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7C" w:rsidRPr="00CF2FAB" w:rsidRDefault="0055697C" w:rsidP="00C45C1E">
      <w:pPr>
        <w:spacing w:after="0"/>
        <w:jc w:val="center"/>
        <w:rPr>
          <w:b/>
          <w:bCs/>
          <w:rtl/>
        </w:rPr>
      </w:pPr>
      <w:bookmarkStart w:id="0" w:name="_GoBack"/>
      <w:r w:rsidRPr="00CF2FAB">
        <w:rPr>
          <w:rFonts w:hint="eastAsia"/>
          <w:rtl/>
        </w:rPr>
        <w:t>بسم‌الله</w:t>
      </w:r>
      <w:r w:rsidRPr="00CF2FAB">
        <w:rPr>
          <w:rtl/>
        </w:rPr>
        <w:t xml:space="preserve"> </w:t>
      </w:r>
      <w:bookmarkEnd w:id="0"/>
      <w:r w:rsidRPr="00CF2FAB">
        <w:rPr>
          <w:rFonts w:hint="eastAsia"/>
          <w:rtl/>
        </w:rPr>
        <w:t>الرحمن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الرح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</w:p>
    <w:p w:rsidR="0055697C" w:rsidRPr="000B6093" w:rsidRDefault="0055697C" w:rsidP="000B6093">
      <w:pPr>
        <w:pStyle w:val="Heading1"/>
        <w:rPr>
          <w:rtl/>
        </w:rPr>
      </w:pPr>
      <w:r w:rsidRPr="000B6093">
        <w:rPr>
          <w:rFonts w:hint="eastAsia"/>
          <w:rtl/>
        </w:rPr>
        <w:t>اجتماع</w:t>
      </w:r>
      <w:r w:rsidRPr="000B6093">
        <w:rPr>
          <w:rtl/>
        </w:rPr>
        <w:t xml:space="preserve"> </w:t>
      </w:r>
      <w:r w:rsidRPr="000B6093">
        <w:rPr>
          <w:rFonts w:hint="eastAsia"/>
          <w:rtl/>
        </w:rPr>
        <w:t>امر</w:t>
      </w:r>
      <w:r w:rsidRPr="000B6093">
        <w:rPr>
          <w:rtl/>
        </w:rPr>
        <w:t xml:space="preserve"> </w:t>
      </w:r>
      <w:r w:rsidRPr="000B6093">
        <w:rPr>
          <w:rFonts w:hint="eastAsia"/>
          <w:rtl/>
        </w:rPr>
        <w:t>و</w:t>
      </w:r>
      <w:r w:rsidRPr="000B6093">
        <w:rPr>
          <w:rtl/>
        </w:rPr>
        <w:t xml:space="preserve"> </w:t>
      </w:r>
      <w:r w:rsidRPr="000B6093">
        <w:rPr>
          <w:rFonts w:hint="eastAsia"/>
          <w:rtl/>
        </w:rPr>
        <w:t>نه</w:t>
      </w:r>
      <w:r w:rsidRPr="000B6093">
        <w:rPr>
          <w:rFonts w:hint="cs"/>
          <w:rtl/>
        </w:rPr>
        <w:t>ی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بحث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آغاز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خواه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کرد،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همان‌طور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مستحضر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مباحث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علم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اصول،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سابقه‌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طولان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طبعاً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بعد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خ،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مباحث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عقل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گاه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ژه‌ا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پ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کرده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همچن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رشد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تعال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خاص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داشته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نقطه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شروع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مثال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مشهور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کتب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اصول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آمده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نماز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زم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غصب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همان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الصلوة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الارض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المغصوبه»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Heading1"/>
        <w:rPr>
          <w:rtl/>
        </w:rPr>
      </w:pPr>
      <w:r w:rsidRPr="00CF2FAB">
        <w:rPr>
          <w:rFonts w:hint="eastAsia"/>
          <w:rtl/>
        </w:rPr>
        <w:t>نظر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با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احتساب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نکته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اخ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توان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گفت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چهار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نظر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وجود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دارد؛</w:t>
      </w:r>
    </w:p>
    <w:p w:rsidR="0055697C" w:rsidRPr="00CF2FAB" w:rsidRDefault="0055697C" w:rsidP="000B6093">
      <w:pPr>
        <w:pStyle w:val="Heading2"/>
        <w:rPr>
          <w:rtl/>
        </w:rPr>
      </w:pPr>
      <w:r w:rsidRPr="00CF2FAB">
        <w:rPr>
          <w:rFonts w:hint="eastAsia"/>
          <w:rtl/>
        </w:rPr>
        <w:t>نظر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اول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قول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امتناع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قائل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امتناع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ند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توانند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شوند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تفص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بعد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عرض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کن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منشأ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قول،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متأخر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آخوند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خراسان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شان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مقدمات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چهارگانه‌ا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بعد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بررس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خواه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کرد،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معتقد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امتناع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گران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نظر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پذ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رفته‌اند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مثلاً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دوره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معاصر،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انوار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الاصول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سمت،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گرا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ش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دگاه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محور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دگاه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آخوند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Heading2"/>
        <w:rPr>
          <w:rtl/>
        </w:rPr>
      </w:pPr>
      <w:r w:rsidRPr="00CF2FAB">
        <w:rPr>
          <w:rFonts w:hint="eastAsia"/>
          <w:rtl/>
        </w:rPr>
        <w:t>نظر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دوم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قول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جواز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نقطه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مقابل،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جواز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ون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معتقد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جواز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نظر،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متأخر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اشتهار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داشته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اشتهار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متقدم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امتناع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متأخر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کسان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همچون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رزا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قم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خ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قرن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گذشته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بودند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دوره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معاصر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مثل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نائ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امام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بعض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معاصر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هستند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Heading2"/>
        <w:rPr>
          <w:rtl/>
        </w:rPr>
      </w:pPr>
      <w:r w:rsidRPr="00CF2FAB">
        <w:rPr>
          <w:rFonts w:hint="eastAsia"/>
          <w:rtl/>
        </w:rPr>
        <w:lastRenderedPageBreak/>
        <w:t>نظر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سوم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قول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جواز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عقل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امتناع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عرف</w:t>
      </w:r>
      <w:r w:rsidRPr="00CF2FAB">
        <w:rPr>
          <w:rFonts w:hint="cs"/>
          <w:rtl/>
        </w:rPr>
        <w:t>ی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آخوند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فرما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: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احتمال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سوم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بگو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عقلاً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عرفاً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ست؛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امتناع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مطلق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جواز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مطلق،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بلکه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عقلاً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جواز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عرفاً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امتناع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دارد؛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نظر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قائل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فراموش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کردم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Heading2"/>
        <w:rPr>
          <w:rtl/>
        </w:rPr>
      </w:pPr>
      <w:r w:rsidRPr="00CF2FAB">
        <w:rPr>
          <w:rFonts w:hint="eastAsia"/>
          <w:rtl/>
        </w:rPr>
        <w:t>نظر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چهارم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ترک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اتحاد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امتناع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ترک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انضمام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جواز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نظر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چهارم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قول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به‌تفصیل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نگاه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عقل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عرف،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بلکه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نگاه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عقل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صورت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ترک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اتحاد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پس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امتناع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ترک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ب،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انضمامی باشد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پس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است؛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آقا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خو</w:t>
      </w:r>
      <w:r w:rsidRPr="00CF2FAB">
        <w:rPr>
          <w:rFonts w:hint="cs"/>
          <w:rtl/>
        </w:rPr>
        <w:t>یی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آقا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تبر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سمت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تما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دارند</w:t>
      </w:r>
      <w:r w:rsidRPr="00CF2FAB">
        <w:rPr>
          <w:rtl/>
        </w:rPr>
        <w:t xml:space="preserve">.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اتحاد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انضمام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چه؟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خواه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رس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>.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دورنما</w:t>
      </w:r>
      <w:r w:rsidRPr="00CF2FAB">
        <w:rPr>
          <w:rFonts w:hint="cs"/>
          <w:rtl/>
        </w:rPr>
        <w:t>یی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اقوال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مسئله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است؛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اساس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ترت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کفا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ه،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جلو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رو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ترت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کفا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ه،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جلو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نرفتند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بلکه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ابتدا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شده‌اند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منقّح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آورده‌اند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معمولاً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اساس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مقدمات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کفا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گفته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‌کن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ترت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کفا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ضوابط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محفوظ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بماند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Heading2"/>
        <w:rPr>
          <w:rtl/>
        </w:rPr>
      </w:pPr>
      <w:r w:rsidRPr="00CF2FAB">
        <w:rPr>
          <w:rFonts w:hint="eastAsia"/>
          <w:rtl/>
        </w:rPr>
        <w:t>تفاوت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مقدمات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البته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بعض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مقدمات،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عبور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کرد؛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بعض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مقدمات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مقدمات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مهم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نفسه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گاه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ارزش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مستقل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ملاحظه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کرد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مقدمات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مباحث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گاه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مقدمات،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مقدمه‌ا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برس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گاه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مقدمات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‌شود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مستقلاً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ارزش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. </w:t>
      </w:r>
      <w:r w:rsidRPr="00CF2FAB">
        <w:rPr>
          <w:rFonts w:hint="eastAsia"/>
          <w:rtl/>
        </w:rPr>
        <w:t>بعض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مقدمات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ازده‌گانه‌ا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آخوند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آوردند،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همین‌طور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جز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جنبه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مقدمات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ارزش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مهم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بعض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آن‌ها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نکات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مهم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ارزش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ذات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موضوع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تبعاً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اساس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دنبال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‌کن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Heading3"/>
        <w:rPr>
          <w:rtl/>
        </w:rPr>
      </w:pPr>
      <w:r w:rsidRPr="00CF2FAB">
        <w:rPr>
          <w:rFonts w:hint="eastAsia"/>
          <w:rtl/>
        </w:rPr>
        <w:t>مقدمه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اول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است؟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اول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آمده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جوز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نکته‌ا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آخوند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آوردند،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هرچند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مهم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زه‌کار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ها</w:t>
      </w:r>
      <w:r w:rsidRPr="00CF2FAB">
        <w:rPr>
          <w:rFonts w:hint="cs"/>
          <w:rtl/>
        </w:rPr>
        <w:t>یی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رزا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قم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فرموده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lastRenderedPageBreak/>
        <w:t>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گران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جواب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دادند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توجه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قطعاً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مقصود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شخص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معنا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منطق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5"/>
        <w:spacing w:before="0"/>
        <w:rPr>
          <w:rtl/>
        </w:rPr>
      </w:pPr>
      <w:r w:rsidRPr="00CF2FAB">
        <w:rPr>
          <w:rFonts w:hint="eastAsia"/>
          <w:rtl/>
        </w:rPr>
        <w:t>نکته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اول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اولاً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شخص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معنا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منطق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جزئ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حق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ق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خارج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مقصود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چون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اصل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جزئ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خارج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تعلق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رد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محل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قبول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داشته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باشند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5"/>
        <w:spacing w:before="0"/>
        <w:rPr>
          <w:rtl/>
        </w:rPr>
      </w:pPr>
      <w:r w:rsidRPr="00CF2FAB">
        <w:rPr>
          <w:rFonts w:hint="eastAsia"/>
          <w:rtl/>
        </w:rPr>
        <w:t>نکته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دوم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ثان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اً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مثال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ج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مشهور،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شخص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ست،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الصلوه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الارض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مغصوبه»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الدار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مغصوبه»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ن،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لذا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الصلوه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الدار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مغصوبه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خودش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تواند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ون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داشته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پس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معلوم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شخص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بلکه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نوع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گاه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جنس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6"/>
        <w:spacing w:before="0"/>
        <w:rPr>
          <w:rtl/>
        </w:rPr>
      </w:pPr>
      <w:r w:rsidRPr="00CF2FAB">
        <w:rPr>
          <w:rFonts w:hint="eastAsia"/>
          <w:rtl/>
        </w:rPr>
        <w:t>مقصود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ست؟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شخص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مقصود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طرف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بخواه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بگو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نوع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جنس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ضرورت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بزن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م،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آنچه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مقصود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شود،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مقابل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نهفته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مقصود،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بالاضافه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صورت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واحدٍ»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است؟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به‌طور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حتم،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متعلق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متعلق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پس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متعلق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متعلق‌ها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شود،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صورت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شود،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بنابراین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مقصود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شخص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نوع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جنس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آن‌ها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اصطلاح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مقسم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گر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. </w:t>
      </w:r>
      <w:r w:rsidRPr="00CF2FAB">
        <w:rPr>
          <w:rFonts w:hint="eastAsia"/>
          <w:rtl/>
        </w:rPr>
        <w:t>مقصود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به‌عبارت‌دیگر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امرونهی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تعلق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گرفته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صدق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کند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خواه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همچن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شود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بعدازاینکه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صدق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کرد،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باق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ماند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باق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ماند؟</w:t>
      </w:r>
      <w:r w:rsidRPr="00CF2FAB">
        <w:rPr>
          <w:rtl/>
        </w:rPr>
        <w:t xml:space="preserve">!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نکته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6"/>
        <w:spacing w:before="0"/>
        <w:rPr>
          <w:rtl/>
        </w:rPr>
      </w:pPr>
      <w:r w:rsidRPr="00CF2FAB">
        <w:rPr>
          <w:rFonts w:hint="eastAsia"/>
          <w:rtl/>
        </w:rPr>
        <w:lastRenderedPageBreak/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به‌عبارت‌دیگر</w:t>
      </w:r>
    </w:p>
    <w:p w:rsidR="0055697C" w:rsidRPr="00CF2FAB" w:rsidRDefault="0055697C" w:rsidP="00C45C1E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کار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خارج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غ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خارج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متعلق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ن‌ها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خارج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="00C45C1E">
        <w:rPr>
          <w:rFonts w:hint="cs"/>
          <w:rtl/>
        </w:rPr>
        <w:t xml:space="preserve">؟ </w:t>
      </w:r>
      <w:r w:rsidRPr="00CF2FAB">
        <w:rPr>
          <w:rFonts w:hint="eastAsia"/>
          <w:rtl/>
        </w:rPr>
        <w:t>ذهن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="00C45C1E">
        <w:rPr>
          <w:rFonts w:hint="cs"/>
          <w:rtl/>
        </w:rPr>
        <w:t>؟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ذهن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منطبق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خارج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="00C45C1E">
        <w:rPr>
          <w:rFonts w:hint="cs"/>
          <w:rtl/>
        </w:rPr>
        <w:t>؟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ن‌ها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کار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معنا</w:t>
      </w:r>
      <w:r w:rsidRPr="00CF2FAB">
        <w:rPr>
          <w:rFonts w:hint="cs"/>
          <w:rtl/>
        </w:rPr>
        <w:t>یی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بگو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د؛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مقابل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.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شود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بشود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نه؟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حالا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ممکن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مفهوم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صنف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شخص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نوع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جنس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ممکن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مفهوم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ماهو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غ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ماهو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خارج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ذهن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چون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ن‌ها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سازگار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اختصاص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مفاه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ندارد</w:t>
      </w:r>
      <w:r w:rsidRPr="00CF2FAB">
        <w:rPr>
          <w:rtl/>
        </w:rPr>
        <w:t xml:space="preserve">.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محل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متعلق،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صدق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کند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تواند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بشود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تواند،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صدق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تمام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شود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نه؟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مطلب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5"/>
        <w:spacing w:before="0"/>
        <w:rPr>
          <w:rtl/>
        </w:rPr>
      </w:pPr>
      <w:r w:rsidRPr="00CF2FAB">
        <w:rPr>
          <w:rFonts w:hint="eastAsia"/>
          <w:rtl/>
        </w:rPr>
        <w:t>نکته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سوم</w:t>
      </w:r>
    </w:p>
    <w:p w:rsidR="0055697C" w:rsidRPr="00CF2FAB" w:rsidRDefault="0055697C" w:rsidP="00C45C1E">
      <w:pPr>
        <w:spacing w:after="0"/>
        <w:rPr>
          <w:b/>
          <w:bCs/>
          <w:rtl/>
        </w:rPr>
      </w:pP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البته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همین‌جا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نکته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گر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اشاره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بعض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گفتند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صدق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کند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نبا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صدق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کند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مانع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.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نقطه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نقض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به‌عنوان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عدم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مانع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ذکر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«</w:t>
      </w:r>
      <w:r w:rsidRPr="00C45C1E">
        <w:rPr>
          <w:rFonts w:hint="eastAsia"/>
          <w:b/>
          <w:bCs/>
          <w:rtl/>
        </w:rPr>
        <w:t>وَ</w:t>
      </w:r>
      <w:r w:rsidRPr="00C45C1E">
        <w:rPr>
          <w:b/>
          <w:bCs/>
          <w:rtl/>
        </w:rPr>
        <w:t xml:space="preserve"> </w:t>
      </w:r>
      <w:r w:rsidRPr="00C45C1E">
        <w:rPr>
          <w:rFonts w:hint="eastAsia"/>
          <w:b/>
          <w:bCs/>
          <w:rtl/>
        </w:rPr>
        <w:t>اسْجُدُوا</w:t>
      </w:r>
      <w:r w:rsidRPr="00C45C1E">
        <w:rPr>
          <w:b/>
          <w:bCs/>
          <w:rtl/>
        </w:rPr>
        <w:t xml:space="preserve"> </w:t>
      </w:r>
      <w:r w:rsidRPr="00C45C1E">
        <w:rPr>
          <w:rFonts w:hint="eastAsia"/>
          <w:b/>
          <w:bCs/>
          <w:rtl/>
        </w:rPr>
        <w:t>لِلَّه</w:t>
      </w:r>
      <w:r w:rsidRPr="00CF2FAB">
        <w:rPr>
          <w:rFonts w:hint="eastAsia"/>
          <w:rtl/>
        </w:rPr>
        <w:t>‏»</w:t>
      </w:r>
      <w:r w:rsidRPr="00CF2FAB">
        <w:rPr>
          <w:rtl/>
        </w:rPr>
        <w:t xml:space="preserve"> (</w:t>
      </w:r>
      <w:r w:rsidRPr="00CF2FAB">
        <w:rPr>
          <w:rFonts w:hint="eastAsia"/>
          <w:rtl/>
        </w:rPr>
        <w:t>فصلت</w:t>
      </w:r>
      <w:r w:rsidR="00C45C1E">
        <w:rPr>
          <w:rFonts w:hint="cs"/>
          <w:rtl/>
        </w:rPr>
        <w:t>/</w:t>
      </w:r>
      <w:r w:rsidRPr="00CF2FAB">
        <w:rPr>
          <w:rtl/>
        </w:rPr>
        <w:t xml:space="preserve">37) </w:t>
      </w:r>
      <w:r w:rsidRPr="00CF2FAB">
        <w:rPr>
          <w:rFonts w:hint="eastAsia"/>
          <w:rtl/>
        </w:rPr>
        <w:t>واجب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السجود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للاوثان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الاصنام»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حرام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توح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شرک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هستند</w:t>
      </w:r>
      <w:r w:rsidRPr="00CF2FAB">
        <w:rPr>
          <w:rtl/>
        </w:rPr>
        <w:t xml:space="preserve">. </w:t>
      </w:r>
      <w:r w:rsidRPr="00CF2FAB">
        <w:rPr>
          <w:rFonts w:hint="eastAsia"/>
          <w:rtl/>
        </w:rPr>
        <w:t>بعد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مورد،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سجده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مشترک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شدند</w:t>
      </w:r>
      <w:r w:rsidRPr="00CF2FAB">
        <w:rPr>
          <w:rtl/>
        </w:rPr>
        <w:t xml:space="preserve">.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«</w:t>
      </w:r>
      <w:r w:rsidRPr="00C45C1E">
        <w:rPr>
          <w:rFonts w:hint="eastAsia"/>
          <w:b/>
          <w:bCs/>
          <w:rtl/>
        </w:rPr>
        <w:t>وَ</w:t>
      </w:r>
      <w:r w:rsidRPr="00C45C1E">
        <w:rPr>
          <w:b/>
          <w:bCs/>
          <w:rtl/>
        </w:rPr>
        <w:t xml:space="preserve"> </w:t>
      </w:r>
      <w:r w:rsidRPr="00C45C1E">
        <w:rPr>
          <w:rFonts w:hint="eastAsia"/>
          <w:b/>
          <w:bCs/>
          <w:rtl/>
        </w:rPr>
        <w:t>اسْجُدُوا</w:t>
      </w:r>
      <w:r w:rsidRPr="00C45C1E">
        <w:rPr>
          <w:b/>
          <w:bCs/>
          <w:rtl/>
        </w:rPr>
        <w:t xml:space="preserve"> </w:t>
      </w:r>
      <w:r w:rsidRPr="00C45C1E">
        <w:rPr>
          <w:rFonts w:hint="eastAsia"/>
          <w:b/>
          <w:bCs/>
          <w:rtl/>
        </w:rPr>
        <w:t>لِلَّه‏»</w:t>
      </w:r>
      <w:r w:rsidRPr="00CF2FAB">
        <w:rPr>
          <w:rtl/>
        </w:rPr>
        <w:t xml:space="preserve"> (</w:t>
      </w:r>
      <w:r w:rsidRPr="00CF2FAB">
        <w:rPr>
          <w:rFonts w:hint="eastAsia"/>
          <w:rtl/>
        </w:rPr>
        <w:t>فصلت</w:t>
      </w:r>
      <w:r w:rsidR="00C45C1E">
        <w:rPr>
          <w:rFonts w:hint="cs"/>
          <w:rtl/>
        </w:rPr>
        <w:t>/</w:t>
      </w:r>
      <w:r w:rsidRPr="00CF2FAB">
        <w:rPr>
          <w:rtl/>
        </w:rPr>
        <w:t xml:space="preserve">37)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«</w:t>
      </w:r>
      <w:r w:rsidRPr="00C45C1E">
        <w:rPr>
          <w:rFonts w:hint="eastAsia"/>
          <w:b/>
          <w:bCs/>
          <w:rtl/>
        </w:rPr>
        <w:t>لا</w:t>
      </w:r>
      <w:r w:rsidRPr="00C45C1E">
        <w:rPr>
          <w:b/>
          <w:bCs/>
          <w:rtl/>
        </w:rPr>
        <w:t xml:space="preserve"> </w:t>
      </w:r>
      <w:r w:rsidRPr="00C45C1E">
        <w:rPr>
          <w:rFonts w:hint="eastAsia"/>
          <w:b/>
          <w:bCs/>
          <w:rtl/>
        </w:rPr>
        <w:t>تسجدوا</w:t>
      </w:r>
      <w:r w:rsidRPr="00C45C1E">
        <w:rPr>
          <w:b/>
          <w:bCs/>
          <w:rtl/>
        </w:rPr>
        <w:t xml:space="preserve"> </w:t>
      </w:r>
      <w:r w:rsidRPr="00C45C1E">
        <w:rPr>
          <w:rFonts w:hint="eastAsia"/>
          <w:b/>
          <w:bCs/>
          <w:rtl/>
        </w:rPr>
        <w:t>للاوثان،</w:t>
      </w:r>
      <w:r w:rsidRPr="00C45C1E">
        <w:rPr>
          <w:b/>
          <w:bCs/>
          <w:rtl/>
        </w:rPr>
        <w:t xml:space="preserve"> </w:t>
      </w:r>
      <w:r w:rsidRPr="00C45C1E">
        <w:rPr>
          <w:rFonts w:hint="eastAsia"/>
          <w:b/>
          <w:bCs/>
          <w:rtl/>
        </w:rPr>
        <w:t>لا</w:t>
      </w:r>
      <w:r w:rsidRPr="00C45C1E">
        <w:rPr>
          <w:b/>
          <w:bCs/>
          <w:rtl/>
        </w:rPr>
        <w:t xml:space="preserve"> </w:t>
      </w:r>
      <w:r w:rsidRPr="00C45C1E">
        <w:rPr>
          <w:rFonts w:hint="eastAsia"/>
          <w:b/>
          <w:bCs/>
          <w:rtl/>
        </w:rPr>
        <w:t>تعبدوا</w:t>
      </w:r>
      <w:r w:rsidRPr="00C45C1E">
        <w:rPr>
          <w:b/>
          <w:bCs/>
          <w:rtl/>
        </w:rPr>
        <w:t xml:space="preserve"> </w:t>
      </w:r>
      <w:r w:rsidRPr="00C45C1E">
        <w:rPr>
          <w:rFonts w:hint="eastAsia"/>
          <w:b/>
          <w:bCs/>
          <w:rtl/>
        </w:rPr>
        <w:t>الاوثان</w:t>
      </w:r>
      <w:r w:rsidRPr="00CF2FAB">
        <w:rPr>
          <w:rFonts w:hint="eastAsia"/>
          <w:rtl/>
        </w:rPr>
        <w:t>»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بنابراین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جنس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سجده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شدند،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درحالی‌که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محل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بلکه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اجتمع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شخص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چون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تواند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جنس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بربگیرد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صدق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کند،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درحالی‌که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ست؛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دل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سجده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لله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واجب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گر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سجده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للاوثان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حرام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صادق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.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اشکال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بوده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رزا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قم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امثال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شان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ذهنشان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رفع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بعض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آمدند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گفتند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بگو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شخص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جنس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سجده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برنگ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رد</w:t>
      </w:r>
      <w:r w:rsidRPr="00CF2FAB">
        <w:rPr>
          <w:rtl/>
        </w:rPr>
        <w:t xml:space="preserve">.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لازم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گاه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جنس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گاه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شخص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گاه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نوع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بلکه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جواب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اشکال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مقصود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صورت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متعلق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وجود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بعد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همراه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متعلق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متعلق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طبق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ان،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رمجموعه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lastRenderedPageBreak/>
        <w:t>ز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رمجموعه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بالاتر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قرار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گرفته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بنابراین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مفهوم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جمله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درحالی‌که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مثال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زد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به‌عکس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شامل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زیرمجموعه‌ای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بلکه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رمجموعه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بلکه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نوع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نوع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توان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گفت؛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معادله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مثال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زد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معکوس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«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جوز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باشد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مفهوم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شامل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پس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فرمول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برعکس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نقض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TOCHeading"/>
        <w:spacing w:before="0"/>
        <w:rPr>
          <w:rtl/>
        </w:rPr>
      </w:pP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جمله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تصر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ح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نشده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جمله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افاده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کند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متعلق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متعلق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شدند،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درحالی‌که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مثال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سجود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لله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للوطن»</w:t>
      </w:r>
      <w:r w:rsidRPr="00CF2FAB">
        <w:rPr>
          <w:rtl/>
        </w:rPr>
        <w:t xml:space="preserve"> </w:t>
      </w:r>
      <w:r w:rsidR="00C45C1E">
        <w:rPr>
          <w:rFonts w:hint="cs"/>
          <w:rtl/>
        </w:rPr>
        <w:t>هردوی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آن‌ها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جنس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شامل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زیرمجموعه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>.</w:t>
      </w:r>
    </w:p>
    <w:p w:rsidR="00C45C1E" w:rsidRDefault="0055697C" w:rsidP="00C45C1E">
      <w:pPr>
        <w:spacing w:after="0"/>
        <w:rPr>
          <w:rFonts w:hint="cs"/>
          <w:rtl/>
        </w:rPr>
      </w:pPr>
      <w:r w:rsidRPr="00CF2FAB">
        <w:rPr>
          <w:rFonts w:hint="eastAsia"/>
          <w:rtl/>
        </w:rPr>
        <w:t>شاگرد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پس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خلط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است؟</w:t>
      </w:r>
      <w:r w:rsidRPr="00CF2FAB">
        <w:rPr>
          <w:rtl/>
        </w:rPr>
        <w:t>!</w:t>
      </w:r>
    </w:p>
    <w:p w:rsidR="0048450C" w:rsidRDefault="0055697C" w:rsidP="00C45C1E">
      <w:pPr>
        <w:spacing w:after="0"/>
        <w:rPr>
          <w:rFonts w:hint="cs"/>
          <w:rtl/>
        </w:rPr>
      </w:pP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دقت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جمله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البته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چون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مطلب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روشن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صورت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مأموربه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منه</w:t>
      </w:r>
      <w:r w:rsidRPr="00CF2FAB">
        <w:rPr>
          <w:rFonts w:hint="cs"/>
          <w:rtl/>
        </w:rPr>
        <w:t>ی</w:t>
      </w:r>
      <w:r w:rsidR="00C45C1E">
        <w:rPr>
          <w:rFonts w:hint="cs"/>
          <w:rtl/>
        </w:rPr>
        <w:t>‌</w:t>
      </w:r>
      <w:r w:rsidRPr="00CF2FAB">
        <w:rPr>
          <w:rFonts w:hint="eastAsia"/>
          <w:rtl/>
        </w:rPr>
        <w:t>عنه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ن‌ها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شدند،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امام،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قشنگ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مأموربه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منه</w:t>
      </w:r>
      <w:r w:rsidRPr="00CF2FAB">
        <w:rPr>
          <w:rFonts w:hint="cs"/>
          <w:rtl/>
        </w:rPr>
        <w:t>ی</w:t>
      </w:r>
      <w:r w:rsidR="00C45C1E">
        <w:rPr>
          <w:rFonts w:hint="cs"/>
          <w:rtl/>
        </w:rPr>
        <w:t>‌</w:t>
      </w:r>
      <w:r w:rsidRPr="00CF2FAB">
        <w:rPr>
          <w:rFonts w:hint="eastAsia"/>
          <w:rtl/>
        </w:rPr>
        <w:t>عنه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تصادقا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مصداقٍ،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تصادقا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مورد،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یی</w:t>
      </w:r>
      <w:r w:rsidR="0048450C">
        <w:rPr>
          <w:rFonts w:hint="cs"/>
          <w:rtl/>
        </w:rPr>
        <w:t>.</w:t>
      </w:r>
    </w:p>
    <w:p w:rsidR="0055697C" w:rsidRPr="00CF2FAB" w:rsidRDefault="0055697C" w:rsidP="00C45C1E">
      <w:pPr>
        <w:spacing w:after="0"/>
        <w:rPr>
          <w:b/>
          <w:bCs/>
          <w:rtl/>
        </w:rPr>
      </w:pPr>
      <w:r w:rsidRPr="00CF2FAB">
        <w:rPr>
          <w:rtl/>
        </w:rPr>
        <w:t>(</w:t>
      </w:r>
      <w:r w:rsidRPr="00CF2FAB">
        <w:rPr>
          <w:rFonts w:hint="eastAsia"/>
          <w:rtl/>
        </w:rPr>
        <w:t>سؤال</w:t>
      </w:r>
      <w:r w:rsidRPr="00CF2FAB">
        <w:rPr>
          <w:rtl/>
        </w:rPr>
        <w:t xml:space="preserve">:...)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حق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قت،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تصادق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تصادق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ندارند،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جمله،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امام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تصادق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آوردند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نباشد،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جمله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مشهور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. </w:t>
      </w:r>
      <w:r w:rsidRPr="00CF2FAB">
        <w:rPr>
          <w:rFonts w:hint="eastAsia"/>
          <w:rtl/>
        </w:rPr>
        <w:t>حالا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بحث‌ها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لفظ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5"/>
        <w:spacing w:before="0"/>
        <w:rPr>
          <w:rtl/>
        </w:rPr>
      </w:pPr>
      <w:r w:rsidRPr="00CF2FAB">
        <w:rPr>
          <w:rFonts w:hint="eastAsia"/>
          <w:rtl/>
        </w:rPr>
        <w:t>جمع‌بند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نکات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مقصود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جمله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نکته،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tl/>
        </w:rPr>
        <w:t>1-</w:t>
      </w:r>
      <w:r w:rsidRPr="00CF2FAB">
        <w:rPr>
          <w:rtl/>
        </w:rPr>
        <w:tab/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>.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tl/>
        </w:rPr>
        <w:t>2-</w:t>
      </w:r>
      <w:r w:rsidRPr="00CF2FAB">
        <w:rPr>
          <w:rtl/>
        </w:rPr>
        <w:tab/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مأموربه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منه</w:t>
      </w:r>
      <w:r w:rsidRPr="00CF2FAB">
        <w:rPr>
          <w:rFonts w:hint="cs"/>
          <w:rtl/>
        </w:rPr>
        <w:t>ی</w:t>
      </w:r>
      <w:r w:rsidR="00C45C1E">
        <w:rPr>
          <w:rFonts w:hint="cs"/>
          <w:rtl/>
        </w:rPr>
        <w:t>‌</w:t>
      </w:r>
      <w:r w:rsidRPr="00CF2FAB">
        <w:rPr>
          <w:rFonts w:hint="eastAsia"/>
          <w:rtl/>
        </w:rPr>
        <w:t>عنه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ن‌ها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حالا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خواهد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نوع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جنس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فرق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کند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مجمع،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مقصود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tl/>
        </w:rPr>
        <w:t>3-</w:t>
      </w:r>
      <w:r w:rsidRPr="00CF2FAB">
        <w:rPr>
          <w:rtl/>
        </w:rPr>
        <w:tab/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گر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کفا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کلام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نائ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آمده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دوم،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قرار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ده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طبق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ترت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کفا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جلو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رو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ممکن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یی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کم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اضافه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ترت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صورت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lastRenderedPageBreak/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نکته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دوم،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کفا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ست؛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مستقل،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مطرح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نشده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گرچه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اوا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اشاره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داشته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Heading3"/>
        <w:rPr>
          <w:rtl/>
        </w:rPr>
      </w:pPr>
      <w:r w:rsidRPr="00CF2FAB">
        <w:rPr>
          <w:rFonts w:hint="eastAsia"/>
          <w:rtl/>
        </w:rPr>
        <w:t>منظور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بودن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ست؟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سؤال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دوم،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نزاع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؟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معناست؟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معمولاً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نزاع،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نائ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فرموده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بعد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عوض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متوجه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نزاع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حالا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مقصود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است؟</w:t>
      </w:r>
      <w:r w:rsidRPr="00CF2FAB">
        <w:rPr>
          <w:rtl/>
        </w:rPr>
        <w:t xml:space="preserve">!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کبرا</w:t>
      </w:r>
      <w:r w:rsidRPr="00CF2FAB">
        <w:rPr>
          <w:rFonts w:hint="cs"/>
          <w:rtl/>
        </w:rPr>
        <w:t>یی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لا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جوز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الجهات»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باشد،</w:t>
      </w:r>
      <w:r w:rsidRPr="00CF2FAB">
        <w:rPr>
          <w:rtl/>
        </w:rPr>
        <w:t xml:space="preserve"> </w:t>
      </w:r>
      <w:r w:rsidR="0048450C">
        <w:rPr>
          <w:rFonts w:hint="eastAsia"/>
          <w:rtl/>
        </w:rPr>
        <w:t>قابل‌جمع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مثل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نکه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دل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بگو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اکرم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داً،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دل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بگو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لا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تکرم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جهات»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ست؛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>.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صغرا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مسئله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موارد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صلّ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لا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تغصب»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صلات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مغصوبه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ن،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اگر</w:t>
      </w:r>
      <w:r w:rsidRPr="00CF2FAB">
        <w:rPr>
          <w:rtl/>
        </w:rPr>
        <w:t xml:space="preserve"> </w:t>
      </w:r>
      <w:r w:rsidR="0048450C">
        <w:rPr>
          <w:rFonts w:hint="eastAsia"/>
          <w:rtl/>
        </w:rPr>
        <w:t>این‌طور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شود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حاصل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امتناع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شود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tl/>
        </w:rPr>
        <w:t xml:space="preserve">! </w:t>
      </w:r>
      <w:r w:rsidRPr="00CF2FAB">
        <w:rPr>
          <w:rFonts w:hint="eastAsia"/>
          <w:rtl/>
        </w:rPr>
        <w:t>گفت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هر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وجود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درحالی‌که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حاصل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جواز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شود</w:t>
      </w:r>
      <w:r w:rsidRPr="00CF2FAB">
        <w:rPr>
          <w:rtl/>
        </w:rPr>
        <w:t>.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پس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مفروض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جهات،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موارد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جهات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نکه</w:t>
      </w:r>
      <w:r w:rsidRPr="00CF2FAB">
        <w:rPr>
          <w:rtl/>
        </w:rPr>
        <w:t xml:space="preserve"> </w:t>
      </w:r>
      <w:r w:rsidR="0048450C">
        <w:rPr>
          <w:rFonts w:hint="eastAsia"/>
          <w:rtl/>
        </w:rPr>
        <w:t>این‌جور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.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مقصود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آنچه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غالباً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فرما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5"/>
        <w:spacing w:before="0"/>
        <w:rPr>
          <w:rtl/>
        </w:rPr>
      </w:pPr>
      <w:r w:rsidRPr="00CF2FAB">
        <w:rPr>
          <w:rFonts w:hint="eastAsia"/>
          <w:rtl/>
        </w:rPr>
        <w:t>نظرات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علما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تعدد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چگونه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طرح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شود،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مشهور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برخ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علما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اختلاف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است؛</w:t>
      </w:r>
    </w:p>
    <w:p w:rsidR="0055697C" w:rsidRPr="00CF2FAB" w:rsidRDefault="0055697C" w:rsidP="000B6093">
      <w:pPr>
        <w:pStyle w:val="6"/>
        <w:spacing w:before="0"/>
        <w:rPr>
          <w:rtl/>
        </w:rPr>
      </w:pPr>
      <w:r w:rsidRPr="00CF2FAB">
        <w:rPr>
          <w:rFonts w:hint="eastAsia"/>
          <w:rtl/>
        </w:rPr>
        <w:t>نظر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مشهور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مورد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تعدد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غالباً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فرمودند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؛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مفروق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مفروض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نظر،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اتفاق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احکام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مصداق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الجهات،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ست؛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طرف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الجهات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نبود،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است؛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قبول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انما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الکلام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تعدد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لا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تغصب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صلّ»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صلات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غصب،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موجب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تعدد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معنون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شود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lastRenderedPageBreak/>
        <w:t>تا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بگو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پس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موجب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تعدد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شود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وحدت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خودش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باق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ست؛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بنابراین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6"/>
        <w:spacing w:before="0"/>
        <w:rPr>
          <w:rtl/>
        </w:rPr>
      </w:pPr>
      <w:r w:rsidRPr="00CF2FAB">
        <w:rPr>
          <w:rFonts w:hint="eastAsia"/>
          <w:rtl/>
        </w:rPr>
        <w:t>نظر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نائ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نائ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فرما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جمله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است؟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موهم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است؛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. </w:t>
      </w:r>
      <w:r w:rsidR="00C45C1E">
        <w:rPr>
          <w:rFonts w:hint="eastAsia"/>
          <w:rtl/>
        </w:rPr>
        <w:t>درحالی‌که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ظاهراً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مسلّم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دانند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مقصود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عبارت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شما،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شتر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سازگار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دل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نائ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فرموده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خوب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عبارت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تر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عوض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نگو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ست؟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چون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مسلّم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پس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بگو</w:t>
      </w:r>
      <w:r w:rsidRPr="00CF2FAB">
        <w:rPr>
          <w:rFonts w:hint="cs"/>
          <w:rtl/>
        </w:rPr>
        <w:t>یی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تعدد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مستلزم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تعدد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معنون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ست؟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تعدد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صلات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غصب،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مستلزم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نماز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ارض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مغصوبه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7"/>
        <w:spacing w:before="0"/>
        <w:rPr>
          <w:rtl/>
        </w:rPr>
      </w:pPr>
      <w:r w:rsidRPr="00CF2FAB">
        <w:rPr>
          <w:rFonts w:hint="eastAsia"/>
          <w:rtl/>
        </w:rPr>
        <w:t>پاسخ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نائ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: </w:t>
      </w:r>
      <w:r w:rsidRPr="00CF2FAB">
        <w:rPr>
          <w:rFonts w:hint="eastAsia"/>
          <w:rtl/>
        </w:rPr>
        <w:t>ق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اشکال،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جواب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شده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ر،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ق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جهة»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اور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مسئله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کند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جهت</w:t>
      </w:r>
      <w:r w:rsidRPr="00CF2FAB">
        <w:rPr>
          <w:rtl/>
        </w:rPr>
        <w:t xml:space="preserve"> </w:t>
      </w:r>
      <w:r w:rsidR="0048450C">
        <w:rPr>
          <w:rFonts w:hint="eastAsia"/>
          <w:rtl/>
        </w:rPr>
        <w:t>قابل‌جمع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نه؟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هل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جوز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الاجتماع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نه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ء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اور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معلوم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شود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صغرو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کند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عن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معلوم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شود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بلکه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خواه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نجا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از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="00C45C1E">
        <w:rPr>
          <w:rFonts w:hint="cs"/>
          <w:rtl/>
        </w:rPr>
        <w:t>؟</w:t>
      </w:r>
      <w:r w:rsidR="00C45C1E">
        <w:rPr>
          <w:rtl/>
        </w:rPr>
        <w:t>!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="0048450C">
        <w:rPr>
          <w:rFonts w:hint="eastAsia"/>
          <w:rtl/>
        </w:rPr>
        <w:t>این‌جوری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فرمودند</w:t>
      </w:r>
      <w:r w:rsidRPr="00CF2FAB">
        <w:rPr>
          <w:rtl/>
        </w:rPr>
        <w:t>.</w:t>
      </w:r>
    </w:p>
    <w:p w:rsidR="0055697C" w:rsidRPr="00CF2FAB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البته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صاحب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کفا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ه،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طرح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موضوع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حضرت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استاد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آقا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تبر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ز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="0048450C">
        <w:rPr>
          <w:rFonts w:hint="cs"/>
          <w:rtl/>
        </w:rPr>
        <w:t>یک‌جوری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فرمودند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گو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کفا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ه،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جهة»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نظر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آ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فرما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ش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نائ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ربط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مگر</w:t>
      </w:r>
      <w:r w:rsidRPr="00CF2FAB">
        <w:rPr>
          <w:rtl/>
        </w:rPr>
        <w:t xml:space="preserve"> </w:t>
      </w:r>
      <w:r w:rsidR="0048450C">
        <w:rPr>
          <w:rFonts w:hint="eastAsia"/>
          <w:rtl/>
        </w:rPr>
        <w:t>این‌که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اضافه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لذا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أول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تعب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اور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شکل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نائ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طرح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لفظ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مطلب،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معلوم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آن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کبرا</w:t>
      </w:r>
      <w:r w:rsidRPr="00CF2FAB">
        <w:rPr>
          <w:rFonts w:hint="cs"/>
          <w:rtl/>
        </w:rPr>
        <w:t>یی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«</w:t>
      </w:r>
      <w:r w:rsidRPr="00CF2FAB">
        <w:rPr>
          <w:rFonts w:hint="eastAsia"/>
          <w:rtl/>
        </w:rPr>
        <w:t>امر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جهةٍ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واحد»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تواند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مجمع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باشد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قبول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دارند</w:t>
      </w:r>
      <w:r w:rsidRPr="00CF2FAB">
        <w:rPr>
          <w:rtl/>
        </w:rPr>
        <w:t>.</w:t>
      </w:r>
    </w:p>
    <w:p w:rsidR="0055697C" w:rsidRPr="00CF2FAB" w:rsidRDefault="0055697C" w:rsidP="000B6093">
      <w:pPr>
        <w:pStyle w:val="5"/>
        <w:spacing w:before="0"/>
        <w:rPr>
          <w:rtl/>
        </w:rPr>
      </w:pPr>
      <w:r w:rsidRPr="00CF2FAB">
        <w:rPr>
          <w:rFonts w:hint="eastAsia"/>
          <w:rtl/>
        </w:rPr>
        <w:lastRenderedPageBreak/>
        <w:t>خلاصه</w:t>
      </w:r>
    </w:p>
    <w:p w:rsidR="0055697C" w:rsidRDefault="0055697C" w:rsidP="000B6093">
      <w:pPr>
        <w:spacing w:after="0"/>
        <w:rPr>
          <w:b/>
          <w:bCs/>
          <w:rtl/>
        </w:rPr>
      </w:pP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لذا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مطلب،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مشهور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بگ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ق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جهت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اور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شکل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مرحوم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نائ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اور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راجع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واحد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بود،</w:t>
      </w:r>
      <w:r w:rsidRPr="00CF2FAB">
        <w:rPr>
          <w:rtl/>
        </w:rPr>
        <w:t xml:space="preserve"> 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ک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راجع</w:t>
      </w:r>
      <w:r w:rsidRPr="00CF2FAB">
        <w:rPr>
          <w:rtl/>
        </w:rPr>
        <w:t xml:space="preserve"> </w:t>
      </w:r>
      <w:r w:rsidR="00C45C1E">
        <w:rPr>
          <w:rFonts w:hint="eastAsia"/>
          <w:rtl/>
        </w:rPr>
        <w:t>به‌عنوان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بحث‌ها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لفظ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بود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البته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خصوص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دوم،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نکته‌ا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دار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با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د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جلو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برو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بعداً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عرض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کن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ول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فعلاً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در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حدّ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شروع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بحث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مطالب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بزرگان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فرمودند،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اندازه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کاف</w:t>
      </w:r>
      <w:r w:rsidRPr="00CF2FAB">
        <w:rPr>
          <w:rFonts w:hint="cs"/>
          <w:rtl/>
        </w:rPr>
        <w:t>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است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و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به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هم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ن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ترت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ب،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مقدمات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را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ملاحظه</w:t>
      </w:r>
      <w:r w:rsidRPr="00CF2FAB">
        <w:rPr>
          <w:rtl/>
        </w:rPr>
        <w:t xml:space="preserve"> </w:t>
      </w:r>
      <w:r w:rsidRPr="00CF2FAB">
        <w:rPr>
          <w:rFonts w:hint="eastAsia"/>
          <w:rtl/>
        </w:rPr>
        <w:t>م</w:t>
      </w:r>
      <w:r w:rsidRPr="00CF2FAB">
        <w:rPr>
          <w:rFonts w:hint="cs"/>
          <w:rtl/>
        </w:rPr>
        <w:t>ی‌</w:t>
      </w:r>
      <w:r w:rsidRPr="00CF2FAB">
        <w:rPr>
          <w:rFonts w:hint="eastAsia"/>
          <w:rtl/>
        </w:rPr>
        <w:t>کن</w:t>
      </w:r>
      <w:r w:rsidRPr="00CF2FAB">
        <w:rPr>
          <w:rFonts w:hint="cs"/>
          <w:rtl/>
        </w:rPr>
        <w:t>ی</w:t>
      </w:r>
      <w:r w:rsidRPr="00CF2FAB">
        <w:rPr>
          <w:rFonts w:hint="eastAsia"/>
          <w:rtl/>
        </w:rPr>
        <w:t>م</w:t>
      </w:r>
      <w:r w:rsidRPr="00CF2FAB">
        <w:rPr>
          <w:rtl/>
        </w:rPr>
        <w:t>.</w:t>
      </w:r>
    </w:p>
    <w:p w:rsidR="0055697C" w:rsidRPr="009C7423" w:rsidRDefault="0055697C" w:rsidP="000B6093">
      <w:pPr>
        <w:spacing w:after="0"/>
        <w:ind w:firstLine="0"/>
        <w:rPr>
          <w:szCs w:val="22"/>
          <w:rtl/>
        </w:rPr>
      </w:pPr>
    </w:p>
    <w:p w:rsidR="00152670" w:rsidRPr="00734D59" w:rsidRDefault="00152670" w:rsidP="000B6093">
      <w:pPr>
        <w:spacing w:after="0"/>
        <w:rPr>
          <w:rFonts w:hint="cs"/>
          <w:rtl/>
        </w:rPr>
      </w:pPr>
    </w:p>
    <w:sectPr w:rsidR="00152670" w:rsidRPr="00734D59" w:rsidSect="000B6093">
      <w:headerReference w:type="default" r:id="rId8"/>
      <w:footerReference w:type="default" r:id="rId9"/>
      <w:pgSz w:w="12240" w:h="15840"/>
      <w:pgMar w:top="1440" w:right="1440" w:bottom="993" w:left="1440" w:header="720" w:footer="585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3E" w:rsidRDefault="00A9043E" w:rsidP="000D5800">
      <w:pPr>
        <w:spacing w:after="0"/>
      </w:pPr>
      <w:r>
        <w:separator/>
      </w:r>
    </w:p>
  </w:endnote>
  <w:endnote w:type="continuationSeparator" w:id="0">
    <w:p w:rsidR="00A9043E" w:rsidRDefault="00A9043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5337872"/>
      <w:docPartObj>
        <w:docPartGallery w:val="Page Numbers (Bottom of Page)"/>
        <w:docPartUnique/>
      </w:docPartObj>
    </w:sdtPr>
    <w:sdtContent>
      <w:p w:rsidR="0055697C" w:rsidRDefault="000B6093" w:rsidP="000B6093">
        <w:pPr>
          <w:pStyle w:val="Footer"/>
          <w:jc w:val="center"/>
          <w:rPr>
            <w:rFonts w:hint="c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50C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3E" w:rsidRDefault="00A9043E" w:rsidP="000D5800">
      <w:pPr>
        <w:spacing w:after="0"/>
      </w:pPr>
      <w:r>
        <w:separator/>
      </w:r>
    </w:p>
  </w:footnote>
  <w:footnote w:type="continuationSeparator" w:id="0">
    <w:p w:rsidR="00A9043E" w:rsidRDefault="00A9043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55697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7D29A6" wp14:editId="05B3943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554972FE" wp14:editId="7DCD6DE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5697C">
      <w:rPr>
        <w:rFonts w:ascii="IranNastaliq" w:hAnsi="IranNastaliq" w:cs="IranNastaliq" w:hint="cs"/>
        <w:sz w:val="40"/>
        <w:szCs w:val="40"/>
        <w:rtl/>
      </w:rPr>
      <w:t>3747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7C"/>
    <w:rsid w:val="000228A2"/>
    <w:rsid w:val="000324F1"/>
    <w:rsid w:val="00041FE0"/>
    <w:rsid w:val="00052BA3"/>
    <w:rsid w:val="0006363E"/>
    <w:rsid w:val="00080DFF"/>
    <w:rsid w:val="00085ED5"/>
    <w:rsid w:val="000A1A51"/>
    <w:rsid w:val="000B6093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8450C"/>
    <w:rsid w:val="004B337F"/>
    <w:rsid w:val="004F0BA5"/>
    <w:rsid w:val="004F3596"/>
    <w:rsid w:val="0055697C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43E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45C1E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5A19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6093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B609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B609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B6093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B6093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B609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B609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B609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B609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B609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B6093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B609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B609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B6093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0B609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B6093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B609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B609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B609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B609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B609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B609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B609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0B609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B6093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B609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B609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B6093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0B609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B609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0B6093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B609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B609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B609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B609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B609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B609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B609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B6093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0B609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B609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B6093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B609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B609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B609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B609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697C"/>
  </w:style>
  <w:style w:type="paragraph" w:customStyle="1" w:styleId="StyleHeading3">
    <w:name w:val="Style Heading 3 +"/>
    <w:basedOn w:val="Heading3"/>
    <w:rsid w:val="0055697C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55697C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55697C"/>
  </w:style>
  <w:style w:type="character" w:customStyle="1" w:styleId="50">
    <w:name w:val="سرفصل5 نویسه"/>
    <w:basedOn w:val="Heading5Char"/>
    <w:link w:val="5"/>
    <w:rsid w:val="0055697C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55697C"/>
  </w:style>
  <w:style w:type="character" w:customStyle="1" w:styleId="60">
    <w:name w:val="سرفصل6 نویسه"/>
    <w:basedOn w:val="Heading6Char"/>
    <w:link w:val="6"/>
    <w:rsid w:val="0055697C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55697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55697C"/>
    <w:rPr>
      <w:rFonts w:ascii="Cambria" w:eastAsia="2  Lotus" w:hAnsi="Cambria" w:cs="2  Badr"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6093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B609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B609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B6093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B6093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B609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B609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B609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B609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B609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B6093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B609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B609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B6093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0B609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B6093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B609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B609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B609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B609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B609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B609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B609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0B609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B6093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B609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B609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B6093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0B609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B609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0B6093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B609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B609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B609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B609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B609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B609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B609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B6093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0B609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B609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B6093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B609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B609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B609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B609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697C"/>
  </w:style>
  <w:style w:type="paragraph" w:customStyle="1" w:styleId="StyleHeading3">
    <w:name w:val="Style Heading 3 +"/>
    <w:basedOn w:val="Heading3"/>
    <w:rsid w:val="0055697C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55697C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55697C"/>
  </w:style>
  <w:style w:type="character" w:customStyle="1" w:styleId="50">
    <w:name w:val="سرفصل5 نویسه"/>
    <w:basedOn w:val="Heading5Char"/>
    <w:link w:val="5"/>
    <w:rsid w:val="0055697C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55697C"/>
  </w:style>
  <w:style w:type="character" w:customStyle="1" w:styleId="60">
    <w:name w:val="سرفصل6 نویسه"/>
    <w:basedOn w:val="Heading6Char"/>
    <w:link w:val="6"/>
    <w:rsid w:val="0055697C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55697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55697C"/>
    <w:rPr>
      <w:rFonts w:ascii="Cambria" w:eastAsia="2  Lotus" w:hAnsi="Cambria" w:cs="2  Badr"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22</TotalTime>
  <Pages>8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5</cp:revision>
  <dcterms:created xsi:type="dcterms:W3CDTF">2015-01-12T04:21:00Z</dcterms:created>
  <dcterms:modified xsi:type="dcterms:W3CDTF">2015-01-12T06:27:00Z</dcterms:modified>
</cp:coreProperties>
</file>