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12935032"/>
        <w:docPartObj>
          <w:docPartGallery w:val="Table of Contents"/>
          <w:docPartUnique/>
        </w:docPartObj>
      </w:sdtPr>
      <w:sdtEndPr/>
      <w:sdtContent>
        <w:bookmarkEnd w:id="0" w:displacedByCustomXml="prev"/>
        <w:p w:rsidR="006642D0" w:rsidRPr="008A539D" w:rsidRDefault="006642D0" w:rsidP="006642D0">
          <w:pPr>
            <w:pStyle w:val="TOCHeading"/>
            <w:rPr>
              <w:rFonts w:ascii="IRBadr" w:hAnsi="IRBadr" w:cs="IRBadr"/>
            </w:rPr>
          </w:pPr>
        </w:p>
        <w:p w:rsidR="006642D0" w:rsidRPr="008A539D" w:rsidRDefault="006642D0" w:rsidP="006642D0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8A539D">
            <w:rPr>
              <w:rFonts w:ascii="IRBadr" w:hAnsi="IRBadr" w:cs="IRBadr"/>
            </w:rPr>
            <w:fldChar w:fldCharType="begin"/>
          </w:r>
          <w:r w:rsidRPr="008A539D">
            <w:rPr>
              <w:rFonts w:ascii="IRBadr" w:hAnsi="IRBadr" w:cs="IRBadr"/>
            </w:rPr>
            <w:instrText xml:space="preserve"> TOC \o "1-3" \h \z \u </w:instrText>
          </w:r>
          <w:r w:rsidRPr="008A539D">
            <w:rPr>
              <w:rFonts w:ascii="IRBadr" w:hAnsi="IRBadr" w:cs="IRBadr"/>
            </w:rPr>
            <w:fldChar w:fldCharType="separate"/>
          </w:r>
          <w:hyperlink w:anchor="_Toc428134966" w:history="1">
            <w:r w:rsidRPr="008A539D">
              <w:rPr>
                <w:rStyle w:val="Hyperlink"/>
                <w:rFonts w:ascii="IRBadr" w:hAnsi="IRBadr" w:cs="IRBadr"/>
                <w:noProof/>
                <w:rtl/>
              </w:rPr>
              <w:t xml:space="preserve">نظریه آقای </w:t>
            </w:r>
            <w:r w:rsidR="00A40A9B">
              <w:rPr>
                <w:rStyle w:val="Hyperlink"/>
                <w:rFonts w:ascii="IRBadr" w:hAnsi="IRBadr" w:cs="IRBadr"/>
                <w:noProof/>
                <w:rtl/>
              </w:rPr>
              <w:t>خویی</w:t>
            </w:r>
            <w:r w:rsidRPr="008A539D">
              <w:rPr>
                <w:rStyle w:val="Hyperlink"/>
                <w:rFonts w:ascii="IRBadr" w:hAnsi="IRBadr" w:cs="IRBadr"/>
                <w:noProof/>
                <w:rtl/>
              </w:rPr>
              <w:t>: بحث اجتماع عقلی است نه عرفی</w:t>
            </w:r>
            <w:r w:rsidRPr="008A539D">
              <w:rPr>
                <w:rFonts w:ascii="IRBadr" w:hAnsi="IRBadr" w:cs="IRBadr"/>
                <w:noProof/>
                <w:webHidden/>
              </w:rPr>
              <w:tab/>
            </w:r>
            <w:r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8A539D">
              <w:rPr>
                <w:rFonts w:ascii="IRBadr" w:hAnsi="IRBadr" w:cs="IRBadr"/>
                <w:noProof/>
                <w:webHidden/>
              </w:rPr>
              <w:instrText xml:space="preserve"> PAGEREF _Toc428134966 \h </w:instrText>
            </w:r>
            <w:r w:rsidRPr="008A539D">
              <w:rPr>
                <w:rStyle w:val="Hyperlink"/>
                <w:rFonts w:ascii="IRBadr" w:hAnsi="IRBadr" w:cs="IRBadr"/>
                <w:noProof/>
                <w:rtl/>
              </w:rPr>
            </w:r>
            <w:r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Pr="008A539D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6642D0" w:rsidRPr="008A539D" w:rsidRDefault="001E78F1" w:rsidP="006642D0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134967" w:history="1"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t xml:space="preserve">رد مقدمه اول نظریه آقای </w:t>
            </w:r>
            <w:r w:rsidR="00A40A9B">
              <w:rPr>
                <w:rStyle w:val="Hyperlink"/>
                <w:rFonts w:ascii="IRBadr" w:hAnsi="IRBadr" w:cs="IRBadr"/>
                <w:noProof/>
                <w:rtl/>
              </w:rPr>
              <w:t>خویی</w:t>
            </w:r>
            <w:r w:rsidR="006642D0" w:rsidRPr="008A539D">
              <w:rPr>
                <w:rFonts w:ascii="IRBadr" w:hAnsi="IRBadr" w:cs="IRBadr"/>
                <w:noProof/>
                <w:webHidden/>
              </w:rPr>
              <w:tab/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6642D0" w:rsidRPr="008A539D">
              <w:rPr>
                <w:rFonts w:ascii="IRBadr" w:hAnsi="IRBadr" w:cs="IRBadr"/>
                <w:noProof/>
                <w:webHidden/>
              </w:rPr>
              <w:instrText xml:space="preserve"> PAGEREF _Toc428134967 \h </w:instrText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6642D0" w:rsidRPr="008A539D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6642D0" w:rsidRPr="008A539D" w:rsidRDefault="001E78F1" w:rsidP="006642D0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134968" w:history="1"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t xml:space="preserve">رد مقدمه دوم نظریه آقای </w:t>
            </w:r>
            <w:r w:rsidR="00A40A9B">
              <w:rPr>
                <w:rStyle w:val="Hyperlink"/>
                <w:rFonts w:ascii="IRBadr" w:hAnsi="IRBadr" w:cs="IRBadr"/>
                <w:noProof/>
                <w:rtl/>
              </w:rPr>
              <w:t>خویی</w:t>
            </w:r>
            <w:r w:rsidR="006642D0" w:rsidRPr="008A539D">
              <w:rPr>
                <w:rFonts w:ascii="IRBadr" w:hAnsi="IRBadr" w:cs="IRBadr"/>
                <w:noProof/>
                <w:webHidden/>
              </w:rPr>
              <w:tab/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6642D0" w:rsidRPr="008A539D">
              <w:rPr>
                <w:rFonts w:ascii="IRBadr" w:hAnsi="IRBadr" w:cs="IRBadr"/>
                <w:noProof/>
                <w:webHidden/>
              </w:rPr>
              <w:instrText xml:space="preserve"> PAGEREF _Toc428134968 \h </w:instrText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6642D0" w:rsidRPr="008A539D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6642D0" w:rsidRPr="008A539D" w:rsidRDefault="001E78F1" w:rsidP="006642D0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134969" w:history="1"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t>نتیجه</w:t>
            </w:r>
            <w:r w:rsidR="006642D0" w:rsidRPr="008A539D">
              <w:rPr>
                <w:rFonts w:ascii="IRBadr" w:hAnsi="IRBadr" w:cs="IRBadr"/>
                <w:noProof/>
                <w:webHidden/>
              </w:rPr>
              <w:tab/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6642D0" w:rsidRPr="008A539D">
              <w:rPr>
                <w:rFonts w:ascii="IRBadr" w:hAnsi="IRBadr" w:cs="IRBadr"/>
                <w:noProof/>
                <w:webHidden/>
              </w:rPr>
              <w:instrText xml:space="preserve"> PAGEREF _Toc428134969 \h </w:instrText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6642D0" w:rsidRPr="008A539D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6642D0" w:rsidRPr="008A539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6642D0" w:rsidRPr="008A539D" w:rsidRDefault="006642D0" w:rsidP="006642D0">
          <w:pPr>
            <w:rPr>
              <w:rFonts w:ascii="IRBadr" w:hAnsi="IRBadr" w:cs="IRBadr"/>
            </w:rPr>
          </w:pPr>
          <w:r w:rsidRPr="008A539D">
            <w:rPr>
              <w:rFonts w:ascii="IRBadr" w:hAnsi="IRBadr" w:cs="IRBadr"/>
            </w:rPr>
            <w:fldChar w:fldCharType="end"/>
          </w:r>
        </w:p>
      </w:sdtContent>
    </w:sdt>
    <w:p w:rsidR="008A539D" w:rsidRPr="008A539D" w:rsidRDefault="008A539D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8A539D">
        <w:rPr>
          <w:rFonts w:ascii="IRBadr" w:hAnsi="IRBadr" w:cs="IRBadr"/>
          <w:rtl/>
        </w:rPr>
        <w:br w:type="page"/>
      </w:r>
    </w:p>
    <w:p w:rsidR="0033794B" w:rsidRPr="008A539D" w:rsidRDefault="0033794B" w:rsidP="00116E9F">
      <w:pPr>
        <w:pStyle w:val="NoSpacing"/>
        <w:ind w:left="2880" w:firstLine="72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lastRenderedPageBreak/>
        <w:t>بسم الله الرحمن الرحیم</w:t>
      </w:r>
    </w:p>
    <w:p w:rsidR="009A1ABF" w:rsidRPr="008A539D" w:rsidRDefault="009A1ABF" w:rsidP="009A1ABF">
      <w:pPr>
        <w:pStyle w:val="Heading1"/>
        <w:rPr>
          <w:rFonts w:ascii="IRBadr" w:hAnsi="IRBadr" w:cs="IRBadr"/>
          <w:rtl/>
        </w:rPr>
      </w:pPr>
      <w:bookmarkStart w:id="1" w:name="_Toc428134966"/>
      <w:r w:rsidRPr="008A539D">
        <w:rPr>
          <w:rFonts w:ascii="IRBadr" w:hAnsi="IRBadr" w:cs="IRBadr"/>
          <w:rtl/>
        </w:rPr>
        <w:t xml:space="preserve">نظریه آقای </w:t>
      </w:r>
      <w:r w:rsidR="00A40A9B">
        <w:rPr>
          <w:rFonts w:ascii="IRBadr" w:hAnsi="IRBadr" w:cs="IRBadr"/>
          <w:rtl/>
        </w:rPr>
        <w:t>خویی</w:t>
      </w:r>
      <w:r w:rsidRPr="008A539D">
        <w:rPr>
          <w:rFonts w:ascii="IRBadr" w:hAnsi="IRBadr" w:cs="IRBadr"/>
          <w:rtl/>
        </w:rPr>
        <w:t>: بحث اجتماع عقلی است نه عرفی</w:t>
      </w:r>
      <w:bookmarkEnd w:id="1"/>
    </w:p>
    <w:p w:rsidR="007C0D72" w:rsidRPr="008A539D" w:rsidRDefault="0033794B" w:rsidP="007C0D72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 xml:space="preserve">در کفایه به </w:t>
      </w:r>
      <w:r w:rsidR="006018C0" w:rsidRPr="008A539D">
        <w:rPr>
          <w:rFonts w:ascii="IRBadr" w:hAnsi="IRBadr" w:cs="IRBadr"/>
          <w:rtl/>
        </w:rPr>
        <w:t>این</w:t>
      </w:r>
      <w:r w:rsidRPr="008A539D">
        <w:rPr>
          <w:rFonts w:ascii="IRBadr" w:hAnsi="IRBadr" w:cs="IRBadr"/>
          <w:rtl/>
        </w:rPr>
        <w:t xml:space="preserve"> تفصیل </w:t>
      </w:r>
      <w:r w:rsidR="006018C0" w:rsidRPr="008A539D">
        <w:rPr>
          <w:rFonts w:ascii="IRBadr" w:hAnsi="IRBadr" w:cs="IRBadr"/>
          <w:rtl/>
        </w:rPr>
        <w:t>اشاره شده که</w:t>
      </w:r>
      <w:r w:rsidRPr="008A539D">
        <w:rPr>
          <w:rFonts w:ascii="IRBadr" w:hAnsi="IRBadr" w:cs="IRBadr"/>
          <w:rtl/>
        </w:rPr>
        <w:t xml:space="preserve"> </w:t>
      </w:r>
      <w:r w:rsidR="006018C0" w:rsidRPr="008A539D">
        <w:rPr>
          <w:rFonts w:ascii="IRBadr" w:hAnsi="IRBadr" w:cs="IRBadr"/>
          <w:rtl/>
        </w:rPr>
        <w:t>در بحث اجتماع</w:t>
      </w:r>
      <w:r w:rsidR="007C0D72" w:rsidRPr="008A539D">
        <w:rPr>
          <w:rFonts w:ascii="IRBadr" w:hAnsi="IRBadr" w:cs="IRBadr"/>
          <w:rtl/>
        </w:rPr>
        <w:t>،</w:t>
      </w:r>
      <w:r w:rsidR="006018C0" w:rsidRPr="008A539D">
        <w:rPr>
          <w:rFonts w:ascii="IRBadr" w:hAnsi="IRBadr" w:cs="IRBadr"/>
          <w:rtl/>
        </w:rPr>
        <w:t xml:space="preserve"> </w:t>
      </w:r>
      <w:r w:rsidR="007C0D72" w:rsidRPr="008A539D">
        <w:rPr>
          <w:rFonts w:ascii="IRBadr" w:hAnsi="IRBadr" w:cs="IRBadr"/>
          <w:rtl/>
        </w:rPr>
        <w:t>حکم عقل با عرف</w:t>
      </w:r>
      <w:r w:rsidR="006018C0" w:rsidRPr="008A539D">
        <w:rPr>
          <w:rFonts w:ascii="IRBadr" w:hAnsi="IRBadr" w:cs="IRBadr"/>
          <w:rtl/>
        </w:rPr>
        <w:t xml:space="preserve">، متفاوت است. عقلاً </w:t>
      </w:r>
      <w:r w:rsidRPr="008A539D">
        <w:rPr>
          <w:rFonts w:ascii="IRBadr" w:hAnsi="IRBadr" w:cs="IRBadr"/>
          <w:rtl/>
        </w:rPr>
        <w:t xml:space="preserve">ممکن است اجتماع امر و نهی </w:t>
      </w:r>
      <w:r w:rsidR="006018C0" w:rsidRPr="008A539D">
        <w:rPr>
          <w:rFonts w:ascii="IRBadr" w:hAnsi="IRBadr" w:cs="IRBadr"/>
          <w:rtl/>
        </w:rPr>
        <w:t xml:space="preserve">- </w:t>
      </w:r>
      <w:r w:rsidRPr="008A539D">
        <w:rPr>
          <w:rFonts w:ascii="IRBadr" w:hAnsi="IRBadr" w:cs="IRBadr"/>
          <w:rtl/>
        </w:rPr>
        <w:t xml:space="preserve">یعنی با بحث‌های دقیق عقلی </w:t>
      </w:r>
      <w:r w:rsidR="006018C0" w:rsidRPr="008A539D">
        <w:rPr>
          <w:rFonts w:ascii="IRBadr" w:hAnsi="IRBadr" w:cs="IRBadr"/>
          <w:rtl/>
        </w:rPr>
        <w:t xml:space="preserve">- </w:t>
      </w:r>
      <w:r w:rsidRPr="008A539D">
        <w:rPr>
          <w:rFonts w:ascii="IRBadr" w:hAnsi="IRBadr" w:cs="IRBadr"/>
          <w:rtl/>
        </w:rPr>
        <w:t xml:space="preserve">جایز </w:t>
      </w:r>
      <w:r w:rsidR="006018C0" w:rsidRPr="008A539D">
        <w:rPr>
          <w:rFonts w:ascii="IRBadr" w:hAnsi="IRBadr" w:cs="IRBadr"/>
          <w:rtl/>
        </w:rPr>
        <w:t>باشد،</w:t>
      </w:r>
      <w:r w:rsidRPr="008A539D">
        <w:rPr>
          <w:rFonts w:ascii="IRBadr" w:hAnsi="IRBadr" w:cs="IRBadr"/>
          <w:rtl/>
        </w:rPr>
        <w:t xml:space="preserve"> ولی عرفاً جایز نیست</w:t>
      </w:r>
      <w:r w:rsidR="006018C0" w:rsidRPr="008A539D">
        <w:rPr>
          <w:rFonts w:ascii="IRBadr" w:hAnsi="IRBadr" w:cs="IRBadr"/>
          <w:rtl/>
        </w:rPr>
        <w:t>.</w:t>
      </w:r>
      <w:r w:rsidRPr="008A539D">
        <w:rPr>
          <w:rFonts w:ascii="IRBadr" w:hAnsi="IRBadr" w:cs="IRBadr"/>
          <w:rtl/>
        </w:rPr>
        <w:t xml:space="preserve"> </w:t>
      </w:r>
      <w:r w:rsidR="006018C0" w:rsidRPr="008A539D">
        <w:rPr>
          <w:rFonts w:ascii="IRBadr" w:hAnsi="IRBadr" w:cs="IRBadr"/>
          <w:rtl/>
        </w:rPr>
        <w:t xml:space="preserve">چرا که </w:t>
      </w:r>
      <w:r w:rsidRPr="008A539D">
        <w:rPr>
          <w:rFonts w:ascii="IRBadr" w:hAnsi="IRBadr" w:cs="IRBadr"/>
          <w:rtl/>
        </w:rPr>
        <w:t>عرف</w:t>
      </w:r>
      <w:r w:rsidR="007C0D72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ترکیب اتحادی و انضمامی را </w:t>
      </w:r>
      <w:r w:rsidR="006018C0" w:rsidRPr="008A539D">
        <w:rPr>
          <w:rFonts w:ascii="IRBadr" w:hAnsi="IRBadr" w:cs="IRBadr"/>
          <w:rtl/>
        </w:rPr>
        <w:t xml:space="preserve">دقت </w:t>
      </w:r>
      <w:r w:rsidRPr="008A539D">
        <w:rPr>
          <w:rFonts w:ascii="IRBadr" w:hAnsi="IRBadr" w:cs="IRBadr"/>
          <w:rtl/>
        </w:rPr>
        <w:t xml:space="preserve">نمی‌کند. </w:t>
      </w:r>
      <w:r w:rsidR="007C0D72" w:rsidRPr="008A539D">
        <w:rPr>
          <w:rFonts w:ascii="IRBadr" w:hAnsi="IRBadr" w:cs="IRBadr"/>
          <w:rtl/>
        </w:rPr>
        <w:t>و</w:t>
      </w:r>
      <w:r w:rsidRPr="008A539D">
        <w:rPr>
          <w:rFonts w:ascii="IRBadr" w:hAnsi="IRBadr" w:cs="IRBadr"/>
          <w:rtl/>
        </w:rPr>
        <w:t xml:space="preserve"> می‌گوید</w:t>
      </w:r>
      <w:r w:rsidR="007C0D72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در یک موضوع</w:t>
      </w:r>
      <w:r w:rsidR="007C0D72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شارع</w:t>
      </w:r>
      <w:r w:rsidR="007C0D72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صل</w:t>
      </w:r>
      <w:r w:rsidR="007C0D72" w:rsidRPr="008A539D">
        <w:rPr>
          <w:rFonts w:ascii="IRBadr" w:hAnsi="IRBadr" w:cs="IRBadr"/>
          <w:rtl/>
        </w:rPr>
        <w:t>ِّ</w:t>
      </w:r>
      <w:r w:rsidRPr="008A539D">
        <w:rPr>
          <w:rFonts w:ascii="IRBadr" w:hAnsi="IRBadr" w:cs="IRBadr"/>
          <w:rtl/>
        </w:rPr>
        <w:t xml:space="preserve"> </w:t>
      </w:r>
      <w:r w:rsidR="007C0D72" w:rsidRPr="008A539D">
        <w:rPr>
          <w:rFonts w:ascii="IRBadr" w:hAnsi="IRBadr" w:cs="IRBadr"/>
          <w:rtl/>
        </w:rPr>
        <w:t>و</w:t>
      </w:r>
      <w:r w:rsidRPr="008A539D">
        <w:rPr>
          <w:rFonts w:ascii="IRBadr" w:hAnsi="IRBadr" w:cs="IRBadr"/>
          <w:rtl/>
        </w:rPr>
        <w:t xml:space="preserve"> لا تغصب </w:t>
      </w:r>
      <w:r w:rsidR="007C0D72" w:rsidRPr="008A539D">
        <w:rPr>
          <w:rFonts w:ascii="IRBadr" w:hAnsi="IRBadr" w:cs="IRBadr"/>
          <w:rtl/>
        </w:rPr>
        <w:t>را با هم نمی‌تواند ‌بگوید.</w:t>
      </w:r>
    </w:p>
    <w:p w:rsidR="0027159C" w:rsidRPr="008A539D" w:rsidRDefault="0033794B" w:rsidP="0027159C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>مرحوم آقای خویی می‌فرمایند</w:t>
      </w:r>
      <w:r w:rsidR="00CE5358" w:rsidRPr="008A539D">
        <w:rPr>
          <w:rFonts w:ascii="IRBadr" w:hAnsi="IRBadr" w:cs="IRBadr"/>
          <w:rtl/>
        </w:rPr>
        <w:t>:</w:t>
      </w:r>
      <w:r w:rsidRPr="008A539D">
        <w:rPr>
          <w:rFonts w:ascii="IRBadr" w:hAnsi="IRBadr" w:cs="IRBadr"/>
          <w:rtl/>
        </w:rPr>
        <w:t xml:space="preserve"> این حرف حتماً درست نیست. برای اینکه اینجا </w:t>
      </w:r>
      <w:r w:rsidR="0027159C" w:rsidRPr="008A539D">
        <w:rPr>
          <w:rFonts w:ascii="IRBadr" w:hAnsi="IRBadr" w:cs="IRBadr"/>
          <w:rtl/>
        </w:rPr>
        <w:t>موردی</w:t>
      </w:r>
      <w:r w:rsidRPr="008A539D">
        <w:rPr>
          <w:rFonts w:ascii="IRBadr" w:hAnsi="IRBadr" w:cs="IRBadr"/>
          <w:rtl/>
        </w:rPr>
        <w:t xml:space="preserve"> نیست که عرف را حاکم و داور قرار بدهیم. و توضیح مسئله این است که عرف در فهم معانی الفاظ و دلالات الفاظ</w:t>
      </w:r>
      <w:r w:rsidR="0027159C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اعتبار دارد. </w:t>
      </w:r>
      <w:r w:rsidR="0027159C" w:rsidRPr="008A539D">
        <w:rPr>
          <w:rFonts w:ascii="IRBadr" w:hAnsi="IRBadr" w:cs="IRBadr"/>
          <w:rtl/>
        </w:rPr>
        <w:t xml:space="preserve">یعنی </w:t>
      </w:r>
      <w:r w:rsidRPr="008A539D">
        <w:rPr>
          <w:rFonts w:ascii="IRBadr" w:hAnsi="IRBadr" w:cs="IRBadr"/>
          <w:rtl/>
        </w:rPr>
        <w:t>این لفظ معنایش چی</w:t>
      </w:r>
      <w:r w:rsidR="0027159C" w:rsidRPr="008A539D">
        <w:rPr>
          <w:rFonts w:ascii="IRBadr" w:hAnsi="IRBadr" w:cs="IRBadr"/>
          <w:rtl/>
        </w:rPr>
        <w:t>ست،</w:t>
      </w:r>
      <w:r w:rsidRPr="008A539D">
        <w:rPr>
          <w:rFonts w:ascii="IRBadr" w:hAnsi="IRBadr" w:cs="IRBadr"/>
          <w:rtl/>
        </w:rPr>
        <w:t xml:space="preserve"> ظهورش چی</w:t>
      </w:r>
      <w:r w:rsidR="0027159C" w:rsidRPr="008A539D">
        <w:rPr>
          <w:rFonts w:ascii="IRBadr" w:hAnsi="IRBadr" w:cs="IRBadr"/>
          <w:rtl/>
        </w:rPr>
        <w:t>ست،</w:t>
      </w:r>
      <w:r w:rsidRPr="008A539D">
        <w:rPr>
          <w:rFonts w:ascii="IRBadr" w:hAnsi="IRBadr" w:cs="IRBadr"/>
          <w:rtl/>
        </w:rPr>
        <w:t xml:space="preserve"> انصراف دارد</w:t>
      </w:r>
      <w:r w:rsidR="0027159C" w:rsidRPr="008A539D">
        <w:rPr>
          <w:rFonts w:ascii="IRBadr" w:hAnsi="IRBadr" w:cs="IRBadr"/>
          <w:rtl/>
        </w:rPr>
        <w:t>؟</w:t>
      </w:r>
      <w:r w:rsidRPr="008A539D">
        <w:rPr>
          <w:rFonts w:ascii="IRBadr" w:hAnsi="IRBadr" w:cs="IRBadr"/>
          <w:rtl/>
        </w:rPr>
        <w:t xml:space="preserve"> </w:t>
      </w:r>
      <w:r w:rsidR="0027159C" w:rsidRPr="008A539D">
        <w:rPr>
          <w:rFonts w:ascii="IRBadr" w:hAnsi="IRBadr" w:cs="IRBadr"/>
          <w:rtl/>
        </w:rPr>
        <w:t>یا ندارد؟ ولی در</w:t>
      </w:r>
      <w:r w:rsidRPr="008A539D">
        <w:rPr>
          <w:rFonts w:ascii="IRBadr" w:hAnsi="IRBadr" w:cs="IRBadr"/>
          <w:rtl/>
        </w:rPr>
        <w:t xml:space="preserve"> اینجا بحث</w:t>
      </w:r>
      <w:r w:rsidR="0027159C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</w:t>
      </w:r>
      <w:r w:rsidR="0027159C" w:rsidRPr="008A539D">
        <w:rPr>
          <w:rFonts w:ascii="IRBadr" w:hAnsi="IRBadr" w:cs="IRBadr"/>
          <w:rtl/>
        </w:rPr>
        <w:t>معنی</w:t>
      </w:r>
      <w:r w:rsidRPr="008A539D">
        <w:rPr>
          <w:rFonts w:ascii="IRBadr" w:hAnsi="IRBadr" w:cs="IRBadr"/>
          <w:rtl/>
        </w:rPr>
        <w:t xml:space="preserve"> </w:t>
      </w:r>
      <w:r w:rsidR="0027159C" w:rsidRPr="008A539D">
        <w:rPr>
          <w:rFonts w:ascii="IRBadr" w:hAnsi="IRBadr" w:cs="IRBadr"/>
          <w:rtl/>
        </w:rPr>
        <w:t xml:space="preserve">یا دلالت </w:t>
      </w:r>
      <w:r w:rsidRPr="008A539D">
        <w:rPr>
          <w:rFonts w:ascii="IRBadr" w:hAnsi="IRBadr" w:cs="IRBadr"/>
          <w:rtl/>
        </w:rPr>
        <w:t>لفظ</w:t>
      </w:r>
      <w:r w:rsidR="0027159C" w:rsidRPr="008A539D">
        <w:rPr>
          <w:rFonts w:ascii="IRBadr" w:hAnsi="IRBadr" w:cs="IRBadr"/>
          <w:rtl/>
        </w:rPr>
        <w:t>ِ</w:t>
      </w:r>
      <w:r w:rsidRPr="008A539D">
        <w:rPr>
          <w:rFonts w:ascii="IRBadr" w:hAnsi="IRBadr" w:cs="IRBadr"/>
          <w:rtl/>
        </w:rPr>
        <w:t xml:space="preserve"> امر</w:t>
      </w:r>
      <w:r w:rsidR="0027159C" w:rsidRPr="008A539D">
        <w:rPr>
          <w:rFonts w:ascii="IRBadr" w:hAnsi="IRBadr" w:cs="IRBadr"/>
          <w:rtl/>
        </w:rPr>
        <w:t xml:space="preserve"> یا نهی، نیست.</w:t>
      </w:r>
      <w:r w:rsidRPr="008A539D">
        <w:rPr>
          <w:rFonts w:ascii="IRBadr" w:hAnsi="IRBadr" w:cs="IRBadr"/>
          <w:rtl/>
        </w:rPr>
        <w:t xml:space="preserve"> </w:t>
      </w:r>
      <w:r w:rsidR="0027159C" w:rsidRPr="008A539D">
        <w:rPr>
          <w:rFonts w:ascii="IRBadr" w:hAnsi="IRBadr" w:cs="IRBadr"/>
          <w:rtl/>
        </w:rPr>
        <w:t xml:space="preserve">بلکه </w:t>
      </w:r>
      <w:r w:rsidRPr="008A539D">
        <w:rPr>
          <w:rFonts w:ascii="IRBadr" w:hAnsi="IRBadr" w:cs="IRBadr"/>
          <w:rtl/>
        </w:rPr>
        <w:t xml:space="preserve">بحث این است که امر </w:t>
      </w:r>
      <w:r w:rsidR="0027159C" w:rsidRPr="008A539D">
        <w:rPr>
          <w:rFonts w:ascii="IRBadr" w:hAnsi="IRBadr" w:cs="IRBadr"/>
          <w:rtl/>
        </w:rPr>
        <w:t>به</w:t>
      </w:r>
      <w:r w:rsidRPr="008A539D">
        <w:rPr>
          <w:rFonts w:ascii="IRBadr" w:hAnsi="IRBadr" w:cs="IRBadr"/>
          <w:rtl/>
        </w:rPr>
        <w:t xml:space="preserve"> صلا</w:t>
      </w:r>
      <w:r w:rsidR="0027159C" w:rsidRPr="008A539D">
        <w:rPr>
          <w:rFonts w:ascii="IRBadr" w:hAnsi="IRBadr" w:cs="IRBadr"/>
          <w:rtl/>
        </w:rPr>
        <w:t>ة،</w:t>
      </w:r>
      <w:r w:rsidRPr="008A539D">
        <w:rPr>
          <w:rFonts w:ascii="IRBadr" w:hAnsi="IRBadr" w:cs="IRBadr"/>
          <w:rtl/>
        </w:rPr>
        <w:t xml:space="preserve"> </w:t>
      </w:r>
      <w:r w:rsidR="0027159C" w:rsidRPr="008A539D">
        <w:rPr>
          <w:rFonts w:ascii="IRBadr" w:hAnsi="IRBadr" w:cs="IRBadr"/>
          <w:rtl/>
        </w:rPr>
        <w:t xml:space="preserve">و </w:t>
      </w:r>
      <w:r w:rsidRPr="008A539D">
        <w:rPr>
          <w:rFonts w:ascii="IRBadr" w:hAnsi="IRBadr" w:cs="IRBadr"/>
          <w:rtl/>
        </w:rPr>
        <w:t xml:space="preserve">نهی </w:t>
      </w:r>
      <w:r w:rsidR="0027159C" w:rsidRPr="008A539D">
        <w:rPr>
          <w:rFonts w:ascii="IRBadr" w:hAnsi="IRBadr" w:cs="IRBadr"/>
          <w:rtl/>
        </w:rPr>
        <w:t>از</w:t>
      </w:r>
      <w:r w:rsidRPr="008A539D">
        <w:rPr>
          <w:rFonts w:ascii="IRBadr" w:hAnsi="IRBadr" w:cs="IRBadr"/>
          <w:rtl/>
        </w:rPr>
        <w:t xml:space="preserve"> غصب</w:t>
      </w:r>
      <w:r w:rsidR="0027159C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در یک جا جمع شد</w:t>
      </w:r>
      <w:r w:rsidR="0027159C" w:rsidRPr="008A539D">
        <w:rPr>
          <w:rFonts w:ascii="IRBadr" w:hAnsi="IRBadr" w:cs="IRBadr"/>
          <w:rtl/>
        </w:rPr>
        <w:t>ه‌ا</w:t>
      </w:r>
      <w:r w:rsidRPr="008A539D">
        <w:rPr>
          <w:rFonts w:ascii="IRBadr" w:hAnsi="IRBadr" w:cs="IRBadr"/>
          <w:rtl/>
        </w:rPr>
        <w:t>ند</w:t>
      </w:r>
      <w:r w:rsidR="0027159C" w:rsidRPr="008A539D">
        <w:rPr>
          <w:rFonts w:ascii="IRBadr" w:hAnsi="IRBadr" w:cs="IRBadr"/>
          <w:rtl/>
        </w:rPr>
        <w:t>.</w:t>
      </w:r>
      <w:r w:rsidRPr="008A539D">
        <w:rPr>
          <w:rFonts w:ascii="IRBadr" w:hAnsi="IRBadr" w:cs="IRBadr"/>
          <w:rtl/>
        </w:rPr>
        <w:t xml:space="preserve"> </w:t>
      </w:r>
      <w:r w:rsidR="0027159C" w:rsidRPr="008A539D">
        <w:rPr>
          <w:rFonts w:ascii="IRBadr" w:hAnsi="IRBadr" w:cs="IRBadr"/>
          <w:rtl/>
        </w:rPr>
        <w:t xml:space="preserve">که اگر </w:t>
      </w:r>
      <w:r w:rsidRPr="008A539D">
        <w:rPr>
          <w:rFonts w:ascii="IRBadr" w:hAnsi="IRBadr" w:cs="IRBadr"/>
          <w:rtl/>
        </w:rPr>
        <w:t>عقل</w:t>
      </w:r>
      <w:r w:rsidR="0027159C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</w:t>
      </w:r>
      <w:r w:rsidR="0027159C" w:rsidRPr="008A539D">
        <w:rPr>
          <w:rFonts w:ascii="IRBadr" w:hAnsi="IRBadr" w:cs="IRBadr"/>
          <w:rtl/>
        </w:rPr>
        <w:t>ب</w:t>
      </w:r>
      <w:r w:rsidRPr="008A539D">
        <w:rPr>
          <w:rFonts w:ascii="IRBadr" w:hAnsi="IRBadr" w:cs="IRBadr"/>
          <w:rtl/>
        </w:rPr>
        <w:t xml:space="preserve">گوید که </w:t>
      </w:r>
      <w:r w:rsidR="0027159C" w:rsidRPr="008A539D">
        <w:rPr>
          <w:rFonts w:ascii="IRBadr" w:hAnsi="IRBadr" w:cs="IRBadr"/>
          <w:rtl/>
        </w:rPr>
        <w:t xml:space="preserve">مصداق </w:t>
      </w:r>
      <w:r w:rsidRPr="008A539D">
        <w:rPr>
          <w:rFonts w:ascii="IRBadr" w:hAnsi="IRBadr" w:cs="IRBadr"/>
          <w:rtl/>
        </w:rPr>
        <w:t>این</w:t>
      </w:r>
      <w:r w:rsidR="0027159C" w:rsidRPr="008A539D">
        <w:rPr>
          <w:rFonts w:ascii="IRBadr" w:hAnsi="IRBadr" w:cs="IRBadr"/>
          <w:rtl/>
        </w:rPr>
        <w:t xml:space="preserve"> دو،</w:t>
      </w:r>
      <w:r w:rsidRPr="008A539D">
        <w:rPr>
          <w:rFonts w:ascii="IRBadr" w:hAnsi="IRBadr" w:cs="IRBadr"/>
          <w:rtl/>
        </w:rPr>
        <w:t xml:space="preserve"> یکی </w:t>
      </w:r>
      <w:r w:rsidR="0027159C" w:rsidRPr="008A539D">
        <w:rPr>
          <w:rFonts w:ascii="IRBadr" w:hAnsi="IRBadr" w:cs="IRBadr"/>
          <w:rtl/>
        </w:rPr>
        <w:t>است،</w:t>
      </w:r>
      <w:r w:rsidRPr="008A539D">
        <w:rPr>
          <w:rFonts w:ascii="IRBadr" w:hAnsi="IRBadr" w:cs="IRBadr"/>
          <w:rtl/>
        </w:rPr>
        <w:t xml:space="preserve"> </w:t>
      </w:r>
      <w:r w:rsidR="0027159C" w:rsidRPr="008A539D">
        <w:rPr>
          <w:rFonts w:ascii="IRBadr" w:hAnsi="IRBadr" w:cs="IRBadr"/>
          <w:rtl/>
        </w:rPr>
        <w:t xml:space="preserve">در این نوع </w:t>
      </w:r>
      <w:r w:rsidRPr="008A539D">
        <w:rPr>
          <w:rFonts w:ascii="IRBadr" w:hAnsi="IRBadr" w:cs="IRBadr"/>
          <w:rtl/>
        </w:rPr>
        <w:t>بحث عقلی جای داوری و حکمیت عرف نیست</w:t>
      </w:r>
      <w:r w:rsidR="0027159C" w:rsidRPr="008A539D">
        <w:rPr>
          <w:rFonts w:ascii="IRBadr" w:hAnsi="IRBadr" w:cs="IRBadr"/>
          <w:rtl/>
        </w:rPr>
        <w:t>.</w:t>
      </w:r>
      <w:r w:rsidRPr="008A539D">
        <w:rPr>
          <w:rFonts w:ascii="IRBadr" w:hAnsi="IRBadr" w:cs="IRBadr"/>
          <w:rtl/>
        </w:rPr>
        <w:t xml:space="preserve"> </w:t>
      </w:r>
    </w:p>
    <w:p w:rsidR="00B97416" w:rsidRPr="008A539D" w:rsidRDefault="006C1EB6" w:rsidP="00B97416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>نظر عرف</w:t>
      </w:r>
      <w:r w:rsidR="0033794B" w:rsidRPr="008A539D">
        <w:rPr>
          <w:rFonts w:ascii="IRBadr" w:hAnsi="IRBadr" w:cs="IRBadr"/>
          <w:rtl/>
        </w:rPr>
        <w:t xml:space="preserve"> در فهم الفاظ و دایره مدلول لفظ</w:t>
      </w:r>
      <w:r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چه از لحاظ وضعی </w:t>
      </w:r>
      <w:r w:rsidRPr="008A539D">
        <w:rPr>
          <w:rFonts w:ascii="IRBadr" w:hAnsi="IRBadr" w:cs="IRBadr"/>
          <w:rtl/>
        </w:rPr>
        <w:t xml:space="preserve">و </w:t>
      </w:r>
      <w:r w:rsidR="0033794B" w:rsidRPr="008A539D">
        <w:rPr>
          <w:rFonts w:ascii="IRBadr" w:hAnsi="IRBadr" w:cs="IRBadr"/>
          <w:rtl/>
        </w:rPr>
        <w:t>یا قرائن و</w:t>
      </w:r>
      <w:r w:rsidRPr="008A539D">
        <w:rPr>
          <w:rFonts w:ascii="IRBadr" w:hAnsi="IRBadr" w:cs="IRBadr"/>
          <w:rtl/>
        </w:rPr>
        <w:t>.. اعتبار دارد</w:t>
      </w:r>
      <w:r w:rsidR="0033794B" w:rsidRPr="008A539D">
        <w:rPr>
          <w:rFonts w:ascii="IRBadr" w:hAnsi="IRBadr" w:cs="IRBadr"/>
          <w:rtl/>
        </w:rPr>
        <w:t xml:space="preserve">. </w:t>
      </w:r>
      <w:r w:rsidRPr="008A539D">
        <w:rPr>
          <w:rFonts w:ascii="IRBadr" w:hAnsi="IRBadr" w:cs="IRBadr"/>
          <w:rtl/>
        </w:rPr>
        <w:t>ولی</w:t>
      </w:r>
      <w:r w:rsidR="0033794B" w:rsidRPr="008A539D">
        <w:rPr>
          <w:rFonts w:ascii="IRBadr" w:hAnsi="IRBadr" w:cs="IRBadr"/>
          <w:rtl/>
        </w:rPr>
        <w:t xml:space="preserve"> در اینجا بحث</w:t>
      </w:r>
      <w:r w:rsidRPr="008A539D">
        <w:rPr>
          <w:rFonts w:ascii="IRBadr" w:hAnsi="IRBadr" w:cs="IRBadr"/>
          <w:rtl/>
        </w:rPr>
        <w:t>ِ</w:t>
      </w:r>
      <w:r w:rsidR="0033794B" w:rsidRPr="008A539D">
        <w:rPr>
          <w:rFonts w:ascii="IRBadr" w:hAnsi="IRBadr" w:cs="IRBadr"/>
          <w:rtl/>
        </w:rPr>
        <w:t xml:space="preserve"> الفاظ نیست </w:t>
      </w:r>
      <w:r w:rsidRPr="008A539D">
        <w:rPr>
          <w:rFonts w:ascii="IRBadr" w:hAnsi="IRBadr" w:cs="IRBadr"/>
          <w:rtl/>
        </w:rPr>
        <w:t xml:space="preserve">و </w:t>
      </w:r>
      <w:r w:rsidR="0033794B" w:rsidRPr="008A539D">
        <w:rPr>
          <w:rFonts w:ascii="IRBadr" w:hAnsi="IRBadr" w:cs="IRBadr"/>
          <w:rtl/>
        </w:rPr>
        <w:t xml:space="preserve">بحث عقل است. </w:t>
      </w:r>
      <w:r w:rsidRPr="008A539D">
        <w:rPr>
          <w:rFonts w:ascii="IRBadr" w:hAnsi="IRBadr" w:cs="IRBadr"/>
          <w:rtl/>
        </w:rPr>
        <w:t xml:space="preserve">و آقای </w:t>
      </w:r>
      <w:r w:rsidR="00A40A9B">
        <w:rPr>
          <w:rFonts w:ascii="IRBadr" w:hAnsi="IRBadr" w:cs="IRBadr"/>
          <w:rtl/>
        </w:rPr>
        <w:t>خویی</w:t>
      </w:r>
      <w:r w:rsidR="0033794B" w:rsidRPr="008A539D">
        <w:rPr>
          <w:rFonts w:ascii="IRBadr" w:hAnsi="IRBadr" w:cs="IRBadr"/>
          <w:rtl/>
        </w:rPr>
        <w:t xml:space="preserve"> می‌فرمایند اینکه در اینجا گفت</w:t>
      </w:r>
      <w:r w:rsidR="003D30E8" w:rsidRPr="008A539D">
        <w:rPr>
          <w:rFonts w:ascii="IRBadr" w:hAnsi="IRBadr" w:cs="IRBadr"/>
          <w:rtl/>
        </w:rPr>
        <w:t>ه‌ا</w:t>
      </w:r>
      <w:r w:rsidR="0033794B" w:rsidRPr="008A539D">
        <w:rPr>
          <w:rFonts w:ascii="IRBadr" w:hAnsi="IRBadr" w:cs="IRBadr"/>
          <w:rtl/>
        </w:rPr>
        <w:t>ند</w:t>
      </w:r>
      <w:r w:rsidR="003D30E8" w:rsidRPr="008A539D">
        <w:rPr>
          <w:rFonts w:ascii="IRBadr" w:hAnsi="IRBadr" w:cs="IRBadr"/>
          <w:rtl/>
        </w:rPr>
        <w:t>:</w:t>
      </w:r>
      <w:r w:rsidR="0033794B" w:rsidRPr="008A539D">
        <w:rPr>
          <w:rFonts w:ascii="IRBadr" w:hAnsi="IRBadr" w:cs="IRBadr"/>
          <w:rtl/>
        </w:rPr>
        <w:t xml:space="preserve"> عقلاً </w:t>
      </w:r>
      <w:r w:rsidR="003D30E8" w:rsidRPr="008A539D">
        <w:rPr>
          <w:rFonts w:ascii="IRBadr" w:hAnsi="IRBadr" w:cs="IRBadr"/>
          <w:rtl/>
        </w:rPr>
        <w:t xml:space="preserve">اجتماع، </w:t>
      </w:r>
      <w:r w:rsidR="0033794B" w:rsidRPr="008A539D">
        <w:rPr>
          <w:rFonts w:ascii="IRBadr" w:hAnsi="IRBadr" w:cs="IRBadr"/>
          <w:rtl/>
        </w:rPr>
        <w:t xml:space="preserve">جایز نیست </w:t>
      </w:r>
      <w:r w:rsidR="003D30E8" w:rsidRPr="008A539D">
        <w:rPr>
          <w:rFonts w:ascii="IRBadr" w:hAnsi="IRBadr" w:cs="IRBadr"/>
          <w:rtl/>
        </w:rPr>
        <w:t xml:space="preserve">صحیح نیست. بلکه </w:t>
      </w:r>
      <w:r w:rsidR="0033794B" w:rsidRPr="008A539D">
        <w:rPr>
          <w:rFonts w:ascii="IRBadr" w:hAnsi="IRBadr" w:cs="IRBadr"/>
          <w:rtl/>
        </w:rPr>
        <w:t>عقلاً ممکن است جایز باشد</w:t>
      </w:r>
      <w:r w:rsidR="003D30E8" w:rsidRPr="008A539D">
        <w:rPr>
          <w:rFonts w:ascii="IRBadr" w:hAnsi="IRBadr" w:cs="IRBadr"/>
          <w:rtl/>
        </w:rPr>
        <w:t>.</w:t>
      </w:r>
      <w:r w:rsidR="0033794B" w:rsidRPr="008A539D">
        <w:rPr>
          <w:rFonts w:ascii="IRBadr" w:hAnsi="IRBadr" w:cs="IRBadr"/>
          <w:rtl/>
        </w:rPr>
        <w:t xml:space="preserve"> ولی عرفاً جایز نیست</w:t>
      </w:r>
      <w:r w:rsidR="003D30E8" w:rsidRPr="008A539D">
        <w:rPr>
          <w:rFonts w:ascii="IRBadr" w:hAnsi="IRBadr" w:cs="IRBadr"/>
          <w:rtl/>
        </w:rPr>
        <w:t>.</w:t>
      </w:r>
      <w:r w:rsidR="0033794B" w:rsidRPr="008A539D">
        <w:rPr>
          <w:rFonts w:ascii="IRBadr" w:hAnsi="IRBadr" w:cs="IRBadr"/>
          <w:rtl/>
        </w:rPr>
        <w:t xml:space="preserve"> </w:t>
      </w:r>
      <w:r w:rsidR="00A40A9B">
        <w:rPr>
          <w:rFonts w:ascii="IRBadr" w:hAnsi="IRBadr" w:cs="IRBadr"/>
          <w:rtl/>
        </w:rPr>
        <w:t>به‌عبارت‌دیگر</w:t>
      </w:r>
      <w:r w:rsidR="003D30E8" w:rsidRPr="008A539D">
        <w:rPr>
          <w:rFonts w:ascii="IRBadr" w:hAnsi="IRBadr" w:cs="IRBadr"/>
          <w:rtl/>
        </w:rPr>
        <w:t xml:space="preserve"> </w:t>
      </w:r>
      <w:r w:rsidR="0033794B" w:rsidRPr="008A539D">
        <w:rPr>
          <w:rFonts w:ascii="IRBadr" w:hAnsi="IRBadr" w:cs="IRBadr"/>
          <w:rtl/>
        </w:rPr>
        <w:t>ایشان می‌خواهد بگوید که از نظر روش</w:t>
      </w:r>
      <w:r w:rsidR="003D30E8" w:rsidRPr="008A539D">
        <w:rPr>
          <w:rFonts w:ascii="IRBadr" w:hAnsi="IRBadr" w:cs="IRBadr"/>
          <w:rtl/>
        </w:rPr>
        <w:t>‌</w:t>
      </w:r>
      <w:r w:rsidR="0033794B" w:rsidRPr="008A539D">
        <w:rPr>
          <w:rFonts w:ascii="IRBadr" w:hAnsi="IRBadr" w:cs="IRBadr"/>
          <w:rtl/>
        </w:rPr>
        <w:t xml:space="preserve">شناسی این نظر درست نیست. </w:t>
      </w:r>
      <w:r w:rsidR="003D30E8" w:rsidRPr="008A539D">
        <w:rPr>
          <w:rFonts w:ascii="IRBadr" w:hAnsi="IRBadr" w:cs="IRBadr"/>
          <w:rtl/>
        </w:rPr>
        <w:t>و اینجا</w:t>
      </w:r>
      <w:r w:rsidR="0033794B" w:rsidRPr="008A539D">
        <w:rPr>
          <w:rFonts w:ascii="IRBadr" w:hAnsi="IRBadr" w:cs="IRBadr"/>
          <w:rtl/>
        </w:rPr>
        <w:t xml:space="preserve"> بحث استدلالی نیست که بگوییم </w:t>
      </w:r>
      <w:r w:rsidR="003D30E8" w:rsidRPr="008A539D">
        <w:rPr>
          <w:rFonts w:ascii="IRBadr" w:hAnsi="IRBadr" w:cs="IRBadr"/>
          <w:rtl/>
        </w:rPr>
        <w:t>عقل</w:t>
      </w:r>
      <w:r w:rsidR="0033794B" w:rsidRPr="008A539D">
        <w:rPr>
          <w:rFonts w:ascii="IRBadr" w:hAnsi="IRBadr" w:cs="IRBadr"/>
          <w:rtl/>
        </w:rPr>
        <w:t xml:space="preserve"> یا </w:t>
      </w:r>
      <w:r w:rsidR="003D30E8" w:rsidRPr="008A539D">
        <w:rPr>
          <w:rFonts w:ascii="IRBadr" w:hAnsi="IRBadr" w:cs="IRBadr"/>
          <w:rtl/>
        </w:rPr>
        <w:t>عرف</w:t>
      </w:r>
      <w:r w:rsidR="0033794B" w:rsidRPr="008A539D">
        <w:rPr>
          <w:rFonts w:ascii="IRBadr" w:hAnsi="IRBadr" w:cs="IRBadr"/>
          <w:rtl/>
        </w:rPr>
        <w:t xml:space="preserve"> </w:t>
      </w:r>
      <w:r w:rsidR="00B97416" w:rsidRPr="008A539D">
        <w:rPr>
          <w:rFonts w:ascii="IRBadr" w:hAnsi="IRBadr" w:cs="IRBadr"/>
          <w:rtl/>
        </w:rPr>
        <w:t xml:space="preserve">چه </w:t>
      </w:r>
      <w:r w:rsidR="0033794B" w:rsidRPr="008A539D">
        <w:rPr>
          <w:rFonts w:ascii="IRBadr" w:hAnsi="IRBadr" w:cs="IRBadr"/>
          <w:rtl/>
        </w:rPr>
        <w:t>می‌گوی</w:t>
      </w:r>
      <w:r w:rsidR="00B97416" w:rsidRPr="008A539D">
        <w:rPr>
          <w:rFonts w:ascii="IRBadr" w:hAnsi="IRBadr" w:cs="IRBadr"/>
          <w:rtl/>
        </w:rPr>
        <w:t>ن</w:t>
      </w:r>
      <w:r w:rsidR="0033794B" w:rsidRPr="008A539D">
        <w:rPr>
          <w:rFonts w:ascii="IRBadr" w:hAnsi="IRBadr" w:cs="IRBadr"/>
          <w:rtl/>
        </w:rPr>
        <w:t>د</w:t>
      </w:r>
      <w:r w:rsidR="00B97416" w:rsidRPr="008A539D">
        <w:rPr>
          <w:rFonts w:ascii="IRBadr" w:hAnsi="IRBadr" w:cs="IRBadr"/>
          <w:rtl/>
        </w:rPr>
        <w:t>.</w:t>
      </w:r>
      <w:r w:rsidR="0033794B" w:rsidRPr="008A539D">
        <w:rPr>
          <w:rFonts w:ascii="IRBadr" w:hAnsi="IRBadr" w:cs="IRBadr"/>
          <w:rtl/>
        </w:rPr>
        <w:t xml:space="preserve"> </w:t>
      </w:r>
      <w:r w:rsidR="00B97416" w:rsidRPr="008A539D">
        <w:rPr>
          <w:rFonts w:ascii="IRBadr" w:hAnsi="IRBadr" w:cs="IRBadr"/>
          <w:rtl/>
        </w:rPr>
        <w:t>چرا که</w:t>
      </w:r>
      <w:r w:rsidR="0033794B" w:rsidRPr="008A539D">
        <w:rPr>
          <w:rFonts w:ascii="IRBadr" w:hAnsi="IRBadr" w:cs="IRBadr"/>
          <w:rtl/>
        </w:rPr>
        <w:t xml:space="preserve"> اینجا </w:t>
      </w:r>
      <w:r w:rsidR="00B97416" w:rsidRPr="008A539D">
        <w:rPr>
          <w:rFonts w:ascii="IRBadr" w:hAnsi="IRBadr" w:cs="IRBadr"/>
          <w:rtl/>
        </w:rPr>
        <w:t>محل</w:t>
      </w:r>
      <w:r w:rsidR="0033794B" w:rsidRPr="008A539D">
        <w:rPr>
          <w:rFonts w:ascii="IRBadr" w:hAnsi="IRBadr" w:cs="IRBadr"/>
          <w:rtl/>
        </w:rPr>
        <w:t xml:space="preserve"> عملکرد عرف نیست. </w:t>
      </w:r>
    </w:p>
    <w:p w:rsidR="00863992" w:rsidRPr="008A539D" w:rsidRDefault="00B97416" w:rsidP="00863992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 xml:space="preserve">به دلیل اینکه محل </w:t>
      </w:r>
      <w:r w:rsidR="0033794B" w:rsidRPr="008A539D">
        <w:rPr>
          <w:rFonts w:ascii="IRBadr" w:hAnsi="IRBadr" w:cs="IRBadr"/>
          <w:rtl/>
        </w:rPr>
        <w:t>ورود عرف</w:t>
      </w:r>
      <w:r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عرصه الفاظ و مدالیل الفاظ است</w:t>
      </w:r>
      <w:r w:rsidR="00863992" w:rsidRPr="008A539D">
        <w:rPr>
          <w:rFonts w:ascii="IRBadr" w:hAnsi="IRBadr" w:cs="IRBadr"/>
          <w:rtl/>
        </w:rPr>
        <w:t>.</w:t>
      </w:r>
      <w:r w:rsidR="0033794B" w:rsidRPr="008A539D">
        <w:rPr>
          <w:rFonts w:ascii="IRBadr" w:hAnsi="IRBadr" w:cs="IRBadr"/>
          <w:rtl/>
        </w:rPr>
        <w:t xml:space="preserve"> نه </w:t>
      </w:r>
      <w:r w:rsidRPr="008A539D">
        <w:rPr>
          <w:rFonts w:ascii="IRBadr" w:hAnsi="IRBadr" w:cs="IRBadr"/>
          <w:rtl/>
        </w:rPr>
        <w:t>جایی که</w:t>
      </w:r>
      <w:r w:rsidR="0033794B" w:rsidRPr="008A539D">
        <w:rPr>
          <w:rFonts w:ascii="IRBadr" w:hAnsi="IRBadr" w:cs="IRBadr"/>
          <w:rtl/>
        </w:rPr>
        <w:t xml:space="preserve"> مصداق تعیین </w:t>
      </w:r>
      <w:r w:rsidRPr="008A539D">
        <w:rPr>
          <w:rFonts w:ascii="IRBadr" w:hAnsi="IRBadr" w:cs="IRBadr"/>
          <w:rtl/>
        </w:rPr>
        <w:t>می‌شود</w:t>
      </w:r>
      <w:r w:rsidR="00863992" w:rsidRPr="008A539D">
        <w:rPr>
          <w:rFonts w:ascii="IRBadr" w:hAnsi="IRBadr" w:cs="IRBadr"/>
          <w:rtl/>
        </w:rPr>
        <w:t xml:space="preserve">. در </w:t>
      </w:r>
      <w:r w:rsidR="00A40A9B">
        <w:rPr>
          <w:rFonts w:ascii="IRBadr" w:hAnsi="IRBadr" w:cs="IRBadr"/>
          <w:rtl/>
        </w:rPr>
        <w:t>مانحن‌فیه</w:t>
      </w:r>
      <w:r w:rsidR="00863992" w:rsidRPr="008A539D">
        <w:rPr>
          <w:rFonts w:ascii="IRBadr" w:hAnsi="IRBadr" w:cs="IRBadr"/>
          <w:rtl/>
        </w:rPr>
        <w:t xml:space="preserve"> </w:t>
      </w:r>
      <w:r w:rsidR="0033794B" w:rsidRPr="008A539D">
        <w:rPr>
          <w:rFonts w:ascii="IRBadr" w:hAnsi="IRBadr" w:cs="IRBadr"/>
          <w:rtl/>
        </w:rPr>
        <w:t xml:space="preserve"> بحث این است که بعد از فراغ از </w:t>
      </w:r>
      <w:r w:rsidR="00863992" w:rsidRPr="008A539D">
        <w:rPr>
          <w:rFonts w:ascii="IRBadr" w:hAnsi="IRBadr" w:cs="IRBadr"/>
          <w:rtl/>
        </w:rPr>
        <w:t>فهم عرفی، آنچه</w:t>
      </w:r>
      <w:r w:rsidR="0033794B" w:rsidRPr="008A539D">
        <w:rPr>
          <w:rFonts w:ascii="IRBadr" w:hAnsi="IRBadr" w:cs="IRBadr"/>
          <w:rtl/>
        </w:rPr>
        <w:t xml:space="preserve"> متعلق امر </w:t>
      </w:r>
      <w:r w:rsidR="00863992" w:rsidRPr="008A539D">
        <w:rPr>
          <w:rFonts w:ascii="IRBadr" w:hAnsi="IRBadr" w:cs="IRBadr"/>
          <w:rtl/>
        </w:rPr>
        <w:t>یا</w:t>
      </w:r>
      <w:r w:rsidR="0033794B" w:rsidRPr="008A539D">
        <w:rPr>
          <w:rFonts w:ascii="IRBadr" w:hAnsi="IRBadr" w:cs="IRBadr"/>
          <w:rtl/>
        </w:rPr>
        <w:t xml:space="preserve"> نهی شده</w:t>
      </w:r>
      <w:r w:rsidR="00863992" w:rsidRPr="008A539D">
        <w:rPr>
          <w:rFonts w:ascii="IRBadr" w:hAnsi="IRBadr" w:cs="IRBadr"/>
          <w:rtl/>
        </w:rPr>
        <w:t xml:space="preserve"> است،</w:t>
      </w:r>
      <w:r w:rsidR="0033794B" w:rsidRPr="008A539D">
        <w:rPr>
          <w:rFonts w:ascii="IRBadr" w:hAnsi="IRBadr" w:cs="IRBadr"/>
          <w:rtl/>
        </w:rPr>
        <w:t xml:space="preserve"> </w:t>
      </w:r>
      <w:r w:rsidR="00863992" w:rsidRPr="008A539D">
        <w:rPr>
          <w:rFonts w:ascii="IRBadr" w:hAnsi="IRBadr" w:cs="IRBadr"/>
          <w:rtl/>
        </w:rPr>
        <w:t>واحد</w:t>
      </w:r>
      <w:r w:rsidR="0033794B" w:rsidRPr="008A539D">
        <w:rPr>
          <w:rFonts w:ascii="IRBadr" w:hAnsi="IRBadr" w:cs="IRBadr"/>
          <w:rtl/>
        </w:rPr>
        <w:t xml:space="preserve"> است یا </w:t>
      </w:r>
      <w:r w:rsidR="00863992" w:rsidRPr="008A539D">
        <w:rPr>
          <w:rFonts w:ascii="IRBadr" w:hAnsi="IRBadr" w:cs="IRBadr"/>
          <w:rtl/>
        </w:rPr>
        <w:t>متعدد</w:t>
      </w:r>
      <w:r w:rsidR="0033794B" w:rsidRPr="008A539D">
        <w:rPr>
          <w:rFonts w:ascii="IRBadr" w:hAnsi="IRBadr" w:cs="IRBadr"/>
          <w:rtl/>
        </w:rPr>
        <w:t xml:space="preserve">. </w:t>
      </w:r>
      <w:r w:rsidR="00863992" w:rsidRPr="008A539D">
        <w:rPr>
          <w:rFonts w:ascii="IRBadr" w:hAnsi="IRBadr" w:cs="IRBadr"/>
          <w:rtl/>
        </w:rPr>
        <w:t>که</w:t>
      </w:r>
      <w:r w:rsidR="005E6E56" w:rsidRPr="008A539D">
        <w:rPr>
          <w:rFonts w:ascii="IRBadr" w:hAnsi="IRBadr" w:cs="IRBadr"/>
          <w:rtl/>
        </w:rPr>
        <w:t xml:space="preserve"> جای داوری عرف</w:t>
      </w:r>
      <w:r w:rsidR="0033794B" w:rsidRPr="008A539D">
        <w:rPr>
          <w:rFonts w:ascii="IRBadr" w:hAnsi="IRBadr" w:cs="IRBadr"/>
          <w:rtl/>
        </w:rPr>
        <w:t xml:space="preserve"> نیست</w:t>
      </w:r>
      <w:r w:rsidR="00863992" w:rsidRPr="008A539D">
        <w:rPr>
          <w:rFonts w:ascii="IRBadr" w:hAnsi="IRBadr" w:cs="IRBadr"/>
          <w:rtl/>
        </w:rPr>
        <w:t>.</w:t>
      </w:r>
    </w:p>
    <w:p w:rsidR="00871425" w:rsidRPr="008A539D" w:rsidRDefault="0033794B" w:rsidP="00871425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 xml:space="preserve">نتیجه این </w:t>
      </w:r>
      <w:r w:rsidR="00863992" w:rsidRPr="008A539D">
        <w:rPr>
          <w:rFonts w:ascii="IRBadr" w:hAnsi="IRBadr" w:cs="IRBadr"/>
          <w:rtl/>
        </w:rPr>
        <w:t xml:space="preserve">قول این است که این </w:t>
      </w:r>
      <w:r w:rsidRPr="008A539D">
        <w:rPr>
          <w:rFonts w:ascii="IRBadr" w:hAnsi="IRBadr" w:cs="IRBadr"/>
          <w:rtl/>
        </w:rPr>
        <w:t>بحث</w:t>
      </w:r>
      <w:r w:rsidR="00863992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به هیچ نحو </w:t>
      </w:r>
      <w:r w:rsidR="00863992" w:rsidRPr="008A539D">
        <w:rPr>
          <w:rFonts w:ascii="IRBadr" w:hAnsi="IRBadr" w:cs="IRBadr"/>
          <w:rtl/>
        </w:rPr>
        <w:t xml:space="preserve">لفظی </w:t>
      </w:r>
      <w:r w:rsidRPr="008A539D">
        <w:rPr>
          <w:rFonts w:ascii="IRBadr" w:hAnsi="IRBadr" w:cs="IRBadr"/>
          <w:rtl/>
        </w:rPr>
        <w:t xml:space="preserve">نیست </w:t>
      </w:r>
      <w:r w:rsidR="00863992" w:rsidRPr="008A539D">
        <w:rPr>
          <w:rFonts w:ascii="IRBadr" w:hAnsi="IRBadr" w:cs="IRBadr"/>
          <w:rtl/>
        </w:rPr>
        <w:t xml:space="preserve">و </w:t>
      </w:r>
      <w:r w:rsidRPr="008A539D">
        <w:rPr>
          <w:rFonts w:ascii="IRBadr" w:hAnsi="IRBadr" w:cs="IRBadr"/>
          <w:rtl/>
        </w:rPr>
        <w:t xml:space="preserve">بحث عقلی است. </w:t>
      </w:r>
      <w:r w:rsidR="00871425" w:rsidRPr="008A539D">
        <w:rPr>
          <w:rFonts w:ascii="IRBadr" w:hAnsi="IRBadr" w:cs="IRBadr"/>
          <w:rtl/>
        </w:rPr>
        <w:t xml:space="preserve">و منظور از عرف، </w:t>
      </w:r>
      <w:r w:rsidRPr="008A539D">
        <w:rPr>
          <w:rFonts w:ascii="IRBadr" w:hAnsi="IRBadr" w:cs="IRBadr"/>
          <w:rtl/>
        </w:rPr>
        <w:t xml:space="preserve">عرف عقلا </w:t>
      </w:r>
      <w:r w:rsidR="00871425" w:rsidRPr="008A539D">
        <w:rPr>
          <w:rFonts w:ascii="IRBadr" w:hAnsi="IRBadr" w:cs="IRBadr"/>
          <w:rtl/>
        </w:rPr>
        <w:t xml:space="preserve">است که </w:t>
      </w:r>
      <w:r w:rsidRPr="008A539D">
        <w:rPr>
          <w:rFonts w:ascii="IRBadr" w:hAnsi="IRBadr" w:cs="IRBadr"/>
          <w:rtl/>
        </w:rPr>
        <w:t xml:space="preserve">تسامحاتی </w:t>
      </w:r>
      <w:r w:rsidR="00871425" w:rsidRPr="008A539D">
        <w:rPr>
          <w:rFonts w:ascii="IRBadr" w:hAnsi="IRBadr" w:cs="IRBadr"/>
          <w:rtl/>
        </w:rPr>
        <w:t>و</w:t>
      </w:r>
      <w:r w:rsidRPr="008A539D">
        <w:rPr>
          <w:rFonts w:ascii="IRBadr" w:hAnsi="IRBadr" w:cs="IRBadr"/>
          <w:rtl/>
        </w:rPr>
        <w:t xml:space="preserve"> یا نیازهایی دارد که عقل الزامی </w:t>
      </w:r>
      <w:r w:rsidR="00871425" w:rsidRPr="008A539D">
        <w:rPr>
          <w:rFonts w:ascii="IRBadr" w:hAnsi="IRBadr" w:cs="IRBadr"/>
          <w:rtl/>
        </w:rPr>
        <w:t xml:space="preserve">به آنها </w:t>
      </w:r>
      <w:r w:rsidRPr="008A539D">
        <w:rPr>
          <w:rFonts w:ascii="IRBadr" w:hAnsi="IRBadr" w:cs="IRBadr"/>
          <w:rtl/>
        </w:rPr>
        <w:t>ندارد</w:t>
      </w:r>
      <w:r w:rsidR="00871425" w:rsidRPr="008A539D">
        <w:rPr>
          <w:rFonts w:ascii="IRBadr" w:hAnsi="IRBadr" w:cs="IRBadr"/>
          <w:rtl/>
        </w:rPr>
        <w:t>.</w:t>
      </w:r>
      <w:r w:rsidRPr="008A539D">
        <w:rPr>
          <w:rFonts w:ascii="IRBadr" w:hAnsi="IRBadr" w:cs="IRBadr"/>
          <w:rtl/>
        </w:rPr>
        <w:t xml:space="preserve"> ولی عرف </w:t>
      </w:r>
      <w:r w:rsidR="00871425" w:rsidRPr="008A539D">
        <w:rPr>
          <w:rFonts w:ascii="IRBadr" w:hAnsi="IRBadr" w:cs="IRBadr"/>
          <w:rtl/>
        </w:rPr>
        <w:t>آنها</w:t>
      </w:r>
      <w:r w:rsidRPr="008A539D">
        <w:rPr>
          <w:rFonts w:ascii="IRBadr" w:hAnsi="IRBadr" w:cs="IRBadr"/>
          <w:rtl/>
        </w:rPr>
        <w:t xml:space="preserve"> را قبول می‌کند </w:t>
      </w:r>
      <w:r w:rsidR="00871425" w:rsidRPr="008A539D">
        <w:rPr>
          <w:rFonts w:ascii="IRBadr" w:hAnsi="IRBadr" w:cs="IRBadr"/>
          <w:rtl/>
        </w:rPr>
        <w:t xml:space="preserve">و </w:t>
      </w:r>
      <w:r w:rsidRPr="008A539D">
        <w:rPr>
          <w:rFonts w:ascii="IRBadr" w:hAnsi="IRBadr" w:cs="IRBadr"/>
          <w:rtl/>
        </w:rPr>
        <w:t>یا رد می‌کند</w:t>
      </w:r>
      <w:r w:rsidR="00871425" w:rsidRPr="008A539D">
        <w:rPr>
          <w:rFonts w:ascii="IRBadr" w:hAnsi="IRBadr" w:cs="IRBadr"/>
          <w:rtl/>
        </w:rPr>
        <w:t xml:space="preserve">. </w:t>
      </w:r>
    </w:p>
    <w:p w:rsidR="005B2490" w:rsidRPr="008A539D" w:rsidRDefault="005B2490" w:rsidP="005B2490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>لذا</w:t>
      </w:r>
      <w:r w:rsidR="0033794B" w:rsidRPr="008A539D">
        <w:rPr>
          <w:rFonts w:ascii="IRBadr" w:hAnsi="IRBadr" w:cs="IRBadr"/>
          <w:rtl/>
        </w:rPr>
        <w:t xml:space="preserve"> فرمایش آقای خویی دو محور دارد </w:t>
      </w:r>
      <w:r w:rsidRPr="008A539D">
        <w:rPr>
          <w:rFonts w:ascii="IRBadr" w:hAnsi="IRBadr" w:cs="IRBadr"/>
          <w:rtl/>
        </w:rPr>
        <w:t>اول</w:t>
      </w:r>
      <w:r w:rsidR="0033794B" w:rsidRPr="008A539D">
        <w:rPr>
          <w:rFonts w:ascii="IRBadr" w:hAnsi="IRBadr" w:cs="IRBadr"/>
          <w:rtl/>
        </w:rPr>
        <w:t xml:space="preserve"> اینکه </w:t>
      </w:r>
      <w:r w:rsidRPr="008A539D">
        <w:rPr>
          <w:rFonts w:ascii="IRBadr" w:hAnsi="IRBadr" w:cs="IRBadr"/>
          <w:rtl/>
        </w:rPr>
        <w:t>در این بحث</w:t>
      </w:r>
      <w:r w:rsidR="0033794B" w:rsidRPr="008A539D">
        <w:rPr>
          <w:rFonts w:ascii="IRBadr" w:hAnsi="IRBadr" w:cs="IRBadr"/>
          <w:rtl/>
        </w:rPr>
        <w:t xml:space="preserve"> </w:t>
      </w:r>
      <w:r w:rsidRPr="008A539D">
        <w:rPr>
          <w:rFonts w:ascii="IRBadr" w:hAnsi="IRBadr" w:cs="IRBadr"/>
          <w:rtl/>
        </w:rPr>
        <w:t>عرف، محلی ندارد</w:t>
      </w:r>
      <w:r w:rsidR="0033794B" w:rsidRPr="008A539D">
        <w:rPr>
          <w:rFonts w:ascii="IRBadr" w:hAnsi="IRBadr" w:cs="IRBadr"/>
          <w:rtl/>
        </w:rPr>
        <w:t>.</w:t>
      </w:r>
      <w:r w:rsidRPr="008A539D">
        <w:rPr>
          <w:rFonts w:ascii="IRBadr" w:hAnsi="IRBadr" w:cs="IRBadr"/>
          <w:rtl/>
        </w:rPr>
        <w:t xml:space="preserve"> و</w:t>
      </w:r>
      <w:r w:rsidR="0033794B" w:rsidRPr="008A539D">
        <w:rPr>
          <w:rFonts w:ascii="IRBadr" w:hAnsi="IRBadr" w:cs="IRBadr"/>
          <w:rtl/>
        </w:rPr>
        <w:t xml:space="preserve"> فهم </w:t>
      </w:r>
      <w:r w:rsidRPr="008A539D">
        <w:rPr>
          <w:rFonts w:ascii="IRBadr" w:hAnsi="IRBadr" w:cs="IRBadr"/>
          <w:rtl/>
        </w:rPr>
        <w:t xml:space="preserve">دقیق </w:t>
      </w:r>
      <w:r w:rsidR="0033794B" w:rsidRPr="008A539D">
        <w:rPr>
          <w:rFonts w:ascii="IRBadr" w:hAnsi="IRBadr" w:cs="IRBadr"/>
          <w:rtl/>
        </w:rPr>
        <w:t>عقلی به کار می‌رود نه فهم عرفی که احیاناً با مسامحات</w:t>
      </w:r>
      <w:r w:rsidRPr="008A539D">
        <w:rPr>
          <w:rFonts w:ascii="IRBadr" w:hAnsi="IRBadr" w:cs="IRBadr"/>
          <w:rtl/>
        </w:rPr>
        <w:t>ی همراه است. و دوم،</w:t>
      </w:r>
      <w:r w:rsidR="0033794B" w:rsidRPr="008A539D">
        <w:rPr>
          <w:rFonts w:ascii="IRBadr" w:hAnsi="IRBadr" w:cs="IRBadr"/>
          <w:rtl/>
        </w:rPr>
        <w:t xml:space="preserve"> این بحث کاملاً عقلی است و بعد لفظی در اینجا وجود ندارد. </w:t>
      </w:r>
    </w:p>
    <w:p w:rsidR="00E61863" w:rsidRPr="008A539D" w:rsidRDefault="009A1ABF" w:rsidP="00E61863">
      <w:pPr>
        <w:pStyle w:val="Heading1"/>
        <w:rPr>
          <w:rFonts w:ascii="IRBadr" w:hAnsi="IRBadr" w:cs="IRBadr"/>
          <w:rtl/>
        </w:rPr>
      </w:pPr>
      <w:bookmarkStart w:id="2" w:name="_Toc428134967"/>
      <w:r w:rsidRPr="008A539D">
        <w:rPr>
          <w:rFonts w:ascii="IRBadr" w:hAnsi="IRBadr" w:cs="IRBadr"/>
          <w:rtl/>
        </w:rPr>
        <w:t xml:space="preserve">رد مقدمه اول نظریه آقای </w:t>
      </w:r>
      <w:r w:rsidR="00A40A9B">
        <w:rPr>
          <w:rFonts w:ascii="IRBadr" w:hAnsi="IRBadr" w:cs="IRBadr"/>
          <w:rtl/>
        </w:rPr>
        <w:t>خویی</w:t>
      </w:r>
      <w:bookmarkEnd w:id="2"/>
    </w:p>
    <w:p w:rsidR="00E61863" w:rsidRPr="008A539D" w:rsidRDefault="00E61863" w:rsidP="005959BC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 xml:space="preserve">در بحث اول نظریه آقای </w:t>
      </w:r>
      <w:r w:rsidR="00A40A9B">
        <w:rPr>
          <w:rFonts w:ascii="IRBadr" w:hAnsi="IRBadr" w:cs="IRBadr"/>
          <w:rtl/>
        </w:rPr>
        <w:t>خویی</w:t>
      </w:r>
      <w:r w:rsidRPr="008A539D">
        <w:rPr>
          <w:rFonts w:ascii="IRBadr" w:hAnsi="IRBadr" w:cs="IRBadr"/>
          <w:rtl/>
        </w:rPr>
        <w:t xml:space="preserve"> </w:t>
      </w:r>
      <w:r w:rsidR="0033794B" w:rsidRPr="008A539D">
        <w:rPr>
          <w:rFonts w:ascii="IRBadr" w:hAnsi="IRBadr" w:cs="IRBadr"/>
          <w:rtl/>
        </w:rPr>
        <w:t xml:space="preserve">باید بحث </w:t>
      </w:r>
      <w:r w:rsidRPr="008A539D">
        <w:rPr>
          <w:rFonts w:ascii="IRBadr" w:hAnsi="IRBadr" w:cs="IRBadr"/>
          <w:rtl/>
        </w:rPr>
        <w:t xml:space="preserve">شود که </w:t>
      </w:r>
      <w:r w:rsidR="0084058F" w:rsidRPr="008A539D">
        <w:rPr>
          <w:rFonts w:ascii="IRBadr" w:hAnsi="IRBadr" w:cs="IRBadr"/>
          <w:rtl/>
        </w:rPr>
        <w:t>محدوده</w:t>
      </w:r>
      <w:r w:rsidR="0033794B" w:rsidRPr="008A539D">
        <w:rPr>
          <w:rFonts w:ascii="IRBadr" w:hAnsi="IRBadr" w:cs="IRBadr"/>
          <w:rtl/>
        </w:rPr>
        <w:t xml:space="preserve"> اعتبار عرف</w:t>
      </w:r>
      <w:r w:rsidR="0084058F" w:rsidRPr="008A539D">
        <w:rPr>
          <w:rFonts w:ascii="IRBadr" w:hAnsi="IRBadr" w:cs="IRBadr"/>
          <w:rtl/>
        </w:rPr>
        <w:t>ِ</w:t>
      </w:r>
      <w:r w:rsidR="0033794B" w:rsidRPr="008A539D">
        <w:rPr>
          <w:rFonts w:ascii="IRBadr" w:hAnsi="IRBadr" w:cs="IRBadr"/>
          <w:rtl/>
        </w:rPr>
        <w:t xml:space="preserve"> عقلایی در مقایسه </w:t>
      </w:r>
      <w:r w:rsidR="0084058F" w:rsidRPr="008A539D">
        <w:rPr>
          <w:rFonts w:ascii="IRBadr" w:hAnsi="IRBadr" w:cs="IRBadr"/>
          <w:rtl/>
        </w:rPr>
        <w:t xml:space="preserve">با </w:t>
      </w:r>
      <w:r w:rsidR="0033794B" w:rsidRPr="008A539D">
        <w:rPr>
          <w:rFonts w:ascii="IRBadr" w:hAnsi="IRBadr" w:cs="IRBadr"/>
          <w:rtl/>
        </w:rPr>
        <w:t xml:space="preserve">عقل </w:t>
      </w:r>
      <w:r w:rsidR="0084058F" w:rsidRPr="008A539D">
        <w:rPr>
          <w:rFonts w:ascii="IRBadr" w:hAnsi="IRBadr" w:cs="IRBadr"/>
          <w:rtl/>
        </w:rPr>
        <w:t>که بحث‌های زیادی ا</w:t>
      </w:r>
      <w:r w:rsidR="0033794B" w:rsidRPr="008A539D">
        <w:rPr>
          <w:rFonts w:ascii="IRBadr" w:hAnsi="IRBadr" w:cs="IRBadr"/>
          <w:rtl/>
        </w:rPr>
        <w:t>ست</w:t>
      </w:r>
      <w:r w:rsidR="0084058F" w:rsidRPr="008A539D">
        <w:rPr>
          <w:rFonts w:ascii="IRBadr" w:hAnsi="IRBadr" w:cs="IRBadr"/>
          <w:rtl/>
        </w:rPr>
        <w:t>، کجاست. که اینجا</w:t>
      </w:r>
      <w:r w:rsidR="00A40A9B">
        <w:rPr>
          <w:rFonts w:ascii="IRBadr" w:hAnsi="IRBadr" w:cs="IRBadr"/>
          <w:rtl/>
        </w:rPr>
        <w:t xml:space="preserve"> مداقه</w:t>
      </w:r>
      <w:r w:rsidR="00A40A9B">
        <w:rPr>
          <w:rFonts w:ascii="IRBadr" w:hAnsi="IRBadr" w:cs="IRBadr" w:hint="cs"/>
          <w:rtl/>
        </w:rPr>
        <w:t>‌</w:t>
      </w:r>
      <w:r w:rsidR="0033794B" w:rsidRPr="008A539D">
        <w:rPr>
          <w:rFonts w:ascii="IRBadr" w:hAnsi="IRBadr" w:cs="IRBadr"/>
          <w:rtl/>
        </w:rPr>
        <w:t>هایی است</w:t>
      </w:r>
      <w:r w:rsidR="0084058F"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</w:t>
      </w:r>
      <w:r w:rsidR="0084058F" w:rsidRPr="008A539D">
        <w:rPr>
          <w:rFonts w:ascii="IRBadr" w:hAnsi="IRBadr" w:cs="IRBadr"/>
          <w:rtl/>
        </w:rPr>
        <w:t xml:space="preserve">که </w:t>
      </w:r>
      <w:r w:rsidR="0033794B" w:rsidRPr="008A539D">
        <w:rPr>
          <w:rFonts w:ascii="IRBadr" w:hAnsi="IRBadr" w:cs="IRBadr"/>
          <w:rtl/>
        </w:rPr>
        <w:t xml:space="preserve">شاید به </w:t>
      </w:r>
      <w:r w:rsidR="0084058F" w:rsidRPr="008A539D">
        <w:rPr>
          <w:rFonts w:ascii="IRBadr" w:hAnsi="IRBadr" w:cs="IRBadr"/>
          <w:rtl/>
        </w:rPr>
        <w:t xml:space="preserve">این </w:t>
      </w:r>
      <w:r w:rsidR="0033794B" w:rsidRPr="008A539D">
        <w:rPr>
          <w:rFonts w:ascii="IRBadr" w:hAnsi="IRBadr" w:cs="IRBadr"/>
          <w:rtl/>
        </w:rPr>
        <w:t xml:space="preserve">سادگی که آقای خویی سریع از آن عبور می‌کند نباشد. ایشان </w:t>
      </w:r>
      <w:r w:rsidR="007136AB" w:rsidRPr="008A539D">
        <w:rPr>
          <w:rFonts w:ascii="IRBadr" w:hAnsi="IRBadr" w:cs="IRBadr"/>
          <w:rtl/>
        </w:rPr>
        <w:t>می‌</w:t>
      </w:r>
      <w:r w:rsidR="0033794B" w:rsidRPr="008A539D">
        <w:rPr>
          <w:rFonts w:ascii="IRBadr" w:hAnsi="IRBadr" w:cs="IRBadr"/>
          <w:rtl/>
        </w:rPr>
        <w:t>گویند دایره ا</w:t>
      </w:r>
      <w:r w:rsidR="00B83053" w:rsidRPr="008A539D">
        <w:rPr>
          <w:rFonts w:ascii="IRBadr" w:hAnsi="IRBadr" w:cs="IRBadr"/>
          <w:rtl/>
        </w:rPr>
        <w:t xml:space="preserve">عتبار عرف در فهم معانی است. </w:t>
      </w:r>
      <w:r w:rsidR="00A40A9B">
        <w:rPr>
          <w:rFonts w:ascii="IRBadr" w:hAnsi="IRBadr" w:cs="IRBadr"/>
          <w:rtl/>
        </w:rPr>
        <w:t>درحالی‌که</w:t>
      </w:r>
      <w:r w:rsidR="00B83053" w:rsidRPr="008A539D">
        <w:rPr>
          <w:rFonts w:ascii="IRBadr" w:hAnsi="IRBadr" w:cs="IRBadr"/>
          <w:rtl/>
        </w:rPr>
        <w:t xml:space="preserve"> </w:t>
      </w:r>
      <w:r w:rsidR="0033794B" w:rsidRPr="008A539D">
        <w:rPr>
          <w:rFonts w:ascii="IRBadr" w:hAnsi="IRBadr" w:cs="IRBadr"/>
          <w:rtl/>
        </w:rPr>
        <w:t xml:space="preserve">گاهی در تطبیقات هم تسامحات عرفی را بعضی قبول می‌کنند. و حتی در </w:t>
      </w:r>
      <w:r w:rsidR="005959BC" w:rsidRPr="008A539D">
        <w:rPr>
          <w:rFonts w:ascii="IRBadr" w:hAnsi="IRBadr" w:cs="IRBadr"/>
          <w:rtl/>
        </w:rPr>
        <w:t>مواردی</w:t>
      </w:r>
      <w:r w:rsidR="0033794B" w:rsidRPr="008A539D">
        <w:rPr>
          <w:rFonts w:ascii="IRBadr" w:hAnsi="IRBadr" w:cs="IRBadr"/>
          <w:rtl/>
        </w:rPr>
        <w:t xml:space="preserve"> که مبحث یک سؤال عقلی است</w:t>
      </w:r>
      <w:r w:rsidR="005959BC"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می‌گوی</w:t>
      </w:r>
      <w:r w:rsidR="005959BC" w:rsidRPr="008A539D">
        <w:rPr>
          <w:rFonts w:ascii="IRBadr" w:hAnsi="IRBadr" w:cs="IRBadr"/>
          <w:rtl/>
        </w:rPr>
        <w:t>ند این سؤال عقلی، با یک نگاه عرفی در</w:t>
      </w:r>
      <w:r w:rsidR="0033794B" w:rsidRPr="008A539D">
        <w:rPr>
          <w:rFonts w:ascii="IRBadr" w:hAnsi="IRBadr" w:cs="IRBadr"/>
          <w:rtl/>
        </w:rPr>
        <w:t xml:space="preserve"> فقه</w:t>
      </w:r>
      <w:r w:rsidR="005959BC"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می‌</w:t>
      </w:r>
      <w:r w:rsidR="005959BC" w:rsidRPr="008A539D">
        <w:rPr>
          <w:rFonts w:ascii="IRBadr" w:hAnsi="IRBadr" w:cs="IRBadr"/>
          <w:rtl/>
        </w:rPr>
        <w:t>توان</w:t>
      </w:r>
      <w:r w:rsidR="0033794B" w:rsidRPr="008A539D">
        <w:rPr>
          <w:rFonts w:ascii="IRBadr" w:hAnsi="IRBadr" w:cs="IRBadr"/>
          <w:rtl/>
        </w:rPr>
        <w:t xml:space="preserve"> به آن اعتماد کرد. </w:t>
      </w:r>
      <w:r w:rsidR="005959BC" w:rsidRPr="008A539D">
        <w:rPr>
          <w:rFonts w:ascii="IRBadr" w:hAnsi="IRBadr" w:cs="IRBadr"/>
          <w:rtl/>
        </w:rPr>
        <w:t xml:space="preserve">لذا این بحث محل مطالعه است و نظر آقای </w:t>
      </w:r>
      <w:r w:rsidR="00A40A9B">
        <w:rPr>
          <w:rFonts w:ascii="IRBadr" w:hAnsi="IRBadr" w:cs="IRBadr"/>
          <w:rtl/>
        </w:rPr>
        <w:t>خویی</w:t>
      </w:r>
      <w:r w:rsidR="005959BC" w:rsidRPr="008A539D">
        <w:rPr>
          <w:rFonts w:ascii="IRBadr" w:hAnsi="IRBadr" w:cs="IRBadr"/>
          <w:rtl/>
        </w:rPr>
        <w:t xml:space="preserve"> جای </w:t>
      </w:r>
      <w:r w:rsidR="00A40A9B">
        <w:rPr>
          <w:rFonts w:ascii="IRBadr" w:hAnsi="IRBadr" w:cs="IRBadr"/>
          <w:rtl/>
        </w:rPr>
        <w:t>تأمل</w:t>
      </w:r>
      <w:r w:rsidR="005959BC" w:rsidRPr="008A539D">
        <w:rPr>
          <w:rFonts w:ascii="IRBadr" w:hAnsi="IRBadr" w:cs="IRBadr"/>
          <w:rtl/>
        </w:rPr>
        <w:t xml:space="preserve"> دارد که اجمالاً اشاره شد.</w:t>
      </w:r>
    </w:p>
    <w:p w:rsidR="00AB2D00" w:rsidRPr="008A539D" w:rsidRDefault="009A1ABF" w:rsidP="00AB2D00">
      <w:pPr>
        <w:pStyle w:val="Heading1"/>
        <w:rPr>
          <w:rFonts w:ascii="IRBadr" w:hAnsi="IRBadr" w:cs="IRBadr"/>
          <w:rtl/>
        </w:rPr>
      </w:pPr>
      <w:bookmarkStart w:id="3" w:name="_Toc428134968"/>
      <w:r w:rsidRPr="008A539D">
        <w:rPr>
          <w:rFonts w:ascii="IRBadr" w:hAnsi="IRBadr" w:cs="IRBadr"/>
          <w:rtl/>
        </w:rPr>
        <w:lastRenderedPageBreak/>
        <w:t xml:space="preserve">رد مقدمه دوم نظریه آقای </w:t>
      </w:r>
      <w:r w:rsidR="00A40A9B">
        <w:rPr>
          <w:rFonts w:ascii="IRBadr" w:hAnsi="IRBadr" w:cs="IRBadr"/>
          <w:rtl/>
        </w:rPr>
        <w:t>خویی</w:t>
      </w:r>
      <w:bookmarkEnd w:id="3"/>
    </w:p>
    <w:p w:rsidR="00E61637" w:rsidRPr="008A539D" w:rsidRDefault="0033794B" w:rsidP="00E61637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 xml:space="preserve">اما نکته دومی که می‌خواهم اینجا بگویم که این نکته دوم در واقع استدراک آنی </w:t>
      </w:r>
      <w:r w:rsidR="00A40A9B">
        <w:rPr>
          <w:rFonts w:ascii="IRBadr" w:hAnsi="IRBadr" w:cs="IRBadr"/>
          <w:rtl/>
        </w:rPr>
        <w:t>است که</w:t>
      </w:r>
      <w:r w:rsidRPr="008A539D">
        <w:rPr>
          <w:rFonts w:ascii="IRBadr" w:hAnsi="IRBadr" w:cs="IRBadr"/>
          <w:rtl/>
        </w:rPr>
        <w:t xml:space="preserve"> دیروز عرض می‌کردم. </w:t>
      </w:r>
    </w:p>
    <w:p w:rsidR="00472A0A" w:rsidRPr="008A539D" w:rsidRDefault="0033794B" w:rsidP="00472A0A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 xml:space="preserve"> ممکن است </w:t>
      </w:r>
      <w:r w:rsidR="00E61637" w:rsidRPr="008A539D">
        <w:rPr>
          <w:rFonts w:ascii="IRBadr" w:hAnsi="IRBadr" w:cs="IRBadr"/>
          <w:rtl/>
        </w:rPr>
        <w:t>ادعا شود که</w:t>
      </w:r>
      <w:r w:rsidRPr="008A539D">
        <w:rPr>
          <w:rFonts w:ascii="IRBadr" w:hAnsi="IRBadr" w:cs="IRBadr"/>
          <w:rtl/>
        </w:rPr>
        <w:t xml:space="preserve"> در </w:t>
      </w:r>
      <w:r w:rsidR="00DF4850" w:rsidRPr="008A539D">
        <w:rPr>
          <w:rFonts w:ascii="IRBadr" w:hAnsi="IRBadr" w:cs="IRBadr"/>
          <w:rtl/>
        </w:rPr>
        <w:t>بحث اجتماع،</w:t>
      </w:r>
      <w:r w:rsidRPr="008A539D">
        <w:rPr>
          <w:rFonts w:ascii="IRBadr" w:hAnsi="IRBadr" w:cs="IRBadr"/>
          <w:rtl/>
        </w:rPr>
        <w:t xml:space="preserve"> فقط </w:t>
      </w:r>
      <w:r w:rsidR="00DF4850" w:rsidRPr="008A539D">
        <w:rPr>
          <w:rFonts w:ascii="IRBadr" w:hAnsi="IRBadr" w:cs="IRBadr"/>
          <w:rtl/>
        </w:rPr>
        <w:t xml:space="preserve">بحث </w:t>
      </w:r>
      <w:r w:rsidRPr="008A539D">
        <w:rPr>
          <w:rFonts w:ascii="IRBadr" w:hAnsi="IRBadr" w:cs="IRBadr"/>
          <w:rtl/>
        </w:rPr>
        <w:t xml:space="preserve">عقلی </w:t>
      </w:r>
      <w:r w:rsidR="00E61637" w:rsidRPr="008A539D">
        <w:rPr>
          <w:rFonts w:ascii="IRBadr" w:hAnsi="IRBadr" w:cs="IRBadr"/>
          <w:rtl/>
        </w:rPr>
        <w:t xml:space="preserve">نیست بلکه عرف هم می‌تواند اینجا داوری </w:t>
      </w:r>
      <w:r w:rsidRPr="008A539D">
        <w:rPr>
          <w:rFonts w:ascii="IRBadr" w:hAnsi="IRBadr" w:cs="IRBadr"/>
          <w:rtl/>
        </w:rPr>
        <w:t>کند</w:t>
      </w:r>
      <w:r w:rsidR="00E61637" w:rsidRPr="008A539D">
        <w:rPr>
          <w:rFonts w:ascii="IRBadr" w:hAnsi="IRBadr" w:cs="IRBadr"/>
          <w:rtl/>
        </w:rPr>
        <w:t>.</w:t>
      </w:r>
      <w:r w:rsidRPr="008A539D">
        <w:rPr>
          <w:rFonts w:ascii="IRBadr" w:hAnsi="IRBadr" w:cs="IRBadr"/>
          <w:rtl/>
        </w:rPr>
        <w:t xml:space="preserve"> ولو غلط باشد</w:t>
      </w:r>
      <w:r w:rsidR="00E61637" w:rsidRPr="008A539D">
        <w:rPr>
          <w:rFonts w:ascii="IRBadr" w:hAnsi="IRBadr" w:cs="IRBadr"/>
          <w:rtl/>
        </w:rPr>
        <w:t>.</w:t>
      </w:r>
      <w:r w:rsidRPr="008A539D">
        <w:rPr>
          <w:rFonts w:ascii="IRBadr" w:hAnsi="IRBadr" w:cs="IRBadr"/>
          <w:rtl/>
        </w:rPr>
        <w:t xml:space="preserve"> </w:t>
      </w:r>
      <w:r w:rsidR="00E61637" w:rsidRPr="008A539D">
        <w:rPr>
          <w:rFonts w:ascii="IRBadr" w:hAnsi="IRBadr" w:cs="IRBadr"/>
          <w:rtl/>
        </w:rPr>
        <w:t xml:space="preserve">یعنی </w:t>
      </w:r>
      <w:r w:rsidRPr="008A539D">
        <w:rPr>
          <w:rFonts w:ascii="IRBadr" w:hAnsi="IRBadr" w:cs="IRBadr"/>
          <w:rtl/>
        </w:rPr>
        <w:t xml:space="preserve">الفاظ در اینجا </w:t>
      </w:r>
      <w:r w:rsidR="00E61637" w:rsidRPr="008A539D">
        <w:rPr>
          <w:rFonts w:ascii="IRBadr" w:hAnsi="IRBadr" w:cs="IRBadr"/>
          <w:rtl/>
        </w:rPr>
        <w:t>مدلول</w:t>
      </w:r>
      <w:r w:rsidRPr="008A539D">
        <w:rPr>
          <w:rFonts w:ascii="IRBadr" w:hAnsi="IRBadr" w:cs="IRBadr"/>
          <w:rtl/>
        </w:rPr>
        <w:t xml:space="preserve"> دارند </w:t>
      </w:r>
      <w:r w:rsidR="00E61637" w:rsidRPr="008A539D">
        <w:rPr>
          <w:rFonts w:ascii="IRBadr" w:hAnsi="IRBadr" w:cs="IRBadr"/>
          <w:rtl/>
        </w:rPr>
        <w:t xml:space="preserve">و </w:t>
      </w:r>
      <w:r w:rsidRPr="008A539D">
        <w:rPr>
          <w:rFonts w:ascii="IRBadr" w:hAnsi="IRBadr" w:cs="IRBadr"/>
          <w:rtl/>
        </w:rPr>
        <w:t>ما ر</w:t>
      </w:r>
      <w:r w:rsidR="003C1998" w:rsidRPr="008A539D">
        <w:rPr>
          <w:rFonts w:ascii="IRBadr" w:hAnsi="IRBadr" w:cs="IRBadr"/>
          <w:rtl/>
        </w:rPr>
        <w:t>ا به اجتماع یا امتناع می‌رسانند -</w:t>
      </w:r>
      <w:r w:rsidRPr="008A539D">
        <w:rPr>
          <w:rFonts w:ascii="IRBadr" w:hAnsi="IRBadr" w:cs="IRBadr"/>
          <w:rtl/>
        </w:rPr>
        <w:t xml:space="preserve"> صاحب کفایه </w:t>
      </w:r>
      <w:r w:rsidR="003C1998" w:rsidRPr="008A539D">
        <w:rPr>
          <w:rFonts w:ascii="IRBadr" w:hAnsi="IRBadr" w:cs="IRBadr"/>
          <w:rtl/>
        </w:rPr>
        <w:t xml:space="preserve">اشاره به این </w:t>
      </w:r>
      <w:r w:rsidR="00BE2195" w:rsidRPr="008A539D">
        <w:rPr>
          <w:rFonts w:ascii="IRBadr" w:hAnsi="IRBadr" w:cs="IRBadr"/>
          <w:rtl/>
        </w:rPr>
        <w:t>ادعا</w:t>
      </w:r>
      <w:r w:rsidR="003C1998" w:rsidRPr="008A539D">
        <w:rPr>
          <w:rFonts w:ascii="IRBadr" w:hAnsi="IRBadr" w:cs="IRBadr"/>
          <w:rtl/>
        </w:rPr>
        <w:t xml:space="preserve"> کرده است </w:t>
      </w:r>
      <w:r w:rsidR="00BE2195" w:rsidRPr="008A539D">
        <w:rPr>
          <w:rFonts w:ascii="IRBadr" w:hAnsi="IRBadr" w:cs="IRBadr"/>
          <w:rtl/>
        </w:rPr>
        <w:t>–</w:t>
      </w:r>
      <w:r w:rsidRPr="008A539D">
        <w:rPr>
          <w:rFonts w:ascii="IRBadr" w:hAnsi="IRBadr" w:cs="IRBadr"/>
          <w:rtl/>
        </w:rPr>
        <w:t xml:space="preserve"> </w:t>
      </w:r>
      <w:r w:rsidR="00A40A9B">
        <w:rPr>
          <w:rFonts w:ascii="IRBadr" w:hAnsi="IRBadr" w:cs="IRBadr"/>
          <w:rtl/>
        </w:rPr>
        <w:t>درهرحال</w:t>
      </w:r>
      <w:r w:rsidRPr="008A539D">
        <w:rPr>
          <w:rFonts w:ascii="IRBadr" w:hAnsi="IRBadr" w:cs="IRBadr"/>
          <w:rtl/>
        </w:rPr>
        <w:t xml:space="preserve"> احتمال این </w:t>
      </w:r>
      <w:r w:rsidR="00C74295" w:rsidRPr="008A539D">
        <w:rPr>
          <w:rFonts w:ascii="IRBadr" w:hAnsi="IRBadr" w:cs="IRBadr"/>
          <w:rtl/>
        </w:rPr>
        <w:t xml:space="preserve">ادعا </w:t>
      </w:r>
      <w:r w:rsidRPr="008A539D">
        <w:rPr>
          <w:rFonts w:ascii="IRBadr" w:hAnsi="IRBadr" w:cs="IRBadr"/>
          <w:rtl/>
        </w:rPr>
        <w:t>وجود دارد ولو اینکه</w:t>
      </w:r>
      <w:r w:rsidR="00C74295" w:rsidRPr="008A539D">
        <w:rPr>
          <w:rFonts w:ascii="IRBadr" w:hAnsi="IRBadr" w:cs="IRBadr"/>
          <w:rtl/>
        </w:rPr>
        <w:t xml:space="preserve"> نپذیریم</w:t>
      </w:r>
      <w:r w:rsidRPr="008A539D">
        <w:rPr>
          <w:rFonts w:ascii="IRBadr" w:hAnsi="IRBadr" w:cs="IRBadr"/>
          <w:rtl/>
        </w:rPr>
        <w:t xml:space="preserve">. </w:t>
      </w:r>
      <w:r w:rsidR="00E25FE8" w:rsidRPr="008A539D">
        <w:rPr>
          <w:rFonts w:ascii="IRBadr" w:hAnsi="IRBadr" w:cs="IRBadr"/>
          <w:rtl/>
        </w:rPr>
        <w:t xml:space="preserve">و لذا می‌توان ادعا کرد </w:t>
      </w:r>
      <w:r w:rsidRPr="008A539D">
        <w:rPr>
          <w:rFonts w:ascii="IRBadr" w:hAnsi="IRBadr" w:cs="IRBadr"/>
          <w:rtl/>
        </w:rPr>
        <w:t>که اوامر شرعی</w:t>
      </w:r>
      <w:r w:rsidR="00E25FE8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محدود </w:t>
      </w:r>
      <w:r w:rsidR="00BE2195" w:rsidRPr="008A539D">
        <w:rPr>
          <w:rFonts w:ascii="IRBadr" w:hAnsi="IRBadr" w:cs="IRBadr"/>
          <w:rtl/>
        </w:rPr>
        <w:t xml:space="preserve">شده‌اند </w:t>
      </w:r>
      <w:r w:rsidRPr="008A539D">
        <w:rPr>
          <w:rFonts w:ascii="IRBadr" w:hAnsi="IRBadr" w:cs="IRBadr"/>
          <w:rtl/>
        </w:rPr>
        <w:t>به این که از طریق محرمات نباشد.</w:t>
      </w:r>
      <w:r w:rsidR="00E25FE8" w:rsidRPr="008A539D">
        <w:rPr>
          <w:rFonts w:ascii="IRBadr" w:hAnsi="IRBadr" w:cs="IRBadr"/>
          <w:rtl/>
        </w:rPr>
        <w:t xml:space="preserve"> یعنی </w:t>
      </w:r>
      <w:r w:rsidRPr="008A539D">
        <w:rPr>
          <w:rFonts w:ascii="IRBadr" w:hAnsi="IRBadr" w:cs="IRBadr"/>
          <w:rtl/>
        </w:rPr>
        <w:t>صل</w:t>
      </w:r>
      <w:r w:rsidR="00E25FE8" w:rsidRPr="008A539D">
        <w:rPr>
          <w:rFonts w:ascii="IRBadr" w:hAnsi="IRBadr" w:cs="IRBadr"/>
          <w:rtl/>
        </w:rPr>
        <w:t>ِّ</w:t>
      </w:r>
      <w:r w:rsidRPr="008A539D">
        <w:rPr>
          <w:rFonts w:ascii="IRBadr" w:hAnsi="IRBadr" w:cs="IRBadr"/>
          <w:rtl/>
        </w:rPr>
        <w:t xml:space="preserve"> انصراف دارد </w:t>
      </w:r>
      <w:r w:rsidR="00BE2195" w:rsidRPr="008A539D">
        <w:rPr>
          <w:rFonts w:ascii="IRBadr" w:hAnsi="IRBadr" w:cs="IRBadr"/>
          <w:rtl/>
        </w:rPr>
        <w:t xml:space="preserve">- </w:t>
      </w:r>
      <w:r w:rsidRPr="008A539D">
        <w:rPr>
          <w:rFonts w:ascii="IRBadr" w:hAnsi="IRBadr" w:cs="IRBadr"/>
          <w:rtl/>
        </w:rPr>
        <w:t>آقای تبریزی</w:t>
      </w:r>
      <w:r w:rsidR="00BE2195" w:rsidRPr="008A539D">
        <w:rPr>
          <w:rFonts w:ascii="IRBadr" w:hAnsi="IRBadr" w:cs="IRBadr"/>
          <w:rtl/>
        </w:rPr>
        <w:t xml:space="preserve"> هم این تعبیر را دارند -</w:t>
      </w:r>
      <w:r w:rsidRPr="008A539D">
        <w:rPr>
          <w:rFonts w:ascii="IRBadr" w:hAnsi="IRBadr" w:cs="IRBadr"/>
          <w:rtl/>
        </w:rPr>
        <w:t xml:space="preserve"> به آن </w:t>
      </w:r>
      <w:r w:rsidR="00BE2195" w:rsidRPr="008A539D">
        <w:rPr>
          <w:rFonts w:ascii="IRBadr" w:hAnsi="IRBadr" w:cs="IRBadr"/>
          <w:rtl/>
        </w:rPr>
        <w:t>نمازی که همراه  با غصب</w:t>
      </w:r>
      <w:r w:rsidR="00F0675F" w:rsidRPr="008A539D">
        <w:rPr>
          <w:rFonts w:ascii="IRBadr" w:hAnsi="IRBadr" w:cs="IRBadr"/>
          <w:rtl/>
        </w:rPr>
        <w:t xml:space="preserve"> نباشد. یعنی بگوید صل، در</w:t>
      </w:r>
      <w:r w:rsidRPr="008A539D">
        <w:rPr>
          <w:rFonts w:ascii="IRBadr" w:hAnsi="IRBadr" w:cs="IRBadr"/>
          <w:rtl/>
        </w:rPr>
        <w:t xml:space="preserve"> اوامر عبادی و </w:t>
      </w:r>
      <w:r w:rsidR="00A40A9B">
        <w:rPr>
          <w:rFonts w:ascii="IRBadr" w:hAnsi="IRBadr" w:cs="IRBadr"/>
          <w:rtl/>
        </w:rPr>
        <w:t>غیرعبادی</w:t>
      </w:r>
      <w:r w:rsidR="00F0675F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منصرف به مصادیقی است که در </w:t>
      </w:r>
      <w:r w:rsidR="00F0675F" w:rsidRPr="008A539D">
        <w:rPr>
          <w:rFonts w:ascii="IRBadr" w:hAnsi="IRBadr" w:cs="IRBadr"/>
          <w:rtl/>
        </w:rPr>
        <w:t>آنها</w:t>
      </w:r>
      <w:r w:rsidRPr="008A539D">
        <w:rPr>
          <w:rFonts w:ascii="IRBadr" w:hAnsi="IRBadr" w:cs="IRBadr"/>
          <w:rtl/>
        </w:rPr>
        <w:t xml:space="preserve"> معصیت نباشد.</w:t>
      </w:r>
      <w:r w:rsidR="00F0675F" w:rsidRPr="008A539D">
        <w:rPr>
          <w:rFonts w:ascii="IRBadr" w:hAnsi="IRBadr" w:cs="IRBadr"/>
          <w:rtl/>
        </w:rPr>
        <w:t xml:space="preserve"> چه</w:t>
      </w:r>
      <w:r w:rsidRPr="008A539D">
        <w:rPr>
          <w:rFonts w:ascii="IRBadr" w:hAnsi="IRBadr" w:cs="IRBadr"/>
          <w:rtl/>
        </w:rPr>
        <w:t xml:space="preserve"> با ترکیب اتحادی یا حتی انضمامی</w:t>
      </w:r>
      <w:r w:rsidR="00F0675F" w:rsidRPr="008A539D">
        <w:rPr>
          <w:rFonts w:ascii="IRBadr" w:hAnsi="IRBadr" w:cs="IRBadr"/>
          <w:rtl/>
        </w:rPr>
        <w:t xml:space="preserve"> باشد</w:t>
      </w:r>
      <w:r w:rsidRPr="008A539D">
        <w:rPr>
          <w:rFonts w:ascii="IRBadr" w:hAnsi="IRBadr" w:cs="IRBadr"/>
          <w:rtl/>
        </w:rPr>
        <w:t xml:space="preserve">. یعنی دخالت عرف </w:t>
      </w:r>
      <w:r w:rsidR="00F0675F" w:rsidRPr="008A539D">
        <w:rPr>
          <w:rFonts w:ascii="IRBadr" w:hAnsi="IRBadr" w:cs="IRBadr"/>
          <w:rtl/>
        </w:rPr>
        <w:t>در این بحث،</w:t>
      </w:r>
      <w:r w:rsidRPr="008A539D">
        <w:rPr>
          <w:rFonts w:ascii="IRBadr" w:hAnsi="IRBadr" w:cs="IRBadr"/>
          <w:rtl/>
        </w:rPr>
        <w:t xml:space="preserve"> متصور است و </w:t>
      </w:r>
      <w:r w:rsidR="00F0675F" w:rsidRPr="008A539D">
        <w:rPr>
          <w:rFonts w:ascii="IRBadr" w:hAnsi="IRBadr" w:cs="IRBadr"/>
          <w:rtl/>
        </w:rPr>
        <w:t xml:space="preserve">همچنین </w:t>
      </w:r>
      <w:r w:rsidRPr="008A539D">
        <w:rPr>
          <w:rFonts w:ascii="IRBadr" w:hAnsi="IRBadr" w:cs="IRBadr"/>
          <w:rtl/>
        </w:rPr>
        <w:t xml:space="preserve">دخالت لفظ هم متصور است. </w:t>
      </w:r>
    </w:p>
    <w:p w:rsidR="00792F11" w:rsidRPr="008A539D" w:rsidRDefault="00472A0A" w:rsidP="00ED3F1D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 xml:space="preserve">لذا </w:t>
      </w:r>
      <w:r w:rsidR="0033794B" w:rsidRPr="008A539D">
        <w:rPr>
          <w:rFonts w:ascii="IRBadr" w:hAnsi="IRBadr" w:cs="IRBadr"/>
          <w:rtl/>
        </w:rPr>
        <w:t>محتوا</w:t>
      </w:r>
      <w:r w:rsidRPr="008A539D">
        <w:rPr>
          <w:rFonts w:ascii="IRBadr" w:hAnsi="IRBadr" w:cs="IRBadr"/>
          <w:rtl/>
        </w:rPr>
        <w:t xml:space="preserve"> را</w:t>
      </w:r>
      <w:r w:rsidR="0033794B" w:rsidRPr="008A539D">
        <w:rPr>
          <w:rFonts w:ascii="IRBadr" w:hAnsi="IRBadr" w:cs="IRBadr"/>
          <w:rtl/>
        </w:rPr>
        <w:t xml:space="preserve"> باید بررسی </w:t>
      </w:r>
      <w:r w:rsidRPr="008A539D">
        <w:rPr>
          <w:rFonts w:ascii="IRBadr" w:hAnsi="IRBadr" w:cs="IRBadr"/>
          <w:rtl/>
        </w:rPr>
        <w:t>کرد</w:t>
      </w:r>
      <w:r w:rsidR="0033794B" w:rsidRPr="008A539D">
        <w:rPr>
          <w:rFonts w:ascii="IRBadr" w:hAnsi="IRBadr" w:cs="IRBadr"/>
          <w:rtl/>
        </w:rPr>
        <w:t xml:space="preserve"> که آیا اینجا عرف و لفظ نقش و تأثیری دار</w:t>
      </w:r>
      <w:r w:rsidRPr="008A539D">
        <w:rPr>
          <w:rFonts w:ascii="IRBadr" w:hAnsi="IRBadr" w:cs="IRBadr"/>
          <w:rtl/>
        </w:rPr>
        <w:t>ن</w:t>
      </w:r>
      <w:r w:rsidR="0033794B" w:rsidRPr="008A539D">
        <w:rPr>
          <w:rFonts w:ascii="IRBadr" w:hAnsi="IRBadr" w:cs="IRBadr"/>
          <w:rtl/>
        </w:rPr>
        <w:t xml:space="preserve">د یا </w:t>
      </w:r>
      <w:r w:rsidRPr="008A539D">
        <w:rPr>
          <w:rFonts w:ascii="IRBadr" w:hAnsi="IRBadr" w:cs="IRBadr"/>
          <w:rtl/>
        </w:rPr>
        <w:t>خیر؟</w:t>
      </w:r>
      <w:r w:rsidR="0033794B" w:rsidRPr="008A539D">
        <w:rPr>
          <w:rFonts w:ascii="IRBadr" w:hAnsi="IRBadr" w:cs="IRBadr"/>
          <w:rtl/>
        </w:rPr>
        <w:t xml:space="preserve"> بنابراین </w:t>
      </w:r>
      <w:r w:rsidRPr="008A539D">
        <w:rPr>
          <w:rFonts w:ascii="IRBadr" w:hAnsi="IRBadr" w:cs="IRBadr"/>
          <w:rtl/>
        </w:rPr>
        <w:t xml:space="preserve">اولاً </w:t>
      </w:r>
      <w:r w:rsidR="0033794B" w:rsidRPr="008A539D">
        <w:rPr>
          <w:rFonts w:ascii="IRBadr" w:hAnsi="IRBadr" w:cs="IRBadr"/>
          <w:rtl/>
        </w:rPr>
        <w:t xml:space="preserve">ملاک عرفی هم اینجا </w:t>
      </w:r>
      <w:r w:rsidR="00A40A9B">
        <w:rPr>
          <w:rFonts w:ascii="IRBadr" w:hAnsi="IRBadr" w:cs="IRBadr"/>
          <w:rtl/>
        </w:rPr>
        <w:t>قابل‌طرح</w:t>
      </w:r>
      <w:r w:rsidR="0033794B" w:rsidRPr="008A539D">
        <w:rPr>
          <w:rFonts w:ascii="IRBadr" w:hAnsi="IRBadr" w:cs="IRBadr"/>
          <w:rtl/>
        </w:rPr>
        <w:t xml:space="preserve"> است و ثانیاً ملاک لفظی هم </w:t>
      </w:r>
      <w:r w:rsidR="00A40A9B">
        <w:rPr>
          <w:rFonts w:ascii="IRBadr" w:hAnsi="IRBadr" w:cs="IRBadr"/>
          <w:rtl/>
        </w:rPr>
        <w:t>قابل‌طرح</w:t>
      </w:r>
      <w:r w:rsidR="0033794B" w:rsidRPr="008A539D">
        <w:rPr>
          <w:rFonts w:ascii="IRBadr" w:hAnsi="IRBadr" w:cs="IRBadr"/>
          <w:rtl/>
        </w:rPr>
        <w:t xml:space="preserve"> است</w:t>
      </w:r>
      <w:r w:rsidRPr="008A539D">
        <w:rPr>
          <w:rFonts w:ascii="IRBadr" w:hAnsi="IRBadr" w:cs="IRBadr"/>
          <w:rtl/>
        </w:rPr>
        <w:t>.</w:t>
      </w:r>
      <w:r w:rsidR="0033794B" w:rsidRPr="008A539D">
        <w:rPr>
          <w:rFonts w:ascii="IRBadr" w:hAnsi="IRBadr" w:cs="IRBadr"/>
          <w:rtl/>
        </w:rPr>
        <w:t xml:space="preserve"> </w:t>
      </w:r>
      <w:r w:rsidRPr="008A539D">
        <w:rPr>
          <w:rFonts w:ascii="IRBadr" w:hAnsi="IRBadr" w:cs="IRBadr"/>
          <w:rtl/>
        </w:rPr>
        <w:t xml:space="preserve">چرا که </w:t>
      </w:r>
      <w:r w:rsidR="0033794B" w:rsidRPr="008A539D">
        <w:rPr>
          <w:rFonts w:ascii="IRBadr" w:hAnsi="IRBadr" w:cs="IRBadr"/>
          <w:rtl/>
        </w:rPr>
        <w:t xml:space="preserve">ممکن است از طریق لفظ بحث روشن </w:t>
      </w:r>
      <w:r w:rsidR="00ED3F1D" w:rsidRPr="008A539D">
        <w:rPr>
          <w:rFonts w:ascii="IRBadr" w:hAnsi="IRBadr" w:cs="IRBadr"/>
          <w:rtl/>
        </w:rPr>
        <w:t>شود</w:t>
      </w:r>
      <w:r w:rsidR="0033794B" w:rsidRPr="008A539D">
        <w:rPr>
          <w:rFonts w:ascii="IRBadr" w:hAnsi="IRBadr" w:cs="IRBadr"/>
          <w:rtl/>
        </w:rPr>
        <w:t xml:space="preserve">. </w:t>
      </w:r>
      <w:r w:rsidR="00ED3F1D" w:rsidRPr="008A539D">
        <w:rPr>
          <w:rFonts w:ascii="IRBadr" w:hAnsi="IRBadr" w:cs="IRBadr"/>
          <w:rtl/>
        </w:rPr>
        <w:t xml:space="preserve">و </w:t>
      </w:r>
      <w:r w:rsidR="0033794B" w:rsidRPr="008A539D">
        <w:rPr>
          <w:rFonts w:ascii="IRBadr" w:hAnsi="IRBadr" w:cs="IRBadr"/>
          <w:rtl/>
        </w:rPr>
        <w:t>یا بعد از اینکه بحث عقلی انجام شد</w:t>
      </w:r>
      <w:r w:rsidR="00ED3F1D" w:rsidRPr="008A539D">
        <w:rPr>
          <w:rFonts w:ascii="IRBadr" w:hAnsi="IRBadr" w:cs="IRBadr"/>
          <w:rtl/>
        </w:rPr>
        <w:t xml:space="preserve">، لفظ، مدلول پیدا می‌کند. یعنی </w:t>
      </w:r>
      <w:r w:rsidR="0033794B" w:rsidRPr="008A539D">
        <w:rPr>
          <w:rFonts w:ascii="IRBadr" w:hAnsi="IRBadr" w:cs="IRBadr"/>
          <w:rtl/>
        </w:rPr>
        <w:t xml:space="preserve">عقل </w:t>
      </w:r>
      <w:r w:rsidR="00ED3F1D" w:rsidRPr="008A539D">
        <w:rPr>
          <w:rFonts w:ascii="IRBadr" w:hAnsi="IRBadr" w:cs="IRBadr"/>
          <w:rtl/>
        </w:rPr>
        <w:t xml:space="preserve">حکم </w:t>
      </w:r>
      <w:r w:rsidR="0033794B" w:rsidRPr="008A539D">
        <w:rPr>
          <w:rFonts w:ascii="IRBadr" w:hAnsi="IRBadr" w:cs="IRBadr"/>
          <w:rtl/>
        </w:rPr>
        <w:t>می</w:t>
      </w:r>
      <w:r w:rsidR="00ED3F1D" w:rsidRPr="008A539D">
        <w:rPr>
          <w:rFonts w:ascii="IRBadr" w:hAnsi="IRBadr" w:cs="IRBadr"/>
          <w:rtl/>
        </w:rPr>
        <w:t>‌کند</w:t>
      </w:r>
      <w:r w:rsidR="0033794B" w:rsidRPr="008A539D">
        <w:rPr>
          <w:rFonts w:ascii="IRBadr" w:hAnsi="IRBadr" w:cs="IRBadr"/>
          <w:rtl/>
        </w:rPr>
        <w:t xml:space="preserve"> در ترکیب اتحادی </w:t>
      </w:r>
      <w:r w:rsidR="00ED3F1D" w:rsidRPr="008A539D">
        <w:rPr>
          <w:rFonts w:ascii="IRBadr" w:hAnsi="IRBadr" w:cs="IRBadr"/>
          <w:rtl/>
        </w:rPr>
        <w:t>امتناع است سپس</w:t>
      </w:r>
      <w:r w:rsidR="0033794B" w:rsidRPr="008A539D">
        <w:rPr>
          <w:rFonts w:ascii="IRBadr" w:hAnsi="IRBadr" w:cs="IRBadr"/>
          <w:rtl/>
        </w:rPr>
        <w:t xml:space="preserve"> لفظ مدلول پیدا می‌کند</w:t>
      </w:r>
      <w:r w:rsidR="00ED3F1D" w:rsidRPr="008A539D">
        <w:rPr>
          <w:rFonts w:ascii="IRBadr" w:hAnsi="IRBadr" w:cs="IRBadr"/>
          <w:rtl/>
        </w:rPr>
        <w:t xml:space="preserve"> </w:t>
      </w:r>
      <w:r w:rsidR="0033794B" w:rsidRPr="008A539D">
        <w:rPr>
          <w:rFonts w:ascii="IRBadr" w:hAnsi="IRBadr" w:cs="IRBadr"/>
          <w:rtl/>
        </w:rPr>
        <w:t xml:space="preserve">در اینکه این عمل </w:t>
      </w:r>
      <w:r w:rsidR="00ED3F1D" w:rsidRPr="008A539D">
        <w:rPr>
          <w:rFonts w:ascii="IRBadr" w:hAnsi="IRBadr" w:cs="IRBadr"/>
          <w:rtl/>
        </w:rPr>
        <w:t xml:space="preserve">را </w:t>
      </w:r>
      <w:r w:rsidR="0033794B" w:rsidRPr="008A539D">
        <w:rPr>
          <w:rFonts w:ascii="IRBadr" w:hAnsi="IRBadr" w:cs="IRBadr"/>
          <w:rtl/>
        </w:rPr>
        <w:t>انجام بدهد</w:t>
      </w:r>
      <w:r w:rsidR="00ED3F1D"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ولی عملی که همراه با آن قصد نباشد. </w:t>
      </w:r>
      <w:r w:rsidR="00ED3F1D" w:rsidRPr="008A539D">
        <w:rPr>
          <w:rFonts w:ascii="IRBadr" w:hAnsi="IRBadr" w:cs="IRBadr"/>
          <w:rtl/>
        </w:rPr>
        <w:t xml:space="preserve">و </w:t>
      </w:r>
      <w:r w:rsidR="0033794B" w:rsidRPr="008A539D">
        <w:rPr>
          <w:rFonts w:ascii="IRBadr" w:hAnsi="IRBadr" w:cs="IRBadr"/>
          <w:rtl/>
        </w:rPr>
        <w:t xml:space="preserve">اگر این مدلول </w:t>
      </w:r>
      <w:r w:rsidR="00ED3F1D" w:rsidRPr="008A539D">
        <w:rPr>
          <w:rFonts w:ascii="IRBadr" w:hAnsi="IRBadr" w:cs="IRBadr"/>
          <w:rtl/>
        </w:rPr>
        <w:t xml:space="preserve">را </w:t>
      </w:r>
      <w:r w:rsidR="0033794B" w:rsidRPr="008A539D">
        <w:rPr>
          <w:rFonts w:ascii="IRBadr" w:hAnsi="IRBadr" w:cs="IRBadr"/>
          <w:rtl/>
        </w:rPr>
        <w:t>پیدا نکند</w:t>
      </w:r>
      <w:r w:rsidR="00ED3F1D"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تکلیف </w:t>
      </w:r>
      <w:r w:rsidR="00ED3F1D" w:rsidRPr="008A539D">
        <w:rPr>
          <w:rFonts w:ascii="IRBadr" w:hAnsi="IRBadr" w:cs="IRBadr"/>
          <w:rtl/>
        </w:rPr>
        <w:t>به نحو</w:t>
      </w:r>
      <w:r w:rsidR="0033794B" w:rsidRPr="008A539D">
        <w:rPr>
          <w:rFonts w:ascii="IRBadr" w:hAnsi="IRBadr" w:cs="IRBadr"/>
          <w:rtl/>
        </w:rPr>
        <w:t xml:space="preserve"> دیگر</w:t>
      </w:r>
      <w:r w:rsidR="00ED3F1D" w:rsidRPr="008A539D">
        <w:rPr>
          <w:rFonts w:ascii="IRBadr" w:hAnsi="IRBadr" w:cs="IRBadr"/>
          <w:rtl/>
        </w:rPr>
        <w:t>ی</w:t>
      </w:r>
      <w:r w:rsidR="0033794B" w:rsidRPr="008A539D">
        <w:rPr>
          <w:rFonts w:ascii="IRBadr" w:hAnsi="IRBadr" w:cs="IRBadr"/>
          <w:rtl/>
        </w:rPr>
        <w:t xml:space="preserve"> می‌شود.</w:t>
      </w:r>
    </w:p>
    <w:p w:rsidR="006A7520" w:rsidRPr="008A539D" w:rsidRDefault="0033794B" w:rsidP="006A7520">
      <w:pPr>
        <w:pStyle w:val="Heading1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 xml:space="preserve"> </w:t>
      </w:r>
      <w:bookmarkStart w:id="4" w:name="_Toc428134969"/>
      <w:r w:rsidR="006A7520" w:rsidRPr="008A539D">
        <w:rPr>
          <w:rFonts w:ascii="IRBadr" w:hAnsi="IRBadr" w:cs="IRBadr"/>
          <w:rtl/>
        </w:rPr>
        <w:t>نتیجه</w:t>
      </w:r>
      <w:bookmarkEnd w:id="4"/>
    </w:p>
    <w:p w:rsidR="00636A4B" w:rsidRPr="008A539D" w:rsidRDefault="00A40A9B" w:rsidP="002644C1">
      <w:pPr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درنتیجه</w:t>
      </w:r>
      <w:r w:rsidR="000A53AC" w:rsidRPr="008A539D">
        <w:rPr>
          <w:rFonts w:ascii="IRBadr" w:hAnsi="IRBadr" w:cs="IRBadr"/>
          <w:rtl/>
        </w:rPr>
        <w:t xml:space="preserve"> </w:t>
      </w:r>
      <w:r w:rsidR="0033794B" w:rsidRPr="008A539D">
        <w:rPr>
          <w:rFonts w:ascii="IRBadr" w:hAnsi="IRBadr" w:cs="IRBadr"/>
          <w:rtl/>
        </w:rPr>
        <w:t xml:space="preserve">ما </w:t>
      </w:r>
      <w:r w:rsidR="000A53AC" w:rsidRPr="008A539D">
        <w:rPr>
          <w:rFonts w:ascii="IRBadr" w:hAnsi="IRBadr" w:cs="IRBadr"/>
          <w:rtl/>
        </w:rPr>
        <w:t xml:space="preserve">به </w:t>
      </w:r>
      <w:r w:rsidR="0033794B" w:rsidRPr="008A539D">
        <w:rPr>
          <w:rFonts w:ascii="IRBadr" w:hAnsi="IRBadr" w:cs="IRBadr"/>
          <w:rtl/>
        </w:rPr>
        <w:t xml:space="preserve">این فرمایش آقای خویی را نقد داریم و از آنچه </w:t>
      </w:r>
      <w:r w:rsidR="000A53AC" w:rsidRPr="008A539D">
        <w:rPr>
          <w:rFonts w:ascii="IRBadr" w:hAnsi="IRBadr" w:cs="IRBadr"/>
          <w:rtl/>
        </w:rPr>
        <w:t>در</w:t>
      </w:r>
      <w:r w:rsidR="0033794B" w:rsidRPr="008A539D">
        <w:rPr>
          <w:rFonts w:ascii="IRBadr" w:hAnsi="IRBadr" w:cs="IRBadr"/>
          <w:rtl/>
        </w:rPr>
        <w:t xml:space="preserve"> بحث</w:t>
      </w:r>
      <w:r w:rsidR="0046092E" w:rsidRPr="008A539D">
        <w:rPr>
          <w:rFonts w:ascii="IRBadr" w:hAnsi="IRBadr" w:cs="IRBadr"/>
          <w:rtl/>
        </w:rPr>
        <w:t xml:space="preserve"> عقلی بودن</w:t>
      </w:r>
      <w:r w:rsidR="0033794B" w:rsidRPr="008A539D">
        <w:rPr>
          <w:rFonts w:ascii="IRBadr" w:hAnsi="IRBadr" w:cs="IRBadr"/>
          <w:rtl/>
        </w:rPr>
        <w:t xml:space="preserve"> اجتماع امر و نهی </w:t>
      </w:r>
      <w:r w:rsidR="000A53AC" w:rsidRPr="008A539D">
        <w:rPr>
          <w:rFonts w:ascii="IRBadr" w:hAnsi="IRBadr" w:cs="IRBadr"/>
          <w:rtl/>
        </w:rPr>
        <w:t>بیان کردیم</w:t>
      </w:r>
      <w:r w:rsidR="0046092E" w:rsidRPr="008A539D">
        <w:rPr>
          <w:rFonts w:ascii="IRBadr" w:hAnsi="IRBadr" w:cs="IRBadr"/>
          <w:rtl/>
        </w:rPr>
        <w:t xml:space="preserve"> که این بحث عقلی است </w:t>
      </w:r>
      <w:r>
        <w:rPr>
          <w:rFonts w:ascii="IRBadr" w:hAnsi="IRBadr" w:cs="IRBadr"/>
          <w:rtl/>
        </w:rPr>
        <w:t>برمی‌گردیم</w:t>
      </w:r>
      <w:r w:rsidR="0046092E" w:rsidRPr="008A539D">
        <w:rPr>
          <w:rFonts w:ascii="IRBadr" w:hAnsi="IRBadr" w:cs="IRBadr"/>
          <w:rtl/>
        </w:rPr>
        <w:t xml:space="preserve">. لذا این بحث را </w:t>
      </w:r>
      <w:r w:rsidR="0033794B" w:rsidRPr="008A539D">
        <w:rPr>
          <w:rFonts w:ascii="IRBadr" w:hAnsi="IRBadr" w:cs="IRBadr"/>
          <w:rtl/>
        </w:rPr>
        <w:t xml:space="preserve">مثل </w:t>
      </w:r>
      <w:r w:rsidR="0046092E" w:rsidRPr="008A539D">
        <w:rPr>
          <w:rFonts w:ascii="IRBadr" w:hAnsi="IRBadr" w:cs="IRBadr"/>
          <w:rtl/>
        </w:rPr>
        <w:t xml:space="preserve">بحث امر به </w:t>
      </w:r>
      <w:r w:rsidR="0033794B" w:rsidRPr="008A539D">
        <w:rPr>
          <w:rFonts w:ascii="IRBadr" w:hAnsi="IRBadr" w:cs="IRBadr"/>
          <w:rtl/>
        </w:rPr>
        <w:t xml:space="preserve">مقدمه </w:t>
      </w:r>
      <w:r w:rsidR="0046092E" w:rsidRPr="008A539D">
        <w:rPr>
          <w:rFonts w:ascii="IRBadr" w:hAnsi="IRBadr" w:cs="IRBadr"/>
          <w:rtl/>
        </w:rPr>
        <w:t>و بحث</w:t>
      </w:r>
      <w:r w:rsidR="0033794B" w:rsidRPr="008A539D">
        <w:rPr>
          <w:rFonts w:ascii="IRBadr" w:hAnsi="IRBadr" w:cs="IRBadr"/>
          <w:rtl/>
        </w:rPr>
        <w:t xml:space="preserve"> امر ب</w:t>
      </w:r>
      <w:r w:rsidR="0046092E" w:rsidRPr="008A539D">
        <w:rPr>
          <w:rFonts w:ascii="IRBadr" w:hAnsi="IRBadr" w:cs="IRBadr"/>
          <w:rtl/>
        </w:rPr>
        <w:t xml:space="preserve">ه </w:t>
      </w:r>
      <w:r w:rsidR="0033794B" w:rsidRPr="008A539D">
        <w:rPr>
          <w:rFonts w:ascii="IRBadr" w:hAnsi="IRBadr" w:cs="IRBadr"/>
          <w:rtl/>
        </w:rPr>
        <w:t>شیء نهی از ضد و سایر غیر مستقلات عقلیه</w:t>
      </w:r>
      <w:r w:rsidR="00EB378F" w:rsidRPr="008A539D">
        <w:rPr>
          <w:rFonts w:ascii="IRBadr" w:hAnsi="IRBadr" w:cs="IRBadr"/>
          <w:rtl/>
        </w:rPr>
        <w:t xml:space="preserve">، </w:t>
      </w:r>
      <w:r w:rsidR="002644C1" w:rsidRPr="008A539D">
        <w:rPr>
          <w:rFonts w:ascii="IRBadr" w:hAnsi="IRBadr" w:cs="IRBadr"/>
          <w:rtl/>
        </w:rPr>
        <w:t>بحث عقلی لفظی</w:t>
      </w:r>
      <w:r w:rsidR="0046092E" w:rsidRPr="008A539D">
        <w:rPr>
          <w:rFonts w:ascii="IRBadr" w:hAnsi="IRBadr" w:cs="IRBadr"/>
          <w:rtl/>
        </w:rPr>
        <w:t xml:space="preserve"> می‌دانیم.</w:t>
      </w:r>
      <w:r w:rsidR="003547A4" w:rsidRPr="008A539D">
        <w:rPr>
          <w:rFonts w:ascii="IRBadr" w:hAnsi="IRBadr" w:cs="IRBadr"/>
          <w:rtl/>
        </w:rPr>
        <w:t xml:space="preserve"> و از نظر سابق استدراک می‌کنیم.</w:t>
      </w:r>
      <w:r w:rsidR="0033794B" w:rsidRPr="008A539D">
        <w:rPr>
          <w:rFonts w:ascii="IRBadr" w:hAnsi="IRBadr" w:cs="IRBadr"/>
          <w:rtl/>
        </w:rPr>
        <w:t xml:space="preserve"> </w:t>
      </w:r>
    </w:p>
    <w:p w:rsidR="002C209F" w:rsidRPr="008A539D" w:rsidRDefault="0033794B" w:rsidP="002C209F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 xml:space="preserve"> و </w:t>
      </w:r>
      <w:r w:rsidR="003547A4" w:rsidRPr="008A539D">
        <w:rPr>
          <w:rFonts w:ascii="IRBadr" w:hAnsi="IRBadr" w:cs="IRBadr"/>
          <w:rtl/>
        </w:rPr>
        <w:t>با این</w:t>
      </w:r>
      <w:r w:rsidRPr="008A539D">
        <w:rPr>
          <w:rFonts w:ascii="IRBadr" w:hAnsi="IRBadr" w:cs="IRBadr"/>
          <w:rtl/>
        </w:rPr>
        <w:t xml:space="preserve"> استدراک</w:t>
      </w:r>
      <w:r w:rsidR="003547A4" w:rsidRPr="008A539D">
        <w:rPr>
          <w:rFonts w:ascii="IRBadr" w:hAnsi="IRBadr" w:cs="IRBadr"/>
          <w:rtl/>
        </w:rPr>
        <w:t xml:space="preserve"> از عقلی بودن این بحث،</w:t>
      </w:r>
      <w:r w:rsidRPr="008A539D">
        <w:rPr>
          <w:rFonts w:ascii="IRBadr" w:hAnsi="IRBadr" w:cs="IRBadr"/>
          <w:rtl/>
        </w:rPr>
        <w:t xml:space="preserve"> نسبت به بعضی مقدمات دیگر</w:t>
      </w:r>
      <w:r w:rsidR="003547A4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</w:t>
      </w:r>
      <w:r w:rsidR="003547A4" w:rsidRPr="008A539D">
        <w:rPr>
          <w:rFonts w:ascii="IRBadr" w:hAnsi="IRBadr" w:cs="IRBadr"/>
          <w:rtl/>
        </w:rPr>
        <w:t>مثل</w:t>
      </w:r>
      <w:r w:rsidRPr="008A539D">
        <w:rPr>
          <w:rFonts w:ascii="IRBadr" w:hAnsi="IRBadr" w:cs="IRBadr"/>
          <w:rtl/>
        </w:rPr>
        <w:t xml:space="preserve"> بحثی که آقای خویی می‌فرمایند </w:t>
      </w:r>
      <w:r w:rsidR="003547A4" w:rsidRPr="008A539D">
        <w:rPr>
          <w:rFonts w:ascii="IRBadr" w:hAnsi="IRBadr" w:cs="IRBadr"/>
          <w:rtl/>
        </w:rPr>
        <w:t>در این بحث،</w:t>
      </w:r>
      <w:r w:rsidR="004E1202" w:rsidRPr="008A539D">
        <w:rPr>
          <w:rFonts w:ascii="IRBadr" w:hAnsi="IRBadr" w:cs="IRBadr"/>
          <w:rtl/>
        </w:rPr>
        <w:t xml:space="preserve"> نزاع صغروی است.</w:t>
      </w:r>
      <w:r w:rsidRPr="008A539D">
        <w:rPr>
          <w:rFonts w:ascii="IRBadr" w:hAnsi="IRBadr" w:cs="IRBadr"/>
          <w:rtl/>
        </w:rPr>
        <w:t xml:space="preserve"> </w:t>
      </w:r>
      <w:r w:rsidR="004E1202" w:rsidRPr="008A539D">
        <w:rPr>
          <w:rFonts w:ascii="IRBadr" w:hAnsi="IRBadr" w:cs="IRBadr"/>
          <w:rtl/>
        </w:rPr>
        <w:t xml:space="preserve">- </w:t>
      </w:r>
      <w:r w:rsidRPr="008A539D">
        <w:rPr>
          <w:rFonts w:ascii="IRBadr" w:hAnsi="IRBadr" w:cs="IRBadr"/>
          <w:rtl/>
        </w:rPr>
        <w:t xml:space="preserve">یعنی نزاع </w:t>
      </w:r>
      <w:r w:rsidR="00DE001F" w:rsidRPr="008A539D">
        <w:rPr>
          <w:rFonts w:ascii="IRBadr" w:hAnsi="IRBadr" w:cs="IRBadr"/>
          <w:rtl/>
        </w:rPr>
        <w:t>د</w:t>
      </w:r>
      <w:r w:rsidRPr="008A539D">
        <w:rPr>
          <w:rFonts w:ascii="IRBadr" w:hAnsi="IRBadr" w:cs="IRBadr"/>
          <w:rtl/>
        </w:rPr>
        <w:t xml:space="preserve">ر این است که مجمع واحد است </w:t>
      </w:r>
      <w:r w:rsidR="00DE001F" w:rsidRPr="008A539D">
        <w:rPr>
          <w:rFonts w:ascii="IRBadr" w:hAnsi="IRBadr" w:cs="IRBadr"/>
          <w:rtl/>
        </w:rPr>
        <w:t xml:space="preserve">و </w:t>
      </w:r>
      <w:r w:rsidRPr="008A539D">
        <w:rPr>
          <w:rFonts w:ascii="IRBadr" w:hAnsi="IRBadr" w:cs="IRBadr"/>
          <w:rtl/>
        </w:rPr>
        <w:t xml:space="preserve">یا واحد نیست </w:t>
      </w:r>
      <w:r w:rsidR="004E1202" w:rsidRPr="008A539D">
        <w:rPr>
          <w:rFonts w:ascii="IRBadr" w:hAnsi="IRBadr" w:cs="IRBadr"/>
          <w:rtl/>
        </w:rPr>
        <w:t>-</w:t>
      </w:r>
      <w:r w:rsidRPr="008A539D">
        <w:rPr>
          <w:rFonts w:ascii="IRBadr" w:hAnsi="IRBadr" w:cs="IRBadr"/>
          <w:rtl/>
        </w:rPr>
        <w:t xml:space="preserve"> </w:t>
      </w:r>
      <w:r w:rsidR="000224EC" w:rsidRPr="008A539D">
        <w:rPr>
          <w:rFonts w:ascii="IRBadr" w:hAnsi="IRBadr" w:cs="IRBadr"/>
          <w:rtl/>
        </w:rPr>
        <w:t>نیز</w:t>
      </w:r>
      <w:r w:rsidRPr="008A539D">
        <w:rPr>
          <w:rFonts w:ascii="IRBadr" w:hAnsi="IRBadr" w:cs="IRBadr"/>
          <w:rtl/>
        </w:rPr>
        <w:t xml:space="preserve"> استدراک </w:t>
      </w:r>
      <w:r w:rsidR="000224EC" w:rsidRPr="008A539D">
        <w:rPr>
          <w:rFonts w:ascii="IRBadr" w:hAnsi="IRBadr" w:cs="IRBadr"/>
          <w:rtl/>
        </w:rPr>
        <w:t xml:space="preserve">کرده </w:t>
      </w:r>
      <w:r w:rsidRPr="008A539D">
        <w:rPr>
          <w:rFonts w:ascii="IRBadr" w:hAnsi="IRBadr" w:cs="IRBadr"/>
          <w:rtl/>
        </w:rPr>
        <w:t xml:space="preserve"> و در این </w:t>
      </w:r>
      <w:r w:rsidR="000224EC" w:rsidRPr="008A539D">
        <w:rPr>
          <w:rFonts w:ascii="IRBadr" w:hAnsi="IRBadr" w:cs="IRBadr"/>
          <w:rtl/>
        </w:rPr>
        <w:t xml:space="preserve">بحث </w:t>
      </w:r>
      <w:r w:rsidRPr="008A539D">
        <w:rPr>
          <w:rFonts w:ascii="IRBadr" w:hAnsi="IRBadr" w:cs="IRBadr"/>
          <w:rtl/>
        </w:rPr>
        <w:t>هم تردید کرد</w:t>
      </w:r>
      <w:r w:rsidR="000224EC" w:rsidRPr="008A539D">
        <w:rPr>
          <w:rFonts w:ascii="IRBadr" w:hAnsi="IRBadr" w:cs="IRBadr"/>
          <w:rtl/>
        </w:rPr>
        <w:t>ه‌ا</w:t>
      </w:r>
      <w:r w:rsidRPr="008A539D">
        <w:rPr>
          <w:rFonts w:ascii="IRBadr" w:hAnsi="IRBadr" w:cs="IRBadr"/>
          <w:rtl/>
        </w:rPr>
        <w:t>یم</w:t>
      </w:r>
      <w:r w:rsidR="0054076C" w:rsidRPr="008A539D">
        <w:rPr>
          <w:rFonts w:ascii="IRBadr" w:hAnsi="IRBadr" w:cs="IRBadr"/>
          <w:rtl/>
        </w:rPr>
        <w:t>. یعنی</w:t>
      </w:r>
      <w:r w:rsidRPr="008A539D">
        <w:rPr>
          <w:rFonts w:ascii="IRBadr" w:hAnsi="IRBadr" w:cs="IRBadr"/>
          <w:rtl/>
        </w:rPr>
        <w:t xml:space="preserve"> </w:t>
      </w:r>
      <w:r w:rsidR="0054076C" w:rsidRPr="008A539D">
        <w:rPr>
          <w:rFonts w:ascii="IRBadr" w:hAnsi="IRBadr" w:cs="IRBadr"/>
          <w:rtl/>
        </w:rPr>
        <w:t xml:space="preserve">این </w:t>
      </w:r>
      <w:r w:rsidRPr="008A539D">
        <w:rPr>
          <w:rFonts w:ascii="IRBadr" w:hAnsi="IRBadr" w:cs="IRBadr"/>
          <w:rtl/>
        </w:rPr>
        <w:t>احتمال ممکن است</w:t>
      </w:r>
      <w:r w:rsidR="0054076C" w:rsidRPr="008A539D">
        <w:rPr>
          <w:rFonts w:ascii="IRBadr" w:hAnsi="IRBadr" w:cs="IRBadr"/>
          <w:rtl/>
        </w:rPr>
        <w:t xml:space="preserve"> که</w:t>
      </w:r>
      <w:r w:rsidRPr="008A539D">
        <w:rPr>
          <w:rFonts w:ascii="IRBadr" w:hAnsi="IRBadr" w:cs="IRBadr"/>
          <w:rtl/>
        </w:rPr>
        <w:t xml:space="preserve"> حتی در ترکیب اتحادی</w:t>
      </w:r>
      <w:r w:rsidR="00775E68" w:rsidRPr="008A539D">
        <w:rPr>
          <w:rFonts w:ascii="IRBadr" w:hAnsi="IRBadr" w:cs="IRBadr"/>
          <w:rtl/>
        </w:rPr>
        <w:t>،</w:t>
      </w:r>
      <w:r w:rsidRPr="008A539D">
        <w:rPr>
          <w:rFonts w:ascii="IRBadr" w:hAnsi="IRBadr" w:cs="IRBadr"/>
          <w:rtl/>
        </w:rPr>
        <w:t xml:space="preserve"> امر و نهی ‌شو</w:t>
      </w:r>
      <w:r w:rsidR="00050711" w:rsidRPr="008A539D">
        <w:rPr>
          <w:rFonts w:ascii="IRBadr" w:hAnsi="IRBadr" w:cs="IRBadr"/>
          <w:rtl/>
        </w:rPr>
        <w:t>ن</w:t>
      </w:r>
      <w:r w:rsidRPr="008A539D">
        <w:rPr>
          <w:rFonts w:ascii="IRBadr" w:hAnsi="IRBadr" w:cs="IRBadr"/>
          <w:rtl/>
        </w:rPr>
        <w:t>د</w:t>
      </w:r>
      <w:r w:rsidR="00050711" w:rsidRPr="008A539D">
        <w:rPr>
          <w:rFonts w:ascii="IRBadr" w:hAnsi="IRBadr" w:cs="IRBadr"/>
          <w:rtl/>
        </w:rPr>
        <w:t xml:space="preserve">. </w:t>
      </w:r>
      <w:r w:rsidR="00391119" w:rsidRPr="008A539D">
        <w:rPr>
          <w:rFonts w:ascii="IRBadr" w:hAnsi="IRBadr" w:cs="IRBadr"/>
          <w:rtl/>
        </w:rPr>
        <w:t>زیرا امکان دارد،</w:t>
      </w:r>
      <w:r w:rsidRPr="008A539D">
        <w:rPr>
          <w:rFonts w:ascii="IRBadr" w:hAnsi="IRBadr" w:cs="IRBadr"/>
          <w:rtl/>
        </w:rPr>
        <w:t xml:space="preserve"> دو مصلحت </w:t>
      </w:r>
      <w:r w:rsidR="00391119" w:rsidRPr="008A539D">
        <w:rPr>
          <w:rFonts w:ascii="IRBadr" w:hAnsi="IRBadr" w:cs="IRBadr"/>
          <w:rtl/>
        </w:rPr>
        <w:t xml:space="preserve">و </w:t>
      </w:r>
      <w:r w:rsidRPr="008A539D">
        <w:rPr>
          <w:rFonts w:ascii="IRBadr" w:hAnsi="IRBadr" w:cs="IRBadr"/>
          <w:rtl/>
        </w:rPr>
        <w:t xml:space="preserve">یا مفسده ملزمه حداکثری </w:t>
      </w:r>
      <w:r w:rsidR="00391119" w:rsidRPr="008A539D">
        <w:rPr>
          <w:rFonts w:ascii="IRBadr" w:hAnsi="IRBadr" w:cs="IRBadr"/>
          <w:rtl/>
        </w:rPr>
        <w:t>وجود داشته باشد</w:t>
      </w:r>
      <w:r w:rsidR="00F34A17" w:rsidRPr="008A539D">
        <w:rPr>
          <w:rFonts w:ascii="IRBadr" w:hAnsi="IRBadr" w:cs="IRBadr"/>
          <w:rtl/>
        </w:rPr>
        <w:t>،</w:t>
      </w:r>
      <w:r w:rsidR="00391119" w:rsidRPr="008A539D">
        <w:rPr>
          <w:rFonts w:ascii="IRBadr" w:hAnsi="IRBadr" w:cs="IRBadr"/>
          <w:rtl/>
        </w:rPr>
        <w:t xml:space="preserve"> </w:t>
      </w:r>
      <w:r w:rsidR="00F34A17" w:rsidRPr="008A539D">
        <w:rPr>
          <w:rFonts w:ascii="IRBadr" w:hAnsi="IRBadr" w:cs="IRBadr"/>
          <w:rtl/>
        </w:rPr>
        <w:t xml:space="preserve">که </w:t>
      </w:r>
      <w:r w:rsidRPr="008A539D">
        <w:rPr>
          <w:rFonts w:ascii="IRBadr" w:hAnsi="IRBadr" w:cs="IRBadr"/>
          <w:rtl/>
        </w:rPr>
        <w:t xml:space="preserve">شارع </w:t>
      </w:r>
      <w:r w:rsidR="00A40A9B">
        <w:rPr>
          <w:rFonts w:ascii="IRBadr" w:hAnsi="IRBadr" w:cs="IRBadr"/>
          <w:rtl/>
        </w:rPr>
        <w:t>به خاطر</w:t>
      </w:r>
      <w:r w:rsidR="00F34A17" w:rsidRPr="008A539D">
        <w:rPr>
          <w:rFonts w:ascii="IRBadr" w:hAnsi="IRBadr" w:cs="IRBadr"/>
          <w:rtl/>
        </w:rPr>
        <w:t xml:space="preserve"> آنها</w:t>
      </w:r>
      <w:r w:rsidRPr="008A539D">
        <w:rPr>
          <w:rFonts w:ascii="IRBadr" w:hAnsi="IRBadr" w:cs="IRBadr"/>
          <w:rtl/>
        </w:rPr>
        <w:t xml:space="preserve"> امر و نهی کرده است و راهی جز این نبوده است. </w:t>
      </w:r>
      <w:r w:rsidR="000B4E26" w:rsidRPr="008A539D">
        <w:rPr>
          <w:rFonts w:ascii="IRBadr" w:hAnsi="IRBadr" w:cs="IRBadr"/>
          <w:rtl/>
        </w:rPr>
        <w:t xml:space="preserve">و لذا </w:t>
      </w:r>
      <w:r w:rsidRPr="008A539D">
        <w:rPr>
          <w:rFonts w:ascii="IRBadr" w:hAnsi="IRBadr" w:cs="IRBadr"/>
          <w:rtl/>
        </w:rPr>
        <w:t xml:space="preserve">نامعقول بودن این </w:t>
      </w:r>
      <w:r w:rsidR="000B4E26" w:rsidRPr="008A539D">
        <w:rPr>
          <w:rFonts w:ascii="IRBadr" w:hAnsi="IRBadr" w:cs="IRBadr"/>
          <w:rtl/>
        </w:rPr>
        <w:t xml:space="preserve">قول، </w:t>
      </w:r>
      <w:r w:rsidRPr="008A539D">
        <w:rPr>
          <w:rFonts w:ascii="IRBadr" w:hAnsi="IRBadr" w:cs="IRBadr"/>
          <w:rtl/>
        </w:rPr>
        <w:t xml:space="preserve">قطعی نیست. </w:t>
      </w:r>
      <w:r w:rsidR="000B4E26" w:rsidRPr="008A539D">
        <w:rPr>
          <w:rFonts w:ascii="IRBadr" w:hAnsi="IRBadr" w:cs="IRBadr"/>
          <w:rtl/>
        </w:rPr>
        <w:t xml:space="preserve">و </w:t>
      </w:r>
      <w:r w:rsidRPr="008A539D">
        <w:rPr>
          <w:rFonts w:ascii="IRBadr" w:hAnsi="IRBadr" w:cs="IRBadr"/>
          <w:rtl/>
        </w:rPr>
        <w:t>قابل بحث است</w:t>
      </w:r>
      <w:r w:rsidR="00655B6B" w:rsidRPr="008A539D">
        <w:rPr>
          <w:rFonts w:ascii="IRBadr" w:hAnsi="IRBadr" w:cs="IRBadr"/>
          <w:rtl/>
        </w:rPr>
        <w:t xml:space="preserve"> که در آینده آن را بررسی می‌کنیم</w:t>
      </w:r>
      <w:r w:rsidRPr="008A539D">
        <w:rPr>
          <w:rFonts w:ascii="IRBadr" w:hAnsi="IRBadr" w:cs="IRBadr"/>
          <w:rtl/>
        </w:rPr>
        <w:t xml:space="preserve">. </w:t>
      </w:r>
    </w:p>
    <w:p w:rsidR="00E10695" w:rsidRPr="008A539D" w:rsidRDefault="00A40A9B" w:rsidP="00E10695">
      <w:pPr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و لذا</w:t>
      </w:r>
      <w:r w:rsidR="0033794B" w:rsidRPr="008A539D">
        <w:rPr>
          <w:rFonts w:ascii="IRBadr" w:hAnsi="IRBadr" w:cs="IRBadr"/>
          <w:rtl/>
        </w:rPr>
        <w:t xml:space="preserve"> </w:t>
      </w:r>
      <w:r w:rsidR="002C209F" w:rsidRPr="008A539D">
        <w:rPr>
          <w:rFonts w:ascii="IRBadr" w:hAnsi="IRBadr" w:cs="IRBadr"/>
          <w:rtl/>
        </w:rPr>
        <w:t xml:space="preserve">نمی‌توان </w:t>
      </w:r>
      <w:r w:rsidR="0033794B" w:rsidRPr="008A539D">
        <w:rPr>
          <w:rFonts w:ascii="IRBadr" w:hAnsi="IRBadr" w:cs="IRBadr"/>
          <w:rtl/>
        </w:rPr>
        <w:t>بحث را فقط صغر</w:t>
      </w:r>
      <w:r w:rsidR="002C209F" w:rsidRPr="008A539D">
        <w:rPr>
          <w:rFonts w:ascii="IRBadr" w:hAnsi="IRBadr" w:cs="IRBadr"/>
          <w:rtl/>
        </w:rPr>
        <w:t>وی دانست</w:t>
      </w:r>
      <w:r w:rsidR="0033794B" w:rsidRPr="008A539D">
        <w:rPr>
          <w:rFonts w:ascii="IRBadr" w:hAnsi="IRBadr" w:cs="IRBadr"/>
          <w:rtl/>
        </w:rPr>
        <w:t xml:space="preserve"> </w:t>
      </w:r>
      <w:r w:rsidR="002C209F" w:rsidRPr="008A539D">
        <w:rPr>
          <w:rFonts w:ascii="IRBadr" w:hAnsi="IRBadr" w:cs="IRBadr"/>
          <w:rtl/>
        </w:rPr>
        <w:t>و</w:t>
      </w:r>
      <w:r w:rsidR="0033794B" w:rsidRPr="008A539D">
        <w:rPr>
          <w:rFonts w:ascii="IRBadr" w:hAnsi="IRBadr" w:cs="IRBadr"/>
          <w:rtl/>
        </w:rPr>
        <w:t xml:space="preserve"> بحث کبروی هم </w:t>
      </w:r>
      <w:r w:rsidR="002C209F" w:rsidRPr="008A539D">
        <w:rPr>
          <w:rFonts w:ascii="IRBadr" w:hAnsi="IRBadr" w:cs="IRBadr"/>
          <w:rtl/>
        </w:rPr>
        <w:t>می‌توان</w:t>
      </w:r>
      <w:r w:rsidR="0033794B" w:rsidRPr="008A539D">
        <w:rPr>
          <w:rFonts w:ascii="IRBadr" w:hAnsi="IRBadr" w:cs="IRBadr"/>
          <w:rtl/>
        </w:rPr>
        <w:t xml:space="preserve"> انجام داد. یعنی باید بحث </w:t>
      </w:r>
      <w:r w:rsidR="002C209F" w:rsidRPr="008A539D">
        <w:rPr>
          <w:rFonts w:ascii="IRBadr" w:hAnsi="IRBadr" w:cs="IRBadr"/>
          <w:rtl/>
        </w:rPr>
        <w:t>شود که</w:t>
      </w:r>
      <w:r w:rsidR="0033794B" w:rsidRPr="008A539D">
        <w:rPr>
          <w:rFonts w:ascii="IRBadr" w:hAnsi="IRBadr" w:cs="IRBadr"/>
          <w:rtl/>
        </w:rPr>
        <w:t xml:space="preserve"> اولاً در </w:t>
      </w:r>
      <w:r w:rsidR="002C209F" w:rsidRPr="008A539D">
        <w:rPr>
          <w:rFonts w:ascii="IRBadr" w:hAnsi="IRBadr" w:cs="IRBadr"/>
          <w:rtl/>
        </w:rPr>
        <w:t xml:space="preserve">مصداق واحد، </w:t>
      </w:r>
      <w:r w:rsidR="0033794B" w:rsidRPr="008A539D">
        <w:rPr>
          <w:rFonts w:ascii="IRBadr" w:hAnsi="IRBadr" w:cs="IRBadr"/>
          <w:rtl/>
        </w:rPr>
        <w:t xml:space="preserve">امر و نهی جمع </w:t>
      </w:r>
      <w:r w:rsidR="002C209F" w:rsidRPr="008A539D">
        <w:rPr>
          <w:rFonts w:ascii="IRBadr" w:hAnsi="IRBadr" w:cs="IRBadr"/>
          <w:rtl/>
        </w:rPr>
        <w:t>می‌</w:t>
      </w:r>
      <w:r w:rsidR="0033794B" w:rsidRPr="008A539D">
        <w:rPr>
          <w:rFonts w:ascii="IRBadr" w:hAnsi="IRBadr" w:cs="IRBadr"/>
          <w:rtl/>
        </w:rPr>
        <w:t>شو</w:t>
      </w:r>
      <w:r w:rsidR="00E10695" w:rsidRPr="008A539D">
        <w:rPr>
          <w:rFonts w:ascii="IRBadr" w:hAnsi="IRBadr" w:cs="IRBadr"/>
          <w:rtl/>
        </w:rPr>
        <w:t>ن</w:t>
      </w:r>
      <w:r w:rsidR="0033794B" w:rsidRPr="008A539D">
        <w:rPr>
          <w:rFonts w:ascii="IRBadr" w:hAnsi="IRBadr" w:cs="IRBadr"/>
          <w:rtl/>
        </w:rPr>
        <w:t>د یا نه</w:t>
      </w:r>
      <w:r w:rsidR="002C209F" w:rsidRPr="008A539D">
        <w:rPr>
          <w:rFonts w:ascii="IRBadr" w:hAnsi="IRBadr" w:cs="IRBadr"/>
          <w:rtl/>
        </w:rPr>
        <w:t>؟</w:t>
      </w:r>
      <w:r w:rsidR="0033794B" w:rsidRPr="008A539D">
        <w:rPr>
          <w:rFonts w:ascii="IRBadr" w:hAnsi="IRBadr" w:cs="IRBadr"/>
          <w:rtl/>
        </w:rPr>
        <w:t xml:space="preserve"> </w:t>
      </w:r>
      <w:r w:rsidR="002C209F" w:rsidRPr="008A539D">
        <w:rPr>
          <w:rFonts w:ascii="IRBadr" w:hAnsi="IRBadr" w:cs="IRBadr"/>
          <w:rtl/>
        </w:rPr>
        <w:t xml:space="preserve">و </w:t>
      </w:r>
      <w:r w:rsidR="0033794B" w:rsidRPr="008A539D">
        <w:rPr>
          <w:rFonts w:ascii="IRBadr" w:hAnsi="IRBadr" w:cs="IRBadr"/>
          <w:rtl/>
        </w:rPr>
        <w:t xml:space="preserve">ثانیاً اگر گفتیم </w:t>
      </w:r>
      <w:r w:rsidR="00E10695" w:rsidRPr="008A539D">
        <w:rPr>
          <w:rFonts w:ascii="IRBadr" w:hAnsi="IRBadr" w:cs="IRBadr"/>
          <w:rtl/>
        </w:rPr>
        <w:t>جمع</w:t>
      </w:r>
      <w:r w:rsidR="0033794B" w:rsidRPr="008A539D">
        <w:rPr>
          <w:rFonts w:ascii="IRBadr" w:hAnsi="IRBadr" w:cs="IRBadr"/>
          <w:rtl/>
        </w:rPr>
        <w:t xml:space="preserve"> نمی‌شو</w:t>
      </w:r>
      <w:r w:rsidR="00E10695" w:rsidRPr="008A539D">
        <w:rPr>
          <w:rFonts w:ascii="IRBadr" w:hAnsi="IRBadr" w:cs="IRBadr"/>
          <w:rtl/>
        </w:rPr>
        <w:t>ن</w:t>
      </w:r>
      <w:r w:rsidR="0033794B" w:rsidRPr="008A539D">
        <w:rPr>
          <w:rFonts w:ascii="IRBadr" w:hAnsi="IRBadr" w:cs="IRBadr"/>
          <w:rtl/>
        </w:rPr>
        <w:t>د</w:t>
      </w:r>
      <w:r w:rsidR="00E10695"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</w:t>
      </w:r>
      <w:r w:rsidR="00E10695" w:rsidRPr="008A539D">
        <w:rPr>
          <w:rFonts w:ascii="IRBadr" w:hAnsi="IRBadr" w:cs="IRBadr"/>
          <w:rtl/>
        </w:rPr>
        <w:t>یک حکم داریم</w:t>
      </w:r>
      <w:r w:rsidR="0033794B" w:rsidRPr="008A539D">
        <w:rPr>
          <w:rFonts w:ascii="IRBadr" w:hAnsi="IRBadr" w:cs="IRBadr"/>
          <w:rtl/>
        </w:rPr>
        <w:t xml:space="preserve"> یا دو </w:t>
      </w:r>
      <w:r w:rsidR="00E10695" w:rsidRPr="008A539D">
        <w:rPr>
          <w:rFonts w:ascii="IRBadr" w:hAnsi="IRBadr" w:cs="IRBadr"/>
          <w:rtl/>
        </w:rPr>
        <w:t>حکم؟</w:t>
      </w:r>
    </w:p>
    <w:p w:rsidR="001A745D" w:rsidRPr="008A539D" w:rsidRDefault="00586952" w:rsidP="001A745D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>همچنین استدراک</w:t>
      </w:r>
      <w:r w:rsidR="0033794B" w:rsidRPr="008A539D">
        <w:rPr>
          <w:rFonts w:ascii="IRBadr" w:hAnsi="IRBadr" w:cs="IRBadr"/>
          <w:rtl/>
        </w:rPr>
        <w:t xml:space="preserve"> نسبت به بحث اصولی بودن قضیه است. </w:t>
      </w:r>
      <w:r w:rsidRPr="008A539D">
        <w:rPr>
          <w:rFonts w:ascii="IRBadr" w:hAnsi="IRBadr" w:cs="IRBadr"/>
          <w:rtl/>
        </w:rPr>
        <w:t xml:space="preserve">یعنی با بیانی که گذشت، </w:t>
      </w:r>
      <w:r w:rsidR="0033794B" w:rsidRPr="008A539D">
        <w:rPr>
          <w:rFonts w:ascii="IRBadr" w:hAnsi="IRBadr" w:cs="IRBadr"/>
          <w:rtl/>
        </w:rPr>
        <w:t xml:space="preserve">اصولی بودن </w:t>
      </w:r>
      <w:r w:rsidRPr="008A539D">
        <w:rPr>
          <w:rFonts w:ascii="IRBadr" w:hAnsi="IRBadr" w:cs="IRBadr"/>
          <w:rtl/>
        </w:rPr>
        <w:t xml:space="preserve">این بحث </w:t>
      </w:r>
      <w:r w:rsidR="0033794B" w:rsidRPr="008A539D">
        <w:rPr>
          <w:rFonts w:ascii="IRBadr" w:hAnsi="IRBadr" w:cs="IRBadr"/>
          <w:rtl/>
        </w:rPr>
        <w:t>را قبول داریم</w:t>
      </w:r>
      <w:r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اما اینکه این </w:t>
      </w:r>
      <w:r w:rsidRPr="008A539D">
        <w:rPr>
          <w:rFonts w:ascii="IRBadr" w:hAnsi="IRBadr" w:cs="IRBadr"/>
          <w:rtl/>
        </w:rPr>
        <w:t xml:space="preserve">بحث، </w:t>
      </w:r>
      <w:r w:rsidR="0033794B" w:rsidRPr="008A539D">
        <w:rPr>
          <w:rFonts w:ascii="IRBadr" w:hAnsi="IRBadr" w:cs="IRBadr"/>
          <w:rtl/>
        </w:rPr>
        <w:t>کلامی نیست</w:t>
      </w:r>
      <w:r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جای </w:t>
      </w:r>
      <w:r w:rsidR="00A40A9B">
        <w:rPr>
          <w:rFonts w:ascii="IRBadr" w:hAnsi="IRBadr" w:cs="IRBadr"/>
          <w:rtl/>
        </w:rPr>
        <w:t>تأمل</w:t>
      </w:r>
      <w:r w:rsidR="0033794B" w:rsidRPr="008A539D">
        <w:rPr>
          <w:rFonts w:ascii="IRBadr" w:hAnsi="IRBadr" w:cs="IRBadr"/>
          <w:rtl/>
        </w:rPr>
        <w:t xml:space="preserve"> وجود دارد</w:t>
      </w:r>
      <w:r w:rsidRPr="008A539D">
        <w:rPr>
          <w:rFonts w:ascii="IRBadr" w:hAnsi="IRBadr" w:cs="IRBadr"/>
          <w:rtl/>
        </w:rPr>
        <w:t>. چرا که</w:t>
      </w:r>
      <w:r w:rsidR="0033794B" w:rsidRPr="008A539D">
        <w:rPr>
          <w:rFonts w:ascii="IRBadr" w:hAnsi="IRBadr" w:cs="IRBadr"/>
          <w:rtl/>
        </w:rPr>
        <w:t xml:space="preserve"> اگر بحث کبروی </w:t>
      </w:r>
      <w:r w:rsidRPr="008A539D">
        <w:rPr>
          <w:rFonts w:ascii="IRBadr" w:hAnsi="IRBadr" w:cs="IRBadr"/>
          <w:rtl/>
        </w:rPr>
        <w:t>با</w:t>
      </w:r>
      <w:r w:rsidR="0033794B" w:rsidRPr="008A539D">
        <w:rPr>
          <w:rFonts w:ascii="IRBadr" w:hAnsi="IRBadr" w:cs="IRBadr"/>
          <w:rtl/>
        </w:rPr>
        <w:t>شد</w:t>
      </w:r>
      <w:r w:rsidRPr="008A539D">
        <w:rPr>
          <w:rFonts w:ascii="IRBadr" w:hAnsi="IRBadr" w:cs="IRBadr"/>
          <w:rtl/>
        </w:rPr>
        <w:t>،</w:t>
      </w:r>
      <w:r w:rsidR="0033794B" w:rsidRPr="008A539D">
        <w:rPr>
          <w:rFonts w:ascii="IRBadr" w:hAnsi="IRBadr" w:cs="IRBadr"/>
          <w:rtl/>
        </w:rPr>
        <w:t xml:space="preserve"> در بحث کبروی جای این بحث است </w:t>
      </w:r>
      <w:r w:rsidRPr="008A539D">
        <w:rPr>
          <w:rFonts w:ascii="IRBadr" w:hAnsi="IRBadr" w:cs="IRBadr"/>
          <w:rtl/>
        </w:rPr>
        <w:t xml:space="preserve">که </w:t>
      </w:r>
      <w:r w:rsidR="0033794B" w:rsidRPr="008A539D">
        <w:rPr>
          <w:rFonts w:ascii="IRBadr" w:hAnsi="IRBadr" w:cs="IRBadr"/>
          <w:rtl/>
        </w:rPr>
        <w:t xml:space="preserve">آیا </w:t>
      </w:r>
      <w:r w:rsidRPr="008A539D">
        <w:rPr>
          <w:rFonts w:ascii="IRBadr" w:hAnsi="IRBadr" w:cs="IRBadr"/>
          <w:rtl/>
        </w:rPr>
        <w:t xml:space="preserve">خداوند </w:t>
      </w:r>
      <w:r w:rsidR="008D042B" w:rsidRPr="008A539D">
        <w:rPr>
          <w:rFonts w:ascii="IRBadr" w:hAnsi="IRBadr" w:cs="IRBadr"/>
          <w:rtl/>
        </w:rPr>
        <w:t xml:space="preserve">می‌تواند </w:t>
      </w:r>
      <w:r w:rsidR="00A40A9B">
        <w:rPr>
          <w:rFonts w:ascii="IRBadr" w:hAnsi="IRBadr" w:cs="IRBadr"/>
          <w:rtl/>
        </w:rPr>
        <w:t>این‌طور</w:t>
      </w:r>
      <w:r w:rsidR="0033794B" w:rsidRPr="008A539D">
        <w:rPr>
          <w:rFonts w:ascii="IRBadr" w:hAnsi="IRBadr" w:cs="IRBadr"/>
          <w:rtl/>
        </w:rPr>
        <w:t xml:space="preserve"> دستورهایی بدهد</w:t>
      </w:r>
      <w:r w:rsidR="00674B16" w:rsidRPr="008A539D">
        <w:rPr>
          <w:rFonts w:ascii="IRBadr" w:hAnsi="IRBadr" w:cs="IRBadr"/>
          <w:rtl/>
        </w:rPr>
        <w:t>؟</w:t>
      </w:r>
      <w:r w:rsidR="0033794B" w:rsidRPr="008A539D">
        <w:rPr>
          <w:rFonts w:ascii="IRBadr" w:hAnsi="IRBadr" w:cs="IRBadr"/>
          <w:rtl/>
        </w:rPr>
        <w:t xml:space="preserve"> شبیه بحث تکلیف </w:t>
      </w:r>
      <w:r w:rsidR="00674B16" w:rsidRPr="008A539D">
        <w:rPr>
          <w:rFonts w:ascii="IRBadr" w:hAnsi="IRBadr" w:cs="IRBadr"/>
          <w:rtl/>
        </w:rPr>
        <w:t>ب</w:t>
      </w:r>
      <w:r w:rsidR="0033794B" w:rsidRPr="008A539D">
        <w:rPr>
          <w:rFonts w:ascii="IRBadr" w:hAnsi="IRBadr" w:cs="IRBadr"/>
          <w:rtl/>
        </w:rPr>
        <w:t xml:space="preserve">ما لا یطاق و تکلیف </w:t>
      </w:r>
      <w:r w:rsidR="00A40A9B">
        <w:rPr>
          <w:rFonts w:ascii="IRBadr" w:hAnsi="IRBadr" w:cs="IRBadr"/>
          <w:rtl/>
        </w:rPr>
        <w:t>به محال</w:t>
      </w:r>
      <w:r w:rsidR="0033794B" w:rsidRPr="008A539D">
        <w:rPr>
          <w:rFonts w:ascii="IRBadr" w:hAnsi="IRBadr" w:cs="IRBadr"/>
          <w:rtl/>
        </w:rPr>
        <w:t xml:space="preserve"> </w:t>
      </w:r>
      <w:r w:rsidR="001A745D" w:rsidRPr="008A539D">
        <w:rPr>
          <w:rFonts w:ascii="IRBadr" w:hAnsi="IRBadr" w:cs="IRBadr"/>
          <w:rtl/>
        </w:rPr>
        <w:t>.</w:t>
      </w:r>
    </w:p>
    <w:p w:rsidR="001A745D" w:rsidRPr="008A539D" w:rsidRDefault="001A745D" w:rsidP="001A745D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>خلاصه اینکه می‌توان گفت بحث اجتماع:</w:t>
      </w:r>
    </w:p>
    <w:p w:rsidR="001A745D" w:rsidRPr="008A539D" w:rsidRDefault="001A745D" w:rsidP="001A745D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>الف-</w:t>
      </w:r>
      <w:r w:rsidR="0033794B" w:rsidRPr="008A539D">
        <w:rPr>
          <w:rFonts w:ascii="IRBadr" w:hAnsi="IRBadr" w:cs="IRBadr"/>
          <w:rtl/>
        </w:rPr>
        <w:t xml:space="preserve"> </w:t>
      </w:r>
      <w:r w:rsidRPr="008A539D">
        <w:rPr>
          <w:rFonts w:ascii="IRBadr" w:hAnsi="IRBadr" w:cs="IRBadr"/>
          <w:rtl/>
        </w:rPr>
        <w:t xml:space="preserve">هم </w:t>
      </w:r>
      <w:r w:rsidR="0033794B" w:rsidRPr="008A539D">
        <w:rPr>
          <w:rFonts w:ascii="IRBadr" w:hAnsi="IRBadr" w:cs="IRBadr"/>
          <w:rtl/>
        </w:rPr>
        <w:t xml:space="preserve">صغروی است </w:t>
      </w:r>
      <w:r w:rsidRPr="008A539D">
        <w:rPr>
          <w:rFonts w:ascii="IRBadr" w:hAnsi="IRBadr" w:cs="IRBadr"/>
          <w:rtl/>
        </w:rPr>
        <w:t xml:space="preserve">و هم </w:t>
      </w:r>
      <w:r w:rsidR="0033794B" w:rsidRPr="008A539D">
        <w:rPr>
          <w:rFonts w:ascii="IRBadr" w:hAnsi="IRBadr" w:cs="IRBadr"/>
          <w:rtl/>
        </w:rPr>
        <w:t xml:space="preserve">کبروی </w:t>
      </w:r>
      <w:r w:rsidRPr="008A539D">
        <w:rPr>
          <w:rFonts w:ascii="IRBadr" w:hAnsi="IRBadr" w:cs="IRBadr"/>
          <w:rtl/>
        </w:rPr>
        <w:t>است.</w:t>
      </w:r>
    </w:p>
    <w:p w:rsidR="001A745D" w:rsidRPr="008A539D" w:rsidRDefault="001A745D" w:rsidP="001A745D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lastRenderedPageBreak/>
        <w:t>ب-</w:t>
      </w:r>
      <w:r w:rsidR="0033794B" w:rsidRPr="008A539D">
        <w:rPr>
          <w:rFonts w:ascii="IRBadr" w:hAnsi="IRBadr" w:cs="IRBadr"/>
          <w:rtl/>
        </w:rPr>
        <w:t xml:space="preserve"> اصولی محض </w:t>
      </w:r>
      <w:r w:rsidRPr="008A539D">
        <w:rPr>
          <w:rFonts w:ascii="IRBadr" w:hAnsi="IRBadr" w:cs="IRBadr"/>
          <w:rtl/>
        </w:rPr>
        <w:t>نی</w:t>
      </w:r>
      <w:r w:rsidR="0033794B" w:rsidRPr="008A539D">
        <w:rPr>
          <w:rFonts w:ascii="IRBadr" w:hAnsi="IRBadr" w:cs="IRBadr"/>
          <w:rtl/>
        </w:rPr>
        <w:t xml:space="preserve">ست </w:t>
      </w:r>
      <w:r w:rsidRPr="008A539D">
        <w:rPr>
          <w:rFonts w:ascii="IRBadr" w:hAnsi="IRBadr" w:cs="IRBadr"/>
          <w:rtl/>
        </w:rPr>
        <w:t>بلکه بحث</w:t>
      </w:r>
      <w:r w:rsidR="0033794B" w:rsidRPr="008A539D">
        <w:rPr>
          <w:rFonts w:ascii="IRBadr" w:hAnsi="IRBadr" w:cs="IRBadr"/>
          <w:rtl/>
        </w:rPr>
        <w:t xml:space="preserve"> کلامی هم ظرفیت </w:t>
      </w:r>
      <w:r w:rsidRPr="008A539D">
        <w:rPr>
          <w:rFonts w:ascii="IRBadr" w:hAnsi="IRBadr" w:cs="IRBadr"/>
          <w:rtl/>
        </w:rPr>
        <w:t>دارد.</w:t>
      </w:r>
    </w:p>
    <w:p w:rsidR="0033794B" w:rsidRPr="008A539D" w:rsidRDefault="001A745D" w:rsidP="001A745D">
      <w:pPr>
        <w:ind w:firstLine="0"/>
        <w:rPr>
          <w:rFonts w:ascii="IRBadr" w:hAnsi="IRBadr" w:cs="IRBadr"/>
          <w:rtl/>
        </w:rPr>
      </w:pPr>
      <w:r w:rsidRPr="008A539D">
        <w:rPr>
          <w:rFonts w:ascii="IRBadr" w:hAnsi="IRBadr" w:cs="IRBadr"/>
          <w:rtl/>
        </w:rPr>
        <w:t>ج-</w:t>
      </w:r>
      <w:r w:rsidR="0033794B" w:rsidRPr="008A539D">
        <w:rPr>
          <w:rFonts w:ascii="IRBadr" w:hAnsi="IRBadr" w:cs="IRBadr"/>
          <w:rtl/>
        </w:rPr>
        <w:t xml:space="preserve"> </w:t>
      </w:r>
      <w:r w:rsidRPr="008A539D">
        <w:rPr>
          <w:rFonts w:ascii="IRBadr" w:hAnsi="IRBadr" w:cs="IRBadr"/>
          <w:rtl/>
        </w:rPr>
        <w:t xml:space="preserve">بحث عقلی لفظی است. </w:t>
      </w:r>
    </w:p>
    <w:p w:rsidR="00152670" w:rsidRPr="008A539D" w:rsidRDefault="00152670" w:rsidP="0033794B">
      <w:pPr>
        <w:rPr>
          <w:rFonts w:ascii="IRBadr" w:hAnsi="IRBadr" w:cs="IRBadr"/>
          <w:szCs w:val="22"/>
          <w:rtl/>
        </w:rPr>
      </w:pPr>
    </w:p>
    <w:sectPr w:rsidR="00152670" w:rsidRPr="008A539D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F1" w:rsidRDefault="001E78F1" w:rsidP="000D5800">
      <w:pPr>
        <w:spacing w:after="0"/>
      </w:pPr>
      <w:r>
        <w:separator/>
      </w:r>
    </w:p>
  </w:endnote>
  <w:endnote w:type="continuationSeparator" w:id="0">
    <w:p w:rsidR="001E78F1" w:rsidRDefault="001E78F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9F" w:rsidRDefault="00116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1E7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A9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9F" w:rsidRDefault="00116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F1" w:rsidRDefault="001E78F1" w:rsidP="000D5800">
      <w:pPr>
        <w:spacing w:after="0"/>
      </w:pPr>
      <w:r>
        <w:separator/>
      </w:r>
    </w:p>
  </w:footnote>
  <w:footnote w:type="continuationSeparator" w:id="0">
    <w:p w:rsidR="001E78F1" w:rsidRDefault="001E78F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9F" w:rsidRDefault="00116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B1" w:rsidRPr="000D5800" w:rsidRDefault="001E78F1" w:rsidP="00116E9F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5" w:name="OLE_LINK1"/>
    <w:bookmarkStart w:id="6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23FB1">
      <w:rPr>
        <w:rFonts w:ascii="IranNastaliq" w:hAnsi="IranNastaliq" w:cs="IranNastaliq" w:hint="cs"/>
        <w:sz w:val="40"/>
        <w:szCs w:val="40"/>
        <w:rtl/>
      </w:rPr>
      <w:t>375</w:t>
    </w:r>
    <w:r w:rsidR="00116E9F">
      <w:rPr>
        <w:rFonts w:ascii="IranNastaliq" w:hAnsi="IranNastaliq" w:cs="IranNastaliq" w:hint="cs"/>
        <w:sz w:val="40"/>
        <w:szCs w:val="40"/>
        <w:rtl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9F" w:rsidRDefault="00116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4EC"/>
    <w:rsid w:val="000228A2"/>
    <w:rsid w:val="00023FB1"/>
    <w:rsid w:val="000324F1"/>
    <w:rsid w:val="00036D7F"/>
    <w:rsid w:val="0004049E"/>
    <w:rsid w:val="00041FE0"/>
    <w:rsid w:val="00050711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A1A51"/>
    <w:rsid w:val="000A1E80"/>
    <w:rsid w:val="000A53AC"/>
    <w:rsid w:val="000B1E9F"/>
    <w:rsid w:val="000B40FB"/>
    <w:rsid w:val="000B4379"/>
    <w:rsid w:val="000B4E26"/>
    <w:rsid w:val="000C0F9F"/>
    <w:rsid w:val="000C3436"/>
    <w:rsid w:val="000C3B60"/>
    <w:rsid w:val="000C4862"/>
    <w:rsid w:val="000D2D0D"/>
    <w:rsid w:val="000D5800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6E9F"/>
    <w:rsid w:val="00117955"/>
    <w:rsid w:val="00130049"/>
    <w:rsid w:val="00133A11"/>
    <w:rsid w:val="00133E1D"/>
    <w:rsid w:val="0013617D"/>
    <w:rsid w:val="00136442"/>
    <w:rsid w:val="00146A85"/>
    <w:rsid w:val="00150D4B"/>
    <w:rsid w:val="00152670"/>
    <w:rsid w:val="0015499A"/>
    <w:rsid w:val="00155CC0"/>
    <w:rsid w:val="0015792D"/>
    <w:rsid w:val="00161C6D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A745D"/>
    <w:rsid w:val="001B410E"/>
    <w:rsid w:val="001B6205"/>
    <w:rsid w:val="001B63CB"/>
    <w:rsid w:val="001C367D"/>
    <w:rsid w:val="001D24F8"/>
    <w:rsid w:val="001D3F13"/>
    <w:rsid w:val="001D542D"/>
    <w:rsid w:val="001E0AFA"/>
    <w:rsid w:val="001E306E"/>
    <w:rsid w:val="001E3FB0"/>
    <w:rsid w:val="001E4FFF"/>
    <w:rsid w:val="001E78F1"/>
    <w:rsid w:val="001F2E3E"/>
    <w:rsid w:val="00215F8F"/>
    <w:rsid w:val="00224C0A"/>
    <w:rsid w:val="00235903"/>
    <w:rsid w:val="002376A5"/>
    <w:rsid w:val="002417C9"/>
    <w:rsid w:val="002529C5"/>
    <w:rsid w:val="002644C1"/>
    <w:rsid w:val="0026782C"/>
    <w:rsid w:val="00270294"/>
    <w:rsid w:val="0027159C"/>
    <w:rsid w:val="00273C71"/>
    <w:rsid w:val="00287833"/>
    <w:rsid w:val="002914BD"/>
    <w:rsid w:val="00297263"/>
    <w:rsid w:val="00297428"/>
    <w:rsid w:val="002B0B71"/>
    <w:rsid w:val="002B4445"/>
    <w:rsid w:val="002C209F"/>
    <w:rsid w:val="002C56FD"/>
    <w:rsid w:val="002D49E4"/>
    <w:rsid w:val="002E0C9A"/>
    <w:rsid w:val="002E1393"/>
    <w:rsid w:val="002E450B"/>
    <w:rsid w:val="002E73F9"/>
    <w:rsid w:val="002F05B9"/>
    <w:rsid w:val="00302BDB"/>
    <w:rsid w:val="00312A9B"/>
    <w:rsid w:val="003240C3"/>
    <w:rsid w:val="00330A66"/>
    <w:rsid w:val="0033794B"/>
    <w:rsid w:val="00340BA3"/>
    <w:rsid w:val="00346FDF"/>
    <w:rsid w:val="00347897"/>
    <w:rsid w:val="00350A91"/>
    <w:rsid w:val="00353E05"/>
    <w:rsid w:val="003547A4"/>
    <w:rsid w:val="00363F63"/>
    <w:rsid w:val="00366400"/>
    <w:rsid w:val="003674BF"/>
    <w:rsid w:val="003770D6"/>
    <w:rsid w:val="00391119"/>
    <w:rsid w:val="00391A35"/>
    <w:rsid w:val="003933D9"/>
    <w:rsid w:val="003963D7"/>
    <w:rsid w:val="003969D8"/>
    <w:rsid w:val="00396F28"/>
    <w:rsid w:val="003A1A05"/>
    <w:rsid w:val="003A2654"/>
    <w:rsid w:val="003B7319"/>
    <w:rsid w:val="003C06BF"/>
    <w:rsid w:val="003C1998"/>
    <w:rsid w:val="003C6C26"/>
    <w:rsid w:val="003C7899"/>
    <w:rsid w:val="003D2F0A"/>
    <w:rsid w:val="003D30E8"/>
    <w:rsid w:val="003D563F"/>
    <w:rsid w:val="003E1E58"/>
    <w:rsid w:val="003E244D"/>
    <w:rsid w:val="003E5D82"/>
    <w:rsid w:val="003F0057"/>
    <w:rsid w:val="003F4B0A"/>
    <w:rsid w:val="004042ED"/>
    <w:rsid w:val="00405199"/>
    <w:rsid w:val="00410699"/>
    <w:rsid w:val="00415360"/>
    <w:rsid w:val="00420866"/>
    <w:rsid w:val="004419A7"/>
    <w:rsid w:val="004428F1"/>
    <w:rsid w:val="00444082"/>
    <w:rsid w:val="0044591E"/>
    <w:rsid w:val="004538CF"/>
    <w:rsid w:val="00454752"/>
    <w:rsid w:val="00455ACF"/>
    <w:rsid w:val="0046092E"/>
    <w:rsid w:val="004619EC"/>
    <w:rsid w:val="004651D2"/>
    <w:rsid w:val="00465D26"/>
    <w:rsid w:val="004679F8"/>
    <w:rsid w:val="00472A0A"/>
    <w:rsid w:val="0049263E"/>
    <w:rsid w:val="00492F4D"/>
    <w:rsid w:val="004A2730"/>
    <w:rsid w:val="004A46F1"/>
    <w:rsid w:val="004A57A7"/>
    <w:rsid w:val="004B13A0"/>
    <w:rsid w:val="004B337F"/>
    <w:rsid w:val="004B6951"/>
    <w:rsid w:val="004D5264"/>
    <w:rsid w:val="004E1202"/>
    <w:rsid w:val="004E2102"/>
    <w:rsid w:val="004E45D2"/>
    <w:rsid w:val="004F07D7"/>
    <w:rsid w:val="004F3596"/>
    <w:rsid w:val="00501FD0"/>
    <w:rsid w:val="0054076C"/>
    <w:rsid w:val="005457D3"/>
    <w:rsid w:val="00550483"/>
    <w:rsid w:val="00550648"/>
    <w:rsid w:val="005631A6"/>
    <w:rsid w:val="00572E2D"/>
    <w:rsid w:val="00575983"/>
    <w:rsid w:val="00576CBB"/>
    <w:rsid w:val="00577C7F"/>
    <w:rsid w:val="005831BB"/>
    <w:rsid w:val="00584B33"/>
    <w:rsid w:val="00586952"/>
    <w:rsid w:val="00592103"/>
    <w:rsid w:val="00592FEA"/>
    <w:rsid w:val="005941DD"/>
    <w:rsid w:val="005959BC"/>
    <w:rsid w:val="00595EFD"/>
    <w:rsid w:val="005A1368"/>
    <w:rsid w:val="005A545E"/>
    <w:rsid w:val="005A5862"/>
    <w:rsid w:val="005B0852"/>
    <w:rsid w:val="005B1039"/>
    <w:rsid w:val="005B1AC8"/>
    <w:rsid w:val="005B2490"/>
    <w:rsid w:val="005B55FC"/>
    <w:rsid w:val="005B5814"/>
    <w:rsid w:val="005C06AE"/>
    <w:rsid w:val="005C3810"/>
    <w:rsid w:val="005C6BAE"/>
    <w:rsid w:val="005D7B14"/>
    <w:rsid w:val="005E6E56"/>
    <w:rsid w:val="005F454C"/>
    <w:rsid w:val="006018C0"/>
    <w:rsid w:val="00602C6B"/>
    <w:rsid w:val="006048FD"/>
    <w:rsid w:val="00610C18"/>
    <w:rsid w:val="00612385"/>
    <w:rsid w:val="0061376C"/>
    <w:rsid w:val="00620A14"/>
    <w:rsid w:val="006271F5"/>
    <w:rsid w:val="00636A4B"/>
    <w:rsid w:val="00636D01"/>
    <w:rsid w:val="00636EFA"/>
    <w:rsid w:val="00642E89"/>
    <w:rsid w:val="00643201"/>
    <w:rsid w:val="00646841"/>
    <w:rsid w:val="0065214C"/>
    <w:rsid w:val="006550A1"/>
    <w:rsid w:val="00655B6B"/>
    <w:rsid w:val="006621A3"/>
    <w:rsid w:val="0066229C"/>
    <w:rsid w:val="006642D0"/>
    <w:rsid w:val="00674B16"/>
    <w:rsid w:val="0069696C"/>
    <w:rsid w:val="006A085A"/>
    <w:rsid w:val="006A1826"/>
    <w:rsid w:val="006A3183"/>
    <w:rsid w:val="006A450F"/>
    <w:rsid w:val="006A7520"/>
    <w:rsid w:val="006B0164"/>
    <w:rsid w:val="006C1EB6"/>
    <w:rsid w:val="006C4D06"/>
    <w:rsid w:val="006C7398"/>
    <w:rsid w:val="006D3A87"/>
    <w:rsid w:val="006E0654"/>
    <w:rsid w:val="006E4FFF"/>
    <w:rsid w:val="006F01B4"/>
    <w:rsid w:val="00700734"/>
    <w:rsid w:val="007031EA"/>
    <w:rsid w:val="0071120B"/>
    <w:rsid w:val="007136AB"/>
    <w:rsid w:val="00720324"/>
    <w:rsid w:val="00723756"/>
    <w:rsid w:val="00734D59"/>
    <w:rsid w:val="0073514C"/>
    <w:rsid w:val="00735B50"/>
    <w:rsid w:val="0073609B"/>
    <w:rsid w:val="00737CB4"/>
    <w:rsid w:val="00740B21"/>
    <w:rsid w:val="00742D49"/>
    <w:rsid w:val="0074701A"/>
    <w:rsid w:val="00750A97"/>
    <w:rsid w:val="00752745"/>
    <w:rsid w:val="00753A7F"/>
    <w:rsid w:val="00761E7A"/>
    <w:rsid w:val="0076665E"/>
    <w:rsid w:val="0077382E"/>
    <w:rsid w:val="007749BC"/>
    <w:rsid w:val="00775E68"/>
    <w:rsid w:val="00776CAD"/>
    <w:rsid w:val="0078044C"/>
    <w:rsid w:val="00780C88"/>
    <w:rsid w:val="00780E25"/>
    <w:rsid w:val="007818F0"/>
    <w:rsid w:val="00783462"/>
    <w:rsid w:val="007875F9"/>
    <w:rsid w:val="00787B13"/>
    <w:rsid w:val="00792F11"/>
    <w:rsid w:val="00792FAC"/>
    <w:rsid w:val="00796E0B"/>
    <w:rsid w:val="007A25F0"/>
    <w:rsid w:val="007A5D2F"/>
    <w:rsid w:val="007B6FEB"/>
    <w:rsid w:val="007C0D72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6B9B"/>
    <w:rsid w:val="0080799B"/>
    <w:rsid w:val="00807BE3"/>
    <w:rsid w:val="00811F02"/>
    <w:rsid w:val="0084058F"/>
    <w:rsid w:val="008407A4"/>
    <w:rsid w:val="00841F5B"/>
    <w:rsid w:val="00844860"/>
    <w:rsid w:val="00844DC8"/>
    <w:rsid w:val="00845CC4"/>
    <w:rsid w:val="00863992"/>
    <w:rsid w:val="008644F4"/>
    <w:rsid w:val="00871425"/>
    <w:rsid w:val="00877362"/>
    <w:rsid w:val="0088205A"/>
    <w:rsid w:val="00883733"/>
    <w:rsid w:val="008965D2"/>
    <w:rsid w:val="008A236D"/>
    <w:rsid w:val="008A539D"/>
    <w:rsid w:val="008B565A"/>
    <w:rsid w:val="008C3414"/>
    <w:rsid w:val="008D042B"/>
    <w:rsid w:val="008D050C"/>
    <w:rsid w:val="008D36D5"/>
    <w:rsid w:val="008E132B"/>
    <w:rsid w:val="008E3903"/>
    <w:rsid w:val="008F63E3"/>
    <w:rsid w:val="00900793"/>
    <w:rsid w:val="0090122C"/>
    <w:rsid w:val="00913C3B"/>
    <w:rsid w:val="009148F1"/>
    <w:rsid w:val="00915509"/>
    <w:rsid w:val="00927388"/>
    <w:rsid w:val="009274FE"/>
    <w:rsid w:val="009401AC"/>
    <w:rsid w:val="009613AC"/>
    <w:rsid w:val="0097444C"/>
    <w:rsid w:val="00980643"/>
    <w:rsid w:val="00996C49"/>
    <w:rsid w:val="009A1ABF"/>
    <w:rsid w:val="009A2A4F"/>
    <w:rsid w:val="009A3AE2"/>
    <w:rsid w:val="009B46BC"/>
    <w:rsid w:val="009B61C3"/>
    <w:rsid w:val="009C7B4F"/>
    <w:rsid w:val="009D6F0F"/>
    <w:rsid w:val="009F4EB3"/>
    <w:rsid w:val="00A01471"/>
    <w:rsid w:val="00A026EF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0A9B"/>
    <w:rsid w:val="00A4576F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B2D00"/>
    <w:rsid w:val="00AC4946"/>
    <w:rsid w:val="00AD0304"/>
    <w:rsid w:val="00AD27BE"/>
    <w:rsid w:val="00AE742A"/>
    <w:rsid w:val="00AE7BB5"/>
    <w:rsid w:val="00AF0F1A"/>
    <w:rsid w:val="00AF7A9B"/>
    <w:rsid w:val="00B07400"/>
    <w:rsid w:val="00B15027"/>
    <w:rsid w:val="00B21CF4"/>
    <w:rsid w:val="00B24300"/>
    <w:rsid w:val="00B308B3"/>
    <w:rsid w:val="00B45C11"/>
    <w:rsid w:val="00B61443"/>
    <w:rsid w:val="00B63F15"/>
    <w:rsid w:val="00B67D08"/>
    <w:rsid w:val="00B81F55"/>
    <w:rsid w:val="00B83053"/>
    <w:rsid w:val="00B93CF5"/>
    <w:rsid w:val="00B95D36"/>
    <w:rsid w:val="00B97416"/>
    <w:rsid w:val="00BB0C2A"/>
    <w:rsid w:val="00BB5F6B"/>
    <w:rsid w:val="00BB5F7E"/>
    <w:rsid w:val="00BC26F6"/>
    <w:rsid w:val="00BC4833"/>
    <w:rsid w:val="00BD3122"/>
    <w:rsid w:val="00BD40DA"/>
    <w:rsid w:val="00BD5067"/>
    <w:rsid w:val="00BE0184"/>
    <w:rsid w:val="00BE2195"/>
    <w:rsid w:val="00BF3D67"/>
    <w:rsid w:val="00BF3EB5"/>
    <w:rsid w:val="00C02257"/>
    <w:rsid w:val="00C0627E"/>
    <w:rsid w:val="00C075F2"/>
    <w:rsid w:val="00C160AF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53BE3"/>
    <w:rsid w:val="00C5564C"/>
    <w:rsid w:val="00C577F0"/>
    <w:rsid w:val="00C60D75"/>
    <w:rsid w:val="00C64CEA"/>
    <w:rsid w:val="00C67214"/>
    <w:rsid w:val="00C73012"/>
    <w:rsid w:val="00C74295"/>
    <w:rsid w:val="00C763DD"/>
    <w:rsid w:val="00C82314"/>
    <w:rsid w:val="00C84FC0"/>
    <w:rsid w:val="00C9226A"/>
    <w:rsid w:val="00C9244A"/>
    <w:rsid w:val="00CB5DA3"/>
    <w:rsid w:val="00CD3C05"/>
    <w:rsid w:val="00CE2C10"/>
    <w:rsid w:val="00CE31E6"/>
    <w:rsid w:val="00CE3B74"/>
    <w:rsid w:val="00CE5358"/>
    <w:rsid w:val="00CE5360"/>
    <w:rsid w:val="00CF0566"/>
    <w:rsid w:val="00CF42E2"/>
    <w:rsid w:val="00CF7916"/>
    <w:rsid w:val="00D025F4"/>
    <w:rsid w:val="00D158F3"/>
    <w:rsid w:val="00D26C42"/>
    <w:rsid w:val="00D35DB6"/>
    <w:rsid w:val="00D35FDE"/>
    <w:rsid w:val="00D3665C"/>
    <w:rsid w:val="00D47498"/>
    <w:rsid w:val="00D508CC"/>
    <w:rsid w:val="00D50F4B"/>
    <w:rsid w:val="00D60547"/>
    <w:rsid w:val="00D66444"/>
    <w:rsid w:val="00D71A49"/>
    <w:rsid w:val="00D76353"/>
    <w:rsid w:val="00D92EEE"/>
    <w:rsid w:val="00D9589A"/>
    <w:rsid w:val="00D97175"/>
    <w:rsid w:val="00DB28BB"/>
    <w:rsid w:val="00DB52E6"/>
    <w:rsid w:val="00DC603F"/>
    <w:rsid w:val="00DD09D0"/>
    <w:rsid w:val="00DD0BE9"/>
    <w:rsid w:val="00DD1C0A"/>
    <w:rsid w:val="00DD3C0D"/>
    <w:rsid w:val="00DD4864"/>
    <w:rsid w:val="00DD71A2"/>
    <w:rsid w:val="00DE001F"/>
    <w:rsid w:val="00DE1DC4"/>
    <w:rsid w:val="00DE34B3"/>
    <w:rsid w:val="00DE37F8"/>
    <w:rsid w:val="00DE3C69"/>
    <w:rsid w:val="00DF4850"/>
    <w:rsid w:val="00DF783B"/>
    <w:rsid w:val="00E01C77"/>
    <w:rsid w:val="00E0639C"/>
    <w:rsid w:val="00E067E6"/>
    <w:rsid w:val="00E10695"/>
    <w:rsid w:val="00E10A9A"/>
    <w:rsid w:val="00E12531"/>
    <w:rsid w:val="00E143B0"/>
    <w:rsid w:val="00E1676E"/>
    <w:rsid w:val="00E20149"/>
    <w:rsid w:val="00E25FE8"/>
    <w:rsid w:val="00E26EF7"/>
    <w:rsid w:val="00E55891"/>
    <w:rsid w:val="00E61637"/>
    <w:rsid w:val="00E61863"/>
    <w:rsid w:val="00E6283A"/>
    <w:rsid w:val="00E6331B"/>
    <w:rsid w:val="00E732A3"/>
    <w:rsid w:val="00E83A85"/>
    <w:rsid w:val="00E8492A"/>
    <w:rsid w:val="00E90FC4"/>
    <w:rsid w:val="00E95AD0"/>
    <w:rsid w:val="00EA01EC"/>
    <w:rsid w:val="00EA15B0"/>
    <w:rsid w:val="00EA5D97"/>
    <w:rsid w:val="00EA7436"/>
    <w:rsid w:val="00EB378F"/>
    <w:rsid w:val="00EC384C"/>
    <w:rsid w:val="00EC4393"/>
    <w:rsid w:val="00EC701A"/>
    <w:rsid w:val="00ED3F1D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34CE"/>
    <w:rsid w:val="00F04A9F"/>
    <w:rsid w:val="00F0616D"/>
    <w:rsid w:val="00F0675F"/>
    <w:rsid w:val="00F10A0F"/>
    <w:rsid w:val="00F12612"/>
    <w:rsid w:val="00F12ECE"/>
    <w:rsid w:val="00F16964"/>
    <w:rsid w:val="00F34A17"/>
    <w:rsid w:val="00F40284"/>
    <w:rsid w:val="00F471B9"/>
    <w:rsid w:val="00F63ABC"/>
    <w:rsid w:val="00F67976"/>
    <w:rsid w:val="00F70BE1"/>
    <w:rsid w:val="00F73D9E"/>
    <w:rsid w:val="00F75014"/>
    <w:rsid w:val="00F84F3C"/>
    <w:rsid w:val="00F85CD7"/>
    <w:rsid w:val="00F92927"/>
    <w:rsid w:val="00FA26AE"/>
    <w:rsid w:val="00FA330E"/>
    <w:rsid w:val="00FA5BD0"/>
    <w:rsid w:val="00FC0862"/>
    <w:rsid w:val="00FC16F0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63F0-68D6-4B77-9164-FAB506A2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235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55</cp:revision>
  <dcterms:created xsi:type="dcterms:W3CDTF">2015-08-23T05:19:00Z</dcterms:created>
  <dcterms:modified xsi:type="dcterms:W3CDTF">2015-08-26T03:52:00Z</dcterms:modified>
</cp:coreProperties>
</file>