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46164985"/>
        <w:docPartObj>
          <w:docPartGallery w:val="Table of Contents"/>
          <w:docPartUnique/>
        </w:docPartObj>
      </w:sdtPr>
      <w:sdtEndPr/>
      <w:sdtContent>
        <w:bookmarkEnd w:id="0" w:displacedByCustomXml="prev"/>
        <w:p w:rsidR="00135298" w:rsidRPr="004A2FFB" w:rsidRDefault="00135298" w:rsidP="00135298">
          <w:pPr>
            <w:pStyle w:val="TOCHeading"/>
            <w:rPr>
              <w:rFonts w:ascii="IRBadr" w:hAnsi="IRBadr" w:cs="IRBadr"/>
            </w:rPr>
          </w:pPr>
        </w:p>
        <w:p w:rsidR="00135298" w:rsidRPr="004A2FFB" w:rsidRDefault="00135298" w:rsidP="00135298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4A2FFB">
            <w:rPr>
              <w:rFonts w:ascii="IRBadr" w:hAnsi="IRBadr" w:cs="IRBadr"/>
            </w:rPr>
            <w:fldChar w:fldCharType="begin"/>
          </w:r>
          <w:r w:rsidRPr="004A2FFB">
            <w:rPr>
              <w:rFonts w:ascii="IRBadr" w:hAnsi="IRBadr" w:cs="IRBadr"/>
            </w:rPr>
            <w:instrText xml:space="preserve"> TOC \o "1-3" \h \z \u </w:instrText>
          </w:r>
          <w:r w:rsidRPr="004A2FFB">
            <w:rPr>
              <w:rFonts w:ascii="IRBadr" w:hAnsi="IRBadr" w:cs="IRBadr"/>
            </w:rPr>
            <w:fldChar w:fldCharType="separate"/>
          </w:r>
          <w:hyperlink w:anchor="_Toc428392774" w:history="1">
            <w:r w:rsidRPr="004A2FFB">
              <w:rPr>
                <w:rStyle w:val="Hyperlink"/>
                <w:rFonts w:ascii="IRBadr" w:hAnsi="IRBadr" w:cs="IRBadr"/>
                <w:noProof/>
                <w:rtl/>
              </w:rPr>
              <w:t>مقدمه</w:t>
            </w:r>
            <w:r w:rsidRPr="004A2FFB">
              <w:rPr>
                <w:rFonts w:ascii="IRBadr" w:hAnsi="IRBadr" w:cs="IRBadr"/>
                <w:noProof/>
                <w:webHidden/>
              </w:rPr>
              <w:tab/>
            </w:r>
            <w:r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Pr="004A2FFB">
              <w:rPr>
                <w:rFonts w:ascii="IRBadr" w:hAnsi="IRBadr" w:cs="IRBadr"/>
                <w:noProof/>
                <w:webHidden/>
              </w:rPr>
              <w:instrText xml:space="preserve"> PAGEREF _Toc428392774 \h </w:instrText>
            </w:r>
            <w:r w:rsidRPr="004A2FFB">
              <w:rPr>
                <w:rStyle w:val="Hyperlink"/>
                <w:rFonts w:ascii="IRBadr" w:hAnsi="IRBadr" w:cs="IRBadr"/>
                <w:noProof/>
                <w:rtl/>
              </w:rPr>
            </w:r>
            <w:r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Pr="004A2FFB">
              <w:rPr>
                <w:rFonts w:ascii="IRBadr" w:hAnsi="IRBadr" w:cs="IRBadr"/>
                <w:noProof/>
                <w:webHidden/>
                <w:rtl/>
              </w:rPr>
              <w:t>1</w:t>
            </w:r>
            <w:r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135298" w:rsidRPr="004A2FFB" w:rsidRDefault="00604E1C" w:rsidP="00135298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392775" w:history="1"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t>بررسی تضاد احکام در مراتب حکم</w:t>
            </w:r>
            <w:r w:rsidR="00135298" w:rsidRPr="004A2FFB">
              <w:rPr>
                <w:rFonts w:ascii="IRBadr" w:hAnsi="IRBadr" w:cs="IRBadr"/>
                <w:noProof/>
                <w:webHidden/>
              </w:rPr>
              <w:tab/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135298" w:rsidRPr="004A2FFB">
              <w:rPr>
                <w:rFonts w:ascii="IRBadr" w:hAnsi="IRBadr" w:cs="IRBadr"/>
                <w:noProof/>
                <w:webHidden/>
              </w:rPr>
              <w:instrText xml:space="preserve"> PAGEREF _Toc428392775 \h </w:instrText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135298" w:rsidRPr="004A2FFB">
              <w:rPr>
                <w:rFonts w:ascii="IRBadr" w:hAnsi="IRBadr" w:cs="IRBadr"/>
                <w:noProof/>
                <w:webHidden/>
                <w:rtl/>
              </w:rPr>
              <w:t>1</w:t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135298" w:rsidRPr="004A2FFB" w:rsidRDefault="00604E1C" w:rsidP="00135298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392776" w:history="1"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t>مرتبه ملاکات</w:t>
            </w:r>
            <w:r w:rsidR="00135298" w:rsidRPr="004A2FFB">
              <w:rPr>
                <w:rFonts w:ascii="IRBadr" w:hAnsi="IRBadr" w:cs="IRBadr"/>
                <w:noProof/>
                <w:webHidden/>
              </w:rPr>
              <w:tab/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135298" w:rsidRPr="004A2FFB">
              <w:rPr>
                <w:rFonts w:ascii="IRBadr" w:hAnsi="IRBadr" w:cs="IRBadr"/>
                <w:noProof/>
                <w:webHidden/>
              </w:rPr>
              <w:instrText xml:space="preserve"> PAGEREF _Toc428392776 \h </w:instrText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135298" w:rsidRPr="004A2FFB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135298" w:rsidRPr="004A2FFB" w:rsidRDefault="00604E1C" w:rsidP="00135298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392777" w:history="1"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t>مرتبه شوق و اراده</w:t>
            </w:r>
            <w:r w:rsidR="00135298" w:rsidRPr="004A2FFB">
              <w:rPr>
                <w:rFonts w:ascii="IRBadr" w:hAnsi="IRBadr" w:cs="IRBadr"/>
                <w:noProof/>
                <w:webHidden/>
              </w:rPr>
              <w:tab/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135298" w:rsidRPr="004A2FFB">
              <w:rPr>
                <w:rFonts w:ascii="IRBadr" w:hAnsi="IRBadr" w:cs="IRBadr"/>
                <w:noProof/>
                <w:webHidden/>
              </w:rPr>
              <w:instrText xml:space="preserve"> PAGEREF _Toc428392777 \h </w:instrText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135298" w:rsidRPr="004A2FFB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135298" w:rsidRPr="004A2FFB" w:rsidRDefault="00604E1C" w:rsidP="00135298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392778" w:history="1"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t>مرتبه جعل حکم</w:t>
            </w:r>
            <w:r w:rsidR="00135298" w:rsidRPr="004A2FFB">
              <w:rPr>
                <w:rFonts w:ascii="IRBadr" w:hAnsi="IRBadr" w:cs="IRBadr"/>
                <w:noProof/>
                <w:webHidden/>
              </w:rPr>
              <w:tab/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135298" w:rsidRPr="004A2FFB">
              <w:rPr>
                <w:rFonts w:ascii="IRBadr" w:hAnsi="IRBadr" w:cs="IRBadr"/>
                <w:noProof/>
                <w:webHidden/>
              </w:rPr>
              <w:instrText xml:space="preserve"> PAGEREF _Toc428392778 \h </w:instrText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135298" w:rsidRPr="004A2FFB">
              <w:rPr>
                <w:rFonts w:ascii="IRBadr" w:hAnsi="IRBadr" w:cs="IRBadr"/>
                <w:noProof/>
                <w:webHidden/>
                <w:rtl/>
              </w:rPr>
              <w:t>4</w:t>
            </w:r>
            <w:r w:rsidR="00135298" w:rsidRPr="004A2FFB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135298" w:rsidRPr="004A2FFB" w:rsidRDefault="00135298" w:rsidP="00135298">
          <w:pPr>
            <w:rPr>
              <w:rFonts w:ascii="IRBadr" w:hAnsi="IRBadr" w:cs="IRBadr"/>
            </w:rPr>
          </w:pPr>
          <w:r w:rsidRPr="004A2FFB">
            <w:rPr>
              <w:rFonts w:ascii="IRBadr" w:hAnsi="IRBadr" w:cs="IRBadr"/>
            </w:rPr>
            <w:fldChar w:fldCharType="end"/>
          </w:r>
        </w:p>
      </w:sdtContent>
    </w:sdt>
    <w:p w:rsidR="004A2FFB" w:rsidRPr="004A2FFB" w:rsidRDefault="004A2FFB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4A2FFB">
        <w:rPr>
          <w:rFonts w:ascii="IRBadr" w:hAnsi="IRBadr" w:cs="IRBadr"/>
          <w:rtl/>
        </w:rPr>
        <w:br w:type="page"/>
      </w:r>
    </w:p>
    <w:p w:rsidR="00AD6412" w:rsidRPr="004A2FFB" w:rsidRDefault="00AD6412" w:rsidP="0076750B">
      <w:pPr>
        <w:pStyle w:val="NoSpacing"/>
        <w:ind w:left="2880" w:firstLine="72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lastRenderedPageBreak/>
        <w:t>بسم الله الرحمن الرحیم</w:t>
      </w:r>
    </w:p>
    <w:p w:rsidR="00D33080" w:rsidRPr="004A2FFB" w:rsidRDefault="00D33080" w:rsidP="00D33080">
      <w:pPr>
        <w:pStyle w:val="Heading1"/>
        <w:rPr>
          <w:rFonts w:ascii="IRBadr" w:hAnsi="IRBadr" w:cs="IRBadr"/>
          <w:rtl/>
        </w:rPr>
      </w:pPr>
      <w:bookmarkStart w:id="1" w:name="_Toc428392774"/>
      <w:r w:rsidRPr="004A2FFB">
        <w:rPr>
          <w:rFonts w:ascii="IRBadr" w:hAnsi="IRBadr" w:cs="IRBadr"/>
          <w:rtl/>
        </w:rPr>
        <w:t>مقدمه</w:t>
      </w:r>
      <w:bookmarkEnd w:id="1"/>
    </w:p>
    <w:p w:rsidR="00D33080" w:rsidRPr="004A2FFB" w:rsidRDefault="00EF66F9" w:rsidP="00D33080">
      <w:pPr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 xml:space="preserve">در </w:t>
      </w:r>
      <w:r w:rsidR="00AD6412" w:rsidRPr="004A2FFB">
        <w:rPr>
          <w:rFonts w:ascii="IRBadr" w:hAnsi="IRBadr" w:cs="IRBadr"/>
          <w:rtl/>
        </w:rPr>
        <w:t>بحث جواز و امتناع اجتماع احکام</w:t>
      </w:r>
      <w:r w:rsidRPr="004A2FFB">
        <w:rPr>
          <w:rFonts w:ascii="IRBadr" w:hAnsi="IRBadr" w:cs="IRBadr"/>
          <w:rtl/>
        </w:rPr>
        <w:t>، بیان شد که</w:t>
      </w:r>
      <w:r w:rsidR="00AD6412" w:rsidRPr="004A2FFB">
        <w:rPr>
          <w:rFonts w:ascii="IRBadr" w:hAnsi="IRBadr" w:cs="IRBadr"/>
          <w:rtl/>
        </w:rPr>
        <w:t xml:space="preserve"> اولین دلیل برای امتناع</w:t>
      </w:r>
      <w:r w:rsidR="00E57147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دلیل مرحوم صاحب کفایه است</w:t>
      </w:r>
      <w:r w:rsidR="00E57147"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</w:t>
      </w:r>
      <w:r w:rsidR="00E57147" w:rsidRPr="004A2FFB">
        <w:rPr>
          <w:rFonts w:ascii="IRBadr" w:hAnsi="IRBadr" w:cs="IRBadr"/>
          <w:rtl/>
        </w:rPr>
        <w:t xml:space="preserve">که </w:t>
      </w:r>
      <w:r w:rsidR="00AD6412" w:rsidRPr="004A2FFB">
        <w:rPr>
          <w:rFonts w:ascii="IRBadr" w:hAnsi="IRBadr" w:cs="IRBadr"/>
          <w:rtl/>
        </w:rPr>
        <w:t>از چهار مقدمه تشکیل شده است</w:t>
      </w:r>
      <w:r w:rsidR="00E57147" w:rsidRPr="004A2FFB">
        <w:rPr>
          <w:rFonts w:ascii="IRBadr" w:hAnsi="IRBadr" w:cs="IRBadr"/>
          <w:rtl/>
        </w:rPr>
        <w:t>. و مقدمه اول آن تضاد</w:t>
      </w:r>
      <w:r w:rsidR="00AD6412" w:rsidRPr="004A2FFB">
        <w:rPr>
          <w:rFonts w:ascii="IRBadr" w:hAnsi="IRBadr" w:cs="IRBadr"/>
          <w:rtl/>
        </w:rPr>
        <w:t xml:space="preserve"> احکام بود. </w:t>
      </w:r>
      <w:r w:rsidR="00B85758" w:rsidRPr="004A2FFB">
        <w:rPr>
          <w:rFonts w:ascii="IRBadr" w:hAnsi="IRBadr" w:cs="IRBadr"/>
          <w:rtl/>
        </w:rPr>
        <w:t>و در ت</w:t>
      </w:r>
      <w:r w:rsidR="00AD6412" w:rsidRPr="004A2FFB">
        <w:rPr>
          <w:rFonts w:ascii="IRBadr" w:hAnsi="IRBadr" w:cs="IRBadr"/>
          <w:rtl/>
        </w:rPr>
        <w:t>ضا</w:t>
      </w:r>
      <w:r w:rsidR="00B85758" w:rsidRPr="004A2FFB">
        <w:rPr>
          <w:rFonts w:ascii="IRBadr" w:hAnsi="IRBadr" w:cs="IRBadr"/>
          <w:rtl/>
        </w:rPr>
        <w:t>د</w:t>
      </w:r>
      <w:r w:rsidR="00B157DF" w:rsidRPr="004A2FFB">
        <w:rPr>
          <w:rFonts w:ascii="IRBadr" w:hAnsi="IRBadr" w:cs="IRBadr"/>
          <w:rtl/>
        </w:rPr>
        <w:t xml:space="preserve"> احکام</w:t>
      </w:r>
      <w:r w:rsidR="00B85758" w:rsidRPr="004A2FFB">
        <w:rPr>
          <w:rFonts w:ascii="IRBadr" w:hAnsi="IRBadr" w:cs="IRBadr"/>
          <w:rtl/>
        </w:rPr>
        <w:t>،</w:t>
      </w:r>
      <w:r w:rsidR="00B157DF" w:rsidRPr="004A2FFB">
        <w:rPr>
          <w:rFonts w:ascii="IRBadr" w:hAnsi="IRBadr" w:cs="IRBadr"/>
          <w:rtl/>
        </w:rPr>
        <w:t xml:space="preserve"> </w:t>
      </w:r>
      <w:r w:rsidR="00AD6412" w:rsidRPr="004A2FFB">
        <w:rPr>
          <w:rFonts w:ascii="IRBadr" w:hAnsi="IRBadr" w:cs="IRBadr"/>
          <w:rtl/>
        </w:rPr>
        <w:t>مرحوم آخوند می‌فرمودند در ذات حکم تضاد نیست. اما وقتی می‌خواهد فعلیت و تنجز پیدا کند</w:t>
      </w:r>
      <w:r w:rsidR="00B85758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در مراتب متأخر حکم</w:t>
      </w:r>
      <w:r w:rsidR="00B85758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</w:t>
      </w:r>
      <w:r w:rsidR="00B85758" w:rsidRPr="004A2FFB">
        <w:rPr>
          <w:rFonts w:ascii="IRBadr" w:hAnsi="IRBadr" w:cs="IRBadr"/>
          <w:rtl/>
        </w:rPr>
        <w:t>احکام،</w:t>
      </w:r>
      <w:r w:rsidR="00AD6412" w:rsidRPr="004A2FFB">
        <w:rPr>
          <w:rFonts w:ascii="IRBadr" w:hAnsi="IRBadr" w:cs="IRBadr"/>
          <w:rtl/>
        </w:rPr>
        <w:t xml:space="preserve"> </w:t>
      </w:r>
      <w:r w:rsidR="004A2FFB">
        <w:rPr>
          <w:rFonts w:ascii="IRBadr" w:hAnsi="IRBadr" w:cs="IRBadr"/>
          <w:rtl/>
        </w:rPr>
        <w:t>قابل‌جمع</w:t>
      </w:r>
      <w:r w:rsidR="00AD6412" w:rsidRPr="004A2FFB">
        <w:rPr>
          <w:rFonts w:ascii="IRBadr" w:hAnsi="IRBadr" w:cs="IRBadr"/>
          <w:rtl/>
        </w:rPr>
        <w:t xml:space="preserve"> نیستند</w:t>
      </w:r>
      <w:r w:rsidR="00B85758" w:rsidRPr="004A2FFB">
        <w:rPr>
          <w:rFonts w:ascii="IRBadr" w:hAnsi="IRBadr" w:cs="IRBadr"/>
          <w:rtl/>
        </w:rPr>
        <w:t>. و لذا تضاد</w:t>
      </w:r>
      <w:r w:rsidR="00AD6412" w:rsidRPr="004A2FFB">
        <w:rPr>
          <w:rFonts w:ascii="IRBadr" w:hAnsi="IRBadr" w:cs="IRBadr"/>
          <w:rtl/>
        </w:rPr>
        <w:t xml:space="preserve"> دارند. مرحوم اصفهانی در پاسخ به </w:t>
      </w:r>
      <w:r w:rsidR="00B85758" w:rsidRPr="004A2FFB">
        <w:rPr>
          <w:rFonts w:ascii="IRBadr" w:hAnsi="IRBadr" w:cs="IRBadr"/>
          <w:rtl/>
        </w:rPr>
        <w:t xml:space="preserve">مرحوم </w:t>
      </w:r>
      <w:r w:rsidR="00AD6412" w:rsidRPr="004A2FFB">
        <w:rPr>
          <w:rFonts w:ascii="IRBadr" w:hAnsi="IRBadr" w:cs="IRBadr"/>
          <w:rtl/>
        </w:rPr>
        <w:t xml:space="preserve">آخوند </w:t>
      </w:r>
      <w:r w:rsidR="00B85758" w:rsidRPr="004A2FFB">
        <w:rPr>
          <w:rFonts w:ascii="IRBadr" w:hAnsi="IRBadr" w:cs="IRBadr"/>
          <w:rtl/>
        </w:rPr>
        <w:t>فرمودند که تضاد</w:t>
      </w:r>
      <w:r w:rsidR="00AD6412" w:rsidRPr="004A2FFB">
        <w:rPr>
          <w:rFonts w:ascii="IRBadr" w:hAnsi="IRBadr" w:cs="IRBadr"/>
          <w:rtl/>
        </w:rPr>
        <w:t xml:space="preserve"> در احکام وجود ندارد</w:t>
      </w:r>
      <w:r w:rsidR="00B85758" w:rsidRPr="004A2FFB">
        <w:rPr>
          <w:rFonts w:ascii="IRBadr" w:hAnsi="IRBadr" w:cs="IRBadr"/>
          <w:rtl/>
        </w:rPr>
        <w:t>.</w:t>
      </w:r>
      <w:r w:rsidR="004A2FFB">
        <w:rPr>
          <w:rFonts w:ascii="IRBadr" w:hAnsi="IRBadr" w:cs="IRBadr"/>
          <w:rtl/>
        </w:rPr>
        <w:t>چراکه</w:t>
      </w:r>
      <w:r w:rsidR="00B85758" w:rsidRPr="004A2FFB">
        <w:rPr>
          <w:rFonts w:ascii="IRBadr" w:hAnsi="IRBadr" w:cs="IRBadr"/>
          <w:rtl/>
        </w:rPr>
        <w:t xml:space="preserve"> </w:t>
      </w:r>
      <w:r w:rsidR="00AD6412" w:rsidRPr="004A2FFB">
        <w:rPr>
          <w:rFonts w:ascii="IRBadr" w:hAnsi="IRBadr" w:cs="IRBadr"/>
          <w:rtl/>
        </w:rPr>
        <w:t xml:space="preserve">تضاد </w:t>
      </w:r>
      <w:r w:rsidR="00B85758" w:rsidRPr="004A2FFB">
        <w:rPr>
          <w:rFonts w:ascii="IRBadr" w:hAnsi="IRBadr" w:cs="IRBadr"/>
          <w:rtl/>
        </w:rPr>
        <w:t>احکام، متوقف</w:t>
      </w:r>
      <w:r w:rsidR="00AD6412" w:rsidRPr="004A2FFB">
        <w:rPr>
          <w:rFonts w:ascii="IRBadr" w:hAnsi="IRBadr" w:cs="IRBadr"/>
          <w:rtl/>
        </w:rPr>
        <w:t xml:space="preserve"> بر عروض احکام</w:t>
      </w:r>
      <w:r w:rsidR="000E0B08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در یک موضوع واحد است</w:t>
      </w:r>
      <w:r w:rsidR="000E0B08"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و</w:t>
      </w:r>
      <w:r w:rsidR="000E0B08" w:rsidRPr="004A2FFB">
        <w:rPr>
          <w:rFonts w:ascii="IRBadr" w:hAnsi="IRBadr" w:cs="IRBadr"/>
          <w:rtl/>
        </w:rPr>
        <w:t>لی</w:t>
      </w:r>
      <w:r w:rsidR="00AD6412" w:rsidRPr="004A2FFB">
        <w:rPr>
          <w:rFonts w:ascii="IRBadr" w:hAnsi="IRBadr" w:cs="IRBadr"/>
          <w:rtl/>
        </w:rPr>
        <w:t xml:space="preserve"> احکام</w:t>
      </w:r>
      <w:r w:rsidR="000E0B08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عارض بر متعلق نمی‌شوند</w:t>
      </w:r>
      <w:r w:rsidR="000E0B08"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و لذا جای </w:t>
      </w:r>
      <w:r w:rsidR="000E0B08" w:rsidRPr="004A2FFB">
        <w:rPr>
          <w:rFonts w:ascii="IRBadr" w:hAnsi="IRBadr" w:cs="IRBadr"/>
          <w:rtl/>
        </w:rPr>
        <w:t>تضاد</w:t>
      </w:r>
      <w:r w:rsidR="00AD6412" w:rsidRPr="004A2FFB">
        <w:rPr>
          <w:rFonts w:ascii="IRBadr" w:hAnsi="IRBadr" w:cs="IRBadr"/>
          <w:rtl/>
        </w:rPr>
        <w:t xml:space="preserve"> نیست</w:t>
      </w:r>
      <w:r w:rsidR="000E0B08" w:rsidRPr="004A2FFB">
        <w:rPr>
          <w:rFonts w:ascii="IRBadr" w:hAnsi="IRBadr" w:cs="IRBadr"/>
          <w:rtl/>
        </w:rPr>
        <w:t>. و در</w:t>
      </w:r>
      <w:r w:rsidR="00AD6412" w:rsidRPr="004A2FFB">
        <w:rPr>
          <w:rFonts w:ascii="IRBadr" w:hAnsi="IRBadr" w:cs="IRBadr"/>
          <w:rtl/>
        </w:rPr>
        <w:t xml:space="preserve"> جواب </w:t>
      </w:r>
      <w:r w:rsidR="000E0B08" w:rsidRPr="004A2FFB">
        <w:rPr>
          <w:rFonts w:ascii="IRBadr" w:hAnsi="IRBadr" w:cs="IRBadr"/>
          <w:rtl/>
        </w:rPr>
        <w:t>ایشان بیان شد که</w:t>
      </w:r>
      <w:r w:rsidR="00AD6412" w:rsidRPr="004A2FFB">
        <w:rPr>
          <w:rFonts w:ascii="IRBadr" w:hAnsi="IRBadr" w:cs="IRBadr"/>
          <w:rtl/>
        </w:rPr>
        <w:t xml:space="preserve"> مقصود</w:t>
      </w:r>
      <w:r w:rsidR="000E0B08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تضاد به معنای خاص نیست</w:t>
      </w:r>
      <w:r w:rsidR="000E0B08"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که در منطق و فلسفه و عروض </w:t>
      </w:r>
      <w:r w:rsidR="000E0B08" w:rsidRPr="004A2FFB">
        <w:rPr>
          <w:rFonts w:ascii="IRBadr" w:hAnsi="IRBadr" w:cs="IRBadr"/>
          <w:rtl/>
        </w:rPr>
        <w:t>بحث شود. بلکه</w:t>
      </w:r>
      <w:r w:rsidR="00AD6412" w:rsidRPr="004A2FFB">
        <w:rPr>
          <w:rFonts w:ascii="IRBadr" w:hAnsi="IRBadr" w:cs="IRBadr"/>
          <w:rtl/>
        </w:rPr>
        <w:t xml:space="preserve"> </w:t>
      </w:r>
      <w:r w:rsidR="000E0B08" w:rsidRPr="004A2FFB">
        <w:rPr>
          <w:rFonts w:ascii="IRBadr" w:hAnsi="IRBadr" w:cs="IRBadr"/>
          <w:rtl/>
        </w:rPr>
        <w:t>تضاد</w:t>
      </w:r>
      <w:r w:rsidR="00AD6412" w:rsidRPr="004A2FFB">
        <w:rPr>
          <w:rFonts w:ascii="IRBadr" w:hAnsi="IRBadr" w:cs="IRBadr"/>
          <w:rtl/>
        </w:rPr>
        <w:t xml:space="preserve"> یعنی به </w:t>
      </w:r>
      <w:r w:rsidR="000E0B08" w:rsidRPr="004A2FFB">
        <w:rPr>
          <w:rFonts w:ascii="IRBadr" w:hAnsi="IRBadr" w:cs="IRBadr"/>
          <w:rtl/>
        </w:rPr>
        <w:t>دلیل نکته‌</w:t>
      </w:r>
      <w:r w:rsidR="00AD6412" w:rsidRPr="004A2FFB">
        <w:rPr>
          <w:rFonts w:ascii="IRBadr" w:hAnsi="IRBadr" w:cs="IRBadr"/>
          <w:rtl/>
        </w:rPr>
        <w:t xml:space="preserve">ای این‌ها </w:t>
      </w:r>
      <w:r w:rsidR="004A2FFB">
        <w:rPr>
          <w:rFonts w:ascii="IRBadr" w:hAnsi="IRBadr" w:cs="IRBadr"/>
          <w:rtl/>
        </w:rPr>
        <w:t>قابل‌جمع</w:t>
      </w:r>
      <w:r w:rsidR="00AD6412" w:rsidRPr="004A2FFB">
        <w:rPr>
          <w:rFonts w:ascii="IRBadr" w:hAnsi="IRBadr" w:cs="IRBadr"/>
          <w:rtl/>
        </w:rPr>
        <w:t xml:space="preserve"> نیستند. </w:t>
      </w:r>
    </w:p>
    <w:p w:rsidR="002931F2" w:rsidRPr="004A2FFB" w:rsidRDefault="002931F2" w:rsidP="008877A3">
      <w:pPr>
        <w:pStyle w:val="Heading1"/>
        <w:rPr>
          <w:rFonts w:ascii="IRBadr" w:hAnsi="IRBadr" w:cs="IRBadr"/>
          <w:rtl/>
        </w:rPr>
      </w:pPr>
      <w:bookmarkStart w:id="2" w:name="_Toc428392775"/>
      <w:r w:rsidRPr="004A2FFB">
        <w:rPr>
          <w:rFonts w:ascii="IRBadr" w:hAnsi="IRBadr" w:cs="IRBadr"/>
          <w:rtl/>
        </w:rPr>
        <w:t>بررسی تضاد احکام در مراتب حکم</w:t>
      </w:r>
      <w:bookmarkEnd w:id="2"/>
    </w:p>
    <w:p w:rsidR="002931F2" w:rsidRPr="004A2FFB" w:rsidRDefault="00AD6412" w:rsidP="00FC74B6">
      <w:pPr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>در مراتب احکام</w:t>
      </w:r>
      <w:r w:rsidR="004D2AA2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اشاره </w:t>
      </w:r>
      <w:r w:rsidR="004D2AA2" w:rsidRPr="004A2FFB">
        <w:rPr>
          <w:rFonts w:ascii="IRBadr" w:hAnsi="IRBadr" w:cs="IRBadr"/>
          <w:rtl/>
        </w:rPr>
        <w:t>شد که</w:t>
      </w:r>
      <w:r w:rsidRPr="004A2FFB">
        <w:rPr>
          <w:rFonts w:ascii="IRBadr" w:hAnsi="IRBadr" w:cs="IRBadr"/>
          <w:rtl/>
        </w:rPr>
        <w:t xml:space="preserve"> </w:t>
      </w:r>
      <w:r w:rsidR="004D2AA2" w:rsidRPr="004A2FFB">
        <w:rPr>
          <w:rFonts w:ascii="IRBadr" w:hAnsi="IRBadr" w:cs="IRBadr"/>
          <w:rtl/>
        </w:rPr>
        <w:t xml:space="preserve">مرحوم آخوند </w:t>
      </w:r>
      <w:r w:rsidRPr="004A2FFB">
        <w:rPr>
          <w:rFonts w:ascii="IRBadr" w:hAnsi="IRBadr" w:cs="IRBadr"/>
          <w:rtl/>
        </w:rPr>
        <w:t xml:space="preserve">چهار مرحله </w:t>
      </w:r>
      <w:r w:rsidR="004D2AA2" w:rsidRPr="004A2FFB">
        <w:rPr>
          <w:rFonts w:ascii="IRBadr" w:hAnsi="IRBadr" w:cs="IRBadr"/>
          <w:rtl/>
        </w:rPr>
        <w:t xml:space="preserve">را تصویر کردند: </w:t>
      </w:r>
      <w:r w:rsidR="00A3646E" w:rsidRPr="004A2FFB">
        <w:rPr>
          <w:rFonts w:ascii="IRBadr" w:hAnsi="IRBadr" w:cs="IRBadr"/>
          <w:rtl/>
        </w:rPr>
        <w:t xml:space="preserve">که </w:t>
      </w:r>
      <w:r w:rsidR="00FC74B6" w:rsidRPr="004A2FFB">
        <w:rPr>
          <w:rFonts w:ascii="IRBadr" w:hAnsi="IRBadr" w:cs="IRBadr"/>
          <w:rtl/>
        </w:rPr>
        <w:t xml:space="preserve">ملاکات، </w:t>
      </w:r>
      <w:r w:rsidRPr="004A2FFB">
        <w:rPr>
          <w:rFonts w:ascii="IRBadr" w:hAnsi="IRBadr" w:cs="IRBadr"/>
          <w:rtl/>
        </w:rPr>
        <w:t>انشاء</w:t>
      </w:r>
      <w:r w:rsidR="00FC74B6" w:rsidRPr="004A2FFB">
        <w:rPr>
          <w:rFonts w:ascii="IRBadr" w:hAnsi="IRBadr" w:cs="IRBadr"/>
          <w:rtl/>
        </w:rPr>
        <w:t xml:space="preserve"> و</w:t>
      </w:r>
      <w:r w:rsidRPr="004A2FFB">
        <w:rPr>
          <w:rFonts w:ascii="IRBadr" w:hAnsi="IRBadr" w:cs="IRBadr"/>
          <w:rtl/>
        </w:rPr>
        <w:t xml:space="preserve"> اعتبار، فعلیت و تنجز</w:t>
      </w:r>
      <w:r w:rsidR="00A3646E" w:rsidRPr="004A2FFB">
        <w:rPr>
          <w:rFonts w:ascii="IRBadr" w:hAnsi="IRBadr" w:cs="IRBadr"/>
          <w:rtl/>
        </w:rPr>
        <w:t xml:space="preserve"> می‌باشند. و در ادامه بحث </w:t>
      </w:r>
      <w:r w:rsidR="00E3226E" w:rsidRPr="004A2FFB">
        <w:rPr>
          <w:rFonts w:ascii="IRBadr" w:hAnsi="IRBadr" w:cs="IRBadr"/>
          <w:rtl/>
        </w:rPr>
        <w:t>تضاد احکام را در این</w:t>
      </w:r>
      <w:r w:rsidRPr="004A2FFB">
        <w:rPr>
          <w:rFonts w:ascii="IRBadr" w:hAnsi="IRBadr" w:cs="IRBadr"/>
          <w:rtl/>
        </w:rPr>
        <w:t xml:space="preserve"> چهار مرتبه بررسی </w:t>
      </w:r>
      <w:r w:rsidR="00E3226E" w:rsidRPr="004A2FFB">
        <w:rPr>
          <w:rFonts w:ascii="IRBadr" w:hAnsi="IRBadr" w:cs="IRBadr"/>
          <w:rtl/>
        </w:rPr>
        <w:t>می‌</w:t>
      </w:r>
      <w:r w:rsidRPr="004A2FFB">
        <w:rPr>
          <w:rFonts w:ascii="IRBadr" w:hAnsi="IRBadr" w:cs="IRBadr"/>
          <w:rtl/>
        </w:rPr>
        <w:t>کنیم</w:t>
      </w:r>
      <w:r w:rsidR="00AD5950" w:rsidRPr="004A2FFB">
        <w:rPr>
          <w:rFonts w:ascii="IRBadr" w:hAnsi="IRBadr" w:cs="IRBadr"/>
          <w:rtl/>
        </w:rPr>
        <w:t>.</w:t>
      </w:r>
      <w:r w:rsidRPr="004A2FFB">
        <w:rPr>
          <w:rFonts w:ascii="IRBadr" w:hAnsi="IRBadr" w:cs="IRBadr"/>
          <w:rtl/>
        </w:rPr>
        <w:t xml:space="preserve"> </w:t>
      </w:r>
      <w:r w:rsidR="00AD5950" w:rsidRPr="004A2FFB">
        <w:rPr>
          <w:rFonts w:ascii="IRBadr" w:hAnsi="IRBadr" w:cs="IRBadr"/>
          <w:rtl/>
        </w:rPr>
        <w:t xml:space="preserve">و </w:t>
      </w:r>
      <w:r w:rsidRPr="004A2FFB">
        <w:rPr>
          <w:rFonts w:ascii="IRBadr" w:hAnsi="IRBadr" w:cs="IRBadr"/>
          <w:rtl/>
        </w:rPr>
        <w:t xml:space="preserve">مفروض </w:t>
      </w:r>
      <w:r w:rsidR="00AD5950" w:rsidRPr="004A2FFB">
        <w:rPr>
          <w:rFonts w:ascii="IRBadr" w:hAnsi="IRBadr" w:cs="IRBadr"/>
          <w:rtl/>
        </w:rPr>
        <w:t>این است که تضاد،</w:t>
      </w:r>
      <w:r w:rsidRPr="004A2FFB">
        <w:rPr>
          <w:rFonts w:ascii="IRBadr" w:hAnsi="IRBadr" w:cs="IRBadr"/>
          <w:rtl/>
        </w:rPr>
        <w:t xml:space="preserve"> به معنای خاص </w:t>
      </w:r>
      <w:r w:rsidR="00AD5950" w:rsidRPr="004A2FFB">
        <w:rPr>
          <w:rFonts w:ascii="IRBadr" w:hAnsi="IRBadr" w:cs="IRBadr"/>
          <w:rtl/>
        </w:rPr>
        <w:t>نیست</w:t>
      </w:r>
      <w:r w:rsidR="002931F2" w:rsidRPr="004A2FFB">
        <w:rPr>
          <w:rFonts w:ascii="IRBadr" w:hAnsi="IRBadr" w:cs="IRBadr"/>
          <w:rtl/>
        </w:rPr>
        <w:t>.</w:t>
      </w:r>
    </w:p>
    <w:p w:rsidR="002931F2" w:rsidRPr="004A2FFB" w:rsidRDefault="002931F2" w:rsidP="002931F2">
      <w:pPr>
        <w:pStyle w:val="Heading2"/>
        <w:rPr>
          <w:rFonts w:ascii="IRBadr" w:hAnsi="IRBadr" w:cs="IRBadr"/>
          <w:rtl/>
        </w:rPr>
      </w:pPr>
      <w:bookmarkStart w:id="3" w:name="_Toc428392776"/>
      <w:r w:rsidRPr="004A2FFB">
        <w:rPr>
          <w:rFonts w:ascii="IRBadr" w:hAnsi="IRBadr" w:cs="IRBadr"/>
          <w:rtl/>
        </w:rPr>
        <w:t>مرتبه ملاکات</w:t>
      </w:r>
      <w:bookmarkEnd w:id="3"/>
    </w:p>
    <w:p w:rsidR="00E65BE7" w:rsidRPr="004A2FFB" w:rsidRDefault="00AD6412" w:rsidP="00E65BE7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 xml:space="preserve">در مرتبه ملاکات </w:t>
      </w:r>
      <w:r w:rsidR="00E65BE7" w:rsidRPr="004A2FFB">
        <w:rPr>
          <w:rFonts w:ascii="IRBadr" w:hAnsi="IRBadr" w:cs="IRBadr"/>
          <w:rtl/>
        </w:rPr>
        <w:t>و مصالح و مفاسد،</w:t>
      </w:r>
      <w:r w:rsidRPr="004A2FFB">
        <w:rPr>
          <w:rFonts w:ascii="IRBadr" w:hAnsi="IRBadr" w:cs="IRBadr"/>
          <w:rtl/>
        </w:rPr>
        <w:t xml:space="preserve"> که </w:t>
      </w:r>
      <w:r w:rsidR="004A2FFB">
        <w:rPr>
          <w:rFonts w:ascii="IRBadr" w:hAnsi="IRBadr" w:cs="IRBadr"/>
          <w:rtl/>
        </w:rPr>
        <w:t>بنا بر</w:t>
      </w:r>
      <w:r w:rsidRPr="004A2FFB">
        <w:rPr>
          <w:rFonts w:ascii="IRBadr" w:hAnsi="IRBadr" w:cs="IRBadr"/>
          <w:rtl/>
        </w:rPr>
        <w:t xml:space="preserve"> نظر عدلیه</w:t>
      </w:r>
      <w:r w:rsidR="00E65BE7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مبنا</w:t>
      </w:r>
      <w:r w:rsidR="00E65BE7" w:rsidRPr="004A2FFB">
        <w:rPr>
          <w:rFonts w:ascii="IRBadr" w:hAnsi="IRBadr" w:cs="IRBadr"/>
          <w:rtl/>
        </w:rPr>
        <w:t xml:space="preserve"> و پایه شکل‌</w:t>
      </w:r>
      <w:r w:rsidRPr="004A2FFB">
        <w:rPr>
          <w:rFonts w:ascii="IRBadr" w:hAnsi="IRBadr" w:cs="IRBadr"/>
          <w:rtl/>
        </w:rPr>
        <w:t xml:space="preserve">گیری حکم </w:t>
      </w:r>
      <w:r w:rsidR="00E65BE7" w:rsidRPr="004A2FFB">
        <w:rPr>
          <w:rFonts w:ascii="IRBadr" w:hAnsi="IRBadr" w:cs="IRBadr"/>
          <w:rtl/>
        </w:rPr>
        <w:t>هستند.</w:t>
      </w:r>
      <w:r w:rsidRPr="004A2FFB">
        <w:rPr>
          <w:rFonts w:ascii="IRBadr" w:hAnsi="IRBadr" w:cs="IRBadr"/>
          <w:rtl/>
        </w:rPr>
        <w:t xml:space="preserve"> دو دیدگاه </w:t>
      </w:r>
      <w:r w:rsidR="00E65BE7" w:rsidRPr="004A2FFB">
        <w:rPr>
          <w:rFonts w:ascii="IRBadr" w:hAnsi="IRBadr" w:cs="IRBadr"/>
          <w:rtl/>
        </w:rPr>
        <w:t>وجود دارد:</w:t>
      </w:r>
    </w:p>
    <w:p w:rsidR="0023506A" w:rsidRPr="004A2FFB" w:rsidRDefault="00E65BE7" w:rsidP="0023506A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 xml:space="preserve">الف- </w:t>
      </w:r>
      <w:r w:rsidR="00AD6412" w:rsidRPr="004A2FFB">
        <w:rPr>
          <w:rFonts w:ascii="IRBadr" w:hAnsi="IRBadr" w:cs="IRBadr"/>
          <w:rtl/>
        </w:rPr>
        <w:t>اجتماع مفسده و مصلحت مانعی ندارد</w:t>
      </w:r>
      <w:r w:rsidR="0023506A" w:rsidRPr="004A2FFB">
        <w:rPr>
          <w:rFonts w:ascii="IRBadr" w:hAnsi="IRBadr" w:cs="IRBadr"/>
          <w:rtl/>
        </w:rPr>
        <w:t>. و</w:t>
      </w:r>
      <w:r w:rsidR="00AD6412" w:rsidRPr="004A2FFB">
        <w:rPr>
          <w:rFonts w:ascii="IRBadr" w:hAnsi="IRBadr" w:cs="IRBadr"/>
          <w:rtl/>
        </w:rPr>
        <w:t xml:space="preserve"> ممکن است در شیء واحد</w:t>
      </w:r>
      <w:r w:rsidR="0023506A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جهات مختلفی وجود دا</w:t>
      </w:r>
      <w:r w:rsidR="0023506A" w:rsidRPr="004A2FFB">
        <w:rPr>
          <w:rFonts w:ascii="IRBadr" w:hAnsi="IRBadr" w:cs="IRBadr"/>
          <w:rtl/>
        </w:rPr>
        <w:t>شته باشد، که</w:t>
      </w:r>
      <w:r w:rsidR="00AD6412" w:rsidRPr="004A2FFB">
        <w:rPr>
          <w:rFonts w:ascii="IRBadr" w:hAnsi="IRBadr" w:cs="IRBadr"/>
          <w:rtl/>
        </w:rPr>
        <w:t xml:space="preserve"> از یک جهت </w:t>
      </w:r>
      <w:r w:rsidR="0023506A" w:rsidRPr="004A2FFB">
        <w:rPr>
          <w:rFonts w:ascii="IRBadr" w:hAnsi="IRBadr" w:cs="IRBadr"/>
          <w:rtl/>
        </w:rPr>
        <w:t xml:space="preserve">صاحب </w:t>
      </w:r>
      <w:r w:rsidR="00AD6412" w:rsidRPr="004A2FFB">
        <w:rPr>
          <w:rFonts w:ascii="IRBadr" w:hAnsi="IRBadr" w:cs="IRBadr"/>
          <w:rtl/>
        </w:rPr>
        <w:t>مصلحت است</w:t>
      </w:r>
      <w:r w:rsidR="0023506A"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</w:t>
      </w:r>
      <w:r w:rsidR="0023506A" w:rsidRPr="004A2FFB">
        <w:rPr>
          <w:rFonts w:ascii="IRBadr" w:hAnsi="IRBadr" w:cs="IRBadr"/>
          <w:rtl/>
        </w:rPr>
        <w:t xml:space="preserve">و </w:t>
      </w:r>
      <w:r w:rsidR="00AD6412" w:rsidRPr="004A2FFB">
        <w:rPr>
          <w:rFonts w:ascii="IRBadr" w:hAnsi="IRBadr" w:cs="IRBadr"/>
          <w:rtl/>
        </w:rPr>
        <w:t xml:space="preserve">از جهت </w:t>
      </w:r>
      <w:r w:rsidR="0023506A" w:rsidRPr="004A2FFB">
        <w:rPr>
          <w:rFonts w:ascii="IRBadr" w:hAnsi="IRBadr" w:cs="IRBadr"/>
          <w:rtl/>
        </w:rPr>
        <w:t xml:space="preserve">دیگر </w:t>
      </w:r>
      <w:r w:rsidR="00AD6412" w:rsidRPr="004A2FFB">
        <w:rPr>
          <w:rFonts w:ascii="IRBadr" w:hAnsi="IRBadr" w:cs="IRBadr"/>
          <w:rtl/>
        </w:rPr>
        <w:t xml:space="preserve">مفسده </w:t>
      </w:r>
      <w:r w:rsidR="0023506A" w:rsidRPr="004A2FFB">
        <w:rPr>
          <w:rFonts w:ascii="IRBadr" w:hAnsi="IRBadr" w:cs="IRBadr"/>
          <w:rtl/>
        </w:rPr>
        <w:t>دارد.</w:t>
      </w:r>
    </w:p>
    <w:p w:rsidR="0085261A" w:rsidRPr="004A2FFB" w:rsidRDefault="0023506A" w:rsidP="00464F92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>ب- اگر مصلحت و مفسده اقتضائ</w:t>
      </w:r>
      <w:r w:rsidR="00AD6412" w:rsidRPr="004A2FFB">
        <w:rPr>
          <w:rFonts w:ascii="IRBadr" w:hAnsi="IRBadr" w:cs="IRBadr"/>
          <w:rtl/>
        </w:rPr>
        <w:t xml:space="preserve">ی </w:t>
      </w:r>
      <w:r w:rsidRPr="004A2FFB">
        <w:rPr>
          <w:rFonts w:ascii="IRBadr" w:hAnsi="IRBadr" w:cs="IRBadr"/>
          <w:rtl/>
        </w:rPr>
        <w:t>منظور است،</w:t>
      </w:r>
      <w:r w:rsidR="00AD6412" w:rsidRPr="004A2FFB">
        <w:rPr>
          <w:rFonts w:ascii="IRBadr" w:hAnsi="IRBadr" w:cs="IRBadr"/>
          <w:rtl/>
        </w:rPr>
        <w:t xml:space="preserve"> در فعل واحد</w:t>
      </w:r>
      <w:r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ممکن است از جهات مختلف</w:t>
      </w:r>
      <w:r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مصلحت </w:t>
      </w:r>
      <w:r w:rsidRPr="004A2FFB">
        <w:rPr>
          <w:rFonts w:ascii="IRBadr" w:hAnsi="IRBadr" w:cs="IRBadr"/>
          <w:rtl/>
        </w:rPr>
        <w:t>و</w:t>
      </w:r>
      <w:r w:rsidR="00AD6412" w:rsidRPr="004A2FFB">
        <w:rPr>
          <w:rFonts w:ascii="IRBadr" w:hAnsi="IRBadr" w:cs="IRBadr"/>
          <w:rtl/>
        </w:rPr>
        <w:t xml:space="preserve"> مفسده دا</w:t>
      </w:r>
      <w:r w:rsidRPr="004A2FFB">
        <w:rPr>
          <w:rFonts w:ascii="IRBadr" w:hAnsi="IRBadr" w:cs="IRBadr"/>
          <w:rtl/>
        </w:rPr>
        <w:t>شته باشد.</w:t>
      </w:r>
      <w:r w:rsidR="00AD6412" w:rsidRPr="004A2FFB">
        <w:rPr>
          <w:rFonts w:ascii="IRBadr" w:hAnsi="IRBadr" w:cs="IRBadr"/>
          <w:rtl/>
        </w:rPr>
        <w:t xml:space="preserve"> </w:t>
      </w:r>
      <w:r w:rsidR="00B62D6B" w:rsidRPr="004A2FFB">
        <w:rPr>
          <w:rFonts w:ascii="IRBadr" w:hAnsi="IRBadr" w:cs="IRBadr"/>
          <w:rtl/>
        </w:rPr>
        <w:t>و</w:t>
      </w:r>
      <w:r w:rsidR="00AD6412" w:rsidRPr="004A2FFB">
        <w:rPr>
          <w:rFonts w:ascii="IRBadr" w:hAnsi="IRBadr" w:cs="IRBadr"/>
          <w:rtl/>
        </w:rPr>
        <w:t xml:space="preserve"> علمای اخلاق </w:t>
      </w:r>
      <w:r w:rsidR="00062DBA" w:rsidRPr="004A2FFB">
        <w:rPr>
          <w:rFonts w:ascii="IRBadr" w:hAnsi="IRBadr" w:cs="IRBadr"/>
          <w:rtl/>
        </w:rPr>
        <w:t>امروزی هم</w:t>
      </w:r>
      <w:r w:rsidR="00B62D6B" w:rsidRPr="004A2FFB">
        <w:rPr>
          <w:rFonts w:ascii="IRBadr" w:hAnsi="IRBadr" w:cs="IRBadr"/>
          <w:rtl/>
        </w:rPr>
        <w:t xml:space="preserve">- </w:t>
      </w:r>
      <w:r w:rsidR="00AD6412" w:rsidRPr="004A2FFB">
        <w:rPr>
          <w:rFonts w:ascii="IRBadr" w:hAnsi="IRBadr" w:cs="IRBadr"/>
          <w:rtl/>
        </w:rPr>
        <w:t xml:space="preserve"> مخصوصاً فلاسفه اخلاق </w:t>
      </w:r>
      <w:r w:rsidR="00B62D6B" w:rsidRPr="004A2FFB">
        <w:rPr>
          <w:rFonts w:ascii="IRBadr" w:hAnsi="IRBadr" w:cs="IRBadr"/>
          <w:rtl/>
        </w:rPr>
        <w:t xml:space="preserve">- </w:t>
      </w:r>
      <w:r w:rsidR="00AD6412" w:rsidRPr="004A2FFB">
        <w:rPr>
          <w:rFonts w:ascii="IRBadr" w:hAnsi="IRBadr" w:cs="IRBadr"/>
          <w:rtl/>
        </w:rPr>
        <w:t>تأکید دارند</w:t>
      </w:r>
      <w:r w:rsidR="00325871" w:rsidRPr="004A2FFB">
        <w:rPr>
          <w:rFonts w:ascii="IRBadr" w:hAnsi="IRBadr" w:cs="IRBadr"/>
          <w:rtl/>
        </w:rPr>
        <w:t xml:space="preserve"> که</w:t>
      </w:r>
      <w:r w:rsidR="00AD6412" w:rsidRPr="004A2FFB">
        <w:rPr>
          <w:rFonts w:ascii="IRBadr" w:hAnsi="IRBadr" w:cs="IRBadr"/>
          <w:rtl/>
        </w:rPr>
        <w:t xml:space="preserve"> </w:t>
      </w:r>
      <w:r w:rsidR="00325871" w:rsidRPr="004A2FFB">
        <w:rPr>
          <w:rFonts w:ascii="IRBadr" w:hAnsi="IRBadr" w:cs="IRBadr"/>
          <w:rtl/>
        </w:rPr>
        <w:t xml:space="preserve">- </w:t>
      </w:r>
      <w:r w:rsidR="00AD6412" w:rsidRPr="004A2FFB">
        <w:rPr>
          <w:rFonts w:ascii="IRBadr" w:hAnsi="IRBadr" w:cs="IRBadr"/>
          <w:rtl/>
        </w:rPr>
        <w:t>البته این مطلب در روایات هم زیاد است</w:t>
      </w:r>
      <w:r w:rsidR="00325871" w:rsidRPr="004A2FFB">
        <w:rPr>
          <w:rFonts w:ascii="IRBadr" w:hAnsi="IRBadr" w:cs="IRBadr"/>
          <w:rtl/>
        </w:rPr>
        <w:t xml:space="preserve"> -</w:t>
      </w:r>
      <w:r w:rsidR="00AD6412" w:rsidRPr="004A2FFB">
        <w:rPr>
          <w:rFonts w:ascii="IRBadr" w:hAnsi="IRBadr" w:cs="IRBadr"/>
          <w:rtl/>
        </w:rPr>
        <w:t xml:space="preserve"> در این عالم</w:t>
      </w:r>
      <w:r w:rsidR="00325871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مصلحت تامه واحده بلامعارض و مزاحم</w:t>
      </w:r>
      <w:r w:rsidR="00325871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کم است</w:t>
      </w:r>
      <w:r w:rsidR="00C73734" w:rsidRPr="004A2FFB">
        <w:rPr>
          <w:rFonts w:ascii="IRBadr" w:hAnsi="IRBadr" w:cs="IRBadr"/>
          <w:rtl/>
        </w:rPr>
        <w:t>. و</w:t>
      </w:r>
      <w:r w:rsidR="00AD6412" w:rsidRPr="004A2FFB">
        <w:rPr>
          <w:rFonts w:ascii="IRBadr" w:hAnsi="IRBadr" w:cs="IRBadr"/>
          <w:rtl/>
        </w:rPr>
        <w:t xml:space="preserve"> یا بالعکس</w:t>
      </w:r>
      <w:r w:rsidR="00F86FE2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مفسده </w:t>
      </w:r>
      <w:r w:rsidR="004A2FFB">
        <w:rPr>
          <w:rFonts w:ascii="IRBadr" w:hAnsi="IRBadr" w:cs="IRBadr"/>
          <w:rtl/>
        </w:rPr>
        <w:t>بلامعارض</w:t>
      </w:r>
      <w:r w:rsidR="00AD6412" w:rsidRPr="004A2FFB">
        <w:rPr>
          <w:rFonts w:ascii="IRBadr" w:hAnsi="IRBadr" w:cs="IRBadr"/>
          <w:rtl/>
        </w:rPr>
        <w:t xml:space="preserve"> در افعال</w:t>
      </w:r>
      <w:r w:rsidR="00F86FE2" w:rsidRPr="004A2FFB">
        <w:rPr>
          <w:rFonts w:ascii="IRBadr" w:hAnsi="IRBadr" w:cs="IRBadr"/>
          <w:rtl/>
        </w:rPr>
        <w:t>، هم</w:t>
      </w:r>
      <w:r w:rsidR="00AD6412" w:rsidRPr="004A2FFB">
        <w:rPr>
          <w:rFonts w:ascii="IRBadr" w:hAnsi="IRBadr" w:cs="IRBadr"/>
          <w:rtl/>
        </w:rPr>
        <w:t xml:space="preserve"> کم است. </w:t>
      </w:r>
      <w:r w:rsidR="00062DBA" w:rsidRPr="004A2FFB">
        <w:rPr>
          <w:rFonts w:ascii="IRBadr" w:hAnsi="IRBadr" w:cs="IRBadr"/>
          <w:rtl/>
        </w:rPr>
        <w:t xml:space="preserve">و </w:t>
      </w:r>
      <w:r w:rsidR="00AD6412" w:rsidRPr="004A2FFB">
        <w:rPr>
          <w:rFonts w:ascii="IRBadr" w:hAnsi="IRBadr" w:cs="IRBadr"/>
          <w:rtl/>
        </w:rPr>
        <w:t>معمولاً در این عالم</w:t>
      </w:r>
      <w:r w:rsidR="00062DBA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که عالم تزاحم و تضاد مصالح و مفاسد است</w:t>
      </w:r>
      <w:r w:rsidR="006E413D" w:rsidRPr="004A2FFB">
        <w:rPr>
          <w:rFonts w:ascii="IRBadr" w:hAnsi="IRBadr" w:cs="IRBadr"/>
          <w:rtl/>
        </w:rPr>
        <w:t>. در همه افعال یک جهت مصلحت</w:t>
      </w:r>
      <w:r w:rsidR="00AD6412" w:rsidRPr="004A2FFB">
        <w:rPr>
          <w:rFonts w:ascii="IRBadr" w:hAnsi="IRBadr" w:cs="IRBadr"/>
          <w:rtl/>
        </w:rPr>
        <w:t xml:space="preserve"> وجود دارد</w:t>
      </w:r>
      <w:r w:rsidR="006E413D" w:rsidRPr="004A2FFB">
        <w:rPr>
          <w:rFonts w:ascii="IRBadr" w:hAnsi="IRBadr" w:cs="IRBadr"/>
          <w:rtl/>
        </w:rPr>
        <w:t>. و</w:t>
      </w:r>
      <w:r w:rsidR="00AD6412" w:rsidRPr="004A2FFB">
        <w:rPr>
          <w:rFonts w:ascii="IRBadr" w:hAnsi="IRBadr" w:cs="IRBadr"/>
          <w:rtl/>
        </w:rPr>
        <w:t xml:space="preserve"> یک جهت مفسده</w:t>
      </w:r>
      <w:r w:rsidR="006E413D" w:rsidRPr="004A2FFB">
        <w:rPr>
          <w:rFonts w:ascii="IRBadr" w:hAnsi="IRBadr" w:cs="IRBadr"/>
          <w:rtl/>
        </w:rPr>
        <w:t xml:space="preserve"> موجود است.</w:t>
      </w:r>
      <w:r w:rsidR="00AD6412" w:rsidRPr="004A2FFB">
        <w:rPr>
          <w:rFonts w:ascii="IRBadr" w:hAnsi="IRBadr" w:cs="IRBadr"/>
          <w:rtl/>
        </w:rPr>
        <w:t xml:space="preserve"> </w:t>
      </w:r>
      <w:r w:rsidR="00F940F2" w:rsidRPr="004A2FFB">
        <w:rPr>
          <w:rFonts w:ascii="IRBadr" w:hAnsi="IRBadr" w:cs="IRBadr"/>
          <w:rtl/>
        </w:rPr>
        <w:t xml:space="preserve">و آنچه گفته شده که </w:t>
      </w:r>
      <w:r w:rsidR="00AD6412" w:rsidRPr="004A2FFB">
        <w:rPr>
          <w:rFonts w:ascii="IRBadr" w:hAnsi="IRBadr" w:cs="IRBadr"/>
          <w:rtl/>
        </w:rPr>
        <w:t>احکام</w:t>
      </w:r>
      <w:r w:rsidR="00F940F2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تابع مصلحت و مفسده است</w:t>
      </w:r>
      <w:r w:rsidR="0085261A" w:rsidRPr="004A2FFB">
        <w:rPr>
          <w:rFonts w:ascii="IRBadr" w:hAnsi="IRBadr" w:cs="IRBadr"/>
          <w:rtl/>
        </w:rPr>
        <w:t>. منظور این نیست که</w:t>
      </w:r>
      <w:r w:rsidR="00AD6412" w:rsidRPr="004A2FFB">
        <w:rPr>
          <w:rFonts w:ascii="IRBadr" w:hAnsi="IRBadr" w:cs="IRBadr"/>
          <w:rtl/>
        </w:rPr>
        <w:t xml:space="preserve"> تابع مصلحت مطلقه بلا مزاحم </w:t>
      </w:r>
      <w:r w:rsidR="0085261A" w:rsidRPr="004A2FFB">
        <w:rPr>
          <w:rFonts w:ascii="IRBadr" w:hAnsi="IRBadr" w:cs="IRBadr"/>
          <w:rtl/>
        </w:rPr>
        <w:t xml:space="preserve">و </w:t>
      </w:r>
      <w:r w:rsidR="00AD6412" w:rsidRPr="004A2FFB">
        <w:rPr>
          <w:rFonts w:ascii="IRBadr" w:hAnsi="IRBadr" w:cs="IRBadr"/>
          <w:rtl/>
        </w:rPr>
        <w:t>یا مفسده مطلقه بلا مزاحم است</w:t>
      </w:r>
      <w:r w:rsidR="0085261A" w:rsidRPr="004A2FFB">
        <w:rPr>
          <w:rFonts w:ascii="IRBadr" w:hAnsi="IRBadr" w:cs="IRBadr"/>
          <w:rtl/>
        </w:rPr>
        <w:t>.</w:t>
      </w:r>
    </w:p>
    <w:p w:rsidR="00043D55" w:rsidRPr="004A2FFB" w:rsidRDefault="0085261A" w:rsidP="00043D55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>شارع،</w:t>
      </w:r>
      <w:r w:rsidR="00AD6412" w:rsidRPr="004A2FFB">
        <w:rPr>
          <w:rFonts w:ascii="IRBadr" w:hAnsi="IRBadr" w:cs="IRBadr"/>
          <w:rtl/>
        </w:rPr>
        <w:t xml:space="preserve"> مصلحت و مفسده </w:t>
      </w:r>
      <w:r w:rsidRPr="004A2FFB">
        <w:rPr>
          <w:rFonts w:ascii="IRBadr" w:hAnsi="IRBadr" w:cs="IRBadr"/>
          <w:rtl/>
        </w:rPr>
        <w:t>را می‌</w:t>
      </w:r>
      <w:r w:rsidR="00876FBF" w:rsidRPr="004A2FFB">
        <w:rPr>
          <w:rFonts w:ascii="IRBadr" w:hAnsi="IRBadr" w:cs="IRBadr"/>
          <w:rtl/>
        </w:rPr>
        <w:t xml:space="preserve">سنجد، که </w:t>
      </w:r>
      <w:r w:rsidR="00AD6412" w:rsidRPr="004A2FFB">
        <w:rPr>
          <w:rFonts w:ascii="IRBadr" w:hAnsi="IRBadr" w:cs="IRBadr"/>
          <w:rtl/>
        </w:rPr>
        <w:t>اولاً به درجه الزام می‌رسند یا نه</w:t>
      </w:r>
      <w:r w:rsidR="00876FBF" w:rsidRPr="004A2FFB">
        <w:rPr>
          <w:rFonts w:ascii="IRBadr" w:hAnsi="IRBadr" w:cs="IRBadr"/>
          <w:rtl/>
        </w:rPr>
        <w:t>؟ ثانیاً</w:t>
      </w:r>
      <w:r w:rsidR="00AD6412" w:rsidRPr="004A2FFB">
        <w:rPr>
          <w:rFonts w:ascii="IRBadr" w:hAnsi="IRBadr" w:cs="IRBadr"/>
          <w:rtl/>
        </w:rPr>
        <w:t xml:space="preserve"> </w:t>
      </w:r>
      <w:r w:rsidR="00876FBF" w:rsidRPr="004A2FFB">
        <w:rPr>
          <w:rFonts w:ascii="IRBadr" w:hAnsi="IRBadr" w:cs="IRBadr"/>
          <w:rtl/>
        </w:rPr>
        <w:t>در</w:t>
      </w:r>
      <w:r w:rsidR="00AD6412" w:rsidRPr="004A2FFB">
        <w:rPr>
          <w:rFonts w:ascii="IRBadr" w:hAnsi="IRBadr" w:cs="IRBadr"/>
          <w:rtl/>
        </w:rPr>
        <w:t xml:space="preserve"> تزاحم</w:t>
      </w:r>
      <w:r w:rsidR="00876FBF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آیا در مرتبه ملاکات</w:t>
      </w:r>
      <w:r w:rsidR="00876FBF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مصلحت و مفسده </w:t>
      </w:r>
      <w:r w:rsidR="00876FBF" w:rsidRPr="004A2FFB">
        <w:rPr>
          <w:rFonts w:ascii="IRBadr" w:hAnsi="IRBadr" w:cs="IRBadr"/>
          <w:rtl/>
        </w:rPr>
        <w:t>در حد تساوی هستند یا خیر؟</w:t>
      </w:r>
      <w:r w:rsidR="00AD6412" w:rsidRPr="004A2FFB">
        <w:rPr>
          <w:rFonts w:ascii="IRBadr" w:hAnsi="IRBadr" w:cs="IRBadr"/>
          <w:rtl/>
        </w:rPr>
        <w:t xml:space="preserve"> </w:t>
      </w:r>
      <w:r w:rsidR="00464F92" w:rsidRPr="004A2FFB">
        <w:rPr>
          <w:rFonts w:ascii="IRBadr" w:hAnsi="IRBadr" w:cs="IRBadr"/>
          <w:rtl/>
        </w:rPr>
        <w:t>و اگر</w:t>
      </w:r>
      <w:r w:rsidR="00AD6412" w:rsidRPr="004A2FFB">
        <w:rPr>
          <w:rFonts w:ascii="IRBadr" w:hAnsi="IRBadr" w:cs="IRBadr"/>
          <w:rtl/>
        </w:rPr>
        <w:t xml:space="preserve"> مصلحت </w:t>
      </w:r>
      <w:r w:rsidR="00464F92" w:rsidRPr="004A2FFB">
        <w:rPr>
          <w:rFonts w:ascii="IRBadr" w:hAnsi="IRBadr" w:cs="IRBadr"/>
          <w:rtl/>
        </w:rPr>
        <w:t xml:space="preserve">را </w:t>
      </w:r>
      <w:r w:rsidR="00AD6412" w:rsidRPr="004A2FFB">
        <w:rPr>
          <w:rFonts w:ascii="IRBadr" w:hAnsi="IRBadr" w:cs="IRBadr"/>
          <w:rtl/>
        </w:rPr>
        <w:t xml:space="preserve">غالب </w:t>
      </w:r>
      <w:r w:rsidR="00464F92" w:rsidRPr="004A2FFB">
        <w:rPr>
          <w:rFonts w:ascii="IRBadr" w:hAnsi="IRBadr" w:cs="IRBadr"/>
          <w:rtl/>
        </w:rPr>
        <w:t>دید،</w:t>
      </w:r>
      <w:r w:rsidR="00AD6412" w:rsidRPr="004A2FFB">
        <w:rPr>
          <w:rFonts w:ascii="IRBadr" w:hAnsi="IRBadr" w:cs="IRBadr"/>
          <w:rtl/>
        </w:rPr>
        <w:t xml:space="preserve"> می‌گوید الزام </w:t>
      </w:r>
      <w:r w:rsidR="00464F92" w:rsidRPr="004A2FFB">
        <w:rPr>
          <w:rFonts w:ascii="IRBadr" w:hAnsi="IRBadr" w:cs="IRBadr"/>
          <w:rtl/>
        </w:rPr>
        <w:t xml:space="preserve">و </w:t>
      </w:r>
      <w:r w:rsidR="00AD6412" w:rsidRPr="004A2FFB">
        <w:rPr>
          <w:rFonts w:ascii="IRBadr" w:hAnsi="IRBadr" w:cs="IRBadr"/>
          <w:rtl/>
        </w:rPr>
        <w:t>یا ترجیح</w:t>
      </w:r>
      <w:r w:rsidR="00464F92"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</w:t>
      </w:r>
      <w:r w:rsidR="00464F92" w:rsidRPr="004A2FFB">
        <w:rPr>
          <w:rFonts w:ascii="IRBadr" w:hAnsi="IRBadr" w:cs="IRBadr"/>
          <w:rtl/>
        </w:rPr>
        <w:t xml:space="preserve">ولی </w:t>
      </w:r>
      <w:r w:rsidR="00AD6412" w:rsidRPr="004A2FFB">
        <w:rPr>
          <w:rFonts w:ascii="IRBadr" w:hAnsi="IRBadr" w:cs="IRBadr"/>
          <w:rtl/>
        </w:rPr>
        <w:t xml:space="preserve">اگر مفسده </w:t>
      </w:r>
      <w:r w:rsidR="00464F92" w:rsidRPr="004A2FFB">
        <w:rPr>
          <w:rFonts w:ascii="IRBadr" w:hAnsi="IRBadr" w:cs="IRBadr"/>
          <w:rtl/>
        </w:rPr>
        <w:t xml:space="preserve">را </w:t>
      </w:r>
      <w:r w:rsidR="00AD6412" w:rsidRPr="004A2FFB">
        <w:rPr>
          <w:rFonts w:ascii="IRBadr" w:hAnsi="IRBadr" w:cs="IRBadr"/>
          <w:rtl/>
        </w:rPr>
        <w:t xml:space="preserve">غالب </w:t>
      </w:r>
      <w:r w:rsidR="00464F92" w:rsidRPr="004A2FFB">
        <w:rPr>
          <w:rFonts w:ascii="IRBadr" w:hAnsi="IRBadr" w:cs="IRBadr"/>
          <w:rtl/>
        </w:rPr>
        <w:t xml:space="preserve">دید. حکم به </w:t>
      </w:r>
      <w:r w:rsidR="00AD6412" w:rsidRPr="004A2FFB">
        <w:rPr>
          <w:rFonts w:ascii="IRBadr" w:hAnsi="IRBadr" w:cs="IRBadr"/>
          <w:rtl/>
        </w:rPr>
        <w:t>تحریم یا تنزیه</w:t>
      </w:r>
      <w:r w:rsidR="00464F92" w:rsidRPr="004A2FFB">
        <w:rPr>
          <w:rFonts w:ascii="IRBadr" w:hAnsi="IRBadr" w:cs="IRBadr"/>
          <w:rtl/>
        </w:rPr>
        <w:t xml:space="preserve"> می‌کند. و</w:t>
      </w:r>
      <w:r w:rsidR="00AD6412" w:rsidRPr="004A2FFB">
        <w:rPr>
          <w:rFonts w:ascii="IRBadr" w:hAnsi="IRBadr" w:cs="IRBadr"/>
          <w:rtl/>
        </w:rPr>
        <w:t xml:space="preserve"> در احکام و قوانین عقلایی بشر هم</w:t>
      </w:r>
      <w:r w:rsidR="00E00DAD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</w:t>
      </w:r>
      <w:r w:rsidR="00464F92" w:rsidRPr="004A2FFB">
        <w:rPr>
          <w:rFonts w:ascii="IRBadr" w:hAnsi="IRBadr" w:cs="IRBadr"/>
          <w:rtl/>
        </w:rPr>
        <w:t>قاعده جعل حکم، همین است.</w:t>
      </w:r>
    </w:p>
    <w:p w:rsidR="00844B6A" w:rsidRPr="004A2FFB" w:rsidRDefault="00AD6412" w:rsidP="005220F2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 xml:space="preserve"> یعنی غالب احکام خمسه</w:t>
      </w:r>
      <w:r w:rsidR="00043D55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مبتنی </w:t>
      </w:r>
      <w:r w:rsidR="00043D55" w:rsidRPr="004A2FFB">
        <w:rPr>
          <w:rFonts w:ascii="IRBadr" w:hAnsi="IRBadr" w:cs="IRBadr"/>
          <w:rtl/>
        </w:rPr>
        <w:t>ه</w:t>
      </w:r>
      <w:r w:rsidRPr="004A2FFB">
        <w:rPr>
          <w:rFonts w:ascii="IRBadr" w:hAnsi="IRBadr" w:cs="IRBadr"/>
          <w:rtl/>
        </w:rPr>
        <w:t>ست</w:t>
      </w:r>
      <w:r w:rsidR="00043D55" w:rsidRPr="004A2FFB">
        <w:rPr>
          <w:rFonts w:ascii="IRBadr" w:hAnsi="IRBadr" w:cs="IRBadr"/>
          <w:rtl/>
        </w:rPr>
        <w:t>ند</w:t>
      </w:r>
      <w:r w:rsidRPr="004A2FFB">
        <w:rPr>
          <w:rFonts w:ascii="IRBadr" w:hAnsi="IRBadr" w:cs="IRBadr"/>
          <w:rtl/>
        </w:rPr>
        <w:t xml:space="preserve"> بر فرض وجود مصالح و مفاسد متزاحمه</w:t>
      </w:r>
      <w:r w:rsidR="00B30B5B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و مقایسه </w:t>
      </w:r>
      <w:r w:rsidR="004A2FFB">
        <w:rPr>
          <w:rFonts w:ascii="IRBadr" w:hAnsi="IRBadr" w:cs="IRBadr"/>
          <w:rtl/>
        </w:rPr>
        <w:t>آن‌ها</w:t>
      </w:r>
      <w:r w:rsidRPr="004A2FFB">
        <w:rPr>
          <w:rFonts w:ascii="IRBadr" w:hAnsi="IRBadr" w:cs="IRBadr"/>
          <w:rtl/>
        </w:rPr>
        <w:t xml:space="preserve"> با </w:t>
      </w:r>
      <w:r w:rsidR="00B30B5B" w:rsidRPr="004A2FFB">
        <w:rPr>
          <w:rFonts w:ascii="IRBadr" w:hAnsi="IRBadr" w:cs="IRBadr"/>
          <w:rtl/>
        </w:rPr>
        <w:t>یک</w:t>
      </w:r>
      <w:r w:rsidRPr="004A2FFB">
        <w:rPr>
          <w:rFonts w:ascii="IRBadr" w:hAnsi="IRBadr" w:cs="IRBadr"/>
          <w:rtl/>
        </w:rPr>
        <w:t xml:space="preserve">دیگر و </w:t>
      </w:r>
      <w:r w:rsidR="0053101C" w:rsidRPr="004A2FFB">
        <w:rPr>
          <w:rFonts w:ascii="IRBadr" w:hAnsi="IRBadr" w:cs="IRBadr"/>
          <w:rtl/>
        </w:rPr>
        <w:t xml:space="preserve">نتیجه‌گیری مولا </w:t>
      </w:r>
      <w:r w:rsidRPr="004A2FFB">
        <w:rPr>
          <w:rFonts w:ascii="IRBadr" w:hAnsi="IRBadr" w:cs="IRBadr"/>
          <w:rtl/>
        </w:rPr>
        <w:t xml:space="preserve">پس از کسر و انکسار. </w:t>
      </w:r>
      <w:r w:rsidR="005220F2" w:rsidRPr="004A2FFB">
        <w:rPr>
          <w:rFonts w:ascii="IRBadr" w:hAnsi="IRBadr" w:cs="IRBadr"/>
          <w:rtl/>
        </w:rPr>
        <w:t>که</w:t>
      </w:r>
      <w:r w:rsidR="00C43E84" w:rsidRPr="004A2FFB">
        <w:rPr>
          <w:rFonts w:ascii="IRBadr" w:hAnsi="IRBadr" w:cs="IRBadr"/>
          <w:rtl/>
        </w:rPr>
        <w:t xml:space="preserve"> اصطلاحاً آن را </w:t>
      </w:r>
      <w:r w:rsidR="00F15708" w:rsidRPr="004A2FFB">
        <w:rPr>
          <w:rFonts w:ascii="IRBadr" w:hAnsi="IRBadr" w:cs="IRBadr"/>
          <w:rtl/>
        </w:rPr>
        <w:t>مصلحت و مفسده اقتضائ</w:t>
      </w:r>
      <w:r w:rsidRPr="004A2FFB">
        <w:rPr>
          <w:rFonts w:ascii="IRBadr" w:hAnsi="IRBadr" w:cs="IRBadr"/>
          <w:rtl/>
        </w:rPr>
        <w:t xml:space="preserve">ی </w:t>
      </w:r>
      <w:r w:rsidR="00C43E84" w:rsidRPr="004A2FFB">
        <w:rPr>
          <w:rFonts w:ascii="IRBadr" w:hAnsi="IRBadr" w:cs="IRBadr"/>
          <w:rtl/>
        </w:rPr>
        <w:t>می‌</w:t>
      </w:r>
      <w:r w:rsidRPr="004A2FFB">
        <w:rPr>
          <w:rFonts w:ascii="IRBadr" w:hAnsi="IRBadr" w:cs="IRBadr"/>
          <w:rtl/>
        </w:rPr>
        <w:t>گوییم</w:t>
      </w:r>
      <w:r w:rsidR="00F15708" w:rsidRPr="004A2FFB">
        <w:rPr>
          <w:rFonts w:ascii="IRBadr" w:hAnsi="IRBadr" w:cs="IRBadr"/>
          <w:rtl/>
        </w:rPr>
        <w:t>.</w:t>
      </w:r>
      <w:r w:rsidRPr="004A2FFB">
        <w:rPr>
          <w:rFonts w:ascii="IRBadr" w:hAnsi="IRBadr" w:cs="IRBadr"/>
          <w:rtl/>
        </w:rPr>
        <w:t xml:space="preserve"> و به نظر می‌آید همین دیدگاه دوم</w:t>
      </w:r>
      <w:r w:rsidR="00F15708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دیدگاه درستی </w:t>
      </w:r>
      <w:r w:rsidRPr="004A2FFB">
        <w:rPr>
          <w:rFonts w:ascii="IRBadr" w:hAnsi="IRBadr" w:cs="IRBadr"/>
          <w:rtl/>
        </w:rPr>
        <w:lastRenderedPageBreak/>
        <w:t xml:space="preserve">است. </w:t>
      </w:r>
      <w:r w:rsidR="004A2FFB">
        <w:rPr>
          <w:rFonts w:ascii="IRBadr" w:hAnsi="IRBadr" w:cs="IRBadr"/>
          <w:rtl/>
        </w:rPr>
        <w:t>چراکه</w:t>
      </w:r>
      <w:r w:rsidR="002442E1" w:rsidRPr="004A2FFB">
        <w:rPr>
          <w:rFonts w:ascii="IRBadr" w:hAnsi="IRBadr" w:cs="IRBadr"/>
          <w:rtl/>
        </w:rPr>
        <w:t xml:space="preserve"> </w:t>
      </w:r>
      <w:r w:rsidRPr="004A2FFB">
        <w:rPr>
          <w:rFonts w:ascii="IRBadr" w:hAnsi="IRBadr" w:cs="IRBadr"/>
          <w:rtl/>
        </w:rPr>
        <w:t>در مرتبه ملاکات</w:t>
      </w:r>
      <w:r w:rsidR="002442E1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اگر ملاکات </w:t>
      </w:r>
      <w:r w:rsidR="002442E1" w:rsidRPr="004A2FFB">
        <w:rPr>
          <w:rFonts w:ascii="IRBadr" w:hAnsi="IRBadr" w:cs="IRBadr"/>
          <w:rtl/>
        </w:rPr>
        <w:t xml:space="preserve">را </w:t>
      </w:r>
      <w:r w:rsidRPr="004A2FFB">
        <w:rPr>
          <w:rFonts w:ascii="IRBadr" w:hAnsi="IRBadr" w:cs="IRBadr"/>
          <w:rtl/>
        </w:rPr>
        <w:t>در سطح اقتضا</w:t>
      </w:r>
      <w:r w:rsidR="009A4C89" w:rsidRPr="004A2FFB">
        <w:rPr>
          <w:rFonts w:ascii="IRBadr" w:hAnsi="IRBadr" w:cs="IRBadr"/>
          <w:rtl/>
        </w:rPr>
        <w:t>ء</w:t>
      </w:r>
      <w:r w:rsidRPr="004A2FFB">
        <w:rPr>
          <w:rFonts w:ascii="IRBadr" w:hAnsi="IRBadr" w:cs="IRBadr"/>
          <w:rtl/>
        </w:rPr>
        <w:t xml:space="preserve"> و پایه</w:t>
      </w:r>
      <w:r w:rsidR="002442E1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بگیریم</w:t>
      </w:r>
      <w:r w:rsidR="002442E1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اجتماع مصالح و مفاسد در یک جا ممکن است</w:t>
      </w:r>
      <w:r w:rsidR="00520991" w:rsidRPr="004A2FFB">
        <w:rPr>
          <w:rFonts w:ascii="IRBadr" w:hAnsi="IRBadr" w:cs="IRBadr"/>
          <w:rtl/>
        </w:rPr>
        <w:t>.</w:t>
      </w:r>
      <w:r w:rsidRPr="004A2FFB">
        <w:rPr>
          <w:rFonts w:ascii="IRBadr" w:hAnsi="IRBadr" w:cs="IRBadr"/>
          <w:rtl/>
        </w:rPr>
        <w:t xml:space="preserve"> اما اگر ملاکات</w:t>
      </w:r>
      <w:r w:rsidR="00520991" w:rsidRPr="004A2FFB">
        <w:rPr>
          <w:rFonts w:ascii="IRBadr" w:hAnsi="IRBadr" w:cs="IRBadr"/>
          <w:rtl/>
        </w:rPr>
        <w:t>ِ</w:t>
      </w:r>
      <w:r w:rsidRPr="004A2FFB">
        <w:rPr>
          <w:rFonts w:ascii="IRBadr" w:hAnsi="IRBadr" w:cs="IRBadr"/>
          <w:rtl/>
        </w:rPr>
        <w:t xml:space="preserve"> </w:t>
      </w:r>
      <w:r w:rsidR="004A2FFB">
        <w:rPr>
          <w:rFonts w:ascii="IRBadr" w:hAnsi="IRBadr" w:cs="IRBadr"/>
          <w:rtl/>
        </w:rPr>
        <w:t>جمع‌بندی</w:t>
      </w:r>
      <w:r w:rsidRPr="004A2FFB">
        <w:rPr>
          <w:rFonts w:ascii="IRBadr" w:hAnsi="IRBadr" w:cs="IRBadr"/>
          <w:rtl/>
        </w:rPr>
        <w:t xml:space="preserve"> شده</w:t>
      </w:r>
      <w:r w:rsidR="00520991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پس از کسر و انکسار</w:t>
      </w:r>
      <w:r w:rsidR="00520991" w:rsidRPr="004A2FFB">
        <w:rPr>
          <w:rFonts w:ascii="IRBadr" w:hAnsi="IRBadr" w:cs="IRBadr"/>
          <w:rtl/>
        </w:rPr>
        <w:t xml:space="preserve"> را</w:t>
      </w:r>
      <w:r w:rsidRPr="004A2FFB">
        <w:rPr>
          <w:rFonts w:ascii="IRBadr" w:hAnsi="IRBadr" w:cs="IRBadr"/>
          <w:rtl/>
        </w:rPr>
        <w:t xml:space="preserve"> بگیریم</w:t>
      </w:r>
      <w:r w:rsidR="00520991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یک ملاک بیشتر باقی نمی‌ماند.</w:t>
      </w:r>
    </w:p>
    <w:p w:rsidR="0078718A" w:rsidRPr="004A2FFB" w:rsidRDefault="00844B6A" w:rsidP="0078718A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>لذا</w:t>
      </w:r>
      <w:r w:rsidR="00AD6412" w:rsidRPr="004A2FFB">
        <w:rPr>
          <w:rFonts w:ascii="IRBadr" w:hAnsi="IRBadr" w:cs="IRBadr"/>
          <w:rtl/>
        </w:rPr>
        <w:t xml:space="preserve"> به نظر می‌آید در مرتبه ملاکات</w:t>
      </w:r>
      <w:r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تضاد </w:t>
      </w:r>
      <w:r w:rsidRPr="004A2FFB">
        <w:rPr>
          <w:rFonts w:ascii="IRBadr" w:hAnsi="IRBadr" w:cs="IRBadr"/>
          <w:rtl/>
        </w:rPr>
        <w:t xml:space="preserve">وجود دارد. </w:t>
      </w:r>
      <w:r w:rsidR="00AD6412" w:rsidRPr="004A2FFB">
        <w:rPr>
          <w:rFonts w:ascii="IRBadr" w:hAnsi="IRBadr" w:cs="IRBadr"/>
          <w:rtl/>
        </w:rPr>
        <w:t xml:space="preserve">بله اگر </w:t>
      </w:r>
      <w:r w:rsidRPr="004A2FFB">
        <w:rPr>
          <w:rFonts w:ascii="IRBadr" w:hAnsi="IRBadr" w:cs="IRBadr"/>
          <w:rtl/>
        </w:rPr>
        <w:t>ادعای عدم</w:t>
      </w:r>
      <w:r w:rsidR="00AD6412" w:rsidRPr="004A2FFB">
        <w:rPr>
          <w:rFonts w:ascii="IRBadr" w:hAnsi="IRBadr" w:cs="IRBadr"/>
          <w:rtl/>
        </w:rPr>
        <w:t xml:space="preserve"> تضاد</w:t>
      </w:r>
      <w:r w:rsidRPr="004A2FFB">
        <w:rPr>
          <w:rFonts w:ascii="IRBadr" w:hAnsi="IRBadr" w:cs="IRBadr"/>
          <w:rtl/>
        </w:rPr>
        <w:t xml:space="preserve"> شود</w:t>
      </w:r>
      <w:r w:rsidR="002B4876" w:rsidRPr="004A2FFB">
        <w:rPr>
          <w:rFonts w:ascii="IRBadr" w:hAnsi="IRBadr" w:cs="IRBadr"/>
          <w:rtl/>
        </w:rPr>
        <w:t xml:space="preserve">، </w:t>
      </w:r>
      <w:r w:rsidR="001E6A54" w:rsidRPr="004A2FFB">
        <w:rPr>
          <w:rFonts w:ascii="IRBadr" w:hAnsi="IRBadr" w:cs="IRBadr"/>
          <w:rtl/>
        </w:rPr>
        <w:t xml:space="preserve">در </w:t>
      </w:r>
      <w:r w:rsidR="002B4876" w:rsidRPr="004A2FFB">
        <w:rPr>
          <w:rFonts w:ascii="IRBadr" w:hAnsi="IRBadr" w:cs="IRBadr"/>
          <w:rtl/>
        </w:rPr>
        <w:t>ملاکات اقتضائ</w:t>
      </w:r>
      <w:r w:rsidR="00AD6412" w:rsidRPr="004A2FFB">
        <w:rPr>
          <w:rFonts w:ascii="IRBadr" w:hAnsi="IRBadr" w:cs="IRBadr"/>
          <w:rtl/>
        </w:rPr>
        <w:t>ی</w:t>
      </w:r>
      <w:r w:rsidR="002B4876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</w:t>
      </w:r>
      <w:r w:rsidR="002B4876" w:rsidRPr="004A2FFB">
        <w:rPr>
          <w:rFonts w:ascii="IRBadr" w:hAnsi="IRBadr" w:cs="IRBadr"/>
          <w:rtl/>
        </w:rPr>
        <w:t xml:space="preserve">تعدد </w:t>
      </w:r>
      <w:r w:rsidR="00AD6412" w:rsidRPr="004A2FFB">
        <w:rPr>
          <w:rFonts w:ascii="IRBadr" w:hAnsi="IRBadr" w:cs="IRBadr"/>
          <w:rtl/>
        </w:rPr>
        <w:t>ملاکات پس از کسر و انکسار</w:t>
      </w:r>
      <w:r w:rsidR="002B4876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معقول نیست. </w:t>
      </w:r>
      <w:r w:rsidR="001E6A54" w:rsidRPr="004A2FFB">
        <w:rPr>
          <w:rFonts w:ascii="IRBadr" w:hAnsi="IRBadr" w:cs="IRBadr"/>
          <w:rtl/>
        </w:rPr>
        <w:t xml:space="preserve">اما قبل از کسر و انکسار می‌توانند </w:t>
      </w:r>
      <w:r w:rsidR="004A2FFB">
        <w:rPr>
          <w:rFonts w:ascii="IRBadr" w:hAnsi="IRBadr" w:cs="IRBadr"/>
          <w:rtl/>
        </w:rPr>
        <w:t>به‌صورت</w:t>
      </w:r>
      <w:r w:rsidR="001E6A54" w:rsidRPr="004A2FFB">
        <w:rPr>
          <w:rFonts w:ascii="IRBadr" w:hAnsi="IRBadr" w:cs="IRBadr"/>
          <w:rtl/>
        </w:rPr>
        <w:t xml:space="preserve"> متعدد و متزاحم، در یک جا تصویر شوند.</w:t>
      </w:r>
    </w:p>
    <w:p w:rsidR="001E6A54" w:rsidRPr="004A2FFB" w:rsidRDefault="00AD6412" w:rsidP="0078718A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>بله</w:t>
      </w:r>
      <w:r w:rsidR="001E6A54" w:rsidRPr="004A2FFB">
        <w:rPr>
          <w:rFonts w:ascii="IRBadr" w:hAnsi="IRBadr" w:cs="IRBadr"/>
          <w:rtl/>
        </w:rPr>
        <w:t xml:space="preserve"> در مذهب</w:t>
      </w:r>
      <w:r w:rsidRPr="004A2FFB">
        <w:rPr>
          <w:rFonts w:ascii="IRBadr" w:hAnsi="IRBadr" w:cs="IRBadr"/>
          <w:rtl/>
        </w:rPr>
        <w:t xml:space="preserve"> اشعری </w:t>
      </w:r>
      <w:r w:rsidR="001E6A54" w:rsidRPr="004A2FFB">
        <w:rPr>
          <w:rFonts w:ascii="IRBadr" w:hAnsi="IRBadr" w:cs="IRBadr"/>
          <w:rtl/>
        </w:rPr>
        <w:t>که احکام،</w:t>
      </w:r>
      <w:r w:rsidRPr="004A2FFB">
        <w:rPr>
          <w:rFonts w:ascii="IRBadr" w:hAnsi="IRBadr" w:cs="IRBadr"/>
          <w:rtl/>
        </w:rPr>
        <w:t xml:space="preserve"> تابع مصالح و مفاسد و ملاکات نیست</w:t>
      </w:r>
      <w:r w:rsidR="001E6A54" w:rsidRPr="004A2FFB">
        <w:rPr>
          <w:rFonts w:ascii="IRBadr" w:hAnsi="IRBadr" w:cs="IRBadr"/>
          <w:rtl/>
        </w:rPr>
        <w:t>ند.</w:t>
      </w:r>
      <w:r w:rsidRPr="004A2FFB">
        <w:rPr>
          <w:rFonts w:ascii="IRBadr" w:hAnsi="IRBadr" w:cs="IRBadr"/>
          <w:rtl/>
        </w:rPr>
        <w:t xml:space="preserve"> این مرتبه وجود ندارد</w:t>
      </w:r>
      <w:r w:rsidR="001E6A54" w:rsidRPr="004A2FFB">
        <w:rPr>
          <w:rFonts w:ascii="IRBadr" w:hAnsi="IRBadr" w:cs="IRBadr"/>
          <w:rtl/>
        </w:rPr>
        <w:t>.</w:t>
      </w:r>
      <w:r w:rsidRPr="004A2FFB">
        <w:rPr>
          <w:rFonts w:ascii="IRBadr" w:hAnsi="IRBadr" w:cs="IRBadr"/>
          <w:rtl/>
        </w:rPr>
        <w:t xml:space="preserve"> </w:t>
      </w:r>
      <w:r w:rsidR="001E6A54" w:rsidRPr="004A2FFB">
        <w:rPr>
          <w:rFonts w:ascii="IRBadr" w:hAnsi="IRBadr" w:cs="IRBadr"/>
          <w:rtl/>
        </w:rPr>
        <w:t>یعنی تضاد،</w:t>
      </w:r>
      <w:r w:rsidRPr="004A2FFB">
        <w:rPr>
          <w:rFonts w:ascii="IRBadr" w:hAnsi="IRBadr" w:cs="IRBadr"/>
          <w:rtl/>
        </w:rPr>
        <w:t xml:space="preserve"> سالب</w:t>
      </w:r>
      <w:r w:rsidR="001E6A54" w:rsidRPr="004A2FFB">
        <w:rPr>
          <w:rFonts w:ascii="IRBadr" w:hAnsi="IRBadr" w:cs="IRBadr"/>
          <w:rtl/>
        </w:rPr>
        <w:t>ه</w:t>
      </w:r>
      <w:r w:rsidRPr="004A2FFB">
        <w:rPr>
          <w:rFonts w:ascii="IRBadr" w:hAnsi="IRBadr" w:cs="IRBadr"/>
          <w:rtl/>
        </w:rPr>
        <w:t xml:space="preserve"> به انتفاع موضوع است</w:t>
      </w:r>
      <w:r w:rsidR="001E6A54" w:rsidRPr="004A2FFB">
        <w:rPr>
          <w:rFonts w:ascii="IRBadr" w:hAnsi="IRBadr" w:cs="IRBadr"/>
          <w:rtl/>
        </w:rPr>
        <w:t>.</w:t>
      </w:r>
    </w:p>
    <w:p w:rsidR="008877A3" w:rsidRPr="004A2FFB" w:rsidRDefault="008877A3" w:rsidP="008877A3">
      <w:pPr>
        <w:pStyle w:val="Heading2"/>
        <w:rPr>
          <w:rFonts w:ascii="IRBadr" w:hAnsi="IRBadr" w:cs="IRBadr"/>
          <w:rtl/>
        </w:rPr>
      </w:pPr>
      <w:bookmarkStart w:id="4" w:name="_Toc428392777"/>
      <w:r w:rsidRPr="004A2FFB">
        <w:rPr>
          <w:rFonts w:ascii="IRBadr" w:hAnsi="IRBadr" w:cs="IRBadr"/>
          <w:rtl/>
        </w:rPr>
        <w:t>مرتبه شوق</w:t>
      </w:r>
      <w:r w:rsidR="003B07E6" w:rsidRPr="004A2FFB">
        <w:rPr>
          <w:rFonts w:ascii="IRBadr" w:hAnsi="IRBadr" w:cs="IRBadr"/>
          <w:rtl/>
        </w:rPr>
        <w:t xml:space="preserve"> و اراده</w:t>
      </w:r>
      <w:bookmarkEnd w:id="4"/>
    </w:p>
    <w:p w:rsidR="00ED7132" w:rsidRPr="004A2FFB" w:rsidRDefault="00D754D4" w:rsidP="00F60E74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 xml:space="preserve">بین ملاک و اعتبار و جعل شارع، </w:t>
      </w:r>
      <w:r w:rsidR="00AD6412" w:rsidRPr="004A2FFB">
        <w:rPr>
          <w:rFonts w:ascii="IRBadr" w:hAnsi="IRBadr" w:cs="IRBadr"/>
          <w:rtl/>
        </w:rPr>
        <w:t>مرتبه اراده و شوق را بعضی اضافه کردند</w:t>
      </w:r>
      <w:r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</w:t>
      </w:r>
      <w:r w:rsidR="0078718A" w:rsidRPr="004A2FFB">
        <w:rPr>
          <w:rFonts w:ascii="IRBadr" w:hAnsi="IRBadr" w:cs="IRBadr"/>
          <w:rtl/>
        </w:rPr>
        <w:t>که</w:t>
      </w:r>
      <w:r w:rsidRPr="004A2FFB">
        <w:rPr>
          <w:rFonts w:ascii="IRBadr" w:hAnsi="IRBadr" w:cs="IRBadr"/>
          <w:rtl/>
        </w:rPr>
        <w:t xml:space="preserve"> مطلب صحیحی</w:t>
      </w:r>
      <w:r w:rsidR="00AD6412" w:rsidRPr="004A2FFB">
        <w:rPr>
          <w:rFonts w:ascii="IRBadr" w:hAnsi="IRBadr" w:cs="IRBadr"/>
          <w:rtl/>
        </w:rPr>
        <w:t xml:space="preserve"> است</w:t>
      </w:r>
      <w:r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</w:t>
      </w:r>
      <w:r w:rsidR="004A2FFB">
        <w:rPr>
          <w:rFonts w:ascii="IRBadr" w:hAnsi="IRBadr" w:cs="IRBadr"/>
          <w:rtl/>
        </w:rPr>
        <w:t>چراکه</w:t>
      </w:r>
      <w:r w:rsidR="00AD6412" w:rsidRPr="004A2FFB">
        <w:rPr>
          <w:rFonts w:ascii="IRBadr" w:hAnsi="IRBadr" w:cs="IRBadr"/>
          <w:rtl/>
        </w:rPr>
        <w:t xml:space="preserve"> </w:t>
      </w:r>
      <w:r w:rsidR="004A2FFB">
        <w:rPr>
          <w:rFonts w:ascii="IRBadr" w:hAnsi="IRBadr" w:cs="IRBadr"/>
          <w:rtl/>
        </w:rPr>
        <w:t>درواقع</w:t>
      </w:r>
      <w:r w:rsidR="00AD6412" w:rsidRPr="004A2FFB">
        <w:rPr>
          <w:rFonts w:ascii="IRBadr" w:hAnsi="IRBadr" w:cs="IRBadr"/>
          <w:rtl/>
        </w:rPr>
        <w:t xml:space="preserve"> بعد از </w:t>
      </w:r>
      <w:r w:rsidR="0078718A" w:rsidRPr="004A2FFB">
        <w:rPr>
          <w:rFonts w:ascii="IRBadr" w:hAnsi="IRBadr" w:cs="IRBadr"/>
          <w:rtl/>
        </w:rPr>
        <w:t xml:space="preserve">وجود </w:t>
      </w:r>
      <w:r w:rsidR="00AD6412" w:rsidRPr="004A2FFB">
        <w:rPr>
          <w:rFonts w:ascii="IRBadr" w:hAnsi="IRBadr" w:cs="IRBadr"/>
          <w:rtl/>
        </w:rPr>
        <w:t xml:space="preserve">ملاک </w:t>
      </w:r>
      <w:r w:rsidRPr="004A2FFB">
        <w:rPr>
          <w:rFonts w:ascii="IRBadr" w:hAnsi="IRBadr" w:cs="IRBadr"/>
          <w:rtl/>
        </w:rPr>
        <w:t>و وجود</w:t>
      </w:r>
      <w:r w:rsidR="00AD6412" w:rsidRPr="004A2FFB">
        <w:rPr>
          <w:rFonts w:ascii="IRBadr" w:hAnsi="IRBadr" w:cs="IRBadr"/>
          <w:rtl/>
        </w:rPr>
        <w:t xml:space="preserve"> تزاحم</w:t>
      </w:r>
      <w:r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قاعدتاً در</w:t>
      </w:r>
      <w:r w:rsidRPr="004A2FFB">
        <w:rPr>
          <w:rFonts w:ascii="IRBadr" w:hAnsi="IRBadr" w:cs="IRBadr"/>
          <w:rtl/>
        </w:rPr>
        <w:t xml:space="preserve"> مولا،</w:t>
      </w:r>
      <w:r w:rsidR="00AD6412" w:rsidRPr="004A2FFB">
        <w:rPr>
          <w:rFonts w:ascii="IRBadr" w:hAnsi="IRBadr" w:cs="IRBadr"/>
          <w:rtl/>
        </w:rPr>
        <w:t xml:space="preserve"> شوقی پدیدار می‌شود</w:t>
      </w:r>
      <w:r w:rsidRPr="004A2FFB">
        <w:rPr>
          <w:rFonts w:ascii="IRBadr" w:hAnsi="IRBadr" w:cs="IRBadr"/>
          <w:rtl/>
        </w:rPr>
        <w:t xml:space="preserve"> -</w:t>
      </w:r>
      <w:r w:rsidR="00AD6412" w:rsidRPr="004A2FFB">
        <w:rPr>
          <w:rFonts w:ascii="IRBadr" w:hAnsi="IRBadr" w:cs="IRBadr"/>
          <w:rtl/>
        </w:rPr>
        <w:t xml:space="preserve"> </w:t>
      </w:r>
      <w:r w:rsidRPr="004A2FFB">
        <w:rPr>
          <w:rFonts w:ascii="IRBadr" w:hAnsi="IRBadr" w:cs="IRBadr"/>
          <w:rtl/>
        </w:rPr>
        <w:t>آیا</w:t>
      </w:r>
      <w:r w:rsidR="00AD6412" w:rsidRPr="004A2FFB">
        <w:rPr>
          <w:rFonts w:ascii="IRBadr" w:hAnsi="IRBadr" w:cs="IRBadr"/>
          <w:rtl/>
        </w:rPr>
        <w:t xml:space="preserve"> شوق و اراده دو </w:t>
      </w:r>
      <w:r w:rsidRPr="004A2FFB">
        <w:rPr>
          <w:rFonts w:ascii="IRBadr" w:hAnsi="IRBadr" w:cs="IRBadr"/>
          <w:rtl/>
        </w:rPr>
        <w:t>امر</w:t>
      </w:r>
      <w:r w:rsidR="00AD6412" w:rsidRPr="004A2FFB">
        <w:rPr>
          <w:rFonts w:ascii="IRBadr" w:hAnsi="IRBadr" w:cs="IRBadr"/>
          <w:rtl/>
        </w:rPr>
        <w:t xml:space="preserve"> هستند یا یکی</w:t>
      </w:r>
      <w:r w:rsidRPr="004A2FFB">
        <w:rPr>
          <w:rFonts w:ascii="IRBadr" w:hAnsi="IRBadr" w:cs="IRBadr"/>
          <w:rtl/>
        </w:rPr>
        <w:t>؟</w:t>
      </w:r>
      <w:r w:rsidR="00AD6412" w:rsidRPr="004A2FFB">
        <w:rPr>
          <w:rFonts w:ascii="IRBadr" w:hAnsi="IRBadr" w:cs="IRBadr"/>
          <w:rtl/>
        </w:rPr>
        <w:t xml:space="preserve"> از نظر فلسفی</w:t>
      </w:r>
      <w:r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خیلی بحث دارد. مرحوم آخوند و بعضی گفتند که اراده</w:t>
      </w:r>
      <w:r w:rsidR="00AC75AF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مسبوق به شوق نیست</w:t>
      </w:r>
      <w:r w:rsidR="00AC75AF"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</w:t>
      </w:r>
      <w:r w:rsidR="00AC75AF" w:rsidRPr="004A2FFB">
        <w:rPr>
          <w:rFonts w:ascii="IRBadr" w:hAnsi="IRBadr" w:cs="IRBadr"/>
          <w:rtl/>
        </w:rPr>
        <w:t xml:space="preserve">و </w:t>
      </w:r>
      <w:r w:rsidR="00AD6412" w:rsidRPr="004A2FFB">
        <w:rPr>
          <w:rFonts w:ascii="IRBadr" w:hAnsi="IRBadr" w:cs="IRBadr"/>
          <w:rtl/>
        </w:rPr>
        <w:t>بعضی گفت</w:t>
      </w:r>
      <w:r w:rsidR="00AC75AF" w:rsidRPr="004A2FFB">
        <w:rPr>
          <w:rFonts w:ascii="IRBadr" w:hAnsi="IRBadr" w:cs="IRBadr"/>
          <w:rtl/>
        </w:rPr>
        <w:t>ه‌ا</w:t>
      </w:r>
      <w:r w:rsidR="00AD6412" w:rsidRPr="004A2FFB">
        <w:rPr>
          <w:rFonts w:ascii="IRBadr" w:hAnsi="IRBadr" w:cs="IRBadr"/>
          <w:rtl/>
        </w:rPr>
        <w:t>ند شوق اکید نمی‌خواهد و از نظر فلسفی شوق و اراده دو</w:t>
      </w:r>
      <w:r w:rsidR="0078718A" w:rsidRPr="004A2FFB">
        <w:rPr>
          <w:rFonts w:ascii="IRBadr" w:hAnsi="IRBadr" w:cs="IRBadr"/>
          <w:rtl/>
        </w:rPr>
        <w:t xml:space="preserve"> </w:t>
      </w:r>
      <w:r w:rsidR="004A2FFB">
        <w:rPr>
          <w:rFonts w:ascii="IRBadr" w:hAnsi="IRBadr" w:cs="IRBadr"/>
          <w:rtl/>
        </w:rPr>
        <w:t>امر هستند</w:t>
      </w:r>
      <w:r w:rsidR="0078718A" w:rsidRPr="004A2FFB">
        <w:rPr>
          <w:rFonts w:ascii="IRBadr" w:hAnsi="IRBadr" w:cs="IRBadr"/>
          <w:rtl/>
        </w:rPr>
        <w:t xml:space="preserve"> و هر اراده‌</w:t>
      </w:r>
      <w:r w:rsidR="00AD6412" w:rsidRPr="004A2FFB">
        <w:rPr>
          <w:rFonts w:ascii="IRBadr" w:hAnsi="IRBadr" w:cs="IRBadr"/>
          <w:rtl/>
        </w:rPr>
        <w:t>ای مسبوق به شوق است</w:t>
      </w:r>
      <w:r w:rsidR="00F60E74"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</w:t>
      </w:r>
      <w:r w:rsidR="00AC75AF" w:rsidRPr="004A2FFB">
        <w:rPr>
          <w:rFonts w:ascii="IRBadr" w:hAnsi="IRBadr" w:cs="IRBadr"/>
          <w:rtl/>
        </w:rPr>
        <w:t>ولی با تسامح، شوق و اراده را فعلاً یکی فرض می‌کنیم</w:t>
      </w:r>
      <w:r w:rsidR="00712C38" w:rsidRPr="004A2FFB">
        <w:rPr>
          <w:rFonts w:ascii="IRBadr" w:hAnsi="IRBadr" w:cs="IRBadr"/>
          <w:rtl/>
        </w:rPr>
        <w:t xml:space="preserve"> -</w:t>
      </w:r>
      <w:r w:rsidR="00A92C3A" w:rsidRPr="004A2FFB">
        <w:rPr>
          <w:rFonts w:ascii="IRBadr" w:hAnsi="IRBadr" w:cs="IRBadr"/>
          <w:rtl/>
        </w:rPr>
        <w:t xml:space="preserve"> لذا </w:t>
      </w:r>
      <w:r w:rsidR="00AD6412" w:rsidRPr="004A2FFB">
        <w:rPr>
          <w:rFonts w:ascii="IRBadr" w:hAnsi="IRBadr" w:cs="IRBadr"/>
          <w:rtl/>
        </w:rPr>
        <w:t>بعد از ملاک</w:t>
      </w:r>
      <w:r w:rsidR="00EF77C2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شوق و اراده متصور است. یعنی وقتی </w:t>
      </w:r>
      <w:r w:rsidR="00A92C3A" w:rsidRPr="004A2FFB">
        <w:rPr>
          <w:rFonts w:ascii="IRBadr" w:hAnsi="IRBadr" w:cs="IRBadr"/>
          <w:rtl/>
        </w:rPr>
        <w:t xml:space="preserve">مولا </w:t>
      </w:r>
      <w:r w:rsidR="004A2FFB">
        <w:rPr>
          <w:rFonts w:ascii="IRBadr" w:hAnsi="IRBadr" w:cs="IRBadr"/>
          <w:rtl/>
        </w:rPr>
        <w:t>جمع‌بندی</w:t>
      </w:r>
      <w:r w:rsidR="00AD6412" w:rsidRPr="004A2FFB">
        <w:rPr>
          <w:rFonts w:ascii="IRBadr" w:hAnsi="IRBadr" w:cs="IRBadr"/>
          <w:rtl/>
        </w:rPr>
        <w:t xml:space="preserve"> </w:t>
      </w:r>
      <w:r w:rsidR="00A92C3A" w:rsidRPr="004A2FFB">
        <w:rPr>
          <w:rFonts w:ascii="IRBadr" w:hAnsi="IRBadr" w:cs="IRBadr"/>
          <w:rtl/>
        </w:rPr>
        <w:t xml:space="preserve">کرد و </w:t>
      </w:r>
      <w:r w:rsidR="00AD6412" w:rsidRPr="004A2FFB">
        <w:rPr>
          <w:rFonts w:ascii="IRBadr" w:hAnsi="IRBadr" w:cs="IRBadr"/>
          <w:rtl/>
        </w:rPr>
        <w:t>به نتیجه رسید</w:t>
      </w:r>
      <w:r w:rsidR="00A92C3A"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طبعاً </w:t>
      </w:r>
      <w:r w:rsidR="004A2FFB">
        <w:rPr>
          <w:rFonts w:ascii="IRBadr" w:hAnsi="IRBadr" w:cs="IRBadr"/>
          <w:rtl/>
        </w:rPr>
        <w:t>علاقه‌مند</w:t>
      </w:r>
      <w:r w:rsidR="00AD6412" w:rsidRPr="004A2FFB">
        <w:rPr>
          <w:rFonts w:ascii="IRBadr" w:hAnsi="IRBadr" w:cs="IRBadr"/>
          <w:rtl/>
        </w:rPr>
        <w:t xml:space="preserve"> می‌شود </w:t>
      </w:r>
      <w:r w:rsidR="00F64EF7" w:rsidRPr="004A2FFB">
        <w:rPr>
          <w:rFonts w:ascii="IRBadr" w:hAnsi="IRBadr" w:cs="IRBadr"/>
          <w:rtl/>
        </w:rPr>
        <w:t xml:space="preserve">و </w:t>
      </w:r>
      <w:r w:rsidR="00AD6412" w:rsidRPr="004A2FFB">
        <w:rPr>
          <w:rFonts w:ascii="IRBadr" w:hAnsi="IRBadr" w:cs="IRBadr"/>
          <w:rtl/>
        </w:rPr>
        <w:t>اراده می‌کند</w:t>
      </w:r>
      <w:r w:rsidR="00ED7132"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</w:t>
      </w:r>
      <w:r w:rsidR="004A2FFB">
        <w:rPr>
          <w:rFonts w:ascii="IRBadr" w:hAnsi="IRBadr" w:cs="IRBadr"/>
          <w:rtl/>
        </w:rPr>
        <w:t>ازاین‌جهت</w:t>
      </w:r>
      <w:r w:rsidR="00ED7132" w:rsidRPr="004A2FFB">
        <w:rPr>
          <w:rFonts w:ascii="IRBadr" w:hAnsi="IRBadr" w:cs="IRBadr"/>
          <w:rtl/>
        </w:rPr>
        <w:t xml:space="preserve"> </w:t>
      </w:r>
      <w:r w:rsidR="00AD6412" w:rsidRPr="004A2FFB">
        <w:rPr>
          <w:rFonts w:ascii="IRBadr" w:hAnsi="IRBadr" w:cs="IRBadr"/>
          <w:rtl/>
        </w:rPr>
        <w:t xml:space="preserve">بعضی </w:t>
      </w:r>
      <w:r w:rsidR="00E44E71" w:rsidRPr="004A2FFB">
        <w:rPr>
          <w:rFonts w:ascii="IRBadr" w:hAnsi="IRBadr" w:cs="IRBadr"/>
          <w:rtl/>
        </w:rPr>
        <w:t>شوق</w:t>
      </w:r>
      <w:r w:rsidR="00AD6412" w:rsidRPr="004A2FFB">
        <w:rPr>
          <w:rFonts w:ascii="IRBadr" w:hAnsi="IRBadr" w:cs="IRBadr"/>
          <w:rtl/>
        </w:rPr>
        <w:t xml:space="preserve"> را جزء مراتب مستقل به شمار آورد</w:t>
      </w:r>
      <w:r w:rsidR="00E44E71" w:rsidRPr="004A2FFB">
        <w:rPr>
          <w:rFonts w:ascii="IRBadr" w:hAnsi="IRBadr" w:cs="IRBadr"/>
          <w:rtl/>
        </w:rPr>
        <w:t>ه‌ا</w:t>
      </w:r>
      <w:r w:rsidR="00AD6412" w:rsidRPr="004A2FFB">
        <w:rPr>
          <w:rFonts w:ascii="IRBadr" w:hAnsi="IRBadr" w:cs="IRBadr"/>
          <w:rtl/>
        </w:rPr>
        <w:t>ند</w:t>
      </w:r>
      <w:r w:rsidR="00E44E71" w:rsidRPr="004A2FFB">
        <w:rPr>
          <w:rFonts w:ascii="IRBadr" w:hAnsi="IRBadr" w:cs="IRBadr"/>
          <w:rtl/>
        </w:rPr>
        <w:t>.</w:t>
      </w:r>
    </w:p>
    <w:p w:rsidR="00D55180" w:rsidRPr="004A2FFB" w:rsidRDefault="00D95B37" w:rsidP="00826FC4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>مطلب</w:t>
      </w:r>
      <w:r w:rsidR="00AD6412" w:rsidRPr="004A2FFB">
        <w:rPr>
          <w:rFonts w:ascii="IRBadr" w:hAnsi="IRBadr" w:cs="IRBadr"/>
          <w:rtl/>
        </w:rPr>
        <w:t xml:space="preserve"> بعدی </w:t>
      </w:r>
      <w:r w:rsidRPr="004A2FFB">
        <w:rPr>
          <w:rFonts w:ascii="IRBadr" w:hAnsi="IRBadr" w:cs="IRBadr"/>
          <w:rtl/>
        </w:rPr>
        <w:t xml:space="preserve">این </w:t>
      </w:r>
      <w:r w:rsidR="00AD6412" w:rsidRPr="004A2FFB">
        <w:rPr>
          <w:rFonts w:ascii="IRBadr" w:hAnsi="IRBadr" w:cs="IRBadr"/>
          <w:rtl/>
        </w:rPr>
        <w:t xml:space="preserve">است که </w:t>
      </w:r>
      <w:r w:rsidR="00DF6C00" w:rsidRPr="004A2FFB">
        <w:rPr>
          <w:rFonts w:ascii="IRBadr" w:hAnsi="IRBadr" w:cs="IRBadr"/>
          <w:rtl/>
        </w:rPr>
        <w:t>در این مرتبه،</w:t>
      </w:r>
      <w:r w:rsidR="00AD6412" w:rsidRPr="004A2FFB">
        <w:rPr>
          <w:rFonts w:ascii="IRBadr" w:hAnsi="IRBadr" w:cs="IRBadr"/>
          <w:rtl/>
        </w:rPr>
        <w:t xml:space="preserve"> شوق و اراده </w:t>
      </w:r>
      <w:r w:rsidR="00DF6C00" w:rsidRPr="004A2FFB">
        <w:rPr>
          <w:rFonts w:ascii="IRBadr" w:hAnsi="IRBadr" w:cs="IRBadr"/>
          <w:rtl/>
        </w:rPr>
        <w:t>م</w:t>
      </w:r>
      <w:r w:rsidR="00AD6412" w:rsidRPr="004A2FFB">
        <w:rPr>
          <w:rFonts w:ascii="IRBadr" w:hAnsi="IRBadr" w:cs="IRBadr"/>
          <w:rtl/>
        </w:rPr>
        <w:t>تعدد در فعل واحد</w:t>
      </w:r>
      <w:r w:rsidR="00DF6C00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متصور </w:t>
      </w:r>
      <w:r w:rsidR="00DF6C00" w:rsidRPr="004A2FFB">
        <w:rPr>
          <w:rFonts w:ascii="IRBadr" w:hAnsi="IRBadr" w:cs="IRBadr"/>
          <w:rtl/>
        </w:rPr>
        <w:t>است؟</w:t>
      </w:r>
    </w:p>
    <w:p w:rsidR="00D55180" w:rsidRPr="004A2FFB" w:rsidRDefault="00D55180" w:rsidP="00D55180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>نظریه اول:</w:t>
      </w:r>
      <w:r w:rsidR="00AD6412" w:rsidRPr="004A2FFB">
        <w:rPr>
          <w:rFonts w:ascii="IRBadr" w:hAnsi="IRBadr" w:cs="IRBadr"/>
          <w:rtl/>
        </w:rPr>
        <w:t xml:space="preserve"> شبیه نظریه اول در بحث ملاکات </w:t>
      </w:r>
      <w:r w:rsidR="00C43895" w:rsidRPr="004A2FFB">
        <w:rPr>
          <w:rFonts w:ascii="IRBadr" w:hAnsi="IRBadr" w:cs="IRBadr"/>
          <w:rtl/>
        </w:rPr>
        <w:t xml:space="preserve">گفته شده است که </w:t>
      </w:r>
      <w:r w:rsidR="00AD6412" w:rsidRPr="004A2FFB">
        <w:rPr>
          <w:rFonts w:ascii="IRBadr" w:hAnsi="IRBadr" w:cs="IRBadr"/>
          <w:rtl/>
        </w:rPr>
        <w:t>شوق‌های متعارض و تمایلات متعارض</w:t>
      </w:r>
      <w:r w:rsidR="00C43895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می‌</w:t>
      </w:r>
      <w:r w:rsidR="00C43895" w:rsidRPr="004A2FFB">
        <w:rPr>
          <w:rFonts w:ascii="IRBadr" w:hAnsi="IRBadr" w:cs="IRBadr"/>
          <w:rtl/>
        </w:rPr>
        <w:t>توانند</w:t>
      </w:r>
      <w:r w:rsidR="00AD6412" w:rsidRPr="004A2FFB">
        <w:rPr>
          <w:rFonts w:ascii="IRBadr" w:hAnsi="IRBadr" w:cs="IRBadr"/>
          <w:rtl/>
        </w:rPr>
        <w:t xml:space="preserve"> نسبت به فعل واحد</w:t>
      </w:r>
      <w:r w:rsidR="00C43895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پیدا شو</w:t>
      </w:r>
      <w:r w:rsidR="00C43895" w:rsidRPr="004A2FFB">
        <w:rPr>
          <w:rFonts w:ascii="IRBadr" w:hAnsi="IRBadr" w:cs="IRBadr"/>
          <w:rtl/>
        </w:rPr>
        <w:t>ن</w:t>
      </w:r>
      <w:r w:rsidR="00AD6412" w:rsidRPr="004A2FFB">
        <w:rPr>
          <w:rFonts w:ascii="IRBadr" w:hAnsi="IRBadr" w:cs="IRBadr"/>
          <w:rtl/>
        </w:rPr>
        <w:t>د</w:t>
      </w:r>
      <w:r w:rsidR="000B2154"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و </w:t>
      </w:r>
      <w:r w:rsidR="004A2FFB">
        <w:rPr>
          <w:rFonts w:ascii="IRBadr" w:hAnsi="IRBadr" w:cs="IRBadr"/>
          <w:rtl/>
        </w:rPr>
        <w:t>درنتیجه</w:t>
      </w:r>
      <w:r w:rsidR="00826FC4" w:rsidRPr="004A2FFB">
        <w:rPr>
          <w:rFonts w:ascii="IRBadr" w:hAnsi="IRBadr" w:cs="IRBadr"/>
          <w:rtl/>
        </w:rPr>
        <w:t xml:space="preserve"> ممکن است اراده متفاوت هم باشد</w:t>
      </w:r>
      <w:r w:rsidRPr="004A2FFB">
        <w:rPr>
          <w:rFonts w:ascii="IRBadr" w:hAnsi="IRBadr" w:cs="IRBadr"/>
          <w:rtl/>
        </w:rPr>
        <w:t>.</w:t>
      </w:r>
      <w:r w:rsidRPr="004A2FFB">
        <w:rPr>
          <w:rStyle w:val="FootnoteReference"/>
          <w:rFonts w:ascii="IRBadr" w:hAnsi="IRBadr" w:cs="IRBadr"/>
          <w:rtl/>
        </w:rPr>
        <w:footnoteReference w:id="1"/>
      </w:r>
      <w:r w:rsidRPr="004A2FFB">
        <w:rPr>
          <w:rFonts w:ascii="IRBadr" w:hAnsi="IRBadr" w:cs="IRBadr"/>
          <w:rtl/>
        </w:rPr>
        <w:t xml:space="preserve"> </w:t>
      </w:r>
    </w:p>
    <w:p w:rsidR="009A77D9" w:rsidRPr="004A2FFB" w:rsidRDefault="00D55180" w:rsidP="009A77D9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 xml:space="preserve">نظریه دوم: </w:t>
      </w:r>
      <w:r w:rsidR="003937DF" w:rsidRPr="004A2FFB">
        <w:rPr>
          <w:rFonts w:ascii="IRBadr" w:hAnsi="IRBadr" w:cs="IRBadr"/>
          <w:rtl/>
        </w:rPr>
        <w:t>شبیه بحث قبل، اگر شوق اقتضائی زمینه‌</w:t>
      </w:r>
      <w:r w:rsidR="00AD6412" w:rsidRPr="004A2FFB">
        <w:rPr>
          <w:rFonts w:ascii="IRBadr" w:hAnsi="IRBadr" w:cs="IRBadr"/>
          <w:rtl/>
        </w:rPr>
        <w:t xml:space="preserve">ای </w:t>
      </w:r>
      <w:r w:rsidR="003937DF" w:rsidRPr="004A2FFB">
        <w:rPr>
          <w:rFonts w:ascii="IRBadr" w:hAnsi="IRBadr" w:cs="IRBadr"/>
          <w:rtl/>
        </w:rPr>
        <w:t>را بپذیریم،</w:t>
      </w:r>
      <w:r w:rsidR="00AD6412" w:rsidRPr="004A2FFB">
        <w:rPr>
          <w:rFonts w:ascii="IRBadr" w:hAnsi="IRBadr" w:cs="IRBadr"/>
          <w:rtl/>
        </w:rPr>
        <w:t xml:space="preserve"> شوق‌ها</w:t>
      </w:r>
      <w:r w:rsidR="00FF7AB3" w:rsidRPr="004A2FFB">
        <w:rPr>
          <w:rFonts w:ascii="IRBadr" w:hAnsi="IRBadr" w:cs="IRBadr"/>
          <w:rtl/>
        </w:rPr>
        <w:t xml:space="preserve"> و </w:t>
      </w:r>
      <w:r w:rsidR="00AD6412" w:rsidRPr="004A2FFB">
        <w:rPr>
          <w:rFonts w:ascii="IRBadr" w:hAnsi="IRBadr" w:cs="IRBadr"/>
          <w:rtl/>
        </w:rPr>
        <w:t>علاقه‌های متفاوت وجود دار</w:t>
      </w:r>
      <w:r w:rsidR="00FF7AB3" w:rsidRPr="004A2FFB">
        <w:rPr>
          <w:rFonts w:ascii="IRBadr" w:hAnsi="IRBadr" w:cs="IRBadr"/>
          <w:rtl/>
        </w:rPr>
        <w:t>ن</w:t>
      </w:r>
      <w:r w:rsidR="00AD6412" w:rsidRPr="004A2FFB">
        <w:rPr>
          <w:rFonts w:ascii="IRBadr" w:hAnsi="IRBadr" w:cs="IRBadr"/>
          <w:rtl/>
        </w:rPr>
        <w:t>د</w:t>
      </w:r>
      <w:r w:rsidR="00FF7AB3"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گاهی انسان در موقعیت‌هایی قرار می‌گیرد که نمی‌تواند </w:t>
      </w:r>
      <w:r w:rsidR="00FF7AB3" w:rsidRPr="004A2FFB">
        <w:rPr>
          <w:rFonts w:ascii="IRBadr" w:hAnsi="IRBadr" w:cs="IRBadr"/>
          <w:rtl/>
        </w:rPr>
        <w:t xml:space="preserve">امری را </w:t>
      </w:r>
      <w:r w:rsidR="00AD6412" w:rsidRPr="004A2FFB">
        <w:rPr>
          <w:rFonts w:ascii="IRBadr" w:hAnsi="IRBadr" w:cs="IRBadr"/>
          <w:rtl/>
        </w:rPr>
        <w:t>ت</w:t>
      </w:r>
      <w:r w:rsidR="00675207" w:rsidRPr="004A2FFB">
        <w:rPr>
          <w:rFonts w:ascii="IRBadr" w:hAnsi="IRBadr" w:cs="IRBadr"/>
          <w:rtl/>
        </w:rPr>
        <w:t xml:space="preserve">رجیح </w:t>
      </w:r>
      <w:r w:rsidR="00AD6412" w:rsidRPr="004A2FFB">
        <w:rPr>
          <w:rFonts w:ascii="IRBadr" w:hAnsi="IRBadr" w:cs="IRBadr"/>
          <w:rtl/>
        </w:rPr>
        <w:t>دهد. حب دنیا و حب آخرت</w:t>
      </w:r>
      <w:r w:rsidR="00043CA3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</w:t>
      </w:r>
      <w:r w:rsidR="00043CA3" w:rsidRPr="004A2FFB">
        <w:rPr>
          <w:rFonts w:ascii="IRBadr" w:hAnsi="IRBadr" w:cs="IRBadr"/>
          <w:rtl/>
        </w:rPr>
        <w:t xml:space="preserve">هر </w:t>
      </w:r>
      <w:r w:rsidR="00AD6412" w:rsidRPr="004A2FFB">
        <w:rPr>
          <w:rFonts w:ascii="IRBadr" w:hAnsi="IRBadr" w:cs="IRBadr"/>
          <w:rtl/>
        </w:rPr>
        <w:t xml:space="preserve">دو در دل او شوقی </w:t>
      </w:r>
      <w:r w:rsidR="004A2FFB">
        <w:rPr>
          <w:rFonts w:ascii="IRBadr" w:hAnsi="IRBadr" w:cs="IRBadr"/>
          <w:rtl/>
        </w:rPr>
        <w:t>برمی‌انگیزند</w:t>
      </w:r>
      <w:r w:rsidR="00AD6412" w:rsidRPr="004A2FFB">
        <w:rPr>
          <w:rFonts w:ascii="IRBadr" w:hAnsi="IRBadr" w:cs="IRBadr"/>
          <w:rtl/>
        </w:rPr>
        <w:t xml:space="preserve"> و نمی‌تواند</w:t>
      </w:r>
      <w:r w:rsidR="00310318" w:rsidRPr="004A2FFB">
        <w:rPr>
          <w:rFonts w:ascii="IRBadr" w:hAnsi="IRBadr" w:cs="IRBadr"/>
          <w:rtl/>
        </w:rPr>
        <w:t xml:space="preserve"> تصمیم بگیرد.</w:t>
      </w:r>
      <w:r w:rsidR="00AD6412" w:rsidRPr="004A2FFB">
        <w:rPr>
          <w:rFonts w:ascii="IRBadr" w:hAnsi="IRBadr" w:cs="IRBadr"/>
          <w:rtl/>
        </w:rPr>
        <w:t xml:space="preserve"> </w:t>
      </w:r>
    </w:p>
    <w:p w:rsidR="00C34F92" w:rsidRPr="004A2FFB" w:rsidRDefault="00AD6412" w:rsidP="00C34F92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>شوق‌های</w:t>
      </w:r>
      <w:r w:rsidR="009A77D9" w:rsidRPr="004A2FFB">
        <w:rPr>
          <w:rFonts w:ascii="IRBadr" w:hAnsi="IRBadr" w:cs="IRBadr"/>
          <w:rtl/>
        </w:rPr>
        <w:t xml:space="preserve"> متعارض</w:t>
      </w:r>
      <w:r w:rsidR="0048156E" w:rsidRPr="004A2FFB">
        <w:rPr>
          <w:rFonts w:ascii="IRBadr" w:hAnsi="IRBadr" w:cs="IRBadr"/>
          <w:rtl/>
        </w:rPr>
        <w:t>،</w:t>
      </w:r>
      <w:r w:rsidR="009A77D9" w:rsidRPr="004A2FFB">
        <w:rPr>
          <w:rFonts w:ascii="IRBadr" w:hAnsi="IRBadr" w:cs="IRBadr"/>
          <w:rtl/>
        </w:rPr>
        <w:t xml:space="preserve"> </w:t>
      </w:r>
      <w:r w:rsidR="004A2FFB">
        <w:rPr>
          <w:rFonts w:ascii="IRBadr" w:hAnsi="IRBadr" w:cs="IRBadr"/>
          <w:rtl/>
        </w:rPr>
        <w:t>به‌صورت</w:t>
      </w:r>
      <w:r w:rsidR="009A77D9" w:rsidRPr="004A2FFB">
        <w:rPr>
          <w:rFonts w:ascii="IRBadr" w:hAnsi="IRBadr" w:cs="IRBadr"/>
          <w:rtl/>
        </w:rPr>
        <w:t xml:space="preserve"> شوق زمینه‌</w:t>
      </w:r>
      <w:r w:rsidRPr="004A2FFB">
        <w:rPr>
          <w:rFonts w:ascii="IRBadr" w:hAnsi="IRBadr" w:cs="IRBadr"/>
          <w:rtl/>
        </w:rPr>
        <w:t>ای</w:t>
      </w:r>
      <w:r w:rsidR="0048156E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قابل فرض </w:t>
      </w:r>
      <w:r w:rsidR="0048156E" w:rsidRPr="004A2FFB">
        <w:rPr>
          <w:rFonts w:ascii="IRBadr" w:hAnsi="IRBadr" w:cs="IRBadr"/>
          <w:rtl/>
        </w:rPr>
        <w:t>ه</w:t>
      </w:r>
      <w:r w:rsidRPr="004A2FFB">
        <w:rPr>
          <w:rFonts w:ascii="IRBadr" w:hAnsi="IRBadr" w:cs="IRBadr"/>
          <w:rtl/>
        </w:rPr>
        <w:t>ست</w:t>
      </w:r>
      <w:r w:rsidR="0048156E" w:rsidRPr="004A2FFB">
        <w:rPr>
          <w:rFonts w:ascii="IRBadr" w:hAnsi="IRBadr" w:cs="IRBadr"/>
          <w:rtl/>
        </w:rPr>
        <w:t>ند.</w:t>
      </w:r>
      <w:r w:rsidRPr="004A2FFB">
        <w:rPr>
          <w:rFonts w:ascii="IRBadr" w:hAnsi="IRBadr" w:cs="IRBadr"/>
          <w:rtl/>
        </w:rPr>
        <w:t xml:space="preserve"> این شوق و اراده متوسطه بین مصالح و جعل حکم</w:t>
      </w:r>
      <w:r w:rsidR="0048156E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</w:t>
      </w:r>
      <w:r w:rsidR="00A60CF3" w:rsidRPr="004A2FFB">
        <w:rPr>
          <w:rFonts w:ascii="IRBadr" w:hAnsi="IRBadr" w:cs="IRBadr"/>
          <w:rtl/>
        </w:rPr>
        <w:t>اگر</w:t>
      </w:r>
      <w:r w:rsidRPr="004A2FFB">
        <w:rPr>
          <w:rFonts w:ascii="IRBadr" w:hAnsi="IRBadr" w:cs="IRBadr"/>
          <w:rtl/>
        </w:rPr>
        <w:t xml:space="preserve"> شوق</w:t>
      </w:r>
      <w:r w:rsidR="00A60CF3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به مفهوم عام</w:t>
      </w:r>
      <w:r w:rsidR="00A60CF3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که شامل شوق‌های</w:t>
      </w:r>
      <w:r w:rsidR="00576A90" w:rsidRPr="004A2FFB">
        <w:rPr>
          <w:rFonts w:ascii="IRBadr" w:hAnsi="IRBadr" w:cs="IRBadr"/>
          <w:rtl/>
        </w:rPr>
        <w:t xml:space="preserve"> زمینه‌ای و اقتضائ</w:t>
      </w:r>
      <w:r w:rsidRPr="004A2FFB">
        <w:rPr>
          <w:rFonts w:ascii="IRBadr" w:hAnsi="IRBadr" w:cs="IRBadr"/>
          <w:rtl/>
        </w:rPr>
        <w:t>ی است</w:t>
      </w:r>
      <w:r w:rsidR="00A60CF3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</w:t>
      </w:r>
      <w:r w:rsidR="00A60CF3" w:rsidRPr="004A2FFB">
        <w:rPr>
          <w:rFonts w:ascii="IRBadr" w:hAnsi="IRBadr" w:cs="IRBadr"/>
          <w:rtl/>
        </w:rPr>
        <w:t xml:space="preserve">باشد، </w:t>
      </w:r>
      <w:r w:rsidRPr="004A2FFB">
        <w:rPr>
          <w:rFonts w:ascii="IRBadr" w:hAnsi="IRBadr" w:cs="IRBadr"/>
          <w:rtl/>
        </w:rPr>
        <w:t>شوق‌های متعارض و متفاوت در فعل واحد</w:t>
      </w:r>
      <w:r w:rsidR="00BF7A5B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ممکن است</w:t>
      </w:r>
      <w:r w:rsidR="00BF7A5B" w:rsidRPr="004A2FFB">
        <w:rPr>
          <w:rFonts w:ascii="IRBadr" w:hAnsi="IRBadr" w:cs="IRBadr"/>
          <w:rtl/>
        </w:rPr>
        <w:t>. ولی آنچه</w:t>
      </w:r>
      <w:r w:rsidRPr="004A2FFB">
        <w:rPr>
          <w:rFonts w:ascii="IRBadr" w:hAnsi="IRBadr" w:cs="IRBadr"/>
          <w:rtl/>
        </w:rPr>
        <w:t xml:space="preserve"> پس از </w:t>
      </w:r>
      <w:r w:rsidR="004A2FFB">
        <w:rPr>
          <w:rFonts w:ascii="IRBadr" w:hAnsi="IRBadr" w:cs="IRBadr"/>
          <w:rtl/>
        </w:rPr>
        <w:t>جمع‌بندی</w:t>
      </w:r>
      <w:r w:rsidRPr="004A2FFB">
        <w:rPr>
          <w:rFonts w:ascii="IRBadr" w:hAnsi="IRBadr" w:cs="IRBadr"/>
          <w:rtl/>
        </w:rPr>
        <w:t xml:space="preserve"> مصالح و مفاسد می‌آید و مبنای صدور حکم می‌شود</w:t>
      </w:r>
      <w:r w:rsidR="00BF7A5B" w:rsidRPr="004A2FFB">
        <w:rPr>
          <w:rFonts w:ascii="IRBadr" w:hAnsi="IRBadr" w:cs="IRBadr"/>
          <w:rtl/>
        </w:rPr>
        <w:t>، این شوق زمینه‌ای و اقتضائ</w:t>
      </w:r>
      <w:r w:rsidRPr="004A2FFB">
        <w:rPr>
          <w:rFonts w:ascii="IRBadr" w:hAnsi="IRBadr" w:cs="IRBadr"/>
          <w:rtl/>
        </w:rPr>
        <w:t xml:space="preserve">ی نیست. </w:t>
      </w:r>
      <w:r w:rsidR="00A0639B" w:rsidRPr="004A2FFB">
        <w:rPr>
          <w:rFonts w:ascii="IRBadr" w:hAnsi="IRBadr" w:cs="IRBadr"/>
          <w:rtl/>
        </w:rPr>
        <w:t xml:space="preserve">بلکه </w:t>
      </w:r>
      <w:r w:rsidRPr="004A2FFB">
        <w:rPr>
          <w:rFonts w:ascii="IRBadr" w:hAnsi="IRBadr" w:cs="IRBadr"/>
          <w:rtl/>
        </w:rPr>
        <w:t xml:space="preserve">شوق نهایی است </w:t>
      </w:r>
      <w:r w:rsidR="00A0639B" w:rsidRPr="004A2FFB">
        <w:rPr>
          <w:rFonts w:ascii="IRBadr" w:hAnsi="IRBadr" w:cs="IRBadr"/>
          <w:rtl/>
        </w:rPr>
        <w:t xml:space="preserve">که </w:t>
      </w:r>
      <w:r w:rsidRPr="004A2FFB">
        <w:rPr>
          <w:rFonts w:ascii="IRBadr" w:hAnsi="IRBadr" w:cs="IRBadr"/>
          <w:rtl/>
        </w:rPr>
        <w:t xml:space="preserve">مبتنی بر </w:t>
      </w:r>
      <w:r w:rsidR="004A2FFB">
        <w:rPr>
          <w:rFonts w:ascii="IRBadr" w:hAnsi="IRBadr" w:cs="IRBadr"/>
          <w:rtl/>
        </w:rPr>
        <w:t>جمع‌بندی</w:t>
      </w:r>
      <w:r w:rsidRPr="004A2FFB">
        <w:rPr>
          <w:rFonts w:ascii="IRBadr" w:hAnsi="IRBadr" w:cs="IRBadr"/>
          <w:rtl/>
        </w:rPr>
        <w:t xml:space="preserve"> مصالح و مفاسد است</w:t>
      </w:r>
      <w:r w:rsidR="00C34F92" w:rsidRPr="004A2FFB">
        <w:rPr>
          <w:rFonts w:ascii="IRBadr" w:hAnsi="IRBadr" w:cs="IRBadr"/>
          <w:rtl/>
        </w:rPr>
        <w:t>،</w:t>
      </w:r>
      <w:r w:rsidRPr="004A2FFB">
        <w:rPr>
          <w:rFonts w:ascii="IRBadr" w:hAnsi="IRBadr" w:cs="IRBadr"/>
          <w:rtl/>
        </w:rPr>
        <w:t xml:space="preserve"> که موجب اراده می‌شود</w:t>
      </w:r>
      <w:r w:rsidR="00290ACF" w:rsidRPr="004A2FFB">
        <w:rPr>
          <w:rFonts w:ascii="IRBadr" w:hAnsi="IRBadr" w:cs="IRBadr"/>
          <w:rtl/>
        </w:rPr>
        <w:t>. بنابراین</w:t>
      </w:r>
      <w:r w:rsidRPr="004A2FFB">
        <w:rPr>
          <w:rFonts w:ascii="IRBadr" w:hAnsi="IRBadr" w:cs="IRBadr"/>
          <w:rtl/>
        </w:rPr>
        <w:t xml:space="preserve"> هر شوقی و حتی هر اراده</w:t>
      </w:r>
      <w:r w:rsidR="00290ACF" w:rsidRPr="004A2FFB">
        <w:rPr>
          <w:rFonts w:ascii="IRBadr" w:hAnsi="IRBadr" w:cs="IRBadr"/>
          <w:rtl/>
        </w:rPr>
        <w:t>‌ای را</w:t>
      </w:r>
      <w:r w:rsidRPr="004A2FFB">
        <w:rPr>
          <w:rFonts w:ascii="IRBadr" w:hAnsi="IRBadr" w:cs="IRBadr"/>
          <w:rtl/>
        </w:rPr>
        <w:t xml:space="preserve"> متوسط بین </w:t>
      </w:r>
      <w:r w:rsidR="00772AF3" w:rsidRPr="004A2FFB">
        <w:rPr>
          <w:rFonts w:ascii="IRBadr" w:hAnsi="IRBadr" w:cs="IRBadr"/>
          <w:rtl/>
        </w:rPr>
        <w:t>ملاک</w:t>
      </w:r>
      <w:r w:rsidRPr="004A2FFB">
        <w:rPr>
          <w:rFonts w:ascii="IRBadr" w:hAnsi="IRBadr" w:cs="IRBadr"/>
          <w:rtl/>
        </w:rPr>
        <w:t xml:space="preserve"> و حکم نمی‌دانیم</w:t>
      </w:r>
      <w:r w:rsidR="00772AF3" w:rsidRPr="004A2FFB">
        <w:rPr>
          <w:rFonts w:ascii="IRBadr" w:hAnsi="IRBadr" w:cs="IRBadr"/>
          <w:rtl/>
        </w:rPr>
        <w:t>.</w:t>
      </w:r>
      <w:r w:rsidR="0029231D" w:rsidRPr="004A2FFB">
        <w:rPr>
          <w:rFonts w:ascii="IRBadr" w:hAnsi="IRBadr" w:cs="IRBadr"/>
          <w:rtl/>
        </w:rPr>
        <w:t xml:space="preserve"> بلکه شوق و اراده‌</w:t>
      </w:r>
      <w:r w:rsidRPr="004A2FFB">
        <w:rPr>
          <w:rFonts w:ascii="IRBadr" w:hAnsi="IRBadr" w:cs="IRBadr"/>
          <w:rtl/>
        </w:rPr>
        <w:t xml:space="preserve">ای که مبتنی بر </w:t>
      </w:r>
      <w:r w:rsidR="004A2FFB">
        <w:rPr>
          <w:rFonts w:ascii="IRBadr" w:hAnsi="IRBadr" w:cs="IRBadr"/>
          <w:rtl/>
        </w:rPr>
        <w:t>جمع‌بندی</w:t>
      </w:r>
      <w:r w:rsidRPr="004A2FFB">
        <w:rPr>
          <w:rFonts w:ascii="IRBadr" w:hAnsi="IRBadr" w:cs="IRBadr"/>
          <w:rtl/>
        </w:rPr>
        <w:t xml:space="preserve"> معرفتی در ملاکات است. یعنی تصدیق به فایده نهایی پیدا کرده است</w:t>
      </w:r>
      <w:r w:rsidR="00E00DAD" w:rsidRPr="004A2FFB">
        <w:rPr>
          <w:rFonts w:ascii="IRBadr" w:hAnsi="IRBadr" w:cs="IRBadr"/>
          <w:rtl/>
        </w:rPr>
        <w:t>.</w:t>
      </w:r>
      <w:r w:rsidRPr="004A2FFB">
        <w:rPr>
          <w:rFonts w:ascii="IRBadr" w:hAnsi="IRBadr" w:cs="IRBadr"/>
          <w:rtl/>
        </w:rPr>
        <w:t xml:space="preserve"> </w:t>
      </w:r>
    </w:p>
    <w:p w:rsidR="00201EC7" w:rsidRPr="004A2FFB" w:rsidRDefault="00C34F92" w:rsidP="00201EC7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lastRenderedPageBreak/>
        <w:t>لذا</w:t>
      </w:r>
      <w:r w:rsidR="00AD6412" w:rsidRPr="004A2FFB">
        <w:rPr>
          <w:rFonts w:ascii="IRBadr" w:hAnsi="IRBadr" w:cs="IRBadr"/>
          <w:rtl/>
        </w:rPr>
        <w:t xml:space="preserve"> اگر </w:t>
      </w:r>
      <w:r w:rsidRPr="004A2FFB">
        <w:rPr>
          <w:rFonts w:ascii="IRBadr" w:hAnsi="IRBadr" w:cs="IRBadr"/>
          <w:rtl/>
        </w:rPr>
        <w:t>شوق زمینه‌ای اقتضائ</w:t>
      </w:r>
      <w:r w:rsidR="00AD6412" w:rsidRPr="004A2FFB">
        <w:rPr>
          <w:rFonts w:ascii="IRBadr" w:hAnsi="IRBadr" w:cs="IRBadr"/>
          <w:rtl/>
        </w:rPr>
        <w:t>ی</w:t>
      </w:r>
      <w:r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قبل از </w:t>
      </w:r>
      <w:r w:rsidR="004A2FFB">
        <w:rPr>
          <w:rFonts w:ascii="IRBadr" w:hAnsi="IRBadr" w:cs="IRBadr"/>
          <w:rtl/>
        </w:rPr>
        <w:t>جمع‌بندی</w:t>
      </w:r>
      <w:r w:rsidR="00AD6412" w:rsidRPr="004A2FFB">
        <w:rPr>
          <w:rFonts w:ascii="IRBadr" w:hAnsi="IRBadr" w:cs="IRBadr"/>
          <w:rtl/>
        </w:rPr>
        <w:t xml:space="preserve"> باشد</w:t>
      </w:r>
      <w:r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اجتماع شوق‌های متفاوت و یا ملاکات متفاوت </w:t>
      </w:r>
      <w:r w:rsidRPr="004A2FFB">
        <w:rPr>
          <w:rFonts w:ascii="IRBadr" w:hAnsi="IRBadr" w:cs="IRBadr"/>
          <w:rtl/>
        </w:rPr>
        <w:t>جایز</w:t>
      </w:r>
      <w:r w:rsidR="00AD6412" w:rsidRPr="004A2FFB">
        <w:rPr>
          <w:rFonts w:ascii="IRBadr" w:hAnsi="IRBadr" w:cs="IRBadr"/>
          <w:rtl/>
        </w:rPr>
        <w:t xml:space="preserve"> است</w:t>
      </w:r>
      <w:r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ولی ملاک و شوقی که پس از کسر و انکسار حاصل می‌شود</w:t>
      </w:r>
      <w:r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در فعل واحد نمی‌تواند متعدد باشد.</w:t>
      </w:r>
      <w:r w:rsidR="007A5D59" w:rsidRPr="004A2FFB">
        <w:rPr>
          <w:rStyle w:val="FootnoteReference"/>
          <w:rFonts w:ascii="IRBadr" w:hAnsi="IRBadr" w:cs="IRBadr"/>
          <w:rtl/>
        </w:rPr>
        <w:footnoteReference w:id="2"/>
      </w:r>
    </w:p>
    <w:p w:rsidR="002F40EE" w:rsidRPr="004A2FFB" w:rsidRDefault="002F40EE" w:rsidP="002F40EE">
      <w:pPr>
        <w:pStyle w:val="Heading2"/>
        <w:rPr>
          <w:rFonts w:ascii="IRBadr" w:hAnsi="IRBadr" w:cs="IRBadr"/>
          <w:rtl/>
        </w:rPr>
      </w:pPr>
      <w:bookmarkStart w:id="5" w:name="_Toc428392778"/>
      <w:r w:rsidRPr="004A2FFB">
        <w:rPr>
          <w:rFonts w:ascii="IRBadr" w:hAnsi="IRBadr" w:cs="IRBadr"/>
          <w:rtl/>
        </w:rPr>
        <w:t>مرتبه جعل حکم</w:t>
      </w:r>
      <w:bookmarkEnd w:id="5"/>
    </w:p>
    <w:p w:rsidR="002F40EE" w:rsidRPr="004A2FFB" w:rsidRDefault="002F40EE" w:rsidP="002F40EE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>مرتبه بعد جعل حکم است.</w:t>
      </w:r>
      <w:r w:rsidR="00AD6412" w:rsidRPr="004A2FFB">
        <w:rPr>
          <w:rFonts w:ascii="IRBadr" w:hAnsi="IRBadr" w:cs="IRBadr"/>
          <w:rtl/>
        </w:rPr>
        <w:t xml:space="preserve"> </w:t>
      </w:r>
      <w:r w:rsidRPr="004A2FFB">
        <w:rPr>
          <w:rFonts w:ascii="IRBadr" w:hAnsi="IRBadr" w:cs="IRBadr"/>
          <w:rtl/>
        </w:rPr>
        <w:t>که</w:t>
      </w:r>
      <w:r w:rsidR="00AD6412" w:rsidRPr="004A2FFB">
        <w:rPr>
          <w:rFonts w:ascii="IRBadr" w:hAnsi="IRBadr" w:cs="IRBadr"/>
          <w:rtl/>
        </w:rPr>
        <w:t xml:space="preserve"> یک نوع بعث اعتباری</w:t>
      </w:r>
      <w:r w:rsidRPr="004A2FFB">
        <w:rPr>
          <w:rFonts w:ascii="IRBadr" w:hAnsi="IRBadr" w:cs="IRBadr"/>
          <w:rtl/>
        </w:rPr>
        <w:t xml:space="preserve"> و </w:t>
      </w:r>
      <w:r w:rsidR="00AD6412" w:rsidRPr="004A2FFB">
        <w:rPr>
          <w:rFonts w:ascii="IRBadr" w:hAnsi="IRBadr" w:cs="IRBadr"/>
          <w:rtl/>
        </w:rPr>
        <w:t>زجر اعتباری است</w:t>
      </w:r>
      <w:r w:rsidRPr="004A2FFB">
        <w:rPr>
          <w:rFonts w:ascii="IRBadr" w:hAnsi="IRBadr" w:cs="IRBadr"/>
          <w:rtl/>
        </w:rPr>
        <w:t>.</w:t>
      </w:r>
      <w:r w:rsidR="00AD6412" w:rsidRPr="004A2FFB">
        <w:rPr>
          <w:rFonts w:ascii="IRBadr" w:hAnsi="IRBadr" w:cs="IRBadr"/>
          <w:rtl/>
        </w:rPr>
        <w:t xml:space="preserve"> آیا اجتماع احکام خمسه ممکن است یا </w:t>
      </w:r>
      <w:r w:rsidRPr="004A2FFB">
        <w:rPr>
          <w:rFonts w:ascii="IRBadr" w:hAnsi="IRBadr" w:cs="IRBadr"/>
          <w:rtl/>
        </w:rPr>
        <w:t>خیر؟</w:t>
      </w:r>
      <w:r w:rsidR="00AD6412" w:rsidRPr="004A2FFB">
        <w:rPr>
          <w:rFonts w:ascii="IRBadr" w:hAnsi="IRBadr" w:cs="IRBadr"/>
          <w:rtl/>
        </w:rPr>
        <w:t xml:space="preserve"> دو دیدگاه </w:t>
      </w:r>
      <w:r w:rsidRPr="004A2FFB">
        <w:rPr>
          <w:rFonts w:ascii="IRBadr" w:hAnsi="IRBadr" w:cs="IRBadr"/>
          <w:rtl/>
        </w:rPr>
        <w:t>مطرح وجود دارد:</w:t>
      </w:r>
    </w:p>
    <w:p w:rsidR="007E1A6E" w:rsidRPr="004A2FFB" w:rsidRDefault="002F40EE" w:rsidP="007E1A6E">
      <w:pPr>
        <w:ind w:firstLine="0"/>
        <w:rPr>
          <w:rFonts w:ascii="IRBadr" w:hAnsi="IRBadr" w:cs="IRBadr"/>
        </w:rPr>
      </w:pPr>
      <w:r w:rsidRPr="004A2FFB">
        <w:rPr>
          <w:rFonts w:ascii="IRBadr" w:hAnsi="IRBadr" w:cs="IRBadr"/>
          <w:rtl/>
        </w:rPr>
        <w:t>الف-</w:t>
      </w:r>
      <w:r w:rsidR="00AD6412" w:rsidRPr="004A2FFB">
        <w:rPr>
          <w:rFonts w:ascii="IRBadr" w:hAnsi="IRBadr" w:cs="IRBadr"/>
          <w:rtl/>
        </w:rPr>
        <w:t xml:space="preserve"> </w:t>
      </w:r>
      <w:r w:rsidRPr="004A2FFB">
        <w:rPr>
          <w:rFonts w:ascii="IRBadr" w:hAnsi="IRBadr" w:cs="IRBadr"/>
          <w:rtl/>
        </w:rPr>
        <w:t>دیدگاه</w:t>
      </w:r>
      <w:r w:rsidR="00AD6412" w:rsidRPr="004A2FFB">
        <w:rPr>
          <w:rFonts w:ascii="IRBadr" w:hAnsi="IRBadr" w:cs="IRBadr"/>
          <w:rtl/>
        </w:rPr>
        <w:t xml:space="preserve"> مرحوم آقای خویی که می‌گوید</w:t>
      </w:r>
      <w:r w:rsidR="0009551C" w:rsidRPr="004A2FFB">
        <w:rPr>
          <w:rFonts w:ascii="IRBadr" w:hAnsi="IRBadr" w:cs="IRBadr"/>
          <w:rtl/>
        </w:rPr>
        <w:t>:</w:t>
      </w:r>
      <w:r w:rsidR="00AD6412" w:rsidRPr="004A2FFB">
        <w:rPr>
          <w:rFonts w:ascii="IRBadr" w:hAnsi="IRBadr" w:cs="IRBadr"/>
          <w:rtl/>
        </w:rPr>
        <w:t xml:space="preserve"> این مرحله</w:t>
      </w:r>
      <w:r w:rsidR="007575F3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اعتبار است و </w:t>
      </w:r>
      <w:r w:rsidR="00B96743" w:rsidRPr="004A2FFB">
        <w:rPr>
          <w:rStyle w:val="NoSpacingChar"/>
          <w:rFonts w:ascii="IRBadr" w:hAnsi="IRBadr" w:cs="IRBadr"/>
          <w:rtl/>
        </w:rPr>
        <w:t>أ</w:t>
      </w:r>
      <w:r w:rsidR="00AD6412" w:rsidRPr="004A2FFB">
        <w:rPr>
          <w:rStyle w:val="NoSpacingChar"/>
          <w:rFonts w:ascii="IRBadr" w:hAnsi="IRBadr" w:cs="IRBadr"/>
          <w:rtl/>
        </w:rPr>
        <w:t xml:space="preserve">مر الاعتبار بید المعتبر و الامر فی الاعتبار سهل و </w:t>
      </w:r>
      <w:r w:rsidR="00B96743" w:rsidRPr="004A2FFB">
        <w:rPr>
          <w:rStyle w:val="NoSpacingChar"/>
          <w:rFonts w:ascii="IRBadr" w:hAnsi="IRBadr" w:cs="IRBadr"/>
          <w:rtl/>
        </w:rPr>
        <w:t>ال</w:t>
      </w:r>
      <w:r w:rsidR="00AD6412" w:rsidRPr="004A2FFB">
        <w:rPr>
          <w:rStyle w:val="NoSpacingChar"/>
          <w:rFonts w:ascii="IRBadr" w:hAnsi="IRBadr" w:cs="IRBadr"/>
          <w:rtl/>
        </w:rPr>
        <w:t xml:space="preserve">اعتبار یتبع تصمیم </w:t>
      </w:r>
      <w:r w:rsidR="004339F5" w:rsidRPr="004A2FFB">
        <w:rPr>
          <w:rStyle w:val="NoSpacingChar"/>
          <w:rFonts w:ascii="IRBadr" w:hAnsi="IRBadr" w:cs="IRBadr"/>
          <w:rtl/>
        </w:rPr>
        <w:t>ال</w:t>
      </w:r>
      <w:r w:rsidR="00AD6412" w:rsidRPr="004A2FFB">
        <w:rPr>
          <w:rStyle w:val="NoSpacingChar"/>
          <w:rFonts w:ascii="IRBadr" w:hAnsi="IRBadr" w:cs="IRBadr"/>
          <w:rtl/>
        </w:rPr>
        <w:t xml:space="preserve">معتبر </w:t>
      </w:r>
      <w:r w:rsidR="00AD6412" w:rsidRPr="004A2FFB">
        <w:rPr>
          <w:rFonts w:ascii="IRBadr" w:hAnsi="IRBadr" w:cs="IRBadr"/>
          <w:rtl/>
        </w:rPr>
        <w:t xml:space="preserve">و لذا چون امر اعتباری است </w:t>
      </w:r>
      <w:r w:rsidR="00E11DBA" w:rsidRPr="004A2FFB">
        <w:rPr>
          <w:rFonts w:ascii="IRBadr" w:hAnsi="IRBadr" w:cs="IRBadr"/>
          <w:rtl/>
        </w:rPr>
        <w:t>ایشان</w:t>
      </w:r>
      <w:r w:rsidR="00AD6412" w:rsidRPr="004A2FFB">
        <w:rPr>
          <w:rFonts w:ascii="IRBadr" w:hAnsi="IRBadr" w:cs="IRBadr"/>
          <w:rtl/>
        </w:rPr>
        <w:t xml:space="preserve"> د</w:t>
      </w:r>
      <w:r w:rsidR="00E11DBA" w:rsidRPr="004A2FFB">
        <w:rPr>
          <w:rFonts w:ascii="IRBadr" w:hAnsi="IRBadr" w:cs="IRBadr"/>
          <w:rtl/>
        </w:rPr>
        <w:t>ر محاضرات می‌فرمایند که می‌توان</w:t>
      </w:r>
      <w:r w:rsidR="00AD6412" w:rsidRPr="004A2FFB">
        <w:rPr>
          <w:rFonts w:ascii="IRBadr" w:hAnsi="IRBadr" w:cs="IRBadr"/>
          <w:rtl/>
        </w:rPr>
        <w:t xml:space="preserve"> وجوب و تحریم را در فعل واحد</w:t>
      </w:r>
      <w:r w:rsidR="00E11DBA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اعتبار </w:t>
      </w:r>
      <w:r w:rsidR="00AD2BF9" w:rsidRPr="004A2FFB">
        <w:rPr>
          <w:rFonts w:ascii="IRBadr" w:hAnsi="IRBadr" w:cs="IRBadr"/>
          <w:rtl/>
        </w:rPr>
        <w:t>کرد.</w:t>
      </w:r>
      <w:r w:rsidR="00AD6412" w:rsidRPr="004A2FFB">
        <w:rPr>
          <w:rFonts w:ascii="IRBadr" w:hAnsi="IRBadr" w:cs="IRBadr"/>
          <w:rtl/>
        </w:rPr>
        <w:t xml:space="preserve"> و مرحوم اصفهانی هم با بیان دیگری همین </w:t>
      </w:r>
      <w:r w:rsidR="000D735D" w:rsidRPr="004A2FFB">
        <w:rPr>
          <w:rFonts w:ascii="IRBadr" w:hAnsi="IRBadr" w:cs="IRBadr"/>
          <w:rtl/>
        </w:rPr>
        <w:t xml:space="preserve">نظریه </w:t>
      </w:r>
      <w:r w:rsidR="00AD6412" w:rsidRPr="004A2FFB">
        <w:rPr>
          <w:rFonts w:ascii="IRBadr" w:hAnsi="IRBadr" w:cs="IRBadr"/>
          <w:rtl/>
        </w:rPr>
        <w:t xml:space="preserve">را می‌گفتند. </w:t>
      </w:r>
      <w:r w:rsidR="004A2FFB">
        <w:rPr>
          <w:rFonts w:ascii="IRBadr" w:hAnsi="IRBadr" w:cs="IRBadr"/>
          <w:rtl/>
        </w:rPr>
        <w:t>ازآنجاکه</w:t>
      </w:r>
      <w:r w:rsidR="00AD6412" w:rsidRPr="004A2FFB">
        <w:rPr>
          <w:rFonts w:ascii="IRBadr" w:hAnsi="IRBadr" w:cs="IRBadr"/>
          <w:rtl/>
        </w:rPr>
        <w:t xml:space="preserve"> </w:t>
      </w:r>
      <w:r w:rsidR="000D735D" w:rsidRPr="004A2FFB">
        <w:rPr>
          <w:rFonts w:ascii="IRBadr" w:hAnsi="IRBadr" w:cs="IRBadr"/>
          <w:rtl/>
        </w:rPr>
        <w:t>این اعتبارات</w:t>
      </w:r>
      <w:r w:rsidR="007E1A6E"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از اعراض نیستند که تضاد در </w:t>
      </w:r>
      <w:r w:rsidR="004A2FFB">
        <w:rPr>
          <w:rFonts w:ascii="IRBadr" w:hAnsi="IRBadr" w:cs="IRBadr"/>
          <w:rtl/>
        </w:rPr>
        <w:t>آن‌ها</w:t>
      </w:r>
      <w:r w:rsidR="00AD6412" w:rsidRPr="004A2FFB">
        <w:rPr>
          <w:rFonts w:ascii="IRBadr" w:hAnsi="IRBadr" w:cs="IRBadr"/>
          <w:rtl/>
        </w:rPr>
        <w:t xml:space="preserve"> حاکم باشد</w:t>
      </w:r>
      <w:r w:rsidR="007E1A6E" w:rsidRPr="004A2FFB">
        <w:rPr>
          <w:rFonts w:ascii="IRBadr" w:hAnsi="IRBadr" w:cs="IRBadr"/>
          <w:rtl/>
        </w:rPr>
        <w:t>، لذا اجتماع احکام ایرادی ندارد.</w:t>
      </w:r>
    </w:p>
    <w:p w:rsidR="00AD6412" w:rsidRPr="004A2FFB" w:rsidRDefault="007E1A6E" w:rsidP="007E1A6E">
      <w:pPr>
        <w:ind w:firstLine="0"/>
        <w:rPr>
          <w:rFonts w:ascii="IRBadr" w:hAnsi="IRBadr" w:cs="IRBadr"/>
          <w:rtl/>
        </w:rPr>
      </w:pPr>
      <w:r w:rsidRPr="004A2FFB">
        <w:rPr>
          <w:rFonts w:ascii="IRBadr" w:hAnsi="IRBadr" w:cs="IRBadr"/>
          <w:rtl/>
        </w:rPr>
        <w:t>ب-</w:t>
      </w:r>
      <w:r w:rsidR="00AD6412" w:rsidRPr="004A2FFB">
        <w:rPr>
          <w:rFonts w:ascii="IRBadr" w:hAnsi="IRBadr" w:cs="IRBadr"/>
          <w:rtl/>
        </w:rPr>
        <w:t xml:space="preserve"> حضرت آقای وحید حفظه الله </w:t>
      </w:r>
      <w:r w:rsidRPr="004A2FFB">
        <w:rPr>
          <w:rFonts w:ascii="IRBadr" w:hAnsi="IRBadr" w:cs="IRBadr"/>
          <w:rtl/>
        </w:rPr>
        <w:t>می‌</w:t>
      </w:r>
      <w:r w:rsidR="00AD6412" w:rsidRPr="004A2FFB">
        <w:rPr>
          <w:rFonts w:ascii="IRBadr" w:hAnsi="IRBadr" w:cs="IRBadr"/>
          <w:rtl/>
        </w:rPr>
        <w:t>فر</w:t>
      </w:r>
      <w:r w:rsidRPr="004A2FFB">
        <w:rPr>
          <w:rFonts w:ascii="IRBadr" w:hAnsi="IRBadr" w:cs="IRBadr"/>
          <w:rtl/>
        </w:rPr>
        <w:t>مای</w:t>
      </w:r>
      <w:r w:rsidR="00AD6412" w:rsidRPr="004A2FFB">
        <w:rPr>
          <w:rFonts w:ascii="IRBadr" w:hAnsi="IRBadr" w:cs="IRBadr"/>
          <w:rtl/>
        </w:rPr>
        <w:t>ند</w:t>
      </w:r>
      <w:r w:rsidRPr="004A2FFB">
        <w:rPr>
          <w:rFonts w:ascii="IRBadr" w:hAnsi="IRBadr" w:cs="IRBadr"/>
          <w:rtl/>
        </w:rPr>
        <w:t>:</w:t>
      </w:r>
      <w:r w:rsidR="00AD6412" w:rsidRPr="004A2FFB">
        <w:rPr>
          <w:rFonts w:ascii="IRBadr" w:hAnsi="IRBadr" w:cs="IRBadr"/>
          <w:rtl/>
        </w:rPr>
        <w:t xml:space="preserve"> این اعتبار</w:t>
      </w:r>
      <w:r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</w:t>
      </w:r>
      <w:r w:rsidR="004A2FFB">
        <w:rPr>
          <w:rFonts w:ascii="IRBadr" w:hAnsi="IRBadr" w:cs="IRBadr"/>
          <w:rtl/>
        </w:rPr>
        <w:t>قابل‌جمع</w:t>
      </w:r>
      <w:r w:rsidR="00AD6412" w:rsidRPr="004A2FFB">
        <w:rPr>
          <w:rFonts w:ascii="IRBadr" w:hAnsi="IRBadr" w:cs="IRBadr"/>
          <w:rtl/>
        </w:rPr>
        <w:t xml:space="preserve"> نیست </w:t>
      </w:r>
      <w:r w:rsidR="004A2FFB">
        <w:rPr>
          <w:rFonts w:ascii="IRBadr" w:hAnsi="IRBadr" w:cs="IRBadr"/>
          <w:rtl/>
        </w:rPr>
        <w:t>چراکه</w:t>
      </w:r>
      <w:r w:rsidRPr="004A2FFB">
        <w:rPr>
          <w:rFonts w:ascii="IRBadr" w:hAnsi="IRBadr" w:cs="IRBadr"/>
          <w:rtl/>
        </w:rPr>
        <w:t xml:space="preserve"> در </w:t>
      </w:r>
      <w:r w:rsidR="00AD6412" w:rsidRPr="004A2FFB">
        <w:rPr>
          <w:rFonts w:ascii="IRBadr" w:hAnsi="IRBadr" w:cs="IRBadr"/>
          <w:rtl/>
        </w:rPr>
        <w:t>دو اعتبار</w:t>
      </w:r>
      <w:r w:rsidRPr="004A2FFB">
        <w:rPr>
          <w:rFonts w:ascii="IRBadr" w:hAnsi="IRBadr" w:cs="IRBadr"/>
          <w:rtl/>
        </w:rPr>
        <w:t>،</w:t>
      </w:r>
      <w:r w:rsidR="00AD6412" w:rsidRPr="004A2FFB">
        <w:rPr>
          <w:rFonts w:ascii="IRBadr" w:hAnsi="IRBadr" w:cs="IRBadr"/>
          <w:rtl/>
        </w:rPr>
        <w:t xml:space="preserve"> تضاد جاری است</w:t>
      </w:r>
      <w:r w:rsidRPr="004A2FFB">
        <w:rPr>
          <w:rFonts w:ascii="IRBadr" w:hAnsi="IRBadr" w:cs="IRBadr"/>
          <w:rtl/>
        </w:rPr>
        <w:t>.</w:t>
      </w:r>
    </w:p>
    <w:p w:rsidR="00152670" w:rsidRPr="004A2FFB" w:rsidRDefault="00152670" w:rsidP="00AD6412">
      <w:pPr>
        <w:rPr>
          <w:rFonts w:ascii="IRBadr" w:hAnsi="IRBadr" w:cs="IRBadr"/>
          <w:szCs w:val="22"/>
          <w:rtl/>
        </w:rPr>
      </w:pPr>
    </w:p>
    <w:sectPr w:rsidR="00152670" w:rsidRPr="004A2FFB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1C" w:rsidRDefault="00604E1C" w:rsidP="000D5800">
      <w:pPr>
        <w:spacing w:after="0"/>
      </w:pPr>
      <w:r>
        <w:separator/>
      </w:r>
    </w:p>
  </w:endnote>
  <w:endnote w:type="continuationSeparator" w:id="0">
    <w:p w:rsidR="00604E1C" w:rsidRDefault="00604E1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201EC7" w:rsidRDefault="00604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FFB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201EC7" w:rsidRDefault="00201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1C" w:rsidRDefault="00604E1C" w:rsidP="000D5800">
      <w:pPr>
        <w:spacing w:after="0"/>
      </w:pPr>
      <w:r>
        <w:separator/>
      </w:r>
    </w:p>
  </w:footnote>
  <w:footnote w:type="continuationSeparator" w:id="0">
    <w:p w:rsidR="00604E1C" w:rsidRDefault="00604E1C" w:rsidP="000D5800">
      <w:pPr>
        <w:spacing w:after="0"/>
      </w:pPr>
      <w:r>
        <w:continuationSeparator/>
      </w:r>
    </w:p>
  </w:footnote>
  <w:footnote w:id="1">
    <w:p w:rsidR="00201EC7" w:rsidRDefault="00201EC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در روان‌شناسی خیلی بحث شده است که تعارضات درونی، منشأ استرس و چیزهایی از این قبیل می‌شود. </w:t>
      </w:r>
      <w:r w:rsidR="004A2FFB">
        <w:rPr>
          <w:rFonts w:hint="cs"/>
          <w:rtl/>
        </w:rPr>
        <w:t>چراکه</w:t>
      </w:r>
      <w:r>
        <w:rPr>
          <w:rFonts w:hint="cs"/>
          <w:rtl/>
        </w:rPr>
        <w:t xml:space="preserve"> شخص، در موقعیتی قرار می‌گیرد که هم به این تمایل دارد و هم به آن، ولی نمی‌تواند تصمیم بگیرد. و یکی از انواع تعارضات درونی، همین شوق‌های متعارض بر تمایلات ناسازگار است‌</w:t>
      </w:r>
    </w:p>
  </w:footnote>
  <w:footnote w:id="2">
    <w:p w:rsidR="007A5D59" w:rsidRDefault="007A5D59" w:rsidP="007A5D5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 xml:space="preserve">این بحث‌ها در مورد شارع معقول نیست ولی در مولای عرفی صادق است که مولای حکیم در برخورد با امور، چنین مراتبی را برای جعل حکم انجام می‌دهد.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C7" w:rsidRPr="000D5800" w:rsidRDefault="00604E1C" w:rsidP="0076750B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6" w:name="OLE_LINK1"/>
    <w:bookmarkStart w:id="7" w:name="OLE_LINK2"/>
    <w:r w:rsidR="00201EC7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="00201EC7" w:rsidRPr="008F2DF1">
      <w:rPr>
        <w:rFonts w:ascii="IranNastaliq" w:hAnsi="IranNastaliq" w:cs="IranNastaliq"/>
        <w:sz w:val="40"/>
        <w:szCs w:val="40"/>
        <w:rtl/>
      </w:rPr>
      <w:t>شماره ثبت:</w:t>
    </w:r>
    <w:r w:rsidR="00201EC7">
      <w:rPr>
        <w:rFonts w:ascii="IranNastaliq" w:hAnsi="IranNastaliq" w:cs="IranNastaliq" w:hint="cs"/>
        <w:sz w:val="40"/>
        <w:szCs w:val="40"/>
        <w:rtl/>
      </w:rPr>
      <w:t>3760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6D7F"/>
    <w:rsid w:val="0004049E"/>
    <w:rsid w:val="00041FE0"/>
    <w:rsid w:val="00043CA3"/>
    <w:rsid w:val="00043D55"/>
    <w:rsid w:val="000471BC"/>
    <w:rsid w:val="00052BA3"/>
    <w:rsid w:val="00053702"/>
    <w:rsid w:val="000543DE"/>
    <w:rsid w:val="00057616"/>
    <w:rsid w:val="00062B80"/>
    <w:rsid w:val="00062DBA"/>
    <w:rsid w:val="0006363E"/>
    <w:rsid w:val="00065982"/>
    <w:rsid w:val="000714AA"/>
    <w:rsid w:val="00074BEC"/>
    <w:rsid w:val="00080DFF"/>
    <w:rsid w:val="00085ED5"/>
    <w:rsid w:val="0009551C"/>
    <w:rsid w:val="000A1A51"/>
    <w:rsid w:val="000A1E80"/>
    <w:rsid w:val="000B1E9F"/>
    <w:rsid w:val="000B2154"/>
    <w:rsid w:val="000B40FB"/>
    <w:rsid w:val="000C0F9F"/>
    <w:rsid w:val="000C3436"/>
    <w:rsid w:val="000C3B60"/>
    <w:rsid w:val="000D2D0D"/>
    <w:rsid w:val="000D5800"/>
    <w:rsid w:val="000D735D"/>
    <w:rsid w:val="000E0B08"/>
    <w:rsid w:val="000E6C09"/>
    <w:rsid w:val="000F1804"/>
    <w:rsid w:val="000F1897"/>
    <w:rsid w:val="000F51B0"/>
    <w:rsid w:val="000F7E72"/>
    <w:rsid w:val="00101E2D"/>
    <w:rsid w:val="00102CEB"/>
    <w:rsid w:val="0011170B"/>
    <w:rsid w:val="0011466C"/>
    <w:rsid w:val="00117955"/>
    <w:rsid w:val="00130049"/>
    <w:rsid w:val="00133A11"/>
    <w:rsid w:val="00133E1D"/>
    <w:rsid w:val="00135298"/>
    <w:rsid w:val="0013617D"/>
    <w:rsid w:val="00136442"/>
    <w:rsid w:val="00146A85"/>
    <w:rsid w:val="00150D4B"/>
    <w:rsid w:val="00152670"/>
    <w:rsid w:val="0015499A"/>
    <w:rsid w:val="00155CC0"/>
    <w:rsid w:val="0015792D"/>
    <w:rsid w:val="00161C6D"/>
    <w:rsid w:val="00166DD8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C367D"/>
    <w:rsid w:val="001D24F8"/>
    <w:rsid w:val="001D3F13"/>
    <w:rsid w:val="001D542D"/>
    <w:rsid w:val="001E306E"/>
    <w:rsid w:val="001E3FB0"/>
    <w:rsid w:val="001E4FFF"/>
    <w:rsid w:val="001E6A54"/>
    <w:rsid w:val="001F2E3E"/>
    <w:rsid w:val="00201EC7"/>
    <w:rsid w:val="00215F8F"/>
    <w:rsid w:val="00224C0A"/>
    <w:rsid w:val="0023506A"/>
    <w:rsid w:val="00235903"/>
    <w:rsid w:val="002376A5"/>
    <w:rsid w:val="002417C9"/>
    <w:rsid w:val="002442E1"/>
    <w:rsid w:val="002529C5"/>
    <w:rsid w:val="0026782C"/>
    <w:rsid w:val="00270294"/>
    <w:rsid w:val="00273C71"/>
    <w:rsid w:val="00287833"/>
    <w:rsid w:val="00290ACF"/>
    <w:rsid w:val="002914BD"/>
    <w:rsid w:val="0029231D"/>
    <w:rsid w:val="002931F2"/>
    <w:rsid w:val="00297263"/>
    <w:rsid w:val="00297428"/>
    <w:rsid w:val="002B0B71"/>
    <w:rsid w:val="002B4445"/>
    <w:rsid w:val="002B4876"/>
    <w:rsid w:val="002C56FD"/>
    <w:rsid w:val="002D49E4"/>
    <w:rsid w:val="002E0C9A"/>
    <w:rsid w:val="002E1393"/>
    <w:rsid w:val="002E450B"/>
    <w:rsid w:val="002E73F9"/>
    <w:rsid w:val="002F05B9"/>
    <w:rsid w:val="002F40EE"/>
    <w:rsid w:val="00302BDB"/>
    <w:rsid w:val="00310318"/>
    <w:rsid w:val="00312A9B"/>
    <w:rsid w:val="00325871"/>
    <w:rsid w:val="00330A66"/>
    <w:rsid w:val="00340BA3"/>
    <w:rsid w:val="00346FDF"/>
    <w:rsid w:val="00347897"/>
    <w:rsid w:val="00350A91"/>
    <w:rsid w:val="00353E05"/>
    <w:rsid w:val="00363F63"/>
    <w:rsid w:val="00366400"/>
    <w:rsid w:val="003674BF"/>
    <w:rsid w:val="003770D6"/>
    <w:rsid w:val="00391A35"/>
    <w:rsid w:val="003933D9"/>
    <w:rsid w:val="003937DF"/>
    <w:rsid w:val="003963D7"/>
    <w:rsid w:val="003969D8"/>
    <w:rsid w:val="00396F28"/>
    <w:rsid w:val="003A1A05"/>
    <w:rsid w:val="003A2654"/>
    <w:rsid w:val="003B07E6"/>
    <w:rsid w:val="003B7319"/>
    <w:rsid w:val="003C06BF"/>
    <w:rsid w:val="003C6C26"/>
    <w:rsid w:val="003C7899"/>
    <w:rsid w:val="003D2F0A"/>
    <w:rsid w:val="003D563F"/>
    <w:rsid w:val="003E1E58"/>
    <w:rsid w:val="003E244D"/>
    <w:rsid w:val="003E5D82"/>
    <w:rsid w:val="003F0057"/>
    <w:rsid w:val="003F4B0A"/>
    <w:rsid w:val="004042ED"/>
    <w:rsid w:val="00405199"/>
    <w:rsid w:val="00410699"/>
    <w:rsid w:val="00415360"/>
    <w:rsid w:val="00420866"/>
    <w:rsid w:val="004339F5"/>
    <w:rsid w:val="004419A7"/>
    <w:rsid w:val="004428F1"/>
    <w:rsid w:val="0044591E"/>
    <w:rsid w:val="004538CF"/>
    <w:rsid w:val="00454752"/>
    <w:rsid w:val="00455ACF"/>
    <w:rsid w:val="004619EC"/>
    <w:rsid w:val="00464F92"/>
    <w:rsid w:val="004651D2"/>
    <w:rsid w:val="00465D26"/>
    <w:rsid w:val="004679F8"/>
    <w:rsid w:val="0048156E"/>
    <w:rsid w:val="0049263E"/>
    <w:rsid w:val="00492F4D"/>
    <w:rsid w:val="004A2730"/>
    <w:rsid w:val="004A2FFB"/>
    <w:rsid w:val="004A46F1"/>
    <w:rsid w:val="004A57A7"/>
    <w:rsid w:val="004A734F"/>
    <w:rsid w:val="004B13A0"/>
    <w:rsid w:val="004B337F"/>
    <w:rsid w:val="004B6951"/>
    <w:rsid w:val="004D2AA2"/>
    <w:rsid w:val="004D5264"/>
    <w:rsid w:val="004E2102"/>
    <w:rsid w:val="004E45D2"/>
    <w:rsid w:val="004F07D7"/>
    <w:rsid w:val="004F3596"/>
    <w:rsid w:val="00501FD0"/>
    <w:rsid w:val="00520991"/>
    <w:rsid w:val="005220F2"/>
    <w:rsid w:val="0053101C"/>
    <w:rsid w:val="005457D3"/>
    <w:rsid w:val="00550483"/>
    <w:rsid w:val="00550648"/>
    <w:rsid w:val="005631A6"/>
    <w:rsid w:val="00572E2D"/>
    <w:rsid w:val="00575983"/>
    <w:rsid w:val="00576A90"/>
    <w:rsid w:val="00576CBB"/>
    <w:rsid w:val="00577C7F"/>
    <w:rsid w:val="005831BB"/>
    <w:rsid w:val="00584B33"/>
    <w:rsid w:val="00592103"/>
    <w:rsid w:val="00592FEA"/>
    <w:rsid w:val="005941DD"/>
    <w:rsid w:val="00595EFD"/>
    <w:rsid w:val="005A1368"/>
    <w:rsid w:val="005A471B"/>
    <w:rsid w:val="005A545E"/>
    <w:rsid w:val="005A5862"/>
    <w:rsid w:val="005B0852"/>
    <w:rsid w:val="005B1039"/>
    <w:rsid w:val="005B1AC8"/>
    <w:rsid w:val="005B55FC"/>
    <w:rsid w:val="005B5814"/>
    <w:rsid w:val="005C06AE"/>
    <w:rsid w:val="005C3810"/>
    <w:rsid w:val="005C6BAE"/>
    <w:rsid w:val="005F454C"/>
    <w:rsid w:val="00602C6B"/>
    <w:rsid w:val="006048FD"/>
    <w:rsid w:val="00604E1C"/>
    <w:rsid w:val="00610C18"/>
    <w:rsid w:val="00612385"/>
    <w:rsid w:val="0061376C"/>
    <w:rsid w:val="006271F5"/>
    <w:rsid w:val="00636D01"/>
    <w:rsid w:val="00636EFA"/>
    <w:rsid w:val="00642E89"/>
    <w:rsid w:val="00643201"/>
    <w:rsid w:val="00646841"/>
    <w:rsid w:val="006550A1"/>
    <w:rsid w:val="0066229C"/>
    <w:rsid w:val="00675207"/>
    <w:rsid w:val="0069696C"/>
    <w:rsid w:val="006A085A"/>
    <w:rsid w:val="006A3183"/>
    <w:rsid w:val="006A450F"/>
    <w:rsid w:val="006B0164"/>
    <w:rsid w:val="006C4D06"/>
    <w:rsid w:val="006C7398"/>
    <w:rsid w:val="006D3A87"/>
    <w:rsid w:val="006E0654"/>
    <w:rsid w:val="006E413D"/>
    <w:rsid w:val="006E4FFF"/>
    <w:rsid w:val="006F01B4"/>
    <w:rsid w:val="00700734"/>
    <w:rsid w:val="007031EA"/>
    <w:rsid w:val="0071120B"/>
    <w:rsid w:val="00712C38"/>
    <w:rsid w:val="00720324"/>
    <w:rsid w:val="00723756"/>
    <w:rsid w:val="00734D59"/>
    <w:rsid w:val="0073514C"/>
    <w:rsid w:val="00735B50"/>
    <w:rsid w:val="0073609B"/>
    <w:rsid w:val="00737CB4"/>
    <w:rsid w:val="00740B21"/>
    <w:rsid w:val="00742D49"/>
    <w:rsid w:val="0074701A"/>
    <w:rsid w:val="00750A97"/>
    <w:rsid w:val="00752745"/>
    <w:rsid w:val="00753A7F"/>
    <w:rsid w:val="007575F3"/>
    <w:rsid w:val="00761E7A"/>
    <w:rsid w:val="0076665E"/>
    <w:rsid w:val="0076750B"/>
    <w:rsid w:val="00772AF3"/>
    <w:rsid w:val="0077382E"/>
    <w:rsid w:val="007749BC"/>
    <w:rsid w:val="00776CAD"/>
    <w:rsid w:val="0078044C"/>
    <w:rsid w:val="00780C88"/>
    <w:rsid w:val="00780E25"/>
    <w:rsid w:val="007818F0"/>
    <w:rsid w:val="00783462"/>
    <w:rsid w:val="0078718A"/>
    <w:rsid w:val="007875F9"/>
    <w:rsid w:val="00787B13"/>
    <w:rsid w:val="00792FAC"/>
    <w:rsid w:val="00796E0B"/>
    <w:rsid w:val="007A25F0"/>
    <w:rsid w:val="007A5D2F"/>
    <w:rsid w:val="007A5D59"/>
    <w:rsid w:val="007B6FEB"/>
    <w:rsid w:val="007C1EF7"/>
    <w:rsid w:val="007C710E"/>
    <w:rsid w:val="007D0B88"/>
    <w:rsid w:val="007D0E87"/>
    <w:rsid w:val="007D1549"/>
    <w:rsid w:val="007D39C7"/>
    <w:rsid w:val="007E03E9"/>
    <w:rsid w:val="007E04EE"/>
    <w:rsid w:val="007E1A6E"/>
    <w:rsid w:val="007E635B"/>
    <w:rsid w:val="007E7FA7"/>
    <w:rsid w:val="007F0721"/>
    <w:rsid w:val="007F4A90"/>
    <w:rsid w:val="00803501"/>
    <w:rsid w:val="00805642"/>
    <w:rsid w:val="0080799B"/>
    <w:rsid w:val="00807BE3"/>
    <w:rsid w:val="00811F02"/>
    <w:rsid w:val="00826FC4"/>
    <w:rsid w:val="008407A4"/>
    <w:rsid w:val="00841F5B"/>
    <w:rsid w:val="00844860"/>
    <w:rsid w:val="00844B6A"/>
    <w:rsid w:val="00844DC8"/>
    <w:rsid w:val="00845CC4"/>
    <w:rsid w:val="0085261A"/>
    <w:rsid w:val="008644F4"/>
    <w:rsid w:val="00876FBF"/>
    <w:rsid w:val="00877362"/>
    <w:rsid w:val="0088205A"/>
    <w:rsid w:val="00883733"/>
    <w:rsid w:val="008877A3"/>
    <w:rsid w:val="008965D2"/>
    <w:rsid w:val="008A236D"/>
    <w:rsid w:val="008B565A"/>
    <w:rsid w:val="008C3414"/>
    <w:rsid w:val="008D050C"/>
    <w:rsid w:val="008D36D5"/>
    <w:rsid w:val="008E132B"/>
    <w:rsid w:val="008E3903"/>
    <w:rsid w:val="008F63E3"/>
    <w:rsid w:val="00900793"/>
    <w:rsid w:val="0090122C"/>
    <w:rsid w:val="00913C3B"/>
    <w:rsid w:val="00915509"/>
    <w:rsid w:val="00927388"/>
    <w:rsid w:val="009274FE"/>
    <w:rsid w:val="009401AC"/>
    <w:rsid w:val="009613AC"/>
    <w:rsid w:val="0097444C"/>
    <w:rsid w:val="00980643"/>
    <w:rsid w:val="00996C49"/>
    <w:rsid w:val="009A0FC2"/>
    <w:rsid w:val="009A2A4F"/>
    <w:rsid w:val="009A3AE2"/>
    <w:rsid w:val="009A4C89"/>
    <w:rsid w:val="009A77D9"/>
    <w:rsid w:val="009B46BC"/>
    <w:rsid w:val="009B61C3"/>
    <w:rsid w:val="009C7B4F"/>
    <w:rsid w:val="009D6F0F"/>
    <w:rsid w:val="009F4EB3"/>
    <w:rsid w:val="00A01471"/>
    <w:rsid w:val="00A026EF"/>
    <w:rsid w:val="00A0639B"/>
    <w:rsid w:val="00A06D48"/>
    <w:rsid w:val="00A13488"/>
    <w:rsid w:val="00A16C68"/>
    <w:rsid w:val="00A21834"/>
    <w:rsid w:val="00A23A3F"/>
    <w:rsid w:val="00A23E29"/>
    <w:rsid w:val="00A31C17"/>
    <w:rsid w:val="00A31FDE"/>
    <w:rsid w:val="00A33F11"/>
    <w:rsid w:val="00A35AC2"/>
    <w:rsid w:val="00A3646E"/>
    <w:rsid w:val="00A37C77"/>
    <w:rsid w:val="00A4576F"/>
    <w:rsid w:val="00A5418D"/>
    <w:rsid w:val="00A60CF3"/>
    <w:rsid w:val="00A725C2"/>
    <w:rsid w:val="00A769EE"/>
    <w:rsid w:val="00A810A5"/>
    <w:rsid w:val="00A92C3A"/>
    <w:rsid w:val="00A94358"/>
    <w:rsid w:val="00A9616A"/>
    <w:rsid w:val="00A96F68"/>
    <w:rsid w:val="00AA2342"/>
    <w:rsid w:val="00AA58B2"/>
    <w:rsid w:val="00AA7B5F"/>
    <w:rsid w:val="00AC4946"/>
    <w:rsid w:val="00AC75AF"/>
    <w:rsid w:val="00AD0304"/>
    <w:rsid w:val="00AD27BE"/>
    <w:rsid w:val="00AD2BF9"/>
    <w:rsid w:val="00AD5950"/>
    <w:rsid w:val="00AD6412"/>
    <w:rsid w:val="00AE742A"/>
    <w:rsid w:val="00AE7BB5"/>
    <w:rsid w:val="00AF0F1A"/>
    <w:rsid w:val="00AF567A"/>
    <w:rsid w:val="00AF7A9B"/>
    <w:rsid w:val="00B07400"/>
    <w:rsid w:val="00B15027"/>
    <w:rsid w:val="00B157DF"/>
    <w:rsid w:val="00B21CF4"/>
    <w:rsid w:val="00B24300"/>
    <w:rsid w:val="00B308B3"/>
    <w:rsid w:val="00B30B5B"/>
    <w:rsid w:val="00B45C11"/>
    <w:rsid w:val="00B61443"/>
    <w:rsid w:val="00B62D6B"/>
    <w:rsid w:val="00B63F15"/>
    <w:rsid w:val="00B67D08"/>
    <w:rsid w:val="00B81F55"/>
    <w:rsid w:val="00B85758"/>
    <w:rsid w:val="00B93CF5"/>
    <w:rsid w:val="00B95D36"/>
    <w:rsid w:val="00B96743"/>
    <w:rsid w:val="00BB0C2A"/>
    <w:rsid w:val="00BB5F6B"/>
    <w:rsid w:val="00BB5F7E"/>
    <w:rsid w:val="00BC26F6"/>
    <w:rsid w:val="00BC4833"/>
    <w:rsid w:val="00BD3122"/>
    <w:rsid w:val="00BD40DA"/>
    <w:rsid w:val="00BD5067"/>
    <w:rsid w:val="00BE0184"/>
    <w:rsid w:val="00BF3D67"/>
    <w:rsid w:val="00BF3EB5"/>
    <w:rsid w:val="00BF7A5B"/>
    <w:rsid w:val="00C02257"/>
    <w:rsid w:val="00C0627E"/>
    <w:rsid w:val="00C075F2"/>
    <w:rsid w:val="00C160AF"/>
    <w:rsid w:val="00C22299"/>
    <w:rsid w:val="00C253DC"/>
    <w:rsid w:val="00C25609"/>
    <w:rsid w:val="00C262D7"/>
    <w:rsid w:val="00C26607"/>
    <w:rsid w:val="00C27459"/>
    <w:rsid w:val="00C34F92"/>
    <w:rsid w:val="00C36BC9"/>
    <w:rsid w:val="00C4086E"/>
    <w:rsid w:val="00C43895"/>
    <w:rsid w:val="00C43E84"/>
    <w:rsid w:val="00C46F49"/>
    <w:rsid w:val="00C53BE3"/>
    <w:rsid w:val="00C5564C"/>
    <w:rsid w:val="00C577F0"/>
    <w:rsid w:val="00C60D75"/>
    <w:rsid w:val="00C64CEA"/>
    <w:rsid w:val="00C67214"/>
    <w:rsid w:val="00C73012"/>
    <w:rsid w:val="00C73734"/>
    <w:rsid w:val="00C763DD"/>
    <w:rsid w:val="00C82314"/>
    <w:rsid w:val="00C84FC0"/>
    <w:rsid w:val="00C9226A"/>
    <w:rsid w:val="00C9244A"/>
    <w:rsid w:val="00CA6265"/>
    <w:rsid w:val="00CB5DA3"/>
    <w:rsid w:val="00CD3C05"/>
    <w:rsid w:val="00CE31E6"/>
    <w:rsid w:val="00CE3B74"/>
    <w:rsid w:val="00CE5360"/>
    <w:rsid w:val="00CF0566"/>
    <w:rsid w:val="00CF42E2"/>
    <w:rsid w:val="00CF7916"/>
    <w:rsid w:val="00D158F3"/>
    <w:rsid w:val="00D26C42"/>
    <w:rsid w:val="00D33080"/>
    <w:rsid w:val="00D342D0"/>
    <w:rsid w:val="00D35DB6"/>
    <w:rsid w:val="00D35FDE"/>
    <w:rsid w:val="00D3665C"/>
    <w:rsid w:val="00D47498"/>
    <w:rsid w:val="00D508CC"/>
    <w:rsid w:val="00D50F4B"/>
    <w:rsid w:val="00D55180"/>
    <w:rsid w:val="00D60547"/>
    <w:rsid w:val="00D66444"/>
    <w:rsid w:val="00D71A49"/>
    <w:rsid w:val="00D754D4"/>
    <w:rsid w:val="00D76353"/>
    <w:rsid w:val="00D92EEE"/>
    <w:rsid w:val="00D9589A"/>
    <w:rsid w:val="00D95B37"/>
    <w:rsid w:val="00D97175"/>
    <w:rsid w:val="00DB28BB"/>
    <w:rsid w:val="00DB52E6"/>
    <w:rsid w:val="00DC603F"/>
    <w:rsid w:val="00DD09D0"/>
    <w:rsid w:val="00DD0BE9"/>
    <w:rsid w:val="00DD1C0A"/>
    <w:rsid w:val="00DD3C0D"/>
    <w:rsid w:val="00DD4864"/>
    <w:rsid w:val="00DD71A2"/>
    <w:rsid w:val="00DE1DC4"/>
    <w:rsid w:val="00DE34B3"/>
    <w:rsid w:val="00DE37F8"/>
    <w:rsid w:val="00DE3C69"/>
    <w:rsid w:val="00DF6C00"/>
    <w:rsid w:val="00DF783B"/>
    <w:rsid w:val="00E00DAD"/>
    <w:rsid w:val="00E01C77"/>
    <w:rsid w:val="00E0639C"/>
    <w:rsid w:val="00E067E6"/>
    <w:rsid w:val="00E10A9A"/>
    <w:rsid w:val="00E11DBA"/>
    <w:rsid w:val="00E12531"/>
    <w:rsid w:val="00E143B0"/>
    <w:rsid w:val="00E1676E"/>
    <w:rsid w:val="00E20149"/>
    <w:rsid w:val="00E3226E"/>
    <w:rsid w:val="00E44E71"/>
    <w:rsid w:val="00E55891"/>
    <w:rsid w:val="00E57147"/>
    <w:rsid w:val="00E6283A"/>
    <w:rsid w:val="00E6331B"/>
    <w:rsid w:val="00E65BE7"/>
    <w:rsid w:val="00E732A3"/>
    <w:rsid w:val="00E83A85"/>
    <w:rsid w:val="00E8492A"/>
    <w:rsid w:val="00E90FC4"/>
    <w:rsid w:val="00E95AD0"/>
    <w:rsid w:val="00EA01EC"/>
    <w:rsid w:val="00EA15B0"/>
    <w:rsid w:val="00EA5D97"/>
    <w:rsid w:val="00EA7436"/>
    <w:rsid w:val="00EC384C"/>
    <w:rsid w:val="00EC4393"/>
    <w:rsid w:val="00EC701A"/>
    <w:rsid w:val="00ED5662"/>
    <w:rsid w:val="00ED679C"/>
    <w:rsid w:val="00ED7132"/>
    <w:rsid w:val="00EE1C07"/>
    <w:rsid w:val="00EE2C91"/>
    <w:rsid w:val="00EE3979"/>
    <w:rsid w:val="00EE46FC"/>
    <w:rsid w:val="00EE57B0"/>
    <w:rsid w:val="00EF127A"/>
    <w:rsid w:val="00EF138C"/>
    <w:rsid w:val="00EF66F9"/>
    <w:rsid w:val="00EF77C2"/>
    <w:rsid w:val="00F034CE"/>
    <w:rsid w:val="00F04A9F"/>
    <w:rsid w:val="00F0616D"/>
    <w:rsid w:val="00F10A0F"/>
    <w:rsid w:val="00F12612"/>
    <w:rsid w:val="00F12ECE"/>
    <w:rsid w:val="00F15708"/>
    <w:rsid w:val="00F16964"/>
    <w:rsid w:val="00F40284"/>
    <w:rsid w:val="00F4140F"/>
    <w:rsid w:val="00F471B9"/>
    <w:rsid w:val="00F60E74"/>
    <w:rsid w:val="00F63ABC"/>
    <w:rsid w:val="00F64EF7"/>
    <w:rsid w:val="00F67976"/>
    <w:rsid w:val="00F70BE1"/>
    <w:rsid w:val="00F73D9E"/>
    <w:rsid w:val="00F75014"/>
    <w:rsid w:val="00F84F3C"/>
    <w:rsid w:val="00F85CD7"/>
    <w:rsid w:val="00F86FE2"/>
    <w:rsid w:val="00F92927"/>
    <w:rsid w:val="00F940F2"/>
    <w:rsid w:val="00FA26AE"/>
    <w:rsid w:val="00FA330E"/>
    <w:rsid w:val="00FA5BD0"/>
    <w:rsid w:val="00FC0862"/>
    <w:rsid w:val="00FC3AF4"/>
    <w:rsid w:val="00FC70FB"/>
    <w:rsid w:val="00FC74B6"/>
    <w:rsid w:val="00FD143D"/>
    <w:rsid w:val="00FD584C"/>
    <w:rsid w:val="00FD641F"/>
    <w:rsid w:val="00FE7646"/>
    <w:rsid w:val="00FE7FA2"/>
    <w:rsid w:val="00FF7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F5E4-356E-4CE2-9B49-F19EF2FF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365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94</cp:revision>
  <dcterms:created xsi:type="dcterms:W3CDTF">2015-08-26T12:19:00Z</dcterms:created>
  <dcterms:modified xsi:type="dcterms:W3CDTF">2015-08-27T04:16:00Z</dcterms:modified>
</cp:coreProperties>
</file>