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85" w:rsidRPr="0010216B" w:rsidRDefault="007D6C85" w:rsidP="00845412">
      <w:pPr>
        <w:ind w:firstLine="0"/>
        <w:jc w:val="center"/>
        <w:rPr>
          <w:rtl/>
        </w:rPr>
      </w:pPr>
      <w:bookmarkStart w:id="0" w:name="_GoBack"/>
      <w:r w:rsidRPr="0010216B">
        <w:rPr>
          <w:rFonts w:hint="cs"/>
          <w:rtl/>
        </w:rPr>
        <w:t xml:space="preserve">بسم‌الله </w:t>
      </w:r>
      <w:bookmarkEnd w:id="0"/>
      <w:r w:rsidRPr="0010216B">
        <w:rPr>
          <w:rFonts w:hint="cs"/>
          <w:rtl/>
        </w:rPr>
        <w:t>الرحمن الرحيم</w:t>
      </w:r>
    </w:p>
    <w:p w:rsidR="00845412" w:rsidRPr="0010216B" w:rsidRDefault="00845412" w:rsidP="00845412">
      <w:pPr>
        <w:pStyle w:val="Heading1"/>
        <w:rPr>
          <w:rFonts w:hint="cs"/>
          <w:rtl/>
        </w:rPr>
      </w:pPr>
      <w:r w:rsidRPr="0010216B">
        <w:rPr>
          <w:rFonts w:hint="cs"/>
          <w:rtl/>
        </w:rPr>
        <w:t>مقدمه</w:t>
      </w:r>
    </w:p>
    <w:p w:rsidR="007D6C85" w:rsidRPr="0010216B" w:rsidRDefault="007D6C85" w:rsidP="00845412">
      <w:pPr>
        <w:rPr>
          <w:sz w:val="28"/>
          <w:rtl/>
        </w:rPr>
      </w:pPr>
      <w:r w:rsidRPr="0010216B">
        <w:rPr>
          <w:rFonts w:hint="cs"/>
          <w:sz w:val="28"/>
          <w:rtl/>
        </w:rPr>
        <w:t>بحث ما بر محور فرمایش آخوند در امتناع بود. همان‌طور که عرض کردیم، بهترین تقریر نظریه امتناع تاکنون، تقریر صاحب کفایه است و مبتنی بر چهار مقدمه شده است. در جلسات گذشته دو مقدمه از آن را بررسی کردیم و به مقدمه سوم رسیدیم.</w:t>
      </w:r>
    </w:p>
    <w:p w:rsidR="007D6C85" w:rsidRPr="0010216B" w:rsidRDefault="007D6C85" w:rsidP="00845412">
      <w:pPr>
        <w:rPr>
          <w:sz w:val="28"/>
          <w:rtl/>
        </w:rPr>
      </w:pPr>
      <w:r w:rsidRPr="0010216B">
        <w:rPr>
          <w:rFonts w:hint="cs"/>
          <w:sz w:val="28"/>
          <w:rtl/>
        </w:rPr>
        <w:t>همان‌طور که ملاحظه کردید، مرحوم آخوند در مقدمه سوم از یک بحث فلسفی استفاده کرد. ایشان فرمودند تعدد عنوان موجب تعدد معنون نمی‌شود. صرف این‌که عناوین و مفاهیم متعلق حکم، متکثر باشد، تکثری در خارج پیدا نمی‌شود و خارج به وحدت خود باقی است. از طرفی نیز خارج متعلق حکم است و به همین دلیل نمی‌شود یک امر واحد را بر دو حکم متضاد سوار کرد. به عبارتی سه مقدمه‌ی مذکور احکام متضاد است</w:t>
      </w:r>
      <w:r w:rsidRPr="0010216B">
        <w:rPr>
          <w:sz w:val="28"/>
        </w:rPr>
        <w:t>.</w:t>
      </w:r>
      <w:r w:rsidRPr="0010216B">
        <w:rPr>
          <w:rFonts w:hint="cs"/>
          <w:sz w:val="28"/>
          <w:rtl/>
        </w:rPr>
        <w:t xml:space="preserve"> خارج متعلق است</w:t>
      </w:r>
      <w:r w:rsidRPr="0010216B">
        <w:rPr>
          <w:sz w:val="28"/>
        </w:rPr>
        <w:t>.</w:t>
      </w:r>
      <w:r w:rsidRPr="0010216B">
        <w:rPr>
          <w:rFonts w:hint="cs"/>
          <w:sz w:val="28"/>
          <w:rtl/>
        </w:rPr>
        <w:t xml:space="preserve"> عناوین هم خارج را تفکیک نمی‌کند؛ لذا امتناعی است.</w:t>
      </w:r>
    </w:p>
    <w:p w:rsidR="007D6C85" w:rsidRPr="0010216B" w:rsidRDefault="007D6C85" w:rsidP="00845412">
      <w:pPr>
        <w:rPr>
          <w:rtl/>
        </w:rPr>
      </w:pPr>
      <w:r w:rsidRPr="0010216B">
        <w:rPr>
          <w:rFonts w:hint="cs"/>
          <w:rtl/>
        </w:rPr>
        <w:t>این مقدمه سوم و نقش آن در این استدلال بود</w:t>
      </w:r>
      <w:r w:rsidRPr="0010216B">
        <w:rPr>
          <w:rFonts w:hint="eastAsia"/>
          <w:rtl/>
        </w:rPr>
        <w:t>؛</w:t>
      </w:r>
      <w:r w:rsidRPr="0010216B">
        <w:rPr>
          <w:rtl/>
        </w:rPr>
        <w:t xml:space="preserve"> </w:t>
      </w:r>
      <w:r w:rsidRPr="0010216B">
        <w:rPr>
          <w:rFonts w:hint="cs"/>
          <w:rtl/>
        </w:rPr>
        <w:t>یعنی اگر عنوان غصب متعلق زجر و نهی و عنوان صلات متعلق امر قرار بگیرد، خارج متلاشی و متکثر و پراکنده نمی‌شود. نفس خارج نیز متعلق حکم و عنوان واحدی است. نمی‌توان گفت که امرونهی، هر‌دو امتناع هستند.</w:t>
      </w:r>
    </w:p>
    <w:p w:rsidR="00845412" w:rsidRPr="0010216B" w:rsidRDefault="007D6C85" w:rsidP="00845412">
      <w:pPr>
        <w:rPr>
          <w:rFonts w:hint="cs"/>
          <w:sz w:val="28"/>
          <w:rtl/>
        </w:rPr>
      </w:pPr>
      <w:r w:rsidRPr="0010216B">
        <w:rPr>
          <w:rFonts w:hint="cs"/>
          <w:sz w:val="28"/>
          <w:rtl/>
        </w:rPr>
        <w:t>ما با دو شیوه وارد بحث شدیم. یک شیوه</w:t>
      </w:r>
      <w:r w:rsidR="00845412" w:rsidRPr="0010216B">
        <w:rPr>
          <w:rFonts w:hint="cs"/>
          <w:sz w:val="28"/>
          <w:rtl/>
        </w:rPr>
        <w:t xml:space="preserve"> اجمالی و شیوه دیگر تفصیلی بود.</w:t>
      </w:r>
    </w:p>
    <w:p w:rsidR="00845412" w:rsidRPr="0010216B" w:rsidRDefault="00845412" w:rsidP="00845412">
      <w:pPr>
        <w:pStyle w:val="Heading1"/>
        <w:rPr>
          <w:rFonts w:hint="cs"/>
          <w:rtl/>
        </w:rPr>
      </w:pPr>
      <w:r w:rsidRPr="0010216B">
        <w:rPr>
          <w:rFonts w:hint="cs"/>
          <w:rtl/>
        </w:rPr>
        <w:t>مقدمه سوم</w:t>
      </w:r>
    </w:p>
    <w:p w:rsidR="00845412" w:rsidRPr="0010216B" w:rsidRDefault="00845412" w:rsidP="00845412">
      <w:pPr>
        <w:pStyle w:val="Heading2"/>
        <w:rPr>
          <w:rFonts w:hint="cs"/>
          <w:rtl/>
        </w:rPr>
      </w:pPr>
      <w:r w:rsidRPr="0010216B">
        <w:rPr>
          <w:rFonts w:hint="cs"/>
          <w:rtl/>
        </w:rPr>
        <w:t>بیان</w:t>
      </w:r>
      <w:r w:rsidRPr="0010216B">
        <w:rPr>
          <w:rFonts w:hint="cs"/>
          <w:rtl/>
        </w:rPr>
        <w:t xml:space="preserve"> اجمالی</w:t>
      </w:r>
    </w:p>
    <w:p w:rsidR="007D6C85" w:rsidRPr="0010216B" w:rsidRDefault="007D6C85" w:rsidP="00845412">
      <w:pPr>
        <w:rPr>
          <w:sz w:val="28"/>
          <w:rtl/>
        </w:rPr>
      </w:pPr>
      <w:r w:rsidRPr="0010216B">
        <w:rPr>
          <w:rFonts w:hint="cs"/>
          <w:sz w:val="28"/>
          <w:rtl/>
        </w:rPr>
        <w:t>در شیوه اجمالی عرض کردیم که هیچ‌کدام از طرفین قاعده «‌تعدد عنوان یوجب</w:t>
      </w:r>
      <w:r w:rsidR="00845412" w:rsidRPr="0010216B">
        <w:rPr>
          <w:rFonts w:hint="cs"/>
          <w:sz w:val="28"/>
          <w:rtl/>
        </w:rPr>
        <w:t xml:space="preserve"> تعدد معنون» و نقطه مقابل آن «‌</w:t>
      </w:r>
      <w:r w:rsidRPr="0010216B">
        <w:rPr>
          <w:rFonts w:hint="cs"/>
          <w:sz w:val="28"/>
          <w:rtl/>
        </w:rPr>
        <w:t>تعدد عنوان لا یوجب تعدد معنون» کلیت ندارد. جمله «تعدد عنوان به‌طور مطلق موجب تعدد معنون می‌شود» کلی نیست. در واجب‌الوجود این‌گونه نیست. همچنین در جمله «تعدد عنوان موجب تعدد معنون نمی‌شود»، کلیت را شامل نمی‌شود.</w:t>
      </w:r>
      <w:r w:rsidRPr="0010216B">
        <w:rPr>
          <w:sz w:val="28"/>
          <w:rtl/>
        </w:rPr>
        <w:t xml:space="preserve"> </w:t>
      </w:r>
      <w:r w:rsidRPr="0010216B">
        <w:rPr>
          <w:rFonts w:hint="eastAsia"/>
          <w:sz w:val="28"/>
          <w:rtl/>
        </w:rPr>
        <w:t>موارد</w:t>
      </w:r>
      <w:r w:rsidRPr="0010216B">
        <w:rPr>
          <w:rFonts w:hint="cs"/>
          <w:sz w:val="28"/>
          <w:rtl/>
        </w:rPr>
        <w:t>ی وجود دارد که تعدد عنوان موجب تعدد معنون می‌شود</w:t>
      </w:r>
      <w:r w:rsidRPr="0010216B">
        <w:rPr>
          <w:rFonts w:hint="eastAsia"/>
          <w:sz w:val="28"/>
          <w:rtl/>
        </w:rPr>
        <w:t>؛</w:t>
      </w:r>
      <w:r w:rsidRPr="0010216B">
        <w:rPr>
          <w:sz w:val="28"/>
          <w:rtl/>
        </w:rPr>
        <w:t xml:space="preserve"> </w:t>
      </w:r>
      <w:r w:rsidRPr="0010216B">
        <w:rPr>
          <w:rFonts w:hint="cs"/>
          <w:sz w:val="28"/>
          <w:rtl/>
        </w:rPr>
        <w:t>بنابراین دو طرف قصه یک‌شکل ناروایی دارد. وجه مطلقی در اینجا نیست. درجایی که تعدد عنوان موجب تعدد معنون است، گاهی حالت تکثر و گاهی ترکب است. اگر شما یک تحلیلی انجام بدهید، به‌خوبی حس می‌کنید که نمی‌توان یک حکم کلی صادر کرد و یا همه موارد را به یک چوب راند.</w:t>
      </w:r>
    </w:p>
    <w:p w:rsidR="007D6C85" w:rsidRPr="0010216B" w:rsidRDefault="007D6C85" w:rsidP="00845412">
      <w:pPr>
        <w:rPr>
          <w:sz w:val="28"/>
          <w:rtl/>
        </w:rPr>
      </w:pPr>
      <w:r w:rsidRPr="0010216B">
        <w:rPr>
          <w:rFonts w:hint="eastAsia"/>
          <w:sz w:val="28"/>
          <w:rtl/>
        </w:rPr>
        <w:lastRenderedPageBreak/>
        <w:t>باا</w:t>
      </w:r>
      <w:r w:rsidRPr="0010216B">
        <w:rPr>
          <w:rFonts w:hint="cs"/>
          <w:sz w:val="28"/>
          <w:rtl/>
        </w:rPr>
        <w:t>ی</w:t>
      </w:r>
      <w:r w:rsidRPr="0010216B">
        <w:rPr>
          <w:rFonts w:hint="eastAsia"/>
          <w:sz w:val="28"/>
          <w:rtl/>
        </w:rPr>
        <w:t>ن‌حال</w:t>
      </w:r>
      <w:r w:rsidRPr="0010216B">
        <w:rPr>
          <w:rFonts w:hint="cs"/>
          <w:sz w:val="28"/>
          <w:rtl/>
        </w:rPr>
        <w:t xml:space="preserve"> آیا مرحوم آخوند می‌تواند بگوید که چون در اوصاف الهی تعدد عنوان موجب تعدد معنون نمی‌شود، در اینجا هم صلات و غصب متعلق به خطاب است و در خارج تعدد ندارد؟ با توجه به این قضیه نشانگری از تعدد در خارج وجود ندارد. پاسخ این است که در اینجا چنین چیزی وجود ندارد</w:t>
      </w:r>
      <w:r w:rsidRPr="0010216B">
        <w:rPr>
          <w:rFonts w:hint="eastAsia"/>
          <w:sz w:val="28"/>
          <w:rtl/>
        </w:rPr>
        <w:t>؛</w:t>
      </w:r>
      <w:r w:rsidRPr="0010216B">
        <w:rPr>
          <w:sz w:val="28"/>
          <w:rtl/>
        </w:rPr>
        <w:t xml:space="preserve"> </w:t>
      </w:r>
      <w:r w:rsidRPr="0010216B">
        <w:rPr>
          <w:rFonts w:hint="cs"/>
          <w:sz w:val="28"/>
          <w:rtl/>
        </w:rPr>
        <w:t>یعنی یک وجه نمی‌تواند حکم را یکسره بکند.</w:t>
      </w:r>
    </w:p>
    <w:p w:rsidR="007D6C85" w:rsidRPr="0010216B" w:rsidRDefault="00B64310" w:rsidP="00845412">
      <w:pPr>
        <w:rPr>
          <w:sz w:val="28"/>
          <w:rtl/>
        </w:rPr>
      </w:pPr>
      <w:r w:rsidRPr="0010216B">
        <w:rPr>
          <w:rFonts w:hint="eastAsia"/>
          <w:sz w:val="28"/>
          <w:rtl/>
        </w:rPr>
        <w:t>آنچه</w:t>
      </w:r>
      <w:r w:rsidR="007D6C85" w:rsidRPr="0010216B">
        <w:rPr>
          <w:rFonts w:hint="cs"/>
          <w:sz w:val="28"/>
          <w:rtl/>
        </w:rPr>
        <w:t xml:space="preserve"> عرض شد بیان اجمالی قصه بود، البته با شواهدی که در دست هست</w:t>
      </w:r>
      <w:r w:rsidR="007D6C85" w:rsidRPr="0010216B">
        <w:rPr>
          <w:rFonts w:hint="eastAsia"/>
          <w:sz w:val="28"/>
          <w:rtl/>
        </w:rPr>
        <w:t>؛</w:t>
      </w:r>
      <w:r w:rsidR="007D6C85" w:rsidRPr="0010216B">
        <w:rPr>
          <w:sz w:val="28"/>
          <w:rtl/>
        </w:rPr>
        <w:t xml:space="preserve"> </w:t>
      </w:r>
      <w:r w:rsidR="007D6C85" w:rsidRPr="0010216B">
        <w:rPr>
          <w:rFonts w:hint="cs"/>
          <w:sz w:val="28"/>
          <w:rtl/>
        </w:rPr>
        <w:t>یعنی به آخوند گفته می‌شود</w:t>
      </w:r>
      <w:r w:rsidR="007D6C85" w:rsidRPr="0010216B">
        <w:rPr>
          <w:sz w:val="28"/>
          <w:rtl/>
        </w:rPr>
        <w:t xml:space="preserve"> </w:t>
      </w:r>
      <w:r w:rsidR="007D6C85" w:rsidRPr="0010216B">
        <w:rPr>
          <w:rFonts w:hint="cs"/>
          <w:sz w:val="28"/>
          <w:rtl/>
        </w:rPr>
        <w:t>که شما در ‌طرف خود شواهدی دارید، ما نیز در آن‌طرف مواردی داریم که تعدد عنوان موجب تعدد معنون می‌شود، به‌طور فراوان هم وجود دارد.</w:t>
      </w:r>
    </w:p>
    <w:p w:rsidR="00845412" w:rsidRPr="0010216B" w:rsidRDefault="00845412" w:rsidP="00845412">
      <w:pPr>
        <w:pStyle w:val="Heading2"/>
        <w:rPr>
          <w:rFonts w:hint="cs"/>
          <w:rtl/>
        </w:rPr>
      </w:pPr>
      <w:r w:rsidRPr="0010216B">
        <w:rPr>
          <w:rFonts w:hint="cs"/>
          <w:rtl/>
        </w:rPr>
        <w:t>بیان تفصیلی</w:t>
      </w:r>
    </w:p>
    <w:p w:rsidR="007D6C85" w:rsidRPr="0010216B" w:rsidRDefault="007D6C85" w:rsidP="00845412">
      <w:pPr>
        <w:rPr>
          <w:sz w:val="28"/>
          <w:rtl/>
        </w:rPr>
      </w:pPr>
      <w:r w:rsidRPr="0010216B">
        <w:rPr>
          <w:rFonts w:hint="cs"/>
          <w:sz w:val="28"/>
          <w:rtl/>
        </w:rPr>
        <w:t>اما بیان تفصیلی قصه مبتنی بر چند بحثی بود که قبلاً آن‌ها را عرض کردیم. بنده آن بحث‌ها را فقط مروری کردم. ارجاعی هم دادم به مراحلی که در نهایه یا اسفار ذکرشده است.</w:t>
      </w:r>
    </w:p>
    <w:p w:rsidR="00845412" w:rsidRPr="0010216B" w:rsidRDefault="00845412" w:rsidP="00845412">
      <w:pPr>
        <w:pStyle w:val="Heading3"/>
        <w:rPr>
          <w:rFonts w:hint="cs"/>
          <w:rtl/>
        </w:rPr>
      </w:pPr>
      <w:r w:rsidRPr="0010216B">
        <w:rPr>
          <w:rFonts w:hint="cs"/>
          <w:rtl/>
        </w:rPr>
        <w:t>بحث</w:t>
      </w:r>
      <w:r w:rsidRPr="0010216B">
        <w:rPr>
          <w:rFonts w:hint="cs"/>
          <w:rtl/>
        </w:rPr>
        <w:t xml:space="preserve"> اول:</w:t>
      </w:r>
      <w:r w:rsidRPr="0010216B">
        <w:rPr>
          <w:rFonts w:hint="cs"/>
          <w:rtl/>
        </w:rPr>
        <w:t xml:space="preserve"> انواع معقولات</w:t>
      </w:r>
    </w:p>
    <w:p w:rsidR="007D6C85" w:rsidRPr="0010216B" w:rsidRDefault="007D6C85" w:rsidP="00845412">
      <w:pPr>
        <w:rPr>
          <w:sz w:val="28"/>
          <w:rtl/>
        </w:rPr>
      </w:pPr>
      <w:r w:rsidRPr="0010216B">
        <w:rPr>
          <w:rFonts w:hint="cs"/>
          <w:sz w:val="28"/>
          <w:rtl/>
        </w:rPr>
        <w:t>اولین بحث مرتبط با معقولات است. انواع معقولات به سه دسته‌ی اولی، ثانویه فلسفی و ثانویه منطقی تقسیم می‌شود. البته ریزه‌ بینی‌هایی نیز در ذیل این‌ها قرارگرفته است که بایستی بدان توجه کرد.</w:t>
      </w:r>
    </w:p>
    <w:p w:rsidR="00845412" w:rsidRPr="0010216B" w:rsidRDefault="00845412" w:rsidP="00845412">
      <w:pPr>
        <w:pStyle w:val="Heading3"/>
        <w:rPr>
          <w:rFonts w:hint="cs"/>
          <w:rtl/>
        </w:rPr>
      </w:pPr>
      <w:r w:rsidRPr="0010216B">
        <w:rPr>
          <w:rFonts w:hint="cs"/>
          <w:rtl/>
        </w:rPr>
        <w:t>بحث</w:t>
      </w:r>
      <w:r w:rsidRPr="0010216B">
        <w:rPr>
          <w:rFonts w:hint="cs"/>
          <w:rtl/>
        </w:rPr>
        <w:t xml:space="preserve"> </w:t>
      </w:r>
      <w:r w:rsidRPr="0010216B">
        <w:rPr>
          <w:rFonts w:hint="cs"/>
          <w:szCs w:val="28"/>
          <w:rtl/>
        </w:rPr>
        <w:t>د</w:t>
      </w:r>
      <w:r w:rsidRPr="0010216B">
        <w:rPr>
          <w:rFonts w:hint="cs"/>
          <w:rtl/>
        </w:rPr>
        <w:t>وم: وحدت و کثرت</w:t>
      </w:r>
    </w:p>
    <w:p w:rsidR="007D6C85" w:rsidRPr="0010216B" w:rsidRDefault="007D6C85" w:rsidP="00845412">
      <w:pPr>
        <w:rPr>
          <w:rtl/>
        </w:rPr>
      </w:pPr>
      <w:r w:rsidRPr="0010216B">
        <w:rPr>
          <w:rFonts w:hint="cs"/>
          <w:rtl/>
        </w:rPr>
        <w:t>دومین بحث وحدت و کثرت است. وحدت درجاتی دارد که از حقه و حقیقیه شروع می‌شود و تا نازل صناعی یا امثال این‌ها ادامه پیدا می‌کند.</w:t>
      </w:r>
    </w:p>
    <w:p w:rsidR="00845412" w:rsidRPr="0010216B" w:rsidRDefault="00845412" w:rsidP="00845412">
      <w:pPr>
        <w:pStyle w:val="Heading3"/>
        <w:rPr>
          <w:rFonts w:hint="cs"/>
          <w:rtl/>
        </w:rPr>
      </w:pPr>
      <w:r w:rsidRPr="0010216B">
        <w:rPr>
          <w:rFonts w:hint="cs"/>
          <w:rtl/>
        </w:rPr>
        <w:t>بحث سوم: ترکب</w:t>
      </w:r>
    </w:p>
    <w:p w:rsidR="007D6C85" w:rsidRPr="0010216B" w:rsidRDefault="007D6C85" w:rsidP="00845412">
      <w:pPr>
        <w:rPr>
          <w:rtl/>
        </w:rPr>
      </w:pPr>
      <w:r w:rsidRPr="0010216B">
        <w:rPr>
          <w:rFonts w:hint="cs"/>
          <w:rtl/>
        </w:rPr>
        <w:t>بحث بعدی که نزدیک به مورد قبل می‌باشد، بحث ترکب است.</w:t>
      </w:r>
      <w:r w:rsidRPr="0010216B">
        <w:rPr>
          <w:rtl/>
        </w:rPr>
        <w:t xml:space="preserve"> </w:t>
      </w:r>
      <w:r w:rsidRPr="0010216B">
        <w:rPr>
          <w:rFonts w:hint="eastAsia"/>
          <w:rtl/>
        </w:rPr>
        <w:t>در</w:t>
      </w:r>
      <w:r w:rsidRPr="0010216B">
        <w:rPr>
          <w:rFonts w:hint="cs"/>
          <w:rtl/>
        </w:rPr>
        <w:t xml:space="preserve"> جلسات قبل اشاره‌ای به ترکب ترکیب اتحادی و انضمامی </w:t>
      </w:r>
      <w:r w:rsidRPr="0010216B">
        <w:rPr>
          <w:rFonts w:hint="eastAsia"/>
          <w:rtl/>
        </w:rPr>
        <w:t>و</w:t>
      </w:r>
      <w:r w:rsidRPr="0010216B">
        <w:rPr>
          <w:rFonts w:hint="cs"/>
          <w:rtl/>
        </w:rPr>
        <w:t xml:space="preserve"> صناعی شد.</w:t>
      </w:r>
    </w:p>
    <w:p w:rsidR="007D6C85" w:rsidRPr="0010216B" w:rsidRDefault="007D6C85" w:rsidP="00845412">
      <w:pPr>
        <w:rPr>
          <w:rtl/>
        </w:rPr>
      </w:pPr>
      <w:r w:rsidRPr="0010216B">
        <w:rPr>
          <w:rFonts w:hint="cs"/>
          <w:rtl/>
        </w:rPr>
        <w:t>من فکر می‌کنم به همین اندازه اکتفا بکنیم، چراکه فی الحال در مقدمات هستیم و تا نتیجه‌گیری و رسیدن به مباحث فقهی و اصولی راه زیادی باقی‌مانده است.</w:t>
      </w:r>
    </w:p>
    <w:p w:rsidR="007D6C85" w:rsidRPr="0010216B" w:rsidRDefault="007D6C85" w:rsidP="00845412">
      <w:pPr>
        <w:pStyle w:val="Heading1"/>
        <w:rPr>
          <w:rtl/>
        </w:rPr>
      </w:pPr>
      <w:bookmarkStart w:id="1" w:name="_Toc416793730"/>
      <w:r w:rsidRPr="0010216B">
        <w:rPr>
          <w:rFonts w:hint="cs"/>
          <w:rtl/>
        </w:rPr>
        <w:lastRenderedPageBreak/>
        <w:t>مقایسه تعدد مفاهیم با مصادیق</w:t>
      </w:r>
      <w:bookmarkEnd w:id="1"/>
    </w:p>
    <w:p w:rsidR="007D6C85" w:rsidRPr="0010216B" w:rsidRDefault="007D6C85" w:rsidP="00845412">
      <w:pPr>
        <w:rPr>
          <w:rtl/>
        </w:rPr>
      </w:pPr>
      <w:r w:rsidRPr="0010216B">
        <w:rPr>
          <w:rFonts w:hint="cs"/>
          <w:rtl/>
        </w:rPr>
        <w:t>ما تاکنون دو بیان داشتیم؛ بیان تفصیلی و بیان اجمالی. در بیان تفصیلی به چند موضوع فلسفی اشاره شد</w:t>
      </w:r>
      <w:r w:rsidRPr="0010216B">
        <w:rPr>
          <w:rFonts w:hint="eastAsia"/>
          <w:rtl/>
        </w:rPr>
        <w:t>؛</w:t>
      </w:r>
      <w:r w:rsidRPr="0010216B">
        <w:rPr>
          <w:rtl/>
        </w:rPr>
        <w:t xml:space="preserve"> </w:t>
      </w:r>
      <w:r w:rsidRPr="0010216B">
        <w:rPr>
          <w:rFonts w:hint="cs"/>
          <w:rtl/>
        </w:rPr>
        <w:t>اما در بیان اجمالی گفتیم که تعدد مفاهیم یا عناوین هم می‌تواند حکایت‌گر تعدد معنون باشد و هم می‌تواند نباشد</w:t>
      </w:r>
      <w:r w:rsidRPr="0010216B">
        <w:rPr>
          <w:rFonts w:hint="eastAsia"/>
          <w:rtl/>
        </w:rPr>
        <w:t>؛</w:t>
      </w:r>
      <w:r w:rsidRPr="0010216B">
        <w:rPr>
          <w:rtl/>
        </w:rPr>
        <w:t xml:space="preserve"> </w:t>
      </w:r>
      <w:r w:rsidRPr="0010216B">
        <w:rPr>
          <w:rFonts w:hint="cs"/>
          <w:rtl/>
        </w:rPr>
        <w:t>اما تفصیل آن صورت‌هایی است که عرض خواهیم کرد.</w:t>
      </w:r>
    </w:p>
    <w:p w:rsidR="007D6C85" w:rsidRPr="0010216B" w:rsidRDefault="007D6C85" w:rsidP="00845412">
      <w:pPr>
        <w:pStyle w:val="Heading2"/>
        <w:rPr>
          <w:rtl/>
        </w:rPr>
      </w:pPr>
      <w:bookmarkStart w:id="2" w:name="_Toc416793731"/>
      <w:r w:rsidRPr="0010216B">
        <w:rPr>
          <w:rFonts w:hint="cs"/>
          <w:rtl/>
        </w:rPr>
        <w:t>حالت اول</w:t>
      </w:r>
      <w:bookmarkEnd w:id="2"/>
      <w:r w:rsidR="00CA7A47">
        <w:rPr>
          <w:rFonts w:hint="cs"/>
          <w:rtl/>
        </w:rPr>
        <w:t>:</w:t>
      </w:r>
      <w:r w:rsidR="00CA7A47" w:rsidRPr="00CA7A47">
        <w:rPr>
          <w:rFonts w:hint="cs"/>
          <w:rtl/>
        </w:rPr>
        <w:t xml:space="preserve"> </w:t>
      </w:r>
      <w:r w:rsidR="00CA7A47" w:rsidRPr="0010216B">
        <w:rPr>
          <w:rFonts w:hint="cs"/>
          <w:rtl/>
        </w:rPr>
        <w:t>تعدد و تکثر خارجی</w:t>
      </w:r>
    </w:p>
    <w:p w:rsidR="007D6C85" w:rsidRPr="0010216B" w:rsidRDefault="00110318" w:rsidP="00845412">
      <w:pPr>
        <w:rPr>
          <w:rtl/>
        </w:rPr>
      </w:pPr>
      <w:r w:rsidRPr="0010216B">
        <w:rPr>
          <w:rFonts w:hint="cs"/>
          <w:rtl/>
        </w:rPr>
        <w:t xml:space="preserve">تعدد مفاهیم در مقایسه با مصادیق و معنونات آن چند حالت دارد. </w:t>
      </w:r>
      <w:r w:rsidR="007D6C85" w:rsidRPr="0010216B">
        <w:rPr>
          <w:rFonts w:hint="cs"/>
          <w:rtl/>
        </w:rPr>
        <w:t>حالت اول که شدیدترین حالت می‌باشد آن است که به‌طور کامل حکایت از تعدد و تکثر خارجی می‌کند. بعضی مواقع ویژگی عنوان و مفهوم طوری است که باید مصادیق آن در خارج کاملاً از هم جدا باشند. این حالت قاعده کلی ندارد و ما برای تشخیص آن باید ویژگی مفهوم را بررسی کنیم. حالت اول هنگامی پیش می‌آید که دو مفهوم نوعی از نوع اخیر وجود داشته باشد. یا این‌که دو مفهوم وجودی که دو مفهوم نوع اخیر از آن‌ها انتزاع می‌شود موجود باشد. به عبارتی دو مفهوم نوعی مستقل جوهری.</w:t>
      </w:r>
    </w:p>
    <w:p w:rsidR="007D6C85" w:rsidRPr="0010216B" w:rsidRDefault="007D6C85" w:rsidP="00845412">
      <w:pPr>
        <w:rPr>
          <w:rtl/>
        </w:rPr>
      </w:pPr>
      <w:r w:rsidRPr="0010216B">
        <w:rPr>
          <w:rFonts w:hint="cs"/>
          <w:rtl/>
        </w:rPr>
        <w:t>شما اگر دو مفهوم انسان و فرس را در نظر بگیرید، باید مصداق‌های خارج آن متکثر باشد. حتی ترکیب هم موردقبول نیست و باید جدا باشد. اگر دو مفهوم نوع اخیر و یا دو مفهوم وجودی مستقل از جایی انتزاع شد، ملازم با این است که در خارج دو چیز باشد. البته این دو امر متعدد می‌تواند نوعی وحدت در جنس قریب یا بعید، عوارض کلی و یا وحدت بالعموم (ذاتی یا عرضی) داشته باشد. این نوع مفهوم در خارج به‌منزله دو جوهره از هم جدا است. این‌یک حالتی است که تعدد خارجی را به نحو استقلال (تعدد ذاتی، وجودی، ماهوی و انفکاکی) نشان می‌دهد.</w:t>
      </w:r>
    </w:p>
    <w:p w:rsidR="007D6C85" w:rsidRPr="0010216B" w:rsidRDefault="007D6C85" w:rsidP="00CA7A47">
      <w:pPr>
        <w:pStyle w:val="Heading2"/>
        <w:rPr>
          <w:rtl/>
        </w:rPr>
      </w:pPr>
      <w:bookmarkStart w:id="3" w:name="_Toc416793732"/>
      <w:r w:rsidRPr="0010216B">
        <w:rPr>
          <w:rFonts w:hint="cs"/>
          <w:rtl/>
        </w:rPr>
        <w:t>حالت دوم</w:t>
      </w:r>
      <w:bookmarkEnd w:id="3"/>
      <w:r w:rsidR="00CA7A47">
        <w:rPr>
          <w:rFonts w:hint="cs"/>
          <w:rtl/>
        </w:rPr>
        <w:t>:</w:t>
      </w:r>
      <w:r w:rsidR="00CA7A47" w:rsidRPr="00CA7A47">
        <w:rPr>
          <w:rFonts w:hint="cs"/>
          <w:rtl/>
        </w:rPr>
        <w:t xml:space="preserve"> </w:t>
      </w:r>
      <w:r w:rsidR="00CA7A47" w:rsidRPr="0010216B">
        <w:rPr>
          <w:rFonts w:hint="cs"/>
          <w:rtl/>
        </w:rPr>
        <w:t>انتزاع</w:t>
      </w:r>
      <w:r w:rsidR="00CA7A47" w:rsidRPr="0010216B">
        <w:rPr>
          <w:rFonts w:hint="cs"/>
          <w:rtl/>
        </w:rPr>
        <w:t xml:space="preserve"> </w:t>
      </w:r>
      <w:r w:rsidR="00CA7A47" w:rsidRPr="0010216B">
        <w:rPr>
          <w:rFonts w:hint="cs"/>
          <w:rtl/>
        </w:rPr>
        <w:t>دو مفهوم ماهوی وجودی از خارج</w:t>
      </w:r>
    </w:p>
    <w:p w:rsidR="007D6C85" w:rsidRPr="0010216B" w:rsidRDefault="007D6C85" w:rsidP="00845412">
      <w:pPr>
        <w:rPr>
          <w:rtl/>
        </w:rPr>
      </w:pPr>
      <w:r w:rsidRPr="0010216B">
        <w:rPr>
          <w:rFonts w:hint="cs"/>
          <w:rtl/>
        </w:rPr>
        <w:t>حالت دوم این است که دو مفهوم ماهوی وجودی از خارج انتزاع بشود، اما هیچ‌کدام حالت جوهری نداشته باشد. یا یکی جوهری و دیگری عرض و یا هردو عرض باشد. این حالت نیز اقتضای تعدد در خارج می‌کند، با این تفاوت که لزومی ندارد این تعدد انفکاکی باشد یا نباشد. می‌تواند یکی بیاض و دیگری انسان باشد. ممکن است این‌ها در یک ترکیب ثنایی و یا انضمامی باهم باشند</w:t>
      </w:r>
      <w:r w:rsidRPr="0010216B">
        <w:rPr>
          <w:rFonts w:hint="eastAsia"/>
          <w:rtl/>
        </w:rPr>
        <w:t>؛</w:t>
      </w:r>
      <w:r w:rsidRPr="0010216B">
        <w:rPr>
          <w:rtl/>
        </w:rPr>
        <w:t xml:space="preserve"> </w:t>
      </w:r>
      <w:r w:rsidRPr="0010216B">
        <w:rPr>
          <w:rFonts w:hint="cs"/>
          <w:rtl/>
        </w:rPr>
        <w:t>اما باید میانشان پیوند و ارتباطی وجود داشته باشد. این حالت دوم است که درباز نمایان گر تعدد است. تعدد عنوان حکایت‌گر تعدد معنون است. ولی به دلیلی که</w:t>
      </w:r>
      <w:r w:rsidRPr="0010216B">
        <w:rPr>
          <w:rtl/>
        </w:rPr>
        <w:t xml:space="preserve"> </w:t>
      </w:r>
      <w:r w:rsidRPr="0010216B">
        <w:rPr>
          <w:rFonts w:hint="cs"/>
          <w:rtl/>
        </w:rPr>
        <w:t>از مفاهیم ماهوی حالت عرضی پیداکرده است استلزام انفکاک ندارد. بلکه می‌تواند یک ترکیب مثل جوهر و عرض داشته باشد و یا اجتماع اعراض در یک جوهر واحد باشد. این دارای بیاض است و شیرینی خاصی هم دارد.</w:t>
      </w:r>
    </w:p>
    <w:p w:rsidR="007D6C85" w:rsidRPr="0010216B" w:rsidRDefault="007D6C85" w:rsidP="00845412">
      <w:pPr>
        <w:pStyle w:val="Heading3"/>
        <w:rPr>
          <w:rtl/>
        </w:rPr>
      </w:pPr>
      <w:bookmarkStart w:id="4" w:name="_Toc416793733"/>
      <w:r w:rsidRPr="0010216B">
        <w:rPr>
          <w:rFonts w:hint="cs"/>
          <w:rtl/>
        </w:rPr>
        <w:lastRenderedPageBreak/>
        <w:t>تفاوت حالت اول و دوم</w:t>
      </w:r>
      <w:bookmarkEnd w:id="4"/>
    </w:p>
    <w:p w:rsidR="007D6C85" w:rsidRPr="0010216B" w:rsidRDefault="007D6C85" w:rsidP="00845412">
      <w:pPr>
        <w:rPr>
          <w:rtl/>
        </w:rPr>
      </w:pPr>
      <w:r w:rsidRPr="0010216B">
        <w:rPr>
          <w:rFonts w:hint="cs"/>
          <w:rtl/>
        </w:rPr>
        <w:t>حالت اول که تعدد مفاهیم ماهوی و وجودی جوهری است، نشان‌دهنده استقلال، تعدد و انفکاک عناوین و معنونات و مصادیق است. در حالت دوم تعدد را نشان می‌دهد، اما استلزام عدم اجتماع را ندارد. ممکن است گاهی باهم در یکجا باشند و یا ممکن است نباشند.</w:t>
      </w:r>
    </w:p>
    <w:p w:rsidR="007D6C85" w:rsidRPr="0010216B" w:rsidRDefault="007D6C85" w:rsidP="00845412">
      <w:pPr>
        <w:pStyle w:val="Heading2"/>
        <w:rPr>
          <w:rtl/>
        </w:rPr>
      </w:pPr>
      <w:bookmarkStart w:id="5" w:name="_Toc416793734"/>
      <w:r w:rsidRPr="0010216B">
        <w:rPr>
          <w:rFonts w:hint="cs"/>
          <w:rtl/>
        </w:rPr>
        <w:t>حالت سوم</w:t>
      </w:r>
      <w:bookmarkEnd w:id="5"/>
      <w:r w:rsidR="00CA7A47">
        <w:rPr>
          <w:rFonts w:hint="cs"/>
          <w:rtl/>
        </w:rPr>
        <w:t>:</w:t>
      </w:r>
      <w:r w:rsidR="00CA7A47" w:rsidRPr="00CA7A47">
        <w:rPr>
          <w:rFonts w:hint="cs"/>
          <w:rtl/>
        </w:rPr>
        <w:t xml:space="preserve"> </w:t>
      </w:r>
      <w:r w:rsidR="00CA7A47" w:rsidRPr="0010216B">
        <w:rPr>
          <w:rFonts w:hint="cs"/>
          <w:rtl/>
        </w:rPr>
        <w:t>مفاهیم ماهوی</w:t>
      </w:r>
    </w:p>
    <w:p w:rsidR="007D6C85" w:rsidRPr="0010216B" w:rsidRDefault="007D6C85" w:rsidP="00845412">
      <w:pPr>
        <w:rPr>
          <w:rtl/>
        </w:rPr>
      </w:pPr>
      <w:r w:rsidRPr="0010216B">
        <w:rPr>
          <w:rFonts w:hint="cs"/>
          <w:rtl/>
        </w:rPr>
        <w:t>حالت سوم این است که مفاهیم و عناوین از قبیل مفاهیم ماهوی هستند، اما نه مفاهیم ماهوی نوع قریب، بلکه مفاهیم جنسی و فصلی هستند. مراد از جنس و فصل آن سلسله‌مراتب اجناس و فصول می‌باشد. این مورد حالتی است که</w:t>
      </w:r>
      <w:r w:rsidRPr="0010216B">
        <w:rPr>
          <w:rtl/>
        </w:rPr>
        <w:t xml:space="preserve"> </w:t>
      </w:r>
      <w:r w:rsidRPr="0010216B">
        <w:rPr>
          <w:rFonts w:hint="cs"/>
          <w:rtl/>
        </w:rPr>
        <w:t>مفاهیم ماهوی از یک شیء انتزاع می‌شوند. این‌گونه مفاهیم تحلیلی مساوی با اتحاد شیء در خارج است. ترکیب دو مفهوم مذکور ترکیب اتحادی است. اگر مفاهیم حاکی از اجزاء یک ماهیت باشد، بازهم مفاهیم ماهوی محسوب می‌شود یا این تفاوت که</w:t>
      </w:r>
      <w:r w:rsidRPr="0010216B">
        <w:rPr>
          <w:rtl/>
        </w:rPr>
        <w:t xml:space="preserve"> </w:t>
      </w:r>
      <w:r w:rsidRPr="0010216B">
        <w:rPr>
          <w:rFonts w:hint="cs"/>
          <w:rtl/>
        </w:rPr>
        <w:t>اجزاء ماهیت را نشان می‌دهد. این‌ دست از مفاهیم هیچ‌گاه نشان‌دهنده تعدد خارجی و به‌طریق‌اولی انفکاک خارجی نخواهند بود. به دلیل اینکه مفاهیم تحلیلی است، به یک بیان ترکیب ماده و صورت و به بیانی جنس و فصل دارای ترکیب اتحادی هستند و ماهیت واحده دارند. این تحلیل یک تحلیل عقلی است. لذا تعدد این مفاهیم هیچ تعدد خارجی، حتی ترکیب انضمامی را ایجاد نمی‌کند. بلکه ترکیب اتحادی است و دو حیثیت ماهوی درون‌ذاتی و مترکب به نحو ترکیب اتحادی را نشان می‌دهد. در هیچ موردی دو ماهیت منفک یا مستقل و یا متعدد را نشان نمی‌دهد.</w:t>
      </w:r>
    </w:p>
    <w:p w:rsidR="007D6C85" w:rsidRPr="0010216B" w:rsidRDefault="007D6C85" w:rsidP="00845412">
      <w:pPr>
        <w:ind w:firstLine="0"/>
        <w:rPr>
          <w:sz w:val="28"/>
          <w:rtl/>
        </w:rPr>
      </w:pPr>
      <w:r w:rsidRPr="0010216B">
        <w:rPr>
          <w:rFonts w:hint="cs"/>
          <w:sz w:val="28"/>
          <w:rtl/>
        </w:rPr>
        <w:t>باید برای شما جالب باشد که بعضی از آقایان باوجود چنین پیچیدگی در مفاهیم آن را اجرا کرده‌اند. منتها شاید به شکل دسته‌بندی کامل نباشد، اما روحش در کلماتشان وجود دارد.</w:t>
      </w:r>
    </w:p>
    <w:p w:rsidR="0010216B" w:rsidRPr="0010216B" w:rsidRDefault="007D6C85" w:rsidP="0010216B">
      <w:pPr>
        <w:rPr>
          <w:rFonts w:hint="cs"/>
          <w:rtl/>
        </w:rPr>
      </w:pPr>
      <w:r w:rsidRPr="0010216B">
        <w:rPr>
          <w:rFonts w:hint="cs"/>
          <w:rtl/>
        </w:rPr>
        <w:t>ما در سه نوع مذکور ادعای حصر نداریم. مفاهیم ماهوی به شکلی است که از خارج گرفته‌شده و به یکی از این سه حالت درمی‌آید</w:t>
      </w:r>
      <w:r w:rsidR="0010216B" w:rsidRPr="0010216B">
        <w:rPr>
          <w:rFonts w:hint="cs"/>
          <w:rtl/>
        </w:rPr>
        <w:t>:</w:t>
      </w:r>
    </w:p>
    <w:p w:rsidR="0010216B" w:rsidRPr="0010216B" w:rsidRDefault="007D6C85" w:rsidP="0010216B">
      <w:pPr>
        <w:pStyle w:val="ListParagraph"/>
        <w:numPr>
          <w:ilvl w:val="0"/>
          <w:numId w:val="35"/>
        </w:numPr>
        <w:rPr>
          <w:rFonts w:cs="2  Badr" w:hint="cs"/>
          <w:rtl/>
        </w:rPr>
      </w:pPr>
      <w:r w:rsidRPr="0010216B">
        <w:rPr>
          <w:rFonts w:cs="2  Badr" w:hint="cs"/>
          <w:rtl/>
        </w:rPr>
        <w:t>در حالت اول تعدد نشان‌دهنده تکثر و انفکاک و استقلال بود</w:t>
      </w:r>
      <w:r w:rsidR="0010216B" w:rsidRPr="0010216B">
        <w:rPr>
          <w:rFonts w:cs="2  Badr" w:hint="cs"/>
          <w:rtl/>
        </w:rPr>
        <w:t>؛</w:t>
      </w:r>
    </w:p>
    <w:p w:rsidR="0010216B" w:rsidRPr="0010216B" w:rsidRDefault="007D6C85" w:rsidP="0010216B">
      <w:pPr>
        <w:pStyle w:val="ListParagraph"/>
        <w:numPr>
          <w:ilvl w:val="0"/>
          <w:numId w:val="35"/>
        </w:numPr>
        <w:rPr>
          <w:rFonts w:cs="2  Badr" w:hint="cs"/>
          <w:rtl/>
        </w:rPr>
      </w:pPr>
      <w:r w:rsidRPr="0010216B">
        <w:rPr>
          <w:rFonts w:cs="2  Badr" w:hint="cs"/>
          <w:rtl/>
        </w:rPr>
        <w:t>حالت دوم نشان‌دهنده تعدد بود، اما نه به نحو تکثر دائمی، بلکه با ترکیب انضمامی جمع می‌شد</w:t>
      </w:r>
      <w:r w:rsidR="0010216B" w:rsidRPr="0010216B">
        <w:rPr>
          <w:rFonts w:cs="2  Badr" w:hint="cs"/>
          <w:rtl/>
        </w:rPr>
        <w:t>؛</w:t>
      </w:r>
    </w:p>
    <w:p w:rsidR="0010216B" w:rsidRPr="0010216B" w:rsidRDefault="007D6C85" w:rsidP="0010216B">
      <w:pPr>
        <w:pStyle w:val="ListParagraph"/>
        <w:numPr>
          <w:ilvl w:val="0"/>
          <w:numId w:val="35"/>
        </w:numPr>
        <w:rPr>
          <w:rFonts w:cs="2  Badr" w:hint="cs"/>
          <w:rtl/>
        </w:rPr>
      </w:pPr>
      <w:r w:rsidRPr="0010216B">
        <w:rPr>
          <w:rFonts w:cs="2  Badr" w:hint="cs"/>
          <w:rtl/>
        </w:rPr>
        <w:t>در حالت سوم هیچ‌کدام از تعدد خارجی و ترکب انضمامی وجود ندارد. بلکه یک ترکب اتحادی و تعد</w:t>
      </w:r>
      <w:r w:rsidR="0010216B" w:rsidRPr="0010216B">
        <w:rPr>
          <w:rFonts w:cs="2  Badr" w:hint="cs"/>
          <w:rtl/>
        </w:rPr>
        <w:t>د جهات است.</w:t>
      </w:r>
    </w:p>
    <w:p w:rsidR="007D6C85" w:rsidRPr="0010216B" w:rsidRDefault="007D6C85" w:rsidP="0010216B">
      <w:pPr>
        <w:rPr>
          <w:rtl/>
        </w:rPr>
      </w:pPr>
      <w:r w:rsidRPr="0010216B">
        <w:rPr>
          <w:rFonts w:hint="cs"/>
          <w:rtl/>
        </w:rPr>
        <w:lastRenderedPageBreak/>
        <w:t>اگر مفاهیمی که ما نیاز به استفاده از آن‌ها راداریم از قبیل مفاهیم ماهوی باشد، حداقل یکی از این سه حالت را پیدا می‌کند.</w:t>
      </w:r>
    </w:p>
    <w:p w:rsidR="007D6C85" w:rsidRPr="0010216B" w:rsidRDefault="007D6C85" w:rsidP="00845412">
      <w:pPr>
        <w:pStyle w:val="Heading2"/>
        <w:rPr>
          <w:rtl/>
        </w:rPr>
      </w:pPr>
      <w:bookmarkStart w:id="6" w:name="_Toc416793735"/>
      <w:r w:rsidRPr="0010216B">
        <w:rPr>
          <w:rFonts w:hint="cs"/>
          <w:rtl/>
        </w:rPr>
        <w:t>حالت چهارم</w:t>
      </w:r>
      <w:bookmarkEnd w:id="6"/>
      <w:r w:rsidR="00CA7A47">
        <w:rPr>
          <w:rFonts w:hint="cs"/>
          <w:rtl/>
        </w:rPr>
        <w:t>:</w:t>
      </w:r>
      <w:r w:rsidR="00CA7A47" w:rsidRPr="00CA7A47">
        <w:rPr>
          <w:rFonts w:hint="cs"/>
          <w:rtl/>
        </w:rPr>
        <w:t xml:space="preserve"> </w:t>
      </w:r>
      <w:r w:rsidR="00CA7A47" w:rsidRPr="0010216B">
        <w:rPr>
          <w:rFonts w:hint="cs"/>
          <w:rtl/>
        </w:rPr>
        <w:t>مفاهیم انتزاعی</w:t>
      </w:r>
    </w:p>
    <w:p w:rsidR="007D6C85" w:rsidRPr="0010216B" w:rsidRDefault="007D6C85" w:rsidP="00845412">
      <w:pPr>
        <w:rPr>
          <w:rtl/>
        </w:rPr>
      </w:pPr>
      <w:r w:rsidRPr="0010216B">
        <w:rPr>
          <w:rFonts w:hint="cs"/>
          <w:rtl/>
        </w:rPr>
        <w:t>از حالت‌ چهارم به بعد مفاهیم انتزاعی است</w:t>
      </w:r>
      <w:r w:rsidRPr="0010216B">
        <w:rPr>
          <w:rFonts w:hint="eastAsia"/>
          <w:rtl/>
        </w:rPr>
        <w:t>؛</w:t>
      </w:r>
      <w:r w:rsidRPr="0010216B">
        <w:rPr>
          <w:rtl/>
        </w:rPr>
        <w:t xml:space="preserve"> </w:t>
      </w:r>
      <w:r w:rsidRPr="0010216B">
        <w:rPr>
          <w:rFonts w:hint="cs"/>
          <w:rtl/>
        </w:rPr>
        <w:t>اما اگر مفاهیم انتزاعی و معقولات ثانیه فلسفی شد، (مثل حدوث، قدم، علیت و... که عمدتاً فلسفی هستند و هر نوع کاوشی درباره آن‌ها باید کاوش نظری، تحلیلی و فلسفی باشد) از یک مصداق است و می‌تواند چند قسمت داشته باشد.</w:t>
      </w:r>
    </w:p>
    <w:p w:rsidR="007D6C85" w:rsidRPr="0010216B" w:rsidRDefault="007D6C85" w:rsidP="00845412">
      <w:pPr>
        <w:pStyle w:val="Heading3"/>
        <w:rPr>
          <w:rtl/>
        </w:rPr>
      </w:pPr>
      <w:bookmarkStart w:id="7" w:name="_Toc416793736"/>
      <w:r w:rsidRPr="0010216B">
        <w:rPr>
          <w:rFonts w:hint="cs"/>
          <w:rtl/>
        </w:rPr>
        <w:t>قسم اول حالت چهارم</w:t>
      </w:r>
      <w:bookmarkEnd w:id="7"/>
      <w:r w:rsidR="00CA7A47">
        <w:rPr>
          <w:rFonts w:hint="cs"/>
          <w:rtl/>
        </w:rPr>
        <w:t>: بدون تعدد و ترکب</w:t>
      </w:r>
    </w:p>
    <w:p w:rsidR="007D6C85" w:rsidRPr="0010216B" w:rsidRDefault="007D6C85" w:rsidP="00845412">
      <w:pPr>
        <w:rPr>
          <w:rtl/>
        </w:rPr>
      </w:pPr>
      <w:r w:rsidRPr="0010216B">
        <w:rPr>
          <w:rFonts w:hint="cs"/>
          <w:rtl/>
        </w:rPr>
        <w:t>اگر درجایی ما برهانی مثل واجب‌الوجود داشته باشیم، انتزاع مفاهیم فلسفی می‌تواند هیچ ترکبی را نشان ندهد</w:t>
      </w:r>
      <w:r w:rsidRPr="0010216B">
        <w:rPr>
          <w:rFonts w:hint="eastAsia"/>
          <w:rtl/>
        </w:rPr>
        <w:t>؛</w:t>
      </w:r>
      <w:r w:rsidRPr="0010216B">
        <w:rPr>
          <w:rtl/>
        </w:rPr>
        <w:t xml:space="preserve"> </w:t>
      </w:r>
      <w:r w:rsidRPr="0010216B">
        <w:rPr>
          <w:rFonts w:hint="cs"/>
          <w:rtl/>
        </w:rPr>
        <w:t>یعنی نه تعدد، نه ترکب ثنایی، نه ترکب انضمامی و نه ترکب اتحادی. به این دلیل که بسیط محض است و هیچ تعددی نمی‌تواند وارد آن شود. ما باملاحظه این مفاهیم درجاهای دیگر و باملاحظه آثاری که در اینجا وجود دارد، این مفهوم را انتزاع می‌کنیم</w:t>
      </w:r>
      <w:r w:rsidRPr="0010216B">
        <w:rPr>
          <w:rFonts w:hint="eastAsia"/>
          <w:rtl/>
        </w:rPr>
        <w:t>؛</w:t>
      </w:r>
      <w:r w:rsidRPr="0010216B">
        <w:rPr>
          <w:rtl/>
        </w:rPr>
        <w:t xml:space="preserve"> </w:t>
      </w:r>
      <w:r w:rsidRPr="0010216B">
        <w:rPr>
          <w:rFonts w:hint="eastAsia"/>
          <w:rtl/>
        </w:rPr>
        <w:t>و</w:t>
      </w:r>
      <w:r w:rsidRPr="0010216B">
        <w:rPr>
          <w:rFonts w:hint="cs"/>
          <w:rtl/>
        </w:rPr>
        <w:t xml:space="preserve"> الا هیچ تعدد جهت و حیثیتی در خارج اینجا وجود ندارد.</w:t>
      </w:r>
    </w:p>
    <w:p w:rsidR="007D6C85" w:rsidRPr="0010216B" w:rsidRDefault="007D6C85" w:rsidP="00845412">
      <w:pPr>
        <w:pStyle w:val="Heading3"/>
        <w:rPr>
          <w:rtl/>
        </w:rPr>
      </w:pPr>
      <w:bookmarkStart w:id="8" w:name="_Toc416793737"/>
      <w:r w:rsidRPr="0010216B">
        <w:rPr>
          <w:rFonts w:hint="cs"/>
          <w:rtl/>
        </w:rPr>
        <w:t>قسم دوم حالت چهارم</w:t>
      </w:r>
      <w:bookmarkEnd w:id="8"/>
      <w:r w:rsidR="00CA7A47">
        <w:rPr>
          <w:rFonts w:hint="cs"/>
          <w:rtl/>
        </w:rPr>
        <w:t>:</w:t>
      </w:r>
      <w:r w:rsidR="00CA7A47" w:rsidRPr="00CA7A47">
        <w:rPr>
          <w:rFonts w:hint="cs"/>
          <w:rtl/>
        </w:rPr>
        <w:t xml:space="preserve"> </w:t>
      </w:r>
      <w:r w:rsidR="00CA7A47" w:rsidRPr="0010216B">
        <w:rPr>
          <w:rFonts w:hint="cs"/>
          <w:rtl/>
        </w:rPr>
        <w:t>ترکب حیثیات</w:t>
      </w:r>
    </w:p>
    <w:p w:rsidR="007D6C85" w:rsidRPr="0010216B" w:rsidRDefault="007D6C85" w:rsidP="00845412">
      <w:pPr>
        <w:rPr>
          <w:rtl/>
        </w:rPr>
      </w:pPr>
      <w:r w:rsidRPr="0010216B">
        <w:rPr>
          <w:rFonts w:hint="cs"/>
          <w:rtl/>
        </w:rPr>
        <w:t>قسم بعد این است که ما برهانی برای بسیط بودن امر واحدی که مفاهیم از آن انتزاع می‌شود نداشته باشیم. در اینجا اگر این‌گونه نباشد، تعدد منشأ انتزاع را به نحو حیثیات مجتمع در یک‌چیز نشان می‌دهد. می‌گوید این‌ها حیثیت‌های متعدد است، ولی ترکیبشان از قبیل ترکیب اتحادی و یا بالاترین ترکیب اتحادی است.</w:t>
      </w:r>
    </w:p>
    <w:p w:rsidR="007D6C85" w:rsidRPr="0010216B" w:rsidRDefault="007D6C85" w:rsidP="00845412">
      <w:pPr>
        <w:rPr>
          <w:rtl/>
        </w:rPr>
      </w:pPr>
      <w:r w:rsidRPr="0010216B">
        <w:rPr>
          <w:rFonts w:hint="cs"/>
          <w:rtl/>
        </w:rPr>
        <w:t>پس مفاهیم انتزاعی در یک حالت، نشان‌دهنده هیچ تعدد و ترکبی نیست (در واجب‌الوجود). در حالت دیگر نشان‌دهنده ترکب حیثیات است؛ یعنی جهات کاملاً در هم مدغم و به وحدت رسیده است. این حالت دوم است. مثلاً یک امر که می‌گویید هم ممکن، علت، معلول و هم حادث و... است؛ همه در اینجا حضورداشته باشد و انتزاع بشود</w:t>
      </w:r>
      <w:r w:rsidRPr="0010216B">
        <w:rPr>
          <w:rFonts w:hint="eastAsia"/>
          <w:rtl/>
        </w:rPr>
        <w:t>؛</w:t>
      </w:r>
      <w:r w:rsidRPr="0010216B">
        <w:rPr>
          <w:rtl/>
        </w:rPr>
        <w:t xml:space="preserve"> </w:t>
      </w:r>
      <w:r w:rsidRPr="0010216B">
        <w:rPr>
          <w:rFonts w:hint="cs"/>
          <w:rtl/>
        </w:rPr>
        <w:t>اما چون مفاهیم انتزاعی است، ما به ازاء ندارد و ماهوی نیست، فقط یک جهاتی را نشان می‌دهد. این جهات طوری است که می‌تواند یک ترکیب اتحادی کامل داشته باشد. آن‌هم ترکیبی که قوی‌تر از ترکیب جنس و فصل است.</w:t>
      </w:r>
    </w:p>
    <w:p w:rsidR="007D6C85" w:rsidRPr="0010216B" w:rsidRDefault="007D6C85" w:rsidP="00845412">
      <w:pPr>
        <w:pStyle w:val="Heading3"/>
        <w:rPr>
          <w:rtl/>
        </w:rPr>
      </w:pPr>
      <w:bookmarkStart w:id="9" w:name="_Toc416793738"/>
      <w:r w:rsidRPr="0010216B">
        <w:rPr>
          <w:rFonts w:hint="cs"/>
          <w:rtl/>
        </w:rPr>
        <w:lastRenderedPageBreak/>
        <w:t>قسم سوم</w:t>
      </w:r>
      <w:bookmarkEnd w:id="9"/>
      <w:r w:rsidR="00845412" w:rsidRPr="0010216B">
        <w:rPr>
          <w:rFonts w:hint="cs"/>
          <w:rtl/>
        </w:rPr>
        <w:t xml:space="preserve"> </w:t>
      </w:r>
      <w:r w:rsidR="00845412" w:rsidRPr="0010216B">
        <w:rPr>
          <w:rFonts w:hint="cs"/>
          <w:rtl/>
        </w:rPr>
        <w:t>حالت چهارم</w:t>
      </w:r>
    </w:p>
    <w:p w:rsidR="007D6C85" w:rsidRPr="0010216B" w:rsidRDefault="007D6C85" w:rsidP="00845412">
      <w:pPr>
        <w:rPr>
          <w:rtl/>
        </w:rPr>
      </w:pPr>
      <w:r w:rsidRPr="0010216B">
        <w:rPr>
          <w:rFonts w:hint="cs"/>
          <w:rtl/>
        </w:rPr>
        <w:t>حالت سومی نیز وجود دارد. ممکن است یک مفهوم انتزاعی وجود باشد که نشود در آن دو مفهوم را از یک موجود گرفت، بلکه باید دو موجود باشد</w:t>
      </w:r>
      <w:r w:rsidRPr="0010216B">
        <w:rPr>
          <w:rFonts w:hint="eastAsia"/>
          <w:rtl/>
        </w:rPr>
        <w:t>؛</w:t>
      </w:r>
      <w:r w:rsidRPr="0010216B">
        <w:rPr>
          <w:rtl/>
        </w:rPr>
        <w:t xml:space="preserve"> </w:t>
      </w:r>
      <w:r w:rsidRPr="0010216B">
        <w:rPr>
          <w:rFonts w:hint="cs"/>
          <w:rtl/>
        </w:rPr>
        <w:t>یعنی با تعدد جمع می‌شود. مثلاً می‌گوییم علت مطلقه نمی‌تواند در یکجا با مفهوم معلول جمع بشود</w:t>
      </w:r>
      <w:r w:rsidRPr="0010216B">
        <w:rPr>
          <w:rFonts w:hint="eastAsia"/>
          <w:rtl/>
        </w:rPr>
        <w:t>؛</w:t>
      </w:r>
      <w:r w:rsidRPr="0010216B">
        <w:rPr>
          <w:rtl/>
        </w:rPr>
        <w:t xml:space="preserve"> </w:t>
      </w:r>
      <w:r w:rsidRPr="0010216B">
        <w:rPr>
          <w:rFonts w:hint="cs"/>
          <w:rtl/>
        </w:rPr>
        <w:t>بنابراین گاهی مواقع پیش می‌آید که تابع نوع مفهوم است. اگر ما یک مفهوم انتزاعی را با مفهوم انتزاعی دیگر بسنجیم، مشاهده می‌کنیم که این دو تا نمی‌تواند در یکجا جمع بشود.</w:t>
      </w:r>
    </w:p>
    <w:p w:rsidR="0010216B" w:rsidRPr="0010216B" w:rsidRDefault="0010216B" w:rsidP="0010216B">
      <w:pPr>
        <w:pStyle w:val="Heading4"/>
        <w:rPr>
          <w:rFonts w:hint="cs"/>
          <w:rtl/>
        </w:rPr>
      </w:pPr>
      <w:r w:rsidRPr="0010216B">
        <w:rPr>
          <w:rFonts w:hint="cs"/>
          <w:rtl/>
        </w:rPr>
        <w:t>حال</w:t>
      </w:r>
      <w:r w:rsidRPr="0010216B">
        <w:rPr>
          <w:rFonts w:hint="cs"/>
          <w:rtl/>
        </w:rPr>
        <w:t>ا</w:t>
      </w:r>
      <w:r w:rsidRPr="0010216B">
        <w:rPr>
          <w:rFonts w:hint="cs"/>
          <w:rtl/>
        </w:rPr>
        <w:t>ت</w:t>
      </w:r>
      <w:r w:rsidRPr="0010216B">
        <w:rPr>
          <w:rFonts w:hint="cs"/>
          <w:rtl/>
        </w:rPr>
        <w:t xml:space="preserve"> </w:t>
      </w:r>
      <w:r w:rsidRPr="0010216B">
        <w:rPr>
          <w:rFonts w:hint="cs"/>
          <w:rtl/>
        </w:rPr>
        <w:t>مفاهیم</w:t>
      </w:r>
      <w:r w:rsidRPr="0010216B">
        <w:rPr>
          <w:rFonts w:hint="cs"/>
          <w:rtl/>
        </w:rPr>
        <w:t xml:space="preserve"> انتزاعی به معنای فلسفی</w:t>
      </w:r>
    </w:p>
    <w:p w:rsidR="0010216B" w:rsidRPr="0010216B" w:rsidRDefault="007D6C85" w:rsidP="0010216B">
      <w:pPr>
        <w:rPr>
          <w:rFonts w:hint="cs"/>
          <w:rtl/>
        </w:rPr>
      </w:pPr>
      <w:r w:rsidRPr="0010216B">
        <w:rPr>
          <w:rFonts w:hint="cs"/>
          <w:rtl/>
        </w:rPr>
        <w:t>پس مفاهیم انتزاعی به معنای فلسفی سه حالت دارد</w:t>
      </w:r>
      <w:r w:rsidR="0010216B" w:rsidRPr="0010216B">
        <w:rPr>
          <w:rFonts w:hint="cs"/>
          <w:rtl/>
        </w:rPr>
        <w:t>:</w:t>
      </w:r>
    </w:p>
    <w:p w:rsidR="0010216B" w:rsidRPr="0010216B" w:rsidRDefault="007D6C85" w:rsidP="0010216B">
      <w:pPr>
        <w:rPr>
          <w:rFonts w:hint="cs"/>
          <w:rtl/>
        </w:rPr>
      </w:pPr>
      <w:r w:rsidRPr="0010216B">
        <w:rPr>
          <w:rFonts w:hint="cs"/>
          <w:rtl/>
        </w:rPr>
        <w:t>برخی مفاهیم انتزاعی به خاطر برهان واجب‌الوجود و برهان عد</w:t>
      </w:r>
      <w:r w:rsidR="0010216B" w:rsidRPr="0010216B">
        <w:rPr>
          <w:rFonts w:hint="cs"/>
          <w:rtl/>
        </w:rPr>
        <w:t>م مطلقاً ترکبی را نشان نمی‌دهد؛</w:t>
      </w:r>
    </w:p>
    <w:p w:rsidR="0010216B" w:rsidRPr="0010216B" w:rsidRDefault="007D6C85" w:rsidP="0010216B">
      <w:pPr>
        <w:rPr>
          <w:rFonts w:hint="cs"/>
          <w:rtl/>
        </w:rPr>
      </w:pPr>
      <w:r w:rsidRPr="0010216B">
        <w:rPr>
          <w:rFonts w:hint="cs"/>
          <w:rtl/>
        </w:rPr>
        <w:t>قسمتی از آن مفاهیمی است که ح</w:t>
      </w:r>
      <w:r w:rsidR="0010216B" w:rsidRPr="0010216B">
        <w:rPr>
          <w:rFonts w:hint="cs"/>
          <w:rtl/>
        </w:rPr>
        <w:t>الت تعدد حیثیات را نشان می‌دهد؛</w:t>
      </w:r>
    </w:p>
    <w:p w:rsidR="0010216B" w:rsidRPr="0010216B" w:rsidRDefault="007D6C85" w:rsidP="0010216B">
      <w:pPr>
        <w:rPr>
          <w:rFonts w:hint="cs"/>
          <w:rtl/>
        </w:rPr>
      </w:pPr>
      <w:r w:rsidRPr="0010216B">
        <w:rPr>
          <w:rFonts w:hint="cs"/>
          <w:rtl/>
        </w:rPr>
        <w:t>البته گاهی نیز تعدد مفهومی به خاطر ویژگی در آن مفهوم نشان می‌دهد که مصداق‌ها باید جدا باشد.</w:t>
      </w:r>
    </w:p>
    <w:p w:rsidR="007D6C85" w:rsidRPr="0010216B" w:rsidRDefault="007D6C85" w:rsidP="0010216B">
      <w:pPr>
        <w:rPr>
          <w:rtl/>
        </w:rPr>
      </w:pPr>
      <w:r w:rsidRPr="0010216B">
        <w:rPr>
          <w:rFonts w:hint="cs"/>
          <w:rtl/>
        </w:rPr>
        <w:t>علیت مطلقه‌ای که عرض شد، با معلولیت جمع و حدوث جمع نمی‌شود؛ بلکه تابع این است که باید ببینیم نوع مفهومات چه اقتضایی دارد.</w:t>
      </w:r>
    </w:p>
    <w:p w:rsidR="0010216B" w:rsidRPr="0010216B" w:rsidRDefault="0010216B" w:rsidP="0010216B">
      <w:pPr>
        <w:pStyle w:val="Heading3"/>
        <w:rPr>
          <w:rFonts w:hint="cs"/>
          <w:rtl/>
        </w:rPr>
      </w:pPr>
      <w:r w:rsidRPr="0010216B">
        <w:rPr>
          <w:rFonts w:hint="cs"/>
          <w:rtl/>
        </w:rPr>
        <w:t>نتیجه</w:t>
      </w:r>
    </w:p>
    <w:p w:rsidR="007D6C85" w:rsidRPr="0010216B" w:rsidRDefault="007D6C85" w:rsidP="00845412">
      <w:pPr>
        <w:rPr>
          <w:rtl/>
        </w:rPr>
      </w:pPr>
      <w:r w:rsidRPr="0010216B">
        <w:rPr>
          <w:rFonts w:hint="cs"/>
          <w:rtl/>
        </w:rPr>
        <w:t>پس می‌بینیم که در گروه اول که مفاهیم ماهوی بود، حداقل سه حالت وجود داشت. در گروه دوم که مفاهیم فلسفی و انتزاعی است، بازهم سه حالت وجود دارد. با توجه به این‌که هر یک از این‌ها یک قانون و قاعده‌ی خاص خودش را دارد. نمی‌شود مفاهیم انتزاعی ماهوی دو گروه را</w:t>
      </w:r>
      <w:r w:rsidRPr="0010216B">
        <w:rPr>
          <w:rtl/>
        </w:rPr>
        <w:t xml:space="preserve"> </w:t>
      </w:r>
      <w:r w:rsidRPr="0010216B">
        <w:rPr>
          <w:rFonts w:hint="cs"/>
          <w:rtl/>
        </w:rPr>
        <w:t xml:space="preserve">به یک چوب راند. در زیرگروه هر یک از این‌ها نیز </w:t>
      </w:r>
      <w:r w:rsidR="00AF236F">
        <w:rPr>
          <w:rFonts w:hint="cs"/>
          <w:rtl/>
        </w:rPr>
        <w:t>همین‌طور</w:t>
      </w:r>
      <w:r w:rsidRPr="0010216B">
        <w:rPr>
          <w:rFonts w:hint="cs"/>
          <w:rtl/>
        </w:rPr>
        <w:t xml:space="preserve"> است. هرکدام حداقل سه قسم و سه حالت دارد.</w:t>
      </w:r>
    </w:p>
    <w:p w:rsidR="00845412" w:rsidRPr="0010216B" w:rsidRDefault="007D6C85" w:rsidP="00845412">
      <w:pPr>
        <w:rPr>
          <w:rFonts w:hint="cs"/>
          <w:rtl/>
        </w:rPr>
      </w:pPr>
      <w:r w:rsidRPr="0010216B">
        <w:rPr>
          <w:rFonts w:hint="cs"/>
          <w:rtl/>
        </w:rPr>
        <w:t xml:space="preserve">در مفاهیم نوع گروه سوم، مفاهیم اعتباریات اجتماعی و اعتباریات به معنای خاص است؛ از قبیل </w:t>
      </w:r>
      <w:r w:rsidR="00845412" w:rsidRPr="0010216B">
        <w:rPr>
          <w:rFonts w:hint="cs"/>
          <w:rtl/>
        </w:rPr>
        <w:t>ز</w:t>
      </w:r>
      <w:r w:rsidRPr="0010216B">
        <w:rPr>
          <w:rFonts w:hint="cs"/>
          <w:rtl/>
        </w:rPr>
        <w:t>وجیت و ملکیت و</w:t>
      </w:r>
      <w:r w:rsidR="00845412" w:rsidRPr="0010216B">
        <w:rPr>
          <w:rtl/>
        </w:rPr>
        <w:t>..</w:t>
      </w:r>
      <w:r w:rsidR="00845412" w:rsidRPr="0010216B">
        <w:rPr>
          <w:rFonts w:hint="cs"/>
          <w:rtl/>
        </w:rPr>
        <w:t>.</w:t>
      </w:r>
    </w:p>
    <w:p w:rsidR="007D6C85" w:rsidRPr="0010216B" w:rsidRDefault="007D6C85" w:rsidP="00845412">
      <w:pPr>
        <w:rPr>
          <w:rtl/>
        </w:rPr>
      </w:pPr>
      <w:r w:rsidRPr="0010216B">
        <w:rPr>
          <w:rFonts w:hint="cs"/>
          <w:rtl/>
        </w:rPr>
        <w:t xml:space="preserve">در اینجا به معنای انتزاعی نمی‌باشد. در مفاهیم اعتباری نیز نمی‌شود همه را به یک چوب راند. اعتباریات تابعی است از نوع قراری که معتبر و واضع داشته است. ما باید در پی این باشیم که قرار و اعتبار واضع در چه دستگاه و سیستمی طراحی‌شده است. آیا این اعتبار کاملاً اعتباری است و یا ریشه در </w:t>
      </w:r>
      <w:r w:rsidR="00AF236F">
        <w:rPr>
          <w:rFonts w:hint="cs"/>
          <w:rtl/>
        </w:rPr>
        <w:t>منشائی</w:t>
      </w:r>
      <w:r w:rsidRPr="0010216B">
        <w:rPr>
          <w:rFonts w:hint="cs"/>
          <w:rtl/>
        </w:rPr>
        <w:t xml:space="preserve"> دارد؟ جواب در بحث‌های فلسفه اعتباریات است که در جای خودش به آن‌ها می‌پردازیم</w:t>
      </w:r>
      <w:r w:rsidRPr="0010216B">
        <w:rPr>
          <w:rFonts w:hint="eastAsia"/>
          <w:rtl/>
        </w:rPr>
        <w:t>؛</w:t>
      </w:r>
      <w:r w:rsidRPr="0010216B">
        <w:rPr>
          <w:rtl/>
        </w:rPr>
        <w:t xml:space="preserve"> </w:t>
      </w:r>
      <w:r w:rsidRPr="0010216B">
        <w:rPr>
          <w:rFonts w:hint="cs"/>
          <w:rtl/>
        </w:rPr>
        <w:t xml:space="preserve">اما اگر ما مفاهیم اعتباری را مورد سؤال قرار بدهیم که آیا </w:t>
      </w:r>
      <w:r w:rsidRPr="0010216B">
        <w:rPr>
          <w:rFonts w:hint="cs"/>
          <w:rtl/>
        </w:rPr>
        <w:lastRenderedPageBreak/>
        <w:t>می‌شود در یک امر واحد جمع بشوند و یا نمی‌شود؟ این تابع قرار است؛ لذا نمی‌شود بگوییم مفاهیم اعتباری مستلزم</w:t>
      </w:r>
      <w:r w:rsidRPr="0010216B">
        <w:rPr>
          <w:rtl/>
        </w:rPr>
        <w:t xml:space="preserve"> </w:t>
      </w:r>
      <w:r w:rsidRPr="0010216B">
        <w:rPr>
          <w:rFonts w:hint="cs"/>
          <w:rtl/>
        </w:rPr>
        <w:t>تکثر یا تعدد است، آن‌هم تعدد ماهوی، تعدد جهات، تعدد حیثیات و ترکیب انضمامی یا ترکیب اتحادیه در خارج است. این حرف‌ها را نمی‌توان گفت؛ چون تابع این است که باید ببینیم چطور قرارگرفته‌اند. ممکن است زوجیت و ملکیت و... به‌گونه‌ای قرار داده‌شده باشد که نتوان آن‌ها را در یکجا جمع</w:t>
      </w:r>
      <w:r w:rsidRPr="0010216B">
        <w:rPr>
          <w:rtl/>
        </w:rPr>
        <w:t xml:space="preserve"> </w:t>
      </w:r>
      <w:r w:rsidRPr="0010216B">
        <w:rPr>
          <w:rFonts w:hint="cs"/>
          <w:rtl/>
        </w:rPr>
        <w:t>کرد. این‌ها بیشتر تابع قرار هستند که در مصادیق آن یعنی بحث بعدی عرض می‌کنیم. این‌یک نوع حالت بود و مشخص شد که چنین گروهی وضع ثابتی را ندارد.</w:t>
      </w:r>
    </w:p>
    <w:p w:rsidR="007D6C85" w:rsidRPr="0010216B" w:rsidRDefault="007D6C85" w:rsidP="00845412">
      <w:pPr>
        <w:rPr>
          <w:rtl/>
        </w:rPr>
      </w:pPr>
      <w:r w:rsidRPr="0010216B">
        <w:rPr>
          <w:rFonts w:hint="cs"/>
          <w:rtl/>
        </w:rPr>
        <w:t>در سه گروه مفاهیم مذکور، سؤالی پیش می‌آید که آیا حکم ازلحاظ تعددشان موجب تکثر و تعدد و ترکب می‌باشد یا خیر؟ پاسخ این است که حکم واحدی ندارد. علاوه بر این خود گروه‌ها نیز باهم دیگر تفاوت دارد. البته در زیرگروه‌هایشان چند حالت وجود دارد.</w:t>
      </w:r>
    </w:p>
    <w:p w:rsidR="007D6C85" w:rsidRPr="0010216B" w:rsidRDefault="007D6C85" w:rsidP="00845412">
      <w:pPr>
        <w:pStyle w:val="Heading3"/>
        <w:rPr>
          <w:rtl/>
        </w:rPr>
      </w:pPr>
      <w:bookmarkStart w:id="10" w:name="_Toc416793739"/>
      <w:r w:rsidRPr="0010216B">
        <w:rPr>
          <w:rFonts w:hint="cs"/>
          <w:rtl/>
        </w:rPr>
        <w:t>قسم چهارم</w:t>
      </w:r>
      <w:bookmarkEnd w:id="10"/>
      <w:r w:rsidR="00845412" w:rsidRPr="0010216B">
        <w:rPr>
          <w:rFonts w:hint="cs"/>
          <w:rtl/>
        </w:rPr>
        <w:t xml:space="preserve"> </w:t>
      </w:r>
      <w:r w:rsidR="00845412" w:rsidRPr="0010216B">
        <w:rPr>
          <w:rFonts w:hint="cs"/>
          <w:rtl/>
        </w:rPr>
        <w:t>حالت چهارم</w:t>
      </w:r>
      <w:r w:rsidR="005D07A8">
        <w:rPr>
          <w:rFonts w:hint="cs"/>
          <w:rtl/>
        </w:rPr>
        <w:t>:</w:t>
      </w:r>
      <w:r w:rsidR="005D07A8" w:rsidRPr="005D07A8">
        <w:rPr>
          <w:rFonts w:hint="cs"/>
          <w:rtl/>
        </w:rPr>
        <w:t xml:space="preserve"> </w:t>
      </w:r>
      <w:r w:rsidR="005D07A8" w:rsidRPr="0010216B">
        <w:rPr>
          <w:rFonts w:hint="cs"/>
          <w:rtl/>
        </w:rPr>
        <w:t>مفاهیم مرکبه</w:t>
      </w:r>
    </w:p>
    <w:p w:rsidR="007D6C85" w:rsidRPr="0010216B" w:rsidRDefault="007D6C85" w:rsidP="005D07A8">
      <w:pPr>
        <w:rPr>
          <w:rtl/>
        </w:rPr>
      </w:pPr>
      <w:r w:rsidRPr="0010216B">
        <w:rPr>
          <w:rFonts w:hint="cs"/>
          <w:rtl/>
        </w:rPr>
        <w:t>شما می‌توانید یک حالت چهارمی را در نظر بگیرید و آن حالت مفاهیم مرکبه است. تا اینجا مَقسم همه مفهومی بود که حاکی از یک امر واحدی می‌کرد</w:t>
      </w:r>
      <w:r w:rsidRPr="0010216B">
        <w:rPr>
          <w:rFonts w:hint="eastAsia"/>
          <w:rtl/>
        </w:rPr>
        <w:t>؛</w:t>
      </w:r>
      <w:r w:rsidRPr="0010216B">
        <w:rPr>
          <w:rtl/>
        </w:rPr>
        <w:t xml:space="preserve"> </w:t>
      </w:r>
      <w:r w:rsidRPr="0010216B">
        <w:rPr>
          <w:rFonts w:hint="cs"/>
          <w:rtl/>
        </w:rPr>
        <w:t>اما حالت چهارم قسیم همه آن‌ها است و آن این است که مفاهیم مرکبه است، مثل صلا</w:t>
      </w:r>
      <w:r w:rsidR="005D07A8">
        <w:rPr>
          <w:rFonts w:hint="cs"/>
          <w:rtl/>
        </w:rPr>
        <w:t>ة</w:t>
      </w:r>
      <w:r w:rsidRPr="0010216B">
        <w:rPr>
          <w:rFonts w:hint="cs"/>
          <w:rtl/>
        </w:rPr>
        <w:t>، حج، صوم و از این قبیل که در شریعت ما زیاد وجود دارد.</w:t>
      </w:r>
    </w:p>
    <w:p w:rsidR="007D6C85" w:rsidRPr="0010216B" w:rsidRDefault="00AF236F" w:rsidP="00845412">
      <w:pPr>
        <w:rPr>
          <w:rtl/>
        </w:rPr>
      </w:pPr>
      <w:r>
        <w:rPr>
          <w:rFonts w:hint="cs"/>
          <w:rtl/>
        </w:rPr>
        <w:t>آنچه</w:t>
      </w:r>
      <w:r w:rsidR="007D6C85" w:rsidRPr="0010216B">
        <w:rPr>
          <w:rFonts w:hint="cs"/>
          <w:rtl/>
        </w:rPr>
        <w:t xml:space="preserve"> گفته شد بنا بر یکی از دو تحلیل مفهومی است که برای امر مرکب وضع‌شده است. امر مرکب می‌تواند مواردی نظیر مرکب اعتباری، ثنایی، ترکیب انضمامی و... باشد. مفاهیمی که برای مرکباتی که وحدت واقعی و ذاتی ندارند وضع می‌شود، می‌تواند یک ترکیب ثنایی باشد؛ مثل میز یا ترکیب قراردادی مثل نماز، حج و امثال این‌ها باشد. طبعاً در ذات این مفاهیم تعدد اجزا وجود دارد و این‌گونه احکام ویژه خودش را دارد.</w:t>
      </w:r>
    </w:p>
    <w:p w:rsidR="005D07A8" w:rsidRDefault="005D07A8" w:rsidP="005D07A8">
      <w:pPr>
        <w:pStyle w:val="Heading1"/>
        <w:rPr>
          <w:rFonts w:hint="cs"/>
          <w:rtl/>
        </w:rPr>
      </w:pPr>
      <w:r>
        <w:rPr>
          <w:rFonts w:hint="cs"/>
          <w:rtl/>
        </w:rPr>
        <w:t>جمع‌بندی</w:t>
      </w:r>
    </w:p>
    <w:p w:rsidR="00144489" w:rsidRPr="005D07A8" w:rsidRDefault="007D6C85" w:rsidP="005D07A8">
      <w:pPr>
        <w:rPr>
          <w:rtl/>
        </w:rPr>
      </w:pPr>
      <w:r w:rsidRPr="0010216B">
        <w:rPr>
          <w:rFonts w:hint="cs"/>
          <w:rtl/>
        </w:rPr>
        <w:t>چهار گروه موردبررسی قرار گرفت و ان‌شاءالله گروه اخیر را در ادامه بحث خواهیم کرد. بررسی استلزام منطقی فلسفی آن نسبت به تکثر و تعدد است. اگر تعدد باشد، به نحو ترکیب اتحادی، انضمامی، اعتباری و یا ثنایی است. تقریباً احکام این‌ها روشن شد</w:t>
      </w:r>
      <w:r w:rsidRPr="0010216B">
        <w:rPr>
          <w:rFonts w:hint="eastAsia"/>
          <w:rtl/>
        </w:rPr>
        <w:t>؛</w:t>
      </w:r>
      <w:r w:rsidRPr="0010216B">
        <w:rPr>
          <w:rtl/>
        </w:rPr>
        <w:t xml:space="preserve"> </w:t>
      </w:r>
      <w:r w:rsidRPr="0010216B">
        <w:rPr>
          <w:rFonts w:hint="cs"/>
          <w:rtl/>
        </w:rPr>
        <w:t>بنابراین ما در اینجا به‌حکم واحد نمی‌توانیم هیچ‌کدام را محکوم کنیم. اگر ما بخواهیم این‌ها را بپذیریم، طبق قاعده ناچار می‌شویم که به سمت یک تفصیل برویم، یعنی از قبیلی که به شکلی آقای نائینی، آقای خویی و مرحوم آقای تبریزی داشتند. این سلسله برخلاف مانعه و مجوزه، سلسله مفصله هستند و تحلیل ما را به سمت تفصیلاتی می‌برد. تکمیل مباحث فردا ان‌شاءالله</w:t>
      </w:r>
      <w:r w:rsidRPr="0010216B">
        <w:rPr>
          <w:rtl/>
        </w:rPr>
        <w:t>... .</w:t>
      </w:r>
    </w:p>
    <w:sectPr w:rsidR="00144489" w:rsidRPr="005D07A8"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1B" w:rsidRDefault="00C55B1B">
      <w:r>
        <w:separator/>
      </w:r>
    </w:p>
    <w:p w:rsidR="00C55B1B" w:rsidRDefault="00C55B1B"/>
    <w:p w:rsidR="00C55B1B" w:rsidRDefault="00C55B1B" w:rsidP="00CE61DD"/>
    <w:p w:rsidR="00C55B1B" w:rsidRDefault="00C55B1B" w:rsidP="00CE61DD"/>
    <w:p w:rsidR="00C55B1B" w:rsidRDefault="00C55B1B" w:rsidP="00CE61DD"/>
    <w:p w:rsidR="00C55B1B" w:rsidRDefault="00C55B1B" w:rsidP="00CE61DD"/>
    <w:p w:rsidR="00C55B1B" w:rsidRDefault="00C55B1B" w:rsidP="00CE61DD"/>
    <w:p w:rsidR="00C55B1B" w:rsidRDefault="00C55B1B" w:rsidP="00CE61DD"/>
    <w:p w:rsidR="00C55B1B" w:rsidRDefault="00C55B1B" w:rsidP="0024343B"/>
    <w:p w:rsidR="00C55B1B" w:rsidRDefault="00C55B1B" w:rsidP="0024343B"/>
    <w:p w:rsidR="00C55B1B" w:rsidRDefault="00C55B1B"/>
    <w:p w:rsidR="00C55B1B" w:rsidRDefault="00C55B1B" w:rsidP="003339DE"/>
    <w:p w:rsidR="00C55B1B" w:rsidRDefault="00C55B1B" w:rsidP="003339DE"/>
    <w:p w:rsidR="00C55B1B" w:rsidRDefault="00C55B1B" w:rsidP="003339DE"/>
    <w:p w:rsidR="00C55B1B" w:rsidRDefault="00C55B1B" w:rsidP="003339DE"/>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p w:rsidR="00C55B1B" w:rsidRDefault="00C55B1B" w:rsidP="00F77F5F"/>
    <w:p w:rsidR="00C55B1B" w:rsidRDefault="00C55B1B" w:rsidP="00F77F5F"/>
    <w:p w:rsidR="00C55B1B" w:rsidRDefault="00C55B1B" w:rsidP="00F77F5F"/>
    <w:p w:rsidR="00C55B1B" w:rsidRDefault="00C55B1B" w:rsidP="00053028"/>
    <w:p w:rsidR="00C55B1B" w:rsidRDefault="00C55B1B"/>
  </w:endnote>
  <w:endnote w:type="continuationSeparator" w:id="0">
    <w:p w:rsidR="00C55B1B" w:rsidRDefault="00C55B1B">
      <w:r>
        <w:continuationSeparator/>
      </w:r>
    </w:p>
    <w:p w:rsidR="00C55B1B" w:rsidRDefault="00C55B1B"/>
    <w:p w:rsidR="00C55B1B" w:rsidRDefault="00C55B1B" w:rsidP="00CE61DD"/>
    <w:p w:rsidR="00C55B1B" w:rsidRDefault="00C55B1B" w:rsidP="00CE61DD"/>
    <w:p w:rsidR="00C55B1B" w:rsidRDefault="00C55B1B" w:rsidP="00CE61DD"/>
    <w:p w:rsidR="00C55B1B" w:rsidRDefault="00C55B1B" w:rsidP="00CE61DD"/>
    <w:p w:rsidR="00C55B1B" w:rsidRDefault="00C55B1B" w:rsidP="00CE61DD"/>
    <w:p w:rsidR="00C55B1B" w:rsidRDefault="00C55B1B" w:rsidP="00CE61DD"/>
    <w:p w:rsidR="00C55B1B" w:rsidRDefault="00C55B1B" w:rsidP="0024343B"/>
    <w:p w:rsidR="00C55B1B" w:rsidRDefault="00C55B1B" w:rsidP="0024343B"/>
    <w:p w:rsidR="00C55B1B" w:rsidRDefault="00C55B1B"/>
    <w:p w:rsidR="00C55B1B" w:rsidRDefault="00C55B1B" w:rsidP="003339DE"/>
    <w:p w:rsidR="00C55B1B" w:rsidRDefault="00C55B1B" w:rsidP="003339DE"/>
    <w:p w:rsidR="00C55B1B" w:rsidRDefault="00C55B1B" w:rsidP="003339DE"/>
    <w:p w:rsidR="00C55B1B" w:rsidRDefault="00C55B1B" w:rsidP="003339DE"/>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p w:rsidR="00C55B1B" w:rsidRDefault="00C55B1B" w:rsidP="00F77F5F"/>
    <w:p w:rsidR="00C55B1B" w:rsidRDefault="00C55B1B" w:rsidP="00F77F5F"/>
    <w:p w:rsidR="00C55B1B" w:rsidRDefault="00C55B1B" w:rsidP="00F77F5F"/>
    <w:p w:rsidR="00C55B1B" w:rsidRDefault="00C55B1B" w:rsidP="00053028"/>
    <w:p w:rsidR="00C55B1B" w:rsidRDefault="00C55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AF236F">
      <w:rPr>
        <w:noProof/>
        <w:rtl/>
      </w:rPr>
      <w:t>1</w:t>
    </w:r>
    <w:r>
      <w:rPr>
        <w:noProof/>
      </w:rPr>
      <w:fldChar w:fldCharType="end"/>
    </w:r>
  </w:p>
  <w:p w:rsidR="00AA32E0" w:rsidRDefault="00AA32E0" w:rsidP="00053028"/>
  <w:p w:rsidR="00AA32E0" w:rsidRDefault="00AA32E0"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BD" w:rsidRDefault="00B86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1B" w:rsidRDefault="00C55B1B">
      <w:r>
        <w:separator/>
      </w:r>
    </w:p>
    <w:p w:rsidR="00C55B1B" w:rsidRDefault="00C55B1B"/>
    <w:p w:rsidR="00C55B1B" w:rsidRDefault="00C55B1B" w:rsidP="00CE61DD"/>
    <w:p w:rsidR="00C55B1B" w:rsidRDefault="00C55B1B" w:rsidP="00CE61DD"/>
    <w:p w:rsidR="00C55B1B" w:rsidRDefault="00C55B1B" w:rsidP="00CE61DD"/>
    <w:p w:rsidR="00C55B1B" w:rsidRDefault="00C55B1B" w:rsidP="00CE61DD"/>
    <w:p w:rsidR="00C55B1B" w:rsidRDefault="00C55B1B" w:rsidP="00CE61DD"/>
    <w:p w:rsidR="00C55B1B" w:rsidRDefault="00C55B1B" w:rsidP="00CE61DD"/>
    <w:p w:rsidR="00C55B1B" w:rsidRDefault="00C55B1B" w:rsidP="0024343B"/>
    <w:p w:rsidR="00C55B1B" w:rsidRDefault="00C55B1B" w:rsidP="0024343B"/>
    <w:p w:rsidR="00C55B1B" w:rsidRDefault="00C55B1B"/>
    <w:p w:rsidR="00C55B1B" w:rsidRDefault="00C55B1B" w:rsidP="003339DE"/>
    <w:p w:rsidR="00C55B1B" w:rsidRDefault="00C55B1B" w:rsidP="003339DE"/>
    <w:p w:rsidR="00C55B1B" w:rsidRDefault="00C55B1B" w:rsidP="003339DE"/>
    <w:p w:rsidR="00C55B1B" w:rsidRDefault="00C55B1B" w:rsidP="003339DE"/>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p w:rsidR="00C55B1B" w:rsidRDefault="00C55B1B" w:rsidP="00F77F5F"/>
    <w:p w:rsidR="00C55B1B" w:rsidRDefault="00C55B1B" w:rsidP="00F77F5F"/>
    <w:p w:rsidR="00C55B1B" w:rsidRDefault="00C55B1B" w:rsidP="00F77F5F"/>
    <w:p w:rsidR="00C55B1B" w:rsidRDefault="00C55B1B" w:rsidP="00053028"/>
    <w:p w:rsidR="00C55B1B" w:rsidRDefault="00C55B1B"/>
  </w:footnote>
  <w:footnote w:type="continuationSeparator" w:id="0">
    <w:p w:rsidR="00C55B1B" w:rsidRDefault="00C55B1B">
      <w:r>
        <w:continuationSeparator/>
      </w:r>
    </w:p>
    <w:p w:rsidR="00C55B1B" w:rsidRDefault="00C55B1B"/>
    <w:p w:rsidR="00C55B1B" w:rsidRDefault="00C55B1B" w:rsidP="00CE61DD"/>
    <w:p w:rsidR="00C55B1B" w:rsidRDefault="00C55B1B" w:rsidP="00CE61DD"/>
    <w:p w:rsidR="00C55B1B" w:rsidRDefault="00C55B1B" w:rsidP="00CE61DD"/>
    <w:p w:rsidR="00C55B1B" w:rsidRDefault="00C55B1B" w:rsidP="00CE61DD"/>
    <w:p w:rsidR="00C55B1B" w:rsidRDefault="00C55B1B" w:rsidP="00CE61DD"/>
    <w:p w:rsidR="00C55B1B" w:rsidRDefault="00C55B1B" w:rsidP="00CE61DD"/>
    <w:p w:rsidR="00C55B1B" w:rsidRDefault="00C55B1B" w:rsidP="0024343B"/>
    <w:p w:rsidR="00C55B1B" w:rsidRDefault="00C55B1B" w:rsidP="0024343B"/>
    <w:p w:rsidR="00C55B1B" w:rsidRDefault="00C55B1B"/>
    <w:p w:rsidR="00C55B1B" w:rsidRDefault="00C55B1B" w:rsidP="003339DE"/>
    <w:p w:rsidR="00C55B1B" w:rsidRDefault="00C55B1B" w:rsidP="003339DE"/>
    <w:p w:rsidR="00C55B1B" w:rsidRDefault="00C55B1B" w:rsidP="003339DE"/>
    <w:p w:rsidR="00C55B1B" w:rsidRDefault="00C55B1B" w:rsidP="003339DE"/>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rsidP="00493648"/>
    <w:p w:rsidR="00C55B1B" w:rsidRDefault="00C55B1B"/>
    <w:p w:rsidR="00C55B1B" w:rsidRDefault="00C55B1B" w:rsidP="00F77F5F"/>
    <w:p w:rsidR="00C55B1B" w:rsidRDefault="00C55B1B" w:rsidP="00F77F5F"/>
    <w:p w:rsidR="00C55B1B" w:rsidRDefault="00C55B1B" w:rsidP="00F77F5F"/>
    <w:p w:rsidR="00C55B1B" w:rsidRDefault="00C55B1B" w:rsidP="00053028"/>
    <w:p w:rsidR="00C55B1B" w:rsidRDefault="00C55B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8F2DF1" w:rsidRDefault="000F13F5" w:rsidP="00B869BD">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7728" behindDoc="0" locked="0" layoutInCell="1" allowOverlap="1" wp14:anchorId="3C924B74" wp14:editId="536584F2">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1" w:name="OLE_LINK1"/>
    <w:bookmarkStart w:id="12" w:name="OLE_LINK2"/>
    <w:r w:rsidR="00B869BD">
      <w:rPr>
        <w:rFonts w:ascii="IranNastaliq" w:hAnsi="IranNastaliq" w:cs="IranNastaliq"/>
        <w:sz w:val="40"/>
        <w:szCs w:val="40"/>
      </w:rPr>
      <w:t xml:space="preserve">         </w:t>
    </w:r>
    <w:r w:rsidR="00B869BD">
      <w:rPr>
        <w:rFonts w:ascii="IranNastaliq" w:hAnsi="IranNastaliq" w:cs="IranNastaliq"/>
        <w:sz w:val="40"/>
        <w:szCs w:val="40"/>
      </w:rPr>
      <w:t xml:space="preserve">                                                                                                                                                                                                                  </w:t>
    </w:r>
    <w:r w:rsidR="00B869BD">
      <w:rPr>
        <w:rFonts w:ascii="IranNastaliq" w:hAnsi="IranNastaliq" w:cs="IranNastaliq"/>
        <w:sz w:val="40"/>
        <w:szCs w:val="40"/>
      </w:rPr>
      <w:t xml:space="preserve">                          </w:t>
    </w:r>
    <w:r>
      <w:rPr>
        <w:noProof/>
      </w:rPr>
      <w:drawing>
        <wp:inline distT="0" distB="0" distL="0" distR="0" wp14:anchorId="78AA0FA7" wp14:editId="2F276E6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1"/>
    <w:bookmarkEnd w:id="12"/>
    <w:r w:rsidR="00B869BD">
      <w:rPr>
        <w:rFonts w:ascii="IranNastaliq" w:hAnsi="IranNastaliq" w:cs="IranNastaliq"/>
        <w:sz w:val="40"/>
        <w:szCs w:val="40"/>
        <w:rtl/>
      </w:rPr>
      <w:t xml:space="preserve"> </w:t>
    </w:r>
    <w:r w:rsidR="008F2DF1" w:rsidRPr="008F2DF1">
      <w:rPr>
        <w:rFonts w:ascii="IranNastaliq" w:hAnsi="IranNastaliq" w:cs="IranNastaliq"/>
        <w:sz w:val="40"/>
        <w:szCs w:val="40"/>
        <w:rtl/>
      </w:rPr>
      <w:t>شماره ثبت:</w:t>
    </w:r>
    <w:r w:rsidR="000E141B" w:rsidRPr="000E141B">
      <w:rPr>
        <w:rtl/>
      </w:rPr>
      <w:t xml:space="preserve"> </w:t>
    </w:r>
    <w:r w:rsidR="000E141B" w:rsidRPr="000E141B">
      <w:rPr>
        <w:rFonts w:ascii="IranNastaliq" w:hAnsi="IranNastaliq" w:cs="IranNastaliq"/>
        <w:sz w:val="40"/>
        <w:szCs w:val="40"/>
        <w:rtl/>
      </w:rPr>
      <w:t>2572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BD" w:rsidRDefault="00B86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29D53B3"/>
    <w:multiLevelType w:val="hybridMultilevel"/>
    <w:tmpl w:val="D1D6A952"/>
    <w:lvl w:ilvl="0" w:tplc="9D369D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4"/>
  </w:num>
  <w:num w:numId="4">
    <w:abstractNumId w:val="14"/>
  </w:num>
  <w:num w:numId="5">
    <w:abstractNumId w:val="12"/>
  </w:num>
  <w:num w:numId="6">
    <w:abstractNumId w:val="20"/>
  </w:num>
  <w:num w:numId="7">
    <w:abstractNumId w:val="18"/>
  </w:num>
  <w:num w:numId="8">
    <w:abstractNumId w:val="15"/>
  </w:num>
  <w:num w:numId="9">
    <w:abstractNumId w:val="34"/>
  </w:num>
  <w:num w:numId="10">
    <w:abstractNumId w:val="28"/>
  </w:num>
  <w:num w:numId="11">
    <w:abstractNumId w:val="19"/>
  </w:num>
  <w:num w:numId="12">
    <w:abstractNumId w:val="17"/>
  </w:num>
  <w:num w:numId="13">
    <w:abstractNumId w:val="10"/>
  </w:num>
  <w:num w:numId="14">
    <w:abstractNumId w:val="26"/>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7"/>
  </w:num>
  <w:num w:numId="30">
    <w:abstractNumId w:val="31"/>
  </w:num>
  <w:num w:numId="31">
    <w:abstractNumId w:val="30"/>
  </w:num>
  <w:num w:numId="32">
    <w:abstractNumId w:val="21"/>
  </w:num>
  <w:num w:numId="33">
    <w:abstractNumId w:val="32"/>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85"/>
    <w:rsid w:val="00025633"/>
    <w:rsid w:val="00053028"/>
    <w:rsid w:val="00081224"/>
    <w:rsid w:val="00081BD8"/>
    <w:rsid w:val="000D1B90"/>
    <w:rsid w:val="000E141B"/>
    <w:rsid w:val="000F13F5"/>
    <w:rsid w:val="000F4AA2"/>
    <w:rsid w:val="0010216B"/>
    <w:rsid w:val="00103FEA"/>
    <w:rsid w:val="00110318"/>
    <w:rsid w:val="00144489"/>
    <w:rsid w:val="001524B9"/>
    <w:rsid w:val="001532AF"/>
    <w:rsid w:val="001C4794"/>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26BCE"/>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D07A8"/>
    <w:rsid w:val="005D1750"/>
    <w:rsid w:val="005D2589"/>
    <w:rsid w:val="005E29C3"/>
    <w:rsid w:val="005F1371"/>
    <w:rsid w:val="00601000"/>
    <w:rsid w:val="006035FC"/>
    <w:rsid w:val="006434EB"/>
    <w:rsid w:val="006B0B46"/>
    <w:rsid w:val="006E4F1C"/>
    <w:rsid w:val="006F54AD"/>
    <w:rsid w:val="00705921"/>
    <w:rsid w:val="00722396"/>
    <w:rsid w:val="00725A93"/>
    <w:rsid w:val="00727981"/>
    <w:rsid w:val="00760889"/>
    <w:rsid w:val="0077056B"/>
    <w:rsid w:val="007A024F"/>
    <w:rsid w:val="007B724E"/>
    <w:rsid w:val="007C5965"/>
    <w:rsid w:val="007C7FE1"/>
    <w:rsid w:val="007D6C85"/>
    <w:rsid w:val="00805896"/>
    <w:rsid w:val="00806675"/>
    <w:rsid w:val="008069C3"/>
    <w:rsid w:val="00821489"/>
    <w:rsid w:val="00823ED8"/>
    <w:rsid w:val="008342EC"/>
    <w:rsid w:val="00841F54"/>
    <w:rsid w:val="00844BD1"/>
    <w:rsid w:val="00845412"/>
    <w:rsid w:val="008576A8"/>
    <w:rsid w:val="00864C41"/>
    <w:rsid w:val="008725E8"/>
    <w:rsid w:val="008834BB"/>
    <w:rsid w:val="008A7B13"/>
    <w:rsid w:val="008B0576"/>
    <w:rsid w:val="008B2E3E"/>
    <w:rsid w:val="008B3E78"/>
    <w:rsid w:val="008B4D8B"/>
    <w:rsid w:val="008B6B9B"/>
    <w:rsid w:val="008E196F"/>
    <w:rsid w:val="008F2DF1"/>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AF236F"/>
    <w:rsid w:val="00B1131F"/>
    <w:rsid w:val="00B213D0"/>
    <w:rsid w:val="00B470DC"/>
    <w:rsid w:val="00B606A1"/>
    <w:rsid w:val="00B613EF"/>
    <w:rsid w:val="00B64310"/>
    <w:rsid w:val="00B76313"/>
    <w:rsid w:val="00B76FAF"/>
    <w:rsid w:val="00B81593"/>
    <w:rsid w:val="00B869BD"/>
    <w:rsid w:val="00BA6C55"/>
    <w:rsid w:val="00BC1FBE"/>
    <w:rsid w:val="00C049AB"/>
    <w:rsid w:val="00C114BF"/>
    <w:rsid w:val="00C11C64"/>
    <w:rsid w:val="00C206D1"/>
    <w:rsid w:val="00C4300A"/>
    <w:rsid w:val="00C52D3C"/>
    <w:rsid w:val="00C55822"/>
    <w:rsid w:val="00C55B1B"/>
    <w:rsid w:val="00CA4B51"/>
    <w:rsid w:val="00CA61DF"/>
    <w:rsid w:val="00CA7A47"/>
    <w:rsid w:val="00CC0984"/>
    <w:rsid w:val="00CD2CA3"/>
    <w:rsid w:val="00CE61DD"/>
    <w:rsid w:val="00D06510"/>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552CA"/>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845412"/>
    <w:pPr>
      <w:bidi/>
      <w:spacing w:after="120"/>
      <w:ind w:firstLine="284"/>
      <w:contextualSpacing/>
      <w:jc w:val="both"/>
    </w:pPr>
    <w:rPr>
      <w:rFonts w:eastAsiaTheme="minorHAnsi" w:cs="2  Badr"/>
      <w:sz w:val="22"/>
      <w:szCs w:val="28"/>
    </w:rPr>
  </w:style>
  <w:style w:type="paragraph" w:styleId="Heading1">
    <w:name w:val="heading 1"/>
    <w:aliases w:val="سرفصل1,عنوان 1,سرفصل 1"/>
    <w:basedOn w:val="Normal"/>
    <w:next w:val="Normal"/>
    <w:link w:val="Heading1Char"/>
    <w:autoRedefine/>
    <w:uiPriority w:val="9"/>
    <w:qFormat/>
    <w:rsid w:val="00845412"/>
    <w:pPr>
      <w:keepNext/>
      <w:keepLines/>
      <w:spacing w:after="0"/>
      <w:ind w:firstLine="0"/>
      <w:outlineLvl w:val="0"/>
    </w:pPr>
    <w:rPr>
      <w:rFonts w:ascii="Cambria" w:eastAsia="2  Lotus" w:hAnsi="Cambria"/>
      <w:bCs/>
      <w:sz w:val="44"/>
      <w:szCs w:val="44"/>
    </w:rPr>
  </w:style>
  <w:style w:type="paragraph" w:styleId="Heading2">
    <w:name w:val="heading 2"/>
    <w:aliases w:val="سرفصل2,عنوان 2,سرفصل 2"/>
    <w:basedOn w:val="Normal"/>
    <w:next w:val="Normal"/>
    <w:link w:val="Heading2Char"/>
    <w:autoRedefine/>
    <w:uiPriority w:val="9"/>
    <w:unhideWhenUsed/>
    <w:qFormat/>
    <w:rsid w:val="00845412"/>
    <w:pPr>
      <w:keepNext/>
      <w:keepLines/>
      <w:spacing w:after="0"/>
      <w:ind w:firstLine="0"/>
      <w:outlineLvl w:val="1"/>
    </w:pPr>
    <w:rPr>
      <w:rFonts w:ascii="Cambria" w:eastAsia="2  Lotus" w:hAnsi="Cambria"/>
      <w:bCs/>
      <w:sz w:val="42"/>
      <w:szCs w:val="42"/>
    </w:rPr>
  </w:style>
  <w:style w:type="paragraph" w:styleId="Heading3">
    <w:name w:val="heading 3"/>
    <w:aliases w:val="سرفصل3,عنوان 3,سرفصل 3"/>
    <w:basedOn w:val="Normal"/>
    <w:next w:val="Normal"/>
    <w:link w:val="Heading3Char"/>
    <w:autoRedefine/>
    <w:uiPriority w:val="9"/>
    <w:unhideWhenUsed/>
    <w:qFormat/>
    <w:rsid w:val="00845412"/>
    <w:pPr>
      <w:keepNext/>
      <w:keepLines/>
      <w:spacing w:after="0"/>
      <w:ind w:firstLine="0"/>
      <w:outlineLvl w:val="2"/>
    </w:pPr>
    <w:rPr>
      <w:rFonts w:ascii="Cambria" w:eastAsia="2  Lotus" w:hAnsi="Cambria"/>
      <w:bCs/>
      <w:sz w:val="40"/>
      <w:szCs w:val="40"/>
    </w:rPr>
  </w:style>
  <w:style w:type="paragraph" w:styleId="Heading4">
    <w:name w:val="heading 4"/>
    <w:aliases w:val="سرفصل4,عنوان 4,سرفصل 4"/>
    <w:basedOn w:val="Normal"/>
    <w:next w:val="Normal"/>
    <w:link w:val="Heading4Char"/>
    <w:autoRedefine/>
    <w:uiPriority w:val="9"/>
    <w:unhideWhenUsed/>
    <w:qFormat/>
    <w:rsid w:val="00845412"/>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845412"/>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845412"/>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84541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سرصفحه 8"/>
    <w:basedOn w:val="Normal"/>
    <w:next w:val="Normal"/>
    <w:link w:val="Heading8Char"/>
    <w:autoRedefine/>
    <w:uiPriority w:val="9"/>
    <w:unhideWhenUsed/>
    <w:qFormat/>
    <w:rsid w:val="0084541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سرصفحه 9,زيرعنوان"/>
    <w:basedOn w:val="FootnoteText"/>
    <w:next w:val="FootnoteText"/>
    <w:link w:val="Heading9Char"/>
    <w:autoRedefine/>
    <w:uiPriority w:val="9"/>
    <w:unhideWhenUsed/>
    <w:qFormat/>
    <w:rsid w:val="00845412"/>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عنوان 4 Char,سرفصل 4 Char"/>
    <w:link w:val="Heading4"/>
    <w:uiPriority w:val="9"/>
    <w:rsid w:val="00845412"/>
    <w:rPr>
      <w:rFonts w:eastAsiaTheme="minorHAnsi" w:cs="2  Badr"/>
      <w:b/>
      <w:bCs/>
      <w:sz w:val="36"/>
      <w:szCs w:val="36"/>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عنوان 3 Char,سرفصل 3 Char"/>
    <w:link w:val="Heading3"/>
    <w:uiPriority w:val="9"/>
    <w:rsid w:val="00845412"/>
    <w:rPr>
      <w:rFonts w:ascii="Cambria" w:eastAsia="2  Lotus" w:hAnsi="Cambria" w:cs="2  Badr"/>
      <w:bCs/>
      <w:sz w:val="40"/>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فصل5 Char,سرفصل 5 Char"/>
    <w:link w:val="Heading5"/>
    <w:uiPriority w:val="9"/>
    <w:rsid w:val="00845412"/>
    <w:rPr>
      <w:rFonts w:ascii="Cambria" w:eastAsia="2  Lotus" w:hAnsi="Cambria" w:cs="2  Badr"/>
      <w:bCs/>
      <w:szCs w:val="36"/>
    </w:rPr>
  </w:style>
  <w:style w:type="character" w:customStyle="1" w:styleId="Heading6Char">
    <w:name w:val="Heading 6 Char"/>
    <w:aliases w:val="سرفصل6 Char,سرفصل 6 Char"/>
    <w:link w:val="Heading6"/>
    <w:uiPriority w:val="9"/>
    <w:rsid w:val="00845412"/>
    <w:rPr>
      <w:rFonts w:ascii="Cambria" w:eastAsia="2  Lotus" w:hAnsi="Cambria" w:cs="2  Badr"/>
      <w:bCs/>
      <w:i/>
      <w:sz w:val="36"/>
      <w:szCs w:val="36"/>
    </w:rPr>
  </w:style>
  <w:style w:type="character" w:customStyle="1" w:styleId="Heading7Char">
    <w:name w:val="Heading 7 Char"/>
    <w:link w:val="Heading7"/>
    <w:uiPriority w:val="9"/>
    <w:rsid w:val="00845412"/>
    <w:rPr>
      <w:rFonts w:ascii="Cambria" w:eastAsiaTheme="minorHAnsi" w:hAnsi="Cambria" w:cs="2  Badr"/>
      <w:bCs/>
      <w:i/>
      <w:szCs w:val="32"/>
    </w:rPr>
  </w:style>
  <w:style w:type="character" w:customStyle="1" w:styleId="Heading8Char">
    <w:name w:val="Heading 8 Char"/>
    <w:aliases w:val="سرمتن Char,احادیث و آیات پاورقی Char,سرصفحه 8 Char"/>
    <w:link w:val="Heading8"/>
    <w:uiPriority w:val="9"/>
    <w:rsid w:val="00845412"/>
    <w:rPr>
      <w:rFonts w:ascii="Cambria" w:eastAsia="2  Lotus" w:hAnsi="Cambria" w:cs="2  Baran"/>
      <w:bCs/>
      <w:szCs w:val="28"/>
    </w:rPr>
  </w:style>
  <w:style w:type="character" w:customStyle="1" w:styleId="Heading9Char">
    <w:name w:val="Heading 9 Char"/>
    <w:aliases w:val="متن پاورقي Char,احادیث و آیات Char,سرصفحه 9 Char,زيرعنوان Char"/>
    <w:link w:val="Heading9"/>
    <w:uiPriority w:val="9"/>
    <w:rsid w:val="00845412"/>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845412"/>
    <w:pPr>
      <w:spacing w:after="0"/>
      <w:ind w:firstLine="0"/>
    </w:pPr>
    <w:rPr>
      <w:rFonts w:eastAsiaTheme="minorEastAsia"/>
    </w:r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845412"/>
    <w:pPr>
      <w:spacing w:after="0"/>
      <w:ind w:left="221"/>
    </w:pPr>
    <w:rPr>
      <w:rFonts w:eastAsiaTheme="minorEastAsia"/>
    </w:r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845412"/>
    <w:pPr>
      <w:spacing w:after="0"/>
      <w:ind w:left="658"/>
    </w:pPr>
  </w:style>
  <w:style w:type="paragraph" w:styleId="TOC3">
    <w:name w:val="toc 3"/>
    <w:basedOn w:val="Normal"/>
    <w:next w:val="Normal"/>
    <w:autoRedefine/>
    <w:uiPriority w:val="39"/>
    <w:unhideWhenUsed/>
    <w:qFormat/>
    <w:rsid w:val="00845412"/>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845412"/>
    <w:pPr>
      <w:spacing w:after="0"/>
      <w:ind w:left="879"/>
    </w:pPr>
  </w:style>
  <w:style w:type="paragraph" w:styleId="TOC6">
    <w:name w:val="toc 6"/>
    <w:basedOn w:val="Normal"/>
    <w:next w:val="Normal"/>
    <w:autoRedefine/>
    <w:uiPriority w:val="39"/>
    <w:unhideWhenUsed/>
    <w:qFormat/>
    <w:rsid w:val="00845412"/>
    <w:pPr>
      <w:spacing w:after="0"/>
      <w:ind w:left="1100"/>
    </w:pPr>
  </w:style>
  <w:style w:type="character" w:styleId="Emphasis">
    <w:name w:val="Emphasis"/>
    <w:uiPriority w:val="20"/>
    <w:qFormat/>
    <w:rsid w:val="00845412"/>
    <w:rPr>
      <w:rFonts w:cs="2  Lotus"/>
      <w:i/>
      <w:iCs/>
      <w:color w:val="808080"/>
      <w:szCs w:val="32"/>
    </w:rPr>
  </w:style>
  <w:style w:type="character" w:customStyle="1" w:styleId="Heading1Char">
    <w:name w:val="Heading 1 Char"/>
    <w:aliases w:val="سرفصل1 Char,عنوان 1 Char,سرفصل 1 Char"/>
    <w:link w:val="Heading1"/>
    <w:uiPriority w:val="9"/>
    <w:rsid w:val="00845412"/>
    <w:rPr>
      <w:rFonts w:ascii="Cambria" w:eastAsia="2  Lotus" w:hAnsi="Cambria" w:cs="2  Badr"/>
      <w:bCs/>
      <w:sz w:val="44"/>
      <w:szCs w:val="44"/>
    </w:rPr>
  </w:style>
  <w:style w:type="character" w:customStyle="1" w:styleId="Heading2Char">
    <w:name w:val="Heading 2 Char"/>
    <w:aliases w:val="سرفصل2 Char,عنوان 2 Char,سرفصل 2 Char"/>
    <w:link w:val="Heading2"/>
    <w:uiPriority w:val="9"/>
    <w:rsid w:val="00845412"/>
    <w:rPr>
      <w:rFonts w:ascii="Cambria" w:eastAsia="2  Lotus" w:hAnsi="Cambria" w:cs="2  Badr"/>
      <w:bCs/>
      <w:sz w:val="42"/>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845412"/>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845412"/>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845412"/>
    <w:rPr>
      <w:rFonts w:ascii="Cambria" w:eastAsia="2  Badr" w:hAnsi="Cambria" w:cs="2  Badr"/>
      <w:bCs/>
      <w:i/>
      <w:spacing w:val="15"/>
      <w:sz w:val="24"/>
    </w:rPr>
  </w:style>
  <w:style w:type="paragraph" w:styleId="Title">
    <w:name w:val="Title"/>
    <w:basedOn w:val="Normal"/>
    <w:next w:val="Normal"/>
    <w:link w:val="TitleChar"/>
    <w:autoRedefine/>
    <w:uiPriority w:val="10"/>
    <w:qFormat/>
    <w:rsid w:val="0084541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45412"/>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845412"/>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845412"/>
    <w:pPr>
      <w:bidi/>
      <w:ind w:firstLine="284"/>
      <w:contextualSpacing/>
      <w:jc w:val="both"/>
    </w:pPr>
    <w:rPr>
      <w:rFonts w:eastAsia="2  Lotus" w:cs="2  Badr"/>
      <w:bCs/>
      <w:sz w:val="72"/>
      <w:szCs w:val="28"/>
    </w:rPr>
  </w:style>
  <w:style w:type="paragraph" w:styleId="ListParagraph">
    <w:name w:val="List Paragraph"/>
    <w:basedOn w:val="Normal"/>
    <w:link w:val="ListParagraphChar"/>
    <w:autoRedefine/>
    <w:uiPriority w:val="34"/>
    <w:qFormat/>
    <w:rsid w:val="00845412"/>
    <w:pPr>
      <w:ind w:left="1134" w:firstLine="0"/>
    </w:pPr>
    <w:rPr>
      <w:rFonts w:eastAsia="2  Lotus" w:cs="2  Lotus"/>
    </w:rPr>
  </w:style>
  <w:style w:type="paragraph" w:styleId="Quote">
    <w:name w:val="Quote"/>
    <w:basedOn w:val="Normal"/>
    <w:next w:val="Normal"/>
    <w:link w:val="QuoteChar"/>
    <w:autoRedefine/>
    <w:uiPriority w:val="29"/>
    <w:qFormat/>
    <w:rsid w:val="00845412"/>
    <w:pPr>
      <w:spacing w:before="120" w:after="240"/>
      <w:ind w:left="1134" w:firstLine="0"/>
    </w:pPr>
    <w:rPr>
      <w:rFonts w:cs="B Lotus"/>
      <w:i/>
      <w:sz w:val="20"/>
      <w:szCs w:val="30"/>
    </w:rPr>
  </w:style>
  <w:style w:type="character" w:customStyle="1" w:styleId="QuoteChar">
    <w:name w:val="Quote Char"/>
    <w:link w:val="Quote"/>
    <w:uiPriority w:val="29"/>
    <w:rsid w:val="00845412"/>
    <w:rPr>
      <w:rFonts w:eastAsiaTheme="minorHAnsi" w:cs="B Lotus"/>
      <w:i/>
      <w:szCs w:val="30"/>
    </w:rPr>
  </w:style>
  <w:style w:type="paragraph" w:styleId="IntenseQuote">
    <w:name w:val="Intense Quote"/>
    <w:basedOn w:val="Normal"/>
    <w:next w:val="Normal"/>
    <w:link w:val="IntenseQuoteChar"/>
    <w:autoRedefine/>
    <w:uiPriority w:val="30"/>
    <w:qFormat/>
    <w:rsid w:val="0084541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45412"/>
    <w:rPr>
      <w:rFonts w:eastAsia="2  Lotus" w:cs="B Lotus"/>
      <w:b/>
      <w:bCs/>
      <w:i/>
      <w:szCs w:val="30"/>
    </w:rPr>
  </w:style>
  <w:style w:type="character" w:styleId="SubtleEmphasis">
    <w:name w:val="Subtle Emphasis"/>
    <w:uiPriority w:val="19"/>
    <w:qFormat/>
    <w:rsid w:val="00845412"/>
    <w:rPr>
      <w:rFonts w:cs="2  Lotus"/>
      <w:i/>
      <w:iCs/>
      <w:color w:val="4A442A"/>
      <w:szCs w:val="32"/>
      <w:u w:val="none"/>
    </w:rPr>
  </w:style>
  <w:style w:type="character" w:styleId="IntenseEmphasis">
    <w:name w:val="Intense Emphasis"/>
    <w:uiPriority w:val="21"/>
    <w:qFormat/>
    <w:rsid w:val="00845412"/>
    <w:rPr>
      <w:rFonts w:cs="2  Lotus"/>
      <w:b/>
      <w:i/>
      <w:iCs/>
      <w:color w:val="auto"/>
      <w:szCs w:val="32"/>
    </w:rPr>
  </w:style>
  <w:style w:type="character" w:styleId="SubtleReference">
    <w:name w:val="Subtle Reference"/>
    <w:aliases w:val="مرجع"/>
    <w:uiPriority w:val="31"/>
    <w:qFormat/>
    <w:rsid w:val="00845412"/>
    <w:rPr>
      <w:rFonts w:cs="2  Lotus"/>
      <w:smallCaps/>
      <w:color w:val="auto"/>
      <w:szCs w:val="28"/>
      <w:u w:val="single"/>
    </w:rPr>
  </w:style>
  <w:style w:type="character" w:styleId="IntenseReference">
    <w:name w:val="Intense Reference"/>
    <w:uiPriority w:val="32"/>
    <w:qFormat/>
    <w:rsid w:val="00845412"/>
    <w:rPr>
      <w:rFonts w:cs="2  Lotus"/>
      <w:b/>
      <w:bCs/>
      <w:smallCaps/>
      <w:color w:val="auto"/>
      <w:spacing w:val="5"/>
      <w:szCs w:val="28"/>
      <w:u w:val="single"/>
    </w:rPr>
  </w:style>
  <w:style w:type="character" w:styleId="BookTitle">
    <w:name w:val="Book Title"/>
    <w:uiPriority w:val="33"/>
    <w:qFormat/>
    <w:rsid w:val="00845412"/>
    <w:rPr>
      <w:rFonts w:cs="2  Titr"/>
      <w:b/>
      <w:bCs/>
      <w:smallCaps/>
      <w:spacing w:val="5"/>
      <w:szCs w:val="100"/>
    </w:rPr>
  </w:style>
  <w:style w:type="character" w:customStyle="1" w:styleId="NoSpacingChar">
    <w:name w:val="No Spacing Char"/>
    <w:aliases w:val="متن عربي Char"/>
    <w:link w:val="NoSpacing"/>
    <w:uiPriority w:val="1"/>
    <w:rsid w:val="00845412"/>
    <w:rPr>
      <w:rFonts w:eastAsia="2  Lotus" w:cs="2  Badr"/>
      <w:bCs/>
      <w:sz w:val="72"/>
      <w:szCs w:val="28"/>
    </w:rPr>
  </w:style>
  <w:style w:type="paragraph" w:styleId="Caption">
    <w:name w:val="caption"/>
    <w:basedOn w:val="Normal"/>
    <w:next w:val="Normal"/>
    <w:uiPriority w:val="35"/>
    <w:semiHidden/>
    <w:unhideWhenUsed/>
    <w:qFormat/>
    <w:rsid w:val="00845412"/>
    <w:rPr>
      <w:b/>
      <w:bCs/>
      <w:sz w:val="20"/>
      <w:szCs w:val="20"/>
    </w:rPr>
  </w:style>
  <w:style w:type="character" w:customStyle="1" w:styleId="ListParagraphChar">
    <w:name w:val="List Paragraph Char"/>
    <w:link w:val="ListParagraph"/>
    <w:uiPriority w:val="34"/>
    <w:rsid w:val="00845412"/>
    <w:rPr>
      <w:rFonts w:eastAsia="2  Lotus" w:cs="2  Lotus"/>
      <w:sz w:val="22"/>
      <w:szCs w:val="28"/>
    </w:rPr>
  </w:style>
  <w:style w:type="paragraph" w:customStyle="1" w:styleId="5">
    <w:name w:val="سرصفحه 5"/>
    <w:basedOn w:val="Normal"/>
    <w:next w:val="Normal"/>
    <w:link w:val="50"/>
    <w:autoRedefine/>
    <w:uiPriority w:val="9"/>
    <w:unhideWhenUsed/>
    <w:rsid w:val="007D6C85"/>
    <w:pPr>
      <w:keepNext/>
      <w:keepLines/>
      <w:spacing w:before="180" w:after="0"/>
      <w:ind w:firstLine="0"/>
      <w:outlineLvl w:val="4"/>
    </w:pPr>
    <w:rPr>
      <w:rFonts w:ascii="Cambria" w:hAnsi="Cambria"/>
      <w:bCs/>
      <w:sz w:val="20"/>
      <w:szCs w:val="36"/>
    </w:rPr>
  </w:style>
  <w:style w:type="paragraph" w:customStyle="1" w:styleId="6">
    <w:name w:val="سرصفحه 6"/>
    <w:basedOn w:val="Normal"/>
    <w:next w:val="Normal"/>
    <w:link w:val="60"/>
    <w:autoRedefine/>
    <w:uiPriority w:val="9"/>
    <w:unhideWhenUsed/>
    <w:rsid w:val="007D6C85"/>
    <w:pPr>
      <w:keepNext/>
      <w:keepLines/>
      <w:spacing w:before="120" w:after="0"/>
      <w:ind w:firstLine="0"/>
      <w:outlineLvl w:val="5"/>
    </w:pPr>
    <w:rPr>
      <w:rFonts w:ascii="Cambria" w:hAnsi="Cambria"/>
      <w:bCs/>
      <w:i/>
      <w:sz w:val="20"/>
      <w:szCs w:val="34"/>
    </w:rPr>
  </w:style>
  <w:style w:type="paragraph" w:customStyle="1" w:styleId="7">
    <w:name w:val="سرصفحه 7"/>
    <w:basedOn w:val="Normal"/>
    <w:next w:val="Normal"/>
    <w:link w:val="70"/>
    <w:autoRedefine/>
    <w:uiPriority w:val="9"/>
    <w:unhideWhenUsed/>
    <w:rsid w:val="007D6C85"/>
    <w:pPr>
      <w:keepNext/>
      <w:keepLines/>
      <w:spacing w:before="120" w:after="0"/>
      <w:ind w:firstLine="0"/>
      <w:outlineLvl w:val="6"/>
    </w:pPr>
    <w:rPr>
      <w:rFonts w:ascii="Cambria" w:hAnsi="Cambria"/>
      <w:bCs/>
      <w:i/>
      <w:sz w:val="20"/>
    </w:rPr>
  </w:style>
  <w:style w:type="character" w:customStyle="1" w:styleId="4">
    <w:name w:val="عنوان 4 نویسه"/>
    <w:aliases w:val="سرفصل4 نویسه"/>
    <w:uiPriority w:val="9"/>
    <w:rsid w:val="007D6C85"/>
    <w:rPr>
      <w:rFonts w:cs="2  Badr"/>
      <w:sz w:val="72"/>
      <w:szCs w:val="32"/>
    </w:rPr>
  </w:style>
  <w:style w:type="table" w:customStyle="1" w:styleId="ad">
    <w:name w:val="خطوط شطرنجی جدول"/>
    <w:basedOn w:val="TableNormal"/>
    <w:uiPriority w:val="59"/>
    <w:rsid w:val="007D6C85"/>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عنوان 3 نویسه"/>
    <w:aliases w:val="سرفصل3 نویسه"/>
    <w:uiPriority w:val="9"/>
    <w:rsid w:val="007D6C85"/>
    <w:rPr>
      <w:rFonts w:ascii="Cambria" w:hAnsi="Cambria" w:cs="2  Badr"/>
      <w:b/>
      <w:szCs w:val="40"/>
    </w:rPr>
  </w:style>
  <w:style w:type="character" w:customStyle="1" w:styleId="50">
    <w:name w:val="سرصفحه 5 نویسه"/>
    <w:link w:val="5"/>
    <w:uiPriority w:val="9"/>
    <w:rsid w:val="007D6C85"/>
    <w:rPr>
      <w:rFonts w:ascii="Cambria" w:hAnsi="Cambria" w:cs="2  Badr"/>
      <w:bCs/>
      <w:szCs w:val="36"/>
    </w:rPr>
  </w:style>
  <w:style w:type="character" w:customStyle="1" w:styleId="60">
    <w:name w:val="سرصفحه 6 نویسه"/>
    <w:link w:val="6"/>
    <w:uiPriority w:val="9"/>
    <w:rsid w:val="007D6C85"/>
    <w:rPr>
      <w:rFonts w:ascii="Cambria" w:hAnsi="Cambria" w:cs="2  Badr"/>
      <w:bCs/>
      <w:i/>
      <w:szCs w:val="34"/>
    </w:rPr>
  </w:style>
  <w:style w:type="character" w:customStyle="1" w:styleId="70">
    <w:name w:val="سرصفحه 7 نویسه"/>
    <w:link w:val="7"/>
    <w:uiPriority w:val="9"/>
    <w:rsid w:val="007D6C85"/>
    <w:rPr>
      <w:rFonts w:ascii="Cambria" w:hAnsi="Cambria" w:cs="2  Badr"/>
      <w:bCs/>
      <w:i/>
      <w:szCs w:val="32"/>
    </w:rPr>
  </w:style>
  <w:style w:type="character" w:customStyle="1" w:styleId="8">
    <w:name w:val="سرصفحه 8 نویسه"/>
    <w:aliases w:val="سرمتن نویسه,احادیث و آیات پاورقی نویسه"/>
    <w:uiPriority w:val="9"/>
    <w:rsid w:val="007D6C85"/>
    <w:rPr>
      <w:rFonts w:ascii="Cambria" w:hAnsi="Cambria" w:cs="2  Baran"/>
      <w:bCs/>
      <w:szCs w:val="28"/>
    </w:rPr>
  </w:style>
  <w:style w:type="character" w:customStyle="1" w:styleId="9">
    <w:name w:val="سرصفحه 9 نویسه"/>
    <w:aliases w:val="متن پاورقي نویسه,احادیث و آیات نویسه"/>
    <w:uiPriority w:val="9"/>
    <w:rsid w:val="007D6C85"/>
    <w:rPr>
      <w:rFonts w:ascii="Cambria" w:hAnsi="Cambria" w:cs="2  Lotus"/>
      <w:i/>
      <w:szCs w:val="28"/>
    </w:rPr>
  </w:style>
  <w:style w:type="paragraph" w:customStyle="1" w:styleId="ae">
    <w:name w:val="طرح سند"/>
    <w:basedOn w:val="Normal"/>
    <w:link w:val="af"/>
    <w:rsid w:val="007D6C85"/>
    <w:pPr>
      <w:shd w:val="clear" w:color="auto" w:fill="000080"/>
      <w:autoSpaceDE w:val="0"/>
      <w:autoSpaceDN w:val="0"/>
    </w:pPr>
    <w:rPr>
      <w:rFonts w:ascii="Tahoma" w:hAnsi="Tahoma" w:cs="Tahoma"/>
      <w:sz w:val="24"/>
      <w:szCs w:val="20"/>
    </w:rPr>
  </w:style>
  <w:style w:type="character" w:customStyle="1" w:styleId="af">
    <w:name w:val="طرح سند نویسه"/>
    <w:link w:val="ae"/>
    <w:rsid w:val="007D6C85"/>
    <w:rPr>
      <w:rFonts w:ascii="Tahoma" w:hAnsi="Tahoma" w:cs="Tahoma"/>
      <w:sz w:val="24"/>
      <w:shd w:val="clear" w:color="auto" w:fill="000080"/>
    </w:rPr>
  </w:style>
  <w:style w:type="paragraph" w:customStyle="1" w:styleId="af0">
    <w:name w:val="آدرس پاکت"/>
    <w:basedOn w:val="Normal"/>
    <w:rsid w:val="007D6C85"/>
    <w:pPr>
      <w:framePr w:w="7920" w:h="1980" w:hRule="exact" w:hSpace="180" w:wrap="auto" w:hAnchor="page" w:xAlign="center" w:yAlign="bottom"/>
      <w:autoSpaceDE w:val="0"/>
      <w:autoSpaceDN w:val="0"/>
      <w:ind w:left="2880"/>
    </w:pPr>
    <w:rPr>
      <w:rFonts w:ascii="Arial" w:hAnsi="Arial" w:cs="Arial"/>
      <w:sz w:val="24"/>
    </w:rPr>
  </w:style>
  <w:style w:type="character" w:customStyle="1" w:styleId="HTML">
    <w:name w:val="کد HTML"/>
    <w:rsid w:val="007D6C85"/>
    <w:rPr>
      <w:rFonts w:ascii="Courier New" w:hAnsi="Courier New" w:cs="Courier New"/>
      <w:sz w:val="20"/>
      <w:szCs w:val="20"/>
    </w:rPr>
  </w:style>
  <w:style w:type="character" w:customStyle="1" w:styleId="HTML0">
    <w:name w:val="تعین HTML"/>
    <w:rsid w:val="007D6C85"/>
    <w:rPr>
      <w:i/>
      <w:iCs/>
    </w:rPr>
  </w:style>
  <w:style w:type="character" w:customStyle="1" w:styleId="HTML1">
    <w:name w:val="متغیر HTML"/>
    <w:rsid w:val="007D6C85"/>
    <w:rPr>
      <w:i/>
      <w:iCs/>
    </w:rPr>
  </w:style>
  <w:style w:type="paragraph" w:customStyle="1" w:styleId="af1">
    <w:name w:val="متن سلام"/>
    <w:basedOn w:val="Normal"/>
    <w:next w:val="Normal"/>
    <w:link w:val="af2"/>
    <w:rsid w:val="007D6C85"/>
    <w:pPr>
      <w:autoSpaceDE w:val="0"/>
      <w:autoSpaceDN w:val="0"/>
    </w:pPr>
    <w:rPr>
      <w:rFonts w:ascii="B Lotus" w:hAnsi="B Lotus" w:cs="B Lotus"/>
      <w:sz w:val="24"/>
    </w:rPr>
  </w:style>
  <w:style w:type="character" w:customStyle="1" w:styleId="af2">
    <w:name w:val="متن سلام نویسه"/>
    <w:link w:val="af1"/>
    <w:rsid w:val="007D6C85"/>
    <w:rPr>
      <w:rFonts w:ascii="B Lotus" w:hAnsi="B Lotus" w:cs="B Lotus"/>
      <w:sz w:val="24"/>
      <w:szCs w:val="32"/>
    </w:rPr>
  </w:style>
  <w:style w:type="paragraph" w:customStyle="1" w:styleId="af3">
    <w:name w:val="امضا"/>
    <w:basedOn w:val="Normal"/>
    <w:link w:val="af4"/>
    <w:rsid w:val="007D6C85"/>
    <w:pPr>
      <w:autoSpaceDE w:val="0"/>
      <w:autoSpaceDN w:val="0"/>
      <w:ind w:left="4320"/>
    </w:pPr>
    <w:rPr>
      <w:rFonts w:ascii="B Lotus" w:hAnsi="B Lotus" w:cs="B Lotus"/>
      <w:sz w:val="24"/>
    </w:rPr>
  </w:style>
  <w:style w:type="character" w:customStyle="1" w:styleId="af4">
    <w:name w:val="امضا نویسه"/>
    <w:link w:val="af3"/>
    <w:rsid w:val="007D6C85"/>
    <w:rPr>
      <w:rFonts w:ascii="B Lotus" w:hAnsi="B Lotus" w:cs="B Lotus"/>
      <w:sz w:val="24"/>
      <w:szCs w:val="32"/>
    </w:rPr>
  </w:style>
  <w:style w:type="paragraph" w:customStyle="1" w:styleId="13">
    <w:name w:val="فهرست مطالب 1"/>
    <w:basedOn w:val="Normal"/>
    <w:next w:val="Normal"/>
    <w:autoRedefine/>
    <w:uiPriority w:val="39"/>
    <w:unhideWhenUsed/>
    <w:rsid w:val="007D6C85"/>
    <w:pPr>
      <w:spacing w:after="0"/>
      <w:ind w:firstLine="0"/>
    </w:pPr>
  </w:style>
  <w:style w:type="paragraph" w:customStyle="1" w:styleId="20">
    <w:name w:val="فهرست مطالب 2"/>
    <w:basedOn w:val="Normal"/>
    <w:next w:val="Normal"/>
    <w:autoRedefine/>
    <w:uiPriority w:val="39"/>
    <w:unhideWhenUsed/>
    <w:rsid w:val="007D6C85"/>
    <w:pPr>
      <w:spacing w:after="0"/>
      <w:ind w:left="221"/>
    </w:pPr>
  </w:style>
  <w:style w:type="paragraph" w:customStyle="1" w:styleId="40">
    <w:name w:val="فهرست مطالب 4"/>
    <w:basedOn w:val="Normal"/>
    <w:next w:val="Normal"/>
    <w:autoRedefine/>
    <w:uiPriority w:val="39"/>
    <w:unhideWhenUsed/>
    <w:rsid w:val="007D6C85"/>
    <w:pPr>
      <w:spacing w:after="0"/>
      <w:ind w:left="658"/>
    </w:pPr>
  </w:style>
  <w:style w:type="paragraph" w:customStyle="1" w:styleId="30">
    <w:name w:val="فهرست مطالب 3"/>
    <w:basedOn w:val="Normal"/>
    <w:next w:val="Normal"/>
    <w:autoRedefine/>
    <w:uiPriority w:val="39"/>
    <w:unhideWhenUsed/>
    <w:rsid w:val="007D6C85"/>
    <w:pPr>
      <w:spacing w:after="0"/>
      <w:ind w:left="442"/>
    </w:pPr>
  </w:style>
  <w:style w:type="character" w:customStyle="1" w:styleId="af5">
    <w:name w:val="فراپیوند"/>
    <w:uiPriority w:val="99"/>
    <w:rsid w:val="007D6C85"/>
    <w:rPr>
      <w:color w:val="0000FF"/>
      <w:u w:val="single"/>
    </w:rPr>
  </w:style>
  <w:style w:type="paragraph" w:customStyle="1" w:styleId="51">
    <w:name w:val="فهرست مطالب 5"/>
    <w:basedOn w:val="Normal"/>
    <w:next w:val="Normal"/>
    <w:autoRedefine/>
    <w:uiPriority w:val="39"/>
    <w:unhideWhenUsed/>
    <w:rsid w:val="007D6C85"/>
    <w:pPr>
      <w:spacing w:after="0"/>
      <w:ind w:left="879"/>
    </w:pPr>
  </w:style>
  <w:style w:type="paragraph" w:customStyle="1" w:styleId="61">
    <w:name w:val="فهرست مطالب 6"/>
    <w:basedOn w:val="Normal"/>
    <w:next w:val="Normal"/>
    <w:autoRedefine/>
    <w:uiPriority w:val="39"/>
    <w:unhideWhenUsed/>
    <w:rsid w:val="007D6C85"/>
    <w:pPr>
      <w:spacing w:after="0"/>
      <w:ind w:left="1100"/>
    </w:pPr>
  </w:style>
  <w:style w:type="character" w:customStyle="1" w:styleId="14">
    <w:name w:val="عنوان 1 نویسه"/>
    <w:aliases w:val="سرفصل1 نویسه"/>
    <w:uiPriority w:val="9"/>
    <w:rsid w:val="007D6C85"/>
    <w:rPr>
      <w:rFonts w:ascii="Cambria" w:hAnsi="Cambria" w:cs="2  Badr"/>
      <w:b/>
      <w:sz w:val="28"/>
      <w:szCs w:val="44"/>
    </w:rPr>
  </w:style>
  <w:style w:type="character" w:customStyle="1" w:styleId="21">
    <w:name w:val="عنوان 2 نویسه"/>
    <w:aliases w:val="سرفصل2 نویسه"/>
    <w:uiPriority w:val="9"/>
    <w:rsid w:val="007D6C85"/>
    <w:rPr>
      <w:rFonts w:ascii="Cambria" w:hAnsi="Cambria" w:cs="2  Badr"/>
      <w:b/>
      <w:sz w:val="26"/>
      <w:szCs w:val="42"/>
    </w:rPr>
  </w:style>
  <w:style w:type="paragraph" w:customStyle="1" w:styleId="af6">
    <w:name w:val="عنوان فهرست مطالب"/>
    <w:basedOn w:val="Heading1"/>
    <w:next w:val="Normal"/>
    <w:uiPriority w:val="39"/>
    <w:semiHidden/>
    <w:unhideWhenUsed/>
    <w:rsid w:val="007D6C85"/>
    <w:pPr>
      <w:spacing w:before="480"/>
      <w:ind w:firstLine="284"/>
      <w:outlineLvl w:val="9"/>
    </w:pPr>
    <w:rPr>
      <w:rFonts w:cs="Times New Roman"/>
      <w:color w:val="365F91"/>
      <w:szCs w:val="28"/>
    </w:rPr>
  </w:style>
  <w:style w:type="paragraph" w:customStyle="1" w:styleId="af7">
    <w:name w:val="زیر نویس"/>
    <w:basedOn w:val="Normal"/>
    <w:next w:val="Normal"/>
    <w:link w:val="af8"/>
    <w:autoRedefine/>
    <w:uiPriority w:val="11"/>
    <w:rsid w:val="007D6C85"/>
    <w:pPr>
      <w:numPr>
        <w:ilvl w:val="1"/>
      </w:numPr>
      <w:spacing w:after="240"/>
      <w:ind w:firstLine="284"/>
      <w:jc w:val="center"/>
    </w:pPr>
    <w:rPr>
      <w:rFonts w:ascii="Cambria" w:hAnsi="Cambria" w:cs="Karim"/>
      <w:i/>
      <w:spacing w:val="15"/>
      <w:sz w:val="24"/>
      <w:szCs w:val="60"/>
    </w:rPr>
  </w:style>
  <w:style w:type="character" w:customStyle="1" w:styleId="af8">
    <w:name w:val="زیر نویس نویسه"/>
    <w:link w:val="af7"/>
    <w:uiPriority w:val="11"/>
    <w:rsid w:val="007D6C85"/>
    <w:rPr>
      <w:rFonts w:ascii="Cambria" w:hAnsi="Cambria" w:cs="Karim"/>
      <w:i/>
      <w:spacing w:val="15"/>
      <w:sz w:val="24"/>
      <w:szCs w:val="60"/>
    </w:rPr>
  </w:style>
  <w:style w:type="paragraph" w:customStyle="1" w:styleId="71">
    <w:name w:val="فهرست مطالب 7"/>
    <w:basedOn w:val="Normal"/>
    <w:next w:val="Normal"/>
    <w:autoRedefine/>
    <w:uiPriority w:val="39"/>
    <w:unhideWhenUsed/>
    <w:rsid w:val="007D6C85"/>
    <w:pPr>
      <w:spacing w:after="0"/>
      <w:ind w:left="1321"/>
    </w:pPr>
  </w:style>
  <w:style w:type="paragraph" w:customStyle="1" w:styleId="80">
    <w:name w:val="فهرست مطالب 8"/>
    <w:basedOn w:val="Normal"/>
    <w:next w:val="Normal"/>
    <w:autoRedefine/>
    <w:uiPriority w:val="39"/>
    <w:unhideWhenUsed/>
    <w:rsid w:val="007D6C85"/>
    <w:pPr>
      <w:bidi w:val="0"/>
      <w:spacing w:after="100" w:line="276" w:lineRule="auto"/>
      <w:ind w:left="1540"/>
      <w:jc w:val="left"/>
    </w:pPr>
    <w:rPr>
      <w:rFonts w:cs="Arial"/>
      <w:szCs w:val="22"/>
    </w:rPr>
  </w:style>
  <w:style w:type="paragraph" w:customStyle="1" w:styleId="90">
    <w:name w:val="فهرست مطالب 9"/>
    <w:basedOn w:val="Normal"/>
    <w:next w:val="Normal"/>
    <w:autoRedefine/>
    <w:uiPriority w:val="39"/>
    <w:unhideWhenUsed/>
    <w:rsid w:val="007D6C85"/>
    <w:pPr>
      <w:bidi w:val="0"/>
      <w:spacing w:after="100" w:line="276" w:lineRule="auto"/>
      <w:ind w:left="1760"/>
      <w:jc w:val="left"/>
    </w:pPr>
    <w:rPr>
      <w:rFonts w:cs="Arial"/>
      <w:szCs w:val="22"/>
    </w:rPr>
  </w:style>
  <w:style w:type="character" w:customStyle="1" w:styleId="af9">
    <w:name w:val="مرجع نظر"/>
    <w:rsid w:val="007D6C85"/>
    <w:rPr>
      <w:sz w:val="16"/>
      <w:szCs w:val="16"/>
    </w:rPr>
  </w:style>
  <w:style w:type="paragraph" w:customStyle="1" w:styleId="afa">
    <w:name w:val="متن نظر"/>
    <w:basedOn w:val="Normal"/>
    <w:link w:val="afb"/>
    <w:rsid w:val="007D6C85"/>
    <w:pPr>
      <w:autoSpaceDE w:val="0"/>
      <w:autoSpaceDN w:val="0"/>
    </w:pPr>
    <w:rPr>
      <w:rFonts w:ascii="B Lotus" w:hAnsi="B Lotus" w:cs="B Lotus"/>
      <w:sz w:val="20"/>
      <w:szCs w:val="20"/>
    </w:rPr>
  </w:style>
  <w:style w:type="character" w:customStyle="1" w:styleId="afb">
    <w:name w:val="متن نظر نویسه"/>
    <w:link w:val="afa"/>
    <w:rsid w:val="007D6C85"/>
    <w:rPr>
      <w:rFonts w:ascii="B Lotus" w:hAnsi="B Lotus" w:cs="B Lot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845412"/>
    <w:pPr>
      <w:bidi/>
      <w:spacing w:after="120"/>
      <w:ind w:firstLine="284"/>
      <w:contextualSpacing/>
      <w:jc w:val="both"/>
    </w:pPr>
    <w:rPr>
      <w:rFonts w:eastAsiaTheme="minorHAnsi" w:cs="2  Badr"/>
      <w:sz w:val="22"/>
      <w:szCs w:val="28"/>
    </w:rPr>
  </w:style>
  <w:style w:type="paragraph" w:styleId="Heading1">
    <w:name w:val="heading 1"/>
    <w:aliases w:val="سرفصل1,عنوان 1,سرفصل 1"/>
    <w:basedOn w:val="Normal"/>
    <w:next w:val="Normal"/>
    <w:link w:val="Heading1Char"/>
    <w:autoRedefine/>
    <w:uiPriority w:val="9"/>
    <w:qFormat/>
    <w:rsid w:val="00845412"/>
    <w:pPr>
      <w:keepNext/>
      <w:keepLines/>
      <w:spacing w:after="0"/>
      <w:ind w:firstLine="0"/>
      <w:outlineLvl w:val="0"/>
    </w:pPr>
    <w:rPr>
      <w:rFonts w:ascii="Cambria" w:eastAsia="2  Lotus" w:hAnsi="Cambria"/>
      <w:bCs/>
      <w:sz w:val="44"/>
      <w:szCs w:val="44"/>
    </w:rPr>
  </w:style>
  <w:style w:type="paragraph" w:styleId="Heading2">
    <w:name w:val="heading 2"/>
    <w:aliases w:val="سرفصل2,عنوان 2,سرفصل 2"/>
    <w:basedOn w:val="Normal"/>
    <w:next w:val="Normal"/>
    <w:link w:val="Heading2Char"/>
    <w:autoRedefine/>
    <w:uiPriority w:val="9"/>
    <w:unhideWhenUsed/>
    <w:qFormat/>
    <w:rsid w:val="00845412"/>
    <w:pPr>
      <w:keepNext/>
      <w:keepLines/>
      <w:spacing w:after="0"/>
      <w:ind w:firstLine="0"/>
      <w:outlineLvl w:val="1"/>
    </w:pPr>
    <w:rPr>
      <w:rFonts w:ascii="Cambria" w:eastAsia="2  Lotus" w:hAnsi="Cambria"/>
      <w:bCs/>
      <w:sz w:val="42"/>
      <w:szCs w:val="42"/>
    </w:rPr>
  </w:style>
  <w:style w:type="paragraph" w:styleId="Heading3">
    <w:name w:val="heading 3"/>
    <w:aliases w:val="سرفصل3,عنوان 3,سرفصل 3"/>
    <w:basedOn w:val="Normal"/>
    <w:next w:val="Normal"/>
    <w:link w:val="Heading3Char"/>
    <w:autoRedefine/>
    <w:uiPriority w:val="9"/>
    <w:unhideWhenUsed/>
    <w:qFormat/>
    <w:rsid w:val="00845412"/>
    <w:pPr>
      <w:keepNext/>
      <w:keepLines/>
      <w:spacing w:after="0"/>
      <w:ind w:firstLine="0"/>
      <w:outlineLvl w:val="2"/>
    </w:pPr>
    <w:rPr>
      <w:rFonts w:ascii="Cambria" w:eastAsia="2  Lotus" w:hAnsi="Cambria"/>
      <w:bCs/>
      <w:sz w:val="40"/>
      <w:szCs w:val="40"/>
    </w:rPr>
  </w:style>
  <w:style w:type="paragraph" w:styleId="Heading4">
    <w:name w:val="heading 4"/>
    <w:aliases w:val="سرفصل4,عنوان 4,سرفصل 4"/>
    <w:basedOn w:val="Normal"/>
    <w:next w:val="Normal"/>
    <w:link w:val="Heading4Char"/>
    <w:autoRedefine/>
    <w:uiPriority w:val="9"/>
    <w:unhideWhenUsed/>
    <w:qFormat/>
    <w:rsid w:val="00845412"/>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845412"/>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845412"/>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84541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سرصفحه 8"/>
    <w:basedOn w:val="Normal"/>
    <w:next w:val="Normal"/>
    <w:link w:val="Heading8Char"/>
    <w:autoRedefine/>
    <w:uiPriority w:val="9"/>
    <w:unhideWhenUsed/>
    <w:qFormat/>
    <w:rsid w:val="0084541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سرصفحه 9,زيرعنوان"/>
    <w:basedOn w:val="FootnoteText"/>
    <w:next w:val="FootnoteText"/>
    <w:link w:val="Heading9Char"/>
    <w:autoRedefine/>
    <w:uiPriority w:val="9"/>
    <w:unhideWhenUsed/>
    <w:qFormat/>
    <w:rsid w:val="00845412"/>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عنوان 4 Char,سرفصل 4 Char"/>
    <w:link w:val="Heading4"/>
    <w:uiPriority w:val="9"/>
    <w:rsid w:val="00845412"/>
    <w:rPr>
      <w:rFonts w:eastAsiaTheme="minorHAnsi" w:cs="2  Badr"/>
      <w:b/>
      <w:bCs/>
      <w:sz w:val="36"/>
      <w:szCs w:val="36"/>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عنوان 3 Char,سرفصل 3 Char"/>
    <w:link w:val="Heading3"/>
    <w:uiPriority w:val="9"/>
    <w:rsid w:val="00845412"/>
    <w:rPr>
      <w:rFonts w:ascii="Cambria" w:eastAsia="2  Lotus" w:hAnsi="Cambria" w:cs="2  Badr"/>
      <w:bCs/>
      <w:sz w:val="40"/>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فصل5 Char,سرفصل 5 Char"/>
    <w:link w:val="Heading5"/>
    <w:uiPriority w:val="9"/>
    <w:rsid w:val="00845412"/>
    <w:rPr>
      <w:rFonts w:ascii="Cambria" w:eastAsia="2  Lotus" w:hAnsi="Cambria" w:cs="2  Badr"/>
      <w:bCs/>
      <w:szCs w:val="36"/>
    </w:rPr>
  </w:style>
  <w:style w:type="character" w:customStyle="1" w:styleId="Heading6Char">
    <w:name w:val="Heading 6 Char"/>
    <w:aliases w:val="سرفصل6 Char,سرفصل 6 Char"/>
    <w:link w:val="Heading6"/>
    <w:uiPriority w:val="9"/>
    <w:rsid w:val="00845412"/>
    <w:rPr>
      <w:rFonts w:ascii="Cambria" w:eastAsia="2  Lotus" w:hAnsi="Cambria" w:cs="2  Badr"/>
      <w:bCs/>
      <w:i/>
      <w:sz w:val="36"/>
      <w:szCs w:val="36"/>
    </w:rPr>
  </w:style>
  <w:style w:type="character" w:customStyle="1" w:styleId="Heading7Char">
    <w:name w:val="Heading 7 Char"/>
    <w:link w:val="Heading7"/>
    <w:uiPriority w:val="9"/>
    <w:rsid w:val="00845412"/>
    <w:rPr>
      <w:rFonts w:ascii="Cambria" w:eastAsiaTheme="minorHAnsi" w:hAnsi="Cambria" w:cs="2  Badr"/>
      <w:bCs/>
      <w:i/>
      <w:szCs w:val="32"/>
    </w:rPr>
  </w:style>
  <w:style w:type="character" w:customStyle="1" w:styleId="Heading8Char">
    <w:name w:val="Heading 8 Char"/>
    <w:aliases w:val="سرمتن Char,احادیث و آیات پاورقی Char,سرصفحه 8 Char"/>
    <w:link w:val="Heading8"/>
    <w:uiPriority w:val="9"/>
    <w:rsid w:val="00845412"/>
    <w:rPr>
      <w:rFonts w:ascii="Cambria" w:eastAsia="2  Lotus" w:hAnsi="Cambria" w:cs="2  Baran"/>
      <w:bCs/>
      <w:szCs w:val="28"/>
    </w:rPr>
  </w:style>
  <w:style w:type="character" w:customStyle="1" w:styleId="Heading9Char">
    <w:name w:val="Heading 9 Char"/>
    <w:aliases w:val="متن پاورقي Char,احادیث و آیات Char,سرصفحه 9 Char,زيرعنوان Char"/>
    <w:link w:val="Heading9"/>
    <w:uiPriority w:val="9"/>
    <w:rsid w:val="00845412"/>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845412"/>
    <w:pPr>
      <w:spacing w:after="0"/>
      <w:ind w:firstLine="0"/>
    </w:pPr>
    <w:rPr>
      <w:rFonts w:eastAsiaTheme="minorEastAsia"/>
    </w:r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845412"/>
    <w:pPr>
      <w:spacing w:after="0"/>
      <w:ind w:left="221"/>
    </w:pPr>
    <w:rPr>
      <w:rFonts w:eastAsiaTheme="minorEastAsia"/>
    </w:r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845412"/>
    <w:pPr>
      <w:spacing w:after="0"/>
      <w:ind w:left="658"/>
    </w:pPr>
  </w:style>
  <w:style w:type="paragraph" w:styleId="TOC3">
    <w:name w:val="toc 3"/>
    <w:basedOn w:val="Normal"/>
    <w:next w:val="Normal"/>
    <w:autoRedefine/>
    <w:uiPriority w:val="39"/>
    <w:unhideWhenUsed/>
    <w:qFormat/>
    <w:rsid w:val="00845412"/>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845412"/>
    <w:pPr>
      <w:spacing w:after="0"/>
      <w:ind w:left="879"/>
    </w:pPr>
  </w:style>
  <w:style w:type="paragraph" w:styleId="TOC6">
    <w:name w:val="toc 6"/>
    <w:basedOn w:val="Normal"/>
    <w:next w:val="Normal"/>
    <w:autoRedefine/>
    <w:uiPriority w:val="39"/>
    <w:unhideWhenUsed/>
    <w:qFormat/>
    <w:rsid w:val="00845412"/>
    <w:pPr>
      <w:spacing w:after="0"/>
      <w:ind w:left="1100"/>
    </w:pPr>
  </w:style>
  <w:style w:type="character" w:styleId="Emphasis">
    <w:name w:val="Emphasis"/>
    <w:uiPriority w:val="20"/>
    <w:qFormat/>
    <w:rsid w:val="00845412"/>
    <w:rPr>
      <w:rFonts w:cs="2  Lotus"/>
      <w:i/>
      <w:iCs/>
      <w:color w:val="808080"/>
      <w:szCs w:val="32"/>
    </w:rPr>
  </w:style>
  <w:style w:type="character" w:customStyle="1" w:styleId="Heading1Char">
    <w:name w:val="Heading 1 Char"/>
    <w:aliases w:val="سرفصل1 Char,عنوان 1 Char,سرفصل 1 Char"/>
    <w:link w:val="Heading1"/>
    <w:uiPriority w:val="9"/>
    <w:rsid w:val="00845412"/>
    <w:rPr>
      <w:rFonts w:ascii="Cambria" w:eastAsia="2  Lotus" w:hAnsi="Cambria" w:cs="2  Badr"/>
      <w:bCs/>
      <w:sz w:val="44"/>
      <w:szCs w:val="44"/>
    </w:rPr>
  </w:style>
  <w:style w:type="character" w:customStyle="1" w:styleId="Heading2Char">
    <w:name w:val="Heading 2 Char"/>
    <w:aliases w:val="سرفصل2 Char,عنوان 2 Char,سرفصل 2 Char"/>
    <w:link w:val="Heading2"/>
    <w:uiPriority w:val="9"/>
    <w:rsid w:val="00845412"/>
    <w:rPr>
      <w:rFonts w:ascii="Cambria" w:eastAsia="2  Lotus" w:hAnsi="Cambria" w:cs="2  Badr"/>
      <w:bCs/>
      <w:sz w:val="42"/>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845412"/>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845412"/>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845412"/>
    <w:rPr>
      <w:rFonts w:ascii="Cambria" w:eastAsia="2  Badr" w:hAnsi="Cambria" w:cs="2  Badr"/>
      <w:bCs/>
      <w:i/>
      <w:spacing w:val="15"/>
      <w:sz w:val="24"/>
    </w:rPr>
  </w:style>
  <w:style w:type="paragraph" w:styleId="Title">
    <w:name w:val="Title"/>
    <w:basedOn w:val="Normal"/>
    <w:next w:val="Normal"/>
    <w:link w:val="TitleChar"/>
    <w:autoRedefine/>
    <w:uiPriority w:val="10"/>
    <w:qFormat/>
    <w:rsid w:val="0084541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45412"/>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845412"/>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845412"/>
    <w:pPr>
      <w:bidi/>
      <w:ind w:firstLine="284"/>
      <w:contextualSpacing/>
      <w:jc w:val="both"/>
    </w:pPr>
    <w:rPr>
      <w:rFonts w:eastAsia="2  Lotus" w:cs="2  Badr"/>
      <w:bCs/>
      <w:sz w:val="72"/>
      <w:szCs w:val="28"/>
    </w:rPr>
  </w:style>
  <w:style w:type="paragraph" w:styleId="ListParagraph">
    <w:name w:val="List Paragraph"/>
    <w:basedOn w:val="Normal"/>
    <w:link w:val="ListParagraphChar"/>
    <w:autoRedefine/>
    <w:uiPriority w:val="34"/>
    <w:qFormat/>
    <w:rsid w:val="00845412"/>
    <w:pPr>
      <w:ind w:left="1134" w:firstLine="0"/>
    </w:pPr>
    <w:rPr>
      <w:rFonts w:eastAsia="2  Lotus" w:cs="2  Lotus"/>
    </w:rPr>
  </w:style>
  <w:style w:type="paragraph" w:styleId="Quote">
    <w:name w:val="Quote"/>
    <w:basedOn w:val="Normal"/>
    <w:next w:val="Normal"/>
    <w:link w:val="QuoteChar"/>
    <w:autoRedefine/>
    <w:uiPriority w:val="29"/>
    <w:qFormat/>
    <w:rsid w:val="00845412"/>
    <w:pPr>
      <w:spacing w:before="120" w:after="240"/>
      <w:ind w:left="1134" w:firstLine="0"/>
    </w:pPr>
    <w:rPr>
      <w:rFonts w:cs="B Lotus"/>
      <w:i/>
      <w:sz w:val="20"/>
      <w:szCs w:val="30"/>
    </w:rPr>
  </w:style>
  <w:style w:type="character" w:customStyle="1" w:styleId="QuoteChar">
    <w:name w:val="Quote Char"/>
    <w:link w:val="Quote"/>
    <w:uiPriority w:val="29"/>
    <w:rsid w:val="00845412"/>
    <w:rPr>
      <w:rFonts w:eastAsiaTheme="minorHAnsi" w:cs="B Lotus"/>
      <w:i/>
      <w:szCs w:val="30"/>
    </w:rPr>
  </w:style>
  <w:style w:type="paragraph" w:styleId="IntenseQuote">
    <w:name w:val="Intense Quote"/>
    <w:basedOn w:val="Normal"/>
    <w:next w:val="Normal"/>
    <w:link w:val="IntenseQuoteChar"/>
    <w:autoRedefine/>
    <w:uiPriority w:val="30"/>
    <w:qFormat/>
    <w:rsid w:val="0084541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45412"/>
    <w:rPr>
      <w:rFonts w:eastAsia="2  Lotus" w:cs="B Lotus"/>
      <w:b/>
      <w:bCs/>
      <w:i/>
      <w:szCs w:val="30"/>
    </w:rPr>
  </w:style>
  <w:style w:type="character" w:styleId="SubtleEmphasis">
    <w:name w:val="Subtle Emphasis"/>
    <w:uiPriority w:val="19"/>
    <w:qFormat/>
    <w:rsid w:val="00845412"/>
    <w:rPr>
      <w:rFonts w:cs="2  Lotus"/>
      <w:i/>
      <w:iCs/>
      <w:color w:val="4A442A"/>
      <w:szCs w:val="32"/>
      <w:u w:val="none"/>
    </w:rPr>
  </w:style>
  <w:style w:type="character" w:styleId="IntenseEmphasis">
    <w:name w:val="Intense Emphasis"/>
    <w:uiPriority w:val="21"/>
    <w:qFormat/>
    <w:rsid w:val="00845412"/>
    <w:rPr>
      <w:rFonts w:cs="2  Lotus"/>
      <w:b/>
      <w:i/>
      <w:iCs/>
      <w:color w:val="auto"/>
      <w:szCs w:val="32"/>
    </w:rPr>
  </w:style>
  <w:style w:type="character" w:styleId="SubtleReference">
    <w:name w:val="Subtle Reference"/>
    <w:aliases w:val="مرجع"/>
    <w:uiPriority w:val="31"/>
    <w:qFormat/>
    <w:rsid w:val="00845412"/>
    <w:rPr>
      <w:rFonts w:cs="2  Lotus"/>
      <w:smallCaps/>
      <w:color w:val="auto"/>
      <w:szCs w:val="28"/>
      <w:u w:val="single"/>
    </w:rPr>
  </w:style>
  <w:style w:type="character" w:styleId="IntenseReference">
    <w:name w:val="Intense Reference"/>
    <w:uiPriority w:val="32"/>
    <w:qFormat/>
    <w:rsid w:val="00845412"/>
    <w:rPr>
      <w:rFonts w:cs="2  Lotus"/>
      <w:b/>
      <w:bCs/>
      <w:smallCaps/>
      <w:color w:val="auto"/>
      <w:spacing w:val="5"/>
      <w:szCs w:val="28"/>
      <w:u w:val="single"/>
    </w:rPr>
  </w:style>
  <w:style w:type="character" w:styleId="BookTitle">
    <w:name w:val="Book Title"/>
    <w:uiPriority w:val="33"/>
    <w:qFormat/>
    <w:rsid w:val="00845412"/>
    <w:rPr>
      <w:rFonts w:cs="2  Titr"/>
      <w:b/>
      <w:bCs/>
      <w:smallCaps/>
      <w:spacing w:val="5"/>
      <w:szCs w:val="100"/>
    </w:rPr>
  </w:style>
  <w:style w:type="character" w:customStyle="1" w:styleId="NoSpacingChar">
    <w:name w:val="No Spacing Char"/>
    <w:aliases w:val="متن عربي Char"/>
    <w:link w:val="NoSpacing"/>
    <w:uiPriority w:val="1"/>
    <w:rsid w:val="00845412"/>
    <w:rPr>
      <w:rFonts w:eastAsia="2  Lotus" w:cs="2  Badr"/>
      <w:bCs/>
      <w:sz w:val="72"/>
      <w:szCs w:val="28"/>
    </w:rPr>
  </w:style>
  <w:style w:type="paragraph" w:styleId="Caption">
    <w:name w:val="caption"/>
    <w:basedOn w:val="Normal"/>
    <w:next w:val="Normal"/>
    <w:uiPriority w:val="35"/>
    <w:semiHidden/>
    <w:unhideWhenUsed/>
    <w:qFormat/>
    <w:rsid w:val="00845412"/>
    <w:rPr>
      <w:b/>
      <w:bCs/>
      <w:sz w:val="20"/>
      <w:szCs w:val="20"/>
    </w:rPr>
  </w:style>
  <w:style w:type="character" w:customStyle="1" w:styleId="ListParagraphChar">
    <w:name w:val="List Paragraph Char"/>
    <w:link w:val="ListParagraph"/>
    <w:uiPriority w:val="34"/>
    <w:rsid w:val="00845412"/>
    <w:rPr>
      <w:rFonts w:eastAsia="2  Lotus" w:cs="2  Lotus"/>
      <w:sz w:val="22"/>
      <w:szCs w:val="28"/>
    </w:rPr>
  </w:style>
  <w:style w:type="paragraph" w:customStyle="1" w:styleId="5">
    <w:name w:val="سرصفحه 5"/>
    <w:basedOn w:val="Normal"/>
    <w:next w:val="Normal"/>
    <w:link w:val="50"/>
    <w:autoRedefine/>
    <w:uiPriority w:val="9"/>
    <w:unhideWhenUsed/>
    <w:rsid w:val="007D6C85"/>
    <w:pPr>
      <w:keepNext/>
      <w:keepLines/>
      <w:spacing w:before="180" w:after="0"/>
      <w:ind w:firstLine="0"/>
      <w:outlineLvl w:val="4"/>
    </w:pPr>
    <w:rPr>
      <w:rFonts w:ascii="Cambria" w:hAnsi="Cambria"/>
      <w:bCs/>
      <w:sz w:val="20"/>
      <w:szCs w:val="36"/>
    </w:rPr>
  </w:style>
  <w:style w:type="paragraph" w:customStyle="1" w:styleId="6">
    <w:name w:val="سرصفحه 6"/>
    <w:basedOn w:val="Normal"/>
    <w:next w:val="Normal"/>
    <w:link w:val="60"/>
    <w:autoRedefine/>
    <w:uiPriority w:val="9"/>
    <w:unhideWhenUsed/>
    <w:rsid w:val="007D6C85"/>
    <w:pPr>
      <w:keepNext/>
      <w:keepLines/>
      <w:spacing w:before="120" w:after="0"/>
      <w:ind w:firstLine="0"/>
      <w:outlineLvl w:val="5"/>
    </w:pPr>
    <w:rPr>
      <w:rFonts w:ascii="Cambria" w:hAnsi="Cambria"/>
      <w:bCs/>
      <w:i/>
      <w:sz w:val="20"/>
      <w:szCs w:val="34"/>
    </w:rPr>
  </w:style>
  <w:style w:type="paragraph" w:customStyle="1" w:styleId="7">
    <w:name w:val="سرصفحه 7"/>
    <w:basedOn w:val="Normal"/>
    <w:next w:val="Normal"/>
    <w:link w:val="70"/>
    <w:autoRedefine/>
    <w:uiPriority w:val="9"/>
    <w:unhideWhenUsed/>
    <w:rsid w:val="007D6C85"/>
    <w:pPr>
      <w:keepNext/>
      <w:keepLines/>
      <w:spacing w:before="120" w:after="0"/>
      <w:ind w:firstLine="0"/>
      <w:outlineLvl w:val="6"/>
    </w:pPr>
    <w:rPr>
      <w:rFonts w:ascii="Cambria" w:hAnsi="Cambria"/>
      <w:bCs/>
      <w:i/>
      <w:sz w:val="20"/>
    </w:rPr>
  </w:style>
  <w:style w:type="character" w:customStyle="1" w:styleId="4">
    <w:name w:val="عنوان 4 نویسه"/>
    <w:aliases w:val="سرفصل4 نویسه"/>
    <w:uiPriority w:val="9"/>
    <w:rsid w:val="007D6C85"/>
    <w:rPr>
      <w:rFonts w:cs="2  Badr"/>
      <w:sz w:val="72"/>
      <w:szCs w:val="32"/>
    </w:rPr>
  </w:style>
  <w:style w:type="table" w:customStyle="1" w:styleId="ad">
    <w:name w:val="خطوط شطرنجی جدول"/>
    <w:basedOn w:val="TableNormal"/>
    <w:uiPriority w:val="59"/>
    <w:rsid w:val="007D6C85"/>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عنوان 3 نویسه"/>
    <w:aliases w:val="سرفصل3 نویسه"/>
    <w:uiPriority w:val="9"/>
    <w:rsid w:val="007D6C85"/>
    <w:rPr>
      <w:rFonts w:ascii="Cambria" w:hAnsi="Cambria" w:cs="2  Badr"/>
      <w:b/>
      <w:szCs w:val="40"/>
    </w:rPr>
  </w:style>
  <w:style w:type="character" w:customStyle="1" w:styleId="50">
    <w:name w:val="سرصفحه 5 نویسه"/>
    <w:link w:val="5"/>
    <w:uiPriority w:val="9"/>
    <w:rsid w:val="007D6C85"/>
    <w:rPr>
      <w:rFonts w:ascii="Cambria" w:hAnsi="Cambria" w:cs="2  Badr"/>
      <w:bCs/>
      <w:szCs w:val="36"/>
    </w:rPr>
  </w:style>
  <w:style w:type="character" w:customStyle="1" w:styleId="60">
    <w:name w:val="سرصفحه 6 نویسه"/>
    <w:link w:val="6"/>
    <w:uiPriority w:val="9"/>
    <w:rsid w:val="007D6C85"/>
    <w:rPr>
      <w:rFonts w:ascii="Cambria" w:hAnsi="Cambria" w:cs="2  Badr"/>
      <w:bCs/>
      <w:i/>
      <w:szCs w:val="34"/>
    </w:rPr>
  </w:style>
  <w:style w:type="character" w:customStyle="1" w:styleId="70">
    <w:name w:val="سرصفحه 7 نویسه"/>
    <w:link w:val="7"/>
    <w:uiPriority w:val="9"/>
    <w:rsid w:val="007D6C85"/>
    <w:rPr>
      <w:rFonts w:ascii="Cambria" w:hAnsi="Cambria" w:cs="2  Badr"/>
      <w:bCs/>
      <w:i/>
      <w:szCs w:val="32"/>
    </w:rPr>
  </w:style>
  <w:style w:type="character" w:customStyle="1" w:styleId="8">
    <w:name w:val="سرصفحه 8 نویسه"/>
    <w:aliases w:val="سرمتن نویسه,احادیث و آیات پاورقی نویسه"/>
    <w:uiPriority w:val="9"/>
    <w:rsid w:val="007D6C85"/>
    <w:rPr>
      <w:rFonts w:ascii="Cambria" w:hAnsi="Cambria" w:cs="2  Baran"/>
      <w:bCs/>
      <w:szCs w:val="28"/>
    </w:rPr>
  </w:style>
  <w:style w:type="character" w:customStyle="1" w:styleId="9">
    <w:name w:val="سرصفحه 9 نویسه"/>
    <w:aliases w:val="متن پاورقي نویسه,احادیث و آیات نویسه"/>
    <w:uiPriority w:val="9"/>
    <w:rsid w:val="007D6C85"/>
    <w:rPr>
      <w:rFonts w:ascii="Cambria" w:hAnsi="Cambria" w:cs="2  Lotus"/>
      <w:i/>
      <w:szCs w:val="28"/>
    </w:rPr>
  </w:style>
  <w:style w:type="paragraph" w:customStyle="1" w:styleId="ae">
    <w:name w:val="طرح سند"/>
    <w:basedOn w:val="Normal"/>
    <w:link w:val="af"/>
    <w:rsid w:val="007D6C85"/>
    <w:pPr>
      <w:shd w:val="clear" w:color="auto" w:fill="000080"/>
      <w:autoSpaceDE w:val="0"/>
      <w:autoSpaceDN w:val="0"/>
    </w:pPr>
    <w:rPr>
      <w:rFonts w:ascii="Tahoma" w:hAnsi="Tahoma" w:cs="Tahoma"/>
      <w:sz w:val="24"/>
      <w:szCs w:val="20"/>
    </w:rPr>
  </w:style>
  <w:style w:type="character" w:customStyle="1" w:styleId="af">
    <w:name w:val="طرح سند نویسه"/>
    <w:link w:val="ae"/>
    <w:rsid w:val="007D6C85"/>
    <w:rPr>
      <w:rFonts w:ascii="Tahoma" w:hAnsi="Tahoma" w:cs="Tahoma"/>
      <w:sz w:val="24"/>
      <w:shd w:val="clear" w:color="auto" w:fill="000080"/>
    </w:rPr>
  </w:style>
  <w:style w:type="paragraph" w:customStyle="1" w:styleId="af0">
    <w:name w:val="آدرس پاکت"/>
    <w:basedOn w:val="Normal"/>
    <w:rsid w:val="007D6C85"/>
    <w:pPr>
      <w:framePr w:w="7920" w:h="1980" w:hRule="exact" w:hSpace="180" w:wrap="auto" w:hAnchor="page" w:xAlign="center" w:yAlign="bottom"/>
      <w:autoSpaceDE w:val="0"/>
      <w:autoSpaceDN w:val="0"/>
      <w:ind w:left="2880"/>
    </w:pPr>
    <w:rPr>
      <w:rFonts w:ascii="Arial" w:hAnsi="Arial" w:cs="Arial"/>
      <w:sz w:val="24"/>
    </w:rPr>
  </w:style>
  <w:style w:type="character" w:customStyle="1" w:styleId="HTML">
    <w:name w:val="کد HTML"/>
    <w:rsid w:val="007D6C85"/>
    <w:rPr>
      <w:rFonts w:ascii="Courier New" w:hAnsi="Courier New" w:cs="Courier New"/>
      <w:sz w:val="20"/>
      <w:szCs w:val="20"/>
    </w:rPr>
  </w:style>
  <w:style w:type="character" w:customStyle="1" w:styleId="HTML0">
    <w:name w:val="تعین HTML"/>
    <w:rsid w:val="007D6C85"/>
    <w:rPr>
      <w:i/>
      <w:iCs/>
    </w:rPr>
  </w:style>
  <w:style w:type="character" w:customStyle="1" w:styleId="HTML1">
    <w:name w:val="متغیر HTML"/>
    <w:rsid w:val="007D6C85"/>
    <w:rPr>
      <w:i/>
      <w:iCs/>
    </w:rPr>
  </w:style>
  <w:style w:type="paragraph" w:customStyle="1" w:styleId="af1">
    <w:name w:val="متن سلام"/>
    <w:basedOn w:val="Normal"/>
    <w:next w:val="Normal"/>
    <w:link w:val="af2"/>
    <w:rsid w:val="007D6C85"/>
    <w:pPr>
      <w:autoSpaceDE w:val="0"/>
      <w:autoSpaceDN w:val="0"/>
    </w:pPr>
    <w:rPr>
      <w:rFonts w:ascii="B Lotus" w:hAnsi="B Lotus" w:cs="B Lotus"/>
      <w:sz w:val="24"/>
    </w:rPr>
  </w:style>
  <w:style w:type="character" w:customStyle="1" w:styleId="af2">
    <w:name w:val="متن سلام نویسه"/>
    <w:link w:val="af1"/>
    <w:rsid w:val="007D6C85"/>
    <w:rPr>
      <w:rFonts w:ascii="B Lotus" w:hAnsi="B Lotus" w:cs="B Lotus"/>
      <w:sz w:val="24"/>
      <w:szCs w:val="32"/>
    </w:rPr>
  </w:style>
  <w:style w:type="paragraph" w:customStyle="1" w:styleId="af3">
    <w:name w:val="امضا"/>
    <w:basedOn w:val="Normal"/>
    <w:link w:val="af4"/>
    <w:rsid w:val="007D6C85"/>
    <w:pPr>
      <w:autoSpaceDE w:val="0"/>
      <w:autoSpaceDN w:val="0"/>
      <w:ind w:left="4320"/>
    </w:pPr>
    <w:rPr>
      <w:rFonts w:ascii="B Lotus" w:hAnsi="B Lotus" w:cs="B Lotus"/>
      <w:sz w:val="24"/>
    </w:rPr>
  </w:style>
  <w:style w:type="character" w:customStyle="1" w:styleId="af4">
    <w:name w:val="امضا نویسه"/>
    <w:link w:val="af3"/>
    <w:rsid w:val="007D6C85"/>
    <w:rPr>
      <w:rFonts w:ascii="B Lotus" w:hAnsi="B Lotus" w:cs="B Lotus"/>
      <w:sz w:val="24"/>
      <w:szCs w:val="32"/>
    </w:rPr>
  </w:style>
  <w:style w:type="paragraph" w:customStyle="1" w:styleId="13">
    <w:name w:val="فهرست مطالب 1"/>
    <w:basedOn w:val="Normal"/>
    <w:next w:val="Normal"/>
    <w:autoRedefine/>
    <w:uiPriority w:val="39"/>
    <w:unhideWhenUsed/>
    <w:rsid w:val="007D6C85"/>
    <w:pPr>
      <w:spacing w:after="0"/>
      <w:ind w:firstLine="0"/>
    </w:pPr>
  </w:style>
  <w:style w:type="paragraph" w:customStyle="1" w:styleId="20">
    <w:name w:val="فهرست مطالب 2"/>
    <w:basedOn w:val="Normal"/>
    <w:next w:val="Normal"/>
    <w:autoRedefine/>
    <w:uiPriority w:val="39"/>
    <w:unhideWhenUsed/>
    <w:rsid w:val="007D6C85"/>
    <w:pPr>
      <w:spacing w:after="0"/>
      <w:ind w:left="221"/>
    </w:pPr>
  </w:style>
  <w:style w:type="paragraph" w:customStyle="1" w:styleId="40">
    <w:name w:val="فهرست مطالب 4"/>
    <w:basedOn w:val="Normal"/>
    <w:next w:val="Normal"/>
    <w:autoRedefine/>
    <w:uiPriority w:val="39"/>
    <w:unhideWhenUsed/>
    <w:rsid w:val="007D6C85"/>
    <w:pPr>
      <w:spacing w:after="0"/>
      <w:ind w:left="658"/>
    </w:pPr>
  </w:style>
  <w:style w:type="paragraph" w:customStyle="1" w:styleId="30">
    <w:name w:val="فهرست مطالب 3"/>
    <w:basedOn w:val="Normal"/>
    <w:next w:val="Normal"/>
    <w:autoRedefine/>
    <w:uiPriority w:val="39"/>
    <w:unhideWhenUsed/>
    <w:rsid w:val="007D6C85"/>
    <w:pPr>
      <w:spacing w:after="0"/>
      <w:ind w:left="442"/>
    </w:pPr>
  </w:style>
  <w:style w:type="character" w:customStyle="1" w:styleId="af5">
    <w:name w:val="فراپیوند"/>
    <w:uiPriority w:val="99"/>
    <w:rsid w:val="007D6C85"/>
    <w:rPr>
      <w:color w:val="0000FF"/>
      <w:u w:val="single"/>
    </w:rPr>
  </w:style>
  <w:style w:type="paragraph" w:customStyle="1" w:styleId="51">
    <w:name w:val="فهرست مطالب 5"/>
    <w:basedOn w:val="Normal"/>
    <w:next w:val="Normal"/>
    <w:autoRedefine/>
    <w:uiPriority w:val="39"/>
    <w:unhideWhenUsed/>
    <w:rsid w:val="007D6C85"/>
    <w:pPr>
      <w:spacing w:after="0"/>
      <w:ind w:left="879"/>
    </w:pPr>
  </w:style>
  <w:style w:type="paragraph" w:customStyle="1" w:styleId="61">
    <w:name w:val="فهرست مطالب 6"/>
    <w:basedOn w:val="Normal"/>
    <w:next w:val="Normal"/>
    <w:autoRedefine/>
    <w:uiPriority w:val="39"/>
    <w:unhideWhenUsed/>
    <w:rsid w:val="007D6C85"/>
    <w:pPr>
      <w:spacing w:after="0"/>
      <w:ind w:left="1100"/>
    </w:pPr>
  </w:style>
  <w:style w:type="character" w:customStyle="1" w:styleId="14">
    <w:name w:val="عنوان 1 نویسه"/>
    <w:aliases w:val="سرفصل1 نویسه"/>
    <w:uiPriority w:val="9"/>
    <w:rsid w:val="007D6C85"/>
    <w:rPr>
      <w:rFonts w:ascii="Cambria" w:hAnsi="Cambria" w:cs="2  Badr"/>
      <w:b/>
      <w:sz w:val="28"/>
      <w:szCs w:val="44"/>
    </w:rPr>
  </w:style>
  <w:style w:type="character" w:customStyle="1" w:styleId="21">
    <w:name w:val="عنوان 2 نویسه"/>
    <w:aliases w:val="سرفصل2 نویسه"/>
    <w:uiPriority w:val="9"/>
    <w:rsid w:val="007D6C85"/>
    <w:rPr>
      <w:rFonts w:ascii="Cambria" w:hAnsi="Cambria" w:cs="2  Badr"/>
      <w:b/>
      <w:sz w:val="26"/>
      <w:szCs w:val="42"/>
    </w:rPr>
  </w:style>
  <w:style w:type="paragraph" w:customStyle="1" w:styleId="af6">
    <w:name w:val="عنوان فهرست مطالب"/>
    <w:basedOn w:val="Heading1"/>
    <w:next w:val="Normal"/>
    <w:uiPriority w:val="39"/>
    <w:semiHidden/>
    <w:unhideWhenUsed/>
    <w:rsid w:val="007D6C85"/>
    <w:pPr>
      <w:spacing w:before="480"/>
      <w:ind w:firstLine="284"/>
      <w:outlineLvl w:val="9"/>
    </w:pPr>
    <w:rPr>
      <w:rFonts w:cs="Times New Roman"/>
      <w:color w:val="365F91"/>
      <w:szCs w:val="28"/>
    </w:rPr>
  </w:style>
  <w:style w:type="paragraph" w:customStyle="1" w:styleId="af7">
    <w:name w:val="زیر نویس"/>
    <w:basedOn w:val="Normal"/>
    <w:next w:val="Normal"/>
    <w:link w:val="af8"/>
    <w:autoRedefine/>
    <w:uiPriority w:val="11"/>
    <w:rsid w:val="007D6C85"/>
    <w:pPr>
      <w:numPr>
        <w:ilvl w:val="1"/>
      </w:numPr>
      <w:spacing w:after="240"/>
      <w:ind w:firstLine="284"/>
      <w:jc w:val="center"/>
    </w:pPr>
    <w:rPr>
      <w:rFonts w:ascii="Cambria" w:hAnsi="Cambria" w:cs="Karim"/>
      <w:i/>
      <w:spacing w:val="15"/>
      <w:sz w:val="24"/>
      <w:szCs w:val="60"/>
    </w:rPr>
  </w:style>
  <w:style w:type="character" w:customStyle="1" w:styleId="af8">
    <w:name w:val="زیر نویس نویسه"/>
    <w:link w:val="af7"/>
    <w:uiPriority w:val="11"/>
    <w:rsid w:val="007D6C85"/>
    <w:rPr>
      <w:rFonts w:ascii="Cambria" w:hAnsi="Cambria" w:cs="Karim"/>
      <w:i/>
      <w:spacing w:val="15"/>
      <w:sz w:val="24"/>
      <w:szCs w:val="60"/>
    </w:rPr>
  </w:style>
  <w:style w:type="paragraph" w:customStyle="1" w:styleId="71">
    <w:name w:val="فهرست مطالب 7"/>
    <w:basedOn w:val="Normal"/>
    <w:next w:val="Normal"/>
    <w:autoRedefine/>
    <w:uiPriority w:val="39"/>
    <w:unhideWhenUsed/>
    <w:rsid w:val="007D6C85"/>
    <w:pPr>
      <w:spacing w:after="0"/>
      <w:ind w:left="1321"/>
    </w:pPr>
  </w:style>
  <w:style w:type="paragraph" w:customStyle="1" w:styleId="80">
    <w:name w:val="فهرست مطالب 8"/>
    <w:basedOn w:val="Normal"/>
    <w:next w:val="Normal"/>
    <w:autoRedefine/>
    <w:uiPriority w:val="39"/>
    <w:unhideWhenUsed/>
    <w:rsid w:val="007D6C85"/>
    <w:pPr>
      <w:bidi w:val="0"/>
      <w:spacing w:after="100" w:line="276" w:lineRule="auto"/>
      <w:ind w:left="1540"/>
      <w:jc w:val="left"/>
    </w:pPr>
    <w:rPr>
      <w:rFonts w:cs="Arial"/>
      <w:szCs w:val="22"/>
    </w:rPr>
  </w:style>
  <w:style w:type="paragraph" w:customStyle="1" w:styleId="90">
    <w:name w:val="فهرست مطالب 9"/>
    <w:basedOn w:val="Normal"/>
    <w:next w:val="Normal"/>
    <w:autoRedefine/>
    <w:uiPriority w:val="39"/>
    <w:unhideWhenUsed/>
    <w:rsid w:val="007D6C85"/>
    <w:pPr>
      <w:bidi w:val="0"/>
      <w:spacing w:after="100" w:line="276" w:lineRule="auto"/>
      <w:ind w:left="1760"/>
      <w:jc w:val="left"/>
    </w:pPr>
    <w:rPr>
      <w:rFonts w:cs="Arial"/>
      <w:szCs w:val="22"/>
    </w:rPr>
  </w:style>
  <w:style w:type="character" w:customStyle="1" w:styleId="af9">
    <w:name w:val="مرجع نظر"/>
    <w:rsid w:val="007D6C85"/>
    <w:rPr>
      <w:sz w:val="16"/>
      <w:szCs w:val="16"/>
    </w:rPr>
  </w:style>
  <w:style w:type="paragraph" w:customStyle="1" w:styleId="afa">
    <w:name w:val="متن نظر"/>
    <w:basedOn w:val="Normal"/>
    <w:link w:val="afb"/>
    <w:rsid w:val="007D6C85"/>
    <w:pPr>
      <w:autoSpaceDE w:val="0"/>
      <w:autoSpaceDN w:val="0"/>
    </w:pPr>
    <w:rPr>
      <w:rFonts w:ascii="B Lotus" w:hAnsi="B Lotus" w:cs="B Lotus"/>
      <w:sz w:val="20"/>
      <w:szCs w:val="20"/>
    </w:rPr>
  </w:style>
  <w:style w:type="character" w:customStyle="1" w:styleId="afb">
    <w:name w:val="متن نظر نویسه"/>
    <w:link w:val="afa"/>
    <w:rsid w:val="007D6C85"/>
    <w:rPr>
      <w:rFonts w:ascii="B Lotus" w:hAnsi="B Lotus" w:cs="B Lot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583;&#1575;&#1585;&#1705;\&#1606;&#1605;&#1575;&#1740;&#1607;\&#1602;&#1608;&#1575;&#1606;&#1740;&#1606;%20&#1705;&#1575;&#1585;\&#1588;&#1610;&#1608;&#1607;&#8204;&#1606;&#1575;&#1605;&#1607;%20&#1589;&#1601;&#1581;&#1607;%20&#1576;&#1606;&#1583;&#1610;%20&#1608;\&#1606;&#1605;&#1608;&#1606;&#1607;%20&#1608;&#1585;&#1583;%20-%20&#1605;&#1578;&#1606;%20&#1582;&#1575;&#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9793-A469-466B-BE66-FF7899F0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 متن خام</Template>
  <TotalTime>128</TotalTime>
  <Pages>7</Pages>
  <Words>1816</Words>
  <Characters>10355</Characters>
  <Application>Microsoft Office Word</Application>
  <DocSecurity>0</DocSecurity>
  <Lines>86</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Alireza</dc:creator>
  <cp:lastModifiedBy>Eshragh</cp:lastModifiedBy>
  <cp:revision>13</cp:revision>
  <cp:lastPrinted>2008-05-03T17:27:00Z</cp:lastPrinted>
  <dcterms:created xsi:type="dcterms:W3CDTF">2015-04-14T12:35:00Z</dcterms:created>
  <dcterms:modified xsi:type="dcterms:W3CDTF">2015-04-16T04:35:00Z</dcterms:modified>
</cp:coreProperties>
</file>