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Calibri" w:eastAsiaTheme="minorHAnsi" w:hAnsi="Calibri" w:cs="2  Badr"/>
          <w:bCs w:val="0"/>
          <w:color w:val="auto"/>
          <w:sz w:val="22"/>
          <w:rtl/>
        </w:rPr>
        <w:id w:val="202086860"/>
        <w:docPartObj>
          <w:docPartGallery w:val="Table of Contents"/>
          <w:docPartUnique/>
        </w:docPartObj>
      </w:sdtPr>
      <w:sdtEndPr/>
      <w:sdtContent>
        <w:p w:rsidR="00F00797" w:rsidRDefault="00F00797" w:rsidP="00F00797">
          <w:pPr>
            <w:pStyle w:val="TOCHeading"/>
          </w:pPr>
        </w:p>
        <w:p w:rsidR="00F00797" w:rsidRDefault="00F00797" w:rsidP="00F00797">
          <w:pPr>
            <w:pStyle w:val="TOC1"/>
            <w:rPr>
              <w:rFonts w:asciiTheme="minorHAnsi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0705146" w:history="1">
            <w:r w:rsidRPr="00FD05E3">
              <w:rPr>
                <w:rStyle w:val="Hyperlink"/>
                <w:rFonts w:hint="eastAsia"/>
                <w:noProof/>
                <w:rtl/>
              </w:rPr>
              <w:t>مقام</w:t>
            </w:r>
            <w:r w:rsidRPr="00FD05E3">
              <w:rPr>
                <w:rStyle w:val="Hyperlink"/>
                <w:noProof/>
                <w:rtl/>
              </w:rPr>
              <w:t xml:space="preserve"> </w:t>
            </w:r>
            <w:r w:rsidRPr="00FD05E3">
              <w:rPr>
                <w:rStyle w:val="Hyperlink"/>
                <w:rFonts w:hint="eastAsia"/>
                <w:noProof/>
                <w:rtl/>
              </w:rPr>
              <w:t>اول</w:t>
            </w:r>
            <w:r w:rsidRPr="00FD05E3">
              <w:rPr>
                <w:rStyle w:val="Hyperlink"/>
                <w:noProof/>
                <w:rtl/>
              </w:rPr>
              <w:t xml:space="preserve"> </w:t>
            </w:r>
            <w:r w:rsidRPr="00FD05E3">
              <w:rPr>
                <w:rStyle w:val="Hyperlink"/>
                <w:rFonts w:hint="eastAsia"/>
                <w:noProof/>
                <w:rtl/>
              </w:rPr>
              <w:t>نظر</w:t>
            </w:r>
            <w:r w:rsidRPr="00FD05E3">
              <w:rPr>
                <w:rStyle w:val="Hyperlink"/>
                <w:rFonts w:hint="cs"/>
                <w:noProof/>
                <w:rtl/>
              </w:rPr>
              <w:t>ی</w:t>
            </w:r>
            <w:r w:rsidRPr="00FD05E3">
              <w:rPr>
                <w:rStyle w:val="Hyperlink"/>
                <w:rFonts w:hint="eastAsia"/>
                <w:noProof/>
                <w:rtl/>
              </w:rPr>
              <w:t>ه</w:t>
            </w:r>
            <w:r w:rsidRPr="00FD05E3">
              <w:rPr>
                <w:rStyle w:val="Hyperlink"/>
                <w:noProof/>
                <w:rtl/>
              </w:rPr>
              <w:t xml:space="preserve"> </w:t>
            </w:r>
            <w:r w:rsidRPr="00FD05E3">
              <w:rPr>
                <w:rStyle w:val="Hyperlink"/>
                <w:rFonts w:hint="eastAsia"/>
                <w:noProof/>
                <w:rtl/>
              </w:rPr>
              <w:t>آقا</w:t>
            </w:r>
            <w:r w:rsidRPr="00FD05E3">
              <w:rPr>
                <w:rStyle w:val="Hyperlink"/>
                <w:rFonts w:hint="cs"/>
                <w:noProof/>
                <w:rtl/>
              </w:rPr>
              <w:t>ی</w:t>
            </w:r>
            <w:r w:rsidRPr="00FD05E3">
              <w:rPr>
                <w:rStyle w:val="Hyperlink"/>
                <w:noProof/>
                <w:rtl/>
              </w:rPr>
              <w:t xml:space="preserve"> </w:t>
            </w:r>
            <w:r w:rsidRPr="00FD05E3">
              <w:rPr>
                <w:rStyle w:val="Hyperlink"/>
                <w:rFonts w:hint="eastAsia"/>
                <w:noProof/>
                <w:rtl/>
              </w:rPr>
              <w:t>نائ</w:t>
            </w:r>
            <w:r w:rsidRPr="00FD05E3">
              <w:rPr>
                <w:rStyle w:val="Hyperlink"/>
                <w:rFonts w:hint="cs"/>
                <w:noProof/>
                <w:rtl/>
              </w:rPr>
              <w:t>ی</w:t>
            </w:r>
            <w:r w:rsidRPr="00FD05E3">
              <w:rPr>
                <w:rStyle w:val="Hyperlink"/>
                <w:rFonts w:hint="eastAsia"/>
                <w:noProof/>
                <w:rtl/>
              </w:rPr>
              <w:t>ن</w:t>
            </w:r>
            <w:r w:rsidRPr="00FD05E3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_Toc430705146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0797" w:rsidRDefault="00DC4836" w:rsidP="00F00797">
          <w:pPr>
            <w:pStyle w:val="TOC1"/>
            <w:rPr>
              <w:rFonts w:asciiTheme="minorHAnsi" w:hAnsiTheme="minorHAnsi" w:cstheme="minorBidi"/>
              <w:noProof/>
              <w:szCs w:val="22"/>
            </w:rPr>
          </w:pPr>
          <w:hyperlink w:anchor="_Toc430705147" w:history="1">
            <w:r w:rsidR="00F00797" w:rsidRPr="00FD05E3">
              <w:rPr>
                <w:rStyle w:val="Hyperlink"/>
                <w:rFonts w:hint="eastAsia"/>
                <w:noProof/>
                <w:rtl/>
              </w:rPr>
              <w:t>مقام</w:t>
            </w:r>
            <w:r w:rsidR="00F00797" w:rsidRPr="00FD05E3">
              <w:rPr>
                <w:rStyle w:val="Hyperlink"/>
                <w:noProof/>
                <w:rtl/>
              </w:rPr>
              <w:t xml:space="preserve"> </w:t>
            </w:r>
            <w:r w:rsidR="00F00797" w:rsidRPr="00FD05E3">
              <w:rPr>
                <w:rStyle w:val="Hyperlink"/>
                <w:rFonts w:hint="eastAsia"/>
                <w:noProof/>
                <w:rtl/>
              </w:rPr>
              <w:t>دوم</w:t>
            </w:r>
            <w:r w:rsidR="00F00797" w:rsidRPr="00FD05E3">
              <w:rPr>
                <w:rStyle w:val="Hyperlink"/>
                <w:noProof/>
                <w:rtl/>
              </w:rPr>
              <w:t xml:space="preserve"> </w:t>
            </w:r>
            <w:r w:rsidR="00F00797" w:rsidRPr="00FD05E3">
              <w:rPr>
                <w:rStyle w:val="Hyperlink"/>
                <w:rFonts w:hint="eastAsia"/>
                <w:noProof/>
                <w:rtl/>
              </w:rPr>
              <w:t>نظر</w:t>
            </w:r>
            <w:r w:rsidR="00F00797" w:rsidRPr="00FD05E3">
              <w:rPr>
                <w:rStyle w:val="Hyperlink"/>
                <w:rFonts w:hint="cs"/>
                <w:noProof/>
                <w:rtl/>
              </w:rPr>
              <w:t>ی</w:t>
            </w:r>
            <w:r w:rsidR="00F00797" w:rsidRPr="00FD05E3">
              <w:rPr>
                <w:rStyle w:val="Hyperlink"/>
                <w:rFonts w:hint="eastAsia"/>
                <w:noProof/>
                <w:rtl/>
              </w:rPr>
              <w:t>ه</w:t>
            </w:r>
            <w:r w:rsidR="00F00797" w:rsidRPr="00FD05E3">
              <w:rPr>
                <w:rStyle w:val="Hyperlink"/>
                <w:noProof/>
                <w:rtl/>
              </w:rPr>
              <w:t xml:space="preserve"> </w:t>
            </w:r>
            <w:r w:rsidR="00F00797" w:rsidRPr="00FD05E3">
              <w:rPr>
                <w:rStyle w:val="Hyperlink"/>
                <w:rFonts w:hint="eastAsia"/>
                <w:noProof/>
                <w:rtl/>
              </w:rPr>
              <w:t>آقا</w:t>
            </w:r>
            <w:r w:rsidR="00F00797" w:rsidRPr="00FD05E3">
              <w:rPr>
                <w:rStyle w:val="Hyperlink"/>
                <w:rFonts w:hint="cs"/>
                <w:noProof/>
                <w:rtl/>
              </w:rPr>
              <w:t>ی</w:t>
            </w:r>
            <w:r w:rsidR="00F00797" w:rsidRPr="00FD05E3">
              <w:rPr>
                <w:rStyle w:val="Hyperlink"/>
                <w:noProof/>
                <w:rtl/>
              </w:rPr>
              <w:t xml:space="preserve"> </w:t>
            </w:r>
            <w:r w:rsidR="00F00797" w:rsidRPr="00FD05E3">
              <w:rPr>
                <w:rStyle w:val="Hyperlink"/>
                <w:rFonts w:hint="eastAsia"/>
                <w:noProof/>
                <w:rtl/>
              </w:rPr>
              <w:t>نائ</w:t>
            </w:r>
            <w:r w:rsidR="00F00797" w:rsidRPr="00FD05E3">
              <w:rPr>
                <w:rStyle w:val="Hyperlink"/>
                <w:rFonts w:hint="cs"/>
                <w:noProof/>
                <w:rtl/>
              </w:rPr>
              <w:t>ی</w:t>
            </w:r>
            <w:r w:rsidR="00F00797" w:rsidRPr="00FD05E3">
              <w:rPr>
                <w:rStyle w:val="Hyperlink"/>
                <w:rFonts w:hint="eastAsia"/>
                <w:noProof/>
                <w:rtl/>
              </w:rPr>
              <w:t>ن</w:t>
            </w:r>
            <w:r w:rsidR="00F00797" w:rsidRPr="00FD05E3">
              <w:rPr>
                <w:rStyle w:val="Hyperlink"/>
                <w:rFonts w:hint="cs"/>
                <w:noProof/>
                <w:rtl/>
              </w:rPr>
              <w:t>ی</w:t>
            </w:r>
            <w:r w:rsidR="00F00797">
              <w:rPr>
                <w:noProof/>
                <w:webHidden/>
              </w:rPr>
              <w:tab/>
            </w:r>
            <w:r w:rsidR="00F00797">
              <w:rPr>
                <w:noProof/>
                <w:webHidden/>
              </w:rPr>
              <w:fldChar w:fldCharType="begin"/>
            </w:r>
            <w:r w:rsidR="00F00797">
              <w:rPr>
                <w:noProof/>
                <w:webHidden/>
              </w:rPr>
              <w:instrText xml:space="preserve"> PAGEREF _Toc430705147 \h </w:instrText>
            </w:r>
            <w:r w:rsidR="00F00797">
              <w:rPr>
                <w:noProof/>
                <w:webHidden/>
              </w:rPr>
            </w:r>
            <w:r w:rsidR="00F00797">
              <w:rPr>
                <w:noProof/>
                <w:webHidden/>
              </w:rPr>
              <w:fldChar w:fldCharType="separate"/>
            </w:r>
            <w:r w:rsidR="00F00797">
              <w:rPr>
                <w:noProof/>
                <w:webHidden/>
                <w:rtl/>
              </w:rPr>
              <w:t>2</w:t>
            </w:r>
            <w:r w:rsidR="00F00797">
              <w:rPr>
                <w:noProof/>
                <w:webHidden/>
              </w:rPr>
              <w:fldChar w:fldCharType="end"/>
            </w:r>
          </w:hyperlink>
        </w:p>
        <w:p w:rsidR="00F00797" w:rsidRDefault="00DC4836" w:rsidP="00F00797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30705148" w:history="1">
            <w:r w:rsidR="00F00797" w:rsidRPr="00FD05E3">
              <w:rPr>
                <w:rStyle w:val="Hyperlink"/>
                <w:rFonts w:hint="eastAsia"/>
                <w:noProof/>
                <w:rtl/>
              </w:rPr>
              <w:t>محل</w:t>
            </w:r>
            <w:r w:rsidR="00F00797" w:rsidRPr="00FD05E3">
              <w:rPr>
                <w:rStyle w:val="Hyperlink"/>
                <w:noProof/>
                <w:rtl/>
              </w:rPr>
              <w:t xml:space="preserve"> </w:t>
            </w:r>
            <w:r w:rsidR="00F00797" w:rsidRPr="00FD05E3">
              <w:rPr>
                <w:rStyle w:val="Hyperlink"/>
                <w:rFonts w:hint="eastAsia"/>
                <w:noProof/>
                <w:rtl/>
              </w:rPr>
              <w:t>تعارض</w:t>
            </w:r>
            <w:r w:rsidR="00F00797" w:rsidRPr="00FD05E3">
              <w:rPr>
                <w:rStyle w:val="Hyperlink"/>
                <w:noProof/>
                <w:rtl/>
              </w:rPr>
              <w:t xml:space="preserve"> </w:t>
            </w:r>
            <w:r w:rsidR="00F00797" w:rsidRPr="00FD05E3">
              <w:rPr>
                <w:rStyle w:val="Hyperlink"/>
                <w:rFonts w:hint="eastAsia"/>
                <w:noProof/>
                <w:rtl/>
              </w:rPr>
              <w:t>در</w:t>
            </w:r>
            <w:r w:rsidR="00F00797" w:rsidRPr="00FD05E3">
              <w:rPr>
                <w:rStyle w:val="Hyperlink"/>
                <w:noProof/>
                <w:rtl/>
              </w:rPr>
              <w:t xml:space="preserve"> </w:t>
            </w:r>
            <w:r w:rsidR="00F00797" w:rsidRPr="00FD05E3">
              <w:rPr>
                <w:rStyle w:val="Hyperlink"/>
                <w:rFonts w:hint="eastAsia"/>
                <w:noProof/>
                <w:rtl/>
              </w:rPr>
              <w:t>ب</w:t>
            </w:r>
            <w:r w:rsidR="00F00797" w:rsidRPr="00FD05E3">
              <w:rPr>
                <w:rStyle w:val="Hyperlink"/>
                <w:rFonts w:hint="cs"/>
                <w:noProof/>
                <w:rtl/>
              </w:rPr>
              <w:t>ی</w:t>
            </w:r>
            <w:r w:rsidR="00F00797" w:rsidRPr="00FD05E3">
              <w:rPr>
                <w:rStyle w:val="Hyperlink"/>
                <w:rFonts w:hint="eastAsia"/>
                <w:noProof/>
                <w:rtl/>
              </w:rPr>
              <w:t>ان</w:t>
            </w:r>
            <w:r w:rsidR="00F00797" w:rsidRPr="00FD05E3">
              <w:rPr>
                <w:rStyle w:val="Hyperlink"/>
                <w:noProof/>
                <w:rtl/>
              </w:rPr>
              <w:t xml:space="preserve"> </w:t>
            </w:r>
            <w:r w:rsidR="00F00797" w:rsidRPr="00FD05E3">
              <w:rPr>
                <w:rStyle w:val="Hyperlink"/>
                <w:rFonts w:hint="eastAsia"/>
                <w:noProof/>
                <w:rtl/>
              </w:rPr>
              <w:t>آقا</w:t>
            </w:r>
            <w:r w:rsidR="00F00797" w:rsidRPr="00FD05E3">
              <w:rPr>
                <w:rStyle w:val="Hyperlink"/>
                <w:rFonts w:hint="cs"/>
                <w:noProof/>
                <w:rtl/>
              </w:rPr>
              <w:t>ی</w:t>
            </w:r>
            <w:r w:rsidR="00F00797" w:rsidRPr="00FD05E3">
              <w:rPr>
                <w:rStyle w:val="Hyperlink"/>
                <w:noProof/>
                <w:rtl/>
              </w:rPr>
              <w:t xml:space="preserve"> </w:t>
            </w:r>
            <w:r w:rsidR="00F00797" w:rsidRPr="00FD05E3">
              <w:rPr>
                <w:rStyle w:val="Hyperlink"/>
                <w:rFonts w:hint="eastAsia"/>
                <w:noProof/>
                <w:rtl/>
              </w:rPr>
              <w:t>خوئ</w:t>
            </w:r>
            <w:r w:rsidR="00F00797" w:rsidRPr="00FD05E3">
              <w:rPr>
                <w:rStyle w:val="Hyperlink"/>
                <w:rFonts w:hint="cs"/>
                <w:noProof/>
                <w:rtl/>
              </w:rPr>
              <w:t>ی</w:t>
            </w:r>
            <w:r w:rsidR="00F00797">
              <w:rPr>
                <w:noProof/>
                <w:webHidden/>
              </w:rPr>
              <w:tab/>
            </w:r>
            <w:r w:rsidR="00F00797">
              <w:rPr>
                <w:noProof/>
                <w:webHidden/>
              </w:rPr>
              <w:fldChar w:fldCharType="begin"/>
            </w:r>
            <w:r w:rsidR="00F00797">
              <w:rPr>
                <w:noProof/>
                <w:webHidden/>
              </w:rPr>
              <w:instrText xml:space="preserve"> PAGEREF _Toc430705148 \h </w:instrText>
            </w:r>
            <w:r w:rsidR="00F00797">
              <w:rPr>
                <w:noProof/>
                <w:webHidden/>
              </w:rPr>
            </w:r>
            <w:r w:rsidR="00F00797">
              <w:rPr>
                <w:noProof/>
                <w:webHidden/>
              </w:rPr>
              <w:fldChar w:fldCharType="separate"/>
            </w:r>
            <w:r w:rsidR="00F00797">
              <w:rPr>
                <w:noProof/>
                <w:webHidden/>
                <w:rtl/>
              </w:rPr>
              <w:t>2</w:t>
            </w:r>
            <w:r w:rsidR="00F00797">
              <w:rPr>
                <w:noProof/>
                <w:webHidden/>
              </w:rPr>
              <w:fldChar w:fldCharType="end"/>
            </w:r>
          </w:hyperlink>
        </w:p>
        <w:p w:rsidR="00F00797" w:rsidRDefault="00DC4836" w:rsidP="00F00797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30705149" w:history="1">
            <w:r w:rsidR="00F00797" w:rsidRPr="00FD05E3">
              <w:rPr>
                <w:rStyle w:val="Hyperlink"/>
                <w:rFonts w:hint="eastAsia"/>
                <w:noProof/>
                <w:rtl/>
              </w:rPr>
              <w:t>نسبت</w:t>
            </w:r>
            <w:r w:rsidR="00F00797" w:rsidRPr="00FD05E3">
              <w:rPr>
                <w:rStyle w:val="Hyperlink"/>
                <w:noProof/>
                <w:rtl/>
              </w:rPr>
              <w:t xml:space="preserve"> </w:t>
            </w:r>
            <w:r w:rsidR="00F00797" w:rsidRPr="00FD05E3">
              <w:rPr>
                <w:rStyle w:val="Hyperlink"/>
                <w:rFonts w:hint="eastAsia"/>
                <w:noProof/>
                <w:rtl/>
              </w:rPr>
              <w:t>ب</w:t>
            </w:r>
            <w:r w:rsidR="00F00797" w:rsidRPr="00FD05E3">
              <w:rPr>
                <w:rStyle w:val="Hyperlink"/>
                <w:rFonts w:hint="cs"/>
                <w:noProof/>
                <w:rtl/>
              </w:rPr>
              <w:t>ی</w:t>
            </w:r>
            <w:r w:rsidR="00F00797" w:rsidRPr="00FD05E3">
              <w:rPr>
                <w:rStyle w:val="Hyperlink"/>
                <w:rFonts w:hint="eastAsia"/>
                <w:noProof/>
                <w:rtl/>
              </w:rPr>
              <w:t>ن</w:t>
            </w:r>
            <w:r w:rsidR="00F00797" w:rsidRPr="00FD05E3">
              <w:rPr>
                <w:rStyle w:val="Hyperlink"/>
                <w:noProof/>
                <w:rtl/>
              </w:rPr>
              <w:t xml:space="preserve"> </w:t>
            </w:r>
            <w:r w:rsidR="00F00797" w:rsidRPr="00FD05E3">
              <w:rPr>
                <w:rStyle w:val="Hyperlink"/>
                <w:rFonts w:hint="eastAsia"/>
                <w:noProof/>
                <w:rtl/>
              </w:rPr>
              <w:t>متعارض</w:t>
            </w:r>
            <w:r w:rsidR="00F00797" w:rsidRPr="00FD05E3">
              <w:rPr>
                <w:rStyle w:val="Hyperlink"/>
                <w:rFonts w:hint="cs"/>
                <w:noProof/>
                <w:rtl/>
              </w:rPr>
              <w:t>ی</w:t>
            </w:r>
            <w:r w:rsidR="00F00797" w:rsidRPr="00FD05E3">
              <w:rPr>
                <w:rStyle w:val="Hyperlink"/>
                <w:rFonts w:hint="eastAsia"/>
                <w:noProof/>
                <w:rtl/>
              </w:rPr>
              <w:t>ن</w:t>
            </w:r>
            <w:r w:rsidR="00F00797">
              <w:rPr>
                <w:noProof/>
                <w:webHidden/>
              </w:rPr>
              <w:tab/>
            </w:r>
            <w:r w:rsidR="00F00797">
              <w:rPr>
                <w:noProof/>
                <w:webHidden/>
              </w:rPr>
              <w:fldChar w:fldCharType="begin"/>
            </w:r>
            <w:r w:rsidR="00F00797">
              <w:rPr>
                <w:noProof/>
                <w:webHidden/>
              </w:rPr>
              <w:instrText xml:space="preserve"> PAGEREF _Toc430705149 \h </w:instrText>
            </w:r>
            <w:r w:rsidR="00F00797">
              <w:rPr>
                <w:noProof/>
                <w:webHidden/>
              </w:rPr>
            </w:r>
            <w:r w:rsidR="00F00797">
              <w:rPr>
                <w:noProof/>
                <w:webHidden/>
              </w:rPr>
              <w:fldChar w:fldCharType="separate"/>
            </w:r>
            <w:r w:rsidR="00F00797">
              <w:rPr>
                <w:noProof/>
                <w:webHidden/>
                <w:rtl/>
              </w:rPr>
              <w:t>2</w:t>
            </w:r>
            <w:r w:rsidR="00F00797">
              <w:rPr>
                <w:noProof/>
                <w:webHidden/>
              </w:rPr>
              <w:fldChar w:fldCharType="end"/>
            </w:r>
          </w:hyperlink>
        </w:p>
        <w:p w:rsidR="00F00797" w:rsidRDefault="00DC4836" w:rsidP="00F00797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30705150" w:history="1">
            <w:r w:rsidR="00F00797" w:rsidRPr="00FD05E3">
              <w:rPr>
                <w:rStyle w:val="Hyperlink"/>
                <w:rFonts w:hint="eastAsia"/>
                <w:noProof/>
                <w:rtl/>
              </w:rPr>
              <w:t>بررس</w:t>
            </w:r>
            <w:r w:rsidR="00F00797" w:rsidRPr="00FD05E3">
              <w:rPr>
                <w:rStyle w:val="Hyperlink"/>
                <w:rFonts w:hint="cs"/>
                <w:noProof/>
                <w:rtl/>
              </w:rPr>
              <w:t>ی</w:t>
            </w:r>
            <w:r w:rsidR="00F00797" w:rsidRPr="00FD05E3">
              <w:rPr>
                <w:rStyle w:val="Hyperlink"/>
                <w:noProof/>
                <w:rtl/>
              </w:rPr>
              <w:t xml:space="preserve"> </w:t>
            </w:r>
            <w:r w:rsidR="00F00797" w:rsidRPr="00FD05E3">
              <w:rPr>
                <w:rStyle w:val="Hyperlink"/>
                <w:rFonts w:hint="eastAsia"/>
                <w:noProof/>
                <w:rtl/>
              </w:rPr>
              <w:t>اشکال</w:t>
            </w:r>
            <w:r w:rsidR="00F00797" w:rsidRPr="00FD05E3">
              <w:rPr>
                <w:rStyle w:val="Hyperlink"/>
                <w:noProof/>
                <w:rtl/>
              </w:rPr>
              <w:t xml:space="preserve"> </w:t>
            </w:r>
            <w:r w:rsidR="00F00797" w:rsidRPr="00FD05E3">
              <w:rPr>
                <w:rStyle w:val="Hyperlink"/>
                <w:rFonts w:hint="eastAsia"/>
                <w:noProof/>
                <w:rtl/>
              </w:rPr>
              <w:t>آقا</w:t>
            </w:r>
            <w:r w:rsidR="00F00797" w:rsidRPr="00FD05E3">
              <w:rPr>
                <w:rStyle w:val="Hyperlink"/>
                <w:rFonts w:hint="cs"/>
                <w:noProof/>
                <w:rtl/>
              </w:rPr>
              <w:t>ی</w:t>
            </w:r>
            <w:r w:rsidR="00F00797" w:rsidRPr="00FD05E3">
              <w:rPr>
                <w:rStyle w:val="Hyperlink"/>
                <w:noProof/>
                <w:rtl/>
              </w:rPr>
              <w:t xml:space="preserve"> </w:t>
            </w:r>
            <w:r w:rsidR="00F00797" w:rsidRPr="00FD05E3">
              <w:rPr>
                <w:rStyle w:val="Hyperlink"/>
                <w:rFonts w:hint="eastAsia"/>
                <w:noProof/>
                <w:rtl/>
              </w:rPr>
              <w:t>خوئ</w:t>
            </w:r>
            <w:r w:rsidR="00F00797" w:rsidRPr="00FD05E3">
              <w:rPr>
                <w:rStyle w:val="Hyperlink"/>
                <w:rFonts w:hint="cs"/>
                <w:noProof/>
                <w:rtl/>
              </w:rPr>
              <w:t>ی</w:t>
            </w:r>
            <w:r w:rsidR="00F00797">
              <w:rPr>
                <w:noProof/>
                <w:webHidden/>
              </w:rPr>
              <w:tab/>
            </w:r>
            <w:r w:rsidR="00F00797">
              <w:rPr>
                <w:noProof/>
                <w:webHidden/>
              </w:rPr>
              <w:fldChar w:fldCharType="begin"/>
            </w:r>
            <w:r w:rsidR="00F00797">
              <w:rPr>
                <w:noProof/>
                <w:webHidden/>
              </w:rPr>
              <w:instrText xml:space="preserve"> PAGEREF _Toc430705150 \h </w:instrText>
            </w:r>
            <w:r w:rsidR="00F00797">
              <w:rPr>
                <w:noProof/>
                <w:webHidden/>
              </w:rPr>
            </w:r>
            <w:r w:rsidR="00F00797">
              <w:rPr>
                <w:noProof/>
                <w:webHidden/>
              </w:rPr>
              <w:fldChar w:fldCharType="separate"/>
            </w:r>
            <w:r w:rsidR="00F00797">
              <w:rPr>
                <w:noProof/>
                <w:webHidden/>
                <w:rtl/>
              </w:rPr>
              <w:t>3</w:t>
            </w:r>
            <w:r w:rsidR="00F00797">
              <w:rPr>
                <w:noProof/>
                <w:webHidden/>
              </w:rPr>
              <w:fldChar w:fldCharType="end"/>
            </w:r>
          </w:hyperlink>
        </w:p>
        <w:p w:rsidR="00F00797" w:rsidRDefault="00F00797" w:rsidP="00F00797">
          <w:r>
            <w:fldChar w:fldCharType="end"/>
          </w:r>
        </w:p>
      </w:sdtContent>
    </w:sdt>
    <w:p w:rsidR="00F00797" w:rsidRDefault="00F00797" w:rsidP="00901357">
      <w:pPr>
        <w:pStyle w:val="NoSpacing"/>
        <w:rPr>
          <w:rtl/>
        </w:rPr>
      </w:pPr>
    </w:p>
    <w:p w:rsidR="00901357" w:rsidRDefault="00F00797" w:rsidP="00901357">
      <w:pPr>
        <w:pStyle w:val="NoSpacing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901357" w:rsidRDefault="00901357" w:rsidP="00901357">
      <w:pPr>
        <w:bidi w:val="0"/>
        <w:rPr>
          <w:rFonts w:eastAsia="2  Lotus"/>
          <w:sz w:val="72"/>
          <w:rtl/>
        </w:rPr>
      </w:pPr>
      <w:r>
        <w:rPr>
          <w:rtl/>
        </w:rPr>
        <w:br w:type="page"/>
      </w:r>
    </w:p>
    <w:p w:rsidR="006C0C81" w:rsidRPr="00F564A1" w:rsidRDefault="006C0C81" w:rsidP="006C0C81">
      <w:pPr>
        <w:jc w:val="center"/>
        <w:rPr>
          <w:rFonts w:ascii="Traditional Arabic" w:hAnsi="Traditional Arabic" w:cs="Traditional Arabic"/>
          <w:rtl/>
        </w:rPr>
      </w:pPr>
      <w:r w:rsidRPr="00DB6E2A">
        <w:rPr>
          <w:rFonts w:ascii="Traditional Arabic" w:hAnsi="Traditional Arabic" w:cs="Traditional Arabic" w:hint="cs"/>
          <w:rtl/>
        </w:rPr>
        <w:lastRenderedPageBreak/>
        <w:t>بسم‌الله الرحمن الرحیم</w:t>
      </w:r>
      <w:bookmarkStart w:id="1" w:name="_Toc449035354"/>
    </w:p>
    <w:p w:rsidR="006C0C81" w:rsidRDefault="006C0C81" w:rsidP="006C0C81">
      <w:pPr>
        <w:pStyle w:val="Heading1"/>
        <w:rPr>
          <w:rFonts w:ascii="Traditional Arabic" w:hAnsi="Traditional Arabic" w:cs="Traditional Arabic"/>
          <w:color w:val="FF0000"/>
          <w:rtl/>
        </w:rPr>
      </w:pPr>
      <w:r w:rsidRPr="00A50078">
        <w:rPr>
          <w:rFonts w:ascii="Traditional Arabic" w:hAnsi="Traditional Arabic" w:cs="Traditional Arabic" w:hint="cs"/>
          <w:rtl/>
        </w:rPr>
        <w:t xml:space="preserve">موضوع: </w:t>
      </w:r>
      <w:r w:rsidRPr="00A50078">
        <w:rPr>
          <w:rFonts w:ascii="Traditional Arabic" w:hAnsi="Traditional Arabic" w:cs="Traditional Arabic" w:hint="cs"/>
          <w:color w:val="FF0000"/>
          <w:rtl/>
        </w:rPr>
        <w:t>اصول</w:t>
      </w:r>
      <w:r w:rsidRPr="00A50078">
        <w:rPr>
          <w:rFonts w:ascii="Traditional Arabic" w:hAnsi="Traditional Arabic" w:cs="Traditional Arabic"/>
          <w:color w:val="FF0000"/>
          <w:rtl/>
        </w:rPr>
        <w:t xml:space="preserve"> </w:t>
      </w:r>
      <w:r w:rsidRPr="00A50078">
        <w:rPr>
          <w:rFonts w:ascii="Traditional Arabic" w:hAnsi="Traditional Arabic" w:cs="Traditional Arabic" w:hint="cs"/>
          <w:color w:val="FF0000"/>
          <w:rtl/>
        </w:rPr>
        <w:t>فقه</w:t>
      </w:r>
      <w:r w:rsidRPr="00A50078">
        <w:rPr>
          <w:rFonts w:ascii="Traditional Arabic" w:hAnsi="Traditional Arabic" w:cs="Traditional Arabic"/>
          <w:color w:val="FF0000"/>
          <w:rtl/>
        </w:rPr>
        <w:t xml:space="preserve"> / </w:t>
      </w:r>
      <w:r w:rsidRPr="00A50078">
        <w:rPr>
          <w:rFonts w:ascii="Traditional Arabic" w:hAnsi="Traditional Arabic" w:cs="Traditional Arabic" w:hint="cs"/>
          <w:color w:val="FF0000"/>
          <w:rtl/>
        </w:rPr>
        <w:t>مفاهیم</w:t>
      </w:r>
      <w:r w:rsidRPr="00A50078">
        <w:rPr>
          <w:rFonts w:ascii="Traditional Arabic" w:hAnsi="Traditional Arabic" w:cs="Traditional Arabic"/>
          <w:color w:val="FF0000"/>
          <w:rtl/>
        </w:rPr>
        <w:t xml:space="preserve"> - </w:t>
      </w:r>
      <w:r w:rsidRPr="00A50078">
        <w:rPr>
          <w:rFonts w:ascii="Traditional Arabic" w:hAnsi="Traditional Arabic" w:cs="Traditional Arabic" w:hint="cs"/>
          <w:color w:val="FF0000"/>
          <w:rtl/>
        </w:rPr>
        <w:t>مفهوم</w:t>
      </w:r>
      <w:r w:rsidRPr="00A50078">
        <w:rPr>
          <w:rFonts w:ascii="Traditional Arabic" w:hAnsi="Traditional Arabic" w:cs="Traditional Arabic"/>
          <w:color w:val="FF0000"/>
          <w:rtl/>
        </w:rPr>
        <w:t xml:space="preserve"> </w:t>
      </w:r>
      <w:r>
        <w:rPr>
          <w:rFonts w:ascii="Traditional Arabic" w:hAnsi="Traditional Arabic" w:cs="Traditional Arabic" w:hint="cs"/>
          <w:color w:val="FF0000"/>
          <w:rtl/>
        </w:rPr>
        <w:t>شرط</w:t>
      </w:r>
    </w:p>
    <w:p w:rsidR="006C0C81" w:rsidRPr="00DB6E2A" w:rsidRDefault="006C0C81" w:rsidP="006C0C81">
      <w:pPr>
        <w:pStyle w:val="Heading1"/>
        <w:rPr>
          <w:rFonts w:ascii="Traditional Arabic" w:hAnsi="Traditional Arabic" w:cs="Traditional Arabic"/>
          <w:color w:val="FF0000"/>
          <w:rtl/>
        </w:rPr>
      </w:pPr>
      <w:r w:rsidRPr="00DB6E2A">
        <w:rPr>
          <w:rFonts w:ascii="Traditional Arabic" w:hAnsi="Traditional Arabic" w:cs="Traditional Arabic" w:hint="cs"/>
          <w:color w:val="FF0000"/>
          <w:rtl/>
        </w:rPr>
        <w:t>اشاره</w:t>
      </w:r>
      <w:bookmarkEnd w:id="1"/>
    </w:p>
    <w:p w:rsidR="001E6BB9" w:rsidRDefault="00BC3362" w:rsidP="00A14232">
      <w:pPr>
        <w:rPr>
          <w:rtl/>
        </w:rPr>
      </w:pPr>
      <w:r>
        <w:rPr>
          <w:rFonts w:hint="cs"/>
          <w:rtl/>
        </w:rPr>
        <w:t>در بحث تعدد شر</w:t>
      </w:r>
      <w:r w:rsidR="001E6BB9">
        <w:rPr>
          <w:rFonts w:hint="cs"/>
          <w:rtl/>
        </w:rPr>
        <w:t>ط</w:t>
      </w:r>
      <w:r w:rsidR="00405A98">
        <w:rPr>
          <w:rFonts w:hint="cs"/>
          <w:rtl/>
        </w:rPr>
        <w:t xml:space="preserve"> و اتحاد جزاء طبق بیان مرحوم آخ</w:t>
      </w:r>
      <w:r>
        <w:rPr>
          <w:rFonts w:hint="cs"/>
          <w:rtl/>
        </w:rPr>
        <w:t>وند بیان شد که عمده سخن در این است که در بین قائلان به مفهوم</w:t>
      </w:r>
      <w:r w:rsidR="00A14232">
        <w:rPr>
          <w:rFonts w:hint="cs"/>
          <w:rtl/>
        </w:rPr>
        <w:t>،</w:t>
      </w:r>
      <w:r>
        <w:rPr>
          <w:rFonts w:hint="cs"/>
          <w:rtl/>
        </w:rPr>
        <w:t xml:space="preserve"> امر دائر است بین اینکه جمع به واو صورت بگیرد و یا جمع به أو انجام شود، </w:t>
      </w:r>
      <w:r w:rsidR="001E6BB9">
        <w:rPr>
          <w:rFonts w:hint="cs"/>
          <w:rtl/>
        </w:rPr>
        <w:t xml:space="preserve">که </w:t>
      </w:r>
      <w:r w:rsidR="00A14232">
        <w:rPr>
          <w:rFonts w:hint="cs"/>
          <w:rtl/>
        </w:rPr>
        <w:t>در حالت</w:t>
      </w:r>
      <w:r w:rsidR="001E6BB9">
        <w:rPr>
          <w:rFonts w:hint="cs"/>
          <w:rtl/>
        </w:rPr>
        <w:t xml:space="preserve"> جمع به واو اگر یکی از دلیل‌ها نباشد</w:t>
      </w:r>
      <w:r w:rsidR="00A14232">
        <w:rPr>
          <w:rFonts w:hint="cs"/>
          <w:rtl/>
        </w:rPr>
        <w:t>،</w:t>
      </w:r>
      <w:r w:rsidR="001E6BB9">
        <w:rPr>
          <w:rFonts w:hint="cs"/>
          <w:rtl/>
        </w:rPr>
        <w:t xml:space="preserve"> نماز باید تمام خوانده شود. و نتیجه جمع به أو این بود که </w:t>
      </w:r>
      <w:r w:rsidR="00A14232">
        <w:rPr>
          <w:rFonts w:hint="cs"/>
          <w:rtl/>
        </w:rPr>
        <w:t xml:space="preserve">برای قصر، </w:t>
      </w:r>
      <w:r w:rsidR="001E6BB9">
        <w:rPr>
          <w:rFonts w:hint="cs"/>
          <w:rtl/>
        </w:rPr>
        <w:t>فقط یک دلیل کافی است لذا در سه حالت از حالاتی که بحث شد، نماز قصر است.</w:t>
      </w:r>
    </w:p>
    <w:p w:rsidR="00A42898" w:rsidRPr="006C0C81" w:rsidRDefault="00A42898" w:rsidP="00A42898">
      <w:pPr>
        <w:pStyle w:val="Heading1"/>
        <w:rPr>
          <w:color w:val="FF0000"/>
          <w:rtl/>
        </w:rPr>
      </w:pPr>
      <w:bookmarkStart w:id="2" w:name="_Toc430705146"/>
      <w:r w:rsidRPr="006C0C81">
        <w:rPr>
          <w:rFonts w:hint="cs"/>
          <w:color w:val="FF0000"/>
          <w:rtl/>
        </w:rPr>
        <w:t>مقام اول نظریه آقای نائینی</w:t>
      </w:r>
      <w:bookmarkEnd w:id="2"/>
    </w:p>
    <w:p w:rsidR="001320D5" w:rsidRDefault="001E6BB9" w:rsidP="00BC3362">
      <w:pPr>
        <w:rPr>
          <w:rtl/>
        </w:rPr>
      </w:pPr>
      <w:r>
        <w:rPr>
          <w:rFonts w:hint="cs"/>
          <w:rtl/>
        </w:rPr>
        <w:t>مرحوم نائینی که در مقابل مشهور قائل به جمع به أو بود</w:t>
      </w:r>
      <w:r w:rsidR="009F6DAA">
        <w:rPr>
          <w:rFonts w:hint="cs"/>
          <w:rtl/>
        </w:rPr>
        <w:t xml:space="preserve">، استدلالی بیان فرمودند که از دو محور اصلی تشکیل شده بود. اول اینکه بعد از تساقط دو دلیل باید رجوع به اصل عملی کرد و برائت را جاری کرد، و بیان شد که این مطلب را نمی‌‌توان به صورت کلی قبول کرد بلکه در موارد متفاوت باید بحث شود که آیا این حرف صادق است یا خیر؟ </w:t>
      </w:r>
      <w:r w:rsidR="00C66323">
        <w:rPr>
          <w:rFonts w:hint="cs"/>
          <w:rtl/>
        </w:rPr>
        <w:t>و نمی‌توان رجوع به</w:t>
      </w:r>
      <w:r w:rsidR="003B7E0F">
        <w:rPr>
          <w:rFonts w:hint="cs"/>
          <w:rtl/>
        </w:rPr>
        <w:t xml:space="preserve"> اصل عملی را در تمام موارد تجویز کرد و حتی در جریان اصل عملی، احتیاط و برائت و در بعضی موارد </w:t>
      </w:r>
      <w:r w:rsidR="001320D5">
        <w:rPr>
          <w:rFonts w:hint="cs"/>
          <w:rtl/>
        </w:rPr>
        <w:t>که مرحوم نائینی نیز اشاره کرده‌اند اصل استصحاب را مورد بررسی قرارداد.</w:t>
      </w:r>
    </w:p>
    <w:p w:rsidR="001320D5" w:rsidRPr="006C0C81" w:rsidRDefault="001320D5" w:rsidP="00A42898">
      <w:pPr>
        <w:pStyle w:val="Heading1"/>
        <w:rPr>
          <w:color w:val="FF0000"/>
          <w:rtl/>
        </w:rPr>
      </w:pPr>
      <w:bookmarkStart w:id="3" w:name="_Toc430705147"/>
      <w:r w:rsidRPr="006C0C81">
        <w:rPr>
          <w:rFonts w:hint="cs"/>
          <w:color w:val="FF0000"/>
          <w:rtl/>
        </w:rPr>
        <w:t>مقام دوم</w:t>
      </w:r>
      <w:r w:rsidR="00A42898" w:rsidRPr="006C0C81">
        <w:rPr>
          <w:rFonts w:hint="cs"/>
          <w:color w:val="FF0000"/>
          <w:rtl/>
        </w:rPr>
        <w:t xml:space="preserve"> نظریه آقای نائینی</w:t>
      </w:r>
      <w:bookmarkEnd w:id="3"/>
    </w:p>
    <w:p w:rsidR="001D4A52" w:rsidRDefault="001320D5" w:rsidP="000D5D70">
      <w:pPr>
        <w:rPr>
          <w:rtl/>
        </w:rPr>
      </w:pPr>
      <w:r>
        <w:rPr>
          <w:rFonts w:hint="cs"/>
          <w:rtl/>
        </w:rPr>
        <w:t xml:space="preserve">محور دوم تساقط دو دلیل خفی الاذان و خفی الجدران </w:t>
      </w:r>
      <w:r w:rsidR="000D5D70">
        <w:rPr>
          <w:rFonts w:hint="cs"/>
          <w:rtl/>
        </w:rPr>
        <w:t xml:space="preserve">است، مرحوم آقای خوئی </w:t>
      </w:r>
      <w:r w:rsidR="00A14190">
        <w:rPr>
          <w:rFonts w:hint="cs"/>
          <w:rtl/>
        </w:rPr>
        <w:t>در تعلیقه اجود التقریرات و همچنین محاضرات در این مقدمه</w:t>
      </w:r>
      <w:r w:rsidR="00A42898">
        <w:rPr>
          <w:rFonts w:hint="cs"/>
          <w:rtl/>
        </w:rPr>
        <w:t>،</w:t>
      </w:r>
      <w:r w:rsidR="00A14190">
        <w:rPr>
          <w:rFonts w:hint="cs"/>
          <w:rtl/>
        </w:rPr>
        <w:t xml:space="preserve"> اشکال وارد کرده‌اند که این اشکال دو قسمت دارد، اول اینکه تعارض در کجا واقع می‌شود و دوم اینکه نسبت بین متعارضین چیست؟</w:t>
      </w:r>
    </w:p>
    <w:p w:rsidR="001D4A52" w:rsidRPr="006C0C81" w:rsidRDefault="00A426BE" w:rsidP="001D4A52">
      <w:pPr>
        <w:pStyle w:val="Heading2"/>
        <w:rPr>
          <w:color w:val="FF0000"/>
          <w:rtl/>
        </w:rPr>
      </w:pPr>
      <w:bookmarkStart w:id="4" w:name="_Toc430705148"/>
      <w:r w:rsidRPr="006C0C81">
        <w:rPr>
          <w:rFonts w:hint="cs"/>
          <w:color w:val="FF0000"/>
          <w:rtl/>
        </w:rPr>
        <w:t>محل</w:t>
      </w:r>
      <w:r w:rsidR="001D4A52" w:rsidRPr="006C0C81">
        <w:rPr>
          <w:rFonts w:hint="cs"/>
          <w:color w:val="FF0000"/>
          <w:rtl/>
        </w:rPr>
        <w:t xml:space="preserve"> تعارض در بیان آقای خوئی</w:t>
      </w:r>
      <w:bookmarkEnd w:id="4"/>
      <w:r w:rsidR="001D4A52" w:rsidRPr="006C0C81">
        <w:rPr>
          <w:rFonts w:hint="cs"/>
          <w:color w:val="FF0000"/>
          <w:rtl/>
        </w:rPr>
        <w:t xml:space="preserve"> </w:t>
      </w:r>
    </w:p>
    <w:p w:rsidR="001D4A52" w:rsidRDefault="001D4A52" w:rsidP="001D4A52">
      <w:pPr>
        <w:rPr>
          <w:rtl/>
        </w:rPr>
      </w:pPr>
      <w:r>
        <w:rPr>
          <w:rFonts w:hint="cs"/>
          <w:rtl/>
        </w:rPr>
        <w:t>بنا بر قول به مفهوم در مواجهه با دو دلیل، با چهار جمله برخورد می کنیم:</w:t>
      </w:r>
    </w:p>
    <w:p w:rsidR="001D4A52" w:rsidRDefault="001D4A52" w:rsidP="001D4A52">
      <w:pPr>
        <w:rPr>
          <w:rStyle w:val="NoSpacingChar"/>
          <w:rtl/>
        </w:rPr>
      </w:pPr>
      <w:r>
        <w:rPr>
          <w:rFonts w:hint="cs"/>
          <w:rtl/>
        </w:rPr>
        <w:t xml:space="preserve">الف- </w:t>
      </w:r>
      <w:r w:rsidRPr="001D4A52">
        <w:rPr>
          <w:rStyle w:val="NoSpacingChar"/>
          <w:rFonts w:hint="cs"/>
          <w:rtl/>
        </w:rPr>
        <w:t>إذا خفی الأذان فقصر</w:t>
      </w:r>
    </w:p>
    <w:p w:rsidR="001D4A52" w:rsidRDefault="001D4A52" w:rsidP="001D4A52">
      <w:pPr>
        <w:rPr>
          <w:rtl/>
        </w:rPr>
      </w:pPr>
      <w:r w:rsidRPr="001D4A52">
        <w:rPr>
          <w:rFonts w:hint="cs"/>
          <w:rtl/>
        </w:rPr>
        <w:t>ب-</w:t>
      </w:r>
      <w:r>
        <w:rPr>
          <w:rStyle w:val="NoSpacingChar"/>
          <w:rFonts w:hint="cs"/>
          <w:rtl/>
        </w:rPr>
        <w:t xml:space="preserve"> إذا خفی الجدران فقصر </w:t>
      </w:r>
      <w:r>
        <w:rPr>
          <w:rFonts w:hint="cs"/>
          <w:rtl/>
        </w:rPr>
        <w:t xml:space="preserve"> </w:t>
      </w:r>
    </w:p>
    <w:p w:rsidR="001D4A52" w:rsidRPr="001D4A52" w:rsidRDefault="001D4A52" w:rsidP="001D4A52">
      <w:pPr>
        <w:rPr>
          <w:rStyle w:val="NoSpacingChar"/>
          <w:rtl/>
        </w:rPr>
      </w:pPr>
      <w:r>
        <w:rPr>
          <w:rFonts w:hint="cs"/>
          <w:rtl/>
        </w:rPr>
        <w:lastRenderedPageBreak/>
        <w:t xml:space="preserve">ج- </w:t>
      </w:r>
      <w:r w:rsidRPr="001D4A52">
        <w:rPr>
          <w:rStyle w:val="NoSpacingChar"/>
          <w:rFonts w:hint="cs"/>
          <w:rtl/>
        </w:rPr>
        <w:t>إذا لم یخف الاذان فلا تقصر</w:t>
      </w:r>
    </w:p>
    <w:p w:rsidR="00B64342" w:rsidRDefault="001D4A52" w:rsidP="00B64342">
      <w:pPr>
        <w:rPr>
          <w:rStyle w:val="NoSpacingChar"/>
          <w:rtl/>
        </w:rPr>
      </w:pPr>
      <w:r>
        <w:rPr>
          <w:rFonts w:hint="cs"/>
          <w:rtl/>
        </w:rPr>
        <w:t xml:space="preserve">د- </w:t>
      </w:r>
      <w:r w:rsidRPr="001D4A52">
        <w:rPr>
          <w:rStyle w:val="NoSpacingChar"/>
          <w:rFonts w:hint="cs"/>
          <w:rtl/>
        </w:rPr>
        <w:t>إذا لم یخف الجدران فلا تقصر</w:t>
      </w:r>
    </w:p>
    <w:p w:rsidR="00CC63CE" w:rsidRPr="00F00797" w:rsidRDefault="00B64342" w:rsidP="00F00797">
      <w:pPr>
        <w:rPr>
          <w:rtl/>
        </w:rPr>
      </w:pPr>
      <w:r w:rsidRPr="00F00797">
        <w:rPr>
          <w:rFonts w:hint="cs"/>
          <w:rtl/>
        </w:rPr>
        <w:t>در این چهار جمله آقای خوئی می</w:t>
      </w:r>
      <w:r w:rsidRPr="00F00797">
        <w:rPr>
          <w:rFonts w:hint="eastAsia"/>
          <w:rtl/>
        </w:rPr>
        <w:t>‌</w:t>
      </w:r>
      <w:r w:rsidRPr="00F00797">
        <w:rPr>
          <w:rFonts w:hint="cs"/>
          <w:rtl/>
        </w:rPr>
        <w:t>فرمایند که در دو جمله اول که منطوق هستند با قطع نظر از اعمال مفهوم، تعارض شکل نمی</w:t>
      </w:r>
      <w:r w:rsidRPr="00F00797">
        <w:rPr>
          <w:rFonts w:hint="eastAsia"/>
          <w:rtl/>
        </w:rPr>
        <w:t>‌</w:t>
      </w:r>
      <w:r w:rsidRPr="00F00797">
        <w:rPr>
          <w:rFonts w:hint="cs"/>
          <w:rtl/>
        </w:rPr>
        <w:t>گیرد. و از طرفی بین دو مفهوم هم تعارضی مطرح نیست، و بین هر منطوق با مفهوم خودش نیز تعارض شکل نمی</w:t>
      </w:r>
      <w:r w:rsidRPr="00F00797">
        <w:rPr>
          <w:rFonts w:hint="eastAsia"/>
          <w:rtl/>
        </w:rPr>
        <w:t>‌</w:t>
      </w:r>
      <w:r w:rsidRPr="00F00797">
        <w:rPr>
          <w:rFonts w:hint="cs"/>
          <w:rtl/>
        </w:rPr>
        <w:t>گیرد. اما بین مفهوم جمله اول با منطوق جمله دوم و همچنین عکس این دو تعارض مطرح می</w:t>
      </w:r>
      <w:r w:rsidRPr="00F00797">
        <w:rPr>
          <w:rFonts w:hint="eastAsia"/>
          <w:rtl/>
        </w:rPr>
        <w:t>‌</w:t>
      </w:r>
      <w:r w:rsidRPr="00F00797">
        <w:rPr>
          <w:rFonts w:hint="cs"/>
          <w:rtl/>
        </w:rPr>
        <w:t>شود، لذا محل تعارض تنها در دو مورد می</w:t>
      </w:r>
      <w:r w:rsidRPr="00F00797">
        <w:rPr>
          <w:rFonts w:hint="eastAsia"/>
          <w:rtl/>
        </w:rPr>
        <w:t>‌</w:t>
      </w:r>
      <w:r w:rsidRPr="00F00797">
        <w:rPr>
          <w:rFonts w:hint="cs"/>
          <w:rtl/>
        </w:rPr>
        <w:t xml:space="preserve">تواند باشد. </w:t>
      </w:r>
    </w:p>
    <w:p w:rsidR="00CC63CE" w:rsidRPr="006C0C81" w:rsidRDefault="00CC63CE" w:rsidP="00B65D4D">
      <w:pPr>
        <w:pStyle w:val="Heading2"/>
        <w:rPr>
          <w:color w:val="FF0000"/>
          <w:rtl/>
        </w:rPr>
      </w:pPr>
      <w:bookmarkStart w:id="5" w:name="_Toc430705149"/>
      <w:r w:rsidRPr="006C0C81">
        <w:rPr>
          <w:rFonts w:hint="cs"/>
          <w:color w:val="FF0000"/>
          <w:rtl/>
        </w:rPr>
        <w:t>نسبت بین متعارضین</w:t>
      </w:r>
      <w:bookmarkEnd w:id="5"/>
    </w:p>
    <w:p w:rsidR="0053057F" w:rsidRDefault="00B65D4D" w:rsidP="00B65D4D">
      <w:pPr>
        <w:rPr>
          <w:rtl/>
        </w:rPr>
      </w:pPr>
      <w:r>
        <w:rPr>
          <w:rFonts w:hint="cs"/>
          <w:rtl/>
        </w:rPr>
        <w:t xml:space="preserve">آقای خوئی می‌فرمایند بین دو جمله متعارض نسبت عموم خصوص مطلق حاکم است، چرا که جایی که اذان مخفی نشده است، دو حالت را می‌توان تصور کرد، </w:t>
      </w:r>
      <w:r w:rsidR="00337839">
        <w:rPr>
          <w:rFonts w:hint="cs"/>
          <w:rtl/>
        </w:rPr>
        <w:t>اول جایی که دیوار مخفی نشده است</w:t>
      </w:r>
      <w:r>
        <w:rPr>
          <w:rFonts w:hint="cs"/>
          <w:rtl/>
        </w:rPr>
        <w:t xml:space="preserve"> و دوم جایی که دیوار مخفی شده است، و موردی </w:t>
      </w:r>
      <w:r w:rsidR="001B3E6A">
        <w:rPr>
          <w:rFonts w:hint="cs"/>
          <w:rtl/>
        </w:rPr>
        <w:t>که اذان مخفی نشده است عام است</w:t>
      </w:r>
      <w:r>
        <w:rPr>
          <w:rFonts w:hint="cs"/>
          <w:rtl/>
        </w:rPr>
        <w:t>، و آن شقی که دیوار مخفی شده است از این عام خارج می‌شود.</w:t>
      </w:r>
    </w:p>
    <w:p w:rsidR="0053057F" w:rsidRDefault="0053057F" w:rsidP="00B65D4D">
      <w:pPr>
        <w:rPr>
          <w:rtl/>
        </w:rPr>
      </w:pPr>
      <w:r>
        <w:rPr>
          <w:rFonts w:hint="cs"/>
          <w:rtl/>
        </w:rPr>
        <w:t xml:space="preserve">قانون </w:t>
      </w:r>
      <w:r w:rsidR="001B3E6A">
        <w:rPr>
          <w:rFonts w:hint="cs"/>
          <w:rtl/>
        </w:rPr>
        <w:t xml:space="preserve">در </w:t>
      </w:r>
      <w:r>
        <w:rPr>
          <w:rFonts w:hint="cs"/>
          <w:rtl/>
        </w:rPr>
        <w:t>عام و خاص مطلق</w:t>
      </w:r>
      <w:r w:rsidR="001B3E6A">
        <w:rPr>
          <w:rFonts w:hint="cs"/>
          <w:rtl/>
        </w:rPr>
        <w:t>،</w:t>
      </w:r>
      <w:r>
        <w:rPr>
          <w:rFonts w:hint="cs"/>
          <w:rtl/>
        </w:rPr>
        <w:t xml:space="preserve"> تقیید عام توسط خاص است و لذا </w:t>
      </w:r>
      <w:r w:rsidRPr="0053057F">
        <w:rPr>
          <w:rStyle w:val="NoSpacingChar"/>
          <w:rFonts w:hint="cs"/>
          <w:rtl/>
        </w:rPr>
        <w:t>إذا لم یخف الاذان</w:t>
      </w:r>
      <w:r>
        <w:rPr>
          <w:rFonts w:hint="cs"/>
          <w:rtl/>
        </w:rPr>
        <w:t xml:space="preserve"> مقید می‌شود به اینکه قصر نکن مگر اینکه دیوار مخفی شده باشد و در نتیجه تساقط نب</w:t>
      </w:r>
      <w:r w:rsidR="001B3E6A">
        <w:rPr>
          <w:rFonts w:hint="cs"/>
          <w:rtl/>
        </w:rPr>
        <w:t>اید مطرح شود و تقیید هم جمع به أ</w:t>
      </w:r>
      <w:r>
        <w:rPr>
          <w:rFonts w:hint="cs"/>
          <w:rtl/>
        </w:rPr>
        <w:t>و را نتیجه می‌دهد.</w:t>
      </w:r>
    </w:p>
    <w:p w:rsidR="0053057F" w:rsidRPr="006C0C81" w:rsidRDefault="0053057F" w:rsidP="0053057F">
      <w:pPr>
        <w:pStyle w:val="Heading2"/>
        <w:rPr>
          <w:color w:val="FF0000"/>
          <w:rtl/>
        </w:rPr>
      </w:pPr>
      <w:bookmarkStart w:id="6" w:name="_Toc430705150"/>
      <w:r w:rsidRPr="006C0C81">
        <w:rPr>
          <w:rFonts w:hint="cs"/>
          <w:color w:val="FF0000"/>
          <w:rtl/>
        </w:rPr>
        <w:t>بررسی اشکال آقای خوئی</w:t>
      </w:r>
      <w:bookmarkEnd w:id="6"/>
    </w:p>
    <w:p w:rsidR="00346655" w:rsidRDefault="0053057F" w:rsidP="001B3E6A">
      <w:pPr>
        <w:rPr>
          <w:rtl/>
        </w:rPr>
      </w:pPr>
      <w:r>
        <w:rPr>
          <w:rFonts w:hint="cs"/>
          <w:rtl/>
        </w:rPr>
        <w:t>این اشکال آقای خوئی همان‌طور که شهید صدر هم بیان فرموده‌اند وا</w:t>
      </w:r>
      <w:r w:rsidR="001B3E6A">
        <w:rPr>
          <w:rFonts w:hint="cs"/>
          <w:rtl/>
        </w:rPr>
        <w:t>رد نیست چرا که نسبت بین متعارضین</w:t>
      </w:r>
      <w:r>
        <w:rPr>
          <w:rFonts w:hint="cs"/>
          <w:rtl/>
        </w:rPr>
        <w:t xml:space="preserve"> عموم خصوص من وجه است</w:t>
      </w:r>
      <w:r w:rsidR="001B3E6A">
        <w:rPr>
          <w:rFonts w:hint="cs"/>
          <w:rtl/>
        </w:rPr>
        <w:t>،</w:t>
      </w:r>
      <w:r>
        <w:rPr>
          <w:rFonts w:hint="cs"/>
          <w:rtl/>
        </w:rPr>
        <w:t xml:space="preserve"> با این توضیح که</w:t>
      </w:r>
      <w:r w:rsidR="001B3E6A">
        <w:rPr>
          <w:rFonts w:hint="cs"/>
          <w:rtl/>
        </w:rPr>
        <w:t xml:space="preserve"> در مفهوم</w:t>
      </w:r>
      <w:r>
        <w:rPr>
          <w:rFonts w:hint="cs"/>
          <w:rtl/>
        </w:rPr>
        <w:t xml:space="preserve"> </w:t>
      </w:r>
      <w:r w:rsidRPr="001B3E6A">
        <w:rPr>
          <w:rStyle w:val="NoSpacingChar"/>
          <w:rFonts w:hint="cs"/>
          <w:rtl/>
        </w:rPr>
        <w:t>إذا لم یخف الاذان فلا تقصر</w:t>
      </w:r>
      <w:r>
        <w:rPr>
          <w:rFonts w:hint="cs"/>
          <w:rtl/>
        </w:rPr>
        <w:t xml:space="preserve"> دو حالت متصور است، اول جایی که هنوز جدران مخفی نیست و دوم جایی که جدران مخفی است. </w:t>
      </w:r>
      <w:r w:rsidR="00346655">
        <w:rPr>
          <w:rFonts w:hint="cs"/>
          <w:rtl/>
        </w:rPr>
        <w:t xml:space="preserve">اما در منطوق </w:t>
      </w:r>
      <w:r w:rsidR="00346655" w:rsidRPr="001B3E6A">
        <w:rPr>
          <w:rStyle w:val="NoSpacingChar"/>
          <w:rFonts w:hint="cs"/>
          <w:rtl/>
        </w:rPr>
        <w:t>إذا خفی الاذان فقصر</w:t>
      </w:r>
      <w:r w:rsidR="00346655">
        <w:rPr>
          <w:rFonts w:hint="cs"/>
          <w:rtl/>
        </w:rPr>
        <w:t xml:space="preserve"> که در این حالت متصور به آن اشاره شد</w:t>
      </w:r>
      <w:r w:rsidR="001B3E6A">
        <w:rPr>
          <w:rFonts w:hint="cs"/>
          <w:rtl/>
        </w:rPr>
        <w:t>،</w:t>
      </w:r>
      <w:r w:rsidR="00346655">
        <w:rPr>
          <w:rFonts w:hint="cs"/>
          <w:rtl/>
        </w:rPr>
        <w:t xml:space="preserve"> هم دو حالت متصور است، اول اذان مخفی باشد و دوم اذان مخفی نباشد.</w:t>
      </w:r>
    </w:p>
    <w:p w:rsidR="00ED1F15" w:rsidRDefault="00346655" w:rsidP="00346655">
      <w:pPr>
        <w:rPr>
          <w:rtl/>
        </w:rPr>
      </w:pPr>
      <w:r>
        <w:rPr>
          <w:rFonts w:hint="cs"/>
          <w:rtl/>
        </w:rPr>
        <w:t xml:space="preserve">لذا در مورد لم یخف الاذان ماده افتراق وجود دارد که بیان باشد از </w:t>
      </w:r>
      <w:r w:rsidR="00ED1F15" w:rsidRPr="001B3E6A">
        <w:rPr>
          <w:rStyle w:val="NoSpacingChar"/>
          <w:rFonts w:hint="cs"/>
          <w:rtl/>
        </w:rPr>
        <w:t>لم یخف الاذان و لم یخف الجدران</w:t>
      </w:r>
      <w:r w:rsidR="00ED1F15">
        <w:rPr>
          <w:rFonts w:hint="cs"/>
          <w:rtl/>
        </w:rPr>
        <w:t xml:space="preserve"> و از طرفی در منطوق خفی الجدران نیز ماده افتراق وجود دارد که </w:t>
      </w:r>
      <w:r w:rsidR="00ED1F15" w:rsidRPr="001B3E6A">
        <w:rPr>
          <w:rStyle w:val="NoSpacingChar"/>
          <w:rFonts w:hint="cs"/>
          <w:rtl/>
        </w:rPr>
        <w:t>خفی الجدران و خفی الاذان</w:t>
      </w:r>
      <w:r w:rsidR="00ED1F15">
        <w:rPr>
          <w:rFonts w:hint="cs"/>
          <w:rtl/>
        </w:rPr>
        <w:t xml:space="preserve"> است. و در مجموع ماده اجتماع این دو </w:t>
      </w:r>
      <w:r w:rsidR="00ED1F15" w:rsidRPr="001B3E6A">
        <w:rPr>
          <w:rStyle w:val="NoSpacingChar"/>
          <w:rFonts w:hint="cs"/>
          <w:rtl/>
        </w:rPr>
        <w:t>خفی الاذان و لم یخف الجدران</w:t>
      </w:r>
      <w:r w:rsidR="00ED1F15">
        <w:rPr>
          <w:rFonts w:hint="cs"/>
          <w:rtl/>
        </w:rPr>
        <w:t xml:space="preserve"> است که یک دلیل امر به قصر می‌کند، و دلیل دوم امر به اتمام نماز می‌کند.</w:t>
      </w:r>
    </w:p>
    <w:p w:rsidR="00BC3362" w:rsidRPr="00901357" w:rsidRDefault="00ED1F15" w:rsidP="00901357">
      <w:pPr>
        <w:rPr>
          <w:rFonts w:eastAsia="2  Lotus"/>
          <w:bCs/>
          <w:sz w:val="72"/>
          <w:rtl/>
        </w:rPr>
      </w:pPr>
      <w:r>
        <w:rPr>
          <w:rFonts w:hint="cs"/>
          <w:rtl/>
        </w:rPr>
        <w:lastRenderedPageBreak/>
        <w:t xml:space="preserve">و لذا با این توضیح تعارض، مثل اکرم العالم و لا تکرم الفاسق است که عام و خاص من وجه هستند، نه اینکه مثل اکرم العالم و لا تکرم العالم الفاسق که عام و خاص مطلق هستند، باشد. </w:t>
      </w:r>
      <w:r w:rsidR="00B64342">
        <w:rPr>
          <w:rStyle w:val="NoSpacingChar"/>
          <w:rFonts w:hint="cs"/>
          <w:rtl/>
        </w:rPr>
        <w:t xml:space="preserve"> </w:t>
      </w:r>
    </w:p>
    <w:sectPr w:rsidR="00BC3362" w:rsidRPr="00901357" w:rsidSect="000D580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836" w:rsidRDefault="00DC4836" w:rsidP="000D5800">
      <w:pPr>
        <w:spacing w:after="0"/>
      </w:pPr>
      <w:r>
        <w:separator/>
      </w:r>
    </w:p>
  </w:endnote>
  <w:endnote w:type="continuationSeparator" w:id="0">
    <w:p w:rsidR="00DC4836" w:rsidRDefault="00DC4836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55204016"/>
      <w:docPartObj>
        <w:docPartGallery w:val="Page Numbers (Bottom of Page)"/>
        <w:docPartUnique/>
      </w:docPartObj>
    </w:sdtPr>
    <w:sdtEndPr/>
    <w:sdtContent>
      <w:p w:rsidR="00346655" w:rsidRDefault="00D64D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BFD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346655" w:rsidRDefault="003466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836" w:rsidRDefault="00DC4836" w:rsidP="000D5800">
      <w:pPr>
        <w:spacing w:after="0"/>
      </w:pPr>
      <w:r>
        <w:separator/>
      </w:r>
    </w:p>
  </w:footnote>
  <w:footnote w:type="continuationSeparator" w:id="0">
    <w:p w:rsidR="00DC4836" w:rsidRDefault="00DC4836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FD" w:rsidRDefault="00906BFD" w:rsidP="00906BFD">
    <w:pPr>
      <w:rPr>
        <w:rFonts w:ascii="Adobe Arabic" w:hAnsi="Adobe Arabic" w:cs="Adobe Arabic"/>
        <w:sz w:val="24"/>
        <w:szCs w:val="24"/>
        <w:rtl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BDF2AF7" wp14:editId="1B801C5A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تاریخ جلسه:</w:t>
    </w:r>
  </w:p>
  <w:p w:rsidR="00906BFD" w:rsidRDefault="00906BFD" w:rsidP="00906BFD">
    <w:pPr>
      <w:pStyle w:val="Header"/>
      <w:ind w:firstLine="0"/>
      <w:rPr>
        <w:rFonts w:eastAsia="Calibri" w:hint="cs"/>
        <w:rtl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                                            شماره جلسه: 9</w:t>
    </w:r>
    <w:r>
      <w:rPr>
        <w:rFonts w:ascii="Adobe Arabic" w:hAnsi="Adobe Arabic" w:cs="Adobe Arabic" w:hint="cs"/>
        <w:b/>
        <w:bCs/>
        <w:sz w:val="24"/>
        <w:szCs w:val="24"/>
        <w:rtl/>
      </w:rPr>
      <w:t>8</w:t>
    </w:r>
  </w:p>
  <w:p w:rsidR="00346655" w:rsidRPr="00906BFD" w:rsidRDefault="00906BFD" w:rsidP="00906BFD">
    <w:pPr>
      <w:pStyle w:val="Header"/>
      <w:ind w:firstLine="0"/>
      <w:rPr>
        <w:rFonts w:eastAsia="Calibri"/>
        <w:rtl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66D65735" wp14:editId="47DC70BC">
              <wp:simplePos x="0" y="0"/>
              <wp:positionH relativeFrom="column">
                <wp:posOffset>-253365</wp:posOffset>
              </wp:positionH>
              <wp:positionV relativeFrom="paragraph">
                <wp:posOffset>67945</wp:posOffset>
              </wp:positionV>
              <wp:extent cx="6377940" cy="0"/>
              <wp:effectExtent l="0" t="0" r="2286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9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95pt,5.35pt" to="482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ggJQIAAEA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148"/>
    <w:multiLevelType w:val="hybridMultilevel"/>
    <w:tmpl w:val="9F5AD440"/>
    <w:lvl w:ilvl="0" w:tplc="79FE8D48">
      <w:numFmt w:val="bullet"/>
      <w:lvlText w:val="-"/>
      <w:lvlJc w:val="left"/>
      <w:pPr>
        <w:ind w:left="644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2FCB44F9"/>
    <w:multiLevelType w:val="hybridMultilevel"/>
    <w:tmpl w:val="605C3264"/>
    <w:lvl w:ilvl="0" w:tplc="A4749C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8"/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8F"/>
    <w:rsid w:val="00002528"/>
    <w:rsid w:val="00006ECE"/>
    <w:rsid w:val="000073CB"/>
    <w:rsid w:val="00010257"/>
    <w:rsid w:val="00011ADC"/>
    <w:rsid w:val="000201EC"/>
    <w:rsid w:val="000228A2"/>
    <w:rsid w:val="00023FB1"/>
    <w:rsid w:val="000324F1"/>
    <w:rsid w:val="00036D7F"/>
    <w:rsid w:val="0004049E"/>
    <w:rsid w:val="00041FE0"/>
    <w:rsid w:val="000452BB"/>
    <w:rsid w:val="00050733"/>
    <w:rsid w:val="00052BA3"/>
    <w:rsid w:val="00053702"/>
    <w:rsid w:val="000543DE"/>
    <w:rsid w:val="00057616"/>
    <w:rsid w:val="00062B80"/>
    <w:rsid w:val="0006363E"/>
    <w:rsid w:val="000714AA"/>
    <w:rsid w:val="00074BEC"/>
    <w:rsid w:val="00080DFF"/>
    <w:rsid w:val="00085ED5"/>
    <w:rsid w:val="00095893"/>
    <w:rsid w:val="000A1A51"/>
    <w:rsid w:val="000A1E80"/>
    <w:rsid w:val="000B1E9F"/>
    <w:rsid w:val="000B40FB"/>
    <w:rsid w:val="000C0F9F"/>
    <w:rsid w:val="000C3436"/>
    <w:rsid w:val="000C3B60"/>
    <w:rsid w:val="000D2D0D"/>
    <w:rsid w:val="000D5800"/>
    <w:rsid w:val="000D5D70"/>
    <w:rsid w:val="000D7CB6"/>
    <w:rsid w:val="000E6C09"/>
    <w:rsid w:val="000F1804"/>
    <w:rsid w:val="000F1897"/>
    <w:rsid w:val="000F51B0"/>
    <w:rsid w:val="000F7E72"/>
    <w:rsid w:val="00101E2D"/>
    <w:rsid w:val="00102CEB"/>
    <w:rsid w:val="0011170B"/>
    <w:rsid w:val="0011466C"/>
    <w:rsid w:val="001172DD"/>
    <w:rsid w:val="00117955"/>
    <w:rsid w:val="00130049"/>
    <w:rsid w:val="001320D5"/>
    <w:rsid w:val="00132C06"/>
    <w:rsid w:val="00133A11"/>
    <w:rsid w:val="00133E1D"/>
    <w:rsid w:val="0013617D"/>
    <w:rsid w:val="00136442"/>
    <w:rsid w:val="00146A85"/>
    <w:rsid w:val="00146B64"/>
    <w:rsid w:val="00150D4B"/>
    <w:rsid w:val="00152670"/>
    <w:rsid w:val="0015499A"/>
    <w:rsid w:val="00155CC0"/>
    <w:rsid w:val="0015792D"/>
    <w:rsid w:val="00161C6D"/>
    <w:rsid w:val="00166DD8"/>
    <w:rsid w:val="001712D6"/>
    <w:rsid w:val="001757C8"/>
    <w:rsid w:val="00177934"/>
    <w:rsid w:val="00192A6A"/>
    <w:rsid w:val="00192FE6"/>
    <w:rsid w:val="00197CDD"/>
    <w:rsid w:val="001A1245"/>
    <w:rsid w:val="001A185A"/>
    <w:rsid w:val="001A51FF"/>
    <w:rsid w:val="001A54F4"/>
    <w:rsid w:val="001A560B"/>
    <w:rsid w:val="001A6828"/>
    <w:rsid w:val="001B3E6A"/>
    <w:rsid w:val="001B410E"/>
    <w:rsid w:val="001B6205"/>
    <w:rsid w:val="001C367D"/>
    <w:rsid w:val="001D24F8"/>
    <w:rsid w:val="001D3F13"/>
    <w:rsid w:val="001D4A52"/>
    <w:rsid w:val="001D542D"/>
    <w:rsid w:val="001E306E"/>
    <w:rsid w:val="001E3FB0"/>
    <w:rsid w:val="001E4FFF"/>
    <w:rsid w:val="001E6BB9"/>
    <w:rsid w:val="001F2E3E"/>
    <w:rsid w:val="00215F8F"/>
    <w:rsid w:val="00224C0A"/>
    <w:rsid w:val="00225FD3"/>
    <w:rsid w:val="00235903"/>
    <w:rsid w:val="002376A5"/>
    <w:rsid w:val="002417C9"/>
    <w:rsid w:val="00241A6C"/>
    <w:rsid w:val="002529C5"/>
    <w:rsid w:val="0026782C"/>
    <w:rsid w:val="00270294"/>
    <w:rsid w:val="00273C71"/>
    <w:rsid w:val="00287833"/>
    <w:rsid w:val="002914BD"/>
    <w:rsid w:val="00297263"/>
    <w:rsid w:val="00297428"/>
    <w:rsid w:val="002B0B71"/>
    <w:rsid w:val="002B11AD"/>
    <w:rsid w:val="002B4445"/>
    <w:rsid w:val="002C56FD"/>
    <w:rsid w:val="002D49E4"/>
    <w:rsid w:val="002D51DE"/>
    <w:rsid w:val="002E0C9A"/>
    <w:rsid w:val="002E1393"/>
    <w:rsid w:val="002E450B"/>
    <w:rsid w:val="002E73F9"/>
    <w:rsid w:val="002F05B9"/>
    <w:rsid w:val="00302BDB"/>
    <w:rsid w:val="00303970"/>
    <w:rsid w:val="00312A9B"/>
    <w:rsid w:val="00330A66"/>
    <w:rsid w:val="00337839"/>
    <w:rsid w:val="00340BA3"/>
    <w:rsid w:val="00346655"/>
    <w:rsid w:val="00346960"/>
    <w:rsid w:val="00346FDF"/>
    <w:rsid w:val="00347897"/>
    <w:rsid w:val="00350A91"/>
    <w:rsid w:val="00353E05"/>
    <w:rsid w:val="00363F63"/>
    <w:rsid w:val="00366400"/>
    <w:rsid w:val="003674BF"/>
    <w:rsid w:val="003770D6"/>
    <w:rsid w:val="00391A35"/>
    <w:rsid w:val="003933D9"/>
    <w:rsid w:val="003963D7"/>
    <w:rsid w:val="003969D8"/>
    <w:rsid w:val="00396F28"/>
    <w:rsid w:val="003A082F"/>
    <w:rsid w:val="003A1A05"/>
    <w:rsid w:val="003A2654"/>
    <w:rsid w:val="003B7319"/>
    <w:rsid w:val="003B7E0F"/>
    <w:rsid w:val="003C06BF"/>
    <w:rsid w:val="003C6C26"/>
    <w:rsid w:val="003C7899"/>
    <w:rsid w:val="003D2F0A"/>
    <w:rsid w:val="003D563F"/>
    <w:rsid w:val="003E1E58"/>
    <w:rsid w:val="003E244D"/>
    <w:rsid w:val="003E5D82"/>
    <w:rsid w:val="003F0057"/>
    <w:rsid w:val="003F0914"/>
    <w:rsid w:val="003F4B0A"/>
    <w:rsid w:val="004042ED"/>
    <w:rsid w:val="00405199"/>
    <w:rsid w:val="00405A98"/>
    <w:rsid w:val="00410699"/>
    <w:rsid w:val="004119C6"/>
    <w:rsid w:val="00415360"/>
    <w:rsid w:val="00420866"/>
    <w:rsid w:val="0043747E"/>
    <w:rsid w:val="004419A7"/>
    <w:rsid w:val="004428F1"/>
    <w:rsid w:val="0044591E"/>
    <w:rsid w:val="004538CF"/>
    <w:rsid w:val="00454752"/>
    <w:rsid w:val="00455ACF"/>
    <w:rsid w:val="004619EC"/>
    <w:rsid w:val="004651D2"/>
    <w:rsid w:val="00465D26"/>
    <w:rsid w:val="004679F8"/>
    <w:rsid w:val="0049263E"/>
    <w:rsid w:val="00492F4D"/>
    <w:rsid w:val="0049331B"/>
    <w:rsid w:val="004A2730"/>
    <w:rsid w:val="004A46F1"/>
    <w:rsid w:val="004A57A7"/>
    <w:rsid w:val="004A6B15"/>
    <w:rsid w:val="004B13A0"/>
    <w:rsid w:val="004B337F"/>
    <w:rsid w:val="004B6951"/>
    <w:rsid w:val="004C2FA6"/>
    <w:rsid w:val="004D5264"/>
    <w:rsid w:val="004E2102"/>
    <w:rsid w:val="004E45D2"/>
    <w:rsid w:val="004F07D7"/>
    <w:rsid w:val="004F3596"/>
    <w:rsid w:val="00501FD0"/>
    <w:rsid w:val="00505533"/>
    <w:rsid w:val="005164B3"/>
    <w:rsid w:val="0053057F"/>
    <w:rsid w:val="005444A5"/>
    <w:rsid w:val="005457D3"/>
    <w:rsid w:val="00550483"/>
    <w:rsid w:val="00550648"/>
    <w:rsid w:val="005631A6"/>
    <w:rsid w:val="00572E2D"/>
    <w:rsid w:val="00575983"/>
    <w:rsid w:val="00576CBB"/>
    <w:rsid w:val="00577C7F"/>
    <w:rsid w:val="005831BB"/>
    <w:rsid w:val="00584B33"/>
    <w:rsid w:val="00590350"/>
    <w:rsid w:val="00592103"/>
    <w:rsid w:val="00592FEA"/>
    <w:rsid w:val="005941DD"/>
    <w:rsid w:val="00595EFD"/>
    <w:rsid w:val="005A1368"/>
    <w:rsid w:val="005A545E"/>
    <w:rsid w:val="005A5862"/>
    <w:rsid w:val="005B0852"/>
    <w:rsid w:val="005B1039"/>
    <w:rsid w:val="005B1AC8"/>
    <w:rsid w:val="005B3014"/>
    <w:rsid w:val="005B3395"/>
    <w:rsid w:val="005B55FC"/>
    <w:rsid w:val="005B5814"/>
    <w:rsid w:val="005C06AE"/>
    <w:rsid w:val="005C3810"/>
    <w:rsid w:val="005C6BAE"/>
    <w:rsid w:val="005F454C"/>
    <w:rsid w:val="00602C6B"/>
    <w:rsid w:val="006048FD"/>
    <w:rsid w:val="00610C18"/>
    <w:rsid w:val="00612385"/>
    <w:rsid w:val="0061376C"/>
    <w:rsid w:val="006271F5"/>
    <w:rsid w:val="00634954"/>
    <w:rsid w:val="00636D01"/>
    <w:rsid w:val="00636EFA"/>
    <w:rsid w:val="00642E89"/>
    <w:rsid w:val="00643201"/>
    <w:rsid w:val="00646841"/>
    <w:rsid w:val="006550A1"/>
    <w:rsid w:val="0066229C"/>
    <w:rsid w:val="0069696C"/>
    <w:rsid w:val="006A085A"/>
    <w:rsid w:val="006A287F"/>
    <w:rsid w:val="006A3183"/>
    <w:rsid w:val="006A364F"/>
    <w:rsid w:val="006A450F"/>
    <w:rsid w:val="006B0164"/>
    <w:rsid w:val="006C0C81"/>
    <w:rsid w:val="006C4D06"/>
    <w:rsid w:val="006C7398"/>
    <w:rsid w:val="006D3A87"/>
    <w:rsid w:val="006E0654"/>
    <w:rsid w:val="006E4FFF"/>
    <w:rsid w:val="006F01B4"/>
    <w:rsid w:val="00700734"/>
    <w:rsid w:val="007031EA"/>
    <w:rsid w:val="0071120B"/>
    <w:rsid w:val="00720324"/>
    <w:rsid w:val="00723756"/>
    <w:rsid w:val="00734D59"/>
    <w:rsid w:val="0073514C"/>
    <w:rsid w:val="00735485"/>
    <w:rsid w:val="00735B50"/>
    <w:rsid w:val="0073609B"/>
    <w:rsid w:val="00737CB4"/>
    <w:rsid w:val="00740B21"/>
    <w:rsid w:val="00742D49"/>
    <w:rsid w:val="007449A3"/>
    <w:rsid w:val="0074701A"/>
    <w:rsid w:val="00750A97"/>
    <w:rsid w:val="00752745"/>
    <w:rsid w:val="00753A7F"/>
    <w:rsid w:val="00761E7A"/>
    <w:rsid w:val="0076665E"/>
    <w:rsid w:val="0077382E"/>
    <w:rsid w:val="007749BC"/>
    <w:rsid w:val="00775813"/>
    <w:rsid w:val="00776CAD"/>
    <w:rsid w:val="00780342"/>
    <w:rsid w:val="0078044C"/>
    <w:rsid w:val="00780C88"/>
    <w:rsid w:val="00780E25"/>
    <w:rsid w:val="007818F0"/>
    <w:rsid w:val="00783462"/>
    <w:rsid w:val="0078531D"/>
    <w:rsid w:val="007875F9"/>
    <w:rsid w:val="00787B13"/>
    <w:rsid w:val="00792FAC"/>
    <w:rsid w:val="00796E0B"/>
    <w:rsid w:val="007A25F0"/>
    <w:rsid w:val="007A5D2F"/>
    <w:rsid w:val="007B6FEB"/>
    <w:rsid w:val="007C1EF7"/>
    <w:rsid w:val="007C710E"/>
    <w:rsid w:val="007D0B88"/>
    <w:rsid w:val="007D0E87"/>
    <w:rsid w:val="007D1549"/>
    <w:rsid w:val="007D39C7"/>
    <w:rsid w:val="007E03E9"/>
    <w:rsid w:val="007E04EE"/>
    <w:rsid w:val="007E7FA7"/>
    <w:rsid w:val="007F0721"/>
    <w:rsid w:val="007F4A90"/>
    <w:rsid w:val="00803501"/>
    <w:rsid w:val="00805642"/>
    <w:rsid w:val="0080799B"/>
    <w:rsid w:val="00807BE3"/>
    <w:rsid w:val="00811F02"/>
    <w:rsid w:val="00823AB5"/>
    <w:rsid w:val="008407A4"/>
    <w:rsid w:val="00841F5B"/>
    <w:rsid w:val="00844860"/>
    <w:rsid w:val="00844DC8"/>
    <w:rsid w:val="00845CC4"/>
    <w:rsid w:val="008644F4"/>
    <w:rsid w:val="00877362"/>
    <w:rsid w:val="008773B7"/>
    <w:rsid w:val="0088205A"/>
    <w:rsid w:val="00883733"/>
    <w:rsid w:val="008965D2"/>
    <w:rsid w:val="008A236D"/>
    <w:rsid w:val="008B565A"/>
    <w:rsid w:val="008C3414"/>
    <w:rsid w:val="008D050C"/>
    <w:rsid w:val="008D36D5"/>
    <w:rsid w:val="008D5089"/>
    <w:rsid w:val="008E132B"/>
    <w:rsid w:val="008E3903"/>
    <w:rsid w:val="008F63E3"/>
    <w:rsid w:val="00900793"/>
    <w:rsid w:val="0090122C"/>
    <w:rsid w:val="00901357"/>
    <w:rsid w:val="00906BFD"/>
    <w:rsid w:val="00913C3B"/>
    <w:rsid w:val="00915509"/>
    <w:rsid w:val="00927388"/>
    <w:rsid w:val="009274FE"/>
    <w:rsid w:val="009401AC"/>
    <w:rsid w:val="00956D81"/>
    <w:rsid w:val="009613AC"/>
    <w:rsid w:val="0097444C"/>
    <w:rsid w:val="00980643"/>
    <w:rsid w:val="00996C49"/>
    <w:rsid w:val="009A2A4F"/>
    <w:rsid w:val="009A3AE2"/>
    <w:rsid w:val="009B46BC"/>
    <w:rsid w:val="009B4967"/>
    <w:rsid w:val="009B58D3"/>
    <w:rsid w:val="009B61C3"/>
    <w:rsid w:val="009C7B4F"/>
    <w:rsid w:val="009D0127"/>
    <w:rsid w:val="009D6F0F"/>
    <w:rsid w:val="009E582A"/>
    <w:rsid w:val="009F4EB3"/>
    <w:rsid w:val="009F6DAA"/>
    <w:rsid w:val="00A01471"/>
    <w:rsid w:val="00A026EF"/>
    <w:rsid w:val="00A06D48"/>
    <w:rsid w:val="00A13488"/>
    <w:rsid w:val="00A14190"/>
    <w:rsid w:val="00A14232"/>
    <w:rsid w:val="00A16C68"/>
    <w:rsid w:val="00A21834"/>
    <w:rsid w:val="00A23A3F"/>
    <w:rsid w:val="00A23E29"/>
    <w:rsid w:val="00A31C17"/>
    <w:rsid w:val="00A31FDE"/>
    <w:rsid w:val="00A33F11"/>
    <w:rsid w:val="00A35AC2"/>
    <w:rsid w:val="00A37C77"/>
    <w:rsid w:val="00A426BE"/>
    <w:rsid w:val="00A42898"/>
    <w:rsid w:val="00A43282"/>
    <w:rsid w:val="00A4576F"/>
    <w:rsid w:val="00A45C43"/>
    <w:rsid w:val="00A5418D"/>
    <w:rsid w:val="00A725C2"/>
    <w:rsid w:val="00A769EE"/>
    <w:rsid w:val="00A810A5"/>
    <w:rsid w:val="00A94358"/>
    <w:rsid w:val="00A9616A"/>
    <w:rsid w:val="00A96F68"/>
    <w:rsid w:val="00AA2342"/>
    <w:rsid w:val="00AA58B2"/>
    <w:rsid w:val="00AA7B5F"/>
    <w:rsid w:val="00AC4946"/>
    <w:rsid w:val="00AD02E6"/>
    <w:rsid w:val="00AD0304"/>
    <w:rsid w:val="00AD27BE"/>
    <w:rsid w:val="00AE3F4B"/>
    <w:rsid w:val="00AE742A"/>
    <w:rsid w:val="00AE7BB5"/>
    <w:rsid w:val="00AF0F1A"/>
    <w:rsid w:val="00AF7A9B"/>
    <w:rsid w:val="00B07400"/>
    <w:rsid w:val="00B15027"/>
    <w:rsid w:val="00B21CF4"/>
    <w:rsid w:val="00B23CC5"/>
    <w:rsid w:val="00B24300"/>
    <w:rsid w:val="00B30083"/>
    <w:rsid w:val="00B308B3"/>
    <w:rsid w:val="00B3168A"/>
    <w:rsid w:val="00B45C11"/>
    <w:rsid w:val="00B61443"/>
    <w:rsid w:val="00B63F15"/>
    <w:rsid w:val="00B64342"/>
    <w:rsid w:val="00B65D4D"/>
    <w:rsid w:val="00B67D08"/>
    <w:rsid w:val="00B75839"/>
    <w:rsid w:val="00B81F55"/>
    <w:rsid w:val="00B83A6B"/>
    <w:rsid w:val="00B93CF5"/>
    <w:rsid w:val="00B95D36"/>
    <w:rsid w:val="00BA22F5"/>
    <w:rsid w:val="00BB0C2A"/>
    <w:rsid w:val="00BB5DD1"/>
    <w:rsid w:val="00BB5F6B"/>
    <w:rsid w:val="00BB5F7E"/>
    <w:rsid w:val="00BC26F6"/>
    <w:rsid w:val="00BC3362"/>
    <w:rsid w:val="00BC4833"/>
    <w:rsid w:val="00BC69A9"/>
    <w:rsid w:val="00BD3122"/>
    <w:rsid w:val="00BD40DA"/>
    <w:rsid w:val="00BD5067"/>
    <w:rsid w:val="00BE0184"/>
    <w:rsid w:val="00BE7CF1"/>
    <w:rsid w:val="00BF3D67"/>
    <w:rsid w:val="00BF3EB5"/>
    <w:rsid w:val="00C02257"/>
    <w:rsid w:val="00C0627E"/>
    <w:rsid w:val="00C075F2"/>
    <w:rsid w:val="00C102F1"/>
    <w:rsid w:val="00C160AF"/>
    <w:rsid w:val="00C21EFC"/>
    <w:rsid w:val="00C22299"/>
    <w:rsid w:val="00C253DC"/>
    <w:rsid w:val="00C25609"/>
    <w:rsid w:val="00C262D7"/>
    <w:rsid w:val="00C26607"/>
    <w:rsid w:val="00C27459"/>
    <w:rsid w:val="00C36BC9"/>
    <w:rsid w:val="00C4086E"/>
    <w:rsid w:val="00C46C05"/>
    <w:rsid w:val="00C46F49"/>
    <w:rsid w:val="00C53BE3"/>
    <w:rsid w:val="00C5564C"/>
    <w:rsid w:val="00C577F0"/>
    <w:rsid w:val="00C60CE5"/>
    <w:rsid w:val="00C60D75"/>
    <w:rsid w:val="00C64CEA"/>
    <w:rsid w:val="00C66323"/>
    <w:rsid w:val="00C67214"/>
    <w:rsid w:val="00C73012"/>
    <w:rsid w:val="00C763DD"/>
    <w:rsid w:val="00C82314"/>
    <w:rsid w:val="00C84FC0"/>
    <w:rsid w:val="00C9226A"/>
    <w:rsid w:val="00C9244A"/>
    <w:rsid w:val="00CB5DA3"/>
    <w:rsid w:val="00CC63CE"/>
    <w:rsid w:val="00CD0E25"/>
    <w:rsid w:val="00CD3C05"/>
    <w:rsid w:val="00CE31E6"/>
    <w:rsid w:val="00CE3B74"/>
    <w:rsid w:val="00CE5360"/>
    <w:rsid w:val="00CF0566"/>
    <w:rsid w:val="00CF42E2"/>
    <w:rsid w:val="00CF7916"/>
    <w:rsid w:val="00D158F3"/>
    <w:rsid w:val="00D26C42"/>
    <w:rsid w:val="00D2710D"/>
    <w:rsid w:val="00D35DB6"/>
    <w:rsid w:val="00D35FDE"/>
    <w:rsid w:val="00D3665C"/>
    <w:rsid w:val="00D47498"/>
    <w:rsid w:val="00D508CC"/>
    <w:rsid w:val="00D50F4B"/>
    <w:rsid w:val="00D60547"/>
    <w:rsid w:val="00D64DC8"/>
    <w:rsid w:val="00D66444"/>
    <w:rsid w:val="00D71A49"/>
    <w:rsid w:val="00D76353"/>
    <w:rsid w:val="00D92EEE"/>
    <w:rsid w:val="00D9589A"/>
    <w:rsid w:val="00D97175"/>
    <w:rsid w:val="00DB28BB"/>
    <w:rsid w:val="00DB52E6"/>
    <w:rsid w:val="00DC4836"/>
    <w:rsid w:val="00DC603F"/>
    <w:rsid w:val="00DC773D"/>
    <w:rsid w:val="00DD09D0"/>
    <w:rsid w:val="00DD0BE9"/>
    <w:rsid w:val="00DD1C0A"/>
    <w:rsid w:val="00DD3C0D"/>
    <w:rsid w:val="00DD4864"/>
    <w:rsid w:val="00DD52F8"/>
    <w:rsid w:val="00DD71A2"/>
    <w:rsid w:val="00DE1DC4"/>
    <w:rsid w:val="00DE34B3"/>
    <w:rsid w:val="00DE37F8"/>
    <w:rsid w:val="00DE3C69"/>
    <w:rsid w:val="00DF783B"/>
    <w:rsid w:val="00E01C77"/>
    <w:rsid w:val="00E0639C"/>
    <w:rsid w:val="00E067E6"/>
    <w:rsid w:val="00E10A9A"/>
    <w:rsid w:val="00E12531"/>
    <w:rsid w:val="00E143B0"/>
    <w:rsid w:val="00E14821"/>
    <w:rsid w:val="00E1676E"/>
    <w:rsid w:val="00E20149"/>
    <w:rsid w:val="00E55891"/>
    <w:rsid w:val="00E6283A"/>
    <w:rsid w:val="00E6331B"/>
    <w:rsid w:val="00E64191"/>
    <w:rsid w:val="00E732A3"/>
    <w:rsid w:val="00E83A85"/>
    <w:rsid w:val="00E8492A"/>
    <w:rsid w:val="00E90FC4"/>
    <w:rsid w:val="00E95AD0"/>
    <w:rsid w:val="00EA01EC"/>
    <w:rsid w:val="00EA15B0"/>
    <w:rsid w:val="00EA5D97"/>
    <w:rsid w:val="00EA7436"/>
    <w:rsid w:val="00EC384C"/>
    <w:rsid w:val="00EC4393"/>
    <w:rsid w:val="00EC701A"/>
    <w:rsid w:val="00ED1F15"/>
    <w:rsid w:val="00ED5662"/>
    <w:rsid w:val="00ED679C"/>
    <w:rsid w:val="00EE1C07"/>
    <w:rsid w:val="00EE2C91"/>
    <w:rsid w:val="00EE3979"/>
    <w:rsid w:val="00EE46FC"/>
    <w:rsid w:val="00EE57B0"/>
    <w:rsid w:val="00EF127A"/>
    <w:rsid w:val="00EF138C"/>
    <w:rsid w:val="00F00797"/>
    <w:rsid w:val="00F034CE"/>
    <w:rsid w:val="00F04A9F"/>
    <w:rsid w:val="00F0616D"/>
    <w:rsid w:val="00F10A0F"/>
    <w:rsid w:val="00F12612"/>
    <w:rsid w:val="00F12ECE"/>
    <w:rsid w:val="00F16964"/>
    <w:rsid w:val="00F40284"/>
    <w:rsid w:val="00F471B9"/>
    <w:rsid w:val="00F63ABC"/>
    <w:rsid w:val="00F67976"/>
    <w:rsid w:val="00F70BE1"/>
    <w:rsid w:val="00F724A4"/>
    <w:rsid w:val="00F73D9E"/>
    <w:rsid w:val="00F75014"/>
    <w:rsid w:val="00F84F3C"/>
    <w:rsid w:val="00F85CD7"/>
    <w:rsid w:val="00F92927"/>
    <w:rsid w:val="00FA26AE"/>
    <w:rsid w:val="00FA330E"/>
    <w:rsid w:val="00FA5BD0"/>
    <w:rsid w:val="00FB503E"/>
    <w:rsid w:val="00FC0862"/>
    <w:rsid w:val="00FC3AF4"/>
    <w:rsid w:val="00FC70FB"/>
    <w:rsid w:val="00FD143D"/>
    <w:rsid w:val="00FD584C"/>
    <w:rsid w:val="00FD641F"/>
    <w:rsid w:val="00FE7646"/>
    <w:rsid w:val="00FE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96E0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96E0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65D4D"/>
    <w:pPr>
      <w:keepNext/>
      <w:keepLines/>
      <w:spacing w:after="0"/>
      <w:ind w:left="720" w:firstLine="0"/>
      <w:jc w:val="left"/>
      <w:outlineLvl w:val="1"/>
    </w:pPr>
    <w:rPr>
      <w:rFonts w:ascii="Cambria" w:eastAsia="2  Lotus" w:hAnsi="Cambria"/>
      <w:bCs/>
      <w:sz w:val="42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87833"/>
    <w:pPr>
      <w:keepNext/>
      <w:keepLines/>
      <w:spacing w:after="0"/>
      <w:ind w:left="720" w:firstLine="0"/>
      <w:outlineLvl w:val="2"/>
    </w:pPr>
    <w:rPr>
      <w:rFonts w:ascii="Cambria" w:eastAsia="2  Lotus" w:hAnsi="Cambria"/>
      <w:bCs/>
      <w:sz w:val="40"/>
      <w:szCs w:val="38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96E0B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96E0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96E0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96E0B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65D4D"/>
    <w:rPr>
      <w:rFonts w:ascii="Cambria" w:eastAsia="2  Lotus" w:hAnsi="Cambria" w:cs="2  Badr"/>
      <w:bCs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87833"/>
    <w:rPr>
      <w:rFonts w:ascii="Cambria" w:eastAsia="2  Lotus" w:hAnsi="Cambria" w:cs="2  Badr"/>
      <w:bCs/>
      <w:sz w:val="40"/>
      <w:szCs w:val="38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96E0B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96E0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A1E80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96E0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96E0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96E0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6E0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6E0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E0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901357"/>
    <w:pPr>
      <w:bidi/>
      <w:ind w:firstLine="284"/>
      <w:contextualSpacing/>
      <w:jc w:val="center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96E0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96E0B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96E0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96E0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96E0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796E0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96E0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796E0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96E0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6E0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6E0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4119C6"/>
    <w:pPr>
      <w:numPr>
        <w:ilvl w:val="1"/>
      </w:numPr>
      <w:spacing w:after="240"/>
      <w:ind w:firstLine="284"/>
    </w:pPr>
    <w:rPr>
      <w:rFonts w:ascii="Cambria" w:eastAsia="2  Badr" w:hAnsi="Cambria"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4119C6"/>
    <w:rPr>
      <w:rFonts w:ascii="Cambria" w:eastAsia="2  Badr" w:hAnsi="Cambria" w:cs="2  Badr"/>
      <w:i/>
      <w:spacing w:val="15"/>
      <w:sz w:val="24"/>
    </w:rPr>
  </w:style>
  <w:style w:type="character" w:styleId="Emphasis">
    <w:name w:val="Emphasis"/>
    <w:uiPriority w:val="20"/>
    <w:qFormat/>
    <w:rsid w:val="00796E0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901357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6E0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96E0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6E0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96E0B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6E0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96E0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96E0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96E0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15F8F"/>
  </w:style>
  <w:style w:type="paragraph" w:customStyle="1" w:styleId="StyleHeading3">
    <w:name w:val="Style Heading 3 +"/>
    <w:basedOn w:val="Heading3"/>
    <w:rsid w:val="00215F8F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215F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5F8F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5">
    <w:name w:val="سرفصل5"/>
    <w:basedOn w:val="Heading5"/>
    <w:link w:val="50"/>
    <w:rsid w:val="00215F8F"/>
  </w:style>
  <w:style w:type="character" w:customStyle="1" w:styleId="50">
    <w:name w:val="سرفصل5 نویسه"/>
    <w:basedOn w:val="Heading5Char"/>
    <w:link w:val="5"/>
    <w:rsid w:val="00215F8F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215F8F"/>
  </w:style>
  <w:style w:type="character" w:customStyle="1" w:styleId="60">
    <w:name w:val="سرفصل6 نویسه"/>
    <w:basedOn w:val="Heading6Char"/>
    <w:link w:val="6"/>
    <w:rsid w:val="00215F8F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215F8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215F8F"/>
    <w:rPr>
      <w:rFonts w:ascii="Cambria" w:eastAsia="2  Lotus" w:hAnsi="Cambria" w:cs="2  Badr"/>
      <w:bCs/>
      <w:i/>
      <w:sz w:val="32"/>
      <w:szCs w:val="32"/>
    </w:rPr>
  </w:style>
  <w:style w:type="character" w:styleId="FootnoteReference">
    <w:name w:val="footnote reference"/>
    <w:basedOn w:val="DefaultParagraphFont"/>
    <w:rsid w:val="00215F8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A1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E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E80"/>
    <w:rPr>
      <w:rFonts w:eastAsiaTheme="minorHAnsi" w:cs="2  Bad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E80"/>
    <w:rPr>
      <w:rFonts w:eastAsiaTheme="minorHAnsi" w:cs="2  Badr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96E0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96E0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65D4D"/>
    <w:pPr>
      <w:keepNext/>
      <w:keepLines/>
      <w:spacing w:after="0"/>
      <w:ind w:left="720" w:firstLine="0"/>
      <w:jc w:val="left"/>
      <w:outlineLvl w:val="1"/>
    </w:pPr>
    <w:rPr>
      <w:rFonts w:ascii="Cambria" w:eastAsia="2  Lotus" w:hAnsi="Cambria"/>
      <w:bCs/>
      <w:sz w:val="42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87833"/>
    <w:pPr>
      <w:keepNext/>
      <w:keepLines/>
      <w:spacing w:after="0"/>
      <w:ind w:left="720" w:firstLine="0"/>
      <w:outlineLvl w:val="2"/>
    </w:pPr>
    <w:rPr>
      <w:rFonts w:ascii="Cambria" w:eastAsia="2  Lotus" w:hAnsi="Cambria"/>
      <w:bCs/>
      <w:sz w:val="40"/>
      <w:szCs w:val="38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96E0B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96E0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96E0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96E0B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65D4D"/>
    <w:rPr>
      <w:rFonts w:ascii="Cambria" w:eastAsia="2  Lotus" w:hAnsi="Cambria" w:cs="2  Badr"/>
      <w:bCs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87833"/>
    <w:rPr>
      <w:rFonts w:ascii="Cambria" w:eastAsia="2  Lotus" w:hAnsi="Cambria" w:cs="2  Badr"/>
      <w:bCs/>
      <w:sz w:val="40"/>
      <w:szCs w:val="38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96E0B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96E0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A1E80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96E0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96E0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96E0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6E0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6E0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E0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901357"/>
    <w:pPr>
      <w:bidi/>
      <w:ind w:firstLine="284"/>
      <w:contextualSpacing/>
      <w:jc w:val="center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96E0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96E0B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96E0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96E0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96E0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796E0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96E0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796E0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96E0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6E0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6E0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4119C6"/>
    <w:pPr>
      <w:numPr>
        <w:ilvl w:val="1"/>
      </w:numPr>
      <w:spacing w:after="240"/>
      <w:ind w:firstLine="284"/>
    </w:pPr>
    <w:rPr>
      <w:rFonts w:ascii="Cambria" w:eastAsia="2  Badr" w:hAnsi="Cambria"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4119C6"/>
    <w:rPr>
      <w:rFonts w:ascii="Cambria" w:eastAsia="2  Badr" w:hAnsi="Cambria" w:cs="2  Badr"/>
      <w:i/>
      <w:spacing w:val="15"/>
      <w:sz w:val="24"/>
    </w:rPr>
  </w:style>
  <w:style w:type="character" w:styleId="Emphasis">
    <w:name w:val="Emphasis"/>
    <w:uiPriority w:val="20"/>
    <w:qFormat/>
    <w:rsid w:val="00796E0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901357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6E0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96E0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6E0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96E0B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6E0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96E0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96E0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96E0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15F8F"/>
  </w:style>
  <w:style w:type="paragraph" w:customStyle="1" w:styleId="StyleHeading3">
    <w:name w:val="Style Heading 3 +"/>
    <w:basedOn w:val="Heading3"/>
    <w:rsid w:val="00215F8F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215F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5F8F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5">
    <w:name w:val="سرفصل5"/>
    <w:basedOn w:val="Heading5"/>
    <w:link w:val="50"/>
    <w:rsid w:val="00215F8F"/>
  </w:style>
  <w:style w:type="character" w:customStyle="1" w:styleId="50">
    <w:name w:val="سرفصل5 نویسه"/>
    <w:basedOn w:val="Heading5Char"/>
    <w:link w:val="5"/>
    <w:rsid w:val="00215F8F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215F8F"/>
  </w:style>
  <w:style w:type="character" w:customStyle="1" w:styleId="60">
    <w:name w:val="سرفصل6 نویسه"/>
    <w:basedOn w:val="Heading6Char"/>
    <w:link w:val="6"/>
    <w:rsid w:val="00215F8F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215F8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215F8F"/>
    <w:rPr>
      <w:rFonts w:ascii="Cambria" w:eastAsia="2  Lotus" w:hAnsi="Cambria" w:cs="2  Badr"/>
      <w:bCs/>
      <w:i/>
      <w:sz w:val="32"/>
      <w:szCs w:val="32"/>
    </w:rPr>
  </w:style>
  <w:style w:type="character" w:styleId="FootnoteReference">
    <w:name w:val="footnote reference"/>
    <w:basedOn w:val="DefaultParagraphFont"/>
    <w:rsid w:val="00215F8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A1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E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E80"/>
    <w:rPr>
      <w:rFonts w:eastAsiaTheme="minorHAnsi" w:cs="2  Bad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E80"/>
    <w:rPr>
      <w:rFonts w:eastAsiaTheme="minorHAnsi" w:cs="2  Bad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7D77A-FD4D-438C-9D27-120592CD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51</TotalTime>
  <Pages>4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25</cp:revision>
  <dcterms:created xsi:type="dcterms:W3CDTF">2015-09-22T12:59:00Z</dcterms:created>
  <dcterms:modified xsi:type="dcterms:W3CDTF">2016-04-28T08:25:00Z</dcterms:modified>
</cp:coreProperties>
</file>