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930776067"/>
        <w:docPartObj>
          <w:docPartGallery w:val="Table of Contents"/>
          <w:docPartUnique/>
        </w:docPartObj>
      </w:sdtPr>
      <w:sdtEndPr/>
      <w:sdtContent>
        <w:p w:rsidR="00407B8F" w:rsidRDefault="00407B8F" w:rsidP="009E7EB2">
          <w:pPr>
            <w:pStyle w:val="a8"/>
            <w:jc w:val="center"/>
            <w:rPr>
              <w:rtl/>
            </w:rPr>
          </w:pPr>
          <w:r>
            <w:rPr>
              <w:rFonts w:hint="cs"/>
              <w:rtl/>
            </w:rPr>
            <w:t>فهرست مطالب</w:t>
          </w:r>
        </w:p>
        <w:p w:rsidR="00407B8F" w:rsidRPr="00407B8F" w:rsidRDefault="00407B8F" w:rsidP="009E7EB2">
          <w:pPr>
            <w:spacing w:line="276" w:lineRule="auto"/>
            <w:rPr>
              <w:rtl/>
            </w:rPr>
          </w:pPr>
        </w:p>
        <w:p w:rsidR="009E7EB2" w:rsidRDefault="00407B8F" w:rsidP="009E7EB2">
          <w:pPr>
            <w:pStyle w:val="1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11124766" w:history="1">
            <w:r w:rsidR="009E7EB2" w:rsidRPr="00963EC2">
              <w:rPr>
                <w:rStyle w:val="aff0"/>
                <w:rFonts w:hint="eastAsia"/>
                <w:noProof/>
                <w:rtl/>
              </w:rPr>
              <w:t>اشاره</w:t>
            </w:r>
            <w:bookmarkStart w:id="0" w:name="_GoBack"/>
            <w:bookmarkEnd w:id="0"/>
            <w:r w:rsidR="009E7EB2">
              <w:rPr>
                <w:noProof/>
                <w:webHidden/>
              </w:rPr>
              <w:tab/>
            </w:r>
            <w:r w:rsidR="009E7EB2">
              <w:rPr>
                <w:rStyle w:val="aff0"/>
                <w:noProof/>
                <w:rtl/>
              </w:rPr>
              <w:fldChar w:fldCharType="begin"/>
            </w:r>
            <w:r w:rsidR="009E7EB2">
              <w:rPr>
                <w:noProof/>
                <w:webHidden/>
              </w:rPr>
              <w:instrText xml:space="preserve"> PAGEREF _Toc511124766 \h </w:instrText>
            </w:r>
            <w:r w:rsidR="009E7EB2">
              <w:rPr>
                <w:rStyle w:val="aff0"/>
                <w:noProof/>
                <w:rtl/>
              </w:rPr>
            </w:r>
            <w:r w:rsidR="009E7EB2">
              <w:rPr>
                <w:rStyle w:val="aff0"/>
                <w:noProof/>
                <w:rtl/>
              </w:rPr>
              <w:fldChar w:fldCharType="separate"/>
            </w:r>
            <w:r w:rsidR="009E7EB2">
              <w:rPr>
                <w:noProof/>
                <w:webHidden/>
              </w:rPr>
              <w:t>2</w:t>
            </w:r>
            <w:r w:rsidR="009E7EB2">
              <w:rPr>
                <w:rStyle w:val="aff0"/>
                <w:noProof/>
                <w:rtl/>
              </w:rPr>
              <w:fldChar w:fldCharType="end"/>
            </w:r>
          </w:hyperlink>
        </w:p>
        <w:p w:rsidR="009E7EB2" w:rsidRDefault="009E7EB2" w:rsidP="009E7EB2">
          <w:pPr>
            <w:pStyle w:val="11"/>
            <w:tabs>
              <w:tab w:val="right" w:leader="dot" w:pos="9350"/>
            </w:tabs>
            <w:rPr>
              <w:rFonts w:asciiTheme="minorHAnsi" w:hAnsiTheme="minorHAnsi" w:cstheme="minorBidi"/>
              <w:noProof/>
              <w:szCs w:val="22"/>
            </w:rPr>
          </w:pPr>
          <w:hyperlink w:anchor="_Toc511124767" w:history="1">
            <w:r w:rsidRPr="00963EC2">
              <w:rPr>
                <w:rStyle w:val="aff0"/>
                <w:rFonts w:hint="eastAsia"/>
                <w:noProof/>
                <w:rtl/>
              </w:rPr>
              <w:t>محل</w:t>
            </w:r>
            <w:r w:rsidRPr="00963EC2">
              <w:rPr>
                <w:rStyle w:val="aff0"/>
                <w:noProof/>
                <w:rtl/>
              </w:rPr>
              <w:t xml:space="preserve"> </w:t>
            </w:r>
            <w:r w:rsidRPr="00963EC2">
              <w:rPr>
                <w:rStyle w:val="aff0"/>
                <w:rFonts w:hint="eastAsia"/>
                <w:noProof/>
                <w:rtl/>
              </w:rPr>
              <w:t>انصراف</w:t>
            </w:r>
            <w:r>
              <w:rPr>
                <w:noProof/>
                <w:webHidden/>
              </w:rPr>
              <w:tab/>
            </w:r>
            <w:r>
              <w:rPr>
                <w:rStyle w:val="aff0"/>
                <w:noProof/>
                <w:rtl/>
              </w:rPr>
              <w:fldChar w:fldCharType="begin"/>
            </w:r>
            <w:r>
              <w:rPr>
                <w:noProof/>
                <w:webHidden/>
              </w:rPr>
              <w:instrText xml:space="preserve"> PAGEREF _Toc511124767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9E7EB2" w:rsidRDefault="009E7EB2" w:rsidP="009E7EB2">
          <w:pPr>
            <w:pStyle w:val="11"/>
            <w:tabs>
              <w:tab w:val="right" w:leader="dot" w:pos="9350"/>
            </w:tabs>
            <w:rPr>
              <w:rFonts w:asciiTheme="minorHAnsi" w:hAnsiTheme="minorHAnsi" w:cstheme="minorBidi"/>
              <w:noProof/>
              <w:szCs w:val="22"/>
            </w:rPr>
          </w:pPr>
          <w:hyperlink w:anchor="_Toc511124768" w:history="1">
            <w:r w:rsidRPr="00963EC2">
              <w:rPr>
                <w:rStyle w:val="aff0"/>
                <w:rFonts w:hint="eastAsia"/>
                <w:noProof/>
                <w:rtl/>
              </w:rPr>
              <w:t>تقسم</w:t>
            </w:r>
            <w:r w:rsidRPr="00963EC2">
              <w:rPr>
                <w:rStyle w:val="aff0"/>
                <w:noProof/>
                <w:rtl/>
              </w:rPr>
              <w:t xml:space="preserve"> </w:t>
            </w:r>
            <w:r w:rsidRPr="00963EC2">
              <w:rPr>
                <w:rStyle w:val="aff0"/>
                <w:rFonts w:hint="eastAsia"/>
                <w:noProof/>
                <w:rtl/>
              </w:rPr>
              <w:t>انصراف</w:t>
            </w:r>
            <w:r w:rsidRPr="00963EC2">
              <w:rPr>
                <w:rStyle w:val="aff0"/>
                <w:noProof/>
                <w:rtl/>
              </w:rPr>
              <w:t xml:space="preserve"> </w:t>
            </w:r>
            <w:r w:rsidRPr="00963EC2">
              <w:rPr>
                <w:rStyle w:val="aff0"/>
                <w:rFonts w:hint="eastAsia"/>
                <w:noProof/>
                <w:rtl/>
              </w:rPr>
              <w:t>از</w:t>
            </w:r>
            <w:r w:rsidRPr="00963EC2">
              <w:rPr>
                <w:rStyle w:val="aff0"/>
                <w:noProof/>
                <w:rtl/>
              </w:rPr>
              <w:t xml:space="preserve"> </w:t>
            </w:r>
            <w:r w:rsidRPr="00963EC2">
              <w:rPr>
                <w:rStyle w:val="aff0"/>
                <w:rFonts w:hint="eastAsia"/>
                <w:noProof/>
                <w:rtl/>
              </w:rPr>
              <w:t>منظر</w:t>
            </w:r>
            <w:r w:rsidRPr="00963EC2">
              <w:rPr>
                <w:rStyle w:val="aff0"/>
                <w:noProof/>
                <w:rtl/>
              </w:rPr>
              <w:t xml:space="preserve"> </w:t>
            </w:r>
            <w:r w:rsidRPr="00963EC2">
              <w:rPr>
                <w:rStyle w:val="aff0"/>
                <w:rFonts w:hint="eastAsia"/>
                <w:noProof/>
                <w:rtl/>
              </w:rPr>
              <w:t>صاحب</w:t>
            </w:r>
            <w:r w:rsidRPr="00963EC2">
              <w:rPr>
                <w:rStyle w:val="aff0"/>
                <w:noProof/>
                <w:rtl/>
              </w:rPr>
              <w:t xml:space="preserve"> </w:t>
            </w:r>
            <w:r w:rsidRPr="00963EC2">
              <w:rPr>
                <w:rStyle w:val="aff0"/>
                <w:rFonts w:hint="eastAsia"/>
                <w:noProof/>
                <w:rtl/>
              </w:rPr>
              <w:t>کفا</w:t>
            </w:r>
            <w:r w:rsidRPr="00963EC2">
              <w:rPr>
                <w:rStyle w:val="aff0"/>
                <w:rFonts w:hint="cs"/>
                <w:noProof/>
                <w:rtl/>
              </w:rPr>
              <w:t>ی</w:t>
            </w:r>
            <w:r w:rsidRPr="00963EC2">
              <w:rPr>
                <w:rStyle w:val="aff0"/>
                <w:rFonts w:hint="eastAsia"/>
                <w:noProof/>
                <w:rtl/>
              </w:rPr>
              <w:t>ه</w:t>
            </w:r>
            <w:r>
              <w:rPr>
                <w:noProof/>
                <w:webHidden/>
              </w:rPr>
              <w:tab/>
            </w:r>
            <w:r>
              <w:rPr>
                <w:rStyle w:val="aff0"/>
                <w:noProof/>
                <w:rtl/>
              </w:rPr>
              <w:fldChar w:fldCharType="begin"/>
            </w:r>
            <w:r>
              <w:rPr>
                <w:noProof/>
                <w:webHidden/>
              </w:rPr>
              <w:instrText xml:space="preserve"> PAGEREF _Toc511124768 \h </w:instrText>
            </w:r>
            <w:r>
              <w:rPr>
                <w:rStyle w:val="aff0"/>
                <w:noProof/>
                <w:rtl/>
              </w:rPr>
            </w:r>
            <w:r>
              <w:rPr>
                <w:rStyle w:val="aff0"/>
                <w:noProof/>
                <w:rtl/>
              </w:rPr>
              <w:fldChar w:fldCharType="separate"/>
            </w:r>
            <w:r>
              <w:rPr>
                <w:noProof/>
                <w:webHidden/>
              </w:rPr>
              <w:t>3</w:t>
            </w:r>
            <w:r>
              <w:rPr>
                <w:rStyle w:val="aff0"/>
                <w:noProof/>
                <w:rtl/>
              </w:rPr>
              <w:fldChar w:fldCharType="end"/>
            </w:r>
          </w:hyperlink>
        </w:p>
        <w:p w:rsidR="009E7EB2" w:rsidRDefault="009E7EB2" w:rsidP="009E7EB2">
          <w:pPr>
            <w:pStyle w:val="11"/>
            <w:tabs>
              <w:tab w:val="right" w:leader="dot" w:pos="9350"/>
            </w:tabs>
            <w:rPr>
              <w:rFonts w:asciiTheme="minorHAnsi" w:hAnsiTheme="minorHAnsi" w:cstheme="minorBidi"/>
              <w:noProof/>
              <w:szCs w:val="22"/>
            </w:rPr>
          </w:pPr>
          <w:hyperlink w:anchor="_Toc511124769" w:history="1">
            <w:r w:rsidRPr="00963EC2">
              <w:rPr>
                <w:rStyle w:val="aff0"/>
                <w:rFonts w:hint="eastAsia"/>
                <w:noProof/>
                <w:rtl/>
              </w:rPr>
              <w:t>اقسام</w:t>
            </w:r>
            <w:r w:rsidRPr="00963EC2">
              <w:rPr>
                <w:rStyle w:val="aff0"/>
                <w:noProof/>
                <w:rtl/>
              </w:rPr>
              <w:t xml:space="preserve"> </w:t>
            </w:r>
            <w:r w:rsidRPr="00963EC2">
              <w:rPr>
                <w:rStyle w:val="aff0"/>
                <w:rFonts w:hint="eastAsia"/>
                <w:noProof/>
                <w:rtl/>
              </w:rPr>
              <w:t>انصراف</w:t>
            </w:r>
            <w:r w:rsidRPr="00963EC2">
              <w:rPr>
                <w:rStyle w:val="aff0"/>
                <w:noProof/>
                <w:rtl/>
              </w:rPr>
              <w:t xml:space="preserve"> </w:t>
            </w:r>
            <w:r w:rsidRPr="00963EC2">
              <w:rPr>
                <w:rStyle w:val="aff0"/>
                <w:rFonts w:hint="eastAsia"/>
                <w:noProof/>
                <w:rtl/>
              </w:rPr>
              <w:t>از</w:t>
            </w:r>
            <w:r w:rsidRPr="00963EC2">
              <w:rPr>
                <w:rStyle w:val="aff0"/>
                <w:noProof/>
                <w:rtl/>
              </w:rPr>
              <w:t xml:space="preserve"> </w:t>
            </w:r>
            <w:r w:rsidRPr="00963EC2">
              <w:rPr>
                <w:rStyle w:val="aff0"/>
                <w:rFonts w:hint="eastAsia"/>
                <w:noProof/>
                <w:rtl/>
              </w:rPr>
              <w:t>منظر</w:t>
            </w:r>
            <w:r w:rsidRPr="00963EC2">
              <w:rPr>
                <w:rStyle w:val="aff0"/>
                <w:noProof/>
                <w:rtl/>
              </w:rPr>
              <w:t xml:space="preserve"> </w:t>
            </w:r>
            <w:r w:rsidRPr="00963EC2">
              <w:rPr>
                <w:rStyle w:val="aff0"/>
                <w:rFonts w:hint="eastAsia"/>
                <w:noProof/>
                <w:rtl/>
              </w:rPr>
              <w:t>مرحوم</w:t>
            </w:r>
            <w:r w:rsidRPr="00963EC2">
              <w:rPr>
                <w:rStyle w:val="aff0"/>
                <w:noProof/>
                <w:rtl/>
              </w:rPr>
              <w:t xml:space="preserve"> </w:t>
            </w:r>
            <w:r w:rsidRPr="00963EC2">
              <w:rPr>
                <w:rStyle w:val="aff0"/>
                <w:rFonts w:hint="eastAsia"/>
                <w:noProof/>
                <w:rtl/>
              </w:rPr>
              <w:t>نائ</w:t>
            </w:r>
            <w:r w:rsidRPr="00963EC2">
              <w:rPr>
                <w:rStyle w:val="aff0"/>
                <w:rFonts w:hint="cs"/>
                <w:noProof/>
                <w:rtl/>
              </w:rPr>
              <w:t>ی</w:t>
            </w:r>
            <w:r w:rsidRPr="00963EC2">
              <w:rPr>
                <w:rStyle w:val="aff0"/>
                <w:rFonts w:hint="eastAsia"/>
                <w:noProof/>
                <w:rtl/>
              </w:rPr>
              <w:t>ن</w:t>
            </w:r>
            <w:r w:rsidRPr="00963EC2">
              <w:rPr>
                <w:rStyle w:val="aff0"/>
                <w:rFonts w:hint="cs"/>
                <w:noProof/>
                <w:rtl/>
              </w:rPr>
              <w:t>ی</w:t>
            </w:r>
            <w:r>
              <w:rPr>
                <w:noProof/>
                <w:webHidden/>
              </w:rPr>
              <w:tab/>
            </w:r>
            <w:r>
              <w:rPr>
                <w:rStyle w:val="aff0"/>
                <w:noProof/>
                <w:rtl/>
              </w:rPr>
              <w:fldChar w:fldCharType="begin"/>
            </w:r>
            <w:r>
              <w:rPr>
                <w:noProof/>
                <w:webHidden/>
              </w:rPr>
              <w:instrText xml:space="preserve"> PAGEREF _Toc511124769 \h </w:instrText>
            </w:r>
            <w:r>
              <w:rPr>
                <w:rStyle w:val="aff0"/>
                <w:noProof/>
                <w:rtl/>
              </w:rPr>
            </w:r>
            <w:r>
              <w:rPr>
                <w:rStyle w:val="aff0"/>
                <w:noProof/>
                <w:rtl/>
              </w:rPr>
              <w:fldChar w:fldCharType="separate"/>
            </w:r>
            <w:r>
              <w:rPr>
                <w:noProof/>
                <w:webHidden/>
              </w:rPr>
              <w:t>3</w:t>
            </w:r>
            <w:r>
              <w:rPr>
                <w:rStyle w:val="aff0"/>
                <w:noProof/>
                <w:rtl/>
              </w:rPr>
              <w:fldChar w:fldCharType="end"/>
            </w:r>
          </w:hyperlink>
        </w:p>
        <w:p w:rsidR="009E7EB2" w:rsidRDefault="009E7EB2" w:rsidP="009E7EB2">
          <w:pPr>
            <w:pStyle w:val="11"/>
            <w:tabs>
              <w:tab w:val="right" w:leader="dot" w:pos="9350"/>
            </w:tabs>
            <w:rPr>
              <w:rFonts w:asciiTheme="minorHAnsi" w:hAnsiTheme="minorHAnsi" w:cstheme="minorBidi"/>
              <w:noProof/>
              <w:szCs w:val="22"/>
            </w:rPr>
          </w:pPr>
          <w:hyperlink w:anchor="_Toc511124770" w:history="1">
            <w:r w:rsidRPr="00963EC2">
              <w:rPr>
                <w:rStyle w:val="aff0"/>
                <w:rFonts w:hint="eastAsia"/>
                <w:noProof/>
                <w:rtl/>
              </w:rPr>
              <w:t>اشکالات</w:t>
            </w:r>
            <w:r w:rsidRPr="00963EC2">
              <w:rPr>
                <w:rStyle w:val="aff0"/>
                <w:noProof/>
                <w:rtl/>
              </w:rPr>
              <w:t xml:space="preserve"> </w:t>
            </w:r>
            <w:r w:rsidRPr="00963EC2">
              <w:rPr>
                <w:rStyle w:val="aff0"/>
                <w:rFonts w:hint="eastAsia"/>
                <w:noProof/>
                <w:rtl/>
              </w:rPr>
              <w:t>وارده</w:t>
            </w:r>
            <w:r w:rsidRPr="00963EC2">
              <w:rPr>
                <w:rStyle w:val="aff0"/>
                <w:noProof/>
                <w:rtl/>
              </w:rPr>
              <w:t xml:space="preserve"> </w:t>
            </w:r>
            <w:r w:rsidRPr="00963EC2">
              <w:rPr>
                <w:rStyle w:val="aff0"/>
                <w:rFonts w:hint="eastAsia"/>
                <w:noProof/>
                <w:rtl/>
              </w:rPr>
              <w:t>بر</w:t>
            </w:r>
            <w:r w:rsidRPr="00963EC2">
              <w:rPr>
                <w:rStyle w:val="aff0"/>
                <w:noProof/>
                <w:rtl/>
              </w:rPr>
              <w:t xml:space="preserve"> </w:t>
            </w:r>
            <w:r w:rsidRPr="00963EC2">
              <w:rPr>
                <w:rStyle w:val="aff0"/>
                <w:rFonts w:hint="eastAsia"/>
                <w:noProof/>
                <w:rtl/>
              </w:rPr>
              <w:t>مرحوم</w:t>
            </w:r>
            <w:r w:rsidRPr="00963EC2">
              <w:rPr>
                <w:rStyle w:val="aff0"/>
                <w:noProof/>
                <w:rtl/>
              </w:rPr>
              <w:t xml:space="preserve"> </w:t>
            </w:r>
            <w:r w:rsidRPr="00963EC2">
              <w:rPr>
                <w:rStyle w:val="aff0"/>
                <w:rFonts w:hint="eastAsia"/>
                <w:noProof/>
                <w:rtl/>
              </w:rPr>
              <w:t>نائ</w:t>
            </w:r>
            <w:r w:rsidRPr="00963EC2">
              <w:rPr>
                <w:rStyle w:val="aff0"/>
                <w:rFonts w:hint="cs"/>
                <w:noProof/>
                <w:rtl/>
              </w:rPr>
              <w:t>ی</w:t>
            </w:r>
            <w:r w:rsidRPr="00963EC2">
              <w:rPr>
                <w:rStyle w:val="aff0"/>
                <w:rFonts w:hint="eastAsia"/>
                <w:noProof/>
                <w:rtl/>
              </w:rPr>
              <w:t>ن</w:t>
            </w:r>
            <w:r w:rsidRPr="00963EC2">
              <w:rPr>
                <w:rStyle w:val="aff0"/>
                <w:rFonts w:hint="cs"/>
                <w:noProof/>
                <w:rtl/>
              </w:rPr>
              <w:t>ی</w:t>
            </w:r>
            <w:r>
              <w:rPr>
                <w:noProof/>
                <w:webHidden/>
              </w:rPr>
              <w:tab/>
            </w:r>
            <w:r>
              <w:rPr>
                <w:rStyle w:val="aff0"/>
                <w:noProof/>
                <w:rtl/>
              </w:rPr>
              <w:fldChar w:fldCharType="begin"/>
            </w:r>
            <w:r>
              <w:rPr>
                <w:noProof/>
                <w:webHidden/>
              </w:rPr>
              <w:instrText xml:space="preserve"> PAGEREF _Toc511124770 \h </w:instrText>
            </w:r>
            <w:r>
              <w:rPr>
                <w:rStyle w:val="aff0"/>
                <w:noProof/>
                <w:rtl/>
              </w:rPr>
            </w:r>
            <w:r>
              <w:rPr>
                <w:rStyle w:val="aff0"/>
                <w:noProof/>
                <w:rtl/>
              </w:rPr>
              <w:fldChar w:fldCharType="separate"/>
            </w:r>
            <w:r>
              <w:rPr>
                <w:noProof/>
                <w:webHidden/>
              </w:rPr>
              <w:t>4</w:t>
            </w:r>
            <w:r>
              <w:rPr>
                <w:rStyle w:val="aff0"/>
                <w:noProof/>
                <w:rtl/>
              </w:rPr>
              <w:fldChar w:fldCharType="end"/>
            </w:r>
          </w:hyperlink>
        </w:p>
        <w:p w:rsidR="009E7EB2" w:rsidRDefault="009E7EB2" w:rsidP="009E7EB2">
          <w:pPr>
            <w:pStyle w:val="11"/>
            <w:tabs>
              <w:tab w:val="right" w:leader="dot" w:pos="9350"/>
            </w:tabs>
            <w:rPr>
              <w:rFonts w:asciiTheme="minorHAnsi" w:hAnsiTheme="minorHAnsi" w:cstheme="minorBidi"/>
              <w:noProof/>
              <w:szCs w:val="22"/>
            </w:rPr>
          </w:pPr>
          <w:hyperlink w:anchor="_Toc511124771" w:history="1">
            <w:r w:rsidRPr="00963EC2">
              <w:rPr>
                <w:rStyle w:val="aff0"/>
                <w:rFonts w:hint="eastAsia"/>
                <w:noProof/>
                <w:rtl/>
              </w:rPr>
              <w:t>اقسام</w:t>
            </w:r>
            <w:r w:rsidRPr="00963EC2">
              <w:rPr>
                <w:rStyle w:val="aff0"/>
                <w:noProof/>
                <w:rtl/>
              </w:rPr>
              <w:t xml:space="preserve"> </w:t>
            </w:r>
            <w:r w:rsidRPr="00963EC2">
              <w:rPr>
                <w:rStyle w:val="aff0"/>
                <w:rFonts w:hint="eastAsia"/>
                <w:noProof/>
                <w:rtl/>
              </w:rPr>
              <w:t>انصراف</w:t>
            </w:r>
            <w:r w:rsidRPr="00963EC2">
              <w:rPr>
                <w:rStyle w:val="aff0"/>
                <w:noProof/>
                <w:rtl/>
              </w:rPr>
              <w:t xml:space="preserve"> </w:t>
            </w:r>
            <w:r w:rsidRPr="00963EC2">
              <w:rPr>
                <w:rStyle w:val="aff0"/>
                <w:rFonts w:hint="eastAsia"/>
                <w:noProof/>
                <w:rtl/>
              </w:rPr>
              <w:t>از</w:t>
            </w:r>
            <w:r w:rsidRPr="00963EC2">
              <w:rPr>
                <w:rStyle w:val="aff0"/>
                <w:noProof/>
                <w:rtl/>
              </w:rPr>
              <w:t xml:space="preserve"> </w:t>
            </w:r>
            <w:r w:rsidRPr="00963EC2">
              <w:rPr>
                <w:rStyle w:val="aff0"/>
                <w:rFonts w:hint="eastAsia"/>
                <w:noProof/>
                <w:rtl/>
              </w:rPr>
              <w:t>منظر</w:t>
            </w:r>
            <w:r w:rsidRPr="00963EC2">
              <w:rPr>
                <w:rStyle w:val="aff0"/>
                <w:noProof/>
                <w:rtl/>
              </w:rPr>
              <w:t xml:space="preserve"> </w:t>
            </w:r>
            <w:r w:rsidRPr="00963EC2">
              <w:rPr>
                <w:rStyle w:val="aff0"/>
                <w:rFonts w:hint="eastAsia"/>
                <w:noProof/>
                <w:rtl/>
              </w:rPr>
              <w:t>مرحوم</w:t>
            </w:r>
            <w:r w:rsidRPr="00963EC2">
              <w:rPr>
                <w:rStyle w:val="aff0"/>
                <w:noProof/>
                <w:rtl/>
              </w:rPr>
              <w:t xml:space="preserve"> </w:t>
            </w:r>
            <w:r w:rsidRPr="00963EC2">
              <w:rPr>
                <w:rStyle w:val="aff0"/>
                <w:rFonts w:hint="eastAsia"/>
                <w:noProof/>
                <w:rtl/>
              </w:rPr>
              <w:t>شه</w:t>
            </w:r>
            <w:r w:rsidRPr="00963EC2">
              <w:rPr>
                <w:rStyle w:val="aff0"/>
                <w:rFonts w:hint="cs"/>
                <w:noProof/>
                <w:rtl/>
              </w:rPr>
              <w:t>ی</w:t>
            </w:r>
            <w:r w:rsidRPr="00963EC2">
              <w:rPr>
                <w:rStyle w:val="aff0"/>
                <w:rFonts w:hint="eastAsia"/>
                <w:noProof/>
                <w:rtl/>
              </w:rPr>
              <w:t>د</w:t>
            </w:r>
            <w:r w:rsidRPr="00963EC2">
              <w:rPr>
                <w:rStyle w:val="aff0"/>
                <w:noProof/>
                <w:rtl/>
              </w:rPr>
              <w:t xml:space="preserve"> </w:t>
            </w:r>
            <w:r w:rsidRPr="00963EC2">
              <w:rPr>
                <w:rStyle w:val="aff0"/>
                <w:rFonts w:hint="eastAsia"/>
                <w:noProof/>
                <w:rtl/>
              </w:rPr>
              <w:t>صدر</w:t>
            </w:r>
            <w:r>
              <w:rPr>
                <w:noProof/>
                <w:webHidden/>
              </w:rPr>
              <w:tab/>
            </w:r>
            <w:r>
              <w:rPr>
                <w:rStyle w:val="aff0"/>
                <w:noProof/>
                <w:rtl/>
              </w:rPr>
              <w:fldChar w:fldCharType="begin"/>
            </w:r>
            <w:r>
              <w:rPr>
                <w:noProof/>
                <w:webHidden/>
              </w:rPr>
              <w:instrText xml:space="preserve"> PAGEREF _Toc511124771 \h </w:instrText>
            </w:r>
            <w:r>
              <w:rPr>
                <w:rStyle w:val="aff0"/>
                <w:noProof/>
                <w:rtl/>
              </w:rPr>
            </w:r>
            <w:r>
              <w:rPr>
                <w:rStyle w:val="aff0"/>
                <w:noProof/>
                <w:rtl/>
              </w:rPr>
              <w:fldChar w:fldCharType="separate"/>
            </w:r>
            <w:r>
              <w:rPr>
                <w:noProof/>
                <w:webHidden/>
              </w:rPr>
              <w:t>4</w:t>
            </w:r>
            <w:r>
              <w:rPr>
                <w:rStyle w:val="aff0"/>
                <w:noProof/>
                <w:rtl/>
              </w:rPr>
              <w:fldChar w:fldCharType="end"/>
            </w:r>
          </w:hyperlink>
        </w:p>
        <w:p w:rsidR="009E7EB2" w:rsidRDefault="009E7EB2" w:rsidP="009E7EB2">
          <w:pPr>
            <w:pStyle w:val="11"/>
            <w:tabs>
              <w:tab w:val="right" w:leader="dot" w:pos="9350"/>
            </w:tabs>
            <w:rPr>
              <w:rFonts w:asciiTheme="minorHAnsi" w:hAnsiTheme="minorHAnsi" w:cstheme="minorBidi"/>
              <w:noProof/>
              <w:szCs w:val="22"/>
            </w:rPr>
          </w:pPr>
          <w:hyperlink w:anchor="_Toc511124772" w:history="1">
            <w:r w:rsidRPr="00963EC2">
              <w:rPr>
                <w:rStyle w:val="aff0"/>
                <w:rFonts w:hint="eastAsia"/>
                <w:noProof/>
                <w:rtl/>
              </w:rPr>
              <w:t>م</w:t>
            </w:r>
            <w:r w:rsidRPr="00963EC2">
              <w:rPr>
                <w:rStyle w:val="aff0"/>
                <w:rFonts w:hint="cs"/>
                <w:noProof/>
                <w:rtl/>
              </w:rPr>
              <w:t>ی</w:t>
            </w:r>
            <w:r w:rsidRPr="00963EC2">
              <w:rPr>
                <w:rStyle w:val="aff0"/>
                <w:rFonts w:hint="eastAsia"/>
                <w:noProof/>
                <w:rtl/>
              </w:rPr>
              <w:t>انه</w:t>
            </w:r>
            <w:r w:rsidRPr="00963EC2">
              <w:rPr>
                <w:rStyle w:val="aff0"/>
                <w:noProof/>
                <w:rtl/>
              </w:rPr>
              <w:t xml:space="preserve"> </w:t>
            </w:r>
            <w:r w:rsidRPr="00963EC2">
              <w:rPr>
                <w:rStyle w:val="aff0"/>
                <w:rFonts w:hint="eastAsia"/>
                <w:noProof/>
                <w:rtl/>
              </w:rPr>
              <w:t>قرار</w:t>
            </w:r>
            <w:r w:rsidRPr="00963EC2">
              <w:rPr>
                <w:rStyle w:val="aff0"/>
                <w:noProof/>
                <w:rtl/>
              </w:rPr>
              <w:t xml:space="preserve"> </w:t>
            </w:r>
            <w:r w:rsidRPr="00963EC2">
              <w:rPr>
                <w:rStyle w:val="aff0"/>
                <w:rFonts w:hint="eastAsia"/>
                <w:noProof/>
                <w:rtl/>
              </w:rPr>
              <w:t>گرفتن</w:t>
            </w:r>
            <w:r w:rsidRPr="00963EC2">
              <w:rPr>
                <w:rStyle w:val="aff0"/>
                <w:noProof/>
                <w:rtl/>
              </w:rPr>
              <w:t xml:space="preserve"> </w:t>
            </w:r>
            <w:r w:rsidRPr="00963EC2">
              <w:rPr>
                <w:rStyle w:val="aff0"/>
                <w:rFonts w:hint="eastAsia"/>
                <w:noProof/>
                <w:rtl/>
              </w:rPr>
              <w:t>انصراف</w:t>
            </w:r>
            <w:r>
              <w:rPr>
                <w:noProof/>
                <w:webHidden/>
              </w:rPr>
              <w:tab/>
            </w:r>
            <w:r>
              <w:rPr>
                <w:rStyle w:val="aff0"/>
                <w:noProof/>
                <w:rtl/>
              </w:rPr>
              <w:fldChar w:fldCharType="begin"/>
            </w:r>
            <w:r>
              <w:rPr>
                <w:noProof/>
                <w:webHidden/>
              </w:rPr>
              <w:instrText xml:space="preserve"> PAGEREF _Toc511124772 \h </w:instrText>
            </w:r>
            <w:r>
              <w:rPr>
                <w:rStyle w:val="aff0"/>
                <w:noProof/>
                <w:rtl/>
              </w:rPr>
            </w:r>
            <w:r>
              <w:rPr>
                <w:rStyle w:val="aff0"/>
                <w:noProof/>
                <w:rtl/>
              </w:rPr>
              <w:fldChar w:fldCharType="separate"/>
            </w:r>
            <w:r>
              <w:rPr>
                <w:noProof/>
                <w:webHidden/>
              </w:rPr>
              <w:t>5</w:t>
            </w:r>
            <w:r>
              <w:rPr>
                <w:rStyle w:val="aff0"/>
                <w:noProof/>
                <w:rtl/>
              </w:rPr>
              <w:fldChar w:fldCharType="end"/>
            </w:r>
          </w:hyperlink>
        </w:p>
        <w:p w:rsidR="009E7EB2" w:rsidRDefault="009E7EB2" w:rsidP="009E7EB2">
          <w:pPr>
            <w:pStyle w:val="11"/>
            <w:tabs>
              <w:tab w:val="right" w:leader="dot" w:pos="9350"/>
            </w:tabs>
            <w:rPr>
              <w:rFonts w:asciiTheme="minorHAnsi" w:hAnsiTheme="minorHAnsi" w:cstheme="minorBidi"/>
              <w:noProof/>
              <w:szCs w:val="22"/>
            </w:rPr>
          </w:pPr>
          <w:hyperlink w:anchor="_Toc511124773" w:history="1">
            <w:r w:rsidRPr="00963EC2">
              <w:rPr>
                <w:rStyle w:val="aff0"/>
                <w:rFonts w:hint="eastAsia"/>
                <w:noProof/>
                <w:rtl/>
              </w:rPr>
              <w:t>انصراف</w:t>
            </w:r>
            <w:r w:rsidRPr="00963EC2">
              <w:rPr>
                <w:rStyle w:val="aff0"/>
                <w:noProof/>
                <w:rtl/>
              </w:rPr>
              <w:t xml:space="preserve"> </w:t>
            </w:r>
            <w:r w:rsidRPr="00963EC2">
              <w:rPr>
                <w:rStyle w:val="aff0"/>
                <w:rFonts w:hint="eastAsia"/>
                <w:noProof/>
                <w:rtl/>
              </w:rPr>
              <w:t>اصول</w:t>
            </w:r>
            <w:r w:rsidRPr="00963EC2">
              <w:rPr>
                <w:rStyle w:val="aff0"/>
                <w:rFonts w:hint="cs"/>
                <w:noProof/>
                <w:rtl/>
              </w:rPr>
              <w:t>ی</w:t>
            </w:r>
            <w:r>
              <w:rPr>
                <w:noProof/>
                <w:webHidden/>
              </w:rPr>
              <w:tab/>
            </w:r>
            <w:r>
              <w:rPr>
                <w:rStyle w:val="aff0"/>
                <w:noProof/>
                <w:rtl/>
              </w:rPr>
              <w:fldChar w:fldCharType="begin"/>
            </w:r>
            <w:r>
              <w:rPr>
                <w:noProof/>
                <w:webHidden/>
              </w:rPr>
              <w:instrText xml:space="preserve"> PAGEREF _Toc511124773 \h </w:instrText>
            </w:r>
            <w:r>
              <w:rPr>
                <w:rStyle w:val="aff0"/>
                <w:noProof/>
                <w:rtl/>
              </w:rPr>
            </w:r>
            <w:r>
              <w:rPr>
                <w:rStyle w:val="aff0"/>
                <w:noProof/>
                <w:rtl/>
              </w:rPr>
              <w:fldChar w:fldCharType="separate"/>
            </w:r>
            <w:r>
              <w:rPr>
                <w:noProof/>
                <w:webHidden/>
              </w:rPr>
              <w:t>6</w:t>
            </w:r>
            <w:r>
              <w:rPr>
                <w:rStyle w:val="aff0"/>
                <w:noProof/>
                <w:rtl/>
              </w:rPr>
              <w:fldChar w:fldCharType="end"/>
            </w:r>
          </w:hyperlink>
        </w:p>
        <w:p w:rsidR="009E7EB2" w:rsidRDefault="009E7EB2" w:rsidP="009E7EB2">
          <w:pPr>
            <w:pStyle w:val="11"/>
            <w:tabs>
              <w:tab w:val="right" w:leader="dot" w:pos="9350"/>
            </w:tabs>
            <w:rPr>
              <w:rFonts w:asciiTheme="minorHAnsi" w:hAnsiTheme="minorHAnsi" w:cstheme="minorBidi"/>
              <w:noProof/>
              <w:szCs w:val="22"/>
            </w:rPr>
          </w:pPr>
          <w:hyperlink w:anchor="_Toc511124774" w:history="1">
            <w:r w:rsidRPr="00963EC2">
              <w:rPr>
                <w:rStyle w:val="aff0"/>
                <w:rFonts w:hint="eastAsia"/>
                <w:noProof/>
                <w:rtl/>
              </w:rPr>
              <w:t>فرق</w:t>
            </w:r>
            <w:r w:rsidRPr="00963EC2">
              <w:rPr>
                <w:rStyle w:val="aff0"/>
                <w:noProof/>
                <w:rtl/>
              </w:rPr>
              <w:t xml:space="preserve"> </w:t>
            </w:r>
            <w:r w:rsidRPr="00963EC2">
              <w:rPr>
                <w:rStyle w:val="aff0"/>
                <w:rFonts w:hint="eastAsia"/>
                <w:noProof/>
                <w:rtl/>
              </w:rPr>
              <w:t>غلبه</w:t>
            </w:r>
            <w:r w:rsidRPr="00963EC2">
              <w:rPr>
                <w:rStyle w:val="aff0"/>
                <w:noProof/>
                <w:rtl/>
              </w:rPr>
              <w:t xml:space="preserve"> </w:t>
            </w:r>
            <w:r w:rsidRPr="00963EC2">
              <w:rPr>
                <w:rStyle w:val="aff0"/>
                <w:rFonts w:hint="eastAsia"/>
                <w:noProof/>
                <w:rtl/>
              </w:rPr>
              <w:t>خارج</w:t>
            </w:r>
            <w:r w:rsidRPr="00963EC2">
              <w:rPr>
                <w:rStyle w:val="aff0"/>
                <w:rFonts w:hint="cs"/>
                <w:noProof/>
                <w:rtl/>
              </w:rPr>
              <w:t>ی</w:t>
            </w:r>
            <w:r w:rsidRPr="00963EC2">
              <w:rPr>
                <w:rStyle w:val="aff0"/>
                <w:rFonts w:hint="eastAsia"/>
                <w:noProof/>
                <w:rtl/>
              </w:rPr>
              <w:t>ه</w:t>
            </w:r>
            <w:r w:rsidRPr="00963EC2">
              <w:rPr>
                <w:rStyle w:val="aff0"/>
                <w:noProof/>
                <w:rtl/>
              </w:rPr>
              <w:t xml:space="preserve"> </w:t>
            </w:r>
            <w:r w:rsidRPr="00963EC2">
              <w:rPr>
                <w:rStyle w:val="aff0"/>
                <w:rFonts w:hint="eastAsia"/>
                <w:noProof/>
                <w:rtl/>
              </w:rPr>
              <w:t>با</w:t>
            </w:r>
            <w:r w:rsidRPr="00963EC2">
              <w:rPr>
                <w:rStyle w:val="aff0"/>
                <w:noProof/>
                <w:rtl/>
              </w:rPr>
              <w:t xml:space="preserve"> </w:t>
            </w:r>
            <w:r w:rsidRPr="00963EC2">
              <w:rPr>
                <w:rStyle w:val="aff0"/>
                <w:rFonts w:hint="eastAsia"/>
                <w:noProof/>
                <w:rtl/>
              </w:rPr>
              <w:t>کثرت</w:t>
            </w:r>
            <w:r w:rsidRPr="00963EC2">
              <w:rPr>
                <w:rStyle w:val="aff0"/>
                <w:noProof/>
                <w:rtl/>
              </w:rPr>
              <w:t xml:space="preserve"> </w:t>
            </w:r>
            <w:r w:rsidRPr="00963EC2">
              <w:rPr>
                <w:rStyle w:val="aff0"/>
                <w:rFonts w:hint="eastAsia"/>
                <w:noProof/>
                <w:rtl/>
              </w:rPr>
              <w:t>استعمال</w:t>
            </w:r>
            <w:r>
              <w:rPr>
                <w:noProof/>
                <w:webHidden/>
              </w:rPr>
              <w:tab/>
            </w:r>
            <w:r>
              <w:rPr>
                <w:rStyle w:val="aff0"/>
                <w:noProof/>
                <w:rtl/>
              </w:rPr>
              <w:fldChar w:fldCharType="begin"/>
            </w:r>
            <w:r>
              <w:rPr>
                <w:noProof/>
                <w:webHidden/>
              </w:rPr>
              <w:instrText xml:space="preserve"> PAGEREF _Toc511124774 \h </w:instrText>
            </w:r>
            <w:r>
              <w:rPr>
                <w:rStyle w:val="aff0"/>
                <w:noProof/>
                <w:rtl/>
              </w:rPr>
            </w:r>
            <w:r>
              <w:rPr>
                <w:rStyle w:val="aff0"/>
                <w:noProof/>
                <w:rtl/>
              </w:rPr>
              <w:fldChar w:fldCharType="separate"/>
            </w:r>
            <w:r>
              <w:rPr>
                <w:noProof/>
                <w:webHidden/>
              </w:rPr>
              <w:t>7</w:t>
            </w:r>
            <w:r>
              <w:rPr>
                <w:rStyle w:val="aff0"/>
                <w:noProof/>
                <w:rtl/>
              </w:rPr>
              <w:fldChar w:fldCharType="end"/>
            </w:r>
          </w:hyperlink>
        </w:p>
        <w:p w:rsidR="009E7EB2" w:rsidRDefault="009E7EB2" w:rsidP="009E7EB2">
          <w:pPr>
            <w:pStyle w:val="11"/>
            <w:tabs>
              <w:tab w:val="right" w:leader="dot" w:pos="9350"/>
            </w:tabs>
            <w:rPr>
              <w:rFonts w:asciiTheme="minorHAnsi" w:hAnsiTheme="minorHAnsi" w:cstheme="minorBidi"/>
              <w:noProof/>
              <w:szCs w:val="22"/>
            </w:rPr>
          </w:pPr>
          <w:hyperlink w:anchor="_Toc511124775" w:history="1">
            <w:r w:rsidRPr="00963EC2">
              <w:rPr>
                <w:rStyle w:val="aff0"/>
                <w:rFonts w:hint="eastAsia"/>
                <w:noProof/>
                <w:rtl/>
              </w:rPr>
              <w:t>کثرت</w:t>
            </w:r>
            <w:r w:rsidRPr="00963EC2">
              <w:rPr>
                <w:rStyle w:val="aff0"/>
                <w:noProof/>
                <w:rtl/>
              </w:rPr>
              <w:t xml:space="preserve"> </w:t>
            </w:r>
            <w:r w:rsidRPr="00963EC2">
              <w:rPr>
                <w:rStyle w:val="aff0"/>
                <w:rFonts w:hint="eastAsia"/>
                <w:noProof/>
                <w:rtl/>
              </w:rPr>
              <w:t>استعمال</w:t>
            </w:r>
            <w:r>
              <w:rPr>
                <w:noProof/>
                <w:webHidden/>
              </w:rPr>
              <w:tab/>
            </w:r>
            <w:r>
              <w:rPr>
                <w:rStyle w:val="aff0"/>
                <w:noProof/>
                <w:rtl/>
              </w:rPr>
              <w:fldChar w:fldCharType="begin"/>
            </w:r>
            <w:r>
              <w:rPr>
                <w:noProof/>
                <w:webHidden/>
              </w:rPr>
              <w:instrText xml:space="preserve"> PAGEREF _Toc511124775 \h </w:instrText>
            </w:r>
            <w:r>
              <w:rPr>
                <w:rStyle w:val="aff0"/>
                <w:noProof/>
                <w:rtl/>
              </w:rPr>
            </w:r>
            <w:r>
              <w:rPr>
                <w:rStyle w:val="aff0"/>
                <w:noProof/>
                <w:rtl/>
              </w:rPr>
              <w:fldChar w:fldCharType="separate"/>
            </w:r>
            <w:r>
              <w:rPr>
                <w:noProof/>
                <w:webHidden/>
              </w:rPr>
              <w:t>7</w:t>
            </w:r>
            <w:r>
              <w:rPr>
                <w:rStyle w:val="aff0"/>
                <w:noProof/>
                <w:rtl/>
              </w:rPr>
              <w:fldChar w:fldCharType="end"/>
            </w:r>
          </w:hyperlink>
        </w:p>
        <w:p w:rsidR="009E7EB2" w:rsidRDefault="009E7EB2" w:rsidP="009E7EB2">
          <w:pPr>
            <w:pStyle w:val="11"/>
            <w:tabs>
              <w:tab w:val="right" w:leader="dot" w:pos="9350"/>
            </w:tabs>
            <w:rPr>
              <w:rFonts w:asciiTheme="minorHAnsi" w:hAnsiTheme="minorHAnsi" w:cstheme="minorBidi"/>
              <w:noProof/>
              <w:szCs w:val="22"/>
            </w:rPr>
          </w:pPr>
          <w:hyperlink w:anchor="_Toc511124776" w:history="1">
            <w:r w:rsidRPr="00963EC2">
              <w:rPr>
                <w:rStyle w:val="aff0"/>
                <w:rFonts w:hint="eastAsia"/>
                <w:noProof/>
                <w:rtl/>
              </w:rPr>
              <w:t>قدر</w:t>
            </w:r>
            <w:r w:rsidRPr="00963EC2">
              <w:rPr>
                <w:rStyle w:val="aff0"/>
                <w:noProof/>
                <w:rtl/>
              </w:rPr>
              <w:t xml:space="preserve"> </w:t>
            </w:r>
            <w:r w:rsidRPr="00963EC2">
              <w:rPr>
                <w:rStyle w:val="aff0"/>
                <w:rFonts w:hint="eastAsia"/>
                <w:noProof/>
                <w:rtl/>
              </w:rPr>
              <w:t>مت</w:t>
            </w:r>
            <w:r w:rsidRPr="00963EC2">
              <w:rPr>
                <w:rStyle w:val="aff0"/>
                <w:rFonts w:hint="cs"/>
                <w:noProof/>
                <w:rtl/>
              </w:rPr>
              <w:t>ی</w:t>
            </w:r>
            <w:r w:rsidRPr="00963EC2">
              <w:rPr>
                <w:rStyle w:val="aff0"/>
                <w:rFonts w:hint="eastAsia"/>
                <w:noProof/>
                <w:rtl/>
              </w:rPr>
              <w:t>قن</w:t>
            </w:r>
            <w:r>
              <w:rPr>
                <w:noProof/>
                <w:webHidden/>
              </w:rPr>
              <w:tab/>
            </w:r>
            <w:r>
              <w:rPr>
                <w:rStyle w:val="aff0"/>
                <w:noProof/>
                <w:rtl/>
              </w:rPr>
              <w:fldChar w:fldCharType="begin"/>
            </w:r>
            <w:r>
              <w:rPr>
                <w:noProof/>
                <w:webHidden/>
              </w:rPr>
              <w:instrText xml:space="preserve"> PAGEREF _Toc511124776 \h </w:instrText>
            </w:r>
            <w:r>
              <w:rPr>
                <w:rStyle w:val="aff0"/>
                <w:noProof/>
                <w:rtl/>
              </w:rPr>
            </w:r>
            <w:r>
              <w:rPr>
                <w:rStyle w:val="aff0"/>
                <w:noProof/>
                <w:rtl/>
              </w:rPr>
              <w:fldChar w:fldCharType="separate"/>
            </w:r>
            <w:r>
              <w:rPr>
                <w:noProof/>
                <w:webHidden/>
              </w:rPr>
              <w:t>8</w:t>
            </w:r>
            <w:r>
              <w:rPr>
                <w:rStyle w:val="aff0"/>
                <w:noProof/>
                <w:rtl/>
              </w:rPr>
              <w:fldChar w:fldCharType="end"/>
            </w:r>
          </w:hyperlink>
        </w:p>
        <w:p w:rsidR="00407B8F" w:rsidRDefault="00407B8F" w:rsidP="009E7EB2">
          <w:pPr>
            <w:spacing w:line="276" w:lineRule="auto"/>
          </w:pPr>
          <w:r>
            <w:rPr>
              <w:b/>
              <w:bCs/>
              <w:noProof/>
            </w:rPr>
            <w:fldChar w:fldCharType="end"/>
          </w:r>
        </w:p>
      </w:sdtContent>
    </w:sdt>
    <w:p w:rsidR="00407B8F" w:rsidRDefault="00407B8F" w:rsidP="009E7EB2">
      <w:pPr>
        <w:tabs>
          <w:tab w:val="left" w:pos="3826"/>
          <w:tab w:val="center" w:pos="4822"/>
        </w:tabs>
        <w:jc w:val="left"/>
        <w:rPr>
          <w:rtl/>
        </w:rPr>
      </w:pPr>
      <w:r>
        <w:rPr>
          <w:rtl/>
        </w:rPr>
        <w:tab/>
      </w:r>
    </w:p>
    <w:p w:rsidR="00407B8F" w:rsidRDefault="00407B8F" w:rsidP="009E7EB2">
      <w:pPr>
        <w:rPr>
          <w:rtl/>
        </w:rPr>
      </w:pPr>
      <w:r>
        <w:rPr>
          <w:rtl/>
        </w:rPr>
        <w:br w:type="page"/>
      </w:r>
    </w:p>
    <w:p w:rsidR="00F729E7" w:rsidRDefault="00407B8F" w:rsidP="009E7EB2">
      <w:pPr>
        <w:tabs>
          <w:tab w:val="left" w:pos="3826"/>
          <w:tab w:val="center" w:pos="4822"/>
        </w:tabs>
        <w:jc w:val="left"/>
        <w:rPr>
          <w:rtl/>
        </w:rPr>
      </w:pPr>
      <w:r>
        <w:rPr>
          <w:rtl/>
        </w:rPr>
        <w:lastRenderedPageBreak/>
        <w:tab/>
      </w:r>
      <w:r w:rsidR="00A8203E">
        <w:rPr>
          <w:rFonts w:hint="cs"/>
          <w:rtl/>
        </w:rPr>
        <w:t>بسم‌الله</w:t>
      </w:r>
      <w:r w:rsidR="00B31163">
        <w:rPr>
          <w:rFonts w:hint="cs"/>
          <w:rtl/>
        </w:rPr>
        <w:t xml:space="preserve"> الرحمن الرحیم</w:t>
      </w:r>
    </w:p>
    <w:p w:rsidR="00A8203E" w:rsidRDefault="00A8203E" w:rsidP="009E7EB2">
      <w:pPr>
        <w:pStyle w:val="1"/>
        <w:jc w:val="lowKashida"/>
        <w:rPr>
          <w:rtl/>
        </w:rPr>
      </w:pPr>
      <w:bookmarkStart w:id="1" w:name="_Toc511124766"/>
      <w:r>
        <w:rPr>
          <w:rFonts w:hint="cs"/>
          <w:rtl/>
        </w:rPr>
        <w:t>اشاره</w:t>
      </w:r>
      <w:bookmarkEnd w:id="1"/>
    </w:p>
    <w:p w:rsidR="00B31163" w:rsidRDefault="001334F4" w:rsidP="009E7EB2">
      <w:pPr>
        <w:jc w:val="lowKashida"/>
        <w:rPr>
          <w:rtl/>
        </w:rPr>
      </w:pPr>
      <w:r>
        <w:rPr>
          <w:rFonts w:hint="cs"/>
          <w:rtl/>
        </w:rPr>
        <w:t xml:space="preserve">هشتمین مبحث در ذیل مباحث اطلاق، عبارت از بحث انصراف بود، مقدماتی در باب انصراف بیان کردیم، </w:t>
      </w:r>
      <w:r w:rsidR="00A8203E">
        <w:rPr>
          <w:rFonts w:hint="cs"/>
          <w:rtl/>
        </w:rPr>
        <w:t>مهم‌ترین</w:t>
      </w:r>
      <w:r>
        <w:rPr>
          <w:rFonts w:hint="cs"/>
          <w:rtl/>
        </w:rPr>
        <w:t xml:space="preserve"> </w:t>
      </w:r>
      <w:r w:rsidR="00A8203E">
        <w:rPr>
          <w:rFonts w:hint="cs"/>
          <w:rtl/>
        </w:rPr>
        <w:t>آن‌ها</w:t>
      </w:r>
      <w:r>
        <w:rPr>
          <w:rFonts w:hint="cs"/>
          <w:rtl/>
        </w:rPr>
        <w:t xml:space="preserve"> این بود که بحث انصراف </w:t>
      </w:r>
      <w:r w:rsidR="00A8203E">
        <w:rPr>
          <w:rFonts w:hint="cs"/>
          <w:rtl/>
        </w:rPr>
        <w:t>درجه</w:t>
      </w:r>
      <w:r>
        <w:rPr>
          <w:rFonts w:hint="cs"/>
          <w:rtl/>
        </w:rPr>
        <w:t xml:space="preserve"> </w:t>
      </w:r>
      <w:r w:rsidR="001878CF">
        <w:rPr>
          <w:rFonts w:hint="cs"/>
          <w:rtl/>
        </w:rPr>
        <w:t>خفیفه‌</w:t>
      </w:r>
      <w:r>
        <w:rPr>
          <w:rFonts w:hint="cs"/>
          <w:rtl/>
        </w:rPr>
        <w:t xml:space="preserve">ای و </w:t>
      </w:r>
      <w:r w:rsidR="00A8203E">
        <w:rPr>
          <w:rFonts w:hint="cs"/>
          <w:rtl/>
        </w:rPr>
        <w:t>متفاوتی</w:t>
      </w:r>
      <w:r>
        <w:rPr>
          <w:rFonts w:hint="cs"/>
          <w:rtl/>
        </w:rPr>
        <w:t xml:space="preserve"> از نقل لفظ به معنای جدیدی است.</w:t>
      </w:r>
    </w:p>
    <w:p w:rsidR="001334F4" w:rsidRDefault="001334F4" w:rsidP="009E7EB2">
      <w:pPr>
        <w:jc w:val="lowKashida"/>
        <w:rPr>
          <w:rtl/>
        </w:rPr>
      </w:pPr>
      <w:r>
        <w:rPr>
          <w:rFonts w:hint="cs"/>
          <w:rtl/>
        </w:rPr>
        <w:t xml:space="preserve">اگر کثرت استعمال یا هر دلیل دیگری موجب شود که لفظ معنای نو پیدا بکند، در آنجا جای انصراف نیست، اگر گفتیم که علم در جمله «طلب  العلم فریضةٌ» و سایر </w:t>
      </w:r>
      <w:r w:rsidR="00A8203E">
        <w:rPr>
          <w:rFonts w:hint="cs"/>
          <w:rtl/>
        </w:rPr>
        <w:t>کاربردهای</w:t>
      </w:r>
      <w:r>
        <w:rPr>
          <w:rFonts w:hint="cs"/>
          <w:rtl/>
        </w:rPr>
        <w:t xml:space="preserve"> دینی، مفهوم جدیدی پیدا کرده است، علم یعنی علم دین، اینجا جای انصراف نیست، برای اینکه این لفظ معنای جدید دارد، حقیقت شرعیه به شکل عَلَم منقول یا مشترک لفظی</w:t>
      </w:r>
      <w:r w:rsidRPr="001334F4">
        <w:rPr>
          <w:rFonts w:hint="cs"/>
          <w:rtl/>
        </w:rPr>
        <w:t xml:space="preserve"> </w:t>
      </w:r>
      <w:r>
        <w:rPr>
          <w:rFonts w:hint="cs"/>
          <w:rtl/>
        </w:rPr>
        <w:t>دارد.</w:t>
      </w:r>
    </w:p>
    <w:p w:rsidR="00407B8F" w:rsidRDefault="00407B8F" w:rsidP="009E7EB2">
      <w:pPr>
        <w:pStyle w:val="1"/>
        <w:jc w:val="lowKashida"/>
        <w:rPr>
          <w:rtl/>
        </w:rPr>
      </w:pPr>
      <w:bookmarkStart w:id="2" w:name="_Toc511124767"/>
      <w:r>
        <w:rPr>
          <w:rFonts w:hint="cs"/>
          <w:rtl/>
        </w:rPr>
        <w:t>محل انصراف</w:t>
      </w:r>
      <w:bookmarkEnd w:id="2"/>
    </w:p>
    <w:p w:rsidR="002252D8" w:rsidRDefault="001334F4" w:rsidP="009E7EB2">
      <w:pPr>
        <w:jc w:val="lowKashida"/>
        <w:rPr>
          <w:rtl/>
        </w:rPr>
      </w:pPr>
      <w:r>
        <w:rPr>
          <w:rFonts w:hint="cs"/>
          <w:rtl/>
        </w:rPr>
        <w:t xml:space="preserve">انصراف در جایی است که هنوز ظهور این لفظ در این بخش از آن معنای عام، به شکل وضع نیست، اما اگر به حد وضع برسد، اینجا مفهوم </w:t>
      </w:r>
      <w:r w:rsidR="00F50CB7">
        <w:rPr>
          <w:rFonts w:hint="cs"/>
          <w:rtl/>
        </w:rPr>
        <w:t>انصراف نیست، انصراف درجه نازله</w:t>
      </w:r>
      <w:r w:rsidR="001878CF">
        <w:rPr>
          <w:rFonts w:hint="cs"/>
          <w:rtl/>
        </w:rPr>
        <w:t>‌</w:t>
      </w:r>
      <w:r>
        <w:rPr>
          <w:rFonts w:hint="cs"/>
          <w:rtl/>
        </w:rPr>
        <w:t>ای از وضع است</w:t>
      </w:r>
      <w:r w:rsidR="002252D8">
        <w:rPr>
          <w:rFonts w:hint="cs"/>
          <w:rtl/>
        </w:rPr>
        <w:t xml:space="preserve">، به این لحاظ </w:t>
      </w:r>
      <w:r w:rsidR="00A8203E">
        <w:rPr>
          <w:rFonts w:hint="cs"/>
          <w:rtl/>
        </w:rPr>
        <w:t>می‌گفتیم</w:t>
      </w:r>
      <w:r w:rsidR="002252D8">
        <w:rPr>
          <w:rFonts w:hint="cs"/>
          <w:rtl/>
        </w:rPr>
        <w:t xml:space="preserve"> که انصراف ظهور لفظ در بخشی از معنای موضوع له است، </w:t>
      </w:r>
      <w:r w:rsidR="00D8221E">
        <w:rPr>
          <w:rFonts w:hint="cs"/>
          <w:rtl/>
        </w:rPr>
        <w:t xml:space="preserve">نه </w:t>
      </w:r>
      <w:r w:rsidR="00A8203E">
        <w:rPr>
          <w:rFonts w:hint="cs"/>
          <w:rtl/>
        </w:rPr>
        <w:t>به خاطر</w:t>
      </w:r>
      <w:r w:rsidR="002252D8">
        <w:rPr>
          <w:rFonts w:hint="cs"/>
          <w:rtl/>
        </w:rPr>
        <w:t xml:space="preserve"> یک قرائنی، ظهور لفظ در بخشی از معنا </w:t>
      </w:r>
      <w:r w:rsidR="00A8203E">
        <w:rPr>
          <w:rFonts w:hint="cs"/>
          <w:rtl/>
        </w:rPr>
        <w:t>به خاطر</w:t>
      </w:r>
      <w:r w:rsidR="00D8221E">
        <w:rPr>
          <w:rFonts w:hint="cs"/>
          <w:rtl/>
        </w:rPr>
        <w:t xml:space="preserve"> پیدایش وضع جدید</w:t>
      </w:r>
      <w:r w:rsidR="002252D8">
        <w:rPr>
          <w:rFonts w:hint="cs"/>
          <w:rtl/>
        </w:rPr>
        <w:t>، در «هل یستوی الذین یعلمون»، یا «طلب العلم فریضةٌ»، گفته شود که علم در اینجا ظهور در علم دین و معارف الهی دارد، دو شکل است:</w:t>
      </w:r>
    </w:p>
    <w:p w:rsidR="001334F4" w:rsidRDefault="002252D8" w:rsidP="009E7EB2">
      <w:pPr>
        <w:jc w:val="lowKashida"/>
        <w:rPr>
          <w:rtl/>
        </w:rPr>
      </w:pPr>
      <w:r>
        <w:rPr>
          <w:rFonts w:hint="cs"/>
          <w:rtl/>
        </w:rPr>
        <w:t xml:space="preserve">1 </w:t>
      </w:r>
      <w:r>
        <w:rPr>
          <w:rFonts w:ascii="Sakkal Majalla" w:hAnsi="Sakkal Majalla" w:cs="Sakkal Majalla" w:hint="cs"/>
          <w:rtl/>
        </w:rPr>
        <w:t>–</w:t>
      </w:r>
      <w:r>
        <w:rPr>
          <w:rFonts w:hint="cs"/>
          <w:rtl/>
        </w:rPr>
        <w:t xml:space="preserve"> علمی که معنای عامی داشت، ظهور در این نوع خاص دارد، انصراف به این دارد و از سایر علوم منصرف است، </w:t>
      </w:r>
      <w:r w:rsidR="00A8203E">
        <w:rPr>
          <w:rFonts w:hint="cs"/>
          <w:rtl/>
        </w:rPr>
        <w:t>به خاطر</w:t>
      </w:r>
      <w:r>
        <w:rPr>
          <w:rFonts w:hint="cs"/>
          <w:rtl/>
        </w:rPr>
        <w:t xml:space="preserve"> اینکه وضع جدید </w:t>
      </w:r>
      <w:r w:rsidR="00A8203E">
        <w:rPr>
          <w:rFonts w:hint="cs"/>
          <w:rtl/>
        </w:rPr>
        <w:t>پیداشده</w:t>
      </w:r>
      <w:r>
        <w:rPr>
          <w:rFonts w:hint="cs"/>
          <w:rtl/>
        </w:rPr>
        <w:t>، حقیقت شرعیه است، این انصراف اصطلاحی نیست</w:t>
      </w:r>
      <w:r w:rsidR="00113B6A">
        <w:rPr>
          <w:rFonts w:hint="cs"/>
          <w:rtl/>
        </w:rPr>
        <w:t xml:space="preserve">، بلکه انصراف به معنای لغوی است، یعنی ظهور لفظ در معنا است، چون معنای جدید پیدا شده است، یا اگر صلاة و صوم حقیقت شرعیه پیدا کردند، معنای نو و جدیدی در کلام شارع پیدا کرده، ظهور آن در این معنای جدید، انصراف گفته </w:t>
      </w:r>
      <w:r w:rsidR="00A8203E">
        <w:rPr>
          <w:rFonts w:hint="cs"/>
          <w:rtl/>
        </w:rPr>
        <w:t>نمی‌شود</w:t>
      </w:r>
      <w:r w:rsidR="00113B6A">
        <w:rPr>
          <w:rFonts w:hint="cs"/>
          <w:rtl/>
        </w:rPr>
        <w:t xml:space="preserve">، استعمال لفظ در معنا و موضوع له است، </w:t>
      </w:r>
      <w:r w:rsidR="00A83D3D">
        <w:rPr>
          <w:rFonts w:hint="cs"/>
          <w:rtl/>
        </w:rPr>
        <w:t xml:space="preserve">بلکه اگر به حد وضع و </w:t>
      </w:r>
      <w:r w:rsidR="00A8203E">
        <w:rPr>
          <w:rFonts w:hint="cs"/>
          <w:rtl/>
        </w:rPr>
        <w:t>شکل‌گیری</w:t>
      </w:r>
      <w:r w:rsidR="00A83D3D">
        <w:rPr>
          <w:rFonts w:hint="cs"/>
          <w:rtl/>
        </w:rPr>
        <w:t xml:space="preserve"> معنای جدید نرسیده است، اما به خاطر قرائنی لفظ به این سمت جریان و ظهور پیدا </w:t>
      </w:r>
      <w:r w:rsidR="00A8203E">
        <w:rPr>
          <w:rFonts w:hint="cs"/>
          <w:rtl/>
        </w:rPr>
        <w:t>می‌کند</w:t>
      </w:r>
      <w:r w:rsidR="00A83D3D">
        <w:rPr>
          <w:rFonts w:hint="cs"/>
          <w:rtl/>
        </w:rPr>
        <w:t>، این انصراف است</w:t>
      </w:r>
      <w:r w:rsidR="001A5688">
        <w:rPr>
          <w:rFonts w:hint="cs"/>
          <w:rtl/>
        </w:rPr>
        <w:t xml:space="preserve">، منتهی در جایی که معنای جدید پیدا شده، اختصار و اجمالش این است که اگر این معنای جدید، معنای منحصر شده است و معنای قبلی </w:t>
      </w:r>
      <w:r w:rsidR="00A8203E">
        <w:rPr>
          <w:rFonts w:hint="cs"/>
          <w:rtl/>
        </w:rPr>
        <w:t>متروک‌شده</w:t>
      </w:r>
      <w:r w:rsidR="001A5688">
        <w:rPr>
          <w:rFonts w:hint="cs"/>
          <w:rtl/>
        </w:rPr>
        <w:t xml:space="preserve">، حمل لفظ بر معنای موضوع له است، اگر معنای قبلی مانده است، این لفظ مشترک به معنای عام و خاص </w:t>
      </w:r>
      <w:r w:rsidR="00A8203E">
        <w:rPr>
          <w:rFonts w:hint="cs"/>
          <w:rtl/>
        </w:rPr>
        <w:t>می‌شود</w:t>
      </w:r>
      <w:r w:rsidR="00BE62C5">
        <w:rPr>
          <w:rFonts w:hint="cs"/>
          <w:rtl/>
        </w:rPr>
        <w:t xml:space="preserve">، </w:t>
      </w:r>
      <w:r w:rsidR="00BE62C5">
        <w:rPr>
          <w:rFonts w:hint="cs"/>
          <w:rtl/>
        </w:rPr>
        <w:lastRenderedPageBreak/>
        <w:t>مثلاً اگر کسی بگوید علم در روایات و لسان شارع، معنای جدیدی پیدا کرده است و آن عبارت از علم دین است</w:t>
      </w:r>
      <w:r w:rsidR="00D92B2A">
        <w:rPr>
          <w:rFonts w:hint="cs"/>
          <w:rtl/>
        </w:rPr>
        <w:t xml:space="preserve">، آن معنای عام در اصطلاح شرعی نیست، در اینجا به محض اینکه لفظ </w:t>
      </w:r>
      <w:r w:rsidR="00A8203E">
        <w:rPr>
          <w:rFonts w:hint="cs"/>
          <w:rtl/>
        </w:rPr>
        <w:t>می‌آید</w:t>
      </w:r>
      <w:r w:rsidR="00D92B2A">
        <w:rPr>
          <w:rFonts w:hint="cs"/>
          <w:rtl/>
        </w:rPr>
        <w:t xml:space="preserve">، </w:t>
      </w:r>
      <w:r w:rsidR="00A8203E">
        <w:rPr>
          <w:rFonts w:hint="cs"/>
          <w:rtl/>
        </w:rPr>
        <w:t>می‌گوییم</w:t>
      </w:r>
      <w:r w:rsidR="00D92B2A">
        <w:rPr>
          <w:rFonts w:hint="cs"/>
          <w:rtl/>
        </w:rPr>
        <w:t xml:space="preserve"> مقصود علوم دینی است</w:t>
      </w:r>
      <w:r w:rsidR="006A5C89">
        <w:rPr>
          <w:rFonts w:hint="cs"/>
          <w:rtl/>
        </w:rPr>
        <w:t>.</w:t>
      </w:r>
    </w:p>
    <w:p w:rsidR="006A5C89" w:rsidRDefault="006A5C89" w:rsidP="009E7EB2">
      <w:pPr>
        <w:jc w:val="lowKashida"/>
        <w:rPr>
          <w:rtl/>
        </w:rPr>
      </w:pPr>
      <w:r>
        <w:rPr>
          <w:rFonts w:hint="cs"/>
          <w:rtl/>
        </w:rPr>
        <w:t xml:space="preserve">اما اگر کسی بگوید همچنان معنای قبل </w:t>
      </w:r>
      <w:r w:rsidR="00A8203E">
        <w:rPr>
          <w:rFonts w:hint="cs"/>
          <w:rtl/>
        </w:rPr>
        <w:t>باقی‌مانده</w:t>
      </w:r>
      <w:r>
        <w:rPr>
          <w:rFonts w:hint="cs"/>
          <w:rtl/>
        </w:rPr>
        <w:t xml:space="preserve"> و کاربرد هم دارد، وقتی در یک روایتی شاهد کاربرد علم باشیم، در این صورت مردد بین دو معنا </w:t>
      </w:r>
      <w:r w:rsidR="00A8203E">
        <w:rPr>
          <w:rFonts w:hint="cs"/>
          <w:rtl/>
        </w:rPr>
        <w:t>می‌شویم</w:t>
      </w:r>
      <w:r>
        <w:rPr>
          <w:rFonts w:hint="cs"/>
          <w:rtl/>
        </w:rPr>
        <w:t xml:space="preserve">، دو معنایی که مشترک لفظی هستند، باید </w:t>
      </w:r>
      <w:r w:rsidR="00A8203E">
        <w:rPr>
          <w:rFonts w:hint="cs"/>
          <w:rtl/>
        </w:rPr>
        <w:t>قرینه‌ای</w:t>
      </w:r>
      <w:r>
        <w:rPr>
          <w:rFonts w:hint="cs"/>
          <w:rtl/>
        </w:rPr>
        <w:t xml:space="preserve"> بر یکی از </w:t>
      </w:r>
      <w:r w:rsidR="00A8203E">
        <w:rPr>
          <w:rFonts w:hint="cs"/>
          <w:rtl/>
        </w:rPr>
        <w:t>این‌ها</w:t>
      </w:r>
      <w:r>
        <w:rPr>
          <w:rFonts w:hint="cs"/>
          <w:rtl/>
        </w:rPr>
        <w:t xml:space="preserve"> داشته باشیم. آنجا قرینه معینه است که </w:t>
      </w:r>
      <w:r w:rsidR="00A8203E">
        <w:rPr>
          <w:rFonts w:hint="cs"/>
          <w:rtl/>
        </w:rPr>
        <w:t>می‌گوید</w:t>
      </w:r>
      <w:r>
        <w:rPr>
          <w:rFonts w:hint="cs"/>
          <w:rtl/>
        </w:rPr>
        <w:t xml:space="preserve"> این معنا </w:t>
      </w:r>
      <w:r w:rsidR="00A8203E">
        <w:rPr>
          <w:rFonts w:hint="cs"/>
          <w:rtl/>
        </w:rPr>
        <w:t>موردنظر</w:t>
      </w:r>
      <w:r>
        <w:rPr>
          <w:rFonts w:hint="cs"/>
          <w:rtl/>
        </w:rPr>
        <w:t xml:space="preserve"> است، </w:t>
      </w:r>
      <w:r w:rsidR="00A8203E">
        <w:rPr>
          <w:rFonts w:hint="cs"/>
          <w:rtl/>
        </w:rPr>
        <w:t>این‌ها</w:t>
      </w:r>
      <w:r>
        <w:rPr>
          <w:rFonts w:hint="cs"/>
          <w:rtl/>
        </w:rPr>
        <w:t xml:space="preserve"> قانون آن بحث است، در جایی است که </w:t>
      </w:r>
      <w:r w:rsidR="00A8203E">
        <w:rPr>
          <w:rFonts w:hint="cs"/>
          <w:rtl/>
        </w:rPr>
        <w:t>درواقع</w:t>
      </w:r>
      <w:r>
        <w:rPr>
          <w:rFonts w:hint="cs"/>
          <w:rtl/>
        </w:rPr>
        <w:t xml:space="preserve"> وضع جدید ایجاد شده است، انصراف قبل از پیدایش وضع جدید است.</w:t>
      </w:r>
    </w:p>
    <w:p w:rsidR="00407B8F" w:rsidRDefault="00407B8F" w:rsidP="009E7EB2">
      <w:pPr>
        <w:pStyle w:val="1"/>
        <w:jc w:val="lowKashida"/>
        <w:rPr>
          <w:rtl/>
        </w:rPr>
      </w:pPr>
      <w:bookmarkStart w:id="3" w:name="_Toc511124768"/>
      <w:r>
        <w:rPr>
          <w:rFonts w:hint="cs"/>
          <w:rtl/>
        </w:rPr>
        <w:t>تقسم انصراف از منظر صاحب کفایه</w:t>
      </w:r>
      <w:bookmarkEnd w:id="3"/>
    </w:p>
    <w:p w:rsidR="006A5C89" w:rsidRDefault="002C3E54" w:rsidP="009E7EB2">
      <w:pPr>
        <w:jc w:val="lowKashida"/>
        <w:rPr>
          <w:rtl/>
        </w:rPr>
      </w:pPr>
      <w:r>
        <w:rPr>
          <w:rFonts w:hint="cs"/>
          <w:rtl/>
        </w:rPr>
        <w:t>صاحب کفایه یک تقسیم برای انصراف داشتند که انصراف بدوی بود که ناشی از غلبه خارجی است و انصرافی که ناشی از وجود قدر متیقن است</w:t>
      </w:r>
      <w:r w:rsidR="00905AC4">
        <w:rPr>
          <w:rFonts w:hint="cs"/>
          <w:rtl/>
        </w:rPr>
        <w:t xml:space="preserve"> و انصرافی که بر اساس یک ظهوری در لفظ و مناسبات لفظی پیدا </w:t>
      </w:r>
      <w:r w:rsidR="001878CF">
        <w:rPr>
          <w:rFonts w:hint="cs"/>
          <w:rtl/>
        </w:rPr>
        <w:t>می‌شود</w:t>
      </w:r>
      <w:r w:rsidR="00905AC4">
        <w:rPr>
          <w:rFonts w:hint="cs"/>
          <w:rtl/>
        </w:rPr>
        <w:t>.</w:t>
      </w:r>
    </w:p>
    <w:p w:rsidR="00407B8F" w:rsidRDefault="00407B8F" w:rsidP="009E7EB2">
      <w:pPr>
        <w:pStyle w:val="1"/>
        <w:jc w:val="lowKashida"/>
        <w:rPr>
          <w:rtl/>
        </w:rPr>
      </w:pPr>
      <w:bookmarkStart w:id="4" w:name="_Toc511124769"/>
      <w:r>
        <w:rPr>
          <w:rFonts w:hint="cs"/>
          <w:rtl/>
        </w:rPr>
        <w:t>اقسام انصراف از منظر مرحوم نائینی</w:t>
      </w:r>
      <w:bookmarkEnd w:id="4"/>
    </w:p>
    <w:p w:rsidR="00905AC4" w:rsidRDefault="00154A83" w:rsidP="009E7EB2">
      <w:pPr>
        <w:jc w:val="lowKashida"/>
        <w:rPr>
          <w:rtl/>
        </w:rPr>
      </w:pPr>
      <w:r>
        <w:rPr>
          <w:rFonts w:hint="cs"/>
          <w:rtl/>
        </w:rPr>
        <w:t xml:space="preserve">مرحوم نائینی با یک بیان دیگری انصراف را به </w:t>
      </w:r>
      <w:r w:rsidR="00A8203E">
        <w:rPr>
          <w:rFonts w:hint="cs"/>
          <w:rtl/>
        </w:rPr>
        <w:t>سه‌شاخه</w:t>
      </w:r>
      <w:r>
        <w:rPr>
          <w:rFonts w:hint="cs"/>
          <w:rtl/>
        </w:rPr>
        <w:t xml:space="preserve"> تقسیم کرده است:</w:t>
      </w:r>
    </w:p>
    <w:p w:rsidR="00154A83" w:rsidRDefault="00154A83" w:rsidP="009E7EB2">
      <w:pPr>
        <w:jc w:val="lowKashida"/>
        <w:rPr>
          <w:rtl/>
        </w:rPr>
      </w:pPr>
      <w:r>
        <w:rPr>
          <w:rFonts w:hint="cs"/>
          <w:rtl/>
        </w:rPr>
        <w:t xml:space="preserve">1 </w:t>
      </w:r>
      <w:r>
        <w:rPr>
          <w:rFonts w:ascii="Sakkal Majalla" w:hAnsi="Sakkal Majalla" w:cs="Sakkal Majalla" w:hint="cs"/>
          <w:rtl/>
        </w:rPr>
        <w:t>–</w:t>
      </w:r>
      <w:r>
        <w:rPr>
          <w:rFonts w:hint="cs"/>
          <w:rtl/>
        </w:rPr>
        <w:t xml:space="preserve"> قسم اول؛</w:t>
      </w:r>
      <w:r w:rsidR="00D8221E">
        <w:rPr>
          <w:rFonts w:hint="cs"/>
          <w:rtl/>
        </w:rPr>
        <w:t xml:space="preserve"> مثل صاحب کفایه است که</w:t>
      </w:r>
      <w:r>
        <w:rPr>
          <w:rFonts w:hint="cs"/>
          <w:rtl/>
        </w:rPr>
        <w:t xml:space="preserve"> انصراف ناشی از غلبه خارجی است، </w:t>
      </w:r>
      <w:r w:rsidR="00A8203E">
        <w:rPr>
          <w:rFonts w:hint="cs"/>
          <w:rtl/>
        </w:rPr>
        <w:t>وقتی‌که</w:t>
      </w:r>
      <w:r>
        <w:rPr>
          <w:rFonts w:hint="cs"/>
          <w:rtl/>
        </w:rPr>
        <w:t xml:space="preserve"> در آن زمان </w:t>
      </w:r>
      <w:r w:rsidR="00A8203E">
        <w:rPr>
          <w:rFonts w:hint="cs"/>
          <w:rtl/>
        </w:rPr>
        <w:t>می‌گفتند</w:t>
      </w:r>
      <w:r>
        <w:rPr>
          <w:rFonts w:hint="cs"/>
          <w:rtl/>
        </w:rPr>
        <w:t xml:space="preserve"> آب، منصرف به دجله و فرات بوده است، در حال حاضر وقتی گفته </w:t>
      </w:r>
      <w:r w:rsidR="00A8203E">
        <w:rPr>
          <w:rFonts w:hint="cs"/>
          <w:rtl/>
        </w:rPr>
        <w:t>می‌شود</w:t>
      </w:r>
      <w:r>
        <w:rPr>
          <w:rFonts w:hint="cs"/>
          <w:rtl/>
        </w:rPr>
        <w:t xml:space="preserve"> آب، انصراف به </w:t>
      </w:r>
      <w:r w:rsidR="00A8203E">
        <w:rPr>
          <w:rFonts w:hint="cs"/>
          <w:rtl/>
        </w:rPr>
        <w:t>آب‌لوله‌کشی</w:t>
      </w:r>
      <w:r>
        <w:rPr>
          <w:rFonts w:hint="cs"/>
          <w:rtl/>
        </w:rPr>
        <w:t xml:space="preserve"> دارد، لکثرة وجود</w:t>
      </w:r>
      <w:r w:rsidR="001878CF">
        <w:rPr>
          <w:rFonts w:hint="cs"/>
          <w:rtl/>
        </w:rPr>
        <w:t xml:space="preserve">ه </w:t>
      </w:r>
      <w:r>
        <w:rPr>
          <w:rFonts w:hint="cs"/>
          <w:rtl/>
        </w:rPr>
        <w:t xml:space="preserve"> </w:t>
      </w:r>
      <w:r w:rsidR="001878CF">
        <w:rPr>
          <w:rFonts w:hint="cs"/>
          <w:rtl/>
        </w:rPr>
        <w:t>ال</w:t>
      </w:r>
      <w:r>
        <w:rPr>
          <w:rFonts w:hint="cs"/>
          <w:rtl/>
        </w:rPr>
        <w:t xml:space="preserve">خارجی، در اینجا کثرت وجود خارجی و غلبه وجود خارجی موجب یک نوع انصراف </w:t>
      </w:r>
      <w:r w:rsidR="00A8203E">
        <w:rPr>
          <w:rFonts w:hint="cs"/>
          <w:rtl/>
        </w:rPr>
        <w:t>می‌شود</w:t>
      </w:r>
      <w:r w:rsidR="00231912">
        <w:rPr>
          <w:rFonts w:hint="cs"/>
          <w:rtl/>
        </w:rPr>
        <w:t>.</w:t>
      </w:r>
    </w:p>
    <w:p w:rsidR="00231912" w:rsidRDefault="00231912" w:rsidP="009E7EB2">
      <w:pPr>
        <w:jc w:val="lowKashida"/>
        <w:rPr>
          <w:rtl/>
        </w:rPr>
      </w:pPr>
      <w:r>
        <w:rPr>
          <w:rFonts w:hint="cs"/>
          <w:rtl/>
        </w:rPr>
        <w:t xml:space="preserve">انصراف ناشی از غلبه خارجی، در کلمات قدما حجیت داشته است، اما تقریباً متأخرین و محققین </w:t>
      </w:r>
      <w:r w:rsidR="00A8203E">
        <w:rPr>
          <w:rFonts w:hint="cs"/>
          <w:rtl/>
        </w:rPr>
        <w:t>می‌گویند</w:t>
      </w:r>
      <w:r>
        <w:rPr>
          <w:rFonts w:hint="cs"/>
          <w:rtl/>
        </w:rPr>
        <w:t xml:space="preserve"> این انصراف ناشی از غلبه خارجی، موجب انصراف ظهوری </w:t>
      </w:r>
      <w:r w:rsidR="00A8203E">
        <w:rPr>
          <w:rFonts w:hint="cs"/>
          <w:rtl/>
        </w:rPr>
        <w:t>نمی‌شود</w:t>
      </w:r>
      <w:r>
        <w:rPr>
          <w:rFonts w:hint="cs"/>
          <w:rtl/>
        </w:rPr>
        <w:t xml:space="preserve"> و اعتبار حجیت ندارد، این اطلاق را محدود ن</w:t>
      </w:r>
      <w:r w:rsidR="00A8203E">
        <w:rPr>
          <w:rFonts w:hint="cs"/>
          <w:rtl/>
        </w:rPr>
        <w:t>می‌کند</w:t>
      </w:r>
      <w:r>
        <w:rPr>
          <w:rFonts w:hint="cs"/>
          <w:rtl/>
        </w:rPr>
        <w:t xml:space="preserve">، خیلی از واژگانی که در لسان آیات و روایات ذکر </w:t>
      </w:r>
      <w:r w:rsidR="00A8203E">
        <w:rPr>
          <w:rFonts w:hint="cs"/>
          <w:rtl/>
        </w:rPr>
        <w:t>می‌شود</w:t>
      </w:r>
      <w:r>
        <w:rPr>
          <w:rFonts w:hint="cs"/>
          <w:rtl/>
        </w:rPr>
        <w:t>، مصادیقی دارند که غلبه خارجی دارند، صرف غلبه خارجی ن</w:t>
      </w:r>
      <w:r w:rsidR="00A8203E">
        <w:rPr>
          <w:rFonts w:hint="cs"/>
          <w:rtl/>
        </w:rPr>
        <w:t>می‌آید</w:t>
      </w:r>
      <w:r>
        <w:rPr>
          <w:rFonts w:hint="cs"/>
          <w:rtl/>
        </w:rPr>
        <w:t xml:space="preserve"> لفظ را ظاهر در آن معنا بکند و اطلاقش را زائل بکند.</w:t>
      </w:r>
    </w:p>
    <w:p w:rsidR="00231912" w:rsidRDefault="001F4B29" w:rsidP="009E7EB2">
      <w:pPr>
        <w:jc w:val="lowKashida"/>
        <w:rPr>
          <w:rtl/>
        </w:rPr>
      </w:pPr>
      <w:r>
        <w:rPr>
          <w:rFonts w:hint="cs"/>
          <w:rtl/>
        </w:rPr>
        <w:t xml:space="preserve">مفروض ما این است که وضع جدید ایجاد نکرده است و تحلیل صاحب کفایه و محققین این است که صرف غلبه خارجی، ظهور را هم </w:t>
      </w:r>
      <w:r w:rsidR="00A8203E">
        <w:rPr>
          <w:rFonts w:hint="cs"/>
          <w:rtl/>
        </w:rPr>
        <w:t>نمی‌تواند</w:t>
      </w:r>
      <w:r>
        <w:rPr>
          <w:rFonts w:hint="cs"/>
          <w:rtl/>
        </w:rPr>
        <w:t xml:space="preserve"> عوض بکند</w:t>
      </w:r>
      <w:r w:rsidR="00A95EBE">
        <w:rPr>
          <w:rFonts w:hint="cs"/>
          <w:rtl/>
        </w:rPr>
        <w:t>.</w:t>
      </w:r>
    </w:p>
    <w:p w:rsidR="00A95EBE" w:rsidRDefault="00A95EBE" w:rsidP="009E7EB2">
      <w:pPr>
        <w:jc w:val="lowKashida"/>
        <w:rPr>
          <w:rtl/>
        </w:rPr>
      </w:pPr>
      <w:r>
        <w:rPr>
          <w:rFonts w:hint="cs"/>
          <w:rtl/>
        </w:rPr>
        <w:t xml:space="preserve">2 </w:t>
      </w:r>
      <w:r>
        <w:rPr>
          <w:rFonts w:ascii="Sakkal Majalla" w:hAnsi="Sakkal Majalla" w:cs="Sakkal Majalla" w:hint="cs"/>
          <w:rtl/>
        </w:rPr>
        <w:t>–</w:t>
      </w:r>
      <w:r>
        <w:rPr>
          <w:rFonts w:hint="cs"/>
          <w:rtl/>
        </w:rPr>
        <w:t xml:space="preserve"> قسم دوم؛ انصرافی است که ناشی از تشکیک در ماهیت است، </w:t>
      </w:r>
      <w:r w:rsidR="00A8203E">
        <w:rPr>
          <w:rFonts w:hint="cs"/>
          <w:rtl/>
        </w:rPr>
        <w:t>به‌گونه‌ای</w:t>
      </w:r>
      <w:r>
        <w:rPr>
          <w:rFonts w:hint="cs"/>
          <w:rtl/>
        </w:rPr>
        <w:t xml:space="preserve"> که عرف، بعضی از مراتب تشکیک </w:t>
      </w:r>
      <w:r w:rsidR="001878CF">
        <w:rPr>
          <w:rFonts w:hint="cs"/>
          <w:rtl/>
        </w:rPr>
        <w:t xml:space="preserve">را </w:t>
      </w:r>
      <w:r>
        <w:rPr>
          <w:rFonts w:hint="cs"/>
          <w:rtl/>
        </w:rPr>
        <w:t>از فردیت برای طبیعت</w:t>
      </w:r>
      <w:r w:rsidR="00DA2C15">
        <w:rPr>
          <w:rFonts w:hint="cs"/>
          <w:rtl/>
        </w:rPr>
        <w:t>،</w:t>
      </w:r>
      <w:r>
        <w:rPr>
          <w:rFonts w:hint="cs"/>
          <w:rtl/>
        </w:rPr>
        <w:t xml:space="preserve"> خارج </w:t>
      </w:r>
      <w:r w:rsidR="00A8203E">
        <w:rPr>
          <w:rFonts w:hint="cs"/>
          <w:rtl/>
        </w:rPr>
        <w:t>می‌داند</w:t>
      </w:r>
      <w:r w:rsidR="008C2831">
        <w:rPr>
          <w:rFonts w:hint="cs"/>
          <w:rtl/>
        </w:rPr>
        <w:t xml:space="preserve">، انصراف ناشی از تشکیک در ماهیت است، </w:t>
      </w:r>
      <w:r w:rsidR="00A8203E">
        <w:rPr>
          <w:rFonts w:hint="cs"/>
          <w:rtl/>
        </w:rPr>
        <w:t>به‌گونه‌ای</w:t>
      </w:r>
      <w:r w:rsidR="008C2831">
        <w:rPr>
          <w:rFonts w:hint="cs"/>
          <w:rtl/>
        </w:rPr>
        <w:t xml:space="preserve"> که بعضی از این مراتب را عرف </w:t>
      </w:r>
      <w:r w:rsidR="00A8203E">
        <w:rPr>
          <w:rFonts w:hint="cs"/>
          <w:rtl/>
        </w:rPr>
        <w:t>می‌گوید</w:t>
      </w:r>
      <w:r w:rsidR="008C2831">
        <w:rPr>
          <w:rFonts w:hint="cs"/>
          <w:rtl/>
        </w:rPr>
        <w:t xml:space="preserve"> از شمول ظهوری لفظ خارج است</w:t>
      </w:r>
      <w:r w:rsidR="00387703">
        <w:rPr>
          <w:rFonts w:hint="cs"/>
          <w:rtl/>
        </w:rPr>
        <w:t xml:space="preserve">، مثل ما لا یؤکل لحمه که یک مفهومی است که مراتب </w:t>
      </w:r>
      <w:r w:rsidR="00387703">
        <w:rPr>
          <w:rFonts w:hint="cs"/>
          <w:rtl/>
        </w:rPr>
        <w:lastRenderedPageBreak/>
        <w:t xml:space="preserve">دارد، ما لا یؤکل لحمه از سگ و خنزیر هست تا انسان، درجات دارد، </w:t>
      </w:r>
      <w:r w:rsidR="00D8221E">
        <w:rPr>
          <w:rFonts w:hint="cs"/>
          <w:rtl/>
        </w:rPr>
        <w:t xml:space="preserve">عرف </w:t>
      </w:r>
      <w:r w:rsidR="00387703">
        <w:rPr>
          <w:rFonts w:hint="cs"/>
          <w:rtl/>
        </w:rPr>
        <w:t>ما لا یؤکل لحمه</w:t>
      </w:r>
      <w:r w:rsidR="00D8221E">
        <w:rPr>
          <w:rFonts w:hint="cs"/>
          <w:rtl/>
        </w:rPr>
        <w:t xml:space="preserve"> را</w:t>
      </w:r>
      <w:r w:rsidR="00387703">
        <w:rPr>
          <w:rFonts w:hint="cs"/>
          <w:rtl/>
        </w:rPr>
        <w:t xml:space="preserve"> که برای انسان است، منصرف </w:t>
      </w:r>
      <w:r w:rsidR="00A8203E">
        <w:rPr>
          <w:rFonts w:hint="cs"/>
          <w:rtl/>
        </w:rPr>
        <w:t>می‌داند</w:t>
      </w:r>
      <w:r w:rsidR="00387703">
        <w:rPr>
          <w:rFonts w:hint="cs"/>
          <w:rtl/>
        </w:rPr>
        <w:t xml:space="preserve">، انصراف ناشی از تشکیک در ماهیت است، </w:t>
      </w:r>
      <w:r w:rsidR="00A8203E">
        <w:rPr>
          <w:rFonts w:hint="cs"/>
          <w:rtl/>
        </w:rPr>
        <w:t>به‌گونه‌ای</w:t>
      </w:r>
      <w:r w:rsidR="00387703">
        <w:rPr>
          <w:rFonts w:hint="cs"/>
          <w:rtl/>
        </w:rPr>
        <w:t xml:space="preserve"> که بعضی از مراتب این کلی مشکک، از شمول طبیعت عرفاً خارج است</w:t>
      </w:r>
      <w:r w:rsidR="001878CF">
        <w:rPr>
          <w:rFonts w:hint="cs"/>
          <w:rtl/>
        </w:rPr>
        <w:t xml:space="preserve"> </w:t>
      </w:r>
      <w:r w:rsidR="00387703">
        <w:rPr>
          <w:rFonts w:hint="cs"/>
          <w:rtl/>
        </w:rPr>
        <w:t>ولو اینکه لفظ صادق است، ما لا یؤکل لح</w:t>
      </w:r>
      <w:r w:rsidR="00C03DBD">
        <w:rPr>
          <w:rFonts w:hint="cs"/>
          <w:rtl/>
        </w:rPr>
        <w:t xml:space="preserve">مه هم سگ و خنزیر و هم انسان و امثالهم است، اما وقتی به درجه انسان </w:t>
      </w:r>
      <w:r w:rsidR="00A8203E">
        <w:rPr>
          <w:rFonts w:hint="cs"/>
          <w:rtl/>
        </w:rPr>
        <w:t>می‌رسد</w:t>
      </w:r>
      <w:r w:rsidR="00C03DBD">
        <w:rPr>
          <w:rFonts w:hint="cs"/>
          <w:rtl/>
        </w:rPr>
        <w:t>، مشمول ما لا یؤکل لحمه نیست</w:t>
      </w:r>
      <w:r w:rsidR="001F32C3">
        <w:rPr>
          <w:rFonts w:hint="cs"/>
          <w:rtl/>
        </w:rPr>
        <w:t xml:space="preserve">، ظهورش این را در بر </w:t>
      </w:r>
      <w:r w:rsidR="00A8203E">
        <w:rPr>
          <w:rFonts w:hint="cs"/>
          <w:rtl/>
        </w:rPr>
        <w:t>نمی‌گیرد</w:t>
      </w:r>
      <w:r w:rsidR="001F32C3">
        <w:rPr>
          <w:rFonts w:hint="cs"/>
          <w:rtl/>
        </w:rPr>
        <w:t>.</w:t>
      </w:r>
    </w:p>
    <w:p w:rsidR="001F32C3" w:rsidRDefault="001F32C3" w:rsidP="009E7EB2">
      <w:pPr>
        <w:jc w:val="lowKashida"/>
        <w:rPr>
          <w:rtl/>
        </w:rPr>
      </w:pPr>
      <w:r>
        <w:rPr>
          <w:rFonts w:hint="cs"/>
          <w:rtl/>
        </w:rPr>
        <w:t xml:space="preserve">3 </w:t>
      </w:r>
      <w:r>
        <w:rPr>
          <w:rFonts w:ascii="Sakkal Majalla" w:hAnsi="Sakkal Majalla" w:cs="Sakkal Majalla" w:hint="cs"/>
          <w:rtl/>
        </w:rPr>
        <w:t>–</w:t>
      </w:r>
      <w:r>
        <w:rPr>
          <w:rFonts w:hint="cs"/>
          <w:rtl/>
        </w:rPr>
        <w:t xml:space="preserve"> قسم سوم؛ کلی مشککی که به </w:t>
      </w:r>
      <w:r w:rsidR="00A8203E">
        <w:rPr>
          <w:rFonts w:hint="cs"/>
          <w:rtl/>
        </w:rPr>
        <w:t>یک‌درجه‌ای</w:t>
      </w:r>
      <w:r>
        <w:rPr>
          <w:rFonts w:hint="cs"/>
          <w:rtl/>
        </w:rPr>
        <w:t xml:space="preserve"> که </w:t>
      </w:r>
      <w:r w:rsidR="00A8203E">
        <w:rPr>
          <w:rFonts w:hint="cs"/>
          <w:rtl/>
        </w:rPr>
        <w:t>می‌رسد</w:t>
      </w:r>
      <w:r>
        <w:rPr>
          <w:rFonts w:hint="cs"/>
          <w:rtl/>
        </w:rPr>
        <w:t xml:space="preserve">، </w:t>
      </w:r>
      <w:r w:rsidR="00A8203E">
        <w:rPr>
          <w:rFonts w:hint="cs"/>
          <w:rtl/>
        </w:rPr>
        <w:t>این‌طور</w:t>
      </w:r>
      <w:r>
        <w:rPr>
          <w:rFonts w:hint="cs"/>
          <w:rtl/>
        </w:rPr>
        <w:t xml:space="preserve"> نیست که حتماً بگوید این مصداق آن نیست، اما تردید دارد که آیا این مصداق آن از لحاظ ظهوری </w:t>
      </w:r>
      <w:r w:rsidR="001878CF">
        <w:rPr>
          <w:rFonts w:hint="cs"/>
          <w:rtl/>
        </w:rPr>
        <w:t>می‌</w:t>
      </w:r>
      <w:r>
        <w:rPr>
          <w:rFonts w:hint="cs"/>
          <w:rtl/>
        </w:rPr>
        <w:t>باشد</w:t>
      </w:r>
      <w:r w:rsidR="001878CF">
        <w:rPr>
          <w:rFonts w:hint="cs"/>
          <w:rtl/>
        </w:rPr>
        <w:t>؟</w:t>
      </w:r>
      <w:r w:rsidR="00C25DFA">
        <w:rPr>
          <w:rFonts w:hint="cs"/>
          <w:rtl/>
        </w:rPr>
        <w:t xml:space="preserve"> دوم و سوم تفاوت </w:t>
      </w:r>
      <w:r w:rsidR="00A8203E">
        <w:rPr>
          <w:rFonts w:hint="cs"/>
          <w:rtl/>
        </w:rPr>
        <w:t>درجه‌ای</w:t>
      </w:r>
      <w:r w:rsidR="00C25DFA">
        <w:rPr>
          <w:rFonts w:hint="cs"/>
          <w:rtl/>
        </w:rPr>
        <w:t xml:space="preserve"> دارند</w:t>
      </w:r>
      <w:r w:rsidR="00A526D6">
        <w:rPr>
          <w:rFonts w:hint="cs"/>
          <w:rtl/>
        </w:rPr>
        <w:t>.</w:t>
      </w:r>
    </w:p>
    <w:p w:rsidR="00A526D6" w:rsidRDefault="00A526D6" w:rsidP="009E7EB2">
      <w:pPr>
        <w:jc w:val="lowKashida"/>
        <w:rPr>
          <w:rtl/>
        </w:rPr>
      </w:pPr>
      <w:r>
        <w:rPr>
          <w:rFonts w:hint="cs"/>
          <w:rtl/>
        </w:rPr>
        <w:t>اشکالی که به مرحوم نائینی در اینجا وارد است، این</w:t>
      </w:r>
      <w:r w:rsidR="001878CF">
        <w:rPr>
          <w:rFonts w:hint="cs"/>
          <w:rtl/>
        </w:rPr>
        <w:t>که این بیان</w:t>
      </w:r>
      <w:r>
        <w:rPr>
          <w:rFonts w:hint="cs"/>
          <w:rtl/>
        </w:rPr>
        <w:t xml:space="preserve"> غیر </w:t>
      </w:r>
      <w:r w:rsidR="00A8203E">
        <w:rPr>
          <w:rFonts w:hint="cs"/>
          <w:rtl/>
        </w:rPr>
        <w:t>فنی‌تر</w:t>
      </w:r>
      <w:r>
        <w:rPr>
          <w:rFonts w:hint="cs"/>
          <w:rtl/>
        </w:rPr>
        <w:t xml:space="preserve"> از فرمایش صاحب کفایه است، اشکال این است که کلی مشکک بودن مفهومی است که شما بدون جهت در اینجا بحث کردید، اولاً کلی مشکک بودن در ما لا یؤکل لحمه هم محل تردید است، بگوییم که این کلی ماهیت تشکیکی است، یا اینکه بگوییم این با آن دو درجه از لا یؤکل لحمه است</w:t>
      </w:r>
      <w:r w:rsidR="007A10DE">
        <w:rPr>
          <w:rFonts w:hint="cs"/>
          <w:rtl/>
        </w:rPr>
        <w:t>.</w:t>
      </w:r>
    </w:p>
    <w:p w:rsidR="00407B8F" w:rsidRDefault="00407B8F" w:rsidP="009E7EB2">
      <w:pPr>
        <w:pStyle w:val="1"/>
        <w:jc w:val="lowKashida"/>
        <w:rPr>
          <w:rtl/>
        </w:rPr>
      </w:pPr>
      <w:bookmarkStart w:id="5" w:name="_Toc511124770"/>
      <w:r>
        <w:rPr>
          <w:rFonts w:hint="cs"/>
          <w:rtl/>
        </w:rPr>
        <w:t>اشکالات وارده بر مرحوم نائینی</w:t>
      </w:r>
      <w:bookmarkEnd w:id="5"/>
    </w:p>
    <w:p w:rsidR="007A10DE" w:rsidRDefault="007A10DE" w:rsidP="009E7EB2">
      <w:pPr>
        <w:jc w:val="lowKashida"/>
        <w:rPr>
          <w:rtl/>
        </w:rPr>
      </w:pPr>
      <w:r>
        <w:rPr>
          <w:rFonts w:hint="cs"/>
          <w:rtl/>
        </w:rPr>
        <w:t>چند اشکال به مرحوم نائینی وارد است:</w:t>
      </w:r>
    </w:p>
    <w:p w:rsidR="007A10DE" w:rsidRDefault="007A10DE" w:rsidP="009E7EB2">
      <w:pPr>
        <w:jc w:val="lowKashida"/>
        <w:rPr>
          <w:rtl/>
        </w:rPr>
      </w:pPr>
      <w:r>
        <w:rPr>
          <w:rFonts w:hint="cs"/>
          <w:rtl/>
        </w:rPr>
        <w:t xml:space="preserve">1 </w:t>
      </w:r>
      <w:r>
        <w:rPr>
          <w:rFonts w:ascii="Sakkal Majalla" w:hAnsi="Sakkal Majalla" w:cs="Sakkal Majalla" w:hint="cs"/>
          <w:rtl/>
        </w:rPr>
        <w:t>–</w:t>
      </w:r>
      <w:r>
        <w:rPr>
          <w:rFonts w:hint="cs"/>
          <w:rtl/>
        </w:rPr>
        <w:t xml:space="preserve"> </w:t>
      </w:r>
      <w:r w:rsidR="00712411">
        <w:rPr>
          <w:rFonts w:hint="cs"/>
          <w:rtl/>
        </w:rPr>
        <w:t xml:space="preserve">تطبیق </w:t>
      </w:r>
      <w:r>
        <w:rPr>
          <w:rFonts w:hint="cs"/>
          <w:rtl/>
        </w:rPr>
        <w:t xml:space="preserve">کلی مشکک </w:t>
      </w:r>
      <w:r w:rsidR="00712411">
        <w:rPr>
          <w:rFonts w:hint="cs"/>
          <w:rtl/>
        </w:rPr>
        <w:t xml:space="preserve">خیلی در اینجا منطقی و روشن نیست، </w:t>
      </w:r>
      <w:r w:rsidR="00A8203E">
        <w:rPr>
          <w:rFonts w:hint="cs"/>
          <w:rtl/>
        </w:rPr>
        <w:t>نمی‌شود</w:t>
      </w:r>
      <w:r w:rsidR="00712411">
        <w:rPr>
          <w:rFonts w:hint="cs"/>
          <w:rtl/>
        </w:rPr>
        <w:t xml:space="preserve"> گفت که ما لا یؤکل لحمه یک مفهوم تشکیکی است که مثلاً در خنزیر شدیدتر و در گربه </w:t>
      </w:r>
      <w:r w:rsidR="00A8203E">
        <w:rPr>
          <w:rFonts w:hint="cs"/>
          <w:rtl/>
        </w:rPr>
        <w:t>خفیف‌تر</w:t>
      </w:r>
      <w:r w:rsidR="00712411">
        <w:rPr>
          <w:rFonts w:hint="cs"/>
          <w:rtl/>
        </w:rPr>
        <w:t xml:space="preserve"> است، یا انسان </w:t>
      </w:r>
      <w:r w:rsidR="00A8203E">
        <w:rPr>
          <w:rFonts w:hint="cs"/>
          <w:rtl/>
        </w:rPr>
        <w:t>خفیف‌تر</w:t>
      </w:r>
      <w:r w:rsidR="00712411">
        <w:rPr>
          <w:rFonts w:hint="cs"/>
          <w:rtl/>
        </w:rPr>
        <w:t xml:space="preserve"> یا شدیدتر است، تشکیکی بودنش محل تردید است.</w:t>
      </w:r>
    </w:p>
    <w:p w:rsidR="00712411" w:rsidRDefault="00325EE8" w:rsidP="009E7EB2">
      <w:pPr>
        <w:jc w:val="lowKashida"/>
        <w:rPr>
          <w:rtl/>
        </w:rPr>
      </w:pPr>
      <w:r>
        <w:rPr>
          <w:rFonts w:hint="cs"/>
          <w:rtl/>
        </w:rPr>
        <w:t xml:space="preserve">2 </w:t>
      </w:r>
      <w:r>
        <w:rPr>
          <w:rFonts w:ascii="Sakkal Majalla" w:hAnsi="Sakkal Majalla" w:cs="Sakkal Majalla" w:hint="cs"/>
          <w:rtl/>
        </w:rPr>
        <w:t>–</w:t>
      </w:r>
      <w:r>
        <w:rPr>
          <w:rFonts w:hint="cs"/>
          <w:rtl/>
        </w:rPr>
        <w:t xml:space="preserve"> تشکیکی بودن دخالتی در این انصراف ندارد، مثلاً احل الله البیع، این انصراف به بیع مالک دارد مثلاً بگوییم که بیع مالک و بیع غیر مالک از لحاظ بیعی تشکیکی است، تشکیک بودن دخالت ندارد، ممکن است افراد متساوی هستند، اما به یک دلیلی، ظهورش در یکی بیشتر است، لذا تشکیکی بودن زیاد دخالتی در مسئله ندارد</w:t>
      </w:r>
      <w:r w:rsidR="000B7DB4">
        <w:rPr>
          <w:rFonts w:hint="cs"/>
          <w:rtl/>
        </w:rPr>
        <w:t xml:space="preserve">، اما </w:t>
      </w:r>
      <w:r w:rsidR="00A8203E">
        <w:rPr>
          <w:rFonts w:hint="cs"/>
          <w:rtl/>
        </w:rPr>
        <w:t>درعین‌حال</w:t>
      </w:r>
      <w:r w:rsidR="000B7DB4">
        <w:rPr>
          <w:rFonts w:hint="cs"/>
          <w:rtl/>
        </w:rPr>
        <w:t xml:space="preserve"> برخی موارد </w:t>
      </w:r>
      <w:r w:rsidR="00A8203E">
        <w:rPr>
          <w:rFonts w:hint="cs"/>
          <w:rtl/>
        </w:rPr>
        <w:t>مصداق‌های</w:t>
      </w:r>
      <w:r w:rsidR="000B7DB4">
        <w:rPr>
          <w:rFonts w:hint="cs"/>
          <w:rtl/>
        </w:rPr>
        <w:t xml:space="preserve"> تشکیکی هست، لفظ ظهور در یک قسمی پیدا </w:t>
      </w:r>
      <w:r w:rsidR="00A8203E">
        <w:rPr>
          <w:rFonts w:hint="cs"/>
          <w:rtl/>
        </w:rPr>
        <w:t>می‌کند</w:t>
      </w:r>
      <w:r w:rsidR="000B7DB4">
        <w:rPr>
          <w:rFonts w:hint="cs"/>
          <w:rtl/>
        </w:rPr>
        <w:t xml:space="preserve">، اما در </w:t>
      </w:r>
      <w:r w:rsidR="00A8203E">
        <w:rPr>
          <w:rFonts w:hint="cs"/>
          <w:rtl/>
        </w:rPr>
        <w:t>یک‌درجه‌ای</w:t>
      </w:r>
      <w:r w:rsidR="000B7DB4">
        <w:rPr>
          <w:rFonts w:hint="cs"/>
          <w:rtl/>
        </w:rPr>
        <w:t xml:space="preserve"> ظهور ندارد</w:t>
      </w:r>
      <w:r w:rsidR="009D0563">
        <w:rPr>
          <w:rFonts w:hint="cs"/>
          <w:rtl/>
        </w:rPr>
        <w:t>، البته این بحث اهمیتی ندارد.</w:t>
      </w:r>
    </w:p>
    <w:p w:rsidR="00407B8F" w:rsidRDefault="00407B8F" w:rsidP="009E7EB2">
      <w:pPr>
        <w:pStyle w:val="1"/>
        <w:jc w:val="lowKashida"/>
        <w:rPr>
          <w:rtl/>
        </w:rPr>
      </w:pPr>
      <w:bookmarkStart w:id="6" w:name="_Toc511124771"/>
      <w:r>
        <w:rPr>
          <w:rFonts w:hint="cs"/>
          <w:rtl/>
        </w:rPr>
        <w:t>اقسام انصراف از منظر مرحوم شهید صدر</w:t>
      </w:r>
      <w:bookmarkEnd w:id="6"/>
    </w:p>
    <w:p w:rsidR="009D0563" w:rsidRDefault="00943375" w:rsidP="009E7EB2">
      <w:pPr>
        <w:jc w:val="lowKashida"/>
        <w:rPr>
          <w:rtl/>
        </w:rPr>
      </w:pPr>
      <w:r>
        <w:rPr>
          <w:rFonts w:hint="cs"/>
          <w:rtl/>
        </w:rPr>
        <w:t xml:space="preserve">مرحوم شهید صدر </w:t>
      </w:r>
      <w:r w:rsidR="00A8203E">
        <w:rPr>
          <w:rFonts w:hint="cs"/>
          <w:rtl/>
        </w:rPr>
        <w:t>می‌فرمایند</w:t>
      </w:r>
      <w:r>
        <w:rPr>
          <w:rFonts w:hint="cs"/>
          <w:rtl/>
        </w:rPr>
        <w:t xml:space="preserve"> انصراف سه قسم دارد:</w:t>
      </w:r>
    </w:p>
    <w:p w:rsidR="00943375" w:rsidRDefault="00943375" w:rsidP="009E7EB2">
      <w:pPr>
        <w:jc w:val="lowKashida"/>
        <w:rPr>
          <w:rtl/>
        </w:rPr>
      </w:pPr>
      <w:r>
        <w:rPr>
          <w:rFonts w:hint="cs"/>
          <w:rtl/>
        </w:rPr>
        <w:lastRenderedPageBreak/>
        <w:t xml:space="preserve">1 </w:t>
      </w:r>
      <w:r>
        <w:rPr>
          <w:rFonts w:ascii="Sakkal Majalla" w:hAnsi="Sakkal Majalla" w:cs="Sakkal Majalla" w:hint="cs"/>
          <w:rtl/>
        </w:rPr>
        <w:t>–</w:t>
      </w:r>
      <w:r>
        <w:rPr>
          <w:rFonts w:hint="cs"/>
          <w:rtl/>
        </w:rPr>
        <w:t xml:space="preserve"> قسم اول؛ الانصراف الناشئ من غلبة الوجود خارجاً، انصرافی که ناشی از غلبه خارجی است</w:t>
      </w:r>
      <w:r w:rsidR="00FB3BB1">
        <w:rPr>
          <w:rFonts w:hint="cs"/>
          <w:rtl/>
        </w:rPr>
        <w:t>، برای اینکه زیاد مصداق دارد</w:t>
      </w:r>
      <w:r w:rsidR="00C42940">
        <w:rPr>
          <w:rFonts w:hint="cs"/>
          <w:rtl/>
        </w:rPr>
        <w:t>.</w:t>
      </w:r>
      <w:r w:rsidR="00FB3BB1">
        <w:rPr>
          <w:rFonts w:hint="cs"/>
          <w:rtl/>
        </w:rPr>
        <w:t xml:space="preserve"> </w:t>
      </w:r>
      <w:r w:rsidR="00A8203E">
        <w:rPr>
          <w:rFonts w:hint="cs"/>
          <w:rtl/>
        </w:rPr>
        <w:t>می‌فرمایند</w:t>
      </w:r>
      <w:r w:rsidR="00FB3BB1">
        <w:rPr>
          <w:rFonts w:hint="cs"/>
          <w:rtl/>
        </w:rPr>
        <w:t xml:space="preserve"> </w:t>
      </w:r>
      <w:r w:rsidR="00A8203E">
        <w:rPr>
          <w:rFonts w:hint="cs"/>
          <w:rtl/>
        </w:rPr>
        <w:t>انصراف‌های</w:t>
      </w:r>
      <w:r w:rsidR="00FB3BB1">
        <w:rPr>
          <w:rFonts w:hint="cs"/>
          <w:rtl/>
        </w:rPr>
        <w:t xml:space="preserve"> ناشی از صرف غلبه وجود خارجی، ارزش و اعتباری ندارد</w:t>
      </w:r>
      <w:r w:rsidR="00444B09">
        <w:rPr>
          <w:rFonts w:hint="cs"/>
          <w:rtl/>
        </w:rPr>
        <w:t>.</w:t>
      </w:r>
    </w:p>
    <w:p w:rsidR="00444B09" w:rsidRDefault="00444B09" w:rsidP="009E7EB2">
      <w:pPr>
        <w:jc w:val="lowKashida"/>
        <w:rPr>
          <w:rtl/>
        </w:rPr>
      </w:pPr>
      <w:r>
        <w:rPr>
          <w:rFonts w:hint="cs"/>
          <w:rtl/>
        </w:rPr>
        <w:t xml:space="preserve">2 </w:t>
      </w:r>
      <w:r>
        <w:rPr>
          <w:rFonts w:ascii="Sakkal Majalla" w:hAnsi="Sakkal Majalla" w:cs="Sakkal Majalla" w:hint="cs"/>
          <w:rtl/>
        </w:rPr>
        <w:t>–</w:t>
      </w:r>
      <w:r>
        <w:rPr>
          <w:rFonts w:hint="cs"/>
          <w:rtl/>
        </w:rPr>
        <w:t xml:space="preserve"> قسم دوم؛ انصرافی که ناشی از کثرت استعمال لفظ در این حصه معینه است، چون لفظ زیاد در این استعمال شده است، انصراف </w:t>
      </w:r>
      <w:r w:rsidR="00017AE2">
        <w:rPr>
          <w:rFonts w:hint="cs"/>
          <w:rtl/>
        </w:rPr>
        <w:t>ایجاد شده است، مثلاً کلمه عِلم، که غالباً در آیات و روایات، مقصود همان علم دین است</w:t>
      </w:r>
      <w:r w:rsidR="00A63AE4">
        <w:rPr>
          <w:rFonts w:hint="cs"/>
          <w:rtl/>
        </w:rPr>
        <w:t>، کثرت استعمال در این معنا، موجب شده است که انصرافی ایجاد بشود</w:t>
      </w:r>
      <w:r w:rsidR="00A620F8">
        <w:rPr>
          <w:rFonts w:hint="cs"/>
          <w:rtl/>
        </w:rPr>
        <w:t xml:space="preserve">، ولو اینکه معنای جدیدی نشده است، اما ذهن به آن سمت </w:t>
      </w:r>
      <w:r w:rsidR="00A8203E">
        <w:rPr>
          <w:rFonts w:hint="cs"/>
          <w:rtl/>
        </w:rPr>
        <w:t>می‌رود</w:t>
      </w:r>
      <w:r w:rsidR="00A620F8">
        <w:rPr>
          <w:rFonts w:hint="cs"/>
          <w:rtl/>
        </w:rPr>
        <w:t>.</w:t>
      </w:r>
    </w:p>
    <w:p w:rsidR="00A620F8" w:rsidRDefault="00A620F8" w:rsidP="009E7EB2">
      <w:pPr>
        <w:jc w:val="lowKashida"/>
        <w:rPr>
          <w:rtl/>
        </w:rPr>
      </w:pPr>
      <w:r>
        <w:rPr>
          <w:rFonts w:hint="cs"/>
          <w:rtl/>
        </w:rPr>
        <w:t xml:space="preserve">3 </w:t>
      </w:r>
      <w:r>
        <w:rPr>
          <w:rFonts w:ascii="Sakkal Majalla" w:hAnsi="Sakkal Majalla" w:cs="Sakkal Majalla" w:hint="cs"/>
          <w:rtl/>
        </w:rPr>
        <w:t>–</w:t>
      </w:r>
      <w:r>
        <w:rPr>
          <w:rFonts w:hint="cs"/>
          <w:rtl/>
        </w:rPr>
        <w:t xml:space="preserve"> قسم سوم؛ انصرافی است که ناشی از مناسبات عرفیه و عقلایه است، به عوامل کثرت استعمال و امثالهم </w:t>
      </w:r>
      <w:r w:rsidR="00A8203E">
        <w:rPr>
          <w:rFonts w:hint="cs"/>
          <w:rtl/>
        </w:rPr>
        <w:t>برنمی‌گردد</w:t>
      </w:r>
      <w:r>
        <w:rPr>
          <w:rFonts w:hint="cs"/>
          <w:rtl/>
        </w:rPr>
        <w:t xml:space="preserve">، مناسبات حکم و موضوعی هست که لفظ را به این سمت </w:t>
      </w:r>
      <w:r w:rsidR="00A8203E">
        <w:rPr>
          <w:rFonts w:hint="cs"/>
          <w:rtl/>
        </w:rPr>
        <w:t>می‌برد</w:t>
      </w:r>
      <w:r>
        <w:rPr>
          <w:rFonts w:hint="cs"/>
          <w:rtl/>
        </w:rPr>
        <w:t xml:space="preserve">، مثالی که ایشان زدند این است که «الماء مطهرٌ»، ماء دو قسم است، آب پاک و آب نجس هست، الماء مطهرٌ انصراف به آب پاک دارد، </w:t>
      </w:r>
      <w:r w:rsidR="00A8203E">
        <w:rPr>
          <w:rFonts w:hint="cs"/>
          <w:rtl/>
        </w:rPr>
        <w:t>هیچ‌کس</w:t>
      </w:r>
      <w:r>
        <w:rPr>
          <w:rFonts w:hint="cs"/>
          <w:rtl/>
        </w:rPr>
        <w:t xml:space="preserve"> در این </w:t>
      </w:r>
      <w:r w:rsidR="00A8203E">
        <w:rPr>
          <w:rFonts w:hint="cs"/>
          <w:rtl/>
        </w:rPr>
        <w:t>موردتردید</w:t>
      </w:r>
      <w:r>
        <w:rPr>
          <w:rFonts w:hint="cs"/>
          <w:rtl/>
        </w:rPr>
        <w:t xml:space="preserve"> ندارد، این بیشتر ناشی از این است که حکم و موضوع اقتضائی دارد، وقتی </w:t>
      </w:r>
      <w:r w:rsidR="00A8203E">
        <w:rPr>
          <w:rFonts w:hint="cs"/>
          <w:rtl/>
        </w:rPr>
        <w:t>می‌گویید</w:t>
      </w:r>
      <w:r>
        <w:rPr>
          <w:rFonts w:hint="cs"/>
          <w:rtl/>
        </w:rPr>
        <w:t xml:space="preserve"> مطهر است، یک قرینه عقلیه در اینجا وجود دارد، یا قرینه عرفیه در اینجا هست که چیزی که </w:t>
      </w:r>
      <w:r w:rsidR="00A8203E">
        <w:rPr>
          <w:rFonts w:hint="cs"/>
          <w:rtl/>
        </w:rPr>
        <w:t>می‌خواهد</w:t>
      </w:r>
      <w:r>
        <w:rPr>
          <w:rFonts w:hint="cs"/>
          <w:rtl/>
        </w:rPr>
        <w:t xml:space="preserve"> مطهر باشد، باید خودش هم طاهر باشد، لذا ماء منصرف به آب طاهر است، اطلاق ندارد که آب نجس را هم در بر بگیرد</w:t>
      </w:r>
      <w:r w:rsidR="000911F5">
        <w:rPr>
          <w:rFonts w:hint="cs"/>
          <w:rtl/>
        </w:rPr>
        <w:t>.</w:t>
      </w:r>
    </w:p>
    <w:p w:rsidR="000911F5" w:rsidRDefault="000911F5" w:rsidP="009E7EB2">
      <w:pPr>
        <w:jc w:val="lowKashida"/>
        <w:rPr>
          <w:rtl/>
        </w:rPr>
      </w:pPr>
      <w:r>
        <w:rPr>
          <w:rFonts w:hint="cs"/>
          <w:rtl/>
        </w:rPr>
        <w:t xml:space="preserve">تحلیلی که بیان کردیم که انصراف با وضع جدید متفاوت است و در دو درجه قرار </w:t>
      </w:r>
      <w:r w:rsidR="00A8203E">
        <w:rPr>
          <w:rFonts w:hint="cs"/>
          <w:rtl/>
        </w:rPr>
        <w:t>می‌گیرد</w:t>
      </w:r>
      <w:r>
        <w:rPr>
          <w:rFonts w:hint="cs"/>
          <w:rtl/>
        </w:rPr>
        <w:t>، گزارشی که از بیانات علما بیان شد، عمده سه بیان مرحوم آخوند و نائینی و شهید صدر است، ظاهراً حضرت امام این مسئله را بحث نکردند.</w:t>
      </w:r>
    </w:p>
    <w:p w:rsidR="000911F5" w:rsidRDefault="000911F5" w:rsidP="009E7EB2">
      <w:pPr>
        <w:jc w:val="lowKashida"/>
        <w:rPr>
          <w:rtl/>
        </w:rPr>
      </w:pPr>
      <w:r>
        <w:rPr>
          <w:rFonts w:hint="cs"/>
          <w:rtl/>
        </w:rPr>
        <w:t xml:space="preserve">هر یک از این بزرگان حقی در کلامشان هست، </w:t>
      </w:r>
      <w:r w:rsidR="00A8203E">
        <w:rPr>
          <w:rFonts w:hint="cs"/>
          <w:rtl/>
        </w:rPr>
        <w:t>زاویه‌ای</w:t>
      </w:r>
      <w:r>
        <w:rPr>
          <w:rFonts w:hint="cs"/>
          <w:rtl/>
        </w:rPr>
        <w:t xml:space="preserve"> را </w:t>
      </w:r>
      <w:r w:rsidR="00A8203E">
        <w:rPr>
          <w:rFonts w:hint="cs"/>
          <w:rtl/>
        </w:rPr>
        <w:t>موردتوجه</w:t>
      </w:r>
      <w:r>
        <w:rPr>
          <w:rFonts w:hint="cs"/>
          <w:rtl/>
        </w:rPr>
        <w:t xml:space="preserve"> قرار دادند، تحقیق در مسئله این است که </w:t>
      </w:r>
      <w:r w:rsidR="00A8203E">
        <w:rPr>
          <w:rFonts w:hint="cs"/>
          <w:rtl/>
        </w:rPr>
        <w:t>همان‌طور</w:t>
      </w:r>
      <w:r>
        <w:rPr>
          <w:rFonts w:hint="cs"/>
          <w:rtl/>
        </w:rPr>
        <w:t xml:space="preserve"> که انصراف تعریف شد، این است که لفظ به سمت بخشی از معنای عام سوق پیدا بکند، و ظهور در آن پیدا بکند، در قسمتی از معنای موضوع له مطلق </w:t>
      </w:r>
      <w:r w:rsidR="00C42940">
        <w:rPr>
          <w:rFonts w:hint="cs"/>
          <w:rtl/>
        </w:rPr>
        <w:t xml:space="preserve">ظهور </w:t>
      </w:r>
      <w:r>
        <w:rPr>
          <w:rFonts w:hint="cs"/>
          <w:rtl/>
        </w:rPr>
        <w:t>پیدا بکند، در مقام تخاطب ظهور پیدا بکند.</w:t>
      </w:r>
    </w:p>
    <w:p w:rsidR="00407B8F" w:rsidRDefault="00407B8F" w:rsidP="009E7EB2">
      <w:pPr>
        <w:pStyle w:val="1"/>
        <w:jc w:val="lowKashida"/>
        <w:rPr>
          <w:rtl/>
        </w:rPr>
      </w:pPr>
      <w:bookmarkStart w:id="7" w:name="_Toc511124772"/>
      <w:r>
        <w:rPr>
          <w:rFonts w:hint="cs"/>
          <w:rtl/>
        </w:rPr>
        <w:t>میانه قرار گرفتن انصراف</w:t>
      </w:r>
      <w:bookmarkEnd w:id="7"/>
    </w:p>
    <w:p w:rsidR="000911F5" w:rsidRDefault="000911F5" w:rsidP="009E7EB2">
      <w:pPr>
        <w:jc w:val="lowKashida"/>
        <w:rPr>
          <w:rtl/>
        </w:rPr>
      </w:pPr>
      <w:r>
        <w:rPr>
          <w:rFonts w:hint="cs"/>
          <w:rtl/>
        </w:rPr>
        <w:t>انصراف میان دو چیز قرار گرفته است:</w:t>
      </w:r>
    </w:p>
    <w:p w:rsidR="000911F5" w:rsidRDefault="000911F5" w:rsidP="009E7EB2">
      <w:pPr>
        <w:jc w:val="lowKashida"/>
        <w:rPr>
          <w:rtl/>
        </w:rPr>
      </w:pPr>
      <w:r>
        <w:rPr>
          <w:rFonts w:hint="cs"/>
          <w:rtl/>
        </w:rPr>
        <w:t xml:space="preserve">1 </w:t>
      </w:r>
      <w:r>
        <w:rPr>
          <w:rFonts w:ascii="Sakkal Majalla" w:hAnsi="Sakkal Majalla" w:cs="Sakkal Majalla" w:hint="cs"/>
          <w:rtl/>
        </w:rPr>
        <w:t>–</w:t>
      </w:r>
      <w:r>
        <w:rPr>
          <w:rFonts w:hint="cs"/>
          <w:rtl/>
        </w:rPr>
        <w:t xml:space="preserve"> میان آنجایی که این ظهور ن</w:t>
      </w:r>
      <w:r w:rsidR="00094C96">
        <w:rPr>
          <w:rFonts w:hint="cs"/>
          <w:rtl/>
        </w:rPr>
        <w:t>اشی از وضع باشد، یعنی لفظ عام، وضع جدید در بخشی از معنا پیدا کرده است، این انصراف نیست، بلکه وضع است، ظهور وضعی است.</w:t>
      </w:r>
    </w:p>
    <w:p w:rsidR="00094C96" w:rsidRDefault="00094C96" w:rsidP="009E7EB2">
      <w:pPr>
        <w:jc w:val="lowKashida"/>
        <w:rPr>
          <w:rtl/>
        </w:rPr>
      </w:pPr>
      <w:r>
        <w:rPr>
          <w:rFonts w:hint="cs"/>
          <w:rtl/>
        </w:rPr>
        <w:t xml:space="preserve">2 </w:t>
      </w:r>
      <w:r>
        <w:rPr>
          <w:rFonts w:ascii="Sakkal Majalla" w:hAnsi="Sakkal Majalla" w:cs="Sakkal Majalla" w:hint="cs"/>
          <w:rtl/>
        </w:rPr>
        <w:t>–</w:t>
      </w:r>
      <w:r>
        <w:rPr>
          <w:rFonts w:hint="cs"/>
          <w:rtl/>
        </w:rPr>
        <w:t xml:space="preserve"> میان آنجایی که یک فردی یک برجستگی دارد، یک قسمی از معنای مطلق برجستگی دارد</w:t>
      </w:r>
      <w:r w:rsidR="00095DD3">
        <w:rPr>
          <w:rFonts w:hint="cs"/>
          <w:rtl/>
        </w:rPr>
        <w:t>، اما این برجستگی موجب یک ظهور در مقام تخاطب ندارد، انصراف در میانه این دو حالت قرار گرفته است.</w:t>
      </w:r>
    </w:p>
    <w:p w:rsidR="00095DD3" w:rsidRDefault="00095DD3" w:rsidP="009E7EB2">
      <w:pPr>
        <w:jc w:val="lowKashida"/>
        <w:rPr>
          <w:rtl/>
        </w:rPr>
      </w:pPr>
      <w:r>
        <w:rPr>
          <w:rFonts w:hint="cs"/>
          <w:rtl/>
        </w:rPr>
        <w:lastRenderedPageBreak/>
        <w:t xml:space="preserve">یک حالت دارد که لفظ یک افراد بارز دارد، افراد شاخص دارد، زودتر به ذهن </w:t>
      </w:r>
      <w:r w:rsidR="00A8203E">
        <w:rPr>
          <w:rFonts w:hint="cs"/>
          <w:rtl/>
        </w:rPr>
        <w:t>می‌آید</w:t>
      </w:r>
      <w:r>
        <w:rPr>
          <w:rFonts w:hint="cs"/>
          <w:rtl/>
        </w:rPr>
        <w:t xml:space="preserve">، در غالب الفاظی که هست، </w:t>
      </w:r>
      <w:r w:rsidR="00A8203E">
        <w:rPr>
          <w:rFonts w:hint="cs"/>
          <w:rtl/>
        </w:rPr>
        <w:t>این‌چنین</w:t>
      </w:r>
      <w:r>
        <w:rPr>
          <w:rFonts w:hint="cs"/>
          <w:rtl/>
        </w:rPr>
        <w:t xml:space="preserve"> حالتی دارد، وقتی متقین یا محسنین را </w:t>
      </w:r>
      <w:r w:rsidR="00A8203E">
        <w:rPr>
          <w:rFonts w:hint="cs"/>
          <w:rtl/>
        </w:rPr>
        <w:t>می‌گوییم</w:t>
      </w:r>
      <w:r>
        <w:rPr>
          <w:rFonts w:hint="cs"/>
          <w:rtl/>
        </w:rPr>
        <w:t xml:space="preserve">، اول چیزی که </w:t>
      </w:r>
      <w:r w:rsidR="00C42940">
        <w:rPr>
          <w:rFonts w:hint="cs"/>
          <w:rtl/>
        </w:rPr>
        <w:t xml:space="preserve">به </w:t>
      </w:r>
      <w:r>
        <w:rPr>
          <w:rFonts w:hint="cs"/>
          <w:rtl/>
        </w:rPr>
        <w:t xml:space="preserve">ذهن </w:t>
      </w:r>
      <w:r w:rsidR="00A8203E">
        <w:rPr>
          <w:rFonts w:hint="cs"/>
          <w:rtl/>
        </w:rPr>
        <w:t>می‌آید</w:t>
      </w:r>
      <w:r>
        <w:rPr>
          <w:rFonts w:hint="cs"/>
          <w:rtl/>
        </w:rPr>
        <w:t xml:space="preserve">، فردهای بارز و برجسته است، معصوم است، </w:t>
      </w:r>
      <w:r w:rsidR="00A8203E">
        <w:rPr>
          <w:rFonts w:hint="cs"/>
          <w:rtl/>
        </w:rPr>
        <w:t>اولیاءالله</w:t>
      </w:r>
      <w:r>
        <w:rPr>
          <w:rFonts w:hint="cs"/>
          <w:rtl/>
        </w:rPr>
        <w:t xml:space="preserve"> هستند، وقتی </w:t>
      </w:r>
      <w:r w:rsidR="00A8203E">
        <w:rPr>
          <w:rFonts w:hint="cs"/>
          <w:rtl/>
        </w:rPr>
        <w:t>می‌گوییم</w:t>
      </w:r>
      <w:r>
        <w:rPr>
          <w:rFonts w:hint="cs"/>
          <w:rtl/>
        </w:rPr>
        <w:t xml:space="preserve"> آب، اولین چیزی که شاید به ذهن بیاید، آب دریا هست، یا آبی که زیاد با آن </w:t>
      </w:r>
      <w:r w:rsidR="00A8203E">
        <w:rPr>
          <w:rFonts w:hint="cs"/>
          <w:rtl/>
        </w:rPr>
        <w:t>سروکار</w:t>
      </w:r>
      <w:r>
        <w:rPr>
          <w:rFonts w:hint="cs"/>
          <w:rtl/>
        </w:rPr>
        <w:t xml:space="preserve"> داریم، به ذهن بیاید، ممکن است انصراف به معنای مطلق بگوییم، اما انصراف اصولی این نیست، یعنی اینکه زودتر از لفظ بعضی مصادیق متبادر </w:t>
      </w:r>
      <w:r w:rsidR="00A8203E">
        <w:rPr>
          <w:rFonts w:hint="cs"/>
          <w:rtl/>
        </w:rPr>
        <w:t>می‌شوند</w:t>
      </w:r>
      <w:r>
        <w:rPr>
          <w:rFonts w:hint="cs"/>
          <w:rtl/>
        </w:rPr>
        <w:t xml:space="preserve">، یا به شکل شفاف و </w:t>
      </w:r>
      <w:r w:rsidR="00A8203E">
        <w:rPr>
          <w:rFonts w:hint="cs"/>
          <w:rtl/>
        </w:rPr>
        <w:t>برجسته‌تر</w:t>
      </w:r>
      <w:r>
        <w:rPr>
          <w:rFonts w:hint="cs"/>
          <w:rtl/>
        </w:rPr>
        <w:t xml:space="preserve"> متبادر </w:t>
      </w:r>
      <w:r w:rsidR="00A8203E">
        <w:rPr>
          <w:rFonts w:hint="cs"/>
          <w:rtl/>
        </w:rPr>
        <w:t>می‌شود</w:t>
      </w:r>
      <w:r>
        <w:rPr>
          <w:rFonts w:hint="cs"/>
          <w:rtl/>
        </w:rPr>
        <w:t xml:space="preserve">، تا </w:t>
      </w:r>
      <w:r w:rsidR="00A8203E">
        <w:rPr>
          <w:rFonts w:hint="cs"/>
          <w:rtl/>
        </w:rPr>
        <w:t>وقتی‌که</w:t>
      </w:r>
      <w:r>
        <w:rPr>
          <w:rFonts w:hint="cs"/>
          <w:rtl/>
        </w:rPr>
        <w:t xml:space="preserve"> در این درجه باشد، مطلق از اطلاقش </w:t>
      </w:r>
      <w:r w:rsidR="00A8203E">
        <w:rPr>
          <w:rFonts w:hint="cs"/>
          <w:rtl/>
        </w:rPr>
        <w:t>نمی‌افتد</w:t>
      </w:r>
      <w:r>
        <w:rPr>
          <w:rFonts w:hint="cs"/>
          <w:rtl/>
        </w:rPr>
        <w:t xml:space="preserve">، همه </w:t>
      </w:r>
      <w:r w:rsidR="00A8203E">
        <w:rPr>
          <w:rFonts w:hint="cs"/>
          <w:rtl/>
        </w:rPr>
        <w:t>مطلق‌ها</w:t>
      </w:r>
      <w:r>
        <w:rPr>
          <w:rFonts w:hint="cs"/>
          <w:rtl/>
        </w:rPr>
        <w:t xml:space="preserve"> یک مصادیق بارزتر دارند، اظهر و </w:t>
      </w:r>
      <w:r w:rsidR="00A8203E">
        <w:rPr>
          <w:rFonts w:hint="cs"/>
          <w:rtl/>
        </w:rPr>
        <w:t>أ</w:t>
      </w:r>
      <w:r>
        <w:rPr>
          <w:rFonts w:hint="cs"/>
          <w:rtl/>
        </w:rPr>
        <w:t xml:space="preserve">بین دارند، به صرف اینکه </w:t>
      </w:r>
      <w:r w:rsidR="00A8203E">
        <w:rPr>
          <w:rFonts w:hint="cs"/>
          <w:rtl/>
        </w:rPr>
        <w:t>یک‌چیزی</w:t>
      </w:r>
      <w:r>
        <w:rPr>
          <w:rFonts w:hint="cs"/>
          <w:rtl/>
        </w:rPr>
        <w:t xml:space="preserve"> اظهر و </w:t>
      </w:r>
      <w:r w:rsidR="00A8203E">
        <w:rPr>
          <w:rFonts w:hint="cs"/>
          <w:rtl/>
        </w:rPr>
        <w:t>أ</w:t>
      </w:r>
      <w:r>
        <w:rPr>
          <w:rFonts w:hint="cs"/>
          <w:rtl/>
        </w:rPr>
        <w:t xml:space="preserve">بین هست، حتی در مقام فهم ما </w:t>
      </w:r>
      <w:r w:rsidR="00A8203E">
        <w:rPr>
          <w:rFonts w:hint="cs"/>
          <w:rtl/>
        </w:rPr>
        <w:t>یک‌چیز اظهر و أ</w:t>
      </w:r>
      <w:r>
        <w:rPr>
          <w:rFonts w:hint="cs"/>
          <w:rtl/>
        </w:rPr>
        <w:t xml:space="preserve">بین است، موجب این </w:t>
      </w:r>
      <w:r w:rsidR="00A8203E">
        <w:rPr>
          <w:rFonts w:hint="cs"/>
          <w:rtl/>
        </w:rPr>
        <w:t>نمی‌شود</w:t>
      </w:r>
      <w:r>
        <w:rPr>
          <w:rFonts w:hint="cs"/>
          <w:rtl/>
        </w:rPr>
        <w:t xml:space="preserve"> که بگوییم اطلاقش تمام شد</w:t>
      </w:r>
      <w:r w:rsidR="00B85CCD">
        <w:rPr>
          <w:rFonts w:hint="cs"/>
          <w:rtl/>
        </w:rPr>
        <w:t xml:space="preserve">، در </w:t>
      </w:r>
      <w:r w:rsidR="00A8203E">
        <w:rPr>
          <w:rFonts w:hint="cs"/>
          <w:rtl/>
        </w:rPr>
        <w:t>همه‌جا</w:t>
      </w:r>
      <w:r w:rsidR="00B85CCD">
        <w:rPr>
          <w:rFonts w:hint="cs"/>
          <w:rtl/>
        </w:rPr>
        <w:t xml:space="preserve"> به این صورت است، انصرافی در اینجا وجود دارد، اما انصرافی که موجب سلب اطلاق بشود، نیست، از طرف دیگر مرتبه شدیده گرفته شود، یک وقتی هست که این لفظ مطلق، </w:t>
      </w:r>
      <w:r w:rsidR="00A8203E">
        <w:rPr>
          <w:rFonts w:hint="cs"/>
          <w:rtl/>
        </w:rPr>
        <w:t>آن‌قدر</w:t>
      </w:r>
      <w:r w:rsidR="00B85CCD">
        <w:rPr>
          <w:rFonts w:hint="cs"/>
          <w:rtl/>
        </w:rPr>
        <w:t xml:space="preserve"> در بخشی از معنا </w:t>
      </w:r>
      <w:r w:rsidR="00A8203E">
        <w:rPr>
          <w:rFonts w:hint="cs"/>
          <w:rtl/>
        </w:rPr>
        <w:t>به‌کاررفته</w:t>
      </w:r>
      <w:r w:rsidR="00B85CCD">
        <w:rPr>
          <w:rFonts w:hint="cs"/>
          <w:rtl/>
        </w:rPr>
        <w:t xml:space="preserve"> که حقیقت شرعیه شده است، معنای وضعی جدید شده است، مثل صوم و صلاة که یک معنای جدید در شرع پیدا کرده است، به این هم انصراف گفته </w:t>
      </w:r>
      <w:r w:rsidR="00A8203E">
        <w:rPr>
          <w:rFonts w:hint="cs"/>
          <w:rtl/>
        </w:rPr>
        <w:t>نمی‌شود</w:t>
      </w:r>
      <w:r w:rsidR="00B85CCD">
        <w:rPr>
          <w:rFonts w:hint="cs"/>
          <w:rtl/>
        </w:rPr>
        <w:t xml:space="preserve">، بلکه اطلاق ساقط </w:t>
      </w:r>
      <w:r w:rsidR="00A8203E">
        <w:rPr>
          <w:rFonts w:hint="cs"/>
          <w:rtl/>
        </w:rPr>
        <w:t>می‌شود</w:t>
      </w:r>
      <w:r w:rsidR="00B85CCD">
        <w:rPr>
          <w:rFonts w:hint="cs"/>
          <w:rtl/>
        </w:rPr>
        <w:t xml:space="preserve">، لفظ در همان معنای جدید ظهور پیدا </w:t>
      </w:r>
      <w:r w:rsidR="00A8203E">
        <w:rPr>
          <w:rFonts w:hint="cs"/>
          <w:rtl/>
        </w:rPr>
        <w:t>می‌کند</w:t>
      </w:r>
      <w:r w:rsidR="00B85CCD">
        <w:rPr>
          <w:rFonts w:hint="cs"/>
          <w:rtl/>
        </w:rPr>
        <w:t xml:space="preserve">، اما در اینجا انصراف گفته </w:t>
      </w:r>
      <w:r w:rsidR="00A8203E">
        <w:rPr>
          <w:rFonts w:hint="cs"/>
          <w:rtl/>
        </w:rPr>
        <w:t>نمی‌شود</w:t>
      </w:r>
      <w:r w:rsidR="00C627B8">
        <w:rPr>
          <w:rFonts w:hint="cs"/>
          <w:rtl/>
        </w:rPr>
        <w:t>.</w:t>
      </w:r>
    </w:p>
    <w:p w:rsidR="00C627B8" w:rsidRDefault="00C627B8" w:rsidP="009E7EB2">
      <w:pPr>
        <w:jc w:val="lowKashida"/>
        <w:rPr>
          <w:rtl/>
        </w:rPr>
      </w:pPr>
      <w:r>
        <w:rPr>
          <w:rFonts w:hint="cs"/>
          <w:rtl/>
        </w:rPr>
        <w:t>درجه اول؛ انصراف اصولی نیست و ظهور اطلاق را اصلاً ساقط ن</w:t>
      </w:r>
      <w:r w:rsidR="00A8203E">
        <w:rPr>
          <w:rFonts w:hint="cs"/>
          <w:rtl/>
        </w:rPr>
        <w:t>می‌کند</w:t>
      </w:r>
      <w:r>
        <w:rPr>
          <w:rFonts w:hint="cs"/>
          <w:rtl/>
        </w:rPr>
        <w:t>، درجه پایانی که اشاره کردیم، کاملاً اطلاق معنای لغوی از بین رفت، معنای جدید است.</w:t>
      </w:r>
    </w:p>
    <w:p w:rsidR="00407B8F" w:rsidRDefault="00407B8F" w:rsidP="009E7EB2">
      <w:pPr>
        <w:pStyle w:val="1"/>
        <w:jc w:val="lowKashida"/>
        <w:rPr>
          <w:rtl/>
        </w:rPr>
      </w:pPr>
      <w:bookmarkStart w:id="8" w:name="_Toc511124773"/>
      <w:r>
        <w:rPr>
          <w:rFonts w:hint="cs"/>
          <w:rtl/>
        </w:rPr>
        <w:t>انصراف اصولی</w:t>
      </w:r>
      <w:bookmarkEnd w:id="8"/>
      <w:r>
        <w:rPr>
          <w:rFonts w:hint="cs"/>
          <w:rtl/>
        </w:rPr>
        <w:t xml:space="preserve"> </w:t>
      </w:r>
    </w:p>
    <w:p w:rsidR="00C627B8" w:rsidRDefault="00C627B8" w:rsidP="009E7EB2">
      <w:pPr>
        <w:jc w:val="lowKashida"/>
        <w:rPr>
          <w:rtl/>
        </w:rPr>
      </w:pPr>
      <w:r>
        <w:rPr>
          <w:rFonts w:hint="cs"/>
          <w:rtl/>
        </w:rPr>
        <w:t xml:space="preserve">چیزی که انصراف اصولی است، میانه این دو درجه است، میان این دو این است که این ظهور لفظ در بخشی از معنا، </w:t>
      </w:r>
      <w:r w:rsidR="00A8203E">
        <w:rPr>
          <w:rFonts w:hint="cs"/>
          <w:rtl/>
        </w:rPr>
        <w:t>آن‌قدر</w:t>
      </w:r>
      <w:r>
        <w:rPr>
          <w:rFonts w:hint="cs"/>
          <w:rtl/>
        </w:rPr>
        <w:t xml:space="preserve"> قوی شده است که بقیه اقسام و افراد دیگر را در محدوده این ظهور </w:t>
      </w:r>
      <w:r w:rsidR="00A8203E">
        <w:rPr>
          <w:rFonts w:hint="cs"/>
          <w:rtl/>
        </w:rPr>
        <w:t>نمی‌بیند</w:t>
      </w:r>
      <w:r>
        <w:rPr>
          <w:rFonts w:hint="cs"/>
          <w:rtl/>
        </w:rPr>
        <w:t>، در عینی که هنوز به حد وضع نرسیده است، در این میانه اگر باشد، انصراف است.</w:t>
      </w:r>
    </w:p>
    <w:p w:rsidR="00C627B8" w:rsidRDefault="00C627B8" w:rsidP="009E7EB2">
      <w:pPr>
        <w:jc w:val="lowKashida"/>
        <w:rPr>
          <w:rtl/>
        </w:rPr>
      </w:pPr>
      <w:r>
        <w:rPr>
          <w:rFonts w:hint="cs"/>
          <w:rtl/>
        </w:rPr>
        <w:t xml:space="preserve">ظهور انصراف هم ظهور وضعی نیست، ظهور در حد اظهر و ظاهری هم نیست، بلکه ظهور </w:t>
      </w:r>
      <w:r w:rsidR="00A8203E">
        <w:rPr>
          <w:rFonts w:hint="cs"/>
          <w:rtl/>
        </w:rPr>
        <w:t>قرینه‌ای</w:t>
      </w:r>
      <w:r>
        <w:rPr>
          <w:rFonts w:hint="cs"/>
          <w:rtl/>
        </w:rPr>
        <w:t xml:space="preserve"> است که خارج از این مدار </w:t>
      </w:r>
      <w:r w:rsidR="00A8203E">
        <w:rPr>
          <w:rFonts w:hint="cs"/>
          <w:rtl/>
        </w:rPr>
        <w:t>می‌گوید</w:t>
      </w:r>
      <w:r>
        <w:rPr>
          <w:rFonts w:hint="cs"/>
          <w:rtl/>
        </w:rPr>
        <w:t xml:space="preserve"> این لفظ شامل </w:t>
      </w:r>
      <w:r w:rsidR="00A8203E">
        <w:rPr>
          <w:rFonts w:hint="cs"/>
          <w:rtl/>
        </w:rPr>
        <w:t>نمی‌شود</w:t>
      </w:r>
      <w:r w:rsidR="002A7613">
        <w:rPr>
          <w:rFonts w:hint="cs"/>
          <w:rtl/>
        </w:rPr>
        <w:t xml:space="preserve">، از باب اینکه خارج از موضوع له است، از باب اینکه قرائنی هست که </w:t>
      </w:r>
      <w:r w:rsidR="00A8203E">
        <w:rPr>
          <w:rFonts w:hint="cs"/>
          <w:rtl/>
        </w:rPr>
        <w:t>نمی‌گذارد</w:t>
      </w:r>
      <w:r w:rsidR="002A7613">
        <w:rPr>
          <w:rFonts w:hint="cs"/>
          <w:rtl/>
        </w:rPr>
        <w:t xml:space="preserve"> شامل آن بشود.</w:t>
      </w:r>
    </w:p>
    <w:p w:rsidR="002A7613" w:rsidRDefault="002A7613" w:rsidP="009E7EB2">
      <w:pPr>
        <w:jc w:val="lowKashida"/>
        <w:rPr>
          <w:rtl/>
        </w:rPr>
      </w:pPr>
      <w:r>
        <w:rPr>
          <w:rFonts w:hint="cs"/>
          <w:rtl/>
        </w:rPr>
        <w:t xml:space="preserve">اما در مقام تطبیق، به نظر </w:t>
      </w:r>
      <w:r w:rsidR="00A8203E">
        <w:rPr>
          <w:rFonts w:hint="cs"/>
          <w:rtl/>
        </w:rPr>
        <w:t>می‌آید</w:t>
      </w:r>
      <w:r>
        <w:rPr>
          <w:rFonts w:hint="cs"/>
          <w:rtl/>
        </w:rPr>
        <w:t xml:space="preserve"> که یک جمعی میان مطالبی که </w:t>
      </w:r>
      <w:r w:rsidR="00A8203E">
        <w:rPr>
          <w:rFonts w:hint="cs"/>
          <w:rtl/>
        </w:rPr>
        <w:t>گفته‌شده</w:t>
      </w:r>
      <w:r>
        <w:rPr>
          <w:rFonts w:hint="cs"/>
          <w:rtl/>
        </w:rPr>
        <w:t xml:space="preserve"> یا احیاناً گفته نشده است، باید در نظر بگیریم، چه عواملی باعث </w:t>
      </w:r>
      <w:r w:rsidR="00A8203E">
        <w:rPr>
          <w:rFonts w:hint="cs"/>
          <w:rtl/>
        </w:rPr>
        <w:t>می‌شود</w:t>
      </w:r>
      <w:r>
        <w:rPr>
          <w:rFonts w:hint="cs"/>
          <w:rtl/>
        </w:rPr>
        <w:t xml:space="preserve"> که ظهور لفظ در بخشی از معنا، </w:t>
      </w:r>
      <w:r w:rsidR="00A8203E">
        <w:rPr>
          <w:rFonts w:hint="cs"/>
          <w:rtl/>
        </w:rPr>
        <w:t>آن‌قدر</w:t>
      </w:r>
      <w:r>
        <w:rPr>
          <w:rFonts w:hint="cs"/>
          <w:rtl/>
        </w:rPr>
        <w:t xml:space="preserve"> قوی بشود که بقیه را رها بکند، </w:t>
      </w:r>
      <w:r w:rsidR="00A8203E">
        <w:rPr>
          <w:rFonts w:hint="cs"/>
          <w:rtl/>
        </w:rPr>
        <w:t>درحالی‌که</w:t>
      </w:r>
      <w:r>
        <w:rPr>
          <w:rFonts w:hint="cs"/>
          <w:rtl/>
        </w:rPr>
        <w:t xml:space="preserve"> هنوز به وضع جدید نرسیده است، این عوامل غالباً غلبه خارجی نیست، گاهی حتی آن غلبه خارجی هم هست، </w:t>
      </w:r>
      <w:r>
        <w:rPr>
          <w:rFonts w:hint="cs"/>
          <w:rtl/>
        </w:rPr>
        <w:lastRenderedPageBreak/>
        <w:t xml:space="preserve">اینکه همه </w:t>
      </w:r>
      <w:r w:rsidR="00A8203E">
        <w:rPr>
          <w:rFonts w:hint="cs"/>
          <w:rtl/>
        </w:rPr>
        <w:t>گفته‌اند</w:t>
      </w:r>
      <w:r>
        <w:rPr>
          <w:rFonts w:hint="cs"/>
          <w:rtl/>
        </w:rPr>
        <w:t xml:space="preserve"> غلبه خارجی موجب انصراف </w:t>
      </w:r>
      <w:r w:rsidR="00A8203E">
        <w:rPr>
          <w:rFonts w:hint="cs"/>
          <w:rtl/>
        </w:rPr>
        <w:t>نمی‌شود</w:t>
      </w:r>
      <w:r>
        <w:rPr>
          <w:rFonts w:hint="cs"/>
          <w:rtl/>
        </w:rPr>
        <w:t xml:space="preserve"> و حجت نیست،  گاهی </w:t>
      </w:r>
      <w:r w:rsidR="00A8203E">
        <w:rPr>
          <w:rFonts w:hint="cs"/>
          <w:rtl/>
        </w:rPr>
        <w:t>این‌طور</w:t>
      </w:r>
      <w:r>
        <w:rPr>
          <w:rFonts w:hint="cs"/>
          <w:rtl/>
        </w:rPr>
        <w:t xml:space="preserve"> نیست، بلکه غالباً غلبه خارجی </w:t>
      </w:r>
      <w:r w:rsidR="00D8221E">
        <w:rPr>
          <w:rFonts w:hint="cs"/>
          <w:rtl/>
        </w:rPr>
        <w:t>عامل منحصر</w:t>
      </w:r>
      <w:r>
        <w:rPr>
          <w:rFonts w:hint="cs"/>
          <w:rtl/>
        </w:rPr>
        <w:t xml:space="preserve"> </w:t>
      </w:r>
      <w:r w:rsidR="00A8203E">
        <w:rPr>
          <w:rFonts w:hint="cs"/>
          <w:rtl/>
        </w:rPr>
        <w:t>نمی‌شود</w:t>
      </w:r>
      <w:r>
        <w:rPr>
          <w:rFonts w:hint="cs"/>
          <w:rtl/>
        </w:rPr>
        <w:t xml:space="preserve">، اما گاهی غلبه خارجی هم </w:t>
      </w:r>
      <w:r w:rsidR="00D8221E">
        <w:rPr>
          <w:rFonts w:hint="cs"/>
          <w:rtl/>
        </w:rPr>
        <w:t xml:space="preserve">علت </w:t>
      </w:r>
      <w:r w:rsidR="00A8203E">
        <w:rPr>
          <w:rFonts w:hint="cs"/>
          <w:rtl/>
        </w:rPr>
        <w:t>می‌شود</w:t>
      </w:r>
      <w:r w:rsidR="00B13CFB">
        <w:rPr>
          <w:rFonts w:hint="cs"/>
          <w:rtl/>
        </w:rPr>
        <w:t>.</w:t>
      </w:r>
    </w:p>
    <w:p w:rsidR="00B13CFB" w:rsidRDefault="00B13CFB" w:rsidP="009E7EB2">
      <w:pPr>
        <w:jc w:val="lowKashida"/>
        <w:rPr>
          <w:rtl/>
        </w:rPr>
      </w:pPr>
      <w:r>
        <w:rPr>
          <w:rFonts w:hint="cs"/>
          <w:rtl/>
        </w:rPr>
        <w:t xml:space="preserve">گاهی مقوله تشکیک است، مقوله تشکیک هم گاهی به این صورت است، یعنی </w:t>
      </w:r>
      <w:r w:rsidR="00A8203E">
        <w:rPr>
          <w:rFonts w:hint="cs"/>
          <w:rtl/>
        </w:rPr>
        <w:t>یک‌چیزی</w:t>
      </w:r>
      <w:r>
        <w:rPr>
          <w:rFonts w:hint="cs"/>
          <w:rtl/>
        </w:rPr>
        <w:t xml:space="preserve"> وقتی مراتب تشکیکی دارد، به </w:t>
      </w:r>
      <w:r w:rsidR="00A8203E">
        <w:rPr>
          <w:rFonts w:hint="cs"/>
          <w:rtl/>
        </w:rPr>
        <w:t>یکجاهایی</w:t>
      </w:r>
      <w:r>
        <w:rPr>
          <w:rFonts w:hint="cs"/>
          <w:rtl/>
        </w:rPr>
        <w:t xml:space="preserve"> </w:t>
      </w:r>
      <w:r w:rsidR="00A8203E">
        <w:rPr>
          <w:rFonts w:hint="cs"/>
          <w:rtl/>
        </w:rPr>
        <w:t>می‌رسد</w:t>
      </w:r>
      <w:r>
        <w:rPr>
          <w:rFonts w:hint="cs"/>
          <w:rtl/>
        </w:rPr>
        <w:t xml:space="preserve">، لفظ از آن منصرف است، حتی کلمه نور که گفته </w:t>
      </w:r>
      <w:r w:rsidR="00A8203E">
        <w:rPr>
          <w:rFonts w:hint="cs"/>
          <w:rtl/>
        </w:rPr>
        <w:t>می‌شود</w:t>
      </w:r>
      <w:r>
        <w:rPr>
          <w:rFonts w:hint="cs"/>
          <w:rtl/>
        </w:rPr>
        <w:t xml:space="preserve"> و کلمه تشکیکی است، به یک نورهای ظریفی </w:t>
      </w:r>
      <w:r w:rsidR="00A8203E">
        <w:rPr>
          <w:rFonts w:hint="cs"/>
          <w:rtl/>
        </w:rPr>
        <w:t>می‌رسد</w:t>
      </w:r>
      <w:r>
        <w:rPr>
          <w:rFonts w:hint="cs"/>
          <w:rtl/>
        </w:rPr>
        <w:t xml:space="preserve"> که ظهور لفظ در آن نیست، ملحق به ظلمت </w:t>
      </w:r>
      <w:r w:rsidR="00A8203E">
        <w:rPr>
          <w:rFonts w:hint="cs"/>
          <w:rtl/>
        </w:rPr>
        <w:t>می‌شود</w:t>
      </w:r>
      <w:r>
        <w:rPr>
          <w:rFonts w:hint="cs"/>
          <w:rtl/>
        </w:rPr>
        <w:t xml:space="preserve">، اصلاً نور نیست، لفظ آن را در بر </w:t>
      </w:r>
      <w:r w:rsidR="00A8203E">
        <w:rPr>
          <w:rFonts w:hint="cs"/>
          <w:rtl/>
        </w:rPr>
        <w:t>نمی‌گیرد</w:t>
      </w:r>
      <w:r w:rsidR="00A51A87">
        <w:rPr>
          <w:rFonts w:hint="cs"/>
          <w:rtl/>
        </w:rPr>
        <w:t>.</w:t>
      </w:r>
    </w:p>
    <w:p w:rsidR="00A51A87" w:rsidRDefault="00A51A87" w:rsidP="009E7EB2">
      <w:pPr>
        <w:jc w:val="lowKashida"/>
        <w:rPr>
          <w:rtl/>
        </w:rPr>
      </w:pPr>
      <w:r>
        <w:rPr>
          <w:rFonts w:hint="cs"/>
          <w:rtl/>
        </w:rPr>
        <w:t xml:space="preserve">اکرام مراتب دارد، یک مراتب خیلی عالیه دارد، یک مراتب متوسط دارد، یک مراتب </w:t>
      </w:r>
      <w:r w:rsidR="00A8203E">
        <w:rPr>
          <w:rFonts w:hint="cs"/>
          <w:rtl/>
        </w:rPr>
        <w:t>پایین‌تر</w:t>
      </w:r>
      <w:r>
        <w:rPr>
          <w:rFonts w:hint="cs"/>
          <w:rtl/>
        </w:rPr>
        <w:t xml:space="preserve"> دارد</w:t>
      </w:r>
      <w:r w:rsidR="00306765">
        <w:rPr>
          <w:rFonts w:hint="cs"/>
          <w:rtl/>
        </w:rPr>
        <w:t xml:space="preserve">، به یک درجات ضعیفی </w:t>
      </w:r>
      <w:r w:rsidR="00A8203E">
        <w:rPr>
          <w:rFonts w:hint="cs"/>
          <w:rtl/>
        </w:rPr>
        <w:t>می‌رسد</w:t>
      </w:r>
      <w:r w:rsidR="00306765">
        <w:rPr>
          <w:rFonts w:hint="cs"/>
          <w:rtl/>
        </w:rPr>
        <w:t xml:space="preserve"> که عرف به آن اکرام ن</w:t>
      </w:r>
      <w:r w:rsidR="00A8203E">
        <w:rPr>
          <w:rFonts w:hint="cs"/>
          <w:rtl/>
        </w:rPr>
        <w:t>می‌گوید</w:t>
      </w:r>
      <w:r w:rsidR="00306765">
        <w:rPr>
          <w:rFonts w:hint="cs"/>
          <w:rtl/>
        </w:rPr>
        <w:t xml:space="preserve">، بنابراین گاهی غلبه خارجی موجب انصراف </w:t>
      </w:r>
      <w:r w:rsidR="00A8203E">
        <w:rPr>
          <w:rFonts w:hint="cs"/>
          <w:rtl/>
        </w:rPr>
        <w:t>می‌شود</w:t>
      </w:r>
      <w:r w:rsidR="00306765">
        <w:rPr>
          <w:rFonts w:hint="cs"/>
          <w:rtl/>
        </w:rPr>
        <w:t>.</w:t>
      </w:r>
    </w:p>
    <w:p w:rsidR="00306765" w:rsidRDefault="00306765" w:rsidP="009E7EB2">
      <w:pPr>
        <w:jc w:val="lowKashida"/>
        <w:rPr>
          <w:rtl/>
        </w:rPr>
      </w:pPr>
      <w:r>
        <w:rPr>
          <w:rFonts w:hint="cs"/>
          <w:rtl/>
        </w:rPr>
        <w:t xml:space="preserve">گاهی تشکیک موجب </w:t>
      </w:r>
      <w:r w:rsidR="00A8203E">
        <w:rPr>
          <w:rFonts w:hint="cs"/>
          <w:rtl/>
        </w:rPr>
        <w:t>می‌شود</w:t>
      </w:r>
      <w:r>
        <w:rPr>
          <w:rFonts w:hint="cs"/>
          <w:rtl/>
        </w:rPr>
        <w:t xml:space="preserve"> که انصراف در لفظ پیدا بشود</w:t>
      </w:r>
      <w:r w:rsidR="00D51C09">
        <w:rPr>
          <w:rFonts w:hint="cs"/>
          <w:rtl/>
        </w:rPr>
        <w:t xml:space="preserve">، گاهی هم چیزی است که مرحوم صدر فرمودند، کثرت استعمال است، واقعاً کثرت استعمال در آیات و روایات، </w:t>
      </w:r>
      <w:r w:rsidR="00A8203E">
        <w:rPr>
          <w:rFonts w:hint="cs"/>
          <w:rtl/>
        </w:rPr>
        <w:t>بااینکه</w:t>
      </w:r>
      <w:r w:rsidR="00D51C09">
        <w:rPr>
          <w:rFonts w:hint="cs"/>
          <w:rtl/>
        </w:rPr>
        <w:t xml:space="preserve"> در مواردی تولید معنای جدید نکرده است، اما </w:t>
      </w:r>
      <w:r w:rsidR="00A8203E">
        <w:rPr>
          <w:rFonts w:hint="cs"/>
          <w:rtl/>
        </w:rPr>
        <w:t>این‌قدر</w:t>
      </w:r>
      <w:r w:rsidR="00D51C09">
        <w:rPr>
          <w:rFonts w:hint="cs"/>
          <w:rtl/>
        </w:rPr>
        <w:t xml:space="preserve"> استعمال شدن، موجب </w:t>
      </w:r>
      <w:r w:rsidR="00A8203E">
        <w:rPr>
          <w:rFonts w:hint="cs"/>
          <w:rtl/>
        </w:rPr>
        <w:t>می‌شود</w:t>
      </w:r>
      <w:r w:rsidR="00D51C09">
        <w:rPr>
          <w:rFonts w:hint="cs"/>
          <w:rtl/>
        </w:rPr>
        <w:t xml:space="preserve"> وقتی انسان وقتی لفظ را </w:t>
      </w:r>
      <w:r w:rsidR="00A8203E">
        <w:rPr>
          <w:rFonts w:hint="cs"/>
          <w:rtl/>
        </w:rPr>
        <w:t>می‌بیند</w:t>
      </w:r>
      <w:r w:rsidR="00D51C09">
        <w:rPr>
          <w:rFonts w:hint="cs"/>
          <w:rtl/>
        </w:rPr>
        <w:t xml:space="preserve">، </w:t>
      </w:r>
      <w:r w:rsidR="00A8203E">
        <w:rPr>
          <w:rFonts w:hint="cs"/>
          <w:rtl/>
        </w:rPr>
        <w:t>نمی‌تواند</w:t>
      </w:r>
      <w:r w:rsidR="00D51C09">
        <w:rPr>
          <w:rFonts w:hint="cs"/>
          <w:rtl/>
        </w:rPr>
        <w:t xml:space="preserve"> شمول بدهد و اطلاق برای آن قائل بشود، در کلمه علم به همین صورت در فقه تربیتی بیان کردیم، علم </w:t>
      </w:r>
      <w:r w:rsidR="00A8203E">
        <w:rPr>
          <w:rFonts w:hint="cs"/>
          <w:rtl/>
        </w:rPr>
        <w:t>این‌قدر</w:t>
      </w:r>
      <w:r w:rsidR="00D51C09">
        <w:rPr>
          <w:rFonts w:hint="cs"/>
          <w:rtl/>
        </w:rPr>
        <w:t xml:space="preserve"> در علم دین و معارف </w:t>
      </w:r>
      <w:r w:rsidR="00A8203E">
        <w:rPr>
          <w:rFonts w:hint="cs"/>
          <w:rtl/>
        </w:rPr>
        <w:t>به‌کاررفته</w:t>
      </w:r>
      <w:r w:rsidR="00D51C09">
        <w:rPr>
          <w:rFonts w:hint="cs"/>
          <w:rtl/>
        </w:rPr>
        <w:t xml:space="preserve"> است که ولو اینکه معنای جدیدش نیست، اما انسان ذهنش به سمت دیگر ن</w:t>
      </w:r>
      <w:r w:rsidR="00A8203E">
        <w:rPr>
          <w:rFonts w:hint="cs"/>
          <w:rtl/>
        </w:rPr>
        <w:t>می‌رود</w:t>
      </w:r>
      <w:r w:rsidR="00D51C09">
        <w:rPr>
          <w:rFonts w:hint="cs"/>
          <w:rtl/>
        </w:rPr>
        <w:t>.</w:t>
      </w:r>
    </w:p>
    <w:p w:rsidR="00407B8F" w:rsidRDefault="00407B8F" w:rsidP="009E7EB2">
      <w:pPr>
        <w:pStyle w:val="1"/>
        <w:jc w:val="lowKashida"/>
        <w:rPr>
          <w:rtl/>
        </w:rPr>
      </w:pPr>
      <w:bookmarkStart w:id="9" w:name="_Toc511124774"/>
      <w:r>
        <w:rPr>
          <w:rFonts w:hint="cs"/>
          <w:rtl/>
        </w:rPr>
        <w:t>فرق غلبه خارجیه با کثرت استعمال</w:t>
      </w:r>
      <w:bookmarkEnd w:id="9"/>
    </w:p>
    <w:p w:rsidR="00D51C09" w:rsidRDefault="00D51C09" w:rsidP="009E7EB2">
      <w:pPr>
        <w:jc w:val="lowKashida"/>
        <w:rPr>
          <w:rtl/>
        </w:rPr>
      </w:pPr>
      <w:r>
        <w:rPr>
          <w:rFonts w:hint="cs"/>
          <w:rtl/>
        </w:rPr>
        <w:t xml:space="preserve">غلبه خارجی غیر از کثرت استعمال است، غلبه خارجی این است که مثلاً آب در عراق، دجله و فرات است، اما غلبه استعمال این است که در کلام شارع وقتی صد مرتبه کلمه علم </w:t>
      </w:r>
      <w:r w:rsidR="00A8203E">
        <w:rPr>
          <w:rFonts w:hint="cs"/>
          <w:rtl/>
        </w:rPr>
        <w:t>به‌کاررفته</w:t>
      </w:r>
      <w:r>
        <w:rPr>
          <w:rFonts w:hint="cs"/>
          <w:rtl/>
        </w:rPr>
        <w:t xml:space="preserve"> است، هشتاد موردش استعمال دینی هست</w:t>
      </w:r>
      <w:r w:rsidR="002E35C2">
        <w:rPr>
          <w:rFonts w:hint="cs"/>
          <w:rtl/>
        </w:rPr>
        <w:t>.</w:t>
      </w:r>
    </w:p>
    <w:p w:rsidR="00407B8F" w:rsidRDefault="00407B8F" w:rsidP="009E7EB2">
      <w:pPr>
        <w:pStyle w:val="1"/>
        <w:jc w:val="lowKashida"/>
        <w:rPr>
          <w:rtl/>
        </w:rPr>
      </w:pPr>
      <w:bookmarkStart w:id="10" w:name="_Toc511124775"/>
      <w:r>
        <w:rPr>
          <w:rFonts w:hint="cs"/>
          <w:rtl/>
        </w:rPr>
        <w:t>کثرت استعمال</w:t>
      </w:r>
      <w:bookmarkEnd w:id="10"/>
    </w:p>
    <w:p w:rsidR="002E35C2" w:rsidRDefault="002E35C2" w:rsidP="009E7EB2">
      <w:pPr>
        <w:jc w:val="lowKashida"/>
        <w:rPr>
          <w:rtl/>
        </w:rPr>
      </w:pPr>
      <w:r>
        <w:rPr>
          <w:rFonts w:hint="cs"/>
          <w:rtl/>
        </w:rPr>
        <w:t xml:space="preserve">کثرت استعمال ممکن است در مجموعه متکلمین باشد، ممکن است در متکلم واحد باشد، همه </w:t>
      </w:r>
      <w:r w:rsidR="00A8203E">
        <w:rPr>
          <w:rFonts w:hint="cs"/>
          <w:rtl/>
        </w:rPr>
        <w:t>این‌ها</w:t>
      </w:r>
      <w:r>
        <w:rPr>
          <w:rFonts w:hint="cs"/>
          <w:rtl/>
        </w:rPr>
        <w:t xml:space="preserve"> </w:t>
      </w:r>
      <w:r w:rsidR="00A8203E">
        <w:rPr>
          <w:rFonts w:hint="cs"/>
          <w:rtl/>
        </w:rPr>
        <w:t>می‌تواند</w:t>
      </w:r>
      <w:r>
        <w:rPr>
          <w:rFonts w:hint="cs"/>
          <w:rtl/>
        </w:rPr>
        <w:t xml:space="preserve"> مصداق داشته باشد، البته </w:t>
      </w:r>
      <w:r w:rsidR="00A8203E">
        <w:rPr>
          <w:rFonts w:hint="cs"/>
          <w:rtl/>
        </w:rPr>
        <w:t>مثال‌های</w:t>
      </w:r>
      <w:r>
        <w:rPr>
          <w:rFonts w:hint="cs"/>
          <w:rtl/>
        </w:rPr>
        <w:t xml:space="preserve"> ما در مورد شارع است.</w:t>
      </w:r>
    </w:p>
    <w:p w:rsidR="00407B8F" w:rsidRDefault="00407B8F" w:rsidP="009E7EB2">
      <w:pPr>
        <w:jc w:val="lowKashida"/>
        <w:rPr>
          <w:rtl/>
        </w:rPr>
      </w:pPr>
    </w:p>
    <w:p w:rsidR="00407B8F" w:rsidRDefault="00407B8F" w:rsidP="009E7EB2">
      <w:pPr>
        <w:pStyle w:val="1"/>
        <w:jc w:val="lowKashida"/>
        <w:rPr>
          <w:rtl/>
        </w:rPr>
      </w:pPr>
      <w:bookmarkStart w:id="11" w:name="_Toc511124776"/>
      <w:r>
        <w:rPr>
          <w:rFonts w:hint="cs"/>
          <w:rtl/>
        </w:rPr>
        <w:lastRenderedPageBreak/>
        <w:t>قدر متیقن</w:t>
      </w:r>
      <w:bookmarkEnd w:id="11"/>
    </w:p>
    <w:p w:rsidR="002E35C2" w:rsidRPr="007E636F" w:rsidRDefault="009E7EB2" w:rsidP="009E7EB2">
      <w:pPr>
        <w:jc w:val="lowKashida"/>
        <w:rPr>
          <w:rtl/>
        </w:rPr>
      </w:pPr>
      <w:r>
        <w:rPr>
          <w:rFonts w:hint="cs"/>
          <w:rtl/>
        </w:rPr>
        <w:t xml:space="preserve">عامل </w:t>
      </w:r>
      <w:r w:rsidR="00A8203E">
        <w:rPr>
          <w:rFonts w:hint="cs"/>
          <w:rtl/>
        </w:rPr>
        <w:t>چهارم قدر متیقن است، علی‌القاعده گفتیم که صرف وجود قدر متیقن موجب انصراف نمی‌شود، مفصل بحث کردیم، گفتیم وجود قدر متیقن خارجی اگر بخواهد قرینه بر اسقاط اطلاق باشد، همه‌جا باید قدر متیقن باشد، اما این قدر متیقن در مقام تخاطب به این صورت است، ممکن است گاهی قدر متیقن آن‌قدر بارز و برجسته بشود که لفظ را منصرف به او بکند، این قدر متیقن مطلق ملاک نیست، قدر متیقنی که احیاناً موجب انصراف می‌شود، حتماً یک قرائن انضمامی می‌خواهد، صرف وجود قدر متیقن موجب انصراف نمی‌شود، اما گاهی با یک انضمام‌هایی، قدر متیقن موجب انصراف می‌شود.</w:t>
      </w:r>
    </w:p>
    <w:sectPr w:rsidR="002E35C2" w:rsidRPr="007E636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3B5" w:rsidRDefault="001C63B5" w:rsidP="000D5800">
      <w:pPr>
        <w:spacing w:after="0"/>
      </w:pPr>
      <w:r>
        <w:separator/>
      </w:r>
    </w:p>
  </w:endnote>
  <w:endnote w:type="continuationSeparator" w:id="0">
    <w:p w:rsidR="001C63B5" w:rsidRDefault="001C63B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9E7EB2">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3B5" w:rsidRDefault="001C63B5" w:rsidP="000D5800">
      <w:pPr>
        <w:spacing w:after="0"/>
      </w:pPr>
      <w:r>
        <w:separator/>
      </w:r>
    </w:p>
  </w:footnote>
  <w:footnote w:type="continuationSeparator" w:id="0">
    <w:p w:rsidR="001C63B5" w:rsidRDefault="001C63B5"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EA052E">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1308DEF4" wp14:editId="565DE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sidR="00407B8F">
      <w:rPr>
        <w:rFonts w:ascii="Adobe Arabic" w:hAnsi="Adobe Arabic" w:cs="Adobe Arabic" w:hint="cs"/>
        <w:b/>
        <w:bCs/>
        <w:sz w:val="24"/>
        <w:szCs w:val="24"/>
        <w:rtl/>
      </w:rPr>
      <w:t xml:space="preserve"> اصول </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00EA052E">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407B8F">
      <w:rPr>
        <w:rFonts w:ascii="Adobe Arabic" w:hAnsi="Adobe Arabic" w:cs="Adobe Arabic" w:hint="cs"/>
        <w:b/>
        <w:bCs/>
        <w:sz w:val="24"/>
        <w:szCs w:val="24"/>
        <w:rtl/>
      </w:rPr>
      <w:t>مطلق و مقید</w:t>
    </w:r>
    <w:r>
      <w:rPr>
        <w:rFonts w:ascii="Adobe Arabic" w:hAnsi="Adobe Arabic" w:cs="Adobe Arabic" w:hint="cs"/>
        <w:b/>
        <w:bCs/>
        <w:sz w:val="24"/>
        <w:szCs w:val="24"/>
        <w:rtl/>
      </w:rPr>
      <w:t xml:space="preserve"> </w:t>
    </w:r>
    <w:r w:rsidR="00407B8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EA052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407B8F">
      <w:rPr>
        <w:rFonts w:ascii="Adobe Arabic" w:hAnsi="Adobe Arabic" w:cs="Adobe Arabic" w:hint="cs"/>
        <w:sz w:val="24"/>
        <w:szCs w:val="24"/>
        <w:rtl/>
      </w:rPr>
      <w:t xml:space="preserve"> 20/01/9</w:t>
    </w:r>
    <w:r w:rsidR="00EA052E">
      <w:rPr>
        <w:rFonts w:ascii="Adobe Arabic" w:hAnsi="Adobe Arabic" w:cs="Adobe Arabic" w:hint="cs"/>
        <w:sz w:val="24"/>
        <w:szCs w:val="24"/>
        <w:rtl/>
      </w:rPr>
      <w:t>7</w:t>
    </w:r>
  </w:p>
  <w:p w:rsidR="00873379" w:rsidRDefault="00873379" w:rsidP="00EA052E">
    <w:pPr>
      <w:pStyle w:val="af9"/>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407B8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EA052E">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407B8F">
      <w:rPr>
        <w:rFonts w:ascii="Adobe Arabic" w:hAnsi="Adobe Arabic" w:cs="Adobe Arabic" w:hint="cs"/>
        <w:b/>
        <w:bCs/>
        <w:sz w:val="24"/>
        <w:szCs w:val="24"/>
        <w:rtl/>
      </w:rPr>
      <w:t xml:space="preserve">ی: انصراف </w:t>
    </w:r>
    <w:r>
      <w:rPr>
        <w:rFonts w:ascii="Adobe Arabic" w:hAnsi="Adobe Arabic" w:cs="Adobe Arabic" w:hint="cs"/>
        <w:b/>
        <w:bCs/>
        <w:sz w:val="24"/>
        <w:szCs w:val="24"/>
        <w:rtl/>
      </w:rPr>
      <w:t xml:space="preserve">                   </w:t>
    </w:r>
    <w:r w:rsidR="00EA052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EA052E">
      <w:rPr>
        <w:rFonts w:eastAsiaTheme="minorHAnsi" w:hint="cs"/>
        <w:rtl/>
      </w:rPr>
      <w:t xml:space="preserve"> </w:t>
    </w:r>
    <w:r w:rsidR="00EA052E" w:rsidRPr="00EA052E">
      <w:rPr>
        <w:rFonts w:ascii="Adobe Arabic" w:eastAsiaTheme="minorHAnsi" w:hAnsi="Adobe Arabic" w:cs="Adobe Arabic"/>
        <w:rtl/>
      </w:rPr>
      <w:t>287</w:t>
    </w:r>
  </w:p>
  <w:p w:rsidR="000D5800" w:rsidRPr="00873379" w:rsidRDefault="00873379"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F019D"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63"/>
    <w:rsid w:val="00007060"/>
    <w:rsid w:val="0001614A"/>
    <w:rsid w:val="00017AE2"/>
    <w:rsid w:val="000228A2"/>
    <w:rsid w:val="000324F1"/>
    <w:rsid w:val="00041FE0"/>
    <w:rsid w:val="00042E34"/>
    <w:rsid w:val="00045B14"/>
    <w:rsid w:val="00052BA3"/>
    <w:rsid w:val="0006363E"/>
    <w:rsid w:val="00063C89"/>
    <w:rsid w:val="00080DFF"/>
    <w:rsid w:val="00085ED5"/>
    <w:rsid w:val="000911F5"/>
    <w:rsid w:val="00094C96"/>
    <w:rsid w:val="00095DD3"/>
    <w:rsid w:val="000A1A51"/>
    <w:rsid w:val="000B7DB4"/>
    <w:rsid w:val="000D2D0D"/>
    <w:rsid w:val="000D5800"/>
    <w:rsid w:val="000D6581"/>
    <w:rsid w:val="000D7120"/>
    <w:rsid w:val="000F1897"/>
    <w:rsid w:val="000F7E72"/>
    <w:rsid w:val="00101E2D"/>
    <w:rsid w:val="00102405"/>
    <w:rsid w:val="00102CEB"/>
    <w:rsid w:val="00113B6A"/>
    <w:rsid w:val="00114C37"/>
    <w:rsid w:val="00117955"/>
    <w:rsid w:val="001334F4"/>
    <w:rsid w:val="00133E1D"/>
    <w:rsid w:val="0013617D"/>
    <w:rsid w:val="00136442"/>
    <w:rsid w:val="001370B6"/>
    <w:rsid w:val="00150D4B"/>
    <w:rsid w:val="00152670"/>
    <w:rsid w:val="00154A83"/>
    <w:rsid w:val="001550AE"/>
    <w:rsid w:val="00166DD8"/>
    <w:rsid w:val="001712D6"/>
    <w:rsid w:val="001757C8"/>
    <w:rsid w:val="00177934"/>
    <w:rsid w:val="001878CF"/>
    <w:rsid w:val="00192A6A"/>
    <w:rsid w:val="0019566B"/>
    <w:rsid w:val="00196082"/>
    <w:rsid w:val="00197CDD"/>
    <w:rsid w:val="001A5688"/>
    <w:rsid w:val="001C367D"/>
    <w:rsid w:val="001C3CCA"/>
    <w:rsid w:val="001C63B5"/>
    <w:rsid w:val="001D1F54"/>
    <w:rsid w:val="001D24F8"/>
    <w:rsid w:val="001D542D"/>
    <w:rsid w:val="001D6605"/>
    <w:rsid w:val="001E306E"/>
    <w:rsid w:val="001E3FB0"/>
    <w:rsid w:val="001E4FFF"/>
    <w:rsid w:val="001F2E3E"/>
    <w:rsid w:val="001F32C3"/>
    <w:rsid w:val="001F4B29"/>
    <w:rsid w:val="00206B69"/>
    <w:rsid w:val="00210F67"/>
    <w:rsid w:val="00224C0A"/>
    <w:rsid w:val="002252D8"/>
    <w:rsid w:val="00231912"/>
    <w:rsid w:val="00233777"/>
    <w:rsid w:val="002376A5"/>
    <w:rsid w:val="002417C9"/>
    <w:rsid w:val="002529C5"/>
    <w:rsid w:val="00270294"/>
    <w:rsid w:val="00283229"/>
    <w:rsid w:val="002914BD"/>
    <w:rsid w:val="00297263"/>
    <w:rsid w:val="002A21AE"/>
    <w:rsid w:val="002A35E0"/>
    <w:rsid w:val="002A7613"/>
    <w:rsid w:val="002B7AD5"/>
    <w:rsid w:val="002C3E54"/>
    <w:rsid w:val="002C56FD"/>
    <w:rsid w:val="002D49E4"/>
    <w:rsid w:val="002D5BDC"/>
    <w:rsid w:val="002D720F"/>
    <w:rsid w:val="002E35C2"/>
    <w:rsid w:val="002E450B"/>
    <w:rsid w:val="002E73F9"/>
    <w:rsid w:val="002F05B9"/>
    <w:rsid w:val="00305797"/>
    <w:rsid w:val="00306765"/>
    <w:rsid w:val="00311429"/>
    <w:rsid w:val="00323168"/>
    <w:rsid w:val="00325EE8"/>
    <w:rsid w:val="00331826"/>
    <w:rsid w:val="00340BA3"/>
    <w:rsid w:val="00366400"/>
    <w:rsid w:val="00387703"/>
    <w:rsid w:val="003963D7"/>
    <w:rsid w:val="00396F28"/>
    <w:rsid w:val="003A1A05"/>
    <w:rsid w:val="003A2654"/>
    <w:rsid w:val="003C06BF"/>
    <w:rsid w:val="003C7899"/>
    <w:rsid w:val="003D2F0A"/>
    <w:rsid w:val="003D563F"/>
    <w:rsid w:val="003E1E58"/>
    <w:rsid w:val="003E2BAB"/>
    <w:rsid w:val="00405199"/>
    <w:rsid w:val="00407B8F"/>
    <w:rsid w:val="00410699"/>
    <w:rsid w:val="00415360"/>
    <w:rsid w:val="004215FA"/>
    <w:rsid w:val="00443EB7"/>
    <w:rsid w:val="00444B09"/>
    <w:rsid w:val="0044591E"/>
    <w:rsid w:val="004476F0"/>
    <w:rsid w:val="00455B91"/>
    <w:rsid w:val="004651D2"/>
    <w:rsid w:val="00465D26"/>
    <w:rsid w:val="004679F8"/>
    <w:rsid w:val="004A790F"/>
    <w:rsid w:val="004B337F"/>
    <w:rsid w:val="004C4D9F"/>
    <w:rsid w:val="004F3596"/>
    <w:rsid w:val="004F7359"/>
    <w:rsid w:val="00530FD7"/>
    <w:rsid w:val="00545B0C"/>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9696C"/>
    <w:rsid w:val="00696C84"/>
    <w:rsid w:val="006A085A"/>
    <w:rsid w:val="006A5C89"/>
    <w:rsid w:val="006C125E"/>
    <w:rsid w:val="006D3A87"/>
    <w:rsid w:val="006F01B4"/>
    <w:rsid w:val="00703DD3"/>
    <w:rsid w:val="00712411"/>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10DE"/>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2831"/>
    <w:rsid w:val="008C3414"/>
    <w:rsid w:val="008D030F"/>
    <w:rsid w:val="008D36D5"/>
    <w:rsid w:val="008E3903"/>
    <w:rsid w:val="008F083F"/>
    <w:rsid w:val="008F63E3"/>
    <w:rsid w:val="00900A8F"/>
    <w:rsid w:val="00905AC4"/>
    <w:rsid w:val="00913C3B"/>
    <w:rsid w:val="00915509"/>
    <w:rsid w:val="00927388"/>
    <w:rsid w:val="009274FE"/>
    <w:rsid w:val="009401AC"/>
    <w:rsid w:val="00940323"/>
    <w:rsid w:val="00943375"/>
    <w:rsid w:val="009475B7"/>
    <w:rsid w:val="0095758E"/>
    <w:rsid w:val="009613AC"/>
    <w:rsid w:val="00980643"/>
    <w:rsid w:val="009A42EF"/>
    <w:rsid w:val="009B46BC"/>
    <w:rsid w:val="009B61C3"/>
    <w:rsid w:val="009B6220"/>
    <w:rsid w:val="009C7B4F"/>
    <w:rsid w:val="009D0563"/>
    <w:rsid w:val="009E1F06"/>
    <w:rsid w:val="009E7EB2"/>
    <w:rsid w:val="009F4EB3"/>
    <w:rsid w:val="009F5F6C"/>
    <w:rsid w:val="00A05D20"/>
    <w:rsid w:val="00A06D48"/>
    <w:rsid w:val="00A21834"/>
    <w:rsid w:val="00A31C17"/>
    <w:rsid w:val="00A31FDE"/>
    <w:rsid w:val="00A35AC2"/>
    <w:rsid w:val="00A37C77"/>
    <w:rsid w:val="00A51A87"/>
    <w:rsid w:val="00A526D6"/>
    <w:rsid w:val="00A5418D"/>
    <w:rsid w:val="00A620F8"/>
    <w:rsid w:val="00A63AE4"/>
    <w:rsid w:val="00A725C2"/>
    <w:rsid w:val="00A769EE"/>
    <w:rsid w:val="00A810A5"/>
    <w:rsid w:val="00A8203E"/>
    <w:rsid w:val="00A83D3D"/>
    <w:rsid w:val="00A95EBE"/>
    <w:rsid w:val="00A9616A"/>
    <w:rsid w:val="00A96F68"/>
    <w:rsid w:val="00AA2342"/>
    <w:rsid w:val="00AD0304"/>
    <w:rsid w:val="00AD27BE"/>
    <w:rsid w:val="00AF0F1A"/>
    <w:rsid w:val="00B01724"/>
    <w:rsid w:val="00B07D3E"/>
    <w:rsid w:val="00B1300D"/>
    <w:rsid w:val="00B13CFB"/>
    <w:rsid w:val="00B15027"/>
    <w:rsid w:val="00B21CF4"/>
    <w:rsid w:val="00B24300"/>
    <w:rsid w:val="00B31163"/>
    <w:rsid w:val="00B330C7"/>
    <w:rsid w:val="00B34736"/>
    <w:rsid w:val="00B55D51"/>
    <w:rsid w:val="00B63F15"/>
    <w:rsid w:val="00B85CCD"/>
    <w:rsid w:val="00B9119B"/>
    <w:rsid w:val="00B96A3B"/>
    <w:rsid w:val="00BA51A8"/>
    <w:rsid w:val="00BB5F7E"/>
    <w:rsid w:val="00BC26F6"/>
    <w:rsid w:val="00BC4833"/>
    <w:rsid w:val="00BD3122"/>
    <w:rsid w:val="00BD40DA"/>
    <w:rsid w:val="00BE62C5"/>
    <w:rsid w:val="00BF3D67"/>
    <w:rsid w:val="00C03DBD"/>
    <w:rsid w:val="00C160AF"/>
    <w:rsid w:val="00C17970"/>
    <w:rsid w:val="00C22299"/>
    <w:rsid w:val="00C2269D"/>
    <w:rsid w:val="00C25609"/>
    <w:rsid w:val="00C25DFA"/>
    <w:rsid w:val="00C262D7"/>
    <w:rsid w:val="00C26607"/>
    <w:rsid w:val="00C35CF1"/>
    <w:rsid w:val="00C42940"/>
    <w:rsid w:val="00C60D75"/>
    <w:rsid w:val="00C627B8"/>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51C09"/>
    <w:rsid w:val="00D60547"/>
    <w:rsid w:val="00D66444"/>
    <w:rsid w:val="00D76353"/>
    <w:rsid w:val="00D8221E"/>
    <w:rsid w:val="00D92B2A"/>
    <w:rsid w:val="00DA2C15"/>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732A3"/>
    <w:rsid w:val="00E768B5"/>
    <w:rsid w:val="00E83A85"/>
    <w:rsid w:val="00E9026B"/>
    <w:rsid w:val="00E90FC4"/>
    <w:rsid w:val="00EA01EC"/>
    <w:rsid w:val="00EA052E"/>
    <w:rsid w:val="00EA15B0"/>
    <w:rsid w:val="00EA5D97"/>
    <w:rsid w:val="00EB0BDB"/>
    <w:rsid w:val="00EB3D35"/>
    <w:rsid w:val="00EC4393"/>
    <w:rsid w:val="00ED2236"/>
    <w:rsid w:val="00EE1C07"/>
    <w:rsid w:val="00EE2C91"/>
    <w:rsid w:val="00EE3979"/>
    <w:rsid w:val="00EF138C"/>
    <w:rsid w:val="00F034CE"/>
    <w:rsid w:val="00F10A0F"/>
    <w:rsid w:val="00F1562C"/>
    <w:rsid w:val="00F23B71"/>
    <w:rsid w:val="00F25714"/>
    <w:rsid w:val="00F3446D"/>
    <w:rsid w:val="00F40284"/>
    <w:rsid w:val="00F50CB7"/>
    <w:rsid w:val="00F53380"/>
    <w:rsid w:val="00F67976"/>
    <w:rsid w:val="00F70BE1"/>
    <w:rsid w:val="00F729E7"/>
    <w:rsid w:val="00F85929"/>
    <w:rsid w:val="00FB3BB1"/>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792BFB-F9C1-4932-AFB0-982C03E2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407B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601;&#1585;&#1608;&#1583;&#1740;&#1606;%2097\&#1601;&#1602;&#1607;%20&#1578;&#1585;&#1576;&#1740;&#1578;&#174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7B233-5457-460B-B40C-88B694A3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196</TotalTime>
  <Pages>1</Pages>
  <Words>1872</Words>
  <Characters>10677</Characters>
  <Application>Microsoft Office Word</Application>
  <DocSecurity>0</DocSecurity>
  <Lines>88</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M.Asnad</cp:lastModifiedBy>
  <cp:revision>46</cp:revision>
  <dcterms:created xsi:type="dcterms:W3CDTF">2018-04-09T12:23:00Z</dcterms:created>
  <dcterms:modified xsi:type="dcterms:W3CDTF">2018-04-10T07:27:00Z</dcterms:modified>
</cp:coreProperties>
</file>