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7A" w:rsidRPr="00A22D38" w:rsidRDefault="00C2667A" w:rsidP="001647CB">
      <w:pPr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206802527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2667A" w:rsidRPr="00A22D38" w:rsidRDefault="00C2667A" w:rsidP="00C2667A">
          <w:pPr>
            <w:pStyle w:val="TOCHeading"/>
            <w:rPr>
              <w:rFonts w:cs="Traditional Arabic"/>
            </w:rPr>
          </w:pPr>
          <w:r w:rsidRPr="00A22D38">
            <w:rPr>
              <w:rFonts w:cs="Traditional Arabic" w:hint="cs"/>
              <w:rtl/>
            </w:rPr>
            <w:t>فهرست</w:t>
          </w:r>
        </w:p>
        <w:p w:rsidR="00C2667A" w:rsidRPr="00A22D38" w:rsidRDefault="00C2667A" w:rsidP="00C2667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r w:rsidRPr="00A22D38">
            <w:fldChar w:fldCharType="begin"/>
          </w:r>
          <w:r w:rsidRPr="00A22D38">
            <w:instrText xml:space="preserve"> TOC \o "1-3" \h \z \u </w:instrText>
          </w:r>
          <w:r w:rsidRPr="00A22D38">
            <w:fldChar w:fldCharType="separate"/>
          </w:r>
          <w:hyperlink w:anchor="_Toc28612729" w:history="1">
            <w:r w:rsidRPr="00A22D38">
              <w:rPr>
                <w:rStyle w:val="Hyperlink"/>
                <w:noProof/>
                <w:rtl/>
              </w:rPr>
              <w:t>اشاره:</w:t>
            </w:r>
            <w:r w:rsidRPr="00A22D38">
              <w:rPr>
                <w:noProof/>
                <w:webHidden/>
              </w:rPr>
              <w:tab/>
            </w:r>
            <w:r w:rsidRPr="00A22D38">
              <w:rPr>
                <w:noProof/>
                <w:webHidden/>
              </w:rPr>
              <w:fldChar w:fldCharType="begin"/>
            </w:r>
            <w:r w:rsidRPr="00A22D38">
              <w:rPr>
                <w:noProof/>
                <w:webHidden/>
              </w:rPr>
              <w:instrText xml:space="preserve"> PAGEREF _Toc28612729 \h </w:instrText>
            </w:r>
            <w:r w:rsidRPr="00A22D38">
              <w:rPr>
                <w:noProof/>
                <w:webHidden/>
              </w:rPr>
            </w:r>
            <w:r w:rsidRPr="00A22D38">
              <w:rPr>
                <w:noProof/>
                <w:webHidden/>
              </w:rPr>
              <w:fldChar w:fldCharType="separate"/>
            </w:r>
            <w:r w:rsidRPr="00A22D38">
              <w:rPr>
                <w:noProof/>
                <w:webHidden/>
              </w:rPr>
              <w:t>1</w:t>
            </w:r>
            <w:r w:rsidRPr="00A22D38">
              <w:rPr>
                <w:noProof/>
                <w:webHidden/>
              </w:rPr>
              <w:fldChar w:fldCharType="end"/>
            </w:r>
          </w:hyperlink>
        </w:p>
        <w:p w:rsidR="00C2667A" w:rsidRPr="00A22D38" w:rsidRDefault="008119D7" w:rsidP="00C2667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612730" w:history="1">
            <w:r w:rsidR="00C2667A" w:rsidRPr="00A22D38">
              <w:rPr>
                <w:rStyle w:val="Hyperlink"/>
                <w:noProof/>
                <w:rtl/>
              </w:rPr>
              <w:t>مناقشه پنجم:</w:t>
            </w:r>
            <w:r w:rsidR="00C2667A" w:rsidRPr="00A22D38">
              <w:rPr>
                <w:noProof/>
                <w:webHidden/>
              </w:rPr>
              <w:tab/>
            </w:r>
            <w:r w:rsidR="00C2667A" w:rsidRPr="00A22D38">
              <w:rPr>
                <w:noProof/>
                <w:webHidden/>
              </w:rPr>
              <w:fldChar w:fldCharType="begin"/>
            </w:r>
            <w:r w:rsidR="00C2667A" w:rsidRPr="00A22D38">
              <w:rPr>
                <w:noProof/>
                <w:webHidden/>
              </w:rPr>
              <w:instrText xml:space="preserve"> PAGEREF _Toc28612730 \h </w:instrText>
            </w:r>
            <w:r w:rsidR="00C2667A" w:rsidRPr="00A22D38">
              <w:rPr>
                <w:noProof/>
                <w:webHidden/>
              </w:rPr>
            </w:r>
            <w:r w:rsidR="00C2667A" w:rsidRPr="00A22D38">
              <w:rPr>
                <w:noProof/>
                <w:webHidden/>
              </w:rPr>
              <w:fldChar w:fldCharType="separate"/>
            </w:r>
            <w:r w:rsidR="00C2667A" w:rsidRPr="00A22D38">
              <w:rPr>
                <w:noProof/>
                <w:webHidden/>
              </w:rPr>
              <w:t>2</w:t>
            </w:r>
            <w:r w:rsidR="00C2667A" w:rsidRPr="00A22D38">
              <w:rPr>
                <w:noProof/>
                <w:webHidden/>
              </w:rPr>
              <w:fldChar w:fldCharType="end"/>
            </w:r>
          </w:hyperlink>
        </w:p>
        <w:p w:rsidR="00C2667A" w:rsidRPr="00A22D38" w:rsidRDefault="008119D7" w:rsidP="00C2667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612731" w:history="1">
            <w:r w:rsidR="00C2667A" w:rsidRPr="00A22D38">
              <w:rPr>
                <w:rStyle w:val="Hyperlink"/>
                <w:noProof/>
                <w:rtl/>
              </w:rPr>
              <w:t>جمع سوم:</w:t>
            </w:r>
            <w:r w:rsidR="00C2667A" w:rsidRPr="00A22D38">
              <w:rPr>
                <w:noProof/>
                <w:webHidden/>
              </w:rPr>
              <w:tab/>
            </w:r>
            <w:r w:rsidR="00C2667A" w:rsidRPr="00A22D38">
              <w:rPr>
                <w:noProof/>
                <w:webHidden/>
              </w:rPr>
              <w:fldChar w:fldCharType="begin"/>
            </w:r>
            <w:r w:rsidR="00C2667A" w:rsidRPr="00A22D38">
              <w:rPr>
                <w:noProof/>
                <w:webHidden/>
              </w:rPr>
              <w:instrText xml:space="preserve"> PAGEREF _Toc28612731 \h </w:instrText>
            </w:r>
            <w:r w:rsidR="00C2667A" w:rsidRPr="00A22D38">
              <w:rPr>
                <w:noProof/>
                <w:webHidden/>
              </w:rPr>
            </w:r>
            <w:r w:rsidR="00C2667A" w:rsidRPr="00A22D38">
              <w:rPr>
                <w:noProof/>
                <w:webHidden/>
              </w:rPr>
              <w:fldChar w:fldCharType="separate"/>
            </w:r>
            <w:r w:rsidR="00C2667A" w:rsidRPr="00A22D38">
              <w:rPr>
                <w:noProof/>
                <w:webHidden/>
              </w:rPr>
              <w:t>3</w:t>
            </w:r>
            <w:r w:rsidR="00C2667A" w:rsidRPr="00A22D38">
              <w:rPr>
                <w:noProof/>
                <w:webHidden/>
              </w:rPr>
              <w:fldChar w:fldCharType="end"/>
            </w:r>
          </w:hyperlink>
        </w:p>
        <w:p w:rsidR="00C2667A" w:rsidRPr="00A22D38" w:rsidRDefault="008119D7" w:rsidP="00C2667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612732" w:history="1">
            <w:r w:rsidR="00C2667A" w:rsidRPr="00A22D38">
              <w:rPr>
                <w:rStyle w:val="Hyperlink"/>
                <w:noProof/>
                <w:rtl/>
              </w:rPr>
              <w:t>مناقشه ششم:</w:t>
            </w:r>
            <w:r w:rsidR="00C2667A" w:rsidRPr="00A22D38">
              <w:rPr>
                <w:noProof/>
                <w:webHidden/>
              </w:rPr>
              <w:tab/>
            </w:r>
            <w:r w:rsidR="00C2667A" w:rsidRPr="00A22D38">
              <w:rPr>
                <w:noProof/>
                <w:webHidden/>
              </w:rPr>
              <w:fldChar w:fldCharType="begin"/>
            </w:r>
            <w:r w:rsidR="00C2667A" w:rsidRPr="00A22D38">
              <w:rPr>
                <w:noProof/>
                <w:webHidden/>
              </w:rPr>
              <w:instrText xml:space="preserve"> PAGEREF _Toc28612732 \h </w:instrText>
            </w:r>
            <w:r w:rsidR="00C2667A" w:rsidRPr="00A22D38">
              <w:rPr>
                <w:noProof/>
                <w:webHidden/>
              </w:rPr>
            </w:r>
            <w:r w:rsidR="00C2667A" w:rsidRPr="00A22D38">
              <w:rPr>
                <w:noProof/>
                <w:webHidden/>
              </w:rPr>
              <w:fldChar w:fldCharType="separate"/>
            </w:r>
            <w:r w:rsidR="00C2667A" w:rsidRPr="00A22D38">
              <w:rPr>
                <w:noProof/>
                <w:webHidden/>
              </w:rPr>
              <w:t>4</w:t>
            </w:r>
            <w:r w:rsidR="00C2667A" w:rsidRPr="00A22D38">
              <w:rPr>
                <w:noProof/>
                <w:webHidden/>
              </w:rPr>
              <w:fldChar w:fldCharType="end"/>
            </w:r>
          </w:hyperlink>
        </w:p>
        <w:p w:rsidR="00C2667A" w:rsidRPr="00A22D38" w:rsidRDefault="008119D7" w:rsidP="00C2667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612733" w:history="1">
            <w:r w:rsidR="00C2667A" w:rsidRPr="00A22D38">
              <w:rPr>
                <w:rStyle w:val="Hyperlink"/>
                <w:noProof/>
                <w:rtl/>
              </w:rPr>
              <w:t>جمع چهارم:</w:t>
            </w:r>
            <w:r w:rsidR="00C2667A" w:rsidRPr="00A22D38">
              <w:rPr>
                <w:noProof/>
                <w:webHidden/>
              </w:rPr>
              <w:tab/>
            </w:r>
            <w:r w:rsidR="00C2667A" w:rsidRPr="00A22D38">
              <w:rPr>
                <w:noProof/>
                <w:webHidden/>
              </w:rPr>
              <w:fldChar w:fldCharType="begin"/>
            </w:r>
            <w:r w:rsidR="00C2667A" w:rsidRPr="00A22D38">
              <w:rPr>
                <w:noProof/>
                <w:webHidden/>
              </w:rPr>
              <w:instrText xml:space="preserve"> PAGEREF _Toc28612733 \h </w:instrText>
            </w:r>
            <w:r w:rsidR="00C2667A" w:rsidRPr="00A22D38">
              <w:rPr>
                <w:noProof/>
                <w:webHidden/>
              </w:rPr>
            </w:r>
            <w:r w:rsidR="00C2667A" w:rsidRPr="00A22D38">
              <w:rPr>
                <w:noProof/>
                <w:webHidden/>
              </w:rPr>
              <w:fldChar w:fldCharType="separate"/>
            </w:r>
            <w:r w:rsidR="00C2667A" w:rsidRPr="00A22D38">
              <w:rPr>
                <w:noProof/>
                <w:webHidden/>
              </w:rPr>
              <w:t>5</w:t>
            </w:r>
            <w:r w:rsidR="00C2667A" w:rsidRPr="00A22D38">
              <w:rPr>
                <w:noProof/>
                <w:webHidden/>
              </w:rPr>
              <w:fldChar w:fldCharType="end"/>
            </w:r>
          </w:hyperlink>
        </w:p>
        <w:p w:rsidR="00C2667A" w:rsidRPr="00A22D38" w:rsidRDefault="008119D7" w:rsidP="00C2667A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28612734" w:history="1">
            <w:r w:rsidR="00C2667A" w:rsidRPr="00A22D38">
              <w:rPr>
                <w:rStyle w:val="Hyperlink"/>
                <w:noProof/>
                <w:rtl/>
              </w:rPr>
              <w:t>جمع پنجم:</w:t>
            </w:r>
            <w:r w:rsidR="00C2667A" w:rsidRPr="00A22D38">
              <w:rPr>
                <w:noProof/>
                <w:webHidden/>
              </w:rPr>
              <w:tab/>
            </w:r>
            <w:r w:rsidR="00C2667A" w:rsidRPr="00A22D38">
              <w:rPr>
                <w:noProof/>
                <w:webHidden/>
              </w:rPr>
              <w:fldChar w:fldCharType="begin"/>
            </w:r>
            <w:r w:rsidR="00C2667A" w:rsidRPr="00A22D38">
              <w:rPr>
                <w:noProof/>
                <w:webHidden/>
              </w:rPr>
              <w:instrText xml:space="preserve"> PAGEREF _Toc28612734 \h </w:instrText>
            </w:r>
            <w:r w:rsidR="00C2667A" w:rsidRPr="00A22D38">
              <w:rPr>
                <w:noProof/>
                <w:webHidden/>
              </w:rPr>
            </w:r>
            <w:r w:rsidR="00C2667A" w:rsidRPr="00A22D38">
              <w:rPr>
                <w:noProof/>
                <w:webHidden/>
              </w:rPr>
              <w:fldChar w:fldCharType="separate"/>
            </w:r>
            <w:r w:rsidR="00C2667A" w:rsidRPr="00A22D38">
              <w:rPr>
                <w:noProof/>
                <w:webHidden/>
              </w:rPr>
              <w:t>6</w:t>
            </w:r>
            <w:r w:rsidR="00C2667A" w:rsidRPr="00A22D38">
              <w:rPr>
                <w:noProof/>
                <w:webHidden/>
              </w:rPr>
              <w:fldChar w:fldCharType="end"/>
            </w:r>
          </w:hyperlink>
        </w:p>
        <w:p w:rsidR="00C2667A" w:rsidRPr="00A22D38" w:rsidRDefault="00C2667A" w:rsidP="00C2667A">
          <w:r w:rsidRPr="00A22D38">
            <w:rPr>
              <w:b/>
              <w:bCs/>
              <w:noProof/>
            </w:rPr>
            <w:fldChar w:fldCharType="end"/>
          </w:r>
        </w:p>
      </w:sdtContent>
    </w:sdt>
    <w:p w:rsidR="00C2667A" w:rsidRPr="00A22D38" w:rsidRDefault="00C2667A" w:rsidP="001647CB">
      <w:pPr>
        <w:rPr>
          <w:rtl/>
        </w:rPr>
      </w:pPr>
    </w:p>
    <w:p w:rsidR="00C2667A" w:rsidRPr="00A22D38" w:rsidRDefault="00C2667A" w:rsidP="001647CB">
      <w:pPr>
        <w:rPr>
          <w:rtl/>
        </w:rPr>
      </w:pPr>
    </w:p>
    <w:p w:rsidR="00A22D38" w:rsidRPr="00A22D38" w:rsidRDefault="00A22D38">
      <w:pPr>
        <w:bidi w:val="0"/>
        <w:spacing w:after="0"/>
        <w:ind w:firstLine="0"/>
        <w:jc w:val="left"/>
        <w:rPr>
          <w:rtl/>
        </w:rPr>
      </w:pPr>
      <w:r w:rsidRPr="00A22D38">
        <w:rPr>
          <w:rtl/>
        </w:rPr>
        <w:br w:type="page"/>
      </w:r>
    </w:p>
    <w:p w:rsidR="00A22D38" w:rsidRPr="003945C6" w:rsidRDefault="00A22D38" w:rsidP="00A22D38">
      <w:pPr>
        <w:jc w:val="center"/>
        <w:rPr>
          <w:rtl/>
        </w:rPr>
      </w:pPr>
      <w:bookmarkStart w:id="0" w:name="_Toc527549673"/>
      <w:bookmarkStart w:id="1" w:name="_Toc532902260"/>
      <w:r w:rsidRPr="003945C6">
        <w:rPr>
          <w:rtl/>
        </w:rPr>
        <w:lastRenderedPageBreak/>
        <w:t>بسم‌الله الرحمن الرحیم</w:t>
      </w:r>
    </w:p>
    <w:p w:rsidR="00A22D38" w:rsidRPr="003945C6" w:rsidRDefault="00A22D38" w:rsidP="001564C3">
      <w:pPr>
        <w:pStyle w:val="Heading1"/>
        <w:jc w:val="both"/>
        <w:rPr>
          <w:rtl/>
        </w:rPr>
      </w:pPr>
      <w:bookmarkStart w:id="2" w:name="_Toc513477529"/>
      <w:bookmarkStart w:id="3" w:name="_Toc525743064"/>
      <w:bookmarkStart w:id="4" w:name="_Toc527372369"/>
      <w:bookmarkStart w:id="5" w:name="_Toc1548371"/>
      <w:bookmarkStart w:id="6" w:name="_Toc2574566"/>
      <w:bookmarkStart w:id="7" w:name="_Toc3332153"/>
      <w:r w:rsidRPr="003945C6">
        <w:rPr>
          <w:rtl/>
        </w:rPr>
        <w:t xml:space="preserve">موضوع: </w:t>
      </w:r>
      <w:r w:rsidRPr="003945C6">
        <w:rPr>
          <w:color w:val="auto"/>
          <w:rtl/>
        </w:rPr>
        <w:t xml:space="preserve">اصول / </w:t>
      </w:r>
      <w:r w:rsidRPr="003945C6">
        <w:rPr>
          <w:rFonts w:hint="cs"/>
          <w:color w:val="auto"/>
          <w:rtl/>
        </w:rPr>
        <w:t>تجری</w:t>
      </w:r>
      <w:r w:rsidRPr="003945C6">
        <w:rPr>
          <w:color w:val="auto"/>
          <w:rtl/>
        </w:rPr>
        <w:t xml:space="preserve"> /</w:t>
      </w:r>
      <w:bookmarkEnd w:id="2"/>
      <w:bookmarkEnd w:id="3"/>
      <w:bookmarkEnd w:id="4"/>
      <w:r w:rsidRPr="003945C6">
        <w:rPr>
          <w:color w:val="auto"/>
          <w:rtl/>
        </w:rPr>
        <w:t xml:space="preserve"> </w:t>
      </w:r>
      <w:bookmarkEnd w:id="5"/>
      <w:bookmarkEnd w:id="6"/>
      <w:bookmarkEnd w:id="7"/>
      <w:r w:rsidRPr="003945C6">
        <w:rPr>
          <w:rFonts w:hint="cs"/>
          <w:color w:val="auto"/>
          <w:rtl/>
        </w:rPr>
        <w:t>ادله</w:t>
      </w:r>
      <w:r w:rsidRPr="003945C6">
        <w:rPr>
          <w:color w:val="auto"/>
          <w:rtl/>
        </w:rPr>
        <w:t xml:space="preserve"> </w:t>
      </w:r>
      <w:r w:rsidR="001564C3">
        <w:rPr>
          <w:rFonts w:hint="cs"/>
          <w:color w:val="auto"/>
          <w:rtl/>
        </w:rPr>
        <w:t>روایی</w:t>
      </w:r>
      <w:r w:rsidRPr="003945C6">
        <w:rPr>
          <w:color w:val="auto"/>
          <w:rtl/>
        </w:rPr>
        <w:t xml:space="preserve"> تجر</w:t>
      </w:r>
      <w:r w:rsidRPr="003945C6">
        <w:rPr>
          <w:rFonts w:hint="cs"/>
          <w:color w:val="auto"/>
          <w:rtl/>
        </w:rPr>
        <w:t>ی</w:t>
      </w:r>
      <w:bookmarkStart w:id="8" w:name="_GoBack"/>
      <w:bookmarkEnd w:id="8"/>
    </w:p>
    <w:p w:rsidR="00A22D38" w:rsidRPr="003945C6" w:rsidRDefault="00A22D38" w:rsidP="00A22D38">
      <w:pPr>
        <w:pStyle w:val="Heading1"/>
        <w:jc w:val="both"/>
        <w:rPr>
          <w:rtl/>
        </w:rPr>
      </w:pPr>
      <w:bookmarkStart w:id="9" w:name="_Toc1548372"/>
      <w:bookmarkStart w:id="10" w:name="_Toc2574567"/>
      <w:bookmarkStart w:id="11" w:name="_Toc3332154"/>
      <w:bookmarkEnd w:id="0"/>
      <w:r w:rsidRPr="003945C6">
        <w:rPr>
          <w:rtl/>
        </w:rPr>
        <w:t>اشاره</w:t>
      </w:r>
      <w:bookmarkEnd w:id="1"/>
      <w:bookmarkEnd w:id="9"/>
      <w:bookmarkEnd w:id="10"/>
      <w:bookmarkEnd w:id="11"/>
    </w:p>
    <w:p w:rsidR="001647CB" w:rsidRPr="00A22D38" w:rsidRDefault="001647CB" w:rsidP="007E7D76">
      <w:pPr>
        <w:rPr>
          <w:rtl/>
        </w:rPr>
      </w:pPr>
      <w:r w:rsidRPr="00A22D38">
        <w:rPr>
          <w:rFonts w:hint="eastAsia"/>
          <w:rtl/>
        </w:rPr>
        <w:t>گفته</w:t>
      </w:r>
      <w:r w:rsidRPr="00A22D38">
        <w:rPr>
          <w:rtl/>
        </w:rPr>
        <w:t xml:space="preserve"> شد که در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از </w:t>
      </w:r>
      <w:r w:rsidR="007E7D76">
        <w:rPr>
          <w:rFonts w:hint="cs"/>
          <w:rtl/>
        </w:rPr>
        <w:t>یک‌سو</w:t>
      </w:r>
      <w:r w:rsidRPr="00A22D38">
        <w:rPr>
          <w:rtl/>
        </w:rPr>
        <w:t xml:space="preserve"> </w:t>
      </w:r>
      <w:r w:rsidR="007E7D76">
        <w:rPr>
          <w:rtl/>
        </w:rPr>
        <w:t>طایفه‌ای</w:t>
      </w:r>
      <w:r w:rsidRPr="00A22D38">
        <w:rPr>
          <w:rtl/>
        </w:rPr>
        <w:t xml:space="preserve"> از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tl/>
        </w:rPr>
        <w:t xml:space="preserve"> دار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که ان را تحر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tl/>
        </w:rPr>
        <w:t xml:space="preserve">می‌کنند و </w:t>
      </w:r>
      <w:r w:rsidR="007E7D76">
        <w:rPr>
          <w:rFonts w:hint="cs"/>
          <w:rtl/>
        </w:rPr>
        <w:t>آ</w:t>
      </w:r>
      <w:r w:rsidRPr="00A22D38">
        <w:rPr>
          <w:rtl/>
        </w:rPr>
        <w:t xml:space="preserve">ن را موجب عذاب و استحقاق عذاب </w:t>
      </w:r>
      <w:r w:rsidR="007E7D76">
        <w:rPr>
          <w:rtl/>
        </w:rPr>
        <w:t>می‌دانند</w:t>
      </w:r>
      <w:r w:rsidRPr="00A22D38">
        <w:rPr>
          <w:rtl/>
        </w:rPr>
        <w:t xml:space="preserve"> و از سو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گر</w:t>
      </w:r>
      <w:r w:rsidRPr="00A22D38">
        <w:rPr>
          <w:rtl/>
        </w:rPr>
        <w:t xml:space="preserve"> </w:t>
      </w:r>
      <w:r w:rsidR="007E7D76">
        <w:rPr>
          <w:rtl/>
        </w:rPr>
        <w:t>طایفه‌</w:t>
      </w:r>
      <w:r w:rsidR="007E7D76">
        <w:rPr>
          <w:rFonts w:hint="cs"/>
          <w:rtl/>
        </w:rPr>
        <w:t xml:space="preserve"> </w:t>
      </w:r>
      <w:r w:rsidRPr="00A22D38">
        <w:rPr>
          <w:rtl/>
        </w:rPr>
        <w:t>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از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tl/>
        </w:rPr>
        <w:t xml:space="preserve"> وجود دارد که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را موجب عذاب </w:t>
      </w:r>
      <w:r w:rsidR="007E7D76">
        <w:rPr>
          <w:rtl/>
        </w:rPr>
        <w:t xml:space="preserve">نمی‌داند و </w:t>
      </w:r>
      <w:r w:rsidR="007E7D76">
        <w:rPr>
          <w:rFonts w:hint="cs"/>
          <w:rtl/>
        </w:rPr>
        <w:t>آ</w:t>
      </w:r>
      <w:r w:rsidRPr="00A22D38">
        <w:rPr>
          <w:rtl/>
        </w:rPr>
        <w:t>ن را جا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</w:t>
      </w:r>
      <w:r w:rsidRPr="00A22D38">
        <w:rPr>
          <w:rtl/>
        </w:rPr>
        <w:t xml:space="preserve"> </w:t>
      </w:r>
      <w:r w:rsidR="007E7D76">
        <w:rPr>
          <w:rtl/>
        </w:rPr>
        <w:t>می‌شمارد</w:t>
      </w:r>
      <w:r w:rsidRPr="00A22D38">
        <w:rPr>
          <w:rtl/>
        </w:rPr>
        <w:t>. در جمع 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دو </w:t>
      </w:r>
      <w:r w:rsidR="007E7D76">
        <w:rPr>
          <w:rtl/>
        </w:rPr>
        <w:t>طایفه‌ی</w:t>
      </w:r>
      <w:r w:rsidRPr="00A22D38">
        <w:rPr>
          <w:rtl/>
        </w:rPr>
        <w:t xml:space="preserve"> </w:t>
      </w:r>
      <w:r w:rsidR="007E7D76">
        <w:rPr>
          <w:rtl/>
        </w:rPr>
        <w:t>به‌ظاهر</w:t>
      </w:r>
      <w:r w:rsidRPr="00A22D38">
        <w:rPr>
          <w:rtl/>
        </w:rPr>
        <w:t xml:space="preserve"> متعار</w:t>
      </w:r>
      <w:r w:rsidRPr="00A22D38">
        <w:rPr>
          <w:rFonts w:hint="cs"/>
          <w:rtl/>
        </w:rPr>
        <w:t>ض</w:t>
      </w:r>
      <w:r w:rsidRPr="00A22D38">
        <w:rPr>
          <w:rtl/>
        </w:rPr>
        <w:t xml:space="preserve"> وجوه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ذکر شده بود که رس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="00811212" w:rsidRPr="00A22D38">
        <w:rPr>
          <w:rtl/>
        </w:rPr>
        <w:t xml:space="preserve"> به وجه دوم</w:t>
      </w:r>
      <w:r w:rsidR="00A22D38">
        <w:rPr>
          <w:rtl/>
        </w:rPr>
        <w:t xml:space="preserve"> </w:t>
      </w:r>
      <w:r w:rsidRPr="00A22D38">
        <w:rPr>
          <w:rtl/>
        </w:rPr>
        <w:t>که عبارت بود از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</w:t>
      </w:r>
      <w:r w:rsidR="007E7D76">
        <w:rPr>
          <w:rtl/>
        </w:rPr>
        <w:t>طایفه‌ای</w:t>
      </w:r>
      <w:r w:rsidRPr="00A22D38">
        <w:rPr>
          <w:rtl/>
        </w:rPr>
        <w:t xml:space="preserve"> که تحر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را تحر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 xml:space="preserve"> که شخص از ان برنگشته اگر هم عمل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نشده به خاطر وجود مانع بوده به تجر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هم ربط </w:t>
      </w:r>
      <w:r w:rsidR="007E7D76">
        <w:rPr>
          <w:rtl/>
        </w:rPr>
        <w:t>می‌دهد</w:t>
      </w:r>
      <w:r w:rsidRPr="00A22D38">
        <w:rPr>
          <w:rtl/>
        </w:rPr>
        <w:t xml:space="preserve"> و </w:t>
      </w:r>
      <w:r w:rsidR="007E7D76">
        <w:rPr>
          <w:rtl/>
        </w:rPr>
        <w:t>طایفه‌ای</w:t>
      </w:r>
      <w:r w:rsidRPr="00A22D38">
        <w:rPr>
          <w:rtl/>
        </w:rPr>
        <w:t xml:space="preserve"> هم که تجو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را تجو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 xml:space="preserve"> که شخص از </w:t>
      </w:r>
      <w:r w:rsidRPr="00A22D38">
        <w:rPr>
          <w:rFonts w:hint="eastAsia"/>
          <w:rtl/>
        </w:rPr>
        <w:t>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و تصم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برگشت و توبه کرد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خود او دست به عمل و اقدام نبرد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نجاست</w:t>
      </w:r>
      <w:r w:rsidRPr="00A22D38">
        <w:rPr>
          <w:rtl/>
        </w:rPr>
        <w:t xml:space="preserve"> که </w:t>
      </w:r>
      <w:r w:rsidR="007E7D76">
        <w:rPr>
          <w:rtl/>
        </w:rPr>
        <w:t>می‌گوید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حرمت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ندارد برا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جمع دوم </w:t>
      </w:r>
      <w:r w:rsidR="007E7D76">
        <w:rPr>
          <w:rtl/>
        </w:rPr>
        <w:t>آقای</w:t>
      </w:r>
      <w:r w:rsidRPr="00A22D38">
        <w:rPr>
          <w:rtl/>
        </w:rPr>
        <w:t xml:space="preserve"> خو</w:t>
      </w:r>
      <w:r w:rsidRPr="00A22D38">
        <w:rPr>
          <w:rFonts w:hint="cs"/>
          <w:rtl/>
        </w:rPr>
        <w:t>یی</w:t>
      </w:r>
      <w:r w:rsidRPr="00A22D38">
        <w:rPr>
          <w:rtl/>
        </w:rPr>
        <w:t xml:space="preserve"> شاهد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E7D76">
        <w:rPr>
          <w:rtl/>
        </w:rPr>
        <w:t>آورده‌اند</w:t>
      </w:r>
      <w:r w:rsidRPr="00A22D38">
        <w:rPr>
          <w:rtl/>
        </w:rPr>
        <w:t xml:space="preserve"> که خبر ا</w:t>
      </w:r>
      <w:r w:rsidRPr="00A22D38">
        <w:rPr>
          <w:rFonts w:hint="cs"/>
          <w:rtl/>
        </w:rPr>
        <w:t xml:space="preserve">بی </w:t>
      </w:r>
      <w:r w:rsidRPr="00A22D38">
        <w:rPr>
          <w:rtl/>
        </w:rPr>
        <w:t>الجوزاء بود و اگر ان خبر را ما بپذ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موجب انقلاب نسبت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E7D76">
        <w:rPr>
          <w:rtl/>
        </w:rPr>
        <w:t>می‌شد</w:t>
      </w:r>
      <w:r w:rsidRPr="00A22D38">
        <w:rPr>
          <w:rtl/>
        </w:rPr>
        <w:t xml:space="preserve"> برا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خبر ا</w:t>
      </w:r>
      <w:r w:rsidRPr="00A22D38">
        <w:rPr>
          <w:rFonts w:hint="cs"/>
          <w:rtl/>
        </w:rPr>
        <w:t xml:space="preserve">بی </w:t>
      </w:r>
      <w:r w:rsidRPr="00A22D38">
        <w:rPr>
          <w:rtl/>
        </w:rPr>
        <w:t xml:space="preserve">الجوزاء </w:t>
      </w:r>
      <w:r w:rsidR="007E7D76">
        <w:rPr>
          <w:rtl/>
        </w:rPr>
        <w:t>می‌گوید</w:t>
      </w:r>
      <w:r w:rsidRPr="00A22D38">
        <w:rPr>
          <w:rtl/>
        </w:rPr>
        <w:t xml:space="preserve"> که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و </w:t>
      </w:r>
      <w:r w:rsidR="007E7D76">
        <w:rPr>
          <w:rtl/>
        </w:rPr>
        <w:t>اراده‌ای</w:t>
      </w:r>
      <w:r w:rsidRPr="00A22D38">
        <w:rPr>
          <w:rtl/>
        </w:rPr>
        <w:t xml:space="preserve"> که همراه با مانع باشد نه خود برگشته باشد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عقاب دارد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زند</w:t>
      </w:r>
      <w:r w:rsidRPr="00A22D38">
        <w:rPr>
          <w:rtl/>
        </w:rPr>
        <w:t xml:space="preserve"> به </w:t>
      </w:r>
      <w:r w:rsidR="007E7D76">
        <w:rPr>
          <w:rtl/>
        </w:rPr>
        <w:t>آن‌هایی</w:t>
      </w:r>
      <w:r w:rsidRPr="00A22D38">
        <w:rPr>
          <w:rtl/>
        </w:rPr>
        <w:t xml:space="preserve"> که </w:t>
      </w:r>
      <w:r w:rsidR="007E7D76">
        <w:rPr>
          <w:rtl/>
        </w:rPr>
        <w:t xml:space="preserve">می‌گفت عقاب ندارد و </w:t>
      </w:r>
      <w:r w:rsidR="007E7D76">
        <w:rPr>
          <w:rFonts w:hint="cs"/>
          <w:rtl/>
        </w:rPr>
        <w:t>آ</w:t>
      </w:r>
      <w:r w:rsidRPr="00A22D38">
        <w:rPr>
          <w:rtl/>
        </w:rPr>
        <w:t>ن طا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فه</w:t>
      </w:r>
      <w:r w:rsidRPr="00A22D38">
        <w:rPr>
          <w:rtl/>
        </w:rPr>
        <w:t xml:space="preserve"> هم بعد از مق</w:t>
      </w:r>
      <w:r w:rsidRPr="00A22D38">
        <w:rPr>
          <w:rFonts w:hint="cs"/>
          <w:rtl/>
        </w:rPr>
        <w:t>ی</w:t>
      </w:r>
      <w:r w:rsidRPr="00A22D38">
        <w:rPr>
          <w:rtl/>
        </w:rPr>
        <w:t>د شدن 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</w:t>
      </w:r>
      <w:r w:rsidR="007E7D76">
        <w:rPr>
          <w:rtl/>
        </w:rPr>
        <w:t>می‌زد</w:t>
      </w:r>
      <w:r w:rsidRPr="00A22D38">
        <w:rPr>
          <w:rtl/>
        </w:rPr>
        <w:t xml:space="preserve"> به </w:t>
      </w:r>
      <w:r w:rsidR="007E7D76">
        <w:rPr>
          <w:rtl/>
        </w:rPr>
        <w:t>آنکه</w:t>
      </w:r>
      <w:r w:rsidRPr="00A22D38">
        <w:rPr>
          <w:rtl/>
        </w:rPr>
        <w:t xml:space="preserve"> </w:t>
      </w:r>
      <w:r w:rsidR="007E7D76">
        <w:rPr>
          <w:rtl/>
        </w:rPr>
        <w:t>می‌گفت</w:t>
      </w:r>
      <w:r w:rsidRPr="00A22D38">
        <w:rPr>
          <w:rtl/>
        </w:rPr>
        <w:t xml:space="preserve"> عقاب دارد نت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جه</w:t>
      </w:r>
      <w:r w:rsidRPr="00A22D38">
        <w:rPr>
          <w:rtl/>
        </w:rPr>
        <w:t xml:space="preserve"> هم هم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شد که جمع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گفت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بر اساس انقلاب نسبت.</w:t>
      </w:r>
    </w:p>
    <w:p w:rsidR="001647CB" w:rsidRPr="00A22D38" w:rsidRDefault="001647CB" w:rsidP="007E7D76">
      <w:pPr>
        <w:rPr>
          <w:rtl/>
        </w:rPr>
      </w:pPr>
      <w:r w:rsidRPr="00A22D38">
        <w:rPr>
          <w:rFonts w:hint="eastAsia"/>
          <w:rtl/>
        </w:rPr>
        <w:t>وجوه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گفت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اشکال به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مسئله مطرح شد </w:t>
      </w:r>
      <w:r w:rsidR="007E7D76">
        <w:rPr>
          <w:rtl/>
        </w:rPr>
        <w:t>که</w:t>
      </w:r>
      <w:r w:rsidRPr="00A22D38">
        <w:rPr>
          <w:rtl/>
        </w:rPr>
        <w:t xml:space="preserve"> بررس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کرد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ملاحظه کرد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</w:t>
      </w:r>
      <w:r w:rsidR="007E7D76">
        <w:rPr>
          <w:rtl/>
        </w:rPr>
        <w:t>ظاهراً</w:t>
      </w:r>
      <w:r w:rsidRPr="00A22D38">
        <w:rPr>
          <w:rtl/>
        </w:rPr>
        <w:t xml:space="preserve"> چهار مناقشه در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نجا</w:t>
      </w:r>
      <w:r w:rsidRPr="00A22D38">
        <w:rPr>
          <w:rtl/>
        </w:rPr>
        <w:t xml:space="preserve"> مطرح شد که از </w:t>
      </w:r>
      <w:r w:rsidR="007E7D76">
        <w:rPr>
          <w:rtl/>
        </w:rPr>
        <w:t>مناقشه‌های</w:t>
      </w:r>
      <w:r w:rsidRPr="00A22D38">
        <w:rPr>
          <w:rtl/>
        </w:rPr>
        <w:t xml:space="preserve"> سند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بود تا </w:t>
      </w:r>
      <w:r w:rsidR="007E7D76">
        <w:rPr>
          <w:rtl/>
        </w:rPr>
        <w:t>مناقشه‌های</w:t>
      </w:r>
      <w:r w:rsidRPr="00A22D38">
        <w:rPr>
          <w:rtl/>
        </w:rPr>
        <w:t xml:space="preserve">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Fonts w:hint="cs"/>
          <w:rtl/>
        </w:rPr>
        <w:t>ی</w:t>
      </w:r>
      <w:r w:rsidR="007E7D76">
        <w:rPr>
          <w:rtl/>
        </w:rPr>
        <w:t>. در ادامه</w:t>
      </w:r>
      <w:r w:rsidRPr="00A22D38">
        <w:rPr>
          <w:rtl/>
        </w:rPr>
        <w:t xml:space="preserve"> </w:t>
      </w:r>
      <w:r w:rsidR="007E7D76">
        <w:rPr>
          <w:rFonts w:hint="cs"/>
          <w:rtl/>
        </w:rPr>
        <w:t>آن</w:t>
      </w:r>
      <w:r w:rsidRPr="00A22D38">
        <w:rPr>
          <w:rtl/>
        </w:rPr>
        <w:t xml:space="preserve"> چهار مناقشه </w:t>
      </w:r>
      <w:r w:rsidR="007E7D76">
        <w:rPr>
          <w:rtl/>
        </w:rPr>
        <w:t>می‌توانیم</w:t>
      </w:r>
      <w:r w:rsidRPr="00A22D38">
        <w:rPr>
          <w:rtl/>
        </w:rPr>
        <w:t xml:space="preserve"> </w:t>
      </w:r>
      <w:r w:rsidR="00811212" w:rsidRPr="00A22D38">
        <w:rPr>
          <w:rFonts w:hint="cs"/>
          <w:rtl/>
        </w:rPr>
        <w:t>اراده</w:t>
      </w:r>
      <w:r w:rsidRPr="00A22D38">
        <w:rPr>
          <w:rtl/>
        </w:rPr>
        <w:t xml:space="preserve"> را </w:t>
      </w:r>
      <w:r w:rsidR="007E7D76">
        <w:rPr>
          <w:rtl/>
        </w:rPr>
        <w:t>چندگونه</w:t>
      </w:r>
      <w:r w:rsidRPr="00A22D38">
        <w:rPr>
          <w:rtl/>
        </w:rPr>
        <w:t xml:space="preserve"> معن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بکن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>:</w:t>
      </w:r>
    </w:p>
    <w:p w:rsidR="001647CB" w:rsidRPr="00A22D38" w:rsidRDefault="001647CB" w:rsidP="001647CB">
      <w:pPr>
        <w:rPr>
          <w:rtl/>
        </w:rPr>
      </w:pPr>
      <w:r w:rsidRPr="00A22D38">
        <w:rPr>
          <w:rtl/>
        </w:rPr>
        <w:t>1.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اقدام هم کرد اراده عمل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است و مقصود هم اقت</w:t>
      </w:r>
      <w:r w:rsidRPr="00A22D38">
        <w:rPr>
          <w:rFonts w:hint="cs"/>
          <w:rtl/>
        </w:rPr>
        <w:t>ت</w:t>
      </w:r>
      <w:r w:rsidRPr="00A22D38">
        <w:rPr>
          <w:rtl/>
        </w:rPr>
        <w:t>ال است و کار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به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</w:t>
      </w:r>
      <w:r w:rsidR="007E7D76">
        <w:rPr>
          <w:rtl/>
        </w:rPr>
        <w:t>ندارد‌</w:t>
      </w:r>
    </w:p>
    <w:p w:rsidR="001647CB" w:rsidRPr="00A22D38" w:rsidRDefault="001647CB" w:rsidP="00811212">
      <w:pPr>
        <w:rPr>
          <w:rtl/>
        </w:rPr>
      </w:pPr>
      <w:r w:rsidRPr="00A22D38">
        <w:rPr>
          <w:rtl/>
        </w:rPr>
        <w:t>2.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اراده همان </w:t>
      </w:r>
      <w:r w:rsidR="00811212" w:rsidRPr="00A22D38">
        <w:rPr>
          <w:rFonts w:hint="cs"/>
          <w:rtl/>
        </w:rPr>
        <w:t>نیت</w:t>
      </w:r>
      <w:r w:rsidRPr="00A22D38">
        <w:rPr>
          <w:rtl/>
        </w:rPr>
        <w:t xml:space="preserve"> است و کار به ان اقت</w:t>
      </w:r>
      <w:r w:rsidRPr="00A22D38">
        <w:rPr>
          <w:rFonts w:hint="cs"/>
          <w:rtl/>
        </w:rPr>
        <w:t>ت</w:t>
      </w:r>
      <w:r w:rsidRPr="00A22D38">
        <w:rPr>
          <w:rtl/>
        </w:rPr>
        <w:t>ال و عمل ندارد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که</w:t>
      </w:r>
      <w:r w:rsidRPr="00A22D38">
        <w:rPr>
          <w:rtl/>
        </w:rPr>
        <w:t xml:space="preserve"> در نکات مناقشات ملاحظه کرد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>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دو</w:t>
      </w:r>
      <w:r w:rsidRPr="00A22D38">
        <w:rPr>
          <w:rtl/>
        </w:rPr>
        <w:t xml:space="preserve"> نکته و مناقشه 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گر</w:t>
      </w:r>
      <w:r w:rsidRPr="00A22D38">
        <w:rPr>
          <w:rtl/>
        </w:rPr>
        <w:t xml:space="preserve"> هم علاوه بر </w:t>
      </w:r>
      <w:r w:rsidR="007E7D76">
        <w:rPr>
          <w:rtl/>
        </w:rPr>
        <w:t>آنچه</w:t>
      </w:r>
      <w:r w:rsidRPr="00A22D38">
        <w:rPr>
          <w:rtl/>
        </w:rPr>
        <w:t xml:space="preserve"> </w:t>
      </w:r>
      <w:r w:rsidR="007E7D76">
        <w:rPr>
          <w:rtl/>
        </w:rPr>
        <w:t>تاکنون</w:t>
      </w:r>
      <w:r w:rsidRPr="00A22D38">
        <w:rPr>
          <w:rtl/>
        </w:rPr>
        <w:t xml:space="preserve"> اشاره شد قابل طرح است.</w:t>
      </w:r>
    </w:p>
    <w:p w:rsidR="00C2667A" w:rsidRPr="00A22D38" w:rsidRDefault="00811212" w:rsidP="00C2667A">
      <w:pPr>
        <w:pStyle w:val="Heading1"/>
        <w:rPr>
          <w:rtl/>
        </w:rPr>
      </w:pPr>
      <w:bookmarkStart w:id="12" w:name="_Toc28612730"/>
      <w:r w:rsidRPr="00A22D38">
        <w:rPr>
          <w:rFonts w:hint="cs"/>
          <w:rtl/>
        </w:rPr>
        <w:t xml:space="preserve">مناقشه </w:t>
      </w:r>
      <w:r w:rsidR="001647CB" w:rsidRPr="00A22D38">
        <w:rPr>
          <w:rtl/>
        </w:rPr>
        <w:t>پنجم:</w:t>
      </w:r>
      <w:bookmarkEnd w:id="12"/>
    </w:p>
    <w:p w:rsidR="001647CB" w:rsidRPr="00A22D38" w:rsidRDefault="001647CB" w:rsidP="001647CB">
      <w:pPr>
        <w:rPr>
          <w:rtl/>
        </w:rPr>
      </w:pPr>
      <w:r w:rsidRPr="00A22D38">
        <w:rPr>
          <w:rtl/>
        </w:rPr>
        <w:t xml:space="preserve"> اگر قرار باشد که مورد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و </w:t>
      </w:r>
      <w:r w:rsidR="007E7D76">
        <w:rPr>
          <w:rtl/>
        </w:rPr>
        <w:t>شأن</w:t>
      </w:r>
      <w:r w:rsidRPr="00A22D38">
        <w:rPr>
          <w:rtl/>
        </w:rPr>
        <w:t xml:space="preserve"> صدور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موجب تق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د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انصراف شود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</w:t>
      </w:r>
      <w:r w:rsidR="007E7D76">
        <w:rPr>
          <w:rtl/>
        </w:rPr>
        <w:t>نمی‌شود</w:t>
      </w:r>
      <w:r w:rsidRPr="00A22D38">
        <w:rPr>
          <w:rtl/>
        </w:rPr>
        <w:t xml:space="preserve"> ول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اگر هم قرار است بشود شما نبا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دو شاهد در جمع دوم فقط بگ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و بگو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منظور از اراد قتلا به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مورد، ان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و </w:t>
      </w:r>
      <w:r w:rsidR="007E7D76">
        <w:rPr>
          <w:rtl/>
        </w:rPr>
        <w:t>اراده‌ای</w:t>
      </w:r>
      <w:r w:rsidRPr="00A22D38">
        <w:rPr>
          <w:rtl/>
        </w:rPr>
        <w:t xml:space="preserve"> است که مانع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جلو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</w:t>
      </w:r>
      <w:r w:rsidR="007E7D76">
        <w:rPr>
          <w:rtl/>
        </w:rPr>
        <w:t>و</w:t>
      </w:r>
      <w:r w:rsidRPr="00A22D38">
        <w:rPr>
          <w:rtl/>
        </w:rPr>
        <w:t xml:space="preserve"> تحققش را گرفت.</w:t>
      </w:r>
    </w:p>
    <w:p w:rsidR="001647CB" w:rsidRPr="00A22D38" w:rsidRDefault="001647CB" w:rsidP="007E7D76">
      <w:pPr>
        <w:rPr>
          <w:rtl/>
        </w:rPr>
      </w:pPr>
      <w:r w:rsidRPr="00A22D38">
        <w:rPr>
          <w:rFonts w:hint="eastAsia"/>
          <w:rtl/>
        </w:rPr>
        <w:t>نه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نجا</w:t>
      </w:r>
      <w:r w:rsidRPr="00A22D38">
        <w:rPr>
          <w:rtl/>
        </w:rPr>
        <w:t xml:space="preserve"> مورد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است که مانع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جلو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E7D76">
        <w:rPr>
          <w:rtl/>
        </w:rPr>
        <w:t>او را</w:t>
      </w:r>
      <w:r w:rsidRPr="00A22D38">
        <w:rPr>
          <w:rtl/>
        </w:rPr>
        <w:t xml:space="preserve"> گرفت او هم دست به مقدمات زد. در جمع اول گفت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tl/>
        </w:rPr>
        <w:t>آنچه</w:t>
      </w:r>
      <w:r w:rsidRPr="00A22D38">
        <w:rPr>
          <w:rtl/>
        </w:rPr>
        <w:t xml:space="preserve"> که حرام است </w:t>
      </w:r>
      <w:r w:rsidR="007E7D76">
        <w:rPr>
          <w:rtl/>
        </w:rPr>
        <w:t>آنجاست</w:t>
      </w:r>
      <w:r w:rsidRPr="00A22D38">
        <w:rPr>
          <w:rtl/>
        </w:rPr>
        <w:t xml:space="preserve"> که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در اصل عمل و مقدمات ظهور پ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دا</w:t>
      </w:r>
      <w:r w:rsidRPr="00A22D38">
        <w:rPr>
          <w:rtl/>
        </w:rPr>
        <w:t xml:space="preserve"> کرد خود فعل نه ول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مقدماتش </w:t>
      </w:r>
      <w:r w:rsidR="007E7D76">
        <w:rPr>
          <w:rtl/>
        </w:rPr>
        <w:t>آمد</w:t>
      </w:r>
      <w:r w:rsidRPr="00A22D38">
        <w:rPr>
          <w:rtl/>
        </w:rPr>
        <w:t xml:space="preserve"> و </w:t>
      </w:r>
      <w:r w:rsidR="007E7D76">
        <w:rPr>
          <w:rtl/>
        </w:rPr>
        <w:t>آنکه</w:t>
      </w:r>
      <w:r w:rsidRPr="00A22D38">
        <w:rPr>
          <w:rtl/>
        </w:rPr>
        <w:t xml:space="preserve"> </w:t>
      </w:r>
      <w:r w:rsidR="007E7D76">
        <w:rPr>
          <w:rtl/>
        </w:rPr>
        <w:t>می‌گوید</w:t>
      </w:r>
      <w:r w:rsidRPr="00A22D38">
        <w:rPr>
          <w:rtl/>
        </w:rPr>
        <w:t xml:space="preserve"> حرام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  <w:r w:rsidRPr="00A22D38">
        <w:rPr>
          <w:rtl/>
        </w:rPr>
        <w:t xml:space="preserve"> </w:t>
      </w:r>
      <w:r w:rsidR="007E7D76">
        <w:rPr>
          <w:rFonts w:hint="cs"/>
          <w:rtl/>
        </w:rPr>
        <w:t>آ</w:t>
      </w:r>
      <w:r w:rsidRPr="00A22D38">
        <w:rPr>
          <w:rtl/>
        </w:rPr>
        <w:t>ن است که مقدماتش را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اورد</w:t>
      </w:r>
      <w:r w:rsidRPr="00A22D38">
        <w:rPr>
          <w:rtl/>
        </w:rPr>
        <w:t>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lastRenderedPageBreak/>
        <w:t>اگر</w:t>
      </w:r>
      <w:r w:rsidRPr="00A22D38">
        <w:rPr>
          <w:rtl/>
        </w:rPr>
        <w:t xml:space="preserve"> مورد را بخواه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مخصص و مق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و موجب انصراف بدان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دو 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</w:t>
      </w:r>
      <w:r w:rsidRPr="00A22D38">
        <w:rPr>
          <w:rtl/>
        </w:rPr>
        <w:t xml:space="preserve"> را با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اور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: 1) مورد </w:t>
      </w:r>
      <w:r w:rsidR="007E7D76">
        <w:rPr>
          <w:rtl/>
        </w:rPr>
        <w:t>آنجایی</w:t>
      </w:r>
      <w:r w:rsidRPr="00A22D38">
        <w:rPr>
          <w:rtl/>
        </w:rPr>
        <w:t xml:space="preserve"> است که مانع جلو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عمل را گرفت. 2) مورد جا</w:t>
      </w:r>
      <w:r w:rsidRPr="00A22D38">
        <w:rPr>
          <w:rFonts w:hint="cs"/>
          <w:rtl/>
        </w:rPr>
        <w:t>یی</w:t>
      </w:r>
      <w:r w:rsidRPr="00A22D38">
        <w:rPr>
          <w:rtl/>
        </w:rPr>
        <w:t xml:space="preserve"> است که طرف وارد عمل شده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کشتن کرده و شمش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tl/>
        </w:rPr>
        <w:t xml:space="preserve"> دست گرفته وارد کارزار شده و رو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ه</w:t>
      </w:r>
      <w:r w:rsidRPr="00A22D38">
        <w:rPr>
          <w:rtl/>
        </w:rPr>
        <w:t xml:space="preserve"> شمش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tl/>
        </w:rPr>
        <w:t xml:space="preserve"> کش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ده</w:t>
      </w:r>
      <w:r w:rsidRPr="00A22D38">
        <w:rPr>
          <w:rtl/>
        </w:rPr>
        <w:t xml:space="preserve"> منتها شانسش </w:t>
      </w:r>
      <w:r w:rsidR="007E7D76">
        <w:rPr>
          <w:rtl/>
        </w:rPr>
        <w:t>این‌طور</w:t>
      </w:r>
      <w:r w:rsidRPr="00A22D38">
        <w:rPr>
          <w:rtl/>
        </w:rPr>
        <w:t xml:space="preserve"> بود که </w:t>
      </w:r>
      <w:r w:rsidRPr="00A22D38">
        <w:rPr>
          <w:rFonts w:hint="eastAsia"/>
          <w:rtl/>
        </w:rPr>
        <w:t>او</w:t>
      </w:r>
      <w:r w:rsidRPr="00A22D38">
        <w:rPr>
          <w:rtl/>
        </w:rPr>
        <w:t xml:space="preserve"> نتوانست اقدام بکند و 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E7D76">
        <w:rPr>
          <w:rtl/>
        </w:rPr>
        <w:t>او را</w:t>
      </w:r>
      <w:r w:rsidRPr="00A22D38">
        <w:rPr>
          <w:rtl/>
        </w:rPr>
        <w:t xml:space="preserve"> از 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برد.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پس</w:t>
      </w:r>
      <w:r w:rsidRPr="00A22D38">
        <w:rPr>
          <w:rtl/>
        </w:rPr>
        <w:t xml:space="preserve">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عدم اجرا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عمل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ک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به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مانع قهر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و دوم </w:t>
      </w:r>
      <w:r w:rsidR="007E7D76">
        <w:rPr>
          <w:rtl/>
        </w:rPr>
        <w:t>به خاطر</w:t>
      </w:r>
      <w:r w:rsidRPr="00A22D38">
        <w:rPr>
          <w:rtl/>
        </w:rPr>
        <w:t xml:space="preserve"> انجام مقدمات هردو در مورد بوده اگر قرار است مورد</w:t>
      </w:r>
      <w:r w:rsidR="00A22D38">
        <w:rPr>
          <w:rtl/>
        </w:rPr>
        <w:t xml:space="preserve"> </w:t>
      </w:r>
      <w:r w:rsidRPr="00A22D38">
        <w:rPr>
          <w:rtl/>
        </w:rPr>
        <w:t xml:space="preserve">را مخصص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موجب انصراف بدان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چرا</w:t>
      </w:r>
      <w:r w:rsidR="00A22D38">
        <w:rPr>
          <w:rtl/>
        </w:rPr>
        <w:t xml:space="preserve"> </w:t>
      </w:r>
      <w:r w:rsidR="007E7D76">
        <w:rPr>
          <w:rtl/>
        </w:rPr>
        <w:t>راه‌حل</w:t>
      </w:r>
      <w:r w:rsidRPr="00A22D38">
        <w:rPr>
          <w:rtl/>
        </w:rPr>
        <w:t xml:space="preserve"> دوم را فقط در نظر </w:t>
      </w:r>
      <w:r w:rsidR="007E7D76">
        <w:rPr>
          <w:rtl/>
        </w:rPr>
        <w:t>می‌گیرد</w:t>
      </w:r>
      <w:r w:rsidRPr="00A22D38">
        <w:rPr>
          <w:rFonts w:hint="eastAsia"/>
          <w:rtl/>
        </w:rPr>
        <w:t>؟</w:t>
      </w:r>
      <w:r w:rsidRPr="00A22D38">
        <w:rPr>
          <w:rtl/>
        </w:rPr>
        <w:t xml:space="preserve"> </w:t>
      </w:r>
      <w:r w:rsidR="007E7D76">
        <w:rPr>
          <w:rtl/>
        </w:rPr>
        <w:t>راه‌حل</w:t>
      </w:r>
      <w:r w:rsidRPr="00A22D38">
        <w:rPr>
          <w:rtl/>
        </w:rPr>
        <w:t xml:space="preserve"> اول هم هست چرا که در مورد هم مانع قهر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از عمل او ممانعت کرد هم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او به مقدمات هم اشتغال ورز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>. شما از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فقط دوم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جمع را 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رون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اور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>. نه با هم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ملاک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شما جمع دوم را درست کرد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با هم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ملاک </w:t>
      </w:r>
      <w:r w:rsidR="007E7D76">
        <w:rPr>
          <w:rtl/>
        </w:rPr>
        <w:t>می‌شود</w:t>
      </w:r>
      <w:r w:rsidRPr="00A22D38">
        <w:rPr>
          <w:rtl/>
        </w:rPr>
        <w:t xml:space="preserve"> جمع اول را درست کرد.</w:t>
      </w:r>
    </w:p>
    <w:p w:rsidR="001647CB" w:rsidRPr="00A22D38" w:rsidRDefault="007E7D76" w:rsidP="001647CB">
      <w:pPr>
        <w:rPr>
          <w:rtl/>
        </w:rPr>
      </w:pPr>
      <w:r>
        <w:rPr>
          <w:rFonts w:hint="eastAsia"/>
          <w:rtl/>
        </w:rPr>
        <w:t>اصلاً</w:t>
      </w:r>
      <w:r w:rsidR="001647CB" w:rsidRPr="00A22D38">
        <w:rPr>
          <w:rtl/>
        </w:rPr>
        <w:t xml:space="preserve"> با همان قائل به جمع اول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که ش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خ</w:t>
      </w:r>
      <w:r w:rsidR="001647CB" w:rsidRPr="00A22D38">
        <w:rPr>
          <w:rtl/>
        </w:rPr>
        <w:t xml:space="preserve"> انصار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بود و شما و د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گران</w:t>
      </w:r>
      <w:r w:rsidR="001647CB" w:rsidRPr="00A22D38">
        <w:rPr>
          <w:rtl/>
        </w:rPr>
        <w:t xml:space="preserve"> م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گو</w:t>
      </w:r>
      <w:r w:rsidR="001647CB" w:rsidRPr="00A22D38">
        <w:rPr>
          <w:rFonts w:hint="cs"/>
          <w:rtl/>
        </w:rPr>
        <w:t>یی</w:t>
      </w:r>
      <w:r w:rsidR="001647CB" w:rsidRPr="00A22D38">
        <w:rPr>
          <w:rFonts w:hint="eastAsia"/>
          <w:rtl/>
        </w:rPr>
        <w:t>د</w:t>
      </w:r>
      <w:r w:rsidR="001647CB" w:rsidRPr="00A22D38">
        <w:rPr>
          <w:rtl/>
        </w:rPr>
        <w:t xml:space="preserve">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811212" w:rsidRPr="00A22D38">
        <w:rPr>
          <w:rtl/>
        </w:rPr>
        <w:t xml:space="preserve"> تبر</w:t>
      </w:r>
      <w:r w:rsidR="00811212" w:rsidRPr="00A22D38">
        <w:rPr>
          <w:rFonts w:hint="cs"/>
          <w:rtl/>
        </w:rPr>
        <w:t>ع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است ش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خ</w:t>
      </w:r>
      <w:r w:rsidR="001647CB" w:rsidRPr="00A22D38">
        <w:rPr>
          <w:rtl/>
        </w:rPr>
        <w:t xml:space="preserve"> انصار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</w:t>
      </w:r>
      <w:r>
        <w:rPr>
          <w:rtl/>
        </w:rPr>
        <w:t>می‌گوید</w:t>
      </w:r>
      <w:r w:rsidR="001647CB" w:rsidRPr="00A22D38">
        <w:rPr>
          <w:rtl/>
        </w:rPr>
        <w:t xml:space="preserve"> لانه اراد قتلا برا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جا</w:t>
      </w:r>
      <w:r w:rsidR="001647CB" w:rsidRPr="00A22D38">
        <w:rPr>
          <w:rFonts w:hint="cs"/>
          <w:rtl/>
        </w:rPr>
        <w:t>یی</w:t>
      </w:r>
      <w:r w:rsidR="001647CB" w:rsidRPr="00A22D38">
        <w:rPr>
          <w:rtl/>
        </w:rPr>
        <w:t xml:space="preserve"> است که طرف وارد م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دان</w:t>
      </w:r>
      <w:r w:rsidR="001647CB" w:rsidRPr="00A22D38">
        <w:rPr>
          <w:rtl/>
        </w:rPr>
        <w:t xml:space="preserve"> شد مقدمات را انجام داد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1647CB" w:rsidRPr="00A22D38">
        <w:rPr>
          <w:rtl/>
        </w:rPr>
        <w:t xml:space="preserve"> روا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ت</w:t>
      </w:r>
      <w:r w:rsidR="001647CB" w:rsidRPr="00A22D38">
        <w:rPr>
          <w:rtl/>
        </w:rPr>
        <w:t xml:space="preserve"> منصرف به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1647CB" w:rsidRPr="00A22D38">
        <w:rPr>
          <w:rtl/>
        </w:rPr>
        <w:t xml:space="preserve"> دو صورت </w:t>
      </w:r>
      <w:r>
        <w:rPr>
          <w:rtl/>
        </w:rPr>
        <w:t>می‌شود</w:t>
      </w:r>
      <w:r w:rsidR="001647CB" w:rsidRPr="00A22D38">
        <w:rPr>
          <w:rtl/>
        </w:rPr>
        <w:t xml:space="preserve"> و ان دو طا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فه</w:t>
      </w:r>
      <w:r w:rsidR="001647CB" w:rsidRPr="00A22D38">
        <w:rPr>
          <w:rtl/>
        </w:rPr>
        <w:t xml:space="preserve"> را انقلاب نسبت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جاد</w:t>
      </w:r>
      <w:r w:rsidR="001647CB" w:rsidRPr="00A22D38">
        <w:rPr>
          <w:rtl/>
        </w:rPr>
        <w:t xml:space="preserve"> </w:t>
      </w:r>
      <w:r>
        <w:rPr>
          <w:rtl/>
        </w:rPr>
        <w:t>می‌کند</w:t>
      </w:r>
      <w:r w:rsidR="001647CB" w:rsidRPr="00A22D38">
        <w:rPr>
          <w:rtl/>
        </w:rPr>
        <w:t>. ق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د</w:t>
      </w:r>
      <w:r w:rsidR="001647CB" w:rsidRPr="00A22D38">
        <w:rPr>
          <w:rtl/>
        </w:rPr>
        <w:t xml:space="preserve"> </w:t>
      </w:r>
      <w:r w:rsidR="001647CB" w:rsidRPr="00A22D38">
        <w:rPr>
          <w:rFonts w:hint="eastAsia"/>
          <w:rtl/>
        </w:rPr>
        <w:t>م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زند</w:t>
      </w:r>
      <w:r w:rsidR="001647CB" w:rsidRPr="00A22D38">
        <w:rPr>
          <w:rtl/>
        </w:rPr>
        <w:t xml:space="preserve"> به </w:t>
      </w:r>
      <w:r>
        <w:rPr>
          <w:rtl/>
        </w:rPr>
        <w:t>طایفه‌ای</w:t>
      </w:r>
      <w:r w:rsidR="001647CB" w:rsidRPr="00A22D38">
        <w:rPr>
          <w:rtl/>
        </w:rPr>
        <w:t xml:space="preserve"> که </w:t>
      </w:r>
      <w:r>
        <w:rPr>
          <w:rtl/>
        </w:rPr>
        <w:t>می‌گوید</w:t>
      </w:r>
      <w:r w:rsidR="001647CB" w:rsidRPr="00A22D38">
        <w:rPr>
          <w:rtl/>
        </w:rPr>
        <w:t xml:space="preserve"> حرام ن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ست</w:t>
      </w:r>
      <w:r>
        <w:rPr>
          <w:rtl/>
        </w:rPr>
        <w:t xml:space="preserve"> و بعد </w:t>
      </w:r>
      <w:r>
        <w:rPr>
          <w:rFonts w:hint="cs"/>
          <w:rtl/>
        </w:rPr>
        <w:t>آ</w:t>
      </w:r>
      <w:r w:rsidR="001647CB" w:rsidRPr="00A22D38">
        <w:rPr>
          <w:rtl/>
        </w:rPr>
        <w:t>ن هم ق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د</w:t>
      </w:r>
      <w:r w:rsidR="001647CB" w:rsidRPr="00A22D38">
        <w:rPr>
          <w:rtl/>
        </w:rPr>
        <w:t xml:space="preserve"> م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زند</w:t>
      </w:r>
      <w:r w:rsidR="001647CB" w:rsidRPr="00A22D38">
        <w:rPr>
          <w:rtl/>
        </w:rPr>
        <w:t xml:space="preserve"> به </w:t>
      </w:r>
      <w:r>
        <w:rPr>
          <w:rtl/>
        </w:rPr>
        <w:t>طایفه‌ای</w:t>
      </w:r>
      <w:r w:rsidR="001647CB" w:rsidRPr="00A22D38">
        <w:rPr>
          <w:rtl/>
        </w:rPr>
        <w:t xml:space="preserve"> که </w:t>
      </w:r>
      <w:r>
        <w:rPr>
          <w:rtl/>
        </w:rPr>
        <w:t>می‌گوید</w:t>
      </w:r>
      <w:r w:rsidR="001647CB" w:rsidRPr="00A22D38">
        <w:rPr>
          <w:rtl/>
        </w:rPr>
        <w:t xml:space="preserve"> حرام است و </w:t>
      </w:r>
      <w:r>
        <w:rPr>
          <w:rtl/>
        </w:rPr>
        <w:t>نتیجه‌اش</w:t>
      </w:r>
      <w:r w:rsidR="001647CB" w:rsidRPr="00A22D38">
        <w:rPr>
          <w:rtl/>
        </w:rPr>
        <w:t xml:space="preserve"> </w:t>
      </w:r>
      <w:r>
        <w:rPr>
          <w:rtl/>
        </w:rPr>
        <w:t>می‌شود</w:t>
      </w:r>
      <w:r w:rsidR="001647CB" w:rsidRPr="00A22D38">
        <w:rPr>
          <w:rtl/>
        </w:rPr>
        <w:t xml:space="preserve"> جمع اول.</w:t>
      </w:r>
    </w:p>
    <w:p w:rsidR="001647CB" w:rsidRPr="00A22D38" w:rsidRDefault="001647CB" w:rsidP="00811212">
      <w:pPr>
        <w:rPr>
          <w:rtl/>
        </w:rPr>
      </w:pPr>
      <w:r w:rsidRPr="00A22D38">
        <w:rPr>
          <w:rtl/>
        </w:rPr>
        <w:t>به عبارت اخر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در مناقشه پنجم گفته </w:t>
      </w:r>
      <w:r w:rsidR="007E7D76">
        <w:rPr>
          <w:rtl/>
        </w:rPr>
        <w:t>می‌شود</w:t>
      </w:r>
      <w:r w:rsidRPr="00A22D38">
        <w:rPr>
          <w:rtl/>
        </w:rPr>
        <w:t xml:space="preserve"> که چطور است که </w:t>
      </w:r>
      <w:r w:rsidR="00811212" w:rsidRPr="00A22D38">
        <w:rPr>
          <w:rFonts w:hint="cs"/>
          <w:rtl/>
        </w:rPr>
        <w:t>بائک تجر بائی لا تجر؟</w:t>
      </w:r>
      <w:r w:rsidRPr="00A22D38">
        <w:rPr>
          <w:rtl/>
        </w:rPr>
        <w:t xml:space="preserve"> ش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خ</w:t>
      </w:r>
      <w:r w:rsidRPr="00A22D38">
        <w:rPr>
          <w:rtl/>
        </w:rPr>
        <w:t xml:space="preserve"> انصار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</w:t>
      </w:r>
      <w:r w:rsidR="007E7D76">
        <w:rPr>
          <w:rtl/>
        </w:rPr>
        <w:t>راه‌حل</w:t>
      </w:r>
      <w:r w:rsidRPr="00A22D38">
        <w:rPr>
          <w:rtl/>
        </w:rPr>
        <w:t xml:space="preserve"> اول را برگز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</w:t>
      </w:r>
      <w:r w:rsidR="007E7D76">
        <w:rPr>
          <w:rtl/>
        </w:rPr>
        <w:t>می‌گوید</w:t>
      </w:r>
      <w:r w:rsidRPr="00A22D38">
        <w:rPr>
          <w:rtl/>
        </w:rPr>
        <w:t xml:space="preserve"> چطور شما با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انصراف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در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اول درست کرد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و بعد هم انقلاب نسبت را؟ و</w:t>
      </w:r>
      <w:r w:rsidR="00A22D38">
        <w:rPr>
          <w:rtl/>
        </w:rPr>
        <w:t xml:space="preserve"> </w:t>
      </w:r>
      <w:r w:rsidRPr="00A22D38">
        <w:rPr>
          <w:rtl/>
        </w:rPr>
        <w:t>تعر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ف</w:t>
      </w:r>
      <w:r w:rsidRPr="00A22D38">
        <w:rPr>
          <w:rtl/>
        </w:rPr>
        <w:t xml:space="preserve"> خودتان از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سه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را </w:t>
      </w:r>
      <w:r w:rsidR="007E7D76">
        <w:rPr>
          <w:rtl/>
        </w:rPr>
        <w:t>درآوردید</w:t>
      </w:r>
      <w:r w:rsidRPr="00A22D38">
        <w:rPr>
          <w:rFonts w:hint="eastAsia"/>
          <w:rtl/>
        </w:rPr>
        <w:t>؟</w:t>
      </w:r>
      <w:r w:rsidRPr="00A22D38">
        <w:rPr>
          <w:rtl/>
        </w:rPr>
        <w:t xml:space="preserve"> م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هم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گو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tl/>
        </w:rPr>
        <w:t>حتماً</w:t>
      </w:r>
      <w:r w:rsidRPr="00A22D38">
        <w:rPr>
          <w:rtl/>
        </w:rPr>
        <w:t xml:space="preserve"> از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طا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فه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tl/>
        </w:rPr>
        <w:t xml:space="preserve"> در </w:t>
      </w:r>
      <w:r w:rsidR="007E7D76">
        <w:rPr>
          <w:rtl/>
        </w:rPr>
        <w:t>می‌آید</w:t>
      </w:r>
      <w:r w:rsidRPr="00A22D38">
        <w:rPr>
          <w:rtl/>
        </w:rPr>
        <w:t xml:space="preserve"> برا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اراد قتلا برا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جا</w:t>
      </w:r>
      <w:r w:rsidRPr="00A22D38">
        <w:rPr>
          <w:rFonts w:hint="cs"/>
          <w:rtl/>
        </w:rPr>
        <w:t>یی</w:t>
      </w:r>
      <w:r w:rsidRPr="00A22D38">
        <w:rPr>
          <w:rtl/>
        </w:rPr>
        <w:t xml:space="preserve"> است که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کرده </w:t>
      </w:r>
      <w:r w:rsidR="007E7D76">
        <w:rPr>
          <w:rtl/>
        </w:rPr>
        <w:t>و</w:t>
      </w:r>
      <w:r w:rsidRPr="00A22D38">
        <w:rPr>
          <w:rtl/>
        </w:rPr>
        <w:t>ارد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دان</w:t>
      </w:r>
      <w:r w:rsidRPr="00A22D38">
        <w:rPr>
          <w:rtl/>
        </w:rPr>
        <w:t xml:space="preserve"> شده و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</w:t>
      </w:r>
      <w:r w:rsidR="007E7D76">
        <w:rPr>
          <w:rtl/>
        </w:rPr>
        <w:t>می‌گوید</w:t>
      </w:r>
      <w:r w:rsidRPr="00A22D38">
        <w:rPr>
          <w:rtl/>
        </w:rPr>
        <w:t xml:space="preserve"> اگر وارد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دان</w:t>
      </w:r>
      <w:r w:rsidRPr="00A22D38">
        <w:rPr>
          <w:rtl/>
        </w:rPr>
        <w:t xml:space="preserve"> شد</w:t>
      </w:r>
      <w:r w:rsidR="006F01F5" w:rsidRPr="00A22D38">
        <w:rPr>
          <w:rFonts w:hint="cs"/>
          <w:rtl/>
        </w:rPr>
        <w:t>.</w:t>
      </w:r>
      <w:r w:rsidRPr="00A22D38">
        <w:rPr>
          <w:rtl/>
        </w:rPr>
        <w:t xml:space="preserve"> اشکال دارد و 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زند</w:t>
      </w:r>
      <w:r w:rsidRPr="00A22D38">
        <w:rPr>
          <w:rtl/>
        </w:rPr>
        <w:t xml:space="preserve"> به لم تکتب عل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ه</w:t>
      </w:r>
      <w:r w:rsidRPr="00A22D38">
        <w:rPr>
          <w:rtl/>
        </w:rPr>
        <w:t xml:space="preserve"> و ان جمع اول با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تقر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tl/>
        </w:rPr>
        <w:t xml:space="preserve"> و تقر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ب</w:t>
      </w:r>
      <w:r w:rsidRPr="00A22D38">
        <w:rPr>
          <w:rtl/>
        </w:rPr>
        <w:t xml:space="preserve"> استفاده </w:t>
      </w:r>
      <w:r w:rsidR="007E7D76">
        <w:rPr>
          <w:rtl/>
        </w:rPr>
        <w:t>می‌شود</w:t>
      </w:r>
      <w:r w:rsidRPr="00A22D38">
        <w:rPr>
          <w:rtl/>
        </w:rPr>
        <w:t>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تکم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بحث: با توجه به </w:t>
      </w:r>
      <w:r w:rsidR="007E7D76">
        <w:rPr>
          <w:rtl/>
        </w:rPr>
        <w:t>آنچه</w:t>
      </w:r>
      <w:r w:rsidRPr="00A22D38">
        <w:rPr>
          <w:rtl/>
        </w:rPr>
        <w:t xml:space="preserve"> که </w:t>
      </w:r>
      <w:r w:rsidR="007E7D76">
        <w:rPr>
          <w:rtl/>
        </w:rPr>
        <w:t>تاکنون</w:t>
      </w:r>
      <w:r w:rsidRPr="00A22D38">
        <w:rPr>
          <w:rtl/>
        </w:rPr>
        <w:t xml:space="preserve"> گفت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ما در باب اراد قتلا </w:t>
      </w:r>
      <w:r w:rsidR="007E7D76">
        <w:rPr>
          <w:rtl/>
        </w:rPr>
        <w:t>می‌توانیم</w:t>
      </w:r>
      <w:r w:rsidRPr="00A22D38">
        <w:rPr>
          <w:rtl/>
        </w:rPr>
        <w:t xml:space="preserve"> بگو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اراد قتلا </w:t>
      </w:r>
      <w:r w:rsidRPr="00A22D38">
        <w:rPr>
          <w:rFonts w:hint="cs"/>
          <w:rtl/>
        </w:rPr>
        <w:t>ی</w:t>
      </w:r>
      <w:r w:rsidR="006F01F5" w:rsidRPr="00A22D38">
        <w:rPr>
          <w:rFonts w:hint="cs"/>
          <w:rtl/>
        </w:rPr>
        <w:t>ا</w:t>
      </w:r>
      <w:r w:rsidRPr="00A22D38">
        <w:rPr>
          <w:rtl/>
        </w:rPr>
        <w:t xml:space="preserve"> به معن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اقتتال است که </w:t>
      </w:r>
      <w:r w:rsidR="007E7D76">
        <w:rPr>
          <w:rtl/>
        </w:rPr>
        <w:t>اصلاً</w:t>
      </w:r>
      <w:r w:rsidRPr="00A22D38">
        <w:rPr>
          <w:rtl/>
        </w:rPr>
        <w:t xml:space="preserve"> ر</w:t>
      </w:r>
      <w:r w:rsidR="006F01F5" w:rsidRPr="00A22D38">
        <w:rPr>
          <w:rFonts w:hint="cs"/>
          <w:rtl/>
        </w:rPr>
        <w:t>ب</w:t>
      </w:r>
      <w:r w:rsidRPr="00A22D38">
        <w:rPr>
          <w:rtl/>
        </w:rPr>
        <w:t>ط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به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ندارد که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خلاف ظاهر است چون دارد اراد قتلا و ظهور اراد همان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است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اراد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تصم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نه اقتتال. تصم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به کشتن. اگر دوم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باشد اراد قتلا چند احتمال دارد:</w:t>
      </w:r>
    </w:p>
    <w:p w:rsidR="001647CB" w:rsidRPr="00A22D38" w:rsidRDefault="001647CB" w:rsidP="001647CB">
      <w:pPr>
        <w:rPr>
          <w:rtl/>
        </w:rPr>
      </w:pPr>
      <w:r w:rsidRPr="00A22D38">
        <w:rPr>
          <w:rtl/>
        </w:rPr>
        <w:t>1. اراد مطلق است و ه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چ</w:t>
      </w:r>
      <w:r w:rsidRPr="00A22D38">
        <w:rPr>
          <w:rtl/>
        </w:rPr>
        <w:t xml:space="preserve"> 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به ان </w:t>
      </w:r>
      <w:r w:rsidR="007E7D76">
        <w:rPr>
          <w:rtl/>
        </w:rPr>
        <w:t>نمی‌خورد</w:t>
      </w:r>
      <w:r w:rsidRPr="00A22D38">
        <w:rPr>
          <w:rtl/>
        </w:rPr>
        <w:t xml:space="preserve"> و </w:t>
      </w:r>
      <w:r w:rsidR="007E7D76">
        <w:rPr>
          <w:rtl/>
        </w:rPr>
        <w:t>انصرافی</w:t>
      </w:r>
      <w:r w:rsidRPr="00A22D38">
        <w:rPr>
          <w:rtl/>
        </w:rPr>
        <w:t xml:space="preserve"> ندارد چه مانع قهر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باشد چه شخص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. چه به مقدمات اشتغال بورزد چه نورزد. چه </w:t>
      </w:r>
      <w:r w:rsidR="007E7D76">
        <w:rPr>
          <w:rtl/>
        </w:rPr>
        <w:t>اصلاً</w:t>
      </w:r>
      <w:r w:rsidRPr="00A22D38">
        <w:rPr>
          <w:rtl/>
        </w:rPr>
        <w:t xml:space="preserve"> اقدام نکند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اقدام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بکند که حالت تجر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دارد هم</w:t>
      </w:r>
      <w:r w:rsidR="007E7D76">
        <w:rPr>
          <w:rtl/>
        </w:rPr>
        <w:t xml:space="preserve">ه </w:t>
      </w:r>
      <w:r w:rsidRPr="00A22D38">
        <w:rPr>
          <w:rtl/>
        </w:rPr>
        <w:t>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نها</w:t>
      </w:r>
      <w:r w:rsidRPr="00A22D38">
        <w:rPr>
          <w:rtl/>
        </w:rPr>
        <w:t xml:space="preserve"> را در </w:t>
      </w:r>
      <w:r w:rsidR="007E7D76">
        <w:rPr>
          <w:rtl/>
        </w:rPr>
        <w:t>برمی‌گیرد</w:t>
      </w:r>
      <w:r w:rsidR="00A22D38">
        <w:rPr>
          <w:rtl/>
        </w:rPr>
        <w:t>؛ که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احتما</w:t>
      </w:r>
      <w:r w:rsidR="006F01F5" w:rsidRPr="00A22D38">
        <w:rPr>
          <w:rFonts w:hint="cs"/>
          <w:rtl/>
        </w:rPr>
        <w:t>ل</w:t>
      </w:r>
      <w:r w:rsidRPr="00A22D38">
        <w:rPr>
          <w:rtl/>
        </w:rPr>
        <w:t xml:space="preserve"> بع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  <w:r w:rsidRPr="00A22D38">
        <w:rPr>
          <w:rtl/>
        </w:rPr>
        <w:t xml:space="preserve"> و اگر</w:t>
      </w:r>
      <w:r w:rsidR="00A22D38">
        <w:rPr>
          <w:rtl/>
        </w:rPr>
        <w:t xml:space="preserve"> </w:t>
      </w:r>
      <w:r w:rsidRPr="00A22D38">
        <w:rPr>
          <w:rtl/>
        </w:rPr>
        <w:t>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باشد ه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چ</w:t>
      </w:r>
      <w:r w:rsidRPr="00A22D38">
        <w:rPr>
          <w:rtl/>
        </w:rPr>
        <w:t xml:space="preserve"> جمع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از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</w:t>
      </w:r>
      <w:r w:rsidR="007E7D76">
        <w:rPr>
          <w:rtl/>
        </w:rPr>
        <w:t>جمع‌ها</w:t>
      </w:r>
      <w:r w:rsidRPr="00A22D38">
        <w:rPr>
          <w:rtl/>
        </w:rPr>
        <w:t xml:space="preserve"> را </w:t>
      </w:r>
      <w:r w:rsidR="007E7D76">
        <w:rPr>
          <w:rtl/>
        </w:rPr>
        <w:t>نمی‌توان</w:t>
      </w:r>
      <w:r w:rsidRPr="00A22D38">
        <w:rPr>
          <w:rtl/>
        </w:rPr>
        <w:t xml:space="preserve"> با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درست کرد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</w:t>
      </w:r>
      <w:r w:rsidR="007E7D76">
        <w:rPr>
          <w:rtl/>
        </w:rPr>
        <w:t>بنابراین</w:t>
      </w:r>
      <w:r w:rsidRPr="00A22D38">
        <w:rPr>
          <w:rFonts w:hint="eastAsia"/>
          <w:rtl/>
        </w:rPr>
        <w:t>که</w:t>
      </w:r>
      <w:r w:rsidRPr="00A22D38">
        <w:rPr>
          <w:rtl/>
        </w:rPr>
        <w:t xml:space="preserve"> اراده را به معنا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تصم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بگ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tl/>
        </w:rPr>
        <w:t>و</w:t>
      </w:r>
      <w:r w:rsidRPr="00A22D38">
        <w:rPr>
          <w:rtl/>
        </w:rPr>
        <w:t xml:space="preserve"> اگر مطلق بگ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با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دو نکته </w:t>
      </w:r>
      <w:r w:rsidR="007E7D76">
        <w:rPr>
          <w:rtl/>
        </w:rPr>
        <w:t>می‌شود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در کنار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tl/>
        </w:rPr>
        <w:t xml:space="preserve"> </w:t>
      </w:r>
      <w:r w:rsidR="007E7D76">
        <w:rPr>
          <w:rtl/>
        </w:rPr>
        <w:t>طایفه‌ی</w:t>
      </w:r>
      <w:r w:rsidRPr="00A22D38">
        <w:rPr>
          <w:rtl/>
        </w:rPr>
        <w:t xml:space="preserve"> اول</w:t>
      </w:r>
    </w:p>
    <w:p w:rsidR="001647CB" w:rsidRPr="00A22D38" w:rsidRDefault="001647CB" w:rsidP="001647CB">
      <w:pPr>
        <w:rPr>
          <w:rtl/>
        </w:rPr>
      </w:pPr>
      <w:r w:rsidRPr="00A22D38">
        <w:rPr>
          <w:rtl/>
        </w:rPr>
        <w:t>2.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بگو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اراد منصرف به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است که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مانع قهر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جلو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ش</w:t>
      </w:r>
      <w:r w:rsidRPr="00A22D38">
        <w:rPr>
          <w:rtl/>
        </w:rPr>
        <w:t xml:space="preserve"> را بگ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رد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</w:t>
      </w:r>
      <w:r w:rsidR="007E7D76">
        <w:rPr>
          <w:rtl/>
        </w:rPr>
        <w:t>مؤید</w:t>
      </w:r>
      <w:r w:rsidRPr="00A22D38">
        <w:rPr>
          <w:rtl/>
        </w:rPr>
        <w:t xml:space="preserve"> جمع دوم</w:t>
      </w:r>
    </w:p>
    <w:p w:rsidR="001647CB" w:rsidRPr="00A22D38" w:rsidRDefault="001647CB" w:rsidP="001647CB">
      <w:pPr>
        <w:rPr>
          <w:rtl/>
        </w:rPr>
      </w:pPr>
      <w:r w:rsidRPr="00A22D38">
        <w:rPr>
          <w:rtl/>
        </w:rPr>
        <w:t xml:space="preserve">3. اراد منصرف به </w:t>
      </w:r>
      <w:r w:rsidR="007E7D76">
        <w:rPr>
          <w:rtl/>
        </w:rPr>
        <w:t>آنجایی</w:t>
      </w:r>
      <w:r w:rsidRPr="00A22D38">
        <w:rPr>
          <w:rtl/>
        </w:rPr>
        <w:t xml:space="preserve"> است که به مقدمات اشتغال پ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دا</w:t>
      </w:r>
      <w:r w:rsidRPr="00A22D38">
        <w:rPr>
          <w:rtl/>
        </w:rPr>
        <w:t xml:space="preserve"> بکند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جمع اول </w:t>
      </w:r>
      <w:r w:rsidR="007E7D76">
        <w:rPr>
          <w:rtl/>
        </w:rPr>
        <w:t>می‌شود</w:t>
      </w:r>
      <w:r w:rsidRPr="00A22D38">
        <w:rPr>
          <w:rtl/>
        </w:rPr>
        <w:t>.</w:t>
      </w:r>
    </w:p>
    <w:p w:rsidR="001647CB" w:rsidRPr="00A22D38" w:rsidRDefault="001647CB" w:rsidP="001647CB">
      <w:pPr>
        <w:rPr>
          <w:rtl/>
        </w:rPr>
      </w:pPr>
      <w:r w:rsidRPr="00A22D38">
        <w:rPr>
          <w:rtl/>
        </w:rPr>
        <w:lastRenderedPageBreak/>
        <w:t>4.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است که اراد هردو را بگو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اراد منصرف است به جا</w:t>
      </w:r>
      <w:r w:rsidRPr="00A22D38">
        <w:rPr>
          <w:rFonts w:hint="cs"/>
          <w:rtl/>
        </w:rPr>
        <w:t>یی</w:t>
      </w:r>
      <w:r w:rsidRPr="00A22D38">
        <w:rPr>
          <w:rtl/>
        </w:rPr>
        <w:t xml:space="preserve"> که مقدمات را شروع کرد و مانع هم قهر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بود جمع 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="007E7D76">
        <w:rPr>
          <w:rtl/>
        </w:rPr>
        <w:t xml:space="preserve"> اول و دوم که </w:t>
      </w:r>
      <w:r w:rsidR="007E7D76">
        <w:rPr>
          <w:rFonts w:hint="cs"/>
          <w:rtl/>
        </w:rPr>
        <w:t>آن‌وقت</w:t>
      </w:r>
      <w:r w:rsidRPr="00A22D38">
        <w:rPr>
          <w:rtl/>
        </w:rPr>
        <w:t xml:space="preserve"> </w:t>
      </w:r>
      <w:r w:rsidR="007E7D76">
        <w:rPr>
          <w:rtl/>
        </w:rPr>
        <w:t>راه‌حل</w:t>
      </w:r>
      <w:r w:rsidRPr="00A22D38">
        <w:rPr>
          <w:rtl/>
        </w:rPr>
        <w:t xml:space="preserve"> جمع نه اول است نه دوم بلکه هردو </w:t>
      </w:r>
      <w:r w:rsidR="007E7D76">
        <w:rPr>
          <w:rtl/>
        </w:rPr>
        <w:t>می‌شود</w:t>
      </w:r>
      <w:r w:rsidRPr="00A22D38">
        <w:rPr>
          <w:rtl/>
        </w:rPr>
        <w:t xml:space="preserve">. </w:t>
      </w:r>
      <w:r w:rsidR="007E7D76">
        <w:rPr>
          <w:rtl/>
        </w:rPr>
        <w:t>آنجایی</w:t>
      </w:r>
      <w:r w:rsidRPr="00A22D38">
        <w:rPr>
          <w:rtl/>
        </w:rPr>
        <w:t xml:space="preserve"> تصم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و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حرام است که هم به مقدمات دست زده هم مانع قهر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جلو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عمل را گرفت</w:t>
      </w:r>
      <w:r w:rsidRPr="00A22D38">
        <w:rPr>
          <w:rFonts w:hint="eastAsia"/>
          <w:rtl/>
        </w:rPr>
        <w:t>ه</w:t>
      </w:r>
      <w:r w:rsidRPr="00A22D38">
        <w:rPr>
          <w:rtl/>
        </w:rPr>
        <w:t xml:space="preserve"> در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صورت سه صورت 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گر</w:t>
      </w:r>
      <w:r w:rsidRPr="00A22D38">
        <w:rPr>
          <w:rtl/>
        </w:rPr>
        <w:t xml:space="preserve"> حلال است</w:t>
      </w:r>
    </w:p>
    <w:p w:rsidR="001647CB" w:rsidRPr="00A22D38" w:rsidRDefault="001647CB" w:rsidP="001647CB">
      <w:pPr>
        <w:rPr>
          <w:rtl/>
        </w:rPr>
      </w:pPr>
      <w:r w:rsidRPr="00A22D38">
        <w:rPr>
          <w:rtl/>
        </w:rPr>
        <w:t>5.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احدهما؛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اراد قتلا </w:t>
      </w:r>
      <w:r w:rsidR="007E7D76">
        <w:rPr>
          <w:rtl/>
        </w:rPr>
        <w:t>می‌گوید</w:t>
      </w:r>
      <w:r w:rsidRPr="00A22D38">
        <w:rPr>
          <w:rtl/>
        </w:rPr>
        <w:t xml:space="preserve"> ان 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حرام است که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مانع قهر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جلو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ش</w:t>
      </w:r>
      <w:r w:rsidRPr="00A22D38">
        <w:rPr>
          <w:rtl/>
        </w:rPr>
        <w:t xml:space="preserve"> را گفته باشد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به مقدمات اشتغال ورز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ده</w:t>
      </w:r>
      <w:r w:rsidRPr="00A22D38">
        <w:rPr>
          <w:rtl/>
        </w:rPr>
        <w:t xml:space="preserve"> باشد</w:t>
      </w:r>
      <w:r w:rsidR="00A22D38">
        <w:rPr>
          <w:rtl/>
        </w:rPr>
        <w:t xml:space="preserve"> </w:t>
      </w:r>
      <w:r w:rsidRPr="00A22D38">
        <w:rPr>
          <w:rtl/>
        </w:rPr>
        <w:t>که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بع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است.</w:t>
      </w:r>
    </w:p>
    <w:p w:rsidR="00C2667A" w:rsidRPr="00A22D38" w:rsidRDefault="00C2667A" w:rsidP="00C2667A">
      <w:pPr>
        <w:pStyle w:val="Heading1"/>
        <w:rPr>
          <w:rtl/>
        </w:rPr>
      </w:pPr>
      <w:bookmarkStart w:id="13" w:name="_Toc28612731"/>
      <w:r w:rsidRPr="00A22D38">
        <w:rPr>
          <w:rFonts w:hint="cs"/>
          <w:rtl/>
        </w:rPr>
        <w:t>جمع سوم:</w:t>
      </w:r>
      <w:bookmarkEnd w:id="13"/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اگر</w:t>
      </w:r>
      <w:r w:rsidRPr="00A22D38">
        <w:rPr>
          <w:rtl/>
        </w:rPr>
        <w:t xml:space="preserve"> ما در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نجا</w:t>
      </w:r>
      <w:r w:rsidRPr="00A22D38">
        <w:rPr>
          <w:rtl/>
        </w:rPr>
        <w:t xml:space="preserve"> اراده را منصرف به قسم خاص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از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بدان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tl/>
        </w:rPr>
        <w:t>قاعدتاً</w:t>
      </w:r>
      <w:r w:rsidRPr="00A22D38">
        <w:rPr>
          <w:rtl/>
        </w:rPr>
        <w:t xml:space="preserve"> با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احتمال چهارم را در نظر بگ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بگو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هردو دخالت دارد چون مورد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است. مورد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است که </w:t>
      </w:r>
      <w:r w:rsidR="007E7D76">
        <w:rPr>
          <w:rtl/>
        </w:rPr>
        <w:t>وارد</w:t>
      </w:r>
      <w:r w:rsidRPr="00A22D38">
        <w:rPr>
          <w:rtl/>
        </w:rPr>
        <w:t xml:space="preserve"> کارزار شده و دست به مقدمات زده اما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عمل نشده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بود که مقتول شد در جنگ و </w:t>
      </w:r>
      <w:r w:rsidR="007E7D76">
        <w:rPr>
          <w:rtl/>
        </w:rPr>
        <w:t>نتوانست</w:t>
      </w:r>
      <w:r w:rsidRPr="00A22D38">
        <w:rPr>
          <w:rtl/>
        </w:rPr>
        <w:t xml:space="preserve"> عمل </w:t>
      </w:r>
      <w:r w:rsidRPr="00A22D38">
        <w:rPr>
          <w:rFonts w:hint="eastAsia"/>
          <w:rtl/>
        </w:rPr>
        <w:t>کند</w:t>
      </w:r>
      <w:r w:rsidRPr="00A22D38">
        <w:rPr>
          <w:rtl/>
        </w:rPr>
        <w:t xml:space="preserve">. </w:t>
      </w:r>
      <w:r w:rsidR="007E7D76">
        <w:rPr>
          <w:rtl/>
        </w:rPr>
        <w:t>بنابراین</w:t>
      </w:r>
      <w:r w:rsidRPr="00A22D38">
        <w:rPr>
          <w:rtl/>
        </w:rPr>
        <w:t xml:space="preserve"> اگر بپذ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که مورد و </w:t>
      </w:r>
      <w:r w:rsidR="007E7D76">
        <w:rPr>
          <w:rtl/>
        </w:rPr>
        <w:t>شأن</w:t>
      </w:r>
      <w:r w:rsidRPr="00A22D38">
        <w:rPr>
          <w:rtl/>
        </w:rPr>
        <w:t xml:space="preserve"> صدور موجب تق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انصراف </w:t>
      </w:r>
      <w:r w:rsidR="007E7D76">
        <w:rPr>
          <w:rtl/>
        </w:rPr>
        <w:t>می‌شود</w:t>
      </w:r>
      <w:r w:rsidRPr="00A22D38">
        <w:rPr>
          <w:rtl/>
        </w:rPr>
        <w:t xml:space="preserve"> با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بگو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tl/>
        </w:rPr>
        <w:t>راه‌حل</w:t>
      </w:r>
      <w:r w:rsidRPr="00A22D38">
        <w:rPr>
          <w:rtl/>
        </w:rPr>
        <w:t xml:space="preserve"> جمع اول تنها نه</w:t>
      </w:r>
      <w:r w:rsidR="006F01F5" w:rsidRPr="00A22D38">
        <w:rPr>
          <w:rFonts w:hint="cs"/>
          <w:rtl/>
        </w:rPr>
        <w:t>،</w:t>
      </w:r>
      <w:r w:rsidRPr="00A22D38">
        <w:rPr>
          <w:rtl/>
        </w:rPr>
        <w:t xml:space="preserve"> که ش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خ</w:t>
      </w:r>
      <w:r w:rsidRPr="00A22D38">
        <w:rPr>
          <w:rtl/>
        </w:rPr>
        <w:t xml:space="preserve"> انصار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6F01F5" w:rsidRPr="00A22D38">
        <w:rPr>
          <w:rFonts w:hint="cs"/>
          <w:rtl/>
        </w:rPr>
        <w:t xml:space="preserve">قائل </w:t>
      </w:r>
      <w:r w:rsidRPr="00A22D38">
        <w:rPr>
          <w:rtl/>
        </w:rPr>
        <w:t xml:space="preserve">بود و </w:t>
      </w:r>
      <w:r w:rsidR="007E7D76">
        <w:rPr>
          <w:rtl/>
        </w:rPr>
        <w:t>راه‌حل</w:t>
      </w:r>
      <w:r w:rsidRPr="00A22D38">
        <w:rPr>
          <w:rtl/>
        </w:rPr>
        <w:t xml:space="preserve"> دوم تنها هم</w:t>
      </w:r>
      <w:r w:rsidR="00A22D38">
        <w:rPr>
          <w:rtl/>
        </w:rPr>
        <w:t xml:space="preserve"> </w:t>
      </w:r>
      <w:r w:rsidRPr="00A22D38">
        <w:rPr>
          <w:rtl/>
        </w:rPr>
        <w:t xml:space="preserve">که </w:t>
      </w:r>
      <w:r w:rsidR="007E7D76">
        <w:rPr>
          <w:rtl/>
        </w:rPr>
        <w:t>آقای</w:t>
      </w:r>
      <w:r w:rsidRPr="00A22D38">
        <w:rPr>
          <w:rtl/>
        </w:rPr>
        <w:t xml:space="preserve"> خو</w:t>
      </w:r>
      <w:r w:rsidRPr="00A22D38">
        <w:rPr>
          <w:rFonts w:hint="cs"/>
          <w:rtl/>
        </w:rPr>
        <w:t>یی</w:t>
      </w:r>
      <w:r w:rsidRPr="00A22D38">
        <w:rPr>
          <w:rtl/>
        </w:rPr>
        <w:t xml:space="preserve"> </w:t>
      </w:r>
      <w:r w:rsidR="007E7D76">
        <w:rPr>
          <w:rtl/>
        </w:rPr>
        <w:t>می‌گفت</w:t>
      </w:r>
      <w:r w:rsidRPr="00A22D38">
        <w:rPr>
          <w:rtl/>
        </w:rPr>
        <w:t xml:space="preserve"> نه بلکه جمع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دو که </w:t>
      </w:r>
      <w:r w:rsidR="007E7D76">
        <w:rPr>
          <w:rtl/>
        </w:rPr>
        <w:t>راه‌حل</w:t>
      </w:r>
      <w:r w:rsidRPr="00A22D38">
        <w:rPr>
          <w:rtl/>
        </w:rPr>
        <w:t xml:space="preserve"> تعارض است</w:t>
      </w:r>
      <w:r w:rsidR="00A22D38">
        <w:rPr>
          <w:rtl/>
        </w:rPr>
        <w:t xml:space="preserve">؛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E7D76">
        <w:rPr>
          <w:rtl/>
        </w:rPr>
        <w:t>آنجایی</w:t>
      </w:r>
      <w:r w:rsidRPr="00A22D38">
        <w:rPr>
          <w:rtl/>
        </w:rPr>
        <w:t xml:space="preserve"> که هم به مقدمات دست زد و هم مانع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جل</w:t>
      </w:r>
      <w:r w:rsidRPr="00A22D38">
        <w:rPr>
          <w:rFonts w:hint="eastAsia"/>
          <w:rtl/>
        </w:rPr>
        <w:t>و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E7D76">
        <w:rPr>
          <w:rtl/>
        </w:rPr>
        <w:t>او را</w:t>
      </w:r>
      <w:r w:rsidRPr="00A22D38">
        <w:rPr>
          <w:rtl/>
        </w:rPr>
        <w:t xml:space="preserve"> گرفت که عمل نکرد به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دو که جمع شود اشکال دارد و اگر </w:t>
      </w:r>
      <w:r w:rsidR="007E7D76">
        <w:rPr>
          <w:rtl/>
        </w:rPr>
        <w:t>هیچ‌کدام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ک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از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نها</w:t>
      </w:r>
      <w:r w:rsidRPr="00A22D38">
        <w:rPr>
          <w:rtl/>
        </w:rPr>
        <w:t xml:space="preserve"> نباشد 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گر</w:t>
      </w:r>
      <w:r w:rsidRPr="00A22D38">
        <w:rPr>
          <w:rtl/>
        </w:rPr>
        <w:t xml:space="preserve"> اشکال ندارد.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</w:t>
      </w:r>
      <w:r w:rsidR="007E7D76">
        <w:rPr>
          <w:rtl/>
        </w:rPr>
        <w:t>راه‌حل</w:t>
      </w:r>
      <w:r w:rsidRPr="00A22D38">
        <w:rPr>
          <w:rtl/>
        </w:rPr>
        <w:t xml:space="preserve"> جمع جد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E7D76">
        <w:rPr>
          <w:rtl/>
        </w:rPr>
        <w:t>می‌شود</w:t>
      </w:r>
      <w:r w:rsidRPr="00A22D38">
        <w:rPr>
          <w:rtl/>
        </w:rPr>
        <w:t xml:space="preserve"> که </w:t>
      </w:r>
      <w:r w:rsidR="007E7D76">
        <w:rPr>
          <w:rtl/>
        </w:rPr>
        <w:t>ظاهراً</w:t>
      </w:r>
      <w:r w:rsidRPr="00A22D38">
        <w:rPr>
          <w:rtl/>
        </w:rPr>
        <w:t xml:space="preserve"> در وسائل الکلمات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  <w:r w:rsidRPr="00A22D38">
        <w:rPr>
          <w:rtl/>
        </w:rPr>
        <w:t>.</w:t>
      </w:r>
    </w:p>
    <w:p w:rsidR="006F01F5" w:rsidRPr="00A22D38" w:rsidRDefault="006F01F5" w:rsidP="001647CB">
      <w:pPr>
        <w:rPr>
          <w:rtl/>
        </w:rPr>
      </w:pP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البته</w:t>
      </w:r>
      <w:r w:rsidRPr="00A22D38">
        <w:rPr>
          <w:rtl/>
        </w:rPr>
        <w:t xml:space="preserve"> به نظر ما </w:t>
      </w:r>
      <w:r w:rsidR="007E7D76">
        <w:rPr>
          <w:rtl/>
        </w:rPr>
        <w:t>هیچ‌کدام</w:t>
      </w:r>
      <w:r w:rsidRPr="00A22D38">
        <w:rPr>
          <w:rtl/>
        </w:rPr>
        <w:t xml:space="preserve"> از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نها</w:t>
      </w:r>
      <w:r w:rsidR="006F01F5" w:rsidRPr="00A22D38">
        <w:rPr>
          <w:rtl/>
        </w:rPr>
        <w:t xml:space="preserve"> در</w:t>
      </w:r>
      <w:r w:rsidRPr="00A22D38">
        <w:rPr>
          <w:rtl/>
        </w:rPr>
        <w:t>ست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  <w:r w:rsidRPr="00A22D38">
        <w:rPr>
          <w:rtl/>
        </w:rPr>
        <w:t xml:space="preserve"> و فقط اول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درست است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اراد به معن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است و ه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چ</w:t>
      </w:r>
      <w:r w:rsidRPr="00A22D38">
        <w:rPr>
          <w:rtl/>
        </w:rPr>
        <w:t xml:space="preserve"> 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هم ندارد</w:t>
      </w:r>
      <w:r w:rsidR="00A22D38">
        <w:rPr>
          <w:rtl/>
        </w:rPr>
        <w:t>؛ و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در قسمت روا</w:t>
      </w:r>
      <w:r w:rsidRPr="00A22D38">
        <w:rPr>
          <w:rFonts w:hint="cs"/>
          <w:rtl/>
        </w:rPr>
        <w:t>ی</w:t>
      </w:r>
      <w:r w:rsidR="006F01F5" w:rsidRPr="00A22D38">
        <w:rPr>
          <w:rFonts w:hint="eastAsia"/>
          <w:rtl/>
        </w:rPr>
        <w:t>ا</w:t>
      </w:r>
      <w:r w:rsidR="006F01F5" w:rsidRPr="00A22D38">
        <w:rPr>
          <w:rFonts w:hint="cs"/>
          <w:rtl/>
        </w:rPr>
        <w:t>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گو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ند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اشکال دارد </w:t>
      </w:r>
      <w:r w:rsidR="007E7D76">
        <w:rPr>
          <w:rtl/>
        </w:rPr>
        <w:t>می‌آید</w:t>
      </w:r>
      <w:r w:rsidRPr="00A22D38">
        <w:rPr>
          <w:rtl/>
        </w:rPr>
        <w:t xml:space="preserve"> و مورد مخصص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</w:p>
    <w:p w:rsidR="006F01F5" w:rsidRPr="00A22D38" w:rsidRDefault="006F01F5" w:rsidP="006F01F5">
      <w:pPr>
        <w:pStyle w:val="Heading1"/>
        <w:rPr>
          <w:rtl/>
        </w:rPr>
      </w:pPr>
      <w:bookmarkStart w:id="14" w:name="_Toc28612732"/>
      <w:r w:rsidRPr="00A22D38">
        <w:rPr>
          <w:rFonts w:hint="cs"/>
          <w:rtl/>
        </w:rPr>
        <w:t>مناقشه ششم:</w:t>
      </w:r>
      <w:bookmarkEnd w:id="14"/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مناقشه</w:t>
      </w:r>
      <w:r w:rsidRPr="00A22D38">
        <w:rPr>
          <w:rtl/>
        </w:rPr>
        <w:t xml:space="preserve"> ششم: از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ک</w:t>
      </w:r>
      <w:r w:rsidRPr="00A22D38">
        <w:rPr>
          <w:rtl/>
        </w:rPr>
        <w:t xml:space="preserve"> منظر 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تغ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در بحث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جاد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 xml:space="preserve"> که نکت</w:t>
      </w:r>
      <w:r w:rsidR="007E7D76">
        <w:rPr>
          <w:rtl/>
        </w:rPr>
        <w:t xml:space="preserve">ه </w:t>
      </w:r>
      <w:r w:rsidRPr="00A22D38">
        <w:rPr>
          <w:rtl/>
        </w:rPr>
        <w:t>دق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ق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است. ما تا الان در قتل موضوعت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را در نظر </w:t>
      </w:r>
      <w:r w:rsidR="007E7D76">
        <w:rPr>
          <w:rtl/>
        </w:rPr>
        <w:t>نمی‌گرفتیم</w:t>
      </w:r>
      <w:r w:rsidRPr="00A22D38">
        <w:rPr>
          <w:rtl/>
        </w:rPr>
        <w:t xml:space="preserve">. قتل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ک</w:t>
      </w:r>
      <w:r w:rsidRPr="00A22D38">
        <w:rPr>
          <w:rtl/>
        </w:rPr>
        <w:t xml:space="preserve"> نمونه است و </w:t>
      </w:r>
      <w:r w:rsidR="007E7D76">
        <w:rPr>
          <w:rtl/>
        </w:rPr>
        <w:t>می‌توانیم</w:t>
      </w:r>
      <w:r w:rsidRPr="00A22D38">
        <w:rPr>
          <w:rtl/>
        </w:rPr>
        <w:t xml:space="preserve"> به جا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ش</w:t>
      </w:r>
      <w:r w:rsidRPr="00A22D38">
        <w:rPr>
          <w:rtl/>
        </w:rPr>
        <w:t xml:space="preserve">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بگذار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Fonts w:hint="cs"/>
          <w:rtl/>
        </w:rPr>
        <w:t>ی</w:t>
      </w:r>
      <w:r w:rsidR="007E7D76">
        <w:rPr>
          <w:rFonts w:hint="eastAsia"/>
          <w:rtl/>
        </w:rPr>
        <w:t>عن</w:t>
      </w:r>
      <w:r w:rsidR="007E7D76">
        <w:rPr>
          <w:rFonts w:hint="cs"/>
          <w:rtl/>
        </w:rPr>
        <w:t>ی</w:t>
      </w:r>
      <w:r w:rsidRPr="00A22D38">
        <w:rPr>
          <w:rtl/>
        </w:rPr>
        <w:t xml:space="preserve"> اراد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="00A22D38">
        <w:rPr>
          <w:rtl/>
        </w:rPr>
        <w:t xml:space="preserve">؛ </w:t>
      </w:r>
      <w:r w:rsidR="007E7D76">
        <w:rPr>
          <w:rtl/>
        </w:rPr>
        <w:t>به‌عبارت‌دیگر</w:t>
      </w:r>
      <w:r w:rsidRPr="00A22D38">
        <w:rPr>
          <w:rtl/>
        </w:rPr>
        <w:t xml:space="preserve"> در موضوع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داشتن قتل سه احتمال وجود دارد</w:t>
      </w:r>
    </w:p>
    <w:p w:rsidR="001647CB" w:rsidRPr="00A22D38" w:rsidRDefault="001647CB" w:rsidP="007E7D76">
      <w:pPr>
        <w:rPr>
          <w:rtl/>
        </w:rPr>
      </w:pPr>
      <w:r w:rsidRPr="00A22D38">
        <w:rPr>
          <w:rtl/>
        </w:rPr>
        <w:t>1.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است که بگو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قتل موضوع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ندارد و القا خصوص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</w:t>
      </w:r>
      <w:r w:rsidR="007E7D76">
        <w:rPr>
          <w:rtl/>
        </w:rPr>
        <w:t>می‌شود</w:t>
      </w:r>
      <w:r w:rsidRPr="00A22D38">
        <w:rPr>
          <w:rtl/>
        </w:rPr>
        <w:t xml:space="preserve"> اراد قتلا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اراد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="007E7D76">
        <w:rPr>
          <w:rtl/>
        </w:rPr>
        <w:t xml:space="preserve"> حرام است ارا</w:t>
      </w:r>
      <w:r w:rsidR="007E7D76">
        <w:rPr>
          <w:rFonts w:hint="cs"/>
          <w:rtl/>
        </w:rPr>
        <w:t>دة</w:t>
      </w:r>
      <w:r w:rsidRPr="00A22D38">
        <w:rPr>
          <w:rtl/>
        </w:rPr>
        <w:t xml:space="preserve"> المعص</w:t>
      </w:r>
      <w:r w:rsidRPr="00A22D38">
        <w:rPr>
          <w:rFonts w:hint="cs"/>
          <w:rtl/>
        </w:rPr>
        <w:t>ی</w:t>
      </w:r>
      <w:r w:rsidR="007E7D76">
        <w:rPr>
          <w:rFonts w:hint="cs"/>
          <w:rtl/>
        </w:rPr>
        <w:t>ة</w:t>
      </w:r>
      <w:r w:rsidR="007E7D76">
        <w:rPr>
          <w:rtl/>
        </w:rPr>
        <w:t xml:space="preserve"> حرا</w:t>
      </w:r>
      <w:r w:rsidR="007E7D76">
        <w:rPr>
          <w:rFonts w:hint="cs"/>
          <w:rtl/>
        </w:rPr>
        <w:t>م</w:t>
      </w:r>
      <w:r w:rsidR="006F01F5" w:rsidRPr="00A22D38">
        <w:rPr>
          <w:rFonts w:hint="cs"/>
          <w:rtl/>
        </w:rPr>
        <w:t>.</w:t>
      </w:r>
      <w:r w:rsidRPr="00A22D38">
        <w:rPr>
          <w:rtl/>
        </w:rPr>
        <w:t xml:space="preserve"> </w:t>
      </w:r>
      <w:r w:rsidR="007E7D76">
        <w:rPr>
          <w:rtl/>
        </w:rPr>
        <w:t>بنابراین</w:t>
      </w:r>
      <w:r w:rsidRPr="00A22D38">
        <w:rPr>
          <w:rtl/>
        </w:rPr>
        <w:t xml:space="preserve"> احتمال اگر گفت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مورد مخصص و موجب انصراف نبود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نهم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از </w:t>
      </w:r>
      <w:r w:rsidR="007E7D76">
        <w:rPr>
          <w:rtl/>
        </w:rPr>
        <w:t>طایفه‌ای</w:t>
      </w:r>
      <w:r w:rsidRPr="00A22D38">
        <w:rPr>
          <w:rtl/>
        </w:rPr>
        <w:t xml:space="preserve"> </w:t>
      </w:r>
      <w:r w:rsidR="007E7D76">
        <w:rPr>
          <w:rtl/>
        </w:rPr>
        <w:t>می‌شود</w:t>
      </w:r>
      <w:r w:rsidRPr="00A22D38">
        <w:rPr>
          <w:rtl/>
        </w:rPr>
        <w:t xml:space="preserve"> که </w:t>
      </w:r>
      <w:r w:rsidR="007E7D76">
        <w:rPr>
          <w:rtl/>
        </w:rPr>
        <w:t>می‌گفت</w:t>
      </w:r>
      <w:r w:rsidRPr="00A22D38">
        <w:rPr>
          <w:rtl/>
        </w:rPr>
        <w:t xml:space="preserve"> حرام است</w:t>
      </w:r>
    </w:p>
    <w:p w:rsidR="001647CB" w:rsidRPr="00A22D38" w:rsidRDefault="001647CB" w:rsidP="001647CB">
      <w:pPr>
        <w:rPr>
          <w:rtl/>
        </w:rPr>
      </w:pPr>
      <w:r w:rsidRPr="00A22D38">
        <w:rPr>
          <w:rtl/>
        </w:rPr>
        <w:t>2. قتل موضوع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دارد و خصوص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داشته که </w:t>
      </w:r>
      <w:r w:rsidR="007E7D76">
        <w:rPr>
          <w:rtl/>
        </w:rPr>
        <w:t>می‌گوید</w:t>
      </w:r>
      <w:r w:rsidRPr="00A22D38">
        <w:rPr>
          <w:rtl/>
        </w:rPr>
        <w:t xml:space="preserve"> کلاهما ف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النار قتل است و </w:t>
      </w:r>
      <w:r w:rsidR="007E7D76">
        <w:rPr>
          <w:rtl/>
        </w:rPr>
        <w:t>نمی‌شود</w:t>
      </w:r>
      <w:r w:rsidRPr="00A22D38">
        <w:rPr>
          <w:rtl/>
        </w:rPr>
        <w:t xml:space="preserve"> از </w:t>
      </w:r>
      <w:r w:rsidR="007E7D76">
        <w:rPr>
          <w:rtl/>
        </w:rPr>
        <w:t>قتل</w:t>
      </w:r>
      <w:r w:rsidRPr="00A22D38">
        <w:rPr>
          <w:rtl/>
        </w:rPr>
        <w:t xml:space="preserve"> القاء خصوص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کرد.</w:t>
      </w:r>
    </w:p>
    <w:p w:rsidR="001647CB" w:rsidRPr="00A22D38" w:rsidRDefault="001647CB" w:rsidP="006F01F5">
      <w:pPr>
        <w:rPr>
          <w:rtl/>
        </w:rPr>
      </w:pPr>
      <w:r w:rsidRPr="00A22D38">
        <w:rPr>
          <w:rtl/>
        </w:rPr>
        <w:t>3. راه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ان</w:t>
      </w:r>
      <w:r w:rsidR="007E7D76">
        <w:rPr>
          <w:rFonts w:hint="eastAsia"/>
          <w:rtl/>
        </w:rPr>
        <w:t xml:space="preserve">ه </w:t>
      </w:r>
      <w:r w:rsidRPr="00A22D38">
        <w:rPr>
          <w:rtl/>
        </w:rPr>
        <w:t>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دو احتمال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از قتل و </w:t>
      </w:r>
      <w:r w:rsidR="007E7D76">
        <w:rPr>
          <w:rtl/>
        </w:rPr>
        <w:t>آنچه</w:t>
      </w:r>
      <w:r w:rsidRPr="00A22D38">
        <w:rPr>
          <w:rtl/>
        </w:rPr>
        <w:t xml:space="preserve"> که در رد</w:t>
      </w:r>
      <w:r w:rsidR="007E7D76">
        <w:rPr>
          <w:rtl/>
        </w:rPr>
        <w:t xml:space="preserve">ه </w:t>
      </w:r>
      <w:r w:rsidRPr="00A22D38">
        <w:rPr>
          <w:rtl/>
        </w:rPr>
        <w:t>قتل است از گناهان مشمول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="006F01F5" w:rsidRPr="00A22D38">
        <w:rPr>
          <w:rtl/>
        </w:rPr>
        <w:t xml:space="preserve"> است از قتل القا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خصوص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</w:t>
      </w:r>
      <w:r w:rsidR="007E7D76">
        <w:rPr>
          <w:rtl/>
        </w:rPr>
        <w:t>می‌شود</w:t>
      </w:r>
      <w:r w:rsidRPr="00A22D38">
        <w:rPr>
          <w:rtl/>
        </w:rPr>
        <w:t xml:space="preserve"> و شامل هم معاص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E7D76">
        <w:rPr>
          <w:rtl/>
        </w:rPr>
        <w:t>نمی‌شود</w:t>
      </w:r>
      <w:r w:rsidRPr="00A22D38">
        <w:rPr>
          <w:rtl/>
        </w:rPr>
        <w:t>. معاص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هم رتب</w:t>
      </w:r>
      <w:r w:rsidR="007E7D76">
        <w:rPr>
          <w:rtl/>
        </w:rPr>
        <w:t xml:space="preserve">ه </w:t>
      </w:r>
      <w:r w:rsidRPr="00A22D38">
        <w:rPr>
          <w:rtl/>
        </w:rPr>
        <w:t xml:space="preserve">قتل است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tl/>
        </w:rPr>
        <w:t xml:space="preserve"> مثل الفتنه اشد من القتل </w:t>
      </w:r>
      <w:r w:rsidR="007E7D76">
        <w:rPr>
          <w:rtl/>
        </w:rPr>
        <w:t>آن‌ها</w:t>
      </w:r>
      <w:r w:rsidRPr="00A22D38">
        <w:rPr>
          <w:rtl/>
        </w:rPr>
        <w:t xml:space="preserve"> هم مشمول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</w:t>
      </w:r>
      <w:r w:rsidR="007E7D76">
        <w:rPr>
          <w:rtl/>
        </w:rPr>
        <w:t>می‌شود</w:t>
      </w:r>
      <w:r w:rsidRPr="00A22D38">
        <w:rPr>
          <w:rtl/>
        </w:rPr>
        <w:t xml:space="preserve"> </w:t>
      </w:r>
      <w:r w:rsidRPr="00A22D38">
        <w:rPr>
          <w:rtl/>
        </w:rPr>
        <w:lastRenderedPageBreak/>
        <w:t>القاء خصوص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از مشابه قتل در </w:t>
      </w:r>
      <w:r w:rsidRPr="00A22D38">
        <w:rPr>
          <w:rFonts w:hint="eastAsia"/>
          <w:rtl/>
        </w:rPr>
        <w:t>رتبه</w:t>
      </w:r>
      <w:r w:rsidRPr="00A22D38">
        <w:rPr>
          <w:rtl/>
        </w:rPr>
        <w:t xml:space="preserve">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و </w:t>
      </w:r>
      <w:r w:rsidR="007E7D76">
        <w:rPr>
          <w:rtl/>
        </w:rPr>
        <w:t>آنچه</w:t>
      </w:r>
      <w:r w:rsidRPr="00A22D38">
        <w:rPr>
          <w:rtl/>
        </w:rPr>
        <w:t xml:space="preserve"> که </w:t>
      </w:r>
      <w:r w:rsidR="007E7D76">
        <w:rPr>
          <w:rFonts w:hint="cs"/>
          <w:rtl/>
        </w:rPr>
        <w:t>بالاتر</w:t>
      </w:r>
      <w:r w:rsidRPr="00A22D38">
        <w:rPr>
          <w:rtl/>
        </w:rPr>
        <w:t xml:space="preserve"> از قتل است </w:t>
      </w:r>
      <w:r w:rsidR="007E7D76">
        <w:rPr>
          <w:rtl/>
        </w:rPr>
        <w:t>می‌شود</w:t>
      </w:r>
      <w:r w:rsidRPr="00A22D38">
        <w:rPr>
          <w:rtl/>
        </w:rPr>
        <w:t xml:space="preserve"> و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اختصاص به قتل ندارد و بدتر از قتل راهم </w:t>
      </w:r>
      <w:r w:rsidR="007E7D76">
        <w:rPr>
          <w:rtl/>
        </w:rPr>
        <w:t>می‌گیرد</w:t>
      </w:r>
      <w:r w:rsidRPr="00A22D38">
        <w:rPr>
          <w:rtl/>
        </w:rPr>
        <w:t xml:space="preserve"> و بدتر از قتل هم مستوجب عقاب است.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اما</w:t>
      </w:r>
      <w:r w:rsidRPr="00A22D38">
        <w:rPr>
          <w:rtl/>
        </w:rPr>
        <w:t xml:space="preserve"> </w:t>
      </w:r>
      <w:r w:rsidR="007E7D76">
        <w:rPr>
          <w:rtl/>
        </w:rPr>
        <w:t>آنچه</w:t>
      </w:r>
      <w:r w:rsidRPr="00A22D38">
        <w:rPr>
          <w:rtl/>
        </w:rPr>
        <w:t xml:space="preserve"> که </w:t>
      </w:r>
      <w:r w:rsidR="007E7D76">
        <w:rPr>
          <w:rtl/>
        </w:rPr>
        <w:t>پایین‌تر</w:t>
      </w:r>
      <w:r w:rsidR="006F01F5" w:rsidRPr="00A22D38">
        <w:rPr>
          <w:rFonts w:hint="cs"/>
          <w:rtl/>
        </w:rPr>
        <w:t xml:space="preserve"> از</w:t>
      </w:r>
      <w:r w:rsidRPr="00A22D38">
        <w:rPr>
          <w:rtl/>
        </w:rPr>
        <w:t xml:space="preserve"> قتل باشد صدق </w:t>
      </w:r>
      <w:r w:rsidR="007E7D76">
        <w:rPr>
          <w:rtl/>
        </w:rPr>
        <w:t>نمی‌کند</w:t>
      </w:r>
      <w:r w:rsidRPr="00A22D38">
        <w:rPr>
          <w:rtl/>
        </w:rPr>
        <w:t xml:space="preserve"> و بع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  <w:r w:rsidRPr="00A22D38">
        <w:rPr>
          <w:rtl/>
        </w:rPr>
        <w:t xml:space="preserve"> که هم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احتمال سوم درست باشد. در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صورت ما با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</w:t>
      </w:r>
      <w:r w:rsidRPr="00A22D38">
        <w:rPr>
          <w:rtl/>
        </w:rPr>
        <w:t xml:space="preserve"> 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گر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در جمع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tl/>
        </w:rPr>
        <w:t xml:space="preserve"> بگو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که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</w:t>
      </w:r>
      <w:r w:rsidR="007E7D76">
        <w:rPr>
          <w:rtl/>
        </w:rPr>
        <w:t>راه‌حل</w:t>
      </w:r>
      <w:r w:rsidRPr="00A22D38">
        <w:rPr>
          <w:rtl/>
        </w:rPr>
        <w:t xml:space="preserve"> چهارم </w:t>
      </w:r>
      <w:r w:rsidR="007E7D76">
        <w:rPr>
          <w:rtl/>
        </w:rPr>
        <w:t>می‌شود</w:t>
      </w:r>
      <w:r w:rsidRPr="00A22D38">
        <w:rPr>
          <w:rtl/>
        </w:rPr>
        <w:t>.</w:t>
      </w:r>
    </w:p>
    <w:p w:rsidR="001647CB" w:rsidRPr="00A22D38" w:rsidRDefault="001647CB" w:rsidP="007E7D76">
      <w:pPr>
        <w:rPr>
          <w:rtl/>
        </w:rPr>
      </w:pP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ک</w:t>
      </w:r>
      <w:r w:rsidRPr="00A22D38">
        <w:rPr>
          <w:rtl/>
        </w:rPr>
        <w:t xml:space="preserve"> گروه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tl/>
        </w:rPr>
        <w:t xml:space="preserve"> گفتند ن</w:t>
      </w:r>
      <w:r w:rsidRPr="00A22D38">
        <w:rPr>
          <w:rFonts w:hint="cs"/>
          <w:rtl/>
        </w:rPr>
        <w:t>ی</w:t>
      </w:r>
      <w:r w:rsidR="007E7D76">
        <w:rPr>
          <w:rFonts w:hint="cs"/>
          <w:rtl/>
        </w:rPr>
        <w:t>ة</w:t>
      </w:r>
      <w:r w:rsidRPr="00A22D38">
        <w:rPr>
          <w:rtl/>
        </w:rPr>
        <w:t xml:space="preserve"> المعص</w:t>
      </w:r>
      <w:r w:rsidRPr="00A22D38">
        <w:rPr>
          <w:rFonts w:hint="cs"/>
          <w:rtl/>
        </w:rPr>
        <w:t>ی</w:t>
      </w:r>
      <w:r w:rsidR="007E7D76">
        <w:rPr>
          <w:rFonts w:hint="cs"/>
          <w:rtl/>
        </w:rPr>
        <w:t>ة</w:t>
      </w:r>
      <w:r w:rsidRPr="00A22D38">
        <w:rPr>
          <w:rtl/>
        </w:rPr>
        <w:t xml:space="preserve"> محرم.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ک</w:t>
      </w:r>
      <w:r w:rsidRPr="00A22D38">
        <w:rPr>
          <w:rtl/>
        </w:rPr>
        <w:t xml:space="preserve"> گروه گفتند ن</w:t>
      </w:r>
      <w:r w:rsidRPr="00A22D38">
        <w:rPr>
          <w:rFonts w:hint="cs"/>
          <w:rtl/>
        </w:rPr>
        <w:t>ی</w:t>
      </w:r>
      <w:r w:rsidR="007E7D76">
        <w:rPr>
          <w:rFonts w:hint="cs"/>
          <w:rtl/>
        </w:rPr>
        <w:t>ة</w:t>
      </w:r>
      <w:r w:rsidRPr="00A22D38">
        <w:rPr>
          <w:rtl/>
        </w:rPr>
        <w:t xml:space="preserve"> المعص</w:t>
      </w:r>
      <w:r w:rsidRPr="00A22D38">
        <w:rPr>
          <w:rFonts w:hint="cs"/>
          <w:rtl/>
        </w:rPr>
        <w:t>ی</w:t>
      </w:r>
      <w:r w:rsidR="007E7D76">
        <w:rPr>
          <w:rFonts w:hint="cs"/>
          <w:rtl/>
        </w:rPr>
        <w:t>ة</w:t>
      </w:r>
      <w:r w:rsidR="007E7D76">
        <w:rPr>
          <w:rtl/>
        </w:rPr>
        <w:t xml:space="preserve"> جائز</w:t>
      </w:r>
      <w:r w:rsidR="007E7D76">
        <w:rPr>
          <w:rFonts w:hint="cs"/>
          <w:rtl/>
        </w:rPr>
        <w:t>ة</w:t>
      </w:r>
      <w:r w:rsidRPr="00A22D38">
        <w:rPr>
          <w:rtl/>
        </w:rPr>
        <w:t xml:space="preserve"> </w:t>
      </w:r>
      <w:r w:rsidR="007E7D76">
        <w:rPr>
          <w:rtl/>
        </w:rPr>
        <w:t>مطلقاً</w:t>
      </w:r>
      <w:r w:rsidRPr="00A22D38">
        <w:rPr>
          <w:rtl/>
        </w:rPr>
        <w:t xml:space="preserve"> و سوم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گروه که </w:t>
      </w:r>
      <w:r w:rsidR="007E7D76">
        <w:rPr>
          <w:rtl/>
        </w:rPr>
        <w:t>می‌گوید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="007E7D76">
        <w:rPr>
          <w:rFonts w:hint="cs"/>
          <w:rtl/>
        </w:rPr>
        <w:t>ة</w:t>
      </w:r>
      <w:r w:rsidRPr="00A22D38">
        <w:rPr>
          <w:rtl/>
        </w:rPr>
        <w:t xml:space="preserve"> القتل و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شابهه</w:t>
      </w:r>
      <w:r w:rsidRPr="00A22D38">
        <w:rPr>
          <w:rtl/>
        </w:rPr>
        <w:t xml:space="preserve"> و ما هو اشد منه محرمه.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زند</w:t>
      </w:r>
      <w:r w:rsidRPr="00A22D38">
        <w:rPr>
          <w:rtl/>
        </w:rPr>
        <w:t xml:space="preserve"> به </w:t>
      </w:r>
      <w:r w:rsidR="007E7D76">
        <w:rPr>
          <w:rtl/>
        </w:rPr>
        <w:t>آنکه</w:t>
      </w:r>
      <w:r w:rsidRPr="00A22D38">
        <w:rPr>
          <w:rtl/>
        </w:rPr>
        <w:t xml:space="preserve"> </w:t>
      </w:r>
      <w:r w:rsidR="007E7D76">
        <w:rPr>
          <w:rtl/>
        </w:rPr>
        <w:t>می‌گوید</w:t>
      </w:r>
      <w:r w:rsidRPr="00A22D38">
        <w:rPr>
          <w:rtl/>
        </w:rPr>
        <w:t xml:space="preserve"> حرام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  <w:r w:rsidRPr="00A22D38">
        <w:rPr>
          <w:rtl/>
        </w:rPr>
        <w:t xml:space="preserve"> و انقلاب نسبت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جاد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>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</w:t>
      </w:r>
      <w:r w:rsidR="007E7D76">
        <w:rPr>
          <w:rtl/>
        </w:rPr>
        <w:t>می‌شود</w:t>
      </w:r>
      <w:r w:rsidRPr="00A22D38">
        <w:rPr>
          <w:rtl/>
        </w:rPr>
        <w:t xml:space="preserve"> جمع چهارم.</w:t>
      </w:r>
    </w:p>
    <w:p w:rsidR="006F01F5" w:rsidRPr="00A22D38" w:rsidRDefault="006F01F5" w:rsidP="006F01F5">
      <w:pPr>
        <w:pStyle w:val="Heading1"/>
        <w:rPr>
          <w:rtl/>
        </w:rPr>
      </w:pPr>
      <w:bookmarkStart w:id="15" w:name="_Toc28612733"/>
      <w:r w:rsidRPr="00A22D38">
        <w:rPr>
          <w:rFonts w:hint="cs"/>
          <w:rtl/>
        </w:rPr>
        <w:t>جمع چهارم:</w:t>
      </w:r>
      <w:bookmarkEnd w:id="15"/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جمع</w:t>
      </w:r>
      <w:r w:rsidRPr="00A22D38">
        <w:rPr>
          <w:rtl/>
        </w:rPr>
        <w:t xml:space="preserve"> چهارم: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در گناهان کب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ره</w:t>
      </w:r>
      <w:r w:rsidRPr="00A22D38">
        <w:rPr>
          <w:rtl/>
        </w:rPr>
        <w:t xml:space="preserve"> در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نها</w:t>
      </w:r>
      <w:r w:rsidRPr="00A22D38">
        <w:rPr>
          <w:rtl/>
        </w:rPr>
        <w:t xml:space="preserve"> محرم است اما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صغائر و غ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tl/>
        </w:rPr>
        <w:t xml:space="preserve"> محرمات و </w:t>
      </w:r>
      <w:r w:rsidR="007E7D76">
        <w:rPr>
          <w:rtl/>
        </w:rPr>
        <w:t>آن‌هایی</w:t>
      </w:r>
      <w:r w:rsidRPr="00A22D38">
        <w:rPr>
          <w:rtl/>
        </w:rPr>
        <w:t xml:space="preserve"> که مادون قتل است حرام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  <w:r w:rsidRPr="00A22D38">
        <w:rPr>
          <w:rtl/>
        </w:rPr>
        <w:t xml:space="preserve"> اگر انقلاب نسبت را قبول کن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>.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جمع جد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است که در ه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چ</w:t>
      </w:r>
      <w:r w:rsidRPr="00A22D38">
        <w:rPr>
          <w:rtl/>
        </w:rPr>
        <w:t xml:space="preserve"> کلام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  <w:r w:rsidRPr="00A22D38">
        <w:rPr>
          <w:rtl/>
        </w:rPr>
        <w:t xml:space="preserve"> اگر کس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را از نظر سند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بپذ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رد</w:t>
      </w:r>
      <w:r w:rsidRPr="00A22D38">
        <w:rPr>
          <w:rtl/>
        </w:rPr>
        <w:t xml:space="preserve"> و انقلاب نسبت را هم از </w:t>
      </w:r>
      <w:r w:rsidRPr="00A22D38">
        <w:rPr>
          <w:rFonts w:hint="eastAsia"/>
          <w:rtl/>
        </w:rPr>
        <w:t>نظر</w:t>
      </w:r>
      <w:r w:rsidRPr="00A22D38">
        <w:rPr>
          <w:rtl/>
        </w:rPr>
        <w:t xml:space="preserve"> اصول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بپذ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رد</w:t>
      </w:r>
      <w:r w:rsidRPr="00A22D38">
        <w:rPr>
          <w:rtl/>
        </w:rPr>
        <w:t xml:space="preserve"> و خصوص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از قتل به کل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نرود و قتل و ما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شابه</w:t>
      </w:r>
      <w:r w:rsidRPr="00A22D38">
        <w:rPr>
          <w:rtl/>
        </w:rPr>
        <w:t xml:space="preserve"> القتل را بگ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رد</w:t>
      </w:r>
      <w:r w:rsidRPr="00A22D38">
        <w:rPr>
          <w:rtl/>
        </w:rPr>
        <w:t xml:space="preserve"> ان وقت جمع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tl/>
        </w:rPr>
        <w:t xml:space="preserve"> را بر اساس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سه مقدمه بگو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</w:t>
      </w:r>
      <w:r w:rsidR="007E7D76">
        <w:rPr>
          <w:rtl/>
        </w:rPr>
        <w:t>مطلقاً</w:t>
      </w:r>
      <w:r w:rsidRPr="00A22D38">
        <w:rPr>
          <w:rtl/>
        </w:rPr>
        <w:t xml:space="preserve"> چه با مقدمات و چه بدون مقدمات در </w:t>
      </w:r>
      <w:r w:rsidR="007E7D76">
        <w:rPr>
          <w:rtl/>
        </w:rPr>
        <w:t>گناهان</w:t>
      </w:r>
      <w:r w:rsidRPr="00A22D38">
        <w:rPr>
          <w:rtl/>
        </w:rPr>
        <w:t xml:space="preserve"> کب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ره</w:t>
      </w:r>
      <w:r w:rsidRPr="00A22D38">
        <w:rPr>
          <w:rtl/>
        </w:rPr>
        <w:t xml:space="preserve"> </w:t>
      </w:r>
      <w:r w:rsidR="006F01F5" w:rsidRPr="00A22D38">
        <w:rPr>
          <w:rFonts w:hint="cs"/>
          <w:rtl/>
        </w:rPr>
        <w:t>و</w:t>
      </w:r>
      <w:r w:rsidRPr="00A22D38">
        <w:rPr>
          <w:rtl/>
        </w:rPr>
        <w:t>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مثل قتل و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نها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حرام است و موجب عقاب است اما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معص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در مورد گناهان </w:t>
      </w:r>
      <w:r w:rsidR="007E7D76">
        <w:rPr>
          <w:rtl/>
        </w:rPr>
        <w:t>پایین‌تر</w:t>
      </w:r>
      <w:r w:rsidRPr="00A22D38">
        <w:rPr>
          <w:rtl/>
        </w:rPr>
        <w:t xml:space="preserve"> لم تکتب عل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ه</w:t>
      </w:r>
      <w:r w:rsidRPr="00A22D38">
        <w:rPr>
          <w:rtl/>
        </w:rPr>
        <w:t>.</w:t>
      </w:r>
    </w:p>
    <w:p w:rsidR="006F01F5" w:rsidRPr="00A22D38" w:rsidRDefault="001647CB" w:rsidP="006F01F5">
      <w:pPr>
        <w:rPr>
          <w:rtl/>
        </w:rPr>
      </w:pPr>
      <w:r w:rsidRPr="00A22D38">
        <w:rPr>
          <w:rFonts w:hint="eastAsia"/>
          <w:rtl/>
        </w:rPr>
        <w:t>بنابرا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ما چهار </w:t>
      </w:r>
      <w:r w:rsidR="007E7D76">
        <w:rPr>
          <w:rtl/>
        </w:rPr>
        <w:t>راه‌حل</w:t>
      </w:r>
      <w:r w:rsidRPr="00A22D38">
        <w:rPr>
          <w:rtl/>
        </w:rPr>
        <w:t xml:space="preserve"> را </w:t>
      </w:r>
      <w:r w:rsidR="007E7D76">
        <w:rPr>
          <w:rtl/>
        </w:rPr>
        <w:t>تابه‌حال</w:t>
      </w:r>
      <w:r w:rsidRPr="00A22D38">
        <w:rPr>
          <w:rtl/>
        </w:rPr>
        <w:t xml:space="preserve"> بحث کرد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</w:p>
    <w:p w:rsidR="006F01F5" w:rsidRPr="00A22D38" w:rsidRDefault="001647CB" w:rsidP="006F01F5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</w:rPr>
      </w:pP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 w:hint="eastAsia"/>
          <w:rtl/>
        </w:rPr>
        <w:t>ک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/>
          <w:rtl/>
        </w:rPr>
        <w:t xml:space="preserve"> ا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 w:hint="eastAsia"/>
          <w:rtl/>
        </w:rPr>
        <w:t>نکه</w:t>
      </w:r>
      <w:r w:rsidRPr="00A22D38">
        <w:rPr>
          <w:rFonts w:ascii="Traditional Arabic" w:hAnsi="Traditional Arabic" w:cs="Traditional Arabic"/>
          <w:rtl/>
        </w:rPr>
        <w:t xml:space="preserve"> بگو</w:t>
      </w:r>
      <w:r w:rsidRPr="00A22D38">
        <w:rPr>
          <w:rFonts w:ascii="Traditional Arabic" w:hAnsi="Traditional Arabic" w:cs="Traditional Arabic" w:hint="cs"/>
          <w:rtl/>
        </w:rPr>
        <w:t>یی</w:t>
      </w:r>
      <w:r w:rsidRPr="00A22D38">
        <w:rPr>
          <w:rFonts w:ascii="Traditional Arabic" w:hAnsi="Traditional Arabic" w:cs="Traditional Arabic" w:hint="eastAsia"/>
          <w:rtl/>
        </w:rPr>
        <w:t>م</w:t>
      </w:r>
      <w:r w:rsidRPr="00A22D38">
        <w:rPr>
          <w:rFonts w:ascii="Traditional Arabic" w:hAnsi="Traditional Arabic" w:cs="Traditional Arabic"/>
          <w:rtl/>
        </w:rPr>
        <w:t xml:space="preserve"> ا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 w:hint="eastAsia"/>
          <w:rtl/>
        </w:rPr>
        <w:t>نکه</w:t>
      </w:r>
      <w:r w:rsidRPr="00A22D38">
        <w:rPr>
          <w:rFonts w:ascii="Traditional Arabic" w:hAnsi="Traditional Arabic" w:cs="Traditional Arabic"/>
          <w:rtl/>
        </w:rPr>
        <w:t xml:space="preserve"> </w:t>
      </w:r>
      <w:r w:rsidR="007E7D76">
        <w:rPr>
          <w:rFonts w:ascii="Traditional Arabic" w:hAnsi="Traditional Arabic" w:cs="Traditional Arabic"/>
          <w:rtl/>
        </w:rPr>
        <w:t>می‌گوید</w:t>
      </w:r>
      <w:r w:rsidRPr="00A22D38">
        <w:rPr>
          <w:rFonts w:ascii="Traditional Arabic" w:hAnsi="Traditional Arabic" w:cs="Traditional Arabic"/>
          <w:rtl/>
        </w:rPr>
        <w:t xml:space="preserve"> حرام است 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 w:hint="eastAsia"/>
          <w:rtl/>
        </w:rPr>
        <w:t>عن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/>
          <w:rtl/>
        </w:rPr>
        <w:t xml:space="preserve"> </w:t>
      </w:r>
      <w:r w:rsidR="007E7D76">
        <w:rPr>
          <w:rFonts w:ascii="Traditional Arabic" w:hAnsi="Traditional Arabic" w:cs="Traditional Arabic"/>
          <w:rtl/>
        </w:rPr>
        <w:t>آنجایی</w:t>
      </w:r>
      <w:r w:rsidRPr="00A22D38">
        <w:rPr>
          <w:rFonts w:ascii="Traditional Arabic" w:hAnsi="Traditional Arabic" w:cs="Traditional Arabic"/>
          <w:rtl/>
        </w:rPr>
        <w:t xml:space="preserve"> که علاوه بر تصم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 w:hint="eastAsia"/>
          <w:rtl/>
        </w:rPr>
        <w:t>م</w:t>
      </w:r>
      <w:r w:rsidRPr="00A22D38">
        <w:rPr>
          <w:rFonts w:ascii="Traditional Arabic" w:hAnsi="Traditional Arabic" w:cs="Traditional Arabic"/>
          <w:rtl/>
        </w:rPr>
        <w:t xml:space="preserve"> بر مقدمات هم دست بزند که مثل تجر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/>
          <w:rtl/>
        </w:rPr>
        <w:t xml:space="preserve"> را هم </w:t>
      </w:r>
      <w:r w:rsidR="007E7D76">
        <w:rPr>
          <w:rFonts w:ascii="Traditional Arabic" w:hAnsi="Traditional Arabic" w:cs="Traditional Arabic"/>
          <w:rtl/>
        </w:rPr>
        <w:t>می‌گیرد</w:t>
      </w:r>
      <w:r w:rsidRPr="00A22D38">
        <w:rPr>
          <w:rFonts w:ascii="Traditional Arabic" w:hAnsi="Traditional Arabic" w:cs="Traditional Arabic"/>
          <w:rtl/>
        </w:rPr>
        <w:t xml:space="preserve">. </w:t>
      </w:r>
      <w:r w:rsidR="007E7D76">
        <w:rPr>
          <w:rFonts w:ascii="Traditional Arabic" w:hAnsi="Traditional Arabic" w:cs="Traditional Arabic" w:hint="cs"/>
          <w:rtl/>
        </w:rPr>
        <w:t>آنکه</w:t>
      </w:r>
      <w:r w:rsidRPr="00A22D38">
        <w:rPr>
          <w:rFonts w:ascii="Traditional Arabic" w:hAnsi="Traditional Arabic" w:cs="Traditional Arabic"/>
          <w:rtl/>
        </w:rPr>
        <w:t xml:space="preserve"> </w:t>
      </w:r>
      <w:r w:rsidR="007E7D76">
        <w:rPr>
          <w:rFonts w:ascii="Traditional Arabic" w:hAnsi="Traditional Arabic" w:cs="Traditional Arabic"/>
          <w:rtl/>
        </w:rPr>
        <w:t>می‌گوید</w:t>
      </w:r>
      <w:r w:rsidRPr="00A22D38">
        <w:rPr>
          <w:rFonts w:ascii="Traditional Arabic" w:hAnsi="Traditional Arabic" w:cs="Traditional Arabic"/>
          <w:rtl/>
        </w:rPr>
        <w:t xml:space="preserve"> حرام ن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 w:hint="eastAsia"/>
          <w:rtl/>
        </w:rPr>
        <w:t>ست</w:t>
      </w:r>
      <w:r w:rsidRPr="00A22D38">
        <w:rPr>
          <w:rFonts w:ascii="Traditional Arabic" w:hAnsi="Traditional Arabic" w:cs="Traditional Arabic"/>
          <w:rtl/>
        </w:rPr>
        <w:t xml:space="preserve"> </w:t>
      </w:r>
      <w:r w:rsidR="007E7D76">
        <w:rPr>
          <w:rFonts w:ascii="Traditional Arabic" w:hAnsi="Traditional Arabic" w:cs="Traditional Arabic"/>
          <w:rtl/>
        </w:rPr>
        <w:t>آنجایی</w:t>
      </w:r>
      <w:r w:rsidRPr="00A22D38">
        <w:rPr>
          <w:rFonts w:ascii="Traditional Arabic" w:hAnsi="Traditional Arabic" w:cs="Traditional Arabic"/>
          <w:rtl/>
        </w:rPr>
        <w:t xml:space="preserve"> که </w:t>
      </w:r>
      <w:r w:rsidR="007E7D76">
        <w:rPr>
          <w:rFonts w:ascii="Traditional Arabic" w:hAnsi="Traditional Arabic" w:cs="Traditional Arabic"/>
          <w:rtl/>
        </w:rPr>
        <w:t>کاملاً</w:t>
      </w:r>
      <w:r w:rsidRPr="00A22D38">
        <w:rPr>
          <w:rFonts w:ascii="Traditional Arabic" w:hAnsi="Traditional Arabic" w:cs="Traditional Arabic"/>
          <w:rtl/>
        </w:rPr>
        <w:t xml:space="preserve"> در ذهنش است عمل ه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 w:hint="eastAsia"/>
          <w:rtl/>
        </w:rPr>
        <w:t>چ</w:t>
      </w:r>
      <w:r w:rsidRPr="00A22D38">
        <w:rPr>
          <w:rFonts w:ascii="Traditional Arabic" w:hAnsi="Traditional Arabic" w:cs="Traditional Arabic"/>
          <w:rtl/>
        </w:rPr>
        <w:t xml:space="preserve"> ظهور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/>
          <w:rtl/>
        </w:rPr>
        <w:t xml:space="preserve"> پ</w:t>
      </w:r>
      <w:r w:rsidRPr="00A22D38">
        <w:rPr>
          <w:rFonts w:ascii="Traditional Arabic" w:hAnsi="Traditional Arabic" w:cs="Traditional Arabic" w:hint="cs"/>
          <w:rtl/>
        </w:rPr>
        <w:t>ی</w:t>
      </w:r>
      <w:r w:rsidRPr="00A22D38">
        <w:rPr>
          <w:rFonts w:ascii="Traditional Arabic" w:hAnsi="Traditional Arabic" w:cs="Traditional Arabic" w:hint="eastAsia"/>
          <w:rtl/>
        </w:rPr>
        <w:t>دا</w:t>
      </w:r>
      <w:r w:rsidRPr="00A22D38">
        <w:rPr>
          <w:rFonts w:ascii="Traditional Arabic" w:hAnsi="Traditional Arabic" w:cs="Traditional Arabic"/>
          <w:rtl/>
        </w:rPr>
        <w:t xml:space="preserve"> نکرده.</w:t>
      </w:r>
    </w:p>
    <w:p w:rsidR="00C2667A" w:rsidRPr="00A22D38" w:rsidRDefault="007E7D76" w:rsidP="006F01F5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rtl/>
        </w:rPr>
        <w:t>راه‌حل</w:t>
      </w:r>
      <w:r w:rsidR="001647CB" w:rsidRPr="00A22D38">
        <w:rPr>
          <w:rFonts w:ascii="Traditional Arabic" w:hAnsi="Traditional Arabic" w:cs="Traditional Arabic"/>
          <w:rtl/>
        </w:rPr>
        <w:t xml:space="preserve"> دوم </w:t>
      </w:r>
      <w:r>
        <w:rPr>
          <w:rFonts w:ascii="Traditional Arabic" w:hAnsi="Traditional Arabic" w:cs="Traditional Arabic"/>
          <w:rtl/>
        </w:rPr>
        <w:t>می‌گوید</w:t>
      </w:r>
      <w:r w:rsidR="001647CB" w:rsidRPr="00A22D38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rtl/>
        </w:rPr>
        <w:t>آنکه</w:t>
      </w:r>
      <w:r w:rsidR="001647CB" w:rsidRPr="00A22D38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rtl/>
        </w:rPr>
        <w:t>می‌گوید</w:t>
      </w:r>
      <w:r w:rsidR="001647CB" w:rsidRPr="00A22D38">
        <w:rPr>
          <w:rFonts w:ascii="Traditional Arabic" w:hAnsi="Traditional Arabic" w:cs="Traditional Arabic"/>
          <w:rtl/>
        </w:rPr>
        <w:t xml:space="preserve"> حرام است 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عن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مانع قهر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جلو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rtl/>
        </w:rPr>
        <w:t>او را</w:t>
      </w:r>
      <w:r w:rsidR="001647CB" w:rsidRPr="00A22D38">
        <w:rPr>
          <w:rFonts w:ascii="Traditional Arabic" w:hAnsi="Traditional Arabic" w:cs="Traditional Arabic"/>
          <w:rtl/>
        </w:rPr>
        <w:t xml:space="preserve"> گفت خود او پش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مان</w:t>
      </w:r>
      <w:r w:rsidR="001647CB" w:rsidRPr="00A22D38">
        <w:rPr>
          <w:rFonts w:ascii="Traditional Arabic" w:hAnsi="Traditional Arabic" w:cs="Traditional Arabic"/>
          <w:rtl/>
        </w:rPr>
        <w:t xml:space="preserve"> نشد و </w:t>
      </w:r>
      <w:r>
        <w:rPr>
          <w:rFonts w:ascii="Traditional Arabic" w:hAnsi="Traditional Arabic" w:cs="Traditional Arabic" w:hint="cs"/>
          <w:rtl/>
        </w:rPr>
        <w:t>آنکه</w:t>
      </w:r>
      <w:r w:rsidR="001647CB" w:rsidRPr="00A22D38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rtl/>
        </w:rPr>
        <w:t>می‌گوید</w:t>
      </w:r>
      <w:r w:rsidR="001647CB" w:rsidRPr="00A22D38">
        <w:rPr>
          <w:rFonts w:ascii="Traditional Arabic" w:hAnsi="Traditional Arabic" w:cs="Traditional Arabic"/>
          <w:rtl/>
        </w:rPr>
        <w:t xml:space="preserve"> حرام ن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ست</w:t>
      </w:r>
      <w:r w:rsidR="001647CB" w:rsidRPr="00A22D38">
        <w:rPr>
          <w:rFonts w:ascii="Traditional Arabic" w:hAnsi="Traditional Arabic" w:cs="Traditional Arabic"/>
          <w:rtl/>
        </w:rPr>
        <w:t xml:space="preserve"> 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عن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خود او پش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مان</w:t>
      </w:r>
      <w:r w:rsidR="001647CB" w:rsidRPr="00A22D38">
        <w:rPr>
          <w:rFonts w:ascii="Traditional Arabic" w:hAnsi="Traditional Arabic" w:cs="Traditional Arabic"/>
          <w:rtl/>
        </w:rPr>
        <w:t xml:space="preserve"> شد.</w:t>
      </w:r>
    </w:p>
    <w:p w:rsidR="00C2667A" w:rsidRPr="00A22D38" w:rsidRDefault="007E7D76" w:rsidP="006F01F5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rtl/>
        </w:rPr>
        <w:t>راه‌حل</w:t>
      </w:r>
      <w:r w:rsidR="001647CB" w:rsidRPr="00A22D38">
        <w:rPr>
          <w:rFonts w:ascii="Traditional Arabic" w:hAnsi="Traditional Arabic" w:cs="Traditional Arabic"/>
          <w:rtl/>
        </w:rPr>
        <w:t xml:space="preserve"> سوم جمع ا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ن</w:t>
      </w:r>
      <w:r>
        <w:rPr>
          <w:rFonts w:ascii="Traditional Arabic" w:hAnsi="Traditional Arabic" w:cs="Traditional Arabic"/>
          <w:rtl/>
        </w:rPr>
        <w:t xml:space="preserve"> دوتا است </w:t>
      </w:r>
      <w:r>
        <w:rPr>
          <w:rFonts w:ascii="Traditional Arabic" w:hAnsi="Traditional Arabic" w:cs="Traditional Arabic" w:hint="cs"/>
          <w:rtl/>
        </w:rPr>
        <w:t>آن</w:t>
      </w:r>
      <w:r w:rsidR="001647CB" w:rsidRPr="00A22D38">
        <w:rPr>
          <w:rFonts w:ascii="Traditional Arabic" w:hAnsi="Traditional Arabic" w:cs="Traditional Arabic"/>
          <w:rtl/>
        </w:rPr>
        <w:t xml:space="preserve"> که </w:t>
      </w:r>
      <w:r>
        <w:rPr>
          <w:rFonts w:ascii="Traditional Arabic" w:hAnsi="Traditional Arabic" w:cs="Traditional Arabic"/>
          <w:rtl/>
        </w:rPr>
        <w:t xml:space="preserve">می‌گوید حرام است </w:t>
      </w:r>
      <w:r>
        <w:rPr>
          <w:rFonts w:ascii="Traditional Arabic" w:hAnsi="Traditional Arabic" w:cs="Traditional Arabic" w:hint="cs"/>
          <w:rtl/>
        </w:rPr>
        <w:t>آ</w:t>
      </w:r>
      <w:r w:rsidR="001647CB" w:rsidRPr="00A22D38">
        <w:rPr>
          <w:rFonts w:ascii="Traditional Arabic" w:hAnsi="Traditional Arabic" w:cs="Traditional Arabic"/>
          <w:rtl/>
        </w:rPr>
        <w:t>ن است که هم به مقدماتش دست زده هم مانع قهر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جلو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rtl/>
        </w:rPr>
        <w:t>او را</w:t>
      </w:r>
      <w:r w:rsidR="001647CB" w:rsidRPr="00A22D38">
        <w:rPr>
          <w:rFonts w:ascii="Traditional Arabic" w:hAnsi="Traditional Arabic" w:cs="Traditional Arabic"/>
          <w:rtl/>
        </w:rPr>
        <w:t xml:space="preserve"> گرفته اما </w:t>
      </w:r>
      <w:r>
        <w:rPr>
          <w:rFonts w:ascii="Traditional Arabic" w:hAnsi="Traditional Arabic" w:cs="Traditional Arabic"/>
          <w:rtl/>
        </w:rPr>
        <w:t>آنکه</w:t>
      </w:r>
      <w:r w:rsidR="001647CB" w:rsidRPr="00A22D38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rtl/>
        </w:rPr>
        <w:t>می‌گوید</w:t>
      </w:r>
      <w:r w:rsidR="001647CB" w:rsidRPr="00A22D38">
        <w:rPr>
          <w:rFonts w:ascii="Traditional Arabic" w:hAnsi="Traditional Arabic" w:cs="Traditional Arabic"/>
          <w:rtl/>
        </w:rPr>
        <w:t xml:space="preserve"> جا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ز</w:t>
      </w:r>
      <w:r w:rsidR="001647CB" w:rsidRPr="00A22D38">
        <w:rPr>
          <w:rFonts w:ascii="Traditional Arabic" w:hAnsi="Traditional Arabic" w:cs="Traditional Arabic"/>
          <w:rtl/>
        </w:rPr>
        <w:t xml:space="preserve"> است سه صور</w:t>
      </w:r>
      <w:r w:rsidR="001647CB" w:rsidRPr="00A22D38">
        <w:rPr>
          <w:rFonts w:ascii="Traditional Arabic" w:hAnsi="Traditional Arabic" w:cs="Traditional Arabic" w:hint="eastAsia"/>
          <w:rtl/>
        </w:rPr>
        <w:t>ت</w:t>
      </w:r>
      <w:r w:rsidR="001647CB" w:rsidRPr="00A22D38">
        <w:rPr>
          <w:rFonts w:ascii="Traditional Arabic" w:hAnsi="Traditional Arabic" w:cs="Traditional Arabic"/>
          <w:rtl/>
        </w:rPr>
        <w:t xml:space="preserve"> باق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مانده را ب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ان</w:t>
      </w:r>
      <w:r w:rsidR="001647CB" w:rsidRPr="00A22D38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rtl/>
        </w:rPr>
        <w:t>می‌کند</w:t>
      </w:r>
      <w:r w:rsidR="001647CB" w:rsidRPr="00A22D38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/>
          <w:rtl/>
        </w:rPr>
        <w:t>آنجایی</w:t>
      </w:r>
      <w:r w:rsidR="001647CB" w:rsidRPr="00A22D38">
        <w:rPr>
          <w:rFonts w:ascii="Traditional Arabic" w:hAnsi="Traditional Arabic" w:cs="Traditional Arabic"/>
          <w:rtl/>
        </w:rPr>
        <w:t xml:space="preserve"> که ن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ت</w:t>
      </w:r>
      <w:r w:rsidR="001647CB" w:rsidRPr="00A22D38">
        <w:rPr>
          <w:rFonts w:ascii="Traditional Arabic" w:hAnsi="Traditional Arabic" w:cs="Traditional Arabic"/>
          <w:rtl/>
        </w:rPr>
        <w:t xml:space="preserve"> کرده و نه به مقدمات دست زده و خودش هم پش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مان</w:t>
      </w:r>
      <w:r w:rsidR="001647CB" w:rsidRPr="00A22D38">
        <w:rPr>
          <w:rFonts w:ascii="Traditional Arabic" w:hAnsi="Traditional Arabic" w:cs="Traditional Arabic"/>
          <w:rtl/>
        </w:rPr>
        <w:t xml:space="preserve"> شده، </w:t>
      </w:r>
      <w:r>
        <w:rPr>
          <w:rFonts w:ascii="Traditional Arabic" w:hAnsi="Traditional Arabic" w:cs="Traditional Arabic"/>
          <w:rtl/>
        </w:rPr>
        <w:t>آنجایی</w:t>
      </w:r>
      <w:r w:rsidR="001647CB" w:rsidRPr="00A22D38">
        <w:rPr>
          <w:rFonts w:ascii="Traditional Arabic" w:hAnsi="Traditional Arabic" w:cs="Traditional Arabic"/>
          <w:rtl/>
        </w:rPr>
        <w:t xml:space="preserve"> مقدمات دست زده ول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خودش هم پش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مان</w:t>
      </w:r>
      <w:r w:rsidR="001647CB" w:rsidRPr="00A22D38">
        <w:rPr>
          <w:rFonts w:ascii="Traditional Arabic" w:hAnsi="Traditional Arabic" w:cs="Traditional Arabic"/>
          <w:rtl/>
        </w:rPr>
        <w:t xml:space="preserve"> شد، </w:t>
      </w:r>
      <w:r>
        <w:rPr>
          <w:rFonts w:ascii="Traditional Arabic" w:hAnsi="Traditional Arabic" w:cs="Traditional Arabic"/>
          <w:rtl/>
        </w:rPr>
        <w:t>آنجایی</w:t>
      </w:r>
      <w:r w:rsidR="001647CB" w:rsidRPr="00A22D38">
        <w:rPr>
          <w:rFonts w:ascii="Traditional Arabic" w:hAnsi="Traditional Arabic" w:cs="Traditional Arabic"/>
          <w:rtl/>
        </w:rPr>
        <w:t xml:space="preserve"> که پش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مان</w:t>
      </w:r>
      <w:r w:rsidR="001647CB" w:rsidRPr="00A22D38">
        <w:rPr>
          <w:rFonts w:ascii="Traditional Arabic" w:hAnsi="Traditional Arabic" w:cs="Traditional Arabic"/>
          <w:rtl/>
        </w:rPr>
        <w:t xml:space="preserve"> نشد ول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دست به مقدمات هم نزد.</w:t>
      </w:r>
    </w:p>
    <w:p w:rsidR="001647CB" w:rsidRPr="00A22D38" w:rsidRDefault="007E7D76" w:rsidP="007E7D76">
      <w:pPr>
        <w:pStyle w:val="ListParagraph"/>
        <w:numPr>
          <w:ilvl w:val="0"/>
          <w:numId w:val="9"/>
        </w:num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راه‌حل</w:t>
      </w:r>
      <w:r w:rsidR="001647CB" w:rsidRPr="00A22D38">
        <w:rPr>
          <w:rFonts w:ascii="Traditional Arabic" w:hAnsi="Traditional Arabic" w:cs="Traditional Arabic"/>
          <w:rtl/>
        </w:rPr>
        <w:t xml:space="preserve"> چهارم ا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ن</w:t>
      </w:r>
      <w:r w:rsidR="001647CB" w:rsidRPr="00A22D38">
        <w:rPr>
          <w:rFonts w:ascii="Traditional Arabic" w:hAnsi="Traditional Arabic" w:cs="Traditional Arabic"/>
          <w:rtl/>
        </w:rPr>
        <w:t xml:space="preserve"> بود که ن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>
        <w:rPr>
          <w:rFonts w:ascii="Traditional Arabic" w:hAnsi="Traditional Arabic" w:cs="Traditional Arabic" w:hint="cs"/>
          <w:rtl/>
        </w:rPr>
        <w:t>ة</w:t>
      </w:r>
      <w:r w:rsidR="001647CB" w:rsidRPr="00A22D38">
        <w:rPr>
          <w:rFonts w:ascii="Traditional Arabic" w:hAnsi="Traditional Arabic" w:cs="Traditional Arabic"/>
          <w:rtl/>
        </w:rPr>
        <w:t xml:space="preserve"> المعص</w:t>
      </w:r>
      <w:r>
        <w:rPr>
          <w:rFonts w:ascii="Traditional Arabic" w:hAnsi="Traditional Arabic" w:cs="Traditional Arabic" w:hint="cs"/>
          <w:rtl/>
        </w:rPr>
        <w:t>یة</w:t>
      </w:r>
      <w:r w:rsidR="001647CB" w:rsidRPr="00A22D38">
        <w:rPr>
          <w:rFonts w:ascii="Traditional Arabic" w:hAnsi="Traditional Arabic" w:cs="Traditional Arabic"/>
          <w:rtl/>
        </w:rPr>
        <w:t xml:space="preserve"> محرم</w:t>
      </w:r>
      <w:r>
        <w:rPr>
          <w:rFonts w:ascii="Traditional Arabic" w:hAnsi="Traditional Arabic" w:cs="Traditional Arabic" w:hint="cs"/>
          <w:rtl/>
        </w:rPr>
        <w:t xml:space="preserve">ة </w:t>
      </w:r>
      <w:r w:rsidR="001647CB" w:rsidRPr="00A22D38">
        <w:rPr>
          <w:rFonts w:ascii="Traditional Arabic" w:hAnsi="Traditional Arabic" w:cs="Traditional Arabic"/>
          <w:rtl/>
        </w:rPr>
        <w:t>در قتل و ما هو مشابه له و اشد منه که نوع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/>
          <w:rtl/>
        </w:rPr>
        <w:t xml:space="preserve"> ا</w:t>
      </w:r>
      <w:r w:rsidR="001647CB" w:rsidRPr="00A22D38">
        <w:rPr>
          <w:rFonts w:ascii="Traditional Arabic" w:hAnsi="Traditional Arabic" w:cs="Traditional Arabic" w:hint="eastAsia"/>
          <w:rtl/>
        </w:rPr>
        <w:t>ز</w:t>
      </w:r>
      <w:r w:rsidR="001647CB" w:rsidRPr="00A22D38">
        <w:rPr>
          <w:rFonts w:ascii="Traditional Arabic" w:hAnsi="Traditional Arabic" w:cs="Traditional Arabic"/>
          <w:rtl/>
        </w:rPr>
        <w:t xml:space="preserve"> کبائر است و جا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زه</w:t>
      </w:r>
      <w:r w:rsidR="001647CB" w:rsidRPr="00A22D38">
        <w:rPr>
          <w:rFonts w:ascii="Traditional Arabic" w:hAnsi="Traditional Arabic" w:cs="Traditional Arabic"/>
          <w:rtl/>
        </w:rPr>
        <w:t xml:space="preserve"> و لم تکتب عل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ه</w:t>
      </w:r>
      <w:r w:rsidR="001647CB" w:rsidRPr="00A22D38">
        <w:rPr>
          <w:rFonts w:ascii="Traditional Arabic" w:hAnsi="Traditional Arabic" w:cs="Traditional Arabic"/>
          <w:rtl/>
        </w:rPr>
        <w:t xml:space="preserve"> در جا</w:t>
      </w:r>
      <w:r w:rsidR="001647CB" w:rsidRPr="00A22D38">
        <w:rPr>
          <w:rFonts w:ascii="Traditional Arabic" w:hAnsi="Traditional Arabic" w:cs="Traditional Arabic" w:hint="cs"/>
          <w:rtl/>
        </w:rPr>
        <w:t>یی</w:t>
      </w:r>
      <w:r w:rsidR="001647CB" w:rsidRPr="00A22D38">
        <w:rPr>
          <w:rFonts w:ascii="Traditional Arabic" w:hAnsi="Traditional Arabic" w:cs="Traditional Arabic"/>
          <w:rtl/>
        </w:rPr>
        <w:t xml:space="preserve"> که صغائر </w:t>
      </w:r>
      <w:r w:rsidR="001647CB" w:rsidRPr="00A22D38">
        <w:rPr>
          <w:rFonts w:ascii="Traditional Arabic" w:hAnsi="Traditional Arabic" w:cs="Traditional Arabic" w:hint="cs"/>
          <w:rtl/>
        </w:rPr>
        <w:t>ی</w:t>
      </w:r>
      <w:r w:rsidR="001647CB" w:rsidRPr="00A22D38">
        <w:rPr>
          <w:rFonts w:ascii="Traditional Arabic" w:hAnsi="Traditional Arabic" w:cs="Traditional Arabic" w:hint="eastAsia"/>
          <w:rtl/>
        </w:rPr>
        <w:t>ا</w:t>
      </w:r>
      <w:r w:rsidR="001647CB" w:rsidRPr="00A22D38">
        <w:rPr>
          <w:rFonts w:ascii="Traditional Arabic" w:hAnsi="Traditional Arabic" w:cs="Traditional Arabic"/>
          <w:rtl/>
        </w:rPr>
        <w:t xml:space="preserve"> مادون قتل است.</w:t>
      </w:r>
    </w:p>
    <w:p w:rsidR="001647CB" w:rsidRPr="00A22D38" w:rsidRDefault="007E7D76" w:rsidP="001647CB">
      <w:pPr>
        <w:rPr>
          <w:rtl/>
        </w:rPr>
      </w:pPr>
      <w:r>
        <w:rPr>
          <w:rFonts w:hint="eastAsia"/>
          <w:rtl/>
        </w:rPr>
        <w:t>سؤال</w:t>
      </w:r>
      <w:r w:rsidR="001647CB" w:rsidRPr="00A22D38">
        <w:rPr>
          <w:rtl/>
        </w:rPr>
        <w:t xml:space="preserve">: </w:t>
      </w:r>
      <w:r w:rsidR="00A22D38">
        <w:rPr>
          <w:rtl/>
        </w:rPr>
        <w:t>...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جواب</w:t>
      </w:r>
      <w:r w:rsidRPr="00A22D38">
        <w:rPr>
          <w:rtl/>
        </w:rPr>
        <w:t>: با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شا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بق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ه</w:t>
      </w:r>
      <w:r w:rsidRPr="00A22D38">
        <w:rPr>
          <w:rtl/>
        </w:rPr>
        <w:t xml:space="preserve"> گناهان </w:t>
      </w:r>
      <w:r w:rsidR="007E7D76">
        <w:rPr>
          <w:rtl/>
        </w:rPr>
        <w:t>کبیره</w:t>
      </w:r>
      <w:r w:rsidRPr="00A22D38">
        <w:rPr>
          <w:rtl/>
        </w:rPr>
        <w:t xml:space="preserve"> هم نباشد چون قتل گناه </w:t>
      </w:r>
      <w:r w:rsidR="007E7D76">
        <w:rPr>
          <w:rtl/>
        </w:rPr>
        <w:t>کبیره‌ای</w:t>
      </w:r>
      <w:r w:rsidRPr="00A22D38">
        <w:rPr>
          <w:rtl/>
        </w:rPr>
        <w:t xml:space="preserve"> است که </w:t>
      </w:r>
      <w:r w:rsidR="007E7D76">
        <w:rPr>
          <w:rtl/>
        </w:rPr>
        <w:t>حق‌الناس</w:t>
      </w:r>
      <w:r w:rsidRPr="00A22D38">
        <w:rPr>
          <w:rtl/>
        </w:rPr>
        <w:t xml:space="preserve"> است معلوم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ست</w:t>
      </w:r>
      <w:r w:rsidRPr="00A22D38">
        <w:rPr>
          <w:rtl/>
        </w:rPr>
        <w:t xml:space="preserve"> که در </w:t>
      </w:r>
      <w:r w:rsidR="007E7D76">
        <w:rPr>
          <w:rtl/>
        </w:rPr>
        <w:t>حق‌الله</w:t>
      </w:r>
      <w:r w:rsidRPr="00A22D38">
        <w:rPr>
          <w:rtl/>
        </w:rPr>
        <w:t xml:space="preserve"> محض 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. </w:t>
      </w:r>
      <w:r w:rsidR="007E7D76">
        <w:rPr>
          <w:rtl/>
        </w:rPr>
        <w:t>حق‌الناس</w:t>
      </w:r>
      <w:r w:rsidRPr="00A22D38">
        <w:rPr>
          <w:rtl/>
        </w:rPr>
        <w:t xml:space="preserve"> است و </w:t>
      </w:r>
      <w:r w:rsidR="007E7D76">
        <w:rPr>
          <w:rtl/>
        </w:rPr>
        <w:t>چیزهای</w:t>
      </w:r>
      <w:r w:rsidRPr="00A22D38">
        <w:rPr>
          <w:rtl/>
        </w:rPr>
        <w:t xml:space="preserve"> بالاتر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جنب</w:t>
      </w:r>
      <w:r w:rsidR="007E7D76">
        <w:rPr>
          <w:rtl/>
        </w:rPr>
        <w:t>ه حق‌الناس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دارد شا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نشود به </w:t>
      </w:r>
      <w:r w:rsidR="007E7D76">
        <w:rPr>
          <w:rtl/>
        </w:rPr>
        <w:t>حق‌الله</w:t>
      </w:r>
      <w:r w:rsidRPr="00A22D38">
        <w:rPr>
          <w:rtl/>
        </w:rPr>
        <w:t xml:space="preserve"> هم تعم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داد.</w:t>
      </w:r>
    </w:p>
    <w:p w:rsidR="001647CB" w:rsidRPr="00A22D38" w:rsidRDefault="007E7D76" w:rsidP="001647CB">
      <w:pPr>
        <w:rPr>
          <w:rtl/>
        </w:rPr>
      </w:pPr>
      <w:r>
        <w:rPr>
          <w:rFonts w:hint="eastAsia"/>
          <w:rtl/>
        </w:rPr>
        <w:lastRenderedPageBreak/>
        <w:t>سؤال</w:t>
      </w:r>
      <w:r w:rsidR="001647CB" w:rsidRPr="00A22D38">
        <w:rPr>
          <w:rtl/>
        </w:rPr>
        <w:t xml:space="preserve">: </w:t>
      </w:r>
      <w:r w:rsidR="00A22D38">
        <w:rPr>
          <w:rtl/>
        </w:rPr>
        <w:t>...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جواب</w:t>
      </w:r>
      <w:r w:rsidRPr="00A22D38">
        <w:rPr>
          <w:rtl/>
        </w:rPr>
        <w:t>:</w:t>
      </w:r>
      <w:r w:rsidR="00A22D38">
        <w:rPr>
          <w:rtl/>
        </w:rPr>
        <w:t xml:space="preserve"> بله</w:t>
      </w:r>
      <w:r w:rsidRPr="00A22D38">
        <w:rPr>
          <w:rtl/>
        </w:rPr>
        <w:t xml:space="preserve"> نکت</w:t>
      </w:r>
      <w:r w:rsidR="007E7D76">
        <w:rPr>
          <w:rtl/>
        </w:rPr>
        <w:t xml:space="preserve">ه </w:t>
      </w:r>
      <w:r w:rsidRPr="00A22D38">
        <w:rPr>
          <w:rtl/>
        </w:rPr>
        <w:t>درست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شان</w:t>
      </w:r>
      <w:r w:rsidRPr="00A22D38">
        <w:rPr>
          <w:rtl/>
        </w:rPr>
        <w:t xml:space="preserve"> استنتاج کردند. </w:t>
      </w:r>
      <w:r w:rsidR="007E7D76">
        <w:rPr>
          <w:rtl/>
        </w:rPr>
        <w:t>نتیجه‌اش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است که تجر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ک</w:t>
      </w:r>
      <w:r w:rsidRPr="00A22D38">
        <w:rPr>
          <w:rtl/>
        </w:rPr>
        <w:t xml:space="preserve"> تفص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داده </w:t>
      </w:r>
      <w:r w:rsidR="007E7D76">
        <w:rPr>
          <w:rtl/>
        </w:rPr>
        <w:t>می‌شود</w:t>
      </w:r>
      <w:r w:rsidRPr="00A22D38">
        <w:rPr>
          <w:rtl/>
        </w:rPr>
        <w:t xml:space="preserve"> اگر </w:t>
      </w:r>
      <w:r w:rsidR="007E7D76">
        <w:rPr>
          <w:rtl/>
        </w:rPr>
        <w:t>راه‌حل</w:t>
      </w:r>
      <w:r w:rsidRPr="00A22D38">
        <w:rPr>
          <w:rtl/>
        </w:rPr>
        <w:t xml:space="preserve"> اول</w:t>
      </w:r>
      <w:r w:rsidR="00C2667A" w:rsidRPr="00A22D38">
        <w:rPr>
          <w:rFonts w:hint="cs"/>
          <w:rtl/>
        </w:rPr>
        <w:t xml:space="preserve"> ب</w:t>
      </w:r>
      <w:r w:rsidRPr="00A22D38">
        <w:rPr>
          <w:rtl/>
        </w:rPr>
        <w:t>اشد تجر</w:t>
      </w:r>
      <w:r w:rsidRPr="00A22D38">
        <w:rPr>
          <w:rFonts w:hint="cs"/>
          <w:rtl/>
        </w:rPr>
        <w:t>ی</w:t>
      </w:r>
      <w:r w:rsidR="007E7D76">
        <w:rPr>
          <w:rtl/>
        </w:rPr>
        <w:t xml:space="preserve"> هم مشمول </w:t>
      </w:r>
      <w:r w:rsidR="007E7D76">
        <w:rPr>
          <w:rFonts w:hint="cs"/>
          <w:rtl/>
        </w:rPr>
        <w:t>آ</w:t>
      </w:r>
      <w:r w:rsidRPr="00A22D38">
        <w:rPr>
          <w:rtl/>
        </w:rPr>
        <w:t xml:space="preserve">ن هست </w:t>
      </w:r>
      <w:r w:rsidR="007E7D76">
        <w:rPr>
          <w:rtl/>
        </w:rPr>
        <w:t>مطلقاً</w:t>
      </w:r>
      <w:r w:rsidRPr="00A22D38">
        <w:rPr>
          <w:rtl/>
        </w:rPr>
        <w:t xml:space="preserve"> اگر </w:t>
      </w:r>
      <w:r w:rsidR="007E7D76">
        <w:rPr>
          <w:rtl/>
        </w:rPr>
        <w:t>راه‌حل</w:t>
      </w:r>
      <w:r w:rsidRPr="00A22D38">
        <w:rPr>
          <w:rtl/>
        </w:rPr>
        <w:t xml:space="preserve"> دوم باشد تجر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مشمول حرمت است چون خودش </w:t>
      </w:r>
      <w:r w:rsidR="00C2667A" w:rsidRPr="00A22D38">
        <w:rPr>
          <w:rtl/>
        </w:rPr>
        <w:t>برنگشته</w:t>
      </w:r>
      <w:r w:rsidRPr="00A22D38">
        <w:rPr>
          <w:rtl/>
        </w:rPr>
        <w:t xml:space="preserve"> </w:t>
      </w:r>
      <w:r w:rsidR="007E7D76">
        <w:rPr>
          <w:rtl/>
        </w:rPr>
        <w:t>راه‌حل</w:t>
      </w:r>
      <w:r w:rsidRPr="00A22D38">
        <w:rPr>
          <w:rtl/>
        </w:rPr>
        <w:t xml:space="preserve"> سوم هم باشد </w:t>
      </w:r>
      <w:r w:rsidR="007E7D76">
        <w:rPr>
          <w:rtl/>
        </w:rPr>
        <w:t>همین‌طور</w:t>
      </w:r>
      <w:r w:rsidRPr="00A22D38">
        <w:rPr>
          <w:rtl/>
        </w:rPr>
        <w:t xml:space="preserve"> </w:t>
      </w:r>
      <w:r w:rsidR="007E7D76">
        <w:rPr>
          <w:rFonts w:hint="cs"/>
          <w:rtl/>
        </w:rPr>
        <w:t>مطلقاً</w:t>
      </w:r>
      <w:r w:rsidR="00C2667A" w:rsidRPr="00A22D38">
        <w:rPr>
          <w:rFonts w:hint="cs"/>
          <w:rtl/>
        </w:rPr>
        <w:t xml:space="preserve"> </w:t>
      </w:r>
      <w:r w:rsidRPr="00A22D38">
        <w:rPr>
          <w:rtl/>
        </w:rPr>
        <w:t xml:space="preserve">اما اگر </w:t>
      </w:r>
      <w:r w:rsidR="007E7D76">
        <w:rPr>
          <w:rtl/>
        </w:rPr>
        <w:t>راه‌حل</w:t>
      </w:r>
      <w:r w:rsidRPr="00A22D38">
        <w:rPr>
          <w:rtl/>
        </w:rPr>
        <w:t xml:space="preserve"> چهارم باشد تجر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حرمتش تفص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پ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دا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اگر تجر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در امثال قتل حرام است اما در غ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="007E7D76">
        <w:rPr>
          <w:rtl/>
        </w:rPr>
        <w:t xml:space="preserve"> </w:t>
      </w:r>
      <w:r w:rsidR="007E7D76">
        <w:rPr>
          <w:rFonts w:hint="cs"/>
          <w:rtl/>
        </w:rPr>
        <w:t>آ</w:t>
      </w:r>
      <w:r w:rsidRPr="00A22D38">
        <w:rPr>
          <w:rtl/>
        </w:rPr>
        <w:t>ن جا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</w:t>
      </w:r>
      <w:r w:rsidRPr="00A22D38">
        <w:rPr>
          <w:rtl/>
        </w:rPr>
        <w:t xml:space="preserve"> است.</w:t>
      </w:r>
    </w:p>
    <w:p w:rsidR="001647CB" w:rsidRPr="00A22D38" w:rsidRDefault="007E7D76" w:rsidP="001647CB">
      <w:pPr>
        <w:rPr>
          <w:rtl/>
        </w:rPr>
      </w:pPr>
      <w:r>
        <w:rPr>
          <w:rFonts w:hint="eastAsia"/>
          <w:rtl/>
        </w:rPr>
        <w:t>سؤال</w:t>
      </w:r>
      <w:r w:rsidR="001647CB" w:rsidRPr="00A22D38">
        <w:rPr>
          <w:rtl/>
        </w:rPr>
        <w:t xml:space="preserve">: </w:t>
      </w:r>
      <w:r w:rsidR="00A22D38">
        <w:rPr>
          <w:rtl/>
        </w:rPr>
        <w:t>...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جواب</w:t>
      </w:r>
      <w:r w:rsidRPr="00A22D38">
        <w:rPr>
          <w:rtl/>
        </w:rPr>
        <w:t xml:space="preserve">: بله </w:t>
      </w:r>
      <w:r w:rsidR="007E7D76">
        <w:rPr>
          <w:rtl/>
        </w:rPr>
        <w:t>همین‌جا</w:t>
      </w:r>
      <w:r w:rsidRPr="00A22D38">
        <w:rPr>
          <w:rtl/>
        </w:rPr>
        <w:t xml:space="preserve"> ما بحث کرد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که </w:t>
      </w:r>
      <w:r w:rsidR="007E7D76">
        <w:rPr>
          <w:rtl/>
        </w:rPr>
        <w:t>بیست‌وپنج</w:t>
      </w:r>
      <w:r w:rsidRPr="00A22D38">
        <w:rPr>
          <w:rtl/>
        </w:rPr>
        <w:t xml:space="preserve"> عامل است که صغ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ره</w:t>
      </w:r>
      <w:r w:rsidRPr="00A22D38">
        <w:rPr>
          <w:rtl/>
        </w:rPr>
        <w:t xml:space="preserve"> کب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ره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>. اگر 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ز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ره</w:t>
      </w:r>
      <w:r w:rsidRPr="00A22D38">
        <w:rPr>
          <w:rtl/>
        </w:rPr>
        <w:t xml:space="preserve"> شد و </w:t>
      </w:r>
      <w:r w:rsidR="007E7D76">
        <w:rPr>
          <w:rtl/>
        </w:rPr>
        <w:t>حق‌الناس</w:t>
      </w:r>
      <w:r w:rsidRPr="00A22D38">
        <w:rPr>
          <w:rtl/>
        </w:rPr>
        <w:t xml:space="preserve"> هم بود مثل قتل شامل هم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</w:t>
      </w:r>
      <w:r w:rsidR="007E7D76">
        <w:rPr>
          <w:rtl/>
        </w:rPr>
        <w:t>می‌شود</w:t>
      </w:r>
      <w:r w:rsidRPr="00A22D38">
        <w:rPr>
          <w:rtl/>
        </w:rPr>
        <w:t xml:space="preserve"> ول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اگر </w:t>
      </w:r>
      <w:r w:rsidR="007E7D76">
        <w:rPr>
          <w:rtl/>
        </w:rPr>
        <w:t>آنچه</w:t>
      </w:r>
      <w:r w:rsidRPr="00A22D38">
        <w:rPr>
          <w:rtl/>
        </w:rPr>
        <w:t xml:space="preserve"> که غ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ر</w:t>
      </w:r>
      <w:r w:rsidRPr="00A22D38">
        <w:rPr>
          <w:rtl/>
        </w:rPr>
        <w:t xml:space="preserve"> قتل بود و مادون قتل بود و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عوامل را هم ضم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مه</w:t>
      </w:r>
      <w:r w:rsidRPr="00A22D38">
        <w:rPr>
          <w:rtl/>
        </w:rPr>
        <w:t xml:space="preserve"> نشد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شامل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</w:t>
      </w:r>
      <w:r w:rsidR="007E7D76">
        <w:rPr>
          <w:rtl/>
        </w:rPr>
        <w:t>نمی‌شود</w:t>
      </w:r>
      <w:r w:rsidRPr="00A22D38">
        <w:rPr>
          <w:rtl/>
        </w:rPr>
        <w:t>.</w:t>
      </w:r>
    </w:p>
    <w:p w:rsidR="001647CB" w:rsidRPr="00A22D38" w:rsidRDefault="007E7D76" w:rsidP="001647CB">
      <w:pPr>
        <w:rPr>
          <w:rtl/>
        </w:rPr>
      </w:pPr>
      <w:r>
        <w:rPr>
          <w:rFonts w:hint="eastAsia"/>
          <w:rtl/>
        </w:rPr>
        <w:t>سؤال</w:t>
      </w:r>
      <w:r w:rsidR="001647CB" w:rsidRPr="00A22D38">
        <w:rPr>
          <w:rtl/>
        </w:rPr>
        <w:t xml:space="preserve">: </w:t>
      </w:r>
      <w:r w:rsidR="00A22D38">
        <w:rPr>
          <w:rtl/>
        </w:rPr>
        <w:t>...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جواب</w:t>
      </w:r>
      <w:r w:rsidRPr="00A22D38">
        <w:rPr>
          <w:rtl/>
        </w:rPr>
        <w:t>: ماهم به هم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گفت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</w:t>
      </w:r>
      <w:r w:rsidR="007E7D76">
        <w:rPr>
          <w:rtl/>
        </w:rPr>
        <w:t>نمی‌شود</w:t>
      </w:r>
      <w:r w:rsidRPr="00A22D38">
        <w:rPr>
          <w:rtl/>
        </w:rPr>
        <w:t xml:space="preserve"> بگو</w:t>
      </w:r>
      <w:r w:rsidRPr="00A22D38">
        <w:rPr>
          <w:rFonts w:hint="cs"/>
          <w:rtl/>
        </w:rPr>
        <w:t>یی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هم</w:t>
      </w:r>
      <w:r w:rsidR="007E7D76">
        <w:rPr>
          <w:rtl/>
        </w:rPr>
        <w:t xml:space="preserve">ه </w:t>
      </w:r>
      <w:r w:rsidRPr="00A22D38">
        <w:rPr>
          <w:rtl/>
        </w:rPr>
        <w:t>گناهان مثل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است.</w:t>
      </w:r>
    </w:p>
    <w:p w:rsidR="001647CB" w:rsidRPr="00A22D38" w:rsidRDefault="001647CB" w:rsidP="001647CB">
      <w:pPr>
        <w:rPr>
          <w:rtl/>
        </w:rPr>
      </w:pPr>
      <w:r w:rsidRPr="00A22D38">
        <w:rPr>
          <w:rFonts w:hint="eastAsia"/>
          <w:rtl/>
        </w:rPr>
        <w:t>چهار</w:t>
      </w:r>
      <w:r w:rsidRPr="00A22D38">
        <w:rPr>
          <w:rtl/>
        </w:rPr>
        <w:t xml:space="preserve"> طر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ق</w:t>
      </w:r>
      <w:r w:rsidRPr="00A22D38">
        <w:rPr>
          <w:rtl/>
        </w:rPr>
        <w:t xml:space="preserve"> جمع بود که اگر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پا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ش</w:t>
      </w:r>
      <w:r w:rsidRPr="00A22D38">
        <w:rPr>
          <w:rtl/>
        </w:rPr>
        <w:t xml:space="preserve"> در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ان</w:t>
      </w:r>
      <w:r w:rsidRPr="00A22D38">
        <w:rPr>
          <w:rtl/>
        </w:rPr>
        <w:t xml:space="preserve"> نباشد هم</w:t>
      </w:r>
      <w:r w:rsidR="007E7D76">
        <w:rPr>
          <w:rtl/>
        </w:rPr>
        <w:t xml:space="preserve">ه </w:t>
      </w:r>
      <w:r w:rsidRPr="00A22D38">
        <w:rPr>
          <w:rtl/>
        </w:rPr>
        <w:t>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tl/>
        </w:rPr>
        <w:t xml:space="preserve"> </w:t>
      </w:r>
      <w:r w:rsidR="007E7D76">
        <w:rPr>
          <w:rtl/>
        </w:rPr>
        <w:t>تبرع</w:t>
      </w:r>
      <w:r w:rsidR="007E7D76">
        <w:rPr>
          <w:rFonts w:hint="cs"/>
          <w:rtl/>
        </w:rPr>
        <w:t>ی</w:t>
      </w:r>
      <w:r w:rsidRPr="00A22D38">
        <w:rPr>
          <w:rtl/>
        </w:rPr>
        <w:t xml:space="preserve"> است البته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بن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ان</w:t>
      </w:r>
      <w:r w:rsidRPr="00A22D38">
        <w:rPr>
          <w:rtl/>
        </w:rPr>
        <w:t xml:space="preserve"> محکم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ندارد ما در سند قائل به ضعف هست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بشود با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="007E7D76">
        <w:rPr>
          <w:rtl/>
        </w:rPr>
        <w:t xml:space="preserve"> </w:t>
      </w:r>
      <w:r w:rsidR="007E7D76">
        <w:rPr>
          <w:rFonts w:hint="cs"/>
          <w:rtl/>
        </w:rPr>
        <w:t>آ</w:t>
      </w:r>
      <w:r w:rsidRPr="00A22D38">
        <w:rPr>
          <w:rtl/>
        </w:rPr>
        <w:t>ن تعارض را برطرف کرد جا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ترد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 xml:space="preserve"> است.</w:t>
      </w:r>
    </w:p>
    <w:p w:rsidR="00C2667A" w:rsidRPr="00A22D38" w:rsidRDefault="00C2667A" w:rsidP="00C2667A">
      <w:pPr>
        <w:pStyle w:val="Heading1"/>
        <w:rPr>
          <w:rtl/>
        </w:rPr>
      </w:pPr>
      <w:bookmarkStart w:id="16" w:name="_Toc28612734"/>
      <w:r w:rsidRPr="00A22D38">
        <w:rPr>
          <w:rFonts w:hint="cs"/>
          <w:rtl/>
        </w:rPr>
        <w:t>جمع پنجم:</w:t>
      </w:r>
      <w:bookmarkEnd w:id="16"/>
    </w:p>
    <w:p w:rsidR="001647CB" w:rsidRPr="00A22D38" w:rsidRDefault="007E7D76" w:rsidP="00733F7B">
      <w:pPr>
        <w:rPr>
          <w:rtl/>
        </w:rPr>
      </w:pPr>
      <w:r>
        <w:rPr>
          <w:rFonts w:hint="eastAsia"/>
          <w:rtl/>
        </w:rPr>
        <w:t>راه‌حل</w:t>
      </w:r>
      <w:r w:rsidR="001647CB" w:rsidRPr="00A22D38">
        <w:rPr>
          <w:rtl/>
        </w:rPr>
        <w:t xml:space="preserve"> پنجم: در بعض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از کلمات احتمال داده شده و مرحوم شه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د</w:t>
      </w:r>
      <w:r w:rsidR="001647CB" w:rsidRPr="00A22D38">
        <w:rPr>
          <w:rtl/>
        </w:rPr>
        <w:t xml:space="preserve"> صدر هم انتخاب </w:t>
      </w:r>
      <w:r>
        <w:rPr>
          <w:rtl/>
        </w:rPr>
        <w:t>کرده‌اند</w:t>
      </w:r>
      <w:r w:rsidR="001647CB" w:rsidRPr="00A22D38">
        <w:rPr>
          <w:rtl/>
        </w:rPr>
        <w:t xml:space="preserve">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1647CB" w:rsidRPr="00A22D38">
        <w:rPr>
          <w:rtl/>
        </w:rPr>
        <w:t xml:space="preserve"> است که </w:t>
      </w:r>
      <w:r>
        <w:rPr>
          <w:rtl/>
        </w:rPr>
        <w:t>طایفه‌ای</w:t>
      </w:r>
      <w:r w:rsidR="001647CB" w:rsidRPr="00A22D38">
        <w:rPr>
          <w:rtl/>
        </w:rPr>
        <w:t xml:space="preserve"> که </w:t>
      </w:r>
      <w:r>
        <w:rPr>
          <w:rtl/>
        </w:rPr>
        <w:t>می‌گوید</w:t>
      </w:r>
      <w:r w:rsidR="001647CB" w:rsidRPr="00A22D38">
        <w:rPr>
          <w:rtl/>
        </w:rPr>
        <w:t xml:space="preserve"> </w:t>
      </w:r>
      <w:r w:rsidR="00733F7B" w:rsidRPr="00787030">
        <w:rPr>
          <w:rFonts w:hint="cs"/>
          <w:color w:val="008000"/>
          <w:rtl/>
        </w:rPr>
        <w:t>«وَ</w:t>
      </w:r>
      <w:r w:rsidR="00733F7B" w:rsidRPr="00787030">
        <w:rPr>
          <w:color w:val="008000"/>
          <w:rtl/>
        </w:rPr>
        <w:t xml:space="preserve"> نِيَّةُ الْفَاجِرِ شَرٌّ مِنْ عَمَلِه‏</w:t>
      </w:r>
      <w:r w:rsidR="00733F7B" w:rsidRPr="00787030">
        <w:rPr>
          <w:rFonts w:hint="cs"/>
          <w:color w:val="008000"/>
          <w:rtl/>
        </w:rPr>
        <w:t>»</w:t>
      </w:r>
      <w:r w:rsidR="00733F7B" w:rsidRPr="00A954F7">
        <w:rPr>
          <w:rStyle w:val="FootnoteReference"/>
          <w:rtl/>
        </w:rPr>
        <w:footnoteReference w:id="1"/>
      </w:r>
      <w:r w:rsidR="00733F7B" w:rsidRPr="00787030">
        <w:rPr>
          <w:rFonts w:hint="cs"/>
          <w:color w:val="FF0000"/>
          <w:rtl/>
        </w:rPr>
        <w:t xml:space="preserve"> 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ا</w:t>
      </w:r>
      <w:r w:rsidR="001647CB" w:rsidRPr="00A22D38">
        <w:rPr>
          <w:rtl/>
        </w:rPr>
        <w:t xml:space="preserve"> </w:t>
      </w:r>
      <w:r w:rsidR="00733F7B" w:rsidRPr="00733F7B">
        <w:rPr>
          <w:color w:val="FF0000"/>
          <w:rtl/>
        </w:rPr>
        <w:t xml:space="preserve">َ </w:t>
      </w:r>
      <w:r w:rsidR="00733F7B" w:rsidRPr="00733F7B">
        <w:rPr>
          <w:rFonts w:hint="cs"/>
          <w:color w:val="008000"/>
          <w:rtl/>
        </w:rPr>
        <w:t>«</w:t>
      </w:r>
      <w:r w:rsidR="00733F7B" w:rsidRPr="00733F7B">
        <w:rPr>
          <w:color w:val="008000"/>
          <w:rtl/>
        </w:rPr>
        <w:t>إِنَّ اللَّهَ يَحْشُرُ النَّاسَ عَلَى نِيَّاتِهِم‏</w:t>
      </w:r>
      <w:r w:rsidR="00733F7B" w:rsidRPr="00733F7B">
        <w:rPr>
          <w:rFonts w:hint="cs"/>
          <w:color w:val="008000"/>
          <w:rtl/>
        </w:rPr>
        <w:t>»</w:t>
      </w:r>
      <w:r w:rsidR="00733F7B">
        <w:rPr>
          <w:rStyle w:val="FootnoteReference"/>
          <w:rtl/>
        </w:rPr>
        <w:footnoteReference w:id="2"/>
      </w:r>
      <w:r w:rsidR="001647CB" w:rsidRPr="00A22D38">
        <w:rPr>
          <w:rtl/>
        </w:rPr>
        <w:t>که طا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فه</w:t>
      </w:r>
      <w:r w:rsidR="001647CB" w:rsidRPr="00A22D38">
        <w:rPr>
          <w:rtl/>
        </w:rPr>
        <w:t xml:space="preserve"> محرمه است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1647CB" w:rsidRPr="00A22D38">
        <w:rPr>
          <w:rtl/>
        </w:rPr>
        <w:t xml:space="preserve"> حمل </w:t>
      </w:r>
      <w:r>
        <w:rPr>
          <w:rtl/>
        </w:rPr>
        <w:t>می‌شود</w:t>
      </w:r>
      <w:r w:rsidR="001647CB" w:rsidRPr="00A22D38">
        <w:rPr>
          <w:rtl/>
        </w:rPr>
        <w:t xml:space="preserve"> بر استحقاق عقاب و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نکه</w:t>
      </w:r>
      <w:r w:rsidR="001647CB" w:rsidRPr="00A22D38">
        <w:rPr>
          <w:rtl/>
        </w:rPr>
        <w:t xml:space="preserve"> ظرف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ت</w:t>
      </w:r>
      <w:r w:rsidR="001647CB" w:rsidRPr="00A22D38">
        <w:rPr>
          <w:rtl/>
        </w:rPr>
        <w:t xml:space="preserve"> حرمت و عقاب در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1647CB" w:rsidRPr="00A22D38">
        <w:rPr>
          <w:rtl/>
        </w:rPr>
        <w:t xml:space="preserve"> ن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ت</w:t>
      </w:r>
      <w:r w:rsidR="001647CB" w:rsidRPr="00A22D38">
        <w:rPr>
          <w:rtl/>
        </w:rPr>
        <w:t xml:space="preserve"> سوء وجود دار</w:t>
      </w:r>
      <w:r w:rsidR="001647CB" w:rsidRPr="00A22D38">
        <w:rPr>
          <w:rFonts w:hint="eastAsia"/>
          <w:rtl/>
        </w:rPr>
        <w:t>د</w:t>
      </w:r>
      <w:r w:rsidR="001647CB" w:rsidRPr="00A22D38">
        <w:rPr>
          <w:rtl/>
        </w:rPr>
        <w:t xml:space="preserve"> اما </w:t>
      </w:r>
      <w:r>
        <w:rPr>
          <w:rtl/>
        </w:rPr>
        <w:t>طایفه‌ی</w:t>
      </w:r>
      <w:r w:rsidR="001647CB" w:rsidRPr="00A22D38">
        <w:rPr>
          <w:rtl/>
        </w:rPr>
        <w:t xml:space="preserve"> که </w:t>
      </w:r>
      <w:r>
        <w:rPr>
          <w:rtl/>
        </w:rPr>
        <w:t>می‌گوید</w:t>
      </w:r>
      <w:r w:rsidR="001647CB" w:rsidRPr="00A22D38">
        <w:rPr>
          <w:rtl/>
        </w:rPr>
        <w:t xml:space="preserve"> لم تکتب عل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ه</w:t>
      </w:r>
      <w:r w:rsidR="001647CB" w:rsidRPr="00A22D38">
        <w:rPr>
          <w:rtl/>
        </w:rPr>
        <w:t xml:space="preserve"> نف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فعل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ت</w:t>
      </w:r>
      <w:r w:rsidR="001647CB" w:rsidRPr="00A22D38">
        <w:rPr>
          <w:rtl/>
        </w:rPr>
        <w:t xml:space="preserve"> عقاب </w:t>
      </w:r>
      <w:r>
        <w:rPr>
          <w:rtl/>
        </w:rPr>
        <w:t>می‌کنند</w:t>
      </w:r>
      <w:r w:rsidR="001647CB" w:rsidRPr="00A22D38">
        <w:rPr>
          <w:rtl/>
        </w:rPr>
        <w:t xml:space="preserve"> </w:t>
      </w:r>
      <w:r>
        <w:rPr>
          <w:rtl/>
        </w:rPr>
        <w:t>می‌گوید</w:t>
      </w:r>
      <w:r w:rsidR="001647CB" w:rsidRPr="00A22D38">
        <w:rPr>
          <w:rtl/>
        </w:rPr>
        <w:t xml:space="preserve"> امتنانا ما عقاب </w:t>
      </w:r>
      <w:r>
        <w:rPr>
          <w:rtl/>
        </w:rPr>
        <w:t xml:space="preserve">نمی‌کنیم </w:t>
      </w:r>
      <w:r>
        <w:rPr>
          <w:rFonts w:hint="cs"/>
          <w:rtl/>
        </w:rPr>
        <w:t>آ</w:t>
      </w:r>
      <w:r w:rsidR="001647CB" w:rsidRPr="00A22D38">
        <w:rPr>
          <w:rtl/>
        </w:rPr>
        <w:t xml:space="preserve">ن </w:t>
      </w:r>
      <w:r>
        <w:rPr>
          <w:rtl/>
        </w:rPr>
        <w:t>طایفه</w:t>
      </w:r>
      <w:r>
        <w:rPr>
          <w:rFonts w:hint="cs"/>
          <w:rtl/>
        </w:rPr>
        <w:t>‌ای</w:t>
      </w:r>
      <w:r w:rsidR="001647CB" w:rsidRPr="00A22D38">
        <w:rPr>
          <w:rtl/>
        </w:rPr>
        <w:t xml:space="preserve"> که </w:t>
      </w:r>
      <w:r>
        <w:rPr>
          <w:rtl/>
        </w:rPr>
        <w:t>می‌گوید</w:t>
      </w:r>
      <w:r w:rsidR="001647CB" w:rsidRPr="00A22D38">
        <w:rPr>
          <w:rtl/>
        </w:rPr>
        <w:t xml:space="preserve"> عقاب دارد 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عن</w:t>
      </w:r>
      <w:r w:rsidR="001647CB" w:rsidRPr="00A22D38">
        <w:rPr>
          <w:rFonts w:hint="cs"/>
          <w:rtl/>
        </w:rPr>
        <w:t>ی</w:t>
      </w:r>
      <w:r>
        <w:rPr>
          <w:rtl/>
        </w:rPr>
        <w:t xml:space="preserve"> استحقاق عقاب دارد و حرمت ش</w:t>
      </w:r>
      <w:r>
        <w:rPr>
          <w:rFonts w:hint="cs"/>
          <w:rtl/>
        </w:rPr>
        <w:t>أ</w:t>
      </w:r>
      <w:r w:rsidR="001647CB" w:rsidRPr="00A22D38">
        <w:rPr>
          <w:rtl/>
        </w:rPr>
        <w:t>ن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در </w:t>
      </w:r>
      <w:r>
        <w:rPr>
          <w:rtl/>
        </w:rPr>
        <w:t>آنجا</w:t>
      </w:r>
      <w:r w:rsidR="001647CB" w:rsidRPr="00A22D38">
        <w:rPr>
          <w:rtl/>
        </w:rPr>
        <w:t xml:space="preserve"> وجود دارد. طا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فه</w:t>
      </w:r>
      <w:r w:rsidR="001647CB" w:rsidRPr="00A22D38">
        <w:rPr>
          <w:rtl/>
        </w:rPr>
        <w:t xml:space="preserve"> سوم که </w:t>
      </w:r>
      <w:r>
        <w:rPr>
          <w:rtl/>
        </w:rPr>
        <w:t>می‌گوید</w:t>
      </w:r>
      <w:r w:rsidR="001647CB" w:rsidRPr="00A22D38">
        <w:rPr>
          <w:rtl/>
        </w:rPr>
        <w:t xml:space="preserve"> عقاب ندارد منظور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1647CB" w:rsidRPr="00A22D38">
        <w:rPr>
          <w:rtl/>
        </w:rPr>
        <w:t xml:space="preserve"> ن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ست</w:t>
      </w:r>
      <w:r w:rsidR="001647CB" w:rsidRPr="00A22D38">
        <w:rPr>
          <w:rtl/>
        </w:rPr>
        <w:t xml:space="preserve"> که اس</w:t>
      </w:r>
      <w:r w:rsidR="00C2667A" w:rsidRPr="00A22D38">
        <w:rPr>
          <w:rFonts w:hint="cs"/>
          <w:rtl/>
        </w:rPr>
        <w:t>ت</w:t>
      </w:r>
      <w:r w:rsidR="001647CB" w:rsidRPr="00A22D38">
        <w:rPr>
          <w:rtl/>
        </w:rPr>
        <w:t xml:space="preserve">حقاق عقاب ندارد بلکه لم تکتب </w:t>
      </w:r>
      <w:r w:rsidR="001647CB" w:rsidRPr="00A22D38">
        <w:rPr>
          <w:rFonts w:hint="eastAsia"/>
          <w:rtl/>
        </w:rPr>
        <w:t>عل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ه</w:t>
      </w:r>
      <w:r w:rsidR="001647CB" w:rsidRPr="00A22D38">
        <w:rPr>
          <w:rtl/>
        </w:rPr>
        <w:t xml:space="preserve"> ما امتنان داد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م</w:t>
      </w:r>
      <w:r w:rsidR="001647CB" w:rsidRPr="00A22D38">
        <w:rPr>
          <w:rtl/>
        </w:rPr>
        <w:t xml:space="preserve"> و </w:t>
      </w:r>
      <w:r>
        <w:rPr>
          <w:rtl/>
        </w:rPr>
        <w:t>او را</w:t>
      </w:r>
      <w:r w:rsidR="001647CB" w:rsidRPr="00A22D38">
        <w:rPr>
          <w:rtl/>
        </w:rPr>
        <w:t xml:space="preserve"> عقاب </w:t>
      </w:r>
      <w:r>
        <w:rPr>
          <w:rtl/>
        </w:rPr>
        <w:t>نمی‌کنیم</w:t>
      </w:r>
      <w:r w:rsidR="001647CB" w:rsidRPr="00A22D38">
        <w:rPr>
          <w:rtl/>
        </w:rPr>
        <w:t xml:space="preserve"> مقابلش هم ن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ت</w:t>
      </w:r>
      <w:r w:rsidR="001647CB" w:rsidRPr="00A22D38">
        <w:rPr>
          <w:rtl/>
        </w:rPr>
        <w:t xml:space="preserve"> خ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ر</w:t>
      </w:r>
      <w:r w:rsidR="001647CB" w:rsidRPr="00A22D38">
        <w:rPr>
          <w:rtl/>
        </w:rPr>
        <w:t xml:space="preserve"> بود گفت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م</w:t>
      </w:r>
      <w:r w:rsidR="001647CB" w:rsidRPr="00A22D38">
        <w:rPr>
          <w:rtl/>
        </w:rPr>
        <w:t xml:space="preserve"> ما ثواب </w:t>
      </w:r>
      <w:r>
        <w:rPr>
          <w:rtl/>
        </w:rPr>
        <w:t>می‌دهیم</w:t>
      </w:r>
      <w:r w:rsidR="001647CB" w:rsidRPr="00A22D38">
        <w:rPr>
          <w:rtl/>
        </w:rPr>
        <w:t xml:space="preserve">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1647CB" w:rsidRPr="00A22D38">
        <w:rPr>
          <w:rtl/>
        </w:rPr>
        <w:t xml:space="preserve"> منت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است در ن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ت</w:t>
      </w:r>
      <w:r w:rsidR="001647CB" w:rsidRPr="00A22D38">
        <w:rPr>
          <w:rtl/>
        </w:rPr>
        <w:t xml:space="preserve"> شر عقاب </w:t>
      </w:r>
      <w:r>
        <w:rPr>
          <w:rtl/>
        </w:rPr>
        <w:t>نمی‌کنیم</w:t>
      </w:r>
      <w:r w:rsidR="001647CB" w:rsidRPr="00A22D38">
        <w:rPr>
          <w:rtl/>
        </w:rPr>
        <w:t xml:space="preserve">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1647CB" w:rsidRPr="00A22D38">
        <w:rPr>
          <w:rtl/>
        </w:rPr>
        <w:t xml:space="preserve"> </w:t>
      </w:r>
      <w:r>
        <w:rPr>
          <w:rtl/>
        </w:rPr>
        <w:t>درواقع</w:t>
      </w:r>
      <w:r w:rsidR="001647CB" w:rsidRPr="00A22D38">
        <w:rPr>
          <w:rtl/>
        </w:rPr>
        <w:t xml:space="preserve"> </w:t>
      </w:r>
      <w:r w:rsidR="00733F7B">
        <w:rPr>
          <w:rFonts w:hint="cs"/>
          <w:rtl/>
        </w:rPr>
        <w:t xml:space="preserve">مثل </w:t>
      </w:r>
      <w:r w:rsidR="00733F7B" w:rsidRPr="00733F7B">
        <w:rPr>
          <w:rFonts w:hint="cs"/>
          <w:color w:val="008000"/>
          <w:rtl/>
        </w:rPr>
        <w:t>«</w:t>
      </w:r>
      <w:r w:rsidR="00733F7B" w:rsidRPr="00733F7B">
        <w:rPr>
          <w:color w:val="008000"/>
          <w:rtl/>
        </w:rPr>
        <w:t xml:space="preserve">رُفِعَ عَنْ أُمَّتِي </w:t>
      </w:r>
      <w:r w:rsidR="00733F7B" w:rsidRPr="00733F7B">
        <w:rPr>
          <w:rFonts w:hint="cs"/>
          <w:color w:val="008000"/>
          <w:rtl/>
        </w:rPr>
        <w:t>...</w:t>
      </w:r>
      <w:r w:rsidR="00733F7B" w:rsidRPr="00733F7B">
        <w:rPr>
          <w:color w:val="008000"/>
          <w:rtl/>
        </w:rPr>
        <w:t xml:space="preserve"> مَا لَا يَعْلَمُون</w:t>
      </w:r>
      <w:r w:rsidR="00733F7B" w:rsidRPr="00733F7B">
        <w:rPr>
          <w:rFonts w:hint="cs"/>
          <w:color w:val="008000"/>
          <w:rtl/>
        </w:rPr>
        <w:t>»</w:t>
      </w:r>
      <w:r w:rsidR="00733F7B">
        <w:rPr>
          <w:rStyle w:val="FootnoteReference"/>
          <w:rtl/>
        </w:rPr>
        <w:footnoteReference w:id="3"/>
      </w:r>
      <w:r w:rsidR="00733F7B" w:rsidRPr="00733F7B">
        <w:rPr>
          <w:rtl/>
        </w:rPr>
        <w:t xml:space="preserve">‏ </w:t>
      </w:r>
      <w:r w:rsidR="001647CB" w:rsidRPr="00A22D38">
        <w:rPr>
          <w:rtl/>
        </w:rPr>
        <w:t>منت</w:t>
      </w:r>
      <w:r w:rsidR="001647CB" w:rsidRPr="00A22D38">
        <w:rPr>
          <w:rFonts w:hint="cs"/>
          <w:rtl/>
        </w:rPr>
        <w:t>ی</w:t>
      </w:r>
      <w:r w:rsidR="001647CB" w:rsidRPr="00A22D38">
        <w:rPr>
          <w:rtl/>
        </w:rPr>
        <w:t xml:space="preserve"> </w:t>
      </w:r>
      <w:r>
        <w:rPr>
          <w:rtl/>
        </w:rPr>
        <w:t>می‌گذارد</w:t>
      </w:r>
      <w:r w:rsidR="001647CB" w:rsidRPr="00A22D38">
        <w:rPr>
          <w:rtl/>
        </w:rPr>
        <w:t xml:space="preserve"> فعل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ت</w:t>
      </w:r>
      <w:r w:rsidR="001647CB" w:rsidRPr="00A22D38">
        <w:rPr>
          <w:rtl/>
        </w:rPr>
        <w:t xml:space="preserve"> عقاب را </w:t>
      </w:r>
      <w:r>
        <w:rPr>
          <w:rtl/>
        </w:rPr>
        <w:t>برمی‌دارد</w:t>
      </w:r>
      <w:r w:rsidR="001647CB" w:rsidRPr="00A22D38">
        <w:rPr>
          <w:rtl/>
        </w:rPr>
        <w:t>. ا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ن</w:t>
      </w:r>
      <w:r w:rsidR="001647CB" w:rsidRPr="00A22D38">
        <w:rPr>
          <w:rtl/>
        </w:rPr>
        <w:t xml:space="preserve"> نظر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ه</w:t>
      </w:r>
      <w:r w:rsidR="001647CB" w:rsidRPr="00A22D38">
        <w:rPr>
          <w:rtl/>
        </w:rPr>
        <w:t xml:space="preserve"> دو تقر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ر</w:t>
      </w:r>
      <w:r w:rsidR="001647CB" w:rsidRPr="00A22D38">
        <w:rPr>
          <w:rtl/>
        </w:rPr>
        <w:t xml:space="preserve"> و تقر</w:t>
      </w:r>
      <w:r w:rsidR="001647CB" w:rsidRPr="00A22D38">
        <w:rPr>
          <w:rFonts w:hint="cs"/>
          <w:rtl/>
        </w:rPr>
        <w:t>ی</w:t>
      </w:r>
      <w:r w:rsidR="001647CB" w:rsidRPr="00A22D38">
        <w:rPr>
          <w:rFonts w:hint="eastAsia"/>
          <w:rtl/>
        </w:rPr>
        <w:t>ب</w:t>
      </w:r>
      <w:r w:rsidR="001647CB" w:rsidRPr="00A22D38">
        <w:rPr>
          <w:rtl/>
        </w:rPr>
        <w:t xml:space="preserve"> دارد:</w:t>
      </w:r>
    </w:p>
    <w:p w:rsidR="001647CB" w:rsidRPr="00A22D38" w:rsidRDefault="001647CB" w:rsidP="001647CB">
      <w:pPr>
        <w:rPr>
          <w:rtl/>
        </w:rPr>
      </w:pPr>
      <w:r w:rsidRPr="00A22D38">
        <w:rPr>
          <w:rtl/>
        </w:rPr>
        <w:t>1.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</w:t>
      </w:r>
      <w:r w:rsidR="007E7D76">
        <w:rPr>
          <w:rtl/>
        </w:rPr>
        <w:t>می‌گوید</w:t>
      </w:r>
      <w:r w:rsidRPr="00A22D38">
        <w:rPr>
          <w:rtl/>
        </w:rPr>
        <w:t xml:space="preserve"> عقاب ندارد </w:t>
      </w:r>
      <w:r w:rsidR="007E7D76">
        <w:rPr>
          <w:rtl/>
        </w:rPr>
        <w:t>آن‌هایی</w:t>
      </w:r>
      <w:r w:rsidRPr="00A22D38">
        <w:rPr>
          <w:rtl/>
        </w:rPr>
        <w:t xml:space="preserve"> که </w:t>
      </w:r>
      <w:r w:rsidR="007E7D76">
        <w:rPr>
          <w:rtl/>
        </w:rPr>
        <w:t>می‌گوید</w:t>
      </w:r>
      <w:r w:rsidRPr="00A22D38">
        <w:rPr>
          <w:rtl/>
        </w:rPr>
        <w:t xml:space="preserve"> حرام است استحقاق را 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ان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مباد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حکم </w:t>
      </w:r>
      <w:r w:rsidR="007E7D76">
        <w:rPr>
          <w:rtl/>
        </w:rPr>
        <w:t>آنجا</w:t>
      </w:r>
      <w:r w:rsidRPr="00A22D38">
        <w:rPr>
          <w:rtl/>
        </w:rPr>
        <w:t xml:space="preserve"> وجود دارد ول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به حکم فعل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E7D76">
        <w:rPr>
          <w:rtl/>
        </w:rPr>
        <w:t>نمی‌رسد</w:t>
      </w:r>
      <w:r w:rsidRPr="00A22D38">
        <w:rPr>
          <w:rtl/>
        </w:rPr>
        <w:t xml:space="preserve">. </w:t>
      </w:r>
      <w:r w:rsidR="007E7D76">
        <w:rPr>
          <w:rtl/>
        </w:rPr>
        <w:t>آن‌هایی</w:t>
      </w:r>
      <w:r w:rsidRPr="00A22D38">
        <w:rPr>
          <w:rtl/>
        </w:rPr>
        <w:t xml:space="preserve"> هم که </w:t>
      </w:r>
      <w:r w:rsidR="007E7D76">
        <w:rPr>
          <w:rtl/>
        </w:rPr>
        <w:t>می‌گوید</w:t>
      </w:r>
      <w:r w:rsidRPr="00A22D38">
        <w:rPr>
          <w:rtl/>
        </w:rPr>
        <w:t xml:space="preserve"> لم تکتب عل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ه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حکم فعل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وجود ندارد</w:t>
      </w:r>
    </w:p>
    <w:p w:rsidR="001647CB" w:rsidRPr="00A22D38" w:rsidRDefault="001647CB" w:rsidP="00733F7B">
      <w:pPr>
        <w:rPr>
          <w:rtl/>
        </w:rPr>
      </w:pPr>
      <w:r w:rsidRPr="00A22D38">
        <w:rPr>
          <w:rtl/>
        </w:rPr>
        <w:lastRenderedPageBreak/>
        <w:t xml:space="preserve"> </w:t>
      </w:r>
      <w:r w:rsidR="007E7D76">
        <w:rPr>
          <w:rtl/>
        </w:rPr>
        <w:t>به‌عبارت‌دیگر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</w:t>
      </w:r>
      <w:r w:rsidR="007E7D76">
        <w:rPr>
          <w:rtl/>
        </w:rPr>
        <w:t>می‌گوید</w:t>
      </w:r>
      <w:r w:rsidRPr="00A22D38">
        <w:rPr>
          <w:rtl/>
        </w:rPr>
        <w:t xml:space="preserve">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الفاجر شر من عمله در مرتب</w:t>
      </w:r>
      <w:r w:rsidR="007E7D76">
        <w:rPr>
          <w:rtl/>
        </w:rPr>
        <w:t xml:space="preserve">ه </w:t>
      </w:r>
      <w:r w:rsidRPr="00A22D38">
        <w:rPr>
          <w:rtl/>
        </w:rPr>
        <w:t>مصالح و مفاسد در 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tl/>
        </w:rPr>
        <w:t xml:space="preserve"> سوء </w:t>
      </w:r>
      <w:r w:rsidR="007E7D76">
        <w:rPr>
          <w:rtl/>
        </w:rPr>
        <w:t>مفسده‌ای</w:t>
      </w:r>
      <w:r w:rsidRPr="00A22D38">
        <w:rPr>
          <w:rtl/>
        </w:rPr>
        <w:t xml:space="preserve"> وجود دارد اما م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دان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 xml:space="preserve"> که هم</w:t>
      </w:r>
      <w:r w:rsidR="007E7D76">
        <w:rPr>
          <w:rtl/>
        </w:rPr>
        <w:t xml:space="preserve">ه </w:t>
      </w:r>
      <w:r w:rsidRPr="00A22D38">
        <w:rPr>
          <w:rtl/>
        </w:rPr>
        <w:t>مفاسد به اراد</w:t>
      </w:r>
      <w:r w:rsidR="007E7D76">
        <w:rPr>
          <w:rtl/>
        </w:rPr>
        <w:t xml:space="preserve">ه </w:t>
      </w:r>
      <w:r w:rsidRPr="00A22D38">
        <w:rPr>
          <w:rtl/>
        </w:rPr>
        <w:t>تشر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و حکم منجر </w:t>
      </w:r>
      <w:r w:rsidR="007E7D76">
        <w:rPr>
          <w:rtl/>
        </w:rPr>
        <w:t>نمی‌شود</w:t>
      </w:r>
      <w:r w:rsidRPr="00A22D38">
        <w:rPr>
          <w:rtl/>
        </w:rPr>
        <w:t xml:space="preserve"> برا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نکه</w:t>
      </w:r>
      <w:r w:rsidRPr="00A22D38">
        <w:rPr>
          <w:rtl/>
        </w:rPr>
        <w:t xml:space="preserve"> گاه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مفاسد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است که برا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ک</w:t>
      </w:r>
      <w:r w:rsidRPr="00A22D38">
        <w:rPr>
          <w:rtl/>
        </w:rPr>
        <w:t xml:space="preserve"> موانع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جلو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فعل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تش</w:t>
      </w:r>
      <w:r w:rsidRPr="00A22D38">
        <w:rPr>
          <w:rtl/>
        </w:rPr>
        <w:t xml:space="preserve"> را </w:t>
      </w:r>
      <w:r w:rsidR="007E7D76">
        <w:rPr>
          <w:rtl/>
        </w:rPr>
        <w:t>می‌گیرد</w:t>
      </w:r>
      <w:r w:rsidRPr="00A22D38">
        <w:rPr>
          <w:rtl/>
        </w:rPr>
        <w:t xml:space="preserve"> </w:t>
      </w:r>
      <w:r w:rsidR="00733F7B">
        <w:rPr>
          <w:rtl/>
        </w:rPr>
        <w:t>بنابراین</w:t>
      </w:r>
      <w:r w:rsidRPr="00A22D38">
        <w:rPr>
          <w:rtl/>
        </w:rPr>
        <w:t xml:space="preserve">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</w:t>
      </w:r>
      <w:r w:rsidR="007E7D76">
        <w:rPr>
          <w:rtl/>
        </w:rPr>
        <w:t>می‌گوید</w:t>
      </w:r>
      <w:r w:rsidRPr="00A22D38">
        <w:rPr>
          <w:rtl/>
        </w:rPr>
        <w:t xml:space="preserve"> حرام ظهورش در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است که شر من عمله و کذا و کذا مفسد</w:t>
      </w:r>
      <w:r w:rsidR="007E7D76">
        <w:rPr>
          <w:rtl/>
        </w:rPr>
        <w:t xml:space="preserve">ه </w:t>
      </w:r>
      <w:r w:rsidRPr="00A22D38">
        <w:rPr>
          <w:rtl/>
        </w:rPr>
        <w:t>واقع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را 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ان</w:t>
      </w:r>
      <w:r w:rsidRPr="00A22D38">
        <w:rPr>
          <w:rtl/>
        </w:rPr>
        <w:t xml:space="preserve"> </w:t>
      </w:r>
      <w:r w:rsidR="007E7D76">
        <w:rPr>
          <w:rtl/>
        </w:rPr>
        <w:t>می‌کند</w:t>
      </w:r>
      <w:r w:rsidRPr="00A22D38">
        <w:rPr>
          <w:rtl/>
        </w:rPr>
        <w:t xml:space="preserve"> اما ان روا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</w:t>
      </w:r>
      <w:r w:rsidR="007E7D76">
        <w:rPr>
          <w:rtl/>
        </w:rPr>
        <w:t>می‌گوید</w:t>
      </w:r>
      <w:r w:rsidRPr="00A22D38">
        <w:rPr>
          <w:rtl/>
        </w:rPr>
        <w:t xml:space="preserve"> لم تکتب عل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ه</w:t>
      </w:r>
      <w:r w:rsidRP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ان مفسده به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مزاحم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که وجود داشت به حکم نرس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>. چون گاه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مفسده مانع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دارد که </w:t>
      </w:r>
      <w:r w:rsidR="007E7D76">
        <w:rPr>
          <w:rtl/>
        </w:rPr>
        <w:t>نمی‌شود</w:t>
      </w:r>
      <w:r w:rsidRPr="00A22D38">
        <w:rPr>
          <w:rtl/>
        </w:rPr>
        <w:t xml:space="preserve"> حکم شود </w:t>
      </w:r>
      <w:r w:rsidR="007E7D76">
        <w:rPr>
          <w:rtl/>
        </w:rPr>
        <w:t>می‌گوید</w:t>
      </w:r>
      <w:r w:rsidRPr="00A22D38">
        <w:rPr>
          <w:rtl/>
        </w:rPr>
        <w:t xml:space="preserve"> در احکام الزام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</w:t>
      </w:r>
      <w:r w:rsidR="00733F7B" w:rsidRPr="00733F7B">
        <w:rPr>
          <w:rFonts w:hint="cs"/>
          <w:color w:val="008000"/>
          <w:rtl/>
        </w:rPr>
        <w:t>«</w:t>
      </w:r>
      <w:r w:rsidR="00733F7B" w:rsidRPr="00733F7B">
        <w:rPr>
          <w:color w:val="008000"/>
          <w:rtl/>
        </w:rPr>
        <w:t>لَوْ لَا أَنْ أَشُقَّ عَلَى أُمَّتِي لَأَمَرْتُهُمْ بِالسِّوَاك‏</w:t>
      </w:r>
      <w:r w:rsidR="00733F7B" w:rsidRPr="00733F7B">
        <w:rPr>
          <w:rFonts w:hint="cs"/>
          <w:color w:val="008000"/>
          <w:rtl/>
        </w:rPr>
        <w:t>»</w:t>
      </w:r>
      <w:r w:rsidR="00733F7B">
        <w:rPr>
          <w:rStyle w:val="FootnoteReference"/>
          <w:rtl/>
        </w:rPr>
        <w:footnoteReference w:id="4"/>
      </w:r>
      <w:r w:rsidR="00733F7B">
        <w:rPr>
          <w:rFonts w:hint="cs"/>
          <w:rtl/>
        </w:rPr>
        <w:t xml:space="preserve"> </w:t>
      </w:r>
      <w:r w:rsidRPr="00A22D38">
        <w:rPr>
          <w:rFonts w:hint="cs"/>
          <w:rtl/>
        </w:rPr>
        <w:t xml:space="preserve">مسواک مصلحت </w:t>
      </w:r>
      <w:r w:rsidR="00733F7B">
        <w:rPr>
          <w:rtl/>
        </w:rPr>
        <w:t>علی‌الاصول</w:t>
      </w:r>
      <w:r w:rsidRPr="00A22D38">
        <w:rPr>
          <w:rtl/>
        </w:rPr>
        <w:t xml:space="preserve"> الزام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داشت و</w:t>
      </w:r>
      <w:r w:rsidRPr="00A22D38">
        <w:rPr>
          <w:rFonts w:hint="cs"/>
          <w:rtl/>
        </w:rPr>
        <w:t>لی</w:t>
      </w:r>
      <w:r w:rsidRPr="00A22D38">
        <w:rPr>
          <w:rtl/>
        </w:rPr>
        <w:t xml:space="preserve"> چون مانع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داشت به حکم مبدل نشد بر اساس </w:t>
      </w:r>
      <w:r w:rsidR="007E7D76">
        <w:rPr>
          <w:rtl/>
        </w:rPr>
        <w:t>آنچه</w:t>
      </w:r>
      <w:r w:rsidRPr="00A22D38">
        <w:rPr>
          <w:rtl/>
        </w:rPr>
        <w:t xml:space="preserve"> که در </w:t>
      </w:r>
      <w:r w:rsidR="007E7D76">
        <w:rPr>
          <w:rtl/>
        </w:rPr>
        <w:t>طایفه‌ی</w:t>
      </w:r>
      <w:r w:rsidRPr="00A22D38">
        <w:rPr>
          <w:rtl/>
        </w:rPr>
        <w:t xml:space="preserve"> مانعه ب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ان</w:t>
      </w:r>
      <w:r w:rsidR="00C2667A" w:rsidRPr="00A22D38">
        <w:rPr>
          <w:rtl/>
        </w:rPr>
        <w:t xml:space="preserve"> کرد ان اشار</w:t>
      </w:r>
      <w:r w:rsidRPr="00A22D38">
        <w:rPr>
          <w:rtl/>
        </w:rPr>
        <w:t xml:space="preserve">ه </w:t>
      </w:r>
      <w:r w:rsidR="007E7D76">
        <w:rPr>
          <w:rtl/>
        </w:rPr>
        <w:t>می‌کند</w:t>
      </w:r>
      <w:r w:rsidRPr="00A22D38">
        <w:rPr>
          <w:rtl/>
        </w:rPr>
        <w:t xml:space="preserve"> به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</w:t>
      </w:r>
      <w:r w:rsidRPr="00A22D38">
        <w:rPr>
          <w:rtl/>
        </w:rPr>
        <w:t xml:space="preserve"> که </w:t>
      </w:r>
      <w:r w:rsidR="007E7D76">
        <w:rPr>
          <w:rtl/>
        </w:rPr>
        <w:t>مفسده‌ای</w:t>
      </w:r>
      <w:r w:rsidRPr="00A22D38">
        <w:rPr>
          <w:rtl/>
        </w:rPr>
        <w:t xml:space="preserve"> وجود دارد اما چون مزاحم داشت به حکم نرس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</w:t>
      </w:r>
      <w:r w:rsidRPr="00A22D38">
        <w:rPr>
          <w:rtl/>
        </w:rPr>
        <w:t>.</w:t>
      </w:r>
    </w:p>
    <w:p w:rsidR="008F4477" w:rsidRPr="00A22D38" w:rsidRDefault="001647CB" w:rsidP="001647CB">
      <w:pPr>
        <w:rPr>
          <w:rtl/>
        </w:rPr>
      </w:pPr>
      <w:r w:rsidRPr="00A22D38">
        <w:rPr>
          <w:rtl/>
        </w:rPr>
        <w:t xml:space="preserve">2. </w:t>
      </w:r>
      <w:r w:rsidR="007E7D76">
        <w:rPr>
          <w:rtl/>
        </w:rPr>
        <w:t>آن‌هایی</w:t>
      </w:r>
      <w:r w:rsidRPr="00A22D38">
        <w:rPr>
          <w:rtl/>
        </w:rPr>
        <w:t xml:space="preserve"> که </w:t>
      </w:r>
      <w:r w:rsidR="007E7D76">
        <w:rPr>
          <w:rtl/>
        </w:rPr>
        <w:t>می‌گوید</w:t>
      </w:r>
      <w:r w:rsidRPr="00A22D38">
        <w:rPr>
          <w:rtl/>
        </w:rPr>
        <w:t xml:space="preserve"> اشکال دارد مفسده دارد حکم هم دارد به فعل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ت</w:t>
      </w:r>
      <w:r w:rsidRPr="00A22D38">
        <w:rPr>
          <w:rtl/>
        </w:rPr>
        <w:t xml:space="preserve"> حکم هم رس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ده</w:t>
      </w:r>
      <w:r w:rsidRPr="00A22D38">
        <w:rPr>
          <w:rtl/>
        </w:rPr>
        <w:t xml:space="preserve"> اما در مقام عقاب خدا ا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نجا</w:t>
      </w:r>
      <w:r w:rsidRPr="00A22D38">
        <w:rPr>
          <w:rtl/>
        </w:rPr>
        <w:t xml:space="preserve"> عفو </w:t>
      </w:r>
      <w:r w:rsidR="007E7D76">
        <w:rPr>
          <w:rtl/>
        </w:rPr>
        <w:t>می‌کند</w:t>
      </w:r>
      <w:r w:rsidRPr="00A22D38">
        <w:rPr>
          <w:rtl/>
        </w:rPr>
        <w:t xml:space="preserve"> در تقر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ب</w:t>
      </w:r>
      <w:r w:rsidRPr="00A22D38">
        <w:rPr>
          <w:rtl/>
        </w:rPr>
        <w:t xml:space="preserve"> اول </w:t>
      </w:r>
      <w:r w:rsidR="007E7D76">
        <w:rPr>
          <w:rtl/>
        </w:rPr>
        <w:t>می‌گفت</w:t>
      </w:r>
      <w:r w:rsidRPr="00A22D38">
        <w:rPr>
          <w:rtl/>
        </w:rPr>
        <w:t xml:space="preserve"> مراتب حکم حرمت در عالم واقع وجود دارد</w:t>
      </w:r>
      <w:r w:rsidR="00A22D38">
        <w:rPr>
          <w:rtl/>
        </w:rPr>
        <w:t xml:space="preserve"> 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عن</w:t>
      </w:r>
      <w:r w:rsidRPr="00A22D38">
        <w:rPr>
          <w:rFonts w:hint="cs"/>
          <w:rtl/>
        </w:rPr>
        <w:t>ی</w:t>
      </w:r>
      <w:r w:rsidRPr="00A22D38">
        <w:rPr>
          <w:rtl/>
        </w:rPr>
        <w:t xml:space="preserve"> مفسده وجود دارد دل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ل</w:t>
      </w:r>
      <w:r w:rsidRPr="00A22D38">
        <w:rPr>
          <w:rtl/>
        </w:rPr>
        <w:t xml:space="preserve"> جواز </w:t>
      </w:r>
      <w:r w:rsidR="007E7D76">
        <w:rPr>
          <w:rtl/>
        </w:rPr>
        <w:t>می‌گوید</w:t>
      </w:r>
      <w:r w:rsidRPr="00A22D38">
        <w:rPr>
          <w:rtl/>
        </w:rPr>
        <w:t xml:space="preserve"> مفسده شما را به حکم نرسانده لذا عقاب</w:t>
      </w:r>
      <w:r w:rsidRPr="00A22D38">
        <w:rPr>
          <w:rFonts w:hint="cs"/>
          <w:rtl/>
        </w:rPr>
        <w:t>ی</w:t>
      </w:r>
      <w:r w:rsidR="00C2667A" w:rsidRPr="00A22D38">
        <w:rPr>
          <w:rtl/>
        </w:rPr>
        <w:t xml:space="preserve"> </w:t>
      </w:r>
      <w:r w:rsidR="00C2667A" w:rsidRPr="00A22D38">
        <w:rPr>
          <w:rFonts w:hint="cs"/>
          <w:rtl/>
        </w:rPr>
        <w:t>ه</w:t>
      </w:r>
      <w:r w:rsidRPr="00A22D38">
        <w:rPr>
          <w:rtl/>
        </w:rPr>
        <w:t xml:space="preserve">م ندارد </w:t>
      </w:r>
      <w:r w:rsidRPr="00A22D38">
        <w:rPr>
          <w:rFonts w:hint="eastAsia"/>
          <w:rtl/>
        </w:rPr>
        <w:t>اما</w:t>
      </w:r>
      <w:r w:rsidRPr="00A22D38">
        <w:rPr>
          <w:rtl/>
        </w:rPr>
        <w:t xml:space="preserve"> تقر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ب</w:t>
      </w:r>
      <w:r w:rsidRPr="00A22D38">
        <w:rPr>
          <w:rtl/>
        </w:rPr>
        <w:t xml:space="preserve"> دوم </w:t>
      </w:r>
      <w:r w:rsidR="007E7D76">
        <w:rPr>
          <w:rtl/>
        </w:rPr>
        <w:t>می‌گوید</w:t>
      </w:r>
      <w:r w:rsidRPr="00A22D38">
        <w:rPr>
          <w:rtl/>
        </w:rPr>
        <w:t xml:space="preserve"> نه</w:t>
      </w:r>
      <w:r w:rsidR="00C2667A" w:rsidRPr="00A22D38">
        <w:rPr>
          <w:rFonts w:hint="cs"/>
          <w:rtl/>
        </w:rPr>
        <w:t>،</w:t>
      </w:r>
      <w:r w:rsidRPr="00A22D38">
        <w:rPr>
          <w:rtl/>
        </w:rPr>
        <w:t xml:space="preserve"> حکم هست منتها در مقام عقاب نت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ج</w:t>
      </w:r>
      <w:r w:rsidR="007E7D76">
        <w:rPr>
          <w:rFonts w:hint="eastAsia"/>
          <w:rtl/>
        </w:rPr>
        <w:t xml:space="preserve">ه </w:t>
      </w:r>
      <w:r w:rsidRPr="00A22D38">
        <w:rPr>
          <w:rtl/>
        </w:rPr>
        <w:t xml:space="preserve">حکم بر حکم مترتب </w:t>
      </w:r>
      <w:r w:rsidR="007E7D76">
        <w:rPr>
          <w:rtl/>
        </w:rPr>
        <w:t>نمی‌شود</w:t>
      </w:r>
      <w:r w:rsidRPr="00A22D38">
        <w:rPr>
          <w:rtl/>
        </w:rPr>
        <w:t xml:space="preserve"> که هردو را ما در شر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عت</w:t>
      </w:r>
      <w:r w:rsidRPr="00A22D38">
        <w:rPr>
          <w:rtl/>
        </w:rPr>
        <w:t xml:space="preserve"> نمونه دار</w:t>
      </w:r>
      <w:r w:rsidRPr="00A22D38">
        <w:rPr>
          <w:rFonts w:hint="cs"/>
          <w:rtl/>
        </w:rPr>
        <w:t>ی</w:t>
      </w:r>
      <w:r w:rsidRPr="00A22D38">
        <w:rPr>
          <w:rFonts w:hint="eastAsia"/>
          <w:rtl/>
        </w:rPr>
        <w:t>م</w:t>
      </w:r>
      <w:r w:rsidRPr="00A22D38">
        <w:rPr>
          <w:rtl/>
        </w:rPr>
        <w:t>.</w:t>
      </w:r>
    </w:p>
    <w:sectPr w:rsidR="008F4477" w:rsidRPr="00A22D38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D7" w:rsidRDefault="008119D7" w:rsidP="000D5800">
      <w:pPr>
        <w:spacing w:after="0"/>
      </w:pPr>
      <w:r>
        <w:separator/>
      </w:r>
    </w:p>
  </w:endnote>
  <w:endnote w:type="continuationSeparator" w:id="0">
    <w:p w:rsidR="008119D7" w:rsidRDefault="008119D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E5" w:rsidRDefault="00F63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56CDA" w:rsidRDefault="00B56CD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4C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E5" w:rsidRDefault="00F63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D7" w:rsidRDefault="008119D7" w:rsidP="000D5800">
      <w:pPr>
        <w:spacing w:after="0"/>
      </w:pPr>
      <w:r>
        <w:separator/>
      </w:r>
    </w:p>
  </w:footnote>
  <w:footnote w:type="continuationSeparator" w:id="0">
    <w:p w:rsidR="008119D7" w:rsidRDefault="008119D7" w:rsidP="000D5800">
      <w:pPr>
        <w:spacing w:after="0"/>
      </w:pPr>
      <w:r>
        <w:continuationSeparator/>
      </w:r>
    </w:p>
  </w:footnote>
  <w:footnote w:id="1">
    <w:p w:rsidR="00733F7B" w:rsidRDefault="00733F7B" w:rsidP="00733F7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بحارالأنوار</w:t>
      </w:r>
      <w:r w:rsidRPr="00787030">
        <w:rPr>
          <w:rtl/>
        </w:rPr>
        <w:t xml:space="preserve"> (ط - بيروت)، ج‏67، ص: 208</w:t>
      </w:r>
      <w:r>
        <w:rPr>
          <w:rFonts w:hint="cs"/>
          <w:rtl/>
        </w:rPr>
        <w:t>.</w:t>
      </w:r>
    </w:p>
  </w:footnote>
  <w:footnote w:id="2">
    <w:p w:rsidR="00733F7B" w:rsidRDefault="00733F7B" w:rsidP="00733F7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733F7B">
        <w:rPr>
          <w:rtl/>
        </w:rPr>
        <w:t>وسائل الشيعة، ج‏15، ص: 43</w:t>
      </w:r>
      <w:r>
        <w:rPr>
          <w:rFonts w:hint="cs"/>
          <w:rtl/>
        </w:rPr>
        <w:t>.</w:t>
      </w:r>
    </w:p>
  </w:footnote>
  <w:footnote w:id="3">
    <w:p w:rsidR="00733F7B" w:rsidRDefault="00733F7B" w:rsidP="00733F7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733F7B">
        <w:rPr>
          <w:rtl/>
        </w:rPr>
        <w:t>وسائل الشيعة، ج‏15، ص: 369</w:t>
      </w:r>
      <w:r>
        <w:rPr>
          <w:rFonts w:hint="cs"/>
          <w:rtl/>
        </w:rPr>
        <w:t>.</w:t>
      </w:r>
    </w:p>
  </w:footnote>
  <w:footnote w:id="4">
    <w:p w:rsidR="00733F7B" w:rsidRDefault="00733F7B" w:rsidP="00733F7B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 w:rsidRPr="00733F7B">
        <w:rPr>
          <w:rtl/>
        </w:rPr>
        <w:t xml:space="preserve"> وسائل الشيعة، ج‏2، ص: 17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E5" w:rsidRDefault="00F63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DA" w:rsidRDefault="00B56CDA" w:rsidP="00733F7B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504B2B7A" wp14:editId="6ECFB7A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رس خارج</w:t>
    </w:r>
    <w:r w:rsidR="00A22D3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A22D3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33F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تجری</w:t>
    </w:r>
    <w:r w:rsidR="00733F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</w:t>
    </w:r>
    <w:r w:rsidR="00A22D3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Pr="003E3D3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63FE5">
      <w:rPr>
        <w:rFonts w:ascii="Adobe Arabic" w:hAnsi="Adobe Arabic" w:cs="Adobe Arabic" w:hint="cs"/>
        <w:b/>
        <w:bCs/>
        <w:sz w:val="24"/>
        <w:szCs w:val="24"/>
        <w:rtl/>
      </w:rPr>
      <w:t>24</w:t>
    </w:r>
    <w:r>
      <w:rPr>
        <w:rFonts w:ascii="Adobe Arabic" w:hAnsi="Adobe Arabic" w:cs="Adobe Arabic" w:hint="cs"/>
        <w:b/>
        <w:bCs/>
        <w:sz w:val="24"/>
        <w:szCs w:val="24"/>
        <w:rtl/>
      </w:rPr>
      <w:t>/09/98</w:t>
    </w:r>
  </w:p>
  <w:p w:rsidR="00B56CDA" w:rsidRDefault="00B56CDA" w:rsidP="001564C3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A22D3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33F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ادله </w:t>
    </w:r>
    <w:r w:rsidR="001564C3">
      <w:rPr>
        <w:rFonts w:ascii="Adobe Arabic" w:hAnsi="Adobe Arabic" w:cs="Adobe Arabic" w:hint="cs"/>
        <w:b/>
        <w:bCs/>
        <w:sz w:val="24"/>
        <w:szCs w:val="24"/>
        <w:rtl/>
      </w:rPr>
      <w:t xml:space="preserve">روایی </w:t>
    </w:r>
    <w:r>
      <w:rPr>
        <w:rFonts w:ascii="Adobe Arabic" w:hAnsi="Adobe Arabic" w:cs="Adobe Arabic" w:hint="cs"/>
        <w:b/>
        <w:bCs/>
        <w:sz w:val="24"/>
        <w:szCs w:val="24"/>
        <w:rtl/>
      </w:rPr>
      <w:t>تجری</w:t>
    </w:r>
    <w:r w:rsidR="00A22D3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733F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 w:rsidR="001564C3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733F7B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F63FE5">
      <w:rPr>
        <w:rFonts w:ascii="Adobe Arabic" w:hAnsi="Adobe Arabic" w:cs="Adobe Arabic" w:hint="cs"/>
        <w:b/>
        <w:bCs/>
        <w:sz w:val="24"/>
        <w:szCs w:val="24"/>
        <w:rtl/>
      </w:rPr>
      <w:t>358</w:t>
    </w:r>
  </w:p>
  <w:p w:rsidR="00B56CDA" w:rsidRPr="00873379" w:rsidRDefault="00B56CD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C8D9949" wp14:editId="1F3E6C5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7C91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E5" w:rsidRDefault="00F63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E1C22"/>
    <w:multiLevelType w:val="hybridMultilevel"/>
    <w:tmpl w:val="D7767EA4"/>
    <w:lvl w:ilvl="0" w:tplc="D6EA6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2190F"/>
    <w:multiLevelType w:val="hybridMultilevel"/>
    <w:tmpl w:val="E604AAE4"/>
    <w:lvl w:ilvl="0" w:tplc="F98861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D5285C"/>
    <w:multiLevelType w:val="hybridMultilevel"/>
    <w:tmpl w:val="8F4CC054"/>
    <w:lvl w:ilvl="0" w:tplc="DFB2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764CF"/>
    <w:multiLevelType w:val="hybridMultilevel"/>
    <w:tmpl w:val="371A7300"/>
    <w:lvl w:ilvl="0" w:tplc="90BAA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F77920"/>
    <w:multiLevelType w:val="hybridMultilevel"/>
    <w:tmpl w:val="6DB05180"/>
    <w:lvl w:ilvl="0" w:tplc="5C26A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985554"/>
    <w:multiLevelType w:val="hybridMultilevel"/>
    <w:tmpl w:val="6F54584C"/>
    <w:lvl w:ilvl="0" w:tplc="63D8E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5F2AFE"/>
    <w:multiLevelType w:val="hybridMultilevel"/>
    <w:tmpl w:val="43F6855E"/>
    <w:lvl w:ilvl="0" w:tplc="9CF4C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D7"/>
    <w:rsid w:val="00007060"/>
    <w:rsid w:val="000228A2"/>
    <w:rsid w:val="000324F1"/>
    <w:rsid w:val="00041FE0"/>
    <w:rsid w:val="00042E34"/>
    <w:rsid w:val="00044EEF"/>
    <w:rsid w:val="00045B14"/>
    <w:rsid w:val="00052BA3"/>
    <w:rsid w:val="0006363E"/>
    <w:rsid w:val="00063C89"/>
    <w:rsid w:val="00080DFF"/>
    <w:rsid w:val="00085ED5"/>
    <w:rsid w:val="000A1A51"/>
    <w:rsid w:val="000A4D7A"/>
    <w:rsid w:val="000C71FB"/>
    <w:rsid w:val="000D2D0D"/>
    <w:rsid w:val="000D5800"/>
    <w:rsid w:val="000D6581"/>
    <w:rsid w:val="000E1D2D"/>
    <w:rsid w:val="000F1897"/>
    <w:rsid w:val="000F7E72"/>
    <w:rsid w:val="00101E2D"/>
    <w:rsid w:val="00102405"/>
    <w:rsid w:val="00102CEB"/>
    <w:rsid w:val="00110B9C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564C3"/>
    <w:rsid w:val="001647CB"/>
    <w:rsid w:val="00166DD8"/>
    <w:rsid w:val="001712D6"/>
    <w:rsid w:val="0017165F"/>
    <w:rsid w:val="001757C8"/>
    <w:rsid w:val="00177934"/>
    <w:rsid w:val="00192450"/>
    <w:rsid w:val="00192A6A"/>
    <w:rsid w:val="0019566B"/>
    <w:rsid w:val="00196082"/>
    <w:rsid w:val="00197344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BEA"/>
    <w:rsid w:val="001F2E3E"/>
    <w:rsid w:val="00206533"/>
    <w:rsid w:val="00206B69"/>
    <w:rsid w:val="00210F67"/>
    <w:rsid w:val="00224C0A"/>
    <w:rsid w:val="00233777"/>
    <w:rsid w:val="002376A5"/>
    <w:rsid w:val="002417C9"/>
    <w:rsid w:val="00246A4B"/>
    <w:rsid w:val="002529C5"/>
    <w:rsid w:val="00262698"/>
    <w:rsid w:val="00270294"/>
    <w:rsid w:val="0028015B"/>
    <w:rsid w:val="00283229"/>
    <w:rsid w:val="002914BD"/>
    <w:rsid w:val="0029283A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57B9"/>
    <w:rsid w:val="002E5F0A"/>
    <w:rsid w:val="002E73F9"/>
    <w:rsid w:val="002F05B9"/>
    <w:rsid w:val="002F65C1"/>
    <w:rsid w:val="00304543"/>
    <w:rsid w:val="00311429"/>
    <w:rsid w:val="00323168"/>
    <w:rsid w:val="00324CDF"/>
    <w:rsid w:val="00331826"/>
    <w:rsid w:val="00340BA3"/>
    <w:rsid w:val="00366400"/>
    <w:rsid w:val="0039002C"/>
    <w:rsid w:val="003963D7"/>
    <w:rsid w:val="00396F28"/>
    <w:rsid w:val="003A1A05"/>
    <w:rsid w:val="003A2654"/>
    <w:rsid w:val="003C06BF"/>
    <w:rsid w:val="003C0BD7"/>
    <w:rsid w:val="003C7899"/>
    <w:rsid w:val="003D2F0A"/>
    <w:rsid w:val="003D563F"/>
    <w:rsid w:val="003E1E58"/>
    <w:rsid w:val="003E2BAB"/>
    <w:rsid w:val="003E3D38"/>
    <w:rsid w:val="003F2EDA"/>
    <w:rsid w:val="00405199"/>
    <w:rsid w:val="00410699"/>
    <w:rsid w:val="00415360"/>
    <w:rsid w:val="004215FA"/>
    <w:rsid w:val="00433FD2"/>
    <w:rsid w:val="004356E3"/>
    <w:rsid w:val="00435711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1664B"/>
    <w:rsid w:val="00530FD7"/>
    <w:rsid w:val="00545B0C"/>
    <w:rsid w:val="00551628"/>
    <w:rsid w:val="005548BD"/>
    <w:rsid w:val="00572E2D"/>
    <w:rsid w:val="00580CFA"/>
    <w:rsid w:val="0058293B"/>
    <w:rsid w:val="00592103"/>
    <w:rsid w:val="005941DD"/>
    <w:rsid w:val="005A2BE9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3C53"/>
    <w:rsid w:val="0069696C"/>
    <w:rsid w:val="00696C84"/>
    <w:rsid w:val="006A085A"/>
    <w:rsid w:val="006C125E"/>
    <w:rsid w:val="006C2EA6"/>
    <w:rsid w:val="006D0D69"/>
    <w:rsid w:val="006D3A87"/>
    <w:rsid w:val="006D6D95"/>
    <w:rsid w:val="006F01B4"/>
    <w:rsid w:val="006F01F5"/>
    <w:rsid w:val="00703DD3"/>
    <w:rsid w:val="00712C57"/>
    <w:rsid w:val="00716022"/>
    <w:rsid w:val="00733F7B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77DF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535"/>
    <w:rsid w:val="007C1EF7"/>
    <w:rsid w:val="007C710E"/>
    <w:rsid w:val="007D0B88"/>
    <w:rsid w:val="007D1549"/>
    <w:rsid w:val="007E03E9"/>
    <w:rsid w:val="007E04EE"/>
    <w:rsid w:val="007E636F"/>
    <w:rsid w:val="007E7D76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212"/>
    <w:rsid w:val="008119D7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96B2D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4477"/>
    <w:rsid w:val="008F63E3"/>
    <w:rsid w:val="009009FF"/>
    <w:rsid w:val="00900A8F"/>
    <w:rsid w:val="00913C3B"/>
    <w:rsid w:val="00915509"/>
    <w:rsid w:val="00927388"/>
    <w:rsid w:val="009274FE"/>
    <w:rsid w:val="00936A88"/>
    <w:rsid w:val="009401AC"/>
    <w:rsid w:val="00940323"/>
    <w:rsid w:val="009443D4"/>
    <w:rsid w:val="00947349"/>
    <w:rsid w:val="009475B7"/>
    <w:rsid w:val="0095758E"/>
    <w:rsid w:val="009613AC"/>
    <w:rsid w:val="009720EE"/>
    <w:rsid w:val="00980643"/>
    <w:rsid w:val="00991761"/>
    <w:rsid w:val="009A42EF"/>
    <w:rsid w:val="009B46BC"/>
    <w:rsid w:val="009B61C3"/>
    <w:rsid w:val="009C7B4F"/>
    <w:rsid w:val="009D0582"/>
    <w:rsid w:val="009D1A1E"/>
    <w:rsid w:val="009E1F06"/>
    <w:rsid w:val="009F4EB3"/>
    <w:rsid w:val="009F5F6C"/>
    <w:rsid w:val="00A06D48"/>
    <w:rsid w:val="00A21834"/>
    <w:rsid w:val="00A22D38"/>
    <w:rsid w:val="00A31C17"/>
    <w:rsid w:val="00A31FDE"/>
    <w:rsid w:val="00A35AC2"/>
    <w:rsid w:val="00A37C77"/>
    <w:rsid w:val="00A5418D"/>
    <w:rsid w:val="00A55023"/>
    <w:rsid w:val="00A5625A"/>
    <w:rsid w:val="00A7066F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55DA2"/>
    <w:rsid w:val="00B56CDA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009F0"/>
    <w:rsid w:val="00C160AF"/>
    <w:rsid w:val="00C17970"/>
    <w:rsid w:val="00C22299"/>
    <w:rsid w:val="00C2269D"/>
    <w:rsid w:val="00C25609"/>
    <w:rsid w:val="00C262D7"/>
    <w:rsid w:val="00C26607"/>
    <w:rsid w:val="00C2667A"/>
    <w:rsid w:val="00C35CF1"/>
    <w:rsid w:val="00C55D15"/>
    <w:rsid w:val="00C605FE"/>
    <w:rsid w:val="00C60D75"/>
    <w:rsid w:val="00C63934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186"/>
    <w:rsid w:val="00CF7916"/>
    <w:rsid w:val="00D0547A"/>
    <w:rsid w:val="00D158F3"/>
    <w:rsid w:val="00D15FDC"/>
    <w:rsid w:val="00D202E8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B65F9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7CE0"/>
    <w:rsid w:val="00E2009A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2C5C"/>
    <w:rsid w:val="00EB3D35"/>
    <w:rsid w:val="00EC2CA0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1B4"/>
    <w:rsid w:val="00F40284"/>
    <w:rsid w:val="00F53380"/>
    <w:rsid w:val="00F63FE5"/>
    <w:rsid w:val="00F67976"/>
    <w:rsid w:val="00F70BE1"/>
    <w:rsid w:val="00F729E7"/>
    <w:rsid w:val="00F85929"/>
    <w:rsid w:val="00F912BF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70A4A3B8-F138-45F3-8052-E4BE432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7C1535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C1535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C1535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7C1535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C1535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C1535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C1535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C1535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C153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C153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C153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C1535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C153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C1535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7C1535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C153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C153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C1535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C153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C153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C153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C153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C153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C1535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7C1535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C153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C153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C153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C153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C153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C153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153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C153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C153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C153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C153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C153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C153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C153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7C153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C153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C153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C153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C153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C153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C153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7CE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6CDA"/>
    <w:rPr>
      <w:vertAlign w:val="superscript"/>
    </w:rPr>
  </w:style>
  <w:style w:type="character" w:styleId="Strong">
    <w:name w:val="Strong"/>
    <w:basedOn w:val="DefaultParagraphFont"/>
    <w:uiPriority w:val="22"/>
    <w:qFormat/>
    <w:rsid w:val="007C153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5711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4BB0-2665-4A93-AB88-C9E008E9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345</TotalTime>
  <Pages>7</Pages>
  <Words>2529</Words>
  <Characters>9889</Characters>
  <Application>Microsoft Office Word</Application>
  <DocSecurity>0</DocSecurity>
  <Lines>176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A.Akbarian</cp:lastModifiedBy>
  <cp:revision>57</cp:revision>
  <dcterms:created xsi:type="dcterms:W3CDTF">2019-11-24T13:03:00Z</dcterms:created>
  <dcterms:modified xsi:type="dcterms:W3CDTF">2020-01-04T07:45:00Z</dcterms:modified>
</cp:coreProperties>
</file>