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40" w:rsidRPr="000136C9" w:rsidRDefault="00874540" w:rsidP="005F0AD1">
      <w:pPr>
        <w:pStyle w:val="Heading1"/>
        <w:rPr>
          <w:rtl/>
        </w:rPr>
      </w:pPr>
      <w:bookmarkStart w:id="0" w:name="_GoBack"/>
      <w:r w:rsidRPr="000136C9">
        <w:rPr>
          <w:rtl/>
        </w:rPr>
        <w:t>خطبه اول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tl/>
        </w:rPr>
        <w:t>السلام 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کم</w:t>
      </w:r>
      <w:r w:rsidRPr="000136C9">
        <w:rPr>
          <w:rtl/>
        </w:rPr>
        <w:t xml:space="preserve"> و رحمه‌الله و برکاته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اعوذبالله</w:t>
      </w:r>
      <w:r w:rsidRPr="000136C9">
        <w:rPr>
          <w:rtl/>
        </w:rPr>
        <w:t xml:space="preserve"> السم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ع</w:t>
      </w:r>
      <w:r w:rsidRPr="000136C9">
        <w:rPr>
          <w:rtl/>
        </w:rPr>
        <w:t xml:space="preserve"> العل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من الش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طان</w:t>
      </w:r>
      <w:r w:rsidRPr="000136C9">
        <w:rPr>
          <w:rtl/>
        </w:rPr>
        <w:t xml:space="preserve"> الرج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بسم‌الله</w:t>
      </w:r>
      <w:r w:rsidRPr="000136C9">
        <w:rPr>
          <w:rtl/>
        </w:rPr>
        <w:t xml:space="preserve"> الرحمن الرح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نحمده</w:t>
      </w:r>
      <w:r w:rsidRPr="000136C9">
        <w:rPr>
          <w:rtl/>
        </w:rPr>
        <w:t xml:space="preserve">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ما کان و نست</w:t>
      </w:r>
      <w:r w:rsidRPr="000136C9">
        <w:rPr>
          <w:rFonts w:hint="cs"/>
          <w:rtl/>
        </w:rPr>
        <w:t>عی</w:t>
      </w:r>
      <w:r w:rsidRPr="000136C9">
        <w:rPr>
          <w:rFonts w:hint="eastAsia"/>
          <w:rtl/>
        </w:rPr>
        <w:t>نه</w:t>
      </w:r>
      <w:r w:rsidRPr="000136C9">
        <w:rPr>
          <w:rtl/>
        </w:rPr>
        <w:t xml:space="preserve"> من امرنا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ما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کون</w:t>
      </w:r>
      <w:r w:rsidRPr="000136C9">
        <w:rPr>
          <w:rtl/>
        </w:rPr>
        <w:t xml:space="preserve"> و نومن به و نتوکل 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</w:t>
      </w:r>
      <w:r w:rsidRPr="000136C9">
        <w:rPr>
          <w:rtl/>
        </w:rPr>
        <w:t xml:space="preserve"> و نستغفره و نست</w:t>
      </w:r>
      <w:r w:rsidRPr="000136C9">
        <w:rPr>
          <w:rFonts w:hint="cs"/>
          <w:rtl/>
        </w:rPr>
        <w:t>ه</w:t>
      </w:r>
      <w:r w:rsidRPr="000136C9">
        <w:rPr>
          <w:rtl/>
        </w:rPr>
        <w:t>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</w:t>
      </w:r>
      <w:r w:rsidRPr="000136C9">
        <w:rPr>
          <w:rtl/>
        </w:rPr>
        <w:t xml:space="preserve"> و نعوذ به من شرور انفسنا و 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ات</w:t>
      </w:r>
      <w:r w:rsidRPr="000136C9">
        <w:rPr>
          <w:rtl/>
        </w:rPr>
        <w:t xml:space="preserve"> اعم</w:t>
      </w:r>
      <w:r w:rsidRPr="000136C9">
        <w:rPr>
          <w:rFonts w:hint="cs"/>
          <w:rtl/>
        </w:rPr>
        <w:t>ا</w:t>
      </w:r>
      <w:r w:rsidRPr="000136C9">
        <w:rPr>
          <w:rtl/>
        </w:rPr>
        <w:t>لنا و نصل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ن</w:t>
      </w:r>
      <w:r w:rsidRPr="000136C9">
        <w:rPr>
          <w:rFonts w:hint="cs"/>
          <w:rtl/>
        </w:rPr>
        <w:t>س</w:t>
      </w:r>
      <w:r w:rsidRPr="000136C9">
        <w:rPr>
          <w:rtl/>
        </w:rPr>
        <w:t>لم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دنا</w:t>
      </w:r>
      <w:r w:rsidRPr="000136C9">
        <w:rPr>
          <w:rtl/>
        </w:rPr>
        <w:t xml:space="preserve"> و نب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نا</w:t>
      </w:r>
      <w:r w:rsidRPr="000136C9">
        <w:rPr>
          <w:rtl/>
        </w:rPr>
        <w:t xml:space="preserve"> ابولقاسم المصطف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محمد و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آله الاط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الاطهر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و لا 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ما</w:t>
      </w:r>
      <w:r w:rsidRPr="000136C9">
        <w:rPr>
          <w:rtl/>
        </w:rPr>
        <w:t xml:space="preserve"> بق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ة</w:t>
      </w:r>
      <w:r w:rsidRPr="000136C9">
        <w:rPr>
          <w:rtl/>
        </w:rPr>
        <w:t xml:space="preserve"> الله ف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الارض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اعوذ</w:t>
      </w:r>
      <w:r w:rsidRPr="000136C9">
        <w:rPr>
          <w:rtl/>
        </w:rPr>
        <w:t xml:space="preserve"> بالله السم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ع</w:t>
      </w:r>
      <w:r w:rsidRPr="000136C9">
        <w:rPr>
          <w:rtl/>
        </w:rPr>
        <w:t xml:space="preserve"> العل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من الش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طان</w:t>
      </w:r>
      <w:r w:rsidRPr="000136C9">
        <w:rPr>
          <w:rtl/>
        </w:rPr>
        <w:t xml:space="preserve"> الرج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rPr>
          <w:rtl/>
        </w:rPr>
      </w:pPr>
      <w:r w:rsidRPr="000136C9">
        <w:rPr>
          <w:rFonts w:hint="cs"/>
          <w:b/>
          <w:bCs/>
          <w:rtl/>
        </w:rPr>
        <w:t>«</w:t>
      </w:r>
      <w:r w:rsidRPr="000136C9">
        <w:rPr>
          <w:b/>
          <w:bCs/>
          <w:rtl/>
          <w:lang w:bidi="ar-SA"/>
        </w:rPr>
        <w:t>اتَّقُوا اللَّهَ إِنَّ اللَّهَ خَبيرٌ بِما تَعْمَلُون</w:t>
      </w:r>
      <w:r w:rsidRPr="000136C9">
        <w:rPr>
          <w:rtl/>
          <w:lang w:bidi="ar-SA"/>
        </w:rPr>
        <w:t>‏</w:t>
      </w:r>
      <w:r w:rsidRPr="000136C9">
        <w:rPr>
          <w:rFonts w:hint="cs"/>
          <w:rtl/>
        </w:rPr>
        <w:t>»(حشر/18)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tl/>
        </w:rPr>
        <w:t>بسم‌الله الرحمن الرح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cs"/>
          <w:rtl/>
        </w:rPr>
        <w:t>«</w:t>
      </w:r>
      <w:r w:rsidRPr="000136C9">
        <w:rPr>
          <w:b/>
          <w:bCs/>
          <w:rtl/>
          <w:lang w:bidi="ar-SA"/>
        </w:rPr>
        <w:t>يا أَيُّهَا الَّذينَ آمَنُوا اتَّقُوا اللَّهَ وَ لْتَنْظُرْ نَفْسٌ ما قَدَّمَتْ لِغَدٍ وَ اتَّقُوا اللَّهَ إِنَّ اللَّهَ خَبيرٌ بِما تَعْمَلُون</w:t>
      </w:r>
      <w:r w:rsidRPr="000136C9">
        <w:rPr>
          <w:rtl/>
          <w:lang w:bidi="ar-SA"/>
        </w:rPr>
        <w:t>‏</w:t>
      </w:r>
      <w:r w:rsidRPr="000136C9">
        <w:rPr>
          <w:rFonts w:hint="cs"/>
          <w:rtl/>
        </w:rPr>
        <w:t>»(حشر/18)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عباد</w:t>
      </w:r>
      <w:r w:rsidRPr="000136C9">
        <w:rPr>
          <w:rtl/>
        </w:rPr>
        <w:t xml:space="preserve"> الله اوص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کم</w:t>
      </w:r>
      <w:r w:rsidRPr="000136C9">
        <w:rPr>
          <w:rtl/>
        </w:rPr>
        <w:t xml:space="preserve"> و نفس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بتقو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الله و ملازم</w:t>
      </w:r>
      <w:r w:rsidRPr="000136C9">
        <w:rPr>
          <w:rFonts w:hint="cs"/>
          <w:rtl/>
        </w:rPr>
        <w:t>ة</w:t>
      </w:r>
      <w:r w:rsidRPr="000136C9">
        <w:rPr>
          <w:rtl/>
        </w:rPr>
        <w:t xml:space="preserve"> امره و مجانب</w:t>
      </w:r>
      <w:r w:rsidRPr="000136C9">
        <w:rPr>
          <w:rFonts w:hint="cs"/>
          <w:rtl/>
        </w:rPr>
        <w:t>ة</w:t>
      </w:r>
      <w:r w:rsidRPr="000136C9">
        <w:rPr>
          <w:rtl/>
        </w:rPr>
        <w:t xml:space="preserve"> نه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</w:t>
      </w:r>
      <w:r w:rsidRPr="000136C9">
        <w:rPr>
          <w:rtl/>
        </w:rPr>
        <w:t xml:space="preserve"> و تجهزوا عباد الله و قد نود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ف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کم</w:t>
      </w:r>
      <w:r w:rsidRPr="000136C9">
        <w:rPr>
          <w:rtl/>
        </w:rPr>
        <w:t xml:space="preserve"> برح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tl/>
        </w:rPr>
        <w:t xml:space="preserve"> و تزودا و ان خ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</w:t>
      </w:r>
      <w:r w:rsidRPr="000136C9">
        <w:rPr>
          <w:rtl/>
        </w:rPr>
        <w:t xml:space="preserve"> زاد اتقو</w:t>
      </w:r>
      <w:r w:rsidRPr="000136C9">
        <w:rPr>
          <w:rFonts w:hint="cs"/>
          <w:rtl/>
        </w:rPr>
        <w:t>ی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همه</w:t>
      </w:r>
      <w:r w:rsidRPr="000136C9">
        <w:rPr>
          <w:rtl/>
        </w:rPr>
        <w:t xml:space="preserve"> شما برادران و خواهران نمازگزار و خودم را به پارسا</w:t>
      </w:r>
      <w:r w:rsidRPr="000136C9">
        <w:rPr>
          <w:rFonts w:hint="cs"/>
          <w:rtl/>
        </w:rPr>
        <w:t>یی</w:t>
      </w:r>
      <w:r w:rsidRPr="000136C9">
        <w:rPr>
          <w:rtl/>
        </w:rPr>
        <w:t xml:space="preserve"> و پره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زگار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دور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از گناهان و آلودگ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روح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نفس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سفارش و دعوت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کنم</w:t>
      </w:r>
      <w:r w:rsidRPr="000136C9">
        <w:rPr>
          <w:rtl/>
        </w:rPr>
        <w:t>.</w:t>
      </w:r>
    </w:p>
    <w:p w:rsidR="00874540" w:rsidRPr="000136C9" w:rsidRDefault="00874540" w:rsidP="005F0AD1">
      <w:pPr>
        <w:pStyle w:val="Heading2"/>
        <w:rPr>
          <w:rtl/>
        </w:rPr>
      </w:pPr>
      <w:r w:rsidRPr="000136C9">
        <w:rPr>
          <w:rFonts w:hint="cs"/>
          <w:rtl/>
        </w:rPr>
        <w:t>بنیان خانواده در معرض امواج طوفانی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سخن</w:t>
      </w:r>
      <w:r w:rsidRPr="000136C9">
        <w:rPr>
          <w:rtl/>
        </w:rPr>
        <w:t xml:space="preserve"> ما در خطبه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ش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رامون</w:t>
      </w:r>
      <w:r w:rsidRPr="000136C9">
        <w:rPr>
          <w:rtl/>
        </w:rPr>
        <w:t xml:space="preserve"> حقوق و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خانوادگ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بود. بن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خانواده در دن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جد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در معرض امواج طوفان‌های</w:t>
      </w:r>
      <w:r w:rsidRPr="000136C9">
        <w:rPr>
          <w:rFonts w:hint="cs"/>
          <w:rtl/>
        </w:rPr>
        <w:t xml:space="preserve"> فراوانی</w:t>
      </w:r>
      <w:r w:rsidRPr="000136C9">
        <w:rPr>
          <w:rtl/>
        </w:rPr>
        <w:t xml:space="preserve"> قرارگرفته است. درحال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که</w:t>
      </w:r>
      <w:r w:rsidRPr="000136C9">
        <w:rPr>
          <w:rtl/>
        </w:rPr>
        <w:t xml:space="preserve"> در منطق انسان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بن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اساس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جامعه و جا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گاه</w:t>
      </w:r>
      <w:r w:rsidRPr="000136C9">
        <w:rPr>
          <w:rtl/>
        </w:rPr>
        <w:t xml:space="preserve"> اصل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سعادت و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شرفت</w:t>
      </w:r>
      <w:r w:rsidRPr="000136C9">
        <w:rPr>
          <w:rtl/>
        </w:rPr>
        <w:t xml:space="preserve"> </w:t>
      </w:r>
      <w:r w:rsidRPr="000136C9">
        <w:rPr>
          <w:rFonts w:hint="eastAsia"/>
          <w:rtl/>
        </w:rPr>
        <w:t>بشر</w:t>
      </w:r>
      <w:r w:rsidRPr="000136C9">
        <w:rPr>
          <w:rtl/>
        </w:rPr>
        <w:t xml:space="preserve"> اس</w:t>
      </w:r>
      <w:r w:rsidRPr="000136C9">
        <w:rPr>
          <w:rFonts w:hint="cs"/>
          <w:rtl/>
        </w:rPr>
        <w:t>ت</w:t>
      </w:r>
      <w:r w:rsidRPr="000136C9">
        <w:rPr>
          <w:rtl/>
        </w:rPr>
        <w:t xml:space="preserve"> مع الاسف گسترش سبک‌ها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زندگ</w:t>
      </w:r>
      <w:r w:rsidRPr="000136C9">
        <w:rPr>
          <w:rFonts w:hint="cs"/>
          <w:rtl/>
        </w:rPr>
        <w:t>ی،</w:t>
      </w:r>
      <w:r w:rsidRPr="000136C9">
        <w:rPr>
          <w:rtl/>
        </w:rPr>
        <w:t xml:space="preserve"> بر اساس مبان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ماد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غرب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از اصول و مبان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زندگ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اجتماع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خانوادگ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فرد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ما را تهد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کند</w:t>
      </w:r>
      <w:r w:rsidRPr="000136C9">
        <w:rPr>
          <w:rtl/>
        </w:rPr>
        <w:t>. تهد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متعدد متوجه سلامت و درست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نم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خواه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بگو</w:t>
      </w:r>
      <w:r w:rsidRPr="000136C9">
        <w:rPr>
          <w:rFonts w:hint="cs"/>
          <w:rtl/>
        </w:rPr>
        <w:t>یی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که در حد بحر</w:t>
      </w:r>
      <w:r w:rsidRPr="000136C9">
        <w:rPr>
          <w:rFonts w:hint="cs"/>
          <w:rtl/>
        </w:rPr>
        <w:t>ان</w:t>
      </w:r>
      <w:r w:rsidRPr="000136C9">
        <w:rPr>
          <w:rtl/>
        </w:rPr>
        <w:t xml:space="preserve"> اما ا</w:t>
      </w:r>
      <w:r w:rsidRPr="000136C9">
        <w:rPr>
          <w:rFonts w:hint="eastAsia"/>
          <w:rtl/>
        </w:rPr>
        <w:t>نصافاً</w:t>
      </w:r>
      <w:r w:rsidRPr="000136C9">
        <w:rPr>
          <w:rtl/>
        </w:rPr>
        <w:t xml:space="preserve"> تحق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قات</w:t>
      </w:r>
      <w:r w:rsidRPr="000136C9">
        <w:rPr>
          <w:rtl/>
        </w:rPr>
        <w:t xml:space="preserve"> و آمار و ارقام موجود نشان‌دهنده خطرها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جد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زم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نه</w:t>
      </w:r>
      <w:r w:rsidRPr="000136C9">
        <w:rPr>
          <w:rtl/>
        </w:rPr>
        <w:t xml:space="preserve"> است.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cs"/>
          <w:rtl/>
        </w:rPr>
        <w:lastRenderedPageBreak/>
        <w:t>بخشی از</w:t>
      </w:r>
      <w:r w:rsidRPr="000136C9">
        <w:rPr>
          <w:rtl/>
        </w:rPr>
        <w:t xml:space="preserve"> جلسه گذشته شورا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عال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انقلاب فرهنگ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به مسئله خانواده و گزارش تهد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موجود در مسائل خانوادگ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اختصاص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دا</w:t>
      </w:r>
      <w:r w:rsidRPr="000136C9">
        <w:rPr>
          <w:rtl/>
        </w:rPr>
        <w:t xml:space="preserve"> کرد</w:t>
      </w:r>
      <w:r w:rsidRPr="000136C9">
        <w:rPr>
          <w:rFonts w:hint="cs"/>
          <w:rtl/>
        </w:rPr>
        <w:t xml:space="preserve"> و </w:t>
      </w:r>
      <w:r w:rsidRPr="000136C9">
        <w:rPr>
          <w:rtl/>
        </w:rPr>
        <w:t xml:space="preserve">مسئولان </w:t>
      </w:r>
      <w:r w:rsidRPr="000136C9">
        <w:rPr>
          <w:rFonts w:hint="cs"/>
          <w:rtl/>
        </w:rPr>
        <w:t>ذی‌ربط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گزارش مفصلی که </w:t>
      </w:r>
      <w:r w:rsidRPr="000136C9">
        <w:rPr>
          <w:rtl/>
        </w:rPr>
        <w:t>از وضع ازدواج وضع طلاق و مشکلات گوناگون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در حوزه و خانواده و مسائل مربوط به خانواده و</w:t>
      </w:r>
      <w:r w:rsidRPr="000136C9">
        <w:rPr>
          <w:rFonts w:hint="eastAsia"/>
          <w:rtl/>
        </w:rPr>
        <w:t>جود</w:t>
      </w:r>
      <w:r w:rsidRPr="000136C9">
        <w:rPr>
          <w:rtl/>
        </w:rPr>
        <w:t xml:space="preserve"> دارد ارائه کردند. من نم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خواهم</w:t>
      </w:r>
      <w:r w:rsidRPr="000136C9">
        <w:rPr>
          <w:rtl/>
        </w:rPr>
        <w:t xml:space="preserve"> وارد آن آمار و ارقام شوم آنچه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نجا</w:t>
      </w:r>
      <w:r w:rsidRPr="000136C9">
        <w:rPr>
          <w:rtl/>
        </w:rPr>
        <w:t xml:space="preserve">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عرض کن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است که خانواده‌ها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عز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</w:t>
      </w:r>
      <w:r w:rsidRPr="000136C9">
        <w:rPr>
          <w:rtl/>
        </w:rPr>
        <w:t xml:space="preserve"> ما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احساس خطر کنند. سعادت جامعه ما به‌سلامت خانواده به‌عنوان هسته بن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جامعه گره‌خورده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موج خطرها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تهد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دها</w:t>
      </w:r>
      <w:r w:rsidRPr="000136C9">
        <w:rPr>
          <w:rtl/>
        </w:rPr>
        <w:t xml:space="preserve"> نگران‌کننده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ن‌که</w:t>
      </w:r>
      <w:r w:rsidRPr="000136C9">
        <w:rPr>
          <w:rtl/>
        </w:rPr>
        <w:t xml:space="preserve"> در بعض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از مناطق کشور هر سه چهار ازدواج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به حداقل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tl/>
        </w:rPr>
        <w:t xml:space="preserve"> مورد طلاق منجر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شود</w:t>
      </w:r>
      <w:r w:rsidRPr="000136C9">
        <w:rPr>
          <w:rtl/>
        </w:rPr>
        <w:t xml:space="preserve"> خطر بزرگ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است. افزا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ش</w:t>
      </w:r>
      <w:r w:rsidRPr="000136C9">
        <w:rPr>
          <w:rtl/>
        </w:rPr>
        <w:t xml:space="preserve"> سن ازدواج، بالا رفتن تشر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فات</w:t>
      </w:r>
      <w:r w:rsidRPr="000136C9">
        <w:rPr>
          <w:rtl/>
        </w:rPr>
        <w:t xml:space="preserve"> ب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جا</w:t>
      </w:r>
      <w:r w:rsidRPr="000136C9">
        <w:rPr>
          <w:rtl/>
        </w:rPr>
        <w:t xml:space="preserve"> در ازدواج و در تشک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tl/>
        </w:rPr>
        <w:t xml:space="preserve"> کانون خانواده علائم خطر است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هوش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ار</w:t>
      </w:r>
      <w:r w:rsidRPr="000136C9">
        <w:rPr>
          <w:rtl/>
        </w:rPr>
        <w:t xml:space="preserve"> بود.</w:t>
      </w:r>
    </w:p>
    <w:p w:rsidR="00874540" w:rsidRPr="000136C9" w:rsidRDefault="00874540" w:rsidP="005F0AD1">
      <w:pPr>
        <w:pStyle w:val="Heading2"/>
        <w:rPr>
          <w:rtl/>
        </w:rPr>
      </w:pPr>
      <w:r w:rsidRPr="000136C9">
        <w:rPr>
          <w:rFonts w:hint="cs"/>
          <w:rtl/>
        </w:rPr>
        <w:t>جایگاه خانواده در اسلام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tl/>
        </w:rPr>
        <w:t>در آ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ات</w:t>
      </w:r>
      <w:r w:rsidRPr="000136C9">
        <w:rPr>
          <w:rtl/>
        </w:rPr>
        <w:t xml:space="preserve"> و روا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ات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فراوانی</w:t>
      </w:r>
      <w:r w:rsidRPr="000136C9">
        <w:rPr>
          <w:rtl/>
        </w:rPr>
        <w:t xml:space="preserve"> بر مقوله خانواده انگش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گذاشته‌شده</w:t>
      </w:r>
      <w:r w:rsidRPr="000136C9">
        <w:rPr>
          <w:rFonts w:hint="cs"/>
          <w:rtl/>
        </w:rPr>
        <w:t xml:space="preserve"> </w:t>
      </w:r>
      <w:r w:rsidRPr="000136C9">
        <w:rPr>
          <w:rtl/>
        </w:rPr>
        <w:t>است.</w:t>
      </w:r>
      <w:r w:rsidR="005F0AD1" w:rsidRPr="000136C9">
        <w:rPr>
          <w:rtl/>
        </w:rPr>
        <w:t xml:space="preserve"> </w:t>
      </w:r>
      <w:r w:rsidR="005F0AD1" w:rsidRPr="000136C9">
        <w:rPr>
          <w:rFonts w:hint="cs"/>
          <w:rtl/>
        </w:rPr>
        <w:t>دین</w:t>
      </w:r>
      <w:r w:rsidRPr="000136C9">
        <w:rPr>
          <w:rFonts w:hint="cs"/>
          <w:rtl/>
        </w:rPr>
        <w:t xml:space="preserve"> اسلام</w:t>
      </w:r>
      <w:r w:rsidRPr="000136C9">
        <w:rPr>
          <w:rtl/>
        </w:rPr>
        <w:t xml:space="preserve"> حقوق و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خانواده را مهم شمرده و همه مسلمانان را ترغ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ب</w:t>
      </w:r>
      <w:r w:rsidRPr="000136C9">
        <w:rPr>
          <w:rtl/>
        </w:rPr>
        <w:t xml:space="preserve"> به اهتمام به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حقوق و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کرده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ما</w:t>
      </w:r>
      <w:r w:rsidRPr="000136C9">
        <w:rPr>
          <w:rFonts w:hint="cs"/>
          <w:rtl/>
        </w:rPr>
        <w:t xml:space="preserve"> نیز</w:t>
      </w:r>
      <w:r w:rsidRPr="000136C9">
        <w:rPr>
          <w:rtl/>
        </w:rPr>
        <w:t xml:space="preserve">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به این نکته </w:t>
      </w:r>
      <w:r w:rsidRPr="000136C9">
        <w:rPr>
          <w:rtl/>
        </w:rPr>
        <w:t>توجه کن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Fonts w:hint="cs"/>
          <w:rtl/>
        </w:rPr>
        <w:t xml:space="preserve"> که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«</w:t>
      </w:r>
      <w:r w:rsidRPr="000136C9">
        <w:rPr>
          <w:rtl/>
        </w:rPr>
        <w:t>سلامت خانواده در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است که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tl/>
        </w:rPr>
        <w:t xml:space="preserve"> خانواده پا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بند حقوق و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متقابل باشند</w:t>
      </w:r>
      <w:r w:rsidRPr="000136C9">
        <w:rPr>
          <w:rFonts w:hint="cs"/>
          <w:rtl/>
        </w:rPr>
        <w:t>»</w:t>
      </w:r>
      <w:r w:rsidRPr="000136C9">
        <w:rPr>
          <w:rtl/>
        </w:rPr>
        <w:t xml:space="preserve"> در سطح عموم جامعه هم هم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ن‌طور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جامعه</w:t>
      </w:r>
      <w:r w:rsidRPr="000136C9">
        <w:rPr>
          <w:rFonts w:hint="eastAsia"/>
          <w:rtl/>
        </w:rPr>
        <w:t>‌ا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سعادتمند خواهد شد که همه اعضا و افراد و گروه‌ها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اجتماع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به اصول و ضوابط اخلاق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حقوق و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متقابل پا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بند باشند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اصول و ضوابط در جامعه کوچک خانواده به‌طور 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ژه</w:t>
      </w:r>
      <w:r w:rsidRPr="000136C9">
        <w:rPr>
          <w:rtl/>
        </w:rPr>
        <w:t xml:space="preserve"> اهم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</w:t>
      </w:r>
      <w:r w:rsidRPr="000136C9">
        <w:rPr>
          <w:rFonts w:hint="cs"/>
          <w:rtl/>
        </w:rPr>
        <w:t xml:space="preserve"> ویژه‌ای پیدا می‌کنند</w:t>
      </w:r>
      <w:r w:rsidRPr="000136C9">
        <w:rPr>
          <w:rtl/>
        </w:rPr>
        <w:t>. ما با داشتن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گنج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نه</w:t>
      </w:r>
      <w:r w:rsidRPr="000136C9">
        <w:rPr>
          <w:rtl/>
        </w:rPr>
        <w:t xml:space="preserve"> گران‌بها از </w:t>
      </w:r>
      <w:r w:rsidRPr="000136C9">
        <w:rPr>
          <w:rFonts w:hint="eastAsia"/>
          <w:rtl/>
        </w:rPr>
        <w:t>معارف</w:t>
      </w:r>
      <w:r w:rsidRPr="000136C9">
        <w:rPr>
          <w:rtl/>
        </w:rPr>
        <w:t xml:space="preserve">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آنچه در کتاب و سنت به آن ا</w:t>
      </w:r>
      <w:r w:rsidRPr="000136C9">
        <w:rPr>
          <w:rFonts w:hint="cs"/>
          <w:rtl/>
        </w:rPr>
        <w:t>ص</w:t>
      </w:r>
      <w:r w:rsidRPr="000136C9">
        <w:rPr>
          <w:rtl/>
        </w:rPr>
        <w:t>رار شده است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نبا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شاهد تزلزل در ارکان خانواده باش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همسر در برابر همسر، پدر و مادر در برابر فرزندان، فرزندان در برابر پدر و مادر و همه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خانواده‌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</w:t>
      </w:r>
      <w:r w:rsidRPr="000136C9">
        <w:rPr>
          <w:rFonts w:hint="eastAsia"/>
          <w:rtl/>
        </w:rPr>
        <w:t>وچک</w:t>
      </w:r>
      <w:r w:rsidRPr="000136C9">
        <w:rPr>
          <w:rtl/>
        </w:rPr>
        <w:t xml:space="preserve"> و بزرگ در قبال هم مسئول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دارند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مطمئناً اگر قرار را بر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بگذار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که به مسئول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متقابلمان </w:t>
      </w:r>
      <w:r w:rsidRPr="000136C9">
        <w:rPr>
          <w:rFonts w:hint="cs"/>
          <w:rtl/>
        </w:rPr>
        <w:t xml:space="preserve">در خانواده </w:t>
      </w:r>
      <w:r w:rsidRPr="000136C9">
        <w:rPr>
          <w:rtl/>
        </w:rPr>
        <w:t>توجه کن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خانواده ما خانواده سعادتمند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خواهد شد. ط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خطبه‌ها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آ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نده</w:t>
      </w:r>
      <w:r w:rsidRPr="000136C9">
        <w:rPr>
          <w:rtl/>
        </w:rPr>
        <w:t xml:space="preserve"> به حقوق و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است اشاره خواه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کرد</w:t>
      </w:r>
      <w:r w:rsidRPr="000136C9">
        <w:rPr>
          <w:rFonts w:hint="cs"/>
          <w:rtl/>
        </w:rPr>
        <w:t>.</w:t>
      </w:r>
    </w:p>
    <w:p w:rsidR="00874540" w:rsidRPr="000136C9" w:rsidRDefault="00874540" w:rsidP="005F0AD1">
      <w:pPr>
        <w:pStyle w:val="Heading2"/>
        <w:rPr>
          <w:rtl/>
        </w:rPr>
      </w:pPr>
      <w:r w:rsidRPr="000136C9">
        <w:rPr>
          <w:rtl/>
        </w:rPr>
        <w:t>راهکارها</w:t>
      </w:r>
      <w:r w:rsidRPr="000136C9">
        <w:rPr>
          <w:rFonts w:hint="cs"/>
          <w:rtl/>
        </w:rPr>
        <w:t>ی سعادتمندی خانواده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cs"/>
          <w:rtl/>
        </w:rPr>
        <w:t xml:space="preserve">چند </w:t>
      </w:r>
      <w:r w:rsidRPr="000136C9">
        <w:rPr>
          <w:rtl/>
        </w:rPr>
        <w:t>نکته کل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>ی وجود دارد که</w:t>
      </w:r>
      <w:r w:rsidRPr="000136C9">
        <w:rPr>
          <w:rtl/>
        </w:rPr>
        <w:t xml:space="preserve">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</w:t>
      </w:r>
      <w:r w:rsidRPr="000136C9">
        <w:rPr>
          <w:rFonts w:hint="cs"/>
          <w:rtl/>
        </w:rPr>
        <w:t xml:space="preserve">با رعایت </w:t>
      </w:r>
      <w:r w:rsidRPr="000136C9">
        <w:rPr>
          <w:rtl/>
        </w:rPr>
        <w:t>آن‌ها به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خود را در برابر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توجه و عمل خواهند کرد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آن‌ها را برم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شمارم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Fonts w:hint="cs"/>
          <w:rtl/>
        </w:rPr>
        <w:t xml:space="preserve"> نکات</w:t>
      </w:r>
      <w:r w:rsidRPr="000136C9">
        <w:rPr>
          <w:rtl/>
        </w:rPr>
        <w:t xml:space="preserve"> از نکات کل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و </w:t>
      </w:r>
      <w:r w:rsidRPr="000136C9">
        <w:rPr>
          <w:rtl/>
        </w:rPr>
        <w:t>بس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ار</w:t>
      </w:r>
      <w:r w:rsidRPr="000136C9">
        <w:rPr>
          <w:rtl/>
        </w:rPr>
        <w:t xml:space="preserve"> مهم هم در روابط اجتماع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</w:t>
      </w:r>
      <w:r w:rsidRPr="000136C9">
        <w:rPr>
          <w:rtl/>
        </w:rPr>
        <w:lastRenderedPageBreak/>
        <w:t xml:space="preserve">به‌خصوص </w:t>
      </w:r>
      <w:r w:rsidRPr="000136C9">
        <w:rPr>
          <w:rFonts w:hint="eastAsia"/>
          <w:rtl/>
        </w:rPr>
        <w:t>در</w:t>
      </w:r>
      <w:r w:rsidRPr="000136C9">
        <w:rPr>
          <w:rtl/>
        </w:rPr>
        <w:t xml:space="preserve"> روابط خانوادگ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درون خانواده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به‌و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ژه</w:t>
      </w:r>
      <w:r w:rsidRPr="000136C9">
        <w:rPr>
          <w:rtl/>
        </w:rPr>
        <w:t xml:space="preserve"> من از زوج‌ها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جوان تقاضا دارم که به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سلسله مباحث و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نکات توجه 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ژه‌ا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داشته باشند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نکات، نکات کل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و</w:t>
      </w:r>
      <w:r w:rsidRPr="000136C9">
        <w:rPr>
          <w:rtl/>
        </w:rPr>
        <w:t xml:space="preserve"> پا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</w:t>
      </w:r>
      <w:r w:rsidRPr="000136C9">
        <w:rPr>
          <w:rtl/>
        </w:rPr>
        <w:t xml:space="preserve"> است برا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ن‌که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در خانه شاهد </w:t>
      </w:r>
      <w:r w:rsidRPr="000136C9">
        <w:rPr>
          <w:rtl/>
        </w:rPr>
        <w:t>احترام متقابل، تکر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متقابل</w:t>
      </w:r>
      <w:r w:rsidRPr="000136C9">
        <w:rPr>
          <w:rFonts w:hint="cs"/>
          <w:rtl/>
        </w:rPr>
        <w:t xml:space="preserve"> و </w:t>
      </w:r>
      <w:r w:rsidRPr="000136C9">
        <w:rPr>
          <w:rtl/>
        </w:rPr>
        <w:t>انجام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متقابل باش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سه نکته کل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>ی عبارت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 xml:space="preserve"> از</w:t>
      </w:r>
      <w:r w:rsidRPr="000136C9">
        <w:rPr>
          <w:rtl/>
        </w:rPr>
        <w:t>:</w:t>
      </w:r>
    </w:p>
    <w:p w:rsidR="00874540" w:rsidRPr="000136C9" w:rsidRDefault="00874540" w:rsidP="005F0AD1">
      <w:pPr>
        <w:pStyle w:val="Heading2"/>
        <w:rPr>
          <w:rtl/>
        </w:rPr>
      </w:pPr>
      <w:r w:rsidRPr="000136C9">
        <w:rPr>
          <w:rFonts w:hint="cs"/>
          <w:rtl/>
        </w:rPr>
        <w:t>ضرورت درک اعضای خانواده از یکدیگر</w:t>
      </w:r>
    </w:p>
    <w:p w:rsidR="00874540" w:rsidRPr="000136C9" w:rsidRDefault="00874540" w:rsidP="005F0AD1">
      <w:pPr>
        <w:rPr>
          <w:rtl/>
        </w:rPr>
      </w:pPr>
      <w:r w:rsidRPr="000136C9">
        <w:rPr>
          <w:rtl/>
        </w:rPr>
        <w:t>ضرورت درک درست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tl/>
        </w:rPr>
        <w:t xml:space="preserve"> خانواده از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Fonts w:hint="cs"/>
          <w:rtl/>
        </w:rPr>
        <w:t xml:space="preserve">، </w:t>
      </w:r>
      <w:r w:rsidRPr="000136C9">
        <w:rPr>
          <w:rtl/>
        </w:rPr>
        <w:t>اساس عمل به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و تکال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خانوادگ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بلکه اساس عمل به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اجتماع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ما</w:t>
      </w:r>
      <w:r w:rsidRPr="000136C9">
        <w:rPr>
          <w:rFonts w:hint="cs"/>
          <w:rtl/>
        </w:rPr>
        <w:t xml:space="preserve"> ا</w:t>
      </w:r>
      <w:r w:rsidRPr="000136C9">
        <w:rPr>
          <w:rtl/>
        </w:rPr>
        <w:t>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انسان‌ها وقت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که</w:t>
      </w:r>
      <w:r w:rsidRPr="000136C9">
        <w:rPr>
          <w:rtl/>
        </w:rPr>
        <w:t xml:space="preserve"> در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tl/>
        </w:rPr>
        <w:t xml:space="preserve"> مح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ط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خواهند</w:t>
      </w:r>
      <w:r w:rsidRPr="000136C9">
        <w:rPr>
          <w:rtl/>
        </w:rPr>
        <w:t xml:space="preserve"> زندگ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کنند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هم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را درک کنند. </w:t>
      </w:r>
      <w:r w:rsidRPr="000136C9">
        <w:rPr>
          <w:rFonts w:hint="cs"/>
          <w:rtl/>
        </w:rPr>
        <w:t>بین افراد جامه</w:t>
      </w:r>
      <w:r w:rsidRPr="000136C9">
        <w:rPr>
          <w:rtl/>
        </w:rPr>
        <w:t xml:space="preserve"> مشترکات </w:t>
      </w:r>
      <w:r w:rsidRPr="000136C9">
        <w:rPr>
          <w:rFonts w:hint="cs"/>
          <w:rtl/>
        </w:rPr>
        <w:t xml:space="preserve">زیادی وجود </w:t>
      </w:r>
      <w:r w:rsidRPr="000136C9">
        <w:rPr>
          <w:rtl/>
        </w:rPr>
        <w:t>دارد، بشر دارا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فطرت مشتر</w:t>
      </w:r>
      <w:r w:rsidRPr="000136C9">
        <w:rPr>
          <w:rFonts w:hint="eastAsia"/>
          <w:rtl/>
        </w:rPr>
        <w:t>ک،</w:t>
      </w:r>
      <w:r w:rsidRPr="000136C9">
        <w:rPr>
          <w:rtl/>
        </w:rPr>
        <w:t xml:space="preserve"> عقل مشترک، درک‌ها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مشترک است اما درع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ن‌حال</w:t>
      </w:r>
      <w:r w:rsidRPr="000136C9">
        <w:rPr>
          <w:rtl/>
        </w:rPr>
        <w:t xml:space="preserve"> خداوند انسان و انسان‌ها را اطوار خلق کرده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«</w:t>
      </w:r>
      <w:r w:rsidRPr="000136C9">
        <w:rPr>
          <w:b/>
          <w:bCs/>
          <w:rtl/>
        </w:rPr>
        <w:t>و خلقناکم اطوارا</w:t>
      </w:r>
      <w:r w:rsidRPr="000136C9">
        <w:rPr>
          <w:rFonts w:hint="cs"/>
          <w:rtl/>
        </w:rPr>
        <w:t>»</w:t>
      </w:r>
      <w:r w:rsidRPr="000136C9">
        <w:rPr>
          <w:rtl/>
        </w:rPr>
        <w:t xml:space="preserve"> آدم‌ها هر دونفر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باهم </w:t>
      </w:r>
      <w:r w:rsidR="00A2609F" w:rsidRPr="000136C9">
        <w:rPr>
          <w:rtl/>
        </w:rPr>
        <w:t>علی‌رغم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نکه</w:t>
      </w:r>
      <w:r w:rsidRPr="000136C9">
        <w:rPr>
          <w:rtl/>
        </w:rPr>
        <w:t xml:space="preserve"> اشتراکات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دارند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تما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زات</w:t>
      </w:r>
      <w:r w:rsidRPr="000136C9">
        <w:rPr>
          <w:rtl/>
        </w:rPr>
        <w:t xml:space="preserve"> ز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هم دارند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تما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زات</w:t>
      </w:r>
      <w:r w:rsidRPr="000136C9">
        <w:rPr>
          <w:rtl/>
        </w:rPr>
        <w:t xml:space="preserve"> در سلا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علا</w:t>
      </w:r>
      <w:r w:rsidRPr="000136C9">
        <w:rPr>
          <w:rFonts w:hint="cs"/>
          <w:rtl/>
        </w:rPr>
        <w:t>یق و ان</w:t>
      </w:r>
      <w:r w:rsidRPr="000136C9">
        <w:rPr>
          <w:rtl/>
        </w:rPr>
        <w:t>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زه‌ها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</w:p>
    <w:p w:rsidR="00CC6E8C" w:rsidRPr="000136C9" w:rsidRDefault="00874540" w:rsidP="00CC6E8C">
      <w:pPr>
        <w:rPr>
          <w:rtl/>
        </w:rPr>
      </w:pPr>
      <w:r w:rsidRPr="000136C9">
        <w:rPr>
          <w:rtl/>
        </w:rPr>
        <w:t>تفاوت‌</w:t>
      </w:r>
      <w:r w:rsidRPr="000136C9">
        <w:rPr>
          <w:rFonts w:hint="cs"/>
          <w:rtl/>
        </w:rPr>
        <w:t xml:space="preserve"> بین انسان‌ها</w:t>
      </w:r>
      <w:r w:rsidRPr="000136C9">
        <w:rPr>
          <w:rtl/>
        </w:rPr>
        <w:t xml:space="preserve"> گاه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برم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گردد</w:t>
      </w:r>
      <w:r w:rsidRPr="000136C9">
        <w:rPr>
          <w:rtl/>
        </w:rPr>
        <w:t xml:space="preserve"> به سابقه خانوادگ</w:t>
      </w:r>
      <w:r w:rsidRPr="000136C9">
        <w:rPr>
          <w:rFonts w:hint="cs"/>
          <w:rtl/>
        </w:rPr>
        <w:t>ی،</w:t>
      </w:r>
      <w:r w:rsidRPr="000136C9">
        <w:rPr>
          <w:rtl/>
        </w:rPr>
        <w:t xml:space="preserve"> سابقه اجتماع</w:t>
      </w:r>
      <w:r w:rsidRPr="000136C9">
        <w:rPr>
          <w:rFonts w:hint="cs"/>
          <w:rtl/>
        </w:rPr>
        <w:t>ی،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زان</w:t>
      </w:r>
      <w:r w:rsidRPr="000136C9">
        <w:rPr>
          <w:rtl/>
        </w:rPr>
        <w:t xml:space="preserve"> تحص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لات</w:t>
      </w:r>
      <w:r w:rsidRPr="000136C9">
        <w:rPr>
          <w:rtl/>
        </w:rPr>
        <w:t xml:space="preserve"> و ده‌ها عامل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آدم‌ها را متفاوت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کند</w:t>
      </w:r>
      <w:r w:rsidRPr="000136C9">
        <w:rPr>
          <w:rFonts w:hint="cs"/>
          <w:rtl/>
        </w:rPr>
        <w:t xml:space="preserve"> و</w:t>
      </w:r>
      <w:r w:rsidRPr="000136C9">
        <w:rPr>
          <w:rtl/>
        </w:rPr>
        <w:t xml:space="preserve"> وقت</w:t>
      </w:r>
      <w:r w:rsidRPr="000136C9">
        <w:rPr>
          <w:rFonts w:hint="cs"/>
          <w:rtl/>
        </w:rPr>
        <w:t>ی‌</w:t>
      </w:r>
      <w:r w:rsidRPr="000136C9">
        <w:rPr>
          <w:rtl/>
        </w:rPr>
        <w:t xml:space="preserve"> دو نفر متفاوت شدند زم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نه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ن‌که</w:t>
      </w:r>
      <w:r w:rsidRPr="000136C9">
        <w:rPr>
          <w:rtl/>
        </w:rPr>
        <w:t xml:space="preserve"> از </w:t>
      </w:r>
      <w:r w:rsidRPr="000136C9">
        <w:rPr>
          <w:rFonts w:hint="cs"/>
          <w:rtl/>
        </w:rPr>
        <w:t xml:space="preserve">هم </w:t>
      </w:r>
      <w:r w:rsidRPr="000136C9">
        <w:rPr>
          <w:rtl/>
        </w:rPr>
        <w:t>فاصله بگ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رند</w:t>
      </w:r>
      <w:r w:rsidRPr="000136C9">
        <w:rPr>
          <w:rtl/>
        </w:rPr>
        <w:t xml:space="preserve"> وجود دارد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اول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و از نکات کل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است که همسران و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سلا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</w:t>
      </w:r>
      <w:r w:rsidRPr="000136C9">
        <w:rPr>
          <w:rtl/>
        </w:rPr>
        <w:t xml:space="preserve"> و علا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</w:t>
      </w:r>
      <w:r w:rsidRPr="000136C9">
        <w:rPr>
          <w:rtl/>
        </w:rPr>
        <w:t xml:space="preserve"> و کشش‌ها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را کشف کنند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تفاوت‌ها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فرد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فرهنگ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هم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را استخراج کنند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توجه به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تفاوت‌ها موجب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شود</w:t>
      </w:r>
      <w:r w:rsidRPr="000136C9">
        <w:rPr>
          <w:rtl/>
        </w:rPr>
        <w:t xml:space="preserve"> که آدم‌ها بهتر به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فشان</w:t>
      </w:r>
      <w:r w:rsidRPr="000136C9">
        <w:rPr>
          <w:rtl/>
        </w:rPr>
        <w:t xml:space="preserve"> عمل کنند</w:t>
      </w:r>
      <w:r w:rsidRPr="000136C9">
        <w:rPr>
          <w:rFonts w:hint="cs"/>
          <w:rtl/>
        </w:rPr>
        <w:t>.</w:t>
      </w:r>
      <w:r w:rsidR="005F0AD1" w:rsidRPr="000136C9">
        <w:rPr>
          <w:rtl/>
        </w:rPr>
        <w:t xml:space="preserve"> </w:t>
      </w:r>
      <w:r w:rsidR="005F0AD1" w:rsidRPr="000136C9">
        <w:rPr>
          <w:rFonts w:hint="cs"/>
          <w:rtl/>
        </w:rPr>
        <w:t>خیلی</w:t>
      </w:r>
      <w:r w:rsidRPr="000136C9">
        <w:rPr>
          <w:rFonts w:hint="cs"/>
          <w:rtl/>
        </w:rPr>
        <w:t xml:space="preserve"> از وقت‌ها توجهی به اینکه طرف مقابل</w:t>
      </w:r>
      <w:r w:rsidRPr="000136C9">
        <w:rPr>
          <w:rtl/>
        </w:rPr>
        <w:t xml:space="preserve"> چه خوا</w:t>
      </w:r>
      <w:r w:rsidRPr="000136C9">
        <w:rPr>
          <w:rFonts w:hint="eastAsia"/>
          <w:rtl/>
        </w:rPr>
        <w:t>سته‌ا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دارد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چه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از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دارد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چه علاقه‌ا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در وجود او است</w:t>
      </w:r>
      <w:r w:rsidRPr="000136C9">
        <w:rPr>
          <w:rFonts w:hint="cs"/>
          <w:rtl/>
        </w:rPr>
        <w:t xml:space="preserve"> نمی‌کنیم،</w:t>
      </w:r>
      <w:r w:rsidRPr="000136C9">
        <w:rPr>
          <w:rtl/>
        </w:rPr>
        <w:t xml:space="preserve"> ندانستن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موضوع </w:t>
      </w:r>
      <w:r w:rsidRPr="000136C9">
        <w:rPr>
          <w:rtl/>
        </w:rPr>
        <w:t>سرآغاز اختلاف و تنازع است</w:t>
      </w:r>
      <w:r w:rsidRPr="000136C9">
        <w:rPr>
          <w:rFonts w:hint="cs"/>
          <w:rtl/>
        </w:rPr>
        <w:t>.</w:t>
      </w:r>
      <w:r w:rsidR="005F0AD1" w:rsidRPr="000136C9">
        <w:rPr>
          <w:rtl/>
        </w:rPr>
        <w:t xml:space="preserve"> </w:t>
      </w:r>
      <w:r w:rsidR="005F0AD1" w:rsidRPr="000136C9">
        <w:rPr>
          <w:rFonts w:hint="cs"/>
          <w:rtl/>
        </w:rPr>
        <w:t>البته</w:t>
      </w:r>
      <w:r w:rsidRPr="000136C9">
        <w:rPr>
          <w:rtl/>
        </w:rPr>
        <w:t xml:space="preserve"> سل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قه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انگ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زه</w:t>
      </w:r>
      <w:r w:rsidRPr="000136C9">
        <w:rPr>
          <w:rtl/>
        </w:rPr>
        <w:t xml:space="preserve"> و علا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هیچ فردی همیشه</w:t>
      </w:r>
      <w:r w:rsidRPr="000136C9">
        <w:rPr>
          <w:rtl/>
        </w:rPr>
        <w:t xml:space="preserve"> درست </w:t>
      </w:r>
      <w:r w:rsidRPr="000136C9">
        <w:rPr>
          <w:rFonts w:hint="cs"/>
          <w:rtl/>
        </w:rPr>
        <w:t xml:space="preserve">نیست بلکه </w:t>
      </w:r>
      <w:r w:rsidRPr="000136C9">
        <w:rPr>
          <w:rtl/>
        </w:rPr>
        <w:t>گاه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غلط</w:t>
      </w:r>
      <w:r w:rsidRPr="000136C9">
        <w:rPr>
          <w:rFonts w:hint="cs"/>
          <w:rtl/>
        </w:rPr>
        <w:t xml:space="preserve"> هم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 xml:space="preserve"> و </w:t>
      </w:r>
      <w:r w:rsidRPr="000136C9">
        <w:rPr>
          <w:rtl/>
        </w:rPr>
        <w:t>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آن را اصلاح کرد</w:t>
      </w:r>
      <w:r w:rsidRPr="000136C9">
        <w:rPr>
          <w:rFonts w:hint="cs"/>
          <w:rtl/>
        </w:rPr>
        <w:t>.</w:t>
      </w:r>
    </w:p>
    <w:p w:rsidR="000136C9" w:rsidRPr="000136C9" w:rsidRDefault="000136C9" w:rsidP="00D5008C">
      <w:pPr>
        <w:pStyle w:val="Heading2"/>
        <w:rPr>
          <w:rtl/>
        </w:rPr>
      </w:pPr>
      <w:r w:rsidRPr="000136C9">
        <w:rPr>
          <w:rFonts w:hint="cs"/>
          <w:rtl/>
        </w:rPr>
        <w:t>راهکارهای سلامت خانواده</w:t>
      </w:r>
    </w:p>
    <w:p w:rsidR="000136C9" w:rsidRPr="000136C9" w:rsidRDefault="000136C9" w:rsidP="000136C9">
      <w:pPr>
        <w:pStyle w:val="Heading3"/>
        <w:numPr>
          <w:ilvl w:val="0"/>
          <w:numId w:val="6"/>
        </w:numPr>
        <w:rPr>
          <w:rtl/>
        </w:rPr>
      </w:pPr>
      <w:r w:rsidRPr="000136C9">
        <w:rPr>
          <w:rFonts w:hint="cs"/>
          <w:rtl/>
        </w:rPr>
        <w:t>شناخت همدیگر</w:t>
      </w:r>
    </w:p>
    <w:p w:rsidR="00CC6E8C" w:rsidRPr="000136C9" w:rsidRDefault="00874540" w:rsidP="000136C9">
      <w:pPr>
        <w:rPr>
          <w:rtl/>
        </w:rPr>
      </w:pPr>
      <w:r w:rsidRPr="000136C9">
        <w:rPr>
          <w:rtl/>
        </w:rPr>
        <w:t>گام اول در سلامت خانواده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="0076582A" w:rsidRPr="000136C9">
        <w:rPr>
          <w:rtl/>
        </w:rPr>
        <w:t xml:space="preserve"> است که هم</w:t>
      </w:r>
      <w:r w:rsidRPr="000136C9">
        <w:rPr>
          <w:rtl/>
        </w:rPr>
        <w:t>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را بشناس</w:t>
      </w:r>
      <w:r w:rsidRPr="000136C9">
        <w:rPr>
          <w:rFonts w:hint="cs"/>
          <w:rtl/>
        </w:rPr>
        <w:t>ی</w:t>
      </w:r>
      <w:r w:rsidRPr="000136C9">
        <w:rPr>
          <w:rtl/>
        </w:rPr>
        <w:t>م</w:t>
      </w:r>
      <w:r w:rsidRPr="000136C9">
        <w:rPr>
          <w:rFonts w:hint="cs"/>
          <w:rtl/>
        </w:rPr>
        <w:t xml:space="preserve"> و </w:t>
      </w:r>
      <w:r w:rsidRPr="000136C9">
        <w:rPr>
          <w:rtl/>
        </w:rPr>
        <w:t>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ازها</w:t>
      </w:r>
      <w:r w:rsidRPr="000136C9">
        <w:rPr>
          <w:rtl/>
        </w:rPr>
        <w:t xml:space="preserve"> و علا</w:t>
      </w:r>
      <w:r w:rsidRPr="000136C9">
        <w:rPr>
          <w:rFonts w:hint="cs"/>
          <w:rtl/>
        </w:rPr>
        <w:t xml:space="preserve">یق </w:t>
      </w:r>
      <w:r w:rsidRPr="000136C9">
        <w:rPr>
          <w:rtl/>
        </w:rPr>
        <w:t>و سل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قه‌ها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هم را کشف کن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حت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اگر خواهان اصلاح </w:t>
      </w:r>
      <w:r w:rsidRPr="000136C9">
        <w:rPr>
          <w:rFonts w:hint="cs"/>
          <w:rtl/>
        </w:rPr>
        <w:t xml:space="preserve">باشیم. </w:t>
      </w:r>
      <w:r w:rsidRPr="000136C9">
        <w:rPr>
          <w:rtl/>
        </w:rPr>
        <w:t>گاه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طرف همسر</w:t>
      </w:r>
      <w:r w:rsidRPr="000136C9">
        <w:rPr>
          <w:rFonts w:hint="cs"/>
          <w:rtl/>
        </w:rPr>
        <w:t xml:space="preserve"> یا فرزند ما </w:t>
      </w:r>
      <w:r w:rsidRPr="000136C9">
        <w:rPr>
          <w:rtl/>
        </w:rPr>
        <w:t>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از</w:t>
      </w:r>
      <w:r w:rsidRPr="000136C9">
        <w:rPr>
          <w:rtl/>
        </w:rPr>
        <w:t xml:space="preserve"> ب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جهت</w:t>
      </w:r>
      <w:r w:rsidRPr="000136C9">
        <w:rPr>
          <w:rFonts w:hint="cs"/>
          <w:rtl/>
        </w:rPr>
        <w:t xml:space="preserve"> یا </w:t>
      </w:r>
      <w:r w:rsidRPr="000136C9">
        <w:rPr>
          <w:rtl/>
        </w:rPr>
        <w:t>سل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قه</w:t>
      </w:r>
      <w:r w:rsidRPr="000136C9">
        <w:rPr>
          <w:rtl/>
        </w:rPr>
        <w:t xml:space="preserve"> اشتباه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دارد </w:t>
      </w:r>
      <w:r w:rsidRPr="000136C9">
        <w:rPr>
          <w:rFonts w:hint="cs"/>
          <w:rtl/>
        </w:rPr>
        <w:t xml:space="preserve">که </w:t>
      </w:r>
      <w:r w:rsidRPr="000136C9">
        <w:rPr>
          <w:rtl/>
        </w:rPr>
        <w:t>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اصلاحش کرد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شک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</w:t>
      </w:r>
      <w:r w:rsidRPr="000136C9">
        <w:rPr>
          <w:rtl/>
        </w:rPr>
        <w:t xml:space="preserve"> که مقدمه </w:t>
      </w:r>
      <w:r w:rsidRPr="000136C9">
        <w:rPr>
          <w:rFonts w:hint="cs"/>
          <w:rtl/>
        </w:rPr>
        <w:t xml:space="preserve">اصلاح </w:t>
      </w:r>
      <w:r w:rsidRPr="000136C9">
        <w:rPr>
          <w:rtl/>
        </w:rPr>
        <w:t>شناخت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علاقه و سل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قه</w:t>
      </w:r>
      <w:r w:rsidRPr="000136C9">
        <w:rPr>
          <w:rtl/>
        </w:rPr>
        <w:t xml:space="preserve"> و انگ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زه</w:t>
      </w:r>
      <w:r w:rsidRPr="000136C9">
        <w:rPr>
          <w:rtl/>
        </w:rPr>
        <w:t xml:space="preserve"> است</w:t>
      </w:r>
      <w:r w:rsidR="005F0AD1" w:rsidRPr="000136C9">
        <w:rPr>
          <w:rFonts w:hint="cs"/>
          <w:rtl/>
        </w:rPr>
        <w:t>؛</w:t>
      </w:r>
      <w:r w:rsidR="005F0AD1" w:rsidRPr="000136C9">
        <w:rPr>
          <w:rtl/>
        </w:rPr>
        <w:t xml:space="preserve"> </w:t>
      </w:r>
      <w:r w:rsidRPr="000136C9">
        <w:rPr>
          <w:rtl/>
        </w:rPr>
        <w:t>بنابرا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اول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کل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سلامت خانواده در شناخت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از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نهفته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آدم‌ها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همد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را بشناسند </w:t>
      </w:r>
      <w:r w:rsidRPr="000136C9">
        <w:rPr>
          <w:rFonts w:hint="cs"/>
          <w:rtl/>
        </w:rPr>
        <w:t xml:space="preserve">و </w:t>
      </w:r>
      <w:r w:rsidRPr="000136C9">
        <w:rPr>
          <w:rtl/>
        </w:rPr>
        <w:t xml:space="preserve">درون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را کشف </w:t>
      </w:r>
      <w:r w:rsidRPr="000136C9">
        <w:rPr>
          <w:rtl/>
        </w:rPr>
        <w:lastRenderedPageBreak/>
        <w:t>کنند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دن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Fonts w:hint="cs"/>
          <w:rtl/>
        </w:rPr>
        <w:t>یی</w:t>
      </w:r>
      <w:r w:rsidRPr="000136C9">
        <w:rPr>
          <w:rtl/>
        </w:rPr>
        <w:t xml:space="preserve"> که هرکدام در آن زندگ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کنند</w:t>
      </w:r>
      <w:r w:rsidRPr="000136C9">
        <w:rPr>
          <w:rtl/>
        </w:rPr>
        <w:t xml:space="preserve">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شناخته شود تا به انجام وظا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tl/>
        </w:rPr>
        <w:t xml:space="preserve"> اقدام کنند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اگر آن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از</w:t>
      </w:r>
      <w:r w:rsidRPr="000136C9">
        <w:rPr>
          <w:rtl/>
        </w:rPr>
        <w:t xml:space="preserve"> و تقاضا درست است به آن جواب ب</w:t>
      </w:r>
      <w:r w:rsidRPr="000136C9">
        <w:rPr>
          <w:rFonts w:hint="eastAsia"/>
          <w:rtl/>
        </w:rPr>
        <w:t>ده</w:t>
      </w:r>
      <w:r w:rsidRPr="000136C9">
        <w:rPr>
          <w:rFonts w:hint="cs"/>
          <w:rtl/>
        </w:rPr>
        <w:t>ن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 xml:space="preserve"> و یا در صورت نیاز به اصلاح آن بپردازند.</w:t>
      </w:r>
      <w:r w:rsidR="005F0AD1" w:rsidRPr="000136C9">
        <w:rPr>
          <w:rtl/>
        </w:rPr>
        <w:t xml:space="preserve"> </w:t>
      </w:r>
      <w:r w:rsidR="005F0AD1" w:rsidRPr="000136C9">
        <w:rPr>
          <w:rFonts w:hint="cs"/>
          <w:rtl/>
        </w:rPr>
        <w:t>گاهی</w:t>
      </w:r>
      <w:r w:rsidRPr="000136C9">
        <w:rPr>
          <w:rtl/>
        </w:rPr>
        <w:t xml:space="preserve"> همسر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از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در ارتباط با خانواده خودش </w:t>
      </w:r>
      <w:r w:rsidRPr="000136C9">
        <w:rPr>
          <w:rFonts w:hint="cs"/>
          <w:rtl/>
        </w:rPr>
        <w:t>دارد یا</w:t>
      </w:r>
      <w:r w:rsidRPr="000136C9">
        <w:rPr>
          <w:rtl/>
        </w:rPr>
        <w:t xml:space="preserve"> توقع و انتظار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دارد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توقع</w:t>
      </w:r>
      <w:r w:rsidRPr="000136C9">
        <w:rPr>
          <w:rtl/>
        </w:rPr>
        <w:t xml:space="preserve">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شناخت و اگر درست است به آن پاسخ داد </w:t>
      </w:r>
      <w:r w:rsidRPr="000136C9">
        <w:rPr>
          <w:rFonts w:hint="cs"/>
          <w:rtl/>
        </w:rPr>
        <w:t xml:space="preserve">و </w:t>
      </w:r>
      <w:r w:rsidRPr="000136C9">
        <w:rPr>
          <w:rtl/>
        </w:rPr>
        <w:t>اگر</w:t>
      </w:r>
      <w:r w:rsidRPr="000136C9">
        <w:rPr>
          <w:rFonts w:hint="cs"/>
          <w:rtl/>
        </w:rPr>
        <w:t xml:space="preserve"> درست نیست</w:t>
      </w:r>
      <w:r w:rsidRPr="000136C9">
        <w:rPr>
          <w:rtl/>
        </w:rPr>
        <w:t xml:space="preserve"> اصلاح کرد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فرزند هم هم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ن‌طور</w:t>
      </w:r>
      <w:r w:rsidRPr="000136C9">
        <w:rPr>
          <w:rtl/>
        </w:rPr>
        <w:t xml:space="preserve"> در مح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ط</w:t>
      </w:r>
      <w:r w:rsidRPr="000136C9">
        <w:rPr>
          <w:rtl/>
        </w:rPr>
        <w:t xml:space="preserve"> عموم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جامعه هم هم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ن‌طور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وقت</w:t>
      </w:r>
      <w:r w:rsidRPr="000136C9">
        <w:rPr>
          <w:rFonts w:hint="cs"/>
          <w:rtl/>
        </w:rPr>
        <w:t>ی‌</w:t>
      </w:r>
      <w:r w:rsidRPr="000136C9">
        <w:rPr>
          <w:rtl/>
        </w:rPr>
        <w:t xml:space="preserve"> در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tl/>
        </w:rPr>
        <w:t xml:space="preserve"> اداره‌ا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افراد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باهم زندگ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کنند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و </w:t>
      </w:r>
      <w:r w:rsidRPr="000136C9">
        <w:rPr>
          <w:rtl/>
        </w:rPr>
        <w:t xml:space="preserve">در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tl/>
        </w:rPr>
        <w:t xml:space="preserve"> مح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ط</w:t>
      </w:r>
      <w:r w:rsidRPr="000136C9">
        <w:rPr>
          <w:rtl/>
        </w:rPr>
        <w:t xml:space="preserve"> کار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و</w:t>
      </w:r>
      <w:r w:rsidRPr="000136C9">
        <w:rPr>
          <w:rtl/>
        </w:rPr>
        <w:t xml:space="preserve"> اجتماع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باهم زندگ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کنند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زندگ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سالم اجتماع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از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به شناخت انسان‌ها از یکدیگر دارد، </w:t>
      </w:r>
      <w:r w:rsidRPr="000136C9">
        <w:rPr>
          <w:rtl/>
        </w:rPr>
        <w:t>بعدازا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شناخت است که</w:t>
      </w:r>
      <w:r w:rsidRPr="000136C9">
        <w:rPr>
          <w:rFonts w:hint="cs"/>
          <w:rtl/>
        </w:rPr>
        <w:t xml:space="preserve"> نوبت به اصلاح یا </w:t>
      </w:r>
      <w:r w:rsidR="00A2609F" w:rsidRPr="000136C9">
        <w:rPr>
          <w:rFonts w:hint="cs"/>
          <w:rtl/>
        </w:rPr>
        <w:t>برآورده کردن</w:t>
      </w:r>
      <w:r w:rsidRPr="000136C9">
        <w:rPr>
          <w:rFonts w:hint="cs"/>
          <w:rtl/>
        </w:rPr>
        <w:t xml:space="preserve"> نیاز فرد می‌رسد.</w:t>
      </w:r>
    </w:p>
    <w:p w:rsidR="000136C9" w:rsidRPr="000136C9" w:rsidRDefault="000136C9" w:rsidP="000136C9">
      <w:pPr>
        <w:pStyle w:val="Heading3"/>
        <w:numPr>
          <w:ilvl w:val="0"/>
          <w:numId w:val="6"/>
        </w:numPr>
        <w:rPr>
          <w:rtl/>
        </w:rPr>
      </w:pPr>
      <w:r w:rsidRPr="000136C9">
        <w:rPr>
          <w:rtl/>
        </w:rPr>
        <w:t>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زان</w:t>
      </w:r>
      <w:r w:rsidRPr="000136C9">
        <w:rPr>
          <w:rtl/>
        </w:rPr>
        <w:t xml:space="preserve"> ارتباط با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گران</w:t>
      </w:r>
    </w:p>
    <w:p w:rsidR="00CC6E8C" w:rsidRPr="000136C9" w:rsidRDefault="00874540" w:rsidP="000136C9">
      <w:r w:rsidRPr="000136C9">
        <w:rPr>
          <w:rtl/>
        </w:rPr>
        <w:t>قاعده بس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ار</w:t>
      </w:r>
      <w:r w:rsidRPr="000136C9">
        <w:rPr>
          <w:rtl/>
        </w:rPr>
        <w:t xml:space="preserve"> مهم دیگر که</w:t>
      </w:r>
      <w:r w:rsidRPr="000136C9">
        <w:rPr>
          <w:rFonts w:hint="cs"/>
          <w:rtl/>
        </w:rPr>
        <w:t xml:space="preserve"> </w:t>
      </w:r>
      <w:r w:rsidRPr="000136C9">
        <w:rPr>
          <w:rtl/>
        </w:rPr>
        <w:t>در متون کتاب سنت ما خ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شه‌دار</w:t>
      </w:r>
      <w:r w:rsidRPr="000136C9">
        <w:rPr>
          <w:rtl/>
        </w:rPr>
        <w:t xml:space="preserve"> بوده </w:t>
      </w:r>
      <w:r w:rsidRPr="000136C9">
        <w:rPr>
          <w:rFonts w:hint="cs"/>
          <w:rtl/>
        </w:rPr>
        <w:t>و می‌توان آن را قاعده طلایی اخلاق نامید و باقاعده</w:t>
      </w:r>
      <w:r w:rsidRPr="000136C9">
        <w:rPr>
          <w:rtl/>
        </w:rPr>
        <w:t xml:space="preserve"> اول ب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ارتباط</w:t>
      </w:r>
      <w:r w:rsidRPr="000136C9">
        <w:rPr>
          <w:rtl/>
        </w:rPr>
        <w:t xml:space="preserve">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و زمینه را برای انجام وظایف</w:t>
      </w:r>
      <w:r w:rsidR="005F0AD1"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متعددی که افراد باید در خانواده انجام دهند، فراهم می‌کند </w:t>
      </w:r>
      <w:r w:rsidRPr="000136C9">
        <w:rPr>
          <w:rtl/>
        </w:rPr>
        <w:t>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است که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گو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>:</w:t>
      </w:r>
      <w:r w:rsidRPr="000136C9">
        <w:rPr>
          <w:rtl/>
        </w:rPr>
        <w:t xml:space="preserve"> خودت را 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زان</w:t>
      </w:r>
      <w:r w:rsidRPr="000136C9">
        <w:rPr>
          <w:rtl/>
        </w:rPr>
        <w:t xml:space="preserve"> ارتباط با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گران</w:t>
      </w:r>
      <w:r w:rsidRPr="000136C9">
        <w:rPr>
          <w:rtl/>
        </w:rPr>
        <w:t xml:space="preserve"> قرار</w:t>
      </w:r>
      <w:r w:rsidRPr="000136C9">
        <w:rPr>
          <w:rFonts w:hint="cs"/>
          <w:rtl/>
        </w:rPr>
        <w:t xml:space="preserve"> بده «</w:t>
      </w:r>
      <w:r w:rsidRPr="000136C9">
        <w:rPr>
          <w:rFonts w:hint="cs"/>
          <w:b/>
          <w:bCs/>
          <w:rtl/>
        </w:rPr>
        <w:t>فَأَحْبِبْ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لِغَيْرِكَ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مَا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تُحِبُّ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لِنَفْسِكَ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وَ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اكْرَهْ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لَهُ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مَا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تَكْرَهُ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لَهَا</w:t>
      </w:r>
      <w:r w:rsidRPr="000136C9">
        <w:rPr>
          <w:rFonts w:hint="cs"/>
          <w:rtl/>
        </w:rPr>
        <w:t>»</w:t>
      </w:r>
      <w:r w:rsidRPr="000136C9">
        <w:rPr>
          <w:rStyle w:val="FootnoteReference"/>
          <w:rtl/>
        </w:rPr>
        <w:footnoteReference w:id="1"/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قاعده را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با آب‌طلا نوشت. در وص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ت‌نامه</w:t>
      </w:r>
      <w:r w:rsidRPr="000136C9">
        <w:rPr>
          <w:rtl/>
        </w:rPr>
        <w:t xml:space="preserve"> ام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رالمؤمن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به امام حسن مجتب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طبق</w:t>
      </w:r>
      <w:r w:rsidR="005F0AD1" w:rsidRPr="000136C9">
        <w:rPr>
          <w:rtl/>
        </w:rPr>
        <w:t xml:space="preserve"> </w:t>
      </w:r>
      <w:r w:rsidRPr="000136C9">
        <w:rPr>
          <w:rtl/>
        </w:rPr>
        <w:t>نقل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به محمد بن حنف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</w:t>
      </w:r>
      <w:r w:rsidRPr="000136C9">
        <w:rPr>
          <w:rtl/>
        </w:rPr>
        <w:t xml:space="preserve"> طبق نقل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در نهج‌البلاغه </w:t>
      </w:r>
      <w:r w:rsidRPr="000136C9">
        <w:rPr>
          <w:rFonts w:hint="cs"/>
          <w:rtl/>
        </w:rPr>
        <w:t xml:space="preserve">حضرت </w:t>
      </w:r>
      <w:r w:rsidRPr="000136C9">
        <w:rPr>
          <w:rtl/>
        </w:rPr>
        <w:t>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فرما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ند</w:t>
      </w:r>
      <w:r w:rsidRPr="000136C9">
        <w:rPr>
          <w:rFonts w:hint="cs"/>
          <w:rtl/>
        </w:rPr>
        <w:t>: «</w:t>
      </w:r>
      <w:r w:rsidRPr="000136C9">
        <w:rPr>
          <w:rFonts w:hint="cs"/>
          <w:b/>
          <w:bCs/>
          <w:rtl/>
        </w:rPr>
        <w:t>يَا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بُنَيَّ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اجْعَلْ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نَفْسَكَ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مِيزَاناً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فِيمَا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بَيْنَكَ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وَ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بَيْنَ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غَيْرِك</w:t>
      </w:r>
      <w:r w:rsidRPr="000136C9">
        <w:rPr>
          <w:rFonts w:hint="cs"/>
          <w:rtl/>
        </w:rPr>
        <w:t>‏»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ی‌فرماین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خودت را ملاک در روابط 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خود و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گران</w:t>
      </w:r>
      <w:r w:rsidRPr="000136C9">
        <w:rPr>
          <w:rtl/>
        </w:rPr>
        <w:t xml:space="preserve"> قرار بده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ه</w:t>
      </w:r>
      <w:r w:rsidRPr="000136C9">
        <w:rPr>
          <w:rFonts w:hint="eastAsia"/>
          <w:rtl/>
        </w:rPr>
        <w:t>ر</w:t>
      </w:r>
      <w:r w:rsidRPr="000136C9">
        <w:rPr>
          <w:rtl/>
        </w:rPr>
        <w:t xml:space="preserve"> آنچه برا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خود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پسند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گران</w:t>
      </w:r>
      <w:r w:rsidRPr="000136C9">
        <w:rPr>
          <w:rtl/>
        </w:rPr>
        <w:t xml:space="preserve"> هم بپسند و هر آنچه برا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خود نم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پسند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گران</w:t>
      </w:r>
      <w:r w:rsidRPr="000136C9">
        <w:rPr>
          <w:rtl/>
        </w:rPr>
        <w:t xml:space="preserve"> هم نپسند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ن‌که</w:t>
      </w:r>
      <w:r w:rsidRPr="000136C9">
        <w:rPr>
          <w:rtl/>
        </w:rPr>
        <w:t xml:space="preserve"> خود را 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زان</w:t>
      </w:r>
      <w:r w:rsidRPr="000136C9">
        <w:rPr>
          <w:rtl/>
        </w:rPr>
        <w:t xml:space="preserve"> قرار بده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راه گشا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اصل در روابط عام اجتماع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نیز حاکم </w:t>
      </w:r>
      <w:r w:rsidRPr="000136C9">
        <w:rPr>
          <w:rtl/>
        </w:rPr>
        <w:t>است اما در خانه و روابط همسران، فرزندان و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</w:t>
      </w:r>
      <w:r w:rsidRPr="000136C9">
        <w:rPr>
          <w:rFonts w:hint="cs"/>
          <w:rtl/>
        </w:rPr>
        <w:t xml:space="preserve">اهمیت ویژه‌ای دارد. این موضوع </w:t>
      </w:r>
      <w:r w:rsidRPr="000136C9">
        <w:rPr>
          <w:rtl/>
        </w:rPr>
        <w:t xml:space="preserve">که هرکدام </w:t>
      </w:r>
      <w:r w:rsidRPr="000136C9">
        <w:rPr>
          <w:rFonts w:hint="cs"/>
          <w:rtl/>
        </w:rPr>
        <w:t xml:space="preserve">از افراد خانواده </w:t>
      </w:r>
      <w:r w:rsidRPr="000136C9">
        <w:rPr>
          <w:rtl/>
        </w:rPr>
        <w:t>خود را جا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قرار بده</w:t>
      </w:r>
      <w:r w:rsidRPr="000136C9">
        <w:rPr>
          <w:rFonts w:hint="cs"/>
          <w:rtl/>
        </w:rPr>
        <w:t>ن</w:t>
      </w:r>
      <w:r w:rsidRPr="000136C9">
        <w:rPr>
          <w:rtl/>
        </w:rPr>
        <w:t>د</w:t>
      </w:r>
      <w:r w:rsidRPr="000136C9">
        <w:rPr>
          <w:rFonts w:hint="cs"/>
          <w:rtl/>
        </w:rPr>
        <w:t xml:space="preserve"> و</w:t>
      </w:r>
      <w:r w:rsidRPr="000136C9">
        <w:rPr>
          <w:rtl/>
        </w:rPr>
        <w:t xml:space="preserve"> بب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Fonts w:hint="cs"/>
          <w:rtl/>
        </w:rPr>
        <w:t>ن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که اگر من جا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او بودم به هم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رفتار قانع </w:t>
      </w:r>
      <w:r w:rsidRPr="000136C9">
        <w:rPr>
          <w:rFonts w:hint="cs"/>
          <w:rtl/>
        </w:rPr>
        <w:t>می‌شدم یا نه «</w:t>
      </w:r>
      <w:r w:rsidRPr="000136C9">
        <w:rPr>
          <w:rFonts w:hint="cs"/>
          <w:b/>
          <w:bCs/>
          <w:rtl/>
        </w:rPr>
        <w:t>اجْعَلْ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نَفْسَكَ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مِيزَاناً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فِيمَا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بَيْنَكَ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وَ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بَيْنَ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غَيْرِك</w:t>
      </w:r>
      <w:r w:rsidRPr="000136C9">
        <w:rPr>
          <w:rFonts w:hint="cs"/>
          <w:rtl/>
        </w:rPr>
        <w:t>‏»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ین</w:t>
      </w:r>
      <w:r w:rsidRPr="000136C9">
        <w:rPr>
          <w:rtl/>
        </w:rPr>
        <w:t xml:space="preserve"> قاعده طلا</w:t>
      </w:r>
      <w:r w:rsidRPr="000136C9">
        <w:rPr>
          <w:rFonts w:hint="cs"/>
          <w:rtl/>
        </w:rPr>
        <w:t>یی</w:t>
      </w:r>
      <w:r w:rsidRPr="000136C9">
        <w:rPr>
          <w:rtl/>
        </w:rPr>
        <w:t xml:space="preserve"> اخلاق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تعب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تعب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</w:t>
      </w:r>
      <w:r w:rsidRPr="000136C9">
        <w:rPr>
          <w:rtl/>
        </w:rPr>
        <w:t xml:space="preserve"> درست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 </w:t>
      </w:r>
      <w:r w:rsidRPr="000136C9">
        <w:rPr>
          <w:rFonts w:hint="cs"/>
          <w:rtl/>
        </w:rPr>
        <w:t xml:space="preserve">که </w:t>
      </w:r>
      <w:r w:rsidRPr="000136C9">
        <w:rPr>
          <w:rtl/>
        </w:rPr>
        <w:t xml:space="preserve">در کتاب و سنت </w:t>
      </w:r>
      <w:r w:rsidRPr="000136C9">
        <w:rPr>
          <w:rFonts w:hint="cs"/>
          <w:rtl/>
        </w:rPr>
        <w:t>و</w:t>
      </w:r>
      <w:r w:rsidRPr="000136C9">
        <w:rPr>
          <w:rtl/>
        </w:rPr>
        <w:t xml:space="preserve"> روا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ات</w:t>
      </w:r>
      <w:r w:rsidRPr="000136C9">
        <w:rPr>
          <w:rtl/>
        </w:rPr>
        <w:t xml:space="preserve"> فراوان موردتوجه قرارگرفته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«</w:t>
      </w:r>
      <w:r w:rsidRPr="000136C9">
        <w:rPr>
          <w:rFonts w:hint="cs"/>
          <w:b/>
          <w:bCs/>
          <w:rtl/>
        </w:rPr>
        <w:t>وَ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لَا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تَظْلِمْ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كَمَا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لَا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تُحِبُّ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أَنْ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تُظْلَم</w:t>
      </w:r>
      <w:r w:rsidRPr="000136C9">
        <w:rPr>
          <w:rFonts w:hint="cs"/>
          <w:rtl/>
        </w:rPr>
        <w:t>‏»</w:t>
      </w:r>
      <w:r w:rsidRPr="000136C9">
        <w:rPr>
          <w:rtl/>
        </w:rPr>
        <w:t xml:space="preserve"> همان‌طور که دوست ندار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به تو ظلم کنند به همسر و پدر و مادر و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ظلم نکن </w:t>
      </w:r>
      <w:r w:rsidRPr="000136C9">
        <w:rPr>
          <w:rFonts w:hint="cs"/>
          <w:rtl/>
        </w:rPr>
        <w:t>«</w:t>
      </w:r>
      <w:r w:rsidRPr="000136C9">
        <w:rPr>
          <w:rFonts w:hint="cs"/>
          <w:b/>
          <w:bCs/>
          <w:rtl/>
        </w:rPr>
        <w:t>وَ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أَحْسِنْ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كَمَا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تُحِبُّ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أَنْ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يُحْسَنَ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إِلَيْك</w:t>
      </w:r>
      <w:r w:rsidRPr="000136C9">
        <w:rPr>
          <w:rFonts w:hint="cs"/>
          <w:rtl/>
        </w:rPr>
        <w:t>‏»</w:t>
      </w:r>
      <w:r w:rsidRPr="000136C9">
        <w:rPr>
          <w:rtl/>
        </w:rPr>
        <w:t xml:space="preserve"> همان‌طور که دوست دار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با تو خوب رفتار بکنند با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گران</w:t>
      </w:r>
      <w:r w:rsidRPr="000136C9">
        <w:rPr>
          <w:rtl/>
        </w:rPr>
        <w:t xml:space="preserve"> هم همان‌طور رفتار کن </w:t>
      </w:r>
      <w:r w:rsidRPr="000136C9">
        <w:rPr>
          <w:rFonts w:hint="cs"/>
          <w:rtl/>
        </w:rPr>
        <w:t>«</w:t>
      </w:r>
      <w:r w:rsidRPr="000136C9">
        <w:rPr>
          <w:rFonts w:hint="cs"/>
          <w:b/>
          <w:bCs/>
          <w:rtl/>
        </w:rPr>
        <w:t>وَ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اسْتَقْبِحْ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مِنْ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نَفْسِكَ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مَا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تَسْتَقْبِحُهُ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مِنْ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غَيْرِك</w:t>
      </w:r>
      <w:r w:rsidRPr="000136C9">
        <w:rPr>
          <w:rFonts w:hint="cs"/>
          <w:rtl/>
        </w:rPr>
        <w:t>‏» کاری</w:t>
      </w:r>
      <w:r w:rsidRPr="000136C9">
        <w:rPr>
          <w:rtl/>
        </w:rPr>
        <w:t xml:space="preserve"> که از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گران</w:t>
      </w:r>
      <w:r w:rsidRPr="000136C9">
        <w:rPr>
          <w:rtl/>
        </w:rPr>
        <w:t xml:space="preserve"> بد 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در برابر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گران</w:t>
      </w:r>
      <w:r w:rsidRPr="000136C9">
        <w:rPr>
          <w:rFonts w:hint="cs"/>
          <w:rtl/>
        </w:rPr>
        <w:t xml:space="preserve"> انجام نده.</w:t>
      </w:r>
      <w:r w:rsidRPr="000136C9">
        <w:rPr>
          <w:rtl/>
        </w:rPr>
        <w:t xml:space="preserve"> بدت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آ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که </w:t>
      </w:r>
      <w:r w:rsidRPr="000136C9">
        <w:rPr>
          <w:rFonts w:hint="cs"/>
          <w:rtl/>
        </w:rPr>
        <w:t xml:space="preserve">همسرت </w:t>
      </w:r>
      <w:r w:rsidRPr="000136C9">
        <w:rPr>
          <w:rtl/>
        </w:rPr>
        <w:t xml:space="preserve">تند شود </w:t>
      </w:r>
      <w:r w:rsidRPr="000136C9">
        <w:rPr>
          <w:rFonts w:hint="cs"/>
          <w:rtl/>
        </w:rPr>
        <w:t>ی</w:t>
      </w:r>
      <w:r w:rsidRPr="000136C9">
        <w:rPr>
          <w:rtl/>
        </w:rPr>
        <w:t>ا</w:t>
      </w:r>
      <w:r w:rsidRPr="000136C9">
        <w:rPr>
          <w:rFonts w:hint="cs"/>
          <w:rtl/>
        </w:rPr>
        <w:t xml:space="preserve"> </w:t>
      </w:r>
      <w:r w:rsidRPr="000136C9">
        <w:rPr>
          <w:rtl/>
        </w:rPr>
        <w:t>توه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کند تو هم از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اقدام اجتناب کن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هم قاعده دوم </w:t>
      </w:r>
      <w:r w:rsidRPr="000136C9">
        <w:rPr>
          <w:rtl/>
        </w:rPr>
        <w:lastRenderedPageBreak/>
        <w:t>است که انسان خودش را ملاک ارز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اب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گران</w:t>
      </w:r>
      <w:r w:rsidRPr="000136C9">
        <w:rPr>
          <w:rtl/>
        </w:rPr>
        <w:t xml:space="preserve"> قرار بدهد بب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ند</w:t>
      </w:r>
      <w:r w:rsidRPr="000136C9">
        <w:rPr>
          <w:rtl/>
        </w:rPr>
        <w:t xml:space="preserve"> که او چه توقع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دارد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هم هم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توقع را دارد نه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ن‌که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ک‌طرفه</w:t>
      </w:r>
      <w:r w:rsidRPr="000136C9">
        <w:rPr>
          <w:rtl/>
        </w:rPr>
        <w:t xml:space="preserve"> من هزار توقع را داشته باشم از فرند و همسرم و توقعات آن‌ها را نب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نم</w:t>
      </w:r>
      <w:r w:rsidRPr="000136C9">
        <w:rPr>
          <w:rFonts w:hint="cs"/>
          <w:rtl/>
        </w:rPr>
        <w:t xml:space="preserve"> این درست نیست و باید</w:t>
      </w:r>
      <w:r w:rsidRPr="000136C9">
        <w:rPr>
          <w:rtl/>
        </w:rPr>
        <w:t xml:space="preserve"> خود را 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زان</w:t>
      </w:r>
      <w:r w:rsidRPr="000136C9">
        <w:rPr>
          <w:rtl/>
        </w:rPr>
        <w:t xml:space="preserve"> قرارداد</w:t>
      </w:r>
      <w:r w:rsidRPr="000136C9">
        <w:rPr>
          <w:rFonts w:hint="cs"/>
          <w:rtl/>
        </w:rPr>
        <w:t>.</w:t>
      </w:r>
    </w:p>
    <w:p w:rsidR="000136C9" w:rsidRPr="000136C9" w:rsidRDefault="000136C9" w:rsidP="000136C9">
      <w:pPr>
        <w:pStyle w:val="Heading3"/>
        <w:numPr>
          <w:ilvl w:val="0"/>
          <w:numId w:val="6"/>
        </w:numPr>
      </w:pPr>
      <w:r w:rsidRPr="000136C9">
        <w:rPr>
          <w:rtl/>
        </w:rPr>
        <w:t>نگاه</w:t>
      </w:r>
      <w:r w:rsidRPr="000136C9">
        <w:rPr>
          <w:rFonts w:hint="cs"/>
          <w:rtl/>
        </w:rPr>
        <w:t xml:space="preserve"> </w:t>
      </w:r>
      <w:r w:rsidRPr="000136C9">
        <w:rPr>
          <w:rtl/>
        </w:rPr>
        <w:t>آرمان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آسمان</w:t>
      </w:r>
      <w:r w:rsidRPr="000136C9">
        <w:rPr>
          <w:rFonts w:hint="cs"/>
          <w:rtl/>
        </w:rPr>
        <w:t>ی</w:t>
      </w:r>
    </w:p>
    <w:p w:rsidR="00874540" w:rsidRPr="000136C9" w:rsidRDefault="00874540" w:rsidP="000136C9">
      <w:pPr>
        <w:rPr>
          <w:rtl/>
        </w:rPr>
      </w:pPr>
      <w:r w:rsidRPr="000136C9">
        <w:rPr>
          <w:rtl/>
        </w:rPr>
        <w:t>نگاه به تشک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tl/>
        </w:rPr>
        <w:t xml:space="preserve"> کانون خانواده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نگاه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آسمان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آرمان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شود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همان‌طور که در خطبه قبل عرض کردم خانواده تأم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ن‌کننده</w:t>
      </w:r>
      <w:r w:rsidRPr="000136C9">
        <w:rPr>
          <w:rtl/>
        </w:rPr>
        <w:t xml:space="preserve"> سطوح مختلف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ازها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آدم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است اما مهم است ما در فضا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نگاهمان را آرمان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آسمان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>. خا</w:t>
      </w:r>
      <w:r w:rsidRPr="000136C9">
        <w:rPr>
          <w:rFonts w:hint="eastAsia"/>
          <w:rtl/>
        </w:rPr>
        <w:t>نه</w:t>
      </w:r>
      <w:r w:rsidRPr="000136C9">
        <w:rPr>
          <w:rtl/>
        </w:rPr>
        <w:t xml:space="preserve">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فاطمه سلام‌الله 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هما</w:t>
      </w:r>
      <w:r w:rsidRPr="000136C9">
        <w:rPr>
          <w:rtl/>
        </w:rPr>
        <w:t xml:space="preserve"> الگو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ک‌خانه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آرمان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بود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در خطبه قبل به این مطلب اشاره کردم </w:t>
      </w:r>
      <w:r w:rsidRPr="000136C9">
        <w:rPr>
          <w:rtl/>
        </w:rPr>
        <w:t>که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از فاطمه و فاطمه از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چه توص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در محضر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امبر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از یکدیگر</w:t>
      </w:r>
      <w:r w:rsidR="005F0AD1" w:rsidRPr="000136C9">
        <w:rPr>
          <w:rtl/>
        </w:rPr>
        <w:t xml:space="preserve"> </w:t>
      </w:r>
      <w:r w:rsidRPr="000136C9">
        <w:rPr>
          <w:rtl/>
        </w:rPr>
        <w:t>کردند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او فرمود</w:t>
      </w:r>
      <w:r w:rsidRPr="000136C9">
        <w:rPr>
          <w:rFonts w:hint="cs"/>
          <w:rtl/>
        </w:rPr>
        <w:t>:</w:t>
      </w:r>
      <w:r w:rsidRPr="000136C9">
        <w:rPr>
          <w:rtl/>
        </w:rPr>
        <w:t xml:space="preserve"> بهتر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ار</w:t>
      </w:r>
      <w:r w:rsidRPr="000136C9">
        <w:rPr>
          <w:rtl/>
        </w:rPr>
        <w:t xml:space="preserve"> من در اطاعت خدا فاطمه است و فاطمه فرمود</w:t>
      </w:r>
      <w:r w:rsidRPr="000136C9">
        <w:rPr>
          <w:rFonts w:hint="cs"/>
          <w:rtl/>
        </w:rPr>
        <w:t>:</w:t>
      </w:r>
      <w:r w:rsidRPr="000136C9">
        <w:rPr>
          <w:rtl/>
        </w:rPr>
        <w:t xml:space="preserve"> بهتر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شوهر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همان شوهر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مال‌ومنال ندارد اما سابقه جهاد و فداکار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درراه خدا دارد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بهتر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شوهرهاست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ملاک خوب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شوهر و همسر را ه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چ‌کدام</w:t>
      </w:r>
      <w:r w:rsidRPr="000136C9">
        <w:rPr>
          <w:rtl/>
        </w:rPr>
        <w:t xml:space="preserve"> از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دو بزرگوار در مال و مقام و ظواهر و تشر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فات</w:t>
      </w:r>
      <w:r w:rsidRPr="000136C9">
        <w:rPr>
          <w:rtl/>
        </w:rPr>
        <w:t xml:space="preserve"> دن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ندانستند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هر دو فرمودند ما نگاهمان به‌جا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خانه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خانه اله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در جا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وق</w:t>
      </w:r>
      <w:r w:rsidRPr="000136C9">
        <w:rPr>
          <w:rFonts w:hint="eastAsia"/>
          <w:rtl/>
        </w:rPr>
        <w:t>ت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که</w:t>
      </w:r>
      <w:r w:rsidRPr="000136C9">
        <w:rPr>
          <w:rtl/>
        </w:rPr>
        <w:t xml:space="preserve"> عل</w:t>
      </w:r>
      <w:r w:rsidRPr="000136C9">
        <w:rPr>
          <w:rFonts w:hint="cs"/>
          <w:rtl/>
        </w:rPr>
        <w:t>ی علیه‌السلام</w:t>
      </w:r>
      <w:r w:rsidRPr="000136C9">
        <w:rPr>
          <w:rtl/>
        </w:rPr>
        <w:t xml:space="preserve"> از فاطمه </w:t>
      </w:r>
      <w:r w:rsidRPr="000136C9">
        <w:rPr>
          <w:rFonts w:hint="cs"/>
          <w:rtl/>
        </w:rPr>
        <w:t xml:space="preserve">سلام علیها سؤال می‌کند </w:t>
      </w:r>
      <w:r w:rsidRPr="000136C9">
        <w:rPr>
          <w:rtl/>
        </w:rPr>
        <w:t>که</w:t>
      </w:r>
      <w:r w:rsidRPr="000136C9">
        <w:rPr>
          <w:rFonts w:hint="cs"/>
          <w:rtl/>
        </w:rPr>
        <w:t xml:space="preserve"> </w:t>
      </w:r>
      <w:r w:rsidRPr="000136C9">
        <w:rPr>
          <w:rtl/>
        </w:rPr>
        <w:t xml:space="preserve">چرا </w:t>
      </w:r>
      <w:r w:rsidRPr="000136C9">
        <w:rPr>
          <w:rFonts w:hint="cs"/>
          <w:rtl/>
        </w:rPr>
        <w:t xml:space="preserve">در </w:t>
      </w:r>
      <w:r w:rsidRPr="000136C9">
        <w:rPr>
          <w:rtl/>
        </w:rPr>
        <w:t>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چند روز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ن‌جور</w:t>
      </w:r>
      <w:r w:rsidRPr="000136C9">
        <w:rPr>
          <w:rtl/>
        </w:rPr>
        <w:t xml:space="preserve"> رنگ از چهره بچه‌ها پر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ده</w:t>
      </w:r>
      <w:r w:rsidRPr="000136C9">
        <w:rPr>
          <w:rtl/>
        </w:rPr>
        <w:t xml:space="preserve"> فاطمه عرض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کند</w:t>
      </w:r>
      <w:r w:rsidRPr="000136C9">
        <w:rPr>
          <w:rtl/>
        </w:rPr>
        <w:t xml:space="preserve"> که من چند روز است به </w:t>
      </w:r>
      <w:r w:rsidRPr="000136C9">
        <w:rPr>
          <w:rFonts w:hint="cs"/>
          <w:rtl/>
        </w:rPr>
        <w:t xml:space="preserve">بچه‌ها </w:t>
      </w:r>
      <w:r w:rsidRPr="000136C9">
        <w:rPr>
          <w:rtl/>
        </w:rPr>
        <w:t>غذا ندادم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خانه حسن و حس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و ز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نب</w:t>
      </w:r>
      <w:r w:rsidRPr="000136C9">
        <w:rPr>
          <w:rtl/>
        </w:rPr>
        <w:t xml:space="preserve"> ترب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بعد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سؤال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کند</w:t>
      </w:r>
      <w:r w:rsidRPr="000136C9">
        <w:rPr>
          <w:rtl/>
        </w:rPr>
        <w:t xml:space="preserve"> که چرا به من نگفت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بچه‌ها چن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روز است غذا نخورده‌اند</w:t>
      </w:r>
      <w:r w:rsidRPr="000136C9">
        <w:rPr>
          <w:rFonts w:hint="cs"/>
          <w:rtl/>
        </w:rPr>
        <w:t xml:space="preserve">. جوابی که فاطمه سلام‌الله علیها می‌دهد الگوی درخشانی برای ما است. </w:t>
      </w:r>
      <w:r w:rsidRPr="000136C9">
        <w:rPr>
          <w:rtl/>
        </w:rPr>
        <w:t>فاطمه جواب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دهد</w:t>
      </w:r>
      <w:r w:rsidRPr="000136C9">
        <w:rPr>
          <w:rFonts w:hint="cs"/>
          <w:rtl/>
        </w:rPr>
        <w:t>: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«</w:t>
      </w:r>
      <w:r w:rsidRPr="000136C9">
        <w:rPr>
          <w:rFonts w:hint="cs"/>
          <w:b/>
          <w:bCs/>
          <w:rtl/>
        </w:rPr>
        <w:t>إِنِّي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لَأَسْتَحْيِي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مِنْ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إِلَهِي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أَنْ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تُكَلِّفَ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نَفْسَكَ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مَا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لَا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تَقْدِرُ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عَلَيْه</w:t>
      </w:r>
      <w:r w:rsidRPr="000136C9">
        <w:rPr>
          <w:rFonts w:hint="cs"/>
          <w:rtl/>
        </w:rPr>
        <w:t>‏»</w:t>
      </w:r>
      <w:r w:rsidRPr="000136C9">
        <w:rPr>
          <w:rStyle w:val="FootnoteReference"/>
          <w:rtl/>
        </w:rPr>
        <w:footnoteReference w:id="2"/>
      </w:r>
      <w:r w:rsidRPr="000136C9">
        <w:rPr>
          <w:rtl/>
        </w:rPr>
        <w:t xml:space="preserve"> از خدا خجالت کش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دم</w:t>
      </w:r>
      <w:r w:rsidRPr="000136C9">
        <w:rPr>
          <w:rtl/>
        </w:rPr>
        <w:t xml:space="preserve"> که بر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را که توان آن را ندارد تحم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tl/>
        </w:rPr>
        <w:t xml:space="preserve"> کنم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سنت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="005F0AD1" w:rsidRPr="000136C9">
        <w:rPr>
          <w:rtl/>
        </w:rPr>
        <w:t xml:space="preserve"> </w:t>
      </w:r>
      <w:r w:rsidR="005F0AD1" w:rsidRPr="000136C9">
        <w:rPr>
          <w:rFonts w:hint="cs"/>
          <w:rtl/>
        </w:rPr>
        <w:t>بدین</w:t>
      </w:r>
      <w:r w:rsidRPr="000136C9">
        <w:rPr>
          <w:rFonts w:hint="cs"/>
          <w:rtl/>
        </w:rPr>
        <w:t xml:space="preserve"> گونه همسر</w:t>
      </w:r>
      <w:r w:rsidRPr="000136C9">
        <w:rPr>
          <w:rtl/>
        </w:rPr>
        <w:t xml:space="preserve"> رعا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توان همسر و شوهر را دارد و شوهر هم </w:t>
      </w:r>
      <w:r w:rsidRPr="000136C9">
        <w:rPr>
          <w:rFonts w:hint="cs"/>
          <w:rtl/>
        </w:rPr>
        <w:t>همی</w:t>
      </w:r>
      <w:r w:rsidRPr="000136C9">
        <w:rPr>
          <w:rFonts w:hint="eastAsia"/>
          <w:rtl/>
        </w:rPr>
        <w:t>ن‌طور،</w:t>
      </w:r>
      <w:r w:rsidRPr="000136C9">
        <w:rPr>
          <w:rtl/>
        </w:rPr>
        <w:t xml:space="preserve"> اعضا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خانواده </w:t>
      </w:r>
      <w:r w:rsidRPr="000136C9">
        <w:rPr>
          <w:rFonts w:hint="cs"/>
          <w:rtl/>
        </w:rPr>
        <w:t>نیز باید بدین‌سان عمل کنند.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فاطمه سلام‌الله </w:t>
      </w:r>
      <w:r w:rsidRPr="000136C9">
        <w:rPr>
          <w:rtl/>
        </w:rPr>
        <w:t>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گو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من از خدا خجالت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کشم</w:t>
      </w:r>
      <w:r w:rsidRPr="000136C9">
        <w:rPr>
          <w:rtl/>
        </w:rPr>
        <w:t xml:space="preserve"> که 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از تو بخواهم</w:t>
      </w:r>
      <w:r w:rsidRPr="000136C9">
        <w:rPr>
          <w:rFonts w:hint="cs"/>
          <w:rtl/>
        </w:rPr>
        <w:t xml:space="preserve"> که نمی‌توانی آن را تأمین کنی؛</w:t>
      </w:r>
      <w:r w:rsidRPr="000136C9">
        <w:rPr>
          <w:rtl/>
        </w:rPr>
        <w:t xml:space="preserve"> از تو بخواهم خر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و تشر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فات</w:t>
      </w:r>
      <w:r w:rsidRPr="000136C9">
        <w:rPr>
          <w:rtl/>
        </w:rPr>
        <w:t xml:space="preserve"> و تجملات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در طاقت تو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توقعات زم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نه</w:t>
      </w:r>
      <w:r w:rsidRPr="000136C9">
        <w:rPr>
          <w:rtl/>
        </w:rPr>
        <w:t xml:space="preserve"> را برا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فساد خانواده و فساد جامعه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جاد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</w:t>
      </w:r>
      <w:r w:rsidRPr="000136C9">
        <w:rPr>
          <w:rtl/>
        </w:rPr>
        <w:t>‌کند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خانه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فاطمه است.</w:t>
      </w:r>
    </w:p>
    <w:p w:rsidR="00874540" w:rsidRPr="000136C9" w:rsidRDefault="000136C9" w:rsidP="005F0AD1">
      <w:pPr>
        <w:pStyle w:val="Heading2"/>
        <w:rPr>
          <w:rtl/>
        </w:rPr>
      </w:pPr>
      <w:r w:rsidRPr="000136C9">
        <w:rPr>
          <w:rFonts w:hint="cs"/>
          <w:rtl/>
        </w:rPr>
        <w:lastRenderedPageBreak/>
        <w:t>اولین مدافع ولایت</w:t>
      </w:r>
    </w:p>
    <w:p w:rsidR="00874540" w:rsidRPr="000136C9" w:rsidRDefault="00874540" w:rsidP="00A2609F">
      <w:pPr>
        <w:pStyle w:val="001"/>
        <w:rPr>
          <w:rtl/>
        </w:rPr>
      </w:pPr>
      <w:r w:rsidRPr="000136C9">
        <w:rPr>
          <w:rFonts w:hint="eastAsia"/>
          <w:rtl/>
        </w:rPr>
        <w:t>در</w:t>
      </w:r>
      <w:r w:rsidRPr="000136C9">
        <w:rPr>
          <w:rtl/>
        </w:rPr>
        <w:t xml:space="preserve"> آستانه شهادت صد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قه</w:t>
      </w:r>
      <w:r w:rsidRPr="000136C9">
        <w:rPr>
          <w:rtl/>
        </w:rPr>
        <w:t xml:space="preserve"> طاهره فاطمه زهرا سلام‌الله 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ها</w:t>
      </w:r>
      <w:r w:rsidRPr="000136C9">
        <w:rPr>
          <w:rtl/>
        </w:rPr>
        <w:t xml:space="preserve"> قرار دار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السلام 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="00A2609F" w:rsidRPr="000136C9">
        <w:rPr>
          <w:rFonts w:hint="cs"/>
          <w:rtl/>
        </w:rPr>
        <w:t>ت</w:t>
      </w:r>
      <w:r w:rsidRPr="000136C9">
        <w:rPr>
          <w:rFonts w:hint="eastAsia"/>
          <w:rtl/>
        </w:rPr>
        <w:t>ها</w:t>
      </w:r>
      <w:r w:rsidRPr="000136C9">
        <w:rPr>
          <w:rtl/>
        </w:rPr>
        <w:t xml:space="preserve"> الصد</w:t>
      </w:r>
      <w:r w:rsidRPr="000136C9">
        <w:rPr>
          <w:rFonts w:hint="cs"/>
          <w:rtl/>
        </w:rPr>
        <w:t>ی</w:t>
      </w:r>
      <w:r w:rsidR="00A2609F" w:rsidRPr="000136C9">
        <w:rPr>
          <w:rFonts w:hint="eastAsia"/>
          <w:rtl/>
        </w:rPr>
        <w:t>ق</w:t>
      </w:r>
      <w:r w:rsidR="00A2609F" w:rsidRPr="000136C9">
        <w:rPr>
          <w:rFonts w:hint="cs"/>
          <w:rtl/>
        </w:rPr>
        <w:t>ة</w:t>
      </w:r>
      <w:r w:rsidRPr="000136C9">
        <w:rPr>
          <w:rtl/>
        </w:rPr>
        <w:t xml:space="preserve"> الطاهر</w:t>
      </w:r>
      <w:r w:rsidR="00A2609F" w:rsidRPr="000136C9">
        <w:rPr>
          <w:rFonts w:hint="cs"/>
          <w:rtl/>
        </w:rPr>
        <w:t>ة</w:t>
      </w:r>
      <w:r w:rsidRPr="000136C9">
        <w:rPr>
          <w:rtl/>
        </w:rPr>
        <w:t xml:space="preserve"> سلام و درود خدا بر تو 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بانو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بزرگ 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زن قهرمان 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</w:t>
      </w:r>
      <w:r w:rsidRPr="000136C9">
        <w:rPr>
          <w:rFonts w:hint="cs"/>
          <w:rtl/>
        </w:rPr>
        <w:t>یک‌تنه</w:t>
      </w:r>
      <w:r w:rsidRPr="000136C9">
        <w:rPr>
          <w:rtl/>
        </w:rPr>
        <w:t>‌ از ولا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و زعامت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حما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کرد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جان خود را در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را</w:t>
      </w:r>
      <w:r w:rsidRPr="000136C9">
        <w:rPr>
          <w:rFonts w:hint="cs"/>
          <w:rtl/>
        </w:rPr>
        <w:t>ه</w:t>
      </w:r>
      <w:r w:rsidRPr="000136C9">
        <w:rPr>
          <w:rtl/>
        </w:rPr>
        <w:t xml:space="preserve"> فدا کرد</w:t>
      </w:r>
      <w:r w:rsidRPr="000136C9">
        <w:rPr>
          <w:rFonts w:hint="cs"/>
          <w:rtl/>
        </w:rPr>
        <w:t>ی.</w:t>
      </w:r>
      <w:r w:rsidRPr="000136C9">
        <w:rPr>
          <w:rtl/>
        </w:rPr>
        <w:t xml:space="preserve"> بهتر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مص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بت‌ها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زه</w:t>
      </w:r>
      <w:r w:rsidRPr="000136C9">
        <w:rPr>
          <w:rFonts w:hint="eastAsia"/>
          <w:rtl/>
        </w:rPr>
        <w:t>را</w:t>
      </w:r>
      <w:r w:rsidRPr="000136C9">
        <w:rPr>
          <w:rtl/>
        </w:rPr>
        <w:t xml:space="preserve"> در نهج‌البلاغه و در کلام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تجل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داکرده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امیرالمؤمنین در خطبه 202 در هنگام دفن فاطمه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کلمات را فرموده</w:t>
      </w:r>
      <w:r w:rsidRPr="000136C9">
        <w:rPr>
          <w:rFonts w:hint="cs"/>
          <w:rtl/>
        </w:rPr>
        <w:t xml:space="preserve"> که</w:t>
      </w:r>
      <w:r w:rsidRPr="000136C9">
        <w:rPr>
          <w:rtl/>
        </w:rPr>
        <w:t xml:space="preserve"> من چند جمله‌اش را به‌عنوان عرض ادب تقد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کنم</w:t>
      </w:r>
      <w:r w:rsidRPr="000136C9">
        <w:rPr>
          <w:rFonts w:hint="cs"/>
          <w:rtl/>
        </w:rPr>
        <w:t>:</w:t>
      </w:r>
      <w:r w:rsidRPr="000136C9">
        <w:rPr>
          <w:rtl/>
        </w:rPr>
        <w:t xml:space="preserve"> لحظ</w:t>
      </w:r>
      <w:r w:rsidRPr="000136C9">
        <w:rPr>
          <w:rFonts w:hint="cs"/>
          <w:rtl/>
        </w:rPr>
        <w:t>ا</w:t>
      </w:r>
      <w:r w:rsidRPr="000136C9">
        <w:rPr>
          <w:rtl/>
        </w:rPr>
        <w:t>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توجه کن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فاطمه پهلو شکسته در قبر آرم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ده</w:t>
      </w:r>
      <w:r w:rsidRPr="000136C9">
        <w:rPr>
          <w:rtl/>
        </w:rPr>
        <w:t xml:space="preserve"> است و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دل‌شکسته بر بالا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قبر فاطمه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ستاده</w:t>
      </w:r>
      <w:r w:rsidRPr="000136C9">
        <w:rPr>
          <w:rtl/>
        </w:rPr>
        <w:t xml:space="preserve"> است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به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امبر</w:t>
      </w:r>
      <w:r w:rsidRPr="000136C9">
        <w:rPr>
          <w:rFonts w:hint="cs"/>
          <w:rtl/>
        </w:rPr>
        <w:t xml:space="preserve"> سلام می‌دهد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«</w:t>
      </w:r>
      <w:r w:rsidRPr="000136C9">
        <w:rPr>
          <w:rFonts w:hint="cs"/>
          <w:b/>
          <w:bCs/>
          <w:rtl/>
        </w:rPr>
        <w:t>السَّلَامُ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عَلَيْكَ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يَا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رَسُولَ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اللَّهِ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عَنِّي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وَ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عَنِ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ابْنَتِكَ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النَّازِلَةِ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فِي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جِوَارِك</w:t>
      </w:r>
      <w:r w:rsidRPr="000136C9">
        <w:rPr>
          <w:rFonts w:hint="cs"/>
          <w:rtl/>
        </w:rPr>
        <w:t>‏»</w:t>
      </w:r>
      <w:r w:rsidRPr="000136C9">
        <w:rPr>
          <w:rStyle w:val="FootnoteReference"/>
          <w:rtl/>
        </w:rPr>
        <w:footnoteReference w:id="3"/>
      </w:r>
      <w:r w:rsidRPr="000136C9">
        <w:rPr>
          <w:rtl/>
        </w:rPr>
        <w:t xml:space="preserve"> سلام خدا بر تو 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امبر</w:t>
      </w:r>
      <w:r w:rsidRPr="000136C9">
        <w:rPr>
          <w:rtl/>
        </w:rPr>
        <w:t xml:space="preserve"> از من و از دختر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به تو ملحق شد و چه زود به تو ملحق شد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امبر</w:t>
      </w:r>
      <w:r w:rsidRPr="000136C9">
        <w:rPr>
          <w:rtl/>
        </w:rPr>
        <w:t xml:space="preserve"> خدا </w:t>
      </w:r>
      <w:r w:rsidRPr="000136C9">
        <w:rPr>
          <w:rFonts w:hint="cs"/>
          <w:rtl/>
        </w:rPr>
        <w:t xml:space="preserve">صبرم </w:t>
      </w:r>
      <w:r w:rsidRPr="000136C9">
        <w:rPr>
          <w:rtl/>
        </w:rPr>
        <w:t>به پا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رس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ده</w:t>
      </w:r>
      <w:r w:rsidRPr="000136C9">
        <w:rPr>
          <w:rtl/>
        </w:rPr>
        <w:t xml:space="preserve"> است در فراق فاطمه، فاطمه در محضر توست و صبر من به پا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رس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ده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است.</w:t>
      </w:r>
      <w:r w:rsidRPr="000136C9">
        <w:rPr>
          <w:rtl/>
        </w:rPr>
        <w:t xml:space="preserve"> بع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فرما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خدا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امانت به تو و به‌سو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امبر</w:t>
      </w:r>
      <w:r w:rsidRPr="000136C9">
        <w:rPr>
          <w:rtl/>
        </w:rPr>
        <w:t xml:space="preserve"> بازگشت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آن ود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عه</w:t>
      </w:r>
      <w:r w:rsidRPr="000136C9">
        <w:rPr>
          <w:rtl/>
        </w:rPr>
        <w:t xml:space="preserve"> از من گرفته شد تا آنجا</w:t>
      </w:r>
      <w:r w:rsidRPr="000136C9">
        <w:rPr>
          <w:rFonts w:hint="cs"/>
          <w:rtl/>
        </w:rPr>
        <w:t>یی</w:t>
      </w:r>
      <w:r w:rsidRPr="000136C9">
        <w:rPr>
          <w:rtl/>
        </w:rPr>
        <w:t xml:space="preserve"> که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فرما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ند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-</w:t>
      </w:r>
      <w:r w:rsidRPr="000136C9">
        <w:rPr>
          <w:rtl/>
        </w:rPr>
        <w:t>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جمله را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از بزرگان وقت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که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خواند</w:t>
      </w:r>
      <w:r w:rsidRPr="000136C9">
        <w:rPr>
          <w:rtl/>
        </w:rPr>
        <w:t xml:space="preserve"> اشک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خت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جمله خ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جمله معن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دار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-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«</w:t>
      </w:r>
      <w:r w:rsidRPr="000136C9">
        <w:rPr>
          <w:rFonts w:hint="cs"/>
          <w:b/>
          <w:bCs/>
          <w:rtl/>
        </w:rPr>
        <w:t>فَأَحْفِهَا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السُّؤَالَ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وَ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اسْتَخْبِرْهَا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الْحَالَ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هَذَا</w:t>
      </w:r>
      <w:r w:rsidRPr="000136C9">
        <w:rPr>
          <w:rFonts w:hint="cs"/>
          <w:rtl/>
        </w:rPr>
        <w:t xml:space="preserve">» </w:t>
      </w:r>
      <w:r w:rsidRPr="000136C9">
        <w:rPr>
          <w:rtl/>
        </w:rPr>
        <w:t>به تو ن</w:t>
      </w:r>
      <w:r w:rsidRPr="000136C9">
        <w:rPr>
          <w:rFonts w:hint="eastAsia"/>
          <w:rtl/>
        </w:rPr>
        <w:t>خواهد</w:t>
      </w:r>
      <w:r w:rsidRPr="000136C9">
        <w:rPr>
          <w:rtl/>
        </w:rPr>
        <w:t xml:space="preserve"> گفت که به او چه گذشت هر چه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توان</w:t>
      </w:r>
      <w:r w:rsidRPr="000136C9">
        <w:rPr>
          <w:rFonts w:hint="cs"/>
          <w:rtl/>
        </w:rPr>
        <w:t>ی</w:t>
      </w:r>
      <w:r w:rsidR="00A2609F" w:rsidRPr="000136C9">
        <w:rPr>
          <w:rtl/>
        </w:rPr>
        <w:t xml:space="preserve"> ا</w:t>
      </w:r>
      <w:r w:rsidR="00A2609F" w:rsidRPr="000136C9">
        <w:rPr>
          <w:rFonts w:hint="cs"/>
          <w:rtl/>
        </w:rPr>
        <w:t>ص</w:t>
      </w:r>
      <w:r w:rsidRPr="000136C9">
        <w:rPr>
          <w:rtl/>
        </w:rPr>
        <w:t>رار کن از فاطمه بپرس که امت بر سر او چه آورد و ب</w:t>
      </w:r>
      <w:r w:rsidRPr="000136C9">
        <w:rPr>
          <w:rFonts w:hint="cs"/>
          <w:rtl/>
        </w:rPr>
        <w:t>ا</w:t>
      </w:r>
      <w:r w:rsidRPr="000136C9">
        <w:rPr>
          <w:rtl/>
        </w:rPr>
        <w:t xml:space="preserve"> او چه کرد گو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فرما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از فاطمه بپرس که</w:t>
      </w:r>
      <w:r w:rsidRPr="000136C9">
        <w:rPr>
          <w:rFonts w:hint="cs"/>
          <w:rtl/>
        </w:rPr>
        <w:t xml:space="preserve"> </w:t>
      </w:r>
      <w:r w:rsidRPr="000136C9">
        <w:rPr>
          <w:rtl/>
        </w:rPr>
        <w:t>بر پهلو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نازن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او چه گذشت.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لا</w:t>
      </w:r>
      <w:r w:rsidRPr="000136C9">
        <w:rPr>
          <w:rtl/>
        </w:rPr>
        <w:t xml:space="preserve"> حول و لا قوه الا بالله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العظ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و 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علم</w:t>
      </w:r>
      <w:r w:rsidRPr="000136C9">
        <w:rPr>
          <w:rtl/>
        </w:rPr>
        <w:t xml:space="preserve"> الذ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ظلموا 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منقلب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نقلبون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بسم</w:t>
      </w:r>
      <w:r w:rsidRPr="000136C9">
        <w:rPr>
          <w:rtl/>
        </w:rPr>
        <w:t xml:space="preserve"> الله الرحمن الرح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انا</w:t>
      </w:r>
      <w:r w:rsidRPr="000136C9">
        <w:rPr>
          <w:rtl/>
        </w:rPr>
        <w:t xml:space="preserve"> اعط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ناک</w:t>
      </w:r>
      <w:r w:rsidRPr="000136C9">
        <w:rPr>
          <w:rtl/>
        </w:rPr>
        <w:t xml:space="preserve"> الکوثر فصل لربک و انهر ان شانک هو الا بتر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صدق</w:t>
      </w:r>
      <w:r w:rsidRPr="000136C9">
        <w:rPr>
          <w:rtl/>
        </w:rPr>
        <w:t xml:space="preserve"> الله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العظ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Heading1"/>
        <w:rPr>
          <w:rtl/>
        </w:rPr>
      </w:pPr>
      <w:r w:rsidRPr="000136C9">
        <w:rPr>
          <w:rFonts w:hint="eastAsia"/>
          <w:rtl/>
        </w:rPr>
        <w:t>خطبه</w:t>
      </w:r>
      <w:r w:rsidRPr="000136C9">
        <w:rPr>
          <w:rtl/>
        </w:rPr>
        <w:t xml:space="preserve"> دوم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اعوذ</w:t>
      </w:r>
      <w:r w:rsidRPr="000136C9">
        <w:rPr>
          <w:rtl/>
        </w:rPr>
        <w:t xml:space="preserve"> بالله السم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ع</w:t>
      </w:r>
      <w:r w:rsidRPr="000136C9">
        <w:rPr>
          <w:rtl/>
        </w:rPr>
        <w:t xml:space="preserve"> العل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من الش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طان</w:t>
      </w:r>
      <w:r w:rsidRPr="000136C9">
        <w:rPr>
          <w:rtl/>
        </w:rPr>
        <w:t xml:space="preserve"> الرج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بسم‌الله</w:t>
      </w:r>
      <w:r w:rsidRPr="000136C9">
        <w:rPr>
          <w:rtl/>
        </w:rPr>
        <w:t xml:space="preserve"> الرحمن الرح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lastRenderedPageBreak/>
        <w:t>الحمد</w:t>
      </w:r>
      <w:r w:rsidRPr="000136C9">
        <w:rPr>
          <w:rtl/>
        </w:rPr>
        <w:t xml:space="preserve"> لله رب العالم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و صل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الله</w:t>
      </w:r>
      <w:r w:rsidRPr="000136C9">
        <w:rPr>
          <w:rtl/>
        </w:rPr>
        <w:t xml:space="preserve">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دنا</w:t>
      </w:r>
      <w:r w:rsidRPr="000136C9">
        <w:rPr>
          <w:rtl/>
        </w:rPr>
        <w:t xml:space="preserve"> و نب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نا</w:t>
      </w:r>
      <w:r w:rsidRPr="000136C9">
        <w:rPr>
          <w:rtl/>
        </w:rPr>
        <w:t xml:space="preserve"> ابولقاسم المصطف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محمد و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</w:t>
      </w:r>
      <w:r w:rsidRPr="000136C9">
        <w:rPr>
          <w:rtl/>
        </w:rPr>
        <w:t xml:space="preserve"> المومن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و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صد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قة</w:t>
      </w:r>
      <w:r w:rsidRPr="000136C9">
        <w:rPr>
          <w:rtl/>
        </w:rPr>
        <w:t xml:space="preserve"> الطاهره فاطمة الزهرا و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الحسن و الحس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شباب اهل الجنه و</w:t>
      </w:r>
      <w:r w:rsidR="00CC6E8C" w:rsidRPr="000136C9">
        <w:rPr>
          <w:rFonts w:hint="cs"/>
          <w:rtl/>
        </w:rPr>
        <w:t xml:space="preserve"> </w:t>
      </w:r>
      <w:r w:rsidRPr="000136C9">
        <w:rPr>
          <w:rtl/>
        </w:rPr>
        <w:t>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الائمة المسلم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ابن الحس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و محمد ابن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جعفر ابن محمد و موس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ابن جعفر و </w:t>
      </w:r>
      <w:r w:rsidRPr="000136C9">
        <w:rPr>
          <w:rFonts w:hint="eastAsia"/>
          <w:rtl/>
        </w:rPr>
        <w:t>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ابن موس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محمد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ابن محمد و حسن ابن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الخلف القائم المنتظر حججک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عبادک و امناک ف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بلادک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اعوذبالله</w:t>
      </w:r>
      <w:r w:rsidRPr="000136C9">
        <w:rPr>
          <w:rtl/>
        </w:rPr>
        <w:t xml:space="preserve"> السم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ع</w:t>
      </w:r>
      <w:r w:rsidRPr="000136C9">
        <w:rPr>
          <w:rtl/>
        </w:rPr>
        <w:t xml:space="preserve"> العل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الش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طان</w:t>
      </w:r>
      <w:r w:rsidRPr="000136C9">
        <w:rPr>
          <w:rtl/>
        </w:rPr>
        <w:t xml:space="preserve"> الرج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بسم‌الله</w:t>
      </w:r>
      <w:r w:rsidRPr="000136C9">
        <w:rPr>
          <w:rtl/>
        </w:rPr>
        <w:t xml:space="preserve"> الرحمن الرح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cs"/>
          <w:rtl/>
        </w:rPr>
        <w:t>«</w:t>
      </w:r>
      <w:r w:rsidRPr="000136C9">
        <w:rPr>
          <w:rFonts w:hint="cs"/>
          <w:b/>
          <w:bCs/>
          <w:rtl/>
        </w:rPr>
        <w:t>ی</w:t>
      </w:r>
      <w:r w:rsidRPr="000136C9">
        <w:rPr>
          <w:rFonts w:hint="eastAsia"/>
          <w:b/>
          <w:bCs/>
          <w:rtl/>
        </w:rPr>
        <w:t>ا</w:t>
      </w:r>
      <w:r w:rsidRPr="000136C9">
        <w:rPr>
          <w:b/>
          <w:bCs/>
          <w:rtl/>
        </w:rPr>
        <w:t xml:space="preserve"> أَيُّهَا اَلَّذِينَ آمَنُوا اِتَّقُوا اَللّهَ وَ قُولُوا قَوْلاً سَدِيداً</w:t>
      </w:r>
      <w:r w:rsidRPr="000136C9">
        <w:rPr>
          <w:rFonts w:hint="cs"/>
          <w:rtl/>
        </w:rPr>
        <w:t>» (الأحزاب/70)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صدق</w:t>
      </w:r>
      <w:r w:rsidRPr="000136C9">
        <w:rPr>
          <w:rtl/>
        </w:rPr>
        <w:t xml:space="preserve"> الله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العظ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D944BA" w:rsidRPr="000136C9" w:rsidRDefault="00D944BA" w:rsidP="005F0AD1">
      <w:pPr>
        <w:pStyle w:val="001"/>
        <w:rPr>
          <w:rtl/>
        </w:rPr>
      </w:pPr>
      <w:r w:rsidRPr="000136C9">
        <w:rPr>
          <w:rFonts w:hint="cs"/>
          <w:rtl/>
        </w:rPr>
        <w:t>«</w:t>
      </w:r>
      <w:r w:rsidRPr="000136C9">
        <w:rPr>
          <w:b/>
          <w:bCs/>
          <w:rtl/>
          <w:lang w:bidi="ar-SA"/>
        </w:rPr>
        <w:t>يا أَيُّهَا الَّذينَ آمَنُوا اتَّقُوا اللَّهَ وَ لْتَنْظُرْ نَفْسٌ ما قَدَّمَتْ لِغَدٍ وَ اتَّقُوا اللَّهَ إِنَّ اللَّهَ خَبيرٌ بِما تَعْمَلُون</w:t>
      </w:r>
      <w:r w:rsidRPr="000136C9">
        <w:rPr>
          <w:rtl/>
          <w:lang w:bidi="ar-SA"/>
        </w:rPr>
        <w:t>‏</w:t>
      </w:r>
      <w:r w:rsidRPr="000136C9">
        <w:rPr>
          <w:rFonts w:hint="cs"/>
          <w:rtl/>
        </w:rPr>
        <w:t>»(حشر/18)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صدق</w:t>
      </w:r>
      <w:r w:rsidRPr="000136C9">
        <w:rPr>
          <w:rtl/>
        </w:rPr>
        <w:t xml:space="preserve"> الله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العظ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عباد</w:t>
      </w:r>
      <w:r w:rsidRPr="000136C9">
        <w:rPr>
          <w:rtl/>
        </w:rPr>
        <w:t xml:space="preserve"> الله اوص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کم</w:t>
      </w:r>
      <w:r w:rsidRPr="000136C9">
        <w:rPr>
          <w:rtl/>
        </w:rPr>
        <w:t xml:space="preserve"> و نفس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بتقو</w:t>
      </w:r>
      <w:r w:rsidR="00D944BA" w:rsidRPr="000136C9">
        <w:rPr>
          <w:rFonts w:hint="cs"/>
          <w:rtl/>
        </w:rPr>
        <w:t>ی</w:t>
      </w:r>
      <w:r w:rsidRPr="000136C9">
        <w:rPr>
          <w:rtl/>
        </w:rPr>
        <w:t xml:space="preserve"> الله و ملازم</w:t>
      </w:r>
      <w:r w:rsidR="00D944BA" w:rsidRPr="000136C9">
        <w:rPr>
          <w:rFonts w:hint="cs"/>
          <w:rtl/>
        </w:rPr>
        <w:t>ة</w:t>
      </w:r>
      <w:r w:rsidRPr="000136C9">
        <w:rPr>
          <w:rtl/>
        </w:rPr>
        <w:t xml:space="preserve"> امره و مجانب</w:t>
      </w:r>
      <w:r w:rsidR="00D944BA" w:rsidRPr="000136C9">
        <w:rPr>
          <w:rFonts w:hint="cs"/>
          <w:rtl/>
        </w:rPr>
        <w:t>ة</w:t>
      </w:r>
      <w:r w:rsidRPr="000136C9">
        <w:rPr>
          <w:rtl/>
        </w:rPr>
        <w:t xml:space="preserve"> نه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</w:t>
      </w:r>
    </w:p>
    <w:p w:rsidR="00D944BA" w:rsidRPr="000136C9" w:rsidRDefault="00D944BA" w:rsidP="005F0AD1">
      <w:pPr>
        <w:rPr>
          <w:rtl/>
        </w:rPr>
      </w:pPr>
      <w:r w:rsidRPr="000136C9">
        <w:rPr>
          <w:rFonts w:hint="cs"/>
          <w:rtl/>
        </w:rPr>
        <w:t>«</w:t>
      </w:r>
      <w:r w:rsidRPr="000136C9">
        <w:rPr>
          <w:rFonts w:hint="cs"/>
          <w:b/>
          <w:bCs/>
          <w:rtl/>
        </w:rPr>
        <w:t>فَإِنَّ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تَقْوَى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اللَّهِ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مِفْتَاحُ</w:t>
      </w:r>
      <w:r w:rsidRPr="000136C9">
        <w:rPr>
          <w:b/>
          <w:bCs/>
          <w:rtl/>
        </w:rPr>
        <w:t xml:space="preserve"> </w:t>
      </w:r>
      <w:r w:rsidRPr="000136C9">
        <w:rPr>
          <w:rFonts w:hint="cs"/>
          <w:b/>
          <w:bCs/>
          <w:rtl/>
        </w:rPr>
        <w:t>سَدَاد</w:t>
      </w:r>
      <w:r w:rsidRPr="000136C9">
        <w:rPr>
          <w:rFonts w:hint="cs"/>
          <w:rtl/>
        </w:rPr>
        <w:t>ٍ»</w:t>
      </w:r>
      <w:r w:rsidRPr="000136C9">
        <w:rPr>
          <w:rStyle w:val="FootnoteReference"/>
          <w:rtl/>
        </w:rPr>
        <w:footnoteReference w:id="4"/>
      </w:r>
    </w:p>
    <w:p w:rsidR="00874540" w:rsidRPr="000136C9" w:rsidRDefault="00874540" w:rsidP="005F0AD1">
      <w:pPr>
        <w:rPr>
          <w:rtl/>
        </w:rPr>
      </w:pPr>
      <w:r w:rsidRPr="000136C9">
        <w:rPr>
          <w:rFonts w:hint="eastAsia"/>
          <w:rtl/>
        </w:rPr>
        <w:t>همه</w:t>
      </w:r>
      <w:r w:rsidRPr="000136C9">
        <w:rPr>
          <w:rtl/>
        </w:rPr>
        <w:t xml:space="preserve"> شما برادران و خواهران و نمازگزاران ارجمند و شنوندگان بزرگوار و خودم را به پارسا</w:t>
      </w:r>
      <w:r w:rsidRPr="000136C9">
        <w:rPr>
          <w:rFonts w:hint="cs"/>
          <w:rtl/>
        </w:rPr>
        <w:t>یی</w:t>
      </w:r>
      <w:r w:rsidRPr="000136C9">
        <w:rPr>
          <w:rtl/>
        </w:rPr>
        <w:t xml:space="preserve"> و تقوا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توص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کنم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علیه‌السلام </w:t>
      </w:r>
      <w:r w:rsidRPr="000136C9">
        <w:rPr>
          <w:rtl/>
        </w:rPr>
        <w:t>در خطبه 229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فرما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ند</w:t>
      </w:r>
      <w:r w:rsidRPr="000136C9">
        <w:rPr>
          <w:rtl/>
        </w:rPr>
        <w:t xml:space="preserve">: </w:t>
      </w:r>
      <w:r w:rsidRPr="000136C9">
        <w:rPr>
          <w:rFonts w:hint="cs"/>
          <w:rtl/>
        </w:rPr>
        <w:t>«</w:t>
      </w:r>
      <w:r w:rsidR="00D944BA" w:rsidRPr="000136C9">
        <w:rPr>
          <w:rFonts w:hint="cs"/>
          <w:b/>
          <w:bCs/>
          <w:rtl/>
        </w:rPr>
        <w:t>فَإِنَّ</w:t>
      </w:r>
      <w:r w:rsidR="00D944BA" w:rsidRPr="000136C9">
        <w:rPr>
          <w:b/>
          <w:bCs/>
          <w:rtl/>
        </w:rPr>
        <w:t xml:space="preserve"> </w:t>
      </w:r>
      <w:r w:rsidR="00D944BA" w:rsidRPr="000136C9">
        <w:rPr>
          <w:rFonts w:hint="cs"/>
          <w:b/>
          <w:bCs/>
          <w:rtl/>
        </w:rPr>
        <w:t>تَقْوَى</w:t>
      </w:r>
      <w:r w:rsidR="00D944BA" w:rsidRPr="000136C9">
        <w:rPr>
          <w:b/>
          <w:bCs/>
          <w:rtl/>
        </w:rPr>
        <w:t xml:space="preserve"> </w:t>
      </w:r>
      <w:r w:rsidR="00D944BA" w:rsidRPr="000136C9">
        <w:rPr>
          <w:rFonts w:hint="cs"/>
          <w:b/>
          <w:bCs/>
          <w:rtl/>
        </w:rPr>
        <w:t>اللَّهِ</w:t>
      </w:r>
      <w:r w:rsidR="00D944BA" w:rsidRPr="000136C9">
        <w:rPr>
          <w:b/>
          <w:bCs/>
          <w:rtl/>
        </w:rPr>
        <w:t xml:space="preserve"> </w:t>
      </w:r>
      <w:r w:rsidR="00D944BA" w:rsidRPr="000136C9">
        <w:rPr>
          <w:rFonts w:hint="cs"/>
          <w:b/>
          <w:bCs/>
          <w:rtl/>
        </w:rPr>
        <w:t>مِفْتَاحُ</w:t>
      </w:r>
      <w:r w:rsidR="00D944BA" w:rsidRPr="000136C9">
        <w:rPr>
          <w:b/>
          <w:bCs/>
          <w:rtl/>
        </w:rPr>
        <w:t xml:space="preserve"> </w:t>
      </w:r>
      <w:r w:rsidR="00D944BA" w:rsidRPr="000136C9">
        <w:rPr>
          <w:rFonts w:hint="cs"/>
          <w:b/>
          <w:bCs/>
          <w:rtl/>
        </w:rPr>
        <w:t>سَدَادٍ</w:t>
      </w:r>
      <w:r w:rsidR="00D944BA" w:rsidRPr="000136C9">
        <w:rPr>
          <w:b/>
          <w:bCs/>
          <w:rtl/>
        </w:rPr>
        <w:t xml:space="preserve"> </w:t>
      </w:r>
      <w:r w:rsidR="00D944BA" w:rsidRPr="000136C9">
        <w:rPr>
          <w:rFonts w:hint="cs"/>
          <w:b/>
          <w:bCs/>
          <w:rtl/>
        </w:rPr>
        <w:t>وَ</w:t>
      </w:r>
      <w:r w:rsidR="00D944BA" w:rsidRPr="000136C9">
        <w:rPr>
          <w:b/>
          <w:bCs/>
          <w:rtl/>
        </w:rPr>
        <w:t xml:space="preserve"> </w:t>
      </w:r>
      <w:r w:rsidR="00D944BA" w:rsidRPr="000136C9">
        <w:rPr>
          <w:rFonts w:hint="cs"/>
          <w:b/>
          <w:bCs/>
          <w:rtl/>
        </w:rPr>
        <w:t>ذَخِيرَةُ</w:t>
      </w:r>
      <w:r w:rsidR="00D944BA" w:rsidRPr="000136C9">
        <w:rPr>
          <w:b/>
          <w:bCs/>
          <w:rtl/>
        </w:rPr>
        <w:t xml:space="preserve"> </w:t>
      </w:r>
      <w:r w:rsidR="00D944BA" w:rsidRPr="000136C9">
        <w:rPr>
          <w:rFonts w:hint="cs"/>
          <w:b/>
          <w:bCs/>
          <w:rtl/>
        </w:rPr>
        <w:t>مَعَادٍ</w:t>
      </w:r>
      <w:r w:rsidRPr="000136C9">
        <w:rPr>
          <w:rFonts w:hint="cs"/>
          <w:rtl/>
        </w:rPr>
        <w:t>»</w:t>
      </w:r>
      <w:r w:rsidRPr="000136C9">
        <w:rPr>
          <w:rtl/>
        </w:rPr>
        <w:t xml:space="preserve"> تقوا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خداوند کل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درست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ها</w:t>
      </w:r>
      <w:r w:rsidRPr="000136C9">
        <w:rPr>
          <w:rtl/>
        </w:rPr>
        <w:t xml:space="preserve"> و رستگار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ها</w:t>
      </w:r>
      <w:r w:rsidRPr="000136C9">
        <w:rPr>
          <w:rtl/>
        </w:rPr>
        <w:t xml:space="preserve"> و ذخ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ره‌ا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معاد و ق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امت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تقوا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رها</w:t>
      </w:r>
      <w:r w:rsidRPr="000136C9">
        <w:rPr>
          <w:rFonts w:hint="cs"/>
          <w:rtl/>
        </w:rPr>
        <w:t>یی</w:t>
      </w:r>
      <w:r w:rsidRPr="000136C9">
        <w:rPr>
          <w:rtl/>
        </w:rPr>
        <w:t xml:space="preserve"> از هر آلودگ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نجات از هر فساد و تباه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 xml:space="preserve">؛ </w:t>
      </w:r>
      <w:r w:rsidRPr="000136C9">
        <w:rPr>
          <w:rtl/>
        </w:rPr>
        <w:t>باتقوا جو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ندگان</w:t>
      </w:r>
      <w:r w:rsidRPr="000136C9">
        <w:rPr>
          <w:rtl/>
        </w:rPr>
        <w:t xml:space="preserve"> به مقصد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رسند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باتقوا فرار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به‌سو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خدا حرکت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کنند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باتقوا ما به آرزوها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معنو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نائل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شو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Fonts w:hint="cs"/>
          <w:rtl/>
        </w:rPr>
        <w:t xml:space="preserve">. باید </w:t>
      </w:r>
      <w:r w:rsidRPr="000136C9">
        <w:rPr>
          <w:rtl/>
        </w:rPr>
        <w:t>تقوا را پاس بدار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امروز </w:t>
      </w:r>
      <w:r w:rsidR="00CC6E8C" w:rsidRPr="000136C9">
        <w:rPr>
          <w:rtl/>
        </w:rPr>
        <w:t>تقواپیشه</w:t>
      </w:r>
      <w:r w:rsidRPr="000136C9">
        <w:rPr>
          <w:rtl/>
        </w:rPr>
        <w:t xml:space="preserve"> کن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که فرصت در اخت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ار</w:t>
      </w:r>
      <w:r w:rsidRPr="000136C9">
        <w:rPr>
          <w:rtl/>
        </w:rPr>
        <w:t xml:space="preserve"> شماست کارن</w:t>
      </w:r>
      <w:r w:rsidRPr="000136C9">
        <w:rPr>
          <w:rFonts w:hint="eastAsia"/>
          <w:rtl/>
        </w:rPr>
        <w:t>امه</w:t>
      </w:r>
      <w:r w:rsidRPr="000136C9">
        <w:rPr>
          <w:rtl/>
        </w:rPr>
        <w:t xml:space="preserve"> اعمال شما گشوده است و ملائکه ثبت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کنند</w:t>
      </w:r>
      <w:r w:rsidRPr="000136C9">
        <w:rPr>
          <w:rtl/>
        </w:rPr>
        <w:t xml:space="preserve"> فرصت‌ها را در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هنوز دعا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شما پذ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رفته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شود</w:t>
      </w:r>
      <w:r w:rsidRPr="000136C9">
        <w:rPr>
          <w:rtl/>
        </w:rPr>
        <w:t xml:space="preserve"> توبه شما اجابت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شود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فرصت بزرگ را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</w:t>
      </w:r>
      <w:r w:rsidR="00CC6E8C" w:rsidRPr="000136C9">
        <w:rPr>
          <w:rtl/>
        </w:rPr>
        <w:t>مغتنم</w:t>
      </w:r>
      <w:r w:rsidRPr="000136C9">
        <w:rPr>
          <w:rtl/>
        </w:rPr>
        <w:t xml:space="preserve"> بشمار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دوار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خدا </w:t>
      </w:r>
      <w:r w:rsidRPr="000136C9">
        <w:rPr>
          <w:rtl/>
        </w:rPr>
        <w:t>همه ما از پارسا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و شاکران و ذاکران خداوند تبارک‌وتعال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مقرر بفرما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>.</w:t>
      </w:r>
    </w:p>
    <w:p w:rsidR="00874540" w:rsidRPr="000136C9" w:rsidRDefault="00874540" w:rsidP="005F0AD1">
      <w:pPr>
        <w:pStyle w:val="Heading2"/>
        <w:rPr>
          <w:rtl/>
        </w:rPr>
      </w:pPr>
      <w:r w:rsidRPr="000136C9">
        <w:rPr>
          <w:rFonts w:hint="cs"/>
          <w:rtl/>
        </w:rPr>
        <w:lastRenderedPageBreak/>
        <w:t>شهادت فاطمه زهرا سلام‌الله علیها</w:t>
      </w:r>
    </w:p>
    <w:p w:rsidR="00874540" w:rsidRPr="000136C9" w:rsidRDefault="00874540" w:rsidP="00CC6E8C">
      <w:pPr>
        <w:pStyle w:val="001"/>
        <w:rPr>
          <w:rtl/>
        </w:rPr>
      </w:pPr>
      <w:r w:rsidRPr="000136C9">
        <w:rPr>
          <w:rtl/>
        </w:rPr>
        <w:t xml:space="preserve"> شهادت صد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قه</w:t>
      </w:r>
      <w:r w:rsidRPr="000136C9">
        <w:rPr>
          <w:rtl/>
        </w:rPr>
        <w:t xml:space="preserve"> طاهره فاطمه زهرا را تسل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و تعز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عرض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کنم</w:t>
      </w:r>
      <w:r w:rsidRPr="000136C9">
        <w:rPr>
          <w:rtl/>
        </w:rPr>
        <w:t xml:space="preserve"> و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</w:t>
      </w:r>
      <w:r w:rsidRPr="000136C9">
        <w:rPr>
          <w:rtl/>
        </w:rPr>
        <w:t xml:space="preserve"> پا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اسفند و روزها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آغاز فرورد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مصادف با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</w:t>
      </w:r>
      <w:r w:rsidRPr="000136C9">
        <w:rPr>
          <w:rtl/>
        </w:rPr>
        <w:t xml:space="preserve"> سوگوار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صد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قه</w:t>
      </w:r>
      <w:r w:rsidRPr="000136C9">
        <w:rPr>
          <w:rtl/>
        </w:rPr>
        <w:t xml:space="preserve"> طاهره سلام‌الله 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ها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طب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ع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 که ملت ما حت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در جشن و شاد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خود حرمت خاندان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امبر</w:t>
      </w:r>
      <w:r w:rsidRPr="000136C9">
        <w:rPr>
          <w:rtl/>
        </w:rPr>
        <w:t xml:space="preserve"> </w:t>
      </w:r>
      <w:r w:rsidR="00CC6E8C" w:rsidRPr="000136C9">
        <w:rPr>
          <w:rFonts w:hint="cs"/>
          <w:rtl/>
        </w:rPr>
        <w:t>به‌خصوص</w:t>
      </w:r>
      <w:r w:rsidRPr="000136C9">
        <w:rPr>
          <w:rFonts w:hint="cs"/>
          <w:rtl/>
        </w:rPr>
        <w:t xml:space="preserve"> </w:t>
      </w:r>
      <w:r w:rsidRPr="000136C9">
        <w:rPr>
          <w:rtl/>
        </w:rPr>
        <w:t>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بانو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بزرگ و </w:t>
      </w:r>
      <w:r w:rsidR="00CC6E8C" w:rsidRPr="000136C9">
        <w:rPr>
          <w:rtl/>
        </w:rPr>
        <w:t>عظیم‌الشأن</w:t>
      </w:r>
      <w:r w:rsidRPr="000136C9">
        <w:rPr>
          <w:rtl/>
        </w:rPr>
        <w:t xml:space="preserve"> را ر</w:t>
      </w:r>
      <w:r w:rsidRPr="000136C9">
        <w:rPr>
          <w:rFonts w:hint="eastAsia"/>
          <w:rtl/>
        </w:rPr>
        <w:t>ع</w:t>
      </w:r>
      <w:r w:rsidRPr="000136C9">
        <w:rPr>
          <w:rFonts w:hint="cs"/>
          <w:rtl/>
        </w:rPr>
        <w:t>ای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کرده و رعا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خواهند کرد</w:t>
      </w:r>
      <w:r w:rsidRPr="000136C9">
        <w:rPr>
          <w:rFonts w:hint="cs"/>
          <w:rtl/>
        </w:rPr>
        <w:t>.</w:t>
      </w:r>
    </w:p>
    <w:p w:rsidR="00874540" w:rsidRPr="000136C9" w:rsidRDefault="00874540" w:rsidP="005F0AD1">
      <w:pPr>
        <w:pStyle w:val="Heading2"/>
        <w:rPr>
          <w:rtl/>
        </w:rPr>
      </w:pPr>
      <w:r w:rsidRPr="000136C9">
        <w:rPr>
          <w:rFonts w:hint="cs"/>
          <w:rtl/>
        </w:rPr>
        <w:t>مسائل روز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tl/>
        </w:rPr>
        <w:t>چند نکته را فهرست‌وار محضر شر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فتان</w:t>
      </w:r>
      <w:r w:rsidRPr="000136C9">
        <w:rPr>
          <w:rtl/>
        </w:rPr>
        <w:t xml:space="preserve"> عرض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کنم</w:t>
      </w:r>
      <w:r w:rsidRPr="000136C9">
        <w:rPr>
          <w:rFonts w:hint="cs"/>
          <w:rtl/>
        </w:rPr>
        <w:t>:</w:t>
      </w:r>
    </w:p>
    <w:p w:rsidR="00874540" w:rsidRPr="000136C9" w:rsidRDefault="00874540" w:rsidP="000136C9">
      <w:pPr>
        <w:pStyle w:val="Heading2"/>
        <w:rPr>
          <w:rtl/>
        </w:rPr>
      </w:pPr>
      <w:r w:rsidRPr="000136C9">
        <w:rPr>
          <w:rtl/>
        </w:rPr>
        <w:t>سفر 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است</w:t>
      </w:r>
      <w:r w:rsidRPr="000136C9">
        <w:rPr>
          <w:rtl/>
        </w:rPr>
        <w:t xml:space="preserve"> جمهور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ه</w:t>
      </w:r>
      <w:r w:rsidRPr="000136C9">
        <w:rPr>
          <w:rFonts w:hint="cs"/>
          <w:rtl/>
        </w:rPr>
        <w:t>ی</w:t>
      </w:r>
      <w:r w:rsidR="00D944BA" w:rsidRPr="000136C9">
        <w:rPr>
          <w:rFonts w:hint="cs"/>
          <w:rtl/>
        </w:rPr>
        <w:t>ئ</w:t>
      </w:r>
      <w:r w:rsidRPr="000136C9">
        <w:rPr>
          <w:rFonts w:hint="eastAsia"/>
          <w:rtl/>
        </w:rPr>
        <w:t>ت</w:t>
      </w:r>
      <w:r w:rsidR="000136C9" w:rsidRPr="000136C9">
        <w:rPr>
          <w:rtl/>
        </w:rPr>
        <w:t xml:space="preserve"> دولت به استان قم</w:t>
      </w:r>
    </w:p>
    <w:p w:rsidR="00874540" w:rsidRPr="000136C9" w:rsidRDefault="00874540" w:rsidP="005F0AD1">
      <w:pPr>
        <w:rPr>
          <w:rtl/>
        </w:rPr>
      </w:pPr>
      <w:r w:rsidRPr="000136C9">
        <w:rPr>
          <w:rFonts w:hint="cs"/>
          <w:rtl/>
        </w:rPr>
        <w:t xml:space="preserve">باید </w:t>
      </w:r>
      <w:r w:rsidRPr="000136C9">
        <w:rPr>
          <w:rtl/>
        </w:rPr>
        <w:t>از حضور ه</w:t>
      </w:r>
      <w:r w:rsidRPr="000136C9">
        <w:rPr>
          <w:rFonts w:hint="cs"/>
          <w:rtl/>
        </w:rPr>
        <w:t>ی</w:t>
      </w:r>
      <w:r w:rsidR="00CC6E8C" w:rsidRPr="000136C9">
        <w:rPr>
          <w:rFonts w:hint="cs"/>
          <w:rtl/>
        </w:rPr>
        <w:t>ئ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دولت در استان قم و از همه‌کسان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برنامه‌ر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کردند و از همه بزرگان و مراجع عظام </w:t>
      </w:r>
      <w:r w:rsidRPr="000136C9">
        <w:rPr>
          <w:rFonts w:hint="cs"/>
          <w:rtl/>
        </w:rPr>
        <w:t>تقدیر و تشکر کرد.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باید دو نکته را در این خصوص </w:t>
      </w:r>
      <w:r w:rsidR="00CC6E8C" w:rsidRPr="000136C9">
        <w:rPr>
          <w:rFonts w:hint="cs"/>
          <w:rtl/>
        </w:rPr>
        <w:t>یادآوری</w:t>
      </w:r>
      <w:r w:rsidRPr="000136C9">
        <w:rPr>
          <w:rFonts w:hint="cs"/>
          <w:rtl/>
        </w:rPr>
        <w:t xml:space="preserve"> </w:t>
      </w:r>
      <w:r w:rsidRPr="000136C9">
        <w:rPr>
          <w:rFonts w:hint="eastAsia"/>
          <w:rtl/>
        </w:rPr>
        <w:t>کنم</w:t>
      </w:r>
      <w:r w:rsidRPr="000136C9">
        <w:rPr>
          <w:rFonts w:hint="cs"/>
          <w:rtl/>
        </w:rPr>
        <w:t>:</w:t>
      </w:r>
    </w:p>
    <w:p w:rsidR="00874540" w:rsidRPr="000136C9" w:rsidRDefault="00874540" w:rsidP="000136C9">
      <w:pPr>
        <w:pStyle w:val="ListParagraph"/>
        <w:numPr>
          <w:ilvl w:val="0"/>
          <w:numId w:val="3"/>
        </w:numPr>
        <w:rPr>
          <w:rFonts w:cs="2  Badr"/>
        </w:rPr>
      </w:pPr>
      <w:r w:rsidRPr="000136C9">
        <w:rPr>
          <w:rFonts w:cs="2  Badr"/>
          <w:rtl/>
        </w:rPr>
        <w:t>انتظار از نظام و دولت در تقو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ت</w:t>
      </w:r>
      <w:r w:rsidRPr="000136C9">
        <w:rPr>
          <w:rFonts w:cs="2  Badr"/>
          <w:rtl/>
        </w:rPr>
        <w:t xml:space="preserve"> ز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رساخت‌ها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شهر قم انتظار درست و به حق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ملت ما </w:t>
      </w:r>
      <w:r w:rsidRPr="000136C9">
        <w:rPr>
          <w:rFonts w:cs="2  Badr" w:hint="cs"/>
          <w:rtl/>
        </w:rPr>
        <w:t>نیز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انتظار را درست م</w:t>
      </w:r>
      <w:r w:rsidRPr="000136C9">
        <w:rPr>
          <w:rFonts w:cs="2  Badr" w:hint="cs"/>
          <w:rtl/>
        </w:rPr>
        <w:t>ی‌</w:t>
      </w:r>
      <w:r w:rsidRPr="000136C9">
        <w:rPr>
          <w:rFonts w:cs="2  Badr" w:hint="eastAsia"/>
          <w:rtl/>
        </w:rPr>
        <w:t>دانند</w:t>
      </w:r>
      <w:r w:rsidRPr="000136C9">
        <w:rPr>
          <w:rFonts w:cs="2  Badr"/>
          <w:rtl/>
        </w:rPr>
        <w:t xml:space="preserve"> چراکه </w:t>
      </w:r>
      <w:r w:rsidRPr="000136C9">
        <w:rPr>
          <w:rFonts w:cs="2  Badr" w:hint="cs"/>
          <w:rtl/>
        </w:rPr>
        <w:t xml:space="preserve">قم </w:t>
      </w:r>
      <w:r w:rsidRPr="000136C9">
        <w:rPr>
          <w:rFonts w:cs="2  Badr"/>
          <w:rtl/>
        </w:rPr>
        <w:t>با ابعاد گوناگون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که دارد با حوزه بزرگ با مراکز علم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با حضور شخص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ت‌ها</w:t>
      </w:r>
      <w:r w:rsidRPr="000136C9">
        <w:rPr>
          <w:rFonts w:cs="2  Badr"/>
          <w:rtl/>
        </w:rPr>
        <w:t xml:space="preserve"> و مراجع </w:t>
      </w:r>
      <w:r w:rsidR="00CC6E8C" w:rsidRPr="000136C9">
        <w:rPr>
          <w:rFonts w:cs="2  Badr"/>
          <w:rtl/>
        </w:rPr>
        <w:t>عظیم‌الشأن</w:t>
      </w:r>
      <w:r w:rsidRPr="000136C9">
        <w:rPr>
          <w:rFonts w:cs="2  Badr"/>
          <w:rtl/>
        </w:rPr>
        <w:t xml:space="preserve"> با ابعاد مل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فرامل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با وجهه ز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ارت</w:t>
      </w:r>
      <w:r w:rsidRPr="000136C9">
        <w:rPr>
          <w:rFonts w:cs="2  Badr" w:hint="cs"/>
          <w:rtl/>
        </w:rPr>
        <w:t>ی،</w:t>
      </w:r>
      <w:r w:rsidRPr="000136C9">
        <w:rPr>
          <w:rFonts w:cs="2  Badr"/>
          <w:rtl/>
        </w:rPr>
        <w:t xml:space="preserve"> قم شهر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فرامل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ب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ن‌الملل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قم برا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همه ملت ما است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قم خواست گاه انقلاب است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قم پا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گاه</w:t>
      </w:r>
      <w:r w:rsidRPr="000136C9">
        <w:rPr>
          <w:rFonts w:cs="2  Badr"/>
          <w:rtl/>
        </w:rPr>
        <w:t xml:space="preserve"> علم جهاد است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همه برا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آن احترام قائل‌اند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شهر با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در جا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گاه</w:t>
      </w:r>
      <w:r w:rsidRPr="000136C9">
        <w:rPr>
          <w:rFonts w:cs="2  Badr"/>
          <w:rtl/>
        </w:rPr>
        <w:t xml:space="preserve"> رف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ع‌تر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در ارائه خدمت به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ران</w:t>
      </w:r>
      <w:r w:rsidRPr="000136C9">
        <w:rPr>
          <w:rFonts w:cs="2  Badr"/>
          <w:rtl/>
        </w:rPr>
        <w:t xml:space="preserve"> و جهان قرار گ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</w:t>
      </w:r>
      <w:r w:rsidR="00CC6E8C" w:rsidRPr="000136C9">
        <w:rPr>
          <w:rFonts w:cs="2  Badr"/>
          <w:rtl/>
        </w:rPr>
        <w:t>این‌همه</w:t>
      </w:r>
      <w:r w:rsidRPr="000136C9">
        <w:rPr>
          <w:rFonts w:cs="2  Badr" w:hint="cs"/>
          <w:rtl/>
        </w:rPr>
        <w:t xml:space="preserve"> </w:t>
      </w:r>
      <w:r w:rsidRPr="000136C9">
        <w:rPr>
          <w:rFonts w:cs="2  Badr"/>
          <w:rtl/>
        </w:rPr>
        <w:t>سرما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ه‌ها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عظ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/>
          <w:rtl/>
        </w:rPr>
        <w:t xml:space="preserve"> علم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مان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</w:t>
      </w:r>
      <w:r w:rsidRPr="000136C9">
        <w:rPr>
          <w:rFonts w:cs="2  Badr" w:hint="eastAsia"/>
          <w:rtl/>
        </w:rPr>
        <w:t>سابقه</w:t>
      </w:r>
      <w:r w:rsidRPr="000136C9">
        <w:rPr>
          <w:rFonts w:cs="2  Badr"/>
          <w:rtl/>
        </w:rPr>
        <w:t xml:space="preserve"> بزرگ انقلاب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اقتضاء توجه و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ژه</w:t>
      </w:r>
      <w:r w:rsidRPr="000136C9">
        <w:rPr>
          <w:rFonts w:cs="2  Badr"/>
          <w:rtl/>
        </w:rPr>
        <w:t xml:space="preserve"> به قم دارد که ام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دوار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/>
          <w:rtl/>
        </w:rPr>
        <w:t xml:space="preserve"> در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زم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نه</w:t>
      </w:r>
      <w:r w:rsidRPr="000136C9">
        <w:rPr>
          <w:rFonts w:cs="2  Badr"/>
          <w:rtl/>
        </w:rPr>
        <w:t xml:space="preserve"> توجهات ب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شتر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به عمل ب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و مصوبات و وعده‌ها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ارائه‌شده محقق شود</w:t>
      </w:r>
      <w:r w:rsidRPr="000136C9">
        <w:rPr>
          <w:rFonts w:cs="2  Badr" w:hint="cs"/>
          <w:rtl/>
        </w:rPr>
        <w:t>.</w:t>
      </w:r>
    </w:p>
    <w:p w:rsidR="00874540" w:rsidRPr="000136C9" w:rsidRDefault="00874540" w:rsidP="005F0AD1">
      <w:pPr>
        <w:pStyle w:val="ListParagraph"/>
        <w:numPr>
          <w:ilvl w:val="0"/>
          <w:numId w:val="3"/>
        </w:numPr>
        <w:rPr>
          <w:rFonts w:cs="2  Badr"/>
        </w:rPr>
      </w:pPr>
      <w:r w:rsidRPr="000136C9">
        <w:rPr>
          <w:rFonts w:cs="2  Badr"/>
          <w:rtl/>
        </w:rPr>
        <w:t>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سفر زم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نه‌</w:t>
      </w:r>
      <w:r w:rsidRPr="000136C9">
        <w:rPr>
          <w:rFonts w:cs="2  Badr" w:hint="cs"/>
          <w:rtl/>
        </w:rPr>
        <w:t xml:space="preserve"> افزایش</w:t>
      </w:r>
      <w:r w:rsidRPr="000136C9">
        <w:rPr>
          <w:rFonts w:cs="2  Badr"/>
          <w:rtl/>
        </w:rPr>
        <w:t xml:space="preserve"> ارتباط نظام و مسئولان با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خواستگاه و پا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گاه</w:t>
      </w:r>
      <w:r w:rsidRPr="000136C9">
        <w:rPr>
          <w:rFonts w:cs="2  Badr"/>
          <w:rtl/>
        </w:rPr>
        <w:t xml:space="preserve"> علم و دانش </w:t>
      </w:r>
      <w:r w:rsidRPr="000136C9">
        <w:rPr>
          <w:rFonts w:cs="2  Badr" w:hint="cs"/>
          <w:rtl/>
        </w:rPr>
        <w:t xml:space="preserve">را </w:t>
      </w:r>
      <w:r w:rsidRPr="000136C9">
        <w:rPr>
          <w:rFonts w:cs="2  Badr"/>
          <w:rtl/>
        </w:rPr>
        <w:t>فراهم آورد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انتظار اولاً از دستگاه اجرا</w:t>
      </w:r>
      <w:r w:rsidRPr="000136C9">
        <w:rPr>
          <w:rFonts w:cs="2  Badr" w:hint="cs"/>
          <w:rtl/>
        </w:rPr>
        <w:t>یی</w:t>
      </w:r>
      <w:r w:rsidRPr="000136C9">
        <w:rPr>
          <w:rFonts w:cs="2  Badr"/>
          <w:rtl/>
        </w:rPr>
        <w:t xml:space="preserve"> و مسئولان کشور م</w:t>
      </w:r>
      <w:r w:rsidRPr="000136C9">
        <w:rPr>
          <w:rFonts w:cs="2  Badr" w:hint="cs"/>
          <w:rtl/>
        </w:rPr>
        <w:t>ی‌</w:t>
      </w:r>
      <w:r w:rsidRPr="000136C9">
        <w:rPr>
          <w:rFonts w:cs="2  Badr" w:hint="eastAsia"/>
          <w:rtl/>
        </w:rPr>
        <w:t>رود</w:t>
      </w:r>
      <w:r w:rsidRPr="000136C9">
        <w:rPr>
          <w:rFonts w:cs="2  Badr"/>
          <w:rtl/>
        </w:rPr>
        <w:t xml:space="preserve"> که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سرما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ه</w:t>
      </w:r>
      <w:r w:rsidRPr="000136C9">
        <w:rPr>
          <w:rFonts w:cs="2  Badr"/>
          <w:rtl/>
        </w:rPr>
        <w:t xml:space="preserve"> بزرگ علم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معنو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پشتوانه عظ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/>
          <w:rtl/>
        </w:rPr>
        <w:t xml:space="preserve"> اسلام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انقلاب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را همواره موردتوجه قرار بدهند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تذکرات و راهنما</w:t>
      </w:r>
      <w:r w:rsidRPr="000136C9">
        <w:rPr>
          <w:rFonts w:cs="2  Badr" w:hint="cs"/>
          <w:rtl/>
        </w:rPr>
        <w:t>ی‌</w:t>
      </w:r>
      <w:r w:rsidRPr="000136C9">
        <w:rPr>
          <w:rFonts w:cs="2  Badr" w:hint="eastAsia"/>
          <w:rtl/>
        </w:rPr>
        <w:t>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مراجع و دلسوز</w:t>
      </w:r>
      <w:r w:rsidRPr="000136C9">
        <w:rPr>
          <w:rFonts w:cs="2  Badr" w:hint="cs"/>
          <w:rtl/>
        </w:rPr>
        <w:t>ی‌</w:t>
      </w:r>
      <w:r w:rsidRPr="000136C9">
        <w:rPr>
          <w:rFonts w:cs="2  Badr" w:hint="eastAsia"/>
          <w:rtl/>
        </w:rPr>
        <w:t>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حوزه</w:t>
      </w:r>
      <w:r w:rsidRPr="000136C9">
        <w:rPr>
          <w:rFonts w:cs="2  Badr" w:hint="cs"/>
          <w:rtl/>
        </w:rPr>
        <w:t>،</w:t>
      </w:r>
      <w:r w:rsidRPr="000136C9">
        <w:rPr>
          <w:rFonts w:cs="2  Badr"/>
          <w:rtl/>
        </w:rPr>
        <w:t xml:space="preserve"> همه مغتنم 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ام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دوار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/>
          <w:rtl/>
        </w:rPr>
        <w:t xml:space="preserve"> در عرصه‌ها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مختلف اجتماع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س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اس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فرهنگ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موردتوجه قرار بگ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</w:t>
      </w:r>
      <w:r w:rsidRPr="000136C9">
        <w:rPr>
          <w:rFonts w:cs="2  Badr" w:hint="cs"/>
          <w:rtl/>
        </w:rPr>
        <w:t>ن</w:t>
      </w:r>
      <w:r w:rsidRPr="000136C9">
        <w:rPr>
          <w:rFonts w:cs="2  Badr" w:hint="eastAsia"/>
          <w:rtl/>
        </w:rPr>
        <w:t>د</w:t>
      </w:r>
      <w:r w:rsidR="005F0AD1" w:rsidRPr="000136C9">
        <w:rPr>
          <w:rFonts w:cs="2  Badr" w:hint="eastAsia"/>
          <w:rtl/>
        </w:rPr>
        <w:t>؛</w:t>
      </w:r>
      <w:r w:rsidR="005F0AD1" w:rsidRPr="000136C9">
        <w:rPr>
          <w:rFonts w:cs="2  Badr"/>
          <w:rtl/>
        </w:rPr>
        <w:t xml:space="preserve"> </w:t>
      </w:r>
      <w:r w:rsidR="005F0AD1" w:rsidRPr="000136C9">
        <w:rPr>
          <w:rFonts w:cs="2  Badr" w:hint="eastAsia"/>
          <w:rtl/>
        </w:rPr>
        <w:t>اما</w:t>
      </w:r>
      <w:r w:rsidRPr="000136C9">
        <w:rPr>
          <w:rFonts w:cs="2  Badr"/>
          <w:rtl/>
        </w:rPr>
        <w:t xml:space="preserve"> انتظار از حوزه بزرگ</w:t>
      </w:r>
      <w:r w:rsidR="005F0AD1" w:rsidRPr="000136C9">
        <w:rPr>
          <w:rFonts w:cs="2  Badr"/>
          <w:rtl/>
        </w:rPr>
        <w:t xml:space="preserve"> </w:t>
      </w:r>
      <w:r w:rsidRPr="000136C9">
        <w:rPr>
          <w:rFonts w:cs="2  Badr" w:hint="cs"/>
          <w:rtl/>
        </w:rPr>
        <w:t xml:space="preserve">قم </w:t>
      </w:r>
      <w:r w:rsidRPr="000136C9">
        <w:rPr>
          <w:rFonts w:cs="2  Badr"/>
          <w:rtl/>
        </w:rPr>
        <w:t>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است که به 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ازها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گوناگون دن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امروز پاسخ دهد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ارتباطات با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زم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نه</w:t>
      </w:r>
      <w:r w:rsidRPr="000136C9">
        <w:rPr>
          <w:rFonts w:cs="2  Badr"/>
          <w:rtl/>
        </w:rPr>
        <w:t xml:space="preserve"> برا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رشد و ارتقاء نظام اسلام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اصلاح رو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ه‌ها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موجود و اعتلا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کشور را فراهم </w:t>
      </w:r>
      <w:r w:rsidRPr="000136C9">
        <w:rPr>
          <w:rFonts w:cs="2  Badr"/>
          <w:rtl/>
        </w:rPr>
        <w:lastRenderedPageBreak/>
        <w:t>کند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ام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دوار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سفر و امثال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سفرها در جهت تقو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ت</w:t>
      </w:r>
      <w:r w:rsidRPr="000136C9">
        <w:rPr>
          <w:rFonts w:cs="2  Badr"/>
          <w:rtl/>
        </w:rPr>
        <w:t xml:space="preserve"> مبان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اسلام و انقلاب و ارزش‌ها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اله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در کشور مؤثر باشد و برکات آن د</w:t>
      </w:r>
      <w:r w:rsidRPr="000136C9">
        <w:rPr>
          <w:rFonts w:cs="2  Badr" w:hint="eastAsia"/>
          <w:rtl/>
        </w:rPr>
        <w:t>ر</w:t>
      </w:r>
      <w:r w:rsidRPr="000136C9">
        <w:rPr>
          <w:rFonts w:cs="2  Badr"/>
          <w:rtl/>
        </w:rPr>
        <w:t xml:space="preserve"> کشور روزافزون باشد.</w:t>
      </w:r>
    </w:p>
    <w:p w:rsidR="00874540" w:rsidRPr="000136C9" w:rsidRDefault="00874540" w:rsidP="000136C9">
      <w:pPr>
        <w:pStyle w:val="Heading2"/>
        <w:rPr>
          <w:rtl/>
        </w:rPr>
      </w:pPr>
      <w:r w:rsidRPr="000136C9">
        <w:rPr>
          <w:rFonts w:hint="cs"/>
          <w:rtl/>
        </w:rPr>
        <w:t>قدرت معنوی انقلاب</w:t>
      </w:r>
    </w:p>
    <w:p w:rsidR="00874540" w:rsidRPr="000136C9" w:rsidRDefault="00874540" w:rsidP="005F0AD1">
      <w:pPr>
        <w:rPr>
          <w:rtl/>
        </w:rPr>
      </w:pPr>
      <w:r w:rsidRPr="000136C9">
        <w:rPr>
          <w:rtl/>
        </w:rPr>
        <w:t>در دو هفته اخ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</w:t>
      </w:r>
      <w:r w:rsidRPr="000136C9">
        <w:rPr>
          <w:rtl/>
        </w:rPr>
        <w:t xml:space="preserve"> و هفته‌ها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اخ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</w:t>
      </w:r>
      <w:r w:rsidRPr="000136C9">
        <w:rPr>
          <w:rtl/>
        </w:rPr>
        <w:t xml:space="preserve"> شاهد چند اتفاق بزرگ بود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اتفاقات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قدرت معنو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نرم و سخت انقلاب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را به رخ عالم و جهان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ان</w:t>
      </w:r>
      <w:r w:rsidRPr="000136C9">
        <w:rPr>
          <w:rtl/>
        </w:rPr>
        <w:t xml:space="preserve"> کشاند</w:t>
      </w:r>
      <w:r w:rsidRPr="000136C9">
        <w:rPr>
          <w:rFonts w:hint="cs"/>
          <w:rtl/>
        </w:rPr>
        <w:t>.</w:t>
      </w:r>
    </w:p>
    <w:p w:rsidR="00874540" w:rsidRPr="000136C9" w:rsidRDefault="000136C9" w:rsidP="000136C9">
      <w:pPr>
        <w:pStyle w:val="Heading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قدرت نرم</w:t>
      </w:r>
    </w:p>
    <w:p w:rsidR="00874540" w:rsidRPr="000136C9" w:rsidRDefault="00874540" w:rsidP="005F0AD1">
      <w:pPr>
        <w:rPr>
          <w:rtl/>
        </w:rPr>
      </w:pPr>
      <w:r w:rsidRPr="000136C9">
        <w:rPr>
          <w:rtl/>
        </w:rPr>
        <w:t>حادثه بزرگ و عظ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راه‌پ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ما</w:t>
      </w:r>
      <w:r w:rsidRPr="000136C9">
        <w:rPr>
          <w:rFonts w:hint="cs"/>
          <w:rtl/>
        </w:rPr>
        <w:t>یی</w:t>
      </w:r>
      <w:r w:rsidRPr="000136C9">
        <w:rPr>
          <w:rtl/>
        </w:rPr>
        <w:t xml:space="preserve"> 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</w:t>
      </w:r>
      <w:r w:rsidRPr="000136C9">
        <w:rPr>
          <w:rtl/>
        </w:rPr>
        <w:t xml:space="preserve"> و دوم بهمن </w:t>
      </w:r>
      <w:r w:rsidRPr="000136C9">
        <w:rPr>
          <w:rFonts w:hint="cs"/>
          <w:rtl/>
        </w:rPr>
        <w:t xml:space="preserve">یکی از آن‌ها </w:t>
      </w:r>
      <w:r w:rsidRPr="000136C9">
        <w:rPr>
          <w:rtl/>
        </w:rPr>
        <w:t>بود که امواج آن در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ران</w:t>
      </w:r>
      <w:r w:rsidRPr="000136C9">
        <w:rPr>
          <w:rtl/>
        </w:rPr>
        <w:t xml:space="preserve"> و جهان انتشار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دا</w:t>
      </w:r>
      <w:r w:rsidRPr="000136C9">
        <w:rPr>
          <w:rtl/>
        </w:rPr>
        <w:t xml:space="preserve"> کرد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حاد</w:t>
      </w:r>
      <w:r w:rsidRPr="000136C9">
        <w:rPr>
          <w:rFonts w:hint="eastAsia"/>
          <w:rtl/>
        </w:rPr>
        <w:t>ثه</w:t>
      </w:r>
      <w:r w:rsidRPr="000136C9">
        <w:rPr>
          <w:rFonts w:hint="cs"/>
          <w:rtl/>
        </w:rPr>
        <w:t>، حادثه</w:t>
      </w:r>
      <w:r w:rsidRPr="000136C9">
        <w:rPr>
          <w:rtl/>
        </w:rPr>
        <w:t xml:space="preserve"> ک</w:t>
      </w:r>
      <w:r w:rsidRPr="000136C9">
        <w:rPr>
          <w:rFonts w:hint="cs"/>
          <w:rtl/>
        </w:rPr>
        <w:t>وچکی</w:t>
      </w:r>
      <w:r w:rsidRPr="000136C9">
        <w:rPr>
          <w:rtl/>
        </w:rPr>
        <w:t xml:space="preserve"> نبود</w:t>
      </w:r>
      <w:r w:rsidRPr="000136C9">
        <w:rPr>
          <w:rFonts w:hint="cs"/>
          <w:rtl/>
        </w:rPr>
        <w:t xml:space="preserve"> و</w:t>
      </w:r>
      <w:r w:rsidRPr="000136C9">
        <w:rPr>
          <w:rtl/>
        </w:rPr>
        <w:t xml:space="preserve"> تکرار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ادآور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حادثه هم بجا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ن‌که</w:t>
      </w:r>
      <w:r w:rsidRPr="000136C9">
        <w:rPr>
          <w:rtl/>
        </w:rPr>
        <w:t xml:space="preserve"> بعد از س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وشش</w:t>
      </w:r>
      <w:r w:rsidRPr="000136C9">
        <w:rPr>
          <w:rtl/>
        </w:rPr>
        <w:t xml:space="preserve"> سال ملت ما به رقم همه مشکلات و تنگناها در 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دان</w:t>
      </w:r>
      <w:r w:rsidRPr="000136C9">
        <w:rPr>
          <w:rtl/>
        </w:rPr>
        <w:t xml:space="preserve"> 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</w:t>
      </w:r>
      <w:r w:rsidRPr="000136C9">
        <w:rPr>
          <w:rtl/>
        </w:rPr>
        <w:t xml:space="preserve"> دوم بهمن</w:t>
      </w:r>
      <w:r w:rsidRPr="000136C9">
        <w:rPr>
          <w:rFonts w:hint="cs"/>
          <w:rtl/>
        </w:rPr>
        <w:t xml:space="preserve"> با شور و شوق</w:t>
      </w:r>
      <w:r w:rsidRPr="000136C9">
        <w:rPr>
          <w:rtl/>
        </w:rPr>
        <w:t xml:space="preserve"> حضور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دا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>می‌کنند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شگفت‌انگ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="005F0AD1" w:rsidRPr="000136C9">
        <w:rPr>
          <w:rtl/>
        </w:rPr>
        <w:t xml:space="preserve"> </w:t>
      </w:r>
      <w:r w:rsidR="005F0AD1" w:rsidRPr="000136C9">
        <w:rPr>
          <w:rFonts w:hint="cs"/>
          <w:rtl/>
        </w:rPr>
        <w:t>این</w:t>
      </w:r>
      <w:r w:rsidRPr="000136C9">
        <w:rPr>
          <w:rFonts w:hint="cs"/>
          <w:rtl/>
        </w:rPr>
        <w:t xml:space="preserve"> امر برای</w:t>
      </w:r>
      <w:r w:rsidRPr="000136C9">
        <w:rPr>
          <w:rtl/>
        </w:rPr>
        <w:t xml:space="preserve"> تحل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tl/>
        </w:rPr>
        <w:t xml:space="preserve"> گران خارج</w:t>
      </w:r>
      <w:r w:rsidRPr="000136C9">
        <w:rPr>
          <w:rFonts w:hint="cs"/>
          <w:rtl/>
        </w:rPr>
        <w:t>ی هم</w:t>
      </w:r>
      <w:r w:rsidRPr="000136C9">
        <w:rPr>
          <w:rtl/>
        </w:rPr>
        <w:t xml:space="preserve"> شگفت‌انگ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معمولاً انقلاب‌ها با گذر از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tl/>
        </w:rPr>
        <w:t xml:space="preserve"> دهه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دو دهه خ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فروکش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کنند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افت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دا</w:t>
      </w:r>
      <w:r w:rsidRPr="000136C9">
        <w:rPr>
          <w:rtl/>
        </w:rPr>
        <w:t xml:space="preserve"> م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کنند</w:t>
      </w:r>
      <w:r w:rsidRPr="000136C9">
        <w:rPr>
          <w:rFonts w:hint="cs"/>
          <w:rtl/>
        </w:rPr>
        <w:t>؛</w:t>
      </w:r>
      <w:r w:rsidRPr="000136C9">
        <w:rPr>
          <w:rtl/>
        </w:rPr>
        <w:t xml:space="preserve"> اما حضور شما ملت بزرگ جوانان عز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</w:t>
      </w:r>
      <w:r w:rsidRPr="000136C9">
        <w:rPr>
          <w:rtl/>
        </w:rPr>
        <w:t xml:space="preserve"> ما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زنان و مردان بزرگوار ما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معادلات را تغ</w:t>
      </w:r>
      <w:r w:rsidRPr="000136C9">
        <w:rPr>
          <w:rFonts w:hint="cs"/>
          <w:rtl/>
        </w:rPr>
        <w:t>یی</w:t>
      </w:r>
      <w:r w:rsidRPr="000136C9">
        <w:rPr>
          <w:rFonts w:hint="eastAsia"/>
          <w:rtl/>
        </w:rPr>
        <w:t>ر</w:t>
      </w:r>
      <w:r w:rsidRPr="000136C9">
        <w:rPr>
          <w:rtl/>
        </w:rPr>
        <w:t xml:space="preserve"> داد</w:t>
      </w:r>
      <w:r w:rsidRPr="000136C9">
        <w:rPr>
          <w:rFonts w:hint="cs"/>
          <w:rtl/>
        </w:rPr>
        <w:t xml:space="preserve">. </w:t>
      </w:r>
      <w:r w:rsidRPr="000136C9">
        <w:rPr>
          <w:rtl/>
        </w:rPr>
        <w:t>آفر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بر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ملت بزرگ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آفر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بر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جامعه هوشمند و آشنا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به وقا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ع</w:t>
      </w:r>
      <w:r w:rsidRPr="000136C9">
        <w:rPr>
          <w:rtl/>
        </w:rPr>
        <w:t xml:space="preserve"> داخل و خارج کشور</w:t>
      </w:r>
      <w:r w:rsidRPr="000136C9">
        <w:rPr>
          <w:rFonts w:hint="cs"/>
          <w:rtl/>
        </w:rPr>
        <w:t>،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tl/>
        </w:rPr>
        <w:t xml:space="preserve"> جلوه بود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از نکات جالب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است که بزرگ داش</w:t>
      </w:r>
      <w:r w:rsidRPr="000136C9">
        <w:rPr>
          <w:rFonts w:hint="eastAsia"/>
          <w:rtl/>
        </w:rPr>
        <w:t>ت</w:t>
      </w:r>
      <w:r w:rsidRPr="000136C9">
        <w:rPr>
          <w:rtl/>
        </w:rPr>
        <w:t xml:space="preserve"> انقلاب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اختصاص به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ران</w:t>
      </w:r>
      <w:r w:rsidRPr="000136C9">
        <w:rPr>
          <w:rtl/>
        </w:rPr>
        <w:t xml:space="preserve"> ندارد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من در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</w:t>
      </w:r>
      <w:r w:rsidRPr="000136C9">
        <w:rPr>
          <w:rtl/>
        </w:rPr>
        <w:t xml:space="preserve"> 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</w:t>
      </w:r>
      <w:r w:rsidRPr="000136C9">
        <w:rPr>
          <w:rtl/>
        </w:rPr>
        <w:t xml:space="preserve"> و دوم بهمن در کشور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بافاصله هزاران ک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لومتر</w:t>
      </w:r>
      <w:r w:rsidRPr="000136C9">
        <w:rPr>
          <w:rtl/>
        </w:rPr>
        <w:t xml:space="preserve"> از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ران</w:t>
      </w:r>
      <w:r w:rsidRPr="000136C9">
        <w:rPr>
          <w:rtl/>
        </w:rPr>
        <w:t xml:space="preserve"> بودم جلوه‌ها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از ابزار ارادت مردم به انقلاب و رهبر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در آنجا </w:t>
      </w:r>
      <w:r w:rsidRPr="000136C9">
        <w:rPr>
          <w:rtl/>
        </w:rPr>
        <w:t>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ده</w:t>
      </w:r>
      <w:r w:rsidRPr="000136C9">
        <w:rPr>
          <w:rtl/>
        </w:rPr>
        <w:t xml:space="preserve"> شد</w:t>
      </w:r>
      <w:r w:rsidRPr="000136C9">
        <w:rPr>
          <w:rFonts w:hint="cs"/>
          <w:rtl/>
        </w:rPr>
        <w:t>،</w:t>
      </w:r>
      <w:r w:rsidR="005F0AD1" w:rsidRPr="000136C9">
        <w:rPr>
          <w:rtl/>
        </w:rPr>
        <w:t xml:space="preserve"> </w:t>
      </w:r>
      <w:r w:rsidR="005F0AD1" w:rsidRPr="000136C9">
        <w:rPr>
          <w:rFonts w:hint="cs"/>
          <w:rtl/>
        </w:rPr>
        <w:t>واقعاً</w:t>
      </w:r>
      <w:r w:rsidRPr="000136C9">
        <w:rPr>
          <w:rtl/>
        </w:rPr>
        <w:t xml:space="preserve"> شگفت‌انگ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ز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در بس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از کشورها عالم حدود صد کشور دن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ابراز ارادت به انقلاب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مشخص </w:t>
      </w:r>
      <w:r w:rsidRPr="000136C9">
        <w:rPr>
          <w:rFonts w:hint="cs"/>
          <w:rtl/>
        </w:rPr>
        <w:t>است.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موج داخل و خارج نشان‌دهنده قدرت بزرگ معنو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اخلاق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در درون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ملت و انقلاب بزرگ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است.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</w:t>
      </w:r>
      <w:r w:rsidRPr="000136C9">
        <w:rPr>
          <w:rtl/>
        </w:rPr>
        <w:t xml:space="preserve"> جلوه بزرگ از قدرت نرم و اله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معنو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انقلاب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است.</w:t>
      </w:r>
    </w:p>
    <w:p w:rsidR="00874540" w:rsidRPr="000136C9" w:rsidRDefault="000136C9" w:rsidP="000136C9">
      <w:pPr>
        <w:pStyle w:val="Heading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قدرت سخت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tl/>
        </w:rPr>
        <w:t>جلوه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رزما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ش</w:t>
      </w:r>
      <w:r w:rsidRPr="000136C9">
        <w:rPr>
          <w:rtl/>
        </w:rPr>
        <w:t xml:space="preserve">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امبر</w:t>
      </w:r>
      <w:r w:rsidRPr="000136C9">
        <w:rPr>
          <w:rtl/>
        </w:rPr>
        <w:t xml:space="preserve"> اعظم 9 بود. رزما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ش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نشان داد ملت ما ملت مقتدر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سپاه ما و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روها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نظام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ما از </w:t>
      </w:r>
      <w:r w:rsidRPr="000136C9">
        <w:rPr>
          <w:rFonts w:hint="cs"/>
          <w:rtl/>
        </w:rPr>
        <w:t xml:space="preserve">قدرت </w:t>
      </w:r>
      <w:r w:rsidRPr="000136C9">
        <w:rPr>
          <w:rtl/>
        </w:rPr>
        <w:t>فوق‌العاده‌ای برخوردارند و دشمن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رو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آن حساب کند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مواضع استوار رهبر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در وقا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ع</w:t>
      </w:r>
      <w:r w:rsidRPr="000136C9">
        <w:rPr>
          <w:rtl/>
        </w:rPr>
        <w:t xml:space="preserve"> مذاکرات </w:t>
      </w:r>
      <w:r w:rsidRPr="000136C9">
        <w:rPr>
          <w:rFonts w:hint="cs"/>
          <w:rtl/>
        </w:rPr>
        <w:t xml:space="preserve">نیز </w:t>
      </w:r>
      <w:r w:rsidRPr="000136C9">
        <w:rPr>
          <w:rtl/>
        </w:rPr>
        <w:t>مجموعه و زنجیره‌ای از مواضع بس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ار</w:t>
      </w:r>
      <w:r w:rsidRPr="000136C9">
        <w:rPr>
          <w:rtl/>
        </w:rPr>
        <w:t xml:space="preserve"> است</w:t>
      </w:r>
      <w:r w:rsidRPr="000136C9">
        <w:rPr>
          <w:rFonts w:hint="eastAsia"/>
          <w:rtl/>
        </w:rPr>
        <w:t>وار</w:t>
      </w:r>
      <w:r w:rsidRPr="000136C9">
        <w:rPr>
          <w:rtl/>
        </w:rPr>
        <w:t xml:space="preserve"> انقلاب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بود</w:t>
      </w:r>
      <w:r w:rsidRPr="000136C9">
        <w:rPr>
          <w:rFonts w:hint="cs"/>
          <w:rtl/>
        </w:rPr>
        <w:t>.</w:t>
      </w:r>
    </w:p>
    <w:p w:rsidR="00874540" w:rsidRPr="000136C9" w:rsidRDefault="00874540" w:rsidP="005F0AD1">
      <w:pPr>
        <w:pStyle w:val="Heading2"/>
        <w:rPr>
          <w:rtl/>
        </w:rPr>
      </w:pPr>
      <w:r w:rsidRPr="000136C9">
        <w:rPr>
          <w:rFonts w:hint="cs"/>
          <w:rtl/>
        </w:rPr>
        <w:lastRenderedPageBreak/>
        <w:t>پیام جلوه‌های قدرت انقلاب</w:t>
      </w:r>
    </w:p>
    <w:p w:rsidR="005F0AD1" w:rsidRPr="000136C9" w:rsidRDefault="00874540" w:rsidP="005F0AD1">
      <w:pPr>
        <w:rPr>
          <w:rtl/>
        </w:rPr>
      </w:pPr>
      <w:r w:rsidRPr="000136C9">
        <w:rPr>
          <w:rtl/>
        </w:rPr>
        <w:t>جلوه‌های قدرت نرم انقلاب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که از</w:t>
      </w:r>
      <w:r w:rsidRPr="000136C9">
        <w:rPr>
          <w:rFonts w:hint="cs"/>
          <w:rtl/>
        </w:rPr>
        <w:t xml:space="preserve"> دل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ملت بزرگ بر خواسته است چند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</w:t>
      </w:r>
      <w:r w:rsidRPr="000136C9">
        <w:rPr>
          <w:rtl/>
        </w:rPr>
        <w:t xml:space="preserve"> در بردارد:</w:t>
      </w:r>
    </w:p>
    <w:p w:rsidR="005F0AD1" w:rsidRPr="000136C9" w:rsidRDefault="00874540" w:rsidP="005F0AD1">
      <w:pPr>
        <w:pStyle w:val="ListParagraph"/>
        <w:numPr>
          <w:ilvl w:val="0"/>
          <w:numId w:val="4"/>
        </w:numPr>
        <w:rPr>
          <w:rFonts w:cs="2  Badr"/>
        </w:rPr>
      </w:pPr>
      <w:r w:rsidRPr="000136C9">
        <w:rPr>
          <w:rFonts w:cs="2  Badr"/>
          <w:rtl/>
        </w:rPr>
        <w:t>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امش</w:t>
      </w:r>
      <w:r w:rsidRPr="000136C9">
        <w:rPr>
          <w:rFonts w:cs="2  Badr"/>
          <w:rtl/>
        </w:rPr>
        <w:t xml:space="preserve"> برا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ما و مردم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است که بر خدا اتکا 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و بر ر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سمان</w:t>
      </w:r>
      <w:r w:rsidRPr="000136C9">
        <w:rPr>
          <w:rFonts w:cs="2  Badr"/>
          <w:rtl/>
        </w:rPr>
        <w:t xml:space="preserve"> وحدت چنگ بزن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منابع اله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معنو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را در کار خودتان فراموش نکن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قدرت</w:t>
      </w:r>
      <w:r w:rsidRPr="000136C9">
        <w:rPr>
          <w:rFonts w:cs="2  Badr" w:hint="cs"/>
          <w:rtl/>
        </w:rPr>
        <w:t>،</w:t>
      </w:r>
      <w:r w:rsidRPr="000136C9">
        <w:rPr>
          <w:rFonts w:cs="2  Badr"/>
          <w:rtl/>
        </w:rPr>
        <w:t xml:space="preserve"> قدرت خدا</w:t>
      </w:r>
      <w:r w:rsidRPr="000136C9">
        <w:rPr>
          <w:rFonts w:cs="2  Badr" w:hint="cs"/>
          <w:rtl/>
        </w:rPr>
        <w:t>یی</w:t>
      </w:r>
      <w:r w:rsidRPr="000136C9">
        <w:rPr>
          <w:rFonts w:cs="2  Badr"/>
          <w:rtl/>
        </w:rPr>
        <w:t xml:space="preserve"> 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قدرت را پاس دار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و حفظ 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انقلاب شما انقلاب ماندگار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است.</w:t>
      </w:r>
    </w:p>
    <w:p w:rsidR="005F0AD1" w:rsidRPr="000136C9" w:rsidRDefault="00874540" w:rsidP="005F0AD1">
      <w:pPr>
        <w:pStyle w:val="ListParagraph"/>
        <w:numPr>
          <w:ilvl w:val="0"/>
          <w:numId w:val="4"/>
        </w:numPr>
        <w:rPr>
          <w:rFonts w:cs="2  Badr"/>
        </w:rPr>
      </w:pPr>
      <w:r w:rsidRPr="000136C9">
        <w:rPr>
          <w:rFonts w:cs="2  Badr"/>
          <w:rtl/>
        </w:rPr>
        <w:t>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</w:t>
      </w:r>
      <w:r w:rsidRPr="000136C9">
        <w:rPr>
          <w:rFonts w:cs="2  Badr"/>
          <w:rtl/>
        </w:rPr>
        <w:t xml:space="preserve"> دوم ب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ست</w:t>
      </w:r>
      <w:r w:rsidRPr="000136C9">
        <w:rPr>
          <w:rFonts w:cs="2  Badr"/>
          <w:rtl/>
        </w:rPr>
        <w:t xml:space="preserve"> دوم بهمن و رزما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ش</w:t>
      </w:r>
      <w:r w:rsidRPr="000136C9">
        <w:rPr>
          <w:rFonts w:cs="2  Badr"/>
          <w:rtl/>
        </w:rPr>
        <w:t xml:space="preserve"> 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امبر</w:t>
      </w:r>
      <w:r w:rsidRPr="000136C9">
        <w:rPr>
          <w:rFonts w:cs="2  Badr"/>
          <w:rtl/>
        </w:rPr>
        <w:t xml:space="preserve"> اعظم و حضور هوشمندانه ملت در عرصه انقلاب به دشمنان 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دشمنان ما بدانند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ران</w:t>
      </w:r>
      <w:r w:rsidRPr="000136C9">
        <w:rPr>
          <w:rFonts w:cs="2  Badr"/>
          <w:rtl/>
        </w:rPr>
        <w:t xml:space="preserve"> دارا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منطق است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دارا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عقلان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ت</w:t>
      </w:r>
      <w:r w:rsidRPr="000136C9">
        <w:rPr>
          <w:rFonts w:cs="2  Badr"/>
          <w:rtl/>
        </w:rPr>
        <w:t xml:space="preserve"> است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دار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فکر و درا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ت</w:t>
      </w:r>
      <w:r w:rsidRPr="000136C9">
        <w:rPr>
          <w:rFonts w:cs="2  Badr"/>
          <w:rtl/>
        </w:rPr>
        <w:t xml:space="preserve"> و حکمت است اما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ران</w:t>
      </w:r>
      <w:r w:rsidRPr="000136C9">
        <w:rPr>
          <w:rFonts w:cs="2  Badr"/>
          <w:rtl/>
        </w:rPr>
        <w:t xml:space="preserve"> انقلاب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هم هست هر جا لازم باشد ملت بزرگ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ران</w:t>
      </w:r>
      <w:r w:rsidRPr="000136C9">
        <w:rPr>
          <w:rFonts w:cs="2  Badr"/>
          <w:rtl/>
        </w:rPr>
        <w:t xml:space="preserve"> و 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روها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نظام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آن در خدمت انقلاب هستند و در برابر جهان خواران خواهند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ستاد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</w:t>
      </w:r>
      <w:r w:rsidRPr="000136C9">
        <w:rPr>
          <w:rFonts w:cs="2  Badr"/>
          <w:rtl/>
        </w:rPr>
        <w:t xml:space="preserve"> رسا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ملت را بشنو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شجاعت و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ستادگ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را بفهم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مبادا د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وانگ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</w:t>
      </w:r>
      <w:r w:rsidRPr="000136C9">
        <w:rPr>
          <w:rFonts w:cs="2  Badr" w:hint="cs"/>
          <w:rtl/>
        </w:rPr>
        <w:t xml:space="preserve">و مرتکب اشتباهی شوید که در این صورت </w:t>
      </w:r>
      <w:r w:rsidRPr="000136C9">
        <w:rPr>
          <w:rFonts w:cs="2  Badr"/>
          <w:rtl/>
        </w:rPr>
        <w:t>خودتان ضرر خواه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کرد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ملت ما</w:t>
      </w:r>
      <w:r w:rsidRPr="000136C9">
        <w:rPr>
          <w:rFonts w:cs="2  Badr" w:hint="cs"/>
          <w:rtl/>
        </w:rPr>
        <w:t xml:space="preserve">، </w:t>
      </w:r>
      <w:r w:rsidRPr="000136C9">
        <w:rPr>
          <w:rFonts w:cs="2  Badr"/>
          <w:rtl/>
        </w:rPr>
        <w:t>ملت استوار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است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ملت ما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ستاده</w:t>
      </w:r>
      <w:r w:rsidRPr="000136C9">
        <w:rPr>
          <w:rFonts w:cs="2  Badr"/>
          <w:rtl/>
        </w:rPr>
        <w:t xml:space="preserve"> 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امواج انقلاب اسلام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در جهان ر</w:t>
      </w:r>
      <w:r w:rsidRPr="000136C9">
        <w:rPr>
          <w:rFonts w:cs="2  Badr" w:hint="eastAsia"/>
          <w:rtl/>
        </w:rPr>
        <w:t>وبه‌جلو</w:t>
      </w:r>
      <w:r w:rsidRPr="000136C9">
        <w:rPr>
          <w:rFonts w:cs="2  Badr"/>
          <w:rtl/>
        </w:rPr>
        <w:t xml:space="preserve"> 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شما اشتباه نکن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ملت حک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/>
          <w:rtl/>
        </w:rPr>
        <w:t xml:space="preserve"> است و عاقل اما به‌جا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خود شجاع و رش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است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را بدان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>.</w:t>
      </w:r>
    </w:p>
    <w:p w:rsidR="005F0AD1" w:rsidRPr="000136C9" w:rsidRDefault="00874540" w:rsidP="00CC6E8C">
      <w:pPr>
        <w:pStyle w:val="ListParagraph"/>
        <w:numPr>
          <w:ilvl w:val="0"/>
          <w:numId w:val="4"/>
        </w:numPr>
        <w:rPr>
          <w:rFonts w:cs="2  Badr"/>
        </w:rPr>
      </w:pPr>
      <w:r w:rsidRPr="000136C9">
        <w:rPr>
          <w:rFonts w:cs="2  Badr"/>
          <w:rtl/>
        </w:rPr>
        <w:t>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</w:t>
      </w:r>
      <w:r w:rsidRPr="000136C9">
        <w:rPr>
          <w:rFonts w:cs="2  Badr"/>
          <w:rtl/>
        </w:rPr>
        <w:t xml:space="preserve"> سوم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حماسه‌ها بزرگ به دوستان ما در جهان 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جبهه مقاومت در عراق و شام و 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من</w:t>
      </w:r>
      <w:r w:rsidRPr="000136C9">
        <w:rPr>
          <w:rFonts w:cs="2  Badr"/>
          <w:rtl/>
        </w:rPr>
        <w:t xml:space="preserve"> و لبنان و فلسط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و در سرتاسر عالم، همه مبارزان درراه خدا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</w:t>
      </w:r>
      <w:r w:rsidRPr="000136C9">
        <w:rPr>
          <w:rFonts w:cs="2  Badr"/>
          <w:rtl/>
        </w:rPr>
        <w:t xml:space="preserve"> را از ما بگ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</w:t>
      </w:r>
      <w:r w:rsidRPr="000136C9">
        <w:rPr>
          <w:rFonts w:cs="2  Badr"/>
          <w:rtl/>
        </w:rPr>
        <w:t xml:space="preserve"> را از امام و انقلاب و رهبر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ب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اموز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که </w:t>
      </w:r>
      <w:r w:rsidR="00CC6E8C" w:rsidRPr="000136C9">
        <w:rPr>
          <w:rFonts w:cs="2  Badr" w:hint="cs"/>
          <w:rtl/>
        </w:rPr>
        <w:t>«</w:t>
      </w:r>
      <w:r w:rsidR="00CC6E8C" w:rsidRPr="000136C9">
        <w:rPr>
          <w:rFonts w:cs="2  Badr" w:hint="cs"/>
          <w:b/>
          <w:bCs/>
          <w:rtl/>
        </w:rPr>
        <w:t>إِنْ</w:t>
      </w:r>
      <w:r w:rsidR="00CC6E8C" w:rsidRPr="000136C9">
        <w:rPr>
          <w:rFonts w:cs="2  Badr"/>
          <w:b/>
          <w:bCs/>
          <w:rtl/>
        </w:rPr>
        <w:t xml:space="preserve"> </w:t>
      </w:r>
      <w:r w:rsidR="00CC6E8C" w:rsidRPr="000136C9">
        <w:rPr>
          <w:rFonts w:cs="2  Badr" w:hint="cs"/>
          <w:b/>
          <w:bCs/>
          <w:rtl/>
        </w:rPr>
        <w:t>تَنْصُرُوا</w:t>
      </w:r>
      <w:r w:rsidR="00CC6E8C" w:rsidRPr="000136C9">
        <w:rPr>
          <w:rFonts w:cs="2  Badr"/>
          <w:b/>
          <w:bCs/>
          <w:rtl/>
        </w:rPr>
        <w:t xml:space="preserve"> </w:t>
      </w:r>
      <w:r w:rsidR="00CC6E8C" w:rsidRPr="000136C9">
        <w:rPr>
          <w:rFonts w:cs="2  Badr" w:hint="cs"/>
          <w:b/>
          <w:bCs/>
          <w:rtl/>
        </w:rPr>
        <w:t>اللَّهَ</w:t>
      </w:r>
      <w:r w:rsidR="00CC6E8C" w:rsidRPr="000136C9">
        <w:rPr>
          <w:rFonts w:cs="2  Badr"/>
          <w:b/>
          <w:bCs/>
          <w:rtl/>
        </w:rPr>
        <w:t xml:space="preserve"> </w:t>
      </w:r>
      <w:r w:rsidR="00CC6E8C" w:rsidRPr="000136C9">
        <w:rPr>
          <w:rFonts w:cs="2  Badr" w:hint="cs"/>
          <w:b/>
          <w:bCs/>
          <w:rtl/>
        </w:rPr>
        <w:t>يَنْصُرْكُمْ</w:t>
      </w:r>
      <w:r w:rsidR="00CC6E8C" w:rsidRPr="000136C9">
        <w:rPr>
          <w:rFonts w:cs="2  Badr"/>
          <w:b/>
          <w:bCs/>
          <w:rtl/>
        </w:rPr>
        <w:t xml:space="preserve"> </w:t>
      </w:r>
      <w:r w:rsidR="00CC6E8C" w:rsidRPr="000136C9">
        <w:rPr>
          <w:rFonts w:cs="2  Badr" w:hint="cs"/>
          <w:b/>
          <w:bCs/>
          <w:rtl/>
        </w:rPr>
        <w:t>وَ</w:t>
      </w:r>
      <w:r w:rsidR="00CC6E8C" w:rsidRPr="000136C9">
        <w:rPr>
          <w:rFonts w:cs="2  Badr"/>
          <w:b/>
          <w:bCs/>
          <w:rtl/>
        </w:rPr>
        <w:t xml:space="preserve"> </w:t>
      </w:r>
      <w:r w:rsidR="00CC6E8C" w:rsidRPr="000136C9">
        <w:rPr>
          <w:rFonts w:cs="2  Badr" w:hint="cs"/>
          <w:b/>
          <w:bCs/>
          <w:rtl/>
        </w:rPr>
        <w:t>يُثَبِّتْ</w:t>
      </w:r>
      <w:r w:rsidR="00CC6E8C" w:rsidRPr="000136C9">
        <w:rPr>
          <w:rFonts w:cs="2  Badr"/>
          <w:b/>
          <w:bCs/>
          <w:rtl/>
        </w:rPr>
        <w:t xml:space="preserve"> </w:t>
      </w:r>
      <w:r w:rsidR="00CC6E8C" w:rsidRPr="000136C9">
        <w:rPr>
          <w:rFonts w:cs="2  Badr" w:hint="cs"/>
          <w:b/>
          <w:bCs/>
          <w:rtl/>
        </w:rPr>
        <w:t>أَقْدامَكُم</w:t>
      </w:r>
      <w:r w:rsidR="00CC6E8C" w:rsidRPr="000136C9">
        <w:rPr>
          <w:rFonts w:cs="2  Badr" w:hint="cs"/>
          <w:rtl/>
        </w:rPr>
        <w:t>‏</w:t>
      </w:r>
      <w:r w:rsidRPr="000136C9">
        <w:rPr>
          <w:rFonts w:cs="2  Badr" w:hint="cs"/>
          <w:rtl/>
        </w:rPr>
        <w:t>»</w:t>
      </w:r>
      <w:r w:rsidR="00CC6E8C" w:rsidRPr="000136C9">
        <w:rPr>
          <w:rFonts w:cs="2  Badr" w:hint="cs"/>
          <w:rtl/>
        </w:rPr>
        <w:t>(محمد/7)</w:t>
      </w:r>
      <w:r w:rsidRPr="000136C9">
        <w:rPr>
          <w:rFonts w:cs="2  Badr"/>
          <w:rtl/>
        </w:rPr>
        <w:t xml:space="preserve"> بدا</w:t>
      </w:r>
      <w:r w:rsidRPr="000136C9">
        <w:rPr>
          <w:rFonts w:cs="2  Badr" w:hint="eastAsia"/>
          <w:rtl/>
        </w:rPr>
        <w:t>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ستادگ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مقاومت در برابر دشمنان شمارا 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روز</w:t>
      </w:r>
      <w:r w:rsidRPr="000136C9">
        <w:rPr>
          <w:rFonts w:cs="2  Badr"/>
          <w:rtl/>
        </w:rPr>
        <w:t xml:space="preserve"> م</w:t>
      </w:r>
      <w:r w:rsidRPr="000136C9">
        <w:rPr>
          <w:rFonts w:cs="2  Badr" w:hint="cs"/>
          <w:rtl/>
        </w:rPr>
        <w:t>ی‌</w:t>
      </w:r>
      <w:r w:rsidRPr="000136C9">
        <w:rPr>
          <w:rFonts w:cs="2  Badr" w:hint="eastAsia"/>
          <w:rtl/>
        </w:rPr>
        <w:t>کند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پشتوانه بزرگ از آن شماست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جبهه ب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ن‌الملل</w:t>
      </w:r>
      <w:r w:rsidRPr="000136C9">
        <w:rPr>
          <w:rFonts w:cs="2  Badr"/>
          <w:rtl/>
        </w:rPr>
        <w:t xml:space="preserve"> اسلام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به انقلاب اسلام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پشت‌گرم باشد و دوستان ما در جبهه مقاومت ام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به آ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نده</w:t>
      </w:r>
      <w:r w:rsidRPr="000136C9">
        <w:rPr>
          <w:rFonts w:cs="2  Badr"/>
          <w:rtl/>
        </w:rPr>
        <w:t xml:space="preserve"> را از دست ندهند خداوند شمارا 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روز</w:t>
      </w:r>
      <w:r w:rsidRPr="000136C9">
        <w:rPr>
          <w:rFonts w:cs="2  Badr"/>
          <w:rtl/>
        </w:rPr>
        <w:t xml:space="preserve"> خواهد کرد و روزگار شکست دشمنان را انشا الل</w:t>
      </w:r>
      <w:r w:rsidRPr="000136C9">
        <w:rPr>
          <w:rFonts w:cs="2  Badr" w:hint="eastAsia"/>
          <w:rtl/>
        </w:rPr>
        <w:t>ه</w:t>
      </w:r>
      <w:r w:rsidRPr="000136C9">
        <w:rPr>
          <w:rFonts w:cs="2  Badr"/>
          <w:rtl/>
        </w:rPr>
        <w:t xml:space="preserve"> شما خواه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د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>.</w:t>
      </w:r>
    </w:p>
    <w:p w:rsidR="005F0AD1" w:rsidRPr="000136C9" w:rsidRDefault="00874540" w:rsidP="005F0AD1">
      <w:pPr>
        <w:pStyle w:val="ListParagraph"/>
        <w:numPr>
          <w:ilvl w:val="0"/>
          <w:numId w:val="4"/>
        </w:numPr>
        <w:rPr>
          <w:rFonts w:cs="2  Badr"/>
        </w:rPr>
      </w:pPr>
      <w:r w:rsidRPr="000136C9">
        <w:rPr>
          <w:rFonts w:cs="2  Badr"/>
          <w:rtl/>
        </w:rPr>
        <w:t>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</w:t>
      </w:r>
      <w:r w:rsidRPr="000136C9">
        <w:rPr>
          <w:rFonts w:cs="2  Badr"/>
          <w:rtl/>
        </w:rPr>
        <w:t xml:space="preserve"> د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گر</w:t>
      </w:r>
      <w:r w:rsidRPr="000136C9">
        <w:rPr>
          <w:rFonts w:cs="2  Badr"/>
          <w:rtl/>
        </w:rPr>
        <w:t xml:space="preserve"> 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امش</w:t>
      </w:r>
      <w:r w:rsidRPr="000136C9">
        <w:rPr>
          <w:rFonts w:cs="2  Badr"/>
          <w:rtl/>
        </w:rPr>
        <w:t xml:space="preserve"> به مسئولان و همه دست‌اندرکاران کشور</w:t>
      </w:r>
      <w:r w:rsidR="00CC6E8C" w:rsidRPr="000136C9">
        <w:rPr>
          <w:rFonts w:cs="2  Badr" w:hint="cs"/>
          <w:rtl/>
        </w:rPr>
        <w:t xml:space="preserve"> </w:t>
      </w:r>
      <w:r w:rsidRPr="000136C9">
        <w:rPr>
          <w:rFonts w:cs="2  Badr"/>
          <w:rtl/>
        </w:rPr>
        <w:t>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مسئولان بر ملت اعتماد کنند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گفتمان انقلاب اسلام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را قدر بدان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و از آن فاصله نگ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</w:t>
      </w:r>
      <w:r w:rsidRPr="000136C9">
        <w:rPr>
          <w:rFonts w:cs="2  Badr" w:hint="cs"/>
          <w:rtl/>
        </w:rPr>
        <w:t xml:space="preserve">برای شما </w:t>
      </w:r>
      <w:r w:rsidRPr="000136C9">
        <w:rPr>
          <w:rFonts w:cs="2  Badr"/>
          <w:rtl/>
        </w:rPr>
        <w:t>نجات‌بخش 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ملت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س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ل</w:t>
      </w:r>
      <w:r w:rsidRPr="000136C9">
        <w:rPr>
          <w:rFonts w:cs="2  Badr"/>
          <w:rtl/>
        </w:rPr>
        <w:t xml:space="preserve"> خروشان همراه شماست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در مذاکرات با حکمت و درا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ت</w:t>
      </w:r>
      <w:r w:rsidRPr="000136C9">
        <w:rPr>
          <w:rFonts w:cs="2  Badr"/>
          <w:rtl/>
        </w:rPr>
        <w:t xml:space="preserve"> عمل 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ما دارا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منطق اس</w:t>
      </w:r>
      <w:r w:rsidRPr="000136C9">
        <w:rPr>
          <w:rFonts w:cs="2  Badr" w:hint="eastAsia"/>
          <w:rtl/>
        </w:rPr>
        <w:t>توار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/>
          <w:rtl/>
        </w:rPr>
        <w:t xml:space="preserve"> اما شجاعت و رشادت را فراموش نکن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 w:hint="cs"/>
          <w:rtl/>
        </w:rPr>
        <w:t>،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ملت همراه و پشتوان</w:t>
      </w:r>
      <w:r w:rsidRPr="000136C9">
        <w:rPr>
          <w:rFonts w:cs="2  Badr" w:hint="cs"/>
          <w:rtl/>
        </w:rPr>
        <w:t>ه</w:t>
      </w:r>
      <w:r w:rsidRPr="000136C9">
        <w:rPr>
          <w:rFonts w:cs="2  Badr"/>
          <w:rtl/>
        </w:rPr>
        <w:t xml:space="preserve"> است و بدان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که با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برا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شکر نعمت‌ها به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ملت خدمت 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>.</w:t>
      </w:r>
    </w:p>
    <w:p w:rsidR="005F0AD1" w:rsidRPr="000136C9" w:rsidRDefault="00874540" w:rsidP="005F0AD1">
      <w:pPr>
        <w:pStyle w:val="ListParagraph"/>
        <w:numPr>
          <w:ilvl w:val="0"/>
          <w:numId w:val="4"/>
        </w:numPr>
        <w:rPr>
          <w:rFonts w:cs="2  Badr"/>
        </w:rPr>
      </w:pPr>
      <w:r w:rsidRPr="000136C9">
        <w:rPr>
          <w:rFonts w:cs="2  Badr"/>
          <w:rtl/>
        </w:rPr>
        <w:lastRenderedPageBreak/>
        <w:t>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ام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حضور نج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بانه</w:t>
      </w:r>
      <w:r w:rsidRPr="000136C9">
        <w:rPr>
          <w:rFonts w:cs="2  Badr"/>
          <w:rtl/>
        </w:rPr>
        <w:t xml:space="preserve"> و شر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ف</w:t>
      </w:r>
      <w:r w:rsidRPr="000136C9">
        <w:rPr>
          <w:rFonts w:cs="2  Badr"/>
          <w:rtl/>
        </w:rPr>
        <w:t xml:space="preserve"> مردم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است که همه در خدمت مردم باش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تلاش 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/>
          <w:rtl/>
        </w:rPr>
        <w:t xml:space="preserve"> گره‌ها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آن‌ها را بازکن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سخت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زندگ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مستضعفان را درک 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 w:hint="cs"/>
          <w:rtl/>
        </w:rPr>
        <w:t>؛</w:t>
      </w:r>
      <w:r w:rsidRPr="000136C9">
        <w:rPr>
          <w:rFonts w:cs="2  Badr"/>
          <w:rtl/>
        </w:rPr>
        <w:t xml:space="preserve"> به‌دوراز حواش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درصدد مشکلات مردم رفع برآ</w:t>
      </w:r>
      <w:r w:rsidRPr="000136C9">
        <w:rPr>
          <w:rFonts w:cs="2  Badr" w:hint="cs"/>
          <w:rtl/>
        </w:rPr>
        <w:t>یی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 w:hint="cs"/>
          <w:rtl/>
        </w:rPr>
        <w:t xml:space="preserve"> کار مسئولان</w:t>
      </w:r>
      <w:r w:rsidRPr="000136C9">
        <w:rPr>
          <w:rFonts w:cs="2  Badr"/>
          <w:rtl/>
        </w:rPr>
        <w:t xml:space="preserve"> شکر نعمت ب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ست</w:t>
      </w:r>
      <w:r w:rsidRPr="000136C9">
        <w:rPr>
          <w:rFonts w:cs="2  Badr"/>
          <w:rtl/>
        </w:rPr>
        <w:t xml:space="preserve"> و دوم بهمن است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قدر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ملت را بدان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/>
          <w:rtl/>
        </w:rPr>
        <w:t xml:space="preserve"> و ولا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ت</w:t>
      </w:r>
      <w:r w:rsidRPr="000136C9">
        <w:rPr>
          <w:rFonts w:cs="2  Badr"/>
          <w:rtl/>
        </w:rPr>
        <w:t xml:space="preserve"> و زعامت امت را مهم شمار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</w:t>
      </w:r>
      <w:r w:rsidRPr="000136C9">
        <w:rPr>
          <w:rFonts w:cs="2  Badr" w:hint="cs"/>
          <w:rtl/>
        </w:rPr>
        <w:t>.</w:t>
      </w:r>
    </w:p>
    <w:p w:rsidR="00874540" w:rsidRPr="000136C9" w:rsidRDefault="00874540" w:rsidP="005F0AD1">
      <w:pPr>
        <w:pStyle w:val="ListParagraph"/>
        <w:numPr>
          <w:ilvl w:val="0"/>
          <w:numId w:val="4"/>
        </w:numPr>
        <w:rPr>
          <w:rFonts w:cs="2  Badr"/>
          <w:rtl/>
        </w:rPr>
      </w:pPr>
      <w:r w:rsidRPr="000136C9">
        <w:rPr>
          <w:rFonts w:cs="2  Badr"/>
          <w:rtl/>
        </w:rPr>
        <w:t>ولا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ت</w:t>
      </w:r>
      <w:r w:rsidRPr="000136C9">
        <w:rPr>
          <w:rFonts w:cs="2  Badr"/>
          <w:rtl/>
        </w:rPr>
        <w:t xml:space="preserve"> و زعامت</w:t>
      </w:r>
      <w:r w:rsidRPr="000136C9">
        <w:rPr>
          <w:rFonts w:cs="2  Badr" w:hint="cs"/>
          <w:rtl/>
        </w:rPr>
        <w:t>، ولایت‌فقیه</w:t>
      </w:r>
      <w:r w:rsidRPr="000136C9">
        <w:rPr>
          <w:rFonts w:cs="2  Badr"/>
          <w:rtl/>
        </w:rPr>
        <w:t xml:space="preserve"> نکته پ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روز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شماست</w:t>
      </w:r>
      <w:r w:rsidRPr="000136C9">
        <w:rPr>
          <w:rFonts w:cs="2  Badr" w:hint="cs"/>
          <w:rtl/>
        </w:rPr>
        <w:t xml:space="preserve">. </w:t>
      </w:r>
      <w:r w:rsidRPr="000136C9">
        <w:rPr>
          <w:rFonts w:cs="2  Badr"/>
          <w:rtl/>
        </w:rPr>
        <w:t>جبهه‌ها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بزرگ را در ب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دار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اسلام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</w:t>
      </w:r>
      <w:r w:rsidRPr="000136C9">
        <w:rPr>
          <w:rFonts w:cs="2  Badr" w:hint="cs"/>
          <w:rtl/>
        </w:rPr>
        <w:t xml:space="preserve">دیدید، </w:t>
      </w:r>
      <w:r w:rsidRPr="000136C9">
        <w:rPr>
          <w:rFonts w:cs="2  Badr"/>
          <w:rtl/>
        </w:rPr>
        <w:t>ب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رهبر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ب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ولا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ت</w:t>
      </w:r>
      <w:r w:rsidRPr="000136C9">
        <w:rPr>
          <w:rFonts w:cs="2  Badr"/>
          <w:rtl/>
        </w:rPr>
        <w:t xml:space="preserve"> شکست </w:t>
      </w:r>
      <w:r w:rsidRPr="000136C9">
        <w:rPr>
          <w:rFonts w:cs="2  Badr" w:hint="cs"/>
          <w:rtl/>
        </w:rPr>
        <w:t>‌</w:t>
      </w:r>
      <w:r w:rsidRPr="000136C9">
        <w:rPr>
          <w:rFonts w:cs="2  Badr" w:hint="eastAsia"/>
          <w:rtl/>
        </w:rPr>
        <w:t>خور</w:t>
      </w:r>
      <w:r w:rsidRPr="000136C9">
        <w:rPr>
          <w:rFonts w:cs="2  Badr" w:hint="cs"/>
          <w:rtl/>
        </w:rPr>
        <w:t>ن</w:t>
      </w:r>
      <w:r w:rsidRPr="000136C9">
        <w:rPr>
          <w:rFonts w:cs="2  Badr" w:hint="eastAsia"/>
          <w:rtl/>
        </w:rPr>
        <w:t>د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استوانه را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عمود خ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مه</w:t>
      </w:r>
      <w:r w:rsidRPr="000136C9">
        <w:rPr>
          <w:rFonts w:cs="2  Badr"/>
          <w:rtl/>
        </w:rPr>
        <w:t xml:space="preserve"> را قدر بدان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/>
          <w:rtl/>
        </w:rPr>
        <w:t xml:space="preserve"> و فراتر از انگ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زه‌ها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گروه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و ج</w:t>
      </w:r>
      <w:r w:rsidRPr="000136C9">
        <w:rPr>
          <w:rFonts w:cs="2  Badr" w:hint="eastAsia"/>
          <w:rtl/>
        </w:rPr>
        <w:t>ناح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به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ن</w:t>
      </w:r>
      <w:r w:rsidRPr="000136C9">
        <w:rPr>
          <w:rFonts w:cs="2  Badr"/>
          <w:rtl/>
        </w:rPr>
        <w:t xml:space="preserve"> اند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شه</w:t>
      </w:r>
      <w:r w:rsidRPr="000136C9">
        <w:rPr>
          <w:rFonts w:cs="2  Badr"/>
          <w:rtl/>
        </w:rPr>
        <w:t xml:space="preserve"> متعال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امام توجه کن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م</w:t>
      </w:r>
      <w:r w:rsidRPr="000136C9">
        <w:rPr>
          <w:rFonts w:cs="2  Badr" w:hint="cs"/>
          <w:rtl/>
        </w:rPr>
        <w:t>.</w:t>
      </w:r>
      <w:r w:rsidRPr="000136C9">
        <w:rPr>
          <w:rFonts w:cs="2  Badr"/>
          <w:rtl/>
        </w:rPr>
        <w:t xml:space="preserve"> ملت ما هم بر پا</w:t>
      </w:r>
      <w:r w:rsidRPr="000136C9">
        <w:rPr>
          <w:rFonts w:cs="2  Badr" w:hint="cs"/>
          <w:rtl/>
        </w:rPr>
        <w:t>ی</w:t>
      </w:r>
      <w:r w:rsidRPr="000136C9">
        <w:rPr>
          <w:rFonts w:cs="2  Badr"/>
          <w:rtl/>
        </w:rPr>
        <w:t xml:space="preserve"> انقلاب و اسلام و ولا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ت‌فق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ه</w:t>
      </w:r>
      <w:r w:rsidRPr="000136C9">
        <w:rPr>
          <w:rFonts w:cs="2  Badr"/>
          <w:rtl/>
        </w:rPr>
        <w:t xml:space="preserve">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ستاده</w:t>
      </w:r>
      <w:r w:rsidRPr="000136C9">
        <w:rPr>
          <w:rFonts w:cs="2  Badr"/>
          <w:rtl/>
        </w:rPr>
        <w:t xml:space="preserve"> و خواهد ا</w:t>
      </w:r>
      <w:r w:rsidRPr="000136C9">
        <w:rPr>
          <w:rFonts w:cs="2  Badr" w:hint="cs"/>
          <w:rtl/>
        </w:rPr>
        <w:t>ی</w:t>
      </w:r>
      <w:r w:rsidRPr="000136C9">
        <w:rPr>
          <w:rFonts w:cs="2  Badr" w:hint="eastAsia"/>
          <w:rtl/>
        </w:rPr>
        <w:t>ستاد</w:t>
      </w:r>
      <w:r w:rsidRPr="000136C9">
        <w:rPr>
          <w:rFonts w:cs="2  Badr"/>
          <w:rtl/>
        </w:rPr>
        <w:t>.</w:t>
      </w:r>
    </w:p>
    <w:p w:rsidR="00874540" w:rsidRPr="000136C9" w:rsidRDefault="00874540" w:rsidP="005F0AD1">
      <w:pPr>
        <w:pStyle w:val="Heading2"/>
        <w:rPr>
          <w:rtl/>
        </w:rPr>
      </w:pPr>
      <w:r w:rsidRPr="000136C9">
        <w:rPr>
          <w:rFonts w:hint="cs"/>
          <w:rtl/>
        </w:rPr>
        <w:t xml:space="preserve">روز احسان و </w:t>
      </w:r>
      <w:r w:rsidRPr="000136C9">
        <w:rPr>
          <w:rFonts w:hint="eastAsia"/>
          <w:rtl/>
        </w:rPr>
        <w:t>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کوکار</w:t>
      </w:r>
      <w:r w:rsidRPr="000136C9">
        <w:rPr>
          <w:rFonts w:hint="cs"/>
          <w:rtl/>
        </w:rPr>
        <w:t>ی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موضوع</w:t>
      </w:r>
      <w:r w:rsidRPr="000136C9">
        <w:rPr>
          <w:rtl/>
        </w:rPr>
        <w:t xml:space="preserve">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گر</w:t>
      </w:r>
      <w:r w:rsidRPr="000136C9">
        <w:rPr>
          <w:rtl/>
        </w:rPr>
        <w:t xml:space="preserve"> موضوع احسان و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کوکار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از نهادها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مثل کم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ته</w:t>
      </w:r>
      <w:r w:rsidRPr="000136C9">
        <w:rPr>
          <w:rtl/>
        </w:rPr>
        <w:t xml:space="preserve"> امداد و بهز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صدها موسسه خ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</w:t>
      </w:r>
      <w:r w:rsidRPr="000136C9">
        <w:rPr>
          <w:rtl/>
        </w:rPr>
        <w:t xml:space="preserve"> که در سراسر کشور در خدمت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ازمندان</w:t>
      </w:r>
      <w:r w:rsidRPr="000136C9">
        <w:rPr>
          <w:rtl/>
        </w:rPr>
        <w:t xml:space="preserve"> و محرو</w:t>
      </w:r>
      <w:r w:rsidRPr="000136C9">
        <w:rPr>
          <w:rFonts w:hint="cs"/>
          <w:rtl/>
        </w:rPr>
        <w:t>مان هستند</w:t>
      </w:r>
      <w:r w:rsidRPr="000136C9">
        <w:rPr>
          <w:rtl/>
        </w:rPr>
        <w:t xml:space="preserve"> تشکر کرد</w:t>
      </w:r>
      <w:r w:rsidRPr="000136C9">
        <w:rPr>
          <w:rFonts w:hint="cs"/>
          <w:rtl/>
        </w:rPr>
        <w:t xml:space="preserve"> و</w:t>
      </w:r>
      <w:r w:rsidRPr="000136C9">
        <w:rPr>
          <w:rtl/>
        </w:rPr>
        <w:t xml:space="preserve"> به‌و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ژه</w:t>
      </w:r>
      <w:r w:rsidRPr="000136C9">
        <w:rPr>
          <w:rtl/>
        </w:rPr>
        <w:t xml:space="preserve"> در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</w:t>
      </w:r>
      <w:r w:rsidRPr="000136C9">
        <w:rPr>
          <w:rtl/>
        </w:rPr>
        <w:t xml:space="preserve"> سالگرد و مواقع خاص بر ضرورت احسان و 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کوکار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دست‌گ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از فق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ران</w:t>
      </w:r>
      <w:r w:rsidRPr="000136C9">
        <w:rPr>
          <w:rtl/>
        </w:rPr>
        <w:t xml:space="preserve"> و مستمندان تأک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</w:t>
      </w:r>
      <w:r w:rsidRPr="000136C9">
        <w:rPr>
          <w:rFonts w:hint="eastAsia"/>
          <w:rtl/>
        </w:rPr>
        <w:t>کرد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سنت بزرگ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است.</w:t>
      </w:r>
    </w:p>
    <w:p w:rsidR="00874540" w:rsidRPr="000136C9" w:rsidRDefault="00874540" w:rsidP="005F0AD1">
      <w:pPr>
        <w:pStyle w:val="Heading2"/>
        <w:rPr>
          <w:rtl/>
        </w:rPr>
      </w:pPr>
      <w:r w:rsidRPr="000136C9">
        <w:rPr>
          <w:rFonts w:hint="cs"/>
          <w:rtl/>
        </w:rPr>
        <w:t>روز درختکاری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tl/>
        </w:rPr>
        <w:t>موضوع روز درخت‌کار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امر مهم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ما در زمان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قرار دار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که مح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ط‌ز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</w:t>
      </w:r>
      <w:r w:rsidRPr="000136C9">
        <w:rPr>
          <w:rtl/>
        </w:rPr>
        <w:t xml:space="preserve"> و فضا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سالم برا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تنفس وزندگ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</w:t>
      </w:r>
      <w:r w:rsidRPr="000136C9">
        <w:rPr>
          <w:rFonts w:hint="cs"/>
          <w:rtl/>
        </w:rPr>
        <w:t xml:space="preserve">از اهمیت بالایی برخوردار است </w:t>
      </w:r>
      <w:r w:rsidRPr="000136C9">
        <w:rPr>
          <w:rtl/>
        </w:rPr>
        <w:t>به‌و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ژه</w:t>
      </w:r>
      <w:r w:rsidRPr="000136C9">
        <w:rPr>
          <w:rtl/>
        </w:rPr>
        <w:t xml:space="preserve"> در شهرها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بزرگ </w:t>
      </w:r>
      <w:r w:rsidRPr="000136C9">
        <w:rPr>
          <w:rFonts w:hint="cs"/>
          <w:rtl/>
        </w:rPr>
        <w:t>این اهمیت چند برابر است.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tl/>
        </w:rPr>
        <w:t xml:space="preserve"> توسعه فضا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سبز</w:t>
      </w:r>
      <w:r w:rsidRPr="000136C9">
        <w:rPr>
          <w:rFonts w:hint="cs"/>
          <w:rtl/>
        </w:rPr>
        <w:t xml:space="preserve"> و</w:t>
      </w:r>
      <w:r w:rsidRPr="000136C9">
        <w:rPr>
          <w:rtl/>
        </w:rPr>
        <w:t xml:space="preserve"> توجه به درخت‌کار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حفظ مح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ط‌ز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</w:t>
      </w:r>
      <w:r w:rsidRPr="000136C9">
        <w:rPr>
          <w:rtl/>
        </w:rPr>
        <w:t xml:space="preserve"> از اصول مهم امروز د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و شرع ما</w:t>
      </w:r>
      <w:r w:rsidRPr="000136C9">
        <w:rPr>
          <w:rFonts w:hint="cs"/>
          <w:rtl/>
        </w:rPr>
        <w:t xml:space="preserve"> ا</w:t>
      </w:r>
      <w:r w:rsidRPr="000136C9">
        <w:rPr>
          <w:rtl/>
        </w:rPr>
        <w:t>ست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فضا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Fonts w:hint="cs"/>
          <w:rtl/>
        </w:rPr>
        <w:t xml:space="preserve"> زیادی</w:t>
      </w:r>
      <w:r w:rsidRPr="000136C9">
        <w:rPr>
          <w:rtl/>
        </w:rPr>
        <w:t xml:space="preserve"> برا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درخت‌</w:t>
      </w:r>
      <w:r w:rsidRPr="000136C9">
        <w:rPr>
          <w:rFonts w:hint="eastAsia"/>
          <w:rtl/>
        </w:rPr>
        <w:t>کار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توسعه فضا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سبز ذکرشده</w:t>
      </w:r>
      <w:r w:rsidRPr="000136C9">
        <w:rPr>
          <w:rFonts w:hint="cs"/>
          <w:rtl/>
        </w:rPr>
        <w:t xml:space="preserve"> است.</w:t>
      </w:r>
      <w:r w:rsidRPr="000136C9">
        <w:rPr>
          <w:rtl/>
        </w:rPr>
        <w:t xml:space="preserve"> حفظ فضا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سبز</w:t>
      </w:r>
      <w:r w:rsidRPr="000136C9">
        <w:rPr>
          <w:rFonts w:hint="cs"/>
          <w:rtl/>
        </w:rPr>
        <w:t xml:space="preserve"> و </w:t>
      </w:r>
      <w:r w:rsidRPr="000136C9">
        <w:rPr>
          <w:rtl/>
        </w:rPr>
        <w:t>توسعه پارک‌ها ضرورت‌ها</w:t>
      </w:r>
      <w:r w:rsidRPr="000136C9">
        <w:rPr>
          <w:rFonts w:hint="cs"/>
          <w:rtl/>
        </w:rPr>
        <w:t>یی</w:t>
      </w:r>
      <w:r w:rsidRPr="000136C9">
        <w:rPr>
          <w:rtl/>
        </w:rPr>
        <w:t xml:space="preserve"> است که طبعاً مسئولان </w:t>
      </w:r>
      <w:r w:rsidRPr="000136C9">
        <w:rPr>
          <w:rFonts w:hint="cs"/>
          <w:rtl/>
        </w:rPr>
        <w:t xml:space="preserve">به آن </w:t>
      </w:r>
      <w:r w:rsidRPr="000136C9">
        <w:rPr>
          <w:rtl/>
        </w:rPr>
        <w:t>توجه دارند اما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به شکل فرهنگ عموم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جامعه درب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Fonts w:hint="cs"/>
          <w:rtl/>
        </w:rPr>
        <w:t>.</w:t>
      </w:r>
      <w:r w:rsidRPr="000136C9">
        <w:rPr>
          <w:rtl/>
        </w:rPr>
        <w:t xml:space="preserve"> مح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ط‌ز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ست</w:t>
      </w:r>
      <w:r w:rsidRPr="000136C9">
        <w:rPr>
          <w:rtl/>
        </w:rPr>
        <w:t xml:space="preserve"> امروز ضرورت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است که همه با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به آن توجه کن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>.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نسالک</w:t>
      </w:r>
      <w:r w:rsidRPr="000136C9">
        <w:rPr>
          <w:rtl/>
        </w:rPr>
        <w:t xml:space="preserve"> اللهم و ندعوک بسمک العظ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 xml:space="preserve"> الاعظم الاع</w:t>
      </w:r>
      <w:r w:rsidRPr="000136C9">
        <w:rPr>
          <w:rFonts w:hint="cs"/>
          <w:rtl/>
        </w:rPr>
        <w:t>ز</w:t>
      </w:r>
      <w:r w:rsidRPr="000136C9">
        <w:rPr>
          <w:rtl/>
        </w:rPr>
        <w:t xml:space="preserve"> الاجل الاکرم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الله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الله ... 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ارحم الراحم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lastRenderedPageBreak/>
        <w:t>اللهم</w:t>
      </w:r>
      <w:r w:rsidRPr="000136C9">
        <w:rPr>
          <w:rtl/>
        </w:rPr>
        <w:t xml:space="preserve"> ارزقنا توف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</w:t>
      </w:r>
      <w:r w:rsidRPr="000136C9">
        <w:rPr>
          <w:rtl/>
        </w:rPr>
        <w:t xml:space="preserve"> الطاعه و بعد المعص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ه،</w:t>
      </w:r>
      <w:r w:rsidRPr="000136C9">
        <w:rPr>
          <w:rtl/>
        </w:rPr>
        <w:t xml:space="preserve"> صدق الن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</w:t>
      </w:r>
      <w:r w:rsidRPr="000136C9">
        <w:rPr>
          <w:rtl/>
        </w:rPr>
        <w:t xml:space="preserve"> و عرفان الحرمه، اللهم انصر الاسلام و اهله و ا</w:t>
      </w:r>
      <w:r w:rsidRPr="000136C9">
        <w:rPr>
          <w:rFonts w:hint="cs"/>
          <w:rtl/>
        </w:rPr>
        <w:t>خذل</w:t>
      </w:r>
      <w:r w:rsidRPr="000136C9">
        <w:rPr>
          <w:rtl/>
        </w:rPr>
        <w:t xml:space="preserve"> الکفر و اهله.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خدا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دل‌ها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ما را به انوار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مان</w:t>
      </w:r>
      <w:r w:rsidRPr="000136C9">
        <w:rPr>
          <w:rtl/>
        </w:rPr>
        <w:t xml:space="preserve"> و معرفت خود روشن بفرما، گام‌ها ما را درراه خودت استوار بدار، گناهان ما را ببخش و 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امرز،</w:t>
      </w:r>
      <w:r w:rsidRPr="000136C9">
        <w:rPr>
          <w:rtl/>
        </w:rPr>
        <w:t xml:space="preserve"> در گذشتگان ما و در گذشتگان از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جمع، تازه درگذشتگان، در گذشتگان از علماء و مراجع و بزرگان ما را غر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ق</w:t>
      </w:r>
      <w:r w:rsidRPr="000136C9">
        <w:rPr>
          <w:rtl/>
        </w:rPr>
        <w:t xml:space="preserve"> بها رحمتت بفرما، خدا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ارواح ت</w:t>
      </w:r>
      <w:r w:rsidRPr="000136C9">
        <w:rPr>
          <w:rFonts w:hint="eastAsia"/>
          <w:rtl/>
        </w:rPr>
        <w:t>ابناک</w:t>
      </w:r>
      <w:r w:rsidRPr="000136C9">
        <w:rPr>
          <w:rtl/>
        </w:rPr>
        <w:t xml:space="preserve"> شه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دان</w:t>
      </w:r>
      <w:r w:rsidRPr="000136C9">
        <w:rPr>
          <w:rtl/>
        </w:rPr>
        <w:t xml:space="preserve"> انقلاب و دفاع مقدس شه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دان</w:t>
      </w:r>
      <w:r w:rsidRPr="000136C9">
        <w:rPr>
          <w:rtl/>
        </w:rPr>
        <w:t xml:space="preserve"> ب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ن‌الملل</w:t>
      </w:r>
      <w:r w:rsidRPr="000136C9">
        <w:rPr>
          <w:rtl/>
        </w:rPr>
        <w:t xml:space="preserve"> اسلام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و روح ملکوت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امام را با س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و سالار شهدا محشور بفرما، ما را ادامه دهنده راه آنان مقرر بفرما، قدم‌ها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ما را درراه خودت ثابت بدار، باران رحمت و برکات معنو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خود را بر ما فرو بفرست، خدمت گذاران به اسلام و نظام و انقلاب به‌و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ژه</w:t>
      </w:r>
      <w:r w:rsidRPr="000136C9">
        <w:rPr>
          <w:rtl/>
        </w:rPr>
        <w:t xml:space="preserve"> مقام معظم رهبر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را مؤ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د</w:t>
      </w:r>
      <w:r w:rsidRPr="000136C9">
        <w:rPr>
          <w:rtl/>
        </w:rPr>
        <w:t xml:space="preserve"> و منصور بدار، سلام و درود ما را در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</w:t>
      </w:r>
      <w:r w:rsidRPr="000136C9">
        <w:rPr>
          <w:rtl/>
        </w:rPr>
        <w:t xml:space="preserve"> به محضر پ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امبر</w:t>
      </w:r>
      <w:r w:rsidRPr="000136C9">
        <w:rPr>
          <w:rtl/>
        </w:rPr>
        <w:t xml:space="preserve"> خدا، فاطمه زهرا سلام‌الله 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ها</w:t>
      </w:r>
      <w:r w:rsidRPr="000136C9">
        <w:rPr>
          <w:rtl/>
        </w:rPr>
        <w:t xml:space="preserve"> و ائمه هد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هم‌السلام</w:t>
      </w:r>
      <w:r w:rsidRPr="000136C9">
        <w:rPr>
          <w:rtl/>
        </w:rPr>
        <w:t xml:space="preserve"> و به‌و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ژه</w:t>
      </w:r>
      <w:r w:rsidRPr="000136C9">
        <w:rPr>
          <w:rtl/>
        </w:rPr>
        <w:t xml:space="preserve"> حضرت ول</w:t>
      </w:r>
      <w:r w:rsidRPr="000136C9">
        <w:rPr>
          <w:rFonts w:hint="cs"/>
          <w:rtl/>
        </w:rPr>
        <w:t>ی‌</w:t>
      </w:r>
      <w:r w:rsidRPr="000136C9">
        <w:rPr>
          <w:rFonts w:hint="eastAsia"/>
          <w:rtl/>
        </w:rPr>
        <w:t>عصر</w:t>
      </w:r>
      <w:r w:rsidRPr="000136C9">
        <w:rPr>
          <w:rtl/>
        </w:rPr>
        <w:t xml:space="preserve"> اروحنا له الفداء ابلاغ بفرما، سلام ما را به محضر فاطمه معصومه سلام‌الله عل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ها</w:t>
      </w:r>
      <w:r w:rsidRPr="000136C9">
        <w:rPr>
          <w:rtl/>
        </w:rPr>
        <w:t xml:space="preserve"> ابلاغ بفرما، خدا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ا</w:t>
      </w:r>
      <w:r w:rsidRPr="000136C9">
        <w:rPr>
          <w:rtl/>
        </w:rPr>
        <w:t xml:space="preserve"> در فرج نوران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امام عصر تعج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ل</w:t>
      </w:r>
      <w:r w:rsidRPr="000136C9">
        <w:rPr>
          <w:rtl/>
        </w:rPr>
        <w:t xml:space="preserve"> بفرما، همه ما را سرباز و زم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نه‌ساز</w:t>
      </w:r>
      <w:r w:rsidRPr="000136C9">
        <w:rPr>
          <w:rtl/>
        </w:rPr>
        <w:t xml:space="preserve"> ظهور آن حضرت قرار بده.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بسم‌الله</w:t>
      </w:r>
      <w:r w:rsidRPr="000136C9">
        <w:rPr>
          <w:rtl/>
        </w:rPr>
        <w:t xml:space="preserve"> الرحمن الرح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</w:p>
    <w:p w:rsidR="00874540" w:rsidRPr="000136C9" w:rsidRDefault="00874540" w:rsidP="005F0AD1">
      <w:pPr>
        <w:pStyle w:val="001"/>
        <w:rPr>
          <w:rtl/>
        </w:rPr>
      </w:pPr>
      <w:r w:rsidRPr="000136C9">
        <w:rPr>
          <w:rFonts w:hint="eastAsia"/>
          <w:rtl/>
        </w:rPr>
        <w:t>والعصر</w:t>
      </w:r>
      <w:r w:rsidRPr="000136C9">
        <w:rPr>
          <w:rtl/>
        </w:rPr>
        <w:t xml:space="preserve"> ان الانسان لف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خسر الا الذ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ن</w:t>
      </w:r>
      <w:r w:rsidRPr="000136C9">
        <w:rPr>
          <w:rtl/>
        </w:rPr>
        <w:t xml:space="preserve"> امنوا و عمل الصالحات و تواصوا بالحق و تواصو بالصبر</w:t>
      </w:r>
    </w:p>
    <w:p w:rsidR="00874540" w:rsidRPr="000136C9" w:rsidRDefault="00874540" w:rsidP="005F0AD1">
      <w:pPr>
        <w:pStyle w:val="001"/>
      </w:pPr>
      <w:r w:rsidRPr="000136C9">
        <w:rPr>
          <w:rFonts w:hint="eastAsia"/>
          <w:rtl/>
        </w:rPr>
        <w:t>صدق</w:t>
      </w:r>
      <w:r w:rsidRPr="000136C9">
        <w:rPr>
          <w:rtl/>
        </w:rPr>
        <w:t xml:space="preserve"> الله العل</w:t>
      </w:r>
      <w:r w:rsidRPr="000136C9">
        <w:rPr>
          <w:rFonts w:hint="cs"/>
          <w:rtl/>
        </w:rPr>
        <w:t>ی</w:t>
      </w:r>
      <w:r w:rsidRPr="000136C9">
        <w:rPr>
          <w:rtl/>
        </w:rPr>
        <w:t xml:space="preserve"> العظ</w:t>
      </w:r>
      <w:r w:rsidRPr="000136C9">
        <w:rPr>
          <w:rFonts w:hint="cs"/>
          <w:rtl/>
        </w:rPr>
        <w:t>ی</w:t>
      </w:r>
      <w:r w:rsidRPr="000136C9">
        <w:rPr>
          <w:rFonts w:hint="eastAsia"/>
          <w:rtl/>
        </w:rPr>
        <w:t>م</w:t>
      </w:r>
      <w:r w:rsidRPr="000136C9">
        <w:rPr>
          <w:rtl/>
        </w:rPr>
        <w:t>.</w:t>
      </w:r>
    </w:p>
    <w:p w:rsidR="00874540" w:rsidRPr="000136C9" w:rsidRDefault="00874540" w:rsidP="005F0AD1">
      <w:pPr>
        <w:pStyle w:val="001"/>
        <w:rPr>
          <w:szCs w:val="24"/>
          <w:rtl/>
        </w:rPr>
      </w:pPr>
    </w:p>
    <w:p w:rsidR="00874540" w:rsidRPr="000136C9" w:rsidRDefault="00874540" w:rsidP="005F0AD1"/>
    <w:bookmarkEnd w:id="0"/>
    <w:p w:rsidR="00152670" w:rsidRPr="000136C9" w:rsidRDefault="00152670" w:rsidP="005F0AD1">
      <w:pPr>
        <w:rPr>
          <w:rtl/>
        </w:rPr>
      </w:pPr>
    </w:p>
    <w:sectPr w:rsidR="00152670" w:rsidRPr="000136C9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73" w:rsidRDefault="00273A73" w:rsidP="000D5800">
      <w:pPr>
        <w:spacing w:after="0"/>
      </w:pPr>
      <w:r>
        <w:separator/>
      </w:r>
    </w:p>
  </w:endnote>
  <w:endnote w:type="continuationSeparator" w:id="0">
    <w:p w:rsidR="00273A73" w:rsidRDefault="00273A7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EE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73" w:rsidRDefault="00273A73" w:rsidP="000D5800">
      <w:pPr>
        <w:spacing w:after="0"/>
      </w:pPr>
      <w:r>
        <w:separator/>
      </w:r>
    </w:p>
  </w:footnote>
  <w:footnote w:type="continuationSeparator" w:id="0">
    <w:p w:rsidR="00273A73" w:rsidRDefault="00273A73" w:rsidP="000D5800">
      <w:pPr>
        <w:spacing w:after="0"/>
      </w:pPr>
      <w:r>
        <w:continuationSeparator/>
      </w:r>
    </w:p>
  </w:footnote>
  <w:footnote w:id="1">
    <w:p w:rsidR="00874540" w:rsidRDefault="00874540" w:rsidP="0087454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نهج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البلاغة</w:t>
      </w:r>
      <w:r w:rsidRPr="00874540">
        <w:rPr>
          <w:rtl/>
        </w:rPr>
        <w:t xml:space="preserve"> (</w:t>
      </w:r>
      <w:r w:rsidRPr="00874540">
        <w:rPr>
          <w:rFonts w:hint="cs"/>
          <w:rtl/>
        </w:rPr>
        <w:t>للصبحي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صالح</w:t>
      </w:r>
      <w:r w:rsidRPr="00874540">
        <w:rPr>
          <w:rtl/>
        </w:rPr>
        <w:t>)</w:t>
      </w:r>
      <w:r w:rsidRPr="00874540">
        <w:rPr>
          <w:rFonts w:hint="cs"/>
          <w:rtl/>
        </w:rPr>
        <w:t>،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ص</w:t>
      </w:r>
      <w:r w:rsidRPr="00874540">
        <w:rPr>
          <w:rtl/>
        </w:rPr>
        <w:t>: 397</w:t>
      </w:r>
      <w:r>
        <w:rPr>
          <w:rFonts w:hint="cs"/>
          <w:rtl/>
        </w:rPr>
        <w:t>.</w:t>
      </w:r>
    </w:p>
  </w:footnote>
  <w:footnote w:id="2">
    <w:p w:rsidR="00874540" w:rsidRDefault="00874540" w:rsidP="0087454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مناقب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آل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أبي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طالب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عليهم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السلام</w:t>
      </w:r>
      <w:r w:rsidRPr="00874540">
        <w:rPr>
          <w:rtl/>
        </w:rPr>
        <w:t xml:space="preserve"> (</w:t>
      </w:r>
      <w:r w:rsidRPr="00874540">
        <w:rPr>
          <w:rFonts w:hint="cs"/>
          <w:rtl/>
        </w:rPr>
        <w:t>لابن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شهرآشوب</w:t>
      </w:r>
      <w:r w:rsidRPr="00874540">
        <w:rPr>
          <w:rtl/>
        </w:rPr>
        <w:t>)</w:t>
      </w:r>
      <w:r w:rsidRPr="00874540">
        <w:rPr>
          <w:rFonts w:hint="cs"/>
          <w:rtl/>
        </w:rPr>
        <w:t>،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ج‏</w:t>
      </w:r>
      <w:r w:rsidRPr="00874540">
        <w:rPr>
          <w:rtl/>
        </w:rPr>
        <w:t>2</w:t>
      </w:r>
      <w:r w:rsidRPr="00874540">
        <w:rPr>
          <w:rFonts w:hint="cs"/>
          <w:rtl/>
        </w:rPr>
        <w:t>،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ص</w:t>
      </w:r>
      <w:r w:rsidRPr="00874540">
        <w:rPr>
          <w:rtl/>
        </w:rPr>
        <w:t>: 77</w:t>
      </w:r>
      <w:r>
        <w:rPr>
          <w:rFonts w:hint="cs"/>
          <w:rtl/>
        </w:rPr>
        <w:t>.</w:t>
      </w:r>
    </w:p>
  </w:footnote>
  <w:footnote w:id="3">
    <w:p w:rsidR="00874540" w:rsidRDefault="00874540" w:rsidP="0087454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874540">
        <w:rPr>
          <w:rFonts w:hint="cs"/>
          <w:rtl/>
        </w:rPr>
        <w:t>نهج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البلاغة</w:t>
      </w:r>
      <w:r w:rsidRPr="00874540">
        <w:rPr>
          <w:rtl/>
        </w:rPr>
        <w:t xml:space="preserve"> (</w:t>
      </w:r>
      <w:r w:rsidRPr="00874540">
        <w:rPr>
          <w:rFonts w:hint="cs"/>
          <w:rtl/>
        </w:rPr>
        <w:t>للصبحي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صالح</w:t>
      </w:r>
      <w:r w:rsidRPr="00874540">
        <w:rPr>
          <w:rtl/>
        </w:rPr>
        <w:t>)</w:t>
      </w:r>
      <w:r w:rsidRPr="00874540">
        <w:rPr>
          <w:rFonts w:hint="cs"/>
          <w:rtl/>
        </w:rPr>
        <w:t>،</w:t>
      </w:r>
      <w:r w:rsidRPr="00874540">
        <w:rPr>
          <w:rtl/>
        </w:rPr>
        <w:t xml:space="preserve"> </w:t>
      </w:r>
      <w:r w:rsidRPr="00874540">
        <w:rPr>
          <w:rFonts w:hint="cs"/>
          <w:rtl/>
        </w:rPr>
        <w:t>ص</w:t>
      </w:r>
      <w:r w:rsidRPr="00874540">
        <w:rPr>
          <w:rtl/>
        </w:rPr>
        <w:t>: 319</w:t>
      </w:r>
      <w:r>
        <w:rPr>
          <w:rFonts w:hint="cs"/>
          <w:rtl/>
        </w:rPr>
        <w:t>.</w:t>
      </w:r>
    </w:p>
  </w:footnote>
  <w:footnote w:id="4">
    <w:p w:rsidR="00D944BA" w:rsidRDefault="00D944BA" w:rsidP="00D944B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944BA">
        <w:rPr>
          <w:rtl/>
        </w:rPr>
        <w:t xml:space="preserve"> </w:t>
      </w:r>
      <w:r w:rsidRPr="00D944BA">
        <w:rPr>
          <w:rFonts w:hint="cs"/>
          <w:rtl/>
        </w:rPr>
        <w:t>نهج</w:t>
      </w:r>
      <w:r w:rsidRPr="00D944BA">
        <w:rPr>
          <w:rtl/>
        </w:rPr>
        <w:t xml:space="preserve"> </w:t>
      </w:r>
      <w:r w:rsidRPr="00D944BA">
        <w:rPr>
          <w:rFonts w:hint="cs"/>
          <w:rtl/>
        </w:rPr>
        <w:t>البلاغة</w:t>
      </w:r>
      <w:r w:rsidRPr="00D944BA">
        <w:rPr>
          <w:rtl/>
        </w:rPr>
        <w:t xml:space="preserve"> (</w:t>
      </w:r>
      <w:r w:rsidRPr="00D944BA">
        <w:rPr>
          <w:rFonts w:hint="cs"/>
          <w:rtl/>
        </w:rPr>
        <w:t>للصبحي</w:t>
      </w:r>
      <w:r w:rsidRPr="00D944BA">
        <w:rPr>
          <w:rtl/>
        </w:rPr>
        <w:t xml:space="preserve"> </w:t>
      </w:r>
      <w:r w:rsidRPr="00D944BA">
        <w:rPr>
          <w:rFonts w:hint="cs"/>
          <w:rtl/>
        </w:rPr>
        <w:t>صالح</w:t>
      </w:r>
      <w:r w:rsidRPr="00D944BA">
        <w:rPr>
          <w:rtl/>
        </w:rPr>
        <w:t>)</w:t>
      </w:r>
      <w:r w:rsidRPr="00D944BA">
        <w:rPr>
          <w:rFonts w:hint="cs"/>
          <w:rtl/>
        </w:rPr>
        <w:t>،</w:t>
      </w:r>
      <w:r w:rsidRPr="00D944BA">
        <w:rPr>
          <w:rtl/>
        </w:rPr>
        <w:t xml:space="preserve"> </w:t>
      </w:r>
      <w:r w:rsidRPr="00D944BA">
        <w:rPr>
          <w:rFonts w:hint="cs"/>
          <w:rtl/>
        </w:rPr>
        <w:t>ص</w:t>
      </w:r>
      <w:r w:rsidRPr="00D944BA">
        <w:rPr>
          <w:rtl/>
        </w:rPr>
        <w:t>: 351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AB0EEC" w:rsidRDefault="00AB0EEC" w:rsidP="00AB0EE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71D0759" wp14:editId="7FAF9627">
              <wp:simplePos x="0" y="0"/>
              <wp:positionH relativeFrom="column">
                <wp:posOffset>0</wp:posOffset>
              </wp:positionH>
              <wp:positionV relativeFrom="paragraph">
                <wp:posOffset>902030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1.05pt" to="48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OI3B6D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0E20588C" wp14:editId="09F1A87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Pr="007F4F3B">
      <w:rPr>
        <w:rFonts w:ascii="Adobe Arabic" w:hAnsi="Adobe Arabic" w:cs="B Titr"/>
        <w:b/>
        <w:bCs/>
        <w:sz w:val="24"/>
        <w:szCs w:val="24"/>
        <w:rtl/>
      </w:rPr>
      <w:t xml:space="preserve">نمازجمعه: </w:t>
    </w:r>
    <w:r>
      <w:rPr>
        <w:rFonts w:ascii="Adobe Arabic" w:hAnsi="Adobe Arabic" w:cs="B Titr"/>
        <w:b/>
        <w:bCs/>
        <w:sz w:val="24"/>
        <w:szCs w:val="24"/>
      </w:rPr>
      <w:t>08</w:t>
    </w:r>
    <w:r w:rsidRPr="007F4F3B">
      <w:rPr>
        <w:rFonts w:ascii="Adobe Arabic" w:hAnsi="Adobe Arabic" w:cs="B Titr"/>
        <w:b/>
        <w:bCs/>
        <w:sz w:val="24"/>
        <w:szCs w:val="24"/>
        <w:rtl/>
      </w:rPr>
      <w:t>/</w:t>
    </w:r>
    <w:r>
      <w:rPr>
        <w:rFonts w:ascii="Adobe Arabic" w:hAnsi="Adobe Arabic" w:cs="B Titr" w:hint="cs"/>
        <w:b/>
        <w:bCs/>
        <w:sz w:val="24"/>
        <w:szCs w:val="24"/>
        <w:rtl/>
      </w:rPr>
      <w:t>12</w:t>
    </w:r>
    <w:r w:rsidRPr="007F4F3B">
      <w:rPr>
        <w:rFonts w:ascii="Adobe Arabic" w:hAnsi="Adobe Arabic" w:cs="B Titr"/>
        <w:b/>
        <w:bCs/>
        <w:sz w:val="24"/>
        <w:szCs w:val="24"/>
        <w:rtl/>
      </w:rPr>
      <w:t>/93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953"/>
    <w:multiLevelType w:val="hybridMultilevel"/>
    <w:tmpl w:val="8E60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25AF"/>
    <w:multiLevelType w:val="hybridMultilevel"/>
    <w:tmpl w:val="9A4E1A5C"/>
    <w:lvl w:ilvl="0" w:tplc="C81C94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367D"/>
    <w:multiLevelType w:val="hybridMultilevel"/>
    <w:tmpl w:val="8C5C10E2"/>
    <w:lvl w:ilvl="0" w:tplc="0930CC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1C25"/>
    <w:multiLevelType w:val="hybridMultilevel"/>
    <w:tmpl w:val="CA92FE78"/>
    <w:lvl w:ilvl="0" w:tplc="FC3416C4">
      <w:start w:val="1"/>
      <w:numFmt w:val="decimal"/>
      <w:lvlText w:val="%1-"/>
      <w:lvlJc w:val="left"/>
      <w:pPr>
        <w:ind w:left="720" w:hanging="360"/>
      </w:pPr>
      <w:rPr>
        <w:rFonts w:ascii="Calibri" w:eastAsiaTheme="minorHAnsi" w:hAnsi="Calibri" w:cs="2  Bad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73209"/>
    <w:multiLevelType w:val="hybridMultilevel"/>
    <w:tmpl w:val="D7B28AA8"/>
    <w:lvl w:ilvl="0" w:tplc="4790AE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C838E5"/>
    <w:multiLevelType w:val="hybridMultilevel"/>
    <w:tmpl w:val="E47C2360"/>
    <w:lvl w:ilvl="0" w:tplc="F0CEBE9C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40"/>
    <w:rsid w:val="000136C9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73A73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67F10"/>
    <w:rsid w:val="004B337F"/>
    <w:rsid w:val="004F3596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5F0AD1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582A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0822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540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2609F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0EEC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C6E8C"/>
    <w:rsid w:val="00CE09B7"/>
    <w:rsid w:val="00CE31E6"/>
    <w:rsid w:val="00CE3B74"/>
    <w:rsid w:val="00CF42E2"/>
    <w:rsid w:val="00CF7916"/>
    <w:rsid w:val="00D158F3"/>
    <w:rsid w:val="00D3665C"/>
    <w:rsid w:val="00D5008C"/>
    <w:rsid w:val="00D508CC"/>
    <w:rsid w:val="00D50F4B"/>
    <w:rsid w:val="00D60547"/>
    <w:rsid w:val="00D66444"/>
    <w:rsid w:val="00D76353"/>
    <w:rsid w:val="00D944BA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74540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87454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87454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74540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74540"/>
    <w:pPr>
      <w:outlineLvl w:val="3"/>
    </w:pPr>
    <w:rPr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7454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7454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7454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7454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7454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874540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874540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7454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74540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7454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7454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454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454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7454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7454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7454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7454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7454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7454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7454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7454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7454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7454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7454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7454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7454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87454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7454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7454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7454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7454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7454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7454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7454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7454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74540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7454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7454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7454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7454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7454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PageNumber">
    <w:name w:val="page number"/>
    <w:basedOn w:val="DefaultParagraphFont"/>
    <w:rsid w:val="00874540"/>
  </w:style>
  <w:style w:type="paragraph" w:customStyle="1" w:styleId="001">
    <w:name w:val="001"/>
    <w:basedOn w:val="Normal"/>
    <w:autoRedefine/>
    <w:rsid w:val="00874540"/>
  </w:style>
  <w:style w:type="character" w:styleId="FootnoteReference">
    <w:name w:val="footnote reference"/>
    <w:basedOn w:val="DefaultParagraphFont"/>
    <w:uiPriority w:val="99"/>
    <w:semiHidden/>
    <w:unhideWhenUsed/>
    <w:rsid w:val="0087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74540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87454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87454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74540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74540"/>
    <w:pPr>
      <w:outlineLvl w:val="3"/>
    </w:pPr>
    <w:rPr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7454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7454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7454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7454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7454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874540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874540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7454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74540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7454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7454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454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454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7454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7454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7454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7454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7454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7454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7454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7454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7454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7454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7454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7454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7454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87454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7454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7454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7454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7454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7454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7454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7454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7454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74540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7454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7454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7454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7454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7454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PageNumber">
    <w:name w:val="page number"/>
    <w:basedOn w:val="DefaultParagraphFont"/>
    <w:rsid w:val="00874540"/>
  </w:style>
  <w:style w:type="paragraph" w:customStyle="1" w:styleId="001">
    <w:name w:val="001"/>
    <w:basedOn w:val="Normal"/>
    <w:autoRedefine/>
    <w:rsid w:val="00874540"/>
  </w:style>
  <w:style w:type="character" w:styleId="FootnoteReference">
    <w:name w:val="footnote reference"/>
    <w:basedOn w:val="DefaultParagraphFont"/>
    <w:uiPriority w:val="99"/>
    <w:semiHidden/>
    <w:unhideWhenUsed/>
    <w:rsid w:val="0087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EB24-361D-4ADA-B9D5-B2629E33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43</TotalTime>
  <Pages>12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7</cp:revision>
  <dcterms:created xsi:type="dcterms:W3CDTF">2015-03-08T09:29:00Z</dcterms:created>
  <dcterms:modified xsi:type="dcterms:W3CDTF">2015-03-08T10:28:00Z</dcterms:modified>
</cp:coreProperties>
</file>