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7A5" w:rsidRDefault="003147A5" w:rsidP="003147A5">
      <w:pPr>
        <w:pStyle w:val="1"/>
        <w:rPr>
          <w:rtl/>
        </w:rPr>
      </w:pPr>
      <w:bookmarkStart w:id="0" w:name="_Toc424490187"/>
      <w:r>
        <w:rPr>
          <w:rFonts w:hint="cs"/>
          <w:rtl/>
        </w:rPr>
        <w:t>فهرست مطالب:</w:t>
      </w:r>
      <w:bookmarkEnd w:id="0"/>
    </w:p>
    <w:p w:rsidR="003147A5" w:rsidRDefault="003147A5" w:rsidP="003147A5">
      <w:pPr>
        <w:pStyle w:val="11"/>
        <w:tabs>
          <w:tab w:val="right" w:leader="dot" w:pos="9350"/>
        </w:tabs>
        <w:bidi/>
        <w:rPr>
          <w:rFonts w:asciiTheme="minorHAnsi" w:hAnsiTheme="minorHAnsi" w:cstheme="minorBidi"/>
          <w:noProof/>
          <w:szCs w:val="22"/>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"1-3" \h \z \u</w:instrText>
      </w:r>
      <w:r>
        <w:rPr>
          <w:rtl/>
        </w:rPr>
        <w:instrText xml:space="preserve"> </w:instrText>
      </w:r>
      <w:r>
        <w:rPr>
          <w:rtl/>
        </w:rPr>
        <w:fldChar w:fldCharType="separate"/>
      </w:r>
      <w:hyperlink w:anchor="_Toc424490187" w:history="1">
        <w:r w:rsidRPr="00C26B34">
          <w:rPr>
            <w:rStyle w:val="aff1"/>
            <w:rFonts w:hint="eastAsia"/>
            <w:noProof/>
            <w:rtl/>
          </w:rPr>
          <w:t>فهرست</w:t>
        </w:r>
        <w:r w:rsidRPr="00C26B34">
          <w:rPr>
            <w:rStyle w:val="aff1"/>
            <w:noProof/>
            <w:rtl/>
          </w:rPr>
          <w:t xml:space="preserve"> </w:t>
        </w:r>
        <w:r w:rsidRPr="00C26B34">
          <w:rPr>
            <w:rStyle w:val="aff1"/>
            <w:rFonts w:hint="eastAsia"/>
            <w:noProof/>
            <w:rtl/>
          </w:rPr>
          <w:t>مطالب</w:t>
        </w:r>
        <w:r w:rsidRPr="00C26B34">
          <w:rPr>
            <w:rStyle w:val="aff1"/>
            <w:noProof/>
            <w:rtl/>
          </w:rPr>
          <w:t>:</w:t>
        </w:r>
        <w:r>
          <w:rPr>
            <w:noProof/>
            <w:webHidden/>
          </w:rPr>
          <w:tab/>
        </w:r>
        <w:r>
          <w:rPr>
            <w:rStyle w:val="aff1"/>
            <w:noProof/>
            <w:rtl/>
          </w:rPr>
          <w:fldChar w:fldCharType="begin"/>
        </w:r>
        <w:r>
          <w:rPr>
            <w:noProof/>
            <w:webHidden/>
          </w:rPr>
          <w:instrText xml:space="preserve"> PAGEREF _Toc424490187 \h </w:instrText>
        </w:r>
        <w:r>
          <w:rPr>
            <w:rStyle w:val="aff1"/>
            <w:noProof/>
            <w:rtl/>
          </w:rPr>
        </w:r>
        <w:r>
          <w:rPr>
            <w:rStyle w:val="aff1"/>
            <w:noProof/>
            <w:rtl/>
          </w:rPr>
          <w:fldChar w:fldCharType="separate"/>
        </w:r>
        <w:r>
          <w:rPr>
            <w:noProof/>
            <w:webHidden/>
            <w:rtl/>
          </w:rPr>
          <w:t>1</w:t>
        </w:r>
        <w:r>
          <w:rPr>
            <w:rStyle w:val="aff1"/>
            <w:noProof/>
            <w:rtl/>
          </w:rPr>
          <w:fldChar w:fldCharType="end"/>
        </w:r>
      </w:hyperlink>
    </w:p>
    <w:p w:rsidR="003147A5" w:rsidRDefault="006B5B0C" w:rsidP="00605D78">
      <w:pPr>
        <w:pStyle w:val="11"/>
        <w:tabs>
          <w:tab w:val="right" w:leader="dot" w:pos="9350"/>
        </w:tabs>
        <w:bidi/>
        <w:rPr>
          <w:rFonts w:asciiTheme="minorHAnsi" w:hAnsiTheme="minorHAnsi" w:cstheme="minorBidi"/>
          <w:noProof/>
          <w:szCs w:val="22"/>
        </w:rPr>
      </w:pPr>
      <w:hyperlink w:anchor="_Toc424490188" w:history="1">
        <w:r w:rsidR="003147A5" w:rsidRPr="00C26B34">
          <w:rPr>
            <w:rStyle w:val="aff1"/>
            <w:rFonts w:hint="eastAsia"/>
            <w:noProof/>
            <w:rtl/>
          </w:rPr>
          <w:t>خطبه</w:t>
        </w:r>
        <w:r w:rsidR="003147A5" w:rsidRPr="00C26B34">
          <w:rPr>
            <w:rStyle w:val="aff1"/>
            <w:noProof/>
            <w:rtl/>
          </w:rPr>
          <w:t xml:space="preserve"> </w:t>
        </w:r>
        <w:r w:rsidR="003147A5" w:rsidRPr="00C26B34">
          <w:rPr>
            <w:rStyle w:val="aff1"/>
            <w:rFonts w:hint="eastAsia"/>
            <w:noProof/>
            <w:rtl/>
          </w:rPr>
          <w:t>اول</w:t>
        </w:r>
        <w:r w:rsidR="003147A5">
          <w:rPr>
            <w:noProof/>
            <w:webHidden/>
          </w:rPr>
          <w:tab/>
        </w:r>
        <w:r w:rsidR="003147A5">
          <w:rPr>
            <w:rStyle w:val="aff1"/>
            <w:noProof/>
            <w:rtl/>
          </w:rPr>
          <w:fldChar w:fldCharType="begin"/>
        </w:r>
        <w:r w:rsidR="003147A5">
          <w:rPr>
            <w:noProof/>
            <w:webHidden/>
          </w:rPr>
          <w:instrText xml:space="preserve"> PAGEREF _Toc424490188 \h </w:instrText>
        </w:r>
        <w:r w:rsidR="003147A5">
          <w:rPr>
            <w:rStyle w:val="aff1"/>
            <w:noProof/>
            <w:rtl/>
          </w:rPr>
        </w:r>
        <w:r w:rsidR="003147A5">
          <w:rPr>
            <w:rStyle w:val="aff1"/>
            <w:noProof/>
            <w:rtl/>
          </w:rPr>
          <w:fldChar w:fldCharType="separate"/>
        </w:r>
        <w:r w:rsidR="003147A5">
          <w:rPr>
            <w:noProof/>
            <w:webHidden/>
            <w:rtl/>
          </w:rPr>
          <w:t>2</w:t>
        </w:r>
        <w:r w:rsidR="003147A5">
          <w:rPr>
            <w:rStyle w:val="aff1"/>
            <w:noProof/>
            <w:rtl/>
          </w:rPr>
          <w:fldChar w:fldCharType="end"/>
        </w:r>
      </w:hyperlink>
    </w:p>
    <w:p w:rsidR="003147A5" w:rsidRDefault="006B5B0C" w:rsidP="003147A5">
      <w:pPr>
        <w:pStyle w:val="11"/>
        <w:tabs>
          <w:tab w:val="right" w:leader="dot" w:pos="9350"/>
        </w:tabs>
        <w:bidi/>
        <w:rPr>
          <w:rFonts w:asciiTheme="minorHAnsi" w:hAnsiTheme="minorHAnsi" w:cstheme="minorBidi"/>
          <w:noProof/>
          <w:szCs w:val="22"/>
        </w:rPr>
      </w:pPr>
      <w:hyperlink w:anchor="_Toc424490189" w:history="1">
        <w:r w:rsidR="003147A5" w:rsidRPr="00C26B34">
          <w:rPr>
            <w:rStyle w:val="aff1"/>
            <w:rFonts w:hint="eastAsia"/>
            <w:noProof/>
            <w:rtl/>
          </w:rPr>
          <w:t>جمعه</w:t>
        </w:r>
        <w:r w:rsidR="003147A5" w:rsidRPr="00C26B34">
          <w:rPr>
            <w:rStyle w:val="aff1"/>
            <w:rFonts w:hint="cs"/>
            <w:noProof/>
            <w:rtl/>
          </w:rPr>
          <w:t>ی</w:t>
        </w:r>
        <w:r w:rsidR="003147A5" w:rsidRPr="00C26B34">
          <w:rPr>
            <w:rStyle w:val="aff1"/>
            <w:noProof/>
            <w:rtl/>
          </w:rPr>
          <w:t xml:space="preserve"> </w:t>
        </w:r>
        <w:r w:rsidR="003147A5" w:rsidRPr="00C26B34">
          <w:rPr>
            <w:rStyle w:val="aff1"/>
            <w:rFonts w:hint="eastAsia"/>
            <w:noProof/>
            <w:rtl/>
          </w:rPr>
          <w:t>آخر</w:t>
        </w:r>
        <w:r w:rsidR="003147A5" w:rsidRPr="00C26B34">
          <w:rPr>
            <w:rStyle w:val="aff1"/>
            <w:noProof/>
            <w:rtl/>
          </w:rPr>
          <w:t xml:space="preserve">  </w:t>
        </w:r>
        <w:r w:rsidR="003147A5" w:rsidRPr="00C26B34">
          <w:rPr>
            <w:rStyle w:val="aff1"/>
            <w:rFonts w:hint="eastAsia"/>
            <w:noProof/>
            <w:rtl/>
          </w:rPr>
          <w:t>ماه</w:t>
        </w:r>
        <w:r w:rsidR="003147A5" w:rsidRPr="00C26B34">
          <w:rPr>
            <w:rStyle w:val="aff1"/>
            <w:noProof/>
            <w:rtl/>
          </w:rPr>
          <w:t xml:space="preserve"> </w:t>
        </w:r>
        <w:r w:rsidR="003147A5" w:rsidRPr="00C26B34">
          <w:rPr>
            <w:rStyle w:val="aff1"/>
            <w:rFonts w:hint="eastAsia"/>
            <w:noProof/>
            <w:rtl/>
          </w:rPr>
          <w:t>شعبان</w:t>
        </w:r>
        <w:r w:rsidR="003147A5">
          <w:rPr>
            <w:noProof/>
            <w:webHidden/>
          </w:rPr>
          <w:tab/>
        </w:r>
        <w:r w:rsidR="003147A5">
          <w:rPr>
            <w:rStyle w:val="aff1"/>
            <w:noProof/>
            <w:rtl/>
          </w:rPr>
          <w:fldChar w:fldCharType="begin"/>
        </w:r>
        <w:r w:rsidR="003147A5">
          <w:rPr>
            <w:noProof/>
            <w:webHidden/>
          </w:rPr>
          <w:instrText xml:space="preserve"> PAGEREF _Toc424490189 \h </w:instrText>
        </w:r>
        <w:r w:rsidR="003147A5">
          <w:rPr>
            <w:rStyle w:val="aff1"/>
            <w:noProof/>
            <w:rtl/>
          </w:rPr>
        </w:r>
        <w:r w:rsidR="003147A5">
          <w:rPr>
            <w:rStyle w:val="aff1"/>
            <w:noProof/>
            <w:rtl/>
          </w:rPr>
          <w:fldChar w:fldCharType="separate"/>
        </w:r>
        <w:r w:rsidR="003147A5">
          <w:rPr>
            <w:noProof/>
            <w:webHidden/>
            <w:rtl/>
          </w:rPr>
          <w:t>2</w:t>
        </w:r>
        <w:r w:rsidR="003147A5">
          <w:rPr>
            <w:rStyle w:val="aff1"/>
            <w:noProof/>
            <w:rtl/>
          </w:rPr>
          <w:fldChar w:fldCharType="end"/>
        </w:r>
      </w:hyperlink>
    </w:p>
    <w:p w:rsidR="003147A5" w:rsidRDefault="006B5B0C" w:rsidP="003147A5">
      <w:pPr>
        <w:pStyle w:val="11"/>
        <w:tabs>
          <w:tab w:val="right" w:leader="dot" w:pos="9350"/>
        </w:tabs>
        <w:bidi/>
        <w:rPr>
          <w:rFonts w:asciiTheme="minorHAnsi" w:hAnsiTheme="minorHAnsi" w:cstheme="minorBidi"/>
          <w:noProof/>
          <w:szCs w:val="22"/>
        </w:rPr>
      </w:pPr>
      <w:hyperlink w:anchor="_Toc424490190" w:history="1">
        <w:r w:rsidR="003147A5" w:rsidRPr="00C26B34">
          <w:rPr>
            <w:rStyle w:val="aff1"/>
            <w:rFonts w:hint="eastAsia"/>
            <w:noProof/>
            <w:rtl/>
          </w:rPr>
          <w:t>مراجعه</w:t>
        </w:r>
        <w:r w:rsidR="003147A5" w:rsidRPr="00C26B34">
          <w:rPr>
            <w:rStyle w:val="aff1"/>
            <w:noProof/>
            <w:rtl/>
          </w:rPr>
          <w:t xml:space="preserve"> </w:t>
        </w:r>
        <w:r w:rsidR="003147A5" w:rsidRPr="00C26B34">
          <w:rPr>
            <w:rStyle w:val="aff1"/>
            <w:rFonts w:hint="eastAsia"/>
            <w:noProof/>
            <w:rtl/>
          </w:rPr>
          <w:t>به</w:t>
        </w:r>
        <w:r w:rsidR="003147A5" w:rsidRPr="00C26B34">
          <w:rPr>
            <w:rStyle w:val="aff1"/>
            <w:noProof/>
            <w:rtl/>
          </w:rPr>
          <w:t xml:space="preserve"> </w:t>
        </w:r>
        <w:r w:rsidR="003147A5" w:rsidRPr="00C26B34">
          <w:rPr>
            <w:rStyle w:val="aff1"/>
            <w:rFonts w:hint="eastAsia"/>
            <w:noProof/>
            <w:rtl/>
          </w:rPr>
          <w:t>اخبار</w:t>
        </w:r>
        <w:r w:rsidR="003147A5" w:rsidRPr="00C26B34">
          <w:rPr>
            <w:rStyle w:val="aff1"/>
            <w:noProof/>
            <w:rtl/>
          </w:rPr>
          <w:t xml:space="preserve"> </w:t>
        </w:r>
        <w:r w:rsidR="003147A5" w:rsidRPr="00C26B34">
          <w:rPr>
            <w:rStyle w:val="aff1"/>
            <w:rFonts w:hint="eastAsia"/>
            <w:noProof/>
            <w:rtl/>
          </w:rPr>
          <w:t>و</w:t>
        </w:r>
        <w:r w:rsidR="003147A5" w:rsidRPr="00C26B34">
          <w:rPr>
            <w:rStyle w:val="aff1"/>
            <w:noProof/>
            <w:rtl/>
          </w:rPr>
          <w:t xml:space="preserve"> </w:t>
        </w:r>
        <w:r w:rsidR="003147A5" w:rsidRPr="00C26B34">
          <w:rPr>
            <w:rStyle w:val="aff1"/>
            <w:rFonts w:hint="eastAsia"/>
            <w:noProof/>
            <w:rtl/>
          </w:rPr>
          <w:t>روا</w:t>
        </w:r>
        <w:r w:rsidR="003147A5" w:rsidRPr="00C26B34">
          <w:rPr>
            <w:rStyle w:val="aff1"/>
            <w:rFonts w:hint="cs"/>
            <w:noProof/>
            <w:rtl/>
          </w:rPr>
          <w:t>ی</w:t>
        </w:r>
        <w:r w:rsidR="003147A5" w:rsidRPr="00C26B34">
          <w:rPr>
            <w:rStyle w:val="aff1"/>
            <w:rFonts w:hint="eastAsia"/>
            <w:noProof/>
            <w:rtl/>
          </w:rPr>
          <w:t>ات</w:t>
        </w:r>
        <w:r w:rsidR="003147A5">
          <w:rPr>
            <w:noProof/>
            <w:webHidden/>
          </w:rPr>
          <w:tab/>
        </w:r>
        <w:r w:rsidR="003147A5">
          <w:rPr>
            <w:rStyle w:val="aff1"/>
            <w:noProof/>
            <w:rtl/>
          </w:rPr>
          <w:fldChar w:fldCharType="begin"/>
        </w:r>
        <w:r w:rsidR="003147A5">
          <w:rPr>
            <w:noProof/>
            <w:webHidden/>
          </w:rPr>
          <w:instrText xml:space="preserve"> PAGEREF _Toc424490190 \h </w:instrText>
        </w:r>
        <w:r w:rsidR="003147A5">
          <w:rPr>
            <w:rStyle w:val="aff1"/>
            <w:noProof/>
            <w:rtl/>
          </w:rPr>
        </w:r>
        <w:r w:rsidR="003147A5">
          <w:rPr>
            <w:rStyle w:val="aff1"/>
            <w:noProof/>
            <w:rtl/>
          </w:rPr>
          <w:fldChar w:fldCharType="separate"/>
        </w:r>
        <w:r w:rsidR="003147A5">
          <w:rPr>
            <w:noProof/>
            <w:webHidden/>
            <w:rtl/>
          </w:rPr>
          <w:t>3</w:t>
        </w:r>
        <w:r w:rsidR="003147A5">
          <w:rPr>
            <w:rStyle w:val="aff1"/>
            <w:noProof/>
            <w:rtl/>
          </w:rPr>
          <w:fldChar w:fldCharType="end"/>
        </w:r>
      </w:hyperlink>
    </w:p>
    <w:p w:rsidR="003147A5" w:rsidRDefault="006B5B0C" w:rsidP="003147A5">
      <w:pPr>
        <w:pStyle w:val="11"/>
        <w:tabs>
          <w:tab w:val="right" w:leader="dot" w:pos="9350"/>
        </w:tabs>
        <w:bidi/>
        <w:rPr>
          <w:rFonts w:asciiTheme="minorHAnsi" w:hAnsiTheme="minorHAnsi" w:cstheme="minorBidi"/>
          <w:noProof/>
          <w:szCs w:val="22"/>
        </w:rPr>
      </w:pPr>
      <w:hyperlink w:anchor="_Toc424490191" w:history="1">
        <w:r w:rsidR="003147A5" w:rsidRPr="00C26B34">
          <w:rPr>
            <w:rStyle w:val="aff1"/>
            <w:rFonts w:hint="eastAsia"/>
            <w:noProof/>
            <w:rtl/>
          </w:rPr>
          <w:t>حد</w:t>
        </w:r>
        <w:r w:rsidR="003147A5" w:rsidRPr="00C26B34">
          <w:rPr>
            <w:rStyle w:val="aff1"/>
            <w:rFonts w:hint="cs"/>
            <w:noProof/>
            <w:rtl/>
          </w:rPr>
          <w:t>ی</w:t>
        </w:r>
        <w:r w:rsidR="003147A5" w:rsidRPr="00C26B34">
          <w:rPr>
            <w:rStyle w:val="aff1"/>
            <w:rFonts w:hint="eastAsia"/>
            <w:noProof/>
            <w:rtl/>
          </w:rPr>
          <w:t>ث</w:t>
        </w:r>
        <w:r w:rsidR="003147A5" w:rsidRPr="00C26B34">
          <w:rPr>
            <w:rStyle w:val="aff1"/>
            <w:rFonts w:hint="cs"/>
            <w:noProof/>
            <w:rtl/>
          </w:rPr>
          <w:t>ی</w:t>
        </w:r>
        <w:r w:rsidR="003147A5" w:rsidRPr="00C26B34">
          <w:rPr>
            <w:rStyle w:val="aff1"/>
            <w:noProof/>
            <w:rtl/>
          </w:rPr>
          <w:t xml:space="preserve"> </w:t>
        </w:r>
        <w:r w:rsidR="003147A5" w:rsidRPr="00C26B34">
          <w:rPr>
            <w:rStyle w:val="aff1"/>
            <w:rFonts w:hint="eastAsia"/>
            <w:noProof/>
            <w:rtl/>
          </w:rPr>
          <w:t>از</w:t>
        </w:r>
        <w:r w:rsidR="003147A5" w:rsidRPr="00C26B34">
          <w:rPr>
            <w:rStyle w:val="aff1"/>
            <w:noProof/>
            <w:rtl/>
          </w:rPr>
          <w:t xml:space="preserve"> </w:t>
        </w:r>
        <w:r w:rsidR="003147A5" w:rsidRPr="00C26B34">
          <w:rPr>
            <w:rStyle w:val="aff1"/>
            <w:rFonts w:hint="eastAsia"/>
            <w:noProof/>
            <w:rtl/>
          </w:rPr>
          <w:t>امام</w:t>
        </w:r>
        <w:r w:rsidR="003147A5" w:rsidRPr="00C26B34">
          <w:rPr>
            <w:rStyle w:val="aff1"/>
            <w:noProof/>
            <w:rtl/>
          </w:rPr>
          <w:t xml:space="preserve"> </w:t>
        </w:r>
        <w:r w:rsidR="003147A5" w:rsidRPr="00C26B34">
          <w:rPr>
            <w:rStyle w:val="aff1"/>
            <w:rFonts w:hint="eastAsia"/>
            <w:noProof/>
            <w:rtl/>
          </w:rPr>
          <w:t>رضا</w:t>
        </w:r>
        <w:r w:rsidR="003147A5" w:rsidRPr="00C26B34">
          <w:rPr>
            <w:rStyle w:val="aff1"/>
            <w:noProof/>
            <w:rtl/>
          </w:rPr>
          <w:t>(</w:t>
        </w:r>
        <w:r w:rsidR="003147A5" w:rsidRPr="00C26B34">
          <w:rPr>
            <w:rStyle w:val="aff1"/>
            <w:rFonts w:hint="eastAsia"/>
            <w:noProof/>
            <w:rtl/>
          </w:rPr>
          <w:t>ع</w:t>
        </w:r>
        <w:r w:rsidR="003147A5" w:rsidRPr="00C26B34">
          <w:rPr>
            <w:rStyle w:val="aff1"/>
            <w:noProof/>
            <w:rtl/>
          </w:rPr>
          <w:t xml:space="preserve">) </w:t>
        </w:r>
        <w:r w:rsidR="003147A5" w:rsidRPr="00C26B34">
          <w:rPr>
            <w:rStyle w:val="aff1"/>
            <w:rFonts w:hint="eastAsia"/>
            <w:noProof/>
            <w:rtl/>
          </w:rPr>
          <w:t>در</w:t>
        </w:r>
        <w:r w:rsidR="003147A5" w:rsidRPr="00C26B34">
          <w:rPr>
            <w:rStyle w:val="aff1"/>
            <w:noProof/>
            <w:rtl/>
          </w:rPr>
          <w:t xml:space="preserve"> </w:t>
        </w:r>
        <w:r w:rsidR="003147A5" w:rsidRPr="00C26B34">
          <w:rPr>
            <w:rStyle w:val="aff1"/>
            <w:rFonts w:hint="eastAsia"/>
            <w:noProof/>
            <w:rtl/>
          </w:rPr>
          <w:t>باب</w:t>
        </w:r>
        <w:r w:rsidR="003147A5" w:rsidRPr="00C26B34">
          <w:rPr>
            <w:rStyle w:val="aff1"/>
            <w:noProof/>
            <w:rtl/>
          </w:rPr>
          <w:t xml:space="preserve"> </w:t>
        </w:r>
        <w:r w:rsidR="003147A5" w:rsidRPr="00C26B34">
          <w:rPr>
            <w:rStyle w:val="aff1"/>
            <w:rFonts w:hint="eastAsia"/>
            <w:noProof/>
            <w:rtl/>
          </w:rPr>
          <w:t>آخر</w:t>
        </w:r>
        <w:r w:rsidR="003147A5" w:rsidRPr="00C26B34">
          <w:rPr>
            <w:rStyle w:val="aff1"/>
            <w:rFonts w:hint="cs"/>
            <w:noProof/>
            <w:rtl/>
          </w:rPr>
          <w:t>ی</w:t>
        </w:r>
        <w:r w:rsidR="003147A5" w:rsidRPr="00C26B34">
          <w:rPr>
            <w:rStyle w:val="aff1"/>
            <w:rFonts w:hint="eastAsia"/>
            <w:noProof/>
            <w:rtl/>
          </w:rPr>
          <w:t>ن</w:t>
        </w:r>
        <w:r w:rsidR="003147A5" w:rsidRPr="00C26B34">
          <w:rPr>
            <w:rStyle w:val="aff1"/>
            <w:noProof/>
            <w:rtl/>
          </w:rPr>
          <w:t xml:space="preserve"> </w:t>
        </w:r>
        <w:r w:rsidR="003147A5" w:rsidRPr="00C26B34">
          <w:rPr>
            <w:rStyle w:val="aff1"/>
            <w:rFonts w:hint="eastAsia"/>
            <w:noProof/>
            <w:rtl/>
          </w:rPr>
          <w:t>جمعه</w:t>
        </w:r>
        <w:r w:rsidR="00605D78">
          <w:rPr>
            <w:rStyle w:val="aff1"/>
            <w:rFonts w:hint="eastAsia"/>
            <w:noProof/>
          </w:rPr>
          <w:t>‌</w:t>
        </w:r>
        <w:r w:rsidR="003147A5" w:rsidRPr="00C26B34">
          <w:rPr>
            <w:rStyle w:val="aff1"/>
            <w:rFonts w:hint="cs"/>
            <w:noProof/>
            <w:rtl/>
          </w:rPr>
          <w:t>ی</w:t>
        </w:r>
        <w:r w:rsidR="003147A5" w:rsidRPr="00C26B34">
          <w:rPr>
            <w:rStyle w:val="aff1"/>
            <w:noProof/>
            <w:rtl/>
          </w:rPr>
          <w:t xml:space="preserve"> </w:t>
        </w:r>
        <w:r w:rsidR="003147A5" w:rsidRPr="00C26B34">
          <w:rPr>
            <w:rStyle w:val="aff1"/>
            <w:rFonts w:hint="eastAsia"/>
            <w:noProof/>
            <w:rtl/>
          </w:rPr>
          <w:t>ماه</w:t>
        </w:r>
        <w:r w:rsidR="003147A5" w:rsidRPr="00C26B34">
          <w:rPr>
            <w:rStyle w:val="aff1"/>
            <w:noProof/>
            <w:rtl/>
          </w:rPr>
          <w:t xml:space="preserve"> </w:t>
        </w:r>
        <w:r w:rsidR="003147A5" w:rsidRPr="00C26B34">
          <w:rPr>
            <w:rStyle w:val="aff1"/>
            <w:rFonts w:hint="eastAsia"/>
            <w:noProof/>
            <w:rtl/>
          </w:rPr>
          <w:t>شعبان</w:t>
        </w:r>
        <w:r w:rsidR="003147A5">
          <w:rPr>
            <w:noProof/>
            <w:webHidden/>
          </w:rPr>
          <w:tab/>
        </w:r>
        <w:r w:rsidR="003147A5">
          <w:rPr>
            <w:rStyle w:val="aff1"/>
            <w:noProof/>
            <w:rtl/>
          </w:rPr>
          <w:fldChar w:fldCharType="begin"/>
        </w:r>
        <w:r w:rsidR="003147A5">
          <w:rPr>
            <w:noProof/>
            <w:webHidden/>
          </w:rPr>
          <w:instrText xml:space="preserve"> PAGEREF _Toc424490191 \h </w:instrText>
        </w:r>
        <w:r w:rsidR="003147A5">
          <w:rPr>
            <w:rStyle w:val="aff1"/>
            <w:noProof/>
            <w:rtl/>
          </w:rPr>
        </w:r>
        <w:r w:rsidR="003147A5">
          <w:rPr>
            <w:rStyle w:val="aff1"/>
            <w:noProof/>
            <w:rtl/>
          </w:rPr>
          <w:fldChar w:fldCharType="separate"/>
        </w:r>
        <w:r w:rsidR="003147A5">
          <w:rPr>
            <w:noProof/>
            <w:webHidden/>
            <w:rtl/>
          </w:rPr>
          <w:t>3</w:t>
        </w:r>
        <w:r w:rsidR="003147A5">
          <w:rPr>
            <w:rStyle w:val="aff1"/>
            <w:noProof/>
            <w:rtl/>
          </w:rPr>
          <w:fldChar w:fldCharType="end"/>
        </w:r>
      </w:hyperlink>
    </w:p>
    <w:p w:rsidR="003147A5" w:rsidRDefault="006B5B0C" w:rsidP="003147A5">
      <w:pPr>
        <w:pStyle w:val="11"/>
        <w:tabs>
          <w:tab w:val="right" w:leader="dot" w:pos="9350"/>
        </w:tabs>
        <w:bidi/>
        <w:rPr>
          <w:rFonts w:asciiTheme="minorHAnsi" w:hAnsiTheme="minorHAnsi" w:cstheme="minorBidi"/>
          <w:noProof/>
          <w:szCs w:val="22"/>
        </w:rPr>
      </w:pPr>
      <w:hyperlink w:anchor="_Toc424490192" w:history="1">
        <w:r w:rsidR="003147A5" w:rsidRPr="00C26B34">
          <w:rPr>
            <w:rStyle w:val="aff1"/>
            <w:rFonts w:hint="eastAsia"/>
            <w:noProof/>
            <w:rtl/>
          </w:rPr>
          <w:t>آماده</w:t>
        </w:r>
        <w:r w:rsidR="003147A5" w:rsidRPr="00C26B34">
          <w:rPr>
            <w:rStyle w:val="aff1"/>
            <w:noProof/>
            <w:rtl/>
          </w:rPr>
          <w:t xml:space="preserve"> </w:t>
        </w:r>
        <w:r w:rsidR="003147A5" w:rsidRPr="00C26B34">
          <w:rPr>
            <w:rStyle w:val="aff1"/>
            <w:rFonts w:hint="eastAsia"/>
            <w:noProof/>
            <w:rtl/>
          </w:rPr>
          <w:t>ساز</w:t>
        </w:r>
        <w:r w:rsidR="003147A5" w:rsidRPr="00C26B34">
          <w:rPr>
            <w:rStyle w:val="aff1"/>
            <w:rFonts w:hint="cs"/>
            <w:noProof/>
            <w:rtl/>
          </w:rPr>
          <w:t>ی</w:t>
        </w:r>
        <w:r w:rsidR="003147A5" w:rsidRPr="00C26B34">
          <w:rPr>
            <w:rStyle w:val="aff1"/>
            <w:noProof/>
            <w:rtl/>
          </w:rPr>
          <w:t xml:space="preserve"> </w:t>
        </w:r>
        <w:r w:rsidR="003147A5" w:rsidRPr="00C26B34">
          <w:rPr>
            <w:rStyle w:val="aff1"/>
            <w:rFonts w:hint="eastAsia"/>
            <w:noProof/>
            <w:rtl/>
          </w:rPr>
          <w:t>برا</w:t>
        </w:r>
        <w:r w:rsidR="003147A5" w:rsidRPr="00C26B34">
          <w:rPr>
            <w:rStyle w:val="aff1"/>
            <w:rFonts w:hint="cs"/>
            <w:noProof/>
            <w:rtl/>
          </w:rPr>
          <w:t>ی</w:t>
        </w:r>
        <w:r w:rsidR="003147A5" w:rsidRPr="00C26B34">
          <w:rPr>
            <w:rStyle w:val="aff1"/>
            <w:noProof/>
            <w:rtl/>
          </w:rPr>
          <w:t xml:space="preserve"> </w:t>
        </w:r>
        <w:r w:rsidR="003147A5" w:rsidRPr="00C26B34">
          <w:rPr>
            <w:rStyle w:val="aff1"/>
            <w:rFonts w:hint="eastAsia"/>
            <w:noProof/>
            <w:rtl/>
          </w:rPr>
          <w:t>ض</w:t>
        </w:r>
        <w:r w:rsidR="003147A5" w:rsidRPr="00C26B34">
          <w:rPr>
            <w:rStyle w:val="aff1"/>
            <w:rFonts w:hint="cs"/>
            <w:noProof/>
            <w:rtl/>
          </w:rPr>
          <w:t>ی</w:t>
        </w:r>
        <w:r w:rsidR="003147A5" w:rsidRPr="00C26B34">
          <w:rPr>
            <w:rStyle w:val="aff1"/>
            <w:rFonts w:hint="eastAsia"/>
            <w:noProof/>
            <w:rtl/>
          </w:rPr>
          <w:t>افت</w:t>
        </w:r>
        <w:r w:rsidR="003147A5" w:rsidRPr="00C26B34">
          <w:rPr>
            <w:rStyle w:val="aff1"/>
            <w:noProof/>
            <w:rtl/>
          </w:rPr>
          <w:t xml:space="preserve"> </w:t>
        </w:r>
        <w:r w:rsidR="003147A5" w:rsidRPr="00C26B34">
          <w:rPr>
            <w:rStyle w:val="aff1"/>
            <w:rFonts w:hint="eastAsia"/>
            <w:noProof/>
            <w:rtl/>
          </w:rPr>
          <w:t>الله</w:t>
        </w:r>
        <w:r w:rsidR="003147A5">
          <w:rPr>
            <w:noProof/>
            <w:webHidden/>
          </w:rPr>
          <w:tab/>
        </w:r>
        <w:r w:rsidR="003147A5">
          <w:rPr>
            <w:rStyle w:val="aff1"/>
            <w:noProof/>
            <w:rtl/>
          </w:rPr>
          <w:fldChar w:fldCharType="begin"/>
        </w:r>
        <w:r w:rsidR="003147A5">
          <w:rPr>
            <w:noProof/>
            <w:webHidden/>
          </w:rPr>
          <w:instrText xml:space="preserve"> PAGEREF _Toc424490192 \h </w:instrText>
        </w:r>
        <w:r w:rsidR="003147A5">
          <w:rPr>
            <w:rStyle w:val="aff1"/>
            <w:noProof/>
            <w:rtl/>
          </w:rPr>
        </w:r>
        <w:r w:rsidR="003147A5">
          <w:rPr>
            <w:rStyle w:val="aff1"/>
            <w:noProof/>
            <w:rtl/>
          </w:rPr>
          <w:fldChar w:fldCharType="separate"/>
        </w:r>
        <w:r w:rsidR="003147A5">
          <w:rPr>
            <w:noProof/>
            <w:webHidden/>
            <w:rtl/>
          </w:rPr>
          <w:t>4</w:t>
        </w:r>
        <w:r w:rsidR="003147A5">
          <w:rPr>
            <w:rStyle w:val="aff1"/>
            <w:noProof/>
            <w:rtl/>
          </w:rPr>
          <w:fldChar w:fldCharType="end"/>
        </w:r>
      </w:hyperlink>
    </w:p>
    <w:p w:rsidR="003147A5" w:rsidRDefault="006B5B0C" w:rsidP="003147A5">
      <w:pPr>
        <w:pStyle w:val="11"/>
        <w:tabs>
          <w:tab w:val="right" w:leader="dot" w:pos="9350"/>
        </w:tabs>
        <w:bidi/>
        <w:rPr>
          <w:rFonts w:asciiTheme="minorHAnsi" w:hAnsiTheme="minorHAnsi" w:cstheme="minorBidi"/>
          <w:noProof/>
          <w:szCs w:val="22"/>
        </w:rPr>
      </w:pPr>
      <w:hyperlink w:anchor="_Toc424490193" w:history="1">
        <w:r w:rsidR="003147A5" w:rsidRPr="00C26B34">
          <w:rPr>
            <w:rStyle w:val="aff1"/>
            <w:rFonts w:hint="eastAsia"/>
            <w:noProof/>
            <w:rtl/>
          </w:rPr>
          <w:t>توبه</w:t>
        </w:r>
        <w:r w:rsidR="003147A5">
          <w:rPr>
            <w:noProof/>
            <w:webHidden/>
          </w:rPr>
          <w:tab/>
        </w:r>
        <w:r w:rsidR="003147A5">
          <w:rPr>
            <w:rStyle w:val="aff1"/>
            <w:noProof/>
            <w:rtl/>
          </w:rPr>
          <w:fldChar w:fldCharType="begin"/>
        </w:r>
        <w:r w:rsidR="003147A5">
          <w:rPr>
            <w:noProof/>
            <w:webHidden/>
          </w:rPr>
          <w:instrText xml:space="preserve"> PAGEREF _Toc424490193 \h </w:instrText>
        </w:r>
        <w:r w:rsidR="003147A5">
          <w:rPr>
            <w:rStyle w:val="aff1"/>
            <w:noProof/>
            <w:rtl/>
          </w:rPr>
        </w:r>
        <w:r w:rsidR="003147A5">
          <w:rPr>
            <w:rStyle w:val="aff1"/>
            <w:noProof/>
            <w:rtl/>
          </w:rPr>
          <w:fldChar w:fldCharType="separate"/>
        </w:r>
        <w:r w:rsidR="003147A5">
          <w:rPr>
            <w:noProof/>
            <w:webHidden/>
            <w:rtl/>
          </w:rPr>
          <w:t>6</w:t>
        </w:r>
        <w:r w:rsidR="003147A5">
          <w:rPr>
            <w:rStyle w:val="aff1"/>
            <w:noProof/>
            <w:rtl/>
          </w:rPr>
          <w:fldChar w:fldCharType="end"/>
        </w:r>
      </w:hyperlink>
    </w:p>
    <w:p w:rsidR="003147A5" w:rsidRDefault="006B5B0C" w:rsidP="003147A5">
      <w:pPr>
        <w:pStyle w:val="11"/>
        <w:tabs>
          <w:tab w:val="right" w:leader="dot" w:pos="9350"/>
        </w:tabs>
        <w:bidi/>
        <w:rPr>
          <w:rFonts w:asciiTheme="minorHAnsi" w:hAnsiTheme="minorHAnsi" w:cstheme="minorBidi"/>
          <w:noProof/>
          <w:szCs w:val="22"/>
        </w:rPr>
      </w:pPr>
      <w:hyperlink w:anchor="_Toc424490194" w:history="1">
        <w:r w:rsidR="003147A5" w:rsidRPr="00C26B34">
          <w:rPr>
            <w:rStyle w:val="aff1"/>
            <w:rFonts w:hint="eastAsia"/>
            <w:noProof/>
            <w:rtl/>
          </w:rPr>
          <w:t>حق</w:t>
        </w:r>
        <w:r w:rsidR="003147A5" w:rsidRPr="00C26B34">
          <w:rPr>
            <w:rStyle w:val="aff1"/>
            <w:rFonts w:hint="cs"/>
            <w:noProof/>
            <w:rtl/>
          </w:rPr>
          <w:t>ی</w:t>
        </w:r>
        <w:r w:rsidR="003147A5" w:rsidRPr="00C26B34">
          <w:rPr>
            <w:rStyle w:val="aff1"/>
            <w:rFonts w:hint="eastAsia"/>
            <w:noProof/>
            <w:rtl/>
          </w:rPr>
          <w:t>قت</w:t>
        </w:r>
        <w:r w:rsidR="003147A5" w:rsidRPr="00C26B34">
          <w:rPr>
            <w:rStyle w:val="aff1"/>
            <w:noProof/>
            <w:rtl/>
          </w:rPr>
          <w:t xml:space="preserve"> </w:t>
        </w:r>
        <w:r w:rsidR="003147A5" w:rsidRPr="00C26B34">
          <w:rPr>
            <w:rStyle w:val="aff1"/>
            <w:rFonts w:hint="eastAsia"/>
            <w:noProof/>
            <w:rtl/>
          </w:rPr>
          <w:t>توبه</w:t>
        </w:r>
        <w:r w:rsidR="003147A5">
          <w:rPr>
            <w:noProof/>
            <w:webHidden/>
          </w:rPr>
          <w:tab/>
        </w:r>
        <w:r w:rsidR="003147A5">
          <w:rPr>
            <w:rStyle w:val="aff1"/>
            <w:noProof/>
            <w:rtl/>
          </w:rPr>
          <w:fldChar w:fldCharType="begin"/>
        </w:r>
        <w:r w:rsidR="003147A5">
          <w:rPr>
            <w:noProof/>
            <w:webHidden/>
          </w:rPr>
          <w:instrText xml:space="preserve"> PAGEREF _Toc424490194 \h </w:instrText>
        </w:r>
        <w:r w:rsidR="003147A5">
          <w:rPr>
            <w:rStyle w:val="aff1"/>
            <w:noProof/>
            <w:rtl/>
          </w:rPr>
        </w:r>
        <w:r w:rsidR="003147A5">
          <w:rPr>
            <w:rStyle w:val="aff1"/>
            <w:noProof/>
            <w:rtl/>
          </w:rPr>
          <w:fldChar w:fldCharType="separate"/>
        </w:r>
        <w:r w:rsidR="003147A5">
          <w:rPr>
            <w:noProof/>
            <w:webHidden/>
            <w:rtl/>
          </w:rPr>
          <w:t>6</w:t>
        </w:r>
        <w:r w:rsidR="003147A5">
          <w:rPr>
            <w:rStyle w:val="aff1"/>
            <w:noProof/>
            <w:rtl/>
          </w:rPr>
          <w:fldChar w:fldCharType="end"/>
        </w:r>
      </w:hyperlink>
    </w:p>
    <w:p w:rsidR="003147A5" w:rsidRDefault="006B5B0C" w:rsidP="003147A5">
      <w:pPr>
        <w:pStyle w:val="11"/>
        <w:tabs>
          <w:tab w:val="right" w:leader="dot" w:pos="9350"/>
        </w:tabs>
        <w:bidi/>
        <w:rPr>
          <w:rFonts w:asciiTheme="minorHAnsi" w:hAnsiTheme="minorHAnsi" w:cstheme="minorBidi"/>
          <w:noProof/>
          <w:szCs w:val="22"/>
        </w:rPr>
      </w:pPr>
      <w:hyperlink w:anchor="_Toc424490195" w:history="1">
        <w:r w:rsidR="003147A5" w:rsidRPr="00C26B34">
          <w:rPr>
            <w:rStyle w:val="aff1"/>
            <w:rFonts w:hint="eastAsia"/>
            <w:noProof/>
            <w:rtl/>
          </w:rPr>
          <w:t>واقع</w:t>
        </w:r>
        <w:r w:rsidR="003147A5" w:rsidRPr="00C26B34">
          <w:rPr>
            <w:rStyle w:val="aff1"/>
            <w:rFonts w:hint="cs"/>
            <w:noProof/>
            <w:rtl/>
          </w:rPr>
          <w:t>ی</w:t>
        </w:r>
        <w:r w:rsidR="003147A5" w:rsidRPr="00C26B34">
          <w:rPr>
            <w:rStyle w:val="aff1"/>
            <w:rFonts w:hint="eastAsia"/>
            <w:noProof/>
            <w:rtl/>
          </w:rPr>
          <w:t>ت</w:t>
        </w:r>
        <w:r w:rsidR="003147A5" w:rsidRPr="00C26B34">
          <w:rPr>
            <w:rStyle w:val="aff1"/>
            <w:noProof/>
            <w:rtl/>
          </w:rPr>
          <w:t xml:space="preserve"> </w:t>
        </w:r>
        <w:r w:rsidR="003147A5" w:rsidRPr="00C26B34">
          <w:rPr>
            <w:rStyle w:val="aff1"/>
            <w:rFonts w:hint="eastAsia"/>
            <w:noProof/>
            <w:rtl/>
          </w:rPr>
          <w:t>ماه</w:t>
        </w:r>
        <w:r w:rsidR="003147A5" w:rsidRPr="00C26B34">
          <w:rPr>
            <w:rStyle w:val="aff1"/>
            <w:noProof/>
            <w:rtl/>
          </w:rPr>
          <w:t xml:space="preserve"> </w:t>
        </w:r>
        <w:r w:rsidR="003147A5" w:rsidRPr="00C26B34">
          <w:rPr>
            <w:rStyle w:val="aff1"/>
            <w:rFonts w:hint="eastAsia"/>
            <w:noProof/>
            <w:rtl/>
          </w:rPr>
          <w:t>مبارک</w:t>
        </w:r>
        <w:r w:rsidR="003147A5" w:rsidRPr="00C26B34">
          <w:rPr>
            <w:rStyle w:val="aff1"/>
            <w:noProof/>
            <w:rtl/>
          </w:rPr>
          <w:t xml:space="preserve"> </w:t>
        </w:r>
        <w:r w:rsidR="003147A5" w:rsidRPr="00C26B34">
          <w:rPr>
            <w:rStyle w:val="aff1"/>
            <w:rFonts w:hint="eastAsia"/>
            <w:noProof/>
            <w:rtl/>
          </w:rPr>
          <w:t>رمضان</w:t>
        </w:r>
        <w:r w:rsidR="003147A5">
          <w:rPr>
            <w:noProof/>
            <w:webHidden/>
          </w:rPr>
          <w:tab/>
        </w:r>
        <w:r w:rsidR="003147A5">
          <w:rPr>
            <w:rStyle w:val="aff1"/>
            <w:noProof/>
            <w:rtl/>
          </w:rPr>
          <w:fldChar w:fldCharType="begin"/>
        </w:r>
        <w:r w:rsidR="003147A5">
          <w:rPr>
            <w:noProof/>
            <w:webHidden/>
          </w:rPr>
          <w:instrText xml:space="preserve"> PAGEREF _Toc424490195 \h </w:instrText>
        </w:r>
        <w:r w:rsidR="003147A5">
          <w:rPr>
            <w:rStyle w:val="aff1"/>
            <w:noProof/>
            <w:rtl/>
          </w:rPr>
        </w:r>
        <w:r w:rsidR="003147A5">
          <w:rPr>
            <w:rStyle w:val="aff1"/>
            <w:noProof/>
            <w:rtl/>
          </w:rPr>
          <w:fldChar w:fldCharType="separate"/>
        </w:r>
        <w:r w:rsidR="003147A5">
          <w:rPr>
            <w:noProof/>
            <w:webHidden/>
            <w:rtl/>
          </w:rPr>
          <w:t>7</w:t>
        </w:r>
        <w:r w:rsidR="003147A5">
          <w:rPr>
            <w:rStyle w:val="aff1"/>
            <w:noProof/>
            <w:rtl/>
          </w:rPr>
          <w:fldChar w:fldCharType="end"/>
        </w:r>
      </w:hyperlink>
    </w:p>
    <w:p w:rsidR="003147A5" w:rsidRDefault="006B5B0C" w:rsidP="003147A5">
      <w:pPr>
        <w:pStyle w:val="11"/>
        <w:tabs>
          <w:tab w:val="right" w:leader="dot" w:pos="9350"/>
        </w:tabs>
        <w:bidi/>
        <w:rPr>
          <w:rFonts w:asciiTheme="minorHAnsi" w:hAnsiTheme="minorHAnsi" w:cstheme="minorBidi"/>
          <w:noProof/>
          <w:szCs w:val="22"/>
        </w:rPr>
      </w:pPr>
      <w:hyperlink w:anchor="_Toc424490196" w:history="1">
        <w:r w:rsidR="003147A5" w:rsidRPr="00C26B34">
          <w:rPr>
            <w:rStyle w:val="aff1"/>
            <w:rFonts w:hint="eastAsia"/>
            <w:noProof/>
            <w:rtl/>
          </w:rPr>
          <w:t>ک</w:t>
        </w:r>
        <w:r w:rsidR="003147A5" w:rsidRPr="00C26B34">
          <w:rPr>
            <w:rStyle w:val="aff1"/>
            <w:rFonts w:hint="cs"/>
            <w:noProof/>
            <w:rtl/>
          </w:rPr>
          <w:t>ی</w:t>
        </w:r>
        <w:r w:rsidR="003147A5" w:rsidRPr="00C26B34">
          <w:rPr>
            <w:rStyle w:val="aff1"/>
            <w:rFonts w:hint="eastAsia"/>
            <w:noProof/>
            <w:rtl/>
          </w:rPr>
          <w:t>نه</w:t>
        </w:r>
        <w:r w:rsidR="003147A5">
          <w:rPr>
            <w:noProof/>
            <w:webHidden/>
          </w:rPr>
          <w:tab/>
        </w:r>
        <w:r w:rsidR="003147A5">
          <w:rPr>
            <w:rStyle w:val="aff1"/>
            <w:noProof/>
            <w:rtl/>
          </w:rPr>
          <w:fldChar w:fldCharType="begin"/>
        </w:r>
        <w:r w:rsidR="003147A5">
          <w:rPr>
            <w:noProof/>
            <w:webHidden/>
          </w:rPr>
          <w:instrText xml:space="preserve"> PAGEREF _Toc424490196 \h </w:instrText>
        </w:r>
        <w:r w:rsidR="003147A5">
          <w:rPr>
            <w:rStyle w:val="aff1"/>
            <w:noProof/>
            <w:rtl/>
          </w:rPr>
        </w:r>
        <w:r w:rsidR="003147A5">
          <w:rPr>
            <w:rStyle w:val="aff1"/>
            <w:noProof/>
            <w:rtl/>
          </w:rPr>
          <w:fldChar w:fldCharType="separate"/>
        </w:r>
        <w:r w:rsidR="003147A5">
          <w:rPr>
            <w:noProof/>
            <w:webHidden/>
            <w:rtl/>
          </w:rPr>
          <w:t>9</w:t>
        </w:r>
        <w:r w:rsidR="003147A5">
          <w:rPr>
            <w:rStyle w:val="aff1"/>
            <w:noProof/>
            <w:rtl/>
          </w:rPr>
          <w:fldChar w:fldCharType="end"/>
        </w:r>
      </w:hyperlink>
    </w:p>
    <w:p w:rsidR="003147A5" w:rsidRDefault="006B5B0C" w:rsidP="003147A5">
      <w:pPr>
        <w:pStyle w:val="11"/>
        <w:tabs>
          <w:tab w:val="right" w:leader="dot" w:pos="9350"/>
        </w:tabs>
        <w:bidi/>
        <w:rPr>
          <w:rFonts w:asciiTheme="minorHAnsi" w:hAnsiTheme="minorHAnsi" w:cstheme="minorBidi"/>
          <w:noProof/>
          <w:szCs w:val="22"/>
        </w:rPr>
      </w:pPr>
      <w:hyperlink w:anchor="_Toc424490197" w:history="1">
        <w:r w:rsidR="003147A5" w:rsidRPr="00C26B34">
          <w:rPr>
            <w:rStyle w:val="aff1"/>
            <w:rFonts w:hint="eastAsia"/>
            <w:noProof/>
            <w:rtl/>
          </w:rPr>
          <w:t>شبها</w:t>
        </w:r>
        <w:r w:rsidR="003147A5" w:rsidRPr="00C26B34">
          <w:rPr>
            <w:rStyle w:val="aff1"/>
            <w:rFonts w:hint="cs"/>
            <w:noProof/>
            <w:rtl/>
          </w:rPr>
          <w:t>ی</w:t>
        </w:r>
        <w:r w:rsidR="003147A5" w:rsidRPr="00C26B34">
          <w:rPr>
            <w:rStyle w:val="aff1"/>
            <w:noProof/>
            <w:rtl/>
          </w:rPr>
          <w:t xml:space="preserve"> </w:t>
        </w:r>
        <w:r w:rsidR="003147A5" w:rsidRPr="00C26B34">
          <w:rPr>
            <w:rStyle w:val="aff1"/>
            <w:rFonts w:hint="eastAsia"/>
            <w:noProof/>
            <w:rtl/>
          </w:rPr>
          <w:t>قدر</w:t>
        </w:r>
        <w:r w:rsidR="003147A5">
          <w:rPr>
            <w:noProof/>
            <w:webHidden/>
          </w:rPr>
          <w:tab/>
        </w:r>
        <w:r w:rsidR="003147A5">
          <w:rPr>
            <w:rStyle w:val="aff1"/>
            <w:noProof/>
            <w:rtl/>
          </w:rPr>
          <w:fldChar w:fldCharType="begin"/>
        </w:r>
        <w:r w:rsidR="003147A5">
          <w:rPr>
            <w:noProof/>
            <w:webHidden/>
          </w:rPr>
          <w:instrText xml:space="preserve"> PAGEREF _Toc424490197 \h </w:instrText>
        </w:r>
        <w:r w:rsidR="003147A5">
          <w:rPr>
            <w:rStyle w:val="aff1"/>
            <w:noProof/>
            <w:rtl/>
          </w:rPr>
        </w:r>
        <w:r w:rsidR="003147A5">
          <w:rPr>
            <w:rStyle w:val="aff1"/>
            <w:noProof/>
            <w:rtl/>
          </w:rPr>
          <w:fldChar w:fldCharType="separate"/>
        </w:r>
        <w:r w:rsidR="003147A5">
          <w:rPr>
            <w:noProof/>
            <w:webHidden/>
            <w:rtl/>
          </w:rPr>
          <w:t>10</w:t>
        </w:r>
        <w:r w:rsidR="003147A5">
          <w:rPr>
            <w:rStyle w:val="aff1"/>
            <w:noProof/>
            <w:rtl/>
          </w:rPr>
          <w:fldChar w:fldCharType="end"/>
        </w:r>
      </w:hyperlink>
    </w:p>
    <w:p w:rsidR="003147A5" w:rsidRDefault="006B5B0C" w:rsidP="003147A5">
      <w:pPr>
        <w:pStyle w:val="11"/>
        <w:tabs>
          <w:tab w:val="right" w:leader="dot" w:pos="9350"/>
        </w:tabs>
        <w:bidi/>
        <w:rPr>
          <w:rFonts w:asciiTheme="minorHAnsi" w:hAnsiTheme="minorHAnsi" w:cstheme="minorBidi"/>
          <w:noProof/>
          <w:szCs w:val="22"/>
        </w:rPr>
      </w:pPr>
      <w:hyperlink w:anchor="_Toc424490198" w:history="1">
        <w:r w:rsidR="003147A5" w:rsidRPr="00C26B34">
          <w:rPr>
            <w:rStyle w:val="aff1"/>
            <w:rFonts w:hint="eastAsia"/>
            <w:noProof/>
            <w:rtl/>
          </w:rPr>
          <w:t>خطبه</w:t>
        </w:r>
        <w:r w:rsidR="003147A5" w:rsidRPr="00C26B34">
          <w:rPr>
            <w:rStyle w:val="aff1"/>
            <w:noProof/>
            <w:rtl/>
          </w:rPr>
          <w:t xml:space="preserve"> </w:t>
        </w:r>
        <w:r w:rsidR="003147A5" w:rsidRPr="00C26B34">
          <w:rPr>
            <w:rStyle w:val="aff1"/>
            <w:rFonts w:hint="eastAsia"/>
            <w:noProof/>
            <w:rtl/>
          </w:rPr>
          <w:t>دوم</w:t>
        </w:r>
        <w:r w:rsidR="003147A5">
          <w:rPr>
            <w:noProof/>
            <w:webHidden/>
          </w:rPr>
          <w:tab/>
        </w:r>
        <w:r w:rsidR="003147A5">
          <w:rPr>
            <w:rStyle w:val="aff1"/>
            <w:noProof/>
            <w:rtl/>
          </w:rPr>
          <w:fldChar w:fldCharType="begin"/>
        </w:r>
        <w:r w:rsidR="003147A5">
          <w:rPr>
            <w:noProof/>
            <w:webHidden/>
          </w:rPr>
          <w:instrText xml:space="preserve"> PAGEREF _Toc424490198 \h </w:instrText>
        </w:r>
        <w:r w:rsidR="003147A5">
          <w:rPr>
            <w:rStyle w:val="aff1"/>
            <w:noProof/>
            <w:rtl/>
          </w:rPr>
        </w:r>
        <w:r w:rsidR="003147A5">
          <w:rPr>
            <w:rStyle w:val="aff1"/>
            <w:noProof/>
            <w:rtl/>
          </w:rPr>
          <w:fldChar w:fldCharType="separate"/>
        </w:r>
        <w:r w:rsidR="003147A5">
          <w:rPr>
            <w:noProof/>
            <w:webHidden/>
            <w:rtl/>
          </w:rPr>
          <w:t>12</w:t>
        </w:r>
        <w:r w:rsidR="003147A5">
          <w:rPr>
            <w:rStyle w:val="aff1"/>
            <w:noProof/>
            <w:rtl/>
          </w:rPr>
          <w:fldChar w:fldCharType="end"/>
        </w:r>
      </w:hyperlink>
    </w:p>
    <w:p w:rsidR="003147A5" w:rsidRDefault="006B5B0C" w:rsidP="003147A5">
      <w:pPr>
        <w:pStyle w:val="11"/>
        <w:tabs>
          <w:tab w:val="right" w:leader="dot" w:pos="9350"/>
        </w:tabs>
        <w:bidi/>
        <w:rPr>
          <w:rFonts w:asciiTheme="minorHAnsi" w:hAnsiTheme="minorHAnsi" w:cstheme="minorBidi"/>
          <w:noProof/>
          <w:szCs w:val="22"/>
        </w:rPr>
      </w:pPr>
      <w:hyperlink w:anchor="_Toc424490199" w:history="1">
        <w:r w:rsidR="003147A5" w:rsidRPr="00C26B34">
          <w:rPr>
            <w:rStyle w:val="aff1"/>
            <w:rFonts w:hint="eastAsia"/>
            <w:noProof/>
            <w:rtl/>
          </w:rPr>
          <w:t>ماه</w:t>
        </w:r>
        <w:r w:rsidR="003147A5" w:rsidRPr="00C26B34">
          <w:rPr>
            <w:rStyle w:val="aff1"/>
            <w:noProof/>
            <w:rtl/>
          </w:rPr>
          <w:t xml:space="preserve"> </w:t>
        </w:r>
        <w:r w:rsidR="003147A5" w:rsidRPr="00C26B34">
          <w:rPr>
            <w:rStyle w:val="aff1"/>
            <w:rFonts w:hint="eastAsia"/>
            <w:noProof/>
            <w:rtl/>
          </w:rPr>
          <w:t>مبارک</w:t>
        </w:r>
        <w:r w:rsidR="003147A5" w:rsidRPr="00C26B34">
          <w:rPr>
            <w:rStyle w:val="aff1"/>
            <w:noProof/>
            <w:rtl/>
          </w:rPr>
          <w:t xml:space="preserve"> </w:t>
        </w:r>
        <w:r w:rsidR="003147A5" w:rsidRPr="00C26B34">
          <w:rPr>
            <w:rStyle w:val="aff1"/>
            <w:rFonts w:hint="eastAsia"/>
            <w:noProof/>
            <w:rtl/>
          </w:rPr>
          <w:t>رمضان</w:t>
        </w:r>
        <w:r w:rsidR="003147A5">
          <w:rPr>
            <w:noProof/>
            <w:webHidden/>
          </w:rPr>
          <w:tab/>
        </w:r>
        <w:r w:rsidR="003147A5">
          <w:rPr>
            <w:rStyle w:val="aff1"/>
            <w:noProof/>
            <w:rtl/>
          </w:rPr>
          <w:fldChar w:fldCharType="begin"/>
        </w:r>
        <w:r w:rsidR="003147A5">
          <w:rPr>
            <w:noProof/>
            <w:webHidden/>
          </w:rPr>
          <w:instrText xml:space="preserve"> PAGEREF _Toc424490199 \h </w:instrText>
        </w:r>
        <w:r w:rsidR="003147A5">
          <w:rPr>
            <w:rStyle w:val="aff1"/>
            <w:noProof/>
            <w:rtl/>
          </w:rPr>
        </w:r>
        <w:r w:rsidR="003147A5">
          <w:rPr>
            <w:rStyle w:val="aff1"/>
            <w:noProof/>
            <w:rtl/>
          </w:rPr>
          <w:fldChar w:fldCharType="separate"/>
        </w:r>
        <w:r w:rsidR="003147A5">
          <w:rPr>
            <w:noProof/>
            <w:webHidden/>
            <w:rtl/>
          </w:rPr>
          <w:t>12</w:t>
        </w:r>
        <w:r w:rsidR="003147A5">
          <w:rPr>
            <w:rStyle w:val="aff1"/>
            <w:noProof/>
            <w:rtl/>
          </w:rPr>
          <w:fldChar w:fldCharType="end"/>
        </w:r>
      </w:hyperlink>
    </w:p>
    <w:p w:rsidR="003147A5" w:rsidRDefault="006B5B0C" w:rsidP="003147A5">
      <w:pPr>
        <w:pStyle w:val="11"/>
        <w:tabs>
          <w:tab w:val="right" w:leader="dot" w:pos="9350"/>
        </w:tabs>
        <w:bidi/>
        <w:rPr>
          <w:rFonts w:asciiTheme="minorHAnsi" w:hAnsiTheme="minorHAnsi" w:cstheme="minorBidi"/>
          <w:noProof/>
          <w:szCs w:val="22"/>
        </w:rPr>
      </w:pPr>
      <w:hyperlink w:anchor="_Toc424490200" w:history="1">
        <w:r w:rsidR="003147A5" w:rsidRPr="00C26B34">
          <w:rPr>
            <w:rStyle w:val="aff1"/>
            <w:rFonts w:hint="eastAsia"/>
            <w:noProof/>
            <w:rtl/>
          </w:rPr>
          <w:t>بهداشت</w:t>
        </w:r>
        <w:r w:rsidR="003147A5" w:rsidRPr="00C26B34">
          <w:rPr>
            <w:rStyle w:val="aff1"/>
            <w:noProof/>
            <w:rtl/>
          </w:rPr>
          <w:t xml:space="preserve"> </w:t>
        </w:r>
        <w:r w:rsidR="003147A5" w:rsidRPr="00C26B34">
          <w:rPr>
            <w:rStyle w:val="aff1"/>
            <w:rFonts w:hint="eastAsia"/>
            <w:noProof/>
            <w:rtl/>
          </w:rPr>
          <w:t>مساجد</w:t>
        </w:r>
        <w:r w:rsidR="003147A5">
          <w:rPr>
            <w:noProof/>
            <w:webHidden/>
          </w:rPr>
          <w:tab/>
        </w:r>
        <w:r w:rsidR="003147A5">
          <w:rPr>
            <w:rStyle w:val="aff1"/>
            <w:noProof/>
            <w:rtl/>
          </w:rPr>
          <w:fldChar w:fldCharType="begin"/>
        </w:r>
        <w:r w:rsidR="003147A5">
          <w:rPr>
            <w:noProof/>
            <w:webHidden/>
          </w:rPr>
          <w:instrText xml:space="preserve"> PAGEREF _Toc424490200 \h </w:instrText>
        </w:r>
        <w:r w:rsidR="003147A5">
          <w:rPr>
            <w:rStyle w:val="aff1"/>
            <w:noProof/>
            <w:rtl/>
          </w:rPr>
        </w:r>
        <w:r w:rsidR="003147A5">
          <w:rPr>
            <w:rStyle w:val="aff1"/>
            <w:noProof/>
            <w:rtl/>
          </w:rPr>
          <w:fldChar w:fldCharType="separate"/>
        </w:r>
        <w:r w:rsidR="003147A5">
          <w:rPr>
            <w:noProof/>
            <w:webHidden/>
            <w:rtl/>
          </w:rPr>
          <w:t>13</w:t>
        </w:r>
        <w:r w:rsidR="003147A5">
          <w:rPr>
            <w:rStyle w:val="aff1"/>
            <w:noProof/>
            <w:rtl/>
          </w:rPr>
          <w:fldChar w:fldCharType="end"/>
        </w:r>
      </w:hyperlink>
    </w:p>
    <w:p w:rsidR="003147A5" w:rsidRDefault="006B5B0C" w:rsidP="003147A5">
      <w:pPr>
        <w:pStyle w:val="11"/>
        <w:tabs>
          <w:tab w:val="right" w:leader="dot" w:pos="9350"/>
        </w:tabs>
        <w:bidi/>
        <w:rPr>
          <w:rFonts w:asciiTheme="minorHAnsi" w:hAnsiTheme="minorHAnsi" w:cstheme="minorBidi"/>
          <w:noProof/>
          <w:szCs w:val="22"/>
        </w:rPr>
      </w:pPr>
      <w:hyperlink w:anchor="_Toc424490201" w:history="1">
        <w:r w:rsidR="003147A5" w:rsidRPr="00C26B34">
          <w:rPr>
            <w:rStyle w:val="aff1"/>
            <w:noProof/>
            <w:rtl/>
          </w:rPr>
          <w:t xml:space="preserve">13 </w:t>
        </w:r>
        <w:r w:rsidR="003147A5" w:rsidRPr="00C26B34">
          <w:rPr>
            <w:rStyle w:val="aff1"/>
            <w:rFonts w:hint="eastAsia"/>
            <w:noProof/>
            <w:rtl/>
          </w:rPr>
          <w:t>آبان</w:t>
        </w:r>
        <w:r w:rsidR="003147A5" w:rsidRPr="00C26B34">
          <w:rPr>
            <w:rStyle w:val="aff1"/>
            <w:noProof/>
            <w:rtl/>
          </w:rPr>
          <w:t xml:space="preserve"> </w:t>
        </w:r>
        <w:r w:rsidR="003147A5" w:rsidRPr="00C26B34">
          <w:rPr>
            <w:rStyle w:val="aff1"/>
            <w:rFonts w:hint="eastAsia"/>
            <w:noProof/>
            <w:rtl/>
          </w:rPr>
          <w:t>تسخ</w:t>
        </w:r>
        <w:r w:rsidR="003147A5" w:rsidRPr="00C26B34">
          <w:rPr>
            <w:rStyle w:val="aff1"/>
            <w:rFonts w:hint="cs"/>
            <w:noProof/>
            <w:rtl/>
          </w:rPr>
          <w:t>ی</w:t>
        </w:r>
        <w:r w:rsidR="003147A5" w:rsidRPr="00C26B34">
          <w:rPr>
            <w:rStyle w:val="aff1"/>
            <w:rFonts w:hint="eastAsia"/>
            <w:noProof/>
            <w:rtl/>
          </w:rPr>
          <w:t>ر</w:t>
        </w:r>
        <w:r w:rsidR="003147A5" w:rsidRPr="00C26B34">
          <w:rPr>
            <w:rStyle w:val="aff1"/>
            <w:noProof/>
            <w:rtl/>
          </w:rPr>
          <w:t xml:space="preserve"> </w:t>
        </w:r>
        <w:r w:rsidR="003147A5" w:rsidRPr="00C26B34">
          <w:rPr>
            <w:rStyle w:val="aff1"/>
            <w:rFonts w:hint="eastAsia"/>
            <w:noProof/>
            <w:rtl/>
          </w:rPr>
          <w:t>لانه</w:t>
        </w:r>
        <w:r w:rsidR="003147A5" w:rsidRPr="00C26B34">
          <w:rPr>
            <w:rStyle w:val="aff1"/>
            <w:noProof/>
            <w:rtl/>
          </w:rPr>
          <w:t xml:space="preserve"> </w:t>
        </w:r>
        <w:r w:rsidR="003147A5" w:rsidRPr="00C26B34">
          <w:rPr>
            <w:rStyle w:val="aff1"/>
            <w:rFonts w:hint="eastAsia"/>
            <w:noProof/>
            <w:rtl/>
          </w:rPr>
          <w:t>جاسوس</w:t>
        </w:r>
        <w:r w:rsidR="003147A5" w:rsidRPr="00C26B34">
          <w:rPr>
            <w:rStyle w:val="aff1"/>
            <w:rFonts w:hint="cs"/>
            <w:noProof/>
            <w:rtl/>
          </w:rPr>
          <w:t>ی</w:t>
        </w:r>
        <w:r w:rsidR="003147A5">
          <w:rPr>
            <w:noProof/>
            <w:webHidden/>
          </w:rPr>
          <w:tab/>
        </w:r>
        <w:r w:rsidR="003147A5">
          <w:rPr>
            <w:rStyle w:val="aff1"/>
            <w:noProof/>
            <w:rtl/>
          </w:rPr>
          <w:fldChar w:fldCharType="begin"/>
        </w:r>
        <w:r w:rsidR="003147A5">
          <w:rPr>
            <w:noProof/>
            <w:webHidden/>
          </w:rPr>
          <w:instrText xml:space="preserve"> PAGEREF _Toc424490201 \h </w:instrText>
        </w:r>
        <w:r w:rsidR="003147A5">
          <w:rPr>
            <w:rStyle w:val="aff1"/>
            <w:noProof/>
            <w:rtl/>
          </w:rPr>
        </w:r>
        <w:r w:rsidR="003147A5">
          <w:rPr>
            <w:rStyle w:val="aff1"/>
            <w:noProof/>
            <w:rtl/>
          </w:rPr>
          <w:fldChar w:fldCharType="separate"/>
        </w:r>
        <w:r w:rsidR="003147A5">
          <w:rPr>
            <w:noProof/>
            <w:webHidden/>
            <w:rtl/>
          </w:rPr>
          <w:t>13</w:t>
        </w:r>
        <w:r w:rsidR="003147A5">
          <w:rPr>
            <w:rStyle w:val="aff1"/>
            <w:noProof/>
            <w:rtl/>
          </w:rPr>
          <w:fldChar w:fldCharType="end"/>
        </w:r>
      </w:hyperlink>
    </w:p>
    <w:p w:rsidR="003147A5" w:rsidRDefault="006B5B0C" w:rsidP="003147A5">
      <w:pPr>
        <w:pStyle w:val="11"/>
        <w:tabs>
          <w:tab w:val="right" w:leader="dot" w:pos="9350"/>
        </w:tabs>
        <w:bidi/>
        <w:rPr>
          <w:rFonts w:asciiTheme="minorHAnsi" w:hAnsiTheme="minorHAnsi" w:cstheme="minorBidi"/>
          <w:noProof/>
          <w:szCs w:val="22"/>
        </w:rPr>
      </w:pPr>
      <w:hyperlink w:anchor="_Toc424490202" w:history="1">
        <w:r w:rsidR="003147A5" w:rsidRPr="00C26B34">
          <w:rPr>
            <w:rStyle w:val="aff1"/>
            <w:rFonts w:hint="eastAsia"/>
            <w:noProof/>
            <w:rtl/>
          </w:rPr>
          <w:t>آمر</w:t>
        </w:r>
        <w:r w:rsidR="003147A5" w:rsidRPr="00C26B34">
          <w:rPr>
            <w:rStyle w:val="aff1"/>
            <w:rFonts w:hint="cs"/>
            <w:noProof/>
            <w:rtl/>
          </w:rPr>
          <w:t>ی</w:t>
        </w:r>
        <w:r w:rsidR="003147A5" w:rsidRPr="00C26B34">
          <w:rPr>
            <w:rStyle w:val="aff1"/>
            <w:rFonts w:hint="eastAsia"/>
            <w:noProof/>
            <w:rtl/>
          </w:rPr>
          <w:t>کا</w:t>
        </w:r>
        <w:r w:rsidR="003147A5" w:rsidRPr="00C26B34">
          <w:rPr>
            <w:rStyle w:val="aff1"/>
            <w:noProof/>
            <w:rtl/>
          </w:rPr>
          <w:t xml:space="preserve"> </w:t>
        </w:r>
        <w:r w:rsidR="003147A5" w:rsidRPr="00C26B34">
          <w:rPr>
            <w:rStyle w:val="aff1"/>
            <w:rFonts w:hint="eastAsia"/>
            <w:noProof/>
            <w:rtl/>
          </w:rPr>
          <w:t>دشمن</w:t>
        </w:r>
        <w:r w:rsidR="003147A5" w:rsidRPr="00C26B34">
          <w:rPr>
            <w:rStyle w:val="aff1"/>
            <w:noProof/>
            <w:rtl/>
          </w:rPr>
          <w:t xml:space="preserve"> </w:t>
        </w:r>
        <w:r w:rsidR="003147A5" w:rsidRPr="00C26B34">
          <w:rPr>
            <w:rStyle w:val="aff1"/>
            <w:rFonts w:hint="eastAsia"/>
            <w:noProof/>
            <w:rtl/>
          </w:rPr>
          <w:t>بشر</w:t>
        </w:r>
        <w:r w:rsidR="003147A5" w:rsidRPr="00C26B34">
          <w:rPr>
            <w:rStyle w:val="aff1"/>
            <w:rFonts w:hint="cs"/>
            <w:noProof/>
            <w:rtl/>
          </w:rPr>
          <w:t>ی</w:t>
        </w:r>
        <w:r w:rsidR="003147A5" w:rsidRPr="00C26B34">
          <w:rPr>
            <w:rStyle w:val="aff1"/>
            <w:rFonts w:hint="eastAsia"/>
            <w:noProof/>
            <w:rtl/>
          </w:rPr>
          <w:t>ت</w:t>
        </w:r>
        <w:r w:rsidR="003147A5">
          <w:rPr>
            <w:noProof/>
            <w:webHidden/>
          </w:rPr>
          <w:tab/>
        </w:r>
        <w:r w:rsidR="003147A5">
          <w:rPr>
            <w:rStyle w:val="aff1"/>
            <w:noProof/>
            <w:rtl/>
          </w:rPr>
          <w:fldChar w:fldCharType="begin"/>
        </w:r>
        <w:r w:rsidR="003147A5">
          <w:rPr>
            <w:noProof/>
            <w:webHidden/>
          </w:rPr>
          <w:instrText xml:space="preserve"> PAGEREF _Toc424490202 \h </w:instrText>
        </w:r>
        <w:r w:rsidR="003147A5">
          <w:rPr>
            <w:rStyle w:val="aff1"/>
            <w:noProof/>
            <w:rtl/>
          </w:rPr>
        </w:r>
        <w:r w:rsidR="003147A5">
          <w:rPr>
            <w:rStyle w:val="aff1"/>
            <w:noProof/>
            <w:rtl/>
          </w:rPr>
          <w:fldChar w:fldCharType="separate"/>
        </w:r>
        <w:r w:rsidR="003147A5">
          <w:rPr>
            <w:noProof/>
            <w:webHidden/>
            <w:rtl/>
          </w:rPr>
          <w:t>14</w:t>
        </w:r>
        <w:r w:rsidR="003147A5">
          <w:rPr>
            <w:rStyle w:val="aff1"/>
            <w:noProof/>
            <w:rtl/>
          </w:rPr>
          <w:fldChar w:fldCharType="end"/>
        </w:r>
      </w:hyperlink>
    </w:p>
    <w:p w:rsidR="003147A5" w:rsidRDefault="006B5B0C" w:rsidP="003147A5">
      <w:pPr>
        <w:pStyle w:val="11"/>
        <w:tabs>
          <w:tab w:val="right" w:leader="dot" w:pos="9350"/>
        </w:tabs>
        <w:bidi/>
        <w:rPr>
          <w:rFonts w:asciiTheme="minorHAnsi" w:hAnsiTheme="minorHAnsi" w:cstheme="minorBidi"/>
          <w:noProof/>
          <w:szCs w:val="22"/>
        </w:rPr>
      </w:pPr>
      <w:hyperlink w:anchor="_Toc424490203" w:history="1">
        <w:r w:rsidR="003147A5" w:rsidRPr="00C26B34">
          <w:rPr>
            <w:rStyle w:val="aff1"/>
            <w:rFonts w:hint="eastAsia"/>
            <w:noProof/>
            <w:rtl/>
          </w:rPr>
          <w:t>دل</w:t>
        </w:r>
        <w:r w:rsidR="003147A5" w:rsidRPr="00C26B34">
          <w:rPr>
            <w:rStyle w:val="aff1"/>
            <w:noProof/>
            <w:rtl/>
          </w:rPr>
          <w:t xml:space="preserve"> </w:t>
        </w:r>
        <w:r w:rsidR="003147A5" w:rsidRPr="00C26B34">
          <w:rPr>
            <w:rStyle w:val="aff1"/>
            <w:rFonts w:hint="eastAsia"/>
            <w:noProof/>
            <w:rtl/>
          </w:rPr>
          <w:t>نبستن</w:t>
        </w:r>
        <w:r w:rsidR="003147A5" w:rsidRPr="00C26B34">
          <w:rPr>
            <w:rStyle w:val="aff1"/>
            <w:noProof/>
            <w:rtl/>
          </w:rPr>
          <w:t xml:space="preserve"> </w:t>
        </w:r>
        <w:r w:rsidR="003147A5" w:rsidRPr="00C26B34">
          <w:rPr>
            <w:rStyle w:val="aff1"/>
            <w:rFonts w:hint="eastAsia"/>
            <w:noProof/>
            <w:rtl/>
          </w:rPr>
          <w:t>به</w:t>
        </w:r>
        <w:r w:rsidR="003147A5" w:rsidRPr="00C26B34">
          <w:rPr>
            <w:rStyle w:val="aff1"/>
            <w:noProof/>
            <w:rtl/>
          </w:rPr>
          <w:t xml:space="preserve"> </w:t>
        </w:r>
        <w:r w:rsidR="003147A5" w:rsidRPr="00C26B34">
          <w:rPr>
            <w:rStyle w:val="aff1"/>
            <w:rFonts w:hint="eastAsia"/>
            <w:noProof/>
            <w:rtl/>
          </w:rPr>
          <w:t>آمر</w:t>
        </w:r>
        <w:r w:rsidR="003147A5" w:rsidRPr="00C26B34">
          <w:rPr>
            <w:rStyle w:val="aff1"/>
            <w:rFonts w:hint="cs"/>
            <w:noProof/>
            <w:rtl/>
          </w:rPr>
          <w:t>ی</w:t>
        </w:r>
        <w:r w:rsidR="003147A5" w:rsidRPr="00C26B34">
          <w:rPr>
            <w:rStyle w:val="aff1"/>
            <w:rFonts w:hint="eastAsia"/>
            <w:noProof/>
            <w:rtl/>
          </w:rPr>
          <w:t>کا</w:t>
        </w:r>
        <w:r w:rsidR="003147A5" w:rsidRPr="00C26B34">
          <w:rPr>
            <w:rStyle w:val="aff1"/>
            <w:noProof/>
            <w:rtl/>
          </w:rPr>
          <w:t xml:space="preserve"> </w:t>
        </w:r>
        <w:r w:rsidR="003147A5" w:rsidRPr="00C26B34">
          <w:rPr>
            <w:rStyle w:val="aff1"/>
            <w:rFonts w:hint="eastAsia"/>
            <w:noProof/>
            <w:rtl/>
          </w:rPr>
          <w:t>راه</w:t>
        </w:r>
        <w:r w:rsidR="003147A5" w:rsidRPr="00C26B34">
          <w:rPr>
            <w:rStyle w:val="aff1"/>
            <w:noProof/>
            <w:rtl/>
          </w:rPr>
          <w:t xml:space="preserve"> </w:t>
        </w:r>
        <w:r w:rsidR="003147A5" w:rsidRPr="00C26B34">
          <w:rPr>
            <w:rStyle w:val="aff1"/>
            <w:rFonts w:hint="eastAsia"/>
            <w:noProof/>
            <w:rtl/>
          </w:rPr>
          <w:t>عزت</w:t>
        </w:r>
        <w:r w:rsidR="003147A5" w:rsidRPr="00C26B34">
          <w:rPr>
            <w:rStyle w:val="aff1"/>
            <w:noProof/>
            <w:rtl/>
          </w:rPr>
          <w:t xml:space="preserve"> </w:t>
        </w:r>
        <w:r w:rsidR="003147A5" w:rsidRPr="00C26B34">
          <w:rPr>
            <w:rStyle w:val="aff1"/>
            <w:rFonts w:hint="eastAsia"/>
            <w:noProof/>
            <w:rtl/>
          </w:rPr>
          <w:t>و</w:t>
        </w:r>
        <w:r w:rsidR="003147A5" w:rsidRPr="00C26B34">
          <w:rPr>
            <w:rStyle w:val="aff1"/>
            <w:noProof/>
            <w:rtl/>
          </w:rPr>
          <w:t xml:space="preserve"> </w:t>
        </w:r>
        <w:r w:rsidR="003147A5" w:rsidRPr="00C26B34">
          <w:rPr>
            <w:rStyle w:val="aff1"/>
            <w:rFonts w:hint="eastAsia"/>
            <w:noProof/>
            <w:rtl/>
          </w:rPr>
          <w:t>عظمت</w:t>
        </w:r>
        <w:r w:rsidR="003147A5">
          <w:rPr>
            <w:noProof/>
            <w:webHidden/>
          </w:rPr>
          <w:tab/>
        </w:r>
        <w:r w:rsidR="003147A5">
          <w:rPr>
            <w:rStyle w:val="aff1"/>
            <w:noProof/>
            <w:rtl/>
          </w:rPr>
          <w:fldChar w:fldCharType="begin"/>
        </w:r>
        <w:r w:rsidR="003147A5">
          <w:rPr>
            <w:noProof/>
            <w:webHidden/>
          </w:rPr>
          <w:instrText xml:space="preserve"> PAGEREF _Toc424490203 \h </w:instrText>
        </w:r>
        <w:r w:rsidR="003147A5">
          <w:rPr>
            <w:rStyle w:val="aff1"/>
            <w:noProof/>
            <w:rtl/>
          </w:rPr>
        </w:r>
        <w:r w:rsidR="003147A5">
          <w:rPr>
            <w:rStyle w:val="aff1"/>
            <w:noProof/>
            <w:rtl/>
          </w:rPr>
          <w:fldChar w:fldCharType="separate"/>
        </w:r>
        <w:r w:rsidR="003147A5">
          <w:rPr>
            <w:noProof/>
            <w:webHidden/>
            <w:rtl/>
          </w:rPr>
          <w:t>14</w:t>
        </w:r>
        <w:r w:rsidR="003147A5">
          <w:rPr>
            <w:rStyle w:val="aff1"/>
            <w:noProof/>
            <w:rtl/>
          </w:rPr>
          <w:fldChar w:fldCharType="end"/>
        </w:r>
      </w:hyperlink>
    </w:p>
    <w:p w:rsidR="003147A5" w:rsidRDefault="006B5B0C" w:rsidP="003147A5">
      <w:pPr>
        <w:pStyle w:val="11"/>
        <w:tabs>
          <w:tab w:val="right" w:leader="dot" w:pos="9350"/>
        </w:tabs>
        <w:bidi/>
        <w:rPr>
          <w:rFonts w:asciiTheme="minorHAnsi" w:hAnsiTheme="minorHAnsi" w:cstheme="minorBidi"/>
          <w:noProof/>
          <w:szCs w:val="22"/>
        </w:rPr>
      </w:pPr>
      <w:hyperlink w:anchor="_Toc424490204" w:history="1">
        <w:r w:rsidR="003147A5" w:rsidRPr="00C26B34">
          <w:rPr>
            <w:rStyle w:val="aff1"/>
            <w:rFonts w:hint="eastAsia"/>
            <w:noProof/>
            <w:rtl/>
          </w:rPr>
          <w:t>انتظار</w:t>
        </w:r>
        <w:r w:rsidR="003147A5" w:rsidRPr="00C26B34">
          <w:rPr>
            <w:rStyle w:val="aff1"/>
            <w:noProof/>
            <w:rtl/>
          </w:rPr>
          <w:t xml:space="preserve"> </w:t>
        </w:r>
        <w:r w:rsidR="003147A5" w:rsidRPr="00C26B34">
          <w:rPr>
            <w:rStyle w:val="aff1"/>
            <w:rFonts w:hint="eastAsia"/>
            <w:noProof/>
            <w:rtl/>
          </w:rPr>
          <w:t>از</w:t>
        </w:r>
        <w:r w:rsidR="003147A5" w:rsidRPr="00C26B34">
          <w:rPr>
            <w:rStyle w:val="aff1"/>
            <w:noProof/>
            <w:rtl/>
          </w:rPr>
          <w:t xml:space="preserve"> </w:t>
        </w:r>
        <w:r w:rsidR="003147A5" w:rsidRPr="00C26B34">
          <w:rPr>
            <w:rStyle w:val="aff1"/>
            <w:rFonts w:hint="eastAsia"/>
            <w:noProof/>
            <w:rtl/>
          </w:rPr>
          <w:t>قشر</w:t>
        </w:r>
        <w:r w:rsidR="003147A5" w:rsidRPr="00C26B34">
          <w:rPr>
            <w:rStyle w:val="aff1"/>
            <w:noProof/>
            <w:rtl/>
          </w:rPr>
          <w:t xml:space="preserve"> </w:t>
        </w:r>
        <w:r w:rsidR="003147A5" w:rsidRPr="00C26B34">
          <w:rPr>
            <w:rStyle w:val="aff1"/>
            <w:rFonts w:hint="eastAsia"/>
            <w:noProof/>
            <w:rtl/>
          </w:rPr>
          <w:t>تحص</w:t>
        </w:r>
        <w:r w:rsidR="003147A5" w:rsidRPr="00C26B34">
          <w:rPr>
            <w:rStyle w:val="aff1"/>
            <w:rFonts w:hint="cs"/>
            <w:noProof/>
            <w:rtl/>
          </w:rPr>
          <w:t>ی</w:t>
        </w:r>
        <w:r w:rsidR="003147A5" w:rsidRPr="00C26B34">
          <w:rPr>
            <w:rStyle w:val="aff1"/>
            <w:rFonts w:hint="eastAsia"/>
            <w:noProof/>
            <w:rtl/>
          </w:rPr>
          <w:t>ل</w:t>
        </w:r>
        <w:r w:rsidR="003147A5" w:rsidRPr="00C26B34">
          <w:rPr>
            <w:rStyle w:val="aff1"/>
            <w:noProof/>
            <w:rtl/>
          </w:rPr>
          <w:t xml:space="preserve"> </w:t>
        </w:r>
        <w:r w:rsidR="003147A5" w:rsidRPr="00C26B34">
          <w:rPr>
            <w:rStyle w:val="aff1"/>
            <w:rFonts w:hint="eastAsia"/>
            <w:noProof/>
            <w:rtl/>
          </w:rPr>
          <w:t>کرده</w:t>
        </w:r>
        <w:r w:rsidR="003147A5">
          <w:rPr>
            <w:noProof/>
            <w:webHidden/>
          </w:rPr>
          <w:tab/>
        </w:r>
        <w:r w:rsidR="003147A5">
          <w:rPr>
            <w:rStyle w:val="aff1"/>
            <w:noProof/>
            <w:rtl/>
          </w:rPr>
          <w:fldChar w:fldCharType="begin"/>
        </w:r>
        <w:r w:rsidR="003147A5">
          <w:rPr>
            <w:noProof/>
            <w:webHidden/>
          </w:rPr>
          <w:instrText xml:space="preserve"> PAGEREF _Toc424490204 \h </w:instrText>
        </w:r>
        <w:r w:rsidR="003147A5">
          <w:rPr>
            <w:rStyle w:val="aff1"/>
            <w:noProof/>
            <w:rtl/>
          </w:rPr>
        </w:r>
        <w:r w:rsidR="003147A5">
          <w:rPr>
            <w:rStyle w:val="aff1"/>
            <w:noProof/>
            <w:rtl/>
          </w:rPr>
          <w:fldChar w:fldCharType="separate"/>
        </w:r>
        <w:r w:rsidR="003147A5">
          <w:rPr>
            <w:noProof/>
            <w:webHidden/>
            <w:rtl/>
          </w:rPr>
          <w:t>15</w:t>
        </w:r>
        <w:r w:rsidR="003147A5">
          <w:rPr>
            <w:rStyle w:val="aff1"/>
            <w:noProof/>
            <w:rtl/>
          </w:rPr>
          <w:fldChar w:fldCharType="end"/>
        </w:r>
      </w:hyperlink>
    </w:p>
    <w:p w:rsidR="003147A5" w:rsidRDefault="006B5B0C" w:rsidP="003147A5">
      <w:pPr>
        <w:pStyle w:val="11"/>
        <w:tabs>
          <w:tab w:val="right" w:leader="dot" w:pos="9350"/>
        </w:tabs>
        <w:bidi/>
        <w:rPr>
          <w:rFonts w:asciiTheme="minorHAnsi" w:hAnsiTheme="minorHAnsi" w:cstheme="minorBidi"/>
          <w:noProof/>
          <w:szCs w:val="22"/>
        </w:rPr>
      </w:pPr>
      <w:hyperlink w:anchor="_Toc424490205" w:history="1">
        <w:r w:rsidR="003147A5" w:rsidRPr="00C26B34">
          <w:rPr>
            <w:rStyle w:val="aff1"/>
            <w:rFonts w:hint="eastAsia"/>
            <w:noProof/>
            <w:rtl/>
          </w:rPr>
          <w:t>دعا</w:t>
        </w:r>
        <w:r w:rsidR="003147A5">
          <w:rPr>
            <w:noProof/>
            <w:webHidden/>
          </w:rPr>
          <w:tab/>
        </w:r>
        <w:r w:rsidR="003147A5">
          <w:rPr>
            <w:rStyle w:val="aff1"/>
            <w:noProof/>
            <w:rtl/>
          </w:rPr>
          <w:fldChar w:fldCharType="begin"/>
        </w:r>
        <w:r w:rsidR="003147A5">
          <w:rPr>
            <w:noProof/>
            <w:webHidden/>
          </w:rPr>
          <w:instrText xml:space="preserve"> PAGEREF _Toc424490205 \h </w:instrText>
        </w:r>
        <w:r w:rsidR="003147A5">
          <w:rPr>
            <w:rStyle w:val="aff1"/>
            <w:noProof/>
            <w:rtl/>
          </w:rPr>
        </w:r>
        <w:r w:rsidR="003147A5">
          <w:rPr>
            <w:rStyle w:val="aff1"/>
            <w:noProof/>
            <w:rtl/>
          </w:rPr>
          <w:fldChar w:fldCharType="separate"/>
        </w:r>
        <w:r w:rsidR="003147A5">
          <w:rPr>
            <w:noProof/>
            <w:webHidden/>
            <w:rtl/>
          </w:rPr>
          <w:t>15</w:t>
        </w:r>
        <w:r w:rsidR="003147A5">
          <w:rPr>
            <w:rStyle w:val="aff1"/>
            <w:noProof/>
            <w:rtl/>
          </w:rPr>
          <w:fldChar w:fldCharType="end"/>
        </w:r>
      </w:hyperlink>
    </w:p>
    <w:p w:rsidR="003147A5" w:rsidRPr="003147A5" w:rsidRDefault="003147A5" w:rsidP="003147A5">
      <w:pPr>
        <w:rPr>
          <w:rtl/>
        </w:rPr>
      </w:pPr>
      <w:r>
        <w:rPr>
          <w:rtl/>
        </w:rPr>
        <w:fldChar w:fldCharType="end"/>
      </w:r>
    </w:p>
    <w:p w:rsidR="003147A5" w:rsidRDefault="003147A5">
      <w:pPr>
        <w:bidi w:val="0"/>
        <w:spacing w:after="0" w:line="240" w:lineRule="auto"/>
        <w:rPr>
          <w:rFonts w:ascii="IRZar" w:eastAsia="2  Lotus" w:hAnsi="IRZar" w:cs="IRZar"/>
          <w:bCs/>
          <w:sz w:val="32"/>
          <w:szCs w:val="32"/>
          <w:rtl/>
        </w:rPr>
      </w:pPr>
      <w:bookmarkStart w:id="1" w:name="_Toc424490188"/>
      <w:r>
        <w:rPr>
          <w:rtl/>
        </w:rPr>
        <w:br w:type="page"/>
      </w:r>
    </w:p>
    <w:p w:rsidR="003C2E8C" w:rsidRPr="00F25CFE" w:rsidRDefault="003C2E8C" w:rsidP="003147A5">
      <w:pPr>
        <w:pStyle w:val="1"/>
        <w:rPr>
          <w:rtl/>
        </w:rPr>
      </w:pPr>
      <w:r w:rsidRPr="00F25CFE">
        <w:rPr>
          <w:rtl/>
        </w:rPr>
        <w:lastRenderedPageBreak/>
        <w:t>خطبه او ل</w:t>
      </w:r>
      <w:bookmarkEnd w:id="1"/>
    </w:p>
    <w:p w:rsidR="003C2E8C" w:rsidRPr="00F25CFE" w:rsidRDefault="003C2E8C" w:rsidP="003D2B05">
      <w:pPr>
        <w:jc w:val="both"/>
        <w:rPr>
          <w:rFonts w:ascii="IRZar" w:hAnsi="IRZar" w:cs="IRZar"/>
          <w:sz w:val="32"/>
          <w:szCs w:val="32"/>
          <w:rtl/>
        </w:rPr>
      </w:pPr>
      <w:r w:rsidRPr="00F25CFE">
        <w:rPr>
          <w:rFonts w:ascii="IRZar" w:hAnsi="IRZar" w:cs="IRZar"/>
          <w:sz w:val="32"/>
          <w:szCs w:val="32"/>
          <w:rtl/>
        </w:rPr>
        <w:t>اَعوذُ بِاللهِ السَّمیعِ العَلیم مِنَ الشَّیطانِ الرَّجیم بِسمِ الله الرَّحمنِ الرَّحیم</w:t>
      </w:r>
      <w:r w:rsidR="003147A5">
        <w:rPr>
          <w:rFonts w:ascii="IRZar" w:hAnsi="IRZar" w:cs="IRZar"/>
          <w:b/>
          <w:bCs/>
          <w:sz w:val="32"/>
          <w:szCs w:val="32"/>
          <w:rtl/>
        </w:rPr>
        <w:t xml:space="preserve"> </w:t>
      </w:r>
      <w:r w:rsidRPr="00F25CFE">
        <w:rPr>
          <w:rFonts w:ascii="IRZar" w:hAnsi="IRZar" w:cs="IRZar"/>
          <w:sz w:val="32"/>
          <w:szCs w:val="32"/>
          <w:rtl/>
        </w:rPr>
        <w:t>نَحمَدُهُ عَلی ما کان وَ نستَعینُه مِن أَمرِنا عَلی ما یَکون وَ نُعمِنُ بِهی وَ نَتَوَکَّلُ عَلیه وَنَستَغفِرُهُ وَ نَستَهدیه وَ نَعودوا بِهی مِن شرورَ اَنفُسَنا وَ سَیِّئاتَ اَعمالِنا وَ نُصَلّی وَ نُصَلِّم عَلی سَیِّدَنا وَ نبیِّنا</w:t>
      </w:r>
      <w:r w:rsidRPr="00F25CFE">
        <w:rPr>
          <w:rFonts w:ascii="IRZar" w:hAnsi="IRZar" w:cs="IRZar"/>
          <w:b/>
          <w:bCs/>
          <w:sz w:val="32"/>
          <w:szCs w:val="32"/>
          <w:rtl/>
        </w:rPr>
        <w:t xml:space="preserve"> </w:t>
      </w:r>
      <w:r w:rsidRPr="00F25CFE">
        <w:rPr>
          <w:rFonts w:ascii="IRZar" w:hAnsi="IRZar" w:cs="IRZar"/>
          <w:sz w:val="32"/>
          <w:szCs w:val="32"/>
          <w:rtl/>
        </w:rPr>
        <w:t>ابوالقاسمِ مُحَمَد (ص) وَ عَلی آلِه اللأطیَبینَ الأطهَرین سیُّما بَقیَّةَ الله فِی العَظیم.</w:t>
      </w:r>
      <w:r>
        <w:rPr>
          <w:rFonts w:ascii="IRZar" w:hAnsi="IRZar" w:cs="IRZar" w:hint="cs"/>
          <w:sz w:val="32"/>
          <w:szCs w:val="32"/>
          <w:rtl/>
        </w:rPr>
        <w:t xml:space="preserve"> </w:t>
      </w:r>
      <w:r w:rsidRPr="00F25CFE">
        <w:rPr>
          <w:rFonts w:ascii="IRZar" w:hAnsi="IRZar" w:cs="IRZar"/>
          <w:sz w:val="32"/>
          <w:szCs w:val="32"/>
          <w:rtl/>
        </w:rPr>
        <w:t>اَعوذُ بِاللهِ السَّمیعِ العَلیم مِنَ الشَّیطانِ الرَّجیم بِسمِ الله الرَّحمنِ الرَّحیم</w:t>
      </w:r>
      <w:r w:rsidR="003147A5">
        <w:rPr>
          <w:rFonts w:ascii="IRZar" w:hAnsi="IRZar" w:cs="IRZar"/>
          <w:b/>
          <w:bCs/>
          <w:sz w:val="32"/>
          <w:szCs w:val="32"/>
          <w:rtl/>
        </w:rPr>
        <w:t xml:space="preserve"> </w:t>
      </w:r>
      <w:r w:rsidR="003147A5">
        <w:rPr>
          <w:rFonts w:ascii="IRZar" w:hAnsi="IRZar" w:cs="IRZar"/>
          <w:sz w:val="32"/>
          <w:szCs w:val="32"/>
          <w:rtl/>
        </w:rPr>
        <w:t>ی</w:t>
      </w:r>
      <w:r w:rsidRPr="00F25CFE">
        <w:rPr>
          <w:rFonts w:ascii="IRZar" w:hAnsi="IRZar" w:cs="IRZar"/>
          <w:sz w:val="32"/>
          <w:szCs w:val="32"/>
          <w:rtl/>
        </w:rPr>
        <w:t>ا أَ</w:t>
      </w:r>
      <w:r w:rsidR="003147A5">
        <w:rPr>
          <w:rFonts w:ascii="IRZar" w:hAnsi="IRZar" w:cs="IRZar"/>
          <w:sz w:val="32"/>
          <w:szCs w:val="32"/>
          <w:rtl/>
        </w:rPr>
        <w:t>ی</w:t>
      </w:r>
      <w:r w:rsidRPr="00F25CFE">
        <w:rPr>
          <w:rFonts w:ascii="IRZar" w:hAnsi="IRZar" w:cs="IRZar"/>
          <w:sz w:val="32"/>
          <w:szCs w:val="32"/>
          <w:rtl/>
        </w:rPr>
        <w:t>هَا الَّذِ</w:t>
      </w:r>
      <w:r w:rsidR="003147A5">
        <w:rPr>
          <w:rFonts w:ascii="IRZar" w:hAnsi="IRZar" w:cs="IRZar"/>
          <w:sz w:val="32"/>
          <w:szCs w:val="32"/>
          <w:rtl/>
        </w:rPr>
        <w:t>ی</w:t>
      </w:r>
      <w:r w:rsidRPr="00F25CFE">
        <w:rPr>
          <w:rFonts w:ascii="IRZar" w:hAnsi="IRZar" w:cs="IRZar"/>
          <w:sz w:val="32"/>
          <w:szCs w:val="32"/>
          <w:rtl/>
        </w:rPr>
        <w:t xml:space="preserve">نَ آمَنُواْ اتَّقُواْ اللّهَ حَقَّ تُقَاتِهِ وَلاَ تَمُوتُنَّ إِلاَّ وَأَنتُم مُّسْلِمُونَ </w:t>
      </w:r>
      <w:r w:rsidRPr="00F25CFE">
        <w:rPr>
          <w:rStyle w:val="aff0"/>
          <w:rFonts w:ascii="IRZar" w:hAnsi="IRZar" w:cs="IRZar"/>
          <w:sz w:val="32"/>
          <w:szCs w:val="32"/>
          <w:rtl/>
        </w:rPr>
        <w:footnoteReference w:id="1"/>
      </w:r>
      <w:r w:rsidR="003147A5">
        <w:rPr>
          <w:rFonts w:ascii="IRZar" w:hAnsi="IRZar" w:cs="IRZar"/>
          <w:sz w:val="32"/>
          <w:szCs w:val="32"/>
          <w:rtl/>
        </w:rPr>
        <w:t xml:space="preserve"> </w:t>
      </w:r>
      <w:r w:rsidRPr="00F25CFE">
        <w:rPr>
          <w:rFonts w:ascii="IRZar" w:hAnsi="IRZar" w:cs="IRZar"/>
          <w:sz w:val="32"/>
          <w:szCs w:val="32"/>
          <w:rtl/>
        </w:rPr>
        <w:t>عِبادَالله اوصیکُم وَ نَفسی بِ</w:t>
      </w:r>
      <w:r w:rsidR="003D2B05">
        <w:rPr>
          <w:rFonts w:ascii="IRZar" w:hAnsi="IRZar" w:cs="IRZar"/>
          <w:sz w:val="32"/>
          <w:szCs w:val="32"/>
          <w:rtl/>
        </w:rPr>
        <w:t>ت</w:t>
      </w:r>
      <w:r w:rsidRPr="00F25CFE">
        <w:rPr>
          <w:rFonts w:ascii="IRZar" w:hAnsi="IRZar" w:cs="IRZar"/>
          <w:sz w:val="32"/>
          <w:szCs w:val="32"/>
          <w:rtl/>
        </w:rPr>
        <w:t>َقوَ</w:t>
      </w:r>
      <w:r w:rsidR="003D2B05">
        <w:rPr>
          <w:rFonts w:ascii="IRZar" w:hAnsi="IRZar" w:cs="IRZar" w:hint="cs"/>
          <w:sz w:val="32"/>
          <w:szCs w:val="32"/>
          <w:rtl/>
        </w:rPr>
        <w:t xml:space="preserve">ی </w:t>
      </w:r>
      <w:r w:rsidRPr="00F25CFE">
        <w:rPr>
          <w:rFonts w:ascii="IRZar" w:hAnsi="IRZar" w:cs="IRZar"/>
          <w:sz w:val="32"/>
          <w:szCs w:val="32"/>
          <w:rtl/>
        </w:rPr>
        <w:t>الل</w:t>
      </w:r>
      <w:r w:rsidR="003D2B05">
        <w:rPr>
          <w:rFonts w:ascii="IRZar" w:hAnsi="IRZar" w:cs="IRZar" w:hint="cs"/>
          <w:sz w:val="32"/>
          <w:szCs w:val="32"/>
          <w:rtl/>
        </w:rPr>
        <w:t>ّ</w:t>
      </w:r>
      <w:r w:rsidR="003D2B05">
        <w:rPr>
          <w:rFonts w:ascii="IRZar" w:hAnsi="IRZar" w:cs="IRZar"/>
          <w:sz w:val="32"/>
          <w:szCs w:val="32"/>
          <w:rtl/>
        </w:rPr>
        <w:t>ه وَ مُلازَمَ</w:t>
      </w:r>
      <w:r w:rsidR="003D2B05">
        <w:rPr>
          <w:rFonts w:ascii="IRZar" w:hAnsi="IRZar" w:cs="IRZar" w:hint="cs"/>
          <w:sz w:val="32"/>
          <w:szCs w:val="32"/>
          <w:rtl/>
        </w:rPr>
        <w:t>ة</w:t>
      </w:r>
      <w:r w:rsidRPr="00F25CFE">
        <w:rPr>
          <w:rFonts w:ascii="IRZar" w:hAnsi="IRZar" w:cs="IRZar"/>
          <w:sz w:val="32"/>
          <w:szCs w:val="32"/>
          <w:rtl/>
        </w:rPr>
        <w:t xml:space="preserve"> اَمر</w:t>
      </w:r>
      <w:r w:rsidR="003D2B05">
        <w:rPr>
          <w:rFonts w:ascii="IRZar" w:hAnsi="IRZar" w:cs="IRZar" w:hint="cs"/>
          <w:sz w:val="32"/>
          <w:szCs w:val="32"/>
          <w:rtl/>
        </w:rPr>
        <w:t>ه</w:t>
      </w:r>
      <w:r w:rsidRPr="00F25CFE">
        <w:rPr>
          <w:rFonts w:ascii="IRZar" w:hAnsi="IRZar" w:cs="IRZar"/>
          <w:sz w:val="32"/>
          <w:szCs w:val="32"/>
          <w:rtl/>
        </w:rPr>
        <w:t>ِ وَ مُجانَبَة نَهیِ</w:t>
      </w:r>
      <w:r w:rsidR="003D2B05">
        <w:rPr>
          <w:rFonts w:ascii="IRZar" w:hAnsi="IRZar" w:cs="IRZar" w:hint="cs"/>
          <w:sz w:val="32"/>
          <w:szCs w:val="32"/>
          <w:rtl/>
        </w:rPr>
        <w:t>ه و</w:t>
      </w:r>
      <w:r w:rsidRPr="00F25CFE">
        <w:rPr>
          <w:rFonts w:ascii="IRZar" w:hAnsi="IRZar" w:cs="IRZar"/>
          <w:sz w:val="32"/>
          <w:szCs w:val="32"/>
          <w:rtl/>
        </w:rPr>
        <w:t xml:space="preserve"> تَجَهَّزوا عِبادَالله فَقَد نودی فیکُم بِ</w:t>
      </w:r>
      <w:r w:rsidR="003D2B05">
        <w:rPr>
          <w:rFonts w:ascii="IRZar" w:hAnsi="IRZar" w:cs="IRZar" w:hint="cs"/>
          <w:sz w:val="32"/>
          <w:szCs w:val="32"/>
          <w:rtl/>
        </w:rPr>
        <w:t>ال</w:t>
      </w:r>
      <w:r w:rsidRPr="00F25CFE">
        <w:rPr>
          <w:rFonts w:ascii="IRZar" w:hAnsi="IRZar" w:cs="IRZar"/>
          <w:sz w:val="32"/>
          <w:szCs w:val="32"/>
          <w:rtl/>
        </w:rPr>
        <w:t>رَّحیل وَ تَزَوَّدوا فَاِنَّ خَیرَالزّاد اَلتَّقو</w:t>
      </w:r>
      <w:r w:rsidR="003D2B05">
        <w:rPr>
          <w:rFonts w:ascii="IRZar" w:hAnsi="IRZar" w:cs="IRZar" w:hint="cs"/>
          <w:sz w:val="32"/>
          <w:szCs w:val="32"/>
          <w:rtl/>
        </w:rPr>
        <w:t>ی</w:t>
      </w:r>
      <w:r w:rsidRPr="00F25CFE">
        <w:rPr>
          <w:rFonts w:ascii="IRZar" w:hAnsi="IRZar" w:cs="IRZar"/>
          <w:sz w:val="32"/>
          <w:szCs w:val="32"/>
          <w:rtl/>
        </w:rPr>
        <w:t>.</w:t>
      </w:r>
    </w:p>
    <w:p w:rsidR="003C2E8C" w:rsidRPr="00F25CFE" w:rsidRDefault="003C2E8C" w:rsidP="003C2E8C">
      <w:pPr>
        <w:jc w:val="both"/>
        <w:rPr>
          <w:rFonts w:ascii="IRZar" w:hAnsi="IRZar" w:cs="IRZar"/>
          <w:sz w:val="32"/>
          <w:szCs w:val="32"/>
          <w:rtl/>
        </w:rPr>
      </w:pPr>
      <w:r w:rsidRPr="00F25CFE">
        <w:rPr>
          <w:rFonts w:ascii="IRZar" w:hAnsi="IRZar" w:cs="IRZar"/>
          <w:sz w:val="32"/>
          <w:szCs w:val="32"/>
          <w:rtl/>
        </w:rPr>
        <w:t xml:space="preserve"> </w:t>
      </w:r>
      <w:r w:rsidR="003147A5">
        <w:rPr>
          <w:rFonts w:ascii="IRZar" w:hAnsi="IRZar" w:cs="IRZar"/>
          <w:sz w:val="32"/>
          <w:szCs w:val="32"/>
          <w:rtl/>
        </w:rPr>
        <w:t>همه‌</w:t>
      </w:r>
      <w:r w:rsidR="003147A5">
        <w:rPr>
          <w:rFonts w:ascii="IRZar" w:hAnsi="IRZar" w:cs="IRZar" w:hint="cs"/>
          <w:sz w:val="32"/>
          <w:szCs w:val="32"/>
          <w:rtl/>
        </w:rPr>
        <w:t>ی</w:t>
      </w:r>
      <w:r w:rsidRPr="00F25CFE">
        <w:rPr>
          <w:rFonts w:ascii="IRZar" w:hAnsi="IRZar" w:cs="IRZar"/>
          <w:sz w:val="32"/>
          <w:szCs w:val="32"/>
          <w:rtl/>
        </w:rPr>
        <w:t xml:space="preserve"> شما برادران و خواهران نمازگزار و خودم را در آخرین </w:t>
      </w:r>
      <w:r w:rsidR="003147A5">
        <w:rPr>
          <w:rFonts w:ascii="IRZar" w:hAnsi="IRZar" w:cs="IRZar"/>
          <w:sz w:val="32"/>
          <w:szCs w:val="32"/>
          <w:rtl/>
        </w:rPr>
        <w:t>جمعه‌</w:t>
      </w:r>
      <w:r w:rsidR="003147A5">
        <w:rPr>
          <w:rFonts w:ascii="IRZar" w:hAnsi="IRZar" w:cs="IRZar" w:hint="cs"/>
          <w:sz w:val="32"/>
          <w:szCs w:val="32"/>
          <w:rtl/>
        </w:rPr>
        <w:t>ی</w:t>
      </w:r>
      <w:r w:rsidRPr="00F25CFE">
        <w:rPr>
          <w:rFonts w:ascii="IRZar" w:hAnsi="IRZar" w:cs="IRZar"/>
          <w:sz w:val="32"/>
          <w:szCs w:val="32"/>
          <w:rtl/>
        </w:rPr>
        <w:t xml:space="preserve"> ماه مبارک شعبان و در </w:t>
      </w:r>
      <w:r w:rsidR="003147A5">
        <w:rPr>
          <w:rFonts w:ascii="IRZar" w:hAnsi="IRZar" w:cs="IRZar"/>
          <w:sz w:val="32"/>
          <w:szCs w:val="32"/>
          <w:rtl/>
        </w:rPr>
        <w:t>آستانه‌</w:t>
      </w:r>
      <w:r w:rsidR="003147A5">
        <w:rPr>
          <w:rFonts w:ascii="IRZar" w:hAnsi="IRZar" w:cs="IRZar" w:hint="cs"/>
          <w:sz w:val="32"/>
          <w:szCs w:val="32"/>
          <w:rtl/>
        </w:rPr>
        <w:t>ی</w:t>
      </w:r>
      <w:r w:rsidRPr="00F25CFE">
        <w:rPr>
          <w:rFonts w:ascii="IRZar" w:hAnsi="IRZar" w:cs="IRZar"/>
          <w:sz w:val="32"/>
          <w:szCs w:val="32"/>
          <w:rtl/>
        </w:rPr>
        <w:t xml:space="preserve"> ورود به ماه مبارک رمضان، به تقوا، پارسایی، خویشتن داری و آمادگی برای مهمانی و ضیافت الله سفارش و دعوت </w:t>
      </w:r>
      <w:r w:rsidR="003147A5">
        <w:rPr>
          <w:rFonts w:ascii="IRZar" w:hAnsi="IRZar" w:cs="IRZar"/>
          <w:sz w:val="32"/>
          <w:szCs w:val="32"/>
          <w:rtl/>
        </w:rPr>
        <w:t>م</w:t>
      </w:r>
      <w:r w:rsidR="003147A5">
        <w:rPr>
          <w:rFonts w:ascii="IRZar" w:hAnsi="IRZar" w:cs="IRZar" w:hint="cs"/>
          <w:sz w:val="32"/>
          <w:szCs w:val="32"/>
          <w:rtl/>
        </w:rPr>
        <w:t>ی‌کنم</w:t>
      </w:r>
      <w:r w:rsidRPr="00F25CFE">
        <w:rPr>
          <w:rFonts w:ascii="IRZar" w:hAnsi="IRZar" w:cs="IRZar"/>
          <w:sz w:val="32"/>
          <w:szCs w:val="32"/>
          <w:rtl/>
        </w:rPr>
        <w:t>.</w:t>
      </w:r>
    </w:p>
    <w:p w:rsidR="003C2E8C" w:rsidRPr="00F25CFE" w:rsidRDefault="003147A5" w:rsidP="003147A5">
      <w:pPr>
        <w:pStyle w:val="1"/>
        <w:rPr>
          <w:rtl/>
        </w:rPr>
      </w:pPr>
      <w:bookmarkStart w:id="2" w:name="_Toc424490189"/>
      <w:r>
        <w:rPr>
          <w:rtl/>
        </w:rPr>
        <w:t>جمعه‌</w:t>
      </w:r>
      <w:r>
        <w:rPr>
          <w:rFonts w:hint="cs"/>
          <w:rtl/>
        </w:rPr>
        <w:t>ی</w:t>
      </w:r>
      <w:r w:rsidR="003C2E8C" w:rsidRPr="00F25CFE">
        <w:rPr>
          <w:rtl/>
        </w:rPr>
        <w:t xml:space="preserve"> آخر</w:t>
      </w:r>
      <w:r>
        <w:rPr>
          <w:rtl/>
        </w:rPr>
        <w:t xml:space="preserve"> </w:t>
      </w:r>
      <w:r w:rsidR="003C2E8C" w:rsidRPr="00F25CFE">
        <w:rPr>
          <w:rtl/>
        </w:rPr>
        <w:t>ماه شعبان</w:t>
      </w:r>
      <w:bookmarkEnd w:id="2"/>
    </w:p>
    <w:p w:rsidR="003C2E8C" w:rsidRPr="00F25CFE" w:rsidRDefault="003D2B05" w:rsidP="003D2B05">
      <w:pPr>
        <w:jc w:val="both"/>
        <w:rPr>
          <w:rFonts w:ascii="IRZar" w:hAnsi="IRZar" w:cs="IRZar"/>
          <w:sz w:val="32"/>
          <w:szCs w:val="32"/>
          <w:rtl/>
        </w:rPr>
      </w:pPr>
      <w:r w:rsidRPr="003D2B05">
        <w:rPr>
          <w:rFonts w:ascii="IRZar" w:hAnsi="IRZar" w:cs="IRZar" w:hint="cs"/>
          <w:sz w:val="32"/>
          <w:szCs w:val="32"/>
          <w:rtl/>
        </w:rPr>
        <w:t xml:space="preserve">روزهای </w:t>
      </w:r>
      <w:r w:rsidRPr="003D2B05">
        <w:rPr>
          <w:rFonts w:ascii="IRZar" w:hAnsi="IRZar" w:cs="IRZar"/>
          <w:sz w:val="32"/>
          <w:szCs w:val="32"/>
          <w:rtl/>
        </w:rPr>
        <w:t>آخر ماه شعبان</w:t>
      </w:r>
      <w:r>
        <w:rPr>
          <w:rFonts w:ascii="IRZar" w:hAnsi="IRZar" w:cs="IRZar" w:hint="cs"/>
          <w:sz w:val="32"/>
          <w:szCs w:val="32"/>
          <w:rtl/>
        </w:rPr>
        <w:t>،</w:t>
      </w:r>
      <w:r w:rsidRPr="003D2B05">
        <w:rPr>
          <w:rFonts w:ascii="IRZar" w:hAnsi="IRZar" w:cs="IRZar"/>
          <w:sz w:val="44"/>
          <w:szCs w:val="44"/>
          <w:rtl/>
        </w:rPr>
        <w:t xml:space="preserve"> </w:t>
      </w:r>
      <w:r w:rsidR="003C2E8C" w:rsidRPr="00F25CFE">
        <w:rPr>
          <w:rFonts w:ascii="IRZar" w:hAnsi="IRZar" w:cs="IRZar"/>
          <w:sz w:val="32"/>
          <w:szCs w:val="32"/>
          <w:rtl/>
        </w:rPr>
        <w:t xml:space="preserve">روزهایی </w:t>
      </w:r>
      <w:r>
        <w:rPr>
          <w:rFonts w:ascii="IRZar" w:hAnsi="IRZar" w:cs="IRZar" w:hint="cs"/>
          <w:sz w:val="32"/>
          <w:szCs w:val="32"/>
          <w:rtl/>
        </w:rPr>
        <w:t xml:space="preserve">است </w:t>
      </w:r>
      <w:r w:rsidR="003C2E8C" w:rsidRPr="00F25CFE">
        <w:rPr>
          <w:rFonts w:ascii="IRZar" w:hAnsi="IRZar" w:cs="IRZar"/>
          <w:sz w:val="32"/>
          <w:szCs w:val="32"/>
          <w:rtl/>
        </w:rPr>
        <w:t xml:space="preserve">که اولیاء الهی و اهل معنا و </w:t>
      </w:r>
      <w:r w:rsidR="003147A5">
        <w:rPr>
          <w:rFonts w:ascii="IRZar" w:hAnsi="IRZar" w:cs="IRZar"/>
          <w:sz w:val="32"/>
          <w:szCs w:val="32"/>
          <w:rtl/>
        </w:rPr>
        <w:t>انسان‌ها</w:t>
      </w:r>
      <w:r w:rsidR="003147A5">
        <w:rPr>
          <w:rFonts w:ascii="IRZar" w:hAnsi="IRZar" w:cs="IRZar" w:hint="cs"/>
          <w:sz w:val="32"/>
          <w:szCs w:val="32"/>
          <w:rtl/>
        </w:rPr>
        <w:t>ی</w:t>
      </w:r>
      <w:r w:rsidR="003C2E8C" w:rsidRPr="00F25CFE">
        <w:rPr>
          <w:rFonts w:ascii="IRZar" w:hAnsi="IRZar" w:cs="IRZar"/>
          <w:sz w:val="32"/>
          <w:szCs w:val="32"/>
          <w:rtl/>
        </w:rPr>
        <w:t xml:space="preserve"> وارسته، خودشان را برای ورود در ماه مبارک آماده </w:t>
      </w:r>
      <w:r w:rsidR="003147A5">
        <w:rPr>
          <w:rFonts w:ascii="IRZar" w:hAnsi="IRZar" w:cs="IRZar"/>
          <w:sz w:val="32"/>
          <w:szCs w:val="32"/>
          <w:rtl/>
        </w:rPr>
        <w:t>م</w:t>
      </w:r>
      <w:r w:rsidR="003147A5">
        <w:rPr>
          <w:rFonts w:ascii="IRZar" w:hAnsi="IRZar" w:cs="IRZar" w:hint="cs"/>
          <w:sz w:val="32"/>
          <w:szCs w:val="32"/>
          <w:rtl/>
        </w:rPr>
        <w:t>ی‌ساختند</w:t>
      </w:r>
      <w:r w:rsidR="003C2E8C" w:rsidRPr="00F25CFE">
        <w:rPr>
          <w:rFonts w:ascii="IRZar" w:hAnsi="IRZar" w:cs="IRZar"/>
          <w:sz w:val="32"/>
          <w:szCs w:val="32"/>
          <w:rtl/>
        </w:rPr>
        <w:t xml:space="preserve">. وقتی که به روایات مراجعه کنیم </w:t>
      </w:r>
      <w:r w:rsidR="003147A5">
        <w:rPr>
          <w:rFonts w:ascii="IRZar" w:hAnsi="IRZar" w:cs="IRZar"/>
          <w:sz w:val="32"/>
          <w:szCs w:val="32"/>
          <w:rtl/>
        </w:rPr>
        <w:t>م</w:t>
      </w:r>
      <w:r w:rsidR="003147A5">
        <w:rPr>
          <w:rFonts w:ascii="IRZar" w:hAnsi="IRZar" w:cs="IRZar" w:hint="cs"/>
          <w:sz w:val="32"/>
          <w:szCs w:val="32"/>
          <w:rtl/>
        </w:rPr>
        <w:t>ی‌بینیم</w:t>
      </w:r>
      <w:r w:rsidR="003C2E8C" w:rsidRPr="00F25CFE">
        <w:rPr>
          <w:rFonts w:ascii="IRZar" w:hAnsi="IRZar" w:cs="IRZar"/>
          <w:sz w:val="32"/>
          <w:szCs w:val="32"/>
          <w:rtl/>
        </w:rPr>
        <w:t xml:space="preserve"> که این سنت و </w:t>
      </w:r>
      <w:r w:rsidR="003147A5">
        <w:rPr>
          <w:rFonts w:ascii="IRZar" w:hAnsi="IRZar" w:cs="IRZar"/>
          <w:sz w:val="32"/>
          <w:szCs w:val="32"/>
          <w:rtl/>
        </w:rPr>
        <w:t>س</w:t>
      </w:r>
      <w:r w:rsidR="003147A5">
        <w:rPr>
          <w:rFonts w:ascii="IRZar" w:hAnsi="IRZar" w:cs="IRZar" w:hint="cs"/>
          <w:sz w:val="32"/>
          <w:szCs w:val="32"/>
          <w:rtl/>
        </w:rPr>
        <w:t>یره‌ای</w:t>
      </w:r>
      <w:r w:rsidR="003C2E8C" w:rsidRPr="00F25CFE">
        <w:rPr>
          <w:rFonts w:ascii="IRZar" w:hAnsi="IRZar" w:cs="IRZar"/>
          <w:sz w:val="32"/>
          <w:szCs w:val="32"/>
          <w:rtl/>
        </w:rPr>
        <w:t xml:space="preserve"> بوده است که </w:t>
      </w:r>
      <w:r w:rsidR="003147A5">
        <w:rPr>
          <w:rFonts w:ascii="IRZar" w:hAnsi="IRZar" w:cs="IRZar"/>
          <w:sz w:val="32"/>
          <w:szCs w:val="32"/>
          <w:rtl/>
        </w:rPr>
        <w:t>ائمه‌</w:t>
      </w:r>
      <w:r w:rsidR="003147A5">
        <w:rPr>
          <w:rFonts w:ascii="IRZar" w:hAnsi="IRZar" w:cs="IRZar" w:hint="cs"/>
          <w:sz w:val="32"/>
          <w:szCs w:val="32"/>
          <w:rtl/>
        </w:rPr>
        <w:t>ی</w:t>
      </w:r>
      <w:r w:rsidR="003C2E8C" w:rsidRPr="00F25CFE">
        <w:rPr>
          <w:rFonts w:ascii="IRZar" w:hAnsi="IRZar" w:cs="IRZar"/>
          <w:sz w:val="32"/>
          <w:szCs w:val="32"/>
          <w:rtl/>
        </w:rPr>
        <w:t xml:space="preserve"> طاهرین (ع) و پیامبر بزرگوار اسلام (ص) و اولیاء الهی علاوه بر این که ماه شعبان را </w:t>
      </w:r>
      <w:r w:rsidR="003147A5">
        <w:rPr>
          <w:rFonts w:ascii="IRZar" w:hAnsi="IRZar" w:cs="IRZar"/>
          <w:sz w:val="32"/>
          <w:szCs w:val="32"/>
          <w:rtl/>
        </w:rPr>
        <w:t>مقدمه‌ا</w:t>
      </w:r>
      <w:r w:rsidR="003147A5">
        <w:rPr>
          <w:rFonts w:ascii="IRZar" w:hAnsi="IRZar" w:cs="IRZar" w:hint="cs"/>
          <w:sz w:val="32"/>
          <w:szCs w:val="32"/>
          <w:rtl/>
        </w:rPr>
        <w:t>ی</w:t>
      </w:r>
      <w:r w:rsidR="003C2E8C" w:rsidRPr="00F25CFE">
        <w:rPr>
          <w:rFonts w:ascii="IRZar" w:hAnsi="IRZar" w:cs="IRZar"/>
          <w:sz w:val="32"/>
          <w:szCs w:val="32"/>
          <w:rtl/>
        </w:rPr>
        <w:t xml:space="preserve"> برای ماه مبارک </w:t>
      </w:r>
      <w:r w:rsidR="003147A5">
        <w:rPr>
          <w:rFonts w:ascii="IRZar" w:hAnsi="IRZar" w:cs="IRZar"/>
          <w:sz w:val="32"/>
          <w:szCs w:val="32"/>
          <w:rtl/>
        </w:rPr>
        <w:t>م</w:t>
      </w:r>
      <w:r w:rsidR="003147A5">
        <w:rPr>
          <w:rFonts w:ascii="IRZar" w:hAnsi="IRZar" w:cs="IRZar" w:hint="cs"/>
          <w:sz w:val="32"/>
          <w:szCs w:val="32"/>
          <w:rtl/>
        </w:rPr>
        <w:t>ی‌دانستند</w:t>
      </w:r>
      <w:r w:rsidR="003C2E8C" w:rsidRPr="00F25CFE">
        <w:rPr>
          <w:rFonts w:ascii="IRZar" w:hAnsi="IRZar" w:cs="IRZar"/>
          <w:sz w:val="32"/>
          <w:szCs w:val="32"/>
          <w:rtl/>
        </w:rPr>
        <w:t xml:space="preserve">، در </w:t>
      </w:r>
      <w:r w:rsidR="003147A5">
        <w:rPr>
          <w:rFonts w:ascii="IRZar" w:hAnsi="IRZar" w:cs="IRZar"/>
          <w:sz w:val="32"/>
          <w:szCs w:val="32"/>
          <w:rtl/>
        </w:rPr>
        <w:t>روزها</w:t>
      </w:r>
      <w:r w:rsidR="003147A5">
        <w:rPr>
          <w:rFonts w:ascii="IRZar" w:hAnsi="IRZar" w:cs="IRZar" w:hint="cs"/>
          <w:sz w:val="32"/>
          <w:szCs w:val="32"/>
          <w:rtl/>
        </w:rPr>
        <w:t>ی</w:t>
      </w:r>
      <w:r w:rsidR="003C2E8C" w:rsidRPr="00F25CFE">
        <w:rPr>
          <w:rFonts w:ascii="IRZar" w:hAnsi="IRZar" w:cs="IRZar"/>
          <w:sz w:val="32"/>
          <w:szCs w:val="32"/>
          <w:rtl/>
        </w:rPr>
        <w:t xml:space="preserve"> آخر ماه شعبان، یک حال و هوای معنوی دیگری </w:t>
      </w:r>
      <w:r w:rsidR="003C2E8C" w:rsidRPr="00F25CFE">
        <w:rPr>
          <w:rFonts w:ascii="IRZar" w:hAnsi="IRZar" w:cs="IRZar"/>
          <w:sz w:val="32"/>
          <w:szCs w:val="32"/>
          <w:rtl/>
        </w:rPr>
        <w:lastRenderedPageBreak/>
        <w:t xml:space="preserve">داشتند و تلاش </w:t>
      </w:r>
      <w:r w:rsidR="003147A5">
        <w:rPr>
          <w:rFonts w:ascii="IRZar" w:hAnsi="IRZar" w:cs="IRZar"/>
          <w:sz w:val="32"/>
          <w:szCs w:val="32"/>
          <w:rtl/>
        </w:rPr>
        <w:t>م</w:t>
      </w:r>
      <w:r w:rsidR="003147A5">
        <w:rPr>
          <w:rFonts w:ascii="IRZar" w:hAnsi="IRZar" w:cs="IRZar" w:hint="cs"/>
          <w:sz w:val="32"/>
          <w:szCs w:val="32"/>
          <w:rtl/>
        </w:rPr>
        <w:t>ی‌کردند</w:t>
      </w:r>
      <w:r w:rsidR="003C2E8C" w:rsidRPr="00F25CFE">
        <w:rPr>
          <w:rFonts w:ascii="IRZar" w:hAnsi="IRZar" w:cs="IRZar"/>
          <w:sz w:val="32"/>
          <w:szCs w:val="32"/>
          <w:rtl/>
        </w:rPr>
        <w:t xml:space="preserve"> که خود و فرزندانشان و مردم را برای ورود در ماه مبارک رمضان آماده کنند. مخصوصاً </w:t>
      </w:r>
      <w:r w:rsidR="003147A5">
        <w:rPr>
          <w:rFonts w:ascii="IRZar" w:hAnsi="IRZar" w:cs="IRZar"/>
          <w:sz w:val="32"/>
          <w:szCs w:val="32"/>
          <w:rtl/>
        </w:rPr>
        <w:t>جمعه‌</w:t>
      </w:r>
      <w:r w:rsidR="003147A5">
        <w:rPr>
          <w:rFonts w:ascii="IRZar" w:hAnsi="IRZar" w:cs="IRZar" w:hint="cs"/>
          <w:sz w:val="32"/>
          <w:szCs w:val="32"/>
          <w:rtl/>
        </w:rPr>
        <w:t>ی</w:t>
      </w:r>
      <w:r w:rsidR="003C2E8C" w:rsidRPr="00F25CFE">
        <w:rPr>
          <w:rFonts w:ascii="IRZar" w:hAnsi="IRZar" w:cs="IRZar"/>
          <w:sz w:val="32"/>
          <w:szCs w:val="32"/>
          <w:rtl/>
        </w:rPr>
        <w:t xml:space="preserve"> آخر ماه مبارک شعبان یک </w:t>
      </w:r>
      <w:r w:rsidR="003147A5">
        <w:rPr>
          <w:rFonts w:ascii="IRZar" w:hAnsi="IRZar" w:cs="IRZar"/>
          <w:sz w:val="32"/>
          <w:szCs w:val="32"/>
          <w:rtl/>
        </w:rPr>
        <w:t>جمعه‌</w:t>
      </w:r>
      <w:r w:rsidR="003147A5">
        <w:rPr>
          <w:rFonts w:ascii="IRZar" w:hAnsi="IRZar" w:cs="IRZar" w:hint="cs"/>
          <w:sz w:val="32"/>
          <w:szCs w:val="32"/>
          <w:rtl/>
        </w:rPr>
        <w:t>ی</w:t>
      </w:r>
      <w:r w:rsidR="003C2E8C" w:rsidRPr="00F25CFE">
        <w:rPr>
          <w:rFonts w:ascii="IRZar" w:hAnsi="IRZar" w:cs="IRZar"/>
          <w:sz w:val="32"/>
          <w:szCs w:val="32"/>
          <w:rtl/>
        </w:rPr>
        <w:t xml:space="preserve"> خیلی معنی داری است.</w:t>
      </w:r>
    </w:p>
    <w:p w:rsidR="003C2E8C" w:rsidRPr="00F25CFE" w:rsidRDefault="003C2E8C" w:rsidP="003147A5">
      <w:pPr>
        <w:pStyle w:val="1"/>
        <w:rPr>
          <w:rtl/>
        </w:rPr>
      </w:pPr>
      <w:bookmarkStart w:id="3" w:name="_Toc424490190"/>
      <w:r w:rsidRPr="00F25CFE">
        <w:rPr>
          <w:rtl/>
        </w:rPr>
        <w:t>مراجعه به اخبار و روایات</w:t>
      </w:r>
      <w:bookmarkEnd w:id="3"/>
    </w:p>
    <w:p w:rsidR="003C2E8C" w:rsidRPr="00F25CFE" w:rsidRDefault="003C2E8C" w:rsidP="003D2B05">
      <w:pPr>
        <w:jc w:val="both"/>
        <w:rPr>
          <w:rFonts w:ascii="IRZar" w:hAnsi="IRZar" w:cs="IRZar"/>
          <w:sz w:val="32"/>
          <w:szCs w:val="32"/>
          <w:rtl/>
        </w:rPr>
      </w:pPr>
      <w:r w:rsidRPr="00F25CFE">
        <w:rPr>
          <w:rFonts w:ascii="IRZar" w:hAnsi="IRZar" w:cs="IRZar"/>
          <w:sz w:val="32"/>
          <w:szCs w:val="32"/>
          <w:rtl/>
        </w:rPr>
        <w:t xml:space="preserve">وقتی به کتب اخبار و روایات مراجعه کنید، </w:t>
      </w:r>
      <w:r w:rsidR="003147A5">
        <w:rPr>
          <w:rFonts w:ascii="IRZar" w:hAnsi="IRZar" w:cs="IRZar"/>
          <w:sz w:val="32"/>
          <w:szCs w:val="32"/>
          <w:rtl/>
        </w:rPr>
        <w:t>م</w:t>
      </w:r>
      <w:r w:rsidR="003147A5">
        <w:rPr>
          <w:rFonts w:ascii="IRZar" w:hAnsi="IRZar" w:cs="IRZar" w:hint="cs"/>
          <w:sz w:val="32"/>
          <w:szCs w:val="32"/>
          <w:rtl/>
        </w:rPr>
        <w:t>ی‌بینید</w:t>
      </w:r>
      <w:r w:rsidRPr="00F25CFE">
        <w:rPr>
          <w:rFonts w:ascii="IRZar" w:hAnsi="IRZar" w:cs="IRZar"/>
          <w:sz w:val="32"/>
          <w:szCs w:val="32"/>
          <w:rtl/>
        </w:rPr>
        <w:t xml:space="preserve"> که هم رسول گرامی اسلام حضرت محمد (ص) و هم دیگر </w:t>
      </w:r>
      <w:r w:rsidR="003147A5">
        <w:rPr>
          <w:rFonts w:ascii="IRZar" w:hAnsi="IRZar" w:cs="IRZar"/>
          <w:sz w:val="32"/>
          <w:szCs w:val="32"/>
          <w:rtl/>
        </w:rPr>
        <w:t>ائمه‌</w:t>
      </w:r>
      <w:r w:rsidR="003147A5">
        <w:rPr>
          <w:rFonts w:ascii="IRZar" w:hAnsi="IRZar" w:cs="IRZar" w:hint="cs"/>
          <w:sz w:val="32"/>
          <w:szCs w:val="32"/>
          <w:rtl/>
        </w:rPr>
        <w:t>ی</w:t>
      </w:r>
      <w:r w:rsidRPr="00F25CFE">
        <w:rPr>
          <w:rFonts w:ascii="IRZar" w:hAnsi="IRZar" w:cs="IRZar"/>
          <w:sz w:val="32"/>
          <w:szCs w:val="32"/>
          <w:rtl/>
        </w:rPr>
        <w:t xml:space="preserve"> طاهرین(ع) در </w:t>
      </w:r>
      <w:r w:rsidR="003147A5">
        <w:rPr>
          <w:rFonts w:ascii="IRZar" w:hAnsi="IRZar" w:cs="IRZar"/>
          <w:sz w:val="32"/>
          <w:szCs w:val="32"/>
          <w:rtl/>
        </w:rPr>
        <w:t>جمعه‌</w:t>
      </w:r>
      <w:r w:rsidR="003147A5">
        <w:rPr>
          <w:rFonts w:ascii="IRZar" w:hAnsi="IRZar" w:cs="IRZar" w:hint="cs"/>
          <w:sz w:val="32"/>
          <w:szCs w:val="32"/>
          <w:rtl/>
        </w:rPr>
        <w:t>ی</w:t>
      </w:r>
      <w:r w:rsidRPr="00F25CFE">
        <w:rPr>
          <w:rFonts w:ascii="IRZar" w:hAnsi="IRZar" w:cs="IRZar"/>
          <w:sz w:val="32"/>
          <w:szCs w:val="32"/>
          <w:rtl/>
        </w:rPr>
        <w:t xml:space="preserve"> آخر ماه مبارک توجه مردم را به ورود ماه مبارک جلب </w:t>
      </w:r>
      <w:r w:rsidR="003147A5">
        <w:rPr>
          <w:rFonts w:ascii="IRZar" w:hAnsi="IRZar" w:cs="IRZar"/>
          <w:sz w:val="32"/>
          <w:szCs w:val="32"/>
          <w:rtl/>
        </w:rPr>
        <w:t>م</w:t>
      </w:r>
      <w:r w:rsidR="003147A5">
        <w:rPr>
          <w:rFonts w:ascii="IRZar" w:hAnsi="IRZar" w:cs="IRZar" w:hint="cs"/>
          <w:sz w:val="32"/>
          <w:szCs w:val="32"/>
          <w:rtl/>
        </w:rPr>
        <w:t>ی‌کردند</w:t>
      </w:r>
      <w:r w:rsidRPr="00F25CFE">
        <w:rPr>
          <w:rFonts w:ascii="IRZar" w:hAnsi="IRZar" w:cs="IRZar"/>
          <w:sz w:val="32"/>
          <w:szCs w:val="32"/>
          <w:rtl/>
        </w:rPr>
        <w:t>.</w:t>
      </w:r>
    </w:p>
    <w:p w:rsidR="003C2E8C" w:rsidRPr="00F25CFE" w:rsidRDefault="003C2E8C" w:rsidP="003C2E8C">
      <w:pPr>
        <w:jc w:val="both"/>
        <w:rPr>
          <w:rFonts w:ascii="IRZar" w:hAnsi="IRZar" w:cs="IRZar"/>
          <w:sz w:val="32"/>
          <w:szCs w:val="32"/>
          <w:rtl/>
        </w:rPr>
      </w:pPr>
      <w:r w:rsidRPr="00F25CFE">
        <w:rPr>
          <w:rFonts w:ascii="IRZar" w:hAnsi="IRZar" w:cs="IRZar"/>
          <w:sz w:val="32"/>
          <w:szCs w:val="32"/>
          <w:rtl/>
        </w:rPr>
        <w:t xml:space="preserve">در این زمینه اخبار، احادیث، </w:t>
      </w:r>
      <w:r w:rsidR="003147A5">
        <w:rPr>
          <w:rFonts w:ascii="IRZar" w:hAnsi="IRZar" w:cs="IRZar"/>
          <w:sz w:val="32"/>
          <w:szCs w:val="32"/>
          <w:rtl/>
        </w:rPr>
        <w:t>سخنران</w:t>
      </w:r>
      <w:r w:rsidR="003147A5">
        <w:rPr>
          <w:rFonts w:ascii="IRZar" w:hAnsi="IRZar" w:cs="IRZar" w:hint="cs"/>
          <w:sz w:val="32"/>
          <w:szCs w:val="32"/>
          <w:rtl/>
        </w:rPr>
        <w:t>ی‌ها</w:t>
      </w:r>
      <w:r w:rsidRPr="00F25CFE">
        <w:rPr>
          <w:rFonts w:ascii="IRZar" w:hAnsi="IRZar" w:cs="IRZar"/>
          <w:sz w:val="32"/>
          <w:szCs w:val="32"/>
          <w:rtl/>
        </w:rPr>
        <w:t xml:space="preserve"> و </w:t>
      </w:r>
      <w:r w:rsidR="003147A5">
        <w:rPr>
          <w:rFonts w:ascii="IRZar" w:hAnsi="IRZar" w:cs="IRZar"/>
          <w:sz w:val="32"/>
          <w:szCs w:val="32"/>
          <w:rtl/>
        </w:rPr>
        <w:t>خطبه‌ها</w:t>
      </w:r>
      <w:r w:rsidR="003147A5">
        <w:rPr>
          <w:rFonts w:ascii="IRZar" w:hAnsi="IRZar" w:cs="IRZar" w:hint="cs"/>
          <w:sz w:val="32"/>
          <w:szCs w:val="32"/>
          <w:rtl/>
        </w:rPr>
        <w:t>ی</w:t>
      </w:r>
      <w:r w:rsidRPr="00F25CFE">
        <w:rPr>
          <w:rFonts w:ascii="IRZar" w:hAnsi="IRZar" w:cs="IRZar"/>
          <w:sz w:val="32"/>
          <w:szCs w:val="32"/>
          <w:rtl/>
        </w:rPr>
        <w:t xml:space="preserve"> متعددی از </w:t>
      </w:r>
      <w:r w:rsidR="003147A5">
        <w:rPr>
          <w:rFonts w:ascii="IRZar" w:hAnsi="IRZar" w:cs="IRZar"/>
          <w:sz w:val="32"/>
          <w:szCs w:val="32"/>
          <w:rtl/>
        </w:rPr>
        <w:t>ائمه‌</w:t>
      </w:r>
      <w:r w:rsidR="003147A5">
        <w:rPr>
          <w:rFonts w:ascii="IRZar" w:hAnsi="IRZar" w:cs="IRZar" w:hint="cs"/>
          <w:sz w:val="32"/>
          <w:szCs w:val="32"/>
          <w:rtl/>
        </w:rPr>
        <w:t>ی</w:t>
      </w:r>
      <w:r w:rsidRPr="00F25CFE">
        <w:rPr>
          <w:rFonts w:ascii="IRZar" w:hAnsi="IRZar" w:cs="IRZar"/>
          <w:sz w:val="32"/>
          <w:szCs w:val="32"/>
          <w:rtl/>
        </w:rPr>
        <w:t xml:space="preserve"> معصومین (ع) نقل شده که یکی از آن </w:t>
      </w:r>
      <w:r w:rsidR="003147A5">
        <w:rPr>
          <w:rFonts w:ascii="IRZar" w:hAnsi="IRZar" w:cs="IRZar"/>
          <w:sz w:val="32"/>
          <w:szCs w:val="32"/>
          <w:rtl/>
        </w:rPr>
        <w:t>خطبه‌ها</w:t>
      </w:r>
      <w:r w:rsidR="003147A5">
        <w:rPr>
          <w:rFonts w:ascii="IRZar" w:hAnsi="IRZar" w:cs="IRZar" w:hint="cs"/>
          <w:sz w:val="32"/>
          <w:szCs w:val="32"/>
          <w:rtl/>
        </w:rPr>
        <w:t>ی</w:t>
      </w:r>
      <w:r w:rsidRPr="00F25CFE">
        <w:rPr>
          <w:rFonts w:ascii="IRZar" w:hAnsi="IRZar" w:cs="IRZar"/>
          <w:sz w:val="32"/>
          <w:szCs w:val="32"/>
          <w:rtl/>
        </w:rPr>
        <w:t xml:space="preserve"> مشهور، همان </w:t>
      </w:r>
      <w:r w:rsidR="003147A5">
        <w:rPr>
          <w:rFonts w:ascii="IRZar" w:hAnsi="IRZar" w:cs="IRZar"/>
          <w:sz w:val="32"/>
          <w:szCs w:val="32"/>
          <w:rtl/>
        </w:rPr>
        <w:t>خطبه‌</w:t>
      </w:r>
      <w:r w:rsidR="003147A5">
        <w:rPr>
          <w:rFonts w:ascii="IRZar" w:hAnsi="IRZar" w:cs="IRZar" w:hint="cs"/>
          <w:sz w:val="32"/>
          <w:szCs w:val="32"/>
          <w:rtl/>
        </w:rPr>
        <w:t>ی</w:t>
      </w:r>
      <w:r w:rsidRPr="00F25CFE">
        <w:rPr>
          <w:rFonts w:ascii="IRZar" w:hAnsi="IRZar" w:cs="IRZar"/>
          <w:sz w:val="32"/>
          <w:szCs w:val="32"/>
          <w:rtl/>
        </w:rPr>
        <w:t xml:space="preserve"> رسول گرامی اسلام (ص) در آخرین </w:t>
      </w:r>
      <w:r w:rsidR="003147A5">
        <w:rPr>
          <w:rFonts w:ascii="IRZar" w:hAnsi="IRZar" w:cs="IRZar"/>
          <w:sz w:val="32"/>
          <w:szCs w:val="32"/>
          <w:rtl/>
        </w:rPr>
        <w:t>جمعه‌</w:t>
      </w:r>
      <w:r w:rsidR="003147A5">
        <w:rPr>
          <w:rFonts w:ascii="IRZar" w:hAnsi="IRZar" w:cs="IRZar" w:hint="cs"/>
          <w:sz w:val="32"/>
          <w:szCs w:val="32"/>
          <w:rtl/>
        </w:rPr>
        <w:t>ی</w:t>
      </w:r>
      <w:r w:rsidRPr="00F25CFE">
        <w:rPr>
          <w:rFonts w:ascii="IRZar" w:hAnsi="IRZar" w:cs="IRZar"/>
          <w:sz w:val="32"/>
          <w:szCs w:val="32"/>
          <w:rtl/>
        </w:rPr>
        <w:t xml:space="preserve"> ماه شعبان است.</w:t>
      </w:r>
    </w:p>
    <w:p w:rsidR="003C2E8C" w:rsidRPr="00F25CFE" w:rsidRDefault="003C2E8C" w:rsidP="003C2E8C">
      <w:pPr>
        <w:jc w:val="both"/>
        <w:rPr>
          <w:rFonts w:ascii="IRZar" w:hAnsi="IRZar" w:cs="IRZar"/>
          <w:sz w:val="32"/>
          <w:szCs w:val="32"/>
          <w:rtl/>
        </w:rPr>
      </w:pPr>
      <w:r w:rsidRPr="00F25CFE">
        <w:rPr>
          <w:rFonts w:ascii="IRZar" w:hAnsi="IRZar" w:cs="IRZar"/>
          <w:sz w:val="32"/>
          <w:szCs w:val="32"/>
          <w:rtl/>
        </w:rPr>
        <w:t xml:space="preserve">حضرت </w:t>
      </w:r>
      <w:r w:rsidR="003147A5">
        <w:rPr>
          <w:rFonts w:ascii="IRZar" w:hAnsi="IRZar" w:cs="IRZar"/>
          <w:sz w:val="32"/>
          <w:szCs w:val="32"/>
          <w:rtl/>
        </w:rPr>
        <w:t>خطبه‌</w:t>
      </w:r>
      <w:r w:rsidR="003147A5">
        <w:rPr>
          <w:rFonts w:ascii="IRZar" w:hAnsi="IRZar" w:cs="IRZar" w:hint="cs"/>
          <w:sz w:val="32"/>
          <w:szCs w:val="32"/>
          <w:rtl/>
        </w:rPr>
        <w:t>ی</w:t>
      </w:r>
      <w:r w:rsidRPr="00F25CFE">
        <w:rPr>
          <w:rFonts w:ascii="IRZar" w:hAnsi="IRZar" w:cs="IRZar"/>
          <w:sz w:val="32"/>
          <w:szCs w:val="32"/>
          <w:rtl/>
        </w:rPr>
        <w:t xml:space="preserve"> مفصلی خواندند. مردم را برای آمادگی و استقبال با روی باز و </w:t>
      </w:r>
      <w:r w:rsidR="003147A5">
        <w:rPr>
          <w:rFonts w:ascii="IRZar" w:hAnsi="IRZar" w:cs="IRZar"/>
          <w:sz w:val="32"/>
          <w:szCs w:val="32"/>
          <w:rtl/>
        </w:rPr>
        <w:t>گشاده‌رو</w:t>
      </w:r>
      <w:r w:rsidR="003147A5">
        <w:rPr>
          <w:rFonts w:ascii="IRZar" w:hAnsi="IRZar" w:cs="IRZar" w:hint="cs"/>
          <w:sz w:val="32"/>
          <w:szCs w:val="32"/>
          <w:rtl/>
        </w:rPr>
        <w:t>یی</w:t>
      </w:r>
      <w:r w:rsidRPr="00F25CFE">
        <w:rPr>
          <w:rFonts w:ascii="IRZar" w:hAnsi="IRZar" w:cs="IRZar"/>
          <w:sz w:val="32"/>
          <w:szCs w:val="32"/>
          <w:rtl/>
        </w:rPr>
        <w:t xml:space="preserve"> از ماه مبارک</w:t>
      </w:r>
      <w:r w:rsidR="003147A5">
        <w:rPr>
          <w:rFonts w:ascii="IRZar" w:hAnsi="IRZar" w:cs="IRZar"/>
          <w:sz w:val="32"/>
          <w:szCs w:val="32"/>
          <w:rtl/>
        </w:rPr>
        <w:t xml:space="preserve"> </w:t>
      </w:r>
      <w:r w:rsidRPr="00F25CFE">
        <w:rPr>
          <w:rFonts w:ascii="IRZar" w:hAnsi="IRZar" w:cs="IRZar"/>
          <w:sz w:val="32"/>
          <w:szCs w:val="32"/>
          <w:rtl/>
        </w:rPr>
        <w:t>ترقیب و تشویق کردند.</w:t>
      </w:r>
    </w:p>
    <w:p w:rsidR="003C2E8C" w:rsidRPr="00F25CFE" w:rsidRDefault="003C2E8C" w:rsidP="003147A5">
      <w:pPr>
        <w:pStyle w:val="1"/>
        <w:rPr>
          <w:rtl/>
        </w:rPr>
      </w:pPr>
      <w:bookmarkStart w:id="4" w:name="_Toc424490191"/>
      <w:r w:rsidRPr="00F25CFE">
        <w:rPr>
          <w:rtl/>
        </w:rPr>
        <w:t xml:space="preserve">حدیثی از امام </w:t>
      </w:r>
      <w:r w:rsidR="003147A5">
        <w:rPr>
          <w:rtl/>
        </w:rPr>
        <w:t>رضا (</w:t>
      </w:r>
      <w:r w:rsidRPr="00F25CFE">
        <w:rPr>
          <w:rtl/>
        </w:rPr>
        <w:t xml:space="preserve">ع) در باب آخرین </w:t>
      </w:r>
      <w:r w:rsidR="003147A5">
        <w:rPr>
          <w:rtl/>
        </w:rPr>
        <w:t>جمعه‌</w:t>
      </w:r>
      <w:r w:rsidR="003147A5">
        <w:rPr>
          <w:rFonts w:hint="cs"/>
          <w:rtl/>
        </w:rPr>
        <w:t>ی</w:t>
      </w:r>
      <w:r w:rsidRPr="00F25CFE">
        <w:rPr>
          <w:rtl/>
        </w:rPr>
        <w:t xml:space="preserve"> ماه شعبان</w:t>
      </w:r>
      <w:bookmarkEnd w:id="4"/>
    </w:p>
    <w:p w:rsidR="003C2E8C" w:rsidRPr="00F25CFE" w:rsidRDefault="003C2E8C" w:rsidP="003C2E8C">
      <w:pPr>
        <w:jc w:val="both"/>
        <w:rPr>
          <w:rFonts w:ascii="IRZar" w:hAnsi="IRZar" w:cs="IRZar"/>
          <w:sz w:val="32"/>
          <w:szCs w:val="32"/>
          <w:rtl/>
        </w:rPr>
      </w:pPr>
      <w:r w:rsidRPr="00F25CFE">
        <w:rPr>
          <w:rFonts w:ascii="IRZar" w:hAnsi="IRZar" w:cs="IRZar"/>
          <w:sz w:val="32"/>
          <w:szCs w:val="32"/>
          <w:rtl/>
        </w:rPr>
        <w:t xml:space="preserve">عبدالسلام بن صالح هروی در </w:t>
      </w:r>
      <w:r w:rsidR="003147A5">
        <w:rPr>
          <w:rFonts w:ascii="IRZar" w:hAnsi="IRZar" w:cs="IRZar"/>
          <w:sz w:val="32"/>
          <w:szCs w:val="32"/>
          <w:rtl/>
        </w:rPr>
        <w:t>دوره‌ا</w:t>
      </w:r>
      <w:r w:rsidR="003147A5">
        <w:rPr>
          <w:rFonts w:ascii="IRZar" w:hAnsi="IRZar" w:cs="IRZar" w:hint="cs"/>
          <w:sz w:val="32"/>
          <w:szCs w:val="32"/>
          <w:rtl/>
        </w:rPr>
        <w:t>ی</w:t>
      </w:r>
      <w:r w:rsidRPr="00F25CFE">
        <w:rPr>
          <w:rFonts w:ascii="IRZar" w:hAnsi="IRZar" w:cs="IRZar"/>
          <w:sz w:val="32"/>
          <w:szCs w:val="32"/>
          <w:rtl/>
        </w:rPr>
        <w:t xml:space="preserve"> که امام رضا (ع) در مرو بودند تا وقت شهادتشان یکی از اصحاب نزدیک حضرت بوده است. و در همان لحظات شهادت و بعد از مصمومیت هم در کنار</w:t>
      </w:r>
      <w:r w:rsidR="003147A5">
        <w:rPr>
          <w:rFonts w:ascii="IRZar" w:hAnsi="IRZar" w:cs="IRZar"/>
          <w:sz w:val="32"/>
          <w:szCs w:val="32"/>
          <w:rtl/>
        </w:rPr>
        <w:t xml:space="preserve"> </w:t>
      </w:r>
      <w:r w:rsidRPr="00F25CFE">
        <w:rPr>
          <w:rFonts w:ascii="IRZar" w:hAnsi="IRZar" w:cs="IRZar"/>
          <w:sz w:val="32"/>
          <w:szCs w:val="32"/>
          <w:rtl/>
        </w:rPr>
        <w:t>حضرت بود.</w:t>
      </w:r>
    </w:p>
    <w:p w:rsidR="003C2E8C" w:rsidRPr="00F25CFE" w:rsidRDefault="003C2E8C" w:rsidP="003C2E8C">
      <w:pPr>
        <w:jc w:val="both"/>
        <w:rPr>
          <w:rFonts w:ascii="IRZar" w:hAnsi="IRZar" w:cs="IRZar"/>
          <w:sz w:val="32"/>
          <w:szCs w:val="32"/>
          <w:rtl/>
        </w:rPr>
      </w:pPr>
      <w:r w:rsidRPr="00F25CFE">
        <w:rPr>
          <w:rFonts w:ascii="IRZar" w:hAnsi="IRZar" w:cs="IRZar"/>
          <w:sz w:val="32"/>
          <w:szCs w:val="32"/>
          <w:rtl/>
        </w:rPr>
        <w:t xml:space="preserve">این حدیث شریف را ایشان نقل </w:t>
      </w:r>
      <w:r w:rsidR="003147A5">
        <w:rPr>
          <w:rFonts w:ascii="IRZar" w:hAnsi="IRZar" w:cs="IRZar"/>
          <w:sz w:val="32"/>
          <w:szCs w:val="32"/>
          <w:rtl/>
        </w:rPr>
        <w:t>م</w:t>
      </w:r>
      <w:r w:rsidR="003147A5">
        <w:rPr>
          <w:rFonts w:ascii="IRZar" w:hAnsi="IRZar" w:cs="IRZar" w:hint="cs"/>
          <w:sz w:val="32"/>
          <w:szCs w:val="32"/>
          <w:rtl/>
        </w:rPr>
        <w:t>ی‌کنند</w:t>
      </w:r>
      <w:r w:rsidRPr="00F25CFE">
        <w:rPr>
          <w:rFonts w:ascii="IRZar" w:hAnsi="IRZar" w:cs="IRZar"/>
          <w:sz w:val="32"/>
          <w:szCs w:val="32"/>
          <w:rtl/>
        </w:rPr>
        <w:t>:</w:t>
      </w:r>
    </w:p>
    <w:p w:rsidR="003C2E8C" w:rsidRPr="00F25CFE" w:rsidRDefault="003C2E8C" w:rsidP="003C2E8C">
      <w:pPr>
        <w:pStyle w:val="aff2"/>
        <w:bidi/>
        <w:jc w:val="both"/>
        <w:rPr>
          <w:rFonts w:ascii="IRZar" w:hAnsi="IRZar" w:cs="IRZar"/>
          <w:sz w:val="32"/>
          <w:szCs w:val="32"/>
        </w:rPr>
      </w:pPr>
      <w:r w:rsidRPr="00F25CFE">
        <w:rPr>
          <w:rFonts w:ascii="IRZar" w:hAnsi="IRZar" w:cs="IRZar"/>
          <w:sz w:val="32"/>
          <w:szCs w:val="32"/>
          <w:rtl/>
        </w:rPr>
        <w:t>((دَخَلْتُ عَلَ</w:t>
      </w:r>
      <w:r w:rsidR="003147A5">
        <w:rPr>
          <w:rFonts w:ascii="IRZar" w:hAnsi="IRZar" w:cs="IRZar"/>
          <w:sz w:val="32"/>
          <w:szCs w:val="32"/>
          <w:rtl/>
        </w:rPr>
        <w:t>ی</w:t>
      </w:r>
      <w:r w:rsidRPr="00F25CFE">
        <w:rPr>
          <w:rFonts w:ascii="IRZar" w:hAnsi="IRZar" w:cs="IRZar"/>
          <w:sz w:val="32"/>
          <w:szCs w:val="32"/>
          <w:rtl/>
        </w:rPr>
        <w:t xml:space="preserve"> أَبِ</w:t>
      </w:r>
      <w:r w:rsidR="003147A5">
        <w:rPr>
          <w:rFonts w:ascii="IRZar" w:hAnsi="IRZar" w:cs="IRZar"/>
          <w:sz w:val="32"/>
          <w:szCs w:val="32"/>
          <w:rtl/>
        </w:rPr>
        <w:t>ی</w:t>
      </w:r>
      <w:r w:rsidRPr="00F25CFE">
        <w:rPr>
          <w:rFonts w:ascii="IRZar" w:hAnsi="IRZar" w:cs="IRZar"/>
          <w:sz w:val="32"/>
          <w:szCs w:val="32"/>
          <w:rtl/>
        </w:rPr>
        <w:t xml:space="preserve"> الْحَسَنِ عَلِ</w:t>
      </w:r>
      <w:r w:rsidR="003147A5">
        <w:rPr>
          <w:rFonts w:ascii="IRZar" w:hAnsi="IRZar" w:cs="IRZar"/>
          <w:sz w:val="32"/>
          <w:szCs w:val="32"/>
          <w:rtl/>
        </w:rPr>
        <w:t>ی</w:t>
      </w:r>
      <w:r w:rsidRPr="00F25CFE">
        <w:rPr>
          <w:rFonts w:ascii="IRZar" w:hAnsi="IRZar" w:cs="IRZar"/>
          <w:sz w:val="32"/>
          <w:szCs w:val="32"/>
          <w:rtl/>
        </w:rPr>
        <w:t xml:space="preserve"> بْنِ مُوسَ</w:t>
      </w:r>
      <w:r w:rsidR="003147A5">
        <w:rPr>
          <w:rFonts w:ascii="IRZar" w:hAnsi="IRZar" w:cs="IRZar"/>
          <w:sz w:val="32"/>
          <w:szCs w:val="32"/>
          <w:rtl/>
        </w:rPr>
        <w:t>ی</w:t>
      </w:r>
      <w:r w:rsidRPr="00F25CFE">
        <w:rPr>
          <w:rFonts w:ascii="IRZar" w:hAnsi="IRZar" w:cs="IRZar"/>
          <w:sz w:val="32"/>
          <w:szCs w:val="32"/>
          <w:rtl/>
        </w:rPr>
        <w:t xml:space="preserve"> الرِّضَا ع- فِ</w:t>
      </w:r>
      <w:r w:rsidR="003147A5">
        <w:rPr>
          <w:rFonts w:ascii="IRZar" w:hAnsi="IRZar" w:cs="IRZar"/>
          <w:sz w:val="32"/>
          <w:szCs w:val="32"/>
          <w:rtl/>
        </w:rPr>
        <w:t>ی</w:t>
      </w:r>
      <w:r w:rsidRPr="00F25CFE">
        <w:rPr>
          <w:rFonts w:ascii="IRZar" w:hAnsi="IRZar" w:cs="IRZar"/>
          <w:sz w:val="32"/>
          <w:szCs w:val="32"/>
          <w:rtl/>
        </w:rPr>
        <w:t xml:space="preserve"> آخِرِ جُمُعَةٍ مِنْ </w:t>
      </w:r>
      <w:r w:rsidR="003147A5">
        <w:rPr>
          <w:rFonts w:ascii="IRZar" w:hAnsi="IRZar" w:cs="IRZar"/>
          <w:sz w:val="32"/>
          <w:szCs w:val="32"/>
          <w:rtl/>
        </w:rPr>
        <w:t>شَعْبَان</w:t>
      </w:r>
      <w:r w:rsidRPr="00F25CFE">
        <w:rPr>
          <w:rFonts w:ascii="IRZar" w:hAnsi="IRZar" w:cs="IRZar"/>
          <w:sz w:val="32"/>
          <w:szCs w:val="32"/>
          <w:rtl/>
        </w:rPr>
        <w:t>))</w:t>
      </w:r>
      <w:r w:rsidRPr="00F25CFE">
        <w:rPr>
          <w:rStyle w:val="aff0"/>
          <w:rFonts w:ascii="IRZar" w:eastAsia="2  Lotus" w:hAnsi="IRZar" w:cs="IRZar"/>
          <w:sz w:val="32"/>
          <w:szCs w:val="32"/>
        </w:rPr>
        <w:footnoteReference w:id="2"/>
      </w:r>
    </w:p>
    <w:p w:rsidR="003C2E8C" w:rsidRPr="00F25CFE" w:rsidRDefault="003C2E8C" w:rsidP="003C2E8C">
      <w:pPr>
        <w:jc w:val="both"/>
        <w:rPr>
          <w:rFonts w:ascii="IRZar" w:hAnsi="IRZar" w:cs="IRZar"/>
          <w:sz w:val="32"/>
          <w:szCs w:val="32"/>
          <w:rtl/>
        </w:rPr>
      </w:pPr>
      <w:r w:rsidRPr="00F25CFE">
        <w:rPr>
          <w:rFonts w:ascii="IRZar" w:hAnsi="IRZar" w:cs="IRZar"/>
          <w:sz w:val="32"/>
          <w:szCs w:val="32"/>
          <w:rtl/>
        </w:rPr>
        <w:lastRenderedPageBreak/>
        <w:t xml:space="preserve">در آخرین </w:t>
      </w:r>
      <w:r w:rsidR="003147A5">
        <w:rPr>
          <w:rFonts w:ascii="IRZar" w:hAnsi="IRZar" w:cs="IRZar"/>
          <w:sz w:val="32"/>
          <w:szCs w:val="32"/>
          <w:rtl/>
        </w:rPr>
        <w:t>جمعه‌</w:t>
      </w:r>
      <w:r w:rsidR="003147A5">
        <w:rPr>
          <w:rFonts w:ascii="IRZar" w:hAnsi="IRZar" w:cs="IRZar" w:hint="cs"/>
          <w:sz w:val="32"/>
          <w:szCs w:val="32"/>
          <w:rtl/>
        </w:rPr>
        <w:t>ی</w:t>
      </w:r>
      <w:r w:rsidRPr="00F25CFE">
        <w:rPr>
          <w:rFonts w:ascii="IRZar" w:hAnsi="IRZar" w:cs="IRZar"/>
          <w:sz w:val="32"/>
          <w:szCs w:val="32"/>
          <w:rtl/>
        </w:rPr>
        <w:t xml:space="preserve"> </w:t>
      </w:r>
      <w:r w:rsidR="003D2B05">
        <w:rPr>
          <w:rFonts w:ascii="IRZar" w:hAnsi="IRZar" w:cs="IRZar"/>
          <w:sz w:val="32"/>
          <w:szCs w:val="32"/>
          <w:rtl/>
        </w:rPr>
        <w:t>ماه شعبان وارد بر حضرت امام رضا</w:t>
      </w:r>
      <w:r w:rsidRPr="00F25CFE">
        <w:rPr>
          <w:rFonts w:ascii="IRZar" w:hAnsi="IRZar" w:cs="IRZar"/>
          <w:sz w:val="32"/>
          <w:szCs w:val="32"/>
          <w:rtl/>
        </w:rPr>
        <w:t>(ع) شدم و وقتی حضرت مرا دید، مرا مورد خطاب قرار داد و فرمود:</w:t>
      </w:r>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t>((</w:t>
      </w:r>
      <w:r w:rsidR="003147A5">
        <w:rPr>
          <w:rFonts w:ascii="IRZar" w:hAnsi="IRZar" w:cs="IRZar"/>
          <w:sz w:val="32"/>
          <w:szCs w:val="32"/>
          <w:rtl/>
        </w:rPr>
        <w:t>ی</w:t>
      </w:r>
      <w:r w:rsidRPr="00F25CFE">
        <w:rPr>
          <w:rFonts w:ascii="IRZar" w:hAnsi="IRZar" w:cs="IRZar"/>
          <w:sz w:val="32"/>
          <w:szCs w:val="32"/>
          <w:rtl/>
        </w:rPr>
        <w:t xml:space="preserve">ا أبا الصّلت </w:t>
      </w:r>
      <w:r w:rsidR="003147A5">
        <w:rPr>
          <w:rFonts w:ascii="IRZar" w:hAnsi="IRZar" w:cs="IRZar"/>
          <w:sz w:val="32"/>
          <w:szCs w:val="32"/>
          <w:rtl/>
        </w:rPr>
        <w:t>انّ</w:t>
      </w:r>
      <w:r w:rsidRPr="00F25CFE">
        <w:rPr>
          <w:rFonts w:ascii="IRZar" w:hAnsi="IRZar" w:cs="IRZar"/>
          <w:sz w:val="32"/>
          <w:szCs w:val="32"/>
          <w:rtl/>
        </w:rPr>
        <w:t xml:space="preserve"> </w:t>
      </w:r>
      <w:r w:rsidR="003147A5">
        <w:rPr>
          <w:rFonts w:ascii="IRZar" w:hAnsi="IRZar" w:cs="IRZar"/>
          <w:sz w:val="32"/>
          <w:szCs w:val="32"/>
          <w:rtl/>
        </w:rPr>
        <w:t>شعبان</w:t>
      </w:r>
      <w:r w:rsidRPr="00F25CFE">
        <w:rPr>
          <w:rFonts w:ascii="IRZar" w:hAnsi="IRZar" w:cs="IRZar"/>
          <w:sz w:val="32"/>
          <w:szCs w:val="32"/>
          <w:rtl/>
        </w:rPr>
        <w:t xml:space="preserve"> قد مض</w:t>
      </w:r>
      <w:r w:rsidR="003147A5">
        <w:rPr>
          <w:rFonts w:ascii="IRZar" w:hAnsi="IRZar" w:cs="IRZar"/>
          <w:sz w:val="32"/>
          <w:szCs w:val="32"/>
          <w:rtl/>
        </w:rPr>
        <w:t>ی</w:t>
      </w:r>
      <w:r w:rsidRPr="00F25CFE">
        <w:rPr>
          <w:rFonts w:ascii="IRZar" w:hAnsi="IRZar" w:cs="IRZar"/>
          <w:sz w:val="32"/>
          <w:szCs w:val="32"/>
          <w:rtl/>
        </w:rPr>
        <w:t xml:space="preserve"> أ</w:t>
      </w:r>
      <w:r w:rsidR="003147A5">
        <w:rPr>
          <w:rFonts w:ascii="IRZar" w:hAnsi="IRZar" w:cs="IRZar"/>
          <w:sz w:val="32"/>
          <w:szCs w:val="32"/>
          <w:rtl/>
        </w:rPr>
        <w:t>ک</w:t>
      </w:r>
      <w:r w:rsidRPr="00F25CFE">
        <w:rPr>
          <w:rFonts w:ascii="IRZar" w:hAnsi="IRZar" w:cs="IRZar"/>
          <w:sz w:val="32"/>
          <w:szCs w:val="32"/>
          <w:rtl/>
        </w:rPr>
        <w:t xml:space="preserve">ثره، و هذا آخر جمعة </w:t>
      </w:r>
      <w:r w:rsidR="003147A5">
        <w:rPr>
          <w:rFonts w:ascii="IRZar" w:hAnsi="IRZar" w:cs="IRZar"/>
          <w:sz w:val="32"/>
          <w:szCs w:val="32"/>
          <w:rtl/>
        </w:rPr>
        <w:t>ف</w:t>
      </w:r>
      <w:r w:rsidR="003147A5">
        <w:rPr>
          <w:rFonts w:ascii="IRZar" w:hAnsi="IRZar" w:cs="IRZar" w:hint="cs"/>
          <w:sz w:val="32"/>
          <w:szCs w:val="32"/>
          <w:rtl/>
        </w:rPr>
        <w:t>ی</w:t>
      </w:r>
      <w:r w:rsidR="003147A5">
        <w:rPr>
          <w:rFonts w:ascii="IRZar" w:hAnsi="IRZar" w:cs="IRZar" w:hint="eastAsia"/>
          <w:sz w:val="32"/>
          <w:szCs w:val="32"/>
          <w:rtl/>
        </w:rPr>
        <w:t>ه</w:t>
      </w:r>
      <w:r w:rsidRPr="00F25CFE">
        <w:rPr>
          <w:rFonts w:ascii="IRZar" w:hAnsi="IRZar" w:cs="IRZar"/>
          <w:sz w:val="32"/>
          <w:szCs w:val="32"/>
          <w:rtl/>
        </w:rPr>
        <w:t>))</w:t>
      </w:r>
      <w:r w:rsidRPr="00F25CFE">
        <w:rPr>
          <w:rStyle w:val="aff0"/>
          <w:rFonts w:ascii="IRZar" w:eastAsia="2  Lotus" w:hAnsi="IRZar" w:cs="IRZar"/>
          <w:sz w:val="32"/>
          <w:szCs w:val="32"/>
        </w:rPr>
        <w:footnoteReference w:id="3"/>
      </w:r>
    </w:p>
    <w:p w:rsidR="003C2E8C" w:rsidRPr="00F25CFE" w:rsidRDefault="003147A5" w:rsidP="003C2E8C">
      <w:pPr>
        <w:pStyle w:val="aff2"/>
        <w:bidi/>
        <w:jc w:val="both"/>
        <w:rPr>
          <w:rFonts w:ascii="IRZar" w:hAnsi="IRZar" w:cs="IRZar"/>
          <w:sz w:val="32"/>
          <w:szCs w:val="32"/>
          <w:rtl/>
        </w:rPr>
      </w:pPr>
      <w:r>
        <w:rPr>
          <w:rFonts w:ascii="IRZar" w:hAnsi="IRZar" w:cs="IRZar"/>
          <w:sz w:val="32"/>
          <w:szCs w:val="32"/>
          <w:rtl/>
        </w:rPr>
        <w:t>عمده‌</w:t>
      </w:r>
      <w:r>
        <w:rPr>
          <w:rFonts w:ascii="IRZar" w:hAnsi="IRZar" w:cs="IRZar" w:hint="cs"/>
          <w:sz w:val="32"/>
          <w:szCs w:val="32"/>
          <w:rtl/>
        </w:rPr>
        <w:t>ی</w:t>
      </w:r>
      <w:r w:rsidR="003C2E8C" w:rsidRPr="00F25CFE">
        <w:rPr>
          <w:rFonts w:ascii="IRZar" w:hAnsi="IRZar" w:cs="IRZar"/>
          <w:sz w:val="32"/>
          <w:szCs w:val="32"/>
          <w:rtl/>
        </w:rPr>
        <w:t xml:space="preserve"> ماه مبارک شعبان، ماهی که در آن مناجات شعبانیه و اذکار فراوانی برای اصلاح نفس و تهذیب اخلاق و ماهی که </w:t>
      </w:r>
      <w:r>
        <w:rPr>
          <w:rFonts w:ascii="IRZar" w:hAnsi="IRZar" w:cs="IRZar"/>
          <w:sz w:val="32"/>
          <w:szCs w:val="32"/>
          <w:rtl/>
        </w:rPr>
        <w:t>همه‌</w:t>
      </w:r>
      <w:r>
        <w:rPr>
          <w:rFonts w:ascii="IRZar" w:hAnsi="IRZar" w:cs="IRZar" w:hint="cs"/>
          <w:sz w:val="32"/>
          <w:szCs w:val="32"/>
          <w:rtl/>
        </w:rPr>
        <w:t>ی</w:t>
      </w:r>
      <w:r w:rsidR="003C2E8C" w:rsidRPr="00F25CFE">
        <w:rPr>
          <w:rFonts w:ascii="IRZar" w:hAnsi="IRZar" w:cs="IRZar"/>
          <w:sz w:val="32"/>
          <w:szCs w:val="32"/>
          <w:rtl/>
        </w:rPr>
        <w:t xml:space="preserve"> آن برای آمادگی ورود ماه مبارک رمضان بود،</w:t>
      </w:r>
      <w:r>
        <w:rPr>
          <w:rFonts w:ascii="IRZar" w:hAnsi="IRZar" w:cs="IRZar"/>
          <w:sz w:val="32"/>
          <w:szCs w:val="32"/>
          <w:rtl/>
        </w:rPr>
        <w:t xml:space="preserve"> گذشت</w:t>
      </w:r>
      <w:r w:rsidR="003C2E8C" w:rsidRPr="00F25CFE">
        <w:rPr>
          <w:rFonts w:ascii="IRZar" w:hAnsi="IRZar" w:cs="IRZar"/>
          <w:sz w:val="32"/>
          <w:szCs w:val="32"/>
          <w:rtl/>
        </w:rPr>
        <w:t xml:space="preserve">. و روزهای کمی از این ماه باقی مانده است و امروز آخرین </w:t>
      </w:r>
      <w:r>
        <w:rPr>
          <w:rFonts w:ascii="IRZar" w:hAnsi="IRZar" w:cs="IRZar"/>
          <w:sz w:val="32"/>
          <w:szCs w:val="32"/>
          <w:rtl/>
        </w:rPr>
        <w:t>جمعه‌ا</w:t>
      </w:r>
      <w:r>
        <w:rPr>
          <w:rFonts w:ascii="IRZar" w:hAnsi="IRZar" w:cs="IRZar" w:hint="cs"/>
          <w:sz w:val="32"/>
          <w:szCs w:val="32"/>
          <w:rtl/>
        </w:rPr>
        <w:t>ی</w:t>
      </w:r>
      <w:r w:rsidR="003C2E8C" w:rsidRPr="00F25CFE">
        <w:rPr>
          <w:rFonts w:ascii="IRZar" w:hAnsi="IRZar" w:cs="IRZar"/>
          <w:sz w:val="32"/>
          <w:szCs w:val="32"/>
          <w:rtl/>
        </w:rPr>
        <w:t xml:space="preserve"> است که ما از ماه مبارک شعبان درک </w:t>
      </w:r>
      <w:r>
        <w:rPr>
          <w:rFonts w:ascii="IRZar" w:hAnsi="IRZar" w:cs="IRZar"/>
          <w:sz w:val="32"/>
          <w:szCs w:val="32"/>
          <w:rtl/>
        </w:rPr>
        <w:t>م</w:t>
      </w:r>
      <w:r>
        <w:rPr>
          <w:rFonts w:ascii="IRZar" w:hAnsi="IRZar" w:cs="IRZar" w:hint="cs"/>
          <w:sz w:val="32"/>
          <w:szCs w:val="32"/>
          <w:rtl/>
        </w:rPr>
        <w:t>ی‌</w:t>
      </w:r>
      <w:r>
        <w:rPr>
          <w:rFonts w:ascii="IRZar" w:hAnsi="IRZar" w:cs="IRZar" w:hint="eastAsia"/>
          <w:sz w:val="32"/>
          <w:szCs w:val="32"/>
          <w:rtl/>
        </w:rPr>
        <w:t>کن</w:t>
      </w:r>
      <w:r>
        <w:rPr>
          <w:rFonts w:ascii="IRZar" w:hAnsi="IRZar" w:cs="IRZar" w:hint="cs"/>
          <w:sz w:val="32"/>
          <w:szCs w:val="32"/>
          <w:rtl/>
        </w:rPr>
        <w:t>ی</w:t>
      </w:r>
      <w:r>
        <w:rPr>
          <w:rFonts w:ascii="IRZar" w:hAnsi="IRZar" w:cs="IRZar" w:hint="eastAsia"/>
          <w:sz w:val="32"/>
          <w:szCs w:val="32"/>
          <w:rtl/>
        </w:rPr>
        <w:t>م</w:t>
      </w:r>
      <w:r w:rsidR="003C2E8C" w:rsidRPr="00F25CFE">
        <w:rPr>
          <w:rFonts w:ascii="IRZar" w:hAnsi="IRZar" w:cs="IRZar"/>
          <w:sz w:val="32"/>
          <w:szCs w:val="32"/>
          <w:rtl/>
        </w:rPr>
        <w:t xml:space="preserve"> و پس از آن وارد ماه عزیز و بزرگ رمضان خواهیم شد.</w:t>
      </w:r>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t>((</w:t>
      </w:r>
      <w:r w:rsidR="003147A5">
        <w:rPr>
          <w:rFonts w:ascii="IRZar" w:hAnsi="IRZar" w:cs="IRZar"/>
          <w:sz w:val="32"/>
          <w:szCs w:val="32"/>
          <w:rtl/>
        </w:rPr>
        <w:t>ی</w:t>
      </w:r>
      <w:r w:rsidRPr="00F25CFE">
        <w:rPr>
          <w:rFonts w:ascii="IRZar" w:hAnsi="IRZar" w:cs="IRZar"/>
          <w:sz w:val="32"/>
          <w:szCs w:val="32"/>
          <w:rtl/>
        </w:rPr>
        <w:t xml:space="preserve">ا أبا </w:t>
      </w:r>
      <w:r w:rsidR="003147A5">
        <w:rPr>
          <w:rFonts w:ascii="IRZar" w:hAnsi="IRZar" w:cs="IRZar"/>
          <w:sz w:val="32"/>
          <w:szCs w:val="32"/>
          <w:rtl/>
        </w:rPr>
        <w:t>الصّلت</w:t>
      </w:r>
      <w:r w:rsidRPr="00F25CFE">
        <w:rPr>
          <w:rFonts w:ascii="IRZar" w:hAnsi="IRZar" w:cs="IRZar"/>
          <w:sz w:val="32"/>
          <w:szCs w:val="32"/>
          <w:rtl/>
        </w:rPr>
        <w:t xml:space="preserve"> </w:t>
      </w:r>
      <w:r w:rsidR="003147A5">
        <w:rPr>
          <w:rFonts w:ascii="IRZar" w:hAnsi="IRZar" w:cs="IRZar"/>
          <w:sz w:val="32"/>
          <w:szCs w:val="32"/>
          <w:rtl/>
        </w:rPr>
        <w:t>فَتَدَارَک</w:t>
      </w:r>
      <w:r w:rsidRPr="00F25CFE">
        <w:rPr>
          <w:rFonts w:ascii="IRZar" w:hAnsi="IRZar" w:cs="IRZar"/>
          <w:sz w:val="32"/>
          <w:szCs w:val="32"/>
          <w:rtl/>
        </w:rPr>
        <w:t xml:space="preserve"> فِ</w:t>
      </w:r>
      <w:r w:rsidR="003147A5">
        <w:rPr>
          <w:rFonts w:ascii="IRZar" w:hAnsi="IRZar" w:cs="IRZar"/>
          <w:sz w:val="32"/>
          <w:szCs w:val="32"/>
          <w:rtl/>
        </w:rPr>
        <w:t>ی</w:t>
      </w:r>
      <w:r w:rsidRPr="00F25CFE">
        <w:rPr>
          <w:rFonts w:ascii="IRZar" w:hAnsi="IRZar" w:cs="IRZar"/>
          <w:sz w:val="32"/>
          <w:szCs w:val="32"/>
          <w:rtl/>
        </w:rPr>
        <w:t>مَا بَقِ</w:t>
      </w:r>
      <w:r w:rsidR="003147A5">
        <w:rPr>
          <w:rFonts w:ascii="IRZar" w:hAnsi="IRZar" w:cs="IRZar"/>
          <w:sz w:val="32"/>
          <w:szCs w:val="32"/>
          <w:rtl/>
        </w:rPr>
        <w:t>ی</w:t>
      </w:r>
      <w:r w:rsidRPr="00F25CFE">
        <w:rPr>
          <w:rFonts w:ascii="IRZar" w:hAnsi="IRZar" w:cs="IRZar"/>
          <w:sz w:val="32"/>
          <w:szCs w:val="32"/>
          <w:rtl/>
        </w:rPr>
        <w:t xml:space="preserve"> مِنْهُ تَقْصِ</w:t>
      </w:r>
      <w:r w:rsidR="003147A5">
        <w:rPr>
          <w:rFonts w:ascii="IRZar" w:hAnsi="IRZar" w:cs="IRZar"/>
          <w:sz w:val="32"/>
          <w:szCs w:val="32"/>
          <w:rtl/>
        </w:rPr>
        <w:t>ی</w:t>
      </w:r>
      <w:r w:rsidRPr="00F25CFE">
        <w:rPr>
          <w:rFonts w:ascii="IRZar" w:hAnsi="IRZar" w:cs="IRZar"/>
          <w:sz w:val="32"/>
          <w:szCs w:val="32"/>
          <w:rtl/>
        </w:rPr>
        <w:t>رَ</w:t>
      </w:r>
      <w:r w:rsidR="003147A5">
        <w:rPr>
          <w:rFonts w:ascii="IRZar" w:hAnsi="IRZar" w:cs="IRZar"/>
          <w:sz w:val="32"/>
          <w:szCs w:val="32"/>
          <w:rtl/>
        </w:rPr>
        <w:t>ک</w:t>
      </w:r>
      <w:r w:rsidRPr="00F25CFE">
        <w:rPr>
          <w:rFonts w:ascii="IRZar" w:hAnsi="IRZar" w:cs="IRZar"/>
          <w:sz w:val="32"/>
          <w:szCs w:val="32"/>
          <w:rtl/>
        </w:rPr>
        <w:t xml:space="preserve"> فِ</w:t>
      </w:r>
      <w:r w:rsidR="003147A5">
        <w:rPr>
          <w:rFonts w:ascii="IRZar" w:hAnsi="IRZar" w:cs="IRZar"/>
          <w:sz w:val="32"/>
          <w:szCs w:val="32"/>
          <w:rtl/>
        </w:rPr>
        <w:t>ی</w:t>
      </w:r>
      <w:r w:rsidRPr="00F25CFE">
        <w:rPr>
          <w:rFonts w:ascii="IRZar" w:hAnsi="IRZar" w:cs="IRZar"/>
          <w:sz w:val="32"/>
          <w:szCs w:val="32"/>
          <w:rtl/>
        </w:rPr>
        <w:t>مَا مَضَ</w:t>
      </w:r>
      <w:r w:rsidR="003147A5">
        <w:rPr>
          <w:rFonts w:ascii="IRZar" w:hAnsi="IRZar" w:cs="IRZar"/>
          <w:sz w:val="32"/>
          <w:szCs w:val="32"/>
          <w:rtl/>
        </w:rPr>
        <w:t>ی</w:t>
      </w:r>
      <w:r w:rsidRPr="00F25CFE">
        <w:rPr>
          <w:rFonts w:ascii="IRZar" w:hAnsi="IRZar" w:cs="IRZar"/>
          <w:sz w:val="32"/>
          <w:szCs w:val="32"/>
          <w:rtl/>
        </w:rPr>
        <w:t xml:space="preserve"> </w:t>
      </w:r>
      <w:r w:rsidR="003147A5">
        <w:rPr>
          <w:rFonts w:ascii="IRZar" w:hAnsi="IRZar" w:cs="IRZar"/>
          <w:sz w:val="32"/>
          <w:szCs w:val="32"/>
          <w:rtl/>
        </w:rPr>
        <w:t>مِنْه</w:t>
      </w:r>
      <w:r w:rsidRPr="00F25CFE">
        <w:rPr>
          <w:rFonts w:ascii="IRZar" w:hAnsi="IRZar" w:cs="IRZar"/>
          <w:sz w:val="32"/>
          <w:szCs w:val="32"/>
          <w:rtl/>
        </w:rPr>
        <w:t>))</w:t>
      </w:r>
      <w:r w:rsidRPr="00F25CFE">
        <w:rPr>
          <w:rStyle w:val="aff0"/>
          <w:rFonts w:ascii="IRZar" w:eastAsia="2  Lotus" w:hAnsi="IRZar" w:cs="IRZar"/>
          <w:sz w:val="32"/>
          <w:szCs w:val="32"/>
        </w:rPr>
        <w:footnoteReference w:id="4"/>
      </w:r>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t xml:space="preserve">ابا صلت </w:t>
      </w:r>
      <w:r w:rsidR="003147A5">
        <w:rPr>
          <w:rFonts w:ascii="IRZar" w:hAnsi="IRZar" w:cs="IRZar"/>
          <w:sz w:val="32"/>
          <w:szCs w:val="32"/>
          <w:rtl/>
        </w:rPr>
        <w:t>توص</w:t>
      </w:r>
      <w:r w:rsidR="003147A5">
        <w:rPr>
          <w:rFonts w:ascii="IRZar" w:hAnsi="IRZar" w:cs="IRZar" w:hint="cs"/>
          <w:sz w:val="32"/>
          <w:szCs w:val="32"/>
          <w:rtl/>
        </w:rPr>
        <w:t>ی</w:t>
      </w:r>
      <w:r w:rsidR="003147A5">
        <w:rPr>
          <w:rFonts w:ascii="IRZar" w:hAnsi="IRZar" w:cs="IRZar" w:hint="eastAsia"/>
          <w:sz w:val="32"/>
          <w:szCs w:val="32"/>
          <w:rtl/>
        </w:rPr>
        <w:t>ه‌</w:t>
      </w:r>
      <w:r w:rsidR="003147A5">
        <w:rPr>
          <w:rFonts w:ascii="IRZar" w:hAnsi="IRZar" w:cs="IRZar" w:hint="cs"/>
          <w:sz w:val="32"/>
          <w:szCs w:val="32"/>
          <w:rtl/>
        </w:rPr>
        <w:t>ی</w:t>
      </w:r>
      <w:r w:rsidRPr="00F25CFE">
        <w:rPr>
          <w:rFonts w:ascii="IRZar" w:hAnsi="IRZar" w:cs="IRZar"/>
          <w:sz w:val="32"/>
          <w:szCs w:val="32"/>
          <w:rtl/>
        </w:rPr>
        <w:t xml:space="preserve"> من به تو این است که در همین چند روز باقیمانده تقصیرها و </w:t>
      </w:r>
      <w:r w:rsidR="003147A5">
        <w:rPr>
          <w:rFonts w:ascii="IRZar" w:hAnsi="IRZar" w:cs="IRZar"/>
          <w:sz w:val="32"/>
          <w:szCs w:val="32"/>
          <w:rtl/>
        </w:rPr>
        <w:t>کوتاه</w:t>
      </w:r>
      <w:r w:rsidR="003147A5">
        <w:rPr>
          <w:rFonts w:ascii="IRZar" w:hAnsi="IRZar" w:cs="IRZar" w:hint="cs"/>
          <w:sz w:val="32"/>
          <w:szCs w:val="32"/>
          <w:rtl/>
        </w:rPr>
        <w:t>ی‌</w:t>
      </w:r>
      <w:r w:rsidR="003147A5">
        <w:rPr>
          <w:rFonts w:ascii="IRZar" w:hAnsi="IRZar" w:cs="IRZar" w:hint="eastAsia"/>
          <w:sz w:val="32"/>
          <w:szCs w:val="32"/>
          <w:rtl/>
        </w:rPr>
        <w:t>ها</w:t>
      </w:r>
      <w:r w:rsidR="003147A5">
        <w:rPr>
          <w:rFonts w:ascii="IRZar" w:hAnsi="IRZar" w:cs="IRZar" w:hint="cs"/>
          <w:sz w:val="32"/>
          <w:szCs w:val="32"/>
          <w:rtl/>
        </w:rPr>
        <w:t>ی</w:t>
      </w:r>
      <w:r w:rsidRPr="00F25CFE">
        <w:rPr>
          <w:rFonts w:ascii="IRZar" w:hAnsi="IRZar" w:cs="IRZar"/>
          <w:sz w:val="32"/>
          <w:szCs w:val="32"/>
          <w:rtl/>
        </w:rPr>
        <w:t xml:space="preserve"> ایام گذشته را جبران کن. اگر توفیق نداشتی در این ایام ماه مبارک شعبان که آن اوراد و اذکار را عمل کنی، اگر موفق نبودی که مناجات شعبانیه را بخوانی، اگر موفق به ادای حقوق الهی نبودی، اگر تکالیفی بر </w:t>
      </w:r>
      <w:r w:rsidR="003147A5">
        <w:rPr>
          <w:rFonts w:ascii="IRZar" w:hAnsi="IRZar" w:cs="IRZar"/>
          <w:sz w:val="32"/>
          <w:szCs w:val="32"/>
          <w:rtl/>
        </w:rPr>
        <w:t>عهده</w:t>
      </w:r>
      <w:r w:rsidRPr="00F25CFE">
        <w:rPr>
          <w:rFonts w:ascii="IRZar" w:hAnsi="IRZar" w:cs="IRZar"/>
          <w:sz w:val="32"/>
          <w:szCs w:val="32"/>
          <w:rtl/>
        </w:rPr>
        <w:t xml:space="preserve"> و </w:t>
      </w:r>
      <w:r w:rsidR="003147A5">
        <w:rPr>
          <w:rFonts w:ascii="IRZar" w:hAnsi="IRZar" w:cs="IRZar"/>
          <w:sz w:val="32"/>
          <w:szCs w:val="32"/>
          <w:rtl/>
        </w:rPr>
        <w:t>ضمه‌</w:t>
      </w:r>
      <w:r w:rsidR="003147A5">
        <w:rPr>
          <w:rFonts w:ascii="IRZar" w:hAnsi="IRZar" w:cs="IRZar" w:hint="cs"/>
          <w:sz w:val="32"/>
          <w:szCs w:val="32"/>
          <w:rtl/>
        </w:rPr>
        <w:t>ی</w:t>
      </w:r>
      <w:r w:rsidRPr="00F25CFE">
        <w:rPr>
          <w:rFonts w:ascii="IRZar" w:hAnsi="IRZar" w:cs="IRZar"/>
          <w:sz w:val="32"/>
          <w:szCs w:val="32"/>
          <w:rtl/>
        </w:rPr>
        <w:t xml:space="preserve"> شما باقی ماند، اگر کوتاهی و قصور و تقصیری در ماه مبارک شعبان داشتی،</w:t>
      </w:r>
      <w:r w:rsidR="003147A5">
        <w:rPr>
          <w:rFonts w:ascii="IRZar" w:hAnsi="IRZar" w:cs="IRZar"/>
          <w:sz w:val="32"/>
          <w:szCs w:val="32"/>
          <w:rtl/>
        </w:rPr>
        <w:t xml:space="preserve"> ا</w:t>
      </w:r>
      <w:r w:rsidR="003147A5">
        <w:rPr>
          <w:rFonts w:ascii="IRZar" w:hAnsi="IRZar" w:cs="IRZar" w:hint="cs"/>
          <w:sz w:val="32"/>
          <w:szCs w:val="32"/>
          <w:rtl/>
        </w:rPr>
        <w:t>ی</w:t>
      </w:r>
      <w:r w:rsidR="003147A5">
        <w:rPr>
          <w:rFonts w:ascii="IRZar" w:hAnsi="IRZar" w:cs="IRZar" w:hint="eastAsia"/>
          <w:sz w:val="32"/>
          <w:szCs w:val="32"/>
          <w:rtl/>
        </w:rPr>
        <w:t>ن</w:t>
      </w:r>
      <w:r w:rsidRPr="00F25CFE">
        <w:rPr>
          <w:rFonts w:ascii="IRZar" w:hAnsi="IRZar" w:cs="IRZar"/>
          <w:sz w:val="32"/>
          <w:szCs w:val="32"/>
          <w:rtl/>
        </w:rPr>
        <w:t xml:space="preserve"> چند روز باقیمانده را مغتنم بشمار.</w:t>
      </w:r>
    </w:p>
    <w:p w:rsidR="003C2E8C" w:rsidRPr="00F25CFE" w:rsidRDefault="003C2E8C" w:rsidP="003147A5">
      <w:pPr>
        <w:pStyle w:val="1"/>
        <w:rPr>
          <w:rtl/>
        </w:rPr>
      </w:pPr>
      <w:bookmarkStart w:id="5" w:name="_Toc424490192"/>
      <w:r>
        <w:rPr>
          <w:rFonts w:hint="cs"/>
          <w:rtl/>
        </w:rPr>
        <w:lastRenderedPageBreak/>
        <w:t>آماده سازی برای ضیافت الله</w:t>
      </w:r>
      <w:bookmarkEnd w:id="5"/>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t xml:space="preserve">این روزهای خیلی عزیز و </w:t>
      </w:r>
      <w:r w:rsidR="003147A5">
        <w:rPr>
          <w:rFonts w:ascii="IRZar" w:hAnsi="IRZar" w:cs="IRZar"/>
          <w:sz w:val="32"/>
          <w:szCs w:val="32"/>
          <w:rtl/>
        </w:rPr>
        <w:t>فرصت‌ها</w:t>
      </w:r>
      <w:r w:rsidR="003147A5">
        <w:rPr>
          <w:rFonts w:ascii="IRZar" w:hAnsi="IRZar" w:cs="IRZar" w:hint="cs"/>
          <w:sz w:val="32"/>
          <w:szCs w:val="32"/>
          <w:rtl/>
        </w:rPr>
        <w:t>ی</w:t>
      </w:r>
      <w:r w:rsidRPr="00F25CFE">
        <w:rPr>
          <w:rFonts w:ascii="IRZar" w:hAnsi="IRZar" w:cs="IRZar"/>
          <w:sz w:val="32"/>
          <w:szCs w:val="32"/>
          <w:rtl/>
        </w:rPr>
        <w:t xml:space="preserve"> خیلی مهمی است، در همین روزهای باقیمانده و ایام کم </w:t>
      </w:r>
      <w:r w:rsidR="003147A5">
        <w:rPr>
          <w:rFonts w:ascii="IRZar" w:hAnsi="IRZar" w:cs="IRZar"/>
          <w:sz w:val="32"/>
          <w:szCs w:val="32"/>
          <w:rtl/>
        </w:rPr>
        <w:t>م</w:t>
      </w:r>
      <w:r w:rsidR="003147A5">
        <w:rPr>
          <w:rFonts w:ascii="IRZar" w:hAnsi="IRZar" w:cs="IRZar" w:hint="cs"/>
          <w:sz w:val="32"/>
          <w:szCs w:val="32"/>
          <w:rtl/>
        </w:rPr>
        <w:t>ی‌</w:t>
      </w:r>
      <w:r w:rsidR="003147A5">
        <w:rPr>
          <w:rFonts w:ascii="IRZar" w:hAnsi="IRZar" w:cs="IRZar" w:hint="eastAsia"/>
          <w:sz w:val="32"/>
          <w:szCs w:val="32"/>
          <w:rtl/>
        </w:rPr>
        <w:t>توان</w:t>
      </w:r>
      <w:r w:rsidRPr="00F25CFE">
        <w:rPr>
          <w:rFonts w:ascii="IRZar" w:hAnsi="IRZar" w:cs="IRZar"/>
          <w:sz w:val="32"/>
          <w:szCs w:val="32"/>
          <w:rtl/>
        </w:rPr>
        <w:t xml:space="preserve"> خویشتن را برای ضیافت الله، کرامت الله و ورود در آن ماه عزیز و بزرگ آماده کرد. و این فرصت از دست کسانی که از دنیا </w:t>
      </w:r>
      <w:r w:rsidR="003147A5">
        <w:rPr>
          <w:rFonts w:ascii="IRZar" w:hAnsi="IRZar" w:cs="IRZar"/>
          <w:sz w:val="32"/>
          <w:szCs w:val="32"/>
          <w:rtl/>
        </w:rPr>
        <w:t>رفته‌اند</w:t>
      </w:r>
      <w:r w:rsidRPr="00F25CFE">
        <w:rPr>
          <w:rFonts w:ascii="IRZar" w:hAnsi="IRZar" w:cs="IRZar"/>
          <w:sz w:val="32"/>
          <w:szCs w:val="32"/>
          <w:rtl/>
        </w:rPr>
        <w:t xml:space="preserve"> گرفته شده، و ممکن است دیگر برای شما تکرار نشود.</w:t>
      </w:r>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t xml:space="preserve">پس ای ابا صلت بکوش که </w:t>
      </w:r>
      <w:r w:rsidR="003147A5">
        <w:rPr>
          <w:rFonts w:ascii="IRZar" w:hAnsi="IRZar" w:cs="IRZar"/>
          <w:sz w:val="32"/>
          <w:szCs w:val="32"/>
          <w:rtl/>
        </w:rPr>
        <w:t>کاست</w:t>
      </w:r>
      <w:r w:rsidR="003147A5">
        <w:rPr>
          <w:rFonts w:ascii="IRZar" w:hAnsi="IRZar" w:cs="IRZar" w:hint="cs"/>
          <w:sz w:val="32"/>
          <w:szCs w:val="32"/>
          <w:rtl/>
        </w:rPr>
        <w:t>ی‌</w:t>
      </w:r>
      <w:r w:rsidR="003147A5">
        <w:rPr>
          <w:rFonts w:ascii="IRZar" w:hAnsi="IRZar" w:cs="IRZar" w:hint="eastAsia"/>
          <w:sz w:val="32"/>
          <w:szCs w:val="32"/>
          <w:rtl/>
        </w:rPr>
        <w:t>ها</w:t>
      </w:r>
      <w:r w:rsidR="003147A5">
        <w:rPr>
          <w:rFonts w:ascii="IRZar" w:hAnsi="IRZar" w:cs="IRZar" w:hint="cs"/>
          <w:sz w:val="32"/>
          <w:szCs w:val="32"/>
          <w:rtl/>
        </w:rPr>
        <w:t>ی</w:t>
      </w:r>
      <w:r w:rsidRPr="00F25CFE">
        <w:rPr>
          <w:rFonts w:ascii="IRZar" w:hAnsi="IRZar" w:cs="IRZar"/>
          <w:sz w:val="32"/>
          <w:szCs w:val="32"/>
          <w:rtl/>
        </w:rPr>
        <w:t xml:space="preserve"> ماه شعبان را جبران کنی. اگر دست،</w:t>
      </w:r>
      <w:r w:rsidR="003147A5">
        <w:rPr>
          <w:rFonts w:ascii="IRZar" w:hAnsi="IRZar" w:cs="IRZar"/>
          <w:sz w:val="32"/>
          <w:szCs w:val="32"/>
          <w:rtl/>
        </w:rPr>
        <w:t xml:space="preserve"> زبان</w:t>
      </w:r>
      <w:r w:rsidRPr="00F25CFE">
        <w:rPr>
          <w:rFonts w:ascii="IRZar" w:hAnsi="IRZar" w:cs="IRZar"/>
          <w:sz w:val="32"/>
          <w:szCs w:val="32"/>
          <w:rtl/>
        </w:rPr>
        <w:t>، چشم و اعضای تو به گناه آلوده بوده، ابواب توبه به روی تو باز است.</w:t>
      </w:r>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t>اگر حقوقی بر ضمه تو باقی مانده است، راه برای جبران باز است. اگر با دعا، مناجات، ذکر و ورد الهی ارتباط نداشتی، همین روزها قابل جبران است.</w:t>
      </w:r>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t>((</w:t>
      </w:r>
      <w:r w:rsidR="003147A5">
        <w:rPr>
          <w:rFonts w:ascii="IRZar" w:hAnsi="IRZar" w:cs="IRZar"/>
          <w:sz w:val="32"/>
          <w:szCs w:val="32"/>
          <w:rtl/>
        </w:rPr>
        <w:t>فَتَدَارَک</w:t>
      </w:r>
      <w:r w:rsidRPr="00F25CFE">
        <w:rPr>
          <w:rFonts w:ascii="IRZar" w:hAnsi="IRZar" w:cs="IRZar"/>
          <w:sz w:val="32"/>
          <w:szCs w:val="32"/>
          <w:rtl/>
        </w:rPr>
        <w:t xml:space="preserve"> فِ</w:t>
      </w:r>
      <w:r w:rsidR="003147A5">
        <w:rPr>
          <w:rFonts w:ascii="IRZar" w:hAnsi="IRZar" w:cs="IRZar"/>
          <w:sz w:val="32"/>
          <w:szCs w:val="32"/>
          <w:rtl/>
        </w:rPr>
        <w:t>ی</w:t>
      </w:r>
      <w:r w:rsidRPr="00F25CFE">
        <w:rPr>
          <w:rFonts w:ascii="IRZar" w:hAnsi="IRZar" w:cs="IRZar"/>
          <w:sz w:val="32"/>
          <w:szCs w:val="32"/>
          <w:rtl/>
        </w:rPr>
        <w:t>مَا بَقِ</w:t>
      </w:r>
      <w:r w:rsidR="003147A5">
        <w:rPr>
          <w:rFonts w:ascii="IRZar" w:hAnsi="IRZar" w:cs="IRZar"/>
          <w:sz w:val="32"/>
          <w:szCs w:val="32"/>
          <w:rtl/>
        </w:rPr>
        <w:t>ی</w:t>
      </w:r>
      <w:r w:rsidRPr="00F25CFE">
        <w:rPr>
          <w:rFonts w:ascii="IRZar" w:hAnsi="IRZar" w:cs="IRZar"/>
          <w:sz w:val="32"/>
          <w:szCs w:val="32"/>
          <w:rtl/>
        </w:rPr>
        <w:t xml:space="preserve"> مِنْهُ تَقْصِ</w:t>
      </w:r>
      <w:r w:rsidR="003147A5">
        <w:rPr>
          <w:rFonts w:ascii="IRZar" w:hAnsi="IRZar" w:cs="IRZar"/>
          <w:sz w:val="32"/>
          <w:szCs w:val="32"/>
          <w:rtl/>
        </w:rPr>
        <w:t>ی</w:t>
      </w:r>
      <w:r w:rsidRPr="00F25CFE">
        <w:rPr>
          <w:rFonts w:ascii="IRZar" w:hAnsi="IRZar" w:cs="IRZar"/>
          <w:sz w:val="32"/>
          <w:szCs w:val="32"/>
          <w:rtl/>
        </w:rPr>
        <w:t>رَ</w:t>
      </w:r>
      <w:r w:rsidR="003147A5">
        <w:rPr>
          <w:rFonts w:ascii="IRZar" w:hAnsi="IRZar" w:cs="IRZar"/>
          <w:sz w:val="32"/>
          <w:szCs w:val="32"/>
          <w:rtl/>
        </w:rPr>
        <w:t>ک</w:t>
      </w:r>
      <w:r w:rsidRPr="00F25CFE">
        <w:rPr>
          <w:rFonts w:ascii="IRZar" w:hAnsi="IRZar" w:cs="IRZar"/>
          <w:sz w:val="32"/>
          <w:szCs w:val="32"/>
          <w:rtl/>
        </w:rPr>
        <w:t xml:space="preserve"> فِ</w:t>
      </w:r>
      <w:r w:rsidR="003147A5">
        <w:rPr>
          <w:rFonts w:ascii="IRZar" w:hAnsi="IRZar" w:cs="IRZar"/>
          <w:sz w:val="32"/>
          <w:szCs w:val="32"/>
          <w:rtl/>
        </w:rPr>
        <w:t>ی</w:t>
      </w:r>
      <w:r w:rsidRPr="00F25CFE">
        <w:rPr>
          <w:rFonts w:ascii="IRZar" w:hAnsi="IRZar" w:cs="IRZar"/>
          <w:sz w:val="32"/>
          <w:szCs w:val="32"/>
          <w:rtl/>
        </w:rPr>
        <w:t>مَا مَضَ</w:t>
      </w:r>
      <w:r w:rsidR="003147A5">
        <w:rPr>
          <w:rFonts w:ascii="IRZar" w:hAnsi="IRZar" w:cs="IRZar"/>
          <w:sz w:val="32"/>
          <w:szCs w:val="32"/>
          <w:rtl/>
        </w:rPr>
        <w:t>ی</w:t>
      </w:r>
      <w:r w:rsidRPr="00F25CFE">
        <w:rPr>
          <w:rFonts w:ascii="IRZar" w:hAnsi="IRZar" w:cs="IRZar"/>
          <w:sz w:val="32"/>
          <w:szCs w:val="32"/>
          <w:rtl/>
        </w:rPr>
        <w:t xml:space="preserve"> </w:t>
      </w:r>
      <w:r w:rsidR="003147A5">
        <w:rPr>
          <w:rFonts w:ascii="IRZar" w:hAnsi="IRZar" w:cs="IRZar"/>
          <w:sz w:val="32"/>
          <w:szCs w:val="32"/>
          <w:rtl/>
        </w:rPr>
        <w:t>مِنْه</w:t>
      </w:r>
      <w:r w:rsidRPr="00F25CFE">
        <w:rPr>
          <w:rFonts w:ascii="IRZar" w:hAnsi="IRZar" w:cs="IRZar"/>
          <w:sz w:val="32"/>
          <w:szCs w:val="32"/>
          <w:rtl/>
        </w:rPr>
        <w:t>))</w:t>
      </w:r>
      <w:r w:rsidRPr="00F25CFE">
        <w:rPr>
          <w:rStyle w:val="aff0"/>
          <w:rFonts w:ascii="IRZar" w:eastAsia="2  Lotus" w:hAnsi="IRZar" w:cs="IRZar"/>
          <w:sz w:val="32"/>
          <w:szCs w:val="32"/>
        </w:rPr>
        <w:footnoteReference w:id="5"/>
      </w:r>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t>این چند روز را خیلی غنیمت بشمار.</w:t>
      </w:r>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t>((وَ عَلَ</w:t>
      </w:r>
      <w:r w:rsidR="003147A5">
        <w:rPr>
          <w:rFonts w:ascii="IRZar" w:hAnsi="IRZar" w:cs="IRZar"/>
          <w:sz w:val="32"/>
          <w:szCs w:val="32"/>
          <w:rtl/>
        </w:rPr>
        <w:t>یک</w:t>
      </w:r>
      <w:r w:rsidRPr="00F25CFE">
        <w:rPr>
          <w:rFonts w:ascii="IRZar" w:hAnsi="IRZar" w:cs="IRZar"/>
          <w:sz w:val="32"/>
          <w:szCs w:val="32"/>
          <w:rtl/>
        </w:rPr>
        <w:t xml:space="preserve"> بِالْإِقْبَالِ عَلَ</w:t>
      </w:r>
      <w:r w:rsidR="003147A5">
        <w:rPr>
          <w:rFonts w:ascii="IRZar" w:hAnsi="IRZar" w:cs="IRZar"/>
          <w:sz w:val="32"/>
          <w:szCs w:val="32"/>
          <w:rtl/>
        </w:rPr>
        <w:t>ی</w:t>
      </w:r>
      <w:r w:rsidRPr="00F25CFE">
        <w:rPr>
          <w:rFonts w:ascii="IRZar" w:hAnsi="IRZar" w:cs="IRZar"/>
          <w:sz w:val="32"/>
          <w:szCs w:val="32"/>
          <w:rtl/>
        </w:rPr>
        <w:t xml:space="preserve"> مَا </w:t>
      </w:r>
      <w:r w:rsidR="003147A5">
        <w:rPr>
          <w:rFonts w:ascii="IRZar" w:hAnsi="IRZar" w:cs="IRZar" w:hint="cs"/>
          <w:sz w:val="32"/>
          <w:szCs w:val="32"/>
          <w:rtl/>
        </w:rPr>
        <w:t>ی</w:t>
      </w:r>
      <w:r w:rsidR="003147A5">
        <w:rPr>
          <w:rFonts w:ascii="IRZar" w:hAnsi="IRZar" w:cs="IRZar" w:hint="eastAsia"/>
          <w:sz w:val="32"/>
          <w:szCs w:val="32"/>
          <w:rtl/>
        </w:rPr>
        <w:t>عْنِ</w:t>
      </w:r>
      <w:r w:rsidR="003147A5">
        <w:rPr>
          <w:rFonts w:ascii="IRZar" w:hAnsi="IRZar" w:cs="IRZar" w:hint="cs"/>
          <w:sz w:val="32"/>
          <w:szCs w:val="32"/>
          <w:rtl/>
        </w:rPr>
        <w:t>ی</w:t>
      </w:r>
      <w:r w:rsidR="003147A5">
        <w:rPr>
          <w:rFonts w:ascii="IRZar" w:hAnsi="IRZar" w:cs="IRZar" w:hint="eastAsia"/>
          <w:sz w:val="32"/>
          <w:szCs w:val="32"/>
          <w:rtl/>
        </w:rPr>
        <w:t>ک</w:t>
      </w:r>
      <w:r w:rsidRPr="00F25CFE">
        <w:rPr>
          <w:rFonts w:ascii="IRZar" w:hAnsi="IRZar" w:cs="IRZar"/>
          <w:sz w:val="32"/>
          <w:szCs w:val="32"/>
          <w:rtl/>
        </w:rPr>
        <w:t xml:space="preserve"> وَ </w:t>
      </w:r>
      <w:r w:rsidR="003147A5">
        <w:rPr>
          <w:rFonts w:ascii="IRZar" w:hAnsi="IRZar" w:cs="IRZar"/>
          <w:sz w:val="32"/>
          <w:szCs w:val="32"/>
          <w:rtl/>
        </w:rPr>
        <w:t>تَرْک</w:t>
      </w:r>
      <w:r w:rsidRPr="00F25CFE">
        <w:rPr>
          <w:rFonts w:ascii="IRZar" w:hAnsi="IRZar" w:cs="IRZar"/>
          <w:sz w:val="32"/>
          <w:szCs w:val="32"/>
          <w:rtl/>
        </w:rPr>
        <w:t xml:space="preserve"> مَا لَا </w:t>
      </w:r>
      <w:r w:rsidR="003147A5">
        <w:rPr>
          <w:rFonts w:ascii="IRZar" w:hAnsi="IRZar" w:cs="IRZar" w:hint="cs"/>
          <w:sz w:val="32"/>
          <w:szCs w:val="32"/>
          <w:rtl/>
        </w:rPr>
        <w:t>ی</w:t>
      </w:r>
      <w:r w:rsidR="003147A5">
        <w:rPr>
          <w:rFonts w:ascii="IRZar" w:hAnsi="IRZar" w:cs="IRZar" w:hint="eastAsia"/>
          <w:sz w:val="32"/>
          <w:szCs w:val="32"/>
          <w:rtl/>
        </w:rPr>
        <w:t>عْنِ</w:t>
      </w:r>
      <w:r w:rsidR="003147A5">
        <w:rPr>
          <w:rFonts w:ascii="IRZar" w:hAnsi="IRZar" w:cs="IRZar" w:hint="cs"/>
          <w:sz w:val="32"/>
          <w:szCs w:val="32"/>
          <w:rtl/>
        </w:rPr>
        <w:t>ی</w:t>
      </w:r>
      <w:r w:rsidR="003147A5">
        <w:rPr>
          <w:rFonts w:ascii="IRZar" w:hAnsi="IRZar" w:cs="IRZar" w:hint="eastAsia"/>
          <w:sz w:val="32"/>
          <w:szCs w:val="32"/>
          <w:rtl/>
        </w:rPr>
        <w:t>ک</w:t>
      </w:r>
      <w:r w:rsidRPr="00F25CFE">
        <w:rPr>
          <w:rFonts w:ascii="IRZar" w:hAnsi="IRZar" w:cs="IRZar"/>
          <w:sz w:val="32"/>
          <w:szCs w:val="32"/>
          <w:rtl/>
        </w:rPr>
        <w:t>))</w:t>
      </w:r>
      <w:r w:rsidRPr="00F25CFE">
        <w:rPr>
          <w:rStyle w:val="aff0"/>
          <w:rFonts w:ascii="IRZar" w:eastAsia="2  Lotus" w:hAnsi="IRZar" w:cs="IRZar"/>
          <w:sz w:val="32"/>
          <w:szCs w:val="32"/>
        </w:rPr>
        <w:footnoteReference w:id="6"/>
      </w:r>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t xml:space="preserve">بر تو باد یا ابا صلت به عنوان یک </w:t>
      </w:r>
      <w:r w:rsidR="003147A5">
        <w:rPr>
          <w:rFonts w:ascii="IRZar" w:hAnsi="IRZar" w:cs="IRZar"/>
          <w:sz w:val="32"/>
          <w:szCs w:val="32"/>
          <w:rtl/>
        </w:rPr>
        <w:t>ش</w:t>
      </w:r>
      <w:r w:rsidR="003147A5">
        <w:rPr>
          <w:rFonts w:ascii="IRZar" w:hAnsi="IRZar" w:cs="IRZar" w:hint="cs"/>
          <w:sz w:val="32"/>
          <w:szCs w:val="32"/>
          <w:rtl/>
        </w:rPr>
        <w:t>ی</w:t>
      </w:r>
      <w:r w:rsidR="003147A5">
        <w:rPr>
          <w:rFonts w:ascii="IRZar" w:hAnsi="IRZar" w:cs="IRZar" w:hint="eastAsia"/>
          <w:sz w:val="32"/>
          <w:szCs w:val="32"/>
          <w:rtl/>
        </w:rPr>
        <w:t>عه‌</w:t>
      </w:r>
      <w:r w:rsidR="003147A5">
        <w:rPr>
          <w:rFonts w:ascii="IRZar" w:hAnsi="IRZar" w:cs="IRZar" w:hint="cs"/>
          <w:sz w:val="32"/>
          <w:szCs w:val="32"/>
          <w:rtl/>
        </w:rPr>
        <w:t>ی</w:t>
      </w:r>
      <w:r w:rsidRPr="00F25CFE">
        <w:rPr>
          <w:rFonts w:ascii="IRZar" w:hAnsi="IRZar" w:cs="IRZar"/>
          <w:sz w:val="32"/>
          <w:szCs w:val="32"/>
          <w:rtl/>
        </w:rPr>
        <w:t xml:space="preserve"> ما و پیرو مکتب امامت و ولایت، مخاطب امام رضا (ع) است که این خطاب بنده و شما را هم بعد از صدها سال </w:t>
      </w:r>
      <w:r w:rsidR="003147A5">
        <w:rPr>
          <w:rFonts w:ascii="IRZar" w:hAnsi="IRZar" w:cs="IRZar"/>
          <w:sz w:val="32"/>
          <w:szCs w:val="32"/>
          <w:rtl/>
        </w:rPr>
        <w:t>م</w:t>
      </w:r>
      <w:r w:rsidR="003147A5">
        <w:rPr>
          <w:rFonts w:ascii="IRZar" w:hAnsi="IRZar" w:cs="IRZar" w:hint="cs"/>
          <w:sz w:val="32"/>
          <w:szCs w:val="32"/>
          <w:rtl/>
        </w:rPr>
        <w:t>ی‌</w:t>
      </w:r>
      <w:r w:rsidR="003147A5">
        <w:rPr>
          <w:rFonts w:ascii="IRZar" w:hAnsi="IRZar" w:cs="IRZar" w:hint="eastAsia"/>
          <w:sz w:val="32"/>
          <w:szCs w:val="32"/>
          <w:rtl/>
        </w:rPr>
        <w:t>گ</w:t>
      </w:r>
      <w:r w:rsidR="003147A5">
        <w:rPr>
          <w:rFonts w:ascii="IRZar" w:hAnsi="IRZar" w:cs="IRZar" w:hint="cs"/>
          <w:sz w:val="32"/>
          <w:szCs w:val="32"/>
          <w:rtl/>
        </w:rPr>
        <w:t>ی</w:t>
      </w:r>
      <w:r w:rsidR="003147A5">
        <w:rPr>
          <w:rFonts w:ascii="IRZar" w:hAnsi="IRZar" w:cs="IRZar" w:hint="eastAsia"/>
          <w:sz w:val="32"/>
          <w:szCs w:val="32"/>
          <w:rtl/>
        </w:rPr>
        <w:t>رد</w:t>
      </w:r>
      <w:r w:rsidRPr="00F25CFE">
        <w:rPr>
          <w:rFonts w:ascii="IRZar" w:hAnsi="IRZar" w:cs="IRZar"/>
          <w:sz w:val="32"/>
          <w:szCs w:val="32"/>
          <w:rtl/>
        </w:rPr>
        <w:t xml:space="preserve">. تلاش کن که گذشته را جبران کنی و بکوش و بر تو باد که آنچه که به سود تو است رو آوری و از آنچه که به نفع تو نیست چشم بپوش، از غیبت، تهمت و </w:t>
      </w:r>
      <w:r w:rsidR="003147A5">
        <w:rPr>
          <w:rFonts w:ascii="IRZar" w:hAnsi="IRZar" w:cs="IRZar"/>
          <w:sz w:val="32"/>
          <w:szCs w:val="32"/>
          <w:rtl/>
        </w:rPr>
        <w:t>حرف‌ها</w:t>
      </w:r>
      <w:r w:rsidR="003147A5">
        <w:rPr>
          <w:rFonts w:ascii="IRZar" w:hAnsi="IRZar" w:cs="IRZar" w:hint="cs"/>
          <w:sz w:val="32"/>
          <w:szCs w:val="32"/>
          <w:rtl/>
        </w:rPr>
        <w:t>ی</w:t>
      </w:r>
      <w:r w:rsidRPr="00F25CFE">
        <w:rPr>
          <w:rFonts w:ascii="IRZar" w:hAnsi="IRZar" w:cs="IRZar"/>
          <w:sz w:val="32"/>
          <w:szCs w:val="32"/>
          <w:rtl/>
        </w:rPr>
        <w:t xml:space="preserve"> </w:t>
      </w:r>
      <w:r w:rsidR="003147A5">
        <w:rPr>
          <w:rFonts w:ascii="IRZar" w:hAnsi="IRZar" w:cs="IRZar"/>
          <w:sz w:val="32"/>
          <w:szCs w:val="32"/>
          <w:rtl/>
        </w:rPr>
        <w:t>ب</w:t>
      </w:r>
      <w:r w:rsidR="003147A5">
        <w:rPr>
          <w:rFonts w:ascii="IRZar" w:hAnsi="IRZar" w:cs="IRZar" w:hint="cs"/>
          <w:sz w:val="32"/>
          <w:szCs w:val="32"/>
          <w:rtl/>
        </w:rPr>
        <w:t>ی‌</w:t>
      </w:r>
      <w:r w:rsidR="003147A5">
        <w:rPr>
          <w:rFonts w:ascii="IRZar" w:hAnsi="IRZar" w:cs="IRZar" w:hint="eastAsia"/>
          <w:sz w:val="32"/>
          <w:szCs w:val="32"/>
          <w:rtl/>
        </w:rPr>
        <w:t>حساب</w:t>
      </w:r>
      <w:r w:rsidRPr="00F25CFE">
        <w:rPr>
          <w:rFonts w:ascii="IRZar" w:hAnsi="IRZar" w:cs="IRZar"/>
          <w:sz w:val="32"/>
          <w:szCs w:val="32"/>
          <w:rtl/>
        </w:rPr>
        <w:t xml:space="preserve"> و </w:t>
      </w:r>
      <w:r w:rsidR="003147A5">
        <w:rPr>
          <w:rFonts w:ascii="IRZar" w:hAnsi="IRZar" w:cs="IRZar"/>
          <w:sz w:val="32"/>
          <w:szCs w:val="32"/>
          <w:rtl/>
        </w:rPr>
        <w:t>ب</w:t>
      </w:r>
      <w:r w:rsidR="003147A5">
        <w:rPr>
          <w:rFonts w:ascii="IRZar" w:hAnsi="IRZar" w:cs="IRZar" w:hint="cs"/>
          <w:sz w:val="32"/>
          <w:szCs w:val="32"/>
          <w:rtl/>
        </w:rPr>
        <w:t>ی‌</w:t>
      </w:r>
      <w:r w:rsidR="003147A5">
        <w:rPr>
          <w:rFonts w:ascii="IRZar" w:hAnsi="IRZar" w:cs="IRZar" w:hint="eastAsia"/>
          <w:sz w:val="32"/>
          <w:szCs w:val="32"/>
          <w:rtl/>
        </w:rPr>
        <w:t>ربط</w:t>
      </w:r>
      <w:r w:rsidRPr="00F25CFE">
        <w:rPr>
          <w:rFonts w:ascii="IRZar" w:hAnsi="IRZar" w:cs="IRZar"/>
          <w:sz w:val="32"/>
          <w:szCs w:val="32"/>
          <w:rtl/>
        </w:rPr>
        <w:t xml:space="preserve"> و ارتکاب گناهان و حتی چیزهایی که گناه نیست اما </w:t>
      </w:r>
      <w:r w:rsidRPr="00F25CFE">
        <w:rPr>
          <w:rFonts w:ascii="IRZar" w:hAnsi="IRZar" w:cs="IRZar"/>
          <w:sz w:val="32"/>
          <w:szCs w:val="32"/>
          <w:rtl/>
        </w:rPr>
        <w:lastRenderedPageBreak/>
        <w:t>سودی برای شما ندارد،</w:t>
      </w:r>
      <w:r w:rsidR="003147A5">
        <w:rPr>
          <w:rFonts w:ascii="IRZar" w:hAnsi="IRZar" w:cs="IRZar"/>
          <w:sz w:val="32"/>
          <w:szCs w:val="32"/>
          <w:rtl/>
        </w:rPr>
        <w:t xml:space="preserve"> </w:t>
      </w:r>
      <w:r w:rsidRPr="00F25CFE">
        <w:rPr>
          <w:rFonts w:ascii="IRZar" w:hAnsi="IRZar" w:cs="IRZar"/>
          <w:sz w:val="32"/>
          <w:szCs w:val="32"/>
          <w:rtl/>
        </w:rPr>
        <w:t xml:space="preserve">دست بردار چون اولین هنر انسان این است که خویشتن را از گناه پاک بسازد، خود را از </w:t>
      </w:r>
      <w:r w:rsidR="003147A5">
        <w:rPr>
          <w:rFonts w:ascii="IRZar" w:hAnsi="IRZar" w:cs="IRZar"/>
          <w:sz w:val="32"/>
          <w:szCs w:val="32"/>
          <w:rtl/>
        </w:rPr>
        <w:t>آلودگ</w:t>
      </w:r>
      <w:r w:rsidR="003147A5">
        <w:rPr>
          <w:rFonts w:ascii="IRZar" w:hAnsi="IRZar" w:cs="IRZar" w:hint="cs"/>
          <w:sz w:val="32"/>
          <w:szCs w:val="32"/>
          <w:rtl/>
        </w:rPr>
        <w:t>ی‌</w:t>
      </w:r>
      <w:r w:rsidR="003147A5">
        <w:rPr>
          <w:rFonts w:ascii="IRZar" w:hAnsi="IRZar" w:cs="IRZar" w:hint="eastAsia"/>
          <w:sz w:val="32"/>
          <w:szCs w:val="32"/>
          <w:rtl/>
        </w:rPr>
        <w:t>ها</w:t>
      </w:r>
      <w:r w:rsidR="003147A5">
        <w:rPr>
          <w:rFonts w:ascii="IRZar" w:hAnsi="IRZar" w:cs="IRZar" w:hint="cs"/>
          <w:sz w:val="32"/>
          <w:szCs w:val="32"/>
          <w:rtl/>
        </w:rPr>
        <w:t>ی</w:t>
      </w:r>
      <w:r w:rsidRPr="00F25CFE">
        <w:rPr>
          <w:rFonts w:ascii="IRZar" w:hAnsi="IRZar" w:cs="IRZar"/>
          <w:sz w:val="32"/>
          <w:szCs w:val="32"/>
          <w:rtl/>
        </w:rPr>
        <w:t xml:space="preserve"> اخلاقی و رفتاری منزه بدارد. اما این گام اول مسیر است.</w:t>
      </w:r>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t>قدم دوم این است که انسان تلاش کند همان کارهای مبا</w:t>
      </w:r>
      <w:r>
        <w:rPr>
          <w:rFonts w:ascii="IRZar" w:hAnsi="IRZar" w:cs="IRZar" w:hint="cs"/>
          <w:sz w:val="32"/>
          <w:szCs w:val="32"/>
          <w:rtl/>
        </w:rPr>
        <w:t>ح</w:t>
      </w:r>
      <w:r w:rsidRPr="00F25CFE">
        <w:rPr>
          <w:rFonts w:ascii="IRZar" w:hAnsi="IRZar" w:cs="IRZar"/>
          <w:sz w:val="32"/>
          <w:szCs w:val="32"/>
          <w:rtl/>
        </w:rPr>
        <w:t xml:space="preserve"> را هم برای خدا انجام دهد.</w:t>
      </w:r>
    </w:p>
    <w:p w:rsidR="003C2E8C" w:rsidRPr="00F25CFE" w:rsidRDefault="003147A5" w:rsidP="003C2E8C">
      <w:pPr>
        <w:pStyle w:val="aff2"/>
        <w:bidi/>
        <w:jc w:val="both"/>
        <w:rPr>
          <w:rFonts w:ascii="IRZar" w:hAnsi="IRZar" w:cs="IRZar"/>
          <w:sz w:val="32"/>
          <w:szCs w:val="32"/>
          <w:rtl/>
        </w:rPr>
      </w:pPr>
      <w:r>
        <w:rPr>
          <w:rFonts w:ascii="IRZar" w:hAnsi="IRZar" w:cs="IRZar"/>
          <w:sz w:val="32"/>
          <w:szCs w:val="32"/>
          <w:rtl/>
        </w:rPr>
        <w:t>توص</w:t>
      </w:r>
      <w:r>
        <w:rPr>
          <w:rFonts w:ascii="IRZar" w:hAnsi="IRZar" w:cs="IRZar" w:hint="cs"/>
          <w:sz w:val="32"/>
          <w:szCs w:val="32"/>
          <w:rtl/>
        </w:rPr>
        <w:t>ی</w:t>
      </w:r>
      <w:r>
        <w:rPr>
          <w:rFonts w:ascii="IRZar" w:hAnsi="IRZar" w:cs="IRZar" w:hint="eastAsia"/>
          <w:sz w:val="32"/>
          <w:szCs w:val="32"/>
          <w:rtl/>
        </w:rPr>
        <w:t>ه‌</w:t>
      </w:r>
      <w:r>
        <w:rPr>
          <w:rFonts w:ascii="IRZar" w:hAnsi="IRZar" w:cs="IRZar" w:hint="cs"/>
          <w:sz w:val="32"/>
          <w:szCs w:val="32"/>
          <w:rtl/>
        </w:rPr>
        <w:t>ی</w:t>
      </w:r>
      <w:r w:rsidR="003C2E8C" w:rsidRPr="00F25CFE">
        <w:rPr>
          <w:rFonts w:ascii="IRZar" w:hAnsi="IRZar" w:cs="IRZar"/>
          <w:sz w:val="32"/>
          <w:szCs w:val="32"/>
          <w:rtl/>
        </w:rPr>
        <w:t xml:space="preserve"> سوم امام رضا (ع) به ابا صلت در آخرین </w:t>
      </w:r>
      <w:r>
        <w:rPr>
          <w:rFonts w:ascii="IRZar" w:hAnsi="IRZar" w:cs="IRZar"/>
          <w:sz w:val="32"/>
          <w:szCs w:val="32"/>
          <w:rtl/>
        </w:rPr>
        <w:t>جمعه‌</w:t>
      </w:r>
      <w:r>
        <w:rPr>
          <w:rFonts w:ascii="IRZar" w:hAnsi="IRZar" w:cs="IRZar" w:hint="cs"/>
          <w:sz w:val="32"/>
          <w:szCs w:val="32"/>
          <w:rtl/>
        </w:rPr>
        <w:t>ی</w:t>
      </w:r>
      <w:r w:rsidR="003C2E8C" w:rsidRPr="00F25CFE">
        <w:rPr>
          <w:rFonts w:ascii="IRZar" w:hAnsi="IRZar" w:cs="IRZar"/>
          <w:sz w:val="32"/>
          <w:szCs w:val="32"/>
          <w:rtl/>
        </w:rPr>
        <w:t xml:space="preserve"> ماه مبارک در </w:t>
      </w:r>
      <w:r>
        <w:rPr>
          <w:rFonts w:ascii="IRZar" w:hAnsi="IRZar" w:cs="IRZar"/>
          <w:sz w:val="32"/>
          <w:szCs w:val="32"/>
          <w:rtl/>
        </w:rPr>
        <w:t>خانه‌شان</w:t>
      </w:r>
      <w:r w:rsidR="003C2E8C" w:rsidRPr="00F25CFE">
        <w:rPr>
          <w:rFonts w:ascii="IRZar" w:hAnsi="IRZar" w:cs="IRZar"/>
          <w:sz w:val="32"/>
          <w:szCs w:val="32"/>
          <w:rtl/>
        </w:rPr>
        <w:t xml:space="preserve"> این بودکه:</w:t>
      </w:r>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t xml:space="preserve"> (</w:t>
      </w:r>
      <w:r w:rsidR="003147A5">
        <w:rPr>
          <w:rFonts w:ascii="IRZar" w:hAnsi="IRZar" w:cs="IRZar"/>
          <w:sz w:val="32"/>
          <w:szCs w:val="32"/>
          <w:rtl/>
        </w:rPr>
        <w:t>(</w:t>
      </w:r>
      <w:r w:rsidRPr="00F25CFE">
        <w:rPr>
          <w:rFonts w:ascii="IRZar" w:hAnsi="IRZar" w:cs="IRZar"/>
          <w:sz w:val="32"/>
          <w:szCs w:val="32"/>
          <w:rtl/>
        </w:rPr>
        <w:t>أَ</w:t>
      </w:r>
      <w:r w:rsidR="003147A5">
        <w:rPr>
          <w:rFonts w:ascii="IRZar" w:hAnsi="IRZar" w:cs="IRZar"/>
          <w:sz w:val="32"/>
          <w:szCs w:val="32"/>
          <w:rtl/>
        </w:rPr>
        <w:t>ک</w:t>
      </w:r>
      <w:r w:rsidRPr="00F25CFE">
        <w:rPr>
          <w:rFonts w:ascii="IRZar" w:hAnsi="IRZar" w:cs="IRZar"/>
          <w:sz w:val="32"/>
          <w:szCs w:val="32"/>
          <w:rtl/>
        </w:rPr>
        <w:t xml:space="preserve">ثِرْ مِنَ الدُّعَاءِ وَ الِاسْتِغْفَارِ وَ تِلَاوَةِ </w:t>
      </w:r>
      <w:r w:rsidR="003147A5">
        <w:rPr>
          <w:rFonts w:ascii="IRZar" w:hAnsi="IRZar" w:cs="IRZar"/>
          <w:sz w:val="32"/>
          <w:szCs w:val="32"/>
          <w:rtl/>
        </w:rPr>
        <w:t>الْقُرْآن</w:t>
      </w:r>
      <w:r w:rsidRPr="00F25CFE">
        <w:rPr>
          <w:rFonts w:ascii="IRZar" w:hAnsi="IRZar" w:cs="IRZar"/>
          <w:sz w:val="32"/>
          <w:szCs w:val="32"/>
          <w:rtl/>
        </w:rPr>
        <w:t>))</w:t>
      </w:r>
      <w:r w:rsidRPr="00F25CFE">
        <w:rPr>
          <w:rStyle w:val="aff0"/>
          <w:rFonts w:ascii="IRZar" w:eastAsia="2  Lotus" w:hAnsi="IRZar" w:cs="IRZar"/>
          <w:sz w:val="32"/>
          <w:szCs w:val="32"/>
        </w:rPr>
        <w:footnoteReference w:id="7"/>
      </w:r>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t xml:space="preserve">در این روزهای باقیمانده، از این جمعه تا روزهای اول ماه مبارک، تلاش کن بر دعا، استغفار و قرائت قرآن خودت بیفزای. </w:t>
      </w:r>
      <w:r w:rsidR="003147A5">
        <w:rPr>
          <w:rFonts w:ascii="IRZar" w:hAnsi="IRZar" w:cs="IRZar"/>
          <w:sz w:val="32"/>
          <w:szCs w:val="32"/>
          <w:rtl/>
        </w:rPr>
        <w:t>ا</w:t>
      </w:r>
      <w:r w:rsidR="003147A5">
        <w:rPr>
          <w:rFonts w:ascii="IRZar" w:hAnsi="IRZar" w:cs="IRZar" w:hint="cs"/>
          <w:sz w:val="32"/>
          <w:szCs w:val="32"/>
          <w:rtl/>
        </w:rPr>
        <w:t>ی</w:t>
      </w:r>
      <w:r w:rsidR="003147A5">
        <w:rPr>
          <w:rFonts w:ascii="IRZar" w:hAnsi="IRZar" w:cs="IRZar" w:hint="eastAsia"/>
          <w:sz w:val="32"/>
          <w:szCs w:val="32"/>
          <w:rtl/>
        </w:rPr>
        <w:t>ن‌ها</w:t>
      </w:r>
      <w:r w:rsidRPr="00F25CFE">
        <w:rPr>
          <w:rFonts w:ascii="IRZar" w:hAnsi="IRZar" w:cs="IRZar"/>
          <w:sz w:val="32"/>
          <w:szCs w:val="32"/>
          <w:rtl/>
        </w:rPr>
        <w:t xml:space="preserve"> به تو بال </w:t>
      </w:r>
      <w:r w:rsidR="003147A5">
        <w:rPr>
          <w:rFonts w:ascii="IRZar" w:hAnsi="IRZar" w:cs="IRZar"/>
          <w:sz w:val="32"/>
          <w:szCs w:val="32"/>
          <w:rtl/>
        </w:rPr>
        <w:t>م</w:t>
      </w:r>
      <w:r w:rsidR="003147A5">
        <w:rPr>
          <w:rFonts w:ascii="IRZar" w:hAnsi="IRZar" w:cs="IRZar" w:hint="cs"/>
          <w:sz w:val="32"/>
          <w:szCs w:val="32"/>
          <w:rtl/>
        </w:rPr>
        <w:t>ی‌</w:t>
      </w:r>
      <w:r w:rsidR="003147A5">
        <w:rPr>
          <w:rFonts w:ascii="IRZar" w:hAnsi="IRZar" w:cs="IRZar" w:hint="eastAsia"/>
          <w:sz w:val="32"/>
          <w:szCs w:val="32"/>
          <w:rtl/>
        </w:rPr>
        <w:t>دهد</w:t>
      </w:r>
      <w:r w:rsidRPr="00F25CFE">
        <w:rPr>
          <w:rFonts w:ascii="IRZar" w:hAnsi="IRZar" w:cs="IRZar"/>
          <w:sz w:val="32"/>
          <w:szCs w:val="32"/>
          <w:rtl/>
        </w:rPr>
        <w:t xml:space="preserve"> که در ماه مبارک رمضان به پرواز دربیایی.</w:t>
      </w:r>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t xml:space="preserve">اهل معنا و اولیاء الهی در </w:t>
      </w:r>
      <w:r w:rsidR="003147A5">
        <w:rPr>
          <w:rFonts w:ascii="IRZar" w:hAnsi="IRZar" w:cs="IRZar"/>
          <w:sz w:val="32"/>
          <w:szCs w:val="32"/>
          <w:rtl/>
        </w:rPr>
        <w:t>شب‌ها</w:t>
      </w:r>
      <w:r w:rsidRPr="00F25CFE">
        <w:rPr>
          <w:rFonts w:ascii="IRZar" w:hAnsi="IRZar" w:cs="IRZar"/>
          <w:sz w:val="32"/>
          <w:szCs w:val="32"/>
          <w:rtl/>
        </w:rPr>
        <w:t xml:space="preserve"> و روزهای ماه مبارک رمضان در عالم ملکوت با خواندن ابو حمزه ثمالی، دعاهای دیگر و قرآن و اعمال دلربای ماه مبارک رمضان در حریم قدس و کبریای الهی به پرواز </w:t>
      </w:r>
      <w:r w:rsidR="003147A5">
        <w:rPr>
          <w:rFonts w:ascii="IRZar" w:hAnsi="IRZar" w:cs="IRZar"/>
          <w:sz w:val="32"/>
          <w:szCs w:val="32"/>
          <w:rtl/>
        </w:rPr>
        <w:t>درم</w:t>
      </w:r>
      <w:r w:rsidR="003147A5">
        <w:rPr>
          <w:rFonts w:ascii="IRZar" w:hAnsi="IRZar" w:cs="IRZar" w:hint="cs"/>
          <w:sz w:val="32"/>
          <w:szCs w:val="32"/>
          <w:rtl/>
        </w:rPr>
        <w:t>ی‌</w:t>
      </w:r>
      <w:r w:rsidR="003147A5">
        <w:rPr>
          <w:rFonts w:ascii="IRZar" w:hAnsi="IRZar" w:cs="IRZar" w:hint="eastAsia"/>
          <w:sz w:val="32"/>
          <w:szCs w:val="32"/>
          <w:rtl/>
        </w:rPr>
        <w:t>آ</w:t>
      </w:r>
      <w:r w:rsidR="003147A5">
        <w:rPr>
          <w:rFonts w:ascii="IRZar" w:hAnsi="IRZar" w:cs="IRZar" w:hint="cs"/>
          <w:sz w:val="32"/>
          <w:szCs w:val="32"/>
          <w:rtl/>
        </w:rPr>
        <w:t>ی</w:t>
      </w:r>
      <w:r w:rsidR="003147A5">
        <w:rPr>
          <w:rFonts w:ascii="IRZar" w:hAnsi="IRZar" w:cs="IRZar" w:hint="eastAsia"/>
          <w:sz w:val="32"/>
          <w:szCs w:val="32"/>
          <w:rtl/>
        </w:rPr>
        <w:t>د</w:t>
      </w:r>
      <w:r w:rsidRPr="00F25CFE">
        <w:rPr>
          <w:rFonts w:ascii="IRZar" w:hAnsi="IRZar" w:cs="IRZar"/>
          <w:sz w:val="32"/>
          <w:szCs w:val="32"/>
          <w:rtl/>
        </w:rPr>
        <w:t>.</w:t>
      </w:r>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t xml:space="preserve">و </w:t>
      </w:r>
      <w:r w:rsidR="003147A5">
        <w:rPr>
          <w:rFonts w:ascii="IRZar" w:hAnsi="IRZar" w:cs="IRZar"/>
          <w:sz w:val="32"/>
          <w:szCs w:val="32"/>
          <w:rtl/>
        </w:rPr>
        <w:t>جمله‌</w:t>
      </w:r>
      <w:r w:rsidR="003147A5">
        <w:rPr>
          <w:rFonts w:ascii="IRZar" w:hAnsi="IRZar" w:cs="IRZar" w:hint="cs"/>
          <w:sz w:val="32"/>
          <w:szCs w:val="32"/>
          <w:rtl/>
        </w:rPr>
        <w:t>ی</w:t>
      </w:r>
      <w:r w:rsidRPr="00F25CFE">
        <w:rPr>
          <w:rFonts w:ascii="IRZar" w:hAnsi="IRZar" w:cs="IRZar"/>
          <w:sz w:val="32"/>
          <w:szCs w:val="32"/>
          <w:rtl/>
        </w:rPr>
        <w:t xml:space="preserve"> چهارم:</w:t>
      </w:r>
    </w:p>
    <w:p w:rsidR="003C2E8C" w:rsidRPr="00F25CFE" w:rsidRDefault="003C2E8C" w:rsidP="003147A5">
      <w:pPr>
        <w:pStyle w:val="1"/>
        <w:rPr>
          <w:rtl/>
        </w:rPr>
      </w:pPr>
      <w:bookmarkStart w:id="6" w:name="_Toc424490193"/>
      <w:r w:rsidRPr="00F25CFE">
        <w:rPr>
          <w:rtl/>
        </w:rPr>
        <w:t>توبه</w:t>
      </w:r>
      <w:bookmarkEnd w:id="6"/>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t>((وَ تُبْ إِلَ</w:t>
      </w:r>
      <w:r w:rsidR="003147A5">
        <w:rPr>
          <w:rFonts w:ascii="IRZar" w:hAnsi="IRZar" w:cs="IRZar"/>
          <w:sz w:val="32"/>
          <w:szCs w:val="32"/>
          <w:rtl/>
        </w:rPr>
        <w:t>ی</w:t>
      </w:r>
      <w:r w:rsidRPr="00F25CFE">
        <w:rPr>
          <w:rFonts w:ascii="IRZar" w:hAnsi="IRZar" w:cs="IRZar"/>
          <w:sz w:val="32"/>
          <w:szCs w:val="32"/>
          <w:rtl/>
        </w:rPr>
        <w:t xml:space="preserve"> اللَّهِ مِنْ ذُنُوبِ</w:t>
      </w:r>
      <w:r w:rsidR="003147A5">
        <w:rPr>
          <w:rFonts w:ascii="IRZar" w:hAnsi="IRZar" w:cs="IRZar"/>
          <w:sz w:val="32"/>
          <w:szCs w:val="32"/>
          <w:rtl/>
        </w:rPr>
        <w:t>ک</w:t>
      </w:r>
      <w:r w:rsidRPr="00F25CFE">
        <w:rPr>
          <w:rFonts w:ascii="IRZar" w:hAnsi="IRZar" w:cs="IRZar"/>
          <w:sz w:val="32"/>
          <w:szCs w:val="32"/>
          <w:rtl/>
        </w:rPr>
        <w:t xml:space="preserve"> لِ</w:t>
      </w:r>
      <w:r w:rsidR="003147A5">
        <w:rPr>
          <w:rFonts w:ascii="IRZar" w:hAnsi="IRZar" w:cs="IRZar"/>
          <w:sz w:val="32"/>
          <w:szCs w:val="32"/>
          <w:rtl/>
        </w:rPr>
        <w:t>ی</w:t>
      </w:r>
      <w:r w:rsidRPr="00F25CFE">
        <w:rPr>
          <w:rFonts w:ascii="IRZar" w:hAnsi="IRZar" w:cs="IRZar"/>
          <w:sz w:val="32"/>
          <w:szCs w:val="32"/>
          <w:rtl/>
        </w:rPr>
        <w:t>قْبِلَ شَهْرُ اللَّهِ إِلَ</w:t>
      </w:r>
      <w:r w:rsidR="003147A5">
        <w:rPr>
          <w:rFonts w:ascii="IRZar" w:hAnsi="IRZar" w:cs="IRZar"/>
          <w:sz w:val="32"/>
          <w:szCs w:val="32"/>
          <w:rtl/>
        </w:rPr>
        <w:t>یک</w:t>
      </w:r>
      <w:r w:rsidRPr="00F25CFE">
        <w:rPr>
          <w:rFonts w:ascii="IRZar" w:hAnsi="IRZar" w:cs="IRZar"/>
          <w:sz w:val="32"/>
          <w:szCs w:val="32"/>
          <w:rtl/>
        </w:rPr>
        <w:t xml:space="preserve"> وَ أَنْتَ مُخْلِصٌ لِلَّهِ عَزَّ وَ جَلَّ</w:t>
      </w:r>
      <w:r w:rsidR="003147A5">
        <w:rPr>
          <w:rFonts w:ascii="IRZar" w:hAnsi="IRZar" w:cs="IRZar"/>
          <w:sz w:val="32"/>
          <w:szCs w:val="32"/>
          <w:rtl/>
        </w:rPr>
        <w:t>)</w:t>
      </w:r>
      <w:r w:rsidRPr="00F25CFE">
        <w:rPr>
          <w:rFonts w:ascii="IRZar" w:hAnsi="IRZar" w:cs="IRZar"/>
          <w:sz w:val="32"/>
          <w:szCs w:val="32"/>
          <w:rtl/>
        </w:rPr>
        <w:t>)</w:t>
      </w:r>
      <w:r w:rsidRPr="00F25CFE">
        <w:rPr>
          <w:rStyle w:val="aff0"/>
          <w:rFonts w:ascii="IRZar" w:eastAsia="2  Lotus" w:hAnsi="IRZar" w:cs="IRZar"/>
          <w:sz w:val="32"/>
          <w:szCs w:val="32"/>
          <w:rtl/>
        </w:rPr>
        <w:footnoteReference w:id="8"/>
      </w:r>
    </w:p>
    <w:p w:rsidR="003C2E8C" w:rsidRPr="00F25CFE" w:rsidRDefault="003D2B05" w:rsidP="003C2E8C">
      <w:pPr>
        <w:pStyle w:val="aff2"/>
        <w:bidi/>
        <w:jc w:val="both"/>
        <w:rPr>
          <w:rFonts w:ascii="IRZar" w:hAnsi="IRZar" w:cs="IRZar"/>
          <w:sz w:val="32"/>
          <w:szCs w:val="32"/>
          <w:rtl/>
        </w:rPr>
      </w:pPr>
      <w:r>
        <w:rPr>
          <w:rFonts w:ascii="IRZar" w:hAnsi="IRZar" w:cs="IRZar"/>
          <w:sz w:val="32"/>
          <w:szCs w:val="32"/>
          <w:rtl/>
        </w:rPr>
        <w:lastRenderedPageBreak/>
        <w:t>ابا</w:t>
      </w:r>
      <w:r w:rsidR="003C2E8C" w:rsidRPr="00F25CFE">
        <w:rPr>
          <w:rFonts w:ascii="IRZar" w:hAnsi="IRZar" w:cs="IRZar"/>
          <w:sz w:val="32"/>
          <w:szCs w:val="32"/>
          <w:rtl/>
        </w:rPr>
        <w:t xml:space="preserve">صلت در این روزهای باقیمانده از گناهان خودت توبه کن، بیندیش و تأمل کن که چه وبالی بر دوش تو هست و به چه گناهان و </w:t>
      </w:r>
      <w:r w:rsidR="003147A5">
        <w:rPr>
          <w:rFonts w:ascii="IRZar" w:hAnsi="IRZar" w:cs="IRZar"/>
          <w:sz w:val="32"/>
          <w:szCs w:val="32"/>
          <w:rtl/>
        </w:rPr>
        <w:t>آلودگ</w:t>
      </w:r>
      <w:r w:rsidR="003147A5">
        <w:rPr>
          <w:rFonts w:ascii="IRZar" w:hAnsi="IRZar" w:cs="IRZar" w:hint="cs"/>
          <w:sz w:val="32"/>
          <w:szCs w:val="32"/>
          <w:rtl/>
        </w:rPr>
        <w:t>ی‌</w:t>
      </w:r>
      <w:r w:rsidR="003147A5">
        <w:rPr>
          <w:rFonts w:ascii="IRZar" w:hAnsi="IRZar" w:cs="IRZar" w:hint="eastAsia"/>
          <w:sz w:val="32"/>
          <w:szCs w:val="32"/>
          <w:rtl/>
        </w:rPr>
        <w:t>ها</w:t>
      </w:r>
      <w:r w:rsidR="003147A5">
        <w:rPr>
          <w:rFonts w:ascii="IRZar" w:hAnsi="IRZar" w:cs="IRZar" w:hint="cs"/>
          <w:sz w:val="32"/>
          <w:szCs w:val="32"/>
          <w:rtl/>
        </w:rPr>
        <w:t>یی</w:t>
      </w:r>
      <w:r w:rsidR="003C2E8C" w:rsidRPr="00F25CFE">
        <w:rPr>
          <w:rFonts w:ascii="IRZar" w:hAnsi="IRZar" w:cs="IRZar"/>
          <w:sz w:val="32"/>
          <w:szCs w:val="32"/>
          <w:rtl/>
        </w:rPr>
        <w:t xml:space="preserve"> مبتلا هستی. کوشش کن از این گناهان خودت را بیرون ببری. درهای </w:t>
      </w:r>
      <w:r w:rsidR="003147A5">
        <w:rPr>
          <w:rFonts w:ascii="IRZar" w:hAnsi="IRZar" w:cs="IRZar"/>
          <w:sz w:val="32"/>
          <w:szCs w:val="32"/>
          <w:rtl/>
        </w:rPr>
        <w:t>توبه‌</w:t>
      </w:r>
      <w:r w:rsidR="003147A5">
        <w:rPr>
          <w:rFonts w:ascii="IRZar" w:hAnsi="IRZar" w:cs="IRZar" w:hint="cs"/>
          <w:sz w:val="32"/>
          <w:szCs w:val="32"/>
          <w:rtl/>
        </w:rPr>
        <w:t>ی</w:t>
      </w:r>
      <w:r w:rsidR="003C2E8C" w:rsidRPr="00F25CFE">
        <w:rPr>
          <w:rFonts w:ascii="IRZar" w:hAnsi="IRZar" w:cs="IRZar"/>
          <w:sz w:val="32"/>
          <w:szCs w:val="32"/>
          <w:rtl/>
        </w:rPr>
        <w:t xml:space="preserve"> الهی به روی انسان باز است، و از همین ماه مبارک شعبان باید وارد در این فضای توبه، دعا، نیایش و ستایش حضرت حق و بازگشت به خدا از این گناهان شد. این گناهان، فکرهای باطل، </w:t>
      </w:r>
      <w:r w:rsidR="003147A5">
        <w:rPr>
          <w:rFonts w:ascii="IRZar" w:hAnsi="IRZar" w:cs="IRZar"/>
          <w:sz w:val="32"/>
          <w:szCs w:val="32"/>
          <w:rtl/>
        </w:rPr>
        <w:t>اخلاق‌ها</w:t>
      </w:r>
      <w:r w:rsidR="003147A5">
        <w:rPr>
          <w:rFonts w:ascii="IRZar" w:hAnsi="IRZar" w:cs="IRZar" w:hint="cs"/>
          <w:sz w:val="32"/>
          <w:szCs w:val="32"/>
          <w:rtl/>
        </w:rPr>
        <w:t>ی</w:t>
      </w:r>
      <w:r w:rsidR="003C2E8C" w:rsidRPr="00F25CFE">
        <w:rPr>
          <w:rFonts w:ascii="IRZar" w:hAnsi="IRZar" w:cs="IRZar"/>
          <w:sz w:val="32"/>
          <w:szCs w:val="32"/>
          <w:rtl/>
        </w:rPr>
        <w:t xml:space="preserve"> منحرف و خطاهایی اعمال ما قید و بندهایی است که ما را از خدا دور </w:t>
      </w:r>
      <w:r w:rsidR="003147A5">
        <w:rPr>
          <w:rFonts w:ascii="IRZar" w:hAnsi="IRZar" w:cs="IRZar"/>
          <w:sz w:val="32"/>
          <w:szCs w:val="32"/>
          <w:rtl/>
        </w:rPr>
        <w:t>م</w:t>
      </w:r>
      <w:r w:rsidR="003147A5">
        <w:rPr>
          <w:rFonts w:ascii="IRZar" w:hAnsi="IRZar" w:cs="IRZar" w:hint="cs"/>
          <w:sz w:val="32"/>
          <w:szCs w:val="32"/>
          <w:rtl/>
        </w:rPr>
        <w:t>ی‌</w:t>
      </w:r>
      <w:r w:rsidR="003147A5">
        <w:rPr>
          <w:rFonts w:ascii="IRZar" w:hAnsi="IRZar" w:cs="IRZar" w:hint="eastAsia"/>
          <w:sz w:val="32"/>
          <w:szCs w:val="32"/>
          <w:rtl/>
        </w:rPr>
        <w:t>سازد</w:t>
      </w:r>
      <w:r w:rsidR="003C2E8C" w:rsidRPr="00F25CFE">
        <w:rPr>
          <w:rFonts w:ascii="IRZar" w:hAnsi="IRZar" w:cs="IRZar"/>
          <w:sz w:val="32"/>
          <w:szCs w:val="32"/>
          <w:rtl/>
        </w:rPr>
        <w:t>.</w:t>
      </w:r>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t xml:space="preserve">توبه به زبان نیست، زبان </w:t>
      </w:r>
      <w:r w:rsidR="003147A5">
        <w:rPr>
          <w:rFonts w:ascii="IRZar" w:hAnsi="IRZar" w:cs="IRZar"/>
          <w:sz w:val="32"/>
          <w:szCs w:val="32"/>
          <w:rtl/>
        </w:rPr>
        <w:t>نشانه‌ا</w:t>
      </w:r>
      <w:r w:rsidR="003147A5">
        <w:rPr>
          <w:rFonts w:ascii="IRZar" w:hAnsi="IRZar" w:cs="IRZar" w:hint="cs"/>
          <w:sz w:val="32"/>
          <w:szCs w:val="32"/>
          <w:rtl/>
        </w:rPr>
        <w:t>ی</w:t>
      </w:r>
      <w:r w:rsidRPr="00F25CFE">
        <w:rPr>
          <w:rFonts w:ascii="IRZar" w:hAnsi="IRZar" w:cs="IRZar"/>
          <w:sz w:val="32"/>
          <w:szCs w:val="32"/>
          <w:rtl/>
        </w:rPr>
        <w:t xml:space="preserve"> از آن بازگشت است.</w:t>
      </w:r>
    </w:p>
    <w:p w:rsidR="003C2E8C" w:rsidRPr="00F25CFE" w:rsidRDefault="003C2E8C" w:rsidP="003147A5">
      <w:pPr>
        <w:pStyle w:val="1"/>
        <w:rPr>
          <w:rtl/>
        </w:rPr>
      </w:pPr>
      <w:bookmarkStart w:id="7" w:name="_Toc424490194"/>
      <w:r w:rsidRPr="00F25CFE">
        <w:rPr>
          <w:rtl/>
        </w:rPr>
        <w:t>حقیقت توبه</w:t>
      </w:r>
      <w:bookmarkEnd w:id="7"/>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t xml:space="preserve">حقیقت توبه یک حجرت در قلب است. هر گناهی که ما و شما مرتکب شویم گامی برای دوری از خدا است. و توبه یعنی اثر این گناه را محو کنیم و به سوی خدا برگردیم. این برگشت و بازگشت باید یک بازگشت حقیقی باشد و الا اگر </w:t>
      </w:r>
      <w:r w:rsidR="003147A5">
        <w:rPr>
          <w:rFonts w:ascii="IRZar" w:hAnsi="IRZar" w:cs="IRZar"/>
          <w:sz w:val="32"/>
          <w:szCs w:val="32"/>
          <w:rtl/>
        </w:rPr>
        <w:t>ده‌ها</w:t>
      </w:r>
      <w:r w:rsidRPr="00F25CFE">
        <w:rPr>
          <w:rFonts w:ascii="IRZar" w:hAnsi="IRZar" w:cs="IRZar"/>
          <w:sz w:val="32"/>
          <w:szCs w:val="32"/>
          <w:rtl/>
        </w:rPr>
        <w:t xml:space="preserve"> بار هم به زبان جاری کند اما دل او از این بازگشت خبری نداشته باشد این </w:t>
      </w:r>
      <w:r w:rsidR="003147A5">
        <w:rPr>
          <w:rFonts w:ascii="IRZar" w:hAnsi="IRZar" w:cs="IRZar"/>
          <w:sz w:val="32"/>
          <w:szCs w:val="32"/>
          <w:rtl/>
        </w:rPr>
        <w:t>توبه‌</w:t>
      </w:r>
      <w:r w:rsidR="003147A5">
        <w:rPr>
          <w:rFonts w:ascii="IRZar" w:hAnsi="IRZar" w:cs="IRZar" w:hint="cs"/>
          <w:sz w:val="32"/>
          <w:szCs w:val="32"/>
          <w:rtl/>
        </w:rPr>
        <w:t>ی</w:t>
      </w:r>
      <w:r w:rsidRPr="00F25CFE">
        <w:rPr>
          <w:rFonts w:ascii="IRZar" w:hAnsi="IRZar" w:cs="IRZar"/>
          <w:sz w:val="32"/>
          <w:szCs w:val="32"/>
          <w:rtl/>
        </w:rPr>
        <w:t xml:space="preserve"> حقیقی نیست.</w:t>
      </w:r>
    </w:p>
    <w:p w:rsidR="003C2E8C" w:rsidRPr="00F25CFE" w:rsidRDefault="003147A5" w:rsidP="003C2E8C">
      <w:pPr>
        <w:pStyle w:val="aff2"/>
        <w:bidi/>
        <w:jc w:val="both"/>
        <w:rPr>
          <w:rFonts w:ascii="IRZar" w:hAnsi="IRZar" w:cs="IRZar"/>
          <w:sz w:val="32"/>
          <w:szCs w:val="32"/>
          <w:rtl/>
        </w:rPr>
      </w:pPr>
      <w:r>
        <w:rPr>
          <w:rFonts w:ascii="IRZar" w:hAnsi="IRZar" w:cs="IRZar"/>
          <w:sz w:val="32"/>
          <w:szCs w:val="32"/>
          <w:rtl/>
        </w:rPr>
        <w:t>توبه‌</w:t>
      </w:r>
      <w:r>
        <w:rPr>
          <w:rFonts w:ascii="IRZar" w:hAnsi="IRZar" w:cs="IRZar" w:hint="cs"/>
          <w:sz w:val="32"/>
          <w:szCs w:val="32"/>
          <w:rtl/>
        </w:rPr>
        <w:t>ی</w:t>
      </w:r>
      <w:r w:rsidR="003C2E8C" w:rsidRPr="00F25CFE">
        <w:rPr>
          <w:rFonts w:ascii="IRZar" w:hAnsi="IRZar" w:cs="IRZar"/>
          <w:sz w:val="32"/>
          <w:szCs w:val="32"/>
          <w:rtl/>
        </w:rPr>
        <w:t xml:space="preserve"> حقیقی این است که از گناه بیرون بیاید و حس کند که گامی به سوی خدا نزدیک شده است.</w:t>
      </w:r>
    </w:p>
    <w:p w:rsidR="003C2E8C" w:rsidRPr="00F25CFE" w:rsidRDefault="003147A5" w:rsidP="003C2E8C">
      <w:pPr>
        <w:pStyle w:val="aff2"/>
        <w:bidi/>
        <w:jc w:val="both"/>
        <w:rPr>
          <w:rFonts w:ascii="IRZar" w:hAnsi="IRZar" w:cs="IRZar"/>
          <w:sz w:val="32"/>
          <w:szCs w:val="32"/>
          <w:rtl/>
        </w:rPr>
      </w:pPr>
      <w:r>
        <w:rPr>
          <w:rFonts w:ascii="IRZar" w:hAnsi="IRZar" w:cs="IRZar"/>
          <w:sz w:val="32"/>
          <w:szCs w:val="32"/>
          <w:rtl/>
        </w:rPr>
        <w:t>همه‌</w:t>
      </w:r>
      <w:r>
        <w:rPr>
          <w:rFonts w:ascii="IRZar" w:hAnsi="IRZar" w:cs="IRZar" w:hint="cs"/>
          <w:sz w:val="32"/>
          <w:szCs w:val="32"/>
          <w:rtl/>
        </w:rPr>
        <w:t>ی</w:t>
      </w:r>
      <w:r w:rsidR="003C2E8C" w:rsidRPr="00F25CFE">
        <w:rPr>
          <w:rFonts w:ascii="IRZar" w:hAnsi="IRZar" w:cs="IRZar"/>
          <w:sz w:val="32"/>
          <w:szCs w:val="32"/>
          <w:rtl/>
        </w:rPr>
        <w:t xml:space="preserve"> اوصاف ماه مبارک رمضان تکان دهنده است، و یکی از نامهای بزرگ ماه مبارک شهرالله است.</w:t>
      </w:r>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t>ماه خدا خیلی معنا دار د، ماهی که برای خدا و منصوب به خدا است.</w:t>
      </w:r>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t>تلاش، توبه و استغفار کن تا اینکه این ماه به سوی تو بیاید در حالی که تو مخلصی، شرط ورود در این ماه اخلاص است.</w:t>
      </w:r>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lastRenderedPageBreak/>
        <w:t xml:space="preserve">این ماه حقیقت نورانی و </w:t>
      </w:r>
      <w:r w:rsidR="003147A5">
        <w:rPr>
          <w:rFonts w:ascii="IRZar" w:hAnsi="IRZar" w:cs="IRZar"/>
          <w:sz w:val="32"/>
          <w:szCs w:val="32"/>
          <w:rtl/>
        </w:rPr>
        <w:t>چهره‌</w:t>
      </w:r>
      <w:r w:rsidR="003147A5">
        <w:rPr>
          <w:rFonts w:ascii="IRZar" w:hAnsi="IRZar" w:cs="IRZar" w:hint="cs"/>
          <w:sz w:val="32"/>
          <w:szCs w:val="32"/>
          <w:rtl/>
        </w:rPr>
        <w:t>ی</w:t>
      </w:r>
      <w:r w:rsidRPr="00F25CFE">
        <w:rPr>
          <w:rFonts w:ascii="IRZar" w:hAnsi="IRZar" w:cs="IRZar"/>
          <w:sz w:val="32"/>
          <w:szCs w:val="32"/>
          <w:rtl/>
        </w:rPr>
        <w:t xml:space="preserve"> درخشانی دارد که نیاز دارد از طرف ما هم آمادگی باشد. باید از خدا و فضل الهی یاری جست برای اینکه به حقیقت ماه مبارک رمضان وارد شویم. </w:t>
      </w:r>
      <w:r w:rsidR="003147A5">
        <w:rPr>
          <w:rFonts w:ascii="IRZar" w:hAnsi="IRZar" w:cs="IRZar"/>
          <w:sz w:val="32"/>
          <w:szCs w:val="32"/>
          <w:rtl/>
        </w:rPr>
        <w:t>ا</w:t>
      </w:r>
      <w:r w:rsidR="003147A5">
        <w:rPr>
          <w:rFonts w:ascii="IRZar" w:hAnsi="IRZar" w:cs="IRZar" w:hint="cs"/>
          <w:sz w:val="32"/>
          <w:szCs w:val="32"/>
          <w:rtl/>
        </w:rPr>
        <w:t>ی</w:t>
      </w:r>
      <w:r w:rsidR="003147A5">
        <w:rPr>
          <w:rFonts w:ascii="IRZar" w:hAnsi="IRZar" w:cs="IRZar" w:hint="eastAsia"/>
          <w:sz w:val="32"/>
          <w:szCs w:val="32"/>
          <w:rtl/>
        </w:rPr>
        <w:t>ن‌ها</w:t>
      </w:r>
      <w:r w:rsidRPr="00F25CFE">
        <w:rPr>
          <w:rFonts w:ascii="IRZar" w:hAnsi="IRZar" w:cs="IRZar"/>
          <w:sz w:val="32"/>
          <w:szCs w:val="32"/>
          <w:rtl/>
        </w:rPr>
        <w:t xml:space="preserve"> </w:t>
      </w:r>
      <w:r w:rsidR="003147A5">
        <w:rPr>
          <w:rFonts w:ascii="IRZar" w:hAnsi="IRZar" w:cs="IRZar"/>
          <w:sz w:val="32"/>
          <w:szCs w:val="32"/>
          <w:rtl/>
        </w:rPr>
        <w:t>جمله‌ها</w:t>
      </w:r>
      <w:r w:rsidR="003147A5">
        <w:rPr>
          <w:rFonts w:ascii="IRZar" w:hAnsi="IRZar" w:cs="IRZar" w:hint="cs"/>
          <w:sz w:val="32"/>
          <w:szCs w:val="32"/>
          <w:rtl/>
        </w:rPr>
        <w:t>ی</w:t>
      </w:r>
      <w:r w:rsidRPr="00F25CFE">
        <w:rPr>
          <w:rFonts w:ascii="IRZar" w:hAnsi="IRZar" w:cs="IRZar"/>
          <w:sz w:val="32"/>
          <w:szCs w:val="32"/>
          <w:rtl/>
        </w:rPr>
        <w:t xml:space="preserve"> اساسی زندگی ماست که نباید آن را شوخی بگیریم.</w:t>
      </w:r>
    </w:p>
    <w:p w:rsidR="003C2E8C" w:rsidRPr="00F25CFE" w:rsidRDefault="003C2E8C" w:rsidP="003147A5">
      <w:pPr>
        <w:pStyle w:val="1"/>
        <w:rPr>
          <w:rtl/>
        </w:rPr>
      </w:pPr>
      <w:bookmarkStart w:id="8" w:name="_Toc424490195"/>
      <w:r w:rsidRPr="00F25CFE">
        <w:rPr>
          <w:rtl/>
        </w:rPr>
        <w:t>واقعیت ماه مبارک رمضان</w:t>
      </w:r>
      <w:bookmarkEnd w:id="8"/>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t xml:space="preserve">ظاهر ماه مبارک رمضان بر </w:t>
      </w:r>
      <w:r w:rsidR="003147A5">
        <w:rPr>
          <w:rFonts w:ascii="IRZar" w:hAnsi="IRZar" w:cs="IRZar"/>
          <w:sz w:val="32"/>
          <w:szCs w:val="32"/>
          <w:rtl/>
        </w:rPr>
        <w:t>همه‌</w:t>
      </w:r>
      <w:r w:rsidR="003147A5">
        <w:rPr>
          <w:rFonts w:ascii="IRZar" w:hAnsi="IRZar" w:cs="IRZar" w:hint="cs"/>
          <w:sz w:val="32"/>
          <w:szCs w:val="32"/>
          <w:rtl/>
        </w:rPr>
        <w:t>ی</w:t>
      </w:r>
      <w:r w:rsidRPr="00F25CFE">
        <w:rPr>
          <w:rFonts w:ascii="IRZar" w:hAnsi="IRZar" w:cs="IRZar"/>
          <w:sz w:val="32"/>
          <w:szCs w:val="32"/>
          <w:rtl/>
        </w:rPr>
        <w:t xml:space="preserve"> ما وارد خواهد شد اما واقعیت آن ممکن است ممکن است اصلاً به چنگ ما نیاید که نیاز به اخلاص، دل صاف و قلب پاک و نورانی دارد.</w:t>
      </w:r>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t>چشم، دست،</w:t>
      </w:r>
      <w:r w:rsidR="003147A5">
        <w:rPr>
          <w:rFonts w:ascii="IRZar" w:hAnsi="IRZar" w:cs="IRZar"/>
          <w:sz w:val="32"/>
          <w:szCs w:val="32"/>
          <w:rtl/>
        </w:rPr>
        <w:t xml:space="preserve"> گوش</w:t>
      </w:r>
      <w:r w:rsidRPr="00F25CFE">
        <w:rPr>
          <w:rFonts w:ascii="IRZar" w:hAnsi="IRZar" w:cs="IRZar"/>
          <w:sz w:val="32"/>
          <w:szCs w:val="32"/>
          <w:rtl/>
        </w:rPr>
        <w:t xml:space="preserve"> و قلب آلوده به گناه </w:t>
      </w:r>
      <w:r w:rsidR="003147A5">
        <w:rPr>
          <w:rFonts w:ascii="IRZar" w:hAnsi="IRZar" w:cs="IRZar"/>
          <w:sz w:val="32"/>
          <w:szCs w:val="32"/>
          <w:rtl/>
        </w:rPr>
        <w:t>نم</w:t>
      </w:r>
      <w:r w:rsidR="003147A5">
        <w:rPr>
          <w:rFonts w:ascii="IRZar" w:hAnsi="IRZar" w:cs="IRZar" w:hint="cs"/>
          <w:sz w:val="32"/>
          <w:szCs w:val="32"/>
          <w:rtl/>
        </w:rPr>
        <w:t>ی‌</w:t>
      </w:r>
      <w:r w:rsidR="003147A5">
        <w:rPr>
          <w:rFonts w:ascii="IRZar" w:hAnsi="IRZar" w:cs="IRZar" w:hint="eastAsia"/>
          <w:sz w:val="32"/>
          <w:szCs w:val="32"/>
          <w:rtl/>
        </w:rPr>
        <w:t>تواند</w:t>
      </w:r>
      <w:r w:rsidRPr="00F25CFE">
        <w:rPr>
          <w:rFonts w:ascii="IRZar" w:hAnsi="IRZar" w:cs="IRZar"/>
          <w:sz w:val="32"/>
          <w:szCs w:val="32"/>
          <w:rtl/>
        </w:rPr>
        <w:t xml:space="preserve"> دریای نورانیت ماه مبارک را درک کند.</w:t>
      </w:r>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t xml:space="preserve">ماه مبارک هم </w:t>
      </w:r>
      <w:r w:rsidR="003147A5">
        <w:rPr>
          <w:rFonts w:ascii="IRZar" w:hAnsi="IRZar" w:cs="IRZar"/>
          <w:sz w:val="32"/>
          <w:szCs w:val="32"/>
          <w:rtl/>
        </w:rPr>
        <w:t>سفره‌ا</w:t>
      </w:r>
      <w:r w:rsidR="003147A5">
        <w:rPr>
          <w:rFonts w:ascii="IRZar" w:hAnsi="IRZar" w:cs="IRZar" w:hint="cs"/>
          <w:sz w:val="32"/>
          <w:szCs w:val="32"/>
          <w:rtl/>
        </w:rPr>
        <w:t>ی</w:t>
      </w:r>
      <w:r w:rsidRPr="00F25CFE">
        <w:rPr>
          <w:rFonts w:ascii="IRZar" w:hAnsi="IRZar" w:cs="IRZar"/>
          <w:sz w:val="32"/>
          <w:szCs w:val="32"/>
          <w:rtl/>
        </w:rPr>
        <w:t xml:space="preserve"> است معنوی و هم به </w:t>
      </w:r>
      <w:r w:rsidR="003147A5">
        <w:rPr>
          <w:rFonts w:ascii="IRZar" w:hAnsi="IRZar" w:cs="IRZar"/>
          <w:sz w:val="32"/>
          <w:szCs w:val="32"/>
          <w:rtl/>
        </w:rPr>
        <w:t>ب</w:t>
      </w:r>
      <w:r w:rsidR="003147A5">
        <w:rPr>
          <w:rFonts w:ascii="IRZar" w:hAnsi="IRZar" w:cs="IRZar" w:hint="cs"/>
          <w:sz w:val="32"/>
          <w:szCs w:val="32"/>
          <w:rtl/>
        </w:rPr>
        <w:t>ی‌</w:t>
      </w:r>
      <w:r w:rsidR="003147A5">
        <w:rPr>
          <w:rFonts w:ascii="IRZar" w:hAnsi="IRZar" w:cs="IRZar" w:hint="eastAsia"/>
          <w:sz w:val="32"/>
          <w:szCs w:val="32"/>
          <w:rtl/>
        </w:rPr>
        <w:t>نها</w:t>
      </w:r>
      <w:r w:rsidR="003147A5">
        <w:rPr>
          <w:rFonts w:ascii="IRZar" w:hAnsi="IRZar" w:cs="IRZar" w:hint="cs"/>
          <w:sz w:val="32"/>
          <w:szCs w:val="32"/>
          <w:rtl/>
        </w:rPr>
        <w:t>ی</w:t>
      </w:r>
      <w:r w:rsidR="003147A5">
        <w:rPr>
          <w:rFonts w:ascii="IRZar" w:hAnsi="IRZar" w:cs="IRZar" w:hint="eastAsia"/>
          <w:sz w:val="32"/>
          <w:szCs w:val="32"/>
          <w:rtl/>
        </w:rPr>
        <w:t>ت</w:t>
      </w:r>
      <w:r w:rsidRPr="00F25CFE">
        <w:rPr>
          <w:rFonts w:ascii="IRZar" w:hAnsi="IRZar" w:cs="IRZar"/>
          <w:sz w:val="32"/>
          <w:szCs w:val="32"/>
          <w:rtl/>
        </w:rPr>
        <w:t xml:space="preserve"> متصل است، هر چه بیشتر جلو بیاییم بیشتر از این سفره تمتع </w:t>
      </w:r>
      <w:r w:rsidR="003147A5">
        <w:rPr>
          <w:rFonts w:ascii="IRZar" w:hAnsi="IRZar" w:cs="IRZar"/>
          <w:sz w:val="32"/>
          <w:szCs w:val="32"/>
          <w:rtl/>
        </w:rPr>
        <w:t>م</w:t>
      </w:r>
      <w:r w:rsidR="003147A5">
        <w:rPr>
          <w:rFonts w:ascii="IRZar" w:hAnsi="IRZar" w:cs="IRZar" w:hint="cs"/>
          <w:sz w:val="32"/>
          <w:szCs w:val="32"/>
          <w:rtl/>
        </w:rPr>
        <w:t>ی‌</w:t>
      </w:r>
      <w:r w:rsidR="003147A5">
        <w:rPr>
          <w:rFonts w:ascii="IRZar" w:hAnsi="IRZar" w:cs="IRZar" w:hint="eastAsia"/>
          <w:sz w:val="32"/>
          <w:szCs w:val="32"/>
          <w:rtl/>
        </w:rPr>
        <w:t>بر</w:t>
      </w:r>
      <w:r w:rsidR="003147A5">
        <w:rPr>
          <w:rFonts w:ascii="IRZar" w:hAnsi="IRZar" w:cs="IRZar" w:hint="cs"/>
          <w:sz w:val="32"/>
          <w:szCs w:val="32"/>
          <w:rtl/>
        </w:rPr>
        <w:t>ی</w:t>
      </w:r>
      <w:r w:rsidR="003147A5">
        <w:rPr>
          <w:rFonts w:ascii="IRZar" w:hAnsi="IRZar" w:cs="IRZar" w:hint="eastAsia"/>
          <w:sz w:val="32"/>
          <w:szCs w:val="32"/>
          <w:rtl/>
        </w:rPr>
        <w:t>م</w:t>
      </w:r>
      <w:r w:rsidRPr="00F25CFE">
        <w:rPr>
          <w:rFonts w:ascii="IRZar" w:hAnsi="IRZar" w:cs="IRZar"/>
          <w:sz w:val="32"/>
          <w:szCs w:val="32"/>
          <w:rtl/>
        </w:rPr>
        <w:t>.</w:t>
      </w:r>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t xml:space="preserve">اینکه </w:t>
      </w:r>
      <w:r w:rsidR="003147A5">
        <w:rPr>
          <w:rFonts w:ascii="IRZar" w:hAnsi="IRZar" w:cs="IRZar"/>
          <w:sz w:val="32"/>
          <w:szCs w:val="32"/>
          <w:rtl/>
        </w:rPr>
        <w:t>م</w:t>
      </w:r>
      <w:r w:rsidR="003147A5">
        <w:rPr>
          <w:rFonts w:ascii="IRZar" w:hAnsi="IRZar" w:cs="IRZar" w:hint="cs"/>
          <w:sz w:val="32"/>
          <w:szCs w:val="32"/>
          <w:rtl/>
        </w:rPr>
        <w:t>ی‌</w:t>
      </w:r>
      <w:r w:rsidR="003147A5">
        <w:rPr>
          <w:rFonts w:ascii="IRZar" w:hAnsi="IRZar" w:cs="IRZar" w:hint="eastAsia"/>
          <w:sz w:val="32"/>
          <w:szCs w:val="32"/>
          <w:rtl/>
        </w:rPr>
        <w:t>ب</w:t>
      </w:r>
      <w:r w:rsidR="003147A5">
        <w:rPr>
          <w:rFonts w:ascii="IRZar" w:hAnsi="IRZar" w:cs="IRZar" w:hint="cs"/>
          <w:sz w:val="32"/>
          <w:szCs w:val="32"/>
          <w:rtl/>
        </w:rPr>
        <w:t>ی</w:t>
      </w:r>
      <w:r w:rsidR="003147A5">
        <w:rPr>
          <w:rFonts w:ascii="IRZar" w:hAnsi="IRZar" w:cs="IRZar" w:hint="eastAsia"/>
          <w:sz w:val="32"/>
          <w:szCs w:val="32"/>
          <w:rtl/>
        </w:rPr>
        <w:t>ن</w:t>
      </w:r>
      <w:r w:rsidR="003147A5">
        <w:rPr>
          <w:rFonts w:ascii="IRZar" w:hAnsi="IRZar" w:cs="IRZar" w:hint="cs"/>
          <w:sz w:val="32"/>
          <w:szCs w:val="32"/>
          <w:rtl/>
        </w:rPr>
        <w:t>ی</w:t>
      </w:r>
      <w:r w:rsidR="003147A5">
        <w:rPr>
          <w:rFonts w:ascii="IRZar" w:hAnsi="IRZar" w:cs="IRZar" w:hint="eastAsia"/>
          <w:sz w:val="32"/>
          <w:szCs w:val="32"/>
          <w:rtl/>
        </w:rPr>
        <w:t>م</w:t>
      </w:r>
      <w:r w:rsidRPr="00F25CFE">
        <w:rPr>
          <w:rFonts w:ascii="IRZar" w:hAnsi="IRZar" w:cs="IRZar"/>
          <w:sz w:val="32"/>
          <w:szCs w:val="32"/>
          <w:rtl/>
        </w:rPr>
        <w:t xml:space="preserve"> اولیاء الهی، پاکان و مقربان درگاه خدا آن احوال عجیب،</w:t>
      </w:r>
      <w:r w:rsidR="003147A5">
        <w:rPr>
          <w:rFonts w:ascii="IRZar" w:hAnsi="IRZar" w:cs="IRZar"/>
          <w:sz w:val="32"/>
          <w:szCs w:val="32"/>
          <w:rtl/>
        </w:rPr>
        <w:t xml:space="preserve"> سوز</w:t>
      </w:r>
      <w:r w:rsidRPr="00F25CFE">
        <w:rPr>
          <w:rFonts w:ascii="IRZar" w:hAnsi="IRZar" w:cs="IRZar"/>
          <w:sz w:val="32"/>
          <w:szCs w:val="32"/>
          <w:rtl/>
        </w:rPr>
        <w:t xml:space="preserve"> و گدازها و </w:t>
      </w:r>
      <w:r w:rsidR="003147A5">
        <w:rPr>
          <w:rFonts w:ascii="IRZar" w:hAnsi="IRZar" w:cs="IRZar"/>
          <w:sz w:val="32"/>
          <w:szCs w:val="32"/>
          <w:rtl/>
        </w:rPr>
        <w:t>کشش‌ها</w:t>
      </w:r>
      <w:r w:rsidR="003147A5">
        <w:rPr>
          <w:rFonts w:ascii="IRZar" w:hAnsi="IRZar" w:cs="IRZar" w:hint="cs"/>
          <w:sz w:val="32"/>
          <w:szCs w:val="32"/>
          <w:rtl/>
        </w:rPr>
        <w:t>ی</w:t>
      </w:r>
      <w:r w:rsidRPr="00F25CFE">
        <w:rPr>
          <w:rFonts w:ascii="IRZar" w:hAnsi="IRZar" w:cs="IRZar"/>
          <w:sz w:val="32"/>
          <w:szCs w:val="32"/>
          <w:rtl/>
        </w:rPr>
        <w:t xml:space="preserve"> بزرگ معنوی را در ماه مبارک رمضان داشتند، برای اینکه </w:t>
      </w:r>
      <w:r w:rsidR="003147A5">
        <w:rPr>
          <w:rFonts w:ascii="IRZar" w:hAnsi="IRZar" w:cs="IRZar"/>
          <w:sz w:val="32"/>
          <w:szCs w:val="32"/>
          <w:rtl/>
        </w:rPr>
        <w:t>گوشه‌ا</w:t>
      </w:r>
      <w:r w:rsidR="003147A5">
        <w:rPr>
          <w:rFonts w:ascii="IRZar" w:hAnsi="IRZar" w:cs="IRZar" w:hint="cs"/>
          <w:sz w:val="32"/>
          <w:szCs w:val="32"/>
          <w:rtl/>
        </w:rPr>
        <w:t>ی</w:t>
      </w:r>
      <w:r w:rsidRPr="00F25CFE">
        <w:rPr>
          <w:rFonts w:ascii="IRZar" w:hAnsi="IRZar" w:cs="IRZar"/>
          <w:sz w:val="32"/>
          <w:szCs w:val="32"/>
          <w:rtl/>
        </w:rPr>
        <w:t xml:space="preserve"> از آن نورانیت را حس کرده بودند.</w:t>
      </w:r>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t>همان دعای سحر کافی است که روح و روان انسان را متؤثر کند. دعای ابوحمزه ثمالی برای سعادت ابدی انسان کافی است.</w:t>
      </w:r>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t xml:space="preserve">در مکتب اهل بیت مکتبی از دعا وجود دارد که فقط </w:t>
      </w:r>
      <w:r w:rsidR="003147A5">
        <w:rPr>
          <w:rFonts w:ascii="IRZar" w:hAnsi="IRZar" w:cs="IRZar"/>
          <w:sz w:val="32"/>
          <w:szCs w:val="32"/>
          <w:rtl/>
        </w:rPr>
        <w:t>آدم‌ها</w:t>
      </w:r>
      <w:r w:rsidR="003147A5">
        <w:rPr>
          <w:rFonts w:ascii="IRZar" w:hAnsi="IRZar" w:cs="IRZar" w:hint="cs"/>
          <w:sz w:val="32"/>
          <w:szCs w:val="32"/>
          <w:rtl/>
        </w:rPr>
        <w:t>یی</w:t>
      </w:r>
      <w:r w:rsidRPr="00F25CFE">
        <w:rPr>
          <w:rFonts w:ascii="IRZar" w:hAnsi="IRZar" w:cs="IRZar"/>
          <w:sz w:val="32"/>
          <w:szCs w:val="32"/>
          <w:rtl/>
        </w:rPr>
        <w:t xml:space="preserve"> </w:t>
      </w:r>
      <w:r w:rsidR="003147A5">
        <w:rPr>
          <w:rFonts w:ascii="IRZar" w:hAnsi="IRZar" w:cs="IRZar"/>
          <w:sz w:val="32"/>
          <w:szCs w:val="32"/>
          <w:rtl/>
        </w:rPr>
        <w:t>م</w:t>
      </w:r>
      <w:r w:rsidR="003147A5">
        <w:rPr>
          <w:rFonts w:ascii="IRZar" w:hAnsi="IRZar" w:cs="IRZar" w:hint="cs"/>
          <w:sz w:val="32"/>
          <w:szCs w:val="32"/>
          <w:rtl/>
        </w:rPr>
        <w:t>ی‌</w:t>
      </w:r>
      <w:r w:rsidR="003147A5">
        <w:rPr>
          <w:rFonts w:ascii="IRZar" w:hAnsi="IRZar" w:cs="IRZar" w:hint="eastAsia"/>
          <w:sz w:val="32"/>
          <w:szCs w:val="32"/>
          <w:rtl/>
        </w:rPr>
        <w:t>خواهد</w:t>
      </w:r>
      <w:r w:rsidRPr="00F25CFE">
        <w:rPr>
          <w:rFonts w:ascii="IRZar" w:hAnsi="IRZar" w:cs="IRZar"/>
          <w:sz w:val="32"/>
          <w:szCs w:val="32"/>
          <w:rtl/>
        </w:rPr>
        <w:t xml:space="preserve"> که از </w:t>
      </w:r>
      <w:r w:rsidR="003147A5">
        <w:rPr>
          <w:rFonts w:ascii="IRZar" w:hAnsi="IRZar" w:cs="IRZar"/>
          <w:sz w:val="32"/>
          <w:szCs w:val="32"/>
          <w:rtl/>
        </w:rPr>
        <w:t>ا</w:t>
      </w:r>
      <w:r w:rsidR="003147A5">
        <w:rPr>
          <w:rFonts w:ascii="IRZar" w:hAnsi="IRZar" w:cs="IRZar" w:hint="cs"/>
          <w:sz w:val="32"/>
          <w:szCs w:val="32"/>
          <w:rtl/>
        </w:rPr>
        <w:t>ی</w:t>
      </w:r>
      <w:r w:rsidR="003147A5">
        <w:rPr>
          <w:rFonts w:ascii="IRZar" w:hAnsi="IRZar" w:cs="IRZar" w:hint="eastAsia"/>
          <w:sz w:val="32"/>
          <w:szCs w:val="32"/>
          <w:rtl/>
        </w:rPr>
        <w:t>ن‌ها</w:t>
      </w:r>
      <w:r w:rsidRPr="00F25CFE">
        <w:rPr>
          <w:rFonts w:ascii="IRZar" w:hAnsi="IRZar" w:cs="IRZar"/>
          <w:sz w:val="32"/>
          <w:szCs w:val="32"/>
          <w:rtl/>
        </w:rPr>
        <w:t xml:space="preserve"> استفاده کنند.</w:t>
      </w:r>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t xml:space="preserve"> و </w:t>
      </w:r>
      <w:r w:rsidR="003147A5">
        <w:rPr>
          <w:rFonts w:ascii="IRZar" w:hAnsi="IRZar" w:cs="IRZar"/>
          <w:sz w:val="32"/>
          <w:szCs w:val="32"/>
          <w:rtl/>
        </w:rPr>
        <w:t>جمله‌</w:t>
      </w:r>
      <w:r w:rsidR="003147A5">
        <w:rPr>
          <w:rFonts w:ascii="IRZar" w:hAnsi="IRZar" w:cs="IRZar" w:hint="cs"/>
          <w:sz w:val="32"/>
          <w:szCs w:val="32"/>
          <w:rtl/>
        </w:rPr>
        <w:t>ی</w:t>
      </w:r>
      <w:r w:rsidR="003D2B05">
        <w:rPr>
          <w:rFonts w:ascii="IRZar" w:hAnsi="IRZar" w:cs="IRZar"/>
          <w:sz w:val="32"/>
          <w:szCs w:val="32"/>
          <w:rtl/>
        </w:rPr>
        <w:t xml:space="preserve"> پنجم امام رضا (ع) به ابا</w:t>
      </w:r>
      <w:r w:rsidRPr="00F25CFE">
        <w:rPr>
          <w:rFonts w:ascii="IRZar" w:hAnsi="IRZar" w:cs="IRZar"/>
          <w:sz w:val="32"/>
          <w:szCs w:val="32"/>
          <w:rtl/>
        </w:rPr>
        <w:t>صلت:</w:t>
      </w:r>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lastRenderedPageBreak/>
        <w:t>((وَ لَا تَدَعَنَّ أَمَانَةً فِ</w:t>
      </w:r>
      <w:r w:rsidR="003147A5">
        <w:rPr>
          <w:rFonts w:ascii="IRZar" w:hAnsi="IRZar" w:cs="IRZar"/>
          <w:sz w:val="32"/>
          <w:szCs w:val="32"/>
          <w:rtl/>
        </w:rPr>
        <w:t>ی</w:t>
      </w:r>
      <w:r w:rsidRPr="00F25CFE">
        <w:rPr>
          <w:rFonts w:ascii="IRZar" w:hAnsi="IRZar" w:cs="IRZar"/>
          <w:sz w:val="32"/>
          <w:szCs w:val="32"/>
          <w:rtl/>
        </w:rPr>
        <w:t xml:space="preserve"> عُنُقِ</w:t>
      </w:r>
      <w:r w:rsidR="003147A5">
        <w:rPr>
          <w:rFonts w:ascii="IRZar" w:hAnsi="IRZar" w:cs="IRZar"/>
          <w:sz w:val="32"/>
          <w:szCs w:val="32"/>
          <w:rtl/>
        </w:rPr>
        <w:t>ک</w:t>
      </w:r>
      <w:r w:rsidRPr="00F25CFE">
        <w:rPr>
          <w:rFonts w:ascii="IRZar" w:hAnsi="IRZar" w:cs="IRZar"/>
          <w:sz w:val="32"/>
          <w:szCs w:val="32"/>
          <w:rtl/>
        </w:rPr>
        <w:t xml:space="preserve"> إِلَّا أَدَّ</w:t>
      </w:r>
      <w:r w:rsidR="003147A5">
        <w:rPr>
          <w:rFonts w:ascii="IRZar" w:hAnsi="IRZar" w:cs="IRZar"/>
          <w:sz w:val="32"/>
          <w:szCs w:val="32"/>
          <w:rtl/>
        </w:rPr>
        <w:t>ی</w:t>
      </w:r>
      <w:r w:rsidRPr="00F25CFE">
        <w:rPr>
          <w:rFonts w:ascii="IRZar" w:hAnsi="IRZar" w:cs="IRZar"/>
          <w:sz w:val="32"/>
          <w:szCs w:val="32"/>
          <w:rtl/>
        </w:rPr>
        <w:t>تَهَا))</w:t>
      </w:r>
      <w:r w:rsidRPr="00F25CFE">
        <w:rPr>
          <w:rStyle w:val="aff0"/>
          <w:rFonts w:ascii="IRZar" w:eastAsia="2  Lotus" w:hAnsi="IRZar" w:cs="IRZar"/>
          <w:sz w:val="32"/>
          <w:szCs w:val="32"/>
        </w:rPr>
        <w:footnoteReference w:id="9"/>
      </w:r>
    </w:p>
    <w:p w:rsidR="003C2E8C" w:rsidRPr="00F25CFE" w:rsidRDefault="003D2B05" w:rsidP="003C2E8C">
      <w:pPr>
        <w:pStyle w:val="aff2"/>
        <w:bidi/>
        <w:jc w:val="both"/>
        <w:rPr>
          <w:rFonts w:ascii="IRZar" w:hAnsi="IRZar" w:cs="IRZar"/>
          <w:sz w:val="32"/>
          <w:szCs w:val="32"/>
          <w:rtl/>
        </w:rPr>
      </w:pPr>
      <w:r>
        <w:rPr>
          <w:rFonts w:ascii="IRZar" w:hAnsi="IRZar" w:cs="IRZar"/>
          <w:sz w:val="32"/>
          <w:szCs w:val="32"/>
          <w:rtl/>
        </w:rPr>
        <w:t>امام</w:t>
      </w:r>
      <w:r w:rsidR="003C2E8C" w:rsidRPr="00F25CFE">
        <w:rPr>
          <w:rFonts w:ascii="IRZar" w:hAnsi="IRZar" w:cs="IRZar"/>
          <w:sz w:val="32"/>
          <w:szCs w:val="32"/>
          <w:rtl/>
        </w:rPr>
        <w:t xml:space="preserve">(ع) برای شخصی که در </w:t>
      </w:r>
      <w:r w:rsidR="003147A5">
        <w:rPr>
          <w:rFonts w:ascii="IRZar" w:hAnsi="IRZar" w:cs="IRZar"/>
          <w:sz w:val="32"/>
          <w:szCs w:val="32"/>
          <w:rtl/>
        </w:rPr>
        <w:t>آستانه‌</w:t>
      </w:r>
      <w:r w:rsidR="003147A5">
        <w:rPr>
          <w:rFonts w:ascii="IRZar" w:hAnsi="IRZar" w:cs="IRZar" w:hint="cs"/>
          <w:sz w:val="32"/>
          <w:szCs w:val="32"/>
          <w:rtl/>
        </w:rPr>
        <w:t>ی</w:t>
      </w:r>
      <w:r w:rsidR="003C2E8C" w:rsidRPr="00F25CFE">
        <w:rPr>
          <w:rFonts w:ascii="IRZar" w:hAnsi="IRZar" w:cs="IRZar"/>
          <w:sz w:val="32"/>
          <w:szCs w:val="32"/>
          <w:rtl/>
        </w:rPr>
        <w:t xml:space="preserve"> ماه مبارک رمضان است بر ادای امانت تأکید </w:t>
      </w:r>
      <w:r w:rsidR="003147A5">
        <w:rPr>
          <w:rFonts w:ascii="IRZar" w:hAnsi="IRZar" w:cs="IRZar"/>
          <w:sz w:val="32"/>
          <w:szCs w:val="32"/>
          <w:rtl/>
        </w:rPr>
        <w:t>م</w:t>
      </w:r>
      <w:r w:rsidR="003147A5">
        <w:rPr>
          <w:rFonts w:ascii="IRZar" w:hAnsi="IRZar" w:cs="IRZar" w:hint="cs"/>
          <w:sz w:val="32"/>
          <w:szCs w:val="32"/>
          <w:rtl/>
        </w:rPr>
        <w:t>ی‌</w:t>
      </w:r>
      <w:r w:rsidR="003147A5">
        <w:rPr>
          <w:rFonts w:ascii="IRZar" w:hAnsi="IRZar" w:cs="IRZar" w:hint="eastAsia"/>
          <w:sz w:val="32"/>
          <w:szCs w:val="32"/>
          <w:rtl/>
        </w:rPr>
        <w:t>کنند</w:t>
      </w:r>
      <w:r w:rsidR="003C2E8C" w:rsidRPr="00F25CFE">
        <w:rPr>
          <w:rFonts w:ascii="IRZar" w:hAnsi="IRZar" w:cs="IRZar"/>
          <w:sz w:val="32"/>
          <w:szCs w:val="32"/>
          <w:rtl/>
        </w:rPr>
        <w:t>.</w:t>
      </w:r>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t xml:space="preserve">در همین چند روز باقیمانده حساب کن، اگر امانت، حقوق الهی و حق دیگری از جامعه و نزدیکان و </w:t>
      </w:r>
      <w:r w:rsidR="003147A5">
        <w:rPr>
          <w:rFonts w:ascii="IRZar" w:hAnsi="IRZar" w:cs="IRZar"/>
          <w:sz w:val="32"/>
          <w:szCs w:val="32"/>
          <w:rtl/>
        </w:rPr>
        <w:t>انسان‌ها</w:t>
      </w:r>
      <w:r w:rsidR="003147A5">
        <w:rPr>
          <w:rFonts w:ascii="IRZar" w:hAnsi="IRZar" w:cs="IRZar" w:hint="cs"/>
          <w:sz w:val="32"/>
          <w:szCs w:val="32"/>
          <w:rtl/>
        </w:rPr>
        <w:t>ی</w:t>
      </w:r>
      <w:r w:rsidRPr="00F25CFE">
        <w:rPr>
          <w:rFonts w:ascii="IRZar" w:hAnsi="IRZar" w:cs="IRZar"/>
          <w:sz w:val="32"/>
          <w:szCs w:val="32"/>
          <w:rtl/>
        </w:rPr>
        <w:t xml:space="preserve"> دیگر بر دوش توست آن را ادا کن.</w:t>
      </w:r>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t>ادای امانت شرط ورود در ماه مبارک رمضان است.</w:t>
      </w:r>
      <w:r w:rsidR="003147A5">
        <w:rPr>
          <w:rFonts w:ascii="IRZar" w:hAnsi="IRZar" w:cs="IRZar"/>
          <w:sz w:val="32"/>
          <w:szCs w:val="32"/>
          <w:rtl/>
        </w:rPr>
        <w:t xml:space="preserve"> تلاش</w:t>
      </w:r>
      <w:r w:rsidRPr="00F25CFE">
        <w:rPr>
          <w:rFonts w:ascii="IRZar" w:hAnsi="IRZar" w:cs="IRZar"/>
          <w:sz w:val="32"/>
          <w:szCs w:val="32"/>
          <w:rtl/>
        </w:rPr>
        <w:t xml:space="preserve"> کن امانتی بر دوش تو نباشد، اگر خیانتی کردی آن را جبران کن.</w:t>
      </w:r>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t>(</w:t>
      </w:r>
      <w:r w:rsidR="003147A5">
        <w:rPr>
          <w:rFonts w:ascii="IRZar" w:hAnsi="IRZar" w:cs="IRZar"/>
          <w:sz w:val="32"/>
          <w:szCs w:val="32"/>
          <w:rtl/>
        </w:rPr>
        <w:t>(</w:t>
      </w:r>
      <w:r w:rsidRPr="00F25CFE">
        <w:rPr>
          <w:rFonts w:ascii="IRZar" w:hAnsi="IRZar" w:cs="IRZar"/>
          <w:sz w:val="32"/>
          <w:szCs w:val="32"/>
          <w:rtl/>
        </w:rPr>
        <w:t>وَ لَا ذَنْباً أَنْتَ مُرْتَ</w:t>
      </w:r>
      <w:r w:rsidR="003147A5">
        <w:rPr>
          <w:rFonts w:ascii="IRZar" w:hAnsi="IRZar" w:cs="IRZar"/>
          <w:sz w:val="32"/>
          <w:szCs w:val="32"/>
          <w:rtl/>
        </w:rPr>
        <w:t>ک</w:t>
      </w:r>
      <w:r w:rsidRPr="00F25CFE">
        <w:rPr>
          <w:rFonts w:ascii="IRZar" w:hAnsi="IRZar" w:cs="IRZar"/>
          <w:sz w:val="32"/>
          <w:szCs w:val="32"/>
          <w:rtl/>
        </w:rPr>
        <w:t>بُهُ إِلَّا أَقْلَعْتَ عَنْهُ</w:t>
      </w:r>
      <w:r w:rsidR="003147A5">
        <w:rPr>
          <w:rFonts w:ascii="IRZar" w:hAnsi="IRZar" w:cs="IRZar"/>
          <w:sz w:val="32"/>
          <w:szCs w:val="32"/>
          <w:rtl/>
        </w:rPr>
        <w:t>)</w:t>
      </w:r>
      <w:r w:rsidRPr="00F25CFE">
        <w:rPr>
          <w:rFonts w:ascii="IRZar" w:hAnsi="IRZar" w:cs="IRZar"/>
          <w:sz w:val="32"/>
          <w:szCs w:val="32"/>
          <w:rtl/>
        </w:rPr>
        <w:t>)</w:t>
      </w:r>
      <w:r w:rsidR="003147A5">
        <w:rPr>
          <w:rFonts w:ascii="IRZar" w:hAnsi="IRZar" w:cs="IRZar"/>
          <w:sz w:val="32"/>
          <w:szCs w:val="32"/>
        </w:rPr>
        <w:t>‌</w:t>
      </w:r>
      <w:r w:rsidRPr="00F25CFE">
        <w:rPr>
          <w:rStyle w:val="aff0"/>
          <w:rFonts w:ascii="IRZar" w:eastAsia="2  Lotus" w:hAnsi="IRZar" w:cs="IRZar"/>
          <w:sz w:val="32"/>
          <w:szCs w:val="32"/>
        </w:rPr>
        <w:footnoteReference w:id="10"/>
      </w:r>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t>اگر دستت به گناهی آلوده است، خودت را از آن گناه بکن.</w:t>
      </w:r>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t>هر کسی به گناهی آلوده است، این روزها باید خودش را بررسی کند و خویشتن را از آن گناه جدا کند.</w:t>
      </w:r>
    </w:p>
    <w:p w:rsidR="003C2E8C" w:rsidRPr="00F25CFE" w:rsidRDefault="003C2E8C" w:rsidP="003147A5">
      <w:pPr>
        <w:pStyle w:val="1"/>
        <w:rPr>
          <w:rtl/>
        </w:rPr>
      </w:pPr>
      <w:bookmarkStart w:id="9" w:name="_Toc424490196"/>
      <w:r w:rsidRPr="00F25CFE">
        <w:rPr>
          <w:rtl/>
        </w:rPr>
        <w:t>کینه</w:t>
      </w:r>
      <w:bookmarkEnd w:id="9"/>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t>((وَ لَا فِ</w:t>
      </w:r>
      <w:r w:rsidR="003147A5">
        <w:rPr>
          <w:rFonts w:ascii="IRZar" w:hAnsi="IRZar" w:cs="IRZar"/>
          <w:sz w:val="32"/>
          <w:szCs w:val="32"/>
          <w:rtl/>
        </w:rPr>
        <w:t>ی</w:t>
      </w:r>
      <w:r w:rsidRPr="00F25CFE">
        <w:rPr>
          <w:rFonts w:ascii="IRZar" w:hAnsi="IRZar" w:cs="IRZar"/>
          <w:sz w:val="32"/>
          <w:szCs w:val="32"/>
          <w:rtl/>
        </w:rPr>
        <w:t xml:space="preserve"> قَلْبِ</w:t>
      </w:r>
      <w:r w:rsidR="003147A5">
        <w:rPr>
          <w:rFonts w:ascii="IRZar" w:hAnsi="IRZar" w:cs="IRZar"/>
          <w:sz w:val="32"/>
          <w:szCs w:val="32"/>
          <w:rtl/>
        </w:rPr>
        <w:t>ک</w:t>
      </w:r>
      <w:r w:rsidRPr="00F25CFE">
        <w:rPr>
          <w:rFonts w:ascii="IRZar" w:hAnsi="IRZar" w:cs="IRZar"/>
          <w:sz w:val="32"/>
          <w:szCs w:val="32"/>
          <w:rtl/>
        </w:rPr>
        <w:t xml:space="preserve"> حِقْداً عَلَ</w:t>
      </w:r>
      <w:r w:rsidR="003147A5">
        <w:rPr>
          <w:rFonts w:ascii="IRZar" w:hAnsi="IRZar" w:cs="IRZar"/>
          <w:sz w:val="32"/>
          <w:szCs w:val="32"/>
          <w:rtl/>
        </w:rPr>
        <w:t>ی</w:t>
      </w:r>
      <w:r w:rsidRPr="00F25CFE">
        <w:rPr>
          <w:rFonts w:ascii="IRZar" w:hAnsi="IRZar" w:cs="IRZar"/>
          <w:sz w:val="32"/>
          <w:szCs w:val="32"/>
          <w:rtl/>
        </w:rPr>
        <w:t xml:space="preserve"> مُؤْمِنٍ إِلَّا نَزَعْتَه))</w:t>
      </w:r>
      <w:r w:rsidR="003147A5">
        <w:rPr>
          <w:rFonts w:ascii="IRZar" w:hAnsi="IRZar" w:cs="IRZar"/>
          <w:sz w:val="32"/>
          <w:szCs w:val="32"/>
        </w:rPr>
        <w:t>‌</w:t>
      </w:r>
      <w:r w:rsidRPr="00F25CFE">
        <w:rPr>
          <w:rStyle w:val="aff0"/>
          <w:rFonts w:ascii="IRZar" w:eastAsia="2  Lotus" w:hAnsi="IRZar" w:cs="IRZar"/>
          <w:sz w:val="32"/>
          <w:szCs w:val="32"/>
        </w:rPr>
        <w:footnoteReference w:id="11"/>
      </w:r>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t xml:space="preserve">و دستور دیگر حضرت این است که اگر </w:t>
      </w:r>
      <w:r w:rsidR="003147A5">
        <w:rPr>
          <w:rFonts w:ascii="IRZar" w:hAnsi="IRZar" w:cs="IRZar"/>
          <w:sz w:val="32"/>
          <w:szCs w:val="32"/>
          <w:rtl/>
        </w:rPr>
        <w:t>ک</w:t>
      </w:r>
      <w:r w:rsidR="003147A5">
        <w:rPr>
          <w:rFonts w:ascii="IRZar" w:hAnsi="IRZar" w:cs="IRZar" w:hint="cs"/>
          <w:sz w:val="32"/>
          <w:szCs w:val="32"/>
          <w:rtl/>
        </w:rPr>
        <w:t>ی</w:t>
      </w:r>
      <w:r w:rsidR="003147A5">
        <w:rPr>
          <w:rFonts w:ascii="IRZar" w:hAnsi="IRZar" w:cs="IRZar" w:hint="eastAsia"/>
          <w:sz w:val="32"/>
          <w:szCs w:val="32"/>
          <w:rtl/>
        </w:rPr>
        <w:t>نه‌ا</w:t>
      </w:r>
      <w:r w:rsidR="003147A5">
        <w:rPr>
          <w:rFonts w:ascii="IRZar" w:hAnsi="IRZar" w:cs="IRZar" w:hint="cs"/>
          <w:sz w:val="32"/>
          <w:szCs w:val="32"/>
          <w:rtl/>
        </w:rPr>
        <w:t>ی</w:t>
      </w:r>
      <w:r w:rsidRPr="00F25CFE">
        <w:rPr>
          <w:rFonts w:ascii="IRZar" w:hAnsi="IRZar" w:cs="IRZar"/>
          <w:sz w:val="32"/>
          <w:szCs w:val="32"/>
          <w:rtl/>
        </w:rPr>
        <w:t xml:space="preserve"> در دل توست آن را از خود جدا کن.</w:t>
      </w:r>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lastRenderedPageBreak/>
        <w:t xml:space="preserve">در شبهای قدر هم این نکته هست. یکی از موانع مهم درک حقیقت ماه رمضان و شبهای قدر </w:t>
      </w:r>
      <w:r w:rsidR="003147A5">
        <w:rPr>
          <w:rFonts w:ascii="IRZar" w:hAnsi="IRZar" w:cs="IRZar"/>
          <w:sz w:val="32"/>
          <w:szCs w:val="32"/>
          <w:rtl/>
        </w:rPr>
        <w:t>ک</w:t>
      </w:r>
      <w:r w:rsidR="003147A5">
        <w:rPr>
          <w:rFonts w:ascii="IRZar" w:hAnsi="IRZar" w:cs="IRZar" w:hint="cs"/>
          <w:sz w:val="32"/>
          <w:szCs w:val="32"/>
          <w:rtl/>
        </w:rPr>
        <w:t>ی</w:t>
      </w:r>
      <w:r w:rsidR="003147A5">
        <w:rPr>
          <w:rFonts w:ascii="IRZar" w:hAnsi="IRZar" w:cs="IRZar" w:hint="eastAsia"/>
          <w:sz w:val="32"/>
          <w:szCs w:val="32"/>
          <w:rtl/>
        </w:rPr>
        <w:t>نه‌ها</w:t>
      </w:r>
      <w:r w:rsidR="003147A5">
        <w:rPr>
          <w:rFonts w:ascii="IRZar" w:hAnsi="IRZar" w:cs="IRZar" w:hint="cs"/>
          <w:sz w:val="32"/>
          <w:szCs w:val="32"/>
          <w:rtl/>
        </w:rPr>
        <w:t>ی</w:t>
      </w:r>
      <w:r w:rsidRPr="00F25CFE">
        <w:rPr>
          <w:rFonts w:ascii="IRZar" w:hAnsi="IRZar" w:cs="IRZar"/>
          <w:sz w:val="32"/>
          <w:szCs w:val="32"/>
          <w:rtl/>
        </w:rPr>
        <w:t xml:space="preserve"> </w:t>
      </w:r>
      <w:r w:rsidR="003147A5">
        <w:rPr>
          <w:rFonts w:ascii="IRZar" w:hAnsi="IRZar" w:cs="IRZar"/>
          <w:sz w:val="32"/>
          <w:szCs w:val="32"/>
          <w:rtl/>
        </w:rPr>
        <w:t>ب</w:t>
      </w:r>
      <w:r w:rsidR="003147A5">
        <w:rPr>
          <w:rFonts w:ascii="IRZar" w:hAnsi="IRZar" w:cs="IRZar" w:hint="cs"/>
          <w:sz w:val="32"/>
          <w:szCs w:val="32"/>
          <w:rtl/>
        </w:rPr>
        <w:t>ی‌</w:t>
      </w:r>
      <w:r w:rsidR="003147A5">
        <w:rPr>
          <w:rFonts w:ascii="IRZar" w:hAnsi="IRZar" w:cs="IRZar" w:hint="eastAsia"/>
          <w:sz w:val="32"/>
          <w:szCs w:val="32"/>
          <w:rtl/>
        </w:rPr>
        <w:t>جا</w:t>
      </w:r>
      <w:r w:rsidR="003147A5">
        <w:rPr>
          <w:rFonts w:ascii="IRZar" w:hAnsi="IRZar" w:cs="IRZar" w:hint="cs"/>
          <w:sz w:val="32"/>
          <w:szCs w:val="32"/>
          <w:rtl/>
        </w:rPr>
        <w:t>یی</w:t>
      </w:r>
      <w:r w:rsidRPr="00F25CFE">
        <w:rPr>
          <w:rFonts w:ascii="IRZar" w:hAnsi="IRZar" w:cs="IRZar"/>
          <w:sz w:val="32"/>
          <w:szCs w:val="32"/>
          <w:rtl/>
        </w:rPr>
        <w:t xml:space="preserve"> است که در دل وجود دارد.</w:t>
      </w:r>
    </w:p>
    <w:p w:rsidR="003C2E8C" w:rsidRPr="00F25CFE" w:rsidRDefault="003147A5" w:rsidP="003C2E8C">
      <w:pPr>
        <w:pStyle w:val="aff2"/>
        <w:bidi/>
        <w:jc w:val="both"/>
        <w:rPr>
          <w:rFonts w:ascii="IRZar" w:hAnsi="IRZar" w:cs="IRZar"/>
          <w:sz w:val="32"/>
          <w:szCs w:val="32"/>
          <w:rtl/>
        </w:rPr>
      </w:pPr>
      <w:r>
        <w:rPr>
          <w:rFonts w:ascii="IRZar" w:hAnsi="IRZar" w:cs="IRZar"/>
          <w:sz w:val="32"/>
          <w:szCs w:val="32"/>
          <w:rtl/>
        </w:rPr>
        <w:t>ک</w:t>
      </w:r>
      <w:r>
        <w:rPr>
          <w:rFonts w:ascii="IRZar" w:hAnsi="IRZar" w:cs="IRZar" w:hint="cs"/>
          <w:sz w:val="32"/>
          <w:szCs w:val="32"/>
          <w:rtl/>
        </w:rPr>
        <w:t>ی</w:t>
      </w:r>
      <w:r>
        <w:rPr>
          <w:rFonts w:ascii="IRZar" w:hAnsi="IRZar" w:cs="IRZar" w:hint="eastAsia"/>
          <w:sz w:val="32"/>
          <w:szCs w:val="32"/>
          <w:rtl/>
        </w:rPr>
        <w:t>نه‌ها</w:t>
      </w:r>
      <w:r>
        <w:rPr>
          <w:rFonts w:ascii="IRZar" w:hAnsi="IRZar" w:cs="IRZar" w:hint="cs"/>
          <w:sz w:val="32"/>
          <w:szCs w:val="32"/>
          <w:rtl/>
        </w:rPr>
        <w:t>ی</w:t>
      </w:r>
      <w:r w:rsidR="003C2E8C" w:rsidRPr="00F25CFE">
        <w:rPr>
          <w:rFonts w:ascii="IRZar" w:hAnsi="IRZar" w:cs="IRZar"/>
          <w:sz w:val="32"/>
          <w:szCs w:val="32"/>
          <w:rtl/>
        </w:rPr>
        <w:t xml:space="preserve"> ناحق نسبت به مؤمن و برادران دینی اگر در محیط خانه یا جامعه باشد، مانع پرواز در ماه مبارک است.</w:t>
      </w:r>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t xml:space="preserve">اگر </w:t>
      </w:r>
      <w:r w:rsidR="003147A5">
        <w:rPr>
          <w:rFonts w:ascii="IRZar" w:hAnsi="IRZar" w:cs="IRZar"/>
          <w:sz w:val="32"/>
          <w:szCs w:val="32"/>
          <w:rtl/>
        </w:rPr>
        <w:t>ک</w:t>
      </w:r>
      <w:r w:rsidR="003147A5">
        <w:rPr>
          <w:rFonts w:ascii="IRZar" w:hAnsi="IRZar" w:cs="IRZar" w:hint="cs"/>
          <w:sz w:val="32"/>
          <w:szCs w:val="32"/>
          <w:rtl/>
        </w:rPr>
        <w:t>ی</w:t>
      </w:r>
      <w:r w:rsidR="003147A5">
        <w:rPr>
          <w:rFonts w:ascii="IRZar" w:hAnsi="IRZar" w:cs="IRZar" w:hint="eastAsia"/>
          <w:sz w:val="32"/>
          <w:szCs w:val="32"/>
          <w:rtl/>
        </w:rPr>
        <w:t>نه‌ا</w:t>
      </w:r>
      <w:r w:rsidR="003147A5">
        <w:rPr>
          <w:rFonts w:ascii="IRZar" w:hAnsi="IRZar" w:cs="IRZar" w:hint="cs"/>
          <w:sz w:val="32"/>
          <w:szCs w:val="32"/>
          <w:rtl/>
        </w:rPr>
        <w:t>ی</w:t>
      </w:r>
      <w:r w:rsidRPr="00F25CFE">
        <w:rPr>
          <w:rFonts w:ascii="IRZar" w:hAnsi="IRZar" w:cs="IRZar"/>
          <w:sz w:val="32"/>
          <w:szCs w:val="32"/>
          <w:rtl/>
        </w:rPr>
        <w:t xml:space="preserve"> در خود </w:t>
      </w:r>
      <w:r w:rsidR="003147A5">
        <w:rPr>
          <w:rFonts w:ascii="IRZar" w:hAnsi="IRZar" w:cs="IRZar"/>
          <w:sz w:val="32"/>
          <w:szCs w:val="32"/>
          <w:rtl/>
        </w:rPr>
        <w:t>م</w:t>
      </w:r>
      <w:r w:rsidR="003147A5">
        <w:rPr>
          <w:rFonts w:ascii="IRZar" w:hAnsi="IRZar" w:cs="IRZar" w:hint="cs"/>
          <w:sz w:val="32"/>
          <w:szCs w:val="32"/>
          <w:rtl/>
        </w:rPr>
        <w:t>ی‌</w:t>
      </w:r>
      <w:r w:rsidR="003147A5">
        <w:rPr>
          <w:rFonts w:ascii="IRZar" w:hAnsi="IRZar" w:cs="IRZar" w:hint="eastAsia"/>
          <w:sz w:val="32"/>
          <w:szCs w:val="32"/>
          <w:rtl/>
        </w:rPr>
        <w:t>ب</w:t>
      </w:r>
      <w:r w:rsidR="003147A5">
        <w:rPr>
          <w:rFonts w:ascii="IRZar" w:hAnsi="IRZar" w:cs="IRZar" w:hint="cs"/>
          <w:sz w:val="32"/>
          <w:szCs w:val="32"/>
          <w:rtl/>
        </w:rPr>
        <w:t>ی</w:t>
      </w:r>
      <w:r w:rsidR="003147A5">
        <w:rPr>
          <w:rFonts w:ascii="IRZar" w:hAnsi="IRZar" w:cs="IRZar" w:hint="eastAsia"/>
          <w:sz w:val="32"/>
          <w:szCs w:val="32"/>
          <w:rtl/>
        </w:rPr>
        <w:t>ن</w:t>
      </w:r>
      <w:r w:rsidR="003147A5">
        <w:rPr>
          <w:rFonts w:ascii="IRZar" w:hAnsi="IRZar" w:cs="IRZar" w:hint="cs"/>
          <w:sz w:val="32"/>
          <w:szCs w:val="32"/>
          <w:rtl/>
        </w:rPr>
        <w:t>ی</w:t>
      </w:r>
      <w:r w:rsidRPr="00F25CFE">
        <w:rPr>
          <w:rFonts w:ascii="IRZar" w:hAnsi="IRZar" w:cs="IRZar"/>
          <w:sz w:val="32"/>
          <w:szCs w:val="32"/>
          <w:rtl/>
        </w:rPr>
        <w:t xml:space="preserve"> آن را معالجه کن، اگر با کسی قهری و اگر خشمی داری آن را از دل بیرون آور تا آماده ورود در ماه مبارک رمضان شوی.</w:t>
      </w:r>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t>((وَ اتَّقِ اللَّهَ وَ تَوَ</w:t>
      </w:r>
      <w:r w:rsidR="003147A5">
        <w:rPr>
          <w:rFonts w:ascii="IRZar" w:hAnsi="IRZar" w:cs="IRZar"/>
          <w:sz w:val="32"/>
          <w:szCs w:val="32"/>
          <w:rtl/>
        </w:rPr>
        <w:t>ک</w:t>
      </w:r>
      <w:r w:rsidRPr="00F25CFE">
        <w:rPr>
          <w:rFonts w:ascii="IRZar" w:hAnsi="IRZar" w:cs="IRZar"/>
          <w:sz w:val="32"/>
          <w:szCs w:val="32"/>
          <w:rtl/>
        </w:rPr>
        <w:t>لْ عَلَ</w:t>
      </w:r>
      <w:r w:rsidR="003147A5">
        <w:rPr>
          <w:rFonts w:ascii="IRZar" w:hAnsi="IRZar" w:cs="IRZar"/>
          <w:sz w:val="32"/>
          <w:szCs w:val="32"/>
          <w:rtl/>
        </w:rPr>
        <w:t>ی</w:t>
      </w:r>
      <w:r w:rsidRPr="00F25CFE">
        <w:rPr>
          <w:rFonts w:ascii="IRZar" w:hAnsi="IRZar" w:cs="IRZar"/>
          <w:sz w:val="32"/>
          <w:szCs w:val="32"/>
          <w:rtl/>
        </w:rPr>
        <w:t>هِ فِ</w:t>
      </w:r>
      <w:r w:rsidR="003147A5">
        <w:rPr>
          <w:rFonts w:ascii="IRZar" w:hAnsi="IRZar" w:cs="IRZar"/>
          <w:sz w:val="32"/>
          <w:szCs w:val="32"/>
          <w:rtl/>
        </w:rPr>
        <w:t>ی</w:t>
      </w:r>
      <w:r w:rsidRPr="00F25CFE">
        <w:rPr>
          <w:rFonts w:ascii="IRZar" w:hAnsi="IRZar" w:cs="IRZar"/>
          <w:sz w:val="32"/>
          <w:szCs w:val="32"/>
          <w:rtl/>
        </w:rPr>
        <w:t xml:space="preserve"> سَرَائِرِ</w:t>
      </w:r>
      <w:r w:rsidR="003147A5">
        <w:rPr>
          <w:rFonts w:ascii="IRZar" w:hAnsi="IRZar" w:cs="IRZar"/>
          <w:sz w:val="32"/>
          <w:szCs w:val="32"/>
          <w:rtl/>
        </w:rPr>
        <w:t>ک</w:t>
      </w:r>
      <w:r w:rsidRPr="00F25CFE">
        <w:rPr>
          <w:rFonts w:ascii="IRZar" w:hAnsi="IRZar" w:cs="IRZar"/>
          <w:sz w:val="32"/>
          <w:szCs w:val="32"/>
          <w:rtl/>
        </w:rPr>
        <w:t xml:space="preserve"> وَ عَلَانِ</w:t>
      </w:r>
      <w:r w:rsidR="003147A5">
        <w:rPr>
          <w:rFonts w:ascii="IRZar" w:hAnsi="IRZar" w:cs="IRZar"/>
          <w:sz w:val="32"/>
          <w:szCs w:val="32"/>
          <w:rtl/>
        </w:rPr>
        <w:t>ی</w:t>
      </w:r>
      <w:r w:rsidRPr="00F25CFE">
        <w:rPr>
          <w:rFonts w:ascii="IRZar" w:hAnsi="IRZar" w:cs="IRZar"/>
          <w:sz w:val="32"/>
          <w:szCs w:val="32"/>
          <w:rtl/>
        </w:rPr>
        <w:t>تِ</w:t>
      </w:r>
      <w:r w:rsidR="003147A5">
        <w:rPr>
          <w:rFonts w:ascii="IRZar" w:hAnsi="IRZar" w:cs="IRZar"/>
          <w:sz w:val="32"/>
          <w:szCs w:val="32"/>
          <w:rtl/>
        </w:rPr>
        <w:t>ک</w:t>
      </w:r>
      <w:r w:rsidRPr="00F25CFE">
        <w:rPr>
          <w:rFonts w:ascii="IRZar" w:hAnsi="IRZar" w:cs="IRZar"/>
          <w:sz w:val="32"/>
          <w:szCs w:val="32"/>
          <w:rtl/>
        </w:rPr>
        <w:t>))</w:t>
      </w:r>
      <w:r w:rsidRPr="00F25CFE">
        <w:rPr>
          <w:rStyle w:val="aff0"/>
          <w:rFonts w:ascii="IRZar" w:eastAsia="2  Lotus" w:hAnsi="IRZar" w:cs="IRZar"/>
          <w:sz w:val="32"/>
          <w:szCs w:val="32"/>
        </w:rPr>
        <w:footnoteReference w:id="12"/>
      </w:r>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t>تقوای خدا را پیشه کن و در آشکار و نهان بر خدا توکل کن و پرهیزکاری را پیشه کن.</w:t>
      </w:r>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t xml:space="preserve">هر کس که بر خداوند اعتماد کند، خدا </w:t>
      </w:r>
      <w:r w:rsidR="003147A5">
        <w:rPr>
          <w:rFonts w:ascii="IRZar" w:hAnsi="IRZar" w:cs="IRZar"/>
          <w:sz w:val="32"/>
          <w:szCs w:val="32"/>
          <w:rtl/>
        </w:rPr>
        <w:t>پشتوانه‌</w:t>
      </w:r>
      <w:r w:rsidR="003147A5">
        <w:rPr>
          <w:rFonts w:ascii="IRZar" w:hAnsi="IRZar" w:cs="IRZar" w:hint="cs"/>
          <w:sz w:val="32"/>
          <w:szCs w:val="32"/>
          <w:rtl/>
        </w:rPr>
        <w:t>ی</w:t>
      </w:r>
      <w:r w:rsidRPr="00F25CFE">
        <w:rPr>
          <w:rFonts w:ascii="IRZar" w:hAnsi="IRZar" w:cs="IRZar"/>
          <w:sz w:val="32"/>
          <w:szCs w:val="32"/>
          <w:rtl/>
        </w:rPr>
        <w:t xml:space="preserve"> اوست و برای او کافی است و کار او را به سرانجام خوشی خواهد رساند.</w:t>
      </w:r>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t>((إِنَّ اللَّهَ بالِغُ أَمْرِهِ قَدْ جَعَلَ اللَّهُ لِ</w:t>
      </w:r>
      <w:r w:rsidR="003147A5">
        <w:rPr>
          <w:rFonts w:ascii="IRZar" w:hAnsi="IRZar" w:cs="IRZar"/>
          <w:sz w:val="32"/>
          <w:szCs w:val="32"/>
          <w:rtl/>
        </w:rPr>
        <w:t>ک</w:t>
      </w:r>
      <w:r w:rsidRPr="00F25CFE">
        <w:rPr>
          <w:rFonts w:ascii="IRZar" w:hAnsi="IRZar" w:cs="IRZar"/>
          <w:sz w:val="32"/>
          <w:szCs w:val="32"/>
          <w:rtl/>
        </w:rPr>
        <w:t xml:space="preserve">لِّ </w:t>
      </w:r>
      <w:r w:rsidR="003147A5">
        <w:rPr>
          <w:rFonts w:ascii="IRZar" w:hAnsi="IRZar" w:cs="IRZar"/>
          <w:sz w:val="32"/>
          <w:szCs w:val="32"/>
          <w:rtl/>
        </w:rPr>
        <w:t>شَ</w:t>
      </w:r>
      <w:r w:rsidR="003147A5">
        <w:rPr>
          <w:rFonts w:ascii="IRZar" w:hAnsi="IRZar" w:cs="IRZar" w:hint="cs"/>
          <w:sz w:val="32"/>
          <w:szCs w:val="32"/>
          <w:rtl/>
        </w:rPr>
        <w:t>ی‌</w:t>
      </w:r>
      <w:r w:rsidR="003147A5">
        <w:rPr>
          <w:rFonts w:ascii="IRZar" w:hAnsi="IRZar" w:cs="IRZar" w:hint="eastAsia"/>
          <w:sz w:val="32"/>
          <w:szCs w:val="32"/>
          <w:rtl/>
        </w:rPr>
        <w:t>ءٍ</w:t>
      </w:r>
      <w:r w:rsidRPr="00F25CFE">
        <w:rPr>
          <w:rFonts w:ascii="IRZar" w:hAnsi="IRZar" w:cs="IRZar"/>
          <w:sz w:val="32"/>
          <w:szCs w:val="32"/>
          <w:rtl/>
        </w:rPr>
        <w:t xml:space="preserve"> قَدْراً- وَ أَ</w:t>
      </w:r>
      <w:r w:rsidR="003147A5">
        <w:rPr>
          <w:rFonts w:ascii="IRZar" w:hAnsi="IRZar" w:cs="IRZar"/>
          <w:sz w:val="32"/>
          <w:szCs w:val="32"/>
          <w:rtl/>
        </w:rPr>
        <w:t>ک</w:t>
      </w:r>
      <w:r w:rsidRPr="00F25CFE">
        <w:rPr>
          <w:rFonts w:ascii="IRZar" w:hAnsi="IRZar" w:cs="IRZar"/>
          <w:sz w:val="32"/>
          <w:szCs w:val="32"/>
          <w:rtl/>
        </w:rPr>
        <w:t>ثِرْ مِنْ أَنْ تَقُولَ فِ</w:t>
      </w:r>
      <w:r w:rsidR="003147A5">
        <w:rPr>
          <w:rFonts w:ascii="IRZar" w:hAnsi="IRZar" w:cs="IRZar"/>
          <w:sz w:val="32"/>
          <w:szCs w:val="32"/>
          <w:rtl/>
        </w:rPr>
        <w:t>ی</w:t>
      </w:r>
      <w:r w:rsidRPr="00F25CFE">
        <w:rPr>
          <w:rFonts w:ascii="IRZar" w:hAnsi="IRZar" w:cs="IRZar"/>
          <w:sz w:val="32"/>
          <w:szCs w:val="32"/>
          <w:rtl/>
        </w:rPr>
        <w:t>مَا بَقِ</w:t>
      </w:r>
      <w:r w:rsidR="003147A5">
        <w:rPr>
          <w:rFonts w:ascii="IRZar" w:hAnsi="IRZar" w:cs="IRZar"/>
          <w:sz w:val="32"/>
          <w:szCs w:val="32"/>
          <w:rtl/>
        </w:rPr>
        <w:t>ی</w:t>
      </w:r>
      <w:r w:rsidRPr="00F25CFE">
        <w:rPr>
          <w:rFonts w:ascii="IRZar" w:hAnsi="IRZar" w:cs="IRZar"/>
          <w:sz w:val="32"/>
          <w:szCs w:val="32"/>
          <w:rtl/>
        </w:rPr>
        <w:t xml:space="preserve"> مِنْ هَذَا الشَّهْرِ</w:t>
      </w:r>
      <w:r w:rsidR="003147A5">
        <w:rPr>
          <w:rFonts w:ascii="IRZar" w:hAnsi="IRZar" w:cs="IRZar"/>
          <w:sz w:val="32"/>
          <w:szCs w:val="32"/>
          <w:rtl/>
        </w:rPr>
        <w:t>)</w:t>
      </w:r>
      <w:r w:rsidRPr="00F25CFE">
        <w:rPr>
          <w:rFonts w:ascii="IRZar" w:hAnsi="IRZar" w:cs="IRZar"/>
          <w:sz w:val="32"/>
          <w:szCs w:val="32"/>
          <w:rtl/>
        </w:rPr>
        <w:t>)</w:t>
      </w:r>
      <w:r w:rsidRPr="00F25CFE">
        <w:rPr>
          <w:rStyle w:val="aff0"/>
          <w:rFonts w:ascii="IRZar" w:eastAsia="2  Lotus" w:hAnsi="IRZar" w:cs="IRZar"/>
          <w:sz w:val="32"/>
          <w:szCs w:val="32"/>
        </w:rPr>
        <w:footnoteReference w:id="13"/>
      </w:r>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t xml:space="preserve">و بعد </w:t>
      </w:r>
      <w:r w:rsidR="003147A5">
        <w:rPr>
          <w:rFonts w:ascii="IRZar" w:hAnsi="IRZar" w:cs="IRZar"/>
          <w:sz w:val="32"/>
          <w:szCs w:val="32"/>
          <w:rtl/>
        </w:rPr>
        <w:t>م</w:t>
      </w:r>
      <w:r w:rsidR="003147A5">
        <w:rPr>
          <w:rFonts w:ascii="IRZar" w:hAnsi="IRZar" w:cs="IRZar" w:hint="cs"/>
          <w:sz w:val="32"/>
          <w:szCs w:val="32"/>
          <w:rtl/>
        </w:rPr>
        <w:t>ی‌</w:t>
      </w:r>
      <w:r w:rsidR="003147A5">
        <w:rPr>
          <w:rFonts w:ascii="IRZar" w:hAnsi="IRZar" w:cs="IRZar" w:hint="eastAsia"/>
          <w:sz w:val="32"/>
          <w:szCs w:val="32"/>
          <w:rtl/>
        </w:rPr>
        <w:t>فرما</w:t>
      </w:r>
      <w:r w:rsidR="003147A5">
        <w:rPr>
          <w:rFonts w:ascii="IRZar" w:hAnsi="IRZar" w:cs="IRZar" w:hint="cs"/>
          <w:sz w:val="32"/>
          <w:szCs w:val="32"/>
          <w:rtl/>
        </w:rPr>
        <w:t>ی</w:t>
      </w:r>
      <w:r w:rsidR="003147A5">
        <w:rPr>
          <w:rFonts w:ascii="IRZar" w:hAnsi="IRZar" w:cs="IRZar" w:hint="eastAsia"/>
          <w:sz w:val="32"/>
          <w:szCs w:val="32"/>
          <w:rtl/>
        </w:rPr>
        <w:t>ند</w:t>
      </w:r>
      <w:r w:rsidRPr="00F25CFE">
        <w:rPr>
          <w:rFonts w:ascii="IRZar" w:hAnsi="IRZar" w:cs="IRZar"/>
          <w:sz w:val="32"/>
          <w:szCs w:val="32"/>
          <w:rtl/>
        </w:rPr>
        <w:t xml:space="preserve"> این جمله را در این چند روز زیاد بگو:</w:t>
      </w:r>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t>((اللَّهُمَّ إِنْ لَمْ تَ</w:t>
      </w:r>
      <w:r w:rsidR="003147A5">
        <w:rPr>
          <w:rFonts w:ascii="IRZar" w:hAnsi="IRZar" w:cs="IRZar"/>
          <w:sz w:val="32"/>
          <w:szCs w:val="32"/>
          <w:rtl/>
        </w:rPr>
        <w:t>ک</w:t>
      </w:r>
      <w:r w:rsidRPr="00F25CFE">
        <w:rPr>
          <w:rFonts w:ascii="IRZar" w:hAnsi="IRZar" w:cs="IRZar"/>
          <w:sz w:val="32"/>
          <w:szCs w:val="32"/>
          <w:rtl/>
        </w:rPr>
        <w:t>نْ غَفَرْتَ لَنَا فِ</w:t>
      </w:r>
      <w:r w:rsidR="003147A5">
        <w:rPr>
          <w:rFonts w:ascii="IRZar" w:hAnsi="IRZar" w:cs="IRZar"/>
          <w:sz w:val="32"/>
          <w:szCs w:val="32"/>
          <w:rtl/>
        </w:rPr>
        <w:t>ی</w:t>
      </w:r>
      <w:r w:rsidRPr="00F25CFE">
        <w:rPr>
          <w:rFonts w:ascii="IRZar" w:hAnsi="IRZar" w:cs="IRZar"/>
          <w:sz w:val="32"/>
          <w:szCs w:val="32"/>
          <w:rtl/>
        </w:rPr>
        <w:t>مَا مَضَ</w:t>
      </w:r>
      <w:r w:rsidR="003147A5">
        <w:rPr>
          <w:rFonts w:ascii="IRZar" w:hAnsi="IRZar" w:cs="IRZar"/>
          <w:sz w:val="32"/>
          <w:szCs w:val="32"/>
          <w:rtl/>
        </w:rPr>
        <w:t>ی</w:t>
      </w:r>
      <w:r w:rsidRPr="00F25CFE">
        <w:rPr>
          <w:rFonts w:ascii="IRZar" w:hAnsi="IRZar" w:cs="IRZar"/>
          <w:sz w:val="32"/>
          <w:szCs w:val="32"/>
          <w:rtl/>
        </w:rPr>
        <w:t xml:space="preserve"> مِنْ شَعْبَانَ فَاغْفِرْ لَنَا فِ</w:t>
      </w:r>
      <w:r w:rsidR="003147A5">
        <w:rPr>
          <w:rFonts w:ascii="IRZar" w:hAnsi="IRZar" w:cs="IRZar"/>
          <w:sz w:val="32"/>
          <w:szCs w:val="32"/>
          <w:rtl/>
        </w:rPr>
        <w:t>ی</w:t>
      </w:r>
      <w:r w:rsidRPr="00F25CFE">
        <w:rPr>
          <w:rFonts w:ascii="IRZar" w:hAnsi="IRZar" w:cs="IRZar"/>
          <w:sz w:val="32"/>
          <w:szCs w:val="32"/>
          <w:rtl/>
        </w:rPr>
        <w:t>مَا بَقِ</w:t>
      </w:r>
      <w:r w:rsidR="003147A5">
        <w:rPr>
          <w:rFonts w:ascii="IRZar" w:hAnsi="IRZar" w:cs="IRZar"/>
          <w:sz w:val="32"/>
          <w:szCs w:val="32"/>
          <w:rtl/>
        </w:rPr>
        <w:t>ی</w:t>
      </w:r>
      <w:r w:rsidRPr="00F25CFE">
        <w:rPr>
          <w:rFonts w:ascii="IRZar" w:hAnsi="IRZar" w:cs="IRZar"/>
          <w:sz w:val="32"/>
          <w:szCs w:val="32"/>
          <w:rtl/>
        </w:rPr>
        <w:t xml:space="preserve"> مِنْهُ</w:t>
      </w:r>
      <w:r w:rsidR="003147A5">
        <w:rPr>
          <w:rFonts w:ascii="IRZar" w:hAnsi="IRZar" w:cs="IRZar"/>
          <w:sz w:val="32"/>
          <w:szCs w:val="32"/>
          <w:rtl/>
        </w:rPr>
        <w:t>)</w:t>
      </w:r>
      <w:r w:rsidRPr="00F25CFE">
        <w:rPr>
          <w:rFonts w:ascii="IRZar" w:hAnsi="IRZar" w:cs="IRZar"/>
          <w:sz w:val="32"/>
          <w:szCs w:val="32"/>
          <w:rtl/>
        </w:rPr>
        <w:t>)</w:t>
      </w:r>
      <w:r w:rsidRPr="00F25CFE">
        <w:rPr>
          <w:rStyle w:val="aff0"/>
          <w:rFonts w:ascii="IRZar" w:eastAsia="2  Lotus" w:hAnsi="IRZar" w:cs="IRZar"/>
          <w:sz w:val="32"/>
          <w:szCs w:val="32"/>
        </w:rPr>
        <w:footnoteReference w:id="14"/>
      </w:r>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lastRenderedPageBreak/>
        <w:t xml:space="preserve">خدایا اگر در این گذشته مرا مشمول رحمت و مغفرت قرار </w:t>
      </w:r>
      <w:r w:rsidR="003147A5">
        <w:rPr>
          <w:rFonts w:ascii="IRZar" w:hAnsi="IRZar" w:cs="IRZar"/>
          <w:sz w:val="32"/>
          <w:szCs w:val="32"/>
          <w:rtl/>
        </w:rPr>
        <w:t>نداده‌ا</w:t>
      </w:r>
      <w:r w:rsidR="003147A5">
        <w:rPr>
          <w:rFonts w:ascii="IRZar" w:hAnsi="IRZar" w:cs="IRZar" w:hint="cs"/>
          <w:sz w:val="32"/>
          <w:szCs w:val="32"/>
          <w:rtl/>
        </w:rPr>
        <w:t>ی</w:t>
      </w:r>
      <w:r w:rsidRPr="00F25CFE">
        <w:rPr>
          <w:rFonts w:ascii="IRZar" w:hAnsi="IRZar" w:cs="IRZar"/>
          <w:sz w:val="32"/>
          <w:szCs w:val="32"/>
          <w:rtl/>
        </w:rPr>
        <w:t>، از تو انتظار دارم در این روزهای باقیمانده مرا مشمول لطف و رحمت خودت قرار دهی.</w:t>
      </w:r>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t xml:space="preserve">این </w:t>
      </w:r>
      <w:r w:rsidR="003147A5">
        <w:rPr>
          <w:rFonts w:ascii="IRZar" w:hAnsi="IRZar" w:cs="IRZar"/>
          <w:sz w:val="32"/>
          <w:szCs w:val="32"/>
          <w:rtl/>
        </w:rPr>
        <w:t>جمله‌ا</w:t>
      </w:r>
      <w:r w:rsidR="003147A5">
        <w:rPr>
          <w:rFonts w:ascii="IRZar" w:hAnsi="IRZar" w:cs="IRZar" w:hint="cs"/>
          <w:sz w:val="32"/>
          <w:szCs w:val="32"/>
          <w:rtl/>
        </w:rPr>
        <w:t>ی</w:t>
      </w:r>
      <w:r w:rsidRPr="00F25CFE">
        <w:rPr>
          <w:rFonts w:ascii="IRZar" w:hAnsi="IRZar" w:cs="IRZar"/>
          <w:sz w:val="32"/>
          <w:szCs w:val="32"/>
          <w:rtl/>
        </w:rPr>
        <w:t xml:space="preserve"> است که امام رضا (ع) به ابا صلت در </w:t>
      </w:r>
      <w:r w:rsidR="003147A5">
        <w:rPr>
          <w:rFonts w:ascii="IRZar" w:hAnsi="IRZar" w:cs="IRZar"/>
          <w:sz w:val="32"/>
          <w:szCs w:val="32"/>
          <w:rtl/>
        </w:rPr>
        <w:t>جمعه‌</w:t>
      </w:r>
      <w:r w:rsidR="003147A5">
        <w:rPr>
          <w:rFonts w:ascii="IRZar" w:hAnsi="IRZar" w:cs="IRZar" w:hint="cs"/>
          <w:sz w:val="32"/>
          <w:szCs w:val="32"/>
          <w:rtl/>
        </w:rPr>
        <w:t>ی</w:t>
      </w:r>
      <w:r w:rsidRPr="00F25CFE">
        <w:rPr>
          <w:rFonts w:ascii="IRZar" w:hAnsi="IRZar" w:cs="IRZar"/>
          <w:sz w:val="32"/>
          <w:szCs w:val="32"/>
          <w:rtl/>
        </w:rPr>
        <w:t xml:space="preserve"> آخر ماه مبارک شعبان در چنین روزی </w:t>
      </w:r>
      <w:r w:rsidR="003147A5">
        <w:rPr>
          <w:rFonts w:ascii="IRZar" w:hAnsi="IRZar" w:cs="IRZar"/>
          <w:sz w:val="32"/>
          <w:szCs w:val="32"/>
          <w:rtl/>
        </w:rPr>
        <w:t>فرموده‌اند</w:t>
      </w:r>
      <w:r w:rsidRPr="00F25CFE">
        <w:rPr>
          <w:rFonts w:ascii="IRZar" w:hAnsi="IRZar" w:cs="IRZar"/>
          <w:sz w:val="32"/>
          <w:szCs w:val="32"/>
          <w:rtl/>
        </w:rPr>
        <w:t xml:space="preserve">. و همین 7،6 فراز باید </w:t>
      </w:r>
      <w:r w:rsidR="003147A5">
        <w:rPr>
          <w:rFonts w:ascii="IRZar" w:hAnsi="IRZar" w:cs="IRZar"/>
          <w:sz w:val="32"/>
          <w:szCs w:val="32"/>
          <w:rtl/>
        </w:rPr>
        <w:t>آو</w:t>
      </w:r>
      <w:r w:rsidR="003147A5">
        <w:rPr>
          <w:rFonts w:ascii="IRZar" w:hAnsi="IRZar" w:cs="IRZar" w:hint="cs"/>
          <w:sz w:val="32"/>
          <w:szCs w:val="32"/>
          <w:rtl/>
        </w:rPr>
        <w:t>ی</w:t>
      </w:r>
      <w:r w:rsidR="003147A5">
        <w:rPr>
          <w:rFonts w:ascii="IRZar" w:hAnsi="IRZar" w:cs="IRZar" w:hint="eastAsia"/>
          <w:sz w:val="32"/>
          <w:szCs w:val="32"/>
          <w:rtl/>
        </w:rPr>
        <w:t>زه‌</w:t>
      </w:r>
      <w:r w:rsidR="003147A5">
        <w:rPr>
          <w:rFonts w:ascii="IRZar" w:hAnsi="IRZar" w:cs="IRZar" w:hint="cs"/>
          <w:sz w:val="32"/>
          <w:szCs w:val="32"/>
          <w:rtl/>
        </w:rPr>
        <w:t>ی</w:t>
      </w:r>
      <w:r w:rsidRPr="00F25CFE">
        <w:rPr>
          <w:rFonts w:ascii="IRZar" w:hAnsi="IRZar" w:cs="IRZar"/>
          <w:sz w:val="32"/>
          <w:szCs w:val="32"/>
          <w:rtl/>
        </w:rPr>
        <w:t xml:space="preserve"> گوش ما، </w:t>
      </w:r>
      <w:r w:rsidR="003147A5">
        <w:rPr>
          <w:rFonts w:ascii="IRZar" w:hAnsi="IRZar" w:cs="IRZar"/>
          <w:sz w:val="32"/>
          <w:szCs w:val="32"/>
          <w:rtl/>
        </w:rPr>
        <w:t>آم</w:t>
      </w:r>
      <w:r w:rsidR="003147A5">
        <w:rPr>
          <w:rFonts w:ascii="IRZar" w:hAnsi="IRZar" w:cs="IRZar" w:hint="cs"/>
          <w:sz w:val="32"/>
          <w:szCs w:val="32"/>
          <w:rtl/>
        </w:rPr>
        <w:t>ی</w:t>
      </w:r>
      <w:r w:rsidR="003147A5">
        <w:rPr>
          <w:rFonts w:ascii="IRZar" w:hAnsi="IRZar" w:cs="IRZar" w:hint="eastAsia"/>
          <w:sz w:val="32"/>
          <w:szCs w:val="32"/>
          <w:rtl/>
        </w:rPr>
        <w:t>زه‌</w:t>
      </w:r>
      <w:r w:rsidR="003147A5">
        <w:rPr>
          <w:rFonts w:ascii="IRZar" w:hAnsi="IRZar" w:cs="IRZar" w:hint="cs"/>
          <w:sz w:val="32"/>
          <w:szCs w:val="32"/>
          <w:rtl/>
        </w:rPr>
        <w:t>ی</w:t>
      </w:r>
      <w:r w:rsidRPr="00F25CFE">
        <w:rPr>
          <w:rFonts w:ascii="IRZar" w:hAnsi="IRZar" w:cs="IRZar"/>
          <w:sz w:val="32"/>
          <w:szCs w:val="32"/>
          <w:rtl/>
        </w:rPr>
        <w:t xml:space="preserve"> قلب ما و مورد توجه </w:t>
      </w:r>
      <w:r w:rsidR="003147A5">
        <w:rPr>
          <w:rFonts w:ascii="IRZar" w:hAnsi="IRZar" w:cs="IRZar"/>
          <w:sz w:val="32"/>
          <w:szCs w:val="32"/>
          <w:rtl/>
        </w:rPr>
        <w:t>همه‌</w:t>
      </w:r>
      <w:r w:rsidR="003147A5">
        <w:rPr>
          <w:rFonts w:ascii="IRZar" w:hAnsi="IRZar" w:cs="IRZar" w:hint="cs"/>
          <w:sz w:val="32"/>
          <w:szCs w:val="32"/>
          <w:rtl/>
        </w:rPr>
        <w:t>ی</w:t>
      </w:r>
      <w:r w:rsidRPr="00F25CFE">
        <w:rPr>
          <w:rFonts w:ascii="IRZar" w:hAnsi="IRZar" w:cs="IRZar"/>
          <w:sz w:val="32"/>
          <w:szCs w:val="32"/>
          <w:rtl/>
        </w:rPr>
        <w:t xml:space="preserve"> کسانی باشند که </w:t>
      </w:r>
      <w:r w:rsidR="003147A5">
        <w:rPr>
          <w:rFonts w:ascii="IRZar" w:hAnsi="IRZar" w:cs="IRZar"/>
          <w:sz w:val="32"/>
          <w:szCs w:val="32"/>
          <w:rtl/>
        </w:rPr>
        <w:t>مشتاق‌اند</w:t>
      </w:r>
      <w:r w:rsidRPr="00F25CFE">
        <w:rPr>
          <w:rFonts w:ascii="IRZar" w:hAnsi="IRZar" w:cs="IRZar"/>
          <w:sz w:val="32"/>
          <w:szCs w:val="32"/>
          <w:rtl/>
        </w:rPr>
        <w:t xml:space="preserve"> به درستی در ماه مبارک حاضر شوند.</w:t>
      </w:r>
    </w:p>
    <w:p w:rsidR="003C2E8C" w:rsidRPr="00F25CFE" w:rsidRDefault="003C2E8C" w:rsidP="003147A5">
      <w:pPr>
        <w:pStyle w:val="1"/>
        <w:rPr>
          <w:rtl/>
        </w:rPr>
      </w:pPr>
      <w:bookmarkStart w:id="10" w:name="_Toc424490197"/>
      <w:r w:rsidRPr="00F25CFE">
        <w:rPr>
          <w:rtl/>
        </w:rPr>
        <w:t>شبهای قدر</w:t>
      </w:r>
      <w:bookmarkEnd w:id="10"/>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t xml:space="preserve">و در حدیث دیگری ضراره از امام باقر (ع) نقل </w:t>
      </w:r>
      <w:r w:rsidR="003147A5">
        <w:rPr>
          <w:rFonts w:ascii="IRZar" w:hAnsi="IRZar" w:cs="IRZar"/>
          <w:sz w:val="32"/>
          <w:szCs w:val="32"/>
          <w:rtl/>
        </w:rPr>
        <w:t>م</w:t>
      </w:r>
      <w:r w:rsidR="003147A5">
        <w:rPr>
          <w:rFonts w:ascii="IRZar" w:hAnsi="IRZar" w:cs="IRZar" w:hint="cs"/>
          <w:sz w:val="32"/>
          <w:szCs w:val="32"/>
          <w:rtl/>
        </w:rPr>
        <w:t>ی‌</w:t>
      </w:r>
      <w:r w:rsidR="003147A5">
        <w:rPr>
          <w:rFonts w:ascii="IRZar" w:hAnsi="IRZar" w:cs="IRZar" w:hint="eastAsia"/>
          <w:sz w:val="32"/>
          <w:szCs w:val="32"/>
          <w:rtl/>
        </w:rPr>
        <w:t>کند</w:t>
      </w:r>
      <w:r w:rsidRPr="00F25CFE">
        <w:rPr>
          <w:rFonts w:ascii="IRZar" w:hAnsi="IRZar" w:cs="IRZar"/>
          <w:sz w:val="32"/>
          <w:szCs w:val="32"/>
          <w:rtl/>
        </w:rPr>
        <w:t xml:space="preserve"> که وقتی از حضرت سؤال کردند که شب قدر کی و چگونه است، حضرت محمد (ص) به جای اینکه جواب از شب قدر بدهند، دستوری دادند که این دستور آدم را وارد شب قدر </w:t>
      </w:r>
      <w:r w:rsidR="003147A5">
        <w:rPr>
          <w:rFonts w:ascii="IRZar" w:hAnsi="IRZar" w:cs="IRZar"/>
          <w:sz w:val="32"/>
          <w:szCs w:val="32"/>
          <w:rtl/>
        </w:rPr>
        <w:t>م</w:t>
      </w:r>
      <w:r w:rsidR="003147A5">
        <w:rPr>
          <w:rFonts w:ascii="IRZar" w:hAnsi="IRZar" w:cs="IRZar" w:hint="cs"/>
          <w:sz w:val="32"/>
          <w:szCs w:val="32"/>
          <w:rtl/>
        </w:rPr>
        <w:t>ی‌</w:t>
      </w:r>
      <w:r w:rsidR="003147A5">
        <w:rPr>
          <w:rFonts w:ascii="IRZar" w:hAnsi="IRZar" w:cs="IRZar" w:hint="eastAsia"/>
          <w:sz w:val="32"/>
          <w:szCs w:val="32"/>
          <w:rtl/>
        </w:rPr>
        <w:t>کند</w:t>
      </w:r>
      <w:r w:rsidRPr="00F25CFE">
        <w:rPr>
          <w:rFonts w:ascii="IRZar" w:hAnsi="IRZar" w:cs="IRZar"/>
          <w:sz w:val="32"/>
          <w:szCs w:val="32"/>
          <w:rtl/>
        </w:rPr>
        <w:t xml:space="preserve">. و جواب حضرت این بود که بدانید کسی که ماه مبارک بر او وارد شود، و روزهای ماه را روزه بگیرد، و </w:t>
      </w:r>
      <w:r w:rsidR="003147A5">
        <w:rPr>
          <w:rFonts w:ascii="IRZar" w:hAnsi="IRZar" w:cs="IRZar"/>
          <w:sz w:val="32"/>
          <w:szCs w:val="32"/>
          <w:rtl/>
        </w:rPr>
        <w:t>شب‌ها</w:t>
      </w:r>
      <w:r w:rsidRPr="00F25CFE">
        <w:rPr>
          <w:rFonts w:ascii="IRZar" w:hAnsi="IRZar" w:cs="IRZar"/>
          <w:sz w:val="32"/>
          <w:szCs w:val="32"/>
          <w:rtl/>
        </w:rPr>
        <w:t xml:space="preserve"> را به عبادت برخیزد، و بر نماز خودش مواظبت کند، و در نماز جمعه حاضر شود، و در نماز عید حضور پیدا بکند، این شخص شب قدر را درک کرده یعنی </w:t>
      </w:r>
      <w:r w:rsidR="003147A5">
        <w:rPr>
          <w:rFonts w:ascii="IRZar" w:hAnsi="IRZar" w:cs="IRZar"/>
          <w:sz w:val="32"/>
          <w:szCs w:val="32"/>
          <w:rtl/>
        </w:rPr>
        <w:t>نشانه‌</w:t>
      </w:r>
      <w:r w:rsidR="003147A5">
        <w:rPr>
          <w:rFonts w:ascii="IRZar" w:hAnsi="IRZar" w:cs="IRZar" w:hint="cs"/>
          <w:sz w:val="32"/>
          <w:szCs w:val="32"/>
          <w:rtl/>
        </w:rPr>
        <w:t>ی</w:t>
      </w:r>
      <w:r w:rsidRPr="00F25CFE">
        <w:rPr>
          <w:rFonts w:ascii="IRZar" w:hAnsi="IRZar" w:cs="IRZar"/>
          <w:sz w:val="32"/>
          <w:szCs w:val="32"/>
          <w:rtl/>
        </w:rPr>
        <w:t xml:space="preserve"> اینکه شب قدر شبی است که </w:t>
      </w:r>
      <w:r w:rsidR="003147A5">
        <w:rPr>
          <w:rFonts w:ascii="IRZar" w:hAnsi="IRZar" w:cs="IRZar"/>
          <w:sz w:val="32"/>
          <w:szCs w:val="32"/>
          <w:rtl/>
        </w:rPr>
        <w:t>همه‌</w:t>
      </w:r>
      <w:r w:rsidR="003147A5">
        <w:rPr>
          <w:rFonts w:ascii="IRZar" w:hAnsi="IRZar" w:cs="IRZar" w:hint="cs"/>
          <w:sz w:val="32"/>
          <w:szCs w:val="32"/>
          <w:rtl/>
        </w:rPr>
        <w:t>ی</w:t>
      </w:r>
      <w:r w:rsidRPr="00F25CFE">
        <w:rPr>
          <w:rFonts w:ascii="IRZar" w:hAnsi="IRZar" w:cs="IRZar"/>
          <w:sz w:val="32"/>
          <w:szCs w:val="32"/>
          <w:rtl/>
        </w:rPr>
        <w:t xml:space="preserve"> سرنوشت در آن تعیین </w:t>
      </w:r>
      <w:r w:rsidR="003147A5">
        <w:rPr>
          <w:rFonts w:ascii="IRZar" w:hAnsi="IRZar" w:cs="IRZar"/>
          <w:sz w:val="32"/>
          <w:szCs w:val="32"/>
          <w:rtl/>
        </w:rPr>
        <w:t>م</w:t>
      </w:r>
      <w:r w:rsidR="003147A5">
        <w:rPr>
          <w:rFonts w:ascii="IRZar" w:hAnsi="IRZar" w:cs="IRZar" w:hint="cs"/>
          <w:sz w:val="32"/>
          <w:szCs w:val="32"/>
          <w:rtl/>
        </w:rPr>
        <w:t>ی‌</w:t>
      </w:r>
      <w:r w:rsidR="003147A5">
        <w:rPr>
          <w:rFonts w:ascii="IRZar" w:hAnsi="IRZar" w:cs="IRZar" w:hint="eastAsia"/>
          <w:sz w:val="32"/>
          <w:szCs w:val="32"/>
          <w:rtl/>
        </w:rPr>
        <w:t>شود</w:t>
      </w:r>
      <w:r w:rsidRPr="00F25CFE">
        <w:rPr>
          <w:rFonts w:ascii="IRZar" w:hAnsi="IRZar" w:cs="IRZar"/>
          <w:sz w:val="32"/>
          <w:szCs w:val="32"/>
          <w:rtl/>
        </w:rPr>
        <w:t xml:space="preserve"> و آن همه فضیلت دارد، درک کرده است این است که یک آدم سالم </w:t>
      </w:r>
      <w:r w:rsidR="003147A5">
        <w:rPr>
          <w:rFonts w:ascii="IRZar" w:hAnsi="IRZar" w:cs="IRZar"/>
          <w:sz w:val="32"/>
          <w:szCs w:val="32"/>
          <w:rtl/>
        </w:rPr>
        <w:t>روزه‌ها</w:t>
      </w:r>
      <w:r w:rsidR="003147A5">
        <w:rPr>
          <w:rFonts w:ascii="IRZar" w:hAnsi="IRZar" w:cs="IRZar" w:hint="cs"/>
          <w:sz w:val="32"/>
          <w:szCs w:val="32"/>
          <w:rtl/>
        </w:rPr>
        <w:t>ی</w:t>
      </w:r>
      <w:r w:rsidRPr="00F25CFE">
        <w:rPr>
          <w:rFonts w:ascii="IRZar" w:hAnsi="IRZar" w:cs="IRZar"/>
          <w:sz w:val="32"/>
          <w:szCs w:val="32"/>
          <w:rtl/>
        </w:rPr>
        <w:t xml:space="preserve"> ماه را بگیرد. حداقل بخشی از شب را به عبادت و نیایش بپردازد.</w:t>
      </w:r>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t xml:space="preserve">و کسی که به اینجا برسد از خدا پاداش </w:t>
      </w:r>
      <w:r w:rsidR="003147A5">
        <w:rPr>
          <w:rFonts w:ascii="IRZar" w:hAnsi="IRZar" w:cs="IRZar"/>
          <w:sz w:val="32"/>
          <w:szCs w:val="32"/>
          <w:rtl/>
        </w:rPr>
        <w:t>م</w:t>
      </w:r>
      <w:r w:rsidR="003147A5">
        <w:rPr>
          <w:rFonts w:ascii="IRZar" w:hAnsi="IRZar" w:cs="IRZar" w:hint="cs"/>
          <w:sz w:val="32"/>
          <w:szCs w:val="32"/>
          <w:rtl/>
        </w:rPr>
        <w:t>ی‌</w:t>
      </w:r>
      <w:r w:rsidR="003147A5">
        <w:rPr>
          <w:rFonts w:ascii="IRZar" w:hAnsi="IRZar" w:cs="IRZar" w:hint="eastAsia"/>
          <w:sz w:val="32"/>
          <w:szCs w:val="32"/>
          <w:rtl/>
        </w:rPr>
        <w:t>گ</w:t>
      </w:r>
      <w:r w:rsidR="003147A5">
        <w:rPr>
          <w:rFonts w:ascii="IRZar" w:hAnsi="IRZar" w:cs="IRZar" w:hint="cs"/>
          <w:sz w:val="32"/>
          <w:szCs w:val="32"/>
          <w:rtl/>
        </w:rPr>
        <w:t>ی</w:t>
      </w:r>
      <w:r w:rsidR="003147A5">
        <w:rPr>
          <w:rFonts w:ascii="IRZar" w:hAnsi="IRZar" w:cs="IRZar" w:hint="eastAsia"/>
          <w:sz w:val="32"/>
          <w:szCs w:val="32"/>
          <w:rtl/>
        </w:rPr>
        <w:t>رد</w:t>
      </w:r>
      <w:r w:rsidRPr="00F25CFE">
        <w:rPr>
          <w:rFonts w:ascii="IRZar" w:hAnsi="IRZar" w:cs="IRZar"/>
          <w:sz w:val="32"/>
          <w:szCs w:val="32"/>
          <w:rtl/>
        </w:rPr>
        <w:t>.</w:t>
      </w:r>
    </w:p>
    <w:p w:rsidR="003C2E8C" w:rsidRPr="00F25CFE" w:rsidRDefault="003C2E8C" w:rsidP="003C2E8C">
      <w:pPr>
        <w:pStyle w:val="aff2"/>
        <w:bidi/>
        <w:jc w:val="both"/>
        <w:rPr>
          <w:rFonts w:ascii="IRZar" w:hAnsi="IRZar" w:cs="IRZar"/>
          <w:sz w:val="32"/>
          <w:szCs w:val="32"/>
          <w:rtl/>
        </w:rPr>
      </w:pPr>
      <w:r w:rsidRPr="00F25CFE">
        <w:rPr>
          <w:rFonts w:ascii="IRZar" w:hAnsi="IRZar" w:cs="IRZar"/>
          <w:sz w:val="32"/>
          <w:szCs w:val="32"/>
          <w:rtl/>
        </w:rPr>
        <w:t xml:space="preserve">و بعد امام صادق (ع) </w:t>
      </w:r>
      <w:r w:rsidR="003147A5">
        <w:rPr>
          <w:rFonts w:ascii="IRZar" w:hAnsi="IRZar" w:cs="IRZar"/>
          <w:sz w:val="32"/>
          <w:szCs w:val="32"/>
          <w:rtl/>
        </w:rPr>
        <w:t>م</w:t>
      </w:r>
      <w:r w:rsidR="003147A5">
        <w:rPr>
          <w:rFonts w:ascii="IRZar" w:hAnsi="IRZar" w:cs="IRZar" w:hint="cs"/>
          <w:sz w:val="32"/>
          <w:szCs w:val="32"/>
          <w:rtl/>
        </w:rPr>
        <w:t>ی‌</w:t>
      </w:r>
      <w:r w:rsidR="003147A5">
        <w:rPr>
          <w:rFonts w:ascii="IRZar" w:hAnsi="IRZar" w:cs="IRZar" w:hint="eastAsia"/>
          <w:sz w:val="32"/>
          <w:szCs w:val="32"/>
          <w:rtl/>
        </w:rPr>
        <w:t>فرما</w:t>
      </w:r>
      <w:r w:rsidR="003147A5">
        <w:rPr>
          <w:rFonts w:ascii="IRZar" w:hAnsi="IRZar" w:cs="IRZar" w:hint="cs"/>
          <w:sz w:val="32"/>
          <w:szCs w:val="32"/>
          <w:rtl/>
        </w:rPr>
        <w:t>ی</w:t>
      </w:r>
      <w:r w:rsidR="003147A5">
        <w:rPr>
          <w:rFonts w:ascii="IRZar" w:hAnsi="IRZar" w:cs="IRZar" w:hint="eastAsia"/>
          <w:sz w:val="32"/>
          <w:szCs w:val="32"/>
          <w:rtl/>
        </w:rPr>
        <w:t>د</w:t>
      </w:r>
      <w:r w:rsidRPr="00F25CFE">
        <w:rPr>
          <w:rFonts w:ascii="IRZar" w:hAnsi="IRZar" w:cs="IRZar"/>
          <w:sz w:val="32"/>
          <w:szCs w:val="32"/>
          <w:rtl/>
        </w:rPr>
        <w:t xml:space="preserve"> که:</w:t>
      </w:r>
    </w:p>
    <w:p w:rsidR="003C2E8C" w:rsidRPr="00F25CFE" w:rsidRDefault="003C2E8C" w:rsidP="003C2E8C">
      <w:pPr>
        <w:pStyle w:val="aff2"/>
        <w:bidi/>
        <w:jc w:val="both"/>
        <w:rPr>
          <w:rFonts w:ascii="IRZar" w:hAnsi="IRZar" w:cs="IRZar"/>
          <w:color w:val="000000"/>
          <w:sz w:val="32"/>
          <w:szCs w:val="32"/>
          <w:rtl/>
        </w:rPr>
      </w:pPr>
      <w:r w:rsidRPr="00F25CFE">
        <w:rPr>
          <w:rFonts w:ascii="IRZar" w:hAnsi="IRZar" w:cs="IRZar"/>
          <w:sz w:val="32"/>
          <w:szCs w:val="32"/>
          <w:rtl/>
        </w:rPr>
        <w:lastRenderedPageBreak/>
        <w:t xml:space="preserve">به </w:t>
      </w:r>
      <w:r w:rsidR="003147A5">
        <w:rPr>
          <w:rFonts w:ascii="IRZar" w:hAnsi="IRZar" w:cs="IRZar"/>
          <w:sz w:val="32"/>
          <w:szCs w:val="32"/>
          <w:rtl/>
        </w:rPr>
        <w:t>جائزه‌ا</w:t>
      </w:r>
      <w:r w:rsidR="003147A5">
        <w:rPr>
          <w:rFonts w:ascii="IRZar" w:hAnsi="IRZar" w:cs="IRZar" w:hint="cs"/>
          <w:sz w:val="32"/>
          <w:szCs w:val="32"/>
          <w:rtl/>
        </w:rPr>
        <w:t>ی</w:t>
      </w:r>
      <w:r w:rsidRPr="00F25CFE">
        <w:rPr>
          <w:rFonts w:ascii="IRZar" w:hAnsi="IRZar" w:cs="IRZar"/>
          <w:sz w:val="32"/>
          <w:szCs w:val="32"/>
          <w:rtl/>
        </w:rPr>
        <w:t xml:space="preserve"> </w:t>
      </w:r>
      <w:r w:rsidR="003147A5">
        <w:rPr>
          <w:rFonts w:ascii="IRZar" w:hAnsi="IRZar" w:cs="IRZar"/>
          <w:sz w:val="32"/>
          <w:szCs w:val="32"/>
          <w:rtl/>
        </w:rPr>
        <w:t>م</w:t>
      </w:r>
      <w:r w:rsidR="003147A5">
        <w:rPr>
          <w:rFonts w:ascii="IRZar" w:hAnsi="IRZar" w:cs="IRZar" w:hint="cs"/>
          <w:sz w:val="32"/>
          <w:szCs w:val="32"/>
          <w:rtl/>
        </w:rPr>
        <w:t>ی‌</w:t>
      </w:r>
      <w:r w:rsidR="003147A5">
        <w:rPr>
          <w:rFonts w:ascii="IRZar" w:hAnsi="IRZar" w:cs="IRZar" w:hint="eastAsia"/>
          <w:sz w:val="32"/>
          <w:szCs w:val="32"/>
          <w:rtl/>
        </w:rPr>
        <w:t>رسد</w:t>
      </w:r>
      <w:r w:rsidRPr="00F25CFE">
        <w:rPr>
          <w:rFonts w:ascii="IRZar" w:hAnsi="IRZar" w:cs="IRZar"/>
          <w:sz w:val="32"/>
          <w:szCs w:val="32"/>
          <w:rtl/>
        </w:rPr>
        <w:t xml:space="preserve"> که ((</w:t>
      </w:r>
      <w:r w:rsidR="003147A5">
        <w:rPr>
          <w:rFonts w:ascii="IRZar" w:hAnsi="IRZar" w:cs="IRZar"/>
          <w:sz w:val="32"/>
          <w:szCs w:val="32"/>
          <w:rtl/>
        </w:rPr>
        <w:t>لَ</w:t>
      </w:r>
      <w:r w:rsidR="003147A5">
        <w:rPr>
          <w:rFonts w:ascii="IRZar" w:hAnsi="IRZar" w:cs="IRZar" w:hint="cs"/>
          <w:sz w:val="32"/>
          <w:szCs w:val="32"/>
          <w:rtl/>
        </w:rPr>
        <w:t>ی</w:t>
      </w:r>
      <w:r w:rsidR="003147A5">
        <w:rPr>
          <w:rFonts w:ascii="IRZar" w:hAnsi="IRZar" w:cs="IRZar" w:hint="eastAsia"/>
          <w:sz w:val="32"/>
          <w:szCs w:val="32"/>
          <w:rtl/>
        </w:rPr>
        <w:t>سَتْ</w:t>
      </w:r>
      <w:r w:rsidRPr="00F25CFE">
        <w:rPr>
          <w:rFonts w:ascii="IRZar" w:hAnsi="IRZar" w:cs="IRZar"/>
          <w:sz w:val="32"/>
          <w:szCs w:val="32"/>
          <w:rtl/>
        </w:rPr>
        <w:t xml:space="preserve"> </w:t>
      </w:r>
      <w:r w:rsidR="003147A5">
        <w:rPr>
          <w:rFonts w:ascii="IRZar" w:hAnsi="IRZar" w:cs="IRZar"/>
          <w:sz w:val="32"/>
          <w:szCs w:val="32"/>
          <w:rtl/>
        </w:rPr>
        <w:t>ک</w:t>
      </w:r>
      <w:r w:rsidRPr="00F25CFE">
        <w:rPr>
          <w:rFonts w:ascii="IRZar" w:hAnsi="IRZar" w:cs="IRZar"/>
          <w:sz w:val="32"/>
          <w:szCs w:val="32"/>
          <w:rtl/>
        </w:rPr>
        <w:t>جَوَائِزِ الْعِبَاد))</w:t>
      </w:r>
      <w:r w:rsidRPr="00F25CFE">
        <w:rPr>
          <w:rStyle w:val="aff0"/>
          <w:rFonts w:ascii="IRZar" w:eastAsia="2  Lotus" w:hAnsi="IRZar" w:cs="IRZar"/>
          <w:color w:val="000000"/>
          <w:sz w:val="32"/>
          <w:szCs w:val="32"/>
          <w:rtl/>
        </w:rPr>
        <w:footnoteReference w:id="15"/>
      </w:r>
      <w:r w:rsidRPr="00F25CFE">
        <w:rPr>
          <w:rFonts w:ascii="IRZar" w:hAnsi="IRZar" w:cs="IRZar"/>
          <w:color w:val="000000"/>
          <w:sz w:val="32"/>
          <w:szCs w:val="32"/>
          <w:rtl/>
        </w:rPr>
        <w:t xml:space="preserve"> آن جائزه خدا چیزی فراتر از آن است که ما </w:t>
      </w:r>
      <w:r w:rsidR="003147A5">
        <w:rPr>
          <w:rFonts w:ascii="IRZar" w:hAnsi="IRZar" w:cs="IRZar"/>
          <w:color w:val="000000"/>
          <w:sz w:val="32"/>
          <w:szCs w:val="32"/>
          <w:rtl/>
        </w:rPr>
        <w:t>م</w:t>
      </w:r>
      <w:r w:rsidR="003147A5">
        <w:rPr>
          <w:rFonts w:ascii="IRZar" w:hAnsi="IRZar" w:cs="IRZar" w:hint="cs"/>
          <w:color w:val="000000"/>
          <w:sz w:val="32"/>
          <w:szCs w:val="32"/>
          <w:rtl/>
        </w:rPr>
        <w:t>ی‌</w:t>
      </w:r>
      <w:r w:rsidR="003147A5">
        <w:rPr>
          <w:rFonts w:ascii="IRZar" w:hAnsi="IRZar" w:cs="IRZar" w:hint="eastAsia"/>
          <w:color w:val="000000"/>
          <w:sz w:val="32"/>
          <w:szCs w:val="32"/>
          <w:rtl/>
        </w:rPr>
        <w:t>گو</w:t>
      </w:r>
      <w:r w:rsidR="003147A5">
        <w:rPr>
          <w:rFonts w:ascii="IRZar" w:hAnsi="IRZar" w:cs="IRZar" w:hint="cs"/>
          <w:color w:val="000000"/>
          <w:sz w:val="32"/>
          <w:szCs w:val="32"/>
          <w:rtl/>
        </w:rPr>
        <w:t>یی</w:t>
      </w:r>
      <w:r w:rsidR="003147A5">
        <w:rPr>
          <w:rFonts w:ascii="IRZar" w:hAnsi="IRZar" w:cs="IRZar" w:hint="eastAsia"/>
          <w:color w:val="000000"/>
          <w:sz w:val="32"/>
          <w:szCs w:val="32"/>
          <w:rtl/>
        </w:rPr>
        <w:t>م</w:t>
      </w:r>
      <w:r w:rsidRPr="00F25CFE">
        <w:rPr>
          <w:rFonts w:ascii="IRZar" w:hAnsi="IRZar" w:cs="IRZar"/>
          <w:color w:val="000000"/>
          <w:sz w:val="32"/>
          <w:szCs w:val="32"/>
          <w:rtl/>
        </w:rPr>
        <w:t>.</w:t>
      </w:r>
    </w:p>
    <w:p w:rsidR="003C2E8C" w:rsidRPr="00F25CFE" w:rsidRDefault="003C2E8C" w:rsidP="003C2E8C">
      <w:pPr>
        <w:pStyle w:val="aff2"/>
        <w:bidi/>
        <w:jc w:val="both"/>
        <w:rPr>
          <w:rFonts w:ascii="IRZar" w:hAnsi="IRZar" w:cs="IRZar"/>
          <w:color w:val="000000"/>
          <w:sz w:val="32"/>
          <w:szCs w:val="32"/>
          <w:rtl/>
        </w:rPr>
      </w:pPr>
      <w:r w:rsidRPr="00F25CFE">
        <w:rPr>
          <w:rFonts w:ascii="IRZar" w:hAnsi="IRZar" w:cs="IRZar"/>
          <w:color w:val="000000"/>
          <w:sz w:val="32"/>
          <w:szCs w:val="32"/>
          <w:rtl/>
        </w:rPr>
        <w:t xml:space="preserve">و در روایات دیگر هم این را نشان </w:t>
      </w:r>
      <w:r w:rsidR="003147A5">
        <w:rPr>
          <w:rFonts w:ascii="IRZar" w:hAnsi="IRZar" w:cs="IRZar"/>
          <w:color w:val="000000"/>
          <w:sz w:val="32"/>
          <w:szCs w:val="32"/>
          <w:rtl/>
        </w:rPr>
        <w:t>م</w:t>
      </w:r>
      <w:r w:rsidR="003147A5">
        <w:rPr>
          <w:rFonts w:ascii="IRZar" w:hAnsi="IRZar" w:cs="IRZar" w:hint="cs"/>
          <w:color w:val="000000"/>
          <w:sz w:val="32"/>
          <w:szCs w:val="32"/>
          <w:rtl/>
        </w:rPr>
        <w:t>ی‌</w:t>
      </w:r>
      <w:r w:rsidR="003147A5">
        <w:rPr>
          <w:rFonts w:ascii="IRZar" w:hAnsi="IRZar" w:cs="IRZar" w:hint="eastAsia"/>
          <w:color w:val="000000"/>
          <w:sz w:val="32"/>
          <w:szCs w:val="32"/>
          <w:rtl/>
        </w:rPr>
        <w:t>دهد</w:t>
      </w:r>
      <w:r w:rsidRPr="00F25CFE">
        <w:rPr>
          <w:rFonts w:ascii="IRZar" w:hAnsi="IRZar" w:cs="IRZar"/>
          <w:color w:val="000000"/>
          <w:sz w:val="32"/>
          <w:szCs w:val="32"/>
          <w:rtl/>
        </w:rPr>
        <w:t xml:space="preserve"> که </w:t>
      </w:r>
      <w:r w:rsidR="003147A5">
        <w:rPr>
          <w:rFonts w:ascii="IRZar" w:hAnsi="IRZar" w:cs="IRZar"/>
          <w:color w:val="000000"/>
          <w:sz w:val="32"/>
          <w:szCs w:val="32"/>
          <w:rtl/>
        </w:rPr>
        <w:t>ائمه‌</w:t>
      </w:r>
      <w:r w:rsidR="003147A5">
        <w:rPr>
          <w:rFonts w:ascii="IRZar" w:hAnsi="IRZar" w:cs="IRZar" w:hint="cs"/>
          <w:color w:val="000000"/>
          <w:sz w:val="32"/>
          <w:szCs w:val="32"/>
          <w:rtl/>
        </w:rPr>
        <w:t>ی</w:t>
      </w:r>
      <w:r w:rsidRPr="00F25CFE">
        <w:rPr>
          <w:rFonts w:ascii="IRZar" w:hAnsi="IRZar" w:cs="IRZar"/>
          <w:color w:val="000000"/>
          <w:sz w:val="32"/>
          <w:szCs w:val="32"/>
          <w:rtl/>
        </w:rPr>
        <w:t xml:space="preserve"> طاهرین (ع) در </w:t>
      </w:r>
      <w:r w:rsidR="003147A5">
        <w:rPr>
          <w:rFonts w:ascii="IRZar" w:hAnsi="IRZar" w:cs="IRZar"/>
          <w:color w:val="000000"/>
          <w:sz w:val="32"/>
          <w:szCs w:val="32"/>
          <w:rtl/>
        </w:rPr>
        <w:t>جمعه‌</w:t>
      </w:r>
      <w:r w:rsidR="003147A5">
        <w:rPr>
          <w:rFonts w:ascii="IRZar" w:hAnsi="IRZar" w:cs="IRZar" w:hint="cs"/>
          <w:color w:val="000000"/>
          <w:sz w:val="32"/>
          <w:szCs w:val="32"/>
          <w:rtl/>
        </w:rPr>
        <w:t>ی</w:t>
      </w:r>
      <w:r w:rsidRPr="00F25CFE">
        <w:rPr>
          <w:rFonts w:ascii="IRZar" w:hAnsi="IRZar" w:cs="IRZar"/>
          <w:color w:val="000000"/>
          <w:sz w:val="32"/>
          <w:szCs w:val="32"/>
          <w:rtl/>
        </w:rPr>
        <w:t xml:space="preserve"> آخر ماه مبارک رمضان خطبه </w:t>
      </w:r>
      <w:r w:rsidR="003147A5">
        <w:rPr>
          <w:rFonts w:ascii="IRZar" w:hAnsi="IRZar" w:cs="IRZar"/>
          <w:color w:val="000000"/>
          <w:sz w:val="32"/>
          <w:szCs w:val="32"/>
          <w:rtl/>
        </w:rPr>
        <w:t>م</w:t>
      </w:r>
      <w:r w:rsidR="003147A5">
        <w:rPr>
          <w:rFonts w:ascii="IRZar" w:hAnsi="IRZar" w:cs="IRZar" w:hint="cs"/>
          <w:color w:val="000000"/>
          <w:sz w:val="32"/>
          <w:szCs w:val="32"/>
          <w:rtl/>
        </w:rPr>
        <w:t>ی‌</w:t>
      </w:r>
      <w:r w:rsidR="003147A5">
        <w:rPr>
          <w:rFonts w:ascii="IRZar" w:hAnsi="IRZar" w:cs="IRZar" w:hint="eastAsia"/>
          <w:color w:val="000000"/>
          <w:sz w:val="32"/>
          <w:szCs w:val="32"/>
          <w:rtl/>
        </w:rPr>
        <w:t>خوانند</w:t>
      </w:r>
      <w:r w:rsidRPr="00F25CFE">
        <w:rPr>
          <w:rFonts w:ascii="IRZar" w:hAnsi="IRZar" w:cs="IRZar"/>
          <w:color w:val="000000"/>
          <w:sz w:val="32"/>
          <w:szCs w:val="32"/>
          <w:rtl/>
        </w:rPr>
        <w:t xml:space="preserve">، هم کسی که </w:t>
      </w:r>
      <w:r w:rsidR="003147A5">
        <w:rPr>
          <w:rFonts w:ascii="IRZar" w:hAnsi="IRZar" w:cs="IRZar"/>
          <w:color w:val="000000"/>
          <w:sz w:val="32"/>
          <w:szCs w:val="32"/>
          <w:rtl/>
        </w:rPr>
        <w:t>خانه‌شان</w:t>
      </w:r>
      <w:r w:rsidRPr="00F25CFE">
        <w:rPr>
          <w:rFonts w:ascii="IRZar" w:hAnsi="IRZar" w:cs="IRZar"/>
          <w:color w:val="000000"/>
          <w:sz w:val="32"/>
          <w:szCs w:val="32"/>
          <w:rtl/>
        </w:rPr>
        <w:t xml:space="preserve"> </w:t>
      </w:r>
      <w:r w:rsidR="003147A5">
        <w:rPr>
          <w:rFonts w:ascii="IRZar" w:hAnsi="IRZar" w:cs="IRZar"/>
          <w:color w:val="000000"/>
          <w:sz w:val="32"/>
          <w:szCs w:val="32"/>
          <w:rtl/>
        </w:rPr>
        <w:t>م</w:t>
      </w:r>
      <w:r w:rsidR="003147A5">
        <w:rPr>
          <w:rFonts w:ascii="IRZar" w:hAnsi="IRZar" w:cs="IRZar" w:hint="cs"/>
          <w:color w:val="000000"/>
          <w:sz w:val="32"/>
          <w:szCs w:val="32"/>
          <w:rtl/>
        </w:rPr>
        <w:t>ی‌</w:t>
      </w:r>
      <w:r w:rsidR="003147A5">
        <w:rPr>
          <w:rFonts w:ascii="IRZar" w:hAnsi="IRZar" w:cs="IRZar" w:hint="eastAsia"/>
          <w:color w:val="000000"/>
          <w:sz w:val="32"/>
          <w:szCs w:val="32"/>
          <w:rtl/>
        </w:rPr>
        <w:t>رفت</w:t>
      </w:r>
      <w:r w:rsidRPr="00F25CFE">
        <w:rPr>
          <w:rFonts w:ascii="IRZar" w:hAnsi="IRZar" w:cs="IRZar"/>
          <w:color w:val="000000"/>
          <w:sz w:val="32"/>
          <w:szCs w:val="32"/>
          <w:rtl/>
        </w:rPr>
        <w:t xml:space="preserve"> </w:t>
      </w:r>
      <w:r w:rsidR="003147A5">
        <w:rPr>
          <w:rFonts w:ascii="IRZar" w:hAnsi="IRZar" w:cs="IRZar"/>
          <w:color w:val="000000"/>
          <w:sz w:val="32"/>
          <w:szCs w:val="32"/>
          <w:rtl/>
        </w:rPr>
        <w:t>درباره‌</w:t>
      </w:r>
      <w:r w:rsidR="003147A5">
        <w:rPr>
          <w:rFonts w:ascii="IRZar" w:hAnsi="IRZar" w:cs="IRZar" w:hint="cs"/>
          <w:color w:val="000000"/>
          <w:sz w:val="32"/>
          <w:szCs w:val="32"/>
          <w:rtl/>
        </w:rPr>
        <w:t>ی</w:t>
      </w:r>
      <w:r w:rsidRPr="00F25CFE">
        <w:rPr>
          <w:rFonts w:ascii="IRZar" w:hAnsi="IRZar" w:cs="IRZar"/>
          <w:color w:val="000000"/>
          <w:sz w:val="32"/>
          <w:szCs w:val="32"/>
          <w:rtl/>
        </w:rPr>
        <w:t xml:space="preserve"> ماه مبارک با </w:t>
      </w:r>
      <w:r w:rsidR="003147A5">
        <w:rPr>
          <w:rFonts w:ascii="IRZar" w:hAnsi="IRZar" w:cs="IRZar"/>
          <w:color w:val="000000"/>
          <w:sz w:val="32"/>
          <w:szCs w:val="32"/>
          <w:rtl/>
        </w:rPr>
        <w:t>آن‌ها</w:t>
      </w:r>
      <w:r w:rsidRPr="00F25CFE">
        <w:rPr>
          <w:rFonts w:ascii="IRZar" w:hAnsi="IRZar" w:cs="IRZar"/>
          <w:color w:val="000000"/>
          <w:sz w:val="32"/>
          <w:szCs w:val="32"/>
          <w:rtl/>
        </w:rPr>
        <w:t xml:space="preserve"> صحبت </w:t>
      </w:r>
      <w:r w:rsidR="003147A5">
        <w:rPr>
          <w:rFonts w:ascii="IRZar" w:hAnsi="IRZar" w:cs="IRZar"/>
          <w:color w:val="000000"/>
          <w:sz w:val="32"/>
          <w:szCs w:val="32"/>
          <w:rtl/>
        </w:rPr>
        <w:t>م</w:t>
      </w:r>
      <w:r w:rsidR="003147A5">
        <w:rPr>
          <w:rFonts w:ascii="IRZar" w:hAnsi="IRZar" w:cs="IRZar" w:hint="cs"/>
          <w:color w:val="000000"/>
          <w:sz w:val="32"/>
          <w:szCs w:val="32"/>
          <w:rtl/>
        </w:rPr>
        <w:t>ی‌</w:t>
      </w:r>
      <w:r w:rsidR="003147A5">
        <w:rPr>
          <w:rFonts w:ascii="IRZar" w:hAnsi="IRZar" w:cs="IRZar" w:hint="eastAsia"/>
          <w:color w:val="000000"/>
          <w:sz w:val="32"/>
          <w:szCs w:val="32"/>
          <w:rtl/>
        </w:rPr>
        <w:t>کردند</w:t>
      </w:r>
      <w:r w:rsidRPr="00F25CFE">
        <w:rPr>
          <w:rFonts w:ascii="IRZar" w:hAnsi="IRZar" w:cs="IRZar"/>
          <w:color w:val="000000"/>
          <w:sz w:val="32"/>
          <w:szCs w:val="32"/>
          <w:rtl/>
        </w:rPr>
        <w:t>.</w:t>
      </w:r>
    </w:p>
    <w:p w:rsidR="003C2E8C" w:rsidRPr="00F25CFE" w:rsidRDefault="003C2E8C" w:rsidP="003C2E8C">
      <w:pPr>
        <w:pStyle w:val="aff2"/>
        <w:bidi/>
        <w:jc w:val="both"/>
        <w:rPr>
          <w:rFonts w:ascii="IRZar" w:hAnsi="IRZar" w:cs="IRZar"/>
          <w:color w:val="000000"/>
          <w:sz w:val="32"/>
          <w:szCs w:val="32"/>
          <w:rtl/>
        </w:rPr>
      </w:pPr>
      <w:r w:rsidRPr="00F25CFE">
        <w:rPr>
          <w:rFonts w:ascii="IRZar" w:hAnsi="IRZar" w:cs="IRZar"/>
          <w:color w:val="000000"/>
          <w:sz w:val="32"/>
          <w:szCs w:val="32"/>
          <w:rtl/>
        </w:rPr>
        <w:t>و در روایت دیگر از امام صادق (ع) آمده که:</w:t>
      </w:r>
    </w:p>
    <w:p w:rsidR="003C2E8C" w:rsidRPr="00F25CFE" w:rsidRDefault="003C2E8C" w:rsidP="003C2E8C">
      <w:pPr>
        <w:pStyle w:val="aff2"/>
        <w:bidi/>
        <w:rPr>
          <w:rFonts w:ascii="IRZar" w:hAnsi="IRZar" w:cs="IRZar"/>
          <w:sz w:val="32"/>
          <w:szCs w:val="32"/>
          <w:rtl/>
        </w:rPr>
      </w:pPr>
      <w:r w:rsidRPr="00F25CFE">
        <w:rPr>
          <w:rFonts w:ascii="IRZar" w:hAnsi="IRZar" w:cs="IRZar"/>
          <w:sz w:val="32"/>
          <w:szCs w:val="32"/>
          <w:rtl/>
        </w:rPr>
        <w:t>((</w:t>
      </w:r>
      <w:r w:rsidR="003147A5">
        <w:rPr>
          <w:rFonts w:ascii="IRZar" w:hAnsi="IRZar" w:cs="IRZar"/>
          <w:sz w:val="32"/>
          <w:szCs w:val="32"/>
          <w:rtl/>
        </w:rPr>
        <w:t>ی</w:t>
      </w:r>
      <w:r w:rsidRPr="00F25CFE">
        <w:rPr>
          <w:rFonts w:ascii="IRZar" w:hAnsi="IRZar" w:cs="IRZar"/>
          <w:sz w:val="32"/>
          <w:szCs w:val="32"/>
          <w:rtl/>
        </w:rPr>
        <w:t>وص</w:t>
      </w:r>
      <w:r w:rsidR="003147A5">
        <w:rPr>
          <w:rFonts w:ascii="IRZar" w:hAnsi="IRZar" w:cs="IRZar"/>
          <w:sz w:val="32"/>
          <w:szCs w:val="32"/>
          <w:rtl/>
        </w:rPr>
        <w:t>ی</w:t>
      </w:r>
      <w:r w:rsidRPr="00F25CFE">
        <w:rPr>
          <w:rFonts w:ascii="IRZar" w:hAnsi="IRZar" w:cs="IRZar"/>
          <w:sz w:val="32"/>
          <w:szCs w:val="32"/>
          <w:rtl/>
        </w:rPr>
        <w:t xml:space="preserve"> وُلدَه إذا </w:t>
      </w:r>
      <w:r w:rsidR="003147A5">
        <w:rPr>
          <w:rFonts w:ascii="IRZar" w:hAnsi="IRZar" w:cs="IRZar"/>
          <w:sz w:val="32"/>
          <w:szCs w:val="32"/>
          <w:rtl/>
        </w:rPr>
        <w:t>دَخَل‌َ</w:t>
      </w:r>
      <w:r w:rsidRPr="00F25CFE">
        <w:rPr>
          <w:rFonts w:ascii="IRZar" w:hAnsi="IRZar" w:cs="IRZar"/>
          <w:sz w:val="32"/>
          <w:szCs w:val="32"/>
          <w:rtl/>
        </w:rPr>
        <w:t xml:space="preserve"> شَهر </w:t>
      </w:r>
      <w:r w:rsidR="003147A5">
        <w:rPr>
          <w:rFonts w:ascii="IRZar" w:hAnsi="IRZar" w:cs="IRZar"/>
          <w:sz w:val="32"/>
          <w:szCs w:val="32"/>
          <w:rtl/>
        </w:rPr>
        <w:t>رَمَضان</w:t>
      </w:r>
      <w:r w:rsidRPr="00F25CFE">
        <w:rPr>
          <w:rFonts w:ascii="IRZar" w:hAnsi="IRZar" w:cs="IRZar"/>
          <w:sz w:val="32"/>
          <w:szCs w:val="32"/>
          <w:rtl/>
        </w:rPr>
        <w:t xml:space="preserve"> اجهدوا أنفُسَ</w:t>
      </w:r>
      <w:r w:rsidR="003147A5">
        <w:rPr>
          <w:rFonts w:ascii="IRZar" w:hAnsi="IRZar" w:cs="IRZar"/>
          <w:sz w:val="32"/>
          <w:szCs w:val="32"/>
          <w:rtl/>
        </w:rPr>
        <w:t>ک</w:t>
      </w:r>
      <w:r w:rsidRPr="00F25CFE">
        <w:rPr>
          <w:rFonts w:ascii="IRZar" w:hAnsi="IRZar" w:cs="IRZar"/>
          <w:sz w:val="32"/>
          <w:szCs w:val="32"/>
          <w:rtl/>
        </w:rPr>
        <w:t>م ف</w:t>
      </w:r>
      <w:r w:rsidR="003147A5">
        <w:rPr>
          <w:rFonts w:ascii="IRZar" w:hAnsi="IRZar" w:cs="IRZar"/>
          <w:sz w:val="32"/>
          <w:szCs w:val="32"/>
          <w:rtl/>
        </w:rPr>
        <w:t>ی</w:t>
      </w:r>
      <w:r w:rsidRPr="00F25CFE">
        <w:rPr>
          <w:rFonts w:ascii="IRZar" w:hAnsi="IRZar" w:cs="IRZar"/>
          <w:sz w:val="32"/>
          <w:szCs w:val="32"/>
          <w:rtl/>
        </w:rPr>
        <w:t>))</w:t>
      </w:r>
      <w:r w:rsidRPr="00F25CFE">
        <w:rPr>
          <w:rStyle w:val="aff0"/>
          <w:rFonts w:ascii="IRZar" w:eastAsia="2  Lotus" w:hAnsi="IRZar" w:cs="IRZar"/>
          <w:sz w:val="32"/>
          <w:szCs w:val="32"/>
        </w:rPr>
        <w:footnoteReference w:id="16"/>
      </w:r>
    </w:p>
    <w:p w:rsidR="003C2E8C" w:rsidRPr="00F25CFE" w:rsidRDefault="003C2E8C" w:rsidP="003C2E8C">
      <w:pPr>
        <w:pStyle w:val="aff2"/>
        <w:bidi/>
        <w:rPr>
          <w:rFonts w:ascii="IRZar" w:hAnsi="IRZar" w:cs="IRZar"/>
          <w:sz w:val="32"/>
          <w:szCs w:val="32"/>
        </w:rPr>
      </w:pPr>
      <w:r w:rsidRPr="00F25CFE">
        <w:rPr>
          <w:rFonts w:ascii="IRZar" w:hAnsi="IRZar" w:cs="IRZar"/>
          <w:sz w:val="32"/>
          <w:szCs w:val="32"/>
          <w:rtl/>
        </w:rPr>
        <w:t xml:space="preserve">فرزندان و </w:t>
      </w:r>
      <w:r w:rsidR="003147A5">
        <w:rPr>
          <w:rFonts w:ascii="IRZar" w:hAnsi="IRZar" w:cs="IRZar"/>
          <w:sz w:val="32"/>
          <w:szCs w:val="32"/>
          <w:rtl/>
        </w:rPr>
        <w:t>خانواده‌</w:t>
      </w:r>
      <w:r w:rsidR="003147A5">
        <w:rPr>
          <w:rFonts w:ascii="IRZar" w:hAnsi="IRZar" w:cs="IRZar" w:hint="cs"/>
          <w:sz w:val="32"/>
          <w:szCs w:val="32"/>
          <w:rtl/>
        </w:rPr>
        <w:t>ی</w:t>
      </w:r>
      <w:r w:rsidRPr="00F25CFE">
        <w:rPr>
          <w:rFonts w:ascii="IRZar" w:hAnsi="IRZar" w:cs="IRZar"/>
          <w:sz w:val="32"/>
          <w:szCs w:val="32"/>
          <w:rtl/>
        </w:rPr>
        <w:t xml:space="preserve"> خود را توجیه </w:t>
      </w:r>
      <w:r w:rsidR="003147A5">
        <w:rPr>
          <w:rFonts w:ascii="IRZar" w:hAnsi="IRZar" w:cs="IRZar"/>
          <w:sz w:val="32"/>
          <w:szCs w:val="32"/>
          <w:rtl/>
        </w:rPr>
        <w:t>م</w:t>
      </w:r>
      <w:r w:rsidR="003147A5">
        <w:rPr>
          <w:rFonts w:ascii="IRZar" w:hAnsi="IRZar" w:cs="IRZar" w:hint="cs"/>
          <w:sz w:val="32"/>
          <w:szCs w:val="32"/>
          <w:rtl/>
        </w:rPr>
        <w:t>ی‌</w:t>
      </w:r>
      <w:r w:rsidR="003147A5">
        <w:rPr>
          <w:rFonts w:ascii="IRZar" w:hAnsi="IRZar" w:cs="IRZar" w:hint="eastAsia"/>
          <w:sz w:val="32"/>
          <w:szCs w:val="32"/>
          <w:rtl/>
        </w:rPr>
        <w:t>کرد</w:t>
      </w:r>
      <w:r w:rsidRPr="00F25CFE">
        <w:rPr>
          <w:rFonts w:ascii="IRZar" w:hAnsi="IRZar" w:cs="IRZar"/>
          <w:sz w:val="32"/>
          <w:szCs w:val="32"/>
          <w:rtl/>
        </w:rPr>
        <w:t xml:space="preserve"> برای اینکه وارد ماه مبارک رمضان شوند.</w:t>
      </w:r>
    </w:p>
    <w:p w:rsidR="003C2E8C" w:rsidRPr="00F25CFE" w:rsidRDefault="003C2E8C" w:rsidP="003C2E8C">
      <w:pPr>
        <w:pStyle w:val="aff2"/>
        <w:bidi/>
        <w:jc w:val="both"/>
        <w:rPr>
          <w:rFonts w:ascii="IRZar" w:hAnsi="IRZar" w:cs="IRZar"/>
          <w:color w:val="000000"/>
          <w:sz w:val="32"/>
          <w:szCs w:val="32"/>
          <w:rtl/>
        </w:rPr>
      </w:pPr>
      <w:r w:rsidRPr="00F25CFE">
        <w:rPr>
          <w:rFonts w:ascii="IRZar" w:hAnsi="IRZar" w:cs="IRZar"/>
          <w:color w:val="000000"/>
          <w:sz w:val="32"/>
          <w:szCs w:val="32"/>
          <w:rtl/>
        </w:rPr>
        <w:t xml:space="preserve">اگر ما این روایات را کنار هم بگذاریم این سنت استفاده </w:t>
      </w:r>
      <w:r w:rsidR="003147A5">
        <w:rPr>
          <w:rFonts w:ascii="IRZar" w:hAnsi="IRZar" w:cs="IRZar"/>
          <w:color w:val="000000"/>
          <w:sz w:val="32"/>
          <w:szCs w:val="32"/>
          <w:rtl/>
        </w:rPr>
        <w:t>م</w:t>
      </w:r>
      <w:r w:rsidR="003147A5">
        <w:rPr>
          <w:rFonts w:ascii="IRZar" w:hAnsi="IRZar" w:cs="IRZar" w:hint="cs"/>
          <w:color w:val="000000"/>
          <w:sz w:val="32"/>
          <w:szCs w:val="32"/>
          <w:rtl/>
        </w:rPr>
        <w:t>ی‌</w:t>
      </w:r>
      <w:r w:rsidR="003147A5">
        <w:rPr>
          <w:rFonts w:ascii="IRZar" w:hAnsi="IRZar" w:cs="IRZar" w:hint="eastAsia"/>
          <w:color w:val="000000"/>
          <w:sz w:val="32"/>
          <w:szCs w:val="32"/>
          <w:rtl/>
        </w:rPr>
        <w:t>شود</w:t>
      </w:r>
      <w:r w:rsidRPr="00F25CFE">
        <w:rPr>
          <w:rFonts w:ascii="IRZar" w:hAnsi="IRZar" w:cs="IRZar"/>
          <w:color w:val="000000"/>
          <w:sz w:val="32"/>
          <w:szCs w:val="32"/>
          <w:rtl/>
        </w:rPr>
        <w:t xml:space="preserve"> که مستحب است که انسان هم خطیب جمعه، هم رهبر جامعه، هم افرادی که تبلیغ </w:t>
      </w:r>
      <w:r w:rsidR="003147A5">
        <w:rPr>
          <w:rFonts w:ascii="IRZar" w:hAnsi="IRZar" w:cs="IRZar"/>
          <w:color w:val="000000"/>
          <w:sz w:val="32"/>
          <w:szCs w:val="32"/>
          <w:rtl/>
        </w:rPr>
        <w:t>م</w:t>
      </w:r>
      <w:r w:rsidR="003147A5">
        <w:rPr>
          <w:rFonts w:ascii="IRZar" w:hAnsi="IRZar" w:cs="IRZar" w:hint="cs"/>
          <w:color w:val="000000"/>
          <w:sz w:val="32"/>
          <w:szCs w:val="32"/>
          <w:rtl/>
        </w:rPr>
        <w:t>ی‌</w:t>
      </w:r>
      <w:r w:rsidR="003147A5">
        <w:rPr>
          <w:rFonts w:ascii="IRZar" w:hAnsi="IRZar" w:cs="IRZar" w:hint="eastAsia"/>
          <w:color w:val="000000"/>
          <w:sz w:val="32"/>
          <w:szCs w:val="32"/>
          <w:rtl/>
        </w:rPr>
        <w:t>کنند</w:t>
      </w:r>
      <w:r w:rsidRPr="00F25CFE">
        <w:rPr>
          <w:rFonts w:ascii="IRZar" w:hAnsi="IRZar" w:cs="IRZar"/>
          <w:color w:val="000000"/>
          <w:sz w:val="32"/>
          <w:szCs w:val="32"/>
          <w:rtl/>
        </w:rPr>
        <w:t xml:space="preserve"> جامعه را در آخر ماه</w:t>
      </w:r>
      <w:r w:rsidR="003147A5">
        <w:rPr>
          <w:rFonts w:ascii="IRZar" w:hAnsi="IRZar" w:cs="IRZar"/>
          <w:color w:val="000000"/>
          <w:sz w:val="32"/>
          <w:szCs w:val="32"/>
          <w:rtl/>
        </w:rPr>
        <w:t xml:space="preserve"> </w:t>
      </w:r>
      <w:r w:rsidRPr="00F25CFE">
        <w:rPr>
          <w:rFonts w:ascii="IRZar" w:hAnsi="IRZar" w:cs="IRZar"/>
          <w:color w:val="000000"/>
          <w:sz w:val="32"/>
          <w:szCs w:val="32"/>
          <w:rtl/>
        </w:rPr>
        <w:t xml:space="preserve">به خصوص </w:t>
      </w:r>
      <w:r w:rsidR="003147A5">
        <w:rPr>
          <w:rFonts w:ascii="IRZar" w:hAnsi="IRZar" w:cs="IRZar"/>
          <w:color w:val="000000"/>
          <w:sz w:val="32"/>
          <w:szCs w:val="32"/>
          <w:rtl/>
        </w:rPr>
        <w:t>جمعه‌</w:t>
      </w:r>
      <w:r w:rsidR="003147A5">
        <w:rPr>
          <w:rFonts w:ascii="IRZar" w:hAnsi="IRZar" w:cs="IRZar" w:hint="cs"/>
          <w:color w:val="000000"/>
          <w:sz w:val="32"/>
          <w:szCs w:val="32"/>
          <w:rtl/>
        </w:rPr>
        <w:t>ی</w:t>
      </w:r>
      <w:r w:rsidRPr="00F25CFE">
        <w:rPr>
          <w:rFonts w:ascii="IRZar" w:hAnsi="IRZar" w:cs="IRZar"/>
          <w:color w:val="000000"/>
          <w:sz w:val="32"/>
          <w:szCs w:val="32"/>
          <w:rtl/>
        </w:rPr>
        <w:t xml:space="preserve"> آخر ماه شعبان متوجه ماه رمضان بکنند.</w:t>
      </w:r>
    </w:p>
    <w:p w:rsidR="003C2E8C" w:rsidRPr="00F25CFE" w:rsidRDefault="003C2E8C" w:rsidP="003C2E8C">
      <w:pPr>
        <w:pStyle w:val="aff2"/>
        <w:bidi/>
        <w:jc w:val="both"/>
        <w:rPr>
          <w:rFonts w:ascii="IRZar" w:hAnsi="IRZar" w:cs="IRZar"/>
          <w:color w:val="000000"/>
          <w:sz w:val="32"/>
          <w:szCs w:val="32"/>
          <w:rtl/>
        </w:rPr>
      </w:pPr>
      <w:r w:rsidRPr="00F25CFE">
        <w:rPr>
          <w:rFonts w:ascii="IRZar" w:hAnsi="IRZar" w:cs="IRZar"/>
          <w:color w:val="000000"/>
          <w:sz w:val="32"/>
          <w:szCs w:val="32"/>
          <w:rtl/>
        </w:rPr>
        <w:t xml:space="preserve">برادران و خواهران، ما نیازمند معنویت و اخلاق هستیم. توجه دادن به معانی ماه مبارک و </w:t>
      </w:r>
      <w:r w:rsidR="003147A5">
        <w:rPr>
          <w:rFonts w:ascii="IRZar" w:hAnsi="IRZar" w:cs="IRZar"/>
          <w:color w:val="000000"/>
          <w:sz w:val="32"/>
          <w:szCs w:val="32"/>
          <w:rtl/>
        </w:rPr>
        <w:t>درس‌ها</w:t>
      </w:r>
      <w:r w:rsidR="003147A5">
        <w:rPr>
          <w:rFonts w:ascii="IRZar" w:hAnsi="IRZar" w:cs="IRZar" w:hint="cs"/>
          <w:color w:val="000000"/>
          <w:sz w:val="32"/>
          <w:szCs w:val="32"/>
          <w:rtl/>
        </w:rPr>
        <w:t>ی</w:t>
      </w:r>
      <w:r w:rsidRPr="00F25CFE">
        <w:rPr>
          <w:rFonts w:ascii="IRZar" w:hAnsi="IRZar" w:cs="IRZar"/>
          <w:color w:val="000000"/>
          <w:sz w:val="32"/>
          <w:szCs w:val="32"/>
          <w:rtl/>
        </w:rPr>
        <w:t xml:space="preserve"> بزرگی که در این ماه قرار داد شده از وظائف تربیتی ماست و امیدواریم که </w:t>
      </w:r>
      <w:r w:rsidR="003147A5">
        <w:rPr>
          <w:rFonts w:ascii="IRZar" w:hAnsi="IRZar" w:cs="IRZar"/>
          <w:color w:val="000000"/>
          <w:sz w:val="32"/>
          <w:szCs w:val="32"/>
          <w:rtl/>
        </w:rPr>
        <w:t>همه‌</w:t>
      </w:r>
      <w:r w:rsidR="003147A5">
        <w:rPr>
          <w:rFonts w:ascii="IRZar" w:hAnsi="IRZar" w:cs="IRZar" w:hint="cs"/>
          <w:color w:val="000000"/>
          <w:sz w:val="32"/>
          <w:szCs w:val="32"/>
          <w:rtl/>
        </w:rPr>
        <w:t>ی</w:t>
      </w:r>
      <w:r w:rsidRPr="00F25CFE">
        <w:rPr>
          <w:rFonts w:ascii="IRZar" w:hAnsi="IRZar" w:cs="IRZar"/>
          <w:color w:val="000000"/>
          <w:sz w:val="32"/>
          <w:szCs w:val="32"/>
          <w:rtl/>
        </w:rPr>
        <w:t xml:space="preserve"> ما در عمل و ادای به وظایفمان موفق شویم و تلاش کنیم با در نظر این نکته که شاید دیگر توفیقی بر درک این روزها و ماه مبارک نداشته باشیم، با این نگاه تلاش کنیم از پیامبر خدا (ص) و </w:t>
      </w:r>
      <w:r w:rsidR="003147A5">
        <w:rPr>
          <w:rFonts w:ascii="IRZar" w:hAnsi="IRZar" w:cs="IRZar"/>
          <w:color w:val="000000"/>
          <w:sz w:val="32"/>
          <w:szCs w:val="32"/>
          <w:rtl/>
        </w:rPr>
        <w:t>ائمه‌</w:t>
      </w:r>
      <w:r w:rsidR="003147A5">
        <w:rPr>
          <w:rFonts w:ascii="IRZar" w:hAnsi="IRZar" w:cs="IRZar" w:hint="cs"/>
          <w:color w:val="000000"/>
          <w:sz w:val="32"/>
          <w:szCs w:val="32"/>
          <w:rtl/>
        </w:rPr>
        <w:t>ی</w:t>
      </w:r>
      <w:r w:rsidRPr="00F25CFE">
        <w:rPr>
          <w:rFonts w:ascii="IRZar" w:hAnsi="IRZar" w:cs="IRZar"/>
          <w:color w:val="000000"/>
          <w:sz w:val="32"/>
          <w:szCs w:val="32"/>
          <w:rtl/>
        </w:rPr>
        <w:t xml:space="preserve"> طاهرین (ع) </w:t>
      </w:r>
      <w:r w:rsidR="003147A5">
        <w:rPr>
          <w:rFonts w:ascii="IRZar" w:hAnsi="IRZar" w:cs="IRZar"/>
          <w:color w:val="000000"/>
          <w:sz w:val="32"/>
          <w:szCs w:val="32"/>
          <w:rtl/>
        </w:rPr>
        <w:t>ان‌شاءالله</w:t>
      </w:r>
      <w:r w:rsidRPr="00F25CFE">
        <w:rPr>
          <w:rFonts w:ascii="IRZar" w:hAnsi="IRZar" w:cs="IRZar"/>
          <w:color w:val="000000"/>
          <w:sz w:val="32"/>
          <w:szCs w:val="32"/>
          <w:rtl/>
        </w:rPr>
        <w:t xml:space="preserve"> این آمادگی برای ماه مبارک رمضان را الهام بگیریم.</w:t>
      </w:r>
    </w:p>
    <w:p w:rsidR="003C2E8C" w:rsidRPr="00F25CFE" w:rsidRDefault="003C2E8C" w:rsidP="003C2E8C">
      <w:pPr>
        <w:pStyle w:val="aff2"/>
        <w:bidi/>
        <w:jc w:val="both"/>
        <w:rPr>
          <w:rFonts w:ascii="IRZar" w:hAnsi="IRZar" w:cs="IRZar"/>
          <w:color w:val="000000"/>
          <w:sz w:val="32"/>
          <w:szCs w:val="32"/>
          <w:rtl/>
        </w:rPr>
      </w:pPr>
      <w:r w:rsidRPr="00F25CFE">
        <w:rPr>
          <w:rFonts w:ascii="IRZar" w:hAnsi="IRZar" w:cs="IRZar"/>
          <w:color w:val="000000"/>
          <w:sz w:val="32"/>
          <w:szCs w:val="32"/>
          <w:rtl/>
        </w:rPr>
        <w:lastRenderedPageBreak/>
        <w:t>بسم الله الرحمن الرحیم</w:t>
      </w:r>
    </w:p>
    <w:p w:rsidR="003C2E8C" w:rsidRPr="00F25CFE" w:rsidRDefault="003C2E8C" w:rsidP="003C2E8C">
      <w:pPr>
        <w:pStyle w:val="aff2"/>
        <w:bidi/>
        <w:jc w:val="both"/>
        <w:rPr>
          <w:rFonts w:ascii="IRZar" w:hAnsi="IRZar" w:cs="IRZar"/>
          <w:color w:val="000000"/>
          <w:sz w:val="32"/>
          <w:szCs w:val="32"/>
          <w:rtl/>
        </w:rPr>
      </w:pPr>
      <w:r w:rsidRPr="00F25CFE">
        <w:rPr>
          <w:rFonts w:ascii="IRZar" w:hAnsi="IRZar" w:cs="IRZar"/>
          <w:color w:val="000000"/>
          <w:sz w:val="32"/>
          <w:szCs w:val="32"/>
          <w:rtl/>
        </w:rPr>
        <w:t>وَالْعَصْرِ إِنَّ الْإِنسَانَ لَفِ</w:t>
      </w:r>
      <w:r w:rsidR="003147A5">
        <w:rPr>
          <w:rFonts w:ascii="IRZar" w:hAnsi="IRZar" w:cs="IRZar"/>
          <w:color w:val="000000"/>
          <w:sz w:val="32"/>
          <w:szCs w:val="32"/>
          <w:rtl/>
        </w:rPr>
        <w:t>ی</w:t>
      </w:r>
      <w:r w:rsidRPr="00F25CFE">
        <w:rPr>
          <w:rFonts w:ascii="IRZar" w:hAnsi="IRZar" w:cs="IRZar"/>
          <w:color w:val="000000"/>
          <w:sz w:val="32"/>
          <w:szCs w:val="32"/>
          <w:rtl/>
        </w:rPr>
        <w:t xml:space="preserve"> خُسْرٍ إِلَّا الَّذِ</w:t>
      </w:r>
      <w:r w:rsidR="003147A5">
        <w:rPr>
          <w:rFonts w:ascii="IRZar" w:hAnsi="IRZar" w:cs="IRZar"/>
          <w:color w:val="000000"/>
          <w:sz w:val="32"/>
          <w:szCs w:val="32"/>
          <w:rtl/>
        </w:rPr>
        <w:t>ی</w:t>
      </w:r>
      <w:r w:rsidRPr="00F25CFE">
        <w:rPr>
          <w:rFonts w:ascii="IRZar" w:hAnsi="IRZar" w:cs="IRZar"/>
          <w:color w:val="000000"/>
          <w:sz w:val="32"/>
          <w:szCs w:val="32"/>
          <w:rtl/>
        </w:rPr>
        <w:t>نَ آمَنُوا وَعَمِلُوا الصَّالِحَاتِ وَتَوَاصَوْا بِالْحَقِّ وَتَوَاصَوْا بِالصَّبْرِ</w:t>
      </w:r>
      <w:r w:rsidRPr="00F25CFE">
        <w:rPr>
          <w:rStyle w:val="aff0"/>
          <w:rFonts w:ascii="IRZar" w:eastAsia="2  Lotus" w:hAnsi="IRZar" w:cs="IRZar"/>
          <w:color w:val="000000"/>
          <w:sz w:val="32"/>
          <w:szCs w:val="32"/>
          <w:rtl/>
        </w:rPr>
        <w:footnoteReference w:id="17"/>
      </w:r>
    </w:p>
    <w:p w:rsidR="003C2E8C" w:rsidRPr="00F25CFE" w:rsidRDefault="003C2E8C" w:rsidP="003147A5">
      <w:pPr>
        <w:pStyle w:val="1"/>
        <w:rPr>
          <w:rtl/>
        </w:rPr>
      </w:pPr>
      <w:bookmarkStart w:id="11" w:name="_Toc424490198"/>
      <w:r w:rsidRPr="00F25CFE">
        <w:rPr>
          <w:rtl/>
        </w:rPr>
        <w:t>خطبه دوم</w:t>
      </w:r>
      <w:bookmarkEnd w:id="11"/>
    </w:p>
    <w:p w:rsidR="003C2E8C" w:rsidRPr="00F25CFE" w:rsidRDefault="003C2E8C" w:rsidP="003C2E8C">
      <w:pPr>
        <w:jc w:val="both"/>
        <w:rPr>
          <w:rFonts w:ascii="IRZar" w:hAnsi="IRZar" w:cs="IRZar"/>
          <w:sz w:val="32"/>
          <w:szCs w:val="32"/>
          <w:rtl/>
        </w:rPr>
      </w:pPr>
      <w:r w:rsidRPr="00F25CFE">
        <w:rPr>
          <w:rFonts w:ascii="IRZar" w:hAnsi="IRZar" w:cs="IRZar"/>
          <w:sz w:val="32"/>
          <w:szCs w:val="32"/>
          <w:rtl/>
        </w:rPr>
        <w:t>اَعوذُ بِاللهِ السَّمیعِ العَلیم مِنَ الشَّیطانِ الرَّجیم بِسمِ الله الرَّحمنِ الرَّحیم</w:t>
      </w:r>
    </w:p>
    <w:p w:rsidR="003C2E8C" w:rsidRPr="00F25CFE" w:rsidRDefault="003C2E8C" w:rsidP="003C2E8C">
      <w:pPr>
        <w:jc w:val="both"/>
        <w:rPr>
          <w:rFonts w:ascii="IRZar" w:hAnsi="IRZar" w:cs="IRZar"/>
          <w:sz w:val="32"/>
          <w:szCs w:val="32"/>
          <w:rtl/>
        </w:rPr>
      </w:pPr>
      <w:r w:rsidRPr="00F25CFE">
        <w:rPr>
          <w:rFonts w:ascii="IRZar" w:hAnsi="IRZar" w:cs="IRZar"/>
          <w:sz w:val="32"/>
          <w:szCs w:val="32"/>
          <w:rtl/>
        </w:rPr>
        <w:t>الْحَمْدُ لِلّهِ الَّذِ</w:t>
      </w:r>
      <w:r w:rsidR="003147A5">
        <w:rPr>
          <w:rFonts w:ascii="IRZar" w:hAnsi="IRZar" w:cs="IRZar"/>
          <w:sz w:val="32"/>
          <w:szCs w:val="32"/>
          <w:rtl/>
        </w:rPr>
        <w:t>ی</w:t>
      </w:r>
      <w:r w:rsidRPr="00F25CFE">
        <w:rPr>
          <w:rFonts w:ascii="IRZar" w:hAnsi="IRZar" w:cs="IRZar"/>
          <w:sz w:val="32"/>
          <w:szCs w:val="32"/>
          <w:rtl/>
        </w:rPr>
        <w:t xml:space="preserve"> هَدَانَا لِهَذَا وَمَا </w:t>
      </w:r>
      <w:r w:rsidR="003147A5">
        <w:rPr>
          <w:rFonts w:ascii="IRZar" w:hAnsi="IRZar" w:cs="IRZar"/>
          <w:sz w:val="32"/>
          <w:szCs w:val="32"/>
          <w:rtl/>
        </w:rPr>
        <w:t>ک</w:t>
      </w:r>
      <w:r w:rsidRPr="00F25CFE">
        <w:rPr>
          <w:rFonts w:ascii="IRZar" w:hAnsi="IRZar" w:cs="IRZar"/>
          <w:sz w:val="32"/>
          <w:szCs w:val="32"/>
          <w:rtl/>
        </w:rPr>
        <w:t>نَّا لِنَهْتَدِ</w:t>
      </w:r>
      <w:r w:rsidR="003147A5">
        <w:rPr>
          <w:rFonts w:ascii="IRZar" w:hAnsi="IRZar" w:cs="IRZar"/>
          <w:sz w:val="32"/>
          <w:szCs w:val="32"/>
          <w:rtl/>
        </w:rPr>
        <w:t>ی</w:t>
      </w:r>
      <w:r w:rsidRPr="00F25CFE">
        <w:rPr>
          <w:rFonts w:ascii="IRZar" w:hAnsi="IRZar" w:cs="IRZar"/>
          <w:sz w:val="32"/>
          <w:szCs w:val="32"/>
          <w:rtl/>
        </w:rPr>
        <w:t xml:space="preserve"> لَوْلا أَنْ هَدَانَا اللّهُ</w:t>
      </w:r>
      <w:r w:rsidRPr="00F25CFE">
        <w:rPr>
          <w:rStyle w:val="aff0"/>
          <w:rFonts w:ascii="IRZar" w:hAnsi="IRZar" w:cs="IRZar"/>
          <w:sz w:val="32"/>
          <w:szCs w:val="32"/>
          <w:rtl/>
        </w:rPr>
        <w:footnoteReference w:id="18"/>
      </w:r>
    </w:p>
    <w:p w:rsidR="003C2E8C" w:rsidRPr="00F25CFE" w:rsidRDefault="003C2E8C" w:rsidP="003C2E8C">
      <w:pPr>
        <w:spacing w:before="240"/>
        <w:jc w:val="both"/>
        <w:rPr>
          <w:rFonts w:ascii="IRZar" w:hAnsi="IRZar" w:cs="IRZar"/>
          <w:sz w:val="32"/>
          <w:szCs w:val="32"/>
          <w:rtl/>
        </w:rPr>
      </w:pPr>
      <w:r w:rsidRPr="00F25CFE">
        <w:rPr>
          <w:rFonts w:ascii="IRZar" w:hAnsi="IRZar" w:cs="IRZar"/>
          <w:sz w:val="32"/>
          <w:szCs w:val="32"/>
          <w:rtl/>
        </w:rPr>
        <w:t xml:space="preserve">ثُمَّ الصَّلاةُ و السَّلامُ عَلی سَیِّدنا وَ نَبیِّنا اَبوالقاسِمِ مُحُمد (ص) وَ عَلی وَصیِهی وَ خَلیفَةِ اِمامِنا وَ مَولانا اَمیرَالمُؤمِنین عَلی بن اَبی طالب (ع) وَ صَلِ عَلی صِدّیقَةِ الطّاهِرَه فاطِمَةَ </w:t>
      </w:r>
      <w:r w:rsidR="003147A5">
        <w:rPr>
          <w:rFonts w:ascii="IRZar" w:hAnsi="IRZar" w:cs="IRZar"/>
          <w:sz w:val="32"/>
          <w:szCs w:val="32"/>
          <w:rtl/>
        </w:rPr>
        <w:t>الزَّهرا (</w:t>
      </w:r>
      <w:r w:rsidRPr="00F25CFE">
        <w:rPr>
          <w:rFonts w:ascii="IRZar" w:hAnsi="IRZar" w:cs="IRZar"/>
          <w:sz w:val="32"/>
          <w:szCs w:val="32"/>
          <w:rtl/>
        </w:rPr>
        <w:t xml:space="preserve">ص) وَ عَلَی الحَسَنِ وَ </w:t>
      </w:r>
      <w:r w:rsidR="003147A5">
        <w:rPr>
          <w:rFonts w:ascii="IRZar" w:hAnsi="IRZar" w:cs="IRZar"/>
          <w:sz w:val="32"/>
          <w:szCs w:val="32"/>
          <w:rtl/>
        </w:rPr>
        <w:t>الحُسَ</w:t>
      </w:r>
      <w:r w:rsidR="003147A5">
        <w:rPr>
          <w:rFonts w:ascii="IRZar" w:hAnsi="IRZar" w:cs="IRZar" w:hint="cs"/>
          <w:sz w:val="32"/>
          <w:szCs w:val="32"/>
          <w:rtl/>
        </w:rPr>
        <w:t>ین</w:t>
      </w:r>
      <w:r w:rsidR="003147A5">
        <w:rPr>
          <w:rFonts w:ascii="IRZar" w:hAnsi="IRZar" w:cs="IRZar"/>
          <w:sz w:val="32"/>
          <w:szCs w:val="32"/>
          <w:rtl/>
        </w:rPr>
        <w:t xml:space="preserve"> (</w:t>
      </w:r>
      <w:r w:rsidRPr="00F25CFE">
        <w:rPr>
          <w:rFonts w:ascii="IRZar" w:hAnsi="IRZar" w:cs="IRZar"/>
          <w:sz w:val="32"/>
          <w:szCs w:val="32"/>
          <w:rtl/>
        </w:rPr>
        <w:t xml:space="preserve">ع) سَیِّدَی شَبابِ اَهلِ الجَّنَه اللهُمَّ صَلِّ وَ صَلِّم وَضد وَ بارِک عَلی اَئِمَةِ المُسلِمین علی بن </w:t>
      </w:r>
      <w:r w:rsidR="003147A5">
        <w:rPr>
          <w:rFonts w:ascii="IRZar" w:hAnsi="IRZar" w:cs="IRZar"/>
          <w:sz w:val="32"/>
          <w:szCs w:val="32"/>
          <w:rtl/>
        </w:rPr>
        <w:t>الحُس</w:t>
      </w:r>
      <w:r w:rsidR="003147A5">
        <w:rPr>
          <w:rFonts w:ascii="IRZar" w:hAnsi="IRZar" w:cs="IRZar" w:hint="cs"/>
          <w:sz w:val="32"/>
          <w:szCs w:val="32"/>
          <w:rtl/>
        </w:rPr>
        <w:t>ین</w:t>
      </w:r>
      <w:r w:rsidR="003147A5">
        <w:rPr>
          <w:rFonts w:ascii="IRZar" w:hAnsi="IRZar" w:cs="IRZar"/>
          <w:sz w:val="32"/>
          <w:szCs w:val="32"/>
          <w:rtl/>
        </w:rPr>
        <w:t xml:space="preserve"> (</w:t>
      </w:r>
      <w:r w:rsidRPr="00F25CFE">
        <w:rPr>
          <w:rFonts w:ascii="IRZar" w:hAnsi="IRZar" w:cs="IRZar"/>
          <w:sz w:val="32"/>
          <w:szCs w:val="32"/>
          <w:rtl/>
        </w:rPr>
        <w:t xml:space="preserve">ع) وَمُحَمد بن عَلی (ع) وَ جَعفَر بن مُحَمد وَ موسَی بن جَعفَر (ع) وَ عَلی بن موسی وَ مُحَمد بن عَلی وَ عَلی بن مُحَمد وَالحَسَن بن </w:t>
      </w:r>
      <w:r w:rsidR="003147A5">
        <w:rPr>
          <w:rFonts w:ascii="IRZar" w:hAnsi="IRZar" w:cs="IRZar"/>
          <w:sz w:val="32"/>
          <w:szCs w:val="32"/>
          <w:rtl/>
        </w:rPr>
        <w:t>عَل</w:t>
      </w:r>
      <w:r w:rsidR="003147A5">
        <w:rPr>
          <w:rFonts w:ascii="IRZar" w:hAnsi="IRZar" w:cs="IRZar" w:hint="cs"/>
          <w:sz w:val="32"/>
          <w:szCs w:val="32"/>
          <w:rtl/>
        </w:rPr>
        <w:t>ی</w:t>
      </w:r>
      <w:r w:rsidR="003147A5">
        <w:rPr>
          <w:rFonts w:ascii="IRZar" w:hAnsi="IRZar" w:cs="IRZar"/>
          <w:sz w:val="32"/>
          <w:szCs w:val="32"/>
          <w:rtl/>
        </w:rPr>
        <w:t xml:space="preserve"> (</w:t>
      </w:r>
      <w:r w:rsidRPr="00F25CFE">
        <w:rPr>
          <w:rFonts w:ascii="IRZar" w:hAnsi="IRZar" w:cs="IRZar"/>
          <w:sz w:val="32"/>
          <w:szCs w:val="32"/>
          <w:rtl/>
        </w:rPr>
        <w:t>ع) وَالخَلَفِ القائمِ المُنتَظَر</w:t>
      </w:r>
      <w:r w:rsidR="003147A5">
        <w:rPr>
          <w:rFonts w:ascii="IRZar" w:hAnsi="IRZar" w:cs="IRZar"/>
          <w:sz w:val="32"/>
          <w:szCs w:val="32"/>
          <w:rtl/>
        </w:rPr>
        <w:t xml:space="preserve"> </w:t>
      </w:r>
      <w:r w:rsidRPr="00F25CFE">
        <w:rPr>
          <w:rFonts w:ascii="IRZar" w:hAnsi="IRZar" w:cs="IRZar"/>
          <w:sz w:val="32"/>
          <w:szCs w:val="32"/>
          <w:rtl/>
        </w:rPr>
        <w:t xml:space="preserve">اَعوذُ بِاللهِ السَّمیعِ العَلیم مِنَ الشَّیطانِ الرَّجیم بِسمِ الله الرَّحمنِ الرَّحیم </w:t>
      </w:r>
      <w:r w:rsidR="003147A5">
        <w:rPr>
          <w:rFonts w:ascii="IRZar" w:hAnsi="IRZar" w:cs="IRZar"/>
          <w:sz w:val="32"/>
          <w:szCs w:val="32"/>
          <w:rtl/>
        </w:rPr>
        <w:t>ی</w:t>
      </w:r>
      <w:r w:rsidRPr="00F25CFE">
        <w:rPr>
          <w:rFonts w:ascii="IRZar" w:hAnsi="IRZar" w:cs="IRZar"/>
          <w:sz w:val="32"/>
          <w:szCs w:val="32"/>
          <w:rtl/>
        </w:rPr>
        <w:t>ا أَ</w:t>
      </w:r>
      <w:r w:rsidR="003147A5">
        <w:rPr>
          <w:rFonts w:ascii="IRZar" w:hAnsi="IRZar" w:cs="IRZar"/>
          <w:sz w:val="32"/>
          <w:szCs w:val="32"/>
          <w:rtl/>
        </w:rPr>
        <w:t>ی</w:t>
      </w:r>
      <w:r w:rsidRPr="00F25CFE">
        <w:rPr>
          <w:rFonts w:ascii="IRZar" w:hAnsi="IRZar" w:cs="IRZar"/>
          <w:sz w:val="32"/>
          <w:szCs w:val="32"/>
          <w:rtl/>
        </w:rPr>
        <w:t>هَا الَّذِ</w:t>
      </w:r>
      <w:r w:rsidR="003147A5">
        <w:rPr>
          <w:rFonts w:ascii="IRZar" w:hAnsi="IRZar" w:cs="IRZar"/>
          <w:sz w:val="32"/>
          <w:szCs w:val="32"/>
          <w:rtl/>
        </w:rPr>
        <w:t>ی</w:t>
      </w:r>
      <w:r w:rsidRPr="00F25CFE">
        <w:rPr>
          <w:rFonts w:ascii="IRZar" w:hAnsi="IRZar" w:cs="IRZar"/>
          <w:sz w:val="32"/>
          <w:szCs w:val="32"/>
          <w:rtl/>
        </w:rPr>
        <w:t>نَ آمَنُوا اتَّقُوا اللَّهَ وَلْتَنظُرْ نَفْسٌ مَّا قَدَّمَتْ لِغَدٍ وَاتَّقُوا اللَّهَ إِنَّ اللَّهَ خَبِ</w:t>
      </w:r>
      <w:r w:rsidR="003147A5">
        <w:rPr>
          <w:rFonts w:ascii="IRZar" w:hAnsi="IRZar" w:cs="IRZar"/>
          <w:sz w:val="32"/>
          <w:szCs w:val="32"/>
          <w:rtl/>
        </w:rPr>
        <w:t>ی</w:t>
      </w:r>
      <w:r w:rsidRPr="00F25CFE">
        <w:rPr>
          <w:rFonts w:ascii="IRZar" w:hAnsi="IRZar" w:cs="IRZar"/>
          <w:sz w:val="32"/>
          <w:szCs w:val="32"/>
          <w:rtl/>
        </w:rPr>
        <w:t>رٌ بِمَا تَعْمَلُونَ</w:t>
      </w:r>
      <w:r w:rsidRPr="00F25CFE">
        <w:rPr>
          <w:rStyle w:val="aff0"/>
          <w:rFonts w:ascii="IRZar" w:hAnsi="IRZar" w:cs="IRZar"/>
          <w:sz w:val="32"/>
          <w:szCs w:val="32"/>
          <w:rtl/>
        </w:rPr>
        <w:footnoteReference w:id="19"/>
      </w:r>
    </w:p>
    <w:p w:rsidR="003C2E8C" w:rsidRPr="00F25CFE" w:rsidRDefault="003C2E8C" w:rsidP="00697CF9">
      <w:pPr>
        <w:jc w:val="both"/>
        <w:rPr>
          <w:rFonts w:ascii="IRZar" w:hAnsi="IRZar" w:cs="IRZar"/>
          <w:sz w:val="32"/>
          <w:szCs w:val="32"/>
          <w:rtl/>
        </w:rPr>
      </w:pPr>
      <w:r w:rsidRPr="00F25CFE">
        <w:rPr>
          <w:rFonts w:ascii="IRZar" w:hAnsi="IRZar" w:cs="IRZar"/>
          <w:sz w:val="32"/>
          <w:szCs w:val="32"/>
          <w:rtl/>
        </w:rPr>
        <w:t xml:space="preserve"> عِبادَالله اوصیکُم وَ نَفسی بِ</w:t>
      </w:r>
      <w:r w:rsidR="00697CF9">
        <w:rPr>
          <w:rFonts w:ascii="IRZar" w:hAnsi="IRZar" w:cs="IRZar"/>
          <w:sz w:val="32"/>
          <w:szCs w:val="32"/>
          <w:rtl/>
        </w:rPr>
        <w:t>ت</w:t>
      </w:r>
      <w:r w:rsidRPr="00F25CFE">
        <w:rPr>
          <w:rFonts w:ascii="IRZar" w:hAnsi="IRZar" w:cs="IRZar"/>
          <w:sz w:val="32"/>
          <w:szCs w:val="32"/>
          <w:rtl/>
        </w:rPr>
        <w:t>قوَ</w:t>
      </w:r>
      <w:r w:rsidR="00697CF9">
        <w:rPr>
          <w:rFonts w:ascii="IRZar" w:hAnsi="IRZar" w:cs="IRZar" w:hint="cs"/>
          <w:sz w:val="32"/>
          <w:szCs w:val="32"/>
          <w:rtl/>
        </w:rPr>
        <w:t xml:space="preserve">ی </w:t>
      </w:r>
      <w:r w:rsidRPr="00F25CFE">
        <w:rPr>
          <w:rFonts w:ascii="IRZar" w:hAnsi="IRZar" w:cs="IRZar"/>
          <w:sz w:val="32"/>
          <w:szCs w:val="32"/>
          <w:rtl/>
        </w:rPr>
        <w:t>الله وَ مُلازَمَته اَمرِ وَ مُجانَبَتة نَهیِ تَجَهَّزوا عِبادَالله فَقَد نودیهَ فیکُم بِ</w:t>
      </w:r>
      <w:r w:rsidR="00697CF9" w:rsidRPr="00F25CFE">
        <w:rPr>
          <w:rFonts w:ascii="IRZar" w:hAnsi="IRZar" w:cs="IRZar"/>
          <w:sz w:val="32"/>
          <w:szCs w:val="32"/>
          <w:rtl/>
        </w:rPr>
        <w:t>ال</w:t>
      </w:r>
      <w:r w:rsidRPr="00F25CFE">
        <w:rPr>
          <w:rFonts w:ascii="IRZar" w:hAnsi="IRZar" w:cs="IRZar"/>
          <w:sz w:val="32"/>
          <w:szCs w:val="32"/>
          <w:rtl/>
        </w:rPr>
        <w:t>رَّحیل وَ تَزَوَّدوا فَاِنَّ خَیرَ الزّاد اَلتَّقو</w:t>
      </w:r>
      <w:r w:rsidR="00697CF9">
        <w:rPr>
          <w:rFonts w:ascii="IRZar" w:hAnsi="IRZar" w:cs="IRZar" w:hint="cs"/>
          <w:sz w:val="32"/>
          <w:szCs w:val="32"/>
          <w:rtl/>
        </w:rPr>
        <w:t>ی</w:t>
      </w:r>
      <w:r w:rsidRPr="00F25CFE">
        <w:rPr>
          <w:rFonts w:ascii="IRZar" w:hAnsi="IRZar" w:cs="IRZar"/>
          <w:sz w:val="32"/>
          <w:szCs w:val="32"/>
          <w:rtl/>
        </w:rPr>
        <w:t>.</w:t>
      </w:r>
    </w:p>
    <w:p w:rsidR="003C2E8C" w:rsidRPr="00F25CFE" w:rsidRDefault="003C2E8C" w:rsidP="003147A5">
      <w:pPr>
        <w:pStyle w:val="1"/>
        <w:rPr>
          <w:rtl/>
        </w:rPr>
      </w:pPr>
      <w:bookmarkStart w:id="12" w:name="_Toc424490199"/>
      <w:r w:rsidRPr="00F25CFE">
        <w:rPr>
          <w:rtl/>
        </w:rPr>
        <w:lastRenderedPageBreak/>
        <w:t>ماه مبارک رمضان</w:t>
      </w:r>
      <w:bookmarkEnd w:id="12"/>
    </w:p>
    <w:p w:rsidR="003C2E8C" w:rsidRPr="00F25CFE" w:rsidRDefault="003C2E8C" w:rsidP="003C2E8C">
      <w:pPr>
        <w:jc w:val="both"/>
        <w:rPr>
          <w:rFonts w:ascii="IRZar" w:hAnsi="IRZar" w:cs="IRZar"/>
          <w:sz w:val="32"/>
          <w:szCs w:val="32"/>
          <w:rtl/>
        </w:rPr>
      </w:pPr>
      <w:r w:rsidRPr="00F25CFE">
        <w:rPr>
          <w:rFonts w:ascii="IRZar" w:hAnsi="IRZar" w:cs="IRZar"/>
          <w:sz w:val="32"/>
          <w:szCs w:val="32"/>
          <w:rtl/>
        </w:rPr>
        <w:t xml:space="preserve">باید در ماه مبارک رمضان مسئولان مساجد، متصدیان، </w:t>
      </w:r>
      <w:r w:rsidR="003147A5">
        <w:rPr>
          <w:rFonts w:ascii="IRZar" w:hAnsi="IRZar" w:cs="IRZar"/>
          <w:sz w:val="32"/>
          <w:szCs w:val="32"/>
          <w:rtl/>
        </w:rPr>
        <w:t>ائمه‌</w:t>
      </w:r>
      <w:r w:rsidR="003147A5">
        <w:rPr>
          <w:rFonts w:ascii="IRZar" w:hAnsi="IRZar" w:cs="IRZar" w:hint="cs"/>
          <w:sz w:val="32"/>
          <w:szCs w:val="32"/>
          <w:rtl/>
        </w:rPr>
        <w:t>ی</w:t>
      </w:r>
      <w:r w:rsidRPr="00F25CFE">
        <w:rPr>
          <w:rFonts w:ascii="IRZar" w:hAnsi="IRZar" w:cs="IRZar"/>
          <w:sz w:val="32"/>
          <w:szCs w:val="32"/>
          <w:rtl/>
        </w:rPr>
        <w:t xml:space="preserve"> جماعات و مسئولان فرهنگی جامعه حساب خاصی باز کنند. و این نیاز به این دارد که برنامه داشته باشند، امام جماعت سخنرانی داشته باشند، مطالعه کنند و با فکر مطالب جدیدی را به مردم آموزش دهد. دیگران تلاش کنند، جلسات قرائت قرآن با تفسیر و فهم قرآن همراه شود. هیئات، </w:t>
      </w:r>
      <w:r w:rsidR="003147A5">
        <w:rPr>
          <w:rFonts w:ascii="IRZar" w:hAnsi="IRZar" w:cs="IRZar"/>
          <w:sz w:val="32"/>
          <w:szCs w:val="32"/>
          <w:rtl/>
        </w:rPr>
        <w:t>انجمن‌ها</w:t>
      </w:r>
      <w:r w:rsidR="003147A5">
        <w:rPr>
          <w:rFonts w:ascii="IRZar" w:hAnsi="IRZar" w:cs="IRZar" w:hint="cs"/>
          <w:sz w:val="32"/>
          <w:szCs w:val="32"/>
          <w:rtl/>
        </w:rPr>
        <w:t>ی</w:t>
      </w:r>
      <w:r w:rsidRPr="00F25CFE">
        <w:rPr>
          <w:rFonts w:ascii="IRZar" w:hAnsi="IRZar" w:cs="IRZar"/>
          <w:sz w:val="32"/>
          <w:szCs w:val="32"/>
          <w:rtl/>
        </w:rPr>
        <w:t xml:space="preserve"> فرهنگی و کسانی که فعال هستند تلاش کنند به نسلی که در این ماه وارد مساجد </w:t>
      </w:r>
      <w:r w:rsidR="003147A5">
        <w:rPr>
          <w:rFonts w:ascii="IRZar" w:hAnsi="IRZar" w:cs="IRZar"/>
          <w:sz w:val="32"/>
          <w:szCs w:val="32"/>
          <w:rtl/>
        </w:rPr>
        <w:t>م</w:t>
      </w:r>
      <w:r w:rsidR="003147A5">
        <w:rPr>
          <w:rFonts w:ascii="IRZar" w:hAnsi="IRZar" w:cs="IRZar" w:hint="cs"/>
          <w:sz w:val="32"/>
          <w:szCs w:val="32"/>
          <w:rtl/>
        </w:rPr>
        <w:t>ی‌شوند</w:t>
      </w:r>
      <w:r w:rsidRPr="00F25CFE">
        <w:rPr>
          <w:rFonts w:ascii="IRZar" w:hAnsi="IRZar" w:cs="IRZar"/>
          <w:sz w:val="32"/>
          <w:szCs w:val="32"/>
          <w:rtl/>
        </w:rPr>
        <w:t xml:space="preserve"> آگاهی دهند.</w:t>
      </w:r>
    </w:p>
    <w:p w:rsidR="003C2E8C" w:rsidRPr="00F25CFE" w:rsidRDefault="003C2E8C" w:rsidP="003C2E8C">
      <w:pPr>
        <w:jc w:val="both"/>
        <w:rPr>
          <w:rFonts w:ascii="IRZar" w:hAnsi="IRZar" w:cs="IRZar"/>
          <w:sz w:val="32"/>
          <w:szCs w:val="32"/>
          <w:rtl/>
        </w:rPr>
      </w:pPr>
      <w:r w:rsidRPr="00F25CFE">
        <w:rPr>
          <w:rFonts w:ascii="IRZar" w:hAnsi="IRZar" w:cs="IRZar"/>
          <w:sz w:val="32"/>
          <w:szCs w:val="32"/>
          <w:rtl/>
        </w:rPr>
        <w:t xml:space="preserve">ما باید برای هر مسئله اخلاقی و فرهنگی در جامعه کار فکری و فرهنگی کنیم و این کار را با برکت ماه مبارک رمضان </w:t>
      </w:r>
      <w:r w:rsidR="003147A5">
        <w:rPr>
          <w:rFonts w:ascii="IRZar" w:hAnsi="IRZar" w:cs="IRZar"/>
          <w:sz w:val="32"/>
          <w:szCs w:val="32"/>
          <w:rtl/>
        </w:rPr>
        <w:t>م</w:t>
      </w:r>
      <w:r w:rsidR="003147A5">
        <w:rPr>
          <w:rFonts w:ascii="IRZar" w:hAnsi="IRZar" w:cs="IRZar" w:hint="cs"/>
          <w:sz w:val="32"/>
          <w:szCs w:val="32"/>
          <w:rtl/>
        </w:rPr>
        <w:t>ی‌شود</w:t>
      </w:r>
      <w:r w:rsidRPr="00F25CFE">
        <w:rPr>
          <w:rFonts w:ascii="IRZar" w:hAnsi="IRZar" w:cs="IRZar"/>
          <w:sz w:val="32"/>
          <w:szCs w:val="32"/>
          <w:rtl/>
        </w:rPr>
        <w:t xml:space="preserve"> انجام داد.</w:t>
      </w:r>
    </w:p>
    <w:p w:rsidR="003C2E8C" w:rsidRPr="00F25CFE" w:rsidRDefault="003C2E8C" w:rsidP="003147A5">
      <w:pPr>
        <w:pStyle w:val="1"/>
        <w:rPr>
          <w:rtl/>
        </w:rPr>
      </w:pPr>
      <w:bookmarkStart w:id="13" w:name="_Toc424490200"/>
      <w:r w:rsidRPr="00F25CFE">
        <w:rPr>
          <w:rtl/>
        </w:rPr>
        <w:t>بهداشت مساجد</w:t>
      </w:r>
      <w:bookmarkEnd w:id="13"/>
    </w:p>
    <w:p w:rsidR="003C2E8C" w:rsidRPr="00F25CFE" w:rsidRDefault="003C2E8C" w:rsidP="003C2E8C">
      <w:pPr>
        <w:jc w:val="both"/>
        <w:rPr>
          <w:rFonts w:ascii="IRZar" w:hAnsi="IRZar" w:cs="IRZar"/>
          <w:sz w:val="32"/>
          <w:szCs w:val="32"/>
          <w:rtl/>
        </w:rPr>
      </w:pPr>
      <w:r w:rsidRPr="00F25CFE">
        <w:rPr>
          <w:rFonts w:ascii="IRZar" w:hAnsi="IRZar" w:cs="IRZar"/>
          <w:sz w:val="32"/>
          <w:szCs w:val="32"/>
          <w:rtl/>
        </w:rPr>
        <w:t xml:space="preserve">مساجد باید تنظیف شود، </w:t>
      </w:r>
      <w:r w:rsidR="003147A5">
        <w:rPr>
          <w:rFonts w:ascii="IRZar" w:hAnsi="IRZar" w:cs="IRZar"/>
          <w:sz w:val="32"/>
          <w:szCs w:val="32"/>
          <w:rtl/>
        </w:rPr>
        <w:t>هفته‌</w:t>
      </w:r>
      <w:r w:rsidR="003147A5">
        <w:rPr>
          <w:rFonts w:ascii="IRZar" w:hAnsi="IRZar" w:cs="IRZar" w:hint="cs"/>
          <w:sz w:val="32"/>
          <w:szCs w:val="32"/>
          <w:rtl/>
        </w:rPr>
        <w:t>ی</w:t>
      </w:r>
      <w:r w:rsidRPr="00F25CFE">
        <w:rPr>
          <w:rFonts w:ascii="IRZar" w:hAnsi="IRZar" w:cs="IRZar"/>
          <w:sz w:val="32"/>
          <w:szCs w:val="32"/>
          <w:rtl/>
        </w:rPr>
        <w:t xml:space="preserve"> آخر ماه مبارک شعبان را </w:t>
      </w:r>
      <w:r w:rsidR="003147A5">
        <w:rPr>
          <w:rFonts w:ascii="IRZar" w:hAnsi="IRZar" w:cs="IRZar"/>
          <w:sz w:val="32"/>
          <w:szCs w:val="32"/>
          <w:rtl/>
        </w:rPr>
        <w:t>هفته‌</w:t>
      </w:r>
      <w:r w:rsidR="003147A5">
        <w:rPr>
          <w:rFonts w:ascii="IRZar" w:hAnsi="IRZar" w:cs="IRZar" w:hint="cs"/>
          <w:sz w:val="32"/>
          <w:szCs w:val="32"/>
          <w:rtl/>
        </w:rPr>
        <w:t>ی</w:t>
      </w:r>
      <w:r w:rsidRPr="00F25CFE">
        <w:rPr>
          <w:rFonts w:ascii="IRZar" w:hAnsi="IRZar" w:cs="IRZar"/>
          <w:sz w:val="32"/>
          <w:szCs w:val="32"/>
          <w:rtl/>
        </w:rPr>
        <w:t xml:space="preserve"> بهداشت مساجد </w:t>
      </w:r>
      <w:r w:rsidR="003147A5">
        <w:rPr>
          <w:rFonts w:ascii="IRZar" w:hAnsi="IRZar" w:cs="IRZar"/>
          <w:sz w:val="32"/>
          <w:szCs w:val="32"/>
          <w:rtl/>
        </w:rPr>
        <w:t>نام</w:t>
      </w:r>
      <w:r w:rsidR="003147A5">
        <w:rPr>
          <w:rFonts w:ascii="IRZar" w:hAnsi="IRZar" w:cs="IRZar" w:hint="cs"/>
          <w:sz w:val="32"/>
          <w:szCs w:val="32"/>
          <w:rtl/>
        </w:rPr>
        <w:t>یده‌اند</w:t>
      </w:r>
      <w:r w:rsidRPr="00F25CFE">
        <w:rPr>
          <w:rFonts w:ascii="IRZar" w:hAnsi="IRZar" w:cs="IRZar"/>
          <w:sz w:val="32"/>
          <w:szCs w:val="32"/>
          <w:rtl/>
        </w:rPr>
        <w:t xml:space="preserve">. در ماه رمضان مسجد باید جای طهارت، پاکی و نظافت و دارای </w:t>
      </w:r>
      <w:r w:rsidR="003147A5">
        <w:rPr>
          <w:rFonts w:ascii="IRZar" w:hAnsi="IRZar" w:cs="IRZar"/>
          <w:sz w:val="32"/>
          <w:szCs w:val="32"/>
          <w:rtl/>
        </w:rPr>
        <w:t>جاذبه‌ا</w:t>
      </w:r>
      <w:r w:rsidR="003147A5">
        <w:rPr>
          <w:rFonts w:ascii="IRZar" w:hAnsi="IRZar" w:cs="IRZar" w:hint="cs"/>
          <w:sz w:val="32"/>
          <w:szCs w:val="32"/>
          <w:rtl/>
        </w:rPr>
        <w:t>ی</w:t>
      </w:r>
      <w:r w:rsidRPr="00F25CFE">
        <w:rPr>
          <w:rFonts w:ascii="IRZar" w:hAnsi="IRZar" w:cs="IRZar"/>
          <w:sz w:val="32"/>
          <w:szCs w:val="32"/>
          <w:rtl/>
        </w:rPr>
        <w:t xml:space="preserve"> که اگر کسانی که در طول سال هم به مسجد </w:t>
      </w:r>
      <w:r w:rsidR="003147A5">
        <w:rPr>
          <w:rFonts w:ascii="IRZar" w:hAnsi="IRZar" w:cs="IRZar"/>
          <w:sz w:val="32"/>
          <w:szCs w:val="32"/>
          <w:rtl/>
        </w:rPr>
        <w:t>نم</w:t>
      </w:r>
      <w:r w:rsidR="003147A5">
        <w:rPr>
          <w:rFonts w:ascii="IRZar" w:hAnsi="IRZar" w:cs="IRZar" w:hint="cs"/>
          <w:sz w:val="32"/>
          <w:szCs w:val="32"/>
          <w:rtl/>
        </w:rPr>
        <w:t>ی‌روند</w:t>
      </w:r>
      <w:r w:rsidRPr="00F25CFE">
        <w:rPr>
          <w:rFonts w:ascii="IRZar" w:hAnsi="IRZar" w:cs="IRZar"/>
          <w:sz w:val="32"/>
          <w:szCs w:val="32"/>
          <w:rtl/>
        </w:rPr>
        <w:t xml:space="preserve"> در ایام ماه مبارک واقعاً لذت ببرند.</w:t>
      </w:r>
    </w:p>
    <w:p w:rsidR="003C2E8C" w:rsidRPr="00F25CFE" w:rsidRDefault="003C2E8C" w:rsidP="003C2E8C">
      <w:pPr>
        <w:jc w:val="both"/>
        <w:rPr>
          <w:rFonts w:ascii="IRZar" w:hAnsi="IRZar" w:cs="IRZar"/>
          <w:sz w:val="32"/>
          <w:szCs w:val="32"/>
          <w:rtl/>
        </w:rPr>
      </w:pPr>
      <w:r w:rsidRPr="00F25CFE">
        <w:rPr>
          <w:rFonts w:ascii="IRZar" w:hAnsi="IRZar" w:cs="IRZar"/>
          <w:sz w:val="32"/>
          <w:szCs w:val="32"/>
          <w:rtl/>
        </w:rPr>
        <w:t xml:space="preserve">مساجد </w:t>
      </w:r>
      <w:r w:rsidR="003147A5">
        <w:rPr>
          <w:rFonts w:ascii="IRZar" w:hAnsi="IRZar" w:cs="IRZar"/>
          <w:sz w:val="32"/>
          <w:szCs w:val="32"/>
          <w:rtl/>
        </w:rPr>
        <w:t>خانه‌ها</w:t>
      </w:r>
      <w:r w:rsidR="003147A5">
        <w:rPr>
          <w:rFonts w:ascii="IRZar" w:hAnsi="IRZar" w:cs="IRZar" w:hint="cs"/>
          <w:sz w:val="32"/>
          <w:szCs w:val="32"/>
          <w:rtl/>
        </w:rPr>
        <w:t>ی</w:t>
      </w:r>
      <w:r w:rsidRPr="00F25CFE">
        <w:rPr>
          <w:rFonts w:ascii="IRZar" w:hAnsi="IRZar" w:cs="IRZar"/>
          <w:sz w:val="32"/>
          <w:szCs w:val="32"/>
          <w:rtl/>
        </w:rPr>
        <w:t xml:space="preserve"> خدا و </w:t>
      </w:r>
      <w:r w:rsidR="003147A5">
        <w:rPr>
          <w:rFonts w:ascii="IRZar" w:hAnsi="IRZar" w:cs="IRZar"/>
          <w:sz w:val="32"/>
          <w:szCs w:val="32"/>
          <w:rtl/>
        </w:rPr>
        <w:t>پا</w:t>
      </w:r>
      <w:r w:rsidR="003147A5">
        <w:rPr>
          <w:rFonts w:ascii="IRZar" w:hAnsi="IRZar" w:cs="IRZar" w:hint="cs"/>
          <w:sz w:val="32"/>
          <w:szCs w:val="32"/>
          <w:rtl/>
        </w:rPr>
        <w:t>یگاه‌های</w:t>
      </w:r>
      <w:r w:rsidRPr="00F25CFE">
        <w:rPr>
          <w:rFonts w:ascii="IRZar" w:hAnsi="IRZar" w:cs="IRZar"/>
          <w:sz w:val="32"/>
          <w:szCs w:val="32"/>
          <w:rtl/>
        </w:rPr>
        <w:t xml:space="preserve"> نشر و </w:t>
      </w:r>
      <w:r w:rsidR="003147A5">
        <w:rPr>
          <w:rFonts w:ascii="IRZar" w:hAnsi="IRZar" w:cs="IRZar"/>
          <w:sz w:val="32"/>
          <w:szCs w:val="32"/>
          <w:rtl/>
        </w:rPr>
        <w:t>اشائه‌</w:t>
      </w:r>
      <w:r w:rsidR="003147A5">
        <w:rPr>
          <w:rFonts w:ascii="IRZar" w:hAnsi="IRZar" w:cs="IRZar" w:hint="cs"/>
          <w:sz w:val="32"/>
          <w:szCs w:val="32"/>
          <w:rtl/>
        </w:rPr>
        <w:t>ی</w:t>
      </w:r>
      <w:r w:rsidRPr="00F25CFE">
        <w:rPr>
          <w:rFonts w:ascii="IRZar" w:hAnsi="IRZar" w:cs="IRZar"/>
          <w:sz w:val="32"/>
          <w:szCs w:val="32"/>
          <w:rtl/>
        </w:rPr>
        <w:t xml:space="preserve"> فرهنگ اسلامی و مکتب اهل بیت است. و از نظر نظافت، پاکی، طهارت و داشتن برنامه باید به آن رسیدگی شود.</w:t>
      </w:r>
    </w:p>
    <w:p w:rsidR="003C2E8C" w:rsidRPr="00F25CFE" w:rsidRDefault="003C2E8C" w:rsidP="003C2E8C">
      <w:pPr>
        <w:jc w:val="both"/>
        <w:rPr>
          <w:rFonts w:ascii="IRZar" w:hAnsi="IRZar" w:cs="IRZar"/>
          <w:sz w:val="32"/>
          <w:szCs w:val="32"/>
          <w:rtl/>
        </w:rPr>
      </w:pPr>
      <w:r w:rsidRPr="00F25CFE">
        <w:rPr>
          <w:rFonts w:ascii="IRZar" w:hAnsi="IRZar" w:cs="IRZar"/>
          <w:sz w:val="32"/>
          <w:szCs w:val="32"/>
          <w:rtl/>
        </w:rPr>
        <w:t xml:space="preserve">قطعاً اگر ما در </w:t>
      </w:r>
      <w:r w:rsidR="003147A5">
        <w:rPr>
          <w:rFonts w:ascii="IRZar" w:hAnsi="IRZar" w:cs="IRZar"/>
          <w:sz w:val="32"/>
          <w:szCs w:val="32"/>
          <w:rtl/>
        </w:rPr>
        <w:t>اداره‌</w:t>
      </w:r>
      <w:r w:rsidR="003147A5">
        <w:rPr>
          <w:rFonts w:ascii="IRZar" w:hAnsi="IRZar" w:cs="IRZar" w:hint="cs"/>
          <w:sz w:val="32"/>
          <w:szCs w:val="32"/>
          <w:rtl/>
        </w:rPr>
        <w:t>ی</w:t>
      </w:r>
      <w:r w:rsidRPr="00F25CFE">
        <w:rPr>
          <w:rFonts w:ascii="IRZar" w:hAnsi="IRZar" w:cs="IRZar"/>
          <w:sz w:val="32"/>
          <w:szCs w:val="32"/>
          <w:rtl/>
        </w:rPr>
        <w:t xml:space="preserve"> مساجد درست عمل کنیم، جوانان هم از آن استفاده </w:t>
      </w:r>
      <w:r w:rsidR="003147A5">
        <w:rPr>
          <w:rFonts w:ascii="IRZar" w:hAnsi="IRZar" w:cs="IRZar"/>
          <w:sz w:val="32"/>
          <w:szCs w:val="32"/>
          <w:rtl/>
        </w:rPr>
        <w:t>م</w:t>
      </w:r>
      <w:r w:rsidR="003147A5">
        <w:rPr>
          <w:rFonts w:ascii="IRZar" w:hAnsi="IRZar" w:cs="IRZar" w:hint="cs"/>
          <w:sz w:val="32"/>
          <w:szCs w:val="32"/>
          <w:rtl/>
        </w:rPr>
        <w:t>ی‌کنند</w:t>
      </w:r>
      <w:r w:rsidRPr="00F25CFE">
        <w:rPr>
          <w:rFonts w:ascii="IRZar" w:hAnsi="IRZar" w:cs="IRZar"/>
          <w:sz w:val="32"/>
          <w:szCs w:val="32"/>
          <w:rtl/>
        </w:rPr>
        <w:t>.</w:t>
      </w:r>
    </w:p>
    <w:p w:rsidR="003C2E8C" w:rsidRPr="00F25CFE" w:rsidRDefault="003C2E8C" w:rsidP="003147A5">
      <w:pPr>
        <w:pStyle w:val="1"/>
        <w:rPr>
          <w:rtl/>
        </w:rPr>
      </w:pPr>
      <w:r w:rsidRPr="00F25CFE">
        <w:rPr>
          <w:rtl/>
        </w:rPr>
        <w:lastRenderedPageBreak/>
        <w:t xml:space="preserve"> </w:t>
      </w:r>
      <w:bookmarkStart w:id="14" w:name="_Toc424490201"/>
      <w:r w:rsidRPr="00F25CFE">
        <w:rPr>
          <w:rtl/>
        </w:rPr>
        <w:t>13 آبان</w:t>
      </w:r>
      <w:r>
        <w:rPr>
          <w:rFonts w:hint="cs"/>
          <w:rtl/>
        </w:rPr>
        <w:t xml:space="preserve"> تسخیر لانه جاسوسی</w:t>
      </w:r>
      <w:bookmarkEnd w:id="14"/>
    </w:p>
    <w:p w:rsidR="003C2E8C" w:rsidRPr="00F25CFE" w:rsidRDefault="003C2E8C" w:rsidP="00697CF9">
      <w:pPr>
        <w:jc w:val="both"/>
        <w:rPr>
          <w:rFonts w:ascii="IRZar" w:hAnsi="IRZar" w:cs="IRZar"/>
          <w:sz w:val="32"/>
          <w:szCs w:val="32"/>
          <w:rtl/>
        </w:rPr>
      </w:pPr>
      <w:r w:rsidRPr="00F25CFE">
        <w:rPr>
          <w:rFonts w:ascii="IRZar" w:hAnsi="IRZar" w:cs="IRZar"/>
          <w:sz w:val="32"/>
          <w:szCs w:val="32"/>
          <w:rtl/>
        </w:rPr>
        <w:t>برگزاری هر سال نماز جمعه در دانشگاه</w:t>
      </w:r>
      <w:r w:rsidR="00697CF9">
        <w:rPr>
          <w:rFonts w:ascii="IRZar" w:hAnsi="IRZar" w:cs="IRZar" w:hint="cs"/>
          <w:sz w:val="32"/>
          <w:szCs w:val="32"/>
          <w:rtl/>
        </w:rPr>
        <w:t>،</w:t>
      </w:r>
      <w:r w:rsidRPr="00F25CFE">
        <w:rPr>
          <w:rFonts w:ascii="IRZar" w:hAnsi="IRZar" w:cs="IRZar"/>
          <w:sz w:val="32"/>
          <w:szCs w:val="32"/>
          <w:rtl/>
        </w:rPr>
        <w:t xml:space="preserve"> به مناسبت تسخیر </w:t>
      </w:r>
      <w:r w:rsidR="003147A5">
        <w:rPr>
          <w:rFonts w:ascii="IRZar" w:hAnsi="IRZar" w:cs="IRZar"/>
          <w:sz w:val="32"/>
          <w:szCs w:val="32"/>
          <w:rtl/>
        </w:rPr>
        <w:t>لانه‌</w:t>
      </w:r>
      <w:r w:rsidR="003147A5">
        <w:rPr>
          <w:rFonts w:ascii="IRZar" w:hAnsi="IRZar" w:cs="IRZar" w:hint="cs"/>
          <w:sz w:val="32"/>
          <w:szCs w:val="32"/>
          <w:rtl/>
        </w:rPr>
        <w:t>ی</w:t>
      </w:r>
      <w:r w:rsidRPr="00F25CFE">
        <w:rPr>
          <w:rFonts w:ascii="IRZar" w:hAnsi="IRZar" w:cs="IRZar"/>
          <w:sz w:val="32"/>
          <w:szCs w:val="32"/>
          <w:rtl/>
        </w:rPr>
        <w:t xml:space="preserve"> جاسوسی است که امام آن را انقلاب دوم نامیدند. هم روز </w:t>
      </w:r>
      <w:r w:rsidR="003147A5">
        <w:rPr>
          <w:rFonts w:ascii="IRZar" w:hAnsi="IRZar" w:cs="IRZar"/>
          <w:sz w:val="32"/>
          <w:szCs w:val="32"/>
          <w:rtl/>
        </w:rPr>
        <w:t>دانش‌آموز</w:t>
      </w:r>
      <w:r w:rsidRPr="00F25CFE">
        <w:rPr>
          <w:rFonts w:ascii="IRZar" w:hAnsi="IRZar" w:cs="IRZar"/>
          <w:sz w:val="32"/>
          <w:szCs w:val="32"/>
          <w:rtl/>
        </w:rPr>
        <w:t xml:space="preserve"> و هم روز تبعید امام به ترکیه در سال 1343</w:t>
      </w:r>
      <w:r w:rsidR="003147A5">
        <w:rPr>
          <w:rFonts w:ascii="IRZar" w:hAnsi="IRZar" w:cs="IRZar"/>
          <w:sz w:val="32"/>
          <w:szCs w:val="32"/>
          <w:rtl/>
        </w:rPr>
        <w:t xml:space="preserve"> است</w:t>
      </w:r>
      <w:r w:rsidRPr="00F25CFE">
        <w:rPr>
          <w:rFonts w:ascii="IRZar" w:hAnsi="IRZar" w:cs="IRZar"/>
          <w:sz w:val="32"/>
          <w:szCs w:val="32"/>
          <w:rtl/>
        </w:rPr>
        <w:t xml:space="preserve"> و هر سه واقعه از وقایع مهم و نقاط عطف تاریخ انقلاب ما بوده، و هم تبعید امام سرآغاز یک تحول درکشور ما بود. و آگاهی و آشنایی نسل جدید ما با این وقایع و حوادث مهم است.</w:t>
      </w:r>
    </w:p>
    <w:p w:rsidR="003C2E8C" w:rsidRPr="00F25CFE" w:rsidRDefault="003C2E8C" w:rsidP="003147A5">
      <w:pPr>
        <w:pStyle w:val="1"/>
        <w:rPr>
          <w:rtl/>
        </w:rPr>
      </w:pPr>
      <w:bookmarkStart w:id="15" w:name="_Toc424490202"/>
      <w:r w:rsidRPr="00F25CFE">
        <w:rPr>
          <w:rtl/>
        </w:rPr>
        <w:t xml:space="preserve">آمریکا </w:t>
      </w:r>
      <w:r>
        <w:rPr>
          <w:rFonts w:hint="cs"/>
          <w:rtl/>
        </w:rPr>
        <w:t>دشمن بشریت</w:t>
      </w:r>
      <w:bookmarkEnd w:id="15"/>
    </w:p>
    <w:p w:rsidR="003C2E8C" w:rsidRPr="00F25CFE" w:rsidRDefault="003C2E8C" w:rsidP="003C2E8C">
      <w:pPr>
        <w:jc w:val="both"/>
        <w:rPr>
          <w:rFonts w:ascii="IRZar" w:hAnsi="IRZar" w:cs="IRZar"/>
          <w:sz w:val="32"/>
          <w:szCs w:val="32"/>
          <w:rtl/>
        </w:rPr>
      </w:pPr>
      <w:r w:rsidRPr="00F25CFE">
        <w:rPr>
          <w:rFonts w:ascii="IRZar" w:hAnsi="IRZar" w:cs="IRZar"/>
          <w:sz w:val="32"/>
          <w:szCs w:val="32"/>
          <w:rtl/>
        </w:rPr>
        <w:t xml:space="preserve">امروز هم ما </w:t>
      </w:r>
      <w:r w:rsidR="003147A5">
        <w:rPr>
          <w:rFonts w:ascii="IRZar" w:hAnsi="IRZar" w:cs="IRZar"/>
          <w:sz w:val="32"/>
          <w:szCs w:val="32"/>
          <w:rtl/>
        </w:rPr>
        <w:t>م</w:t>
      </w:r>
      <w:r w:rsidR="003147A5">
        <w:rPr>
          <w:rFonts w:ascii="IRZar" w:hAnsi="IRZar" w:cs="IRZar" w:hint="cs"/>
          <w:sz w:val="32"/>
          <w:szCs w:val="32"/>
          <w:rtl/>
        </w:rPr>
        <w:t>ی‌بینیم</w:t>
      </w:r>
      <w:r w:rsidRPr="00F25CFE">
        <w:rPr>
          <w:rFonts w:ascii="IRZar" w:hAnsi="IRZar" w:cs="IRZar"/>
          <w:sz w:val="32"/>
          <w:szCs w:val="32"/>
          <w:rtl/>
        </w:rPr>
        <w:t xml:space="preserve"> که همان دست خبیث متجاوزی که در طول بیش از نیم قرن با دنیا بازی کرده و مستکبرانه بر دنیا تاخته است امروز هم با آمدن یک تیم بسیار پست همان روش دوباره ادامه پیدا </w:t>
      </w:r>
      <w:r w:rsidR="003147A5">
        <w:rPr>
          <w:rFonts w:ascii="IRZar" w:hAnsi="IRZar" w:cs="IRZar"/>
          <w:sz w:val="32"/>
          <w:szCs w:val="32"/>
          <w:rtl/>
        </w:rPr>
        <w:t>م</w:t>
      </w:r>
      <w:r w:rsidR="003147A5">
        <w:rPr>
          <w:rFonts w:ascii="IRZar" w:hAnsi="IRZar" w:cs="IRZar" w:hint="cs"/>
          <w:sz w:val="32"/>
          <w:szCs w:val="32"/>
          <w:rtl/>
        </w:rPr>
        <w:t>ی‌کند</w:t>
      </w:r>
      <w:r w:rsidRPr="00F25CFE">
        <w:rPr>
          <w:rFonts w:ascii="IRZar" w:hAnsi="IRZar" w:cs="IRZar"/>
          <w:sz w:val="32"/>
          <w:szCs w:val="32"/>
          <w:rtl/>
        </w:rPr>
        <w:t xml:space="preserve"> و متأسفانه فضای دنیا را آلوده و در اختیار خودشان گرفتند.</w:t>
      </w:r>
    </w:p>
    <w:p w:rsidR="003C2E8C" w:rsidRPr="00F25CFE" w:rsidRDefault="003C2E8C" w:rsidP="003C2E8C">
      <w:pPr>
        <w:jc w:val="both"/>
        <w:rPr>
          <w:rFonts w:ascii="IRZar" w:hAnsi="IRZar" w:cs="IRZar"/>
          <w:sz w:val="32"/>
          <w:szCs w:val="32"/>
          <w:rtl/>
        </w:rPr>
      </w:pPr>
      <w:r w:rsidRPr="00F25CFE">
        <w:rPr>
          <w:rFonts w:ascii="IRZar" w:hAnsi="IRZar" w:cs="IRZar"/>
          <w:sz w:val="32"/>
          <w:szCs w:val="32"/>
          <w:rtl/>
        </w:rPr>
        <w:t xml:space="preserve">آمریکایی که امروز حق </w:t>
      </w:r>
      <w:r w:rsidR="003147A5">
        <w:rPr>
          <w:rFonts w:ascii="IRZar" w:hAnsi="IRZar" w:cs="IRZar"/>
          <w:sz w:val="32"/>
          <w:szCs w:val="32"/>
          <w:rtl/>
        </w:rPr>
        <w:t>وجدان‌ها</w:t>
      </w:r>
      <w:r w:rsidR="003147A5">
        <w:rPr>
          <w:rFonts w:ascii="IRZar" w:hAnsi="IRZar" w:cs="IRZar" w:hint="cs"/>
          <w:sz w:val="32"/>
          <w:szCs w:val="32"/>
          <w:rtl/>
        </w:rPr>
        <w:t>ی</w:t>
      </w:r>
      <w:r w:rsidRPr="00F25CFE">
        <w:rPr>
          <w:rFonts w:ascii="IRZar" w:hAnsi="IRZar" w:cs="IRZar"/>
          <w:sz w:val="32"/>
          <w:szCs w:val="32"/>
          <w:rtl/>
        </w:rPr>
        <w:t xml:space="preserve"> بیدار دنیاست که سؤال کنند چرا در دنیا ترور مطرح است، چرا این وقایع مطرح است. اگر </w:t>
      </w:r>
      <w:r w:rsidR="003147A5">
        <w:rPr>
          <w:rFonts w:ascii="IRZar" w:hAnsi="IRZar" w:cs="IRZar"/>
          <w:sz w:val="32"/>
          <w:szCs w:val="32"/>
          <w:rtl/>
        </w:rPr>
        <w:t>ر</w:t>
      </w:r>
      <w:r w:rsidR="003147A5">
        <w:rPr>
          <w:rFonts w:ascii="IRZar" w:hAnsi="IRZar" w:cs="IRZar" w:hint="cs"/>
          <w:sz w:val="32"/>
          <w:szCs w:val="32"/>
          <w:rtl/>
        </w:rPr>
        <w:t>یشه‌یابی</w:t>
      </w:r>
      <w:r w:rsidRPr="00F25CFE">
        <w:rPr>
          <w:rFonts w:ascii="IRZar" w:hAnsi="IRZar" w:cs="IRZar"/>
          <w:sz w:val="32"/>
          <w:szCs w:val="32"/>
          <w:rtl/>
        </w:rPr>
        <w:t xml:space="preserve"> کنیم به خودشان </w:t>
      </w:r>
      <w:r w:rsidR="003147A5">
        <w:rPr>
          <w:rFonts w:ascii="IRZar" w:hAnsi="IRZar" w:cs="IRZar"/>
          <w:sz w:val="32"/>
          <w:szCs w:val="32"/>
          <w:rtl/>
        </w:rPr>
        <w:t>برم</w:t>
      </w:r>
      <w:r w:rsidR="003147A5">
        <w:rPr>
          <w:rFonts w:ascii="IRZar" w:hAnsi="IRZar" w:cs="IRZar" w:hint="cs"/>
          <w:sz w:val="32"/>
          <w:szCs w:val="32"/>
          <w:rtl/>
        </w:rPr>
        <w:t>ی‌گردد</w:t>
      </w:r>
      <w:r w:rsidRPr="00F25CFE">
        <w:rPr>
          <w:rFonts w:ascii="IRZar" w:hAnsi="IRZar" w:cs="IRZar"/>
          <w:sz w:val="32"/>
          <w:szCs w:val="32"/>
          <w:rtl/>
        </w:rPr>
        <w:t>.</w:t>
      </w:r>
    </w:p>
    <w:p w:rsidR="003C2E8C" w:rsidRPr="00F25CFE" w:rsidRDefault="003C2E8C" w:rsidP="00697CF9">
      <w:pPr>
        <w:jc w:val="both"/>
        <w:rPr>
          <w:rFonts w:ascii="IRZar" w:hAnsi="IRZar" w:cs="IRZar"/>
          <w:sz w:val="32"/>
          <w:szCs w:val="32"/>
          <w:rtl/>
        </w:rPr>
      </w:pPr>
      <w:r w:rsidRPr="00F25CFE">
        <w:rPr>
          <w:rFonts w:ascii="IRZar" w:hAnsi="IRZar" w:cs="IRZar"/>
          <w:sz w:val="32"/>
          <w:szCs w:val="32"/>
          <w:rtl/>
        </w:rPr>
        <w:t xml:space="preserve">ایران همیشه گفته که ما از </w:t>
      </w:r>
      <w:r w:rsidR="003147A5">
        <w:rPr>
          <w:rFonts w:ascii="IRZar" w:hAnsi="IRZar" w:cs="IRZar"/>
          <w:sz w:val="32"/>
          <w:szCs w:val="32"/>
          <w:rtl/>
        </w:rPr>
        <w:t>حرکت‌ها</w:t>
      </w:r>
      <w:r w:rsidR="003147A5">
        <w:rPr>
          <w:rFonts w:ascii="IRZar" w:hAnsi="IRZar" w:cs="IRZar" w:hint="cs"/>
          <w:sz w:val="32"/>
          <w:szCs w:val="32"/>
          <w:rtl/>
        </w:rPr>
        <w:t>ی</w:t>
      </w:r>
      <w:r w:rsidRPr="00F25CFE">
        <w:rPr>
          <w:rFonts w:ascii="IRZar" w:hAnsi="IRZar" w:cs="IRZar"/>
          <w:sz w:val="32"/>
          <w:szCs w:val="32"/>
          <w:rtl/>
        </w:rPr>
        <w:t xml:space="preserve"> نسنجیده استقبال </w:t>
      </w:r>
      <w:r w:rsidR="003147A5">
        <w:rPr>
          <w:rFonts w:ascii="IRZar" w:hAnsi="IRZar" w:cs="IRZar"/>
          <w:sz w:val="32"/>
          <w:szCs w:val="32"/>
          <w:rtl/>
        </w:rPr>
        <w:t>نم</w:t>
      </w:r>
      <w:r w:rsidR="003147A5">
        <w:rPr>
          <w:rFonts w:ascii="IRZar" w:hAnsi="IRZar" w:cs="IRZar" w:hint="cs"/>
          <w:sz w:val="32"/>
          <w:szCs w:val="32"/>
          <w:rtl/>
        </w:rPr>
        <w:t>ی‌کنیم</w:t>
      </w:r>
      <w:r w:rsidRPr="00F25CFE">
        <w:rPr>
          <w:rFonts w:ascii="IRZar" w:hAnsi="IRZar" w:cs="IRZar"/>
          <w:sz w:val="32"/>
          <w:szCs w:val="32"/>
          <w:rtl/>
        </w:rPr>
        <w:t xml:space="preserve"> و حرفش در دنیا این است که یک واقعیتی وجود دارد که مردم را به تنگ آورده است.</w:t>
      </w:r>
    </w:p>
    <w:p w:rsidR="003C2E8C" w:rsidRPr="00F25CFE" w:rsidRDefault="003C2E8C" w:rsidP="003C2E8C">
      <w:pPr>
        <w:jc w:val="both"/>
        <w:rPr>
          <w:rFonts w:ascii="IRZar" w:hAnsi="IRZar" w:cs="IRZar"/>
          <w:sz w:val="32"/>
          <w:szCs w:val="32"/>
          <w:rtl/>
        </w:rPr>
      </w:pPr>
      <w:r w:rsidRPr="00F25CFE">
        <w:rPr>
          <w:rFonts w:ascii="IRZar" w:hAnsi="IRZar" w:cs="IRZar"/>
          <w:sz w:val="32"/>
          <w:szCs w:val="32"/>
          <w:rtl/>
        </w:rPr>
        <w:t xml:space="preserve">این خوی بدمنشی که امروز نشان </w:t>
      </w:r>
      <w:r w:rsidR="003147A5">
        <w:rPr>
          <w:rFonts w:ascii="IRZar" w:hAnsi="IRZar" w:cs="IRZar"/>
          <w:sz w:val="32"/>
          <w:szCs w:val="32"/>
          <w:rtl/>
        </w:rPr>
        <w:t>م</w:t>
      </w:r>
      <w:r w:rsidR="003147A5">
        <w:rPr>
          <w:rFonts w:ascii="IRZar" w:hAnsi="IRZar" w:cs="IRZar" w:hint="cs"/>
          <w:sz w:val="32"/>
          <w:szCs w:val="32"/>
          <w:rtl/>
        </w:rPr>
        <w:t>ی‌دهند</w:t>
      </w:r>
      <w:r w:rsidRPr="00F25CFE">
        <w:rPr>
          <w:rFonts w:ascii="IRZar" w:hAnsi="IRZar" w:cs="IRZar"/>
          <w:sz w:val="32"/>
          <w:szCs w:val="32"/>
          <w:rtl/>
        </w:rPr>
        <w:t xml:space="preserve"> و صریح </w:t>
      </w:r>
      <w:r w:rsidR="003147A5">
        <w:rPr>
          <w:rFonts w:ascii="IRZar" w:hAnsi="IRZar" w:cs="IRZar"/>
          <w:sz w:val="32"/>
          <w:szCs w:val="32"/>
          <w:rtl/>
        </w:rPr>
        <w:t>م</w:t>
      </w:r>
      <w:r w:rsidR="003147A5">
        <w:rPr>
          <w:rFonts w:ascii="IRZar" w:hAnsi="IRZar" w:cs="IRZar" w:hint="cs"/>
          <w:sz w:val="32"/>
          <w:szCs w:val="32"/>
          <w:rtl/>
        </w:rPr>
        <w:t>ی‌گویند</w:t>
      </w:r>
      <w:r w:rsidRPr="00F25CFE">
        <w:rPr>
          <w:rFonts w:ascii="IRZar" w:hAnsi="IRZar" w:cs="IRZar"/>
          <w:sz w:val="32"/>
          <w:szCs w:val="32"/>
          <w:rtl/>
        </w:rPr>
        <w:t xml:space="preserve"> که باید با ما باشید و آزاد نیستید و </w:t>
      </w:r>
      <w:r w:rsidR="003147A5">
        <w:rPr>
          <w:rFonts w:ascii="IRZar" w:hAnsi="IRZar" w:cs="IRZar"/>
          <w:sz w:val="32"/>
          <w:szCs w:val="32"/>
          <w:rtl/>
        </w:rPr>
        <w:t>م</w:t>
      </w:r>
      <w:r w:rsidR="003147A5">
        <w:rPr>
          <w:rFonts w:ascii="IRZar" w:hAnsi="IRZar" w:cs="IRZar" w:hint="cs"/>
          <w:sz w:val="32"/>
          <w:szCs w:val="32"/>
          <w:rtl/>
        </w:rPr>
        <w:t>ی‌خواهند</w:t>
      </w:r>
      <w:r w:rsidRPr="00F25CFE">
        <w:rPr>
          <w:rFonts w:ascii="IRZar" w:hAnsi="IRZar" w:cs="IRZar"/>
          <w:sz w:val="32"/>
          <w:szCs w:val="32"/>
          <w:rtl/>
        </w:rPr>
        <w:t xml:space="preserve"> زیر پرچم دموکراسی و آزادی </w:t>
      </w:r>
      <w:r w:rsidR="003147A5">
        <w:rPr>
          <w:rFonts w:ascii="IRZar" w:hAnsi="IRZar" w:cs="IRZar"/>
          <w:sz w:val="32"/>
          <w:szCs w:val="32"/>
          <w:rtl/>
        </w:rPr>
        <w:t>همه‌</w:t>
      </w:r>
      <w:r w:rsidR="003147A5">
        <w:rPr>
          <w:rFonts w:ascii="IRZar" w:hAnsi="IRZar" w:cs="IRZar" w:hint="cs"/>
          <w:sz w:val="32"/>
          <w:szCs w:val="32"/>
          <w:rtl/>
        </w:rPr>
        <w:t>ی</w:t>
      </w:r>
      <w:r w:rsidRPr="00F25CFE">
        <w:rPr>
          <w:rFonts w:ascii="IRZar" w:hAnsi="IRZar" w:cs="IRZar"/>
          <w:sz w:val="32"/>
          <w:szCs w:val="32"/>
          <w:rtl/>
        </w:rPr>
        <w:t xml:space="preserve"> حقوق </w:t>
      </w:r>
      <w:r w:rsidR="003147A5">
        <w:rPr>
          <w:rFonts w:ascii="IRZar" w:hAnsi="IRZar" w:cs="IRZar"/>
          <w:sz w:val="32"/>
          <w:szCs w:val="32"/>
          <w:rtl/>
        </w:rPr>
        <w:t>انسان‌ها</w:t>
      </w:r>
      <w:r w:rsidRPr="00F25CFE">
        <w:rPr>
          <w:rFonts w:ascii="IRZar" w:hAnsi="IRZar" w:cs="IRZar"/>
          <w:sz w:val="32"/>
          <w:szCs w:val="32"/>
          <w:rtl/>
        </w:rPr>
        <w:t xml:space="preserve"> را از بین ببرند، این حقیقت آمریکا است.</w:t>
      </w:r>
    </w:p>
    <w:p w:rsidR="003C2E8C" w:rsidRPr="00F25CFE" w:rsidRDefault="003C2E8C" w:rsidP="003147A5">
      <w:pPr>
        <w:pStyle w:val="1"/>
        <w:rPr>
          <w:rtl/>
        </w:rPr>
      </w:pPr>
      <w:bookmarkStart w:id="16" w:name="_Toc424490203"/>
      <w:r w:rsidRPr="00F25CFE">
        <w:rPr>
          <w:rFonts w:hint="cs"/>
          <w:rtl/>
        </w:rPr>
        <w:lastRenderedPageBreak/>
        <w:t>دل نبستن به آمریکا راه عزت و عظمت</w:t>
      </w:r>
      <w:bookmarkEnd w:id="16"/>
    </w:p>
    <w:p w:rsidR="003C2E8C" w:rsidRPr="00F25CFE" w:rsidRDefault="003C2E8C" w:rsidP="003C2E8C">
      <w:pPr>
        <w:jc w:val="both"/>
        <w:rPr>
          <w:rFonts w:ascii="IRZar" w:hAnsi="IRZar" w:cs="IRZar"/>
          <w:sz w:val="32"/>
          <w:szCs w:val="32"/>
          <w:rtl/>
        </w:rPr>
      </w:pPr>
      <w:r w:rsidRPr="00F25CFE">
        <w:rPr>
          <w:rFonts w:ascii="IRZar" w:hAnsi="IRZar" w:cs="IRZar"/>
          <w:sz w:val="32"/>
          <w:szCs w:val="32"/>
          <w:rtl/>
        </w:rPr>
        <w:t xml:space="preserve">قطعاً اگر کشور ما از انسجام داخلی برخوردار باشد، اگر </w:t>
      </w:r>
      <w:r w:rsidR="003147A5">
        <w:rPr>
          <w:rFonts w:ascii="IRZar" w:hAnsi="IRZar" w:cs="IRZar"/>
          <w:sz w:val="32"/>
          <w:szCs w:val="32"/>
          <w:rtl/>
        </w:rPr>
        <w:t>جناح‌ها</w:t>
      </w:r>
      <w:r w:rsidR="003147A5">
        <w:rPr>
          <w:rFonts w:ascii="IRZar" w:hAnsi="IRZar" w:cs="IRZar" w:hint="cs"/>
          <w:sz w:val="32"/>
          <w:szCs w:val="32"/>
          <w:rtl/>
        </w:rPr>
        <w:t>ی</w:t>
      </w:r>
      <w:r w:rsidRPr="00F25CFE">
        <w:rPr>
          <w:rFonts w:ascii="IRZar" w:hAnsi="IRZar" w:cs="IRZar"/>
          <w:sz w:val="32"/>
          <w:szCs w:val="32"/>
          <w:rtl/>
        </w:rPr>
        <w:t xml:space="preserve"> سیاسی ما، رعایت موازین دینی، اخلاقی و اصول اساسی اسلام را بکنند و اختلافات </w:t>
      </w:r>
      <w:r w:rsidR="003147A5">
        <w:rPr>
          <w:rFonts w:ascii="IRZar" w:hAnsi="IRZar" w:cs="IRZar"/>
          <w:sz w:val="32"/>
          <w:szCs w:val="32"/>
          <w:rtl/>
        </w:rPr>
        <w:t>ب</w:t>
      </w:r>
      <w:r w:rsidR="003147A5">
        <w:rPr>
          <w:rFonts w:ascii="IRZar" w:hAnsi="IRZar" w:cs="IRZar" w:hint="cs"/>
          <w:sz w:val="32"/>
          <w:szCs w:val="32"/>
          <w:rtl/>
        </w:rPr>
        <w:t>ی‌جا</w:t>
      </w:r>
      <w:r w:rsidRPr="00F25CFE">
        <w:rPr>
          <w:rFonts w:ascii="IRZar" w:hAnsi="IRZar" w:cs="IRZar"/>
          <w:sz w:val="32"/>
          <w:szCs w:val="32"/>
          <w:rtl/>
        </w:rPr>
        <w:t xml:space="preserve"> را کنار بگذارند، به مسائل بزرگ کشور نگاه کنند و به آمریکا دل نبندند، ما </w:t>
      </w:r>
      <w:r w:rsidR="003147A5">
        <w:rPr>
          <w:rFonts w:ascii="IRZar" w:hAnsi="IRZar" w:cs="IRZar"/>
          <w:sz w:val="32"/>
          <w:szCs w:val="32"/>
          <w:rtl/>
        </w:rPr>
        <w:t>م</w:t>
      </w:r>
      <w:r w:rsidR="003147A5">
        <w:rPr>
          <w:rFonts w:ascii="IRZar" w:hAnsi="IRZar" w:cs="IRZar" w:hint="cs"/>
          <w:sz w:val="32"/>
          <w:szCs w:val="32"/>
          <w:rtl/>
        </w:rPr>
        <w:t>ی‌توانیم</w:t>
      </w:r>
      <w:r w:rsidRPr="00F25CFE">
        <w:rPr>
          <w:rFonts w:ascii="IRZar" w:hAnsi="IRZar" w:cs="IRZar"/>
          <w:sz w:val="32"/>
          <w:szCs w:val="32"/>
          <w:rtl/>
        </w:rPr>
        <w:t xml:space="preserve"> آن عزت و عظمت را داشته باشیم و آمریکا کاری </w:t>
      </w:r>
      <w:r w:rsidR="003147A5">
        <w:rPr>
          <w:rFonts w:ascii="IRZar" w:hAnsi="IRZar" w:cs="IRZar"/>
          <w:sz w:val="32"/>
          <w:szCs w:val="32"/>
          <w:rtl/>
        </w:rPr>
        <w:t>نم</w:t>
      </w:r>
      <w:r w:rsidR="003147A5">
        <w:rPr>
          <w:rFonts w:ascii="IRZar" w:hAnsi="IRZar" w:cs="IRZar" w:hint="cs"/>
          <w:sz w:val="32"/>
          <w:szCs w:val="32"/>
          <w:rtl/>
        </w:rPr>
        <w:t>ی‌تواند</w:t>
      </w:r>
      <w:r w:rsidRPr="00F25CFE">
        <w:rPr>
          <w:rFonts w:ascii="IRZar" w:hAnsi="IRZar" w:cs="IRZar"/>
          <w:sz w:val="32"/>
          <w:szCs w:val="32"/>
          <w:rtl/>
        </w:rPr>
        <w:t xml:space="preserve"> بکند.</w:t>
      </w:r>
    </w:p>
    <w:p w:rsidR="003C2E8C" w:rsidRPr="00F25CFE" w:rsidRDefault="003C2E8C" w:rsidP="003C2E8C">
      <w:pPr>
        <w:jc w:val="both"/>
        <w:rPr>
          <w:rFonts w:ascii="IRZar" w:hAnsi="IRZar" w:cs="IRZar"/>
          <w:sz w:val="32"/>
          <w:szCs w:val="32"/>
          <w:rtl/>
        </w:rPr>
      </w:pPr>
      <w:r w:rsidRPr="00F25CFE">
        <w:rPr>
          <w:rFonts w:ascii="IRZar" w:hAnsi="IRZar" w:cs="IRZar"/>
          <w:sz w:val="32"/>
          <w:szCs w:val="32"/>
          <w:rtl/>
        </w:rPr>
        <w:t xml:space="preserve">امروز علی رغم سوء </w:t>
      </w:r>
      <w:r w:rsidR="003147A5">
        <w:rPr>
          <w:rFonts w:ascii="IRZar" w:hAnsi="IRZar" w:cs="IRZar"/>
          <w:sz w:val="32"/>
          <w:szCs w:val="32"/>
          <w:rtl/>
        </w:rPr>
        <w:t>استفاده‌ا</w:t>
      </w:r>
      <w:r w:rsidR="003147A5">
        <w:rPr>
          <w:rFonts w:ascii="IRZar" w:hAnsi="IRZar" w:cs="IRZar" w:hint="cs"/>
          <w:sz w:val="32"/>
          <w:szCs w:val="32"/>
          <w:rtl/>
        </w:rPr>
        <w:t>ی</w:t>
      </w:r>
      <w:r w:rsidRPr="00F25CFE">
        <w:rPr>
          <w:rFonts w:ascii="IRZar" w:hAnsi="IRZar" w:cs="IRZar"/>
          <w:sz w:val="32"/>
          <w:szCs w:val="32"/>
          <w:rtl/>
        </w:rPr>
        <w:t xml:space="preserve"> که </w:t>
      </w:r>
      <w:r w:rsidR="003147A5">
        <w:rPr>
          <w:rFonts w:ascii="IRZar" w:hAnsi="IRZar" w:cs="IRZar"/>
          <w:sz w:val="32"/>
          <w:szCs w:val="32"/>
          <w:rtl/>
        </w:rPr>
        <w:t>آمر</w:t>
      </w:r>
      <w:r w:rsidR="003147A5">
        <w:rPr>
          <w:rFonts w:ascii="IRZar" w:hAnsi="IRZar" w:cs="IRZar" w:hint="cs"/>
          <w:sz w:val="32"/>
          <w:szCs w:val="32"/>
          <w:rtl/>
        </w:rPr>
        <w:t>یکایی‌ها</w:t>
      </w:r>
      <w:r w:rsidRPr="00F25CFE">
        <w:rPr>
          <w:rFonts w:ascii="IRZar" w:hAnsi="IRZar" w:cs="IRZar"/>
          <w:sz w:val="32"/>
          <w:szCs w:val="32"/>
          <w:rtl/>
        </w:rPr>
        <w:t xml:space="preserve"> از 11 سپتامبر کردند و بر اساس آن قوانین دنیا را زیر پا گذاشتند و امروز هم </w:t>
      </w:r>
      <w:r w:rsidR="003147A5">
        <w:rPr>
          <w:rFonts w:ascii="IRZar" w:hAnsi="IRZar" w:cs="IRZar"/>
          <w:sz w:val="32"/>
          <w:szCs w:val="32"/>
          <w:rtl/>
        </w:rPr>
        <w:t>م</w:t>
      </w:r>
      <w:r w:rsidR="003147A5">
        <w:rPr>
          <w:rFonts w:ascii="IRZar" w:hAnsi="IRZar" w:cs="IRZar" w:hint="cs"/>
          <w:sz w:val="32"/>
          <w:szCs w:val="32"/>
          <w:rtl/>
        </w:rPr>
        <w:t>ی‌بینید</w:t>
      </w:r>
      <w:r w:rsidRPr="00F25CFE">
        <w:rPr>
          <w:rFonts w:ascii="IRZar" w:hAnsi="IRZar" w:cs="IRZar"/>
          <w:sz w:val="32"/>
          <w:szCs w:val="32"/>
          <w:rtl/>
        </w:rPr>
        <w:t xml:space="preserve"> که چطور با سازمان ملل برخورد </w:t>
      </w:r>
      <w:r w:rsidR="003147A5">
        <w:rPr>
          <w:rFonts w:ascii="IRZar" w:hAnsi="IRZar" w:cs="IRZar"/>
          <w:sz w:val="32"/>
          <w:szCs w:val="32"/>
          <w:rtl/>
        </w:rPr>
        <w:t>م</w:t>
      </w:r>
      <w:r w:rsidR="003147A5">
        <w:rPr>
          <w:rFonts w:ascii="IRZar" w:hAnsi="IRZar" w:cs="IRZar" w:hint="cs"/>
          <w:sz w:val="32"/>
          <w:szCs w:val="32"/>
          <w:rtl/>
        </w:rPr>
        <w:t>ی‌کنند</w:t>
      </w:r>
      <w:r w:rsidRPr="00F25CFE">
        <w:rPr>
          <w:rFonts w:ascii="IRZar" w:hAnsi="IRZar" w:cs="IRZar"/>
          <w:sz w:val="32"/>
          <w:szCs w:val="32"/>
          <w:rtl/>
        </w:rPr>
        <w:t>.</w:t>
      </w:r>
    </w:p>
    <w:p w:rsidR="003C2E8C" w:rsidRPr="00F25CFE" w:rsidRDefault="003147A5" w:rsidP="003C2E8C">
      <w:pPr>
        <w:jc w:val="both"/>
        <w:rPr>
          <w:rFonts w:ascii="IRZar" w:hAnsi="IRZar" w:cs="IRZar"/>
          <w:sz w:val="32"/>
          <w:szCs w:val="32"/>
          <w:rtl/>
        </w:rPr>
      </w:pPr>
      <w:r>
        <w:rPr>
          <w:rFonts w:ascii="IRZar" w:hAnsi="IRZar" w:cs="IRZar"/>
          <w:sz w:val="32"/>
          <w:szCs w:val="32"/>
          <w:rtl/>
        </w:rPr>
        <w:t>دولت‌ها</w:t>
      </w:r>
      <w:r>
        <w:rPr>
          <w:rFonts w:ascii="IRZar" w:hAnsi="IRZar" w:cs="IRZar" w:hint="cs"/>
          <w:sz w:val="32"/>
          <w:szCs w:val="32"/>
          <w:rtl/>
        </w:rPr>
        <w:t>ی</w:t>
      </w:r>
      <w:r w:rsidR="003C2E8C" w:rsidRPr="00F25CFE">
        <w:rPr>
          <w:rFonts w:ascii="IRZar" w:hAnsi="IRZar" w:cs="IRZar"/>
          <w:sz w:val="32"/>
          <w:szCs w:val="32"/>
          <w:rtl/>
        </w:rPr>
        <w:t xml:space="preserve"> مزدور خودشان را زیر فشار قرار دادند، </w:t>
      </w:r>
      <w:r>
        <w:rPr>
          <w:rFonts w:ascii="IRZar" w:hAnsi="IRZar" w:cs="IRZar"/>
          <w:sz w:val="32"/>
          <w:szCs w:val="32"/>
          <w:rtl/>
        </w:rPr>
        <w:t>دولت‌ها</w:t>
      </w:r>
      <w:r>
        <w:rPr>
          <w:rFonts w:ascii="IRZar" w:hAnsi="IRZar" w:cs="IRZar" w:hint="cs"/>
          <w:sz w:val="32"/>
          <w:szCs w:val="32"/>
          <w:rtl/>
        </w:rPr>
        <w:t>یی</w:t>
      </w:r>
      <w:r w:rsidR="003C2E8C" w:rsidRPr="00F25CFE">
        <w:rPr>
          <w:rFonts w:ascii="IRZar" w:hAnsi="IRZar" w:cs="IRZar"/>
          <w:sz w:val="32"/>
          <w:szCs w:val="32"/>
          <w:rtl/>
        </w:rPr>
        <w:t xml:space="preserve"> که تکون و </w:t>
      </w:r>
      <w:r>
        <w:rPr>
          <w:rFonts w:ascii="IRZar" w:hAnsi="IRZar" w:cs="IRZar"/>
          <w:sz w:val="32"/>
          <w:szCs w:val="32"/>
          <w:rtl/>
        </w:rPr>
        <w:t>ادامه‌</w:t>
      </w:r>
      <w:r>
        <w:rPr>
          <w:rFonts w:ascii="IRZar" w:hAnsi="IRZar" w:cs="IRZar" w:hint="cs"/>
          <w:sz w:val="32"/>
          <w:szCs w:val="32"/>
          <w:rtl/>
        </w:rPr>
        <w:t>ی</w:t>
      </w:r>
      <w:r w:rsidR="003C2E8C" w:rsidRPr="00F25CFE">
        <w:rPr>
          <w:rFonts w:ascii="IRZar" w:hAnsi="IRZar" w:cs="IRZar"/>
          <w:sz w:val="32"/>
          <w:szCs w:val="32"/>
          <w:rtl/>
        </w:rPr>
        <w:t xml:space="preserve"> حیاتش با امریکاست مثل دولت عربستان که دل خوشی از آمریکا ندارد. یعنی </w:t>
      </w:r>
      <w:r>
        <w:rPr>
          <w:rFonts w:ascii="IRZar" w:hAnsi="IRZar" w:cs="IRZar"/>
          <w:sz w:val="32"/>
          <w:szCs w:val="32"/>
          <w:rtl/>
        </w:rPr>
        <w:t>سازمان‌ها</w:t>
      </w:r>
      <w:r w:rsidR="003C2E8C" w:rsidRPr="00F25CFE">
        <w:rPr>
          <w:rFonts w:ascii="IRZar" w:hAnsi="IRZar" w:cs="IRZar"/>
          <w:sz w:val="32"/>
          <w:szCs w:val="32"/>
          <w:rtl/>
        </w:rPr>
        <w:t xml:space="preserve"> و نهادهای جهانی و بین المللی، کشورهای مستقل و آزاد، کشورهای </w:t>
      </w:r>
      <w:r>
        <w:rPr>
          <w:rFonts w:ascii="IRZar" w:hAnsi="IRZar" w:cs="IRZar"/>
          <w:sz w:val="32"/>
          <w:szCs w:val="32"/>
          <w:rtl/>
        </w:rPr>
        <w:t>ب</w:t>
      </w:r>
      <w:r>
        <w:rPr>
          <w:rFonts w:ascii="IRZar" w:hAnsi="IRZar" w:cs="IRZar" w:hint="cs"/>
          <w:sz w:val="32"/>
          <w:szCs w:val="32"/>
          <w:rtl/>
        </w:rPr>
        <w:t>ی‌طرف</w:t>
      </w:r>
      <w:r w:rsidR="003C2E8C" w:rsidRPr="00F25CFE">
        <w:rPr>
          <w:rFonts w:ascii="IRZar" w:hAnsi="IRZar" w:cs="IRZar"/>
          <w:sz w:val="32"/>
          <w:szCs w:val="32"/>
          <w:rtl/>
        </w:rPr>
        <w:t xml:space="preserve"> و کشورهای وابسته به امریکا هم زیر فشار هستند.</w:t>
      </w:r>
    </w:p>
    <w:p w:rsidR="003C2E8C" w:rsidRPr="00F25CFE" w:rsidRDefault="003C2E8C" w:rsidP="003C2E8C">
      <w:pPr>
        <w:jc w:val="both"/>
        <w:rPr>
          <w:rFonts w:ascii="IRZar" w:hAnsi="IRZar" w:cs="IRZar"/>
          <w:sz w:val="32"/>
          <w:szCs w:val="32"/>
          <w:rtl/>
        </w:rPr>
      </w:pPr>
      <w:r w:rsidRPr="00F25CFE">
        <w:rPr>
          <w:rFonts w:ascii="IRZar" w:hAnsi="IRZar" w:cs="IRZar"/>
          <w:sz w:val="32"/>
          <w:szCs w:val="32"/>
          <w:rtl/>
        </w:rPr>
        <w:t xml:space="preserve">امروز هم ما و مخصوصاً </w:t>
      </w:r>
      <w:r w:rsidR="003147A5">
        <w:rPr>
          <w:rFonts w:ascii="IRZar" w:hAnsi="IRZar" w:cs="IRZar"/>
          <w:sz w:val="32"/>
          <w:szCs w:val="32"/>
          <w:rtl/>
        </w:rPr>
        <w:t>دانشگاه‌ها</w:t>
      </w:r>
      <w:r w:rsidRPr="00F25CFE">
        <w:rPr>
          <w:rFonts w:ascii="IRZar" w:hAnsi="IRZar" w:cs="IRZar"/>
          <w:sz w:val="32"/>
          <w:szCs w:val="32"/>
          <w:rtl/>
        </w:rPr>
        <w:t xml:space="preserve">، </w:t>
      </w:r>
      <w:r w:rsidR="003147A5">
        <w:rPr>
          <w:rFonts w:ascii="IRZar" w:hAnsi="IRZar" w:cs="IRZar"/>
          <w:sz w:val="32"/>
          <w:szCs w:val="32"/>
          <w:rtl/>
        </w:rPr>
        <w:t>حوزه‌ها</w:t>
      </w:r>
      <w:r w:rsidRPr="00F25CFE">
        <w:rPr>
          <w:rFonts w:ascii="IRZar" w:hAnsi="IRZar" w:cs="IRZar"/>
          <w:sz w:val="32"/>
          <w:szCs w:val="32"/>
          <w:rtl/>
        </w:rPr>
        <w:t xml:space="preserve"> و مراکز علمی ما باید به این مسائل</w:t>
      </w:r>
      <w:r w:rsidR="003147A5">
        <w:rPr>
          <w:rFonts w:ascii="IRZar" w:hAnsi="IRZar" w:cs="IRZar"/>
          <w:sz w:val="32"/>
          <w:szCs w:val="32"/>
          <w:rtl/>
        </w:rPr>
        <w:t xml:space="preserve"> </w:t>
      </w:r>
      <w:r w:rsidRPr="00F25CFE">
        <w:rPr>
          <w:rFonts w:ascii="IRZar" w:hAnsi="IRZar" w:cs="IRZar"/>
          <w:sz w:val="32"/>
          <w:szCs w:val="32"/>
          <w:rtl/>
        </w:rPr>
        <w:t>توجه داشته باشند.</w:t>
      </w:r>
    </w:p>
    <w:p w:rsidR="003C2E8C" w:rsidRPr="00F25CFE" w:rsidRDefault="003C2E8C" w:rsidP="003147A5">
      <w:pPr>
        <w:pStyle w:val="1"/>
        <w:rPr>
          <w:rtl/>
        </w:rPr>
      </w:pPr>
      <w:bookmarkStart w:id="17" w:name="_Toc424490204"/>
      <w:r>
        <w:rPr>
          <w:rFonts w:hint="cs"/>
          <w:rtl/>
        </w:rPr>
        <w:t>انتظار از قشر تحصیل کرده</w:t>
      </w:r>
      <w:bookmarkEnd w:id="17"/>
    </w:p>
    <w:p w:rsidR="003C2E8C" w:rsidRPr="00F25CFE" w:rsidRDefault="003C2E8C" w:rsidP="00697CF9">
      <w:pPr>
        <w:jc w:val="both"/>
        <w:rPr>
          <w:rFonts w:ascii="IRZar" w:hAnsi="IRZar" w:cs="IRZar"/>
          <w:sz w:val="32"/>
          <w:szCs w:val="32"/>
          <w:rtl/>
        </w:rPr>
      </w:pPr>
      <w:r w:rsidRPr="00F25CFE">
        <w:rPr>
          <w:rFonts w:ascii="IRZar" w:hAnsi="IRZar" w:cs="IRZar"/>
          <w:sz w:val="32"/>
          <w:szCs w:val="32"/>
          <w:rtl/>
        </w:rPr>
        <w:t xml:space="preserve">انتظار از </w:t>
      </w:r>
      <w:r w:rsidR="003147A5">
        <w:rPr>
          <w:rFonts w:ascii="IRZar" w:hAnsi="IRZar" w:cs="IRZar"/>
          <w:sz w:val="32"/>
          <w:szCs w:val="32"/>
          <w:rtl/>
        </w:rPr>
        <w:t>دانشگاه‌ها</w:t>
      </w:r>
      <w:r w:rsidRPr="00F25CFE">
        <w:rPr>
          <w:rFonts w:ascii="IRZar" w:hAnsi="IRZar" w:cs="IRZar"/>
          <w:sz w:val="32"/>
          <w:szCs w:val="32"/>
          <w:rtl/>
        </w:rPr>
        <w:t>،</w:t>
      </w:r>
      <w:r w:rsidR="003147A5">
        <w:rPr>
          <w:rFonts w:ascii="IRZar" w:hAnsi="IRZar" w:cs="IRZar"/>
          <w:sz w:val="32"/>
          <w:szCs w:val="32"/>
          <w:rtl/>
        </w:rPr>
        <w:t xml:space="preserve"> نسل</w:t>
      </w:r>
      <w:r w:rsidRPr="00F25CFE">
        <w:rPr>
          <w:rFonts w:ascii="IRZar" w:hAnsi="IRZar" w:cs="IRZar"/>
          <w:sz w:val="32"/>
          <w:szCs w:val="32"/>
          <w:rtl/>
        </w:rPr>
        <w:t xml:space="preserve"> امروز، </w:t>
      </w:r>
      <w:r w:rsidR="003147A5">
        <w:rPr>
          <w:rFonts w:ascii="IRZar" w:hAnsi="IRZar" w:cs="IRZar"/>
          <w:sz w:val="32"/>
          <w:szCs w:val="32"/>
          <w:rtl/>
        </w:rPr>
        <w:t>حوزه‌ها</w:t>
      </w:r>
      <w:r w:rsidRPr="00F25CFE">
        <w:rPr>
          <w:rFonts w:ascii="IRZar" w:hAnsi="IRZar" w:cs="IRZar"/>
          <w:sz w:val="32"/>
          <w:szCs w:val="32"/>
          <w:rtl/>
        </w:rPr>
        <w:t xml:space="preserve"> و تحصیل </w:t>
      </w:r>
      <w:r w:rsidR="003147A5">
        <w:rPr>
          <w:rFonts w:ascii="IRZar" w:hAnsi="IRZar" w:cs="IRZar"/>
          <w:sz w:val="32"/>
          <w:szCs w:val="32"/>
          <w:rtl/>
        </w:rPr>
        <w:t>کرده‌</w:t>
      </w:r>
      <w:r w:rsidR="003147A5">
        <w:rPr>
          <w:rFonts w:ascii="IRZar" w:hAnsi="IRZar" w:cs="IRZar" w:hint="cs"/>
          <w:sz w:val="32"/>
          <w:szCs w:val="32"/>
          <w:rtl/>
        </w:rPr>
        <w:t>ی</w:t>
      </w:r>
      <w:r w:rsidRPr="00F25CFE">
        <w:rPr>
          <w:rFonts w:ascii="IRZar" w:hAnsi="IRZar" w:cs="IRZar"/>
          <w:sz w:val="32"/>
          <w:szCs w:val="32"/>
          <w:rtl/>
        </w:rPr>
        <w:t xml:space="preserve"> امروز انتظارهای بالایی </w:t>
      </w:r>
      <w:r w:rsidR="00697CF9">
        <w:rPr>
          <w:rFonts w:ascii="IRZar" w:hAnsi="IRZar" w:cs="IRZar" w:hint="cs"/>
          <w:sz w:val="32"/>
          <w:szCs w:val="32"/>
          <w:rtl/>
        </w:rPr>
        <w:t>است</w:t>
      </w:r>
      <w:r w:rsidRPr="00F25CFE">
        <w:rPr>
          <w:rFonts w:ascii="IRZar" w:hAnsi="IRZar" w:cs="IRZar"/>
          <w:sz w:val="32"/>
          <w:szCs w:val="32"/>
          <w:rtl/>
        </w:rPr>
        <w:t xml:space="preserve">. تحقیقات و </w:t>
      </w:r>
      <w:r w:rsidR="003147A5">
        <w:rPr>
          <w:rFonts w:ascii="IRZar" w:hAnsi="IRZar" w:cs="IRZar"/>
          <w:sz w:val="32"/>
          <w:szCs w:val="32"/>
          <w:rtl/>
        </w:rPr>
        <w:t>پژوهش‌ها</w:t>
      </w:r>
      <w:r w:rsidRPr="00F25CFE">
        <w:rPr>
          <w:rFonts w:ascii="IRZar" w:hAnsi="IRZar" w:cs="IRZar"/>
          <w:sz w:val="32"/>
          <w:szCs w:val="32"/>
          <w:rtl/>
        </w:rPr>
        <w:t xml:space="preserve"> این را نشان </w:t>
      </w:r>
      <w:r w:rsidR="003147A5">
        <w:rPr>
          <w:rFonts w:ascii="IRZar" w:hAnsi="IRZar" w:cs="IRZar"/>
          <w:sz w:val="32"/>
          <w:szCs w:val="32"/>
          <w:rtl/>
        </w:rPr>
        <w:t>م</w:t>
      </w:r>
      <w:r w:rsidR="003147A5">
        <w:rPr>
          <w:rFonts w:ascii="IRZar" w:hAnsi="IRZar" w:cs="IRZar" w:hint="cs"/>
          <w:sz w:val="32"/>
          <w:szCs w:val="32"/>
          <w:rtl/>
        </w:rPr>
        <w:t>ی‌دهد</w:t>
      </w:r>
      <w:r w:rsidRPr="00F25CFE">
        <w:rPr>
          <w:rFonts w:ascii="IRZar" w:hAnsi="IRZar" w:cs="IRZar"/>
          <w:sz w:val="32"/>
          <w:szCs w:val="32"/>
          <w:rtl/>
        </w:rPr>
        <w:t xml:space="preserve"> که هرگاه قشرهای دانشگاهی و حوزوی </w:t>
      </w:r>
      <w:r w:rsidR="003147A5">
        <w:rPr>
          <w:rFonts w:ascii="IRZar" w:hAnsi="IRZar" w:cs="IRZar"/>
          <w:sz w:val="32"/>
          <w:szCs w:val="32"/>
          <w:rtl/>
        </w:rPr>
        <w:t>انگ</w:t>
      </w:r>
      <w:r w:rsidR="003147A5">
        <w:rPr>
          <w:rFonts w:ascii="IRZar" w:hAnsi="IRZar" w:cs="IRZar" w:hint="cs"/>
          <w:sz w:val="32"/>
          <w:szCs w:val="32"/>
          <w:rtl/>
        </w:rPr>
        <w:t>یزه‌ها</w:t>
      </w:r>
      <w:r w:rsidRPr="00F25CFE">
        <w:rPr>
          <w:rFonts w:ascii="IRZar" w:hAnsi="IRZar" w:cs="IRZar"/>
          <w:sz w:val="32"/>
          <w:szCs w:val="32"/>
          <w:rtl/>
        </w:rPr>
        <w:t xml:space="preserve"> و </w:t>
      </w:r>
      <w:r w:rsidR="003147A5">
        <w:rPr>
          <w:rFonts w:ascii="IRZar" w:hAnsi="IRZar" w:cs="IRZar"/>
          <w:sz w:val="32"/>
          <w:szCs w:val="32"/>
          <w:rtl/>
        </w:rPr>
        <w:t>ا</w:t>
      </w:r>
      <w:r w:rsidR="003147A5">
        <w:rPr>
          <w:rFonts w:ascii="IRZar" w:hAnsi="IRZar" w:cs="IRZar" w:hint="cs"/>
          <w:sz w:val="32"/>
          <w:szCs w:val="32"/>
          <w:rtl/>
        </w:rPr>
        <w:t>یده‌های</w:t>
      </w:r>
      <w:r w:rsidRPr="00F25CFE">
        <w:rPr>
          <w:rFonts w:ascii="IRZar" w:hAnsi="IRZar" w:cs="IRZar"/>
          <w:sz w:val="32"/>
          <w:szCs w:val="32"/>
          <w:rtl/>
        </w:rPr>
        <w:t xml:space="preserve"> مشترک داشتند، به هم نزدیک بودند و بنای بر ارتباط و تعامل داشتند</w:t>
      </w:r>
      <w:r w:rsidR="00697CF9">
        <w:rPr>
          <w:rFonts w:ascii="IRZar" w:hAnsi="IRZar" w:cs="IRZar" w:hint="cs"/>
          <w:sz w:val="32"/>
          <w:szCs w:val="32"/>
          <w:rtl/>
        </w:rPr>
        <w:t>،</w:t>
      </w:r>
      <w:r w:rsidRPr="00F25CFE">
        <w:rPr>
          <w:rFonts w:ascii="IRZar" w:hAnsi="IRZar" w:cs="IRZar"/>
          <w:sz w:val="32"/>
          <w:szCs w:val="32"/>
          <w:rtl/>
        </w:rPr>
        <w:t xml:space="preserve"> </w:t>
      </w:r>
      <w:r w:rsidR="003147A5">
        <w:rPr>
          <w:rFonts w:ascii="IRZar" w:hAnsi="IRZar" w:cs="IRZar"/>
          <w:sz w:val="32"/>
          <w:szCs w:val="32"/>
          <w:rtl/>
        </w:rPr>
        <w:t>جامعه‌</w:t>
      </w:r>
      <w:r w:rsidR="003147A5">
        <w:rPr>
          <w:rFonts w:ascii="IRZar" w:hAnsi="IRZar" w:cs="IRZar" w:hint="cs"/>
          <w:sz w:val="32"/>
          <w:szCs w:val="32"/>
          <w:rtl/>
        </w:rPr>
        <w:t>ی</w:t>
      </w:r>
      <w:r w:rsidRPr="00F25CFE">
        <w:rPr>
          <w:rFonts w:ascii="IRZar" w:hAnsi="IRZar" w:cs="IRZar"/>
          <w:sz w:val="32"/>
          <w:szCs w:val="32"/>
          <w:rtl/>
        </w:rPr>
        <w:t xml:space="preserve"> ما پیشرفت داشته است</w:t>
      </w:r>
      <w:r w:rsidR="00697CF9">
        <w:rPr>
          <w:rFonts w:ascii="IRZar" w:hAnsi="IRZar" w:cs="IRZar" w:hint="cs"/>
          <w:sz w:val="32"/>
          <w:szCs w:val="32"/>
          <w:rtl/>
        </w:rPr>
        <w:t>؛</w:t>
      </w:r>
      <w:bookmarkStart w:id="18" w:name="_GoBack"/>
      <w:bookmarkEnd w:id="18"/>
      <w:r w:rsidRPr="00F25CFE">
        <w:rPr>
          <w:rFonts w:ascii="IRZar" w:hAnsi="IRZar" w:cs="IRZar"/>
          <w:sz w:val="32"/>
          <w:szCs w:val="32"/>
          <w:rtl/>
        </w:rPr>
        <w:t xml:space="preserve"> و اگر روزی این مسائل تحت الشعاع قرار بگیرد ما به عقب برخواهیم گشت.</w:t>
      </w:r>
    </w:p>
    <w:p w:rsidR="003C2E8C" w:rsidRPr="00F25CFE" w:rsidRDefault="003C2E8C" w:rsidP="003C2E8C">
      <w:pPr>
        <w:jc w:val="both"/>
        <w:rPr>
          <w:rFonts w:ascii="IRZar" w:hAnsi="IRZar" w:cs="IRZar"/>
          <w:sz w:val="32"/>
          <w:szCs w:val="32"/>
          <w:rtl/>
        </w:rPr>
      </w:pPr>
      <w:r w:rsidRPr="00F25CFE">
        <w:rPr>
          <w:rFonts w:ascii="IRZar" w:hAnsi="IRZar" w:cs="IRZar"/>
          <w:sz w:val="32"/>
          <w:szCs w:val="32"/>
          <w:rtl/>
        </w:rPr>
        <w:lastRenderedPageBreak/>
        <w:t xml:space="preserve">رعایت موازین دینی، اخلاقی و الهی جزء فرائضی است که باید خود نسل دانشجو و </w:t>
      </w:r>
      <w:r w:rsidR="003147A5">
        <w:rPr>
          <w:rFonts w:ascii="IRZar" w:hAnsi="IRZar" w:cs="IRZar"/>
          <w:sz w:val="32"/>
          <w:szCs w:val="32"/>
          <w:rtl/>
        </w:rPr>
        <w:t>جوان‌ها</w:t>
      </w:r>
      <w:r w:rsidR="003147A5">
        <w:rPr>
          <w:rFonts w:ascii="IRZar" w:hAnsi="IRZar" w:cs="IRZar" w:hint="cs"/>
          <w:sz w:val="32"/>
          <w:szCs w:val="32"/>
          <w:rtl/>
        </w:rPr>
        <w:t>ی</w:t>
      </w:r>
      <w:r w:rsidRPr="00F25CFE">
        <w:rPr>
          <w:rFonts w:ascii="IRZar" w:hAnsi="IRZar" w:cs="IRZar"/>
          <w:sz w:val="32"/>
          <w:szCs w:val="32"/>
          <w:rtl/>
        </w:rPr>
        <w:t xml:space="preserve"> ما به آن اهتمام داشته باشند. و اگر ما روزی از این موازین فاصله بگیریم آنوقت </w:t>
      </w:r>
      <w:r w:rsidR="003147A5">
        <w:rPr>
          <w:rFonts w:ascii="IRZar" w:hAnsi="IRZar" w:cs="IRZar"/>
          <w:sz w:val="32"/>
          <w:szCs w:val="32"/>
          <w:rtl/>
        </w:rPr>
        <w:t>همه‌</w:t>
      </w:r>
      <w:r w:rsidR="003147A5">
        <w:rPr>
          <w:rFonts w:ascii="IRZar" w:hAnsi="IRZar" w:cs="IRZar" w:hint="cs"/>
          <w:sz w:val="32"/>
          <w:szCs w:val="32"/>
          <w:rtl/>
        </w:rPr>
        <w:t>ی</w:t>
      </w:r>
      <w:r w:rsidRPr="00F25CFE">
        <w:rPr>
          <w:rFonts w:ascii="IRZar" w:hAnsi="IRZar" w:cs="IRZar"/>
          <w:sz w:val="32"/>
          <w:szCs w:val="32"/>
          <w:rtl/>
        </w:rPr>
        <w:t xml:space="preserve"> افتخاراتمان را از دست </w:t>
      </w:r>
      <w:r w:rsidR="003147A5">
        <w:rPr>
          <w:rFonts w:ascii="IRZar" w:hAnsi="IRZar" w:cs="IRZar"/>
          <w:sz w:val="32"/>
          <w:szCs w:val="32"/>
          <w:rtl/>
        </w:rPr>
        <w:t>م</w:t>
      </w:r>
      <w:r w:rsidR="003147A5">
        <w:rPr>
          <w:rFonts w:ascii="IRZar" w:hAnsi="IRZar" w:cs="IRZar" w:hint="cs"/>
          <w:sz w:val="32"/>
          <w:szCs w:val="32"/>
          <w:rtl/>
        </w:rPr>
        <w:t>ی‌دهیم</w:t>
      </w:r>
      <w:r w:rsidRPr="00F25CFE">
        <w:rPr>
          <w:rFonts w:ascii="IRZar" w:hAnsi="IRZar" w:cs="IRZar"/>
          <w:sz w:val="32"/>
          <w:szCs w:val="32"/>
          <w:rtl/>
        </w:rPr>
        <w:t xml:space="preserve"> و امیدواریم که ما بتوانیم در آینده هم دانشگاه و نسل جوان خوب، تحصیل کردگان برجسته و </w:t>
      </w:r>
      <w:r w:rsidR="003147A5">
        <w:rPr>
          <w:rFonts w:ascii="IRZar" w:hAnsi="IRZar" w:cs="IRZar"/>
          <w:sz w:val="32"/>
          <w:szCs w:val="32"/>
          <w:rtl/>
        </w:rPr>
        <w:t>جامعه‌</w:t>
      </w:r>
      <w:r w:rsidR="003147A5">
        <w:rPr>
          <w:rFonts w:ascii="IRZar" w:hAnsi="IRZar" w:cs="IRZar" w:hint="cs"/>
          <w:sz w:val="32"/>
          <w:szCs w:val="32"/>
          <w:rtl/>
        </w:rPr>
        <w:t>ی</w:t>
      </w:r>
      <w:r w:rsidRPr="00F25CFE">
        <w:rPr>
          <w:rFonts w:ascii="IRZar" w:hAnsi="IRZar" w:cs="IRZar"/>
          <w:sz w:val="32"/>
          <w:szCs w:val="32"/>
          <w:rtl/>
        </w:rPr>
        <w:t xml:space="preserve"> پیشرو و سعادتمند داشته باشیم.</w:t>
      </w:r>
    </w:p>
    <w:p w:rsidR="003C2E8C" w:rsidRPr="00F25CFE" w:rsidRDefault="003C2E8C" w:rsidP="003C2E8C">
      <w:pPr>
        <w:jc w:val="both"/>
        <w:rPr>
          <w:rFonts w:ascii="IRZar" w:hAnsi="IRZar" w:cs="IRZar"/>
          <w:sz w:val="32"/>
          <w:szCs w:val="32"/>
          <w:rtl/>
        </w:rPr>
      </w:pPr>
      <w:r w:rsidRPr="00F25CFE">
        <w:rPr>
          <w:rFonts w:ascii="IRZar" w:hAnsi="IRZar" w:cs="IRZar"/>
          <w:sz w:val="32"/>
          <w:szCs w:val="32"/>
          <w:rtl/>
        </w:rPr>
        <w:t xml:space="preserve">در پایان مقدم سرور ارجمند و بزرگوارمان حضرت حجت الاسلام و المسلمین حاج آقای بافی </w:t>
      </w:r>
      <w:r w:rsidR="003147A5">
        <w:rPr>
          <w:rFonts w:ascii="IRZar" w:hAnsi="IRZar" w:cs="IRZar"/>
          <w:sz w:val="32"/>
          <w:szCs w:val="32"/>
          <w:rtl/>
        </w:rPr>
        <w:t>نما</w:t>
      </w:r>
      <w:r w:rsidR="003147A5">
        <w:rPr>
          <w:rFonts w:ascii="IRZar" w:hAnsi="IRZar" w:cs="IRZar" w:hint="cs"/>
          <w:sz w:val="32"/>
          <w:szCs w:val="32"/>
          <w:rtl/>
        </w:rPr>
        <w:t>ینده‌ی</w:t>
      </w:r>
      <w:r w:rsidRPr="00F25CFE">
        <w:rPr>
          <w:rFonts w:ascii="IRZar" w:hAnsi="IRZar" w:cs="IRZar"/>
          <w:sz w:val="32"/>
          <w:szCs w:val="32"/>
          <w:rtl/>
        </w:rPr>
        <w:t xml:space="preserve"> محترم مجلس خبرگان را هم در نماز </w:t>
      </w:r>
      <w:r w:rsidR="003147A5">
        <w:rPr>
          <w:rFonts w:ascii="IRZar" w:hAnsi="IRZar" w:cs="IRZar"/>
          <w:sz w:val="32"/>
          <w:szCs w:val="32"/>
          <w:rtl/>
        </w:rPr>
        <w:t>جمعه‌</w:t>
      </w:r>
      <w:r w:rsidR="003147A5">
        <w:rPr>
          <w:rFonts w:ascii="IRZar" w:hAnsi="IRZar" w:cs="IRZar" w:hint="cs"/>
          <w:sz w:val="32"/>
          <w:szCs w:val="32"/>
          <w:rtl/>
        </w:rPr>
        <w:t>ی</w:t>
      </w:r>
      <w:r w:rsidRPr="00F25CFE">
        <w:rPr>
          <w:rFonts w:ascii="IRZar" w:hAnsi="IRZar" w:cs="IRZar"/>
          <w:sz w:val="32"/>
          <w:szCs w:val="32"/>
          <w:rtl/>
        </w:rPr>
        <w:t xml:space="preserve"> میبد گرامی –</w:t>
      </w:r>
      <w:r w:rsidR="003147A5">
        <w:rPr>
          <w:rFonts w:ascii="IRZar" w:hAnsi="IRZar" w:cs="IRZar"/>
          <w:sz w:val="32"/>
          <w:szCs w:val="32"/>
          <w:rtl/>
        </w:rPr>
        <w:t>م</w:t>
      </w:r>
      <w:r w:rsidR="003147A5">
        <w:rPr>
          <w:rFonts w:ascii="IRZar" w:hAnsi="IRZar" w:cs="IRZar" w:hint="cs"/>
          <w:sz w:val="32"/>
          <w:szCs w:val="32"/>
          <w:rtl/>
        </w:rPr>
        <w:t>ی‌داریم</w:t>
      </w:r>
      <w:r w:rsidRPr="00F25CFE">
        <w:rPr>
          <w:rFonts w:ascii="IRZar" w:hAnsi="IRZar" w:cs="IRZar"/>
          <w:sz w:val="32"/>
          <w:szCs w:val="32"/>
          <w:rtl/>
        </w:rPr>
        <w:t xml:space="preserve"> و از حضور ایشان تشکر و سپاس </w:t>
      </w:r>
      <w:r w:rsidR="003147A5">
        <w:rPr>
          <w:rFonts w:ascii="IRZar" w:hAnsi="IRZar" w:cs="IRZar"/>
          <w:sz w:val="32"/>
          <w:szCs w:val="32"/>
          <w:rtl/>
        </w:rPr>
        <w:t>گذار</w:t>
      </w:r>
      <w:r w:rsidR="003147A5">
        <w:rPr>
          <w:rFonts w:ascii="IRZar" w:hAnsi="IRZar" w:cs="IRZar" w:hint="cs"/>
          <w:sz w:val="32"/>
          <w:szCs w:val="32"/>
          <w:rtl/>
        </w:rPr>
        <w:t>ی</w:t>
      </w:r>
      <w:r w:rsidRPr="00F25CFE">
        <w:rPr>
          <w:rFonts w:ascii="IRZar" w:hAnsi="IRZar" w:cs="IRZar"/>
          <w:sz w:val="32"/>
          <w:szCs w:val="32"/>
          <w:rtl/>
        </w:rPr>
        <w:t xml:space="preserve"> </w:t>
      </w:r>
      <w:r w:rsidR="003147A5">
        <w:rPr>
          <w:rFonts w:ascii="IRZar" w:hAnsi="IRZar" w:cs="IRZar"/>
          <w:sz w:val="32"/>
          <w:szCs w:val="32"/>
          <w:rtl/>
        </w:rPr>
        <w:t>م</w:t>
      </w:r>
      <w:r w:rsidR="003147A5">
        <w:rPr>
          <w:rFonts w:ascii="IRZar" w:hAnsi="IRZar" w:cs="IRZar" w:hint="cs"/>
          <w:sz w:val="32"/>
          <w:szCs w:val="32"/>
          <w:rtl/>
        </w:rPr>
        <w:t>ی‌کنم</w:t>
      </w:r>
      <w:r w:rsidRPr="00F25CFE">
        <w:rPr>
          <w:rFonts w:ascii="IRZar" w:hAnsi="IRZar" w:cs="IRZar"/>
          <w:sz w:val="32"/>
          <w:szCs w:val="32"/>
          <w:rtl/>
        </w:rPr>
        <w:t>.</w:t>
      </w:r>
    </w:p>
    <w:p w:rsidR="003C2E8C" w:rsidRPr="00F25CFE" w:rsidRDefault="003C2E8C" w:rsidP="003147A5">
      <w:pPr>
        <w:pStyle w:val="1"/>
        <w:rPr>
          <w:rtl/>
        </w:rPr>
      </w:pPr>
      <w:bookmarkStart w:id="19" w:name="_Toc424490205"/>
      <w:r>
        <w:rPr>
          <w:rFonts w:hint="cs"/>
          <w:rtl/>
        </w:rPr>
        <w:t>دعا</w:t>
      </w:r>
      <w:bookmarkEnd w:id="19"/>
    </w:p>
    <w:p w:rsidR="003C2E8C" w:rsidRPr="00F25CFE" w:rsidRDefault="003C2E8C" w:rsidP="003C2E8C">
      <w:pPr>
        <w:jc w:val="both"/>
        <w:rPr>
          <w:rFonts w:ascii="IRZar" w:hAnsi="IRZar" w:cs="IRZar"/>
          <w:sz w:val="32"/>
          <w:szCs w:val="32"/>
          <w:rtl/>
        </w:rPr>
      </w:pPr>
      <w:r w:rsidRPr="00F25CFE">
        <w:rPr>
          <w:rFonts w:ascii="IRZar" w:hAnsi="IRZar" w:cs="IRZar"/>
          <w:sz w:val="32"/>
          <w:szCs w:val="32"/>
          <w:rtl/>
        </w:rPr>
        <w:t>نَسئَلِک اللهُ وَ نَدعوک بَسمِکَ العَظیمِ الأَعظَم اَلاَعَزِ الأَجَلِ الأَکرَمِ یا الله، یا اَرحَم الرّاحمین.</w:t>
      </w:r>
    </w:p>
    <w:p w:rsidR="003C2E8C" w:rsidRPr="00F25CFE" w:rsidRDefault="003C2E8C" w:rsidP="003C2E8C">
      <w:pPr>
        <w:jc w:val="both"/>
        <w:rPr>
          <w:rFonts w:ascii="IRZar" w:hAnsi="IRZar" w:cs="IRZar"/>
          <w:sz w:val="32"/>
          <w:szCs w:val="32"/>
          <w:rtl/>
        </w:rPr>
      </w:pPr>
      <w:r w:rsidRPr="00F25CFE">
        <w:rPr>
          <w:rFonts w:ascii="IRZar" w:hAnsi="IRZar" w:cs="IRZar"/>
          <w:sz w:val="32"/>
          <w:szCs w:val="32"/>
          <w:rtl/>
        </w:rPr>
        <w:t>اللّهُمَ الرزُقنا توفیقَ الطّاعه، وَ بُعدَالمعصیة،</w:t>
      </w:r>
      <w:r w:rsidR="003147A5">
        <w:rPr>
          <w:rFonts w:ascii="IRZar" w:hAnsi="IRZar" w:cs="IRZar"/>
          <w:sz w:val="32"/>
          <w:szCs w:val="32"/>
          <w:rtl/>
        </w:rPr>
        <w:t xml:space="preserve"> وَ</w:t>
      </w:r>
      <w:r w:rsidRPr="00F25CFE">
        <w:rPr>
          <w:rFonts w:ascii="IRZar" w:hAnsi="IRZar" w:cs="IRZar"/>
          <w:sz w:val="32"/>
          <w:szCs w:val="32"/>
          <w:rtl/>
        </w:rPr>
        <w:t xml:space="preserve"> صِدقَ النّیَة،</w:t>
      </w:r>
      <w:r w:rsidR="003147A5">
        <w:rPr>
          <w:rFonts w:ascii="IRZar" w:hAnsi="IRZar" w:cs="IRZar"/>
          <w:sz w:val="32"/>
          <w:szCs w:val="32"/>
          <w:rtl/>
        </w:rPr>
        <w:t xml:space="preserve"> وَ</w:t>
      </w:r>
      <w:r w:rsidRPr="00F25CFE">
        <w:rPr>
          <w:rFonts w:ascii="IRZar" w:hAnsi="IRZar" w:cs="IRZar"/>
          <w:sz w:val="32"/>
          <w:szCs w:val="32"/>
          <w:rtl/>
        </w:rPr>
        <w:t xml:space="preserve"> عِرفانَ الحُرمَة،</w:t>
      </w:r>
      <w:r w:rsidR="003147A5">
        <w:rPr>
          <w:rFonts w:ascii="IRZar" w:hAnsi="IRZar" w:cs="IRZar"/>
          <w:sz w:val="32"/>
          <w:szCs w:val="32"/>
          <w:rtl/>
        </w:rPr>
        <w:t xml:space="preserve"> اللّهُمَ</w:t>
      </w:r>
      <w:r w:rsidRPr="00F25CFE">
        <w:rPr>
          <w:rFonts w:ascii="IRZar" w:hAnsi="IRZar" w:cs="IRZar"/>
          <w:sz w:val="32"/>
          <w:szCs w:val="32"/>
          <w:rtl/>
        </w:rPr>
        <w:t xml:space="preserve"> النصُرِ الاسلامَ وَ اَهلَه،</w:t>
      </w:r>
      <w:r w:rsidR="003147A5">
        <w:rPr>
          <w:rFonts w:ascii="IRZar" w:hAnsi="IRZar" w:cs="IRZar"/>
          <w:sz w:val="32"/>
          <w:szCs w:val="32"/>
          <w:rtl/>
        </w:rPr>
        <w:t xml:space="preserve"> وقدُ</w:t>
      </w:r>
      <w:r w:rsidRPr="00F25CFE">
        <w:rPr>
          <w:rFonts w:ascii="IRZar" w:hAnsi="IRZar" w:cs="IRZar"/>
          <w:sz w:val="32"/>
          <w:szCs w:val="32"/>
          <w:rtl/>
        </w:rPr>
        <w:t xml:space="preserve"> للکُفرِ و الکُفّارَ وَ اَهلَه.</w:t>
      </w:r>
    </w:p>
    <w:p w:rsidR="003C2E8C" w:rsidRPr="00F25CFE" w:rsidRDefault="003C2E8C" w:rsidP="003C2E8C">
      <w:pPr>
        <w:jc w:val="both"/>
        <w:rPr>
          <w:rFonts w:ascii="IRZar" w:hAnsi="IRZar" w:cs="IRZar"/>
          <w:sz w:val="32"/>
          <w:szCs w:val="32"/>
          <w:rtl/>
        </w:rPr>
      </w:pPr>
      <w:r w:rsidRPr="00F25CFE">
        <w:rPr>
          <w:rFonts w:ascii="IRZar" w:hAnsi="IRZar" w:cs="IRZar"/>
          <w:sz w:val="32"/>
          <w:szCs w:val="32"/>
          <w:rtl/>
        </w:rPr>
        <w:t xml:space="preserve">خدایا </w:t>
      </w:r>
      <w:r w:rsidR="003147A5">
        <w:rPr>
          <w:rFonts w:ascii="IRZar" w:hAnsi="IRZar" w:cs="IRZar"/>
          <w:sz w:val="32"/>
          <w:szCs w:val="32"/>
          <w:rtl/>
        </w:rPr>
        <w:t>دل‌ها</w:t>
      </w:r>
      <w:r w:rsidR="003147A5">
        <w:rPr>
          <w:rFonts w:ascii="IRZar" w:hAnsi="IRZar" w:cs="IRZar" w:hint="cs"/>
          <w:sz w:val="32"/>
          <w:szCs w:val="32"/>
          <w:rtl/>
        </w:rPr>
        <w:t>ی</w:t>
      </w:r>
      <w:r w:rsidRPr="00F25CFE">
        <w:rPr>
          <w:rFonts w:ascii="IRZar" w:hAnsi="IRZar" w:cs="IRZar"/>
          <w:sz w:val="32"/>
          <w:szCs w:val="32"/>
          <w:rtl/>
        </w:rPr>
        <w:t xml:space="preserve"> ما را به انوار معرفت و محبت خودت منور بفرما، ما را آماده برای ورود در ماه </w:t>
      </w:r>
      <w:r w:rsidR="003147A5">
        <w:rPr>
          <w:rFonts w:ascii="IRZar" w:hAnsi="IRZar" w:cs="IRZar"/>
          <w:sz w:val="32"/>
          <w:szCs w:val="32"/>
          <w:rtl/>
        </w:rPr>
        <w:t>ض</w:t>
      </w:r>
      <w:r w:rsidR="003147A5">
        <w:rPr>
          <w:rFonts w:ascii="IRZar" w:hAnsi="IRZar" w:cs="IRZar" w:hint="cs"/>
          <w:sz w:val="32"/>
          <w:szCs w:val="32"/>
          <w:rtl/>
        </w:rPr>
        <w:t>یافت‌الله</w:t>
      </w:r>
      <w:r w:rsidRPr="00F25CFE">
        <w:rPr>
          <w:rFonts w:ascii="IRZar" w:hAnsi="IRZar" w:cs="IRZar"/>
          <w:sz w:val="32"/>
          <w:szCs w:val="32"/>
          <w:rtl/>
        </w:rPr>
        <w:t xml:space="preserve"> قرار بده، گناهان و معاصی ما را ببخش، توبه و </w:t>
      </w:r>
      <w:r w:rsidR="003147A5">
        <w:rPr>
          <w:rFonts w:ascii="IRZar" w:hAnsi="IRZar" w:cs="IRZar"/>
          <w:sz w:val="32"/>
          <w:szCs w:val="32"/>
          <w:rtl/>
        </w:rPr>
        <w:t>عنابه‌</w:t>
      </w:r>
      <w:r w:rsidR="003147A5">
        <w:rPr>
          <w:rFonts w:ascii="IRZar" w:hAnsi="IRZar" w:cs="IRZar" w:hint="cs"/>
          <w:sz w:val="32"/>
          <w:szCs w:val="32"/>
          <w:rtl/>
        </w:rPr>
        <w:t>ی</w:t>
      </w:r>
      <w:r w:rsidRPr="00F25CFE">
        <w:rPr>
          <w:rFonts w:ascii="IRZar" w:hAnsi="IRZar" w:cs="IRZar"/>
          <w:sz w:val="32"/>
          <w:szCs w:val="32"/>
          <w:rtl/>
        </w:rPr>
        <w:t xml:space="preserve"> ما را قبول بفرما، خدایا نسل جوان و نسل تحصیل </w:t>
      </w:r>
      <w:r w:rsidR="003147A5">
        <w:rPr>
          <w:rFonts w:ascii="IRZar" w:hAnsi="IRZar" w:cs="IRZar"/>
          <w:sz w:val="32"/>
          <w:szCs w:val="32"/>
          <w:rtl/>
        </w:rPr>
        <w:t>کرده‌</w:t>
      </w:r>
      <w:r w:rsidR="003147A5">
        <w:rPr>
          <w:rFonts w:ascii="IRZar" w:hAnsi="IRZar" w:cs="IRZar" w:hint="cs"/>
          <w:sz w:val="32"/>
          <w:szCs w:val="32"/>
          <w:rtl/>
        </w:rPr>
        <w:t>ی</w:t>
      </w:r>
      <w:r w:rsidRPr="00F25CFE">
        <w:rPr>
          <w:rFonts w:ascii="IRZar" w:hAnsi="IRZar" w:cs="IRZar"/>
          <w:sz w:val="32"/>
          <w:szCs w:val="32"/>
          <w:rtl/>
        </w:rPr>
        <w:t xml:space="preserve"> ما و </w:t>
      </w:r>
      <w:r w:rsidR="003147A5">
        <w:rPr>
          <w:rFonts w:ascii="IRZar" w:hAnsi="IRZar" w:cs="IRZar"/>
          <w:sz w:val="32"/>
          <w:szCs w:val="32"/>
          <w:rtl/>
        </w:rPr>
        <w:t>دانشگاه‌ها</w:t>
      </w:r>
      <w:r w:rsidR="003147A5">
        <w:rPr>
          <w:rFonts w:ascii="IRZar" w:hAnsi="IRZar" w:cs="IRZar" w:hint="cs"/>
          <w:sz w:val="32"/>
          <w:szCs w:val="32"/>
          <w:rtl/>
        </w:rPr>
        <w:t>ی</w:t>
      </w:r>
      <w:r w:rsidRPr="00F25CFE">
        <w:rPr>
          <w:rFonts w:ascii="IRZar" w:hAnsi="IRZar" w:cs="IRZar"/>
          <w:sz w:val="32"/>
          <w:szCs w:val="32"/>
          <w:rtl/>
        </w:rPr>
        <w:t xml:space="preserve"> ما را از </w:t>
      </w:r>
      <w:r w:rsidR="003147A5">
        <w:rPr>
          <w:rFonts w:ascii="IRZar" w:hAnsi="IRZar" w:cs="IRZar"/>
          <w:sz w:val="32"/>
          <w:szCs w:val="32"/>
          <w:rtl/>
        </w:rPr>
        <w:t>همه‌</w:t>
      </w:r>
      <w:r w:rsidR="003147A5">
        <w:rPr>
          <w:rFonts w:ascii="IRZar" w:hAnsi="IRZar" w:cs="IRZar" w:hint="cs"/>
          <w:sz w:val="32"/>
          <w:szCs w:val="32"/>
          <w:rtl/>
        </w:rPr>
        <w:t>ی</w:t>
      </w:r>
      <w:r w:rsidRPr="00F25CFE">
        <w:rPr>
          <w:rFonts w:ascii="IRZar" w:hAnsi="IRZar" w:cs="IRZar"/>
          <w:sz w:val="32"/>
          <w:szCs w:val="32"/>
          <w:rtl/>
        </w:rPr>
        <w:t xml:space="preserve"> خطرها محافظت بفرما، خدایا ارواح </w:t>
      </w:r>
      <w:r w:rsidR="003147A5">
        <w:rPr>
          <w:rFonts w:ascii="IRZar" w:hAnsi="IRZar" w:cs="IRZar"/>
          <w:sz w:val="32"/>
          <w:szCs w:val="32"/>
          <w:rtl/>
        </w:rPr>
        <w:t>مؤمن</w:t>
      </w:r>
      <w:r w:rsidR="003147A5">
        <w:rPr>
          <w:rFonts w:ascii="IRZar" w:hAnsi="IRZar" w:cs="IRZar" w:hint="cs"/>
          <w:sz w:val="32"/>
          <w:szCs w:val="32"/>
          <w:rtl/>
        </w:rPr>
        <w:t>ین</w:t>
      </w:r>
      <w:r w:rsidRPr="00F25CFE">
        <w:rPr>
          <w:rFonts w:ascii="IRZar" w:hAnsi="IRZar" w:cs="IRZar"/>
          <w:sz w:val="32"/>
          <w:szCs w:val="32"/>
          <w:rtl/>
        </w:rPr>
        <w:t xml:space="preserve"> و </w:t>
      </w:r>
      <w:r w:rsidR="003147A5">
        <w:rPr>
          <w:rFonts w:ascii="IRZar" w:hAnsi="IRZar" w:cs="IRZar"/>
          <w:sz w:val="32"/>
          <w:szCs w:val="32"/>
          <w:rtl/>
        </w:rPr>
        <w:t>مؤمنات</w:t>
      </w:r>
      <w:r w:rsidRPr="00F25CFE">
        <w:rPr>
          <w:rFonts w:ascii="IRZar" w:hAnsi="IRZar" w:cs="IRZar"/>
          <w:sz w:val="32"/>
          <w:szCs w:val="32"/>
          <w:rtl/>
        </w:rPr>
        <w:t xml:space="preserve"> و گذشتگان ما، و شرکت کنندگان در </w:t>
      </w:r>
      <w:r w:rsidR="003147A5">
        <w:rPr>
          <w:rFonts w:ascii="IRZar" w:hAnsi="IRZar" w:cs="IRZar"/>
          <w:sz w:val="32"/>
          <w:szCs w:val="32"/>
          <w:rtl/>
        </w:rPr>
        <w:t>جمعه‌ها</w:t>
      </w:r>
      <w:r w:rsidRPr="00F25CFE">
        <w:rPr>
          <w:rFonts w:ascii="IRZar" w:hAnsi="IRZar" w:cs="IRZar"/>
          <w:sz w:val="32"/>
          <w:szCs w:val="32"/>
          <w:rtl/>
        </w:rPr>
        <w:t xml:space="preserve"> و </w:t>
      </w:r>
      <w:r w:rsidR="003147A5">
        <w:rPr>
          <w:rFonts w:ascii="IRZar" w:hAnsi="IRZar" w:cs="IRZar"/>
          <w:sz w:val="32"/>
          <w:szCs w:val="32"/>
          <w:rtl/>
        </w:rPr>
        <w:t>جماعت‌ها</w:t>
      </w:r>
      <w:r w:rsidRPr="00F25CFE">
        <w:rPr>
          <w:rFonts w:ascii="IRZar" w:hAnsi="IRZar" w:cs="IRZar"/>
          <w:sz w:val="32"/>
          <w:szCs w:val="32"/>
          <w:rtl/>
        </w:rPr>
        <w:t xml:space="preserve"> را با اولیاء خودت محشور بفرما، ارواح طیب و تابناک شهیدان والامقام و روح ملکوتی امام را با سید و سالار شهدا محشور بفرما، خدایا شر دشمنان اسلام را به خودشان بازبگردان، شر دشمنان اسلام و کشورهای اسلامی را از سر </w:t>
      </w:r>
      <w:r w:rsidR="003147A5">
        <w:rPr>
          <w:rFonts w:ascii="IRZar" w:hAnsi="IRZar" w:cs="IRZar"/>
          <w:sz w:val="32"/>
          <w:szCs w:val="32"/>
          <w:rtl/>
        </w:rPr>
        <w:t>ملت‌ها</w:t>
      </w:r>
      <w:r w:rsidR="003147A5">
        <w:rPr>
          <w:rFonts w:ascii="IRZar" w:hAnsi="IRZar" w:cs="IRZar" w:hint="cs"/>
          <w:sz w:val="32"/>
          <w:szCs w:val="32"/>
          <w:rtl/>
        </w:rPr>
        <w:t>ی</w:t>
      </w:r>
      <w:r w:rsidRPr="00F25CFE">
        <w:rPr>
          <w:rFonts w:ascii="IRZar" w:hAnsi="IRZar" w:cs="IRZar"/>
          <w:sz w:val="32"/>
          <w:szCs w:val="32"/>
          <w:rtl/>
        </w:rPr>
        <w:t xml:space="preserve"> اسلامی کوتاه </w:t>
      </w:r>
      <w:r w:rsidRPr="00F25CFE">
        <w:rPr>
          <w:rFonts w:ascii="IRZar" w:hAnsi="IRZar" w:cs="IRZar"/>
          <w:sz w:val="32"/>
          <w:szCs w:val="32"/>
          <w:rtl/>
        </w:rPr>
        <w:lastRenderedPageBreak/>
        <w:t xml:space="preserve">بفرما، مسلمانان را در برابر کفر و الهاد و نفاق موفق و مؤید و منصور بدار، </w:t>
      </w:r>
      <w:r w:rsidR="003147A5">
        <w:rPr>
          <w:rFonts w:ascii="IRZar" w:hAnsi="IRZar" w:cs="IRZar"/>
          <w:sz w:val="32"/>
          <w:szCs w:val="32"/>
          <w:rtl/>
        </w:rPr>
        <w:t>همه‌</w:t>
      </w:r>
      <w:r w:rsidR="003147A5">
        <w:rPr>
          <w:rFonts w:ascii="IRZar" w:hAnsi="IRZar" w:cs="IRZar" w:hint="cs"/>
          <w:sz w:val="32"/>
          <w:szCs w:val="32"/>
          <w:rtl/>
        </w:rPr>
        <w:t>ی</w:t>
      </w:r>
      <w:r w:rsidRPr="00F25CFE">
        <w:rPr>
          <w:rFonts w:ascii="IRZar" w:hAnsi="IRZar" w:cs="IRZar"/>
          <w:sz w:val="32"/>
          <w:szCs w:val="32"/>
          <w:rtl/>
        </w:rPr>
        <w:t xml:space="preserve"> </w:t>
      </w:r>
      <w:r w:rsidR="003147A5">
        <w:rPr>
          <w:rFonts w:ascii="IRZar" w:hAnsi="IRZar" w:cs="IRZar"/>
          <w:sz w:val="32"/>
          <w:szCs w:val="32"/>
          <w:rtl/>
        </w:rPr>
        <w:t>خدمت‌گذاران</w:t>
      </w:r>
      <w:r w:rsidRPr="00F25CFE">
        <w:rPr>
          <w:rFonts w:ascii="IRZar" w:hAnsi="IRZar" w:cs="IRZar"/>
          <w:sz w:val="32"/>
          <w:szCs w:val="32"/>
          <w:rtl/>
        </w:rPr>
        <w:t xml:space="preserve"> اسلام، مقام معظم رهبری را مؤید و منصور بدار، </w:t>
      </w:r>
      <w:r w:rsidR="003147A5">
        <w:rPr>
          <w:rFonts w:ascii="IRZar" w:hAnsi="IRZar" w:cs="IRZar"/>
          <w:sz w:val="32"/>
          <w:szCs w:val="32"/>
          <w:rtl/>
        </w:rPr>
        <w:t>سلام‌ها</w:t>
      </w:r>
      <w:r w:rsidRPr="00F25CFE">
        <w:rPr>
          <w:rFonts w:ascii="IRZar" w:hAnsi="IRZar" w:cs="IRZar"/>
          <w:sz w:val="32"/>
          <w:szCs w:val="32"/>
          <w:rtl/>
        </w:rPr>
        <w:t xml:space="preserve"> و درودهای </w:t>
      </w:r>
      <w:r w:rsidR="003147A5">
        <w:rPr>
          <w:rFonts w:ascii="IRZar" w:hAnsi="IRZar" w:cs="IRZar"/>
          <w:sz w:val="32"/>
          <w:szCs w:val="32"/>
          <w:rtl/>
        </w:rPr>
        <w:t>ب</w:t>
      </w:r>
      <w:r w:rsidR="003147A5">
        <w:rPr>
          <w:rFonts w:ascii="IRZar" w:hAnsi="IRZar" w:cs="IRZar" w:hint="cs"/>
          <w:sz w:val="32"/>
          <w:szCs w:val="32"/>
          <w:rtl/>
        </w:rPr>
        <w:t>ی‌پایان</w:t>
      </w:r>
      <w:r w:rsidRPr="00F25CFE">
        <w:rPr>
          <w:rFonts w:ascii="IRZar" w:hAnsi="IRZar" w:cs="IRZar"/>
          <w:sz w:val="32"/>
          <w:szCs w:val="32"/>
          <w:rtl/>
        </w:rPr>
        <w:t xml:space="preserve"> و </w:t>
      </w:r>
      <w:r w:rsidR="003147A5">
        <w:rPr>
          <w:rFonts w:ascii="IRZar" w:hAnsi="IRZar" w:cs="IRZar"/>
          <w:sz w:val="32"/>
          <w:szCs w:val="32"/>
          <w:rtl/>
        </w:rPr>
        <w:t>خالصانه‌</w:t>
      </w:r>
      <w:r w:rsidR="003147A5">
        <w:rPr>
          <w:rFonts w:ascii="IRZar" w:hAnsi="IRZar" w:cs="IRZar" w:hint="cs"/>
          <w:sz w:val="32"/>
          <w:szCs w:val="32"/>
          <w:rtl/>
        </w:rPr>
        <w:t>ی</w:t>
      </w:r>
      <w:r w:rsidRPr="00F25CFE">
        <w:rPr>
          <w:rFonts w:ascii="IRZar" w:hAnsi="IRZar" w:cs="IRZar"/>
          <w:sz w:val="32"/>
          <w:szCs w:val="32"/>
          <w:rtl/>
        </w:rPr>
        <w:t xml:space="preserve"> این جمع را در این روز عزیز و آخرین </w:t>
      </w:r>
      <w:r w:rsidR="003147A5">
        <w:rPr>
          <w:rFonts w:ascii="IRZar" w:hAnsi="IRZar" w:cs="IRZar"/>
          <w:sz w:val="32"/>
          <w:szCs w:val="32"/>
          <w:rtl/>
        </w:rPr>
        <w:t>جمعه‌</w:t>
      </w:r>
      <w:r w:rsidR="003147A5">
        <w:rPr>
          <w:rFonts w:ascii="IRZar" w:hAnsi="IRZar" w:cs="IRZar" w:hint="cs"/>
          <w:sz w:val="32"/>
          <w:szCs w:val="32"/>
          <w:rtl/>
        </w:rPr>
        <w:t>ی</w:t>
      </w:r>
      <w:r w:rsidRPr="00F25CFE">
        <w:rPr>
          <w:rFonts w:ascii="IRZar" w:hAnsi="IRZar" w:cs="IRZar"/>
          <w:sz w:val="32"/>
          <w:szCs w:val="32"/>
          <w:rtl/>
        </w:rPr>
        <w:t xml:space="preserve"> ماه شعبان و در </w:t>
      </w:r>
      <w:r w:rsidR="003147A5">
        <w:rPr>
          <w:rFonts w:ascii="IRZar" w:hAnsi="IRZar" w:cs="IRZar"/>
          <w:sz w:val="32"/>
          <w:szCs w:val="32"/>
          <w:rtl/>
        </w:rPr>
        <w:t>آستانه‌</w:t>
      </w:r>
      <w:r w:rsidR="003147A5">
        <w:rPr>
          <w:rFonts w:ascii="IRZar" w:hAnsi="IRZar" w:cs="IRZar" w:hint="cs"/>
          <w:sz w:val="32"/>
          <w:szCs w:val="32"/>
          <w:rtl/>
        </w:rPr>
        <w:t>ی</w:t>
      </w:r>
      <w:r w:rsidRPr="00F25CFE">
        <w:rPr>
          <w:rFonts w:ascii="IRZar" w:hAnsi="IRZar" w:cs="IRZar"/>
          <w:sz w:val="32"/>
          <w:szCs w:val="32"/>
          <w:rtl/>
        </w:rPr>
        <w:t xml:space="preserve"> ماه مبارک رمضان به محضر مولا و آقا و سید و سرورمان حضرت بقیة الله الاعظم (ع) ابلاغ بفرما، قلب نورانی او را از ما خشنود بدار، ما را از سربازان فداکار آن حضرت قرار بده، بر فرج آن حضرت تعجیل بفرما.</w:t>
      </w:r>
    </w:p>
    <w:p w:rsidR="003C2E8C" w:rsidRPr="00F25CFE" w:rsidRDefault="003C2E8C" w:rsidP="003C2E8C">
      <w:pPr>
        <w:jc w:val="both"/>
        <w:rPr>
          <w:rFonts w:ascii="IRZar" w:hAnsi="IRZar" w:cs="IRZar"/>
          <w:sz w:val="32"/>
          <w:szCs w:val="32"/>
          <w:rtl/>
        </w:rPr>
      </w:pPr>
      <w:r w:rsidRPr="00F25CFE">
        <w:rPr>
          <w:rFonts w:ascii="IRZar" w:hAnsi="IRZar" w:cs="IRZar"/>
          <w:sz w:val="32"/>
          <w:szCs w:val="32"/>
          <w:rtl/>
        </w:rPr>
        <w:t>بسم الله الرحمن الرحیم</w:t>
      </w:r>
    </w:p>
    <w:p w:rsidR="003C2E8C" w:rsidRPr="00F25CFE" w:rsidRDefault="003C2E8C" w:rsidP="003C2E8C">
      <w:pPr>
        <w:jc w:val="both"/>
        <w:rPr>
          <w:rFonts w:ascii="IRZar" w:hAnsi="IRZar" w:cs="IRZar"/>
          <w:sz w:val="32"/>
          <w:szCs w:val="32"/>
          <w:rtl/>
        </w:rPr>
      </w:pPr>
      <w:r w:rsidRPr="00F25CFE">
        <w:rPr>
          <w:rFonts w:ascii="IRZar" w:hAnsi="IRZar" w:cs="IRZar"/>
          <w:sz w:val="32"/>
          <w:szCs w:val="32"/>
          <w:rtl/>
        </w:rPr>
        <w:t>قُل هَوَ اللهُ اَحَد اللهُ صَمَد لَم یَلِد وَ لَم یولَد وَ لَم یَکُن لَهوا کُفُوا اَحَد</w:t>
      </w:r>
    </w:p>
    <w:p w:rsidR="003C2E8C" w:rsidRPr="00F25CFE" w:rsidRDefault="003C2E8C" w:rsidP="003C2E8C">
      <w:pPr>
        <w:jc w:val="both"/>
        <w:rPr>
          <w:rFonts w:ascii="IRZar" w:hAnsi="IRZar" w:cs="IRZar"/>
          <w:sz w:val="32"/>
          <w:szCs w:val="32"/>
          <w:rtl/>
        </w:rPr>
      </w:pPr>
      <w:r w:rsidRPr="00F25CFE">
        <w:rPr>
          <w:rFonts w:ascii="IRZar" w:hAnsi="IRZar" w:cs="IRZar"/>
          <w:sz w:val="32"/>
          <w:szCs w:val="32"/>
          <w:rtl/>
        </w:rPr>
        <w:t xml:space="preserve"> </w:t>
      </w:r>
    </w:p>
    <w:p w:rsidR="003C2E8C" w:rsidRPr="00F25CFE" w:rsidRDefault="003C2E8C" w:rsidP="003C2E8C">
      <w:pPr>
        <w:jc w:val="both"/>
        <w:rPr>
          <w:rFonts w:ascii="IRZar" w:hAnsi="IRZar" w:cs="IRZar"/>
          <w:sz w:val="32"/>
          <w:szCs w:val="32"/>
          <w:rtl/>
        </w:rPr>
      </w:pPr>
      <w:r w:rsidRPr="00F25CFE">
        <w:rPr>
          <w:rFonts w:ascii="IRZar" w:hAnsi="IRZar" w:cs="IRZar"/>
          <w:sz w:val="32"/>
          <w:szCs w:val="32"/>
          <w:rtl/>
        </w:rPr>
        <w:t xml:space="preserve"> </w:t>
      </w:r>
    </w:p>
    <w:p w:rsidR="003C2E8C" w:rsidRPr="00F25CFE" w:rsidRDefault="003C2E8C" w:rsidP="003C2E8C">
      <w:pPr>
        <w:jc w:val="both"/>
        <w:rPr>
          <w:rFonts w:ascii="IRZar" w:hAnsi="IRZar" w:cs="IRZar"/>
          <w:sz w:val="32"/>
          <w:szCs w:val="32"/>
          <w:rtl/>
        </w:rPr>
      </w:pPr>
    </w:p>
    <w:p w:rsidR="003C2E8C" w:rsidRPr="00F25CFE" w:rsidRDefault="003C2E8C" w:rsidP="003C2E8C">
      <w:pPr>
        <w:pStyle w:val="aff2"/>
        <w:bidi/>
        <w:jc w:val="both"/>
        <w:rPr>
          <w:rFonts w:ascii="IRZar" w:hAnsi="IRZar" w:cs="IRZar"/>
          <w:b/>
          <w:bCs/>
          <w:color w:val="000000"/>
          <w:sz w:val="32"/>
          <w:szCs w:val="32"/>
          <w:rtl/>
        </w:rPr>
      </w:pPr>
    </w:p>
    <w:p w:rsidR="003C2E8C" w:rsidRPr="00F25CFE" w:rsidRDefault="003C2E8C" w:rsidP="003C2E8C">
      <w:pPr>
        <w:pStyle w:val="aff2"/>
        <w:bidi/>
        <w:jc w:val="both"/>
        <w:rPr>
          <w:rFonts w:ascii="IRZar" w:hAnsi="IRZar" w:cs="IRZar"/>
          <w:b/>
          <w:bCs/>
          <w:color w:val="000000"/>
          <w:sz w:val="32"/>
          <w:szCs w:val="32"/>
          <w:rtl/>
        </w:rPr>
      </w:pPr>
    </w:p>
    <w:p w:rsidR="003C2E8C" w:rsidRPr="00F25CFE" w:rsidRDefault="003C2E8C" w:rsidP="003C2E8C">
      <w:pPr>
        <w:pStyle w:val="aff2"/>
        <w:bidi/>
        <w:jc w:val="both"/>
        <w:rPr>
          <w:rFonts w:ascii="IRZar" w:hAnsi="IRZar" w:cs="IRZar"/>
          <w:color w:val="000000"/>
          <w:sz w:val="32"/>
          <w:szCs w:val="32"/>
        </w:rPr>
      </w:pPr>
    </w:p>
    <w:p w:rsidR="003C2E8C" w:rsidRPr="00F25CFE" w:rsidRDefault="003C2E8C" w:rsidP="003C2E8C">
      <w:pPr>
        <w:pStyle w:val="aff2"/>
        <w:bidi/>
        <w:jc w:val="both"/>
        <w:rPr>
          <w:rFonts w:ascii="IRZar" w:hAnsi="IRZar" w:cs="IRZar"/>
          <w:sz w:val="32"/>
          <w:szCs w:val="32"/>
        </w:rPr>
      </w:pPr>
    </w:p>
    <w:p w:rsidR="003C2E8C" w:rsidRPr="00F25CFE" w:rsidRDefault="003C2E8C" w:rsidP="003C2E8C">
      <w:pPr>
        <w:pStyle w:val="aff2"/>
        <w:bidi/>
        <w:jc w:val="both"/>
        <w:rPr>
          <w:rFonts w:ascii="IRZar" w:hAnsi="IRZar" w:cs="IRZar"/>
          <w:sz w:val="32"/>
          <w:szCs w:val="32"/>
        </w:rPr>
      </w:pPr>
    </w:p>
    <w:p w:rsidR="003C2E8C" w:rsidRPr="00F25CFE" w:rsidRDefault="003C2E8C" w:rsidP="003C2E8C">
      <w:pPr>
        <w:pStyle w:val="aff2"/>
        <w:bidi/>
        <w:jc w:val="both"/>
        <w:rPr>
          <w:rFonts w:ascii="IRZar" w:hAnsi="IRZar" w:cs="IRZar"/>
          <w:sz w:val="32"/>
          <w:szCs w:val="32"/>
        </w:rPr>
      </w:pPr>
    </w:p>
    <w:p w:rsidR="003C2E8C" w:rsidRPr="00F25CFE" w:rsidRDefault="003C2E8C" w:rsidP="003C2E8C">
      <w:pPr>
        <w:pStyle w:val="aff2"/>
        <w:bidi/>
        <w:jc w:val="both"/>
        <w:rPr>
          <w:rFonts w:ascii="IRZar" w:hAnsi="IRZar" w:cs="IRZar"/>
          <w:sz w:val="32"/>
          <w:szCs w:val="32"/>
        </w:rPr>
      </w:pPr>
    </w:p>
    <w:p w:rsidR="003C2E8C" w:rsidRPr="00F25CFE" w:rsidRDefault="003C2E8C" w:rsidP="003C2E8C">
      <w:pPr>
        <w:pStyle w:val="aff2"/>
        <w:bidi/>
        <w:jc w:val="both"/>
        <w:rPr>
          <w:rFonts w:ascii="IRZar" w:hAnsi="IRZar" w:cs="IRZar"/>
          <w:sz w:val="32"/>
          <w:szCs w:val="32"/>
        </w:rPr>
      </w:pPr>
    </w:p>
    <w:p w:rsidR="003C2E8C" w:rsidRPr="00F25CFE" w:rsidRDefault="003C2E8C" w:rsidP="003C2E8C">
      <w:pPr>
        <w:pStyle w:val="aff2"/>
        <w:bidi/>
        <w:jc w:val="both"/>
        <w:rPr>
          <w:rFonts w:ascii="IRZar" w:hAnsi="IRZar" w:cs="IRZar"/>
          <w:sz w:val="32"/>
          <w:szCs w:val="32"/>
        </w:rPr>
      </w:pPr>
    </w:p>
    <w:p w:rsidR="003C2E8C" w:rsidRPr="00F25CFE" w:rsidRDefault="003C2E8C" w:rsidP="003C2E8C">
      <w:pPr>
        <w:pStyle w:val="aff2"/>
        <w:bidi/>
        <w:jc w:val="both"/>
        <w:rPr>
          <w:rFonts w:ascii="IRZar" w:hAnsi="IRZar" w:cs="IRZar"/>
          <w:sz w:val="32"/>
          <w:szCs w:val="32"/>
          <w:rtl/>
        </w:rPr>
      </w:pPr>
    </w:p>
    <w:p w:rsidR="003C2E8C" w:rsidRPr="00F25CFE" w:rsidRDefault="003C2E8C" w:rsidP="003C2E8C">
      <w:pPr>
        <w:pStyle w:val="aff2"/>
        <w:bidi/>
        <w:jc w:val="both"/>
        <w:rPr>
          <w:rFonts w:ascii="IRZar" w:hAnsi="IRZar" w:cs="IRZar"/>
          <w:sz w:val="32"/>
          <w:szCs w:val="32"/>
        </w:rPr>
      </w:pPr>
    </w:p>
    <w:p w:rsidR="003C2E8C" w:rsidRPr="00F25CFE" w:rsidRDefault="003C2E8C" w:rsidP="003C2E8C">
      <w:pPr>
        <w:pStyle w:val="aff2"/>
        <w:bidi/>
        <w:jc w:val="both"/>
        <w:rPr>
          <w:rFonts w:ascii="IRZar" w:hAnsi="IRZar" w:cs="IRZar"/>
          <w:sz w:val="32"/>
          <w:szCs w:val="32"/>
        </w:rPr>
      </w:pPr>
    </w:p>
    <w:p w:rsidR="003C2E8C" w:rsidRPr="00F25CFE" w:rsidRDefault="003C2E8C" w:rsidP="003C2E8C">
      <w:pPr>
        <w:pStyle w:val="aff2"/>
        <w:bidi/>
        <w:jc w:val="both"/>
        <w:rPr>
          <w:rFonts w:ascii="IRZar" w:hAnsi="IRZar" w:cs="IRZar"/>
          <w:sz w:val="32"/>
          <w:szCs w:val="32"/>
          <w:rtl/>
        </w:rPr>
      </w:pPr>
    </w:p>
    <w:p w:rsidR="003C2E8C" w:rsidRPr="00F25CFE" w:rsidRDefault="003C2E8C" w:rsidP="003C2E8C">
      <w:pPr>
        <w:pStyle w:val="aff2"/>
        <w:bidi/>
        <w:jc w:val="both"/>
        <w:rPr>
          <w:rFonts w:ascii="IRZar" w:hAnsi="IRZar" w:cs="IRZar"/>
          <w:sz w:val="32"/>
          <w:szCs w:val="32"/>
        </w:rPr>
      </w:pPr>
    </w:p>
    <w:p w:rsidR="003C2E8C" w:rsidRPr="00F25CFE" w:rsidRDefault="003C2E8C" w:rsidP="003C2E8C">
      <w:pPr>
        <w:pStyle w:val="aff2"/>
        <w:bidi/>
        <w:jc w:val="both"/>
        <w:rPr>
          <w:rFonts w:ascii="IRZar" w:hAnsi="IRZar" w:cs="IRZar"/>
          <w:sz w:val="32"/>
          <w:szCs w:val="32"/>
          <w:rtl/>
        </w:rPr>
      </w:pPr>
    </w:p>
    <w:p w:rsidR="003C2E8C" w:rsidRPr="00F25CFE" w:rsidRDefault="003C2E8C" w:rsidP="003C2E8C">
      <w:pPr>
        <w:pStyle w:val="aff2"/>
        <w:bidi/>
        <w:jc w:val="both"/>
        <w:rPr>
          <w:rFonts w:ascii="IRZar" w:hAnsi="IRZar" w:cs="IRZar"/>
          <w:sz w:val="32"/>
          <w:szCs w:val="32"/>
        </w:rPr>
      </w:pPr>
    </w:p>
    <w:p w:rsidR="003C2E8C" w:rsidRPr="00F25CFE" w:rsidRDefault="003C2E8C" w:rsidP="003C2E8C">
      <w:pPr>
        <w:pStyle w:val="aff2"/>
        <w:bidi/>
        <w:jc w:val="both"/>
        <w:rPr>
          <w:rFonts w:ascii="IRZar" w:hAnsi="IRZar" w:cs="IRZar"/>
          <w:sz w:val="32"/>
          <w:szCs w:val="32"/>
        </w:rPr>
      </w:pPr>
    </w:p>
    <w:p w:rsidR="003C2E8C" w:rsidRPr="00F25CFE" w:rsidRDefault="003C2E8C" w:rsidP="003C2E8C">
      <w:pPr>
        <w:jc w:val="both"/>
        <w:rPr>
          <w:rFonts w:ascii="IRZar" w:hAnsi="IRZar" w:cs="IRZar"/>
          <w:sz w:val="32"/>
          <w:szCs w:val="32"/>
          <w:rtl/>
        </w:rPr>
      </w:pPr>
    </w:p>
    <w:p w:rsidR="003C2E8C" w:rsidRPr="00F25CFE" w:rsidRDefault="003C2E8C" w:rsidP="003C2E8C">
      <w:pPr>
        <w:jc w:val="both"/>
        <w:rPr>
          <w:rFonts w:ascii="IRZar" w:hAnsi="IRZar" w:cs="IRZar"/>
          <w:sz w:val="32"/>
          <w:szCs w:val="32"/>
          <w:vertAlign w:val="subscript"/>
          <w:rtl/>
        </w:rPr>
      </w:pPr>
    </w:p>
    <w:p w:rsidR="003C2E8C" w:rsidRPr="00F25CFE" w:rsidRDefault="003C2E8C" w:rsidP="003C2E8C">
      <w:pPr>
        <w:jc w:val="both"/>
        <w:rPr>
          <w:rFonts w:ascii="IRZar" w:hAnsi="IRZar" w:cs="IRZar"/>
          <w:b/>
          <w:bCs/>
          <w:sz w:val="32"/>
          <w:szCs w:val="32"/>
          <w:rtl/>
        </w:rPr>
      </w:pPr>
      <w:r w:rsidRPr="00F25CFE">
        <w:rPr>
          <w:rFonts w:ascii="IRZar" w:hAnsi="IRZar" w:cs="IRZar"/>
          <w:b/>
          <w:bCs/>
          <w:sz w:val="32"/>
          <w:szCs w:val="32"/>
          <w:rtl/>
        </w:rPr>
        <w:lastRenderedPageBreak/>
        <w:t xml:space="preserve"> </w:t>
      </w:r>
    </w:p>
    <w:p w:rsidR="003C2E8C" w:rsidRPr="00F25CFE" w:rsidRDefault="003C2E8C" w:rsidP="003C2E8C">
      <w:pPr>
        <w:jc w:val="both"/>
        <w:rPr>
          <w:rFonts w:ascii="IRZar" w:hAnsi="IRZar" w:cs="IRZar"/>
          <w:b/>
          <w:bCs/>
          <w:sz w:val="32"/>
          <w:szCs w:val="32"/>
        </w:rPr>
      </w:pPr>
    </w:p>
    <w:p w:rsidR="00152670" w:rsidRPr="003C2E8C" w:rsidRDefault="00152670" w:rsidP="003C2E8C">
      <w:pPr>
        <w:rPr>
          <w:rtl/>
        </w:rPr>
      </w:pPr>
    </w:p>
    <w:sectPr w:rsidR="00152670" w:rsidRPr="003C2E8C" w:rsidSect="00D27922">
      <w:headerReference w:type="even" r:id="rId8"/>
      <w:headerReference w:type="default" r:id="rId9"/>
      <w:footerReference w:type="even" r:id="rId10"/>
      <w:footerReference w:type="default" r:id="rId11"/>
      <w:headerReference w:type="first" r:id="rId12"/>
      <w:footerReference w:type="first" r:id="rId13"/>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B0C" w:rsidRDefault="006B5B0C" w:rsidP="000D5800">
      <w:r>
        <w:separator/>
      </w:r>
    </w:p>
  </w:endnote>
  <w:endnote w:type="continuationSeparator" w:id="0">
    <w:p w:rsidR="006B5B0C" w:rsidRDefault="006B5B0C"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Za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7A5" w:rsidRDefault="003147A5">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697CF9">
          <w:rPr>
            <w:noProof/>
          </w:rPr>
          <w:t>20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7A5" w:rsidRDefault="003147A5">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B0C" w:rsidRDefault="006B5B0C" w:rsidP="000D5800">
      <w:r>
        <w:separator/>
      </w:r>
    </w:p>
  </w:footnote>
  <w:footnote w:type="continuationSeparator" w:id="0">
    <w:p w:rsidR="006B5B0C" w:rsidRDefault="006B5B0C" w:rsidP="000D5800">
      <w:r>
        <w:continuationSeparator/>
      </w:r>
    </w:p>
  </w:footnote>
  <w:footnote w:id="1">
    <w:p w:rsidR="003C2E8C" w:rsidRPr="003147A5" w:rsidRDefault="003C2E8C" w:rsidP="003147A5">
      <w:pPr>
        <w:pStyle w:val="a1"/>
        <w:bidi/>
        <w:rPr>
          <w:rtl/>
        </w:rPr>
      </w:pPr>
      <w:r w:rsidRPr="003147A5">
        <w:rPr>
          <w:rStyle w:val="aff0"/>
          <w:rFonts w:eastAsia="2  Lotus"/>
          <w:vertAlign w:val="baseline"/>
        </w:rPr>
        <w:footnoteRef/>
      </w:r>
      <w:r w:rsidRPr="003147A5">
        <w:rPr>
          <w:rtl/>
        </w:rPr>
        <w:t xml:space="preserve"> </w:t>
      </w:r>
      <w:r w:rsidR="003147A5">
        <w:rPr>
          <w:rFonts w:hint="eastAsia"/>
          <w:rtl/>
        </w:rPr>
        <w:t>سوره‌</w:t>
      </w:r>
      <w:r w:rsidR="003147A5">
        <w:rPr>
          <w:rFonts w:hint="cs"/>
          <w:rtl/>
        </w:rPr>
        <w:t>ی</w:t>
      </w:r>
      <w:r w:rsidRPr="003147A5">
        <w:rPr>
          <w:rFonts w:hint="cs"/>
          <w:rtl/>
        </w:rPr>
        <w:t xml:space="preserve"> آل عمران </w:t>
      </w:r>
      <w:r w:rsidR="003147A5">
        <w:rPr>
          <w:rFonts w:hint="eastAsia"/>
          <w:rtl/>
        </w:rPr>
        <w:t>آ</w:t>
      </w:r>
      <w:r w:rsidR="003147A5">
        <w:rPr>
          <w:rFonts w:hint="cs"/>
          <w:rtl/>
        </w:rPr>
        <w:t>ی</w:t>
      </w:r>
      <w:r w:rsidR="003147A5">
        <w:rPr>
          <w:rFonts w:hint="eastAsia"/>
          <w:rtl/>
        </w:rPr>
        <w:t>ه‌</w:t>
      </w:r>
      <w:r w:rsidR="003147A5">
        <w:rPr>
          <w:rFonts w:hint="cs"/>
          <w:rtl/>
        </w:rPr>
        <w:t>ی</w:t>
      </w:r>
      <w:r w:rsidRPr="003147A5">
        <w:rPr>
          <w:rFonts w:hint="cs"/>
          <w:rtl/>
        </w:rPr>
        <w:t xml:space="preserve"> 102</w:t>
      </w:r>
    </w:p>
  </w:footnote>
  <w:footnote w:id="2">
    <w:p w:rsidR="003C2E8C" w:rsidRPr="003147A5" w:rsidRDefault="003C2E8C" w:rsidP="003147A5">
      <w:pPr>
        <w:pStyle w:val="a1"/>
        <w:bidi/>
        <w:rPr>
          <w:rtl/>
        </w:rPr>
      </w:pPr>
      <w:r w:rsidRPr="003147A5">
        <w:rPr>
          <w:rStyle w:val="aff0"/>
          <w:rFonts w:eastAsia="2  Lotus"/>
          <w:vertAlign w:val="baseline"/>
        </w:rPr>
        <w:footnoteRef/>
      </w:r>
      <w:r w:rsidRPr="003147A5">
        <w:rPr>
          <w:rtl/>
        </w:rPr>
        <w:t xml:space="preserve"> </w:t>
      </w:r>
      <w:r w:rsidRPr="003147A5">
        <w:rPr>
          <w:rFonts w:cs="Arial" w:hint="cs"/>
          <w:rtl/>
        </w:rPr>
        <w:t>وسائل</w:t>
      </w:r>
      <w:r w:rsidRPr="003147A5">
        <w:rPr>
          <w:rFonts w:cs="Arial"/>
          <w:rtl/>
        </w:rPr>
        <w:t xml:space="preserve"> </w:t>
      </w:r>
      <w:r w:rsidRPr="003147A5">
        <w:rPr>
          <w:rFonts w:cs="Arial" w:hint="cs"/>
          <w:rtl/>
        </w:rPr>
        <w:t>الش</w:t>
      </w:r>
      <w:r w:rsidR="003147A5">
        <w:rPr>
          <w:rFonts w:cs="Arial" w:hint="cs"/>
          <w:rtl/>
        </w:rPr>
        <w:t>ی</w:t>
      </w:r>
      <w:r w:rsidRPr="003147A5">
        <w:rPr>
          <w:rFonts w:cs="Arial" w:hint="cs"/>
          <w:rtl/>
        </w:rPr>
        <w:t>عة،</w:t>
      </w:r>
      <w:r w:rsidRPr="003147A5">
        <w:rPr>
          <w:rFonts w:cs="Arial"/>
          <w:rtl/>
        </w:rPr>
        <w:t xml:space="preserve"> </w:t>
      </w:r>
      <w:r w:rsidR="003147A5">
        <w:rPr>
          <w:rFonts w:cs="Arial" w:hint="eastAsia"/>
          <w:rtl/>
        </w:rPr>
        <w:t>ج</w:t>
      </w:r>
      <w:r w:rsidRPr="003147A5">
        <w:rPr>
          <w:rFonts w:cs="Arial"/>
          <w:rtl/>
        </w:rPr>
        <w:t>10</w:t>
      </w:r>
      <w:r w:rsidRPr="003147A5">
        <w:rPr>
          <w:rFonts w:cs="Arial" w:hint="cs"/>
          <w:rtl/>
        </w:rPr>
        <w:t>،</w:t>
      </w:r>
      <w:r w:rsidR="003147A5">
        <w:rPr>
          <w:rFonts w:cs="Arial"/>
          <w:rtl/>
        </w:rPr>
        <w:t xml:space="preserve"> </w:t>
      </w:r>
      <w:r w:rsidR="003147A5">
        <w:rPr>
          <w:rFonts w:cs="Arial" w:hint="eastAsia"/>
          <w:rtl/>
        </w:rPr>
        <w:t>ص</w:t>
      </w:r>
      <w:r w:rsidRPr="003147A5">
        <w:rPr>
          <w:rFonts w:cs="Arial"/>
          <w:rtl/>
        </w:rPr>
        <w:t xml:space="preserve"> 301</w:t>
      </w:r>
      <w:r w:rsidRPr="003147A5">
        <w:rPr>
          <w:rFonts w:cs="Arial" w:hint="cs"/>
          <w:rtl/>
        </w:rPr>
        <w:t>،</w:t>
      </w:r>
      <w:r w:rsidRPr="003147A5">
        <w:rPr>
          <w:rFonts w:cs="Arial"/>
          <w:rtl/>
        </w:rPr>
        <w:t xml:space="preserve"> 17 - </w:t>
      </w:r>
      <w:r w:rsidRPr="003147A5">
        <w:rPr>
          <w:rFonts w:cs="Arial" w:hint="cs"/>
          <w:rtl/>
        </w:rPr>
        <w:t>باب</w:t>
      </w:r>
      <w:r w:rsidRPr="003147A5">
        <w:rPr>
          <w:rFonts w:cs="Arial"/>
          <w:rtl/>
        </w:rPr>
        <w:t xml:space="preserve"> </w:t>
      </w:r>
      <w:r w:rsidRPr="003147A5">
        <w:rPr>
          <w:rFonts w:cs="Arial" w:hint="cs"/>
          <w:rtl/>
        </w:rPr>
        <w:t>استحباب</w:t>
      </w:r>
      <w:r w:rsidRPr="003147A5">
        <w:rPr>
          <w:rFonts w:cs="Arial"/>
          <w:rtl/>
        </w:rPr>
        <w:t xml:space="preserve"> </w:t>
      </w:r>
      <w:r w:rsidRPr="003147A5">
        <w:rPr>
          <w:rFonts w:cs="Arial" w:hint="cs"/>
          <w:rtl/>
        </w:rPr>
        <w:t>الته</w:t>
      </w:r>
      <w:r w:rsidR="003147A5">
        <w:rPr>
          <w:rFonts w:cs="Arial" w:hint="cs"/>
          <w:rtl/>
        </w:rPr>
        <w:t>ی</w:t>
      </w:r>
      <w:r w:rsidRPr="003147A5">
        <w:rPr>
          <w:rFonts w:cs="Arial" w:hint="cs"/>
          <w:rtl/>
        </w:rPr>
        <w:t>ؤ</w:t>
      </w:r>
      <w:r w:rsidRPr="003147A5">
        <w:rPr>
          <w:rFonts w:cs="Arial"/>
          <w:rtl/>
        </w:rPr>
        <w:t xml:space="preserve"> </w:t>
      </w:r>
      <w:r w:rsidRPr="003147A5">
        <w:rPr>
          <w:rFonts w:cs="Arial" w:hint="cs"/>
          <w:rtl/>
        </w:rPr>
        <w:t>عند</w:t>
      </w:r>
      <w:r w:rsidRPr="003147A5">
        <w:rPr>
          <w:rFonts w:cs="Arial"/>
          <w:rtl/>
        </w:rPr>
        <w:t xml:space="preserve"> </w:t>
      </w:r>
      <w:r w:rsidRPr="003147A5">
        <w:rPr>
          <w:rFonts w:cs="Arial" w:hint="cs"/>
          <w:rtl/>
        </w:rPr>
        <w:t>دخول</w:t>
      </w:r>
      <w:r w:rsidRPr="003147A5">
        <w:rPr>
          <w:rFonts w:cs="Arial"/>
          <w:rtl/>
        </w:rPr>
        <w:t xml:space="preserve"> </w:t>
      </w:r>
      <w:r w:rsidRPr="003147A5">
        <w:rPr>
          <w:rFonts w:cs="Arial" w:hint="cs"/>
          <w:rtl/>
        </w:rPr>
        <w:t>شهر</w:t>
      </w:r>
      <w:r w:rsidRPr="003147A5">
        <w:rPr>
          <w:rFonts w:cs="Arial"/>
          <w:rtl/>
        </w:rPr>
        <w:t xml:space="preserve"> </w:t>
      </w:r>
      <w:r w:rsidRPr="003147A5">
        <w:rPr>
          <w:rFonts w:cs="Arial" w:hint="cs"/>
          <w:rtl/>
        </w:rPr>
        <w:t>رمضان</w:t>
      </w:r>
      <w:r w:rsidRPr="003147A5">
        <w:rPr>
          <w:rFonts w:cs="Arial"/>
          <w:rtl/>
        </w:rPr>
        <w:t xml:space="preserve"> </w:t>
      </w:r>
      <w:r w:rsidRPr="003147A5">
        <w:rPr>
          <w:rFonts w:cs="Arial" w:hint="cs"/>
          <w:rtl/>
        </w:rPr>
        <w:t>بأن</w:t>
      </w:r>
      <w:r w:rsidRPr="003147A5">
        <w:rPr>
          <w:rFonts w:cs="Arial"/>
          <w:rtl/>
        </w:rPr>
        <w:t xml:space="preserve"> </w:t>
      </w:r>
      <w:r w:rsidR="003147A5">
        <w:rPr>
          <w:rFonts w:cs="Arial" w:hint="cs"/>
          <w:rtl/>
        </w:rPr>
        <w:t>ی</w:t>
      </w:r>
      <w:r w:rsidRPr="003147A5">
        <w:rPr>
          <w:rFonts w:cs="Arial" w:hint="cs"/>
          <w:rtl/>
        </w:rPr>
        <w:t>تدار</w:t>
      </w:r>
      <w:r w:rsidR="003147A5">
        <w:rPr>
          <w:rFonts w:cs="Arial" w:hint="cs"/>
          <w:rtl/>
        </w:rPr>
        <w:t>ک</w:t>
      </w:r>
      <w:r w:rsidRPr="003147A5">
        <w:rPr>
          <w:rFonts w:cs="Arial"/>
          <w:rtl/>
        </w:rPr>
        <w:t xml:space="preserve"> </w:t>
      </w:r>
      <w:r w:rsidRPr="003147A5">
        <w:rPr>
          <w:rFonts w:cs="Arial" w:hint="cs"/>
          <w:rtl/>
        </w:rPr>
        <w:t>تقص</w:t>
      </w:r>
      <w:r w:rsidR="003147A5">
        <w:rPr>
          <w:rFonts w:cs="Arial" w:hint="cs"/>
          <w:rtl/>
        </w:rPr>
        <w:t>ی</w:t>
      </w:r>
      <w:r w:rsidRPr="003147A5">
        <w:rPr>
          <w:rFonts w:cs="Arial" w:hint="cs"/>
          <w:rtl/>
        </w:rPr>
        <w:t>ره</w:t>
      </w:r>
      <w:r w:rsidRPr="003147A5">
        <w:rPr>
          <w:rFonts w:cs="Arial"/>
          <w:rtl/>
        </w:rPr>
        <w:t xml:space="preserve"> </w:t>
      </w:r>
      <w:r w:rsidRPr="003147A5">
        <w:rPr>
          <w:rFonts w:cs="Arial" w:hint="cs"/>
          <w:rtl/>
        </w:rPr>
        <w:t>و</w:t>
      </w:r>
      <w:r w:rsidRPr="003147A5">
        <w:rPr>
          <w:rFonts w:cs="Arial"/>
          <w:rtl/>
        </w:rPr>
        <w:t xml:space="preserve"> </w:t>
      </w:r>
      <w:r w:rsidR="003147A5">
        <w:rPr>
          <w:rFonts w:cs="Arial" w:hint="cs"/>
          <w:rtl/>
        </w:rPr>
        <w:t>ی</w:t>
      </w:r>
      <w:r w:rsidRPr="003147A5">
        <w:rPr>
          <w:rFonts w:cs="Arial" w:hint="cs"/>
          <w:rtl/>
        </w:rPr>
        <w:t>جتهد</w:t>
      </w:r>
      <w:r w:rsidRPr="003147A5">
        <w:rPr>
          <w:rFonts w:cs="Arial"/>
          <w:rtl/>
        </w:rPr>
        <w:t xml:space="preserve"> </w:t>
      </w:r>
      <w:r w:rsidRPr="003147A5">
        <w:rPr>
          <w:rFonts w:cs="Arial" w:hint="cs"/>
          <w:rtl/>
        </w:rPr>
        <w:t>ف</w:t>
      </w:r>
      <w:r w:rsidR="003147A5">
        <w:rPr>
          <w:rFonts w:cs="Arial" w:hint="cs"/>
          <w:rtl/>
        </w:rPr>
        <w:t>ی</w:t>
      </w:r>
      <w:r w:rsidRPr="003147A5">
        <w:rPr>
          <w:rFonts w:cs="Arial"/>
          <w:rtl/>
        </w:rPr>
        <w:t xml:space="preserve"> </w:t>
      </w:r>
      <w:r w:rsidRPr="003147A5">
        <w:rPr>
          <w:rFonts w:cs="Arial" w:hint="cs"/>
          <w:rtl/>
        </w:rPr>
        <w:t>العمل</w:t>
      </w:r>
      <w:r w:rsidRPr="003147A5">
        <w:rPr>
          <w:rFonts w:cs="Arial"/>
          <w:rtl/>
        </w:rPr>
        <w:t xml:space="preserve"> </w:t>
      </w:r>
      <w:r w:rsidRPr="003147A5">
        <w:rPr>
          <w:rFonts w:cs="Arial" w:hint="cs"/>
          <w:rtl/>
        </w:rPr>
        <w:t>ف</w:t>
      </w:r>
      <w:r w:rsidR="003147A5">
        <w:rPr>
          <w:rFonts w:cs="Arial" w:hint="cs"/>
          <w:rtl/>
        </w:rPr>
        <w:t>ی</w:t>
      </w:r>
      <w:r w:rsidRPr="003147A5">
        <w:rPr>
          <w:rFonts w:cs="Arial" w:hint="cs"/>
          <w:rtl/>
        </w:rPr>
        <w:t>ه</w:t>
      </w:r>
      <w:r w:rsidRPr="003147A5">
        <w:rPr>
          <w:rFonts w:cs="Arial"/>
          <w:rtl/>
        </w:rPr>
        <w:t xml:space="preserve"> </w:t>
      </w:r>
      <w:r w:rsidRPr="003147A5">
        <w:rPr>
          <w:rFonts w:cs="Arial" w:hint="cs"/>
          <w:rtl/>
        </w:rPr>
        <w:t>و</w:t>
      </w:r>
      <w:r w:rsidRPr="003147A5">
        <w:rPr>
          <w:rFonts w:cs="Arial"/>
          <w:rtl/>
        </w:rPr>
        <w:t xml:space="preserve"> </w:t>
      </w:r>
      <w:r w:rsidR="003147A5">
        <w:rPr>
          <w:rFonts w:cs="Arial" w:hint="eastAsia"/>
          <w:rtl/>
        </w:rPr>
        <w:t>خصوصاً</w:t>
      </w:r>
      <w:r w:rsidRPr="003147A5">
        <w:rPr>
          <w:rFonts w:cs="Arial"/>
          <w:rtl/>
        </w:rPr>
        <w:t xml:space="preserve"> </w:t>
      </w:r>
      <w:r w:rsidRPr="003147A5">
        <w:rPr>
          <w:rFonts w:cs="Arial" w:hint="cs"/>
          <w:rtl/>
        </w:rPr>
        <w:t>تلاوة</w:t>
      </w:r>
      <w:r w:rsidRPr="003147A5">
        <w:rPr>
          <w:rFonts w:cs="Arial"/>
          <w:rtl/>
        </w:rPr>
        <w:t xml:space="preserve"> </w:t>
      </w:r>
      <w:r w:rsidRPr="003147A5">
        <w:rPr>
          <w:rFonts w:cs="Arial" w:hint="cs"/>
          <w:rtl/>
        </w:rPr>
        <w:t>القرآن</w:t>
      </w:r>
      <w:r w:rsidRPr="003147A5">
        <w:rPr>
          <w:rFonts w:cs="Arial"/>
          <w:rtl/>
        </w:rPr>
        <w:t xml:space="preserve"> .....</w:t>
      </w:r>
      <w:r w:rsidR="003147A5">
        <w:rPr>
          <w:rFonts w:cs="Arial"/>
          <w:rtl/>
        </w:rPr>
        <w:t xml:space="preserve"> </w:t>
      </w:r>
      <w:r w:rsidRPr="003147A5">
        <w:rPr>
          <w:rFonts w:cs="Arial" w:hint="cs"/>
          <w:rtl/>
        </w:rPr>
        <w:t>ص</w:t>
      </w:r>
      <w:r w:rsidRPr="003147A5">
        <w:rPr>
          <w:rFonts w:cs="Arial"/>
          <w:rtl/>
        </w:rPr>
        <w:t>: 301</w:t>
      </w:r>
    </w:p>
  </w:footnote>
  <w:footnote w:id="3">
    <w:p w:rsidR="003C2E8C" w:rsidRPr="003147A5" w:rsidRDefault="003C2E8C" w:rsidP="003D2B05">
      <w:pPr>
        <w:pStyle w:val="a1"/>
        <w:bidi/>
        <w:rPr>
          <w:rtl/>
        </w:rPr>
      </w:pPr>
      <w:r w:rsidRPr="003147A5">
        <w:rPr>
          <w:rStyle w:val="aff0"/>
          <w:rFonts w:eastAsia="2  Lotus"/>
          <w:vertAlign w:val="baseline"/>
        </w:rPr>
        <w:footnoteRef/>
      </w:r>
      <w:r w:rsidRPr="003147A5">
        <w:rPr>
          <w:rtl/>
        </w:rPr>
        <w:t xml:space="preserve"> </w:t>
      </w:r>
      <w:r w:rsidR="003D2B05">
        <w:rPr>
          <w:rFonts w:hint="cs"/>
          <w:rtl/>
        </w:rPr>
        <w:t xml:space="preserve">. </w:t>
      </w:r>
      <w:r w:rsidRPr="003147A5">
        <w:rPr>
          <w:rFonts w:cs="Arial" w:hint="cs"/>
          <w:rtl/>
        </w:rPr>
        <w:t>الإقبال</w:t>
      </w:r>
      <w:r w:rsidRPr="003147A5">
        <w:rPr>
          <w:rFonts w:cs="Arial"/>
          <w:rtl/>
        </w:rPr>
        <w:t xml:space="preserve"> </w:t>
      </w:r>
      <w:r w:rsidRPr="003147A5">
        <w:rPr>
          <w:rFonts w:cs="Arial" w:hint="cs"/>
          <w:rtl/>
        </w:rPr>
        <w:t>بالأعمال</w:t>
      </w:r>
      <w:r w:rsidRPr="003147A5">
        <w:rPr>
          <w:rFonts w:cs="Arial"/>
          <w:rtl/>
        </w:rPr>
        <w:t xml:space="preserve"> </w:t>
      </w:r>
      <w:r w:rsidRPr="003147A5">
        <w:rPr>
          <w:rFonts w:cs="Arial" w:hint="cs"/>
          <w:rtl/>
        </w:rPr>
        <w:t>الحسنة</w:t>
      </w:r>
      <w:r w:rsidRPr="003147A5">
        <w:rPr>
          <w:rFonts w:cs="Arial"/>
          <w:rtl/>
        </w:rPr>
        <w:t xml:space="preserve"> (</w:t>
      </w:r>
      <w:r w:rsidRPr="003147A5">
        <w:rPr>
          <w:rFonts w:cs="Arial" w:hint="cs"/>
          <w:rtl/>
        </w:rPr>
        <w:t>ط</w:t>
      </w:r>
      <w:r w:rsidRPr="003147A5">
        <w:rPr>
          <w:rFonts w:cs="Arial"/>
          <w:rtl/>
        </w:rPr>
        <w:t xml:space="preserve"> - </w:t>
      </w:r>
      <w:r w:rsidRPr="003147A5">
        <w:rPr>
          <w:rFonts w:cs="Arial" w:hint="cs"/>
          <w:rtl/>
        </w:rPr>
        <w:t>الحد</w:t>
      </w:r>
      <w:r w:rsidR="003147A5">
        <w:rPr>
          <w:rFonts w:cs="Arial" w:hint="cs"/>
          <w:rtl/>
        </w:rPr>
        <w:t>ی</w:t>
      </w:r>
      <w:r w:rsidRPr="003147A5">
        <w:rPr>
          <w:rFonts w:cs="Arial" w:hint="cs"/>
          <w:rtl/>
        </w:rPr>
        <w:t>ثة</w:t>
      </w:r>
      <w:r w:rsidRPr="003147A5">
        <w:rPr>
          <w:rFonts w:cs="Arial"/>
          <w:rtl/>
        </w:rPr>
        <w:t>)</w:t>
      </w:r>
      <w:r w:rsidRPr="003147A5">
        <w:rPr>
          <w:rFonts w:cs="Arial" w:hint="cs"/>
          <w:rtl/>
        </w:rPr>
        <w:t>،</w:t>
      </w:r>
      <w:r w:rsidRPr="003147A5">
        <w:rPr>
          <w:rFonts w:cs="Arial"/>
          <w:rtl/>
        </w:rPr>
        <w:t xml:space="preserve"> </w:t>
      </w:r>
      <w:r w:rsidR="003147A5">
        <w:rPr>
          <w:rFonts w:cs="Arial" w:hint="eastAsia"/>
          <w:rtl/>
        </w:rPr>
        <w:t>ج</w:t>
      </w:r>
      <w:r w:rsidRPr="003147A5">
        <w:rPr>
          <w:rFonts w:cs="Arial"/>
          <w:rtl/>
        </w:rPr>
        <w:t>1</w:t>
      </w:r>
      <w:r w:rsidRPr="003147A5">
        <w:rPr>
          <w:rFonts w:cs="Arial" w:hint="cs"/>
          <w:rtl/>
        </w:rPr>
        <w:t>،</w:t>
      </w:r>
      <w:r w:rsidR="003147A5">
        <w:rPr>
          <w:rFonts w:cs="Arial"/>
          <w:rtl/>
        </w:rPr>
        <w:t xml:space="preserve"> </w:t>
      </w:r>
      <w:r w:rsidR="003147A5">
        <w:rPr>
          <w:rFonts w:cs="Arial" w:hint="eastAsia"/>
          <w:rtl/>
        </w:rPr>
        <w:t>ص</w:t>
      </w:r>
      <w:r w:rsidRPr="003147A5">
        <w:rPr>
          <w:rFonts w:cs="Arial"/>
          <w:rtl/>
        </w:rPr>
        <w:t xml:space="preserve"> 42 </w:t>
      </w:r>
    </w:p>
  </w:footnote>
  <w:footnote w:id="4">
    <w:p w:rsidR="003C2E8C" w:rsidRPr="003147A5" w:rsidRDefault="003C2E8C" w:rsidP="003D2B05">
      <w:pPr>
        <w:pStyle w:val="a1"/>
        <w:bidi/>
        <w:rPr>
          <w:rtl/>
        </w:rPr>
      </w:pPr>
      <w:r w:rsidRPr="003147A5">
        <w:rPr>
          <w:rStyle w:val="aff0"/>
          <w:rFonts w:eastAsia="2  Lotus"/>
          <w:vertAlign w:val="baseline"/>
        </w:rPr>
        <w:footnoteRef/>
      </w:r>
      <w:r w:rsidR="003D2B05">
        <w:rPr>
          <w:rFonts w:hint="cs"/>
          <w:rtl/>
        </w:rPr>
        <w:t xml:space="preserve">. </w:t>
      </w:r>
      <w:r w:rsidRPr="003147A5">
        <w:rPr>
          <w:rtl/>
        </w:rPr>
        <w:t xml:space="preserve"> </w:t>
      </w:r>
      <w:r w:rsidR="003D2B05">
        <w:rPr>
          <w:rFonts w:cs="Arial" w:hint="cs"/>
          <w:rtl/>
        </w:rPr>
        <w:t>همان</w:t>
      </w:r>
    </w:p>
  </w:footnote>
  <w:footnote w:id="5">
    <w:p w:rsidR="003C2E8C" w:rsidRPr="003147A5" w:rsidRDefault="003C2E8C" w:rsidP="003147A5">
      <w:pPr>
        <w:pStyle w:val="a1"/>
        <w:bidi/>
        <w:rPr>
          <w:rtl/>
        </w:rPr>
      </w:pPr>
      <w:r w:rsidRPr="003147A5">
        <w:rPr>
          <w:rStyle w:val="aff0"/>
          <w:rFonts w:eastAsia="2  Lotus"/>
          <w:vertAlign w:val="baseline"/>
        </w:rPr>
        <w:footnoteRef/>
      </w:r>
      <w:r w:rsidRPr="003147A5">
        <w:rPr>
          <w:rtl/>
        </w:rPr>
        <w:t xml:space="preserve"> </w:t>
      </w:r>
      <w:r w:rsidRPr="003147A5">
        <w:rPr>
          <w:rFonts w:cs="Arial" w:hint="cs"/>
          <w:rtl/>
        </w:rPr>
        <w:t>الإقبال</w:t>
      </w:r>
      <w:r w:rsidRPr="003147A5">
        <w:rPr>
          <w:rFonts w:cs="Arial"/>
          <w:rtl/>
        </w:rPr>
        <w:t xml:space="preserve"> </w:t>
      </w:r>
      <w:r w:rsidRPr="003147A5">
        <w:rPr>
          <w:rFonts w:cs="Arial" w:hint="cs"/>
          <w:rtl/>
        </w:rPr>
        <w:t>بالأعمال</w:t>
      </w:r>
      <w:r w:rsidRPr="003147A5">
        <w:rPr>
          <w:rFonts w:cs="Arial"/>
          <w:rtl/>
        </w:rPr>
        <w:t xml:space="preserve"> </w:t>
      </w:r>
      <w:r w:rsidRPr="003147A5">
        <w:rPr>
          <w:rFonts w:cs="Arial" w:hint="cs"/>
          <w:rtl/>
        </w:rPr>
        <w:t>الحسنة</w:t>
      </w:r>
      <w:r w:rsidRPr="003147A5">
        <w:rPr>
          <w:rFonts w:cs="Arial"/>
          <w:rtl/>
        </w:rPr>
        <w:t xml:space="preserve"> (</w:t>
      </w:r>
      <w:r w:rsidRPr="003147A5">
        <w:rPr>
          <w:rFonts w:cs="Arial" w:hint="cs"/>
          <w:rtl/>
        </w:rPr>
        <w:t>ط</w:t>
      </w:r>
      <w:r w:rsidRPr="003147A5">
        <w:rPr>
          <w:rFonts w:cs="Arial"/>
          <w:rtl/>
        </w:rPr>
        <w:t xml:space="preserve"> - </w:t>
      </w:r>
      <w:r w:rsidRPr="003147A5">
        <w:rPr>
          <w:rFonts w:cs="Arial" w:hint="cs"/>
          <w:rtl/>
        </w:rPr>
        <w:t>الحد</w:t>
      </w:r>
      <w:r w:rsidR="003147A5">
        <w:rPr>
          <w:rFonts w:cs="Arial" w:hint="cs"/>
          <w:rtl/>
        </w:rPr>
        <w:t>ی</w:t>
      </w:r>
      <w:r w:rsidRPr="003147A5">
        <w:rPr>
          <w:rFonts w:cs="Arial" w:hint="cs"/>
          <w:rtl/>
        </w:rPr>
        <w:t>ثة</w:t>
      </w:r>
      <w:r w:rsidRPr="003147A5">
        <w:rPr>
          <w:rFonts w:cs="Arial"/>
          <w:rtl/>
        </w:rPr>
        <w:t>)</w:t>
      </w:r>
      <w:r w:rsidRPr="003147A5">
        <w:rPr>
          <w:rFonts w:cs="Arial" w:hint="cs"/>
          <w:rtl/>
        </w:rPr>
        <w:t>،</w:t>
      </w:r>
      <w:r w:rsidR="003147A5">
        <w:rPr>
          <w:rFonts w:cs="Arial"/>
          <w:rtl/>
        </w:rPr>
        <w:t xml:space="preserve"> </w:t>
      </w:r>
      <w:r w:rsidR="003147A5">
        <w:rPr>
          <w:rFonts w:cs="Arial" w:hint="eastAsia"/>
          <w:rtl/>
        </w:rPr>
        <w:t>ج</w:t>
      </w:r>
      <w:r w:rsidRPr="003147A5">
        <w:rPr>
          <w:rFonts w:cs="Arial"/>
          <w:rtl/>
        </w:rPr>
        <w:t>1</w:t>
      </w:r>
      <w:r w:rsidRPr="003147A5">
        <w:rPr>
          <w:rFonts w:cs="Arial" w:hint="cs"/>
          <w:rtl/>
        </w:rPr>
        <w:t>،</w:t>
      </w:r>
      <w:r w:rsidR="003147A5">
        <w:rPr>
          <w:rFonts w:cs="Arial"/>
          <w:rtl/>
        </w:rPr>
        <w:t xml:space="preserve"> </w:t>
      </w:r>
      <w:r w:rsidR="003147A5">
        <w:rPr>
          <w:rFonts w:cs="Arial" w:hint="eastAsia"/>
          <w:rtl/>
        </w:rPr>
        <w:t>ص</w:t>
      </w:r>
      <w:r w:rsidRPr="003147A5">
        <w:rPr>
          <w:rFonts w:cs="Arial"/>
          <w:rtl/>
        </w:rPr>
        <w:t xml:space="preserve"> 42</w:t>
      </w:r>
      <w:r w:rsidRPr="003147A5">
        <w:rPr>
          <w:rFonts w:cs="Arial" w:hint="cs"/>
          <w:rtl/>
        </w:rPr>
        <w:t>،</w:t>
      </w:r>
      <w:r w:rsidR="003147A5">
        <w:rPr>
          <w:rFonts w:cs="Arial"/>
          <w:rtl/>
        </w:rPr>
        <w:t xml:space="preserve"> </w:t>
      </w:r>
      <w:r w:rsidR="003147A5">
        <w:rPr>
          <w:rFonts w:cs="Arial" w:hint="eastAsia"/>
          <w:rtl/>
        </w:rPr>
        <w:t>فصل</w:t>
      </w:r>
      <w:r w:rsidR="003147A5">
        <w:rPr>
          <w:rFonts w:cs="Arial"/>
          <w:rtl/>
        </w:rPr>
        <w:t xml:space="preserve"> (</w:t>
      </w:r>
      <w:r w:rsidRPr="003147A5">
        <w:rPr>
          <w:rFonts w:cs="Arial"/>
          <w:rtl/>
        </w:rPr>
        <w:t xml:space="preserve">2) </w:t>
      </w:r>
      <w:r w:rsidRPr="003147A5">
        <w:rPr>
          <w:rFonts w:cs="Arial" w:hint="cs"/>
          <w:rtl/>
        </w:rPr>
        <w:t>ف</w:t>
      </w:r>
      <w:r w:rsidR="003147A5">
        <w:rPr>
          <w:rFonts w:cs="Arial" w:hint="cs"/>
          <w:rtl/>
        </w:rPr>
        <w:t>ی</w:t>
      </w:r>
      <w:r w:rsidRPr="003147A5">
        <w:rPr>
          <w:rFonts w:cs="Arial" w:hint="cs"/>
          <w:rtl/>
        </w:rPr>
        <w:t>ما</w:t>
      </w:r>
      <w:r w:rsidRPr="003147A5">
        <w:rPr>
          <w:rFonts w:cs="Arial"/>
          <w:rtl/>
        </w:rPr>
        <w:t xml:space="preserve"> </w:t>
      </w:r>
      <w:r w:rsidRPr="003147A5">
        <w:rPr>
          <w:rFonts w:cs="Arial" w:hint="cs"/>
          <w:rtl/>
        </w:rPr>
        <w:t>نذ</w:t>
      </w:r>
      <w:r w:rsidR="003147A5">
        <w:rPr>
          <w:rFonts w:cs="Arial" w:hint="cs"/>
          <w:rtl/>
        </w:rPr>
        <w:t>ک</w:t>
      </w:r>
      <w:r w:rsidRPr="003147A5">
        <w:rPr>
          <w:rFonts w:cs="Arial" w:hint="cs"/>
          <w:rtl/>
        </w:rPr>
        <w:t>ره</w:t>
      </w:r>
      <w:r w:rsidRPr="003147A5">
        <w:rPr>
          <w:rFonts w:cs="Arial"/>
          <w:rtl/>
        </w:rPr>
        <w:t xml:space="preserve"> </w:t>
      </w:r>
      <w:r w:rsidRPr="003147A5">
        <w:rPr>
          <w:rFonts w:cs="Arial" w:hint="cs"/>
          <w:rtl/>
        </w:rPr>
        <w:t>من</w:t>
      </w:r>
      <w:r w:rsidRPr="003147A5">
        <w:rPr>
          <w:rFonts w:cs="Arial"/>
          <w:rtl/>
        </w:rPr>
        <w:t xml:space="preserve"> </w:t>
      </w:r>
      <w:r w:rsidRPr="003147A5">
        <w:rPr>
          <w:rFonts w:cs="Arial" w:hint="cs"/>
          <w:rtl/>
        </w:rPr>
        <w:t>الاستظهار</w:t>
      </w:r>
      <w:r w:rsidRPr="003147A5">
        <w:rPr>
          <w:rFonts w:cs="Arial"/>
          <w:rtl/>
        </w:rPr>
        <w:t xml:space="preserve"> </w:t>
      </w:r>
      <w:r w:rsidRPr="003147A5">
        <w:rPr>
          <w:rFonts w:cs="Arial" w:hint="cs"/>
          <w:rtl/>
        </w:rPr>
        <w:t>لشهر</w:t>
      </w:r>
      <w:r w:rsidRPr="003147A5">
        <w:rPr>
          <w:rFonts w:cs="Arial"/>
          <w:rtl/>
        </w:rPr>
        <w:t xml:space="preserve"> </w:t>
      </w:r>
      <w:r w:rsidRPr="003147A5">
        <w:rPr>
          <w:rFonts w:cs="Arial" w:hint="cs"/>
          <w:rtl/>
        </w:rPr>
        <w:t>الص</w:t>
      </w:r>
      <w:r w:rsidR="003147A5">
        <w:rPr>
          <w:rFonts w:cs="Arial" w:hint="cs"/>
          <w:rtl/>
        </w:rPr>
        <w:t>ی</w:t>
      </w:r>
      <w:r w:rsidRPr="003147A5">
        <w:rPr>
          <w:rFonts w:cs="Arial" w:hint="cs"/>
          <w:rtl/>
        </w:rPr>
        <w:t>ام</w:t>
      </w:r>
      <w:r w:rsidRPr="003147A5">
        <w:rPr>
          <w:rFonts w:cs="Arial"/>
          <w:rtl/>
        </w:rPr>
        <w:t xml:space="preserve"> </w:t>
      </w:r>
      <w:r w:rsidRPr="003147A5">
        <w:rPr>
          <w:rFonts w:cs="Arial" w:hint="cs"/>
          <w:rtl/>
        </w:rPr>
        <w:t>بتقد</w:t>
      </w:r>
      <w:r w:rsidR="003147A5">
        <w:rPr>
          <w:rFonts w:cs="Arial" w:hint="cs"/>
          <w:rtl/>
        </w:rPr>
        <w:t>ی</w:t>
      </w:r>
      <w:r w:rsidRPr="003147A5">
        <w:rPr>
          <w:rFonts w:cs="Arial" w:hint="cs"/>
          <w:rtl/>
        </w:rPr>
        <w:t>م</w:t>
      </w:r>
      <w:r w:rsidRPr="003147A5">
        <w:rPr>
          <w:rFonts w:cs="Arial"/>
          <w:rtl/>
        </w:rPr>
        <w:t xml:space="preserve"> </w:t>
      </w:r>
      <w:r w:rsidRPr="003147A5">
        <w:rPr>
          <w:rFonts w:cs="Arial" w:hint="cs"/>
          <w:rtl/>
        </w:rPr>
        <w:t>التوبة</w:t>
      </w:r>
      <w:r w:rsidRPr="003147A5">
        <w:rPr>
          <w:rFonts w:cs="Arial"/>
          <w:rtl/>
        </w:rPr>
        <w:t xml:space="preserve"> </w:t>
      </w:r>
      <w:r w:rsidRPr="003147A5">
        <w:rPr>
          <w:rFonts w:cs="Arial" w:hint="cs"/>
          <w:rtl/>
        </w:rPr>
        <w:t>و</w:t>
      </w:r>
      <w:r w:rsidRPr="003147A5">
        <w:rPr>
          <w:rFonts w:cs="Arial"/>
          <w:rtl/>
        </w:rPr>
        <w:t xml:space="preserve"> </w:t>
      </w:r>
      <w:r w:rsidRPr="003147A5">
        <w:rPr>
          <w:rFonts w:cs="Arial" w:hint="cs"/>
          <w:rtl/>
        </w:rPr>
        <w:t>الاستغفار</w:t>
      </w:r>
      <w:r w:rsidRPr="003147A5">
        <w:rPr>
          <w:rFonts w:cs="Arial"/>
          <w:rtl/>
        </w:rPr>
        <w:t xml:space="preserve"> .....</w:t>
      </w:r>
      <w:r w:rsidR="003147A5">
        <w:rPr>
          <w:rFonts w:cs="Arial"/>
          <w:rtl/>
        </w:rPr>
        <w:t xml:space="preserve"> </w:t>
      </w:r>
      <w:r w:rsidRPr="003147A5">
        <w:rPr>
          <w:rFonts w:cs="Arial" w:hint="cs"/>
          <w:rtl/>
        </w:rPr>
        <w:t>ص</w:t>
      </w:r>
      <w:r w:rsidRPr="003147A5">
        <w:rPr>
          <w:rFonts w:cs="Arial"/>
          <w:rtl/>
        </w:rPr>
        <w:t>: 42</w:t>
      </w:r>
    </w:p>
  </w:footnote>
  <w:footnote w:id="6">
    <w:p w:rsidR="003C2E8C" w:rsidRPr="003147A5" w:rsidRDefault="003C2E8C" w:rsidP="003147A5">
      <w:pPr>
        <w:pStyle w:val="a1"/>
        <w:bidi/>
        <w:rPr>
          <w:rtl/>
        </w:rPr>
      </w:pPr>
      <w:r w:rsidRPr="003147A5">
        <w:rPr>
          <w:rStyle w:val="aff0"/>
          <w:rFonts w:eastAsia="2  Lotus"/>
          <w:vertAlign w:val="baseline"/>
        </w:rPr>
        <w:footnoteRef/>
      </w:r>
      <w:r w:rsidRPr="003147A5">
        <w:rPr>
          <w:rtl/>
        </w:rPr>
        <w:t xml:space="preserve"> </w:t>
      </w:r>
      <w:r w:rsidRPr="003147A5">
        <w:rPr>
          <w:rFonts w:cs="Arial" w:hint="cs"/>
          <w:rtl/>
        </w:rPr>
        <w:t>ع</w:t>
      </w:r>
      <w:r w:rsidR="003147A5">
        <w:rPr>
          <w:rFonts w:cs="Arial" w:hint="cs"/>
          <w:rtl/>
        </w:rPr>
        <w:t>ی</w:t>
      </w:r>
      <w:r w:rsidRPr="003147A5">
        <w:rPr>
          <w:rFonts w:cs="Arial" w:hint="cs"/>
          <w:rtl/>
        </w:rPr>
        <w:t>ون</w:t>
      </w:r>
      <w:r w:rsidRPr="003147A5">
        <w:rPr>
          <w:rFonts w:cs="Arial"/>
          <w:rtl/>
        </w:rPr>
        <w:t xml:space="preserve"> </w:t>
      </w:r>
      <w:r w:rsidRPr="003147A5">
        <w:rPr>
          <w:rFonts w:cs="Arial" w:hint="cs"/>
          <w:rtl/>
        </w:rPr>
        <w:t>أخبار</w:t>
      </w:r>
      <w:r w:rsidRPr="003147A5">
        <w:rPr>
          <w:rFonts w:cs="Arial"/>
          <w:rtl/>
        </w:rPr>
        <w:t xml:space="preserve"> </w:t>
      </w:r>
      <w:r w:rsidRPr="003147A5">
        <w:rPr>
          <w:rFonts w:cs="Arial" w:hint="cs"/>
          <w:rtl/>
        </w:rPr>
        <w:t>الرضا</w:t>
      </w:r>
      <w:r w:rsidRPr="003147A5">
        <w:rPr>
          <w:rFonts w:cs="Arial"/>
          <w:rtl/>
        </w:rPr>
        <w:t xml:space="preserve"> </w:t>
      </w:r>
      <w:r w:rsidRPr="003147A5">
        <w:rPr>
          <w:rFonts w:cs="Arial" w:hint="cs"/>
          <w:rtl/>
        </w:rPr>
        <w:t>عل</w:t>
      </w:r>
      <w:r w:rsidR="003147A5">
        <w:rPr>
          <w:rFonts w:cs="Arial" w:hint="cs"/>
          <w:rtl/>
        </w:rPr>
        <w:t>ی</w:t>
      </w:r>
      <w:r w:rsidRPr="003147A5">
        <w:rPr>
          <w:rFonts w:cs="Arial" w:hint="cs"/>
          <w:rtl/>
        </w:rPr>
        <w:t>ه</w:t>
      </w:r>
      <w:r w:rsidRPr="003147A5">
        <w:rPr>
          <w:rFonts w:cs="Arial"/>
          <w:rtl/>
        </w:rPr>
        <w:t xml:space="preserve"> </w:t>
      </w:r>
      <w:r w:rsidRPr="003147A5">
        <w:rPr>
          <w:rFonts w:cs="Arial" w:hint="cs"/>
          <w:rtl/>
        </w:rPr>
        <w:t>السلام،</w:t>
      </w:r>
      <w:r w:rsidRPr="003147A5">
        <w:rPr>
          <w:rFonts w:cs="Arial"/>
          <w:rtl/>
        </w:rPr>
        <w:t xml:space="preserve"> </w:t>
      </w:r>
      <w:r w:rsidR="003147A5">
        <w:rPr>
          <w:rFonts w:cs="Arial" w:hint="eastAsia"/>
          <w:rtl/>
        </w:rPr>
        <w:t>ج</w:t>
      </w:r>
      <w:r w:rsidRPr="003147A5">
        <w:rPr>
          <w:rFonts w:cs="Arial"/>
          <w:rtl/>
        </w:rPr>
        <w:t>2</w:t>
      </w:r>
      <w:r w:rsidRPr="003147A5">
        <w:rPr>
          <w:rFonts w:cs="Arial" w:hint="cs"/>
          <w:rtl/>
        </w:rPr>
        <w:t>،</w:t>
      </w:r>
      <w:r w:rsidR="003147A5">
        <w:rPr>
          <w:rFonts w:cs="Arial"/>
          <w:rtl/>
        </w:rPr>
        <w:t xml:space="preserve"> </w:t>
      </w:r>
      <w:r w:rsidR="003147A5">
        <w:rPr>
          <w:rFonts w:cs="Arial" w:hint="eastAsia"/>
          <w:rtl/>
        </w:rPr>
        <w:t>ص</w:t>
      </w:r>
      <w:r w:rsidRPr="003147A5">
        <w:rPr>
          <w:rFonts w:cs="Arial"/>
          <w:rtl/>
        </w:rPr>
        <w:t xml:space="preserve"> 51</w:t>
      </w:r>
      <w:r w:rsidRPr="003147A5">
        <w:rPr>
          <w:rFonts w:cs="Arial" w:hint="cs"/>
          <w:rtl/>
        </w:rPr>
        <w:t>،</w:t>
      </w:r>
      <w:r w:rsidRPr="003147A5">
        <w:rPr>
          <w:rFonts w:cs="Arial"/>
          <w:rtl/>
        </w:rPr>
        <w:t xml:space="preserve"> 31 </w:t>
      </w:r>
      <w:r w:rsidRPr="003147A5">
        <w:rPr>
          <w:rFonts w:cs="Arial" w:hint="cs"/>
          <w:rtl/>
        </w:rPr>
        <w:t>باب</w:t>
      </w:r>
      <w:r w:rsidRPr="003147A5">
        <w:rPr>
          <w:rFonts w:cs="Arial"/>
          <w:rtl/>
        </w:rPr>
        <w:t xml:space="preserve"> </w:t>
      </w:r>
      <w:r w:rsidRPr="003147A5">
        <w:rPr>
          <w:rFonts w:cs="Arial" w:hint="cs"/>
          <w:rtl/>
        </w:rPr>
        <w:t>ف</w:t>
      </w:r>
      <w:r w:rsidR="003147A5">
        <w:rPr>
          <w:rFonts w:cs="Arial" w:hint="cs"/>
          <w:rtl/>
        </w:rPr>
        <w:t>ی</w:t>
      </w:r>
      <w:r w:rsidRPr="003147A5">
        <w:rPr>
          <w:rFonts w:cs="Arial" w:hint="cs"/>
          <w:rtl/>
        </w:rPr>
        <w:t>ما</w:t>
      </w:r>
      <w:r w:rsidRPr="003147A5">
        <w:rPr>
          <w:rFonts w:cs="Arial"/>
          <w:rtl/>
        </w:rPr>
        <w:t xml:space="preserve"> </w:t>
      </w:r>
      <w:r w:rsidRPr="003147A5">
        <w:rPr>
          <w:rFonts w:cs="Arial" w:hint="cs"/>
          <w:rtl/>
        </w:rPr>
        <w:t>جاء</w:t>
      </w:r>
      <w:r w:rsidRPr="003147A5">
        <w:rPr>
          <w:rFonts w:cs="Arial"/>
          <w:rtl/>
        </w:rPr>
        <w:t xml:space="preserve"> </w:t>
      </w:r>
      <w:r w:rsidRPr="003147A5">
        <w:rPr>
          <w:rFonts w:cs="Arial" w:hint="cs"/>
          <w:rtl/>
        </w:rPr>
        <w:t>عن</w:t>
      </w:r>
      <w:r w:rsidRPr="003147A5">
        <w:rPr>
          <w:rFonts w:cs="Arial"/>
          <w:rtl/>
        </w:rPr>
        <w:t xml:space="preserve"> </w:t>
      </w:r>
      <w:r w:rsidRPr="003147A5">
        <w:rPr>
          <w:rFonts w:cs="Arial" w:hint="cs"/>
          <w:rtl/>
        </w:rPr>
        <w:t>الرضا</w:t>
      </w:r>
      <w:r w:rsidRPr="003147A5">
        <w:rPr>
          <w:rFonts w:cs="Arial"/>
          <w:rtl/>
        </w:rPr>
        <w:t xml:space="preserve"> </w:t>
      </w:r>
      <w:r w:rsidRPr="003147A5">
        <w:rPr>
          <w:rFonts w:cs="Arial" w:hint="cs"/>
          <w:rtl/>
        </w:rPr>
        <w:t>ع</w:t>
      </w:r>
      <w:r w:rsidRPr="003147A5">
        <w:rPr>
          <w:rFonts w:cs="Arial"/>
          <w:rtl/>
        </w:rPr>
        <w:t xml:space="preserve"> </w:t>
      </w:r>
      <w:r w:rsidRPr="003147A5">
        <w:rPr>
          <w:rFonts w:cs="Arial" w:hint="cs"/>
          <w:rtl/>
        </w:rPr>
        <w:t>من</w:t>
      </w:r>
      <w:r w:rsidRPr="003147A5">
        <w:rPr>
          <w:rFonts w:cs="Arial"/>
          <w:rtl/>
        </w:rPr>
        <w:t xml:space="preserve"> </w:t>
      </w:r>
      <w:r w:rsidRPr="003147A5">
        <w:rPr>
          <w:rFonts w:cs="Arial" w:hint="cs"/>
          <w:rtl/>
        </w:rPr>
        <w:t>الأخبار</w:t>
      </w:r>
      <w:r w:rsidRPr="003147A5">
        <w:rPr>
          <w:rFonts w:cs="Arial"/>
          <w:rtl/>
        </w:rPr>
        <w:t xml:space="preserve"> </w:t>
      </w:r>
      <w:r w:rsidRPr="003147A5">
        <w:rPr>
          <w:rFonts w:cs="Arial" w:hint="cs"/>
          <w:rtl/>
        </w:rPr>
        <w:t>المجموعة</w:t>
      </w:r>
      <w:r w:rsidRPr="003147A5">
        <w:rPr>
          <w:rFonts w:cs="Arial"/>
          <w:rtl/>
        </w:rPr>
        <w:t xml:space="preserve"> .....</w:t>
      </w:r>
      <w:r w:rsidR="003147A5">
        <w:rPr>
          <w:rFonts w:cs="Arial"/>
          <w:rtl/>
        </w:rPr>
        <w:t xml:space="preserve"> </w:t>
      </w:r>
      <w:r w:rsidRPr="003147A5">
        <w:rPr>
          <w:rFonts w:cs="Arial" w:hint="cs"/>
          <w:rtl/>
        </w:rPr>
        <w:t>ص</w:t>
      </w:r>
      <w:r w:rsidRPr="003147A5">
        <w:rPr>
          <w:rFonts w:cs="Arial"/>
          <w:rtl/>
        </w:rPr>
        <w:t>: 24</w:t>
      </w:r>
    </w:p>
  </w:footnote>
  <w:footnote w:id="7">
    <w:p w:rsidR="003C2E8C" w:rsidRPr="003147A5" w:rsidRDefault="003C2E8C" w:rsidP="003D2B05">
      <w:pPr>
        <w:pStyle w:val="a1"/>
        <w:bidi/>
        <w:rPr>
          <w:rtl/>
        </w:rPr>
      </w:pPr>
      <w:r w:rsidRPr="003147A5">
        <w:rPr>
          <w:rStyle w:val="aff0"/>
          <w:rFonts w:eastAsia="2  Lotus"/>
          <w:vertAlign w:val="baseline"/>
        </w:rPr>
        <w:footnoteRef/>
      </w:r>
      <w:r w:rsidRPr="003147A5">
        <w:rPr>
          <w:rtl/>
        </w:rPr>
        <w:t xml:space="preserve"> </w:t>
      </w:r>
      <w:r w:rsidR="003D2B05">
        <w:rPr>
          <w:rFonts w:hint="cs"/>
          <w:rtl/>
        </w:rPr>
        <w:t xml:space="preserve">. </w:t>
      </w:r>
      <w:r w:rsidRPr="003147A5">
        <w:rPr>
          <w:rFonts w:cs="Arial" w:hint="cs"/>
          <w:rtl/>
        </w:rPr>
        <w:t>ع</w:t>
      </w:r>
      <w:r w:rsidR="003147A5">
        <w:rPr>
          <w:rFonts w:cs="Arial" w:hint="cs"/>
          <w:rtl/>
        </w:rPr>
        <w:t>ی</w:t>
      </w:r>
      <w:r w:rsidRPr="003147A5">
        <w:rPr>
          <w:rFonts w:cs="Arial" w:hint="cs"/>
          <w:rtl/>
        </w:rPr>
        <w:t>ون</w:t>
      </w:r>
      <w:r w:rsidRPr="003147A5">
        <w:rPr>
          <w:rFonts w:cs="Arial"/>
          <w:rtl/>
        </w:rPr>
        <w:t xml:space="preserve"> </w:t>
      </w:r>
      <w:r w:rsidRPr="003147A5">
        <w:rPr>
          <w:rFonts w:cs="Arial" w:hint="cs"/>
          <w:rtl/>
        </w:rPr>
        <w:t>أخبار</w:t>
      </w:r>
      <w:r w:rsidRPr="003147A5">
        <w:rPr>
          <w:rFonts w:cs="Arial"/>
          <w:rtl/>
        </w:rPr>
        <w:t xml:space="preserve"> </w:t>
      </w:r>
      <w:r w:rsidRPr="003147A5">
        <w:rPr>
          <w:rFonts w:cs="Arial" w:hint="cs"/>
          <w:rtl/>
        </w:rPr>
        <w:t>الرضا</w:t>
      </w:r>
      <w:r w:rsidRPr="003147A5">
        <w:rPr>
          <w:rFonts w:cs="Arial"/>
          <w:rtl/>
        </w:rPr>
        <w:t xml:space="preserve"> </w:t>
      </w:r>
      <w:r w:rsidRPr="003147A5">
        <w:rPr>
          <w:rFonts w:cs="Arial" w:hint="cs"/>
          <w:rtl/>
        </w:rPr>
        <w:t>عل</w:t>
      </w:r>
      <w:r w:rsidR="003147A5">
        <w:rPr>
          <w:rFonts w:cs="Arial" w:hint="cs"/>
          <w:rtl/>
        </w:rPr>
        <w:t>ی</w:t>
      </w:r>
      <w:r w:rsidRPr="003147A5">
        <w:rPr>
          <w:rFonts w:cs="Arial" w:hint="cs"/>
          <w:rtl/>
        </w:rPr>
        <w:t>ه</w:t>
      </w:r>
      <w:r w:rsidRPr="003147A5">
        <w:rPr>
          <w:rFonts w:cs="Arial"/>
          <w:rtl/>
        </w:rPr>
        <w:t xml:space="preserve"> </w:t>
      </w:r>
      <w:r w:rsidRPr="003147A5">
        <w:rPr>
          <w:rFonts w:cs="Arial" w:hint="cs"/>
          <w:rtl/>
        </w:rPr>
        <w:t>السلام،</w:t>
      </w:r>
      <w:r w:rsidRPr="003147A5">
        <w:rPr>
          <w:rFonts w:cs="Arial"/>
          <w:rtl/>
        </w:rPr>
        <w:t xml:space="preserve"> </w:t>
      </w:r>
      <w:r w:rsidR="003147A5">
        <w:rPr>
          <w:rFonts w:cs="Arial" w:hint="eastAsia"/>
          <w:rtl/>
        </w:rPr>
        <w:t>ج</w:t>
      </w:r>
      <w:r w:rsidRPr="003147A5">
        <w:rPr>
          <w:rFonts w:cs="Arial"/>
          <w:rtl/>
        </w:rPr>
        <w:t>2</w:t>
      </w:r>
      <w:r w:rsidRPr="003147A5">
        <w:rPr>
          <w:rFonts w:cs="Arial" w:hint="cs"/>
          <w:rtl/>
        </w:rPr>
        <w:t>،</w:t>
      </w:r>
      <w:r w:rsidR="003147A5">
        <w:rPr>
          <w:rFonts w:cs="Arial"/>
          <w:rtl/>
        </w:rPr>
        <w:t xml:space="preserve"> </w:t>
      </w:r>
      <w:r w:rsidR="003147A5">
        <w:rPr>
          <w:rFonts w:cs="Arial" w:hint="eastAsia"/>
          <w:rtl/>
        </w:rPr>
        <w:t>ص</w:t>
      </w:r>
      <w:r w:rsidRPr="003147A5">
        <w:rPr>
          <w:rFonts w:cs="Arial"/>
          <w:rtl/>
        </w:rPr>
        <w:t xml:space="preserve"> 51</w:t>
      </w:r>
    </w:p>
  </w:footnote>
  <w:footnote w:id="8">
    <w:p w:rsidR="003C2E8C" w:rsidRPr="003147A5" w:rsidRDefault="003C2E8C" w:rsidP="003D2B05">
      <w:pPr>
        <w:pStyle w:val="a1"/>
        <w:bidi/>
        <w:rPr>
          <w:rtl/>
        </w:rPr>
      </w:pPr>
      <w:r w:rsidRPr="003147A5">
        <w:rPr>
          <w:rStyle w:val="aff0"/>
          <w:rFonts w:eastAsia="2  Lotus"/>
          <w:vertAlign w:val="baseline"/>
        </w:rPr>
        <w:footnoteRef/>
      </w:r>
      <w:r w:rsidRPr="003147A5">
        <w:rPr>
          <w:rtl/>
        </w:rPr>
        <w:t xml:space="preserve"> </w:t>
      </w:r>
      <w:r w:rsidR="003D2B05">
        <w:rPr>
          <w:rFonts w:hint="cs"/>
          <w:rtl/>
        </w:rPr>
        <w:t xml:space="preserve">. </w:t>
      </w:r>
      <w:r w:rsidR="003D2B05">
        <w:rPr>
          <w:rFonts w:cs="Arial" w:hint="cs"/>
          <w:rtl/>
        </w:rPr>
        <w:t>همان</w:t>
      </w:r>
    </w:p>
  </w:footnote>
  <w:footnote w:id="9">
    <w:p w:rsidR="003C2E8C" w:rsidRPr="003147A5" w:rsidRDefault="003C2E8C" w:rsidP="003147A5">
      <w:pPr>
        <w:pStyle w:val="a1"/>
        <w:bidi/>
        <w:rPr>
          <w:rtl/>
        </w:rPr>
      </w:pPr>
      <w:r w:rsidRPr="003147A5">
        <w:rPr>
          <w:rStyle w:val="aff0"/>
          <w:rFonts w:eastAsia="2  Lotus"/>
          <w:vertAlign w:val="baseline"/>
        </w:rPr>
        <w:footnoteRef/>
      </w:r>
      <w:r w:rsidRPr="003147A5">
        <w:rPr>
          <w:rFonts w:cs="Arial" w:hint="cs"/>
          <w:rtl/>
        </w:rPr>
        <w:t>ع</w:t>
      </w:r>
      <w:r w:rsidR="003147A5">
        <w:rPr>
          <w:rFonts w:cs="Arial" w:hint="cs"/>
          <w:rtl/>
        </w:rPr>
        <w:t>ی</w:t>
      </w:r>
      <w:r w:rsidRPr="003147A5">
        <w:rPr>
          <w:rFonts w:cs="Arial" w:hint="cs"/>
          <w:rtl/>
        </w:rPr>
        <w:t>ون</w:t>
      </w:r>
      <w:r w:rsidRPr="003147A5">
        <w:rPr>
          <w:rFonts w:cs="Arial"/>
          <w:rtl/>
        </w:rPr>
        <w:t xml:space="preserve"> </w:t>
      </w:r>
      <w:r w:rsidRPr="003147A5">
        <w:rPr>
          <w:rFonts w:cs="Arial" w:hint="cs"/>
          <w:rtl/>
        </w:rPr>
        <w:t>أخبار</w:t>
      </w:r>
      <w:r w:rsidRPr="003147A5">
        <w:rPr>
          <w:rFonts w:cs="Arial"/>
          <w:rtl/>
        </w:rPr>
        <w:t xml:space="preserve"> </w:t>
      </w:r>
      <w:r w:rsidRPr="003147A5">
        <w:rPr>
          <w:rFonts w:cs="Arial" w:hint="cs"/>
          <w:rtl/>
        </w:rPr>
        <w:t>الرضا</w:t>
      </w:r>
      <w:r w:rsidRPr="003147A5">
        <w:rPr>
          <w:rFonts w:cs="Arial"/>
          <w:rtl/>
        </w:rPr>
        <w:t xml:space="preserve"> </w:t>
      </w:r>
      <w:r w:rsidRPr="003147A5">
        <w:rPr>
          <w:rFonts w:cs="Arial" w:hint="cs"/>
          <w:rtl/>
        </w:rPr>
        <w:t>عل</w:t>
      </w:r>
      <w:r w:rsidR="003147A5">
        <w:rPr>
          <w:rFonts w:cs="Arial" w:hint="cs"/>
          <w:rtl/>
        </w:rPr>
        <w:t>ی</w:t>
      </w:r>
      <w:r w:rsidRPr="003147A5">
        <w:rPr>
          <w:rFonts w:cs="Arial" w:hint="cs"/>
          <w:rtl/>
        </w:rPr>
        <w:t>ه</w:t>
      </w:r>
      <w:r w:rsidRPr="003147A5">
        <w:rPr>
          <w:rFonts w:cs="Arial"/>
          <w:rtl/>
        </w:rPr>
        <w:t xml:space="preserve"> </w:t>
      </w:r>
      <w:r w:rsidRPr="003147A5">
        <w:rPr>
          <w:rFonts w:cs="Arial" w:hint="cs"/>
          <w:rtl/>
        </w:rPr>
        <w:t>السلام،</w:t>
      </w:r>
      <w:r w:rsidRPr="003147A5">
        <w:rPr>
          <w:rFonts w:cs="Arial"/>
          <w:rtl/>
        </w:rPr>
        <w:t xml:space="preserve"> </w:t>
      </w:r>
      <w:r w:rsidR="003147A5">
        <w:rPr>
          <w:rFonts w:cs="Arial" w:hint="eastAsia"/>
          <w:rtl/>
        </w:rPr>
        <w:t>ج</w:t>
      </w:r>
      <w:r w:rsidRPr="003147A5">
        <w:rPr>
          <w:rFonts w:cs="Arial"/>
          <w:rtl/>
        </w:rPr>
        <w:t>2</w:t>
      </w:r>
      <w:r w:rsidRPr="003147A5">
        <w:rPr>
          <w:rFonts w:cs="Arial" w:hint="cs"/>
          <w:rtl/>
        </w:rPr>
        <w:t>،</w:t>
      </w:r>
      <w:r w:rsidR="003147A5">
        <w:rPr>
          <w:rFonts w:cs="Arial"/>
          <w:rtl/>
        </w:rPr>
        <w:t xml:space="preserve"> </w:t>
      </w:r>
      <w:r w:rsidR="003147A5">
        <w:rPr>
          <w:rFonts w:cs="Arial" w:hint="eastAsia"/>
          <w:rtl/>
        </w:rPr>
        <w:t>ص</w:t>
      </w:r>
      <w:r w:rsidRPr="003147A5">
        <w:rPr>
          <w:rFonts w:cs="Arial"/>
          <w:rtl/>
        </w:rPr>
        <w:t xml:space="preserve"> 51</w:t>
      </w:r>
      <w:r w:rsidRPr="003147A5">
        <w:rPr>
          <w:rFonts w:cs="Arial" w:hint="cs"/>
          <w:rtl/>
        </w:rPr>
        <w:t>،</w:t>
      </w:r>
      <w:r w:rsidRPr="003147A5">
        <w:rPr>
          <w:rFonts w:cs="Arial"/>
          <w:rtl/>
        </w:rPr>
        <w:t xml:space="preserve"> 31 </w:t>
      </w:r>
      <w:r w:rsidRPr="003147A5">
        <w:rPr>
          <w:rFonts w:cs="Arial" w:hint="cs"/>
          <w:rtl/>
        </w:rPr>
        <w:t>باب</w:t>
      </w:r>
      <w:r w:rsidRPr="003147A5">
        <w:rPr>
          <w:rFonts w:cs="Arial"/>
          <w:rtl/>
        </w:rPr>
        <w:t xml:space="preserve"> </w:t>
      </w:r>
      <w:r w:rsidRPr="003147A5">
        <w:rPr>
          <w:rFonts w:cs="Arial" w:hint="cs"/>
          <w:rtl/>
        </w:rPr>
        <w:t>ف</w:t>
      </w:r>
      <w:r w:rsidR="003147A5">
        <w:rPr>
          <w:rFonts w:cs="Arial" w:hint="cs"/>
          <w:rtl/>
        </w:rPr>
        <w:t>ی</w:t>
      </w:r>
      <w:r w:rsidRPr="003147A5">
        <w:rPr>
          <w:rFonts w:cs="Arial" w:hint="cs"/>
          <w:rtl/>
        </w:rPr>
        <w:t>ما</w:t>
      </w:r>
      <w:r w:rsidRPr="003147A5">
        <w:rPr>
          <w:rFonts w:cs="Arial"/>
          <w:rtl/>
        </w:rPr>
        <w:t xml:space="preserve"> </w:t>
      </w:r>
      <w:r w:rsidRPr="003147A5">
        <w:rPr>
          <w:rFonts w:cs="Arial" w:hint="cs"/>
          <w:rtl/>
        </w:rPr>
        <w:t>جاء</w:t>
      </w:r>
      <w:r w:rsidRPr="003147A5">
        <w:rPr>
          <w:rFonts w:cs="Arial"/>
          <w:rtl/>
        </w:rPr>
        <w:t xml:space="preserve"> </w:t>
      </w:r>
      <w:r w:rsidRPr="003147A5">
        <w:rPr>
          <w:rFonts w:cs="Arial" w:hint="cs"/>
          <w:rtl/>
        </w:rPr>
        <w:t>عن</w:t>
      </w:r>
      <w:r w:rsidRPr="003147A5">
        <w:rPr>
          <w:rFonts w:cs="Arial"/>
          <w:rtl/>
        </w:rPr>
        <w:t xml:space="preserve"> </w:t>
      </w:r>
      <w:r w:rsidRPr="003147A5">
        <w:rPr>
          <w:rFonts w:cs="Arial" w:hint="cs"/>
          <w:rtl/>
        </w:rPr>
        <w:t>الرضا</w:t>
      </w:r>
      <w:r w:rsidRPr="003147A5">
        <w:rPr>
          <w:rFonts w:cs="Arial"/>
          <w:rtl/>
        </w:rPr>
        <w:t xml:space="preserve"> </w:t>
      </w:r>
      <w:r w:rsidRPr="003147A5">
        <w:rPr>
          <w:rFonts w:cs="Arial" w:hint="cs"/>
          <w:rtl/>
        </w:rPr>
        <w:t>ع</w:t>
      </w:r>
      <w:r w:rsidRPr="003147A5">
        <w:rPr>
          <w:rFonts w:cs="Arial"/>
          <w:rtl/>
        </w:rPr>
        <w:t xml:space="preserve"> </w:t>
      </w:r>
      <w:r w:rsidRPr="003147A5">
        <w:rPr>
          <w:rFonts w:cs="Arial" w:hint="cs"/>
          <w:rtl/>
        </w:rPr>
        <w:t>من</w:t>
      </w:r>
      <w:r w:rsidRPr="003147A5">
        <w:rPr>
          <w:rFonts w:cs="Arial"/>
          <w:rtl/>
        </w:rPr>
        <w:t xml:space="preserve"> </w:t>
      </w:r>
      <w:r w:rsidRPr="003147A5">
        <w:rPr>
          <w:rFonts w:cs="Arial" w:hint="cs"/>
          <w:rtl/>
        </w:rPr>
        <w:t>الأخبار</w:t>
      </w:r>
      <w:r w:rsidRPr="003147A5">
        <w:rPr>
          <w:rFonts w:cs="Arial"/>
          <w:rtl/>
        </w:rPr>
        <w:t xml:space="preserve"> </w:t>
      </w:r>
      <w:r w:rsidRPr="003147A5">
        <w:rPr>
          <w:rFonts w:cs="Arial" w:hint="cs"/>
          <w:rtl/>
        </w:rPr>
        <w:t>المجموعة</w:t>
      </w:r>
      <w:r w:rsidRPr="003147A5">
        <w:rPr>
          <w:rFonts w:cs="Arial"/>
          <w:rtl/>
        </w:rPr>
        <w:t xml:space="preserve"> .....</w:t>
      </w:r>
      <w:r w:rsidR="003147A5">
        <w:rPr>
          <w:rFonts w:cs="Arial"/>
          <w:rtl/>
        </w:rPr>
        <w:t xml:space="preserve"> </w:t>
      </w:r>
      <w:r w:rsidRPr="003147A5">
        <w:rPr>
          <w:rFonts w:cs="Arial" w:hint="cs"/>
          <w:rtl/>
        </w:rPr>
        <w:t>ص</w:t>
      </w:r>
      <w:r w:rsidRPr="003147A5">
        <w:rPr>
          <w:rFonts w:cs="Arial"/>
          <w:rtl/>
        </w:rPr>
        <w:t>: 24</w:t>
      </w:r>
    </w:p>
  </w:footnote>
  <w:footnote w:id="10">
    <w:p w:rsidR="003C2E8C" w:rsidRPr="003147A5" w:rsidRDefault="003C2E8C" w:rsidP="003147A5">
      <w:pPr>
        <w:pStyle w:val="a1"/>
        <w:bidi/>
        <w:rPr>
          <w:rtl/>
        </w:rPr>
      </w:pPr>
      <w:r w:rsidRPr="003147A5">
        <w:rPr>
          <w:rStyle w:val="aff0"/>
          <w:rFonts w:eastAsia="2  Lotus"/>
          <w:vertAlign w:val="baseline"/>
        </w:rPr>
        <w:footnoteRef/>
      </w:r>
      <w:r w:rsidRPr="003147A5">
        <w:rPr>
          <w:rtl/>
        </w:rPr>
        <w:t xml:space="preserve"> </w:t>
      </w:r>
      <w:r w:rsidRPr="003147A5">
        <w:rPr>
          <w:rFonts w:cs="Arial" w:hint="cs"/>
          <w:rtl/>
        </w:rPr>
        <w:t>إقبال</w:t>
      </w:r>
      <w:r w:rsidRPr="003147A5">
        <w:rPr>
          <w:rFonts w:cs="Arial"/>
          <w:rtl/>
        </w:rPr>
        <w:t xml:space="preserve"> </w:t>
      </w:r>
      <w:r w:rsidRPr="003147A5">
        <w:rPr>
          <w:rFonts w:cs="Arial" w:hint="cs"/>
          <w:rtl/>
        </w:rPr>
        <w:t>الأعمال</w:t>
      </w:r>
      <w:r w:rsidRPr="003147A5">
        <w:rPr>
          <w:rFonts w:cs="Arial"/>
          <w:rtl/>
        </w:rPr>
        <w:t xml:space="preserve"> (</w:t>
      </w:r>
      <w:r w:rsidRPr="003147A5">
        <w:rPr>
          <w:rFonts w:cs="Arial" w:hint="cs"/>
          <w:rtl/>
        </w:rPr>
        <w:t>ط</w:t>
      </w:r>
      <w:r w:rsidRPr="003147A5">
        <w:rPr>
          <w:rFonts w:cs="Arial"/>
          <w:rtl/>
        </w:rPr>
        <w:t xml:space="preserve"> - </w:t>
      </w:r>
      <w:r w:rsidRPr="003147A5">
        <w:rPr>
          <w:rFonts w:cs="Arial" w:hint="cs"/>
          <w:rtl/>
        </w:rPr>
        <w:t>القد</w:t>
      </w:r>
      <w:r w:rsidR="003147A5">
        <w:rPr>
          <w:rFonts w:cs="Arial" w:hint="cs"/>
          <w:rtl/>
        </w:rPr>
        <w:t>ی</w:t>
      </w:r>
      <w:r w:rsidRPr="003147A5">
        <w:rPr>
          <w:rFonts w:cs="Arial" w:hint="cs"/>
          <w:rtl/>
        </w:rPr>
        <w:t>مة</w:t>
      </w:r>
      <w:r w:rsidRPr="003147A5">
        <w:rPr>
          <w:rFonts w:cs="Arial"/>
          <w:rtl/>
        </w:rPr>
        <w:t>)</w:t>
      </w:r>
      <w:r w:rsidRPr="003147A5">
        <w:rPr>
          <w:rFonts w:cs="Arial" w:hint="cs"/>
          <w:rtl/>
        </w:rPr>
        <w:t>،</w:t>
      </w:r>
      <w:r w:rsidRPr="003147A5">
        <w:rPr>
          <w:rFonts w:cs="Arial"/>
          <w:rtl/>
        </w:rPr>
        <w:t xml:space="preserve"> </w:t>
      </w:r>
      <w:r w:rsidR="003147A5">
        <w:rPr>
          <w:rFonts w:cs="Arial" w:hint="eastAsia"/>
          <w:rtl/>
        </w:rPr>
        <w:t>ج</w:t>
      </w:r>
      <w:r w:rsidRPr="003147A5">
        <w:rPr>
          <w:rFonts w:cs="Arial"/>
          <w:rtl/>
        </w:rPr>
        <w:t>1</w:t>
      </w:r>
      <w:r w:rsidRPr="003147A5">
        <w:rPr>
          <w:rFonts w:cs="Arial" w:hint="cs"/>
          <w:rtl/>
        </w:rPr>
        <w:t>،</w:t>
      </w:r>
      <w:r w:rsidR="003147A5">
        <w:rPr>
          <w:rFonts w:cs="Arial"/>
          <w:rtl/>
        </w:rPr>
        <w:t xml:space="preserve"> </w:t>
      </w:r>
      <w:r w:rsidR="003147A5">
        <w:rPr>
          <w:rFonts w:cs="Arial" w:hint="eastAsia"/>
          <w:rtl/>
        </w:rPr>
        <w:t>ص</w:t>
      </w:r>
      <w:r w:rsidRPr="003147A5">
        <w:rPr>
          <w:rFonts w:cs="Arial"/>
          <w:rtl/>
        </w:rPr>
        <w:t xml:space="preserve"> </w:t>
      </w:r>
      <w:r w:rsidRPr="003147A5">
        <w:rPr>
          <w:rFonts w:cs="Arial" w:hint="cs"/>
          <w:rtl/>
        </w:rPr>
        <w:t>9،</w:t>
      </w:r>
      <w:r w:rsidR="003147A5">
        <w:rPr>
          <w:rFonts w:cs="Arial"/>
          <w:rtl/>
        </w:rPr>
        <w:t xml:space="preserve"> </w:t>
      </w:r>
      <w:r w:rsidRPr="003147A5">
        <w:rPr>
          <w:rFonts w:cs="Arial" w:hint="cs"/>
          <w:rtl/>
        </w:rPr>
        <w:t>فصل</w:t>
      </w:r>
      <w:r w:rsidRPr="003147A5">
        <w:rPr>
          <w:rFonts w:cs="Arial"/>
          <w:rtl/>
        </w:rPr>
        <w:t xml:space="preserve"> </w:t>
      </w:r>
      <w:r w:rsidRPr="003147A5">
        <w:rPr>
          <w:rFonts w:cs="Arial" w:hint="cs"/>
          <w:rtl/>
        </w:rPr>
        <w:t>ف</w:t>
      </w:r>
      <w:r w:rsidR="003147A5">
        <w:rPr>
          <w:rFonts w:cs="Arial" w:hint="cs"/>
          <w:rtl/>
        </w:rPr>
        <w:t>ی</w:t>
      </w:r>
      <w:r w:rsidRPr="003147A5">
        <w:rPr>
          <w:rFonts w:cs="Arial" w:hint="cs"/>
          <w:rtl/>
        </w:rPr>
        <w:t>ما</w:t>
      </w:r>
      <w:r w:rsidRPr="003147A5">
        <w:rPr>
          <w:rFonts w:cs="Arial"/>
          <w:rtl/>
        </w:rPr>
        <w:t xml:space="preserve"> </w:t>
      </w:r>
      <w:r w:rsidRPr="003147A5">
        <w:rPr>
          <w:rFonts w:cs="Arial" w:hint="cs"/>
          <w:rtl/>
        </w:rPr>
        <w:t>نذ</w:t>
      </w:r>
      <w:r w:rsidR="003147A5">
        <w:rPr>
          <w:rFonts w:cs="Arial" w:hint="cs"/>
          <w:rtl/>
        </w:rPr>
        <w:t>ک</w:t>
      </w:r>
      <w:r w:rsidRPr="003147A5">
        <w:rPr>
          <w:rFonts w:cs="Arial" w:hint="cs"/>
          <w:rtl/>
        </w:rPr>
        <w:t>ره</w:t>
      </w:r>
      <w:r w:rsidRPr="003147A5">
        <w:rPr>
          <w:rFonts w:cs="Arial"/>
          <w:rtl/>
        </w:rPr>
        <w:t xml:space="preserve"> </w:t>
      </w:r>
      <w:r w:rsidRPr="003147A5">
        <w:rPr>
          <w:rFonts w:cs="Arial" w:hint="cs"/>
          <w:rtl/>
        </w:rPr>
        <w:t>من</w:t>
      </w:r>
      <w:r w:rsidRPr="003147A5">
        <w:rPr>
          <w:rFonts w:cs="Arial"/>
          <w:rtl/>
        </w:rPr>
        <w:t xml:space="preserve"> </w:t>
      </w:r>
      <w:r w:rsidRPr="003147A5">
        <w:rPr>
          <w:rFonts w:cs="Arial" w:hint="cs"/>
          <w:rtl/>
        </w:rPr>
        <w:t>الاستظهار</w:t>
      </w:r>
      <w:r w:rsidRPr="003147A5">
        <w:rPr>
          <w:rFonts w:cs="Arial"/>
          <w:rtl/>
        </w:rPr>
        <w:t xml:space="preserve"> </w:t>
      </w:r>
      <w:r w:rsidRPr="003147A5">
        <w:rPr>
          <w:rFonts w:cs="Arial" w:hint="cs"/>
          <w:rtl/>
        </w:rPr>
        <w:t>لشهر</w:t>
      </w:r>
      <w:r w:rsidRPr="003147A5">
        <w:rPr>
          <w:rFonts w:cs="Arial"/>
          <w:rtl/>
        </w:rPr>
        <w:t xml:space="preserve"> </w:t>
      </w:r>
      <w:r w:rsidRPr="003147A5">
        <w:rPr>
          <w:rFonts w:cs="Arial" w:hint="cs"/>
          <w:rtl/>
        </w:rPr>
        <w:t>الص</w:t>
      </w:r>
      <w:r w:rsidR="003147A5">
        <w:rPr>
          <w:rFonts w:cs="Arial" w:hint="cs"/>
          <w:rtl/>
        </w:rPr>
        <w:t>ی</w:t>
      </w:r>
      <w:r w:rsidRPr="003147A5">
        <w:rPr>
          <w:rFonts w:cs="Arial" w:hint="cs"/>
          <w:rtl/>
        </w:rPr>
        <w:t>ام</w:t>
      </w:r>
      <w:r w:rsidRPr="003147A5">
        <w:rPr>
          <w:rFonts w:cs="Arial"/>
          <w:rtl/>
        </w:rPr>
        <w:t xml:space="preserve"> </w:t>
      </w:r>
      <w:r w:rsidRPr="003147A5">
        <w:rPr>
          <w:rFonts w:cs="Arial" w:hint="cs"/>
          <w:rtl/>
        </w:rPr>
        <w:t>بتقد</w:t>
      </w:r>
      <w:r w:rsidR="003147A5">
        <w:rPr>
          <w:rFonts w:cs="Arial" w:hint="cs"/>
          <w:rtl/>
        </w:rPr>
        <w:t>ی</w:t>
      </w:r>
      <w:r w:rsidRPr="003147A5">
        <w:rPr>
          <w:rFonts w:cs="Arial" w:hint="cs"/>
          <w:rtl/>
        </w:rPr>
        <w:t>م</w:t>
      </w:r>
      <w:r w:rsidRPr="003147A5">
        <w:rPr>
          <w:rFonts w:cs="Arial"/>
          <w:rtl/>
        </w:rPr>
        <w:t xml:space="preserve"> </w:t>
      </w:r>
      <w:r w:rsidRPr="003147A5">
        <w:rPr>
          <w:rFonts w:cs="Arial" w:hint="cs"/>
          <w:rtl/>
        </w:rPr>
        <w:t>التوبة</w:t>
      </w:r>
      <w:r w:rsidRPr="003147A5">
        <w:rPr>
          <w:rFonts w:cs="Arial"/>
          <w:rtl/>
        </w:rPr>
        <w:t xml:space="preserve"> </w:t>
      </w:r>
      <w:r w:rsidRPr="003147A5">
        <w:rPr>
          <w:rFonts w:cs="Arial" w:hint="cs"/>
          <w:rtl/>
        </w:rPr>
        <w:t>و</w:t>
      </w:r>
      <w:r w:rsidRPr="003147A5">
        <w:rPr>
          <w:rFonts w:cs="Arial"/>
          <w:rtl/>
        </w:rPr>
        <w:t xml:space="preserve"> </w:t>
      </w:r>
      <w:r w:rsidRPr="003147A5">
        <w:rPr>
          <w:rFonts w:cs="Arial" w:hint="cs"/>
          <w:rtl/>
        </w:rPr>
        <w:t>الاستغفار</w:t>
      </w:r>
      <w:r w:rsidRPr="003147A5">
        <w:rPr>
          <w:rFonts w:cs="Arial"/>
          <w:rtl/>
        </w:rPr>
        <w:t xml:space="preserve"> .....</w:t>
      </w:r>
      <w:r w:rsidR="003147A5">
        <w:rPr>
          <w:rFonts w:cs="Arial"/>
          <w:rtl/>
        </w:rPr>
        <w:t xml:space="preserve"> </w:t>
      </w:r>
      <w:r w:rsidRPr="003147A5">
        <w:rPr>
          <w:rFonts w:cs="Arial" w:hint="cs"/>
          <w:rtl/>
        </w:rPr>
        <w:t>ص</w:t>
      </w:r>
      <w:r w:rsidRPr="003147A5">
        <w:rPr>
          <w:rFonts w:cs="Arial"/>
          <w:rtl/>
        </w:rPr>
        <w:t>: 8</w:t>
      </w:r>
    </w:p>
  </w:footnote>
  <w:footnote w:id="11">
    <w:p w:rsidR="003C2E8C" w:rsidRPr="003147A5" w:rsidRDefault="003C2E8C" w:rsidP="003147A5">
      <w:pPr>
        <w:pStyle w:val="a1"/>
        <w:bidi/>
        <w:rPr>
          <w:rtl/>
        </w:rPr>
      </w:pPr>
      <w:r w:rsidRPr="003147A5">
        <w:rPr>
          <w:rStyle w:val="aff0"/>
          <w:rFonts w:eastAsia="2  Lotus"/>
          <w:vertAlign w:val="baseline"/>
        </w:rPr>
        <w:footnoteRef/>
      </w:r>
      <w:r w:rsidRPr="003147A5">
        <w:rPr>
          <w:rtl/>
        </w:rPr>
        <w:t xml:space="preserve"> </w:t>
      </w:r>
      <w:r w:rsidRPr="003147A5">
        <w:rPr>
          <w:rFonts w:cs="Arial" w:hint="cs"/>
          <w:rtl/>
        </w:rPr>
        <w:t>هدا</w:t>
      </w:r>
      <w:r w:rsidR="003147A5">
        <w:rPr>
          <w:rFonts w:cs="Arial" w:hint="cs"/>
          <w:rtl/>
        </w:rPr>
        <w:t>ی</w:t>
      </w:r>
      <w:r w:rsidRPr="003147A5">
        <w:rPr>
          <w:rFonts w:cs="Arial" w:hint="cs"/>
          <w:rtl/>
        </w:rPr>
        <w:t>ة</w:t>
      </w:r>
      <w:r w:rsidRPr="003147A5">
        <w:rPr>
          <w:rFonts w:cs="Arial"/>
          <w:rtl/>
        </w:rPr>
        <w:t xml:space="preserve"> </w:t>
      </w:r>
      <w:r w:rsidRPr="003147A5">
        <w:rPr>
          <w:rFonts w:cs="Arial" w:hint="cs"/>
          <w:rtl/>
        </w:rPr>
        <w:t>الأمة</w:t>
      </w:r>
      <w:r w:rsidRPr="003147A5">
        <w:rPr>
          <w:rFonts w:cs="Arial"/>
          <w:rtl/>
        </w:rPr>
        <w:t xml:space="preserve"> </w:t>
      </w:r>
      <w:r w:rsidRPr="003147A5">
        <w:rPr>
          <w:rFonts w:cs="Arial" w:hint="cs"/>
          <w:rtl/>
        </w:rPr>
        <w:t>إل</w:t>
      </w:r>
      <w:r w:rsidR="003147A5">
        <w:rPr>
          <w:rFonts w:cs="Arial" w:hint="cs"/>
          <w:rtl/>
        </w:rPr>
        <w:t>ی</w:t>
      </w:r>
      <w:r w:rsidRPr="003147A5">
        <w:rPr>
          <w:rFonts w:cs="Arial"/>
          <w:rtl/>
        </w:rPr>
        <w:t xml:space="preserve"> </w:t>
      </w:r>
      <w:r w:rsidRPr="003147A5">
        <w:rPr>
          <w:rFonts w:cs="Arial" w:hint="cs"/>
          <w:rtl/>
        </w:rPr>
        <w:t>أح</w:t>
      </w:r>
      <w:r w:rsidR="003147A5">
        <w:rPr>
          <w:rFonts w:cs="Arial" w:hint="cs"/>
          <w:rtl/>
        </w:rPr>
        <w:t>ک</w:t>
      </w:r>
      <w:r w:rsidRPr="003147A5">
        <w:rPr>
          <w:rFonts w:cs="Arial" w:hint="cs"/>
          <w:rtl/>
        </w:rPr>
        <w:t>ام</w:t>
      </w:r>
      <w:r w:rsidRPr="003147A5">
        <w:rPr>
          <w:rFonts w:cs="Arial"/>
          <w:rtl/>
        </w:rPr>
        <w:t xml:space="preserve"> </w:t>
      </w:r>
      <w:r w:rsidRPr="003147A5">
        <w:rPr>
          <w:rFonts w:cs="Arial" w:hint="cs"/>
          <w:rtl/>
        </w:rPr>
        <w:t>الأئمة</w:t>
      </w:r>
      <w:r w:rsidRPr="003147A5">
        <w:rPr>
          <w:rFonts w:cs="Arial"/>
          <w:rtl/>
        </w:rPr>
        <w:t xml:space="preserve"> </w:t>
      </w:r>
      <w:r w:rsidRPr="003147A5">
        <w:rPr>
          <w:rFonts w:cs="Arial" w:hint="cs"/>
          <w:rtl/>
        </w:rPr>
        <w:t>عل</w:t>
      </w:r>
      <w:r w:rsidR="003147A5">
        <w:rPr>
          <w:rFonts w:cs="Arial" w:hint="cs"/>
          <w:rtl/>
        </w:rPr>
        <w:t>ی</w:t>
      </w:r>
      <w:r w:rsidRPr="003147A5">
        <w:rPr>
          <w:rFonts w:cs="Arial" w:hint="cs"/>
          <w:rtl/>
        </w:rPr>
        <w:t>هم</w:t>
      </w:r>
      <w:r w:rsidRPr="003147A5">
        <w:rPr>
          <w:rFonts w:cs="Arial"/>
          <w:rtl/>
        </w:rPr>
        <w:t xml:space="preserve"> </w:t>
      </w:r>
      <w:r w:rsidRPr="003147A5">
        <w:rPr>
          <w:rFonts w:cs="Arial" w:hint="cs"/>
          <w:rtl/>
        </w:rPr>
        <w:t>السلام،</w:t>
      </w:r>
      <w:r w:rsidRPr="003147A5">
        <w:rPr>
          <w:rFonts w:cs="Arial"/>
          <w:rtl/>
        </w:rPr>
        <w:t xml:space="preserve"> </w:t>
      </w:r>
      <w:r w:rsidRPr="003147A5">
        <w:rPr>
          <w:rFonts w:cs="Arial" w:hint="cs"/>
          <w:rtl/>
        </w:rPr>
        <w:t>ج</w:t>
      </w:r>
      <w:r w:rsidRPr="003147A5">
        <w:rPr>
          <w:rFonts w:cs="Arial"/>
          <w:rtl/>
        </w:rPr>
        <w:t>-4</w:t>
      </w:r>
      <w:r w:rsidRPr="003147A5">
        <w:rPr>
          <w:rFonts w:cs="Arial" w:hint="cs"/>
          <w:rtl/>
        </w:rPr>
        <w:t>،</w:t>
      </w:r>
      <w:r w:rsidR="003147A5">
        <w:rPr>
          <w:rFonts w:cs="Arial"/>
          <w:rtl/>
        </w:rPr>
        <w:t xml:space="preserve"> </w:t>
      </w:r>
      <w:r w:rsidR="003147A5">
        <w:rPr>
          <w:rFonts w:cs="Arial" w:hint="eastAsia"/>
          <w:rtl/>
        </w:rPr>
        <w:t>ص</w:t>
      </w:r>
      <w:r w:rsidRPr="003147A5">
        <w:rPr>
          <w:rFonts w:cs="Arial"/>
          <w:rtl/>
        </w:rPr>
        <w:t xml:space="preserve"> 246</w:t>
      </w:r>
      <w:r w:rsidRPr="003147A5">
        <w:rPr>
          <w:rFonts w:cs="Arial" w:hint="cs"/>
          <w:rtl/>
        </w:rPr>
        <w:t>،</w:t>
      </w:r>
      <w:r w:rsidRPr="003147A5">
        <w:rPr>
          <w:rFonts w:cs="Arial"/>
          <w:rtl/>
        </w:rPr>
        <w:t xml:space="preserve"> </w:t>
      </w:r>
      <w:r w:rsidRPr="003147A5">
        <w:rPr>
          <w:rFonts w:cs="Arial" w:hint="cs"/>
          <w:rtl/>
        </w:rPr>
        <w:t>الخامس</w:t>
      </w:r>
      <w:r w:rsidRPr="003147A5">
        <w:rPr>
          <w:rFonts w:cs="Arial"/>
          <w:rtl/>
        </w:rPr>
        <w:t xml:space="preserve">: </w:t>
      </w:r>
      <w:r w:rsidRPr="003147A5">
        <w:rPr>
          <w:rFonts w:cs="Arial" w:hint="cs"/>
          <w:rtl/>
        </w:rPr>
        <w:t>ف</w:t>
      </w:r>
      <w:r w:rsidR="003147A5">
        <w:rPr>
          <w:rFonts w:cs="Arial" w:hint="cs"/>
          <w:rtl/>
        </w:rPr>
        <w:t>ی</w:t>
      </w:r>
      <w:r w:rsidRPr="003147A5">
        <w:rPr>
          <w:rFonts w:cs="Arial"/>
          <w:rtl/>
        </w:rPr>
        <w:t xml:space="preserve"> </w:t>
      </w:r>
      <w:r w:rsidRPr="003147A5">
        <w:rPr>
          <w:rFonts w:cs="Arial" w:hint="cs"/>
          <w:rtl/>
        </w:rPr>
        <w:t>استقبال</w:t>
      </w:r>
      <w:r w:rsidRPr="003147A5">
        <w:rPr>
          <w:rFonts w:cs="Arial"/>
          <w:rtl/>
        </w:rPr>
        <w:t xml:space="preserve"> </w:t>
      </w:r>
      <w:r w:rsidRPr="003147A5">
        <w:rPr>
          <w:rFonts w:cs="Arial" w:hint="cs"/>
          <w:rtl/>
        </w:rPr>
        <w:t>شهر</w:t>
      </w:r>
      <w:r w:rsidRPr="003147A5">
        <w:rPr>
          <w:rFonts w:cs="Arial"/>
          <w:rtl/>
        </w:rPr>
        <w:t xml:space="preserve"> </w:t>
      </w:r>
      <w:r w:rsidRPr="003147A5">
        <w:rPr>
          <w:rFonts w:cs="Arial" w:hint="cs"/>
          <w:rtl/>
        </w:rPr>
        <w:t>رمضان</w:t>
      </w:r>
      <w:r w:rsidRPr="003147A5">
        <w:rPr>
          <w:rFonts w:cs="Arial"/>
          <w:rtl/>
        </w:rPr>
        <w:t xml:space="preserve"> </w:t>
      </w:r>
      <w:r w:rsidRPr="003147A5">
        <w:rPr>
          <w:rFonts w:cs="Arial" w:hint="cs"/>
          <w:rtl/>
        </w:rPr>
        <w:t>و</w:t>
      </w:r>
      <w:r w:rsidRPr="003147A5">
        <w:rPr>
          <w:rFonts w:cs="Arial"/>
          <w:rtl/>
        </w:rPr>
        <w:t xml:space="preserve"> </w:t>
      </w:r>
      <w:r w:rsidRPr="003147A5">
        <w:rPr>
          <w:rFonts w:cs="Arial" w:hint="cs"/>
          <w:rtl/>
        </w:rPr>
        <w:t>الته</w:t>
      </w:r>
      <w:r w:rsidR="003147A5">
        <w:rPr>
          <w:rFonts w:cs="Arial" w:hint="cs"/>
          <w:rtl/>
        </w:rPr>
        <w:t>ی</w:t>
      </w:r>
      <w:r w:rsidRPr="003147A5">
        <w:rPr>
          <w:rFonts w:cs="Arial" w:hint="cs"/>
          <w:rtl/>
        </w:rPr>
        <w:t>ؤ</w:t>
      </w:r>
      <w:r w:rsidRPr="003147A5">
        <w:rPr>
          <w:rFonts w:cs="Arial"/>
          <w:rtl/>
        </w:rPr>
        <w:t xml:space="preserve"> </w:t>
      </w:r>
      <w:r w:rsidRPr="003147A5">
        <w:rPr>
          <w:rFonts w:cs="Arial" w:hint="cs"/>
          <w:rtl/>
        </w:rPr>
        <w:t>لدخوله</w:t>
      </w:r>
      <w:r w:rsidRPr="003147A5">
        <w:rPr>
          <w:rFonts w:cs="Arial"/>
          <w:rtl/>
        </w:rPr>
        <w:t xml:space="preserve"> .....</w:t>
      </w:r>
      <w:r w:rsidR="003147A5">
        <w:rPr>
          <w:rFonts w:cs="Arial"/>
          <w:rtl/>
        </w:rPr>
        <w:t xml:space="preserve"> </w:t>
      </w:r>
      <w:r w:rsidRPr="003147A5">
        <w:rPr>
          <w:rFonts w:cs="Arial" w:hint="cs"/>
          <w:rtl/>
        </w:rPr>
        <w:t>ص</w:t>
      </w:r>
      <w:r w:rsidRPr="003147A5">
        <w:rPr>
          <w:rFonts w:cs="Arial"/>
          <w:rtl/>
        </w:rPr>
        <w:t>: 245</w:t>
      </w:r>
    </w:p>
  </w:footnote>
  <w:footnote w:id="12">
    <w:p w:rsidR="003C2E8C" w:rsidRPr="003147A5" w:rsidRDefault="003C2E8C" w:rsidP="003147A5">
      <w:pPr>
        <w:pStyle w:val="a1"/>
        <w:bidi/>
        <w:rPr>
          <w:rtl/>
        </w:rPr>
      </w:pPr>
      <w:r w:rsidRPr="003147A5">
        <w:rPr>
          <w:rStyle w:val="aff0"/>
          <w:rFonts w:eastAsia="2  Lotus"/>
          <w:vertAlign w:val="baseline"/>
        </w:rPr>
        <w:footnoteRef/>
      </w:r>
      <w:r w:rsidRPr="003147A5">
        <w:rPr>
          <w:rtl/>
        </w:rPr>
        <w:t xml:space="preserve"> </w:t>
      </w:r>
      <w:r w:rsidRPr="003147A5">
        <w:rPr>
          <w:rFonts w:cs="Arial" w:hint="cs"/>
          <w:rtl/>
        </w:rPr>
        <w:t>هدا</w:t>
      </w:r>
      <w:r w:rsidR="003147A5">
        <w:rPr>
          <w:rFonts w:cs="Arial" w:hint="cs"/>
          <w:rtl/>
        </w:rPr>
        <w:t>ی</w:t>
      </w:r>
      <w:r w:rsidRPr="003147A5">
        <w:rPr>
          <w:rFonts w:cs="Arial" w:hint="cs"/>
          <w:rtl/>
        </w:rPr>
        <w:t>ة</w:t>
      </w:r>
      <w:r w:rsidRPr="003147A5">
        <w:rPr>
          <w:rFonts w:cs="Arial"/>
          <w:rtl/>
        </w:rPr>
        <w:t xml:space="preserve"> </w:t>
      </w:r>
      <w:r w:rsidRPr="003147A5">
        <w:rPr>
          <w:rFonts w:cs="Arial" w:hint="cs"/>
          <w:rtl/>
        </w:rPr>
        <w:t>الأمة</w:t>
      </w:r>
      <w:r w:rsidRPr="003147A5">
        <w:rPr>
          <w:rFonts w:cs="Arial"/>
          <w:rtl/>
        </w:rPr>
        <w:t xml:space="preserve"> </w:t>
      </w:r>
      <w:r w:rsidRPr="003147A5">
        <w:rPr>
          <w:rFonts w:cs="Arial" w:hint="cs"/>
          <w:rtl/>
        </w:rPr>
        <w:t>إل</w:t>
      </w:r>
      <w:r w:rsidR="003147A5">
        <w:rPr>
          <w:rFonts w:cs="Arial" w:hint="cs"/>
          <w:rtl/>
        </w:rPr>
        <w:t>ی</w:t>
      </w:r>
      <w:r w:rsidRPr="003147A5">
        <w:rPr>
          <w:rFonts w:cs="Arial"/>
          <w:rtl/>
        </w:rPr>
        <w:t xml:space="preserve"> </w:t>
      </w:r>
      <w:r w:rsidRPr="003147A5">
        <w:rPr>
          <w:rFonts w:cs="Arial" w:hint="cs"/>
          <w:rtl/>
        </w:rPr>
        <w:t>أح</w:t>
      </w:r>
      <w:r w:rsidR="003147A5">
        <w:rPr>
          <w:rFonts w:cs="Arial" w:hint="cs"/>
          <w:rtl/>
        </w:rPr>
        <w:t>ک</w:t>
      </w:r>
      <w:r w:rsidRPr="003147A5">
        <w:rPr>
          <w:rFonts w:cs="Arial" w:hint="cs"/>
          <w:rtl/>
        </w:rPr>
        <w:t>ام</w:t>
      </w:r>
      <w:r w:rsidRPr="003147A5">
        <w:rPr>
          <w:rFonts w:cs="Arial"/>
          <w:rtl/>
        </w:rPr>
        <w:t xml:space="preserve"> </w:t>
      </w:r>
      <w:r w:rsidRPr="003147A5">
        <w:rPr>
          <w:rFonts w:cs="Arial" w:hint="cs"/>
          <w:rtl/>
        </w:rPr>
        <w:t>الأئمة</w:t>
      </w:r>
      <w:r w:rsidRPr="003147A5">
        <w:rPr>
          <w:rFonts w:cs="Arial"/>
          <w:rtl/>
        </w:rPr>
        <w:t xml:space="preserve"> </w:t>
      </w:r>
      <w:r w:rsidRPr="003147A5">
        <w:rPr>
          <w:rFonts w:cs="Arial" w:hint="cs"/>
          <w:rtl/>
        </w:rPr>
        <w:t>عل</w:t>
      </w:r>
      <w:r w:rsidR="003147A5">
        <w:rPr>
          <w:rFonts w:cs="Arial" w:hint="cs"/>
          <w:rtl/>
        </w:rPr>
        <w:t>ی</w:t>
      </w:r>
      <w:r w:rsidRPr="003147A5">
        <w:rPr>
          <w:rFonts w:cs="Arial" w:hint="cs"/>
          <w:rtl/>
        </w:rPr>
        <w:t>هم</w:t>
      </w:r>
      <w:r w:rsidRPr="003147A5">
        <w:rPr>
          <w:rFonts w:cs="Arial"/>
          <w:rtl/>
        </w:rPr>
        <w:t xml:space="preserve"> </w:t>
      </w:r>
      <w:r w:rsidRPr="003147A5">
        <w:rPr>
          <w:rFonts w:cs="Arial" w:hint="cs"/>
          <w:rtl/>
        </w:rPr>
        <w:t>السلام،</w:t>
      </w:r>
      <w:r w:rsidRPr="003147A5">
        <w:rPr>
          <w:rFonts w:cs="Arial"/>
          <w:rtl/>
        </w:rPr>
        <w:t xml:space="preserve"> </w:t>
      </w:r>
      <w:r w:rsidRPr="003147A5">
        <w:rPr>
          <w:rFonts w:cs="Arial" w:hint="cs"/>
          <w:rtl/>
        </w:rPr>
        <w:t>ج</w:t>
      </w:r>
      <w:r w:rsidRPr="003147A5">
        <w:rPr>
          <w:rFonts w:cs="Arial"/>
          <w:rtl/>
        </w:rPr>
        <w:t>-4</w:t>
      </w:r>
      <w:r w:rsidRPr="003147A5">
        <w:rPr>
          <w:rFonts w:cs="Arial" w:hint="cs"/>
          <w:rtl/>
        </w:rPr>
        <w:t>،</w:t>
      </w:r>
      <w:r w:rsidR="003147A5">
        <w:rPr>
          <w:rFonts w:cs="Arial"/>
          <w:rtl/>
        </w:rPr>
        <w:t xml:space="preserve"> </w:t>
      </w:r>
      <w:r w:rsidR="003147A5">
        <w:rPr>
          <w:rFonts w:cs="Arial" w:hint="eastAsia"/>
          <w:rtl/>
        </w:rPr>
        <w:t>ص</w:t>
      </w:r>
      <w:r w:rsidRPr="003147A5">
        <w:rPr>
          <w:rFonts w:cs="Arial"/>
          <w:rtl/>
        </w:rPr>
        <w:t xml:space="preserve"> 246</w:t>
      </w:r>
      <w:r w:rsidRPr="003147A5">
        <w:rPr>
          <w:rFonts w:cs="Arial" w:hint="cs"/>
          <w:rtl/>
        </w:rPr>
        <w:t>،</w:t>
      </w:r>
      <w:r w:rsidRPr="003147A5">
        <w:rPr>
          <w:rFonts w:cs="Arial"/>
          <w:rtl/>
        </w:rPr>
        <w:t xml:space="preserve"> </w:t>
      </w:r>
      <w:r w:rsidRPr="003147A5">
        <w:rPr>
          <w:rFonts w:cs="Arial" w:hint="cs"/>
          <w:rtl/>
        </w:rPr>
        <w:t>الخامس</w:t>
      </w:r>
      <w:r w:rsidRPr="003147A5">
        <w:rPr>
          <w:rFonts w:cs="Arial"/>
          <w:rtl/>
        </w:rPr>
        <w:t xml:space="preserve">: </w:t>
      </w:r>
      <w:r w:rsidRPr="003147A5">
        <w:rPr>
          <w:rFonts w:cs="Arial" w:hint="cs"/>
          <w:rtl/>
        </w:rPr>
        <w:t>ف</w:t>
      </w:r>
      <w:r w:rsidR="003147A5">
        <w:rPr>
          <w:rFonts w:cs="Arial" w:hint="cs"/>
          <w:rtl/>
        </w:rPr>
        <w:t>ی</w:t>
      </w:r>
      <w:r w:rsidRPr="003147A5">
        <w:rPr>
          <w:rFonts w:cs="Arial"/>
          <w:rtl/>
        </w:rPr>
        <w:t xml:space="preserve"> </w:t>
      </w:r>
      <w:r w:rsidRPr="003147A5">
        <w:rPr>
          <w:rFonts w:cs="Arial" w:hint="cs"/>
          <w:rtl/>
        </w:rPr>
        <w:t>استقبال</w:t>
      </w:r>
      <w:r w:rsidRPr="003147A5">
        <w:rPr>
          <w:rFonts w:cs="Arial"/>
          <w:rtl/>
        </w:rPr>
        <w:t xml:space="preserve"> </w:t>
      </w:r>
      <w:r w:rsidRPr="003147A5">
        <w:rPr>
          <w:rFonts w:cs="Arial" w:hint="cs"/>
          <w:rtl/>
        </w:rPr>
        <w:t>شهر</w:t>
      </w:r>
      <w:r w:rsidRPr="003147A5">
        <w:rPr>
          <w:rFonts w:cs="Arial"/>
          <w:rtl/>
        </w:rPr>
        <w:t xml:space="preserve"> </w:t>
      </w:r>
      <w:r w:rsidRPr="003147A5">
        <w:rPr>
          <w:rFonts w:cs="Arial" w:hint="cs"/>
          <w:rtl/>
        </w:rPr>
        <w:t>رمضان</w:t>
      </w:r>
      <w:r w:rsidRPr="003147A5">
        <w:rPr>
          <w:rFonts w:cs="Arial"/>
          <w:rtl/>
        </w:rPr>
        <w:t xml:space="preserve"> </w:t>
      </w:r>
      <w:r w:rsidRPr="003147A5">
        <w:rPr>
          <w:rFonts w:cs="Arial" w:hint="cs"/>
          <w:rtl/>
        </w:rPr>
        <w:t>و</w:t>
      </w:r>
      <w:r w:rsidRPr="003147A5">
        <w:rPr>
          <w:rFonts w:cs="Arial"/>
          <w:rtl/>
        </w:rPr>
        <w:t xml:space="preserve"> </w:t>
      </w:r>
      <w:r w:rsidRPr="003147A5">
        <w:rPr>
          <w:rFonts w:cs="Arial" w:hint="cs"/>
          <w:rtl/>
        </w:rPr>
        <w:t>الته</w:t>
      </w:r>
      <w:r w:rsidR="003147A5">
        <w:rPr>
          <w:rFonts w:cs="Arial" w:hint="cs"/>
          <w:rtl/>
        </w:rPr>
        <w:t>ی</w:t>
      </w:r>
      <w:r w:rsidRPr="003147A5">
        <w:rPr>
          <w:rFonts w:cs="Arial" w:hint="cs"/>
          <w:rtl/>
        </w:rPr>
        <w:t>ؤ</w:t>
      </w:r>
      <w:r w:rsidRPr="003147A5">
        <w:rPr>
          <w:rFonts w:cs="Arial"/>
          <w:rtl/>
        </w:rPr>
        <w:t xml:space="preserve"> </w:t>
      </w:r>
      <w:r w:rsidRPr="003147A5">
        <w:rPr>
          <w:rFonts w:cs="Arial" w:hint="cs"/>
          <w:rtl/>
        </w:rPr>
        <w:t>لدخوله</w:t>
      </w:r>
      <w:r w:rsidRPr="003147A5">
        <w:rPr>
          <w:rFonts w:cs="Arial"/>
          <w:rtl/>
        </w:rPr>
        <w:t xml:space="preserve"> .....</w:t>
      </w:r>
      <w:r w:rsidR="003147A5">
        <w:rPr>
          <w:rFonts w:cs="Arial"/>
          <w:rtl/>
        </w:rPr>
        <w:t xml:space="preserve"> </w:t>
      </w:r>
      <w:r w:rsidRPr="003147A5">
        <w:rPr>
          <w:rFonts w:cs="Arial" w:hint="cs"/>
          <w:rtl/>
        </w:rPr>
        <w:t>ص</w:t>
      </w:r>
      <w:r w:rsidRPr="003147A5">
        <w:rPr>
          <w:rFonts w:cs="Arial"/>
          <w:rtl/>
        </w:rPr>
        <w:t>: 245</w:t>
      </w:r>
    </w:p>
  </w:footnote>
  <w:footnote w:id="13">
    <w:p w:rsidR="003C2E8C" w:rsidRPr="003147A5" w:rsidRDefault="003C2E8C" w:rsidP="003147A5">
      <w:pPr>
        <w:pStyle w:val="a1"/>
        <w:bidi/>
        <w:rPr>
          <w:rtl/>
        </w:rPr>
      </w:pPr>
      <w:r w:rsidRPr="003147A5">
        <w:rPr>
          <w:rStyle w:val="aff0"/>
          <w:rFonts w:eastAsia="2  Lotus"/>
          <w:vertAlign w:val="baseline"/>
        </w:rPr>
        <w:footnoteRef/>
      </w:r>
      <w:r w:rsidRPr="003147A5">
        <w:rPr>
          <w:rtl/>
        </w:rPr>
        <w:t xml:space="preserve"> </w:t>
      </w:r>
      <w:r w:rsidRPr="003147A5">
        <w:rPr>
          <w:rFonts w:cs="Arial" w:hint="cs"/>
          <w:rtl/>
        </w:rPr>
        <w:t>وسائل</w:t>
      </w:r>
      <w:r w:rsidRPr="003147A5">
        <w:rPr>
          <w:rFonts w:cs="Arial"/>
          <w:rtl/>
        </w:rPr>
        <w:t xml:space="preserve"> </w:t>
      </w:r>
      <w:r w:rsidRPr="003147A5">
        <w:rPr>
          <w:rFonts w:cs="Arial" w:hint="cs"/>
          <w:rtl/>
        </w:rPr>
        <w:t>الش</w:t>
      </w:r>
      <w:r w:rsidR="003147A5">
        <w:rPr>
          <w:rFonts w:cs="Arial" w:hint="cs"/>
          <w:rtl/>
        </w:rPr>
        <w:t>ی</w:t>
      </w:r>
      <w:r w:rsidRPr="003147A5">
        <w:rPr>
          <w:rFonts w:cs="Arial" w:hint="cs"/>
          <w:rtl/>
        </w:rPr>
        <w:t>عة،</w:t>
      </w:r>
      <w:r w:rsidRPr="003147A5">
        <w:rPr>
          <w:rFonts w:cs="Arial"/>
          <w:rtl/>
        </w:rPr>
        <w:t xml:space="preserve"> </w:t>
      </w:r>
      <w:r w:rsidR="003147A5">
        <w:rPr>
          <w:rFonts w:cs="Arial" w:hint="eastAsia"/>
          <w:rtl/>
        </w:rPr>
        <w:t>ج</w:t>
      </w:r>
      <w:r w:rsidRPr="003147A5">
        <w:rPr>
          <w:rFonts w:cs="Arial"/>
          <w:rtl/>
        </w:rPr>
        <w:t>10</w:t>
      </w:r>
      <w:r w:rsidRPr="003147A5">
        <w:rPr>
          <w:rFonts w:cs="Arial" w:hint="cs"/>
          <w:rtl/>
        </w:rPr>
        <w:t>،</w:t>
      </w:r>
      <w:r w:rsidRPr="003147A5">
        <w:rPr>
          <w:rFonts w:cs="Arial"/>
          <w:rtl/>
        </w:rPr>
        <w:t xml:space="preserve"> </w:t>
      </w:r>
      <w:r w:rsidRPr="003147A5">
        <w:rPr>
          <w:rFonts w:cs="Arial" w:hint="cs"/>
          <w:rtl/>
        </w:rPr>
        <w:t>ص</w:t>
      </w:r>
      <w:r w:rsidRPr="003147A5">
        <w:rPr>
          <w:rFonts w:cs="Arial"/>
          <w:rtl/>
        </w:rPr>
        <w:t xml:space="preserve"> 301</w:t>
      </w:r>
      <w:r w:rsidRPr="003147A5">
        <w:rPr>
          <w:rFonts w:cs="Arial" w:hint="cs"/>
          <w:rtl/>
        </w:rPr>
        <w:t>،</w:t>
      </w:r>
      <w:r w:rsidRPr="003147A5">
        <w:rPr>
          <w:rFonts w:cs="Arial"/>
          <w:rtl/>
        </w:rPr>
        <w:t xml:space="preserve"> 17 - </w:t>
      </w:r>
      <w:r w:rsidRPr="003147A5">
        <w:rPr>
          <w:rFonts w:cs="Arial" w:hint="cs"/>
          <w:rtl/>
        </w:rPr>
        <w:t>باب</w:t>
      </w:r>
      <w:r w:rsidRPr="003147A5">
        <w:rPr>
          <w:rFonts w:cs="Arial"/>
          <w:rtl/>
        </w:rPr>
        <w:t xml:space="preserve"> </w:t>
      </w:r>
      <w:r w:rsidRPr="003147A5">
        <w:rPr>
          <w:rFonts w:cs="Arial" w:hint="cs"/>
          <w:rtl/>
        </w:rPr>
        <w:t>استحباب</w:t>
      </w:r>
      <w:r w:rsidRPr="003147A5">
        <w:rPr>
          <w:rFonts w:cs="Arial"/>
          <w:rtl/>
        </w:rPr>
        <w:t xml:space="preserve"> </w:t>
      </w:r>
      <w:r w:rsidRPr="003147A5">
        <w:rPr>
          <w:rFonts w:cs="Arial" w:hint="cs"/>
          <w:rtl/>
        </w:rPr>
        <w:t>الته</w:t>
      </w:r>
      <w:r w:rsidR="003147A5">
        <w:rPr>
          <w:rFonts w:cs="Arial" w:hint="cs"/>
          <w:rtl/>
        </w:rPr>
        <w:t>ی</w:t>
      </w:r>
      <w:r w:rsidRPr="003147A5">
        <w:rPr>
          <w:rFonts w:cs="Arial" w:hint="cs"/>
          <w:rtl/>
        </w:rPr>
        <w:t>ؤ</w:t>
      </w:r>
      <w:r w:rsidRPr="003147A5">
        <w:rPr>
          <w:rFonts w:cs="Arial"/>
          <w:rtl/>
        </w:rPr>
        <w:t xml:space="preserve"> </w:t>
      </w:r>
      <w:r w:rsidRPr="003147A5">
        <w:rPr>
          <w:rFonts w:cs="Arial" w:hint="cs"/>
          <w:rtl/>
        </w:rPr>
        <w:t>عند</w:t>
      </w:r>
      <w:r w:rsidRPr="003147A5">
        <w:rPr>
          <w:rFonts w:cs="Arial"/>
          <w:rtl/>
        </w:rPr>
        <w:t xml:space="preserve"> </w:t>
      </w:r>
      <w:r w:rsidRPr="003147A5">
        <w:rPr>
          <w:rFonts w:cs="Arial" w:hint="cs"/>
          <w:rtl/>
        </w:rPr>
        <w:t>دخول</w:t>
      </w:r>
      <w:r w:rsidRPr="003147A5">
        <w:rPr>
          <w:rFonts w:cs="Arial"/>
          <w:rtl/>
        </w:rPr>
        <w:t xml:space="preserve"> </w:t>
      </w:r>
      <w:r w:rsidRPr="003147A5">
        <w:rPr>
          <w:rFonts w:cs="Arial" w:hint="cs"/>
          <w:rtl/>
        </w:rPr>
        <w:t>شهر</w:t>
      </w:r>
      <w:r w:rsidRPr="003147A5">
        <w:rPr>
          <w:rFonts w:cs="Arial"/>
          <w:rtl/>
        </w:rPr>
        <w:t xml:space="preserve"> </w:t>
      </w:r>
      <w:r w:rsidRPr="003147A5">
        <w:rPr>
          <w:rFonts w:cs="Arial" w:hint="cs"/>
          <w:rtl/>
        </w:rPr>
        <w:t>رمضان</w:t>
      </w:r>
      <w:r w:rsidRPr="003147A5">
        <w:rPr>
          <w:rFonts w:cs="Arial"/>
          <w:rtl/>
        </w:rPr>
        <w:t xml:space="preserve"> </w:t>
      </w:r>
      <w:r w:rsidRPr="003147A5">
        <w:rPr>
          <w:rFonts w:cs="Arial" w:hint="cs"/>
          <w:rtl/>
        </w:rPr>
        <w:t>بأن</w:t>
      </w:r>
      <w:r w:rsidRPr="003147A5">
        <w:rPr>
          <w:rFonts w:cs="Arial"/>
          <w:rtl/>
        </w:rPr>
        <w:t xml:space="preserve"> </w:t>
      </w:r>
      <w:r w:rsidR="003147A5">
        <w:rPr>
          <w:rFonts w:cs="Arial" w:hint="cs"/>
          <w:rtl/>
        </w:rPr>
        <w:t>ی</w:t>
      </w:r>
      <w:r w:rsidRPr="003147A5">
        <w:rPr>
          <w:rFonts w:cs="Arial" w:hint="cs"/>
          <w:rtl/>
        </w:rPr>
        <w:t>تدار</w:t>
      </w:r>
      <w:r w:rsidR="003147A5">
        <w:rPr>
          <w:rFonts w:cs="Arial" w:hint="cs"/>
          <w:rtl/>
        </w:rPr>
        <w:t>ک</w:t>
      </w:r>
      <w:r w:rsidRPr="003147A5">
        <w:rPr>
          <w:rFonts w:cs="Arial"/>
          <w:rtl/>
        </w:rPr>
        <w:t xml:space="preserve"> </w:t>
      </w:r>
      <w:r w:rsidRPr="003147A5">
        <w:rPr>
          <w:rFonts w:cs="Arial" w:hint="cs"/>
          <w:rtl/>
        </w:rPr>
        <w:t>تقص</w:t>
      </w:r>
      <w:r w:rsidR="003147A5">
        <w:rPr>
          <w:rFonts w:cs="Arial" w:hint="cs"/>
          <w:rtl/>
        </w:rPr>
        <w:t>ی</w:t>
      </w:r>
      <w:r w:rsidRPr="003147A5">
        <w:rPr>
          <w:rFonts w:cs="Arial" w:hint="cs"/>
          <w:rtl/>
        </w:rPr>
        <w:t>ره</w:t>
      </w:r>
      <w:r w:rsidRPr="003147A5">
        <w:rPr>
          <w:rFonts w:cs="Arial"/>
          <w:rtl/>
        </w:rPr>
        <w:t xml:space="preserve"> </w:t>
      </w:r>
      <w:r w:rsidRPr="003147A5">
        <w:rPr>
          <w:rFonts w:cs="Arial" w:hint="cs"/>
          <w:rtl/>
        </w:rPr>
        <w:t>و</w:t>
      </w:r>
      <w:r w:rsidRPr="003147A5">
        <w:rPr>
          <w:rFonts w:cs="Arial"/>
          <w:rtl/>
        </w:rPr>
        <w:t xml:space="preserve"> </w:t>
      </w:r>
      <w:r w:rsidR="003147A5">
        <w:rPr>
          <w:rFonts w:cs="Arial" w:hint="cs"/>
          <w:rtl/>
        </w:rPr>
        <w:t>ی</w:t>
      </w:r>
      <w:r w:rsidRPr="003147A5">
        <w:rPr>
          <w:rFonts w:cs="Arial" w:hint="cs"/>
          <w:rtl/>
        </w:rPr>
        <w:t>جتهد</w:t>
      </w:r>
      <w:r w:rsidRPr="003147A5">
        <w:rPr>
          <w:rFonts w:cs="Arial"/>
          <w:rtl/>
        </w:rPr>
        <w:t xml:space="preserve"> </w:t>
      </w:r>
      <w:r w:rsidRPr="003147A5">
        <w:rPr>
          <w:rFonts w:cs="Arial" w:hint="cs"/>
          <w:rtl/>
        </w:rPr>
        <w:t>ف</w:t>
      </w:r>
      <w:r w:rsidR="003147A5">
        <w:rPr>
          <w:rFonts w:cs="Arial" w:hint="cs"/>
          <w:rtl/>
        </w:rPr>
        <w:t>ی</w:t>
      </w:r>
      <w:r w:rsidRPr="003147A5">
        <w:rPr>
          <w:rFonts w:cs="Arial"/>
          <w:rtl/>
        </w:rPr>
        <w:t xml:space="preserve"> </w:t>
      </w:r>
      <w:r w:rsidRPr="003147A5">
        <w:rPr>
          <w:rFonts w:cs="Arial" w:hint="cs"/>
          <w:rtl/>
        </w:rPr>
        <w:t>العمل</w:t>
      </w:r>
      <w:r w:rsidRPr="003147A5">
        <w:rPr>
          <w:rFonts w:cs="Arial"/>
          <w:rtl/>
        </w:rPr>
        <w:t xml:space="preserve"> </w:t>
      </w:r>
      <w:r w:rsidRPr="003147A5">
        <w:rPr>
          <w:rFonts w:cs="Arial" w:hint="cs"/>
          <w:rtl/>
        </w:rPr>
        <w:t>ف</w:t>
      </w:r>
      <w:r w:rsidR="003147A5">
        <w:rPr>
          <w:rFonts w:cs="Arial" w:hint="cs"/>
          <w:rtl/>
        </w:rPr>
        <w:t>ی</w:t>
      </w:r>
      <w:r w:rsidRPr="003147A5">
        <w:rPr>
          <w:rFonts w:cs="Arial" w:hint="cs"/>
          <w:rtl/>
        </w:rPr>
        <w:t>ه</w:t>
      </w:r>
      <w:r w:rsidRPr="003147A5">
        <w:rPr>
          <w:rFonts w:cs="Arial"/>
          <w:rtl/>
        </w:rPr>
        <w:t xml:space="preserve"> </w:t>
      </w:r>
      <w:r w:rsidRPr="003147A5">
        <w:rPr>
          <w:rFonts w:cs="Arial" w:hint="cs"/>
          <w:rtl/>
        </w:rPr>
        <w:t>و</w:t>
      </w:r>
      <w:r w:rsidRPr="003147A5">
        <w:rPr>
          <w:rFonts w:cs="Arial"/>
          <w:rtl/>
        </w:rPr>
        <w:t xml:space="preserve"> </w:t>
      </w:r>
      <w:r w:rsidR="003147A5">
        <w:rPr>
          <w:rFonts w:cs="Arial" w:hint="eastAsia"/>
          <w:rtl/>
        </w:rPr>
        <w:t>خصوصاً</w:t>
      </w:r>
      <w:r w:rsidRPr="003147A5">
        <w:rPr>
          <w:rFonts w:cs="Arial"/>
          <w:rtl/>
        </w:rPr>
        <w:t xml:space="preserve"> </w:t>
      </w:r>
      <w:r w:rsidRPr="003147A5">
        <w:rPr>
          <w:rFonts w:cs="Arial" w:hint="cs"/>
          <w:rtl/>
        </w:rPr>
        <w:t>تلاوة</w:t>
      </w:r>
      <w:r w:rsidRPr="003147A5">
        <w:rPr>
          <w:rFonts w:cs="Arial"/>
          <w:rtl/>
        </w:rPr>
        <w:t xml:space="preserve"> </w:t>
      </w:r>
      <w:r w:rsidRPr="003147A5">
        <w:rPr>
          <w:rFonts w:cs="Arial" w:hint="cs"/>
          <w:rtl/>
        </w:rPr>
        <w:t>القرآن</w:t>
      </w:r>
      <w:r w:rsidRPr="003147A5">
        <w:rPr>
          <w:rFonts w:cs="Arial"/>
          <w:rtl/>
        </w:rPr>
        <w:t xml:space="preserve"> .....</w:t>
      </w:r>
      <w:r w:rsidR="003147A5">
        <w:rPr>
          <w:rFonts w:cs="Arial"/>
          <w:rtl/>
        </w:rPr>
        <w:t xml:space="preserve"> </w:t>
      </w:r>
      <w:r w:rsidRPr="003147A5">
        <w:rPr>
          <w:rFonts w:cs="Arial" w:hint="cs"/>
          <w:rtl/>
        </w:rPr>
        <w:t>ص</w:t>
      </w:r>
      <w:r w:rsidRPr="003147A5">
        <w:rPr>
          <w:rFonts w:cs="Arial"/>
          <w:rtl/>
        </w:rPr>
        <w:t>: 301</w:t>
      </w:r>
    </w:p>
  </w:footnote>
  <w:footnote w:id="14">
    <w:p w:rsidR="003C2E8C" w:rsidRPr="003147A5" w:rsidRDefault="003C2E8C" w:rsidP="003147A5">
      <w:pPr>
        <w:pStyle w:val="a1"/>
        <w:bidi/>
        <w:rPr>
          <w:rtl/>
        </w:rPr>
      </w:pPr>
      <w:r w:rsidRPr="003147A5">
        <w:rPr>
          <w:rStyle w:val="aff0"/>
          <w:rFonts w:eastAsia="2  Lotus"/>
          <w:vertAlign w:val="baseline"/>
        </w:rPr>
        <w:footnoteRef/>
      </w:r>
      <w:r w:rsidRPr="003147A5">
        <w:rPr>
          <w:rtl/>
        </w:rPr>
        <w:t xml:space="preserve"> </w:t>
      </w:r>
      <w:r w:rsidRPr="003147A5">
        <w:rPr>
          <w:rFonts w:cs="Arial" w:hint="cs"/>
          <w:rtl/>
        </w:rPr>
        <w:t>بحار</w:t>
      </w:r>
      <w:r w:rsidRPr="003147A5">
        <w:rPr>
          <w:rFonts w:cs="Arial"/>
          <w:rtl/>
        </w:rPr>
        <w:t xml:space="preserve"> </w:t>
      </w:r>
      <w:r w:rsidRPr="003147A5">
        <w:rPr>
          <w:rFonts w:cs="Arial" w:hint="cs"/>
          <w:rtl/>
        </w:rPr>
        <w:t>الأنوار</w:t>
      </w:r>
      <w:r w:rsidRPr="003147A5">
        <w:rPr>
          <w:rFonts w:cs="Arial"/>
          <w:rtl/>
        </w:rPr>
        <w:t xml:space="preserve"> (</w:t>
      </w:r>
      <w:r w:rsidRPr="003147A5">
        <w:rPr>
          <w:rFonts w:cs="Arial" w:hint="cs"/>
          <w:rtl/>
        </w:rPr>
        <w:t>ط</w:t>
      </w:r>
      <w:r w:rsidRPr="003147A5">
        <w:rPr>
          <w:rFonts w:cs="Arial"/>
          <w:rtl/>
        </w:rPr>
        <w:t xml:space="preserve"> - </w:t>
      </w:r>
      <w:r w:rsidRPr="003147A5">
        <w:rPr>
          <w:rFonts w:cs="Arial" w:hint="cs"/>
          <w:rtl/>
        </w:rPr>
        <w:t>ب</w:t>
      </w:r>
      <w:r w:rsidR="003147A5">
        <w:rPr>
          <w:rFonts w:cs="Arial" w:hint="cs"/>
          <w:rtl/>
        </w:rPr>
        <w:t>ی</w:t>
      </w:r>
      <w:r w:rsidRPr="003147A5">
        <w:rPr>
          <w:rFonts w:cs="Arial" w:hint="cs"/>
          <w:rtl/>
        </w:rPr>
        <w:t>روت</w:t>
      </w:r>
      <w:r w:rsidRPr="003147A5">
        <w:rPr>
          <w:rFonts w:cs="Arial"/>
          <w:rtl/>
        </w:rPr>
        <w:t>)</w:t>
      </w:r>
      <w:r w:rsidRPr="003147A5">
        <w:rPr>
          <w:rFonts w:cs="Arial" w:hint="cs"/>
          <w:rtl/>
        </w:rPr>
        <w:t>،</w:t>
      </w:r>
      <w:r w:rsidRPr="003147A5">
        <w:rPr>
          <w:rFonts w:cs="Arial"/>
          <w:rtl/>
        </w:rPr>
        <w:t xml:space="preserve"> </w:t>
      </w:r>
      <w:r w:rsidR="003147A5">
        <w:rPr>
          <w:rFonts w:cs="Arial" w:hint="eastAsia"/>
          <w:rtl/>
        </w:rPr>
        <w:t>ج</w:t>
      </w:r>
      <w:r w:rsidRPr="003147A5">
        <w:rPr>
          <w:rFonts w:cs="Arial"/>
          <w:rtl/>
        </w:rPr>
        <w:t>94</w:t>
      </w:r>
      <w:r w:rsidRPr="003147A5">
        <w:rPr>
          <w:rFonts w:cs="Arial" w:hint="cs"/>
          <w:rtl/>
        </w:rPr>
        <w:t>،</w:t>
      </w:r>
      <w:r w:rsidR="003147A5">
        <w:rPr>
          <w:rFonts w:cs="Arial"/>
          <w:rtl/>
        </w:rPr>
        <w:t xml:space="preserve"> </w:t>
      </w:r>
      <w:r w:rsidR="003147A5">
        <w:rPr>
          <w:rFonts w:cs="Arial" w:hint="eastAsia"/>
          <w:rtl/>
        </w:rPr>
        <w:t>ص</w:t>
      </w:r>
      <w:r w:rsidR="003147A5">
        <w:rPr>
          <w:rFonts w:cs="Arial"/>
          <w:rtl/>
        </w:rPr>
        <w:t xml:space="preserve"> </w:t>
      </w:r>
      <w:r w:rsidRPr="003147A5">
        <w:rPr>
          <w:rFonts w:cs="Arial"/>
          <w:rtl/>
        </w:rPr>
        <w:t>73</w:t>
      </w:r>
      <w:r w:rsidRPr="003147A5">
        <w:rPr>
          <w:rFonts w:cs="Arial" w:hint="cs"/>
          <w:rtl/>
        </w:rPr>
        <w:t>،</w:t>
      </w:r>
      <w:r w:rsidR="003147A5">
        <w:rPr>
          <w:rFonts w:cs="Arial"/>
          <w:rtl/>
        </w:rPr>
        <w:t xml:space="preserve"> </w:t>
      </w:r>
      <w:r w:rsidRPr="003147A5">
        <w:rPr>
          <w:rFonts w:cs="Arial" w:hint="cs"/>
          <w:rtl/>
        </w:rPr>
        <w:t>باب</w:t>
      </w:r>
      <w:r w:rsidRPr="003147A5">
        <w:rPr>
          <w:rFonts w:cs="Arial"/>
          <w:rtl/>
        </w:rPr>
        <w:t xml:space="preserve"> 56 </w:t>
      </w:r>
      <w:r w:rsidRPr="003147A5">
        <w:rPr>
          <w:rFonts w:cs="Arial" w:hint="cs"/>
          <w:rtl/>
        </w:rPr>
        <w:t>فضائل</w:t>
      </w:r>
      <w:r w:rsidRPr="003147A5">
        <w:rPr>
          <w:rFonts w:cs="Arial"/>
          <w:rtl/>
        </w:rPr>
        <w:t xml:space="preserve"> </w:t>
      </w:r>
      <w:r w:rsidRPr="003147A5">
        <w:rPr>
          <w:rFonts w:cs="Arial" w:hint="cs"/>
          <w:rtl/>
        </w:rPr>
        <w:t>شهر</w:t>
      </w:r>
      <w:r w:rsidRPr="003147A5">
        <w:rPr>
          <w:rFonts w:cs="Arial"/>
          <w:rtl/>
        </w:rPr>
        <w:t xml:space="preserve"> </w:t>
      </w:r>
      <w:r w:rsidRPr="003147A5">
        <w:rPr>
          <w:rFonts w:cs="Arial" w:hint="cs"/>
          <w:rtl/>
        </w:rPr>
        <w:t>شعبان</w:t>
      </w:r>
      <w:r w:rsidRPr="003147A5">
        <w:rPr>
          <w:rFonts w:cs="Arial"/>
          <w:rtl/>
        </w:rPr>
        <w:t xml:space="preserve"> </w:t>
      </w:r>
      <w:r w:rsidRPr="003147A5">
        <w:rPr>
          <w:rFonts w:cs="Arial" w:hint="cs"/>
          <w:rtl/>
        </w:rPr>
        <w:t>و</w:t>
      </w:r>
      <w:r w:rsidRPr="003147A5">
        <w:rPr>
          <w:rFonts w:cs="Arial"/>
          <w:rtl/>
        </w:rPr>
        <w:t xml:space="preserve"> </w:t>
      </w:r>
      <w:r w:rsidRPr="003147A5">
        <w:rPr>
          <w:rFonts w:cs="Arial" w:hint="cs"/>
          <w:rtl/>
        </w:rPr>
        <w:t>ص</w:t>
      </w:r>
      <w:r w:rsidR="003147A5">
        <w:rPr>
          <w:rFonts w:cs="Arial" w:hint="cs"/>
          <w:rtl/>
        </w:rPr>
        <w:t>ی</w:t>
      </w:r>
      <w:r w:rsidRPr="003147A5">
        <w:rPr>
          <w:rFonts w:cs="Arial" w:hint="cs"/>
          <w:rtl/>
        </w:rPr>
        <w:t>امه</w:t>
      </w:r>
      <w:r w:rsidRPr="003147A5">
        <w:rPr>
          <w:rFonts w:cs="Arial"/>
          <w:rtl/>
        </w:rPr>
        <w:t xml:space="preserve"> </w:t>
      </w:r>
      <w:r w:rsidRPr="003147A5">
        <w:rPr>
          <w:rFonts w:cs="Arial" w:hint="cs"/>
          <w:rtl/>
        </w:rPr>
        <w:t>و</w:t>
      </w:r>
      <w:r w:rsidRPr="003147A5">
        <w:rPr>
          <w:rFonts w:cs="Arial"/>
          <w:rtl/>
        </w:rPr>
        <w:t xml:space="preserve"> </w:t>
      </w:r>
      <w:r w:rsidRPr="003147A5">
        <w:rPr>
          <w:rFonts w:cs="Arial" w:hint="cs"/>
          <w:rtl/>
        </w:rPr>
        <w:t>فضل</w:t>
      </w:r>
      <w:r w:rsidRPr="003147A5">
        <w:rPr>
          <w:rFonts w:cs="Arial"/>
          <w:rtl/>
        </w:rPr>
        <w:t xml:space="preserve"> </w:t>
      </w:r>
      <w:r w:rsidRPr="003147A5">
        <w:rPr>
          <w:rFonts w:cs="Arial" w:hint="cs"/>
          <w:rtl/>
        </w:rPr>
        <w:t>أول</w:t>
      </w:r>
      <w:r w:rsidRPr="003147A5">
        <w:rPr>
          <w:rFonts w:cs="Arial"/>
          <w:rtl/>
        </w:rPr>
        <w:t xml:space="preserve"> </w:t>
      </w:r>
      <w:r w:rsidR="003147A5">
        <w:rPr>
          <w:rFonts w:cs="Arial" w:hint="cs"/>
          <w:rtl/>
        </w:rPr>
        <w:t>ی</w:t>
      </w:r>
      <w:r w:rsidRPr="003147A5">
        <w:rPr>
          <w:rFonts w:cs="Arial" w:hint="cs"/>
          <w:rtl/>
        </w:rPr>
        <w:t>وم</w:t>
      </w:r>
      <w:r w:rsidRPr="003147A5">
        <w:rPr>
          <w:rFonts w:cs="Arial"/>
          <w:rtl/>
        </w:rPr>
        <w:t xml:space="preserve"> </w:t>
      </w:r>
      <w:r w:rsidRPr="003147A5">
        <w:rPr>
          <w:rFonts w:cs="Arial" w:hint="cs"/>
          <w:rtl/>
        </w:rPr>
        <w:t>منه</w:t>
      </w:r>
      <w:r w:rsidRPr="003147A5">
        <w:rPr>
          <w:rFonts w:cs="Arial"/>
          <w:rtl/>
        </w:rPr>
        <w:t xml:space="preserve"> .....</w:t>
      </w:r>
      <w:r w:rsidR="003147A5">
        <w:rPr>
          <w:rFonts w:cs="Arial"/>
          <w:rtl/>
        </w:rPr>
        <w:t xml:space="preserve"> </w:t>
      </w:r>
      <w:r w:rsidRPr="003147A5">
        <w:rPr>
          <w:rFonts w:cs="Arial" w:hint="cs"/>
          <w:rtl/>
        </w:rPr>
        <w:t>ص</w:t>
      </w:r>
      <w:r w:rsidRPr="003147A5">
        <w:rPr>
          <w:rFonts w:cs="Arial"/>
          <w:rtl/>
        </w:rPr>
        <w:t>: 55</w:t>
      </w:r>
    </w:p>
  </w:footnote>
  <w:footnote w:id="15">
    <w:p w:rsidR="003C2E8C" w:rsidRPr="003147A5" w:rsidRDefault="003C2E8C" w:rsidP="003147A5">
      <w:pPr>
        <w:pStyle w:val="a1"/>
        <w:bidi/>
        <w:rPr>
          <w:rtl/>
        </w:rPr>
      </w:pPr>
      <w:r w:rsidRPr="003147A5">
        <w:rPr>
          <w:rStyle w:val="aff0"/>
          <w:rFonts w:eastAsia="2  Lotus"/>
          <w:vertAlign w:val="baseline"/>
        </w:rPr>
        <w:footnoteRef/>
      </w:r>
      <w:r w:rsidRPr="003147A5">
        <w:rPr>
          <w:rtl/>
        </w:rPr>
        <w:t xml:space="preserve"> </w:t>
      </w:r>
      <w:r w:rsidRPr="003147A5">
        <w:rPr>
          <w:rFonts w:cs="Arial" w:hint="cs"/>
          <w:rtl/>
        </w:rPr>
        <w:t>من</w:t>
      </w:r>
      <w:r w:rsidRPr="003147A5">
        <w:rPr>
          <w:rFonts w:cs="Arial"/>
          <w:rtl/>
        </w:rPr>
        <w:t xml:space="preserve"> </w:t>
      </w:r>
      <w:r w:rsidRPr="003147A5">
        <w:rPr>
          <w:rFonts w:cs="Arial" w:hint="cs"/>
          <w:rtl/>
        </w:rPr>
        <w:t>لا</w:t>
      </w:r>
      <w:r w:rsidRPr="003147A5">
        <w:rPr>
          <w:rFonts w:cs="Arial"/>
          <w:rtl/>
        </w:rPr>
        <w:t xml:space="preserve"> </w:t>
      </w:r>
      <w:r w:rsidR="003147A5">
        <w:rPr>
          <w:rFonts w:cs="Arial" w:hint="cs"/>
          <w:rtl/>
        </w:rPr>
        <w:t>ی</w:t>
      </w:r>
      <w:r w:rsidRPr="003147A5">
        <w:rPr>
          <w:rFonts w:cs="Arial" w:hint="cs"/>
          <w:rtl/>
        </w:rPr>
        <w:t>حضره</w:t>
      </w:r>
      <w:r w:rsidRPr="003147A5">
        <w:rPr>
          <w:rFonts w:cs="Arial"/>
          <w:rtl/>
        </w:rPr>
        <w:t xml:space="preserve"> </w:t>
      </w:r>
      <w:r w:rsidRPr="003147A5">
        <w:rPr>
          <w:rFonts w:cs="Arial" w:hint="cs"/>
          <w:rtl/>
        </w:rPr>
        <w:t>الفق</w:t>
      </w:r>
      <w:r w:rsidR="003147A5">
        <w:rPr>
          <w:rFonts w:cs="Arial" w:hint="cs"/>
          <w:rtl/>
        </w:rPr>
        <w:t>ی</w:t>
      </w:r>
      <w:r w:rsidRPr="003147A5">
        <w:rPr>
          <w:rFonts w:cs="Arial" w:hint="cs"/>
          <w:rtl/>
        </w:rPr>
        <w:t>ه،</w:t>
      </w:r>
      <w:r w:rsidRPr="003147A5">
        <w:rPr>
          <w:rFonts w:cs="Arial"/>
          <w:rtl/>
        </w:rPr>
        <w:t xml:space="preserve"> </w:t>
      </w:r>
      <w:r w:rsidR="003147A5">
        <w:rPr>
          <w:rFonts w:cs="Arial" w:hint="eastAsia"/>
          <w:rtl/>
        </w:rPr>
        <w:t>ج</w:t>
      </w:r>
      <w:r w:rsidRPr="003147A5">
        <w:rPr>
          <w:rFonts w:cs="Arial"/>
          <w:rtl/>
        </w:rPr>
        <w:t>2</w:t>
      </w:r>
      <w:r w:rsidRPr="003147A5">
        <w:rPr>
          <w:rFonts w:cs="Arial" w:hint="cs"/>
          <w:rtl/>
        </w:rPr>
        <w:t>،</w:t>
      </w:r>
      <w:r w:rsidR="003147A5">
        <w:rPr>
          <w:rFonts w:cs="Arial"/>
          <w:rtl/>
        </w:rPr>
        <w:t xml:space="preserve"> </w:t>
      </w:r>
      <w:r w:rsidR="003147A5">
        <w:rPr>
          <w:rFonts w:cs="Arial" w:hint="eastAsia"/>
          <w:rtl/>
        </w:rPr>
        <w:t>ص</w:t>
      </w:r>
      <w:r w:rsidR="003147A5">
        <w:rPr>
          <w:rFonts w:cs="Arial"/>
          <w:rtl/>
        </w:rPr>
        <w:t xml:space="preserve"> </w:t>
      </w:r>
      <w:r w:rsidRPr="003147A5">
        <w:rPr>
          <w:rFonts w:cs="Arial"/>
          <w:rtl/>
        </w:rPr>
        <w:t>98</w:t>
      </w:r>
      <w:r w:rsidRPr="003147A5">
        <w:rPr>
          <w:rFonts w:cs="Arial" w:hint="cs"/>
          <w:rtl/>
        </w:rPr>
        <w:t>،</w:t>
      </w:r>
      <w:r w:rsidRPr="003147A5">
        <w:rPr>
          <w:rFonts w:cs="Arial"/>
          <w:rtl/>
        </w:rPr>
        <w:t xml:space="preserve"> </w:t>
      </w:r>
      <w:r w:rsidRPr="003147A5">
        <w:rPr>
          <w:rFonts w:cs="Arial" w:hint="cs"/>
          <w:rtl/>
        </w:rPr>
        <w:t>باب</w:t>
      </w:r>
      <w:r w:rsidRPr="003147A5">
        <w:rPr>
          <w:rFonts w:cs="Arial"/>
          <w:rtl/>
        </w:rPr>
        <w:t xml:space="preserve"> </w:t>
      </w:r>
      <w:r w:rsidRPr="003147A5">
        <w:rPr>
          <w:rFonts w:cs="Arial" w:hint="cs"/>
          <w:rtl/>
        </w:rPr>
        <w:t>فضل</w:t>
      </w:r>
      <w:r w:rsidRPr="003147A5">
        <w:rPr>
          <w:rFonts w:cs="Arial"/>
          <w:rtl/>
        </w:rPr>
        <w:t xml:space="preserve"> </w:t>
      </w:r>
      <w:r w:rsidRPr="003147A5">
        <w:rPr>
          <w:rFonts w:cs="Arial" w:hint="cs"/>
          <w:rtl/>
        </w:rPr>
        <w:t>شهر</w:t>
      </w:r>
      <w:r w:rsidRPr="003147A5">
        <w:rPr>
          <w:rFonts w:cs="Arial"/>
          <w:rtl/>
        </w:rPr>
        <w:t xml:space="preserve"> </w:t>
      </w:r>
      <w:r w:rsidRPr="003147A5">
        <w:rPr>
          <w:rFonts w:cs="Arial" w:hint="cs"/>
          <w:rtl/>
        </w:rPr>
        <w:t>رمضان</w:t>
      </w:r>
      <w:r w:rsidRPr="003147A5">
        <w:rPr>
          <w:rFonts w:cs="Arial"/>
          <w:rtl/>
        </w:rPr>
        <w:t xml:space="preserve"> </w:t>
      </w:r>
      <w:r w:rsidRPr="003147A5">
        <w:rPr>
          <w:rFonts w:cs="Arial" w:hint="cs"/>
          <w:rtl/>
        </w:rPr>
        <w:t>و</w:t>
      </w:r>
      <w:r w:rsidRPr="003147A5">
        <w:rPr>
          <w:rFonts w:cs="Arial"/>
          <w:rtl/>
        </w:rPr>
        <w:t xml:space="preserve"> </w:t>
      </w:r>
      <w:r w:rsidRPr="003147A5">
        <w:rPr>
          <w:rFonts w:cs="Arial" w:hint="cs"/>
          <w:rtl/>
        </w:rPr>
        <w:t>ثواب</w:t>
      </w:r>
      <w:r w:rsidRPr="003147A5">
        <w:rPr>
          <w:rFonts w:cs="Arial"/>
          <w:rtl/>
        </w:rPr>
        <w:t xml:space="preserve"> </w:t>
      </w:r>
      <w:r w:rsidRPr="003147A5">
        <w:rPr>
          <w:rFonts w:cs="Arial" w:hint="cs"/>
          <w:rtl/>
        </w:rPr>
        <w:t>ص</w:t>
      </w:r>
      <w:r w:rsidR="003147A5">
        <w:rPr>
          <w:rFonts w:cs="Arial" w:hint="cs"/>
          <w:rtl/>
        </w:rPr>
        <w:t>ی</w:t>
      </w:r>
      <w:r w:rsidRPr="003147A5">
        <w:rPr>
          <w:rFonts w:cs="Arial" w:hint="cs"/>
          <w:rtl/>
        </w:rPr>
        <w:t>امه</w:t>
      </w:r>
      <w:r w:rsidRPr="003147A5">
        <w:rPr>
          <w:rFonts w:cs="Arial"/>
          <w:rtl/>
        </w:rPr>
        <w:t xml:space="preserve"> .....</w:t>
      </w:r>
      <w:r w:rsidR="003147A5">
        <w:rPr>
          <w:rFonts w:cs="Arial"/>
          <w:rtl/>
        </w:rPr>
        <w:t xml:space="preserve"> </w:t>
      </w:r>
      <w:r w:rsidRPr="003147A5">
        <w:rPr>
          <w:rFonts w:cs="Arial" w:hint="cs"/>
          <w:rtl/>
        </w:rPr>
        <w:t>ص</w:t>
      </w:r>
      <w:r w:rsidRPr="003147A5">
        <w:rPr>
          <w:rFonts w:cs="Arial"/>
          <w:rtl/>
        </w:rPr>
        <w:t>: 94</w:t>
      </w:r>
    </w:p>
  </w:footnote>
  <w:footnote w:id="16">
    <w:p w:rsidR="003C2E8C" w:rsidRPr="003147A5" w:rsidRDefault="003C2E8C" w:rsidP="003147A5">
      <w:pPr>
        <w:pStyle w:val="a1"/>
        <w:bidi/>
        <w:rPr>
          <w:rtl/>
        </w:rPr>
      </w:pPr>
      <w:r w:rsidRPr="003147A5">
        <w:rPr>
          <w:rStyle w:val="aff0"/>
          <w:rFonts w:eastAsia="2  Lotus"/>
          <w:vertAlign w:val="baseline"/>
        </w:rPr>
        <w:footnoteRef/>
      </w:r>
      <w:r w:rsidRPr="003147A5">
        <w:rPr>
          <w:rtl/>
        </w:rPr>
        <w:t xml:space="preserve"> </w:t>
      </w:r>
      <w:r w:rsidRPr="003147A5">
        <w:rPr>
          <w:rFonts w:cs="Arial" w:hint="cs"/>
          <w:rtl/>
        </w:rPr>
        <w:t>الإقبال</w:t>
      </w:r>
      <w:r w:rsidRPr="003147A5">
        <w:rPr>
          <w:rFonts w:cs="Arial"/>
          <w:rtl/>
        </w:rPr>
        <w:t xml:space="preserve"> </w:t>
      </w:r>
      <w:r w:rsidRPr="003147A5">
        <w:rPr>
          <w:rFonts w:cs="Arial" w:hint="cs"/>
          <w:rtl/>
        </w:rPr>
        <w:t>بالأعمال</w:t>
      </w:r>
      <w:r w:rsidRPr="003147A5">
        <w:rPr>
          <w:rFonts w:cs="Arial"/>
          <w:rtl/>
        </w:rPr>
        <w:t xml:space="preserve"> </w:t>
      </w:r>
      <w:r w:rsidRPr="003147A5">
        <w:rPr>
          <w:rFonts w:cs="Arial" w:hint="cs"/>
          <w:rtl/>
        </w:rPr>
        <w:t>الحسنة</w:t>
      </w:r>
      <w:r w:rsidRPr="003147A5">
        <w:rPr>
          <w:rFonts w:cs="Arial"/>
          <w:rtl/>
        </w:rPr>
        <w:t xml:space="preserve"> (</w:t>
      </w:r>
      <w:r w:rsidRPr="003147A5">
        <w:rPr>
          <w:rFonts w:cs="Arial" w:hint="cs"/>
          <w:rtl/>
        </w:rPr>
        <w:t>ط</w:t>
      </w:r>
      <w:r w:rsidRPr="003147A5">
        <w:rPr>
          <w:rFonts w:cs="Arial"/>
          <w:rtl/>
        </w:rPr>
        <w:t xml:space="preserve"> - </w:t>
      </w:r>
      <w:r w:rsidRPr="003147A5">
        <w:rPr>
          <w:rFonts w:cs="Arial" w:hint="cs"/>
          <w:rtl/>
        </w:rPr>
        <w:t>الحد</w:t>
      </w:r>
      <w:r w:rsidR="003147A5">
        <w:rPr>
          <w:rFonts w:cs="Arial" w:hint="cs"/>
          <w:rtl/>
        </w:rPr>
        <w:t>ی</w:t>
      </w:r>
      <w:r w:rsidRPr="003147A5">
        <w:rPr>
          <w:rFonts w:cs="Arial" w:hint="cs"/>
          <w:rtl/>
        </w:rPr>
        <w:t>ثة</w:t>
      </w:r>
      <w:r w:rsidRPr="003147A5">
        <w:rPr>
          <w:rFonts w:cs="Arial"/>
          <w:rtl/>
        </w:rPr>
        <w:t>)</w:t>
      </w:r>
      <w:r w:rsidRPr="003147A5">
        <w:rPr>
          <w:rFonts w:cs="Arial" w:hint="cs"/>
          <w:rtl/>
        </w:rPr>
        <w:t>،</w:t>
      </w:r>
      <w:r w:rsidRPr="003147A5">
        <w:rPr>
          <w:rFonts w:cs="Arial"/>
          <w:rtl/>
        </w:rPr>
        <w:t xml:space="preserve"> </w:t>
      </w:r>
      <w:r w:rsidR="003147A5">
        <w:rPr>
          <w:rFonts w:cs="Arial" w:hint="eastAsia"/>
          <w:rtl/>
        </w:rPr>
        <w:t>ج</w:t>
      </w:r>
      <w:r w:rsidRPr="003147A5">
        <w:rPr>
          <w:rFonts w:cs="Arial"/>
          <w:rtl/>
        </w:rPr>
        <w:t>1</w:t>
      </w:r>
      <w:r w:rsidRPr="003147A5">
        <w:rPr>
          <w:rFonts w:cs="Arial" w:hint="cs"/>
          <w:rtl/>
        </w:rPr>
        <w:t>،</w:t>
      </w:r>
      <w:r w:rsidR="003147A5">
        <w:rPr>
          <w:rFonts w:cs="Arial"/>
          <w:rtl/>
        </w:rPr>
        <w:t xml:space="preserve"> </w:t>
      </w:r>
      <w:r w:rsidR="003147A5">
        <w:rPr>
          <w:rFonts w:cs="Arial" w:hint="eastAsia"/>
          <w:rtl/>
        </w:rPr>
        <w:t>ص</w:t>
      </w:r>
      <w:r w:rsidRPr="003147A5">
        <w:rPr>
          <w:rFonts w:cs="Arial"/>
          <w:rtl/>
        </w:rPr>
        <w:t xml:space="preserve"> 69</w:t>
      </w:r>
      <w:r w:rsidRPr="003147A5">
        <w:rPr>
          <w:rFonts w:cs="Arial" w:hint="cs"/>
          <w:rtl/>
        </w:rPr>
        <w:t>،</w:t>
      </w:r>
      <w:r w:rsidRPr="003147A5">
        <w:rPr>
          <w:rFonts w:cs="Arial"/>
          <w:rtl/>
        </w:rPr>
        <w:t xml:space="preserve"> </w:t>
      </w:r>
      <w:r w:rsidR="003147A5">
        <w:rPr>
          <w:rFonts w:cs="Arial" w:hint="eastAsia"/>
          <w:rtl/>
        </w:rPr>
        <w:t>فصل</w:t>
      </w:r>
      <w:r w:rsidR="003147A5">
        <w:rPr>
          <w:rFonts w:cs="Arial"/>
          <w:rtl/>
        </w:rPr>
        <w:t xml:space="preserve"> (</w:t>
      </w:r>
      <w:r w:rsidRPr="003147A5">
        <w:rPr>
          <w:rFonts w:cs="Arial"/>
          <w:rtl/>
        </w:rPr>
        <w:t xml:space="preserve">5) </w:t>
      </w:r>
      <w:r w:rsidRPr="003147A5">
        <w:rPr>
          <w:rFonts w:cs="Arial" w:hint="cs"/>
          <w:rtl/>
        </w:rPr>
        <w:t>ف</w:t>
      </w:r>
      <w:r w:rsidR="003147A5">
        <w:rPr>
          <w:rFonts w:cs="Arial" w:hint="cs"/>
          <w:rtl/>
        </w:rPr>
        <w:t>ی</w:t>
      </w:r>
      <w:r w:rsidRPr="003147A5">
        <w:rPr>
          <w:rFonts w:cs="Arial" w:hint="cs"/>
          <w:rtl/>
        </w:rPr>
        <w:t>ما</w:t>
      </w:r>
      <w:r w:rsidRPr="003147A5">
        <w:rPr>
          <w:rFonts w:cs="Arial"/>
          <w:rtl/>
        </w:rPr>
        <w:t xml:space="preserve"> </w:t>
      </w:r>
      <w:r w:rsidRPr="003147A5">
        <w:rPr>
          <w:rFonts w:cs="Arial" w:hint="cs"/>
          <w:rtl/>
        </w:rPr>
        <w:t>نذ</w:t>
      </w:r>
      <w:r w:rsidR="003147A5">
        <w:rPr>
          <w:rFonts w:cs="Arial" w:hint="cs"/>
          <w:rtl/>
        </w:rPr>
        <w:t>ک</w:t>
      </w:r>
      <w:r w:rsidRPr="003147A5">
        <w:rPr>
          <w:rFonts w:cs="Arial" w:hint="cs"/>
          <w:rtl/>
        </w:rPr>
        <w:t>ره</w:t>
      </w:r>
      <w:r w:rsidRPr="003147A5">
        <w:rPr>
          <w:rFonts w:cs="Arial"/>
          <w:rtl/>
        </w:rPr>
        <w:t xml:space="preserve"> </w:t>
      </w:r>
      <w:r w:rsidRPr="003147A5">
        <w:rPr>
          <w:rFonts w:cs="Arial" w:hint="cs"/>
          <w:rtl/>
        </w:rPr>
        <w:t>من</w:t>
      </w:r>
      <w:r w:rsidRPr="003147A5">
        <w:rPr>
          <w:rFonts w:cs="Arial"/>
          <w:rtl/>
        </w:rPr>
        <w:t xml:space="preserve"> </w:t>
      </w:r>
      <w:r w:rsidR="003147A5">
        <w:rPr>
          <w:rFonts w:cs="Arial" w:hint="cs"/>
          <w:rtl/>
        </w:rPr>
        <w:t>کی</w:t>
      </w:r>
      <w:r w:rsidRPr="003147A5">
        <w:rPr>
          <w:rFonts w:cs="Arial" w:hint="cs"/>
          <w:rtl/>
        </w:rPr>
        <w:t>ف</w:t>
      </w:r>
      <w:r w:rsidR="003147A5">
        <w:rPr>
          <w:rFonts w:cs="Arial" w:hint="cs"/>
          <w:rtl/>
        </w:rPr>
        <w:t>ی</w:t>
      </w:r>
      <w:r w:rsidRPr="003147A5">
        <w:rPr>
          <w:rFonts w:cs="Arial" w:hint="cs"/>
          <w:rtl/>
        </w:rPr>
        <w:t>ة</w:t>
      </w:r>
      <w:r w:rsidRPr="003147A5">
        <w:rPr>
          <w:rFonts w:cs="Arial"/>
          <w:rtl/>
        </w:rPr>
        <w:t xml:space="preserve"> </w:t>
      </w:r>
      <w:r w:rsidRPr="003147A5">
        <w:rPr>
          <w:rFonts w:cs="Arial" w:hint="cs"/>
          <w:rtl/>
        </w:rPr>
        <w:t>الدخول</w:t>
      </w:r>
      <w:r w:rsidRPr="003147A5">
        <w:rPr>
          <w:rFonts w:cs="Arial"/>
          <w:rtl/>
        </w:rPr>
        <w:t xml:space="preserve"> </w:t>
      </w:r>
      <w:r w:rsidRPr="003147A5">
        <w:rPr>
          <w:rFonts w:cs="Arial" w:hint="cs"/>
          <w:rtl/>
        </w:rPr>
        <w:t>عل</w:t>
      </w:r>
      <w:r w:rsidR="003147A5">
        <w:rPr>
          <w:rFonts w:cs="Arial" w:hint="cs"/>
          <w:rtl/>
        </w:rPr>
        <w:t>ی</w:t>
      </w:r>
      <w:r w:rsidRPr="003147A5">
        <w:rPr>
          <w:rFonts w:cs="Arial"/>
          <w:rtl/>
        </w:rPr>
        <w:t xml:space="preserve"> </w:t>
      </w:r>
      <w:r w:rsidR="003147A5">
        <w:rPr>
          <w:rFonts w:cs="Arial" w:hint="cs"/>
          <w:rtl/>
        </w:rPr>
        <w:t>ک</w:t>
      </w:r>
      <w:r w:rsidRPr="003147A5">
        <w:rPr>
          <w:rFonts w:cs="Arial" w:hint="cs"/>
          <w:rtl/>
        </w:rPr>
        <w:t>رم</w:t>
      </w:r>
      <w:r w:rsidRPr="003147A5">
        <w:rPr>
          <w:rFonts w:cs="Arial"/>
          <w:rtl/>
        </w:rPr>
        <w:t xml:space="preserve"> </w:t>
      </w:r>
      <w:r w:rsidRPr="003147A5">
        <w:rPr>
          <w:rFonts w:cs="Arial" w:hint="cs"/>
          <w:rtl/>
        </w:rPr>
        <w:t>الله</w:t>
      </w:r>
      <w:r w:rsidRPr="003147A5">
        <w:rPr>
          <w:rFonts w:cs="Arial"/>
          <w:rtl/>
        </w:rPr>
        <w:t xml:space="preserve"> </w:t>
      </w:r>
      <w:r w:rsidRPr="003147A5">
        <w:rPr>
          <w:rFonts w:cs="Arial" w:hint="cs"/>
          <w:rtl/>
        </w:rPr>
        <w:t>جل</w:t>
      </w:r>
      <w:r w:rsidRPr="003147A5">
        <w:rPr>
          <w:rFonts w:cs="Arial"/>
          <w:rtl/>
        </w:rPr>
        <w:t xml:space="preserve"> </w:t>
      </w:r>
      <w:r w:rsidRPr="003147A5">
        <w:rPr>
          <w:rFonts w:cs="Arial" w:hint="cs"/>
          <w:rtl/>
        </w:rPr>
        <w:t>جلاله</w:t>
      </w:r>
      <w:r w:rsidRPr="003147A5">
        <w:rPr>
          <w:rFonts w:cs="Arial"/>
          <w:rtl/>
        </w:rPr>
        <w:t xml:space="preserve"> </w:t>
      </w:r>
      <w:r w:rsidRPr="003147A5">
        <w:rPr>
          <w:rFonts w:cs="Arial" w:hint="cs"/>
          <w:rtl/>
        </w:rPr>
        <w:t>ف</w:t>
      </w:r>
      <w:r w:rsidR="003147A5">
        <w:rPr>
          <w:rFonts w:cs="Arial" w:hint="cs"/>
          <w:rtl/>
        </w:rPr>
        <w:t>ی</w:t>
      </w:r>
      <w:r w:rsidRPr="003147A5">
        <w:rPr>
          <w:rFonts w:cs="Arial"/>
          <w:rtl/>
        </w:rPr>
        <w:t xml:space="preserve"> </w:t>
      </w:r>
      <w:r w:rsidRPr="003147A5">
        <w:rPr>
          <w:rFonts w:cs="Arial" w:hint="cs"/>
          <w:rtl/>
        </w:rPr>
        <w:t>حضرة</w:t>
      </w:r>
      <w:r w:rsidRPr="003147A5">
        <w:rPr>
          <w:rFonts w:cs="Arial"/>
          <w:rtl/>
        </w:rPr>
        <w:t xml:space="preserve"> </w:t>
      </w:r>
      <w:r w:rsidRPr="003147A5">
        <w:rPr>
          <w:rFonts w:cs="Arial" w:hint="cs"/>
          <w:rtl/>
        </w:rPr>
        <w:t>ض</w:t>
      </w:r>
      <w:r w:rsidR="003147A5">
        <w:rPr>
          <w:rFonts w:cs="Arial" w:hint="cs"/>
          <w:rtl/>
        </w:rPr>
        <w:t>ی</w:t>
      </w:r>
      <w:r w:rsidRPr="003147A5">
        <w:rPr>
          <w:rFonts w:cs="Arial" w:hint="cs"/>
          <w:rtl/>
        </w:rPr>
        <w:t>افته</w:t>
      </w:r>
      <w:r w:rsidRPr="003147A5">
        <w:rPr>
          <w:rFonts w:cs="Arial"/>
          <w:rtl/>
        </w:rPr>
        <w:t xml:space="preserve"> </w:t>
      </w:r>
      <w:r w:rsidRPr="003147A5">
        <w:rPr>
          <w:rFonts w:cs="Arial" w:hint="cs"/>
          <w:rtl/>
        </w:rPr>
        <w:t>و</w:t>
      </w:r>
      <w:r w:rsidRPr="003147A5">
        <w:rPr>
          <w:rFonts w:cs="Arial"/>
          <w:rtl/>
        </w:rPr>
        <w:t xml:space="preserve"> </w:t>
      </w:r>
      <w:r w:rsidRPr="003147A5">
        <w:rPr>
          <w:rFonts w:cs="Arial" w:hint="cs"/>
          <w:rtl/>
        </w:rPr>
        <w:t>دار</w:t>
      </w:r>
      <w:r w:rsidRPr="003147A5">
        <w:rPr>
          <w:rFonts w:cs="Arial"/>
          <w:rtl/>
        </w:rPr>
        <w:t xml:space="preserve"> </w:t>
      </w:r>
      <w:r w:rsidRPr="003147A5">
        <w:rPr>
          <w:rFonts w:cs="Arial" w:hint="cs"/>
          <w:rtl/>
        </w:rPr>
        <w:t>رحمته</w:t>
      </w:r>
      <w:r w:rsidRPr="003147A5">
        <w:rPr>
          <w:rFonts w:cs="Arial"/>
          <w:rtl/>
        </w:rPr>
        <w:t xml:space="preserve"> </w:t>
      </w:r>
      <w:r w:rsidR="003147A5">
        <w:rPr>
          <w:rFonts w:cs="Arial" w:hint="eastAsia"/>
          <w:rtl/>
        </w:rPr>
        <w:t>آلت</w:t>
      </w:r>
      <w:r w:rsidR="003147A5">
        <w:rPr>
          <w:rFonts w:cs="Arial" w:hint="cs"/>
          <w:rtl/>
        </w:rPr>
        <w:t>ی</w:t>
      </w:r>
      <w:r w:rsidRPr="003147A5">
        <w:rPr>
          <w:rFonts w:cs="Arial"/>
          <w:rtl/>
        </w:rPr>
        <w:t xml:space="preserve"> </w:t>
      </w:r>
      <w:r w:rsidR="003147A5">
        <w:rPr>
          <w:rFonts w:cs="Arial" w:hint="eastAsia"/>
          <w:rtl/>
        </w:rPr>
        <w:t>فتح‌ها</w:t>
      </w:r>
      <w:r w:rsidRPr="003147A5">
        <w:rPr>
          <w:rFonts w:cs="Arial"/>
          <w:rtl/>
        </w:rPr>
        <w:t xml:space="preserve"> </w:t>
      </w:r>
      <w:r w:rsidRPr="003147A5">
        <w:rPr>
          <w:rFonts w:cs="Arial" w:hint="cs"/>
          <w:rtl/>
        </w:rPr>
        <w:t>بدخول</w:t>
      </w:r>
      <w:r w:rsidRPr="003147A5">
        <w:rPr>
          <w:rFonts w:cs="Arial"/>
          <w:rtl/>
        </w:rPr>
        <w:t xml:space="preserve"> </w:t>
      </w:r>
      <w:r w:rsidRPr="003147A5">
        <w:rPr>
          <w:rFonts w:cs="Arial" w:hint="cs"/>
          <w:rtl/>
        </w:rPr>
        <w:t>شهر</w:t>
      </w:r>
      <w:r w:rsidRPr="003147A5">
        <w:rPr>
          <w:rFonts w:cs="Arial"/>
          <w:rtl/>
        </w:rPr>
        <w:t xml:space="preserve"> </w:t>
      </w:r>
      <w:r w:rsidRPr="003147A5">
        <w:rPr>
          <w:rFonts w:cs="Arial" w:hint="cs"/>
          <w:rtl/>
        </w:rPr>
        <w:t>رمضان</w:t>
      </w:r>
      <w:r w:rsidRPr="003147A5">
        <w:rPr>
          <w:rFonts w:cs="Arial"/>
          <w:rtl/>
        </w:rPr>
        <w:t xml:space="preserve"> .....</w:t>
      </w:r>
      <w:r w:rsidR="003147A5">
        <w:rPr>
          <w:rFonts w:cs="Arial"/>
          <w:rtl/>
        </w:rPr>
        <w:t xml:space="preserve"> </w:t>
      </w:r>
      <w:r w:rsidRPr="003147A5">
        <w:rPr>
          <w:rFonts w:cs="Arial" w:hint="cs"/>
          <w:rtl/>
        </w:rPr>
        <w:t>ص</w:t>
      </w:r>
      <w:r w:rsidRPr="003147A5">
        <w:rPr>
          <w:rFonts w:cs="Arial"/>
          <w:rtl/>
        </w:rPr>
        <w:t>: 69</w:t>
      </w:r>
    </w:p>
  </w:footnote>
  <w:footnote w:id="17">
    <w:p w:rsidR="003C2E8C" w:rsidRPr="003147A5" w:rsidRDefault="003C2E8C" w:rsidP="003147A5">
      <w:pPr>
        <w:pStyle w:val="a1"/>
        <w:bidi/>
      </w:pPr>
      <w:r w:rsidRPr="003147A5">
        <w:rPr>
          <w:rStyle w:val="aff0"/>
          <w:rFonts w:eastAsia="2  Lotus"/>
          <w:vertAlign w:val="baseline"/>
        </w:rPr>
        <w:footnoteRef/>
      </w:r>
      <w:r w:rsidRPr="003147A5">
        <w:rPr>
          <w:rtl/>
        </w:rPr>
        <w:t xml:space="preserve"> </w:t>
      </w:r>
      <w:r w:rsidRPr="003147A5">
        <w:rPr>
          <w:rFonts w:hint="cs"/>
          <w:rtl/>
        </w:rPr>
        <w:t>سوره العصر</w:t>
      </w:r>
    </w:p>
  </w:footnote>
  <w:footnote w:id="18">
    <w:p w:rsidR="003C2E8C" w:rsidRPr="003147A5" w:rsidRDefault="003C2E8C" w:rsidP="003147A5">
      <w:pPr>
        <w:pStyle w:val="a1"/>
        <w:bidi/>
        <w:rPr>
          <w:rtl/>
        </w:rPr>
      </w:pPr>
      <w:r w:rsidRPr="003147A5">
        <w:rPr>
          <w:rStyle w:val="aff0"/>
          <w:rFonts w:eastAsia="2  Lotus"/>
          <w:vertAlign w:val="baseline"/>
        </w:rPr>
        <w:footnoteRef/>
      </w:r>
      <w:r w:rsidRPr="003147A5">
        <w:rPr>
          <w:rtl/>
        </w:rPr>
        <w:t xml:space="preserve"> </w:t>
      </w:r>
      <w:r w:rsidR="003147A5">
        <w:rPr>
          <w:rFonts w:hint="eastAsia"/>
          <w:rtl/>
        </w:rPr>
        <w:t>سوره‌</w:t>
      </w:r>
      <w:r w:rsidR="003147A5">
        <w:rPr>
          <w:rFonts w:hint="cs"/>
          <w:rtl/>
        </w:rPr>
        <w:t>ی</w:t>
      </w:r>
      <w:r w:rsidRPr="003147A5">
        <w:rPr>
          <w:rFonts w:hint="cs"/>
          <w:rtl/>
        </w:rPr>
        <w:t xml:space="preserve"> الأعراف آیه 43</w:t>
      </w:r>
    </w:p>
  </w:footnote>
  <w:footnote w:id="19">
    <w:p w:rsidR="003C2E8C" w:rsidRPr="003147A5" w:rsidRDefault="003C2E8C" w:rsidP="003147A5">
      <w:pPr>
        <w:pStyle w:val="a1"/>
        <w:bidi/>
        <w:rPr>
          <w:rtl/>
        </w:rPr>
      </w:pPr>
      <w:r w:rsidRPr="003147A5">
        <w:rPr>
          <w:rStyle w:val="aff0"/>
          <w:rFonts w:eastAsia="2  Lotus"/>
          <w:vertAlign w:val="baseline"/>
        </w:rPr>
        <w:footnoteRef/>
      </w:r>
      <w:r w:rsidRPr="003147A5">
        <w:rPr>
          <w:rtl/>
        </w:rPr>
        <w:t xml:space="preserve"> </w:t>
      </w:r>
      <w:r w:rsidRPr="003147A5">
        <w:rPr>
          <w:rFonts w:hint="cs"/>
          <w:rtl/>
        </w:rPr>
        <w:t>سوره الحشر آیه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7A5" w:rsidRDefault="003147A5">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D27922" w:rsidP="003C2E8C">
    <w:pPr>
      <w:tabs>
        <w:tab w:val="left" w:pos="1256"/>
        <w:tab w:val="left" w:pos="5696"/>
        <w:tab w:val="right" w:pos="9071"/>
      </w:tabs>
      <w:rPr>
        <w:b/>
        <w:bCs/>
        <w:sz w:val="32"/>
      </w:rPr>
    </w:pPr>
    <w:bookmarkStart w:id="20" w:name="OLE_LINK1"/>
    <w:bookmarkStart w:id="21" w:name="OLE_LINK2"/>
    <w:r>
      <w:rPr>
        <w:noProof/>
        <w:lang w:bidi="ar-SA"/>
      </w:rPr>
      <w:drawing>
        <wp:anchor distT="0" distB="0" distL="114300" distR="114300" simplePos="0" relativeHeight="251660288" behindDoc="0" locked="0" layoutInCell="1" allowOverlap="1" wp14:anchorId="0629F842" wp14:editId="1325B945">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0"/>
    <w:bookmarkEnd w:id="21"/>
    <w:r w:rsidR="000D5800">
      <w:rPr>
        <w:noProof/>
        <w:lang w:bidi="ar-SA"/>
      </w:rPr>
      <mc:AlternateContent>
        <mc:Choice Requires="wps">
          <w:drawing>
            <wp:anchor distT="4294967292" distB="4294967292" distL="114300" distR="114300" simplePos="0" relativeHeight="251659264" behindDoc="0" locked="0" layoutInCell="1" allowOverlap="1" wp14:anchorId="294155DF" wp14:editId="4A8822A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AECE6"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3C2E8C">
      <w:rPr>
        <w:rFonts w:ascii="IranNastaliq" w:hAnsi="IranNastaliq" w:cs="IranNastaliq" w:hint="cs"/>
        <w:sz w:val="40"/>
        <w:szCs w:val="40"/>
        <w:rtl/>
      </w:rPr>
      <w:t>3994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7A5" w:rsidRDefault="003147A5">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24F1"/>
    <w:rsid w:val="000400D6"/>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4171E"/>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147A5"/>
    <w:rsid w:val="00340BA3"/>
    <w:rsid w:val="00366400"/>
    <w:rsid w:val="003963D7"/>
    <w:rsid w:val="00396F28"/>
    <w:rsid w:val="003A1A05"/>
    <w:rsid w:val="003A2654"/>
    <w:rsid w:val="003A39B9"/>
    <w:rsid w:val="003C06BF"/>
    <w:rsid w:val="003C2E8C"/>
    <w:rsid w:val="003C7899"/>
    <w:rsid w:val="003D2B05"/>
    <w:rsid w:val="003D2F0A"/>
    <w:rsid w:val="003D563F"/>
    <w:rsid w:val="003E1E58"/>
    <w:rsid w:val="003E2BAB"/>
    <w:rsid w:val="00405199"/>
    <w:rsid w:val="00410699"/>
    <w:rsid w:val="00415360"/>
    <w:rsid w:val="0044591E"/>
    <w:rsid w:val="00455B91"/>
    <w:rsid w:val="004651D2"/>
    <w:rsid w:val="00465D26"/>
    <w:rsid w:val="004679F8"/>
    <w:rsid w:val="00473DE7"/>
    <w:rsid w:val="00487A72"/>
    <w:rsid w:val="004A72C8"/>
    <w:rsid w:val="004B337F"/>
    <w:rsid w:val="004B44B9"/>
    <w:rsid w:val="004D2EF6"/>
    <w:rsid w:val="004E4308"/>
    <w:rsid w:val="004F3596"/>
    <w:rsid w:val="00530FD7"/>
    <w:rsid w:val="00572E2D"/>
    <w:rsid w:val="00592103"/>
    <w:rsid w:val="005941DD"/>
    <w:rsid w:val="005A545E"/>
    <w:rsid w:val="005A5862"/>
    <w:rsid w:val="005B0852"/>
    <w:rsid w:val="005C06AE"/>
    <w:rsid w:val="00605D78"/>
    <w:rsid w:val="00610C18"/>
    <w:rsid w:val="00612385"/>
    <w:rsid w:val="0061376C"/>
    <w:rsid w:val="00636EFA"/>
    <w:rsid w:val="006550D6"/>
    <w:rsid w:val="0066229C"/>
    <w:rsid w:val="0069696C"/>
    <w:rsid w:val="00697CF9"/>
    <w:rsid w:val="006A085A"/>
    <w:rsid w:val="006B5B0C"/>
    <w:rsid w:val="006D3A87"/>
    <w:rsid w:val="006F01B4"/>
    <w:rsid w:val="00734D59"/>
    <w:rsid w:val="0073609B"/>
    <w:rsid w:val="0075033E"/>
    <w:rsid w:val="00752745"/>
    <w:rsid w:val="0076665E"/>
    <w:rsid w:val="00772185"/>
    <w:rsid w:val="007749BC"/>
    <w:rsid w:val="00777BA9"/>
    <w:rsid w:val="00780C88"/>
    <w:rsid w:val="00780E25"/>
    <w:rsid w:val="007818F0"/>
    <w:rsid w:val="00783462"/>
    <w:rsid w:val="00787B13"/>
    <w:rsid w:val="00792FAC"/>
    <w:rsid w:val="007A5D2F"/>
    <w:rsid w:val="007B0062"/>
    <w:rsid w:val="007B6FEB"/>
    <w:rsid w:val="007C1EF7"/>
    <w:rsid w:val="007C710E"/>
    <w:rsid w:val="007D0B88"/>
    <w:rsid w:val="007D1549"/>
    <w:rsid w:val="007D378D"/>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C57C7"/>
    <w:rsid w:val="008D030F"/>
    <w:rsid w:val="008D36D5"/>
    <w:rsid w:val="008E3903"/>
    <w:rsid w:val="008F63E3"/>
    <w:rsid w:val="00913C3B"/>
    <w:rsid w:val="00915509"/>
    <w:rsid w:val="00927388"/>
    <w:rsid w:val="009274FE"/>
    <w:rsid w:val="009401AC"/>
    <w:rsid w:val="009613AC"/>
    <w:rsid w:val="00980643"/>
    <w:rsid w:val="009B46BC"/>
    <w:rsid w:val="009B61C3"/>
    <w:rsid w:val="009C7B4F"/>
    <w:rsid w:val="009F4EB3"/>
    <w:rsid w:val="00A06D48"/>
    <w:rsid w:val="00A21834"/>
    <w:rsid w:val="00A31C17"/>
    <w:rsid w:val="00A31FDE"/>
    <w:rsid w:val="00A325EA"/>
    <w:rsid w:val="00A35AC2"/>
    <w:rsid w:val="00A37C77"/>
    <w:rsid w:val="00A5418D"/>
    <w:rsid w:val="00A630FC"/>
    <w:rsid w:val="00A725C2"/>
    <w:rsid w:val="00A769EE"/>
    <w:rsid w:val="00A810A5"/>
    <w:rsid w:val="00A9616A"/>
    <w:rsid w:val="00A96F68"/>
    <w:rsid w:val="00A973BA"/>
    <w:rsid w:val="00AA2342"/>
    <w:rsid w:val="00AD0304"/>
    <w:rsid w:val="00AD27BE"/>
    <w:rsid w:val="00AF0F1A"/>
    <w:rsid w:val="00B15027"/>
    <w:rsid w:val="00B21CF4"/>
    <w:rsid w:val="00B24300"/>
    <w:rsid w:val="00B63F15"/>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09B7"/>
    <w:rsid w:val="00CE31E6"/>
    <w:rsid w:val="00CE3B74"/>
    <w:rsid w:val="00CF42E2"/>
    <w:rsid w:val="00CF7916"/>
    <w:rsid w:val="00D158F3"/>
    <w:rsid w:val="00D27922"/>
    <w:rsid w:val="00D3665C"/>
    <w:rsid w:val="00D508CC"/>
    <w:rsid w:val="00D50F4B"/>
    <w:rsid w:val="00D60547"/>
    <w:rsid w:val="00D66444"/>
    <w:rsid w:val="00D76353"/>
    <w:rsid w:val="00DB28BB"/>
    <w:rsid w:val="00DC603F"/>
    <w:rsid w:val="00DC7EF1"/>
    <w:rsid w:val="00DD3C0D"/>
    <w:rsid w:val="00DD4864"/>
    <w:rsid w:val="00DD71A2"/>
    <w:rsid w:val="00DE1DC4"/>
    <w:rsid w:val="00DE7635"/>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2FF519-3051-46E2-A99A-EC8F386F6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szCs w:val="28"/>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szCs w:val="28"/>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szCs w:val="28"/>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C767C-129B-49ED-8834-09DD1E3B3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105</TotalTime>
  <Pages>1</Pages>
  <Words>2916</Words>
  <Characters>16627</Characters>
  <Application>Microsoft Office Word</Application>
  <DocSecurity>0</DocSecurity>
  <Lines>138</Lines>
  <Paragraphs>39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4</cp:revision>
  <dcterms:created xsi:type="dcterms:W3CDTF">2015-07-12T14:20:00Z</dcterms:created>
  <dcterms:modified xsi:type="dcterms:W3CDTF">2015-07-15T08:37:00Z</dcterms:modified>
</cp:coreProperties>
</file>