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210A8C" w:rsidRDefault="00DA756F" w:rsidP="001B6E72">
      <w:pPr>
        <w:pStyle w:val="Heading1"/>
        <w:jc w:val="center"/>
        <w:rPr>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r w:rsidRPr="00210A8C">
        <w:rPr>
          <w:rtl/>
          <w:lang w:bidi="fa-IR"/>
        </w:rPr>
        <w:t>فهرست مطالب</w:t>
      </w:r>
      <w:bookmarkEnd w:id="0"/>
      <w:bookmarkEnd w:id="1"/>
      <w:bookmarkEnd w:id="2"/>
      <w:bookmarkEnd w:id="3"/>
      <w:bookmarkEnd w:id="4"/>
      <w:bookmarkEnd w:id="5"/>
      <w:bookmarkEnd w:id="6"/>
    </w:p>
    <w:p w:rsidR="001B6E72" w:rsidRPr="001B6E72" w:rsidRDefault="00DA756F" w:rsidP="00D616C2">
      <w:pPr>
        <w:pStyle w:val="TOC1"/>
        <w:tabs>
          <w:tab w:val="right" w:leader="dot" w:pos="9017"/>
        </w:tabs>
        <w:bidi/>
        <w:spacing w:line="240" w:lineRule="auto"/>
        <w:rPr>
          <w:rFonts w:ascii="IRZar" w:hAnsi="IRZar" w:cs="IRZar"/>
          <w:noProof/>
          <w:sz w:val="26"/>
          <w:szCs w:val="26"/>
        </w:rPr>
      </w:pPr>
      <w:r w:rsidRPr="001B6E72">
        <w:rPr>
          <w:rFonts w:ascii="IRZar" w:hAnsi="IRZar" w:cs="IRZar"/>
          <w:sz w:val="28"/>
          <w:szCs w:val="28"/>
          <w:rtl/>
          <w:lang w:bidi="fa-IR"/>
        </w:rPr>
        <w:fldChar w:fldCharType="begin"/>
      </w:r>
      <w:r w:rsidRPr="001B6E72">
        <w:rPr>
          <w:rFonts w:ascii="IRZar" w:hAnsi="IRZar" w:cs="IRZar"/>
          <w:sz w:val="28"/>
          <w:szCs w:val="28"/>
          <w:rtl/>
          <w:lang w:bidi="fa-IR"/>
        </w:rPr>
        <w:instrText xml:space="preserve"> </w:instrText>
      </w:r>
      <w:r w:rsidRPr="001B6E72">
        <w:rPr>
          <w:rFonts w:ascii="IRZar" w:hAnsi="IRZar" w:cs="IRZar"/>
          <w:sz w:val="28"/>
          <w:szCs w:val="28"/>
          <w:lang w:bidi="fa-IR"/>
        </w:rPr>
        <w:instrText>TOC</w:instrText>
      </w:r>
      <w:r w:rsidRPr="001B6E72">
        <w:rPr>
          <w:rFonts w:ascii="IRZar" w:hAnsi="IRZar" w:cs="IRZar"/>
          <w:sz w:val="28"/>
          <w:szCs w:val="28"/>
          <w:rtl/>
          <w:lang w:bidi="fa-IR"/>
        </w:rPr>
        <w:instrText xml:space="preserve"> \</w:instrText>
      </w:r>
      <w:r w:rsidRPr="001B6E72">
        <w:rPr>
          <w:rFonts w:ascii="IRZar" w:hAnsi="IRZar" w:cs="IRZar"/>
          <w:sz w:val="28"/>
          <w:szCs w:val="28"/>
          <w:lang w:bidi="fa-IR"/>
        </w:rPr>
        <w:instrText>o "</w:instrText>
      </w:r>
      <w:r w:rsidRPr="001B6E72">
        <w:rPr>
          <w:rFonts w:ascii="IRZar" w:hAnsi="IRZar" w:cs="IRZar"/>
          <w:sz w:val="28"/>
          <w:szCs w:val="28"/>
          <w:rtl/>
          <w:lang w:bidi="fa-IR"/>
        </w:rPr>
        <w:instrText>1-2</w:instrText>
      </w:r>
      <w:r w:rsidRPr="001B6E72">
        <w:rPr>
          <w:rFonts w:ascii="IRZar" w:hAnsi="IRZar" w:cs="IRZar"/>
          <w:sz w:val="28"/>
          <w:szCs w:val="28"/>
          <w:lang w:bidi="fa-IR"/>
        </w:rPr>
        <w:instrText>" \h \z \u</w:instrText>
      </w:r>
      <w:r w:rsidRPr="001B6E72">
        <w:rPr>
          <w:rFonts w:ascii="IRZar" w:hAnsi="IRZar" w:cs="IRZar"/>
          <w:sz w:val="28"/>
          <w:szCs w:val="28"/>
          <w:rtl/>
          <w:lang w:bidi="fa-IR"/>
        </w:rPr>
        <w:instrText xml:space="preserve"> </w:instrText>
      </w:r>
      <w:r w:rsidRPr="001B6E72">
        <w:rPr>
          <w:rFonts w:ascii="IRZar" w:hAnsi="IRZar" w:cs="IRZar"/>
          <w:sz w:val="28"/>
          <w:szCs w:val="28"/>
          <w:rtl/>
          <w:lang w:bidi="fa-IR"/>
        </w:rPr>
        <w:fldChar w:fldCharType="separate"/>
      </w:r>
      <w:hyperlink w:anchor="_Toc421278812" w:history="1">
        <w:r w:rsidR="001B6E72" w:rsidRPr="001B6E72">
          <w:rPr>
            <w:rStyle w:val="Hyperlink"/>
            <w:rFonts w:ascii="IRZar" w:hAnsi="IRZar" w:cs="IRZar"/>
            <w:noProof/>
            <w:sz w:val="26"/>
            <w:szCs w:val="26"/>
            <w:rtl/>
            <w:lang w:bidi="fa-IR"/>
          </w:rPr>
          <w:t xml:space="preserve">خطبه </w:t>
        </w:r>
        <w:r w:rsidR="00D616C2">
          <w:rPr>
            <w:rStyle w:val="Hyperlink"/>
            <w:rFonts w:ascii="IRZar" w:hAnsi="IRZar" w:cs="IRZar" w:hint="cs"/>
            <w:noProof/>
            <w:sz w:val="26"/>
            <w:szCs w:val="26"/>
            <w:rtl/>
            <w:lang w:bidi="fa-IR"/>
          </w:rPr>
          <w:t>اول</w:t>
        </w:r>
        <w:r w:rsidR="001B6E72" w:rsidRPr="001B6E72">
          <w:rPr>
            <w:rStyle w:val="Hyperlink"/>
            <w:rFonts w:ascii="IRZar" w:hAnsi="IRZar" w:cs="IRZar"/>
            <w:noProof/>
            <w:sz w:val="26"/>
            <w:szCs w:val="26"/>
            <w:rtl/>
            <w:lang w:bidi="fa-IR"/>
          </w:rPr>
          <w:t>:</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_Toc421278812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2</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3" w:history="1">
        <w:r w:rsidR="001B6E72" w:rsidRPr="001B6E72">
          <w:rPr>
            <w:rStyle w:val="Hyperlink"/>
            <w:rFonts w:ascii="IRZar" w:hAnsi="IRZar" w:cs="IRZar"/>
            <w:noProof/>
            <w:sz w:val="26"/>
            <w:szCs w:val="26"/>
            <w:rtl/>
            <w:lang w:bidi="fa-IR"/>
          </w:rPr>
          <w:t>بحث پیرامون اخلاق و حسن خلق</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_Toc421278813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2</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4" w:history="1">
        <w:r w:rsidR="001B6E72" w:rsidRPr="001B6E72">
          <w:rPr>
            <w:rStyle w:val="Hyperlink"/>
            <w:rFonts w:ascii="IRZar" w:hAnsi="IRZar" w:cs="IRZar"/>
            <w:noProof/>
            <w:sz w:val="26"/>
            <w:szCs w:val="26"/>
            <w:rtl/>
            <w:lang w:bidi="fa-IR"/>
          </w:rPr>
          <w:t>روابط متقابل مسئولین وحکام</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_Toc421278814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2</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5" w:history="1">
        <w:r w:rsidR="001B6E72" w:rsidRPr="001B6E72">
          <w:rPr>
            <w:rStyle w:val="Hyperlink"/>
            <w:rFonts w:ascii="IRZar" w:hAnsi="IRZar" w:cs="IRZar"/>
            <w:noProof/>
            <w:sz w:val="26"/>
            <w:szCs w:val="26"/>
            <w:rtl/>
            <w:lang w:bidi="fa-IR"/>
          </w:rPr>
          <w:t>حسن خلق مسئولین با مردم</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_Toc421278815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3</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6" w:history="1">
        <w:r w:rsidR="001B6E72" w:rsidRPr="001B6E72">
          <w:rPr>
            <w:rStyle w:val="Hyperlink"/>
            <w:rFonts w:ascii="IRZar" w:hAnsi="IRZar" w:cs="IRZar"/>
            <w:noProof/>
            <w:sz w:val="26"/>
            <w:szCs w:val="26"/>
            <w:rtl/>
            <w:lang w:bidi="fa-IR"/>
          </w:rPr>
          <w:t>حسن خلق از دیدگاه روایات</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_Toc421278816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3</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7" w:history="1">
        <w:r w:rsidR="001B6E72" w:rsidRPr="001B6E72">
          <w:rPr>
            <w:rStyle w:val="Hyperlink"/>
            <w:rFonts w:ascii="IRZar" w:hAnsi="IRZar" w:cs="IRZar"/>
            <w:noProof/>
            <w:sz w:val="26"/>
            <w:szCs w:val="26"/>
            <w:rtl/>
            <w:lang w:bidi="fa-IR"/>
          </w:rPr>
          <w:t>حسن خلق با مردم وظیفه حکومت</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_Toc421278817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3</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8" w:history="1">
        <w:r w:rsidR="001B6E72" w:rsidRPr="001B6E72">
          <w:rPr>
            <w:rStyle w:val="Hyperlink"/>
            <w:rFonts w:ascii="IRZar" w:hAnsi="IRZar" w:cs="IRZar"/>
            <w:noProof/>
            <w:sz w:val="26"/>
            <w:szCs w:val="26"/>
            <w:rtl/>
            <w:lang w:bidi="fa-IR"/>
          </w:rPr>
          <w:t>نامه‌ی 19 نهج البلاغه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_Toc421278818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4</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19" w:history="1">
        <w:r w:rsidR="001B6E72" w:rsidRPr="001B6E72">
          <w:rPr>
            <w:rStyle w:val="Hyperlink"/>
            <w:rFonts w:ascii="IRZar" w:hAnsi="IRZar" w:cs="IRZar"/>
            <w:noProof/>
            <w:sz w:val="26"/>
            <w:szCs w:val="26"/>
            <w:rtl/>
            <w:lang w:bidi="fa-IR"/>
          </w:rPr>
          <w:t>توضیح روایت</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_Toc421278819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5</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0" w:history="1">
        <w:r w:rsidR="001B6E72" w:rsidRPr="001B6E72">
          <w:rPr>
            <w:rStyle w:val="Hyperlink"/>
            <w:rFonts w:ascii="IRZar" w:hAnsi="IRZar" w:cs="IRZar"/>
            <w:noProof/>
            <w:sz w:val="26"/>
            <w:szCs w:val="26"/>
            <w:rtl/>
            <w:lang w:bidi="fa-IR"/>
          </w:rPr>
          <w:t>نامه 26 نهج البلاغه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_Toc421278820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5</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1" w:history="1">
        <w:r w:rsidR="001B6E72" w:rsidRPr="001B6E72">
          <w:rPr>
            <w:rStyle w:val="Hyperlink"/>
            <w:rFonts w:ascii="IRZar" w:hAnsi="IRZar" w:cs="IRZar"/>
            <w:noProof/>
            <w:sz w:val="26"/>
            <w:szCs w:val="26"/>
            <w:rtl/>
          </w:rPr>
          <w:t>نامه‌ی 27 نهج البلاغه: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_Toc421278821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6</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2" w:history="1">
        <w:r w:rsidR="001B6E72" w:rsidRPr="001B6E72">
          <w:rPr>
            <w:rStyle w:val="Hyperlink"/>
            <w:rFonts w:ascii="IRZar" w:hAnsi="IRZar" w:cs="IRZar"/>
            <w:noProof/>
            <w:sz w:val="26"/>
            <w:szCs w:val="26"/>
            <w:rtl/>
          </w:rPr>
          <w:t>عدالت محور اصلی حکومت</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_Toc421278822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7</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3" w:history="1">
        <w:r w:rsidR="001B6E72" w:rsidRPr="001B6E72">
          <w:rPr>
            <w:rStyle w:val="Hyperlink"/>
            <w:rFonts w:ascii="IRZar" w:hAnsi="IRZar" w:cs="IRZar"/>
            <w:noProof/>
            <w:sz w:val="26"/>
            <w:szCs w:val="26"/>
            <w:rtl/>
          </w:rPr>
          <w:t>کلمات نورانی حضرت علی (ع) محور عمل مسئولین</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_Toc421278823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7</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4" w:history="1">
        <w:r w:rsidR="001B6E72" w:rsidRPr="001B6E72">
          <w:rPr>
            <w:rStyle w:val="Hyperlink"/>
            <w:rFonts w:ascii="IRZar" w:hAnsi="IRZar" w:cs="IRZar"/>
            <w:noProof/>
            <w:sz w:val="26"/>
            <w:szCs w:val="26"/>
            <w:rtl/>
          </w:rPr>
          <w:t>نامه 46 نهج البلاغه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_Toc421278824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8</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5" w:history="1">
        <w:r w:rsidR="001B6E72" w:rsidRPr="001B6E72">
          <w:rPr>
            <w:rStyle w:val="Hyperlink"/>
            <w:rFonts w:ascii="IRZar" w:hAnsi="IRZar" w:cs="IRZar"/>
            <w:noProof/>
            <w:sz w:val="26"/>
            <w:szCs w:val="26"/>
            <w:rtl/>
          </w:rPr>
          <w:t>ترجمه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_Toc421278825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8</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6" w:history="1">
        <w:r w:rsidR="001B6E72" w:rsidRPr="001B6E72">
          <w:rPr>
            <w:rStyle w:val="Hyperlink"/>
            <w:rFonts w:ascii="IRZar" w:hAnsi="IRZar" w:cs="IRZar"/>
            <w:noProof/>
            <w:sz w:val="26"/>
            <w:szCs w:val="26"/>
            <w:rtl/>
          </w:rPr>
          <w:t>توضیح</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_Toc421278826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8</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7" w:history="1">
        <w:r w:rsidR="001B6E72" w:rsidRPr="001B6E72">
          <w:rPr>
            <w:rStyle w:val="Hyperlink"/>
            <w:rFonts w:ascii="IRZar" w:hAnsi="IRZar" w:cs="IRZar"/>
            <w:noProof/>
            <w:sz w:val="26"/>
            <w:szCs w:val="26"/>
            <w:rtl/>
          </w:rPr>
          <w:t>نتیجه خطبه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_Toc421278827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9</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8" w:history="1">
        <w:r w:rsidR="001B6E72" w:rsidRPr="001B6E72">
          <w:rPr>
            <w:rStyle w:val="Hyperlink"/>
            <w:rFonts w:ascii="IRZar" w:hAnsi="IRZar" w:cs="IRZar"/>
            <w:noProof/>
            <w:sz w:val="26"/>
            <w:szCs w:val="26"/>
            <w:rtl/>
          </w:rPr>
          <w:t>خطبه</w:t>
        </w:r>
        <w:r w:rsidR="001B6E72" w:rsidRPr="001B6E72">
          <w:rPr>
            <w:rStyle w:val="Hyperlink"/>
            <w:rFonts w:ascii="IRZar" w:hAnsi="IRZar" w:cs="IRZar"/>
            <w:noProof/>
            <w:sz w:val="26"/>
            <w:szCs w:val="26"/>
            <w:rtl/>
          </w:rPr>
          <w:t xml:space="preserve"> </w:t>
        </w:r>
        <w:r w:rsidR="001B6E72" w:rsidRPr="001B6E72">
          <w:rPr>
            <w:rStyle w:val="Hyperlink"/>
            <w:rFonts w:ascii="IRZar" w:hAnsi="IRZar" w:cs="IRZar"/>
            <w:noProof/>
            <w:sz w:val="26"/>
            <w:szCs w:val="26"/>
            <w:rtl/>
          </w:rPr>
          <w:t>دوم</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_Toc421278828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9</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29" w:history="1">
        <w:r w:rsidR="001B6E72" w:rsidRPr="001B6E72">
          <w:rPr>
            <w:rStyle w:val="Hyperlink"/>
            <w:rFonts w:ascii="IRZar" w:hAnsi="IRZar" w:cs="IRZar"/>
            <w:noProof/>
            <w:sz w:val="26"/>
            <w:szCs w:val="26"/>
            <w:rtl/>
          </w:rPr>
          <w:t>مناسبت‌های هفته</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_Toc421278829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10</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0" w:history="1">
        <w:r w:rsidR="001B6E72" w:rsidRPr="001B6E72">
          <w:rPr>
            <w:rStyle w:val="Hyperlink"/>
            <w:rFonts w:ascii="IRZar" w:hAnsi="IRZar" w:cs="IRZar"/>
            <w:noProof/>
            <w:sz w:val="26"/>
            <w:szCs w:val="26"/>
            <w:rtl/>
          </w:rPr>
          <w:t>هفت تیر:‌شهادت دکتر بهشتی</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_Toc421278830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10</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1" w:history="1">
        <w:r w:rsidR="001B6E72" w:rsidRPr="001B6E72">
          <w:rPr>
            <w:rStyle w:val="Hyperlink"/>
            <w:rFonts w:ascii="IRZar" w:hAnsi="IRZar" w:cs="IRZar"/>
            <w:noProof/>
            <w:sz w:val="26"/>
            <w:szCs w:val="26"/>
            <w:rtl/>
          </w:rPr>
          <w:t>شهید محراب،‌آیت الله صدوقی</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_Toc421278831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10</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2" w:history="1">
        <w:r w:rsidR="001B6E72" w:rsidRPr="001B6E72">
          <w:rPr>
            <w:rStyle w:val="Hyperlink"/>
            <w:rFonts w:ascii="IRZar" w:hAnsi="IRZar" w:cs="IRZar"/>
            <w:noProof/>
            <w:sz w:val="26"/>
            <w:szCs w:val="26"/>
            <w:rtl/>
          </w:rPr>
          <w:t>روز صنعت و معدن</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_Toc421278832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11</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3" w:history="1">
        <w:r w:rsidR="001B6E72" w:rsidRPr="001B6E72">
          <w:rPr>
            <w:rStyle w:val="Hyperlink"/>
            <w:rFonts w:ascii="IRZar" w:hAnsi="IRZar" w:cs="IRZar"/>
            <w:noProof/>
            <w:sz w:val="26"/>
            <w:szCs w:val="26"/>
            <w:rtl/>
          </w:rPr>
          <w:t>معادن در استان یزد</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_Toc421278833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11</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4" w:history="1">
        <w:r w:rsidR="001B6E72" w:rsidRPr="001B6E72">
          <w:rPr>
            <w:rStyle w:val="Hyperlink"/>
            <w:rFonts w:ascii="IRZar" w:hAnsi="IRZar" w:cs="IRZar"/>
            <w:noProof/>
            <w:sz w:val="26"/>
            <w:szCs w:val="26"/>
            <w:rtl/>
          </w:rPr>
          <w:t>توسعه فرهنگ کار</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_Toc421278834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11</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5" w:history="1">
        <w:r w:rsidR="001B6E72" w:rsidRPr="001B6E72">
          <w:rPr>
            <w:rStyle w:val="Hyperlink"/>
            <w:rFonts w:ascii="IRZar" w:hAnsi="IRZar" w:cs="IRZar"/>
            <w:noProof/>
            <w:sz w:val="26"/>
            <w:szCs w:val="26"/>
            <w:rtl/>
          </w:rPr>
          <w:t>مشارکت و تعاون اصل مهم در صنعت</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_Toc421278835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12</w:t>
        </w:r>
        <w:r w:rsidR="001B6E72" w:rsidRPr="001B6E72">
          <w:rPr>
            <w:rFonts w:ascii="IRZar" w:hAnsi="IRZar" w:cs="IRZar"/>
            <w:noProof/>
            <w:webHidden/>
            <w:sz w:val="26"/>
            <w:szCs w:val="26"/>
          </w:rPr>
          <w:fldChar w:fldCharType="end"/>
        </w:r>
      </w:hyperlink>
    </w:p>
    <w:p w:rsidR="001B6E72" w:rsidRPr="001B6E72" w:rsidRDefault="0004176A" w:rsidP="001B6E72">
      <w:pPr>
        <w:pStyle w:val="TOC1"/>
        <w:tabs>
          <w:tab w:val="right" w:leader="dot" w:pos="9017"/>
        </w:tabs>
        <w:bidi/>
        <w:spacing w:line="240" w:lineRule="auto"/>
        <w:rPr>
          <w:rFonts w:ascii="IRZar" w:hAnsi="IRZar" w:cs="IRZar"/>
          <w:noProof/>
          <w:sz w:val="26"/>
          <w:szCs w:val="26"/>
        </w:rPr>
      </w:pPr>
      <w:hyperlink w:anchor="_Toc421278836" w:history="1">
        <w:r w:rsidR="001B6E72" w:rsidRPr="001B6E72">
          <w:rPr>
            <w:rStyle w:val="Hyperlink"/>
            <w:rFonts w:ascii="IRZar" w:hAnsi="IRZar" w:cs="IRZar"/>
            <w:noProof/>
            <w:sz w:val="26"/>
            <w:szCs w:val="26"/>
            <w:rtl/>
          </w:rPr>
          <w:t>میبد قطب صنعت استان یزد</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_Toc421278836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12</w:t>
        </w:r>
        <w:r w:rsidR="001B6E72" w:rsidRPr="001B6E72">
          <w:rPr>
            <w:rFonts w:ascii="IRZar" w:hAnsi="IRZar" w:cs="IRZar"/>
            <w:noProof/>
            <w:webHidden/>
            <w:sz w:val="26"/>
            <w:szCs w:val="26"/>
          </w:rPr>
          <w:fldChar w:fldCharType="end"/>
        </w:r>
      </w:hyperlink>
    </w:p>
    <w:p w:rsidR="00DA756F" w:rsidRPr="001B6E72" w:rsidRDefault="0004176A" w:rsidP="001B6E72">
      <w:pPr>
        <w:pStyle w:val="TOC1"/>
        <w:tabs>
          <w:tab w:val="right" w:leader="dot" w:pos="9017"/>
        </w:tabs>
        <w:bidi/>
        <w:spacing w:line="240" w:lineRule="auto"/>
        <w:rPr>
          <w:rFonts w:ascii="IRZar" w:hAnsi="IRZar" w:cs="IRZar"/>
          <w:sz w:val="28"/>
          <w:szCs w:val="28"/>
          <w:rtl/>
          <w:lang w:bidi="fa-IR"/>
        </w:rPr>
      </w:pPr>
      <w:hyperlink w:anchor="_Toc421278837" w:history="1">
        <w:r w:rsidR="001B6E72" w:rsidRPr="001B6E72">
          <w:rPr>
            <w:rStyle w:val="Hyperlink"/>
            <w:rFonts w:ascii="IRZar" w:hAnsi="IRZar" w:cs="IRZar"/>
            <w:noProof/>
            <w:sz w:val="26"/>
            <w:szCs w:val="26"/>
            <w:rtl/>
          </w:rPr>
          <w:t>مسئولین به میبد توجه بیشتری کنند</w:t>
        </w:r>
        <w:r w:rsidR="001B6E72" w:rsidRPr="001B6E72">
          <w:rPr>
            <w:rFonts w:ascii="IRZar" w:hAnsi="IRZar" w:cs="IRZar"/>
            <w:noProof/>
            <w:webHidden/>
            <w:sz w:val="26"/>
            <w:szCs w:val="26"/>
          </w:rPr>
          <w:tab/>
        </w:r>
        <w:r w:rsidR="001B6E72" w:rsidRPr="001B6E72">
          <w:rPr>
            <w:rFonts w:ascii="IRZar" w:hAnsi="IRZar" w:cs="IRZar"/>
            <w:noProof/>
            <w:webHidden/>
            <w:sz w:val="26"/>
            <w:szCs w:val="26"/>
          </w:rPr>
          <w:fldChar w:fldCharType="begin"/>
        </w:r>
        <w:r w:rsidR="001B6E72" w:rsidRPr="001B6E72">
          <w:rPr>
            <w:rFonts w:ascii="IRZar" w:hAnsi="IRZar" w:cs="IRZar"/>
            <w:noProof/>
            <w:webHidden/>
            <w:sz w:val="26"/>
            <w:szCs w:val="26"/>
          </w:rPr>
          <w:instrText xml:space="preserve"> PAGEREF _Toc421278837 \h </w:instrText>
        </w:r>
        <w:r w:rsidR="001B6E72" w:rsidRPr="001B6E72">
          <w:rPr>
            <w:rFonts w:ascii="IRZar" w:hAnsi="IRZar" w:cs="IRZar"/>
            <w:noProof/>
            <w:webHidden/>
            <w:sz w:val="26"/>
            <w:szCs w:val="26"/>
          </w:rPr>
        </w:r>
        <w:r w:rsidR="001B6E72" w:rsidRPr="001B6E72">
          <w:rPr>
            <w:rFonts w:ascii="IRZar" w:hAnsi="IRZar" w:cs="IRZar"/>
            <w:noProof/>
            <w:webHidden/>
            <w:sz w:val="26"/>
            <w:szCs w:val="26"/>
          </w:rPr>
          <w:fldChar w:fldCharType="separate"/>
        </w:r>
        <w:r w:rsidR="001B6E72" w:rsidRPr="001B6E72">
          <w:rPr>
            <w:rFonts w:ascii="IRZar" w:hAnsi="IRZar" w:cs="IRZar"/>
            <w:noProof/>
            <w:webHidden/>
            <w:sz w:val="26"/>
            <w:szCs w:val="26"/>
          </w:rPr>
          <w:t>13</w:t>
        </w:r>
        <w:r w:rsidR="001B6E72" w:rsidRPr="001B6E72">
          <w:rPr>
            <w:rFonts w:ascii="IRZar" w:hAnsi="IRZar" w:cs="IRZar"/>
            <w:noProof/>
            <w:webHidden/>
            <w:sz w:val="26"/>
            <w:szCs w:val="26"/>
          </w:rPr>
          <w:fldChar w:fldCharType="end"/>
        </w:r>
      </w:hyperlink>
      <w:r w:rsidR="00DA756F" w:rsidRPr="001B6E72">
        <w:rPr>
          <w:rFonts w:ascii="IRZar" w:hAnsi="IRZar" w:cs="IRZar"/>
          <w:sz w:val="28"/>
          <w:szCs w:val="28"/>
          <w:rtl/>
          <w:lang w:bidi="fa-IR"/>
        </w:rPr>
        <w:fldChar w:fldCharType="end"/>
      </w:r>
    </w:p>
    <w:p w:rsidR="00C7226C" w:rsidRDefault="00DA756F" w:rsidP="00C7226C">
      <w:pPr>
        <w:widowControl w:val="0"/>
        <w:bidi/>
        <w:jc w:val="lowKashida"/>
        <w:rPr>
          <w:rFonts w:ascii="IRZar" w:hAnsi="IRZar" w:cs="IRZar"/>
          <w:sz w:val="28"/>
          <w:szCs w:val="28"/>
          <w:lang w:bidi="fa-IR"/>
        </w:rPr>
      </w:pPr>
      <w:r w:rsidRPr="00210A8C">
        <w:rPr>
          <w:rFonts w:ascii="IRZar" w:hAnsi="IRZar" w:cs="IRZar"/>
          <w:sz w:val="28"/>
          <w:szCs w:val="28"/>
          <w:rtl/>
          <w:lang w:bidi="fa-IR"/>
        </w:rPr>
        <w:br w:type="page"/>
      </w:r>
    </w:p>
    <w:p w:rsidR="00C7226C" w:rsidRPr="00C7226C" w:rsidRDefault="00C7226C" w:rsidP="00D616C2">
      <w:pPr>
        <w:pStyle w:val="Heading1"/>
        <w:rPr>
          <w:rtl/>
          <w:lang w:bidi="fa-IR"/>
        </w:rPr>
      </w:pPr>
      <w:bookmarkStart w:id="7" w:name="_Toc421278812"/>
      <w:r>
        <w:rPr>
          <w:rFonts w:hint="cs"/>
          <w:rtl/>
          <w:lang w:bidi="fa-IR"/>
        </w:rPr>
        <w:lastRenderedPageBreak/>
        <w:t xml:space="preserve">خطبه </w:t>
      </w:r>
      <w:r w:rsidR="00D616C2">
        <w:rPr>
          <w:rFonts w:hint="cs"/>
          <w:rtl/>
          <w:lang w:bidi="fa-IR"/>
        </w:rPr>
        <w:t>اول</w:t>
      </w:r>
      <w:r>
        <w:rPr>
          <w:rFonts w:hint="cs"/>
          <w:rtl/>
          <w:lang w:bidi="fa-IR"/>
        </w:rPr>
        <w:t>:</w:t>
      </w:r>
      <w:bookmarkEnd w:id="7"/>
    </w:p>
    <w:p w:rsidR="00C7226C" w:rsidRDefault="00C7226C" w:rsidP="00D616C2">
      <w:pPr>
        <w:widowControl w:val="0"/>
        <w:bidi/>
        <w:jc w:val="lowKashida"/>
        <w:rPr>
          <w:rFonts w:ascii="IRZar" w:hAnsi="IRZar" w:cs="IRZar"/>
          <w:sz w:val="28"/>
          <w:szCs w:val="28"/>
          <w:rtl/>
          <w:lang w:bidi="fa-IR"/>
        </w:rPr>
      </w:pPr>
      <w:r w:rsidRPr="00D737B2">
        <w:rPr>
          <w:rFonts w:ascii="IRZar" w:hAnsi="IRZar" w:cs="IRZar" w:hint="cs"/>
          <w:sz w:val="28"/>
          <w:szCs w:val="28"/>
          <w:rtl/>
          <w:lang w:bidi="fa-IR"/>
        </w:rPr>
        <w:t>اعوذ بالله من السمیع العلیم، من الشیطان الرجیم،‌بسم الله الرحمن الرحیم.</w:t>
      </w:r>
      <w:r w:rsidR="00D616C2">
        <w:rPr>
          <w:rFonts w:ascii="IRZar" w:hAnsi="IRZar" w:cs="IRZar" w:hint="cs"/>
          <w:sz w:val="28"/>
          <w:szCs w:val="28"/>
          <w:rtl/>
          <w:lang w:bidi="fa-IR"/>
        </w:rPr>
        <w:t xml:space="preserve">الحمدالله الذی هدانا لهذا و ما کنا لنهتدی لولا ان هدانا الله ثم صلاة‌و سلام </w:t>
      </w:r>
      <w:r w:rsidRPr="00D737B2">
        <w:rPr>
          <w:rFonts w:ascii="IRZar" w:hAnsi="IRZar" w:cs="IRZar" w:hint="cs"/>
          <w:sz w:val="28"/>
          <w:szCs w:val="28"/>
          <w:rtl/>
          <w:lang w:bidi="fa-IR"/>
        </w:rPr>
        <w:t xml:space="preserve">علی سیدنا و نبینا ابالقاسم محمد (ص) </w:t>
      </w:r>
      <w:r w:rsidR="00D616C2">
        <w:rPr>
          <w:rFonts w:ascii="IRZar" w:hAnsi="IRZar" w:cs="IRZar" w:hint="cs"/>
          <w:sz w:val="28"/>
          <w:szCs w:val="28"/>
          <w:rtl/>
          <w:lang w:bidi="fa-IR"/>
        </w:rPr>
        <w:t xml:space="preserve"> و علی آله الاطبیب  الاطهرین سیما بقیة‌الله فی الارضین </w:t>
      </w:r>
      <w:r w:rsidRPr="00D737B2">
        <w:rPr>
          <w:rFonts w:ascii="IRZar" w:hAnsi="IRZar" w:cs="IRZar" w:hint="cs"/>
          <w:sz w:val="28"/>
          <w:szCs w:val="28"/>
          <w:rtl/>
          <w:lang w:bidi="fa-IR"/>
        </w:rPr>
        <w:t xml:space="preserve">اعوذ بالله سمیع العلیم من الشیطان الرجیم، بسم الله الرحمن الرحیم . </w:t>
      </w:r>
      <w:r w:rsidRPr="00D737B2">
        <w:rPr>
          <w:rFonts w:ascii="IRZar" w:hAnsi="IRZar" w:cs="IRZar"/>
          <w:sz w:val="28"/>
          <w:szCs w:val="28"/>
          <w:rtl/>
          <w:lang w:bidi="fa-IR"/>
        </w:rPr>
        <w:t>یا أَیهَا الَّذِینَ آمَنُواْ اتَّقُواْ اللّهَ حَقَّ تُقَاتِهِ وَلاَ تَمُوتُنَّ إِلاَّ وَأَنتُم مُّسْلِمُونَ.</w:t>
      </w:r>
      <w:r w:rsidRPr="00D737B2">
        <w:rPr>
          <w:rStyle w:val="FootnoteReference"/>
          <w:rFonts w:ascii="IRZar" w:hAnsi="IRZar" w:cs="IRZar"/>
          <w:sz w:val="28"/>
          <w:szCs w:val="28"/>
          <w:rtl/>
          <w:lang w:bidi="fa-IR"/>
        </w:rPr>
        <w:footnoteReference w:id="1"/>
      </w:r>
      <w:r w:rsidRPr="00D737B2">
        <w:rPr>
          <w:rFonts w:ascii="IRZar" w:hAnsi="IRZar" w:cs="IRZar"/>
          <w:sz w:val="28"/>
          <w:szCs w:val="28"/>
          <w:rtl/>
          <w:lang w:bidi="fa-IR"/>
        </w:rPr>
        <w:t xml:space="preserve"> </w:t>
      </w:r>
      <w:r w:rsidR="00D616C2">
        <w:rPr>
          <w:rFonts w:ascii="IRZar" w:hAnsi="IRZar" w:cs="IRZar" w:hint="cs"/>
          <w:sz w:val="28"/>
          <w:szCs w:val="28"/>
          <w:rtl/>
          <w:lang w:bidi="fa-IR"/>
        </w:rPr>
        <w:t>عبادالله اوصیکم و نفسی بتقوالله و ملازمة امره و مجانبة نهیه و تجهزوا  عبادالله فقد نودی فیکم بالرحیل و تزودوا فان خیر زاد التقوا</w:t>
      </w:r>
    </w:p>
    <w:p w:rsidR="00167F01" w:rsidRDefault="00167F01" w:rsidP="00167F01">
      <w:pPr>
        <w:widowControl w:val="0"/>
        <w:bidi/>
        <w:jc w:val="lowKashida"/>
        <w:rPr>
          <w:rFonts w:ascii="IRZar" w:hAnsi="IRZar" w:cs="IRZar"/>
          <w:sz w:val="28"/>
          <w:szCs w:val="28"/>
          <w:rtl/>
          <w:lang w:bidi="fa-IR"/>
        </w:rPr>
      </w:pPr>
      <w:r>
        <w:rPr>
          <w:rFonts w:ascii="IRZar" w:hAnsi="IRZar" w:cs="IRZar" w:hint="cs"/>
          <w:sz w:val="28"/>
          <w:szCs w:val="28"/>
          <w:rtl/>
          <w:lang w:bidi="fa-IR"/>
        </w:rPr>
        <w:t>همه‌ی شما برادران  و خواهران بزرگوار و خودم را به تقوا، پارسایی، پرهیزکاری، دوری از گناهان و هواهای نفسانی سفارش و دعوت می‌کنم. امیدواریم خداوند همه‌ی ما را بر بندگی خالصانه‌ موفق و مؤید بدارد.</w:t>
      </w:r>
    </w:p>
    <w:p w:rsidR="00167F01" w:rsidRDefault="00167F01" w:rsidP="001B6E72">
      <w:pPr>
        <w:pStyle w:val="Heading1"/>
        <w:rPr>
          <w:rtl/>
          <w:lang w:bidi="fa-IR"/>
        </w:rPr>
      </w:pPr>
      <w:bookmarkStart w:id="8" w:name="_Toc421278813"/>
      <w:r>
        <w:rPr>
          <w:rFonts w:hint="cs"/>
          <w:rtl/>
          <w:lang w:bidi="fa-IR"/>
        </w:rPr>
        <w:t>بحث پیرامون اخلاق و حسن خلق</w:t>
      </w:r>
      <w:bookmarkEnd w:id="8"/>
    </w:p>
    <w:p w:rsidR="00167F01" w:rsidRDefault="009112FE" w:rsidP="00167F01">
      <w:pPr>
        <w:widowControl w:val="0"/>
        <w:bidi/>
        <w:jc w:val="lowKashida"/>
        <w:rPr>
          <w:rFonts w:ascii="IRZar" w:hAnsi="IRZar" w:cs="IRZar"/>
          <w:sz w:val="28"/>
          <w:szCs w:val="28"/>
          <w:rtl/>
          <w:lang w:bidi="fa-IR"/>
        </w:rPr>
      </w:pPr>
      <w:r>
        <w:rPr>
          <w:rFonts w:ascii="IRZar" w:hAnsi="IRZar" w:cs="IRZar" w:hint="cs"/>
          <w:sz w:val="28"/>
          <w:szCs w:val="28"/>
          <w:rtl/>
          <w:lang w:bidi="fa-IR"/>
        </w:rPr>
        <w:t xml:space="preserve">در خصوص حسن خلق و اخلاق نیکو در جامعه، میان اعضای جامعه در چندین خطبه بحث کردیم. اصل ارزش حسن خلق و هم حسن خلق در محیط و فضای خانه را بررسی کردیم. بحث امروز ادامه‌ی بحث حسن خلق مسئولین با مردم است. </w:t>
      </w:r>
    </w:p>
    <w:p w:rsidR="006877E2" w:rsidRPr="006877E2" w:rsidRDefault="006877E2" w:rsidP="001B6E72">
      <w:pPr>
        <w:pStyle w:val="Heading1"/>
        <w:rPr>
          <w:rtl/>
          <w:lang w:bidi="fa-IR"/>
        </w:rPr>
      </w:pPr>
      <w:bookmarkStart w:id="9" w:name="_Toc421278814"/>
      <w:r>
        <w:rPr>
          <w:rFonts w:hint="cs"/>
          <w:rtl/>
          <w:lang w:bidi="fa-IR"/>
        </w:rPr>
        <w:t>روابط متقابل مسئولین وحکام</w:t>
      </w:r>
      <w:bookmarkEnd w:id="9"/>
    </w:p>
    <w:p w:rsidR="00167F01" w:rsidRDefault="009112FE" w:rsidP="006877E2">
      <w:pPr>
        <w:widowControl w:val="0"/>
        <w:bidi/>
        <w:jc w:val="lowKashida"/>
        <w:rPr>
          <w:rFonts w:ascii="IRZar" w:hAnsi="IRZar" w:cs="IRZar"/>
          <w:sz w:val="28"/>
          <w:szCs w:val="28"/>
          <w:rtl/>
          <w:lang w:bidi="fa-IR"/>
        </w:rPr>
      </w:pPr>
      <w:r>
        <w:rPr>
          <w:rFonts w:ascii="IRZar" w:hAnsi="IRZar" w:cs="IRZar" w:hint="cs"/>
          <w:sz w:val="28"/>
          <w:szCs w:val="28"/>
          <w:rtl/>
          <w:lang w:bidi="fa-IR"/>
        </w:rPr>
        <w:t>رابطه‌ای که مسئولان با مردم دارند، از روابطی است که اسلام در این زمینه مطالب و اصول فراوانی دارد. یکی از قواعد مهم در ارتباط مسئولان و متصدیان امور اجتماعی و سیاسی با مردم، حسن خلق است. البته رابطه‌ی حکومت و مردم، یک رابطه متقابل است. از دید اسلام میان حکومت‌گران،‌حاکمان و مردم وظایف و حقوق متقابل وجود دارد. حکومت بر مردم دارای حقوقی است و هم جامعه بر حاکمان حقوقی دارند. این حقوق متقابل که خانواده هم اسلام به ان تأکید می‌کند. در جامعه‌ی بزرگ اسلام بر حقوق و وظایف متقابل تأکید دارد. حکومت و مردم نمی‌توانند خودشان را از هم جدا بدانند.</w:t>
      </w:r>
    </w:p>
    <w:p w:rsidR="006877E2" w:rsidRDefault="006877E2" w:rsidP="006877E2">
      <w:pPr>
        <w:widowControl w:val="0"/>
        <w:bidi/>
        <w:jc w:val="lowKashida"/>
        <w:rPr>
          <w:rFonts w:ascii="IRZar" w:hAnsi="IRZar" w:cs="IRZar"/>
          <w:sz w:val="28"/>
          <w:szCs w:val="28"/>
          <w:rtl/>
          <w:lang w:bidi="fa-IR"/>
        </w:rPr>
      </w:pPr>
      <w:r>
        <w:rPr>
          <w:rFonts w:ascii="IRZar" w:hAnsi="IRZar" w:cs="IRZar" w:hint="cs"/>
          <w:sz w:val="28"/>
          <w:szCs w:val="28"/>
          <w:rtl/>
          <w:lang w:bidi="fa-IR"/>
        </w:rPr>
        <w:t xml:space="preserve">چیزی  که مردم و حکومت را به هم پیوند می‌دهد؛ حقوق ووظایف متقابل است. یک سلسله حقوق و وظایف برای </w:t>
      </w:r>
      <w:r>
        <w:rPr>
          <w:rFonts w:ascii="IRZar" w:hAnsi="IRZar" w:cs="IRZar" w:hint="cs"/>
          <w:sz w:val="28"/>
          <w:szCs w:val="28"/>
          <w:rtl/>
          <w:lang w:bidi="fa-IR"/>
        </w:rPr>
        <w:lastRenderedPageBreak/>
        <w:t>حکومت و مسئولان در اسلام تعیین شده است؛ در مقابل آن یک حقوق ووظایفی برای جامعه مقرر شده است. این ارتباط در اسلام به عنوان حقوق متقابل و طرفینی بر آن تأکید شده است.</w:t>
      </w:r>
    </w:p>
    <w:p w:rsidR="006877E2" w:rsidRDefault="006877E2" w:rsidP="001B6E72">
      <w:pPr>
        <w:pStyle w:val="Heading1"/>
        <w:rPr>
          <w:rtl/>
          <w:lang w:bidi="fa-IR"/>
        </w:rPr>
      </w:pPr>
      <w:bookmarkStart w:id="10" w:name="_Toc421278815"/>
      <w:r>
        <w:rPr>
          <w:rFonts w:hint="cs"/>
          <w:rtl/>
          <w:lang w:bidi="fa-IR"/>
        </w:rPr>
        <w:t>حسن خلق مسئولین با مردم</w:t>
      </w:r>
      <w:bookmarkEnd w:id="10"/>
    </w:p>
    <w:p w:rsidR="006877E2" w:rsidRDefault="006877E2" w:rsidP="006877E2">
      <w:pPr>
        <w:widowControl w:val="0"/>
        <w:bidi/>
        <w:jc w:val="lowKashida"/>
        <w:rPr>
          <w:rFonts w:ascii="IRZar" w:hAnsi="IRZar" w:cs="IRZar"/>
          <w:sz w:val="28"/>
          <w:szCs w:val="28"/>
          <w:rtl/>
          <w:lang w:bidi="fa-IR"/>
        </w:rPr>
      </w:pPr>
      <w:r>
        <w:rPr>
          <w:rFonts w:ascii="IRZar" w:hAnsi="IRZar" w:cs="IRZar" w:hint="cs"/>
          <w:sz w:val="28"/>
          <w:szCs w:val="28"/>
          <w:rtl/>
          <w:lang w:bidi="fa-IR"/>
        </w:rPr>
        <w:t>یکی از وظایف مهمی که حاکمان در قبال جامعه دارند، حسن خلق و رعایت احترام در برابر مردم است؛ مگر در جایی که نیاز به قدرت وجود دارد. هر حاکم و متصدی امری، مبنای کار و ارتباطش را با مردم بر اساس اخلاق نیکو و رفتار سنجیده باید قرار دهد.</w:t>
      </w:r>
    </w:p>
    <w:p w:rsidR="006877E2" w:rsidRDefault="006877E2" w:rsidP="006877E2">
      <w:pPr>
        <w:widowControl w:val="0"/>
        <w:bidi/>
        <w:jc w:val="lowKashida"/>
        <w:rPr>
          <w:rFonts w:ascii="IRZar" w:hAnsi="IRZar" w:cs="IRZar"/>
          <w:sz w:val="28"/>
          <w:szCs w:val="28"/>
          <w:rtl/>
          <w:lang w:bidi="fa-IR"/>
        </w:rPr>
      </w:pPr>
      <w:r>
        <w:rPr>
          <w:rFonts w:ascii="IRZar" w:hAnsi="IRZar" w:cs="IRZar" w:hint="cs"/>
          <w:sz w:val="28"/>
          <w:szCs w:val="28"/>
          <w:rtl/>
          <w:lang w:bidi="fa-IR"/>
        </w:rPr>
        <w:t>البته حقوق و وظایف حاکمان، مسئولین و کارمندان فراوان است؛همانطور که وظایف جامعه نیز متعدد است.</w:t>
      </w:r>
    </w:p>
    <w:p w:rsidR="00215C85" w:rsidRPr="00215C85" w:rsidRDefault="00215C85" w:rsidP="001B6E72">
      <w:pPr>
        <w:pStyle w:val="Heading1"/>
        <w:rPr>
          <w:rtl/>
          <w:lang w:bidi="fa-IR"/>
        </w:rPr>
      </w:pPr>
      <w:bookmarkStart w:id="11" w:name="_Toc421278816"/>
      <w:r>
        <w:rPr>
          <w:rFonts w:hint="cs"/>
          <w:rtl/>
          <w:lang w:bidi="fa-IR"/>
        </w:rPr>
        <w:t>حسن خلق از دیدگاه روایات</w:t>
      </w:r>
      <w:bookmarkEnd w:id="11"/>
    </w:p>
    <w:p w:rsidR="006877E2" w:rsidRDefault="006877E2" w:rsidP="00215C85">
      <w:pPr>
        <w:widowControl w:val="0"/>
        <w:bidi/>
        <w:jc w:val="lowKashida"/>
        <w:rPr>
          <w:rFonts w:ascii="IRZar" w:hAnsi="IRZar" w:cs="IRZar"/>
          <w:sz w:val="28"/>
          <w:szCs w:val="28"/>
          <w:rtl/>
          <w:lang w:bidi="fa-IR"/>
        </w:rPr>
      </w:pPr>
      <w:r>
        <w:rPr>
          <w:rFonts w:ascii="IRZar" w:hAnsi="IRZar" w:cs="IRZar" w:hint="cs"/>
          <w:sz w:val="28"/>
          <w:szCs w:val="28"/>
          <w:rtl/>
          <w:lang w:bidi="fa-IR"/>
        </w:rPr>
        <w:t>اما یکی از محورهایی که با این بحث ارتباط دارد، حسن خلق و اخلاق نیکو است. اسلام به طور کلی بر اخلاق خوب و حسن خلق تأکید می‌کند. امام صادق (ع) می‌فرمایند: « تولین لهم جانبک و تطیبک کلامک و طلقاک طلقاک اخاک به بشر حسن</w:t>
      </w:r>
      <w:r w:rsidR="00215C85">
        <w:rPr>
          <w:rStyle w:val="FootnoteReference"/>
          <w:rFonts w:ascii="IRZar" w:hAnsi="IRZar" w:cs="IRZar"/>
          <w:sz w:val="28"/>
          <w:szCs w:val="28"/>
          <w:rtl/>
          <w:lang w:bidi="fa-IR"/>
        </w:rPr>
        <w:footnoteReference w:id="2"/>
      </w:r>
      <w:r>
        <w:rPr>
          <w:rFonts w:ascii="IRZar" w:hAnsi="IRZar" w:cs="IRZar" w:hint="cs"/>
          <w:sz w:val="28"/>
          <w:szCs w:val="28"/>
          <w:rtl/>
          <w:lang w:bidi="fa-IR"/>
        </w:rPr>
        <w:t>» اخلاق خوب این است که با تواضع با دیگران برخورد کند، سخن انسان، سنجیده و مؤدبانه باشد؛ با اخم با دیگران برخورد نکنیم.</w:t>
      </w:r>
    </w:p>
    <w:p w:rsidR="006877E2" w:rsidRDefault="006877E2" w:rsidP="006877E2">
      <w:pPr>
        <w:widowControl w:val="0"/>
        <w:bidi/>
        <w:jc w:val="lowKashida"/>
        <w:rPr>
          <w:rFonts w:ascii="IRZar" w:hAnsi="IRZar" w:cs="IRZar"/>
          <w:sz w:val="28"/>
          <w:szCs w:val="28"/>
          <w:rtl/>
          <w:lang w:bidi="fa-IR"/>
        </w:rPr>
      </w:pPr>
      <w:r>
        <w:rPr>
          <w:rFonts w:ascii="IRZar" w:hAnsi="IRZar" w:cs="IRZar" w:hint="cs"/>
          <w:sz w:val="28"/>
          <w:szCs w:val="28"/>
          <w:rtl/>
          <w:lang w:bidi="fa-IR"/>
        </w:rPr>
        <w:t xml:space="preserve">علاوه بر این قاعده عمومی که در تمام روابط اجتماعی، انسان‌ها اصل را بر اخلاق خوب با همین سه ملاک روایت امام صادق(ع) باید قرار بدهند؛ اما در مواردی بر اخلاق خوب تأکید بیشتری شده است. از جمله در محیط خانه، که در چند خطبه به استناد روایات مورد بحث قرار گرفت. </w:t>
      </w:r>
    </w:p>
    <w:p w:rsidR="00215C85" w:rsidRPr="00215C85" w:rsidRDefault="00215C85" w:rsidP="001B6E72">
      <w:pPr>
        <w:pStyle w:val="Heading1"/>
        <w:rPr>
          <w:rtl/>
          <w:lang w:bidi="fa-IR"/>
        </w:rPr>
      </w:pPr>
      <w:bookmarkStart w:id="12" w:name="_Toc421278817"/>
      <w:r>
        <w:rPr>
          <w:rFonts w:hint="cs"/>
          <w:rtl/>
          <w:lang w:bidi="fa-IR"/>
        </w:rPr>
        <w:t>حسن خلق با مردم وظیفه حکومت</w:t>
      </w:r>
      <w:bookmarkEnd w:id="12"/>
    </w:p>
    <w:p w:rsidR="006877E2" w:rsidRDefault="006877E2" w:rsidP="00215C85">
      <w:pPr>
        <w:widowControl w:val="0"/>
        <w:bidi/>
        <w:jc w:val="lowKashida"/>
        <w:rPr>
          <w:rFonts w:ascii="IRZar" w:hAnsi="IRZar" w:cs="IRZar"/>
          <w:sz w:val="28"/>
          <w:szCs w:val="28"/>
          <w:rtl/>
          <w:lang w:bidi="fa-IR"/>
        </w:rPr>
      </w:pPr>
      <w:r>
        <w:rPr>
          <w:rFonts w:ascii="IRZar" w:hAnsi="IRZar" w:cs="IRZar" w:hint="cs"/>
          <w:sz w:val="28"/>
          <w:szCs w:val="28"/>
          <w:rtl/>
          <w:lang w:bidi="fa-IR"/>
        </w:rPr>
        <w:t>در فضای خانه، علاوه بر قاعده‌ی کلی اخلاق خوب، حسن خلق یک ارزش ممتاز‌ی است.</w:t>
      </w:r>
      <w:r w:rsidR="00215C85">
        <w:rPr>
          <w:rFonts w:ascii="IRZar" w:hAnsi="IRZar" w:cs="IRZar" w:hint="cs"/>
          <w:sz w:val="28"/>
          <w:szCs w:val="28"/>
          <w:rtl/>
          <w:lang w:bidi="fa-IR"/>
        </w:rPr>
        <w:t xml:space="preserve"> زیرا آثار زیادی دارد. یکی از موارد، ارتباط کارمند، مسئول، حاکم و متصدیان حکومت جامعه با مردم است. در این‌جا اسلام، ضمن اینکه  به حسن خلق تأکید می‌کند؛ در رابطه‌ی اعضای حکومت با مردم، سفارش بیشتری شده است. در اینجا یک وظیفه و حق جامعه است.</w:t>
      </w:r>
    </w:p>
    <w:p w:rsidR="008031B2" w:rsidRDefault="008031B2" w:rsidP="00215C85">
      <w:pPr>
        <w:bidi/>
        <w:spacing w:line="240" w:lineRule="auto"/>
        <w:jc w:val="lowKashida"/>
        <w:rPr>
          <w:rFonts w:ascii="IRZar" w:hAnsi="IRZar" w:cs="IRZar"/>
          <w:sz w:val="28"/>
          <w:szCs w:val="28"/>
          <w:rtl/>
          <w:lang w:bidi="fa-IR"/>
        </w:rPr>
      </w:pPr>
      <w:r>
        <w:rPr>
          <w:rFonts w:ascii="IRZar" w:hAnsi="IRZar" w:cs="IRZar" w:hint="cs"/>
          <w:sz w:val="28"/>
          <w:szCs w:val="28"/>
          <w:rtl/>
          <w:lang w:bidi="fa-IR"/>
        </w:rPr>
        <w:lastRenderedPageBreak/>
        <w:t>رعایت اخلاق نیکو، فضایل خاصی دارد، اما در خصوص حکومت و مردم تأکید زیادی شده است. حاکمان ومسئولان و متصدیان امور را مأمور و موظف کرده است که با کمال بردباری، صبوری ناملایمات را تحمل کنند و مبنای عملشان را بر اخلاق نیکو در ارتباط با دیگران قرار بدهند.</w:t>
      </w:r>
    </w:p>
    <w:p w:rsidR="0031602D" w:rsidRDefault="008031B2" w:rsidP="008031B2">
      <w:pPr>
        <w:bidi/>
        <w:spacing w:line="240" w:lineRule="auto"/>
        <w:jc w:val="lowKashida"/>
        <w:rPr>
          <w:rFonts w:ascii="IRZar" w:hAnsi="IRZar" w:cs="IRZar"/>
          <w:sz w:val="28"/>
          <w:szCs w:val="28"/>
          <w:rtl/>
          <w:lang w:bidi="fa-IR"/>
        </w:rPr>
      </w:pPr>
      <w:r>
        <w:rPr>
          <w:rFonts w:ascii="IRZar" w:hAnsi="IRZar" w:cs="IRZar" w:hint="cs"/>
          <w:sz w:val="28"/>
          <w:szCs w:val="28"/>
          <w:rtl/>
          <w:lang w:bidi="fa-IR"/>
        </w:rPr>
        <w:t>رسول گرامی اسلام (ص) فرمودند:‌اگر برای شما امکان ندارد که حوائج مردم را برآورده کنید؛ حداقل با اخلاق خوب جواب مردم را بدهید.</w:t>
      </w:r>
    </w:p>
    <w:p w:rsidR="008031B2" w:rsidRDefault="008031B2" w:rsidP="008031B2">
      <w:pPr>
        <w:bidi/>
        <w:spacing w:line="240" w:lineRule="auto"/>
        <w:jc w:val="lowKashida"/>
        <w:rPr>
          <w:rFonts w:ascii="IRZar" w:hAnsi="IRZar" w:cs="IRZar"/>
          <w:sz w:val="28"/>
          <w:szCs w:val="28"/>
          <w:rtl/>
          <w:lang w:bidi="fa-IR"/>
        </w:rPr>
      </w:pPr>
      <w:r>
        <w:rPr>
          <w:rFonts w:ascii="IRZar" w:hAnsi="IRZar" w:cs="IRZar" w:hint="cs"/>
          <w:sz w:val="28"/>
          <w:szCs w:val="28"/>
          <w:rtl/>
          <w:lang w:bidi="fa-IR"/>
        </w:rPr>
        <w:t xml:space="preserve">شما نمی‌توانید همه‌ی نیازها و تقاضاهای جامعه را برآورده کنید؛ اما تلاش بکنید چهره‌ی خوب، اخلاق مناسب و رفتار متواضعانه در برابر او داشته باشید. </w:t>
      </w:r>
    </w:p>
    <w:p w:rsidR="008031B2" w:rsidRDefault="008031B2" w:rsidP="008031B2">
      <w:pPr>
        <w:bidi/>
        <w:spacing w:line="240" w:lineRule="auto"/>
        <w:jc w:val="lowKashida"/>
        <w:rPr>
          <w:rFonts w:ascii="IRZar" w:hAnsi="IRZar" w:cs="IRZar"/>
          <w:sz w:val="28"/>
          <w:szCs w:val="28"/>
          <w:rtl/>
          <w:lang w:bidi="fa-IR"/>
        </w:rPr>
      </w:pPr>
      <w:r>
        <w:rPr>
          <w:rFonts w:ascii="IRZar" w:hAnsi="IRZar" w:cs="IRZar" w:hint="cs"/>
          <w:sz w:val="28"/>
          <w:szCs w:val="28"/>
          <w:rtl/>
          <w:lang w:bidi="fa-IR"/>
        </w:rPr>
        <w:t>این قاعده اگر در روابط اجتماعی، ادارات و حکومت ومسئولان ما با مردم مورد توجه قرار گیرد، بسیاری از مشکلات کاهش پیدا می‌کند. اگر بتوانیم مشکلی را حل کنیم؛ اگر نمی‌توانیم بنا بر پاسخ درست دادن، اخلاق نیکو داشته باشیم. این رفتار گره‌های کور زیادی را باز می‌کند.</w:t>
      </w:r>
    </w:p>
    <w:p w:rsidR="00863D45" w:rsidRPr="00863D45" w:rsidRDefault="00863D45" w:rsidP="001B6E72">
      <w:pPr>
        <w:pStyle w:val="Heading1"/>
        <w:rPr>
          <w:rtl/>
          <w:lang w:bidi="fa-IR"/>
        </w:rPr>
      </w:pPr>
      <w:bookmarkStart w:id="13" w:name="_Toc421278818"/>
      <w:r>
        <w:rPr>
          <w:rFonts w:hint="cs"/>
          <w:rtl/>
          <w:lang w:bidi="fa-IR"/>
        </w:rPr>
        <w:t>نامه‌ی 19 نهج البلاغه</w:t>
      </w:r>
      <w:bookmarkEnd w:id="13"/>
    </w:p>
    <w:p w:rsidR="008031B2" w:rsidRDefault="008031B2" w:rsidP="00863D45">
      <w:pPr>
        <w:bidi/>
        <w:spacing w:line="240" w:lineRule="auto"/>
        <w:jc w:val="lowKashida"/>
        <w:rPr>
          <w:rFonts w:ascii="IRZar" w:hAnsi="IRZar" w:cs="IRZar"/>
          <w:sz w:val="28"/>
          <w:szCs w:val="28"/>
          <w:rtl/>
          <w:lang w:bidi="fa-IR"/>
        </w:rPr>
      </w:pPr>
      <w:r>
        <w:rPr>
          <w:rFonts w:ascii="IRZar" w:hAnsi="IRZar" w:cs="IRZar" w:hint="cs"/>
          <w:sz w:val="28"/>
          <w:szCs w:val="28"/>
          <w:rtl/>
          <w:lang w:bidi="fa-IR"/>
        </w:rPr>
        <w:t>در این باره حضرت امیرالمؤمنین (ع) در نهج البلاغه که روابط حاکم با جامعه را مورد بحث قرار داده‌اند، نکاتی را عرض می‌کنند. در نامه 19 بخش دوم نهج البلاغه (قسمتی از نامه‌های نهج البلاغه،‌نامه‌های حکومتی است که برای حکام و مسئولان می‌فرستادند) که به یکی از عمال نوشته‌اند،می‌فرمایند:</w:t>
      </w:r>
      <w:r w:rsidRPr="008031B2">
        <w:rPr>
          <w:rFonts w:hint="cs"/>
          <w:rtl/>
        </w:rPr>
        <w:t xml:space="preserve"> </w:t>
      </w:r>
      <w:r w:rsidRPr="008031B2">
        <w:rPr>
          <w:rFonts w:ascii="IRZar" w:hAnsi="IRZar" w:cs="IRZar" w:hint="cs"/>
          <w:sz w:val="28"/>
          <w:szCs w:val="28"/>
          <w:rtl/>
          <w:lang w:bidi="fa-IR"/>
        </w:rPr>
        <w:t>أَمَّا</w:t>
      </w:r>
      <w:r w:rsidRPr="008031B2">
        <w:rPr>
          <w:rFonts w:ascii="IRZar" w:hAnsi="IRZar" w:cs="IRZar"/>
          <w:sz w:val="28"/>
          <w:szCs w:val="28"/>
          <w:rtl/>
          <w:lang w:bidi="fa-IR"/>
        </w:rPr>
        <w:t xml:space="preserve"> </w:t>
      </w:r>
      <w:r w:rsidRPr="008031B2">
        <w:rPr>
          <w:rFonts w:ascii="IRZar" w:hAnsi="IRZar" w:cs="IRZar" w:hint="cs"/>
          <w:sz w:val="28"/>
          <w:szCs w:val="28"/>
          <w:rtl/>
          <w:lang w:bidi="fa-IR"/>
        </w:rPr>
        <w:t>بَعْدُ،</w:t>
      </w:r>
      <w:r w:rsidRPr="008031B2">
        <w:rPr>
          <w:rFonts w:ascii="IRZar" w:hAnsi="IRZar" w:cs="IRZar"/>
          <w:sz w:val="28"/>
          <w:szCs w:val="28"/>
          <w:rtl/>
          <w:lang w:bidi="fa-IR"/>
        </w:rPr>
        <w:t xml:space="preserve"> </w:t>
      </w:r>
      <w:r w:rsidRPr="008031B2">
        <w:rPr>
          <w:rFonts w:ascii="IRZar" w:hAnsi="IRZar" w:cs="IRZar" w:hint="cs"/>
          <w:sz w:val="28"/>
          <w:szCs w:val="28"/>
          <w:rtl/>
          <w:lang w:bidi="fa-IR"/>
        </w:rPr>
        <w:t>فَإِنَّ</w:t>
      </w:r>
      <w:r w:rsidRPr="008031B2">
        <w:rPr>
          <w:rFonts w:ascii="IRZar" w:hAnsi="IRZar" w:cs="IRZar"/>
          <w:sz w:val="28"/>
          <w:szCs w:val="28"/>
          <w:rtl/>
          <w:lang w:bidi="fa-IR"/>
        </w:rPr>
        <w:t xml:space="preserve"> </w:t>
      </w:r>
      <w:r w:rsidRPr="008031B2">
        <w:rPr>
          <w:rFonts w:ascii="IRZar" w:hAnsi="IRZar" w:cs="IRZar" w:hint="cs"/>
          <w:sz w:val="28"/>
          <w:szCs w:val="28"/>
          <w:rtl/>
          <w:lang w:bidi="fa-IR"/>
        </w:rPr>
        <w:t>دَهَاقِينَ</w:t>
      </w:r>
      <w:r w:rsidRPr="008031B2">
        <w:rPr>
          <w:rFonts w:ascii="IRZar" w:hAnsi="IRZar" w:cs="IRZar"/>
          <w:sz w:val="28"/>
          <w:szCs w:val="28"/>
          <w:rtl/>
          <w:lang w:bidi="fa-IR"/>
        </w:rPr>
        <w:t xml:space="preserve"> </w:t>
      </w:r>
      <w:r w:rsidRPr="008031B2">
        <w:rPr>
          <w:rFonts w:ascii="IRZar" w:hAnsi="IRZar" w:cs="IRZar" w:hint="cs"/>
          <w:sz w:val="28"/>
          <w:szCs w:val="28"/>
          <w:rtl/>
          <w:lang w:bidi="fa-IR"/>
        </w:rPr>
        <w:t>أهْلِ</w:t>
      </w:r>
      <w:r w:rsidRPr="008031B2">
        <w:rPr>
          <w:rFonts w:ascii="IRZar" w:hAnsi="IRZar" w:cs="IRZar"/>
          <w:sz w:val="28"/>
          <w:szCs w:val="28"/>
          <w:rtl/>
          <w:lang w:bidi="fa-IR"/>
        </w:rPr>
        <w:t xml:space="preserve"> </w:t>
      </w:r>
      <w:r w:rsidRPr="008031B2">
        <w:rPr>
          <w:rFonts w:ascii="IRZar" w:hAnsi="IRZar" w:cs="IRZar" w:hint="cs"/>
          <w:sz w:val="28"/>
          <w:szCs w:val="28"/>
          <w:rtl/>
          <w:lang w:bidi="fa-IR"/>
        </w:rPr>
        <w:t>بَلَدِکَ</w:t>
      </w:r>
      <w:r w:rsidRPr="008031B2">
        <w:rPr>
          <w:rFonts w:ascii="IRZar" w:hAnsi="IRZar" w:cs="IRZar"/>
          <w:sz w:val="28"/>
          <w:szCs w:val="28"/>
          <w:rtl/>
          <w:lang w:bidi="fa-IR"/>
        </w:rPr>
        <w:t xml:space="preserve"> </w:t>
      </w:r>
      <w:r w:rsidRPr="008031B2">
        <w:rPr>
          <w:rFonts w:ascii="IRZar" w:hAnsi="IRZar" w:cs="IRZar" w:hint="cs"/>
          <w:sz w:val="28"/>
          <w:szCs w:val="28"/>
          <w:rtl/>
          <w:lang w:bidi="fa-IR"/>
        </w:rPr>
        <w:t>شَکَوْا</w:t>
      </w:r>
      <w:r w:rsidRPr="008031B2">
        <w:rPr>
          <w:rFonts w:ascii="IRZar" w:hAnsi="IRZar" w:cs="IRZar"/>
          <w:sz w:val="28"/>
          <w:szCs w:val="28"/>
          <w:rtl/>
          <w:lang w:bidi="fa-IR"/>
        </w:rPr>
        <w:t xml:space="preserve"> </w:t>
      </w:r>
      <w:r w:rsidRPr="008031B2">
        <w:rPr>
          <w:rFonts w:ascii="IRZar" w:hAnsi="IRZar" w:cs="IRZar" w:hint="cs"/>
          <w:sz w:val="28"/>
          <w:szCs w:val="28"/>
          <w:rtl/>
          <w:lang w:bidi="fa-IR"/>
        </w:rPr>
        <w:t>مِنْکَ</w:t>
      </w:r>
      <w:r w:rsidRPr="008031B2">
        <w:rPr>
          <w:rFonts w:ascii="IRZar" w:hAnsi="IRZar" w:cs="IRZar"/>
          <w:sz w:val="28"/>
          <w:szCs w:val="28"/>
          <w:rtl/>
          <w:lang w:bidi="fa-IR"/>
        </w:rPr>
        <w:t xml:space="preserve"> </w:t>
      </w:r>
      <w:r w:rsidRPr="008031B2">
        <w:rPr>
          <w:rFonts w:ascii="IRZar" w:hAnsi="IRZar" w:cs="IRZar" w:hint="cs"/>
          <w:sz w:val="28"/>
          <w:szCs w:val="28"/>
          <w:rtl/>
          <w:lang w:bidi="fa-IR"/>
        </w:rPr>
        <w:t>غِلْظَةً</w:t>
      </w:r>
      <w:r w:rsidRPr="008031B2">
        <w:rPr>
          <w:rFonts w:ascii="IRZar" w:hAnsi="IRZar" w:cs="IRZar"/>
          <w:sz w:val="28"/>
          <w:szCs w:val="28"/>
          <w:rtl/>
          <w:lang w:bidi="fa-IR"/>
        </w:rPr>
        <w:t xml:space="preserve"> </w:t>
      </w:r>
      <w:r w:rsidRPr="008031B2">
        <w:rPr>
          <w:rFonts w:ascii="IRZar" w:hAnsi="IRZar" w:cs="IRZar" w:hint="cs"/>
          <w:sz w:val="28"/>
          <w:szCs w:val="28"/>
          <w:rtl/>
          <w:lang w:bidi="fa-IR"/>
        </w:rPr>
        <w:t>وَقَسْوَةً،</w:t>
      </w:r>
      <w:r w:rsidRPr="008031B2">
        <w:rPr>
          <w:rFonts w:ascii="IRZar" w:hAnsi="IRZar" w:cs="IRZar"/>
          <w:sz w:val="28"/>
          <w:szCs w:val="28"/>
          <w:rtl/>
          <w:lang w:bidi="fa-IR"/>
        </w:rPr>
        <w:t xml:space="preserve"> </w:t>
      </w:r>
      <w:r w:rsidRPr="008031B2">
        <w:rPr>
          <w:rFonts w:ascii="IRZar" w:hAnsi="IRZar" w:cs="IRZar" w:hint="cs"/>
          <w:sz w:val="28"/>
          <w:szCs w:val="28"/>
          <w:rtl/>
          <w:lang w:bidi="fa-IR"/>
        </w:rPr>
        <w:t>وَاحْتِقَاراً</w:t>
      </w:r>
      <w:r w:rsidRPr="008031B2">
        <w:rPr>
          <w:rFonts w:ascii="IRZar" w:hAnsi="IRZar" w:cs="IRZar"/>
          <w:sz w:val="28"/>
          <w:szCs w:val="28"/>
          <w:rtl/>
          <w:lang w:bidi="fa-IR"/>
        </w:rPr>
        <w:t xml:space="preserve"> </w:t>
      </w:r>
      <w:r w:rsidRPr="008031B2">
        <w:rPr>
          <w:rFonts w:ascii="IRZar" w:hAnsi="IRZar" w:cs="IRZar" w:hint="cs"/>
          <w:sz w:val="28"/>
          <w:szCs w:val="28"/>
          <w:rtl/>
          <w:lang w:bidi="fa-IR"/>
        </w:rPr>
        <w:t>وَجَفْوَةً،</w:t>
      </w:r>
      <w:r w:rsidRPr="008031B2">
        <w:rPr>
          <w:rFonts w:ascii="IRZar" w:hAnsi="IRZar" w:cs="IRZar"/>
          <w:sz w:val="28"/>
          <w:szCs w:val="28"/>
          <w:rtl/>
          <w:lang w:bidi="fa-IR"/>
        </w:rPr>
        <w:t xml:space="preserve"> </w:t>
      </w:r>
      <w:r w:rsidRPr="008031B2">
        <w:rPr>
          <w:rFonts w:ascii="IRZar" w:hAnsi="IRZar" w:cs="IRZar" w:hint="cs"/>
          <w:sz w:val="28"/>
          <w:szCs w:val="28"/>
          <w:rtl/>
          <w:lang w:bidi="fa-IR"/>
        </w:rPr>
        <w:t>وَنَظَرْتُ</w:t>
      </w:r>
      <w:r w:rsidRPr="008031B2">
        <w:rPr>
          <w:rFonts w:ascii="IRZar" w:hAnsi="IRZar" w:cs="IRZar"/>
          <w:sz w:val="28"/>
          <w:szCs w:val="28"/>
          <w:rtl/>
          <w:lang w:bidi="fa-IR"/>
        </w:rPr>
        <w:t xml:space="preserve"> </w:t>
      </w:r>
      <w:r w:rsidRPr="008031B2">
        <w:rPr>
          <w:rFonts w:ascii="IRZar" w:hAnsi="IRZar" w:cs="IRZar" w:hint="cs"/>
          <w:sz w:val="28"/>
          <w:szCs w:val="28"/>
          <w:rtl/>
          <w:lang w:bidi="fa-IR"/>
        </w:rPr>
        <w:t>فَلَمْ</w:t>
      </w:r>
      <w:r w:rsidRPr="008031B2">
        <w:rPr>
          <w:rFonts w:ascii="IRZar" w:hAnsi="IRZar" w:cs="IRZar"/>
          <w:sz w:val="28"/>
          <w:szCs w:val="28"/>
          <w:rtl/>
          <w:lang w:bidi="fa-IR"/>
        </w:rPr>
        <w:t xml:space="preserve"> </w:t>
      </w:r>
      <w:r w:rsidRPr="008031B2">
        <w:rPr>
          <w:rFonts w:ascii="IRZar" w:hAnsi="IRZar" w:cs="IRZar" w:hint="cs"/>
          <w:sz w:val="28"/>
          <w:szCs w:val="28"/>
          <w:rtl/>
          <w:lang w:bidi="fa-IR"/>
        </w:rPr>
        <w:t>أَرَهُمْ</w:t>
      </w:r>
      <w:r w:rsidRPr="008031B2">
        <w:rPr>
          <w:rFonts w:ascii="IRZar" w:hAnsi="IRZar" w:cs="IRZar"/>
          <w:sz w:val="28"/>
          <w:szCs w:val="28"/>
          <w:rtl/>
          <w:lang w:bidi="fa-IR"/>
        </w:rPr>
        <w:t xml:space="preserve"> </w:t>
      </w:r>
      <w:r w:rsidRPr="008031B2">
        <w:rPr>
          <w:rFonts w:ascii="IRZar" w:hAnsi="IRZar" w:cs="IRZar" w:hint="cs"/>
          <w:sz w:val="28"/>
          <w:szCs w:val="28"/>
          <w:rtl/>
          <w:lang w:bidi="fa-IR"/>
        </w:rPr>
        <w:t>أَهْلاً</w:t>
      </w:r>
      <w:r w:rsidRPr="008031B2">
        <w:rPr>
          <w:rFonts w:ascii="IRZar" w:hAnsi="IRZar" w:cs="IRZar"/>
          <w:sz w:val="28"/>
          <w:szCs w:val="28"/>
          <w:rtl/>
          <w:lang w:bidi="fa-IR"/>
        </w:rPr>
        <w:t xml:space="preserve"> </w:t>
      </w:r>
      <w:r w:rsidRPr="008031B2">
        <w:rPr>
          <w:rFonts w:ascii="IRZar" w:hAnsi="IRZar" w:cs="IRZar" w:hint="cs"/>
          <w:sz w:val="28"/>
          <w:szCs w:val="28"/>
          <w:rtl/>
          <w:lang w:bidi="fa-IR"/>
        </w:rPr>
        <w:t>لِأَنْ</w:t>
      </w:r>
      <w:r w:rsidRPr="008031B2">
        <w:rPr>
          <w:rFonts w:ascii="IRZar" w:hAnsi="IRZar" w:cs="IRZar"/>
          <w:sz w:val="28"/>
          <w:szCs w:val="28"/>
          <w:rtl/>
          <w:lang w:bidi="fa-IR"/>
        </w:rPr>
        <w:t xml:space="preserve"> </w:t>
      </w:r>
      <w:r w:rsidRPr="008031B2">
        <w:rPr>
          <w:rFonts w:ascii="IRZar" w:hAnsi="IRZar" w:cs="IRZar" w:hint="cs"/>
          <w:sz w:val="28"/>
          <w:szCs w:val="28"/>
          <w:rtl/>
          <w:lang w:bidi="fa-IR"/>
        </w:rPr>
        <w:t>يُدْنَوْا</w:t>
      </w:r>
      <w:r w:rsidRPr="008031B2">
        <w:rPr>
          <w:rFonts w:ascii="IRZar" w:hAnsi="IRZar" w:cs="IRZar"/>
          <w:sz w:val="28"/>
          <w:szCs w:val="28"/>
          <w:rtl/>
          <w:lang w:bidi="fa-IR"/>
        </w:rPr>
        <w:t xml:space="preserve"> </w:t>
      </w:r>
      <w:r w:rsidRPr="008031B2">
        <w:rPr>
          <w:rFonts w:ascii="IRZar" w:hAnsi="IRZar" w:cs="IRZar" w:hint="cs"/>
          <w:sz w:val="28"/>
          <w:szCs w:val="28"/>
          <w:rtl/>
          <w:lang w:bidi="fa-IR"/>
        </w:rPr>
        <w:t>لِشِرْکِهِمْ،</w:t>
      </w:r>
      <w:r w:rsidRPr="008031B2">
        <w:rPr>
          <w:rFonts w:ascii="IRZar" w:hAnsi="IRZar" w:cs="IRZar"/>
          <w:sz w:val="28"/>
          <w:szCs w:val="28"/>
          <w:rtl/>
          <w:lang w:bidi="fa-IR"/>
        </w:rPr>
        <w:t xml:space="preserve"> </w:t>
      </w:r>
      <w:r w:rsidRPr="008031B2">
        <w:rPr>
          <w:rFonts w:ascii="IRZar" w:hAnsi="IRZar" w:cs="IRZar" w:hint="cs"/>
          <w:sz w:val="28"/>
          <w:szCs w:val="28"/>
          <w:rtl/>
          <w:lang w:bidi="fa-IR"/>
        </w:rPr>
        <w:t>وَلاَ</w:t>
      </w:r>
      <w:r w:rsidRPr="008031B2">
        <w:rPr>
          <w:rFonts w:ascii="IRZar" w:hAnsi="IRZar" w:cs="IRZar"/>
          <w:sz w:val="28"/>
          <w:szCs w:val="28"/>
          <w:rtl/>
          <w:lang w:bidi="fa-IR"/>
        </w:rPr>
        <w:t xml:space="preserve"> </w:t>
      </w:r>
      <w:r w:rsidRPr="008031B2">
        <w:rPr>
          <w:rFonts w:ascii="IRZar" w:hAnsi="IRZar" w:cs="IRZar" w:hint="cs"/>
          <w:sz w:val="28"/>
          <w:szCs w:val="28"/>
          <w:rtl/>
          <w:lang w:bidi="fa-IR"/>
        </w:rPr>
        <w:t>أَنْ</w:t>
      </w:r>
      <w:r w:rsidRPr="008031B2">
        <w:rPr>
          <w:rFonts w:ascii="IRZar" w:hAnsi="IRZar" w:cs="IRZar"/>
          <w:sz w:val="28"/>
          <w:szCs w:val="28"/>
          <w:rtl/>
          <w:lang w:bidi="fa-IR"/>
        </w:rPr>
        <w:t xml:space="preserve"> </w:t>
      </w:r>
      <w:r w:rsidRPr="008031B2">
        <w:rPr>
          <w:rFonts w:ascii="IRZar" w:hAnsi="IRZar" w:cs="IRZar" w:hint="cs"/>
          <w:sz w:val="28"/>
          <w:szCs w:val="28"/>
          <w:rtl/>
          <w:lang w:bidi="fa-IR"/>
        </w:rPr>
        <w:t>يُقْصَواْ</w:t>
      </w:r>
      <w:r w:rsidRPr="008031B2">
        <w:rPr>
          <w:rFonts w:ascii="IRZar" w:hAnsi="IRZar" w:cs="IRZar"/>
          <w:sz w:val="28"/>
          <w:szCs w:val="28"/>
          <w:rtl/>
          <w:lang w:bidi="fa-IR"/>
        </w:rPr>
        <w:t xml:space="preserve"> </w:t>
      </w:r>
      <w:r w:rsidRPr="008031B2">
        <w:rPr>
          <w:rFonts w:ascii="IRZar" w:hAnsi="IRZar" w:cs="IRZar" w:hint="cs"/>
          <w:sz w:val="28"/>
          <w:szCs w:val="28"/>
          <w:rtl/>
          <w:lang w:bidi="fa-IR"/>
        </w:rPr>
        <w:t>وَيُجْفَوْا</w:t>
      </w:r>
      <w:r w:rsidRPr="008031B2">
        <w:rPr>
          <w:rFonts w:ascii="IRZar" w:hAnsi="IRZar" w:cs="IRZar"/>
          <w:sz w:val="28"/>
          <w:szCs w:val="28"/>
          <w:rtl/>
          <w:lang w:bidi="fa-IR"/>
        </w:rPr>
        <w:t xml:space="preserve"> </w:t>
      </w:r>
      <w:r w:rsidRPr="008031B2">
        <w:rPr>
          <w:rFonts w:ascii="IRZar" w:hAnsi="IRZar" w:cs="IRZar" w:hint="cs"/>
          <w:sz w:val="28"/>
          <w:szCs w:val="28"/>
          <w:rtl/>
          <w:lang w:bidi="fa-IR"/>
        </w:rPr>
        <w:t>لِعَهْدِهِمْ،</w:t>
      </w:r>
      <w:r w:rsidRPr="008031B2">
        <w:rPr>
          <w:rFonts w:ascii="IRZar" w:hAnsi="IRZar" w:cs="IRZar"/>
          <w:sz w:val="28"/>
          <w:szCs w:val="28"/>
          <w:rtl/>
          <w:lang w:bidi="fa-IR"/>
        </w:rPr>
        <w:t xml:space="preserve"> </w:t>
      </w:r>
      <w:r w:rsidRPr="008031B2">
        <w:rPr>
          <w:rFonts w:ascii="IRZar" w:hAnsi="IRZar" w:cs="IRZar" w:hint="cs"/>
          <w:sz w:val="28"/>
          <w:szCs w:val="28"/>
          <w:rtl/>
          <w:lang w:bidi="fa-IR"/>
        </w:rPr>
        <w:t>فَالْبَسْ</w:t>
      </w:r>
      <w:r w:rsidRPr="008031B2">
        <w:rPr>
          <w:rFonts w:ascii="IRZar" w:hAnsi="IRZar" w:cs="IRZar"/>
          <w:sz w:val="28"/>
          <w:szCs w:val="28"/>
          <w:rtl/>
          <w:lang w:bidi="fa-IR"/>
        </w:rPr>
        <w:t xml:space="preserve"> </w:t>
      </w:r>
      <w:r w:rsidRPr="008031B2">
        <w:rPr>
          <w:rFonts w:ascii="IRZar" w:hAnsi="IRZar" w:cs="IRZar" w:hint="cs"/>
          <w:sz w:val="28"/>
          <w:szCs w:val="28"/>
          <w:rtl/>
          <w:lang w:bidi="fa-IR"/>
        </w:rPr>
        <w:t>لَهُمْ</w:t>
      </w:r>
      <w:r w:rsidRPr="008031B2">
        <w:rPr>
          <w:rFonts w:ascii="IRZar" w:hAnsi="IRZar" w:cs="IRZar"/>
          <w:sz w:val="28"/>
          <w:szCs w:val="28"/>
          <w:rtl/>
          <w:lang w:bidi="fa-IR"/>
        </w:rPr>
        <w:t xml:space="preserve"> </w:t>
      </w:r>
      <w:r w:rsidRPr="008031B2">
        <w:rPr>
          <w:rFonts w:ascii="IRZar" w:hAnsi="IRZar" w:cs="IRZar" w:hint="cs"/>
          <w:sz w:val="28"/>
          <w:szCs w:val="28"/>
          <w:rtl/>
          <w:lang w:bidi="fa-IR"/>
        </w:rPr>
        <w:t>جِلْبَاباً</w:t>
      </w:r>
      <w:r w:rsidRPr="008031B2">
        <w:rPr>
          <w:rFonts w:ascii="IRZar" w:hAnsi="IRZar" w:cs="IRZar"/>
          <w:sz w:val="28"/>
          <w:szCs w:val="28"/>
          <w:rtl/>
          <w:lang w:bidi="fa-IR"/>
        </w:rPr>
        <w:t xml:space="preserve"> </w:t>
      </w:r>
      <w:r w:rsidRPr="008031B2">
        <w:rPr>
          <w:rFonts w:ascii="IRZar" w:hAnsi="IRZar" w:cs="IRZar" w:hint="cs"/>
          <w:sz w:val="28"/>
          <w:szCs w:val="28"/>
          <w:rtl/>
          <w:lang w:bidi="fa-IR"/>
        </w:rPr>
        <w:t>مِنَ</w:t>
      </w:r>
      <w:r w:rsidRPr="008031B2">
        <w:rPr>
          <w:rFonts w:ascii="IRZar" w:hAnsi="IRZar" w:cs="IRZar"/>
          <w:sz w:val="28"/>
          <w:szCs w:val="28"/>
          <w:rtl/>
          <w:lang w:bidi="fa-IR"/>
        </w:rPr>
        <w:t xml:space="preserve"> </w:t>
      </w:r>
      <w:r w:rsidRPr="008031B2">
        <w:rPr>
          <w:rFonts w:ascii="IRZar" w:hAnsi="IRZar" w:cs="IRZar" w:hint="cs"/>
          <w:sz w:val="28"/>
          <w:szCs w:val="28"/>
          <w:rtl/>
          <w:lang w:bidi="fa-IR"/>
        </w:rPr>
        <w:t>اللِّينِ</w:t>
      </w:r>
      <w:r w:rsidRPr="008031B2">
        <w:rPr>
          <w:rFonts w:ascii="IRZar" w:hAnsi="IRZar" w:cs="IRZar"/>
          <w:sz w:val="28"/>
          <w:szCs w:val="28"/>
          <w:rtl/>
          <w:lang w:bidi="fa-IR"/>
        </w:rPr>
        <w:t xml:space="preserve"> </w:t>
      </w:r>
      <w:r w:rsidRPr="008031B2">
        <w:rPr>
          <w:rFonts w:ascii="IRZar" w:hAnsi="IRZar" w:cs="IRZar" w:hint="cs"/>
          <w:sz w:val="28"/>
          <w:szCs w:val="28"/>
          <w:rtl/>
          <w:lang w:bidi="fa-IR"/>
        </w:rPr>
        <w:t>تَشُوبُهُ</w:t>
      </w:r>
      <w:r w:rsidRPr="008031B2">
        <w:rPr>
          <w:rFonts w:ascii="IRZar" w:hAnsi="IRZar" w:cs="IRZar"/>
          <w:sz w:val="28"/>
          <w:szCs w:val="28"/>
          <w:rtl/>
          <w:lang w:bidi="fa-IR"/>
        </w:rPr>
        <w:t xml:space="preserve"> </w:t>
      </w:r>
      <w:r w:rsidRPr="008031B2">
        <w:rPr>
          <w:rFonts w:ascii="IRZar" w:hAnsi="IRZar" w:cs="IRZar" w:hint="cs"/>
          <w:sz w:val="28"/>
          <w:szCs w:val="28"/>
          <w:rtl/>
          <w:lang w:bidi="fa-IR"/>
        </w:rPr>
        <w:t>بِطَرَفٍ</w:t>
      </w:r>
      <w:r w:rsidRPr="008031B2">
        <w:rPr>
          <w:rFonts w:ascii="IRZar" w:hAnsi="IRZar" w:cs="IRZar"/>
          <w:sz w:val="28"/>
          <w:szCs w:val="28"/>
          <w:rtl/>
          <w:lang w:bidi="fa-IR"/>
        </w:rPr>
        <w:t xml:space="preserve"> </w:t>
      </w:r>
      <w:r w:rsidRPr="008031B2">
        <w:rPr>
          <w:rFonts w:ascii="IRZar" w:hAnsi="IRZar" w:cs="IRZar" w:hint="cs"/>
          <w:sz w:val="28"/>
          <w:szCs w:val="28"/>
          <w:rtl/>
          <w:lang w:bidi="fa-IR"/>
        </w:rPr>
        <w:t>مِنَ</w:t>
      </w:r>
      <w:r w:rsidRPr="008031B2">
        <w:rPr>
          <w:rFonts w:ascii="IRZar" w:hAnsi="IRZar" w:cs="IRZar"/>
          <w:sz w:val="28"/>
          <w:szCs w:val="28"/>
          <w:rtl/>
          <w:lang w:bidi="fa-IR"/>
        </w:rPr>
        <w:t xml:space="preserve"> </w:t>
      </w:r>
      <w:r w:rsidRPr="008031B2">
        <w:rPr>
          <w:rFonts w:ascii="IRZar" w:hAnsi="IRZar" w:cs="IRZar" w:hint="cs"/>
          <w:sz w:val="28"/>
          <w:szCs w:val="28"/>
          <w:rtl/>
          <w:lang w:bidi="fa-IR"/>
        </w:rPr>
        <w:t>الشِّدَّةِ،</w:t>
      </w:r>
      <w:r w:rsidRPr="008031B2">
        <w:rPr>
          <w:rFonts w:ascii="IRZar" w:hAnsi="IRZar" w:cs="IRZar"/>
          <w:sz w:val="28"/>
          <w:szCs w:val="28"/>
          <w:rtl/>
          <w:lang w:bidi="fa-IR"/>
        </w:rPr>
        <w:t xml:space="preserve"> </w:t>
      </w:r>
      <w:r w:rsidRPr="008031B2">
        <w:rPr>
          <w:rFonts w:ascii="IRZar" w:hAnsi="IRZar" w:cs="IRZar" w:hint="cs"/>
          <w:sz w:val="28"/>
          <w:szCs w:val="28"/>
          <w:rtl/>
          <w:lang w:bidi="fa-IR"/>
        </w:rPr>
        <w:t>وَدَاوِلْ</w:t>
      </w:r>
      <w:r w:rsidRPr="008031B2">
        <w:rPr>
          <w:rFonts w:ascii="IRZar" w:hAnsi="IRZar" w:cs="IRZar"/>
          <w:sz w:val="28"/>
          <w:szCs w:val="28"/>
          <w:rtl/>
          <w:lang w:bidi="fa-IR"/>
        </w:rPr>
        <w:t xml:space="preserve"> </w:t>
      </w:r>
      <w:r w:rsidRPr="008031B2">
        <w:rPr>
          <w:rFonts w:ascii="IRZar" w:hAnsi="IRZar" w:cs="IRZar" w:hint="cs"/>
          <w:sz w:val="28"/>
          <w:szCs w:val="28"/>
          <w:rtl/>
          <w:lang w:bidi="fa-IR"/>
        </w:rPr>
        <w:t>لَهُمْ</w:t>
      </w:r>
      <w:r w:rsidRPr="008031B2">
        <w:rPr>
          <w:rFonts w:ascii="IRZar" w:hAnsi="IRZar" w:cs="IRZar"/>
          <w:sz w:val="28"/>
          <w:szCs w:val="28"/>
          <w:rtl/>
          <w:lang w:bidi="fa-IR"/>
        </w:rPr>
        <w:t xml:space="preserve"> </w:t>
      </w:r>
      <w:r w:rsidRPr="008031B2">
        <w:rPr>
          <w:rFonts w:ascii="IRZar" w:hAnsi="IRZar" w:cs="IRZar" w:hint="cs"/>
          <w:sz w:val="28"/>
          <w:szCs w:val="28"/>
          <w:rtl/>
          <w:lang w:bidi="fa-IR"/>
        </w:rPr>
        <w:t>بَيْنَ</w:t>
      </w:r>
      <w:r w:rsidRPr="008031B2">
        <w:rPr>
          <w:rFonts w:ascii="IRZar" w:hAnsi="IRZar" w:cs="IRZar"/>
          <w:sz w:val="28"/>
          <w:szCs w:val="28"/>
          <w:rtl/>
          <w:lang w:bidi="fa-IR"/>
        </w:rPr>
        <w:t xml:space="preserve"> </w:t>
      </w:r>
      <w:r w:rsidRPr="008031B2">
        <w:rPr>
          <w:rFonts w:ascii="IRZar" w:hAnsi="IRZar" w:cs="IRZar" w:hint="cs"/>
          <w:sz w:val="28"/>
          <w:szCs w:val="28"/>
          <w:rtl/>
          <w:lang w:bidi="fa-IR"/>
        </w:rPr>
        <w:t>الْقَسْوَةِ</w:t>
      </w:r>
      <w:r w:rsidRPr="008031B2">
        <w:rPr>
          <w:rFonts w:ascii="IRZar" w:hAnsi="IRZar" w:cs="IRZar"/>
          <w:sz w:val="28"/>
          <w:szCs w:val="28"/>
          <w:rtl/>
          <w:lang w:bidi="fa-IR"/>
        </w:rPr>
        <w:t xml:space="preserve"> </w:t>
      </w:r>
      <w:r w:rsidRPr="008031B2">
        <w:rPr>
          <w:rFonts w:ascii="IRZar" w:hAnsi="IRZar" w:cs="IRZar" w:hint="cs"/>
          <w:sz w:val="28"/>
          <w:szCs w:val="28"/>
          <w:rtl/>
          <w:lang w:bidi="fa-IR"/>
        </w:rPr>
        <w:t>وَالرَّأْفَةِ،</w:t>
      </w:r>
      <w:r w:rsidRPr="008031B2">
        <w:rPr>
          <w:rFonts w:ascii="IRZar" w:hAnsi="IRZar" w:cs="IRZar"/>
          <w:sz w:val="28"/>
          <w:szCs w:val="28"/>
          <w:rtl/>
          <w:lang w:bidi="fa-IR"/>
        </w:rPr>
        <w:t xml:space="preserve"> </w:t>
      </w:r>
      <w:r w:rsidRPr="008031B2">
        <w:rPr>
          <w:rFonts w:ascii="IRZar" w:hAnsi="IRZar" w:cs="IRZar" w:hint="cs"/>
          <w:sz w:val="28"/>
          <w:szCs w:val="28"/>
          <w:rtl/>
          <w:lang w:bidi="fa-IR"/>
        </w:rPr>
        <w:t>وَامْزُجْ</w:t>
      </w:r>
      <w:r w:rsidRPr="008031B2">
        <w:rPr>
          <w:rFonts w:ascii="IRZar" w:hAnsi="IRZar" w:cs="IRZar"/>
          <w:sz w:val="28"/>
          <w:szCs w:val="28"/>
          <w:rtl/>
          <w:lang w:bidi="fa-IR"/>
        </w:rPr>
        <w:t xml:space="preserve"> </w:t>
      </w:r>
      <w:r w:rsidRPr="008031B2">
        <w:rPr>
          <w:rFonts w:ascii="IRZar" w:hAnsi="IRZar" w:cs="IRZar" w:hint="cs"/>
          <w:sz w:val="28"/>
          <w:szCs w:val="28"/>
          <w:rtl/>
          <w:lang w:bidi="fa-IR"/>
        </w:rPr>
        <w:t>لَهُمْ</w:t>
      </w:r>
      <w:r w:rsidRPr="008031B2">
        <w:rPr>
          <w:rFonts w:ascii="IRZar" w:hAnsi="IRZar" w:cs="IRZar"/>
          <w:sz w:val="28"/>
          <w:szCs w:val="28"/>
          <w:rtl/>
          <w:lang w:bidi="fa-IR"/>
        </w:rPr>
        <w:t xml:space="preserve"> </w:t>
      </w:r>
      <w:r w:rsidRPr="008031B2">
        <w:rPr>
          <w:rFonts w:ascii="IRZar" w:hAnsi="IRZar" w:cs="IRZar" w:hint="cs"/>
          <w:sz w:val="28"/>
          <w:szCs w:val="28"/>
          <w:rtl/>
          <w:lang w:bidi="fa-IR"/>
        </w:rPr>
        <w:t>بَيْنَ</w:t>
      </w:r>
      <w:r w:rsidRPr="008031B2">
        <w:rPr>
          <w:rFonts w:ascii="IRZar" w:hAnsi="IRZar" w:cs="IRZar"/>
          <w:sz w:val="28"/>
          <w:szCs w:val="28"/>
          <w:rtl/>
          <w:lang w:bidi="fa-IR"/>
        </w:rPr>
        <w:t xml:space="preserve"> </w:t>
      </w:r>
      <w:r w:rsidRPr="008031B2">
        <w:rPr>
          <w:rFonts w:ascii="IRZar" w:hAnsi="IRZar" w:cs="IRZar" w:hint="cs"/>
          <w:sz w:val="28"/>
          <w:szCs w:val="28"/>
          <w:rtl/>
          <w:lang w:bidi="fa-IR"/>
        </w:rPr>
        <w:t>التَّقْرِيبِ</w:t>
      </w:r>
      <w:r w:rsidRPr="008031B2">
        <w:rPr>
          <w:rFonts w:ascii="IRZar" w:hAnsi="IRZar" w:cs="IRZar"/>
          <w:sz w:val="28"/>
          <w:szCs w:val="28"/>
          <w:rtl/>
          <w:lang w:bidi="fa-IR"/>
        </w:rPr>
        <w:t xml:space="preserve"> </w:t>
      </w:r>
      <w:r w:rsidRPr="008031B2">
        <w:rPr>
          <w:rFonts w:ascii="IRZar" w:hAnsi="IRZar" w:cs="IRZar" w:hint="cs"/>
          <w:sz w:val="28"/>
          <w:szCs w:val="28"/>
          <w:rtl/>
          <w:lang w:bidi="fa-IR"/>
        </w:rPr>
        <w:t>وَالْإِدْنَاءِ،</w:t>
      </w:r>
      <w:r w:rsidRPr="008031B2">
        <w:rPr>
          <w:rFonts w:ascii="IRZar" w:hAnsi="IRZar" w:cs="IRZar"/>
          <w:sz w:val="28"/>
          <w:szCs w:val="28"/>
          <w:rtl/>
          <w:lang w:bidi="fa-IR"/>
        </w:rPr>
        <w:t xml:space="preserve"> </w:t>
      </w:r>
      <w:r w:rsidRPr="008031B2">
        <w:rPr>
          <w:rFonts w:ascii="IRZar" w:hAnsi="IRZar" w:cs="IRZar" w:hint="cs"/>
          <w:sz w:val="28"/>
          <w:szCs w:val="28"/>
          <w:rtl/>
          <w:lang w:bidi="fa-IR"/>
        </w:rPr>
        <w:t>وَالْإِبْعَادِ</w:t>
      </w:r>
      <w:r w:rsidRPr="008031B2">
        <w:rPr>
          <w:rFonts w:ascii="IRZar" w:hAnsi="IRZar" w:cs="IRZar"/>
          <w:sz w:val="28"/>
          <w:szCs w:val="28"/>
          <w:rtl/>
          <w:lang w:bidi="fa-IR"/>
        </w:rPr>
        <w:t xml:space="preserve"> </w:t>
      </w:r>
      <w:r w:rsidRPr="008031B2">
        <w:rPr>
          <w:rFonts w:ascii="IRZar" w:hAnsi="IRZar" w:cs="IRZar" w:hint="cs"/>
          <w:sz w:val="28"/>
          <w:szCs w:val="28"/>
          <w:rtl/>
          <w:lang w:bidi="fa-IR"/>
        </w:rPr>
        <w:t>وَالْإِقْصَاءِ،</w:t>
      </w:r>
      <w:r w:rsidRPr="008031B2">
        <w:rPr>
          <w:rFonts w:ascii="IRZar" w:hAnsi="IRZar" w:cs="IRZar"/>
          <w:sz w:val="28"/>
          <w:szCs w:val="28"/>
          <w:rtl/>
          <w:lang w:bidi="fa-IR"/>
        </w:rPr>
        <w:t xml:space="preserve"> </w:t>
      </w:r>
      <w:r w:rsidRPr="008031B2">
        <w:rPr>
          <w:rFonts w:ascii="IRZar" w:hAnsi="IRZar" w:cs="IRZar" w:hint="cs"/>
          <w:sz w:val="28"/>
          <w:szCs w:val="28"/>
          <w:rtl/>
          <w:lang w:bidi="fa-IR"/>
        </w:rPr>
        <w:t>إِنْ</w:t>
      </w:r>
      <w:r w:rsidRPr="008031B2">
        <w:rPr>
          <w:rFonts w:ascii="IRZar" w:hAnsi="IRZar" w:cs="IRZar"/>
          <w:sz w:val="28"/>
          <w:szCs w:val="28"/>
          <w:rtl/>
          <w:lang w:bidi="fa-IR"/>
        </w:rPr>
        <w:t xml:space="preserve"> </w:t>
      </w:r>
      <w:r w:rsidRPr="008031B2">
        <w:rPr>
          <w:rFonts w:ascii="IRZar" w:hAnsi="IRZar" w:cs="IRZar" w:hint="cs"/>
          <w:sz w:val="28"/>
          <w:szCs w:val="28"/>
          <w:rtl/>
          <w:lang w:bidi="fa-IR"/>
        </w:rPr>
        <w:t>شَاءَ</w:t>
      </w:r>
      <w:r w:rsidRPr="008031B2">
        <w:rPr>
          <w:rFonts w:ascii="IRZar" w:hAnsi="IRZar" w:cs="IRZar"/>
          <w:sz w:val="28"/>
          <w:szCs w:val="28"/>
          <w:rtl/>
          <w:lang w:bidi="fa-IR"/>
        </w:rPr>
        <w:t xml:space="preserve"> </w:t>
      </w:r>
      <w:r w:rsidRPr="008031B2">
        <w:rPr>
          <w:rFonts w:ascii="IRZar" w:hAnsi="IRZar" w:cs="IRZar" w:hint="cs"/>
          <w:sz w:val="28"/>
          <w:szCs w:val="28"/>
          <w:rtl/>
          <w:lang w:bidi="fa-IR"/>
        </w:rPr>
        <w:t>اللهُ</w:t>
      </w:r>
      <w:r w:rsidRPr="008031B2">
        <w:rPr>
          <w:rFonts w:ascii="IRZar" w:hAnsi="IRZar" w:cs="IRZar"/>
          <w:sz w:val="28"/>
          <w:szCs w:val="28"/>
          <w:rtl/>
          <w:lang w:bidi="fa-IR"/>
        </w:rPr>
        <w:t>.</w:t>
      </w:r>
      <w:r>
        <w:rPr>
          <w:rStyle w:val="FootnoteReference"/>
          <w:rFonts w:ascii="IRZar" w:hAnsi="IRZar" w:cs="IRZar"/>
          <w:sz w:val="28"/>
          <w:szCs w:val="28"/>
          <w:rtl/>
          <w:lang w:bidi="fa-IR"/>
        </w:rPr>
        <w:footnoteReference w:id="3"/>
      </w:r>
    </w:p>
    <w:p w:rsidR="00863D45" w:rsidRPr="00863D45" w:rsidRDefault="00863D45" w:rsidP="00863D45">
      <w:pPr>
        <w:bidi/>
        <w:spacing w:line="240" w:lineRule="auto"/>
        <w:jc w:val="lowKashida"/>
        <w:rPr>
          <w:rFonts w:ascii="IRZar" w:hAnsi="IRZar" w:cs="IRZar"/>
          <w:b/>
          <w:bCs/>
          <w:sz w:val="28"/>
          <w:szCs w:val="28"/>
          <w:lang w:bidi="fa-IR"/>
        </w:rPr>
      </w:pPr>
      <w:r>
        <w:rPr>
          <w:rFonts w:ascii="IRZar" w:hAnsi="IRZar" w:cs="IRZar" w:hint="cs"/>
          <w:b/>
          <w:bCs/>
          <w:sz w:val="28"/>
          <w:szCs w:val="28"/>
          <w:rtl/>
          <w:lang w:bidi="fa-IR"/>
        </w:rPr>
        <w:t>ترجمه</w:t>
      </w:r>
    </w:p>
    <w:p w:rsidR="00863D45" w:rsidRDefault="00863D45" w:rsidP="00863D45">
      <w:pPr>
        <w:bidi/>
        <w:spacing w:line="240" w:lineRule="auto"/>
        <w:jc w:val="lowKashida"/>
        <w:rPr>
          <w:rFonts w:ascii="IRZar" w:hAnsi="IRZar" w:cs="IRZar"/>
          <w:sz w:val="28"/>
          <w:szCs w:val="28"/>
          <w:rtl/>
          <w:lang w:bidi="fa-IR"/>
        </w:rPr>
      </w:pPr>
    </w:p>
    <w:p w:rsidR="00863D45" w:rsidRDefault="00863D45" w:rsidP="00863D45">
      <w:pPr>
        <w:bidi/>
        <w:spacing w:line="240" w:lineRule="auto"/>
        <w:jc w:val="lowKashida"/>
        <w:rPr>
          <w:rFonts w:ascii="IRZar" w:hAnsi="IRZar" w:cs="IRZar"/>
          <w:sz w:val="28"/>
          <w:szCs w:val="28"/>
          <w:rtl/>
          <w:lang w:bidi="fa-IR"/>
        </w:rPr>
      </w:pPr>
      <w:r w:rsidRPr="00863D45">
        <w:rPr>
          <w:rFonts w:ascii="IRZar" w:hAnsi="IRZar" w:cs="IRZar" w:hint="cs"/>
          <w:sz w:val="28"/>
          <w:szCs w:val="28"/>
          <w:rtl/>
          <w:lang w:bidi="fa-IR"/>
        </w:rPr>
        <w:t>هشدار</w:t>
      </w:r>
      <w:r w:rsidRPr="00863D45">
        <w:rPr>
          <w:rFonts w:ascii="IRZar" w:hAnsi="IRZar" w:cs="IRZar"/>
          <w:sz w:val="28"/>
          <w:szCs w:val="28"/>
          <w:rtl/>
          <w:lang w:bidi="fa-IR"/>
        </w:rPr>
        <w:t xml:space="preserve"> </w:t>
      </w:r>
      <w:r w:rsidRPr="00863D45">
        <w:rPr>
          <w:rFonts w:ascii="IRZar" w:hAnsi="IRZar" w:cs="IRZar" w:hint="cs"/>
          <w:sz w:val="28"/>
          <w:szCs w:val="28"/>
          <w:rtl/>
          <w:lang w:bidi="fa-IR"/>
        </w:rPr>
        <w:t>از</w:t>
      </w:r>
      <w:r w:rsidRPr="00863D45">
        <w:rPr>
          <w:rFonts w:ascii="IRZar" w:hAnsi="IRZar" w:cs="IRZar"/>
          <w:sz w:val="28"/>
          <w:szCs w:val="28"/>
          <w:rtl/>
          <w:lang w:bidi="fa-IR"/>
        </w:rPr>
        <w:t xml:space="preserve"> </w:t>
      </w:r>
      <w:r w:rsidRPr="00863D45">
        <w:rPr>
          <w:rFonts w:ascii="IRZar" w:hAnsi="IRZar" w:cs="IRZar" w:hint="cs"/>
          <w:sz w:val="28"/>
          <w:szCs w:val="28"/>
          <w:rtl/>
          <w:lang w:bidi="fa-IR"/>
        </w:rPr>
        <w:t>بدرفتاري</w:t>
      </w:r>
      <w:r w:rsidRPr="00863D45">
        <w:rPr>
          <w:rFonts w:ascii="IRZar" w:hAnsi="IRZar" w:cs="IRZar"/>
          <w:sz w:val="28"/>
          <w:szCs w:val="28"/>
          <w:rtl/>
          <w:lang w:bidi="fa-IR"/>
        </w:rPr>
        <w:t xml:space="preserve"> </w:t>
      </w:r>
      <w:r w:rsidRPr="00863D45">
        <w:rPr>
          <w:rFonts w:ascii="IRZar" w:hAnsi="IRZar" w:cs="IRZar" w:hint="cs"/>
          <w:sz w:val="28"/>
          <w:szCs w:val="28"/>
          <w:rtl/>
          <w:lang w:bidi="fa-IR"/>
        </w:rPr>
        <w:t>با</w:t>
      </w:r>
      <w:r w:rsidRPr="00863D45">
        <w:rPr>
          <w:rFonts w:ascii="IRZar" w:hAnsi="IRZar" w:cs="IRZar"/>
          <w:sz w:val="28"/>
          <w:szCs w:val="28"/>
          <w:rtl/>
          <w:lang w:bidi="fa-IR"/>
        </w:rPr>
        <w:t xml:space="preserve"> </w:t>
      </w:r>
      <w:r w:rsidRPr="00863D45">
        <w:rPr>
          <w:rFonts w:ascii="IRZar" w:hAnsi="IRZar" w:cs="IRZar" w:hint="cs"/>
          <w:sz w:val="28"/>
          <w:szCs w:val="28"/>
          <w:rtl/>
          <w:lang w:bidi="fa-IR"/>
        </w:rPr>
        <w:t>مردم</w:t>
      </w:r>
      <w:r w:rsidRPr="00863D45">
        <w:rPr>
          <w:rFonts w:ascii="IRZar" w:hAnsi="IRZar" w:cs="IRZar"/>
          <w:sz w:val="28"/>
          <w:szCs w:val="28"/>
          <w:rtl/>
          <w:lang w:bidi="fa-IR"/>
        </w:rPr>
        <w:t xml:space="preserve"> </w:t>
      </w:r>
      <w:r w:rsidRPr="00863D45">
        <w:rPr>
          <w:rFonts w:ascii="IRZar" w:hAnsi="IRZar" w:cs="IRZar" w:hint="cs"/>
          <w:sz w:val="28"/>
          <w:szCs w:val="28"/>
          <w:rtl/>
          <w:lang w:bidi="fa-IR"/>
        </w:rPr>
        <w:t>پس</w:t>
      </w:r>
      <w:r w:rsidRPr="00863D45">
        <w:rPr>
          <w:rFonts w:ascii="IRZar" w:hAnsi="IRZar" w:cs="IRZar"/>
          <w:sz w:val="28"/>
          <w:szCs w:val="28"/>
          <w:rtl/>
          <w:lang w:bidi="fa-IR"/>
        </w:rPr>
        <w:t xml:space="preserve"> </w:t>
      </w:r>
      <w:r w:rsidRPr="00863D45">
        <w:rPr>
          <w:rFonts w:ascii="IRZar" w:hAnsi="IRZar" w:cs="IRZar" w:hint="cs"/>
          <w:sz w:val="28"/>
          <w:szCs w:val="28"/>
          <w:rtl/>
          <w:lang w:bidi="fa-IR"/>
        </w:rPr>
        <w:t>از</w:t>
      </w:r>
      <w:r w:rsidRPr="00863D45">
        <w:rPr>
          <w:rFonts w:ascii="IRZar" w:hAnsi="IRZar" w:cs="IRZar"/>
          <w:sz w:val="28"/>
          <w:szCs w:val="28"/>
          <w:rtl/>
          <w:lang w:bidi="fa-IR"/>
        </w:rPr>
        <w:t xml:space="preserve"> </w:t>
      </w:r>
      <w:r w:rsidRPr="00863D45">
        <w:rPr>
          <w:rFonts w:ascii="IRZar" w:hAnsi="IRZar" w:cs="IRZar" w:hint="cs"/>
          <w:sz w:val="28"/>
          <w:szCs w:val="28"/>
          <w:rtl/>
          <w:lang w:bidi="fa-IR"/>
        </w:rPr>
        <w:t>نام</w:t>
      </w:r>
      <w:r w:rsidRPr="00863D45">
        <w:rPr>
          <w:rFonts w:ascii="IRZar" w:hAnsi="IRZar" w:cs="IRZar"/>
          <w:sz w:val="28"/>
          <w:szCs w:val="28"/>
          <w:rtl/>
          <w:lang w:bidi="fa-IR"/>
        </w:rPr>
        <w:t xml:space="preserve"> </w:t>
      </w:r>
      <w:r w:rsidRPr="00863D45">
        <w:rPr>
          <w:rFonts w:ascii="IRZar" w:hAnsi="IRZar" w:cs="IRZar" w:hint="cs"/>
          <w:sz w:val="28"/>
          <w:szCs w:val="28"/>
          <w:rtl/>
          <w:lang w:bidi="fa-IR"/>
        </w:rPr>
        <w:t>خدا</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درود</w:t>
      </w:r>
      <w:r w:rsidRPr="00863D45">
        <w:rPr>
          <w:rFonts w:ascii="IRZar" w:hAnsi="IRZar" w:cs="IRZar"/>
          <w:sz w:val="28"/>
          <w:szCs w:val="28"/>
          <w:rtl/>
          <w:lang w:bidi="fa-IR"/>
        </w:rPr>
        <w:t xml:space="preserve">. </w:t>
      </w:r>
      <w:r w:rsidRPr="00863D45">
        <w:rPr>
          <w:rFonts w:ascii="IRZar" w:hAnsi="IRZar" w:cs="IRZar" w:hint="cs"/>
          <w:sz w:val="28"/>
          <w:szCs w:val="28"/>
          <w:rtl/>
          <w:lang w:bidi="fa-IR"/>
        </w:rPr>
        <w:t>همانا</w:t>
      </w:r>
      <w:r w:rsidRPr="00863D45">
        <w:rPr>
          <w:rFonts w:ascii="IRZar" w:hAnsi="IRZar" w:cs="IRZar"/>
          <w:sz w:val="28"/>
          <w:szCs w:val="28"/>
          <w:rtl/>
          <w:lang w:bidi="fa-IR"/>
        </w:rPr>
        <w:t xml:space="preserve"> </w:t>
      </w:r>
      <w:r w:rsidRPr="00863D45">
        <w:rPr>
          <w:rFonts w:ascii="IRZar" w:hAnsi="IRZar" w:cs="IRZar" w:hint="cs"/>
          <w:sz w:val="28"/>
          <w:szCs w:val="28"/>
          <w:rtl/>
          <w:lang w:bidi="fa-IR"/>
        </w:rPr>
        <w:t>دهقانان</w:t>
      </w:r>
      <w:r w:rsidRPr="00863D45">
        <w:rPr>
          <w:rFonts w:ascii="IRZar" w:hAnsi="IRZar" w:cs="IRZar"/>
          <w:sz w:val="28"/>
          <w:szCs w:val="28"/>
          <w:rtl/>
          <w:lang w:bidi="fa-IR"/>
        </w:rPr>
        <w:t xml:space="preserve"> </w:t>
      </w:r>
      <w:r w:rsidRPr="00863D45">
        <w:rPr>
          <w:rFonts w:ascii="IRZar" w:hAnsi="IRZar" w:cs="IRZar" w:hint="cs"/>
          <w:sz w:val="28"/>
          <w:szCs w:val="28"/>
          <w:rtl/>
          <w:lang w:bidi="fa-IR"/>
        </w:rPr>
        <w:t>مرکز</w:t>
      </w:r>
      <w:r w:rsidRPr="00863D45">
        <w:rPr>
          <w:rFonts w:ascii="IRZar" w:hAnsi="IRZar" w:cs="IRZar"/>
          <w:sz w:val="28"/>
          <w:szCs w:val="28"/>
          <w:rtl/>
          <w:lang w:bidi="fa-IR"/>
        </w:rPr>
        <w:t xml:space="preserve"> </w:t>
      </w:r>
      <w:r w:rsidRPr="00863D45">
        <w:rPr>
          <w:rFonts w:ascii="IRZar" w:hAnsi="IRZar" w:cs="IRZar" w:hint="cs"/>
          <w:sz w:val="28"/>
          <w:szCs w:val="28"/>
          <w:rtl/>
          <w:lang w:bidi="fa-IR"/>
        </w:rPr>
        <w:t>فرمانداريت،</w:t>
      </w:r>
      <w:r w:rsidRPr="00863D45">
        <w:rPr>
          <w:rFonts w:ascii="IRZar" w:hAnsi="IRZar" w:cs="IRZar"/>
          <w:sz w:val="28"/>
          <w:szCs w:val="28"/>
          <w:rtl/>
          <w:lang w:bidi="fa-IR"/>
        </w:rPr>
        <w:t xml:space="preserve"> </w:t>
      </w:r>
      <w:r w:rsidRPr="00863D45">
        <w:rPr>
          <w:rFonts w:ascii="IRZar" w:hAnsi="IRZar" w:cs="IRZar" w:hint="cs"/>
          <w:sz w:val="28"/>
          <w:szCs w:val="28"/>
          <w:rtl/>
          <w:lang w:bidi="fa-IR"/>
        </w:rPr>
        <w:t>از</w:t>
      </w:r>
      <w:r w:rsidRPr="00863D45">
        <w:rPr>
          <w:rFonts w:ascii="IRZar" w:hAnsi="IRZar" w:cs="IRZar"/>
          <w:sz w:val="28"/>
          <w:szCs w:val="28"/>
          <w:rtl/>
          <w:lang w:bidi="fa-IR"/>
        </w:rPr>
        <w:t xml:space="preserve"> </w:t>
      </w:r>
      <w:r w:rsidRPr="00863D45">
        <w:rPr>
          <w:rFonts w:ascii="IRZar" w:hAnsi="IRZar" w:cs="IRZar" w:hint="cs"/>
          <w:sz w:val="28"/>
          <w:szCs w:val="28"/>
          <w:rtl/>
          <w:lang w:bidi="fa-IR"/>
        </w:rPr>
        <w:t>خشونت</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قساوت</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تحقير</w:t>
      </w:r>
      <w:r w:rsidRPr="00863D45">
        <w:rPr>
          <w:rFonts w:ascii="IRZar" w:hAnsi="IRZar" w:cs="IRZar"/>
          <w:sz w:val="28"/>
          <w:szCs w:val="28"/>
          <w:rtl/>
          <w:lang w:bidi="fa-IR"/>
        </w:rPr>
        <w:t xml:space="preserve"> </w:t>
      </w:r>
      <w:r w:rsidRPr="00863D45">
        <w:rPr>
          <w:rFonts w:ascii="IRZar" w:hAnsi="IRZar" w:cs="IRZar" w:hint="cs"/>
          <w:sz w:val="28"/>
          <w:szCs w:val="28"/>
          <w:rtl/>
          <w:lang w:bidi="fa-IR"/>
        </w:rPr>
        <w:t>کردن</w:t>
      </w:r>
      <w:r w:rsidRPr="00863D45">
        <w:rPr>
          <w:rFonts w:ascii="IRZar" w:hAnsi="IRZar" w:cs="IRZar"/>
          <w:sz w:val="28"/>
          <w:szCs w:val="28"/>
          <w:rtl/>
          <w:lang w:bidi="fa-IR"/>
        </w:rPr>
        <w:t xml:space="preserve"> </w:t>
      </w:r>
      <w:r w:rsidRPr="00863D45">
        <w:rPr>
          <w:rFonts w:ascii="IRZar" w:hAnsi="IRZar" w:cs="IRZar" w:hint="cs"/>
          <w:sz w:val="28"/>
          <w:szCs w:val="28"/>
          <w:rtl/>
          <w:lang w:bidi="fa-IR"/>
        </w:rPr>
        <w:t>مردم</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سنگدلي</w:t>
      </w:r>
      <w:r w:rsidRPr="00863D45">
        <w:rPr>
          <w:rFonts w:ascii="IRZar" w:hAnsi="IRZar" w:cs="IRZar"/>
          <w:sz w:val="28"/>
          <w:szCs w:val="28"/>
          <w:rtl/>
          <w:lang w:bidi="fa-IR"/>
        </w:rPr>
        <w:t xml:space="preserve"> </w:t>
      </w:r>
      <w:r w:rsidRPr="00863D45">
        <w:rPr>
          <w:rFonts w:ascii="IRZar" w:hAnsi="IRZar" w:cs="IRZar" w:hint="cs"/>
          <w:sz w:val="28"/>
          <w:szCs w:val="28"/>
          <w:rtl/>
          <w:lang w:bidi="fa-IR"/>
        </w:rPr>
        <w:t>تو</w:t>
      </w:r>
      <w:r w:rsidRPr="00863D45">
        <w:rPr>
          <w:rFonts w:ascii="IRZar" w:hAnsi="IRZar" w:cs="IRZar"/>
          <w:sz w:val="28"/>
          <w:szCs w:val="28"/>
          <w:rtl/>
          <w:lang w:bidi="fa-IR"/>
        </w:rPr>
        <w:t xml:space="preserve"> </w:t>
      </w:r>
      <w:r w:rsidRPr="00863D45">
        <w:rPr>
          <w:rFonts w:ascii="IRZar" w:hAnsi="IRZar" w:cs="IRZar" w:hint="cs"/>
          <w:sz w:val="28"/>
          <w:szCs w:val="28"/>
          <w:rtl/>
          <w:lang w:bidi="fa-IR"/>
        </w:rPr>
        <w:t>شکايت</w:t>
      </w:r>
      <w:r w:rsidRPr="00863D45">
        <w:rPr>
          <w:rFonts w:ascii="IRZar" w:hAnsi="IRZar" w:cs="IRZar"/>
          <w:sz w:val="28"/>
          <w:szCs w:val="28"/>
          <w:rtl/>
          <w:lang w:bidi="fa-IR"/>
        </w:rPr>
        <w:t xml:space="preserve"> </w:t>
      </w:r>
      <w:r w:rsidRPr="00863D45">
        <w:rPr>
          <w:rFonts w:ascii="IRZar" w:hAnsi="IRZar" w:cs="IRZar" w:hint="cs"/>
          <w:sz w:val="28"/>
          <w:szCs w:val="28"/>
          <w:rtl/>
          <w:lang w:bidi="fa-IR"/>
        </w:rPr>
        <w:t>کردند،</w:t>
      </w:r>
      <w:r w:rsidRPr="00863D45">
        <w:rPr>
          <w:rFonts w:ascii="IRZar" w:hAnsi="IRZar" w:cs="IRZar"/>
          <w:sz w:val="28"/>
          <w:szCs w:val="28"/>
          <w:rtl/>
          <w:lang w:bidi="fa-IR"/>
        </w:rPr>
        <w:t xml:space="preserve"> </w:t>
      </w:r>
      <w:r w:rsidRPr="00863D45">
        <w:rPr>
          <w:rFonts w:ascii="IRZar" w:hAnsi="IRZar" w:cs="IRZar" w:hint="cs"/>
          <w:sz w:val="28"/>
          <w:szCs w:val="28"/>
          <w:rtl/>
          <w:lang w:bidi="fa-IR"/>
        </w:rPr>
        <w:t>من</w:t>
      </w:r>
      <w:r w:rsidRPr="00863D45">
        <w:rPr>
          <w:rFonts w:ascii="IRZar" w:hAnsi="IRZar" w:cs="IRZar"/>
          <w:sz w:val="28"/>
          <w:szCs w:val="28"/>
          <w:rtl/>
          <w:lang w:bidi="fa-IR"/>
        </w:rPr>
        <w:t xml:space="preserve"> </w:t>
      </w:r>
      <w:r w:rsidRPr="00863D45">
        <w:rPr>
          <w:rFonts w:ascii="IRZar" w:hAnsi="IRZar" w:cs="IRZar" w:hint="cs"/>
          <w:sz w:val="28"/>
          <w:szCs w:val="28"/>
          <w:rtl/>
          <w:lang w:bidi="fa-IR"/>
        </w:rPr>
        <w:t>درباره</w:t>
      </w:r>
      <w:r w:rsidRPr="00863D45">
        <w:rPr>
          <w:rFonts w:ascii="IRZar" w:hAnsi="IRZar" w:cs="IRZar"/>
          <w:sz w:val="28"/>
          <w:szCs w:val="28"/>
          <w:rtl/>
          <w:lang w:bidi="fa-IR"/>
        </w:rPr>
        <w:t xml:space="preserve"> </w:t>
      </w:r>
      <w:r w:rsidRPr="00863D45">
        <w:rPr>
          <w:rFonts w:ascii="IRZar" w:hAnsi="IRZar" w:cs="IRZar" w:hint="cs"/>
          <w:sz w:val="28"/>
          <w:szCs w:val="28"/>
          <w:rtl/>
          <w:lang w:bidi="fa-IR"/>
        </w:rPr>
        <w:t>آنها</w:t>
      </w:r>
      <w:r w:rsidRPr="00863D45">
        <w:rPr>
          <w:rFonts w:ascii="IRZar" w:hAnsi="IRZar" w:cs="IRZar"/>
          <w:sz w:val="28"/>
          <w:szCs w:val="28"/>
          <w:rtl/>
          <w:lang w:bidi="fa-IR"/>
        </w:rPr>
        <w:t xml:space="preserve"> </w:t>
      </w:r>
      <w:r w:rsidRPr="00863D45">
        <w:rPr>
          <w:rFonts w:ascii="IRZar" w:hAnsi="IRZar" w:cs="IRZar" w:hint="cs"/>
          <w:sz w:val="28"/>
          <w:szCs w:val="28"/>
          <w:rtl/>
          <w:lang w:bidi="fa-IR"/>
        </w:rPr>
        <w:t>انديشيدم،</w:t>
      </w:r>
      <w:r w:rsidRPr="00863D45">
        <w:rPr>
          <w:rFonts w:ascii="IRZar" w:hAnsi="IRZar" w:cs="IRZar"/>
          <w:sz w:val="28"/>
          <w:szCs w:val="28"/>
          <w:rtl/>
          <w:lang w:bidi="fa-IR"/>
        </w:rPr>
        <w:t xml:space="preserve"> </w:t>
      </w:r>
      <w:r w:rsidRPr="00863D45">
        <w:rPr>
          <w:rFonts w:ascii="IRZar" w:hAnsi="IRZar" w:cs="IRZar" w:hint="cs"/>
          <w:sz w:val="28"/>
          <w:szCs w:val="28"/>
          <w:rtl/>
          <w:lang w:bidi="fa-IR"/>
        </w:rPr>
        <w:t>نه</w:t>
      </w:r>
      <w:r w:rsidRPr="00863D45">
        <w:rPr>
          <w:rFonts w:ascii="IRZar" w:hAnsi="IRZar" w:cs="IRZar"/>
          <w:sz w:val="28"/>
          <w:szCs w:val="28"/>
          <w:rtl/>
          <w:lang w:bidi="fa-IR"/>
        </w:rPr>
        <w:t xml:space="preserve"> </w:t>
      </w:r>
      <w:r w:rsidRPr="00863D45">
        <w:rPr>
          <w:rFonts w:ascii="IRZar" w:hAnsi="IRZar" w:cs="IRZar" w:hint="cs"/>
          <w:sz w:val="28"/>
          <w:szCs w:val="28"/>
          <w:rtl/>
          <w:lang w:bidi="fa-IR"/>
        </w:rPr>
        <w:t>آنان</w:t>
      </w:r>
      <w:r w:rsidRPr="00863D45">
        <w:rPr>
          <w:rFonts w:ascii="IRZar" w:hAnsi="IRZar" w:cs="IRZar"/>
          <w:sz w:val="28"/>
          <w:szCs w:val="28"/>
          <w:rtl/>
          <w:lang w:bidi="fa-IR"/>
        </w:rPr>
        <w:t xml:space="preserve"> </w:t>
      </w:r>
      <w:r w:rsidRPr="00863D45">
        <w:rPr>
          <w:rFonts w:ascii="IRZar" w:hAnsi="IRZar" w:cs="IRZar" w:hint="cs"/>
          <w:sz w:val="28"/>
          <w:szCs w:val="28"/>
          <w:rtl/>
          <w:lang w:bidi="fa-IR"/>
        </w:rPr>
        <w:t>را</w:t>
      </w:r>
      <w:r w:rsidRPr="00863D45">
        <w:rPr>
          <w:rFonts w:ascii="IRZar" w:hAnsi="IRZar" w:cs="IRZar"/>
          <w:sz w:val="28"/>
          <w:szCs w:val="28"/>
          <w:rtl/>
          <w:lang w:bidi="fa-IR"/>
        </w:rPr>
        <w:t xml:space="preserve"> </w:t>
      </w:r>
      <w:r w:rsidRPr="00863D45">
        <w:rPr>
          <w:rFonts w:ascii="IRZar" w:hAnsi="IRZar" w:cs="IRZar" w:hint="cs"/>
          <w:sz w:val="28"/>
          <w:szCs w:val="28"/>
          <w:rtl/>
          <w:lang w:bidi="fa-IR"/>
        </w:rPr>
        <w:t>شايسته</w:t>
      </w:r>
      <w:r w:rsidRPr="00863D45">
        <w:rPr>
          <w:rFonts w:ascii="IRZar" w:hAnsi="IRZar" w:cs="IRZar"/>
          <w:sz w:val="28"/>
          <w:szCs w:val="28"/>
          <w:rtl/>
          <w:lang w:bidi="fa-IR"/>
        </w:rPr>
        <w:t xml:space="preserve"> </w:t>
      </w:r>
      <w:r w:rsidRPr="00863D45">
        <w:rPr>
          <w:rFonts w:ascii="IRZar" w:hAnsi="IRZar" w:cs="IRZar" w:hint="cs"/>
          <w:sz w:val="28"/>
          <w:szCs w:val="28"/>
          <w:rtl/>
          <w:lang w:bidi="fa-IR"/>
        </w:rPr>
        <w:t>نزديک</w:t>
      </w:r>
      <w:r w:rsidRPr="00863D45">
        <w:rPr>
          <w:rFonts w:ascii="IRZar" w:hAnsi="IRZar" w:cs="IRZar"/>
          <w:sz w:val="28"/>
          <w:szCs w:val="28"/>
          <w:rtl/>
          <w:lang w:bidi="fa-IR"/>
        </w:rPr>
        <w:t xml:space="preserve"> </w:t>
      </w:r>
      <w:r w:rsidRPr="00863D45">
        <w:rPr>
          <w:rFonts w:ascii="IRZar" w:hAnsi="IRZar" w:cs="IRZar" w:hint="cs"/>
          <w:sz w:val="28"/>
          <w:szCs w:val="28"/>
          <w:rtl/>
          <w:lang w:bidi="fa-IR"/>
        </w:rPr>
        <w:t>شدن</w:t>
      </w:r>
      <w:r w:rsidRPr="00863D45">
        <w:rPr>
          <w:rFonts w:ascii="IRZar" w:hAnsi="IRZar" w:cs="IRZar"/>
          <w:sz w:val="28"/>
          <w:szCs w:val="28"/>
          <w:rtl/>
          <w:lang w:bidi="fa-IR"/>
        </w:rPr>
        <w:t xml:space="preserve"> </w:t>
      </w:r>
      <w:r w:rsidRPr="00863D45">
        <w:rPr>
          <w:rFonts w:ascii="IRZar" w:hAnsi="IRZar" w:cs="IRZar" w:hint="cs"/>
          <w:sz w:val="28"/>
          <w:szCs w:val="28"/>
          <w:rtl/>
          <w:lang w:bidi="fa-IR"/>
        </w:rPr>
        <w:t>يافتم،</w:t>
      </w:r>
      <w:r w:rsidRPr="00863D45">
        <w:rPr>
          <w:rFonts w:ascii="IRZar" w:hAnsi="IRZar" w:cs="IRZar"/>
          <w:sz w:val="28"/>
          <w:szCs w:val="28"/>
          <w:rtl/>
          <w:lang w:bidi="fa-IR"/>
        </w:rPr>
        <w:t xml:space="preserve"> </w:t>
      </w:r>
      <w:r w:rsidRPr="00863D45">
        <w:rPr>
          <w:rFonts w:ascii="IRZar" w:hAnsi="IRZar" w:cs="IRZar" w:hint="cs"/>
          <w:sz w:val="28"/>
          <w:szCs w:val="28"/>
          <w:rtl/>
          <w:lang w:bidi="fa-IR"/>
        </w:rPr>
        <w:t>زيرا</w:t>
      </w:r>
      <w:r w:rsidRPr="00863D45">
        <w:rPr>
          <w:rFonts w:ascii="IRZar" w:hAnsi="IRZar" w:cs="IRZar"/>
          <w:sz w:val="28"/>
          <w:szCs w:val="28"/>
          <w:rtl/>
          <w:lang w:bidi="fa-IR"/>
        </w:rPr>
        <w:t xml:space="preserve"> </w:t>
      </w:r>
      <w:r w:rsidRPr="00863D45">
        <w:rPr>
          <w:rFonts w:ascii="IRZar" w:hAnsi="IRZar" w:cs="IRZar" w:hint="cs"/>
          <w:sz w:val="28"/>
          <w:szCs w:val="28"/>
          <w:rtl/>
          <w:lang w:bidi="fa-IR"/>
        </w:rPr>
        <w:t>که</w:t>
      </w:r>
      <w:r w:rsidRPr="00863D45">
        <w:rPr>
          <w:rFonts w:ascii="IRZar" w:hAnsi="IRZar" w:cs="IRZar"/>
          <w:sz w:val="28"/>
          <w:szCs w:val="28"/>
          <w:rtl/>
          <w:lang w:bidi="fa-IR"/>
        </w:rPr>
        <w:t xml:space="preserve"> </w:t>
      </w:r>
      <w:r w:rsidRPr="00863D45">
        <w:rPr>
          <w:rFonts w:ascii="IRZar" w:hAnsi="IRZar" w:cs="IRZar" w:hint="cs"/>
          <w:sz w:val="28"/>
          <w:szCs w:val="28"/>
          <w:rtl/>
          <w:lang w:bidi="fa-IR"/>
        </w:rPr>
        <w:t>مشرکند</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نه</w:t>
      </w:r>
      <w:r w:rsidRPr="00863D45">
        <w:rPr>
          <w:rFonts w:ascii="IRZar" w:hAnsi="IRZar" w:cs="IRZar"/>
          <w:sz w:val="28"/>
          <w:szCs w:val="28"/>
          <w:rtl/>
          <w:lang w:bidi="fa-IR"/>
        </w:rPr>
        <w:t xml:space="preserve"> </w:t>
      </w:r>
      <w:r w:rsidRPr="00863D45">
        <w:rPr>
          <w:rFonts w:ascii="IRZar" w:hAnsi="IRZar" w:cs="IRZar" w:hint="cs"/>
          <w:sz w:val="28"/>
          <w:szCs w:val="28"/>
          <w:rtl/>
          <w:lang w:bidi="fa-IR"/>
        </w:rPr>
        <w:t>سزاوار</w:t>
      </w:r>
      <w:r w:rsidRPr="00863D45">
        <w:rPr>
          <w:rFonts w:ascii="IRZar" w:hAnsi="IRZar" w:cs="IRZar"/>
          <w:sz w:val="28"/>
          <w:szCs w:val="28"/>
          <w:rtl/>
          <w:lang w:bidi="fa-IR"/>
        </w:rPr>
        <w:t xml:space="preserve"> </w:t>
      </w:r>
      <w:r w:rsidRPr="00863D45">
        <w:rPr>
          <w:rFonts w:ascii="IRZar" w:hAnsi="IRZar" w:cs="IRZar" w:hint="cs"/>
          <w:sz w:val="28"/>
          <w:szCs w:val="28"/>
          <w:rtl/>
          <w:lang w:bidi="fa-IR"/>
        </w:rPr>
        <w:t>قساوت</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سنگدلي</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بدرفتاري</w:t>
      </w:r>
      <w:r w:rsidRPr="00863D45">
        <w:rPr>
          <w:rFonts w:ascii="IRZar" w:hAnsi="IRZar" w:cs="IRZar"/>
          <w:sz w:val="28"/>
          <w:szCs w:val="28"/>
          <w:rtl/>
          <w:lang w:bidi="fa-IR"/>
        </w:rPr>
        <w:t xml:space="preserve"> </w:t>
      </w:r>
      <w:r w:rsidRPr="00863D45">
        <w:rPr>
          <w:rFonts w:ascii="IRZar" w:hAnsi="IRZar" w:cs="IRZar" w:hint="cs"/>
          <w:sz w:val="28"/>
          <w:szCs w:val="28"/>
          <w:rtl/>
          <w:lang w:bidi="fa-IR"/>
        </w:rPr>
        <w:t>هستند</w:t>
      </w:r>
      <w:r w:rsidRPr="00863D45">
        <w:rPr>
          <w:rFonts w:ascii="IRZar" w:hAnsi="IRZar" w:cs="IRZar"/>
          <w:sz w:val="28"/>
          <w:szCs w:val="28"/>
          <w:rtl/>
          <w:lang w:bidi="fa-IR"/>
        </w:rPr>
        <w:t xml:space="preserve"> </w:t>
      </w:r>
      <w:r w:rsidRPr="00863D45">
        <w:rPr>
          <w:rFonts w:ascii="IRZar" w:hAnsi="IRZar" w:cs="IRZar" w:hint="cs"/>
          <w:sz w:val="28"/>
          <w:szCs w:val="28"/>
          <w:rtl/>
          <w:lang w:bidi="fa-IR"/>
        </w:rPr>
        <w:t>زيرا</w:t>
      </w:r>
      <w:r w:rsidRPr="00863D45">
        <w:rPr>
          <w:rFonts w:ascii="IRZar" w:hAnsi="IRZar" w:cs="IRZar"/>
          <w:sz w:val="28"/>
          <w:szCs w:val="28"/>
          <w:rtl/>
          <w:lang w:bidi="fa-IR"/>
        </w:rPr>
        <w:t xml:space="preserve"> </w:t>
      </w:r>
      <w:r w:rsidRPr="00863D45">
        <w:rPr>
          <w:rFonts w:ascii="IRZar" w:hAnsi="IRZar" w:cs="IRZar" w:hint="cs"/>
          <w:sz w:val="28"/>
          <w:szCs w:val="28"/>
          <w:rtl/>
          <w:lang w:bidi="fa-IR"/>
        </w:rPr>
        <w:t>که</w:t>
      </w:r>
      <w:r w:rsidRPr="00863D45">
        <w:rPr>
          <w:rFonts w:ascii="IRZar" w:hAnsi="IRZar" w:cs="IRZar"/>
          <w:sz w:val="28"/>
          <w:szCs w:val="28"/>
          <w:rtl/>
          <w:lang w:bidi="fa-IR"/>
        </w:rPr>
        <w:t xml:space="preserve"> </w:t>
      </w:r>
      <w:r w:rsidRPr="00863D45">
        <w:rPr>
          <w:rFonts w:ascii="IRZar" w:hAnsi="IRZar" w:cs="IRZar" w:hint="cs"/>
          <w:sz w:val="28"/>
          <w:szCs w:val="28"/>
          <w:rtl/>
          <w:lang w:bidi="fa-IR"/>
        </w:rPr>
        <w:t>با</w:t>
      </w:r>
      <w:r w:rsidRPr="00863D45">
        <w:rPr>
          <w:rFonts w:ascii="IRZar" w:hAnsi="IRZar" w:cs="IRZar"/>
          <w:sz w:val="28"/>
          <w:szCs w:val="28"/>
          <w:rtl/>
          <w:lang w:bidi="fa-IR"/>
        </w:rPr>
        <w:t xml:space="preserve"> </w:t>
      </w:r>
      <w:r w:rsidRPr="00863D45">
        <w:rPr>
          <w:rFonts w:ascii="IRZar" w:hAnsi="IRZar" w:cs="IRZar" w:hint="cs"/>
          <w:sz w:val="28"/>
          <w:szCs w:val="28"/>
          <w:rtl/>
          <w:lang w:bidi="fa-IR"/>
        </w:rPr>
        <w:t>ما</w:t>
      </w:r>
      <w:r w:rsidRPr="00863D45">
        <w:rPr>
          <w:rFonts w:ascii="IRZar" w:hAnsi="IRZar" w:cs="IRZar"/>
          <w:sz w:val="28"/>
          <w:szCs w:val="28"/>
          <w:rtl/>
          <w:lang w:bidi="fa-IR"/>
        </w:rPr>
        <w:t xml:space="preserve"> </w:t>
      </w:r>
      <w:r w:rsidRPr="00863D45">
        <w:rPr>
          <w:rFonts w:ascii="IRZar" w:hAnsi="IRZar" w:cs="IRZar" w:hint="cs"/>
          <w:sz w:val="28"/>
          <w:szCs w:val="28"/>
          <w:rtl/>
          <w:lang w:bidi="fa-IR"/>
        </w:rPr>
        <w:t>هم‏پيمانند،</w:t>
      </w:r>
      <w:r w:rsidRPr="00863D45">
        <w:rPr>
          <w:rFonts w:ascii="IRZar" w:hAnsi="IRZar" w:cs="IRZar"/>
          <w:sz w:val="28"/>
          <w:szCs w:val="28"/>
          <w:rtl/>
          <w:lang w:bidi="fa-IR"/>
        </w:rPr>
        <w:t xml:space="preserve"> </w:t>
      </w:r>
      <w:r w:rsidRPr="00863D45">
        <w:rPr>
          <w:rFonts w:ascii="IRZar" w:hAnsi="IRZar" w:cs="IRZar" w:hint="cs"/>
          <w:sz w:val="28"/>
          <w:szCs w:val="28"/>
          <w:rtl/>
          <w:lang w:bidi="fa-IR"/>
        </w:rPr>
        <w:t>پس</w:t>
      </w:r>
      <w:r w:rsidRPr="00863D45">
        <w:rPr>
          <w:rFonts w:ascii="IRZar" w:hAnsi="IRZar" w:cs="IRZar"/>
          <w:sz w:val="28"/>
          <w:szCs w:val="28"/>
          <w:rtl/>
          <w:lang w:bidi="fa-IR"/>
        </w:rPr>
        <w:t xml:space="preserve"> </w:t>
      </w:r>
      <w:r w:rsidRPr="00863D45">
        <w:rPr>
          <w:rFonts w:ascii="IRZar" w:hAnsi="IRZar" w:cs="IRZar" w:hint="cs"/>
          <w:sz w:val="28"/>
          <w:szCs w:val="28"/>
          <w:rtl/>
          <w:lang w:bidi="fa-IR"/>
        </w:rPr>
        <w:t>در</w:t>
      </w:r>
      <w:r w:rsidRPr="00863D45">
        <w:rPr>
          <w:rFonts w:ascii="IRZar" w:hAnsi="IRZar" w:cs="IRZar"/>
          <w:sz w:val="28"/>
          <w:szCs w:val="28"/>
          <w:rtl/>
          <w:lang w:bidi="fa-IR"/>
        </w:rPr>
        <w:t xml:space="preserve"> </w:t>
      </w:r>
      <w:r w:rsidRPr="00863D45">
        <w:rPr>
          <w:rFonts w:ascii="IRZar" w:hAnsi="IRZar" w:cs="IRZar" w:hint="cs"/>
          <w:sz w:val="28"/>
          <w:szCs w:val="28"/>
          <w:rtl/>
          <w:lang w:bidi="fa-IR"/>
        </w:rPr>
        <w:t>رفتار</w:t>
      </w:r>
      <w:r w:rsidRPr="00863D45">
        <w:rPr>
          <w:rFonts w:ascii="IRZar" w:hAnsi="IRZar" w:cs="IRZar"/>
          <w:sz w:val="28"/>
          <w:szCs w:val="28"/>
          <w:rtl/>
          <w:lang w:bidi="fa-IR"/>
        </w:rPr>
        <w:t xml:space="preserve"> </w:t>
      </w:r>
      <w:r w:rsidRPr="00863D45">
        <w:rPr>
          <w:rFonts w:ascii="IRZar" w:hAnsi="IRZar" w:cs="IRZar" w:hint="cs"/>
          <w:sz w:val="28"/>
          <w:szCs w:val="28"/>
          <w:rtl/>
          <w:lang w:bidi="fa-IR"/>
        </w:rPr>
        <w:t>با</w:t>
      </w:r>
      <w:r w:rsidRPr="00863D45">
        <w:rPr>
          <w:rFonts w:ascii="IRZar" w:hAnsi="IRZar" w:cs="IRZar"/>
          <w:sz w:val="28"/>
          <w:szCs w:val="28"/>
          <w:rtl/>
          <w:lang w:bidi="fa-IR"/>
        </w:rPr>
        <w:t xml:space="preserve"> </w:t>
      </w:r>
      <w:r w:rsidRPr="00863D45">
        <w:rPr>
          <w:rFonts w:ascii="IRZar" w:hAnsi="IRZar" w:cs="IRZar" w:hint="cs"/>
          <w:sz w:val="28"/>
          <w:szCs w:val="28"/>
          <w:rtl/>
          <w:lang w:bidi="fa-IR"/>
        </w:rPr>
        <w:t>آنان،</w:t>
      </w:r>
      <w:r w:rsidRPr="00863D45">
        <w:rPr>
          <w:rFonts w:ascii="IRZar" w:hAnsi="IRZar" w:cs="IRZar"/>
          <w:sz w:val="28"/>
          <w:szCs w:val="28"/>
          <w:rtl/>
          <w:lang w:bidi="fa-IR"/>
        </w:rPr>
        <w:t xml:space="preserve"> </w:t>
      </w:r>
      <w:r w:rsidRPr="00863D45">
        <w:rPr>
          <w:rFonts w:ascii="IRZar" w:hAnsi="IRZar" w:cs="IRZar" w:hint="cs"/>
          <w:sz w:val="28"/>
          <w:szCs w:val="28"/>
          <w:rtl/>
          <w:lang w:bidi="fa-IR"/>
        </w:rPr>
        <w:t>نرمي</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lastRenderedPageBreak/>
        <w:t>درشتي</w:t>
      </w:r>
      <w:r w:rsidRPr="00863D45">
        <w:rPr>
          <w:rFonts w:ascii="IRZar" w:hAnsi="IRZar" w:cs="IRZar"/>
          <w:sz w:val="28"/>
          <w:szCs w:val="28"/>
          <w:rtl/>
          <w:lang w:bidi="fa-IR"/>
        </w:rPr>
        <w:t xml:space="preserve"> </w:t>
      </w:r>
      <w:r w:rsidRPr="00863D45">
        <w:rPr>
          <w:rFonts w:ascii="IRZar" w:hAnsi="IRZar" w:cs="IRZar" w:hint="cs"/>
          <w:sz w:val="28"/>
          <w:szCs w:val="28"/>
          <w:rtl/>
          <w:lang w:bidi="fa-IR"/>
        </w:rPr>
        <w:t>را</w:t>
      </w:r>
      <w:r w:rsidRPr="00863D45">
        <w:rPr>
          <w:rFonts w:ascii="IRZar" w:hAnsi="IRZar" w:cs="IRZar"/>
          <w:sz w:val="28"/>
          <w:szCs w:val="28"/>
          <w:rtl/>
          <w:lang w:bidi="fa-IR"/>
        </w:rPr>
        <w:t xml:space="preserve"> </w:t>
      </w:r>
      <w:r w:rsidRPr="00863D45">
        <w:rPr>
          <w:rFonts w:ascii="IRZar" w:hAnsi="IRZar" w:cs="IRZar" w:hint="cs"/>
          <w:sz w:val="28"/>
          <w:szCs w:val="28"/>
          <w:rtl/>
          <w:lang w:bidi="fa-IR"/>
        </w:rPr>
        <w:t>به</w:t>
      </w:r>
      <w:r w:rsidRPr="00863D45">
        <w:rPr>
          <w:rFonts w:ascii="IRZar" w:hAnsi="IRZar" w:cs="IRZar"/>
          <w:sz w:val="28"/>
          <w:szCs w:val="28"/>
          <w:rtl/>
          <w:lang w:bidi="fa-IR"/>
        </w:rPr>
        <w:t xml:space="preserve"> </w:t>
      </w:r>
      <w:r w:rsidRPr="00863D45">
        <w:rPr>
          <w:rFonts w:ascii="IRZar" w:hAnsi="IRZar" w:cs="IRZar" w:hint="cs"/>
          <w:sz w:val="28"/>
          <w:szCs w:val="28"/>
          <w:rtl/>
          <w:lang w:bidi="fa-IR"/>
        </w:rPr>
        <w:t>هم</w:t>
      </w:r>
      <w:r w:rsidRPr="00863D45">
        <w:rPr>
          <w:rFonts w:ascii="IRZar" w:hAnsi="IRZar" w:cs="IRZar"/>
          <w:sz w:val="28"/>
          <w:szCs w:val="28"/>
          <w:rtl/>
          <w:lang w:bidi="fa-IR"/>
        </w:rPr>
        <w:t xml:space="preserve"> </w:t>
      </w:r>
      <w:r w:rsidRPr="00863D45">
        <w:rPr>
          <w:rFonts w:ascii="IRZar" w:hAnsi="IRZar" w:cs="IRZar" w:hint="cs"/>
          <w:sz w:val="28"/>
          <w:szCs w:val="28"/>
          <w:rtl/>
          <w:lang w:bidi="fa-IR"/>
        </w:rPr>
        <w:t>آميز</w:t>
      </w:r>
      <w:r w:rsidRPr="00863D45">
        <w:rPr>
          <w:rFonts w:ascii="IRZar" w:hAnsi="IRZar" w:cs="IRZar"/>
          <w:sz w:val="28"/>
          <w:szCs w:val="28"/>
          <w:rtl/>
          <w:lang w:bidi="fa-IR"/>
        </w:rPr>
        <w:t xml:space="preserve">. </w:t>
      </w:r>
      <w:r w:rsidRPr="00863D45">
        <w:rPr>
          <w:rFonts w:ascii="IRZar" w:hAnsi="IRZar" w:cs="IRZar" w:hint="cs"/>
          <w:sz w:val="28"/>
          <w:szCs w:val="28"/>
          <w:rtl/>
          <w:lang w:bidi="fa-IR"/>
        </w:rPr>
        <w:t>رفتاري</w:t>
      </w:r>
      <w:r w:rsidRPr="00863D45">
        <w:rPr>
          <w:rFonts w:ascii="IRZar" w:hAnsi="IRZar" w:cs="IRZar"/>
          <w:sz w:val="28"/>
          <w:szCs w:val="28"/>
          <w:rtl/>
          <w:lang w:bidi="fa-IR"/>
        </w:rPr>
        <w:t xml:space="preserve"> </w:t>
      </w:r>
      <w:r w:rsidRPr="00863D45">
        <w:rPr>
          <w:rFonts w:ascii="IRZar" w:hAnsi="IRZar" w:cs="IRZar" w:hint="cs"/>
          <w:sz w:val="28"/>
          <w:szCs w:val="28"/>
          <w:rtl/>
          <w:lang w:bidi="fa-IR"/>
        </w:rPr>
        <w:t>توام</w:t>
      </w:r>
      <w:r w:rsidRPr="00863D45">
        <w:rPr>
          <w:rFonts w:ascii="IRZar" w:hAnsi="IRZar" w:cs="IRZar"/>
          <w:sz w:val="28"/>
          <w:szCs w:val="28"/>
          <w:rtl/>
          <w:lang w:bidi="fa-IR"/>
        </w:rPr>
        <w:t xml:space="preserve"> </w:t>
      </w:r>
      <w:r w:rsidRPr="00863D45">
        <w:rPr>
          <w:rFonts w:ascii="IRZar" w:hAnsi="IRZar" w:cs="IRZar" w:hint="cs"/>
          <w:sz w:val="28"/>
          <w:szCs w:val="28"/>
          <w:rtl/>
          <w:lang w:bidi="fa-IR"/>
        </w:rPr>
        <w:t>با</w:t>
      </w:r>
      <w:r w:rsidRPr="00863D45">
        <w:rPr>
          <w:rFonts w:ascii="IRZar" w:hAnsi="IRZar" w:cs="IRZar"/>
          <w:sz w:val="28"/>
          <w:szCs w:val="28"/>
          <w:rtl/>
          <w:lang w:bidi="fa-IR"/>
        </w:rPr>
        <w:t xml:space="preserve"> </w:t>
      </w:r>
      <w:r w:rsidRPr="00863D45">
        <w:rPr>
          <w:rFonts w:ascii="IRZar" w:hAnsi="IRZar" w:cs="IRZar" w:hint="cs"/>
          <w:sz w:val="28"/>
          <w:szCs w:val="28"/>
          <w:rtl/>
          <w:lang w:bidi="fa-IR"/>
        </w:rPr>
        <w:t>شدت</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نرمش</w:t>
      </w:r>
      <w:r w:rsidRPr="00863D45">
        <w:rPr>
          <w:rFonts w:ascii="IRZar" w:hAnsi="IRZar" w:cs="IRZar"/>
          <w:sz w:val="28"/>
          <w:szCs w:val="28"/>
          <w:rtl/>
          <w:lang w:bidi="fa-IR"/>
        </w:rPr>
        <w:t xml:space="preserve"> </w:t>
      </w:r>
      <w:r w:rsidRPr="00863D45">
        <w:rPr>
          <w:rFonts w:ascii="IRZar" w:hAnsi="IRZar" w:cs="IRZar" w:hint="cs"/>
          <w:sz w:val="28"/>
          <w:szCs w:val="28"/>
          <w:rtl/>
          <w:lang w:bidi="fa-IR"/>
        </w:rPr>
        <w:t>داشته</w:t>
      </w:r>
      <w:r w:rsidRPr="00863D45">
        <w:rPr>
          <w:rFonts w:ascii="IRZar" w:hAnsi="IRZar" w:cs="IRZar"/>
          <w:sz w:val="28"/>
          <w:szCs w:val="28"/>
          <w:rtl/>
          <w:lang w:bidi="fa-IR"/>
        </w:rPr>
        <w:t xml:space="preserve"> </w:t>
      </w:r>
      <w:r w:rsidRPr="00863D45">
        <w:rPr>
          <w:rFonts w:ascii="IRZar" w:hAnsi="IRZar" w:cs="IRZar" w:hint="cs"/>
          <w:sz w:val="28"/>
          <w:szCs w:val="28"/>
          <w:rtl/>
          <w:lang w:bidi="fa-IR"/>
        </w:rPr>
        <w:t>باش،</w:t>
      </w:r>
      <w:r w:rsidRPr="00863D45">
        <w:rPr>
          <w:rFonts w:ascii="IRZar" w:hAnsi="IRZar" w:cs="IRZar"/>
          <w:sz w:val="28"/>
          <w:szCs w:val="28"/>
          <w:rtl/>
          <w:lang w:bidi="fa-IR"/>
        </w:rPr>
        <w:t xml:space="preserve"> </w:t>
      </w:r>
      <w:r w:rsidRPr="00863D45">
        <w:rPr>
          <w:rFonts w:ascii="IRZar" w:hAnsi="IRZar" w:cs="IRZar" w:hint="cs"/>
          <w:sz w:val="28"/>
          <w:szCs w:val="28"/>
          <w:rtl/>
          <w:lang w:bidi="fa-IR"/>
        </w:rPr>
        <w:t>اعتدال</w:t>
      </w:r>
      <w:r w:rsidRPr="00863D45">
        <w:rPr>
          <w:rFonts w:ascii="IRZar" w:hAnsi="IRZar" w:cs="IRZar"/>
          <w:sz w:val="28"/>
          <w:szCs w:val="28"/>
          <w:rtl/>
          <w:lang w:bidi="fa-IR"/>
        </w:rPr>
        <w:t xml:space="preserve"> </w:t>
      </w:r>
      <w:r w:rsidRPr="00863D45">
        <w:rPr>
          <w:rFonts w:ascii="IRZar" w:hAnsi="IRZar" w:cs="IRZar" w:hint="cs"/>
          <w:sz w:val="28"/>
          <w:szCs w:val="28"/>
          <w:rtl/>
          <w:lang w:bidi="fa-IR"/>
        </w:rPr>
        <w:t>و</w:t>
      </w:r>
      <w:r w:rsidRPr="00863D45">
        <w:rPr>
          <w:rFonts w:ascii="IRZar" w:hAnsi="IRZar" w:cs="IRZar"/>
          <w:sz w:val="28"/>
          <w:szCs w:val="28"/>
          <w:rtl/>
          <w:lang w:bidi="fa-IR"/>
        </w:rPr>
        <w:t xml:space="preserve"> </w:t>
      </w:r>
      <w:r w:rsidRPr="00863D45">
        <w:rPr>
          <w:rFonts w:ascii="IRZar" w:hAnsi="IRZar" w:cs="IRZar" w:hint="cs"/>
          <w:sz w:val="28"/>
          <w:szCs w:val="28"/>
          <w:rtl/>
          <w:lang w:bidi="fa-IR"/>
        </w:rPr>
        <w:t>ميانه‏روي</w:t>
      </w:r>
      <w:r w:rsidRPr="00863D45">
        <w:rPr>
          <w:rFonts w:ascii="IRZar" w:hAnsi="IRZar" w:cs="IRZar"/>
          <w:sz w:val="28"/>
          <w:szCs w:val="28"/>
          <w:rtl/>
          <w:lang w:bidi="fa-IR"/>
        </w:rPr>
        <w:t xml:space="preserve"> </w:t>
      </w:r>
      <w:r w:rsidRPr="00863D45">
        <w:rPr>
          <w:rFonts w:ascii="IRZar" w:hAnsi="IRZar" w:cs="IRZar" w:hint="cs"/>
          <w:sz w:val="28"/>
          <w:szCs w:val="28"/>
          <w:rtl/>
          <w:lang w:bidi="fa-IR"/>
        </w:rPr>
        <w:t>را</w:t>
      </w:r>
      <w:r w:rsidRPr="00863D45">
        <w:rPr>
          <w:rFonts w:ascii="IRZar" w:hAnsi="IRZar" w:cs="IRZar"/>
          <w:sz w:val="28"/>
          <w:szCs w:val="28"/>
          <w:rtl/>
          <w:lang w:bidi="fa-IR"/>
        </w:rPr>
        <w:t xml:space="preserve"> </w:t>
      </w:r>
      <w:r w:rsidRPr="00863D45">
        <w:rPr>
          <w:rFonts w:ascii="IRZar" w:hAnsi="IRZar" w:cs="IRZar" w:hint="cs"/>
          <w:sz w:val="28"/>
          <w:szCs w:val="28"/>
          <w:rtl/>
          <w:lang w:bidi="fa-IR"/>
        </w:rPr>
        <w:t>در</w:t>
      </w:r>
      <w:r w:rsidRPr="00863D45">
        <w:rPr>
          <w:rFonts w:ascii="IRZar" w:hAnsi="IRZar" w:cs="IRZar"/>
          <w:sz w:val="28"/>
          <w:szCs w:val="28"/>
          <w:rtl/>
          <w:lang w:bidi="fa-IR"/>
        </w:rPr>
        <w:t xml:space="preserve"> </w:t>
      </w:r>
      <w:r w:rsidRPr="00863D45">
        <w:rPr>
          <w:rFonts w:ascii="IRZar" w:hAnsi="IRZar" w:cs="IRZar" w:hint="cs"/>
          <w:sz w:val="28"/>
          <w:szCs w:val="28"/>
          <w:rtl/>
          <w:lang w:bidi="fa-IR"/>
        </w:rPr>
        <w:t>نزديک</w:t>
      </w:r>
      <w:r w:rsidRPr="00863D45">
        <w:rPr>
          <w:rFonts w:ascii="IRZar" w:hAnsi="IRZar" w:cs="IRZar"/>
          <w:sz w:val="28"/>
          <w:szCs w:val="28"/>
          <w:rtl/>
          <w:lang w:bidi="fa-IR"/>
        </w:rPr>
        <w:t xml:space="preserve"> </w:t>
      </w:r>
      <w:r w:rsidRPr="00863D45">
        <w:rPr>
          <w:rFonts w:ascii="IRZar" w:hAnsi="IRZar" w:cs="IRZar" w:hint="cs"/>
          <w:sz w:val="28"/>
          <w:szCs w:val="28"/>
          <w:rtl/>
          <w:lang w:bidi="fa-IR"/>
        </w:rPr>
        <w:t>کردن</w:t>
      </w:r>
      <w:r w:rsidRPr="00863D45">
        <w:rPr>
          <w:rFonts w:ascii="IRZar" w:hAnsi="IRZar" w:cs="IRZar"/>
          <w:sz w:val="28"/>
          <w:szCs w:val="28"/>
          <w:rtl/>
          <w:lang w:bidi="fa-IR"/>
        </w:rPr>
        <w:t xml:space="preserve"> </w:t>
      </w:r>
      <w:r w:rsidRPr="00863D45">
        <w:rPr>
          <w:rFonts w:ascii="IRZar" w:hAnsi="IRZar" w:cs="IRZar" w:hint="cs"/>
          <w:sz w:val="28"/>
          <w:szCs w:val="28"/>
          <w:rtl/>
          <w:lang w:bidi="fa-IR"/>
        </w:rPr>
        <w:t>يا</w:t>
      </w:r>
      <w:r w:rsidRPr="00863D45">
        <w:rPr>
          <w:rFonts w:ascii="IRZar" w:hAnsi="IRZar" w:cs="IRZar"/>
          <w:sz w:val="28"/>
          <w:szCs w:val="28"/>
          <w:rtl/>
          <w:lang w:bidi="fa-IR"/>
        </w:rPr>
        <w:t xml:space="preserve"> </w:t>
      </w:r>
      <w:r w:rsidRPr="00863D45">
        <w:rPr>
          <w:rFonts w:ascii="IRZar" w:hAnsi="IRZar" w:cs="IRZar" w:hint="cs"/>
          <w:sz w:val="28"/>
          <w:szCs w:val="28"/>
          <w:rtl/>
          <w:lang w:bidi="fa-IR"/>
        </w:rPr>
        <w:t>دور</w:t>
      </w:r>
      <w:r w:rsidRPr="00863D45">
        <w:rPr>
          <w:rFonts w:ascii="IRZar" w:hAnsi="IRZar" w:cs="IRZar"/>
          <w:sz w:val="28"/>
          <w:szCs w:val="28"/>
          <w:rtl/>
          <w:lang w:bidi="fa-IR"/>
        </w:rPr>
        <w:t xml:space="preserve"> </w:t>
      </w:r>
      <w:r w:rsidRPr="00863D45">
        <w:rPr>
          <w:rFonts w:ascii="IRZar" w:hAnsi="IRZar" w:cs="IRZar" w:hint="cs"/>
          <w:sz w:val="28"/>
          <w:szCs w:val="28"/>
          <w:rtl/>
          <w:lang w:bidi="fa-IR"/>
        </w:rPr>
        <w:t>نمودن،</w:t>
      </w:r>
      <w:r w:rsidRPr="00863D45">
        <w:rPr>
          <w:rFonts w:ascii="IRZar" w:hAnsi="IRZar" w:cs="IRZar"/>
          <w:sz w:val="28"/>
          <w:szCs w:val="28"/>
          <w:rtl/>
          <w:lang w:bidi="fa-IR"/>
        </w:rPr>
        <w:t xml:space="preserve"> </w:t>
      </w:r>
      <w:r w:rsidRPr="00863D45">
        <w:rPr>
          <w:rFonts w:ascii="IRZar" w:hAnsi="IRZar" w:cs="IRZar" w:hint="cs"/>
          <w:sz w:val="28"/>
          <w:szCs w:val="28"/>
          <w:rtl/>
          <w:lang w:bidi="fa-IR"/>
        </w:rPr>
        <w:t>رعايت</w:t>
      </w:r>
      <w:r w:rsidRPr="00863D45">
        <w:rPr>
          <w:rFonts w:ascii="IRZar" w:hAnsi="IRZar" w:cs="IRZar"/>
          <w:sz w:val="28"/>
          <w:szCs w:val="28"/>
          <w:rtl/>
          <w:lang w:bidi="fa-IR"/>
        </w:rPr>
        <w:t xml:space="preserve"> </w:t>
      </w:r>
      <w:r w:rsidRPr="00863D45">
        <w:rPr>
          <w:rFonts w:ascii="IRZar" w:hAnsi="IRZar" w:cs="IRZar" w:hint="cs"/>
          <w:sz w:val="28"/>
          <w:szCs w:val="28"/>
          <w:rtl/>
          <w:lang w:bidi="fa-IR"/>
        </w:rPr>
        <w:t>کن</w:t>
      </w:r>
    </w:p>
    <w:p w:rsidR="00863D45" w:rsidRPr="00863D45" w:rsidRDefault="00863D45" w:rsidP="001B6E72">
      <w:pPr>
        <w:pStyle w:val="Heading1"/>
        <w:rPr>
          <w:rtl/>
          <w:lang w:bidi="fa-IR"/>
        </w:rPr>
      </w:pPr>
      <w:bookmarkStart w:id="14" w:name="_Toc421278819"/>
      <w:r w:rsidRPr="00863D45">
        <w:rPr>
          <w:rFonts w:hint="cs"/>
          <w:rtl/>
          <w:lang w:bidi="fa-IR"/>
        </w:rPr>
        <w:t>توضیح روایت</w:t>
      </w:r>
      <w:bookmarkEnd w:id="14"/>
    </w:p>
    <w:p w:rsidR="008031B2" w:rsidRDefault="008031B2" w:rsidP="00863D45">
      <w:pPr>
        <w:bidi/>
        <w:spacing w:line="240" w:lineRule="auto"/>
        <w:jc w:val="lowKashida"/>
        <w:rPr>
          <w:rFonts w:ascii="IRZar" w:hAnsi="IRZar" w:cs="IRZar"/>
          <w:sz w:val="28"/>
          <w:szCs w:val="28"/>
          <w:rtl/>
          <w:lang w:bidi="fa-IR"/>
        </w:rPr>
      </w:pPr>
      <w:r>
        <w:rPr>
          <w:rFonts w:ascii="IRZar" w:hAnsi="IRZar" w:cs="IRZar" w:hint="cs"/>
          <w:sz w:val="28"/>
          <w:szCs w:val="28"/>
          <w:rtl/>
          <w:lang w:bidi="fa-IR"/>
        </w:rPr>
        <w:t>گروهی از صاحبان ملک غیر مسلمان در محدوده حاکمیتی این حاکم بودند</w:t>
      </w:r>
      <w:r w:rsidR="00863D45">
        <w:rPr>
          <w:rFonts w:ascii="IRZar" w:hAnsi="IRZar" w:cs="IRZar" w:hint="cs"/>
          <w:sz w:val="28"/>
          <w:szCs w:val="28"/>
          <w:rtl/>
          <w:lang w:bidi="fa-IR"/>
        </w:rPr>
        <w:t>، این صاحبان نامه‌ای نوشتند برای امیرالمؤمنین و از تندی و کج خلقی یکی از عمال ایشان گلایه و شکایت کردند. امیرالمؤمنین این شکایت افراد غیر مسلمان را که می‌بیند این نامه را برای او می‌نویسد: نامه‌ای به دست من رسیده است، گروهی از صاحبان ملک در منطقه‌ی حکومت تو که مسلمان هم نیستند از تو شکایت کردند. من قضیه را بررسی کردم، من می‌دانم که آن‌ها مشرکند و نباید تو با آن‌ها طرح دوستی بریزی،‌باید مرز اسلام وکفر معلوم بماند. اما به دلیل اینکه این‌ها در تحت حکومت اسلامی هستند، زیر سایه‌ی حکومت تو و من زندگی می‌کنند؛‌شایسته نیست که آن‌ها را مورد جفا و تندی قرار بدهی. بعد می‌فرمایند:‌تو به عنوان حاکم باید لباس نرمی در مقابل اینان بپوشید.</w:t>
      </w:r>
      <w:r w:rsidR="00FC1DCA">
        <w:rPr>
          <w:rFonts w:ascii="IRZar" w:hAnsi="IRZar" w:cs="IRZar" w:hint="cs"/>
          <w:sz w:val="28"/>
          <w:szCs w:val="28"/>
          <w:rtl/>
          <w:lang w:bidi="fa-IR"/>
        </w:rPr>
        <w:t>باید با اخلاق خوب، با فروتنی و با صفات حمدیه‌ی اخلاقی با آن‌ها مواجه بشوی. البته حکومت نیاز به قدرت دارد، اقتدار حکومت را حفظ کن، اما درعین حال در برخورد با آن مردمان، با اخلاق نیکو و  حسن خلق رفتار کن.</w:t>
      </w:r>
    </w:p>
    <w:p w:rsidR="00FC1DCA" w:rsidRDefault="00FC1DCA" w:rsidP="00FC1DCA">
      <w:pPr>
        <w:bidi/>
        <w:spacing w:line="240" w:lineRule="auto"/>
        <w:jc w:val="lowKashida"/>
        <w:rPr>
          <w:rFonts w:ascii="IRZar" w:hAnsi="IRZar" w:cs="IRZar"/>
          <w:sz w:val="28"/>
          <w:szCs w:val="28"/>
          <w:rtl/>
          <w:lang w:bidi="fa-IR"/>
        </w:rPr>
      </w:pPr>
      <w:r>
        <w:rPr>
          <w:rFonts w:ascii="IRZar" w:hAnsi="IRZar" w:cs="IRZar" w:hint="cs"/>
          <w:sz w:val="28"/>
          <w:szCs w:val="28"/>
          <w:rtl/>
          <w:lang w:bidi="fa-IR"/>
        </w:rPr>
        <w:t xml:space="preserve">در نامه 26 و 27 نهج البلاغه باز نکاتی را به حکام می‌فرمایند. </w:t>
      </w:r>
    </w:p>
    <w:p w:rsidR="00FC1DCA" w:rsidRDefault="00FC1DCA" w:rsidP="001B6E72">
      <w:pPr>
        <w:pStyle w:val="Heading1"/>
        <w:rPr>
          <w:rtl/>
          <w:lang w:bidi="fa-IR"/>
        </w:rPr>
      </w:pPr>
      <w:bookmarkStart w:id="15" w:name="_Toc421278820"/>
      <w:r w:rsidRPr="00FC1DCA">
        <w:rPr>
          <w:rFonts w:hint="cs"/>
          <w:rtl/>
          <w:lang w:bidi="fa-IR"/>
        </w:rPr>
        <w:t>نامه 26 نهج البلاغه</w:t>
      </w:r>
      <w:bookmarkEnd w:id="15"/>
    </w:p>
    <w:p w:rsidR="00FC1DCA" w:rsidRDefault="00FC1DCA" w:rsidP="00FC1DCA">
      <w:pPr>
        <w:bidi/>
        <w:spacing w:line="240" w:lineRule="auto"/>
        <w:jc w:val="lowKashida"/>
        <w:rPr>
          <w:rFonts w:ascii="IRZar" w:hAnsi="IRZar" w:cs="IRZar"/>
          <w:sz w:val="28"/>
          <w:szCs w:val="28"/>
          <w:rtl/>
          <w:lang w:bidi="fa-IR"/>
        </w:rPr>
      </w:pPr>
      <w:r>
        <w:rPr>
          <w:rFonts w:ascii="IRZar" w:hAnsi="IRZar" w:cs="IRZar" w:hint="cs"/>
          <w:sz w:val="28"/>
          <w:szCs w:val="28"/>
          <w:rtl/>
          <w:lang w:bidi="fa-IR"/>
        </w:rPr>
        <w:t>در نامه‌ی 26 به یکی از کارگزاران می‌نویسند:‌من تو را به تقوای خدا در  تمام اعمال سفارش می‌کنم؛ و تو را امر می‌کنم که با مردم  تندی و شدت برخورد نکن!</w:t>
      </w:r>
    </w:p>
    <w:p w:rsidR="00FC1DCA" w:rsidRDefault="00FC1DCA" w:rsidP="00FC1DCA">
      <w:pPr>
        <w:bidi/>
        <w:spacing w:line="240" w:lineRule="auto"/>
        <w:jc w:val="lowKashida"/>
        <w:rPr>
          <w:rFonts w:ascii="IRZar" w:hAnsi="IRZar" w:cs="IRZar"/>
          <w:sz w:val="28"/>
          <w:szCs w:val="28"/>
          <w:rtl/>
        </w:rPr>
      </w:pPr>
      <w:r w:rsidRPr="00FC1DCA">
        <w:rPr>
          <w:rFonts w:ascii="IRZar" w:hAnsi="IRZar" w:cs="IRZar" w:hint="cs"/>
          <w:sz w:val="28"/>
          <w:szCs w:val="28"/>
          <w:rtl/>
        </w:rPr>
        <w:t>أَمَرَهُ</w:t>
      </w:r>
      <w:r w:rsidRPr="00FC1DCA">
        <w:rPr>
          <w:rFonts w:ascii="IRZar" w:hAnsi="IRZar" w:cs="IRZar"/>
          <w:sz w:val="28"/>
          <w:szCs w:val="28"/>
          <w:rtl/>
        </w:rPr>
        <w:t xml:space="preserve"> </w:t>
      </w:r>
      <w:r w:rsidRPr="00FC1DCA">
        <w:rPr>
          <w:rFonts w:ascii="IRZar" w:hAnsi="IRZar" w:cs="IRZar" w:hint="cs"/>
          <w:sz w:val="28"/>
          <w:szCs w:val="28"/>
          <w:rtl/>
        </w:rPr>
        <w:t>بِتَقْوَي</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سَرَائِرِ</w:t>
      </w:r>
      <w:r w:rsidRPr="00FC1DCA">
        <w:rPr>
          <w:rFonts w:ascii="IRZar" w:hAnsi="IRZar" w:cs="IRZar"/>
          <w:sz w:val="28"/>
          <w:szCs w:val="28"/>
          <w:rtl/>
        </w:rPr>
        <w:t xml:space="preserve"> </w:t>
      </w:r>
      <w:r w:rsidRPr="00FC1DCA">
        <w:rPr>
          <w:rFonts w:ascii="IRZar" w:hAnsi="IRZar" w:cs="IRZar" w:hint="cs"/>
          <w:sz w:val="28"/>
          <w:szCs w:val="28"/>
          <w:rtl/>
        </w:rPr>
        <w:t>أُمُورِهِ</w:t>
      </w:r>
      <w:r w:rsidRPr="00FC1DCA">
        <w:rPr>
          <w:rFonts w:ascii="IRZar" w:hAnsi="IRZar" w:cs="IRZar"/>
          <w:sz w:val="28"/>
          <w:szCs w:val="28"/>
          <w:rtl/>
        </w:rPr>
        <w:t xml:space="preserve"> </w:t>
      </w:r>
      <w:r w:rsidRPr="00FC1DCA">
        <w:rPr>
          <w:rFonts w:ascii="IRZar" w:hAnsi="IRZar" w:cs="IRZar" w:hint="cs"/>
          <w:sz w:val="28"/>
          <w:szCs w:val="28"/>
          <w:rtl/>
        </w:rPr>
        <w:t>وَخَفِيَّاتِ</w:t>
      </w:r>
      <w:r w:rsidRPr="00FC1DCA">
        <w:rPr>
          <w:rFonts w:ascii="IRZar" w:hAnsi="IRZar" w:cs="IRZar"/>
          <w:sz w:val="28"/>
          <w:szCs w:val="28"/>
          <w:rtl/>
        </w:rPr>
        <w:t xml:space="preserve"> </w:t>
      </w:r>
      <w:r w:rsidRPr="00FC1DCA">
        <w:rPr>
          <w:rFonts w:ascii="IRZar" w:hAnsi="IRZar" w:cs="IRZar" w:hint="cs"/>
          <w:sz w:val="28"/>
          <w:szCs w:val="28"/>
          <w:rtl/>
        </w:rPr>
        <w:t>عَمَلِهِ،</w:t>
      </w:r>
      <w:r w:rsidRPr="00FC1DCA">
        <w:rPr>
          <w:rFonts w:ascii="IRZar" w:hAnsi="IRZar" w:cs="IRZar"/>
          <w:sz w:val="28"/>
          <w:szCs w:val="28"/>
          <w:rtl/>
        </w:rPr>
        <w:t xml:space="preserve"> </w:t>
      </w:r>
      <w:r w:rsidRPr="00FC1DCA">
        <w:rPr>
          <w:rFonts w:ascii="IRZar" w:hAnsi="IRZar" w:cs="IRZar" w:hint="cs"/>
          <w:sz w:val="28"/>
          <w:szCs w:val="28"/>
          <w:rtl/>
        </w:rPr>
        <w:t>حَيْثُ</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شَهِيدَ</w:t>
      </w:r>
      <w:r w:rsidRPr="00FC1DCA">
        <w:rPr>
          <w:rFonts w:ascii="IRZar" w:hAnsi="IRZar" w:cs="IRZar"/>
          <w:sz w:val="28"/>
          <w:szCs w:val="28"/>
          <w:rtl/>
        </w:rPr>
        <w:t xml:space="preserve"> </w:t>
      </w:r>
      <w:r w:rsidRPr="00FC1DCA">
        <w:rPr>
          <w:rFonts w:ascii="IRZar" w:hAnsi="IRZar" w:cs="IRZar" w:hint="cs"/>
          <w:sz w:val="28"/>
          <w:szCs w:val="28"/>
          <w:rtl/>
        </w:rPr>
        <w:t>غَيْرُهُ،</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وَکِيلَ</w:t>
      </w:r>
      <w:r w:rsidRPr="00FC1DCA">
        <w:rPr>
          <w:rFonts w:ascii="IRZar" w:hAnsi="IRZar" w:cs="IRZar"/>
          <w:sz w:val="28"/>
          <w:szCs w:val="28"/>
          <w:rtl/>
        </w:rPr>
        <w:t xml:space="preserve"> </w:t>
      </w:r>
      <w:r w:rsidRPr="00FC1DCA">
        <w:rPr>
          <w:rFonts w:ascii="IRZar" w:hAnsi="IRZar" w:cs="IRZar" w:hint="cs"/>
          <w:sz w:val="28"/>
          <w:szCs w:val="28"/>
          <w:rtl/>
        </w:rPr>
        <w:t>دُونَهُ</w:t>
      </w:r>
      <w:r w:rsidRPr="00FC1DCA">
        <w:rPr>
          <w:rFonts w:ascii="IRZar" w:hAnsi="IRZar" w:cs="IRZar"/>
          <w:sz w:val="28"/>
          <w:szCs w:val="28"/>
          <w:rtl/>
        </w:rPr>
        <w:t xml:space="preserve">. </w:t>
      </w:r>
      <w:r w:rsidRPr="00FC1DCA">
        <w:rPr>
          <w:rFonts w:ascii="IRZar" w:hAnsi="IRZar" w:cs="IRZar" w:hint="cs"/>
          <w:sz w:val="28"/>
          <w:szCs w:val="28"/>
          <w:rtl/>
        </w:rPr>
        <w:t>وَ</w:t>
      </w:r>
      <w:r w:rsidRPr="00FC1DCA">
        <w:rPr>
          <w:rFonts w:ascii="IRZar" w:hAnsi="IRZar" w:cs="IRZar"/>
          <w:sz w:val="28"/>
          <w:szCs w:val="28"/>
          <w:rtl/>
        </w:rPr>
        <w:t xml:space="preserve"> </w:t>
      </w:r>
      <w:r w:rsidRPr="00FC1DCA">
        <w:rPr>
          <w:rFonts w:ascii="IRZar" w:hAnsi="IRZar" w:cs="IRZar" w:hint="cs"/>
          <w:sz w:val="28"/>
          <w:szCs w:val="28"/>
          <w:rtl/>
        </w:rPr>
        <w:t>أَمَرَهُ</w:t>
      </w:r>
      <w:r w:rsidRPr="00FC1DCA">
        <w:rPr>
          <w:rFonts w:ascii="IRZar" w:hAnsi="IRZar" w:cs="IRZar"/>
          <w:sz w:val="28"/>
          <w:szCs w:val="28"/>
          <w:rtl/>
        </w:rPr>
        <w:t xml:space="preserve"> </w:t>
      </w:r>
      <w:r w:rsidRPr="00FC1DCA">
        <w:rPr>
          <w:rFonts w:ascii="IRZar" w:hAnsi="IRZar" w:cs="IRZar" w:hint="cs"/>
          <w:sz w:val="28"/>
          <w:szCs w:val="28"/>
          <w:rtl/>
        </w:rPr>
        <w:t>أَلاَّ</w:t>
      </w:r>
      <w:r w:rsidRPr="00FC1DCA">
        <w:rPr>
          <w:rFonts w:ascii="IRZar" w:hAnsi="IRZar" w:cs="IRZar"/>
          <w:sz w:val="28"/>
          <w:szCs w:val="28"/>
          <w:rtl/>
        </w:rPr>
        <w:t xml:space="preserve"> </w:t>
      </w:r>
      <w:r w:rsidRPr="00FC1DCA">
        <w:rPr>
          <w:rFonts w:ascii="IRZar" w:hAnsi="IRZar" w:cs="IRZar" w:hint="cs"/>
          <w:sz w:val="28"/>
          <w:szCs w:val="28"/>
          <w:rtl/>
        </w:rPr>
        <w:t>يَعْمَلَ</w:t>
      </w:r>
      <w:r w:rsidRPr="00FC1DCA">
        <w:rPr>
          <w:rFonts w:ascii="IRZar" w:hAnsi="IRZar" w:cs="IRZar"/>
          <w:sz w:val="28"/>
          <w:szCs w:val="28"/>
          <w:rtl/>
        </w:rPr>
        <w:t xml:space="preserve"> </w:t>
      </w:r>
      <w:r w:rsidRPr="00FC1DCA">
        <w:rPr>
          <w:rFonts w:ascii="IRZar" w:hAnsi="IRZar" w:cs="IRZar" w:hint="cs"/>
          <w:sz w:val="28"/>
          <w:szCs w:val="28"/>
          <w:rtl/>
        </w:rPr>
        <w:t>بَشَيْءٍ</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طَاعَةِ</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فِيما</w:t>
      </w:r>
      <w:r w:rsidRPr="00FC1DCA">
        <w:rPr>
          <w:rFonts w:ascii="IRZar" w:hAnsi="IRZar" w:cs="IRZar"/>
          <w:sz w:val="28"/>
          <w:szCs w:val="28"/>
          <w:rtl/>
        </w:rPr>
        <w:t xml:space="preserve"> </w:t>
      </w:r>
      <w:r w:rsidRPr="00FC1DCA">
        <w:rPr>
          <w:rFonts w:ascii="IRZar" w:hAnsi="IRZar" w:cs="IRZar" w:hint="cs"/>
          <w:sz w:val="28"/>
          <w:szCs w:val="28"/>
          <w:rtl/>
        </w:rPr>
        <w:t>ظَهَرَ</w:t>
      </w:r>
      <w:r w:rsidRPr="00FC1DCA">
        <w:rPr>
          <w:rFonts w:ascii="IRZar" w:hAnsi="IRZar" w:cs="IRZar"/>
          <w:sz w:val="28"/>
          <w:szCs w:val="28"/>
          <w:rtl/>
        </w:rPr>
        <w:t xml:space="preserve"> </w:t>
      </w:r>
      <w:r w:rsidRPr="00FC1DCA">
        <w:rPr>
          <w:rFonts w:ascii="IRZar" w:hAnsi="IRZar" w:cs="IRZar" w:hint="cs"/>
          <w:sz w:val="28"/>
          <w:szCs w:val="28"/>
          <w:rtl/>
        </w:rPr>
        <w:t>فَيُخَالِفَ</w:t>
      </w:r>
      <w:r w:rsidRPr="00FC1DCA">
        <w:rPr>
          <w:rFonts w:ascii="IRZar" w:hAnsi="IRZar" w:cs="IRZar"/>
          <w:sz w:val="28"/>
          <w:szCs w:val="28"/>
          <w:rtl/>
        </w:rPr>
        <w:t xml:space="preserve"> </w:t>
      </w:r>
      <w:r w:rsidRPr="00FC1DCA">
        <w:rPr>
          <w:rFonts w:ascii="IRZar" w:hAnsi="IRZar" w:cs="IRZar" w:hint="cs"/>
          <w:sz w:val="28"/>
          <w:szCs w:val="28"/>
          <w:rtl/>
        </w:rPr>
        <w:t>إِلَي</w:t>
      </w:r>
      <w:r w:rsidRPr="00FC1DCA">
        <w:rPr>
          <w:rFonts w:ascii="IRZar" w:hAnsi="IRZar" w:cs="IRZar"/>
          <w:sz w:val="28"/>
          <w:szCs w:val="28"/>
          <w:rtl/>
        </w:rPr>
        <w:t xml:space="preserve"> </w:t>
      </w:r>
      <w:r w:rsidRPr="00FC1DCA">
        <w:rPr>
          <w:rFonts w:ascii="IRZar" w:hAnsi="IRZar" w:cs="IRZar" w:hint="cs"/>
          <w:sz w:val="28"/>
          <w:szCs w:val="28"/>
          <w:rtl/>
        </w:rPr>
        <w:t>غَيْرِهِ</w:t>
      </w:r>
      <w:r w:rsidRPr="00FC1DCA">
        <w:rPr>
          <w:rFonts w:ascii="IRZar" w:hAnsi="IRZar" w:cs="IRZar"/>
          <w:sz w:val="28"/>
          <w:szCs w:val="28"/>
          <w:rtl/>
        </w:rPr>
        <w:t xml:space="preserve"> </w:t>
      </w:r>
      <w:r w:rsidRPr="00FC1DCA">
        <w:rPr>
          <w:rFonts w:ascii="IRZar" w:hAnsi="IRZar" w:cs="IRZar" w:hint="cs"/>
          <w:sz w:val="28"/>
          <w:szCs w:val="28"/>
          <w:rtl/>
        </w:rPr>
        <w:t>فِيَما</w:t>
      </w:r>
      <w:r w:rsidRPr="00FC1DCA">
        <w:rPr>
          <w:rFonts w:ascii="IRZar" w:hAnsi="IRZar" w:cs="IRZar"/>
          <w:sz w:val="28"/>
          <w:szCs w:val="28"/>
          <w:rtl/>
        </w:rPr>
        <w:t xml:space="preserve"> </w:t>
      </w:r>
      <w:r w:rsidRPr="00FC1DCA">
        <w:rPr>
          <w:rFonts w:ascii="IRZar" w:hAnsi="IRZar" w:cs="IRZar" w:hint="cs"/>
          <w:sz w:val="28"/>
          <w:szCs w:val="28"/>
          <w:rtl/>
        </w:rPr>
        <w:t>أَسَرَّ،</w:t>
      </w:r>
      <w:r w:rsidRPr="00FC1DCA">
        <w:rPr>
          <w:rFonts w:ascii="IRZar" w:hAnsi="IRZar" w:cs="IRZar"/>
          <w:sz w:val="28"/>
          <w:szCs w:val="28"/>
          <w:rtl/>
        </w:rPr>
        <w:t xml:space="preserve"> </w:t>
      </w:r>
      <w:r w:rsidRPr="00FC1DCA">
        <w:rPr>
          <w:rFonts w:ascii="IRZar" w:hAnsi="IRZar" w:cs="IRZar" w:hint="cs"/>
          <w:sz w:val="28"/>
          <w:szCs w:val="28"/>
          <w:rtl/>
        </w:rPr>
        <w:t>وَمَنْ</w:t>
      </w:r>
      <w:r w:rsidRPr="00FC1DCA">
        <w:rPr>
          <w:rFonts w:ascii="IRZar" w:hAnsi="IRZar" w:cs="IRZar"/>
          <w:sz w:val="28"/>
          <w:szCs w:val="28"/>
          <w:rtl/>
        </w:rPr>
        <w:t xml:space="preserve"> </w:t>
      </w:r>
      <w:r w:rsidRPr="00FC1DCA">
        <w:rPr>
          <w:rFonts w:ascii="IRZar" w:hAnsi="IRZar" w:cs="IRZar" w:hint="cs"/>
          <w:sz w:val="28"/>
          <w:szCs w:val="28"/>
          <w:rtl/>
        </w:rPr>
        <w:t>لَمْ</w:t>
      </w:r>
      <w:r w:rsidRPr="00FC1DCA">
        <w:rPr>
          <w:rFonts w:ascii="IRZar" w:hAnsi="IRZar" w:cs="IRZar"/>
          <w:sz w:val="28"/>
          <w:szCs w:val="28"/>
          <w:rtl/>
        </w:rPr>
        <w:t xml:space="preserve"> </w:t>
      </w:r>
      <w:r w:rsidRPr="00FC1DCA">
        <w:rPr>
          <w:rFonts w:ascii="IRZar" w:hAnsi="IRZar" w:cs="IRZar" w:hint="cs"/>
          <w:sz w:val="28"/>
          <w:szCs w:val="28"/>
          <w:rtl/>
        </w:rPr>
        <w:t>يَخْتَلِفْ</w:t>
      </w:r>
      <w:r w:rsidRPr="00FC1DCA">
        <w:rPr>
          <w:rFonts w:ascii="IRZar" w:hAnsi="IRZar" w:cs="IRZar"/>
          <w:sz w:val="28"/>
          <w:szCs w:val="28"/>
          <w:rtl/>
        </w:rPr>
        <w:t xml:space="preserve"> </w:t>
      </w:r>
      <w:r w:rsidRPr="00FC1DCA">
        <w:rPr>
          <w:rFonts w:ascii="IRZar" w:hAnsi="IRZar" w:cs="IRZar" w:hint="cs"/>
          <w:sz w:val="28"/>
          <w:szCs w:val="28"/>
          <w:rtl/>
        </w:rPr>
        <w:t>سِرُّهُ</w:t>
      </w:r>
      <w:r w:rsidRPr="00FC1DCA">
        <w:rPr>
          <w:rFonts w:ascii="IRZar" w:hAnsi="IRZar" w:cs="IRZar"/>
          <w:sz w:val="28"/>
          <w:szCs w:val="28"/>
          <w:rtl/>
        </w:rPr>
        <w:t xml:space="preserve"> </w:t>
      </w:r>
      <w:r w:rsidRPr="00FC1DCA">
        <w:rPr>
          <w:rFonts w:ascii="IRZar" w:hAnsi="IRZar" w:cs="IRZar" w:hint="cs"/>
          <w:sz w:val="28"/>
          <w:szCs w:val="28"/>
          <w:rtl/>
        </w:rPr>
        <w:t>عَلاَنِيَتُهُ،</w:t>
      </w:r>
      <w:r w:rsidRPr="00FC1DCA">
        <w:rPr>
          <w:rFonts w:ascii="IRZar" w:hAnsi="IRZar" w:cs="IRZar"/>
          <w:sz w:val="28"/>
          <w:szCs w:val="28"/>
          <w:rtl/>
        </w:rPr>
        <w:t xml:space="preserve"> </w:t>
      </w:r>
      <w:r w:rsidRPr="00FC1DCA">
        <w:rPr>
          <w:rFonts w:ascii="IRZar" w:hAnsi="IRZar" w:cs="IRZar" w:hint="cs"/>
          <w:sz w:val="28"/>
          <w:szCs w:val="28"/>
          <w:rtl/>
        </w:rPr>
        <w:t>وَفِعْلُهُ</w:t>
      </w:r>
      <w:r w:rsidRPr="00FC1DCA">
        <w:rPr>
          <w:rFonts w:ascii="IRZar" w:hAnsi="IRZar" w:cs="IRZar"/>
          <w:sz w:val="28"/>
          <w:szCs w:val="28"/>
          <w:rtl/>
        </w:rPr>
        <w:t xml:space="preserve"> </w:t>
      </w:r>
      <w:r w:rsidRPr="00FC1DCA">
        <w:rPr>
          <w:rFonts w:ascii="IRZar" w:hAnsi="IRZar" w:cs="IRZar" w:hint="cs"/>
          <w:sz w:val="28"/>
          <w:szCs w:val="28"/>
          <w:rtl/>
        </w:rPr>
        <w:t>وَمَقَالَتُهُ،</w:t>
      </w:r>
      <w:r w:rsidRPr="00FC1DCA">
        <w:rPr>
          <w:rFonts w:ascii="IRZar" w:hAnsi="IRZar" w:cs="IRZar"/>
          <w:sz w:val="28"/>
          <w:szCs w:val="28"/>
          <w:rtl/>
        </w:rPr>
        <w:t xml:space="preserve"> </w:t>
      </w:r>
      <w:r w:rsidRPr="00FC1DCA">
        <w:rPr>
          <w:rFonts w:ascii="IRZar" w:hAnsi="IRZar" w:cs="IRZar" w:hint="cs"/>
          <w:sz w:val="28"/>
          <w:szCs w:val="28"/>
          <w:rtl/>
        </w:rPr>
        <w:t>فَقَدْ</w:t>
      </w:r>
      <w:r w:rsidRPr="00FC1DCA">
        <w:rPr>
          <w:rFonts w:ascii="IRZar" w:hAnsi="IRZar" w:cs="IRZar"/>
          <w:sz w:val="28"/>
          <w:szCs w:val="28"/>
          <w:rtl/>
        </w:rPr>
        <w:t xml:space="preserve"> </w:t>
      </w:r>
      <w:r w:rsidRPr="00FC1DCA">
        <w:rPr>
          <w:rFonts w:ascii="IRZar" w:hAnsi="IRZar" w:cs="IRZar" w:hint="cs"/>
          <w:sz w:val="28"/>
          <w:szCs w:val="28"/>
          <w:rtl/>
        </w:rPr>
        <w:t>أَدّي</w:t>
      </w:r>
      <w:r w:rsidRPr="00FC1DCA">
        <w:rPr>
          <w:rFonts w:ascii="IRZar" w:hAnsi="IRZar" w:cs="IRZar"/>
          <w:sz w:val="28"/>
          <w:szCs w:val="28"/>
          <w:rtl/>
        </w:rPr>
        <w:t xml:space="preserve"> </w:t>
      </w:r>
      <w:r w:rsidRPr="00FC1DCA">
        <w:rPr>
          <w:rFonts w:ascii="IRZar" w:hAnsi="IRZar" w:cs="IRZar" w:hint="cs"/>
          <w:sz w:val="28"/>
          <w:szCs w:val="28"/>
          <w:rtl/>
        </w:rPr>
        <w:t>الْأَمَانَةَ،</w:t>
      </w:r>
      <w:r w:rsidRPr="00FC1DCA">
        <w:rPr>
          <w:rFonts w:ascii="IRZar" w:hAnsi="IRZar" w:cs="IRZar"/>
          <w:sz w:val="28"/>
          <w:szCs w:val="28"/>
          <w:rtl/>
        </w:rPr>
        <w:t xml:space="preserve"> </w:t>
      </w:r>
      <w:r w:rsidRPr="00FC1DCA">
        <w:rPr>
          <w:rFonts w:ascii="IRZar" w:hAnsi="IRZar" w:cs="IRZar" w:hint="cs"/>
          <w:sz w:val="28"/>
          <w:szCs w:val="28"/>
          <w:rtl/>
        </w:rPr>
        <w:t>وَأَخْلَصَ</w:t>
      </w:r>
      <w:r w:rsidRPr="00FC1DCA">
        <w:rPr>
          <w:rFonts w:ascii="IRZar" w:hAnsi="IRZar" w:cs="IRZar"/>
          <w:sz w:val="28"/>
          <w:szCs w:val="28"/>
          <w:rtl/>
        </w:rPr>
        <w:t xml:space="preserve"> </w:t>
      </w:r>
      <w:r w:rsidRPr="00FC1DCA">
        <w:rPr>
          <w:rFonts w:ascii="IRZar" w:hAnsi="IRZar" w:cs="IRZar" w:hint="cs"/>
          <w:sz w:val="28"/>
          <w:szCs w:val="28"/>
          <w:rtl/>
        </w:rPr>
        <w:t>الْعِبَادَةَ</w:t>
      </w:r>
      <w:r w:rsidRPr="00FC1DCA">
        <w:rPr>
          <w:rFonts w:ascii="IRZar" w:hAnsi="IRZar" w:cs="IRZar"/>
          <w:sz w:val="28"/>
          <w:szCs w:val="28"/>
          <w:rtl/>
        </w:rPr>
        <w:t xml:space="preserve">. </w:t>
      </w:r>
      <w:r w:rsidRPr="00FC1DCA">
        <w:rPr>
          <w:rFonts w:ascii="IRZar" w:hAnsi="IRZar" w:cs="IRZar" w:hint="cs"/>
          <w:sz w:val="28"/>
          <w:szCs w:val="28"/>
          <w:rtl/>
        </w:rPr>
        <w:t>وَأَمَرَهُ</w:t>
      </w:r>
      <w:r w:rsidRPr="00FC1DCA">
        <w:rPr>
          <w:rFonts w:ascii="IRZar" w:hAnsi="IRZar" w:cs="IRZar"/>
          <w:sz w:val="28"/>
          <w:szCs w:val="28"/>
          <w:rtl/>
        </w:rPr>
        <w:t xml:space="preserve"> </w:t>
      </w:r>
      <w:r w:rsidRPr="00FC1DCA">
        <w:rPr>
          <w:rFonts w:ascii="IRZar" w:hAnsi="IRZar" w:cs="IRZar" w:hint="cs"/>
          <w:sz w:val="28"/>
          <w:szCs w:val="28"/>
          <w:rtl/>
        </w:rPr>
        <w:t>أَلاَّ</w:t>
      </w:r>
      <w:r w:rsidRPr="00FC1DCA">
        <w:rPr>
          <w:rFonts w:ascii="IRZar" w:hAnsi="IRZar" w:cs="IRZar"/>
          <w:sz w:val="28"/>
          <w:szCs w:val="28"/>
          <w:rtl/>
        </w:rPr>
        <w:t xml:space="preserve"> </w:t>
      </w:r>
      <w:r w:rsidRPr="00FC1DCA">
        <w:rPr>
          <w:rFonts w:ascii="IRZar" w:hAnsi="IRZar" w:cs="IRZar" w:hint="cs"/>
          <w:sz w:val="28"/>
          <w:szCs w:val="28"/>
          <w:rtl/>
        </w:rPr>
        <w:t>يَجْبَهَهُمْ،</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يَعْضَهَهُمْ،</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يَرْغَبَ</w:t>
      </w:r>
      <w:r w:rsidRPr="00FC1DCA">
        <w:rPr>
          <w:rFonts w:ascii="IRZar" w:hAnsi="IRZar" w:cs="IRZar"/>
          <w:sz w:val="28"/>
          <w:szCs w:val="28"/>
          <w:rtl/>
        </w:rPr>
        <w:t xml:space="preserve"> </w:t>
      </w:r>
      <w:r w:rsidRPr="00FC1DCA">
        <w:rPr>
          <w:rFonts w:ascii="IRZar" w:hAnsi="IRZar" w:cs="IRZar" w:hint="cs"/>
          <w:sz w:val="28"/>
          <w:szCs w:val="28"/>
          <w:rtl/>
        </w:rPr>
        <w:t>عَنْهُمْ</w:t>
      </w:r>
      <w:r w:rsidRPr="00FC1DCA">
        <w:rPr>
          <w:rFonts w:ascii="IRZar" w:hAnsi="IRZar" w:cs="IRZar"/>
          <w:sz w:val="28"/>
          <w:szCs w:val="28"/>
          <w:rtl/>
        </w:rPr>
        <w:t xml:space="preserve"> </w:t>
      </w:r>
      <w:r w:rsidRPr="00FC1DCA">
        <w:rPr>
          <w:rFonts w:ascii="IRZar" w:hAnsi="IRZar" w:cs="IRZar" w:hint="cs"/>
          <w:sz w:val="28"/>
          <w:szCs w:val="28"/>
          <w:rtl/>
        </w:rPr>
        <w:t>تَفَضُّلاً</w:t>
      </w:r>
      <w:r w:rsidRPr="00FC1DCA">
        <w:rPr>
          <w:rFonts w:ascii="IRZar" w:hAnsi="IRZar" w:cs="IRZar"/>
          <w:sz w:val="28"/>
          <w:szCs w:val="28"/>
          <w:rtl/>
        </w:rPr>
        <w:t xml:space="preserve"> </w:t>
      </w:r>
      <w:r w:rsidRPr="00FC1DCA">
        <w:rPr>
          <w:rFonts w:ascii="IRZar" w:hAnsi="IRZar" w:cs="IRZar" w:hint="cs"/>
          <w:sz w:val="28"/>
          <w:szCs w:val="28"/>
          <w:rtl/>
        </w:rPr>
        <w:t>بِالْإِمَارَةِ</w:t>
      </w:r>
      <w:r w:rsidRPr="00FC1DCA">
        <w:rPr>
          <w:rFonts w:ascii="IRZar" w:hAnsi="IRZar" w:cs="IRZar"/>
          <w:sz w:val="28"/>
          <w:szCs w:val="28"/>
          <w:rtl/>
        </w:rPr>
        <w:t xml:space="preserve"> </w:t>
      </w:r>
      <w:r w:rsidRPr="00FC1DCA">
        <w:rPr>
          <w:rFonts w:ascii="IRZar" w:hAnsi="IRZar" w:cs="IRZar" w:hint="cs"/>
          <w:sz w:val="28"/>
          <w:szCs w:val="28"/>
          <w:rtl/>
        </w:rPr>
        <w:t>عَلَيْهِمْ،</w:t>
      </w:r>
      <w:r w:rsidRPr="00FC1DCA">
        <w:rPr>
          <w:rFonts w:ascii="IRZar" w:hAnsi="IRZar" w:cs="IRZar"/>
          <w:sz w:val="28"/>
          <w:szCs w:val="28"/>
          <w:rtl/>
        </w:rPr>
        <w:t xml:space="preserve"> </w:t>
      </w:r>
      <w:r w:rsidRPr="00FC1DCA">
        <w:rPr>
          <w:rFonts w:ascii="IRZar" w:hAnsi="IRZar" w:cs="IRZar" w:hint="cs"/>
          <w:sz w:val="28"/>
          <w:szCs w:val="28"/>
          <w:rtl/>
        </w:rPr>
        <w:t>فَإِنَّهُمُ</w:t>
      </w:r>
      <w:r w:rsidRPr="00FC1DCA">
        <w:rPr>
          <w:rFonts w:ascii="IRZar" w:hAnsi="IRZar" w:cs="IRZar"/>
          <w:sz w:val="28"/>
          <w:szCs w:val="28"/>
          <w:rtl/>
        </w:rPr>
        <w:t xml:space="preserve"> </w:t>
      </w:r>
      <w:r w:rsidRPr="00FC1DCA">
        <w:rPr>
          <w:rFonts w:ascii="IRZar" w:hAnsi="IRZar" w:cs="IRZar" w:hint="cs"/>
          <w:sz w:val="28"/>
          <w:szCs w:val="28"/>
          <w:rtl/>
        </w:rPr>
        <w:t>الْإِخْوَانُ</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الدِّينِ،</w:t>
      </w:r>
      <w:r w:rsidRPr="00FC1DCA">
        <w:rPr>
          <w:rFonts w:ascii="IRZar" w:hAnsi="IRZar" w:cs="IRZar"/>
          <w:sz w:val="28"/>
          <w:szCs w:val="28"/>
          <w:rtl/>
        </w:rPr>
        <w:t xml:space="preserve"> </w:t>
      </w:r>
      <w:r w:rsidRPr="00FC1DCA">
        <w:rPr>
          <w:rFonts w:ascii="IRZar" w:hAnsi="IRZar" w:cs="IRZar" w:hint="cs"/>
          <w:sz w:val="28"/>
          <w:szCs w:val="28"/>
          <w:rtl/>
        </w:rPr>
        <w:t>وَ</w:t>
      </w:r>
      <w:r w:rsidRPr="00FC1DCA">
        <w:rPr>
          <w:rFonts w:ascii="IRZar" w:hAnsi="IRZar" w:cs="IRZar"/>
          <w:sz w:val="28"/>
          <w:szCs w:val="28"/>
          <w:rtl/>
        </w:rPr>
        <w:t xml:space="preserve"> </w:t>
      </w:r>
      <w:r w:rsidRPr="00FC1DCA">
        <w:rPr>
          <w:rFonts w:ascii="IRZar" w:hAnsi="IRZar" w:cs="IRZar" w:hint="cs"/>
          <w:sz w:val="28"/>
          <w:szCs w:val="28"/>
          <w:rtl/>
        </w:rPr>
        <w:t>الْأَعْوَانُ</w:t>
      </w:r>
      <w:r w:rsidRPr="00FC1DCA">
        <w:rPr>
          <w:rFonts w:ascii="IRZar" w:hAnsi="IRZar" w:cs="IRZar"/>
          <w:sz w:val="28"/>
          <w:szCs w:val="28"/>
          <w:rtl/>
        </w:rPr>
        <w:t xml:space="preserve"> </w:t>
      </w:r>
      <w:r w:rsidRPr="00FC1DCA">
        <w:rPr>
          <w:rFonts w:ascii="IRZar" w:hAnsi="IRZar" w:cs="IRZar" w:hint="cs"/>
          <w:sz w:val="28"/>
          <w:szCs w:val="28"/>
          <w:rtl/>
        </w:rPr>
        <w:t>عَلَي</w:t>
      </w:r>
      <w:r w:rsidRPr="00FC1DCA">
        <w:rPr>
          <w:rFonts w:ascii="IRZar" w:hAnsi="IRZar" w:cs="IRZar"/>
          <w:sz w:val="28"/>
          <w:szCs w:val="28"/>
          <w:rtl/>
        </w:rPr>
        <w:t xml:space="preserve"> </w:t>
      </w:r>
      <w:r w:rsidRPr="00FC1DCA">
        <w:rPr>
          <w:rFonts w:ascii="IRZar" w:hAnsi="IRZar" w:cs="IRZar" w:hint="cs"/>
          <w:sz w:val="28"/>
          <w:szCs w:val="28"/>
          <w:rtl/>
        </w:rPr>
        <w:t>اسْتِخْرَاجِ</w:t>
      </w:r>
      <w:r w:rsidRPr="00FC1DCA">
        <w:rPr>
          <w:rFonts w:ascii="IRZar" w:hAnsi="IRZar" w:cs="IRZar"/>
          <w:sz w:val="28"/>
          <w:szCs w:val="28"/>
          <w:rtl/>
        </w:rPr>
        <w:t xml:space="preserve"> </w:t>
      </w:r>
      <w:r w:rsidRPr="00FC1DCA">
        <w:rPr>
          <w:rFonts w:ascii="IRZar" w:hAnsi="IRZar" w:cs="IRZar" w:hint="cs"/>
          <w:sz w:val="28"/>
          <w:szCs w:val="28"/>
          <w:rtl/>
        </w:rPr>
        <w:t>الْحُقُوقِ</w:t>
      </w:r>
      <w:r w:rsidRPr="00FC1DCA">
        <w:rPr>
          <w:rFonts w:ascii="IRZar" w:hAnsi="IRZar" w:cs="IRZar"/>
          <w:sz w:val="28"/>
          <w:szCs w:val="28"/>
          <w:rtl/>
        </w:rPr>
        <w:t xml:space="preserve">. </w:t>
      </w:r>
      <w:r w:rsidRPr="00FC1DCA">
        <w:rPr>
          <w:rFonts w:ascii="IRZar" w:hAnsi="IRZar" w:cs="IRZar" w:hint="cs"/>
          <w:sz w:val="28"/>
          <w:szCs w:val="28"/>
          <w:rtl/>
        </w:rPr>
        <w:t>وَإِنَّ</w:t>
      </w:r>
      <w:r w:rsidRPr="00FC1DCA">
        <w:rPr>
          <w:rFonts w:ascii="IRZar" w:hAnsi="IRZar" w:cs="IRZar"/>
          <w:sz w:val="28"/>
          <w:szCs w:val="28"/>
          <w:rtl/>
        </w:rPr>
        <w:t xml:space="preserve"> </w:t>
      </w:r>
      <w:r w:rsidRPr="00FC1DCA">
        <w:rPr>
          <w:rFonts w:ascii="IRZar" w:hAnsi="IRZar" w:cs="IRZar" w:hint="cs"/>
          <w:sz w:val="28"/>
          <w:szCs w:val="28"/>
          <w:rtl/>
        </w:rPr>
        <w:t>لَکَ</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هذِهِ</w:t>
      </w:r>
      <w:r w:rsidRPr="00FC1DCA">
        <w:rPr>
          <w:rFonts w:ascii="IRZar" w:hAnsi="IRZar" w:cs="IRZar"/>
          <w:sz w:val="28"/>
          <w:szCs w:val="28"/>
          <w:rtl/>
        </w:rPr>
        <w:t xml:space="preserve"> </w:t>
      </w:r>
      <w:r w:rsidRPr="00FC1DCA">
        <w:rPr>
          <w:rFonts w:ascii="IRZar" w:hAnsi="IRZar" w:cs="IRZar" w:hint="cs"/>
          <w:sz w:val="28"/>
          <w:szCs w:val="28"/>
          <w:rtl/>
        </w:rPr>
        <w:t>الصَّدَقَةِ</w:t>
      </w:r>
      <w:r w:rsidRPr="00FC1DCA">
        <w:rPr>
          <w:rFonts w:ascii="IRZar" w:hAnsi="IRZar" w:cs="IRZar"/>
          <w:sz w:val="28"/>
          <w:szCs w:val="28"/>
          <w:rtl/>
        </w:rPr>
        <w:t xml:space="preserve"> </w:t>
      </w:r>
      <w:r w:rsidRPr="00FC1DCA">
        <w:rPr>
          <w:rFonts w:ascii="IRZar" w:hAnsi="IRZar" w:cs="IRZar" w:hint="cs"/>
          <w:sz w:val="28"/>
          <w:szCs w:val="28"/>
          <w:rtl/>
        </w:rPr>
        <w:t>نَصِيباً</w:t>
      </w:r>
      <w:r w:rsidRPr="00FC1DCA">
        <w:rPr>
          <w:rFonts w:ascii="IRZar" w:hAnsi="IRZar" w:cs="IRZar"/>
          <w:sz w:val="28"/>
          <w:szCs w:val="28"/>
          <w:rtl/>
        </w:rPr>
        <w:t xml:space="preserve"> </w:t>
      </w:r>
      <w:r w:rsidRPr="00FC1DCA">
        <w:rPr>
          <w:rFonts w:ascii="IRZar" w:hAnsi="IRZar" w:cs="IRZar" w:hint="cs"/>
          <w:sz w:val="28"/>
          <w:szCs w:val="28"/>
          <w:rtl/>
        </w:rPr>
        <w:t>مَفْرُوضاً،</w:t>
      </w:r>
      <w:r w:rsidRPr="00FC1DCA">
        <w:rPr>
          <w:rFonts w:ascii="IRZar" w:hAnsi="IRZar" w:cs="IRZar"/>
          <w:sz w:val="28"/>
          <w:szCs w:val="28"/>
          <w:rtl/>
        </w:rPr>
        <w:t xml:space="preserve"> </w:t>
      </w:r>
      <w:r w:rsidRPr="00FC1DCA">
        <w:rPr>
          <w:rFonts w:ascii="IRZar" w:hAnsi="IRZar" w:cs="IRZar" w:hint="cs"/>
          <w:sz w:val="28"/>
          <w:szCs w:val="28"/>
          <w:rtl/>
        </w:rPr>
        <w:t>وَحَقّاً</w:t>
      </w:r>
      <w:r w:rsidRPr="00FC1DCA">
        <w:rPr>
          <w:rFonts w:ascii="IRZar" w:hAnsi="IRZar" w:cs="IRZar"/>
          <w:sz w:val="28"/>
          <w:szCs w:val="28"/>
          <w:rtl/>
        </w:rPr>
        <w:t xml:space="preserve"> </w:t>
      </w:r>
      <w:r w:rsidRPr="00FC1DCA">
        <w:rPr>
          <w:rFonts w:ascii="IRZar" w:hAnsi="IRZar" w:cs="IRZar" w:hint="cs"/>
          <w:sz w:val="28"/>
          <w:szCs w:val="28"/>
          <w:rtl/>
        </w:rPr>
        <w:t>مَعْلُوماً،</w:t>
      </w:r>
      <w:r w:rsidRPr="00FC1DCA">
        <w:rPr>
          <w:rFonts w:ascii="IRZar" w:hAnsi="IRZar" w:cs="IRZar"/>
          <w:sz w:val="28"/>
          <w:szCs w:val="28"/>
          <w:rtl/>
        </w:rPr>
        <w:t xml:space="preserve"> </w:t>
      </w:r>
      <w:r w:rsidRPr="00FC1DCA">
        <w:rPr>
          <w:rFonts w:ascii="IRZar" w:hAnsi="IRZar" w:cs="IRZar" w:hint="cs"/>
          <w:sz w:val="28"/>
          <w:szCs w:val="28"/>
          <w:rtl/>
        </w:rPr>
        <w:t>وَشُرَکَاءَ</w:t>
      </w:r>
      <w:r w:rsidRPr="00FC1DCA">
        <w:rPr>
          <w:rFonts w:ascii="IRZar" w:hAnsi="IRZar" w:cs="IRZar"/>
          <w:sz w:val="28"/>
          <w:szCs w:val="28"/>
          <w:rtl/>
        </w:rPr>
        <w:t xml:space="preserve"> </w:t>
      </w:r>
      <w:r w:rsidRPr="00FC1DCA">
        <w:rPr>
          <w:rFonts w:ascii="IRZar" w:hAnsi="IRZar" w:cs="IRZar" w:hint="cs"/>
          <w:sz w:val="28"/>
          <w:szCs w:val="28"/>
          <w:rtl/>
        </w:rPr>
        <w:t>أَهْلَ</w:t>
      </w:r>
      <w:r w:rsidRPr="00FC1DCA">
        <w:rPr>
          <w:rFonts w:ascii="IRZar" w:hAnsi="IRZar" w:cs="IRZar"/>
          <w:sz w:val="28"/>
          <w:szCs w:val="28"/>
          <w:rtl/>
        </w:rPr>
        <w:t xml:space="preserve"> </w:t>
      </w:r>
      <w:r w:rsidRPr="00FC1DCA">
        <w:rPr>
          <w:rFonts w:ascii="IRZar" w:hAnsi="IRZar" w:cs="IRZar" w:hint="cs"/>
          <w:sz w:val="28"/>
          <w:szCs w:val="28"/>
          <w:rtl/>
        </w:rPr>
        <w:t>مَسْکَنَة،</w:t>
      </w:r>
      <w:r w:rsidRPr="00FC1DCA">
        <w:rPr>
          <w:rFonts w:ascii="IRZar" w:hAnsi="IRZar" w:cs="IRZar"/>
          <w:sz w:val="28"/>
          <w:szCs w:val="28"/>
          <w:rtl/>
        </w:rPr>
        <w:t xml:space="preserve"> </w:t>
      </w:r>
      <w:r w:rsidRPr="00FC1DCA">
        <w:rPr>
          <w:rFonts w:ascii="IRZar" w:hAnsi="IRZar" w:cs="IRZar" w:hint="cs"/>
          <w:sz w:val="28"/>
          <w:szCs w:val="28"/>
          <w:rtl/>
        </w:rPr>
        <w:t>وَضَعَفَاءَ</w:t>
      </w:r>
      <w:r w:rsidRPr="00FC1DCA">
        <w:rPr>
          <w:rFonts w:ascii="IRZar" w:hAnsi="IRZar" w:cs="IRZar"/>
          <w:sz w:val="28"/>
          <w:szCs w:val="28"/>
          <w:rtl/>
        </w:rPr>
        <w:t xml:space="preserve"> </w:t>
      </w:r>
      <w:r w:rsidRPr="00FC1DCA">
        <w:rPr>
          <w:rFonts w:ascii="IRZar" w:hAnsi="IRZar" w:cs="IRZar" w:hint="cs"/>
          <w:sz w:val="28"/>
          <w:szCs w:val="28"/>
          <w:rtl/>
        </w:rPr>
        <w:t>ذَوِي</w:t>
      </w:r>
      <w:r w:rsidRPr="00FC1DCA">
        <w:rPr>
          <w:rFonts w:ascii="IRZar" w:hAnsi="IRZar" w:cs="IRZar"/>
          <w:sz w:val="28"/>
          <w:szCs w:val="28"/>
          <w:rtl/>
        </w:rPr>
        <w:t xml:space="preserve"> </w:t>
      </w:r>
      <w:r w:rsidRPr="00FC1DCA">
        <w:rPr>
          <w:rFonts w:ascii="IRZar" w:hAnsi="IRZar" w:cs="IRZar" w:hint="cs"/>
          <w:sz w:val="28"/>
          <w:szCs w:val="28"/>
          <w:rtl/>
        </w:rPr>
        <w:t>فَاقَةٍ،</w:t>
      </w:r>
      <w:r w:rsidRPr="00FC1DCA">
        <w:rPr>
          <w:rFonts w:ascii="IRZar" w:hAnsi="IRZar" w:cs="IRZar"/>
          <w:sz w:val="28"/>
          <w:szCs w:val="28"/>
          <w:rtl/>
        </w:rPr>
        <w:t xml:space="preserve"> </w:t>
      </w:r>
      <w:r w:rsidRPr="00FC1DCA">
        <w:rPr>
          <w:rFonts w:ascii="IRZar" w:hAnsi="IRZar" w:cs="IRZar" w:hint="cs"/>
          <w:sz w:val="28"/>
          <w:szCs w:val="28"/>
          <w:rtl/>
        </w:rPr>
        <w:t>إِنَّا</w:t>
      </w:r>
      <w:r w:rsidRPr="00FC1DCA">
        <w:rPr>
          <w:rFonts w:ascii="IRZar" w:hAnsi="IRZar" w:cs="IRZar"/>
          <w:sz w:val="28"/>
          <w:szCs w:val="28"/>
          <w:rtl/>
        </w:rPr>
        <w:t xml:space="preserve"> </w:t>
      </w:r>
      <w:r w:rsidRPr="00FC1DCA">
        <w:rPr>
          <w:rFonts w:ascii="IRZar" w:hAnsi="IRZar" w:cs="IRZar" w:hint="cs"/>
          <w:sz w:val="28"/>
          <w:szCs w:val="28"/>
          <w:rtl/>
        </w:rPr>
        <w:t>مُوَفُّوکَ</w:t>
      </w:r>
      <w:r w:rsidRPr="00FC1DCA">
        <w:rPr>
          <w:rFonts w:ascii="IRZar" w:hAnsi="IRZar" w:cs="IRZar"/>
          <w:sz w:val="28"/>
          <w:szCs w:val="28"/>
          <w:rtl/>
        </w:rPr>
        <w:t xml:space="preserve"> </w:t>
      </w:r>
      <w:r w:rsidRPr="00FC1DCA">
        <w:rPr>
          <w:rFonts w:ascii="IRZar" w:hAnsi="IRZar" w:cs="IRZar" w:hint="cs"/>
          <w:sz w:val="28"/>
          <w:szCs w:val="28"/>
          <w:rtl/>
        </w:rPr>
        <w:t>حَقَّکَ،</w:t>
      </w:r>
      <w:r w:rsidRPr="00FC1DCA">
        <w:rPr>
          <w:rFonts w:ascii="IRZar" w:hAnsi="IRZar" w:cs="IRZar"/>
          <w:sz w:val="28"/>
          <w:szCs w:val="28"/>
          <w:rtl/>
        </w:rPr>
        <w:t xml:space="preserve"> </w:t>
      </w:r>
      <w:r w:rsidRPr="00FC1DCA">
        <w:rPr>
          <w:rFonts w:ascii="IRZar" w:hAnsi="IRZar" w:cs="IRZar" w:hint="cs"/>
          <w:sz w:val="28"/>
          <w:szCs w:val="28"/>
          <w:rtl/>
        </w:rPr>
        <w:t>فَوَفِّهِمْ</w:t>
      </w:r>
      <w:r w:rsidRPr="00FC1DCA">
        <w:rPr>
          <w:rFonts w:ascii="IRZar" w:hAnsi="IRZar" w:cs="IRZar"/>
          <w:sz w:val="28"/>
          <w:szCs w:val="28"/>
          <w:rtl/>
        </w:rPr>
        <w:t xml:space="preserve">, </w:t>
      </w:r>
      <w:r w:rsidRPr="00FC1DCA">
        <w:rPr>
          <w:rFonts w:ascii="IRZar" w:hAnsi="IRZar" w:cs="IRZar" w:hint="cs"/>
          <w:sz w:val="28"/>
          <w:szCs w:val="28"/>
          <w:rtl/>
        </w:rPr>
        <w:t>حُقُوقَهُمْ،</w:t>
      </w:r>
      <w:r w:rsidRPr="00FC1DCA">
        <w:rPr>
          <w:rFonts w:ascii="IRZar" w:hAnsi="IRZar" w:cs="IRZar"/>
          <w:sz w:val="28"/>
          <w:szCs w:val="28"/>
          <w:rtl/>
        </w:rPr>
        <w:t xml:space="preserve"> </w:t>
      </w:r>
      <w:r w:rsidRPr="00FC1DCA">
        <w:rPr>
          <w:rFonts w:ascii="IRZar" w:hAnsi="IRZar" w:cs="IRZar" w:hint="cs"/>
          <w:sz w:val="28"/>
          <w:szCs w:val="28"/>
          <w:rtl/>
        </w:rPr>
        <w:t>وَإِلاَّ</w:t>
      </w:r>
      <w:r w:rsidRPr="00FC1DCA">
        <w:rPr>
          <w:rFonts w:ascii="IRZar" w:hAnsi="IRZar" w:cs="IRZar"/>
          <w:sz w:val="28"/>
          <w:szCs w:val="28"/>
          <w:rtl/>
        </w:rPr>
        <w:t xml:space="preserve"> </w:t>
      </w:r>
      <w:r w:rsidRPr="00FC1DCA">
        <w:rPr>
          <w:rFonts w:ascii="IRZar" w:hAnsi="IRZar" w:cs="IRZar" w:hint="cs"/>
          <w:sz w:val="28"/>
          <w:szCs w:val="28"/>
          <w:rtl/>
        </w:rPr>
        <w:t>تَفْعَلْ</w:t>
      </w:r>
      <w:r w:rsidRPr="00FC1DCA">
        <w:rPr>
          <w:rFonts w:ascii="IRZar" w:hAnsi="IRZar" w:cs="IRZar"/>
          <w:sz w:val="28"/>
          <w:szCs w:val="28"/>
          <w:rtl/>
        </w:rPr>
        <w:t xml:space="preserve"> </w:t>
      </w:r>
      <w:r w:rsidRPr="00FC1DCA">
        <w:rPr>
          <w:rFonts w:ascii="IRZar" w:hAnsi="IRZar" w:cs="IRZar" w:hint="cs"/>
          <w:sz w:val="28"/>
          <w:szCs w:val="28"/>
          <w:rtl/>
        </w:rPr>
        <w:t>فَإِنَّکَ</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أَکْثَرِ</w:t>
      </w:r>
      <w:r w:rsidRPr="00FC1DCA">
        <w:rPr>
          <w:rFonts w:ascii="IRZar" w:hAnsi="IRZar" w:cs="IRZar"/>
          <w:sz w:val="28"/>
          <w:szCs w:val="28"/>
          <w:rtl/>
        </w:rPr>
        <w:t xml:space="preserve"> </w:t>
      </w:r>
      <w:r w:rsidRPr="00FC1DCA">
        <w:rPr>
          <w:rFonts w:ascii="IRZar" w:hAnsi="IRZar" w:cs="IRZar" w:hint="cs"/>
          <w:sz w:val="28"/>
          <w:szCs w:val="28"/>
          <w:rtl/>
        </w:rPr>
        <w:t>النَّاسِ</w:t>
      </w:r>
      <w:r w:rsidRPr="00FC1DCA">
        <w:rPr>
          <w:rFonts w:ascii="IRZar" w:hAnsi="IRZar" w:cs="IRZar"/>
          <w:sz w:val="28"/>
          <w:szCs w:val="28"/>
          <w:rtl/>
        </w:rPr>
        <w:t xml:space="preserve"> </w:t>
      </w:r>
      <w:r w:rsidRPr="00FC1DCA">
        <w:rPr>
          <w:rFonts w:ascii="IRZar" w:hAnsi="IRZar" w:cs="IRZar" w:hint="cs"/>
          <w:sz w:val="28"/>
          <w:szCs w:val="28"/>
          <w:rtl/>
        </w:rPr>
        <w:t>خُصُوماً</w:t>
      </w:r>
      <w:r w:rsidRPr="00FC1DCA">
        <w:rPr>
          <w:rFonts w:ascii="IRZar" w:hAnsi="IRZar" w:cs="IRZar"/>
          <w:sz w:val="28"/>
          <w:szCs w:val="28"/>
          <w:rtl/>
        </w:rPr>
        <w:t xml:space="preserve"> </w:t>
      </w:r>
      <w:r w:rsidRPr="00FC1DCA">
        <w:rPr>
          <w:rFonts w:ascii="IRZar" w:hAnsi="IRZar" w:cs="IRZar" w:hint="cs"/>
          <w:sz w:val="28"/>
          <w:szCs w:val="28"/>
          <w:rtl/>
        </w:rPr>
        <w:t>يَوْمَ</w:t>
      </w:r>
      <w:r w:rsidRPr="00FC1DCA">
        <w:rPr>
          <w:rFonts w:ascii="IRZar" w:hAnsi="IRZar" w:cs="IRZar"/>
          <w:sz w:val="28"/>
          <w:szCs w:val="28"/>
          <w:rtl/>
        </w:rPr>
        <w:t xml:space="preserve"> </w:t>
      </w:r>
      <w:r w:rsidRPr="00FC1DCA">
        <w:rPr>
          <w:rFonts w:ascii="IRZar" w:hAnsi="IRZar" w:cs="IRZar" w:hint="cs"/>
          <w:sz w:val="28"/>
          <w:szCs w:val="28"/>
          <w:rtl/>
        </w:rPr>
        <w:t>الْقِيَامَةِ،</w:t>
      </w:r>
      <w:r w:rsidRPr="00FC1DCA">
        <w:rPr>
          <w:rFonts w:ascii="IRZar" w:hAnsi="IRZar" w:cs="IRZar"/>
          <w:sz w:val="28"/>
          <w:szCs w:val="28"/>
          <w:rtl/>
        </w:rPr>
        <w:t xml:space="preserve"> </w:t>
      </w:r>
      <w:r w:rsidRPr="00FC1DCA">
        <w:rPr>
          <w:rFonts w:ascii="IRZar" w:hAnsi="IRZar" w:cs="IRZar" w:hint="cs"/>
          <w:sz w:val="28"/>
          <w:szCs w:val="28"/>
          <w:rtl/>
        </w:rPr>
        <w:t>وَبُؤْسي</w:t>
      </w:r>
      <w:r w:rsidRPr="00FC1DCA">
        <w:rPr>
          <w:rFonts w:ascii="IRZar" w:hAnsi="IRZar" w:cs="IRZar"/>
          <w:sz w:val="28"/>
          <w:szCs w:val="28"/>
          <w:rtl/>
        </w:rPr>
        <w:t xml:space="preserve"> </w:t>
      </w:r>
      <w:r w:rsidRPr="00FC1DCA">
        <w:rPr>
          <w:rFonts w:ascii="IRZar" w:hAnsi="IRZar" w:cs="IRZar" w:hint="cs"/>
          <w:sz w:val="28"/>
          <w:szCs w:val="28"/>
          <w:rtl/>
        </w:rPr>
        <w:t>لِمَنْ</w:t>
      </w:r>
      <w:r w:rsidRPr="00FC1DCA">
        <w:rPr>
          <w:rFonts w:ascii="IRZar" w:hAnsi="IRZar" w:cs="IRZar"/>
          <w:sz w:val="28"/>
          <w:szCs w:val="28"/>
          <w:rtl/>
        </w:rPr>
        <w:t xml:space="preserve"> -</w:t>
      </w:r>
      <w:r w:rsidRPr="00FC1DCA">
        <w:rPr>
          <w:rFonts w:ascii="IRZar" w:hAnsi="IRZar" w:cs="IRZar" w:hint="cs"/>
          <w:sz w:val="28"/>
          <w:szCs w:val="28"/>
          <w:rtl/>
        </w:rPr>
        <w:t>خَصْمُهُ</w:t>
      </w:r>
      <w:r w:rsidRPr="00FC1DCA">
        <w:rPr>
          <w:rFonts w:ascii="IRZar" w:hAnsi="IRZar" w:cs="IRZar"/>
          <w:sz w:val="28"/>
          <w:szCs w:val="28"/>
          <w:rtl/>
        </w:rPr>
        <w:t xml:space="preserve"> </w:t>
      </w:r>
      <w:r w:rsidRPr="00FC1DCA">
        <w:rPr>
          <w:rFonts w:ascii="IRZar" w:hAnsi="IRZar" w:cs="IRZar" w:hint="cs"/>
          <w:sz w:val="28"/>
          <w:szCs w:val="28"/>
          <w:rtl/>
        </w:rPr>
        <w:t>عِنْدَ</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 </w:t>
      </w:r>
      <w:r w:rsidRPr="00FC1DCA">
        <w:rPr>
          <w:rFonts w:ascii="IRZar" w:hAnsi="IRZar" w:cs="IRZar" w:hint="cs"/>
          <w:sz w:val="28"/>
          <w:szCs w:val="28"/>
          <w:rtl/>
        </w:rPr>
        <w:t>الْفُقَرَاءُ</w:t>
      </w:r>
      <w:r w:rsidRPr="00FC1DCA">
        <w:rPr>
          <w:rFonts w:ascii="IRZar" w:hAnsi="IRZar" w:cs="IRZar"/>
          <w:sz w:val="28"/>
          <w:szCs w:val="28"/>
          <w:rtl/>
        </w:rPr>
        <w:t xml:space="preserve"> </w:t>
      </w:r>
      <w:r w:rsidRPr="00FC1DCA">
        <w:rPr>
          <w:rFonts w:ascii="IRZar" w:hAnsi="IRZar" w:cs="IRZar" w:hint="cs"/>
          <w:sz w:val="28"/>
          <w:szCs w:val="28"/>
          <w:rtl/>
        </w:rPr>
        <w:t>وَالْمَسَاکِينُ</w:t>
      </w:r>
      <w:r w:rsidRPr="00FC1DCA">
        <w:rPr>
          <w:rFonts w:ascii="IRZar" w:hAnsi="IRZar" w:cs="IRZar"/>
          <w:sz w:val="28"/>
          <w:szCs w:val="28"/>
          <w:rtl/>
        </w:rPr>
        <w:t xml:space="preserve"> </w:t>
      </w:r>
      <w:r w:rsidRPr="00FC1DCA">
        <w:rPr>
          <w:rFonts w:ascii="IRZar" w:hAnsi="IRZar" w:cs="IRZar" w:hint="cs"/>
          <w:sz w:val="28"/>
          <w:szCs w:val="28"/>
          <w:rtl/>
        </w:rPr>
        <w:t>وَالسَّائِلُونَ</w:t>
      </w:r>
      <w:r w:rsidRPr="00FC1DCA">
        <w:rPr>
          <w:rFonts w:ascii="IRZar" w:hAnsi="IRZar" w:cs="IRZar"/>
          <w:sz w:val="28"/>
          <w:szCs w:val="28"/>
          <w:rtl/>
        </w:rPr>
        <w:t xml:space="preserve"> </w:t>
      </w:r>
      <w:r w:rsidRPr="00FC1DCA">
        <w:rPr>
          <w:rFonts w:ascii="IRZar" w:hAnsi="IRZar" w:cs="IRZar" w:hint="cs"/>
          <w:sz w:val="28"/>
          <w:szCs w:val="28"/>
          <w:rtl/>
        </w:rPr>
        <w:t>وَالْمَدْفُوعُونَ</w:t>
      </w:r>
      <w:r w:rsidRPr="00FC1DCA">
        <w:rPr>
          <w:rFonts w:ascii="IRZar" w:hAnsi="IRZar" w:cs="IRZar"/>
          <w:sz w:val="28"/>
          <w:szCs w:val="28"/>
          <w:rtl/>
        </w:rPr>
        <w:t xml:space="preserve"> </w:t>
      </w:r>
      <w:r w:rsidRPr="00FC1DCA">
        <w:rPr>
          <w:rFonts w:ascii="IRZar" w:hAnsi="IRZar" w:cs="IRZar" w:hint="cs"/>
          <w:sz w:val="28"/>
          <w:szCs w:val="28"/>
          <w:rtl/>
        </w:rPr>
        <w:t>وَالْغَارِمُونَ</w:t>
      </w:r>
      <w:r w:rsidRPr="00FC1DCA">
        <w:rPr>
          <w:rFonts w:ascii="IRZar" w:hAnsi="IRZar" w:cs="IRZar"/>
          <w:sz w:val="28"/>
          <w:szCs w:val="28"/>
          <w:rtl/>
        </w:rPr>
        <w:t xml:space="preserve"> </w:t>
      </w:r>
      <w:r w:rsidRPr="00FC1DCA">
        <w:rPr>
          <w:rFonts w:ascii="IRZar" w:hAnsi="IRZar" w:cs="IRZar" w:hint="cs"/>
          <w:sz w:val="28"/>
          <w:szCs w:val="28"/>
          <w:rtl/>
        </w:rPr>
        <w:t>وَابْنُ</w:t>
      </w:r>
      <w:r w:rsidRPr="00FC1DCA">
        <w:rPr>
          <w:rFonts w:ascii="IRZar" w:hAnsi="IRZar" w:cs="IRZar"/>
          <w:sz w:val="28"/>
          <w:szCs w:val="28"/>
          <w:rtl/>
        </w:rPr>
        <w:t xml:space="preserve"> </w:t>
      </w:r>
      <w:r w:rsidRPr="00FC1DCA">
        <w:rPr>
          <w:rFonts w:ascii="IRZar" w:hAnsi="IRZar" w:cs="IRZar" w:hint="cs"/>
          <w:sz w:val="28"/>
          <w:szCs w:val="28"/>
          <w:rtl/>
        </w:rPr>
        <w:t>السَّبِيلِ</w:t>
      </w:r>
      <w:r w:rsidRPr="00FC1DCA">
        <w:rPr>
          <w:rFonts w:ascii="IRZar" w:hAnsi="IRZar" w:cs="IRZar"/>
          <w:sz w:val="28"/>
          <w:szCs w:val="28"/>
          <w:rtl/>
        </w:rPr>
        <w:t xml:space="preserve">! </w:t>
      </w:r>
      <w:r w:rsidRPr="00FC1DCA">
        <w:rPr>
          <w:rFonts w:ascii="IRZar" w:hAnsi="IRZar" w:cs="IRZar" w:hint="cs"/>
          <w:sz w:val="28"/>
          <w:szCs w:val="28"/>
          <w:rtl/>
        </w:rPr>
        <w:t>وَمَنِ</w:t>
      </w:r>
      <w:r w:rsidRPr="00FC1DCA">
        <w:rPr>
          <w:rFonts w:ascii="IRZar" w:hAnsi="IRZar" w:cs="IRZar"/>
          <w:sz w:val="28"/>
          <w:szCs w:val="28"/>
          <w:rtl/>
        </w:rPr>
        <w:t xml:space="preserve"> </w:t>
      </w:r>
      <w:r w:rsidRPr="00FC1DCA">
        <w:rPr>
          <w:rFonts w:ascii="IRZar" w:hAnsi="IRZar" w:cs="IRZar" w:hint="cs"/>
          <w:sz w:val="28"/>
          <w:szCs w:val="28"/>
          <w:rtl/>
        </w:rPr>
        <w:t>اسْتَهَ</w:t>
      </w:r>
      <w:r w:rsidRPr="00FC1DCA">
        <w:rPr>
          <w:rFonts w:ascii="IRZar" w:hAnsi="IRZar" w:cs="IRZar"/>
          <w:sz w:val="28"/>
          <w:szCs w:val="28"/>
          <w:rtl/>
        </w:rPr>
        <w:t xml:space="preserve"> </w:t>
      </w:r>
      <w:r w:rsidRPr="00FC1DCA">
        <w:rPr>
          <w:rFonts w:ascii="IRZar" w:hAnsi="IRZar" w:cs="IRZar" w:hint="cs"/>
          <w:sz w:val="28"/>
          <w:szCs w:val="28"/>
          <w:rtl/>
        </w:rPr>
        <w:t>انَ</w:t>
      </w:r>
      <w:r w:rsidRPr="00FC1DCA">
        <w:rPr>
          <w:rFonts w:ascii="IRZar" w:hAnsi="IRZar" w:cs="IRZar"/>
          <w:sz w:val="28"/>
          <w:szCs w:val="28"/>
          <w:rtl/>
        </w:rPr>
        <w:t xml:space="preserve"> </w:t>
      </w:r>
      <w:r w:rsidRPr="00FC1DCA">
        <w:rPr>
          <w:rFonts w:ascii="IRZar" w:hAnsi="IRZar" w:cs="IRZar" w:hint="cs"/>
          <w:sz w:val="28"/>
          <w:szCs w:val="28"/>
          <w:rtl/>
        </w:rPr>
        <w:t>بِالْأَمَانَةِ،</w:t>
      </w:r>
      <w:r w:rsidRPr="00FC1DCA">
        <w:rPr>
          <w:rFonts w:ascii="IRZar" w:hAnsi="IRZar" w:cs="IRZar"/>
          <w:sz w:val="28"/>
          <w:szCs w:val="28"/>
          <w:rtl/>
        </w:rPr>
        <w:t xml:space="preserve"> </w:t>
      </w:r>
      <w:r w:rsidRPr="00FC1DCA">
        <w:rPr>
          <w:rFonts w:ascii="IRZar" w:hAnsi="IRZar" w:cs="IRZar" w:hint="cs"/>
          <w:sz w:val="28"/>
          <w:szCs w:val="28"/>
          <w:rtl/>
        </w:rPr>
        <w:t>وَرَتَعَ</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الْخِيَانَةِ،</w:t>
      </w:r>
      <w:r w:rsidRPr="00FC1DCA">
        <w:rPr>
          <w:rFonts w:ascii="IRZar" w:hAnsi="IRZar" w:cs="IRZar"/>
          <w:sz w:val="28"/>
          <w:szCs w:val="28"/>
          <w:rtl/>
        </w:rPr>
        <w:t xml:space="preserve"> </w:t>
      </w:r>
      <w:r w:rsidRPr="00FC1DCA">
        <w:rPr>
          <w:rFonts w:ascii="IRZar" w:hAnsi="IRZar" w:cs="IRZar" w:hint="cs"/>
          <w:sz w:val="28"/>
          <w:szCs w:val="28"/>
          <w:rtl/>
        </w:rPr>
        <w:t>وَلَمْ</w:t>
      </w:r>
      <w:r w:rsidRPr="00FC1DCA">
        <w:rPr>
          <w:rFonts w:ascii="IRZar" w:hAnsi="IRZar" w:cs="IRZar"/>
          <w:sz w:val="28"/>
          <w:szCs w:val="28"/>
          <w:rtl/>
        </w:rPr>
        <w:t xml:space="preserve"> </w:t>
      </w:r>
      <w:r w:rsidRPr="00FC1DCA">
        <w:rPr>
          <w:rFonts w:ascii="IRZar" w:hAnsi="IRZar" w:cs="IRZar" w:hint="cs"/>
          <w:sz w:val="28"/>
          <w:szCs w:val="28"/>
          <w:rtl/>
        </w:rPr>
        <w:t>يُنَزِّهَ</w:t>
      </w:r>
      <w:r w:rsidRPr="00FC1DCA">
        <w:rPr>
          <w:rFonts w:ascii="IRZar" w:hAnsi="IRZar" w:cs="IRZar"/>
          <w:sz w:val="28"/>
          <w:szCs w:val="28"/>
          <w:rtl/>
        </w:rPr>
        <w:t xml:space="preserve"> </w:t>
      </w:r>
      <w:r w:rsidRPr="00FC1DCA">
        <w:rPr>
          <w:rFonts w:ascii="IRZar" w:hAnsi="IRZar" w:cs="IRZar" w:hint="cs"/>
          <w:sz w:val="28"/>
          <w:szCs w:val="28"/>
          <w:rtl/>
        </w:rPr>
        <w:t>نَفْسَهُ</w:t>
      </w:r>
      <w:r w:rsidRPr="00FC1DCA">
        <w:rPr>
          <w:rFonts w:ascii="IRZar" w:hAnsi="IRZar" w:cs="IRZar"/>
          <w:sz w:val="28"/>
          <w:szCs w:val="28"/>
          <w:rtl/>
        </w:rPr>
        <w:t xml:space="preserve"> </w:t>
      </w:r>
      <w:r w:rsidRPr="00FC1DCA">
        <w:rPr>
          <w:rFonts w:ascii="IRZar" w:hAnsi="IRZar" w:cs="IRZar" w:hint="cs"/>
          <w:sz w:val="28"/>
          <w:szCs w:val="28"/>
          <w:rtl/>
        </w:rPr>
        <w:t>وَدِينَهُ</w:t>
      </w:r>
      <w:r w:rsidRPr="00FC1DCA">
        <w:rPr>
          <w:rFonts w:ascii="IRZar" w:hAnsi="IRZar" w:cs="IRZar"/>
          <w:sz w:val="28"/>
          <w:szCs w:val="28"/>
          <w:rtl/>
        </w:rPr>
        <w:t xml:space="preserve"> </w:t>
      </w:r>
      <w:r w:rsidRPr="00FC1DCA">
        <w:rPr>
          <w:rFonts w:ascii="IRZar" w:hAnsi="IRZar" w:cs="IRZar" w:hint="cs"/>
          <w:sz w:val="28"/>
          <w:szCs w:val="28"/>
          <w:rtl/>
        </w:rPr>
        <w:t>عَنْهَا،</w:t>
      </w:r>
      <w:r w:rsidRPr="00FC1DCA">
        <w:rPr>
          <w:rFonts w:ascii="IRZar" w:hAnsi="IRZar" w:cs="IRZar"/>
          <w:sz w:val="28"/>
          <w:szCs w:val="28"/>
          <w:rtl/>
        </w:rPr>
        <w:t xml:space="preserve"> </w:t>
      </w:r>
      <w:r w:rsidRPr="00FC1DCA">
        <w:rPr>
          <w:rFonts w:ascii="IRZar" w:hAnsi="IRZar" w:cs="IRZar" w:hint="cs"/>
          <w:sz w:val="28"/>
          <w:szCs w:val="28"/>
          <w:rtl/>
        </w:rPr>
        <w:t>فَقَدْ</w:t>
      </w:r>
      <w:r w:rsidRPr="00FC1DCA">
        <w:rPr>
          <w:rFonts w:ascii="IRZar" w:hAnsi="IRZar" w:cs="IRZar"/>
          <w:sz w:val="28"/>
          <w:szCs w:val="28"/>
          <w:rtl/>
        </w:rPr>
        <w:t xml:space="preserve"> </w:t>
      </w:r>
      <w:r w:rsidRPr="00FC1DCA">
        <w:rPr>
          <w:rFonts w:ascii="IRZar" w:hAnsi="IRZar" w:cs="IRZar" w:hint="cs"/>
          <w:sz w:val="28"/>
          <w:szCs w:val="28"/>
          <w:rtl/>
        </w:rPr>
        <w:t>أَحَلَّ</w:t>
      </w:r>
      <w:r w:rsidRPr="00FC1DCA">
        <w:rPr>
          <w:rFonts w:ascii="IRZar" w:hAnsi="IRZar" w:cs="IRZar"/>
          <w:sz w:val="28"/>
          <w:szCs w:val="28"/>
          <w:rtl/>
        </w:rPr>
        <w:t xml:space="preserve"> </w:t>
      </w:r>
      <w:r w:rsidRPr="00FC1DCA">
        <w:rPr>
          <w:rFonts w:ascii="IRZar" w:hAnsi="IRZar" w:cs="IRZar" w:hint="cs"/>
          <w:sz w:val="28"/>
          <w:szCs w:val="28"/>
          <w:rtl/>
        </w:rPr>
        <w:t>بِنَفْسِهِ</w:t>
      </w:r>
      <w:r w:rsidRPr="00FC1DCA">
        <w:rPr>
          <w:rFonts w:ascii="IRZar" w:hAnsi="IRZar" w:cs="IRZar"/>
          <w:sz w:val="28"/>
          <w:szCs w:val="28"/>
          <w:rtl/>
        </w:rPr>
        <w:t xml:space="preserve"> </w:t>
      </w:r>
      <w:r w:rsidRPr="00FC1DCA">
        <w:rPr>
          <w:rFonts w:ascii="IRZar" w:hAnsi="IRZar" w:cs="IRZar" w:hint="cs"/>
          <w:sz w:val="28"/>
          <w:szCs w:val="28"/>
          <w:rtl/>
        </w:rPr>
        <w:t>الْذُّلَّ</w:t>
      </w:r>
      <w:r w:rsidRPr="00FC1DCA">
        <w:rPr>
          <w:rFonts w:ascii="IRZar" w:hAnsi="IRZar" w:cs="IRZar"/>
          <w:sz w:val="28"/>
          <w:szCs w:val="28"/>
          <w:rtl/>
        </w:rPr>
        <w:t xml:space="preserve"> </w:t>
      </w:r>
      <w:r w:rsidRPr="00FC1DCA">
        <w:rPr>
          <w:rFonts w:ascii="IRZar" w:hAnsi="IRZar" w:cs="IRZar" w:hint="cs"/>
          <w:sz w:val="28"/>
          <w:szCs w:val="28"/>
          <w:rtl/>
        </w:rPr>
        <w:t>وَالْخِزْيَ</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وَهُوَ</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الْآخِرَةِ</w:t>
      </w:r>
      <w:r w:rsidRPr="00FC1DCA">
        <w:rPr>
          <w:rFonts w:ascii="IRZar" w:hAnsi="IRZar" w:cs="IRZar"/>
          <w:sz w:val="28"/>
          <w:szCs w:val="28"/>
          <w:rtl/>
        </w:rPr>
        <w:t xml:space="preserve"> </w:t>
      </w:r>
      <w:r w:rsidRPr="00FC1DCA">
        <w:rPr>
          <w:rFonts w:ascii="IRZar" w:hAnsi="IRZar" w:cs="IRZar" w:hint="cs"/>
          <w:sz w:val="28"/>
          <w:szCs w:val="28"/>
          <w:rtl/>
        </w:rPr>
        <w:t>أَذَلُّ</w:t>
      </w:r>
      <w:r w:rsidRPr="00FC1DCA">
        <w:rPr>
          <w:rFonts w:ascii="IRZar" w:hAnsi="IRZar" w:cs="IRZar"/>
          <w:sz w:val="28"/>
          <w:szCs w:val="28"/>
          <w:rtl/>
        </w:rPr>
        <w:t xml:space="preserve"> </w:t>
      </w:r>
      <w:r w:rsidRPr="00FC1DCA">
        <w:rPr>
          <w:rFonts w:ascii="IRZar" w:hAnsi="IRZar" w:cs="IRZar" w:hint="cs"/>
          <w:sz w:val="28"/>
          <w:szCs w:val="28"/>
          <w:rtl/>
        </w:rPr>
        <w:t>وَأَخْزَي</w:t>
      </w:r>
      <w:r w:rsidRPr="00FC1DCA">
        <w:rPr>
          <w:rFonts w:ascii="IRZar" w:hAnsi="IRZar" w:cs="IRZar"/>
          <w:sz w:val="28"/>
          <w:szCs w:val="28"/>
          <w:rtl/>
        </w:rPr>
        <w:t xml:space="preserve">. </w:t>
      </w:r>
      <w:r w:rsidRPr="00FC1DCA">
        <w:rPr>
          <w:rFonts w:ascii="IRZar" w:hAnsi="IRZar" w:cs="IRZar" w:hint="cs"/>
          <w:sz w:val="28"/>
          <w:szCs w:val="28"/>
          <w:rtl/>
        </w:rPr>
        <w:t>وَإِنَّ</w:t>
      </w:r>
      <w:r w:rsidRPr="00FC1DCA">
        <w:rPr>
          <w:rFonts w:ascii="IRZar" w:hAnsi="IRZar" w:cs="IRZar"/>
          <w:sz w:val="28"/>
          <w:szCs w:val="28"/>
          <w:rtl/>
        </w:rPr>
        <w:t xml:space="preserve"> </w:t>
      </w:r>
      <w:r w:rsidRPr="00FC1DCA">
        <w:rPr>
          <w:rFonts w:ascii="IRZar" w:hAnsi="IRZar" w:cs="IRZar" w:hint="cs"/>
          <w:sz w:val="28"/>
          <w:szCs w:val="28"/>
          <w:rtl/>
        </w:rPr>
        <w:t>أَعْظَمَ</w:t>
      </w:r>
      <w:r w:rsidRPr="00FC1DCA">
        <w:rPr>
          <w:rFonts w:ascii="IRZar" w:hAnsi="IRZar" w:cs="IRZar"/>
          <w:sz w:val="28"/>
          <w:szCs w:val="28"/>
          <w:rtl/>
        </w:rPr>
        <w:t xml:space="preserve"> </w:t>
      </w:r>
      <w:r w:rsidRPr="00FC1DCA">
        <w:rPr>
          <w:rFonts w:ascii="IRZar" w:hAnsi="IRZar" w:cs="IRZar" w:hint="cs"/>
          <w:sz w:val="28"/>
          <w:szCs w:val="28"/>
          <w:rtl/>
        </w:rPr>
        <w:t>الْخِيَانَةِ</w:t>
      </w:r>
      <w:r w:rsidRPr="00FC1DCA">
        <w:rPr>
          <w:rFonts w:ascii="IRZar" w:hAnsi="IRZar" w:cs="IRZar"/>
          <w:sz w:val="28"/>
          <w:szCs w:val="28"/>
          <w:rtl/>
        </w:rPr>
        <w:t xml:space="preserve"> </w:t>
      </w:r>
      <w:r w:rsidRPr="00FC1DCA">
        <w:rPr>
          <w:rFonts w:ascii="IRZar" w:hAnsi="IRZar" w:cs="IRZar" w:hint="cs"/>
          <w:sz w:val="28"/>
          <w:szCs w:val="28"/>
          <w:rtl/>
        </w:rPr>
        <w:t>خِيَانَةُ</w:t>
      </w:r>
      <w:r w:rsidRPr="00FC1DCA">
        <w:rPr>
          <w:rFonts w:ascii="IRZar" w:hAnsi="IRZar" w:cs="IRZar"/>
          <w:sz w:val="28"/>
          <w:szCs w:val="28"/>
          <w:rtl/>
        </w:rPr>
        <w:t xml:space="preserve"> </w:t>
      </w:r>
      <w:r w:rsidRPr="00FC1DCA">
        <w:rPr>
          <w:rFonts w:ascii="IRZar" w:hAnsi="IRZar" w:cs="IRZar" w:hint="cs"/>
          <w:sz w:val="28"/>
          <w:szCs w:val="28"/>
          <w:rtl/>
        </w:rPr>
        <w:t>الْأُمَّةِ،</w:t>
      </w:r>
      <w:r w:rsidRPr="00FC1DCA">
        <w:rPr>
          <w:rFonts w:ascii="IRZar" w:hAnsi="IRZar" w:cs="IRZar"/>
          <w:sz w:val="28"/>
          <w:szCs w:val="28"/>
          <w:rtl/>
        </w:rPr>
        <w:t xml:space="preserve"> </w:t>
      </w:r>
      <w:r w:rsidRPr="00FC1DCA">
        <w:rPr>
          <w:rFonts w:ascii="IRZar" w:hAnsi="IRZar" w:cs="IRZar" w:hint="cs"/>
          <w:sz w:val="28"/>
          <w:szCs w:val="28"/>
          <w:rtl/>
        </w:rPr>
        <w:t>وَأَفْظَعَ</w:t>
      </w:r>
      <w:r w:rsidRPr="00FC1DCA">
        <w:rPr>
          <w:rFonts w:ascii="IRZar" w:hAnsi="IRZar" w:cs="IRZar"/>
          <w:sz w:val="28"/>
          <w:szCs w:val="28"/>
          <w:rtl/>
        </w:rPr>
        <w:t xml:space="preserve"> </w:t>
      </w:r>
      <w:r w:rsidRPr="00FC1DCA">
        <w:rPr>
          <w:rFonts w:ascii="IRZar" w:hAnsi="IRZar" w:cs="IRZar" w:hint="cs"/>
          <w:sz w:val="28"/>
          <w:szCs w:val="28"/>
          <w:rtl/>
        </w:rPr>
        <w:t>الْغِشِّ</w:t>
      </w:r>
      <w:r w:rsidRPr="00FC1DCA">
        <w:rPr>
          <w:rFonts w:ascii="IRZar" w:hAnsi="IRZar" w:cs="IRZar"/>
          <w:sz w:val="28"/>
          <w:szCs w:val="28"/>
          <w:rtl/>
        </w:rPr>
        <w:t xml:space="preserve"> </w:t>
      </w:r>
      <w:r w:rsidRPr="00FC1DCA">
        <w:rPr>
          <w:rFonts w:ascii="IRZar" w:hAnsi="IRZar" w:cs="IRZar" w:hint="cs"/>
          <w:sz w:val="28"/>
          <w:szCs w:val="28"/>
          <w:rtl/>
        </w:rPr>
        <w:t>غِشُّ</w:t>
      </w:r>
      <w:r w:rsidRPr="00FC1DCA">
        <w:rPr>
          <w:rFonts w:ascii="IRZar" w:hAnsi="IRZar" w:cs="IRZar"/>
          <w:sz w:val="28"/>
          <w:szCs w:val="28"/>
          <w:rtl/>
        </w:rPr>
        <w:t xml:space="preserve"> </w:t>
      </w:r>
      <w:r w:rsidRPr="00FC1DCA">
        <w:rPr>
          <w:rFonts w:ascii="IRZar" w:hAnsi="IRZar" w:cs="IRZar" w:hint="cs"/>
          <w:sz w:val="28"/>
          <w:szCs w:val="28"/>
          <w:rtl/>
        </w:rPr>
        <w:t>الْأَئِمَّةِ،</w:t>
      </w:r>
      <w:r w:rsidRPr="00FC1DCA">
        <w:rPr>
          <w:rFonts w:ascii="IRZar" w:hAnsi="IRZar" w:cs="IRZar"/>
          <w:sz w:val="28"/>
          <w:szCs w:val="28"/>
          <w:rtl/>
        </w:rPr>
        <w:t xml:space="preserve"> </w:t>
      </w:r>
      <w:r w:rsidRPr="00FC1DCA">
        <w:rPr>
          <w:rFonts w:ascii="IRZar" w:hAnsi="IRZar" w:cs="IRZar" w:hint="cs"/>
          <w:sz w:val="28"/>
          <w:szCs w:val="28"/>
          <w:rtl/>
        </w:rPr>
        <w:t>وَالسَّلاَم</w:t>
      </w:r>
      <w:r w:rsidRPr="00FC1DCA">
        <w:rPr>
          <w:rFonts w:ascii="IRZar" w:hAnsi="IRZar" w:cs="IRZar"/>
          <w:sz w:val="28"/>
          <w:szCs w:val="28"/>
          <w:rtl/>
        </w:rPr>
        <w:t>.</w:t>
      </w:r>
    </w:p>
    <w:p w:rsidR="00FC1DCA" w:rsidRDefault="00FC1DCA" w:rsidP="001B6E72">
      <w:pPr>
        <w:pStyle w:val="Heading1"/>
        <w:rPr>
          <w:rtl/>
        </w:rPr>
      </w:pPr>
      <w:bookmarkStart w:id="16" w:name="_Toc421278821"/>
      <w:r w:rsidRPr="00FC1DCA">
        <w:rPr>
          <w:rFonts w:hint="cs"/>
          <w:rtl/>
        </w:rPr>
        <w:lastRenderedPageBreak/>
        <w:t>نامه‌ی 27 نهج البلاغه:</w:t>
      </w:r>
      <w:bookmarkEnd w:id="16"/>
    </w:p>
    <w:p w:rsidR="00FC1DCA" w:rsidRDefault="00FC1DCA" w:rsidP="00FC1DCA">
      <w:pPr>
        <w:bidi/>
        <w:spacing w:line="240" w:lineRule="auto"/>
        <w:jc w:val="lowKashida"/>
        <w:rPr>
          <w:rFonts w:ascii="IRZar" w:hAnsi="IRZar" w:cs="IRZar"/>
          <w:sz w:val="28"/>
          <w:szCs w:val="28"/>
          <w:rtl/>
        </w:rPr>
      </w:pPr>
      <w:r>
        <w:rPr>
          <w:rFonts w:ascii="IRZar" w:hAnsi="IRZar" w:cs="IRZar" w:hint="cs"/>
          <w:sz w:val="28"/>
          <w:szCs w:val="28"/>
          <w:rtl/>
        </w:rPr>
        <w:t xml:space="preserve">نامه به ابی بکر نوشته‌اند. قبل از مالک اشتر، محمد ابی بکر حاکم مصر بود. </w:t>
      </w:r>
    </w:p>
    <w:p w:rsidR="00FC1DCA" w:rsidRDefault="00FC1DCA" w:rsidP="00FC1DCA">
      <w:pPr>
        <w:bidi/>
        <w:spacing w:line="240" w:lineRule="auto"/>
        <w:jc w:val="lowKashida"/>
        <w:rPr>
          <w:rFonts w:ascii="IRZar" w:hAnsi="IRZar" w:cs="IRZar"/>
          <w:sz w:val="28"/>
          <w:szCs w:val="28"/>
          <w:rtl/>
        </w:rPr>
      </w:pPr>
      <w:r w:rsidRPr="00FC1DCA">
        <w:rPr>
          <w:rFonts w:ascii="IRZar" w:hAnsi="IRZar" w:cs="IRZar" w:hint="cs"/>
          <w:sz w:val="28"/>
          <w:szCs w:val="28"/>
          <w:rtl/>
        </w:rPr>
        <w:t>فَاخْفِضْ</w:t>
      </w:r>
      <w:r w:rsidRPr="00FC1DCA">
        <w:rPr>
          <w:rFonts w:ascii="IRZar" w:hAnsi="IRZar" w:cs="IRZar"/>
          <w:sz w:val="28"/>
          <w:szCs w:val="28"/>
          <w:rtl/>
        </w:rPr>
        <w:t xml:space="preserve"> </w:t>
      </w:r>
      <w:r w:rsidRPr="00FC1DCA">
        <w:rPr>
          <w:rFonts w:ascii="IRZar" w:hAnsi="IRZar" w:cs="IRZar" w:hint="cs"/>
          <w:sz w:val="28"/>
          <w:szCs w:val="28"/>
          <w:rtl/>
        </w:rPr>
        <w:t>لَهُمْ</w:t>
      </w:r>
      <w:r w:rsidRPr="00FC1DCA">
        <w:rPr>
          <w:rFonts w:ascii="IRZar" w:hAnsi="IRZar" w:cs="IRZar"/>
          <w:sz w:val="28"/>
          <w:szCs w:val="28"/>
          <w:rtl/>
        </w:rPr>
        <w:t xml:space="preserve"> </w:t>
      </w:r>
      <w:r w:rsidRPr="00FC1DCA">
        <w:rPr>
          <w:rFonts w:ascii="IRZar" w:hAnsi="IRZar" w:cs="IRZar" w:hint="cs"/>
          <w:sz w:val="28"/>
          <w:szCs w:val="28"/>
          <w:rtl/>
        </w:rPr>
        <w:t>جَنَاحَکَ،</w:t>
      </w:r>
      <w:r w:rsidRPr="00FC1DCA">
        <w:rPr>
          <w:rFonts w:ascii="IRZar" w:hAnsi="IRZar" w:cs="IRZar"/>
          <w:sz w:val="28"/>
          <w:szCs w:val="28"/>
          <w:rtl/>
        </w:rPr>
        <w:t xml:space="preserve"> </w:t>
      </w:r>
      <w:r w:rsidRPr="00FC1DCA">
        <w:rPr>
          <w:rFonts w:ascii="IRZar" w:hAnsi="IRZar" w:cs="IRZar" w:hint="cs"/>
          <w:sz w:val="28"/>
          <w:szCs w:val="28"/>
          <w:rtl/>
        </w:rPr>
        <w:t>وَأَلِنْ</w:t>
      </w:r>
      <w:r w:rsidRPr="00FC1DCA">
        <w:rPr>
          <w:rFonts w:ascii="IRZar" w:hAnsi="IRZar" w:cs="IRZar"/>
          <w:sz w:val="28"/>
          <w:szCs w:val="28"/>
          <w:rtl/>
        </w:rPr>
        <w:t xml:space="preserve"> </w:t>
      </w:r>
      <w:r w:rsidRPr="00FC1DCA">
        <w:rPr>
          <w:rFonts w:ascii="IRZar" w:hAnsi="IRZar" w:cs="IRZar" w:hint="cs"/>
          <w:sz w:val="28"/>
          <w:szCs w:val="28"/>
          <w:rtl/>
        </w:rPr>
        <w:t>لَهُمْ</w:t>
      </w:r>
      <w:r w:rsidRPr="00FC1DCA">
        <w:rPr>
          <w:rFonts w:ascii="IRZar" w:hAnsi="IRZar" w:cs="IRZar"/>
          <w:sz w:val="28"/>
          <w:szCs w:val="28"/>
          <w:rtl/>
        </w:rPr>
        <w:t xml:space="preserve"> </w:t>
      </w:r>
      <w:r w:rsidRPr="00FC1DCA">
        <w:rPr>
          <w:rFonts w:ascii="IRZar" w:hAnsi="IRZar" w:cs="IRZar" w:hint="cs"/>
          <w:sz w:val="28"/>
          <w:szCs w:val="28"/>
          <w:rtl/>
        </w:rPr>
        <w:t>جَانِبَکَ،</w:t>
      </w:r>
      <w:r w:rsidRPr="00FC1DCA">
        <w:rPr>
          <w:rFonts w:ascii="IRZar" w:hAnsi="IRZar" w:cs="IRZar"/>
          <w:sz w:val="28"/>
          <w:szCs w:val="28"/>
          <w:rtl/>
        </w:rPr>
        <w:t xml:space="preserve"> </w:t>
      </w:r>
      <w:r w:rsidRPr="00FC1DCA">
        <w:rPr>
          <w:rFonts w:ascii="IRZar" w:hAnsi="IRZar" w:cs="IRZar" w:hint="cs"/>
          <w:sz w:val="28"/>
          <w:szCs w:val="28"/>
          <w:rtl/>
        </w:rPr>
        <w:t>وَابْسُطْ</w:t>
      </w:r>
      <w:r w:rsidRPr="00FC1DCA">
        <w:rPr>
          <w:rFonts w:ascii="IRZar" w:hAnsi="IRZar" w:cs="IRZar"/>
          <w:sz w:val="28"/>
          <w:szCs w:val="28"/>
          <w:rtl/>
        </w:rPr>
        <w:t xml:space="preserve"> </w:t>
      </w:r>
      <w:r w:rsidRPr="00FC1DCA">
        <w:rPr>
          <w:rFonts w:ascii="IRZar" w:hAnsi="IRZar" w:cs="IRZar" w:hint="cs"/>
          <w:sz w:val="28"/>
          <w:szCs w:val="28"/>
          <w:rtl/>
        </w:rPr>
        <w:t>لَهُمْ</w:t>
      </w:r>
      <w:r w:rsidRPr="00FC1DCA">
        <w:rPr>
          <w:rFonts w:ascii="IRZar" w:hAnsi="IRZar" w:cs="IRZar"/>
          <w:sz w:val="28"/>
          <w:szCs w:val="28"/>
          <w:rtl/>
        </w:rPr>
        <w:t xml:space="preserve"> </w:t>
      </w:r>
      <w:r w:rsidRPr="00FC1DCA">
        <w:rPr>
          <w:rFonts w:ascii="IRZar" w:hAnsi="IRZar" w:cs="IRZar" w:hint="cs"/>
          <w:sz w:val="28"/>
          <w:szCs w:val="28"/>
          <w:rtl/>
        </w:rPr>
        <w:t>وَجْهَکَ،</w:t>
      </w:r>
      <w:r w:rsidRPr="00FC1DCA">
        <w:rPr>
          <w:rFonts w:ascii="IRZar" w:hAnsi="IRZar" w:cs="IRZar"/>
          <w:sz w:val="28"/>
          <w:szCs w:val="28"/>
          <w:rtl/>
        </w:rPr>
        <w:t xml:space="preserve"> </w:t>
      </w:r>
      <w:r w:rsidRPr="00FC1DCA">
        <w:rPr>
          <w:rFonts w:ascii="IRZar" w:hAnsi="IRZar" w:cs="IRZar" w:hint="cs"/>
          <w:sz w:val="28"/>
          <w:szCs w:val="28"/>
          <w:rtl/>
        </w:rPr>
        <w:t>وَآسِ</w:t>
      </w:r>
      <w:r w:rsidRPr="00FC1DCA">
        <w:rPr>
          <w:rFonts w:ascii="IRZar" w:hAnsi="IRZar" w:cs="IRZar"/>
          <w:sz w:val="28"/>
          <w:szCs w:val="28"/>
          <w:rtl/>
        </w:rPr>
        <w:t xml:space="preserve"> </w:t>
      </w:r>
      <w:r w:rsidRPr="00FC1DCA">
        <w:rPr>
          <w:rFonts w:ascii="IRZar" w:hAnsi="IRZar" w:cs="IRZar" w:hint="cs"/>
          <w:sz w:val="28"/>
          <w:szCs w:val="28"/>
          <w:rtl/>
        </w:rPr>
        <w:t>بَيْنَهُمْ</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اللَّحْظَةِ</w:t>
      </w:r>
      <w:r w:rsidRPr="00FC1DCA">
        <w:rPr>
          <w:rFonts w:ascii="IRZar" w:hAnsi="IRZar" w:cs="IRZar"/>
          <w:sz w:val="28"/>
          <w:szCs w:val="28"/>
          <w:rtl/>
        </w:rPr>
        <w:t xml:space="preserve"> </w:t>
      </w:r>
      <w:r w:rsidRPr="00FC1DCA">
        <w:rPr>
          <w:rFonts w:ascii="IRZar" w:hAnsi="IRZar" w:cs="IRZar" w:hint="cs"/>
          <w:sz w:val="28"/>
          <w:szCs w:val="28"/>
          <w:rtl/>
        </w:rPr>
        <w:t>وَالنَّظْرَةِ،</w:t>
      </w:r>
      <w:r w:rsidRPr="00FC1DCA">
        <w:rPr>
          <w:rFonts w:ascii="IRZar" w:hAnsi="IRZar" w:cs="IRZar"/>
          <w:sz w:val="28"/>
          <w:szCs w:val="28"/>
          <w:rtl/>
        </w:rPr>
        <w:t xml:space="preserve"> </w:t>
      </w:r>
      <w:r w:rsidRPr="00FC1DCA">
        <w:rPr>
          <w:rFonts w:ascii="IRZar" w:hAnsi="IRZar" w:cs="IRZar" w:hint="cs"/>
          <w:sz w:val="28"/>
          <w:szCs w:val="28"/>
          <w:rtl/>
        </w:rPr>
        <w:t>حَتَّي</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يَطْمَعَ</w:t>
      </w:r>
      <w:r w:rsidRPr="00FC1DCA">
        <w:rPr>
          <w:rFonts w:ascii="IRZar" w:hAnsi="IRZar" w:cs="IRZar"/>
          <w:sz w:val="28"/>
          <w:szCs w:val="28"/>
          <w:rtl/>
        </w:rPr>
        <w:t xml:space="preserve"> </w:t>
      </w:r>
      <w:r w:rsidRPr="00FC1DCA">
        <w:rPr>
          <w:rFonts w:ascii="IRZar" w:hAnsi="IRZar" w:cs="IRZar" w:hint="cs"/>
          <w:sz w:val="28"/>
          <w:szCs w:val="28"/>
          <w:rtl/>
        </w:rPr>
        <w:t>الْعُظَمَاءُ</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حَيْفِکَ</w:t>
      </w:r>
      <w:r w:rsidRPr="00FC1DCA">
        <w:rPr>
          <w:rFonts w:ascii="IRZar" w:hAnsi="IRZar" w:cs="IRZar"/>
          <w:sz w:val="28"/>
          <w:szCs w:val="28"/>
          <w:rtl/>
        </w:rPr>
        <w:t xml:space="preserve"> </w:t>
      </w:r>
      <w:r w:rsidRPr="00FC1DCA">
        <w:rPr>
          <w:rFonts w:ascii="IRZar" w:hAnsi="IRZar" w:cs="IRZar" w:hint="cs"/>
          <w:sz w:val="28"/>
          <w:szCs w:val="28"/>
          <w:rtl/>
        </w:rPr>
        <w:t>لَهُمْ،</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يَيْأَسَ</w:t>
      </w:r>
      <w:r w:rsidRPr="00FC1DCA">
        <w:rPr>
          <w:rFonts w:ascii="IRZar" w:hAnsi="IRZar" w:cs="IRZar"/>
          <w:sz w:val="28"/>
          <w:szCs w:val="28"/>
          <w:rtl/>
        </w:rPr>
        <w:t xml:space="preserve"> </w:t>
      </w:r>
      <w:r w:rsidRPr="00FC1DCA">
        <w:rPr>
          <w:rFonts w:ascii="IRZar" w:hAnsi="IRZar" w:cs="IRZar" w:hint="cs"/>
          <w:sz w:val="28"/>
          <w:szCs w:val="28"/>
          <w:rtl/>
        </w:rPr>
        <w:t>الضُّعَفَاءُ</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عَدْلِکَ</w:t>
      </w:r>
      <w:r w:rsidRPr="00FC1DCA">
        <w:rPr>
          <w:rFonts w:ascii="IRZar" w:hAnsi="IRZar" w:cs="IRZar"/>
          <w:sz w:val="28"/>
          <w:szCs w:val="28"/>
          <w:rtl/>
        </w:rPr>
        <w:t xml:space="preserve"> </w:t>
      </w:r>
      <w:r w:rsidRPr="00FC1DCA">
        <w:rPr>
          <w:rFonts w:ascii="IRZar" w:hAnsi="IRZar" w:cs="IRZar" w:hint="cs"/>
          <w:sz w:val="28"/>
          <w:szCs w:val="28"/>
          <w:rtl/>
        </w:rPr>
        <w:t>عَلَيْهِمْ</w:t>
      </w:r>
      <w:r w:rsidRPr="00FC1DCA">
        <w:rPr>
          <w:rFonts w:ascii="IRZar" w:hAnsi="IRZar" w:cs="IRZar"/>
          <w:sz w:val="28"/>
          <w:szCs w:val="28"/>
          <w:rtl/>
        </w:rPr>
        <w:t xml:space="preserve">. </w:t>
      </w:r>
      <w:r w:rsidRPr="00FC1DCA">
        <w:rPr>
          <w:rFonts w:ascii="IRZar" w:hAnsi="IRZar" w:cs="IRZar" w:hint="cs"/>
          <w:sz w:val="28"/>
          <w:szCs w:val="28"/>
          <w:rtl/>
        </w:rPr>
        <w:t>فَإنَّ</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تَعَالَي</w:t>
      </w:r>
      <w:r w:rsidRPr="00FC1DCA">
        <w:rPr>
          <w:rFonts w:ascii="IRZar" w:hAnsi="IRZar" w:cs="IRZar"/>
          <w:sz w:val="28"/>
          <w:szCs w:val="28"/>
          <w:rtl/>
        </w:rPr>
        <w:t xml:space="preserve"> </w:t>
      </w:r>
      <w:r w:rsidRPr="00FC1DCA">
        <w:rPr>
          <w:rFonts w:ascii="IRZar" w:hAnsi="IRZar" w:cs="IRZar" w:hint="cs"/>
          <w:sz w:val="28"/>
          <w:szCs w:val="28"/>
          <w:rtl/>
        </w:rPr>
        <w:t>يُسَائِلُکُمْ</w:t>
      </w:r>
      <w:r w:rsidRPr="00FC1DCA">
        <w:rPr>
          <w:rFonts w:ascii="IRZar" w:hAnsi="IRZar" w:cs="IRZar"/>
          <w:sz w:val="28"/>
          <w:szCs w:val="28"/>
          <w:rtl/>
        </w:rPr>
        <w:t xml:space="preserve"> </w:t>
      </w:r>
      <w:r w:rsidRPr="00FC1DCA">
        <w:rPr>
          <w:rFonts w:ascii="IRZar" w:hAnsi="IRZar" w:cs="IRZar" w:hint="cs"/>
          <w:sz w:val="28"/>
          <w:szCs w:val="28"/>
          <w:rtl/>
        </w:rPr>
        <w:t>مَعْشَرَ</w:t>
      </w:r>
      <w:r w:rsidRPr="00FC1DCA">
        <w:rPr>
          <w:rFonts w:ascii="IRZar" w:hAnsi="IRZar" w:cs="IRZar"/>
          <w:sz w:val="28"/>
          <w:szCs w:val="28"/>
          <w:rtl/>
        </w:rPr>
        <w:t xml:space="preserve"> </w:t>
      </w:r>
      <w:r w:rsidRPr="00FC1DCA">
        <w:rPr>
          <w:rFonts w:ascii="IRZar" w:hAnsi="IRZar" w:cs="IRZar" w:hint="cs"/>
          <w:sz w:val="28"/>
          <w:szCs w:val="28"/>
          <w:rtl/>
        </w:rPr>
        <w:t>عِبَادِهِ</w:t>
      </w:r>
      <w:r w:rsidRPr="00FC1DCA">
        <w:rPr>
          <w:rFonts w:ascii="IRZar" w:hAnsi="IRZar" w:cs="IRZar"/>
          <w:sz w:val="28"/>
          <w:szCs w:val="28"/>
          <w:rtl/>
        </w:rPr>
        <w:t xml:space="preserve"> </w:t>
      </w:r>
      <w:r w:rsidRPr="00FC1DCA">
        <w:rPr>
          <w:rFonts w:ascii="IRZar" w:hAnsi="IRZar" w:cs="IRZar" w:hint="cs"/>
          <w:sz w:val="28"/>
          <w:szCs w:val="28"/>
          <w:rtl/>
        </w:rPr>
        <w:t>عَنِ</w:t>
      </w:r>
      <w:r w:rsidRPr="00FC1DCA">
        <w:rPr>
          <w:rFonts w:ascii="IRZar" w:hAnsi="IRZar" w:cs="IRZar"/>
          <w:sz w:val="28"/>
          <w:szCs w:val="28"/>
          <w:rtl/>
        </w:rPr>
        <w:t xml:space="preserve"> </w:t>
      </w:r>
      <w:r w:rsidRPr="00FC1DCA">
        <w:rPr>
          <w:rFonts w:ascii="IRZar" w:hAnsi="IRZar" w:cs="IRZar" w:hint="cs"/>
          <w:sz w:val="28"/>
          <w:szCs w:val="28"/>
          <w:rtl/>
        </w:rPr>
        <w:t>الصَّغِيرَةِ</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أَعْمَالِکُمْ</w:t>
      </w:r>
      <w:r w:rsidRPr="00FC1DCA">
        <w:rPr>
          <w:rFonts w:ascii="IRZar" w:hAnsi="IRZar" w:cs="IRZar"/>
          <w:sz w:val="28"/>
          <w:szCs w:val="28"/>
          <w:rtl/>
        </w:rPr>
        <w:t xml:space="preserve"> </w:t>
      </w:r>
      <w:r w:rsidRPr="00FC1DCA">
        <w:rPr>
          <w:rFonts w:ascii="IRZar" w:hAnsi="IRZar" w:cs="IRZar" w:hint="cs"/>
          <w:sz w:val="28"/>
          <w:szCs w:val="28"/>
          <w:rtl/>
        </w:rPr>
        <w:t>وَالْکَبِيرَةِ،</w:t>
      </w:r>
      <w:r w:rsidRPr="00FC1DCA">
        <w:rPr>
          <w:rFonts w:ascii="IRZar" w:hAnsi="IRZar" w:cs="IRZar"/>
          <w:sz w:val="28"/>
          <w:szCs w:val="28"/>
          <w:rtl/>
        </w:rPr>
        <w:t xml:space="preserve"> </w:t>
      </w:r>
      <w:r w:rsidRPr="00FC1DCA">
        <w:rPr>
          <w:rFonts w:ascii="IRZar" w:hAnsi="IRZar" w:cs="IRZar" w:hint="cs"/>
          <w:sz w:val="28"/>
          <w:szCs w:val="28"/>
          <w:rtl/>
        </w:rPr>
        <w:t>وَالظَّاهِرَةِ</w:t>
      </w:r>
      <w:r w:rsidRPr="00FC1DCA">
        <w:rPr>
          <w:rFonts w:ascii="IRZar" w:hAnsi="IRZar" w:cs="IRZar"/>
          <w:sz w:val="28"/>
          <w:szCs w:val="28"/>
          <w:rtl/>
        </w:rPr>
        <w:t xml:space="preserve"> </w:t>
      </w:r>
      <w:r w:rsidRPr="00FC1DCA">
        <w:rPr>
          <w:rFonts w:ascii="IRZar" w:hAnsi="IRZar" w:cs="IRZar" w:hint="cs"/>
          <w:sz w:val="28"/>
          <w:szCs w:val="28"/>
          <w:rtl/>
        </w:rPr>
        <w:t>وَالْمَسْتُورَةِ،</w:t>
      </w:r>
      <w:r w:rsidRPr="00FC1DCA">
        <w:rPr>
          <w:rFonts w:ascii="IRZar" w:hAnsi="IRZar" w:cs="IRZar"/>
          <w:sz w:val="28"/>
          <w:szCs w:val="28"/>
          <w:rtl/>
        </w:rPr>
        <w:t xml:space="preserve"> </w:t>
      </w:r>
      <w:r w:rsidRPr="00FC1DCA">
        <w:rPr>
          <w:rFonts w:ascii="IRZar" w:hAnsi="IRZar" w:cs="IRZar" w:hint="cs"/>
          <w:sz w:val="28"/>
          <w:szCs w:val="28"/>
          <w:rtl/>
        </w:rPr>
        <w:t>فَإِنْ</w:t>
      </w:r>
      <w:r w:rsidRPr="00FC1DCA">
        <w:rPr>
          <w:rFonts w:ascii="IRZar" w:hAnsi="IRZar" w:cs="IRZar"/>
          <w:sz w:val="28"/>
          <w:szCs w:val="28"/>
          <w:rtl/>
        </w:rPr>
        <w:t xml:space="preserve"> </w:t>
      </w:r>
      <w:r w:rsidRPr="00FC1DCA">
        <w:rPr>
          <w:rFonts w:ascii="IRZar" w:hAnsi="IRZar" w:cs="IRZar" w:hint="cs"/>
          <w:sz w:val="28"/>
          <w:szCs w:val="28"/>
          <w:rtl/>
        </w:rPr>
        <w:t>يُعَذِّبْ</w:t>
      </w:r>
      <w:r w:rsidRPr="00FC1DCA">
        <w:rPr>
          <w:rFonts w:ascii="IRZar" w:hAnsi="IRZar" w:cs="IRZar"/>
          <w:sz w:val="28"/>
          <w:szCs w:val="28"/>
          <w:rtl/>
        </w:rPr>
        <w:t xml:space="preserve"> </w:t>
      </w:r>
      <w:r w:rsidRPr="00FC1DCA">
        <w:rPr>
          <w:rFonts w:ascii="IRZar" w:hAnsi="IRZar" w:cs="IRZar" w:hint="cs"/>
          <w:sz w:val="28"/>
          <w:szCs w:val="28"/>
          <w:rtl/>
        </w:rPr>
        <w:t>فَأَنْتُمْ</w:t>
      </w:r>
      <w:r w:rsidRPr="00FC1DCA">
        <w:rPr>
          <w:rFonts w:ascii="IRZar" w:hAnsi="IRZar" w:cs="IRZar"/>
          <w:sz w:val="28"/>
          <w:szCs w:val="28"/>
          <w:rtl/>
        </w:rPr>
        <w:t xml:space="preserve"> </w:t>
      </w:r>
      <w:r w:rsidRPr="00FC1DCA">
        <w:rPr>
          <w:rFonts w:ascii="IRZar" w:hAnsi="IRZar" w:cs="IRZar" w:hint="cs"/>
          <w:sz w:val="28"/>
          <w:szCs w:val="28"/>
          <w:rtl/>
        </w:rPr>
        <w:t>أَظْلَمُ،</w:t>
      </w:r>
      <w:r w:rsidRPr="00FC1DCA">
        <w:rPr>
          <w:rFonts w:ascii="IRZar" w:hAnsi="IRZar" w:cs="IRZar"/>
          <w:sz w:val="28"/>
          <w:szCs w:val="28"/>
          <w:rtl/>
        </w:rPr>
        <w:t xml:space="preserve"> </w:t>
      </w:r>
      <w:r w:rsidRPr="00FC1DCA">
        <w:rPr>
          <w:rFonts w:ascii="IRZar" w:hAnsi="IRZar" w:cs="IRZar" w:hint="cs"/>
          <w:sz w:val="28"/>
          <w:szCs w:val="28"/>
          <w:rtl/>
        </w:rPr>
        <w:t>وَإِنْ</w:t>
      </w:r>
      <w:r w:rsidRPr="00FC1DCA">
        <w:rPr>
          <w:rFonts w:ascii="IRZar" w:hAnsi="IRZar" w:cs="IRZar"/>
          <w:sz w:val="28"/>
          <w:szCs w:val="28"/>
          <w:rtl/>
        </w:rPr>
        <w:t xml:space="preserve"> </w:t>
      </w:r>
      <w:r w:rsidRPr="00FC1DCA">
        <w:rPr>
          <w:rFonts w:ascii="IRZar" w:hAnsi="IRZar" w:cs="IRZar" w:hint="cs"/>
          <w:sz w:val="28"/>
          <w:szCs w:val="28"/>
          <w:rtl/>
        </w:rPr>
        <w:t>يَعْفُ</w:t>
      </w:r>
      <w:r w:rsidRPr="00FC1DCA">
        <w:rPr>
          <w:rFonts w:ascii="IRZar" w:hAnsi="IRZar" w:cs="IRZar"/>
          <w:sz w:val="28"/>
          <w:szCs w:val="28"/>
          <w:rtl/>
        </w:rPr>
        <w:t xml:space="preserve"> </w:t>
      </w:r>
      <w:r w:rsidRPr="00FC1DCA">
        <w:rPr>
          <w:rFonts w:ascii="IRZar" w:hAnsi="IRZar" w:cs="IRZar" w:hint="cs"/>
          <w:sz w:val="28"/>
          <w:szCs w:val="28"/>
          <w:rtl/>
        </w:rPr>
        <w:t>فَهُوَ</w:t>
      </w:r>
      <w:r w:rsidRPr="00FC1DCA">
        <w:rPr>
          <w:rFonts w:ascii="IRZar" w:hAnsi="IRZar" w:cs="IRZar"/>
          <w:sz w:val="28"/>
          <w:szCs w:val="28"/>
          <w:rtl/>
        </w:rPr>
        <w:t xml:space="preserve"> </w:t>
      </w:r>
      <w:r w:rsidRPr="00FC1DCA">
        <w:rPr>
          <w:rFonts w:ascii="IRZar" w:hAnsi="IRZar" w:cs="IRZar" w:hint="cs"/>
          <w:sz w:val="28"/>
          <w:szCs w:val="28"/>
          <w:rtl/>
        </w:rPr>
        <w:t>أَکْرَمُ</w:t>
      </w:r>
      <w:r w:rsidRPr="00FC1DCA">
        <w:rPr>
          <w:rFonts w:ascii="IRZar" w:hAnsi="IRZar" w:cs="IRZar"/>
          <w:sz w:val="28"/>
          <w:szCs w:val="28"/>
          <w:rtl/>
        </w:rPr>
        <w:t xml:space="preserve">. </w:t>
      </w:r>
      <w:r w:rsidRPr="00FC1DCA">
        <w:rPr>
          <w:rFonts w:ascii="IRZar" w:hAnsi="IRZar" w:cs="IRZar" w:hint="cs"/>
          <w:sz w:val="28"/>
          <w:szCs w:val="28"/>
          <w:rtl/>
        </w:rPr>
        <w:t>وَاعْلَمُوا</w:t>
      </w:r>
      <w:r w:rsidRPr="00FC1DCA">
        <w:rPr>
          <w:rFonts w:ascii="IRZar" w:hAnsi="IRZar" w:cs="IRZar"/>
          <w:sz w:val="28"/>
          <w:szCs w:val="28"/>
          <w:rtl/>
        </w:rPr>
        <w:t xml:space="preserve"> </w:t>
      </w:r>
      <w:r w:rsidRPr="00FC1DCA">
        <w:rPr>
          <w:rFonts w:ascii="IRZar" w:hAnsi="IRZar" w:cs="IRZar" w:hint="cs"/>
          <w:sz w:val="28"/>
          <w:szCs w:val="28"/>
          <w:rtl/>
        </w:rPr>
        <w:t>عِبَادَ</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أَنَّ</w:t>
      </w:r>
      <w:r w:rsidRPr="00FC1DCA">
        <w:rPr>
          <w:rFonts w:ascii="IRZar" w:hAnsi="IRZar" w:cs="IRZar"/>
          <w:sz w:val="28"/>
          <w:szCs w:val="28"/>
          <w:rtl/>
        </w:rPr>
        <w:t xml:space="preserve"> </w:t>
      </w:r>
      <w:r w:rsidRPr="00FC1DCA">
        <w:rPr>
          <w:rFonts w:ascii="IRZar" w:hAnsi="IRZar" w:cs="IRZar" w:hint="cs"/>
          <w:sz w:val="28"/>
          <w:szCs w:val="28"/>
          <w:rtl/>
        </w:rPr>
        <w:t>الْمُتَّقِينَ</w:t>
      </w:r>
      <w:r w:rsidRPr="00FC1DCA">
        <w:rPr>
          <w:rFonts w:ascii="IRZar" w:hAnsi="IRZar" w:cs="IRZar"/>
          <w:sz w:val="28"/>
          <w:szCs w:val="28"/>
          <w:rtl/>
        </w:rPr>
        <w:t xml:space="preserve"> </w:t>
      </w:r>
      <w:r w:rsidRPr="00FC1DCA">
        <w:rPr>
          <w:rFonts w:ascii="IRZar" w:hAnsi="IRZar" w:cs="IRZar" w:hint="cs"/>
          <w:sz w:val="28"/>
          <w:szCs w:val="28"/>
          <w:rtl/>
        </w:rPr>
        <w:t>ذَهَبُوا</w:t>
      </w:r>
      <w:r w:rsidRPr="00FC1DCA">
        <w:rPr>
          <w:rFonts w:ascii="IRZar" w:hAnsi="IRZar" w:cs="IRZar"/>
          <w:sz w:val="28"/>
          <w:szCs w:val="28"/>
          <w:rtl/>
        </w:rPr>
        <w:t xml:space="preserve"> </w:t>
      </w:r>
      <w:r w:rsidRPr="00FC1DCA">
        <w:rPr>
          <w:rFonts w:ascii="IRZar" w:hAnsi="IRZar" w:cs="IRZar" w:hint="cs"/>
          <w:sz w:val="28"/>
          <w:szCs w:val="28"/>
          <w:rtl/>
        </w:rPr>
        <w:t>بِعَاجِلِ</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وَآجِلِ</w:t>
      </w:r>
      <w:r w:rsidRPr="00FC1DCA">
        <w:rPr>
          <w:rFonts w:ascii="IRZar" w:hAnsi="IRZar" w:cs="IRZar"/>
          <w:sz w:val="28"/>
          <w:szCs w:val="28"/>
          <w:rtl/>
        </w:rPr>
        <w:t xml:space="preserve"> </w:t>
      </w:r>
      <w:r w:rsidRPr="00FC1DCA">
        <w:rPr>
          <w:rFonts w:ascii="IRZar" w:hAnsi="IRZar" w:cs="IRZar" w:hint="cs"/>
          <w:sz w:val="28"/>
          <w:szCs w:val="28"/>
          <w:rtl/>
        </w:rPr>
        <w:t>الْآخِرَةِ،</w:t>
      </w:r>
      <w:r w:rsidRPr="00FC1DCA">
        <w:rPr>
          <w:rFonts w:ascii="IRZar" w:hAnsi="IRZar" w:cs="IRZar"/>
          <w:sz w:val="28"/>
          <w:szCs w:val="28"/>
          <w:rtl/>
        </w:rPr>
        <w:t xml:space="preserve"> </w:t>
      </w:r>
      <w:r w:rsidRPr="00FC1DCA">
        <w:rPr>
          <w:rFonts w:ascii="IRZar" w:hAnsi="IRZar" w:cs="IRZar" w:hint="cs"/>
          <w:sz w:val="28"/>
          <w:szCs w:val="28"/>
          <w:rtl/>
        </w:rPr>
        <w:t>فَشَارَکُوا</w:t>
      </w:r>
      <w:r w:rsidRPr="00FC1DCA">
        <w:rPr>
          <w:rFonts w:ascii="IRZar" w:hAnsi="IRZar" w:cs="IRZar"/>
          <w:sz w:val="28"/>
          <w:szCs w:val="28"/>
          <w:rtl/>
        </w:rPr>
        <w:t xml:space="preserve"> </w:t>
      </w:r>
      <w:r w:rsidRPr="00FC1DCA">
        <w:rPr>
          <w:rFonts w:ascii="IRZar" w:hAnsi="IRZar" w:cs="IRZar" w:hint="cs"/>
          <w:sz w:val="28"/>
          <w:szCs w:val="28"/>
          <w:rtl/>
        </w:rPr>
        <w:t>أَهْلَ</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دُنْيَاهُمْ،</w:t>
      </w:r>
      <w:r w:rsidRPr="00FC1DCA">
        <w:rPr>
          <w:rFonts w:ascii="IRZar" w:hAnsi="IRZar" w:cs="IRZar"/>
          <w:sz w:val="28"/>
          <w:szCs w:val="28"/>
          <w:rtl/>
        </w:rPr>
        <w:t xml:space="preserve"> </w:t>
      </w:r>
      <w:r w:rsidRPr="00FC1DCA">
        <w:rPr>
          <w:rFonts w:ascii="IRZar" w:hAnsi="IRZar" w:cs="IRZar" w:hint="cs"/>
          <w:sz w:val="28"/>
          <w:szCs w:val="28"/>
          <w:rtl/>
        </w:rPr>
        <w:t>وَلَمْ</w:t>
      </w:r>
      <w:r w:rsidRPr="00FC1DCA">
        <w:rPr>
          <w:rFonts w:ascii="IRZar" w:hAnsi="IRZar" w:cs="IRZar"/>
          <w:sz w:val="28"/>
          <w:szCs w:val="28"/>
          <w:rtl/>
        </w:rPr>
        <w:t xml:space="preserve"> </w:t>
      </w:r>
      <w:r w:rsidRPr="00FC1DCA">
        <w:rPr>
          <w:rFonts w:ascii="IRZar" w:hAnsi="IRZar" w:cs="IRZar" w:hint="cs"/>
          <w:sz w:val="28"/>
          <w:szCs w:val="28"/>
          <w:rtl/>
        </w:rPr>
        <w:t>يُشَارِکُو</w:t>
      </w:r>
      <w:r w:rsidRPr="00FC1DCA">
        <w:rPr>
          <w:rFonts w:ascii="IRZar" w:hAnsi="IRZar" w:cs="IRZar"/>
          <w:sz w:val="28"/>
          <w:szCs w:val="28"/>
          <w:rtl/>
        </w:rPr>
        <w:t xml:space="preserve"> </w:t>
      </w:r>
      <w:r w:rsidRPr="00FC1DCA">
        <w:rPr>
          <w:rFonts w:ascii="IRZar" w:hAnsi="IRZar" w:cs="IRZar" w:hint="cs"/>
          <w:sz w:val="28"/>
          <w:szCs w:val="28"/>
          <w:rtl/>
        </w:rPr>
        <w:t>أَهْلُ</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آخِرَتِهِمْ</w:t>
      </w:r>
      <w:r w:rsidRPr="00FC1DCA">
        <w:rPr>
          <w:rFonts w:ascii="IRZar" w:hAnsi="IRZar" w:cs="IRZar"/>
          <w:sz w:val="28"/>
          <w:szCs w:val="28"/>
          <w:rtl/>
        </w:rPr>
        <w:t xml:space="preserve">; </w:t>
      </w:r>
      <w:r w:rsidRPr="00FC1DCA">
        <w:rPr>
          <w:rFonts w:ascii="IRZar" w:hAnsi="IRZar" w:cs="IRZar" w:hint="cs"/>
          <w:sz w:val="28"/>
          <w:szCs w:val="28"/>
          <w:rtl/>
        </w:rPr>
        <w:t>سَکَنُوا</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بَأَفْضَلِ</w:t>
      </w:r>
      <w:r w:rsidRPr="00FC1DCA">
        <w:rPr>
          <w:rFonts w:ascii="IRZar" w:hAnsi="IRZar" w:cs="IRZar"/>
          <w:sz w:val="28"/>
          <w:szCs w:val="28"/>
          <w:rtl/>
        </w:rPr>
        <w:t xml:space="preserve"> </w:t>
      </w:r>
      <w:r w:rsidRPr="00FC1DCA">
        <w:rPr>
          <w:rFonts w:ascii="IRZar" w:hAnsi="IRZar" w:cs="IRZar" w:hint="cs"/>
          <w:sz w:val="28"/>
          <w:szCs w:val="28"/>
          <w:rtl/>
        </w:rPr>
        <w:t>مَا</w:t>
      </w:r>
      <w:r w:rsidRPr="00FC1DCA">
        <w:rPr>
          <w:rFonts w:ascii="IRZar" w:hAnsi="IRZar" w:cs="IRZar"/>
          <w:sz w:val="28"/>
          <w:szCs w:val="28"/>
          <w:rtl/>
        </w:rPr>
        <w:t xml:space="preserve"> </w:t>
      </w:r>
      <w:r w:rsidRPr="00FC1DCA">
        <w:rPr>
          <w:rFonts w:ascii="IRZar" w:hAnsi="IRZar" w:cs="IRZar" w:hint="cs"/>
          <w:sz w:val="28"/>
          <w:szCs w:val="28"/>
          <w:rtl/>
        </w:rPr>
        <w:t>سُکِنَتْ،</w:t>
      </w:r>
      <w:r w:rsidRPr="00FC1DCA">
        <w:rPr>
          <w:rFonts w:ascii="IRZar" w:hAnsi="IRZar" w:cs="IRZar"/>
          <w:sz w:val="28"/>
          <w:szCs w:val="28"/>
          <w:rtl/>
        </w:rPr>
        <w:t xml:space="preserve"> </w:t>
      </w:r>
      <w:r w:rsidRPr="00FC1DCA">
        <w:rPr>
          <w:rFonts w:ascii="IRZar" w:hAnsi="IRZar" w:cs="IRZar" w:hint="cs"/>
          <w:sz w:val="28"/>
          <w:szCs w:val="28"/>
          <w:rtl/>
        </w:rPr>
        <w:t>وَأَکَلُوهَا</w:t>
      </w:r>
      <w:r w:rsidRPr="00FC1DCA">
        <w:rPr>
          <w:rFonts w:ascii="IRZar" w:hAnsi="IRZar" w:cs="IRZar"/>
          <w:sz w:val="28"/>
          <w:szCs w:val="28"/>
          <w:rtl/>
        </w:rPr>
        <w:t xml:space="preserve"> </w:t>
      </w:r>
      <w:r w:rsidRPr="00FC1DCA">
        <w:rPr>
          <w:rFonts w:ascii="IRZar" w:hAnsi="IRZar" w:cs="IRZar" w:hint="cs"/>
          <w:sz w:val="28"/>
          <w:szCs w:val="28"/>
          <w:rtl/>
        </w:rPr>
        <w:t>بِأَفْضَلِ</w:t>
      </w:r>
      <w:r w:rsidRPr="00FC1DCA">
        <w:rPr>
          <w:rFonts w:ascii="IRZar" w:hAnsi="IRZar" w:cs="IRZar"/>
          <w:sz w:val="28"/>
          <w:szCs w:val="28"/>
          <w:rtl/>
        </w:rPr>
        <w:t xml:space="preserve"> </w:t>
      </w:r>
      <w:r w:rsidRPr="00FC1DCA">
        <w:rPr>
          <w:rFonts w:ascii="IRZar" w:hAnsi="IRZar" w:cs="IRZar" w:hint="cs"/>
          <w:sz w:val="28"/>
          <w:szCs w:val="28"/>
          <w:rtl/>
        </w:rPr>
        <w:t>مَا</w:t>
      </w:r>
      <w:r w:rsidRPr="00FC1DCA">
        <w:rPr>
          <w:rFonts w:ascii="IRZar" w:hAnsi="IRZar" w:cs="IRZar"/>
          <w:sz w:val="28"/>
          <w:szCs w:val="28"/>
          <w:rtl/>
        </w:rPr>
        <w:t xml:space="preserve"> </w:t>
      </w:r>
      <w:r w:rsidRPr="00FC1DCA">
        <w:rPr>
          <w:rFonts w:ascii="IRZar" w:hAnsi="IRZar" w:cs="IRZar" w:hint="cs"/>
          <w:sz w:val="28"/>
          <w:szCs w:val="28"/>
          <w:rtl/>
        </w:rPr>
        <w:t>أُکِلَتْ،</w:t>
      </w:r>
      <w:r w:rsidRPr="00FC1DCA">
        <w:rPr>
          <w:rFonts w:ascii="IRZar" w:hAnsi="IRZar" w:cs="IRZar"/>
          <w:sz w:val="28"/>
          <w:szCs w:val="28"/>
          <w:rtl/>
        </w:rPr>
        <w:t xml:space="preserve"> </w:t>
      </w:r>
      <w:r w:rsidRPr="00FC1DCA">
        <w:rPr>
          <w:rFonts w:ascii="IRZar" w:hAnsi="IRZar" w:cs="IRZar" w:hint="cs"/>
          <w:sz w:val="28"/>
          <w:szCs w:val="28"/>
          <w:rtl/>
        </w:rPr>
        <w:t>فَحَظُوا</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بِمَا</w:t>
      </w:r>
      <w:r w:rsidRPr="00FC1DCA">
        <w:rPr>
          <w:rFonts w:ascii="IRZar" w:hAnsi="IRZar" w:cs="IRZar"/>
          <w:sz w:val="28"/>
          <w:szCs w:val="28"/>
          <w:rtl/>
        </w:rPr>
        <w:t xml:space="preserve"> </w:t>
      </w:r>
      <w:r w:rsidRPr="00FC1DCA">
        <w:rPr>
          <w:rFonts w:ascii="IRZar" w:hAnsi="IRZar" w:cs="IRZar" w:hint="cs"/>
          <w:sz w:val="28"/>
          <w:szCs w:val="28"/>
          <w:rtl/>
        </w:rPr>
        <w:t>حَظِيَ</w:t>
      </w:r>
      <w:r w:rsidRPr="00FC1DCA">
        <w:rPr>
          <w:rFonts w:ascii="IRZar" w:hAnsi="IRZar" w:cs="IRZar"/>
          <w:sz w:val="28"/>
          <w:szCs w:val="28"/>
          <w:rtl/>
        </w:rPr>
        <w:t xml:space="preserve"> </w:t>
      </w:r>
      <w:r w:rsidRPr="00FC1DCA">
        <w:rPr>
          <w:rFonts w:ascii="IRZar" w:hAnsi="IRZar" w:cs="IRZar" w:hint="cs"/>
          <w:sz w:val="28"/>
          <w:szCs w:val="28"/>
          <w:rtl/>
        </w:rPr>
        <w:t>بِهِ</w:t>
      </w:r>
      <w:r w:rsidRPr="00FC1DCA">
        <w:rPr>
          <w:rFonts w:ascii="IRZar" w:hAnsi="IRZar" w:cs="IRZar"/>
          <w:sz w:val="28"/>
          <w:szCs w:val="28"/>
          <w:rtl/>
        </w:rPr>
        <w:t xml:space="preserve"> </w:t>
      </w:r>
      <w:r w:rsidRPr="00FC1DCA">
        <w:rPr>
          <w:rFonts w:ascii="IRZar" w:hAnsi="IRZar" w:cs="IRZar" w:hint="cs"/>
          <w:sz w:val="28"/>
          <w:szCs w:val="28"/>
          <w:rtl/>
        </w:rPr>
        <w:t>الْمُتْرَفُونَ،</w:t>
      </w:r>
      <w:r w:rsidRPr="00FC1DCA">
        <w:rPr>
          <w:rFonts w:ascii="IRZar" w:hAnsi="IRZar" w:cs="IRZar"/>
          <w:sz w:val="28"/>
          <w:szCs w:val="28"/>
          <w:rtl/>
        </w:rPr>
        <w:t xml:space="preserve"> </w:t>
      </w:r>
      <w:r w:rsidRPr="00FC1DCA">
        <w:rPr>
          <w:rFonts w:ascii="IRZar" w:hAnsi="IRZar" w:cs="IRZar" w:hint="cs"/>
          <w:sz w:val="28"/>
          <w:szCs w:val="28"/>
          <w:rtl/>
        </w:rPr>
        <w:t>وَأَخَذُوا</w:t>
      </w:r>
      <w:r w:rsidRPr="00FC1DCA">
        <w:rPr>
          <w:rFonts w:ascii="IRZar" w:hAnsi="IRZar" w:cs="IRZar"/>
          <w:sz w:val="28"/>
          <w:szCs w:val="28"/>
          <w:rtl/>
        </w:rPr>
        <w:t xml:space="preserve"> </w:t>
      </w:r>
      <w:r w:rsidRPr="00FC1DCA">
        <w:rPr>
          <w:rFonts w:ascii="IRZar" w:hAnsi="IRZar" w:cs="IRZar" w:hint="cs"/>
          <w:sz w:val="28"/>
          <w:szCs w:val="28"/>
          <w:rtl/>
        </w:rPr>
        <w:t>مِنْهَا</w:t>
      </w:r>
      <w:r w:rsidRPr="00FC1DCA">
        <w:rPr>
          <w:rFonts w:ascii="IRZar" w:hAnsi="IRZar" w:cs="IRZar"/>
          <w:sz w:val="28"/>
          <w:szCs w:val="28"/>
          <w:rtl/>
        </w:rPr>
        <w:t xml:space="preserve"> </w:t>
      </w:r>
      <w:r w:rsidRPr="00FC1DCA">
        <w:rPr>
          <w:rFonts w:ascii="IRZar" w:hAnsi="IRZar" w:cs="IRZar" w:hint="cs"/>
          <w:sz w:val="28"/>
          <w:szCs w:val="28"/>
          <w:rtl/>
        </w:rPr>
        <w:t>مَا</w:t>
      </w:r>
      <w:r w:rsidRPr="00FC1DCA">
        <w:rPr>
          <w:rFonts w:ascii="IRZar" w:hAnsi="IRZar" w:cs="IRZar"/>
          <w:sz w:val="28"/>
          <w:szCs w:val="28"/>
          <w:rtl/>
        </w:rPr>
        <w:t xml:space="preserve"> </w:t>
      </w:r>
      <w:r w:rsidRPr="00FC1DCA">
        <w:rPr>
          <w:rFonts w:ascii="IRZar" w:hAnsi="IRZar" w:cs="IRZar" w:hint="cs"/>
          <w:sz w:val="28"/>
          <w:szCs w:val="28"/>
          <w:rtl/>
        </w:rPr>
        <w:t>أَخَذَهُ</w:t>
      </w:r>
      <w:r w:rsidRPr="00FC1DCA">
        <w:rPr>
          <w:rFonts w:ascii="IRZar" w:hAnsi="IRZar" w:cs="IRZar"/>
          <w:sz w:val="28"/>
          <w:szCs w:val="28"/>
          <w:rtl/>
        </w:rPr>
        <w:t xml:space="preserve"> </w:t>
      </w:r>
      <w:r w:rsidRPr="00FC1DCA">
        <w:rPr>
          <w:rFonts w:ascii="IRZar" w:hAnsi="IRZar" w:cs="IRZar" w:hint="cs"/>
          <w:sz w:val="28"/>
          <w:szCs w:val="28"/>
          <w:rtl/>
        </w:rPr>
        <w:t>الْجَبَابِرَةُ</w:t>
      </w:r>
      <w:r w:rsidRPr="00FC1DCA">
        <w:rPr>
          <w:rFonts w:ascii="IRZar" w:hAnsi="IRZar" w:cs="IRZar"/>
          <w:sz w:val="28"/>
          <w:szCs w:val="28"/>
          <w:rtl/>
        </w:rPr>
        <w:t xml:space="preserve"> </w:t>
      </w:r>
      <w:r w:rsidRPr="00FC1DCA">
        <w:rPr>
          <w:rFonts w:ascii="IRZar" w:hAnsi="IRZar" w:cs="IRZar" w:hint="cs"/>
          <w:sz w:val="28"/>
          <w:szCs w:val="28"/>
          <w:rtl/>
        </w:rPr>
        <w:t>الْمُتَکَبِّرُونَ،</w:t>
      </w:r>
      <w:r w:rsidRPr="00FC1DCA">
        <w:rPr>
          <w:rFonts w:ascii="IRZar" w:hAnsi="IRZar" w:cs="IRZar"/>
          <w:sz w:val="28"/>
          <w:szCs w:val="28"/>
          <w:rtl/>
        </w:rPr>
        <w:t xml:space="preserve"> </w:t>
      </w:r>
      <w:r w:rsidRPr="00FC1DCA">
        <w:rPr>
          <w:rFonts w:ascii="IRZar" w:hAnsi="IRZar" w:cs="IRZar" w:hint="cs"/>
          <w:sz w:val="28"/>
          <w:szCs w:val="28"/>
          <w:rtl/>
        </w:rPr>
        <w:t>ثُمَّ</w:t>
      </w:r>
      <w:r w:rsidRPr="00FC1DCA">
        <w:rPr>
          <w:rFonts w:ascii="IRZar" w:hAnsi="IRZar" w:cs="IRZar"/>
          <w:sz w:val="28"/>
          <w:szCs w:val="28"/>
          <w:rtl/>
        </w:rPr>
        <w:t xml:space="preserve"> </w:t>
      </w:r>
      <w:r w:rsidRPr="00FC1DCA">
        <w:rPr>
          <w:rFonts w:ascii="IRZar" w:hAnsi="IRZar" w:cs="IRZar" w:hint="cs"/>
          <w:sz w:val="28"/>
          <w:szCs w:val="28"/>
          <w:rtl/>
        </w:rPr>
        <w:t>انْقَلَبُوا</w:t>
      </w:r>
      <w:r w:rsidRPr="00FC1DCA">
        <w:rPr>
          <w:rFonts w:ascii="IRZar" w:hAnsi="IRZar" w:cs="IRZar"/>
          <w:sz w:val="28"/>
          <w:szCs w:val="28"/>
          <w:rtl/>
        </w:rPr>
        <w:t xml:space="preserve"> </w:t>
      </w:r>
      <w:r w:rsidRPr="00FC1DCA">
        <w:rPr>
          <w:rFonts w:ascii="IRZar" w:hAnsi="IRZar" w:cs="IRZar" w:hint="cs"/>
          <w:sz w:val="28"/>
          <w:szCs w:val="28"/>
          <w:rtl/>
        </w:rPr>
        <w:t>عَنْهَا</w:t>
      </w:r>
      <w:r w:rsidRPr="00FC1DCA">
        <w:rPr>
          <w:rFonts w:ascii="IRZar" w:hAnsi="IRZar" w:cs="IRZar"/>
          <w:sz w:val="28"/>
          <w:szCs w:val="28"/>
          <w:rtl/>
        </w:rPr>
        <w:t xml:space="preserve"> </w:t>
      </w:r>
      <w:r w:rsidRPr="00FC1DCA">
        <w:rPr>
          <w:rFonts w:ascii="IRZar" w:hAnsi="IRZar" w:cs="IRZar" w:hint="cs"/>
          <w:sz w:val="28"/>
          <w:szCs w:val="28"/>
          <w:rtl/>
        </w:rPr>
        <w:t>بِالزَّادِ</w:t>
      </w:r>
      <w:r w:rsidRPr="00FC1DCA">
        <w:rPr>
          <w:rFonts w:ascii="IRZar" w:hAnsi="IRZar" w:cs="IRZar"/>
          <w:sz w:val="28"/>
          <w:szCs w:val="28"/>
          <w:rtl/>
        </w:rPr>
        <w:t xml:space="preserve"> </w:t>
      </w:r>
      <w:r w:rsidRPr="00FC1DCA">
        <w:rPr>
          <w:rFonts w:ascii="IRZar" w:hAnsi="IRZar" w:cs="IRZar" w:hint="cs"/>
          <w:sz w:val="28"/>
          <w:szCs w:val="28"/>
          <w:rtl/>
        </w:rPr>
        <w:t>الْمُبَلِّغِ،</w:t>
      </w:r>
      <w:r w:rsidRPr="00FC1DCA">
        <w:rPr>
          <w:rFonts w:ascii="IRZar" w:hAnsi="IRZar" w:cs="IRZar"/>
          <w:sz w:val="28"/>
          <w:szCs w:val="28"/>
          <w:rtl/>
        </w:rPr>
        <w:t xml:space="preserve"> </w:t>
      </w:r>
      <w:r w:rsidRPr="00FC1DCA">
        <w:rPr>
          <w:rFonts w:ascii="IRZar" w:hAnsi="IRZar" w:cs="IRZar" w:hint="cs"/>
          <w:sz w:val="28"/>
          <w:szCs w:val="28"/>
          <w:rtl/>
        </w:rPr>
        <w:t>وَالْمَتْجَرِ</w:t>
      </w:r>
      <w:r w:rsidRPr="00FC1DCA">
        <w:rPr>
          <w:rFonts w:ascii="IRZar" w:hAnsi="IRZar" w:cs="IRZar"/>
          <w:sz w:val="28"/>
          <w:szCs w:val="28"/>
          <w:rtl/>
        </w:rPr>
        <w:t xml:space="preserve"> </w:t>
      </w:r>
      <w:r w:rsidRPr="00FC1DCA">
        <w:rPr>
          <w:rFonts w:ascii="IRZar" w:hAnsi="IRZar" w:cs="IRZar" w:hint="cs"/>
          <w:sz w:val="28"/>
          <w:szCs w:val="28"/>
          <w:rtl/>
        </w:rPr>
        <w:t>الرَّابِحِ،</w:t>
      </w:r>
      <w:r w:rsidRPr="00FC1DCA">
        <w:rPr>
          <w:rFonts w:ascii="IRZar" w:hAnsi="IRZar" w:cs="IRZar"/>
          <w:sz w:val="28"/>
          <w:szCs w:val="28"/>
          <w:rtl/>
        </w:rPr>
        <w:t xml:space="preserve"> </w:t>
      </w:r>
      <w:r w:rsidRPr="00FC1DCA">
        <w:rPr>
          <w:rFonts w:ascii="IRZar" w:hAnsi="IRZar" w:cs="IRZar" w:hint="cs"/>
          <w:sz w:val="28"/>
          <w:szCs w:val="28"/>
          <w:rtl/>
        </w:rPr>
        <w:t>أَصَابُوا</w:t>
      </w:r>
      <w:r w:rsidRPr="00FC1DCA">
        <w:rPr>
          <w:rFonts w:ascii="IRZar" w:hAnsi="IRZar" w:cs="IRZar"/>
          <w:sz w:val="28"/>
          <w:szCs w:val="28"/>
          <w:rtl/>
        </w:rPr>
        <w:t xml:space="preserve"> </w:t>
      </w:r>
      <w:r w:rsidRPr="00FC1DCA">
        <w:rPr>
          <w:rFonts w:ascii="IRZar" w:hAnsi="IRZar" w:cs="IRZar" w:hint="cs"/>
          <w:sz w:val="28"/>
          <w:szCs w:val="28"/>
          <w:rtl/>
        </w:rPr>
        <w:t>لَذَّةَ</w:t>
      </w:r>
      <w:r w:rsidRPr="00FC1DCA">
        <w:rPr>
          <w:rFonts w:ascii="IRZar" w:hAnsi="IRZar" w:cs="IRZar"/>
          <w:sz w:val="28"/>
          <w:szCs w:val="28"/>
          <w:rtl/>
        </w:rPr>
        <w:t xml:space="preserve"> </w:t>
      </w:r>
      <w:r w:rsidRPr="00FC1DCA">
        <w:rPr>
          <w:rFonts w:ascii="IRZar" w:hAnsi="IRZar" w:cs="IRZar" w:hint="cs"/>
          <w:sz w:val="28"/>
          <w:szCs w:val="28"/>
          <w:rtl/>
        </w:rPr>
        <w:t>زُهْدِ</w:t>
      </w:r>
      <w:r w:rsidRPr="00FC1DCA">
        <w:rPr>
          <w:rFonts w:ascii="IRZar" w:hAnsi="IRZar" w:cs="IRZar"/>
          <w:sz w:val="28"/>
          <w:szCs w:val="28"/>
          <w:rtl/>
        </w:rPr>
        <w:t xml:space="preserve"> </w:t>
      </w:r>
      <w:r w:rsidRPr="00FC1DCA">
        <w:rPr>
          <w:rFonts w:ascii="IRZar" w:hAnsi="IRZar" w:cs="IRZar" w:hint="cs"/>
          <w:sz w:val="28"/>
          <w:szCs w:val="28"/>
          <w:rtl/>
        </w:rPr>
        <w:t>الدُّنْيَا</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دُنْيَاهُمْ،</w:t>
      </w:r>
      <w:r w:rsidRPr="00FC1DCA">
        <w:rPr>
          <w:rFonts w:ascii="IRZar" w:hAnsi="IRZar" w:cs="IRZar"/>
          <w:sz w:val="28"/>
          <w:szCs w:val="28"/>
          <w:rtl/>
        </w:rPr>
        <w:t xml:space="preserve"> </w:t>
      </w:r>
      <w:r w:rsidRPr="00FC1DCA">
        <w:rPr>
          <w:rFonts w:ascii="IRZar" w:hAnsi="IRZar" w:cs="IRZar" w:hint="cs"/>
          <w:sz w:val="28"/>
          <w:szCs w:val="28"/>
          <w:rtl/>
        </w:rPr>
        <w:t>وَت</w:t>
      </w:r>
      <w:r w:rsidRPr="00FC1DCA">
        <w:rPr>
          <w:rFonts w:ascii="IRZar" w:hAnsi="IRZar" w:cs="IRZar"/>
          <w:sz w:val="28"/>
          <w:szCs w:val="28"/>
          <w:rtl/>
        </w:rPr>
        <w:t xml:space="preserve"> َ</w:t>
      </w:r>
      <w:r w:rsidRPr="00FC1DCA">
        <w:rPr>
          <w:rFonts w:ascii="IRZar" w:hAnsi="IRZar" w:cs="IRZar" w:hint="cs"/>
          <w:sz w:val="28"/>
          <w:szCs w:val="28"/>
          <w:rtl/>
        </w:rPr>
        <w:t>يَقَّنُوا</w:t>
      </w:r>
      <w:r w:rsidRPr="00FC1DCA">
        <w:rPr>
          <w:rFonts w:ascii="IRZar" w:hAnsi="IRZar" w:cs="IRZar"/>
          <w:sz w:val="28"/>
          <w:szCs w:val="28"/>
          <w:rtl/>
        </w:rPr>
        <w:t xml:space="preserve"> </w:t>
      </w:r>
      <w:r w:rsidRPr="00FC1DCA">
        <w:rPr>
          <w:rFonts w:ascii="IRZar" w:hAnsi="IRZar" w:cs="IRZar" w:hint="cs"/>
          <w:sz w:val="28"/>
          <w:szCs w:val="28"/>
          <w:rtl/>
        </w:rPr>
        <w:t>أَنَّهُمْ</w:t>
      </w:r>
      <w:r w:rsidRPr="00FC1DCA">
        <w:rPr>
          <w:rFonts w:ascii="IRZar" w:hAnsi="IRZar" w:cs="IRZar"/>
          <w:sz w:val="28"/>
          <w:szCs w:val="28"/>
          <w:rtl/>
        </w:rPr>
        <w:t xml:space="preserve"> </w:t>
      </w:r>
      <w:r w:rsidRPr="00FC1DCA">
        <w:rPr>
          <w:rFonts w:ascii="IRZar" w:hAnsi="IRZar" w:cs="IRZar" w:hint="cs"/>
          <w:sz w:val="28"/>
          <w:szCs w:val="28"/>
          <w:rtl/>
        </w:rPr>
        <w:t>جِيرَانُ</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غَداً</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آخِرَتِهِمْ،</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تُرَدُّ</w:t>
      </w:r>
      <w:r w:rsidRPr="00FC1DCA">
        <w:rPr>
          <w:rFonts w:ascii="IRZar" w:hAnsi="IRZar" w:cs="IRZar"/>
          <w:sz w:val="28"/>
          <w:szCs w:val="28"/>
          <w:rtl/>
        </w:rPr>
        <w:t xml:space="preserve"> </w:t>
      </w:r>
      <w:r w:rsidRPr="00FC1DCA">
        <w:rPr>
          <w:rFonts w:ascii="IRZar" w:hAnsi="IRZar" w:cs="IRZar" w:hint="cs"/>
          <w:sz w:val="28"/>
          <w:szCs w:val="28"/>
          <w:rtl/>
        </w:rPr>
        <w:t>لَهُمْ</w:t>
      </w:r>
      <w:r w:rsidRPr="00FC1DCA">
        <w:rPr>
          <w:rFonts w:ascii="IRZar" w:hAnsi="IRZar" w:cs="IRZar"/>
          <w:sz w:val="28"/>
          <w:szCs w:val="28"/>
          <w:rtl/>
        </w:rPr>
        <w:t xml:space="preserve"> </w:t>
      </w:r>
      <w:r w:rsidRPr="00FC1DCA">
        <w:rPr>
          <w:rFonts w:ascii="IRZar" w:hAnsi="IRZar" w:cs="IRZar" w:hint="cs"/>
          <w:sz w:val="28"/>
          <w:szCs w:val="28"/>
          <w:rtl/>
        </w:rPr>
        <w:t>دَعْوَةٌ،</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يَنْقُصُ</w:t>
      </w:r>
      <w:r w:rsidRPr="00FC1DCA">
        <w:rPr>
          <w:rFonts w:ascii="IRZar" w:hAnsi="IRZar" w:cs="IRZar"/>
          <w:sz w:val="28"/>
          <w:szCs w:val="28"/>
          <w:rtl/>
        </w:rPr>
        <w:t xml:space="preserve"> </w:t>
      </w:r>
      <w:r w:rsidRPr="00FC1DCA">
        <w:rPr>
          <w:rFonts w:ascii="IRZar" w:hAnsi="IRZar" w:cs="IRZar" w:hint="cs"/>
          <w:sz w:val="28"/>
          <w:szCs w:val="28"/>
          <w:rtl/>
        </w:rPr>
        <w:t>لَهُمْ</w:t>
      </w:r>
      <w:r w:rsidRPr="00FC1DCA">
        <w:rPr>
          <w:rFonts w:ascii="IRZar" w:hAnsi="IRZar" w:cs="IRZar"/>
          <w:sz w:val="28"/>
          <w:szCs w:val="28"/>
          <w:rtl/>
        </w:rPr>
        <w:t xml:space="preserve"> </w:t>
      </w:r>
      <w:r w:rsidRPr="00FC1DCA">
        <w:rPr>
          <w:rFonts w:ascii="IRZar" w:hAnsi="IRZar" w:cs="IRZar" w:hint="cs"/>
          <w:sz w:val="28"/>
          <w:szCs w:val="28"/>
          <w:rtl/>
        </w:rPr>
        <w:t>نَصِيبٌ</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لَذَّة</w:t>
      </w:r>
      <w:r w:rsidRPr="00FC1DCA">
        <w:rPr>
          <w:rFonts w:ascii="IRZar" w:hAnsi="IRZar" w:cs="IRZar"/>
          <w:sz w:val="28"/>
          <w:szCs w:val="28"/>
          <w:rtl/>
        </w:rPr>
        <w:t xml:space="preserve">. </w:t>
      </w:r>
      <w:r w:rsidRPr="00FC1DCA">
        <w:rPr>
          <w:rFonts w:ascii="IRZar" w:hAnsi="IRZar" w:cs="IRZar" w:hint="cs"/>
          <w:sz w:val="28"/>
          <w:szCs w:val="28"/>
          <w:rtl/>
        </w:rPr>
        <w:t>فَاحْذَرُوا</w:t>
      </w:r>
      <w:r w:rsidRPr="00FC1DCA">
        <w:rPr>
          <w:rFonts w:ascii="IRZar" w:hAnsi="IRZar" w:cs="IRZar"/>
          <w:sz w:val="28"/>
          <w:szCs w:val="28"/>
          <w:rtl/>
        </w:rPr>
        <w:t xml:space="preserve"> </w:t>
      </w:r>
      <w:r w:rsidRPr="00FC1DCA">
        <w:rPr>
          <w:rFonts w:ascii="IRZar" w:hAnsi="IRZar" w:cs="IRZar" w:hint="cs"/>
          <w:sz w:val="28"/>
          <w:szCs w:val="28"/>
          <w:rtl/>
        </w:rPr>
        <w:t>عِبَادَ</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الْمَوْتَ</w:t>
      </w:r>
      <w:r w:rsidRPr="00FC1DCA">
        <w:rPr>
          <w:rFonts w:ascii="IRZar" w:hAnsi="IRZar" w:cs="IRZar"/>
          <w:sz w:val="28"/>
          <w:szCs w:val="28"/>
          <w:rtl/>
        </w:rPr>
        <w:t xml:space="preserve"> </w:t>
      </w:r>
      <w:r w:rsidRPr="00FC1DCA">
        <w:rPr>
          <w:rFonts w:ascii="IRZar" w:hAnsi="IRZar" w:cs="IRZar" w:hint="cs"/>
          <w:sz w:val="28"/>
          <w:szCs w:val="28"/>
          <w:rtl/>
        </w:rPr>
        <w:t>وَقُرْبَهُ،</w:t>
      </w:r>
      <w:r w:rsidRPr="00FC1DCA">
        <w:rPr>
          <w:rFonts w:ascii="IRZar" w:hAnsi="IRZar" w:cs="IRZar"/>
          <w:sz w:val="28"/>
          <w:szCs w:val="28"/>
          <w:rtl/>
        </w:rPr>
        <w:t xml:space="preserve"> </w:t>
      </w:r>
      <w:r w:rsidRPr="00FC1DCA">
        <w:rPr>
          <w:rFonts w:ascii="IRZar" w:hAnsi="IRZar" w:cs="IRZar" w:hint="cs"/>
          <w:sz w:val="28"/>
          <w:szCs w:val="28"/>
          <w:rtl/>
        </w:rPr>
        <w:t>وَأَعِدُّوا</w:t>
      </w:r>
      <w:r w:rsidRPr="00FC1DCA">
        <w:rPr>
          <w:rFonts w:ascii="IRZar" w:hAnsi="IRZar" w:cs="IRZar"/>
          <w:sz w:val="28"/>
          <w:szCs w:val="28"/>
          <w:rtl/>
        </w:rPr>
        <w:t xml:space="preserve"> </w:t>
      </w:r>
      <w:r w:rsidRPr="00FC1DCA">
        <w:rPr>
          <w:rFonts w:ascii="IRZar" w:hAnsi="IRZar" w:cs="IRZar" w:hint="cs"/>
          <w:sz w:val="28"/>
          <w:szCs w:val="28"/>
          <w:rtl/>
        </w:rPr>
        <w:t>لَهُ</w:t>
      </w:r>
      <w:r w:rsidRPr="00FC1DCA">
        <w:rPr>
          <w:rFonts w:ascii="IRZar" w:hAnsi="IRZar" w:cs="IRZar"/>
          <w:sz w:val="28"/>
          <w:szCs w:val="28"/>
          <w:rtl/>
        </w:rPr>
        <w:t xml:space="preserve"> </w:t>
      </w:r>
      <w:r w:rsidRPr="00FC1DCA">
        <w:rPr>
          <w:rFonts w:ascii="IRZar" w:hAnsi="IRZar" w:cs="IRZar" w:hint="cs"/>
          <w:sz w:val="28"/>
          <w:szCs w:val="28"/>
          <w:rtl/>
        </w:rPr>
        <w:t>عُدَّتَهُ،</w:t>
      </w:r>
      <w:r w:rsidRPr="00FC1DCA">
        <w:rPr>
          <w:rFonts w:ascii="IRZar" w:hAnsi="IRZar" w:cs="IRZar"/>
          <w:sz w:val="28"/>
          <w:szCs w:val="28"/>
          <w:rtl/>
        </w:rPr>
        <w:t xml:space="preserve"> </w:t>
      </w:r>
      <w:r w:rsidRPr="00FC1DCA">
        <w:rPr>
          <w:rFonts w:ascii="IRZar" w:hAnsi="IRZar" w:cs="IRZar" w:hint="cs"/>
          <w:sz w:val="28"/>
          <w:szCs w:val="28"/>
          <w:rtl/>
        </w:rPr>
        <w:t>فَإِنَّهُ</w:t>
      </w:r>
      <w:r w:rsidRPr="00FC1DCA">
        <w:rPr>
          <w:rFonts w:ascii="IRZar" w:hAnsi="IRZar" w:cs="IRZar"/>
          <w:sz w:val="28"/>
          <w:szCs w:val="28"/>
          <w:rtl/>
        </w:rPr>
        <w:t xml:space="preserve"> </w:t>
      </w:r>
      <w:r w:rsidRPr="00FC1DCA">
        <w:rPr>
          <w:rFonts w:ascii="IRZar" w:hAnsi="IRZar" w:cs="IRZar" w:hint="cs"/>
          <w:sz w:val="28"/>
          <w:szCs w:val="28"/>
          <w:rtl/>
        </w:rPr>
        <w:t>يَأْتِي</w:t>
      </w:r>
      <w:r w:rsidRPr="00FC1DCA">
        <w:rPr>
          <w:rFonts w:ascii="IRZar" w:hAnsi="IRZar" w:cs="IRZar"/>
          <w:sz w:val="28"/>
          <w:szCs w:val="28"/>
          <w:rtl/>
        </w:rPr>
        <w:t xml:space="preserve"> </w:t>
      </w:r>
      <w:r w:rsidRPr="00FC1DCA">
        <w:rPr>
          <w:rFonts w:ascii="IRZar" w:hAnsi="IRZar" w:cs="IRZar" w:hint="cs"/>
          <w:sz w:val="28"/>
          <w:szCs w:val="28"/>
          <w:rtl/>
        </w:rPr>
        <w:t>بِأَمْرٍ</w:t>
      </w:r>
      <w:r w:rsidRPr="00FC1DCA">
        <w:rPr>
          <w:rFonts w:ascii="IRZar" w:hAnsi="IRZar" w:cs="IRZar"/>
          <w:sz w:val="28"/>
          <w:szCs w:val="28"/>
          <w:rtl/>
        </w:rPr>
        <w:t xml:space="preserve"> </w:t>
      </w:r>
      <w:r w:rsidRPr="00FC1DCA">
        <w:rPr>
          <w:rFonts w:ascii="IRZar" w:hAnsi="IRZar" w:cs="IRZar" w:hint="cs"/>
          <w:sz w:val="28"/>
          <w:szCs w:val="28"/>
          <w:rtl/>
        </w:rPr>
        <w:t>عَظِيم،</w:t>
      </w:r>
      <w:r w:rsidRPr="00FC1DCA">
        <w:rPr>
          <w:rFonts w:ascii="IRZar" w:hAnsi="IRZar" w:cs="IRZar"/>
          <w:sz w:val="28"/>
          <w:szCs w:val="28"/>
          <w:rtl/>
        </w:rPr>
        <w:t xml:space="preserve"> </w:t>
      </w:r>
      <w:r w:rsidRPr="00FC1DCA">
        <w:rPr>
          <w:rFonts w:ascii="IRZar" w:hAnsi="IRZar" w:cs="IRZar" w:hint="cs"/>
          <w:sz w:val="28"/>
          <w:szCs w:val="28"/>
          <w:rtl/>
        </w:rPr>
        <w:t>وَخَطْبٍ</w:t>
      </w:r>
      <w:r w:rsidRPr="00FC1DCA">
        <w:rPr>
          <w:rFonts w:ascii="IRZar" w:hAnsi="IRZar" w:cs="IRZar"/>
          <w:sz w:val="28"/>
          <w:szCs w:val="28"/>
          <w:rtl/>
        </w:rPr>
        <w:t xml:space="preserve"> </w:t>
      </w:r>
      <w:r w:rsidRPr="00FC1DCA">
        <w:rPr>
          <w:rFonts w:ascii="IRZar" w:hAnsi="IRZar" w:cs="IRZar" w:hint="cs"/>
          <w:sz w:val="28"/>
          <w:szCs w:val="28"/>
          <w:rtl/>
        </w:rPr>
        <w:t>جَلِيلٍ،</w:t>
      </w:r>
      <w:r w:rsidRPr="00FC1DCA">
        <w:rPr>
          <w:rFonts w:ascii="IRZar" w:hAnsi="IRZar" w:cs="IRZar"/>
          <w:sz w:val="28"/>
          <w:szCs w:val="28"/>
          <w:rtl/>
        </w:rPr>
        <w:t xml:space="preserve"> </w:t>
      </w:r>
      <w:r w:rsidRPr="00FC1DCA">
        <w:rPr>
          <w:rFonts w:ascii="IRZar" w:hAnsi="IRZar" w:cs="IRZar" w:hint="cs"/>
          <w:sz w:val="28"/>
          <w:szCs w:val="28"/>
          <w:rtl/>
        </w:rPr>
        <w:t>بِخَيْرٍ</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يَکُونُ</w:t>
      </w:r>
      <w:r w:rsidRPr="00FC1DCA">
        <w:rPr>
          <w:rFonts w:ascii="IRZar" w:hAnsi="IRZar" w:cs="IRZar"/>
          <w:sz w:val="28"/>
          <w:szCs w:val="28"/>
          <w:rtl/>
        </w:rPr>
        <w:t xml:space="preserve"> </w:t>
      </w:r>
      <w:r w:rsidRPr="00FC1DCA">
        <w:rPr>
          <w:rFonts w:ascii="IRZar" w:hAnsi="IRZar" w:cs="IRZar" w:hint="cs"/>
          <w:sz w:val="28"/>
          <w:szCs w:val="28"/>
          <w:rtl/>
        </w:rPr>
        <w:t>مَعَهُ</w:t>
      </w:r>
      <w:r w:rsidRPr="00FC1DCA">
        <w:rPr>
          <w:rFonts w:ascii="IRZar" w:hAnsi="IRZar" w:cs="IRZar"/>
          <w:sz w:val="28"/>
          <w:szCs w:val="28"/>
          <w:rtl/>
        </w:rPr>
        <w:t xml:space="preserve"> </w:t>
      </w:r>
      <w:r w:rsidRPr="00FC1DCA">
        <w:rPr>
          <w:rFonts w:ascii="IRZar" w:hAnsi="IRZar" w:cs="IRZar" w:hint="cs"/>
          <w:sz w:val="28"/>
          <w:szCs w:val="28"/>
          <w:rtl/>
        </w:rPr>
        <w:t>شَرٌّ</w:t>
      </w:r>
      <w:r w:rsidRPr="00FC1DCA">
        <w:rPr>
          <w:rFonts w:ascii="IRZar" w:hAnsi="IRZar" w:cs="IRZar"/>
          <w:sz w:val="28"/>
          <w:szCs w:val="28"/>
          <w:rtl/>
        </w:rPr>
        <w:t xml:space="preserve"> </w:t>
      </w:r>
      <w:r w:rsidRPr="00FC1DCA">
        <w:rPr>
          <w:rFonts w:ascii="IRZar" w:hAnsi="IRZar" w:cs="IRZar" w:hint="cs"/>
          <w:sz w:val="28"/>
          <w:szCs w:val="28"/>
          <w:rtl/>
        </w:rPr>
        <w:t>أَبَداً،</w:t>
      </w:r>
      <w:r w:rsidRPr="00FC1DCA">
        <w:rPr>
          <w:rFonts w:ascii="IRZar" w:hAnsi="IRZar" w:cs="IRZar"/>
          <w:sz w:val="28"/>
          <w:szCs w:val="28"/>
          <w:rtl/>
        </w:rPr>
        <w:t xml:space="preserve"> </w:t>
      </w:r>
      <w:r w:rsidRPr="00FC1DCA">
        <w:rPr>
          <w:rFonts w:ascii="IRZar" w:hAnsi="IRZar" w:cs="IRZar" w:hint="cs"/>
          <w:sz w:val="28"/>
          <w:szCs w:val="28"/>
          <w:rtl/>
        </w:rPr>
        <w:t>أَوْ</w:t>
      </w:r>
      <w:r w:rsidRPr="00FC1DCA">
        <w:rPr>
          <w:rFonts w:ascii="IRZar" w:hAnsi="IRZar" w:cs="IRZar"/>
          <w:sz w:val="28"/>
          <w:szCs w:val="28"/>
          <w:rtl/>
        </w:rPr>
        <w:t xml:space="preserve"> </w:t>
      </w:r>
      <w:r w:rsidRPr="00FC1DCA">
        <w:rPr>
          <w:rFonts w:ascii="IRZar" w:hAnsi="IRZar" w:cs="IRZar" w:hint="cs"/>
          <w:sz w:val="28"/>
          <w:szCs w:val="28"/>
          <w:rtl/>
        </w:rPr>
        <w:t>شَرٍّ</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يَکُونُ</w:t>
      </w:r>
      <w:r w:rsidRPr="00FC1DCA">
        <w:rPr>
          <w:rFonts w:ascii="IRZar" w:hAnsi="IRZar" w:cs="IRZar"/>
          <w:sz w:val="28"/>
          <w:szCs w:val="28"/>
          <w:rtl/>
        </w:rPr>
        <w:t xml:space="preserve"> </w:t>
      </w:r>
      <w:r w:rsidRPr="00FC1DCA">
        <w:rPr>
          <w:rFonts w:ascii="IRZar" w:hAnsi="IRZar" w:cs="IRZar" w:hint="cs"/>
          <w:sz w:val="28"/>
          <w:szCs w:val="28"/>
          <w:rtl/>
        </w:rPr>
        <w:t>مَعَهُ</w:t>
      </w:r>
      <w:r w:rsidRPr="00FC1DCA">
        <w:rPr>
          <w:rFonts w:ascii="IRZar" w:hAnsi="IRZar" w:cs="IRZar"/>
          <w:sz w:val="28"/>
          <w:szCs w:val="28"/>
          <w:rtl/>
        </w:rPr>
        <w:t xml:space="preserve"> </w:t>
      </w:r>
      <w:r w:rsidRPr="00FC1DCA">
        <w:rPr>
          <w:rFonts w:ascii="IRZar" w:hAnsi="IRZar" w:cs="IRZar" w:hint="cs"/>
          <w:sz w:val="28"/>
          <w:szCs w:val="28"/>
          <w:rtl/>
        </w:rPr>
        <w:t>خَيْرٌ</w:t>
      </w:r>
      <w:r w:rsidRPr="00FC1DCA">
        <w:rPr>
          <w:rFonts w:ascii="IRZar" w:hAnsi="IRZar" w:cs="IRZar"/>
          <w:sz w:val="28"/>
          <w:szCs w:val="28"/>
          <w:rtl/>
        </w:rPr>
        <w:t xml:space="preserve"> </w:t>
      </w:r>
      <w:r w:rsidRPr="00FC1DCA">
        <w:rPr>
          <w:rFonts w:ascii="IRZar" w:hAnsi="IRZar" w:cs="IRZar" w:hint="cs"/>
          <w:sz w:val="28"/>
          <w:szCs w:val="28"/>
          <w:rtl/>
        </w:rPr>
        <w:t>أَبَداً،</w:t>
      </w:r>
      <w:r w:rsidRPr="00FC1DCA">
        <w:rPr>
          <w:rFonts w:ascii="IRZar" w:hAnsi="IRZar" w:cs="IRZar"/>
          <w:sz w:val="28"/>
          <w:szCs w:val="28"/>
          <w:rtl/>
        </w:rPr>
        <w:t xml:space="preserve"> </w:t>
      </w:r>
      <w:r w:rsidRPr="00FC1DCA">
        <w:rPr>
          <w:rFonts w:ascii="IRZar" w:hAnsi="IRZar" w:cs="IRZar" w:hint="cs"/>
          <w:sz w:val="28"/>
          <w:szCs w:val="28"/>
          <w:rtl/>
        </w:rPr>
        <w:t>فَمَنْ</w:t>
      </w:r>
      <w:r w:rsidRPr="00FC1DCA">
        <w:rPr>
          <w:rFonts w:ascii="IRZar" w:hAnsi="IRZar" w:cs="IRZar"/>
          <w:sz w:val="28"/>
          <w:szCs w:val="28"/>
          <w:rtl/>
        </w:rPr>
        <w:t xml:space="preserve"> </w:t>
      </w:r>
      <w:r w:rsidRPr="00FC1DCA">
        <w:rPr>
          <w:rFonts w:ascii="IRZar" w:hAnsi="IRZar" w:cs="IRZar" w:hint="cs"/>
          <w:sz w:val="28"/>
          <w:szCs w:val="28"/>
          <w:rtl/>
        </w:rPr>
        <w:t>أَقْرَبُ</w:t>
      </w:r>
      <w:r w:rsidRPr="00FC1DCA">
        <w:rPr>
          <w:rFonts w:ascii="IRZar" w:hAnsi="IRZar" w:cs="IRZar"/>
          <w:sz w:val="28"/>
          <w:szCs w:val="28"/>
          <w:rtl/>
        </w:rPr>
        <w:t xml:space="preserve"> </w:t>
      </w:r>
      <w:r w:rsidRPr="00FC1DCA">
        <w:rPr>
          <w:rFonts w:ascii="IRZar" w:hAnsi="IRZar" w:cs="IRZar" w:hint="cs"/>
          <w:sz w:val="28"/>
          <w:szCs w:val="28"/>
          <w:rtl/>
        </w:rPr>
        <w:t>إِلَي</w:t>
      </w:r>
      <w:r w:rsidRPr="00FC1DCA">
        <w:rPr>
          <w:rFonts w:ascii="IRZar" w:hAnsi="IRZar" w:cs="IRZar"/>
          <w:sz w:val="28"/>
          <w:szCs w:val="28"/>
          <w:rtl/>
        </w:rPr>
        <w:t xml:space="preserve"> </w:t>
      </w:r>
      <w:r w:rsidRPr="00FC1DCA">
        <w:rPr>
          <w:rFonts w:ascii="IRZar" w:hAnsi="IRZar" w:cs="IRZar" w:hint="cs"/>
          <w:sz w:val="28"/>
          <w:szCs w:val="28"/>
          <w:rtl/>
        </w:rPr>
        <w:t>الْجَنَّةِ</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عَامِلِهَا</w:t>
      </w:r>
      <w:r w:rsidRPr="00FC1DCA">
        <w:rPr>
          <w:rFonts w:ascii="IRZar" w:hAnsi="IRZar" w:cs="IRZar"/>
          <w:sz w:val="28"/>
          <w:szCs w:val="28"/>
          <w:rtl/>
        </w:rPr>
        <w:t xml:space="preserve">! </w:t>
      </w:r>
      <w:r w:rsidRPr="00FC1DCA">
        <w:rPr>
          <w:rFonts w:ascii="IRZar" w:hAnsi="IRZar" w:cs="IRZar" w:hint="cs"/>
          <w:sz w:val="28"/>
          <w:szCs w:val="28"/>
          <w:rtl/>
        </w:rPr>
        <w:t>وَمَنْ</w:t>
      </w:r>
      <w:r w:rsidRPr="00FC1DCA">
        <w:rPr>
          <w:rFonts w:ascii="IRZar" w:hAnsi="IRZar" w:cs="IRZar"/>
          <w:sz w:val="28"/>
          <w:szCs w:val="28"/>
          <w:rtl/>
        </w:rPr>
        <w:t xml:space="preserve"> </w:t>
      </w:r>
      <w:r w:rsidRPr="00FC1DCA">
        <w:rPr>
          <w:rFonts w:ascii="IRZar" w:hAnsi="IRZar" w:cs="IRZar" w:hint="cs"/>
          <w:sz w:val="28"/>
          <w:szCs w:val="28"/>
          <w:rtl/>
        </w:rPr>
        <w:t>أَقْرَبُ</w:t>
      </w:r>
      <w:r w:rsidRPr="00FC1DCA">
        <w:rPr>
          <w:rFonts w:ascii="IRZar" w:hAnsi="IRZar" w:cs="IRZar"/>
          <w:sz w:val="28"/>
          <w:szCs w:val="28"/>
          <w:rtl/>
        </w:rPr>
        <w:t xml:space="preserve"> </w:t>
      </w:r>
      <w:r w:rsidRPr="00FC1DCA">
        <w:rPr>
          <w:rFonts w:ascii="IRZar" w:hAnsi="IRZar" w:cs="IRZar" w:hint="cs"/>
          <w:sz w:val="28"/>
          <w:szCs w:val="28"/>
          <w:rtl/>
        </w:rPr>
        <w:t>إِلي</w:t>
      </w:r>
      <w:r w:rsidRPr="00FC1DCA">
        <w:rPr>
          <w:rFonts w:ascii="IRZar" w:hAnsi="IRZar" w:cs="IRZar"/>
          <w:sz w:val="28"/>
          <w:szCs w:val="28"/>
          <w:rtl/>
        </w:rPr>
        <w:t xml:space="preserve"> </w:t>
      </w:r>
      <w:r w:rsidRPr="00FC1DCA">
        <w:rPr>
          <w:rFonts w:ascii="IRZar" w:hAnsi="IRZar" w:cs="IRZar" w:hint="cs"/>
          <w:sz w:val="28"/>
          <w:szCs w:val="28"/>
          <w:rtl/>
        </w:rPr>
        <w:t>النَّارِ</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عَامِلِهَا</w:t>
      </w:r>
      <w:r w:rsidRPr="00FC1DCA">
        <w:rPr>
          <w:rFonts w:ascii="IRZar" w:hAnsi="IRZar" w:cs="IRZar"/>
          <w:sz w:val="28"/>
          <w:szCs w:val="28"/>
          <w:rtl/>
        </w:rPr>
        <w:t xml:space="preserve">! </w:t>
      </w:r>
      <w:r w:rsidRPr="00FC1DCA">
        <w:rPr>
          <w:rFonts w:ascii="IRZar" w:hAnsi="IRZar" w:cs="IRZar" w:hint="cs"/>
          <w:sz w:val="28"/>
          <w:szCs w:val="28"/>
          <w:rtl/>
        </w:rPr>
        <w:t>وَأَنْتُمْ</w:t>
      </w:r>
      <w:r w:rsidRPr="00FC1DCA">
        <w:rPr>
          <w:rFonts w:ascii="IRZar" w:hAnsi="IRZar" w:cs="IRZar"/>
          <w:sz w:val="28"/>
          <w:szCs w:val="28"/>
          <w:rtl/>
        </w:rPr>
        <w:t xml:space="preserve"> </w:t>
      </w:r>
      <w:r w:rsidRPr="00FC1DCA">
        <w:rPr>
          <w:rFonts w:ascii="IRZar" w:hAnsi="IRZar" w:cs="IRZar" w:hint="cs"/>
          <w:sz w:val="28"/>
          <w:szCs w:val="28"/>
          <w:rtl/>
        </w:rPr>
        <w:t>طُرَدَاءُ</w:t>
      </w:r>
      <w:r w:rsidRPr="00FC1DCA">
        <w:rPr>
          <w:rFonts w:ascii="IRZar" w:hAnsi="IRZar" w:cs="IRZar"/>
          <w:sz w:val="28"/>
          <w:szCs w:val="28"/>
          <w:rtl/>
        </w:rPr>
        <w:t xml:space="preserve"> </w:t>
      </w:r>
      <w:r w:rsidRPr="00FC1DCA">
        <w:rPr>
          <w:rFonts w:ascii="IRZar" w:hAnsi="IRZar" w:cs="IRZar" w:hint="cs"/>
          <w:sz w:val="28"/>
          <w:szCs w:val="28"/>
          <w:rtl/>
        </w:rPr>
        <w:t>الْمَوْتِ،</w:t>
      </w:r>
      <w:r w:rsidRPr="00FC1DCA">
        <w:rPr>
          <w:rFonts w:ascii="IRZar" w:hAnsi="IRZar" w:cs="IRZar"/>
          <w:sz w:val="28"/>
          <w:szCs w:val="28"/>
          <w:rtl/>
        </w:rPr>
        <w:t xml:space="preserve"> </w:t>
      </w:r>
      <w:r w:rsidRPr="00FC1DCA">
        <w:rPr>
          <w:rFonts w:ascii="IRZar" w:hAnsi="IRZar" w:cs="IRZar" w:hint="cs"/>
          <w:sz w:val="28"/>
          <w:szCs w:val="28"/>
          <w:rtl/>
        </w:rPr>
        <w:t>إِنْ</w:t>
      </w:r>
      <w:r w:rsidRPr="00FC1DCA">
        <w:rPr>
          <w:rFonts w:ascii="IRZar" w:hAnsi="IRZar" w:cs="IRZar"/>
          <w:sz w:val="28"/>
          <w:szCs w:val="28"/>
          <w:rtl/>
        </w:rPr>
        <w:t xml:space="preserve"> </w:t>
      </w:r>
      <w:r w:rsidRPr="00FC1DCA">
        <w:rPr>
          <w:rFonts w:ascii="IRZar" w:hAnsi="IRZar" w:cs="IRZar" w:hint="cs"/>
          <w:sz w:val="28"/>
          <w:szCs w:val="28"/>
          <w:rtl/>
        </w:rPr>
        <w:t>أَقَمْتُمْ</w:t>
      </w:r>
      <w:r w:rsidRPr="00FC1DCA">
        <w:rPr>
          <w:rFonts w:ascii="IRZar" w:hAnsi="IRZar" w:cs="IRZar"/>
          <w:sz w:val="28"/>
          <w:szCs w:val="28"/>
          <w:rtl/>
        </w:rPr>
        <w:t xml:space="preserve"> </w:t>
      </w:r>
      <w:r w:rsidRPr="00FC1DCA">
        <w:rPr>
          <w:rFonts w:ascii="IRZar" w:hAnsi="IRZar" w:cs="IRZar" w:hint="cs"/>
          <w:sz w:val="28"/>
          <w:szCs w:val="28"/>
          <w:rtl/>
        </w:rPr>
        <w:t>لَهُ</w:t>
      </w:r>
      <w:r w:rsidRPr="00FC1DCA">
        <w:rPr>
          <w:rFonts w:ascii="IRZar" w:hAnsi="IRZar" w:cs="IRZar"/>
          <w:sz w:val="28"/>
          <w:szCs w:val="28"/>
          <w:rtl/>
        </w:rPr>
        <w:t xml:space="preserve"> </w:t>
      </w:r>
      <w:r w:rsidRPr="00FC1DCA">
        <w:rPr>
          <w:rFonts w:ascii="IRZar" w:hAnsi="IRZar" w:cs="IRZar" w:hint="cs"/>
          <w:sz w:val="28"/>
          <w:szCs w:val="28"/>
          <w:rtl/>
        </w:rPr>
        <w:t>أَخْذَکُمْ،</w:t>
      </w:r>
      <w:r w:rsidRPr="00FC1DCA">
        <w:rPr>
          <w:rFonts w:ascii="IRZar" w:hAnsi="IRZar" w:cs="IRZar"/>
          <w:sz w:val="28"/>
          <w:szCs w:val="28"/>
          <w:rtl/>
        </w:rPr>
        <w:t xml:space="preserve"> </w:t>
      </w:r>
      <w:r w:rsidRPr="00FC1DCA">
        <w:rPr>
          <w:rFonts w:ascii="IRZar" w:hAnsi="IRZar" w:cs="IRZar" w:hint="cs"/>
          <w:sz w:val="28"/>
          <w:szCs w:val="28"/>
          <w:rtl/>
        </w:rPr>
        <w:t>وَإِنْ</w:t>
      </w:r>
      <w:r w:rsidRPr="00FC1DCA">
        <w:rPr>
          <w:rFonts w:ascii="IRZar" w:hAnsi="IRZar" w:cs="IRZar"/>
          <w:sz w:val="28"/>
          <w:szCs w:val="28"/>
          <w:rtl/>
        </w:rPr>
        <w:t xml:space="preserve"> </w:t>
      </w:r>
      <w:r w:rsidRPr="00FC1DCA">
        <w:rPr>
          <w:rFonts w:ascii="IRZar" w:hAnsi="IRZar" w:cs="IRZar" w:hint="cs"/>
          <w:sz w:val="28"/>
          <w:szCs w:val="28"/>
          <w:rtl/>
        </w:rPr>
        <w:t>فَرَرْتُمْ</w:t>
      </w:r>
      <w:r w:rsidRPr="00FC1DCA">
        <w:rPr>
          <w:rFonts w:ascii="IRZar" w:hAnsi="IRZar" w:cs="IRZar"/>
          <w:sz w:val="28"/>
          <w:szCs w:val="28"/>
          <w:rtl/>
        </w:rPr>
        <w:t xml:space="preserve"> </w:t>
      </w:r>
      <w:r w:rsidRPr="00FC1DCA">
        <w:rPr>
          <w:rFonts w:ascii="IRZar" w:hAnsi="IRZar" w:cs="IRZar" w:hint="cs"/>
          <w:sz w:val="28"/>
          <w:szCs w:val="28"/>
          <w:rtl/>
        </w:rPr>
        <w:t>مِنْهُ</w:t>
      </w:r>
      <w:r w:rsidRPr="00FC1DCA">
        <w:rPr>
          <w:rFonts w:ascii="IRZar" w:hAnsi="IRZar" w:cs="IRZar"/>
          <w:sz w:val="28"/>
          <w:szCs w:val="28"/>
          <w:rtl/>
        </w:rPr>
        <w:t xml:space="preserve"> </w:t>
      </w:r>
      <w:r w:rsidRPr="00FC1DCA">
        <w:rPr>
          <w:rFonts w:ascii="IRZar" w:hAnsi="IRZar" w:cs="IRZar" w:hint="cs"/>
          <w:sz w:val="28"/>
          <w:szCs w:val="28"/>
          <w:rtl/>
        </w:rPr>
        <w:t>أَدْرَککُمْ،</w:t>
      </w:r>
      <w:r w:rsidRPr="00FC1DCA">
        <w:rPr>
          <w:rFonts w:ascii="IRZar" w:hAnsi="IRZar" w:cs="IRZar"/>
          <w:sz w:val="28"/>
          <w:szCs w:val="28"/>
          <w:rtl/>
        </w:rPr>
        <w:t xml:space="preserve"> </w:t>
      </w:r>
      <w:r w:rsidRPr="00FC1DCA">
        <w:rPr>
          <w:rFonts w:ascii="IRZar" w:hAnsi="IRZar" w:cs="IRZar" w:hint="cs"/>
          <w:sz w:val="28"/>
          <w:szCs w:val="28"/>
          <w:rtl/>
        </w:rPr>
        <w:t>وَهُوَ</w:t>
      </w:r>
      <w:r w:rsidRPr="00FC1DCA">
        <w:rPr>
          <w:rFonts w:ascii="IRZar" w:hAnsi="IRZar" w:cs="IRZar"/>
          <w:sz w:val="28"/>
          <w:szCs w:val="28"/>
          <w:rtl/>
        </w:rPr>
        <w:t xml:space="preserve"> </w:t>
      </w:r>
      <w:r w:rsidRPr="00FC1DCA">
        <w:rPr>
          <w:rFonts w:ascii="IRZar" w:hAnsi="IRZar" w:cs="IRZar" w:hint="cs"/>
          <w:sz w:val="28"/>
          <w:szCs w:val="28"/>
          <w:rtl/>
        </w:rPr>
        <w:t>أَلْزَمُ</w:t>
      </w:r>
      <w:r w:rsidRPr="00FC1DCA">
        <w:rPr>
          <w:rFonts w:ascii="IRZar" w:hAnsi="IRZar" w:cs="IRZar"/>
          <w:sz w:val="28"/>
          <w:szCs w:val="28"/>
          <w:rtl/>
        </w:rPr>
        <w:t xml:space="preserve"> </w:t>
      </w:r>
      <w:r w:rsidRPr="00FC1DCA">
        <w:rPr>
          <w:rFonts w:ascii="IRZar" w:hAnsi="IRZar" w:cs="IRZar" w:hint="cs"/>
          <w:sz w:val="28"/>
          <w:szCs w:val="28"/>
          <w:rtl/>
        </w:rPr>
        <w:t>لَکُمْ</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ظِلِّکُمْ،</w:t>
      </w:r>
      <w:r w:rsidRPr="00FC1DCA">
        <w:rPr>
          <w:rFonts w:ascii="IRZar" w:hAnsi="IRZar" w:cs="IRZar"/>
          <w:sz w:val="28"/>
          <w:szCs w:val="28"/>
          <w:rtl/>
        </w:rPr>
        <w:t xml:space="preserve"> </w:t>
      </w:r>
      <w:r w:rsidRPr="00FC1DCA">
        <w:rPr>
          <w:rFonts w:ascii="IRZar" w:hAnsi="IRZar" w:cs="IRZar" w:hint="cs"/>
          <w:sz w:val="28"/>
          <w:szCs w:val="28"/>
          <w:rtl/>
        </w:rPr>
        <w:t>الْمَوْتُ</w:t>
      </w:r>
      <w:r w:rsidRPr="00FC1DCA">
        <w:rPr>
          <w:rFonts w:ascii="IRZar" w:hAnsi="IRZar" w:cs="IRZar"/>
          <w:sz w:val="28"/>
          <w:szCs w:val="28"/>
          <w:rtl/>
        </w:rPr>
        <w:t xml:space="preserve"> </w:t>
      </w:r>
      <w:r w:rsidRPr="00FC1DCA">
        <w:rPr>
          <w:rFonts w:ascii="IRZar" w:hAnsi="IRZar" w:cs="IRZar" w:hint="cs"/>
          <w:sz w:val="28"/>
          <w:szCs w:val="28"/>
          <w:rtl/>
        </w:rPr>
        <w:t>مَعْقُودٌ</w:t>
      </w:r>
      <w:r w:rsidRPr="00FC1DCA">
        <w:rPr>
          <w:rFonts w:ascii="IRZar" w:hAnsi="IRZar" w:cs="IRZar"/>
          <w:sz w:val="28"/>
          <w:szCs w:val="28"/>
          <w:rtl/>
        </w:rPr>
        <w:t xml:space="preserve"> </w:t>
      </w:r>
      <w:r w:rsidRPr="00FC1DCA">
        <w:rPr>
          <w:rFonts w:ascii="IRZar" w:hAnsi="IRZar" w:cs="IRZar" w:hint="cs"/>
          <w:sz w:val="28"/>
          <w:szCs w:val="28"/>
          <w:rtl/>
        </w:rPr>
        <w:t>بِنَوَاصِيکُمْ،</w:t>
      </w:r>
      <w:r w:rsidRPr="00FC1DCA">
        <w:rPr>
          <w:rFonts w:ascii="IRZar" w:hAnsi="IRZar" w:cs="IRZar"/>
          <w:sz w:val="28"/>
          <w:szCs w:val="28"/>
          <w:rtl/>
        </w:rPr>
        <w:t xml:space="preserve"> </w:t>
      </w:r>
      <w:r w:rsidRPr="00FC1DCA">
        <w:rPr>
          <w:rFonts w:ascii="IRZar" w:hAnsi="IRZar" w:cs="IRZar" w:hint="cs"/>
          <w:sz w:val="28"/>
          <w:szCs w:val="28"/>
          <w:rtl/>
        </w:rPr>
        <w:t>وَالدُّنْيَا</w:t>
      </w:r>
      <w:r w:rsidRPr="00FC1DCA">
        <w:rPr>
          <w:rFonts w:ascii="IRZar" w:hAnsi="IRZar" w:cs="IRZar"/>
          <w:sz w:val="28"/>
          <w:szCs w:val="28"/>
          <w:rtl/>
        </w:rPr>
        <w:t xml:space="preserve"> </w:t>
      </w:r>
      <w:r w:rsidRPr="00FC1DCA">
        <w:rPr>
          <w:rFonts w:ascii="IRZar" w:hAnsi="IRZar" w:cs="IRZar" w:hint="cs"/>
          <w:sz w:val="28"/>
          <w:szCs w:val="28"/>
          <w:rtl/>
        </w:rPr>
        <w:t>تُطْوَي</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خَلْفِکُمْ</w:t>
      </w:r>
      <w:r w:rsidRPr="00FC1DCA">
        <w:rPr>
          <w:rFonts w:ascii="IRZar" w:hAnsi="IRZar" w:cs="IRZar"/>
          <w:sz w:val="28"/>
          <w:szCs w:val="28"/>
          <w:rtl/>
        </w:rPr>
        <w:t xml:space="preserve">. </w:t>
      </w:r>
      <w:r w:rsidRPr="00FC1DCA">
        <w:rPr>
          <w:rFonts w:ascii="IRZar" w:hAnsi="IRZar" w:cs="IRZar" w:hint="cs"/>
          <w:sz w:val="28"/>
          <w:szCs w:val="28"/>
          <w:rtl/>
        </w:rPr>
        <w:t>فَاحْذَرُوا</w:t>
      </w:r>
      <w:r w:rsidRPr="00FC1DCA">
        <w:rPr>
          <w:rFonts w:ascii="IRZar" w:hAnsi="IRZar" w:cs="IRZar"/>
          <w:sz w:val="28"/>
          <w:szCs w:val="28"/>
          <w:rtl/>
        </w:rPr>
        <w:t xml:space="preserve"> </w:t>
      </w:r>
      <w:r w:rsidRPr="00FC1DCA">
        <w:rPr>
          <w:rFonts w:ascii="IRZar" w:hAnsi="IRZar" w:cs="IRZar" w:hint="cs"/>
          <w:sz w:val="28"/>
          <w:szCs w:val="28"/>
          <w:rtl/>
        </w:rPr>
        <w:t>نَاراً</w:t>
      </w:r>
      <w:r w:rsidRPr="00FC1DCA">
        <w:rPr>
          <w:rFonts w:ascii="IRZar" w:hAnsi="IRZar" w:cs="IRZar"/>
          <w:sz w:val="28"/>
          <w:szCs w:val="28"/>
          <w:rtl/>
        </w:rPr>
        <w:t xml:space="preserve"> </w:t>
      </w:r>
      <w:r w:rsidRPr="00FC1DCA">
        <w:rPr>
          <w:rFonts w:ascii="IRZar" w:hAnsi="IRZar" w:cs="IRZar" w:hint="cs"/>
          <w:sz w:val="28"/>
          <w:szCs w:val="28"/>
          <w:rtl/>
        </w:rPr>
        <w:t>قَعْرُهَا</w:t>
      </w:r>
      <w:r w:rsidRPr="00FC1DCA">
        <w:rPr>
          <w:rFonts w:ascii="IRZar" w:hAnsi="IRZar" w:cs="IRZar"/>
          <w:sz w:val="28"/>
          <w:szCs w:val="28"/>
          <w:rtl/>
        </w:rPr>
        <w:t xml:space="preserve"> </w:t>
      </w:r>
      <w:r w:rsidRPr="00FC1DCA">
        <w:rPr>
          <w:rFonts w:ascii="IRZar" w:hAnsi="IRZar" w:cs="IRZar" w:hint="cs"/>
          <w:sz w:val="28"/>
          <w:szCs w:val="28"/>
          <w:rtl/>
        </w:rPr>
        <w:t>بَعِيدٌ،</w:t>
      </w:r>
      <w:r w:rsidRPr="00FC1DCA">
        <w:rPr>
          <w:rFonts w:ascii="IRZar" w:hAnsi="IRZar" w:cs="IRZar"/>
          <w:sz w:val="28"/>
          <w:szCs w:val="28"/>
          <w:rtl/>
        </w:rPr>
        <w:t xml:space="preserve"> </w:t>
      </w:r>
      <w:r w:rsidRPr="00FC1DCA">
        <w:rPr>
          <w:rFonts w:ascii="IRZar" w:hAnsi="IRZar" w:cs="IRZar" w:hint="cs"/>
          <w:sz w:val="28"/>
          <w:szCs w:val="28"/>
          <w:rtl/>
        </w:rPr>
        <w:t>وَحَرُّهَا</w:t>
      </w:r>
      <w:r w:rsidRPr="00FC1DCA">
        <w:rPr>
          <w:rFonts w:ascii="IRZar" w:hAnsi="IRZar" w:cs="IRZar"/>
          <w:sz w:val="28"/>
          <w:szCs w:val="28"/>
          <w:rtl/>
        </w:rPr>
        <w:t xml:space="preserve"> </w:t>
      </w:r>
      <w:r w:rsidRPr="00FC1DCA">
        <w:rPr>
          <w:rFonts w:ascii="IRZar" w:hAnsi="IRZar" w:cs="IRZar" w:hint="cs"/>
          <w:sz w:val="28"/>
          <w:szCs w:val="28"/>
          <w:rtl/>
        </w:rPr>
        <w:t>شَدِيدٌ،</w:t>
      </w:r>
      <w:r w:rsidRPr="00FC1DCA">
        <w:rPr>
          <w:rFonts w:ascii="IRZar" w:hAnsi="IRZar" w:cs="IRZar"/>
          <w:sz w:val="28"/>
          <w:szCs w:val="28"/>
          <w:rtl/>
        </w:rPr>
        <w:t xml:space="preserve"> </w:t>
      </w:r>
      <w:r w:rsidRPr="00FC1DCA">
        <w:rPr>
          <w:rFonts w:ascii="IRZar" w:hAnsi="IRZar" w:cs="IRZar" w:hint="cs"/>
          <w:sz w:val="28"/>
          <w:szCs w:val="28"/>
          <w:rtl/>
        </w:rPr>
        <w:t>وَعَذَابُهَا</w:t>
      </w:r>
      <w:r w:rsidRPr="00FC1DCA">
        <w:rPr>
          <w:rFonts w:ascii="IRZar" w:hAnsi="IRZar" w:cs="IRZar"/>
          <w:sz w:val="28"/>
          <w:szCs w:val="28"/>
          <w:rtl/>
        </w:rPr>
        <w:t xml:space="preserve"> </w:t>
      </w:r>
      <w:r w:rsidRPr="00FC1DCA">
        <w:rPr>
          <w:rFonts w:ascii="IRZar" w:hAnsi="IRZar" w:cs="IRZar" w:hint="cs"/>
          <w:sz w:val="28"/>
          <w:szCs w:val="28"/>
          <w:rtl/>
        </w:rPr>
        <w:t>جَدِيدٌ،</w:t>
      </w:r>
      <w:r w:rsidRPr="00FC1DCA">
        <w:rPr>
          <w:rFonts w:ascii="IRZar" w:hAnsi="IRZar" w:cs="IRZar"/>
          <w:sz w:val="28"/>
          <w:szCs w:val="28"/>
          <w:rtl/>
        </w:rPr>
        <w:t xml:space="preserve"> </w:t>
      </w:r>
      <w:r w:rsidRPr="00FC1DCA">
        <w:rPr>
          <w:rFonts w:ascii="IRZar" w:hAnsi="IRZar" w:cs="IRZar" w:hint="cs"/>
          <w:sz w:val="28"/>
          <w:szCs w:val="28"/>
          <w:rtl/>
        </w:rPr>
        <w:t>دَارٌ</w:t>
      </w:r>
      <w:r w:rsidRPr="00FC1DCA">
        <w:rPr>
          <w:rFonts w:ascii="IRZar" w:hAnsi="IRZar" w:cs="IRZar"/>
          <w:sz w:val="28"/>
          <w:szCs w:val="28"/>
          <w:rtl/>
        </w:rPr>
        <w:t xml:space="preserve"> </w:t>
      </w:r>
      <w:r w:rsidRPr="00FC1DCA">
        <w:rPr>
          <w:rFonts w:ascii="IRZar" w:hAnsi="IRZar" w:cs="IRZar" w:hint="cs"/>
          <w:sz w:val="28"/>
          <w:szCs w:val="28"/>
          <w:rtl/>
        </w:rPr>
        <w:t>لَيْسَ</w:t>
      </w:r>
      <w:r w:rsidRPr="00FC1DCA">
        <w:rPr>
          <w:rFonts w:ascii="IRZar" w:hAnsi="IRZar" w:cs="IRZar"/>
          <w:sz w:val="28"/>
          <w:szCs w:val="28"/>
          <w:rtl/>
        </w:rPr>
        <w:t xml:space="preserve"> </w:t>
      </w:r>
      <w:r w:rsidRPr="00FC1DCA">
        <w:rPr>
          <w:rFonts w:ascii="IRZar" w:hAnsi="IRZar" w:cs="IRZar" w:hint="cs"/>
          <w:sz w:val="28"/>
          <w:szCs w:val="28"/>
          <w:rtl/>
        </w:rPr>
        <w:t>فِيها</w:t>
      </w:r>
      <w:r w:rsidRPr="00FC1DCA">
        <w:rPr>
          <w:rFonts w:ascii="IRZar" w:hAnsi="IRZar" w:cs="IRZar"/>
          <w:sz w:val="28"/>
          <w:szCs w:val="28"/>
          <w:rtl/>
        </w:rPr>
        <w:t xml:space="preserve"> </w:t>
      </w:r>
      <w:r w:rsidRPr="00FC1DCA">
        <w:rPr>
          <w:rFonts w:ascii="IRZar" w:hAnsi="IRZar" w:cs="IRZar" w:hint="cs"/>
          <w:sz w:val="28"/>
          <w:szCs w:val="28"/>
          <w:rtl/>
        </w:rPr>
        <w:t>رَحْمَةٌ،</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تُسْمَعُ</w:t>
      </w:r>
      <w:r w:rsidRPr="00FC1DCA">
        <w:rPr>
          <w:rFonts w:ascii="IRZar" w:hAnsi="IRZar" w:cs="IRZar"/>
          <w:sz w:val="28"/>
          <w:szCs w:val="28"/>
          <w:rtl/>
        </w:rPr>
        <w:t xml:space="preserve"> </w:t>
      </w:r>
      <w:r w:rsidRPr="00FC1DCA">
        <w:rPr>
          <w:rFonts w:ascii="IRZar" w:hAnsi="IRZar" w:cs="IRZar" w:hint="cs"/>
          <w:sz w:val="28"/>
          <w:szCs w:val="28"/>
          <w:rtl/>
        </w:rPr>
        <w:t>فِيهَا</w:t>
      </w:r>
      <w:r w:rsidRPr="00FC1DCA">
        <w:rPr>
          <w:rFonts w:ascii="IRZar" w:hAnsi="IRZar" w:cs="IRZar"/>
          <w:sz w:val="28"/>
          <w:szCs w:val="28"/>
          <w:rtl/>
        </w:rPr>
        <w:t xml:space="preserve"> </w:t>
      </w:r>
      <w:r w:rsidRPr="00FC1DCA">
        <w:rPr>
          <w:rFonts w:ascii="IRZar" w:hAnsi="IRZar" w:cs="IRZar" w:hint="cs"/>
          <w:sz w:val="28"/>
          <w:szCs w:val="28"/>
          <w:rtl/>
        </w:rPr>
        <w:t>دَعْوَةٌ،</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تُفَرَّجُ</w:t>
      </w:r>
      <w:r w:rsidRPr="00FC1DCA">
        <w:rPr>
          <w:rFonts w:ascii="IRZar" w:hAnsi="IRZar" w:cs="IRZar"/>
          <w:sz w:val="28"/>
          <w:szCs w:val="28"/>
          <w:rtl/>
        </w:rPr>
        <w:t xml:space="preserve"> </w:t>
      </w:r>
      <w:r w:rsidRPr="00FC1DCA">
        <w:rPr>
          <w:rFonts w:ascii="IRZar" w:hAnsi="IRZar" w:cs="IRZar" w:hint="cs"/>
          <w:sz w:val="28"/>
          <w:szCs w:val="28"/>
          <w:rtl/>
        </w:rPr>
        <w:t>فِيهَا</w:t>
      </w:r>
      <w:r w:rsidRPr="00FC1DCA">
        <w:rPr>
          <w:rFonts w:ascii="IRZar" w:hAnsi="IRZar" w:cs="IRZar"/>
          <w:sz w:val="28"/>
          <w:szCs w:val="28"/>
          <w:rtl/>
        </w:rPr>
        <w:t xml:space="preserve"> </w:t>
      </w:r>
      <w:r w:rsidRPr="00FC1DCA">
        <w:rPr>
          <w:rFonts w:ascii="IRZar" w:hAnsi="IRZar" w:cs="IRZar" w:hint="cs"/>
          <w:sz w:val="28"/>
          <w:szCs w:val="28"/>
          <w:rtl/>
        </w:rPr>
        <w:t>کُرْبَهٌ</w:t>
      </w:r>
      <w:r w:rsidRPr="00FC1DCA">
        <w:rPr>
          <w:rFonts w:ascii="IRZar" w:hAnsi="IRZar" w:cs="IRZar"/>
          <w:sz w:val="28"/>
          <w:szCs w:val="28"/>
          <w:rtl/>
        </w:rPr>
        <w:t xml:space="preserve">. </w:t>
      </w:r>
      <w:r w:rsidRPr="00FC1DCA">
        <w:rPr>
          <w:rFonts w:ascii="IRZar" w:hAnsi="IRZar" w:cs="IRZar" w:hint="cs"/>
          <w:sz w:val="28"/>
          <w:szCs w:val="28"/>
          <w:rtl/>
        </w:rPr>
        <w:t>وَإِنِ</w:t>
      </w:r>
      <w:r w:rsidRPr="00FC1DCA">
        <w:rPr>
          <w:rFonts w:ascii="IRZar" w:hAnsi="IRZar" w:cs="IRZar"/>
          <w:sz w:val="28"/>
          <w:szCs w:val="28"/>
          <w:rtl/>
        </w:rPr>
        <w:t xml:space="preserve"> </w:t>
      </w:r>
      <w:r w:rsidRPr="00FC1DCA">
        <w:rPr>
          <w:rFonts w:ascii="IRZar" w:hAnsi="IRZar" w:cs="IRZar" w:hint="cs"/>
          <w:sz w:val="28"/>
          <w:szCs w:val="28"/>
          <w:rtl/>
        </w:rPr>
        <w:t>اسْتَطَعْتُمْ</w:t>
      </w:r>
      <w:r w:rsidRPr="00FC1DCA">
        <w:rPr>
          <w:rFonts w:ascii="IRZar" w:hAnsi="IRZar" w:cs="IRZar"/>
          <w:sz w:val="28"/>
          <w:szCs w:val="28"/>
          <w:rtl/>
        </w:rPr>
        <w:t xml:space="preserve"> </w:t>
      </w:r>
      <w:r w:rsidRPr="00FC1DCA">
        <w:rPr>
          <w:rFonts w:ascii="IRZar" w:hAnsi="IRZar" w:cs="IRZar" w:hint="cs"/>
          <w:sz w:val="28"/>
          <w:szCs w:val="28"/>
          <w:rtl/>
        </w:rPr>
        <w:t>أَنْ</w:t>
      </w:r>
      <w:r w:rsidRPr="00FC1DCA">
        <w:rPr>
          <w:rFonts w:ascii="IRZar" w:hAnsi="IRZar" w:cs="IRZar"/>
          <w:sz w:val="28"/>
          <w:szCs w:val="28"/>
          <w:rtl/>
        </w:rPr>
        <w:t xml:space="preserve"> </w:t>
      </w:r>
      <w:r w:rsidRPr="00FC1DCA">
        <w:rPr>
          <w:rFonts w:ascii="IRZar" w:hAnsi="IRZar" w:cs="IRZar" w:hint="cs"/>
          <w:sz w:val="28"/>
          <w:szCs w:val="28"/>
          <w:rtl/>
        </w:rPr>
        <w:t>يَشْتَدَّ</w:t>
      </w:r>
      <w:r w:rsidRPr="00FC1DCA">
        <w:rPr>
          <w:rFonts w:ascii="IRZar" w:hAnsi="IRZar" w:cs="IRZar"/>
          <w:sz w:val="28"/>
          <w:szCs w:val="28"/>
          <w:rtl/>
        </w:rPr>
        <w:t xml:space="preserve"> </w:t>
      </w:r>
      <w:r w:rsidRPr="00FC1DCA">
        <w:rPr>
          <w:rFonts w:ascii="IRZar" w:hAnsi="IRZar" w:cs="IRZar" w:hint="cs"/>
          <w:sz w:val="28"/>
          <w:szCs w:val="28"/>
          <w:rtl/>
        </w:rPr>
        <w:t>خَوْفُکُمْ</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وَأَنْ</w:t>
      </w:r>
      <w:r w:rsidRPr="00FC1DCA">
        <w:rPr>
          <w:rFonts w:ascii="IRZar" w:hAnsi="IRZar" w:cs="IRZar"/>
          <w:sz w:val="28"/>
          <w:szCs w:val="28"/>
          <w:rtl/>
        </w:rPr>
        <w:t xml:space="preserve"> </w:t>
      </w:r>
      <w:r w:rsidRPr="00FC1DCA">
        <w:rPr>
          <w:rFonts w:ascii="IRZar" w:hAnsi="IRZar" w:cs="IRZar" w:hint="cs"/>
          <w:sz w:val="28"/>
          <w:szCs w:val="28"/>
          <w:rtl/>
        </w:rPr>
        <w:t>يَحْسُنَ</w:t>
      </w:r>
      <w:r w:rsidRPr="00FC1DCA">
        <w:rPr>
          <w:rFonts w:ascii="IRZar" w:hAnsi="IRZar" w:cs="IRZar"/>
          <w:sz w:val="28"/>
          <w:szCs w:val="28"/>
          <w:rtl/>
        </w:rPr>
        <w:t xml:space="preserve"> </w:t>
      </w:r>
      <w:r w:rsidRPr="00FC1DCA">
        <w:rPr>
          <w:rFonts w:ascii="IRZar" w:hAnsi="IRZar" w:cs="IRZar" w:hint="cs"/>
          <w:sz w:val="28"/>
          <w:szCs w:val="28"/>
          <w:rtl/>
        </w:rPr>
        <w:t>ظَنُّکُمْ</w:t>
      </w:r>
      <w:r w:rsidRPr="00FC1DCA">
        <w:rPr>
          <w:rFonts w:ascii="IRZar" w:hAnsi="IRZar" w:cs="IRZar"/>
          <w:sz w:val="28"/>
          <w:szCs w:val="28"/>
          <w:rtl/>
        </w:rPr>
        <w:t xml:space="preserve"> </w:t>
      </w:r>
      <w:r w:rsidRPr="00FC1DCA">
        <w:rPr>
          <w:rFonts w:ascii="IRZar" w:hAnsi="IRZar" w:cs="IRZar" w:hint="cs"/>
          <w:sz w:val="28"/>
          <w:szCs w:val="28"/>
          <w:rtl/>
        </w:rPr>
        <w:t>بِهِ،</w:t>
      </w:r>
      <w:r w:rsidRPr="00FC1DCA">
        <w:rPr>
          <w:rFonts w:ascii="IRZar" w:hAnsi="IRZar" w:cs="IRZar"/>
          <w:sz w:val="28"/>
          <w:szCs w:val="28"/>
          <w:rtl/>
        </w:rPr>
        <w:t xml:space="preserve"> </w:t>
      </w:r>
      <w:r w:rsidRPr="00FC1DCA">
        <w:rPr>
          <w:rFonts w:ascii="IRZar" w:hAnsi="IRZar" w:cs="IRZar" w:hint="cs"/>
          <w:sz w:val="28"/>
          <w:szCs w:val="28"/>
          <w:rtl/>
        </w:rPr>
        <w:t>فَاجْمَعُوا</w:t>
      </w:r>
      <w:r w:rsidRPr="00FC1DCA">
        <w:rPr>
          <w:rFonts w:ascii="IRZar" w:hAnsi="IRZar" w:cs="IRZar"/>
          <w:sz w:val="28"/>
          <w:szCs w:val="28"/>
          <w:rtl/>
        </w:rPr>
        <w:t xml:space="preserve"> </w:t>
      </w:r>
      <w:r w:rsidRPr="00FC1DCA">
        <w:rPr>
          <w:rFonts w:ascii="IRZar" w:hAnsi="IRZar" w:cs="IRZar" w:hint="cs"/>
          <w:sz w:val="28"/>
          <w:szCs w:val="28"/>
          <w:rtl/>
        </w:rPr>
        <w:t>بيْنَهُمَا،</w:t>
      </w:r>
      <w:r w:rsidRPr="00FC1DCA">
        <w:rPr>
          <w:rFonts w:ascii="IRZar" w:hAnsi="IRZar" w:cs="IRZar"/>
          <w:sz w:val="28"/>
          <w:szCs w:val="28"/>
          <w:rtl/>
        </w:rPr>
        <w:t xml:space="preserve"> </w:t>
      </w:r>
      <w:r w:rsidRPr="00FC1DCA">
        <w:rPr>
          <w:rFonts w:ascii="IRZar" w:hAnsi="IRZar" w:cs="IRZar" w:hint="cs"/>
          <w:sz w:val="28"/>
          <w:szCs w:val="28"/>
          <w:rtl/>
        </w:rPr>
        <w:t>فَإِنَّ</w:t>
      </w:r>
      <w:r w:rsidRPr="00FC1DCA">
        <w:rPr>
          <w:rFonts w:ascii="IRZar" w:hAnsi="IRZar" w:cs="IRZar"/>
          <w:sz w:val="28"/>
          <w:szCs w:val="28"/>
          <w:rtl/>
        </w:rPr>
        <w:t xml:space="preserve"> </w:t>
      </w:r>
      <w:r w:rsidRPr="00FC1DCA">
        <w:rPr>
          <w:rFonts w:ascii="IRZar" w:hAnsi="IRZar" w:cs="IRZar" w:hint="cs"/>
          <w:sz w:val="28"/>
          <w:szCs w:val="28"/>
          <w:rtl/>
        </w:rPr>
        <w:t>الْعَبْدَ</w:t>
      </w:r>
      <w:r w:rsidRPr="00FC1DCA">
        <w:rPr>
          <w:rFonts w:ascii="IRZar" w:hAnsi="IRZar" w:cs="IRZar"/>
          <w:sz w:val="28"/>
          <w:szCs w:val="28"/>
          <w:rtl/>
        </w:rPr>
        <w:t xml:space="preserve"> </w:t>
      </w:r>
      <w:r w:rsidRPr="00FC1DCA">
        <w:rPr>
          <w:rFonts w:ascii="IRZar" w:hAnsi="IRZar" w:cs="IRZar" w:hint="cs"/>
          <w:sz w:val="28"/>
          <w:szCs w:val="28"/>
          <w:rtl/>
        </w:rPr>
        <w:t>إِنَّمَا</w:t>
      </w:r>
      <w:r w:rsidRPr="00FC1DCA">
        <w:rPr>
          <w:rFonts w:ascii="IRZar" w:hAnsi="IRZar" w:cs="IRZar"/>
          <w:sz w:val="28"/>
          <w:szCs w:val="28"/>
          <w:rtl/>
        </w:rPr>
        <w:t xml:space="preserve"> </w:t>
      </w:r>
      <w:r w:rsidRPr="00FC1DCA">
        <w:rPr>
          <w:rFonts w:ascii="IRZar" w:hAnsi="IRZar" w:cs="IRZar" w:hint="cs"/>
          <w:sz w:val="28"/>
          <w:szCs w:val="28"/>
          <w:rtl/>
        </w:rPr>
        <w:t>يَکُونُ</w:t>
      </w:r>
      <w:r w:rsidRPr="00FC1DCA">
        <w:rPr>
          <w:rFonts w:ascii="IRZar" w:hAnsi="IRZar" w:cs="IRZar"/>
          <w:sz w:val="28"/>
          <w:szCs w:val="28"/>
          <w:rtl/>
        </w:rPr>
        <w:t xml:space="preserve"> </w:t>
      </w:r>
      <w:r w:rsidRPr="00FC1DCA">
        <w:rPr>
          <w:rFonts w:ascii="IRZar" w:hAnsi="IRZar" w:cs="IRZar" w:hint="cs"/>
          <w:sz w:val="28"/>
          <w:szCs w:val="28"/>
          <w:rtl/>
        </w:rPr>
        <w:t>حُسْنُ</w:t>
      </w:r>
      <w:r w:rsidRPr="00FC1DCA">
        <w:rPr>
          <w:rFonts w:ascii="IRZar" w:hAnsi="IRZar" w:cs="IRZar"/>
          <w:sz w:val="28"/>
          <w:szCs w:val="28"/>
          <w:rtl/>
        </w:rPr>
        <w:t xml:space="preserve"> </w:t>
      </w:r>
      <w:r w:rsidRPr="00FC1DCA">
        <w:rPr>
          <w:rFonts w:ascii="IRZar" w:hAnsi="IRZar" w:cs="IRZar" w:hint="cs"/>
          <w:sz w:val="28"/>
          <w:szCs w:val="28"/>
          <w:rtl/>
        </w:rPr>
        <w:t>ظَ</w:t>
      </w:r>
      <w:r w:rsidRPr="00FC1DCA">
        <w:rPr>
          <w:rFonts w:ascii="IRZar" w:hAnsi="IRZar" w:cs="IRZar"/>
          <w:sz w:val="28"/>
          <w:szCs w:val="28"/>
          <w:rtl/>
        </w:rPr>
        <w:t xml:space="preserve"> </w:t>
      </w:r>
      <w:r w:rsidRPr="00FC1DCA">
        <w:rPr>
          <w:rFonts w:ascii="IRZar" w:hAnsi="IRZar" w:cs="IRZar" w:hint="cs"/>
          <w:sz w:val="28"/>
          <w:szCs w:val="28"/>
          <w:rtl/>
        </w:rPr>
        <w:t>نِّهِ</w:t>
      </w:r>
      <w:r w:rsidRPr="00FC1DCA">
        <w:rPr>
          <w:rFonts w:ascii="IRZar" w:hAnsi="IRZar" w:cs="IRZar"/>
          <w:sz w:val="28"/>
          <w:szCs w:val="28"/>
          <w:rtl/>
        </w:rPr>
        <w:t xml:space="preserve"> </w:t>
      </w:r>
      <w:r w:rsidRPr="00FC1DCA">
        <w:rPr>
          <w:rFonts w:ascii="IRZar" w:hAnsi="IRZar" w:cs="IRZar" w:hint="cs"/>
          <w:sz w:val="28"/>
          <w:szCs w:val="28"/>
          <w:rtl/>
        </w:rPr>
        <w:t>بِرَبِّهِ</w:t>
      </w:r>
      <w:r w:rsidRPr="00FC1DCA">
        <w:rPr>
          <w:rFonts w:ascii="IRZar" w:hAnsi="IRZar" w:cs="IRZar"/>
          <w:sz w:val="28"/>
          <w:szCs w:val="28"/>
          <w:rtl/>
        </w:rPr>
        <w:t xml:space="preserve"> </w:t>
      </w:r>
      <w:r w:rsidRPr="00FC1DCA">
        <w:rPr>
          <w:rFonts w:ascii="IRZar" w:hAnsi="IRZar" w:cs="IRZar" w:hint="cs"/>
          <w:sz w:val="28"/>
          <w:szCs w:val="28"/>
          <w:rtl/>
        </w:rPr>
        <w:t>عَلَي</w:t>
      </w:r>
      <w:r w:rsidRPr="00FC1DCA">
        <w:rPr>
          <w:rFonts w:ascii="IRZar" w:hAnsi="IRZar" w:cs="IRZar"/>
          <w:sz w:val="28"/>
          <w:szCs w:val="28"/>
          <w:rtl/>
        </w:rPr>
        <w:t xml:space="preserve"> </w:t>
      </w:r>
      <w:r w:rsidRPr="00FC1DCA">
        <w:rPr>
          <w:rFonts w:ascii="IRZar" w:hAnsi="IRZar" w:cs="IRZar" w:hint="cs"/>
          <w:sz w:val="28"/>
          <w:szCs w:val="28"/>
          <w:rtl/>
        </w:rPr>
        <w:t>قَدْرِ</w:t>
      </w:r>
      <w:r w:rsidRPr="00FC1DCA">
        <w:rPr>
          <w:rFonts w:ascii="IRZar" w:hAnsi="IRZar" w:cs="IRZar"/>
          <w:sz w:val="28"/>
          <w:szCs w:val="28"/>
          <w:rtl/>
        </w:rPr>
        <w:t xml:space="preserve"> </w:t>
      </w:r>
      <w:r w:rsidRPr="00FC1DCA">
        <w:rPr>
          <w:rFonts w:ascii="IRZar" w:hAnsi="IRZar" w:cs="IRZar" w:hint="cs"/>
          <w:sz w:val="28"/>
          <w:szCs w:val="28"/>
          <w:rtl/>
        </w:rPr>
        <w:t>خَوْفِهِ</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رَبِّهِ،</w:t>
      </w:r>
      <w:r w:rsidRPr="00FC1DCA">
        <w:rPr>
          <w:rFonts w:ascii="IRZar" w:hAnsi="IRZar" w:cs="IRZar"/>
          <w:sz w:val="28"/>
          <w:szCs w:val="28"/>
          <w:rtl/>
        </w:rPr>
        <w:t xml:space="preserve"> </w:t>
      </w:r>
      <w:r w:rsidRPr="00FC1DCA">
        <w:rPr>
          <w:rFonts w:ascii="IRZar" w:hAnsi="IRZar" w:cs="IRZar" w:hint="cs"/>
          <w:sz w:val="28"/>
          <w:szCs w:val="28"/>
          <w:rtl/>
        </w:rPr>
        <w:t>وَإِنَّ</w:t>
      </w:r>
      <w:r w:rsidRPr="00FC1DCA">
        <w:rPr>
          <w:rFonts w:ascii="IRZar" w:hAnsi="IRZar" w:cs="IRZar"/>
          <w:sz w:val="28"/>
          <w:szCs w:val="28"/>
          <w:rtl/>
        </w:rPr>
        <w:t xml:space="preserve"> </w:t>
      </w:r>
      <w:r w:rsidRPr="00FC1DCA">
        <w:rPr>
          <w:rFonts w:ascii="IRZar" w:hAnsi="IRZar" w:cs="IRZar" w:hint="cs"/>
          <w:sz w:val="28"/>
          <w:szCs w:val="28"/>
          <w:rtl/>
        </w:rPr>
        <w:t>أَحْسَنَ</w:t>
      </w:r>
      <w:r w:rsidRPr="00FC1DCA">
        <w:rPr>
          <w:rFonts w:ascii="IRZar" w:hAnsi="IRZar" w:cs="IRZar"/>
          <w:sz w:val="28"/>
          <w:szCs w:val="28"/>
          <w:rtl/>
        </w:rPr>
        <w:t xml:space="preserve"> </w:t>
      </w:r>
      <w:r w:rsidRPr="00FC1DCA">
        <w:rPr>
          <w:rFonts w:ascii="IRZar" w:hAnsi="IRZar" w:cs="IRZar" w:hint="cs"/>
          <w:sz w:val="28"/>
          <w:szCs w:val="28"/>
          <w:rtl/>
        </w:rPr>
        <w:t>النَّاسِ</w:t>
      </w:r>
      <w:r w:rsidRPr="00FC1DCA">
        <w:rPr>
          <w:rFonts w:ascii="IRZar" w:hAnsi="IRZar" w:cs="IRZar"/>
          <w:sz w:val="28"/>
          <w:szCs w:val="28"/>
          <w:rtl/>
        </w:rPr>
        <w:t xml:space="preserve"> </w:t>
      </w:r>
      <w:r w:rsidRPr="00FC1DCA">
        <w:rPr>
          <w:rFonts w:ascii="IRZar" w:hAnsi="IRZar" w:cs="IRZar" w:hint="cs"/>
          <w:sz w:val="28"/>
          <w:szCs w:val="28"/>
          <w:rtl/>
        </w:rPr>
        <w:t>ظَنّاً</w:t>
      </w:r>
      <w:r w:rsidRPr="00FC1DCA">
        <w:rPr>
          <w:rFonts w:ascii="IRZar" w:hAnsi="IRZar" w:cs="IRZar"/>
          <w:sz w:val="28"/>
          <w:szCs w:val="28"/>
          <w:rtl/>
        </w:rPr>
        <w:t xml:space="preserve"> </w:t>
      </w:r>
      <w:r w:rsidRPr="00FC1DCA">
        <w:rPr>
          <w:rFonts w:ascii="IRZar" w:hAnsi="IRZar" w:cs="IRZar" w:hint="cs"/>
          <w:sz w:val="28"/>
          <w:szCs w:val="28"/>
          <w:rtl/>
        </w:rPr>
        <w:t>بِاللهِ</w:t>
      </w:r>
      <w:r w:rsidRPr="00FC1DCA">
        <w:rPr>
          <w:rFonts w:ascii="IRZar" w:hAnsi="IRZar" w:cs="IRZar"/>
          <w:sz w:val="28"/>
          <w:szCs w:val="28"/>
          <w:rtl/>
        </w:rPr>
        <w:t xml:space="preserve"> </w:t>
      </w:r>
      <w:r w:rsidRPr="00FC1DCA">
        <w:rPr>
          <w:rFonts w:ascii="IRZar" w:hAnsi="IRZar" w:cs="IRZar" w:hint="cs"/>
          <w:sz w:val="28"/>
          <w:szCs w:val="28"/>
          <w:rtl/>
        </w:rPr>
        <w:t>أَشَدُّهُمْ</w:t>
      </w:r>
      <w:r w:rsidRPr="00FC1DCA">
        <w:rPr>
          <w:rFonts w:ascii="IRZar" w:hAnsi="IRZar" w:cs="IRZar"/>
          <w:sz w:val="28"/>
          <w:szCs w:val="28"/>
          <w:rtl/>
        </w:rPr>
        <w:t xml:space="preserve"> </w:t>
      </w:r>
      <w:r w:rsidRPr="00FC1DCA">
        <w:rPr>
          <w:rFonts w:ascii="IRZar" w:hAnsi="IRZar" w:cs="IRZar" w:hint="cs"/>
          <w:sz w:val="28"/>
          <w:szCs w:val="28"/>
          <w:rtl/>
        </w:rPr>
        <w:t>خَوْفاً</w:t>
      </w:r>
      <w:r w:rsidRPr="00FC1DCA">
        <w:rPr>
          <w:rFonts w:ascii="IRZar" w:hAnsi="IRZar" w:cs="IRZar"/>
          <w:sz w:val="28"/>
          <w:szCs w:val="28"/>
          <w:rtl/>
        </w:rPr>
        <w:t xml:space="preserve"> </w:t>
      </w:r>
      <w:r w:rsidRPr="00FC1DCA">
        <w:rPr>
          <w:rFonts w:ascii="IRZar" w:hAnsi="IRZar" w:cs="IRZar" w:hint="cs"/>
          <w:sz w:val="28"/>
          <w:szCs w:val="28"/>
          <w:rtl/>
        </w:rPr>
        <w:t>لله</w:t>
      </w:r>
      <w:r w:rsidRPr="00FC1DCA">
        <w:rPr>
          <w:rFonts w:ascii="IRZar" w:hAnsi="IRZar" w:cs="IRZar"/>
          <w:sz w:val="28"/>
          <w:szCs w:val="28"/>
          <w:rtl/>
        </w:rPr>
        <w:t xml:space="preserve">. </w:t>
      </w:r>
      <w:r w:rsidRPr="00FC1DCA">
        <w:rPr>
          <w:rFonts w:ascii="IRZar" w:hAnsi="IRZar" w:cs="IRZar" w:hint="cs"/>
          <w:sz w:val="28"/>
          <w:szCs w:val="28"/>
          <w:rtl/>
        </w:rPr>
        <w:t>وَاعْلَمْ</w:t>
      </w:r>
      <w:r w:rsidRPr="00FC1DCA">
        <w:rPr>
          <w:rFonts w:ascii="IRZar" w:hAnsi="IRZar" w:cs="IRZar"/>
          <w:sz w:val="28"/>
          <w:szCs w:val="28"/>
          <w:rtl/>
        </w:rPr>
        <w:t xml:space="preserve"> </w:t>
      </w:r>
      <w:r w:rsidRPr="00FC1DCA">
        <w:rPr>
          <w:rFonts w:ascii="IRZar" w:hAnsi="IRZar" w:cs="IRZar" w:hint="cs"/>
          <w:sz w:val="28"/>
          <w:szCs w:val="28"/>
          <w:rtl/>
        </w:rPr>
        <w:t>ـ</w:t>
      </w:r>
      <w:r w:rsidRPr="00FC1DCA">
        <w:rPr>
          <w:rFonts w:ascii="IRZar" w:hAnsi="IRZar" w:cs="IRZar"/>
          <w:sz w:val="28"/>
          <w:szCs w:val="28"/>
          <w:rtl/>
        </w:rPr>
        <w:t xml:space="preserve"> </w:t>
      </w:r>
      <w:r w:rsidRPr="00FC1DCA">
        <w:rPr>
          <w:rFonts w:ascii="IRZar" w:hAnsi="IRZar" w:cs="IRZar" w:hint="cs"/>
          <w:sz w:val="28"/>
          <w:szCs w:val="28"/>
          <w:rtl/>
        </w:rPr>
        <w:t>يَا</w:t>
      </w:r>
      <w:r w:rsidRPr="00FC1DCA">
        <w:rPr>
          <w:rFonts w:ascii="IRZar" w:hAnsi="IRZar" w:cs="IRZar"/>
          <w:sz w:val="28"/>
          <w:szCs w:val="28"/>
          <w:rtl/>
        </w:rPr>
        <w:t xml:space="preserve"> </w:t>
      </w:r>
      <w:r w:rsidRPr="00FC1DCA">
        <w:rPr>
          <w:rFonts w:ascii="IRZar" w:hAnsi="IRZar" w:cs="IRZar" w:hint="cs"/>
          <w:sz w:val="28"/>
          <w:szCs w:val="28"/>
          <w:rtl/>
        </w:rPr>
        <w:t>مُحَمَّدُ</w:t>
      </w:r>
      <w:r w:rsidRPr="00FC1DCA">
        <w:rPr>
          <w:rFonts w:ascii="IRZar" w:hAnsi="IRZar" w:cs="IRZar"/>
          <w:sz w:val="28"/>
          <w:szCs w:val="28"/>
          <w:rtl/>
        </w:rPr>
        <w:t xml:space="preserve"> </w:t>
      </w:r>
      <w:r w:rsidRPr="00FC1DCA">
        <w:rPr>
          <w:rFonts w:ascii="IRZar" w:hAnsi="IRZar" w:cs="IRZar" w:hint="cs"/>
          <w:sz w:val="28"/>
          <w:szCs w:val="28"/>
          <w:rtl/>
        </w:rPr>
        <w:t>بْنَ</w:t>
      </w:r>
      <w:r w:rsidRPr="00FC1DCA">
        <w:rPr>
          <w:rFonts w:ascii="IRZar" w:hAnsi="IRZar" w:cs="IRZar"/>
          <w:sz w:val="28"/>
          <w:szCs w:val="28"/>
          <w:rtl/>
        </w:rPr>
        <w:t xml:space="preserve"> </w:t>
      </w:r>
      <w:r w:rsidRPr="00FC1DCA">
        <w:rPr>
          <w:rFonts w:ascii="IRZar" w:hAnsi="IRZar" w:cs="IRZar" w:hint="cs"/>
          <w:sz w:val="28"/>
          <w:szCs w:val="28"/>
          <w:rtl/>
        </w:rPr>
        <w:t>أَبِي</w:t>
      </w:r>
      <w:r w:rsidRPr="00FC1DCA">
        <w:rPr>
          <w:rFonts w:ascii="IRZar" w:hAnsi="IRZar" w:cs="IRZar"/>
          <w:sz w:val="28"/>
          <w:szCs w:val="28"/>
          <w:rtl/>
        </w:rPr>
        <w:t xml:space="preserve"> </w:t>
      </w:r>
      <w:r w:rsidRPr="00FC1DCA">
        <w:rPr>
          <w:rFonts w:ascii="IRZar" w:hAnsi="IRZar" w:cs="IRZar" w:hint="cs"/>
          <w:sz w:val="28"/>
          <w:szCs w:val="28"/>
          <w:rtl/>
        </w:rPr>
        <w:t>بَکْرٍ</w:t>
      </w:r>
      <w:r w:rsidRPr="00FC1DCA">
        <w:rPr>
          <w:rFonts w:ascii="IRZar" w:hAnsi="IRZar" w:cs="IRZar"/>
          <w:sz w:val="28"/>
          <w:szCs w:val="28"/>
          <w:rtl/>
        </w:rPr>
        <w:t xml:space="preserve"> </w:t>
      </w:r>
      <w:r w:rsidRPr="00FC1DCA">
        <w:rPr>
          <w:rFonts w:ascii="IRZar" w:hAnsi="IRZar" w:cs="IRZar" w:hint="cs"/>
          <w:sz w:val="28"/>
          <w:szCs w:val="28"/>
          <w:rtl/>
        </w:rPr>
        <w:t>ـ</w:t>
      </w:r>
      <w:r w:rsidRPr="00FC1DCA">
        <w:rPr>
          <w:rFonts w:ascii="IRZar" w:hAnsi="IRZar" w:cs="IRZar"/>
          <w:sz w:val="28"/>
          <w:szCs w:val="28"/>
          <w:rtl/>
        </w:rPr>
        <w:t xml:space="preserve"> </w:t>
      </w:r>
      <w:r w:rsidRPr="00FC1DCA">
        <w:rPr>
          <w:rFonts w:ascii="IRZar" w:hAnsi="IRZar" w:cs="IRZar" w:hint="cs"/>
          <w:sz w:val="28"/>
          <w:szCs w:val="28"/>
          <w:rtl/>
        </w:rPr>
        <w:t>أَنِّي</w:t>
      </w:r>
      <w:r w:rsidRPr="00FC1DCA">
        <w:rPr>
          <w:rFonts w:ascii="IRZar" w:hAnsi="IRZar" w:cs="IRZar"/>
          <w:sz w:val="28"/>
          <w:szCs w:val="28"/>
          <w:rtl/>
        </w:rPr>
        <w:t xml:space="preserve"> </w:t>
      </w:r>
      <w:r w:rsidRPr="00FC1DCA">
        <w:rPr>
          <w:rFonts w:ascii="IRZar" w:hAnsi="IRZar" w:cs="IRZar" w:hint="cs"/>
          <w:sz w:val="28"/>
          <w:szCs w:val="28"/>
          <w:rtl/>
        </w:rPr>
        <w:t>قَدْ</w:t>
      </w:r>
      <w:r w:rsidRPr="00FC1DCA">
        <w:rPr>
          <w:rFonts w:ascii="IRZar" w:hAnsi="IRZar" w:cs="IRZar"/>
          <w:sz w:val="28"/>
          <w:szCs w:val="28"/>
          <w:rtl/>
        </w:rPr>
        <w:t xml:space="preserve"> </w:t>
      </w:r>
      <w:r w:rsidRPr="00FC1DCA">
        <w:rPr>
          <w:rFonts w:ascii="IRZar" w:hAnsi="IRZar" w:cs="IRZar" w:hint="cs"/>
          <w:sz w:val="28"/>
          <w:szCs w:val="28"/>
          <w:rtl/>
        </w:rPr>
        <w:t>وَلَّيْتُکَ</w:t>
      </w:r>
      <w:r w:rsidRPr="00FC1DCA">
        <w:rPr>
          <w:rFonts w:ascii="IRZar" w:hAnsi="IRZar" w:cs="IRZar"/>
          <w:sz w:val="28"/>
          <w:szCs w:val="28"/>
          <w:rtl/>
        </w:rPr>
        <w:t xml:space="preserve"> </w:t>
      </w:r>
      <w:r w:rsidRPr="00FC1DCA">
        <w:rPr>
          <w:rFonts w:ascii="IRZar" w:hAnsi="IRZar" w:cs="IRZar" w:hint="cs"/>
          <w:sz w:val="28"/>
          <w:szCs w:val="28"/>
          <w:rtl/>
        </w:rPr>
        <w:t>أَعْظَمَ</w:t>
      </w:r>
      <w:r w:rsidRPr="00FC1DCA">
        <w:rPr>
          <w:rFonts w:ascii="IRZar" w:hAnsi="IRZar" w:cs="IRZar"/>
          <w:sz w:val="28"/>
          <w:szCs w:val="28"/>
          <w:rtl/>
        </w:rPr>
        <w:t xml:space="preserve"> </w:t>
      </w:r>
      <w:r w:rsidRPr="00FC1DCA">
        <w:rPr>
          <w:rFonts w:ascii="IRZar" w:hAnsi="IRZar" w:cs="IRZar" w:hint="cs"/>
          <w:sz w:val="28"/>
          <w:szCs w:val="28"/>
          <w:rtl/>
        </w:rPr>
        <w:t>أَجْنَادِي</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نَفْسِي</w:t>
      </w:r>
      <w:r w:rsidRPr="00FC1DCA">
        <w:rPr>
          <w:rFonts w:ascii="IRZar" w:hAnsi="IRZar" w:cs="IRZar"/>
          <w:sz w:val="28"/>
          <w:szCs w:val="28"/>
          <w:rtl/>
        </w:rPr>
        <w:t xml:space="preserve"> </w:t>
      </w:r>
      <w:r w:rsidRPr="00FC1DCA">
        <w:rPr>
          <w:rFonts w:ascii="IRZar" w:hAnsi="IRZar" w:cs="IRZar" w:hint="cs"/>
          <w:sz w:val="28"/>
          <w:szCs w:val="28"/>
          <w:rtl/>
        </w:rPr>
        <w:t>أَهْلَ</w:t>
      </w:r>
      <w:r w:rsidRPr="00FC1DCA">
        <w:rPr>
          <w:rFonts w:ascii="IRZar" w:hAnsi="IRZar" w:cs="IRZar"/>
          <w:sz w:val="28"/>
          <w:szCs w:val="28"/>
          <w:rtl/>
        </w:rPr>
        <w:t xml:space="preserve"> </w:t>
      </w:r>
      <w:r w:rsidRPr="00FC1DCA">
        <w:rPr>
          <w:rFonts w:ascii="IRZar" w:hAnsi="IRZar" w:cs="IRZar" w:hint="cs"/>
          <w:sz w:val="28"/>
          <w:szCs w:val="28"/>
          <w:rtl/>
        </w:rPr>
        <w:t>مِصْرَ،</w:t>
      </w:r>
      <w:r w:rsidRPr="00FC1DCA">
        <w:rPr>
          <w:rFonts w:ascii="IRZar" w:hAnsi="IRZar" w:cs="IRZar"/>
          <w:sz w:val="28"/>
          <w:szCs w:val="28"/>
          <w:rtl/>
        </w:rPr>
        <w:t xml:space="preserve"> </w:t>
      </w:r>
      <w:r w:rsidRPr="00FC1DCA">
        <w:rPr>
          <w:rFonts w:ascii="IRZar" w:hAnsi="IRZar" w:cs="IRZar" w:hint="cs"/>
          <w:sz w:val="28"/>
          <w:szCs w:val="28"/>
          <w:rtl/>
        </w:rPr>
        <w:t>فَأَنْتَ</w:t>
      </w:r>
      <w:r w:rsidRPr="00FC1DCA">
        <w:rPr>
          <w:rFonts w:ascii="IRZar" w:hAnsi="IRZar" w:cs="IRZar"/>
          <w:sz w:val="28"/>
          <w:szCs w:val="28"/>
          <w:rtl/>
        </w:rPr>
        <w:t xml:space="preserve"> </w:t>
      </w:r>
      <w:r w:rsidRPr="00FC1DCA">
        <w:rPr>
          <w:rFonts w:ascii="IRZar" w:hAnsi="IRZar" w:cs="IRZar" w:hint="cs"/>
          <w:sz w:val="28"/>
          <w:szCs w:val="28"/>
          <w:rtl/>
        </w:rPr>
        <w:t>مَحْقُوقٌ</w:t>
      </w:r>
      <w:r w:rsidRPr="00FC1DCA">
        <w:rPr>
          <w:rFonts w:ascii="IRZar" w:hAnsi="IRZar" w:cs="IRZar"/>
          <w:sz w:val="28"/>
          <w:szCs w:val="28"/>
          <w:rtl/>
        </w:rPr>
        <w:t xml:space="preserve"> </w:t>
      </w:r>
      <w:r w:rsidRPr="00FC1DCA">
        <w:rPr>
          <w:rFonts w:ascii="IRZar" w:hAnsi="IRZar" w:cs="IRZar" w:hint="cs"/>
          <w:sz w:val="28"/>
          <w:szCs w:val="28"/>
          <w:rtl/>
        </w:rPr>
        <w:t>أَنْ</w:t>
      </w:r>
      <w:r w:rsidRPr="00FC1DCA">
        <w:rPr>
          <w:rFonts w:ascii="IRZar" w:hAnsi="IRZar" w:cs="IRZar"/>
          <w:sz w:val="28"/>
          <w:szCs w:val="28"/>
          <w:rtl/>
        </w:rPr>
        <w:t xml:space="preserve"> </w:t>
      </w:r>
      <w:r w:rsidRPr="00FC1DCA">
        <w:rPr>
          <w:rFonts w:ascii="IRZar" w:hAnsi="IRZar" w:cs="IRZar" w:hint="cs"/>
          <w:sz w:val="28"/>
          <w:szCs w:val="28"/>
          <w:rtl/>
        </w:rPr>
        <w:t>تُخَالِفَ</w:t>
      </w:r>
      <w:r w:rsidRPr="00FC1DCA">
        <w:rPr>
          <w:rFonts w:ascii="IRZar" w:hAnsi="IRZar" w:cs="IRZar"/>
          <w:sz w:val="28"/>
          <w:szCs w:val="28"/>
          <w:rtl/>
        </w:rPr>
        <w:t xml:space="preserve"> </w:t>
      </w:r>
      <w:r w:rsidRPr="00FC1DCA">
        <w:rPr>
          <w:rFonts w:ascii="IRZar" w:hAnsi="IRZar" w:cs="IRZar" w:hint="cs"/>
          <w:sz w:val="28"/>
          <w:szCs w:val="28"/>
          <w:rtl/>
        </w:rPr>
        <w:t>عَلَي</w:t>
      </w:r>
      <w:r w:rsidRPr="00FC1DCA">
        <w:rPr>
          <w:rFonts w:ascii="IRZar" w:hAnsi="IRZar" w:cs="IRZar"/>
          <w:sz w:val="28"/>
          <w:szCs w:val="28"/>
          <w:rtl/>
        </w:rPr>
        <w:t xml:space="preserve"> </w:t>
      </w:r>
      <w:r w:rsidRPr="00FC1DCA">
        <w:rPr>
          <w:rFonts w:ascii="IRZar" w:hAnsi="IRZar" w:cs="IRZar" w:hint="cs"/>
          <w:sz w:val="28"/>
          <w:szCs w:val="28"/>
          <w:rtl/>
        </w:rPr>
        <w:t>نَفْسِکَ،</w:t>
      </w:r>
      <w:r w:rsidRPr="00FC1DCA">
        <w:rPr>
          <w:rFonts w:ascii="IRZar" w:hAnsi="IRZar" w:cs="IRZar"/>
          <w:sz w:val="28"/>
          <w:szCs w:val="28"/>
          <w:rtl/>
        </w:rPr>
        <w:t xml:space="preserve"> </w:t>
      </w:r>
      <w:r w:rsidRPr="00FC1DCA">
        <w:rPr>
          <w:rFonts w:ascii="IRZar" w:hAnsi="IRZar" w:cs="IRZar" w:hint="cs"/>
          <w:sz w:val="28"/>
          <w:szCs w:val="28"/>
          <w:rtl/>
        </w:rPr>
        <w:t>وَأَنْ</w:t>
      </w:r>
      <w:r w:rsidRPr="00FC1DCA">
        <w:rPr>
          <w:rFonts w:ascii="IRZar" w:hAnsi="IRZar" w:cs="IRZar"/>
          <w:sz w:val="28"/>
          <w:szCs w:val="28"/>
          <w:rtl/>
        </w:rPr>
        <w:t xml:space="preserve"> </w:t>
      </w:r>
      <w:r w:rsidRPr="00FC1DCA">
        <w:rPr>
          <w:rFonts w:ascii="IRZar" w:hAnsi="IRZar" w:cs="IRZar" w:hint="cs"/>
          <w:sz w:val="28"/>
          <w:szCs w:val="28"/>
          <w:rtl/>
        </w:rPr>
        <w:t>تُنَافِحَ</w:t>
      </w:r>
      <w:r w:rsidRPr="00FC1DCA">
        <w:rPr>
          <w:rFonts w:ascii="IRZar" w:hAnsi="IRZar" w:cs="IRZar"/>
          <w:sz w:val="28"/>
          <w:szCs w:val="28"/>
          <w:rtl/>
        </w:rPr>
        <w:t xml:space="preserve"> </w:t>
      </w:r>
      <w:r w:rsidRPr="00FC1DCA">
        <w:rPr>
          <w:rFonts w:ascii="IRZar" w:hAnsi="IRZar" w:cs="IRZar" w:hint="cs"/>
          <w:sz w:val="28"/>
          <w:szCs w:val="28"/>
          <w:rtl/>
        </w:rPr>
        <w:t>عَنْ</w:t>
      </w:r>
      <w:r w:rsidRPr="00FC1DCA">
        <w:rPr>
          <w:rFonts w:ascii="IRZar" w:hAnsi="IRZar" w:cs="IRZar"/>
          <w:sz w:val="28"/>
          <w:szCs w:val="28"/>
          <w:rtl/>
        </w:rPr>
        <w:t xml:space="preserve"> </w:t>
      </w:r>
      <w:r w:rsidRPr="00FC1DCA">
        <w:rPr>
          <w:rFonts w:ascii="IRZar" w:hAnsi="IRZar" w:cs="IRZar" w:hint="cs"/>
          <w:sz w:val="28"/>
          <w:szCs w:val="28"/>
          <w:rtl/>
        </w:rPr>
        <w:t>دِينِکَ،</w:t>
      </w:r>
      <w:r w:rsidRPr="00FC1DCA">
        <w:rPr>
          <w:rFonts w:ascii="IRZar" w:hAnsi="IRZar" w:cs="IRZar"/>
          <w:sz w:val="28"/>
          <w:szCs w:val="28"/>
          <w:rtl/>
        </w:rPr>
        <w:t xml:space="preserve"> </w:t>
      </w:r>
      <w:r w:rsidRPr="00FC1DCA">
        <w:rPr>
          <w:rFonts w:ascii="IRZar" w:hAnsi="IRZar" w:cs="IRZar" w:hint="cs"/>
          <w:sz w:val="28"/>
          <w:szCs w:val="28"/>
          <w:rtl/>
        </w:rPr>
        <w:t>وَلَوْ</w:t>
      </w:r>
      <w:r w:rsidRPr="00FC1DCA">
        <w:rPr>
          <w:rFonts w:ascii="IRZar" w:hAnsi="IRZar" w:cs="IRZar"/>
          <w:sz w:val="28"/>
          <w:szCs w:val="28"/>
          <w:rtl/>
        </w:rPr>
        <w:t xml:space="preserve"> </w:t>
      </w:r>
      <w:r w:rsidRPr="00FC1DCA">
        <w:rPr>
          <w:rFonts w:ascii="IRZar" w:hAnsi="IRZar" w:cs="IRZar" w:hint="cs"/>
          <w:sz w:val="28"/>
          <w:szCs w:val="28"/>
          <w:rtl/>
        </w:rPr>
        <w:t>لَمْ</w:t>
      </w:r>
      <w:r w:rsidRPr="00FC1DCA">
        <w:rPr>
          <w:rFonts w:ascii="IRZar" w:hAnsi="IRZar" w:cs="IRZar"/>
          <w:sz w:val="28"/>
          <w:szCs w:val="28"/>
          <w:rtl/>
        </w:rPr>
        <w:t xml:space="preserve"> </w:t>
      </w:r>
      <w:r w:rsidRPr="00FC1DCA">
        <w:rPr>
          <w:rFonts w:ascii="IRZar" w:hAnsi="IRZar" w:cs="IRZar" w:hint="cs"/>
          <w:sz w:val="28"/>
          <w:szCs w:val="28"/>
          <w:rtl/>
        </w:rPr>
        <w:t>يَکُنْ</w:t>
      </w:r>
      <w:r w:rsidRPr="00FC1DCA">
        <w:rPr>
          <w:rFonts w:ascii="IRZar" w:hAnsi="IRZar" w:cs="IRZar"/>
          <w:sz w:val="28"/>
          <w:szCs w:val="28"/>
          <w:rtl/>
        </w:rPr>
        <w:t xml:space="preserve"> </w:t>
      </w:r>
      <w:r w:rsidRPr="00FC1DCA">
        <w:rPr>
          <w:rFonts w:ascii="IRZar" w:hAnsi="IRZar" w:cs="IRZar" w:hint="cs"/>
          <w:sz w:val="28"/>
          <w:szCs w:val="28"/>
          <w:rtl/>
        </w:rPr>
        <w:t>لَکَ</w:t>
      </w:r>
      <w:r w:rsidRPr="00FC1DCA">
        <w:rPr>
          <w:rFonts w:ascii="IRZar" w:hAnsi="IRZar" w:cs="IRZar"/>
          <w:sz w:val="28"/>
          <w:szCs w:val="28"/>
          <w:rtl/>
        </w:rPr>
        <w:t xml:space="preserve"> </w:t>
      </w:r>
      <w:r w:rsidRPr="00FC1DCA">
        <w:rPr>
          <w:rFonts w:ascii="IRZar" w:hAnsi="IRZar" w:cs="IRZar" w:hint="cs"/>
          <w:sz w:val="28"/>
          <w:szCs w:val="28"/>
          <w:rtl/>
        </w:rPr>
        <w:t>إِلاَّ</w:t>
      </w:r>
      <w:r w:rsidRPr="00FC1DCA">
        <w:rPr>
          <w:rFonts w:ascii="IRZar" w:hAnsi="IRZar" w:cs="IRZar"/>
          <w:sz w:val="28"/>
          <w:szCs w:val="28"/>
          <w:rtl/>
        </w:rPr>
        <w:t xml:space="preserve"> </w:t>
      </w:r>
      <w:r w:rsidRPr="00FC1DCA">
        <w:rPr>
          <w:rFonts w:ascii="IRZar" w:hAnsi="IRZar" w:cs="IRZar" w:hint="cs"/>
          <w:sz w:val="28"/>
          <w:szCs w:val="28"/>
          <w:rtl/>
        </w:rPr>
        <w:t>سَاعَةٌ</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الدَّهْرِ،</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تُسْخِطِ</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بِرِضَي</w:t>
      </w:r>
      <w:r w:rsidRPr="00FC1DCA">
        <w:rPr>
          <w:rFonts w:ascii="IRZar" w:hAnsi="IRZar" w:cs="IRZar"/>
          <w:sz w:val="28"/>
          <w:szCs w:val="28"/>
          <w:rtl/>
        </w:rPr>
        <w:t xml:space="preserve"> </w:t>
      </w:r>
      <w:r w:rsidRPr="00FC1DCA">
        <w:rPr>
          <w:rFonts w:ascii="IRZar" w:hAnsi="IRZar" w:cs="IRZar" w:hint="cs"/>
          <w:sz w:val="28"/>
          <w:szCs w:val="28"/>
          <w:rtl/>
        </w:rPr>
        <w:t>أَحَد</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خَلْقِهِ،</w:t>
      </w:r>
      <w:r w:rsidRPr="00FC1DCA">
        <w:rPr>
          <w:rFonts w:ascii="IRZar" w:hAnsi="IRZar" w:cs="IRZar"/>
          <w:sz w:val="28"/>
          <w:szCs w:val="28"/>
          <w:rtl/>
        </w:rPr>
        <w:t xml:space="preserve"> </w:t>
      </w:r>
      <w:r w:rsidRPr="00FC1DCA">
        <w:rPr>
          <w:rFonts w:ascii="IRZar" w:hAnsi="IRZar" w:cs="IRZar" w:hint="cs"/>
          <w:sz w:val="28"/>
          <w:szCs w:val="28"/>
          <w:rtl/>
        </w:rPr>
        <w:t>فَإِنَّ</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خَلَفاً</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غَيْرِهِ،</w:t>
      </w:r>
      <w:r w:rsidRPr="00FC1DCA">
        <w:rPr>
          <w:rFonts w:ascii="IRZar" w:hAnsi="IRZar" w:cs="IRZar"/>
          <w:sz w:val="28"/>
          <w:szCs w:val="28"/>
          <w:rtl/>
        </w:rPr>
        <w:t xml:space="preserve"> </w:t>
      </w:r>
      <w:r w:rsidRPr="00FC1DCA">
        <w:rPr>
          <w:rFonts w:ascii="IRZar" w:hAnsi="IRZar" w:cs="IRZar" w:hint="cs"/>
          <w:sz w:val="28"/>
          <w:szCs w:val="28"/>
          <w:rtl/>
        </w:rPr>
        <w:t>وَلَيْسَ</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خَلَفٌ</w:t>
      </w:r>
      <w:r w:rsidRPr="00FC1DCA">
        <w:rPr>
          <w:rFonts w:ascii="IRZar" w:hAnsi="IRZar" w:cs="IRZar"/>
          <w:sz w:val="28"/>
          <w:szCs w:val="28"/>
          <w:rtl/>
        </w:rPr>
        <w:t xml:space="preserve"> </w:t>
      </w:r>
      <w:r w:rsidRPr="00FC1DCA">
        <w:rPr>
          <w:rFonts w:ascii="IRZar" w:hAnsi="IRZar" w:cs="IRZar" w:hint="cs"/>
          <w:sz w:val="28"/>
          <w:szCs w:val="28"/>
          <w:rtl/>
        </w:rPr>
        <w:t>فِي</w:t>
      </w:r>
      <w:r w:rsidRPr="00FC1DCA">
        <w:rPr>
          <w:rFonts w:ascii="IRZar" w:hAnsi="IRZar" w:cs="IRZar"/>
          <w:sz w:val="28"/>
          <w:szCs w:val="28"/>
          <w:rtl/>
        </w:rPr>
        <w:t xml:space="preserve"> </w:t>
      </w:r>
      <w:r w:rsidRPr="00FC1DCA">
        <w:rPr>
          <w:rFonts w:ascii="IRZar" w:hAnsi="IRZar" w:cs="IRZar" w:hint="cs"/>
          <w:sz w:val="28"/>
          <w:szCs w:val="28"/>
          <w:rtl/>
        </w:rPr>
        <w:t>غَيْرِهِ</w:t>
      </w:r>
      <w:r w:rsidRPr="00FC1DCA">
        <w:rPr>
          <w:rFonts w:ascii="IRZar" w:hAnsi="IRZar" w:cs="IRZar"/>
          <w:sz w:val="28"/>
          <w:szCs w:val="28"/>
          <w:rtl/>
        </w:rPr>
        <w:t xml:space="preserve">. </w:t>
      </w:r>
      <w:r w:rsidRPr="00FC1DCA">
        <w:rPr>
          <w:rFonts w:ascii="IRZar" w:hAnsi="IRZar" w:cs="IRZar" w:hint="cs"/>
          <w:sz w:val="28"/>
          <w:szCs w:val="28"/>
          <w:rtl/>
        </w:rPr>
        <w:t>صَلِّ</w:t>
      </w:r>
      <w:r w:rsidRPr="00FC1DCA">
        <w:rPr>
          <w:rFonts w:ascii="IRZar" w:hAnsi="IRZar" w:cs="IRZar"/>
          <w:sz w:val="28"/>
          <w:szCs w:val="28"/>
          <w:rtl/>
        </w:rPr>
        <w:t xml:space="preserve"> </w:t>
      </w:r>
      <w:r w:rsidRPr="00FC1DCA">
        <w:rPr>
          <w:rFonts w:ascii="IRZar" w:hAnsi="IRZar" w:cs="IRZar" w:hint="cs"/>
          <w:sz w:val="28"/>
          <w:szCs w:val="28"/>
          <w:rtl/>
        </w:rPr>
        <w:t>الصَّلاَةَ</w:t>
      </w:r>
      <w:r w:rsidRPr="00FC1DCA">
        <w:rPr>
          <w:rFonts w:ascii="IRZar" w:hAnsi="IRZar" w:cs="IRZar"/>
          <w:sz w:val="28"/>
          <w:szCs w:val="28"/>
          <w:rtl/>
        </w:rPr>
        <w:t xml:space="preserve"> </w:t>
      </w:r>
      <w:r w:rsidRPr="00FC1DCA">
        <w:rPr>
          <w:rFonts w:ascii="IRZar" w:hAnsi="IRZar" w:cs="IRZar" w:hint="cs"/>
          <w:sz w:val="28"/>
          <w:szCs w:val="28"/>
          <w:rtl/>
        </w:rPr>
        <w:t>لِوَقْتِهَا</w:t>
      </w:r>
      <w:r w:rsidRPr="00FC1DCA">
        <w:rPr>
          <w:rFonts w:ascii="IRZar" w:hAnsi="IRZar" w:cs="IRZar"/>
          <w:sz w:val="28"/>
          <w:szCs w:val="28"/>
          <w:rtl/>
        </w:rPr>
        <w:t xml:space="preserve"> </w:t>
      </w:r>
      <w:r w:rsidRPr="00FC1DCA">
        <w:rPr>
          <w:rFonts w:ascii="IRZar" w:hAnsi="IRZar" w:cs="IRZar" w:hint="cs"/>
          <w:sz w:val="28"/>
          <w:szCs w:val="28"/>
          <w:rtl/>
        </w:rPr>
        <w:t>الْمُوَقَّتِ</w:t>
      </w:r>
      <w:r w:rsidRPr="00FC1DCA">
        <w:rPr>
          <w:rFonts w:ascii="IRZar" w:hAnsi="IRZar" w:cs="IRZar"/>
          <w:sz w:val="28"/>
          <w:szCs w:val="28"/>
          <w:rtl/>
        </w:rPr>
        <w:t xml:space="preserve"> </w:t>
      </w:r>
      <w:r w:rsidRPr="00FC1DCA">
        <w:rPr>
          <w:rFonts w:ascii="IRZar" w:hAnsi="IRZar" w:cs="IRZar" w:hint="cs"/>
          <w:sz w:val="28"/>
          <w:szCs w:val="28"/>
          <w:rtl/>
        </w:rPr>
        <w:t>لَهَا،</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تُعَجِّلْ</w:t>
      </w:r>
      <w:r w:rsidRPr="00FC1DCA">
        <w:rPr>
          <w:rFonts w:ascii="IRZar" w:hAnsi="IRZar" w:cs="IRZar"/>
          <w:sz w:val="28"/>
          <w:szCs w:val="28"/>
          <w:rtl/>
        </w:rPr>
        <w:t xml:space="preserve"> </w:t>
      </w:r>
      <w:r w:rsidRPr="00FC1DCA">
        <w:rPr>
          <w:rFonts w:ascii="IRZar" w:hAnsi="IRZar" w:cs="IRZar" w:hint="cs"/>
          <w:sz w:val="28"/>
          <w:szCs w:val="28"/>
          <w:rtl/>
        </w:rPr>
        <w:t>وَقْتَهَا</w:t>
      </w:r>
      <w:r w:rsidRPr="00FC1DCA">
        <w:rPr>
          <w:rFonts w:ascii="IRZar" w:hAnsi="IRZar" w:cs="IRZar"/>
          <w:sz w:val="28"/>
          <w:szCs w:val="28"/>
          <w:rtl/>
        </w:rPr>
        <w:t xml:space="preserve"> </w:t>
      </w:r>
      <w:r w:rsidRPr="00FC1DCA">
        <w:rPr>
          <w:rFonts w:ascii="IRZar" w:hAnsi="IRZar" w:cs="IRZar" w:hint="cs"/>
          <w:sz w:val="28"/>
          <w:szCs w:val="28"/>
          <w:rtl/>
        </w:rPr>
        <w:t>لِفَرَاغ،</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تُؤْخِّرْهَا</w:t>
      </w:r>
      <w:r w:rsidRPr="00FC1DCA">
        <w:rPr>
          <w:rFonts w:ascii="IRZar" w:hAnsi="IRZar" w:cs="IRZar"/>
          <w:sz w:val="28"/>
          <w:szCs w:val="28"/>
          <w:rtl/>
        </w:rPr>
        <w:t xml:space="preserve"> </w:t>
      </w:r>
      <w:r w:rsidRPr="00FC1DCA">
        <w:rPr>
          <w:rFonts w:ascii="IRZar" w:hAnsi="IRZar" w:cs="IRZar" w:hint="cs"/>
          <w:sz w:val="28"/>
          <w:szCs w:val="28"/>
          <w:rtl/>
        </w:rPr>
        <w:t>عَنْ</w:t>
      </w:r>
      <w:r w:rsidRPr="00FC1DCA">
        <w:rPr>
          <w:rFonts w:ascii="IRZar" w:hAnsi="IRZar" w:cs="IRZar"/>
          <w:sz w:val="28"/>
          <w:szCs w:val="28"/>
          <w:rtl/>
        </w:rPr>
        <w:t xml:space="preserve"> </w:t>
      </w:r>
      <w:r w:rsidRPr="00FC1DCA">
        <w:rPr>
          <w:rFonts w:ascii="IRZar" w:hAnsi="IRZar" w:cs="IRZar" w:hint="cs"/>
          <w:sz w:val="28"/>
          <w:szCs w:val="28"/>
          <w:rtl/>
        </w:rPr>
        <w:t>وَقْتِهَا</w:t>
      </w:r>
      <w:r w:rsidRPr="00FC1DCA">
        <w:rPr>
          <w:rFonts w:ascii="IRZar" w:hAnsi="IRZar" w:cs="IRZar"/>
          <w:sz w:val="28"/>
          <w:szCs w:val="28"/>
          <w:rtl/>
        </w:rPr>
        <w:t xml:space="preserve"> </w:t>
      </w:r>
      <w:r w:rsidRPr="00FC1DCA">
        <w:rPr>
          <w:rFonts w:ascii="IRZar" w:hAnsi="IRZar" w:cs="IRZar" w:hint="cs"/>
          <w:sz w:val="28"/>
          <w:szCs w:val="28"/>
          <w:rtl/>
        </w:rPr>
        <w:t>لِإِشْتِغَالٍ،</w:t>
      </w:r>
      <w:r w:rsidRPr="00FC1DCA">
        <w:rPr>
          <w:rFonts w:ascii="IRZar" w:hAnsi="IRZar" w:cs="IRZar"/>
          <w:sz w:val="28"/>
          <w:szCs w:val="28"/>
          <w:rtl/>
        </w:rPr>
        <w:t xml:space="preserve"> </w:t>
      </w:r>
      <w:r w:rsidRPr="00FC1DCA">
        <w:rPr>
          <w:rFonts w:ascii="IRZar" w:hAnsi="IRZar" w:cs="IRZar" w:hint="cs"/>
          <w:sz w:val="28"/>
          <w:szCs w:val="28"/>
          <w:rtl/>
        </w:rPr>
        <w:t>وَاعْلَمْ</w:t>
      </w:r>
      <w:r w:rsidRPr="00FC1DCA">
        <w:rPr>
          <w:rFonts w:ascii="IRZar" w:hAnsi="IRZar" w:cs="IRZar"/>
          <w:sz w:val="28"/>
          <w:szCs w:val="28"/>
          <w:rtl/>
        </w:rPr>
        <w:t xml:space="preserve"> </w:t>
      </w:r>
      <w:r w:rsidRPr="00FC1DCA">
        <w:rPr>
          <w:rFonts w:ascii="IRZar" w:hAnsi="IRZar" w:cs="IRZar" w:hint="cs"/>
          <w:sz w:val="28"/>
          <w:szCs w:val="28"/>
          <w:rtl/>
        </w:rPr>
        <w:t>أَنَّ</w:t>
      </w:r>
      <w:r w:rsidRPr="00FC1DCA">
        <w:rPr>
          <w:rFonts w:ascii="IRZar" w:hAnsi="IRZar" w:cs="IRZar"/>
          <w:sz w:val="28"/>
          <w:szCs w:val="28"/>
          <w:rtl/>
        </w:rPr>
        <w:t xml:space="preserve"> </w:t>
      </w:r>
      <w:r w:rsidRPr="00FC1DCA">
        <w:rPr>
          <w:rFonts w:ascii="IRZar" w:hAnsi="IRZar" w:cs="IRZar" w:hint="cs"/>
          <w:sz w:val="28"/>
          <w:szCs w:val="28"/>
          <w:rtl/>
        </w:rPr>
        <w:t>کُلَّ</w:t>
      </w:r>
      <w:r w:rsidRPr="00FC1DCA">
        <w:rPr>
          <w:rFonts w:ascii="IRZar" w:hAnsi="IRZar" w:cs="IRZar"/>
          <w:sz w:val="28"/>
          <w:szCs w:val="28"/>
          <w:rtl/>
        </w:rPr>
        <w:t xml:space="preserve"> </w:t>
      </w:r>
      <w:r w:rsidRPr="00FC1DCA">
        <w:rPr>
          <w:rFonts w:ascii="IRZar" w:hAnsi="IRZar" w:cs="IRZar" w:hint="cs"/>
          <w:sz w:val="28"/>
          <w:szCs w:val="28"/>
          <w:rtl/>
        </w:rPr>
        <w:t>شَيْءٍ</w:t>
      </w:r>
      <w:r w:rsidRPr="00FC1DCA">
        <w:rPr>
          <w:rFonts w:ascii="IRZar" w:hAnsi="IRZar" w:cs="IRZar"/>
          <w:sz w:val="28"/>
          <w:szCs w:val="28"/>
          <w:rtl/>
        </w:rPr>
        <w:t xml:space="preserve"> </w:t>
      </w:r>
      <w:r w:rsidRPr="00FC1DCA">
        <w:rPr>
          <w:rFonts w:ascii="IRZar" w:hAnsi="IRZar" w:cs="IRZar" w:hint="cs"/>
          <w:sz w:val="28"/>
          <w:szCs w:val="28"/>
          <w:rtl/>
        </w:rPr>
        <w:t>مِنْ</w:t>
      </w:r>
      <w:r w:rsidRPr="00FC1DCA">
        <w:rPr>
          <w:rFonts w:ascii="IRZar" w:hAnsi="IRZar" w:cs="IRZar"/>
          <w:sz w:val="28"/>
          <w:szCs w:val="28"/>
          <w:rtl/>
        </w:rPr>
        <w:t xml:space="preserve"> </w:t>
      </w:r>
      <w:r w:rsidRPr="00FC1DCA">
        <w:rPr>
          <w:rFonts w:ascii="IRZar" w:hAnsi="IRZar" w:cs="IRZar" w:hint="cs"/>
          <w:sz w:val="28"/>
          <w:szCs w:val="28"/>
          <w:rtl/>
        </w:rPr>
        <w:t>عَمَلِکَ</w:t>
      </w:r>
      <w:r w:rsidRPr="00FC1DCA">
        <w:rPr>
          <w:rFonts w:ascii="IRZar" w:hAnsi="IRZar" w:cs="IRZar"/>
          <w:sz w:val="28"/>
          <w:szCs w:val="28"/>
          <w:rtl/>
        </w:rPr>
        <w:t xml:space="preserve"> </w:t>
      </w:r>
      <w:r w:rsidRPr="00FC1DCA">
        <w:rPr>
          <w:rFonts w:ascii="IRZar" w:hAnsi="IRZar" w:cs="IRZar" w:hint="cs"/>
          <w:sz w:val="28"/>
          <w:szCs w:val="28"/>
          <w:rtl/>
        </w:rPr>
        <w:t>تَبَعٌ</w:t>
      </w:r>
      <w:r w:rsidRPr="00FC1DCA">
        <w:rPr>
          <w:rFonts w:ascii="IRZar" w:hAnsi="IRZar" w:cs="IRZar"/>
          <w:sz w:val="28"/>
          <w:szCs w:val="28"/>
          <w:rtl/>
        </w:rPr>
        <w:t xml:space="preserve"> </w:t>
      </w:r>
      <w:r w:rsidRPr="00FC1DCA">
        <w:rPr>
          <w:rFonts w:ascii="IRZar" w:hAnsi="IRZar" w:cs="IRZar" w:hint="cs"/>
          <w:sz w:val="28"/>
          <w:szCs w:val="28"/>
          <w:rtl/>
        </w:rPr>
        <w:t>لِصَلاَتِکَ</w:t>
      </w:r>
      <w:r w:rsidRPr="00FC1DCA">
        <w:rPr>
          <w:rFonts w:ascii="IRZar" w:hAnsi="IRZar" w:cs="IRZar"/>
          <w:sz w:val="28"/>
          <w:szCs w:val="28"/>
          <w:rtl/>
        </w:rPr>
        <w:t xml:space="preserve">. </w:t>
      </w:r>
      <w:r w:rsidRPr="00FC1DCA">
        <w:rPr>
          <w:rFonts w:ascii="IRZar" w:hAnsi="IRZar" w:cs="IRZar" w:hint="cs"/>
          <w:sz w:val="28"/>
          <w:szCs w:val="28"/>
          <w:rtl/>
        </w:rPr>
        <w:t>ومنه</w:t>
      </w:r>
      <w:r w:rsidRPr="00FC1DCA">
        <w:rPr>
          <w:rFonts w:ascii="IRZar" w:hAnsi="IRZar" w:cs="IRZar"/>
          <w:sz w:val="28"/>
          <w:szCs w:val="28"/>
          <w:rtl/>
        </w:rPr>
        <w:t xml:space="preserve">: </w:t>
      </w:r>
      <w:r w:rsidRPr="00FC1DCA">
        <w:rPr>
          <w:rFonts w:ascii="IRZar" w:hAnsi="IRZar" w:cs="IRZar" w:hint="cs"/>
          <w:sz w:val="28"/>
          <w:szCs w:val="28"/>
          <w:rtl/>
        </w:rPr>
        <w:t>فَإِنَّهُ</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سَوَاءَ،</w:t>
      </w:r>
      <w:r w:rsidRPr="00FC1DCA">
        <w:rPr>
          <w:rFonts w:ascii="IRZar" w:hAnsi="IRZar" w:cs="IRZar"/>
          <w:sz w:val="28"/>
          <w:szCs w:val="28"/>
          <w:rtl/>
        </w:rPr>
        <w:t xml:space="preserve"> </w:t>
      </w:r>
      <w:r w:rsidRPr="00FC1DCA">
        <w:rPr>
          <w:rFonts w:ascii="IRZar" w:hAnsi="IRZar" w:cs="IRZar" w:hint="cs"/>
          <w:sz w:val="28"/>
          <w:szCs w:val="28"/>
          <w:rtl/>
        </w:rPr>
        <w:t>إِمَامُ</w:t>
      </w:r>
      <w:r w:rsidRPr="00FC1DCA">
        <w:rPr>
          <w:rFonts w:ascii="IRZar" w:hAnsi="IRZar" w:cs="IRZar"/>
          <w:sz w:val="28"/>
          <w:szCs w:val="28"/>
          <w:rtl/>
        </w:rPr>
        <w:t xml:space="preserve"> </w:t>
      </w:r>
      <w:r w:rsidRPr="00FC1DCA">
        <w:rPr>
          <w:rFonts w:ascii="IRZar" w:hAnsi="IRZar" w:cs="IRZar" w:hint="cs"/>
          <w:sz w:val="28"/>
          <w:szCs w:val="28"/>
          <w:rtl/>
        </w:rPr>
        <w:t>الْهُدَي</w:t>
      </w:r>
      <w:r w:rsidRPr="00FC1DCA">
        <w:rPr>
          <w:rFonts w:ascii="IRZar" w:hAnsi="IRZar" w:cs="IRZar"/>
          <w:sz w:val="28"/>
          <w:szCs w:val="28"/>
          <w:rtl/>
        </w:rPr>
        <w:t xml:space="preserve"> </w:t>
      </w:r>
      <w:r w:rsidRPr="00FC1DCA">
        <w:rPr>
          <w:rFonts w:ascii="IRZar" w:hAnsi="IRZar" w:cs="IRZar" w:hint="cs"/>
          <w:sz w:val="28"/>
          <w:szCs w:val="28"/>
          <w:rtl/>
        </w:rPr>
        <w:t>وَإِمَامُ</w:t>
      </w:r>
      <w:r w:rsidRPr="00FC1DCA">
        <w:rPr>
          <w:rFonts w:ascii="IRZar" w:hAnsi="IRZar" w:cs="IRZar"/>
          <w:sz w:val="28"/>
          <w:szCs w:val="28"/>
          <w:rtl/>
        </w:rPr>
        <w:t xml:space="preserve"> </w:t>
      </w:r>
      <w:r w:rsidRPr="00FC1DCA">
        <w:rPr>
          <w:rFonts w:ascii="IRZar" w:hAnsi="IRZar" w:cs="IRZar" w:hint="cs"/>
          <w:sz w:val="28"/>
          <w:szCs w:val="28"/>
          <w:rtl/>
        </w:rPr>
        <w:t>الرَّدَي،</w:t>
      </w:r>
      <w:r w:rsidRPr="00FC1DCA">
        <w:rPr>
          <w:rFonts w:ascii="IRZar" w:hAnsi="IRZar" w:cs="IRZar"/>
          <w:sz w:val="28"/>
          <w:szCs w:val="28"/>
          <w:rtl/>
        </w:rPr>
        <w:t xml:space="preserve"> </w:t>
      </w:r>
      <w:r w:rsidRPr="00FC1DCA">
        <w:rPr>
          <w:rFonts w:ascii="IRZar" w:hAnsi="IRZar" w:cs="IRZar" w:hint="cs"/>
          <w:sz w:val="28"/>
          <w:szCs w:val="28"/>
          <w:rtl/>
        </w:rPr>
        <w:t>وَوَلِيُّ</w:t>
      </w:r>
      <w:r w:rsidRPr="00FC1DCA">
        <w:rPr>
          <w:rFonts w:ascii="IRZar" w:hAnsi="IRZar" w:cs="IRZar"/>
          <w:sz w:val="28"/>
          <w:szCs w:val="28"/>
          <w:rtl/>
        </w:rPr>
        <w:t xml:space="preserve"> </w:t>
      </w:r>
      <w:r w:rsidRPr="00FC1DCA">
        <w:rPr>
          <w:rFonts w:ascii="IRZar" w:hAnsi="IRZar" w:cs="IRZar" w:hint="cs"/>
          <w:sz w:val="28"/>
          <w:szCs w:val="28"/>
          <w:rtl/>
        </w:rPr>
        <w:t>النَّبِيِّ</w:t>
      </w:r>
      <w:r w:rsidRPr="00FC1DCA">
        <w:rPr>
          <w:rFonts w:ascii="IRZar" w:hAnsi="IRZar" w:cs="IRZar"/>
          <w:sz w:val="28"/>
          <w:szCs w:val="28"/>
          <w:rtl/>
        </w:rPr>
        <w:t xml:space="preserve"> </w:t>
      </w:r>
      <w:r w:rsidRPr="00FC1DCA">
        <w:rPr>
          <w:rFonts w:ascii="IRZar" w:hAnsi="IRZar" w:cs="IRZar" w:hint="cs"/>
          <w:sz w:val="28"/>
          <w:szCs w:val="28"/>
          <w:rtl/>
        </w:rPr>
        <w:t>وَعَدُوُّ</w:t>
      </w:r>
      <w:r w:rsidRPr="00FC1DCA">
        <w:rPr>
          <w:rFonts w:ascii="IRZar" w:hAnsi="IRZar" w:cs="IRZar"/>
          <w:sz w:val="28"/>
          <w:szCs w:val="28"/>
          <w:rtl/>
        </w:rPr>
        <w:t xml:space="preserve"> </w:t>
      </w:r>
      <w:r w:rsidRPr="00FC1DCA">
        <w:rPr>
          <w:rFonts w:ascii="IRZar" w:hAnsi="IRZar" w:cs="IRZar" w:hint="cs"/>
          <w:sz w:val="28"/>
          <w:szCs w:val="28"/>
          <w:rtl/>
        </w:rPr>
        <w:t>النَّبِيِّ،</w:t>
      </w:r>
      <w:r w:rsidRPr="00FC1DCA">
        <w:rPr>
          <w:rFonts w:ascii="IRZar" w:hAnsi="IRZar" w:cs="IRZar"/>
          <w:sz w:val="28"/>
          <w:szCs w:val="28"/>
          <w:rtl/>
        </w:rPr>
        <w:t xml:space="preserve"> </w:t>
      </w:r>
      <w:r w:rsidRPr="00FC1DCA">
        <w:rPr>
          <w:rFonts w:ascii="IRZar" w:hAnsi="IRZar" w:cs="IRZar" w:hint="cs"/>
          <w:sz w:val="28"/>
          <w:szCs w:val="28"/>
          <w:rtl/>
        </w:rPr>
        <w:t>وَلَقَدْ</w:t>
      </w:r>
      <w:r w:rsidRPr="00FC1DCA">
        <w:rPr>
          <w:rFonts w:ascii="IRZar" w:hAnsi="IRZar" w:cs="IRZar"/>
          <w:sz w:val="28"/>
          <w:szCs w:val="28"/>
          <w:rtl/>
        </w:rPr>
        <w:t xml:space="preserve"> </w:t>
      </w:r>
      <w:r w:rsidRPr="00FC1DCA">
        <w:rPr>
          <w:rFonts w:ascii="IRZar" w:hAnsi="IRZar" w:cs="IRZar" w:hint="cs"/>
          <w:sz w:val="28"/>
          <w:szCs w:val="28"/>
          <w:rtl/>
        </w:rPr>
        <w:t>قَالَ</w:t>
      </w:r>
      <w:r w:rsidRPr="00FC1DCA">
        <w:rPr>
          <w:rFonts w:ascii="IRZar" w:hAnsi="IRZar" w:cs="IRZar"/>
          <w:sz w:val="28"/>
          <w:szCs w:val="28"/>
          <w:rtl/>
        </w:rPr>
        <w:t xml:space="preserve"> </w:t>
      </w:r>
      <w:r w:rsidRPr="00FC1DCA">
        <w:rPr>
          <w:rFonts w:ascii="IRZar" w:hAnsi="IRZar" w:cs="IRZar" w:hint="cs"/>
          <w:sz w:val="28"/>
          <w:szCs w:val="28"/>
          <w:rtl/>
        </w:rPr>
        <w:t>لِي</w:t>
      </w:r>
      <w:r w:rsidRPr="00FC1DCA">
        <w:rPr>
          <w:rFonts w:ascii="IRZar" w:hAnsi="IRZar" w:cs="IRZar"/>
          <w:sz w:val="28"/>
          <w:szCs w:val="28"/>
          <w:rtl/>
        </w:rPr>
        <w:t xml:space="preserve"> </w:t>
      </w:r>
      <w:r w:rsidRPr="00FC1DCA">
        <w:rPr>
          <w:rFonts w:ascii="IRZar" w:hAnsi="IRZar" w:cs="IRZar" w:hint="cs"/>
          <w:sz w:val="28"/>
          <w:szCs w:val="28"/>
          <w:rtl/>
        </w:rPr>
        <w:t>رَسُولُ</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صَلَّي</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عَلَيْهِ</w:t>
      </w:r>
      <w:r w:rsidRPr="00FC1DCA">
        <w:rPr>
          <w:rFonts w:ascii="IRZar" w:hAnsi="IRZar" w:cs="IRZar"/>
          <w:sz w:val="28"/>
          <w:szCs w:val="28"/>
          <w:rtl/>
        </w:rPr>
        <w:t xml:space="preserve"> </w:t>
      </w:r>
      <w:r w:rsidRPr="00FC1DCA">
        <w:rPr>
          <w:rFonts w:ascii="IRZar" w:hAnsi="IRZar" w:cs="IRZar" w:hint="cs"/>
          <w:sz w:val="28"/>
          <w:szCs w:val="28"/>
          <w:rtl/>
        </w:rPr>
        <w:t>وَآلِهِ</w:t>
      </w:r>
      <w:r w:rsidRPr="00FC1DCA">
        <w:rPr>
          <w:rFonts w:ascii="IRZar" w:hAnsi="IRZar" w:cs="IRZar"/>
          <w:sz w:val="28"/>
          <w:szCs w:val="28"/>
          <w:rtl/>
        </w:rPr>
        <w:t>: (</w:t>
      </w:r>
      <w:r w:rsidRPr="00FC1DCA">
        <w:rPr>
          <w:rFonts w:ascii="IRZar" w:hAnsi="IRZar" w:cs="IRZar" w:hint="cs"/>
          <w:sz w:val="28"/>
          <w:szCs w:val="28"/>
          <w:rtl/>
        </w:rPr>
        <w:t>إِنِّي</w:t>
      </w:r>
      <w:r w:rsidRPr="00FC1DCA">
        <w:rPr>
          <w:rFonts w:ascii="IRZar" w:hAnsi="IRZar" w:cs="IRZar"/>
          <w:sz w:val="28"/>
          <w:szCs w:val="28"/>
          <w:rtl/>
        </w:rPr>
        <w:t xml:space="preserve"> </w:t>
      </w:r>
      <w:r w:rsidRPr="00FC1DCA">
        <w:rPr>
          <w:rFonts w:ascii="IRZar" w:hAnsi="IRZar" w:cs="IRZar" w:hint="cs"/>
          <w:sz w:val="28"/>
          <w:szCs w:val="28"/>
          <w:rtl/>
        </w:rPr>
        <w:t>لاَ</w:t>
      </w:r>
      <w:r w:rsidRPr="00FC1DCA">
        <w:rPr>
          <w:rFonts w:ascii="IRZar" w:hAnsi="IRZar" w:cs="IRZar"/>
          <w:sz w:val="28"/>
          <w:szCs w:val="28"/>
          <w:rtl/>
        </w:rPr>
        <w:t xml:space="preserve"> </w:t>
      </w:r>
      <w:r w:rsidRPr="00FC1DCA">
        <w:rPr>
          <w:rFonts w:ascii="IRZar" w:hAnsi="IRZar" w:cs="IRZar" w:hint="cs"/>
          <w:sz w:val="28"/>
          <w:szCs w:val="28"/>
          <w:rtl/>
        </w:rPr>
        <w:t>أَخَافُ</w:t>
      </w:r>
      <w:r w:rsidRPr="00FC1DCA">
        <w:rPr>
          <w:rFonts w:ascii="IRZar" w:hAnsi="IRZar" w:cs="IRZar"/>
          <w:sz w:val="28"/>
          <w:szCs w:val="28"/>
          <w:rtl/>
        </w:rPr>
        <w:t xml:space="preserve"> </w:t>
      </w:r>
      <w:r w:rsidRPr="00FC1DCA">
        <w:rPr>
          <w:rFonts w:ascii="IRZar" w:hAnsi="IRZar" w:cs="IRZar" w:hint="cs"/>
          <w:sz w:val="28"/>
          <w:szCs w:val="28"/>
          <w:rtl/>
        </w:rPr>
        <w:t>عَلَي</w:t>
      </w:r>
      <w:r w:rsidRPr="00FC1DCA">
        <w:rPr>
          <w:rFonts w:ascii="IRZar" w:hAnsi="IRZar" w:cs="IRZar"/>
          <w:sz w:val="28"/>
          <w:szCs w:val="28"/>
          <w:rtl/>
        </w:rPr>
        <w:t xml:space="preserve"> </w:t>
      </w:r>
      <w:r w:rsidRPr="00FC1DCA">
        <w:rPr>
          <w:rFonts w:ascii="IRZar" w:hAnsi="IRZar" w:cs="IRZar" w:hint="cs"/>
          <w:sz w:val="28"/>
          <w:szCs w:val="28"/>
          <w:rtl/>
        </w:rPr>
        <w:t>أُمَّتِي</w:t>
      </w:r>
      <w:r w:rsidRPr="00FC1DCA">
        <w:rPr>
          <w:rFonts w:ascii="IRZar" w:hAnsi="IRZar" w:cs="IRZar"/>
          <w:sz w:val="28"/>
          <w:szCs w:val="28"/>
          <w:rtl/>
        </w:rPr>
        <w:t xml:space="preserve"> </w:t>
      </w:r>
      <w:r w:rsidRPr="00FC1DCA">
        <w:rPr>
          <w:rFonts w:ascii="IRZar" w:hAnsi="IRZar" w:cs="IRZar" w:hint="cs"/>
          <w:sz w:val="28"/>
          <w:szCs w:val="28"/>
          <w:rtl/>
        </w:rPr>
        <w:t>مُؤْمِناً</w:t>
      </w:r>
      <w:r w:rsidRPr="00FC1DCA">
        <w:rPr>
          <w:rFonts w:ascii="IRZar" w:hAnsi="IRZar" w:cs="IRZar"/>
          <w:sz w:val="28"/>
          <w:szCs w:val="28"/>
          <w:rtl/>
        </w:rPr>
        <w:t xml:space="preserve"> </w:t>
      </w:r>
      <w:r w:rsidRPr="00FC1DCA">
        <w:rPr>
          <w:rFonts w:ascii="IRZar" w:hAnsi="IRZar" w:cs="IRZar" w:hint="cs"/>
          <w:sz w:val="28"/>
          <w:szCs w:val="28"/>
          <w:rtl/>
        </w:rPr>
        <w:t>وَلاَ</w:t>
      </w:r>
      <w:r w:rsidRPr="00FC1DCA">
        <w:rPr>
          <w:rFonts w:ascii="IRZar" w:hAnsi="IRZar" w:cs="IRZar"/>
          <w:sz w:val="28"/>
          <w:szCs w:val="28"/>
          <w:rtl/>
        </w:rPr>
        <w:t xml:space="preserve"> </w:t>
      </w:r>
      <w:r w:rsidRPr="00FC1DCA">
        <w:rPr>
          <w:rFonts w:ascii="IRZar" w:hAnsi="IRZar" w:cs="IRZar" w:hint="cs"/>
          <w:sz w:val="28"/>
          <w:szCs w:val="28"/>
          <w:rtl/>
        </w:rPr>
        <w:t>مُشْرِکاً،</w:t>
      </w:r>
      <w:r w:rsidRPr="00FC1DCA">
        <w:rPr>
          <w:rFonts w:ascii="IRZar" w:hAnsi="IRZar" w:cs="IRZar"/>
          <w:sz w:val="28"/>
          <w:szCs w:val="28"/>
          <w:rtl/>
        </w:rPr>
        <w:t xml:space="preserve"> </w:t>
      </w:r>
      <w:r w:rsidRPr="00FC1DCA">
        <w:rPr>
          <w:rFonts w:ascii="IRZar" w:hAnsi="IRZar" w:cs="IRZar" w:hint="cs"/>
          <w:sz w:val="28"/>
          <w:szCs w:val="28"/>
          <w:rtl/>
        </w:rPr>
        <w:t>أَمَّا</w:t>
      </w:r>
      <w:r w:rsidRPr="00FC1DCA">
        <w:rPr>
          <w:rFonts w:ascii="IRZar" w:hAnsi="IRZar" w:cs="IRZar"/>
          <w:sz w:val="28"/>
          <w:szCs w:val="28"/>
          <w:rtl/>
        </w:rPr>
        <w:t xml:space="preserve"> </w:t>
      </w:r>
      <w:r w:rsidRPr="00FC1DCA">
        <w:rPr>
          <w:rFonts w:ascii="IRZar" w:hAnsi="IRZar" w:cs="IRZar" w:hint="cs"/>
          <w:sz w:val="28"/>
          <w:szCs w:val="28"/>
          <w:rtl/>
        </w:rPr>
        <w:t>الْمُؤمِنُ</w:t>
      </w:r>
      <w:r w:rsidRPr="00FC1DCA">
        <w:rPr>
          <w:rFonts w:ascii="IRZar" w:hAnsi="IRZar" w:cs="IRZar"/>
          <w:sz w:val="28"/>
          <w:szCs w:val="28"/>
          <w:rtl/>
        </w:rPr>
        <w:t xml:space="preserve"> </w:t>
      </w:r>
      <w:r w:rsidRPr="00FC1DCA">
        <w:rPr>
          <w:rFonts w:ascii="IRZar" w:hAnsi="IRZar" w:cs="IRZar" w:hint="cs"/>
          <w:sz w:val="28"/>
          <w:szCs w:val="28"/>
          <w:rtl/>
        </w:rPr>
        <w:t>فَيَمْنَعُهُ</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بِإِيمَانِهِ،</w:t>
      </w:r>
      <w:r w:rsidRPr="00FC1DCA">
        <w:rPr>
          <w:rFonts w:ascii="IRZar" w:hAnsi="IRZar" w:cs="IRZar"/>
          <w:sz w:val="28"/>
          <w:szCs w:val="28"/>
          <w:rtl/>
        </w:rPr>
        <w:t xml:space="preserve"> </w:t>
      </w:r>
      <w:r w:rsidRPr="00FC1DCA">
        <w:rPr>
          <w:rFonts w:ascii="IRZar" w:hAnsi="IRZar" w:cs="IRZar" w:hint="cs"/>
          <w:sz w:val="28"/>
          <w:szCs w:val="28"/>
          <w:rtl/>
        </w:rPr>
        <w:t>وَأَمَّا</w:t>
      </w:r>
      <w:r w:rsidRPr="00FC1DCA">
        <w:rPr>
          <w:rFonts w:ascii="IRZar" w:hAnsi="IRZar" w:cs="IRZar"/>
          <w:sz w:val="28"/>
          <w:szCs w:val="28"/>
          <w:rtl/>
        </w:rPr>
        <w:t xml:space="preserve"> </w:t>
      </w:r>
      <w:r w:rsidRPr="00FC1DCA">
        <w:rPr>
          <w:rFonts w:ascii="IRZar" w:hAnsi="IRZar" w:cs="IRZar" w:hint="cs"/>
          <w:sz w:val="28"/>
          <w:szCs w:val="28"/>
          <w:rtl/>
        </w:rPr>
        <w:t>الْمُشْرِکُ</w:t>
      </w:r>
      <w:r w:rsidRPr="00FC1DCA">
        <w:rPr>
          <w:rFonts w:ascii="IRZar" w:hAnsi="IRZar" w:cs="IRZar"/>
          <w:sz w:val="28"/>
          <w:szCs w:val="28"/>
          <w:rtl/>
        </w:rPr>
        <w:t xml:space="preserve"> </w:t>
      </w:r>
      <w:r w:rsidRPr="00FC1DCA">
        <w:rPr>
          <w:rFonts w:ascii="IRZar" w:hAnsi="IRZar" w:cs="IRZar" w:hint="cs"/>
          <w:sz w:val="28"/>
          <w:szCs w:val="28"/>
          <w:rtl/>
        </w:rPr>
        <w:t>فَيَقْمَعُهُ</w:t>
      </w:r>
      <w:r w:rsidRPr="00FC1DCA">
        <w:rPr>
          <w:rFonts w:ascii="IRZar" w:hAnsi="IRZar" w:cs="IRZar"/>
          <w:sz w:val="28"/>
          <w:szCs w:val="28"/>
          <w:rtl/>
        </w:rPr>
        <w:t xml:space="preserve"> </w:t>
      </w:r>
      <w:r w:rsidRPr="00FC1DCA">
        <w:rPr>
          <w:rFonts w:ascii="IRZar" w:hAnsi="IRZar" w:cs="IRZar" w:hint="cs"/>
          <w:sz w:val="28"/>
          <w:szCs w:val="28"/>
          <w:rtl/>
        </w:rPr>
        <w:t>اللهُ</w:t>
      </w:r>
      <w:r w:rsidRPr="00FC1DCA">
        <w:rPr>
          <w:rFonts w:ascii="IRZar" w:hAnsi="IRZar" w:cs="IRZar"/>
          <w:sz w:val="28"/>
          <w:szCs w:val="28"/>
          <w:rtl/>
        </w:rPr>
        <w:t xml:space="preserve"> </w:t>
      </w:r>
      <w:r w:rsidRPr="00FC1DCA">
        <w:rPr>
          <w:rFonts w:ascii="IRZar" w:hAnsi="IRZar" w:cs="IRZar" w:hint="cs"/>
          <w:sz w:val="28"/>
          <w:szCs w:val="28"/>
          <w:rtl/>
        </w:rPr>
        <w:t>بِشِرْکِهِ</w:t>
      </w:r>
      <w:r w:rsidRPr="00FC1DCA">
        <w:rPr>
          <w:rFonts w:ascii="IRZar" w:hAnsi="IRZar" w:cs="IRZar"/>
          <w:sz w:val="28"/>
          <w:szCs w:val="28"/>
          <w:rtl/>
        </w:rPr>
        <w:t xml:space="preserve">. </w:t>
      </w:r>
      <w:r w:rsidRPr="00FC1DCA">
        <w:rPr>
          <w:rFonts w:ascii="IRZar" w:hAnsi="IRZar" w:cs="IRZar" w:hint="cs"/>
          <w:sz w:val="28"/>
          <w:szCs w:val="28"/>
          <w:rtl/>
        </w:rPr>
        <w:t>لکِنِّي</w:t>
      </w:r>
      <w:r w:rsidRPr="00FC1DCA">
        <w:rPr>
          <w:rFonts w:ascii="IRZar" w:hAnsi="IRZar" w:cs="IRZar"/>
          <w:sz w:val="28"/>
          <w:szCs w:val="28"/>
          <w:rtl/>
        </w:rPr>
        <w:t xml:space="preserve"> </w:t>
      </w:r>
      <w:r w:rsidRPr="00FC1DCA">
        <w:rPr>
          <w:rFonts w:ascii="IRZar" w:hAnsi="IRZar" w:cs="IRZar" w:hint="cs"/>
          <w:sz w:val="28"/>
          <w:szCs w:val="28"/>
          <w:rtl/>
        </w:rPr>
        <w:t>أَخَافُ</w:t>
      </w:r>
      <w:r w:rsidRPr="00FC1DCA">
        <w:rPr>
          <w:rFonts w:ascii="IRZar" w:hAnsi="IRZar" w:cs="IRZar"/>
          <w:sz w:val="28"/>
          <w:szCs w:val="28"/>
          <w:rtl/>
        </w:rPr>
        <w:t xml:space="preserve"> </w:t>
      </w:r>
      <w:r w:rsidRPr="00FC1DCA">
        <w:rPr>
          <w:rFonts w:ascii="IRZar" w:hAnsi="IRZar" w:cs="IRZar" w:hint="cs"/>
          <w:sz w:val="28"/>
          <w:szCs w:val="28"/>
          <w:rtl/>
        </w:rPr>
        <w:t>عَلَيْکُمْ</w:t>
      </w:r>
      <w:r w:rsidRPr="00FC1DCA">
        <w:rPr>
          <w:rFonts w:ascii="IRZar" w:hAnsi="IRZar" w:cs="IRZar"/>
          <w:sz w:val="28"/>
          <w:szCs w:val="28"/>
          <w:rtl/>
        </w:rPr>
        <w:t xml:space="preserve"> </w:t>
      </w:r>
      <w:r w:rsidRPr="00FC1DCA">
        <w:rPr>
          <w:rFonts w:ascii="IRZar" w:hAnsi="IRZar" w:cs="IRZar" w:hint="cs"/>
          <w:sz w:val="28"/>
          <w:szCs w:val="28"/>
          <w:rtl/>
        </w:rPr>
        <w:t>کُلَّ</w:t>
      </w:r>
      <w:r w:rsidRPr="00FC1DCA">
        <w:rPr>
          <w:rFonts w:ascii="IRZar" w:hAnsi="IRZar" w:cs="IRZar"/>
          <w:sz w:val="28"/>
          <w:szCs w:val="28"/>
          <w:rtl/>
        </w:rPr>
        <w:t xml:space="preserve"> </w:t>
      </w:r>
      <w:r w:rsidRPr="00FC1DCA">
        <w:rPr>
          <w:rFonts w:ascii="IRZar" w:hAnsi="IRZar" w:cs="IRZar" w:hint="cs"/>
          <w:sz w:val="28"/>
          <w:szCs w:val="28"/>
          <w:rtl/>
        </w:rPr>
        <w:t>مَنَافِقِ</w:t>
      </w:r>
      <w:r w:rsidRPr="00FC1DCA">
        <w:rPr>
          <w:rFonts w:ascii="IRZar" w:hAnsi="IRZar" w:cs="IRZar"/>
          <w:sz w:val="28"/>
          <w:szCs w:val="28"/>
          <w:rtl/>
        </w:rPr>
        <w:t xml:space="preserve"> </w:t>
      </w:r>
      <w:r w:rsidRPr="00FC1DCA">
        <w:rPr>
          <w:rFonts w:ascii="IRZar" w:hAnsi="IRZar" w:cs="IRZar" w:hint="cs"/>
          <w:sz w:val="28"/>
          <w:szCs w:val="28"/>
          <w:rtl/>
        </w:rPr>
        <w:t>الْجَنَانِ،</w:t>
      </w:r>
      <w:r w:rsidRPr="00FC1DCA">
        <w:rPr>
          <w:rFonts w:ascii="IRZar" w:hAnsi="IRZar" w:cs="IRZar"/>
          <w:sz w:val="28"/>
          <w:szCs w:val="28"/>
          <w:rtl/>
        </w:rPr>
        <w:t xml:space="preserve"> </w:t>
      </w:r>
      <w:r w:rsidRPr="00FC1DCA">
        <w:rPr>
          <w:rFonts w:ascii="IRZar" w:hAnsi="IRZar" w:cs="IRZar" w:hint="cs"/>
          <w:sz w:val="28"/>
          <w:szCs w:val="28"/>
          <w:rtl/>
        </w:rPr>
        <w:t>عَالِمِ</w:t>
      </w:r>
      <w:r w:rsidRPr="00FC1DCA">
        <w:rPr>
          <w:rFonts w:ascii="IRZar" w:hAnsi="IRZar" w:cs="IRZar"/>
          <w:sz w:val="28"/>
          <w:szCs w:val="28"/>
          <w:rtl/>
        </w:rPr>
        <w:t xml:space="preserve"> </w:t>
      </w:r>
      <w:r w:rsidRPr="00FC1DCA">
        <w:rPr>
          <w:rFonts w:ascii="IRZar" w:hAnsi="IRZar" w:cs="IRZar" w:hint="cs"/>
          <w:sz w:val="28"/>
          <w:szCs w:val="28"/>
          <w:rtl/>
        </w:rPr>
        <w:t>اللِّسَانِ،</w:t>
      </w:r>
      <w:r w:rsidRPr="00FC1DCA">
        <w:rPr>
          <w:rFonts w:ascii="IRZar" w:hAnsi="IRZar" w:cs="IRZar"/>
          <w:sz w:val="28"/>
          <w:szCs w:val="28"/>
          <w:rtl/>
        </w:rPr>
        <w:t xml:space="preserve"> </w:t>
      </w:r>
      <w:r w:rsidRPr="00FC1DCA">
        <w:rPr>
          <w:rFonts w:ascii="IRZar" w:hAnsi="IRZar" w:cs="IRZar" w:hint="cs"/>
          <w:sz w:val="28"/>
          <w:szCs w:val="28"/>
          <w:rtl/>
        </w:rPr>
        <w:t>يَقُولُ</w:t>
      </w:r>
      <w:r w:rsidRPr="00FC1DCA">
        <w:rPr>
          <w:rFonts w:ascii="IRZar" w:hAnsi="IRZar" w:cs="IRZar"/>
          <w:sz w:val="28"/>
          <w:szCs w:val="28"/>
          <w:rtl/>
        </w:rPr>
        <w:t xml:space="preserve"> </w:t>
      </w:r>
      <w:r w:rsidRPr="00FC1DCA">
        <w:rPr>
          <w:rFonts w:ascii="IRZar" w:hAnsi="IRZar" w:cs="IRZar" w:hint="cs"/>
          <w:sz w:val="28"/>
          <w:szCs w:val="28"/>
          <w:rtl/>
        </w:rPr>
        <w:t>مَا</w:t>
      </w:r>
      <w:r w:rsidRPr="00FC1DCA">
        <w:rPr>
          <w:rFonts w:ascii="IRZar" w:hAnsi="IRZar" w:cs="IRZar"/>
          <w:sz w:val="28"/>
          <w:szCs w:val="28"/>
          <w:rtl/>
        </w:rPr>
        <w:t xml:space="preserve"> </w:t>
      </w:r>
      <w:r w:rsidRPr="00FC1DCA">
        <w:rPr>
          <w:rFonts w:ascii="IRZar" w:hAnsi="IRZar" w:cs="IRZar" w:hint="cs"/>
          <w:sz w:val="28"/>
          <w:szCs w:val="28"/>
          <w:rtl/>
        </w:rPr>
        <w:t>تَعْرِفُونَ،وَيَفْعَلُ</w:t>
      </w:r>
      <w:r w:rsidRPr="00FC1DCA">
        <w:rPr>
          <w:rFonts w:ascii="IRZar" w:hAnsi="IRZar" w:cs="IRZar"/>
          <w:sz w:val="28"/>
          <w:szCs w:val="28"/>
          <w:rtl/>
        </w:rPr>
        <w:t xml:space="preserve"> </w:t>
      </w:r>
      <w:r w:rsidRPr="00FC1DCA">
        <w:rPr>
          <w:rFonts w:ascii="IRZar" w:hAnsi="IRZar" w:cs="IRZar" w:hint="cs"/>
          <w:sz w:val="28"/>
          <w:szCs w:val="28"/>
          <w:rtl/>
        </w:rPr>
        <w:t>مَا</w:t>
      </w:r>
      <w:r w:rsidRPr="00FC1DCA">
        <w:rPr>
          <w:rFonts w:ascii="IRZar" w:hAnsi="IRZar" w:cs="IRZar"/>
          <w:sz w:val="28"/>
          <w:szCs w:val="28"/>
          <w:rtl/>
        </w:rPr>
        <w:t xml:space="preserve"> </w:t>
      </w:r>
      <w:r w:rsidRPr="00FC1DCA">
        <w:rPr>
          <w:rFonts w:ascii="IRZar" w:hAnsi="IRZar" w:cs="IRZar" w:hint="cs"/>
          <w:sz w:val="28"/>
          <w:szCs w:val="28"/>
          <w:rtl/>
        </w:rPr>
        <w:t>تُنْکِرُونَ</w:t>
      </w:r>
      <w:r w:rsidRPr="00FC1DCA">
        <w:rPr>
          <w:rFonts w:ascii="IRZar" w:hAnsi="IRZar" w:cs="IRZar"/>
          <w:sz w:val="28"/>
          <w:szCs w:val="28"/>
          <w:rtl/>
        </w:rPr>
        <w:t>).</w:t>
      </w:r>
    </w:p>
    <w:p w:rsidR="00FC1DCA" w:rsidRDefault="00FC1DCA" w:rsidP="00FC1DCA">
      <w:pPr>
        <w:bidi/>
        <w:spacing w:line="240" w:lineRule="auto"/>
        <w:jc w:val="lowKashida"/>
        <w:rPr>
          <w:rFonts w:ascii="IRZar" w:hAnsi="IRZar" w:cs="IRZar"/>
          <w:sz w:val="28"/>
          <w:szCs w:val="28"/>
          <w:rtl/>
        </w:rPr>
      </w:pPr>
      <w:r>
        <w:rPr>
          <w:rFonts w:ascii="IRZar" w:hAnsi="IRZar" w:cs="IRZar" w:hint="cs"/>
          <w:sz w:val="28"/>
          <w:szCs w:val="28"/>
          <w:rtl/>
        </w:rPr>
        <w:t>در این نامه، چند نکته‌ی اخلاقی مهم مورد تأکید امام علی (ع) است، به محمد بن ابی بکر دستور می‌دهد که با تواضع با مردمان مصر برخورد کن! در ش</w:t>
      </w:r>
      <w:r w:rsidR="005F6E21">
        <w:rPr>
          <w:rFonts w:ascii="IRZar" w:hAnsi="IRZar" w:cs="IRZar" w:hint="cs"/>
          <w:sz w:val="28"/>
          <w:szCs w:val="28"/>
          <w:rtl/>
        </w:rPr>
        <w:t>یوه‌ی حکومت و برخورد با مردم، رفتار فروتنانه را پیش بگیر. چهره‌ات گشاده‌ باشد. با اخم و ترش‌رویی با مردم رفتار  نکن. فروتنی،‌تواضع، چهره‌ی گشاده ، اصولی است که در برخورد با مردم باید رفتار کنی. نگاه تو به مردم باید نگاه عادلانه ومساوی باشد.</w:t>
      </w:r>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lastRenderedPageBreak/>
        <w:t>نگاه عادلانه کار مشکلی است، بین فقیر و غنی تفاوت نگذارد. این از مشکل‌ترین کارهایی است که در حکومت، مسئولیت با آن مواجه می‌شویم.</w:t>
      </w:r>
    </w:p>
    <w:p w:rsidR="005F6E21" w:rsidRPr="005F6E21" w:rsidRDefault="005F6E21" w:rsidP="001B6E72">
      <w:pPr>
        <w:pStyle w:val="Heading1"/>
        <w:rPr>
          <w:rtl/>
        </w:rPr>
      </w:pPr>
      <w:bookmarkStart w:id="17" w:name="_Toc421278822"/>
      <w:r>
        <w:rPr>
          <w:rFonts w:hint="cs"/>
          <w:rtl/>
        </w:rPr>
        <w:t>عدالت محور اصلی حکومت</w:t>
      </w:r>
      <w:bookmarkEnd w:id="17"/>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t>حضرت علی (ع) می‌فرماید: طوری با عدالت رفتار کن، که بزرگان جامعه طمعی در قدرت تو نبندند؛ یعنی به نفع آن‌ها ظلمی را انجام دهی، همچنین ضعیفان از عدل تو مأیوس نباشند. باید آنقدر متواضع و فروتن و عادل باشی که نه بزرگان جامعه طمع در ظلم تو به نفع خودشان دل بندند و محرومان نیز از نگاه عدالت تو مأیوس بشوند. یک کارمند جزء تا بزرگترین مقامات هر حکومتی شامل این قاعده هستند.</w:t>
      </w:r>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t>حضرت علی (ع) در احکام اسلام کاملاً می ایستاد. ایشان مبنای رفتار حکومتیش بر تواضع، عدالت، فروتنی، اخلاق حسنه بود. تمام اجزای حکومت نیز باید بر این اصول استوار باشند.</w:t>
      </w:r>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t>یک کارمند باید برای فرد فقیر همان اعتباری را قائل باشد که برای انسان غنی قائل است. این کار دشوار است،‌باید بکوشیم که اینطور بشویم.</w:t>
      </w:r>
    </w:p>
    <w:p w:rsidR="005F6E21" w:rsidRDefault="005F6E21" w:rsidP="001B6E72">
      <w:pPr>
        <w:pStyle w:val="Heading1"/>
        <w:rPr>
          <w:rtl/>
        </w:rPr>
      </w:pPr>
      <w:bookmarkStart w:id="18" w:name="_Toc421278823"/>
      <w:r>
        <w:rPr>
          <w:rFonts w:hint="cs"/>
          <w:rtl/>
        </w:rPr>
        <w:t>کلمات نورانی حضرت علی (ع) محور عمل مسئولین</w:t>
      </w:r>
      <w:bookmarkEnd w:id="18"/>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t xml:space="preserve"> وظیفه تمام مسئولین است که نکات صحبت‌های حضرت علی (ع)‌را آویزه‌ گوش کنند. اسلام دارای یک نظام سنجیده اخلاقی در روابط حاکمان و مردم است. یکی از قواعد مهم در ارتباط حکومت و مردم حسن خلق و اخلاق نیکو است. جامعه نیز بایستی اینطور باشد. بنای مسئولین باید اخلاق خوب، چهره‌ی گشاده و تواضع و فروتنی باشد.</w:t>
      </w:r>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t>مسئولین باید طوری رفتار کنند، که افراد صاحب نفوذ به خاطر دارایی‌هایشان امید ظلم از طرف ایشان را نداشته باشند.به گونه‌ای باید عمل شود که  ضعیفان از عدل ایشان مأیوس نباشند.</w:t>
      </w:r>
    </w:p>
    <w:p w:rsidR="005F6E21" w:rsidRDefault="005F6E21" w:rsidP="005F6E21">
      <w:pPr>
        <w:bidi/>
        <w:spacing w:line="240" w:lineRule="auto"/>
        <w:jc w:val="lowKashida"/>
        <w:rPr>
          <w:rFonts w:ascii="IRZar" w:hAnsi="IRZar" w:cs="IRZar"/>
          <w:sz w:val="28"/>
          <w:szCs w:val="28"/>
          <w:rtl/>
        </w:rPr>
      </w:pPr>
      <w:r>
        <w:rPr>
          <w:rFonts w:ascii="IRZar" w:hAnsi="IRZar" w:cs="IRZar" w:hint="cs"/>
          <w:sz w:val="28"/>
          <w:szCs w:val="28"/>
          <w:rtl/>
        </w:rPr>
        <w:t>این وظایف الهی، از دعا، نیایش شبانه کمتر نیست. اخلاق حکومت اسلامی، برخورد مناسب با ارباب رجوع  باید بر این قواعد مبتنی باشد. البته در هر جایی تطبیق این قواعد مشکلاتی دارد. گاهی انسان ممکن است خطا کند؛ اما اینکه مبنای هر فرد در تعامل با جامعه، ارتباط با</w:t>
      </w:r>
      <w:r w:rsidR="003D2F40">
        <w:rPr>
          <w:rFonts w:ascii="IRZar" w:hAnsi="IRZar" w:cs="IRZar" w:hint="cs"/>
          <w:sz w:val="28"/>
          <w:szCs w:val="28"/>
          <w:rtl/>
        </w:rPr>
        <w:t xml:space="preserve"> ارباب رجوع بنا را بر نکات مذکور باید بگذارد. این نکته نباید مورد غفلت قرار بگیرد. </w:t>
      </w:r>
    </w:p>
    <w:p w:rsidR="003D2F40" w:rsidRDefault="003D2F40" w:rsidP="003D2F40">
      <w:pPr>
        <w:bidi/>
        <w:spacing w:line="240" w:lineRule="auto"/>
        <w:jc w:val="lowKashida"/>
        <w:rPr>
          <w:rFonts w:ascii="IRZar" w:hAnsi="IRZar" w:cs="IRZar"/>
          <w:sz w:val="28"/>
          <w:szCs w:val="28"/>
          <w:rtl/>
        </w:rPr>
      </w:pPr>
      <w:r>
        <w:rPr>
          <w:rFonts w:ascii="IRZar" w:hAnsi="IRZar" w:cs="IRZar" w:hint="cs"/>
          <w:sz w:val="28"/>
          <w:szCs w:val="28"/>
          <w:rtl/>
        </w:rPr>
        <w:t>در نامه‌های کثیری از امیر المؤمنین این نکات باز نیز مشاهده می‌شود. مورد دیگری را نیز عرض می‌کنم</w:t>
      </w:r>
    </w:p>
    <w:p w:rsidR="003D2F40" w:rsidRDefault="003D2F40" w:rsidP="001B6E72">
      <w:pPr>
        <w:pStyle w:val="Heading1"/>
        <w:rPr>
          <w:rtl/>
        </w:rPr>
      </w:pPr>
      <w:bookmarkStart w:id="19" w:name="_Toc421278824"/>
      <w:r>
        <w:rPr>
          <w:rFonts w:hint="cs"/>
          <w:rtl/>
        </w:rPr>
        <w:lastRenderedPageBreak/>
        <w:t>نامه 46 نهج البلاغه</w:t>
      </w:r>
      <w:bookmarkEnd w:id="19"/>
    </w:p>
    <w:p w:rsidR="003D2F40" w:rsidRDefault="003D2F40" w:rsidP="003D2F40">
      <w:pPr>
        <w:bidi/>
        <w:spacing w:line="240" w:lineRule="auto"/>
        <w:jc w:val="lowKashida"/>
        <w:rPr>
          <w:rFonts w:ascii="IRZar" w:hAnsi="IRZar" w:cs="IRZar"/>
          <w:sz w:val="28"/>
          <w:szCs w:val="28"/>
          <w:rtl/>
        </w:rPr>
      </w:pPr>
      <w:r>
        <w:rPr>
          <w:rFonts w:ascii="IRZar" w:hAnsi="IRZar" w:cs="IRZar" w:hint="cs"/>
          <w:sz w:val="28"/>
          <w:szCs w:val="28"/>
          <w:rtl/>
        </w:rPr>
        <w:t xml:space="preserve"> در این نامه، کلمات زیبایی در موردحسن خلق و فروتنی در تعامل با مردم مورد تأکید قرار گرفته است.</w:t>
      </w:r>
    </w:p>
    <w:p w:rsidR="003D2F40" w:rsidRDefault="003D2F40" w:rsidP="003D2F40">
      <w:pPr>
        <w:bidi/>
        <w:spacing w:line="240" w:lineRule="auto"/>
        <w:jc w:val="lowKashida"/>
        <w:rPr>
          <w:rFonts w:ascii="IRZar" w:hAnsi="IRZar" w:cs="IRZar"/>
          <w:sz w:val="28"/>
          <w:szCs w:val="28"/>
          <w:rtl/>
        </w:rPr>
      </w:pPr>
      <w:r>
        <w:rPr>
          <w:rFonts w:ascii="IRZar" w:hAnsi="IRZar" w:cs="IRZar" w:hint="cs"/>
          <w:sz w:val="28"/>
          <w:szCs w:val="28"/>
          <w:rtl/>
        </w:rPr>
        <w:t xml:space="preserve">این نامه را حضرت به یکی از کارگزاران نوشته‌اند. ایشان می‌فرمایند: </w:t>
      </w:r>
    </w:p>
    <w:p w:rsidR="003D2F40" w:rsidRDefault="003D2F40" w:rsidP="003D2F40">
      <w:pPr>
        <w:bidi/>
        <w:spacing w:line="240" w:lineRule="auto"/>
        <w:jc w:val="lowKashida"/>
        <w:rPr>
          <w:rFonts w:ascii="IRZar" w:hAnsi="IRZar" w:cs="IRZar"/>
          <w:sz w:val="28"/>
          <w:szCs w:val="28"/>
          <w:rtl/>
        </w:rPr>
      </w:pPr>
      <w:r w:rsidRPr="003D2F40">
        <w:rPr>
          <w:rFonts w:ascii="IRZar" w:hAnsi="IRZar" w:cs="IRZar" w:hint="cs"/>
          <w:sz w:val="28"/>
          <w:szCs w:val="28"/>
          <w:rtl/>
        </w:rPr>
        <w:t>أَمَّا</w:t>
      </w:r>
      <w:r w:rsidRPr="003D2F40">
        <w:rPr>
          <w:rFonts w:ascii="IRZar" w:hAnsi="IRZar" w:cs="IRZar"/>
          <w:sz w:val="28"/>
          <w:szCs w:val="28"/>
          <w:rtl/>
        </w:rPr>
        <w:t xml:space="preserve"> </w:t>
      </w:r>
      <w:r w:rsidRPr="003D2F40">
        <w:rPr>
          <w:rFonts w:ascii="IRZar" w:hAnsi="IRZar" w:cs="IRZar" w:hint="cs"/>
          <w:sz w:val="28"/>
          <w:szCs w:val="28"/>
          <w:rtl/>
        </w:rPr>
        <w:t>بَعْدُ،</w:t>
      </w:r>
      <w:r w:rsidRPr="003D2F40">
        <w:rPr>
          <w:rFonts w:ascii="IRZar" w:hAnsi="IRZar" w:cs="IRZar"/>
          <w:sz w:val="28"/>
          <w:szCs w:val="28"/>
          <w:rtl/>
        </w:rPr>
        <w:t xml:space="preserve"> </w:t>
      </w:r>
      <w:r w:rsidRPr="003D2F40">
        <w:rPr>
          <w:rFonts w:ascii="IRZar" w:hAnsi="IRZar" w:cs="IRZar" w:hint="cs"/>
          <w:sz w:val="28"/>
          <w:szCs w:val="28"/>
          <w:rtl/>
        </w:rPr>
        <w:t>فَإِنَّکَ</w:t>
      </w:r>
      <w:r w:rsidRPr="003D2F40">
        <w:rPr>
          <w:rFonts w:ascii="IRZar" w:hAnsi="IRZar" w:cs="IRZar"/>
          <w:sz w:val="28"/>
          <w:szCs w:val="28"/>
          <w:rtl/>
        </w:rPr>
        <w:t xml:space="preserve"> </w:t>
      </w:r>
      <w:r w:rsidRPr="003D2F40">
        <w:rPr>
          <w:rFonts w:ascii="IRZar" w:hAnsi="IRZar" w:cs="IRZar" w:hint="cs"/>
          <w:sz w:val="28"/>
          <w:szCs w:val="28"/>
          <w:rtl/>
        </w:rPr>
        <w:t>مِمَّنْ</w:t>
      </w:r>
      <w:r w:rsidRPr="003D2F40">
        <w:rPr>
          <w:rFonts w:ascii="IRZar" w:hAnsi="IRZar" w:cs="IRZar"/>
          <w:sz w:val="28"/>
          <w:szCs w:val="28"/>
          <w:rtl/>
        </w:rPr>
        <w:t xml:space="preserve"> </w:t>
      </w:r>
      <w:r w:rsidRPr="003D2F40">
        <w:rPr>
          <w:rFonts w:ascii="IRZar" w:hAnsi="IRZar" w:cs="IRZar" w:hint="cs"/>
          <w:sz w:val="28"/>
          <w:szCs w:val="28"/>
          <w:rtl/>
        </w:rPr>
        <w:t>أَسْتَظْهِرُ</w:t>
      </w:r>
      <w:r w:rsidRPr="003D2F40">
        <w:rPr>
          <w:rFonts w:ascii="IRZar" w:hAnsi="IRZar" w:cs="IRZar"/>
          <w:sz w:val="28"/>
          <w:szCs w:val="28"/>
          <w:rtl/>
        </w:rPr>
        <w:t xml:space="preserve"> </w:t>
      </w:r>
      <w:r w:rsidRPr="003D2F40">
        <w:rPr>
          <w:rFonts w:ascii="IRZar" w:hAnsi="IRZar" w:cs="IRZar" w:hint="cs"/>
          <w:sz w:val="28"/>
          <w:szCs w:val="28"/>
          <w:rtl/>
        </w:rPr>
        <w:t>بِهِ</w:t>
      </w:r>
      <w:r w:rsidRPr="003D2F40">
        <w:rPr>
          <w:rFonts w:ascii="IRZar" w:hAnsi="IRZar" w:cs="IRZar"/>
          <w:sz w:val="28"/>
          <w:szCs w:val="28"/>
          <w:rtl/>
        </w:rPr>
        <w:t xml:space="preserve"> </w:t>
      </w:r>
      <w:r w:rsidRPr="003D2F40">
        <w:rPr>
          <w:rFonts w:ascii="IRZar" w:hAnsi="IRZar" w:cs="IRZar" w:hint="cs"/>
          <w:sz w:val="28"/>
          <w:szCs w:val="28"/>
          <w:rtl/>
        </w:rPr>
        <w:t>عَلَي</w:t>
      </w:r>
      <w:r w:rsidRPr="003D2F40">
        <w:rPr>
          <w:rFonts w:ascii="IRZar" w:hAnsi="IRZar" w:cs="IRZar"/>
          <w:sz w:val="28"/>
          <w:szCs w:val="28"/>
          <w:rtl/>
        </w:rPr>
        <w:t xml:space="preserve"> </w:t>
      </w:r>
      <w:r w:rsidRPr="003D2F40">
        <w:rPr>
          <w:rFonts w:ascii="IRZar" w:hAnsi="IRZar" w:cs="IRZar" w:hint="cs"/>
          <w:sz w:val="28"/>
          <w:szCs w:val="28"/>
          <w:rtl/>
        </w:rPr>
        <w:t>إِقَامَةِ</w:t>
      </w:r>
      <w:r w:rsidRPr="003D2F40">
        <w:rPr>
          <w:rFonts w:ascii="IRZar" w:hAnsi="IRZar" w:cs="IRZar"/>
          <w:sz w:val="28"/>
          <w:szCs w:val="28"/>
          <w:rtl/>
        </w:rPr>
        <w:t xml:space="preserve"> </w:t>
      </w:r>
      <w:r w:rsidRPr="003D2F40">
        <w:rPr>
          <w:rFonts w:ascii="IRZar" w:hAnsi="IRZar" w:cs="IRZar" w:hint="cs"/>
          <w:sz w:val="28"/>
          <w:szCs w:val="28"/>
          <w:rtl/>
        </w:rPr>
        <w:t>الدِّينِ،</w:t>
      </w:r>
      <w:r w:rsidRPr="003D2F40">
        <w:rPr>
          <w:rFonts w:ascii="IRZar" w:hAnsi="IRZar" w:cs="IRZar"/>
          <w:sz w:val="28"/>
          <w:szCs w:val="28"/>
          <w:rtl/>
        </w:rPr>
        <w:t xml:space="preserve"> </w:t>
      </w:r>
      <w:r w:rsidRPr="003D2F40">
        <w:rPr>
          <w:rFonts w:ascii="IRZar" w:hAnsi="IRZar" w:cs="IRZar" w:hint="cs"/>
          <w:sz w:val="28"/>
          <w:szCs w:val="28"/>
          <w:rtl/>
        </w:rPr>
        <w:t>وَأَقْمَعُ</w:t>
      </w:r>
      <w:r w:rsidRPr="003D2F40">
        <w:rPr>
          <w:rFonts w:ascii="IRZar" w:hAnsi="IRZar" w:cs="IRZar"/>
          <w:sz w:val="28"/>
          <w:szCs w:val="28"/>
          <w:rtl/>
        </w:rPr>
        <w:t xml:space="preserve"> </w:t>
      </w:r>
      <w:r w:rsidRPr="003D2F40">
        <w:rPr>
          <w:rFonts w:ascii="IRZar" w:hAnsi="IRZar" w:cs="IRZar" w:hint="cs"/>
          <w:sz w:val="28"/>
          <w:szCs w:val="28"/>
          <w:rtl/>
        </w:rPr>
        <w:t>بِهِ</w:t>
      </w:r>
      <w:r w:rsidRPr="003D2F40">
        <w:rPr>
          <w:rFonts w:ascii="IRZar" w:hAnsi="IRZar" w:cs="IRZar"/>
          <w:sz w:val="28"/>
          <w:szCs w:val="28"/>
          <w:rtl/>
        </w:rPr>
        <w:t xml:space="preserve"> </w:t>
      </w:r>
      <w:r w:rsidRPr="003D2F40">
        <w:rPr>
          <w:rFonts w:ascii="IRZar" w:hAnsi="IRZar" w:cs="IRZar" w:hint="cs"/>
          <w:sz w:val="28"/>
          <w:szCs w:val="28"/>
          <w:rtl/>
        </w:rPr>
        <w:t>نَحْوَةَ</w:t>
      </w:r>
      <w:r w:rsidRPr="003D2F40">
        <w:rPr>
          <w:rFonts w:ascii="IRZar" w:hAnsi="IRZar" w:cs="IRZar"/>
          <w:sz w:val="28"/>
          <w:szCs w:val="28"/>
          <w:rtl/>
        </w:rPr>
        <w:t xml:space="preserve"> </w:t>
      </w:r>
      <w:r w:rsidRPr="003D2F40">
        <w:rPr>
          <w:rFonts w:ascii="IRZar" w:hAnsi="IRZar" w:cs="IRZar" w:hint="cs"/>
          <w:sz w:val="28"/>
          <w:szCs w:val="28"/>
          <w:rtl/>
        </w:rPr>
        <w:t>الْأَثِيمِ،</w:t>
      </w:r>
      <w:r w:rsidRPr="003D2F40">
        <w:rPr>
          <w:rFonts w:ascii="IRZar" w:hAnsi="IRZar" w:cs="IRZar"/>
          <w:sz w:val="28"/>
          <w:szCs w:val="28"/>
          <w:rtl/>
        </w:rPr>
        <w:t xml:space="preserve"> </w:t>
      </w:r>
      <w:r w:rsidRPr="003D2F40">
        <w:rPr>
          <w:rFonts w:ascii="IRZar" w:hAnsi="IRZar" w:cs="IRZar" w:hint="cs"/>
          <w:sz w:val="28"/>
          <w:szCs w:val="28"/>
          <w:rtl/>
        </w:rPr>
        <w:t>وَأَسُدُّ</w:t>
      </w:r>
      <w:r w:rsidRPr="003D2F40">
        <w:rPr>
          <w:rFonts w:ascii="IRZar" w:hAnsi="IRZar" w:cs="IRZar"/>
          <w:sz w:val="28"/>
          <w:szCs w:val="28"/>
          <w:rtl/>
        </w:rPr>
        <w:t xml:space="preserve"> </w:t>
      </w:r>
      <w:r w:rsidRPr="003D2F40">
        <w:rPr>
          <w:rFonts w:ascii="IRZar" w:hAnsi="IRZar" w:cs="IRZar" w:hint="cs"/>
          <w:sz w:val="28"/>
          <w:szCs w:val="28"/>
          <w:rtl/>
        </w:rPr>
        <w:t>بِهِ</w:t>
      </w:r>
      <w:r w:rsidRPr="003D2F40">
        <w:rPr>
          <w:rFonts w:ascii="IRZar" w:hAnsi="IRZar" w:cs="IRZar"/>
          <w:sz w:val="28"/>
          <w:szCs w:val="28"/>
          <w:rtl/>
        </w:rPr>
        <w:t xml:space="preserve"> </w:t>
      </w:r>
      <w:r w:rsidRPr="003D2F40">
        <w:rPr>
          <w:rFonts w:ascii="IRZar" w:hAnsi="IRZar" w:cs="IRZar" w:hint="cs"/>
          <w:sz w:val="28"/>
          <w:szCs w:val="28"/>
          <w:rtl/>
        </w:rPr>
        <w:t>لَهَاةَ</w:t>
      </w:r>
      <w:r w:rsidRPr="003D2F40">
        <w:rPr>
          <w:rFonts w:ascii="IRZar" w:hAnsi="IRZar" w:cs="IRZar"/>
          <w:sz w:val="28"/>
          <w:szCs w:val="28"/>
          <w:rtl/>
        </w:rPr>
        <w:t xml:space="preserve"> </w:t>
      </w:r>
      <w:r w:rsidRPr="003D2F40">
        <w:rPr>
          <w:rFonts w:ascii="IRZar" w:hAnsi="IRZar" w:cs="IRZar" w:hint="cs"/>
          <w:sz w:val="28"/>
          <w:szCs w:val="28"/>
          <w:rtl/>
        </w:rPr>
        <w:t>الثَّغْرِ</w:t>
      </w:r>
      <w:r w:rsidRPr="003D2F40">
        <w:rPr>
          <w:rFonts w:ascii="IRZar" w:hAnsi="IRZar" w:cs="IRZar"/>
          <w:sz w:val="28"/>
          <w:szCs w:val="28"/>
          <w:rtl/>
        </w:rPr>
        <w:t xml:space="preserve"> </w:t>
      </w:r>
      <w:r w:rsidRPr="003D2F40">
        <w:rPr>
          <w:rFonts w:ascii="IRZar" w:hAnsi="IRZar" w:cs="IRZar" w:hint="cs"/>
          <w:sz w:val="28"/>
          <w:szCs w:val="28"/>
          <w:rtl/>
        </w:rPr>
        <w:t>الْمَخُوفِ</w:t>
      </w:r>
      <w:r w:rsidRPr="003D2F40">
        <w:rPr>
          <w:rFonts w:ascii="IRZar" w:hAnsi="IRZar" w:cs="IRZar"/>
          <w:sz w:val="28"/>
          <w:szCs w:val="28"/>
          <w:rtl/>
        </w:rPr>
        <w:t xml:space="preserve">. </w:t>
      </w:r>
      <w:r w:rsidRPr="003D2F40">
        <w:rPr>
          <w:rFonts w:ascii="IRZar" w:hAnsi="IRZar" w:cs="IRZar" w:hint="cs"/>
          <w:sz w:val="28"/>
          <w:szCs w:val="28"/>
          <w:rtl/>
        </w:rPr>
        <w:t>فَاسْتَعِنْ</w:t>
      </w:r>
      <w:r w:rsidRPr="003D2F40">
        <w:rPr>
          <w:rFonts w:ascii="IRZar" w:hAnsi="IRZar" w:cs="IRZar"/>
          <w:sz w:val="28"/>
          <w:szCs w:val="28"/>
          <w:rtl/>
        </w:rPr>
        <w:t xml:space="preserve"> </w:t>
      </w:r>
      <w:r w:rsidRPr="003D2F40">
        <w:rPr>
          <w:rFonts w:ascii="IRZar" w:hAnsi="IRZar" w:cs="IRZar" w:hint="cs"/>
          <w:sz w:val="28"/>
          <w:szCs w:val="28"/>
          <w:rtl/>
        </w:rPr>
        <w:t>بِاللهِ</w:t>
      </w:r>
      <w:r w:rsidRPr="003D2F40">
        <w:rPr>
          <w:rFonts w:ascii="IRZar" w:hAnsi="IRZar" w:cs="IRZar"/>
          <w:sz w:val="28"/>
          <w:szCs w:val="28"/>
          <w:rtl/>
        </w:rPr>
        <w:t xml:space="preserve"> </w:t>
      </w:r>
      <w:r w:rsidRPr="003D2F40">
        <w:rPr>
          <w:rFonts w:ascii="IRZar" w:hAnsi="IRZar" w:cs="IRZar" w:hint="cs"/>
          <w:sz w:val="28"/>
          <w:szCs w:val="28"/>
          <w:rtl/>
        </w:rPr>
        <w:t>عَلَي</w:t>
      </w:r>
      <w:r w:rsidRPr="003D2F40">
        <w:rPr>
          <w:rFonts w:ascii="IRZar" w:hAnsi="IRZar" w:cs="IRZar"/>
          <w:sz w:val="28"/>
          <w:szCs w:val="28"/>
          <w:rtl/>
        </w:rPr>
        <w:t xml:space="preserve"> </w:t>
      </w:r>
      <w:r w:rsidRPr="003D2F40">
        <w:rPr>
          <w:rFonts w:ascii="IRZar" w:hAnsi="IRZar" w:cs="IRZar" w:hint="cs"/>
          <w:sz w:val="28"/>
          <w:szCs w:val="28"/>
          <w:rtl/>
        </w:rPr>
        <w:t>مَا</w:t>
      </w:r>
      <w:r w:rsidRPr="003D2F40">
        <w:rPr>
          <w:rFonts w:ascii="IRZar" w:hAnsi="IRZar" w:cs="IRZar"/>
          <w:sz w:val="28"/>
          <w:szCs w:val="28"/>
          <w:rtl/>
        </w:rPr>
        <w:t xml:space="preserve"> </w:t>
      </w:r>
      <w:r w:rsidRPr="003D2F40">
        <w:rPr>
          <w:rFonts w:ascii="IRZar" w:hAnsi="IRZar" w:cs="IRZar" w:hint="cs"/>
          <w:sz w:val="28"/>
          <w:szCs w:val="28"/>
          <w:rtl/>
        </w:rPr>
        <w:t>أَهَمَّکَ،</w:t>
      </w:r>
      <w:r w:rsidRPr="003D2F40">
        <w:rPr>
          <w:rFonts w:ascii="IRZar" w:hAnsi="IRZar" w:cs="IRZar"/>
          <w:sz w:val="28"/>
          <w:szCs w:val="28"/>
          <w:rtl/>
        </w:rPr>
        <w:t xml:space="preserve"> </w:t>
      </w:r>
      <w:r w:rsidRPr="003D2F40">
        <w:rPr>
          <w:rFonts w:ascii="IRZar" w:hAnsi="IRZar" w:cs="IRZar" w:hint="cs"/>
          <w:sz w:val="28"/>
          <w:szCs w:val="28"/>
          <w:rtl/>
        </w:rPr>
        <w:t>وَاخْلِطِ</w:t>
      </w:r>
      <w:r w:rsidRPr="003D2F40">
        <w:rPr>
          <w:rFonts w:ascii="IRZar" w:hAnsi="IRZar" w:cs="IRZar"/>
          <w:sz w:val="28"/>
          <w:szCs w:val="28"/>
          <w:rtl/>
        </w:rPr>
        <w:t xml:space="preserve"> </w:t>
      </w:r>
      <w:r w:rsidRPr="003D2F40">
        <w:rPr>
          <w:rFonts w:ascii="IRZar" w:hAnsi="IRZar" w:cs="IRZar" w:hint="cs"/>
          <w:sz w:val="28"/>
          <w:szCs w:val="28"/>
          <w:rtl/>
        </w:rPr>
        <w:t>الشِّدَّةَ</w:t>
      </w:r>
      <w:r w:rsidRPr="003D2F40">
        <w:rPr>
          <w:rFonts w:ascii="IRZar" w:hAnsi="IRZar" w:cs="IRZar"/>
          <w:sz w:val="28"/>
          <w:szCs w:val="28"/>
          <w:rtl/>
        </w:rPr>
        <w:t xml:space="preserve"> </w:t>
      </w:r>
      <w:r w:rsidRPr="003D2F40">
        <w:rPr>
          <w:rFonts w:ascii="IRZar" w:hAnsi="IRZar" w:cs="IRZar" w:hint="cs"/>
          <w:sz w:val="28"/>
          <w:szCs w:val="28"/>
          <w:rtl/>
        </w:rPr>
        <w:t>بِضِغْثٍ</w:t>
      </w:r>
      <w:r w:rsidRPr="003D2F40">
        <w:rPr>
          <w:rFonts w:ascii="IRZar" w:hAnsi="IRZar" w:cs="IRZar"/>
          <w:sz w:val="28"/>
          <w:szCs w:val="28"/>
          <w:rtl/>
        </w:rPr>
        <w:t xml:space="preserve"> </w:t>
      </w:r>
      <w:r w:rsidRPr="003D2F40">
        <w:rPr>
          <w:rFonts w:ascii="IRZar" w:hAnsi="IRZar" w:cs="IRZar" w:hint="cs"/>
          <w:sz w:val="28"/>
          <w:szCs w:val="28"/>
          <w:rtl/>
        </w:rPr>
        <w:t>مِنَ</w:t>
      </w:r>
      <w:r w:rsidRPr="003D2F40">
        <w:rPr>
          <w:rFonts w:ascii="IRZar" w:hAnsi="IRZar" w:cs="IRZar"/>
          <w:sz w:val="28"/>
          <w:szCs w:val="28"/>
          <w:rtl/>
        </w:rPr>
        <w:t xml:space="preserve"> </w:t>
      </w:r>
      <w:r w:rsidRPr="003D2F40">
        <w:rPr>
          <w:rFonts w:ascii="IRZar" w:hAnsi="IRZar" w:cs="IRZar" w:hint="cs"/>
          <w:sz w:val="28"/>
          <w:szCs w:val="28"/>
          <w:rtl/>
        </w:rPr>
        <w:t>اللِّينِ،</w:t>
      </w:r>
      <w:r w:rsidRPr="003D2F40">
        <w:rPr>
          <w:rFonts w:ascii="IRZar" w:hAnsi="IRZar" w:cs="IRZar"/>
          <w:sz w:val="28"/>
          <w:szCs w:val="28"/>
          <w:rtl/>
        </w:rPr>
        <w:t xml:space="preserve"> </w:t>
      </w:r>
      <w:r w:rsidRPr="003D2F40">
        <w:rPr>
          <w:rFonts w:ascii="IRZar" w:hAnsi="IRZar" w:cs="IRZar" w:hint="cs"/>
          <w:sz w:val="28"/>
          <w:szCs w:val="28"/>
          <w:rtl/>
        </w:rPr>
        <w:t>وَارْفُقْ</w:t>
      </w:r>
      <w:r w:rsidRPr="003D2F40">
        <w:rPr>
          <w:rFonts w:ascii="IRZar" w:hAnsi="IRZar" w:cs="IRZar"/>
          <w:sz w:val="28"/>
          <w:szCs w:val="28"/>
          <w:rtl/>
        </w:rPr>
        <w:t xml:space="preserve"> </w:t>
      </w:r>
      <w:r w:rsidRPr="003D2F40">
        <w:rPr>
          <w:rFonts w:ascii="IRZar" w:hAnsi="IRZar" w:cs="IRZar" w:hint="cs"/>
          <w:sz w:val="28"/>
          <w:szCs w:val="28"/>
          <w:rtl/>
        </w:rPr>
        <w:t>مَا</w:t>
      </w:r>
      <w:r w:rsidRPr="003D2F40">
        <w:rPr>
          <w:rFonts w:ascii="IRZar" w:hAnsi="IRZar" w:cs="IRZar"/>
          <w:sz w:val="28"/>
          <w:szCs w:val="28"/>
          <w:rtl/>
        </w:rPr>
        <w:t xml:space="preserve"> </w:t>
      </w:r>
      <w:r w:rsidRPr="003D2F40">
        <w:rPr>
          <w:rFonts w:ascii="IRZar" w:hAnsi="IRZar" w:cs="IRZar" w:hint="cs"/>
          <w:sz w:val="28"/>
          <w:szCs w:val="28"/>
          <w:rtl/>
        </w:rPr>
        <w:t>کَانَ</w:t>
      </w:r>
      <w:r w:rsidRPr="003D2F40">
        <w:rPr>
          <w:rFonts w:ascii="IRZar" w:hAnsi="IRZar" w:cs="IRZar"/>
          <w:sz w:val="28"/>
          <w:szCs w:val="28"/>
          <w:rtl/>
        </w:rPr>
        <w:t xml:space="preserve"> </w:t>
      </w:r>
      <w:r w:rsidRPr="003D2F40">
        <w:rPr>
          <w:rFonts w:ascii="IRZar" w:hAnsi="IRZar" w:cs="IRZar" w:hint="cs"/>
          <w:sz w:val="28"/>
          <w:szCs w:val="28"/>
          <w:rtl/>
        </w:rPr>
        <w:t>الرِّفْقُ</w:t>
      </w:r>
      <w:r w:rsidRPr="003D2F40">
        <w:rPr>
          <w:rFonts w:ascii="IRZar" w:hAnsi="IRZar" w:cs="IRZar"/>
          <w:sz w:val="28"/>
          <w:szCs w:val="28"/>
          <w:rtl/>
        </w:rPr>
        <w:t xml:space="preserve"> </w:t>
      </w:r>
      <w:r w:rsidRPr="003D2F40">
        <w:rPr>
          <w:rFonts w:ascii="IRZar" w:hAnsi="IRZar" w:cs="IRZar" w:hint="cs"/>
          <w:sz w:val="28"/>
          <w:szCs w:val="28"/>
          <w:rtl/>
        </w:rPr>
        <w:t>أَرْفَقَ،</w:t>
      </w:r>
      <w:r w:rsidRPr="003D2F40">
        <w:rPr>
          <w:rFonts w:ascii="IRZar" w:hAnsi="IRZar" w:cs="IRZar"/>
          <w:sz w:val="28"/>
          <w:szCs w:val="28"/>
          <w:rtl/>
        </w:rPr>
        <w:t xml:space="preserve"> </w:t>
      </w:r>
      <w:r w:rsidRPr="003D2F40">
        <w:rPr>
          <w:rFonts w:ascii="IRZar" w:hAnsi="IRZar" w:cs="IRZar" w:hint="cs"/>
          <w:sz w:val="28"/>
          <w:szCs w:val="28"/>
          <w:rtl/>
        </w:rPr>
        <w:t>وَاعْتَزِمْ</w:t>
      </w:r>
      <w:r w:rsidRPr="003D2F40">
        <w:rPr>
          <w:rFonts w:ascii="IRZar" w:hAnsi="IRZar" w:cs="IRZar"/>
          <w:sz w:val="28"/>
          <w:szCs w:val="28"/>
          <w:rtl/>
        </w:rPr>
        <w:t xml:space="preserve"> </w:t>
      </w:r>
      <w:r w:rsidRPr="003D2F40">
        <w:rPr>
          <w:rFonts w:ascii="IRZar" w:hAnsi="IRZar" w:cs="IRZar" w:hint="cs"/>
          <w:sz w:val="28"/>
          <w:szCs w:val="28"/>
          <w:rtl/>
        </w:rPr>
        <w:t>بِالشِّدَّةِ</w:t>
      </w:r>
      <w:r w:rsidRPr="003D2F40">
        <w:rPr>
          <w:rFonts w:ascii="IRZar" w:hAnsi="IRZar" w:cs="IRZar"/>
          <w:sz w:val="28"/>
          <w:szCs w:val="28"/>
          <w:rtl/>
        </w:rPr>
        <w:t xml:space="preserve"> </w:t>
      </w:r>
      <w:r w:rsidRPr="003D2F40">
        <w:rPr>
          <w:rFonts w:ascii="IRZar" w:hAnsi="IRZar" w:cs="IRZar" w:hint="cs"/>
          <w:sz w:val="28"/>
          <w:szCs w:val="28"/>
          <w:rtl/>
        </w:rPr>
        <w:t>حِينَ</w:t>
      </w:r>
      <w:r w:rsidRPr="003D2F40">
        <w:rPr>
          <w:rFonts w:ascii="IRZar" w:hAnsi="IRZar" w:cs="IRZar"/>
          <w:sz w:val="28"/>
          <w:szCs w:val="28"/>
          <w:rtl/>
        </w:rPr>
        <w:t xml:space="preserve"> </w:t>
      </w:r>
      <w:r w:rsidRPr="003D2F40">
        <w:rPr>
          <w:rFonts w:ascii="IRZar" w:hAnsi="IRZar" w:cs="IRZar" w:hint="cs"/>
          <w:sz w:val="28"/>
          <w:szCs w:val="28"/>
          <w:rtl/>
        </w:rPr>
        <w:t>لاَ</w:t>
      </w:r>
      <w:r w:rsidRPr="003D2F40">
        <w:rPr>
          <w:rFonts w:ascii="IRZar" w:hAnsi="IRZar" w:cs="IRZar"/>
          <w:sz w:val="28"/>
          <w:szCs w:val="28"/>
          <w:rtl/>
        </w:rPr>
        <w:t xml:space="preserve"> </w:t>
      </w:r>
      <w:r w:rsidRPr="003D2F40">
        <w:rPr>
          <w:rFonts w:ascii="IRZar" w:hAnsi="IRZar" w:cs="IRZar" w:hint="cs"/>
          <w:sz w:val="28"/>
          <w:szCs w:val="28"/>
          <w:rtl/>
        </w:rPr>
        <w:t>تُغْنِي</w:t>
      </w:r>
      <w:r w:rsidRPr="003D2F40">
        <w:rPr>
          <w:rFonts w:ascii="IRZar" w:hAnsi="IRZar" w:cs="IRZar"/>
          <w:sz w:val="28"/>
          <w:szCs w:val="28"/>
          <w:rtl/>
        </w:rPr>
        <w:t xml:space="preserve"> </w:t>
      </w:r>
      <w:r w:rsidRPr="003D2F40">
        <w:rPr>
          <w:rFonts w:ascii="IRZar" w:hAnsi="IRZar" w:cs="IRZar" w:hint="cs"/>
          <w:sz w:val="28"/>
          <w:szCs w:val="28"/>
          <w:rtl/>
        </w:rPr>
        <w:t>عَنْکَ</w:t>
      </w:r>
      <w:r w:rsidRPr="003D2F40">
        <w:rPr>
          <w:rFonts w:ascii="IRZar" w:hAnsi="IRZar" w:cs="IRZar"/>
          <w:sz w:val="28"/>
          <w:szCs w:val="28"/>
          <w:rtl/>
        </w:rPr>
        <w:t xml:space="preserve"> </w:t>
      </w:r>
      <w:r w:rsidRPr="003D2F40">
        <w:rPr>
          <w:rFonts w:ascii="IRZar" w:hAnsi="IRZar" w:cs="IRZar" w:hint="cs"/>
          <w:sz w:val="28"/>
          <w:szCs w:val="28"/>
          <w:rtl/>
        </w:rPr>
        <w:t>إِلاَّ</w:t>
      </w:r>
      <w:r w:rsidRPr="003D2F40">
        <w:rPr>
          <w:rFonts w:ascii="IRZar" w:hAnsi="IRZar" w:cs="IRZar"/>
          <w:sz w:val="28"/>
          <w:szCs w:val="28"/>
          <w:rtl/>
        </w:rPr>
        <w:t xml:space="preserve"> </w:t>
      </w:r>
      <w:r w:rsidRPr="003D2F40">
        <w:rPr>
          <w:rFonts w:ascii="IRZar" w:hAnsi="IRZar" w:cs="IRZar" w:hint="cs"/>
          <w:sz w:val="28"/>
          <w:szCs w:val="28"/>
          <w:rtl/>
        </w:rPr>
        <w:t>الشِّدَّةُ،</w:t>
      </w:r>
      <w:r w:rsidRPr="003D2F40">
        <w:rPr>
          <w:rFonts w:ascii="IRZar" w:hAnsi="IRZar" w:cs="IRZar"/>
          <w:sz w:val="28"/>
          <w:szCs w:val="28"/>
          <w:rtl/>
        </w:rPr>
        <w:t xml:space="preserve"> </w:t>
      </w:r>
      <w:r w:rsidRPr="003D2F40">
        <w:rPr>
          <w:rFonts w:ascii="IRZar" w:hAnsi="IRZar" w:cs="IRZar" w:hint="cs"/>
          <w:sz w:val="28"/>
          <w:szCs w:val="28"/>
          <w:rtl/>
        </w:rPr>
        <w:t>وَاخْفِضْ</w:t>
      </w:r>
      <w:r w:rsidRPr="003D2F40">
        <w:rPr>
          <w:rFonts w:ascii="IRZar" w:hAnsi="IRZar" w:cs="IRZar"/>
          <w:sz w:val="28"/>
          <w:szCs w:val="28"/>
          <w:rtl/>
        </w:rPr>
        <w:t xml:space="preserve"> </w:t>
      </w:r>
      <w:r w:rsidRPr="003D2F40">
        <w:rPr>
          <w:rFonts w:ascii="IRZar" w:hAnsi="IRZar" w:cs="IRZar" w:hint="cs"/>
          <w:sz w:val="28"/>
          <w:szCs w:val="28"/>
          <w:rtl/>
        </w:rPr>
        <w:t>لِلرَّعِيَّةِ</w:t>
      </w:r>
      <w:r w:rsidRPr="003D2F40">
        <w:rPr>
          <w:rFonts w:ascii="IRZar" w:hAnsi="IRZar" w:cs="IRZar"/>
          <w:sz w:val="28"/>
          <w:szCs w:val="28"/>
          <w:rtl/>
        </w:rPr>
        <w:t xml:space="preserve"> </w:t>
      </w:r>
      <w:r w:rsidRPr="003D2F40">
        <w:rPr>
          <w:rFonts w:ascii="IRZar" w:hAnsi="IRZar" w:cs="IRZar" w:hint="cs"/>
          <w:sz w:val="28"/>
          <w:szCs w:val="28"/>
          <w:rtl/>
        </w:rPr>
        <w:t>جَنَاحَکَ،</w:t>
      </w:r>
      <w:r w:rsidRPr="003D2F40">
        <w:rPr>
          <w:rFonts w:ascii="IRZar" w:hAnsi="IRZar" w:cs="IRZar"/>
          <w:sz w:val="28"/>
          <w:szCs w:val="28"/>
          <w:rtl/>
        </w:rPr>
        <w:t xml:space="preserve"> </w:t>
      </w:r>
      <w:r w:rsidRPr="003D2F40">
        <w:rPr>
          <w:rFonts w:ascii="IRZar" w:hAnsi="IRZar" w:cs="IRZar" w:hint="cs"/>
          <w:sz w:val="28"/>
          <w:szCs w:val="28"/>
          <w:rtl/>
        </w:rPr>
        <w:t>وَابْسِطْ</w:t>
      </w:r>
      <w:r w:rsidRPr="003D2F40">
        <w:rPr>
          <w:rFonts w:ascii="IRZar" w:hAnsi="IRZar" w:cs="IRZar"/>
          <w:sz w:val="28"/>
          <w:szCs w:val="28"/>
          <w:rtl/>
        </w:rPr>
        <w:t xml:space="preserve"> </w:t>
      </w:r>
      <w:r w:rsidRPr="003D2F40">
        <w:rPr>
          <w:rFonts w:ascii="IRZar" w:hAnsi="IRZar" w:cs="IRZar" w:hint="cs"/>
          <w:sz w:val="28"/>
          <w:szCs w:val="28"/>
          <w:rtl/>
        </w:rPr>
        <w:t>لَهُمْ</w:t>
      </w:r>
      <w:r w:rsidRPr="003D2F40">
        <w:rPr>
          <w:rFonts w:ascii="IRZar" w:hAnsi="IRZar" w:cs="IRZar"/>
          <w:sz w:val="28"/>
          <w:szCs w:val="28"/>
          <w:rtl/>
        </w:rPr>
        <w:t xml:space="preserve"> </w:t>
      </w:r>
      <w:r w:rsidRPr="003D2F40">
        <w:rPr>
          <w:rFonts w:ascii="IRZar" w:hAnsi="IRZar" w:cs="IRZar" w:hint="cs"/>
          <w:sz w:val="28"/>
          <w:szCs w:val="28"/>
          <w:rtl/>
        </w:rPr>
        <w:t>وَجْهَکَ</w:t>
      </w:r>
      <w:r w:rsidRPr="003D2F40">
        <w:rPr>
          <w:rFonts w:ascii="IRZar" w:hAnsi="IRZar" w:cs="IRZar"/>
          <w:sz w:val="28"/>
          <w:szCs w:val="28"/>
          <w:rtl/>
        </w:rPr>
        <w:t xml:space="preserve"> </w:t>
      </w:r>
      <w:r w:rsidRPr="003D2F40">
        <w:rPr>
          <w:rFonts w:ascii="IRZar" w:hAnsi="IRZar" w:cs="IRZar" w:hint="cs"/>
          <w:sz w:val="28"/>
          <w:szCs w:val="28"/>
          <w:rtl/>
        </w:rPr>
        <w:t>وَأَلِنْ</w:t>
      </w:r>
      <w:r w:rsidRPr="003D2F40">
        <w:rPr>
          <w:rFonts w:ascii="IRZar" w:hAnsi="IRZar" w:cs="IRZar"/>
          <w:sz w:val="28"/>
          <w:szCs w:val="28"/>
          <w:rtl/>
        </w:rPr>
        <w:t xml:space="preserve"> </w:t>
      </w:r>
      <w:r w:rsidRPr="003D2F40">
        <w:rPr>
          <w:rFonts w:ascii="IRZar" w:hAnsi="IRZar" w:cs="IRZar" w:hint="cs"/>
          <w:sz w:val="28"/>
          <w:szCs w:val="28"/>
          <w:rtl/>
        </w:rPr>
        <w:t>لَهُمْ</w:t>
      </w:r>
      <w:r w:rsidRPr="003D2F40">
        <w:rPr>
          <w:rFonts w:ascii="IRZar" w:hAnsi="IRZar" w:cs="IRZar"/>
          <w:sz w:val="28"/>
          <w:szCs w:val="28"/>
          <w:rtl/>
        </w:rPr>
        <w:t xml:space="preserve"> </w:t>
      </w:r>
      <w:r w:rsidRPr="003D2F40">
        <w:rPr>
          <w:rFonts w:ascii="IRZar" w:hAnsi="IRZar" w:cs="IRZar" w:hint="cs"/>
          <w:sz w:val="28"/>
          <w:szCs w:val="28"/>
          <w:rtl/>
        </w:rPr>
        <w:t>جَانِبَکَ،</w:t>
      </w:r>
      <w:r w:rsidRPr="003D2F40">
        <w:rPr>
          <w:rFonts w:ascii="IRZar" w:hAnsi="IRZar" w:cs="IRZar"/>
          <w:sz w:val="28"/>
          <w:szCs w:val="28"/>
          <w:rtl/>
        </w:rPr>
        <w:t xml:space="preserve"> </w:t>
      </w:r>
      <w:r w:rsidRPr="003D2F40">
        <w:rPr>
          <w:rFonts w:ascii="IRZar" w:hAnsi="IRZar" w:cs="IRZar" w:hint="cs"/>
          <w:sz w:val="28"/>
          <w:szCs w:val="28"/>
          <w:rtl/>
        </w:rPr>
        <w:t>وَآسِ</w:t>
      </w:r>
      <w:r w:rsidRPr="003D2F40">
        <w:rPr>
          <w:rFonts w:ascii="IRZar" w:hAnsi="IRZar" w:cs="IRZar"/>
          <w:sz w:val="28"/>
          <w:szCs w:val="28"/>
          <w:rtl/>
        </w:rPr>
        <w:t xml:space="preserve"> </w:t>
      </w:r>
      <w:r w:rsidRPr="003D2F40">
        <w:rPr>
          <w:rFonts w:ascii="IRZar" w:hAnsi="IRZar" w:cs="IRZar" w:hint="cs"/>
          <w:sz w:val="28"/>
          <w:szCs w:val="28"/>
          <w:rtl/>
        </w:rPr>
        <w:t>بَيْنَهُمْ</w:t>
      </w:r>
      <w:r w:rsidRPr="003D2F40">
        <w:rPr>
          <w:rFonts w:ascii="IRZar" w:hAnsi="IRZar" w:cs="IRZar"/>
          <w:sz w:val="28"/>
          <w:szCs w:val="28"/>
          <w:rtl/>
        </w:rPr>
        <w:t xml:space="preserve"> </w:t>
      </w:r>
      <w:r w:rsidRPr="003D2F40">
        <w:rPr>
          <w:rFonts w:ascii="IRZar" w:hAnsi="IRZar" w:cs="IRZar" w:hint="cs"/>
          <w:sz w:val="28"/>
          <w:szCs w:val="28"/>
          <w:rtl/>
        </w:rPr>
        <w:t>فِي</w:t>
      </w:r>
      <w:r w:rsidRPr="003D2F40">
        <w:rPr>
          <w:rFonts w:ascii="IRZar" w:hAnsi="IRZar" w:cs="IRZar"/>
          <w:sz w:val="28"/>
          <w:szCs w:val="28"/>
          <w:rtl/>
        </w:rPr>
        <w:t xml:space="preserve"> </w:t>
      </w:r>
      <w:r w:rsidRPr="003D2F40">
        <w:rPr>
          <w:rFonts w:ascii="IRZar" w:hAnsi="IRZar" w:cs="IRZar" w:hint="cs"/>
          <w:sz w:val="28"/>
          <w:szCs w:val="28"/>
          <w:rtl/>
        </w:rPr>
        <w:t>اللَّحْظَةِ</w:t>
      </w:r>
      <w:r w:rsidRPr="003D2F40">
        <w:rPr>
          <w:rFonts w:ascii="IRZar" w:hAnsi="IRZar" w:cs="IRZar"/>
          <w:sz w:val="28"/>
          <w:szCs w:val="28"/>
          <w:rtl/>
        </w:rPr>
        <w:t xml:space="preserve"> </w:t>
      </w:r>
      <w:r w:rsidRPr="003D2F40">
        <w:rPr>
          <w:rFonts w:ascii="IRZar" w:hAnsi="IRZar" w:cs="IRZar" w:hint="cs"/>
          <w:sz w:val="28"/>
          <w:szCs w:val="28"/>
          <w:rtl/>
        </w:rPr>
        <w:t>وَالنَّظْرَةِ،</w:t>
      </w:r>
      <w:r w:rsidRPr="003D2F40">
        <w:rPr>
          <w:rFonts w:ascii="IRZar" w:hAnsi="IRZar" w:cs="IRZar"/>
          <w:sz w:val="28"/>
          <w:szCs w:val="28"/>
          <w:rtl/>
        </w:rPr>
        <w:t xml:space="preserve"> </w:t>
      </w:r>
      <w:r w:rsidRPr="003D2F40">
        <w:rPr>
          <w:rFonts w:ascii="IRZar" w:hAnsi="IRZar" w:cs="IRZar" w:hint="cs"/>
          <w:sz w:val="28"/>
          <w:szCs w:val="28"/>
          <w:rtl/>
        </w:rPr>
        <w:t>وَالْإِشَارَةِ</w:t>
      </w:r>
      <w:r w:rsidRPr="003D2F40">
        <w:rPr>
          <w:rFonts w:ascii="IRZar" w:hAnsi="IRZar" w:cs="IRZar"/>
          <w:sz w:val="28"/>
          <w:szCs w:val="28"/>
          <w:rtl/>
        </w:rPr>
        <w:t xml:space="preserve"> </w:t>
      </w:r>
      <w:r w:rsidRPr="003D2F40">
        <w:rPr>
          <w:rFonts w:ascii="IRZar" w:hAnsi="IRZar" w:cs="IRZar" w:hint="cs"/>
          <w:sz w:val="28"/>
          <w:szCs w:val="28"/>
          <w:rtl/>
        </w:rPr>
        <w:t>وَالتَّحِيَّةِ،</w:t>
      </w:r>
      <w:r w:rsidRPr="003D2F40">
        <w:rPr>
          <w:rFonts w:ascii="IRZar" w:hAnsi="IRZar" w:cs="IRZar"/>
          <w:sz w:val="28"/>
          <w:szCs w:val="28"/>
          <w:rtl/>
        </w:rPr>
        <w:t xml:space="preserve"> </w:t>
      </w:r>
      <w:r w:rsidRPr="003D2F40">
        <w:rPr>
          <w:rFonts w:ascii="IRZar" w:hAnsi="IRZar" w:cs="IRZar" w:hint="cs"/>
          <w:sz w:val="28"/>
          <w:szCs w:val="28"/>
          <w:rtl/>
        </w:rPr>
        <w:t>حَتَّي</w:t>
      </w:r>
      <w:r w:rsidRPr="003D2F40">
        <w:rPr>
          <w:rFonts w:ascii="IRZar" w:hAnsi="IRZar" w:cs="IRZar"/>
          <w:sz w:val="28"/>
          <w:szCs w:val="28"/>
          <w:rtl/>
        </w:rPr>
        <w:t xml:space="preserve"> </w:t>
      </w:r>
      <w:r w:rsidRPr="003D2F40">
        <w:rPr>
          <w:rFonts w:ascii="IRZar" w:hAnsi="IRZar" w:cs="IRZar" w:hint="cs"/>
          <w:sz w:val="28"/>
          <w:szCs w:val="28"/>
          <w:rtl/>
        </w:rPr>
        <w:t>لاَ</w:t>
      </w:r>
      <w:r w:rsidRPr="003D2F40">
        <w:rPr>
          <w:rFonts w:ascii="IRZar" w:hAnsi="IRZar" w:cs="IRZar"/>
          <w:sz w:val="28"/>
          <w:szCs w:val="28"/>
          <w:rtl/>
        </w:rPr>
        <w:t xml:space="preserve"> </w:t>
      </w:r>
      <w:r w:rsidRPr="003D2F40">
        <w:rPr>
          <w:rFonts w:ascii="IRZar" w:hAnsi="IRZar" w:cs="IRZar" w:hint="cs"/>
          <w:sz w:val="28"/>
          <w:szCs w:val="28"/>
          <w:rtl/>
        </w:rPr>
        <w:t>يَطْمَعَ</w:t>
      </w:r>
      <w:r w:rsidRPr="003D2F40">
        <w:rPr>
          <w:rFonts w:ascii="IRZar" w:hAnsi="IRZar" w:cs="IRZar"/>
          <w:sz w:val="28"/>
          <w:szCs w:val="28"/>
          <w:rtl/>
        </w:rPr>
        <w:t xml:space="preserve"> </w:t>
      </w:r>
      <w:r w:rsidRPr="003D2F40">
        <w:rPr>
          <w:rFonts w:ascii="IRZar" w:hAnsi="IRZar" w:cs="IRZar" w:hint="cs"/>
          <w:sz w:val="28"/>
          <w:szCs w:val="28"/>
          <w:rtl/>
        </w:rPr>
        <w:t>الْعُظَمَاءُ</w:t>
      </w:r>
      <w:r w:rsidRPr="003D2F40">
        <w:rPr>
          <w:rFonts w:ascii="IRZar" w:hAnsi="IRZar" w:cs="IRZar"/>
          <w:sz w:val="28"/>
          <w:szCs w:val="28"/>
          <w:rtl/>
        </w:rPr>
        <w:t xml:space="preserve"> </w:t>
      </w:r>
      <w:r w:rsidRPr="003D2F40">
        <w:rPr>
          <w:rFonts w:ascii="IRZar" w:hAnsi="IRZar" w:cs="IRZar" w:hint="cs"/>
          <w:sz w:val="28"/>
          <w:szCs w:val="28"/>
          <w:rtl/>
        </w:rPr>
        <w:t>فِي</w:t>
      </w:r>
      <w:r w:rsidRPr="003D2F40">
        <w:rPr>
          <w:rFonts w:ascii="IRZar" w:hAnsi="IRZar" w:cs="IRZar"/>
          <w:sz w:val="28"/>
          <w:szCs w:val="28"/>
          <w:rtl/>
        </w:rPr>
        <w:t xml:space="preserve"> </w:t>
      </w:r>
      <w:r w:rsidRPr="003D2F40">
        <w:rPr>
          <w:rFonts w:ascii="IRZar" w:hAnsi="IRZar" w:cs="IRZar" w:hint="cs"/>
          <w:sz w:val="28"/>
          <w:szCs w:val="28"/>
          <w:rtl/>
        </w:rPr>
        <w:t>حَيْفِکَ،</w:t>
      </w:r>
      <w:r w:rsidRPr="003D2F40">
        <w:rPr>
          <w:rFonts w:ascii="IRZar" w:hAnsi="IRZar" w:cs="IRZar"/>
          <w:sz w:val="28"/>
          <w:szCs w:val="28"/>
          <w:rtl/>
        </w:rPr>
        <w:t xml:space="preserve"> </w:t>
      </w:r>
      <w:r w:rsidRPr="003D2F40">
        <w:rPr>
          <w:rFonts w:ascii="IRZar" w:hAnsi="IRZar" w:cs="IRZar" w:hint="cs"/>
          <w:sz w:val="28"/>
          <w:szCs w:val="28"/>
          <w:rtl/>
        </w:rPr>
        <w:t>وَلاَ</w:t>
      </w:r>
      <w:r w:rsidRPr="003D2F40">
        <w:rPr>
          <w:rFonts w:ascii="IRZar" w:hAnsi="IRZar" w:cs="IRZar"/>
          <w:sz w:val="28"/>
          <w:szCs w:val="28"/>
          <w:rtl/>
        </w:rPr>
        <w:t xml:space="preserve"> </w:t>
      </w:r>
      <w:r w:rsidRPr="003D2F40">
        <w:rPr>
          <w:rFonts w:ascii="IRZar" w:hAnsi="IRZar" w:cs="IRZar" w:hint="cs"/>
          <w:sz w:val="28"/>
          <w:szCs w:val="28"/>
          <w:rtl/>
        </w:rPr>
        <w:t>يَيْأَسَ</w:t>
      </w:r>
      <w:r w:rsidRPr="003D2F40">
        <w:rPr>
          <w:rFonts w:ascii="IRZar" w:hAnsi="IRZar" w:cs="IRZar"/>
          <w:sz w:val="28"/>
          <w:szCs w:val="28"/>
          <w:rtl/>
        </w:rPr>
        <w:t xml:space="preserve"> </w:t>
      </w:r>
      <w:r w:rsidRPr="003D2F40">
        <w:rPr>
          <w:rFonts w:ascii="IRZar" w:hAnsi="IRZar" w:cs="IRZar" w:hint="cs"/>
          <w:sz w:val="28"/>
          <w:szCs w:val="28"/>
          <w:rtl/>
        </w:rPr>
        <w:t>الضُّعَفَاءُ</w:t>
      </w:r>
      <w:r w:rsidRPr="003D2F40">
        <w:rPr>
          <w:rFonts w:ascii="IRZar" w:hAnsi="IRZar" w:cs="IRZar"/>
          <w:sz w:val="28"/>
          <w:szCs w:val="28"/>
          <w:rtl/>
        </w:rPr>
        <w:t xml:space="preserve"> </w:t>
      </w:r>
      <w:r w:rsidRPr="003D2F40">
        <w:rPr>
          <w:rFonts w:ascii="IRZar" w:hAnsi="IRZar" w:cs="IRZar" w:hint="cs"/>
          <w:sz w:val="28"/>
          <w:szCs w:val="28"/>
          <w:rtl/>
        </w:rPr>
        <w:t>مِنْ</w:t>
      </w:r>
      <w:r w:rsidRPr="003D2F40">
        <w:rPr>
          <w:rFonts w:ascii="IRZar" w:hAnsi="IRZar" w:cs="IRZar"/>
          <w:sz w:val="28"/>
          <w:szCs w:val="28"/>
          <w:rtl/>
        </w:rPr>
        <w:t xml:space="preserve"> </w:t>
      </w:r>
      <w:r w:rsidRPr="003D2F40">
        <w:rPr>
          <w:rFonts w:ascii="IRZar" w:hAnsi="IRZar" w:cs="IRZar" w:hint="cs"/>
          <w:sz w:val="28"/>
          <w:szCs w:val="28"/>
          <w:rtl/>
        </w:rPr>
        <w:t>عَدْلِکَ،</w:t>
      </w:r>
      <w:r w:rsidRPr="003D2F40">
        <w:rPr>
          <w:rFonts w:ascii="IRZar" w:hAnsi="IRZar" w:cs="IRZar"/>
          <w:sz w:val="28"/>
          <w:szCs w:val="28"/>
          <w:rtl/>
        </w:rPr>
        <w:t xml:space="preserve"> </w:t>
      </w:r>
      <w:r w:rsidRPr="003D2F40">
        <w:rPr>
          <w:rFonts w:ascii="IRZar" w:hAnsi="IRZar" w:cs="IRZar" w:hint="cs"/>
          <w:sz w:val="28"/>
          <w:szCs w:val="28"/>
          <w:rtl/>
        </w:rPr>
        <w:t>وَالسَّلاَمُ</w:t>
      </w:r>
      <w:r w:rsidRPr="003D2F40">
        <w:rPr>
          <w:rFonts w:ascii="IRZar" w:hAnsi="IRZar" w:cs="IRZar"/>
          <w:sz w:val="28"/>
          <w:szCs w:val="28"/>
          <w:rtl/>
        </w:rPr>
        <w:t>.</w:t>
      </w:r>
    </w:p>
    <w:p w:rsidR="003D2F40" w:rsidRDefault="003D2F40" w:rsidP="001B6E72">
      <w:pPr>
        <w:pStyle w:val="Heading1"/>
        <w:rPr>
          <w:rtl/>
        </w:rPr>
      </w:pPr>
      <w:bookmarkStart w:id="20" w:name="_Toc421278825"/>
      <w:r>
        <w:rPr>
          <w:rFonts w:hint="cs"/>
          <w:rtl/>
        </w:rPr>
        <w:t>ترجمه</w:t>
      </w:r>
      <w:bookmarkEnd w:id="20"/>
    </w:p>
    <w:p w:rsidR="003D2F40" w:rsidRDefault="003D2F40" w:rsidP="003D2F40">
      <w:pPr>
        <w:bidi/>
        <w:spacing w:line="240" w:lineRule="auto"/>
        <w:jc w:val="lowKashida"/>
        <w:rPr>
          <w:rFonts w:ascii="IRZar" w:hAnsi="IRZar" w:cs="IRZar"/>
          <w:sz w:val="28"/>
          <w:szCs w:val="28"/>
          <w:rtl/>
        </w:rPr>
      </w:pPr>
      <w:r w:rsidRPr="003D2F40">
        <w:rPr>
          <w:rFonts w:ascii="IRZar" w:hAnsi="IRZar" w:cs="IRZar" w:hint="cs"/>
          <w:sz w:val="28"/>
          <w:szCs w:val="28"/>
          <w:rtl/>
        </w:rPr>
        <w:t>مسووليت</w:t>
      </w:r>
      <w:r w:rsidRPr="003D2F40">
        <w:rPr>
          <w:rFonts w:ascii="IRZar" w:hAnsi="IRZar" w:cs="IRZar"/>
          <w:sz w:val="28"/>
          <w:szCs w:val="28"/>
          <w:rtl/>
        </w:rPr>
        <w:t xml:space="preserve"> </w:t>
      </w:r>
      <w:r w:rsidRPr="003D2F40">
        <w:rPr>
          <w:rFonts w:ascii="IRZar" w:hAnsi="IRZar" w:cs="IRZar" w:hint="cs"/>
          <w:sz w:val="28"/>
          <w:szCs w:val="28"/>
          <w:rtl/>
        </w:rPr>
        <w:t>فرمانداري</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اخلاق</w:t>
      </w:r>
      <w:r w:rsidRPr="003D2F40">
        <w:rPr>
          <w:rFonts w:ascii="IRZar" w:hAnsi="IRZar" w:cs="IRZar"/>
          <w:sz w:val="28"/>
          <w:szCs w:val="28"/>
          <w:rtl/>
        </w:rPr>
        <w:t xml:space="preserve"> </w:t>
      </w:r>
      <w:r w:rsidRPr="003D2F40">
        <w:rPr>
          <w:rFonts w:ascii="IRZar" w:hAnsi="IRZar" w:cs="IRZar" w:hint="cs"/>
          <w:sz w:val="28"/>
          <w:szCs w:val="28"/>
          <w:rtl/>
        </w:rPr>
        <w:t>اجتماعي</w:t>
      </w:r>
      <w:r w:rsidRPr="003D2F40">
        <w:rPr>
          <w:rFonts w:ascii="IRZar" w:hAnsi="IRZar" w:cs="IRZar"/>
          <w:sz w:val="28"/>
          <w:szCs w:val="28"/>
          <w:rtl/>
        </w:rPr>
        <w:t xml:space="preserve"> </w:t>
      </w:r>
      <w:r w:rsidRPr="003D2F40">
        <w:rPr>
          <w:rFonts w:ascii="IRZar" w:hAnsi="IRZar" w:cs="IRZar" w:hint="cs"/>
          <w:sz w:val="28"/>
          <w:szCs w:val="28"/>
          <w:rtl/>
        </w:rPr>
        <w:t>پس</w:t>
      </w:r>
      <w:r w:rsidRPr="003D2F40">
        <w:rPr>
          <w:rFonts w:ascii="IRZar" w:hAnsi="IRZar" w:cs="IRZar"/>
          <w:sz w:val="28"/>
          <w:szCs w:val="28"/>
          <w:rtl/>
        </w:rPr>
        <w:t xml:space="preserve"> </w:t>
      </w:r>
      <w:r w:rsidRPr="003D2F40">
        <w:rPr>
          <w:rFonts w:ascii="IRZar" w:hAnsi="IRZar" w:cs="IRZar" w:hint="cs"/>
          <w:sz w:val="28"/>
          <w:szCs w:val="28"/>
          <w:rtl/>
        </w:rPr>
        <w:t>از</w:t>
      </w:r>
      <w:r w:rsidRPr="003D2F40">
        <w:rPr>
          <w:rFonts w:ascii="IRZar" w:hAnsi="IRZar" w:cs="IRZar"/>
          <w:sz w:val="28"/>
          <w:szCs w:val="28"/>
          <w:rtl/>
        </w:rPr>
        <w:t xml:space="preserve"> </w:t>
      </w:r>
      <w:r w:rsidRPr="003D2F40">
        <w:rPr>
          <w:rFonts w:ascii="IRZar" w:hAnsi="IRZar" w:cs="IRZar" w:hint="cs"/>
          <w:sz w:val="28"/>
          <w:szCs w:val="28"/>
          <w:rtl/>
        </w:rPr>
        <w:t>ياد</w:t>
      </w:r>
      <w:r w:rsidRPr="003D2F40">
        <w:rPr>
          <w:rFonts w:ascii="IRZar" w:hAnsi="IRZar" w:cs="IRZar"/>
          <w:sz w:val="28"/>
          <w:szCs w:val="28"/>
          <w:rtl/>
        </w:rPr>
        <w:t xml:space="preserve"> </w:t>
      </w:r>
      <w:r w:rsidRPr="003D2F40">
        <w:rPr>
          <w:rFonts w:ascii="IRZar" w:hAnsi="IRZar" w:cs="IRZar" w:hint="cs"/>
          <w:sz w:val="28"/>
          <w:szCs w:val="28"/>
          <w:rtl/>
        </w:rPr>
        <w:t>خدا</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درود</w:t>
      </w:r>
      <w:r w:rsidRPr="003D2F40">
        <w:rPr>
          <w:rFonts w:ascii="IRZar" w:hAnsi="IRZar" w:cs="IRZar"/>
          <w:sz w:val="28"/>
          <w:szCs w:val="28"/>
          <w:rtl/>
        </w:rPr>
        <w:t xml:space="preserve">! </w:t>
      </w:r>
      <w:r w:rsidRPr="003D2F40">
        <w:rPr>
          <w:rFonts w:ascii="IRZar" w:hAnsi="IRZar" w:cs="IRZar" w:hint="cs"/>
          <w:sz w:val="28"/>
          <w:szCs w:val="28"/>
          <w:rtl/>
        </w:rPr>
        <w:t>همانا</w:t>
      </w:r>
      <w:r w:rsidRPr="003D2F40">
        <w:rPr>
          <w:rFonts w:ascii="IRZar" w:hAnsi="IRZar" w:cs="IRZar"/>
          <w:sz w:val="28"/>
          <w:szCs w:val="28"/>
          <w:rtl/>
        </w:rPr>
        <w:t xml:space="preserve"> </w:t>
      </w:r>
      <w:r w:rsidRPr="003D2F40">
        <w:rPr>
          <w:rFonts w:ascii="IRZar" w:hAnsi="IRZar" w:cs="IRZar" w:hint="cs"/>
          <w:sz w:val="28"/>
          <w:szCs w:val="28"/>
          <w:rtl/>
        </w:rPr>
        <w:t>از</w:t>
      </w:r>
      <w:r w:rsidRPr="003D2F40">
        <w:rPr>
          <w:rFonts w:ascii="IRZar" w:hAnsi="IRZar" w:cs="IRZar"/>
          <w:sz w:val="28"/>
          <w:szCs w:val="28"/>
          <w:rtl/>
        </w:rPr>
        <w:t xml:space="preserve"> </w:t>
      </w:r>
      <w:r w:rsidRPr="003D2F40">
        <w:rPr>
          <w:rFonts w:ascii="IRZar" w:hAnsi="IRZar" w:cs="IRZar" w:hint="cs"/>
          <w:sz w:val="28"/>
          <w:szCs w:val="28"/>
          <w:rtl/>
        </w:rPr>
        <w:t>تو</w:t>
      </w:r>
      <w:r w:rsidRPr="003D2F40">
        <w:rPr>
          <w:rFonts w:ascii="IRZar" w:hAnsi="IRZar" w:cs="IRZar"/>
          <w:sz w:val="28"/>
          <w:szCs w:val="28"/>
          <w:rtl/>
        </w:rPr>
        <w:t xml:space="preserve"> </w:t>
      </w:r>
      <w:r w:rsidRPr="003D2F40">
        <w:rPr>
          <w:rFonts w:ascii="IRZar" w:hAnsi="IRZar" w:cs="IRZar" w:hint="cs"/>
          <w:sz w:val="28"/>
          <w:szCs w:val="28"/>
          <w:rtl/>
        </w:rPr>
        <w:t>کساني</w:t>
      </w:r>
      <w:r w:rsidRPr="003D2F40">
        <w:rPr>
          <w:rFonts w:ascii="IRZar" w:hAnsi="IRZar" w:cs="IRZar"/>
          <w:sz w:val="28"/>
          <w:szCs w:val="28"/>
          <w:rtl/>
        </w:rPr>
        <w:t xml:space="preserve"> </w:t>
      </w:r>
      <w:r w:rsidRPr="003D2F40">
        <w:rPr>
          <w:rFonts w:ascii="IRZar" w:hAnsi="IRZar" w:cs="IRZar" w:hint="cs"/>
          <w:sz w:val="28"/>
          <w:szCs w:val="28"/>
          <w:rtl/>
        </w:rPr>
        <w:t>هستي</w:t>
      </w:r>
      <w:r w:rsidRPr="003D2F40">
        <w:rPr>
          <w:rFonts w:ascii="IRZar" w:hAnsi="IRZar" w:cs="IRZar"/>
          <w:sz w:val="28"/>
          <w:szCs w:val="28"/>
          <w:rtl/>
        </w:rPr>
        <w:t xml:space="preserve"> </w:t>
      </w:r>
      <w:r w:rsidRPr="003D2F40">
        <w:rPr>
          <w:rFonts w:ascii="IRZar" w:hAnsi="IRZar" w:cs="IRZar" w:hint="cs"/>
          <w:sz w:val="28"/>
          <w:szCs w:val="28"/>
          <w:rtl/>
        </w:rPr>
        <w:t>که</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ياري</w:t>
      </w:r>
      <w:r w:rsidRPr="003D2F40">
        <w:rPr>
          <w:rFonts w:ascii="IRZar" w:hAnsi="IRZar" w:cs="IRZar"/>
          <w:sz w:val="28"/>
          <w:szCs w:val="28"/>
          <w:rtl/>
        </w:rPr>
        <w:t xml:space="preserve"> </w:t>
      </w:r>
      <w:r w:rsidRPr="003D2F40">
        <w:rPr>
          <w:rFonts w:ascii="IRZar" w:hAnsi="IRZar" w:cs="IRZar" w:hint="cs"/>
          <w:sz w:val="28"/>
          <w:szCs w:val="28"/>
          <w:rtl/>
        </w:rPr>
        <w:t>دين</w:t>
      </w:r>
      <w:r w:rsidRPr="003D2F40">
        <w:rPr>
          <w:rFonts w:ascii="IRZar" w:hAnsi="IRZar" w:cs="IRZar"/>
          <w:sz w:val="28"/>
          <w:szCs w:val="28"/>
          <w:rtl/>
        </w:rPr>
        <w:t xml:space="preserve"> </w:t>
      </w:r>
      <w:r w:rsidRPr="003D2F40">
        <w:rPr>
          <w:rFonts w:ascii="IRZar" w:hAnsi="IRZar" w:cs="IRZar" w:hint="cs"/>
          <w:sz w:val="28"/>
          <w:szCs w:val="28"/>
          <w:rtl/>
        </w:rPr>
        <w:t>از</w:t>
      </w:r>
      <w:r w:rsidRPr="003D2F40">
        <w:rPr>
          <w:rFonts w:ascii="IRZar" w:hAnsi="IRZar" w:cs="IRZar"/>
          <w:sz w:val="28"/>
          <w:szCs w:val="28"/>
          <w:rtl/>
        </w:rPr>
        <w:t xml:space="preserve"> </w:t>
      </w:r>
      <w:r w:rsidRPr="003D2F40">
        <w:rPr>
          <w:rFonts w:ascii="IRZar" w:hAnsi="IRZar" w:cs="IRZar" w:hint="cs"/>
          <w:sz w:val="28"/>
          <w:szCs w:val="28"/>
          <w:rtl/>
        </w:rPr>
        <w:t>آنها</w:t>
      </w:r>
      <w:r w:rsidRPr="003D2F40">
        <w:rPr>
          <w:rFonts w:ascii="IRZar" w:hAnsi="IRZar" w:cs="IRZar"/>
          <w:sz w:val="28"/>
          <w:szCs w:val="28"/>
          <w:rtl/>
        </w:rPr>
        <w:t xml:space="preserve"> </w:t>
      </w:r>
      <w:r w:rsidRPr="003D2F40">
        <w:rPr>
          <w:rFonts w:ascii="IRZar" w:hAnsi="IRZar" w:cs="IRZar" w:hint="cs"/>
          <w:sz w:val="28"/>
          <w:szCs w:val="28"/>
          <w:rtl/>
        </w:rPr>
        <w:t>کمک</w:t>
      </w:r>
      <w:r w:rsidRPr="003D2F40">
        <w:rPr>
          <w:rFonts w:ascii="IRZar" w:hAnsi="IRZar" w:cs="IRZar"/>
          <w:sz w:val="28"/>
          <w:szCs w:val="28"/>
          <w:rtl/>
        </w:rPr>
        <w:t xml:space="preserve"> </w:t>
      </w:r>
      <w:r w:rsidRPr="003D2F40">
        <w:rPr>
          <w:rFonts w:ascii="IRZar" w:hAnsi="IRZar" w:cs="IRZar" w:hint="cs"/>
          <w:sz w:val="28"/>
          <w:szCs w:val="28"/>
          <w:rtl/>
        </w:rPr>
        <w:t>مي‏گيرم،</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سرکشي</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غرور</w:t>
      </w:r>
      <w:r w:rsidRPr="003D2F40">
        <w:rPr>
          <w:rFonts w:ascii="IRZar" w:hAnsi="IRZar" w:cs="IRZar"/>
          <w:sz w:val="28"/>
          <w:szCs w:val="28"/>
          <w:rtl/>
        </w:rPr>
        <w:t xml:space="preserve"> </w:t>
      </w:r>
      <w:r w:rsidRPr="003D2F40">
        <w:rPr>
          <w:rFonts w:ascii="IRZar" w:hAnsi="IRZar" w:cs="IRZar" w:hint="cs"/>
          <w:sz w:val="28"/>
          <w:szCs w:val="28"/>
          <w:rtl/>
        </w:rPr>
        <w:t>گناهکاران</w:t>
      </w:r>
      <w:r w:rsidRPr="003D2F40">
        <w:rPr>
          <w:rFonts w:ascii="IRZar" w:hAnsi="IRZar" w:cs="IRZar"/>
          <w:sz w:val="28"/>
          <w:szCs w:val="28"/>
          <w:rtl/>
        </w:rPr>
        <w:t xml:space="preserve"> </w:t>
      </w:r>
      <w:r w:rsidRPr="003D2F40">
        <w:rPr>
          <w:rFonts w:ascii="IRZar" w:hAnsi="IRZar" w:cs="IRZar" w:hint="cs"/>
          <w:sz w:val="28"/>
          <w:szCs w:val="28"/>
          <w:rtl/>
        </w:rPr>
        <w:t>را</w:t>
      </w:r>
      <w:r w:rsidRPr="003D2F40">
        <w:rPr>
          <w:rFonts w:ascii="IRZar" w:hAnsi="IRZar" w:cs="IRZar"/>
          <w:sz w:val="28"/>
          <w:szCs w:val="28"/>
          <w:rtl/>
        </w:rPr>
        <w:t xml:space="preserve"> </w:t>
      </w:r>
      <w:r w:rsidRPr="003D2F40">
        <w:rPr>
          <w:rFonts w:ascii="IRZar" w:hAnsi="IRZar" w:cs="IRZar" w:hint="cs"/>
          <w:sz w:val="28"/>
          <w:szCs w:val="28"/>
          <w:rtl/>
        </w:rPr>
        <w:t>درهم</w:t>
      </w:r>
      <w:r w:rsidRPr="003D2F40">
        <w:rPr>
          <w:rFonts w:ascii="IRZar" w:hAnsi="IRZar" w:cs="IRZar"/>
          <w:sz w:val="28"/>
          <w:szCs w:val="28"/>
          <w:rtl/>
        </w:rPr>
        <w:t xml:space="preserve"> </w:t>
      </w:r>
      <w:r w:rsidRPr="003D2F40">
        <w:rPr>
          <w:rFonts w:ascii="IRZar" w:hAnsi="IRZar" w:cs="IRZar" w:hint="cs"/>
          <w:sz w:val="28"/>
          <w:szCs w:val="28"/>
          <w:rtl/>
        </w:rPr>
        <w:t>مي‏کوبم،</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مرزهاي</w:t>
      </w:r>
      <w:r w:rsidRPr="003D2F40">
        <w:rPr>
          <w:rFonts w:ascii="IRZar" w:hAnsi="IRZar" w:cs="IRZar"/>
          <w:sz w:val="28"/>
          <w:szCs w:val="28"/>
          <w:rtl/>
        </w:rPr>
        <w:t xml:space="preserve"> </w:t>
      </w:r>
      <w:r w:rsidRPr="003D2F40">
        <w:rPr>
          <w:rFonts w:ascii="IRZar" w:hAnsi="IRZar" w:cs="IRZar" w:hint="cs"/>
          <w:sz w:val="28"/>
          <w:szCs w:val="28"/>
          <w:rtl/>
        </w:rPr>
        <w:t>کشور</w:t>
      </w:r>
      <w:r w:rsidRPr="003D2F40">
        <w:rPr>
          <w:rFonts w:ascii="IRZar" w:hAnsi="IRZar" w:cs="IRZar"/>
          <w:sz w:val="28"/>
          <w:szCs w:val="28"/>
          <w:rtl/>
        </w:rPr>
        <w:t xml:space="preserve"> </w:t>
      </w:r>
      <w:r w:rsidRPr="003D2F40">
        <w:rPr>
          <w:rFonts w:ascii="IRZar" w:hAnsi="IRZar" w:cs="IRZar" w:hint="cs"/>
          <w:sz w:val="28"/>
          <w:szCs w:val="28"/>
          <w:rtl/>
        </w:rPr>
        <w:t>اسلامي</w:t>
      </w:r>
      <w:r w:rsidRPr="003D2F40">
        <w:rPr>
          <w:rFonts w:ascii="IRZar" w:hAnsi="IRZar" w:cs="IRZar"/>
          <w:sz w:val="28"/>
          <w:szCs w:val="28"/>
          <w:rtl/>
        </w:rPr>
        <w:t xml:space="preserve"> </w:t>
      </w:r>
      <w:r w:rsidRPr="003D2F40">
        <w:rPr>
          <w:rFonts w:ascii="IRZar" w:hAnsi="IRZar" w:cs="IRZar" w:hint="cs"/>
          <w:sz w:val="28"/>
          <w:szCs w:val="28"/>
          <w:rtl/>
        </w:rPr>
        <w:t>را</w:t>
      </w:r>
      <w:r w:rsidRPr="003D2F40">
        <w:rPr>
          <w:rFonts w:ascii="IRZar" w:hAnsi="IRZar" w:cs="IRZar"/>
          <w:sz w:val="28"/>
          <w:szCs w:val="28"/>
          <w:rtl/>
        </w:rPr>
        <w:t xml:space="preserve"> </w:t>
      </w:r>
      <w:r w:rsidRPr="003D2F40">
        <w:rPr>
          <w:rFonts w:ascii="IRZar" w:hAnsi="IRZar" w:cs="IRZar" w:hint="cs"/>
          <w:sz w:val="28"/>
          <w:szCs w:val="28"/>
          <w:rtl/>
        </w:rPr>
        <w:t>که</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تهديد</w:t>
      </w:r>
      <w:r w:rsidRPr="003D2F40">
        <w:rPr>
          <w:rFonts w:ascii="IRZar" w:hAnsi="IRZar" w:cs="IRZar"/>
          <w:sz w:val="28"/>
          <w:szCs w:val="28"/>
          <w:rtl/>
        </w:rPr>
        <w:t xml:space="preserve"> </w:t>
      </w:r>
      <w:r w:rsidRPr="003D2F40">
        <w:rPr>
          <w:rFonts w:ascii="IRZar" w:hAnsi="IRZar" w:cs="IRZar" w:hint="cs"/>
          <w:sz w:val="28"/>
          <w:szCs w:val="28"/>
          <w:rtl/>
        </w:rPr>
        <w:t>دشمن</w:t>
      </w:r>
      <w:r w:rsidRPr="003D2F40">
        <w:rPr>
          <w:rFonts w:ascii="IRZar" w:hAnsi="IRZar" w:cs="IRZar"/>
          <w:sz w:val="28"/>
          <w:szCs w:val="28"/>
          <w:rtl/>
        </w:rPr>
        <w:t xml:space="preserve"> </w:t>
      </w:r>
      <w:r w:rsidRPr="003D2F40">
        <w:rPr>
          <w:rFonts w:ascii="IRZar" w:hAnsi="IRZar" w:cs="IRZar" w:hint="cs"/>
          <w:sz w:val="28"/>
          <w:szCs w:val="28"/>
          <w:rtl/>
        </w:rPr>
        <w:t>قرار</w:t>
      </w:r>
      <w:r w:rsidRPr="003D2F40">
        <w:rPr>
          <w:rFonts w:ascii="IRZar" w:hAnsi="IRZar" w:cs="IRZar"/>
          <w:sz w:val="28"/>
          <w:szCs w:val="28"/>
          <w:rtl/>
        </w:rPr>
        <w:t xml:space="preserve"> </w:t>
      </w:r>
      <w:r w:rsidRPr="003D2F40">
        <w:rPr>
          <w:rFonts w:ascii="IRZar" w:hAnsi="IRZar" w:cs="IRZar" w:hint="cs"/>
          <w:sz w:val="28"/>
          <w:szCs w:val="28"/>
          <w:rtl/>
        </w:rPr>
        <w:t>دارند</w:t>
      </w:r>
      <w:r w:rsidRPr="003D2F40">
        <w:rPr>
          <w:rFonts w:ascii="IRZar" w:hAnsi="IRZar" w:cs="IRZar"/>
          <w:sz w:val="28"/>
          <w:szCs w:val="28"/>
          <w:rtl/>
        </w:rPr>
        <w:t xml:space="preserve"> </w:t>
      </w:r>
      <w:r w:rsidRPr="003D2F40">
        <w:rPr>
          <w:rFonts w:ascii="IRZar" w:hAnsi="IRZar" w:cs="IRZar" w:hint="cs"/>
          <w:sz w:val="28"/>
          <w:szCs w:val="28"/>
          <w:rtl/>
        </w:rPr>
        <w:t>حفظ</w:t>
      </w:r>
      <w:r w:rsidRPr="003D2F40">
        <w:rPr>
          <w:rFonts w:ascii="IRZar" w:hAnsi="IRZar" w:cs="IRZar"/>
          <w:sz w:val="28"/>
          <w:szCs w:val="28"/>
          <w:rtl/>
        </w:rPr>
        <w:t xml:space="preserve"> </w:t>
      </w:r>
      <w:r w:rsidRPr="003D2F40">
        <w:rPr>
          <w:rFonts w:ascii="IRZar" w:hAnsi="IRZar" w:cs="IRZar" w:hint="cs"/>
          <w:sz w:val="28"/>
          <w:szCs w:val="28"/>
          <w:rtl/>
        </w:rPr>
        <w:t>مي‏کنم،</w:t>
      </w:r>
      <w:r w:rsidRPr="003D2F40">
        <w:rPr>
          <w:rFonts w:ascii="IRZar" w:hAnsi="IRZar" w:cs="IRZar"/>
          <w:sz w:val="28"/>
          <w:szCs w:val="28"/>
          <w:rtl/>
        </w:rPr>
        <w:t xml:space="preserve"> </w:t>
      </w:r>
      <w:r w:rsidRPr="003D2F40">
        <w:rPr>
          <w:rFonts w:ascii="IRZar" w:hAnsi="IRZar" w:cs="IRZar" w:hint="cs"/>
          <w:sz w:val="28"/>
          <w:szCs w:val="28"/>
          <w:rtl/>
        </w:rPr>
        <w:t>پس</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مشکلات</w:t>
      </w:r>
      <w:r w:rsidRPr="003D2F40">
        <w:rPr>
          <w:rFonts w:ascii="IRZar" w:hAnsi="IRZar" w:cs="IRZar"/>
          <w:sz w:val="28"/>
          <w:szCs w:val="28"/>
          <w:rtl/>
        </w:rPr>
        <w:t xml:space="preserve"> </w:t>
      </w:r>
      <w:r w:rsidRPr="003D2F40">
        <w:rPr>
          <w:rFonts w:ascii="IRZar" w:hAnsi="IRZar" w:cs="IRZar" w:hint="cs"/>
          <w:sz w:val="28"/>
          <w:szCs w:val="28"/>
          <w:rtl/>
        </w:rPr>
        <w:t>از</w:t>
      </w:r>
      <w:r w:rsidRPr="003D2F40">
        <w:rPr>
          <w:rFonts w:ascii="IRZar" w:hAnsi="IRZar" w:cs="IRZar"/>
          <w:sz w:val="28"/>
          <w:szCs w:val="28"/>
          <w:rtl/>
        </w:rPr>
        <w:t xml:space="preserve"> </w:t>
      </w:r>
      <w:r w:rsidRPr="003D2F40">
        <w:rPr>
          <w:rFonts w:ascii="IRZar" w:hAnsi="IRZar" w:cs="IRZar" w:hint="cs"/>
          <w:sz w:val="28"/>
          <w:szCs w:val="28"/>
          <w:rtl/>
        </w:rPr>
        <w:t>خدا</w:t>
      </w:r>
      <w:r w:rsidRPr="003D2F40">
        <w:rPr>
          <w:rFonts w:ascii="IRZar" w:hAnsi="IRZar" w:cs="IRZar"/>
          <w:sz w:val="28"/>
          <w:szCs w:val="28"/>
          <w:rtl/>
        </w:rPr>
        <w:t xml:space="preserve"> </w:t>
      </w:r>
      <w:r w:rsidRPr="003D2F40">
        <w:rPr>
          <w:rFonts w:ascii="IRZar" w:hAnsi="IRZar" w:cs="IRZar" w:hint="cs"/>
          <w:sz w:val="28"/>
          <w:szCs w:val="28"/>
          <w:rtl/>
        </w:rPr>
        <w:t>ياري</w:t>
      </w:r>
      <w:r w:rsidRPr="003D2F40">
        <w:rPr>
          <w:rFonts w:ascii="IRZar" w:hAnsi="IRZar" w:cs="IRZar"/>
          <w:sz w:val="28"/>
          <w:szCs w:val="28"/>
          <w:rtl/>
        </w:rPr>
        <w:t xml:space="preserve"> </w:t>
      </w:r>
      <w:r w:rsidRPr="003D2F40">
        <w:rPr>
          <w:rFonts w:ascii="IRZar" w:hAnsi="IRZar" w:cs="IRZar" w:hint="cs"/>
          <w:sz w:val="28"/>
          <w:szCs w:val="28"/>
          <w:rtl/>
        </w:rPr>
        <w:t>جوي،</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درشتخويي</w:t>
      </w:r>
      <w:r w:rsidRPr="003D2F40">
        <w:rPr>
          <w:rFonts w:ascii="IRZar" w:hAnsi="IRZar" w:cs="IRZar"/>
          <w:sz w:val="28"/>
          <w:szCs w:val="28"/>
          <w:rtl/>
        </w:rPr>
        <w:t xml:space="preserve"> </w:t>
      </w:r>
      <w:r w:rsidRPr="003D2F40">
        <w:rPr>
          <w:rFonts w:ascii="IRZar" w:hAnsi="IRZar" w:cs="IRZar" w:hint="cs"/>
          <w:sz w:val="28"/>
          <w:szCs w:val="28"/>
          <w:rtl/>
        </w:rPr>
        <w:t>را</w:t>
      </w:r>
      <w:r w:rsidRPr="003D2F40">
        <w:rPr>
          <w:rFonts w:ascii="IRZar" w:hAnsi="IRZar" w:cs="IRZar"/>
          <w:sz w:val="28"/>
          <w:szCs w:val="28"/>
          <w:rtl/>
        </w:rPr>
        <w:t xml:space="preserve"> </w:t>
      </w:r>
      <w:r w:rsidRPr="003D2F40">
        <w:rPr>
          <w:rFonts w:ascii="IRZar" w:hAnsi="IRZar" w:cs="IRZar" w:hint="cs"/>
          <w:sz w:val="28"/>
          <w:szCs w:val="28"/>
          <w:rtl/>
        </w:rPr>
        <w:t>با</w:t>
      </w:r>
      <w:r w:rsidRPr="003D2F40">
        <w:rPr>
          <w:rFonts w:ascii="IRZar" w:hAnsi="IRZar" w:cs="IRZar"/>
          <w:sz w:val="28"/>
          <w:szCs w:val="28"/>
          <w:rtl/>
        </w:rPr>
        <w:t xml:space="preserve"> </w:t>
      </w:r>
      <w:r w:rsidRPr="003D2F40">
        <w:rPr>
          <w:rFonts w:ascii="IRZar" w:hAnsi="IRZar" w:cs="IRZar" w:hint="cs"/>
          <w:sz w:val="28"/>
          <w:szCs w:val="28"/>
          <w:rtl/>
        </w:rPr>
        <w:t>اندک</w:t>
      </w:r>
      <w:r w:rsidRPr="003D2F40">
        <w:rPr>
          <w:rFonts w:ascii="IRZar" w:hAnsi="IRZar" w:cs="IRZar"/>
          <w:sz w:val="28"/>
          <w:szCs w:val="28"/>
          <w:rtl/>
        </w:rPr>
        <w:t xml:space="preserve"> </w:t>
      </w:r>
      <w:r w:rsidRPr="003D2F40">
        <w:rPr>
          <w:rFonts w:ascii="IRZar" w:hAnsi="IRZar" w:cs="IRZar" w:hint="cs"/>
          <w:sz w:val="28"/>
          <w:szCs w:val="28"/>
          <w:rtl/>
        </w:rPr>
        <w:t>نرمي</w:t>
      </w:r>
      <w:r w:rsidRPr="003D2F40">
        <w:rPr>
          <w:rFonts w:ascii="IRZar" w:hAnsi="IRZar" w:cs="IRZar"/>
          <w:sz w:val="28"/>
          <w:szCs w:val="28"/>
          <w:rtl/>
        </w:rPr>
        <w:t xml:space="preserve"> </w:t>
      </w:r>
      <w:r w:rsidRPr="003D2F40">
        <w:rPr>
          <w:rFonts w:ascii="IRZar" w:hAnsi="IRZar" w:cs="IRZar" w:hint="cs"/>
          <w:sz w:val="28"/>
          <w:szCs w:val="28"/>
          <w:rtl/>
        </w:rPr>
        <w:t>بياميز،</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آنجا</w:t>
      </w:r>
      <w:r w:rsidRPr="003D2F40">
        <w:rPr>
          <w:rFonts w:ascii="IRZar" w:hAnsi="IRZar" w:cs="IRZar"/>
          <w:sz w:val="28"/>
          <w:szCs w:val="28"/>
          <w:rtl/>
        </w:rPr>
        <w:t xml:space="preserve"> </w:t>
      </w:r>
      <w:r w:rsidRPr="003D2F40">
        <w:rPr>
          <w:rFonts w:ascii="IRZar" w:hAnsi="IRZar" w:cs="IRZar" w:hint="cs"/>
          <w:sz w:val="28"/>
          <w:szCs w:val="28"/>
          <w:rtl/>
        </w:rPr>
        <w:t>که</w:t>
      </w:r>
      <w:r w:rsidRPr="003D2F40">
        <w:rPr>
          <w:rFonts w:ascii="IRZar" w:hAnsi="IRZar" w:cs="IRZar"/>
          <w:sz w:val="28"/>
          <w:szCs w:val="28"/>
          <w:rtl/>
        </w:rPr>
        <w:t xml:space="preserve"> </w:t>
      </w:r>
      <w:r w:rsidRPr="003D2F40">
        <w:rPr>
          <w:rFonts w:ascii="IRZar" w:hAnsi="IRZar" w:cs="IRZar" w:hint="cs"/>
          <w:sz w:val="28"/>
          <w:szCs w:val="28"/>
          <w:rtl/>
        </w:rPr>
        <w:t>مدارا</w:t>
      </w:r>
      <w:r w:rsidRPr="003D2F40">
        <w:rPr>
          <w:rFonts w:ascii="IRZar" w:hAnsi="IRZar" w:cs="IRZar"/>
          <w:sz w:val="28"/>
          <w:szCs w:val="28"/>
          <w:rtl/>
        </w:rPr>
        <w:t xml:space="preserve"> </w:t>
      </w:r>
      <w:r w:rsidRPr="003D2F40">
        <w:rPr>
          <w:rFonts w:ascii="IRZar" w:hAnsi="IRZar" w:cs="IRZar" w:hint="cs"/>
          <w:sz w:val="28"/>
          <w:szCs w:val="28"/>
          <w:rtl/>
        </w:rPr>
        <w:t>کردن</w:t>
      </w:r>
      <w:r w:rsidRPr="003D2F40">
        <w:rPr>
          <w:rFonts w:ascii="IRZar" w:hAnsi="IRZar" w:cs="IRZar"/>
          <w:sz w:val="28"/>
          <w:szCs w:val="28"/>
          <w:rtl/>
        </w:rPr>
        <w:t xml:space="preserve"> </w:t>
      </w:r>
      <w:r w:rsidRPr="003D2F40">
        <w:rPr>
          <w:rFonts w:ascii="IRZar" w:hAnsi="IRZar" w:cs="IRZar" w:hint="cs"/>
          <w:sz w:val="28"/>
          <w:szCs w:val="28"/>
          <w:rtl/>
        </w:rPr>
        <w:t>بهتر</w:t>
      </w:r>
      <w:r w:rsidRPr="003D2F40">
        <w:rPr>
          <w:rFonts w:ascii="IRZar" w:hAnsi="IRZar" w:cs="IRZar"/>
          <w:sz w:val="28"/>
          <w:szCs w:val="28"/>
          <w:rtl/>
        </w:rPr>
        <w:t xml:space="preserve"> </w:t>
      </w:r>
      <w:r w:rsidRPr="003D2F40">
        <w:rPr>
          <w:rFonts w:ascii="IRZar" w:hAnsi="IRZar" w:cs="IRZar" w:hint="cs"/>
          <w:sz w:val="28"/>
          <w:szCs w:val="28"/>
          <w:rtl/>
        </w:rPr>
        <w:t>است</w:t>
      </w:r>
      <w:r w:rsidRPr="003D2F40">
        <w:rPr>
          <w:rFonts w:ascii="IRZar" w:hAnsi="IRZar" w:cs="IRZar"/>
          <w:sz w:val="28"/>
          <w:szCs w:val="28"/>
          <w:rtl/>
        </w:rPr>
        <w:t xml:space="preserve"> </w:t>
      </w:r>
      <w:r w:rsidRPr="003D2F40">
        <w:rPr>
          <w:rFonts w:ascii="IRZar" w:hAnsi="IRZar" w:cs="IRZar" w:hint="cs"/>
          <w:sz w:val="28"/>
          <w:szCs w:val="28"/>
          <w:rtl/>
        </w:rPr>
        <w:t>مدارا</w:t>
      </w:r>
      <w:r w:rsidRPr="003D2F40">
        <w:rPr>
          <w:rFonts w:ascii="IRZar" w:hAnsi="IRZar" w:cs="IRZar"/>
          <w:sz w:val="28"/>
          <w:szCs w:val="28"/>
          <w:rtl/>
        </w:rPr>
        <w:t xml:space="preserve"> </w:t>
      </w:r>
      <w:r w:rsidRPr="003D2F40">
        <w:rPr>
          <w:rFonts w:ascii="IRZar" w:hAnsi="IRZar" w:cs="IRZar" w:hint="cs"/>
          <w:sz w:val="28"/>
          <w:szCs w:val="28"/>
          <w:rtl/>
        </w:rPr>
        <w:t>کن،</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جايي</w:t>
      </w:r>
      <w:r w:rsidRPr="003D2F40">
        <w:rPr>
          <w:rFonts w:ascii="IRZar" w:hAnsi="IRZar" w:cs="IRZar"/>
          <w:sz w:val="28"/>
          <w:szCs w:val="28"/>
          <w:rtl/>
        </w:rPr>
        <w:t xml:space="preserve"> </w:t>
      </w:r>
      <w:r w:rsidRPr="003D2F40">
        <w:rPr>
          <w:rFonts w:ascii="IRZar" w:hAnsi="IRZar" w:cs="IRZar" w:hint="cs"/>
          <w:sz w:val="28"/>
          <w:szCs w:val="28"/>
          <w:rtl/>
        </w:rPr>
        <w:t>که</w:t>
      </w:r>
      <w:r w:rsidRPr="003D2F40">
        <w:rPr>
          <w:rFonts w:ascii="IRZar" w:hAnsi="IRZar" w:cs="IRZar"/>
          <w:sz w:val="28"/>
          <w:szCs w:val="28"/>
          <w:rtl/>
        </w:rPr>
        <w:t xml:space="preserve"> </w:t>
      </w:r>
      <w:r w:rsidRPr="003D2F40">
        <w:rPr>
          <w:rFonts w:ascii="IRZar" w:hAnsi="IRZar" w:cs="IRZar" w:hint="cs"/>
          <w:sz w:val="28"/>
          <w:szCs w:val="28"/>
          <w:rtl/>
        </w:rPr>
        <w:t>جز</w:t>
      </w:r>
      <w:r w:rsidRPr="003D2F40">
        <w:rPr>
          <w:rFonts w:ascii="IRZar" w:hAnsi="IRZar" w:cs="IRZar"/>
          <w:sz w:val="28"/>
          <w:szCs w:val="28"/>
          <w:rtl/>
        </w:rPr>
        <w:t xml:space="preserve"> </w:t>
      </w:r>
      <w:r w:rsidRPr="003D2F40">
        <w:rPr>
          <w:rFonts w:ascii="IRZar" w:hAnsi="IRZar" w:cs="IRZar" w:hint="cs"/>
          <w:sz w:val="28"/>
          <w:szCs w:val="28"/>
          <w:rtl/>
        </w:rPr>
        <w:t>با</w:t>
      </w:r>
      <w:r w:rsidRPr="003D2F40">
        <w:rPr>
          <w:rFonts w:ascii="IRZar" w:hAnsi="IRZar" w:cs="IRZar"/>
          <w:sz w:val="28"/>
          <w:szCs w:val="28"/>
          <w:rtl/>
        </w:rPr>
        <w:t xml:space="preserve"> </w:t>
      </w:r>
      <w:r w:rsidRPr="003D2F40">
        <w:rPr>
          <w:rFonts w:ascii="IRZar" w:hAnsi="IRZar" w:cs="IRZar" w:hint="cs"/>
          <w:sz w:val="28"/>
          <w:szCs w:val="28"/>
          <w:rtl/>
        </w:rPr>
        <w:t>درشتي</w:t>
      </w:r>
      <w:r w:rsidRPr="003D2F40">
        <w:rPr>
          <w:rFonts w:ascii="IRZar" w:hAnsi="IRZar" w:cs="IRZar"/>
          <w:sz w:val="28"/>
          <w:szCs w:val="28"/>
          <w:rtl/>
        </w:rPr>
        <w:t xml:space="preserve"> </w:t>
      </w:r>
      <w:r w:rsidRPr="003D2F40">
        <w:rPr>
          <w:rFonts w:ascii="IRZar" w:hAnsi="IRZar" w:cs="IRZar" w:hint="cs"/>
          <w:sz w:val="28"/>
          <w:szCs w:val="28"/>
          <w:rtl/>
        </w:rPr>
        <w:t>کار</w:t>
      </w:r>
      <w:r w:rsidRPr="003D2F40">
        <w:rPr>
          <w:rFonts w:ascii="IRZar" w:hAnsi="IRZar" w:cs="IRZar"/>
          <w:sz w:val="28"/>
          <w:szCs w:val="28"/>
          <w:rtl/>
        </w:rPr>
        <w:t xml:space="preserve"> </w:t>
      </w:r>
      <w:r w:rsidRPr="003D2F40">
        <w:rPr>
          <w:rFonts w:ascii="IRZar" w:hAnsi="IRZar" w:cs="IRZar" w:hint="cs"/>
          <w:sz w:val="28"/>
          <w:szCs w:val="28"/>
          <w:rtl/>
        </w:rPr>
        <w:t>انجام</w:t>
      </w:r>
      <w:r w:rsidRPr="003D2F40">
        <w:rPr>
          <w:rFonts w:ascii="IRZar" w:hAnsi="IRZar" w:cs="IRZar"/>
          <w:sz w:val="28"/>
          <w:szCs w:val="28"/>
          <w:rtl/>
        </w:rPr>
        <w:t xml:space="preserve"> </w:t>
      </w:r>
      <w:r w:rsidRPr="003D2F40">
        <w:rPr>
          <w:rFonts w:ascii="IRZar" w:hAnsi="IRZar" w:cs="IRZar" w:hint="cs"/>
          <w:sz w:val="28"/>
          <w:szCs w:val="28"/>
          <w:rtl/>
        </w:rPr>
        <w:t>نگيرد،</w:t>
      </w:r>
      <w:r w:rsidRPr="003D2F40">
        <w:rPr>
          <w:rFonts w:ascii="IRZar" w:hAnsi="IRZar" w:cs="IRZar"/>
          <w:sz w:val="28"/>
          <w:szCs w:val="28"/>
          <w:rtl/>
        </w:rPr>
        <w:t xml:space="preserve"> </w:t>
      </w:r>
      <w:r w:rsidRPr="003D2F40">
        <w:rPr>
          <w:rFonts w:ascii="IRZar" w:hAnsi="IRZar" w:cs="IRZar" w:hint="cs"/>
          <w:sz w:val="28"/>
          <w:szCs w:val="28"/>
          <w:rtl/>
        </w:rPr>
        <w:t>درشتي</w:t>
      </w:r>
      <w:r w:rsidRPr="003D2F40">
        <w:rPr>
          <w:rFonts w:ascii="IRZar" w:hAnsi="IRZar" w:cs="IRZar"/>
          <w:sz w:val="28"/>
          <w:szCs w:val="28"/>
          <w:rtl/>
        </w:rPr>
        <w:t xml:space="preserve"> </w:t>
      </w:r>
      <w:r w:rsidRPr="003D2F40">
        <w:rPr>
          <w:rFonts w:ascii="IRZar" w:hAnsi="IRZar" w:cs="IRZar" w:hint="cs"/>
          <w:sz w:val="28"/>
          <w:szCs w:val="28"/>
          <w:rtl/>
        </w:rPr>
        <w:t>کن،</w:t>
      </w:r>
      <w:r w:rsidRPr="003D2F40">
        <w:rPr>
          <w:rFonts w:ascii="IRZar" w:hAnsi="IRZar" w:cs="IRZar"/>
          <w:sz w:val="28"/>
          <w:szCs w:val="28"/>
          <w:rtl/>
        </w:rPr>
        <w:t xml:space="preserve"> </w:t>
      </w:r>
      <w:r w:rsidRPr="003D2F40">
        <w:rPr>
          <w:rFonts w:ascii="IRZar" w:hAnsi="IRZar" w:cs="IRZar" w:hint="cs"/>
          <w:sz w:val="28"/>
          <w:szCs w:val="28"/>
          <w:rtl/>
        </w:rPr>
        <w:t>پر</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بالت</w:t>
      </w:r>
      <w:r w:rsidRPr="003D2F40">
        <w:rPr>
          <w:rFonts w:ascii="IRZar" w:hAnsi="IRZar" w:cs="IRZar"/>
          <w:sz w:val="28"/>
          <w:szCs w:val="28"/>
          <w:rtl/>
        </w:rPr>
        <w:t xml:space="preserve"> </w:t>
      </w:r>
      <w:r w:rsidRPr="003D2F40">
        <w:rPr>
          <w:rFonts w:ascii="IRZar" w:hAnsi="IRZar" w:cs="IRZar" w:hint="cs"/>
          <w:sz w:val="28"/>
          <w:szCs w:val="28"/>
          <w:rtl/>
        </w:rPr>
        <w:t>را</w:t>
      </w:r>
      <w:r w:rsidRPr="003D2F40">
        <w:rPr>
          <w:rFonts w:ascii="IRZar" w:hAnsi="IRZar" w:cs="IRZar"/>
          <w:sz w:val="28"/>
          <w:szCs w:val="28"/>
          <w:rtl/>
        </w:rPr>
        <w:t xml:space="preserve"> </w:t>
      </w:r>
      <w:r w:rsidRPr="003D2F40">
        <w:rPr>
          <w:rFonts w:ascii="IRZar" w:hAnsi="IRZar" w:cs="IRZar" w:hint="cs"/>
          <w:sz w:val="28"/>
          <w:szCs w:val="28"/>
          <w:rtl/>
        </w:rPr>
        <w:t>برابر</w:t>
      </w:r>
      <w:r w:rsidRPr="003D2F40">
        <w:rPr>
          <w:rFonts w:ascii="IRZar" w:hAnsi="IRZar" w:cs="IRZar"/>
          <w:sz w:val="28"/>
          <w:szCs w:val="28"/>
          <w:rtl/>
        </w:rPr>
        <w:t xml:space="preserve"> </w:t>
      </w:r>
      <w:r w:rsidRPr="003D2F40">
        <w:rPr>
          <w:rFonts w:ascii="IRZar" w:hAnsi="IRZar" w:cs="IRZar" w:hint="cs"/>
          <w:sz w:val="28"/>
          <w:szCs w:val="28"/>
          <w:rtl/>
        </w:rPr>
        <w:t>رعيت</w:t>
      </w:r>
      <w:r w:rsidRPr="003D2F40">
        <w:rPr>
          <w:rFonts w:ascii="IRZar" w:hAnsi="IRZar" w:cs="IRZar"/>
          <w:sz w:val="28"/>
          <w:szCs w:val="28"/>
          <w:rtl/>
        </w:rPr>
        <w:t xml:space="preserve"> </w:t>
      </w:r>
      <w:r w:rsidRPr="003D2F40">
        <w:rPr>
          <w:rFonts w:ascii="IRZar" w:hAnsi="IRZar" w:cs="IRZar" w:hint="cs"/>
          <w:sz w:val="28"/>
          <w:szCs w:val="28"/>
          <w:rtl/>
        </w:rPr>
        <w:t>بگستران،</w:t>
      </w:r>
      <w:r w:rsidRPr="003D2F40">
        <w:rPr>
          <w:rFonts w:ascii="IRZar" w:hAnsi="IRZar" w:cs="IRZar"/>
          <w:sz w:val="28"/>
          <w:szCs w:val="28"/>
          <w:rtl/>
        </w:rPr>
        <w:t xml:space="preserve"> </w:t>
      </w:r>
      <w:r w:rsidRPr="003D2F40">
        <w:rPr>
          <w:rFonts w:ascii="IRZar" w:hAnsi="IRZar" w:cs="IRZar" w:hint="cs"/>
          <w:sz w:val="28"/>
          <w:szCs w:val="28"/>
          <w:rtl/>
        </w:rPr>
        <w:t>با</w:t>
      </w:r>
      <w:r w:rsidRPr="003D2F40">
        <w:rPr>
          <w:rFonts w:ascii="IRZar" w:hAnsi="IRZar" w:cs="IRZar"/>
          <w:sz w:val="28"/>
          <w:szCs w:val="28"/>
          <w:rtl/>
        </w:rPr>
        <w:t xml:space="preserve"> </w:t>
      </w:r>
      <w:r w:rsidRPr="003D2F40">
        <w:rPr>
          <w:rFonts w:ascii="IRZar" w:hAnsi="IRZar" w:cs="IRZar" w:hint="cs"/>
          <w:sz w:val="28"/>
          <w:szCs w:val="28"/>
          <w:rtl/>
        </w:rPr>
        <w:t>مردم</w:t>
      </w:r>
      <w:r w:rsidRPr="003D2F40">
        <w:rPr>
          <w:rFonts w:ascii="IRZar" w:hAnsi="IRZar" w:cs="IRZar"/>
          <w:sz w:val="28"/>
          <w:szCs w:val="28"/>
          <w:rtl/>
        </w:rPr>
        <w:t xml:space="preserve"> </w:t>
      </w:r>
      <w:r w:rsidRPr="003D2F40">
        <w:rPr>
          <w:rFonts w:ascii="IRZar" w:hAnsi="IRZar" w:cs="IRZar" w:hint="cs"/>
          <w:sz w:val="28"/>
          <w:szCs w:val="28"/>
          <w:rtl/>
        </w:rPr>
        <w:t>گشاده‏روي</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فروتن</w:t>
      </w:r>
      <w:r w:rsidRPr="003D2F40">
        <w:rPr>
          <w:rFonts w:ascii="IRZar" w:hAnsi="IRZar" w:cs="IRZar"/>
          <w:sz w:val="28"/>
          <w:szCs w:val="28"/>
          <w:rtl/>
        </w:rPr>
        <w:t xml:space="preserve"> </w:t>
      </w:r>
      <w:r w:rsidRPr="003D2F40">
        <w:rPr>
          <w:rFonts w:ascii="IRZar" w:hAnsi="IRZar" w:cs="IRZar" w:hint="cs"/>
          <w:sz w:val="28"/>
          <w:szCs w:val="28"/>
          <w:rtl/>
        </w:rPr>
        <w:t>باش،</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نگاه</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اشاره</w:t>
      </w:r>
      <w:r w:rsidRPr="003D2F40">
        <w:rPr>
          <w:rFonts w:ascii="IRZar" w:hAnsi="IRZar" w:cs="IRZar"/>
          <w:sz w:val="28"/>
          <w:szCs w:val="28"/>
          <w:rtl/>
        </w:rPr>
        <w:t xml:space="preserve"> </w:t>
      </w:r>
      <w:r w:rsidRPr="003D2F40">
        <w:rPr>
          <w:rFonts w:ascii="IRZar" w:hAnsi="IRZar" w:cs="IRZar" w:hint="cs"/>
          <w:sz w:val="28"/>
          <w:szCs w:val="28"/>
          <w:rtl/>
        </w:rPr>
        <w:t>چشم،</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سلام</w:t>
      </w:r>
      <w:r w:rsidRPr="003D2F40">
        <w:rPr>
          <w:rFonts w:ascii="IRZar" w:hAnsi="IRZar" w:cs="IRZar"/>
          <w:sz w:val="28"/>
          <w:szCs w:val="28"/>
          <w:rtl/>
        </w:rPr>
        <w:t xml:space="preserve"> </w:t>
      </w:r>
      <w:r w:rsidRPr="003D2F40">
        <w:rPr>
          <w:rFonts w:ascii="IRZar" w:hAnsi="IRZar" w:cs="IRZar" w:hint="cs"/>
          <w:sz w:val="28"/>
          <w:szCs w:val="28"/>
          <w:rtl/>
        </w:rPr>
        <w:t>کردن</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اشاره</w:t>
      </w:r>
      <w:r w:rsidRPr="003D2F40">
        <w:rPr>
          <w:rFonts w:ascii="IRZar" w:hAnsi="IRZar" w:cs="IRZar"/>
          <w:sz w:val="28"/>
          <w:szCs w:val="28"/>
          <w:rtl/>
        </w:rPr>
        <w:t xml:space="preserve"> </w:t>
      </w:r>
      <w:r w:rsidRPr="003D2F40">
        <w:rPr>
          <w:rFonts w:ascii="IRZar" w:hAnsi="IRZar" w:cs="IRZar" w:hint="cs"/>
          <w:sz w:val="28"/>
          <w:szCs w:val="28"/>
          <w:rtl/>
        </w:rPr>
        <w:t>نمودن</w:t>
      </w:r>
      <w:r w:rsidRPr="003D2F40">
        <w:rPr>
          <w:rFonts w:ascii="IRZar" w:hAnsi="IRZar" w:cs="IRZar"/>
          <w:sz w:val="28"/>
          <w:szCs w:val="28"/>
          <w:rtl/>
        </w:rPr>
        <w:t xml:space="preserve"> </w:t>
      </w:r>
      <w:r w:rsidRPr="003D2F40">
        <w:rPr>
          <w:rFonts w:ascii="IRZar" w:hAnsi="IRZar" w:cs="IRZar" w:hint="cs"/>
          <w:sz w:val="28"/>
          <w:szCs w:val="28"/>
          <w:rtl/>
        </w:rPr>
        <w:t>با</w:t>
      </w:r>
      <w:r w:rsidRPr="003D2F40">
        <w:rPr>
          <w:rFonts w:ascii="IRZar" w:hAnsi="IRZar" w:cs="IRZar"/>
          <w:sz w:val="28"/>
          <w:szCs w:val="28"/>
          <w:rtl/>
        </w:rPr>
        <w:t xml:space="preserve"> </w:t>
      </w:r>
      <w:r w:rsidRPr="003D2F40">
        <w:rPr>
          <w:rFonts w:ascii="IRZar" w:hAnsi="IRZar" w:cs="IRZar" w:hint="cs"/>
          <w:sz w:val="28"/>
          <w:szCs w:val="28"/>
          <w:rtl/>
        </w:rPr>
        <w:t>همگان</w:t>
      </w:r>
      <w:r w:rsidRPr="003D2F40">
        <w:rPr>
          <w:rFonts w:ascii="IRZar" w:hAnsi="IRZar" w:cs="IRZar"/>
          <w:sz w:val="28"/>
          <w:szCs w:val="28"/>
          <w:rtl/>
        </w:rPr>
        <w:t xml:space="preserve"> </w:t>
      </w:r>
      <w:r w:rsidRPr="003D2F40">
        <w:rPr>
          <w:rFonts w:ascii="IRZar" w:hAnsi="IRZar" w:cs="IRZar" w:hint="cs"/>
          <w:sz w:val="28"/>
          <w:szCs w:val="28"/>
          <w:rtl/>
        </w:rPr>
        <w:t>يکسان</w:t>
      </w:r>
      <w:r w:rsidRPr="003D2F40">
        <w:rPr>
          <w:rFonts w:ascii="IRZar" w:hAnsi="IRZar" w:cs="IRZar"/>
          <w:sz w:val="28"/>
          <w:szCs w:val="28"/>
          <w:rtl/>
        </w:rPr>
        <w:t xml:space="preserve"> </w:t>
      </w:r>
      <w:r w:rsidRPr="003D2F40">
        <w:rPr>
          <w:rFonts w:ascii="IRZar" w:hAnsi="IRZar" w:cs="IRZar" w:hint="cs"/>
          <w:sz w:val="28"/>
          <w:szCs w:val="28"/>
          <w:rtl/>
        </w:rPr>
        <w:t>باش،</w:t>
      </w:r>
      <w:r w:rsidRPr="003D2F40">
        <w:rPr>
          <w:rFonts w:ascii="IRZar" w:hAnsi="IRZar" w:cs="IRZar"/>
          <w:sz w:val="28"/>
          <w:szCs w:val="28"/>
          <w:rtl/>
        </w:rPr>
        <w:t xml:space="preserve"> </w:t>
      </w:r>
      <w:r w:rsidRPr="003D2F40">
        <w:rPr>
          <w:rFonts w:ascii="IRZar" w:hAnsi="IRZar" w:cs="IRZar" w:hint="cs"/>
          <w:sz w:val="28"/>
          <w:szCs w:val="28"/>
          <w:rtl/>
        </w:rPr>
        <w:t>تا</w:t>
      </w:r>
      <w:r w:rsidRPr="003D2F40">
        <w:rPr>
          <w:rFonts w:ascii="IRZar" w:hAnsi="IRZar" w:cs="IRZar"/>
          <w:sz w:val="28"/>
          <w:szCs w:val="28"/>
          <w:rtl/>
        </w:rPr>
        <w:t xml:space="preserve"> </w:t>
      </w:r>
      <w:r w:rsidRPr="003D2F40">
        <w:rPr>
          <w:rFonts w:ascii="IRZar" w:hAnsi="IRZar" w:cs="IRZar" w:hint="cs"/>
          <w:sz w:val="28"/>
          <w:szCs w:val="28"/>
          <w:rtl/>
        </w:rPr>
        <w:t>زورمندان</w:t>
      </w:r>
      <w:r w:rsidRPr="003D2F40">
        <w:rPr>
          <w:rFonts w:ascii="IRZar" w:hAnsi="IRZar" w:cs="IRZar"/>
          <w:sz w:val="28"/>
          <w:szCs w:val="28"/>
          <w:rtl/>
        </w:rPr>
        <w:t xml:space="preserve"> </w:t>
      </w:r>
      <w:r w:rsidRPr="003D2F40">
        <w:rPr>
          <w:rFonts w:ascii="IRZar" w:hAnsi="IRZar" w:cs="IRZar" w:hint="cs"/>
          <w:sz w:val="28"/>
          <w:szCs w:val="28"/>
          <w:rtl/>
        </w:rPr>
        <w:t>در</w:t>
      </w:r>
      <w:r w:rsidRPr="003D2F40">
        <w:rPr>
          <w:rFonts w:ascii="IRZar" w:hAnsi="IRZar" w:cs="IRZar"/>
          <w:sz w:val="28"/>
          <w:szCs w:val="28"/>
          <w:rtl/>
        </w:rPr>
        <w:t xml:space="preserve"> </w:t>
      </w:r>
      <w:r w:rsidRPr="003D2F40">
        <w:rPr>
          <w:rFonts w:ascii="IRZar" w:hAnsi="IRZar" w:cs="IRZar" w:hint="cs"/>
          <w:sz w:val="28"/>
          <w:szCs w:val="28"/>
          <w:rtl/>
        </w:rPr>
        <w:t>ستم</w:t>
      </w:r>
      <w:r w:rsidRPr="003D2F40">
        <w:rPr>
          <w:rFonts w:ascii="IRZar" w:hAnsi="IRZar" w:cs="IRZar"/>
          <w:sz w:val="28"/>
          <w:szCs w:val="28"/>
          <w:rtl/>
        </w:rPr>
        <w:t xml:space="preserve"> </w:t>
      </w:r>
      <w:r w:rsidRPr="003D2F40">
        <w:rPr>
          <w:rFonts w:ascii="IRZar" w:hAnsi="IRZar" w:cs="IRZar" w:hint="cs"/>
          <w:sz w:val="28"/>
          <w:szCs w:val="28"/>
          <w:rtl/>
        </w:rPr>
        <w:t>تو</w:t>
      </w:r>
      <w:r w:rsidRPr="003D2F40">
        <w:rPr>
          <w:rFonts w:ascii="IRZar" w:hAnsi="IRZar" w:cs="IRZar"/>
          <w:sz w:val="28"/>
          <w:szCs w:val="28"/>
          <w:rtl/>
        </w:rPr>
        <w:t xml:space="preserve"> </w:t>
      </w:r>
      <w:r w:rsidRPr="003D2F40">
        <w:rPr>
          <w:rFonts w:ascii="IRZar" w:hAnsi="IRZar" w:cs="IRZar" w:hint="cs"/>
          <w:sz w:val="28"/>
          <w:szCs w:val="28"/>
          <w:rtl/>
        </w:rPr>
        <w:t>طمع</w:t>
      </w:r>
      <w:r w:rsidRPr="003D2F40">
        <w:rPr>
          <w:rFonts w:ascii="IRZar" w:hAnsi="IRZar" w:cs="IRZar"/>
          <w:sz w:val="28"/>
          <w:szCs w:val="28"/>
          <w:rtl/>
        </w:rPr>
        <w:t xml:space="preserve"> </w:t>
      </w:r>
      <w:r w:rsidRPr="003D2F40">
        <w:rPr>
          <w:rFonts w:ascii="IRZar" w:hAnsi="IRZar" w:cs="IRZar" w:hint="cs"/>
          <w:sz w:val="28"/>
          <w:szCs w:val="28"/>
          <w:rtl/>
        </w:rPr>
        <w:t>نکنند،</w:t>
      </w:r>
      <w:r w:rsidRPr="003D2F40">
        <w:rPr>
          <w:rFonts w:ascii="IRZar" w:hAnsi="IRZar" w:cs="IRZar"/>
          <w:sz w:val="28"/>
          <w:szCs w:val="28"/>
          <w:rtl/>
        </w:rPr>
        <w:t xml:space="preserve"> </w:t>
      </w:r>
      <w:r w:rsidRPr="003D2F40">
        <w:rPr>
          <w:rFonts w:ascii="IRZar" w:hAnsi="IRZar" w:cs="IRZar" w:hint="cs"/>
          <w:sz w:val="28"/>
          <w:szCs w:val="28"/>
          <w:rtl/>
        </w:rPr>
        <w:t>و</w:t>
      </w:r>
      <w:r w:rsidRPr="003D2F40">
        <w:rPr>
          <w:rFonts w:ascii="IRZar" w:hAnsi="IRZar" w:cs="IRZar"/>
          <w:sz w:val="28"/>
          <w:szCs w:val="28"/>
          <w:rtl/>
        </w:rPr>
        <w:t xml:space="preserve"> </w:t>
      </w:r>
      <w:r w:rsidRPr="003D2F40">
        <w:rPr>
          <w:rFonts w:ascii="IRZar" w:hAnsi="IRZar" w:cs="IRZar" w:hint="cs"/>
          <w:sz w:val="28"/>
          <w:szCs w:val="28"/>
          <w:rtl/>
        </w:rPr>
        <w:t>ناتوانان</w:t>
      </w:r>
      <w:r w:rsidRPr="003D2F40">
        <w:rPr>
          <w:rFonts w:ascii="IRZar" w:hAnsi="IRZar" w:cs="IRZar"/>
          <w:sz w:val="28"/>
          <w:szCs w:val="28"/>
          <w:rtl/>
        </w:rPr>
        <w:t xml:space="preserve"> </w:t>
      </w:r>
      <w:r w:rsidRPr="003D2F40">
        <w:rPr>
          <w:rFonts w:ascii="IRZar" w:hAnsi="IRZar" w:cs="IRZar" w:hint="cs"/>
          <w:sz w:val="28"/>
          <w:szCs w:val="28"/>
          <w:rtl/>
        </w:rPr>
        <w:t>از</w:t>
      </w:r>
      <w:r w:rsidRPr="003D2F40">
        <w:rPr>
          <w:rFonts w:ascii="IRZar" w:hAnsi="IRZar" w:cs="IRZar"/>
          <w:sz w:val="28"/>
          <w:szCs w:val="28"/>
          <w:rtl/>
        </w:rPr>
        <w:t xml:space="preserve"> </w:t>
      </w:r>
      <w:r w:rsidRPr="003D2F40">
        <w:rPr>
          <w:rFonts w:ascii="IRZar" w:hAnsi="IRZar" w:cs="IRZar" w:hint="cs"/>
          <w:sz w:val="28"/>
          <w:szCs w:val="28"/>
          <w:rtl/>
        </w:rPr>
        <w:t>عدالت</w:t>
      </w:r>
      <w:r w:rsidRPr="003D2F40">
        <w:rPr>
          <w:rFonts w:ascii="IRZar" w:hAnsi="IRZar" w:cs="IRZar"/>
          <w:sz w:val="28"/>
          <w:szCs w:val="28"/>
          <w:rtl/>
        </w:rPr>
        <w:t xml:space="preserve"> </w:t>
      </w:r>
      <w:r w:rsidRPr="003D2F40">
        <w:rPr>
          <w:rFonts w:ascii="IRZar" w:hAnsi="IRZar" w:cs="IRZar" w:hint="cs"/>
          <w:sz w:val="28"/>
          <w:szCs w:val="28"/>
          <w:rtl/>
        </w:rPr>
        <w:t>تو</w:t>
      </w:r>
      <w:r w:rsidRPr="003D2F40">
        <w:rPr>
          <w:rFonts w:ascii="IRZar" w:hAnsi="IRZar" w:cs="IRZar"/>
          <w:sz w:val="28"/>
          <w:szCs w:val="28"/>
          <w:rtl/>
        </w:rPr>
        <w:t xml:space="preserve"> </w:t>
      </w:r>
      <w:r w:rsidRPr="003D2F40">
        <w:rPr>
          <w:rFonts w:ascii="IRZar" w:hAnsi="IRZar" w:cs="IRZar" w:hint="cs"/>
          <w:sz w:val="28"/>
          <w:szCs w:val="28"/>
          <w:rtl/>
        </w:rPr>
        <w:t>مايوس</w:t>
      </w:r>
      <w:r w:rsidRPr="003D2F40">
        <w:rPr>
          <w:rFonts w:ascii="IRZar" w:hAnsi="IRZar" w:cs="IRZar"/>
          <w:sz w:val="28"/>
          <w:szCs w:val="28"/>
          <w:rtl/>
        </w:rPr>
        <w:t xml:space="preserve"> </w:t>
      </w:r>
      <w:r w:rsidRPr="003D2F40">
        <w:rPr>
          <w:rFonts w:ascii="IRZar" w:hAnsi="IRZar" w:cs="IRZar" w:hint="cs"/>
          <w:sz w:val="28"/>
          <w:szCs w:val="28"/>
          <w:rtl/>
        </w:rPr>
        <w:t>نگردند</w:t>
      </w:r>
      <w:r w:rsidRPr="003D2F40">
        <w:rPr>
          <w:rFonts w:ascii="IRZar" w:hAnsi="IRZar" w:cs="IRZar"/>
          <w:sz w:val="28"/>
          <w:szCs w:val="28"/>
          <w:rtl/>
        </w:rPr>
        <w:t xml:space="preserve">. </w:t>
      </w:r>
      <w:r w:rsidRPr="003D2F40">
        <w:rPr>
          <w:rFonts w:ascii="IRZar" w:hAnsi="IRZar" w:cs="IRZar" w:hint="cs"/>
          <w:sz w:val="28"/>
          <w:szCs w:val="28"/>
          <w:rtl/>
        </w:rPr>
        <w:t>با</w:t>
      </w:r>
      <w:r w:rsidRPr="003D2F40">
        <w:rPr>
          <w:rFonts w:ascii="IRZar" w:hAnsi="IRZar" w:cs="IRZar"/>
          <w:sz w:val="28"/>
          <w:szCs w:val="28"/>
          <w:rtl/>
        </w:rPr>
        <w:t xml:space="preserve"> </w:t>
      </w:r>
      <w:r w:rsidRPr="003D2F40">
        <w:rPr>
          <w:rFonts w:ascii="IRZar" w:hAnsi="IRZar" w:cs="IRZar" w:hint="cs"/>
          <w:sz w:val="28"/>
          <w:szCs w:val="28"/>
          <w:rtl/>
        </w:rPr>
        <w:t>درود</w:t>
      </w:r>
    </w:p>
    <w:p w:rsidR="003D2F40" w:rsidRDefault="003D2F40" w:rsidP="001B6E72">
      <w:pPr>
        <w:pStyle w:val="Heading1"/>
        <w:rPr>
          <w:rtl/>
        </w:rPr>
      </w:pPr>
      <w:bookmarkStart w:id="21" w:name="_Toc421278826"/>
      <w:r>
        <w:rPr>
          <w:rFonts w:hint="cs"/>
          <w:rtl/>
        </w:rPr>
        <w:t>توضیح</w:t>
      </w:r>
      <w:bookmarkEnd w:id="21"/>
    </w:p>
    <w:p w:rsidR="003D2F40" w:rsidRDefault="003D2F40" w:rsidP="003D2F40">
      <w:pPr>
        <w:bidi/>
        <w:spacing w:line="240" w:lineRule="auto"/>
        <w:jc w:val="lowKashida"/>
        <w:rPr>
          <w:rFonts w:ascii="IRZar" w:hAnsi="IRZar" w:cs="IRZar"/>
          <w:sz w:val="28"/>
          <w:szCs w:val="28"/>
          <w:rtl/>
        </w:rPr>
      </w:pPr>
      <w:r>
        <w:rPr>
          <w:rFonts w:ascii="IRZar" w:hAnsi="IRZar" w:cs="IRZar" w:hint="cs"/>
          <w:sz w:val="28"/>
          <w:szCs w:val="28"/>
          <w:rtl/>
        </w:rPr>
        <w:t xml:space="preserve">حضرت (ع)  می‌فرمایند:‌من به تو اعتماد کردم، تو را وسیله ای قرار دارم برای اقامه دین خدا و قلع وقمع دشمنان خدا؛ اولاً تو بر خدا اعتماد کن، در امور به خدا توکل و تکیه کن. قدرت را همراه با نرمی و مدارا داشته باش. حکومت نیاز به اقتدار دارد، در جایی که لازم باشد باید اقتدار خودت را نشان دهی، اما اصل را باید بر این بگذاری که قدرت را همراه با نرمی و مدارا نشان بدهی. تا جایی که امکان دارد بنای بر مدارا در تعامل با مردم قرار بده. جایی هم که ضرورت پیدا کرد، در آنجا به قدرت و صلابت رفتار کن. اما تا آنجا که امکان دارد، بنا را بر مدارا و برخورد زیبا قرار بده. همان دستوراتی که در نامه‌های دیگر به کارگزاران خودشان فرمودند را مورد تأکید قرار می‌دهند. می‌فرمایند:‌تو به عنوان مأمور حکومت علی (ع) وظیفه داری که تواضع نشان دهی. در نگاه و برخورد خودت با عموم طبقات جامعه بر اساس مدارا و مساوات،‌عدالت رفتار کن. چنان باید عدلانه و مساوات با مردم </w:t>
      </w:r>
      <w:r>
        <w:rPr>
          <w:rFonts w:ascii="IRZar" w:hAnsi="IRZar" w:cs="IRZar" w:hint="cs"/>
          <w:sz w:val="28"/>
          <w:szCs w:val="28"/>
          <w:rtl/>
        </w:rPr>
        <w:lastRenderedPageBreak/>
        <w:t>مواجه شوی که کسی طمع در مرزشکنی و قانون شکنیت نبندد، مظلومی نیز از عدل و مساوات تو محروم و ناامید نشود.</w:t>
      </w:r>
    </w:p>
    <w:p w:rsidR="003D2F40" w:rsidRDefault="003D2F40" w:rsidP="003D2F40">
      <w:pPr>
        <w:bidi/>
        <w:spacing w:line="240" w:lineRule="auto"/>
        <w:jc w:val="lowKashida"/>
        <w:rPr>
          <w:rFonts w:ascii="IRZar" w:hAnsi="IRZar" w:cs="IRZar"/>
          <w:sz w:val="28"/>
          <w:szCs w:val="28"/>
          <w:rtl/>
        </w:rPr>
      </w:pPr>
      <w:r>
        <w:rPr>
          <w:rFonts w:ascii="IRZar" w:hAnsi="IRZar" w:cs="IRZar" w:hint="cs"/>
          <w:sz w:val="28"/>
          <w:szCs w:val="28"/>
          <w:rtl/>
        </w:rPr>
        <w:t xml:space="preserve">این نمونه‌هایی بودکه از نهج البلاغه امیرالمؤمنین(ع) عرض کردم. </w:t>
      </w:r>
    </w:p>
    <w:p w:rsidR="003D2F40" w:rsidRDefault="003D2F40" w:rsidP="001B6E72">
      <w:pPr>
        <w:pStyle w:val="Heading1"/>
        <w:rPr>
          <w:rtl/>
        </w:rPr>
      </w:pPr>
      <w:bookmarkStart w:id="22" w:name="_Toc421278827"/>
      <w:r>
        <w:rPr>
          <w:rFonts w:hint="cs"/>
          <w:rtl/>
        </w:rPr>
        <w:t>نتیجه خطبه</w:t>
      </w:r>
      <w:bookmarkEnd w:id="22"/>
    </w:p>
    <w:p w:rsidR="003D2F40" w:rsidRDefault="003D2F40" w:rsidP="003D2F40">
      <w:pPr>
        <w:bidi/>
        <w:spacing w:line="240" w:lineRule="auto"/>
        <w:jc w:val="lowKashida"/>
        <w:rPr>
          <w:rFonts w:ascii="IRZar" w:hAnsi="IRZar" w:cs="IRZar"/>
          <w:sz w:val="28"/>
          <w:szCs w:val="28"/>
          <w:rtl/>
        </w:rPr>
      </w:pPr>
      <w:r>
        <w:rPr>
          <w:rFonts w:ascii="IRZar" w:hAnsi="IRZar" w:cs="IRZar" w:hint="cs"/>
          <w:sz w:val="28"/>
          <w:szCs w:val="28"/>
          <w:rtl/>
        </w:rPr>
        <w:t xml:space="preserve">حسن خلق، رفتار نیکو، برخورد مناسب یک قاعده‌ی عمومی در روابط اجتماعی است، اما در پاره‌ای از محیط‌ها و ارتباطات اجتماعی این اصل و قاعده بیشتر مورد تأکید قرار گرفته است. یکی از آن‌ها ارتباطات خانوادگی است،‌در دورن خانه، اخلاق، مدارا، تعامل نیکو بیش  از موارد دیگر مورد تأکید قرار گرفته است. دیگری در روابط حکومت و کارکنان و کارگزاران حکومت بامردم است. در اینجا نیز به دلیل ابعاد پیچیده‌ی روابط اجتماعی و سیاسی، همچنین آثار گسترده‌ای که حسن و سوء خلق در هدایت و ترقی جامعه می‌تواند تأثیر داشته باشد؛ مورد تأکید قرار گرفته است. </w:t>
      </w:r>
      <w:r w:rsidR="005E7BCE">
        <w:rPr>
          <w:rFonts w:ascii="IRZar" w:hAnsi="IRZar" w:cs="IRZar" w:hint="cs"/>
          <w:sz w:val="28"/>
          <w:szCs w:val="28"/>
          <w:rtl/>
        </w:rPr>
        <w:t>در خانواده و جامعه به دلیل آثار زیادی که دارند تأکید بیشتری شده است. باید هر کدام در جایگاه خودمان، تناسب به مسئولیت خودمان، چه در  خانه، جامعه باید به این اصل اخلاقی اهتمام بورزیم. از خداوند بخواهیم که ما را در به کار بستن دستورات الهی، پیاده سازی اخلاق حسنه اسلامی توفیق بیشتر عنایت بفرماید.</w:t>
      </w:r>
    </w:p>
    <w:p w:rsidR="005E7BCE" w:rsidRDefault="005E7BCE" w:rsidP="005E7BCE">
      <w:pPr>
        <w:widowControl w:val="0"/>
        <w:bidi/>
        <w:jc w:val="lowKashida"/>
        <w:rPr>
          <w:rFonts w:ascii="IRZar" w:hAnsi="IRZar" w:cs="IRZar"/>
          <w:sz w:val="28"/>
          <w:szCs w:val="28"/>
          <w:rtl/>
        </w:rPr>
      </w:pPr>
      <w:r>
        <w:rPr>
          <w:rFonts w:ascii="IRZar" w:hAnsi="IRZar" w:cs="IRZar" w:hint="cs"/>
          <w:sz w:val="28"/>
          <w:szCs w:val="28"/>
          <w:rtl/>
        </w:rPr>
        <w:t>بسم الله الرحمن الرحیم*</w:t>
      </w:r>
      <w:r w:rsidRPr="005E7BCE">
        <w:rPr>
          <w:rFonts w:ascii="IRZar" w:hAnsi="IRZar" w:cs="IRZar"/>
          <w:sz w:val="28"/>
          <w:szCs w:val="28"/>
          <w:rtl/>
        </w:rPr>
        <w:t xml:space="preserve"> </w:t>
      </w:r>
      <w:r w:rsidRPr="00B35608">
        <w:rPr>
          <w:rFonts w:ascii="IRZar" w:hAnsi="IRZar" w:cs="IRZar"/>
          <w:sz w:val="28"/>
          <w:szCs w:val="28"/>
          <w:rtl/>
        </w:rPr>
        <w:t>وَالْعَصْرِ ﴿</w:t>
      </w:r>
      <w:r w:rsidRPr="00B35608">
        <w:rPr>
          <w:rFonts w:ascii="IRZar" w:hAnsi="IRZar" w:cs="IRZar"/>
          <w:sz w:val="28"/>
          <w:szCs w:val="28"/>
          <w:rtl/>
          <w:lang w:bidi="fa-IR"/>
        </w:rPr>
        <w:t>۱</w:t>
      </w:r>
      <w:r w:rsidRPr="00B35608">
        <w:rPr>
          <w:rFonts w:ascii="IRZar" w:hAnsi="IRZar" w:cs="IRZar"/>
          <w:sz w:val="28"/>
          <w:szCs w:val="28"/>
          <w:rtl/>
        </w:rPr>
        <w:t>﴾ إِنَّ الْإِنسَانَ لَفِی خُسْرٍ ﴿</w:t>
      </w:r>
      <w:r w:rsidRPr="00B35608">
        <w:rPr>
          <w:rFonts w:ascii="IRZar" w:hAnsi="IRZar" w:cs="IRZar"/>
          <w:sz w:val="28"/>
          <w:szCs w:val="28"/>
          <w:rtl/>
          <w:lang w:bidi="fa-IR"/>
        </w:rPr>
        <w:t>۲</w:t>
      </w:r>
      <w:r w:rsidRPr="00B35608">
        <w:rPr>
          <w:rFonts w:ascii="IRZar" w:hAnsi="IRZar" w:cs="IRZar"/>
          <w:sz w:val="28"/>
          <w:szCs w:val="28"/>
          <w:rtl/>
        </w:rPr>
        <w:t>﴾ إِلَّا الَّذِینَ آمَنُوا وَعَمِلُوا الصَّالِحَاتِ وَتَوَاصَوْا بِالْحَقِّ وَتَوَاصَوْا بِالصَّبْرِ ﴿</w:t>
      </w:r>
      <w:r w:rsidRPr="00B35608">
        <w:rPr>
          <w:rFonts w:ascii="IRZar" w:hAnsi="IRZar" w:cs="IRZar"/>
          <w:sz w:val="28"/>
          <w:szCs w:val="28"/>
          <w:rtl/>
          <w:lang w:bidi="fa-IR"/>
        </w:rPr>
        <w:t>۳</w:t>
      </w:r>
      <w:r w:rsidRPr="00B35608">
        <w:rPr>
          <w:rFonts w:ascii="IRZar" w:hAnsi="IRZar" w:cs="IRZar"/>
          <w:sz w:val="28"/>
          <w:szCs w:val="28"/>
          <w:rtl/>
        </w:rPr>
        <w:t>﴾</w:t>
      </w:r>
      <w:r w:rsidRPr="00B35608">
        <w:rPr>
          <w:rStyle w:val="FootnoteReference"/>
          <w:rFonts w:ascii="IRZar" w:hAnsi="IRZar" w:cs="IRZar"/>
          <w:sz w:val="28"/>
          <w:szCs w:val="28"/>
          <w:rtl/>
        </w:rPr>
        <w:footnoteReference w:id="4"/>
      </w:r>
      <w:r w:rsidRPr="00B35608">
        <w:rPr>
          <w:rFonts w:ascii="IRZar" w:hAnsi="IRZar" w:cs="IRZar"/>
          <w:sz w:val="28"/>
          <w:szCs w:val="28"/>
          <w:rtl/>
        </w:rPr>
        <w:t xml:space="preserve">  </w:t>
      </w:r>
    </w:p>
    <w:p w:rsidR="005E7BCE" w:rsidRDefault="005E7BCE" w:rsidP="001B6E72">
      <w:pPr>
        <w:pStyle w:val="Heading1"/>
        <w:rPr>
          <w:rtl/>
        </w:rPr>
      </w:pPr>
      <w:bookmarkStart w:id="23" w:name="_Toc421278828"/>
      <w:r>
        <w:rPr>
          <w:rFonts w:hint="cs"/>
          <w:rtl/>
        </w:rPr>
        <w:t>خطبه دوم</w:t>
      </w:r>
      <w:bookmarkEnd w:id="23"/>
    </w:p>
    <w:p w:rsidR="00D616C2" w:rsidRDefault="005E7BCE" w:rsidP="00D616C2">
      <w:pPr>
        <w:widowControl w:val="0"/>
        <w:bidi/>
        <w:jc w:val="lowKashida"/>
        <w:rPr>
          <w:rFonts w:ascii="IRZar" w:hAnsi="IRZar" w:cs="IRZar" w:hint="cs"/>
          <w:sz w:val="28"/>
          <w:szCs w:val="28"/>
          <w:rtl/>
        </w:rPr>
      </w:pPr>
      <w:r w:rsidRPr="00C20277">
        <w:rPr>
          <w:rFonts w:ascii="IRZar" w:hAnsi="IRZar" w:cs="IRZar"/>
          <w:sz w:val="28"/>
          <w:szCs w:val="28"/>
          <w:rtl/>
          <w:lang w:bidi="fa-IR"/>
        </w:rPr>
        <w:t xml:space="preserve">بسم الله الرحمن الرحیم، نحمده علی ما کان و نستعینه من امرنا علی ما یکون و نؤمن به و نتوکل علیه، و نستغفره و نستهدی و نعوذ بهی من شرور انفسنا و سیئات اعمالنا و نصلی و نصلم علی سیدنا و نبینا اباالقاسم مصطفی محمد (ص) و علی خلیفته و وصیته مولانا و امامنا امیر المؤمنین علی بن ابیطالب و علی صدیقة الطاهره فاطمه الزهراء ‌و علی الحسن و الحسین سیدی الشباب اهل الجنة ، اللهم صل و سلم و ضد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شجرة النبوة و موضع الرسالة و مختلف الملائکة و معدن العلم اهل البیت الوحی، السلام علیک یا بنت ولی الله السلام علیک یا اخت ولی الله السلام علیک یا عمة ولی الله، السلام </w:t>
      </w:r>
      <w:r w:rsidRPr="00C20277">
        <w:rPr>
          <w:rFonts w:ascii="IRZar" w:hAnsi="IRZar" w:cs="IRZar"/>
          <w:sz w:val="28"/>
          <w:szCs w:val="28"/>
          <w:rtl/>
          <w:lang w:bidi="fa-IR"/>
        </w:rPr>
        <w:lastRenderedPageBreak/>
        <w:t>علیک یا بنت موسی بن جعفر و رحمة الله و برکاته. اعوذ بالله سمیع العلیم من الشیطان الرجیم، بسم الله الرحمن الرحیم یا أَیهَا الَّذِینَ آمَنُواْ اتَّقُواْ اللّهَ حَقَّ تُقَاتِهِ وَلاَ تَمُوتُنَّ إِلاَّ وَأَنتُم مُّسْلِمُونَ.</w:t>
      </w:r>
      <w:r w:rsidRPr="00C20277">
        <w:rPr>
          <w:rStyle w:val="FootnoteReference"/>
          <w:rFonts w:ascii="IRZar" w:hAnsi="IRZar" w:cs="IRZar"/>
          <w:sz w:val="28"/>
          <w:szCs w:val="28"/>
          <w:rtl/>
          <w:lang w:bidi="fa-IR"/>
        </w:rPr>
        <w:footnoteReference w:id="5"/>
      </w:r>
      <w:r w:rsidRPr="00C20277">
        <w:rPr>
          <w:rFonts w:ascii="IRZar" w:hAnsi="IRZar" w:cs="IRZar"/>
          <w:sz w:val="28"/>
          <w:szCs w:val="28"/>
          <w:rtl/>
          <w:lang w:bidi="fa-IR"/>
        </w:rPr>
        <w:t xml:space="preserve"> </w:t>
      </w:r>
      <w:r w:rsidR="00D616C2">
        <w:rPr>
          <w:rFonts w:ascii="IRZar" w:hAnsi="IRZar" w:cs="IRZar" w:hint="cs"/>
          <w:sz w:val="28"/>
          <w:szCs w:val="28"/>
          <w:rtl/>
          <w:lang w:bidi="fa-IR"/>
        </w:rPr>
        <w:t>عبادالله اوصیکم و نفسی بتقوالله و ملازمة امره و مجانبة نهیه و تجهزوا  عبادالله فقد نودی فیکم بالرحیل و تزودوا فان خیر زاد التقوا</w:t>
      </w:r>
      <w:r w:rsidR="00D616C2">
        <w:rPr>
          <w:rFonts w:ascii="IRZar" w:hAnsi="IRZar" w:cs="IRZar" w:hint="cs"/>
          <w:sz w:val="28"/>
          <w:szCs w:val="28"/>
          <w:rtl/>
        </w:rPr>
        <w:t xml:space="preserve"> </w:t>
      </w:r>
    </w:p>
    <w:p w:rsidR="005E7BCE" w:rsidRDefault="005E7BCE" w:rsidP="00D616C2">
      <w:pPr>
        <w:widowControl w:val="0"/>
        <w:bidi/>
        <w:jc w:val="lowKashida"/>
        <w:rPr>
          <w:rFonts w:ascii="IRZar" w:hAnsi="IRZar" w:cs="IRZar"/>
          <w:sz w:val="28"/>
          <w:szCs w:val="28"/>
          <w:rtl/>
        </w:rPr>
      </w:pPr>
      <w:bookmarkStart w:id="24" w:name="_GoBack"/>
      <w:bookmarkEnd w:id="24"/>
      <w:r>
        <w:rPr>
          <w:rFonts w:ascii="IRZar" w:hAnsi="IRZar" w:cs="IRZar" w:hint="cs"/>
          <w:sz w:val="28"/>
          <w:szCs w:val="28"/>
          <w:rtl/>
        </w:rPr>
        <w:t>همه شما برادارن و خواهران گرامی را به یاد مرگ، برزخ و قیامت، حالت احتزار و اصلاح نفس،‌دوری از گناهان،‌آلودگی‌های روحی واخلاقی سفارش و دعوت می‌کنم. امیدواریم که خداوند همه‌ی ما را از بندگان وارسته و موفق خودش قراربدهد.</w:t>
      </w:r>
    </w:p>
    <w:p w:rsidR="005E7BCE" w:rsidRDefault="005E7BCE" w:rsidP="001B6E72">
      <w:pPr>
        <w:pStyle w:val="Heading1"/>
        <w:rPr>
          <w:rtl/>
        </w:rPr>
      </w:pPr>
      <w:bookmarkStart w:id="25" w:name="_Toc421278829"/>
      <w:r>
        <w:rPr>
          <w:rFonts w:hint="cs"/>
          <w:rtl/>
        </w:rPr>
        <w:t>مناسبت‌های هفته</w:t>
      </w:r>
      <w:bookmarkEnd w:id="25"/>
    </w:p>
    <w:p w:rsidR="005E7BCE" w:rsidRPr="005E7BCE" w:rsidRDefault="005E7BCE" w:rsidP="001B6E72">
      <w:pPr>
        <w:pStyle w:val="Heading1"/>
        <w:rPr>
          <w:rtl/>
        </w:rPr>
      </w:pPr>
      <w:bookmarkStart w:id="26" w:name="_Toc421278830"/>
      <w:r>
        <w:rPr>
          <w:rFonts w:hint="cs"/>
          <w:rtl/>
        </w:rPr>
        <w:t>هفت تیر:‌شهادت دکتر بهشتی</w:t>
      </w:r>
      <w:bookmarkEnd w:id="26"/>
    </w:p>
    <w:p w:rsidR="005E7BCE" w:rsidRDefault="005E7BCE" w:rsidP="005E7BCE">
      <w:pPr>
        <w:bidi/>
        <w:spacing w:line="240" w:lineRule="auto"/>
        <w:jc w:val="lowKashida"/>
        <w:rPr>
          <w:rFonts w:ascii="IRZar" w:hAnsi="IRZar" w:cs="IRZar"/>
          <w:sz w:val="28"/>
          <w:szCs w:val="28"/>
          <w:rtl/>
        </w:rPr>
      </w:pPr>
      <w:r>
        <w:rPr>
          <w:rFonts w:ascii="IRZar" w:hAnsi="IRZar" w:cs="IRZar" w:hint="cs"/>
          <w:sz w:val="28"/>
          <w:szCs w:val="28"/>
          <w:rtl/>
        </w:rPr>
        <w:t xml:space="preserve"> هفتم تیرماه یادآورشهادت عالم بزرگ و اندیشمند مجاهد، مرحوم آیت الله شهید دکتر بهشتی و یاران ایشان است که در یک توطئه با تحریک قدرت‌های خارجی،‌ به شهادت رسیدند</w:t>
      </w:r>
      <w:r>
        <w:rPr>
          <w:rFonts w:ascii="IRZar" w:hAnsi="IRZar" w:cs="IRZar" w:hint="cs"/>
          <w:b/>
          <w:bCs/>
          <w:sz w:val="28"/>
          <w:szCs w:val="28"/>
          <w:rtl/>
        </w:rPr>
        <w:t xml:space="preserve"> </w:t>
      </w:r>
      <w:r>
        <w:rPr>
          <w:rFonts w:ascii="IRZar" w:hAnsi="IRZar" w:cs="IRZar" w:hint="cs"/>
          <w:sz w:val="28"/>
          <w:szCs w:val="28"/>
          <w:rtl/>
        </w:rPr>
        <w:t>ایشان و یارانشان از ارکان انقلاب، یاران امام بودند، ایشان با اندیشه و فکر خود، انقلاب را از خطرها رهاند. راه‌های رشد و ارتقا را به ایران نشان می‌داد. ایشان نیازهای امروز دنیا را می‌شناخت، فکر اصیل اسلامی داشت. ایشان دارای جامعیتی بودند که ملت ایران بسیار به ایشان نیاز داشتند. سال‌ها تلاش کردند که این چهره‌ی خادم را ترور کنند، در نهایت در یک توطئه خون‌آلود و بی رحمانه ایشان را ترور کردند و به شهادت رساندند. یاد و خاطره شهید بهشتی، یاران ایشان، برای ما همیشه زنده است. این حادثه تاریخی منشأ عبرت و توجه جامعه امروز ما است. سلام و درود و تحیات خودمان را به ارواح تمام شهدا، شهیدان هفتم تیر، یاران باوفای انقلاب اسلامی تقدیم می‌کنیم، امیدواریم خداوند ما را در ادامه دادن راه آنان توفیق بیشتری بدهد.</w:t>
      </w:r>
    </w:p>
    <w:p w:rsidR="005E7BCE" w:rsidRDefault="005E7BCE" w:rsidP="001B6E72">
      <w:pPr>
        <w:pStyle w:val="Heading1"/>
        <w:rPr>
          <w:rtl/>
        </w:rPr>
      </w:pPr>
      <w:bookmarkStart w:id="27" w:name="_Toc421278831"/>
      <w:r>
        <w:rPr>
          <w:rFonts w:hint="cs"/>
          <w:rtl/>
        </w:rPr>
        <w:t>شهید محراب،‌آیت الله صدوقی</w:t>
      </w:r>
      <w:bookmarkEnd w:id="27"/>
    </w:p>
    <w:p w:rsidR="0088035B" w:rsidRDefault="005E7BCE" w:rsidP="0088035B">
      <w:pPr>
        <w:bidi/>
        <w:spacing w:line="240" w:lineRule="auto"/>
        <w:jc w:val="lowKashida"/>
        <w:rPr>
          <w:rFonts w:ascii="IRZar" w:hAnsi="IRZar" w:cs="IRZar"/>
          <w:sz w:val="28"/>
          <w:szCs w:val="28"/>
          <w:rtl/>
        </w:rPr>
      </w:pPr>
      <w:r>
        <w:rPr>
          <w:rFonts w:ascii="IRZar" w:hAnsi="IRZar" w:cs="IRZar" w:hint="cs"/>
          <w:sz w:val="28"/>
          <w:szCs w:val="28"/>
          <w:rtl/>
        </w:rPr>
        <w:t>ایشان یکی از ارکان وستون‌های انقلاب در کشور و استان یزد بودند. ایشان نیز شهید موج تروری شدند که</w:t>
      </w:r>
      <w:r w:rsidR="0088035B">
        <w:rPr>
          <w:rFonts w:ascii="IRZar" w:hAnsi="IRZar" w:cs="IRZar" w:hint="cs"/>
          <w:sz w:val="28"/>
          <w:szCs w:val="28"/>
          <w:rtl/>
        </w:rPr>
        <w:t xml:space="preserve"> در کشور علیه پیروان امام و ارکان انقلاب ایجاد شد.</w:t>
      </w:r>
    </w:p>
    <w:p w:rsidR="0088035B" w:rsidRDefault="0088035B" w:rsidP="001B6E72">
      <w:pPr>
        <w:pStyle w:val="Heading1"/>
        <w:rPr>
          <w:rtl/>
        </w:rPr>
      </w:pPr>
      <w:bookmarkStart w:id="28" w:name="_Toc421278832"/>
      <w:r>
        <w:rPr>
          <w:rFonts w:hint="cs"/>
          <w:rtl/>
        </w:rPr>
        <w:t>روز صنعت و معدن</w:t>
      </w:r>
      <w:bookmarkEnd w:id="28"/>
    </w:p>
    <w:p w:rsidR="0088035B" w:rsidRDefault="0088035B" w:rsidP="0088035B">
      <w:pPr>
        <w:bidi/>
        <w:spacing w:line="240" w:lineRule="auto"/>
        <w:jc w:val="lowKashida"/>
        <w:rPr>
          <w:rFonts w:ascii="IRZar" w:hAnsi="IRZar" w:cs="IRZar"/>
          <w:sz w:val="28"/>
          <w:szCs w:val="28"/>
          <w:rtl/>
        </w:rPr>
      </w:pPr>
      <w:r>
        <w:rPr>
          <w:rFonts w:ascii="IRZar" w:hAnsi="IRZar" w:cs="IRZar" w:hint="cs"/>
          <w:sz w:val="28"/>
          <w:szCs w:val="28"/>
          <w:rtl/>
        </w:rPr>
        <w:lastRenderedPageBreak/>
        <w:t>رشد و توسعه کشور یکی از وجه‌های مهم آن رشد صنعت  و معدن است. با توجه  به ذخایر ارزشمندی که از لحاظ معدن در کشور داریم؛ مسئله صنایع و معادن امر مهمی است که باید در فرهنگ جامعه به آن توجه کرد. سرمایه‌گذاری، توسعه صنعت،‌بهره‌برداری از معادن، اموری هستند که در فرهنگ عموم جامعه‌ی ما باید جا بگیرد. از انحصار افراد خاص باید بیرون بیاید. همه به نسبت توان خودشان،‌در سرمایه‌گذاری و توسعه‌ی صنعت، بهره‌برداری از معادن باید تلاش کنند.</w:t>
      </w:r>
    </w:p>
    <w:p w:rsidR="0088035B" w:rsidRDefault="0088035B" w:rsidP="0088035B">
      <w:pPr>
        <w:bidi/>
        <w:spacing w:line="240" w:lineRule="auto"/>
        <w:jc w:val="lowKashida"/>
        <w:rPr>
          <w:rFonts w:ascii="IRZar" w:hAnsi="IRZar" w:cs="IRZar"/>
          <w:sz w:val="28"/>
          <w:szCs w:val="28"/>
          <w:rtl/>
        </w:rPr>
      </w:pPr>
      <w:r>
        <w:rPr>
          <w:rFonts w:ascii="IRZar" w:hAnsi="IRZar" w:cs="IRZar" w:hint="cs"/>
          <w:sz w:val="28"/>
          <w:szCs w:val="28"/>
          <w:rtl/>
        </w:rPr>
        <w:t xml:space="preserve">متأسفانه کشور ما همچون کشورهای دیگر خاورمیانه، دارای ذخایر بی‌پایانی است، انواع معادنی که در دنیا، در قاره‌های مختلف به صورت پراکنده وجود دارند، در کشور ما در نقاط مختلف موجود است. کشور ما به لحاظ تنوع معادن، ذخایر، قابلیت‌ها توسعه‌ی صنعت از کشورهای کم نظیر است. این سرمایه‌ی خدادادی با فکر و اندیشه و عزم باید به کار گرفته بشود. این جزء وظایف اصلی ماست. </w:t>
      </w:r>
    </w:p>
    <w:p w:rsidR="005E7BCE" w:rsidRDefault="0088035B" w:rsidP="0088035B">
      <w:pPr>
        <w:bidi/>
        <w:spacing w:line="240" w:lineRule="auto"/>
        <w:jc w:val="lowKashida"/>
        <w:rPr>
          <w:rFonts w:ascii="IRZar" w:hAnsi="IRZar" w:cs="IRZar"/>
          <w:b/>
          <w:bCs/>
          <w:sz w:val="28"/>
          <w:szCs w:val="28"/>
          <w:rtl/>
        </w:rPr>
      </w:pPr>
      <w:r>
        <w:rPr>
          <w:rFonts w:ascii="IRZar" w:hAnsi="IRZar" w:cs="IRZar" w:hint="cs"/>
          <w:sz w:val="28"/>
          <w:szCs w:val="28"/>
          <w:rtl/>
        </w:rPr>
        <w:t xml:space="preserve">تنوع معادن، نیروی انسانی مناسب، امکانات طبیعی، شرایط ذهنی و فکری جامعه ، موهبت‌هایی است که باید از آن استفاده کرد. </w:t>
      </w:r>
    </w:p>
    <w:p w:rsidR="0088035B" w:rsidRDefault="0088035B" w:rsidP="001B6E72">
      <w:pPr>
        <w:pStyle w:val="Heading1"/>
        <w:rPr>
          <w:rtl/>
        </w:rPr>
      </w:pPr>
      <w:bookmarkStart w:id="29" w:name="_Toc421278833"/>
      <w:r>
        <w:rPr>
          <w:rFonts w:hint="cs"/>
          <w:rtl/>
        </w:rPr>
        <w:t>معادن در استان یزد</w:t>
      </w:r>
      <w:bookmarkEnd w:id="29"/>
    </w:p>
    <w:p w:rsidR="0088035B" w:rsidRDefault="0088035B" w:rsidP="0088035B">
      <w:pPr>
        <w:bidi/>
        <w:spacing w:line="240" w:lineRule="auto"/>
        <w:jc w:val="lowKashida"/>
        <w:rPr>
          <w:rFonts w:ascii="IRZar" w:hAnsi="IRZar" w:cs="IRZar"/>
          <w:sz w:val="28"/>
          <w:szCs w:val="28"/>
          <w:rtl/>
        </w:rPr>
      </w:pPr>
      <w:r>
        <w:rPr>
          <w:rFonts w:ascii="IRZar" w:hAnsi="IRZar" w:cs="IRZar" w:hint="cs"/>
          <w:sz w:val="28"/>
          <w:szCs w:val="28"/>
          <w:rtl/>
        </w:rPr>
        <w:t xml:space="preserve"> در استان یزد معادن زغال سنگ و معادن دیگری، شرایط نیروی انسانی و قدرت فکری و آمادگی ذهنی برای توسعه صنعت در استان یزد  وجود دارد.</w:t>
      </w:r>
    </w:p>
    <w:p w:rsidR="0088035B" w:rsidRDefault="0088035B" w:rsidP="0088035B">
      <w:pPr>
        <w:bidi/>
        <w:spacing w:line="240" w:lineRule="auto"/>
        <w:jc w:val="lowKashida"/>
        <w:rPr>
          <w:rFonts w:ascii="IRZar" w:hAnsi="IRZar" w:cs="IRZar"/>
          <w:sz w:val="28"/>
          <w:szCs w:val="28"/>
          <w:rtl/>
        </w:rPr>
      </w:pPr>
      <w:r>
        <w:rPr>
          <w:rFonts w:ascii="IRZar" w:hAnsi="IRZar" w:cs="IRZar" w:hint="cs"/>
          <w:sz w:val="28"/>
          <w:szCs w:val="28"/>
          <w:rtl/>
        </w:rPr>
        <w:t xml:space="preserve">باید برای ایجاد اشتغال، رفاه، تأمین آینده کشور، به صنعت و معدن توجه بیشتری کنیم. </w:t>
      </w:r>
    </w:p>
    <w:p w:rsidR="0088035B" w:rsidRDefault="0088035B" w:rsidP="0088035B">
      <w:pPr>
        <w:bidi/>
        <w:spacing w:line="240" w:lineRule="auto"/>
        <w:jc w:val="lowKashida"/>
        <w:rPr>
          <w:rFonts w:ascii="IRZar" w:hAnsi="IRZar" w:cs="IRZar"/>
          <w:sz w:val="28"/>
          <w:szCs w:val="28"/>
          <w:rtl/>
        </w:rPr>
      </w:pPr>
      <w:r>
        <w:rPr>
          <w:rFonts w:ascii="IRZar" w:hAnsi="IRZar" w:cs="IRZar" w:hint="cs"/>
          <w:sz w:val="28"/>
          <w:szCs w:val="28"/>
          <w:rtl/>
        </w:rPr>
        <w:t>به چند نکته مهم اشاره می‌کنم.</w:t>
      </w:r>
    </w:p>
    <w:p w:rsidR="001B6E72" w:rsidRPr="001B6E72" w:rsidRDefault="001B6E72" w:rsidP="001B6E72">
      <w:pPr>
        <w:pStyle w:val="Heading1"/>
        <w:rPr>
          <w:rtl/>
        </w:rPr>
      </w:pPr>
      <w:bookmarkStart w:id="30" w:name="_Toc421278834"/>
      <w:r>
        <w:rPr>
          <w:rFonts w:hint="cs"/>
          <w:rtl/>
        </w:rPr>
        <w:t>توسعه فرهنگ کار</w:t>
      </w:r>
      <w:bookmarkEnd w:id="30"/>
    </w:p>
    <w:p w:rsidR="0088035B" w:rsidRDefault="0088035B" w:rsidP="001B6E72">
      <w:pPr>
        <w:bidi/>
        <w:spacing w:line="240" w:lineRule="auto"/>
        <w:jc w:val="lowKashida"/>
        <w:rPr>
          <w:rFonts w:ascii="IRZar" w:hAnsi="IRZar" w:cs="IRZar"/>
          <w:sz w:val="28"/>
          <w:szCs w:val="28"/>
          <w:rtl/>
        </w:rPr>
      </w:pPr>
      <w:r>
        <w:rPr>
          <w:rFonts w:ascii="IRZar" w:hAnsi="IRZar" w:cs="IRZar" w:hint="cs"/>
          <w:sz w:val="28"/>
          <w:szCs w:val="28"/>
          <w:rtl/>
        </w:rPr>
        <w:t xml:space="preserve">1.باید فرهنگ کار، تفکر، سرمایه‌گذاری، عمومی شود. این یک نیاز است. تمام جوانان و زنان ما، کسانی که می‌توانند سرمایه‌، فکری بگذارند باید تلاش کنند. در خانه‌ها،‌اجتماع باید فرهنگ کار،‌تولید‌،توسعه صنعت و معدن مورد توجه قرار گیرد. </w:t>
      </w:r>
    </w:p>
    <w:p w:rsidR="0088035B" w:rsidRDefault="0088035B" w:rsidP="0088035B">
      <w:pPr>
        <w:bidi/>
        <w:spacing w:line="240" w:lineRule="auto"/>
        <w:jc w:val="lowKashida"/>
        <w:rPr>
          <w:rFonts w:ascii="IRZar" w:hAnsi="IRZar" w:cs="IRZar"/>
          <w:sz w:val="28"/>
          <w:szCs w:val="28"/>
          <w:rtl/>
        </w:rPr>
      </w:pPr>
      <w:r>
        <w:rPr>
          <w:rFonts w:ascii="IRZar" w:hAnsi="IRZar" w:cs="IRZar" w:hint="cs"/>
          <w:sz w:val="28"/>
          <w:szCs w:val="28"/>
          <w:rtl/>
        </w:rPr>
        <w:t>سرمایه‌گذاری افراد غنی اگر به طرق قانونی باشد، موردتقدیر است. زیرا سطح رفاه جامعه را بالا می‌آورد. اما باید همه‌ی جامعه تلاش کنند، ثروت افزایش پیدا کند و هم توزیع عادلانه پیدا کند.</w:t>
      </w:r>
    </w:p>
    <w:p w:rsidR="009D3980" w:rsidRDefault="009D3980" w:rsidP="009D3980">
      <w:pPr>
        <w:bidi/>
        <w:spacing w:line="240" w:lineRule="auto"/>
        <w:jc w:val="lowKashida"/>
        <w:rPr>
          <w:rFonts w:ascii="IRZar" w:hAnsi="IRZar" w:cs="IRZar"/>
          <w:sz w:val="28"/>
          <w:szCs w:val="28"/>
          <w:rtl/>
        </w:rPr>
      </w:pPr>
      <w:r>
        <w:rPr>
          <w:rFonts w:ascii="IRZar" w:hAnsi="IRZar" w:cs="IRZar" w:hint="cs"/>
          <w:sz w:val="28"/>
          <w:szCs w:val="28"/>
          <w:rtl/>
        </w:rPr>
        <w:lastRenderedPageBreak/>
        <w:t>جامعه‌ای می‌تواند پیش برود که در محور اقتصاد توسعه پیدا کند. افزایش ثروت اجتماعی و توزیع عادلانه ثروت دو قاعده‌ای است که در نظام اقتصادی باید مورد تأکید و توجه باشد. همچنین به کارگرفتن فکر و اندیشه در توسعه صنعت و معدن، اصل مهم است.</w:t>
      </w:r>
    </w:p>
    <w:p w:rsidR="009D3980" w:rsidRDefault="009D3980" w:rsidP="009D3980">
      <w:pPr>
        <w:bidi/>
        <w:spacing w:line="240" w:lineRule="auto"/>
        <w:jc w:val="lowKashida"/>
        <w:rPr>
          <w:rFonts w:ascii="IRZar" w:hAnsi="IRZar" w:cs="IRZar"/>
          <w:sz w:val="28"/>
          <w:szCs w:val="28"/>
          <w:rtl/>
        </w:rPr>
      </w:pPr>
      <w:r>
        <w:rPr>
          <w:rFonts w:ascii="IRZar" w:hAnsi="IRZar" w:cs="IRZar" w:hint="cs"/>
          <w:sz w:val="28"/>
          <w:szCs w:val="28"/>
          <w:rtl/>
        </w:rPr>
        <w:t xml:space="preserve">ما خوشحال هستیم که در استان، افراد مفکری هستند که سرمایه‌هایی را به سوی صنعت تشویق می‌کنند. در جامعه افرادی داریم که با فکر، کارخانه ایجاد کردند،  صنایعی را در استان پیش بردند. </w:t>
      </w:r>
    </w:p>
    <w:p w:rsidR="009D3980" w:rsidRDefault="009D3980" w:rsidP="009D3980">
      <w:pPr>
        <w:bidi/>
        <w:spacing w:line="240" w:lineRule="auto"/>
        <w:jc w:val="lowKashida"/>
        <w:rPr>
          <w:rFonts w:ascii="IRZar" w:hAnsi="IRZar" w:cs="IRZar"/>
          <w:sz w:val="28"/>
          <w:szCs w:val="28"/>
          <w:rtl/>
        </w:rPr>
      </w:pPr>
      <w:r>
        <w:rPr>
          <w:rFonts w:ascii="IRZar" w:hAnsi="IRZar" w:cs="IRZar" w:hint="cs"/>
          <w:sz w:val="28"/>
          <w:szCs w:val="28"/>
          <w:rtl/>
        </w:rPr>
        <w:t>باید مسئولین طوری عمل نکنندکه عده‌ای در فرطه‌ی فقر بیفتند و عده‌ای کاخ‌های مجلل داشته باشند. این فاصله طبقاتی برای جامعه مخرب است. افزایش ثروت کار مهمی است.</w:t>
      </w:r>
    </w:p>
    <w:p w:rsidR="001B6E72" w:rsidRPr="001B6E72" w:rsidRDefault="001B6E72" w:rsidP="001B6E72">
      <w:pPr>
        <w:pStyle w:val="Heading1"/>
        <w:rPr>
          <w:rtl/>
        </w:rPr>
      </w:pPr>
      <w:bookmarkStart w:id="31" w:name="_Toc421278835"/>
      <w:r w:rsidRPr="001B6E72">
        <w:rPr>
          <w:rFonts w:hint="cs"/>
          <w:rtl/>
        </w:rPr>
        <w:t>مشارکت و تعاون اصل مهم در صنعت</w:t>
      </w:r>
      <w:bookmarkEnd w:id="31"/>
    </w:p>
    <w:p w:rsidR="009D3980" w:rsidRDefault="009D3980" w:rsidP="009D3980">
      <w:pPr>
        <w:bidi/>
        <w:spacing w:line="240" w:lineRule="auto"/>
        <w:jc w:val="lowKashida"/>
        <w:rPr>
          <w:rFonts w:ascii="IRZar" w:hAnsi="IRZar" w:cs="IRZar"/>
          <w:sz w:val="28"/>
          <w:szCs w:val="28"/>
          <w:rtl/>
        </w:rPr>
      </w:pPr>
      <w:r>
        <w:rPr>
          <w:rFonts w:ascii="IRZar" w:hAnsi="IRZar" w:cs="IRZar" w:hint="cs"/>
          <w:sz w:val="28"/>
          <w:szCs w:val="28"/>
          <w:rtl/>
        </w:rPr>
        <w:t xml:space="preserve">2. تعاون، سرمایه‌گذاری‌های مجتمع، تجمیع سرمایه‌های کم برای کارهای بزرگ مهم است. صنایعی داریم که تعدادی مشارکت کردند و سرمایه‌گذاری کردند. این امر باعث افزایش ثروت می‌شود و توزیع را عادلانه می ‌کند. اولاً سرمایه‌گذاری‌،ایجاد اشتغال باید تشویق بشود، ثانیاً باید تلاش شود که از طریق تسهیلات و فرهنگ سازی‌ها، تعاونی‌ها رشد پیدا کنند. افراد به صورت جمعیت‌های بیشتری با هم سرمایه‌گذاری کنند. </w:t>
      </w:r>
    </w:p>
    <w:p w:rsidR="009D3980" w:rsidRDefault="009D3980" w:rsidP="009D3980">
      <w:pPr>
        <w:bidi/>
        <w:spacing w:line="240" w:lineRule="auto"/>
        <w:jc w:val="lowKashida"/>
        <w:rPr>
          <w:rFonts w:ascii="IRZar" w:hAnsi="IRZar" w:cs="IRZar"/>
          <w:sz w:val="28"/>
          <w:szCs w:val="28"/>
          <w:rtl/>
        </w:rPr>
      </w:pPr>
      <w:r>
        <w:rPr>
          <w:rFonts w:ascii="IRZar" w:hAnsi="IRZar" w:cs="IRZar" w:hint="cs"/>
          <w:sz w:val="28"/>
          <w:szCs w:val="28"/>
          <w:rtl/>
        </w:rPr>
        <w:t>زمانی که چندین جوان خوش‌فکر به جای بی کاری، افتادن در دام انحرافات؛ کنار هم بنشینند و فکرشان را با هم جمع کنند، می‌توانند کارهای بزرگی را انجام دهند.</w:t>
      </w:r>
    </w:p>
    <w:p w:rsidR="009D3980" w:rsidRDefault="0012713B" w:rsidP="009D3980">
      <w:pPr>
        <w:bidi/>
        <w:spacing w:line="240" w:lineRule="auto"/>
        <w:jc w:val="lowKashida"/>
        <w:rPr>
          <w:rFonts w:ascii="IRZar" w:hAnsi="IRZar" w:cs="IRZar"/>
          <w:sz w:val="28"/>
          <w:szCs w:val="28"/>
          <w:rtl/>
        </w:rPr>
      </w:pPr>
      <w:r>
        <w:rPr>
          <w:rFonts w:ascii="IRZar" w:hAnsi="IRZar" w:cs="IRZar" w:hint="cs"/>
          <w:sz w:val="28"/>
          <w:szCs w:val="28"/>
          <w:rtl/>
        </w:rPr>
        <w:t>نمونه‌های زیادی موجود است که افراد متعهد با فکر خوب،‌کارهای بزرگی انجام دادند. ایشان حقوق الهی، وظایف اجتماعی را انجام می‌دهند. افراد سالم، متدین، و خوش‌فکر با همت بلند کارهای بزرگی را طراحی می کنند، صنایع بزرگی را به کار می‌اندازند. همانطور کسانی که سرمایه‌های خویش را جمع می‌کنند تا چرخ‌های صنعت را توسعه می‌دهند؛ باعث افزایش اشتغال، ثروت می‌شود. این کار ارزشمندی است که قابل قدردانی است.</w:t>
      </w:r>
    </w:p>
    <w:p w:rsidR="001B6E72" w:rsidRPr="001B6E72" w:rsidRDefault="001B6E72" w:rsidP="001B6E72">
      <w:pPr>
        <w:pStyle w:val="Heading1"/>
        <w:rPr>
          <w:rtl/>
        </w:rPr>
      </w:pPr>
      <w:bookmarkStart w:id="32" w:name="_Toc421278836"/>
      <w:r>
        <w:rPr>
          <w:rFonts w:hint="cs"/>
          <w:rtl/>
        </w:rPr>
        <w:t>میبد قطب صنعت استان یزد</w:t>
      </w:r>
      <w:bookmarkEnd w:id="32"/>
    </w:p>
    <w:p w:rsidR="0012713B" w:rsidRDefault="0012713B" w:rsidP="001B6E72">
      <w:pPr>
        <w:bidi/>
        <w:spacing w:line="240" w:lineRule="auto"/>
        <w:jc w:val="lowKashida"/>
        <w:rPr>
          <w:rFonts w:ascii="IRZar" w:hAnsi="IRZar" w:cs="IRZar"/>
          <w:sz w:val="28"/>
          <w:szCs w:val="28"/>
          <w:rtl/>
        </w:rPr>
      </w:pPr>
      <w:r>
        <w:rPr>
          <w:rFonts w:ascii="IRZar" w:hAnsi="IRZar" w:cs="IRZar" w:hint="cs"/>
          <w:sz w:val="28"/>
          <w:szCs w:val="28"/>
          <w:rtl/>
        </w:rPr>
        <w:t xml:space="preserve">3. طبق آخرین آمار، میبد، پروانه‌هایی که در صنعت به بهره‌برداری رسیده است، قریب به 50 است. بعد از مرکز استان، حدود 20 درصد از صنایع استان در میبد مستقر است. این کار  با همت خود مردم بوده است. افراد معمولی که با هم کار کردند و صنایعی را پایه‌گذاری کردند. 150 کارخانه و صنایعی که به بهره‌برداری رسیده است با بیش از 50 میلیارد تومان سرمایه‌گذاری. این ارقام در خورد توجه و تقدیر است. قریب به پنج هزار کارگر داریم. یعنی فرصت‌های شغلی در شهر موجود است. بعد از مرکز استان، اولین شهر به لحاظ آمار صنعت، میبد است. در حدود </w:t>
      </w:r>
      <w:r>
        <w:rPr>
          <w:rFonts w:ascii="IRZar" w:hAnsi="IRZar" w:cs="IRZar" w:hint="cs"/>
          <w:sz w:val="28"/>
          <w:szCs w:val="28"/>
          <w:rtl/>
        </w:rPr>
        <w:lastRenderedPageBreak/>
        <w:t>50 صنعت در حدود 20 درصد سرمایه‌گذاری داریم. اگر همتی بشود می‌توان این‌ها را به نتیجه رساند و 3000 فرصت شغلی ایجاد کرد.</w:t>
      </w:r>
    </w:p>
    <w:p w:rsidR="001B6E72" w:rsidRPr="001B6E72" w:rsidRDefault="001B6E72" w:rsidP="001B6E72">
      <w:pPr>
        <w:pStyle w:val="Heading1"/>
        <w:rPr>
          <w:rtl/>
        </w:rPr>
      </w:pPr>
      <w:bookmarkStart w:id="33" w:name="_Toc421278837"/>
      <w:r>
        <w:rPr>
          <w:rFonts w:hint="cs"/>
          <w:rtl/>
        </w:rPr>
        <w:t>مسئولین به میبد توجه بیشتری کنند</w:t>
      </w:r>
      <w:bookmarkEnd w:id="33"/>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در اینجا نکاتی را که قبلاً  اشاره کردم، تکرار می‌کنم.</w:t>
      </w:r>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1.فرهنگ کار باید تقویت بشود. همه ما باید اهل کار باشیم. در خانه، مسجد، جامعه باید مورد تشویق قرار گیرد.</w:t>
      </w:r>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2.توزیع ثروت را عادلانه بکنیم.</w:t>
      </w:r>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3. افراد ثروتمند به کارهای خیر رو بیاورند.</w:t>
      </w:r>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4. مسئولین با توجه به همت مردم در سرمایه‌گذاری، از ایشان تقدیر بکنند. این که مردم با فکر ، ثروت ، تدبیر و مدیریت خودشان در یک منطقه‌ای رتبه‌ی دوم استان را دارند؛ باید مورد تقدیر قرار بگیرند.</w:t>
      </w:r>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اگر سرمایه‌گذاری‌های کلان دولتی انجام می‌شود باید در این منطقه نیز مورد تأکید قرار گیرد. البته در صنعت فولاد سرمایه‌گذاری‌هایی داریم. اما با تناسب این حجم سرمایه‌گذاری‌های مردم، ایجاد فرصت‌های شغلی، توجه مسئولین کم است.</w:t>
      </w:r>
    </w:p>
    <w:p w:rsidR="0012713B" w:rsidRDefault="0012713B" w:rsidP="0012713B">
      <w:pPr>
        <w:bidi/>
        <w:spacing w:line="240" w:lineRule="auto"/>
        <w:jc w:val="lowKashida"/>
        <w:rPr>
          <w:rFonts w:ascii="IRZar" w:hAnsi="IRZar" w:cs="IRZar"/>
          <w:sz w:val="28"/>
          <w:szCs w:val="28"/>
          <w:rtl/>
        </w:rPr>
      </w:pPr>
      <w:r>
        <w:rPr>
          <w:rFonts w:ascii="IRZar" w:hAnsi="IRZar" w:cs="IRZar" w:hint="cs"/>
          <w:sz w:val="28"/>
          <w:szCs w:val="28"/>
          <w:rtl/>
        </w:rPr>
        <w:t>زمانی که مردمی به لحاظ مدرسه‌سازی، دانشگاه‌سازی، سرمایه‌گذاری در صنعت پیش‌قدم هستند و حرف اول را در استان می‌زنند؛‌این ‌ها باید مورد تقدیر قرار بگیرند. بیش از 50 کارخانه موجود است که می توان با وام راه بیفتند.</w:t>
      </w:r>
      <w:r w:rsidR="001B6E72">
        <w:rPr>
          <w:rFonts w:ascii="IRZar" w:hAnsi="IRZar" w:cs="IRZar" w:hint="cs"/>
          <w:sz w:val="28"/>
          <w:szCs w:val="28"/>
          <w:rtl/>
        </w:rPr>
        <w:t xml:space="preserve"> پیکان سرمایه‌گذاری‌ها را به میبد نشانه بروید. </w:t>
      </w:r>
    </w:p>
    <w:p w:rsidR="001B6E72" w:rsidRDefault="001B6E72" w:rsidP="001B6E72">
      <w:pPr>
        <w:bidi/>
        <w:spacing w:line="240" w:lineRule="auto"/>
        <w:jc w:val="lowKashida"/>
        <w:rPr>
          <w:rFonts w:ascii="IRZar" w:hAnsi="IRZar" w:cs="IRZar"/>
          <w:sz w:val="28"/>
          <w:szCs w:val="28"/>
          <w:rtl/>
        </w:rPr>
      </w:pPr>
      <w:r>
        <w:rPr>
          <w:rFonts w:ascii="IRZar" w:hAnsi="IRZar" w:cs="IRZar" w:hint="cs"/>
          <w:sz w:val="28"/>
          <w:szCs w:val="28"/>
          <w:rtl/>
        </w:rPr>
        <w:t xml:space="preserve">در احداث شهرک دوم صنعتی، بهره‌برداری فولاد، اعطای تسهیلات بیشتر، توجه مسئولین به مردم شهر، نکاتی است که مورد تأکید است. امیدواریم که مسئولان شهر و مردم،‌صاحبان سرمایه تلاش کنند که سطح سرمایه‌گذاری را بالا ببرند. </w:t>
      </w:r>
    </w:p>
    <w:p w:rsidR="001B6E72" w:rsidRDefault="001B6E72" w:rsidP="001B6E72">
      <w:pPr>
        <w:bidi/>
        <w:spacing w:line="240" w:lineRule="auto"/>
        <w:jc w:val="lowKashida"/>
        <w:rPr>
          <w:rFonts w:ascii="IRZar" w:hAnsi="IRZar" w:cs="IRZar"/>
          <w:sz w:val="28"/>
          <w:szCs w:val="28"/>
          <w:rtl/>
        </w:rPr>
      </w:pPr>
      <w:r>
        <w:rPr>
          <w:rFonts w:ascii="IRZar" w:hAnsi="IRZar" w:cs="IRZar" w:hint="cs"/>
          <w:sz w:val="28"/>
          <w:szCs w:val="28"/>
          <w:rtl/>
        </w:rPr>
        <w:t>توجه به کارگران نکته‌ای است که نباید مورد غفلت قرار بگیرد. سرمایه‌گذاری و ایجاد فرصت شغلی ، نقشه‌های کلان دولت است. اما باید به کارگران که ستون‌های صنعت، پایه‌های رشد کشور هستند توجه شود. نسبت به امور رفاهی آن‌ها کاسته نشود.</w:t>
      </w:r>
    </w:p>
    <w:p w:rsidR="001B6E72" w:rsidRDefault="001B6E72" w:rsidP="001B6E72">
      <w:pPr>
        <w:bidi/>
        <w:spacing w:line="240" w:lineRule="auto"/>
        <w:jc w:val="lowKashida"/>
        <w:rPr>
          <w:rFonts w:ascii="IRZar" w:hAnsi="IRZar" w:cs="IRZar"/>
          <w:sz w:val="28"/>
          <w:szCs w:val="28"/>
          <w:rtl/>
        </w:rPr>
      </w:pPr>
    </w:p>
    <w:sectPr w:rsidR="001B6E72"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6A" w:rsidRDefault="0004176A" w:rsidP="000D5800">
      <w:pPr>
        <w:spacing w:after="0"/>
      </w:pPr>
      <w:r>
        <w:separator/>
      </w:r>
    </w:p>
  </w:endnote>
  <w:endnote w:type="continuationSeparator" w:id="0">
    <w:p w:rsidR="0004176A" w:rsidRDefault="0004176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616C2">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6A" w:rsidRDefault="0004176A" w:rsidP="00746397">
      <w:pPr>
        <w:bidi/>
        <w:spacing w:after="0"/>
      </w:pPr>
      <w:r>
        <w:separator/>
      </w:r>
    </w:p>
  </w:footnote>
  <w:footnote w:type="continuationSeparator" w:id="0">
    <w:p w:rsidR="0004176A" w:rsidRDefault="0004176A" w:rsidP="000D5800">
      <w:pPr>
        <w:spacing w:after="0"/>
      </w:pPr>
      <w:r>
        <w:continuationSeparator/>
      </w:r>
    </w:p>
  </w:footnote>
  <w:footnote w:id="1">
    <w:p w:rsidR="00C7226C" w:rsidRPr="001B6E72" w:rsidRDefault="00C7226C" w:rsidP="001B6E72">
      <w:pPr>
        <w:pStyle w:val="FootnoteText"/>
        <w:bidi/>
        <w:jc w:val="lowKashida"/>
        <w:rPr>
          <w:rFonts w:ascii="IRZar" w:hAnsi="IRZar" w:cs="IRZar"/>
          <w:rtl/>
          <w:lang w:bidi="fa-IR"/>
        </w:rPr>
      </w:pPr>
      <w:r w:rsidRPr="001B6E72">
        <w:rPr>
          <w:rStyle w:val="FootnoteReference"/>
          <w:rFonts w:ascii="IRZar" w:eastAsia="2  Lotus" w:hAnsi="IRZar" w:cs="IRZar"/>
          <w:vertAlign w:val="baseline"/>
        </w:rPr>
        <w:footnoteRef/>
      </w:r>
      <w:r w:rsidRPr="001B6E72">
        <w:rPr>
          <w:rFonts w:ascii="IRZar" w:hAnsi="IRZar" w:cs="IRZar"/>
        </w:rPr>
        <w:t xml:space="preserve"> </w:t>
      </w:r>
      <w:r w:rsidRPr="001B6E72">
        <w:rPr>
          <w:rFonts w:ascii="IRZar" w:hAnsi="IRZar" w:cs="IRZar"/>
          <w:rtl/>
          <w:lang w:bidi="fa-IR"/>
        </w:rPr>
        <w:t>آل عمران، آیه 102</w:t>
      </w:r>
    </w:p>
  </w:footnote>
  <w:footnote w:id="2">
    <w:p w:rsidR="00215C85" w:rsidRPr="001B6E72" w:rsidRDefault="00215C85" w:rsidP="001B6E72">
      <w:pPr>
        <w:pStyle w:val="FootnoteText"/>
        <w:bidi/>
        <w:jc w:val="lowKashida"/>
        <w:rPr>
          <w:rFonts w:ascii="IRZar" w:hAnsi="IRZar" w:cs="IRZar"/>
          <w:rtl/>
          <w:lang w:bidi="fa-IR"/>
        </w:rPr>
      </w:pPr>
      <w:r w:rsidRPr="001B6E72">
        <w:rPr>
          <w:rStyle w:val="FootnoteReference"/>
          <w:rFonts w:ascii="IRZar" w:hAnsi="IRZar" w:cs="IRZar"/>
          <w:vertAlign w:val="baseline"/>
        </w:rPr>
        <w:footnoteRef/>
      </w:r>
      <w:r w:rsidRPr="001B6E72">
        <w:rPr>
          <w:rFonts w:ascii="IRZar" w:hAnsi="IRZar" w:cs="IRZar"/>
        </w:rPr>
        <w:t xml:space="preserve"> </w:t>
      </w:r>
      <w:r w:rsidRPr="001B6E72">
        <w:rPr>
          <w:rFonts w:ascii="IRZar" w:hAnsi="IRZar" w:cs="IRZar"/>
          <w:rtl/>
          <w:lang w:bidi="fa-IR"/>
        </w:rPr>
        <w:t>یافت نشد</w:t>
      </w:r>
    </w:p>
  </w:footnote>
  <w:footnote w:id="3">
    <w:p w:rsidR="008031B2" w:rsidRPr="001B6E72" w:rsidRDefault="008031B2" w:rsidP="001B6E72">
      <w:pPr>
        <w:pStyle w:val="FootnoteText"/>
        <w:bidi/>
        <w:jc w:val="lowKashida"/>
        <w:rPr>
          <w:rFonts w:ascii="IRZar" w:hAnsi="IRZar" w:cs="IRZar"/>
          <w:rtl/>
          <w:lang w:bidi="fa-IR"/>
        </w:rPr>
      </w:pPr>
      <w:r w:rsidRPr="001B6E72">
        <w:rPr>
          <w:rStyle w:val="FootnoteReference"/>
          <w:rFonts w:ascii="IRZar" w:hAnsi="IRZar" w:cs="IRZar"/>
          <w:vertAlign w:val="baseline"/>
        </w:rPr>
        <w:footnoteRef/>
      </w:r>
      <w:r w:rsidRPr="001B6E72">
        <w:rPr>
          <w:rFonts w:ascii="IRZar" w:hAnsi="IRZar" w:cs="IRZar"/>
        </w:rPr>
        <w:t xml:space="preserve"> </w:t>
      </w:r>
      <w:r w:rsidRPr="001B6E72">
        <w:rPr>
          <w:rFonts w:ascii="IRZar" w:hAnsi="IRZar" w:cs="IRZar"/>
          <w:rtl/>
          <w:lang w:bidi="fa-IR"/>
        </w:rPr>
        <w:t>نهج البلاغه، بخش نامه‌ها، نامه 19</w:t>
      </w:r>
    </w:p>
  </w:footnote>
  <w:footnote w:id="4">
    <w:p w:rsidR="005E7BCE" w:rsidRPr="001B6E72" w:rsidRDefault="005E7BCE" w:rsidP="001B6E72">
      <w:pPr>
        <w:pStyle w:val="FootnoteText"/>
        <w:bidi/>
        <w:jc w:val="lowKashida"/>
        <w:rPr>
          <w:rFonts w:ascii="IRZar" w:hAnsi="IRZar" w:cs="IRZar"/>
          <w:rtl/>
          <w:lang w:bidi="fa-IR"/>
        </w:rPr>
      </w:pPr>
      <w:r w:rsidRPr="001B6E72">
        <w:rPr>
          <w:rStyle w:val="FootnoteReference"/>
          <w:rFonts w:ascii="IRZar" w:eastAsia="2  Lotus" w:hAnsi="IRZar" w:cs="IRZar"/>
          <w:vertAlign w:val="baseline"/>
        </w:rPr>
        <w:footnoteRef/>
      </w:r>
      <w:r w:rsidRPr="001B6E72">
        <w:rPr>
          <w:rFonts w:ascii="IRZar" w:hAnsi="IRZar" w:cs="IRZar"/>
        </w:rPr>
        <w:t xml:space="preserve"> </w:t>
      </w:r>
      <w:r w:rsidRPr="001B6E72">
        <w:rPr>
          <w:rFonts w:ascii="IRZar" w:hAnsi="IRZar" w:cs="IRZar"/>
          <w:rtl/>
          <w:lang w:bidi="fa-IR"/>
        </w:rPr>
        <w:t>سوره عصر، آیات 1 تا 3</w:t>
      </w:r>
    </w:p>
  </w:footnote>
  <w:footnote w:id="5">
    <w:p w:rsidR="005E7BCE" w:rsidRPr="001B6E72" w:rsidRDefault="005E7BCE" w:rsidP="001B6E72">
      <w:pPr>
        <w:pStyle w:val="FootnoteText"/>
        <w:bidi/>
        <w:jc w:val="lowKashida"/>
        <w:rPr>
          <w:rFonts w:ascii="IRZar" w:hAnsi="IRZar" w:cs="IRZar"/>
          <w:rtl/>
          <w:lang w:bidi="fa-IR"/>
        </w:rPr>
      </w:pPr>
      <w:r w:rsidRPr="001B6E72">
        <w:rPr>
          <w:rStyle w:val="FootnoteReference"/>
          <w:rFonts w:ascii="IRZar" w:eastAsia="2  Lotus" w:hAnsi="IRZar" w:cs="IRZar"/>
          <w:vertAlign w:val="baseline"/>
        </w:rPr>
        <w:footnoteRef/>
      </w:r>
      <w:r w:rsidRPr="001B6E72">
        <w:rPr>
          <w:rFonts w:ascii="IRZar" w:hAnsi="IRZar" w:cs="IRZar"/>
        </w:rPr>
        <w:t xml:space="preserve"> </w:t>
      </w:r>
      <w:r w:rsidRPr="001B6E72">
        <w:rPr>
          <w:rFonts w:ascii="IRZar" w:hAnsi="IRZar" w:cs="IRZar"/>
          <w:rtl/>
          <w:lang w:bidi="fa-IR"/>
        </w:rPr>
        <w:t>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Default="0053335C" w:rsidP="009112FE">
    <w:pPr>
      <w:tabs>
        <w:tab w:val="left" w:pos="1256"/>
        <w:tab w:val="left" w:pos="5696"/>
        <w:tab w:val="right" w:pos="9071"/>
      </w:tabs>
      <w:bidi/>
      <w:jc w:val="right"/>
      <w:rPr>
        <w:rFonts w:ascii="IranNastaliq" w:hAnsi="IranNastaliq" w:cs="IranNastaliq"/>
        <w:sz w:val="40"/>
        <w:szCs w:val="40"/>
        <w:rtl/>
      </w:rPr>
    </w:pPr>
    <w:bookmarkStart w:id="34" w:name="OLE_LINK1"/>
    <w:bookmarkStart w:id="35" w:name="OLE_LINK2"/>
    <w:r>
      <w:rPr>
        <w:noProof/>
      </w:rPr>
      <w:drawing>
        <wp:anchor distT="0" distB="0" distL="114300" distR="114300" simplePos="0" relativeHeight="251660288" behindDoc="0" locked="0" layoutInCell="1" allowOverlap="1" wp14:anchorId="13A21702" wp14:editId="4C595090">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4"/>
    <w:bookmarkEnd w:id="35"/>
    <w:r w:rsidR="000D5800">
      <w:rPr>
        <w:noProof/>
      </w:rPr>
      <mc:AlternateContent>
        <mc:Choice Requires="wps">
          <w:drawing>
            <wp:anchor distT="4294967292" distB="4294967292" distL="114300" distR="114300" simplePos="0" relativeHeight="251659264" behindDoc="0" locked="0" layoutInCell="1" allowOverlap="1" wp14:anchorId="19747DEE" wp14:editId="250FD03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Pr>
        <w:rFonts w:ascii="IranNastaliq" w:hAnsi="IranNastaliq" w:cs="IranNastaliq"/>
        <w:sz w:val="40"/>
        <w:szCs w:val="40"/>
      </w:rPr>
      <w:t>:</w:t>
    </w:r>
    <w:r w:rsidR="009112FE">
      <w:rPr>
        <w:rFonts w:ascii="IranNastaliq" w:hAnsi="IranNastaliq" w:cs="IranNastaliq" w:hint="cs"/>
        <w:sz w:val="40"/>
        <w:szCs w:val="40"/>
        <w:rtl/>
      </w:rPr>
      <w:t>4275</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76A"/>
    <w:rsid w:val="00041FE0"/>
    <w:rsid w:val="00052BA3"/>
    <w:rsid w:val="00060CD6"/>
    <w:rsid w:val="0006363E"/>
    <w:rsid w:val="00080583"/>
    <w:rsid w:val="00080DFF"/>
    <w:rsid w:val="00085ED5"/>
    <w:rsid w:val="000A1A51"/>
    <w:rsid w:val="000D2D0D"/>
    <w:rsid w:val="000D5800"/>
    <w:rsid w:val="000F1897"/>
    <w:rsid w:val="000F7E72"/>
    <w:rsid w:val="00101E2D"/>
    <w:rsid w:val="00102405"/>
    <w:rsid w:val="00102CEB"/>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70294"/>
    <w:rsid w:val="002914BD"/>
    <w:rsid w:val="00297263"/>
    <w:rsid w:val="002C56FD"/>
    <w:rsid w:val="002D49E4"/>
    <w:rsid w:val="002E450B"/>
    <w:rsid w:val="002E73F9"/>
    <w:rsid w:val="002F05B9"/>
    <w:rsid w:val="0031602D"/>
    <w:rsid w:val="00340BA3"/>
    <w:rsid w:val="00366400"/>
    <w:rsid w:val="003963D7"/>
    <w:rsid w:val="00396F28"/>
    <w:rsid w:val="003A1A05"/>
    <w:rsid w:val="003A2654"/>
    <w:rsid w:val="003C06BF"/>
    <w:rsid w:val="003C7899"/>
    <w:rsid w:val="003D2F0A"/>
    <w:rsid w:val="003D2F40"/>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3335C"/>
    <w:rsid w:val="00572E2D"/>
    <w:rsid w:val="00592103"/>
    <w:rsid w:val="005941DD"/>
    <w:rsid w:val="005A545E"/>
    <w:rsid w:val="005A5862"/>
    <w:rsid w:val="005B0852"/>
    <w:rsid w:val="005B59FF"/>
    <w:rsid w:val="005C06AE"/>
    <w:rsid w:val="005E7BCE"/>
    <w:rsid w:val="005F2E2A"/>
    <w:rsid w:val="005F6E21"/>
    <w:rsid w:val="00610C18"/>
    <w:rsid w:val="00612385"/>
    <w:rsid w:val="0061376C"/>
    <w:rsid w:val="00636EFA"/>
    <w:rsid w:val="0066229C"/>
    <w:rsid w:val="006877E2"/>
    <w:rsid w:val="0069696C"/>
    <w:rsid w:val="006A085A"/>
    <w:rsid w:val="006D3A87"/>
    <w:rsid w:val="006E66E5"/>
    <w:rsid w:val="006F01B4"/>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613AC"/>
    <w:rsid w:val="00980643"/>
    <w:rsid w:val="009B46BC"/>
    <w:rsid w:val="009B61C3"/>
    <w:rsid w:val="009C7B4F"/>
    <w:rsid w:val="009D3980"/>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16C2"/>
    <w:rsid w:val="00D66444"/>
    <w:rsid w:val="00D76353"/>
    <w:rsid w:val="00DA756F"/>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0388"/>
    <w:rsid w:val="00F67976"/>
    <w:rsid w:val="00F70BE1"/>
    <w:rsid w:val="00FC0862"/>
    <w:rsid w:val="00FC1DC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2D25-4092-43E3-B1C2-41DA49AD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4</TotalTime>
  <Pages>13</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jahan</cp:lastModifiedBy>
  <cp:revision>3</cp:revision>
  <dcterms:created xsi:type="dcterms:W3CDTF">2015-06-05T21:46:00Z</dcterms:created>
  <dcterms:modified xsi:type="dcterms:W3CDTF">2015-06-09T05:07:00Z</dcterms:modified>
</cp:coreProperties>
</file>