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896820986"/>
        <w:docPartObj>
          <w:docPartGallery w:val="Table of Contents"/>
          <w:docPartUnique/>
        </w:docPartObj>
      </w:sdtPr>
      <w:sdtEndPr>
        <w:rPr>
          <w:b/>
          <w:noProof/>
        </w:rPr>
      </w:sdtEndPr>
      <w:sdtContent>
        <w:bookmarkEnd w:id="0" w:displacedByCustomXml="prev"/>
        <w:p w:rsidR="002251D8" w:rsidRDefault="002251D8" w:rsidP="002251D8">
          <w:pPr>
            <w:pStyle w:val="TOCHeading"/>
          </w:pPr>
          <w:r>
            <w:rPr>
              <w:rFonts w:hint="cs"/>
              <w:rtl/>
            </w:rPr>
            <w:t>فهرست</w:t>
          </w:r>
        </w:p>
        <w:p w:rsidR="002251D8" w:rsidRDefault="002251D8" w:rsidP="002251D8">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52298683" w:history="1">
            <w:r w:rsidRPr="00C87561">
              <w:rPr>
                <w:rStyle w:val="Hyperlink"/>
                <w:noProof/>
                <w:rtl/>
              </w:rPr>
              <w:t>مقدمه:</w:t>
            </w:r>
            <w:r>
              <w:rPr>
                <w:noProof/>
                <w:webHidden/>
              </w:rPr>
              <w:tab/>
            </w:r>
            <w:r>
              <w:rPr>
                <w:noProof/>
                <w:webHidden/>
              </w:rPr>
              <w:fldChar w:fldCharType="begin"/>
            </w:r>
            <w:r>
              <w:rPr>
                <w:noProof/>
                <w:webHidden/>
              </w:rPr>
              <w:instrText xml:space="preserve"> PAGEREF _Toc52298683 \h </w:instrText>
            </w:r>
            <w:r>
              <w:rPr>
                <w:noProof/>
                <w:webHidden/>
              </w:rPr>
            </w:r>
            <w:r>
              <w:rPr>
                <w:noProof/>
                <w:webHidden/>
              </w:rPr>
              <w:fldChar w:fldCharType="separate"/>
            </w:r>
            <w:r>
              <w:rPr>
                <w:noProof/>
                <w:webHidden/>
              </w:rPr>
              <w:t>2</w:t>
            </w:r>
            <w:r>
              <w:rPr>
                <w:noProof/>
                <w:webHidden/>
              </w:rPr>
              <w:fldChar w:fldCharType="end"/>
            </w:r>
          </w:hyperlink>
        </w:p>
        <w:p w:rsidR="002251D8" w:rsidRDefault="00DE6675" w:rsidP="002251D8">
          <w:pPr>
            <w:pStyle w:val="TOC1"/>
            <w:tabs>
              <w:tab w:val="right" w:leader="dot" w:pos="9350"/>
            </w:tabs>
            <w:rPr>
              <w:rFonts w:asciiTheme="minorHAnsi" w:hAnsiTheme="minorHAnsi" w:cstheme="minorBidi"/>
              <w:noProof/>
              <w:sz w:val="22"/>
              <w:szCs w:val="22"/>
              <w:lang w:bidi="ar-SA"/>
            </w:rPr>
          </w:pPr>
          <w:hyperlink w:anchor="_Toc52298684" w:history="1">
            <w:r w:rsidR="002251D8" w:rsidRPr="00C87561">
              <w:rPr>
                <w:rStyle w:val="Hyperlink"/>
                <w:noProof/>
                <w:rtl/>
              </w:rPr>
              <w:t>ادامه بحث سند</w:t>
            </w:r>
            <w:r w:rsidR="002251D8" w:rsidRPr="00C87561">
              <w:rPr>
                <w:rStyle w:val="Hyperlink"/>
                <w:rFonts w:hint="cs"/>
                <w:noProof/>
                <w:rtl/>
              </w:rPr>
              <w:t>ی</w:t>
            </w:r>
            <w:r w:rsidR="002251D8">
              <w:rPr>
                <w:noProof/>
                <w:webHidden/>
              </w:rPr>
              <w:tab/>
            </w:r>
            <w:r w:rsidR="002251D8">
              <w:rPr>
                <w:noProof/>
                <w:webHidden/>
              </w:rPr>
              <w:fldChar w:fldCharType="begin"/>
            </w:r>
            <w:r w:rsidR="002251D8">
              <w:rPr>
                <w:noProof/>
                <w:webHidden/>
              </w:rPr>
              <w:instrText xml:space="preserve"> PAGEREF _Toc52298684 \h </w:instrText>
            </w:r>
            <w:r w:rsidR="002251D8">
              <w:rPr>
                <w:noProof/>
                <w:webHidden/>
              </w:rPr>
            </w:r>
            <w:r w:rsidR="002251D8">
              <w:rPr>
                <w:noProof/>
                <w:webHidden/>
              </w:rPr>
              <w:fldChar w:fldCharType="separate"/>
            </w:r>
            <w:r w:rsidR="002251D8">
              <w:rPr>
                <w:noProof/>
                <w:webHidden/>
              </w:rPr>
              <w:t>2</w:t>
            </w:r>
            <w:r w:rsidR="002251D8">
              <w:rPr>
                <w:noProof/>
                <w:webHidden/>
              </w:rPr>
              <w:fldChar w:fldCharType="end"/>
            </w:r>
          </w:hyperlink>
        </w:p>
        <w:p w:rsidR="002251D8" w:rsidRDefault="00DE6675" w:rsidP="002251D8">
          <w:pPr>
            <w:pStyle w:val="TOC2"/>
            <w:tabs>
              <w:tab w:val="right" w:leader="dot" w:pos="9350"/>
            </w:tabs>
            <w:rPr>
              <w:rFonts w:asciiTheme="minorHAnsi" w:hAnsiTheme="minorHAnsi" w:cstheme="minorBidi"/>
              <w:noProof/>
              <w:sz w:val="22"/>
              <w:szCs w:val="22"/>
              <w:lang w:bidi="ar-SA"/>
            </w:rPr>
          </w:pPr>
          <w:hyperlink w:anchor="_Toc52298685" w:history="1">
            <w:r w:rsidR="002251D8" w:rsidRPr="00C87561">
              <w:rPr>
                <w:rStyle w:val="Hyperlink"/>
                <w:noProof/>
                <w:rtl/>
              </w:rPr>
              <w:t>تعارض وجود و عدم وجود جابر تابع اخس مقدمات</w:t>
            </w:r>
            <w:r w:rsidR="002251D8">
              <w:rPr>
                <w:noProof/>
                <w:webHidden/>
              </w:rPr>
              <w:tab/>
            </w:r>
            <w:r w:rsidR="002251D8">
              <w:rPr>
                <w:noProof/>
                <w:webHidden/>
              </w:rPr>
              <w:fldChar w:fldCharType="begin"/>
            </w:r>
            <w:r w:rsidR="002251D8">
              <w:rPr>
                <w:noProof/>
                <w:webHidden/>
              </w:rPr>
              <w:instrText xml:space="preserve"> PAGEREF _Toc52298685 \h </w:instrText>
            </w:r>
            <w:r w:rsidR="002251D8">
              <w:rPr>
                <w:noProof/>
                <w:webHidden/>
              </w:rPr>
            </w:r>
            <w:r w:rsidR="002251D8">
              <w:rPr>
                <w:noProof/>
                <w:webHidden/>
              </w:rPr>
              <w:fldChar w:fldCharType="separate"/>
            </w:r>
            <w:r w:rsidR="002251D8">
              <w:rPr>
                <w:noProof/>
                <w:webHidden/>
              </w:rPr>
              <w:t>4</w:t>
            </w:r>
            <w:r w:rsidR="002251D8">
              <w:rPr>
                <w:noProof/>
                <w:webHidden/>
              </w:rPr>
              <w:fldChar w:fldCharType="end"/>
            </w:r>
          </w:hyperlink>
        </w:p>
        <w:p w:rsidR="002251D8" w:rsidRDefault="00DE6675" w:rsidP="002251D8">
          <w:pPr>
            <w:pStyle w:val="TOC2"/>
            <w:tabs>
              <w:tab w:val="right" w:leader="dot" w:pos="9350"/>
            </w:tabs>
            <w:rPr>
              <w:rFonts w:asciiTheme="minorHAnsi" w:hAnsiTheme="minorHAnsi" w:cstheme="minorBidi"/>
              <w:noProof/>
              <w:sz w:val="22"/>
              <w:szCs w:val="22"/>
              <w:lang w:bidi="ar-SA"/>
            </w:rPr>
          </w:pPr>
          <w:hyperlink w:anchor="_Toc52298686" w:history="1">
            <w:r w:rsidR="002251D8" w:rsidRPr="00C87561">
              <w:rPr>
                <w:rStyle w:val="Hyperlink"/>
                <w:noProof/>
                <w:rtl/>
              </w:rPr>
              <w:t xml:space="preserve">بحث راجع به جابر ابن </w:t>
            </w:r>
            <w:r w:rsidR="002251D8" w:rsidRPr="00C87561">
              <w:rPr>
                <w:rStyle w:val="Hyperlink"/>
                <w:rFonts w:hint="cs"/>
                <w:noProof/>
                <w:rtl/>
              </w:rPr>
              <w:t>ی</w:t>
            </w:r>
            <w:r w:rsidR="002251D8" w:rsidRPr="00C87561">
              <w:rPr>
                <w:rStyle w:val="Hyperlink"/>
                <w:rFonts w:hint="eastAsia"/>
                <w:noProof/>
                <w:rtl/>
              </w:rPr>
              <w:t>ز</w:t>
            </w:r>
            <w:r w:rsidR="002251D8" w:rsidRPr="00C87561">
              <w:rPr>
                <w:rStyle w:val="Hyperlink"/>
                <w:rFonts w:hint="cs"/>
                <w:noProof/>
                <w:rtl/>
              </w:rPr>
              <w:t>ی</w:t>
            </w:r>
            <w:r w:rsidR="002251D8" w:rsidRPr="00C87561">
              <w:rPr>
                <w:rStyle w:val="Hyperlink"/>
                <w:rFonts w:hint="eastAsia"/>
                <w:noProof/>
                <w:rtl/>
              </w:rPr>
              <w:t>د</w:t>
            </w:r>
            <w:r w:rsidR="002251D8" w:rsidRPr="00C87561">
              <w:rPr>
                <w:rStyle w:val="Hyperlink"/>
                <w:noProof/>
                <w:rtl/>
              </w:rPr>
              <w:t xml:space="preserve"> جعف</w:t>
            </w:r>
            <w:r w:rsidR="002251D8" w:rsidRPr="00C87561">
              <w:rPr>
                <w:rStyle w:val="Hyperlink"/>
                <w:rFonts w:hint="cs"/>
                <w:noProof/>
                <w:rtl/>
              </w:rPr>
              <w:t>ی</w:t>
            </w:r>
            <w:r w:rsidR="002251D8">
              <w:rPr>
                <w:noProof/>
                <w:webHidden/>
              </w:rPr>
              <w:tab/>
            </w:r>
            <w:r w:rsidR="002251D8">
              <w:rPr>
                <w:noProof/>
                <w:webHidden/>
              </w:rPr>
              <w:fldChar w:fldCharType="begin"/>
            </w:r>
            <w:r w:rsidR="002251D8">
              <w:rPr>
                <w:noProof/>
                <w:webHidden/>
              </w:rPr>
              <w:instrText xml:space="preserve"> PAGEREF _Toc52298686 \h </w:instrText>
            </w:r>
            <w:r w:rsidR="002251D8">
              <w:rPr>
                <w:noProof/>
                <w:webHidden/>
              </w:rPr>
            </w:r>
            <w:r w:rsidR="002251D8">
              <w:rPr>
                <w:noProof/>
                <w:webHidden/>
              </w:rPr>
              <w:fldChar w:fldCharType="separate"/>
            </w:r>
            <w:r w:rsidR="002251D8">
              <w:rPr>
                <w:noProof/>
                <w:webHidden/>
              </w:rPr>
              <w:t>5</w:t>
            </w:r>
            <w:r w:rsidR="002251D8">
              <w:rPr>
                <w:noProof/>
                <w:webHidden/>
              </w:rPr>
              <w:fldChar w:fldCharType="end"/>
            </w:r>
          </w:hyperlink>
        </w:p>
        <w:p w:rsidR="002251D8" w:rsidRDefault="00DE6675" w:rsidP="002251D8">
          <w:pPr>
            <w:pStyle w:val="TOC1"/>
            <w:tabs>
              <w:tab w:val="right" w:leader="dot" w:pos="9350"/>
            </w:tabs>
            <w:rPr>
              <w:rFonts w:asciiTheme="minorHAnsi" w:hAnsiTheme="minorHAnsi" w:cstheme="minorBidi"/>
              <w:noProof/>
              <w:sz w:val="22"/>
              <w:szCs w:val="22"/>
              <w:lang w:bidi="ar-SA"/>
            </w:rPr>
          </w:pPr>
          <w:hyperlink w:anchor="_Toc52298687" w:history="1">
            <w:r w:rsidR="002251D8" w:rsidRPr="00C87561">
              <w:rPr>
                <w:rStyle w:val="Hyperlink"/>
                <w:noProof/>
                <w:rtl/>
              </w:rPr>
              <w:t>اشکالات دلال</w:t>
            </w:r>
            <w:r w:rsidR="002251D8" w:rsidRPr="00C87561">
              <w:rPr>
                <w:rStyle w:val="Hyperlink"/>
                <w:rFonts w:hint="cs"/>
                <w:noProof/>
                <w:rtl/>
              </w:rPr>
              <w:t>ی</w:t>
            </w:r>
            <w:r w:rsidR="002251D8">
              <w:rPr>
                <w:noProof/>
                <w:webHidden/>
              </w:rPr>
              <w:tab/>
            </w:r>
            <w:r w:rsidR="002251D8">
              <w:rPr>
                <w:noProof/>
                <w:webHidden/>
              </w:rPr>
              <w:fldChar w:fldCharType="begin"/>
            </w:r>
            <w:r w:rsidR="002251D8">
              <w:rPr>
                <w:noProof/>
                <w:webHidden/>
              </w:rPr>
              <w:instrText xml:space="preserve"> PAGEREF _Toc52298687 \h </w:instrText>
            </w:r>
            <w:r w:rsidR="002251D8">
              <w:rPr>
                <w:noProof/>
                <w:webHidden/>
              </w:rPr>
            </w:r>
            <w:r w:rsidR="002251D8">
              <w:rPr>
                <w:noProof/>
                <w:webHidden/>
              </w:rPr>
              <w:fldChar w:fldCharType="separate"/>
            </w:r>
            <w:r w:rsidR="002251D8">
              <w:rPr>
                <w:noProof/>
                <w:webHidden/>
              </w:rPr>
              <w:t>6</w:t>
            </w:r>
            <w:r w:rsidR="002251D8">
              <w:rPr>
                <w:noProof/>
                <w:webHidden/>
              </w:rPr>
              <w:fldChar w:fldCharType="end"/>
            </w:r>
          </w:hyperlink>
        </w:p>
        <w:p w:rsidR="002251D8" w:rsidRDefault="00DE6675" w:rsidP="002251D8">
          <w:pPr>
            <w:pStyle w:val="TOC2"/>
            <w:tabs>
              <w:tab w:val="right" w:leader="dot" w:pos="9350"/>
            </w:tabs>
            <w:rPr>
              <w:rFonts w:asciiTheme="minorHAnsi" w:hAnsiTheme="minorHAnsi" w:cstheme="minorBidi"/>
              <w:noProof/>
              <w:sz w:val="22"/>
              <w:szCs w:val="22"/>
              <w:lang w:bidi="ar-SA"/>
            </w:rPr>
          </w:pPr>
          <w:hyperlink w:anchor="_Toc52298688" w:history="1">
            <w:r w:rsidR="002251D8" w:rsidRPr="00C87561">
              <w:rPr>
                <w:rStyle w:val="Hyperlink"/>
                <w:noProof/>
                <w:rtl/>
              </w:rPr>
              <w:t>اشکال اول:</w:t>
            </w:r>
            <w:r w:rsidR="002251D8">
              <w:rPr>
                <w:noProof/>
                <w:webHidden/>
              </w:rPr>
              <w:tab/>
            </w:r>
            <w:r w:rsidR="002251D8">
              <w:rPr>
                <w:noProof/>
                <w:webHidden/>
              </w:rPr>
              <w:fldChar w:fldCharType="begin"/>
            </w:r>
            <w:r w:rsidR="002251D8">
              <w:rPr>
                <w:noProof/>
                <w:webHidden/>
              </w:rPr>
              <w:instrText xml:space="preserve"> PAGEREF _Toc52298688 \h </w:instrText>
            </w:r>
            <w:r w:rsidR="002251D8">
              <w:rPr>
                <w:noProof/>
                <w:webHidden/>
              </w:rPr>
            </w:r>
            <w:r w:rsidR="002251D8">
              <w:rPr>
                <w:noProof/>
                <w:webHidden/>
              </w:rPr>
              <w:fldChar w:fldCharType="separate"/>
            </w:r>
            <w:r w:rsidR="002251D8">
              <w:rPr>
                <w:noProof/>
                <w:webHidden/>
              </w:rPr>
              <w:t>7</w:t>
            </w:r>
            <w:r w:rsidR="002251D8">
              <w:rPr>
                <w:noProof/>
                <w:webHidden/>
              </w:rPr>
              <w:fldChar w:fldCharType="end"/>
            </w:r>
          </w:hyperlink>
        </w:p>
        <w:p w:rsidR="002251D8" w:rsidRDefault="002251D8" w:rsidP="002251D8">
          <w:r>
            <w:rPr>
              <w:b/>
              <w:bCs/>
              <w:noProof/>
            </w:rPr>
            <w:fldChar w:fldCharType="end"/>
          </w:r>
        </w:p>
      </w:sdtContent>
    </w:sdt>
    <w:p w:rsidR="002251D8" w:rsidRDefault="002251D8" w:rsidP="002251D8">
      <w:pPr>
        <w:tabs>
          <w:tab w:val="right" w:pos="9360"/>
        </w:tabs>
        <w:bidi w:val="0"/>
        <w:spacing w:after="0"/>
        <w:ind w:firstLine="0"/>
        <w:jc w:val="right"/>
        <w:rPr>
          <w:rtl/>
        </w:rPr>
      </w:pPr>
    </w:p>
    <w:p w:rsidR="002251D8" w:rsidRDefault="002251D8" w:rsidP="002251D8">
      <w:pPr>
        <w:tabs>
          <w:tab w:val="right" w:pos="9360"/>
        </w:tabs>
        <w:bidi w:val="0"/>
        <w:spacing w:after="0"/>
        <w:ind w:firstLine="0"/>
        <w:jc w:val="left"/>
        <w:rPr>
          <w:rtl/>
        </w:rPr>
      </w:pPr>
      <w:r w:rsidRPr="002251D8">
        <w:rPr>
          <w:rtl/>
        </w:rPr>
        <w:br w:type="page"/>
      </w:r>
    </w:p>
    <w:p w:rsidR="00A66BEA" w:rsidRPr="00012D8B" w:rsidRDefault="00A66BEA" w:rsidP="00A66BEA">
      <w:pPr>
        <w:jc w:val="center"/>
        <w:rPr>
          <w:rtl/>
        </w:rPr>
      </w:pPr>
      <w:r w:rsidRPr="00012D8B">
        <w:rPr>
          <w:rFonts w:hint="cs"/>
          <w:rtl/>
        </w:rPr>
        <w:lastRenderedPageBreak/>
        <w:t>بسم الله الرحمن الرحیم</w:t>
      </w:r>
    </w:p>
    <w:p w:rsidR="00A66BEA" w:rsidRPr="00012D8B" w:rsidRDefault="00A66BEA" w:rsidP="00A66BEA">
      <w:pPr>
        <w:pStyle w:val="Heading1"/>
        <w:rPr>
          <w:rtl/>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012D8B">
        <w:rPr>
          <w:rFonts w:hint="cs"/>
          <w:rtl/>
        </w:rPr>
        <w:t xml:space="preserve">موضوع: </w:t>
      </w:r>
      <w:r w:rsidRPr="00012D8B">
        <w:rPr>
          <w:rFonts w:hint="cs"/>
          <w:color w:val="auto"/>
          <w:rtl/>
        </w:rPr>
        <w:t>فقه / نکاح</w:t>
      </w:r>
      <w:bookmarkEnd w:id="1"/>
      <w:bookmarkEnd w:id="2"/>
      <w:bookmarkEnd w:id="3"/>
      <w:bookmarkEnd w:id="4"/>
      <w:bookmarkEnd w:id="5"/>
      <w:bookmarkEnd w:id="6"/>
      <w:bookmarkEnd w:id="7"/>
      <w:bookmarkEnd w:id="8"/>
    </w:p>
    <w:p w:rsidR="00A66BEA" w:rsidRPr="00012D8B" w:rsidRDefault="00A66BEA" w:rsidP="00A66BEA">
      <w:pPr>
        <w:pStyle w:val="Heading2"/>
        <w:rPr>
          <w:rFonts w:ascii="Traditional Arabic" w:hAnsi="Traditional Arabic" w:cs="Traditional Arabic"/>
          <w:rtl/>
        </w:rPr>
      </w:pPr>
      <w:bookmarkStart w:id="9" w:name="_Toc43811893"/>
      <w:r w:rsidRPr="00012D8B">
        <w:rPr>
          <w:rFonts w:ascii="Traditional Arabic" w:hAnsi="Traditional Arabic" w:cs="Traditional Arabic" w:hint="cs"/>
          <w:rtl/>
        </w:rPr>
        <w:t>اشاره</w:t>
      </w:r>
      <w:bookmarkEnd w:id="9"/>
    </w:p>
    <w:p w:rsidR="008321D1" w:rsidRDefault="008321D1" w:rsidP="008321D1">
      <w:pPr>
        <w:rPr>
          <w:rtl/>
        </w:rPr>
      </w:pPr>
      <w:r>
        <w:rPr>
          <w:rFonts w:hint="cs"/>
          <w:rtl/>
        </w:rPr>
        <w:t xml:space="preserve">سخن در حکم نظر مرد به وجه و کفین اجنبیه بود. پس از بیان اقوال، 14 دلیل بر عدم جواز نظر ذکر شد و بعد وارد ادله جواز نظر شدیم. سومین دلیل روایت جابر ابن </w:t>
      </w:r>
      <w:r w:rsidR="00A66BEA">
        <w:rPr>
          <w:rFonts w:hint="cs"/>
          <w:rtl/>
        </w:rPr>
        <w:t>عبدالله</w:t>
      </w:r>
      <w:r>
        <w:rPr>
          <w:rFonts w:hint="cs"/>
          <w:rtl/>
        </w:rPr>
        <w:t xml:space="preserve"> انصاری بود. روایت را ملاحظه کردید که از کافی بود. وجه استدلال هم روشن شد. به مناقشات در استدلال روایت پرداختیم. اولین مناقشه مبحث سندی بود. مشکل عمده که اختلافی در آن نبود عبید ابن شریح ابن معاویه بود که توثیق و تضعیفی در موردش وارد نشده بود. از این جهت روایت موجه با مشکل </w:t>
      </w:r>
      <w:r w:rsidR="00A66BEA">
        <w:rPr>
          <w:rFonts w:hint="cs"/>
          <w:rtl/>
        </w:rPr>
        <w:t>می‌شود</w:t>
      </w:r>
      <w:r>
        <w:rPr>
          <w:rFonts w:hint="cs"/>
          <w:rtl/>
        </w:rPr>
        <w:t xml:space="preserve">. در روایت نقاط دیگری هم بود که قابل بحث بود. یکی اسماعیل ابن مهران بود که توثیقش خیلی موجه است و رمی به غلوش وجهی ندارد. یکی هم بحث عمرو ابن شمر بود که محل کلام و بحث بود که نجاشی تضعیفش کرده بود و حاجی به دلیل نقل اجلاء و اصحاب اجماع و اعتماد مرحوم مفید در رساله العددیه ایشان را موثق دانسته بود. این قصه عمرو ابن شمر بود. گرچه آقای خوئی هم اینجا تضعیف را ترجیح </w:t>
      </w:r>
      <w:r w:rsidR="002251D8">
        <w:rPr>
          <w:rFonts w:hint="cs"/>
          <w:rtl/>
        </w:rPr>
        <w:t>می‌دهند</w:t>
      </w:r>
      <w:r>
        <w:rPr>
          <w:rFonts w:hint="cs"/>
          <w:rtl/>
        </w:rPr>
        <w:t xml:space="preserve"> اما دیگران توثیق را ترجیح </w:t>
      </w:r>
      <w:r w:rsidR="002251D8">
        <w:rPr>
          <w:rFonts w:hint="cs"/>
          <w:rtl/>
        </w:rPr>
        <w:t>داده‌اند</w:t>
      </w:r>
      <w:r>
        <w:rPr>
          <w:rFonts w:hint="cs"/>
          <w:rtl/>
        </w:rPr>
        <w:t xml:space="preserve"> به دلیل </w:t>
      </w:r>
      <w:r w:rsidR="002251D8">
        <w:rPr>
          <w:rFonts w:hint="cs"/>
          <w:rtl/>
        </w:rPr>
        <w:t>خدشه‌ای</w:t>
      </w:r>
      <w:r>
        <w:rPr>
          <w:rFonts w:hint="cs"/>
          <w:rtl/>
        </w:rPr>
        <w:t xml:space="preserve"> که در تضعیفات نجاشی وجود دارد که اینجا هم ممکن است کسی بگوید تضعیف مرحوم نجاشی ناشی از </w:t>
      </w:r>
      <w:r w:rsidR="002251D8">
        <w:rPr>
          <w:rFonts w:hint="cs"/>
          <w:rtl/>
        </w:rPr>
        <w:t>بحث‌های</w:t>
      </w:r>
      <w:r>
        <w:rPr>
          <w:rFonts w:hint="cs"/>
          <w:rtl/>
        </w:rPr>
        <w:t xml:space="preserve"> غلو باشد. از این جهت بعضی عمرو ابن شمر را هم توثیق </w:t>
      </w:r>
      <w:r w:rsidR="002251D8">
        <w:rPr>
          <w:rFonts w:hint="cs"/>
          <w:rtl/>
        </w:rPr>
        <w:t>کرده‌اند</w:t>
      </w:r>
      <w:r>
        <w:rPr>
          <w:rFonts w:hint="cs"/>
          <w:rtl/>
        </w:rPr>
        <w:t>.</w:t>
      </w:r>
    </w:p>
    <w:p w:rsidR="008321D1" w:rsidRDefault="008321D1" w:rsidP="00123D66">
      <w:pPr>
        <w:pStyle w:val="Heading1"/>
        <w:rPr>
          <w:rtl/>
        </w:rPr>
      </w:pPr>
      <w:bookmarkStart w:id="10" w:name="_Toc52298684"/>
      <w:r>
        <w:rPr>
          <w:rFonts w:hint="cs"/>
          <w:rtl/>
        </w:rPr>
        <w:t>ادامه بحث سندی</w:t>
      </w:r>
      <w:bookmarkEnd w:id="10"/>
    </w:p>
    <w:p w:rsidR="008321D1" w:rsidRDefault="002251D8" w:rsidP="008321D1">
      <w:pPr>
        <w:rPr>
          <w:rtl/>
        </w:rPr>
      </w:pPr>
      <w:r>
        <w:rPr>
          <w:rFonts w:hint="cs"/>
          <w:rtl/>
        </w:rPr>
        <w:t>نکته‌ای</w:t>
      </w:r>
      <w:r w:rsidR="008321D1">
        <w:rPr>
          <w:rFonts w:hint="cs"/>
          <w:rtl/>
        </w:rPr>
        <w:t xml:space="preserve"> که در سند باقی ماند باید </w:t>
      </w:r>
      <w:r>
        <w:rPr>
          <w:rFonts w:hint="cs"/>
          <w:rtl/>
        </w:rPr>
        <w:t>اشاره‌کنیم</w:t>
      </w:r>
      <w:r w:rsidR="008321D1">
        <w:rPr>
          <w:rFonts w:hint="cs"/>
          <w:rtl/>
        </w:rPr>
        <w:t xml:space="preserve"> قصه جابر اولی است. در این قصه </w:t>
      </w:r>
      <w:r>
        <w:rPr>
          <w:rFonts w:hint="cs"/>
          <w:rtl/>
        </w:rPr>
        <w:t>همان‌طور</w:t>
      </w:r>
      <w:r w:rsidR="008321D1">
        <w:rPr>
          <w:rFonts w:hint="cs"/>
          <w:rtl/>
        </w:rPr>
        <w:t xml:space="preserve"> که ملاحظه کردید ما در نسخه کافی </w:t>
      </w:r>
      <w:r>
        <w:rPr>
          <w:rFonts w:hint="cs"/>
          <w:rtl/>
        </w:rPr>
        <w:t>این‌طور</w:t>
      </w:r>
      <w:r w:rsidR="008321D1">
        <w:rPr>
          <w:rFonts w:hint="cs"/>
          <w:rtl/>
        </w:rPr>
        <w:t xml:space="preserve"> </w:t>
      </w:r>
      <w:r>
        <w:rPr>
          <w:rFonts w:hint="cs"/>
          <w:rtl/>
        </w:rPr>
        <w:t>می‌بینیم</w:t>
      </w:r>
      <w:r w:rsidR="008321D1">
        <w:rPr>
          <w:rFonts w:hint="cs"/>
          <w:rtl/>
        </w:rPr>
        <w:t xml:space="preserve"> که عمرو ابن شمر عن جابر عن ابی جعفر عن جابر ابن </w:t>
      </w:r>
      <w:r w:rsidR="00A66BEA">
        <w:rPr>
          <w:rFonts w:hint="cs"/>
          <w:rtl/>
        </w:rPr>
        <w:t>عبدالله</w:t>
      </w:r>
      <w:r w:rsidR="008321D1">
        <w:rPr>
          <w:rFonts w:hint="cs"/>
          <w:rtl/>
        </w:rPr>
        <w:t xml:space="preserve"> الانصاری. در </w:t>
      </w:r>
      <w:r w:rsidR="00A66BEA">
        <w:rPr>
          <w:rFonts w:hint="cs"/>
          <w:rtl/>
        </w:rPr>
        <w:t>نسخه‌ای</w:t>
      </w:r>
      <w:r w:rsidR="008321D1">
        <w:rPr>
          <w:rFonts w:hint="cs"/>
          <w:rtl/>
        </w:rPr>
        <w:t xml:space="preserve"> که در وسائل </w:t>
      </w:r>
      <w:r>
        <w:rPr>
          <w:rFonts w:hint="cs"/>
          <w:rtl/>
        </w:rPr>
        <w:t>می‌بینیم</w:t>
      </w:r>
      <w:r w:rsidR="008321D1">
        <w:rPr>
          <w:rFonts w:hint="cs"/>
          <w:rtl/>
        </w:rPr>
        <w:t xml:space="preserve"> این جابر نیست. اینجا چه کنیم؟ جابر اولی در سند هست یا نه؟</w:t>
      </w:r>
    </w:p>
    <w:p w:rsidR="008321D1" w:rsidRDefault="008321D1" w:rsidP="008321D1">
      <w:pPr>
        <w:rPr>
          <w:rtl/>
        </w:rPr>
      </w:pPr>
      <w:r>
        <w:rPr>
          <w:rFonts w:hint="cs"/>
          <w:rtl/>
        </w:rPr>
        <w:t>ممکن است کسی بگوید نسخه کافی مقدم است بر نسخه صاحب وسائل، زیرا کافی از اتقان بالاتری برخوردار است</w:t>
      </w:r>
      <w:r w:rsidR="00A66BEA">
        <w:rPr>
          <w:rtl/>
        </w:rPr>
        <w:t xml:space="preserve">؛ </w:t>
      </w:r>
      <w:r>
        <w:rPr>
          <w:rFonts w:hint="cs"/>
          <w:rtl/>
        </w:rPr>
        <w:t xml:space="preserve">اما این سخن تام نیست زیرا صاحب وسائل هم از کافی نقل </w:t>
      </w:r>
      <w:r w:rsidR="002251D8">
        <w:rPr>
          <w:rFonts w:hint="cs"/>
          <w:rtl/>
        </w:rPr>
        <w:t>می‌کند</w:t>
      </w:r>
      <w:r>
        <w:rPr>
          <w:rFonts w:hint="cs"/>
          <w:rtl/>
        </w:rPr>
        <w:t xml:space="preserve"> و </w:t>
      </w:r>
      <w:r w:rsidR="002251D8">
        <w:rPr>
          <w:rFonts w:hint="cs"/>
          <w:rtl/>
        </w:rPr>
        <w:t>کافی‌های</w:t>
      </w:r>
      <w:r>
        <w:rPr>
          <w:rFonts w:hint="cs"/>
          <w:rtl/>
        </w:rPr>
        <w:t xml:space="preserve"> موجود هم یک </w:t>
      </w:r>
      <w:r w:rsidR="00A66BEA">
        <w:rPr>
          <w:rFonts w:hint="cs"/>
          <w:rtl/>
        </w:rPr>
        <w:t>نسخه‌ای</w:t>
      </w:r>
      <w:r>
        <w:rPr>
          <w:rFonts w:hint="cs"/>
          <w:rtl/>
        </w:rPr>
        <w:t xml:space="preserve"> از کافی است و نقل صاحب وسائل نشان </w:t>
      </w:r>
      <w:r w:rsidR="002251D8">
        <w:rPr>
          <w:rFonts w:hint="cs"/>
          <w:rtl/>
        </w:rPr>
        <w:t>می‌دهد</w:t>
      </w:r>
      <w:r>
        <w:rPr>
          <w:rFonts w:hint="cs"/>
          <w:rtl/>
        </w:rPr>
        <w:t xml:space="preserve"> که </w:t>
      </w:r>
      <w:r w:rsidR="00A66BEA">
        <w:rPr>
          <w:rFonts w:hint="cs"/>
          <w:rtl/>
        </w:rPr>
        <w:t>نسخه‌ای</w:t>
      </w:r>
      <w:r>
        <w:rPr>
          <w:rFonts w:hint="cs"/>
          <w:rtl/>
        </w:rPr>
        <w:t xml:space="preserve"> از کافی ایشان داشته که جابر در آن نبوده</w:t>
      </w:r>
      <w:r w:rsidR="00A66BEA">
        <w:rPr>
          <w:rtl/>
        </w:rPr>
        <w:t xml:space="preserve">؛ </w:t>
      </w:r>
      <w:r>
        <w:rPr>
          <w:rFonts w:hint="cs"/>
          <w:rtl/>
        </w:rPr>
        <w:t xml:space="preserve">بنابراین </w:t>
      </w:r>
      <w:r w:rsidR="002251D8">
        <w:rPr>
          <w:rFonts w:hint="cs"/>
          <w:rtl/>
        </w:rPr>
        <w:t>این‌طور</w:t>
      </w:r>
      <w:r>
        <w:rPr>
          <w:rFonts w:hint="cs"/>
          <w:rtl/>
        </w:rPr>
        <w:t xml:space="preserve"> نیست که بگوییم کافی اتقن است بر وسائل مقدم است. خیر، اینجا تعارض دو نسخه کافی است. ما یک نسخه امروز از کافی در دسترسمان هست که گفته عن جابر عن ابی جعفر عن جابر ابن </w:t>
      </w:r>
      <w:r w:rsidR="00A66BEA">
        <w:rPr>
          <w:rFonts w:hint="cs"/>
          <w:rtl/>
        </w:rPr>
        <w:t>عبدالله</w:t>
      </w:r>
      <w:r>
        <w:rPr>
          <w:rFonts w:hint="cs"/>
          <w:rtl/>
        </w:rPr>
        <w:t xml:space="preserve"> الانصاری، یک نسخه دیگر هم از کافی وجود داشته که صاحب وسائل برای ما نقل </w:t>
      </w:r>
      <w:r w:rsidR="002251D8">
        <w:rPr>
          <w:rFonts w:hint="cs"/>
          <w:rtl/>
        </w:rPr>
        <w:t>می‌کند</w:t>
      </w:r>
      <w:r>
        <w:rPr>
          <w:rFonts w:hint="cs"/>
          <w:rtl/>
        </w:rPr>
        <w:t xml:space="preserve">. </w:t>
      </w:r>
      <w:r w:rsidR="002251D8">
        <w:rPr>
          <w:rFonts w:hint="cs"/>
          <w:rtl/>
        </w:rPr>
        <w:t>همین‌طور</w:t>
      </w:r>
      <w:r>
        <w:rPr>
          <w:rFonts w:hint="cs"/>
          <w:rtl/>
        </w:rPr>
        <w:t xml:space="preserve"> که نسخه موجود </w:t>
      </w:r>
      <w:r w:rsidR="00A66BEA">
        <w:rPr>
          <w:rFonts w:hint="cs"/>
          <w:rtl/>
        </w:rPr>
        <w:t>نسخه‌ای</w:t>
      </w:r>
      <w:r>
        <w:rPr>
          <w:rFonts w:hint="cs"/>
          <w:rtl/>
        </w:rPr>
        <w:t xml:space="preserve"> از کافی شریف هست آنچه در وسائل نقل </w:t>
      </w:r>
      <w:r w:rsidR="00A66BEA">
        <w:rPr>
          <w:rFonts w:hint="cs"/>
          <w:rtl/>
        </w:rPr>
        <w:t>می‌شود</w:t>
      </w:r>
      <w:r>
        <w:rPr>
          <w:rFonts w:hint="cs"/>
          <w:rtl/>
        </w:rPr>
        <w:t xml:space="preserve"> نسخه دیگری از کافی است که نقل </w:t>
      </w:r>
      <w:r w:rsidR="00A66BEA">
        <w:rPr>
          <w:rFonts w:hint="cs"/>
          <w:rtl/>
        </w:rPr>
        <w:t>می‌شود</w:t>
      </w:r>
      <w:r>
        <w:rPr>
          <w:rFonts w:hint="cs"/>
          <w:rtl/>
        </w:rPr>
        <w:t>. بعید است که ما استفاضه و تواتری در نسخه امروز داشته باشیم که شامل جزئیات هم بشود و بگوییم این نسخه مقدم است. بلکه شاید بگوییم از جهاتی نسخه صاحب وسائل اتقان هم دارد. از این جهت است که ترجیح نسخه کافی بر وسائل که شامل جابر است خیلی موجه نیست اگر هم باشد در حد اشعار است و در حدی که اطمینان درست کند که نسخه کافی موجود بر آنچه در وسائل آمده مقدم است در این حد نیست.</w:t>
      </w:r>
    </w:p>
    <w:p w:rsidR="008321D1" w:rsidRDefault="008321D1" w:rsidP="008321D1">
      <w:pPr>
        <w:rPr>
          <w:rtl/>
        </w:rPr>
      </w:pPr>
      <w:r>
        <w:rPr>
          <w:rFonts w:hint="cs"/>
          <w:rtl/>
        </w:rPr>
        <w:lastRenderedPageBreak/>
        <w:t xml:space="preserve">لذا اگر کسی بخواهد ادعا کند این نسخه بر وسائل مقدم است محل کلام و خدشه است. از این قبیل ما در اخبار و روایات دیگر چه در سند چه در متن کم نداریم که در متن کافی یا کتب اربعه موجود عندنا تعبیری آمده که با آنچه صاحب وسائل یا مرحوم فیض از همان کتاب نقل کرده متفاوت است. اینجا اختلاف نسخه همان کتاب </w:t>
      </w:r>
      <w:r w:rsidR="00A66BEA">
        <w:rPr>
          <w:rFonts w:hint="cs"/>
          <w:rtl/>
        </w:rPr>
        <w:t>می‌شود</w:t>
      </w:r>
      <w:r>
        <w:rPr>
          <w:rFonts w:hint="cs"/>
          <w:rtl/>
        </w:rPr>
        <w:t xml:space="preserve">. از این قبیل موارد فراوان است و </w:t>
      </w:r>
      <w:r w:rsidR="002251D8">
        <w:rPr>
          <w:rFonts w:hint="cs"/>
          <w:rtl/>
        </w:rPr>
        <w:t>این‌ها</w:t>
      </w:r>
      <w:r w:rsidR="00A221B4">
        <w:rPr>
          <w:rFonts w:hint="cs"/>
          <w:rtl/>
        </w:rPr>
        <w:t xml:space="preserve"> محکوم </w:t>
      </w:r>
      <w:r w:rsidR="002251D8">
        <w:rPr>
          <w:rFonts w:hint="cs"/>
          <w:rtl/>
        </w:rPr>
        <w:t>به‌حکم</w:t>
      </w:r>
      <w:r w:rsidR="00A221B4">
        <w:rPr>
          <w:rFonts w:hint="cs"/>
          <w:rtl/>
        </w:rPr>
        <w:t xml:space="preserve"> اختلاف نسخ هستند.</w:t>
      </w:r>
    </w:p>
    <w:p w:rsidR="00A221B4" w:rsidRDefault="002251D8" w:rsidP="00A221B4">
      <w:pPr>
        <w:rPr>
          <w:rtl/>
        </w:rPr>
      </w:pPr>
      <w:r>
        <w:rPr>
          <w:rFonts w:hint="cs"/>
          <w:rtl/>
        </w:rPr>
        <w:t>سؤال</w:t>
      </w:r>
      <w:r w:rsidR="00A221B4">
        <w:rPr>
          <w:rFonts w:hint="cs"/>
          <w:rtl/>
        </w:rPr>
        <w:t xml:space="preserve">: اینکه </w:t>
      </w:r>
      <w:r w:rsidR="00A66BEA">
        <w:rPr>
          <w:rFonts w:hint="cs"/>
          <w:rtl/>
        </w:rPr>
        <w:t>نسخه‌ای</w:t>
      </w:r>
      <w:r w:rsidR="00A221B4">
        <w:rPr>
          <w:rFonts w:hint="cs"/>
          <w:rtl/>
        </w:rPr>
        <w:t xml:space="preserve"> که صاحب وسائل دیده مقدم است...</w:t>
      </w:r>
    </w:p>
    <w:p w:rsidR="00A221B4" w:rsidRDefault="00A221B4" w:rsidP="00A221B4">
      <w:pPr>
        <w:rPr>
          <w:rtl/>
        </w:rPr>
      </w:pPr>
      <w:r>
        <w:rPr>
          <w:rFonts w:hint="cs"/>
          <w:rtl/>
        </w:rPr>
        <w:t xml:space="preserve">جواب: </w:t>
      </w:r>
      <w:r w:rsidR="002251D8">
        <w:rPr>
          <w:rFonts w:hint="cs"/>
          <w:rtl/>
        </w:rPr>
        <w:t>نمی‌شود</w:t>
      </w:r>
      <w:r>
        <w:rPr>
          <w:rFonts w:hint="cs"/>
          <w:rtl/>
        </w:rPr>
        <w:t xml:space="preserve"> گفت کدام مقدم است. دو نسخه است ممکن است کسی بگوید نسخه کافی موجود بایدینا مقدم است چون اشتهار دارد، </w:t>
      </w:r>
      <w:r w:rsidR="002251D8">
        <w:rPr>
          <w:rFonts w:hint="cs"/>
          <w:rtl/>
        </w:rPr>
        <w:t>می‌گوییم</w:t>
      </w:r>
      <w:r>
        <w:rPr>
          <w:rFonts w:hint="cs"/>
          <w:rtl/>
        </w:rPr>
        <w:t xml:space="preserve"> نه، نسخه صاحب وسائل هم </w:t>
      </w:r>
      <w:r w:rsidR="00A66BEA">
        <w:rPr>
          <w:rFonts w:hint="cs"/>
          <w:rtl/>
        </w:rPr>
        <w:t>نسخه‌ای</w:t>
      </w:r>
      <w:r>
        <w:rPr>
          <w:rFonts w:hint="cs"/>
          <w:rtl/>
        </w:rPr>
        <w:t xml:space="preserve"> بوده که نقل </w:t>
      </w:r>
      <w:r w:rsidR="002251D8">
        <w:rPr>
          <w:rFonts w:hint="cs"/>
          <w:rtl/>
        </w:rPr>
        <w:t>می‌کند</w:t>
      </w:r>
      <w:r>
        <w:rPr>
          <w:rFonts w:hint="cs"/>
          <w:rtl/>
        </w:rPr>
        <w:t xml:space="preserve"> و تقدم نسخه کافی ما وجهی ندارد. بالعکس هم وجهی ندارد. کسی بگوید صاحب وسائل مال چند </w:t>
      </w:r>
      <w:r w:rsidR="002251D8">
        <w:rPr>
          <w:rFonts w:hint="cs"/>
          <w:rtl/>
        </w:rPr>
        <w:t>صدسال</w:t>
      </w:r>
      <w:r>
        <w:rPr>
          <w:rFonts w:hint="cs"/>
          <w:rtl/>
        </w:rPr>
        <w:t xml:space="preserve"> قبل است </w:t>
      </w:r>
      <w:r w:rsidR="002251D8">
        <w:rPr>
          <w:rFonts w:hint="cs"/>
          <w:rtl/>
        </w:rPr>
        <w:t>نسخه‌ها</w:t>
      </w:r>
      <w:r>
        <w:rPr>
          <w:rFonts w:hint="cs"/>
          <w:rtl/>
        </w:rPr>
        <w:t xml:space="preserve"> دقت بیشتری داشته خودش هم دقت کرده پس این بر آن مقدم است به این هم </w:t>
      </w:r>
      <w:r w:rsidR="002251D8">
        <w:rPr>
          <w:rFonts w:hint="cs"/>
          <w:rtl/>
        </w:rPr>
        <w:t>نمی‌شود</w:t>
      </w:r>
      <w:r>
        <w:rPr>
          <w:rFonts w:hint="cs"/>
          <w:rtl/>
        </w:rPr>
        <w:t xml:space="preserve"> برای حکم به تقدم اعتماد کرد. هر نظر وجهی دارد اما </w:t>
      </w:r>
      <w:r w:rsidR="002251D8">
        <w:rPr>
          <w:rFonts w:hint="cs"/>
          <w:rtl/>
        </w:rPr>
        <w:t>هیچ‌کدام</w:t>
      </w:r>
      <w:r>
        <w:rPr>
          <w:rFonts w:hint="cs"/>
          <w:rtl/>
        </w:rPr>
        <w:t xml:space="preserve"> دلیل بر تقدم </w:t>
      </w:r>
      <w:r w:rsidR="00A66BEA">
        <w:rPr>
          <w:rFonts w:hint="cs"/>
          <w:rtl/>
        </w:rPr>
        <w:t>نسخه‌ای</w:t>
      </w:r>
      <w:r>
        <w:rPr>
          <w:rFonts w:hint="cs"/>
          <w:rtl/>
        </w:rPr>
        <w:t xml:space="preserve"> بر دیگری نیست. پس این مسئله در </w:t>
      </w:r>
      <w:r w:rsidR="002251D8">
        <w:rPr>
          <w:rFonts w:hint="cs"/>
          <w:rtl/>
        </w:rPr>
        <w:t>هاله‌ای</w:t>
      </w:r>
      <w:r>
        <w:rPr>
          <w:rFonts w:hint="cs"/>
          <w:rtl/>
        </w:rPr>
        <w:t xml:space="preserve"> از ابهام باقی </w:t>
      </w:r>
      <w:r w:rsidR="002251D8">
        <w:rPr>
          <w:rFonts w:hint="cs"/>
          <w:rtl/>
        </w:rPr>
        <w:t>می‌ماند</w:t>
      </w:r>
      <w:r>
        <w:rPr>
          <w:rFonts w:hint="cs"/>
          <w:rtl/>
        </w:rPr>
        <w:t xml:space="preserve"> که جابری که اینجا هست در سند وجود داشته یا نه.</w:t>
      </w:r>
    </w:p>
    <w:p w:rsidR="00A221B4" w:rsidRDefault="00A221B4" w:rsidP="00A221B4">
      <w:pPr>
        <w:rPr>
          <w:rtl/>
        </w:rPr>
      </w:pPr>
      <w:r>
        <w:rPr>
          <w:rFonts w:hint="cs"/>
          <w:rtl/>
        </w:rPr>
        <w:t xml:space="preserve">این نکته را هم توجه کنید که از جهت نقل و سلسله سند هم اینجا شاهدی که </w:t>
      </w:r>
      <w:r w:rsidR="002251D8">
        <w:rPr>
          <w:rFonts w:hint="cs"/>
          <w:rtl/>
        </w:rPr>
        <w:t>بودونبود</w:t>
      </w:r>
      <w:r>
        <w:rPr>
          <w:rFonts w:hint="cs"/>
          <w:rtl/>
        </w:rPr>
        <w:t xml:space="preserve"> جابر را</w:t>
      </w:r>
      <w:r w:rsidRPr="00A221B4">
        <w:rPr>
          <w:rFonts w:hint="cs"/>
          <w:rtl/>
        </w:rPr>
        <w:t xml:space="preserve"> </w:t>
      </w:r>
      <w:r>
        <w:rPr>
          <w:rFonts w:hint="cs"/>
          <w:rtl/>
        </w:rPr>
        <w:t>روشن و قطعی کند نداریم</w:t>
      </w:r>
      <w:r w:rsidR="00A66BEA">
        <w:rPr>
          <w:rtl/>
        </w:rPr>
        <w:t xml:space="preserve">؛ </w:t>
      </w:r>
      <w:r>
        <w:rPr>
          <w:rFonts w:hint="cs"/>
          <w:rtl/>
        </w:rPr>
        <w:t xml:space="preserve">زیرا عمرو ابن شمر مثل خود جابر یزدی جعفی، هم از جابر یزید جعفی نقل کرده هم مستقیم از امام باقر مستقیم دارد. البته نقلش از جابر یزید جعفی کم نیست و متعدد است، ولی چون </w:t>
      </w:r>
      <w:r w:rsidR="002251D8">
        <w:rPr>
          <w:rFonts w:hint="cs"/>
          <w:rtl/>
        </w:rPr>
        <w:t>می‌تواند</w:t>
      </w:r>
      <w:r>
        <w:rPr>
          <w:rFonts w:hint="cs"/>
          <w:rtl/>
        </w:rPr>
        <w:t xml:space="preserve"> از خود امام باقر هم نقل کند و </w:t>
      </w:r>
      <w:r w:rsidR="002251D8">
        <w:rPr>
          <w:rFonts w:hint="cs"/>
          <w:rtl/>
        </w:rPr>
        <w:t>ظاهراً</w:t>
      </w:r>
      <w:r>
        <w:rPr>
          <w:rFonts w:hint="cs"/>
          <w:rtl/>
        </w:rPr>
        <w:t xml:space="preserve"> نقل از امام باقر هم دارد این هم قرینه </w:t>
      </w:r>
      <w:r w:rsidR="002251D8">
        <w:rPr>
          <w:rFonts w:hint="cs"/>
          <w:rtl/>
        </w:rPr>
        <w:t>نمی‌شود</w:t>
      </w:r>
      <w:r>
        <w:rPr>
          <w:rFonts w:hint="cs"/>
          <w:rtl/>
        </w:rPr>
        <w:t xml:space="preserve"> که جابر اولی در سند نیست یا هست. گرچه اینجا هم باز در حد اشعار ممکن است کسی بگوید نقل عمرو از جابر یزید جعفی متعدد است و از این جهت حدس زده </w:t>
      </w:r>
      <w:r w:rsidR="00A66BEA">
        <w:rPr>
          <w:rFonts w:hint="cs"/>
          <w:rtl/>
        </w:rPr>
        <w:t>می‌شود</w:t>
      </w:r>
      <w:r>
        <w:rPr>
          <w:rFonts w:hint="cs"/>
          <w:rtl/>
        </w:rPr>
        <w:t xml:space="preserve"> جابر اینجا باشد و این ترجیحی هست اما در حدی نیست که اطمینان پیدا کرد که جابر اینجا هست.</w:t>
      </w:r>
    </w:p>
    <w:p w:rsidR="00A221B4" w:rsidRDefault="002251D8" w:rsidP="00A221B4">
      <w:pPr>
        <w:rPr>
          <w:rtl/>
        </w:rPr>
      </w:pPr>
      <w:r>
        <w:rPr>
          <w:rFonts w:hint="cs"/>
          <w:rtl/>
        </w:rPr>
        <w:t>سؤال</w:t>
      </w:r>
      <w:r w:rsidR="00A221B4">
        <w:rPr>
          <w:rFonts w:hint="cs"/>
          <w:rtl/>
        </w:rPr>
        <w:t>: بیشتر روایات عمرو از جابر است.</w:t>
      </w:r>
    </w:p>
    <w:p w:rsidR="00A221B4" w:rsidRDefault="00A221B4" w:rsidP="00A221B4">
      <w:pPr>
        <w:rPr>
          <w:rtl/>
        </w:rPr>
      </w:pPr>
      <w:r>
        <w:rPr>
          <w:rFonts w:hint="cs"/>
          <w:rtl/>
        </w:rPr>
        <w:t xml:space="preserve">جواب: بله ولی </w:t>
      </w:r>
      <w:r w:rsidR="00A66BEA">
        <w:rPr>
          <w:rtl/>
        </w:rPr>
        <w:t>طبقه‌اش</w:t>
      </w:r>
      <w:r>
        <w:rPr>
          <w:rFonts w:hint="cs"/>
          <w:rtl/>
        </w:rPr>
        <w:t xml:space="preserve"> </w:t>
      </w:r>
      <w:r w:rsidR="002251D8">
        <w:rPr>
          <w:rFonts w:hint="cs"/>
          <w:rtl/>
        </w:rPr>
        <w:t>طبقه‌ای</w:t>
      </w:r>
      <w:r>
        <w:rPr>
          <w:rFonts w:hint="cs"/>
          <w:rtl/>
        </w:rPr>
        <w:t xml:space="preserve"> است که از امام باقر هم </w:t>
      </w:r>
      <w:r w:rsidR="002251D8">
        <w:rPr>
          <w:rFonts w:hint="cs"/>
          <w:rtl/>
        </w:rPr>
        <w:t>می‌تواند</w:t>
      </w:r>
      <w:r>
        <w:rPr>
          <w:rFonts w:hint="cs"/>
          <w:rtl/>
        </w:rPr>
        <w:t xml:space="preserve"> نقل کند ولی کم است. </w:t>
      </w:r>
      <w:r w:rsidR="002251D8">
        <w:rPr>
          <w:rFonts w:hint="cs"/>
          <w:rtl/>
        </w:rPr>
        <w:t>می‌گویم</w:t>
      </w:r>
      <w:r>
        <w:rPr>
          <w:rFonts w:hint="cs"/>
          <w:rtl/>
        </w:rPr>
        <w:t xml:space="preserve"> تعدد آن در حدی نیست که انسان را مطمئن کند که جابر وجود دارد.</w:t>
      </w:r>
    </w:p>
    <w:p w:rsidR="00A221B4" w:rsidRDefault="00A221B4" w:rsidP="00A221B4">
      <w:pPr>
        <w:rPr>
          <w:rtl/>
        </w:rPr>
      </w:pPr>
      <w:r>
        <w:rPr>
          <w:rFonts w:hint="cs"/>
          <w:rtl/>
        </w:rPr>
        <w:t xml:space="preserve">پس نه از طریق بحث و قرینه اول </w:t>
      </w:r>
      <w:r w:rsidR="002251D8">
        <w:rPr>
          <w:rFonts w:hint="cs"/>
          <w:rtl/>
        </w:rPr>
        <w:t>می‌توان</w:t>
      </w:r>
      <w:r>
        <w:rPr>
          <w:rFonts w:hint="cs"/>
          <w:rtl/>
        </w:rPr>
        <w:t xml:space="preserve"> گفت که جابر اینجا هست نه از طریق قرینه </w:t>
      </w:r>
      <w:r w:rsidR="00FD7BD3">
        <w:rPr>
          <w:rFonts w:hint="cs"/>
          <w:rtl/>
        </w:rPr>
        <w:t xml:space="preserve">دوم </w:t>
      </w:r>
      <w:r w:rsidR="002251D8">
        <w:rPr>
          <w:rFonts w:hint="cs"/>
          <w:rtl/>
        </w:rPr>
        <w:t>می‌توان</w:t>
      </w:r>
      <w:r w:rsidR="00FD7BD3">
        <w:rPr>
          <w:rFonts w:hint="cs"/>
          <w:rtl/>
        </w:rPr>
        <w:t xml:space="preserve"> گفت جابر هست. </w:t>
      </w:r>
      <w:r w:rsidR="002251D8">
        <w:rPr>
          <w:rFonts w:hint="cs"/>
          <w:rtl/>
        </w:rPr>
        <w:t>به‌عبارت‌دیگر</w:t>
      </w:r>
      <w:r w:rsidR="00FD7BD3">
        <w:rPr>
          <w:rFonts w:hint="cs"/>
          <w:rtl/>
        </w:rPr>
        <w:t xml:space="preserve"> دو </w:t>
      </w:r>
      <w:r w:rsidR="00A66BEA">
        <w:rPr>
          <w:rFonts w:hint="cs"/>
          <w:rtl/>
        </w:rPr>
        <w:t>قرینه اینجا</w:t>
      </w:r>
      <w:r w:rsidR="00FD7BD3">
        <w:rPr>
          <w:rFonts w:hint="cs"/>
          <w:rtl/>
        </w:rPr>
        <w:t xml:space="preserve"> ممکن است گفته شود:</w:t>
      </w:r>
    </w:p>
    <w:p w:rsidR="00FD7BD3" w:rsidRDefault="00FD7BD3" w:rsidP="00FD7BD3">
      <w:pPr>
        <w:pStyle w:val="ListParagraph"/>
        <w:numPr>
          <w:ilvl w:val="0"/>
          <w:numId w:val="22"/>
        </w:numPr>
      </w:pPr>
      <w:r>
        <w:rPr>
          <w:rFonts w:hint="cs"/>
          <w:rtl/>
        </w:rPr>
        <w:t>نسخه کافی که دست ماست مقدم بر نسخه وسائل است که مورد مناقشه است.</w:t>
      </w:r>
    </w:p>
    <w:p w:rsidR="00FD7BD3" w:rsidRDefault="002251D8" w:rsidP="00FD7BD3">
      <w:pPr>
        <w:pStyle w:val="ListParagraph"/>
        <w:numPr>
          <w:ilvl w:val="0"/>
          <w:numId w:val="22"/>
        </w:numPr>
      </w:pPr>
      <w:r>
        <w:rPr>
          <w:rFonts w:hint="cs"/>
          <w:rtl/>
        </w:rPr>
        <w:t>غالباً</w:t>
      </w:r>
      <w:r w:rsidR="00FD7BD3">
        <w:rPr>
          <w:rFonts w:hint="cs"/>
          <w:rtl/>
        </w:rPr>
        <w:t xml:space="preserve"> عمرو ابن شمر از جابر ابن یزید جعفی نقل </w:t>
      </w:r>
      <w:r>
        <w:rPr>
          <w:rFonts w:hint="cs"/>
          <w:rtl/>
        </w:rPr>
        <w:t>می‌کند</w:t>
      </w:r>
      <w:r w:rsidR="00FD7BD3">
        <w:rPr>
          <w:rFonts w:hint="cs"/>
          <w:rtl/>
        </w:rPr>
        <w:t xml:space="preserve"> پس جابر باید باشد اما خلاف این هم متصور است و واقع هم شده.</w:t>
      </w:r>
    </w:p>
    <w:p w:rsidR="00FD7BD3" w:rsidRDefault="00FD7BD3" w:rsidP="00FD7BD3">
      <w:pPr>
        <w:rPr>
          <w:rtl/>
        </w:rPr>
      </w:pPr>
      <w:r>
        <w:rPr>
          <w:rFonts w:hint="cs"/>
          <w:rtl/>
        </w:rPr>
        <w:t xml:space="preserve">پس </w:t>
      </w:r>
      <w:r w:rsidR="002251D8">
        <w:rPr>
          <w:rFonts w:hint="cs"/>
          <w:rtl/>
        </w:rPr>
        <w:t>هیچ‌کدام</w:t>
      </w:r>
      <w:r>
        <w:rPr>
          <w:rFonts w:hint="cs"/>
          <w:rtl/>
        </w:rPr>
        <w:t xml:space="preserve"> را </w:t>
      </w:r>
      <w:r w:rsidR="002251D8">
        <w:rPr>
          <w:rFonts w:hint="cs"/>
          <w:rtl/>
        </w:rPr>
        <w:t>نمی‌شود</w:t>
      </w:r>
      <w:r>
        <w:rPr>
          <w:rFonts w:hint="cs"/>
          <w:rtl/>
        </w:rPr>
        <w:t xml:space="preserve"> دلیل بر این گرفت که جابر باید اینجا باشد.</w:t>
      </w:r>
    </w:p>
    <w:p w:rsidR="00FD7BD3" w:rsidRDefault="00FD7BD3" w:rsidP="00123D66">
      <w:pPr>
        <w:pStyle w:val="ListParagraph"/>
        <w:numPr>
          <w:ilvl w:val="0"/>
          <w:numId w:val="22"/>
        </w:numPr>
        <w:rPr>
          <w:rtl/>
        </w:rPr>
      </w:pPr>
      <w:r>
        <w:rPr>
          <w:rFonts w:hint="cs"/>
          <w:rtl/>
        </w:rPr>
        <w:t xml:space="preserve">نکته سوم اینکه </w:t>
      </w:r>
      <w:r w:rsidR="002251D8">
        <w:rPr>
          <w:rFonts w:hint="cs"/>
          <w:rtl/>
        </w:rPr>
        <w:t>هیچ‌کدام</w:t>
      </w:r>
      <w:r>
        <w:rPr>
          <w:rFonts w:hint="cs"/>
          <w:rtl/>
        </w:rPr>
        <w:t xml:space="preserve"> از این </w:t>
      </w:r>
      <w:r w:rsidR="002251D8">
        <w:rPr>
          <w:rFonts w:hint="cs"/>
          <w:rtl/>
        </w:rPr>
        <w:t>قرینه‌ها</w:t>
      </w:r>
      <w:r>
        <w:rPr>
          <w:rFonts w:hint="cs"/>
          <w:rtl/>
        </w:rPr>
        <w:t xml:space="preserve"> اثبات ن</w:t>
      </w:r>
      <w:r w:rsidR="002251D8">
        <w:rPr>
          <w:rFonts w:hint="cs"/>
          <w:rtl/>
        </w:rPr>
        <w:t>می‌کند</w:t>
      </w:r>
      <w:r>
        <w:rPr>
          <w:rFonts w:hint="cs"/>
          <w:rtl/>
        </w:rPr>
        <w:t xml:space="preserve"> که بین عمرو و امام باقر باید جابر باشد. دو طرف قصه دلیل تام ندارد.</w:t>
      </w:r>
    </w:p>
    <w:p w:rsidR="00123D66" w:rsidRDefault="00123D66" w:rsidP="00123D66">
      <w:pPr>
        <w:pStyle w:val="Heading2"/>
        <w:rPr>
          <w:rtl/>
        </w:rPr>
      </w:pPr>
      <w:bookmarkStart w:id="11" w:name="_Toc52298685"/>
      <w:r>
        <w:rPr>
          <w:rFonts w:hint="cs"/>
          <w:rtl/>
        </w:rPr>
        <w:lastRenderedPageBreak/>
        <w:t>تعارض وجود و عدم وجود جابر تابع اخس مقدمات</w:t>
      </w:r>
      <w:bookmarkEnd w:id="11"/>
    </w:p>
    <w:p w:rsidR="00FD7BD3" w:rsidRDefault="00FD7BD3" w:rsidP="00FD7BD3">
      <w:pPr>
        <w:rPr>
          <w:rtl/>
        </w:rPr>
      </w:pPr>
      <w:r>
        <w:rPr>
          <w:rFonts w:hint="cs"/>
          <w:rtl/>
        </w:rPr>
        <w:t xml:space="preserve">نکته دوم بعد تعارض نتیجه تابع اخس مقدمات است و باید </w:t>
      </w:r>
      <w:r w:rsidR="002251D8">
        <w:rPr>
          <w:rFonts w:hint="cs"/>
          <w:rtl/>
        </w:rPr>
        <w:t>سخت‌ترین</w:t>
      </w:r>
      <w:r>
        <w:rPr>
          <w:rFonts w:hint="cs"/>
          <w:rtl/>
        </w:rPr>
        <w:t xml:space="preserve"> حالت را فرض بگیریم. </w:t>
      </w:r>
      <w:r w:rsidR="002251D8">
        <w:rPr>
          <w:rFonts w:hint="cs"/>
          <w:rtl/>
        </w:rPr>
        <w:t>سخت‌ترین</w:t>
      </w:r>
      <w:r>
        <w:rPr>
          <w:rFonts w:hint="cs"/>
          <w:rtl/>
        </w:rPr>
        <w:t xml:space="preserve"> حالت و </w:t>
      </w:r>
      <w:r w:rsidR="002251D8">
        <w:rPr>
          <w:rFonts w:hint="cs"/>
          <w:rtl/>
        </w:rPr>
        <w:t>مشکل‌ترین</w:t>
      </w:r>
      <w:r>
        <w:rPr>
          <w:rFonts w:hint="cs"/>
          <w:rtl/>
        </w:rPr>
        <w:t xml:space="preserve"> حالت این است که جابر هم باشد. باید فرض بگیریم اگر جابر هم در این سند باشد وضع جابر به چه نحو خواهد بود. لذا نیاز نداریم به اینکه </w:t>
      </w:r>
      <w:r w:rsidR="002251D8">
        <w:rPr>
          <w:rFonts w:hint="cs"/>
          <w:rtl/>
        </w:rPr>
        <w:t>قرینه‌ای</w:t>
      </w:r>
      <w:r>
        <w:rPr>
          <w:rFonts w:hint="cs"/>
          <w:rtl/>
        </w:rPr>
        <w:t xml:space="preserve"> بیاید بگوید که جابر اینجا هست. دو قرینه چه تمام باشد چه نه باید مفروض بگیریم که جابر اینجا هم هست. تکلیف آن را </w:t>
      </w:r>
      <w:r w:rsidR="002251D8">
        <w:rPr>
          <w:rFonts w:hint="cs"/>
          <w:rtl/>
        </w:rPr>
        <w:t>ازلحاظ</w:t>
      </w:r>
      <w:r>
        <w:rPr>
          <w:rFonts w:hint="cs"/>
          <w:rtl/>
        </w:rPr>
        <w:t xml:space="preserve"> سند مشخص بکنیم. لذا از منظر سوم باید جابر ابن یزید جعفی را در سند مفروض بگیریم.</w:t>
      </w:r>
    </w:p>
    <w:p w:rsidR="00FD7BD3" w:rsidRDefault="002251D8" w:rsidP="00FD7BD3">
      <w:pPr>
        <w:rPr>
          <w:rtl/>
        </w:rPr>
      </w:pPr>
      <w:r>
        <w:rPr>
          <w:rFonts w:hint="cs"/>
          <w:rtl/>
        </w:rPr>
        <w:t>سؤال</w:t>
      </w:r>
      <w:r w:rsidR="00FD7BD3">
        <w:rPr>
          <w:rFonts w:hint="cs"/>
          <w:rtl/>
        </w:rPr>
        <w:t xml:space="preserve">: اخص آنجا </w:t>
      </w:r>
      <w:r>
        <w:rPr>
          <w:rFonts w:hint="cs"/>
          <w:rtl/>
        </w:rPr>
        <w:t>نمی‌شود</w:t>
      </w:r>
      <w:r w:rsidR="00FD7BD3">
        <w:rPr>
          <w:rFonts w:hint="cs"/>
          <w:rtl/>
        </w:rPr>
        <w:t xml:space="preserve"> که نیست</w:t>
      </w:r>
    </w:p>
    <w:p w:rsidR="00FD7BD3" w:rsidRDefault="00FD7BD3" w:rsidP="00FD7BD3">
      <w:pPr>
        <w:rPr>
          <w:rtl/>
        </w:rPr>
      </w:pPr>
      <w:r>
        <w:rPr>
          <w:rFonts w:hint="cs"/>
          <w:rtl/>
        </w:rPr>
        <w:t>جواب: نه اخس کل شیء بحسبه</w:t>
      </w:r>
      <w:r w:rsidR="00A66BEA">
        <w:rPr>
          <w:rtl/>
        </w:rPr>
        <w:t xml:space="preserve">؛ </w:t>
      </w:r>
      <w:r>
        <w:rPr>
          <w:rFonts w:hint="cs"/>
          <w:rtl/>
        </w:rPr>
        <w:t xml:space="preserve">یعنی باید ببینیم که سند معتبر است یا قابل اعتماد هست یا نه؟ اینکه جابر هم باشد باید مفروض بگیریم. اگر این باشد باید ببینیم معتبر است </w:t>
      </w:r>
      <w:r w:rsidR="00A66BEA">
        <w:rPr>
          <w:rFonts w:hint="cs"/>
          <w:rtl/>
        </w:rPr>
        <w:t>ی</w:t>
      </w:r>
      <w:r w:rsidR="00A66BEA">
        <w:rPr>
          <w:rFonts w:hint="eastAsia"/>
          <w:rtl/>
        </w:rPr>
        <w:t>ا</w:t>
      </w:r>
      <w:r w:rsidR="00A66BEA">
        <w:rPr>
          <w:rtl/>
        </w:rPr>
        <w:t xml:space="preserve"> نه</w:t>
      </w:r>
      <w:r>
        <w:rPr>
          <w:rFonts w:hint="cs"/>
          <w:rtl/>
        </w:rPr>
        <w:t>.</w:t>
      </w:r>
    </w:p>
    <w:p w:rsidR="00FD7BD3" w:rsidRDefault="002251D8" w:rsidP="00FD7BD3">
      <w:pPr>
        <w:rPr>
          <w:rtl/>
        </w:rPr>
      </w:pPr>
      <w:r>
        <w:rPr>
          <w:rFonts w:hint="cs"/>
          <w:rtl/>
        </w:rPr>
        <w:t>سؤال</w:t>
      </w:r>
      <w:r w:rsidR="00FD7BD3">
        <w:rPr>
          <w:rFonts w:hint="cs"/>
          <w:rtl/>
        </w:rPr>
        <w:t>: اصل عدم زیاده اینجا چیست.</w:t>
      </w:r>
    </w:p>
    <w:p w:rsidR="00FD7BD3" w:rsidRDefault="00FD7BD3" w:rsidP="00FD7BD3">
      <w:pPr>
        <w:rPr>
          <w:rtl/>
        </w:rPr>
      </w:pPr>
      <w:r>
        <w:rPr>
          <w:rFonts w:hint="cs"/>
          <w:rtl/>
        </w:rPr>
        <w:t xml:space="preserve">جواب: </w:t>
      </w:r>
      <w:r w:rsidR="002251D8">
        <w:rPr>
          <w:rFonts w:hint="cs"/>
          <w:rtl/>
        </w:rPr>
        <w:t>سابقاً</w:t>
      </w:r>
      <w:r>
        <w:rPr>
          <w:rFonts w:hint="cs"/>
          <w:rtl/>
        </w:rPr>
        <w:t xml:space="preserve"> گفتیم گرچه اشعار و ترجیحی در تقدم اصل عدم الزیاده قبول داریم اما گفتیم در آن حد نیست. گرچه اشعار بیشتر است. اینکه چیزی زیاد شود </w:t>
      </w:r>
      <w:r w:rsidR="00A66BEA">
        <w:rPr>
          <w:rFonts w:hint="cs"/>
          <w:rtl/>
        </w:rPr>
        <w:t>مؤونه</w:t>
      </w:r>
      <w:r>
        <w:rPr>
          <w:rFonts w:hint="cs"/>
          <w:rtl/>
        </w:rPr>
        <w:t xml:space="preserve"> </w:t>
      </w:r>
      <w:r w:rsidR="00A66BEA">
        <w:rPr>
          <w:rFonts w:hint="cs"/>
          <w:rtl/>
        </w:rPr>
        <w:t>زائده‌ای</w:t>
      </w:r>
      <w:r>
        <w:rPr>
          <w:rFonts w:hint="cs"/>
          <w:rtl/>
        </w:rPr>
        <w:t xml:space="preserve"> </w:t>
      </w:r>
      <w:r w:rsidR="002251D8">
        <w:rPr>
          <w:rFonts w:hint="cs"/>
          <w:rtl/>
        </w:rPr>
        <w:t>می‌خواهد</w:t>
      </w:r>
      <w:r>
        <w:rPr>
          <w:rFonts w:hint="cs"/>
          <w:rtl/>
        </w:rPr>
        <w:t xml:space="preserve"> تا اینکه چیزی بیفتد. افتادگی در عبارت </w:t>
      </w:r>
      <w:r w:rsidR="002251D8">
        <w:rPr>
          <w:rFonts w:hint="cs"/>
          <w:rtl/>
        </w:rPr>
        <w:t>راحت‌تر</w:t>
      </w:r>
      <w:r>
        <w:rPr>
          <w:rFonts w:hint="cs"/>
          <w:rtl/>
        </w:rPr>
        <w:t xml:space="preserve"> است از افزایش در عبارت. آن هم اگر باشد خود قرینه دیگر است البته گفتیم تمام نیست. پس این دو سه قرینه برای اینکه جابر هست </w:t>
      </w:r>
      <w:r w:rsidR="002251D8">
        <w:rPr>
          <w:rFonts w:hint="cs"/>
          <w:rtl/>
        </w:rPr>
        <w:t>هیچ‌کدام</w:t>
      </w:r>
      <w:r>
        <w:rPr>
          <w:rFonts w:hint="cs"/>
          <w:rtl/>
        </w:rPr>
        <w:t xml:space="preserve"> تمام نیست. البته مهم هم نیست زیرا نتیجه تابع اخس مقدمات است و </w:t>
      </w:r>
      <w:r w:rsidR="002251D8">
        <w:rPr>
          <w:rFonts w:hint="cs"/>
          <w:rtl/>
        </w:rPr>
        <w:t>درهرحال</w:t>
      </w:r>
      <w:r>
        <w:rPr>
          <w:rFonts w:hint="cs"/>
          <w:rtl/>
        </w:rPr>
        <w:t xml:space="preserve"> باید جابر را </w:t>
      </w:r>
      <w:r w:rsidR="002251D8">
        <w:rPr>
          <w:rFonts w:hint="cs"/>
          <w:rtl/>
        </w:rPr>
        <w:t>مدنظر</w:t>
      </w:r>
      <w:r>
        <w:rPr>
          <w:rFonts w:hint="cs"/>
          <w:rtl/>
        </w:rPr>
        <w:t xml:space="preserve"> قرار دهید. یا اینکه </w:t>
      </w:r>
      <w:r w:rsidR="002251D8">
        <w:rPr>
          <w:rFonts w:hint="cs"/>
          <w:rtl/>
        </w:rPr>
        <w:t>می‌گویید</w:t>
      </w:r>
      <w:r>
        <w:rPr>
          <w:rFonts w:hint="cs"/>
          <w:rtl/>
        </w:rPr>
        <w:t xml:space="preserve"> سه قرینه است که جابر اینجا هست و جمع قرائن ما را مطمئن </w:t>
      </w:r>
      <w:r w:rsidR="002251D8">
        <w:rPr>
          <w:rFonts w:hint="cs"/>
          <w:rtl/>
        </w:rPr>
        <w:t>می‌کند</w:t>
      </w:r>
      <w:r>
        <w:rPr>
          <w:rFonts w:hint="cs"/>
          <w:rtl/>
        </w:rPr>
        <w:t xml:space="preserve"> که جابر هست. یا اینکه </w:t>
      </w:r>
      <w:r w:rsidR="002251D8">
        <w:rPr>
          <w:rFonts w:hint="cs"/>
          <w:rtl/>
        </w:rPr>
        <w:t>می‌گویید</w:t>
      </w:r>
      <w:r>
        <w:rPr>
          <w:rFonts w:hint="cs"/>
          <w:rtl/>
        </w:rPr>
        <w:t xml:space="preserve"> قرائن تمام نیست که تعارض نسخ است و اگر تعارض باشد شما باید اخس </w:t>
      </w:r>
      <w:r w:rsidR="002251D8">
        <w:rPr>
          <w:rFonts w:hint="cs"/>
          <w:rtl/>
        </w:rPr>
        <w:t>وضعیت‌ها</w:t>
      </w:r>
      <w:r>
        <w:rPr>
          <w:rFonts w:hint="cs"/>
          <w:rtl/>
        </w:rPr>
        <w:t xml:space="preserve"> را برای بررسی سند در نظر بگیرید که آن هم مستلزم این است که وجود جابر ابن یزید جعفی را در محاسبات سندی ثابت بکنید.</w:t>
      </w:r>
    </w:p>
    <w:p w:rsidR="00FD7BD3" w:rsidRDefault="002251D8" w:rsidP="00FD7BD3">
      <w:pPr>
        <w:rPr>
          <w:rtl/>
        </w:rPr>
      </w:pPr>
      <w:r>
        <w:rPr>
          <w:rFonts w:hint="cs"/>
          <w:rtl/>
        </w:rPr>
        <w:t>سؤال</w:t>
      </w:r>
      <w:r w:rsidR="00FD7BD3">
        <w:rPr>
          <w:rFonts w:hint="cs"/>
          <w:rtl/>
        </w:rPr>
        <w:t xml:space="preserve">: با قرائن </w:t>
      </w:r>
      <w:r>
        <w:rPr>
          <w:rFonts w:hint="cs"/>
          <w:rtl/>
        </w:rPr>
        <w:t>اضافه‌ای</w:t>
      </w:r>
      <w:r w:rsidR="00FD7BD3">
        <w:rPr>
          <w:rFonts w:hint="cs"/>
          <w:rtl/>
        </w:rPr>
        <w:t xml:space="preserve"> شاید بشود وجود جابر را اول اطمینان پیدا کنیم. معاصرین شیخ حر مثل فیض و علامه مجلسی هم این روایت را وقتی نقل کردند تعبیر جابر را دارند </w:t>
      </w:r>
      <w:r w:rsidR="000A00EA">
        <w:rPr>
          <w:rFonts w:hint="cs"/>
          <w:rtl/>
        </w:rPr>
        <w:t xml:space="preserve">از </w:t>
      </w:r>
      <w:r>
        <w:rPr>
          <w:rFonts w:hint="cs"/>
          <w:rtl/>
        </w:rPr>
        <w:t>آن‌طرف</w:t>
      </w:r>
      <w:r w:rsidR="000A00EA">
        <w:rPr>
          <w:rFonts w:hint="cs"/>
          <w:rtl/>
        </w:rPr>
        <w:t xml:space="preserve"> کافی چاپ </w:t>
      </w:r>
      <w:r w:rsidR="00A66BEA">
        <w:rPr>
          <w:rFonts w:hint="cs"/>
          <w:rtl/>
        </w:rPr>
        <w:t>دارالحدیث</w:t>
      </w:r>
      <w:r w:rsidR="000A00EA">
        <w:rPr>
          <w:rFonts w:hint="cs"/>
          <w:rtl/>
        </w:rPr>
        <w:t xml:space="preserve"> از چند صد نسخه کافی حدود 20 یا 30 نسخه را انتخاب </w:t>
      </w:r>
      <w:r>
        <w:rPr>
          <w:rFonts w:hint="cs"/>
          <w:rtl/>
        </w:rPr>
        <w:t>کرده‌اند</w:t>
      </w:r>
      <w:r w:rsidR="000A00EA">
        <w:rPr>
          <w:rFonts w:hint="cs"/>
          <w:rtl/>
        </w:rPr>
        <w:t xml:space="preserve"> شصت نسخه مال قبل قرن نهم </w:t>
      </w:r>
      <w:r>
        <w:rPr>
          <w:rFonts w:hint="cs"/>
          <w:rtl/>
        </w:rPr>
        <w:t>داشته‌اند</w:t>
      </w:r>
      <w:r w:rsidR="000A00EA">
        <w:rPr>
          <w:rFonts w:hint="cs"/>
          <w:rtl/>
        </w:rPr>
        <w:t xml:space="preserve"> و کل این 20 یا 30 نسخه هیچ نسخه از کافی افتادگی را ندارد. شنیدم که مرحوم صاحب وسائل در قیاس با علامه مجلسی چون </w:t>
      </w:r>
      <w:r>
        <w:rPr>
          <w:rFonts w:hint="cs"/>
          <w:rtl/>
        </w:rPr>
        <w:t>تنگ‌دست‌تر</w:t>
      </w:r>
      <w:r w:rsidR="000A00EA">
        <w:rPr>
          <w:rFonts w:hint="cs"/>
          <w:rtl/>
        </w:rPr>
        <w:t xml:space="preserve"> بودند منابعشان از اتقان برخوردار نیست و اختلاف </w:t>
      </w:r>
      <w:r>
        <w:rPr>
          <w:rFonts w:hint="cs"/>
          <w:rtl/>
        </w:rPr>
        <w:t>نسخه‌ها</w:t>
      </w:r>
      <w:r w:rsidR="000A00EA">
        <w:rPr>
          <w:rFonts w:hint="cs"/>
          <w:rtl/>
        </w:rPr>
        <w:t xml:space="preserve">ی بین بحار و وسائل </w:t>
      </w:r>
      <w:r>
        <w:rPr>
          <w:rFonts w:hint="cs"/>
          <w:rtl/>
        </w:rPr>
        <w:t>نوعاً</w:t>
      </w:r>
      <w:r w:rsidR="000A00EA">
        <w:rPr>
          <w:rFonts w:hint="cs"/>
          <w:rtl/>
        </w:rPr>
        <w:t xml:space="preserve"> نسخه بحار </w:t>
      </w:r>
      <w:r>
        <w:rPr>
          <w:rFonts w:hint="cs"/>
          <w:rtl/>
        </w:rPr>
        <w:t>دقیق‌تر</w:t>
      </w:r>
      <w:r w:rsidR="000A00EA">
        <w:rPr>
          <w:rFonts w:hint="cs"/>
          <w:rtl/>
        </w:rPr>
        <w:t xml:space="preserve"> بوده. بحث افتادگی هم شاید </w:t>
      </w:r>
      <w:r>
        <w:rPr>
          <w:rFonts w:hint="cs"/>
          <w:rtl/>
        </w:rPr>
        <w:t>محتمل‌تر</w:t>
      </w:r>
      <w:r w:rsidR="000A00EA">
        <w:rPr>
          <w:rFonts w:hint="cs"/>
          <w:rtl/>
        </w:rPr>
        <w:t xml:space="preserve"> باشد.</w:t>
      </w:r>
    </w:p>
    <w:p w:rsidR="000A00EA" w:rsidRDefault="000A00EA" w:rsidP="00FD7BD3">
      <w:pPr>
        <w:rPr>
          <w:rtl/>
        </w:rPr>
      </w:pPr>
      <w:r>
        <w:rPr>
          <w:rFonts w:hint="cs"/>
          <w:rtl/>
        </w:rPr>
        <w:t xml:space="preserve">جواب: نسخه صاحب وسائل و اینکه دیگران هم سند </w:t>
      </w:r>
      <w:r w:rsidR="002251D8">
        <w:rPr>
          <w:rFonts w:hint="cs"/>
          <w:rtl/>
        </w:rPr>
        <w:t>باوجود</w:t>
      </w:r>
      <w:r>
        <w:rPr>
          <w:rFonts w:hint="cs"/>
          <w:rtl/>
        </w:rPr>
        <w:t xml:space="preserve"> جابر را </w:t>
      </w:r>
      <w:r w:rsidR="002251D8">
        <w:rPr>
          <w:rFonts w:hint="cs"/>
          <w:rtl/>
        </w:rPr>
        <w:t>آورده‌اند</w:t>
      </w:r>
      <w:r>
        <w:rPr>
          <w:rFonts w:hint="cs"/>
          <w:rtl/>
        </w:rPr>
        <w:t xml:space="preserve"> این تأیید </w:t>
      </w:r>
      <w:r w:rsidR="00A66BEA">
        <w:rPr>
          <w:rFonts w:hint="cs"/>
          <w:rtl/>
        </w:rPr>
        <w:t>می‌شود</w:t>
      </w:r>
      <w:r>
        <w:rPr>
          <w:rFonts w:hint="cs"/>
          <w:rtl/>
        </w:rPr>
        <w:t xml:space="preserve"> اما اینکه نسخه صاحب وسائل را کم بگیریم خیلی تمام نیست. صاحب وسائل </w:t>
      </w:r>
      <w:r w:rsidR="002251D8">
        <w:rPr>
          <w:rFonts w:hint="cs"/>
          <w:rtl/>
        </w:rPr>
        <w:t>دقت‌های</w:t>
      </w:r>
      <w:r>
        <w:rPr>
          <w:rFonts w:hint="cs"/>
          <w:rtl/>
        </w:rPr>
        <w:t xml:space="preserve"> بالایی دارد</w:t>
      </w:r>
      <w:r w:rsidR="00A66BEA">
        <w:rPr>
          <w:rtl/>
        </w:rPr>
        <w:t xml:space="preserve">؛ </w:t>
      </w:r>
      <w:r>
        <w:rPr>
          <w:rFonts w:hint="cs"/>
          <w:rtl/>
        </w:rPr>
        <w:t xml:space="preserve">اما تعدد نسخه وجود جابر </w:t>
      </w:r>
      <w:r w:rsidR="002251D8">
        <w:rPr>
          <w:rFonts w:hint="cs"/>
          <w:rtl/>
        </w:rPr>
        <w:t>قرینه‌ای</w:t>
      </w:r>
      <w:r>
        <w:rPr>
          <w:rFonts w:hint="cs"/>
          <w:rtl/>
        </w:rPr>
        <w:t xml:space="preserve"> است که وجود دارد. اگر این را هم اضافه کنید چهارمین قرینه </w:t>
      </w:r>
      <w:r w:rsidR="00A66BEA">
        <w:rPr>
          <w:rFonts w:hint="cs"/>
          <w:rtl/>
        </w:rPr>
        <w:t>می‌شود</w:t>
      </w:r>
      <w:r>
        <w:rPr>
          <w:rFonts w:hint="cs"/>
          <w:rtl/>
        </w:rPr>
        <w:t xml:space="preserve"> که جابر اینجا هست. عرض ما این است که این قرائن </w:t>
      </w:r>
      <w:r w:rsidR="002251D8">
        <w:rPr>
          <w:rFonts w:hint="cs"/>
          <w:rtl/>
        </w:rPr>
        <w:t>هیچ‌کدام</w:t>
      </w:r>
      <w:r>
        <w:rPr>
          <w:rFonts w:hint="cs"/>
          <w:rtl/>
        </w:rPr>
        <w:t xml:space="preserve"> </w:t>
      </w:r>
      <w:r w:rsidR="002251D8">
        <w:rPr>
          <w:rFonts w:hint="cs"/>
          <w:rtl/>
        </w:rPr>
        <w:t>به‌تنهایی</w:t>
      </w:r>
      <w:r>
        <w:rPr>
          <w:rFonts w:hint="cs"/>
          <w:rtl/>
        </w:rPr>
        <w:t xml:space="preserve"> قصه را تمام ن</w:t>
      </w:r>
      <w:r w:rsidR="002251D8">
        <w:rPr>
          <w:rFonts w:hint="cs"/>
          <w:rtl/>
        </w:rPr>
        <w:t>می‌تواند</w:t>
      </w:r>
      <w:r>
        <w:rPr>
          <w:rFonts w:hint="cs"/>
          <w:rtl/>
        </w:rPr>
        <w:t xml:space="preserve"> بکند. آنکه ما را به سمت این </w:t>
      </w:r>
      <w:r w:rsidR="002251D8">
        <w:rPr>
          <w:rFonts w:hint="cs"/>
          <w:rtl/>
        </w:rPr>
        <w:t>می‌برد</w:t>
      </w:r>
      <w:r>
        <w:rPr>
          <w:rFonts w:hint="cs"/>
          <w:rtl/>
        </w:rPr>
        <w:t xml:space="preserve"> که جابر را باید مفروض بگیریم یا تجمیع این قرائن است یا اینکه بگوییم نیازی به این نداریم طبق قواعد باید جابر را مفروض بگیریم و سند را بررسی کنیم. این بحث را گفتم چون نیاز است در بررسی روایات و تعابیری که در روایات آمده و این قبیل اختلاف نسخه دارد.</w:t>
      </w:r>
    </w:p>
    <w:p w:rsidR="00123D66" w:rsidRDefault="00123D66" w:rsidP="00123D66">
      <w:pPr>
        <w:pStyle w:val="Heading2"/>
        <w:rPr>
          <w:rtl/>
        </w:rPr>
      </w:pPr>
      <w:bookmarkStart w:id="12" w:name="_Toc52298686"/>
      <w:r>
        <w:rPr>
          <w:rFonts w:hint="cs"/>
          <w:rtl/>
        </w:rPr>
        <w:lastRenderedPageBreak/>
        <w:t>بحث راجع به جابر ابن یزید جعفی</w:t>
      </w:r>
      <w:bookmarkEnd w:id="12"/>
    </w:p>
    <w:p w:rsidR="000A00EA" w:rsidRDefault="000A00EA" w:rsidP="000A00EA">
      <w:pPr>
        <w:rPr>
          <w:rtl/>
        </w:rPr>
      </w:pPr>
      <w:r>
        <w:rPr>
          <w:rFonts w:hint="cs"/>
          <w:rtl/>
        </w:rPr>
        <w:t xml:space="preserve">مبحث دیگر در جابر ابن یزید جعفی است که خیلی محل کلام و مناقشه است. از این نظر که جابر ابن یزید را بعضی در </w:t>
      </w:r>
      <w:r w:rsidR="002251D8">
        <w:rPr>
          <w:rFonts w:hint="cs"/>
          <w:rtl/>
        </w:rPr>
        <w:t>این‌طرف</w:t>
      </w:r>
      <w:r>
        <w:rPr>
          <w:rFonts w:hint="cs"/>
          <w:rtl/>
        </w:rPr>
        <w:t xml:space="preserve"> طیف ضعیف </w:t>
      </w:r>
      <w:r w:rsidR="002251D8">
        <w:rPr>
          <w:rFonts w:hint="cs"/>
          <w:rtl/>
        </w:rPr>
        <w:t>می‌دانند</w:t>
      </w:r>
      <w:r>
        <w:rPr>
          <w:rFonts w:hint="cs"/>
          <w:rtl/>
        </w:rPr>
        <w:t xml:space="preserve"> طبق تضعیفی که در نجاشی آمده اما در مقابل مثل آقای خوئی که </w:t>
      </w:r>
      <w:r w:rsidR="002251D8">
        <w:rPr>
          <w:rFonts w:hint="cs"/>
          <w:rtl/>
        </w:rPr>
        <w:t>تکیه‌بر</w:t>
      </w:r>
      <w:r>
        <w:rPr>
          <w:rFonts w:hint="cs"/>
          <w:rtl/>
        </w:rPr>
        <w:t xml:space="preserve"> همین تضعیفات و ظواهر تضعیفات نجاشی و شیخ است </w:t>
      </w:r>
      <w:r w:rsidR="002251D8">
        <w:rPr>
          <w:rFonts w:hint="cs"/>
          <w:rtl/>
        </w:rPr>
        <w:t>گفته‌اند</w:t>
      </w:r>
      <w:r>
        <w:rPr>
          <w:rFonts w:hint="cs"/>
          <w:rtl/>
        </w:rPr>
        <w:t xml:space="preserve"> </w:t>
      </w:r>
      <w:r w:rsidR="002251D8">
        <w:rPr>
          <w:rFonts w:hint="cs"/>
          <w:rtl/>
        </w:rPr>
        <w:t>نه‌تنها</w:t>
      </w:r>
      <w:r>
        <w:rPr>
          <w:rFonts w:hint="cs"/>
          <w:rtl/>
        </w:rPr>
        <w:t xml:space="preserve"> موثق است بلکه از اصحاب السر است. علتش این است که در جابر ابن یزید جعفی از یک طرف نجاشی تضعیفی دارد که </w:t>
      </w:r>
      <w:r w:rsidR="002251D8">
        <w:rPr>
          <w:rFonts w:hint="cs"/>
          <w:rtl/>
        </w:rPr>
        <w:t>می‌گوید</w:t>
      </w:r>
      <w:r>
        <w:rPr>
          <w:rFonts w:hint="cs"/>
          <w:rtl/>
        </w:rPr>
        <w:t xml:space="preserve"> کان مختلطا چون مدتی خودش را به جنون زد از طرف دیگر مرحوم مفید و </w:t>
      </w:r>
      <w:r w:rsidR="00A66BEA">
        <w:rPr>
          <w:rFonts w:hint="cs"/>
          <w:rtl/>
        </w:rPr>
        <w:t>خیلی‌ها</w:t>
      </w:r>
      <w:r>
        <w:rPr>
          <w:rFonts w:hint="cs"/>
          <w:rtl/>
        </w:rPr>
        <w:t xml:space="preserve"> به او اعتماد </w:t>
      </w:r>
      <w:r w:rsidR="002251D8">
        <w:rPr>
          <w:rFonts w:hint="cs"/>
          <w:rtl/>
        </w:rPr>
        <w:t>کرده‌اند</w:t>
      </w:r>
      <w:r>
        <w:rPr>
          <w:rFonts w:hint="cs"/>
          <w:rtl/>
        </w:rPr>
        <w:t xml:space="preserve"> و روایاتی که بعضی معتبر است و خیلی معتبر نیست اما کثیر است که </w:t>
      </w:r>
      <w:r w:rsidR="002251D8">
        <w:rPr>
          <w:rFonts w:hint="cs"/>
          <w:rtl/>
        </w:rPr>
        <w:t>می‌گوید</w:t>
      </w:r>
      <w:r>
        <w:rPr>
          <w:rFonts w:hint="cs"/>
          <w:rtl/>
        </w:rPr>
        <w:t xml:space="preserve"> جابر برجسته بوده و از اصحاب سر است و به طور ویژه با ائمه ارتباط داشته و آن مختلطی هم که در کلام نجاشی آمده </w:t>
      </w:r>
      <w:r w:rsidR="002251D8">
        <w:rPr>
          <w:rFonts w:hint="cs"/>
          <w:rtl/>
        </w:rPr>
        <w:t>برمی‌گردانند</w:t>
      </w:r>
      <w:r>
        <w:rPr>
          <w:rFonts w:hint="cs"/>
          <w:rtl/>
        </w:rPr>
        <w:t xml:space="preserve"> به اینکه </w:t>
      </w:r>
      <w:r w:rsidR="002251D8">
        <w:rPr>
          <w:rFonts w:hint="cs"/>
          <w:rtl/>
        </w:rPr>
        <w:t>وقتی‌که</w:t>
      </w:r>
      <w:r>
        <w:rPr>
          <w:rFonts w:hint="cs"/>
          <w:rtl/>
        </w:rPr>
        <w:t xml:space="preserve"> او به کوفه برگشت حضرت به او توصیه کرده بود که تا فلان زمان خود را به دیوانگی بزن و او خودش را به دیوانگی زد برای اینکه از تعدی حاکم اموی محفوظ بماند. این مطالبی است که راجع به جابر </w:t>
      </w:r>
      <w:r w:rsidR="002251D8">
        <w:rPr>
          <w:rFonts w:hint="cs"/>
          <w:rtl/>
        </w:rPr>
        <w:t>گفته‌شده</w:t>
      </w:r>
      <w:r>
        <w:rPr>
          <w:rFonts w:hint="cs"/>
          <w:rtl/>
        </w:rPr>
        <w:t xml:space="preserve"> و بعید نیست</w:t>
      </w:r>
      <w:r w:rsidR="00A66BEA">
        <w:rPr>
          <w:rtl/>
        </w:rPr>
        <w:t xml:space="preserve">؛ </w:t>
      </w:r>
      <w:r>
        <w:rPr>
          <w:rFonts w:hint="cs"/>
          <w:rtl/>
        </w:rPr>
        <w:t xml:space="preserve">زیرا هم روایات او زیاد است و هم </w:t>
      </w:r>
      <w:r w:rsidR="002251D8">
        <w:rPr>
          <w:rFonts w:hint="cs"/>
          <w:rtl/>
        </w:rPr>
        <w:t>مجموعه‌ای</w:t>
      </w:r>
      <w:r>
        <w:rPr>
          <w:rFonts w:hint="cs"/>
          <w:rtl/>
        </w:rPr>
        <w:t xml:space="preserve"> که او را تأیید </w:t>
      </w:r>
      <w:r w:rsidR="002251D8">
        <w:rPr>
          <w:rFonts w:hint="cs"/>
          <w:rtl/>
        </w:rPr>
        <w:t>می‌کند</w:t>
      </w:r>
      <w:r>
        <w:rPr>
          <w:rFonts w:hint="cs"/>
          <w:rtl/>
        </w:rPr>
        <w:t xml:space="preserve"> کم نیست و جمله نجاشی خیلی به ذهن قریب </w:t>
      </w:r>
      <w:r w:rsidR="002251D8">
        <w:rPr>
          <w:rFonts w:hint="cs"/>
          <w:rtl/>
        </w:rPr>
        <w:t>می‌آید</w:t>
      </w:r>
      <w:r>
        <w:rPr>
          <w:rFonts w:hint="cs"/>
          <w:rtl/>
        </w:rPr>
        <w:t xml:space="preserve"> که ناشی از داستانی باشد که در روایات آمده است. لذا </w:t>
      </w:r>
      <w:r w:rsidR="002251D8">
        <w:rPr>
          <w:rFonts w:hint="cs"/>
          <w:rtl/>
        </w:rPr>
        <w:t>به‌احتمال‌زیاد</w:t>
      </w:r>
      <w:r>
        <w:rPr>
          <w:rFonts w:hint="cs"/>
          <w:rtl/>
        </w:rPr>
        <w:t xml:space="preserve"> </w:t>
      </w:r>
      <w:r w:rsidR="00A66BEA">
        <w:rPr>
          <w:rFonts w:hint="cs"/>
          <w:rtl/>
        </w:rPr>
        <w:t>می‌شود گفت ایشان قابل توثیق‌</w:t>
      </w:r>
      <w:r>
        <w:rPr>
          <w:rFonts w:hint="cs"/>
          <w:rtl/>
        </w:rPr>
        <w:t>اند. کما اینکه در عمرو ابن شمر هم ممکن است کسی این را بگوید. البته آقای خوئی قبول ندارد و تضعیف نجاشی را قبول کرده. ممکن است در عمرو</w:t>
      </w:r>
      <w:r w:rsidR="006D3CCD">
        <w:rPr>
          <w:rFonts w:hint="cs"/>
          <w:rtl/>
        </w:rPr>
        <w:t xml:space="preserve"> ابن شمر</w:t>
      </w:r>
      <w:r>
        <w:rPr>
          <w:rFonts w:hint="cs"/>
          <w:rtl/>
        </w:rPr>
        <w:t xml:space="preserve"> هم گفته شود که تضعیف نجاشی ناشی از آن قصه است.</w:t>
      </w:r>
    </w:p>
    <w:p w:rsidR="000A00EA" w:rsidRDefault="002251D8" w:rsidP="000A00EA">
      <w:pPr>
        <w:rPr>
          <w:rtl/>
        </w:rPr>
      </w:pPr>
      <w:r>
        <w:rPr>
          <w:rFonts w:hint="cs"/>
          <w:rtl/>
        </w:rPr>
        <w:t>به‌عبارت‌دیگر</w:t>
      </w:r>
      <w:r w:rsidR="000A00EA">
        <w:rPr>
          <w:rFonts w:hint="cs"/>
          <w:rtl/>
        </w:rPr>
        <w:t xml:space="preserve"> گویا</w:t>
      </w:r>
      <w:r w:rsidR="006D3CCD">
        <w:rPr>
          <w:rFonts w:hint="cs"/>
          <w:rtl/>
        </w:rPr>
        <w:t xml:space="preserve"> جابر ابن یزید جعفی و عمرو ابن شمر که بسیار از جابر نقل </w:t>
      </w:r>
      <w:r>
        <w:rPr>
          <w:rFonts w:hint="cs"/>
          <w:rtl/>
        </w:rPr>
        <w:t>می‌کند</w:t>
      </w:r>
      <w:r w:rsidR="006D3CCD">
        <w:rPr>
          <w:rFonts w:hint="cs"/>
          <w:rtl/>
        </w:rPr>
        <w:t xml:space="preserve">، </w:t>
      </w:r>
      <w:r w:rsidR="00A66BEA">
        <w:rPr>
          <w:rFonts w:hint="cs"/>
          <w:rtl/>
        </w:rPr>
        <w:t>سلسله‌ای</w:t>
      </w:r>
      <w:r w:rsidR="006D3CCD">
        <w:rPr>
          <w:rFonts w:hint="cs"/>
          <w:rtl/>
        </w:rPr>
        <w:t xml:space="preserve"> از </w:t>
      </w:r>
      <w:r w:rsidR="00A66BEA">
        <w:rPr>
          <w:rFonts w:hint="cs"/>
          <w:rtl/>
        </w:rPr>
        <w:t>اصحاب‌اند</w:t>
      </w:r>
      <w:r w:rsidR="006D3CCD">
        <w:rPr>
          <w:rFonts w:hint="cs"/>
          <w:rtl/>
        </w:rPr>
        <w:t xml:space="preserve"> که به دلایل مختلف صاحب سر شمرده </w:t>
      </w:r>
      <w:r>
        <w:rPr>
          <w:rFonts w:hint="cs"/>
          <w:rtl/>
        </w:rPr>
        <w:t>می‌شوند</w:t>
      </w:r>
      <w:r w:rsidR="006D3CCD">
        <w:rPr>
          <w:rFonts w:hint="cs"/>
          <w:rtl/>
        </w:rPr>
        <w:t xml:space="preserve"> و بعضی شذوذات اگر در موردشان است روی حساب و کتاب بوده است. لذا ممکن است آن مسئله حتی در عمرو ابن شمر هم گفته شود. </w:t>
      </w:r>
      <w:r>
        <w:rPr>
          <w:rFonts w:hint="cs"/>
          <w:rtl/>
        </w:rPr>
        <w:t>شنیده‌ام</w:t>
      </w:r>
      <w:r w:rsidR="006D3CCD">
        <w:rPr>
          <w:rFonts w:hint="cs"/>
          <w:rtl/>
        </w:rPr>
        <w:t xml:space="preserve"> حتی </w:t>
      </w:r>
      <w:r>
        <w:rPr>
          <w:rFonts w:hint="cs"/>
          <w:rtl/>
        </w:rPr>
        <w:t>آیت‌الله</w:t>
      </w:r>
      <w:r w:rsidR="006D3CCD">
        <w:rPr>
          <w:rFonts w:hint="cs"/>
          <w:rtl/>
        </w:rPr>
        <w:t xml:space="preserve"> زنجانی هم همین را تمایل دارند. شاید خیلی مستبعد نباشد. </w:t>
      </w:r>
      <w:r>
        <w:rPr>
          <w:rFonts w:hint="cs"/>
          <w:rtl/>
        </w:rPr>
        <w:t>خصوصاً</w:t>
      </w:r>
      <w:r w:rsidR="006D3CCD">
        <w:rPr>
          <w:rFonts w:hint="cs"/>
          <w:rtl/>
        </w:rPr>
        <w:t xml:space="preserve"> ارتباط </w:t>
      </w:r>
      <w:r>
        <w:rPr>
          <w:rFonts w:hint="cs"/>
          <w:rtl/>
        </w:rPr>
        <w:t>این‌ها</w:t>
      </w:r>
      <w:r w:rsidR="006D3CCD">
        <w:rPr>
          <w:rFonts w:hint="cs"/>
          <w:rtl/>
        </w:rPr>
        <w:t xml:space="preserve"> که شاگردی استادی بوده و توجهی که امام به جابر ابن یزید جعفی دارد </w:t>
      </w:r>
      <w:r>
        <w:rPr>
          <w:rFonts w:hint="cs"/>
          <w:rtl/>
        </w:rPr>
        <w:t>می‌شود</w:t>
      </w:r>
      <w:r w:rsidR="006D3CCD">
        <w:rPr>
          <w:rFonts w:hint="cs"/>
          <w:rtl/>
        </w:rPr>
        <w:t xml:space="preserve"> پرش عمرو ابن شمر را هم بگیرد. در جابر ابن یزید جعفی </w:t>
      </w:r>
      <w:r>
        <w:rPr>
          <w:rFonts w:hint="cs"/>
          <w:rtl/>
        </w:rPr>
        <w:t>تقریباً</w:t>
      </w:r>
      <w:r w:rsidR="006D3CCD">
        <w:rPr>
          <w:rFonts w:hint="cs"/>
          <w:rtl/>
        </w:rPr>
        <w:t xml:space="preserve"> </w:t>
      </w:r>
      <w:r w:rsidR="00A66BEA">
        <w:rPr>
          <w:rFonts w:hint="cs"/>
          <w:rtl/>
        </w:rPr>
        <w:t>می‌شود</w:t>
      </w:r>
      <w:r w:rsidR="006D3CCD">
        <w:rPr>
          <w:rFonts w:hint="cs"/>
          <w:rtl/>
        </w:rPr>
        <w:t xml:space="preserve"> اطمینان پیدا کرد که موثق است و تضعیف نجاشی اینجا کارآمدی ندارد</w:t>
      </w:r>
      <w:r w:rsidR="00A66BEA">
        <w:rPr>
          <w:rtl/>
        </w:rPr>
        <w:t>؛ و</w:t>
      </w:r>
      <w:r w:rsidR="006D3CCD">
        <w:rPr>
          <w:rFonts w:hint="cs"/>
          <w:rtl/>
        </w:rPr>
        <w:t xml:space="preserve"> لایبعد که حتی </w:t>
      </w:r>
      <w:r w:rsidR="00A66BEA">
        <w:rPr>
          <w:rtl/>
        </w:rPr>
        <w:t>با هم</w:t>
      </w:r>
      <w:r w:rsidR="00A66BEA">
        <w:rPr>
          <w:rFonts w:hint="cs"/>
          <w:rtl/>
        </w:rPr>
        <w:t>ی</w:t>
      </w:r>
      <w:r w:rsidR="00A66BEA">
        <w:rPr>
          <w:rFonts w:hint="eastAsia"/>
          <w:rtl/>
        </w:rPr>
        <w:t>ن</w:t>
      </w:r>
      <w:r w:rsidR="006D3CCD">
        <w:rPr>
          <w:rFonts w:hint="cs"/>
          <w:rtl/>
        </w:rPr>
        <w:t xml:space="preserve"> تحلیل در مورد عمرو ابن شمر هم همین را بگوییم. آن وقت روایات زیادی تثبیت </w:t>
      </w:r>
      <w:r w:rsidR="00A66BEA">
        <w:rPr>
          <w:rFonts w:hint="cs"/>
          <w:rtl/>
        </w:rPr>
        <w:t>می‌شود</w:t>
      </w:r>
      <w:r w:rsidR="006D3CCD">
        <w:rPr>
          <w:rFonts w:hint="cs"/>
          <w:rtl/>
        </w:rPr>
        <w:t>.</w:t>
      </w:r>
    </w:p>
    <w:p w:rsidR="006D3CCD" w:rsidRDefault="002251D8" w:rsidP="000A00EA">
      <w:pPr>
        <w:rPr>
          <w:rtl/>
        </w:rPr>
      </w:pPr>
      <w:r>
        <w:rPr>
          <w:rFonts w:hint="cs"/>
          <w:rtl/>
        </w:rPr>
        <w:t>سؤال</w:t>
      </w:r>
      <w:r w:rsidR="006D3CCD">
        <w:rPr>
          <w:rFonts w:hint="cs"/>
          <w:rtl/>
        </w:rPr>
        <w:t>: جلالت قدر جابر در رجال اشاره شده است؟</w:t>
      </w:r>
    </w:p>
    <w:p w:rsidR="006D3CCD" w:rsidRDefault="006D3CCD" w:rsidP="000A00EA">
      <w:pPr>
        <w:rPr>
          <w:rtl/>
        </w:rPr>
      </w:pPr>
      <w:r>
        <w:rPr>
          <w:rFonts w:hint="cs"/>
          <w:rtl/>
        </w:rPr>
        <w:t xml:space="preserve">جواب: بله. اینکه از اصحاب سر است آمده و خود مرحوم خوئی حدود 15 روایت نقل </w:t>
      </w:r>
      <w:r w:rsidR="002251D8">
        <w:rPr>
          <w:rFonts w:hint="cs"/>
          <w:rtl/>
        </w:rPr>
        <w:t>می‌کند</w:t>
      </w:r>
      <w:r>
        <w:rPr>
          <w:rFonts w:hint="cs"/>
          <w:rtl/>
        </w:rPr>
        <w:t xml:space="preserve"> که البته عمده </w:t>
      </w:r>
      <w:r w:rsidR="00A66BEA">
        <w:rPr>
          <w:rFonts w:hint="cs"/>
          <w:rtl/>
        </w:rPr>
        <w:t>ضعیف‌اند</w:t>
      </w:r>
      <w:r>
        <w:rPr>
          <w:rFonts w:hint="cs"/>
          <w:rtl/>
        </w:rPr>
        <w:t xml:space="preserve"> ولی متعددند ولی </w:t>
      </w:r>
      <w:r w:rsidR="002251D8">
        <w:rPr>
          <w:rFonts w:hint="cs"/>
          <w:rtl/>
        </w:rPr>
        <w:t>مجموعاً</w:t>
      </w:r>
      <w:r>
        <w:rPr>
          <w:rFonts w:hint="cs"/>
          <w:rtl/>
        </w:rPr>
        <w:t xml:space="preserve"> اطمینانی را به وجود </w:t>
      </w:r>
      <w:r w:rsidR="002251D8">
        <w:rPr>
          <w:rFonts w:hint="cs"/>
          <w:rtl/>
        </w:rPr>
        <w:t>می‌آورند</w:t>
      </w:r>
      <w:r>
        <w:rPr>
          <w:rFonts w:hint="cs"/>
          <w:rtl/>
        </w:rPr>
        <w:t xml:space="preserve"> </w:t>
      </w:r>
      <w:r w:rsidR="002251D8">
        <w:rPr>
          <w:rFonts w:hint="cs"/>
          <w:rtl/>
        </w:rPr>
        <w:t>به‌خصوص</w:t>
      </w:r>
      <w:r>
        <w:rPr>
          <w:rFonts w:hint="cs"/>
          <w:rtl/>
        </w:rPr>
        <w:t xml:space="preserve"> که در بعضی اشاره شده است که اختلاط او بر اساس </w:t>
      </w:r>
      <w:r w:rsidR="002251D8">
        <w:rPr>
          <w:rFonts w:hint="cs"/>
          <w:rtl/>
        </w:rPr>
        <w:t>نقشه‌ای</w:t>
      </w:r>
      <w:r>
        <w:rPr>
          <w:rFonts w:hint="cs"/>
          <w:rtl/>
        </w:rPr>
        <w:t xml:space="preserve"> بوده که </w:t>
      </w:r>
      <w:r w:rsidR="002251D8">
        <w:rPr>
          <w:rFonts w:hint="cs"/>
          <w:rtl/>
        </w:rPr>
        <w:t>مهندسی‌شده</w:t>
      </w:r>
      <w:r>
        <w:rPr>
          <w:rFonts w:hint="cs"/>
          <w:rtl/>
        </w:rPr>
        <w:t xml:space="preserve"> بوده. داستانش </w:t>
      </w:r>
      <w:r w:rsidR="002251D8">
        <w:rPr>
          <w:rFonts w:hint="cs"/>
          <w:rtl/>
        </w:rPr>
        <w:t>ذکرشده</w:t>
      </w:r>
      <w:r>
        <w:rPr>
          <w:rFonts w:hint="cs"/>
          <w:rtl/>
        </w:rPr>
        <w:t xml:space="preserve"> که پیکی رسید و </w:t>
      </w:r>
      <w:r w:rsidR="002251D8">
        <w:rPr>
          <w:rFonts w:hint="cs"/>
          <w:rtl/>
        </w:rPr>
        <w:t>نامه‌ای</w:t>
      </w:r>
      <w:r>
        <w:rPr>
          <w:rFonts w:hint="cs"/>
          <w:rtl/>
        </w:rPr>
        <w:t xml:space="preserve"> دستش داد و فردایش دیدیم با </w:t>
      </w:r>
      <w:r w:rsidR="002251D8">
        <w:rPr>
          <w:rFonts w:hint="cs"/>
          <w:rtl/>
        </w:rPr>
        <w:t>بچه‌ها</w:t>
      </w:r>
      <w:r>
        <w:rPr>
          <w:rFonts w:hint="cs"/>
          <w:rtl/>
        </w:rPr>
        <w:t xml:space="preserve"> بازی </w:t>
      </w:r>
      <w:r w:rsidR="002251D8">
        <w:rPr>
          <w:rFonts w:hint="cs"/>
          <w:rtl/>
        </w:rPr>
        <w:t>می‌کند</w:t>
      </w:r>
      <w:r>
        <w:rPr>
          <w:rFonts w:hint="cs"/>
          <w:rtl/>
        </w:rPr>
        <w:t xml:space="preserve"> و خود را به دیوانگی زده.</w:t>
      </w:r>
    </w:p>
    <w:p w:rsidR="006D3CCD" w:rsidRDefault="006D3CCD" w:rsidP="006D3CCD">
      <w:pPr>
        <w:rPr>
          <w:rtl/>
        </w:rPr>
      </w:pPr>
      <w:r>
        <w:rPr>
          <w:rFonts w:hint="cs"/>
          <w:rtl/>
        </w:rPr>
        <w:t xml:space="preserve">از طرف دیگر عامه هم جابر ابن یزید جعفی را مهم </w:t>
      </w:r>
      <w:r w:rsidR="002251D8">
        <w:rPr>
          <w:rFonts w:hint="cs"/>
          <w:rtl/>
        </w:rPr>
        <w:t>می‌دانند</w:t>
      </w:r>
      <w:r>
        <w:rPr>
          <w:rFonts w:hint="cs"/>
          <w:rtl/>
        </w:rPr>
        <w:t xml:space="preserve"> اما </w:t>
      </w:r>
      <w:r w:rsidR="00A66BEA">
        <w:rPr>
          <w:rFonts w:hint="cs"/>
          <w:rtl/>
        </w:rPr>
        <w:t>خیلی‌ها</w:t>
      </w:r>
      <w:r>
        <w:rPr>
          <w:rFonts w:hint="cs"/>
          <w:rtl/>
        </w:rPr>
        <w:t xml:space="preserve"> او را تضعیف </w:t>
      </w:r>
      <w:r w:rsidR="002251D8">
        <w:rPr>
          <w:rFonts w:hint="cs"/>
          <w:rtl/>
        </w:rPr>
        <w:t>کرده‌اند</w:t>
      </w:r>
      <w:r>
        <w:rPr>
          <w:rFonts w:hint="cs"/>
          <w:rtl/>
        </w:rPr>
        <w:t xml:space="preserve"> به خاطر مسائلی مثل غلو و باور رجعت و ... از یک طرف </w:t>
      </w:r>
      <w:r w:rsidR="00A66BEA">
        <w:rPr>
          <w:rtl/>
        </w:rPr>
        <w:t>آن‌ها</w:t>
      </w:r>
      <w:r>
        <w:rPr>
          <w:rFonts w:hint="cs"/>
          <w:rtl/>
        </w:rPr>
        <w:t xml:space="preserve"> او را مهم </w:t>
      </w:r>
      <w:r w:rsidR="00A66BEA">
        <w:rPr>
          <w:rFonts w:hint="cs"/>
          <w:rtl/>
        </w:rPr>
        <w:t>شمرده‌اند</w:t>
      </w:r>
      <w:r>
        <w:rPr>
          <w:rFonts w:hint="cs"/>
          <w:rtl/>
        </w:rPr>
        <w:t xml:space="preserve"> و از طرف دیگر </w:t>
      </w:r>
      <w:r w:rsidR="002251D8">
        <w:rPr>
          <w:rFonts w:hint="cs"/>
          <w:rtl/>
        </w:rPr>
        <w:t>ازلحاظ</w:t>
      </w:r>
      <w:r>
        <w:rPr>
          <w:rFonts w:hint="cs"/>
          <w:rtl/>
        </w:rPr>
        <w:t xml:space="preserve"> اعتقادی او را </w:t>
      </w:r>
      <w:r w:rsidR="00A66BEA">
        <w:rPr>
          <w:rFonts w:hint="cs"/>
          <w:rtl/>
        </w:rPr>
        <w:t>مشکل‌دار</w:t>
      </w:r>
      <w:r>
        <w:rPr>
          <w:rFonts w:hint="cs"/>
          <w:rtl/>
        </w:rPr>
        <w:t xml:space="preserve"> </w:t>
      </w:r>
      <w:r w:rsidR="00A66BEA">
        <w:rPr>
          <w:rFonts w:hint="cs"/>
          <w:rtl/>
        </w:rPr>
        <w:t>دانسته‌اند</w:t>
      </w:r>
      <w:r>
        <w:rPr>
          <w:rFonts w:hint="cs"/>
          <w:rtl/>
        </w:rPr>
        <w:t xml:space="preserve">. اعتقاداتش هم مسائلی مثل رجعت و </w:t>
      </w:r>
      <w:r w:rsidR="00A66BEA">
        <w:rPr>
          <w:rFonts w:hint="cs"/>
          <w:rtl/>
        </w:rPr>
        <w:t>این‌هاست</w:t>
      </w:r>
      <w:r>
        <w:rPr>
          <w:rFonts w:hint="cs"/>
          <w:rtl/>
        </w:rPr>
        <w:t xml:space="preserve"> که با ما سازگار است. این هم </w:t>
      </w:r>
      <w:r w:rsidR="00A66BEA">
        <w:rPr>
          <w:rFonts w:hint="cs"/>
          <w:rtl/>
        </w:rPr>
        <w:t>مؤید</w:t>
      </w:r>
      <w:r>
        <w:rPr>
          <w:rFonts w:hint="cs"/>
          <w:rtl/>
        </w:rPr>
        <w:t xml:space="preserve"> </w:t>
      </w:r>
      <w:r w:rsidR="00A66BEA">
        <w:rPr>
          <w:rFonts w:hint="cs"/>
          <w:rtl/>
        </w:rPr>
        <w:t>می‌شود</w:t>
      </w:r>
      <w:r>
        <w:rPr>
          <w:rFonts w:hint="cs"/>
          <w:rtl/>
        </w:rPr>
        <w:t xml:space="preserve"> که ایشان قابل اعتماد است.</w:t>
      </w:r>
    </w:p>
    <w:p w:rsidR="006D3CCD" w:rsidRDefault="00BD5FDE" w:rsidP="006D3CCD">
      <w:pPr>
        <w:rPr>
          <w:rtl/>
        </w:rPr>
      </w:pPr>
      <w:r>
        <w:rPr>
          <w:rFonts w:hint="cs"/>
          <w:rtl/>
        </w:rPr>
        <w:lastRenderedPageBreak/>
        <w:t>--</w:t>
      </w:r>
      <w:r w:rsidR="006D3CCD">
        <w:rPr>
          <w:rFonts w:hint="cs"/>
          <w:rtl/>
        </w:rPr>
        <w:t>: 176 روایت ایشان در کتب اربعه دارد.</w:t>
      </w:r>
    </w:p>
    <w:p w:rsidR="006D3CCD" w:rsidRDefault="00BD5FDE" w:rsidP="006D3CCD">
      <w:pPr>
        <w:rPr>
          <w:rtl/>
        </w:rPr>
      </w:pPr>
      <w:r>
        <w:rPr>
          <w:rFonts w:hint="cs"/>
          <w:rtl/>
        </w:rPr>
        <w:t>-</w:t>
      </w:r>
      <w:r w:rsidR="006D3CCD">
        <w:rPr>
          <w:rFonts w:hint="cs"/>
          <w:rtl/>
        </w:rPr>
        <w:t xml:space="preserve">: بله روایات زیادی دارد. به عظمت جابر نیست ولی خیلی به هم نزدیک است. در خود 176 تا چه مقداری از جابر است </w:t>
      </w:r>
      <w:r w:rsidR="002251D8">
        <w:rPr>
          <w:rFonts w:hint="cs"/>
          <w:rtl/>
        </w:rPr>
        <w:t>نمی‌دانیم</w:t>
      </w:r>
      <w:r w:rsidR="006D3CCD">
        <w:rPr>
          <w:rFonts w:hint="cs"/>
          <w:rtl/>
        </w:rPr>
        <w:t>.</w:t>
      </w:r>
    </w:p>
    <w:p w:rsidR="006D3CCD" w:rsidRDefault="00BD5FDE" w:rsidP="006D3CCD">
      <w:pPr>
        <w:rPr>
          <w:rtl/>
        </w:rPr>
      </w:pPr>
      <w:r>
        <w:rPr>
          <w:rFonts w:hint="cs"/>
          <w:rtl/>
        </w:rPr>
        <w:t>--</w:t>
      </w:r>
      <w:r w:rsidR="006D3CCD">
        <w:rPr>
          <w:rFonts w:hint="cs"/>
          <w:rtl/>
        </w:rPr>
        <w:t xml:space="preserve">: در </w:t>
      </w:r>
      <w:r w:rsidR="002251D8">
        <w:rPr>
          <w:rFonts w:hint="cs"/>
          <w:rtl/>
        </w:rPr>
        <w:t>نرم‌افزار</w:t>
      </w:r>
      <w:r w:rsidR="006D3CCD">
        <w:rPr>
          <w:rFonts w:hint="cs"/>
          <w:rtl/>
        </w:rPr>
        <w:t xml:space="preserve"> در 4 کتاب اصلی 50 درصد روایات جابر را عمرو ابن شمر نقل کرده است یعنی 353 تا. </w:t>
      </w:r>
      <w:r>
        <w:rPr>
          <w:rFonts w:hint="cs"/>
          <w:rtl/>
        </w:rPr>
        <w:t>89</w:t>
      </w:r>
      <w:r w:rsidR="00A66BEA">
        <w:rPr>
          <w:rtl/>
        </w:rPr>
        <w:t xml:space="preserve"> درصد</w:t>
      </w:r>
      <w:r>
        <w:rPr>
          <w:rFonts w:hint="cs"/>
          <w:rtl/>
        </w:rPr>
        <w:t xml:space="preserve"> روایات عمرو ابن شمر از جابر است.</w:t>
      </w:r>
    </w:p>
    <w:p w:rsidR="00BD5FDE" w:rsidRDefault="00BD5FDE" w:rsidP="006D3CCD">
      <w:pPr>
        <w:rPr>
          <w:rtl/>
        </w:rPr>
      </w:pPr>
      <w:r>
        <w:rPr>
          <w:rFonts w:hint="cs"/>
          <w:rtl/>
        </w:rPr>
        <w:t xml:space="preserve">-: نشان </w:t>
      </w:r>
      <w:r w:rsidR="002251D8">
        <w:rPr>
          <w:rFonts w:hint="cs"/>
          <w:rtl/>
        </w:rPr>
        <w:t>می‌دهد</w:t>
      </w:r>
      <w:r>
        <w:rPr>
          <w:rFonts w:hint="cs"/>
          <w:rtl/>
        </w:rPr>
        <w:t xml:space="preserve"> </w:t>
      </w:r>
      <w:r w:rsidR="002251D8">
        <w:rPr>
          <w:rFonts w:hint="cs"/>
          <w:rtl/>
        </w:rPr>
        <w:t>این‌ها</w:t>
      </w:r>
      <w:r>
        <w:rPr>
          <w:rFonts w:hint="cs"/>
          <w:rtl/>
        </w:rPr>
        <w:t xml:space="preserve"> رابطه قوی </w:t>
      </w:r>
      <w:r w:rsidR="002251D8">
        <w:rPr>
          <w:rFonts w:hint="cs"/>
          <w:rtl/>
        </w:rPr>
        <w:t>باهم</w:t>
      </w:r>
      <w:r>
        <w:rPr>
          <w:rFonts w:hint="cs"/>
          <w:rtl/>
        </w:rPr>
        <w:t xml:space="preserve"> دارند و این حدس که ممکن است </w:t>
      </w:r>
      <w:r w:rsidR="002251D8">
        <w:rPr>
          <w:rFonts w:hint="cs"/>
          <w:rtl/>
        </w:rPr>
        <w:t>این‌ها</w:t>
      </w:r>
      <w:r w:rsidR="00A66BEA">
        <w:rPr>
          <w:rFonts w:hint="cs"/>
          <w:rtl/>
        </w:rPr>
        <w:t xml:space="preserve"> در مجموعه اصحاب سر هست</w:t>
      </w:r>
      <w:r>
        <w:rPr>
          <w:rFonts w:hint="cs"/>
          <w:rtl/>
        </w:rPr>
        <w:t xml:space="preserve">ند و جلالت </w:t>
      </w:r>
      <w:r w:rsidR="00A66BEA">
        <w:rPr>
          <w:rFonts w:hint="cs"/>
          <w:rtl/>
        </w:rPr>
        <w:t>ویژه‌ای</w:t>
      </w:r>
      <w:r>
        <w:rPr>
          <w:rFonts w:hint="cs"/>
          <w:rtl/>
        </w:rPr>
        <w:t xml:space="preserve"> دارند بعید نیست. لذا تضعیف نجاشی چه در جابر ابن یزید جعفی چه در عمرو ابن شمر از معدود مواردی است که </w:t>
      </w:r>
      <w:r w:rsidR="00A66BEA">
        <w:rPr>
          <w:rFonts w:hint="cs"/>
          <w:rtl/>
        </w:rPr>
        <w:t>می‌شود</w:t>
      </w:r>
      <w:r>
        <w:rPr>
          <w:rFonts w:hint="cs"/>
          <w:rtl/>
        </w:rPr>
        <w:t xml:space="preserve"> مورد مناقشه قرار بگیرد و از حیز کارآمدی ساقط شود. ما </w:t>
      </w:r>
      <w:r w:rsidR="00A66BEA">
        <w:rPr>
          <w:rFonts w:hint="cs"/>
          <w:rtl/>
        </w:rPr>
        <w:t>به‌سادگی</w:t>
      </w:r>
      <w:r>
        <w:rPr>
          <w:rFonts w:hint="cs"/>
          <w:rtl/>
        </w:rPr>
        <w:t xml:space="preserve"> از تضعیف نجاشی عبور </w:t>
      </w:r>
      <w:r w:rsidR="002251D8">
        <w:rPr>
          <w:rFonts w:hint="cs"/>
          <w:rtl/>
        </w:rPr>
        <w:t>نمی‌کنیم</w:t>
      </w:r>
      <w:r>
        <w:rPr>
          <w:rFonts w:hint="cs"/>
          <w:rtl/>
        </w:rPr>
        <w:t xml:space="preserve"> اما موارد استثنایی هم دارد. یکی از بینات مواردی که </w:t>
      </w:r>
      <w:r w:rsidR="00A66BEA">
        <w:rPr>
          <w:rFonts w:hint="cs"/>
          <w:rtl/>
        </w:rPr>
        <w:t>می‌شود</w:t>
      </w:r>
      <w:r>
        <w:rPr>
          <w:rFonts w:hint="cs"/>
          <w:rtl/>
        </w:rPr>
        <w:t xml:space="preserve"> از تضعیف نجاشی عبور کرد همین تضعیف جابر است و تا حدی در عمرو ابن شمر است. چند جای دیگر هم داریم. دلیلش این است که وقتی توثیقات را </w:t>
      </w:r>
      <w:r w:rsidR="002251D8">
        <w:rPr>
          <w:rFonts w:hint="cs"/>
          <w:rtl/>
        </w:rPr>
        <w:t>می‌بینیم</w:t>
      </w:r>
      <w:r>
        <w:rPr>
          <w:rFonts w:hint="cs"/>
          <w:rtl/>
        </w:rPr>
        <w:t xml:space="preserve"> حجم بالاتری دارد و وجه تضعیف هم در آنجا </w:t>
      </w:r>
      <w:r w:rsidR="002251D8">
        <w:rPr>
          <w:rFonts w:hint="cs"/>
          <w:rtl/>
        </w:rPr>
        <w:t>ذکرشده</w:t>
      </w:r>
      <w:r>
        <w:rPr>
          <w:rFonts w:hint="cs"/>
          <w:rtl/>
        </w:rPr>
        <w:t xml:space="preserve"> است. وجه تضعیف هم که ذکر شود وزنش را پایین </w:t>
      </w:r>
      <w:r w:rsidR="002251D8">
        <w:rPr>
          <w:rFonts w:hint="cs"/>
          <w:rtl/>
        </w:rPr>
        <w:t>می‌آورد</w:t>
      </w:r>
      <w:r>
        <w:rPr>
          <w:rFonts w:hint="cs"/>
          <w:rtl/>
        </w:rPr>
        <w:t xml:space="preserve"> و از حالت تعارض خارجش </w:t>
      </w:r>
      <w:r w:rsidR="002251D8">
        <w:rPr>
          <w:rFonts w:hint="cs"/>
          <w:rtl/>
        </w:rPr>
        <w:t>می‌کند</w:t>
      </w:r>
      <w:r>
        <w:rPr>
          <w:rFonts w:hint="cs"/>
          <w:rtl/>
        </w:rPr>
        <w:t>.</w:t>
      </w:r>
    </w:p>
    <w:p w:rsidR="00BD5FDE" w:rsidRDefault="002251D8" w:rsidP="006D3CCD">
      <w:pPr>
        <w:rPr>
          <w:rtl/>
        </w:rPr>
      </w:pPr>
      <w:r>
        <w:rPr>
          <w:rFonts w:hint="cs"/>
          <w:rtl/>
        </w:rPr>
        <w:t>سؤال</w:t>
      </w:r>
      <w:r w:rsidR="00BD5FDE">
        <w:rPr>
          <w:rFonts w:hint="cs"/>
          <w:rtl/>
        </w:rPr>
        <w:t xml:space="preserve">: مورد روایت اگر جابر باشد تضعیف نجاشی </w:t>
      </w:r>
      <w:r>
        <w:rPr>
          <w:rFonts w:hint="cs"/>
          <w:rtl/>
        </w:rPr>
        <w:t>پررنگ</w:t>
      </w:r>
      <w:r w:rsidR="00BD5FDE">
        <w:rPr>
          <w:rFonts w:hint="cs"/>
          <w:rtl/>
        </w:rPr>
        <w:t xml:space="preserve"> </w:t>
      </w:r>
      <w:r w:rsidR="00A66BEA">
        <w:rPr>
          <w:rFonts w:hint="cs"/>
          <w:rtl/>
        </w:rPr>
        <w:t>می‌شود</w:t>
      </w:r>
      <w:r w:rsidR="00BD5FDE">
        <w:rPr>
          <w:rFonts w:hint="cs"/>
          <w:rtl/>
        </w:rPr>
        <w:t xml:space="preserve"> زیرا احادیثی را به جابر بسته.</w:t>
      </w:r>
    </w:p>
    <w:p w:rsidR="00BD5FDE" w:rsidRDefault="00BD5FDE" w:rsidP="006D3CCD">
      <w:pPr>
        <w:rPr>
          <w:rtl/>
        </w:rPr>
      </w:pPr>
      <w:r>
        <w:rPr>
          <w:rFonts w:hint="cs"/>
          <w:rtl/>
        </w:rPr>
        <w:t xml:space="preserve">جواب: بله دارد زید فی احادیثه. </w:t>
      </w:r>
      <w:r w:rsidR="00A66BEA">
        <w:rPr>
          <w:rtl/>
        </w:rPr>
        <w:t>همان‌ها</w:t>
      </w:r>
      <w:r>
        <w:rPr>
          <w:rFonts w:hint="cs"/>
          <w:rtl/>
        </w:rPr>
        <w:t xml:space="preserve"> هم </w:t>
      </w:r>
      <w:r w:rsidR="00A66BEA">
        <w:rPr>
          <w:rFonts w:hint="cs"/>
          <w:rtl/>
        </w:rPr>
        <w:t>احتمالاً</w:t>
      </w:r>
      <w:r>
        <w:rPr>
          <w:rFonts w:hint="cs"/>
          <w:rtl/>
        </w:rPr>
        <w:t xml:space="preserve"> چیزهای خاص و شاذی بوده </w:t>
      </w:r>
      <w:r w:rsidR="002251D8">
        <w:rPr>
          <w:rFonts w:hint="cs"/>
          <w:rtl/>
        </w:rPr>
        <w:t>این‌ها</w:t>
      </w:r>
      <w:r>
        <w:rPr>
          <w:rFonts w:hint="cs"/>
          <w:rtl/>
        </w:rPr>
        <w:t xml:space="preserve"> را </w:t>
      </w:r>
      <w:r w:rsidR="002251D8">
        <w:rPr>
          <w:rFonts w:hint="cs"/>
          <w:rtl/>
        </w:rPr>
        <w:t>گفته‌اند</w:t>
      </w:r>
      <w:r>
        <w:rPr>
          <w:rFonts w:hint="cs"/>
          <w:rtl/>
        </w:rPr>
        <w:t xml:space="preserve">. </w:t>
      </w:r>
      <w:r w:rsidR="00A66BEA">
        <w:rPr>
          <w:rFonts w:hint="cs"/>
          <w:rtl/>
        </w:rPr>
        <w:t>درهرصورت</w:t>
      </w:r>
      <w:r>
        <w:rPr>
          <w:rFonts w:hint="cs"/>
          <w:rtl/>
        </w:rPr>
        <w:t xml:space="preserve"> بحث مفصل سندی شد نکات عامی داشت که در جاهای دیگر هم </w:t>
      </w:r>
      <w:r w:rsidR="002251D8">
        <w:rPr>
          <w:rFonts w:hint="cs"/>
          <w:rtl/>
        </w:rPr>
        <w:t>گفته‌شده</w:t>
      </w:r>
      <w:r>
        <w:rPr>
          <w:rFonts w:hint="cs"/>
          <w:rtl/>
        </w:rPr>
        <w:t xml:space="preserve"> </w:t>
      </w:r>
      <w:r w:rsidR="002251D8">
        <w:rPr>
          <w:rFonts w:hint="cs"/>
          <w:rtl/>
        </w:rPr>
        <w:t>لذا بحث</w:t>
      </w:r>
      <w:r>
        <w:rPr>
          <w:rFonts w:hint="cs"/>
          <w:rtl/>
        </w:rPr>
        <w:t xml:space="preserve"> به درازا کشید.</w:t>
      </w:r>
    </w:p>
    <w:p w:rsidR="00BD5FDE" w:rsidRDefault="002251D8" w:rsidP="006D3CCD">
      <w:pPr>
        <w:rPr>
          <w:rtl/>
        </w:rPr>
      </w:pPr>
      <w:r>
        <w:rPr>
          <w:rFonts w:hint="cs"/>
          <w:rtl/>
        </w:rPr>
        <w:t>سؤال</w:t>
      </w:r>
      <w:r w:rsidR="00BD5FDE">
        <w:rPr>
          <w:rFonts w:hint="cs"/>
          <w:rtl/>
        </w:rPr>
        <w:t xml:space="preserve">: تضعیف جابر با توضیحی گفته که به معنای شما </w:t>
      </w:r>
      <w:r>
        <w:rPr>
          <w:rFonts w:hint="cs"/>
          <w:rtl/>
        </w:rPr>
        <w:t>نمی‌شود</w:t>
      </w:r>
      <w:r w:rsidR="00BD5FDE">
        <w:rPr>
          <w:rFonts w:hint="cs"/>
          <w:rtl/>
        </w:rPr>
        <w:t xml:space="preserve"> حمل شود. بعدش </w:t>
      </w:r>
      <w:r>
        <w:rPr>
          <w:rFonts w:hint="cs"/>
          <w:rtl/>
        </w:rPr>
        <w:t>می‌گوید</w:t>
      </w:r>
      <w:r w:rsidR="00BD5FDE">
        <w:rPr>
          <w:rFonts w:hint="cs"/>
          <w:rtl/>
        </w:rPr>
        <w:t xml:space="preserve"> شیخ مفید اشعاری </w:t>
      </w:r>
      <w:r>
        <w:rPr>
          <w:rFonts w:hint="cs"/>
          <w:rtl/>
        </w:rPr>
        <w:t>می‌خواند</w:t>
      </w:r>
      <w:r w:rsidR="00BD5FDE">
        <w:rPr>
          <w:rFonts w:hint="cs"/>
          <w:rtl/>
        </w:rPr>
        <w:t xml:space="preserve"> که اینجا جایش نیست...</w:t>
      </w:r>
    </w:p>
    <w:p w:rsidR="00BD5FDE" w:rsidRDefault="00BD5FDE" w:rsidP="006D3CCD">
      <w:pPr>
        <w:rPr>
          <w:rtl/>
        </w:rPr>
      </w:pPr>
      <w:r>
        <w:rPr>
          <w:rFonts w:hint="cs"/>
          <w:rtl/>
        </w:rPr>
        <w:t xml:space="preserve">جواب: ما تضعیف را به یکی از دو وجه </w:t>
      </w:r>
      <w:r w:rsidR="002251D8">
        <w:rPr>
          <w:rFonts w:hint="cs"/>
          <w:rtl/>
        </w:rPr>
        <w:t>برمی‌گردانیم</w:t>
      </w:r>
      <w:r>
        <w:rPr>
          <w:rFonts w:hint="cs"/>
          <w:rtl/>
        </w:rPr>
        <w:t xml:space="preserve">. یکی کان مختلطا که جنبه تجنن اوست یک اعتقادات </w:t>
      </w:r>
      <w:r w:rsidR="00A66BEA">
        <w:rPr>
          <w:rFonts w:hint="cs"/>
          <w:rtl/>
        </w:rPr>
        <w:t>ویژه‌ای</w:t>
      </w:r>
      <w:r>
        <w:rPr>
          <w:rFonts w:hint="cs"/>
          <w:rtl/>
        </w:rPr>
        <w:t xml:space="preserve"> که داشته که اینجا نقل نشده </w:t>
      </w:r>
      <w:r w:rsidR="002251D8">
        <w:rPr>
          <w:rFonts w:hint="cs"/>
          <w:rtl/>
        </w:rPr>
        <w:t>ظاهراً</w:t>
      </w:r>
      <w:r>
        <w:rPr>
          <w:rFonts w:hint="cs"/>
          <w:rtl/>
        </w:rPr>
        <w:t xml:space="preserve"> چیزی از همان قبیل بوده است. لذا بعید نیست که بگوییم تضعیف نجاشی نسبت به جابر که خیلی به ذهن بعید </w:t>
      </w:r>
      <w:r w:rsidR="002251D8">
        <w:rPr>
          <w:rFonts w:hint="cs"/>
          <w:rtl/>
        </w:rPr>
        <w:t>می‌آید</w:t>
      </w:r>
      <w:r>
        <w:rPr>
          <w:rFonts w:hint="cs"/>
          <w:rtl/>
        </w:rPr>
        <w:t xml:space="preserve"> نسبت به عمرو هم بعید نیست</w:t>
      </w:r>
      <w:r w:rsidR="00A66BEA">
        <w:rPr>
          <w:rtl/>
        </w:rPr>
        <w:t xml:space="preserve">؛ </w:t>
      </w:r>
      <w:r>
        <w:rPr>
          <w:rFonts w:hint="cs"/>
          <w:rtl/>
        </w:rPr>
        <w:t>اما عبید ابن معاویه اینجا هست لذا از این جهت ضعیف است.</w:t>
      </w:r>
    </w:p>
    <w:p w:rsidR="00123D66" w:rsidRDefault="00123D66" w:rsidP="00123D66">
      <w:pPr>
        <w:pStyle w:val="Heading1"/>
        <w:rPr>
          <w:rtl/>
        </w:rPr>
      </w:pPr>
      <w:bookmarkStart w:id="13" w:name="_Toc52298687"/>
      <w:r>
        <w:rPr>
          <w:rFonts w:hint="cs"/>
          <w:rtl/>
        </w:rPr>
        <w:t>اشکالات دلالی</w:t>
      </w:r>
      <w:bookmarkEnd w:id="13"/>
    </w:p>
    <w:p w:rsidR="00BD5FDE" w:rsidRDefault="00BD5FDE" w:rsidP="00BD5FDE">
      <w:pPr>
        <w:rPr>
          <w:rtl/>
        </w:rPr>
      </w:pPr>
      <w:r>
        <w:rPr>
          <w:rFonts w:hint="cs"/>
          <w:rtl/>
        </w:rPr>
        <w:t>از بحث سندی بگذریم وارد بحث دلالی شویم.</w:t>
      </w:r>
      <w:r w:rsidR="00A66BEA">
        <w:rPr>
          <w:rtl/>
        </w:rPr>
        <w:t xml:space="preserve"> در</w:t>
      </w:r>
      <w:r>
        <w:rPr>
          <w:rFonts w:hint="cs"/>
          <w:rtl/>
        </w:rPr>
        <w:t xml:space="preserve"> بحث دلالی چند اشکال </w:t>
      </w:r>
      <w:r w:rsidR="00A66BEA">
        <w:rPr>
          <w:rtl/>
        </w:rPr>
        <w:t>در ا</w:t>
      </w:r>
      <w:r w:rsidR="00A66BEA">
        <w:rPr>
          <w:rFonts w:hint="cs"/>
          <w:rtl/>
        </w:rPr>
        <w:t>ی</w:t>
      </w:r>
      <w:r w:rsidR="00A66BEA">
        <w:rPr>
          <w:rFonts w:hint="eastAsia"/>
          <w:rtl/>
        </w:rPr>
        <w:t>ن</w:t>
      </w:r>
      <w:r>
        <w:rPr>
          <w:rFonts w:hint="cs"/>
          <w:rtl/>
        </w:rPr>
        <w:t xml:space="preserve"> روایت وارد شده است.</w:t>
      </w:r>
    </w:p>
    <w:p w:rsidR="00BD5FDE" w:rsidRDefault="00BD5FDE" w:rsidP="00123D66">
      <w:pPr>
        <w:pStyle w:val="Heading2"/>
        <w:rPr>
          <w:rtl/>
        </w:rPr>
      </w:pPr>
      <w:bookmarkStart w:id="14" w:name="_Toc52298688"/>
      <w:r>
        <w:rPr>
          <w:rFonts w:hint="cs"/>
          <w:rtl/>
        </w:rPr>
        <w:t>اشکال اول:</w:t>
      </w:r>
      <w:bookmarkEnd w:id="14"/>
    </w:p>
    <w:p w:rsidR="00BD5FDE" w:rsidRPr="008321D1" w:rsidRDefault="00BD5FDE" w:rsidP="006D3CCD">
      <w:r>
        <w:rPr>
          <w:rFonts w:hint="cs"/>
          <w:rtl/>
        </w:rPr>
        <w:t xml:space="preserve">از صاحب جواهر و آقای خوئی و اسداء الرغاب آمده که این مضمون با جایگاه و منزلت حضرت زهرا و حتی با جایگاه جابر ابن </w:t>
      </w:r>
      <w:r w:rsidR="00A66BEA">
        <w:rPr>
          <w:rFonts w:hint="cs"/>
          <w:rtl/>
        </w:rPr>
        <w:t>عبدالله</w:t>
      </w:r>
      <w:r>
        <w:rPr>
          <w:rFonts w:hint="cs"/>
          <w:rtl/>
        </w:rPr>
        <w:t xml:space="preserve"> الانصاری سازگار نیست. همیشه که </w:t>
      </w:r>
      <w:r w:rsidR="002251D8">
        <w:rPr>
          <w:rFonts w:hint="cs"/>
          <w:rtl/>
        </w:rPr>
        <w:t>نمی‌شود</w:t>
      </w:r>
      <w:r>
        <w:rPr>
          <w:rFonts w:hint="cs"/>
          <w:rtl/>
        </w:rPr>
        <w:t xml:space="preserve"> با سند قصه روایت را تمام کنیم. گاهی در مضمون کلامی </w:t>
      </w:r>
      <w:r w:rsidR="002251D8">
        <w:rPr>
          <w:rFonts w:hint="cs"/>
          <w:rtl/>
        </w:rPr>
        <w:t>می‌آید</w:t>
      </w:r>
      <w:r>
        <w:rPr>
          <w:rFonts w:hint="cs"/>
          <w:rtl/>
        </w:rPr>
        <w:t xml:space="preserve"> که روایت را از قابلیت استدلال ساقط </w:t>
      </w:r>
      <w:r w:rsidR="002251D8">
        <w:rPr>
          <w:rFonts w:hint="cs"/>
          <w:rtl/>
        </w:rPr>
        <w:t>می‌کند</w:t>
      </w:r>
      <w:r>
        <w:rPr>
          <w:rFonts w:hint="cs"/>
          <w:rtl/>
        </w:rPr>
        <w:t xml:space="preserve">. </w:t>
      </w:r>
      <w:r w:rsidR="00A66BEA">
        <w:rPr>
          <w:rtl/>
        </w:rPr>
        <w:t>و آن</w:t>
      </w:r>
      <w:r>
        <w:rPr>
          <w:rFonts w:hint="cs"/>
          <w:rtl/>
        </w:rPr>
        <w:t xml:space="preserve"> جایی است که مضمون روایت امری خلاف عقل یا بدیهیات یا مسلمات یا چیزهایی از این قبیل باشد. اینجا هم از همین قبیل است. اینکه جابر برود در خانه حضرت </w:t>
      </w:r>
      <w:r w:rsidR="00A66BEA">
        <w:rPr>
          <w:rFonts w:hint="cs"/>
          <w:rtl/>
        </w:rPr>
        <w:t>درحالی‌که</w:t>
      </w:r>
      <w:r>
        <w:rPr>
          <w:rFonts w:hint="cs"/>
          <w:rtl/>
        </w:rPr>
        <w:t xml:space="preserve"> حضرت حجاب را به طور کامل </w:t>
      </w:r>
      <w:r>
        <w:rPr>
          <w:rFonts w:hint="cs"/>
          <w:rtl/>
        </w:rPr>
        <w:lastRenderedPageBreak/>
        <w:t>ن</w:t>
      </w:r>
      <w:r w:rsidR="002251D8">
        <w:rPr>
          <w:rFonts w:hint="cs"/>
          <w:rtl/>
        </w:rPr>
        <w:t>می‌توان</w:t>
      </w:r>
      <w:r>
        <w:rPr>
          <w:rFonts w:hint="cs"/>
          <w:rtl/>
        </w:rPr>
        <w:t xml:space="preserve">ست داشته باشد و تیکه ملحفه را روی صورت و سر بیندازد و بعد هم نگاه کند که </w:t>
      </w:r>
      <w:r w:rsidR="00A66BEA">
        <w:rPr>
          <w:rFonts w:hint="cs"/>
          <w:rtl/>
        </w:rPr>
        <w:t>رنگ‌پریدگی</w:t>
      </w:r>
      <w:r>
        <w:rPr>
          <w:rFonts w:hint="cs"/>
          <w:rtl/>
        </w:rPr>
        <w:t xml:space="preserve"> را ببیند و بعد هم ببیند بعد دعای حضرت من قصاصها یجری الدم این یک نوع تمرکز روی صورت دیگری است و این با جلالت شأن حضرت زهرا سازگار نیست و حتی با جلالت شأن جابر هم سازگار نیست. به ویژه اگر در نظر بگیرید روایات دیگری از حضرت زهرا نقل شده که خیر للنساء ان لا یراهن احد و لا یرین احدا. این مطلبی هست که در جواهر آمده آقای خوئی هم </w:t>
      </w:r>
      <w:r w:rsidR="002251D8">
        <w:rPr>
          <w:rFonts w:hint="cs"/>
          <w:rtl/>
        </w:rPr>
        <w:t>آورده‌اند</w:t>
      </w:r>
      <w:r>
        <w:rPr>
          <w:rFonts w:hint="cs"/>
          <w:rtl/>
        </w:rPr>
        <w:t xml:space="preserve"> که مضمون مضمونی </w:t>
      </w:r>
      <w:r w:rsidR="00A66BEA">
        <w:rPr>
          <w:rtl/>
        </w:rPr>
        <w:t>شک‌برانگ</w:t>
      </w:r>
      <w:r w:rsidR="00A66BEA">
        <w:rPr>
          <w:rFonts w:hint="cs"/>
          <w:rtl/>
        </w:rPr>
        <w:t>ی</w:t>
      </w:r>
      <w:r w:rsidR="00A66BEA">
        <w:rPr>
          <w:rFonts w:hint="eastAsia"/>
          <w:rtl/>
        </w:rPr>
        <w:t>ز</w:t>
      </w:r>
      <w:r>
        <w:rPr>
          <w:rFonts w:hint="cs"/>
          <w:rtl/>
        </w:rPr>
        <w:t xml:space="preserve"> است و چنین مضمونی را ن</w:t>
      </w:r>
      <w:r w:rsidR="002251D8">
        <w:rPr>
          <w:rFonts w:hint="cs"/>
          <w:rtl/>
        </w:rPr>
        <w:t>می‌توان</w:t>
      </w:r>
      <w:r>
        <w:rPr>
          <w:rFonts w:hint="cs"/>
          <w:rtl/>
        </w:rPr>
        <w:t>یم بپذیریم در حدی که روایات اگر هم معتبر بود ن</w:t>
      </w:r>
      <w:r w:rsidR="002251D8">
        <w:rPr>
          <w:rFonts w:hint="cs"/>
          <w:rtl/>
        </w:rPr>
        <w:t>می‌توان</w:t>
      </w:r>
      <w:r>
        <w:rPr>
          <w:rFonts w:hint="cs"/>
          <w:rtl/>
        </w:rPr>
        <w:t>ستیم بپذیریم.</w:t>
      </w:r>
    </w:p>
    <w:sectPr w:rsidR="00BD5FDE" w:rsidRPr="008321D1"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675" w:rsidRDefault="00DE6675" w:rsidP="004D5B1F">
      <w:r>
        <w:separator/>
      </w:r>
    </w:p>
  </w:endnote>
  <w:endnote w:type="continuationSeparator" w:id="0">
    <w:p w:rsidR="00DE6675" w:rsidRDefault="00DE6675"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EA" w:rsidRDefault="00A66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852953" w:rsidRDefault="00852953" w:rsidP="004D5B1F">
        <w:pPr>
          <w:pStyle w:val="Footer"/>
        </w:pPr>
        <w:r>
          <w:fldChar w:fldCharType="begin"/>
        </w:r>
        <w:r>
          <w:instrText xml:space="preserve"> PAGE   \* MERGEFORMAT </w:instrText>
        </w:r>
        <w:r>
          <w:fldChar w:fldCharType="separate"/>
        </w:r>
        <w:r w:rsidR="00BC2800">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EA" w:rsidRDefault="00A66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675" w:rsidRDefault="00DE6675" w:rsidP="004D5B1F">
      <w:r>
        <w:separator/>
      </w:r>
    </w:p>
  </w:footnote>
  <w:footnote w:type="continuationSeparator" w:id="0">
    <w:p w:rsidR="00DE6675" w:rsidRDefault="00DE6675"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EA" w:rsidRDefault="00A66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8B" w:rsidRDefault="00852953" w:rsidP="008321D1">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sid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sid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0155F1">
      <w:rPr>
        <w:rFonts w:ascii="Adobe Arabic" w:hAnsi="Adobe Arabic" w:cs="Adobe Arabic" w:hint="cs"/>
        <w:b/>
        <w:bCs/>
        <w:sz w:val="24"/>
        <w:szCs w:val="24"/>
        <w:rtl/>
      </w:rPr>
      <w:t>0</w:t>
    </w:r>
    <w:r w:rsidR="008321D1">
      <w:rPr>
        <w:rFonts w:ascii="Adobe Arabic" w:hAnsi="Adobe Arabic" w:cs="Adobe Arabic" w:hint="cs"/>
        <w:b/>
        <w:bCs/>
        <w:sz w:val="24"/>
        <w:szCs w:val="24"/>
        <w:rtl/>
      </w:rPr>
      <w:t>7</w:t>
    </w:r>
    <w:r w:rsidRPr="00012D8B">
      <w:rPr>
        <w:rFonts w:ascii="Adobe Arabic" w:hAnsi="Adobe Arabic" w:cs="Adobe Arabic" w:hint="cs"/>
        <w:b/>
        <w:bCs/>
        <w:sz w:val="24"/>
        <w:szCs w:val="24"/>
        <w:rtl/>
      </w:rPr>
      <w:t>/</w:t>
    </w:r>
    <w:r w:rsidR="000155F1">
      <w:rPr>
        <w:rFonts w:ascii="Adobe Arabic" w:hAnsi="Adobe Arabic" w:cs="Adobe Arabic" w:hint="cs"/>
        <w:b/>
        <w:bCs/>
        <w:sz w:val="24"/>
        <w:szCs w:val="24"/>
        <w:rtl/>
      </w:rPr>
      <w:t>07</w:t>
    </w:r>
    <w:r w:rsidRPr="00012D8B">
      <w:rPr>
        <w:rFonts w:ascii="Adobe Arabic" w:hAnsi="Adobe Arabic" w:cs="Adobe Arabic" w:hint="cs"/>
        <w:b/>
        <w:bCs/>
        <w:sz w:val="24"/>
        <w:szCs w:val="24"/>
        <w:rtl/>
      </w:rPr>
      <w:t xml:space="preserve">/99 </w:t>
    </w:r>
    <w:r w:rsidR="00012D8B">
      <w:rPr>
        <w:rFonts w:ascii="Adobe Arabic" w:hAnsi="Adobe Arabic" w:cs="Adobe Arabic" w:hint="cs"/>
        <w:b/>
        <w:bCs/>
        <w:sz w:val="24"/>
        <w:szCs w:val="24"/>
        <w:rtl/>
      </w:rPr>
      <w:t xml:space="preserve">       </w:t>
    </w:r>
  </w:p>
  <w:p w:rsidR="00852953" w:rsidRPr="00012D8B" w:rsidRDefault="00852953" w:rsidP="00123D66">
    <w:pPr>
      <w:ind w:firstLine="0"/>
      <w:rPr>
        <w:rFonts w:ascii="Adobe Arabic" w:hAnsi="Adobe Arabic" w:cs="Adobe Arabic"/>
        <w:b/>
        <w:bCs/>
        <w:sz w:val="24"/>
        <w:szCs w:val="24"/>
        <w:rtl/>
      </w:rPr>
    </w:pPr>
    <w:r w:rsidRPr="00012D8B">
      <w:rPr>
        <w:rFonts w:ascii="Adobe Arabic" w:hAnsi="Adobe Arabic" w:cs="Adobe Arabic"/>
        <w:b/>
        <w:bCs/>
        <w:sz w:val="24"/>
        <w:szCs w:val="24"/>
        <w:rtl/>
      </w:rPr>
      <w:t xml:space="preserve">استاد اعرافی                     </w:t>
    </w:r>
    <w:r w:rsid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012D8B">
      <w:rPr>
        <w:rFonts w:ascii="Adobe Arabic" w:hAnsi="Adobe Arabic" w:cs="Adobe Arabic" w:hint="cs"/>
        <w:b/>
        <w:bCs/>
        <w:sz w:val="24"/>
        <w:szCs w:val="24"/>
        <w:rtl/>
      </w:rPr>
      <w:t>نگاه</w:t>
    </w:r>
    <w:r w:rsidRPr="00012D8B">
      <w:rPr>
        <w:rFonts w:ascii="Adobe Arabic" w:hAnsi="Adobe Arabic" w:cs="Adobe Arabic" w:hint="cs"/>
        <w:b/>
        <w:bCs/>
        <w:sz w:val="24"/>
        <w:szCs w:val="24"/>
        <w:rtl/>
      </w:rPr>
      <w:t xml:space="preserve">          </w:t>
    </w:r>
    <w:r w:rsidR="00012D8B">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0155F1">
      <w:rPr>
        <w:rFonts w:ascii="Adobe Arabic" w:hAnsi="Adobe Arabic" w:cs="Adobe Arabic" w:hint="cs"/>
        <w:b/>
        <w:bCs/>
        <w:sz w:val="24"/>
        <w:szCs w:val="24"/>
        <w:rtl/>
      </w:rPr>
      <w:t>5</w:t>
    </w:r>
    <w:r w:rsidR="00123D66">
      <w:rPr>
        <w:rFonts w:ascii="Adobe Arabic" w:hAnsi="Adobe Arabic" w:cs="Adobe Arabic" w:hint="cs"/>
        <w:b/>
        <w:bCs/>
        <w:sz w:val="24"/>
        <w:szCs w:val="24"/>
        <w:rtl/>
      </w:rPr>
      <w:t>4</w:t>
    </w:r>
  </w:p>
  <w:p w:rsidR="00852953" w:rsidRPr="00873379" w:rsidRDefault="0085295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EA" w:rsidRDefault="00A66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12"/>
  </w:num>
  <w:num w:numId="3">
    <w:abstractNumId w:val="18"/>
  </w:num>
  <w:num w:numId="4">
    <w:abstractNumId w:val="19"/>
  </w:num>
  <w:num w:numId="5">
    <w:abstractNumId w:val="8"/>
  </w:num>
  <w:num w:numId="6">
    <w:abstractNumId w:val="1"/>
  </w:num>
  <w:num w:numId="7">
    <w:abstractNumId w:val="13"/>
  </w:num>
  <w:num w:numId="8">
    <w:abstractNumId w:val="20"/>
  </w:num>
  <w:num w:numId="9">
    <w:abstractNumId w:val="4"/>
  </w:num>
  <w:num w:numId="10">
    <w:abstractNumId w:val="17"/>
  </w:num>
  <w:num w:numId="11">
    <w:abstractNumId w:val="2"/>
  </w:num>
  <w:num w:numId="12">
    <w:abstractNumId w:val="5"/>
  </w:num>
  <w:num w:numId="13">
    <w:abstractNumId w:val="6"/>
  </w:num>
  <w:num w:numId="14">
    <w:abstractNumId w:val="7"/>
  </w:num>
  <w:num w:numId="15">
    <w:abstractNumId w:val="15"/>
  </w:num>
  <w:num w:numId="16">
    <w:abstractNumId w:val="0"/>
  </w:num>
  <w:num w:numId="17">
    <w:abstractNumId w:val="10"/>
  </w:num>
  <w:num w:numId="18">
    <w:abstractNumId w:val="16"/>
  </w:num>
  <w:num w:numId="19">
    <w:abstractNumId w:val="9"/>
  </w:num>
  <w:num w:numId="20">
    <w:abstractNumId w:val="21"/>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6B4E"/>
    <w:rsid w:val="00007060"/>
    <w:rsid w:val="00012D8B"/>
    <w:rsid w:val="0001531D"/>
    <w:rsid w:val="000155F1"/>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57B2"/>
    <w:rsid w:val="00055CAA"/>
    <w:rsid w:val="00062431"/>
    <w:rsid w:val="0006363E"/>
    <w:rsid w:val="00063C6A"/>
    <w:rsid w:val="00063C89"/>
    <w:rsid w:val="000737FE"/>
    <w:rsid w:val="00074168"/>
    <w:rsid w:val="00080DFF"/>
    <w:rsid w:val="00085ED5"/>
    <w:rsid w:val="00086A9B"/>
    <w:rsid w:val="000904E2"/>
    <w:rsid w:val="00090B78"/>
    <w:rsid w:val="000916B0"/>
    <w:rsid w:val="000922FB"/>
    <w:rsid w:val="000923AF"/>
    <w:rsid w:val="000932AF"/>
    <w:rsid w:val="000A00EA"/>
    <w:rsid w:val="000A08CA"/>
    <w:rsid w:val="000A1A51"/>
    <w:rsid w:val="000A3778"/>
    <w:rsid w:val="000A3A93"/>
    <w:rsid w:val="000A74D1"/>
    <w:rsid w:val="000B065D"/>
    <w:rsid w:val="000B2996"/>
    <w:rsid w:val="000B3B7C"/>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362D"/>
    <w:rsid w:val="001061C6"/>
    <w:rsid w:val="001064B8"/>
    <w:rsid w:val="00111B76"/>
    <w:rsid w:val="00111BCE"/>
    <w:rsid w:val="00114A21"/>
    <w:rsid w:val="00114C37"/>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1AFD"/>
    <w:rsid w:val="001A2091"/>
    <w:rsid w:val="001B1572"/>
    <w:rsid w:val="001B37B2"/>
    <w:rsid w:val="001B4AC9"/>
    <w:rsid w:val="001B6473"/>
    <w:rsid w:val="001C0DD2"/>
    <w:rsid w:val="001C23C5"/>
    <w:rsid w:val="001C2B8F"/>
    <w:rsid w:val="001C367D"/>
    <w:rsid w:val="001C3CCA"/>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A83"/>
    <w:rsid w:val="00210F67"/>
    <w:rsid w:val="00214EAD"/>
    <w:rsid w:val="002164D5"/>
    <w:rsid w:val="00216F81"/>
    <w:rsid w:val="00217296"/>
    <w:rsid w:val="00217F08"/>
    <w:rsid w:val="00224C0A"/>
    <w:rsid w:val="002251D8"/>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7653"/>
    <w:rsid w:val="002776F6"/>
    <w:rsid w:val="00282D16"/>
    <w:rsid w:val="00283229"/>
    <w:rsid w:val="002914BD"/>
    <w:rsid w:val="00292A0E"/>
    <w:rsid w:val="002946CF"/>
    <w:rsid w:val="00294CFC"/>
    <w:rsid w:val="00297263"/>
    <w:rsid w:val="002A1AB3"/>
    <w:rsid w:val="002A21AE"/>
    <w:rsid w:val="002A35E0"/>
    <w:rsid w:val="002A7627"/>
    <w:rsid w:val="002B0EF7"/>
    <w:rsid w:val="002B19A0"/>
    <w:rsid w:val="002B325B"/>
    <w:rsid w:val="002B7AD5"/>
    <w:rsid w:val="002C3D2F"/>
    <w:rsid w:val="002C4D8B"/>
    <w:rsid w:val="002C56FD"/>
    <w:rsid w:val="002C708E"/>
    <w:rsid w:val="002D33B8"/>
    <w:rsid w:val="002D49E4"/>
    <w:rsid w:val="002D5BDC"/>
    <w:rsid w:val="002D67D5"/>
    <w:rsid w:val="002D720F"/>
    <w:rsid w:val="002D7C85"/>
    <w:rsid w:val="002E095F"/>
    <w:rsid w:val="002E1BA7"/>
    <w:rsid w:val="002E238F"/>
    <w:rsid w:val="002E450B"/>
    <w:rsid w:val="002E624F"/>
    <w:rsid w:val="002E73F9"/>
    <w:rsid w:val="002F05B9"/>
    <w:rsid w:val="002F1E47"/>
    <w:rsid w:val="002F4A57"/>
    <w:rsid w:val="002F5B2F"/>
    <w:rsid w:val="00301FBD"/>
    <w:rsid w:val="00304CB1"/>
    <w:rsid w:val="003104A5"/>
    <w:rsid w:val="00311429"/>
    <w:rsid w:val="00311B90"/>
    <w:rsid w:val="00316002"/>
    <w:rsid w:val="0031675F"/>
    <w:rsid w:val="00316F0C"/>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CCC"/>
    <w:rsid w:val="00355297"/>
    <w:rsid w:val="0035557B"/>
    <w:rsid w:val="00366400"/>
    <w:rsid w:val="0036778F"/>
    <w:rsid w:val="00367E7B"/>
    <w:rsid w:val="00367FD6"/>
    <w:rsid w:val="00372795"/>
    <w:rsid w:val="00375CC3"/>
    <w:rsid w:val="00380FDB"/>
    <w:rsid w:val="00381508"/>
    <w:rsid w:val="00385371"/>
    <w:rsid w:val="00386A07"/>
    <w:rsid w:val="00391263"/>
    <w:rsid w:val="003943E3"/>
    <w:rsid w:val="00395159"/>
    <w:rsid w:val="003963D7"/>
    <w:rsid w:val="00396F28"/>
    <w:rsid w:val="003A1637"/>
    <w:rsid w:val="003A1A05"/>
    <w:rsid w:val="003A2654"/>
    <w:rsid w:val="003B05A6"/>
    <w:rsid w:val="003B1893"/>
    <w:rsid w:val="003B2F87"/>
    <w:rsid w:val="003B3520"/>
    <w:rsid w:val="003B3707"/>
    <w:rsid w:val="003B4A58"/>
    <w:rsid w:val="003B4E6F"/>
    <w:rsid w:val="003B5841"/>
    <w:rsid w:val="003C0070"/>
    <w:rsid w:val="003C06BF"/>
    <w:rsid w:val="003C56D7"/>
    <w:rsid w:val="003C7899"/>
    <w:rsid w:val="003C7EBD"/>
    <w:rsid w:val="003D1CA0"/>
    <w:rsid w:val="003D2945"/>
    <w:rsid w:val="003D2F0A"/>
    <w:rsid w:val="003D51C1"/>
    <w:rsid w:val="003D563F"/>
    <w:rsid w:val="003D7362"/>
    <w:rsid w:val="003E1E58"/>
    <w:rsid w:val="003E20B1"/>
    <w:rsid w:val="003E2BAB"/>
    <w:rsid w:val="003F1336"/>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43EB7"/>
    <w:rsid w:val="004455CF"/>
    <w:rsid w:val="0044591E"/>
    <w:rsid w:val="00446620"/>
    <w:rsid w:val="00447311"/>
    <w:rsid w:val="004476F0"/>
    <w:rsid w:val="00447E61"/>
    <w:rsid w:val="004500A1"/>
    <w:rsid w:val="004508A0"/>
    <w:rsid w:val="00455B91"/>
    <w:rsid w:val="004561C1"/>
    <w:rsid w:val="00456CD8"/>
    <w:rsid w:val="00462BDB"/>
    <w:rsid w:val="004638DF"/>
    <w:rsid w:val="004651D2"/>
    <w:rsid w:val="004656AA"/>
    <w:rsid w:val="00465D26"/>
    <w:rsid w:val="004679F8"/>
    <w:rsid w:val="00467BA0"/>
    <w:rsid w:val="004744E5"/>
    <w:rsid w:val="004768DD"/>
    <w:rsid w:val="00477587"/>
    <w:rsid w:val="00477ADB"/>
    <w:rsid w:val="0049157F"/>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5166A3"/>
    <w:rsid w:val="00516B88"/>
    <w:rsid w:val="00520EC8"/>
    <w:rsid w:val="005221F3"/>
    <w:rsid w:val="00523E88"/>
    <w:rsid w:val="00524F6C"/>
    <w:rsid w:val="00530FD7"/>
    <w:rsid w:val="005318A6"/>
    <w:rsid w:val="00531A7A"/>
    <w:rsid w:val="00543B39"/>
    <w:rsid w:val="00544FBD"/>
    <w:rsid w:val="00545B0C"/>
    <w:rsid w:val="00551628"/>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7F38"/>
    <w:rsid w:val="00600175"/>
    <w:rsid w:val="00600217"/>
    <w:rsid w:val="00605DF5"/>
    <w:rsid w:val="006075BB"/>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72D"/>
    <w:rsid w:val="006462EE"/>
    <w:rsid w:val="00650C03"/>
    <w:rsid w:val="00651BA1"/>
    <w:rsid w:val="0065639A"/>
    <w:rsid w:val="006609BF"/>
    <w:rsid w:val="0066229C"/>
    <w:rsid w:val="006630B1"/>
    <w:rsid w:val="006631CE"/>
    <w:rsid w:val="00663AAD"/>
    <w:rsid w:val="006700A5"/>
    <w:rsid w:val="0067275F"/>
    <w:rsid w:val="0068080B"/>
    <w:rsid w:val="00682C2F"/>
    <w:rsid w:val="00683711"/>
    <w:rsid w:val="00687EC2"/>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24C1"/>
    <w:rsid w:val="006E32DB"/>
    <w:rsid w:val="006E3650"/>
    <w:rsid w:val="006E634D"/>
    <w:rsid w:val="006E6448"/>
    <w:rsid w:val="006E6DD3"/>
    <w:rsid w:val="006F01B4"/>
    <w:rsid w:val="006F139A"/>
    <w:rsid w:val="006F4A95"/>
    <w:rsid w:val="006F6CDB"/>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710E"/>
    <w:rsid w:val="007C7615"/>
    <w:rsid w:val="007D003A"/>
    <w:rsid w:val="007D02FE"/>
    <w:rsid w:val="007D0B88"/>
    <w:rsid w:val="007D1549"/>
    <w:rsid w:val="007D6231"/>
    <w:rsid w:val="007D714F"/>
    <w:rsid w:val="007D7A7B"/>
    <w:rsid w:val="007E03E9"/>
    <w:rsid w:val="007E04EE"/>
    <w:rsid w:val="007E1F49"/>
    <w:rsid w:val="007E4CD8"/>
    <w:rsid w:val="007E50B8"/>
    <w:rsid w:val="007E636F"/>
    <w:rsid w:val="007E667F"/>
    <w:rsid w:val="007E74EE"/>
    <w:rsid w:val="007E7FA7"/>
    <w:rsid w:val="007F0721"/>
    <w:rsid w:val="007F293C"/>
    <w:rsid w:val="007F2F4B"/>
    <w:rsid w:val="007F3221"/>
    <w:rsid w:val="007F427B"/>
    <w:rsid w:val="007F4A90"/>
    <w:rsid w:val="007F5F0C"/>
    <w:rsid w:val="007F7438"/>
    <w:rsid w:val="007F7E76"/>
    <w:rsid w:val="00802D15"/>
    <w:rsid w:val="00803501"/>
    <w:rsid w:val="0080696F"/>
    <w:rsid w:val="0080799B"/>
    <w:rsid w:val="00807BE3"/>
    <w:rsid w:val="00811B6A"/>
    <w:rsid w:val="00811F02"/>
    <w:rsid w:val="008150C6"/>
    <w:rsid w:val="00820C28"/>
    <w:rsid w:val="00822AB7"/>
    <w:rsid w:val="00824520"/>
    <w:rsid w:val="0082650E"/>
    <w:rsid w:val="008321D1"/>
    <w:rsid w:val="008407A4"/>
    <w:rsid w:val="00841C2D"/>
    <w:rsid w:val="0084431F"/>
    <w:rsid w:val="00844860"/>
    <w:rsid w:val="00845B51"/>
    <w:rsid w:val="00845CC4"/>
    <w:rsid w:val="00847A7C"/>
    <w:rsid w:val="00850DC4"/>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3B30"/>
    <w:rsid w:val="008F63E3"/>
    <w:rsid w:val="00900A8F"/>
    <w:rsid w:val="00903B2E"/>
    <w:rsid w:val="00906A9F"/>
    <w:rsid w:val="00913C3B"/>
    <w:rsid w:val="00915486"/>
    <w:rsid w:val="00915509"/>
    <w:rsid w:val="00924216"/>
    <w:rsid w:val="00926E25"/>
    <w:rsid w:val="00927388"/>
    <w:rsid w:val="009274FE"/>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2F40"/>
    <w:rsid w:val="009657CF"/>
    <w:rsid w:val="00966B71"/>
    <w:rsid w:val="00970945"/>
    <w:rsid w:val="009717E0"/>
    <w:rsid w:val="00973957"/>
    <w:rsid w:val="0097767F"/>
    <w:rsid w:val="00980643"/>
    <w:rsid w:val="009927B9"/>
    <w:rsid w:val="00993B09"/>
    <w:rsid w:val="00994FA9"/>
    <w:rsid w:val="00995557"/>
    <w:rsid w:val="009A1ED7"/>
    <w:rsid w:val="009A24A9"/>
    <w:rsid w:val="009A27D8"/>
    <w:rsid w:val="009A42EF"/>
    <w:rsid w:val="009A633B"/>
    <w:rsid w:val="009B09FD"/>
    <w:rsid w:val="009B18A5"/>
    <w:rsid w:val="009B3F03"/>
    <w:rsid w:val="009B46BC"/>
    <w:rsid w:val="009B61C3"/>
    <w:rsid w:val="009B6C37"/>
    <w:rsid w:val="009C3BC8"/>
    <w:rsid w:val="009C7B4F"/>
    <w:rsid w:val="009D30F9"/>
    <w:rsid w:val="009D473B"/>
    <w:rsid w:val="009D4AC8"/>
    <w:rsid w:val="009E0B10"/>
    <w:rsid w:val="009E1A0B"/>
    <w:rsid w:val="009E1F06"/>
    <w:rsid w:val="009E31E4"/>
    <w:rsid w:val="009F27FC"/>
    <w:rsid w:val="009F4EB3"/>
    <w:rsid w:val="009F5F6C"/>
    <w:rsid w:val="009F75D1"/>
    <w:rsid w:val="00A01498"/>
    <w:rsid w:val="00A06AF3"/>
    <w:rsid w:val="00A06D48"/>
    <w:rsid w:val="00A100FF"/>
    <w:rsid w:val="00A12FD3"/>
    <w:rsid w:val="00A14E74"/>
    <w:rsid w:val="00A15017"/>
    <w:rsid w:val="00A21834"/>
    <w:rsid w:val="00A221B4"/>
    <w:rsid w:val="00A23EAE"/>
    <w:rsid w:val="00A25EC6"/>
    <w:rsid w:val="00A30D10"/>
    <w:rsid w:val="00A31C17"/>
    <w:rsid w:val="00A31FDE"/>
    <w:rsid w:val="00A33008"/>
    <w:rsid w:val="00A342D5"/>
    <w:rsid w:val="00A35AC2"/>
    <w:rsid w:val="00A37C77"/>
    <w:rsid w:val="00A405CD"/>
    <w:rsid w:val="00A41B2B"/>
    <w:rsid w:val="00A43269"/>
    <w:rsid w:val="00A47715"/>
    <w:rsid w:val="00A52AC8"/>
    <w:rsid w:val="00A5413D"/>
    <w:rsid w:val="00A5418D"/>
    <w:rsid w:val="00A55424"/>
    <w:rsid w:val="00A555D0"/>
    <w:rsid w:val="00A66734"/>
    <w:rsid w:val="00A66BEA"/>
    <w:rsid w:val="00A66E35"/>
    <w:rsid w:val="00A725C2"/>
    <w:rsid w:val="00A769EE"/>
    <w:rsid w:val="00A77E4B"/>
    <w:rsid w:val="00A810A5"/>
    <w:rsid w:val="00A90B5A"/>
    <w:rsid w:val="00A90D7C"/>
    <w:rsid w:val="00A94B5C"/>
    <w:rsid w:val="00A9616A"/>
    <w:rsid w:val="00A96F68"/>
    <w:rsid w:val="00AA2342"/>
    <w:rsid w:val="00AA788B"/>
    <w:rsid w:val="00AB2B2D"/>
    <w:rsid w:val="00AB534C"/>
    <w:rsid w:val="00AB7335"/>
    <w:rsid w:val="00AC300F"/>
    <w:rsid w:val="00AC3477"/>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B01724"/>
    <w:rsid w:val="00B058E2"/>
    <w:rsid w:val="00B07D3E"/>
    <w:rsid w:val="00B1300D"/>
    <w:rsid w:val="00B15027"/>
    <w:rsid w:val="00B15342"/>
    <w:rsid w:val="00B15500"/>
    <w:rsid w:val="00B15601"/>
    <w:rsid w:val="00B17336"/>
    <w:rsid w:val="00B178E8"/>
    <w:rsid w:val="00B21CF4"/>
    <w:rsid w:val="00B24300"/>
    <w:rsid w:val="00B24CD9"/>
    <w:rsid w:val="00B25936"/>
    <w:rsid w:val="00B30185"/>
    <w:rsid w:val="00B330C7"/>
    <w:rsid w:val="00B34736"/>
    <w:rsid w:val="00B35593"/>
    <w:rsid w:val="00B3590C"/>
    <w:rsid w:val="00B3595F"/>
    <w:rsid w:val="00B43C97"/>
    <w:rsid w:val="00B454D2"/>
    <w:rsid w:val="00B461C5"/>
    <w:rsid w:val="00B50A11"/>
    <w:rsid w:val="00B513C2"/>
    <w:rsid w:val="00B53CBD"/>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3266"/>
    <w:rsid w:val="00B8490B"/>
    <w:rsid w:val="00B90D2A"/>
    <w:rsid w:val="00B9119B"/>
    <w:rsid w:val="00B95183"/>
    <w:rsid w:val="00B96A3B"/>
    <w:rsid w:val="00B96EB4"/>
    <w:rsid w:val="00BA14FE"/>
    <w:rsid w:val="00BA1BC3"/>
    <w:rsid w:val="00BA48A2"/>
    <w:rsid w:val="00BA4A31"/>
    <w:rsid w:val="00BA51A8"/>
    <w:rsid w:val="00BB44F6"/>
    <w:rsid w:val="00BB54C6"/>
    <w:rsid w:val="00BB5F7E"/>
    <w:rsid w:val="00BC17B2"/>
    <w:rsid w:val="00BC26F6"/>
    <w:rsid w:val="00BC2800"/>
    <w:rsid w:val="00BC4833"/>
    <w:rsid w:val="00BC526D"/>
    <w:rsid w:val="00BD0024"/>
    <w:rsid w:val="00BD0A30"/>
    <w:rsid w:val="00BD3122"/>
    <w:rsid w:val="00BD40DA"/>
    <w:rsid w:val="00BD5FDE"/>
    <w:rsid w:val="00BE3058"/>
    <w:rsid w:val="00BE3E68"/>
    <w:rsid w:val="00BE4A8C"/>
    <w:rsid w:val="00BE6767"/>
    <w:rsid w:val="00BF147C"/>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2E81"/>
    <w:rsid w:val="00C64208"/>
    <w:rsid w:val="00C646C3"/>
    <w:rsid w:val="00C64CEA"/>
    <w:rsid w:val="00C7039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10FF"/>
    <w:rsid w:val="00CA3C1E"/>
    <w:rsid w:val="00CA52D5"/>
    <w:rsid w:val="00CB0E5D"/>
    <w:rsid w:val="00CB0E9D"/>
    <w:rsid w:val="00CB520D"/>
    <w:rsid w:val="00CB5DA3"/>
    <w:rsid w:val="00CC3976"/>
    <w:rsid w:val="00CC5AD5"/>
    <w:rsid w:val="00CC6F78"/>
    <w:rsid w:val="00CC70CB"/>
    <w:rsid w:val="00CC720E"/>
    <w:rsid w:val="00CD6700"/>
    <w:rsid w:val="00CD6AF3"/>
    <w:rsid w:val="00CD779E"/>
    <w:rsid w:val="00CE01C3"/>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A3"/>
    <w:rsid w:val="00D158F3"/>
    <w:rsid w:val="00D15FDC"/>
    <w:rsid w:val="00D16A86"/>
    <w:rsid w:val="00D22DE5"/>
    <w:rsid w:val="00D2470E"/>
    <w:rsid w:val="00D25245"/>
    <w:rsid w:val="00D2594B"/>
    <w:rsid w:val="00D32B95"/>
    <w:rsid w:val="00D33F52"/>
    <w:rsid w:val="00D3665C"/>
    <w:rsid w:val="00D36CD1"/>
    <w:rsid w:val="00D42FBF"/>
    <w:rsid w:val="00D508CC"/>
    <w:rsid w:val="00D50F4B"/>
    <w:rsid w:val="00D512F1"/>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75"/>
    <w:rsid w:val="00DE66BB"/>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4012D"/>
    <w:rsid w:val="00E408B2"/>
    <w:rsid w:val="00E41746"/>
    <w:rsid w:val="00E42496"/>
    <w:rsid w:val="00E42E84"/>
    <w:rsid w:val="00E45580"/>
    <w:rsid w:val="00E4659B"/>
    <w:rsid w:val="00E50C2F"/>
    <w:rsid w:val="00E51CFD"/>
    <w:rsid w:val="00E55891"/>
    <w:rsid w:val="00E6283A"/>
    <w:rsid w:val="00E629BF"/>
    <w:rsid w:val="00E72B48"/>
    <w:rsid w:val="00E72F72"/>
    <w:rsid w:val="00E73299"/>
    <w:rsid w:val="00E732A3"/>
    <w:rsid w:val="00E7479F"/>
    <w:rsid w:val="00E758EC"/>
    <w:rsid w:val="00E75C55"/>
    <w:rsid w:val="00E83A85"/>
    <w:rsid w:val="00E87915"/>
    <w:rsid w:val="00E9026B"/>
    <w:rsid w:val="00E905BB"/>
    <w:rsid w:val="00E90FC4"/>
    <w:rsid w:val="00E92B17"/>
    <w:rsid w:val="00E94012"/>
    <w:rsid w:val="00E953F2"/>
    <w:rsid w:val="00E95934"/>
    <w:rsid w:val="00E95CCE"/>
    <w:rsid w:val="00EA01EC"/>
    <w:rsid w:val="00EA0EE4"/>
    <w:rsid w:val="00EA15B0"/>
    <w:rsid w:val="00EA5BB7"/>
    <w:rsid w:val="00EA5D97"/>
    <w:rsid w:val="00EA7B94"/>
    <w:rsid w:val="00EA7E6F"/>
    <w:rsid w:val="00EB0BDB"/>
    <w:rsid w:val="00EB1882"/>
    <w:rsid w:val="00EB3D35"/>
    <w:rsid w:val="00EB4C19"/>
    <w:rsid w:val="00EB72A1"/>
    <w:rsid w:val="00EB7403"/>
    <w:rsid w:val="00EC0D90"/>
    <w:rsid w:val="00EC4393"/>
    <w:rsid w:val="00EC47D6"/>
    <w:rsid w:val="00EC5317"/>
    <w:rsid w:val="00ED2236"/>
    <w:rsid w:val="00ED6DBA"/>
    <w:rsid w:val="00ED7F06"/>
    <w:rsid w:val="00EE1C07"/>
    <w:rsid w:val="00EE2C91"/>
    <w:rsid w:val="00EE3619"/>
    <w:rsid w:val="00EE3979"/>
    <w:rsid w:val="00EE57E4"/>
    <w:rsid w:val="00EE6B59"/>
    <w:rsid w:val="00EF06F5"/>
    <w:rsid w:val="00EF138C"/>
    <w:rsid w:val="00EF4723"/>
    <w:rsid w:val="00EF4CFD"/>
    <w:rsid w:val="00F0253E"/>
    <w:rsid w:val="00F026F1"/>
    <w:rsid w:val="00F034CE"/>
    <w:rsid w:val="00F0658F"/>
    <w:rsid w:val="00F10A0F"/>
    <w:rsid w:val="00F134E1"/>
    <w:rsid w:val="00F1562C"/>
    <w:rsid w:val="00F15973"/>
    <w:rsid w:val="00F16058"/>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4D2F"/>
    <w:rsid w:val="00F76534"/>
    <w:rsid w:val="00F77466"/>
    <w:rsid w:val="00F85929"/>
    <w:rsid w:val="00F90213"/>
    <w:rsid w:val="00F910E3"/>
    <w:rsid w:val="00F93BDD"/>
    <w:rsid w:val="00FA0401"/>
    <w:rsid w:val="00FA17EA"/>
    <w:rsid w:val="00FA1E48"/>
    <w:rsid w:val="00FA1F42"/>
    <w:rsid w:val="00FA5E6B"/>
    <w:rsid w:val="00FB10AA"/>
    <w:rsid w:val="00FB1C06"/>
    <w:rsid w:val="00FB3ED3"/>
    <w:rsid w:val="00FB4408"/>
    <w:rsid w:val="00FB7933"/>
    <w:rsid w:val="00FC0862"/>
    <w:rsid w:val="00FC70FB"/>
    <w:rsid w:val="00FC7590"/>
    <w:rsid w:val="00FD128A"/>
    <w:rsid w:val="00FD143D"/>
    <w:rsid w:val="00FD28EF"/>
    <w:rsid w:val="00FD478B"/>
    <w:rsid w:val="00FD70C1"/>
    <w:rsid w:val="00FD7BD3"/>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12D8B"/>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12D8B"/>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CBA52-2CC6-4183-BC3C-C78EB2A8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528</TotalTime>
  <Pages>7</Pages>
  <Words>1980</Words>
  <Characters>11286</Characters>
  <Application>Microsoft Office Word</Application>
  <DocSecurity>0</DocSecurity>
  <Lines>94</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25</cp:revision>
  <dcterms:created xsi:type="dcterms:W3CDTF">2020-06-22T09:32:00Z</dcterms:created>
  <dcterms:modified xsi:type="dcterms:W3CDTF">2020-09-30T04:10:00Z</dcterms:modified>
</cp:coreProperties>
</file>