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7325A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E7325A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1AC99659" w14:textId="3BB465CC" w:rsidR="00793517" w:rsidRPr="00E7325A" w:rsidRDefault="0070112B" w:rsidP="00793517">
          <w:pPr>
            <w:pStyle w:val="TOC1"/>
            <w:rPr>
              <w:noProof/>
              <w:sz w:val="22"/>
              <w:szCs w:val="22"/>
            </w:rPr>
          </w:pPr>
          <w:r w:rsidRPr="00E7325A">
            <w:rPr>
              <w:b/>
              <w:bCs/>
              <w:noProof/>
            </w:rPr>
            <w:fldChar w:fldCharType="begin"/>
          </w:r>
          <w:r w:rsidRPr="00E7325A">
            <w:rPr>
              <w:b/>
              <w:bCs/>
              <w:noProof/>
            </w:rPr>
            <w:instrText xml:space="preserve"> TOC \o "1-3" \h \z \u </w:instrText>
          </w:r>
          <w:r w:rsidRPr="00E7325A">
            <w:rPr>
              <w:b/>
              <w:bCs/>
              <w:noProof/>
            </w:rPr>
            <w:fldChar w:fldCharType="separate"/>
          </w:r>
          <w:hyperlink w:anchor="_Toc146999348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موضوع</w:t>
            </w:r>
            <w:r w:rsidR="00793517" w:rsidRPr="00E7325A">
              <w:rPr>
                <w:rStyle w:val="Hyperlink"/>
                <w:noProof/>
                <w:rtl/>
              </w:rPr>
              <w:t xml:space="preserve">: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فقه</w:t>
            </w:r>
            <w:r w:rsidR="00793517" w:rsidRPr="00E7325A">
              <w:rPr>
                <w:rStyle w:val="Hyperlink"/>
                <w:noProof/>
                <w:rtl/>
              </w:rPr>
              <w:t>/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نکاح</w:t>
            </w:r>
            <w:r w:rsidR="00793517" w:rsidRPr="00E7325A">
              <w:rPr>
                <w:rStyle w:val="Hyperlink"/>
                <w:noProof/>
                <w:rtl/>
              </w:rPr>
              <w:t>/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مبحث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نگاه</w:t>
            </w:r>
            <w:r w:rsidR="00793517" w:rsidRPr="00E7325A">
              <w:rPr>
                <w:rStyle w:val="Hyperlink"/>
                <w:noProof/>
                <w:rtl/>
              </w:rPr>
              <w:t>/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حکم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خنث</w:t>
            </w:r>
            <w:r w:rsidR="00793517" w:rsidRPr="00E7325A">
              <w:rPr>
                <w:rStyle w:val="Hyperlink"/>
                <w:rFonts w:hint="cs"/>
                <w:noProof/>
                <w:rtl/>
              </w:rPr>
              <w:t>ی</w:t>
            </w:r>
            <w:r w:rsidR="00793517" w:rsidRPr="00E7325A">
              <w:rPr>
                <w:rStyle w:val="Hyperlink"/>
                <w:noProof/>
                <w:rtl/>
              </w:rPr>
              <w:t>/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مقدمات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_Toc146999348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2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998F60" w14:textId="407D0B17" w:rsidR="00793517" w:rsidRPr="00E7325A" w:rsidRDefault="007B56D0" w:rsidP="00793517">
          <w:pPr>
            <w:pStyle w:val="TOC1"/>
            <w:rPr>
              <w:noProof/>
              <w:sz w:val="22"/>
              <w:szCs w:val="22"/>
            </w:rPr>
          </w:pPr>
          <w:hyperlink w:anchor="_Toc146999349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فهرست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مباحث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قبل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_Toc146999349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2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1E34D0" w14:textId="5BD8BE65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0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مقدمه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اول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_Toc146999350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2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CC85B" w14:textId="23A20F51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1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مقدمه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دوم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_Toc146999351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2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FF3F20" w14:textId="0C267979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2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مقدمه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سوم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_Toc146999352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2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C256FF7" w14:textId="4E9D91F7" w:rsidR="00793517" w:rsidRPr="00E7325A" w:rsidRDefault="007B56D0" w:rsidP="00793517">
          <w:pPr>
            <w:pStyle w:val="TOC1"/>
            <w:rPr>
              <w:noProof/>
              <w:sz w:val="22"/>
              <w:szCs w:val="22"/>
            </w:rPr>
          </w:pPr>
          <w:hyperlink w:anchor="_Toc146999353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بحث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کلام</w:t>
            </w:r>
            <w:r w:rsidR="00793517" w:rsidRPr="00E7325A">
              <w:rPr>
                <w:rStyle w:val="Hyperlink"/>
                <w:rFonts w:hint="cs"/>
                <w:noProof/>
                <w:rtl/>
              </w:rPr>
              <w:t>ی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در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قانون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زوج</w:t>
            </w:r>
            <w:r w:rsidR="00793517" w:rsidRPr="00E7325A">
              <w:rPr>
                <w:rStyle w:val="Hyperlink"/>
                <w:rFonts w:hint="cs"/>
                <w:noProof/>
                <w:rtl/>
              </w:rPr>
              <w:t>ی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ت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_Toc146999353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3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451931" w14:textId="7C6A26A7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4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بحث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اول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_Toc146999354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3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E44B0F" w14:textId="098413D5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5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بحث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دوم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_Toc146999355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3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206B9E" w14:textId="3690CB2E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6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شبهه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_Toc146999356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3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CD7F44" w14:textId="57EDDAFB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57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پاسخ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به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شبهه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_Toc146999357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4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9818A3" w14:textId="53D67E02" w:rsidR="00793517" w:rsidRPr="00E7325A" w:rsidRDefault="007B56D0" w:rsidP="00793517">
          <w:pPr>
            <w:pStyle w:val="TOC1"/>
            <w:rPr>
              <w:noProof/>
              <w:sz w:val="22"/>
              <w:szCs w:val="22"/>
            </w:rPr>
          </w:pPr>
          <w:hyperlink w:anchor="_Toc146999358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مسئله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چهارم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_Toc146999358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5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F6033F" w14:textId="33C8ED37" w:rsidR="00793517" w:rsidRPr="00E7325A" w:rsidRDefault="007B56D0" w:rsidP="00793517">
          <w:pPr>
            <w:pStyle w:val="TOC1"/>
            <w:rPr>
              <w:noProof/>
              <w:sz w:val="22"/>
              <w:szCs w:val="22"/>
            </w:rPr>
          </w:pPr>
          <w:hyperlink w:anchor="_Toc146999359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793517" w:rsidRPr="00E7325A">
              <w:rPr>
                <w:rStyle w:val="Hyperlink"/>
                <w:rFonts w:hint="cs"/>
                <w:noProof/>
                <w:rtl/>
              </w:rPr>
              <w:t>ی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مسئله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_Toc146999359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7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E78683" w14:textId="08A1F3F0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60" w:history="1">
            <w:r w:rsidR="00793517" w:rsidRPr="00E7325A">
              <w:rPr>
                <w:rStyle w:val="Hyperlink"/>
                <w:noProof/>
                <w:rtl/>
              </w:rPr>
              <w:t xml:space="preserve">۱-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اول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_Toc146999360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7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204EE5" w14:textId="30828398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61" w:history="1">
            <w:r w:rsidR="00793517" w:rsidRPr="00E7325A">
              <w:rPr>
                <w:rStyle w:val="Hyperlink"/>
                <w:noProof/>
                <w:rtl/>
              </w:rPr>
              <w:t xml:space="preserve">۲-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دوم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_Toc146999361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8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7F720C" w14:textId="7660DEAF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62" w:history="1">
            <w:r w:rsidR="00793517" w:rsidRPr="00E7325A">
              <w:rPr>
                <w:rStyle w:val="Hyperlink"/>
                <w:noProof/>
                <w:rtl/>
              </w:rPr>
              <w:t xml:space="preserve">۳-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سوم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_Toc146999362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8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46FB71" w14:textId="25F96191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63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چهارم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_Toc146999363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8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290A06" w14:textId="15F2C0B4" w:rsidR="00793517" w:rsidRPr="00E7325A" w:rsidRDefault="007B56D0" w:rsidP="0079351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46999364" w:history="1">
            <w:r w:rsidR="00793517" w:rsidRPr="00E7325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3517" w:rsidRPr="00E7325A">
              <w:rPr>
                <w:rStyle w:val="Hyperlink"/>
                <w:noProof/>
                <w:rtl/>
              </w:rPr>
              <w:t xml:space="preserve"> </w:t>
            </w:r>
            <w:r w:rsidR="00793517" w:rsidRPr="00E7325A">
              <w:rPr>
                <w:rStyle w:val="Hyperlink"/>
                <w:rFonts w:hint="eastAsia"/>
                <w:noProof/>
                <w:rtl/>
              </w:rPr>
              <w:t>پنجم</w:t>
            </w:r>
            <w:r w:rsidR="00793517" w:rsidRPr="00E7325A">
              <w:rPr>
                <w:noProof/>
                <w:webHidden/>
              </w:rPr>
              <w:tab/>
            </w:r>
            <w:r w:rsidR="00793517" w:rsidRPr="00E7325A">
              <w:rPr>
                <w:rStyle w:val="Hyperlink"/>
                <w:noProof/>
                <w:rtl/>
              </w:rPr>
              <w:fldChar w:fldCharType="begin"/>
            </w:r>
            <w:r w:rsidR="00793517" w:rsidRPr="00E7325A">
              <w:rPr>
                <w:noProof/>
                <w:webHidden/>
              </w:rPr>
              <w:instrText xml:space="preserve"> PAGEREF _Toc146999364 \h </w:instrText>
            </w:r>
            <w:r w:rsidR="00793517" w:rsidRPr="00E7325A">
              <w:rPr>
                <w:rStyle w:val="Hyperlink"/>
                <w:noProof/>
                <w:rtl/>
              </w:rPr>
            </w:r>
            <w:r w:rsidR="00793517" w:rsidRPr="00E7325A">
              <w:rPr>
                <w:rStyle w:val="Hyperlink"/>
                <w:noProof/>
                <w:rtl/>
              </w:rPr>
              <w:fldChar w:fldCharType="separate"/>
            </w:r>
            <w:r w:rsidR="00793517" w:rsidRPr="00E7325A">
              <w:rPr>
                <w:noProof/>
                <w:webHidden/>
              </w:rPr>
              <w:t>8</w:t>
            </w:r>
            <w:r w:rsidR="00793517" w:rsidRPr="00E7325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306D47" w14:textId="24725848" w:rsidR="00123630" w:rsidRPr="00E7325A" w:rsidRDefault="0070112B" w:rsidP="00793517">
          <w:pPr>
            <w:rPr>
              <w:rtl/>
            </w:rPr>
          </w:pPr>
          <w:r w:rsidRPr="00E7325A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7325A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E7325A">
        <w:rPr>
          <w:szCs w:val="44"/>
          <w:rtl/>
        </w:rPr>
        <w:br w:type="page"/>
      </w:r>
    </w:p>
    <w:p w14:paraId="2C6CBCE5" w14:textId="55424A72" w:rsidR="00A52E77" w:rsidRPr="00E7325A" w:rsidRDefault="00A52E77" w:rsidP="0050151B">
      <w:pPr>
        <w:pStyle w:val="Heading1"/>
        <w:ind w:firstLine="284"/>
        <w:jc w:val="both"/>
        <w:rPr>
          <w:rtl/>
        </w:rPr>
      </w:pPr>
      <w:bookmarkStart w:id="0" w:name="_Toc146999348"/>
      <w:r w:rsidRPr="00E7325A">
        <w:rPr>
          <w:rFonts w:hint="cs"/>
          <w:szCs w:val="44"/>
          <w:rtl/>
        </w:rPr>
        <w:lastRenderedPageBreak/>
        <w:t xml:space="preserve">موضوع: </w:t>
      </w:r>
      <w:r w:rsidRPr="00E7325A">
        <w:rPr>
          <w:rFonts w:hint="cs"/>
          <w:color w:val="000000" w:themeColor="text1"/>
          <w:szCs w:val="44"/>
          <w:rtl/>
        </w:rPr>
        <w:t>فقه/</w:t>
      </w:r>
      <w:r w:rsidRPr="00E7325A">
        <w:rPr>
          <w:rFonts w:hint="cs"/>
          <w:color w:val="auto"/>
          <w:szCs w:val="44"/>
          <w:rtl/>
        </w:rPr>
        <w:t>نکاح</w:t>
      </w:r>
      <w:r w:rsidRPr="00E7325A">
        <w:rPr>
          <w:rFonts w:hint="cs"/>
          <w:color w:val="auto"/>
          <w:rtl/>
        </w:rPr>
        <w:t>/</w:t>
      </w:r>
      <w:r w:rsidR="0050151B" w:rsidRPr="00E7325A">
        <w:rPr>
          <w:color w:val="auto"/>
          <w:szCs w:val="44"/>
          <w:rtl/>
        </w:rPr>
        <w:t xml:space="preserve">مبحث نگاه/حکم </w:t>
      </w:r>
      <w:r w:rsidR="0050151B" w:rsidRPr="00E7325A">
        <w:rPr>
          <w:rFonts w:hint="cs"/>
          <w:color w:val="auto"/>
          <w:szCs w:val="44"/>
          <w:rtl/>
        </w:rPr>
        <w:t>خنثی</w:t>
      </w:r>
      <w:r w:rsidRPr="00E7325A">
        <w:rPr>
          <w:color w:val="auto"/>
          <w:szCs w:val="44"/>
          <w:rtl/>
        </w:rPr>
        <w:t>/</w:t>
      </w:r>
      <w:r w:rsidR="0050151B" w:rsidRPr="00E7325A">
        <w:rPr>
          <w:rFonts w:hint="cs"/>
          <w:color w:val="auto"/>
          <w:szCs w:val="44"/>
          <w:rtl/>
        </w:rPr>
        <w:t>مقدمات</w:t>
      </w:r>
      <w:bookmarkEnd w:id="0"/>
    </w:p>
    <w:p w14:paraId="4455246C" w14:textId="51400125" w:rsidR="00A52E77" w:rsidRPr="00E7325A" w:rsidRDefault="003C05DF" w:rsidP="00A52E77">
      <w:pPr>
        <w:pStyle w:val="Heading1"/>
        <w:ind w:firstLine="284"/>
        <w:jc w:val="both"/>
        <w:rPr>
          <w:szCs w:val="44"/>
          <w:rtl/>
        </w:rPr>
      </w:pPr>
      <w:bookmarkStart w:id="1" w:name="_Toc146999349"/>
      <w:r w:rsidRPr="00E7325A">
        <w:rPr>
          <w:rFonts w:hint="cs"/>
          <w:szCs w:val="44"/>
          <w:rtl/>
        </w:rPr>
        <w:t>فهرست مباحث قبل</w:t>
      </w:r>
      <w:bookmarkEnd w:id="1"/>
    </w:p>
    <w:p w14:paraId="3519A9BE" w14:textId="77777777" w:rsidR="00FC1064" w:rsidRPr="00E7325A" w:rsidRDefault="00513E01" w:rsidP="00FC1064">
      <w:pPr>
        <w:rPr>
          <w:rtl/>
        </w:rPr>
      </w:pPr>
      <w:r w:rsidRPr="00E7325A">
        <w:rPr>
          <w:rFonts w:hint="cs"/>
          <w:rtl/>
        </w:rPr>
        <w:t xml:space="preserve">بحث </w:t>
      </w:r>
      <w:r w:rsidR="00FC1064" w:rsidRPr="00E7325A">
        <w:rPr>
          <w:rtl/>
        </w:rPr>
        <w:t>در مجموعه مباحث مربوط به روابط م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ان</w:t>
      </w:r>
      <w:r w:rsidR="00FC1064" w:rsidRPr="00E7325A">
        <w:rPr>
          <w:rtl/>
        </w:rPr>
        <w:t xml:space="preserve"> زن و مرد و م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ان</w:t>
      </w:r>
      <w:r w:rsidR="00FC1064" w:rsidRPr="00E7325A">
        <w:rPr>
          <w:rtl/>
        </w:rPr>
        <w:t xml:space="preserve"> انسان‌ها از ح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ث</w:t>
      </w:r>
      <w:r w:rsidR="00FC1064" w:rsidRPr="00E7325A">
        <w:rPr>
          <w:rtl/>
        </w:rPr>
        <w:t xml:space="preserve"> جنس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ت</w:t>
      </w:r>
      <w:r w:rsidR="00FC1064" w:rsidRPr="00E7325A">
        <w:rPr>
          <w:rtl/>
        </w:rPr>
        <w:t xml:space="preserve"> به بحث خنث</w:t>
      </w:r>
      <w:r w:rsidR="00FC1064" w:rsidRPr="00E7325A">
        <w:rPr>
          <w:rFonts w:hint="cs"/>
          <w:rtl/>
        </w:rPr>
        <w:t>ی</w:t>
      </w:r>
      <w:r w:rsidR="00FC1064" w:rsidRPr="00E7325A">
        <w:rPr>
          <w:rtl/>
        </w:rPr>
        <w:t xml:space="preserve"> رس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د</w:t>
      </w:r>
      <w:r w:rsidR="00FC1064" w:rsidRPr="00E7325A">
        <w:rPr>
          <w:rtl/>
        </w:rPr>
        <w:t xml:space="preserve"> که در مسئله س</w:t>
      </w:r>
      <w:r w:rsidR="00FC1064" w:rsidRPr="00E7325A">
        <w:rPr>
          <w:rFonts w:hint="cs"/>
          <w:rtl/>
        </w:rPr>
        <w:t>ی‌</w:t>
      </w:r>
      <w:r w:rsidR="00FC1064" w:rsidRPr="00E7325A">
        <w:rPr>
          <w:rFonts w:hint="eastAsia"/>
          <w:rtl/>
        </w:rPr>
        <w:t>ام</w:t>
      </w:r>
      <w:r w:rsidR="00FC1064" w:rsidRPr="00E7325A">
        <w:rPr>
          <w:rtl/>
        </w:rPr>
        <w:t xml:space="preserve"> مطرح شده بود. </w:t>
      </w:r>
    </w:p>
    <w:p w14:paraId="34919CE4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در</w:t>
      </w:r>
      <w:r w:rsidRPr="00E7325A">
        <w:rPr>
          <w:rtl/>
        </w:rPr>
        <w:t xml:space="preserve"> بحث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بعد از آن که مسئله را ملاحظه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گفت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قبل از ورود در بحث نظر در باب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چه نظر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زن و مرد و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نظر زن و مرد به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چند مطلب را در ابتدا متعرض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. </w:t>
      </w:r>
    </w:p>
    <w:p w14:paraId="513C9983" w14:textId="77777777" w:rsidR="00FC1064" w:rsidRPr="00E7325A" w:rsidRDefault="00FC1064" w:rsidP="00FC1064">
      <w:pPr>
        <w:pStyle w:val="Heading2"/>
        <w:rPr>
          <w:rtl/>
        </w:rPr>
      </w:pPr>
      <w:bookmarkStart w:id="2" w:name="_Toc146999350"/>
      <w:r w:rsidRPr="00E7325A">
        <w:rPr>
          <w:rFonts w:hint="eastAsia"/>
          <w:rtl/>
        </w:rPr>
        <w:t>مقدمه</w:t>
      </w:r>
      <w:r w:rsidRPr="00E7325A">
        <w:rPr>
          <w:rtl/>
        </w:rPr>
        <w:t xml:space="preserve"> اول</w:t>
      </w:r>
      <w:bookmarkEnd w:id="2"/>
    </w:p>
    <w:p w14:paraId="1CDA29C2" w14:textId="2F6A29C4" w:rsidR="00FC1064" w:rsidRPr="00E7325A" w:rsidRDefault="00FC1064" w:rsidP="00EE2D52">
      <w:pPr>
        <w:rPr>
          <w:rtl/>
        </w:rPr>
      </w:pPr>
      <w:r w:rsidRPr="00E7325A">
        <w:rPr>
          <w:rFonts w:hint="eastAsia"/>
          <w:rtl/>
        </w:rPr>
        <w:t>مقدمه</w:t>
      </w:r>
      <w:r w:rsidRPr="00E7325A">
        <w:rPr>
          <w:rtl/>
        </w:rPr>
        <w:t xml:space="preserve"> و مطلب اول تعر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بود از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گفت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جهت دو اصطلاح دارد،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اصطلاح عام دارد که شامل واجد </w:t>
      </w:r>
      <w:r w:rsidR="00EE2D52">
        <w:rPr>
          <w:rtl/>
        </w:rPr>
        <w:t>الآلتین</w:t>
      </w:r>
      <w:r w:rsidRPr="00E7325A">
        <w:rPr>
          <w:rtl/>
        </w:rPr>
        <w:t xml:space="preserve"> و فاقد </w:t>
      </w:r>
      <w:r w:rsidR="00EE2D52">
        <w:rPr>
          <w:rtl/>
        </w:rPr>
        <w:t>الآلتین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و اصطلاح خاص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دارد که عبارت است از واجد </w:t>
      </w:r>
      <w:r w:rsidR="00EE2D52">
        <w:rPr>
          <w:rtl/>
        </w:rPr>
        <w:t>الآلتین</w:t>
      </w:r>
      <w:r w:rsidRPr="00E7325A">
        <w:rPr>
          <w:rtl/>
        </w:rPr>
        <w:t xml:space="preserve"> در مقابل فاقد که به آن ممسوح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ند</w:t>
      </w:r>
      <w:r w:rsidRPr="00E7325A">
        <w:rPr>
          <w:rtl/>
        </w:rPr>
        <w:t>. اصطلاح متداول‌تر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دوم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است، </w:t>
      </w:r>
      <w:r w:rsidRPr="00E7325A">
        <w:rPr>
          <w:rFonts w:hint="eastAsia"/>
          <w:rtl/>
        </w:rPr>
        <w:t>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مقابل ممسوح است </w:t>
      </w:r>
      <w:r w:rsidR="00EE2D52">
        <w:rPr>
          <w:rtl/>
        </w:rPr>
        <w:t>درعین‌حال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همان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عام به کار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رود</w:t>
      </w:r>
    </w:p>
    <w:p w14:paraId="7880B1EB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و</w:t>
      </w:r>
      <w:r w:rsidRPr="00E7325A">
        <w:rPr>
          <w:rtl/>
        </w:rPr>
        <w:t xml:space="preserve"> از طرف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 گفته شد که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باز دو اصطلاح عام و خاص دارد 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گفته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شامل مشکله و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مشکله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ز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اد</w:t>
      </w:r>
      <w:r w:rsidRPr="00E7325A">
        <w:rPr>
          <w:rtl/>
        </w:rPr>
        <w:t xml:space="preserve"> استعمال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و 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گفته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مقصود از آن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است، گفته است آن که مشکله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و با علائم تشخ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داده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آن خن</w:t>
      </w:r>
      <w:r w:rsidRPr="00E7325A">
        <w:rPr>
          <w:rFonts w:hint="eastAsia"/>
          <w:rtl/>
        </w:rPr>
        <w:t>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>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دو بحث اصل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بود در اصطلاحات که آنجا ذکر شد. </w:t>
      </w:r>
    </w:p>
    <w:p w14:paraId="7C367848" w14:textId="77777777" w:rsidR="00FC1064" w:rsidRPr="00E7325A" w:rsidRDefault="00FC1064" w:rsidP="00FC1064">
      <w:pPr>
        <w:pStyle w:val="Heading2"/>
        <w:rPr>
          <w:rtl/>
        </w:rPr>
      </w:pPr>
      <w:bookmarkStart w:id="3" w:name="_Toc146999351"/>
      <w:r w:rsidRPr="00E7325A">
        <w:rPr>
          <w:rFonts w:hint="eastAsia"/>
          <w:rtl/>
        </w:rPr>
        <w:t>مقدمه</w:t>
      </w:r>
      <w:r w:rsidRPr="00E7325A">
        <w:rPr>
          <w:rtl/>
        </w:rPr>
        <w:t xml:space="preserve"> دوم</w:t>
      </w:r>
      <w:bookmarkEnd w:id="3"/>
    </w:p>
    <w:p w14:paraId="50B1625C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در</w:t>
      </w:r>
      <w:r w:rsidRPr="00E7325A">
        <w:rPr>
          <w:rtl/>
        </w:rPr>
        <w:t xml:space="preserve"> مطلب دوم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بحث مطرح شد که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قاعده اصالة الاشتراک م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ان</w:t>
      </w:r>
      <w:r w:rsidRPr="00E7325A">
        <w:rPr>
          <w:rtl/>
        </w:rPr>
        <w:t xml:space="preserve"> ذکر و انث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،</w:t>
      </w:r>
      <w:r w:rsidRPr="00E7325A">
        <w:rPr>
          <w:rtl/>
        </w:rPr>
        <w:t xml:space="preserve"> مذکر و مؤنث در احکام تام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تام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ست؟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را هم به اختصار مرور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عرض شد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قواعد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در فقه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مطرح کرد حالا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به عنوان قاعده فقه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اصول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احکام مشترک است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زن و مرد، اصل در احکام اشتراک است الا ما خرج بالدل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>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در بحث دوم بود که مطرح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البته به اختصار و گذرا مطلب عرض شد و به ادله‌ا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اشاره شد گرچه جا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هم دارد. اما خطوط اصل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بحث و استدلالات محور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بحث مطرح شد. </w:t>
      </w:r>
    </w:p>
    <w:p w14:paraId="4017352B" w14:textId="77777777" w:rsidR="00FC1064" w:rsidRPr="00E7325A" w:rsidRDefault="00FC1064" w:rsidP="00FC1064">
      <w:pPr>
        <w:pStyle w:val="Heading2"/>
        <w:rPr>
          <w:rtl/>
        </w:rPr>
      </w:pPr>
      <w:bookmarkStart w:id="4" w:name="_Toc146999352"/>
      <w:r w:rsidRPr="00E7325A">
        <w:rPr>
          <w:rFonts w:hint="eastAsia"/>
          <w:rtl/>
        </w:rPr>
        <w:t>مقدمه</w:t>
      </w:r>
      <w:r w:rsidRPr="00E7325A">
        <w:rPr>
          <w:rtl/>
        </w:rPr>
        <w:t xml:space="preserve"> سوم</w:t>
      </w:r>
      <w:bookmarkEnd w:id="4"/>
    </w:p>
    <w:p w14:paraId="555F92FA" w14:textId="46AC9600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بود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قانون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ت،</w:t>
      </w:r>
      <w:r w:rsidRPr="00E7325A">
        <w:rPr>
          <w:rtl/>
        </w:rPr>
        <w:t xml:space="preserve"> قانون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در انسان به آن تصر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ح</w:t>
      </w:r>
      <w:r w:rsidRPr="00E7325A">
        <w:rPr>
          <w:rtl/>
        </w:rPr>
        <w:t xml:space="preserve"> شده است در قرآن بلکه فراتر از آن در باب 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وان</w:t>
      </w:r>
      <w:r w:rsidRPr="00E7325A">
        <w:rPr>
          <w:rtl/>
        </w:rPr>
        <w:t xml:space="preserve"> هم </w:t>
      </w:r>
      <w:r w:rsidR="00EE2D52">
        <w:rPr>
          <w:rtl/>
        </w:rPr>
        <w:t>همین‌طور</w:t>
      </w:r>
      <w:r w:rsidRPr="00E7325A">
        <w:rPr>
          <w:rtl/>
        </w:rPr>
        <w:t xml:space="preserve"> است و شا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فراتر از آن در نباتات هم </w:t>
      </w:r>
      <w:r w:rsidR="00EE2D52">
        <w:rPr>
          <w:rtl/>
        </w:rPr>
        <w:t>این‌طور</w:t>
      </w:r>
      <w:r w:rsidRPr="00E7325A">
        <w:rPr>
          <w:rtl/>
        </w:rPr>
        <w:t xml:space="preserve"> باشد که در قرآن چند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دارد و ممکن است حت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فراتر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سه دا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ره</w:t>
      </w:r>
      <w:r w:rsidRPr="00E7325A">
        <w:rPr>
          <w:rtl/>
        </w:rPr>
        <w:t xml:space="preserve"> انسان و 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وان</w:t>
      </w:r>
      <w:r w:rsidRPr="00E7325A">
        <w:rPr>
          <w:rtl/>
        </w:rPr>
        <w:t xml:space="preserve"> و نباتات، قان</w:t>
      </w:r>
      <w:r w:rsidRPr="00E7325A">
        <w:rPr>
          <w:rFonts w:hint="eastAsia"/>
          <w:rtl/>
        </w:rPr>
        <w:t>ون</w:t>
      </w:r>
      <w:r w:rsidRPr="00E7325A">
        <w:rPr>
          <w:rtl/>
        </w:rPr>
        <w:t xml:space="preserve">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در عالم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وجود داشته باشد </w:t>
      </w:r>
      <w:r w:rsidR="00EE2D52">
        <w:rPr>
          <w:rtl/>
        </w:rPr>
        <w:t>به‌گونه‌ای</w:t>
      </w:r>
      <w:r w:rsidRPr="00E7325A">
        <w:rPr>
          <w:rtl/>
        </w:rPr>
        <w:t xml:space="preserve"> که حت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شامل آن هسته‌ها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اصل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جمادات و موجودات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عالم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باشد منته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عالم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است. حالا ورا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عالم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بحث‌ها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وجود دارد که ما متعرض آن نشد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قرار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متعرض آن بشو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. </w:t>
      </w:r>
    </w:p>
    <w:p w14:paraId="4E96714A" w14:textId="1E26F058" w:rsidR="00FC1064" w:rsidRPr="00E7325A" w:rsidRDefault="00FC1064" w:rsidP="00EE2D52">
      <w:pPr>
        <w:rPr>
          <w:rtl/>
        </w:rPr>
      </w:pPr>
      <w:r w:rsidRPr="00E7325A">
        <w:rPr>
          <w:rFonts w:hint="eastAsia"/>
          <w:rtl/>
        </w:rPr>
        <w:lastRenderedPageBreak/>
        <w:t>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Fonts w:hint="cs"/>
          <w:rtl/>
        </w:rPr>
        <w:t>ی</w:t>
      </w:r>
      <w:r w:rsidR="00EE2D52">
        <w:rPr>
          <w:rtl/>
        </w:rPr>
        <w:t xml:space="preserve"> ذکر شده است </w:t>
      </w:r>
      <w:r w:rsidR="00EE2D52">
        <w:rPr>
          <w:b/>
          <w:bCs/>
          <w:color w:val="007200"/>
          <w:rtl/>
        </w:rPr>
        <w:t>﴿سُبْحَانَ الَّذِي خَلَقَ الْأَزْوَاجَ كُلَّهَا مِمَّا تُنْبِتُ الْأَرْضُ وَمِنْ أَنْفُسِهِمْ وَمِمَّا لَا يَعْلَمُونَ﴾</w:t>
      </w:r>
      <w:r w:rsidRPr="00E7325A">
        <w:rPr>
          <w:rStyle w:val="FootnoteReference"/>
          <w:rtl/>
        </w:rPr>
        <w:footnoteReference w:id="1"/>
      </w:r>
      <w:r w:rsidRPr="00E7325A">
        <w:rPr>
          <w:rtl/>
        </w:rPr>
        <w:t xml:space="preserve"> شا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شمول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شتر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داشته باشد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است، که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="00EE2D52">
        <w:rPr>
          <w:b/>
          <w:bCs/>
          <w:color w:val="007200"/>
          <w:rtl/>
        </w:rPr>
        <w:t xml:space="preserve">﴿خَلَقَ الْأَزْوَاجَ كُلَّهَا هم مِمَّا تُنْبِتُ الْأَرْضُ و هم وَمِنْ أَنْفُسِهِمْ﴾ </w:t>
      </w:r>
      <w:r w:rsidRPr="00E7325A">
        <w:rPr>
          <w:rtl/>
        </w:rPr>
        <w:t xml:space="preserve">هم نباتات و هم انسان و مما لا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علمون</w:t>
      </w:r>
      <w:r w:rsidRPr="00E7325A">
        <w:rPr>
          <w:rtl/>
        </w:rPr>
        <w:t xml:space="preserve"> و از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موجودات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شما الان نم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دان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که 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</w:t>
      </w:r>
      <w:r w:rsidRPr="00E7325A">
        <w:rPr>
          <w:rtl/>
        </w:rPr>
        <w:t xml:space="preserve"> داده شده است به ساختار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اتم دارد و درون آن هسته‌ها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وجود دارد که مشابهت با آن فعال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دارد و </w:t>
      </w:r>
      <w:r w:rsidR="00EE2D52">
        <w:rPr>
          <w:rtl/>
        </w:rPr>
        <w:t>همین‌طور</w:t>
      </w:r>
      <w:r w:rsidRPr="00E7325A">
        <w:rPr>
          <w:rtl/>
        </w:rPr>
        <w:t xml:space="preserve">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="00EE2D52">
        <w:rPr>
          <w:rtl/>
        </w:rPr>
        <w:t xml:space="preserve"> </w:t>
      </w:r>
      <w:r w:rsidR="00EE2D52">
        <w:rPr>
          <w:b/>
          <w:bCs/>
          <w:color w:val="007200"/>
          <w:rtl/>
        </w:rPr>
        <w:t>﴿جَعَلَ فِيهَا زَوْجَيْنِ﴾</w:t>
      </w:r>
      <w:r w:rsidR="0080011E" w:rsidRPr="00E7325A">
        <w:rPr>
          <w:rStyle w:val="FootnoteReference"/>
          <w:rtl/>
        </w:rPr>
        <w:footnoteReference w:id="2"/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</w:t>
      </w:r>
      <w:r w:rsidR="00EE2D52">
        <w:rPr>
          <w:b/>
          <w:bCs/>
          <w:color w:val="007200"/>
          <w:rtl/>
        </w:rPr>
        <w:t>﴿کَمْ أَنْبَتْنَا فِيهَا مِنْ كُلِّ زَوْجٍ كَرِيمٍ﴾</w:t>
      </w:r>
      <w:r w:rsidR="00793517" w:rsidRPr="00E7325A">
        <w:rPr>
          <w:rStyle w:val="FootnoteReference"/>
          <w:rtl/>
        </w:rPr>
        <w:footnoteReference w:id="3"/>
      </w:r>
      <w:r w:rsidRPr="00E7325A">
        <w:rPr>
          <w:rtl/>
        </w:rPr>
        <w:t xml:space="preserve"> البته آن روز عرض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که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سه معنا دارد و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ممکن است حمل بر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دوم و ممکن است حمل بر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سوم بشود. </w:t>
      </w:r>
    </w:p>
    <w:p w14:paraId="7C84F002" w14:textId="77777777" w:rsidR="00FC1064" w:rsidRPr="00E7325A" w:rsidRDefault="00FC1064" w:rsidP="00FC1064">
      <w:pPr>
        <w:pStyle w:val="Heading1"/>
        <w:rPr>
          <w:rtl/>
        </w:rPr>
      </w:pPr>
      <w:bookmarkStart w:id="6" w:name="_Toc146999353"/>
      <w:r w:rsidRPr="00E7325A">
        <w:rPr>
          <w:rFonts w:hint="eastAsia"/>
          <w:rtl/>
        </w:rPr>
        <w:t>بحث</w:t>
      </w:r>
      <w:r w:rsidRPr="00E7325A">
        <w:rPr>
          <w:rtl/>
        </w:rPr>
        <w:t xml:space="preserve"> کلام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قانون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bookmarkEnd w:id="6"/>
    </w:p>
    <w:p w14:paraId="12F86B8C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قانون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است منته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بحث کلام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معارف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وجود دارد که به آن اشاره‌ا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کنم</w:t>
      </w:r>
      <w:r w:rsidRPr="00E7325A">
        <w:rPr>
          <w:rtl/>
        </w:rPr>
        <w:t xml:space="preserve"> و به بحث چهارم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رو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. </w:t>
      </w:r>
    </w:p>
    <w:p w14:paraId="5F42A636" w14:textId="77777777" w:rsidR="00FC1064" w:rsidRPr="00E7325A" w:rsidRDefault="00FC1064" w:rsidP="00FC1064">
      <w:pPr>
        <w:pStyle w:val="Heading2"/>
        <w:rPr>
          <w:rtl/>
        </w:rPr>
      </w:pPr>
      <w:bookmarkStart w:id="7" w:name="_Toc146999354"/>
      <w:r w:rsidRPr="00E7325A">
        <w:rPr>
          <w:rFonts w:hint="eastAsia"/>
          <w:rtl/>
        </w:rPr>
        <w:t>بحث</w:t>
      </w:r>
      <w:r w:rsidRPr="00E7325A">
        <w:rPr>
          <w:rtl/>
        </w:rPr>
        <w:t xml:space="preserve"> اول</w:t>
      </w:r>
      <w:bookmarkEnd w:id="7"/>
    </w:p>
    <w:p w14:paraId="1AEF42FB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بحث</w:t>
      </w:r>
      <w:r w:rsidRPr="00E7325A">
        <w:rPr>
          <w:rtl/>
        </w:rPr>
        <w:t xml:space="preserve"> کلام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معرفت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معارف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قرآن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استفاده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عموم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اطلاق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حاکم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قانون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به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دوم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سوم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ر؟</w:t>
      </w:r>
      <w:r w:rsidRPr="00E7325A">
        <w:rPr>
          <w:rtl/>
        </w:rPr>
        <w:t xml:space="preserve"> پس اطلاق و عموم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وجود دارد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ندارد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بحث است. </w:t>
      </w:r>
    </w:p>
    <w:p w14:paraId="67E95718" w14:textId="77777777" w:rsidR="00FC1064" w:rsidRPr="00E7325A" w:rsidRDefault="00FC1064" w:rsidP="00FC1064">
      <w:pPr>
        <w:pStyle w:val="Heading2"/>
        <w:rPr>
          <w:rtl/>
        </w:rPr>
      </w:pPr>
      <w:bookmarkStart w:id="8" w:name="_Toc146999355"/>
      <w:r w:rsidRPr="00E7325A">
        <w:rPr>
          <w:rFonts w:hint="eastAsia"/>
          <w:rtl/>
        </w:rPr>
        <w:t>بحث</w:t>
      </w:r>
      <w:r w:rsidRPr="00E7325A">
        <w:rPr>
          <w:rtl/>
        </w:rPr>
        <w:t xml:space="preserve"> دوم</w:t>
      </w:r>
      <w:bookmarkEnd w:id="8"/>
    </w:p>
    <w:p w14:paraId="7DBF3198" w14:textId="49626258" w:rsidR="00FC1064" w:rsidRPr="00E7325A" w:rsidRDefault="00FC1064" w:rsidP="00FC1064">
      <w:pPr>
        <w:rPr>
          <w:spacing w:val="-2"/>
          <w:rtl/>
        </w:rPr>
      </w:pPr>
      <w:r w:rsidRPr="00E7325A">
        <w:rPr>
          <w:rFonts w:hint="eastAsia"/>
          <w:spacing w:val="-2"/>
          <w:rtl/>
        </w:rPr>
        <w:t>ا</w:t>
      </w:r>
      <w:r w:rsidRPr="00E7325A">
        <w:rPr>
          <w:rFonts w:hint="cs"/>
          <w:spacing w:val="-2"/>
          <w:rtl/>
        </w:rPr>
        <w:t>ی</w:t>
      </w:r>
      <w:r w:rsidRPr="00E7325A">
        <w:rPr>
          <w:rFonts w:hint="eastAsia"/>
          <w:spacing w:val="-2"/>
          <w:rtl/>
        </w:rPr>
        <w:t>ن</w:t>
      </w:r>
      <w:r w:rsidRPr="00E7325A">
        <w:rPr>
          <w:spacing w:val="-2"/>
          <w:rtl/>
        </w:rPr>
        <w:t xml:space="preserve"> است که اگر اطلاق عموم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داشته باشد به معنا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زوج</w:t>
      </w:r>
      <w:r w:rsidRPr="00E7325A">
        <w:rPr>
          <w:rFonts w:hint="cs"/>
          <w:spacing w:val="-2"/>
          <w:rtl/>
        </w:rPr>
        <w:t>ی</w:t>
      </w:r>
      <w:r w:rsidRPr="00E7325A">
        <w:rPr>
          <w:rFonts w:hint="eastAsia"/>
          <w:spacing w:val="-2"/>
          <w:rtl/>
        </w:rPr>
        <w:t>ت،</w:t>
      </w:r>
      <w:r w:rsidRPr="00E7325A">
        <w:rPr>
          <w:spacing w:val="-2"/>
          <w:rtl/>
        </w:rPr>
        <w:t xml:space="preserve"> معنا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دوم است که ذکر و انث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که در آن توالد هست </w:t>
      </w:r>
      <w:r w:rsidRPr="00E7325A">
        <w:rPr>
          <w:rFonts w:hint="cs"/>
          <w:spacing w:val="-2"/>
          <w:rtl/>
        </w:rPr>
        <w:t>ی</w:t>
      </w:r>
      <w:r w:rsidRPr="00E7325A">
        <w:rPr>
          <w:rFonts w:hint="eastAsia"/>
          <w:spacing w:val="-2"/>
          <w:rtl/>
        </w:rPr>
        <w:t>ا</w:t>
      </w:r>
      <w:r w:rsidRPr="00E7325A">
        <w:rPr>
          <w:spacing w:val="-2"/>
          <w:rtl/>
        </w:rPr>
        <w:t xml:space="preserve"> معنا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سوم است که عنصر مثبت و منف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است که در امتزاج آن‌ها پد</w:t>
      </w:r>
      <w:r w:rsidRPr="00E7325A">
        <w:rPr>
          <w:rFonts w:hint="cs"/>
          <w:spacing w:val="-2"/>
          <w:rtl/>
        </w:rPr>
        <w:t>ی</w:t>
      </w:r>
      <w:r w:rsidRPr="00E7325A">
        <w:rPr>
          <w:rFonts w:hint="eastAsia"/>
          <w:spacing w:val="-2"/>
          <w:rtl/>
        </w:rPr>
        <w:t>ده‌ها</w:t>
      </w:r>
      <w:r w:rsidRPr="00E7325A">
        <w:rPr>
          <w:rFonts w:hint="cs"/>
          <w:spacing w:val="-2"/>
          <w:rtl/>
        </w:rPr>
        <w:t>یی</w:t>
      </w:r>
      <w:r w:rsidRPr="00E7325A">
        <w:rPr>
          <w:spacing w:val="-2"/>
          <w:rtl/>
        </w:rPr>
        <w:t xml:space="preserve"> شکل م</w:t>
      </w:r>
      <w:r w:rsidRPr="00E7325A">
        <w:rPr>
          <w:rFonts w:hint="cs"/>
          <w:spacing w:val="-2"/>
          <w:rtl/>
        </w:rPr>
        <w:t>ی‌</w:t>
      </w:r>
      <w:r w:rsidRPr="00E7325A">
        <w:rPr>
          <w:rFonts w:hint="eastAsia"/>
          <w:spacing w:val="-2"/>
          <w:rtl/>
        </w:rPr>
        <w:t>گ</w:t>
      </w:r>
      <w:r w:rsidRPr="00E7325A">
        <w:rPr>
          <w:rFonts w:hint="cs"/>
          <w:spacing w:val="-2"/>
          <w:rtl/>
        </w:rPr>
        <w:t>ی</w:t>
      </w:r>
      <w:r w:rsidRPr="00E7325A">
        <w:rPr>
          <w:rFonts w:hint="eastAsia"/>
          <w:spacing w:val="-2"/>
          <w:rtl/>
        </w:rPr>
        <w:t>رد</w:t>
      </w:r>
      <w:r w:rsidRPr="00E7325A">
        <w:rPr>
          <w:spacing w:val="-2"/>
          <w:rtl/>
        </w:rPr>
        <w:t xml:space="preserve"> و آثار</w:t>
      </w:r>
      <w:r w:rsidRPr="00E7325A">
        <w:rPr>
          <w:rFonts w:hint="cs"/>
          <w:spacing w:val="-2"/>
          <w:rtl/>
        </w:rPr>
        <w:t>ی</w:t>
      </w:r>
      <w:r w:rsidRPr="00E7325A">
        <w:rPr>
          <w:spacing w:val="-2"/>
          <w:rtl/>
        </w:rPr>
        <w:t xml:space="preserve"> مترتب م</w:t>
      </w:r>
      <w:r w:rsidRPr="00E7325A">
        <w:rPr>
          <w:rFonts w:hint="cs"/>
          <w:spacing w:val="-2"/>
          <w:rtl/>
        </w:rPr>
        <w:t>ی‌</w:t>
      </w:r>
      <w:r w:rsidRPr="00E7325A">
        <w:rPr>
          <w:rFonts w:hint="eastAsia"/>
          <w:spacing w:val="-2"/>
          <w:rtl/>
        </w:rPr>
        <w:t>شود</w:t>
      </w:r>
      <w:r w:rsidRPr="00E7325A">
        <w:rPr>
          <w:spacing w:val="-2"/>
          <w:rtl/>
        </w:rPr>
        <w:t>. ا</w:t>
      </w:r>
      <w:r w:rsidRPr="00E7325A">
        <w:rPr>
          <w:rFonts w:hint="cs"/>
          <w:spacing w:val="-2"/>
          <w:rtl/>
        </w:rPr>
        <w:t>ی</w:t>
      </w:r>
      <w:r w:rsidRPr="00E7325A">
        <w:rPr>
          <w:rFonts w:hint="eastAsia"/>
          <w:spacing w:val="-2"/>
          <w:rtl/>
        </w:rPr>
        <w:t>ن</w:t>
      </w:r>
      <w:r w:rsidRPr="00E7325A">
        <w:rPr>
          <w:spacing w:val="-2"/>
          <w:rtl/>
        </w:rPr>
        <w:t xml:space="preserve"> هم </w:t>
      </w:r>
      <w:r w:rsidR="00EE2D52">
        <w:rPr>
          <w:spacing w:val="-2"/>
          <w:rtl/>
        </w:rPr>
        <w:t>سؤال</w:t>
      </w:r>
      <w:r w:rsidRPr="00E7325A">
        <w:rPr>
          <w:spacing w:val="-2"/>
          <w:rtl/>
        </w:rPr>
        <w:t xml:space="preserve"> دوم است</w:t>
      </w:r>
    </w:p>
    <w:p w14:paraId="2ADE9A6B" w14:textId="77777777" w:rsidR="00FC1064" w:rsidRPr="00E7325A" w:rsidRDefault="00FC1064" w:rsidP="00FC1064">
      <w:pPr>
        <w:pStyle w:val="Heading2"/>
        <w:rPr>
          <w:rtl/>
        </w:rPr>
      </w:pPr>
      <w:bookmarkStart w:id="9" w:name="_Toc146999356"/>
      <w:r w:rsidRPr="00E7325A">
        <w:rPr>
          <w:rFonts w:hint="eastAsia"/>
          <w:rtl/>
        </w:rPr>
        <w:t>شبهه</w:t>
      </w:r>
      <w:bookmarkEnd w:id="9"/>
    </w:p>
    <w:p w14:paraId="38D6BAA3" w14:textId="13EC9398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بر</w:t>
      </w:r>
      <w:r w:rsidRPr="00E7325A">
        <w:rPr>
          <w:rtl/>
        </w:rPr>
        <w:t xml:space="preserve"> اساس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  <w:r w:rsidRPr="00E7325A">
        <w:rPr>
          <w:rtl/>
        </w:rPr>
        <w:t xml:space="preserve"> اگر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که از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استفاده عموم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اطلاق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که همه موجودات مشتمل بر 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ژگ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مذکر و مؤنث هستند و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را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قانون عام بگ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بخصوص بخواه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قانون عام در توالد و تناسل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ث</w:t>
      </w:r>
      <w:r w:rsidRPr="00E7325A">
        <w:rPr>
          <w:rtl/>
        </w:rPr>
        <w:t xml:space="preserve"> توالد و تناسل است ا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دو نکته را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بپذ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رد</w:t>
      </w:r>
      <w:r w:rsidRPr="00E7325A">
        <w:rPr>
          <w:rtl/>
        </w:rPr>
        <w:t xml:space="preserve"> شبهه‌ا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شده است که علم ضمن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را در 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موارد کشف کرده است در موارد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در </w:t>
      </w:r>
      <w:r w:rsidR="00EE2D52">
        <w:rPr>
          <w:rtl/>
        </w:rPr>
        <w:t>تک‌یاخته‌ها</w:t>
      </w:r>
      <w:r w:rsidRPr="00E7325A">
        <w:rPr>
          <w:rtl/>
        </w:rPr>
        <w:t xml:space="preserve"> وجود دارد که توالد و تناسل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</w:t>
      </w:r>
      <w:r w:rsidR="00EE2D52">
        <w:rPr>
          <w:rtl/>
        </w:rPr>
        <w:t>این‌گونه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که دو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tl/>
        </w:rPr>
        <w:t xml:space="preserve"> باشند و اختلاط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بکنند و امتزاج آن‌ها توالد و تناسل بشود خود آن </w:t>
      </w:r>
      <w:r w:rsidR="00EE2D52">
        <w:rPr>
          <w:rtl/>
        </w:rPr>
        <w:t>تک‌یاخته</w:t>
      </w:r>
      <w:r w:rsidRPr="00E7325A">
        <w:rPr>
          <w:rtl/>
        </w:rPr>
        <w:t xml:space="preserve"> با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ژگ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خاص خود تول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نسل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کند</w:t>
      </w:r>
      <w:r w:rsidRPr="00E7325A">
        <w:rPr>
          <w:rtl/>
        </w:rPr>
        <w:t xml:space="preserve">. </w:t>
      </w:r>
    </w:p>
    <w:p w14:paraId="20C2C8CC" w14:textId="34425FCA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lastRenderedPageBreak/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شبهه‌ا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اح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اناً</w:t>
      </w:r>
      <w:r w:rsidRPr="00E7325A">
        <w:rPr>
          <w:rtl/>
        </w:rPr>
        <w:t xml:space="preserve"> نسبت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اصل قرآن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مطرح شده است، خارج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ها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را مطرح کرده‌اند و بحث‌ها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مربوط به قرآن </w:t>
      </w:r>
      <w:r w:rsidR="00EE2D52">
        <w:rPr>
          <w:rtl/>
        </w:rPr>
        <w:t>این‌چنین</w:t>
      </w:r>
      <w:r w:rsidRPr="00E7325A">
        <w:rPr>
          <w:rtl/>
        </w:rPr>
        <w:t xml:space="preserve"> شبهه‌ا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مطرح شده است. </w:t>
      </w:r>
    </w:p>
    <w:p w14:paraId="6B9DFBD2" w14:textId="77777777" w:rsidR="00FC1064" w:rsidRPr="00E7325A" w:rsidRDefault="00FC1064" w:rsidP="00FC1064">
      <w:pPr>
        <w:pStyle w:val="Heading2"/>
        <w:rPr>
          <w:rtl/>
        </w:rPr>
      </w:pPr>
      <w:bookmarkStart w:id="10" w:name="_Toc146999357"/>
      <w:r w:rsidRPr="00E7325A">
        <w:rPr>
          <w:rFonts w:hint="eastAsia"/>
          <w:rtl/>
        </w:rPr>
        <w:t>پاسخ</w:t>
      </w:r>
      <w:r w:rsidRPr="00E7325A">
        <w:rPr>
          <w:rtl/>
        </w:rPr>
        <w:t xml:space="preserve"> به شبهه</w:t>
      </w:r>
      <w:bookmarkEnd w:id="10"/>
    </w:p>
    <w:p w14:paraId="26D28C98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آن</w:t>
      </w:r>
      <w:r w:rsidRPr="00E7325A">
        <w:rPr>
          <w:rtl/>
        </w:rPr>
        <w:t xml:space="preserve">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عجالتاً بخواه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بدون آنکه وارد تفاص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بحث بشو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عرض بکن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چند نکته است؛ </w:t>
      </w:r>
    </w:p>
    <w:p w14:paraId="76686CDF" w14:textId="0F14EB02" w:rsidR="00FC1064" w:rsidRPr="00E7325A" w:rsidRDefault="00FC1064" w:rsidP="00EE2D52">
      <w:pPr>
        <w:rPr>
          <w:rtl/>
        </w:rPr>
      </w:pPr>
      <w:r w:rsidRPr="00E7325A">
        <w:rPr>
          <w:rtl/>
        </w:rPr>
        <w:t>۱- ممکن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اطلاق و عموم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وجود ندارد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EE2D52">
        <w:rPr>
          <w:rtl/>
        </w:rPr>
        <w:t>این‌که</w:t>
      </w:r>
      <w:r w:rsidRPr="00E7325A">
        <w:rPr>
          <w:rtl/>
        </w:rPr>
        <w:t xml:space="preserve"> آن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شر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فه</w:t>
      </w:r>
      <w:r w:rsidRPr="00E7325A">
        <w:rPr>
          <w:rtl/>
        </w:rPr>
        <w:t xml:space="preserve"> سوره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</w:t>
      </w:r>
      <w:r w:rsidRPr="00E7325A">
        <w:rPr>
          <w:rtl/>
        </w:rPr>
        <w:t xml:space="preserve"> که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="00EE2D52">
        <w:rPr>
          <w:b/>
          <w:bCs/>
          <w:color w:val="007200"/>
          <w:rtl/>
        </w:rPr>
        <w:t>﴿مِمَّا تُنْبِتُ الْأَرْضُ وَمِنْ أَنْفُسِهِمْ وَمِمَّا لَا يَعْلَمُونَ﴾</w:t>
      </w:r>
      <w:r w:rsidRPr="00E7325A">
        <w:rPr>
          <w:rtl/>
        </w:rPr>
        <w:t xml:space="preserve"> آن دو که نباتات و انسان است و سوم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مما لا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علمون</w:t>
      </w:r>
      <w:r w:rsidRPr="00E7325A">
        <w:rPr>
          <w:rtl/>
        </w:rPr>
        <w:t xml:space="preserve"> است که اطلاق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ندارد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عالم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در بخش‌ها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که ش</w:t>
      </w:r>
      <w:r w:rsidRPr="00E7325A">
        <w:rPr>
          <w:rFonts w:hint="eastAsia"/>
          <w:rtl/>
        </w:rPr>
        <w:t>ما</w:t>
      </w:r>
      <w:r w:rsidRPr="00E7325A">
        <w:rPr>
          <w:rtl/>
        </w:rPr>
        <w:t xml:space="preserve"> اطلاع ندار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قانون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وجود دارد اطلاق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آن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. </w:t>
      </w:r>
    </w:p>
    <w:p w14:paraId="1F25960F" w14:textId="703B6511" w:rsidR="00FC1064" w:rsidRPr="00E7325A" w:rsidRDefault="00EE2D52" w:rsidP="00EE2D52">
      <w:pPr>
        <w:rPr>
          <w:rtl/>
        </w:rPr>
      </w:pPr>
      <w:r>
        <w:rPr>
          <w:b/>
          <w:bCs/>
          <w:color w:val="007200"/>
          <w:rtl/>
        </w:rPr>
        <w:t xml:space="preserve">﴿کَمْ أَنْبَتْنَا فِيهَا مِنْ كُلِّ زَوْجٍ كَرِيمٍ﴾ </w:t>
      </w:r>
      <w:r w:rsidR="00FC1064" w:rsidRPr="00E7325A">
        <w:rPr>
          <w:rtl/>
        </w:rPr>
        <w:t>هم در نباتات است چند آ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ه</w:t>
      </w:r>
      <w:r w:rsidR="00FC1064" w:rsidRPr="00E7325A">
        <w:rPr>
          <w:rtl/>
        </w:rPr>
        <w:t xml:space="preserve"> مربوط به نباتات است ا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ن</w:t>
      </w:r>
      <w:r w:rsidR="00FC1064" w:rsidRPr="00E7325A">
        <w:rPr>
          <w:rtl/>
        </w:rPr>
        <w:t xml:space="preserve"> هم که مما لا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علمون</w:t>
      </w:r>
      <w:r w:rsidR="00FC1064" w:rsidRPr="00E7325A">
        <w:rPr>
          <w:rtl/>
        </w:rPr>
        <w:t xml:space="preserve"> دارد اطلاق</w:t>
      </w:r>
      <w:r w:rsidR="00FC1064" w:rsidRPr="00E7325A">
        <w:rPr>
          <w:rFonts w:hint="cs"/>
          <w:rtl/>
        </w:rPr>
        <w:t>ی</w:t>
      </w:r>
      <w:r w:rsidR="00FC1064" w:rsidRPr="00E7325A">
        <w:rPr>
          <w:rtl/>
        </w:rPr>
        <w:t xml:space="preserve"> در آن ن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ست</w:t>
      </w:r>
      <w:r w:rsidR="00FC1064" w:rsidRPr="00E7325A">
        <w:rPr>
          <w:rtl/>
        </w:rPr>
        <w:t xml:space="preserve"> آن من کل شئ خلقنا زوج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ن</w:t>
      </w:r>
      <w:r w:rsidR="00FC1064" w:rsidRPr="00E7325A">
        <w:rPr>
          <w:rtl/>
        </w:rPr>
        <w:t xml:space="preserve"> هم گفته شده است ممکن است کس</w:t>
      </w:r>
      <w:r w:rsidR="00FC1064" w:rsidRPr="00E7325A">
        <w:rPr>
          <w:rFonts w:hint="cs"/>
          <w:rtl/>
        </w:rPr>
        <w:t>ی</w:t>
      </w:r>
      <w:r w:rsidR="00FC1064" w:rsidRPr="00E7325A">
        <w:rPr>
          <w:rtl/>
        </w:rPr>
        <w:t xml:space="preserve"> بگو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د</w:t>
      </w:r>
      <w:r w:rsidR="00FC1064" w:rsidRPr="00E7325A">
        <w:rPr>
          <w:rtl/>
        </w:rPr>
        <w:t xml:space="preserve"> ا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ن</w:t>
      </w:r>
      <w:r w:rsidR="00FC1064" w:rsidRPr="00E7325A">
        <w:rPr>
          <w:rtl/>
        </w:rPr>
        <w:t xml:space="preserve"> انصراف به آن کل شئ ا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نجا</w:t>
      </w:r>
      <w:r w:rsidR="00FC1064" w:rsidRPr="00E7325A">
        <w:rPr>
          <w:rtl/>
        </w:rPr>
        <w:t xml:space="preserve"> عموم ندارد، انصراف به موجودات </w:t>
      </w:r>
      <w:r>
        <w:rPr>
          <w:rtl/>
        </w:rPr>
        <w:t>ذی‌حیات</w:t>
      </w:r>
      <w:r w:rsidR="00FC1064" w:rsidRPr="00E7325A">
        <w:rPr>
          <w:rtl/>
        </w:rPr>
        <w:t xml:space="preserve"> دارد. </w:t>
      </w:r>
    </w:p>
    <w:p w14:paraId="7FFA786A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پاسخ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داده شده است که اطلاق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و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من کل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که ادعا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انصراف در آن هست. </w:t>
      </w:r>
    </w:p>
    <w:p w14:paraId="46EA78D6" w14:textId="77777777" w:rsidR="00FC1064" w:rsidRPr="00E7325A" w:rsidRDefault="00FC1064" w:rsidP="00FC1064">
      <w:pPr>
        <w:rPr>
          <w:rtl/>
        </w:rPr>
      </w:pPr>
      <w:r w:rsidRPr="00E7325A">
        <w:rPr>
          <w:rtl/>
        </w:rPr>
        <w:t>۲-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موارد به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خصوص توالد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بلکه 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ژگ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مثبت و منف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است، مثل الکتر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ته،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جواب دوم</w:t>
      </w:r>
    </w:p>
    <w:p w14:paraId="2C2A8D2C" w14:textId="5EFCD4E1" w:rsidR="00FC1064" w:rsidRPr="00E7325A" w:rsidRDefault="00FC1064" w:rsidP="00FC1064">
      <w:pPr>
        <w:rPr>
          <w:rtl/>
        </w:rPr>
      </w:pPr>
      <w:r w:rsidRPr="00E7325A">
        <w:rPr>
          <w:rtl/>
        </w:rPr>
        <w:t>۳- جواب سوم اصول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تر</w:t>
      </w:r>
      <w:r w:rsidRPr="00E7325A">
        <w:rPr>
          <w:rtl/>
        </w:rPr>
        <w:t xml:space="preserve"> که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داد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بر فرض ما اطلاق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عموم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داشته باش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به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توالد و تناسل باشد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اطلاق عموم است موارد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ممکن است از آن خارج بشود، خروج تخصص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بر اساس 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لفظ</w:t>
      </w:r>
      <w:r w:rsidRPr="00E7325A">
        <w:rPr>
          <w:rFonts w:hint="cs"/>
          <w:rtl/>
        </w:rPr>
        <w:t>ی</w:t>
      </w:r>
      <w:r w:rsidR="00EE2D52">
        <w:rPr>
          <w:rtl/>
        </w:rPr>
        <w:t xml:space="preserve"> اس</w:t>
      </w:r>
      <w:r w:rsidRPr="00E7325A">
        <w:rPr>
          <w:rtl/>
        </w:rPr>
        <w:t>ت</w:t>
      </w:r>
      <w:r w:rsidR="00EE2D52">
        <w:rPr>
          <w:rFonts w:hint="cs"/>
          <w:rtl/>
        </w:rPr>
        <w:t xml:space="preserve"> </w:t>
      </w:r>
      <w:r w:rsidRPr="00E7325A">
        <w:rPr>
          <w:rtl/>
        </w:rPr>
        <w:t>و 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بر اساس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واقع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محسوس خارج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است. واقعاً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قانون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در بس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موارد وجود دارد و جاها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هم به دل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نقل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بلکه به دل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عقل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مشاهده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آدم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فهمد</w:t>
      </w:r>
      <w:r w:rsidRPr="00E7325A">
        <w:rPr>
          <w:rtl/>
        </w:rPr>
        <w:t xml:space="preserve"> که اطلاق و عموم در آن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و خروج تخص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تخص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از باب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قر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</w:t>
      </w:r>
      <w:r w:rsidRPr="00E7325A">
        <w:rPr>
          <w:rtl/>
        </w:rPr>
        <w:t xml:space="preserve"> خارج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علم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عقل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است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</w:t>
      </w:r>
      <w:r w:rsidRPr="00E7325A">
        <w:rPr>
          <w:rFonts w:hint="eastAsia"/>
          <w:rtl/>
        </w:rPr>
        <w:t>ممکن</w:t>
      </w:r>
      <w:r w:rsidRPr="00E7325A">
        <w:rPr>
          <w:rtl/>
        </w:rPr>
        <w:t xml:space="preserve"> است مورد توجه قرار بگ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رد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نوع تخص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</w:t>
      </w:r>
      <w:r w:rsidR="00EE2D52">
        <w:rPr>
          <w:rtl/>
        </w:rPr>
        <w:t>همان‌طور</w:t>
      </w:r>
      <w:r w:rsidRPr="00E7325A">
        <w:rPr>
          <w:rtl/>
        </w:rPr>
        <w:t xml:space="preserve"> که در بحث اضلاع زن و مرد هم 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گفت. </w:t>
      </w:r>
    </w:p>
    <w:p w14:paraId="7776AC3E" w14:textId="4D46C430" w:rsidR="00FC1064" w:rsidRPr="00E7325A" w:rsidRDefault="00FC1064" w:rsidP="00FC1064">
      <w:pPr>
        <w:rPr>
          <w:rtl/>
        </w:rPr>
      </w:pPr>
      <w:r w:rsidRPr="00E7325A">
        <w:rPr>
          <w:rtl/>
        </w:rPr>
        <w:t>۴- ضمن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نکته چهارم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مطرح کرد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اگر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>: ۱-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قرآن اطلاق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عموم دارد، ۲-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هم به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امر منشأ توالد و تناسل است. ۳-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نه انصراف است و نه تخص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است، 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چ</w:t>
      </w:r>
      <w:r w:rsidRPr="00E7325A">
        <w:rPr>
          <w:rtl/>
        </w:rPr>
        <w:t xml:space="preserve">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اطلاق و عموم حاکم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هست، فوقش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علم </w:t>
      </w:r>
      <w:r w:rsidRPr="00E7325A">
        <w:rPr>
          <w:rFonts w:hint="eastAsia"/>
          <w:rtl/>
        </w:rPr>
        <w:t>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تا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را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ده‌ام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جا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هم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="00EE2D52">
        <w:rPr>
          <w:rtl/>
        </w:rPr>
        <w:t>آنچه</w:t>
      </w:r>
      <w:r w:rsidRPr="00E7325A">
        <w:rPr>
          <w:rtl/>
        </w:rPr>
        <w:t xml:space="preserve"> من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فهمم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شا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روز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کشف بشود که آنجا هم واقع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توالد و تناسل در اثر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زوج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است به عبارت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 آنچه علم کشف کرده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امر قطع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. </w:t>
      </w:r>
    </w:p>
    <w:p w14:paraId="1EBACFDF" w14:textId="77777777" w:rsidR="00FC1064" w:rsidRPr="00E7325A" w:rsidRDefault="00FC1064" w:rsidP="00FC1064">
      <w:pPr>
        <w:pStyle w:val="Heading1"/>
        <w:rPr>
          <w:rtl/>
        </w:rPr>
      </w:pPr>
      <w:bookmarkStart w:id="11" w:name="_Toc146999358"/>
      <w:r w:rsidRPr="00E7325A">
        <w:rPr>
          <w:rFonts w:hint="eastAsia"/>
          <w:rtl/>
        </w:rPr>
        <w:t>مسئله</w:t>
      </w:r>
      <w:r w:rsidRPr="00E7325A">
        <w:rPr>
          <w:rtl/>
        </w:rPr>
        <w:t xml:space="preserve"> چهارم</w:t>
      </w:r>
      <w:bookmarkEnd w:id="11"/>
    </w:p>
    <w:p w14:paraId="7FC54F89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سه مبحث 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ث</w:t>
      </w:r>
      <w:r w:rsidRPr="00E7325A">
        <w:rPr>
          <w:rtl/>
        </w:rPr>
        <w:t xml:space="preserve"> مقدمات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داشت گرچه مبحث دوم جنبه مهم فقه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داشت که ملاحظه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. </w:t>
      </w:r>
    </w:p>
    <w:p w14:paraId="4F893D72" w14:textId="34C987C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lastRenderedPageBreak/>
        <w:t>بحث</w:t>
      </w:r>
      <w:r w:rsidRPr="00E7325A">
        <w:rPr>
          <w:rtl/>
        </w:rPr>
        <w:t xml:space="preserve"> چهارم در مباحث مقدمات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مسئله موضوع بس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ار</w:t>
      </w:r>
      <w:r w:rsidRPr="00E7325A">
        <w:rPr>
          <w:rtl/>
        </w:rPr>
        <w:t xml:space="preserve"> بس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ار</w:t>
      </w:r>
      <w:r w:rsidRPr="00E7325A">
        <w:rPr>
          <w:rtl/>
        </w:rPr>
        <w:t xml:space="preserve"> مهم فقه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باب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ترت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بحث را طرح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که </w:t>
      </w:r>
      <w:r w:rsidR="00EE2D52">
        <w:rPr>
          <w:rtl/>
        </w:rPr>
        <w:t>سؤالی</w:t>
      </w:r>
      <w:r w:rsidRPr="00E7325A">
        <w:rPr>
          <w:rtl/>
        </w:rPr>
        <w:t xml:space="preserve"> وجود دارد که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عالم نفس الامر و واقع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مذکر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مؤنث؟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از مذکر و مؤنث است.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مطرح است و بس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ار</w:t>
      </w:r>
      <w:r w:rsidRPr="00E7325A">
        <w:rPr>
          <w:rtl/>
        </w:rPr>
        <w:t xml:space="preserve"> مهم است بعدها در بررس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مسئله س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ام</w:t>
      </w:r>
      <w:r w:rsidRPr="00E7325A">
        <w:rPr>
          <w:rtl/>
        </w:rPr>
        <w:t xml:space="preserve"> وقت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وارد 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شد ملاحظه 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اساس آن بحث احت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اط</w:t>
      </w:r>
      <w:r w:rsidRPr="00E7325A">
        <w:rPr>
          <w:rtl/>
        </w:rPr>
        <w:t xml:space="preserve"> که در باب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 گفته شده است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است. </w:t>
      </w:r>
    </w:p>
    <w:p w14:paraId="5F070FDC" w14:textId="387AB78B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اگر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EE2D52">
        <w:rPr>
          <w:rtl/>
        </w:rPr>
        <w:t>فی‌الواقع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زن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مرد و لا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آن وقت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شکل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رد</w:t>
      </w:r>
      <w:r w:rsidRPr="00E7325A">
        <w:rPr>
          <w:rtl/>
        </w:rPr>
        <w:t xml:space="preserve"> و آن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منشأ احت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اط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در همه رفتارها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نه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گران</w:t>
      </w:r>
      <w:r w:rsidRPr="00E7325A">
        <w:rPr>
          <w:rtl/>
        </w:rPr>
        <w:t xml:space="preserve"> با او،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با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رون</w:t>
      </w:r>
      <w:r w:rsidRPr="00E7325A">
        <w:rPr>
          <w:rtl/>
        </w:rPr>
        <w:t xml:space="preserve"> و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گران</w:t>
      </w:r>
      <w:r w:rsidRPr="00E7325A">
        <w:rPr>
          <w:rtl/>
        </w:rPr>
        <w:t xml:space="preserve"> </w:t>
      </w:r>
    </w:p>
    <w:p w14:paraId="2CF855C5" w14:textId="615D0F24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و</w:t>
      </w:r>
      <w:r w:rsidRPr="00E7325A">
        <w:rPr>
          <w:rtl/>
        </w:rPr>
        <w:t xml:space="preserve"> اگر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</w:t>
      </w:r>
      <w:r w:rsidR="00EE2D52">
        <w:rPr>
          <w:rtl/>
        </w:rPr>
        <w:t>لااقل</w:t>
      </w:r>
      <w:r w:rsidRPr="00E7325A">
        <w:rPr>
          <w:rtl/>
        </w:rPr>
        <w:t xml:space="preserve"> احتمال ده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که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باشد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از زن و مرد، تمام آن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EE2D52">
        <w:rPr>
          <w:rtl/>
        </w:rPr>
        <w:t>فرومی‌ریزد</w:t>
      </w:r>
      <w:r w:rsidRPr="00E7325A">
        <w:rPr>
          <w:rtl/>
        </w:rPr>
        <w:t xml:space="preserve"> و تکال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او جز در بحث ارث و موارد خاص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دل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خاص و منصوص دار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همه جا برائت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و آزاد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>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قدر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اهم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دارد. </w:t>
      </w:r>
    </w:p>
    <w:p w14:paraId="4DFF4127" w14:textId="12DDB19D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البته</w:t>
      </w:r>
      <w:r w:rsidRPr="00E7325A">
        <w:rPr>
          <w:rtl/>
        </w:rPr>
        <w:t xml:space="preserve"> </w:t>
      </w:r>
      <w:r w:rsidR="00EE2D52">
        <w:rPr>
          <w:rtl/>
        </w:rPr>
        <w:t>آنچه</w:t>
      </w:r>
      <w:r w:rsidRPr="00E7325A">
        <w:rPr>
          <w:rtl/>
        </w:rPr>
        <w:t xml:space="preserve"> مصب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هست آن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هست،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در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هست در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مشکله با امارات شرع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اح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اناً</w:t>
      </w:r>
      <w:r w:rsidRPr="00E7325A">
        <w:rPr>
          <w:rtl/>
        </w:rPr>
        <w:t xml:space="preserve"> بنابر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اقوال امارات عرف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عقلا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و علم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تشخ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داده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مذکر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مؤنث و ملحق به احد الصنف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. </w:t>
      </w:r>
    </w:p>
    <w:p w14:paraId="54736629" w14:textId="01177D54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اما</w:t>
      </w:r>
      <w:r w:rsidRPr="00E7325A">
        <w:rPr>
          <w:rtl/>
        </w:rPr>
        <w:t xml:space="preserve"> در مشکله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فرض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از طر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</w:t>
      </w:r>
      <w:r w:rsidRPr="00E7325A">
        <w:rPr>
          <w:rtl/>
        </w:rPr>
        <w:t xml:space="preserve"> امارات متعدد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مطرح هست تع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تکل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نشد آن وقت در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مطرح است گرچه ممکن است حت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آن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مشکله </w:t>
      </w:r>
      <w:r w:rsidR="00EE2D52">
        <w:rPr>
          <w:rtl/>
        </w:rPr>
        <w:t>سؤال</w:t>
      </w:r>
      <w:r w:rsidRPr="00E7325A">
        <w:rPr>
          <w:rtl/>
        </w:rPr>
        <w:t xml:space="preserve"> را کشاند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عجالتاً آن که در ادب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ات</w:t>
      </w:r>
      <w:r w:rsidRPr="00E7325A">
        <w:rPr>
          <w:rtl/>
        </w:rPr>
        <w:t xml:space="preserve"> فقه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مطرح هست اختصاص به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دارد. </w:t>
      </w:r>
    </w:p>
    <w:p w14:paraId="6A23096F" w14:textId="6D03E36D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سخن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ر؟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</w:t>
      </w:r>
      <w:r w:rsidR="00EE2D52">
        <w:rPr>
          <w:rtl/>
        </w:rPr>
        <w:t>فی‌الواقع</w:t>
      </w:r>
      <w:r w:rsidRPr="00E7325A">
        <w:rPr>
          <w:rtl/>
        </w:rPr>
        <w:t xml:space="preserve"> احد الصنف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مذکر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مؤنث؟ </w:t>
      </w:r>
    </w:p>
    <w:p w14:paraId="5D2DDFA8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بحث را جلو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بر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به کجا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رس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ممکن است تبصره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تکمله‌ها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به بحث داشته باش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که برگشت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مشکل داشته باش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انجام بده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. </w:t>
      </w:r>
    </w:p>
    <w:p w14:paraId="43EA254B" w14:textId="17D558B9" w:rsidR="00FC1064" w:rsidRPr="00E7325A" w:rsidRDefault="00FC1064" w:rsidP="00EE2D52">
      <w:pPr>
        <w:rPr>
          <w:rtl/>
        </w:rPr>
      </w:pPr>
      <w:r w:rsidRPr="00E7325A">
        <w:rPr>
          <w:rFonts w:hint="eastAsia"/>
          <w:rtl/>
        </w:rPr>
        <w:t>عجالتاً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است، مبحث چهارم بررس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است که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EE2D52">
        <w:rPr>
          <w:rtl/>
        </w:rPr>
        <w:t>فی‌الواقع</w:t>
      </w:r>
      <w:r w:rsidRPr="00E7325A">
        <w:rPr>
          <w:rtl/>
        </w:rPr>
        <w:t xml:space="preserve"> </w:t>
      </w:r>
      <w:r w:rsidR="00EE2D52">
        <w:rPr>
          <w:rFonts w:hint="cs"/>
          <w:rtl/>
        </w:rPr>
        <w:t>قحط</w:t>
      </w:r>
      <w:r w:rsidRPr="00E7325A">
        <w:rPr>
          <w:rtl/>
        </w:rPr>
        <w:t xml:space="preserve"> الصنف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فقط در اثبات و ظاهر دچار ترد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و اشکال </w:t>
      </w:r>
      <w:r w:rsidR="00EE2D52">
        <w:rPr>
          <w:rtl/>
        </w:rPr>
        <w:t>شده‌ایم</w:t>
      </w:r>
      <w:r w:rsidRPr="00E7325A">
        <w:rPr>
          <w:rFonts w:hint="eastAsia"/>
          <w:rtl/>
        </w:rPr>
        <w:t>؟</w:t>
      </w:r>
      <w:r w:rsidRPr="00E7325A">
        <w:rPr>
          <w:rtl/>
        </w:rPr>
        <w:t xml:space="preserve"> </w:t>
      </w:r>
    </w:p>
    <w:p w14:paraId="08A5925B" w14:textId="6EB97131" w:rsidR="00FC1064" w:rsidRPr="00E7325A" w:rsidRDefault="00FC1064" w:rsidP="00FC1064">
      <w:pPr>
        <w:rPr>
          <w:rtl/>
        </w:rPr>
      </w:pP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تواند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باشد جزماً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احتمالاً</w:t>
      </w:r>
      <w:r w:rsidR="00EE2D52">
        <w:rPr>
          <w:rFonts w:hint="cs"/>
          <w:rtl/>
        </w:rPr>
        <w:t>؛</w:t>
      </w:r>
      <w:r w:rsidRPr="00E7325A">
        <w:rPr>
          <w:rtl/>
        </w:rPr>
        <w:t xml:space="preserve"> البته احتمال هم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آن آثار فقه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کاف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مسئله و </w:t>
      </w:r>
      <w:r w:rsidR="00EE2D52">
        <w:rPr>
          <w:rtl/>
        </w:rPr>
        <w:t>سؤالی</w:t>
      </w:r>
      <w:r w:rsidRPr="00E7325A">
        <w:rPr>
          <w:rtl/>
        </w:rPr>
        <w:t xml:space="preserve"> است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مطرح است. </w:t>
      </w:r>
    </w:p>
    <w:p w14:paraId="52EC53F2" w14:textId="4254835A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تعاب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عنوان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آمده است و آن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مزدوجه است، که در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سخنان گفته شده و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نسبت به </w:t>
      </w:r>
      <w:r w:rsidR="00EE2D52">
        <w:rPr>
          <w:rtl/>
        </w:rPr>
        <w:t>آیت‌الله</w:t>
      </w:r>
      <w:r w:rsidRPr="00E7325A">
        <w:rPr>
          <w:rtl/>
        </w:rPr>
        <w:t xml:space="preserve">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ستان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داده</w:t>
      </w:r>
      <w:r w:rsidRPr="00E7325A">
        <w:rPr>
          <w:rtl/>
        </w:rPr>
        <w:softHyphen/>
        <w:t xml:space="preserve">اند که </w:t>
      </w:r>
      <w:r w:rsidR="00EE2D52">
        <w:rPr>
          <w:rtl/>
        </w:rPr>
        <w:t>این‌جور</w:t>
      </w:r>
      <w:r w:rsidRPr="00E7325A">
        <w:rPr>
          <w:rtl/>
        </w:rPr>
        <w:t xml:space="preserve"> تعب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دارند. </w:t>
      </w:r>
    </w:p>
    <w:p w14:paraId="4F5D4F2B" w14:textId="786E0FA0" w:rsidR="00FC1064" w:rsidRPr="00E7325A" w:rsidRDefault="00EE2D52" w:rsidP="00FC1064">
      <w:pPr>
        <w:rPr>
          <w:rtl/>
        </w:rPr>
      </w:pPr>
      <w:r>
        <w:rPr>
          <w:rFonts w:hint="eastAsia"/>
          <w:rtl/>
        </w:rPr>
        <w:t>سؤال</w:t>
      </w:r>
      <w:r w:rsidR="00FC1064" w:rsidRPr="00E7325A">
        <w:rPr>
          <w:rtl/>
        </w:rPr>
        <w:t>: اگر اثبات کن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م</w:t>
      </w:r>
      <w:r w:rsidR="00FC1064" w:rsidRPr="00E7325A">
        <w:rPr>
          <w:rtl/>
        </w:rPr>
        <w:t xml:space="preserve"> که ا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ن</w:t>
      </w:r>
      <w:r w:rsidR="00FC1064" w:rsidRPr="00E7325A">
        <w:rPr>
          <w:rtl/>
        </w:rPr>
        <w:t xml:space="preserve"> ذکور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ت</w:t>
      </w:r>
      <w:r w:rsidR="00FC1064" w:rsidRPr="00E7325A">
        <w:rPr>
          <w:rtl/>
        </w:rPr>
        <w:t xml:space="preserve"> و اناث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ت</w:t>
      </w:r>
      <w:r w:rsidR="00FC1064" w:rsidRPr="00E7325A">
        <w:rPr>
          <w:rtl/>
        </w:rPr>
        <w:t xml:space="preserve"> مختص جسم است، صفت جسم است و در بحث نفسان</w:t>
      </w:r>
      <w:r w:rsidR="00FC1064" w:rsidRPr="00E7325A">
        <w:rPr>
          <w:rFonts w:hint="cs"/>
          <w:rtl/>
        </w:rPr>
        <w:t>ی</w:t>
      </w:r>
      <w:r w:rsidR="00FC1064" w:rsidRPr="00E7325A">
        <w:rPr>
          <w:rtl/>
        </w:rPr>
        <w:t xml:space="preserve"> دو حالت ب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شتر</w:t>
      </w:r>
      <w:r w:rsidR="00FC1064" w:rsidRPr="00E7325A">
        <w:rPr>
          <w:rtl/>
        </w:rPr>
        <w:t xml:space="preserve"> ندار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م…</w:t>
      </w:r>
    </w:p>
    <w:p w14:paraId="49B2FFCF" w14:textId="6839C8A2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lastRenderedPageBreak/>
        <w:t>جواب</w:t>
      </w:r>
      <w:r w:rsidRPr="00E7325A">
        <w:rPr>
          <w:rtl/>
        </w:rPr>
        <w:t>: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فقط بحث‌ها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جسم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آن مباحث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در فلسفه مطرح هست و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جا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</w:t>
      </w:r>
      <w:r w:rsidR="00EE2D52">
        <w:rPr>
          <w:rtl/>
        </w:rPr>
        <w:t>آیت‌الله</w:t>
      </w:r>
      <w:r w:rsidRPr="00E7325A">
        <w:rPr>
          <w:rtl/>
        </w:rPr>
        <w:t xml:space="preserve"> جواد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مطرح کردند آن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tl/>
        </w:rPr>
        <w:t xml:space="preserve">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است، آن بحث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تصن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انسان به دو صنف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فقط از جهات جسم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از جهات روح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تصن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وجود دارد؟ </w:t>
      </w:r>
    </w:p>
    <w:p w14:paraId="730C8435" w14:textId="3B414412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بدون</w:t>
      </w:r>
      <w:r w:rsidRPr="00E7325A">
        <w:rPr>
          <w:rtl/>
        </w:rPr>
        <w:t xml:space="preserve"> ترد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در جسم تفاوت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وجود دارد بدون ترد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تفاوت جسم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تفاوت‌ها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EE2D52">
        <w:rPr>
          <w:rtl/>
        </w:rPr>
        <w:t>روان‌شناختی</w:t>
      </w:r>
      <w:r w:rsidRPr="00E7325A">
        <w:rPr>
          <w:rtl/>
        </w:rPr>
        <w:t xml:space="preserve"> هم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جاد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کند،</w:t>
      </w:r>
      <w:r w:rsidRPr="00E7325A">
        <w:rPr>
          <w:rtl/>
        </w:rPr>
        <w:t xml:space="preserve"> تا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بحث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اما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ارواح، روح مجرد دو قسم است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ست؟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است. </w:t>
      </w:r>
    </w:p>
    <w:p w14:paraId="4238E78E" w14:textId="5BC48491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ممکن</w:t>
      </w:r>
      <w:r w:rsidRPr="00E7325A">
        <w:rPr>
          <w:rtl/>
        </w:rPr>
        <w:t xml:space="preserve">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تصن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اختصاص به جسم و احوال </w:t>
      </w:r>
      <w:r w:rsidR="00EE2D52">
        <w:rPr>
          <w:rtl/>
        </w:rPr>
        <w:t>روان‌شناختی</w:t>
      </w:r>
      <w:r w:rsidRPr="00E7325A">
        <w:rPr>
          <w:rtl/>
        </w:rPr>
        <w:t xml:space="preserve"> با جسم دارد، ممکن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فراتر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در روح هم تصن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وجود دارد، و ممکن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احتمال سوم بدهد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در روح هم تصن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ست،</w:t>
      </w:r>
      <w:r w:rsidRPr="00E7325A">
        <w:rPr>
          <w:rtl/>
        </w:rPr>
        <w:t xml:space="preserve"> تنو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</w:t>
      </w:r>
      <w:r w:rsidRPr="00E7325A">
        <w:rPr>
          <w:rtl/>
        </w:rPr>
        <w:t xml:space="preserve"> است در واقع انسان جنس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دو نوع دارد، نوع م</w:t>
      </w:r>
      <w:r w:rsidRPr="00E7325A">
        <w:rPr>
          <w:rFonts w:hint="eastAsia"/>
          <w:rtl/>
        </w:rPr>
        <w:t>ذکر</w:t>
      </w:r>
      <w:r w:rsidRPr="00E7325A">
        <w:rPr>
          <w:rtl/>
        </w:rPr>
        <w:t xml:space="preserve"> و مؤنث کما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در موارد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گفته شده است و </w:t>
      </w:r>
      <w:r w:rsidR="00EE2D52">
        <w:rPr>
          <w:rtl/>
        </w:rPr>
        <w:t>ملاصدرا</w:t>
      </w:r>
      <w:r w:rsidRPr="00E7325A">
        <w:rPr>
          <w:rtl/>
        </w:rPr>
        <w:t xml:space="preserve"> در جاها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احتمال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دهد</w:t>
      </w:r>
      <w:r w:rsidRPr="00E7325A">
        <w:rPr>
          <w:rtl/>
        </w:rPr>
        <w:t xml:space="preserve"> که انسان در ابتدا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نظر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مفهوم نوع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و الا در واقع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جنس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و صالح و طالح هم دو نوع در انسان هستند. </w:t>
      </w:r>
    </w:p>
    <w:p w14:paraId="1C1807A2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هم سه احتمال که آنجا وجود دارد در باب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مذکر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و مؤنث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ت،</w:t>
      </w:r>
      <w:r w:rsidRPr="00E7325A">
        <w:rPr>
          <w:rtl/>
        </w:rPr>
        <w:t xml:space="preserve"> زن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مرد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کجا انحصار دارد و مصبش کجاست؟ سه نظر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وجود دارد؛ </w:t>
      </w:r>
    </w:p>
    <w:p w14:paraId="60E98B8B" w14:textId="1E6FD0DA" w:rsidR="00FC1064" w:rsidRPr="00E7325A" w:rsidRDefault="00FC1064" w:rsidP="00FC1064">
      <w:pPr>
        <w:rPr>
          <w:rtl/>
        </w:rPr>
      </w:pPr>
      <w:r w:rsidRPr="00E7325A">
        <w:rPr>
          <w:rtl/>
        </w:rPr>
        <w:t xml:space="preserve">۱-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نظر </w:t>
      </w:r>
      <w:r w:rsidR="00EE2D52">
        <w:rPr>
          <w:rtl/>
        </w:rPr>
        <w:t>این‌که</w:t>
      </w:r>
      <w:r w:rsidRPr="00E7325A">
        <w:rPr>
          <w:rtl/>
        </w:rPr>
        <w:t xml:space="preserve"> فقط در جسم و احوال مترتبه </w:t>
      </w:r>
      <w:r w:rsidR="00EE2D52">
        <w:rPr>
          <w:rtl/>
        </w:rPr>
        <w:t>روان‌شناختی</w:t>
      </w:r>
      <w:r w:rsidRPr="00E7325A">
        <w:rPr>
          <w:rtl/>
        </w:rPr>
        <w:t xml:space="preserve"> بر آن است. </w:t>
      </w:r>
    </w:p>
    <w:p w14:paraId="7A9B4E73" w14:textId="77777777" w:rsidR="00FC1064" w:rsidRPr="00E7325A" w:rsidRDefault="00FC1064" w:rsidP="00FC1064">
      <w:pPr>
        <w:rPr>
          <w:rtl/>
        </w:rPr>
      </w:pPr>
      <w:r w:rsidRPr="00E7325A">
        <w:rPr>
          <w:rtl/>
        </w:rPr>
        <w:t>۲-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تصن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و دو صنف بودن در روح هم وجود دارد و سرا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به آنجا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کند</w:t>
      </w:r>
      <w:r w:rsidRPr="00E7325A">
        <w:rPr>
          <w:rtl/>
        </w:rPr>
        <w:t xml:space="preserve"> بخصوص بنابر جسمان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الحدوث و روحان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البقاء و امثال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</w:p>
    <w:p w14:paraId="331D94C1" w14:textId="20E2A499" w:rsidR="00FC1064" w:rsidRPr="00E7325A" w:rsidRDefault="00FC1064" w:rsidP="00EE2D52">
      <w:pPr>
        <w:rPr>
          <w:rtl/>
        </w:rPr>
      </w:pPr>
      <w:r w:rsidRPr="00E7325A">
        <w:rPr>
          <w:rtl/>
        </w:rPr>
        <w:t>۳-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فراتر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ن،</w:t>
      </w:r>
      <w:r w:rsidRPr="00E7325A">
        <w:rPr>
          <w:rtl/>
        </w:rPr>
        <w:t xml:space="preserve"> </w:t>
      </w:r>
      <w:r w:rsidR="00EE2D52">
        <w:rPr>
          <w:rtl/>
        </w:rPr>
        <w:t>اصلاً</w:t>
      </w:r>
      <w:r w:rsidRPr="00E7325A">
        <w:rPr>
          <w:rtl/>
        </w:rPr>
        <w:t xml:space="preserve"> مذکر و مؤنث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انسان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</w:t>
      </w:r>
      <w:r w:rsidR="00EE2D52">
        <w:rPr>
          <w:rFonts w:hint="cs"/>
          <w:rtl/>
        </w:rPr>
        <w:t>ه</w:t>
      </w:r>
      <w:r w:rsidRPr="00E7325A">
        <w:rPr>
          <w:rtl/>
        </w:rPr>
        <w:t>ست و منو</w:t>
      </w:r>
      <w:r w:rsidR="00EE2D52">
        <w:rPr>
          <w:rFonts w:hint="cs"/>
          <w:rtl/>
        </w:rPr>
        <w:t>ّ</w:t>
      </w:r>
      <w:r w:rsidRPr="00E7325A">
        <w:rPr>
          <w:rtl/>
        </w:rPr>
        <w:t>ع هم هست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دو </w:t>
      </w:r>
      <w:r w:rsidR="00EE2D52">
        <w:rPr>
          <w:rtl/>
        </w:rPr>
        <w:t>نوع‌اند</w:t>
      </w:r>
      <w:r w:rsidRPr="00E7325A">
        <w:rPr>
          <w:rtl/>
        </w:rPr>
        <w:t xml:space="preserve"> در انسان، </w:t>
      </w:r>
    </w:p>
    <w:p w14:paraId="10E07713" w14:textId="4FA37671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بحث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در جا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خود. آنچه </w:t>
      </w:r>
      <w:r w:rsidR="00EE2D52">
        <w:rPr>
          <w:rtl/>
        </w:rPr>
        <w:t>اینجا</w:t>
      </w:r>
      <w:r w:rsidRPr="00E7325A">
        <w:rPr>
          <w:rtl/>
        </w:rPr>
        <w:t xml:space="preserve"> مطرح هست مباحث ارگان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زم</w:t>
      </w:r>
      <w:r w:rsidRPr="00E7325A">
        <w:rPr>
          <w:rtl/>
        </w:rPr>
        <w:t xml:space="preserve"> و جسم و امثال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نهاست</w:t>
      </w:r>
      <w:r w:rsidRPr="00E7325A">
        <w:rPr>
          <w:rtl/>
        </w:rPr>
        <w:t>. و آنچه در فقه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شتر</w:t>
      </w:r>
      <w:r w:rsidRPr="00E7325A">
        <w:rPr>
          <w:rtl/>
        </w:rPr>
        <w:t xml:space="preserve"> </w:t>
      </w:r>
      <w:r w:rsidR="00EE2D52">
        <w:rPr>
          <w:rtl/>
        </w:rPr>
        <w:t>مدنظر</w:t>
      </w:r>
      <w:r w:rsidRPr="00E7325A">
        <w:rPr>
          <w:rtl/>
        </w:rPr>
        <w:t xml:space="preserve"> بوده است جسم هم فقط واجد </w:t>
      </w:r>
      <w:r w:rsidR="00EE2D52">
        <w:rPr>
          <w:rtl/>
        </w:rPr>
        <w:t>الآلتین</w:t>
      </w:r>
      <w:r w:rsidRPr="00E7325A">
        <w:rPr>
          <w:rtl/>
        </w:rPr>
        <w:t xml:space="preserve"> و فاقد </w:t>
      </w:r>
      <w:r w:rsidR="00EE2D52">
        <w:rPr>
          <w:rtl/>
        </w:rPr>
        <w:t>الآلتین</w:t>
      </w:r>
      <w:r w:rsidRPr="00E7325A">
        <w:rPr>
          <w:rtl/>
        </w:rPr>
        <w:t xml:space="preserve"> است و الا آن مباحث که متاخراً علم از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آن ژن‌ها و کروموزم‌ها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که سازنده ژن‌ها هست کشف کرد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هورمون‌ها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که ترشح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فقه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گرچه ابواب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باز شده است که از آن‌ها در امارات استفاده بشود. آن‌ها را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جا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 بحث 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کرد. </w:t>
      </w:r>
    </w:p>
    <w:p w14:paraId="0E44C7E8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گفت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تعب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تعب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مزدوجه آمده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دوگانه. </w:t>
      </w:r>
    </w:p>
    <w:p w14:paraId="7FB5C500" w14:textId="7E57DEF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ممکن</w:t>
      </w:r>
      <w:r w:rsidRPr="00E7325A">
        <w:rPr>
          <w:rtl/>
        </w:rPr>
        <w:t xml:space="preserve">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دو </w:t>
      </w:r>
      <w:r w:rsidR="00EE2D52">
        <w:rPr>
          <w:rtl/>
        </w:rPr>
        <w:t>باهم</w:t>
      </w:r>
      <w:r w:rsidRPr="00E7325A">
        <w:rPr>
          <w:rtl/>
        </w:rPr>
        <w:t xml:space="preserve"> تفاوت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دارند،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ولو از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ژگ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 آن و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از فقد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 آن شروع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</w:t>
      </w:r>
      <w:r w:rsidR="00BE1016">
        <w:rPr>
          <w:rtl/>
        </w:rPr>
        <w:t>طبیعت</w:t>
      </w:r>
      <w:r w:rsidRPr="00E7325A">
        <w:rPr>
          <w:rtl/>
        </w:rPr>
        <w:t xml:space="preserve"> و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رس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موجود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شکل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رد</w:t>
      </w:r>
      <w:r w:rsidRPr="00E7325A">
        <w:rPr>
          <w:rtl/>
        </w:rPr>
        <w:t xml:space="preserve"> که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نهاست</w:t>
      </w:r>
      <w:r w:rsidRPr="00E7325A">
        <w:rPr>
          <w:rtl/>
        </w:rPr>
        <w:t xml:space="preserve"> کما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در 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بات</w:t>
      </w:r>
      <w:r w:rsidRPr="00E7325A">
        <w:rPr>
          <w:rtl/>
        </w:rPr>
        <w:t xml:space="preserve"> هم </w:t>
      </w:r>
      <w:r w:rsidR="00EE2D52">
        <w:rPr>
          <w:rtl/>
        </w:rPr>
        <w:t>این‌طور</w:t>
      </w:r>
      <w:r w:rsidRPr="00E7325A">
        <w:rPr>
          <w:rtl/>
        </w:rPr>
        <w:t xml:space="preserve"> ا</w:t>
      </w:r>
      <w:r w:rsidRPr="00E7325A">
        <w:rPr>
          <w:rFonts w:hint="eastAsia"/>
          <w:rtl/>
        </w:rPr>
        <w:t>ست،</w:t>
      </w:r>
      <w:r w:rsidRPr="00E7325A">
        <w:rPr>
          <w:rtl/>
        </w:rPr>
        <w:t xml:space="preserve"> سکنجب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که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شده است ولو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در آن فلان ماده و فلان ماده و فلان ماده وجود دارد. مرکب است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مرکب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است. ممکن است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</w:t>
      </w:r>
      <w:r w:rsidRPr="00E7325A">
        <w:rPr>
          <w:rtl/>
        </w:rPr>
        <w:lastRenderedPageBreak/>
        <w:t xml:space="preserve">ثالثه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ن،</w:t>
      </w:r>
      <w:r w:rsidRPr="00E7325A">
        <w:rPr>
          <w:rtl/>
        </w:rPr>
        <w:t xml:space="preserve"> </w:t>
      </w:r>
      <w:r w:rsidR="00BE1016">
        <w:rPr>
          <w:rtl/>
        </w:rPr>
        <w:t>علی‌رغم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در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اقسام 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ژگ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ها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 آن وجود دارد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الان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است،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مرکبه‌ا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شده است. </w:t>
      </w:r>
    </w:p>
    <w:p w14:paraId="7B539A44" w14:textId="1A5562BB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مزدوجه</w:t>
      </w:r>
      <w:r w:rsidRPr="00E7325A">
        <w:rPr>
          <w:rtl/>
        </w:rPr>
        <w:t xml:space="preserve"> ممکن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مراد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جمع دوتاست، چون در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ب‌ها</w:t>
      </w:r>
      <w:r w:rsidRPr="00E7325A">
        <w:rPr>
          <w:rtl/>
        </w:rPr>
        <w:t xml:space="preserve"> </w:t>
      </w:r>
      <w:r w:rsidR="00EE2D52">
        <w:rPr>
          <w:rtl/>
        </w:rPr>
        <w:t>این‌طور</w:t>
      </w:r>
      <w:r w:rsidRPr="00E7325A">
        <w:rPr>
          <w:rtl/>
        </w:rPr>
        <w:t xml:space="preserve"> است 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BE1016">
        <w:rPr>
          <w:rtl/>
        </w:rPr>
        <w:t>کاملاً</w:t>
      </w:r>
      <w:r w:rsidRPr="00E7325A">
        <w:rPr>
          <w:rtl/>
        </w:rPr>
        <w:t xml:space="preserve"> انضمام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دارد به شکل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از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نشده است. </w:t>
      </w:r>
    </w:p>
    <w:p w14:paraId="515219EA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گاه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مقصود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پد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ده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است،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صنف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ولو از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دو 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ژگ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جمع شده باشد. </w:t>
      </w:r>
    </w:p>
    <w:p w14:paraId="55B8FF8C" w14:textId="5CF1E494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مزدوجه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دوتا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هست، </w:t>
      </w:r>
      <w:r w:rsidR="00BE1016">
        <w:rPr>
          <w:rtl/>
        </w:rPr>
        <w:t>باهم</w:t>
      </w:r>
      <w:r w:rsidRPr="00E7325A">
        <w:rPr>
          <w:rtl/>
        </w:rPr>
        <w:t xml:space="preserve"> کنار هم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وجود دارد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تفاوت است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هست. </w:t>
      </w:r>
    </w:p>
    <w:p w14:paraId="35307A06" w14:textId="68F0E02B" w:rsidR="00FC1064" w:rsidRPr="00E7325A" w:rsidRDefault="00EE2D52" w:rsidP="00FC1064">
      <w:pPr>
        <w:rPr>
          <w:rtl/>
        </w:rPr>
      </w:pPr>
      <w:r>
        <w:rPr>
          <w:rFonts w:hint="eastAsia"/>
          <w:rtl/>
        </w:rPr>
        <w:t>سؤال</w:t>
      </w:r>
      <w:r w:rsidR="00FC1064" w:rsidRPr="00E7325A">
        <w:rPr>
          <w:rtl/>
        </w:rPr>
        <w:t>: آثار فقه</w:t>
      </w:r>
      <w:r w:rsidR="00FC1064" w:rsidRPr="00E7325A">
        <w:rPr>
          <w:rFonts w:hint="cs"/>
          <w:rtl/>
        </w:rPr>
        <w:t>ی</w:t>
      </w:r>
      <w:r w:rsidR="00FC1064" w:rsidRPr="00E7325A">
        <w:rPr>
          <w:rtl/>
        </w:rPr>
        <w:t xml:space="preserve"> هم ممکن است طب</w:t>
      </w:r>
      <w:r w:rsidR="00FC1064" w:rsidRPr="00E7325A">
        <w:rPr>
          <w:rFonts w:hint="cs"/>
          <w:rtl/>
        </w:rPr>
        <w:t>ی</w:t>
      </w:r>
      <w:r w:rsidR="00FC1064" w:rsidRPr="00E7325A">
        <w:rPr>
          <w:rFonts w:hint="eastAsia"/>
          <w:rtl/>
        </w:rPr>
        <w:t>عت</w:t>
      </w:r>
      <w:r w:rsidR="00FC1064" w:rsidRPr="00E7325A">
        <w:rPr>
          <w:rtl/>
        </w:rPr>
        <w:t xml:space="preserve"> ثالثه داشته باشد؟ </w:t>
      </w:r>
    </w:p>
    <w:p w14:paraId="1FC5FBB1" w14:textId="54B1C048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جواب</w:t>
      </w:r>
      <w:r w:rsidRPr="00E7325A">
        <w:rPr>
          <w:rtl/>
        </w:rPr>
        <w:t xml:space="preserve">: ممکن است که </w:t>
      </w:r>
      <w:r w:rsidR="00BE1016">
        <w:rPr>
          <w:rtl/>
        </w:rPr>
        <w:t>ریزه‌کاری‌هایی</w:t>
      </w:r>
      <w:r w:rsidRPr="00E7325A">
        <w:rPr>
          <w:rtl/>
        </w:rPr>
        <w:t xml:space="preserve"> داشته باشد.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اگر دل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خاص نداشت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ممکن است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هر کدام احکام خاص خودش بر آن مترتب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ممکن است طور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باشد. </w:t>
      </w:r>
    </w:p>
    <w:p w14:paraId="09558208" w14:textId="77777777" w:rsidR="00FC1064" w:rsidRPr="00E7325A" w:rsidRDefault="00FC1064" w:rsidP="00FC1064">
      <w:pPr>
        <w:pStyle w:val="Heading1"/>
        <w:rPr>
          <w:rtl/>
        </w:rPr>
      </w:pPr>
      <w:bookmarkStart w:id="12" w:name="_Toc146999359"/>
      <w:r w:rsidRPr="00E7325A">
        <w:rPr>
          <w:rFonts w:hint="eastAsia"/>
          <w:rtl/>
        </w:rPr>
        <w:t>جمع‌بند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مسئله</w:t>
      </w:r>
      <w:bookmarkEnd w:id="12"/>
    </w:p>
    <w:p w14:paraId="306A2062" w14:textId="39FE5B23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طرح </w:t>
      </w:r>
      <w:r w:rsidR="00EE2D52">
        <w:rPr>
          <w:rtl/>
        </w:rPr>
        <w:t>سؤال</w:t>
      </w:r>
      <w:r w:rsidRPr="00E7325A">
        <w:rPr>
          <w:rtl/>
        </w:rPr>
        <w:t xml:space="preserve"> با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اقسام که گفته شد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</w:t>
      </w:r>
      <w:r w:rsidR="00EE2D52">
        <w:rPr>
          <w:rtl/>
        </w:rPr>
        <w:t>این‌طور</w:t>
      </w:r>
      <w:r w:rsidRPr="00E7325A">
        <w:rPr>
          <w:rtl/>
        </w:rPr>
        <w:t xml:space="preserve"> جمع‌بند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کرد که در پاسخ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="00EE2D52">
        <w:rPr>
          <w:rtl/>
        </w:rPr>
        <w:t>سؤال</w:t>
      </w:r>
      <w:r w:rsidRPr="00E7325A">
        <w:rPr>
          <w:rtl/>
        </w:rPr>
        <w:t xml:space="preserve"> </w:t>
      </w:r>
      <w:r w:rsidR="00EE2D52">
        <w:rPr>
          <w:rtl/>
        </w:rPr>
        <w:t>این‌طور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جمع‌بند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کرد و احتمالات را طرح کرد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شکل</w:t>
      </w:r>
    </w:p>
    <w:p w14:paraId="72692145" w14:textId="77777777" w:rsidR="00FC1064" w:rsidRPr="00E7325A" w:rsidRDefault="00FC1064" w:rsidP="00FC1064">
      <w:pPr>
        <w:pStyle w:val="Heading2"/>
        <w:rPr>
          <w:rtl/>
        </w:rPr>
      </w:pPr>
      <w:bookmarkStart w:id="13" w:name="_Toc146999360"/>
      <w:r w:rsidRPr="00E7325A">
        <w:rPr>
          <w:rtl/>
        </w:rPr>
        <w:t>۱- احتمال اول</w:t>
      </w:r>
      <w:bookmarkEnd w:id="13"/>
    </w:p>
    <w:p w14:paraId="462E53D2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مذکر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و مؤنث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دو صنف منحصر نوع بشر است و ما صنف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ندار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به نام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نه، و حت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مزدوجه هم نه.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احتمال اول است تأک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بر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در عالم واقع همه انسان‌ها حت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که از طر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</w:t>
      </w:r>
      <w:r w:rsidRPr="00E7325A">
        <w:rPr>
          <w:rtl/>
        </w:rPr>
        <w:t xml:space="preserve"> امارات تع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تکل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نشد، همه و همه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زن ه</w:t>
      </w:r>
      <w:r w:rsidRPr="00E7325A">
        <w:rPr>
          <w:rFonts w:hint="eastAsia"/>
          <w:rtl/>
        </w:rPr>
        <w:t>ستند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مرد،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مذکر هستند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مؤنث و لا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. </w:t>
      </w:r>
    </w:p>
    <w:p w14:paraId="7A526D96" w14:textId="718CC550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بنابرا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نه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 و نه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مزدوجه، و ملحق به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آن‌هاست. و در واقع فقط در عالم نفس الامر نتوانست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</w:t>
      </w:r>
      <w:r w:rsidR="00BE1016">
        <w:rPr>
          <w:rtl/>
        </w:rPr>
        <w:t>اماره‌ای</w:t>
      </w:r>
      <w:r w:rsidRPr="00E7325A">
        <w:rPr>
          <w:rtl/>
        </w:rPr>
        <w:t xml:space="preserve">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الحاق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بکن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احت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اط</w:t>
      </w:r>
      <w:r w:rsidRPr="00E7325A">
        <w:rPr>
          <w:rtl/>
        </w:rPr>
        <w:t xml:space="preserve"> کرد.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احتمال اول است که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ظاهر کلمات فقهاست و اکثر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غالب هم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سمت تما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دار</w:t>
      </w:r>
      <w:r w:rsidRPr="00E7325A">
        <w:rPr>
          <w:rFonts w:hint="eastAsia"/>
          <w:rtl/>
        </w:rPr>
        <w:t>ند</w:t>
      </w:r>
      <w:r w:rsidRPr="00E7325A">
        <w:rPr>
          <w:rtl/>
        </w:rPr>
        <w:t>. که صنف انسان دو تا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شتر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در نفس الامر انسان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مذکر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مؤنث. </w:t>
      </w:r>
    </w:p>
    <w:p w14:paraId="47430C94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خنث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ها</w:t>
      </w:r>
      <w:r w:rsidRPr="00E7325A">
        <w:rPr>
          <w:rtl/>
        </w:rPr>
        <w:t xml:space="preserve"> دو قسم هستند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در عالم ظاهر تکل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آن‌ها را مشخص کرد و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را هم ما نم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توان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وضع واقع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آن‌ها را کشف بکن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لذا در اجمال باق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ماند</w:t>
      </w:r>
      <w:r w:rsidRPr="00E7325A">
        <w:rPr>
          <w:rtl/>
        </w:rPr>
        <w:t xml:space="preserve"> و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بعد هم احت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اطات</w:t>
      </w:r>
      <w:r w:rsidRPr="00E7325A">
        <w:rPr>
          <w:rtl/>
        </w:rPr>
        <w:t>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احتمال اول است که قول اکثر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و ظاهر اکثر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است، با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احت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اط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ظاهر اکثر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است. </w:t>
      </w:r>
    </w:p>
    <w:p w14:paraId="7246519E" w14:textId="77777777" w:rsidR="00FC1064" w:rsidRPr="00E7325A" w:rsidRDefault="00FC1064" w:rsidP="00FC1064">
      <w:pPr>
        <w:pStyle w:val="Heading2"/>
        <w:rPr>
          <w:rtl/>
        </w:rPr>
      </w:pPr>
      <w:bookmarkStart w:id="14" w:name="_Toc146999361"/>
      <w:r w:rsidRPr="00E7325A">
        <w:rPr>
          <w:rtl/>
        </w:rPr>
        <w:lastRenderedPageBreak/>
        <w:t>۲- احتمال دوم</w:t>
      </w:r>
      <w:bookmarkEnd w:id="14"/>
    </w:p>
    <w:p w14:paraId="0EB62206" w14:textId="4EDA63CA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که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به همان معنا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که گفته</w:t>
      </w:r>
      <w:r w:rsidR="00BE1016">
        <w:rPr>
          <w:rtl/>
        </w:rPr>
        <w:t xml:space="preserve"> شد، چه در واجد و چه در فاقد ال</w:t>
      </w:r>
      <w:r w:rsidR="00BE1016">
        <w:rPr>
          <w:rFonts w:hint="cs"/>
          <w:rtl/>
        </w:rPr>
        <w:t>آل</w:t>
      </w:r>
      <w:r w:rsidRPr="00E7325A">
        <w:rPr>
          <w:rtl/>
        </w:rPr>
        <w:t>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  <w:r w:rsidRPr="00E7325A">
        <w:rPr>
          <w:rtl/>
        </w:rPr>
        <w:t xml:space="preserve"> چه خنث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که واجد آلت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هستند و چه آن‌ها که فاقد آلت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هستند و از طرق شرع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امارات عرف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شرع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تکل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آن‌ها مشخص نشد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صنف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هستند. اگر بخواه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ب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صنف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  <w:r w:rsidRPr="00E7325A">
        <w:rPr>
          <w:rtl/>
        </w:rPr>
        <w:t xml:space="preserve"> چند تاست نبا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دوتاست، سه صنف دارد؛ مذکر، مؤنث،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</w:t>
      </w:r>
      <w:r w:rsidR="00EE2D52">
        <w:rPr>
          <w:rtl/>
        </w:rPr>
        <w:t>لااقل</w:t>
      </w:r>
      <w:r w:rsidRPr="00E7325A">
        <w:rPr>
          <w:rtl/>
        </w:rPr>
        <w:t>، آن هم عل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اطلاق چه در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معنا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خاص و چه در ممسوح که فاقد </w:t>
      </w:r>
      <w:r w:rsidR="00EE2D52">
        <w:rPr>
          <w:rtl/>
        </w:rPr>
        <w:t>الآلتین</w:t>
      </w:r>
      <w:r w:rsidRPr="00E7325A">
        <w:rPr>
          <w:rtl/>
        </w:rPr>
        <w:t xml:space="preserve"> است. </w:t>
      </w:r>
    </w:p>
    <w:p w14:paraId="7C43EAF6" w14:textId="64947B99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احتمال دوم که ممکن است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حضرت </w:t>
      </w:r>
      <w:r w:rsidR="00BE1016">
        <w:rPr>
          <w:rtl/>
        </w:rPr>
        <w:t>آقای</w:t>
      </w:r>
      <w:r w:rsidRPr="00E7325A">
        <w:rPr>
          <w:rtl/>
        </w:rPr>
        <w:t xml:space="preserve"> زنجان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دارند و </w:t>
      </w:r>
      <w:r w:rsidR="00EE2D52">
        <w:rPr>
          <w:rtl/>
        </w:rPr>
        <w:t>لااقل</w:t>
      </w:r>
      <w:r w:rsidRPr="00E7325A">
        <w:rPr>
          <w:rtl/>
        </w:rPr>
        <w:t xml:space="preserve"> احتمال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را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دهند</w:t>
      </w:r>
      <w:r w:rsidRPr="00E7325A">
        <w:rPr>
          <w:rtl/>
        </w:rPr>
        <w:t xml:space="preserve">. </w:t>
      </w:r>
    </w:p>
    <w:p w14:paraId="5499D4B4" w14:textId="77777777" w:rsidR="00FC1064" w:rsidRPr="00E7325A" w:rsidRDefault="00FC1064" w:rsidP="00FC1064">
      <w:pPr>
        <w:pStyle w:val="Heading2"/>
        <w:rPr>
          <w:rtl/>
        </w:rPr>
      </w:pPr>
      <w:bookmarkStart w:id="15" w:name="_Toc146999362"/>
      <w:r w:rsidRPr="00E7325A">
        <w:rPr>
          <w:rtl/>
        </w:rPr>
        <w:t>۳- احتمال سوم</w:t>
      </w:r>
      <w:bookmarkEnd w:id="15"/>
    </w:p>
    <w:p w14:paraId="2C81E89D" w14:textId="0F777CA8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قول</w:t>
      </w:r>
      <w:r w:rsidRPr="00E7325A">
        <w:rPr>
          <w:rtl/>
        </w:rPr>
        <w:t xml:space="preserve"> به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مزدوجه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وجود مزدوج است،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ترک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  <w:r w:rsidRPr="00E7325A">
        <w:rPr>
          <w:rtl/>
        </w:rPr>
        <w:t xml:space="preserve"> در واجد به شکل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که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ثالثه‌ا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شده باشد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بالاخره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دو عنوان صادق است نه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حتماً </w:t>
      </w:r>
      <w:r w:rsidR="00EE2D52">
        <w:rPr>
          <w:rtl/>
        </w:rPr>
        <w:t>فی‌الواقع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مذکر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مؤنث، هر دو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صادق است،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نه در حد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بگو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صنف ثا</w:t>
      </w:r>
      <w:r w:rsidRPr="00E7325A">
        <w:rPr>
          <w:rFonts w:hint="eastAsia"/>
          <w:rtl/>
        </w:rPr>
        <w:t>لثه،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موجود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که در او، آن دو تا جمع شده است بدون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ثالثه‌ا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بشود </w:t>
      </w:r>
    </w:p>
    <w:p w14:paraId="0EC5A61B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مزدوجه است،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ست،</w:t>
      </w:r>
      <w:r w:rsidRPr="00E7325A">
        <w:rPr>
          <w:rtl/>
        </w:rPr>
        <w:t xml:space="preserve"> دو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وجود دارد هم مرد است و هم زن، نظر دوم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مستقله را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د،</w:t>
      </w:r>
      <w:r w:rsidRPr="00E7325A">
        <w:rPr>
          <w:rtl/>
        </w:rPr>
        <w:t xml:space="preserve">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صنف سوم است که نه زن است نه مرد، اما احتمال سوم، مزدوجه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هم زن است و هم مرد بدون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حق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قت</w:t>
      </w:r>
      <w:r w:rsidRPr="00E7325A">
        <w:rPr>
          <w:rtl/>
        </w:rPr>
        <w:t xml:space="preserve"> جد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شده باشد. </w:t>
      </w:r>
    </w:p>
    <w:p w14:paraId="4F820FD5" w14:textId="2576C2F9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صنف</w:t>
      </w:r>
      <w:r w:rsidRPr="00E7325A">
        <w:rPr>
          <w:rtl/>
        </w:rPr>
        <w:t xml:space="preserve">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</w:t>
      </w:r>
      <w:r w:rsidRPr="00E7325A">
        <w:rPr>
          <w:rtl/>
        </w:rPr>
        <w:t xml:space="preserve"> از دو تا در انسان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منته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جا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دو صنف جمع شده است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احتمال سوم است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دوستان نسبت داده‌اند به </w:t>
      </w:r>
      <w:r w:rsidR="00BE1016">
        <w:rPr>
          <w:rtl/>
        </w:rPr>
        <w:t>آقای</w:t>
      </w:r>
      <w:r w:rsidRPr="00E7325A">
        <w:rPr>
          <w:rtl/>
        </w:rPr>
        <w:t xml:space="preserve">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ستان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. </w:t>
      </w:r>
    </w:p>
    <w:p w14:paraId="4BA636CB" w14:textId="77777777" w:rsidR="00FC1064" w:rsidRPr="00E7325A" w:rsidRDefault="00FC1064" w:rsidP="00FC1064">
      <w:pPr>
        <w:pStyle w:val="Heading2"/>
        <w:rPr>
          <w:rtl/>
        </w:rPr>
      </w:pPr>
      <w:bookmarkStart w:id="16" w:name="_Toc146999363"/>
      <w:r w:rsidRPr="00E7325A">
        <w:rPr>
          <w:rFonts w:hint="eastAsia"/>
          <w:rtl/>
        </w:rPr>
        <w:t>احتمال</w:t>
      </w:r>
      <w:r w:rsidRPr="00E7325A">
        <w:rPr>
          <w:rtl/>
        </w:rPr>
        <w:t xml:space="preserve"> چهارم</w:t>
      </w:r>
      <w:bookmarkEnd w:id="16"/>
    </w:p>
    <w:p w14:paraId="4290F079" w14:textId="42C99782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واجد و فاقد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واجد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ماه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ت</w:t>
      </w:r>
      <w:r w:rsidRPr="00E7325A">
        <w:rPr>
          <w:rtl/>
        </w:rPr>
        <w:t xml:space="preserve"> ثالثه و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فاقد و ممسوح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احد الصنف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است. که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دوستان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را احتمال </w:t>
      </w:r>
      <w:r w:rsidR="00BE1016">
        <w:rPr>
          <w:rtl/>
        </w:rPr>
        <w:t>داده‌اند</w:t>
      </w:r>
      <w:r w:rsidRPr="00E7325A">
        <w:rPr>
          <w:rtl/>
        </w:rPr>
        <w:t xml:space="preserve">. </w:t>
      </w:r>
    </w:p>
    <w:p w14:paraId="4D662CEB" w14:textId="2F0F5AC8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احتمال چهارم که 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واجد و فاقد، فاقد همان ممسوح است، که در اول واجد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و </w:t>
      </w:r>
      <w:r w:rsidR="00BE1016">
        <w:rPr>
          <w:rtl/>
        </w:rPr>
        <w:t>فاقد عدم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و احد الامر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واقع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است. </w:t>
      </w:r>
    </w:p>
    <w:p w14:paraId="63D620D7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احتمالات</w:t>
      </w:r>
      <w:r w:rsidRPr="00E7325A">
        <w:rPr>
          <w:rtl/>
        </w:rPr>
        <w:t xml:space="preserve">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تا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قائل هم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آن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کرد</w:t>
      </w:r>
    </w:p>
    <w:p w14:paraId="28B6C068" w14:textId="77777777" w:rsidR="00FC1064" w:rsidRPr="00E7325A" w:rsidRDefault="00FC1064" w:rsidP="00FC1064">
      <w:pPr>
        <w:pStyle w:val="Heading2"/>
        <w:rPr>
          <w:rtl/>
        </w:rPr>
      </w:pPr>
      <w:bookmarkStart w:id="17" w:name="_Toc146999364"/>
      <w:r w:rsidRPr="00E7325A">
        <w:rPr>
          <w:rFonts w:hint="eastAsia"/>
          <w:rtl/>
        </w:rPr>
        <w:t>احتمال</w:t>
      </w:r>
      <w:r w:rsidRPr="00E7325A">
        <w:rPr>
          <w:rtl/>
        </w:rPr>
        <w:t xml:space="preserve"> پنجم</w:t>
      </w:r>
      <w:bookmarkEnd w:id="17"/>
    </w:p>
    <w:p w14:paraId="060029A1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احتمال هم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داد که برعکس باشد که در فاقد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 در واجد مزدوجه است،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ممکن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و اح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اناً</w:t>
      </w:r>
      <w:r w:rsidRPr="00E7325A">
        <w:rPr>
          <w:rtl/>
        </w:rPr>
        <w:t xml:space="preserve"> احتمالات و 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لات</w:t>
      </w:r>
      <w:r w:rsidRPr="00E7325A">
        <w:rPr>
          <w:rtl/>
        </w:rPr>
        <w:t xml:space="preserve">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. </w:t>
      </w:r>
    </w:p>
    <w:p w14:paraId="4F49C2C7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lastRenderedPageBreak/>
        <w:t>مهم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آن که در کلمات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شتر</w:t>
      </w:r>
      <w:r w:rsidRPr="00E7325A">
        <w:rPr>
          <w:rtl/>
        </w:rPr>
        <w:t xml:space="preserve"> مطرح است همان دو احتمال اول است، آ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مشکله در واقع احد القسم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 صنف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و ما نم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توان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تشخ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بده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است؟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دو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شتر</w:t>
      </w:r>
      <w:r w:rsidRPr="00E7325A">
        <w:rPr>
          <w:rtl/>
        </w:rPr>
        <w:t xml:space="preserve"> را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ج</w:t>
      </w:r>
      <w:r w:rsidRPr="00E7325A">
        <w:rPr>
          <w:rtl/>
        </w:rPr>
        <w:t xml:space="preserve"> است. </w:t>
      </w:r>
    </w:p>
    <w:p w14:paraId="5BC23C76" w14:textId="70F57A9B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بحث را ملاحظه بکن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در اقوال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کسان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که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بحث ترد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روا داشته است مرحوم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رشت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حواش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مکاسب محرمه در تز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محرم است، 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 من از مکاسب محرمه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عرض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کنم</w:t>
      </w:r>
      <w:r w:rsidRPr="00E7325A">
        <w:rPr>
          <w:rtl/>
        </w:rPr>
        <w:t xml:space="preserve"> در تز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 تشبه زن به مرد که در مکاسب محرمه مطرح شده است مرحوم ش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خ</w:t>
      </w:r>
      <w:r w:rsidRPr="00E7325A">
        <w:rPr>
          <w:rtl/>
        </w:rPr>
        <w:t xml:space="preserve"> «ثم الخنث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»</w:t>
      </w:r>
      <w:r w:rsidRPr="00E7325A">
        <w:rPr>
          <w:rtl/>
        </w:rPr>
        <w:t xml:space="preserve"> در عبارتشان آمده است، ذ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مرحوم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مکاسب محرمه </w:t>
      </w:r>
      <w:r w:rsidR="00EE2D52">
        <w:rPr>
          <w:rtl/>
        </w:rPr>
        <w:t>این‌جور</w:t>
      </w:r>
      <w:r w:rsidRPr="00E7325A">
        <w:rPr>
          <w:rtl/>
        </w:rPr>
        <w:t xml:space="preserve"> </w:t>
      </w:r>
      <w:r w:rsidR="00BE1016">
        <w:rPr>
          <w:rtl/>
        </w:rPr>
        <w:t>فرموده‌اند</w:t>
      </w:r>
      <w:r w:rsidRPr="00E7325A">
        <w:rPr>
          <w:rtl/>
        </w:rPr>
        <w:t>: «اختلفوا 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الخنث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»</w:t>
      </w:r>
      <w:r w:rsidRPr="00E7325A">
        <w:rPr>
          <w:rtl/>
        </w:rPr>
        <w:t xml:space="preserve"> که واجد </w:t>
      </w:r>
      <w:r w:rsidR="00EE2D52">
        <w:rPr>
          <w:rtl/>
        </w:rPr>
        <w:t>الآلتین</w:t>
      </w:r>
      <w:r w:rsidRPr="00E7325A">
        <w:rPr>
          <w:rtl/>
        </w:rPr>
        <w:t xml:space="preserve"> است «و الممسوح» که فاقد </w:t>
      </w:r>
      <w:r w:rsidR="00EE2D52">
        <w:rPr>
          <w:rtl/>
        </w:rPr>
        <w:t>الآلتین</w:t>
      </w:r>
      <w:r w:rsidRPr="00E7325A">
        <w:rPr>
          <w:rtl/>
        </w:rPr>
        <w:t xml:space="preserve"> است، چون بحث را در هر دو طرح کرده‌اند «اختلفوا انهما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عة</w:t>
      </w:r>
      <w:r w:rsidRPr="00E7325A">
        <w:rPr>
          <w:rtl/>
        </w:rPr>
        <w:t xml:space="preserve"> ثالثه أو هو </w:t>
      </w:r>
      <w:r w:rsidR="00EE2D52">
        <w:rPr>
          <w:rtl/>
        </w:rPr>
        <w:t>فی‌الواقع</w:t>
      </w:r>
      <w:r w:rsidRPr="00E7325A">
        <w:rPr>
          <w:rtl/>
        </w:rPr>
        <w:t xml:space="preserve"> إما داخلان 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الذکر أو 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الانث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عل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اقوالٍ» که دو تا قول معلوم شد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و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BE1016">
        <w:rPr>
          <w:rtl/>
        </w:rPr>
        <w:t>اینکه عدم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و «ثالثها التفص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نهما</w:t>
      </w:r>
      <w:r w:rsidRPr="00E7325A">
        <w:rPr>
          <w:rtl/>
        </w:rPr>
        <w:t xml:space="preserve"> بکون الخنث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عة</w:t>
      </w:r>
      <w:r w:rsidRPr="00E7325A">
        <w:rPr>
          <w:rtl/>
        </w:rPr>
        <w:t xml:space="preserve"> ثالثه»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="00BE1016">
        <w:rPr>
          <w:rFonts w:hint="cs"/>
          <w:rtl/>
        </w:rPr>
        <w:t>ی</w:t>
      </w:r>
      <w:r w:rsidRPr="00E7325A">
        <w:rPr>
          <w:rtl/>
        </w:rPr>
        <w:t xml:space="preserve"> آن واجد «دون الممسوح» که آن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. </w:t>
      </w:r>
    </w:p>
    <w:p w14:paraId="4596517C" w14:textId="61E3C4A9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سه احتمال در کلام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آمده است منته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ما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دو تا را اضافه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>. مزدوجه را جدا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</w:t>
      </w:r>
      <w:r w:rsidR="00EE2D52">
        <w:rPr>
          <w:rtl/>
        </w:rPr>
        <w:t>همین‌طور</w:t>
      </w:r>
      <w:r w:rsidRPr="00E7325A">
        <w:rPr>
          <w:rtl/>
        </w:rPr>
        <w:t xml:space="preserve"> آن 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معکوس را گفت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ممکن است مطرح بشود. </w:t>
      </w:r>
    </w:p>
    <w:p w14:paraId="32C0DAFD" w14:textId="7777777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در</w:t>
      </w:r>
      <w:r w:rsidRPr="00E7325A">
        <w:rPr>
          <w:rtl/>
        </w:rPr>
        <w:t xml:space="preserve"> کلام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مطرح شده است احتمالاً قبل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هم نشانه‌ها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از توجه به مسئله وجود داشته باشد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شا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به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صراحت نباشد. </w:t>
      </w:r>
    </w:p>
    <w:p w14:paraId="2B9DE6B1" w14:textId="0B9F2C2A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«و</w:t>
      </w:r>
      <w:r w:rsidRPr="00E7325A">
        <w:rPr>
          <w:rtl/>
        </w:rPr>
        <w:t xml:space="preserve"> محل الکلام المشکل منهما» فق</w:t>
      </w:r>
      <w:r w:rsidR="00041820" w:rsidRPr="00E7325A">
        <w:rPr>
          <w:rFonts w:hint="cs"/>
          <w:rtl/>
        </w:rPr>
        <w:t>ه</w:t>
      </w:r>
      <w:r w:rsidRPr="00E7325A">
        <w:rPr>
          <w:rtl/>
        </w:rPr>
        <w:t xml:space="preserve">ا </w:t>
      </w:r>
      <w:r w:rsidR="00EE2D52">
        <w:rPr>
          <w:rtl/>
        </w:rPr>
        <w:t>این‌جور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ند</w:t>
      </w:r>
      <w:r w:rsidRPr="00E7325A">
        <w:rPr>
          <w:rtl/>
        </w:rPr>
        <w:t xml:space="preserve"> «محل الکلام المشکل منهما لا من دخل تحت العنوان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بعلاماة عرف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أو شرع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ه»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عرف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را قبل آورده است، آن که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مشکل است و با علامات عرف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شرع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تکل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فش</w:t>
      </w:r>
      <w:r w:rsidRPr="00E7325A">
        <w:rPr>
          <w:rtl/>
        </w:rPr>
        <w:t xml:space="preserve"> مشخص شد در بحث ما وارد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. </w:t>
      </w:r>
    </w:p>
    <w:p w14:paraId="63A7D26A" w14:textId="4A696744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بعد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«و الانصاف</w:t>
      </w:r>
      <w:r w:rsidR="00BE1016">
        <w:rPr>
          <w:rFonts w:hint="cs"/>
          <w:rtl/>
        </w:rPr>
        <w:t xml:space="preserve"> </w:t>
      </w:r>
      <w:r w:rsidRPr="00E7325A">
        <w:rPr>
          <w:rtl/>
        </w:rPr>
        <w:t>‌عدم ثبوت کونهما داخل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تحت احد العنوان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و إن‌کان لم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ثبت</w:t>
      </w:r>
      <w:r w:rsidRPr="00E7325A">
        <w:rPr>
          <w:rtl/>
        </w:rPr>
        <w:t xml:space="preserve"> کونهما طب</w:t>
      </w:r>
      <w:r w:rsidRPr="00E7325A">
        <w:rPr>
          <w:rFonts w:hint="cs"/>
          <w:rtl/>
        </w:rPr>
        <w:t>ی</w:t>
      </w:r>
      <w:r w:rsidR="00BE1016">
        <w:rPr>
          <w:rFonts w:hint="cs"/>
          <w:rtl/>
        </w:rPr>
        <w:t>ع</w:t>
      </w:r>
      <w:r w:rsidRPr="00E7325A">
        <w:rPr>
          <w:rFonts w:hint="eastAsia"/>
          <w:rtl/>
        </w:rPr>
        <w:t>ة</w:t>
      </w:r>
      <w:r w:rsidRPr="00E7325A">
        <w:rPr>
          <w:rtl/>
        </w:rPr>
        <w:t xml:space="preserve"> ثالثه» مردد کرد و هم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کاف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است.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EE2D52">
        <w:rPr>
          <w:rtl/>
        </w:rPr>
        <w:t>فرومی‌ریزد</w:t>
      </w:r>
      <w:r w:rsidRPr="00E7325A">
        <w:rPr>
          <w:rtl/>
        </w:rPr>
        <w:t xml:space="preserve"> تمام تکال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راحت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>.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را به عنوان قول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اورد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به نکته ذ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اقوال توجه بکن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که اقوال در </w:t>
      </w:r>
      <w:r w:rsidRPr="00E7325A">
        <w:rPr>
          <w:rFonts w:hint="eastAsia"/>
          <w:rtl/>
        </w:rPr>
        <w:t>واقع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است، </w:t>
      </w:r>
    </w:p>
    <w:p w14:paraId="38401C9A" w14:textId="7264E2B6" w:rsidR="00FC1064" w:rsidRPr="00E7325A" w:rsidRDefault="00FC1064" w:rsidP="00FC1064">
      <w:pPr>
        <w:rPr>
          <w:rtl/>
        </w:rPr>
      </w:pPr>
      <w:r w:rsidRPr="00E7325A">
        <w:rPr>
          <w:rtl/>
        </w:rPr>
        <w:t xml:space="preserve">۱- فقط مذکر و </w:t>
      </w:r>
      <w:r w:rsidR="00BE1016">
        <w:rPr>
          <w:rtl/>
        </w:rPr>
        <w:t>مؤنث</w:t>
      </w:r>
      <w:r w:rsidRPr="00E7325A">
        <w:rPr>
          <w:rtl/>
        </w:rPr>
        <w:t xml:space="preserve"> دار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برگشت به آن‌ها دارد ما نم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دان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. </w:t>
      </w:r>
    </w:p>
    <w:p w14:paraId="0E960F99" w14:textId="77777777" w:rsidR="00FC1064" w:rsidRPr="00E7325A" w:rsidRDefault="00FC1064" w:rsidP="00FC1064">
      <w:pPr>
        <w:rPr>
          <w:rtl/>
        </w:rPr>
      </w:pPr>
      <w:r w:rsidRPr="00E7325A">
        <w:rPr>
          <w:rtl/>
        </w:rPr>
        <w:t>۲-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است</w:t>
      </w:r>
    </w:p>
    <w:p w14:paraId="2DE11748" w14:textId="77777777" w:rsidR="00FC1064" w:rsidRPr="00E7325A" w:rsidRDefault="00FC1064" w:rsidP="00FC1064">
      <w:pPr>
        <w:rPr>
          <w:rtl/>
        </w:rPr>
      </w:pPr>
      <w:r w:rsidRPr="00E7325A">
        <w:rPr>
          <w:rtl/>
        </w:rPr>
        <w:t>۳-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مزدوجه است</w:t>
      </w:r>
    </w:p>
    <w:p w14:paraId="2F46EF90" w14:textId="5C6D6420" w:rsidR="00FC1064" w:rsidRPr="00E7325A" w:rsidRDefault="00FC1064" w:rsidP="00FC1064">
      <w:pPr>
        <w:rPr>
          <w:rtl/>
        </w:rPr>
      </w:pPr>
      <w:r w:rsidRPr="00E7325A">
        <w:rPr>
          <w:rtl/>
        </w:rPr>
        <w:t xml:space="preserve">۴ و ۵- هم </w:t>
      </w:r>
      <w:r w:rsidR="00BE1016">
        <w:rPr>
          <w:rtl/>
        </w:rPr>
        <w:t>تفصیل‌هاست</w:t>
      </w:r>
      <w:r w:rsidRPr="00E7325A">
        <w:rPr>
          <w:rtl/>
        </w:rPr>
        <w:t xml:space="preserve">. </w:t>
      </w:r>
    </w:p>
    <w:p w14:paraId="4F6128F3" w14:textId="4DBEB60F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ممکن</w:t>
      </w:r>
      <w:r w:rsidRPr="00E7325A">
        <w:rPr>
          <w:rtl/>
        </w:rPr>
        <w:t xml:space="preserve">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من </w:t>
      </w:r>
      <w:r w:rsidR="00BE1016">
        <w:rPr>
          <w:rtl/>
        </w:rPr>
        <w:t>هیچ‌کدام</w:t>
      </w:r>
      <w:r w:rsidRPr="00E7325A">
        <w:rPr>
          <w:rtl/>
        </w:rPr>
        <w:t xml:space="preserve"> از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نها</w:t>
      </w:r>
      <w:r w:rsidRPr="00E7325A">
        <w:rPr>
          <w:rtl/>
        </w:rPr>
        <w:t xml:space="preserve"> را تشخ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ص</w:t>
      </w:r>
      <w:r w:rsidRPr="00E7325A">
        <w:rPr>
          <w:rtl/>
        </w:rPr>
        <w:t xml:space="preserve"> ندادم،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اجمال است،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من نتوانستم اقوال را تع</w:t>
      </w:r>
      <w:r w:rsidRPr="00E7325A">
        <w:rPr>
          <w:rFonts w:hint="cs"/>
          <w:rtl/>
        </w:rPr>
        <w:t>یی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تکل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ف</w:t>
      </w:r>
      <w:r w:rsidRPr="00E7325A">
        <w:rPr>
          <w:rtl/>
        </w:rPr>
        <w:t xml:space="preserve"> کنم نت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جه</w:t>
      </w:r>
      <w:r w:rsidRPr="00E7325A">
        <w:rPr>
          <w:rtl/>
        </w:rPr>
        <w:t xml:space="preserve"> تابع اخص مقدمات است در بحث علم اجمال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،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="00BE1016">
        <w:rPr>
          <w:rtl/>
        </w:rPr>
        <w:t>نتیجه عدم</w:t>
      </w:r>
      <w:r w:rsidRPr="00E7325A">
        <w:rPr>
          <w:rtl/>
        </w:rPr>
        <w:t xml:space="preserve">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و همان احکام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بر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قائل مردد هم مترتب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شود</w:t>
      </w:r>
      <w:r w:rsidRPr="00E7325A">
        <w:rPr>
          <w:rtl/>
        </w:rPr>
        <w:t xml:space="preserve"> ممکن است ت</w:t>
      </w:r>
      <w:r w:rsidRPr="00E7325A">
        <w:rPr>
          <w:rFonts w:hint="eastAsia"/>
          <w:rtl/>
        </w:rPr>
        <w:t>فاوت‌ها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هم داشته باشد. </w:t>
      </w:r>
    </w:p>
    <w:p w14:paraId="5D6CD09C" w14:textId="6658283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lastRenderedPageBreak/>
        <w:t>اما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و بعض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موارد 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گر</w:t>
      </w:r>
      <w:r w:rsidRPr="00E7325A">
        <w:rPr>
          <w:rtl/>
        </w:rPr>
        <w:t xml:space="preserve"> فتوا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در عروه با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سازگار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</w:t>
      </w:r>
      <w:r w:rsidR="00EE2D52">
        <w:rPr>
          <w:rtl/>
        </w:rPr>
        <w:t>لااقل</w:t>
      </w:r>
      <w:r w:rsidRPr="00E7325A">
        <w:rPr>
          <w:rtl/>
        </w:rPr>
        <w:t xml:space="preserve"> ظاهراً سازگار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آن علم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را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پذ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رفته</w:t>
      </w:r>
      <w:r w:rsidRPr="00E7325A">
        <w:rPr>
          <w:rtl/>
        </w:rPr>
        <w:t xml:space="preserve"> است ممکن است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من راه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اجمال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دارم، آن را با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بحث کرد. </w:t>
      </w:r>
    </w:p>
    <w:p w14:paraId="328BE4D0" w14:textId="564A1B67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عجالتاً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در حاش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ه</w:t>
      </w:r>
      <w:r w:rsidRPr="00E7325A">
        <w:rPr>
          <w:rtl/>
        </w:rPr>
        <w:t xml:space="preserve"> مکاسب محرمه با </w:t>
      </w:r>
      <w:r w:rsidR="00EE2D52">
        <w:rPr>
          <w:rtl/>
        </w:rPr>
        <w:t>آنچه</w:t>
      </w:r>
      <w:r w:rsidRPr="00E7325A">
        <w:rPr>
          <w:rtl/>
        </w:rPr>
        <w:t xml:space="preserve"> در مسئله 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مسئله نکاح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ند</w:t>
      </w:r>
      <w:r w:rsidRPr="00E7325A">
        <w:rPr>
          <w:rtl/>
        </w:rPr>
        <w:t xml:space="preserve"> سازگار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برا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نکه</w:t>
      </w:r>
      <w:r w:rsidRPr="00E7325A">
        <w:rPr>
          <w:rtl/>
        </w:rPr>
        <w:t xml:space="preserve"> اگر کس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را بپذ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احتمال آن را بدهد با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بگو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خ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از احکام آزاد است </w:t>
      </w:r>
      <w:r w:rsidR="00BE1016">
        <w:rPr>
          <w:rtl/>
        </w:rPr>
        <w:t>درحالی‌که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شان</w:t>
      </w:r>
      <w:r w:rsidRPr="00E7325A">
        <w:rPr>
          <w:rtl/>
        </w:rPr>
        <w:t xml:space="preserve"> در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فرما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احت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اط</w:t>
      </w:r>
      <w:r w:rsidRPr="00E7325A">
        <w:rPr>
          <w:rtl/>
        </w:rPr>
        <w:t xml:space="preserve"> بکند؛ </w:t>
      </w:r>
      <w:r w:rsidRPr="00E7325A">
        <w:rPr>
          <w:rFonts w:hint="eastAsia"/>
          <w:rtl/>
        </w:rPr>
        <w:t>«الخنث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مع الانث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کالذکر و مع الذکر کالانث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»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سازگار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ابتدا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ندارد ول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جا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ک</w:t>
      </w:r>
      <w:r w:rsidRPr="00E7325A">
        <w:rPr>
          <w:rtl/>
        </w:rPr>
        <w:t xml:space="preserve"> </w:t>
      </w:r>
      <w:r w:rsidR="00BE1016">
        <w:rPr>
          <w:rtl/>
        </w:rPr>
        <w:t>تأمل</w:t>
      </w:r>
      <w:r w:rsidRPr="00E7325A">
        <w:rPr>
          <w:rtl/>
        </w:rPr>
        <w:t xml:space="preserve"> 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شتر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هم هست. </w:t>
      </w:r>
    </w:p>
    <w:p w14:paraId="3BD5C7DE" w14:textId="46819D69" w:rsidR="00FC1064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مبحث</w:t>
      </w:r>
      <w:r w:rsidRPr="00E7325A">
        <w:rPr>
          <w:rtl/>
        </w:rPr>
        <w:t xml:space="preserve"> چهارم در آغاز بحث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مطرح شد که خنث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مشکل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مزدوجه است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</w:t>
      </w:r>
      <w:r w:rsidR="00BE1016">
        <w:rPr>
          <w:rtl/>
        </w:rPr>
        <w:t>هیچ‌کدام</w:t>
      </w:r>
      <w:r w:rsidRPr="00E7325A">
        <w:rPr>
          <w:rtl/>
        </w:rPr>
        <w:t xml:space="preserve"> 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Pr="00E7325A">
        <w:rPr>
          <w:rtl/>
        </w:rPr>
        <w:t xml:space="preserve"> و تفص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ل</w:t>
      </w:r>
      <w:r w:rsidRPr="00E7325A">
        <w:rPr>
          <w:rtl/>
        </w:rPr>
        <w:t xml:space="preserve"> که حداقل پنج قول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</w:t>
      </w:r>
      <w:r w:rsidRPr="00E7325A">
        <w:rPr>
          <w:rtl/>
        </w:rPr>
        <w:t xml:space="preserve"> احتمال را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نجا</w:t>
      </w:r>
      <w:r w:rsidRPr="00E7325A">
        <w:rPr>
          <w:rtl/>
        </w:rPr>
        <w:t xml:space="preserve"> مطرح کرد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و گفت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از </w:t>
      </w:r>
      <w:r w:rsidR="00EE2D52">
        <w:rPr>
          <w:rtl/>
        </w:rPr>
        <w:t>آیت‌الله</w:t>
      </w:r>
      <w:r w:rsidRPr="00E7325A">
        <w:rPr>
          <w:rtl/>
        </w:rPr>
        <w:t xml:space="preserve"> زنجان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در اقوال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ش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ان</w:t>
      </w:r>
      <w:r w:rsidRPr="00E7325A">
        <w:rPr>
          <w:rtl/>
        </w:rPr>
        <w:t xml:space="preserve"> هم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سابقه دارد که مشخصاً مرحوم س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</w:t>
      </w:r>
      <w:r w:rsidRPr="00E7325A">
        <w:rPr>
          <w:rtl/>
        </w:rPr>
        <w:t xml:space="preserve"> 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زد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است در آن کتا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عناو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هم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مسئله مطرح شده است ممکن است جلوتر نشانه‌ها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بر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بحث پ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دا</w:t>
      </w:r>
      <w:r w:rsidRPr="00E7325A">
        <w:rPr>
          <w:rtl/>
        </w:rPr>
        <w:t xml:space="preserve"> بکن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. </w:t>
      </w:r>
    </w:p>
    <w:p w14:paraId="2E35460D" w14:textId="1361745B" w:rsidR="00E4759C" w:rsidRPr="00E7325A" w:rsidRDefault="00FC1064" w:rsidP="00FC1064">
      <w:pPr>
        <w:rPr>
          <w:rtl/>
        </w:rPr>
      </w:pPr>
      <w:r w:rsidRPr="00E7325A">
        <w:rPr>
          <w:rFonts w:hint="eastAsia"/>
          <w:rtl/>
        </w:rPr>
        <w:t>ما</w:t>
      </w:r>
      <w:r w:rsidRPr="00E7325A">
        <w:rPr>
          <w:rtl/>
        </w:rPr>
        <w:t xml:space="preserve"> به ترت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ب</w:t>
      </w:r>
      <w:r w:rsidRPr="00E7325A">
        <w:rPr>
          <w:rtl/>
        </w:rPr>
        <w:t xml:space="preserve"> ادله ا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اقوال را بررس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م</w:t>
      </w:r>
      <w:r w:rsidRPr="00E7325A">
        <w:rPr>
          <w:rFonts w:hint="cs"/>
          <w:rtl/>
        </w:rPr>
        <w:t>ی‌</w:t>
      </w:r>
      <w:r w:rsidRPr="00E7325A">
        <w:rPr>
          <w:rFonts w:hint="eastAsia"/>
          <w:rtl/>
        </w:rPr>
        <w:t>کن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>. اول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tl/>
        </w:rPr>
        <w:t xml:space="preserve"> بحث در ادله قول به انحصار نوع انسان در ذکر و انث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نف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طب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عت</w:t>
      </w:r>
      <w:r w:rsidRPr="00E7325A">
        <w:rPr>
          <w:rtl/>
        </w:rPr>
        <w:t xml:space="preserve"> ثالثه و مزدوجه است. قول مشهور است بب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م</w:t>
      </w:r>
      <w:r w:rsidRPr="00E7325A">
        <w:rPr>
          <w:rtl/>
        </w:rPr>
        <w:t xml:space="preserve"> ادله قرآن</w:t>
      </w:r>
      <w:r w:rsidRPr="00E7325A">
        <w:rPr>
          <w:rFonts w:hint="cs"/>
          <w:rtl/>
        </w:rPr>
        <w:t>ی</w:t>
      </w:r>
      <w:r w:rsidRPr="00E7325A">
        <w:rPr>
          <w:rtl/>
        </w:rPr>
        <w:t xml:space="preserve"> و روا</w:t>
      </w:r>
      <w:r w:rsidRPr="00E7325A">
        <w:rPr>
          <w:rFonts w:hint="cs"/>
          <w:rtl/>
        </w:rPr>
        <w:t>یی</w:t>
      </w:r>
      <w:r w:rsidRPr="00E7325A">
        <w:rPr>
          <w:rtl/>
        </w:rPr>
        <w:t xml:space="preserve"> و غ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ر</w:t>
      </w:r>
      <w:r w:rsidRPr="00E7325A">
        <w:rPr>
          <w:rtl/>
        </w:rPr>
        <w:t xml:space="preserve"> آن چ</w:t>
      </w:r>
      <w:r w:rsidRPr="00E7325A">
        <w:rPr>
          <w:rFonts w:hint="cs"/>
          <w:rtl/>
        </w:rPr>
        <w:t>ی</w:t>
      </w:r>
      <w:r w:rsidRPr="00E7325A">
        <w:rPr>
          <w:rFonts w:hint="eastAsia"/>
          <w:rtl/>
        </w:rPr>
        <w:t>ست</w:t>
      </w:r>
      <w:r w:rsidR="00E4759C" w:rsidRPr="00E7325A">
        <w:rPr>
          <w:rFonts w:hint="cs"/>
          <w:rtl/>
        </w:rPr>
        <w:t>؟</w:t>
      </w:r>
    </w:p>
    <w:p w14:paraId="6633881F" w14:textId="6D508B2B" w:rsidR="00E46D83" w:rsidRPr="00E7325A" w:rsidRDefault="00E46D83" w:rsidP="007B62F0">
      <w:pPr>
        <w:rPr>
          <w:rtl/>
        </w:rPr>
      </w:pPr>
      <w:r w:rsidRPr="00E7325A">
        <w:rPr>
          <w:rFonts w:hint="cs"/>
          <w:rtl/>
        </w:rPr>
        <w:t>و صلی الله علی محمد و آل محمد.</w:t>
      </w:r>
    </w:p>
    <w:p w14:paraId="2DF063CD" w14:textId="77777777" w:rsidR="0082196F" w:rsidRPr="00E7325A" w:rsidRDefault="0082196F" w:rsidP="0082196F">
      <w:pPr>
        <w:rPr>
          <w:rtl/>
        </w:rPr>
      </w:pPr>
    </w:p>
    <w:sectPr w:rsidR="0082196F" w:rsidRPr="00E7325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89A2" w14:textId="77777777" w:rsidR="007B56D0" w:rsidRDefault="007B56D0" w:rsidP="000D5800">
      <w:pPr>
        <w:spacing w:after="0"/>
      </w:pPr>
      <w:r>
        <w:separator/>
      </w:r>
    </w:p>
  </w:endnote>
  <w:endnote w:type="continuationSeparator" w:id="0">
    <w:p w14:paraId="6F0CDBCC" w14:textId="77777777" w:rsidR="007B56D0" w:rsidRDefault="007B56D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AA5E8CA" w:rsidR="007B62F0" w:rsidRDefault="007B62F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66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28DC3" w14:textId="77777777" w:rsidR="007B56D0" w:rsidRDefault="007B56D0" w:rsidP="000D5800">
      <w:pPr>
        <w:spacing w:after="0"/>
      </w:pPr>
      <w:r>
        <w:separator/>
      </w:r>
    </w:p>
  </w:footnote>
  <w:footnote w:type="continuationSeparator" w:id="0">
    <w:p w14:paraId="1FD5CBC6" w14:textId="77777777" w:rsidR="007B56D0" w:rsidRDefault="007B56D0" w:rsidP="000D5800">
      <w:pPr>
        <w:spacing w:after="0"/>
      </w:pPr>
      <w:r>
        <w:continuationSeparator/>
      </w:r>
    </w:p>
  </w:footnote>
  <w:footnote w:id="1">
    <w:p w14:paraId="4101D3D4" w14:textId="3D889FC4" w:rsidR="00FC1064" w:rsidRPr="00FC1064" w:rsidRDefault="00FC1064">
      <w:pPr>
        <w:pStyle w:val="FootnoteText"/>
      </w:pPr>
      <w:r w:rsidRPr="00FC1064">
        <w:rPr>
          <w:rStyle w:val="FootnoteReference"/>
          <w:vertAlign w:val="baseline"/>
        </w:rPr>
        <w:footnoteRef/>
      </w:r>
      <w:r w:rsidRPr="00FC1064">
        <w:rPr>
          <w:rtl/>
        </w:rPr>
        <w:t xml:space="preserve"> </w:t>
      </w:r>
      <w:r w:rsidRPr="00FC1064">
        <w:rPr>
          <w:rFonts w:hint="cs"/>
          <w:rtl/>
        </w:rPr>
        <w:t>- سوره یس، آیه 36</w:t>
      </w:r>
    </w:p>
  </w:footnote>
  <w:footnote w:id="2">
    <w:p w14:paraId="1DDECAA2" w14:textId="43CF45FE" w:rsidR="0080011E" w:rsidRDefault="008001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رعد، آیه 3</w:t>
      </w:r>
    </w:p>
  </w:footnote>
  <w:footnote w:id="3">
    <w:p w14:paraId="185BAE1E" w14:textId="77777777" w:rsidR="00793517" w:rsidRDefault="00793517" w:rsidP="0079351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bookmarkStart w:id="5" w:name="_GoBack"/>
      <w:r>
        <w:rPr>
          <w:rFonts w:hint="cs"/>
          <w:rtl/>
        </w:rPr>
        <w:t>شعراء</w:t>
      </w:r>
      <w:bookmarkEnd w:id="5"/>
      <w:r>
        <w:rPr>
          <w:rFonts w:hint="cs"/>
          <w:rtl/>
        </w:rPr>
        <w:t>، آیه 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0B3AE03" w:rsidR="007B62F0" w:rsidRDefault="007B62F0" w:rsidP="00513E01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08/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7E9C909F" w:rsidR="007B62F0" w:rsidRPr="00FC4575" w:rsidRDefault="007B62F0" w:rsidP="00513E0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30E9D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217</w:t>
    </w:r>
  </w:p>
  <w:p w14:paraId="7DE59772" w14:textId="1A9FA633" w:rsidR="007B62F0" w:rsidRPr="00FC4575" w:rsidRDefault="007B62F0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5C4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466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6D0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101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2531"/>
    <w:rsid w:val="00E12854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2F46"/>
    <w:rsid w:val="00E7325A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2D52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9EAB-872F-4201-A2E9-169070EE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154</TotalTime>
  <Pages>10</Pages>
  <Words>2835</Words>
  <Characters>16162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13</cp:revision>
  <dcterms:created xsi:type="dcterms:W3CDTF">2023-09-30T15:05:00Z</dcterms:created>
  <dcterms:modified xsi:type="dcterms:W3CDTF">2023-10-01T04:26:00Z</dcterms:modified>
</cp:coreProperties>
</file>