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DD01C3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DD01C3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2DF036E7" w14:textId="7B796FEC" w:rsidR="00CC3AAA" w:rsidRPr="00DD01C3" w:rsidRDefault="0070112B" w:rsidP="00CC3AAA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DD01C3">
            <w:rPr>
              <w:b/>
              <w:bCs/>
              <w:noProof/>
            </w:rPr>
            <w:fldChar w:fldCharType="begin"/>
          </w:r>
          <w:r w:rsidRPr="00DD01C3">
            <w:rPr>
              <w:b/>
              <w:bCs/>
              <w:noProof/>
            </w:rPr>
            <w:instrText xml:space="preserve"> TOC \o "1-3" \h \z \u </w:instrText>
          </w:r>
          <w:r w:rsidRPr="00DD01C3">
            <w:rPr>
              <w:b/>
              <w:bCs/>
              <w:noProof/>
            </w:rPr>
            <w:fldChar w:fldCharType="separate"/>
          </w:r>
          <w:hyperlink w:anchor="_Toc147147183" w:history="1">
            <w:r w:rsidR="00CC3AAA" w:rsidRPr="00DD01C3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_Toc147147183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2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7376F72F" w14:textId="347644C0" w:rsidR="00CC3AAA" w:rsidRPr="00DD01C3" w:rsidRDefault="00344580" w:rsidP="00CC3AA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147184" w:history="1">
            <w:r w:rsidR="00CC3AAA" w:rsidRPr="00DD01C3">
              <w:rPr>
                <w:rStyle w:val="Hyperlink"/>
                <w:noProof/>
                <w:rtl/>
              </w:rPr>
              <w:t>پ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_Toc147147184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2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35F5B9EA" w14:textId="0825FCCD" w:rsidR="00CC3AAA" w:rsidRPr="00DD01C3" w:rsidRDefault="00344580" w:rsidP="00CC3AA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147185" w:history="1">
            <w:r w:rsidR="00694133">
              <w:rPr>
                <w:rStyle w:val="Hyperlink"/>
                <w:noProof/>
                <w:rtl/>
              </w:rPr>
              <w:t>دلایل</w:t>
            </w:r>
            <w:r w:rsidR="00CC3AAA" w:rsidRPr="00DD01C3">
              <w:rPr>
                <w:rStyle w:val="Hyperlink"/>
                <w:noProof/>
                <w:rtl/>
              </w:rPr>
              <w:t xml:space="preserve"> قرآن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_Toc147147185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3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2EEA18F4" w14:textId="29C53ADE" w:rsidR="00CC3AAA" w:rsidRPr="00DD01C3" w:rsidRDefault="00344580" w:rsidP="00CC3AA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147186" w:history="1">
            <w:r w:rsidR="00CC3AAA" w:rsidRPr="00DD01C3">
              <w:rPr>
                <w:rStyle w:val="Hyperlink"/>
                <w:noProof/>
                <w:rtl/>
              </w:rPr>
              <w:t>دل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rStyle w:val="Hyperlink"/>
                <w:rFonts w:hint="eastAsia"/>
                <w:noProof/>
                <w:rtl/>
              </w:rPr>
              <w:t>ل</w:t>
            </w:r>
            <w:r w:rsidR="00CC3AAA" w:rsidRPr="00DD01C3">
              <w:rPr>
                <w:rStyle w:val="Hyperlink"/>
                <w:noProof/>
                <w:rtl/>
              </w:rPr>
              <w:t xml:space="preserve"> سوم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_Toc147147186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3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65CC2566" w14:textId="04829172" w:rsidR="00CC3AAA" w:rsidRPr="00DD01C3" w:rsidRDefault="00344580" w:rsidP="00CC3AAA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147187" w:history="1">
            <w:r w:rsidR="00CC3AAA" w:rsidRPr="00DD01C3">
              <w:rPr>
                <w:rStyle w:val="Hyperlink"/>
                <w:noProof/>
                <w:rtl/>
              </w:rPr>
              <w:t>معنا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rStyle w:val="Hyperlink"/>
                <w:noProof/>
                <w:rtl/>
              </w:rPr>
              <w:t xml:space="preserve"> زوج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rStyle w:val="Hyperlink"/>
                <w:noProof/>
                <w:rtl/>
              </w:rPr>
              <w:t xml:space="preserve">ن در </w:t>
            </w:r>
            <w:r w:rsidR="00694133">
              <w:rPr>
                <w:rStyle w:val="Hyperlink"/>
                <w:noProof/>
                <w:rtl/>
              </w:rPr>
              <w:t>آیه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_Toc147147187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4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63C3B54F" w14:textId="74333719" w:rsidR="00CC3AAA" w:rsidRPr="00DD01C3" w:rsidRDefault="00344580" w:rsidP="00CC3AA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147188" w:history="1">
            <w:r w:rsidR="00CC3AAA" w:rsidRPr="00DD01C3">
              <w:rPr>
                <w:rStyle w:val="Hyperlink"/>
                <w:noProof/>
                <w:rtl/>
              </w:rPr>
              <w:t>دل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rStyle w:val="Hyperlink"/>
                <w:rFonts w:hint="eastAsia"/>
                <w:noProof/>
                <w:rtl/>
              </w:rPr>
              <w:t>ل</w:t>
            </w:r>
            <w:r w:rsidR="00CC3AAA" w:rsidRPr="00DD01C3">
              <w:rPr>
                <w:rStyle w:val="Hyperlink"/>
                <w:noProof/>
                <w:rtl/>
              </w:rPr>
              <w:t xml:space="preserve"> چهارم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_Toc147147188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4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660F902F" w14:textId="746605F6" w:rsidR="00CC3AAA" w:rsidRPr="00DD01C3" w:rsidRDefault="00344580" w:rsidP="00CC3AA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147189" w:history="1">
            <w:r w:rsidR="00CC3AAA" w:rsidRPr="00DD01C3">
              <w:rPr>
                <w:rStyle w:val="Hyperlink"/>
                <w:noProof/>
                <w:rtl/>
              </w:rPr>
              <w:t>دل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rStyle w:val="Hyperlink"/>
                <w:rFonts w:hint="eastAsia"/>
                <w:noProof/>
                <w:rtl/>
              </w:rPr>
              <w:t>ل</w:t>
            </w:r>
            <w:r w:rsidR="00CC3AAA" w:rsidRPr="00DD01C3">
              <w:rPr>
                <w:rStyle w:val="Hyperlink"/>
                <w:noProof/>
                <w:rtl/>
              </w:rPr>
              <w:t xml:space="preserve"> پنجم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_Toc147147189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4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7E1B37E8" w14:textId="1B854254" w:rsidR="00CC3AAA" w:rsidRPr="00DD01C3" w:rsidRDefault="00344580" w:rsidP="00CC3AAA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147190" w:history="1">
            <w:r w:rsidR="00CC3AAA" w:rsidRPr="00DD01C3">
              <w:rPr>
                <w:rStyle w:val="Hyperlink"/>
                <w:noProof/>
                <w:rtl/>
              </w:rPr>
              <w:t>بررس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rStyle w:val="Hyperlink"/>
                <w:noProof/>
                <w:rtl/>
              </w:rPr>
              <w:t xml:space="preserve"> «مِنْ» در مِنْ ذَکَرٍ وَ أُنْث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یٰ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_Toc147147190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5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753CC181" w14:textId="316D72C0" w:rsidR="00CC3AAA" w:rsidRPr="00DD01C3" w:rsidRDefault="00344580" w:rsidP="00CC3AA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147191" w:history="1">
            <w:r w:rsidR="00CC3AAA" w:rsidRPr="00DD01C3">
              <w:rPr>
                <w:rStyle w:val="Hyperlink"/>
                <w:noProof/>
                <w:rtl/>
              </w:rPr>
              <w:t>دلا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rStyle w:val="Hyperlink"/>
                <w:rFonts w:hint="eastAsia"/>
                <w:noProof/>
                <w:rtl/>
              </w:rPr>
              <w:t>ل</w:t>
            </w:r>
            <w:r w:rsidR="00CC3AAA" w:rsidRPr="00DD01C3">
              <w:rPr>
                <w:rStyle w:val="Hyperlink"/>
                <w:noProof/>
                <w:rtl/>
              </w:rPr>
              <w:t xml:space="preserve"> روا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یی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_Toc147147191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7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36D86661" w14:textId="78C960DE" w:rsidR="00CC3AAA" w:rsidRPr="00DD01C3" w:rsidRDefault="00344580" w:rsidP="00CC3AA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147192" w:history="1">
            <w:r w:rsidR="00CC3AAA" w:rsidRPr="00DD01C3">
              <w:rPr>
                <w:rStyle w:val="Hyperlink"/>
                <w:noProof/>
                <w:rtl/>
              </w:rPr>
              <w:t>دل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rStyle w:val="Hyperlink"/>
                <w:rFonts w:hint="eastAsia"/>
                <w:noProof/>
                <w:rtl/>
              </w:rPr>
              <w:t>ل</w:t>
            </w:r>
            <w:r w:rsidR="00CC3AAA" w:rsidRPr="00DD01C3">
              <w:rPr>
                <w:rStyle w:val="Hyperlink"/>
                <w:noProof/>
                <w:rtl/>
              </w:rPr>
              <w:t xml:space="preserve"> ششم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_Toc147147192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7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26DC5C19" w14:textId="4BCE90E2" w:rsidR="00CC3AAA" w:rsidRPr="00DD01C3" w:rsidRDefault="00344580" w:rsidP="00CC3AA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147193" w:history="1">
            <w:r w:rsidR="00CC3AAA" w:rsidRPr="00DD01C3">
              <w:rPr>
                <w:rStyle w:val="Hyperlink"/>
                <w:noProof/>
                <w:rtl/>
              </w:rPr>
              <w:t>سند روا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rStyle w:val="Hyperlink"/>
                <w:noProof/>
                <w:rtl/>
              </w:rPr>
              <w:t>ت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_Toc147147193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8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6EC60225" w14:textId="58573083" w:rsidR="00CC3AAA" w:rsidRPr="00DD01C3" w:rsidRDefault="00344580" w:rsidP="00CC3AA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147194" w:history="1">
            <w:r w:rsidR="00CC3AAA" w:rsidRPr="00DD01C3">
              <w:rPr>
                <w:rStyle w:val="Hyperlink"/>
                <w:noProof/>
                <w:rtl/>
              </w:rPr>
              <w:t>متن روا</w:t>
            </w:r>
            <w:r w:rsidR="00CC3AAA" w:rsidRPr="00DD01C3">
              <w:rPr>
                <w:rStyle w:val="Hyperlink"/>
                <w:rFonts w:hint="cs"/>
                <w:noProof/>
                <w:rtl/>
              </w:rPr>
              <w:t>ی</w:t>
            </w:r>
            <w:r w:rsidR="00CC3AAA" w:rsidRPr="00DD01C3">
              <w:rPr>
                <w:rStyle w:val="Hyperlink"/>
                <w:rFonts w:hint="eastAsia"/>
                <w:noProof/>
                <w:rtl/>
              </w:rPr>
              <w:t>ت</w:t>
            </w:r>
            <w:r w:rsidR="00CC3AAA" w:rsidRPr="00DD01C3">
              <w:rPr>
                <w:noProof/>
                <w:webHidden/>
              </w:rPr>
              <w:tab/>
            </w:r>
            <w:r w:rsidR="00CC3AAA" w:rsidRPr="00DD01C3">
              <w:rPr>
                <w:noProof/>
                <w:webHidden/>
              </w:rPr>
              <w:fldChar w:fldCharType="begin"/>
            </w:r>
            <w:r w:rsidR="00CC3AAA" w:rsidRPr="00DD01C3">
              <w:rPr>
                <w:noProof/>
                <w:webHidden/>
              </w:rPr>
              <w:instrText xml:space="preserve"> PAGEREF _Toc147147194 \h </w:instrText>
            </w:r>
            <w:r w:rsidR="00CC3AAA" w:rsidRPr="00DD01C3">
              <w:rPr>
                <w:noProof/>
                <w:webHidden/>
              </w:rPr>
            </w:r>
            <w:r w:rsidR="00CC3AAA" w:rsidRPr="00DD01C3">
              <w:rPr>
                <w:noProof/>
                <w:webHidden/>
              </w:rPr>
              <w:fldChar w:fldCharType="separate"/>
            </w:r>
            <w:r w:rsidR="00CC3AAA" w:rsidRPr="00DD01C3">
              <w:rPr>
                <w:noProof/>
                <w:webHidden/>
              </w:rPr>
              <w:t>8</w:t>
            </w:r>
            <w:r w:rsidR="00CC3AAA" w:rsidRPr="00DD01C3">
              <w:rPr>
                <w:noProof/>
                <w:webHidden/>
              </w:rPr>
              <w:fldChar w:fldCharType="end"/>
            </w:r>
          </w:hyperlink>
        </w:p>
        <w:p w14:paraId="4A306D47" w14:textId="44027931" w:rsidR="00123630" w:rsidRPr="00DD01C3" w:rsidRDefault="0070112B" w:rsidP="00CC3AAA">
          <w:pPr>
            <w:rPr>
              <w:rtl/>
            </w:rPr>
          </w:pPr>
          <w:r w:rsidRPr="00DD01C3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DD01C3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DD01C3">
        <w:rPr>
          <w:szCs w:val="44"/>
          <w:rtl/>
        </w:rPr>
        <w:br w:type="page"/>
      </w:r>
    </w:p>
    <w:p w14:paraId="2C6CBCE5" w14:textId="17631071" w:rsidR="00A52E77" w:rsidRPr="00DD01C3" w:rsidRDefault="00A52E77" w:rsidP="00EE78C3">
      <w:pPr>
        <w:pStyle w:val="Heading1"/>
        <w:ind w:firstLine="284"/>
        <w:jc w:val="both"/>
        <w:rPr>
          <w:rtl/>
        </w:rPr>
      </w:pPr>
      <w:bookmarkStart w:id="0" w:name="_Toc147147183"/>
      <w:r w:rsidRPr="00DD01C3">
        <w:rPr>
          <w:rFonts w:hint="cs"/>
          <w:szCs w:val="44"/>
          <w:rtl/>
        </w:rPr>
        <w:lastRenderedPageBreak/>
        <w:t xml:space="preserve">موضوع: </w:t>
      </w:r>
      <w:bookmarkEnd w:id="0"/>
      <w:r w:rsidR="00EE78C3" w:rsidRPr="00F636E6">
        <w:rPr>
          <w:color w:val="auto"/>
          <w:szCs w:val="44"/>
          <w:rtl/>
        </w:rPr>
        <w:t xml:space="preserve">مبحث نگاه/حکم </w:t>
      </w:r>
      <w:r w:rsidR="00EE78C3" w:rsidRPr="00F636E6">
        <w:rPr>
          <w:rFonts w:hint="cs"/>
          <w:color w:val="auto"/>
          <w:szCs w:val="44"/>
          <w:rtl/>
        </w:rPr>
        <w:t>خنثی</w:t>
      </w:r>
      <w:r w:rsidR="00EE78C3" w:rsidRPr="00F636E6">
        <w:rPr>
          <w:color w:val="auto"/>
          <w:szCs w:val="44"/>
          <w:rtl/>
        </w:rPr>
        <w:t>/</w:t>
      </w:r>
      <w:r w:rsidR="00EE78C3" w:rsidRPr="00F636E6">
        <w:rPr>
          <w:rFonts w:hint="cs"/>
          <w:color w:val="auto"/>
          <w:szCs w:val="44"/>
          <w:rtl/>
        </w:rPr>
        <w:t>مقدمات</w:t>
      </w:r>
    </w:p>
    <w:p w14:paraId="77A30521" w14:textId="2E0A9124" w:rsidR="005909CB" w:rsidRPr="00DD01C3" w:rsidRDefault="005909CB" w:rsidP="00D9129A">
      <w:pPr>
        <w:pStyle w:val="Heading1"/>
        <w:rPr>
          <w:rtl/>
        </w:rPr>
      </w:pPr>
      <w:bookmarkStart w:id="1" w:name="_Toc147147184"/>
      <w:r w:rsidRPr="00DD01C3">
        <w:rPr>
          <w:rFonts w:hint="cs"/>
          <w:rtl/>
        </w:rPr>
        <w:t>پیشگفتار</w:t>
      </w:r>
      <w:bookmarkEnd w:id="1"/>
    </w:p>
    <w:p w14:paraId="46644C09" w14:textId="5D459123" w:rsidR="00CC3AAA" w:rsidRPr="00DD01C3" w:rsidRDefault="0094595A" w:rsidP="00CC3AAA">
      <w:pPr>
        <w:rPr>
          <w:color w:val="000000" w:themeColor="text1"/>
          <w:rtl/>
        </w:rPr>
      </w:pPr>
      <w:r w:rsidRPr="00DD01C3">
        <w:rPr>
          <w:rFonts w:hint="cs"/>
          <w:color w:val="000000" w:themeColor="text1"/>
          <w:rtl/>
        </w:rPr>
        <w:t xml:space="preserve">بحثی </w:t>
      </w:r>
      <w:r w:rsidR="00CC3AAA" w:rsidRPr="00DD01C3">
        <w:rPr>
          <w:color w:val="000000" w:themeColor="text1"/>
          <w:rtl/>
        </w:rPr>
        <w:t>که در مطلب چهارم مطرح شد 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</w:t>
      </w:r>
      <w:r w:rsidR="00CC3AAA" w:rsidRPr="00DD01C3">
        <w:rPr>
          <w:color w:val="000000" w:themeColor="text1"/>
          <w:rtl/>
        </w:rPr>
        <w:t xml:space="preserve"> بود که آ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ا</w:t>
      </w:r>
      <w:r w:rsidR="00CC3AAA" w:rsidRPr="00DD01C3">
        <w:rPr>
          <w:color w:val="000000" w:themeColor="text1"/>
          <w:rtl/>
        </w:rPr>
        <w:t xml:space="preserve"> خنث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فی‌الواقع</w:t>
      </w:r>
      <w:r w:rsidR="00CC3AAA" w:rsidRPr="00DD01C3">
        <w:rPr>
          <w:color w:val="000000" w:themeColor="text1"/>
          <w:rtl/>
        </w:rPr>
        <w:t xml:space="preserve"> در همه احوال 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ا</w:t>
      </w:r>
      <w:r w:rsidR="00CC3AAA" w:rsidRPr="00DD01C3">
        <w:rPr>
          <w:color w:val="000000" w:themeColor="text1"/>
          <w:rtl/>
        </w:rPr>
        <w:t xml:space="preserve"> زن است 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ا</w:t>
      </w:r>
      <w:r w:rsidR="00CC3AAA" w:rsidRPr="00DD01C3">
        <w:rPr>
          <w:color w:val="000000" w:themeColor="text1"/>
          <w:rtl/>
        </w:rPr>
        <w:t xml:space="preserve"> مرد و لا ثالث و 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ا</w:t>
      </w:r>
      <w:r w:rsidR="00CC3AAA" w:rsidRPr="00DD01C3">
        <w:rPr>
          <w:color w:val="000000" w:themeColor="text1"/>
          <w:rtl/>
        </w:rPr>
        <w:t xml:space="preserve"> نه، در آنجا</w:t>
      </w:r>
      <w:r w:rsidR="00CC3AAA" w:rsidRPr="00DD01C3">
        <w:rPr>
          <w:rFonts w:hint="cs"/>
          <w:color w:val="000000" w:themeColor="text1"/>
          <w:rtl/>
        </w:rPr>
        <w:t>یی</w:t>
      </w:r>
      <w:r w:rsidR="00CC3AAA" w:rsidRPr="00DD01C3">
        <w:rPr>
          <w:color w:val="000000" w:themeColor="text1"/>
          <w:rtl/>
        </w:rPr>
        <w:t xml:space="preserve"> که مشکله باشد و امارات و تشخ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ص</w:t>
      </w:r>
      <w:r w:rsidR="00CC3AAA" w:rsidRPr="00DD01C3">
        <w:rPr>
          <w:color w:val="000000" w:themeColor="text1"/>
          <w:rtl/>
        </w:rPr>
        <w:t xml:space="preserve"> نباشد م</w:t>
      </w:r>
      <w:r w:rsidR="00CC3AAA" w:rsidRPr="00DD01C3">
        <w:rPr>
          <w:rFonts w:hint="cs"/>
          <w:color w:val="000000" w:themeColor="text1"/>
          <w:rtl/>
        </w:rPr>
        <w:t>ی‌</w:t>
      </w:r>
      <w:r w:rsidR="00CC3AAA" w:rsidRPr="00DD01C3">
        <w:rPr>
          <w:rFonts w:hint="eastAsia"/>
          <w:color w:val="000000" w:themeColor="text1"/>
          <w:rtl/>
        </w:rPr>
        <w:t>تواند</w:t>
      </w:r>
      <w:r w:rsidR="00CC3AAA" w:rsidRPr="00DD01C3">
        <w:rPr>
          <w:color w:val="000000" w:themeColor="text1"/>
          <w:rtl/>
        </w:rPr>
        <w:t xml:space="preserve"> طب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عت</w:t>
      </w:r>
      <w:r w:rsidR="00CC3AAA" w:rsidRPr="00DD01C3">
        <w:rPr>
          <w:color w:val="000000" w:themeColor="text1"/>
          <w:rtl/>
        </w:rPr>
        <w:t xml:space="preserve"> ثالثه باشد. </w:t>
      </w:r>
    </w:p>
    <w:p w14:paraId="10C5E1B2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گفت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قول اول انحصار بود که صنف انسان منحصر در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و ثالث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و تلق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 قول مشهور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طور هست. </w:t>
      </w:r>
    </w:p>
    <w:p w14:paraId="127016C6" w14:textId="60C52342" w:rsidR="00CC3AAA" w:rsidRPr="00DD01C3" w:rsidRDefault="00CC3AAA" w:rsidP="00607E4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از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ادله‌ا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برشمرده</w:t>
      </w:r>
      <w:r w:rsidRPr="00DD01C3">
        <w:rPr>
          <w:color w:val="000000" w:themeColor="text1"/>
          <w:rtl/>
        </w:rPr>
        <w:t xml:space="preserve"> شده است که اول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عبارت بود از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۴۹ سوره شور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ملاحظه کرد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و در آنجا ما قائل شد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گرچه در حد ظهور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دلالت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اما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اشعار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و 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دسته دوم مجموعه 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بود که در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ثواب در اعمال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</w:t>
      </w:r>
      <w:r w:rsidR="00607E4A">
        <w:rPr>
          <w:b/>
          <w:bCs/>
          <w:color w:val="007200"/>
          <w:rtl/>
        </w:rPr>
        <w:t>﴿مِنْ ذَکَرٍ أَوْ أُنْث</w:t>
      </w:r>
      <w:r w:rsidR="00607E4A">
        <w:rPr>
          <w:rFonts w:hint="cs"/>
          <w:b/>
          <w:bCs/>
          <w:color w:val="007200"/>
          <w:rtl/>
        </w:rPr>
        <w:t>یٰ</w:t>
      </w:r>
      <w:r w:rsidR="00607E4A">
        <w:rPr>
          <w:b/>
          <w:bCs/>
          <w:color w:val="007200"/>
          <w:rtl/>
        </w:rPr>
        <w:t xml:space="preserve">﴾ </w:t>
      </w:r>
      <w:r w:rsidR="00607E4A">
        <w:rPr>
          <w:b/>
          <w:bCs/>
          <w:color w:val="007200"/>
          <w:rtl/>
        </w:rPr>
        <w:t>﴿مَنْ عَمِلَ صٰالِحاً مِنْ ذَکَرٍ أَوْ أُنْث</w:t>
      </w:r>
      <w:r w:rsidR="00607E4A">
        <w:rPr>
          <w:rFonts w:hint="cs"/>
          <w:b/>
          <w:bCs/>
          <w:color w:val="007200"/>
          <w:rtl/>
        </w:rPr>
        <w:t>یٰ</w:t>
      </w:r>
      <w:r w:rsidR="00607E4A">
        <w:rPr>
          <w:b/>
          <w:bCs/>
          <w:color w:val="007200"/>
          <w:rtl/>
        </w:rPr>
        <w:t xml:space="preserve"> وَ هُوَ مُؤْمِنٌ فَلَنُحْ</w:t>
      </w:r>
      <w:r w:rsidR="00607E4A">
        <w:rPr>
          <w:rFonts w:hint="cs"/>
          <w:b/>
          <w:bCs/>
          <w:color w:val="007200"/>
          <w:rtl/>
        </w:rPr>
        <w:t>یِیَ</w:t>
      </w:r>
      <w:r w:rsidR="00607E4A">
        <w:rPr>
          <w:rFonts w:hint="eastAsia"/>
          <w:b/>
          <w:bCs/>
          <w:color w:val="007200"/>
          <w:rtl/>
        </w:rPr>
        <w:t>نَّهُ</w:t>
      </w:r>
      <w:r w:rsidR="00607E4A">
        <w:rPr>
          <w:b/>
          <w:bCs/>
          <w:color w:val="007200"/>
          <w:rtl/>
        </w:rPr>
        <w:t xml:space="preserve"> حَ</w:t>
      </w:r>
      <w:r w:rsidR="00607E4A">
        <w:rPr>
          <w:rFonts w:hint="cs"/>
          <w:b/>
          <w:bCs/>
          <w:color w:val="007200"/>
          <w:rtl/>
        </w:rPr>
        <w:t>یٰ</w:t>
      </w:r>
      <w:r w:rsidR="00607E4A">
        <w:rPr>
          <w:rFonts w:hint="eastAsia"/>
          <w:b/>
          <w:bCs/>
          <w:color w:val="007200"/>
          <w:rtl/>
        </w:rPr>
        <w:t>اةً</w:t>
      </w:r>
      <w:r w:rsidR="00607E4A">
        <w:rPr>
          <w:b/>
          <w:bCs/>
          <w:color w:val="007200"/>
          <w:rtl/>
        </w:rPr>
        <w:t xml:space="preserve"> طَ</w:t>
      </w:r>
      <w:r w:rsidR="00607E4A">
        <w:rPr>
          <w:rFonts w:hint="cs"/>
          <w:b/>
          <w:bCs/>
          <w:color w:val="007200"/>
          <w:rtl/>
        </w:rPr>
        <w:t>یِّ</w:t>
      </w:r>
      <w:r w:rsidR="00607E4A">
        <w:rPr>
          <w:rFonts w:hint="eastAsia"/>
          <w:b/>
          <w:bCs/>
          <w:color w:val="007200"/>
          <w:rtl/>
        </w:rPr>
        <w:t>بَةً</w:t>
      </w:r>
      <w:r w:rsidR="00607E4A">
        <w:rPr>
          <w:b/>
          <w:bCs/>
          <w:color w:val="007200"/>
          <w:rtl/>
        </w:rPr>
        <w:t>﴾</w:t>
      </w:r>
      <w:r w:rsidR="00607E4A" w:rsidRPr="00F636E6">
        <w:rPr>
          <w:rStyle w:val="FootnoteReference"/>
          <w:color w:val="000000" w:themeColor="text1"/>
          <w:rtl/>
        </w:rPr>
        <w:footnoteReference w:id="1"/>
      </w:r>
      <w:r w:rsidR="00607E4A" w:rsidRPr="00F636E6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تعاب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از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قب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</w:t>
      </w:r>
      <w:r w:rsidRPr="00DD01C3">
        <w:rPr>
          <w:color w:val="000000" w:themeColor="text1"/>
          <w:rtl/>
        </w:rPr>
        <w:t xml:space="preserve"> که در سه چهار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هست که تسو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الذکر و الانث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 ترتب ثواب هست. </w:t>
      </w:r>
    </w:p>
    <w:p w14:paraId="71266ABD" w14:textId="3914AD01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را هم بحث کرد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و گفته شد که </w:t>
      </w:r>
      <w:r w:rsidR="00694133">
        <w:rPr>
          <w:color w:val="000000" w:themeColor="text1"/>
          <w:rtl/>
        </w:rPr>
        <w:t>کاملاً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توان</w:t>
      </w:r>
      <w:r w:rsidRPr="00DD01C3">
        <w:rPr>
          <w:color w:val="000000" w:themeColor="text1"/>
          <w:rtl/>
        </w:rPr>
        <w:t xml:space="preserve"> گفت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ناظر به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احوال غالبه در نوع است، ادات حصر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 کار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و </w:t>
      </w:r>
      <w:r w:rsidR="00694133">
        <w:rPr>
          <w:color w:val="000000" w:themeColor="text1"/>
          <w:rtl/>
        </w:rPr>
        <w:t>این‌جور</w:t>
      </w:r>
      <w:r w:rsidRPr="00DD01C3">
        <w:rPr>
          <w:color w:val="000000" w:themeColor="text1"/>
          <w:rtl/>
        </w:rPr>
        <w:t xml:space="preserve"> استعمال بدون ادات حصر ناظر به حال غالب استعمال 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و شا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اشعار 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نباشد و اگر هم باشد کمتر از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شر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فه</w:t>
      </w:r>
      <w:r w:rsidRPr="00DD01C3">
        <w:rPr>
          <w:color w:val="000000" w:themeColor="text1"/>
          <w:rtl/>
        </w:rPr>
        <w:t xml:space="preserve"> سوره شور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است. </w:t>
      </w:r>
    </w:p>
    <w:p w14:paraId="69D9D96E" w14:textId="72014286" w:rsidR="00CC3AAA" w:rsidRPr="00DD01C3" w:rsidRDefault="00CC3AAA" w:rsidP="00607E4A">
      <w:pPr>
        <w:rPr>
          <w:color w:val="000000" w:themeColor="text1"/>
          <w:rtl/>
        </w:rPr>
      </w:pPr>
      <w:r w:rsidRPr="00DD01C3">
        <w:rPr>
          <w:color w:val="000000" w:themeColor="text1"/>
          <w:rtl/>
        </w:rPr>
        <w:t xml:space="preserve">در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شر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فه</w:t>
      </w:r>
      <w:r w:rsidRPr="00DD01C3">
        <w:rPr>
          <w:color w:val="000000" w:themeColor="text1"/>
          <w:rtl/>
        </w:rPr>
        <w:t xml:space="preserve"> دل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</w:t>
      </w:r>
      <w:r w:rsidRPr="00DD01C3">
        <w:rPr>
          <w:color w:val="000000" w:themeColor="text1"/>
          <w:rtl/>
        </w:rPr>
        <w:t xml:space="preserve"> بر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اشعار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وجود دار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بود که چهار حالت را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کرد و در مقام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قدرت خدا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آنچه</w:t>
      </w:r>
      <w:r w:rsidRPr="00DD01C3">
        <w:rPr>
          <w:color w:val="000000" w:themeColor="text1"/>
          <w:rtl/>
        </w:rPr>
        <w:t xml:space="preserve">ار حالت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هم با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ژگ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ها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color w:val="000000" w:themeColor="text1"/>
          <w:rtl/>
        </w:rPr>
        <w:t xml:space="preserve"> که عرض کرد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="00607E4A">
        <w:rPr>
          <w:color w:val="000000" w:themeColor="text1"/>
          <w:rtl/>
        </w:rPr>
        <w:t xml:space="preserve"> به خصوص که</w:t>
      </w:r>
      <w:r w:rsidR="00607E4A">
        <w:rPr>
          <w:rFonts w:hint="cs"/>
          <w:color w:val="000000" w:themeColor="text1"/>
          <w:rtl/>
        </w:rPr>
        <w:t xml:space="preserve"> </w:t>
      </w:r>
      <w:r w:rsidR="00607E4A">
        <w:rPr>
          <w:b/>
          <w:bCs/>
          <w:color w:val="007200"/>
          <w:rtl/>
        </w:rPr>
        <w:t>﴿مَنْ يَشاءُ عَقيماً﴾</w:t>
      </w:r>
      <w:r w:rsidR="00607E4A">
        <w:rPr>
          <w:rStyle w:val="FootnoteReference"/>
          <w:b/>
          <w:bCs/>
          <w:color w:val="007200"/>
          <w:rtl/>
        </w:rPr>
        <w:footnoteReference w:id="2"/>
      </w:r>
      <w:r w:rsidR="00607E4A">
        <w:rPr>
          <w:b/>
          <w:bCs/>
          <w:color w:val="007200"/>
          <w:rtl/>
        </w:rPr>
        <w:t xml:space="preserve"> </w:t>
      </w:r>
      <w:r w:rsidRPr="00DD01C3">
        <w:rPr>
          <w:color w:val="000000" w:themeColor="text1"/>
          <w:rtl/>
        </w:rPr>
        <w:t xml:space="preserve">هم داشت. </w:t>
      </w:r>
    </w:p>
    <w:p w14:paraId="65774C11" w14:textId="54F80235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فرض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هم که خ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گسترده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را هم آورده بود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نها</w:t>
      </w:r>
      <w:r w:rsidRPr="00DD01C3">
        <w:rPr>
          <w:color w:val="000000" w:themeColor="text1"/>
          <w:rtl/>
        </w:rPr>
        <w:t xml:space="preserve"> مقدار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اشعار را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جاد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کرد</w:t>
      </w:r>
      <w:r w:rsidRPr="00DD01C3">
        <w:rPr>
          <w:color w:val="000000" w:themeColor="text1"/>
          <w:rtl/>
        </w:rPr>
        <w:t xml:space="preserve">. </w:t>
      </w:r>
      <w:r w:rsidR="00694133">
        <w:rPr>
          <w:color w:val="000000" w:themeColor="text1"/>
          <w:rtl/>
        </w:rPr>
        <w:t>علی‌رغم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در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اول ادات حصر نبود و حمل بر وجه غالب 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سر</w:t>
      </w:r>
      <w:r w:rsidRPr="00DD01C3">
        <w:rPr>
          <w:color w:val="000000" w:themeColor="text1"/>
          <w:rtl/>
        </w:rPr>
        <w:t xml:space="preserve"> بود 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دو سه 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</w:t>
      </w:r>
      <w:r w:rsidRPr="00DD01C3">
        <w:rPr>
          <w:color w:val="000000" w:themeColor="text1"/>
          <w:rtl/>
        </w:rPr>
        <w:t xml:space="preserve"> بود که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مقدار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اشعار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جاد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کرد</w:t>
      </w:r>
      <w:r w:rsidRPr="00DD01C3">
        <w:rPr>
          <w:color w:val="000000" w:themeColor="text1"/>
          <w:rtl/>
        </w:rPr>
        <w:t xml:space="preserve">. </w:t>
      </w:r>
    </w:p>
    <w:p w14:paraId="2CAE12BA" w14:textId="18879C42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اما</w:t>
      </w:r>
      <w:r w:rsidRPr="00DD01C3">
        <w:rPr>
          <w:color w:val="000000" w:themeColor="text1"/>
          <w:rtl/>
        </w:rPr>
        <w:t xml:space="preserve"> در 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دسته دوم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دو 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مگر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کس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من با قرائن و شواهد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 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حس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کنم</w:t>
      </w:r>
      <w:r w:rsidRPr="00DD01C3">
        <w:rPr>
          <w:color w:val="000000" w:themeColor="text1"/>
          <w:rtl/>
        </w:rPr>
        <w:t xml:space="preserve"> و حدس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زنم</w:t>
      </w:r>
      <w:r w:rsidRPr="00DD01C3">
        <w:rPr>
          <w:color w:val="000000" w:themeColor="text1"/>
          <w:rtl/>
        </w:rPr>
        <w:t xml:space="preserve"> که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در مقام حصر هم باشد 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</w:t>
      </w:r>
      <w:r w:rsidRPr="00DD01C3">
        <w:rPr>
          <w:color w:val="000000" w:themeColor="text1"/>
          <w:rtl/>
        </w:rPr>
        <w:t xml:space="preserve"> خاصه‌ا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. </w:t>
      </w:r>
    </w:p>
    <w:p w14:paraId="1E62C1F6" w14:textId="61B4EB91" w:rsidR="00CC3AAA" w:rsidRPr="00DD01C3" w:rsidRDefault="00694133" w:rsidP="00CC3AAA">
      <w:pPr>
        <w:pStyle w:val="Heading1"/>
        <w:rPr>
          <w:rtl/>
        </w:rPr>
      </w:pPr>
      <w:bookmarkStart w:id="2" w:name="_Toc147147185"/>
      <w:r>
        <w:rPr>
          <w:rFonts w:hint="cs"/>
          <w:rtl/>
        </w:rPr>
        <w:lastRenderedPageBreak/>
        <w:t>دلایل</w:t>
      </w:r>
      <w:r w:rsidR="00CC3AAA" w:rsidRPr="00DD01C3">
        <w:rPr>
          <w:rFonts w:hint="cs"/>
          <w:rtl/>
        </w:rPr>
        <w:t xml:space="preserve"> قرآنی</w:t>
      </w:r>
      <w:bookmarkEnd w:id="2"/>
    </w:p>
    <w:p w14:paraId="2D112849" w14:textId="18FFA625" w:rsidR="00CC3AAA" w:rsidRPr="00DD01C3" w:rsidRDefault="00CC3AAA" w:rsidP="00CC3AAA">
      <w:pPr>
        <w:pStyle w:val="Heading2"/>
        <w:rPr>
          <w:rtl/>
        </w:rPr>
      </w:pPr>
      <w:bookmarkStart w:id="3" w:name="_Toc147147186"/>
      <w:r w:rsidRPr="00DD01C3">
        <w:rPr>
          <w:rFonts w:hint="cs"/>
          <w:rtl/>
        </w:rPr>
        <w:t>دلیل س</w:t>
      </w:r>
      <w:r w:rsidRPr="00DD01C3">
        <w:rPr>
          <w:rFonts w:hint="eastAsia"/>
          <w:rtl/>
        </w:rPr>
        <w:t>وم</w:t>
      </w:r>
      <w:bookmarkEnd w:id="3"/>
    </w:p>
    <w:p w14:paraId="064353A3" w14:textId="7FD64CF0" w:rsidR="00CC3AAA" w:rsidRPr="00DD01C3" w:rsidRDefault="00694133" w:rsidP="00607E4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آیه</w:t>
      </w:r>
      <w:r w:rsidR="00CC3AAA" w:rsidRPr="00DD01C3">
        <w:rPr>
          <w:color w:val="000000" w:themeColor="text1"/>
          <w:rtl/>
        </w:rPr>
        <w:t xml:space="preserve"> شر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فه‌ا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است که م</w:t>
      </w:r>
      <w:r w:rsidR="00CC3AAA" w:rsidRPr="00DD01C3">
        <w:rPr>
          <w:rFonts w:hint="cs"/>
          <w:color w:val="000000" w:themeColor="text1"/>
          <w:rtl/>
        </w:rPr>
        <w:t>ی‌</w:t>
      </w:r>
      <w:r w:rsidR="00CC3AAA" w:rsidRPr="00DD01C3">
        <w:rPr>
          <w:rFonts w:hint="eastAsia"/>
          <w:color w:val="000000" w:themeColor="text1"/>
          <w:rtl/>
        </w:rPr>
        <w:t>فرما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د</w:t>
      </w:r>
      <w:r w:rsidR="00CC3AAA" w:rsidRPr="00DD01C3">
        <w:rPr>
          <w:color w:val="000000" w:themeColor="text1"/>
          <w:rtl/>
        </w:rPr>
        <w:t xml:space="preserve"> </w:t>
      </w:r>
      <w:r w:rsidR="00607E4A">
        <w:rPr>
          <w:b/>
          <w:bCs/>
          <w:color w:val="007200"/>
          <w:rtl/>
        </w:rPr>
        <w:t>﴿وَ أَنَّهُ خَلَقَ الزَّوْجَيْنِ الذَّكَرَ وَ الْأُنْثى﴾</w:t>
      </w:r>
      <w:r w:rsidR="00607E4A" w:rsidRPr="00607E4A">
        <w:rPr>
          <w:color w:val="000000" w:themeColor="text1"/>
          <w:rtl/>
        </w:rPr>
        <w:t>‏</w:t>
      </w:r>
      <w:r w:rsidR="00CC3AAA" w:rsidRPr="00DD01C3">
        <w:rPr>
          <w:rStyle w:val="FootnoteReference"/>
          <w:color w:val="000000" w:themeColor="text1"/>
          <w:rtl/>
        </w:rPr>
        <w:footnoteReference w:id="3"/>
      </w:r>
      <w:r w:rsidR="00CC3AAA" w:rsidRPr="00DD01C3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آیه</w:t>
      </w:r>
      <w:r w:rsidR="00CC3AAA" w:rsidRPr="00DD01C3">
        <w:rPr>
          <w:color w:val="000000" w:themeColor="text1"/>
          <w:rtl/>
        </w:rPr>
        <w:t xml:space="preserve"> سوره شور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در مقام ب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ان</w:t>
      </w:r>
      <w:r w:rsidR="00CC3AAA" w:rsidRPr="00DD01C3">
        <w:rPr>
          <w:color w:val="000000" w:themeColor="text1"/>
          <w:rtl/>
        </w:rPr>
        <w:t xml:space="preserve"> قدرت خداست </w:t>
      </w:r>
      <w:r w:rsidR="00607E4A">
        <w:rPr>
          <w:b/>
          <w:bCs/>
          <w:color w:val="007200"/>
          <w:rtl/>
        </w:rPr>
        <w:t>﴿لِلَّهِ مُلْكُ السَّماواتِ وَ الْأَرْضِ يَخْلُقُ ما يَشاءُ يَهَبُ لِمَنْ يَشاءُ إِناثاً وَ يَهَبُ لِمَنْ يَشاءُ الذُّكُور﴾</w:t>
      </w:r>
      <w:r w:rsidR="00CC3AAA" w:rsidRPr="00DD01C3">
        <w:rPr>
          <w:rStyle w:val="FootnoteReference"/>
          <w:color w:val="000000" w:themeColor="text1"/>
          <w:rtl/>
        </w:rPr>
        <w:footnoteReference w:id="4"/>
      </w:r>
      <w:r w:rsidR="00CC3AAA" w:rsidRPr="00DD01C3">
        <w:rPr>
          <w:color w:val="000000" w:themeColor="text1"/>
          <w:rtl/>
        </w:rPr>
        <w:t xml:space="preserve"> آنجا در مقام ب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ان</w:t>
      </w:r>
      <w:r w:rsidR="00CC3AAA" w:rsidRPr="00DD01C3">
        <w:rPr>
          <w:color w:val="000000" w:themeColor="text1"/>
          <w:rtl/>
        </w:rPr>
        <w:t xml:space="preserve"> قدرت بود. </w:t>
      </w:r>
    </w:p>
    <w:p w14:paraId="5FEC42E5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خود</w:t>
      </w:r>
      <w:r w:rsidRPr="00DD01C3">
        <w:rPr>
          <w:color w:val="000000" w:themeColor="text1"/>
          <w:rtl/>
        </w:rPr>
        <w:t xml:space="preserve"> مقام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قدرت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از قرائن بود که شا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هم اشعار حصر باشد. </w:t>
      </w:r>
    </w:p>
    <w:p w14:paraId="05CF2B41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color w:val="000000" w:themeColor="text1"/>
          <w:rtl/>
        </w:rPr>
        <w:t>۱- مقام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قدرت مقام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نعمت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. </w:t>
      </w:r>
    </w:p>
    <w:p w14:paraId="77BB0AD7" w14:textId="15451E12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color w:val="000000" w:themeColor="text1"/>
          <w:rtl/>
        </w:rPr>
        <w:t xml:space="preserve">۲- </w:t>
      </w:r>
      <w:r w:rsidRPr="00DD01C3">
        <w:rPr>
          <w:rFonts w:hint="cs"/>
          <w:color w:val="000000" w:themeColor="text1"/>
          <w:rtl/>
        </w:rPr>
        <w:t>آ</w:t>
      </w:r>
      <w:r w:rsidRPr="00DD01C3">
        <w:rPr>
          <w:color w:val="000000" w:themeColor="text1"/>
          <w:rtl/>
        </w:rPr>
        <w:t>وردن چهار فرض،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ش</w:t>
      </w:r>
      <w:r w:rsidRPr="00DD01C3">
        <w:rPr>
          <w:color w:val="000000" w:themeColor="text1"/>
          <w:rtl/>
        </w:rPr>
        <w:t xml:space="preserve"> از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فرض‌ها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پا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غالب. </w:t>
      </w:r>
    </w:p>
    <w:p w14:paraId="5D9BDD14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color w:val="000000" w:themeColor="text1"/>
          <w:rtl/>
        </w:rPr>
        <w:t>۳-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که عق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هم کم است آورده است</w:t>
      </w:r>
    </w:p>
    <w:p w14:paraId="3F7D3596" w14:textId="0760B25C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سه 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</w:t>
      </w:r>
      <w:r w:rsidRPr="00DD01C3">
        <w:rPr>
          <w:color w:val="000000" w:themeColor="text1"/>
          <w:rtl/>
        </w:rPr>
        <w:t xml:space="preserve"> در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اول است که مقدار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سطح دلالت را بالا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آورد</w:t>
      </w:r>
      <w:r w:rsidRPr="00DD01C3">
        <w:rPr>
          <w:color w:val="000000" w:themeColor="text1"/>
          <w:rtl/>
        </w:rPr>
        <w:t xml:space="preserve"> و از ب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دلالت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رون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>. ولو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در حد اشعار گفت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. </w:t>
      </w:r>
    </w:p>
    <w:p w14:paraId="417D95DB" w14:textId="542B9306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اما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دوم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نبود و در مقام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تسو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 ثواب بود،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اول به صراحت در مقام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قدرت خدا بود و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شا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ظهور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شتر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در قدرت باشد. که قدرت را به شکل تکو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. </w:t>
      </w:r>
    </w:p>
    <w:p w14:paraId="09EACEA6" w14:textId="61A03950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توان</w:t>
      </w:r>
      <w:r w:rsidRPr="00DD01C3">
        <w:rPr>
          <w:color w:val="000000" w:themeColor="text1"/>
          <w:rtl/>
        </w:rPr>
        <w:t xml:space="preserve"> در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اول 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</w:t>
      </w:r>
      <w:r w:rsidRPr="00DD01C3">
        <w:rPr>
          <w:color w:val="000000" w:themeColor="text1"/>
          <w:rtl/>
        </w:rPr>
        <w:t xml:space="preserve"> چهارم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شکل گرفت که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حالات ترک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 نادر را با «أو» عطف کرده است بعض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تقر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رها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color w:val="000000" w:themeColor="text1"/>
          <w:rtl/>
        </w:rPr>
        <w:t xml:space="preserve"> دارند که به عکس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هم ممکن است باشد. </w:t>
      </w:r>
      <w:r w:rsidR="00694133">
        <w:rPr>
          <w:color w:val="000000" w:themeColor="text1"/>
          <w:rtl/>
        </w:rPr>
        <w:t>به‌هرحال</w:t>
      </w:r>
      <w:r w:rsidRPr="00DD01C3">
        <w:rPr>
          <w:color w:val="000000" w:themeColor="text1"/>
          <w:rtl/>
        </w:rPr>
        <w:t xml:space="preserve"> ب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اشعار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. </w:t>
      </w:r>
    </w:p>
    <w:p w14:paraId="100672DA" w14:textId="1ED48C46" w:rsidR="00CC3AAA" w:rsidRPr="00DD01C3" w:rsidRDefault="00CC3AAA" w:rsidP="00607E4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دوم هم در مقام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قدرت است که </w:t>
      </w:r>
      <w:r w:rsidR="00607E4A">
        <w:rPr>
          <w:b/>
          <w:bCs/>
          <w:color w:val="007200"/>
          <w:rtl/>
        </w:rPr>
        <w:t>﴿</w:t>
      </w:r>
      <w:r w:rsidR="00607E4A">
        <w:rPr>
          <w:b/>
          <w:bCs/>
          <w:color w:val="007200"/>
          <w:rtl/>
        </w:rPr>
        <w:t>خَلَقَ الزَّوْجَيْنِ الذَّكَرَ وَ الْأُنْثى﴾</w:t>
      </w:r>
      <w:r w:rsidR="00607E4A">
        <w:rPr>
          <w:rFonts w:hint="cs"/>
          <w:color w:val="000000" w:themeColor="text1"/>
          <w:rtl/>
        </w:rPr>
        <w:t xml:space="preserve"> </w:t>
      </w:r>
      <w:r w:rsidRPr="00DD01C3">
        <w:rPr>
          <w:color w:val="000000" w:themeColor="text1"/>
          <w:rtl/>
        </w:rPr>
        <w:t>گفته شده است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سوم که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۴۵ سوره نجم است در مقام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قدرت خداست و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مقام اقتضاء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کند</w:t>
      </w:r>
      <w:r w:rsidRPr="00DD01C3">
        <w:rPr>
          <w:color w:val="000000" w:themeColor="text1"/>
          <w:rtl/>
        </w:rPr>
        <w:t xml:space="preserve"> که همه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فروض و اقسام را بگو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و فقط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را ذکر کرده است بنابرا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eastAsia"/>
          <w:color w:val="000000" w:themeColor="text1"/>
          <w:rtl/>
        </w:rPr>
        <w:t>مقام،</w:t>
      </w:r>
      <w:r w:rsidRPr="00DD01C3">
        <w:rPr>
          <w:color w:val="000000" w:themeColor="text1"/>
          <w:rtl/>
        </w:rPr>
        <w:t xml:space="preserve"> مقام حصر است و لذا مف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حصر صنف انسان 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دوتاست. </w:t>
      </w:r>
    </w:p>
    <w:p w14:paraId="6270BFAE" w14:textId="50AD5A58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جواب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مرحوم 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و 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گران</w:t>
      </w:r>
      <w:r w:rsidRPr="00DD01C3">
        <w:rPr>
          <w:color w:val="000000" w:themeColor="text1"/>
          <w:rtl/>
        </w:rPr>
        <w:t xml:space="preserve"> داده‌اند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در مقام حصر بودن دل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خواهد</w:t>
      </w:r>
      <w:r w:rsidRPr="00DD01C3">
        <w:rPr>
          <w:color w:val="000000" w:themeColor="text1"/>
          <w:rtl/>
        </w:rPr>
        <w:t xml:space="preserve"> 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ز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ندار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که از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استفاده کن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که الا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ةُ</w:t>
      </w:r>
      <w:r w:rsidRPr="00DD01C3">
        <w:rPr>
          <w:color w:val="000000" w:themeColor="text1"/>
          <w:rtl/>
        </w:rPr>
        <w:t xml:space="preserve"> ف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مقام الحصر، ف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مقام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جم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ع</w:t>
      </w:r>
      <w:r w:rsidRPr="00DD01C3">
        <w:rPr>
          <w:color w:val="000000" w:themeColor="text1"/>
          <w:rtl/>
        </w:rPr>
        <w:t xml:space="preserve"> الاصناف است، بلکه ممکن است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نطور</w:t>
      </w:r>
      <w:r w:rsidRPr="00DD01C3">
        <w:rPr>
          <w:color w:val="000000" w:themeColor="text1"/>
          <w:rtl/>
        </w:rPr>
        <w:t xml:space="preserve"> است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لااقل</w:t>
      </w:r>
      <w:r w:rsidRPr="00DD01C3">
        <w:rPr>
          <w:color w:val="000000" w:themeColor="text1"/>
          <w:rtl/>
        </w:rPr>
        <w:t xml:space="preserve"> ممکن است در مقام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اقسام واضحه غالب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با</w:t>
      </w:r>
      <w:r w:rsidRPr="00DD01C3">
        <w:rPr>
          <w:rFonts w:hint="eastAsia"/>
          <w:color w:val="000000" w:themeColor="text1"/>
          <w:rtl/>
        </w:rPr>
        <w:t>شد</w:t>
      </w:r>
      <w:r w:rsidRPr="00DD01C3">
        <w:rPr>
          <w:color w:val="000000" w:themeColor="text1"/>
          <w:rtl/>
        </w:rPr>
        <w:t>. و هم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ترج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ح</w:t>
      </w:r>
      <w:r w:rsidRPr="00DD01C3">
        <w:rPr>
          <w:color w:val="000000" w:themeColor="text1"/>
          <w:rtl/>
        </w:rPr>
        <w:t xml:space="preserve"> و </w:t>
      </w:r>
      <w:r w:rsidR="00694133">
        <w:rPr>
          <w:color w:val="000000" w:themeColor="text1"/>
          <w:rtl/>
        </w:rPr>
        <w:t>لااقل</w:t>
      </w:r>
      <w:r w:rsidRPr="00DD01C3">
        <w:rPr>
          <w:color w:val="000000" w:themeColor="text1"/>
          <w:rtl/>
        </w:rPr>
        <w:t xml:space="preserve"> احتمال دلالت را ساقط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کند</w:t>
      </w:r>
      <w:r w:rsidRPr="00DD01C3">
        <w:rPr>
          <w:color w:val="000000" w:themeColor="text1"/>
          <w:rtl/>
        </w:rPr>
        <w:t xml:space="preserve">. </w:t>
      </w:r>
    </w:p>
    <w:p w14:paraId="1A764FAE" w14:textId="2502A6AB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lastRenderedPageBreak/>
        <w:t>ممکن</w:t>
      </w:r>
      <w:r w:rsidRPr="00DD01C3">
        <w:rPr>
          <w:color w:val="000000" w:themeColor="text1"/>
          <w:rtl/>
        </w:rPr>
        <w:t xml:space="preserve"> است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مه</w:t>
      </w:r>
      <w:r w:rsidRPr="00DD01C3">
        <w:rPr>
          <w:color w:val="000000" w:themeColor="text1"/>
          <w:rtl/>
        </w:rPr>
        <w:t xml:space="preserve"> اشعار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کس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حس بکند 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به‌هرحال</w:t>
      </w:r>
      <w:r w:rsidRPr="00DD01C3">
        <w:rPr>
          <w:color w:val="000000" w:themeColor="text1"/>
          <w:rtl/>
        </w:rPr>
        <w:t xml:space="preserve"> نه ادات حصر است و نه قرائن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هست که ثابت بکند در مقام حصر است بنابرا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در همان شکل حمل بر غالب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ماند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اگر حمل بر غالب نکن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به شکل احتمال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 ترد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را با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تفس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</w:t>
      </w:r>
      <w:r w:rsidRPr="00DD01C3">
        <w:rPr>
          <w:color w:val="000000" w:themeColor="text1"/>
          <w:rtl/>
        </w:rPr>
        <w:t xml:space="preserve"> کرد و دل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</w:t>
      </w:r>
      <w:r w:rsidRPr="00DD01C3">
        <w:rPr>
          <w:color w:val="000000" w:themeColor="text1"/>
          <w:rtl/>
        </w:rPr>
        <w:t xml:space="preserve"> نم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. </w:t>
      </w:r>
    </w:p>
    <w:p w14:paraId="47DB750A" w14:textId="09C17131" w:rsidR="00CC3AAA" w:rsidRPr="00DD01C3" w:rsidRDefault="00CC3AAA" w:rsidP="00CC3AAA">
      <w:pPr>
        <w:pStyle w:val="Heading3"/>
        <w:rPr>
          <w:rtl/>
        </w:rPr>
      </w:pPr>
      <w:bookmarkStart w:id="4" w:name="_Toc147147187"/>
      <w:r w:rsidRPr="00DD01C3">
        <w:rPr>
          <w:rFonts w:hint="eastAsia"/>
          <w:rtl/>
        </w:rPr>
        <w:t>معنا</w:t>
      </w:r>
      <w:r w:rsidRPr="00DD01C3">
        <w:rPr>
          <w:rFonts w:hint="cs"/>
          <w:rtl/>
        </w:rPr>
        <w:t>ی</w:t>
      </w:r>
      <w:r w:rsidRPr="00DD01C3">
        <w:rPr>
          <w:rtl/>
        </w:rPr>
        <w:t xml:space="preserve"> زوج</w:t>
      </w:r>
      <w:r w:rsidRPr="00DD01C3">
        <w:rPr>
          <w:rFonts w:hint="cs"/>
          <w:rtl/>
        </w:rPr>
        <w:t>ی</w:t>
      </w:r>
      <w:r w:rsidRPr="00DD01C3">
        <w:rPr>
          <w:rFonts w:hint="eastAsia"/>
          <w:rtl/>
        </w:rPr>
        <w:t>ن</w:t>
      </w:r>
      <w:r w:rsidRPr="00DD01C3">
        <w:rPr>
          <w:rtl/>
        </w:rPr>
        <w:t xml:space="preserve"> در </w:t>
      </w:r>
      <w:r w:rsidR="00694133">
        <w:rPr>
          <w:rtl/>
        </w:rPr>
        <w:t>آیه</w:t>
      </w:r>
      <w:bookmarkEnd w:id="4"/>
    </w:p>
    <w:p w14:paraId="4925EEA1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زوج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خلق الزوج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را دو جور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معنا کرد و محتمل است. </w:t>
      </w:r>
    </w:p>
    <w:p w14:paraId="4F4062D7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color w:val="000000" w:themeColor="text1"/>
          <w:rtl/>
        </w:rPr>
        <w:t>۱- نوع باشد که در همه جا زوج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زن و مرد است</w:t>
      </w:r>
    </w:p>
    <w:p w14:paraId="741CAF77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color w:val="000000" w:themeColor="text1"/>
          <w:rtl/>
        </w:rPr>
        <w:t>۲- احتمال ضع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ف‌تر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زوج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در خلق الزوج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زن و شوهر است و نگاه به خانواده داشته باشد و زوج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عن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زن و شوهر خلق کرده است و زن و شوهر هم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است. </w:t>
      </w:r>
    </w:p>
    <w:p w14:paraId="0B844E83" w14:textId="34921EFB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اگر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احتمال دوم را بده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گر</w:t>
      </w:r>
      <w:r w:rsidRPr="00DD01C3">
        <w:rPr>
          <w:color w:val="000000" w:themeColor="text1"/>
          <w:rtl/>
        </w:rPr>
        <w:t xml:space="preserve"> دلالت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تمام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زن و شوهر عل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الغالب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هستند و احتمال دوم ضع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ف‌تر</w:t>
      </w:r>
      <w:r w:rsidRPr="00DD01C3">
        <w:rPr>
          <w:color w:val="000000" w:themeColor="text1"/>
          <w:rtl/>
        </w:rPr>
        <w:t xml:space="preserve"> است و در هر صورت جواب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حمل بر غالب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. </w:t>
      </w:r>
    </w:p>
    <w:p w14:paraId="6DC4A8D1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با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غالب گفت و الا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توانست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«خلق الازواج الذکر و الانث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 الخنث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»</w:t>
      </w:r>
      <w:r w:rsidRPr="00DD01C3">
        <w:rPr>
          <w:color w:val="000000" w:themeColor="text1"/>
          <w:rtl/>
        </w:rPr>
        <w:t xml:space="preserve"> منته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غالب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. </w:t>
      </w:r>
    </w:p>
    <w:p w14:paraId="2C8D40BB" w14:textId="02AD43B3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بنابرا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از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هم نم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استفاده حصر کرد. </w:t>
      </w:r>
    </w:p>
    <w:p w14:paraId="41F90180" w14:textId="148BC977" w:rsidR="00CC3AAA" w:rsidRPr="00DD01C3" w:rsidRDefault="00CC3AAA" w:rsidP="00CC3AAA">
      <w:pPr>
        <w:pStyle w:val="Heading2"/>
        <w:rPr>
          <w:rtl/>
        </w:rPr>
      </w:pPr>
      <w:bookmarkStart w:id="5" w:name="_Toc147147188"/>
      <w:r w:rsidRPr="00DD01C3">
        <w:rPr>
          <w:rFonts w:hint="cs"/>
          <w:rtl/>
        </w:rPr>
        <w:t xml:space="preserve">دلیل </w:t>
      </w:r>
      <w:r w:rsidRPr="00DD01C3">
        <w:rPr>
          <w:rFonts w:hint="eastAsia"/>
          <w:rtl/>
        </w:rPr>
        <w:t>چهارم</w:t>
      </w:r>
      <w:bookmarkEnd w:id="5"/>
    </w:p>
    <w:p w14:paraId="08BB74DA" w14:textId="41DE33EA" w:rsidR="00CC3AAA" w:rsidRPr="00DD01C3" w:rsidRDefault="00694133" w:rsidP="00607E4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آیه</w:t>
      </w:r>
      <w:r w:rsidR="00CC3AAA" w:rsidRPr="00DD01C3">
        <w:rPr>
          <w:color w:val="000000" w:themeColor="text1"/>
          <w:rtl/>
        </w:rPr>
        <w:t xml:space="preserve"> شر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فه</w:t>
      </w:r>
      <w:r w:rsidR="00CC3AAA" w:rsidRPr="00DD01C3">
        <w:rPr>
          <w:color w:val="000000" w:themeColor="text1"/>
          <w:rtl/>
        </w:rPr>
        <w:t xml:space="preserve"> ۴۹ سوره ذار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ات</w:t>
      </w:r>
      <w:r w:rsidR="00CC3AAA" w:rsidRPr="00DD01C3">
        <w:rPr>
          <w:color w:val="000000" w:themeColor="text1"/>
          <w:rtl/>
        </w:rPr>
        <w:t xml:space="preserve"> است که آنجا شب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ه</w:t>
      </w:r>
      <w:r w:rsidR="00CC3AAA" w:rsidRPr="00DD01C3">
        <w:rPr>
          <w:color w:val="000000" w:themeColor="text1"/>
          <w:rtl/>
        </w:rPr>
        <w:t xml:space="preserve"> 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</w:t>
      </w:r>
      <w:r w:rsidR="00CC3AAA" w:rsidRPr="00DD01C3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آیه</w:t>
      </w:r>
      <w:r w:rsidR="00CC3AAA" w:rsidRPr="00DD01C3">
        <w:rPr>
          <w:color w:val="000000" w:themeColor="text1"/>
          <w:rtl/>
        </w:rPr>
        <w:t xml:space="preserve"> قبل با تفاوت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که ملاحظه خواه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د</w:t>
      </w:r>
      <w:r w:rsidR="00CC3AAA" w:rsidRPr="00DD01C3">
        <w:rPr>
          <w:color w:val="000000" w:themeColor="text1"/>
          <w:rtl/>
        </w:rPr>
        <w:t xml:space="preserve"> کرد خداوند تبارک و تعال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م</w:t>
      </w:r>
      <w:r w:rsidR="00CC3AAA" w:rsidRPr="00DD01C3">
        <w:rPr>
          <w:rFonts w:hint="cs"/>
          <w:color w:val="000000" w:themeColor="text1"/>
          <w:rtl/>
        </w:rPr>
        <w:t>ی‌</w:t>
      </w:r>
      <w:r w:rsidR="00CC3AAA" w:rsidRPr="00DD01C3">
        <w:rPr>
          <w:rFonts w:hint="eastAsia"/>
          <w:color w:val="000000" w:themeColor="text1"/>
          <w:rtl/>
        </w:rPr>
        <w:t>فرما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د</w:t>
      </w:r>
      <w:r w:rsidR="00CC3AAA" w:rsidRPr="00DD01C3">
        <w:rPr>
          <w:color w:val="000000" w:themeColor="text1"/>
          <w:rtl/>
        </w:rPr>
        <w:t xml:space="preserve"> </w:t>
      </w:r>
      <w:r w:rsidR="00607E4A">
        <w:rPr>
          <w:b/>
          <w:bCs/>
          <w:color w:val="007200"/>
          <w:rtl/>
        </w:rPr>
        <w:t>﴿وَ مِنْ کُلِّ شَ</w:t>
      </w:r>
      <w:r w:rsidR="00607E4A">
        <w:rPr>
          <w:rFonts w:hint="cs"/>
          <w:b/>
          <w:bCs/>
          <w:color w:val="007200"/>
          <w:rtl/>
        </w:rPr>
        <w:t>یْ</w:t>
      </w:r>
      <w:r w:rsidR="00607E4A">
        <w:rPr>
          <w:rFonts w:hint="eastAsia"/>
          <w:b/>
          <w:bCs/>
          <w:color w:val="007200"/>
          <w:rtl/>
        </w:rPr>
        <w:t>ءٍ</w:t>
      </w:r>
      <w:r w:rsidR="00607E4A">
        <w:rPr>
          <w:b/>
          <w:bCs/>
          <w:color w:val="007200"/>
          <w:rtl/>
        </w:rPr>
        <w:t xml:space="preserve"> خَلَقْنٰا زَوْجَ</w:t>
      </w:r>
      <w:r w:rsidR="00607E4A">
        <w:rPr>
          <w:rFonts w:hint="cs"/>
          <w:b/>
          <w:bCs/>
          <w:color w:val="007200"/>
          <w:rtl/>
        </w:rPr>
        <w:t>یْ</w:t>
      </w:r>
      <w:r w:rsidR="00607E4A">
        <w:rPr>
          <w:rFonts w:hint="eastAsia"/>
          <w:b/>
          <w:bCs/>
          <w:color w:val="007200"/>
          <w:rtl/>
        </w:rPr>
        <w:t>نِ</w:t>
      </w:r>
      <w:r w:rsidR="00607E4A">
        <w:rPr>
          <w:b/>
          <w:bCs/>
          <w:color w:val="007200"/>
          <w:rtl/>
        </w:rPr>
        <w:t xml:space="preserve"> لَعَلَّکُمْ تَذَکَّرُونَ﴾</w:t>
      </w:r>
      <w:r w:rsidR="00CC3AAA" w:rsidRPr="00DD01C3">
        <w:rPr>
          <w:rStyle w:val="FootnoteReference"/>
          <w:color w:val="000000" w:themeColor="text1"/>
          <w:rtl/>
        </w:rPr>
        <w:footnoteReference w:id="5"/>
      </w:r>
      <w:r w:rsidR="00CC3AAA" w:rsidRPr="00DD01C3">
        <w:rPr>
          <w:color w:val="000000" w:themeColor="text1"/>
          <w:rtl/>
        </w:rPr>
        <w:t xml:space="preserve"> 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</w:t>
      </w:r>
      <w:r w:rsidR="00CC3AAA" w:rsidRPr="00DD01C3">
        <w:rPr>
          <w:color w:val="000000" w:themeColor="text1"/>
          <w:rtl/>
        </w:rPr>
        <w:t xml:space="preserve"> هم اشاره به قانون زوج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ت</w:t>
      </w:r>
      <w:r w:rsidR="00CC3AAA" w:rsidRPr="00DD01C3">
        <w:rPr>
          <w:color w:val="000000" w:themeColor="text1"/>
          <w:rtl/>
        </w:rPr>
        <w:t xml:space="preserve"> دارد و عل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الاطلاق هم هست و فراتر از فضا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ا</w:t>
      </w:r>
      <w:r w:rsidR="00CC3AAA" w:rsidRPr="00DD01C3">
        <w:rPr>
          <w:rFonts w:hint="eastAsia"/>
          <w:color w:val="000000" w:themeColor="text1"/>
          <w:rtl/>
        </w:rPr>
        <w:t>نسان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است </w:t>
      </w:r>
      <w:r>
        <w:rPr>
          <w:color w:val="000000" w:themeColor="text1"/>
          <w:rtl/>
        </w:rPr>
        <w:t>همان‌طور</w:t>
      </w:r>
      <w:r w:rsidR="00CC3AAA" w:rsidRPr="00DD01C3">
        <w:rPr>
          <w:color w:val="000000" w:themeColor="text1"/>
          <w:rtl/>
        </w:rPr>
        <w:t xml:space="preserve"> هم که قبلاً اشاره شد م</w:t>
      </w:r>
      <w:r w:rsidR="00CC3AAA" w:rsidRPr="00DD01C3">
        <w:rPr>
          <w:rFonts w:hint="cs"/>
          <w:color w:val="000000" w:themeColor="text1"/>
          <w:rtl/>
        </w:rPr>
        <w:t>ی‌</w:t>
      </w:r>
      <w:r w:rsidR="00CC3AAA" w:rsidRPr="00DD01C3">
        <w:rPr>
          <w:rFonts w:hint="eastAsia"/>
          <w:color w:val="000000" w:themeColor="text1"/>
          <w:rtl/>
        </w:rPr>
        <w:t>گو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د</w:t>
      </w:r>
      <w:r w:rsidR="00CC3AAA" w:rsidRPr="00DD01C3">
        <w:rPr>
          <w:color w:val="000000" w:themeColor="text1"/>
          <w:rtl/>
        </w:rPr>
        <w:t xml:space="preserve"> در همه اش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اء</w:t>
      </w:r>
      <w:r w:rsidR="00CC3AAA" w:rsidRPr="00DD01C3">
        <w:rPr>
          <w:color w:val="000000" w:themeColor="text1"/>
          <w:rtl/>
        </w:rPr>
        <w:t xml:space="preserve"> قانون زوج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ت</w:t>
      </w:r>
      <w:r w:rsidR="00CC3AAA" w:rsidRPr="00DD01C3">
        <w:rPr>
          <w:color w:val="000000" w:themeColor="text1"/>
          <w:rtl/>
        </w:rPr>
        <w:t xml:space="preserve"> است و صنف آن‌ها زوج است مذکر و مؤنث است. 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</w:t>
      </w:r>
      <w:r w:rsidR="00CC3AAA" w:rsidRPr="00DD01C3">
        <w:rPr>
          <w:color w:val="000000" w:themeColor="text1"/>
          <w:rtl/>
        </w:rPr>
        <w:t xml:space="preserve"> هم الکلام، الکلام. </w:t>
      </w:r>
    </w:p>
    <w:p w14:paraId="1A7E9182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ممکن</w:t>
      </w:r>
      <w:r w:rsidRPr="00DD01C3">
        <w:rPr>
          <w:color w:val="000000" w:themeColor="text1"/>
          <w:rtl/>
        </w:rPr>
        <w:t xml:space="preserve"> است کس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مقدار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اشعار قو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تر</w:t>
      </w:r>
      <w:r w:rsidRPr="00DD01C3">
        <w:rPr>
          <w:color w:val="000000" w:themeColor="text1"/>
          <w:rtl/>
        </w:rPr>
        <w:t xml:space="preserve"> است چون قانون کل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و اگر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قانون کل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باشد در انسان و ح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وان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حالت‌ها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هست 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 طب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عت</w:t>
      </w:r>
      <w:r w:rsidRPr="00DD01C3">
        <w:rPr>
          <w:color w:val="000000" w:themeColor="text1"/>
          <w:rtl/>
        </w:rPr>
        <w:t xml:space="preserve"> در حرکت‌ها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درون اتم و اجزاء اتم شا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حالت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نباشد، اگر چن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باشد مقدار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اشعار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را تقو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کند</w:t>
      </w:r>
    </w:p>
    <w:p w14:paraId="04A0F88E" w14:textId="04B29285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درعین‌حال</w:t>
      </w:r>
      <w:r w:rsidRPr="00DD01C3">
        <w:rPr>
          <w:color w:val="000000" w:themeColor="text1"/>
          <w:rtl/>
        </w:rPr>
        <w:t xml:space="preserve"> جواب آقا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الجواب. که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وجه غالب را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که حالت غالب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زوج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حاکم است و با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وجه نم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دلالت را بپذ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رفت</w:t>
      </w:r>
      <w:r w:rsidRPr="00DD01C3">
        <w:rPr>
          <w:color w:val="000000" w:themeColor="text1"/>
          <w:rtl/>
        </w:rPr>
        <w:t xml:space="preserve"> و اشعار هم به همان شکل. </w:t>
      </w:r>
    </w:p>
    <w:p w14:paraId="2E6C0846" w14:textId="761F16AC" w:rsidR="00CC3AAA" w:rsidRPr="00DD01C3" w:rsidRDefault="00CC3AAA" w:rsidP="00CC3AAA">
      <w:pPr>
        <w:pStyle w:val="Heading2"/>
        <w:rPr>
          <w:rtl/>
        </w:rPr>
      </w:pPr>
      <w:bookmarkStart w:id="6" w:name="_Toc147147189"/>
      <w:r w:rsidRPr="00DD01C3">
        <w:rPr>
          <w:rFonts w:hint="cs"/>
          <w:rtl/>
        </w:rPr>
        <w:lastRenderedPageBreak/>
        <w:t xml:space="preserve">دلیل </w:t>
      </w:r>
      <w:r w:rsidRPr="00DD01C3">
        <w:rPr>
          <w:rFonts w:hint="eastAsia"/>
          <w:rtl/>
        </w:rPr>
        <w:t>پنجم</w:t>
      </w:r>
      <w:bookmarkEnd w:id="6"/>
    </w:p>
    <w:p w14:paraId="0186311D" w14:textId="2F12BFA1" w:rsidR="00CC3AAA" w:rsidRPr="00DD01C3" w:rsidRDefault="00694133" w:rsidP="00607E4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آیه</w:t>
      </w:r>
      <w:r w:rsidR="00CC3AAA" w:rsidRPr="00DD01C3">
        <w:rPr>
          <w:color w:val="000000" w:themeColor="text1"/>
          <w:rtl/>
        </w:rPr>
        <w:t xml:space="preserve"> شر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فه‌ا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است که دلالت </w:t>
      </w:r>
      <w:r>
        <w:rPr>
          <w:color w:val="000000" w:themeColor="text1"/>
          <w:rtl/>
        </w:rPr>
        <w:t>آن</w:t>
      </w:r>
      <w:r w:rsidR="00CC3AAA" w:rsidRPr="00DD01C3">
        <w:rPr>
          <w:color w:val="000000" w:themeColor="text1"/>
          <w:rtl/>
        </w:rPr>
        <w:t xml:space="preserve"> طبعاً خ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ل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ضع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ف‌تر</w:t>
      </w:r>
      <w:r w:rsidR="00CC3AAA" w:rsidRPr="00DD01C3">
        <w:rPr>
          <w:color w:val="000000" w:themeColor="text1"/>
          <w:rtl/>
        </w:rPr>
        <w:t xml:space="preserve"> است که خداوند در </w:t>
      </w:r>
      <w:r>
        <w:rPr>
          <w:color w:val="000000" w:themeColor="text1"/>
          <w:rtl/>
        </w:rPr>
        <w:t>آیه</w:t>
      </w:r>
      <w:r w:rsidR="00CC3AAA" w:rsidRPr="00DD01C3">
        <w:rPr>
          <w:color w:val="000000" w:themeColor="text1"/>
          <w:rtl/>
        </w:rPr>
        <w:t xml:space="preserve"> ۱۳ سوره حجرات </w:t>
      </w:r>
      <w:r w:rsidR="00607E4A">
        <w:rPr>
          <w:b/>
          <w:bCs/>
          <w:color w:val="007200"/>
          <w:rtl/>
        </w:rPr>
        <w:t>﴿</w:t>
      </w:r>
      <w:r w:rsidR="00607E4A">
        <w:rPr>
          <w:rFonts w:hint="cs"/>
          <w:b/>
          <w:bCs/>
          <w:color w:val="007200"/>
          <w:rtl/>
        </w:rPr>
        <w:t>یٰ</w:t>
      </w:r>
      <w:r w:rsidR="00607E4A">
        <w:rPr>
          <w:rFonts w:hint="eastAsia"/>
          <w:b/>
          <w:bCs/>
          <w:color w:val="007200"/>
          <w:rtl/>
        </w:rPr>
        <w:t>ا</w:t>
      </w:r>
      <w:r w:rsidR="00607E4A">
        <w:rPr>
          <w:b/>
          <w:bCs/>
          <w:color w:val="007200"/>
          <w:rtl/>
        </w:rPr>
        <w:t xml:space="preserve"> أَ</w:t>
      </w:r>
      <w:r w:rsidR="00607E4A">
        <w:rPr>
          <w:rFonts w:hint="cs"/>
          <w:b/>
          <w:bCs/>
          <w:color w:val="007200"/>
          <w:rtl/>
        </w:rPr>
        <w:t>یُّ</w:t>
      </w:r>
      <w:r w:rsidR="00607E4A">
        <w:rPr>
          <w:rFonts w:hint="eastAsia"/>
          <w:b/>
          <w:bCs/>
          <w:color w:val="007200"/>
          <w:rtl/>
        </w:rPr>
        <w:t>هَا</w:t>
      </w:r>
      <w:r w:rsidR="00607E4A">
        <w:rPr>
          <w:b/>
          <w:bCs/>
          <w:color w:val="007200"/>
          <w:rtl/>
        </w:rPr>
        <w:t xml:space="preserve"> النّٰاسُ </w:t>
      </w:r>
      <w:r>
        <w:rPr>
          <w:b/>
          <w:bCs/>
          <w:color w:val="007200"/>
          <w:rtl/>
        </w:rPr>
        <w:t>آن</w:t>
      </w:r>
      <w:r w:rsidR="00607E4A">
        <w:rPr>
          <w:b/>
          <w:bCs/>
          <w:color w:val="007200"/>
          <w:rtl/>
        </w:rPr>
        <w:t>ٰا خَلَقْنٰاکُمْ مِنْ ذَکَرٍ وَ أُنْث</w:t>
      </w:r>
      <w:r w:rsidR="00607E4A">
        <w:rPr>
          <w:rFonts w:hint="cs"/>
          <w:b/>
          <w:bCs/>
          <w:color w:val="007200"/>
          <w:rtl/>
        </w:rPr>
        <w:t>یٰ</w:t>
      </w:r>
      <w:r w:rsidR="00607E4A">
        <w:rPr>
          <w:b/>
          <w:bCs/>
          <w:color w:val="007200"/>
          <w:rtl/>
        </w:rPr>
        <w:t xml:space="preserve"> وَ جَعَلْنٰاکُمْ شُعُوباً وَ قَبٰائِلَ لِتَعٰارَفُوا </w:t>
      </w:r>
      <w:r>
        <w:rPr>
          <w:b/>
          <w:bCs/>
          <w:color w:val="007200"/>
          <w:rtl/>
        </w:rPr>
        <w:t>آن</w:t>
      </w:r>
      <w:r w:rsidR="00607E4A">
        <w:rPr>
          <w:b/>
          <w:bCs/>
          <w:color w:val="007200"/>
          <w:rtl/>
        </w:rPr>
        <w:t xml:space="preserve"> أَکْرَمَکُمْ عِنْدَ اللّٰهِ أَتْقٰاکُمْ﴾</w:t>
      </w:r>
      <w:r w:rsidR="00CC3AAA" w:rsidRPr="00DD01C3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آیه</w:t>
      </w:r>
      <w:r w:rsidR="00CC3AAA" w:rsidRPr="00DD01C3">
        <w:rPr>
          <w:color w:val="000000" w:themeColor="text1"/>
          <w:rtl/>
        </w:rPr>
        <w:t xml:space="preserve"> مش</w:t>
      </w:r>
      <w:r w:rsidR="00CC3AAA" w:rsidRPr="00DD01C3">
        <w:rPr>
          <w:rFonts w:hint="eastAsia"/>
          <w:color w:val="000000" w:themeColor="text1"/>
          <w:rtl/>
        </w:rPr>
        <w:t>هور</w:t>
      </w:r>
      <w:r w:rsidR="00CC3AAA" w:rsidRPr="00DD01C3">
        <w:rPr>
          <w:color w:val="000000" w:themeColor="text1"/>
          <w:rtl/>
        </w:rPr>
        <w:t xml:space="preserve"> مربوط به تقواست که 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نجا</w:t>
      </w:r>
      <w:r w:rsidR="00CC3AAA" w:rsidRPr="00DD01C3">
        <w:rPr>
          <w:color w:val="000000" w:themeColor="text1"/>
          <w:rtl/>
        </w:rPr>
        <w:t xml:space="preserve"> هم </w:t>
      </w:r>
      <w:r w:rsidR="00607E4A">
        <w:rPr>
          <w:b/>
          <w:bCs/>
          <w:color w:val="007200"/>
          <w:rtl/>
        </w:rPr>
        <w:t>﴿</w:t>
      </w:r>
      <w:r>
        <w:rPr>
          <w:b/>
          <w:bCs/>
          <w:color w:val="007200"/>
          <w:rtl/>
        </w:rPr>
        <w:t>آن</w:t>
      </w:r>
      <w:r w:rsidR="00607E4A">
        <w:rPr>
          <w:b/>
          <w:bCs/>
          <w:color w:val="007200"/>
          <w:rtl/>
        </w:rPr>
        <w:t>ٰا خَلَقْنٰاکُمْ مِنْ ذَکَرٍ وَ أُنْث</w:t>
      </w:r>
      <w:r w:rsidR="00607E4A">
        <w:rPr>
          <w:rFonts w:hint="cs"/>
          <w:b/>
          <w:bCs/>
          <w:color w:val="007200"/>
          <w:rtl/>
        </w:rPr>
        <w:t>یٰ</w:t>
      </w:r>
      <w:r w:rsidR="00607E4A">
        <w:rPr>
          <w:b/>
          <w:bCs/>
          <w:color w:val="007200"/>
          <w:rtl/>
        </w:rPr>
        <w:t xml:space="preserve">﴾ </w:t>
      </w:r>
      <w:r w:rsidR="00CC3AAA" w:rsidRPr="00DD01C3">
        <w:rPr>
          <w:color w:val="000000" w:themeColor="text1"/>
          <w:rtl/>
        </w:rPr>
        <w:t>دارد فقط ذکر و انث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ذکر شده است. </w:t>
      </w:r>
    </w:p>
    <w:p w14:paraId="1416C42F" w14:textId="3DF58403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در</w:t>
      </w:r>
      <w:r w:rsidRPr="00DD01C3">
        <w:rPr>
          <w:color w:val="000000" w:themeColor="text1"/>
          <w:rtl/>
        </w:rPr>
        <w:t xml:space="preserve"> جواب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غ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</w:t>
      </w:r>
      <w:r w:rsidRPr="00DD01C3">
        <w:rPr>
          <w:color w:val="000000" w:themeColor="text1"/>
          <w:rtl/>
        </w:rPr>
        <w:t xml:space="preserve"> از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بحث‌ها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قبل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وجه غالب گفته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جواب 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گر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دارد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دو احتمال است و احتمال اول و راجح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مراد از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حضرت آدم و حواست و از بحث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رون</w:t>
      </w:r>
      <w:r w:rsidRPr="00DD01C3">
        <w:rPr>
          <w:color w:val="000000" w:themeColor="text1"/>
          <w:rtl/>
        </w:rPr>
        <w:t xml:space="preserve"> است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شما را از آدم و حوا خلق کرد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و ربط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ندارد ک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نوع انسان به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تقس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. </w:t>
      </w:r>
    </w:p>
    <w:p w14:paraId="320AC38C" w14:textId="1F95ECDA" w:rsidR="00CC3AAA" w:rsidRPr="00DD01C3" w:rsidRDefault="00CC3AAA" w:rsidP="00CC3AAA">
      <w:pPr>
        <w:pStyle w:val="Heading3"/>
        <w:rPr>
          <w:rtl/>
        </w:rPr>
      </w:pPr>
      <w:bookmarkStart w:id="7" w:name="_Toc147147190"/>
      <w:r w:rsidRPr="00DD01C3">
        <w:rPr>
          <w:rFonts w:hint="cs"/>
          <w:rtl/>
        </w:rPr>
        <w:t xml:space="preserve">بررسی «مِنْ» در </w:t>
      </w:r>
      <w:r w:rsidRPr="00DD01C3">
        <w:rPr>
          <w:rtl/>
        </w:rPr>
        <w:t>مِنْ ذَکَرٍ وَ أُنْث</w:t>
      </w:r>
      <w:r w:rsidRPr="00DD01C3">
        <w:rPr>
          <w:rFonts w:hint="cs"/>
          <w:rtl/>
        </w:rPr>
        <w:t>یٰ</w:t>
      </w:r>
      <w:bookmarkEnd w:id="7"/>
    </w:p>
    <w:p w14:paraId="4870FDB7" w14:textId="4DB66E6C" w:rsidR="00CC3AAA" w:rsidRPr="00DD01C3" w:rsidRDefault="00CC3AAA" w:rsidP="00607E4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مگر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کس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احتمال دوم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ترج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ح</w:t>
      </w:r>
      <w:r w:rsidRPr="00DD01C3">
        <w:rPr>
          <w:color w:val="000000" w:themeColor="text1"/>
          <w:rtl/>
        </w:rPr>
        <w:t xml:space="preserve"> دارد و احتمال دوم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بحث آدم و حوا و اشاره به شخص حق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 خارج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ندارد. </w:t>
      </w:r>
      <w:r w:rsidR="00607E4A">
        <w:rPr>
          <w:b/>
          <w:bCs/>
          <w:color w:val="007200"/>
          <w:rtl/>
        </w:rPr>
        <w:t>﴿</w:t>
      </w:r>
      <w:r w:rsidR="00694133">
        <w:rPr>
          <w:b/>
          <w:bCs/>
          <w:color w:val="007200"/>
          <w:rtl/>
        </w:rPr>
        <w:t>آن</w:t>
      </w:r>
      <w:r w:rsidR="00607E4A">
        <w:rPr>
          <w:b/>
          <w:bCs/>
          <w:color w:val="007200"/>
          <w:rtl/>
        </w:rPr>
        <w:t>ٰا خَلَقْنٰاکُمْ مِنْ ذَکَرٍ وَ أُنْث</w:t>
      </w:r>
      <w:r w:rsidR="00607E4A">
        <w:rPr>
          <w:rFonts w:hint="cs"/>
          <w:b/>
          <w:bCs/>
          <w:color w:val="007200"/>
          <w:rtl/>
        </w:rPr>
        <w:t>یٰ</w:t>
      </w:r>
      <w:r w:rsidR="00607E4A">
        <w:rPr>
          <w:b/>
          <w:bCs/>
          <w:color w:val="007200"/>
          <w:rtl/>
        </w:rPr>
        <w:t xml:space="preserve">﴾ </w:t>
      </w:r>
      <w:r w:rsidRPr="00DD01C3">
        <w:rPr>
          <w:color w:val="000000" w:themeColor="text1"/>
          <w:rtl/>
        </w:rPr>
        <w:t xml:space="preserve">که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نوع «من»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باشد. </w:t>
      </w:r>
    </w:p>
    <w:p w14:paraId="31C23521" w14:textId="0CD9A5BF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احتمال</w:t>
      </w:r>
      <w:r w:rsidRPr="00DD01C3">
        <w:rPr>
          <w:color w:val="000000" w:themeColor="text1"/>
          <w:rtl/>
        </w:rPr>
        <w:t xml:space="preserve"> اول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«من» نشو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باشد خلق کرد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شما را از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منشأ،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وقت منشأ شخص خارج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است؛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</w:p>
    <w:p w14:paraId="027CF47B" w14:textId="304490D6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احتمال</w:t>
      </w:r>
      <w:r w:rsidRPr="00DD01C3">
        <w:rPr>
          <w:color w:val="000000" w:themeColor="text1"/>
          <w:rtl/>
        </w:rPr>
        <w:t xml:space="preserve"> دوم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«من»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باشد، خلقناکم،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«کم» چه کسان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هستند؟ من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عن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دو نوع و دو صنف شما را آفر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و کذا و کذا تا آخر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شر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فه</w:t>
      </w:r>
      <w:r w:rsidRPr="00DD01C3">
        <w:rPr>
          <w:color w:val="000000" w:themeColor="text1"/>
          <w:rtl/>
        </w:rPr>
        <w:t xml:space="preserve">. </w:t>
      </w:r>
    </w:p>
    <w:p w14:paraId="0EBBBCB9" w14:textId="7B808D6C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احتمال</w:t>
      </w:r>
      <w:r w:rsidRPr="00DD01C3">
        <w:rPr>
          <w:color w:val="000000" w:themeColor="text1"/>
          <w:rtl/>
        </w:rPr>
        <w:t xml:space="preserve"> دوم ضع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ف</w:t>
      </w:r>
      <w:r w:rsidRPr="00DD01C3">
        <w:rPr>
          <w:color w:val="000000" w:themeColor="text1"/>
          <w:rtl/>
        </w:rPr>
        <w:t xml:space="preserve"> است 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ممکن است به قرائن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را تقو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کرد و ما چون در مقام تفس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</w:t>
      </w:r>
      <w:r w:rsidRPr="00DD01C3">
        <w:rPr>
          <w:color w:val="000000" w:themeColor="text1"/>
          <w:rtl/>
        </w:rPr>
        <w:t xml:space="preserve"> کامل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گر</w:t>
      </w:r>
      <w:r w:rsidRPr="00DD01C3">
        <w:rPr>
          <w:color w:val="000000" w:themeColor="text1"/>
          <w:rtl/>
        </w:rPr>
        <w:t xml:space="preserve"> از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نکات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گذر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. </w:t>
      </w:r>
    </w:p>
    <w:p w14:paraId="5343B4DD" w14:textId="22D3F9FF" w:rsidR="00CC3AAA" w:rsidRPr="00DD01C3" w:rsidRDefault="00694133" w:rsidP="00607E4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درواقع</w:t>
      </w:r>
      <w:r w:rsidR="00CC3AAA" w:rsidRPr="00DD01C3">
        <w:rPr>
          <w:color w:val="000000" w:themeColor="text1"/>
          <w:rtl/>
        </w:rPr>
        <w:t xml:space="preserve"> نکته‌ا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که 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</w:t>
      </w:r>
      <w:r w:rsidR="00CC3AAA" w:rsidRPr="00DD01C3">
        <w:rPr>
          <w:color w:val="000000" w:themeColor="text1"/>
          <w:rtl/>
        </w:rPr>
        <w:t xml:space="preserve"> احتمال دوم را تقو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ت</w:t>
      </w:r>
      <w:r w:rsidR="00CC3AAA" w:rsidRPr="00DD01C3">
        <w:rPr>
          <w:color w:val="000000" w:themeColor="text1"/>
          <w:rtl/>
        </w:rPr>
        <w:t xml:space="preserve"> م</w:t>
      </w:r>
      <w:r w:rsidR="00CC3AAA" w:rsidRPr="00DD01C3">
        <w:rPr>
          <w:rFonts w:hint="cs"/>
          <w:color w:val="000000" w:themeColor="text1"/>
          <w:rtl/>
        </w:rPr>
        <w:t>ی‌</w:t>
      </w:r>
      <w:r w:rsidR="00CC3AAA" w:rsidRPr="00DD01C3">
        <w:rPr>
          <w:rFonts w:hint="eastAsia"/>
          <w:color w:val="000000" w:themeColor="text1"/>
          <w:rtl/>
        </w:rPr>
        <w:t>کند</w:t>
      </w:r>
      <w:r w:rsidR="00CC3AAA" w:rsidRPr="00DD01C3">
        <w:rPr>
          <w:color w:val="000000" w:themeColor="text1"/>
          <w:rtl/>
        </w:rPr>
        <w:t xml:space="preserve"> 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</w:t>
      </w:r>
      <w:r w:rsidR="00CC3AAA" w:rsidRPr="00DD01C3">
        <w:rPr>
          <w:color w:val="000000" w:themeColor="text1"/>
          <w:rtl/>
        </w:rPr>
        <w:t xml:space="preserve"> است که </w:t>
      </w:r>
      <w:r>
        <w:rPr>
          <w:color w:val="000000" w:themeColor="text1"/>
          <w:rtl/>
        </w:rPr>
        <w:t>آیه</w:t>
      </w:r>
      <w:r w:rsidR="00CC3AAA" w:rsidRPr="00DD01C3">
        <w:rPr>
          <w:color w:val="000000" w:themeColor="text1"/>
          <w:rtl/>
        </w:rPr>
        <w:t xml:space="preserve"> م</w:t>
      </w:r>
      <w:r w:rsidR="00CC3AAA" w:rsidRPr="00DD01C3">
        <w:rPr>
          <w:rFonts w:hint="cs"/>
          <w:color w:val="000000" w:themeColor="text1"/>
          <w:rtl/>
        </w:rPr>
        <w:t>ی‌</w:t>
      </w:r>
      <w:r w:rsidR="00CC3AAA" w:rsidRPr="00DD01C3">
        <w:rPr>
          <w:rFonts w:hint="eastAsia"/>
          <w:color w:val="000000" w:themeColor="text1"/>
          <w:rtl/>
        </w:rPr>
        <w:t>خواهد</w:t>
      </w:r>
      <w:r w:rsidR="00CC3AAA" w:rsidRPr="00DD01C3">
        <w:rPr>
          <w:color w:val="000000" w:themeColor="text1"/>
          <w:rtl/>
        </w:rPr>
        <w:t xml:space="preserve"> تنوعات را ب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ان</w:t>
      </w:r>
      <w:r w:rsidR="00CC3AAA" w:rsidRPr="00DD01C3">
        <w:rPr>
          <w:color w:val="000000" w:themeColor="text1"/>
          <w:rtl/>
        </w:rPr>
        <w:t xml:space="preserve"> بکند بعد بگو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د</w:t>
      </w:r>
      <w:r w:rsidR="00CC3AAA" w:rsidRPr="00DD01C3">
        <w:rPr>
          <w:color w:val="000000" w:themeColor="text1"/>
          <w:rtl/>
        </w:rPr>
        <w:t xml:space="preserve"> </w:t>
      </w:r>
      <w:r w:rsidR="00607E4A">
        <w:rPr>
          <w:b/>
          <w:bCs/>
          <w:color w:val="007200"/>
          <w:rtl/>
        </w:rPr>
        <w:t xml:space="preserve">﴿لِتَعٰارَفُوا </w:t>
      </w:r>
      <w:r>
        <w:rPr>
          <w:b/>
          <w:bCs/>
          <w:color w:val="007200"/>
          <w:rtl/>
        </w:rPr>
        <w:t>آن</w:t>
      </w:r>
      <w:r w:rsidR="00607E4A">
        <w:rPr>
          <w:b/>
          <w:bCs/>
          <w:color w:val="007200"/>
          <w:rtl/>
        </w:rPr>
        <w:t xml:space="preserve"> أَکْرَمَکُمْ عِنْدَ اللّٰهِ أَتْقٰاکُمْ﴾ </w:t>
      </w:r>
    </w:p>
    <w:p w14:paraId="677E60D8" w14:textId="654C6D2B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تنوعات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شعوب و قبائل است که تفاوت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چند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وجه دارد و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هم تفاوت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است، تفاوت صنف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 از ح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ث</w:t>
      </w:r>
      <w:r w:rsidRPr="00DD01C3">
        <w:rPr>
          <w:color w:val="000000" w:themeColor="text1"/>
          <w:rtl/>
        </w:rPr>
        <w:t xml:space="preserve"> جنس و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شرا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ط</w:t>
      </w:r>
      <w:r w:rsidRPr="00DD01C3">
        <w:rPr>
          <w:color w:val="000000" w:themeColor="text1"/>
          <w:rtl/>
        </w:rPr>
        <w:t xml:space="preserve"> مح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ط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را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کند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همه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نها</w:t>
      </w:r>
      <w:r w:rsidRPr="00DD01C3">
        <w:rPr>
          <w:color w:val="000000" w:themeColor="text1"/>
          <w:rtl/>
        </w:rPr>
        <w:t xml:space="preserve"> برا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تعارفوا است 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فض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لت</w:t>
      </w:r>
      <w:r w:rsidRPr="00DD01C3">
        <w:rPr>
          <w:color w:val="000000" w:themeColor="text1"/>
          <w:rtl/>
        </w:rPr>
        <w:t xml:space="preserve"> برا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تقواست. ملاک فض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لت</w:t>
      </w:r>
      <w:r w:rsidRPr="00DD01C3">
        <w:rPr>
          <w:color w:val="000000" w:themeColor="text1"/>
          <w:rtl/>
        </w:rPr>
        <w:t xml:space="preserve"> تقواست. </w:t>
      </w:r>
    </w:p>
    <w:p w14:paraId="76562125" w14:textId="7AC91355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احتمال دوم را تقو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کند</w:t>
      </w:r>
      <w:r w:rsidRPr="00DD01C3">
        <w:rPr>
          <w:color w:val="000000" w:themeColor="text1"/>
          <w:rtl/>
        </w:rPr>
        <w:t xml:space="preserve"> 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آنچه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را تضع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ف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کند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«من»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جا افتاده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. </w:t>
      </w:r>
    </w:p>
    <w:p w14:paraId="6142911C" w14:textId="2C7B0B95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مگر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کس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را جواب بدهد که «من» نشو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است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>.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خواهد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خم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رما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ذکورت و انوثت است که همه شما از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پد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آ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و اطلاق هم داشته باشد همه را بگ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رد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عن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درواقع</w:t>
      </w:r>
      <w:r w:rsidRPr="00DD01C3">
        <w:rPr>
          <w:color w:val="000000" w:themeColor="text1"/>
          <w:rtl/>
        </w:rPr>
        <w:t xml:space="preserve"> تصرف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بکن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عن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ماده اصل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منشأ ذکورت و انوثت است که با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احتمال هم سازگار باشد. </w:t>
      </w:r>
    </w:p>
    <w:p w14:paraId="51C5C500" w14:textId="402CD0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lastRenderedPageBreak/>
        <w:t>پس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«من» 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دو احتمال دارد و اگر نشو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هم باشد باز دو احتمال دارد و نت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جه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که سه احتمال 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وجود دارد. اما </w:t>
      </w:r>
      <w:r w:rsidR="00694133">
        <w:rPr>
          <w:color w:val="000000" w:themeColor="text1"/>
          <w:rtl/>
        </w:rPr>
        <w:t>درعین‌حال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راجح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مقصود حضرت آدم و حضرت حوا است. </w:t>
      </w:r>
    </w:p>
    <w:p w14:paraId="2B236512" w14:textId="498D3759" w:rsidR="00CC3AAA" w:rsidRPr="00DD01C3" w:rsidRDefault="00694133" w:rsidP="00CC3AA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آن</w:t>
      </w:r>
      <w:r w:rsidR="00CC3AAA" w:rsidRPr="00DD01C3">
        <w:rPr>
          <w:color w:val="000000" w:themeColor="text1"/>
          <w:rtl/>
        </w:rPr>
        <w:t xml:space="preserve"> شبهه و 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ا</w:t>
      </w:r>
      <w:r w:rsidR="00CC3AAA" w:rsidRPr="00DD01C3">
        <w:rPr>
          <w:color w:val="000000" w:themeColor="text1"/>
          <w:rtl/>
        </w:rPr>
        <w:t xml:space="preserve"> قر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نه‌ا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هم که مطرح شد تفاوت مذکر و مؤنث را م</w:t>
      </w:r>
      <w:r w:rsidR="00CC3AAA" w:rsidRPr="00DD01C3">
        <w:rPr>
          <w:rFonts w:hint="cs"/>
          <w:color w:val="000000" w:themeColor="text1"/>
          <w:rtl/>
        </w:rPr>
        <w:t>ی‌</w:t>
      </w:r>
      <w:r w:rsidR="00CC3AAA" w:rsidRPr="00DD01C3">
        <w:rPr>
          <w:rFonts w:hint="eastAsia"/>
          <w:color w:val="000000" w:themeColor="text1"/>
          <w:rtl/>
        </w:rPr>
        <w:t>خواهد</w:t>
      </w:r>
      <w:r w:rsidR="00CC3AAA" w:rsidRPr="00DD01C3">
        <w:rPr>
          <w:color w:val="000000" w:themeColor="text1"/>
          <w:rtl/>
        </w:rPr>
        <w:t xml:space="preserve"> بگو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د،</w:t>
      </w:r>
      <w:r w:rsidR="00CC3AAA" w:rsidRPr="00DD01C3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درواقع</w:t>
      </w:r>
      <w:r w:rsidR="00CC3AAA" w:rsidRPr="00DD01C3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آیه</w:t>
      </w:r>
      <w:r w:rsidR="00CC3AAA" w:rsidRPr="00DD01C3">
        <w:rPr>
          <w:color w:val="000000" w:themeColor="text1"/>
          <w:rtl/>
        </w:rPr>
        <w:t xml:space="preserve"> م</w:t>
      </w:r>
      <w:r w:rsidR="00CC3AAA" w:rsidRPr="00DD01C3">
        <w:rPr>
          <w:rFonts w:hint="cs"/>
          <w:color w:val="000000" w:themeColor="text1"/>
          <w:rtl/>
        </w:rPr>
        <w:t>ی‌</w:t>
      </w:r>
      <w:r w:rsidR="00CC3AAA" w:rsidRPr="00DD01C3">
        <w:rPr>
          <w:rFonts w:hint="eastAsia"/>
          <w:color w:val="000000" w:themeColor="text1"/>
          <w:rtl/>
        </w:rPr>
        <w:t>خواهد</w:t>
      </w:r>
      <w:r w:rsidR="00CC3AAA" w:rsidRPr="00DD01C3">
        <w:rPr>
          <w:color w:val="000000" w:themeColor="text1"/>
          <w:rtl/>
        </w:rPr>
        <w:t xml:space="preserve"> 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ک</w:t>
      </w:r>
      <w:r w:rsidR="00CC3AAA" w:rsidRPr="00DD01C3">
        <w:rPr>
          <w:color w:val="000000" w:themeColor="text1"/>
          <w:rtl/>
        </w:rPr>
        <w:t xml:space="preserve"> وحدت و اشتراک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را از نظر تکو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ب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ان</w:t>
      </w:r>
      <w:r w:rsidR="00CC3AAA" w:rsidRPr="00DD01C3">
        <w:rPr>
          <w:color w:val="000000" w:themeColor="text1"/>
          <w:rtl/>
        </w:rPr>
        <w:t xml:space="preserve"> بکند، شما 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ک</w:t>
      </w:r>
      <w:r w:rsidR="00CC3AAA" w:rsidRPr="00DD01C3">
        <w:rPr>
          <w:color w:val="000000" w:themeColor="text1"/>
          <w:rtl/>
        </w:rPr>
        <w:t xml:space="preserve"> وجه تکو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مشترک دار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د</w:t>
      </w:r>
      <w:r w:rsidR="00CC3AAA" w:rsidRPr="00DD01C3">
        <w:rPr>
          <w:color w:val="000000" w:themeColor="text1"/>
          <w:rtl/>
        </w:rPr>
        <w:t xml:space="preserve"> و 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ک</w:t>
      </w:r>
      <w:r w:rsidR="00CC3AAA" w:rsidRPr="00DD01C3">
        <w:rPr>
          <w:color w:val="000000" w:themeColor="text1"/>
          <w:rtl/>
        </w:rPr>
        <w:t xml:space="preserve"> وجه تفاوت را ذکر م</w:t>
      </w:r>
      <w:r w:rsidR="00CC3AAA" w:rsidRPr="00DD01C3">
        <w:rPr>
          <w:rFonts w:hint="cs"/>
          <w:color w:val="000000" w:themeColor="text1"/>
          <w:rtl/>
        </w:rPr>
        <w:t>ی‌</w:t>
      </w:r>
      <w:r w:rsidR="00CC3AAA" w:rsidRPr="00DD01C3">
        <w:rPr>
          <w:rFonts w:hint="eastAsia"/>
          <w:color w:val="000000" w:themeColor="text1"/>
          <w:rtl/>
        </w:rPr>
        <w:t>کند</w:t>
      </w:r>
      <w:r w:rsidR="00CC3AAA" w:rsidRPr="00DD01C3">
        <w:rPr>
          <w:color w:val="000000" w:themeColor="text1"/>
          <w:rtl/>
        </w:rPr>
        <w:t xml:space="preserve"> و بعد م</w:t>
      </w:r>
      <w:r w:rsidR="00CC3AAA" w:rsidRPr="00DD01C3">
        <w:rPr>
          <w:rFonts w:hint="cs"/>
          <w:color w:val="000000" w:themeColor="text1"/>
          <w:rtl/>
        </w:rPr>
        <w:t>ی‌</w:t>
      </w:r>
      <w:r w:rsidR="00CC3AAA" w:rsidRPr="00DD01C3">
        <w:rPr>
          <w:rFonts w:hint="eastAsia"/>
          <w:color w:val="000000" w:themeColor="text1"/>
          <w:rtl/>
        </w:rPr>
        <w:t>فرما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د</w:t>
      </w:r>
      <w:r w:rsidR="00CC3AAA" w:rsidRPr="00DD01C3">
        <w:rPr>
          <w:color w:val="000000" w:themeColor="text1"/>
          <w:rtl/>
        </w:rPr>
        <w:t xml:space="preserve"> 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نها</w:t>
      </w:r>
      <w:r w:rsidR="00CC3AAA" w:rsidRPr="00DD01C3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هیچ‌کدام</w:t>
      </w:r>
      <w:r w:rsidR="00CC3AAA" w:rsidRPr="00DD01C3">
        <w:rPr>
          <w:color w:val="000000" w:themeColor="text1"/>
          <w:rtl/>
        </w:rPr>
        <w:t xml:space="preserve"> اصل ن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ست</w:t>
      </w:r>
      <w:r w:rsidR="00CC3AAA" w:rsidRPr="00DD01C3">
        <w:rPr>
          <w:color w:val="000000" w:themeColor="text1"/>
          <w:rtl/>
        </w:rPr>
        <w:t>. 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</w:t>
      </w:r>
      <w:r w:rsidR="00CC3AAA" w:rsidRPr="00DD01C3">
        <w:rPr>
          <w:color w:val="000000" w:themeColor="text1"/>
          <w:rtl/>
        </w:rPr>
        <w:t xml:space="preserve"> هم ممکن است م</w:t>
      </w:r>
      <w:r w:rsidR="00CC3AAA" w:rsidRPr="00DD01C3">
        <w:rPr>
          <w:rFonts w:hint="eastAsia"/>
          <w:color w:val="000000" w:themeColor="text1"/>
          <w:rtl/>
        </w:rPr>
        <w:t>طرح</w:t>
      </w:r>
      <w:r w:rsidR="00CC3AAA" w:rsidRPr="00DD01C3">
        <w:rPr>
          <w:color w:val="000000" w:themeColor="text1"/>
          <w:rtl/>
        </w:rPr>
        <w:t xml:space="preserve"> بشود. </w:t>
      </w:r>
    </w:p>
    <w:p w14:paraId="07E935BD" w14:textId="35487554" w:rsidR="00CC3AAA" w:rsidRPr="00DD01C3" w:rsidRDefault="00CC3AAA" w:rsidP="00607E4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در</w:t>
      </w:r>
      <w:r w:rsidRPr="00DD01C3">
        <w:rPr>
          <w:color w:val="000000" w:themeColor="text1"/>
          <w:rtl/>
        </w:rPr>
        <w:t xml:space="preserve"> هر صورت دلالت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چنان کمتر است که شا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اشعار در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نباشد با توجه به ترد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دها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color w:val="000000" w:themeColor="text1"/>
          <w:rtl/>
        </w:rPr>
        <w:t xml:space="preserve"> که در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هست. </w:t>
      </w:r>
    </w:p>
    <w:p w14:paraId="18BF511B" w14:textId="2A6763D4" w:rsidR="00CC3AAA" w:rsidRPr="00DD01C3" w:rsidRDefault="00CC3AAA" w:rsidP="00607E4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سؤال</w:t>
      </w:r>
      <w:r w:rsidRPr="00DD01C3">
        <w:rPr>
          <w:color w:val="000000" w:themeColor="text1"/>
          <w:rtl/>
        </w:rPr>
        <w:t>: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فرما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</w:t>
      </w:r>
      <w:r w:rsidR="00607E4A">
        <w:rPr>
          <w:b/>
          <w:bCs/>
          <w:color w:val="007200"/>
          <w:rtl/>
        </w:rPr>
        <w:t>﴿كُلِّ شَيْ‏ءٍ خَلَقْنا زَوْجَيْن﴾</w:t>
      </w:r>
      <w:r w:rsidR="00607E4A" w:rsidRPr="00607E4A">
        <w:rPr>
          <w:color w:val="000000" w:themeColor="text1"/>
          <w:rtl/>
        </w:rPr>
        <w:t xml:space="preserve">‏ </w:t>
      </w:r>
      <w:r w:rsidRPr="00DD01C3">
        <w:rPr>
          <w:color w:val="000000" w:themeColor="text1"/>
          <w:rtl/>
        </w:rPr>
        <w:t>چون ظهورش ظهور عام است خلاف ظاهر است که حمل بر وجه غالب بشود؟ استفاده از الفاظ عموم، شمول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ابا دارد که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هم غلبه را بگو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. </w:t>
      </w:r>
    </w:p>
    <w:p w14:paraId="7E972A2F" w14:textId="08A381D0" w:rsidR="00CC3AAA" w:rsidRPr="00607E4A" w:rsidRDefault="00CC3AAA" w:rsidP="00607E4A">
      <w:pPr>
        <w:autoSpaceDE w:val="0"/>
        <w:autoSpaceDN w:val="0"/>
        <w:adjustRightInd w:val="0"/>
        <w:spacing w:after="0"/>
        <w:ind w:firstLine="0"/>
        <w:rPr>
          <w:rFonts w:eastAsia="Times New Roman"/>
          <w:color w:val="000000"/>
          <w:rtl/>
          <w:lang w:bidi="ar-SA"/>
        </w:rPr>
      </w:pPr>
      <w:r w:rsidRPr="00DD01C3">
        <w:rPr>
          <w:rFonts w:hint="eastAsia"/>
          <w:color w:val="000000" w:themeColor="text1"/>
          <w:rtl/>
        </w:rPr>
        <w:t>جواب</w:t>
      </w:r>
      <w:r w:rsidRPr="00DD01C3">
        <w:rPr>
          <w:color w:val="000000" w:themeColor="text1"/>
          <w:rtl/>
        </w:rPr>
        <w:t>: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نکته‌ا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هست که آنجا دارد </w:t>
      </w:r>
      <w:r w:rsidR="00607E4A">
        <w:rPr>
          <w:rFonts w:eastAsia="Times New Roman"/>
          <w:b/>
          <w:bCs/>
          <w:color w:val="007200"/>
          <w:rtl/>
          <w:lang w:bidi="ar-SA"/>
        </w:rPr>
        <w:t>﴿وَ مِنْ كُلِّ شَيْ‏ءٍ خَلَقْنا زَوْجَيْن﴾</w:t>
      </w:r>
      <w:r w:rsidR="00607E4A">
        <w:rPr>
          <w:rFonts w:eastAsia="Times New Roman"/>
          <w:color w:val="000000"/>
          <w:rtl/>
          <w:lang w:bidi="ar-SA"/>
        </w:rPr>
        <w:t>‏</w:t>
      </w:r>
      <w:r w:rsidR="00607E4A">
        <w:rPr>
          <w:rFonts w:eastAsia="Times New Roman" w:hint="cs"/>
          <w:color w:val="000000"/>
          <w:rtl/>
          <w:lang w:bidi="ar-SA"/>
        </w:rPr>
        <w:t xml:space="preserve"> </w:t>
      </w:r>
      <w:r w:rsidRPr="00DD01C3">
        <w:rPr>
          <w:color w:val="000000" w:themeColor="text1"/>
          <w:rtl/>
        </w:rPr>
        <w:t>منته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کل رو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«شئ» آمده است در همه اش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اء</w:t>
      </w:r>
      <w:r w:rsidRPr="00DD01C3">
        <w:rPr>
          <w:color w:val="000000" w:themeColor="text1"/>
          <w:rtl/>
        </w:rPr>
        <w:t xml:space="preserve"> دو صنف است کل همه را تا آخر نم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رد</w:t>
      </w:r>
      <w:r w:rsidRPr="00DD01C3">
        <w:rPr>
          <w:color w:val="000000" w:themeColor="text1"/>
          <w:rtl/>
        </w:rPr>
        <w:t xml:space="preserve"> مدخول خود را تعم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دهد،</w:t>
      </w:r>
      <w:r w:rsidRPr="00DD01C3">
        <w:rPr>
          <w:color w:val="000000" w:themeColor="text1"/>
          <w:rtl/>
        </w:rPr>
        <w:t xml:space="preserve"> در همه اش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اء</w:t>
      </w:r>
      <w:r w:rsidRPr="00DD01C3">
        <w:rPr>
          <w:color w:val="000000" w:themeColor="text1"/>
          <w:rtl/>
        </w:rPr>
        <w:t xml:space="preserve"> وجه غالب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ذکورت و انوثت است. «کل» فقط مدلول خود را تعم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دهد</w:t>
      </w:r>
      <w:r w:rsidRPr="00DD01C3">
        <w:rPr>
          <w:color w:val="000000" w:themeColor="text1"/>
          <w:rtl/>
        </w:rPr>
        <w:t xml:space="preserve"> نه کل جمله ر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. </w:t>
      </w:r>
    </w:p>
    <w:p w14:paraId="083A41D1" w14:textId="5620C58D" w:rsidR="00CC3AAA" w:rsidRPr="00DD01C3" w:rsidRDefault="00CC3AAA" w:rsidP="00607E4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پنج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بود که جواب مشترک در همه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نها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بود که وجه غالب را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و عرض ما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بود که حمل همه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پنج دسته 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گرچه دلالت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بر حصر در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اما بعض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از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نها</w:t>
      </w:r>
      <w:r w:rsidRPr="00DD01C3">
        <w:rPr>
          <w:color w:val="000000" w:themeColor="text1"/>
          <w:rtl/>
        </w:rPr>
        <w:t xml:space="preserve"> بخصوص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اول خال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از اشعار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و در حد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که اگر فقط ما باش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و فقط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که حصر در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اما اشعار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 کار هست. </w:t>
      </w:r>
    </w:p>
    <w:p w14:paraId="3DFBA267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سؤال</w:t>
      </w:r>
      <w:r w:rsidRPr="00DD01C3">
        <w:rPr>
          <w:color w:val="000000" w:themeColor="text1"/>
          <w:rtl/>
        </w:rPr>
        <w:t>: حمل بر غالب 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خواهد</w:t>
      </w:r>
    </w:p>
    <w:p w14:paraId="79921B16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جواب</w:t>
      </w:r>
      <w:r w:rsidRPr="00DD01C3">
        <w:rPr>
          <w:color w:val="000000" w:themeColor="text1"/>
          <w:rtl/>
        </w:rPr>
        <w:t>: 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سه احتمال وجود داشت</w:t>
      </w:r>
    </w:p>
    <w:p w14:paraId="75261ABE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در مقام حصر است </w:t>
      </w:r>
    </w:p>
    <w:p w14:paraId="51DCDFB0" w14:textId="521C4236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در مقام اشعار به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امر غالب و وضع غالب است. </w:t>
      </w:r>
    </w:p>
    <w:p w14:paraId="217E35BC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هم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دو نتوان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تشخ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ص</w:t>
      </w:r>
      <w:r w:rsidRPr="00DD01C3">
        <w:rPr>
          <w:color w:val="000000" w:themeColor="text1"/>
          <w:rtl/>
        </w:rPr>
        <w:t xml:space="preserve"> بده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و مردد بمان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. </w:t>
      </w:r>
    </w:p>
    <w:p w14:paraId="01E03C20" w14:textId="5D024DC2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احتمال</w:t>
      </w:r>
      <w:r w:rsidRPr="00DD01C3">
        <w:rPr>
          <w:color w:val="000000" w:themeColor="text1"/>
          <w:rtl/>
        </w:rPr>
        <w:t xml:space="preserve"> دو و سه از نظر فقه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نت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جه‌اش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چه بگو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اشاره به غالب دارد نه حصر،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نتوانست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احد الاحتمال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را ترج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ح</w:t>
      </w:r>
      <w:r w:rsidRPr="00DD01C3">
        <w:rPr>
          <w:color w:val="000000" w:themeColor="text1"/>
          <w:rtl/>
        </w:rPr>
        <w:t xml:space="preserve"> ده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م،</w:t>
      </w:r>
      <w:r w:rsidRPr="00DD01C3">
        <w:rPr>
          <w:color w:val="000000" w:themeColor="text1"/>
          <w:rtl/>
        </w:rPr>
        <w:t xml:space="preserve"> نت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جه</w:t>
      </w:r>
      <w:r w:rsidRPr="00DD01C3">
        <w:rPr>
          <w:color w:val="000000" w:themeColor="text1"/>
          <w:rtl/>
        </w:rPr>
        <w:t xml:space="preserve"> تقر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باً</w:t>
      </w:r>
      <w:r w:rsidRPr="00DD01C3">
        <w:rPr>
          <w:color w:val="000000" w:themeColor="text1"/>
          <w:rtl/>
        </w:rPr>
        <w:t xml:space="preserve"> از نظر فقه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</w:t>
      </w:r>
      <w:r w:rsidR="00694133">
        <w:rPr>
          <w:color w:val="000000" w:themeColor="text1"/>
          <w:rtl/>
        </w:rPr>
        <w:t>لااقل</w:t>
      </w:r>
      <w:r w:rsidRPr="00DD01C3">
        <w:rPr>
          <w:color w:val="000000" w:themeColor="text1"/>
          <w:rtl/>
        </w:rPr>
        <w:t xml:space="preserve"> در بحث‌ها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ما نت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جه</w:t>
      </w:r>
      <w:r w:rsidRPr="00DD01C3">
        <w:rPr>
          <w:color w:val="000000" w:themeColor="text1"/>
          <w:rtl/>
        </w:rPr>
        <w:t xml:space="preserve"> واحد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دهد</w:t>
      </w:r>
      <w:r w:rsidRPr="00DD01C3">
        <w:rPr>
          <w:color w:val="000000" w:themeColor="text1"/>
          <w:rtl/>
        </w:rPr>
        <w:t xml:space="preserve">. </w:t>
      </w:r>
    </w:p>
    <w:p w14:paraId="126F4E67" w14:textId="20C2D52B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اما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مطلب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مطرح است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نوع موارد بدون 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</w:t>
      </w:r>
      <w:r w:rsidRPr="00DD01C3">
        <w:rPr>
          <w:color w:val="000000" w:themeColor="text1"/>
          <w:rtl/>
        </w:rPr>
        <w:t xml:space="preserve"> چه دلالت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دارد؟ عرض ما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اگر کس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اصل در آنجا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color w:val="000000" w:themeColor="text1"/>
          <w:rtl/>
        </w:rPr>
        <w:t xml:space="preserve"> که با «واو»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«أو» عطف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حصر است،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مف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برا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ما هست ولو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عن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قطعاً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نطور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که عدّ اقسام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کند</w:t>
      </w:r>
      <w:r w:rsidRPr="00DD01C3">
        <w:rPr>
          <w:color w:val="000000" w:themeColor="text1"/>
          <w:rtl/>
        </w:rPr>
        <w:t xml:space="preserve"> ب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شکل «واو» و «أو» بگو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خود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تقس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و عطف 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</w:t>
      </w:r>
      <w:r w:rsidRPr="00DD01C3">
        <w:rPr>
          <w:color w:val="000000" w:themeColor="text1"/>
          <w:rtl/>
        </w:rPr>
        <w:t xml:space="preserve"> لفظ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حال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عامه‌ا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که حصر را افاده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کند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.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طرف هم نباشد، احتمال سوم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. </w:t>
      </w:r>
    </w:p>
    <w:p w14:paraId="531F706E" w14:textId="31A6346E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lastRenderedPageBreak/>
        <w:t>ممکن</w:t>
      </w:r>
      <w:r w:rsidRPr="00DD01C3">
        <w:rPr>
          <w:color w:val="000000" w:themeColor="text1"/>
          <w:rtl/>
        </w:rPr>
        <w:t xml:space="preserve"> است کس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اصل بر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حمل بر غالب بکن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هم اصل </w:t>
      </w:r>
      <w:r w:rsidR="00694133">
        <w:rPr>
          <w:color w:val="000000" w:themeColor="text1"/>
          <w:rtl/>
        </w:rPr>
        <w:t>جاافتاده‌ای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که اصل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حمل بر غالب بشود منته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اگر اصل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نباشد و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هم نباشد باز ترد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و احتمال سوم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. </w:t>
      </w:r>
    </w:p>
    <w:p w14:paraId="7829007A" w14:textId="55BA2285" w:rsidR="00CC3AAA" w:rsidRPr="00DD01C3" w:rsidRDefault="00694133" w:rsidP="00CC3AA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اصل عدم</w:t>
      </w:r>
      <w:r w:rsidR="00CC3AAA" w:rsidRPr="00DD01C3">
        <w:rPr>
          <w:color w:val="000000" w:themeColor="text1"/>
          <w:rtl/>
        </w:rPr>
        <w:t xml:space="preserve"> حصر است و حصر 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ک</w:t>
      </w:r>
      <w:r w:rsidR="00CC3AAA" w:rsidRPr="00DD01C3">
        <w:rPr>
          <w:color w:val="000000" w:themeColor="text1"/>
          <w:rtl/>
        </w:rPr>
        <w:t xml:space="preserve"> مؤونه زائده‌ا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color w:val="000000" w:themeColor="text1"/>
          <w:rtl/>
        </w:rPr>
        <w:t xml:space="preserve"> است که قر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نه</w:t>
      </w:r>
      <w:r w:rsidR="00CC3AAA" w:rsidRPr="00DD01C3">
        <w:rPr>
          <w:color w:val="000000" w:themeColor="text1"/>
          <w:rtl/>
        </w:rPr>
        <w:t xml:space="preserve"> خاصه م</w:t>
      </w:r>
      <w:r w:rsidR="00CC3AAA" w:rsidRPr="00DD01C3">
        <w:rPr>
          <w:rFonts w:hint="cs"/>
          <w:color w:val="000000" w:themeColor="text1"/>
          <w:rtl/>
        </w:rPr>
        <w:t>ی‌</w:t>
      </w:r>
      <w:r w:rsidR="00CC3AAA" w:rsidRPr="00DD01C3">
        <w:rPr>
          <w:rFonts w:hint="eastAsia"/>
          <w:color w:val="000000" w:themeColor="text1"/>
          <w:rtl/>
        </w:rPr>
        <w:t>خواهد</w:t>
      </w:r>
      <w:r w:rsidR="00CC3AAA" w:rsidRPr="00DD01C3">
        <w:rPr>
          <w:color w:val="000000" w:themeColor="text1"/>
          <w:rtl/>
        </w:rPr>
        <w:t xml:space="preserve"> ا</w:t>
      </w:r>
      <w:r w:rsidR="00CC3AAA" w:rsidRPr="00DD01C3">
        <w:rPr>
          <w:rFonts w:hint="cs"/>
          <w:color w:val="000000" w:themeColor="text1"/>
          <w:rtl/>
        </w:rPr>
        <w:t>ی</w:t>
      </w:r>
      <w:r w:rsidR="00CC3AAA" w:rsidRPr="00DD01C3">
        <w:rPr>
          <w:rFonts w:hint="eastAsia"/>
          <w:color w:val="000000" w:themeColor="text1"/>
          <w:rtl/>
        </w:rPr>
        <w:t>ن</w:t>
      </w:r>
      <w:r w:rsidR="00CC3AAA" w:rsidRPr="00DD01C3">
        <w:rPr>
          <w:color w:val="000000" w:themeColor="text1"/>
          <w:rtl/>
        </w:rPr>
        <w:t xml:space="preserve"> نباشد استدلال </w:t>
      </w:r>
      <w:r>
        <w:rPr>
          <w:color w:val="000000" w:themeColor="text1"/>
          <w:rtl/>
        </w:rPr>
        <w:t>فرومی‌ریزد</w:t>
      </w:r>
      <w:r w:rsidR="00CC3AAA" w:rsidRPr="00DD01C3">
        <w:rPr>
          <w:color w:val="000000" w:themeColor="text1"/>
          <w:rtl/>
        </w:rPr>
        <w:t xml:space="preserve">. </w:t>
      </w:r>
    </w:p>
    <w:p w14:paraId="58044453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لذا</w:t>
      </w:r>
      <w:r w:rsidRPr="00DD01C3">
        <w:rPr>
          <w:color w:val="000000" w:themeColor="text1"/>
          <w:rtl/>
        </w:rPr>
        <w:t xml:space="preserve"> اگر بخواه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خ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فن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سخن بگو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گو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که مجموعه 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سه احتمال دارد. </w:t>
      </w:r>
    </w:p>
    <w:p w14:paraId="36BE15AB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color w:val="000000" w:themeColor="text1"/>
          <w:rtl/>
        </w:rPr>
        <w:t>۱-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در مقام حصر باشد </w:t>
      </w:r>
    </w:p>
    <w:p w14:paraId="35522214" w14:textId="2C5ED64B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color w:val="000000" w:themeColor="text1"/>
          <w:rtl/>
        </w:rPr>
        <w:t>۲-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در مقام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وجه غالب باشد. </w:t>
      </w:r>
    </w:p>
    <w:p w14:paraId="2AF234C1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color w:val="000000" w:themeColor="text1"/>
          <w:rtl/>
        </w:rPr>
        <w:t>۳-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مردد بمان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. </w:t>
      </w:r>
    </w:p>
    <w:p w14:paraId="28DEA1A3" w14:textId="5F6EBCF5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بع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که بگو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در مقام حصر بودن قطعاً 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</w:t>
      </w:r>
      <w:r w:rsidRPr="00DD01C3">
        <w:rPr>
          <w:color w:val="000000" w:themeColor="text1"/>
          <w:rtl/>
        </w:rPr>
        <w:t xml:space="preserve"> واضح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خواهد</w:t>
      </w:r>
      <w:r w:rsidRPr="00DD01C3">
        <w:rPr>
          <w:color w:val="000000" w:themeColor="text1"/>
          <w:rtl/>
        </w:rPr>
        <w:t xml:space="preserve"> و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اثبات نشد و در مقام وجه غالب هم ممکن است کس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قر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خواه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و اگر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هیچ‌کدام</w:t>
      </w:r>
      <w:r w:rsidRPr="00DD01C3">
        <w:rPr>
          <w:color w:val="000000" w:themeColor="text1"/>
          <w:rtl/>
        </w:rPr>
        <w:t xml:space="preserve"> نباشد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ترد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و نت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جه</w:t>
      </w:r>
      <w:r w:rsidRPr="00DD01C3">
        <w:rPr>
          <w:color w:val="000000" w:themeColor="text1"/>
          <w:rtl/>
        </w:rPr>
        <w:t xml:space="preserve"> فقه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اش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است. </w:t>
      </w:r>
    </w:p>
    <w:p w14:paraId="7FEBB5AA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سؤال</w:t>
      </w:r>
      <w:r w:rsidRPr="00DD01C3">
        <w:rPr>
          <w:color w:val="000000" w:themeColor="text1"/>
          <w:rtl/>
        </w:rPr>
        <w:t xml:space="preserve">: </w:t>
      </w:r>
    </w:p>
    <w:p w14:paraId="10A53797" w14:textId="4F3443A0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جواب</w:t>
      </w:r>
      <w:r w:rsidRPr="00DD01C3">
        <w:rPr>
          <w:color w:val="000000" w:themeColor="text1"/>
          <w:rtl/>
        </w:rPr>
        <w:t>: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نطور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</w:t>
      </w:r>
      <w:r w:rsidRPr="00DD01C3">
        <w:rPr>
          <w:color w:val="000000" w:themeColor="text1"/>
          <w:rtl/>
        </w:rPr>
        <w:t xml:space="preserve"> هم واجد آلت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را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رد</w:t>
      </w:r>
      <w:r w:rsidRPr="00DD01C3">
        <w:rPr>
          <w:color w:val="000000" w:themeColor="text1"/>
          <w:rtl/>
        </w:rPr>
        <w:t xml:space="preserve"> و هم فاقد را، در واجد هم قابل حمل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بارور شدن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بارور ساختن، ممکن است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باشد و ممکن است </w:t>
      </w:r>
      <w:r w:rsidR="00694133">
        <w:rPr>
          <w:color w:val="000000" w:themeColor="text1"/>
          <w:rtl/>
        </w:rPr>
        <w:t>هیچ‌کدام</w:t>
      </w:r>
      <w:r w:rsidRPr="00DD01C3">
        <w:rPr>
          <w:color w:val="000000" w:themeColor="text1"/>
          <w:rtl/>
        </w:rPr>
        <w:t xml:space="preserve"> نباشد، ممکن است هر دو باشد.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اطلاق دارد و همه محل بحث است. </w:t>
      </w:r>
    </w:p>
    <w:p w14:paraId="2D526703" w14:textId="7DE6B8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پنج </w:t>
      </w:r>
      <w:r w:rsidR="00694133">
        <w:rPr>
          <w:color w:val="000000" w:themeColor="text1"/>
          <w:rtl/>
        </w:rPr>
        <w:t>آیه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گروه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از 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که دلالت بر بحث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کند</w:t>
      </w:r>
      <w:r w:rsidRPr="00DD01C3">
        <w:rPr>
          <w:color w:val="000000" w:themeColor="text1"/>
          <w:rtl/>
        </w:rPr>
        <w:t xml:space="preserve"> و ملاحظه کرد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. </w:t>
      </w:r>
    </w:p>
    <w:p w14:paraId="4D4698AF" w14:textId="5809B99B" w:rsidR="00CC3AAA" w:rsidRPr="00DD01C3" w:rsidRDefault="00CC3AAA" w:rsidP="00CC3AAA">
      <w:pPr>
        <w:pStyle w:val="Heading1"/>
        <w:rPr>
          <w:rtl/>
        </w:rPr>
      </w:pPr>
      <w:bookmarkStart w:id="8" w:name="_Toc147147191"/>
      <w:r w:rsidRPr="00DD01C3">
        <w:rPr>
          <w:rFonts w:hint="cs"/>
          <w:rtl/>
        </w:rPr>
        <w:t xml:space="preserve">دلایل </w:t>
      </w:r>
      <w:r w:rsidRPr="00DD01C3">
        <w:rPr>
          <w:rFonts w:hint="eastAsia"/>
          <w:rtl/>
        </w:rPr>
        <w:t>روا</w:t>
      </w:r>
      <w:r w:rsidRPr="00DD01C3">
        <w:rPr>
          <w:rFonts w:hint="cs"/>
          <w:rtl/>
        </w:rPr>
        <w:t>یی</w:t>
      </w:r>
      <w:bookmarkEnd w:id="8"/>
    </w:p>
    <w:p w14:paraId="285C4D10" w14:textId="62217839" w:rsidR="00CC3AAA" w:rsidRPr="00DD01C3" w:rsidRDefault="00CC3AAA" w:rsidP="00CC3AAA">
      <w:pPr>
        <w:pStyle w:val="Heading2"/>
        <w:rPr>
          <w:rtl/>
        </w:rPr>
      </w:pPr>
      <w:bookmarkStart w:id="9" w:name="_Toc147147192"/>
      <w:r w:rsidRPr="00DD01C3">
        <w:rPr>
          <w:rFonts w:hint="cs"/>
          <w:rtl/>
        </w:rPr>
        <w:t xml:space="preserve">دلیل </w:t>
      </w:r>
      <w:r w:rsidRPr="00DD01C3">
        <w:rPr>
          <w:rtl/>
        </w:rPr>
        <w:t>ششم</w:t>
      </w:r>
      <w:bookmarkEnd w:id="9"/>
    </w:p>
    <w:p w14:paraId="78053055" w14:textId="6DAD75E5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که در وسائل در 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راث</w:t>
      </w:r>
      <w:r w:rsidRPr="00DD01C3">
        <w:rPr>
          <w:color w:val="000000" w:themeColor="text1"/>
          <w:rtl/>
        </w:rPr>
        <w:t xml:space="preserve">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وارد شده است شا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تنها جا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color w:val="000000" w:themeColor="text1"/>
          <w:rtl/>
        </w:rPr>
        <w:t xml:space="preserve"> باشد در ابواب فقه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 رسائل و کتب متقدم بر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از مجامع روا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color w:val="000000" w:themeColor="text1"/>
          <w:rtl/>
        </w:rPr>
        <w:t xml:space="preserve"> باب 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ژه</w:t>
      </w:r>
      <w:r w:rsidRPr="00DD01C3">
        <w:rPr>
          <w:color w:val="000000" w:themeColor="text1"/>
          <w:rtl/>
        </w:rPr>
        <w:t xml:space="preserve">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دارد، «ابواب 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راث</w:t>
      </w:r>
      <w:r w:rsidRPr="00DD01C3">
        <w:rPr>
          <w:color w:val="000000" w:themeColor="text1"/>
          <w:rtl/>
        </w:rPr>
        <w:t xml:space="preserve"> الخنث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»</w:t>
      </w:r>
      <w:r w:rsidRPr="00DD01C3">
        <w:rPr>
          <w:color w:val="000000" w:themeColor="text1"/>
          <w:rtl/>
        </w:rPr>
        <w:t xml:space="preserve"> و در 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کتب فقه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در بس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از آن‌ها بحث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مطرح است از نظر فقه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 سؤال دارد،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ج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است که باب برا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تعر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ف</w:t>
      </w:r>
      <w:r w:rsidRPr="00DD01C3">
        <w:rPr>
          <w:color w:val="000000" w:themeColor="text1"/>
          <w:rtl/>
        </w:rPr>
        <w:t xml:space="preserve"> شده است و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هم به دل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متعدد دارد و بق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جاها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ندارد الا نادر که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را هم صحبت خواه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کرد که قصه 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ست؟</w:t>
      </w:r>
      <w:r w:rsidRPr="00DD01C3">
        <w:rPr>
          <w:color w:val="000000" w:themeColor="text1"/>
          <w:rtl/>
        </w:rPr>
        <w:t xml:space="preserve"> که </w:t>
      </w:r>
      <w:r w:rsidR="00694133">
        <w:rPr>
          <w:color w:val="000000" w:themeColor="text1"/>
          <w:rtl/>
        </w:rPr>
        <w:t>درحالی‌که</w:t>
      </w:r>
      <w:r w:rsidRPr="00DD01C3">
        <w:rPr>
          <w:color w:val="000000" w:themeColor="text1"/>
          <w:rtl/>
        </w:rPr>
        <w:t xml:space="preserve"> در ابواب مختلف از طهارت تا صلات تا ارث، قصاص و 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ات،</w:t>
      </w:r>
      <w:r w:rsidRPr="00DD01C3">
        <w:rPr>
          <w:color w:val="000000" w:themeColor="text1"/>
          <w:rtl/>
        </w:rPr>
        <w:t xml:space="preserve"> بحث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مصداق دارد، سؤال شرع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</w:t>
      </w:r>
      <w:r w:rsidRPr="00DD01C3">
        <w:rPr>
          <w:rFonts w:hint="eastAsia"/>
          <w:color w:val="000000" w:themeColor="text1"/>
          <w:rtl/>
        </w:rPr>
        <w:t>رباره</w:t>
      </w:r>
      <w:r w:rsidRPr="00DD01C3">
        <w:rPr>
          <w:color w:val="000000" w:themeColor="text1"/>
          <w:rtl/>
        </w:rPr>
        <w:t xml:space="preserve"> او وجود دارد، 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چ</w:t>
      </w:r>
      <w:r w:rsidRPr="00DD01C3">
        <w:rPr>
          <w:color w:val="000000" w:themeColor="text1"/>
          <w:rtl/>
        </w:rPr>
        <w:t xml:space="preserve"> جا به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حد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ندارد الا در باب ارث. </w:t>
      </w:r>
    </w:p>
    <w:p w14:paraId="7A1C1EB1" w14:textId="6881F234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چرا</w:t>
      </w:r>
      <w:r w:rsidRPr="00DD01C3">
        <w:rPr>
          <w:color w:val="000000" w:themeColor="text1"/>
          <w:rtl/>
        </w:rPr>
        <w:t xml:space="preserve"> در بق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جاها مطرح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ست؟</w:t>
      </w:r>
      <w:r w:rsidRPr="00DD01C3">
        <w:rPr>
          <w:color w:val="000000" w:themeColor="text1"/>
          <w:rtl/>
        </w:rPr>
        <w:t xml:space="preserve"> 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جواب واضح بوده است که سؤال و جواب نشده است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وجه 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گر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دارد؟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هم سؤال جد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که با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به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بپرداز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. </w:t>
      </w:r>
    </w:p>
    <w:p w14:paraId="23D26935" w14:textId="7999565D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lastRenderedPageBreak/>
        <w:t>در</w:t>
      </w:r>
      <w:r w:rsidRPr="00DD01C3">
        <w:rPr>
          <w:color w:val="000000" w:themeColor="text1"/>
          <w:rtl/>
        </w:rPr>
        <w:t xml:space="preserve"> هر صورت در باب ارث داستان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به طور مفصل مطرح است در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به هم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</w:t>
      </w:r>
      <w:r w:rsidRPr="00DD01C3">
        <w:rPr>
          <w:color w:val="000000" w:themeColor="text1"/>
          <w:rtl/>
        </w:rPr>
        <w:t xml:space="preserve"> هم ابواب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تعر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ف</w:t>
      </w:r>
      <w:r w:rsidRPr="00DD01C3">
        <w:rPr>
          <w:color w:val="000000" w:themeColor="text1"/>
          <w:rtl/>
        </w:rPr>
        <w:t xml:space="preserve"> شده است الان در وسائل الش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عه</w:t>
      </w:r>
      <w:r w:rsidRPr="00DD01C3">
        <w:rPr>
          <w:color w:val="000000" w:themeColor="text1"/>
          <w:rtl/>
        </w:rPr>
        <w:t xml:space="preserve"> در کتاب الفرائض و الموار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ث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فصل دارد «ابواب الم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راث</w:t>
      </w:r>
      <w:r w:rsidRPr="00DD01C3">
        <w:rPr>
          <w:color w:val="000000" w:themeColor="text1"/>
          <w:rtl/>
        </w:rPr>
        <w:t xml:space="preserve"> الخنث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 ما اشبه» که ممسوح و امثال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نهاست</w:t>
      </w:r>
      <w:r w:rsidRPr="00DD01C3">
        <w:rPr>
          <w:color w:val="000000" w:themeColor="text1"/>
          <w:rtl/>
        </w:rPr>
        <w:t>. چند باب 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هست. ادله </w:t>
      </w:r>
      <w:r w:rsidRPr="00DD01C3">
        <w:rPr>
          <w:rFonts w:hint="eastAsia"/>
          <w:color w:val="000000" w:themeColor="text1"/>
          <w:rtl/>
        </w:rPr>
        <w:t>روا</w:t>
      </w:r>
      <w:r w:rsidRPr="00DD01C3">
        <w:rPr>
          <w:rFonts w:hint="cs"/>
          <w:color w:val="000000" w:themeColor="text1"/>
          <w:rtl/>
        </w:rPr>
        <w:t>یی</w:t>
      </w:r>
      <w:r w:rsidRPr="00DD01C3">
        <w:rPr>
          <w:color w:val="000000" w:themeColor="text1"/>
          <w:rtl/>
        </w:rPr>
        <w:t xml:space="preserve"> که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خواه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نقل بکن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معمولاً</w:t>
      </w:r>
      <w:r w:rsidRPr="00DD01C3">
        <w:rPr>
          <w:color w:val="000000" w:themeColor="text1"/>
          <w:rtl/>
        </w:rPr>
        <w:t xml:space="preserve"> در هم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ابواب است. 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ابواب، باب دو، «کتاب الفرائض و الموار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ث»</w:t>
      </w:r>
      <w:r w:rsidRPr="00DD01C3">
        <w:rPr>
          <w:color w:val="000000" w:themeColor="text1"/>
          <w:rtl/>
        </w:rPr>
        <w:t xml:space="preserve"> در وسائل باب دو، عنوان باب هم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«باب حکم الخنث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المشکل الذ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لم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تب</w:t>
      </w:r>
      <w:r w:rsidRPr="00DD01C3">
        <w:rPr>
          <w:rFonts w:hint="cs"/>
          <w:color w:val="000000" w:themeColor="text1"/>
          <w:rtl/>
        </w:rPr>
        <w:t>یّ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امره بالعلامات المذکوره» باب قبل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علامات تشخ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ص</w:t>
      </w:r>
      <w:r w:rsidRPr="00DD01C3">
        <w:rPr>
          <w:color w:val="000000" w:themeColor="text1"/>
          <w:rtl/>
        </w:rPr>
        <w:t xml:space="preserve">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را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ان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کند</w:t>
      </w:r>
      <w:r w:rsidRPr="00DD01C3">
        <w:rPr>
          <w:color w:val="000000" w:themeColor="text1"/>
          <w:rtl/>
        </w:rPr>
        <w:t xml:space="preserve"> که سه چهار علامت هست و باب بعد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اگر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علامات نبود چه با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بکن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م؟</w:t>
      </w:r>
      <w:r w:rsidRPr="00DD01C3">
        <w:rPr>
          <w:color w:val="000000" w:themeColor="text1"/>
          <w:rtl/>
        </w:rPr>
        <w:t xml:space="preserve"> </w:t>
      </w:r>
    </w:p>
    <w:p w14:paraId="5A1AE84D" w14:textId="79101CAC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در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باب چند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وجود دارد و دو سه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از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باب اشاره به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داستان قضاوت شر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ح</w:t>
      </w:r>
      <w:r w:rsidRPr="00DD01C3">
        <w:rPr>
          <w:color w:val="000000" w:themeColor="text1"/>
          <w:rtl/>
        </w:rPr>
        <w:t xml:space="preserve"> قاض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 دخالت ام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رالمؤمن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در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قصه دارد که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معتبر است را ما مقدم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دار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و بق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ضعف سند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دارد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معتبر است و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پنجم است. </w:t>
      </w:r>
    </w:p>
    <w:p w14:paraId="554EA7D7" w14:textId="77777777" w:rsidR="00CC3AAA" w:rsidRPr="00DD01C3" w:rsidRDefault="00CC3AAA" w:rsidP="00CC3AAA">
      <w:pPr>
        <w:pStyle w:val="Heading2"/>
        <w:rPr>
          <w:rtl/>
        </w:rPr>
      </w:pPr>
      <w:bookmarkStart w:id="10" w:name="_Toc147147193"/>
      <w:r w:rsidRPr="00DD01C3">
        <w:rPr>
          <w:rFonts w:hint="eastAsia"/>
          <w:rtl/>
        </w:rPr>
        <w:t>سند</w:t>
      </w:r>
      <w:r w:rsidRPr="00DD01C3">
        <w:rPr>
          <w:rtl/>
        </w:rPr>
        <w:t xml:space="preserve"> روا</w:t>
      </w:r>
      <w:r w:rsidRPr="00DD01C3">
        <w:rPr>
          <w:rFonts w:hint="cs"/>
          <w:rtl/>
        </w:rPr>
        <w:t>ی</w:t>
      </w:r>
      <w:r w:rsidRPr="00DD01C3">
        <w:rPr>
          <w:rFonts w:hint="eastAsia"/>
          <w:rtl/>
        </w:rPr>
        <w:t>ت</w:t>
      </w:r>
      <w:bookmarkEnd w:id="10"/>
    </w:p>
    <w:p w14:paraId="4589C317" w14:textId="3B167142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پس</w:t>
      </w:r>
      <w:r w:rsidRPr="00DD01C3">
        <w:rPr>
          <w:color w:val="000000" w:themeColor="text1"/>
          <w:rtl/>
        </w:rPr>
        <w:t xml:space="preserve"> ابواب 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راث</w:t>
      </w:r>
      <w:r w:rsidRPr="00DD01C3">
        <w:rPr>
          <w:color w:val="000000" w:themeColor="text1"/>
          <w:rtl/>
        </w:rPr>
        <w:t xml:space="preserve">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باب دو، حد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ث</w:t>
      </w:r>
      <w:r w:rsidRPr="00DD01C3">
        <w:rPr>
          <w:color w:val="000000" w:themeColor="text1"/>
          <w:rtl/>
        </w:rPr>
        <w:t xml:space="preserve"> پنج،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فرما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«و باسناده عن عاصم الحم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عن محمد بن 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</w:t>
      </w:r>
      <w:r w:rsidRPr="00DD01C3">
        <w:rPr>
          <w:color w:val="000000" w:themeColor="text1"/>
          <w:rtl/>
        </w:rPr>
        <w:t xml:space="preserve"> عن اب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جعفر عل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السلام»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سند مرحوم ش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خ</w:t>
      </w:r>
      <w:r w:rsidRPr="00DD01C3">
        <w:rPr>
          <w:color w:val="000000" w:themeColor="text1"/>
          <w:rtl/>
        </w:rPr>
        <w:t xml:space="preserve"> طوس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در تهذ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ب</w:t>
      </w:r>
      <w:r w:rsidRPr="00DD01C3">
        <w:rPr>
          <w:color w:val="000000" w:themeColor="text1"/>
          <w:rtl/>
        </w:rPr>
        <w:t xml:space="preserve"> که از عاصم نقل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کند،</w:t>
      </w:r>
      <w:r w:rsidRPr="00DD01C3">
        <w:rPr>
          <w:color w:val="000000" w:themeColor="text1"/>
          <w:rtl/>
        </w:rPr>
        <w:t xml:space="preserve"> عاصم هم از محمد بن 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</w:t>
      </w:r>
      <w:r w:rsidRPr="00DD01C3">
        <w:rPr>
          <w:color w:val="000000" w:themeColor="text1"/>
          <w:rtl/>
        </w:rPr>
        <w:t xml:space="preserve"> از امام باقر عل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السلام، محمد بن 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س،</w:t>
      </w:r>
      <w:r w:rsidRPr="00DD01C3">
        <w:rPr>
          <w:color w:val="000000" w:themeColor="text1"/>
          <w:rtl/>
        </w:rPr>
        <w:t xml:space="preserve"> ق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</w:t>
      </w:r>
      <w:r w:rsidRPr="00DD01C3">
        <w:rPr>
          <w:color w:val="000000" w:themeColor="text1"/>
          <w:rtl/>
        </w:rPr>
        <w:t xml:space="preserve"> بجل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،</w:t>
      </w:r>
      <w:r w:rsidRPr="00DD01C3">
        <w:rPr>
          <w:color w:val="000000" w:themeColor="text1"/>
          <w:rtl/>
        </w:rPr>
        <w:t xml:space="preserve"> از روات معت</w:t>
      </w:r>
      <w:r w:rsidRPr="00DD01C3">
        <w:rPr>
          <w:rFonts w:hint="eastAsia"/>
          <w:color w:val="000000" w:themeColor="text1"/>
          <w:rtl/>
        </w:rPr>
        <w:t>بر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که از اصحاب امام باقر به شمار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آ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و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هم از امام باقر </w:t>
      </w:r>
      <w:r w:rsidR="00694133">
        <w:rPr>
          <w:color w:val="000000" w:themeColor="text1"/>
          <w:rtl/>
        </w:rPr>
        <w:t>سلام‌الله‌علیه</w:t>
      </w:r>
      <w:r w:rsidRPr="00DD01C3">
        <w:rPr>
          <w:color w:val="000000" w:themeColor="text1"/>
          <w:rtl/>
        </w:rPr>
        <w:t xml:space="preserve"> نقل کرده است. </w:t>
      </w:r>
    </w:p>
    <w:p w14:paraId="62DEA109" w14:textId="704B6218" w:rsidR="00CC3AAA" w:rsidRPr="00DD01C3" w:rsidRDefault="00CC3AAA" w:rsidP="00CC3AAA">
      <w:pPr>
        <w:pStyle w:val="Heading2"/>
        <w:rPr>
          <w:rtl/>
        </w:rPr>
      </w:pPr>
      <w:bookmarkStart w:id="11" w:name="_Toc147147194"/>
      <w:r w:rsidRPr="00DD01C3">
        <w:rPr>
          <w:rFonts w:hint="cs"/>
          <w:rtl/>
        </w:rPr>
        <w:t>متن روایت</w:t>
      </w:r>
      <w:bookmarkEnd w:id="11"/>
    </w:p>
    <w:p w14:paraId="510E16FB" w14:textId="28D585B8" w:rsidR="00CC3AAA" w:rsidRPr="00DD01C3" w:rsidRDefault="00CC3AAA" w:rsidP="00694133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داستان</w:t>
      </w:r>
      <w:r w:rsidRPr="00DD01C3">
        <w:rPr>
          <w:color w:val="000000" w:themeColor="text1"/>
          <w:rtl/>
        </w:rPr>
        <w:t xml:space="preserve"> مفصل است </w:t>
      </w:r>
      <w:r w:rsidR="00694133">
        <w:rPr>
          <w:color w:val="000000" w:themeColor="text1"/>
          <w:rtl/>
        </w:rPr>
        <w:t>این‌جور</w:t>
      </w:r>
      <w:r w:rsidRPr="00DD01C3">
        <w:rPr>
          <w:color w:val="000000" w:themeColor="text1"/>
          <w:rtl/>
        </w:rPr>
        <w:t xml:space="preserve"> دارد که «</w:t>
      </w:r>
      <w:r w:rsidR="00694133">
        <w:rPr>
          <w:color w:val="008000"/>
          <w:rtl/>
        </w:rPr>
        <w:t>آن</w:t>
      </w:r>
      <w:r w:rsidRPr="00607E4A">
        <w:rPr>
          <w:color w:val="008000"/>
          <w:rtl/>
        </w:rPr>
        <w:t xml:space="preserve"> شُرَ</w:t>
      </w:r>
      <w:r w:rsidRPr="00607E4A">
        <w:rPr>
          <w:rFonts w:hint="cs"/>
          <w:color w:val="008000"/>
          <w:rtl/>
        </w:rPr>
        <w:t>یْ</w:t>
      </w:r>
      <w:r w:rsidRPr="00607E4A">
        <w:rPr>
          <w:rFonts w:hint="eastAsia"/>
          <w:color w:val="008000"/>
          <w:rtl/>
        </w:rPr>
        <w:t>حاً</w:t>
      </w:r>
      <w:r w:rsidRPr="00607E4A">
        <w:rPr>
          <w:color w:val="008000"/>
          <w:rtl/>
        </w:rPr>
        <w:t xml:space="preserve"> اَلْقَاضِ</w:t>
      </w:r>
      <w:r w:rsidRPr="00607E4A">
        <w:rPr>
          <w:rFonts w:hint="cs"/>
          <w:color w:val="008000"/>
          <w:rtl/>
        </w:rPr>
        <w:t>یَ</w:t>
      </w:r>
      <w:r w:rsidRPr="00607E4A">
        <w:rPr>
          <w:color w:val="008000"/>
          <w:rtl/>
        </w:rPr>
        <w:t xml:space="preserve"> بَ</w:t>
      </w:r>
      <w:r w:rsidRPr="00607E4A">
        <w:rPr>
          <w:rFonts w:hint="cs"/>
          <w:color w:val="008000"/>
          <w:rtl/>
        </w:rPr>
        <w:t>یْ</w:t>
      </w:r>
      <w:r w:rsidRPr="00607E4A">
        <w:rPr>
          <w:rFonts w:hint="eastAsia"/>
          <w:color w:val="008000"/>
          <w:rtl/>
        </w:rPr>
        <w:t>نَمَا</w:t>
      </w:r>
      <w:r w:rsidRPr="00607E4A">
        <w:rPr>
          <w:color w:val="008000"/>
          <w:rtl/>
        </w:rPr>
        <w:t xml:space="preserve"> هُوَ فِ</w:t>
      </w:r>
      <w:r w:rsidRPr="00607E4A">
        <w:rPr>
          <w:rFonts w:hint="cs"/>
          <w:color w:val="008000"/>
          <w:rtl/>
        </w:rPr>
        <w:t>ی</w:t>
      </w:r>
      <w:r w:rsidRPr="00607E4A">
        <w:rPr>
          <w:color w:val="008000"/>
          <w:rtl/>
        </w:rPr>
        <w:t xml:space="preserve"> مَجْلِسِ اَلْقَضَاءِ إِذْ أَتَتْهُ اِمْرَأَةٌ</w:t>
      </w:r>
      <w:r w:rsidRPr="00DD01C3">
        <w:rPr>
          <w:color w:val="000000" w:themeColor="text1"/>
          <w:rtl/>
        </w:rPr>
        <w:t>»</w:t>
      </w:r>
      <w:r w:rsidR="00C61B8E">
        <w:rPr>
          <w:rStyle w:val="FootnoteReference"/>
          <w:color w:val="000000" w:themeColor="text1"/>
          <w:rtl/>
        </w:rPr>
        <w:footnoteReference w:id="6"/>
      </w:r>
      <w:r w:rsidRPr="00DD01C3">
        <w:rPr>
          <w:color w:val="000000" w:themeColor="text1"/>
          <w:rtl/>
        </w:rPr>
        <w:t xml:space="preserve"> شر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ح</w:t>
      </w:r>
      <w:r w:rsidRPr="00DD01C3">
        <w:rPr>
          <w:color w:val="000000" w:themeColor="text1"/>
          <w:rtl/>
        </w:rPr>
        <w:t xml:space="preserve"> در مجلس قضاء نشسته بود در محکمه حضور داشت که زن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آمد به او مراجعه کرد و گفت که «</w:t>
      </w:r>
      <w:r w:rsidRPr="00C61B8E">
        <w:rPr>
          <w:color w:val="008000"/>
          <w:rtl/>
        </w:rPr>
        <w:t>اِقْضِ بَ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نِ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وَ بَ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نَ</w:t>
      </w:r>
      <w:r w:rsidRPr="00C61B8E">
        <w:rPr>
          <w:color w:val="008000"/>
          <w:rtl/>
        </w:rPr>
        <w:t xml:space="preserve"> خَصْمِ</w:t>
      </w:r>
      <w:r w:rsidRPr="00C61B8E">
        <w:rPr>
          <w:rFonts w:hint="cs"/>
          <w:color w:val="008000"/>
          <w:rtl/>
        </w:rPr>
        <w:t>ی</w:t>
      </w:r>
      <w:r w:rsidRPr="00DD01C3">
        <w:rPr>
          <w:rFonts w:hint="eastAsia"/>
          <w:color w:val="000000" w:themeColor="text1"/>
          <w:rtl/>
        </w:rPr>
        <w:t>»</w:t>
      </w:r>
      <w:r w:rsidRPr="00DD01C3">
        <w:rPr>
          <w:color w:val="000000" w:themeColor="text1"/>
          <w:rtl/>
        </w:rPr>
        <w:t xml:space="preserve">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من و خ</w:t>
      </w:r>
      <w:r w:rsidRPr="00DD01C3">
        <w:rPr>
          <w:rFonts w:hint="eastAsia"/>
          <w:color w:val="000000" w:themeColor="text1"/>
          <w:rtl/>
        </w:rPr>
        <w:t>صمم</w:t>
      </w:r>
      <w:r w:rsidRPr="00DD01C3">
        <w:rPr>
          <w:color w:val="000000" w:themeColor="text1"/>
          <w:rtl/>
        </w:rPr>
        <w:t xml:space="preserve"> قضاوت کن، شر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ح</w:t>
      </w:r>
      <w:r w:rsidRPr="00DD01C3">
        <w:rPr>
          <w:color w:val="000000" w:themeColor="text1"/>
          <w:rtl/>
        </w:rPr>
        <w:t xml:space="preserve"> گفت «</w:t>
      </w:r>
      <w:r w:rsidRPr="00C61B8E">
        <w:rPr>
          <w:color w:val="008000"/>
          <w:rtl/>
        </w:rPr>
        <w:t>مَنْ خَصْمُکِ قَالَتْ أَنْتَ</w:t>
      </w:r>
      <w:r w:rsidRPr="00DD01C3">
        <w:rPr>
          <w:color w:val="000000" w:themeColor="text1"/>
          <w:rtl/>
        </w:rPr>
        <w:t>» گفت خصم من خودت هست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،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ز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وجود دارد که خودت هم نم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توان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بفهم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ست؟</w:t>
      </w:r>
      <w:r w:rsidRPr="00DD01C3">
        <w:rPr>
          <w:color w:val="000000" w:themeColor="text1"/>
          <w:rtl/>
        </w:rPr>
        <w:t xml:space="preserve"> کنا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ه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نجور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دارد. بعد شر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ح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که خلوت کن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نجا،</w:t>
      </w:r>
      <w:r w:rsidRPr="00DD01C3">
        <w:rPr>
          <w:color w:val="000000" w:themeColor="text1"/>
          <w:rtl/>
        </w:rPr>
        <w:t xml:space="preserve"> «</w:t>
      </w:r>
      <w:r w:rsidRPr="00C61B8E">
        <w:rPr>
          <w:color w:val="008000"/>
          <w:rtl/>
        </w:rPr>
        <w:t>فَأَفْرَجُوا لَهَا فَدَخَلَتْ</w:t>
      </w:r>
      <w:r w:rsidRPr="00DD01C3">
        <w:rPr>
          <w:color w:val="000000" w:themeColor="text1"/>
          <w:rtl/>
        </w:rPr>
        <w:t xml:space="preserve">» و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زن وارد شد و در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جا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خلوت آ</w:t>
      </w:r>
      <w:r w:rsidRPr="00DD01C3">
        <w:rPr>
          <w:rFonts w:hint="eastAsia"/>
          <w:color w:val="000000" w:themeColor="text1"/>
          <w:rtl/>
        </w:rPr>
        <w:t>مد،</w:t>
      </w:r>
      <w:r w:rsidRPr="00DD01C3">
        <w:rPr>
          <w:color w:val="000000" w:themeColor="text1"/>
          <w:rtl/>
        </w:rPr>
        <w:t xml:space="preserve"> گفت شکا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تت</w:t>
      </w:r>
      <w:r w:rsidRPr="00DD01C3">
        <w:rPr>
          <w:color w:val="000000" w:themeColor="text1"/>
          <w:rtl/>
        </w:rPr>
        <w:t xml:space="preserve"> 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ست؟</w:t>
      </w:r>
      <w:r w:rsidRPr="00DD01C3">
        <w:rPr>
          <w:color w:val="000000" w:themeColor="text1"/>
          <w:rtl/>
        </w:rPr>
        <w:t xml:space="preserve"> گفت: «</w:t>
      </w:r>
      <w:r w:rsidR="00694133" w:rsidRPr="00694133">
        <w:rPr>
          <w:rFonts w:hint="cs"/>
          <w:color w:val="008000"/>
          <w:rtl/>
        </w:rPr>
        <w:t>ا</w:t>
      </w:r>
      <w:r w:rsidR="00694133" w:rsidRPr="00694133">
        <w:rPr>
          <w:color w:val="008000"/>
          <w:rtl/>
        </w:rPr>
        <w:t>ن</w:t>
      </w:r>
      <w:r w:rsidRPr="00694133">
        <w:rPr>
          <w:color w:val="008000"/>
          <w:rtl/>
        </w:rPr>
        <w:t xml:space="preserve"> لِ</w:t>
      </w:r>
      <w:r w:rsidRPr="00694133">
        <w:rPr>
          <w:rFonts w:hint="cs"/>
          <w:color w:val="008000"/>
          <w:rtl/>
        </w:rPr>
        <w:t>ی</w:t>
      </w:r>
      <w:r w:rsidRPr="00694133">
        <w:rPr>
          <w:color w:val="008000"/>
          <w:rtl/>
        </w:rPr>
        <w:t xml:space="preserve"> مَا لِلرِّجَالِ وَ مَا لِلنِّسَاءِ</w:t>
      </w:r>
      <w:r w:rsidRPr="00DD01C3">
        <w:rPr>
          <w:color w:val="000000" w:themeColor="text1"/>
          <w:rtl/>
        </w:rPr>
        <w:t>» واجد آلت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هستم، «</w:t>
      </w:r>
      <w:r w:rsidRPr="00C61B8E">
        <w:rPr>
          <w:color w:val="008000"/>
          <w:rtl/>
        </w:rPr>
        <w:t>قَالَ شُرَ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حٌ</w:t>
      </w:r>
      <w:r w:rsidRPr="00C61B8E">
        <w:rPr>
          <w:color w:val="008000"/>
          <w:rtl/>
        </w:rPr>
        <w:t xml:space="preserve"> فَإِنَّ أَمِ</w:t>
      </w:r>
      <w:r w:rsidRPr="00C61B8E">
        <w:rPr>
          <w:rFonts w:hint="cs"/>
          <w:color w:val="008000"/>
          <w:rtl/>
        </w:rPr>
        <w:t>ی</w:t>
      </w:r>
      <w:r w:rsidRPr="00C61B8E">
        <w:rPr>
          <w:rFonts w:hint="eastAsia"/>
          <w:color w:val="008000"/>
          <w:rtl/>
        </w:rPr>
        <w:t>رَ</w:t>
      </w:r>
      <w:r w:rsidRPr="00C61B8E">
        <w:rPr>
          <w:color w:val="008000"/>
          <w:rtl/>
        </w:rPr>
        <w:t xml:space="preserve"> اَلْمُؤْمِنِ</w:t>
      </w:r>
      <w:r w:rsidRPr="00C61B8E">
        <w:rPr>
          <w:rFonts w:hint="cs"/>
          <w:color w:val="008000"/>
          <w:rtl/>
        </w:rPr>
        <w:t>ی</w:t>
      </w:r>
      <w:r w:rsidRPr="00C61B8E">
        <w:rPr>
          <w:rFonts w:hint="eastAsia"/>
          <w:color w:val="008000"/>
          <w:rtl/>
        </w:rPr>
        <w:t>نَ</w:t>
      </w:r>
      <w:r w:rsidRPr="00C61B8E">
        <w:rPr>
          <w:color w:val="008000"/>
          <w:rtl/>
        </w:rPr>
        <w:t xml:space="preserve"> عَلَ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هِ</w:t>
      </w:r>
      <w:r w:rsidRPr="00C61B8E">
        <w:rPr>
          <w:color w:val="008000"/>
          <w:rtl/>
        </w:rPr>
        <w:t xml:space="preserve"> اَلسَّلاَمُ </w:t>
      </w:r>
      <w:r w:rsidRPr="00C61B8E">
        <w:rPr>
          <w:rFonts w:hint="cs"/>
          <w:color w:val="008000"/>
          <w:rtl/>
        </w:rPr>
        <w:t>یَ</w:t>
      </w:r>
      <w:r w:rsidRPr="00C61B8E">
        <w:rPr>
          <w:rFonts w:hint="eastAsia"/>
          <w:color w:val="008000"/>
          <w:rtl/>
        </w:rPr>
        <w:t>قْضِ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عَلَ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اَلْمَبَالِ</w:t>
      </w:r>
      <w:r w:rsidRPr="00DD01C3">
        <w:rPr>
          <w:color w:val="000000" w:themeColor="text1"/>
          <w:rtl/>
        </w:rPr>
        <w:t>» همان علامت بول را نشانه تشخ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ص</w:t>
      </w:r>
      <w:r w:rsidRPr="00DD01C3">
        <w:rPr>
          <w:color w:val="000000" w:themeColor="text1"/>
          <w:rtl/>
        </w:rPr>
        <w:t xml:space="preserve"> زن و مرد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دانند</w:t>
      </w:r>
      <w:r w:rsidRPr="00DD01C3">
        <w:rPr>
          <w:color w:val="000000" w:themeColor="text1"/>
          <w:rtl/>
        </w:rPr>
        <w:t xml:space="preserve"> که هر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از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دو آلت </w:t>
      </w:r>
      <w:r w:rsidRPr="00DD01C3">
        <w:rPr>
          <w:rFonts w:hint="eastAsia"/>
          <w:color w:val="000000" w:themeColor="text1"/>
          <w:rtl/>
        </w:rPr>
        <w:t>بول</w:t>
      </w:r>
      <w:r w:rsidRPr="00DD01C3">
        <w:rPr>
          <w:color w:val="000000" w:themeColor="text1"/>
          <w:rtl/>
        </w:rPr>
        <w:t xml:space="preserve"> انجام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شود،</w:t>
      </w:r>
      <w:r w:rsidRPr="00DD01C3">
        <w:rPr>
          <w:color w:val="000000" w:themeColor="text1"/>
          <w:rtl/>
        </w:rPr>
        <w:t xml:space="preserve"> ملحق به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شود،</w:t>
      </w:r>
      <w:r w:rsidRPr="00DD01C3">
        <w:rPr>
          <w:color w:val="000000" w:themeColor="text1"/>
          <w:rtl/>
        </w:rPr>
        <w:t xml:space="preserve"> «</w:t>
      </w:r>
      <w:r w:rsidRPr="00C61B8E">
        <w:rPr>
          <w:color w:val="008000"/>
          <w:rtl/>
        </w:rPr>
        <w:t>قَالَتْ فَإِنِّ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أَبُولُ مِنْهُمَا جَمِ</w:t>
      </w:r>
      <w:r w:rsidRPr="00C61B8E">
        <w:rPr>
          <w:rFonts w:hint="cs"/>
          <w:color w:val="008000"/>
          <w:rtl/>
        </w:rPr>
        <w:t>ی</w:t>
      </w:r>
      <w:r w:rsidRPr="00C61B8E">
        <w:rPr>
          <w:rFonts w:hint="eastAsia"/>
          <w:color w:val="008000"/>
          <w:rtl/>
        </w:rPr>
        <w:t>عاً</w:t>
      </w:r>
      <w:r w:rsidRPr="00DD01C3">
        <w:rPr>
          <w:rFonts w:hint="eastAsia"/>
          <w:color w:val="000000" w:themeColor="text1"/>
          <w:rtl/>
        </w:rPr>
        <w:t>»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دوتا هر دو هست، «</w:t>
      </w:r>
      <w:r w:rsidRPr="00C61B8E">
        <w:rPr>
          <w:color w:val="008000"/>
          <w:rtl/>
        </w:rPr>
        <w:t xml:space="preserve">وَ </w:t>
      </w:r>
      <w:r w:rsidRPr="00C61B8E">
        <w:rPr>
          <w:rFonts w:hint="cs"/>
          <w:color w:val="008000"/>
          <w:rtl/>
        </w:rPr>
        <w:t>یَ</w:t>
      </w:r>
      <w:r w:rsidRPr="00C61B8E">
        <w:rPr>
          <w:rFonts w:hint="eastAsia"/>
          <w:color w:val="008000"/>
          <w:rtl/>
        </w:rPr>
        <w:t>سْکُنَانِ</w:t>
      </w:r>
      <w:r w:rsidRPr="00C61B8E">
        <w:rPr>
          <w:color w:val="008000"/>
          <w:rtl/>
        </w:rPr>
        <w:t xml:space="preserve"> مَعاً</w:t>
      </w:r>
      <w:r w:rsidRPr="00DD01C3">
        <w:rPr>
          <w:color w:val="000000" w:themeColor="text1"/>
          <w:rtl/>
        </w:rPr>
        <w:t>» چون علائم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آنجا گفته شده است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فقط انجام بشود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هر دو هست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که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شتر</w:t>
      </w:r>
      <w:r w:rsidRPr="00DD01C3">
        <w:rPr>
          <w:color w:val="000000" w:themeColor="text1"/>
          <w:rtl/>
        </w:rPr>
        <w:t xml:space="preserve"> انجام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که اول قطع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و امثال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نها</w:t>
      </w:r>
      <w:r w:rsidRPr="00DD01C3">
        <w:rPr>
          <w:color w:val="000000" w:themeColor="text1"/>
          <w:rtl/>
        </w:rPr>
        <w:t xml:space="preserve"> سه چهارتا فرض دارد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مراجعه کرده بود گفت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علائم </w:t>
      </w:r>
      <w:r w:rsidR="00694133">
        <w:rPr>
          <w:color w:val="000000" w:themeColor="text1"/>
          <w:rtl/>
        </w:rPr>
        <w:t>هیچ‌کدام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تمام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ست،</w:t>
      </w:r>
      <w:r w:rsidRPr="00DD01C3">
        <w:rPr>
          <w:color w:val="000000" w:themeColor="text1"/>
          <w:rtl/>
        </w:rPr>
        <w:t xml:space="preserve"> «ق</w:t>
      </w:r>
      <w:r w:rsidRPr="00C61B8E">
        <w:rPr>
          <w:color w:val="008000"/>
          <w:rtl/>
        </w:rPr>
        <w:t>َالَ شُرَ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حٌ</w:t>
      </w:r>
      <w:r w:rsidRPr="00C61B8E">
        <w:rPr>
          <w:color w:val="008000"/>
          <w:rtl/>
        </w:rPr>
        <w:t xml:space="preserve"> وَ اَللَّهِ مَا سَمِعْتُ بِأَعْجَبَ مِنْ هَذَا</w:t>
      </w:r>
      <w:r w:rsidRPr="00DD01C3">
        <w:rPr>
          <w:color w:val="000000" w:themeColor="text1"/>
          <w:rtl/>
        </w:rPr>
        <w:t>»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خ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ز</w:t>
      </w:r>
      <w:r w:rsidRPr="00DD01C3">
        <w:rPr>
          <w:color w:val="000000" w:themeColor="text1"/>
          <w:rtl/>
        </w:rPr>
        <w:t xml:space="preserve"> نادر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«</w:t>
      </w:r>
      <w:r w:rsidRPr="00C61B8E">
        <w:rPr>
          <w:color w:val="008000"/>
          <w:rtl/>
        </w:rPr>
        <w:t>قَالَتْ وَ أَعْجَبُ مِنْ هَذَا</w:t>
      </w:r>
      <w:r w:rsidRPr="00DD01C3">
        <w:rPr>
          <w:color w:val="000000" w:themeColor="text1"/>
          <w:rtl/>
        </w:rPr>
        <w:t>»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از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عج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ب‌تر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من هم فرزند </w:t>
      </w:r>
      <w:r w:rsidRPr="00DD01C3">
        <w:rPr>
          <w:rFonts w:hint="eastAsia"/>
          <w:color w:val="000000" w:themeColor="text1"/>
          <w:rtl/>
        </w:rPr>
        <w:lastRenderedPageBreak/>
        <w:t>دارم</w:t>
      </w:r>
      <w:r w:rsidRPr="00DD01C3">
        <w:rPr>
          <w:color w:val="000000" w:themeColor="text1"/>
          <w:rtl/>
        </w:rPr>
        <w:t xml:space="preserve"> و همسر زن دارم و فرزند از او دارم و هم زن </w:t>
      </w:r>
      <w:r w:rsidR="00694133">
        <w:rPr>
          <w:color w:val="000000" w:themeColor="text1"/>
          <w:rtl/>
        </w:rPr>
        <w:t>پسرعمو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کس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هستم و از او هم </w:t>
      </w:r>
      <w:r w:rsidR="00694133">
        <w:rPr>
          <w:color w:val="000000" w:themeColor="text1"/>
          <w:rtl/>
        </w:rPr>
        <w:t>زائیده‌ام</w:t>
      </w:r>
      <w:r w:rsidRPr="00DD01C3">
        <w:rPr>
          <w:color w:val="000000" w:themeColor="text1"/>
          <w:rtl/>
        </w:rPr>
        <w:t>، «</w:t>
      </w:r>
      <w:r w:rsidRPr="00C61B8E">
        <w:rPr>
          <w:color w:val="008000"/>
          <w:rtl/>
        </w:rPr>
        <w:t>جَامَعَنِ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زَوْجِ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فَوَلَدْتُ مِنْهُ وَ جَامَعْتُ جَارِ</w:t>
      </w:r>
      <w:r w:rsidRPr="00C61B8E">
        <w:rPr>
          <w:rFonts w:hint="cs"/>
          <w:color w:val="008000"/>
          <w:rtl/>
        </w:rPr>
        <w:t>یَ</w:t>
      </w:r>
      <w:r w:rsidRPr="00C61B8E">
        <w:rPr>
          <w:rFonts w:hint="eastAsia"/>
          <w:color w:val="008000"/>
          <w:rtl/>
        </w:rPr>
        <w:t>تِ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فَوَلَدَتْ مِنِّ</w:t>
      </w:r>
      <w:r w:rsidRPr="00C61B8E">
        <w:rPr>
          <w:rFonts w:hint="cs"/>
          <w:color w:val="008000"/>
          <w:rtl/>
        </w:rPr>
        <w:t>ی</w:t>
      </w:r>
      <w:r w:rsidRPr="00DD01C3">
        <w:rPr>
          <w:rFonts w:hint="eastAsia"/>
          <w:color w:val="000000" w:themeColor="text1"/>
          <w:rtl/>
        </w:rPr>
        <w:t>»</w:t>
      </w:r>
      <w:r w:rsidRPr="00DD01C3">
        <w:rPr>
          <w:color w:val="000000" w:themeColor="text1"/>
          <w:rtl/>
        </w:rPr>
        <w:t xml:space="preserve"> از هر دو بچه هم دارم «</w:t>
      </w:r>
      <w:r w:rsidRPr="00C61B8E">
        <w:rPr>
          <w:color w:val="008000"/>
          <w:rtl/>
        </w:rPr>
        <w:t>فَضَرَبَ شُرَ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حٌ</w:t>
      </w:r>
      <w:r w:rsidRPr="00C61B8E">
        <w:rPr>
          <w:color w:val="008000"/>
          <w:rtl/>
        </w:rPr>
        <w:t xml:space="preserve"> إِحْدَ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</w:t>
      </w:r>
      <w:r w:rsidRPr="00C61B8E">
        <w:rPr>
          <w:rFonts w:hint="cs"/>
          <w:color w:val="008000"/>
          <w:rtl/>
        </w:rPr>
        <w:t>یَ</w:t>
      </w:r>
      <w:r w:rsidRPr="00C61B8E">
        <w:rPr>
          <w:rFonts w:hint="eastAsia"/>
          <w:color w:val="008000"/>
          <w:rtl/>
        </w:rPr>
        <w:t>دَ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هِ</w:t>
      </w:r>
      <w:r w:rsidRPr="00C61B8E">
        <w:rPr>
          <w:color w:val="008000"/>
          <w:rtl/>
        </w:rPr>
        <w:t xml:space="preserve"> عَلَ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اَلْأُخْرَ</w:t>
      </w:r>
      <w:r w:rsidRPr="00C61B8E">
        <w:rPr>
          <w:rFonts w:hint="cs"/>
          <w:color w:val="008000"/>
          <w:rtl/>
        </w:rPr>
        <w:t>ی</w:t>
      </w:r>
      <w:r w:rsidRPr="00DD01C3">
        <w:rPr>
          <w:rFonts w:hint="eastAsia"/>
          <w:color w:val="000000" w:themeColor="text1"/>
          <w:rtl/>
        </w:rPr>
        <w:t>»</w:t>
      </w:r>
      <w:r w:rsidRPr="00DD01C3">
        <w:rPr>
          <w:color w:val="000000" w:themeColor="text1"/>
          <w:rtl/>
        </w:rPr>
        <w:t xml:space="preserve"> عجب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چه قصه‌ا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«</w:t>
      </w:r>
      <w:r w:rsidRPr="00C61B8E">
        <w:rPr>
          <w:color w:val="008000"/>
          <w:rtl/>
        </w:rPr>
        <w:t>مُتَعَجِّباً</w:t>
      </w:r>
      <w:r w:rsidRPr="00DD01C3">
        <w:rPr>
          <w:color w:val="000000" w:themeColor="text1"/>
          <w:rtl/>
        </w:rPr>
        <w:t xml:space="preserve">» </w:t>
      </w:r>
    </w:p>
    <w:p w14:paraId="24947BEB" w14:textId="1463A9D0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خدمت</w:t>
      </w:r>
      <w:r w:rsidRPr="00DD01C3">
        <w:rPr>
          <w:color w:val="000000" w:themeColor="text1"/>
          <w:rtl/>
        </w:rPr>
        <w:t xml:space="preserve"> ام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رالمؤمن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سلام‌الله‌علیه</w:t>
      </w:r>
      <w:r w:rsidRPr="00DD01C3">
        <w:rPr>
          <w:color w:val="000000" w:themeColor="text1"/>
          <w:rtl/>
        </w:rPr>
        <w:t xml:space="preserve"> آمد و قصه را نقل کرد و حضرت فرمود با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استخوان‌ها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دنده‌ها را شمرد، او گفت من اعتماد ندارم بالاخره کس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اسم او «</w:t>
      </w:r>
      <w:r w:rsidRPr="00C61B8E">
        <w:rPr>
          <w:color w:val="008000"/>
          <w:rtl/>
        </w:rPr>
        <w:t>فَقَالَ عَلِ</w:t>
      </w:r>
      <w:r w:rsidRPr="00C61B8E">
        <w:rPr>
          <w:rFonts w:hint="cs"/>
          <w:color w:val="008000"/>
          <w:rtl/>
        </w:rPr>
        <w:t>یٌّ</w:t>
      </w:r>
      <w:r w:rsidRPr="00C61B8E">
        <w:rPr>
          <w:color w:val="008000"/>
          <w:rtl/>
        </w:rPr>
        <w:t xml:space="preserve"> عَلَ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هِ</w:t>
      </w:r>
      <w:r w:rsidRPr="00C61B8E">
        <w:rPr>
          <w:color w:val="008000"/>
          <w:rtl/>
        </w:rPr>
        <w:t xml:space="preserve"> اَلسَّلاَمُ عَلَ</w:t>
      </w:r>
      <w:r w:rsidRPr="00C61B8E">
        <w:rPr>
          <w:rFonts w:hint="cs"/>
          <w:color w:val="008000"/>
          <w:rtl/>
        </w:rPr>
        <w:t>یَّ</w:t>
      </w:r>
      <w:r w:rsidRPr="00C61B8E">
        <w:rPr>
          <w:color w:val="008000"/>
          <w:rtl/>
        </w:rPr>
        <w:t xml:space="preserve"> بِدِ</w:t>
      </w:r>
      <w:r w:rsidRPr="00C61B8E">
        <w:rPr>
          <w:rFonts w:hint="cs"/>
          <w:color w:val="008000"/>
          <w:rtl/>
        </w:rPr>
        <w:t>ی</w:t>
      </w:r>
      <w:r w:rsidRPr="00C61B8E">
        <w:rPr>
          <w:rFonts w:hint="eastAsia"/>
          <w:color w:val="008000"/>
          <w:rtl/>
        </w:rPr>
        <w:t>نَارٍ</w:t>
      </w:r>
      <w:r w:rsidRPr="00C61B8E">
        <w:rPr>
          <w:color w:val="008000"/>
          <w:rtl/>
        </w:rPr>
        <w:t xml:space="preserve"> اَلْخَصِ</w:t>
      </w:r>
      <w:r w:rsidRPr="00C61B8E">
        <w:rPr>
          <w:rFonts w:hint="cs"/>
          <w:color w:val="008000"/>
          <w:rtl/>
        </w:rPr>
        <w:t>یِّ</w:t>
      </w:r>
      <w:r w:rsidRPr="00DD01C3">
        <w:rPr>
          <w:rFonts w:hint="eastAsia"/>
          <w:color w:val="000000" w:themeColor="text1"/>
          <w:rtl/>
        </w:rPr>
        <w:t>»</w:t>
      </w:r>
      <w:r w:rsidRPr="00DD01C3">
        <w:rPr>
          <w:color w:val="000000" w:themeColor="text1"/>
          <w:rtl/>
        </w:rPr>
        <w:t xml:space="preserve"> شخص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که چن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داشت که خ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«</w:t>
      </w:r>
      <w:r w:rsidRPr="00C61B8E">
        <w:rPr>
          <w:color w:val="008000"/>
          <w:rtl/>
        </w:rPr>
        <w:t>وَ کَانَ مِنْ صَالِحِ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أَهْلِ اَلْکُوفَةِ وَ کَانَ </w:t>
      </w:r>
      <w:r w:rsidRPr="00C61B8E">
        <w:rPr>
          <w:rFonts w:hint="cs"/>
          <w:color w:val="008000"/>
          <w:rtl/>
        </w:rPr>
        <w:t>یَ</w:t>
      </w:r>
      <w:r w:rsidRPr="00C61B8E">
        <w:rPr>
          <w:rFonts w:hint="eastAsia"/>
          <w:color w:val="008000"/>
          <w:rtl/>
        </w:rPr>
        <w:t>ثِقُ</w:t>
      </w:r>
      <w:r w:rsidRPr="00C61B8E">
        <w:rPr>
          <w:color w:val="008000"/>
          <w:rtl/>
        </w:rPr>
        <w:t xml:space="preserve"> بِهِ</w:t>
      </w:r>
      <w:r w:rsidRPr="00DD01C3">
        <w:rPr>
          <w:color w:val="000000" w:themeColor="text1"/>
          <w:rtl/>
        </w:rPr>
        <w:t>» او را آوردند و گفت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رو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 خلوت کس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گر</w:t>
      </w:r>
      <w:r w:rsidRPr="00DD01C3">
        <w:rPr>
          <w:color w:val="000000" w:themeColor="text1"/>
          <w:rtl/>
        </w:rPr>
        <w:t xml:space="preserve"> هم باشد لباس‌ها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ش</w:t>
      </w:r>
      <w:r w:rsidRPr="00DD01C3">
        <w:rPr>
          <w:color w:val="000000" w:themeColor="text1"/>
          <w:rtl/>
        </w:rPr>
        <w:t xml:space="preserve"> را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رون</w:t>
      </w:r>
      <w:r w:rsidRPr="00DD01C3">
        <w:rPr>
          <w:color w:val="000000" w:themeColor="text1"/>
          <w:rtl/>
        </w:rPr>
        <w:t xml:space="preserve"> آور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پارچه‌ا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رو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خودش 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ندازد</w:t>
      </w:r>
      <w:r w:rsidRPr="00DD01C3">
        <w:rPr>
          <w:color w:val="000000" w:themeColor="text1"/>
          <w:rtl/>
        </w:rPr>
        <w:t xml:space="preserve"> و تو استخوان‌ها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دنده او را بشمار، او هم رفت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کار را کرد، «</w:t>
      </w:r>
      <w:r w:rsidRPr="00C61B8E">
        <w:rPr>
          <w:color w:val="008000"/>
          <w:rtl/>
        </w:rPr>
        <w:t>فَکَانَ أَضْلاَعُهَا سَبْعَةَ عَشَ</w:t>
      </w:r>
      <w:r w:rsidRPr="00C61B8E">
        <w:rPr>
          <w:rFonts w:hint="eastAsia"/>
          <w:color w:val="008000"/>
          <w:rtl/>
        </w:rPr>
        <w:t>رَ</w:t>
      </w:r>
      <w:r w:rsidRPr="00DD01C3">
        <w:rPr>
          <w:rFonts w:hint="eastAsia"/>
          <w:color w:val="000000" w:themeColor="text1"/>
          <w:rtl/>
        </w:rPr>
        <w:t>»</w:t>
      </w:r>
      <w:r w:rsidRPr="00DD01C3">
        <w:rPr>
          <w:color w:val="000000" w:themeColor="text1"/>
          <w:rtl/>
        </w:rPr>
        <w:t xml:space="preserve"> دنده‌ها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او هفده تا بود، نه تا در راست و هشت تا در چپ، حضرت گفت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مرد است «</w:t>
      </w:r>
      <w:r w:rsidRPr="00C61B8E">
        <w:rPr>
          <w:color w:val="008000"/>
          <w:rtl/>
        </w:rPr>
        <w:t>فَأَلْبَسَهَا عَلِ</w:t>
      </w:r>
      <w:r w:rsidRPr="00C61B8E">
        <w:rPr>
          <w:rFonts w:hint="cs"/>
          <w:color w:val="008000"/>
          <w:rtl/>
        </w:rPr>
        <w:t>یٌّ</w:t>
      </w:r>
      <w:r w:rsidRPr="00C61B8E">
        <w:rPr>
          <w:color w:val="008000"/>
          <w:rtl/>
        </w:rPr>
        <w:t xml:space="preserve"> عَلَ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هِ</w:t>
      </w:r>
      <w:r w:rsidRPr="00C61B8E">
        <w:rPr>
          <w:color w:val="008000"/>
          <w:rtl/>
        </w:rPr>
        <w:t xml:space="preserve"> اَلسَّلاَمُ ثِ</w:t>
      </w:r>
      <w:r w:rsidRPr="00C61B8E">
        <w:rPr>
          <w:rFonts w:hint="cs"/>
          <w:color w:val="008000"/>
          <w:rtl/>
        </w:rPr>
        <w:t>یَ</w:t>
      </w:r>
      <w:r w:rsidRPr="00C61B8E">
        <w:rPr>
          <w:rFonts w:hint="eastAsia"/>
          <w:color w:val="008000"/>
          <w:rtl/>
        </w:rPr>
        <w:t>ابَ</w:t>
      </w:r>
      <w:r w:rsidRPr="00C61B8E">
        <w:rPr>
          <w:color w:val="008000"/>
          <w:rtl/>
        </w:rPr>
        <w:t xml:space="preserve"> اَلرِّجَالِ وَ اَلْقَلَنْسُوَةَ وَ اَلنَّعْلَ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نِ</w:t>
      </w:r>
      <w:r w:rsidRPr="00C61B8E">
        <w:rPr>
          <w:color w:val="008000"/>
          <w:rtl/>
        </w:rPr>
        <w:t xml:space="preserve"> وَ أَلْقَ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عَلَ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هِ</w:t>
      </w:r>
      <w:r w:rsidRPr="00C61B8E">
        <w:rPr>
          <w:color w:val="008000"/>
          <w:rtl/>
        </w:rPr>
        <w:t xml:space="preserve"> اَلرِّدَاءَ</w:t>
      </w:r>
      <w:r w:rsidRPr="00DD01C3">
        <w:rPr>
          <w:color w:val="000000" w:themeColor="text1"/>
          <w:rtl/>
        </w:rPr>
        <w:t xml:space="preserve">» حضرت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دست لباس به او داد و مرد شد،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و</w:t>
      </w:r>
      <w:r w:rsidRPr="00DD01C3">
        <w:rPr>
          <w:rFonts w:hint="eastAsia"/>
          <w:color w:val="000000" w:themeColor="text1"/>
          <w:rtl/>
        </w:rPr>
        <w:t>قت</w:t>
      </w:r>
      <w:r w:rsidRPr="00DD01C3">
        <w:rPr>
          <w:color w:val="000000" w:themeColor="text1"/>
          <w:rtl/>
        </w:rPr>
        <w:t xml:space="preserve"> زوج او گفت «</w:t>
      </w:r>
      <w:r w:rsidRPr="00C61B8E">
        <w:rPr>
          <w:color w:val="008000"/>
          <w:rtl/>
        </w:rPr>
        <w:t>اِبْنَةُ عَمِّ</w:t>
      </w:r>
      <w:r w:rsidRPr="00C61B8E">
        <w:rPr>
          <w:rFonts w:hint="cs"/>
          <w:color w:val="008000"/>
          <w:rtl/>
        </w:rPr>
        <w:t>ی</w:t>
      </w:r>
      <w:r w:rsidRPr="00DD01C3">
        <w:rPr>
          <w:rFonts w:hint="eastAsia"/>
          <w:color w:val="000000" w:themeColor="text1"/>
          <w:rtl/>
        </w:rPr>
        <w:t>»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دختر عمو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من است و زن من مرد شد، حضرت فرمود: «</w:t>
      </w:r>
      <w:r w:rsidRPr="00C61B8E">
        <w:rPr>
          <w:color w:val="008000"/>
          <w:rtl/>
        </w:rPr>
        <w:t>إِنِّ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حَکَمْتُ عَلَ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هَا</w:t>
      </w:r>
      <w:r w:rsidRPr="00C61B8E">
        <w:rPr>
          <w:color w:val="008000"/>
          <w:rtl/>
        </w:rPr>
        <w:t xml:space="preserve"> بِحُکْمِ اَللَّهِ </w:t>
      </w:r>
      <w:r w:rsidR="00694133">
        <w:rPr>
          <w:color w:val="008000"/>
          <w:rtl/>
        </w:rPr>
        <w:t>آن</w:t>
      </w:r>
      <w:r w:rsidRPr="00C61B8E">
        <w:rPr>
          <w:color w:val="008000"/>
          <w:rtl/>
        </w:rPr>
        <w:t xml:space="preserve"> اَللَّهَ تَبَارَکَ وَ تَعَالَ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خَلَقَ حَوَّاءَ، مِنْ ضِلْعِ آدَمَ اَلْأَ</w:t>
      </w:r>
      <w:r w:rsidRPr="00C61B8E">
        <w:rPr>
          <w:rFonts w:hint="cs"/>
          <w:color w:val="008000"/>
          <w:rtl/>
        </w:rPr>
        <w:t>یْ</w:t>
      </w:r>
      <w:r w:rsidRPr="00C61B8E">
        <w:rPr>
          <w:rFonts w:hint="eastAsia"/>
          <w:color w:val="008000"/>
          <w:rtl/>
        </w:rPr>
        <w:t>سَرِ</w:t>
      </w:r>
      <w:r w:rsidRPr="00C61B8E">
        <w:rPr>
          <w:color w:val="008000"/>
          <w:rtl/>
        </w:rPr>
        <w:t xml:space="preserve"> اَلْأَقْصَ</w:t>
      </w:r>
      <w:r w:rsidRPr="00C61B8E">
        <w:rPr>
          <w:rFonts w:hint="cs"/>
          <w:color w:val="008000"/>
          <w:rtl/>
        </w:rPr>
        <w:t>ی</w:t>
      </w:r>
      <w:r w:rsidRPr="00C61B8E">
        <w:rPr>
          <w:color w:val="008000"/>
          <w:rtl/>
        </w:rPr>
        <w:t xml:space="preserve"> وَ أَضْلاَعُ اَلرِّجَالِ تَنْقُصُ وَ أَضْلاَعُ اَلنِّسَاءِ تَمَامٌ</w:t>
      </w:r>
      <w:r w:rsidRPr="00DD01C3">
        <w:rPr>
          <w:color w:val="000000" w:themeColor="text1"/>
          <w:rtl/>
        </w:rPr>
        <w:t>»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نشانه اصل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که اضلاع رجال هفده تا است، چپ آن‌ها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از زن‌ها کمتر دارد و دل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ل</w:t>
      </w:r>
      <w:r w:rsidRPr="00DD01C3">
        <w:rPr>
          <w:color w:val="000000" w:themeColor="text1"/>
          <w:rtl/>
        </w:rPr>
        <w:t xml:space="preserve"> هم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خلقت حواء از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ضلع أ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سر</w:t>
      </w:r>
      <w:r w:rsidRPr="00DD01C3">
        <w:rPr>
          <w:color w:val="000000" w:themeColor="text1"/>
          <w:rtl/>
        </w:rPr>
        <w:t xml:space="preserve"> آدم بود و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کم شد در اصل خلقت و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در خلقت بشر وجود دارد.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داستان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که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نجا</w:t>
      </w:r>
      <w:r w:rsidRPr="00DD01C3">
        <w:rPr>
          <w:color w:val="000000" w:themeColor="text1"/>
          <w:rtl/>
        </w:rPr>
        <w:t xml:space="preserve"> وجود دارد و از قد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تا الان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نطور</w:t>
      </w:r>
      <w:r w:rsidRPr="00DD01C3">
        <w:rPr>
          <w:color w:val="000000" w:themeColor="text1"/>
          <w:rtl/>
        </w:rPr>
        <w:t xml:space="preserve"> بوده است و الان هم در تحر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</w:t>
      </w:r>
      <w:r w:rsidRPr="00DD01C3">
        <w:rPr>
          <w:color w:val="000000" w:themeColor="text1"/>
          <w:rtl/>
        </w:rPr>
        <w:t xml:space="preserve"> امام هم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نطور</w:t>
      </w:r>
      <w:r w:rsidRPr="00DD01C3">
        <w:rPr>
          <w:color w:val="000000" w:themeColor="text1"/>
          <w:rtl/>
        </w:rPr>
        <w:t xml:space="preserve"> است که از علائم تشخ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ص</w:t>
      </w:r>
      <w:r w:rsidRPr="00DD01C3">
        <w:rPr>
          <w:color w:val="000000" w:themeColor="text1"/>
          <w:rtl/>
        </w:rPr>
        <w:t xml:space="preserve">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،</w:t>
      </w:r>
      <w:r w:rsidRPr="00DD01C3">
        <w:rPr>
          <w:color w:val="000000" w:themeColor="text1"/>
          <w:rtl/>
        </w:rPr>
        <w:t xml:space="preserve"> چهارم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علامت و آخر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علامت را هم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قرار داده‌اند که اضلاع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سر</w:t>
      </w:r>
      <w:r w:rsidRPr="00DD01C3">
        <w:rPr>
          <w:color w:val="000000" w:themeColor="text1"/>
          <w:rtl/>
        </w:rPr>
        <w:t xml:space="preserve"> شمرده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اگر نه تا است، زن است و اگر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کمتر است و هشت تاست مرد است </w:t>
      </w:r>
    </w:p>
    <w:p w14:paraId="6F62ACF3" w14:textId="77777777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اگر</w:t>
      </w:r>
      <w:r w:rsidRPr="00DD01C3">
        <w:rPr>
          <w:color w:val="000000" w:themeColor="text1"/>
          <w:rtl/>
        </w:rPr>
        <w:t xml:space="preserve"> دو طرف نه تا استخوان هست زن 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شود</w:t>
      </w:r>
      <w:r w:rsidRPr="00DD01C3">
        <w:rPr>
          <w:color w:val="000000" w:themeColor="text1"/>
          <w:rtl/>
        </w:rPr>
        <w:t xml:space="preserve"> و اگر در طرف راست نه تاست و در طرف چپ هشت تاست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مرد است، چرا؟ برا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زن از نهم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دنده چپ آدم خلق شد و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در حضرت آدم کم شد، طبق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. </w:t>
      </w:r>
    </w:p>
    <w:p w14:paraId="3791EA87" w14:textId="7C4851AD" w:rsidR="00CC3AAA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به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استدلال شده است بر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طب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عت</w:t>
      </w:r>
      <w:r w:rsidRPr="00DD01C3">
        <w:rPr>
          <w:color w:val="000000" w:themeColor="text1"/>
          <w:rtl/>
        </w:rPr>
        <w:t xml:space="preserve"> ثالثه‌ا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ست،</w:t>
      </w:r>
      <w:r w:rsidRPr="00DD01C3">
        <w:rPr>
          <w:color w:val="000000" w:themeColor="text1"/>
          <w:rtl/>
        </w:rPr>
        <w:t xml:space="preserve"> صنف انسان در ذکر و انث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حصر دارد. برا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علی‌رغم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علامت تشخ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ص</w:t>
      </w:r>
      <w:r w:rsidRPr="00DD01C3">
        <w:rPr>
          <w:color w:val="000000" w:themeColor="text1"/>
          <w:rtl/>
        </w:rPr>
        <w:t xml:space="preserve">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و بعض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گفته‌اند چه ربط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به بحث ما دارد؟ بحث ما در خنث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مشکله هست، ول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</w:t>
      </w:r>
      <w:r w:rsidR="00694133">
        <w:rPr>
          <w:color w:val="000000" w:themeColor="text1"/>
          <w:rtl/>
        </w:rPr>
        <w:t>علی‌رغم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ن،</w:t>
      </w:r>
      <w:r w:rsidRPr="00DD01C3">
        <w:rPr>
          <w:color w:val="000000" w:themeColor="text1"/>
          <w:rtl/>
        </w:rPr>
        <w:t xml:space="preserve"> به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استدلال شده است برا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نکه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rFonts w:hint="cs"/>
          <w:color w:val="000000" w:themeColor="text1"/>
          <w:rtl/>
        </w:rPr>
        <w:t>ی‌</w:t>
      </w:r>
      <w:r w:rsidRPr="00DD01C3">
        <w:rPr>
          <w:rFonts w:hint="eastAsia"/>
          <w:color w:val="000000" w:themeColor="text1"/>
          <w:rtl/>
        </w:rPr>
        <w:t>گو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قانون تکو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وجود دارد و معنا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قانون تکو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است که همه بشر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هجده تا دارد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</w:t>
      </w:r>
      <w:r w:rsidRPr="00DD01C3">
        <w:rPr>
          <w:color w:val="000000" w:themeColor="text1"/>
          <w:rtl/>
        </w:rPr>
        <w:t xml:space="preserve"> هفده تا دارد و تفاوت مرد و زن در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تعداد است، چن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تعب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ر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شده است. </w:t>
      </w:r>
    </w:p>
    <w:p w14:paraId="49C7B085" w14:textId="4DC08DDA" w:rsidR="00AB75C5" w:rsidRPr="00DD01C3" w:rsidRDefault="00CC3AAA" w:rsidP="00CC3AAA">
      <w:pPr>
        <w:rPr>
          <w:color w:val="000000" w:themeColor="text1"/>
          <w:rtl/>
        </w:rPr>
      </w:pPr>
      <w:r w:rsidRPr="00DD01C3">
        <w:rPr>
          <w:rFonts w:hint="eastAsia"/>
          <w:color w:val="000000" w:themeColor="text1"/>
          <w:rtl/>
        </w:rPr>
        <w:t>استدلال</w:t>
      </w:r>
      <w:r w:rsidRPr="00DD01C3">
        <w:rPr>
          <w:color w:val="000000" w:themeColor="text1"/>
          <w:rtl/>
        </w:rPr>
        <w:t xml:space="preserve"> اجمال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color w:val="000000" w:themeColor="text1"/>
          <w:rtl/>
        </w:rPr>
        <w:t xml:space="preserve">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ت</w:t>
      </w:r>
      <w:r w:rsidRPr="00DD01C3">
        <w:rPr>
          <w:color w:val="000000" w:themeColor="text1"/>
          <w:rtl/>
        </w:rPr>
        <w:t xml:space="preserve"> معلوم شد، سند را با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د</w:t>
      </w:r>
      <w:r w:rsidRPr="00DD01C3">
        <w:rPr>
          <w:color w:val="000000" w:themeColor="text1"/>
          <w:rtl/>
        </w:rPr>
        <w:t xml:space="preserve"> بب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م</w:t>
      </w:r>
      <w:r w:rsidRPr="00DD01C3">
        <w:rPr>
          <w:color w:val="000000" w:themeColor="text1"/>
          <w:rtl/>
        </w:rPr>
        <w:t xml:space="preserve"> و بعد دلالت که بحث مفصل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است، اصل قصه خلقت حواء 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ک</w:t>
      </w:r>
      <w:r w:rsidRPr="00DD01C3">
        <w:rPr>
          <w:color w:val="000000" w:themeColor="text1"/>
          <w:rtl/>
        </w:rPr>
        <w:t xml:space="preserve"> داستان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color w:val="000000" w:themeColor="text1"/>
          <w:rtl/>
        </w:rPr>
        <w:t xml:space="preserve"> است که در </w:t>
      </w:r>
      <w:r w:rsidR="00694133">
        <w:rPr>
          <w:color w:val="000000" w:themeColor="text1"/>
          <w:rtl/>
        </w:rPr>
        <w:t>آن</w:t>
      </w:r>
      <w:r w:rsidRPr="00DD01C3">
        <w:rPr>
          <w:color w:val="000000" w:themeColor="text1"/>
          <w:rtl/>
        </w:rPr>
        <w:t xml:space="preserve"> تعارض روا</w:t>
      </w:r>
      <w:r w:rsidRPr="00DD01C3">
        <w:rPr>
          <w:rFonts w:hint="cs"/>
          <w:color w:val="000000" w:themeColor="text1"/>
          <w:rtl/>
        </w:rPr>
        <w:t>ی</w:t>
      </w:r>
      <w:r w:rsidRPr="00DD01C3">
        <w:rPr>
          <w:rFonts w:hint="eastAsia"/>
          <w:color w:val="000000" w:themeColor="text1"/>
          <w:rtl/>
        </w:rPr>
        <w:t>ات</w:t>
      </w:r>
      <w:r w:rsidRPr="00DD01C3">
        <w:rPr>
          <w:color w:val="000000" w:themeColor="text1"/>
          <w:rtl/>
        </w:rPr>
        <w:t xml:space="preserve"> وجود دارد</w:t>
      </w:r>
      <w:r w:rsidR="00AB75C5" w:rsidRPr="00DD01C3">
        <w:rPr>
          <w:rFonts w:hint="cs"/>
          <w:color w:val="000000" w:themeColor="text1"/>
          <w:rtl/>
        </w:rPr>
        <w:t>.</w:t>
      </w:r>
    </w:p>
    <w:p w14:paraId="3A80599D" w14:textId="436E89DA" w:rsidR="00AF7B2B" w:rsidRPr="00DD01C3" w:rsidRDefault="00AB75C5" w:rsidP="00CC3AAA">
      <w:pPr>
        <w:rPr>
          <w:color w:val="000000" w:themeColor="text1"/>
          <w:rtl/>
        </w:rPr>
      </w:pPr>
      <w:r w:rsidRPr="00DD01C3">
        <w:rPr>
          <w:rFonts w:hint="cs"/>
          <w:color w:val="000000" w:themeColor="text1"/>
          <w:rtl/>
        </w:rPr>
        <w:t xml:space="preserve">و صلی الله </w:t>
      </w:r>
      <w:bookmarkStart w:id="12" w:name="_GoBack"/>
      <w:r w:rsidRPr="00DD01C3">
        <w:rPr>
          <w:rFonts w:hint="cs"/>
          <w:color w:val="000000" w:themeColor="text1"/>
          <w:rtl/>
        </w:rPr>
        <w:t>علی محمد</w:t>
      </w:r>
      <w:bookmarkEnd w:id="12"/>
      <w:r w:rsidRPr="00DD01C3">
        <w:rPr>
          <w:rFonts w:hint="cs"/>
          <w:color w:val="000000" w:themeColor="text1"/>
          <w:rtl/>
        </w:rPr>
        <w:t xml:space="preserve"> و آل محمد. </w:t>
      </w:r>
    </w:p>
    <w:sectPr w:rsidR="00AF7B2B" w:rsidRPr="00DD01C3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C934E" w14:textId="77777777" w:rsidR="00344580" w:rsidRDefault="00344580" w:rsidP="000D5800">
      <w:pPr>
        <w:spacing w:after="0"/>
      </w:pPr>
      <w:r>
        <w:separator/>
      </w:r>
    </w:p>
  </w:endnote>
  <w:endnote w:type="continuationSeparator" w:id="0">
    <w:p w14:paraId="35764EBD" w14:textId="77777777" w:rsidR="00344580" w:rsidRDefault="0034458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643C5A8" w:rsidR="00485637" w:rsidRDefault="0048563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429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73A84" w14:textId="77777777" w:rsidR="00344580" w:rsidRDefault="00344580" w:rsidP="000D5800">
      <w:pPr>
        <w:spacing w:after="0"/>
      </w:pPr>
      <w:r>
        <w:separator/>
      </w:r>
    </w:p>
  </w:footnote>
  <w:footnote w:type="continuationSeparator" w:id="0">
    <w:p w14:paraId="7A60826F" w14:textId="77777777" w:rsidR="00344580" w:rsidRDefault="00344580" w:rsidP="000D5800">
      <w:pPr>
        <w:spacing w:after="0"/>
      </w:pPr>
      <w:r>
        <w:continuationSeparator/>
      </w:r>
    </w:p>
  </w:footnote>
  <w:footnote w:id="1">
    <w:p w14:paraId="46F9D2BF" w14:textId="458828C0" w:rsidR="00607E4A" w:rsidRDefault="00607E4A" w:rsidP="00607E4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نحل، آیه 97</w:t>
      </w:r>
      <w:r>
        <w:rPr>
          <w:rFonts w:hint="cs"/>
          <w:rtl/>
        </w:rPr>
        <w:t>.</w:t>
      </w:r>
    </w:p>
  </w:footnote>
  <w:footnote w:id="2">
    <w:p w14:paraId="0D7A7BF4" w14:textId="2C4DF3A1" w:rsidR="00607E4A" w:rsidRDefault="00607E4A" w:rsidP="00607E4A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شوری</w:t>
      </w:r>
      <w:r>
        <w:rPr>
          <w:rFonts w:hint="cs"/>
          <w:rtl/>
        </w:rPr>
        <w:t xml:space="preserve">، آیه </w:t>
      </w:r>
      <w:r>
        <w:rPr>
          <w:rFonts w:hint="cs"/>
          <w:rtl/>
        </w:rPr>
        <w:t>50.</w:t>
      </w:r>
    </w:p>
  </w:footnote>
  <w:footnote w:id="3">
    <w:p w14:paraId="38294017" w14:textId="5F0FA3B3" w:rsidR="00CC3AAA" w:rsidRDefault="00CC3AA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CC3AAA">
        <w:rPr>
          <w:color w:val="000000" w:themeColor="text1"/>
          <w:rtl/>
        </w:rPr>
        <w:t>سوره نجم، آ</w:t>
      </w:r>
      <w:r w:rsidRPr="00CC3AAA">
        <w:rPr>
          <w:rFonts w:hint="cs"/>
          <w:color w:val="000000" w:themeColor="text1"/>
          <w:rtl/>
        </w:rPr>
        <w:t>ی</w:t>
      </w:r>
      <w:r w:rsidRPr="00CC3AAA">
        <w:rPr>
          <w:rFonts w:hint="eastAsia"/>
          <w:color w:val="000000" w:themeColor="text1"/>
          <w:rtl/>
        </w:rPr>
        <w:t>ه</w:t>
      </w:r>
      <w:r w:rsidRPr="00CC3AAA">
        <w:rPr>
          <w:color w:val="000000" w:themeColor="text1"/>
          <w:rtl/>
        </w:rPr>
        <w:t xml:space="preserve"> ۴۵</w:t>
      </w:r>
    </w:p>
  </w:footnote>
  <w:footnote w:id="4">
    <w:p w14:paraId="53500ACA" w14:textId="1135719B" w:rsidR="00CC3AAA" w:rsidRDefault="00CC3AA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شوری، آیه 49</w:t>
      </w:r>
    </w:p>
  </w:footnote>
  <w:footnote w:id="5">
    <w:p w14:paraId="0D6D975D" w14:textId="7DCAD45B" w:rsidR="00CC3AAA" w:rsidRDefault="00CC3AA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ذاریات، آیه 49</w:t>
      </w:r>
    </w:p>
  </w:footnote>
  <w:footnote w:id="6">
    <w:p w14:paraId="6B270068" w14:textId="69A2C582" w:rsidR="00C61B8E" w:rsidRPr="00C61B8E" w:rsidRDefault="00C61B8E" w:rsidP="00C61B8E">
      <w:pPr>
        <w:pStyle w:val="FootnoteText"/>
        <w:rPr>
          <w:rFonts w:hint="cs"/>
        </w:rPr>
      </w:pPr>
      <w:r w:rsidRPr="00C61B8E">
        <w:footnoteRef/>
      </w:r>
      <w:r w:rsidRPr="00C61B8E">
        <w:rPr>
          <w:rtl/>
        </w:rPr>
        <w:t xml:space="preserve"> </w:t>
      </w:r>
      <w:hyperlink r:id="rId1" w:history="1">
        <w:r w:rsidRPr="00C61B8E">
          <w:rPr>
            <w:rStyle w:val="Hyperlink"/>
            <w:rFonts w:eastAsia="2  Badr"/>
            <w:rtl/>
          </w:rPr>
          <w:t>وسائل الشيعة، الشيخ الحر العاملي، ج26، ص288، أبواب أبواب ميراث الخنثى وما اشبهه، باب2، ح5،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2BF1FE4A" w:rsidR="00485637" w:rsidRPr="00DD01C3" w:rsidRDefault="00485637" w:rsidP="00DD01C3">
    <w:pPr>
      <w:ind w:left="810" w:firstLine="0"/>
      <w:rPr>
        <w:b/>
        <w:bCs/>
        <w:sz w:val="24"/>
        <w:szCs w:val="24"/>
        <w:rtl/>
      </w:rPr>
    </w:pPr>
    <w:r w:rsidRPr="00DD01C3">
      <w:rPr>
        <w:rFonts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1C3">
      <w:rPr>
        <w:b/>
        <w:bCs/>
        <w:sz w:val="24"/>
        <w:szCs w:val="24"/>
        <w:rtl/>
      </w:rPr>
      <w:t>درس خارج فقه</w:t>
    </w:r>
    <w:r w:rsidRPr="00DD01C3">
      <w:rPr>
        <w:b/>
        <w:bCs/>
        <w:sz w:val="24"/>
        <w:szCs w:val="24"/>
      </w:rPr>
      <w:tab/>
    </w:r>
    <w:r w:rsidRPr="00DD01C3">
      <w:rPr>
        <w:b/>
        <w:bCs/>
        <w:sz w:val="24"/>
        <w:szCs w:val="24"/>
      </w:rPr>
      <w:tab/>
    </w:r>
    <w:r w:rsidRPr="00DD01C3">
      <w:rPr>
        <w:b/>
        <w:bCs/>
        <w:sz w:val="24"/>
        <w:szCs w:val="24"/>
      </w:rPr>
      <w:tab/>
    </w:r>
    <w:r w:rsidRPr="00DD01C3">
      <w:rPr>
        <w:b/>
        <w:bCs/>
        <w:sz w:val="24"/>
        <w:szCs w:val="24"/>
        <w:rtl/>
      </w:rPr>
      <w:t>عنوان</w:t>
    </w:r>
    <w:r w:rsidRPr="00DD01C3">
      <w:rPr>
        <w:rFonts w:hint="cs"/>
        <w:b/>
        <w:bCs/>
        <w:sz w:val="24"/>
        <w:szCs w:val="24"/>
        <w:rtl/>
      </w:rPr>
      <w:t xml:space="preserve"> اصلی</w:t>
    </w:r>
    <w:r w:rsidRPr="00DD01C3">
      <w:rPr>
        <w:b/>
        <w:bCs/>
        <w:sz w:val="24"/>
        <w:szCs w:val="24"/>
        <w:rtl/>
      </w:rPr>
      <w:t>:</w:t>
    </w:r>
    <w:r w:rsidRPr="00DD01C3">
      <w:rPr>
        <w:rFonts w:hint="cs"/>
        <w:b/>
        <w:bCs/>
        <w:sz w:val="24"/>
        <w:szCs w:val="24"/>
        <w:rtl/>
      </w:rPr>
      <w:t xml:space="preserve"> نکاح</w:t>
    </w:r>
    <w:r w:rsidRPr="00DD01C3">
      <w:rPr>
        <w:b/>
        <w:bCs/>
        <w:sz w:val="24"/>
        <w:szCs w:val="24"/>
      </w:rPr>
      <w:t xml:space="preserve">      </w:t>
    </w:r>
    <w:r w:rsidRPr="00DD01C3">
      <w:rPr>
        <w:b/>
        <w:bCs/>
        <w:sz w:val="24"/>
        <w:szCs w:val="24"/>
      </w:rPr>
      <w:tab/>
    </w:r>
    <w:r w:rsidRPr="00DD01C3">
      <w:rPr>
        <w:b/>
        <w:bCs/>
        <w:sz w:val="24"/>
        <w:szCs w:val="24"/>
        <w:rtl/>
      </w:rPr>
      <w:tab/>
    </w:r>
    <w:r w:rsidRPr="00DD01C3">
      <w:rPr>
        <w:b/>
        <w:bCs/>
        <w:sz w:val="24"/>
        <w:szCs w:val="24"/>
        <w:rtl/>
      </w:rPr>
      <w:tab/>
    </w:r>
    <w:r w:rsidRPr="00DD01C3">
      <w:rPr>
        <w:rFonts w:hint="cs"/>
        <w:b/>
        <w:bCs/>
        <w:sz w:val="24"/>
        <w:szCs w:val="24"/>
        <w:rtl/>
      </w:rPr>
      <w:t>تاریخ جلسه: 10/</w:t>
    </w:r>
    <w:r w:rsidRPr="00DD01C3">
      <w:rPr>
        <w:b/>
        <w:bCs/>
        <w:sz w:val="24"/>
        <w:szCs w:val="24"/>
      </w:rPr>
      <w:t>07</w:t>
    </w:r>
    <w:r w:rsidRPr="00DD01C3">
      <w:rPr>
        <w:rFonts w:hint="cs"/>
        <w:b/>
        <w:bCs/>
        <w:sz w:val="24"/>
        <w:szCs w:val="24"/>
        <w:rtl/>
      </w:rPr>
      <w:t>/1402</w:t>
    </w:r>
  </w:p>
  <w:p w14:paraId="0C4DF527" w14:textId="4390A594" w:rsidR="00485637" w:rsidRPr="00DD01C3" w:rsidRDefault="00485637" w:rsidP="006D4531">
    <w:pPr>
      <w:ind w:left="720" w:firstLine="0"/>
      <w:rPr>
        <w:b/>
        <w:bCs/>
        <w:color w:val="000000" w:themeColor="text1"/>
        <w:sz w:val="24"/>
        <w:szCs w:val="24"/>
        <w:rtl/>
      </w:rPr>
    </w:pPr>
    <w:r w:rsidRPr="00DD01C3">
      <w:rPr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7A30E9D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DD01C3">
      <w:rPr>
        <w:b/>
        <w:bCs/>
        <w:sz w:val="24"/>
        <w:szCs w:val="24"/>
        <w:rtl/>
      </w:rPr>
      <w:t>استاد اعرافی</w:t>
    </w:r>
    <w:r w:rsidRPr="00DD01C3">
      <w:rPr>
        <w:rFonts w:hint="cs"/>
        <w:b/>
        <w:bCs/>
        <w:sz w:val="24"/>
        <w:szCs w:val="24"/>
        <w:rtl/>
      </w:rPr>
      <w:t xml:space="preserve">                       عنوان فرعی: </w:t>
    </w:r>
    <w:r w:rsidRPr="00DD01C3">
      <w:rPr>
        <w:b/>
        <w:bCs/>
        <w:sz w:val="24"/>
        <w:szCs w:val="24"/>
        <w:rtl/>
      </w:rPr>
      <w:t>مبحث نگاه/</w:t>
    </w:r>
    <w:r w:rsidRPr="00DD01C3">
      <w:rPr>
        <w:rtl/>
      </w:rPr>
      <w:t xml:space="preserve"> </w:t>
    </w:r>
    <w:r w:rsidRPr="00DD01C3">
      <w:rPr>
        <w:rFonts w:hint="cs"/>
        <w:rtl/>
      </w:rPr>
      <w:t>ا</w:t>
    </w:r>
    <w:r w:rsidRPr="00DD01C3">
      <w:rPr>
        <w:b/>
        <w:bCs/>
        <w:sz w:val="24"/>
        <w:szCs w:val="24"/>
        <w:rtl/>
      </w:rPr>
      <w:t>حک</w:t>
    </w:r>
    <w:r w:rsidRPr="00DD01C3">
      <w:rPr>
        <w:rFonts w:hint="cs"/>
        <w:b/>
        <w:bCs/>
        <w:sz w:val="24"/>
        <w:szCs w:val="24"/>
        <w:rtl/>
      </w:rPr>
      <w:t>ا</w:t>
    </w:r>
    <w:r w:rsidRPr="00DD01C3">
      <w:rPr>
        <w:b/>
        <w:bCs/>
        <w:sz w:val="24"/>
        <w:szCs w:val="24"/>
        <w:rtl/>
      </w:rPr>
      <w:t>م خنث</w:t>
    </w:r>
    <w:r w:rsidRPr="00DD01C3">
      <w:rPr>
        <w:rFonts w:hint="cs"/>
        <w:b/>
        <w:bCs/>
        <w:sz w:val="24"/>
        <w:szCs w:val="24"/>
        <w:rtl/>
      </w:rPr>
      <w:t xml:space="preserve">ی </w:t>
    </w:r>
    <w:r w:rsidRPr="00DD01C3">
      <w:rPr>
        <w:b/>
        <w:bCs/>
        <w:sz w:val="24"/>
        <w:szCs w:val="24"/>
        <w:rtl/>
      </w:rPr>
      <w:tab/>
    </w:r>
    <w:r w:rsidRPr="00DD01C3">
      <w:rPr>
        <w:b/>
        <w:bCs/>
        <w:sz w:val="24"/>
        <w:szCs w:val="24"/>
        <w:rtl/>
      </w:rPr>
      <w:tab/>
    </w:r>
    <w:r w:rsidRPr="00DD01C3">
      <w:rPr>
        <w:b/>
        <w:bCs/>
        <w:sz w:val="24"/>
        <w:szCs w:val="24"/>
        <w:rtl/>
      </w:rPr>
      <w:tab/>
    </w:r>
    <w:r w:rsidRPr="00DD01C3">
      <w:rPr>
        <w:rFonts w:hint="cs"/>
        <w:b/>
        <w:bCs/>
        <w:sz w:val="24"/>
        <w:szCs w:val="24"/>
        <w:rtl/>
      </w:rPr>
      <w:t>شماره جلسه: 219</w:t>
    </w:r>
  </w:p>
  <w:p w14:paraId="7DE59772" w14:textId="1A9FA633" w:rsidR="00485637" w:rsidRPr="00DD01C3" w:rsidRDefault="00485637" w:rsidP="002A4A58">
    <w:pPr>
      <w:tabs>
        <w:tab w:val="right" w:pos="720"/>
      </w:tabs>
      <w:ind w:firstLine="0"/>
      <w:jc w:val="center"/>
      <w:rPr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4646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066"/>
    <w:rsid w:val="00233777"/>
    <w:rsid w:val="00233BB9"/>
    <w:rsid w:val="002365C4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4580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61A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151B"/>
    <w:rsid w:val="00502AA8"/>
    <w:rsid w:val="005031DB"/>
    <w:rsid w:val="005047EE"/>
    <w:rsid w:val="00507F88"/>
    <w:rsid w:val="005100CC"/>
    <w:rsid w:val="00510274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6102"/>
    <w:rsid w:val="00606E93"/>
    <w:rsid w:val="00607E4A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48"/>
    <w:rsid w:val="00686FD9"/>
    <w:rsid w:val="006905EC"/>
    <w:rsid w:val="00694133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8B"/>
    <w:rsid w:val="00764B61"/>
    <w:rsid w:val="0076548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D29"/>
    <w:rsid w:val="00817C91"/>
    <w:rsid w:val="00817DA8"/>
    <w:rsid w:val="008200C2"/>
    <w:rsid w:val="008215A4"/>
    <w:rsid w:val="0082196F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429"/>
    <w:rsid w:val="00886C84"/>
    <w:rsid w:val="00892FCA"/>
    <w:rsid w:val="008940A0"/>
    <w:rsid w:val="008965D2"/>
    <w:rsid w:val="008A1235"/>
    <w:rsid w:val="008A143D"/>
    <w:rsid w:val="008A236D"/>
    <w:rsid w:val="008A2B3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72D3"/>
    <w:rsid w:val="00A1018E"/>
    <w:rsid w:val="00A10836"/>
    <w:rsid w:val="00A1155E"/>
    <w:rsid w:val="00A1320C"/>
    <w:rsid w:val="00A132EE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3C91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1B8E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129A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01C3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575D"/>
    <w:rsid w:val="00E0639C"/>
    <w:rsid w:val="00E06404"/>
    <w:rsid w:val="00E067E6"/>
    <w:rsid w:val="00E0798F"/>
    <w:rsid w:val="00E1123C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8C3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6/288/&#1575;&#1604;&#1602;&#1590;&#1575;&#1569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7C84-96E4-4E55-82DC-170C5EFD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124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13</cp:revision>
  <dcterms:created xsi:type="dcterms:W3CDTF">2023-10-02T08:38:00Z</dcterms:created>
  <dcterms:modified xsi:type="dcterms:W3CDTF">2023-10-02T10:47:00Z</dcterms:modified>
</cp:coreProperties>
</file>