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1B44D6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1B44D6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5F335920" w14:textId="5C9333FD" w:rsidR="00A71808" w:rsidRPr="001B44D6" w:rsidRDefault="0070112B" w:rsidP="00A71808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1B44D6">
            <w:rPr>
              <w:b/>
              <w:bCs/>
              <w:noProof/>
            </w:rPr>
            <w:fldChar w:fldCharType="begin"/>
          </w:r>
          <w:r w:rsidRPr="001B44D6">
            <w:rPr>
              <w:b/>
              <w:bCs/>
              <w:noProof/>
            </w:rPr>
            <w:instrText xml:space="preserve"> TOC \o "1-3" \h \z \u </w:instrText>
          </w:r>
          <w:r w:rsidRPr="001B44D6">
            <w:rPr>
              <w:b/>
              <w:bCs/>
              <w:noProof/>
            </w:rPr>
            <w:fldChar w:fldCharType="separate"/>
          </w:r>
          <w:hyperlink w:anchor="_Toc147584087" w:history="1">
            <w:r w:rsidR="00A71808" w:rsidRPr="001B44D6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_Toc147584087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2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4FEF0C4C" w14:textId="23F98E3E" w:rsidR="00A71808" w:rsidRPr="001B44D6" w:rsidRDefault="005F321D" w:rsidP="00A7180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584088" w:history="1">
            <w:r w:rsidR="00A71808" w:rsidRPr="001B44D6">
              <w:rPr>
                <w:rStyle w:val="Hyperlink"/>
                <w:noProof/>
                <w:rtl/>
              </w:rPr>
              <w:t>پ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_Toc147584088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2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20B79A20" w14:textId="5CBBCE30" w:rsidR="00A71808" w:rsidRPr="001B44D6" w:rsidRDefault="005F321D" w:rsidP="00A7180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584089" w:history="1">
            <w:r w:rsidR="00A71808" w:rsidRPr="001B44D6">
              <w:rPr>
                <w:rStyle w:val="Hyperlink"/>
                <w:noProof/>
                <w:rtl/>
              </w:rPr>
              <w:t>بررس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 xml:space="preserve"> سند روا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ت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_Toc147584089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2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3EA08149" w14:textId="31009ACB" w:rsidR="00A71808" w:rsidRPr="001B44D6" w:rsidRDefault="005F321D" w:rsidP="00A7180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84090" w:history="1">
            <w:r w:rsidR="00A71808" w:rsidRPr="001B44D6">
              <w:rPr>
                <w:rStyle w:val="Hyperlink"/>
                <w:noProof/>
                <w:rtl/>
              </w:rPr>
              <w:t>نکته اول: توث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ق همه روات سند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_Toc147584090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2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2E8CA82F" w14:textId="098102A2" w:rsidR="00A71808" w:rsidRPr="001B44D6" w:rsidRDefault="005F321D" w:rsidP="00A7180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84091" w:history="1">
            <w:r w:rsidR="00A71808" w:rsidRPr="001B44D6">
              <w:rPr>
                <w:rStyle w:val="Hyperlink"/>
                <w:noProof/>
                <w:rtl/>
              </w:rPr>
              <w:t>نکته دوم: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_Toc147584091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3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651CE4AB" w14:textId="5D20E51A" w:rsidR="00A71808" w:rsidRPr="001B44D6" w:rsidRDefault="005F321D" w:rsidP="00A7180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584092" w:history="1">
            <w:r w:rsidR="00A71808" w:rsidRPr="001B44D6">
              <w:rPr>
                <w:rStyle w:val="Hyperlink"/>
                <w:noProof/>
                <w:rtl/>
              </w:rPr>
              <w:t>اشکال به مدلول روا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ت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_Toc147584092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4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207D6CE8" w14:textId="4D077CCE" w:rsidR="00A71808" w:rsidRPr="001B44D6" w:rsidRDefault="005F321D" w:rsidP="00A7180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84093" w:history="1">
            <w:r w:rsidR="00A71808" w:rsidRPr="001B44D6">
              <w:rPr>
                <w:rStyle w:val="Hyperlink"/>
                <w:noProof/>
                <w:rtl/>
              </w:rPr>
              <w:t>اشکال اول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_Toc147584093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4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06C7D2A2" w14:textId="678D1638" w:rsidR="00A71808" w:rsidRPr="001B44D6" w:rsidRDefault="005F321D" w:rsidP="00A7180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84094" w:history="1">
            <w:r w:rsidR="00A71808" w:rsidRPr="001B44D6">
              <w:rPr>
                <w:rStyle w:val="Hyperlink"/>
                <w:noProof/>
                <w:rtl/>
              </w:rPr>
              <w:t>اشکال دوم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_Toc147584094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5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3AE835DE" w14:textId="6D8D1309" w:rsidR="00A71808" w:rsidRPr="001B44D6" w:rsidRDefault="005F321D" w:rsidP="00A7180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584095" w:history="1">
            <w:r w:rsidR="00A71808" w:rsidRPr="001B44D6">
              <w:rPr>
                <w:rStyle w:val="Hyperlink"/>
                <w:noProof/>
                <w:rtl/>
              </w:rPr>
              <w:t>توج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هات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 xml:space="preserve"> برا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 xml:space="preserve"> روا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ت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_Toc147584095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6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79675525" w14:textId="274EBA1E" w:rsidR="00A71808" w:rsidRPr="001B44D6" w:rsidRDefault="005F321D" w:rsidP="00A7180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84096" w:history="1">
            <w:r w:rsidR="00A71808" w:rsidRPr="001B44D6">
              <w:rPr>
                <w:rStyle w:val="Hyperlink"/>
                <w:noProof/>
                <w:rtl/>
              </w:rPr>
              <w:t>توج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ه اول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_Toc147584096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6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0C3A61EF" w14:textId="0C875187" w:rsidR="00A71808" w:rsidRPr="001B44D6" w:rsidRDefault="005F321D" w:rsidP="00A71808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584097" w:history="1">
            <w:r w:rsidR="00A71808" w:rsidRPr="001B44D6">
              <w:rPr>
                <w:rStyle w:val="Hyperlink"/>
                <w:noProof/>
                <w:rtl/>
              </w:rPr>
              <w:t>جواب توج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ه اول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_Toc147584097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6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36CBBA1C" w14:textId="3EF3FEB1" w:rsidR="00A71808" w:rsidRPr="001B44D6" w:rsidRDefault="005F321D" w:rsidP="00A7180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84098" w:history="1">
            <w:r w:rsidR="00A71808" w:rsidRPr="001B44D6">
              <w:rPr>
                <w:rStyle w:val="Hyperlink"/>
                <w:noProof/>
                <w:rtl/>
              </w:rPr>
              <w:t>توج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ه دوم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_Toc147584098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7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40AF850F" w14:textId="003A2054" w:rsidR="00A71808" w:rsidRPr="001B44D6" w:rsidRDefault="005F321D" w:rsidP="00A71808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584099" w:history="1">
            <w:r w:rsidR="00A71808" w:rsidRPr="001B44D6">
              <w:rPr>
                <w:rStyle w:val="Hyperlink"/>
                <w:noProof/>
                <w:rtl/>
              </w:rPr>
              <w:t>جواب توج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ه دوم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_Toc147584099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7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289075D4" w14:textId="7B2F0746" w:rsidR="00A71808" w:rsidRPr="001B44D6" w:rsidRDefault="005F321D" w:rsidP="00A7180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84100" w:history="1">
            <w:r w:rsidR="00A71808" w:rsidRPr="001B44D6">
              <w:rPr>
                <w:rStyle w:val="Hyperlink"/>
                <w:noProof/>
                <w:rtl/>
              </w:rPr>
              <w:t>توج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ه سوم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_Toc147584100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7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490516A3" w14:textId="79DF677D" w:rsidR="00A71808" w:rsidRPr="001B44D6" w:rsidRDefault="005F321D" w:rsidP="00A71808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584101" w:history="1">
            <w:r w:rsidR="00A71808" w:rsidRPr="001B44D6">
              <w:rPr>
                <w:rStyle w:val="Hyperlink"/>
                <w:noProof/>
                <w:rtl/>
              </w:rPr>
              <w:t>جواب توج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ه سوم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_Toc147584101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8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63425623" w14:textId="66474F16" w:rsidR="00A71808" w:rsidRPr="001B44D6" w:rsidRDefault="005F321D" w:rsidP="00A7180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84102" w:history="1">
            <w:r w:rsidR="00A71808" w:rsidRPr="001B44D6">
              <w:rPr>
                <w:rStyle w:val="Hyperlink"/>
                <w:noProof/>
                <w:rtl/>
              </w:rPr>
              <w:t>توج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ه چهارم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_Toc147584102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8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02EF5E47" w14:textId="7DE70554" w:rsidR="00A71808" w:rsidRPr="001B44D6" w:rsidRDefault="005F321D" w:rsidP="00A71808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584103" w:history="1">
            <w:r w:rsidR="00A71808" w:rsidRPr="001B44D6">
              <w:rPr>
                <w:rStyle w:val="Hyperlink"/>
                <w:noProof/>
                <w:rtl/>
              </w:rPr>
              <w:t>جواب توج</w:t>
            </w:r>
            <w:r w:rsidR="00A71808" w:rsidRPr="001B44D6">
              <w:rPr>
                <w:rStyle w:val="Hyperlink"/>
                <w:rFonts w:hint="cs"/>
                <w:noProof/>
                <w:rtl/>
              </w:rPr>
              <w:t>ی</w:t>
            </w:r>
            <w:r w:rsidR="00A71808" w:rsidRPr="001B44D6">
              <w:rPr>
                <w:rStyle w:val="Hyperlink"/>
                <w:noProof/>
                <w:rtl/>
              </w:rPr>
              <w:t>ه چهارم</w:t>
            </w:r>
            <w:r w:rsidR="00A71808" w:rsidRPr="001B44D6">
              <w:rPr>
                <w:noProof/>
                <w:webHidden/>
              </w:rPr>
              <w:tab/>
            </w:r>
            <w:r w:rsidR="00A71808" w:rsidRPr="001B44D6">
              <w:rPr>
                <w:noProof/>
                <w:webHidden/>
              </w:rPr>
              <w:fldChar w:fldCharType="begin"/>
            </w:r>
            <w:r w:rsidR="00A71808" w:rsidRPr="001B44D6">
              <w:rPr>
                <w:noProof/>
                <w:webHidden/>
              </w:rPr>
              <w:instrText xml:space="preserve"> PAGEREF _Toc147584103 \h </w:instrText>
            </w:r>
            <w:r w:rsidR="00A71808" w:rsidRPr="001B44D6">
              <w:rPr>
                <w:noProof/>
                <w:webHidden/>
              </w:rPr>
            </w:r>
            <w:r w:rsidR="00A71808" w:rsidRPr="001B44D6">
              <w:rPr>
                <w:noProof/>
                <w:webHidden/>
              </w:rPr>
              <w:fldChar w:fldCharType="separate"/>
            </w:r>
            <w:r w:rsidR="00A71808" w:rsidRPr="001B44D6">
              <w:rPr>
                <w:noProof/>
                <w:webHidden/>
              </w:rPr>
              <w:t>8</w:t>
            </w:r>
            <w:r w:rsidR="00A71808" w:rsidRPr="001B44D6">
              <w:rPr>
                <w:noProof/>
                <w:webHidden/>
              </w:rPr>
              <w:fldChar w:fldCharType="end"/>
            </w:r>
          </w:hyperlink>
        </w:p>
        <w:p w14:paraId="4A306D47" w14:textId="28BC69CB" w:rsidR="00123630" w:rsidRPr="001B44D6" w:rsidRDefault="0070112B" w:rsidP="00CC3AAA">
          <w:pPr>
            <w:rPr>
              <w:rtl/>
            </w:rPr>
          </w:pPr>
          <w:r w:rsidRPr="001B44D6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1B44D6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1B44D6">
        <w:rPr>
          <w:szCs w:val="44"/>
          <w:rtl/>
        </w:rPr>
        <w:br w:type="page"/>
      </w:r>
    </w:p>
    <w:p w14:paraId="2C6CBCE5" w14:textId="681B916D" w:rsidR="00A52E77" w:rsidRPr="001B44D6" w:rsidRDefault="00A52E77" w:rsidP="00AF7B2B">
      <w:pPr>
        <w:pStyle w:val="Heading1"/>
        <w:ind w:firstLine="284"/>
        <w:jc w:val="both"/>
        <w:rPr>
          <w:rtl/>
        </w:rPr>
      </w:pPr>
      <w:bookmarkStart w:id="0" w:name="_Toc147584087"/>
      <w:r w:rsidRPr="001B44D6">
        <w:rPr>
          <w:rFonts w:hint="cs"/>
          <w:szCs w:val="44"/>
          <w:rtl/>
        </w:rPr>
        <w:lastRenderedPageBreak/>
        <w:t xml:space="preserve">موضوع: </w:t>
      </w:r>
      <w:r w:rsidRPr="001B44D6">
        <w:rPr>
          <w:rFonts w:hint="cs"/>
          <w:color w:val="000000" w:themeColor="text1"/>
          <w:szCs w:val="44"/>
          <w:rtl/>
        </w:rPr>
        <w:t>فقه/</w:t>
      </w:r>
      <w:r w:rsidRPr="001B44D6">
        <w:rPr>
          <w:rFonts w:hint="cs"/>
          <w:color w:val="auto"/>
          <w:szCs w:val="44"/>
          <w:rtl/>
        </w:rPr>
        <w:t>نکاح</w:t>
      </w:r>
      <w:r w:rsidRPr="001B44D6">
        <w:rPr>
          <w:rFonts w:hint="cs"/>
          <w:color w:val="auto"/>
          <w:rtl/>
        </w:rPr>
        <w:t>/</w:t>
      </w:r>
      <w:r w:rsidR="0050151B" w:rsidRPr="001B44D6">
        <w:rPr>
          <w:color w:val="auto"/>
          <w:szCs w:val="44"/>
          <w:rtl/>
        </w:rPr>
        <w:t xml:space="preserve">مبحث نگاه/حکم </w:t>
      </w:r>
      <w:r w:rsidR="0050151B" w:rsidRPr="001B44D6">
        <w:rPr>
          <w:rFonts w:hint="cs"/>
          <w:color w:val="auto"/>
          <w:szCs w:val="44"/>
          <w:rtl/>
        </w:rPr>
        <w:t>خنثی</w:t>
      </w:r>
      <w:bookmarkEnd w:id="0"/>
    </w:p>
    <w:p w14:paraId="77A30521" w14:textId="2E0A9124" w:rsidR="005909CB" w:rsidRPr="001B44D6" w:rsidRDefault="005909CB" w:rsidP="00D9129A">
      <w:pPr>
        <w:pStyle w:val="Heading1"/>
        <w:rPr>
          <w:rtl/>
        </w:rPr>
      </w:pPr>
      <w:bookmarkStart w:id="1" w:name="_Toc147584088"/>
      <w:r w:rsidRPr="001B44D6">
        <w:rPr>
          <w:rFonts w:hint="cs"/>
          <w:rtl/>
        </w:rPr>
        <w:t>پیشگفتار</w:t>
      </w:r>
      <w:bookmarkEnd w:id="1"/>
    </w:p>
    <w:p w14:paraId="681B8343" w14:textId="77777777" w:rsidR="00A71808" w:rsidRPr="001B44D6" w:rsidRDefault="0076614C" w:rsidP="00A71808">
      <w:pPr>
        <w:rPr>
          <w:color w:val="000000" w:themeColor="text1"/>
          <w:rtl/>
        </w:rPr>
      </w:pPr>
      <w:r w:rsidRPr="001B44D6">
        <w:rPr>
          <w:rFonts w:hint="cs"/>
          <w:color w:val="000000" w:themeColor="text1"/>
          <w:rtl/>
        </w:rPr>
        <w:t xml:space="preserve">بحث </w:t>
      </w:r>
      <w:r w:rsidR="00A71808" w:rsidRPr="001B44D6">
        <w:rPr>
          <w:color w:val="000000" w:themeColor="text1"/>
          <w:rtl/>
        </w:rPr>
        <w:t>در ا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rFonts w:hint="eastAsia"/>
          <w:color w:val="000000" w:themeColor="text1"/>
          <w:rtl/>
        </w:rPr>
        <w:t>ن</w:t>
      </w:r>
      <w:r w:rsidR="00A71808" w:rsidRPr="001B44D6">
        <w:rPr>
          <w:color w:val="000000" w:themeColor="text1"/>
          <w:rtl/>
        </w:rPr>
        <w:t xml:space="preserve"> بود که آ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rFonts w:hint="eastAsia"/>
          <w:color w:val="000000" w:themeColor="text1"/>
          <w:rtl/>
        </w:rPr>
        <w:t>ا</w:t>
      </w:r>
      <w:r w:rsidR="00A71808" w:rsidRPr="001B44D6">
        <w:rPr>
          <w:color w:val="000000" w:themeColor="text1"/>
          <w:rtl/>
        </w:rPr>
        <w:t xml:space="preserve"> خنث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در صورت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که آن علائم در او وجود نداشته باشد طب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rFonts w:hint="eastAsia"/>
          <w:color w:val="000000" w:themeColor="text1"/>
          <w:rtl/>
        </w:rPr>
        <w:t>عت</w:t>
      </w:r>
      <w:r w:rsidR="00A71808" w:rsidRPr="001B44D6">
        <w:rPr>
          <w:color w:val="000000" w:themeColor="text1"/>
          <w:rtl/>
        </w:rPr>
        <w:t xml:space="preserve"> ثالثه است 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rFonts w:hint="eastAsia"/>
          <w:color w:val="000000" w:themeColor="text1"/>
          <w:rtl/>
        </w:rPr>
        <w:t>ا</w:t>
      </w:r>
      <w:r w:rsidR="00A71808" w:rsidRPr="001B44D6">
        <w:rPr>
          <w:color w:val="000000" w:themeColor="text1"/>
          <w:rtl/>
        </w:rPr>
        <w:t xml:space="preserve"> مزدوجه است 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rFonts w:hint="eastAsia"/>
          <w:color w:val="000000" w:themeColor="text1"/>
          <w:rtl/>
        </w:rPr>
        <w:t>ا</w:t>
      </w:r>
      <w:r w:rsidR="00A71808" w:rsidRPr="001B44D6">
        <w:rPr>
          <w:color w:val="000000" w:themeColor="text1"/>
          <w:rtl/>
        </w:rPr>
        <w:t xml:space="preserve"> ا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rFonts w:hint="eastAsia"/>
          <w:color w:val="000000" w:themeColor="text1"/>
          <w:rtl/>
        </w:rPr>
        <w:t>نکه</w:t>
      </w:r>
      <w:r w:rsidR="00A71808" w:rsidRPr="001B44D6">
        <w:rPr>
          <w:color w:val="000000" w:themeColor="text1"/>
          <w:rtl/>
        </w:rPr>
        <w:t xml:space="preserve"> در واقع احد الصنف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rFonts w:hint="eastAsia"/>
          <w:color w:val="000000" w:themeColor="text1"/>
          <w:rtl/>
        </w:rPr>
        <w:t>ن</w:t>
      </w:r>
      <w:r w:rsidR="00A71808" w:rsidRPr="001B44D6">
        <w:rPr>
          <w:color w:val="000000" w:themeColor="text1"/>
          <w:rtl/>
        </w:rPr>
        <w:t xml:space="preserve"> است ذکر 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rFonts w:hint="eastAsia"/>
          <w:color w:val="000000" w:themeColor="text1"/>
          <w:rtl/>
        </w:rPr>
        <w:t>ا</w:t>
      </w:r>
      <w:r w:rsidR="00A71808" w:rsidRPr="001B44D6">
        <w:rPr>
          <w:color w:val="000000" w:themeColor="text1"/>
          <w:rtl/>
        </w:rPr>
        <w:t xml:space="preserve"> انث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است. </w:t>
      </w:r>
    </w:p>
    <w:p w14:paraId="02878154" w14:textId="37DA101A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عرض</w:t>
      </w:r>
      <w:r w:rsidRPr="001B44D6">
        <w:rPr>
          <w:color w:val="000000" w:themeColor="text1"/>
          <w:rtl/>
        </w:rPr>
        <w:t xml:space="preserve"> کرد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اقوال و احتمالات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مسئله وجود دارد بعد وارد ادله انحصار صنف انسان در ذکر و انث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شد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که مفاد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ادله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که غ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از ذکر و انث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صنف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 و همه به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ن‌ها</w:t>
      </w:r>
      <w:r w:rsidRPr="001B44D6">
        <w:rPr>
          <w:color w:val="000000" w:themeColor="text1"/>
          <w:rtl/>
        </w:rPr>
        <w:t xml:space="preserve"> </w:t>
      </w:r>
      <w:r w:rsidR="0044654D">
        <w:rPr>
          <w:color w:val="000000" w:themeColor="text1"/>
          <w:rtl/>
        </w:rPr>
        <w:t>برمی‌گردند</w:t>
      </w:r>
      <w:r w:rsidRPr="001B44D6">
        <w:rPr>
          <w:color w:val="000000" w:themeColor="text1"/>
          <w:rtl/>
        </w:rPr>
        <w:t xml:space="preserve">. </w:t>
      </w:r>
    </w:p>
    <w:p w14:paraId="23791AC8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ابتدا</w:t>
      </w:r>
      <w:r w:rsidRPr="001B44D6">
        <w:rPr>
          <w:color w:val="000000" w:themeColor="text1"/>
          <w:rtl/>
        </w:rPr>
        <w:t xml:space="preserve"> آ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را بررس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و بعد وارد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شد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. </w:t>
      </w:r>
    </w:p>
    <w:p w14:paraId="78052506" w14:textId="2261A50B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در</w:t>
      </w:r>
      <w:r w:rsidRPr="001B44D6">
        <w:rPr>
          <w:color w:val="000000" w:themeColor="text1"/>
          <w:rtl/>
        </w:rPr>
        <w:t xml:space="preserve"> باب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عرض کرد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که در باب دوم ابواب 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راث</w:t>
      </w:r>
      <w:r w:rsidRPr="001B44D6">
        <w:rPr>
          <w:color w:val="000000" w:themeColor="text1"/>
          <w:rtl/>
        </w:rPr>
        <w:t xml:space="preserve"> خنث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وجود دارد و بخش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</w:t>
      </w:r>
      <w:r w:rsidR="0044654D">
        <w:rPr>
          <w:color w:val="000000" w:themeColor="text1"/>
          <w:rtl/>
        </w:rPr>
        <w:t>از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قصه‌ا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را نقل کرده است و آن مستند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قول و استدلال به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شده است شا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</w:t>
      </w:r>
      <w:r w:rsidR="0044654D">
        <w:rPr>
          <w:color w:val="000000" w:themeColor="text1"/>
          <w:rtl/>
        </w:rPr>
        <w:t>مهم‌ترین</w:t>
      </w:r>
      <w:r w:rsidRPr="001B44D6">
        <w:rPr>
          <w:color w:val="000000" w:themeColor="text1"/>
          <w:rtl/>
        </w:rPr>
        <w:t xml:space="preserve"> مستند روا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مجموعه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باشد. </w:t>
      </w:r>
    </w:p>
    <w:p w14:paraId="786A5B20" w14:textId="178041B3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آن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ما آن را مطرح کرد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م،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پنجم بود که معتبره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color w:val="000000" w:themeColor="text1"/>
          <w:rtl/>
        </w:rPr>
        <w:t xml:space="preserve"> صح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حه</w:t>
      </w:r>
      <w:r w:rsidRPr="001B44D6">
        <w:rPr>
          <w:color w:val="000000" w:themeColor="text1"/>
          <w:rtl/>
        </w:rPr>
        <w:t xml:space="preserve"> زراره بود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color w:val="000000" w:themeColor="text1"/>
          <w:rtl/>
        </w:rPr>
        <w:t xml:space="preserve"> </w:t>
      </w:r>
      <w:r w:rsidR="0044654D">
        <w:rPr>
          <w:color w:val="000000" w:themeColor="text1"/>
          <w:rtl/>
        </w:rPr>
        <w:t>لااقل</w:t>
      </w:r>
      <w:r w:rsidRPr="001B44D6">
        <w:rPr>
          <w:color w:val="000000" w:themeColor="text1"/>
          <w:rtl/>
        </w:rPr>
        <w:t xml:space="preserve"> موثقه محمد بن 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</w:t>
      </w:r>
      <w:r w:rsidRPr="001B44D6">
        <w:rPr>
          <w:color w:val="000000" w:themeColor="text1"/>
          <w:rtl/>
        </w:rPr>
        <w:t xml:space="preserve"> بجل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است،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پنجم بود، مفصل در جلسه قبل ملاحظه کرد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داستان هم از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قرار بود که در مجلس قضا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شر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</w:t>
      </w:r>
      <w:r w:rsidRPr="001B44D6">
        <w:rPr>
          <w:color w:val="000000" w:themeColor="text1"/>
          <w:rtl/>
        </w:rPr>
        <w:t xml:space="preserve"> مورد خنثا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مطرح شد و شر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</w:t>
      </w:r>
      <w:r w:rsidRPr="001B44D6">
        <w:rPr>
          <w:color w:val="000000" w:themeColor="text1"/>
          <w:rtl/>
        </w:rPr>
        <w:t xml:space="preserve"> خواست با آن علائم به نوع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تکل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ف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شخص را مشخص بکند اما مورد بس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ار</w:t>
      </w:r>
      <w:r w:rsidRPr="001B44D6">
        <w:rPr>
          <w:color w:val="000000" w:themeColor="text1"/>
          <w:rtl/>
        </w:rPr>
        <w:t xml:space="preserve">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ده</w:t>
      </w:r>
      <w:r w:rsidRPr="001B44D6">
        <w:rPr>
          <w:color w:val="000000" w:themeColor="text1"/>
          <w:rtl/>
        </w:rPr>
        <w:t xml:space="preserve"> و مشکل بود و شر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</w:t>
      </w:r>
      <w:r w:rsidRPr="001B44D6">
        <w:rPr>
          <w:color w:val="000000" w:themeColor="text1"/>
          <w:rtl/>
        </w:rPr>
        <w:t xml:space="preserve"> درماند و متوسل به حضرت ام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</w:t>
      </w:r>
      <w:r w:rsidR="0044654D">
        <w:rPr>
          <w:color w:val="000000" w:themeColor="text1"/>
          <w:rtl/>
        </w:rPr>
        <w:t>سلام‌الله‌علیه</w:t>
      </w:r>
      <w:r w:rsidRPr="001B44D6">
        <w:rPr>
          <w:color w:val="000000" w:themeColor="text1"/>
          <w:rtl/>
        </w:rPr>
        <w:t xml:space="preserve"> شد و حضرت هم آنچه را که قضاوت کردند بر مبنا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تعداد دنده‌ها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شخص بود و ملاک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آنجا ارائه شد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بود که اگر دنده‌ها اگر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کمتر است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مرد است و اگر هجده تاست در حق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قت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زن است. </w:t>
      </w:r>
    </w:p>
    <w:p w14:paraId="2336D5E2" w14:textId="043A0FB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مبنا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قضاوت حضرت بود که در پا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ان</w:t>
      </w:r>
      <w:r w:rsidRPr="001B44D6">
        <w:rPr>
          <w:color w:val="000000" w:themeColor="text1"/>
          <w:rtl/>
        </w:rPr>
        <w:t xml:space="preserve"> هم حضرت </w:t>
      </w:r>
      <w:r w:rsidR="0044654D">
        <w:rPr>
          <w:color w:val="000000" w:themeColor="text1"/>
          <w:rtl/>
        </w:rPr>
        <w:t>این‌جور</w:t>
      </w:r>
      <w:r w:rsidRPr="001B44D6">
        <w:rPr>
          <w:color w:val="000000" w:themeColor="text1"/>
          <w:rtl/>
        </w:rPr>
        <w:t xml:space="preserve"> فرمودند «</w:t>
      </w:r>
      <w:r w:rsidRPr="0044654D">
        <w:rPr>
          <w:color w:val="008000"/>
          <w:rtl/>
        </w:rPr>
        <w:t>إِنِّ</w:t>
      </w:r>
      <w:r w:rsidRPr="0044654D">
        <w:rPr>
          <w:rFonts w:hint="cs"/>
          <w:color w:val="008000"/>
          <w:rtl/>
        </w:rPr>
        <w:t>ی</w:t>
      </w:r>
      <w:r w:rsidRPr="0044654D">
        <w:rPr>
          <w:color w:val="008000"/>
          <w:rtl/>
        </w:rPr>
        <w:t xml:space="preserve"> حَکَمْتُ عَلَ</w:t>
      </w:r>
      <w:r w:rsidRPr="0044654D">
        <w:rPr>
          <w:rFonts w:hint="cs"/>
          <w:color w:val="008000"/>
          <w:rtl/>
        </w:rPr>
        <w:t>یْ</w:t>
      </w:r>
      <w:r w:rsidRPr="0044654D">
        <w:rPr>
          <w:rFonts w:hint="eastAsia"/>
          <w:color w:val="008000"/>
          <w:rtl/>
        </w:rPr>
        <w:t>هَا</w:t>
      </w:r>
      <w:r w:rsidRPr="0044654D">
        <w:rPr>
          <w:color w:val="008000"/>
          <w:rtl/>
        </w:rPr>
        <w:t xml:space="preserve"> بِحُکْمِ اَللَّهِ إِنَّ اَللَّهَ تَبَارَکَ وَ تَعَالَ</w:t>
      </w:r>
      <w:r w:rsidRPr="0044654D">
        <w:rPr>
          <w:rFonts w:hint="cs"/>
          <w:color w:val="008000"/>
          <w:rtl/>
        </w:rPr>
        <w:t>ی</w:t>
      </w:r>
      <w:r w:rsidRPr="0044654D">
        <w:rPr>
          <w:color w:val="008000"/>
          <w:rtl/>
        </w:rPr>
        <w:t xml:space="preserve"> خَلَقَ حَوَّاءَ مِنْ ضِلْعِ آدَمَ اَلْأَ</w:t>
      </w:r>
      <w:r w:rsidRPr="0044654D">
        <w:rPr>
          <w:rFonts w:hint="cs"/>
          <w:color w:val="008000"/>
          <w:rtl/>
        </w:rPr>
        <w:t>یْ</w:t>
      </w:r>
      <w:r w:rsidRPr="0044654D">
        <w:rPr>
          <w:rFonts w:hint="eastAsia"/>
          <w:color w:val="008000"/>
          <w:rtl/>
        </w:rPr>
        <w:t>سَرِ</w:t>
      </w:r>
      <w:r w:rsidRPr="0044654D">
        <w:rPr>
          <w:color w:val="008000"/>
          <w:rtl/>
        </w:rPr>
        <w:t xml:space="preserve"> اَلْأَقْصَ</w:t>
      </w:r>
      <w:r w:rsidRPr="0044654D">
        <w:rPr>
          <w:rFonts w:hint="cs"/>
          <w:color w:val="008000"/>
          <w:rtl/>
        </w:rPr>
        <w:t>ی</w:t>
      </w:r>
      <w:r w:rsidRPr="001B44D6">
        <w:rPr>
          <w:rFonts w:hint="eastAsia"/>
          <w:color w:val="000000" w:themeColor="text1"/>
          <w:rtl/>
        </w:rPr>
        <w:t>»</w:t>
      </w:r>
      <w:r w:rsidR="00BE24E0">
        <w:rPr>
          <w:rStyle w:val="FootnoteReference"/>
          <w:color w:val="000000" w:themeColor="text1"/>
          <w:rtl/>
        </w:rPr>
        <w:footnoteReference w:id="1"/>
      </w:r>
      <w:r w:rsidRPr="001B44D6">
        <w:rPr>
          <w:color w:val="000000" w:themeColor="text1"/>
          <w:rtl/>
        </w:rPr>
        <w:t xml:space="preserve"> از استخوان چپ پا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حضرت آدم خلق شد و قانون هم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«</w:t>
      </w:r>
      <w:r w:rsidRPr="0044654D">
        <w:rPr>
          <w:color w:val="008000"/>
          <w:rtl/>
        </w:rPr>
        <w:t>وَ أَضْلاَعُ اَلرِّجَالِ تَنْقُصُ وَ أَضْلاَعُ اَلنِّسَاءِ تَمَامٌ</w:t>
      </w:r>
      <w:r w:rsidRPr="001B44D6">
        <w:rPr>
          <w:color w:val="000000" w:themeColor="text1"/>
          <w:rtl/>
        </w:rPr>
        <w:t>» و از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جهت است که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مرد است، </w:t>
      </w:r>
      <w:r w:rsidR="00BE24E0">
        <w:rPr>
          <w:color w:val="000000" w:themeColor="text1"/>
          <w:rtl/>
        </w:rPr>
        <w:t>آنچه</w:t>
      </w:r>
      <w:r w:rsidRPr="001B44D6">
        <w:rPr>
          <w:color w:val="000000" w:themeColor="text1"/>
          <w:rtl/>
        </w:rPr>
        <w:t xml:space="preserve"> در پا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ان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آمده است به عنوان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قاعده،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«</w:t>
      </w:r>
      <w:r w:rsidRPr="0044654D">
        <w:rPr>
          <w:color w:val="008000"/>
          <w:rtl/>
        </w:rPr>
        <w:t>وَ أَضْلاَعُ اَلرِّجَالِ تَنْقُصُ وَ أَضْلاَعُ اَلنِّسَاءِ تَمَامٌ</w:t>
      </w:r>
      <w:r w:rsidRPr="001B44D6">
        <w:rPr>
          <w:color w:val="000000" w:themeColor="text1"/>
          <w:rtl/>
        </w:rPr>
        <w:t>» 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دوتا مرز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ست،</w:t>
      </w:r>
      <w:r w:rsidRPr="001B44D6">
        <w:rPr>
          <w:color w:val="000000" w:themeColor="text1"/>
          <w:rtl/>
        </w:rPr>
        <w:t xml:space="preserve"> طب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عت</w:t>
      </w:r>
      <w:r w:rsidRPr="001B44D6">
        <w:rPr>
          <w:color w:val="000000" w:themeColor="text1"/>
          <w:rtl/>
        </w:rPr>
        <w:t xml:space="preserve"> ثالثه، مزدوجه و امثال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نها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ست،</w:t>
      </w:r>
      <w:r w:rsidRPr="001B44D6">
        <w:rPr>
          <w:color w:val="000000" w:themeColor="text1"/>
          <w:rtl/>
        </w:rPr>
        <w:t xml:space="preserve"> برا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color w:val="000000" w:themeColor="text1"/>
          <w:rtl/>
        </w:rPr>
        <w:t xml:space="preserve"> ناقص است مرد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color w:val="000000" w:themeColor="text1"/>
          <w:rtl/>
        </w:rPr>
        <w:t xml:space="preserve"> کامل است زن است، دو صنف 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شتر</w:t>
      </w:r>
      <w:r w:rsidRPr="001B44D6">
        <w:rPr>
          <w:color w:val="000000" w:themeColor="text1"/>
          <w:rtl/>
        </w:rPr>
        <w:t xml:space="preserve"> متصور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>.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بود که ملاحظه کرد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>. بق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را عرض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. </w:t>
      </w:r>
    </w:p>
    <w:p w14:paraId="09B8114D" w14:textId="77777777" w:rsidR="00A71808" w:rsidRPr="001B44D6" w:rsidRDefault="00A71808" w:rsidP="00A71808">
      <w:pPr>
        <w:pStyle w:val="Heading1"/>
        <w:rPr>
          <w:rtl/>
        </w:rPr>
      </w:pPr>
      <w:bookmarkStart w:id="2" w:name="_Toc147584089"/>
      <w:r w:rsidRPr="001B44D6">
        <w:rPr>
          <w:rFonts w:hint="eastAsia"/>
          <w:rtl/>
        </w:rPr>
        <w:lastRenderedPageBreak/>
        <w:t>بررس</w:t>
      </w:r>
      <w:r w:rsidRPr="001B44D6">
        <w:rPr>
          <w:rFonts w:hint="cs"/>
          <w:rtl/>
        </w:rPr>
        <w:t>ی</w:t>
      </w:r>
      <w:r w:rsidRPr="001B44D6">
        <w:rPr>
          <w:rtl/>
        </w:rPr>
        <w:t xml:space="preserve"> سند روا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ت</w:t>
      </w:r>
      <w:bookmarkEnd w:id="2"/>
    </w:p>
    <w:p w14:paraId="757C7469" w14:textId="77777777" w:rsidR="00A71808" w:rsidRPr="001B44D6" w:rsidRDefault="00A71808" w:rsidP="00A71808">
      <w:pPr>
        <w:pStyle w:val="Heading2"/>
        <w:rPr>
          <w:rtl/>
        </w:rPr>
      </w:pPr>
      <w:bookmarkStart w:id="3" w:name="_Toc147584090"/>
      <w:r w:rsidRPr="001B44D6">
        <w:rPr>
          <w:rFonts w:hint="eastAsia"/>
          <w:rtl/>
        </w:rPr>
        <w:t>نکته</w:t>
      </w:r>
      <w:r w:rsidRPr="001B44D6">
        <w:rPr>
          <w:rtl/>
        </w:rPr>
        <w:t xml:space="preserve"> اول: توث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ق</w:t>
      </w:r>
      <w:r w:rsidRPr="001B44D6">
        <w:rPr>
          <w:rtl/>
        </w:rPr>
        <w:t xml:space="preserve"> همه روات سند</w:t>
      </w:r>
      <w:bookmarkEnd w:id="3"/>
    </w:p>
    <w:p w14:paraId="428ADE40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آن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کاملِ معتبر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بود که طر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مرحوم صدوق است در من لا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حضر</w:t>
      </w:r>
      <w:r w:rsidRPr="001B44D6">
        <w:rPr>
          <w:color w:val="000000" w:themeColor="text1"/>
          <w:rtl/>
        </w:rPr>
        <w:t xml:space="preserve"> به عاصم بن حم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د،</w:t>
      </w:r>
      <w:r w:rsidRPr="001B44D6">
        <w:rPr>
          <w:color w:val="000000" w:themeColor="text1"/>
          <w:rtl/>
        </w:rPr>
        <w:t xml:space="preserve"> طر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صدوق هم عاصم بن حم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که سر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ع</w:t>
      </w:r>
      <w:r w:rsidRPr="001B44D6">
        <w:rPr>
          <w:color w:val="000000" w:themeColor="text1"/>
          <w:rtl/>
        </w:rPr>
        <w:t xml:space="preserve"> عرض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کنم</w:t>
      </w:r>
      <w:r w:rsidRPr="001B44D6">
        <w:rPr>
          <w:color w:val="000000" w:themeColor="text1"/>
          <w:rtl/>
        </w:rPr>
        <w:t xml:space="preserve"> و بعد وارد بحث دلال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>. بنابرا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از لحاظ سند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معتبر است، عاصم و محمد بن 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</w:t>
      </w:r>
      <w:r w:rsidRPr="001B44D6">
        <w:rPr>
          <w:color w:val="000000" w:themeColor="text1"/>
          <w:rtl/>
        </w:rPr>
        <w:t xml:space="preserve"> که در متن سند آمده است معتبرند و سند صدوق هم به عاصم هم به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ترت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که ملاحظه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د؛</w:t>
      </w:r>
      <w:r w:rsidRPr="001B44D6">
        <w:rPr>
          <w:color w:val="000000" w:themeColor="text1"/>
          <w:rtl/>
        </w:rPr>
        <w:t xml:space="preserve"> عل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بن حس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بن بابو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قم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 محمد بن حسن عن سعد بن عبدالله عن ابراه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بن هاشم عن عبدوهاب بن اب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نجران عن عاصم عن محمد بن 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سند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که برا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وجود دارد، پس سند مرحوم صدوق است در م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لا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حضر</w:t>
      </w:r>
      <w:r w:rsidRPr="001B44D6">
        <w:rPr>
          <w:color w:val="000000" w:themeColor="text1"/>
          <w:rtl/>
        </w:rPr>
        <w:t xml:space="preserve"> از سعد بن عبدالله اشعر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قم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از رجال مشاه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و دارا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قات</w:t>
      </w:r>
      <w:r w:rsidRPr="001B44D6">
        <w:rPr>
          <w:color w:val="000000" w:themeColor="text1"/>
          <w:rtl/>
        </w:rPr>
        <w:t xml:space="preserve"> کاف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 واف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و بعد سعد از ابراه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بن هاشم نقل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کند،</w:t>
      </w:r>
      <w:r w:rsidRPr="001B44D6">
        <w:rPr>
          <w:color w:val="000000" w:themeColor="text1"/>
          <w:rtl/>
        </w:rPr>
        <w:t xml:space="preserve"> در ابراه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بن هاشم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بحث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وجود دارد چون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خاص ندارد اما غالباً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شان</w:t>
      </w:r>
      <w:r w:rsidRPr="001B44D6">
        <w:rPr>
          <w:color w:val="000000" w:themeColor="text1"/>
          <w:rtl/>
        </w:rPr>
        <w:t xml:space="preserve"> را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کنند</w:t>
      </w:r>
      <w:r w:rsidRPr="001B44D6">
        <w:rPr>
          <w:color w:val="000000" w:themeColor="text1"/>
          <w:rtl/>
        </w:rPr>
        <w:t xml:space="preserve">. </w:t>
      </w:r>
    </w:p>
    <w:p w14:paraId="647D0BB3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ما</w:t>
      </w:r>
      <w:r w:rsidRPr="001B44D6">
        <w:rPr>
          <w:color w:val="000000" w:themeColor="text1"/>
          <w:rtl/>
        </w:rPr>
        <w:t xml:space="preserve"> هم از باب تجم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ع</w:t>
      </w:r>
      <w:r w:rsidRPr="001B44D6">
        <w:rPr>
          <w:color w:val="000000" w:themeColor="text1"/>
          <w:rtl/>
        </w:rPr>
        <w:t xml:space="preserve"> شواهد ابراه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را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کرد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سابق در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مفصل راجع به ابراه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بن هاشم بحث کرد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به گمانم حدود هفت شاهد آنجا جمع شد که حتماً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بر ابراه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بن هاشم اعتماد کرد و ثقه و قابل قبول است. </w:t>
      </w:r>
    </w:p>
    <w:p w14:paraId="2C36B2B0" w14:textId="4AA34E39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spacing w:val="-2"/>
          <w:rtl/>
        </w:rPr>
        <w:t>بق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ه</w:t>
      </w:r>
      <w:r w:rsidRPr="001B44D6">
        <w:rPr>
          <w:color w:val="000000" w:themeColor="text1"/>
          <w:spacing w:val="-2"/>
          <w:rtl/>
        </w:rPr>
        <w:t xml:space="preserve"> هم توث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ق</w:t>
      </w:r>
      <w:r w:rsidRPr="001B44D6">
        <w:rPr>
          <w:color w:val="000000" w:themeColor="text1"/>
          <w:spacing w:val="-2"/>
          <w:rtl/>
        </w:rPr>
        <w:t xml:space="preserve"> دارند </w:t>
      </w:r>
      <w:r w:rsidR="00BE24E0">
        <w:rPr>
          <w:color w:val="000000" w:themeColor="text1"/>
          <w:spacing w:val="-2"/>
          <w:rtl/>
        </w:rPr>
        <w:t>بنابراین</w:t>
      </w:r>
      <w:r w:rsidRPr="001B44D6">
        <w:rPr>
          <w:color w:val="000000" w:themeColor="text1"/>
          <w:spacing w:val="-2"/>
          <w:rtl/>
        </w:rPr>
        <w:t xml:space="preserve"> در ا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ن</w:t>
      </w:r>
      <w:r w:rsidRPr="001B44D6">
        <w:rPr>
          <w:color w:val="000000" w:themeColor="text1"/>
          <w:spacing w:val="-2"/>
          <w:rtl/>
        </w:rPr>
        <w:t xml:space="preserve"> زنج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ره</w:t>
      </w:r>
      <w:r w:rsidRPr="001B44D6">
        <w:rPr>
          <w:color w:val="000000" w:themeColor="text1"/>
          <w:spacing w:val="-2"/>
          <w:rtl/>
        </w:rPr>
        <w:t xml:space="preserve"> سند ا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ن</w:t>
      </w:r>
      <w:r w:rsidRPr="001B44D6">
        <w:rPr>
          <w:color w:val="000000" w:themeColor="text1"/>
          <w:spacing w:val="-2"/>
          <w:rtl/>
        </w:rPr>
        <w:t xml:space="preserve"> روا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ت</w:t>
      </w:r>
      <w:r w:rsidRPr="001B44D6">
        <w:rPr>
          <w:color w:val="000000" w:themeColor="text1"/>
          <w:spacing w:val="-2"/>
          <w:rtl/>
        </w:rPr>
        <w:t xml:space="preserve"> محمد بن ق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س</w:t>
      </w:r>
      <w:r w:rsidRPr="001B44D6">
        <w:rPr>
          <w:color w:val="000000" w:themeColor="text1"/>
          <w:spacing w:val="-2"/>
          <w:rtl/>
        </w:rPr>
        <w:t xml:space="preserve"> تنها ابراه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م</w:t>
      </w:r>
      <w:r w:rsidRPr="001B44D6">
        <w:rPr>
          <w:color w:val="000000" w:themeColor="text1"/>
          <w:spacing w:val="-2"/>
          <w:rtl/>
        </w:rPr>
        <w:t xml:space="preserve"> بن هاشم محل گفتگو</w:t>
      </w:r>
      <w:r w:rsidRPr="001B44D6">
        <w:rPr>
          <w:rFonts w:hint="cs"/>
          <w:color w:val="000000" w:themeColor="text1"/>
          <w:spacing w:val="-2"/>
          <w:rtl/>
        </w:rPr>
        <w:t>یی</w:t>
      </w:r>
      <w:r w:rsidRPr="001B44D6">
        <w:rPr>
          <w:color w:val="000000" w:themeColor="text1"/>
          <w:spacing w:val="-2"/>
          <w:rtl/>
        </w:rPr>
        <w:t xml:space="preserve"> است که آن هم قابل تصح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ح</w:t>
      </w:r>
      <w:r w:rsidRPr="001B44D6">
        <w:rPr>
          <w:color w:val="000000" w:themeColor="text1"/>
          <w:spacing w:val="-2"/>
          <w:rtl/>
        </w:rPr>
        <w:t xml:space="preserve"> است و بق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ه</w:t>
      </w:r>
      <w:r w:rsidRPr="001B44D6">
        <w:rPr>
          <w:color w:val="000000" w:themeColor="text1"/>
          <w:spacing w:val="-2"/>
          <w:rtl/>
        </w:rPr>
        <w:t xml:space="preserve"> توث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ق</w:t>
      </w:r>
      <w:r w:rsidRPr="001B44D6">
        <w:rPr>
          <w:color w:val="000000" w:themeColor="text1"/>
          <w:spacing w:val="-2"/>
          <w:rtl/>
        </w:rPr>
        <w:t xml:space="preserve"> خاص دارند. پس همه توث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ق</w:t>
      </w:r>
      <w:r w:rsidRPr="001B44D6">
        <w:rPr>
          <w:color w:val="000000" w:themeColor="text1"/>
          <w:spacing w:val="-2"/>
          <w:rtl/>
        </w:rPr>
        <w:t xml:space="preserve"> خاص دارند جز ابراه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م</w:t>
      </w:r>
      <w:r w:rsidRPr="001B44D6">
        <w:rPr>
          <w:color w:val="000000" w:themeColor="text1"/>
          <w:spacing w:val="-2"/>
          <w:rtl/>
        </w:rPr>
        <w:t xml:space="preserve"> بن هاشم که با تجم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ع</w:t>
      </w:r>
      <w:r w:rsidRPr="001B44D6">
        <w:rPr>
          <w:color w:val="000000" w:themeColor="text1"/>
          <w:spacing w:val="-2"/>
          <w:rtl/>
        </w:rPr>
        <w:t xml:space="preserve"> شواهد ا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شان</w:t>
      </w:r>
      <w:r w:rsidRPr="001B44D6">
        <w:rPr>
          <w:color w:val="000000" w:themeColor="text1"/>
          <w:spacing w:val="-2"/>
          <w:rtl/>
        </w:rPr>
        <w:t xml:space="preserve"> را توث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ق</w:t>
      </w:r>
      <w:r w:rsidRPr="001B44D6">
        <w:rPr>
          <w:color w:val="000000" w:themeColor="text1"/>
          <w:spacing w:val="-2"/>
          <w:rtl/>
        </w:rPr>
        <w:t xml:space="preserve"> کرد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م</w:t>
      </w:r>
      <w:r w:rsidRPr="001B44D6">
        <w:rPr>
          <w:color w:val="000000" w:themeColor="text1"/>
          <w:rtl/>
        </w:rPr>
        <w:t xml:space="preserve">. </w:t>
      </w:r>
    </w:p>
    <w:p w14:paraId="4971C98D" w14:textId="2DFC632B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بعد</w:t>
      </w:r>
      <w:r w:rsidRPr="001B44D6">
        <w:rPr>
          <w:color w:val="000000" w:themeColor="text1"/>
          <w:rtl/>
        </w:rPr>
        <w:t xml:space="preserve"> از ابراه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بن هاشم عبدالرحمن بن اب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نجران است که نجاش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«ثقةٌ ثقة</w:t>
      </w:r>
      <w:r w:rsidRPr="001B44D6">
        <w:rPr>
          <w:rFonts w:hint="cs"/>
          <w:color w:val="000000" w:themeColor="text1"/>
          <w:rtl/>
        </w:rPr>
        <w:t>ٌ</w:t>
      </w:r>
      <w:r w:rsidRPr="001B44D6">
        <w:rPr>
          <w:color w:val="000000" w:themeColor="text1"/>
          <w:rtl/>
        </w:rPr>
        <w:t xml:space="preserve"> معتمد</w:t>
      </w:r>
      <w:r w:rsidRPr="001B44D6">
        <w:rPr>
          <w:rFonts w:hint="cs"/>
          <w:color w:val="000000" w:themeColor="text1"/>
          <w:rtl/>
        </w:rPr>
        <w:t>ٌ</w:t>
      </w:r>
      <w:r w:rsidRPr="001B44D6">
        <w:rPr>
          <w:color w:val="000000" w:themeColor="text1"/>
          <w:rtl/>
        </w:rPr>
        <w:t xml:space="preserve"> عل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ما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»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قدر شأن او را بالا برده است. بعد عاصم بن حم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است که نجاش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>: ثقة 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صدوقٌ » تا به محمد بن 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رسد</w:t>
      </w:r>
      <w:r w:rsidRPr="001B44D6">
        <w:rPr>
          <w:color w:val="000000" w:themeColor="text1"/>
          <w:rtl/>
        </w:rPr>
        <w:t xml:space="preserve"> که آنجا هم دارد «ثقةٌ 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نٌ</w:t>
      </w:r>
      <w:r w:rsidRPr="001B44D6">
        <w:rPr>
          <w:color w:val="000000" w:themeColor="text1"/>
          <w:rtl/>
        </w:rPr>
        <w:t xml:space="preserve"> و له کتاب القضاء»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>ن آقا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محمد بن 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</w:t>
      </w:r>
      <w:r w:rsidRPr="001B44D6">
        <w:rPr>
          <w:color w:val="000000" w:themeColor="text1"/>
          <w:rtl/>
        </w:rPr>
        <w:t xml:space="preserve"> کتاب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به عنوان کتاب قضاء داشته است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داستان هم از آن کتاب به احتمال قو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نقل شده است، از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جهت است که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پنجم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باب که استفاده شده است که واسطه‌ا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زن و مرد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 و فاصله‌ا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نها</w:t>
      </w:r>
      <w:r w:rsidRPr="001B44D6">
        <w:rPr>
          <w:color w:val="000000" w:themeColor="text1"/>
          <w:rtl/>
        </w:rPr>
        <w:t xml:space="preserve"> در متن خلقت و عالم تکو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مستند به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که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اصح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است، سند </w:t>
      </w:r>
      <w:r w:rsidR="00BE24E0">
        <w:rPr>
          <w:color w:val="000000" w:themeColor="text1"/>
          <w:rtl/>
        </w:rPr>
        <w:t>کاملاً</w:t>
      </w:r>
      <w:r w:rsidRPr="001B44D6">
        <w:rPr>
          <w:color w:val="000000" w:themeColor="text1"/>
          <w:rtl/>
        </w:rPr>
        <w:t xml:space="preserve"> درست و همه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خاص دارند و ابراه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بن هاشم هم اگر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خاص ندارد شواهد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در او جمع است کمتر از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خاص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. </w:t>
      </w:r>
    </w:p>
    <w:p w14:paraId="2D4E083B" w14:textId="77777777" w:rsidR="00A71808" w:rsidRPr="001B44D6" w:rsidRDefault="00A71808" w:rsidP="00A71808">
      <w:pPr>
        <w:pStyle w:val="Heading2"/>
        <w:rPr>
          <w:rtl/>
        </w:rPr>
      </w:pPr>
      <w:bookmarkStart w:id="4" w:name="_Toc147584091"/>
      <w:r w:rsidRPr="001B44D6">
        <w:rPr>
          <w:rFonts w:hint="eastAsia"/>
          <w:rtl/>
        </w:rPr>
        <w:t>نکته</w:t>
      </w:r>
      <w:r w:rsidRPr="001B44D6">
        <w:rPr>
          <w:rtl/>
        </w:rPr>
        <w:t xml:space="preserve"> دوم:</w:t>
      </w:r>
      <w:bookmarkEnd w:id="4"/>
      <w:r w:rsidRPr="001B44D6">
        <w:rPr>
          <w:rtl/>
        </w:rPr>
        <w:t xml:space="preserve"> </w:t>
      </w:r>
    </w:p>
    <w:p w14:paraId="259E8964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که 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قصه در چند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color w:val="000000" w:themeColor="text1"/>
          <w:rtl/>
        </w:rPr>
        <w:t xml:space="preserve"> ولو ضع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ف</w:t>
      </w:r>
      <w:r w:rsidRPr="001B44D6">
        <w:rPr>
          <w:color w:val="000000" w:themeColor="text1"/>
          <w:rtl/>
        </w:rPr>
        <w:t xml:space="preserve"> نقل شده است از جمله در حد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ث</w:t>
      </w:r>
      <w:r w:rsidRPr="001B44D6">
        <w:rPr>
          <w:color w:val="000000" w:themeColor="text1"/>
          <w:rtl/>
        </w:rPr>
        <w:t xml:space="preserve"> دوم 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باب ابواب 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راث</w:t>
      </w:r>
      <w:r w:rsidRPr="001B44D6">
        <w:rPr>
          <w:color w:val="000000" w:themeColor="text1"/>
          <w:rtl/>
        </w:rPr>
        <w:t xml:space="preserve"> خنث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نقل شده است که ش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خ</w:t>
      </w:r>
      <w:r w:rsidRPr="001B44D6">
        <w:rPr>
          <w:color w:val="000000" w:themeColor="text1"/>
          <w:rtl/>
        </w:rPr>
        <w:t xml:space="preserve"> طوس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تهذ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ب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را نقل کرده است. </w:t>
      </w:r>
    </w:p>
    <w:p w14:paraId="4E097F85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سند البته با اشکالات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مواجه هست به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شکل است باسناده عن عل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بن حسن فضال است که سند ش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خ</w:t>
      </w:r>
      <w:r w:rsidRPr="001B44D6">
        <w:rPr>
          <w:color w:val="000000" w:themeColor="text1"/>
          <w:rtl/>
        </w:rPr>
        <w:t xml:space="preserve"> به عل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بن حسن فضال ممکن است قابل تصح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</w:t>
      </w:r>
      <w:r w:rsidRPr="001B44D6">
        <w:rPr>
          <w:color w:val="000000" w:themeColor="text1"/>
          <w:rtl/>
        </w:rPr>
        <w:t xml:space="preserve"> باشد، اشخاصش هم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هست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بعد از آن دارد عن محمد الکاتب عن عل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بن </w:t>
      </w:r>
      <w:r w:rsidRPr="001B44D6">
        <w:rPr>
          <w:color w:val="000000" w:themeColor="text1"/>
          <w:rtl/>
        </w:rPr>
        <w:lastRenderedPageBreak/>
        <w:t>عبدالله بن معاو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بن 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سرة</w:t>
      </w:r>
      <w:r w:rsidRPr="001B44D6">
        <w:rPr>
          <w:color w:val="000000" w:themeColor="text1"/>
          <w:rtl/>
        </w:rPr>
        <w:t xml:space="preserve"> بن شر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</w:t>
      </w:r>
      <w:r w:rsidRPr="001B44D6">
        <w:rPr>
          <w:color w:val="000000" w:themeColor="text1"/>
          <w:rtl/>
        </w:rPr>
        <w:t xml:space="preserve"> عن اب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عن 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سره،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color w:val="000000" w:themeColor="text1"/>
          <w:rtl/>
        </w:rPr>
        <w:t xml:space="preserve"> پدر از جد نقل کرده است که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نها</w:t>
      </w:r>
      <w:r w:rsidRPr="001B44D6">
        <w:rPr>
          <w:color w:val="000000" w:themeColor="text1"/>
          <w:rtl/>
        </w:rPr>
        <w:t xml:space="preserve">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ندارند، نه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خاص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دارند و نه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عام، چند نفر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در پا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ان</w:t>
      </w:r>
      <w:r w:rsidRPr="001B44D6">
        <w:rPr>
          <w:color w:val="000000" w:themeColor="text1"/>
          <w:rtl/>
        </w:rPr>
        <w:t xml:space="preserve"> سلسله قرار گرفته است. </w:t>
      </w:r>
    </w:p>
    <w:p w14:paraId="5D6DE203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spacing w:val="-4"/>
          <w:rtl/>
        </w:rPr>
        <w:t>هم</w:t>
      </w:r>
      <w:r w:rsidRPr="001B44D6">
        <w:rPr>
          <w:rFonts w:hint="cs"/>
          <w:color w:val="000000" w:themeColor="text1"/>
          <w:spacing w:val="-4"/>
          <w:rtl/>
        </w:rPr>
        <w:t>ی</w:t>
      </w:r>
      <w:r w:rsidRPr="001B44D6">
        <w:rPr>
          <w:rFonts w:hint="eastAsia"/>
          <w:color w:val="000000" w:themeColor="text1"/>
          <w:spacing w:val="-4"/>
          <w:rtl/>
        </w:rPr>
        <w:t>ن</w:t>
      </w:r>
      <w:r w:rsidRPr="001B44D6">
        <w:rPr>
          <w:color w:val="000000" w:themeColor="text1"/>
          <w:spacing w:val="-4"/>
          <w:rtl/>
        </w:rPr>
        <w:t xml:space="preserve"> قصه در روا</w:t>
      </w:r>
      <w:r w:rsidRPr="001B44D6">
        <w:rPr>
          <w:rFonts w:hint="cs"/>
          <w:color w:val="000000" w:themeColor="text1"/>
          <w:spacing w:val="-4"/>
          <w:rtl/>
        </w:rPr>
        <w:t>ی</w:t>
      </w:r>
      <w:r w:rsidRPr="001B44D6">
        <w:rPr>
          <w:rFonts w:hint="eastAsia"/>
          <w:color w:val="000000" w:themeColor="text1"/>
          <w:spacing w:val="-4"/>
          <w:rtl/>
        </w:rPr>
        <w:t>ت</w:t>
      </w:r>
      <w:r w:rsidRPr="001B44D6">
        <w:rPr>
          <w:color w:val="000000" w:themeColor="text1"/>
          <w:spacing w:val="-4"/>
          <w:rtl/>
        </w:rPr>
        <w:t xml:space="preserve"> سوم از تهذ</w:t>
      </w:r>
      <w:r w:rsidRPr="001B44D6">
        <w:rPr>
          <w:rFonts w:hint="cs"/>
          <w:color w:val="000000" w:themeColor="text1"/>
          <w:spacing w:val="-4"/>
          <w:rtl/>
        </w:rPr>
        <w:t>ی</w:t>
      </w:r>
      <w:r w:rsidRPr="001B44D6">
        <w:rPr>
          <w:rFonts w:hint="eastAsia"/>
          <w:color w:val="000000" w:themeColor="text1"/>
          <w:spacing w:val="-4"/>
          <w:rtl/>
        </w:rPr>
        <w:t>ب</w:t>
      </w:r>
      <w:r w:rsidRPr="001B44D6">
        <w:rPr>
          <w:color w:val="000000" w:themeColor="text1"/>
          <w:spacing w:val="-4"/>
          <w:rtl/>
        </w:rPr>
        <w:t xml:space="preserve"> نقل شده است البته ا</w:t>
      </w:r>
      <w:r w:rsidRPr="001B44D6">
        <w:rPr>
          <w:rFonts w:hint="cs"/>
          <w:color w:val="000000" w:themeColor="text1"/>
          <w:spacing w:val="-4"/>
          <w:rtl/>
        </w:rPr>
        <w:t>ی</w:t>
      </w:r>
      <w:r w:rsidRPr="001B44D6">
        <w:rPr>
          <w:rFonts w:hint="eastAsia"/>
          <w:color w:val="000000" w:themeColor="text1"/>
          <w:spacing w:val="-4"/>
          <w:rtl/>
        </w:rPr>
        <w:t>ن</w:t>
      </w:r>
      <w:r w:rsidRPr="001B44D6">
        <w:rPr>
          <w:color w:val="000000" w:themeColor="text1"/>
          <w:spacing w:val="-4"/>
          <w:rtl/>
        </w:rPr>
        <w:t xml:space="preserve"> سندش ضع</w:t>
      </w:r>
      <w:r w:rsidRPr="001B44D6">
        <w:rPr>
          <w:rFonts w:hint="cs"/>
          <w:color w:val="000000" w:themeColor="text1"/>
          <w:spacing w:val="-4"/>
          <w:rtl/>
        </w:rPr>
        <w:t>ی</w:t>
      </w:r>
      <w:r w:rsidRPr="001B44D6">
        <w:rPr>
          <w:rFonts w:hint="eastAsia"/>
          <w:color w:val="000000" w:themeColor="text1"/>
          <w:spacing w:val="-4"/>
          <w:rtl/>
        </w:rPr>
        <w:t>ف</w:t>
      </w:r>
      <w:r w:rsidRPr="001B44D6">
        <w:rPr>
          <w:color w:val="000000" w:themeColor="text1"/>
          <w:spacing w:val="-4"/>
          <w:rtl/>
        </w:rPr>
        <w:t xml:space="preserve"> است. پس نقل دوم ا</w:t>
      </w:r>
      <w:r w:rsidRPr="001B44D6">
        <w:rPr>
          <w:rFonts w:hint="cs"/>
          <w:color w:val="000000" w:themeColor="text1"/>
          <w:spacing w:val="-4"/>
          <w:rtl/>
        </w:rPr>
        <w:t>ی</w:t>
      </w:r>
      <w:r w:rsidRPr="001B44D6">
        <w:rPr>
          <w:rFonts w:hint="eastAsia"/>
          <w:color w:val="000000" w:themeColor="text1"/>
          <w:spacing w:val="-4"/>
          <w:rtl/>
        </w:rPr>
        <w:t>ن</w:t>
      </w:r>
      <w:r w:rsidRPr="001B44D6">
        <w:rPr>
          <w:color w:val="000000" w:themeColor="text1"/>
          <w:spacing w:val="-4"/>
          <w:rtl/>
        </w:rPr>
        <w:t xml:space="preserve"> قصه در روا</w:t>
      </w:r>
      <w:r w:rsidRPr="001B44D6">
        <w:rPr>
          <w:rFonts w:hint="cs"/>
          <w:color w:val="000000" w:themeColor="text1"/>
          <w:spacing w:val="-4"/>
          <w:rtl/>
        </w:rPr>
        <w:t>ی</w:t>
      </w:r>
      <w:r w:rsidRPr="001B44D6">
        <w:rPr>
          <w:rFonts w:hint="eastAsia"/>
          <w:color w:val="000000" w:themeColor="text1"/>
          <w:spacing w:val="-4"/>
          <w:rtl/>
        </w:rPr>
        <w:t>ت</w:t>
      </w:r>
      <w:r w:rsidRPr="001B44D6">
        <w:rPr>
          <w:color w:val="000000" w:themeColor="text1"/>
          <w:spacing w:val="-4"/>
          <w:rtl/>
        </w:rPr>
        <w:t xml:space="preserve"> سه باب وسائل</w:t>
      </w:r>
      <w:r w:rsidRPr="001B44D6">
        <w:rPr>
          <w:color w:val="000000" w:themeColor="text1"/>
          <w:rtl/>
        </w:rPr>
        <w:t xml:space="preserve">. </w:t>
      </w:r>
    </w:p>
    <w:p w14:paraId="5B847EFB" w14:textId="11391515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در ارشاد مرحوم مف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هم نقل شده است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سوم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نقل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قصه است که آنجا عن الحسن بن عل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العبد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عن سعد بن طر</w:t>
      </w:r>
      <w:r w:rsidRPr="001B44D6">
        <w:rPr>
          <w:rFonts w:hint="cs"/>
          <w:color w:val="000000" w:themeColor="text1"/>
          <w:rtl/>
        </w:rPr>
        <w:t>ی</w:t>
      </w:r>
      <w:r w:rsidR="00BE24E0">
        <w:rPr>
          <w:rFonts w:hint="cs"/>
          <w:color w:val="000000" w:themeColor="text1"/>
          <w:rtl/>
        </w:rPr>
        <w:t>ف</w:t>
      </w:r>
      <w:r w:rsidRPr="001B44D6">
        <w:rPr>
          <w:color w:val="000000" w:themeColor="text1"/>
          <w:rtl/>
        </w:rPr>
        <w:t xml:space="preserve"> عن الاصبغ بن نباته است که در آن رجال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وجود دارد که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نشده‌اند</w:t>
      </w:r>
      <w:r w:rsidRPr="001B44D6">
        <w:rPr>
          <w:color w:val="000000" w:themeColor="text1"/>
          <w:rtl/>
        </w:rPr>
        <w:t>، توث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عام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color w:val="000000" w:themeColor="text1"/>
          <w:rtl/>
        </w:rPr>
        <w:t xml:space="preserve"> خاص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ندارند. </w:t>
      </w:r>
    </w:p>
    <w:p w14:paraId="050840A0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حداقل در سه جا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قصه نقل شده است در بعض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کتاب‌ها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color w:val="000000" w:themeColor="text1"/>
          <w:rtl/>
        </w:rPr>
        <w:t xml:space="preserve"> هم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قصه نقل شده است که در پاورق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وسائل که مستدرک هست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توان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آن را ملاحظه کن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. </w:t>
      </w:r>
    </w:p>
    <w:p w14:paraId="28A3DAA5" w14:textId="1FC6125D" w:rsidR="00A71808" w:rsidRPr="001B44D6" w:rsidRDefault="00A71808" w:rsidP="00BE24E0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چهارم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باب هم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سکون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با آن بحث‌ها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که در باب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سند صدوق به سکون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وجود دارد که از ح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ث</w:t>
      </w:r>
      <w:r w:rsidRPr="001B44D6">
        <w:rPr>
          <w:color w:val="000000" w:themeColor="text1"/>
          <w:rtl/>
        </w:rPr>
        <w:t xml:space="preserve"> نوفل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بحث شده است آنجا هم دارد که خلاصه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طور آمده است که «</w:t>
      </w:r>
      <w:r w:rsidRPr="00BE24E0">
        <w:rPr>
          <w:color w:val="008000"/>
          <w:rtl/>
        </w:rPr>
        <w:t>أَنَّ عَلِ</w:t>
      </w:r>
      <w:r w:rsidRPr="00BE24E0">
        <w:rPr>
          <w:rFonts w:hint="cs"/>
          <w:color w:val="008000"/>
          <w:rtl/>
        </w:rPr>
        <w:t>یَّ</w:t>
      </w:r>
      <w:r w:rsidRPr="00BE24E0">
        <w:rPr>
          <w:color w:val="008000"/>
          <w:rtl/>
        </w:rPr>
        <w:t xml:space="preserve"> بْنَ أَبِ</w:t>
      </w:r>
      <w:r w:rsidRPr="00BE24E0">
        <w:rPr>
          <w:rFonts w:hint="cs"/>
          <w:color w:val="008000"/>
          <w:rtl/>
        </w:rPr>
        <w:t>ی</w:t>
      </w:r>
      <w:r w:rsidRPr="00BE24E0">
        <w:rPr>
          <w:color w:val="008000"/>
          <w:rtl/>
        </w:rPr>
        <w:t xml:space="preserve"> طَالِبٍ عَلَ</w:t>
      </w:r>
      <w:r w:rsidRPr="00BE24E0">
        <w:rPr>
          <w:rFonts w:hint="cs"/>
          <w:color w:val="008000"/>
          <w:rtl/>
        </w:rPr>
        <w:t>یْ</w:t>
      </w:r>
      <w:r w:rsidRPr="00BE24E0">
        <w:rPr>
          <w:rFonts w:hint="eastAsia"/>
          <w:color w:val="008000"/>
          <w:rtl/>
        </w:rPr>
        <w:t>هِ</w:t>
      </w:r>
      <w:r w:rsidRPr="00BE24E0">
        <w:rPr>
          <w:color w:val="008000"/>
          <w:rtl/>
        </w:rPr>
        <w:t xml:space="preserve"> اَلسَّلاَمُ کَانَ </w:t>
      </w:r>
      <w:r w:rsidRPr="00BE24E0">
        <w:rPr>
          <w:rFonts w:hint="cs"/>
          <w:color w:val="008000"/>
          <w:rtl/>
        </w:rPr>
        <w:t>یُ</w:t>
      </w:r>
      <w:r w:rsidRPr="00BE24E0">
        <w:rPr>
          <w:rFonts w:hint="eastAsia"/>
          <w:color w:val="008000"/>
          <w:rtl/>
        </w:rPr>
        <w:t>وَرِّثُ</w:t>
      </w:r>
      <w:r w:rsidRPr="00BE24E0">
        <w:rPr>
          <w:color w:val="008000"/>
          <w:rtl/>
        </w:rPr>
        <w:t xml:space="preserve"> اَلْخُنْثَ</w:t>
      </w:r>
      <w:r w:rsidRPr="00BE24E0">
        <w:rPr>
          <w:rFonts w:hint="cs"/>
          <w:color w:val="008000"/>
          <w:rtl/>
        </w:rPr>
        <w:t>ی</w:t>
      </w:r>
      <w:r w:rsidRPr="00BE24E0">
        <w:rPr>
          <w:color w:val="008000"/>
          <w:rtl/>
        </w:rPr>
        <w:t xml:space="preserve"> فَ</w:t>
      </w:r>
      <w:r w:rsidRPr="00BE24E0">
        <w:rPr>
          <w:rFonts w:hint="cs"/>
          <w:color w:val="008000"/>
          <w:rtl/>
        </w:rPr>
        <w:t>یَ</w:t>
      </w:r>
      <w:r w:rsidRPr="00BE24E0">
        <w:rPr>
          <w:rFonts w:hint="eastAsia"/>
          <w:color w:val="008000"/>
          <w:rtl/>
        </w:rPr>
        <w:t>عُدُّ</w:t>
      </w:r>
      <w:r w:rsidRPr="00BE24E0">
        <w:rPr>
          <w:color w:val="008000"/>
          <w:rtl/>
        </w:rPr>
        <w:t xml:space="preserve"> أَضْلاَعَهُ فَإِنْ کَانَتْ أَضْلاَعُهُ نَاقِصَةً مِنْ أَضْلاَعِ اَلنِّسَاءِ بِضِلْعٍ وَرَّثَ مِ</w:t>
      </w:r>
      <w:r w:rsidRPr="00BE24E0">
        <w:rPr>
          <w:rFonts w:hint="cs"/>
          <w:color w:val="008000"/>
          <w:rtl/>
        </w:rPr>
        <w:t>ی</w:t>
      </w:r>
      <w:r w:rsidRPr="00BE24E0">
        <w:rPr>
          <w:rFonts w:hint="eastAsia"/>
          <w:color w:val="008000"/>
          <w:rtl/>
        </w:rPr>
        <w:t>رَاثَ</w:t>
      </w:r>
      <w:r w:rsidRPr="00BE24E0">
        <w:rPr>
          <w:color w:val="008000"/>
          <w:rtl/>
        </w:rPr>
        <w:t xml:space="preserve"> اَلرَّجُلِ لِأَنَّ اَلرَّجُلَ تَنْقُصُ أَضْلاَعُهُ، عَنْ ضِلْعِ اَلنِّسَاءِ بِضِلْعٍ لِأَنَّ حَوَّاءَ خُلِقَتْ مِنْ ضِلْعِ آدَمَ عَلَ</w:t>
      </w:r>
      <w:r w:rsidRPr="00BE24E0">
        <w:rPr>
          <w:rFonts w:hint="cs"/>
          <w:color w:val="008000"/>
          <w:rtl/>
        </w:rPr>
        <w:t>یْ</w:t>
      </w:r>
      <w:r w:rsidRPr="00BE24E0">
        <w:rPr>
          <w:rFonts w:hint="eastAsia"/>
          <w:color w:val="008000"/>
          <w:rtl/>
        </w:rPr>
        <w:t>هِ</w:t>
      </w:r>
      <w:r w:rsidRPr="00BE24E0">
        <w:rPr>
          <w:color w:val="008000"/>
          <w:rtl/>
        </w:rPr>
        <w:t xml:space="preserve"> اَلسَّلاَمُ ا</w:t>
      </w:r>
      <w:r w:rsidRPr="00BE24E0">
        <w:rPr>
          <w:rFonts w:hint="eastAsia"/>
          <w:color w:val="008000"/>
          <w:rtl/>
        </w:rPr>
        <w:t>َلْقُصْوَ</w:t>
      </w:r>
      <w:r w:rsidRPr="00BE24E0">
        <w:rPr>
          <w:rFonts w:hint="cs"/>
          <w:color w:val="008000"/>
          <w:rtl/>
        </w:rPr>
        <w:t>ی</w:t>
      </w:r>
      <w:r w:rsidRPr="00BE24E0">
        <w:rPr>
          <w:color w:val="008000"/>
          <w:rtl/>
        </w:rPr>
        <w:t xml:space="preserve"> اَلْ</w:t>
      </w:r>
      <w:r w:rsidRPr="00BE24E0">
        <w:rPr>
          <w:rFonts w:hint="cs"/>
          <w:color w:val="008000"/>
          <w:rtl/>
        </w:rPr>
        <w:t>یُ</w:t>
      </w:r>
      <w:r w:rsidRPr="00BE24E0">
        <w:rPr>
          <w:rFonts w:hint="eastAsia"/>
          <w:color w:val="008000"/>
          <w:rtl/>
        </w:rPr>
        <w:t>سْرَ</w:t>
      </w:r>
      <w:r w:rsidRPr="00BE24E0">
        <w:rPr>
          <w:rFonts w:hint="cs"/>
          <w:color w:val="008000"/>
          <w:rtl/>
        </w:rPr>
        <w:t>ی</w:t>
      </w:r>
      <w:r w:rsidRPr="00BE24E0">
        <w:rPr>
          <w:color w:val="008000"/>
          <w:rtl/>
        </w:rPr>
        <w:t xml:space="preserve"> فَنَقَصَ مِنْ أَضْلاَعِهِ ضِلْعٌ وَاحِدٌ</w:t>
      </w:r>
      <w:r w:rsidR="00BE24E0" w:rsidRPr="001B44D6">
        <w:rPr>
          <w:color w:val="000000" w:themeColor="text1"/>
          <w:rtl/>
        </w:rPr>
        <w:t>»</w:t>
      </w:r>
      <w:r w:rsidR="00BE24E0">
        <w:rPr>
          <w:rStyle w:val="FootnoteReference"/>
          <w:color w:val="000000" w:themeColor="text1"/>
          <w:rtl/>
        </w:rPr>
        <w:footnoteReference w:id="2"/>
      </w:r>
      <w:r w:rsidRPr="001B44D6">
        <w:rPr>
          <w:color w:val="000000" w:themeColor="text1"/>
          <w:rtl/>
        </w:rPr>
        <w:t xml:space="preserve"> </w:t>
      </w:r>
    </w:p>
    <w:p w14:paraId="3107BF56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که خ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خلاصه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مسئله را نقل کرده است در سه چهارتا از جمله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محمد بن 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</w:t>
      </w:r>
      <w:r w:rsidRPr="001B44D6">
        <w:rPr>
          <w:color w:val="000000" w:themeColor="text1"/>
          <w:rtl/>
        </w:rPr>
        <w:t xml:space="preserve"> که معتبر بود کل داستان نقل شده است بعض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جاها خ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خلاصه به همان قاعده کل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فقط اشاره شده است. </w:t>
      </w:r>
    </w:p>
    <w:p w14:paraId="11442674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آنجا</w:t>
      </w:r>
      <w:r w:rsidRPr="001B44D6">
        <w:rPr>
          <w:color w:val="000000" w:themeColor="text1"/>
          <w:rtl/>
        </w:rPr>
        <w:t xml:space="preserve"> هم در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محمد بن 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</w:t>
      </w:r>
      <w:r w:rsidRPr="001B44D6">
        <w:rPr>
          <w:color w:val="000000" w:themeColor="text1"/>
          <w:rtl/>
        </w:rPr>
        <w:t xml:space="preserve"> دارد که «</w:t>
      </w:r>
      <w:r w:rsidRPr="00BE24E0">
        <w:rPr>
          <w:color w:val="008000"/>
          <w:rtl/>
        </w:rPr>
        <w:t>إِنِّ</w:t>
      </w:r>
      <w:r w:rsidRPr="00BE24E0">
        <w:rPr>
          <w:rFonts w:hint="cs"/>
          <w:color w:val="008000"/>
          <w:rtl/>
        </w:rPr>
        <w:t>ی</w:t>
      </w:r>
      <w:r w:rsidRPr="00BE24E0">
        <w:rPr>
          <w:color w:val="008000"/>
          <w:rtl/>
        </w:rPr>
        <w:t xml:space="preserve"> حَکَمْتُ عَلَ</w:t>
      </w:r>
      <w:r w:rsidRPr="00BE24E0">
        <w:rPr>
          <w:rFonts w:hint="cs"/>
          <w:color w:val="008000"/>
          <w:rtl/>
        </w:rPr>
        <w:t>یْ</w:t>
      </w:r>
      <w:r w:rsidRPr="00BE24E0">
        <w:rPr>
          <w:rFonts w:hint="eastAsia"/>
          <w:color w:val="008000"/>
          <w:rtl/>
        </w:rPr>
        <w:t>هَا</w:t>
      </w:r>
      <w:r w:rsidRPr="00BE24E0">
        <w:rPr>
          <w:color w:val="008000"/>
          <w:rtl/>
        </w:rPr>
        <w:t xml:space="preserve"> بِحُکْمِ اَللَّهِ إِنَّ اَللَّهَ تَبَارَکَ وَ تَعَالَ</w:t>
      </w:r>
      <w:r w:rsidRPr="00BE24E0">
        <w:rPr>
          <w:rFonts w:hint="cs"/>
          <w:color w:val="008000"/>
          <w:rtl/>
        </w:rPr>
        <w:t>ی</w:t>
      </w:r>
      <w:r w:rsidRPr="00BE24E0">
        <w:rPr>
          <w:color w:val="008000"/>
          <w:rtl/>
        </w:rPr>
        <w:t xml:space="preserve"> خَلَقَ حَوَّاءَ مِنْ ضِلْعِ آدَمَ اَلْأَ</w:t>
      </w:r>
      <w:r w:rsidRPr="00BE24E0">
        <w:rPr>
          <w:rFonts w:hint="cs"/>
          <w:color w:val="008000"/>
          <w:rtl/>
        </w:rPr>
        <w:t>یْ</w:t>
      </w:r>
      <w:r w:rsidRPr="00BE24E0">
        <w:rPr>
          <w:rFonts w:hint="eastAsia"/>
          <w:color w:val="008000"/>
          <w:rtl/>
        </w:rPr>
        <w:t>سَرِ</w:t>
      </w:r>
      <w:r w:rsidRPr="00BE24E0">
        <w:rPr>
          <w:color w:val="008000"/>
          <w:rtl/>
        </w:rPr>
        <w:t xml:space="preserve"> اَلْأَقْصَ</w:t>
      </w:r>
      <w:r w:rsidRPr="00BE24E0">
        <w:rPr>
          <w:rFonts w:hint="cs"/>
          <w:color w:val="008000"/>
          <w:rtl/>
        </w:rPr>
        <w:t>ی</w:t>
      </w:r>
      <w:r w:rsidRPr="00BE24E0">
        <w:rPr>
          <w:color w:val="008000"/>
          <w:rtl/>
        </w:rPr>
        <w:t xml:space="preserve"> وَ أَضْلاَعُ اَلرِّجَالِ تَنْقُصُ وَ أَضْلاَعُ اَلنِّسَاءِ تَمَامٌ</w:t>
      </w:r>
      <w:r w:rsidRPr="001B44D6">
        <w:rPr>
          <w:color w:val="000000" w:themeColor="text1"/>
          <w:rtl/>
        </w:rPr>
        <w:t>» آن هم تقر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>باً 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شکل را دارد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ظهور قو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تر</w:t>
      </w:r>
      <w:r w:rsidRPr="001B44D6">
        <w:rPr>
          <w:color w:val="000000" w:themeColor="text1"/>
          <w:rtl/>
        </w:rPr>
        <w:t xml:space="preserve"> است،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آنجا هم ظهور تام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وجود دارد. </w:t>
      </w:r>
    </w:p>
    <w:p w14:paraId="7E83EC4E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در</w:t>
      </w:r>
      <w:r w:rsidRPr="001B44D6">
        <w:rPr>
          <w:color w:val="000000" w:themeColor="text1"/>
          <w:rtl/>
        </w:rPr>
        <w:t xml:space="preserve"> </w:t>
      </w:r>
      <w:r w:rsidRPr="001B44D6">
        <w:rPr>
          <w:color w:val="000000" w:themeColor="text1"/>
          <w:spacing w:val="-2"/>
          <w:rtl/>
        </w:rPr>
        <w:t>مجموع وضع سند اگر مشکل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color w:val="000000" w:themeColor="text1"/>
          <w:spacing w:val="-2"/>
          <w:rtl/>
        </w:rPr>
        <w:t xml:space="preserve"> در کار نبود قابل قبول بود هم 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ک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color w:val="000000" w:themeColor="text1"/>
          <w:spacing w:val="-2"/>
          <w:rtl/>
        </w:rPr>
        <w:t xml:space="preserve"> 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ا</w:t>
      </w:r>
      <w:r w:rsidRPr="001B44D6">
        <w:rPr>
          <w:color w:val="000000" w:themeColor="text1"/>
          <w:spacing w:val="-2"/>
          <w:rtl/>
        </w:rPr>
        <w:t xml:space="preserve"> دوتا از ا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ن</w:t>
      </w:r>
      <w:r w:rsidRPr="001B44D6">
        <w:rPr>
          <w:color w:val="000000" w:themeColor="text1"/>
          <w:spacing w:val="-2"/>
          <w:rtl/>
        </w:rPr>
        <w:t xml:space="preserve"> مجموعه روا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ات</w:t>
      </w:r>
      <w:r w:rsidRPr="001B44D6">
        <w:rPr>
          <w:color w:val="000000" w:themeColor="text1"/>
          <w:spacing w:val="-2"/>
          <w:rtl/>
        </w:rPr>
        <w:t xml:space="preserve"> معتبر است و هم ا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ن</w:t>
      </w:r>
      <w:r w:rsidRPr="001B44D6">
        <w:rPr>
          <w:color w:val="000000" w:themeColor="text1"/>
          <w:spacing w:val="-2"/>
          <w:rtl/>
        </w:rPr>
        <w:t xml:space="preserve"> که ب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ش</w:t>
      </w:r>
      <w:r w:rsidRPr="001B44D6">
        <w:rPr>
          <w:color w:val="000000" w:themeColor="text1"/>
          <w:spacing w:val="-2"/>
          <w:rtl/>
        </w:rPr>
        <w:t xml:space="preserve"> از آن در روا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ات</w:t>
      </w:r>
      <w:r w:rsidRPr="001B44D6">
        <w:rPr>
          <w:color w:val="000000" w:themeColor="text1"/>
          <w:spacing w:val="-2"/>
          <w:rtl/>
        </w:rPr>
        <w:t xml:space="preserve"> م</w:t>
      </w:r>
      <w:r w:rsidRPr="001B44D6">
        <w:rPr>
          <w:rFonts w:hint="cs"/>
          <w:color w:val="000000" w:themeColor="text1"/>
          <w:spacing w:val="-2"/>
          <w:rtl/>
        </w:rPr>
        <w:t>ی‌</w:t>
      </w:r>
      <w:r w:rsidRPr="001B44D6">
        <w:rPr>
          <w:rFonts w:hint="eastAsia"/>
          <w:color w:val="000000" w:themeColor="text1"/>
          <w:spacing w:val="-2"/>
          <w:rtl/>
        </w:rPr>
        <w:t>ب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ن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م</w:t>
      </w:r>
      <w:r w:rsidRPr="001B44D6">
        <w:rPr>
          <w:color w:val="000000" w:themeColor="text1"/>
          <w:spacing w:val="-2"/>
          <w:rtl/>
        </w:rPr>
        <w:t xml:space="preserve"> ا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ن</w:t>
      </w:r>
      <w:r w:rsidRPr="001B44D6">
        <w:rPr>
          <w:color w:val="000000" w:themeColor="text1"/>
          <w:spacing w:val="-2"/>
          <w:rtl/>
        </w:rPr>
        <w:t xml:space="preserve"> قصه نقل شده است اگر ما بود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م</w:t>
      </w:r>
      <w:r w:rsidRPr="001B44D6">
        <w:rPr>
          <w:color w:val="000000" w:themeColor="text1"/>
          <w:spacing w:val="-2"/>
          <w:rtl/>
        </w:rPr>
        <w:t xml:space="preserve"> و ه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چ</w:t>
      </w:r>
      <w:r w:rsidRPr="001B44D6">
        <w:rPr>
          <w:color w:val="000000" w:themeColor="text1"/>
          <w:spacing w:val="-2"/>
          <w:rtl/>
        </w:rPr>
        <w:t xml:space="preserve"> اشکال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color w:val="000000" w:themeColor="text1"/>
          <w:spacing w:val="-2"/>
          <w:rtl/>
        </w:rPr>
        <w:t xml:space="preserve"> در حاش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ه</w:t>
      </w:r>
      <w:r w:rsidRPr="001B44D6">
        <w:rPr>
          <w:color w:val="000000" w:themeColor="text1"/>
          <w:spacing w:val="-2"/>
          <w:rtl/>
        </w:rPr>
        <w:t xml:space="preserve"> کار نبود م</w:t>
      </w:r>
      <w:r w:rsidRPr="001B44D6">
        <w:rPr>
          <w:rFonts w:hint="cs"/>
          <w:color w:val="000000" w:themeColor="text1"/>
          <w:spacing w:val="-2"/>
          <w:rtl/>
        </w:rPr>
        <w:t>ی‌</w:t>
      </w:r>
      <w:r w:rsidRPr="001B44D6">
        <w:rPr>
          <w:rFonts w:hint="eastAsia"/>
          <w:color w:val="000000" w:themeColor="text1"/>
          <w:spacing w:val="-2"/>
          <w:rtl/>
        </w:rPr>
        <w:t>گفت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م</w:t>
      </w:r>
      <w:r w:rsidRPr="001B44D6">
        <w:rPr>
          <w:color w:val="000000" w:themeColor="text1"/>
          <w:spacing w:val="-2"/>
          <w:rtl/>
        </w:rPr>
        <w:t xml:space="preserve"> روا</w:t>
      </w:r>
      <w:r w:rsidRPr="001B44D6">
        <w:rPr>
          <w:rFonts w:hint="cs"/>
          <w:color w:val="000000" w:themeColor="text1"/>
          <w:spacing w:val="-2"/>
          <w:rtl/>
        </w:rPr>
        <w:t>ی</w:t>
      </w:r>
      <w:r w:rsidRPr="001B44D6">
        <w:rPr>
          <w:rFonts w:hint="eastAsia"/>
          <w:color w:val="000000" w:themeColor="text1"/>
          <w:spacing w:val="-2"/>
          <w:rtl/>
        </w:rPr>
        <w:t>ت</w:t>
      </w:r>
      <w:r w:rsidRPr="001B44D6">
        <w:rPr>
          <w:color w:val="000000" w:themeColor="text1"/>
          <w:spacing w:val="-2"/>
          <w:rtl/>
        </w:rPr>
        <w:t xml:space="preserve"> معتبر است.</w:t>
      </w:r>
      <w:r w:rsidRPr="001B44D6">
        <w:rPr>
          <w:color w:val="000000" w:themeColor="text1"/>
          <w:rtl/>
        </w:rPr>
        <w:t xml:space="preserve"> </w:t>
      </w:r>
    </w:p>
    <w:p w14:paraId="260D6712" w14:textId="6352310A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در</w:t>
      </w:r>
      <w:r w:rsidRPr="001B44D6">
        <w:rPr>
          <w:color w:val="000000" w:themeColor="text1"/>
          <w:rtl/>
        </w:rPr>
        <w:t xml:space="preserve"> سخت‌تر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مورد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شخص به حضرت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من هم از زن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بچه‌دار</w:t>
      </w:r>
      <w:r w:rsidRPr="001B44D6">
        <w:rPr>
          <w:color w:val="000000" w:themeColor="text1"/>
          <w:rtl/>
        </w:rPr>
        <w:t xml:space="preserve"> شدم و هم بچه از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زوجه‌ا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دارم. هم از زوج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فرزند دارم و هم از زوجه‌ا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فرزند دارم،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color w:val="000000" w:themeColor="text1"/>
          <w:rtl/>
        </w:rPr>
        <w:t xml:space="preserve"> از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بالاتر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شود،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همین‌جا</w:t>
      </w:r>
      <w:r w:rsidRPr="001B44D6">
        <w:rPr>
          <w:color w:val="000000" w:themeColor="text1"/>
          <w:rtl/>
        </w:rPr>
        <w:t xml:space="preserve"> که سخت‌تر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مصداق است که </w:t>
      </w:r>
      <w:r w:rsidR="00BE24E0">
        <w:rPr>
          <w:color w:val="000000" w:themeColor="text1"/>
          <w:rtl/>
        </w:rPr>
        <w:t>خیلی</w:t>
      </w:r>
      <w:r w:rsidRPr="001B44D6">
        <w:rPr>
          <w:color w:val="000000" w:themeColor="text1"/>
          <w:rtl/>
        </w:rPr>
        <w:t xml:space="preserve"> نادر است. خنثا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که از دو طرف بچه داشته ب</w:t>
      </w:r>
      <w:r w:rsidRPr="001B44D6">
        <w:rPr>
          <w:rFonts w:hint="eastAsia"/>
          <w:color w:val="000000" w:themeColor="text1"/>
          <w:rtl/>
        </w:rPr>
        <w:t>اشد،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بدتر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مصداق است، سخت‌تر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مصداق است. </w:t>
      </w:r>
    </w:p>
    <w:p w14:paraId="6B37E565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بررس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در مقام سند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مقام اول بود تام و ب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مشکل</w:t>
      </w:r>
      <w:r w:rsidRPr="001B44D6">
        <w:rPr>
          <w:color w:val="000000" w:themeColor="text1"/>
          <w:rtl/>
        </w:rPr>
        <w:t xml:space="preserve"> بود ما اگر بود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و فقط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و بدون 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چ</w:t>
      </w:r>
      <w:r w:rsidRPr="001B44D6">
        <w:rPr>
          <w:color w:val="000000" w:themeColor="text1"/>
          <w:rtl/>
        </w:rPr>
        <w:t xml:space="preserve">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گفت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سند تمام است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محمد بن 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</w:t>
      </w:r>
      <w:r w:rsidRPr="001B44D6">
        <w:rPr>
          <w:color w:val="000000" w:themeColor="text1"/>
          <w:rtl/>
        </w:rPr>
        <w:t xml:space="preserve"> و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ؤ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آن را چند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color w:val="000000" w:themeColor="text1"/>
          <w:rtl/>
        </w:rPr>
        <w:t xml:space="preserve">. </w:t>
      </w:r>
    </w:p>
    <w:p w14:paraId="5A6834F2" w14:textId="77777777" w:rsidR="00A71808" w:rsidRPr="001B44D6" w:rsidRDefault="00A71808" w:rsidP="00A71808">
      <w:pPr>
        <w:pStyle w:val="Heading1"/>
        <w:rPr>
          <w:rtl/>
        </w:rPr>
      </w:pPr>
      <w:bookmarkStart w:id="5" w:name="_Toc147584092"/>
      <w:r w:rsidRPr="001B44D6">
        <w:rPr>
          <w:rFonts w:hint="eastAsia"/>
          <w:rtl/>
        </w:rPr>
        <w:lastRenderedPageBreak/>
        <w:t>اشکال</w:t>
      </w:r>
      <w:r w:rsidRPr="001B44D6">
        <w:rPr>
          <w:rtl/>
        </w:rPr>
        <w:t xml:space="preserve"> به مدلول روا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ت</w:t>
      </w:r>
      <w:bookmarkEnd w:id="5"/>
    </w:p>
    <w:p w14:paraId="6AC41F6C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اما</w:t>
      </w:r>
      <w:r w:rsidRPr="001B44D6">
        <w:rPr>
          <w:color w:val="000000" w:themeColor="text1"/>
          <w:rtl/>
        </w:rPr>
        <w:t xml:space="preserve"> در مقام بررس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دو اشکال اساس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حداقل به مدلول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وارد شده است. </w:t>
      </w:r>
    </w:p>
    <w:p w14:paraId="00F66794" w14:textId="77777777" w:rsidR="00A71808" w:rsidRPr="001B44D6" w:rsidRDefault="00A71808" w:rsidP="00A71808">
      <w:pPr>
        <w:pStyle w:val="Heading2"/>
        <w:rPr>
          <w:rtl/>
        </w:rPr>
      </w:pPr>
      <w:bookmarkStart w:id="6" w:name="_Toc147584093"/>
      <w:r w:rsidRPr="001B44D6">
        <w:rPr>
          <w:rFonts w:hint="eastAsia"/>
          <w:rtl/>
        </w:rPr>
        <w:t>اشکال</w:t>
      </w:r>
      <w:r w:rsidRPr="001B44D6">
        <w:rPr>
          <w:rtl/>
        </w:rPr>
        <w:t xml:space="preserve"> اول</w:t>
      </w:r>
      <w:bookmarkEnd w:id="6"/>
    </w:p>
    <w:p w14:paraId="07F0371E" w14:textId="176769E0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مخالف عقل و تجربه است؛ دنده‌ها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زن و مرد 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چ</w:t>
      </w:r>
      <w:r w:rsidRPr="001B44D6">
        <w:rPr>
          <w:color w:val="000000" w:themeColor="text1"/>
          <w:rtl/>
        </w:rPr>
        <w:t xml:space="preserve"> تفاوت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باهم</w:t>
      </w:r>
      <w:r w:rsidRPr="001B44D6">
        <w:rPr>
          <w:color w:val="000000" w:themeColor="text1"/>
          <w:rtl/>
        </w:rPr>
        <w:t xml:space="preserve"> ندارند، چه به شکل حس</w:t>
      </w:r>
      <w:r w:rsidRPr="001B44D6">
        <w:rPr>
          <w:rFonts w:hint="cs"/>
          <w:color w:val="000000" w:themeColor="text1"/>
          <w:rtl/>
        </w:rPr>
        <w:t>یِ</w:t>
      </w:r>
      <w:r w:rsidRPr="001B44D6">
        <w:rPr>
          <w:color w:val="000000" w:themeColor="text1"/>
          <w:rtl/>
        </w:rPr>
        <w:t xml:space="preserve"> عاد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را آزما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ش</w:t>
      </w:r>
      <w:r w:rsidRPr="001B44D6">
        <w:rPr>
          <w:color w:val="000000" w:themeColor="text1"/>
          <w:rtl/>
        </w:rPr>
        <w:t xml:space="preserve"> بکند، مرحوم شعران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از حواش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بر من لا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حضر</w:t>
      </w:r>
      <w:r w:rsidRPr="001B44D6">
        <w:rPr>
          <w:color w:val="000000" w:themeColor="text1"/>
          <w:rtl/>
        </w:rPr>
        <w:t xml:space="preserve"> دارند نقل شده است از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شان</w:t>
      </w:r>
      <w:r w:rsidRPr="001B44D6">
        <w:rPr>
          <w:color w:val="000000" w:themeColor="text1"/>
          <w:rtl/>
        </w:rPr>
        <w:t xml:space="preserve"> که هر کس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برود بشمارد زن و مرد آن استخوان‌ها را لمس هم بکند 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>‌ب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ند</w:t>
      </w:r>
      <w:r w:rsidRPr="001B44D6">
        <w:rPr>
          <w:color w:val="000000" w:themeColor="text1"/>
          <w:rtl/>
        </w:rPr>
        <w:t xml:space="preserve"> فرق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ندارد زن و مرد فرق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ندارد به عبارت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color w:val="000000" w:themeColor="text1"/>
          <w:rtl/>
        </w:rPr>
        <w:t xml:space="preserve"> طرف راست و چپ مرد هم فرق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ندارد 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هستند، دنده‌ها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راست و چپ مرد و دنده‌ها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راست و چپ زن به اندازه هم هستند و 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چ</w:t>
      </w:r>
      <w:r w:rsidRPr="001B44D6">
        <w:rPr>
          <w:color w:val="000000" w:themeColor="text1"/>
          <w:rtl/>
        </w:rPr>
        <w:t xml:space="preserve"> فرق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ندارد. چه با حس و لمس عاد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 طب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 چه با نگاه علم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در دوره‌ها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متأخر</w:t>
      </w:r>
      <w:r w:rsidRPr="001B44D6">
        <w:rPr>
          <w:color w:val="000000" w:themeColor="text1"/>
          <w:rtl/>
        </w:rPr>
        <w:t xml:space="preserve"> هم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ش</w:t>
      </w:r>
      <w:r w:rsidRPr="001B44D6">
        <w:rPr>
          <w:color w:val="000000" w:themeColor="text1"/>
          <w:rtl/>
        </w:rPr>
        <w:t xml:space="preserve"> ر</w:t>
      </w:r>
      <w:r w:rsidRPr="001B44D6">
        <w:rPr>
          <w:rFonts w:hint="eastAsia"/>
          <w:color w:val="000000" w:themeColor="text1"/>
          <w:rtl/>
        </w:rPr>
        <w:t>فته</w:t>
      </w:r>
      <w:r w:rsidRPr="001B44D6">
        <w:rPr>
          <w:color w:val="000000" w:themeColor="text1"/>
          <w:rtl/>
        </w:rPr>
        <w:t xml:space="preserve"> است. الان هم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نها</w:t>
      </w:r>
      <w:r w:rsidRPr="001B44D6">
        <w:rPr>
          <w:color w:val="000000" w:themeColor="text1"/>
          <w:rtl/>
        </w:rPr>
        <w:t xml:space="preserve"> را </w:t>
      </w:r>
      <w:r w:rsidR="00BE24E0">
        <w:rPr>
          <w:color w:val="000000" w:themeColor="text1"/>
          <w:rtl/>
        </w:rPr>
        <w:t>کاملاً</w:t>
      </w:r>
      <w:r w:rsidRPr="001B44D6">
        <w:rPr>
          <w:color w:val="000000" w:themeColor="text1"/>
          <w:rtl/>
        </w:rPr>
        <w:t xml:space="preserve"> از نظر علم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مسلط، تعداد معلوم است و حالا تعداد هم با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معنا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ند</w:t>
      </w:r>
      <w:r w:rsidRPr="001B44D6">
        <w:rPr>
          <w:color w:val="000000" w:themeColor="text1"/>
          <w:rtl/>
        </w:rPr>
        <w:t xml:space="preserve"> ده دوازده تا و در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معنا تا 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 و چندتا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ند</w:t>
      </w:r>
      <w:r w:rsidRPr="001B44D6">
        <w:rPr>
          <w:color w:val="000000" w:themeColor="text1"/>
          <w:rtl/>
        </w:rPr>
        <w:t xml:space="preserve"> با آن تفص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در آناتوم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 تشر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</w:t>
      </w:r>
      <w:r w:rsidRPr="001B44D6">
        <w:rPr>
          <w:color w:val="000000" w:themeColor="text1"/>
          <w:rtl/>
        </w:rPr>
        <w:t xml:space="preserve"> بدن انسان آمده است. </w:t>
      </w:r>
    </w:p>
    <w:p w14:paraId="257F1CAB" w14:textId="7ACCC731" w:rsidR="00A71808" w:rsidRPr="001B44D6" w:rsidRDefault="00BE24E0" w:rsidP="00A71808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A71808" w:rsidRPr="001B44D6">
        <w:rPr>
          <w:color w:val="000000" w:themeColor="text1"/>
          <w:rtl/>
        </w:rPr>
        <w:t xml:space="preserve"> هم از لحاظ حس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و هم با نگاه علم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کامل دنده‌ها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راست و چپ مرد مساو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هستند و ع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rFonts w:hint="eastAsia"/>
          <w:color w:val="000000" w:themeColor="text1"/>
          <w:rtl/>
        </w:rPr>
        <w:t>ن</w:t>
      </w:r>
      <w:r w:rsidR="00A71808" w:rsidRPr="001B44D6">
        <w:rPr>
          <w:color w:val="000000" w:themeColor="text1"/>
          <w:rtl/>
        </w:rPr>
        <w:t xml:space="preserve"> هم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rFonts w:hint="eastAsia"/>
          <w:color w:val="000000" w:themeColor="text1"/>
          <w:rtl/>
        </w:rPr>
        <w:t>ن</w:t>
      </w:r>
      <w:r w:rsidR="00A71808" w:rsidRPr="001B44D6">
        <w:rPr>
          <w:color w:val="000000" w:themeColor="text1"/>
          <w:rtl/>
        </w:rPr>
        <w:t xml:space="preserve"> دنده‌ها در زن هم هست. زن و مرد مساو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است هم چپ و راست خود مرد مساو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است و هم کل دنده‌ها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مرد با دنده‌ها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زن مساو</w:t>
      </w:r>
      <w:r w:rsidR="00A71808" w:rsidRPr="001B44D6">
        <w:rPr>
          <w:rFonts w:hint="cs"/>
          <w:color w:val="000000" w:themeColor="text1"/>
          <w:rtl/>
        </w:rPr>
        <w:t>ی</w:t>
      </w:r>
      <w:r w:rsidR="00A71808" w:rsidRPr="001B44D6">
        <w:rPr>
          <w:color w:val="000000" w:themeColor="text1"/>
          <w:rtl/>
        </w:rPr>
        <w:t xml:space="preserve"> است. </w:t>
      </w:r>
    </w:p>
    <w:p w14:paraId="187B95E4" w14:textId="3B8C9435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از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جهت است که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علی‌رغم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که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از آن‌ها معتبر بود و بق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آن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هم آن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را </w:t>
      </w:r>
      <w:r w:rsidR="00BE24E0">
        <w:rPr>
          <w:color w:val="000000" w:themeColor="text1"/>
          <w:rtl/>
        </w:rPr>
        <w:t>تأیید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کرد</w:t>
      </w:r>
      <w:r w:rsidRPr="001B44D6">
        <w:rPr>
          <w:color w:val="000000" w:themeColor="text1"/>
          <w:rtl/>
        </w:rPr>
        <w:t xml:space="preserve"> مواجه با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امر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که خلاف عقل و خلاف حس و خلاف علم است و خلاف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که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ده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و از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جهت است که با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ن‌ها</w:t>
      </w:r>
      <w:r w:rsidRPr="001B44D6">
        <w:rPr>
          <w:color w:val="000000" w:themeColor="text1"/>
          <w:rtl/>
        </w:rPr>
        <w:t xml:space="preserve"> را ضرب عل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الجدار کرد.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ن مقابل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حس قطع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است،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نظر واضح قطع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و از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color w:val="000000" w:themeColor="text1"/>
          <w:rtl/>
        </w:rPr>
        <w:t xml:space="preserve"> دار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که در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آمده است که به 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چ</w:t>
      </w:r>
      <w:r w:rsidRPr="001B44D6">
        <w:rPr>
          <w:color w:val="000000" w:themeColor="text1"/>
          <w:rtl/>
        </w:rPr>
        <w:t xml:space="preserve"> نحو با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قاعده عقل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قاعده علم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حس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سازگار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 طبعاً هم آن‌ها کنار گذاشته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و کس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بخواهد خ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احت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اط</w:t>
      </w:r>
      <w:r w:rsidRPr="001B44D6">
        <w:rPr>
          <w:color w:val="000000" w:themeColor="text1"/>
          <w:rtl/>
        </w:rPr>
        <w:t xml:space="preserve"> بکند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ما نفهم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. </w:t>
      </w:r>
    </w:p>
    <w:p w14:paraId="58320BC7" w14:textId="7D44EA52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از آن موارد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 که بشود بگو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مدلول مطابق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را گذاشت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و التزام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را حفظ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جاها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احتمالات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باب داده شده است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قطعاً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. </w:t>
      </w:r>
    </w:p>
    <w:p w14:paraId="12FABF7A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نه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امروز آناتوم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شرفته</w:t>
      </w:r>
      <w:r w:rsidRPr="001B44D6">
        <w:rPr>
          <w:color w:val="000000" w:themeColor="text1"/>
          <w:rtl/>
        </w:rPr>
        <w:t xml:space="preserve"> است و تشر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</w:t>
      </w:r>
      <w:r w:rsidRPr="001B44D6">
        <w:rPr>
          <w:color w:val="000000" w:themeColor="text1"/>
          <w:rtl/>
        </w:rPr>
        <w:t xml:space="preserve"> قو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تر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انجام شده است گفته شده باشد از زمان مرحوم علامه مجلس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هم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را دارد و قبل از آن علامه حل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فکر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کنم</w:t>
      </w:r>
      <w:r w:rsidRPr="001B44D6">
        <w:rPr>
          <w:color w:val="000000" w:themeColor="text1"/>
          <w:rtl/>
        </w:rPr>
        <w:t xml:space="preserve"> دارد و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گران</w:t>
      </w:r>
      <w:r w:rsidRPr="001B44D6">
        <w:rPr>
          <w:color w:val="000000" w:themeColor="text1"/>
          <w:rtl/>
        </w:rPr>
        <w:t xml:space="preserve"> هم داشته‌اند در طول تار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خ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مسئله بوده است. </w:t>
      </w:r>
    </w:p>
    <w:p w14:paraId="389075F3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قصه و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نقل شده اختصاص به ش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عه</w:t>
      </w:r>
      <w:r w:rsidRPr="001B44D6">
        <w:rPr>
          <w:color w:val="000000" w:themeColor="text1"/>
          <w:rtl/>
        </w:rPr>
        <w:t xml:space="preserve"> ندارد، در بحث‌ها و مجامع روا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عامه هم وجود دارد، حت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بخار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،</w:t>
      </w:r>
      <w:r w:rsidRPr="001B44D6">
        <w:rPr>
          <w:color w:val="000000" w:themeColor="text1"/>
          <w:rtl/>
        </w:rPr>
        <w:t xml:space="preserve"> نه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قصه، اصل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اضلاع مرد انقص است و اقل است از اضلاع زن، به دل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زن از ضلع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سر</w:t>
      </w:r>
      <w:r w:rsidRPr="001B44D6">
        <w:rPr>
          <w:color w:val="000000" w:themeColor="text1"/>
          <w:rtl/>
        </w:rPr>
        <w:t xml:space="preserve"> مرد خلق شد.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که در مجامع عامه هم </w:t>
      </w:r>
      <w:r w:rsidRPr="001B44D6">
        <w:rPr>
          <w:rFonts w:hint="eastAsia"/>
          <w:color w:val="000000" w:themeColor="text1"/>
          <w:rtl/>
        </w:rPr>
        <w:t>آمده</w:t>
      </w:r>
      <w:r w:rsidRPr="001B44D6">
        <w:rPr>
          <w:color w:val="000000" w:themeColor="text1"/>
          <w:rtl/>
        </w:rPr>
        <w:t xml:space="preserve"> است از جمله در خود صح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</w:t>
      </w:r>
      <w:r w:rsidRPr="001B44D6">
        <w:rPr>
          <w:color w:val="000000" w:themeColor="text1"/>
          <w:rtl/>
        </w:rPr>
        <w:t xml:space="preserve"> بخار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،</w:t>
      </w:r>
      <w:r w:rsidRPr="001B44D6">
        <w:rPr>
          <w:color w:val="000000" w:themeColor="text1"/>
          <w:rtl/>
        </w:rPr>
        <w:t xml:space="preserve"> </w:t>
      </w:r>
    </w:p>
    <w:p w14:paraId="1909C1D2" w14:textId="6A605578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lastRenderedPageBreak/>
        <w:t>کاف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کتاب ماست و به آن هم وزن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مثل بخار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ده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م،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درعین‌حال</w:t>
      </w:r>
      <w:r w:rsidRPr="001B44D6">
        <w:rPr>
          <w:color w:val="000000" w:themeColor="text1"/>
          <w:rtl/>
        </w:rPr>
        <w:t xml:space="preserve"> در کاف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امده</w:t>
      </w:r>
      <w:r w:rsidRPr="001B44D6">
        <w:rPr>
          <w:color w:val="000000" w:themeColor="text1"/>
          <w:rtl/>
        </w:rPr>
        <w:t xml:space="preserve"> است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بخار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آمده است و در مجامع روا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عامه قصه نقصان اضلاع مرد نسبت به زن آمده است به عنوان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نظر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در خلقت حضرت حوا. </w:t>
      </w:r>
    </w:p>
    <w:p w14:paraId="265D6743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اما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مواجه با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color w:val="000000" w:themeColor="text1"/>
          <w:rtl/>
        </w:rPr>
        <w:t xml:space="preserve"> خلاف واجدان و خلاف علم و خلاف حس است و از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جهت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را پذ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رفت</w:t>
      </w:r>
      <w:r w:rsidRPr="001B44D6">
        <w:rPr>
          <w:color w:val="000000" w:themeColor="text1"/>
          <w:rtl/>
        </w:rPr>
        <w:t xml:space="preserve">. </w:t>
      </w:r>
    </w:p>
    <w:p w14:paraId="5A166730" w14:textId="1F790CF4" w:rsidR="00A71808" w:rsidRPr="001B44D6" w:rsidRDefault="00A71808" w:rsidP="00A71808">
      <w:pPr>
        <w:pStyle w:val="Heading2"/>
        <w:rPr>
          <w:rtl/>
        </w:rPr>
      </w:pPr>
      <w:bookmarkStart w:id="7" w:name="_Toc147584094"/>
      <w:r w:rsidRPr="001B44D6">
        <w:rPr>
          <w:rFonts w:hint="cs"/>
          <w:rtl/>
        </w:rPr>
        <w:t>اشکال دوم</w:t>
      </w:r>
      <w:bookmarkEnd w:id="7"/>
    </w:p>
    <w:p w14:paraId="684F443D" w14:textId="3326299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احتمال</w:t>
      </w:r>
      <w:r w:rsidRPr="001B44D6">
        <w:rPr>
          <w:color w:val="000000" w:themeColor="text1"/>
          <w:rtl/>
        </w:rPr>
        <w:t xml:space="preserve"> اسرائ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هم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وجود دارد، نکته‌ا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در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هست که درجه وثوق را پا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آورد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که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قصه 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ناً</w:t>
      </w:r>
      <w:r w:rsidRPr="001B44D6">
        <w:rPr>
          <w:color w:val="000000" w:themeColor="text1"/>
          <w:rtl/>
        </w:rPr>
        <w:t xml:space="preserve"> در تورات آمده است،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عن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تورات امروز آمده است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نقل شده است که 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در آنجا [تورات] آمده است </w:t>
      </w:r>
    </w:p>
    <w:p w14:paraId="43F9BC44" w14:textId="5A415402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در</w:t>
      </w:r>
      <w:r w:rsidRPr="001B44D6">
        <w:rPr>
          <w:color w:val="000000" w:themeColor="text1"/>
          <w:rtl/>
        </w:rPr>
        <w:t xml:space="preserve"> واقع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نظر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باب خلقت حضرت حواء به عنوان نخست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زن وجود دارد و ک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آن به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شکل است که حواء از استخوان چپ حضرت آدم خلق شد.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نظر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در خلقت حضرت حواء است و در تورات آمده در مجامع عامه آمده است و در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ما هم </w:t>
      </w:r>
      <w:r w:rsidR="00BE24E0">
        <w:rPr>
          <w:color w:val="000000" w:themeColor="text1"/>
          <w:rtl/>
        </w:rPr>
        <w:t>همین‌طور</w:t>
      </w:r>
      <w:r w:rsidRPr="001B44D6">
        <w:rPr>
          <w:color w:val="000000" w:themeColor="text1"/>
          <w:rtl/>
        </w:rPr>
        <w:t xml:space="preserve"> که ملاحظه کرد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آمده است.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عده‌ا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گفته‌اند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از اسرائ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است. </w:t>
      </w:r>
    </w:p>
    <w:p w14:paraId="5EB849F4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روشن است که تا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همه گفته‌اند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خلاف وجدان و خلاف حس است و به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دل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color w:val="000000" w:themeColor="text1"/>
          <w:rtl/>
        </w:rPr>
        <w:t xml:space="preserve"> با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را کنار گذاشت و به 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چ</w:t>
      </w:r>
      <w:r w:rsidRPr="001B44D6">
        <w:rPr>
          <w:color w:val="000000" w:themeColor="text1"/>
          <w:rtl/>
        </w:rPr>
        <w:t xml:space="preserve"> نحو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به آن تن داد و پذ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رفت</w:t>
      </w:r>
      <w:r w:rsidRPr="001B44D6">
        <w:rPr>
          <w:color w:val="000000" w:themeColor="text1"/>
          <w:rtl/>
        </w:rPr>
        <w:t xml:space="preserve">. </w:t>
      </w:r>
    </w:p>
    <w:p w14:paraId="5EF9F9E5" w14:textId="77777777" w:rsidR="00A71808" w:rsidRPr="001B44D6" w:rsidRDefault="00A71808" w:rsidP="00A71808">
      <w:pPr>
        <w:pStyle w:val="Heading1"/>
        <w:rPr>
          <w:rtl/>
        </w:rPr>
      </w:pPr>
      <w:bookmarkStart w:id="8" w:name="_Toc147584095"/>
      <w:r w:rsidRPr="001B44D6">
        <w:rPr>
          <w:rFonts w:hint="eastAsia"/>
          <w:rtl/>
        </w:rPr>
        <w:t>توج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هات</w:t>
      </w:r>
      <w:r w:rsidRPr="001B44D6">
        <w:rPr>
          <w:rFonts w:hint="cs"/>
          <w:rtl/>
        </w:rPr>
        <w:t>ی</w:t>
      </w:r>
      <w:r w:rsidRPr="001B44D6">
        <w:rPr>
          <w:rtl/>
        </w:rPr>
        <w:t xml:space="preserve"> برا</w:t>
      </w:r>
      <w:r w:rsidRPr="001B44D6">
        <w:rPr>
          <w:rFonts w:hint="cs"/>
          <w:rtl/>
        </w:rPr>
        <w:t>ی</w:t>
      </w:r>
      <w:r w:rsidRPr="001B44D6">
        <w:rPr>
          <w:rtl/>
        </w:rPr>
        <w:t xml:space="preserve"> روا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ت</w:t>
      </w:r>
      <w:bookmarkEnd w:id="8"/>
    </w:p>
    <w:p w14:paraId="36F4A161" w14:textId="2712EBE4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اما</w:t>
      </w:r>
      <w:r w:rsidRPr="001B44D6">
        <w:rPr>
          <w:color w:val="000000" w:themeColor="text1"/>
          <w:rtl/>
        </w:rPr>
        <w:t xml:space="preserve"> توج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ممکن است برا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ذکر شود که من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توج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هات</w:t>
      </w:r>
      <w:r w:rsidRPr="001B44D6">
        <w:rPr>
          <w:color w:val="000000" w:themeColor="text1"/>
          <w:rtl/>
        </w:rPr>
        <w:t xml:space="preserve"> را </w:t>
      </w:r>
      <w:r w:rsidR="00BE24E0">
        <w:rPr>
          <w:color w:val="000000" w:themeColor="text1"/>
          <w:rtl/>
        </w:rPr>
        <w:t>فهرست‌وار</w:t>
      </w:r>
      <w:r w:rsidRPr="001B44D6">
        <w:rPr>
          <w:color w:val="000000" w:themeColor="text1"/>
          <w:rtl/>
        </w:rPr>
        <w:t xml:space="preserve"> ذکر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کنم</w:t>
      </w:r>
      <w:r w:rsidRPr="001B44D6">
        <w:rPr>
          <w:color w:val="000000" w:themeColor="text1"/>
          <w:rtl/>
        </w:rPr>
        <w:t xml:space="preserve">. </w:t>
      </w:r>
    </w:p>
    <w:p w14:paraId="61DFE240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پس</w:t>
      </w:r>
      <w:r w:rsidRPr="001B44D6">
        <w:rPr>
          <w:color w:val="000000" w:themeColor="text1"/>
          <w:rtl/>
        </w:rPr>
        <w:t xml:space="preserve"> تا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در دلالت مواجهه با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نکته هست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که خلاف وجدان است و اگر در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حد باشد با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آن را کنار گذاشت و از حج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ساقط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اما ممکن است به وجوه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،</w:t>
      </w:r>
      <w:r w:rsidRPr="001B44D6">
        <w:rPr>
          <w:color w:val="000000" w:themeColor="text1"/>
          <w:rtl/>
        </w:rPr>
        <w:t xml:space="preserve"> کس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داستان و نظر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که در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آمده است را توج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کند. </w:t>
      </w:r>
    </w:p>
    <w:p w14:paraId="64F78D2F" w14:textId="77777777" w:rsidR="00A71808" w:rsidRPr="001B44D6" w:rsidRDefault="00A71808" w:rsidP="00A71808">
      <w:pPr>
        <w:pStyle w:val="Heading2"/>
        <w:rPr>
          <w:rtl/>
        </w:rPr>
      </w:pPr>
      <w:bookmarkStart w:id="9" w:name="_Toc147584096"/>
      <w:r w:rsidRPr="001B44D6">
        <w:rPr>
          <w:rFonts w:hint="eastAsia"/>
          <w:rtl/>
        </w:rPr>
        <w:t>توج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ه</w:t>
      </w:r>
      <w:r w:rsidRPr="001B44D6">
        <w:rPr>
          <w:rtl/>
        </w:rPr>
        <w:t xml:space="preserve"> اول</w:t>
      </w:r>
      <w:bookmarkEnd w:id="9"/>
    </w:p>
    <w:p w14:paraId="07F03F69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کس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ةٌ</w:t>
      </w:r>
      <w:r w:rsidRPr="001B44D6">
        <w:rPr>
          <w:color w:val="000000" w:themeColor="text1"/>
          <w:rtl/>
        </w:rPr>
        <w:t xml:space="preserve"> شخص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ه،</w:t>
      </w:r>
      <w:r w:rsidRPr="001B44D6">
        <w:rPr>
          <w:color w:val="000000" w:themeColor="text1"/>
          <w:rtl/>
        </w:rPr>
        <w:t xml:space="preserve"> قض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ة</w:t>
      </w:r>
      <w:r w:rsidRPr="001B44D6">
        <w:rPr>
          <w:color w:val="000000" w:themeColor="text1"/>
          <w:rtl/>
        </w:rPr>
        <w:t xml:space="preserve"> 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الواقعه است که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جا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هم آمده است فکر کنم صاحب رسائل پا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ان</w:t>
      </w:r>
      <w:r w:rsidRPr="001B44D6">
        <w:rPr>
          <w:color w:val="000000" w:themeColor="text1"/>
          <w:rtl/>
        </w:rPr>
        <w:t xml:space="preserve"> باب دو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«فلا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خف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ضعف… و الحکم بعد الاضلاع قض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ة</w:t>
      </w:r>
      <w:r w:rsidRPr="001B44D6">
        <w:rPr>
          <w:color w:val="000000" w:themeColor="text1"/>
          <w:rtl/>
        </w:rPr>
        <w:t xml:space="preserve"> 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الواقعه»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جمله صاحب وسائل است در اقوله خودشان در پا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ان</w:t>
      </w:r>
      <w:r w:rsidRPr="001B44D6">
        <w:rPr>
          <w:color w:val="000000" w:themeColor="text1"/>
          <w:rtl/>
        </w:rPr>
        <w:t xml:space="preserve"> باب دو ابواب 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راث</w:t>
      </w:r>
      <w:r w:rsidRPr="001B44D6">
        <w:rPr>
          <w:color w:val="000000" w:themeColor="text1"/>
          <w:rtl/>
        </w:rPr>
        <w:t xml:space="preserve">. </w:t>
      </w:r>
    </w:p>
    <w:p w14:paraId="26BD51DF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کس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قصه ام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رالمؤمن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ة</w:t>
      </w:r>
      <w:r w:rsidRPr="001B44D6">
        <w:rPr>
          <w:color w:val="000000" w:themeColor="text1"/>
          <w:rtl/>
        </w:rPr>
        <w:t xml:space="preserve"> 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واقعه بوده است آنجا به طور خاص ذ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color w:val="000000" w:themeColor="text1"/>
          <w:rtl/>
        </w:rPr>
        <w:t xml:space="preserve"> کمتر بوده است و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منطبق با آن مرد بودن آن شخص بوده است.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ة</w:t>
      </w:r>
      <w:r w:rsidRPr="001B44D6">
        <w:rPr>
          <w:color w:val="000000" w:themeColor="text1"/>
          <w:rtl/>
        </w:rPr>
        <w:t xml:space="preserve"> 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واقع است و لذا ما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را نبا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به عنوان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قاعده کل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به شمار 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اور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. </w:t>
      </w:r>
    </w:p>
    <w:p w14:paraId="47FAB0BA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توج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فقط در جهت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که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را به نوع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قابل قبول بکند و الا از نظر فقه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جه‌ا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ندارد برا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از نظر فقه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ما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از</w:t>
      </w:r>
      <w:r w:rsidRPr="001B44D6">
        <w:rPr>
          <w:color w:val="000000" w:themeColor="text1"/>
          <w:rtl/>
        </w:rPr>
        <w:t xml:space="preserve"> به قاعده کل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دار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و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طبق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نظر وجود ندارد</w:t>
      </w:r>
    </w:p>
    <w:p w14:paraId="775AABCE" w14:textId="77777777" w:rsidR="00A71808" w:rsidRPr="001B44D6" w:rsidRDefault="00A71808" w:rsidP="00A71808">
      <w:pPr>
        <w:pStyle w:val="Heading3"/>
        <w:rPr>
          <w:rtl/>
        </w:rPr>
      </w:pPr>
      <w:bookmarkStart w:id="10" w:name="_Toc147584097"/>
      <w:r w:rsidRPr="001B44D6">
        <w:rPr>
          <w:rFonts w:hint="eastAsia"/>
          <w:rtl/>
        </w:rPr>
        <w:lastRenderedPageBreak/>
        <w:t>جواب</w:t>
      </w:r>
      <w:r w:rsidRPr="001B44D6">
        <w:rPr>
          <w:rtl/>
        </w:rPr>
        <w:t xml:space="preserve"> توج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ه</w:t>
      </w:r>
      <w:r w:rsidRPr="001B44D6">
        <w:rPr>
          <w:rtl/>
        </w:rPr>
        <w:t xml:space="preserve"> اول</w:t>
      </w:r>
      <w:bookmarkEnd w:id="10"/>
    </w:p>
    <w:p w14:paraId="6C7DEEAD" w14:textId="048972DF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توج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قطعاً</w:t>
      </w:r>
      <w:r w:rsidRPr="001B44D6">
        <w:rPr>
          <w:color w:val="000000" w:themeColor="text1"/>
          <w:rtl/>
        </w:rPr>
        <w:t xml:space="preserve"> درست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ست،</w:t>
      </w:r>
      <w:r w:rsidRPr="001B44D6">
        <w:rPr>
          <w:color w:val="000000" w:themeColor="text1"/>
          <w:rtl/>
        </w:rPr>
        <w:t xml:space="preserve"> چون در جاها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توان</w:t>
      </w:r>
      <w:r w:rsidRPr="001B44D6">
        <w:rPr>
          <w:color w:val="000000" w:themeColor="text1"/>
          <w:rtl/>
        </w:rPr>
        <w:t xml:space="preserve"> گفت قض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ة</w:t>
      </w:r>
      <w:r w:rsidRPr="001B44D6">
        <w:rPr>
          <w:color w:val="000000" w:themeColor="text1"/>
          <w:rtl/>
        </w:rPr>
        <w:t xml:space="preserve"> 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واقع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گفت به دو سه دل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</w:p>
    <w:p w14:paraId="363A51F8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color w:val="000000" w:themeColor="text1"/>
          <w:rtl/>
        </w:rPr>
        <w:t>۱-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در پا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ان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خود حضرت قاعده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دهد،</w:t>
      </w:r>
      <w:r w:rsidRPr="001B44D6">
        <w:rPr>
          <w:color w:val="000000" w:themeColor="text1"/>
          <w:rtl/>
        </w:rPr>
        <w:t xml:space="preserve"> در پا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محمد بن 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</w:t>
      </w:r>
      <w:r w:rsidRPr="001B44D6">
        <w:rPr>
          <w:color w:val="000000" w:themeColor="text1"/>
          <w:rtl/>
        </w:rPr>
        <w:t xml:space="preserve"> بجل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حضرت فرمود «</w:t>
      </w:r>
      <w:r w:rsidRPr="00BE24E0">
        <w:rPr>
          <w:color w:val="008000"/>
          <w:rtl/>
        </w:rPr>
        <w:t>إِنِّ</w:t>
      </w:r>
      <w:r w:rsidRPr="00BE24E0">
        <w:rPr>
          <w:rFonts w:hint="cs"/>
          <w:color w:val="008000"/>
          <w:rtl/>
        </w:rPr>
        <w:t>ی</w:t>
      </w:r>
      <w:r w:rsidRPr="00BE24E0">
        <w:rPr>
          <w:color w:val="008000"/>
          <w:rtl/>
        </w:rPr>
        <w:t xml:space="preserve"> حَکَمْتُ عَلَ</w:t>
      </w:r>
      <w:r w:rsidRPr="00BE24E0">
        <w:rPr>
          <w:rFonts w:hint="cs"/>
          <w:color w:val="008000"/>
          <w:rtl/>
        </w:rPr>
        <w:t>یْ</w:t>
      </w:r>
      <w:r w:rsidRPr="00BE24E0">
        <w:rPr>
          <w:rFonts w:hint="eastAsia"/>
          <w:color w:val="008000"/>
          <w:rtl/>
        </w:rPr>
        <w:t>هَا</w:t>
      </w:r>
      <w:r w:rsidRPr="00BE24E0">
        <w:rPr>
          <w:color w:val="008000"/>
          <w:rtl/>
        </w:rPr>
        <w:t xml:space="preserve"> بِحُکْمِ اَللَّهِ إِنَّ اَللَّهَ تَبَارَکَ وَ تَعَالَ</w:t>
      </w:r>
      <w:r w:rsidRPr="00BE24E0">
        <w:rPr>
          <w:rFonts w:hint="cs"/>
          <w:color w:val="008000"/>
          <w:rtl/>
        </w:rPr>
        <w:t>ی</w:t>
      </w:r>
      <w:r w:rsidRPr="00BE24E0">
        <w:rPr>
          <w:color w:val="008000"/>
          <w:rtl/>
        </w:rPr>
        <w:t xml:space="preserve"> خَلَقَ حَوَّاءَ مِنْ ضِلْعِ آدَمَ اَلْأَ</w:t>
      </w:r>
      <w:r w:rsidRPr="00BE24E0">
        <w:rPr>
          <w:rFonts w:hint="cs"/>
          <w:color w:val="008000"/>
          <w:rtl/>
        </w:rPr>
        <w:t>یْ</w:t>
      </w:r>
      <w:r w:rsidRPr="00BE24E0">
        <w:rPr>
          <w:rFonts w:hint="eastAsia"/>
          <w:color w:val="008000"/>
          <w:rtl/>
        </w:rPr>
        <w:t>سَرِ</w:t>
      </w:r>
      <w:r w:rsidRPr="00BE24E0">
        <w:rPr>
          <w:color w:val="008000"/>
          <w:rtl/>
        </w:rPr>
        <w:t xml:space="preserve"> اَلْأَقْصَ</w:t>
      </w:r>
      <w:r w:rsidRPr="00BE24E0">
        <w:rPr>
          <w:rFonts w:hint="cs"/>
          <w:color w:val="008000"/>
          <w:rtl/>
        </w:rPr>
        <w:t>ی</w:t>
      </w:r>
      <w:r w:rsidRPr="00BE24E0">
        <w:rPr>
          <w:color w:val="008000"/>
          <w:rtl/>
        </w:rPr>
        <w:t xml:space="preserve"> وَ أَضْلاَعُ اَلرِّجَ</w:t>
      </w:r>
      <w:r w:rsidRPr="00BE24E0">
        <w:rPr>
          <w:rFonts w:hint="eastAsia"/>
          <w:color w:val="008000"/>
          <w:rtl/>
        </w:rPr>
        <w:t>الِ</w:t>
      </w:r>
      <w:r w:rsidRPr="00BE24E0">
        <w:rPr>
          <w:color w:val="008000"/>
          <w:rtl/>
        </w:rPr>
        <w:t xml:space="preserve"> تَنْقُصُ وَ أَضْلاَعُ اَلنِّسَاءِ تَمَامٌ</w:t>
      </w:r>
      <w:r w:rsidRPr="001B44D6">
        <w:rPr>
          <w:color w:val="000000" w:themeColor="text1"/>
          <w:rtl/>
        </w:rPr>
        <w:t>»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ضرب قاعده است، الرجال، النساء، اضلاع، عموم است شا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اطلاق هم نباشد و لذا ضرب قاعده است، ظهور کامل است. </w:t>
      </w:r>
    </w:p>
    <w:p w14:paraId="766758F4" w14:textId="6FDECC48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color w:val="000000" w:themeColor="text1"/>
          <w:rtl/>
        </w:rPr>
        <w:t>۲-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آثار</w:t>
      </w:r>
      <w:r w:rsidRPr="001B44D6">
        <w:rPr>
          <w:color w:val="000000" w:themeColor="text1"/>
          <w:rtl/>
        </w:rPr>
        <w:t xml:space="preserve"> بر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مترتب کرده است، حالا ممکن است آن را بگو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قض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ة</w:t>
      </w:r>
      <w:r w:rsidRPr="001B44D6">
        <w:rPr>
          <w:color w:val="000000" w:themeColor="text1"/>
          <w:rtl/>
        </w:rPr>
        <w:t xml:space="preserve"> واقعة است </w:t>
      </w:r>
    </w:p>
    <w:p w14:paraId="75CC7BE1" w14:textId="00A1509F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color w:val="000000" w:themeColor="text1"/>
          <w:rtl/>
        </w:rPr>
        <w:t>۳-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در منظومه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که خلقت حضرت حواء را تصو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کرده است،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حت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به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باب ارث هم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را حصر کرد غ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از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در بحار آمده است، جا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color w:val="000000" w:themeColor="text1"/>
          <w:rtl/>
        </w:rPr>
        <w:t xml:space="preserve"> هم آمده، شا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ده پانزده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باشد که خاصه و عامه نقل کرده‌اند و بعض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از آن‌ها اختصاص به ارث ندارد، وقت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خلقت آدم و حواء را تشر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ح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کند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خلقت </w:t>
      </w:r>
      <w:r w:rsidR="00BE24E0">
        <w:rPr>
          <w:color w:val="000000" w:themeColor="text1"/>
          <w:rtl/>
        </w:rPr>
        <w:t>این‌طوری</w:t>
      </w:r>
      <w:r w:rsidRPr="001B44D6">
        <w:rPr>
          <w:color w:val="000000" w:themeColor="text1"/>
          <w:rtl/>
        </w:rPr>
        <w:t xml:space="preserve"> بوده است. </w:t>
      </w:r>
    </w:p>
    <w:p w14:paraId="40B94EAA" w14:textId="77777777" w:rsidR="00A71808" w:rsidRPr="001B44D6" w:rsidRDefault="00A71808" w:rsidP="00A71808">
      <w:pPr>
        <w:pStyle w:val="Heading2"/>
        <w:rPr>
          <w:rtl/>
        </w:rPr>
      </w:pPr>
      <w:bookmarkStart w:id="11" w:name="_Toc147584098"/>
      <w:r w:rsidRPr="001B44D6">
        <w:rPr>
          <w:rFonts w:hint="eastAsia"/>
          <w:rtl/>
        </w:rPr>
        <w:t>توج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ه</w:t>
      </w:r>
      <w:r w:rsidRPr="001B44D6">
        <w:rPr>
          <w:rtl/>
        </w:rPr>
        <w:t xml:space="preserve"> دوم</w:t>
      </w:r>
      <w:bookmarkEnd w:id="11"/>
    </w:p>
    <w:p w14:paraId="200BA734" w14:textId="271793A0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که زمان تغ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کرده است و ادوار خلقت انسان </w:t>
      </w:r>
      <w:r w:rsidR="00BE24E0">
        <w:rPr>
          <w:color w:val="000000" w:themeColor="text1"/>
          <w:rtl/>
        </w:rPr>
        <w:t>به‌گونه‌ای</w:t>
      </w:r>
      <w:r w:rsidRPr="001B44D6">
        <w:rPr>
          <w:color w:val="000000" w:themeColor="text1"/>
          <w:rtl/>
        </w:rPr>
        <w:t xml:space="preserve"> است که برخ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از 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ژگ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طب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نسل انسان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به تدر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ج</w:t>
      </w:r>
      <w:r w:rsidRPr="001B44D6">
        <w:rPr>
          <w:color w:val="000000" w:themeColor="text1"/>
          <w:rtl/>
        </w:rPr>
        <w:t xml:space="preserve"> کم و 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اد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و تغ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کند</w:t>
      </w:r>
      <w:r w:rsidRPr="001B44D6">
        <w:rPr>
          <w:color w:val="000000" w:themeColor="text1"/>
          <w:rtl/>
        </w:rPr>
        <w:t xml:space="preserve">. </w:t>
      </w:r>
    </w:p>
    <w:p w14:paraId="7A1A2864" w14:textId="73C3B0C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در قض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دارو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طور هست که قصه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طور هست که ما قبل انسان اجداد انسان طور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بودند و به تدر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ج</w:t>
      </w:r>
      <w:r w:rsidRPr="001B44D6">
        <w:rPr>
          <w:color w:val="000000" w:themeColor="text1"/>
          <w:rtl/>
        </w:rPr>
        <w:t xml:space="preserve"> دچار تغ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و تحول 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 غ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شدند و بدنشان و شکلشان تغ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کرده و به انسان رس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ده</w:t>
      </w:r>
      <w:r w:rsidRPr="001B44D6">
        <w:rPr>
          <w:color w:val="000000" w:themeColor="text1"/>
          <w:rtl/>
        </w:rPr>
        <w:t xml:space="preserve"> است. در طول تار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خ</w:t>
      </w:r>
      <w:r w:rsidR="00BE24E0">
        <w:rPr>
          <w:color w:val="000000" w:themeColor="text1"/>
          <w:rtl/>
        </w:rPr>
        <w:t xml:space="preserve"> اجداد انسان بنا</w:t>
      </w:r>
      <w:r w:rsidRPr="001B44D6">
        <w:rPr>
          <w:color w:val="000000" w:themeColor="text1"/>
          <w:rtl/>
        </w:rPr>
        <w:t xml:space="preserve"> بر نظر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دارو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گفته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که </w:t>
      </w:r>
      <w:r w:rsidR="00BE24E0">
        <w:rPr>
          <w:color w:val="000000" w:themeColor="text1"/>
          <w:rtl/>
        </w:rPr>
        <w:t>این‌طور</w:t>
      </w:r>
      <w:r w:rsidRPr="001B44D6">
        <w:rPr>
          <w:color w:val="000000" w:themeColor="text1"/>
          <w:rtl/>
        </w:rPr>
        <w:t xml:space="preserve"> است. </w:t>
      </w:r>
    </w:p>
    <w:p w14:paraId="588C6E80" w14:textId="73685273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غ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از آن هم شواهد و نشانه‌ها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گاه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گفته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که نسل به نسل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تغ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رات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انسان‌ها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دا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مثلاً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زان</w:t>
      </w:r>
      <w:r w:rsidRPr="001B44D6">
        <w:rPr>
          <w:color w:val="000000" w:themeColor="text1"/>
          <w:rtl/>
        </w:rPr>
        <w:t xml:space="preserve"> قد و رنگ آن‌ها و بعض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از 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ژگ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ها</w:t>
      </w:r>
      <w:r w:rsidRPr="001B44D6">
        <w:rPr>
          <w:color w:val="000000" w:themeColor="text1"/>
          <w:rtl/>
        </w:rPr>
        <w:t xml:space="preserve"> در طول زمان تغ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کند</w:t>
      </w:r>
      <w:r w:rsidRPr="001B44D6">
        <w:rPr>
          <w:color w:val="000000" w:themeColor="text1"/>
          <w:rtl/>
        </w:rPr>
        <w:t xml:space="preserve"> بدون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به آن سمت نظر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دارو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برو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>. 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بشر </w:t>
      </w:r>
      <w:r w:rsidR="00BE24E0">
        <w:rPr>
          <w:color w:val="000000" w:themeColor="text1"/>
          <w:rtl/>
        </w:rPr>
        <w:t>ده‌هزارساله</w:t>
      </w:r>
      <w:r w:rsidRPr="001B44D6">
        <w:rPr>
          <w:color w:val="000000" w:themeColor="text1"/>
          <w:rtl/>
        </w:rPr>
        <w:t xml:space="preserve"> در طول قرن‌ها و هزاره‌ها </w:t>
      </w:r>
      <w:r w:rsidRPr="001B44D6">
        <w:rPr>
          <w:rFonts w:hint="eastAsia"/>
          <w:color w:val="000000" w:themeColor="text1"/>
          <w:rtl/>
        </w:rPr>
        <w:t>تغ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رات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اشکال و 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ژگ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بدن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آن‌ها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دا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و ممکن است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را حمل بر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مسئله بکن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. </w:t>
      </w:r>
    </w:p>
    <w:p w14:paraId="1E780D2D" w14:textId="329A55CA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نگو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قض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ة</w:t>
      </w:r>
      <w:r w:rsidRPr="001B44D6">
        <w:rPr>
          <w:color w:val="000000" w:themeColor="text1"/>
          <w:rtl/>
        </w:rPr>
        <w:t xml:space="preserve"> 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واقع بگو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قض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ة</w:t>
      </w:r>
      <w:r w:rsidRPr="001B44D6">
        <w:rPr>
          <w:color w:val="000000" w:themeColor="text1"/>
          <w:rtl/>
        </w:rPr>
        <w:t xml:space="preserve"> مربوط به هزار سال قبل است، هزار سال قبل </w:t>
      </w:r>
      <w:r w:rsidR="00BE24E0">
        <w:rPr>
          <w:color w:val="000000" w:themeColor="text1"/>
          <w:rtl/>
        </w:rPr>
        <w:t>آناتوم</w:t>
      </w:r>
      <w:r w:rsidR="00BE24E0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بدن در زن و مرد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تفاوت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دنده‌ها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شان</w:t>
      </w:r>
      <w:r w:rsidRPr="001B44D6">
        <w:rPr>
          <w:color w:val="000000" w:themeColor="text1"/>
          <w:rtl/>
        </w:rPr>
        <w:t xml:space="preserve"> وجود داشت. </w:t>
      </w:r>
    </w:p>
    <w:p w14:paraId="7E9E47AB" w14:textId="77777777" w:rsidR="00A71808" w:rsidRPr="001B44D6" w:rsidRDefault="00A71808" w:rsidP="00A71808">
      <w:pPr>
        <w:pStyle w:val="Heading3"/>
        <w:rPr>
          <w:rtl/>
        </w:rPr>
      </w:pPr>
      <w:bookmarkStart w:id="12" w:name="_Toc147584099"/>
      <w:r w:rsidRPr="001B44D6">
        <w:rPr>
          <w:rFonts w:hint="eastAsia"/>
          <w:rtl/>
        </w:rPr>
        <w:t>جواب</w:t>
      </w:r>
      <w:r w:rsidRPr="001B44D6">
        <w:rPr>
          <w:rtl/>
        </w:rPr>
        <w:t xml:space="preserve"> توج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ه</w:t>
      </w:r>
      <w:r w:rsidRPr="001B44D6">
        <w:rPr>
          <w:rtl/>
        </w:rPr>
        <w:t xml:space="preserve"> دوم</w:t>
      </w:r>
      <w:bookmarkEnd w:id="12"/>
    </w:p>
    <w:p w14:paraId="19306089" w14:textId="68648454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جواب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روشن است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این‌جور</w:t>
      </w:r>
      <w:r w:rsidRPr="001B44D6">
        <w:rPr>
          <w:color w:val="000000" w:themeColor="text1"/>
          <w:rtl/>
        </w:rPr>
        <w:t xml:space="preserve"> تطور که مرد آن زمان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استخوان نداشته است و بعد به تدر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ج</w:t>
      </w:r>
      <w:r w:rsidRPr="001B44D6">
        <w:rPr>
          <w:color w:val="000000" w:themeColor="text1"/>
          <w:rtl/>
        </w:rPr>
        <w:t xml:space="preserve"> در طول هزار سال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دا</w:t>
      </w:r>
      <w:r w:rsidRPr="001B44D6">
        <w:rPr>
          <w:color w:val="000000" w:themeColor="text1"/>
          <w:rtl/>
        </w:rPr>
        <w:t xml:space="preserve"> شده است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قطع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البطلان است ضمن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علم الان هم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تو</w:t>
      </w:r>
      <w:r w:rsidR="00BE24E0">
        <w:rPr>
          <w:rFonts w:hint="cs"/>
          <w:color w:val="000000" w:themeColor="text1"/>
          <w:rtl/>
        </w:rPr>
        <w:t>ا</w:t>
      </w:r>
      <w:r w:rsidRPr="001B44D6">
        <w:rPr>
          <w:rFonts w:hint="eastAsia"/>
          <w:color w:val="000000" w:themeColor="text1"/>
          <w:rtl/>
        </w:rPr>
        <w:t>ند</w:t>
      </w:r>
      <w:r w:rsidRPr="001B44D6">
        <w:rPr>
          <w:color w:val="000000" w:themeColor="text1"/>
          <w:rtl/>
        </w:rPr>
        <w:t xml:space="preserve"> آن را تشخ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ص</w:t>
      </w:r>
      <w:r w:rsidRPr="001B44D6">
        <w:rPr>
          <w:color w:val="000000" w:themeColor="text1"/>
          <w:rtl/>
        </w:rPr>
        <w:t xml:space="preserve"> بدهد، با شواهد و علائم و تشخ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ص‌ها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قو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پزشک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،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این‌طوری</w:t>
      </w:r>
      <w:r w:rsidRPr="001B44D6">
        <w:rPr>
          <w:color w:val="000000" w:themeColor="text1"/>
          <w:rtl/>
        </w:rPr>
        <w:t xml:space="preserve"> در آن مطرح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ست،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eastAsia"/>
          <w:color w:val="000000" w:themeColor="text1"/>
          <w:rtl/>
        </w:rPr>
        <w:t>بشر</w:t>
      </w:r>
      <w:r w:rsidRPr="001B44D6">
        <w:rPr>
          <w:color w:val="000000" w:themeColor="text1"/>
          <w:rtl/>
        </w:rPr>
        <w:t xml:space="preserve"> امروز که هزاران سال از نظر آناتوم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امر را داشته است و آن </w:t>
      </w:r>
      <w:r w:rsidRPr="001B44D6">
        <w:rPr>
          <w:color w:val="000000" w:themeColor="text1"/>
          <w:rtl/>
        </w:rPr>
        <w:lastRenderedPageBreak/>
        <w:t>تغ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رات</w:t>
      </w:r>
      <w:r w:rsidRPr="001B44D6">
        <w:rPr>
          <w:color w:val="000000" w:themeColor="text1"/>
          <w:rtl/>
        </w:rPr>
        <w:t xml:space="preserve"> وجود دارد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تغ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رات</w:t>
      </w:r>
      <w:r w:rsidRPr="001B44D6">
        <w:rPr>
          <w:color w:val="000000" w:themeColor="text1"/>
          <w:rtl/>
        </w:rPr>
        <w:t xml:space="preserve"> خف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فه‌ا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است، در قد است در رنگ و بعض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زها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تواند</w:t>
      </w:r>
      <w:r w:rsidRPr="001B44D6">
        <w:rPr>
          <w:color w:val="000000" w:themeColor="text1"/>
          <w:rtl/>
        </w:rPr>
        <w:t xml:space="preserve"> در </w:t>
      </w:r>
      <w:r w:rsidR="007F7871">
        <w:rPr>
          <w:color w:val="000000" w:themeColor="text1"/>
          <w:rtl/>
        </w:rPr>
        <w:t>هزار سال</w:t>
      </w:r>
      <w:r w:rsidRPr="001B44D6">
        <w:rPr>
          <w:color w:val="000000" w:themeColor="text1"/>
          <w:rtl/>
        </w:rPr>
        <w:t xml:space="preserve"> تغ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بکند.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تغ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بن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آناتوم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بدن و استخوان‌ها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دنده که نقش مهم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شکل بشر و ز</w:t>
      </w:r>
      <w:r w:rsidRPr="001B44D6">
        <w:rPr>
          <w:rFonts w:hint="eastAsia"/>
          <w:color w:val="000000" w:themeColor="text1"/>
          <w:rtl/>
        </w:rPr>
        <w:t>ندگ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بشر دارد بس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ار</w:t>
      </w:r>
      <w:r w:rsidRPr="001B44D6">
        <w:rPr>
          <w:color w:val="000000" w:themeColor="text1"/>
          <w:rtl/>
        </w:rPr>
        <w:t xml:space="preserve"> بع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است و شا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خود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قطع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البطلان باشد. </w:t>
      </w:r>
    </w:p>
    <w:p w14:paraId="6FF43385" w14:textId="77777777" w:rsidR="00A71808" w:rsidRPr="001B44D6" w:rsidRDefault="00A71808" w:rsidP="00A71808">
      <w:pPr>
        <w:pStyle w:val="Heading2"/>
        <w:rPr>
          <w:rtl/>
        </w:rPr>
      </w:pPr>
      <w:bookmarkStart w:id="13" w:name="_Toc147584100"/>
      <w:r w:rsidRPr="001B44D6">
        <w:rPr>
          <w:rFonts w:hint="eastAsia"/>
          <w:rtl/>
        </w:rPr>
        <w:t>توج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ه</w:t>
      </w:r>
      <w:r w:rsidRPr="001B44D6">
        <w:rPr>
          <w:rtl/>
        </w:rPr>
        <w:t xml:space="preserve"> سوم</w:t>
      </w:r>
      <w:bookmarkEnd w:id="13"/>
    </w:p>
    <w:p w14:paraId="066967A9" w14:textId="18E9E368" w:rsidR="00A71808" w:rsidRPr="001B44D6" w:rsidRDefault="00A71808" w:rsidP="001A0DE9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که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قصه اضلاع در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مراد ظاهر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ست،</w:t>
      </w:r>
      <w:r w:rsidRPr="001B44D6">
        <w:rPr>
          <w:color w:val="000000" w:themeColor="text1"/>
          <w:rtl/>
        </w:rPr>
        <w:t xml:space="preserve"> مراد باطن است،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مفهوم باطن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دارد، خ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جاها در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شاهد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که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مطلب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گفته شده است با ادب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ظاهر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الفاظ و ادب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ظاهر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مراد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color w:val="000000" w:themeColor="text1"/>
          <w:rtl/>
        </w:rPr>
        <w:t xml:space="preserve">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است، مثل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</w:t>
      </w:r>
      <w:r w:rsidR="001A0DE9">
        <w:rPr>
          <w:b/>
          <w:bCs/>
          <w:color w:val="007200"/>
          <w:rtl/>
        </w:rPr>
        <w:t>﴿يَدُ اللَّهِ فَوْقَ أَيْديهِم﴾</w:t>
      </w:r>
      <w:r w:rsidR="001A0DE9" w:rsidRPr="001A0DE9">
        <w:rPr>
          <w:color w:val="000000" w:themeColor="text1"/>
          <w:rtl/>
        </w:rPr>
        <w:t>‏</w:t>
      </w:r>
      <w:r w:rsidR="001A0DE9">
        <w:rPr>
          <w:rStyle w:val="FootnoteReference"/>
          <w:color w:val="000000" w:themeColor="text1"/>
          <w:rtl/>
        </w:rPr>
        <w:footnoteReference w:id="3"/>
      </w:r>
      <w:r w:rsidRPr="001B44D6">
        <w:rPr>
          <w:color w:val="000000" w:themeColor="text1"/>
          <w:rtl/>
        </w:rPr>
        <w:t xml:space="preserve"> آنج</w:t>
      </w: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color w:val="000000" w:themeColor="text1"/>
          <w:rtl/>
        </w:rPr>
        <w:t xml:space="preserve"> که مقصود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ست،</w:t>
      </w:r>
      <w:r w:rsidRPr="001B44D6">
        <w:rPr>
          <w:color w:val="000000" w:themeColor="text1"/>
          <w:rtl/>
        </w:rPr>
        <w:t xml:space="preserve"> مقصود قدرت است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هم اضلاع که گفته شده است که کم است و 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اد،</w:t>
      </w:r>
      <w:r w:rsidRPr="001B44D6">
        <w:rPr>
          <w:color w:val="000000" w:themeColor="text1"/>
          <w:rtl/>
        </w:rPr>
        <w:t xml:space="preserve"> مقصود اضلاع 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 مقصود از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اضلاع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color w:val="000000" w:themeColor="text1"/>
          <w:rtl/>
        </w:rPr>
        <w:t xml:space="preserve">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است.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معان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باطن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</w:t>
      </w:r>
      <w:r w:rsidR="001A0DE9">
        <w:rPr>
          <w:color w:val="000000" w:themeColor="text1"/>
          <w:rtl/>
        </w:rPr>
        <w:t>تأویلی</w:t>
      </w:r>
      <w:r w:rsidRPr="001B44D6">
        <w:rPr>
          <w:color w:val="000000" w:themeColor="text1"/>
          <w:rtl/>
        </w:rPr>
        <w:t xml:space="preserve"> دارد. </w:t>
      </w:r>
    </w:p>
    <w:p w14:paraId="14BA7911" w14:textId="77777777" w:rsidR="00A71808" w:rsidRPr="001B44D6" w:rsidRDefault="00A71808" w:rsidP="00A71808">
      <w:pPr>
        <w:pStyle w:val="Heading3"/>
        <w:rPr>
          <w:rtl/>
        </w:rPr>
      </w:pPr>
      <w:bookmarkStart w:id="14" w:name="_Toc147584101"/>
      <w:r w:rsidRPr="001B44D6">
        <w:rPr>
          <w:rFonts w:hint="eastAsia"/>
          <w:rtl/>
        </w:rPr>
        <w:t>جواب</w:t>
      </w:r>
      <w:r w:rsidRPr="001B44D6">
        <w:rPr>
          <w:rtl/>
        </w:rPr>
        <w:t xml:space="preserve"> توج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ه</w:t>
      </w:r>
      <w:r w:rsidRPr="001B44D6">
        <w:rPr>
          <w:rtl/>
        </w:rPr>
        <w:t xml:space="preserve"> سوم</w:t>
      </w:r>
      <w:bookmarkEnd w:id="14"/>
    </w:p>
    <w:p w14:paraId="50C33D44" w14:textId="6822E1EB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</w:t>
      </w:r>
      <w:r w:rsidR="001A0DE9">
        <w:rPr>
          <w:color w:val="000000" w:themeColor="text1"/>
          <w:rtl/>
        </w:rPr>
        <w:t>تأویل</w:t>
      </w:r>
      <w:r w:rsidRPr="001B44D6">
        <w:rPr>
          <w:color w:val="000000" w:themeColor="text1"/>
          <w:rtl/>
        </w:rPr>
        <w:t xml:space="preserve"> در جاها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راه دارد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که بحث حقوق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 ارث و شمردن است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جا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</w:t>
      </w:r>
      <w:r w:rsidR="001A0DE9">
        <w:rPr>
          <w:color w:val="000000" w:themeColor="text1"/>
          <w:rtl/>
        </w:rPr>
        <w:t>تأویل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 احتمالش هم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رود</w:t>
      </w:r>
      <w:r w:rsidRPr="001B44D6">
        <w:rPr>
          <w:color w:val="000000" w:themeColor="text1"/>
          <w:rtl/>
        </w:rPr>
        <w:t xml:space="preserve">. </w:t>
      </w:r>
    </w:p>
    <w:p w14:paraId="6D124D77" w14:textId="07EEDDB0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که به امام مراجعه شده است برا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ارث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شخص معلوم کند تکل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ف</w:t>
      </w:r>
      <w:r w:rsidRPr="001B44D6">
        <w:rPr>
          <w:color w:val="000000" w:themeColor="text1"/>
          <w:rtl/>
        </w:rPr>
        <w:t xml:space="preserve"> زندگ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اش</w:t>
      </w:r>
      <w:r w:rsidRPr="001B44D6">
        <w:rPr>
          <w:color w:val="000000" w:themeColor="text1"/>
          <w:rtl/>
        </w:rPr>
        <w:t xml:space="preserve"> را مشخص بکند، بعد امام کس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را فرستاد گفت بشمار، همه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نها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</w:t>
      </w:r>
      <w:r w:rsidR="001A0DE9">
        <w:rPr>
          <w:color w:val="000000" w:themeColor="text1"/>
          <w:rtl/>
        </w:rPr>
        <w:t>تأویل</w:t>
      </w:r>
      <w:r w:rsidRPr="001B44D6">
        <w:rPr>
          <w:color w:val="000000" w:themeColor="text1"/>
          <w:rtl/>
        </w:rPr>
        <w:t xml:space="preserve"> را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د؟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امر باطن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را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د؟</w:t>
      </w:r>
      <w:r w:rsidRPr="001B44D6">
        <w:rPr>
          <w:color w:val="000000" w:themeColor="text1"/>
          <w:rtl/>
        </w:rPr>
        <w:t xml:space="preserve"> 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چ</w:t>
      </w:r>
      <w:r w:rsidRPr="001B44D6">
        <w:rPr>
          <w:color w:val="000000" w:themeColor="text1"/>
          <w:rtl/>
        </w:rPr>
        <w:t xml:space="preserve"> با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سازگار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 البته در موارد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هست که به ظاهر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را فرموده‌اند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شواهد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هست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color w:val="000000" w:themeColor="text1"/>
          <w:rtl/>
        </w:rPr>
        <w:t xml:space="preserve"> احتمال عقلا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داده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حضرت در آنجا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ادب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ظاهر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را برا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ان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امر باطن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به کار گرفته است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وجود دارد منته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آن هم شاهد و قر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نه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خواهد</w:t>
      </w:r>
      <w:r w:rsidRPr="001B44D6">
        <w:rPr>
          <w:color w:val="000000" w:themeColor="text1"/>
          <w:rtl/>
        </w:rPr>
        <w:t xml:space="preserve">. در </w:t>
      </w:r>
      <w:r w:rsidR="001A0DE9">
        <w:rPr>
          <w:color w:val="000000" w:themeColor="text1"/>
          <w:rtl/>
        </w:rPr>
        <w:t>اینجا</w:t>
      </w:r>
      <w:r w:rsidRPr="001B44D6">
        <w:rPr>
          <w:color w:val="000000" w:themeColor="text1"/>
          <w:rtl/>
        </w:rPr>
        <w:t xml:space="preserve"> احتمال آن هم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رود،</w:t>
      </w:r>
      <w:r w:rsidRPr="001B44D6">
        <w:rPr>
          <w:color w:val="000000" w:themeColor="text1"/>
          <w:rtl/>
        </w:rPr>
        <w:t xml:space="preserve"> بحث </w:t>
      </w:r>
      <w:r w:rsidR="00BE24E0">
        <w:rPr>
          <w:color w:val="000000" w:themeColor="text1"/>
          <w:rtl/>
        </w:rPr>
        <w:t>کاملاً</w:t>
      </w:r>
      <w:r w:rsidRPr="001B44D6">
        <w:rPr>
          <w:color w:val="000000" w:themeColor="text1"/>
          <w:rtl/>
        </w:rPr>
        <w:t xml:space="preserve"> فقه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 حقوق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باب ارث است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color w:val="000000" w:themeColor="text1"/>
          <w:rtl/>
        </w:rPr>
        <w:t xml:space="preserve"> د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احکام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color w:val="000000" w:themeColor="text1"/>
          <w:rtl/>
        </w:rPr>
        <w:t xml:space="preserve"> است </w:t>
      </w:r>
      <w:r w:rsidR="001A0DE9">
        <w:rPr>
          <w:color w:val="000000" w:themeColor="text1"/>
          <w:rtl/>
        </w:rPr>
        <w:t>اینجا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</w:t>
      </w:r>
      <w:r w:rsidR="001A0DE9">
        <w:rPr>
          <w:color w:val="000000" w:themeColor="text1"/>
          <w:rtl/>
        </w:rPr>
        <w:t>تأویل</w:t>
      </w:r>
      <w:r w:rsidRPr="001B44D6">
        <w:rPr>
          <w:color w:val="000000" w:themeColor="text1"/>
          <w:rtl/>
        </w:rPr>
        <w:t xml:space="preserve"> و امثال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نها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 که بشود احتمال داد.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قابل قبول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. </w:t>
      </w:r>
    </w:p>
    <w:p w14:paraId="7232C06B" w14:textId="77777777" w:rsidR="00A71808" w:rsidRPr="001B44D6" w:rsidRDefault="00A71808" w:rsidP="00A71808">
      <w:pPr>
        <w:pStyle w:val="Heading2"/>
        <w:rPr>
          <w:rtl/>
        </w:rPr>
      </w:pPr>
      <w:bookmarkStart w:id="15" w:name="_Toc147584102"/>
      <w:r w:rsidRPr="001B44D6">
        <w:rPr>
          <w:rFonts w:hint="eastAsia"/>
          <w:rtl/>
        </w:rPr>
        <w:t>توج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ه</w:t>
      </w:r>
      <w:r w:rsidRPr="001B44D6">
        <w:rPr>
          <w:rtl/>
        </w:rPr>
        <w:t xml:space="preserve"> چهارم</w:t>
      </w:r>
      <w:bookmarkEnd w:id="15"/>
    </w:p>
    <w:p w14:paraId="200CC22F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است که حتماً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نکته علم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خف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وجود دارد که ما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دان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در موارد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ما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که در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آمده است که با عقل ما سازگار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ست،</w:t>
      </w:r>
      <w:r w:rsidRPr="001B44D6">
        <w:rPr>
          <w:color w:val="000000" w:themeColor="text1"/>
          <w:rtl/>
        </w:rPr>
        <w:t xml:space="preserve">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محتمل است که اشاره‌ا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به نکته‌ا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باشد که فعلاً بر ما خف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است، مثل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در آ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گاه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زها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color w:val="000000" w:themeColor="text1"/>
          <w:rtl/>
        </w:rPr>
        <w:t xml:space="preserve"> آمده است که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گفت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آن زمان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فهم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عن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چه؟ بعدها بشر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شرفت</w:t>
      </w:r>
      <w:r w:rsidRPr="001B44D6">
        <w:rPr>
          <w:color w:val="000000" w:themeColor="text1"/>
          <w:rtl/>
        </w:rPr>
        <w:t xml:space="preserve">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دا</w:t>
      </w:r>
      <w:r w:rsidRPr="001B44D6">
        <w:rPr>
          <w:color w:val="000000" w:themeColor="text1"/>
          <w:rtl/>
        </w:rPr>
        <w:t xml:space="preserve"> کرده است معلوم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که حرف‌ها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آن زمان درست است. </w:t>
      </w:r>
    </w:p>
    <w:p w14:paraId="24823B8D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احتمال چهارم است که نگو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قطع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البطلان است بلکه بگو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ما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فهم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>.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توج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که ممکن است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طرح بشود. </w:t>
      </w:r>
    </w:p>
    <w:p w14:paraId="333345B9" w14:textId="77777777" w:rsidR="00A71808" w:rsidRPr="001B44D6" w:rsidRDefault="00A71808" w:rsidP="00A71808">
      <w:pPr>
        <w:pStyle w:val="Heading3"/>
        <w:rPr>
          <w:rtl/>
        </w:rPr>
      </w:pPr>
      <w:bookmarkStart w:id="16" w:name="_Toc147584103"/>
      <w:r w:rsidRPr="001B44D6">
        <w:rPr>
          <w:rFonts w:hint="eastAsia"/>
          <w:rtl/>
        </w:rPr>
        <w:lastRenderedPageBreak/>
        <w:t>جواب</w:t>
      </w:r>
      <w:r w:rsidRPr="001B44D6">
        <w:rPr>
          <w:rtl/>
        </w:rPr>
        <w:t xml:space="preserve"> توج</w:t>
      </w:r>
      <w:r w:rsidRPr="001B44D6">
        <w:rPr>
          <w:rFonts w:hint="cs"/>
          <w:rtl/>
        </w:rPr>
        <w:t>ی</w:t>
      </w:r>
      <w:r w:rsidRPr="001B44D6">
        <w:rPr>
          <w:rFonts w:hint="eastAsia"/>
          <w:rtl/>
        </w:rPr>
        <w:t>ه</w:t>
      </w:r>
      <w:r w:rsidRPr="001B44D6">
        <w:rPr>
          <w:rtl/>
        </w:rPr>
        <w:t xml:space="preserve"> چهارم</w:t>
      </w:r>
      <w:bookmarkEnd w:id="16"/>
    </w:p>
    <w:p w14:paraId="51069835" w14:textId="1A1B9D70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توج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هم مانند توج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هات</w:t>
      </w:r>
      <w:r w:rsidRPr="001B44D6">
        <w:rPr>
          <w:color w:val="000000" w:themeColor="text1"/>
          <w:rtl/>
        </w:rPr>
        <w:t xml:space="preserve"> قبل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بحث فقه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اثر ندارد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</w:t>
      </w:r>
      <w:r w:rsidR="00BE24E0">
        <w:rPr>
          <w:color w:val="000000" w:themeColor="text1"/>
          <w:rtl/>
        </w:rPr>
        <w:t>درعین‌حال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را به نوع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طبع‌پذ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کند</w:t>
      </w:r>
      <w:r w:rsidRPr="001B44D6">
        <w:rPr>
          <w:color w:val="000000" w:themeColor="text1"/>
          <w:rtl/>
        </w:rPr>
        <w:t xml:space="preserve"> و احتمال صحت را در آن جار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کند</w:t>
      </w:r>
      <w:r w:rsidRPr="001B44D6">
        <w:rPr>
          <w:color w:val="000000" w:themeColor="text1"/>
          <w:rtl/>
        </w:rPr>
        <w:t xml:space="preserve"> منته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ولو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در موارد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طور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دار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که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الان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فهم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م،</w:t>
      </w:r>
      <w:r w:rsidRPr="001B44D6">
        <w:rPr>
          <w:color w:val="000000" w:themeColor="text1"/>
          <w:rtl/>
        </w:rPr>
        <w:t xml:space="preserve"> شا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معنا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درست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داشته باشد، 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بس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ار</w:t>
      </w:r>
      <w:r w:rsidRPr="001B44D6">
        <w:rPr>
          <w:color w:val="000000" w:themeColor="text1"/>
          <w:rtl/>
        </w:rPr>
        <w:t xml:space="preserve"> بع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است برا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باز بر اساس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اضلاع الرجال تنقص در همان زمان و مصداق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حضرت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اده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کند،</w:t>
      </w:r>
      <w:r w:rsidRPr="001B44D6">
        <w:rPr>
          <w:color w:val="000000" w:themeColor="text1"/>
          <w:rtl/>
        </w:rPr>
        <w:t xml:space="preserve"> طبق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و تطب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ق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کند</w:t>
      </w:r>
      <w:r w:rsidRPr="001B44D6">
        <w:rPr>
          <w:color w:val="000000" w:themeColor="text1"/>
          <w:rtl/>
        </w:rPr>
        <w:t xml:space="preserve"> و نت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جه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رد</w:t>
      </w:r>
      <w:r w:rsidRPr="001B44D6">
        <w:rPr>
          <w:color w:val="000000" w:themeColor="text1"/>
          <w:rtl/>
        </w:rPr>
        <w:t xml:space="preserve"> و احکام بر آن مترتب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کند</w:t>
      </w:r>
      <w:r w:rsidRPr="001B44D6">
        <w:rPr>
          <w:color w:val="000000" w:themeColor="text1"/>
          <w:rtl/>
        </w:rPr>
        <w:t xml:space="preserve">. </w:t>
      </w:r>
    </w:p>
    <w:p w14:paraId="050A0678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بگو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در آن هست که ما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فهم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>. حضرت ارجاع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دهد</w:t>
      </w:r>
      <w:r w:rsidRPr="001B44D6">
        <w:rPr>
          <w:color w:val="000000" w:themeColor="text1"/>
          <w:rtl/>
        </w:rPr>
        <w:t xml:space="preserve"> که همه بفهمند، حالا بگو</w:t>
      </w:r>
      <w:r w:rsidRPr="001B44D6">
        <w:rPr>
          <w:rFonts w:hint="cs"/>
          <w:color w:val="000000" w:themeColor="text1"/>
          <w:rtl/>
        </w:rPr>
        <w:t>یی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که نم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فهم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هم بع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</w:t>
      </w:r>
      <w:r w:rsidRPr="001B44D6">
        <w:rPr>
          <w:color w:val="000000" w:themeColor="text1"/>
          <w:rtl/>
        </w:rPr>
        <w:t xml:space="preserve"> است. </w:t>
      </w:r>
    </w:p>
    <w:p w14:paraId="6CA6DB92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بنابرا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چند توج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که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و آنجا گفته شده است و محتمل است، به 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چ</w:t>
      </w:r>
      <w:r w:rsidRPr="001B44D6">
        <w:rPr>
          <w:color w:val="000000" w:themeColor="text1"/>
          <w:rtl/>
        </w:rPr>
        <w:t xml:space="preserve"> نحو قابل قبول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>. اگر 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چ</w:t>
      </w:r>
      <w:r w:rsidRPr="001B44D6">
        <w:rPr>
          <w:color w:val="000000" w:themeColor="text1"/>
          <w:rtl/>
        </w:rPr>
        <w:t xml:space="preserve"> توج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قابل قبول نبود را به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نکته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color w:val="000000" w:themeColor="text1"/>
          <w:rtl/>
        </w:rPr>
        <w:t xml:space="preserve"> ضم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مه</w:t>
      </w:r>
      <w:r w:rsidRPr="001B44D6">
        <w:rPr>
          <w:color w:val="000000" w:themeColor="text1"/>
          <w:rtl/>
        </w:rPr>
        <w:t xml:space="preserve"> کن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و آن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ع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مسئله در تورات محرف و در اخبار اسرائ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وارد شده است،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کنار هم که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نها</w:t>
      </w:r>
      <w:r w:rsidRPr="001B44D6">
        <w:rPr>
          <w:color w:val="000000" w:themeColor="text1"/>
          <w:rtl/>
        </w:rPr>
        <w:t xml:space="preserve"> قرار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رد</w:t>
      </w:r>
      <w:r w:rsidRPr="001B44D6">
        <w:rPr>
          <w:color w:val="000000" w:themeColor="text1"/>
          <w:rtl/>
        </w:rPr>
        <w:t xml:space="preserve"> قطع به بطلان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ممکن است کس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نجا</w:t>
      </w:r>
      <w:r w:rsidRPr="001B44D6">
        <w:rPr>
          <w:color w:val="000000" w:themeColor="text1"/>
          <w:rtl/>
        </w:rPr>
        <w:t xml:space="preserve">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دا</w:t>
      </w:r>
      <w:r w:rsidRPr="001B44D6">
        <w:rPr>
          <w:color w:val="000000" w:themeColor="text1"/>
          <w:rtl/>
        </w:rPr>
        <w:t xml:space="preserve"> بکند </w:t>
      </w:r>
    </w:p>
    <w:p w14:paraId="58424FCC" w14:textId="77777777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ول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از لحاظ فقه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از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 که ما قطع به بطلان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دا</w:t>
      </w:r>
      <w:r w:rsidRPr="001B44D6">
        <w:rPr>
          <w:color w:val="000000" w:themeColor="text1"/>
          <w:rtl/>
        </w:rPr>
        <w:t xml:space="preserve"> بکن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م،</w:t>
      </w:r>
      <w:r w:rsidRPr="001B44D6">
        <w:rPr>
          <w:color w:val="000000" w:themeColor="text1"/>
          <w:rtl/>
        </w:rPr>
        <w:t xml:space="preserve"> اگر قطع به بطلان پ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دا</w:t>
      </w:r>
      <w:r w:rsidRPr="001B44D6">
        <w:rPr>
          <w:color w:val="000000" w:themeColor="text1"/>
          <w:rtl/>
        </w:rPr>
        <w:t xml:space="preserve"> نکن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هم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که حج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ت</w:t>
      </w:r>
      <w:r w:rsidRPr="001B44D6">
        <w:rPr>
          <w:color w:val="000000" w:themeColor="text1"/>
          <w:rtl/>
        </w:rPr>
        <w:t xml:space="preserve"> تمام نشد کاف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که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نها</w:t>
      </w:r>
      <w:r w:rsidRPr="001B44D6">
        <w:rPr>
          <w:color w:val="000000" w:themeColor="text1"/>
          <w:rtl/>
        </w:rPr>
        <w:t xml:space="preserve"> را در مباحث فقه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 امثال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نها</w:t>
      </w:r>
      <w:r w:rsidRPr="001B44D6">
        <w:rPr>
          <w:color w:val="000000" w:themeColor="text1"/>
          <w:rtl/>
        </w:rPr>
        <w:t xml:space="preserve"> کنار بگذر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 و از نظر علم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و تکم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ل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هم معلوم است که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نها</w:t>
      </w:r>
      <w:r w:rsidRPr="001B44D6">
        <w:rPr>
          <w:color w:val="000000" w:themeColor="text1"/>
          <w:rtl/>
        </w:rPr>
        <w:t xml:space="preserve"> فرق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ندارند. </w:t>
      </w:r>
    </w:p>
    <w:p w14:paraId="02FC2459" w14:textId="3DE32883" w:rsidR="00A71808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کل مبحث اول بود که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حاو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نظر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خلق حواء از ضلع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سر</w:t>
      </w:r>
      <w:r w:rsidRPr="001B44D6">
        <w:rPr>
          <w:color w:val="000000" w:themeColor="text1"/>
          <w:rtl/>
        </w:rPr>
        <w:t xml:space="preserve"> حضرت آدم به عنوان 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ک</w:t>
      </w:r>
      <w:r w:rsidRPr="001B44D6">
        <w:rPr>
          <w:color w:val="000000" w:themeColor="text1"/>
          <w:rtl/>
        </w:rPr>
        <w:t xml:space="preserve"> نظر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 w:rsidRPr="001B44D6">
        <w:rPr>
          <w:color w:val="000000" w:themeColor="text1"/>
          <w:rtl/>
        </w:rPr>
        <w:t xml:space="preserve"> که در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قصه هم مورد استشهاد قرار گرفته است، خلاف شهود علم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است از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جهت قابل قبول ن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ست</w:t>
      </w:r>
      <w:r w:rsidRPr="001B44D6">
        <w:rPr>
          <w:color w:val="000000" w:themeColor="text1"/>
          <w:rtl/>
        </w:rPr>
        <w:t xml:space="preserve"> و توج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هات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هم که ارائه شده است </w:t>
      </w:r>
      <w:r w:rsidR="001A0DE9">
        <w:rPr>
          <w:color w:val="000000" w:themeColor="text1"/>
          <w:rtl/>
        </w:rPr>
        <w:t>قابل‌پذیرش</w:t>
      </w:r>
      <w:r w:rsidRPr="001B44D6">
        <w:rPr>
          <w:color w:val="000000" w:themeColor="text1"/>
          <w:rtl/>
        </w:rPr>
        <w:t xml:space="preserve"> نبود و ل</w:t>
      </w:r>
      <w:bookmarkStart w:id="17" w:name="_GoBack"/>
      <w:bookmarkEnd w:id="17"/>
      <w:r w:rsidRPr="001B44D6">
        <w:rPr>
          <w:color w:val="000000" w:themeColor="text1"/>
          <w:rtl/>
        </w:rPr>
        <w:t>ذا خلاف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شود</w:t>
      </w:r>
      <w:r w:rsidRPr="001B44D6">
        <w:rPr>
          <w:color w:val="000000" w:themeColor="text1"/>
          <w:rtl/>
        </w:rPr>
        <w:t xml:space="preserve"> و کنار م</w:t>
      </w:r>
      <w:r w:rsidRPr="001B44D6">
        <w:rPr>
          <w:rFonts w:hint="cs"/>
          <w:color w:val="000000" w:themeColor="text1"/>
          <w:rtl/>
        </w:rPr>
        <w:t>ی‌</w:t>
      </w:r>
      <w:r w:rsidRPr="001B44D6">
        <w:rPr>
          <w:rFonts w:hint="eastAsia"/>
          <w:color w:val="000000" w:themeColor="text1"/>
          <w:rtl/>
        </w:rPr>
        <w:t>گذار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م</w:t>
      </w:r>
      <w:r w:rsidRPr="001B44D6">
        <w:rPr>
          <w:color w:val="000000" w:themeColor="text1"/>
          <w:rtl/>
        </w:rPr>
        <w:t xml:space="preserve">. </w:t>
      </w:r>
    </w:p>
    <w:p w14:paraId="5343B4DD" w14:textId="1E0B18A4" w:rsidR="00CC3AAA" w:rsidRPr="001B44D6" w:rsidRDefault="00A71808" w:rsidP="00A71808">
      <w:pPr>
        <w:rPr>
          <w:color w:val="000000" w:themeColor="text1"/>
          <w:rtl/>
        </w:rPr>
      </w:pPr>
      <w:r w:rsidRPr="001B44D6">
        <w:rPr>
          <w:rFonts w:hint="eastAsia"/>
          <w:color w:val="000000" w:themeColor="text1"/>
          <w:rtl/>
        </w:rPr>
        <w:t>حالا</w:t>
      </w:r>
      <w:r w:rsidRPr="001B44D6">
        <w:rPr>
          <w:color w:val="000000" w:themeColor="text1"/>
          <w:rtl/>
        </w:rPr>
        <w:t xml:space="preserve"> افزون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مناقشه اول و اشکال اول مناقشه د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گر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color w:val="000000" w:themeColor="text1"/>
          <w:rtl/>
        </w:rPr>
        <w:t xml:space="preserve"> هم وجود دارد و آن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نکه</w:t>
      </w:r>
      <w:r w:rsidRPr="001B44D6">
        <w:rPr>
          <w:color w:val="000000" w:themeColor="text1"/>
          <w:rtl/>
        </w:rPr>
        <w:t xml:space="preserve"> 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ن</w:t>
      </w:r>
      <w:r w:rsidRPr="001B44D6">
        <w:rPr>
          <w:color w:val="000000" w:themeColor="text1"/>
          <w:rtl/>
        </w:rPr>
        <w:t xml:space="preserve"> روا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ات</w:t>
      </w:r>
      <w:r w:rsidRPr="001B44D6">
        <w:rPr>
          <w:color w:val="000000" w:themeColor="text1"/>
          <w:rtl/>
        </w:rPr>
        <w:t xml:space="preserve"> معارض دارد</w:t>
      </w:r>
      <w:r w:rsidR="008D52E9" w:rsidRPr="001B44D6">
        <w:rPr>
          <w:rFonts w:hint="cs"/>
          <w:color w:val="000000" w:themeColor="text1"/>
          <w:rtl/>
        </w:rPr>
        <w:t xml:space="preserve">. </w:t>
      </w:r>
    </w:p>
    <w:p w14:paraId="3A80599D" w14:textId="436E89DA" w:rsidR="00AF7B2B" w:rsidRPr="001B44D6" w:rsidRDefault="00AB75C5" w:rsidP="00CC3AAA">
      <w:pPr>
        <w:rPr>
          <w:color w:val="000000" w:themeColor="text1"/>
          <w:rtl/>
        </w:rPr>
      </w:pPr>
      <w:r w:rsidRPr="001B44D6">
        <w:rPr>
          <w:rFonts w:hint="cs"/>
          <w:color w:val="000000" w:themeColor="text1"/>
          <w:rtl/>
        </w:rPr>
        <w:t xml:space="preserve">و صلی الله علی محمد و آل محمد. </w:t>
      </w:r>
    </w:p>
    <w:sectPr w:rsidR="00AF7B2B" w:rsidRPr="001B44D6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2F713" w14:textId="77777777" w:rsidR="005F321D" w:rsidRDefault="005F321D" w:rsidP="000D5800">
      <w:pPr>
        <w:spacing w:after="0"/>
      </w:pPr>
      <w:r>
        <w:separator/>
      </w:r>
    </w:p>
  </w:endnote>
  <w:endnote w:type="continuationSeparator" w:id="0">
    <w:p w14:paraId="094F94F5" w14:textId="77777777" w:rsidR="005F321D" w:rsidRDefault="005F321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A38C89B" w:rsidR="00485637" w:rsidRDefault="0048563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26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EF5E" w14:textId="77777777" w:rsidR="005F321D" w:rsidRDefault="005F321D" w:rsidP="000D5800">
      <w:pPr>
        <w:spacing w:after="0"/>
      </w:pPr>
      <w:r>
        <w:separator/>
      </w:r>
    </w:p>
  </w:footnote>
  <w:footnote w:type="continuationSeparator" w:id="0">
    <w:p w14:paraId="23B0DB59" w14:textId="77777777" w:rsidR="005F321D" w:rsidRDefault="005F321D" w:rsidP="000D5800">
      <w:pPr>
        <w:spacing w:after="0"/>
      </w:pPr>
      <w:r>
        <w:continuationSeparator/>
      </w:r>
    </w:p>
  </w:footnote>
  <w:footnote w:id="1">
    <w:p w14:paraId="7A2BAEE1" w14:textId="77777777" w:rsidR="00BE24E0" w:rsidRPr="00C61B8E" w:rsidRDefault="00BE24E0" w:rsidP="00BE24E0">
      <w:pPr>
        <w:pStyle w:val="FootnoteText"/>
      </w:pPr>
      <w:r w:rsidRPr="00C61B8E">
        <w:footnoteRef/>
      </w:r>
      <w:r w:rsidRPr="00C61B8E">
        <w:rPr>
          <w:rtl/>
        </w:rPr>
        <w:t xml:space="preserve"> </w:t>
      </w:r>
      <w:hyperlink r:id="rId1" w:history="1">
        <w:r w:rsidRPr="00C61B8E">
          <w:rPr>
            <w:rStyle w:val="Hyperlink"/>
            <w:rFonts w:eastAsia="2  Badr"/>
            <w:rtl/>
          </w:rPr>
          <w:t>وسائل الشيعة، الشيخ الحر العاملي، ج26، ص288، أبواب أبواب ميراث الخنثى وما اشبهه، باب2، ح5، ط آل البيت.</w:t>
        </w:r>
      </w:hyperlink>
    </w:p>
  </w:footnote>
  <w:footnote w:id="2">
    <w:p w14:paraId="70176183" w14:textId="51861450" w:rsidR="00BE24E0" w:rsidRPr="00BE24E0" w:rsidRDefault="00BE24E0" w:rsidP="00BE24E0">
      <w:pPr>
        <w:pStyle w:val="FootnoteText"/>
        <w:rPr>
          <w:rFonts w:hint="cs"/>
          <w:rtl/>
        </w:rPr>
      </w:pPr>
      <w:r w:rsidRPr="00BE24E0">
        <w:footnoteRef/>
      </w:r>
      <w:r w:rsidRPr="00BE24E0">
        <w:rPr>
          <w:rtl/>
        </w:rPr>
        <w:t xml:space="preserve"> </w:t>
      </w:r>
      <w:hyperlink r:id="rId2" w:history="1">
        <w:r w:rsidRPr="00BE24E0">
          <w:rPr>
            <w:rStyle w:val="Hyperlink"/>
            <w:rtl/>
          </w:rPr>
          <w:t>من لا يحضره الفقيه‏، الشيخ الصدوق‏، ج4، ص326.</w:t>
        </w:r>
      </w:hyperlink>
    </w:p>
  </w:footnote>
  <w:footnote w:id="3">
    <w:p w14:paraId="4B616982" w14:textId="4CB53AE1" w:rsidR="001A0DE9" w:rsidRDefault="001A0DE9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- </w:t>
      </w:r>
      <w:r w:rsidRPr="001B44D6">
        <w:rPr>
          <w:color w:val="000000" w:themeColor="text1"/>
          <w:rtl/>
        </w:rPr>
        <w:t>سوره</w:t>
      </w:r>
      <w:r>
        <w:rPr>
          <w:rFonts w:hint="cs"/>
          <w:color w:val="000000" w:themeColor="text1"/>
          <w:rtl/>
        </w:rPr>
        <w:t xml:space="preserve"> فتح</w:t>
      </w:r>
      <w:r w:rsidRPr="001B44D6">
        <w:rPr>
          <w:color w:val="000000" w:themeColor="text1"/>
          <w:rtl/>
        </w:rPr>
        <w:t>، آ</w:t>
      </w:r>
      <w:r w:rsidRPr="001B44D6">
        <w:rPr>
          <w:rFonts w:hint="cs"/>
          <w:color w:val="000000" w:themeColor="text1"/>
          <w:rtl/>
        </w:rPr>
        <w:t>ی</w:t>
      </w:r>
      <w:r w:rsidRPr="001B44D6">
        <w:rPr>
          <w:rFonts w:hint="eastAsia"/>
          <w:color w:val="000000" w:themeColor="text1"/>
          <w:rtl/>
        </w:rPr>
        <w:t>ه</w:t>
      </w:r>
      <w:r>
        <w:rPr>
          <w:rFonts w:hint="cs"/>
          <w:rtl/>
        </w:rPr>
        <w:t xml:space="preserve">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50FC6609" w:rsidR="00485637" w:rsidRDefault="00485637" w:rsidP="00B86907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="00B86907">
      <w:rPr>
        <w:rFonts w:ascii="Adobe Arabic" w:hAnsi="Adobe Arabic" w:cs="Adobe Arabic" w:hint="cs"/>
        <w:b/>
        <w:bCs/>
        <w:sz w:val="24"/>
        <w:szCs w:val="24"/>
        <w:rtl/>
      </w:rPr>
      <w:t>تاریخ جلسه: 15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724D9703" w:rsidR="00485637" w:rsidRPr="00FC4575" w:rsidRDefault="00485637" w:rsidP="00B86907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7A91DC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B86907">
      <w:rPr>
        <w:rFonts w:ascii="Adobe Arabic" w:hAnsi="Adobe Arabic" w:cs="Adobe Arabic" w:hint="cs"/>
        <w:b/>
        <w:bCs/>
        <w:sz w:val="24"/>
        <w:szCs w:val="24"/>
        <w:rtl/>
      </w:rPr>
      <w:t>220</w:t>
    </w:r>
  </w:p>
  <w:p w14:paraId="7DE59772" w14:textId="1A9FA633" w:rsidR="00485637" w:rsidRPr="00FC4575" w:rsidRDefault="00485637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C19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0DE9"/>
    <w:rsid w:val="001A1970"/>
    <w:rsid w:val="001A2A66"/>
    <w:rsid w:val="001A2F9C"/>
    <w:rsid w:val="001A78B0"/>
    <w:rsid w:val="001A7BE4"/>
    <w:rsid w:val="001B016A"/>
    <w:rsid w:val="001B0A7F"/>
    <w:rsid w:val="001B1DD4"/>
    <w:rsid w:val="001B44D6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066"/>
    <w:rsid w:val="00233777"/>
    <w:rsid w:val="00233BB9"/>
    <w:rsid w:val="002365C4"/>
    <w:rsid w:val="00236BBE"/>
    <w:rsid w:val="00237480"/>
    <w:rsid w:val="002376A5"/>
    <w:rsid w:val="00237D69"/>
    <w:rsid w:val="002417C9"/>
    <w:rsid w:val="0024499D"/>
    <w:rsid w:val="002465BB"/>
    <w:rsid w:val="0024662D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50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0726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61A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54D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7F88"/>
    <w:rsid w:val="005100CC"/>
    <w:rsid w:val="00510274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21D"/>
    <w:rsid w:val="005F3A45"/>
    <w:rsid w:val="005F3E2E"/>
    <w:rsid w:val="005F416B"/>
    <w:rsid w:val="005F439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871"/>
    <w:rsid w:val="007F7E76"/>
    <w:rsid w:val="0080011E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D29"/>
    <w:rsid w:val="00817C91"/>
    <w:rsid w:val="00817DA8"/>
    <w:rsid w:val="008200C2"/>
    <w:rsid w:val="008215A4"/>
    <w:rsid w:val="0082196F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2B3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C1C"/>
    <w:rsid w:val="00A71808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3C91"/>
    <w:rsid w:val="00BD40DA"/>
    <w:rsid w:val="00BE24E0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129A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21/4/326/&#1590;&#1616;&#1604;&#1618;&#1593;&#1612;" TargetMode="External"/><Relationship Id="rId1" Type="http://schemas.openxmlformats.org/officeDocument/2006/relationships/hyperlink" Target="http://lib.eshia.ir/11025/26/288/&#1575;&#1604;&#1602;&#1590;&#1575;&#1569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B067-27C8-4961-9EB0-78F2077C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119</TotalTime>
  <Pages>9</Pages>
  <Words>2670</Words>
  <Characters>15224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9</cp:revision>
  <dcterms:created xsi:type="dcterms:W3CDTF">2023-10-07T08:31:00Z</dcterms:created>
  <dcterms:modified xsi:type="dcterms:W3CDTF">2023-10-08T04:29:00Z</dcterms:modified>
</cp:coreProperties>
</file>