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E55279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rtl/>
            </w:rPr>
          </w:pPr>
          <w:r w:rsidRPr="00E55279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20DD37B8" w14:textId="5F1DE531" w:rsidR="00E168D5" w:rsidRPr="00E55279" w:rsidRDefault="0070112B" w:rsidP="00E168D5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E55279">
            <w:rPr>
              <w:b/>
              <w:bCs/>
              <w:noProof/>
            </w:rPr>
            <w:fldChar w:fldCharType="begin"/>
          </w:r>
          <w:r w:rsidRPr="00E55279">
            <w:rPr>
              <w:b/>
              <w:bCs/>
              <w:noProof/>
            </w:rPr>
            <w:instrText xml:space="preserve"> TOC \o "1-3" \h \z \u </w:instrText>
          </w:r>
          <w:r w:rsidRPr="00E55279">
            <w:rPr>
              <w:b/>
              <w:bCs/>
              <w:noProof/>
            </w:rPr>
            <w:fldChar w:fldCharType="separate"/>
          </w:r>
          <w:hyperlink w:anchor="_Toc147675251" w:history="1">
            <w:r w:rsidR="00E168D5" w:rsidRPr="00E55279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E168D5" w:rsidRPr="00E55279">
              <w:rPr>
                <w:rStyle w:val="Hyperlink"/>
                <w:rFonts w:hint="cs"/>
                <w:noProof/>
                <w:rtl/>
              </w:rPr>
              <w:t>ی</w:t>
            </w:r>
            <w:r w:rsidR="00E168D5" w:rsidRPr="00E55279">
              <w:rPr>
                <w:noProof/>
                <w:webHidden/>
              </w:rPr>
              <w:tab/>
            </w:r>
            <w:r w:rsidR="00E168D5" w:rsidRPr="00E55279">
              <w:rPr>
                <w:noProof/>
                <w:webHidden/>
              </w:rPr>
              <w:fldChar w:fldCharType="begin"/>
            </w:r>
            <w:r w:rsidR="00E168D5" w:rsidRPr="00E55279">
              <w:rPr>
                <w:noProof/>
                <w:webHidden/>
              </w:rPr>
              <w:instrText xml:space="preserve"> PAGEREF _Toc147675251 \h </w:instrText>
            </w:r>
            <w:r w:rsidR="00E168D5" w:rsidRPr="00E55279">
              <w:rPr>
                <w:noProof/>
                <w:webHidden/>
              </w:rPr>
            </w:r>
            <w:r w:rsidR="00E168D5" w:rsidRPr="00E55279">
              <w:rPr>
                <w:noProof/>
                <w:webHidden/>
              </w:rPr>
              <w:fldChar w:fldCharType="separate"/>
            </w:r>
            <w:r w:rsidR="00E168D5" w:rsidRPr="00E55279">
              <w:rPr>
                <w:noProof/>
                <w:webHidden/>
              </w:rPr>
              <w:t>2</w:t>
            </w:r>
            <w:r w:rsidR="00E168D5" w:rsidRPr="00E55279">
              <w:rPr>
                <w:noProof/>
                <w:webHidden/>
              </w:rPr>
              <w:fldChar w:fldCharType="end"/>
            </w:r>
          </w:hyperlink>
        </w:p>
        <w:p w14:paraId="61AF56D2" w14:textId="3AACEB04" w:rsidR="00E168D5" w:rsidRPr="00E55279" w:rsidRDefault="002A349B" w:rsidP="00E168D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675252" w:history="1">
            <w:r w:rsidR="00E168D5" w:rsidRPr="00E55279">
              <w:rPr>
                <w:rStyle w:val="Hyperlink"/>
                <w:noProof/>
                <w:rtl/>
              </w:rPr>
              <w:t>پ</w:t>
            </w:r>
            <w:r w:rsidR="00E168D5" w:rsidRPr="00E55279">
              <w:rPr>
                <w:rStyle w:val="Hyperlink"/>
                <w:rFonts w:hint="cs"/>
                <w:noProof/>
                <w:rtl/>
              </w:rPr>
              <w:t>ی</w:t>
            </w:r>
            <w:r w:rsidR="00E168D5" w:rsidRPr="00E55279">
              <w:rPr>
                <w:rStyle w:val="Hyperlink"/>
                <w:rFonts w:hint="eastAsia"/>
                <w:noProof/>
                <w:rtl/>
              </w:rPr>
              <w:t>شگفتار</w:t>
            </w:r>
            <w:r w:rsidR="00E168D5" w:rsidRPr="00E55279">
              <w:rPr>
                <w:noProof/>
                <w:webHidden/>
              </w:rPr>
              <w:tab/>
            </w:r>
            <w:r w:rsidR="00E168D5" w:rsidRPr="00E55279">
              <w:rPr>
                <w:noProof/>
                <w:webHidden/>
              </w:rPr>
              <w:fldChar w:fldCharType="begin"/>
            </w:r>
            <w:r w:rsidR="00E168D5" w:rsidRPr="00E55279">
              <w:rPr>
                <w:noProof/>
                <w:webHidden/>
              </w:rPr>
              <w:instrText xml:space="preserve"> PAGEREF _Toc147675252 \h </w:instrText>
            </w:r>
            <w:r w:rsidR="00E168D5" w:rsidRPr="00E55279">
              <w:rPr>
                <w:noProof/>
                <w:webHidden/>
              </w:rPr>
            </w:r>
            <w:r w:rsidR="00E168D5" w:rsidRPr="00E55279">
              <w:rPr>
                <w:noProof/>
                <w:webHidden/>
              </w:rPr>
              <w:fldChar w:fldCharType="separate"/>
            </w:r>
            <w:r w:rsidR="00E168D5" w:rsidRPr="00E55279">
              <w:rPr>
                <w:noProof/>
                <w:webHidden/>
              </w:rPr>
              <w:t>2</w:t>
            </w:r>
            <w:r w:rsidR="00E168D5" w:rsidRPr="00E55279">
              <w:rPr>
                <w:noProof/>
                <w:webHidden/>
              </w:rPr>
              <w:fldChar w:fldCharType="end"/>
            </w:r>
          </w:hyperlink>
        </w:p>
        <w:p w14:paraId="1EA2B359" w14:textId="4F6F7475" w:rsidR="00E168D5" w:rsidRPr="00E55279" w:rsidRDefault="002A349B" w:rsidP="00E168D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675253" w:history="1">
            <w:r w:rsidR="00E168D5" w:rsidRPr="00E55279">
              <w:rPr>
                <w:rStyle w:val="Hyperlink"/>
                <w:noProof/>
                <w:rtl/>
              </w:rPr>
              <w:t>مناقشات</w:t>
            </w:r>
            <w:r w:rsidR="00E168D5" w:rsidRPr="00E55279">
              <w:rPr>
                <w:noProof/>
                <w:webHidden/>
              </w:rPr>
              <w:tab/>
            </w:r>
            <w:r w:rsidR="00E168D5" w:rsidRPr="00E55279">
              <w:rPr>
                <w:noProof/>
                <w:webHidden/>
              </w:rPr>
              <w:fldChar w:fldCharType="begin"/>
            </w:r>
            <w:r w:rsidR="00E168D5" w:rsidRPr="00E55279">
              <w:rPr>
                <w:noProof/>
                <w:webHidden/>
              </w:rPr>
              <w:instrText xml:space="preserve"> PAGEREF _Toc147675253 \h </w:instrText>
            </w:r>
            <w:r w:rsidR="00E168D5" w:rsidRPr="00E55279">
              <w:rPr>
                <w:noProof/>
                <w:webHidden/>
              </w:rPr>
            </w:r>
            <w:r w:rsidR="00E168D5" w:rsidRPr="00E55279">
              <w:rPr>
                <w:noProof/>
                <w:webHidden/>
              </w:rPr>
              <w:fldChar w:fldCharType="separate"/>
            </w:r>
            <w:r w:rsidR="00E168D5" w:rsidRPr="00E55279">
              <w:rPr>
                <w:noProof/>
                <w:webHidden/>
              </w:rPr>
              <w:t>2</w:t>
            </w:r>
            <w:r w:rsidR="00E168D5" w:rsidRPr="00E55279">
              <w:rPr>
                <w:noProof/>
                <w:webHidden/>
              </w:rPr>
              <w:fldChar w:fldCharType="end"/>
            </w:r>
          </w:hyperlink>
        </w:p>
        <w:p w14:paraId="62C716E0" w14:textId="1D0D16A9" w:rsidR="00E168D5" w:rsidRPr="00E55279" w:rsidRDefault="002A349B" w:rsidP="00E168D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675254" w:history="1">
            <w:r w:rsidR="00E168D5" w:rsidRPr="00E55279">
              <w:rPr>
                <w:rStyle w:val="Hyperlink"/>
                <w:noProof/>
                <w:rtl/>
              </w:rPr>
              <w:t>مناقشه اول</w:t>
            </w:r>
            <w:r w:rsidR="00E168D5" w:rsidRPr="00E55279">
              <w:rPr>
                <w:noProof/>
                <w:webHidden/>
              </w:rPr>
              <w:tab/>
            </w:r>
            <w:r w:rsidR="00E168D5" w:rsidRPr="00E55279">
              <w:rPr>
                <w:noProof/>
                <w:webHidden/>
              </w:rPr>
              <w:fldChar w:fldCharType="begin"/>
            </w:r>
            <w:r w:rsidR="00E168D5" w:rsidRPr="00E55279">
              <w:rPr>
                <w:noProof/>
                <w:webHidden/>
              </w:rPr>
              <w:instrText xml:space="preserve"> PAGEREF _Toc147675254 \h </w:instrText>
            </w:r>
            <w:r w:rsidR="00E168D5" w:rsidRPr="00E55279">
              <w:rPr>
                <w:noProof/>
                <w:webHidden/>
              </w:rPr>
            </w:r>
            <w:r w:rsidR="00E168D5" w:rsidRPr="00E55279">
              <w:rPr>
                <w:noProof/>
                <w:webHidden/>
              </w:rPr>
              <w:fldChar w:fldCharType="separate"/>
            </w:r>
            <w:r w:rsidR="00E168D5" w:rsidRPr="00E55279">
              <w:rPr>
                <w:noProof/>
                <w:webHidden/>
              </w:rPr>
              <w:t>2</w:t>
            </w:r>
            <w:r w:rsidR="00E168D5" w:rsidRPr="00E55279">
              <w:rPr>
                <w:noProof/>
                <w:webHidden/>
              </w:rPr>
              <w:fldChar w:fldCharType="end"/>
            </w:r>
          </w:hyperlink>
        </w:p>
        <w:p w14:paraId="0AC57C66" w14:textId="3A2DB636" w:rsidR="00E168D5" w:rsidRPr="00E55279" w:rsidRDefault="002A349B" w:rsidP="00E168D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675255" w:history="1">
            <w:r w:rsidR="00E168D5" w:rsidRPr="00E55279">
              <w:rPr>
                <w:rStyle w:val="Hyperlink"/>
                <w:noProof/>
                <w:rtl/>
              </w:rPr>
              <w:t>مناقشه دوم</w:t>
            </w:r>
            <w:r w:rsidR="00E168D5" w:rsidRPr="00E55279">
              <w:rPr>
                <w:noProof/>
                <w:webHidden/>
              </w:rPr>
              <w:tab/>
            </w:r>
            <w:r w:rsidR="00E168D5" w:rsidRPr="00E55279">
              <w:rPr>
                <w:noProof/>
                <w:webHidden/>
              </w:rPr>
              <w:fldChar w:fldCharType="begin"/>
            </w:r>
            <w:r w:rsidR="00E168D5" w:rsidRPr="00E55279">
              <w:rPr>
                <w:noProof/>
                <w:webHidden/>
              </w:rPr>
              <w:instrText xml:space="preserve"> PAGEREF _Toc147675255 \h </w:instrText>
            </w:r>
            <w:r w:rsidR="00E168D5" w:rsidRPr="00E55279">
              <w:rPr>
                <w:noProof/>
                <w:webHidden/>
              </w:rPr>
            </w:r>
            <w:r w:rsidR="00E168D5" w:rsidRPr="00E55279">
              <w:rPr>
                <w:noProof/>
                <w:webHidden/>
              </w:rPr>
              <w:fldChar w:fldCharType="separate"/>
            </w:r>
            <w:r w:rsidR="00E168D5" w:rsidRPr="00E55279">
              <w:rPr>
                <w:noProof/>
                <w:webHidden/>
              </w:rPr>
              <w:t>3</w:t>
            </w:r>
            <w:r w:rsidR="00E168D5" w:rsidRPr="00E55279">
              <w:rPr>
                <w:noProof/>
                <w:webHidden/>
              </w:rPr>
              <w:fldChar w:fldCharType="end"/>
            </w:r>
          </w:hyperlink>
        </w:p>
        <w:p w14:paraId="5542138B" w14:textId="67E3C722" w:rsidR="00E168D5" w:rsidRPr="00E55279" w:rsidRDefault="002A349B" w:rsidP="00E168D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675256" w:history="1">
            <w:r w:rsidR="00E168D5" w:rsidRPr="00E55279">
              <w:rPr>
                <w:rStyle w:val="Hyperlink"/>
                <w:noProof/>
                <w:rtl/>
              </w:rPr>
              <w:t>توض</w:t>
            </w:r>
            <w:r w:rsidR="00E168D5" w:rsidRPr="00E55279">
              <w:rPr>
                <w:rStyle w:val="Hyperlink"/>
                <w:rFonts w:hint="cs"/>
                <w:noProof/>
                <w:rtl/>
              </w:rPr>
              <w:t>ی</w:t>
            </w:r>
            <w:r w:rsidR="00E168D5" w:rsidRPr="00E55279">
              <w:rPr>
                <w:rStyle w:val="Hyperlink"/>
                <w:noProof/>
                <w:rtl/>
              </w:rPr>
              <w:t>ح مسئله</w:t>
            </w:r>
            <w:r w:rsidR="00E168D5" w:rsidRPr="00E55279">
              <w:rPr>
                <w:noProof/>
                <w:webHidden/>
              </w:rPr>
              <w:tab/>
            </w:r>
            <w:r w:rsidR="00E168D5" w:rsidRPr="00E55279">
              <w:rPr>
                <w:noProof/>
                <w:webHidden/>
              </w:rPr>
              <w:fldChar w:fldCharType="begin"/>
            </w:r>
            <w:r w:rsidR="00E168D5" w:rsidRPr="00E55279">
              <w:rPr>
                <w:noProof/>
                <w:webHidden/>
              </w:rPr>
              <w:instrText xml:space="preserve"> PAGEREF _Toc147675256 \h </w:instrText>
            </w:r>
            <w:r w:rsidR="00E168D5" w:rsidRPr="00E55279">
              <w:rPr>
                <w:noProof/>
                <w:webHidden/>
              </w:rPr>
            </w:r>
            <w:r w:rsidR="00E168D5" w:rsidRPr="00E55279">
              <w:rPr>
                <w:noProof/>
                <w:webHidden/>
              </w:rPr>
              <w:fldChar w:fldCharType="separate"/>
            </w:r>
            <w:r w:rsidR="00E168D5" w:rsidRPr="00E55279">
              <w:rPr>
                <w:noProof/>
                <w:webHidden/>
              </w:rPr>
              <w:t>4</w:t>
            </w:r>
            <w:r w:rsidR="00E168D5" w:rsidRPr="00E55279">
              <w:rPr>
                <w:noProof/>
                <w:webHidden/>
              </w:rPr>
              <w:fldChar w:fldCharType="end"/>
            </w:r>
          </w:hyperlink>
        </w:p>
        <w:p w14:paraId="62F4A811" w14:textId="4EEC3582" w:rsidR="00E168D5" w:rsidRPr="00E55279" w:rsidRDefault="002A349B" w:rsidP="00E168D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675257" w:history="1">
            <w:r w:rsidR="00E168D5" w:rsidRPr="00E55279">
              <w:rPr>
                <w:rStyle w:val="Hyperlink"/>
                <w:noProof/>
                <w:rtl/>
              </w:rPr>
              <w:t>مشکل معارض</w:t>
            </w:r>
            <w:r w:rsidR="00E168D5" w:rsidRPr="00E55279">
              <w:rPr>
                <w:noProof/>
                <w:webHidden/>
              </w:rPr>
              <w:tab/>
            </w:r>
            <w:r w:rsidR="00E168D5" w:rsidRPr="00E55279">
              <w:rPr>
                <w:noProof/>
                <w:webHidden/>
              </w:rPr>
              <w:fldChar w:fldCharType="begin"/>
            </w:r>
            <w:r w:rsidR="00E168D5" w:rsidRPr="00E55279">
              <w:rPr>
                <w:noProof/>
                <w:webHidden/>
              </w:rPr>
              <w:instrText xml:space="preserve"> PAGEREF _Toc147675257 \h </w:instrText>
            </w:r>
            <w:r w:rsidR="00E168D5" w:rsidRPr="00E55279">
              <w:rPr>
                <w:noProof/>
                <w:webHidden/>
              </w:rPr>
            </w:r>
            <w:r w:rsidR="00E168D5" w:rsidRPr="00E55279">
              <w:rPr>
                <w:noProof/>
                <w:webHidden/>
              </w:rPr>
              <w:fldChar w:fldCharType="separate"/>
            </w:r>
            <w:r w:rsidR="00E168D5" w:rsidRPr="00E55279">
              <w:rPr>
                <w:noProof/>
                <w:webHidden/>
              </w:rPr>
              <w:t>5</w:t>
            </w:r>
            <w:r w:rsidR="00E168D5" w:rsidRPr="00E55279">
              <w:rPr>
                <w:noProof/>
                <w:webHidden/>
              </w:rPr>
              <w:fldChar w:fldCharType="end"/>
            </w:r>
          </w:hyperlink>
        </w:p>
        <w:p w14:paraId="5EE07595" w14:textId="273185EC" w:rsidR="00E168D5" w:rsidRPr="00E55279" w:rsidRDefault="002A349B" w:rsidP="00E168D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675258" w:history="1">
            <w:r w:rsidR="00E168D5" w:rsidRPr="00E55279">
              <w:rPr>
                <w:rStyle w:val="Hyperlink"/>
                <w:noProof/>
                <w:rtl/>
              </w:rPr>
              <w:t>نکته تکم</w:t>
            </w:r>
            <w:r w:rsidR="00E168D5" w:rsidRPr="00E55279">
              <w:rPr>
                <w:rStyle w:val="Hyperlink"/>
                <w:rFonts w:hint="cs"/>
                <w:noProof/>
                <w:rtl/>
              </w:rPr>
              <w:t>ی</w:t>
            </w:r>
            <w:r w:rsidR="00E168D5" w:rsidRPr="00E55279">
              <w:rPr>
                <w:rStyle w:val="Hyperlink"/>
                <w:noProof/>
                <w:rtl/>
              </w:rPr>
              <w:t>ل</w:t>
            </w:r>
            <w:r w:rsidR="00E168D5" w:rsidRPr="00E55279">
              <w:rPr>
                <w:rStyle w:val="Hyperlink"/>
                <w:rFonts w:hint="cs"/>
                <w:noProof/>
                <w:rtl/>
              </w:rPr>
              <w:t>ی</w:t>
            </w:r>
            <w:r w:rsidR="00E168D5" w:rsidRPr="00E55279">
              <w:rPr>
                <w:noProof/>
                <w:webHidden/>
              </w:rPr>
              <w:tab/>
            </w:r>
            <w:r w:rsidR="00E168D5" w:rsidRPr="00E55279">
              <w:rPr>
                <w:noProof/>
                <w:webHidden/>
              </w:rPr>
              <w:fldChar w:fldCharType="begin"/>
            </w:r>
            <w:r w:rsidR="00E168D5" w:rsidRPr="00E55279">
              <w:rPr>
                <w:noProof/>
                <w:webHidden/>
              </w:rPr>
              <w:instrText xml:space="preserve"> PAGEREF _Toc147675258 \h </w:instrText>
            </w:r>
            <w:r w:rsidR="00E168D5" w:rsidRPr="00E55279">
              <w:rPr>
                <w:noProof/>
                <w:webHidden/>
              </w:rPr>
            </w:r>
            <w:r w:rsidR="00E168D5" w:rsidRPr="00E55279">
              <w:rPr>
                <w:noProof/>
                <w:webHidden/>
              </w:rPr>
              <w:fldChar w:fldCharType="separate"/>
            </w:r>
            <w:r w:rsidR="00E168D5" w:rsidRPr="00E55279">
              <w:rPr>
                <w:noProof/>
                <w:webHidden/>
              </w:rPr>
              <w:t>6</w:t>
            </w:r>
            <w:r w:rsidR="00E168D5" w:rsidRPr="00E55279">
              <w:rPr>
                <w:noProof/>
                <w:webHidden/>
              </w:rPr>
              <w:fldChar w:fldCharType="end"/>
            </w:r>
          </w:hyperlink>
        </w:p>
        <w:p w14:paraId="640BB410" w14:textId="30FE9A39" w:rsidR="00E168D5" w:rsidRPr="00E55279" w:rsidRDefault="002A349B" w:rsidP="00E168D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675259" w:history="1">
            <w:r w:rsidR="00E168D5" w:rsidRPr="00E55279">
              <w:rPr>
                <w:rStyle w:val="Hyperlink"/>
                <w:noProof/>
                <w:rtl/>
              </w:rPr>
              <w:t>توض</w:t>
            </w:r>
            <w:r w:rsidR="00E168D5" w:rsidRPr="00E55279">
              <w:rPr>
                <w:rStyle w:val="Hyperlink"/>
                <w:rFonts w:hint="cs"/>
                <w:noProof/>
                <w:rtl/>
              </w:rPr>
              <w:t>ی</w:t>
            </w:r>
            <w:r w:rsidR="00E168D5" w:rsidRPr="00E55279">
              <w:rPr>
                <w:rStyle w:val="Hyperlink"/>
                <w:noProof/>
                <w:rtl/>
              </w:rPr>
              <w:t>ح مسئله</w:t>
            </w:r>
            <w:r w:rsidR="00E168D5" w:rsidRPr="00E55279">
              <w:rPr>
                <w:noProof/>
                <w:webHidden/>
              </w:rPr>
              <w:tab/>
            </w:r>
            <w:r w:rsidR="00E168D5" w:rsidRPr="00E55279">
              <w:rPr>
                <w:noProof/>
                <w:webHidden/>
              </w:rPr>
              <w:fldChar w:fldCharType="begin"/>
            </w:r>
            <w:r w:rsidR="00E168D5" w:rsidRPr="00E55279">
              <w:rPr>
                <w:noProof/>
                <w:webHidden/>
              </w:rPr>
              <w:instrText xml:space="preserve"> PAGEREF _Toc147675259 \h </w:instrText>
            </w:r>
            <w:r w:rsidR="00E168D5" w:rsidRPr="00E55279">
              <w:rPr>
                <w:noProof/>
                <w:webHidden/>
              </w:rPr>
            </w:r>
            <w:r w:rsidR="00E168D5" w:rsidRPr="00E55279">
              <w:rPr>
                <w:noProof/>
                <w:webHidden/>
              </w:rPr>
              <w:fldChar w:fldCharType="separate"/>
            </w:r>
            <w:r w:rsidR="00E168D5" w:rsidRPr="00E55279">
              <w:rPr>
                <w:noProof/>
                <w:webHidden/>
              </w:rPr>
              <w:t>6</w:t>
            </w:r>
            <w:r w:rsidR="00E168D5" w:rsidRPr="00E55279">
              <w:rPr>
                <w:noProof/>
                <w:webHidden/>
              </w:rPr>
              <w:fldChar w:fldCharType="end"/>
            </w:r>
          </w:hyperlink>
        </w:p>
        <w:p w14:paraId="3007A8F9" w14:textId="360BCD64" w:rsidR="00E168D5" w:rsidRPr="00E55279" w:rsidRDefault="002A349B" w:rsidP="00E168D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675260" w:history="1">
            <w:r w:rsidR="00E168D5" w:rsidRPr="00E55279">
              <w:rPr>
                <w:rStyle w:val="Hyperlink"/>
                <w:noProof/>
                <w:rtl/>
              </w:rPr>
              <w:t>احتمال اول</w:t>
            </w:r>
            <w:r w:rsidR="00E168D5" w:rsidRPr="00E55279">
              <w:rPr>
                <w:noProof/>
                <w:webHidden/>
              </w:rPr>
              <w:tab/>
            </w:r>
            <w:r w:rsidR="00E168D5" w:rsidRPr="00E55279">
              <w:rPr>
                <w:noProof/>
                <w:webHidden/>
              </w:rPr>
              <w:fldChar w:fldCharType="begin"/>
            </w:r>
            <w:r w:rsidR="00E168D5" w:rsidRPr="00E55279">
              <w:rPr>
                <w:noProof/>
                <w:webHidden/>
              </w:rPr>
              <w:instrText xml:space="preserve"> PAGEREF _Toc147675260 \h </w:instrText>
            </w:r>
            <w:r w:rsidR="00E168D5" w:rsidRPr="00E55279">
              <w:rPr>
                <w:noProof/>
                <w:webHidden/>
              </w:rPr>
            </w:r>
            <w:r w:rsidR="00E168D5" w:rsidRPr="00E55279">
              <w:rPr>
                <w:noProof/>
                <w:webHidden/>
              </w:rPr>
              <w:fldChar w:fldCharType="separate"/>
            </w:r>
            <w:r w:rsidR="00E168D5" w:rsidRPr="00E55279">
              <w:rPr>
                <w:noProof/>
                <w:webHidden/>
              </w:rPr>
              <w:t>6</w:t>
            </w:r>
            <w:r w:rsidR="00E168D5" w:rsidRPr="00E55279">
              <w:rPr>
                <w:noProof/>
                <w:webHidden/>
              </w:rPr>
              <w:fldChar w:fldCharType="end"/>
            </w:r>
          </w:hyperlink>
        </w:p>
        <w:p w14:paraId="30EA2629" w14:textId="7F151911" w:rsidR="00E168D5" w:rsidRPr="00E55279" w:rsidRDefault="002A349B" w:rsidP="00E168D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675261" w:history="1">
            <w:r w:rsidR="00E168D5" w:rsidRPr="00E55279">
              <w:rPr>
                <w:rStyle w:val="Hyperlink"/>
                <w:noProof/>
                <w:rtl/>
              </w:rPr>
              <w:t>احتمال دوم</w:t>
            </w:r>
            <w:r w:rsidR="00E168D5" w:rsidRPr="00E55279">
              <w:rPr>
                <w:noProof/>
                <w:webHidden/>
              </w:rPr>
              <w:tab/>
            </w:r>
            <w:r w:rsidR="00E168D5" w:rsidRPr="00E55279">
              <w:rPr>
                <w:noProof/>
                <w:webHidden/>
              </w:rPr>
              <w:fldChar w:fldCharType="begin"/>
            </w:r>
            <w:r w:rsidR="00E168D5" w:rsidRPr="00E55279">
              <w:rPr>
                <w:noProof/>
                <w:webHidden/>
              </w:rPr>
              <w:instrText xml:space="preserve"> PAGEREF _Toc147675261 \h </w:instrText>
            </w:r>
            <w:r w:rsidR="00E168D5" w:rsidRPr="00E55279">
              <w:rPr>
                <w:noProof/>
                <w:webHidden/>
              </w:rPr>
            </w:r>
            <w:r w:rsidR="00E168D5" w:rsidRPr="00E55279">
              <w:rPr>
                <w:noProof/>
                <w:webHidden/>
              </w:rPr>
              <w:fldChar w:fldCharType="separate"/>
            </w:r>
            <w:r w:rsidR="00E168D5" w:rsidRPr="00E55279">
              <w:rPr>
                <w:noProof/>
                <w:webHidden/>
              </w:rPr>
              <w:t>6</w:t>
            </w:r>
            <w:r w:rsidR="00E168D5" w:rsidRPr="00E55279">
              <w:rPr>
                <w:noProof/>
                <w:webHidden/>
              </w:rPr>
              <w:fldChar w:fldCharType="end"/>
            </w:r>
          </w:hyperlink>
        </w:p>
        <w:p w14:paraId="21C6B43C" w14:textId="0CB6E08E" w:rsidR="00E168D5" w:rsidRPr="00E55279" w:rsidRDefault="002A349B" w:rsidP="00E168D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675262" w:history="1">
            <w:r w:rsidR="00E168D5" w:rsidRPr="00E55279">
              <w:rPr>
                <w:rStyle w:val="Hyperlink"/>
                <w:noProof/>
                <w:rtl/>
              </w:rPr>
              <w:t>احتمال سوم</w:t>
            </w:r>
            <w:r w:rsidR="00E168D5" w:rsidRPr="00E55279">
              <w:rPr>
                <w:noProof/>
                <w:webHidden/>
              </w:rPr>
              <w:tab/>
            </w:r>
            <w:r w:rsidR="00E168D5" w:rsidRPr="00E55279">
              <w:rPr>
                <w:noProof/>
                <w:webHidden/>
              </w:rPr>
              <w:fldChar w:fldCharType="begin"/>
            </w:r>
            <w:r w:rsidR="00E168D5" w:rsidRPr="00E55279">
              <w:rPr>
                <w:noProof/>
                <w:webHidden/>
              </w:rPr>
              <w:instrText xml:space="preserve"> PAGEREF _Toc147675262 \h </w:instrText>
            </w:r>
            <w:r w:rsidR="00E168D5" w:rsidRPr="00E55279">
              <w:rPr>
                <w:noProof/>
                <w:webHidden/>
              </w:rPr>
            </w:r>
            <w:r w:rsidR="00E168D5" w:rsidRPr="00E55279">
              <w:rPr>
                <w:noProof/>
                <w:webHidden/>
              </w:rPr>
              <w:fldChar w:fldCharType="separate"/>
            </w:r>
            <w:r w:rsidR="00E168D5" w:rsidRPr="00E55279">
              <w:rPr>
                <w:noProof/>
                <w:webHidden/>
              </w:rPr>
              <w:t>7</w:t>
            </w:r>
            <w:r w:rsidR="00E168D5" w:rsidRPr="00E55279">
              <w:rPr>
                <w:noProof/>
                <w:webHidden/>
              </w:rPr>
              <w:fldChar w:fldCharType="end"/>
            </w:r>
          </w:hyperlink>
        </w:p>
        <w:p w14:paraId="5EFD2442" w14:textId="2EE316C3" w:rsidR="00E168D5" w:rsidRPr="00E55279" w:rsidRDefault="002A349B" w:rsidP="00E168D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675263" w:history="1">
            <w:r w:rsidR="00E168D5" w:rsidRPr="00E55279">
              <w:rPr>
                <w:rStyle w:val="Hyperlink"/>
                <w:noProof/>
                <w:rtl/>
              </w:rPr>
              <w:t>جمع‌بند</w:t>
            </w:r>
            <w:r w:rsidR="00E168D5" w:rsidRPr="00E55279">
              <w:rPr>
                <w:rStyle w:val="Hyperlink"/>
                <w:rFonts w:hint="cs"/>
                <w:noProof/>
                <w:rtl/>
              </w:rPr>
              <w:t>ی</w:t>
            </w:r>
            <w:r w:rsidR="00E168D5" w:rsidRPr="00E55279">
              <w:rPr>
                <w:noProof/>
                <w:webHidden/>
              </w:rPr>
              <w:tab/>
            </w:r>
            <w:r w:rsidR="00E168D5" w:rsidRPr="00E55279">
              <w:rPr>
                <w:noProof/>
                <w:webHidden/>
              </w:rPr>
              <w:fldChar w:fldCharType="begin"/>
            </w:r>
            <w:r w:rsidR="00E168D5" w:rsidRPr="00E55279">
              <w:rPr>
                <w:noProof/>
                <w:webHidden/>
              </w:rPr>
              <w:instrText xml:space="preserve"> PAGEREF _Toc147675263 \h </w:instrText>
            </w:r>
            <w:r w:rsidR="00E168D5" w:rsidRPr="00E55279">
              <w:rPr>
                <w:noProof/>
                <w:webHidden/>
              </w:rPr>
            </w:r>
            <w:r w:rsidR="00E168D5" w:rsidRPr="00E55279">
              <w:rPr>
                <w:noProof/>
                <w:webHidden/>
              </w:rPr>
              <w:fldChar w:fldCharType="separate"/>
            </w:r>
            <w:r w:rsidR="00E168D5" w:rsidRPr="00E55279">
              <w:rPr>
                <w:noProof/>
                <w:webHidden/>
              </w:rPr>
              <w:t>8</w:t>
            </w:r>
            <w:r w:rsidR="00E168D5" w:rsidRPr="00E55279">
              <w:rPr>
                <w:noProof/>
                <w:webHidden/>
              </w:rPr>
              <w:fldChar w:fldCharType="end"/>
            </w:r>
          </w:hyperlink>
        </w:p>
        <w:p w14:paraId="4A306D47" w14:textId="2F6A6CD0" w:rsidR="00123630" w:rsidRPr="00E55279" w:rsidRDefault="0070112B" w:rsidP="00CC3AAA">
          <w:pPr>
            <w:rPr>
              <w:rtl/>
            </w:rPr>
          </w:pPr>
          <w:r w:rsidRPr="00E55279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E55279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E55279">
        <w:rPr>
          <w:szCs w:val="44"/>
          <w:rtl/>
        </w:rPr>
        <w:br w:type="page"/>
      </w:r>
    </w:p>
    <w:p w14:paraId="2C6CBCE5" w14:textId="681B916D" w:rsidR="00A52E77" w:rsidRPr="00E55279" w:rsidRDefault="00A52E77" w:rsidP="00AF7B2B">
      <w:pPr>
        <w:pStyle w:val="Heading1"/>
        <w:ind w:firstLine="284"/>
        <w:jc w:val="both"/>
        <w:rPr>
          <w:rtl/>
        </w:rPr>
      </w:pPr>
      <w:bookmarkStart w:id="0" w:name="_Toc147675251"/>
      <w:r w:rsidRPr="00E55279">
        <w:rPr>
          <w:rFonts w:hint="cs"/>
          <w:szCs w:val="44"/>
          <w:rtl/>
        </w:rPr>
        <w:lastRenderedPageBreak/>
        <w:t xml:space="preserve">موضوع: </w:t>
      </w:r>
      <w:r w:rsidRPr="00E55279">
        <w:rPr>
          <w:rFonts w:hint="cs"/>
          <w:color w:val="000000" w:themeColor="text1"/>
          <w:szCs w:val="44"/>
          <w:rtl/>
        </w:rPr>
        <w:t>فقه/</w:t>
      </w:r>
      <w:r w:rsidRPr="00E55279">
        <w:rPr>
          <w:rFonts w:hint="cs"/>
          <w:color w:val="auto"/>
          <w:szCs w:val="44"/>
          <w:rtl/>
        </w:rPr>
        <w:t>نکاح</w:t>
      </w:r>
      <w:r w:rsidRPr="00E55279">
        <w:rPr>
          <w:rFonts w:hint="cs"/>
          <w:color w:val="auto"/>
          <w:rtl/>
        </w:rPr>
        <w:t>/</w:t>
      </w:r>
      <w:r w:rsidR="0050151B" w:rsidRPr="00E55279">
        <w:rPr>
          <w:color w:val="auto"/>
          <w:szCs w:val="44"/>
          <w:rtl/>
        </w:rPr>
        <w:t xml:space="preserve">مبحث نگاه/حکم </w:t>
      </w:r>
      <w:r w:rsidR="0050151B" w:rsidRPr="00E55279">
        <w:rPr>
          <w:rFonts w:hint="cs"/>
          <w:color w:val="auto"/>
          <w:szCs w:val="44"/>
          <w:rtl/>
        </w:rPr>
        <w:t>خنثی</w:t>
      </w:r>
      <w:bookmarkEnd w:id="0"/>
    </w:p>
    <w:p w14:paraId="77A30521" w14:textId="2E0A9124" w:rsidR="005909CB" w:rsidRPr="00E55279" w:rsidRDefault="005909CB" w:rsidP="00D9129A">
      <w:pPr>
        <w:pStyle w:val="Heading1"/>
        <w:rPr>
          <w:rtl/>
        </w:rPr>
      </w:pPr>
      <w:bookmarkStart w:id="1" w:name="_Toc147675252"/>
      <w:r w:rsidRPr="00E55279">
        <w:rPr>
          <w:rFonts w:hint="cs"/>
          <w:rtl/>
        </w:rPr>
        <w:t>پیشگفتار</w:t>
      </w:r>
      <w:bookmarkEnd w:id="1"/>
    </w:p>
    <w:p w14:paraId="64618EB8" w14:textId="77777777" w:rsidR="00E168D5" w:rsidRPr="00E55279" w:rsidRDefault="002A4CE0" w:rsidP="00E168D5">
      <w:pPr>
        <w:rPr>
          <w:color w:val="000000" w:themeColor="text1"/>
          <w:rtl/>
        </w:rPr>
      </w:pPr>
      <w:r w:rsidRPr="00E55279">
        <w:rPr>
          <w:rFonts w:hint="cs"/>
          <w:color w:val="000000" w:themeColor="text1"/>
          <w:rtl/>
        </w:rPr>
        <w:t xml:space="preserve">بحث </w:t>
      </w:r>
      <w:r w:rsidR="00E168D5" w:rsidRPr="00E55279">
        <w:rPr>
          <w:color w:val="000000" w:themeColor="text1"/>
          <w:rtl/>
        </w:rPr>
        <w:t>در ا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ن</w:t>
      </w:r>
      <w:r w:rsidR="00E168D5" w:rsidRPr="00E55279">
        <w:rPr>
          <w:color w:val="000000" w:themeColor="text1"/>
          <w:rtl/>
        </w:rPr>
        <w:t xml:space="preserve"> بود که انسان در دو صنف ذکر و انث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color w:val="000000" w:themeColor="text1"/>
          <w:rtl/>
        </w:rPr>
        <w:t xml:space="preserve"> انحصار دارد 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ا</w:t>
      </w:r>
      <w:r w:rsidR="00E168D5" w:rsidRPr="00E55279">
        <w:rPr>
          <w:color w:val="000000" w:themeColor="text1"/>
          <w:rtl/>
        </w:rPr>
        <w:t xml:space="preserve"> ا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نکه</w:t>
      </w:r>
      <w:r w:rsidR="00E168D5" w:rsidRPr="00E55279">
        <w:rPr>
          <w:color w:val="000000" w:themeColor="text1"/>
          <w:rtl/>
        </w:rPr>
        <w:t xml:space="preserve"> صنف د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گر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color w:val="000000" w:themeColor="text1"/>
          <w:rtl/>
        </w:rPr>
        <w:t xml:space="preserve"> متصور به نحو ماه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ت</w:t>
      </w:r>
      <w:r w:rsidR="00E168D5" w:rsidRPr="00E55279">
        <w:rPr>
          <w:color w:val="000000" w:themeColor="text1"/>
          <w:rtl/>
        </w:rPr>
        <w:t xml:space="preserve"> ثالثه 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ا</w:t>
      </w:r>
      <w:r w:rsidR="00E168D5" w:rsidRPr="00E55279">
        <w:rPr>
          <w:color w:val="000000" w:themeColor="text1"/>
          <w:rtl/>
        </w:rPr>
        <w:t xml:space="preserve"> ا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نکه</w:t>
      </w:r>
      <w:r w:rsidR="00E168D5" w:rsidRPr="00E55279">
        <w:rPr>
          <w:color w:val="000000" w:themeColor="text1"/>
          <w:rtl/>
        </w:rPr>
        <w:t xml:space="preserve"> طب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عت</w:t>
      </w:r>
      <w:r w:rsidR="00E168D5" w:rsidRPr="00E55279">
        <w:rPr>
          <w:color w:val="000000" w:themeColor="text1"/>
          <w:rtl/>
        </w:rPr>
        <w:t xml:space="preserve"> ثالثه 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ا</w:t>
      </w:r>
      <w:r w:rsidR="00E168D5" w:rsidRPr="00E55279">
        <w:rPr>
          <w:color w:val="000000" w:themeColor="text1"/>
          <w:rtl/>
        </w:rPr>
        <w:t xml:space="preserve"> طب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عت</w:t>
      </w:r>
      <w:r w:rsidR="00E168D5" w:rsidRPr="00E55279">
        <w:rPr>
          <w:color w:val="000000" w:themeColor="text1"/>
          <w:rtl/>
        </w:rPr>
        <w:t xml:space="preserve"> مزدوجه</w:t>
      </w:r>
    </w:p>
    <w:p w14:paraId="0DAD1BB6" w14:textId="2C5C61D7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احتمالات</w:t>
      </w:r>
      <w:r w:rsidRPr="00E55279">
        <w:rPr>
          <w:color w:val="000000" w:themeColor="text1"/>
          <w:rtl/>
        </w:rPr>
        <w:t xml:space="preserve"> اقوال ب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ان</w:t>
      </w:r>
      <w:r w:rsidRPr="00E55279">
        <w:rPr>
          <w:color w:val="000000" w:themeColor="text1"/>
          <w:rtl/>
        </w:rPr>
        <w:t xml:space="preserve"> شد اول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قول انحصار بود که ظاهر مشهور هم هم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است. به انحصار به پنج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استشهاد شد و بعد به صح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حه</w:t>
      </w:r>
      <w:r w:rsidRPr="00E55279">
        <w:rPr>
          <w:color w:val="000000" w:themeColor="text1"/>
          <w:rtl/>
        </w:rPr>
        <w:t xml:space="preserve"> محمد بن ق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</w:t>
      </w:r>
      <w:r w:rsidRPr="00E55279">
        <w:rPr>
          <w:color w:val="000000" w:themeColor="text1"/>
          <w:rtl/>
        </w:rPr>
        <w:t xml:space="preserve"> و مجموعه‌ا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از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که قضاء ام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رالمؤمن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را حکا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کردند</w:t>
      </w:r>
      <w:r w:rsidRPr="00E55279">
        <w:rPr>
          <w:color w:val="000000" w:themeColor="text1"/>
          <w:rtl/>
        </w:rPr>
        <w:t xml:space="preserve">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color w:val="000000" w:themeColor="text1"/>
          <w:rtl/>
        </w:rPr>
        <w:t xml:space="preserve"> اگر هم در آن قضاء نبود در آن بحث اضلاع مطرح بود. مجموعاً چهار </w:t>
      </w:r>
      <w:r w:rsidRPr="00E55279">
        <w:rPr>
          <w:rFonts w:hint="eastAsia"/>
          <w:color w:val="000000" w:themeColor="text1"/>
          <w:rtl/>
        </w:rPr>
        <w:t>پنج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حاک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از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بود که حضرت حواء از ضلع أ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سر</w:t>
      </w:r>
      <w:r w:rsidRPr="00E55279">
        <w:rPr>
          <w:color w:val="000000" w:themeColor="text1"/>
          <w:rtl/>
        </w:rPr>
        <w:t xml:space="preserve"> حضرت آدم خلق شده است و به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دل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ل</w:t>
      </w:r>
      <w:r w:rsidRPr="00E55279">
        <w:rPr>
          <w:color w:val="000000" w:themeColor="text1"/>
          <w:rtl/>
        </w:rPr>
        <w:t xml:space="preserve"> اضلاع رجال از ناح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چپ از اضلاع زن کمتر است و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</w:t>
      </w:r>
      <w:r w:rsidR="002A5FE3">
        <w:rPr>
          <w:color w:val="000000" w:themeColor="text1"/>
          <w:rtl/>
        </w:rPr>
        <w:t>نشان‌دهنده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است که دو صنف ب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شتر</w:t>
      </w:r>
      <w:r w:rsidRPr="00E55279">
        <w:rPr>
          <w:color w:val="000000" w:themeColor="text1"/>
          <w:rtl/>
        </w:rPr>
        <w:t xml:space="preserve">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</w:t>
      </w:r>
      <w:r w:rsidRPr="00E55279">
        <w:rPr>
          <w:color w:val="000000" w:themeColor="text1"/>
          <w:rtl/>
        </w:rPr>
        <w:t xml:space="preserve">. الرجال، النساء، در رجال کمتر و در نساء به آن اندازه هجده تاست. </w:t>
      </w:r>
    </w:p>
    <w:p w14:paraId="450CDA0D" w14:textId="77777777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ظاهر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بود که دو نوع ب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شتر</w:t>
      </w:r>
      <w:r w:rsidRPr="00E55279">
        <w:rPr>
          <w:color w:val="000000" w:themeColor="text1"/>
          <w:rtl/>
        </w:rPr>
        <w:t xml:space="preserve"> ندار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و در بدتر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و پ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ده‌تر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فرض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گفت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نها</w:t>
      </w:r>
      <w:r w:rsidRPr="00E55279">
        <w:rPr>
          <w:color w:val="000000" w:themeColor="text1"/>
          <w:rtl/>
        </w:rPr>
        <w:t xml:space="preserve"> با اضلاع از هم جدا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شوند</w:t>
      </w:r>
      <w:r w:rsidRPr="00E55279">
        <w:rPr>
          <w:color w:val="000000" w:themeColor="text1"/>
          <w:rtl/>
        </w:rPr>
        <w:t xml:space="preserve">. </w:t>
      </w:r>
    </w:p>
    <w:p w14:paraId="191602C3" w14:textId="77777777" w:rsidR="00E168D5" w:rsidRPr="00E55279" w:rsidRDefault="00E168D5" w:rsidP="00E168D5">
      <w:pPr>
        <w:pStyle w:val="Heading1"/>
        <w:rPr>
          <w:rtl/>
        </w:rPr>
      </w:pPr>
      <w:bookmarkStart w:id="2" w:name="_Toc147675253"/>
      <w:r w:rsidRPr="00E55279">
        <w:rPr>
          <w:rFonts w:hint="eastAsia"/>
          <w:rtl/>
        </w:rPr>
        <w:t>مناقشات</w:t>
      </w:r>
      <w:bookmarkEnd w:id="2"/>
    </w:p>
    <w:p w14:paraId="7C74A4BD" w14:textId="11A03293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در</w:t>
      </w:r>
      <w:r w:rsidRPr="00E55279">
        <w:rPr>
          <w:color w:val="000000" w:themeColor="text1"/>
          <w:rtl/>
        </w:rPr>
        <w:t xml:space="preserve"> بررس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</w:t>
      </w:r>
      <w:r w:rsidR="002A5FE3">
        <w:rPr>
          <w:color w:val="000000" w:themeColor="text1"/>
          <w:rtl/>
        </w:rPr>
        <w:t>طایفه</w:t>
      </w:r>
      <w:r w:rsidRPr="00E55279">
        <w:rPr>
          <w:color w:val="000000" w:themeColor="text1"/>
          <w:rtl/>
        </w:rPr>
        <w:t xml:space="preserve"> از احاد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ث</w:t>
      </w:r>
      <w:r w:rsidRPr="00E55279">
        <w:rPr>
          <w:color w:val="000000" w:themeColor="text1"/>
          <w:rtl/>
        </w:rPr>
        <w:t xml:space="preserve"> که در صدر آن‌ها از لحاظ سند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صح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حه</w:t>
      </w:r>
      <w:r w:rsidRPr="00E55279">
        <w:rPr>
          <w:color w:val="000000" w:themeColor="text1"/>
          <w:rtl/>
        </w:rPr>
        <w:t xml:space="preserve"> محمد بن ق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</w:t>
      </w:r>
      <w:r w:rsidRPr="00E55279">
        <w:rPr>
          <w:color w:val="000000" w:themeColor="text1"/>
          <w:rtl/>
        </w:rPr>
        <w:t xml:space="preserve"> بود، اصطلاح شده بود و محل مناقشه قرار گرفته بود از دو جهت عمده که جهت اول را بحث کرد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</w:t>
      </w:r>
    </w:p>
    <w:p w14:paraId="21E0E5D1" w14:textId="77777777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اول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مناقشه در استدلال به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محمد بن ق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</w:t>
      </w:r>
      <w:r w:rsidRPr="00E55279">
        <w:rPr>
          <w:color w:val="000000" w:themeColor="text1"/>
          <w:rtl/>
        </w:rPr>
        <w:t xml:space="preserve"> و امثال آن، اشکال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بود که مفاد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نها</w:t>
      </w:r>
      <w:r w:rsidRPr="00E55279">
        <w:rPr>
          <w:color w:val="000000" w:themeColor="text1"/>
          <w:rtl/>
        </w:rPr>
        <w:t xml:space="preserve"> خلاف وجدان و عقل و حس و علم است و هم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کاف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است که 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گر</w:t>
      </w:r>
      <w:r w:rsidRPr="00E55279">
        <w:rPr>
          <w:color w:val="000000" w:themeColor="text1"/>
          <w:rtl/>
        </w:rPr>
        <w:t xml:space="preserve"> اعتبار نداشته باشد و آن را کنار بگذار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. </w:t>
      </w:r>
    </w:p>
    <w:p w14:paraId="4BDD3FD8" w14:textId="73CEDB68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در</w:t>
      </w:r>
      <w:r w:rsidRPr="00E55279">
        <w:rPr>
          <w:color w:val="000000" w:themeColor="text1"/>
          <w:rtl/>
        </w:rPr>
        <w:t xml:space="preserve"> جلسه بعد در بحث اصول خواه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گفت که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از شرا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ط</w:t>
      </w:r>
      <w:r w:rsidRPr="00E55279">
        <w:rPr>
          <w:color w:val="000000" w:themeColor="text1"/>
          <w:rtl/>
        </w:rPr>
        <w:t xml:space="preserve"> اعتبار خبر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است که اطم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نان</w:t>
      </w:r>
      <w:r w:rsidRPr="00E55279">
        <w:rPr>
          <w:color w:val="000000" w:themeColor="text1"/>
          <w:rtl/>
        </w:rPr>
        <w:t xml:space="preserve">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color w:val="000000" w:themeColor="text1"/>
          <w:rtl/>
        </w:rPr>
        <w:t xml:space="preserve"> علم به خلاف آن نباشد،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از شرا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ط</w:t>
      </w:r>
      <w:r w:rsidRPr="00E55279">
        <w:rPr>
          <w:color w:val="000000" w:themeColor="text1"/>
          <w:rtl/>
        </w:rPr>
        <w:t xml:space="preserve"> حج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خبر است، خبر واحد حجت است مادام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که علم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color w:val="000000" w:themeColor="text1"/>
          <w:rtl/>
        </w:rPr>
        <w:t xml:space="preserve"> حت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اطم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نان</w:t>
      </w:r>
      <w:r w:rsidRPr="00E55279">
        <w:rPr>
          <w:color w:val="000000" w:themeColor="text1"/>
          <w:rtl/>
        </w:rPr>
        <w:t xml:space="preserve"> به خلاف مفاد آن نباشد. بعض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تا حد ظن به خلاف را هم </w:t>
      </w:r>
      <w:r w:rsidR="002A5FE3">
        <w:rPr>
          <w:color w:val="000000" w:themeColor="text1"/>
          <w:rtl/>
        </w:rPr>
        <w:t>گفته‌اند</w:t>
      </w:r>
      <w:r w:rsidRPr="00E55279">
        <w:rPr>
          <w:color w:val="000000" w:themeColor="text1"/>
          <w:rtl/>
        </w:rPr>
        <w:t>، آن محل اختلاف اس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ول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نکه</w:t>
      </w:r>
      <w:r w:rsidRPr="00E55279">
        <w:rPr>
          <w:color w:val="000000" w:themeColor="text1"/>
          <w:rtl/>
        </w:rPr>
        <w:t xml:space="preserve"> حج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خبر مشروط است </w:t>
      </w:r>
      <w:r w:rsidR="002A5FE3">
        <w:rPr>
          <w:color w:val="000000" w:themeColor="text1"/>
          <w:rtl/>
        </w:rPr>
        <w:t>به عدم</w:t>
      </w:r>
      <w:r w:rsidRPr="00E55279">
        <w:rPr>
          <w:color w:val="000000" w:themeColor="text1"/>
          <w:rtl/>
        </w:rPr>
        <w:t xml:space="preserve"> علم و اطم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نان</w:t>
      </w:r>
      <w:r w:rsidRPr="00E55279">
        <w:rPr>
          <w:color w:val="000000" w:themeColor="text1"/>
          <w:rtl/>
        </w:rPr>
        <w:t xml:space="preserve"> به خلاف مفاد آن ترد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</w:t>
      </w:r>
      <w:r w:rsidRPr="00E55279">
        <w:rPr>
          <w:color w:val="000000" w:themeColor="text1"/>
          <w:rtl/>
        </w:rPr>
        <w:t xml:space="preserve"> و </w:t>
      </w:r>
      <w:r w:rsidR="002A5FE3">
        <w:rPr>
          <w:color w:val="000000" w:themeColor="text1"/>
          <w:rtl/>
        </w:rPr>
        <w:t>اتفاق‌نظر</w:t>
      </w:r>
      <w:r w:rsidRPr="00E55279">
        <w:rPr>
          <w:color w:val="000000" w:themeColor="text1"/>
          <w:rtl/>
        </w:rPr>
        <w:t xml:space="preserve"> است. </w:t>
      </w:r>
    </w:p>
    <w:p w14:paraId="01E70ECD" w14:textId="77777777" w:rsidR="00E168D5" w:rsidRPr="00E55279" w:rsidRDefault="00E168D5" w:rsidP="00E168D5">
      <w:pPr>
        <w:pStyle w:val="Heading2"/>
        <w:rPr>
          <w:rtl/>
        </w:rPr>
      </w:pPr>
      <w:bookmarkStart w:id="3" w:name="_Toc147675254"/>
      <w:r w:rsidRPr="00E55279">
        <w:rPr>
          <w:rFonts w:hint="eastAsia"/>
          <w:rtl/>
        </w:rPr>
        <w:t>مناقشه</w:t>
      </w:r>
      <w:r w:rsidRPr="00E55279">
        <w:rPr>
          <w:rtl/>
        </w:rPr>
        <w:t xml:space="preserve"> اول</w:t>
      </w:r>
      <w:bookmarkEnd w:id="3"/>
    </w:p>
    <w:p w14:paraId="182F6CF9" w14:textId="77777777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بود که مفاد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که در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آمده است خلاف عقل و علم و وجدان است از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جهت ادله حج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خبر که عمده هم س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ره</w:t>
      </w:r>
      <w:r w:rsidRPr="00E55279">
        <w:rPr>
          <w:color w:val="000000" w:themeColor="text1"/>
          <w:rtl/>
        </w:rPr>
        <w:t xml:space="preserve"> هست، شامل آن نم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شود</w:t>
      </w:r>
      <w:r w:rsidRPr="00E55279">
        <w:rPr>
          <w:color w:val="000000" w:themeColor="text1"/>
          <w:rtl/>
        </w:rPr>
        <w:t>. بنابرا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به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ف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حد نفسه نم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شود</w:t>
      </w:r>
      <w:r w:rsidRPr="00E55279">
        <w:rPr>
          <w:color w:val="000000" w:themeColor="text1"/>
          <w:rtl/>
        </w:rPr>
        <w:t xml:space="preserve"> عمل کرد. </w:t>
      </w:r>
    </w:p>
    <w:p w14:paraId="6E743D29" w14:textId="1E2AD516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ضمن</w:t>
      </w:r>
      <w:r w:rsidRPr="00E55279">
        <w:rPr>
          <w:color w:val="000000" w:themeColor="text1"/>
          <w:rtl/>
        </w:rPr>
        <w:t xml:space="preserve"> آن گفت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ممکن است کس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توج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هات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ب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اورد</w:t>
      </w:r>
      <w:r w:rsidRPr="00E55279">
        <w:rPr>
          <w:color w:val="000000" w:themeColor="text1"/>
          <w:rtl/>
        </w:rPr>
        <w:t xml:space="preserve"> برا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نکه</w:t>
      </w:r>
      <w:r w:rsidRPr="00E55279">
        <w:rPr>
          <w:color w:val="000000" w:themeColor="text1"/>
          <w:rtl/>
        </w:rPr>
        <w:t xml:space="preserve"> بگو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طبع‌پذ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ر</w:t>
      </w:r>
      <w:r w:rsidRPr="00E55279">
        <w:rPr>
          <w:color w:val="000000" w:themeColor="text1"/>
          <w:rtl/>
        </w:rPr>
        <w:t xml:space="preserve"> است و خلاف عقل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ست،</w:t>
      </w:r>
      <w:r w:rsidRPr="00E55279">
        <w:rPr>
          <w:color w:val="000000" w:themeColor="text1"/>
          <w:rtl/>
        </w:rPr>
        <w:t xml:space="preserve"> چهار توج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کرد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و گفت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</w:t>
      </w:r>
      <w:r w:rsidR="002A5FE3">
        <w:rPr>
          <w:color w:val="000000" w:themeColor="text1"/>
          <w:rtl/>
        </w:rPr>
        <w:t>هیچ‌کدام</w:t>
      </w:r>
      <w:r w:rsidRPr="00E55279">
        <w:rPr>
          <w:color w:val="000000" w:themeColor="text1"/>
          <w:rtl/>
        </w:rPr>
        <w:t xml:space="preserve"> از آن‌ها حت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به صراحت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محمد بن ق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</w:t>
      </w:r>
      <w:r w:rsidRPr="00E55279">
        <w:rPr>
          <w:color w:val="000000" w:themeColor="text1"/>
          <w:rtl/>
        </w:rPr>
        <w:t xml:space="preserve"> و امثال آن سازگار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</w:t>
      </w:r>
      <w:r w:rsidRPr="00E55279">
        <w:rPr>
          <w:color w:val="000000" w:themeColor="text1"/>
          <w:rtl/>
        </w:rPr>
        <w:t xml:space="preserve"> از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جهت بع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</w:t>
      </w:r>
      <w:r w:rsidRPr="00E55279">
        <w:rPr>
          <w:color w:val="000000" w:themeColor="text1"/>
          <w:rtl/>
        </w:rPr>
        <w:t xml:space="preserve"> که گفته شود با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را طرد کرد نه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نکه</w:t>
      </w:r>
      <w:r w:rsidRPr="00E55279">
        <w:rPr>
          <w:color w:val="000000" w:themeColor="text1"/>
          <w:rtl/>
        </w:rPr>
        <w:t xml:space="preserve"> مواجهه ما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باشد که بگو</w:t>
      </w:r>
      <w:r w:rsidRPr="00E55279">
        <w:rPr>
          <w:rFonts w:hint="cs"/>
          <w:color w:val="000000" w:themeColor="text1"/>
          <w:rtl/>
        </w:rPr>
        <w:t>یی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نم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دان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شا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محمل </w:t>
      </w:r>
      <w:r w:rsidR="002A5FE3">
        <w:rPr>
          <w:color w:val="000000" w:themeColor="text1"/>
          <w:rtl/>
        </w:rPr>
        <w:t>فی‌الواقع</w:t>
      </w:r>
      <w:r w:rsidRPr="00E55279">
        <w:rPr>
          <w:color w:val="000000" w:themeColor="text1"/>
          <w:rtl/>
        </w:rPr>
        <w:t xml:space="preserve"> داشته باشد، احتمال وجود </w:t>
      </w:r>
      <w:r w:rsidRPr="00E55279">
        <w:rPr>
          <w:rFonts w:hint="cs"/>
          <w:color w:val="000000" w:themeColor="text1"/>
          <w:rtl/>
        </w:rPr>
        <w:lastRenderedPageBreak/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محمل نفس الامر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بس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ار</w:t>
      </w:r>
      <w:r w:rsidRPr="00E55279">
        <w:rPr>
          <w:color w:val="000000" w:themeColor="text1"/>
          <w:rtl/>
        </w:rPr>
        <w:t xml:space="preserve"> ضع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</w:t>
      </w:r>
      <w:r w:rsidRPr="00E55279">
        <w:rPr>
          <w:color w:val="000000" w:themeColor="text1"/>
          <w:rtl/>
        </w:rPr>
        <w:t xml:space="preserve"> است برا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نکه</w:t>
      </w:r>
      <w:r w:rsidRPr="00E55279">
        <w:rPr>
          <w:color w:val="000000" w:themeColor="text1"/>
          <w:rtl/>
        </w:rPr>
        <w:t xml:space="preserve"> آن چهار توج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که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توانست</w:t>
      </w:r>
      <w:r w:rsidRPr="00E55279">
        <w:rPr>
          <w:color w:val="000000" w:themeColor="text1"/>
          <w:rtl/>
        </w:rPr>
        <w:t xml:space="preserve"> مقدار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دلالت آن را مقبول قرار بدهد محل اشکال جد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بود. </w:t>
      </w:r>
    </w:p>
    <w:p w14:paraId="7C5B4148" w14:textId="3EB787A4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چون</w:t>
      </w:r>
      <w:r w:rsidRPr="00E55279">
        <w:rPr>
          <w:color w:val="000000" w:themeColor="text1"/>
          <w:rtl/>
        </w:rPr>
        <w:t xml:space="preserve"> گاه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هست که ما نم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فهم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color w:val="000000" w:themeColor="text1"/>
          <w:rtl/>
        </w:rPr>
        <w:t xml:space="preserve"> ظاهر آن مطبوع و مقبول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</w:t>
      </w:r>
      <w:r w:rsidRPr="00E55279">
        <w:rPr>
          <w:color w:val="000000" w:themeColor="text1"/>
          <w:rtl/>
        </w:rPr>
        <w:t xml:space="preserve">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گو</w:t>
      </w:r>
      <w:r w:rsidRPr="00E55279">
        <w:rPr>
          <w:rFonts w:hint="cs"/>
          <w:color w:val="000000" w:themeColor="text1"/>
          <w:rtl/>
        </w:rPr>
        <w:t>یی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شا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</w:t>
      </w:r>
      <w:r w:rsidR="002A5FE3">
        <w:rPr>
          <w:color w:val="000000" w:themeColor="text1"/>
          <w:rtl/>
        </w:rPr>
        <w:t>فی‌الواقع</w:t>
      </w:r>
      <w:r w:rsidRPr="00E55279">
        <w:rPr>
          <w:color w:val="000000" w:themeColor="text1"/>
          <w:rtl/>
        </w:rPr>
        <w:t xml:space="preserve">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محمل درست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داشته باشد اما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جاها</w:t>
      </w:r>
      <w:r w:rsidRPr="00E55279">
        <w:rPr>
          <w:rFonts w:hint="cs"/>
          <w:color w:val="000000" w:themeColor="text1"/>
          <w:rtl/>
        </w:rPr>
        <w:t>یی</w:t>
      </w:r>
      <w:r w:rsidRPr="00E55279">
        <w:rPr>
          <w:color w:val="000000" w:themeColor="text1"/>
          <w:rtl/>
        </w:rPr>
        <w:t xml:space="preserve"> هست که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هم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</w:t>
      </w:r>
      <w:r w:rsidRPr="00E55279">
        <w:rPr>
          <w:color w:val="000000" w:themeColor="text1"/>
          <w:rtl/>
        </w:rPr>
        <w:t xml:space="preserve"> با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کنار گذاشت، </w:t>
      </w:r>
      <w:r w:rsidR="002A5FE3">
        <w:rPr>
          <w:color w:val="000000" w:themeColor="text1"/>
          <w:rtl/>
        </w:rPr>
        <w:t>اینجا</w:t>
      </w:r>
      <w:r w:rsidRPr="00E55279">
        <w:rPr>
          <w:color w:val="000000" w:themeColor="text1"/>
          <w:rtl/>
        </w:rPr>
        <w:t xml:space="preserve"> از قسم دوم است.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مناقشه اول بود که بحث شد. </w:t>
      </w:r>
    </w:p>
    <w:p w14:paraId="53E45CDE" w14:textId="77777777" w:rsidR="00E168D5" w:rsidRPr="00E55279" w:rsidRDefault="00E168D5" w:rsidP="00E168D5">
      <w:pPr>
        <w:pStyle w:val="Heading2"/>
        <w:rPr>
          <w:rtl/>
        </w:rPr>
      </w:pPr>
      <w:bookmarkStart w:id="4" w:name="_Toc147675255"/>
      <w:r w:rsidRPr="00E55279">
        <w:rPr>
          <w:rFonts w:hint="eastAsia"/>
          <w:rtl/>
        </w:rPr>
        <w:t>مناقشه</w:t>
      </w:r>
      <w:r w:rsidRPr="00E55279">
        <w:rPr>
          <w:rtl/>
        </w:rPr>
        <w:t xml:space="preserve"> دوم</w:t>
      </w:r>
      <w:bookmarkEnd w:id="4"/>
    </w:p>
    <w:p w14:paraId="7ACB9845" w14:textId="77777777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است که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معارض دارد و معارض آن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زراره است که در دو جا توسط مرحوم صدوق نقل شده است.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زراره معارض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است که در دو جا به دو شکل نقل شده است. </w:t>
      </w:r>
    </w:p>
    <w:p w14:paraId="6F9D9749" w14:textId="4C449F2A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زراره در علل مرحوم ش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خ</w:t>
      </w:r>
      <w:r w:rsidRPr="00E55279">
        <w:rPr>
          <w:color w:val="000000" w:themeColor="text1"/>
          <w:rtl/>
        </w:rPr>
        <w:t xml:space="preserve"> صدوق نقل شده است جزء اول باب هفده و </w:t>
      </w:r>
      <w:r w:rsidR="002A5FE3">
        <w:rPr>
          <w:color w:val="000000" w:themeColor="text1"/>
          <w:rtl/>
        </w:rPr>
        <w:t>همین‌طور</w:t>
      </w:r>
      <w:r w:rsidRPr="00E55279">
        <w:rPr>
          <w:color w:val="000000" w:themeColor="text1"/>
          <w:rtl/>
        </w:rPr>
        <w:t xml:space="preserve"> در من لا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حضر</w:t>
      </w:r>
      <w:r w:rsidRPr="00E55279">
        <w:rPr>
          <w:color w:val="000000" w:themeColor="text1"/>
          <w:rtl/>
        </w:rPr>
        <w:t xml:space="preserve"> نقل شده است، در کتاب النکاح باب بدء النکاح و اصله، باب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در کتاب نکاح وجود دارد با عنوان آغاز و اساس نکاح، باب بدء النکاح و اصله، حد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ث</w:t>
      </w:r>
      <w:r w:rsidRPr="00E55279">
        <w:rPr>
          <w:color w:val="000000" w:themeColor="text1"/>
          <w:rtl/>
        </w:rPr>
        <w:t xml:space="preserve"> ۴۲۳۶ است،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در علل توسط مرحو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صدوق نقل شده است با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سند و در من لا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حضر</w:t>
      </w:r>
      <w:r w:rsidRPr="00E55279">
        <w:rPr>
          <w:color w:val="000000" w:themeColor="text1"/>
          <w:rtl/>
        </w:rPr>
        <w:t xml:space="preserve"> همان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نقل شده است بدون سند، به شکل مرسل. </w:t>
      </w:r>
    </w:p>
    <w:p w14:paraId="0BC1AE0E" w14:textId="77369CB0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در</w:t>
      </w:r>
      <w:r w:rsidRPr="00E55279">
        <w:rPr>
          <w:color w:val="000000" w:themeColor="text1"/>
          <w:rtl/>
        </w:rPr>
        <w:t xml:space="preserve"> من لا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حضر</w:t>
      </w:r>
      <w:r w:rsidRPr="00E55279">
        <w:rPr>
          <w:color w:val="000000" w:themeColor="text1"/>
          <w:rtl/>
        </w:rPr>
        <w:t xml:space="preserve"> سند </w:t>
      </w:r>
      <w:r w:rsidR="002A5FE3">
        <w:rPr>
          <w:color w:val="000000" w:themeColor="text1"/>
          <w:rtl/>
        </w:rPr>
        <w:t>این‌طور</w:t>
      </w:r>
      <w:r w:rsidRPr="00E55279">
        <w:rPr>
          <w:color w:val="000000" w:themeColor="text1"/>
          <w:rtl/>
        </w:rPr>
        <w:t xml:space="preserve"> است که مرحوم صدوق از ابن ول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د،</w:t>
      </w:r>
      <w:r w:rsidRPr="00E55279">
        <w:rPr>
          <w:color w:val="000000" w:themeColor="text1"/>
          <w:rtl/>
        </w:rPr>
        <w:t xml:space="preserve"> عن احمد بن ادر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</w:t>
      </w:r>
      <w:r w:rsidRPr="00E55279">
        <w:rPr>
          <w:color w:val="000000" w:themeColor="text1"/>
          <w:rtl/>
        </w:rPr>
        <w:t xml:space="preserve"> و محمد بن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ح</w:t>
      </w:r>
      <w:r w:rsidRPr="00E55279">
        <w:rPr>
          <w:rFonts w:hint="cs"/>
          <w:color w:val="000000" w:themeColor="text1"/>
          <w:rtl/>
        </w:rPr>
        <w:t>یی</w:t>
      </w:r>
      <w:r w:rsidRPr="00E55279">
        <w:rPr>
          <w:color w:val="000000" w:themeColor="text1"/>
          <w:rtl/>
        </w:rPr>
        <w:t xml:space="preserve"> العطار جم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عاً</w:t>
      </w:r>
      <w:r w:rsidRPr="00E55279">
        <w:rPr>
          <w:color w:val="000000" w:themeColor="text1"/>
          <w:rtl/>
        </w:rPr>
        <w:t xml:space="preserve"> عن محمد بن احمد بن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ح</w:t>
      </w:r>
      <w:r w:rsidRPr="00E55279">
        <w:rPr>
          <w:rFonts w:hint="cs"/>
          <w:color w:val="000000" w:themeColor="text1"/>
          <w:rtl/>
        </w:rPr>
        <w:t>یی</w:t>
      </w:r>
      <w:r w:rsidRPr="00E55279">
        <w:rPr>
          <w:color w:val="000000" w:themeColor="text1"/>
          <w:rtl/>
        </w:rPr>
        <w:t xml:space="preserve"> بن عمران الاشعر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،</w:t>
      </w:r>
      <w:r w:rsidRPr="00E55279">
        <w:rPr>
          <w:color w:val="000000" w:themeColor="text1"/>
          <w:rtl/>
        </w:rPr>
        <w:t xml:space="preserve"> عن احمد بن حسن بن عل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بن فضال عن احمد بن ابراه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بن عمار عن ابن نوبه عن زراره،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نقل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زراره با سند است در </w:t>
      </w:r>
      <w:r w:rsidRPr="00E55279">
        <w:rPr>
          <w:rFonts w:hint="eastAsia"/>
          <w:color w:val="000000" w:themeColor="text1"/>
          <w:rtl/>
        </w:rPr>
        <w:t>علل،</w:t>
      </w:r>
      <w:r w:rsidRPr="00E55279">
        <w:rPr>
          <w:color w:val="000000" w:themeColor="text1"/>
          <w:rtl/>
        </w:rPr>
        <w:t xml:space="preserve"> به هم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سند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که ملاحظه کرد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. </w:t>
      </w:r>
    </w:p>
    <w:p w14:paraId="203EFD2B" w14:textId="77777777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در</w:t>
      </w:r>
      <w:r w:rsidRPr="00E55279">
        <w:rPr>
          <w:color w:val="000000" w:themeColor="text1"/>
          <w:rtl/>
        </w:rPr>
        <w:t xml:space="preserve"> من لا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حضر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سند حذف شده است، به شکل مرسل نقل شده است رو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عن زراره، زرارة بن اع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. </w:t>
      </w:r>
    </w:p>
    <w:p w14:paraId="2B83294C" w14:textId="1C159D0C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است که با دو شکل نقل شده است ظاهر هم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است که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است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بار مسند در علل نقل شده است و بار 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گر</w:t>
      </w:r>
      <w:r w:rsidRPr="00E55279">
        <w:rPr>
          <w:color w:val="000000" w:themeColor="text1"/>
          <w:rtl/>
        </w:rPr>
        <w:t xml:space="preserve"> هم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متن به شکل مرسل در من لا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حضر</w:t>
      </w:r>
      <w:r w:rsidRPr="00E55279">
        <w:rPr>
          <w:color w:val="000000" w:themeColor="text1"/>
          <w:rtl/>
        </w:rPr>
        <w:t xml:space="preserve"> نقل شده است، وحدت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بس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ار</w:t>
      </w:r>
      <w:r w:rsidRPr="00E55279">
        <w:rPr>
          <w:color w:val="000000" w:themeColor="text1"/>
          <w:rtl/>
        </w:rPr>
        <w:t xml:space="preserve"> احتمال قو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دارد و ظاهر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است که کل متن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است از امام صادق است و متن هم </w:t>
      </w:r>
      <w:r w:rsidR="002A5FE3">
        <w:rPr>
          <w:color w:val="000000" w:themeColor="text1"/>
          <w:rtl/>
        </w:rPr>
        <w:t>کاملاً</w:t>
      </w:r>
      <w:r w:rsidRPr="00E55279">
        <w:rPr>
          <w:color w:val="000000" w:themeColor="text1"/>
          <w:rtl/>
        </w:rPr>
        <w:t xml:space="preserve">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است و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تفاوت‌ها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</w:t>
      </w:r>
      <w:r w:rsidR="002A5FE3">
        <w:rPr>
          <w:color w:val="000000" w:themeColor="text1"/>
          <w:rtl/>
        </w:rPr>
        <w:t>خیلی</w:t>
      </w:r>
      <w:r w:rsidRPr="00E55279">
        <w:rPr>
          <w:color w:val="000000" w:themeColor="text1"/>
          <w:rtl/>
        </w:rPr>
        <w:t xml:space="preserve"> اندک دارد که تفاوت نسخه ال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ماشاءالله وجود دارد به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جهت به احتمال خ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قو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است. </w:t>
      </w:r>
    </w:p>
    <w:p w14:paraId="61D417CF" w14:textId="77777777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هم مفصل است بخش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که مربوط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شود</w:t>
      </w:r>
      <w:r w:rsidRPr="00E55279">
        <w:rPr>
          <w:color w:val="000000" w:themeColor="text1"/>
          <w:rtl/>
        </w:rPr>
        <w:t xml:space="preserve"> را عرض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کنم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مناقشه دوم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بود که در مقابل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فه،</w:t>
      </w:r>
      <w:r w:rsidRPr="00E55279">
        <w:rPr>
          <w:color w:val="000000" w:themeColor="text1"/>
          <w:rtl/>
        </w:rPr>
        <w:t xml:space="preserve">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معارض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وجود دارد. </w:t>
      </w:r>
    </w:p>
    <w:p w14:paraId="20A239D1" w14:textId="66A34B53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نجا</w:t>
      </w:r>
      <w:r w:rsidRPr="00E55279">
        <w:rPr>
          <w:color w:val="000000" w:themeColor="text1"/>
          <w:rtl/>
        </w:rPr>
        <w:t xml:space="preserve"> به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ترت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ب</w:t>
      </w:r>
      <w:r w:rsidRPr="00E55279">
        <w:rPr>
          <w:color w:val="000000" w:themeColor="text1"/>
          <w:rtl/>
        </w:rPr>
        <w:t xml:space="preserve"> ملاحظه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فرما</w:t>
      </w:r>
      <w:r w:rsidRPr="00E55279">
        <w:rPr>
          <w:rFonts w:hint="cs"/>
          <w:color w:val="000000" w:themeColor="text1"/>
          <w:rtl/>
        </w:rPr>
        <w:t>یی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که «</w:t>
      </w:r>
      <w:r w:rsidRPr="003D37D2">
        <w:rPr>
          <w:color w:val="008000"/>
          <w:rtl/>
        </w:rPr>
        <w:t>سُئِلَ أَبُو عَبْدِ اللَّهِ عل</w:t>
      </w:r>
      <w:r w:rsidRPr="003D37D2">
        <w:rPr>
          <w:rFonts w:hint="cs"/>
          <w:color w:val="008000"/>
          <w:rtl/>
        </w:rPr>
        <w:t>ی</w:t>
      </w:r>
      <w:r w:rsidRPr="003D37D2">
        <w:rPr>
          <w:rFonts w:hint="eastAsia"/>
          <w:color w:val="008000"/>
          <w:rtl/>
        </w:rPr>
        <w:t>ه</w:t>
      </w:r>
      <w:r w:rsidRPr="003D37D2">
        <w:rPr>
          <w:color w:val="008000"/>
          <w:rtl/>
        </w:rPr>
        <w:t xml:space="preserve"> السلام عَنْ خَلْقِ حَوَّاءَ وَ قِ</w:t>
      </w:r>
      <w:r w:rsidRPr="003D37D2">
        <w:rPr>
          <w:rFonts w:hint="cs"/>
          <w:color w:val="008000"/>
          <w:rtl/>
        </w:rPr>
        <w:t>ی</w:t>
      </w:r>
      <w:r w:rsidRPr="003D37D2">
        <w:rPr>
          <w:rFonts w:hint="eastAsia"/>
          <w:color w:val="008000"/>
          <w:rtl/>
        </w:rPr>
        <w:t>لَ</w:t>
      </w:r>
      <w:r w:rsidRPr="003D37D2">
        <w:rPr>
          <w:color w:val="008000"/>
          <w:rtl/>
        </w:rPr>
        <w:t xml:space="preserve"> لَهُ إِنَّ أُنَاساً عِنْدَنَا </w:t>
      </w:r>
      <w:r w:rsidRPr="003D37D2">
        <w:rPr>
          <w:rFonts w:hint="cs"/>
          <w:color w:val="008000"/>
          <w:rtl/>
        </w:rPr>
        <w:t>یَ</w:t>
      </w:r>
      <w:r w:rsidRPr="003D37D2">
        <w:rPr>
          <w:rFonts w:hint="eastAsia"/>
          <w:color w:val="008000"/>
          <w:rtl/>
        </w:rPr>
        <w:t>قُولُونَ</w:t>
      </w:r>
      <w:r w:rsidRPr="003D37D2">
        <w:rPr>
          <w:color w:val="008000"/>
          <w:rtl/>
        </w:rPr>
        <w:t xml:space="preserve"> إِنَّ اللَّهَ عَزَّ وَ جَلَّ خَلَقَ حَوَّاءَ مِنْ ضِلْعِ آدَمَ الْأَ</w:t>
      </w:r>
      <w:r w:rsidRPr="003D37D2">
        <w:rPr>
          <w:rFonts w:hint="cs"/>
          <w:color w:val="008000"/>
          <w:rtl/>
        </w:rPr>
        <w:t>یْ</w:t>
      </w:r>
      <w:r w:rsidRPr="003D37D2">
        <w:rPr>
          <w:rFonts w:hint="eastAsia"/>
          <w:color w:val="008000"/>
          <w:rtl/>
        </w:rPr>
        <w:t>سَرِ</w:t>
      </w:r>
      <w:r w:rsidRPr="003D37D2">
        <w:rPr>
          <w:color w:val="008000"/>
          <w:rtl/>
        </w:rPr>
        <w:t xml:space="preserve"> الْأَقْصَ</w:t>
      </w:r>
      <w:r w:rsidRPr="003D37D2">
        <w:rPr>
          <w:rFonts w:hint="cs"/>
          <w:color w:val="008000"/>
          <w:rtl/>
        </w:rPr>
        <w:t>ی</w:t>
      </w:r>
      <w:r w:rsidRPr="00E55279">
        <w:rPr>
          <w:rFonts w:hint="eastAsia"/>
          <w:color w:val="000000" w:themeColor="text1"/>
          <w:rtl/>
        </w:rPr>
        <w:t>»</w:t>
      </w:r>
      <w:r w:rsidR="003D37D2">
        <w:rPr>
          <w:rStyle w:val="FootnoteReference"/>
          <w:color w:val="000000" w:themeColor="text1"/>
          <w:rtl/>
        </w:rPr>
        <w:footnoteReference w:id="1"/>
      </w:r>
      <w:r w:rsidRPr="00E55279">
        <w:rPr>
          <w:color w:val="000000" w:themeColor="text1"/>
          <w:rtl/>
        </w:rPr>
        <w:t xml:space="preserve"> آن قصه‌ا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که در آ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آمده است برا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امام نقل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کند،</w:t>
      </w:r>
      <w:r w:rsidRPr="00E55279">
        <w:rPr>
          <w:color w:val="000000" w:themeColor="text1"/>
          <w:rtl/>
        </w:rPr>
        <w:t xml:space="preserve"> امام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فرما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که «</w:t>
      </w:r>
      <w:r w:rsidRPr="003D37D2">
        <w:rPr>
          <w:color w:val="008000"/>
          <w:rtl/>
        </w:rPr>
        <w:t>سُبْحَانَ اللَّهِ وَ تَعَالَ</w:t>
      </w:r>
      <w:r w:rsidRPr="003D37D2">
        <w:rPr>
          <w:rFonts w:hint="cs"/>
          <w:color w:val="008000"/>
          <w:rtl/>
        </w:rPr>
        <w:t>ی</w:t>
      </w:r>
      <w:r w:rsidRPr="003D37D2">
        <w:rPr>
          <w:color w:val="008000"/>
          <w:rtl/>
        </w:rPr>
        <w:t xml:space="preserve"> عَنْ ذَلِکَ عُلُوّاً کَبِ</w:t>
      </w:r>
      <w:r w:rsidRPr="003D37D2">
        <w:rPr>
          <w:rFonts w:hint="cs"/>
          <w:color w:val="008000"/>
          <w:rtl/>
        </w:rPr>
        <w:t>ی</w:t>
      </w:r>
      <w:r w:rsidRPr="003D37D2">
        <w:rPr>
          <w:rFonts w:hint="eastAsia"/>
          <w:color w:val="008000"/>
          <w:rtl/>
        </w:rPr>
        <w:t>راً</w:t>
      </w:r>
      <w:r w:rsidRPr="00E55279">
        <w:rPr>
          <w:rFonts w:hint="eastAsia"/>
          <w:color w:val="000000" w:themeColor="text1"/>
          <w:rtl/>
        </w:rPr>
        <w:t>»</w:t>
      </w:r>
      <w:r w:rsidRPr="00E55279">
        <w:rPr>
          <w:color w:val="000000" w:themeColor="text1"/>
          <w:rtl/>
        </w:rPr>
        <w:t xml:space="preserve"> با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حدت و شدت حضرت مقابله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کند،</w:t>
      </w:r>
      <w:r w:rsidRPr="00E55279">
        <w:rPr>
          <w:color w:val="000000" w:themeColor="text1"/>
          <w:rtl/>
        </w:rPr>
        <w:t xml:space="preserve"> خداوند منزه است از </w:t>
      </w:r>
      <w:r w:rsidRPr="00E55279">
        <w:rPr>
          <w:color w:val="000000" w:themeColor="text1"/>
          <w:rtl/>
        </w:rPr>
        <w:lastRenderedPageBreak/>
        <w:t>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نکه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نسبت به او داده شود که حواء را از ضلع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سر</w:t>
      </w:r>
      <w:r w:rsidRPr="00E55279">
        <w:rPr>
          <w:color w:val="000000" w:themeColor="text1"/>
          <w:rtl/>
        </w:rPr>
        <w:t xml:space="preserve"> حضرت آدم خلق کرده است، «</w:t>
      </w:r>
      <w:r w:rsidRPr="003D37D2">
        <w:rPr>
          <w:rFonts w:hint="cs"/>
          <w:color w:val="008000"/>
          <w:rtl/>
        </w:rPr>
        <w:t>یَ</w:t>
      </w:r>
      <w:r w:rsidRPr="003D37D2">
        <w:rPr>
          <w:rFonts w:hint="eastAsia"/>
          <w:color w:val="008000"/>
          <w:rtl/>
        </w:rPr>
        <w:t>قُولُ</w:t>
      </w:r>
      <w:r w:rsidRPr="003D37D2">
        <w:rPr>
          <w:color w:val="008000"/>
          <w:rtl/>
        </w:rPr>
        <w:t xml:space="preserve"> مَنْ </w:t>
      </w:r>
      <w:r w:rsidRPr="003D37D2">
        <w:rPr>
          <w:rFonts w:hint="cs"/>
          <w:color w:val="008000"/>
          <w:rtl/>
        </w:rPr>
        <w:t>یَ</w:t>
      </w:r>
      <w:r w:rsidRPr="003D37D2">
        <w:rPr>
          <w:rFonts w:hint="eastAsia"/>
          <w:color w:val="008000"/>
          <w:rtl/>
        </w:rPr>
        <w:t>قُولُ</w:t>
      </w:r>
      <w:r w:rsidRPr="003D37D2">
        <w:rPr>
          <w:color w:val="008000"/>
          <w:rtl/>
        </w:rPr>
        <w:t xml:space="preserve"> هَذَا</w:t>
      </w:r>
      <w:r w:rsidRPr="00E55279">
        <w:rPr>
          <w:color w:val="000000" w:themeColor="text1"/>
          <w:rtl/>
        </w:rPr>
        <w:t>» گو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color w:val="000000" w:themeColor="text1"/>
          <w:rtl/>
        </w:rPr>
        <w:t xml:space="preserve"> حرف او بر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گردد</w:t>
      </w:r>
      <w:r w:rsidRPr="00E55279">
        <w:rPr>
          <w:color w:val="000000" w:themeColor="text1"/>
          <w:rtl/>
        </w:rPr>
        <w:t xml:space="preserve"> به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که «</w:t>
      </w:r>
      <w:r w:rsidRPr="003D37D2">
        <w:rPr>
          <w:color w:val="008000"/>
          <w:rtl/>
        </w:rPr>
        <w:t>إِنَّ اللَّهَ تَبَارَکَ وَ تَعَالَ</w:t>
      </w:r>
      <w:r w:rsidRPr="003D37D2">
        <w:rPr>
          <w:rFonts w:hint="cs"/>
          <w:color w:val="008000"/>
          <w:rtl/>
        </w:rPr>
        <w:t>ی</w:t>
      </w:r>
      <w:r w:rsidRPr="003D37D2">
        <w:rPr>
          <w:color w:val="008000"/>
          <w:rtl/>
        </w:rPr>
        <w:t xml:space="preserve"> لَمْ </w:t>
      </w:r>
      <w:r w:rsidRPr="003D37D2">
        <w:rPr>
          <w:rFonts w:hint="cs"/>
          <w:color w:val="008000"/>
          <w:rtl/>
        </w:rPr>
        <w:t>یَ</w:t>
      </w:r>
      <w:r w:rsidRPr="003D37D2">
        <w:rPr>
          <w:rFonts w:hint="eastAsia"/>
          <w:color w:val="008000"/>
          <w:rtl/>
        </w:rPr>
        <w:t>کُنْ</w:t>
      </w:r>
      <w:r w:rsidRPr="003D37D2">
        <w:rPr>
          <w:color w:val="008000"/>
          <w:rtl/>
        </w:rPr>
        <w:t xml:space="preserve"> لَهُ مِنَ الْقُدْرَةِ مَا </w:t>
      </w:r>
      <w:r w:rsidRPr="003D37D2">
        <w:rPr>
          <w:rFonts w:hint="cs"/>
          <w:color w:val="008000"/>
          <w:rtl/>
        </w:rPr>
        <w:t>یَ</w:t>
      </w:r>
      <w:r w:rsidRPr="003D37D2">
        <w:rPr>
          <w:rFonts w:hint="eastAsia"/>
          <w:color w:val="008000"/>
          <w:rtl/>
        </w:rPr>
        <w:t>خْلُقُ</w:t>
      </w:r>
      <w:r w:rsidRPr="003D37D2">
        <w:rPr>
          <w:color w:val="008000"/>
          <w:rtl/>
        </w:rPr>
        <w:t xml:space="preserve"> لآِدَمَ زَوْجَةً مِنْ غَ</w:t>
      </w:r>
      <w:r w:rsidRPr="003D37D2">
        <w:rPr>
          <w:rFonts w:hint="cs"/>
          <w:color w:val="008000"/>
          <w:rtl/>
        </w:rPr>
        <w:t>یْ</w:t>
      </w:r>
      <w:r w:rsidRPr="003D37D2">
        <w:rPr>
          <w:rFonts w:hint="eastAsia"/>
          <w:color w:val="008000"/>
          <w:rtl/>
        </w:rPr>
        <w:t>رِ</w:t>
      </w:r>
      <w:r w:rsidRPr="003D37D2">
        <w:rPr>
          <w:color w:val="008000"/>
          <w:rtl/>
        </w:rPr>
        <w:t xml:space="preserve"> ضِلْعِهِ</w:t>
      </w:r>
      <w:r w:rsidRPr="00E55279">
        <w:rPr>
          <w:color w:val="000000" w:themeColor="text1"/>
          <w:rtl/>
        </w:rPr>
        <w:t>» خدا راه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نداشت از غ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ر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خلق بکند او را از ضلع آدم خلق کرد «</w:t>
      </w:r>
      <w:r w:rsidRPr="003D37D2">
        <w:rPr>
          <w:color w:val="008000"/>
          <w:rtl/>
        </w:rPr>
        <w:t xml:space="preserve">وَ </w:t>
      </w:r>
      <w:r w:rsidRPr="003D37D2">
        <w:rPr>
          <w:rFonts w:hint="cs"/>
          <w:color w:val="008000"/>
          <w:rtl/>
        </w:rPr>
        <w:t>یَ</w:t>
      </w:r>
      <w:r w:rsidRPr="003D37D2">
        <w:rPr>
          <w:rFonts w:hint="eastAsia"/>
          <w:color w:val="008000"/>
          <w:rtl/>
        </w:rPr>
        <w:t>جْعَلُ</w:t>
      </w:r>
      <w:r w:rsidRPr="003D37D2">
        <w:rPr>
          <w:color w:val="008000"/>
          <w:rtl/>
        </w:rPr>
        <w:t xml:space="preserve"> لِ</w:t>
      </w:r>
      <w:r w:rsidRPr="003D37D2">
        <w:rPr>
          <w:rFonts w:hint="eastAsia"/>
          <w:color w:val="008000"/>
          <w:rtl/>
        </w:rPr>
        <w:t>لْمُتَکَلِّمِ</w:t>
      </w:r>
      <w:r w:rsidRPr="003D37D2">
        <w:rPr>
          <w:color w:val="008000"/>
          <w:rtl/>
        </w:rPr>
        <w:t xml:space="preserve"> مِنْ أَهْلِ التَّشْنِ</w:t>
      </w:r>
      <w:r w:rsidRPr="003D37D2">
        <w:rPr>
          <w:rFonts w:hint="cs"/>
          <w:color w:val="008000"/>
          <w:rtl/>
        </w:rPr>
        <w:t>ی</w:t>
      </w:r>
      <w:r w:rsidRPr="003D37D2">
        <w:rPr>
          <w:rFonts w:hint="eastAsia"/>
          <w:color w:val="008000"/>
          <w:rtl/>
        </w:rPr>
        <w:t>عِ</w:t>
      </w:r>
      <w:r w:rsidRPr="003D37D2">
        <w:rPr>
          <w:color w:val="008000"/>
          <w:rtl/>
        </w:rPr>
        <w:t xml:space="preserve"> سَبِ</w:t>
      </w:r>
      <w:r w:rsidRPr="003D37D2">
        <w:rPr>
          <w:rFonts w:hint="cs"/>
          <w:color w:val="008000"/>
          <w:rtl/>
        </w:rPr>
        <w:t>ی</w:t>
      </w:r>
      <w:r w:rsidRPr="003D37D2">
        <w:rPr>
          <w:rFonts w:hint="eastAsia"/>
          <w:color w:val="008000"/>
          <w:rtl/>
        </w:rPr>
        <w:t>لًا</w:t>
      </w:r>
      <w:r w:rsidRPr="003D37D2">
        <w:rPr>
          <w:color w:val="008000"/>
          <w:rtl/>
        </w:rPr>
        <w:t xml:space="preserve"> إِلَ</w:t>
      </w:r>
      <w:r w:rsidRPr="003D37D2">
        <w:rPr>
          <w:rFonts w:hint="cs"/>
          <w:color w:val="008000"/>
          <w:rtl/>
        </w:rPr>
        <w:t>ی</w:t>
      </w:r>
      <w:r w:rsidRPr="003D37D2">
        <w:rPr>
          <w:color w:val="008000"/>
          <w:rtl/>
        </w:rPr>
        <w:t xml:space="preserve"> الْکَلَامِ أَنْ </w:t>
      </w:r>
      <w:r w:rsidRPr="003D37D2">
        <w:rPr>
          <w:rFonts w:hint="cs"/>
          <w:color w:val="008000"/>
          <w:rtl/>
        </w:rPr>
        <w:t>یَ</w:t>
      </w:r>
      <w:r w:rsidRPr="003D37D2">
        <w:rPr>
          <w:rFonts w:hint="eastAsia"/>
          <w:color w:val="008000"/>
          <w:rtl/>
        </w:rPr>
        <w:t>قُولَ</w:t>
      </w:r>
      <w:r w:rsidRPr="003D37D2">
        <w:rPr>
          <w:color w:val="008000"/>
          <w:rtl/>
        </w:rPr>
        <w:t xml:space="preserve"> إِنَّ آدَمَ کَانَ </w:t>
      </w:r>
      <w:r w:rsidRPr="003D37D2">
        <w:rPr>
          <w:rFonts w:hint="cs"/>
          <w:color w:val="008000"/>
          <w:rtl/>
        </w:rPr>
        <w:t>یَ</w:t>
      </w:r>
      <w:r w:rsidRPr="003D37D2">
        <w:rPr>
          <w:rFonts w:hint="eastAsia"/>
          <w:color w:val="008000"/>
          <w:rtl/>
        </w:rPr>
        <w:t>نْکِحُ</w:t>
      </w:r>
      <w:r w:rsidRPr="00E55279">
        <w:rPr>
          <w:rFonts w:hint="eastAsia"/>
          <w:color w:val="000000" w:themeColor="text1"/>
          <w:rtl/>
        </w:rPr>
        <w:t>»</w:t>
      </w:r>
      <w:r w:rsidRPr="00E55279">
        <w:rPr>
          <w:color w:val="000000" w:themeColor="text1"/>
          <w:rtl/>
        </w:rPr>
        <w:t xml:space="preserve">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راه باز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کند</w:t>
      </w:r>
      <w:r w:rsidRPr="00E55279">
        <w:rPr>
          <w:color w:val="000000" w:themeColor="text1"/>
          <w:rtl/>
        </w:rPr>
        <w:t xml:space="preserve"> که کسان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بگو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ند</w:t>
      </w:r>
      <w:r w:rsidRPr="00E55279">
        <w:rPr>
          <w:color w:val="000000" w:themeColor="text1"/>
          <w:rtl/>
        </w:rPr>
        <w:t xml:space="preserve"> نکاح آدم با حواء است، حوائ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که از خودش هست، «</w:t>
      </w:r>
      <w:r w:rsidRPr="003D37D2">
        <w:rPr>
          <w:rFonts w:hint="cs"/>
          <w:color w:val="008000"/>
          <w:rtl/>
        </w:rPr>
        <w:t>یَ</w:t>
      </w:r>
      <w:r w:rsidRPr="003D37D2">
        <w:rPr>
          <w:rFonts w:hint="eastAsia"/>
          <w:color w:val="008000"/>
          <w:rtl/>
        </w:rPr>
        <w:t>نْکِحُ</w:t>
      </w:r>
      <w:r w:rsidRPr="003D37D2">
        <w:rPr>
          <w:color w:val="008000"/>
          <w:rtl/>
        </w:rPr>
        <w:t xml:space="preserve"> بَعْضُهُ بَعْضاً إِذَا کَانَتْ مِنْ ضِلْعِهِ مَا لِهَؤُلَاءِ ح</w:t>
      </w:r>
      <w:r w:rsidRPr="003D37D2">
        <w:rPr>
          <w:rFonts w:hint="eastAsia"/>
          <w:color w:val="008000"/>
          <w:rtl/>
        </w:rPr>
        <w:t>َکَمَ</w:t>
      </w:r>
      <w:r w:rsidRPr="003D37D2">
        <w:rPr>
          <w:color w:val="008000"/>
          <w:rtl/>
        </w:rPr>
        <w:t xml:space="preserve"> اللَّهُ بَ</w:t>
      </w:r>
      <w:r w:rsidRPr="003D37D2">
        <w:rPr>
          <w:rFonts w:hint="cs"/>
          <w:color w:val="008000"/>
          <w:rtl/>
        </w:rPr>
        <w:t>یْ</w:t>
      </w:r>
      <w:r w:rsidRPr="003D37D2">
        <w:rPr>
          <w:rFonts w:hint="eastAsia"/>
          <w:color w:val="008000"/>
          <w:rtl/>
        </w:rPr>
        <w:t>نَنَا</w:t>
      </w:r>
      <w:r w:rsidRPr="003D37D2">
        <w:rPr>
          <w:color w:val="008000"/>
          <w:rtl/>
        </w:rPr>
        <w:t xml:space="preserve"> وَ بَ</w:t>
      </w:r>
      <w:r w:rsidRPr="003D37D2">
        <w:rPr>
          <w:rFonts w:hint="cs"/>
          <w:color w:val="008000"/>
          <w:rtl/>
        </w:rPr>
        <w:t>یْ</w:t>
      </w:r>
      <w:r w:rsidRPr="003D37D2">
        <w:rPr>
          <w:rFonts w:hint="eastAsia"/>
          <w:color w:val="008000"/>
          <w:rtl/>
        </w:rPr>
        <w:t>نَهُمْ</w:t>
      </w:r>
      <w:r w:rsidRPr="00E55279">
        <w:rPr>
          <w:rFonts w:hint="eastAsia"/>
          <w:color w:val="000000" w:themeColor="text1"/>
          <w:rtl/>
        </w:rPr>
        <w:t>»</w:t>
      </w:r>
      <w:r w:rsidRPr="00E55279">
        <w:rPr>
          <w:color w:val="000000" w:themeColor="text1"/>
          <w:rtl/>
        </w:rPr>
        <w:t xml:space="preserve"> و بعد حضرت ادامه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دهد</w:t>
      </w:r>
      <w:r w:rsidRPr="00E55279">
        <w:rPr>
          <w:color w:val="000000" w:themeColor="text1"/>
          <w:rtl/>
        </w:rPr>
        <w:t xml:space="preserve"> که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گو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آدم را خلق کرد «</w:t>
      </w:r>
      <w:r w:rsidRPr="003D37D2">
        <w:rPr>
          <w:color w:val="008000"/>
          <w:rtl/>
        </w:rPr>
        <w:t>ثُمَّ ابْتَدَعَ لَهُ حَوَّاءَ</w:t>
      </w:r>
      <w:r w:rsidRPr="00E55279">
        <w:rPr>
          <w:color w:val="000000" w:themeColor="text1"/>
          <w:rtl/>
        </w:rPr>
        <w:t>» او را هم ابتدائاً خلق کرد نه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نکه</w:t>
      </w:r>
      <w:r w:rsidRPr="00E55279">
        <w:rPr>
          <w:color w:val="000000" w:themeColor="text1"/>
          <w:rtl/>
        </w:rPr>
        <w:t xml:space="preserve"> از حضرت آدم خلق کرده باشد.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مفصل است. </w:t>
      </w:r>
    </w:p>
    <w:p w14:paraId="0A90C3B2" w14:textId="77777777" w:rsidR="00E168D5" w:rsidRPr="00E55279" w:rsidRDefault="00E168D5" w:rsidP="00E168D5">
      <w:pPr>
        <w:pStyle w:val="Heading2"/>
        <w:rPr>
          <w:szCs w:val="42"/>
          <w:rtl/>
        </w:rPr>
      </w:pPr>
      <w:bookmarkStart w:id="5" w:name="_Toc147675256"/>
      <w:r w:rsidRPr="00E55279">
        <w:rPr>
          <w:rFonts w:hint="eastAsia"/>
          <w:szCs w:val="42"/>
          <w:rtl/>
        </w:rPr>
        <w:t>توض</w:t>
      </w:r>
      <w:r w:rsidRPr="00E55279">
        <w:rPr>
          <w:rFonts w:hint="cs"/>
          <w:szCs w:val="42"/>
          <w:rtl/>
        </w:rPr>
        <w:t>ی</w:t>
      </w:r>
      <w:r w:rsidRPr="00E55279">
        <w:rPr>
          <w:rFonts w:hint="eastAsia"/>
          <w:szCs w:val="42"/>
          <w:rtl/>
        </w:rPr>
        <w:t>ح</w:t>
      </w:r>
      <w:r w:rsidRPr="00E55279">
        <w:rPr>
          <w:szCs w:val="42"/>
          <w:rtl/>
        </w:rPr>
        <w:t xml:space="preserve"> مسئله</w:t>
      </w:r>
      <w:bookmarkEnd w:id="5"/>
    </w:p>
    <w:p w14:paraId="6EB0430D" w14:textId="2C82D28F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به عنوان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گر</w:t>
      </w:r>
      <w:r w:rsidRPr="00E55279">
        <w:rPr>
          <w:color w:val="000000" w:themeColor="text1"/>
          <w:rtl/>
        </w:rPr>
        <w:t xml:space="preserve"> در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نجا</w:t>
      </w:r>
      <w:r w:rsidRPr="00E55279">
        <w:rPr>
          <w:color w:val="000000" w:themeColor="text1"/>
          <w:rtl/>
        </w:rPr>
        <w:t xml:space="preserve"> مطرح شده است برا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نکه</w:t>
      </w:r>
      <w:r w:rsidRPr="00E55279">
        <w:rPr>
          <w:color w:val="000000" w:themeColor="text1"/>
          <w:rtl/>
        </w:rPr>
        <w:t xml:space="preserve"> ابعاد مسئله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کم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کل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تر</w:t>
      </w:r>
      <w:r w:rsidRPr="00E55279">
        <w:rPr>
          <w:color w:val="000000" w:themeColor="text1"/>
          <w:rtl/>
        </w:rPr>
        <w:t xml:space="preserve"> باز بشود و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color w:val="000000" w:themeColor="text1"/>
          <w:rtl/>
        </w:rPr>
        <w:t xml:space="preserve"> اشاره بشود با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</w:t>
      </w:r>
      <w:r w:rsidR="002A5FE3">
        <w:rPr>
          <w:color w:val="000000" w:themeColor="text1"/>
          <w:rtl/>
        </w:rPr>
        <w:t>این‌طور</w:t>
      </w:r>
      <w:r w:rsidRPr="00E55279">
        <w:rPr>
          <w:color w:val="000000" w:themeColor="text1"/>
          <w:rtl/>
        </w:rPr>
        <w:t xml:space="preserve"> عرض بکن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که در خلق توض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ح</w:t>
      </w:r>
      <w:r w:rsidRPr="00E55279">
        <w:rPr>
          <w:color w:val="000000" w:themeColor="text1"/>
          <w:rtl/>
        </w:rPr>
        <w:t xml:space="preserve"> مسئله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است که در خلقت حضرت حواء در واقع سه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وجود دارد.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اول همان که 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روز</w:t>
      </w:r>
      <w:r w:rsidRPr="00E55279">
        <w:rPr>
          <w:color w:val="000000" w:themeColor="text1"/>
          <w:rtl/>
        </w:rPr>
        <w:t xml:space="preserve"> ملاحظه کرد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>د، صح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حه</w:t>
      </w:r>
      <w:r w:rsidRPr="00E55279">
        <w:rPr>
          <w:color w:val="000000" w:themeColor="text1"/>
          <w:rtl/>
        </w:rPr>
        <w:t xml:space="preserve"> محمد بن ق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</w:t>
      </w:r>
      <w:r w:rsidRPr="00E55279">
        <w:rPr>
          <w:color w:val="000000" w:themeColor="text1"/>
          <w:rtl/>
        </w:rPr>
        <w:t xml:space="preserve"> و 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گر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</w:t>
      </w:r>
      <w:r w:rsidR="0029100F">
        <w:rPr>
          <w:color w:val="000000" w:themeColor="text1"/>
          <w:rtl/>
        </w:rPr>
        <w:t>مؤید</w:t>
      </w:r>
      <w:r w:rsidRPr="00E55279">
        <w:rPr>
          <w:color w:val="000000" w:themeColor="text1"/>
          <w:rtl/>
        </w:rPr>
        <w:t xml:space="preserve"> آن که آن اشاره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کرد</w:t>
      </w:r>
      <w:r w:rsidRPr="00E55279">
        <w:rPr>
          <w:color w:val="000000" w:themeColor="text1"/>
          <w:rtl/>
        </w:rPr>
        <w:t xml:space="preserve"> که حضرت حواء از استخوان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از استخوان‌ها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حضرت آدم خلق شده است آن را خدا گرفته است و به آن شکل در آمده است.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بود. </w:t>
      </w:r>
    </w:p>
    <w:p w14:paraId="7B093D2F" w14:textId="77777777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دوم که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حد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ث</w:t>
      </w:r>
      <w:r w:rsidRPr="00E55279">
        <w:rPr>
          <w:color w:val="000000" w:themeColor="text1"/>
          <w:rtl/>
        </w:rPr>
        <w:t xml:space="preserve"> زراره به آن اشاره دارد،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است که خلقت حواء مثل خلقت آدم، ابْتَدَعَ خَلْقَ حَوَّاءَ امر بد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ع</w:t>
      </w:r>
      <w:r w:rsidRPr="00E55279">
        <w:rPr>
          <w:color w:val="000000" w:themeColor="text1"/>
          <w:rtl/>
        </w:rPr>
        <w:t xml:space="preserve"> بوده است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عن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حضرت آدم از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ماده‌ا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خلق شد و حضرت حواء هم از ماده‌ا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گر،</w:t>
      </w:r>
      <w:r w:rsidRPr="00E55279">
        <w:rPr>
          <w:color w:val="000000" w:themeColor="text1"/>
          <w:rtl/>
        </w:rPr>
        <w:t xml:space="preserve"> دو تا هستند از دو اصل به شکل مستقل که در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زرا</w:t>
      </w:r>
      <w:r w:rsidRPr="00E55279">
        <w:rPr>
          <w:rFonts w:hint="eastAsia"/>
          <w:color w:val="000000" w:themeColor="text1"/>
          <w:rtl/>
        </w:rPr>
        <w:t>ره</w:t>
      </w:r>
      <w:r w:rsidRPr="00E55279">
        <w:rPr>
          <w:color w:val="000000" w:themeColor="text1"/>
          <w:rtl/>
        </w:rPr>
        <w:t xml:space="preserve"> قرار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رد</w:t>
      </w:r>
      <w:r w:rsidRPr="00E55279">
        <w:rPr>
          <w:color w:val="000000" w:themeColor="text1"/>
          <w:rtl/>
        </w:rPr>
        <w:t xml:space="preserve"> و عمده هم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زراره است. </w:t>
      </w:r>
    </w:p>
    <w:p w14:paraId="2C7D30D5" w14:textId="35C778BB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سوم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هم وجود دارد که 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ز</w:t>
      </w:r>
      <w:r w:rsidRPr="00E55279">
        <w:rPr>
          <w:color w:val="000000" w:themeColor="text1"/>
          <w:rtl/>
        </w:rPr>
        <w:t xml:space="preserve"> </w:t>
      </w:r>
      <w:r w:rsidR="0029100F">
        <w:rPr>
          <w:color w:val="000000" w:themeColor="text1"/>
          <w:rtl/>
        </w:rPr>
        <w:t>بینابین</w:t>
      </w:r>
      <w:r w:rsidRPr="00E55279">
        <w:rPr>
          <w:color w:val="000000" w:themeColor="text1"/>
          <w:rtl/>
        </w:rPr>
        <w:t xml:space="preserve"> است و آن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است که فرموده است که ط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انتخاب شد و از آن ط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و گِل آدم خلق شد، </w:t>
      </w:r>
      <w:r w:rsidR="0029100F">
        <w:rPr>
          <w:color w:val="000000" w:themeColor="text1"/>
          <w:rtl/>
        </w:rPr>
        <w:t>باقی‌مانده‌ای</w:t>
      </w:r>
      <w:r w:rsidRPr="00E55279">
        <w:rPr>
          <w:color w:val="000000" w:themeColor="text1"/>
          <w:rtl/>
        </w:rPr>
        <w:t xml:space="preserve"> از آن ط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بود که از آن باق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مانده</w:t>
      </w:r>
      <w:r w:rsidRPr="00E55279">
        <w:rPr>
          <w:color w:val="000000" w:themeColor="text1"/>
          <w:rtl/>
        </w:rPr>
        <w:t xml:space="preserve"> ط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حضرت حواء خلق شد.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هم در بعض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آمده است. </w:t>
      </w:r>
    </w:p>
    <w:p w14:paraId="59C71F7D" w14:textId="77777777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پس</w:t>
      </w:r>
      <w:r w:rsidRPr="00E55279">
        <w:rPr>
          <w:color w:val="000000" w:themeColor="text1"/>
          <w:rtl/>
        </w:rPr>
        <w:t xml:space="preserve"> سه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در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نجاست</w:t>
      </w:r>
      <w:r w:rsidRPr="00E55279">
        <w:rPr>
          <w:color w:val="000000" w:themeColor="text1"/>
          <w:rtl/>
        </w:rPr>
        <w:t xml:space="preserve"> و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دوم در واقع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زراره است و ابتداع خلقت حضرت حواء از ماده مستقله اشاره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کند</w:t>
      </w:r>
      <w:r w:rsidRPr="00E55279">
        <w:rPr>
          <w:color w:val="000000" w:themeColor="text1"/>
          <w:rtl/>
        </w:rPr>
        <w:t xml:space="preserve">. </w:t>
      </w:r>
    </w:p>
    <w:p w14:paraId="470FDC85" w14:textId="494D34A9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بنابرا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در اشکال دوم گفته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شود</w:t>
      </w:r>
      <w:r w:rsidRPr="00E55279">
        <w:rPr>
          <w:color w:val="000000" w:themeColor="text1"/>
          <w:rtl/>
        </w:rPr>
        <w:t xml:space="preserve"> که آن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که قبلاً به عنوان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اول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گفت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معارض دارد از جمله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ثان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که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زراره در آن وجود دارد. و 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ژگ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دوم معارض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است که معارضه عاد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</w:t>
      </w:r>
      <w:r w:rsidRPr="00E55279">
        <w:rPr>
          <w:color w:val="000000" w:themeColor="text1"/>
          <w:rtl/>
        </w:rPr>
        <w:t xml:space="preserve"> که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بگو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و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گر</w:t>
      </w:r>
      <w:r w:rsidRPr="00E55279">
        <w:rPr>
          <w:color w:val="000000" w:themeColor="text1"/>
          <w:rtl/>
        </w:rPr>
        <w:t xml:space="preserve"> بگو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آن، بعد بگ</w:t>
      </w:r>
      <w:r w:rsidRPr="00E55279">
        <w:rPr>
          <w:rFonts w:hint="eastAsia"/>
          <w:color w:val="000000" w:themeColor="text1"/>
          <w:rtl/>
        </w:rPr>
        <w:t>و</w:t>
      </w:r>
      <w:r w:rsidRPr="00E55279">
        <w:rPr>
          <w:rFonts w:hint="cs"/>
          <w:color w:val="000000" w:themeColor="text1"/>
          <w:rtl/>
        </w:rPr>
        <w:t>یی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نها</w:t>
      </w:r>
      <w:r w:rsidRPr="00E55279">
        <w:rPr>
          <w:color w:val="000000" w:themeColor="text1"/>
          <w:rtl/>
        </w:rPr>
        <w:t xml:space="preserve"> قابل جمع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</w:t>
      </w:r>
      <w:r w:rsidRPr="00E55279">
        <w:rPr>
          <w:color w:val="000000" w:themeColor="text1"/>
          <w:rtl/>
        </w:rPr>
        <w:t xml:space="preserve"> بلکه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نوع 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گر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از معارضه هست، معارضه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دوم به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شکل است که عاد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</w:t>
      </w:r>
      <w:r w:rsidRPr="00E55279">
        <w:rPr>
          <w:color w:val="000000" w:themeColor="text1"/>
          <w:rtl/>
        </w:rPr>
        <w:t xml:space="preserve"> بلکه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حالت </w:t>
      </w:r>
      <w:r w:rsidR="0029100F">
        <w:rPr>
          <w:color w:val="000000" w:themeColor="text1"/>
          <w:rtl/>
        </w:rPr>
        <w:t>فوق‌العادگی</w:t>
      </w:r>
      <w:r w:rsidRPr="00E55279">
        <w:rPr>
          <w:color w:val="000000" w:themeColor="text1"/>
          <w:rtl/>
        </w:rPr>
        <w:t xml:space="preserve"> دارد و لسان مستق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نف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اول دارد آن هم با آن حدت و شدت که «</w:t>
      </w:r>
      <w:r w:rsidRPr="003D37D2">
        <w:rPr>
          <w:color w:val="008000"/>
          <w:rtl/>
        </w:rPr>
        <w:t>مَا لِهَؤُلَاءِ حَکَمَ اللَّهُ بَ</w:t>
      </w:r>
      <w:r w:rsidRPr="003D37D2">
        <w:rPr>
          <w:rFonts w:hint="cs"/>
          <w:color w:val="008000"/>
          <w:rtl/>
        </w:rPr>
        <w:t>یْ</w:t>
      </w:r>
      <w:r w:rsidRPr="003D37D2">
        <w:rPr>
          <w:rFonts w:hint="eastAsia"/>
          <w:color w:val="008000"/>
          <w:rtl/>
        </w:rPr>
        <w:t>نَنَا</w:t>
      </w:r>
      <w:r w:rsidRPr="003D37D2">
        <w:rPr>
          <w:color w:val="008000"/>
          <w:rtl/>
        </w:rPr>
        <w:t xml:space="preserve"> وَ بَ</w:t>
      </w:r>
      <w:r w:rsidRPr="003D37D2">
        <w:rPr>
          <w:rFonts w:hint="cs"/>
          <w:color w:val="008000"/>
          <w:rtl/>
        </w:rPr>
        <w:t>یْ</w:t>
      </w:r>
      <w:r w:rsidRPr="003D37D2">
        <w:rPr>
          <w:rFonts w:hint="eastAsia"/>
          <w:color w:val="008000"/>
          <w:rtl/>
        </w:rPr>
        <w:t>نَهُمْ</w:t>
      </w:r>
      <w:r w:rsidRPr="00E55279">
        <w:rPr>
          <w:rFonts w:hint="eastAsia"/>
          <w:color w:val="000000" w:themeColor="text1"/>
          <w:rtl/>
        </w:rPr>
        <w:t>»</w:t>
      </w:r>
      <w:r w:rsidRPr="00E55279">
        <w:rPr>
          <w:color w:val="000000" w:themeColor="text1"/>
          <w:rtl/>
        </w:rPr>
        <w:t xml:space="preserve"> که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</w:t>
      </w:r>
      <w:r w:rsidRPr="00E55279">
        <w:rPr>
          <w:rFonts w:hint="eastAsia"/>
          <w:color w:val="000000" w:themeColor="text1"/>
          <w:rtl/>
        </w:rPr>
        <w:t>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به صراحت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گو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آن درست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</w:t>
      </w:r>
      <w:r w:rsidRPr="00E55279">
        <w:rPr>
          <w:color w:val="000000" w:themeColor="text1"/>
          <w:rtl/>
        </w:rPr>
        <w:t xml:space="preserve"> و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از </w:t>
      </w:r>
      <w:r w:rsidR="0029100F">
        <w:rPr>
          <w:color w:val="000000" w:themeColor="text1"/>
          <w:rtl/>
        </w:rPr>
        <w:t>آن‌هاست</w:t>
      </w:r>
      <w:r w:rsidRPr="00E55279">
        <w:rPr>
          <w:color w:val="000000" w:themeColor="text1"/>
          <w:rtl/>
        </w:rPr>
        <w:t xml:space="preserve"> و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خواهد</w:t>
      </w:r>
      <w:r w:rsidRPr="00E55279">
        <w:rPr>
          <w:color w:val="000000" w:themeColor="text1"/>
          <w:rtl/>
        </w:rPr>
        <w:t xml:space="preserve"> بگو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ب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شتر</w:t>
      </w:r>
      <w:r w:rsidRPr="00E55279">
        <w:rPr>
          <w:color w:val="000000" w:themeColor="text1"/>
          <w:rtl/>
        </w:rPr>
        <w:t xml:space="preserve"> 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شه</w:t>
      </w:r>
      <w:r w:rsidRPr="00E55279">
        <w:rPr>
          <w:color w:val="000000" w:themeColor="text1"/>
          <w:rtl/>
        </w:rPr>
        <w:t xml:space="preserve"> عام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دارد و مخالفان ما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سخن را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گو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ند</w:t>
      </w:r>
      <w:r w:rsidRPr="00E55279">
        <w:rPr>
          <w:color w:val="000000" w:themeColor="text1"/>
          <w:rtl/>
        </w:rPr>
        <w:t xml:space="preserve"> و حضرت با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عتاب و خطاب آن را نف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کند</w:t>
      </w:r>
      <w:r w:rsidRPr="00E55279">
        <w:rPr>
          <w:color w:val="000000" w:themeColor="text1"/>
          <w:rtl/>
        </w:rPr>
        <w:t xml:space="preserve">. </w:t>
      </w:r>
    </w:p>
    <w:p w14:paraId="468BB98D" w14:textId="77777777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پس</w:t>
      </w:r>
      <w:r w:rsidRPr="00E55279">
        <w:rPr>
          <w:color w:val="000000" w:themeColor="text1"/>
          <w:rtl/>
        </w:rPr>
        <w:t xml:space="preserve"> معارض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که حال عاد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ندارد بلکه معارض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که با عتاب و خطاب آن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را کنار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زند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ژگ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است که در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دوم است و آن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سوم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نجا</w:t>
      </w:r>
      <w:r w:rsidRPr="00E55279">
        <w:rPr>
          <w:color w:val="000000" w:themeColor="text1"/>
          <w:rtl/>
        </w:rPr>
        <w:t xml:space="preserve">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اورده‌ا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>. در بحار و جاها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گر</w:t>
      </w:r>
      <w:r w:rsidRPr="00E55279">
        <w:rPr>
          <w:color w:val="000000" w:themeColor="text1"/>
          <w:rtl/>
        </w:rPr>
        <w:t xml:space="preserve">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شود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اتش</w:t>
      </w:r>
      <w:r w:rsidRPr="00E55279">
        <w:rPr>
          <w:color w:val="000000" w:themeColor="text1"/>
          <w:rtl/>
        </w:rPr>
        <w:t xml:space="preserve"> را 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. </w:t>
      </w:r>
    </w:p>
    <w:p w14:paraId="795A2AE3" w14:textId="2901CA41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lastRenderedPageBreak/>
        <w:t>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سوم را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نجا</w:t>
      </w:r>
      <w:r w:rsidRPr="00E55279">
        <w:rPr>
          <w:color w:val="000000" w:themeColor="text1"/>
          <w:rtl/>
        </w:rPr>
        <w:t xml:space="preserve"> بحث نکرد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به علت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که هم با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دوم </w:t>
      </w:r>
      <w:r w:rsidR="0029100F">
        <w:rPr>
          <w:rFonts w:hint="cs"/>
          <w:color w:val="000000" w:themeColor="text1"/>
          <w:rtl/>
        </w:rPr>
        <w:t>یک‌جوری</w:t>
      </w:r>
      <w:r w:rsidRPr="00E55279">
        <w:rPr>
          <w:color w:val="000000" w:themeColor="text1"/>
          <w:rtl/>
        </w:rPr>
        <w:t xml:space="preserve">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شود</w:t>
      </w:r>
      <w:r w:rsidRPr="00E55279">
        <w:rPr>
          <w:color w:val="000000" w:themeColor="text1"/>
          <w:rtl/>
        </w:rPr>
        <w:t xml:space="preserve"> آن را جمع کرد و حت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به شکل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شود</w:t>
      </w:r>
      <w:r w:rsidRPr="00E55279">
        <w:rPr>
          <w:color w:val="000000" w:themeColor="text1"/>
          <w:rtl/>
        </w:rPr>
        <w:t xml:space="preserve"> با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اول خ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آدم برخورد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ندارد </w:t>
      </w:r>
      <w:r w:rsidR="0029100F">
        <w:rPr>
          <w:color w:val="000000" w:themeColor="text1"/>
          <w:rtl/>
        </w:rPr>
        <w:t>به‌هرحال</w:t>
      </w:r>
      <w:r w:rsidRPr="00E55279">
        <w:rPr>
          <w:color w:val="000000" w:themeColor="text1"/>
          <w:rtl/>
        </w:rPr>
        <w:t xml:space="preserve">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سوم خ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اهم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ندارد. </w:t>
      </w:r>
    </w:p>
    <w:p w14:paraId="132C5069" w14:textId="77777777" w:rsidR="00E168D5" w:rsidRPr="00E55279" w:rsidRDefault="00E168D5" w:rsidP="00E168D5">
      <w:pPr>
        <w:pStyle w:val="Heading2"/>
        <w:rPr>
          <w:rtl/>
        </w:rPr>
      </w:pPr>
      <w:bookmarkStart w:id="6" w:name="_Toc147675257"/>
      <w:r w:rsidRPr="00E55279">
        <w:rPr>
          <w:rFonts w:hint="eastAsia"/>
          <w:rtl/>
        </w:rPr>
        <w:t>مشکل</w:t>
      </w:r>
      <w:r w:rsidRPr="00E55279">
        <w:rPr>
          <w:rtl/>
        </w:rPr>
        <w:t xml:space="preserve"> معارض</w:t>
      </w:r>
      <w:bookmarkEnd w:id="6"/>
    </w:p>
    <w:p w14:paraId="26158F0F" w14:textId="77777777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منته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در مورد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معارض مشکل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که وجود دارد ضعف سند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است. مشکل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زراره که به عنوان معارض آمده است ضعف سند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است دل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ل</w:t>
      </w:r>
      <w:r w:rsidRPr="00E55279">
        <w:rPr>
          <w:color w:val="000000" w:themeColor="text1"/>
          <w:rtl/>
        </w:rPr>
        <w:t xml:space="preserve"> هم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است که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نقل آن در من لا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حضر</w:t>
      </w:r>
      <w:r w:rsidRPr="00E55279">
        <w:rPr>
          <w:color w:val="000000" w:themeColor="text1"/>
          <w:rtl/>
        </w:rPr>
        <w:t xml:space="preserve"> بود که مرسل بود، آن هم مرسل به اسناد جازم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</w:t>
      </w:r>
      <w:r w:rsidRPr="00E55279">
        <w:rPr>
          <w:color w:val="000000" w:themeColor="text1"/>
          <w:rtl/>
        </w:rPr>
        <w:t xml:space="preserve"> که قال الصادق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گو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د،</w:t>
      </w:r>
      <w:r w:rsidRPr="00E55279">
        <w:rPr>
          <w:color w:val="000000" w:themeColor="text1"/>
          <w:rtl/>
        </w:rPr>
        <w:t xml:space="preserve"> رو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عن أب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عبدالله. </w:t>
      </w:r>
    </w:p>
    <w:p w14:paraId="241DEDCB" w14:textId="77777777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هم که در علل آمده بود، روات همه معتبر هستند جز دو تا که محل اشکال است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احمد بن ابراه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است که مشترک است و خ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نم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شود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نجا</w:t>
      </w:r>
      <w:r w:rsidRPr="00E55279">
        <w:rPr>
          <w:color w:val="000000" w:themeColor="text1"/>
          <w:rtl/>
        </w:rPr>
        <w:t xml:space="preserve"> تشخ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ص</w:t>
      </w:r>
      <w:r w:rsidRPr="00E55279">
        <w:rPr>
          <w:color w:val="000000" w:themeColor="text1"/>
          <w:rtl/>
        </w:rPr>
        <w:t xml:space="preserve"> داد که احمد بن ابراه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ثقه است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color w:val="000000" w:themeColor="text1"/>
          <w:rtl/>
        </w:rPr>
        <w:t xml:space="preserve"> غ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ر</w:t>
      </w:r>
      <w:r w:rsidRPr="00E55279">
        <w:rPr>
          <w:color w:val="000000" w:themeColor="text1"/>
          <w:rtl/>
        </w:rPr>
        <w:t xml:space="preserve"> ثقه؟ </w:t>
      </w:r>
    </w:p>
    <w:p w14:paraId="2B385931" w14:textId="03B1B212" w:rsidR="00E168D5" w:rsidRPr="00E55279" w:rsidRDefault="0029100F" w:rsidP="00E168D5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مهم‌تر</w:t>
      </w:r>
      <w:r w:rsidR="00E168D5" w:rsidRPr="00E55279">
        <w:rPr>
          <w:color w:val="000000" w:themeColor="text1"/>
          <w:rtl/>
        </w:rPr>
        <w:t xml:space="preserve"> ابن نوبه است که همه م</w:t>
      </w:r>
      <w:r w:rsidR="00E168D5" w:rsidRPr="00E55279">
        <w:rPr>
          <w:rFonts w:hint="cs"/>
          <w:color w:val="000000" w:themeColor="text1"/>
          <w:rtl/>
        </w:rPr>
        <w:t>ی‌</w:t>
      </w:r>
      <w:r w:rsidR="00E168D5" w:rsidRPr="00E55279">
        <w:rPr>
          <w:rFonts w:hint="eastAsia"/>
          <w:color w:val="000000" w:themeColor="text1"/>
          <w:rtl/>
        </w:rPr>
        <w:t>گو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ند</w:t>
      </w:r>
      <w:r w:rsidR="00E168D5" w:rsidRPr="00E55279">
        <w:rPr>
          <w:color w:val="000000" w:themeColor="text1"/>
          <w:rtl/>
        </w:rPr>
        <w:t xml:space="preserve"> ابن نوبه راو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color w:val="000000" w:themeColor="text1"/>
          <w:rtl/>
        </w:rPr>
        <w:t xml:space="preserve"> مجهول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color w:val="000000" w:themeColor="text1"/>
          <w:rtl/>
        </w:rPr>
        <w:t xml:space="preserve"> است توث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ق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color w:val="000000" w:themeColor="text1"/>
          <w:rtl/>
        </w:rPr>
        <w:t xml:space="preserve"> نشده است و شا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د</w:t>
      </w:r>
      <w:r w:rsidR="00E168D5" w:rsidRPr="00E55279">
        <w:rPr>
          <w:color w:val="000000" w:themeColor="text1"/>
          <w:rtl/>
        </w:rPr>
        <w:t xml:space="preserve"> هم اصلاً متعرض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color w:val="000000" w:themeColor="text1"/>
          <w:rtl/>
        </w:rPr>
        <w:t xml:space="preserve"> نسبت به او نشده باشند</w:t>
      </w:r>
    </w:p>
    <w:p w14:paraId="2BC27B7A" w14:textId="77777777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از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جهت راه تصح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ح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زراره ندارد اما نکته مهم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در آن وجود دارد. </w:t>
      </w:r>
    </w:p>
    <w:p w14:paraId="5F07C685" w14:textId="7AD87BDA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تا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نجا</w:t>
      </w:r>
      <w:r w:rsidRPr="00E55279">
        <w:rPr>
          <w:color w:val="000000" w:themeColor="text1"/>
          <w:rtl/>
        </w:rPr>
        <w:t xml:space="preserve"> دو مناقشه وارد شد، مهم مناقشه اول بود که شرا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ط</w:t>
      </w:r>
      <w:r w:rsidRPr="00E55279">
        <w:rPr>
          <w:color w:val="000000" w:themeColor="text1"/>
          <w:rtl/>
        </w:rPr>
        <w:t xml:space="preserve"> حج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خبر واحد در </w:t>
      </w:r>
      <w:r w:rsidR="002A5FE3">
        <w:rPr>
          <w:color w:val="000000" w:themeColor="text1"/>
          <w:rtl/>
        </w:rPr>
        <w:t>اینجا</w:t>
      </w:r>
      <w:r w:rsidRPr="00E55279">
        <w:rPr>
          <w:color w:val="000000" w:themeColor="text1"/>
          <w:rtl/>
        </w:rPr>
        <w:t xml:space="preserve"> جمع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</w:t>
      </w:r>
      <w:r w:rsidRPr="00E55279">
        <w:rPr>
          <w:color w:val="000000" w:themeColor="text1"/>
          <w:rtl/>
        </w:rPr>
        <w:t xml:space="preserve"> بلکه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نجا</w:t>
      </w:r>
      <w:r w:rsidRPr="00E55279">
        <w:rPr>
          <w:color w:val="000000" w:themeColor="text1"/>
          <w:rtl/>
        </w:rPr>
        <w:t xml:space="preserve"> اطم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نان</w:t>
      </w:r>
      <w:r w:rsidRPr="00E55279">
        <w:rPr>
          <w:color w:val="000000" w:themeColor="text1"/>
          <w:rtl/>
        </w:rPr>
        <w:t xml:space="preserve"> بلکه علم دار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که مفاد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خلاف علم و حس و شهود ماست و آن چهار توج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هم تمام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</w:t>
      </w:r>
      <w:r w:rsidRPr="00E55279">
        <w:rPr>
          <w:color w:val="000000" w:themeColor="text1"/>
          <w:rtl/>
        </w:rPr>
        <w:t xml:space="preserve"> بنابرا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مشمول ادله حج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خبر واحد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</w:t>
      </w:r>
      <w:r w:rsidRPr="00E55279">
        <w:rPr>
          <w:color w:val="000000" w:themeColor="text1"/>
          <w:rtl/>
        </w:rPr>
        <w:t xml:space="preserve">. </w:t>
      </w:r>
    </w:p>
    <w:p w14:paraId="4857B5EE" w14:textId="77777777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و</w:t>
      </w:r>
      <w:r w:rsidRPr="00E55279">
        <w:rPr>
          <w:color w:val="000000" w:themeColor="text1"/>
          <w:rtl/>
        </w:rPr>
        <w:t xml:space="preserve"> اشکال دوم هم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بود که معارض دارد منته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مشکل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که در معارض وجود داشت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بود که سند تام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ندارد گرچه معارضه آن خ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واضح و خوب است. </w:t>
      </w:r>
    </w:p>
    <w:p w14:paraId="67EB4E97" w14:textId="1F30CA30" w:rsidR="00E168D5" w:rsidRPr="00E55279" w:rsidRDefault="0029100F" w:rsidP="00E168D5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درعین‌حال</w:t>
      </w:r>
      <w:r w:rsidR="00E168D5" w:rsidRPr="00E55279">
        <w:rPr>
          <w:color w:val="000000" w:themeColor="text1"/>
          <w:rtl/>
        </w:rPr>
        <w:t xml:space="preserve"> ا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ن</w:t>
      </w:r>
      <w:r w:rsidR="00E168D5" w:rsidRPr="00E55279">
        <w:rPr>
          <w:color w:val="000000" w:themeColor="text1"/>
          <w:rtl/>
        </w:rPr>
        <w:t xml:space="preserve"> معارض 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ک</w:t>
      </w:r>
      <w:r w:rsidR="00E168D5" w:rsidRPr="00E55279">
        <w:rPr>
          <w:color w:val="000000" w:themeColor="text1"/>
          <w:rtl/>
        </w:rPr>
        <w:t xml:space="preserve"> مضمون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color w:val="000000" w:themeColor="text1"/>
          <w:rtl/>
        </w:rPr>
        <w:t xml:space="preserve"> دارد که م</w:t>
      </w:r>
      <w:r w:rsidR="00E168D5" w:rsidRPr="00E55279">
        <w:rPr>
          <w:rFonts w:hint="cs"/>
          <w:color w:val="000000" w:themeColor="text1"/>
          <w:rtl/>
        </w:rPr>
        <w:t>ی‌</w:t>
      </w:r>
      <w:r w:rsidR="00E168D5" w:rsidRPr="00E55279">
        <w:rPr>
          <w:rFonts w:hint="eastAsia"/>
          <w:color w:val="000000" w:themeColor="text1"/>
          <w:rtl/>
        </w:rPr>
        <w:t>شود</w:t>
      </w:r>
      <w:r w:rsidR="00E168D5" w:rsidRPr="00E55279">
        <w:rPr>
          <w:color w:val="000000" w:themeColor="text1"/>
          <w:rtl/>
        </w:rPr>
        <w:t xml:space="preserve"> آن را احتمال داد و اعتبار با آن مساعد است از ا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ن</w:t>
      </w:r>
      <w:r w:rsidR="00E168D5" w:rsidRPr="00E55279">
        <w:rPr>
          <w:color w:val="000000" w:themeColor="text1"/>
          <w:rtl/>
        </w:rPr>
        <w:t xml:space="preserve"> جهت 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ک</w:t>
      </w:r>
      <w:r w:rsidR="00E168D5" w:rsidRPr="00E55279">
        <w:rPr>
          <w:color w:val="000000" w:themeColor="text1"/>
          <w:rtl/>
        </w:rPr>
        <w:t xml:space="preserve"> مقدار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color w:val="000000" w:themeColor="text1"/>
          <w:rtl/>
        </w:rPr>
        <w:t xml:space="preserve"> کمک م</w:t>
      </w:r>
      <w:r w:rsidR="00E168D5" w:rsidRPr="00E55279">
        <w:rPr>
          <w:rFonts w:hint="cs"/>
          <w:color w:val="000000" w:themeColor="text1"/>
          <w:rtl/>
        </w:rPr>
        <w:t>ی‌</w:t>
      </w:r>
      <w:r w:rsidR="00E168D5" w:rsidRPr="00E55279">
        <w:rPr>
          <w:rFonts w:hint="eastAsia"/>
          <w:color w:val="000000" w:themeColor="text1"/>
          <w:rtl/>
        </w:rPr>
        <w:t>دهد،</w:t>
      </w:r>
      <w:r w:rsidR="00E168D5" w:rsidRPr="00E55279">
        <w:rPr>
          <w:color w:val="000000" w:themeColor="text1"/>
          <w:rtl/>
        </w:rPr>
        <w:t xml:space="preserve"> اطم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نان</w:t>
      </w:r>
      <w:r w:rsidR="00E168D5" w:rsidRPr="00E55279">
        <w:rPr>
          <w:color w:val="000000" w:themeColor="text1"/>
          <w:rtl/>
        </w:rPr>
        <w:t xml:space="preserve"> م</w:t>
      </w:r>
      <w:r w:rsidR="00E168D5" w:rsidRPr="00E55279">
        <w:rPr>
          <w:rFonts w:hint="cs"/>
          <w:color w:val="000000" w:themeColor="text1"/>
          <w:rtl/>
        </w:rPr>
        <w:t>ی‌</w:t>
      </w:r>
      <w:r w:rsidR="00E168D5" w:rsidRPr="00E55279">
        <w:rPr>
          <w:rFonts w:hint="eastAsia"/>
          <w:color w:val="000000" w:themeColor="text1"/>
          <w:rtl/>
        </w:rPr>
        <w:t>دهد</w:t>
      </w:r>
      <w:r w:rsidR="00E168D5" w:rsidRPr="00E55279">
        <w:rPr>
          <w:color w:val="000000" w:themeColor="text1"/>
          <w:rtl/>
        </w:rPr>
        <w:t xml:space="preserve"> که آن اشکال اول تقو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ت</w:t>
      </w:r>
      <w:r w:rsidR="00E168D5" w:rsidRPr="00E55279">
        <w:rPr>
          <w:color w:val="000000" w:themeColor="text1"/>
          <w:rtl/>
        </w:rPr>
        <w:t xml:space="preserve"> بشود. کمک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color w:val="000000" w:themeColor="text1"/>
          <w:rtl/>
        </w:rPr>
        <w:t xml:space="preserve"> م</w:t>
      </w:r>
      <w:r w:rsidR="00E168D5" w:rsidRPr="00E55279">
        <w:rPr>
          <w:rFonts w:hint="cs"/>
          <w:color w:val="000000" w:themeColor="text1"/>
          <w:rtl/>
        </w:rPr>
        <w:t>ی‌</w:t>
      </w:r>
      <w:r w:rsidR="00E168D5" w:rsidRPr="00E55279">
        <w:rPr>
          <w:rFonts w:hint="eastAsia"/>
          <w:color w:val="000000" w:themeColor="text1"/>
          <w:rtl/>
        </w:rPr>
        <w:t>کند</w:t>
      </w:r>
      <w:r w:rsidR="00E168D5" w:rsidRPr="00E55279">
        <w:rPr>
          <w:color w:val="000000" w:themeColor="text1"/>
          <w:rtl/>
        </w:rPr>
        <w:t xml:space="preserve"> ولو ا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نکه</w:t>
      </w:r>
      <w:r w:rsidR="00E168D5" w:rsidRPr="00E55279">
        <w:rPr>
          <w:color w:val="000000" w:themeColor="text1"/>
          <w:rtl/>
        </w:rPr>
        <w:t xml:space="preserve"> مستقلاً نم</w:t>
      </w:r>
      <w:r w:rsidR="00E168D5" w:rsidRPr="00E55279">
        <w:rPr>
          <w:rFonts w:hint="cs"/>
          <w:color w:val="000000" w:themeColor="text1"/>
          <w:rtl/>
        </w:rPr>
        <w:t>ی‌</w:t>
      </w:r>
      <w:r w:rsidR="00E168D5" w:rsidRPr="00E55279">
        <w:rPr>
          <w:rFonts w:hint="eastAsia"/>
          <w:color w:val="000000" w:themeColor="text1"/>
          <w:rtl/>
        </w:rPr>
        <w:t>تواند</w:t>
      </w:r>
      <w:r w:rsidR="00E168D5" w:rsidRPr="00E55279">
        <w:rPr>
          <w:color w:val="000000" w:themeColor="text1"/>
          <w:rtl/>
        </w:rPr>
        <w:t xml:space="preserve"> اشکال به شمار ب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ا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د</w:t>
      </w:r>
      <w:r w:rsidR="00E168D5" w:rsidRPr="00E55279">
        <w:rPr>
          <w:color w:val="000000" w:themeColor="text1"/>
          <w:rtl/>
        </w:rPr>
        <w:t xml:space="preserve">. </w:t>
      </w:r>
    </w:p>
    <w:p w14:paraId="4932DC9C" w14:textId="1D36B63E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نجا</w:t>
      </w:r>
      <w:r w:rsidRPr="00E55279">
        <w:rPr>
          <w:color w:val="000000" w:themeColor="text1"/>
          <w:rtl/>
        </w:rPr>
        <w:t xml:space="preserve"> از لحاظ صدور ف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حد نفسه اجتماع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و استفاضه‌اش تول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اطم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نان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به صدور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کند،</w:t>
      </w:r>
      <w:r w:rsidRPr="00E55279">
        <w:rPr>
          <w:color w:val="000000" w:themeColor="text1"/>
          <w:rtl/>
        </w:rPr>
        <w:t xml:space="preserve"> اما چون مضمون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امر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است که علم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color w:val="000000" w:themeColor="text1"/>
          <w:rtl/>
        </w:rPr>
        <w:t xml:space="preserve"> اطم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نان</w:t>
      </w:r>
      <w:r w:rsidRPr="00E55279">
        <w:rPr>
          <w:color w:val="000000" w:themeColor="text1"/>
          <w:rtl/>
        </w:rPr>
        <w:t xml:space="preserve"> به خلاف آن دار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نم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گذارد</w:t>
      </w:r>
      <w:r w:rsidRPr="00E55279">
        <w:rPr>
          <w:color w:val="000000" w:themeColor="text1"/>
          <w:rtl/>
        </w:rPr>
        <w:t xml:space="preserve"> ادله حج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خبر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را بگ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رد،</w:t>
      </w:r>
      <w:r w:rsidRPr="00E55279">
        <w:rPr>
          <w:color w:val="000000" w:themeColor="text1"/>
          <w:rtl/>
        </w:rPr>
        <w:t xml:space="preserve"> خبر صح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ح،</w:t>
      </w:r>
      <w:r w:rsidRPr="00E55279">
        <w:rPr>
          <w:color w:val="000000" w:themeColor="text1"/>
          <w:rtl/>
        </w:rPr>
        <w:t xml:space="preserve"> تام، بدون اشکال ول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و س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ره‌ا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که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گو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خبر </w:t>
      </w:r>
      <w:r w:rsidRPr="00E55279">
        <w:rPr>
          <w:rFonts w:hint="eastAsia"/>
          <w:color w:val="000000" w:themeColor="text1"/>
          <w:rtl/>
        </w:rPr>
        <w:t>واحد</w:t>
      </w:r>
      <w:r w:rsidRPr="00E55279">
        <w:rPr>
          <w:color w:val="000000" w:themeColor="text1"/>
          <w:rtl/>
        </w:rPr>
        <w:t xml:space="preserve"> حجت است اختصاص به آنجا</w:t>
      </w:r>
      <w:r w:rsidRPr="00E55279">
        <w:rPr>
          <w:rFonts w:hint="cs"/>
          <w:color w:val="000000" w:themeColor="text1"/>
          <w:rtl/>
        </w:rPr>
        <w:t>یی</w:t>
      </w:r>
      <w:r w:rsidRPr="00E55279">
        <w:rPr>
          <w:color w:val="000000" w:themeColor="text1"/>
          <w:rtl/>
        </w:rPr>
        <w:t xml:space="preserve"> دارد که علم و اطم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نان</w:t>
      </w:r>
      <w:r w:rsidRPr="00E55279">
        <w:rPr>
          <w:color w:val="000000" w:themeColor="text1"/>
          <w:rtl/>
        </w:rPr>
        <w:t xml:space="preserve"> به خلاف مضمون نباشد،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نجا</w:t>
      </w:r>
      <w:r w:rsidRPr="00E55279">
        <w:rPr>
          <w:color w:val="000000" w:themeColor="text1"/>
          <w:rtl/>
        </w:rPr>
        <w:t xml:space="preserve"> اطم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نان</w:t>
      </w:r>
      <w:r w:rsidRPr="00E55279">
        <w:rPr>
          <w:color w:val="000000" w:themeColor="text1"/>
          <w:rtl/>
        </w:rPr>
        <w:t xml:space="preserve"> و علم به خلاف مضمون بود، توج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هات</w:t>
      </w:r>
      <w:r w:rsidRPr="00E55279">
        <w:rPr>
          <w:color w:val="000000" w:themeColor="text1"/>
          <w:rtl/>
        </w:rPr>
        <w:t xml:space="preserve"> چهارگانه هم قابل قبول نبود. از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جهت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نها</w:t>
      </w:r>
      <w:r w:rsidRPr="00E55279">
        <w:rPr>
          <w:color w:val="000000" w:themeColor="text1"/>
          <w:rtl/>
        </w:rPr>
        <w:t xml:space="preserve"> ف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حد نفسه قابل قبول و اعتماد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</w:t>
      </w:r>
      <w:r w:rsidRPr="00E55279">
        <w:rPr>
          <w:color w:val="000000" w:themeColor="text1"/>
          <w:rtl/>
        </w:rPr>
        <w:t xml:space="preserve"> و ادله حج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آن‌ها را در </w:t>
      </w:r>
      <w:r w:rsidR="0029100F">
        <w:rPr>
          <w:color w:val="000000" w:themeColor="text1"/>
          <w:rtl/>
        </w:rPr>
        <w:t>برنمی‌گیرد</w:t>
      </w:r>
      <w:r w:rsidRPr="00E55279">
        <w:rPr>
          <w:color w:val="000000" w:themeColor="text1"/>
          <w:rtl/>
        </w:rPr>
        <w:t xml:space="preserve">. </w:t>
      </w:r>
    </w:p>
    <w:p w14:paraId="3F4619C6" w14:textId="578EF573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سؤال</w:t>
      </w:r>
      <w:r w:rsidRPr="00E55279">
        <w:rPr>
          <w:color w:val="000000" w:themeColor="text1"/>
          <w:rtl/>
        </w:rPr>
        <w:t xml:space="preserve">: </w:t>
      </w:r>
      <w:r w:rsidR="0029100F">
        <w:rPr>
          <w:color w:val="000000" w:themeColor="text1"/>
          <w:rtl/>
        </w:rPr>
        <w:t>این‌جوری</w:t>
      </w:r>
      <w:r w:rsidRPr="00E55279">
        <w:rPr>
          <w:color w:val="000000" w:themeColor="text1"/>
          <w:rtl/>
        </w:rPr>
        <w:t xml:space="preserve"> بگو</w:t>
      </w:r>
      <w:r w:rsidRPr="00E55279">
        <w:rPr>
          <w:rFonts w:hint="cs"/>
          <w:color w:val="000000" w:themeColor="text1"/>
          <w:rtl/>
        </w:rPr>
        <w:t>یی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با توجه به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مضمون که خلاف مرتکب…</w:t>
      </w:r>
    </w:p>
    <w:p w14:paraId="7F57973E" w14:textId="04A536AA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lastRenderedPageBreak/>
        <w:t>جواب</w:t>
      </w:r>
      <w:r w:rsidRPr="00E55279">
        <w:rPr>
          <w:color w:val="000000" w:themeColor="text1"/>
          <w:rtl/>
        </w:rPr>
        <w:t>: ممکن است کس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بگو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شا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در شرا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ط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بوده است که رو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تق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فرموده است، چون احتمال تق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هم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نجا</w:t>
      </w:r>
      <w:r w:rsidRPr="00E55279">
        <w:rPr>
          <w:color w:val="000000" w:themeColor="text1"/>
          <w:rtl/>
        </w:rPr>
        <w:t xml:space="preserve"> هست و بعض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در شروح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</w:t>
      </w:r>
      <w:r w:rsidR="0029100F">
        <w:rPr>
          <w:color w:val="000000" w:themeColor="text1"/>
          <w:rtl/>
        </w:rPr>
        <w:t>فرموده‌اند</w:t>
      </w:r>
      <w:r w:rsidRPr="00E55279">
        <w:rPr>
          <w:color w:val="000000" w:themeColor="text1"/>
          <w:rtl/>
        </w:rPr>
        <w:t>. به عبارت 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گر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اسرائ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که نفوذ کرده بود در احاد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ث</w:t>
      </w:r>
      <w:r w:rsidRPr="00E55279">
        <w:rPr>
          <w:color w:val="000000" w:themeColor="text1"/>
          <w:rtl/>
        </w:rPr>
        <w:t xml:space="preserve"> در عامه خ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مورد اعتماد بود و به آن اعتماد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کردند</w:t>
      </w:r>
      <w:r w:rsidRPr="00E55279">
        <w:rPr>
          <w:color w:val="000000" w:themeColor="text1"/>
          <w:rtl/>
        </w:rPr>
        <w:t xml:space="preserve"> و جا افتاده بود و امام احتمالاً در شرا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ط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بوده است که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نها</w:t>
      </w:r>
      <w:r w:rsidRPr="00E55279">
        <w:rPr>
          <w:color w:val="000000" w:themeColor="text1"/>
          <w:rtl/>
        </w:rPr>
        <w:t xml:space="preserve"> را بفرما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. </w:t>
      </w:r>
    </w:p>
    <w:p w14:paraId="5E522F51" w14:textId="124DCB36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تا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نجا</w:t>
      </w:r>
      <w:r w:rsidRPr="00E55279">
        <w:rPr>
          <w:color w:val="000000" w:themeColor="text1"/>
          <w:rtl/>
        </w:rPr>
        <w:t xml:space="preserve"> دو مناقشه با تفص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لات</w:t>
      </w:r>
      <w:r w:rsidRPr="00E55279">
        <w:rPr>
          <w:color w:val="000000" w:themeColor="text1"/>
          <w:rtl/>
        </w:rPr>
        <w:t xml:space="preserve"> ملاحظه کرد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و همچن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در نقل خلقت حضرت حواء سه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هست و به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شکل نم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شود</w:t>
      </w:r>
      <w:r w:rsidRPr="00E55279">
        <w:rPr>
          <w:color w:val="000000" w:themeColor="text1"/>
          <w:rtl/>
        </w:rPr>
        <w:t xml:space="preserve">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را پذ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رفت</w:t>
      </w:r>
      <w:r w:rsidRPr="00E55279">
        <w:rPr>
          <w:color w:val="000000" w:themeColor="text1"/>
          <w:rtl/>
        </w:rPr>
        <w:t xml:space="preserve"> </w:t>
      </w:r>
      <w:r w:rsidR="0029100F">
        <w:rPr>
          <w:color w:val="000000" w:themeColor="text1"/>
          <w:rtl/>
        </w:rPr>
        <w:t>درحالی‌که</w:t>
      </w:r>
      <w:r w:rsidRPr="00E55279">
        <w:rPr>
          <w:color w:val="000000" w:themeColor="text1"/>
          <w:rtl/>
        </w:rPr>
        <w:t xml:space="preserve">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دوم و سوم </w:t>
      </w:r>
      <w:r w:rsidR="0029100F">
        <w:rPr>
          <w:color w:val="000000" w:themeColor="text1"/>
          <w:rtl/>
        </w:rPr>
        <w:t>قابل‌قبول‌تر</w:t>
      </w:r>
      <w:r w:rsidRPr="00E55279">
        <w:rPr>
          <w:color w:val="000000" w:themeColor="text1"/>
          <w:rtl/>
        </w:rPr>
        <w:t xml:space="preserve"> است ولو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نکه</w:t>
      </w:r>
      <w:r w:rsidRPr="00E55279">
        <w:rPr>
          <w:color w:val="000000" w:themeColor="text1"/>
          <w:rtl/>
        </w:rPr>
        <w:t xml:space="preserve"> سند قو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نداشته باشد. </w:t>
      </w:r>
    </w:p>
    <w:p w14:paraId="11EE11C4" w14:textId="77777777" w:rsidR="00E168D5" w:rsidRPr="00E55279" w:rsidRDefault="00E168D5" w:rsidP="00E168D5">
      <w:pPr>
        <w:pStyle w:val="Heading1"/>
        <w:rPr>
          <w:rtl/>
        </w:rPr>
      </w:pPr>
      <w:bookmarkStart w:id="7" w:name="_Toc147675258"/>
      <w:r w:rsidRPr="00E55279">
        <w:rPr>
          <w:rFonts w:hint="eastAsia"/>
          <w:rtl/>
        </w:rPr>
        <w:t>نکته</w:t>
      </w:r>
      <w:r w:rsidRPr="00E55279">
        <w:rPr>
          <w:rtl/>
        </w:rPr>
        <w:t xml:space="preserve"> تکم</w:t>
      </w:r>
      <w:r w:rsidRPr="00E55279">
        <w:rPr>
          <w:rFonts w:hint="cs"/>
          <w:rtl/>
        </w:rPr>
        <w:t>ی</w:t>
      </w:r>
      <w:r w:rsidRPr="00E55279">
        <w:rPr>
          <w:rFonts w:hint="eastAsia"/>
          <w:rtl/>
        </w:rPr>
        <w:t>ل</w:t>
      </w:r>
      <w:r w:rsidRPr="00E55279">
        <w:rPr>
          <w:rFonts w:hint="cs"/>
          <w:rtl/>
        </w:rPr>
        <w:t>ی</w:t>
      </w:r>
      <w:bookmarkEnd w:id="7"/>
    </w:p>
    <w:p w14:paraId="752C4FC9" w14:textId="6FEBA9B4" w:rsidR="00E168D5" w:rsidRPr="00E55279" w:rsidRDefault="00E168D5" w:rsidP="0029100F">
      <w:pPr>
        <w:rPr>
          <w:color w:val="000000" w:themeColor="text1"/>
          <w:rtl/>
        </w:rPr>
      </w:pP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نکته در تکم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ل</w:t>
      </w:r>
      <w:r w:rsidRPr="00E55279">
        <w:rPr>
          <w:color w:val="000000" w:themeColor="text1"/>
          <w:rtl/>
        </w:rPr>
        <w:t xml:space="preserve"> بحث لازم است اشاره بشود و آن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شر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color w:val="000000" w:themeColor="text1"/>
          <w:rtl/>
        </w:rPr>
        <w:t xml:space="preserve"> چند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ه‌ا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که فرموده است: </w:t>
      </w:r>
      <w:r w:rsidR="0029100F">
        <w:rPr>
          <w:b/>
          <w:bCs/>
          <w:color w:val="007200"/>
          <w:rtl/>
        </w:rPr>
        <w:t>﴿خَلَقَکُم مِّن نَّفس وَٰحِدَة﴾</w:t>
      </w:r>
      <w:r w:rsidR="0029100F" w:rsidRPr="003D37D2">
        <w:rPr>
          <w:rStyle w:val="FootnoteReference"/>
          <w:rtl/>
        </w:rPr>
        <w:footnoteReference w:id="2"/>
      </w:r>
      <w:r w:rsidR="0029100F">
        <w:rPr>
          <w:b/>
          <w:bCs/>
          <w:color w:val="007200"/>
          <w:rtl/>
        </w:rPr>
        <w:t xml:space="preserve"> </w:t>
      </w:r>
      <w:r w:rsidR="0029100F" w:rsidRPr="003D37D2">
        <w:rPr>
          <w:b/>
          <w:bCs/>
          <w:color w:val="007200"/>
          <w:rtl/>
        </w:rPr>
        <w:t>﴿وَخَلَقَ مِنهَا زَوجَهَا﴾</w:t>
      </w:r>
      <w:r w:rsidRPr="00E55279">
        <w:rPr>
          <w:color w:val="000000" w:themeColor="text1"/>
          <w:rtl/>
        </w:rPr>
        <w:t xml:space="preserve"> و در دو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گر</w:t>
      </w:r>
      <w:r w:rsidRPr="00E55279">
        <w:rPr>
          <w:color w:val="000000" w:themeColor="text1"/>
          <w:rtl/>
        </w:rPr>
        <w:t xml:space="preserve"> </w:t>
      </w:r>
      <w:r w:rsidR="0029100F">
        <w:rPr>
          <w:b/>
          <w:bCs/>
          <w:color w:val="007200"/>
          <w:rtl/>
        </w:rPr>
        <w:t>﴿وَجَعَلَ مِنهَا زَوجَهَا﴾</w:t>
      </w:r>
      <w:r w:rsidR="0029100F">
        <w:rPr>
          <w:rStyle w:val="FootnoteReference"/>
          <w:color w:val="000000" w:themeColor="text1"/>
          <w:rtl/>
        </w:rPr>
        <w:footnoteReference w:id="3"/>
      </w:r>
      <w:r w:rsidR="0029100F" w:rsidRPr="00E55279">
        <w:rPr>
          <w:color w:val="000000" w:themeColor="text1"/>
          <w:rtl/>
        </w:rPr>
        <w:t xml:space="preserve"> </w:t>
      </w:r>
      <w:r w:rsidRPr="00E55279">
        <w:rPr>
          <w:color w:val="000000" w:themeColor="text1"/>
          <w:rtl/>
        </w:rPr>
        <w:t>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سه چهار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در قرآن با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تعب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ر</w:t>
      </w:r>
      <w:r w:rsidRPr="00E55279">
        <w:rPr>
          <w:color w:val="000000" w:themeColor="text1"/>
          <w:rtl/>
        </w:rPr>
        <w:t xml:space="preserve"> با تفاوت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که اشاره کردم و بعض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گفته‌اند مفاد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</w:t>
      </w:r>
      <w:r w:rsidRPr="00E55279">
        <w:rPr>
          <w:rFonts w:hint="eastAsia"/>
          <w:color w:val="000000" w:themeColor="text1"/>
          <w:rtl/>
        </w:rPr>
        <w:t>اول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به شکل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با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قرآن سازگار است و تناسب دارد با ظهور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color w:val="000000" w:themeColor="text1"/>
          <w:rtl/>
        </w:rPr>
        <w:t xml:space="preserve"> اشعار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در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شر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و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را مؤ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آن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شمرده‌اند که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گو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حضرت حواء از آدم خلق شده است. </w:t>
      </w:r>
    </w:p>
    <w:p w14:paraId="3FFDCC14" w14:textId="77777777" w:rsidR="00E168D5" w:rsidRPr="00E55279" w:rsidRDefault="00E168D5" w:rsidP="00E168D5">
      <w:pPr>
        <w:pStyle w:val="Heading1"/>
        <w:rPr>
          <w:rtl/>
        </w:rPr>
      </w:pPr>
      <w:bookmarkStart w:id="8" w:name="_Toc147675259"/>
      <w:r w:rsidRPr="00E55279">
        <w:rPr>
          <w:rFonts w:hint="eastAsia"/>
          <w:rtl/>
        </w:rPr>
        <w:t>توض</w:t>
      </w:r>
      <w:r w:rsidRPr="00E55279">
        <w:rPr>
          <w:rFonts w:hint="cs"/>
          <w:rtl/>
        </w:rPr>
        <w:t>ی</w:t>
      </w:r>
      <w:r w:rsidRPr="00E55279">
        <w:rPr>
          <w:rFonts w:hint="eastAsia"/>
          <w:rtl/>
        </w:rPr>
        <w:t>ح</w:t>
      </w:r>
      <w:r w:rsidRPr="00E55279">
        <w:rPr>
          <w:rtl/>
        </w:rPr>
        <w:t xml:space="preserve"> مسئله</w:t>
      </w:r>
      <w:bookmarkEnd w:id="8"/>
      <w:r w:rsidRPr="00E55279">
        <w:rPr>
          <w:rtl/>
        </w:rPr>
        <w:t xml:space="preserve"> </w:t>
      </w:r>
    </w:p>
    <w:p w14:paraId="068AF110" w14:textId="671791B0" w:rsidR="00E168D5" w:rsidRPr="00E55279" w:rsidRDefault="00E168D5" w:rsidP="0029100F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فرما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="003D37D2">
        <w:rPr>
          <w:color w:val="000000" w:themeColor="text1"/>
          <w:rtl/>
        </w:rPr>
        <w:t xml:space="preserve"> </w:t>
      </w:r>
      <w:r w:rsidR="003D37D2">
        <w:rPr>
          <w:b/>
          <w:bCs/>
          <w:color w:val="007200"/>
          <w:rtl/>
        </w:rPr>
        <w:t xml:space="preserve">﴿خَلَقَکُم مِّن نَّفس وَٰحِدَة﴾ </w:t>
      </w:r>
      <w:r w:rsidRPr="00E55279">
        <w:rPr>
          <w:color w:val="000000" w:themeColor="text1"/>
          <w:rtl/>
        </w:rPr>
        <w:t xml:space="preserve">در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ادامه‌اش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طور است که </w:t>
      </w:r>
      <w:r w:rsidR="003D37D2" w:rsidRPr="003D37D2">
        <w:rPr>
          <w:b/>
          <w:bCs/>
          <w:color w:val="007200"/>
          <w:rtl/>
        </w:rPr>
        <w:t>﴿وَخَلَقَ مِنهَا زَوجَهَا﴾</w:t>
      </w:r>
      <w:r w:rsidRPr="00E55279">
        <w:rPr>
          <w:color w:val="000000" w:themeColor="text1"/>
          <w:rtl/>
        </w:rPr>
        <w:t xml:space="preserve"> در دو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دارد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فرما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</w:t>
      </w:r>
      <w:r w:rsidR="003D37D2">
        <w:rPr>
          <w:b/>
          <w:bCs/>
          <w:color w:val="007200"/>
          <w:rtl/>
        </w:rPr>
        <w:t>﴿وَجَعَلَ مِنهَا زَوجَهَا﴾</w:t>
      </w:r>
      <w:r w:rsidRPr="00E55279">
        <w:rPr>
          <w:color w:val="000000" w:themeColor="text1"/>
          <w:rtl/>
        </w:rPr>
        <w:t xml:space="preserve"> </w:t>
      </w:r>
      <w:r w:rsidR="0029100F">
        <w:rPr>
          <w:color w:val="000000" w:themeColor="text1"/>
          <w:rtl/>
        </w:rPr>
        <w:t>این‌جور</w:t>
      </w:r>
      <w:r w:rsidRPr="00E55279">
        <w:rPr>
          <w:color w:val="000000" w:themeColor="text1"/>
          <w:rtl/>
        </w:rPr>
        <w:t xml:space="preserve"> گفته شده است که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تواند</w:t>
      </w:r>
      <w:r w:rsidRPr="00E55279">
        <w:rPr>
          <w:color w:val="000000" w:themeColor="text1"/>
          <w:rtl/>
        </w:rPr>
        <w:t xml:space="preserve"> به نحو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مؤ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م</w:t>
      </w:r>
      <w:r w:rsidRPr="00E55279">
        <w:rPr>
          <w:rFonts w:hint="eastAsia"/>
          <w:color w:val="000000" w:themeColor="text1"/>
          <w:rtl/>
        </w:rPr>
        <w:t>دلول</w:t>
      </w:r>
      <w:r w:rsidRPr="00E55279">
        <w:rPr>
          <w:color w:val="000000" w:themeColor="text1"/>
          <w:rtl/>
        </w:rPr>
        <w:t xml:space="preserve">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اول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باشد که در صح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حه</w:t>
      </w:r>
      <w:r w:rsidRPr="00E55279">
        <w:rPr>
          <w:color w:val="000000" w:themeColor="text1"/>
          <w:rtl/>
        </w:rPr>
        <w:t xml:space="preserve"> محمد بن ق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</w:t>
      </w:r>
      <w:r w:rsidRPr="00E55279">
        <w:rPr>
          <w:color w:val="000000" w:themeColor="text1"/>
          <w:rtl/>
        </w:rPr>
        <w:t xml:space="preserve"> هم وارد شده بود با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توض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ح</w:t>
      </w:r>
      <w:r w:rsidRPr="00E55279">
        <w:rPr>
          <w:color w:val="000000" w:themeColor="text1"/>
          <w:rtl/>
        </w:rPr>
        <w:t xml:space="preserve"> که لااقل دو احتمال در باب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وجود دارد، </w:t>
      </w:r>
    </w:p>
    <w:p w14:paraId="1B4EA577" w14:textId="77777777" w:rsidR="00E168D5" w:rsidRPr="00E55279" w:rsidRDefault="00E168D5" w:rsidP="00E168D5">
      <w:pPr>
        <w:pStyle w:val="Heading2"/>
        <w:rPr>
          <w:rtl/>
        </w:rPr>
      </w:pPr>
      <w:bookmarkStart w:id="9" w:name="_Toc147675260"/>
      <w:r w:rsidRPr="00E55279">
        <w:rPr>
          <w:rFonts w:hint="eastAsia"/>
          <w:rtl/>
        </w:rPr>
        <w:t>احتمال</w:t>
      </w:r>
      <w:r w:rsidRPr="00E55279">
        <w:rPr>
          <w:rtl/>
        </w:rPr>
        <w:t xml:space="preserve"> اول</w:t>
      </w:r>
      <w:bookmarkEnd w:id="9"/>
    </w:p>
    <w:p w14:paraId="332E97FA" w14:textId="79136E5A" w:rsidR="00E168D5" w:rsidRPr="00E55279" w:rsidRDefault="00E168D5" w:rsidP="003D37D2">
      <w:pPr>
        <w:rPr>
          <w:color w:val="000000" w:themeColor="text1"/>
          <w:rtl/>
        </w:rPr>
      </w:pP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احتمال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است که </w:t>
      </w:r>
      <w:r w:rsidR="003D37D2">
        <w:rPr>
          <w:b/>
          <w:bCs/>
          <w:color w:val="007200"/>
          <w:rtl/>
        </w:rPr>
        <w:t>﴿خَلَقَکُم مِّن نَّفس وَٰحِدَة وَجَعَلَ مِنهَا زَوجَهَا﴾</w:t>
      </w:r>
      <w:r w:rsidRPr="00E55279">
        <w:rPr>
          <w:color w:val="000000" w:themeColor="text1"/>
          <w:rtl/>
        </w:rPr>
        <w:t xml:space="preserve"> شما را از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نفس واحده‌ا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که حضرت آدم باشد خلق کرده «و جعل» از همان نفس زوج او را، از همان نفس و شخص زوج او را، خلق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color w:val="000000" w:themeColor="text1"/>
          <w:rtl/>
        </w:rPr>
        <w:t xml:space="preserve"> جعل،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ضم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ر</w:t>
      </w:r>
      <w:r w:rsidRPr="00E55279">
        <w:rPr>
          <w:color w:val="000000" w:themeColor="text1"/>
          <w:rtl/>
        </w:rPr>
        <w:t xml:space="preserve"> </w:t>
      </w:r>
      <w:r w:rsidR="0029100F">
        <w:rPr>
          <w:color w:val="000000" w:themeColor="text1"/>
          <w:rtl/>
        </w:rPr>
        <w:t>بنا بر</w:t>
      </w:r>
      <w:r w:rsidRPr="00E55279">
        <w:rPr>
          <w:color w:val="000000" w:themeColor="text1"/>
          <w:rtl/>
        </w:rPr>
        <w:t xml:space="preserve"> احتمال اول به نفس واحده بر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گردد</w:t>
      </w:r>
      <w:r w:rsidRPr="00E55279">
        <w:rPr>
          <w:color w:val="000000" w:themeColor="text1"/>
          <w:rtl/>
        </w:rPr>
        <w:t xml:space="preserve"> ب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عنوان همان شخص، همان شخص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که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گانه</w:t>
      </w:r>
      <w:r w:rsidRPr="00E55279">
        <w:rPr>
          <w:color w:val="000000" w:themeColor="text1"/>
          <w:rtl/>
        </w:rPr>
        <w:t xml:space="preserve"> بود و همه شما به او </w:t>
      </w:r>
      <w:r w:rsidR="0029100F">
        <w:rPr>
          <w:color w:val="000000" w:themeColor="text1"/>
          <w:rtl/>
        </w:rPr>
        <w:t>برمی‌گردید</w:t>
      </w:r>
      <w:r w:rsidRPr="00E55279">
        <w:rPr>
          <w:color w:val="000000" w:themeColor="text1"/>
          <w:rtl/>
        </w:rPr>
        <w:t xml:space="preserve"> از همان شخص بما هو شخص زوج او را آفر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و قرار داد،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ظاهر در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شود</w:t>
      </w:r>
      <w:r w:rsidRPr="00E55279">
        <w:rPr>
          <w:color w:val="000000" w:themeColor="text1"/>
          <w:rtl/>
        </w:rPr>
        <w:t xml:space="preserve"> که خلقت حواء از همان خود شخص آدم بوده است که بحث جسمان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هم هست، جسم او را از او خلق کرده است بحث روحان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و روح که </w:t>
      </w:r>
      <w:r w:rsidRPr="00E55279">
        <w:rPr>
          <w:rFonts w:hint="eastAsia"/>
          <w:color w:val="000000" w:themeColor="text1"/>
          <w:rtl/>
        </w:rPr>
        <w:t>حالت</w:t>
      </w:r>
      <w:r w:rsidRPr="00E55279">
        <w:rPr>
          <w:color w:val="000000" w:themeColor="text1"/>
          <w:rtl/>
        </w:rPr>
        <w:t xml:space="preserve"> استقلال پ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دا</w:t>
      </w:r>
      <w:r w:rsidRPr="00E55279">
        <w:rPr>
          <w:color w:val="000000" w:themeColor="text1"/>
          <w:rtl/>
        </w:rPr>
        <w:t xml:space="preserve">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کند</w:t>
      </w:r>
      <w:r w:rsidRPr="00E55279">
        <w:rPr>
          <w:color w:val="000000" w:themeColor="text1"/>
          <w:rtl/>
        </w:rPr>
        <w:t xml:space="preserve"> و در ه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چ</w:t>
      </w:r>
      <w:r w:rsidRPr="00E55279">
        <w:rPr>
          <w:color w:val="000000" w:themeColor="text1"/>
          <w:rtl/>
        </w:rPr>
        <w:t xml:space="preserve"> جا مطرح نشده است که روح او از روح او خلق شده است. همه خلقت از جسم است.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احتمال اول در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شر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است.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احتمال اگر باشد تا حد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آن مطلب را تقو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کند</w:t>
      </w:r>
      <w:r w:rsidRPr="00E55279">
        <w:rPr>
          <w:color w:val="000000" w:themeColor="text1"/>
          <w:rtl/>
        </w:rPr>
        <w:t xml:space="preserve">. </w:t>
      </w:r>
    </w:p>
    <w:p w14:paraId="1D89322E" w14:textId="77777777" w:rsidR="00E168D5" w:rsidRPr="00E55279" w:rsidRDefault="00E168D5" w:rsidP="00E168D5">
      <w:pPr>
        <w:pStyle w:val="Heading2"/>
        <w:rPr>
          <w:rtl/>
        </w:rPr>
      </w:pPr>
      <w:bookmarkStart w:id="10" w:name="_Toc147675261"/>
      <w:r w:rsidRPr="00E55279">
        <w:rPr>
          <w:rFonts w:hint="eastAsia"/>
          <w:rtl/>
        </w:rPr>
        <w:lastRenderedPageBreak/>
        <w:t>احتمال</w:t>
      </w:r>
      <w:r w:rsidRPr="00E55279">
        <w:rPr>
          <w:rtl/>
        </w:rPr>
        <w:t xml:space="preserve"> دوم</w:t>
      </w:r>
      <w:bookmarkEnd w:id="10"/>
      <w:r w:rsidRPr="00E55279">
        <w:rPr>
          <w:rtl/>
        </w:rPr>
        <w:t xml:space="preserve"> </w:t>
      </w:r>
    </w:p>
    <w:p w14:paraId="3356D8D1" w14:textId="080ACF1B" w:rsidR="00E168D5" w:rsidRPr="00E55279" w:rsidRDefault="003D37D2" w:rsidP="003D37D2">
      <w:pPr>
        <w:rPr>
          <w:color w:val="000000" w:themeColor="text1"/>
          <w:rtl/>
        </w:rPr>
      </w:pPr>
      <w:r>
        <w:rPr>
          <w:b/>
          <w:bCs/>
          <w:color w:val="007200"/>
          <w:rtl/>
        </w:rPr>
        <w:t>﴿خَلَقَکُم مِّن نَّفس وَٰحِدَة وَجَعَلَ مِنهَا زَوجَهَا﴾</w:t>
      </w:r>
      <w:r w:rsidRPr="00E55279">
        <w:rPr>
          <w:color w:val="000000" w:themeColor="text1"/>
          <w:rtl/>
        </w:rPr>
        <w:t xml:space="preserve"> </w:t>
      </w:r>
      <w:r w:rsidR="00E168D5" w:rsidRPr="00E55279">
        <w:rPr>
          <w:color w:val="000000" w:themeColor="text1"/>
          <w:rtl/>
        </w:rPr>
        <w:t>ا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نجا</w:t>
      </w:r>
      <w:r w:rsidR="00E168D5" w:rsidRPr="00E55279">
        <w:rPr>
          <w:color w:val="000000" w:themeColor="text1"/>
          <w:rtl/>
        </w:rPr>
        <w:t xml:space="preserve"> 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ک</w:t>
      </w:r>
      <w:r w:rsidR="00E168D5" w:rsidRPr="00E55279">
        <w:rPr>
          <w:color w:val="000000" w:themeColor="text1"/>
          <w:rtl/>
        </w:rPr>
        <w:t xml:space="preserve"> نوع ارجاع ضم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ر</w:t>
      </w:r>
      <w:r w:rsidR="00E168D5" w:rsidRPr="00E55279">
        <w:rPr>
          <w:color w:val="000000" w:themeColor="text1"/>
          <w:rtl/>
        </w:rPr>
        <w:t xml:space="preserve"> به معنا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color w:val="000000" w:themeColor="text1"/>
          <w:rtl/>
        </w:rPr>
        <w:t xml:space="preserve"> استخدام است، </w:t>
      </w:r>
      <w:r w:rsidR="0029100F">
        <w:rPr>
          <w:rFonts w:hint="cs"/>
          <w:color w:val="000000" w:themeColor="text1"/>
          <w:rtl/>
        </w:rPr>
        <w:t>یک‌جوری</w:t>
      </w:r>
      <w:r w:rsidR="00E168D5" w:rsidRPr="00E55279">
        <w:rPr>
          <w:color w:val="000000" w:themeColor="text1"/>
          <w:rtl/>
        </w:rPr>
        <w:t xml:space="preserve"> استخدام ا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نجا</w:t>
      </w:r>
      <w:r w:rsidR="00E168D5" w:rsidRPr="00E55279">
        <w:rPr>
          <w:color w:val="000000" w:themeColor="text1"/>
          <w:rtl/>
        </w:rPr>
        <w:t xml:space="preserve"> وجود دارد، </w:t>
      </w:r>
      <w:r>
        <w:rPr>
          <w:b/>
          <w:bCs/>
          <w:color w:val="007200"/>
          <w:rtl/>
        </w:rPr>
        <w:t>﴿خَلَقَکُم مِّن نَّفس وَٰحِدَة</w:t>
      </w:r>
      <w:r>
        <w:rPr>
          <w:b/>
          <w:bCs/>
          <w:color w:val="007200"/>
          <w:rtl/>
        </w:rPr>
        <w:t>﴾</w:t>
      </w:r>
      <w:r w:rsidRPr="00E55279">
        <w:rPr>
          <w:color w:val="000000" w:themeColor="text1"/>
          <w:rtl/>
        </w:rPr>
        <w:t xml:space="preserve"> 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عن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color w:val="000000" w:themeColor="text1"/>
          <w:rtl/>
        </w:rPr>
        <w:t xml:space="preserve"> شما را از آدم آفر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د،</w:t>
      </w:r>
      <w:r w:rsidR="00E168D5" w:rsidRPr="00E55279">
        <w:rPr>
          <w:color w:val="000000" w:themeColor="text1"/>
          <w:rtl/>
        </w:rPr>
        <w:t xml:space="preserve"> نفس واحده 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عن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color w:val="000000" w:themeColor="text1"/>
          <w:rtl/>
        </w:rPr>
        <w:t xml:space="preserve"> شخص آدم، </w:t>
      </w:r>
      <w:r>
        <w:rPr>
          <w:b/>
          <w:bCs/>
          <w:color w:val="007200"/>
          <w:rtl/>
        </w:rPr>
        <w:t>﴿وَجَعَلَ مِنهَا زَوجَهَا﴾</w:t>
      </w:r>
      <w:r w:rsidR="00E168D5" w:rsidRPr="00E55279">
        <w:rPr>
          <w:color w:val="000000" w:themeColor="text1"/>
          <w:rtl/>
        </w:rPr>
        <w:t xml:space="preserve"> 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ا</w:t>
      </w:r>
      <w:r>
        <w:rPr>
          <w:color w:val="000000" w:themeColor="text1"/>
          <w:rtl/>
        </w:rPr>
        <w:t xml:space="preserve"> </w:t>
      </w:r>
      <w:r>
        <w:rPr>
          <w:b/>
          <w:bCs/>
          <w:color w:val="007200"/>
          <w:rtl/>
        </w:rPr>
        <w:t>﴿خَلَقَ مِنهَا زَوجَهَا﴾</w:t>
      </w:r>
      <w:r w:rsidR="00E168D5" w:rsidRPr="00E55279">
        <w:rPr>
          <w:color w:val="000000" w:themeColor="text1"/>
          <w:rtl/>
        </w:rPr>
        <w:t xml:space="preserve"> ا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ن</w:t>
      </w:r>
      <w:r w:rsidR="00E168D5" w:rsidRPr="00E55279">
        <w:rPr>
          <w:color w:val="000000" w:themeColor="text1"/>
          <w:rtl/>
        </w:rPr>
        <w:t xml:space="preserve"> نفس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color w:val="000000" w:themeColor="text1"/>
          <w:rtl/>
        </w:rPr>
        <w:t xml:space="preserve"> که من بر سر آن آمده است و به نفس واحده بر م</w:t>
      </w:r>
      <w:r w:rsidR="00E168D5" w:rsidRPr="00E55279">
        <w:rPr>
          <w:rFonts w:hint="cs"/>
          <w:color w:val="000000" w:themeColor="text1"/>
          <w:rtl/>
        </w:rPr>
        <w:t>ی‌</w:t>
      </w:r>
      <w:r w:rsidR="00E168D5" w:rsidRPr="00E55279">
        <w:rPr>
          <w:rFonts w:hint="eastAsia"/>
          <w:color w:val="000000" w:themeColor="text1"/>
          <w:rtl/>
        </w:rPr>
        <w:t>گردد</w:t>
      </w:r>
      <w:r w:rsidR="00E168D5" w:rsidRPr="00E55279">
        <w:rPr>
          <w:color w:val="000000" w:themeColor="text1"/>
          <w:rtl/>
        </w:rPr>
        <w:t xml:space="preserve"> 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عن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color w:val="000000" w:themeColor="text1"/>
          <w:rtl/>
        </w:rPr>
        <w:t xml:space="preserve"> نوع، جنس و سنخ آن، </w:t>
      </w:r>
      <w:r>
        <w:rPr>
          <w:b/>
          <w:bCs/>
          <w:color w:val="007200"/>
          <w:rtl/>
        </w:rPr>
        <w:t>﴿خَلَقَ مِنهَا زَوجَهَا﴾</w:t>
      </w:r>
      <w:r w:rsidR="00E168D5" w:rsidRPr="00E55279">
        <w:rPr>
          <w:color w:val="000000" w:themeColor="text1"/>
          <w:rtl/>
        </w:rPr>
        <w:t xml:space="preserve"> 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عن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color w:val="000000" w:themeColor="text1"/>
          <w:rtl/>
        </w:rPr>
        <w:t xml:space="preserve"> از سنخ ا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ن</w:t>
      </w:r>
      <w:r w:rsidR="00E168D5" w:rsidRPr="00E55279">
        <w:rPr>
          <w:color w:val="000000" w:themeColor="text1"/>
          <w:rtl/>
        </w:rPr>
        <w:t xml:space="preserve"> نفس حضرت آدم زوج او آفر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ده</w:t>
      </w:r>
      <w:r w:rsidR="00E168D5" w:rsidRPr="00E55279">
        <w:rPr>
          <w:color w:val="000000" w:themeColor="text1"/>
          <w:rtl/>
        </w:rPr>
        <w:t xml:space="preserve"> شد </w:t>
      </w:r>
      <w:r>
        <w:rPr>
          <w:b/>
          <w:bCs/>
          <w:color w:val="007200"/>
          <w:rtl/>
        </w:rPr>
        <w:t>﴿وَجَعَلَ مِنهَا زَوجَهَا﴾</w:t>
      </w:r>
      <w:r w:rsidRPr="00E55279">
        <w:rPr>
          <w:color w:val="000000" w:themeColor="text1"/>
          <w:rtl/>
        </w:rPr>
        <w:t xml:space="preserve"> </w:t>
      </w:r>
      <w:r>
        <w:rPr>
          <w:b/>
          <w:bCs/>
          <w:color w:val="007200"/>
          <w:rtl/>
        </w:rPr>
        <w:t>﴿خَلَقَ مِنهَا زَوجَهَا﴾</w:t>
      </w:r>
      <w:r w:rsidR="00E168D5" w:rsidRPr="00E55279">
        <w:rPr>
          <w:color w:val="000000" w:themeColor="text1"/>
          <w:rtl/>
        </w:rPr>
        <w:t xml:space="preserve"> 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عن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color w:val="000000" w:themeColor="text1"/>
          <w:rtl/>
        </w:rPr>
        <w:t xml:space="preserve"> از سنخ او ا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ن</w:t>
      </w:r>
      <w:r w:rsidR="00E168D5" w:rsidRPr="00E55279">
        <w:rPr>
          <w:color w:val="000000" w:themeColor="text1"/>
          <w:rtl/>
        </w:rPr>
        <w:t xml:space="preserve"> </w:t>
      </w:r>
      <w:r w:rsidR="00E168D5" w:rsidRPr="00E55279">
        <w:rPr>
          <w:rFonts w:hint="eastAsia"/>
          <w:color w:val="000000" w:themeColor="text1"/>
          <w:rtl/>
        </w:rPr>
        <w:t>آفر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ده</w:t>
      </w:r>
      <w:r w:rsidR="00E168D5" w:rsidRPr="00E55279">
        <w:rPr>
          <w:color w:val="000000" w:themeColor="text1"/>
          <w:rtl/>
        </w:rPr>
        <w:t xml:space="preserve"> شد، ا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ن</w:t>
      </w:r>
      <w:r w:rsidR="00E168D5" w:rsidRPr="00E55279">
        <w:rPr>
          <w:color w:val="000000" w:themeColor="text1"/>
          <w:rtl/>
        </w:rPr>
        <w:t xml:space="preserve"> احتمال دوم است که ا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ن</w:t>
      </w:r>
      <w:r w:rsidR="00E168D5" w:rsidRPr="00E55279">
        <w:rPr>
          <w:color w:val="000000" w:themeColor="text1"/>
          <w:rtl/>
        </w:rPr>
        <w:t xml:space="preserve"> 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ک</w:t>
      </w:r>
      <w:r w:rsidR="00E168D5" w:rsidRPr="00E55279">
        <w:rPr>
          <w:color w:val="000000" w:themeColor="text1"/>
          <w:rtl/>
        </w:rPr>
        <w:t xml:space="preserve"> استخدام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color w:val="000000" w:themeColor="text1"/>
          <w:rtl/>
        </w:rPr>
        <w:t xml:space="preserve"> در آن هست و استخدام خلاف ظاهر است و ظاهر ا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ن</w:t>
      </w:r>
      <w:r w:rsidR="00E168D5" w:rsidRPr="00E55279">
        <w:rPr>
          <w:color w:val="000000" w:themeColor="text1"/>
          <w:rtl/>
        </w:rPr>
        <w:t xml:space="preserve"> است که ضم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ر</w:t>
      </w:r>
      <w:r w:rsidR="00E168D5" w:rsidRPr="00E55279">
        <w:rPr>
          <w:color w:val="000000" w:themeColor="text1"/>
          <w:rtl/>
        </w:rPr>
        <w:t xml:space="preserve"> بر م</w:t>
      </w:r>
      <w:r w:rsidR="00E168D5" w:rsidRPr="00E55279">
        <w:rPr>
          <w:rFonts w:hint="cs"/>
          <w:color w:val="000000" w:themeColor="text1"/>
          <w:rtl/>
        </w:rPr>
        <w:t>ی‌</w:t>
      </w:r>
      <w:r w:rsidR="00E168D5" w:rsidRPr="00E55279">
        <w:rPr>
          <w:rFonts w:hint="eastAsia"/>
          <w:color w:val="000000" w:themeColor="text1"/>
          <w:rtl/>
        </w:rPr>
        <w:t>گردد</w:t>
      </w:r>
      <w:r w:rsidR="00E168D5" w:rsidRPr="00E55279">
        <w:rPr>
          <w:color w:val="000000" w:themeColor="text1"/>
          <w:rtl/>
        </w:rPr>
        <w:t xml:space="preserve"> به مرجع با همان معنا</w:t>
      </w:r>
      <w:r w:rsidR="00E168D5" w:rsidRPr="00E55279">
        <w:rPr>
          <w:rFonts w:hint="cs"/>
          <w:color w:val="000000" w:themeColor="text1"/>
          <w:rtl/>
        </w:rPr>
        <w:t>یی</w:t>
      </w:r>
      <w:r w:rsidR="00E168D5" w:rsidRPr="00E55279">
        <w:rPr>
          <w:color w:val="000000" w:themeColor="text1"/>
          <w:rtl/>
        </w:rPr>
        <w:t xml:space="preserve"> که در مرجع به کار رفته است اما ا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نکه</w:t>
      </w:r>
      <w:r w:rsidR="00E168D5" w:rsidRPr="00E55279">
        <w:rPr>
          <w:color w:val="000000" w:themeColor="text1"/>
          <w:rtl/>
        </w:rPr>
        <w:t xml:space="preserve"> بگو</w:t>
      </w:r>
      <w:r w:rsidR="00E168D5" w:rsidRPr="00E55279">
        <w:rPr>
          <w:rFonts w:hint="cs"/>
          <w:color w:val="000000" w:themeColor="text1"/>
          <w:rtl/>
        </w:rPr>
        <w:t>یی</w:t>
      </w:r>
      <w:r w:rsidR="00E168D5" w:rsidRPr="00E55279">
        <w:rPr>
          <w:rFonts w:hint="eastAsia"/>
          <w:color w:val="000000" w:themeColor="text1"/>
          <w:rtl/>
        </w:rPr>
        <w:t>م</w:t>
      </w:r>
      <w:r w:rsidR="00E168D5" w:rsidRPr="00E55279">
        <w:rPr>
          <w:color w:val="000000" w:themeColor="text1"/>
          <w:rtl/>
        </w:rPr>
        <w:t xml:space="preserve"> در مرجع معنا 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ک</w:t>
      </w:r>
      <w:r w:rsidR="00E168D5" w:rsidRPr="00E55279">
        <w:rPr>
          <w:color w:val="000000" w:themeColor="text1"/>
          <w:rtl/>
        </w:rPr>
        <w:t xml:space="preserve"> چ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ز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color w:val="000000" w:themeColor="text1"/>
          <w:rtl/>
        </w:rPr>
        <w:t xml:space="preserve"> است و ضم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ر</w:t>
      </w:r>
      <w:r w:rsidR="00E168D5" w:rsidRPr="00E55279">
        <w:rPr>
          <w:color w:val="000000" w:themeColor="text1"/>
          <w:rtl/>
        </w:rPr>
        <w:t xml:space="preserve"> به آن بر م</w:t>
      </w:r>
      <w:r w:rsidR="00E168D5" w:rsidRPr="00E55279">
        <w:rPr>
          <w:rFonts w:hint="cs"/>
          <w:color w:val="000000" w:themeColor="text1"/>
          <w:rtl/>
        </w:rPr>
        <w:t>ی‌</w:t>
      </w:r>
      <w:r w:rsidR="00E168D5" w:rsidRPr="00E55279">
        <w:rPr>
          <w:rFonts w:hint="eastAsia"/>
          <w:color w:val="000000" w:themeColor="text1"/>
          <w:rtl/>
        </w:rPr>
        <w:t>گردد</w:t>
      </w:r>
      <w:r w:rsidR="00E168D5" w:rsidRPr="00E55279">
        <w:rPr>
          <w:color w:val="000000" w:themeColor="text1"/>
          <w:rtl/>
        </w:rPr>
        <w:t xml:space="preserve"> به 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ک</w:t>
      </w:r>
      <w:r w:rsidR="00E168D5" w:rsidRPr="00E55279">
        <w:rPr>
          <w:color w:val="000000" w:themeColor="text1"/>
          <w:rtl/>
        </w:rPr>
        <w:t xml:space="preserve"> معنا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color w:val="000000" w:themeColor="text1"/>
          <w:rtl/>
        </w:rPr>
        <w:t xml:space="preserve"> د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گر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color w:val="000000" w:themeColor="text1"/>
          <w:rtl/>
        </w:rPr>
        <w:t xml:space="preserve"> که در آن لفظ مرجع است ا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ن</w:t>
      </w:r>
      <w:r w:rsidR="00E168D5" w:rsidRPr="00E55279">
        <w:rPr>
          <w:color w:val="000000" w:themeColor="text1"/>
          <w:rtl/>
        </w:rPr>
        <w:t xml:space="preserve"> خلاف ظاهر است گرچه متداول هست و با 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ک</w:t>
      </w:r>
      <w:r w:rsidR="00E168D5" w:rsidRPr="00E55279">
        <w:rPr>
          <w:color w:val="000000" w:themeColor="text1"/>
          <w:rtl/>
        </w:rPr>
        <w:t xml:space="preserve"> قر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نه‌ا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color w:val="000000" w:themeColor="text1"/>
          <w:rtl/>
        </w:rPr>
        <w:t xml:space="preserve"> م</w:t>
      </w:r>
      <w:r w:rsidR="00E168D5" w:rsidRPr="00E55279">
        <w:rPr>
          <w:rFonts w:hint="cs"/>
          <w:color w:val="000000" w:themeColor="text1"/>
          <w:rtl/>
        </w:rPr>
        <w:t>ی‌</w:t>
      </w:r>
      <w:r w:rsidR="00E168D5" w:rsidRPr="00E55279">
        <w:rPr>
          <w:rFonts w:hint="eastAsia"/>
          <w:color w:val="000000" w:themeColor="text1"/>
          <w:rtl/>
        </w:rPr>
        <w:t>شود</w:t>
      </w:r>
      <w:r w:rsidR="00E168D5" w:rsidRPr="00E55279">
        <w:rPr>
          <w:color w:val="000000" w:themeColor="text1"/>
          <w:rtl/>
        </w:rPr>
        <w:t xml:space="preserve"> آن را پذ</w:t>
      </w:r>
      <w:r w:rsidR="00E168D5" w:rsidRPr="00E55279">
        <w:rPr>
          <w:rFonts w:hint="cs"/>
          <w:color w:val="000000" w:themeColor="text1"/>
          <w:rtl/>
        </w:rPr>
        <w:t>ی</w:t>
      </w:r>
      <w:r w:rsidR="00E168D5" w:rsidRPr="00E55279">
        <w:rPr>
          <w:rFonts w:hint="eastAsia"/>
          <w:color w:val="000000" w:themeColor="text1"/>
          <w:rtl/>
        </w:rPr>
        <w:t>رفت</w:t>
      </w:r>
      <w:r w:rsidR="00E168D5" w:rsidRPr="00E55279">
        <w:rPr>
          <w:color w:val="000000" w:themeColor="text1"/>
          <w:rtl/>
        </w:rPr>
        <w:t xml:space="preserve">. </w:t>
      </w:r>
    </w:p>
    <w:p w14:paraId="25C8960E" w14:textId="599736CA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احتمال</w:t>
      </w:r>
      <w:r w:rsidRPr="00E55279">
        <w:rPr>
          <w:color w:val="000000" w:themeColor="text1"/>
          <w:rtl/>
        </w:rPr>
        <w:t xml:space="preserve"> دوم آن استدلال را فرو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زد</w:t>
      </w:r>
      <w:r w:rsidRPr="00E55279">
        <w:rPr>
          <w:color w:val="000000" w:themeColor="text1"/>
          <w:rtl/>
        </w:rPr>
        <w:t xml:space="preserve"> و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فرما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حواء هم از هم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جنس است، گفته شده است که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نجا</w:t>
      </w:r>
      <w:r w:rsidRPr="00E55279">
        <w:rPr>
          <w:color w:val="000000" w:themeColor="text1"/>
          <w:rtl/>
        </w:rPr>
        <w:t xml:space="preserve"> هم استخدام انجام شده است، علامه طباطبا</w:t>
      </w:r>
      <w:r w:rsidRPr="00E55279">
        <w:rPr>
          <w:rFonts w:hint="cs"/>
          <w:color w:val="000000" w:themeColor="text1"/>
          <w:rtl/>
        </w:rPr>
        <w:t>یی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را ترج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ح</w:t>
      </w:r>
      <w:r w:rsidRPr="00E55279">
        <w:rPr>
          <w:color w:val="000000" w:themeColor="text1"/>
          <w:rtl/>
        </w:rPr>
        <w:t xml:space="preserve">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دهند</w:t>
      </w:r>
      <w:r w:rsidRPr="00E55279">
        <w:rPr>
          <w:color w:val="000000" w:themeColor="text1"/>
          <w:rtl/>
        </w:rPr>
        <w:t xml:space="preserve"> البته خ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سر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ع</w:t>
      </w:r>
      <w:r w:rsidRPr="00E55279">
        <w:rPr>
          <w:color w:val="000000" w:themeColor="text1"/>
          <w:rtl/>
        </w:rPr>
        <w:t xml:space="preserve"> عبور کردند، بحث تعب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ر</w:t>
      </w:r>
      <w:r w:rsidRPr="00E55279">
        <w:rPr>
          <w:color w:val="000000" w:themeColor="text1"/>
          <w:rtl/>
        </w:rPr>
        <w:t xml:space="preserve"> استخدام ب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اورند</w:t>
      </w:r>
      <w:r w:rsidRPr="00E55279">
        <w:rPr>
          <w:color w:val="000000" w:themeColor="text1"/>
          <w:rtl/>
        </w:rPr>
        <w:t xml:space="preserve"> و بگو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ند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خلاف ظاهر است و چرا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خلاف ظا</w:t>
      </w:r>
      <w:r w:rsidRPr="00E55279">
        <w:rPr>
          <w:rFonts w:hint="eastAsia"/>
          <w:color w:val="000000" w:themeColor="text1"/>
          <w:rtl/>
        </w:rPr>
        <w:t>هر</w:t>
      </w:r>
      <w:r w:rsidRPr="00E55279">
        <w:rPr>
          <w:color w:val="000000" w:themeColor="text1"/>
          <w:rtl/>
        </w:rPr>
        <w:t xml:space="preserve"> را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پذ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بسط </w:t>
      </w:r>
      <w:r w:rsidR="0029100F">
        <w:rPr>
          <w:color w:val="000000" w:themeColor="text1"/>
          <w:rtl/>
        </w:rPr>
        <w:t>نداده‌اند</w:t>
      </w:r>
      <w:r w:rsidRPr="00E55279">
        <w:rPr>
          <w:color w:val="000000" w:themeColor="text1"/>
          <w:rtl/>
        </w:rPr>
        <w:t xml:space="preserve">. </w:t>
      </w:r>
    </w:p>
    <w:p w14:paraId="1B315F8B" w14:textId="67E66D97" w:rsidR="00E168D5" w:rsidRPr="00E55279" w:rsidRDefault="00E168D5" w:rsidP="0029100F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ول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شاهد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که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شود</w:t>
      </w:r>
      <w:r w:rsidRPr="00E55279">
        <w:rPr>
          <w:color w:val="000000" w:themeColor="text1"/>
          <w:rtl/>
        </w:rPr>
        <w:t xml:space="preserve"> برا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پذ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رش</w:t>
      </w:r>
      <w:r w:rsidRPr="00E55279">
        <w:rPr>
          <w:color w:val="000000" w:themeColor="text1"/>
          <w:rtl/>
        </w:rPr>
        <w:t xml:space="preserve"> خلاف ظاهر آورد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است که در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گر</w:t>
      </w:r>
      <w:r w:rsidRPr="00E55279">
        <w:rPr>
          <w:color w:val="000000" w:themeColor="text1"/>
          <w:rtl/>
        </w:rPr>
        <w:t xml:space="preserve"> هم شب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هست در هم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قصه زن و شوهر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،</w:t>
      </w:r>
      <w:r w:rsidRPr="00E55279">
        <w:rPr>
          <w:color w:val="000000" w:themeColor="text1"/>
          <w:rtl/>
        </w:rPr>
        <w:t xml:space="preserve"> چند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وجود دارد که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فرما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</w:t>
      </w:r>
      <w:r w:rsidR="0029100F">
        <w:rPr>
          <w:b/>
          <w:bCs/>
          <w:color w:val="007200"/>
          <w:rtl/>
        </w:rPr>
        <w:t>﴿وَ مِنْ آياتِهِ أَنْ خَلَقَ لَكُمْ مِنْ أَنْفُسِكُمْ أَزْواجاً﴾</w:t>
      </w:r>
      <w:r w:rsidR="0029100F" w:rsidRPr="0029100F">
        <w:rPr>
          <w:rStyle w:val="FootnoteReference"/>
          <w:rtl/>
        </w:rPr>
        <w:footnoteReference w:id="4"/>
      </w:r>
      <w:r w:rsidR="0029100F">
        <w:rPr>
          <w:b/>
          <w:bCs/>
          <w:color w:val="007200"/>
          <w:rtl/>
        </w:rPr>
        <w:t xml:space="preserve"> </w:t>
      </w:r>
      <w:r w:rsidRPr="00E55279">
        <w:rPr>
          <w:color w:val="000000" w:themeColor="text1"/>
          <w:rtl/>
        </w:rPr>
        <w:t>چند جا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قرآن هست، آنجاها قطعاً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عن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از جنس خودتان، ازواج شما را از جن و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color w:val="000000" w:themeColor="text1"/>
          <w:rtl/>
        </w:rPr>
        <w:t xml:space="preserve"> </w:t>
      </w:r>
      <w:r w:rsidRPr="00E55279">
        <w:rPr>
          <w:rFonts w:hint="eastAsia"/>
          <w:color w:val="000000" w:themeColor="text1"/>
          <w:rtl/>
        </w:rPr>
        <w:t>ح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وان</w:t>
      </w:r>
      <w:r w:rsidRPr="00E55279">
        <w:rPr>
          <w:color w:val="000000" w:themeColor="text1"/>
          <w:rtl/>
        </w:rPr>
        <w:t xml:space="preserve"> قرار نداد، ازواج شما از نوع خود بشر قرار داد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از نِعَم اله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دانسته شده است. </w:t>
      </w:r>
    </w:p>
    <w:p w14:paraId="502B23C6" w14:textId="77777777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آن</w:t>
      </w:r>
      <w:r w:rsidRPr="00E55279">
        <w:rPr>
          <w:color w:val="000000" w:themeColor="text1"/>
          <w:rtl/>
        </w:rPr>
        <w:t xml:space="preserve">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خ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تقو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کند</w:t>
      </w:r>
      <w:r w:rsidRPr="00E55279">
        <w:rPr>
          <w:color w:val="000000" w:themeColor="text1"/>
          <w:rtl/>
        </w:rPr>
        <w:t xml:space="preserve"> که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نجا</w:t>
      </w:r>
      <w:r w:rsidRPr="00E55279">
        <w:rPr>
          <w:color w:val="000000" w:themeColor="text1"/>
          <w:rtl/>
        </w:rPr>
        <w:t xml:space="preserve"> مقصود همان است. </w:t>
      </w:r>
    </w:p>
    <w:p w14:paraId="22083953" w14:textId="2403B0D1" w:rsidR="00E168D5" w:rsidRPr="00E55279" w:rsidRDefault="00E168D5" w:rsidP="0029100F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چطور</w:t>
      </w:r>
      <w:r w:rsidRPr="00E55279">
        <w:rPr>
          <w:color w:val="000000" w:themeColor="text1"/>
          <w:rtl/>
        </w:rPr>
        <w:t xml:space="preserve">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گو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</w:t>
      </w:r>
      <w:r w:rsidR="003D37D2">
        <w:rPr>
          <w:b/>
          <w:bCs/>
          <w:color w:val="007200"/>
          <w:rtl/>
        </w:rPr>
        <w:t xml:space="preserve">﴿خَلَقَ لَکُم مِّن أَنفُسِکُم أَزوَٰجاً﴾ </w:t>
      </w:r>
      <w:r w:rsidRPr="00E55279">
        <w:rPr>
          <w:color w:val="000000" w:themeColor="text1"/>
          <w:rtl/>
        </w:rPr>
        <w:t>آنجا مقصود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</w:t>
      </w:r>
      <w:r w:rsidRPr="00E55279">
        <w:rPr>
          <w:color w:val="000000" w:themeColor="text1"/>
          <w:rtl/>
        </w:rPr>
        <w:t xml:space="preserve"> که از جنس شما ازواج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خلق کرد بلکه از سنخ شما و نوع شما ازواج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قرار داد برا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نکه</w:t>
      </w:r>
      <w:r w:rsidRPr="00E55279">
        <w:rPr>
          <w:color w:val="000000" w:themeColor="text1"/>
          <w:rtl/>
        </w:rPr>
        <w:t xml:space="preserve"> آرامش و سکون برقرار بشود و از غ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ر</w:t>
      </w:r>
      <w:r w:rsidRPr="00E55279">
        <w:rPr>
          <w:color w:val="000000" w:themeColor="text1"/>
          <w:rtl/>
        </w:rPr>
        <w:t xml:space="preserve"> نوع شما قرار نداد.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نجا</w:t>
      </w:r>
      <w:r w:rsidRPr="00E55279">
        <w:rPr>
          <w:color w:val="000000" w:themeColor="text1"/>
          <w:rtl/>
        </w:rPr>
        <w:t xml:space="preserve"> هم که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فرما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</w:t>
      </w:r>
      <w:r w:rsidR="0029100F">
        <w:rPr>
          <w:b/>
          <w:bCs/>
          <w:color w:val="007200"/>
          <w:rtl/>
        </w:rPr>
        <w:t>﴿وَجَعَلَ مِنهَا زَوجَهَا﴾</w:t>
      </w:r>
      <w:r w:rsidR="0029100F" w:rsidRPr="00E55279">
        <w:rPr>
          <w:color w:val="000000" w:themeColor="text1"/>
          <w:rtl/>
        </w:rPr>
        <w:t xml:space="preserve">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عن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هم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ن،</w:t>
      </w:r>
      <w:r w:rsidRPr="00E55279">
        <w:rPr>
          <w:color w:val="000000" w:themeColor="text1"/>
          <w:rtl/>
        </w:rPr>
        <w:t xml:space="preserve">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عن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از همان سنخ خودش کس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را برا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او </w:t>
      </w:r>
      <w:r w:rsidR="0029100F">
        <w:rPr>
          <w:color w:val="000000" w:themeColor="text1"/>
          <w:rtl/>
        </w:rPr>
        <w:t>آفر</w:t>
      </w:r>
      <w:r w:rsidR="0029100F">
        <w:rPr>
          <w:rFonts w:hint="cs"/>
          <w:color w:val="000000" w:themeColor="text1"/>
          <w:rtl/>
        </w:rPr>
        <w:t>ی</w:t>
      </w:r>
      <w:r w:rsidR="0029100F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و ناظر به آن مسئله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</w:t>
      </w:r>
      <w:r w:rsidRPr="00E55279">
        <w:rPr>
          <w:color w:val="000000" w:themeColor="text1"/>
          <w:rtl/>
        </w:rPr>
        <w:t xml:space="preserve">. </w:t>
      </w:r>
    </w:p>
    <w:p w14:paraId="308BE930" w14:textId="71746C2A" w:rsidR="00E168D5" w:rsidRPr="00E55279" w:rsidRDefault="00E168D5" w:rsidP="0029100F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احتمال دوم است که معمولاً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را </w:t>
      </w:r>
      <w:r w:rsidR="0029100F">
        <w:rPr>
          <w:color w:val="000000" w:themeColor="text1"/>
          <w:rtl/>
        </w:rPr>
        <w:t>تأیید</w:t>
      </w:r>
      <w:r w:rsidRPr="00E55279">
        <w:rPr>
          <w:color w:val="000000" w:themeColor="text1"/>
          <w:rtl/>
        </w:rPr>
        <w:t xml:space="preserve"> </w:t>
      </w:r>
      <w:r w:rsidR="0029100F">
        <w:rPr>
          <w:color w:val="000000" w:themeColor="text1"/>
          <w:rtl/>
        </w:rPr>
        <w:t>کرده‌اند</w:t>
      </w:r>
      <w:r w:rsidRPr="00E55279">
        <w:rPr>
          <w:color w:val="000000" w:themeColor="text1"/>
          <w:rtl/>
        </w:rPr>
        <w:t>،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استخدام خلاف ظاهر است ول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شود</w:t>
      </w:r>
      <w:r w:rsidRPr="00E55279">
        <w:rPr>
          <w:color w:val="000000" w:themeColor="text1"/>
          <w:rtl/>
        </w:rPr>
        <w:t xml:space="preserve"> گفت که با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ملاحظه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که اشاره شد تقر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باً</w:t>
      </w:r>
      <w:r w:rsidRPr="00E55279">
        <w:rPr>
          <w:color w:val="000000" w:themeColor="text1"/>
          <w:rtl/>
        </w:rPr>
        <w:t xml:space="preserve"> اطم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نان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پ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دا</w:t>
      </w:r>
      <w:r w:rsidRPr="00E55279">
        <w:rPr>
          <w:color w:val="000000" w:themeColor="text1"/>
          <w:rtl/>
        </w:rPr>
        <w:t xml:space="preserve">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شود</w:t>
      </w:r>
      <w:r w:rsidRPr="00E55279">
        <w:rPr>
          <w:color w:val="000000" w:themeColor="text1"/>
          <w:rtl/>
        </w:rPr>
        <w:t xml:space="preserve"> که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نجا</w:t>
      </w:r>
      <w:r w:rsidRPr="00E55279">
        <w:rPr>
          <w:color w:val="000000" w:themeColor="text1"/>
          <w:rtl/>
        </w:rPr>
        <w:t xml:space="preserve"> </w:t>
      </w:r>
      <w:r w:rsidR="0029100F">
        <w:rPr>
          <w:b/>
          <w:bCs/>
          <w:color w:val="007200"/>
          <w:rtl/>
        </w:rPr>
        <w:t>﴿خَلَقَ مِنهَا زَوجَهَا﴾</w:t>
      </w:r>
      <w:r w:rsidRPr="00E55279">
        <w:rPr>
          <w:color w:val="000000" w:themeColor="text1"/>
          <w:rtl/>
        </w:rPr>
        <w:t xml:space="preserve">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عن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از هم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سنخ و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علل هم هم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را آورده است که از جن</w:t>
      </w:r>
      <w:r w:rsidRPr="00E55279">
        <w:rPr>
          <w:rFonts w:hint="eastAsia"/>
          <w:color w:val="000000" w:themeColor="text1"/>
          <w:rtl/>
        </w:rPr>
        <w:t>س</w:t>
      </w:r>
      <w:r w:rsidRPr="00E55279">
        <w:rPr>
          <w:color w:val="000000" w:themeColor="text1"/>
          <w:rtl/>
        </w:rPr>
        <w:t xml:space="preserve"> خودش است و از جنس 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گر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</w:t>
      </w:r>
      <w:r w:rsidRPr="00E55279">
        <w:rPr>
          <w:color w:val="000000" w:themeColor="text1"/>
          <w:rtl/>
        </w:rPr>
        <w:t>. از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جهت است که </w:t>
      </w:r>
      <w:r w:rsidR="0029100F">
        <w:rPr>
          <w:color w:val="000000" w:themeColor="text1"/>
          <w:rtl/>
        </w:rPr>
        <w:t>علی‌رغم</w:t>
      </w:r>
      <w:r w:rsidRPr="00E55279">
        <w:rPr>
          <w:color w:val="000000" w:themeColor="text1"/>
          <w:rtl/>
        </w:rPr>
        <w:t xml:space="preserve">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نکه</w:t>
      </w:r>
      <w:r w:rsidRPr="00E55279">
        <w:rPr>
          <w:color w:val="000000" w:themeColor="text1"/>
          <w:rtl/>
        </w:rPr>
        <w:t xml:space="preserve"> استخدام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در کار هست ول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قر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نه‌ا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وجود دارد که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را به شکل استخدام بپذ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. </w:t>
      </w:r>
    </w:p>
    <w:p w14:paraId="027DAD95" w14:textId="77777777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سؤال</w:t>
      </w:r>
      <w:r w:rsidRPr="00E55279">
        <w:rPr>
          <w:color w:val="000000" w:themeColor="text1"/>
          <w:rtl/>
        </w:rPr>
        <w:t xml:space="preserve">: چگونه شاهد بر استخدام شد؟ </w:t>
      </w:r>
    </w:p>
    <w:p w14:paraId="2A78EA1F" w14:textId="5553A516" w:rsidR="00E168D5" w:rsidRPr="00E55279" w:rsidRDefault="00E168D5" w:rsidP="0029100F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lastRenderedPageBreak/>
        <w:t>جواب</w:t>
      </w:r>
      <w:r w:rsidRPr="00E55279">
        <w:rPr>
          <w:color w:val="000000" w:themeColor="text1"/>
          <w:rtl/>
        </w:rPr>
        <w:t>: آن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که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فرما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</w:t>
      </w:r>
      <w:r w:rsidR="0029100F">
        <w:rPr>
          <w:b/>
          <w:bCs/>
          <w:color w:val="007200"/>
          <w:rtl/>
        </w:rPr>
        <w:t>﴿خَلَقَ لَکُم مِّن أَنفُسِکُم أَزوَٰجاً﴾</w:t>
      </w:r>
      <w:r w:rsidR="0029100F">
        <w:rPr>
          <w:rFonts w:hint="cs"/>
          <w:color w:val="000000" w:themeColor="text1"/>
          <w:rtl/>
        </w:rPr>
        <w:t xml:space="preserve"> </w:t>
      </w:r>
      <w:r w:rsidRPr="00E55279">
        <w:rPr>
          <w:color w:val="000000" w:themeColor="text1"/>
          <w:rtl/>
        </w:rPr>
        <w:t>مربوط به حضرت آدم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ست،</w:t>
      </w:r>
      <w:r w:rsidRPr="00E55279">
        <w:rPr>
          <w:color w:val="000000" w:themeColor="text1"/>
          <w:rtl/>
        </w:rPr>
        <w:t xml:space="preserve"> به همه انسان‌ها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گو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</w:t>
      </w:r>
      <w:r w:rsidR="0029100F">
        <w:rPr>
          <w:b/>
          <w:bCs/>
          <w:color w:val="007200"/>
          <w:rtl/>
        </w:rPr>
        <w:t>﴿خَلَقَ لَکُم مِّن أَنفُسِکُم أَزوَٰجاً﴾</w:t>
      </w:r>
      <w:r w:rsidR="0029100F">
        <w:rPr>
          <w:rFonts w:hint="cs"/>
          <w:color w:val="000000" w:themeColor="text1"/>
          <w:rtl/>
        </w:rPr>
        <w:t xml:space="preserve"> </w:t>
      </w:r>
      <w:r w:rsidRPr="00E55279">
        <w:rPr>
          <w:color w:val="000000" w:themeColor="text1"/>
          <w:rtl/>
        </w:rPr>
        <w:t>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واضح است که برا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آدم‌ها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غ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ر</w:t>
      </w:r>
      <w:r w:rsidRPr="00E55279">
        <w:rPr>
          <w:color w:val="000000" w:themeColor="text1"/>
          <w:rtl/>
        </w:rPr>
        <w:t xml:space="preserve"> از حضرت آدم </w:t>
      </w:r>
      <w:r w:rsidR="0029100F">
        <w:rPr>
          <w:color w:val="000000" w:themeColor="text1"/>
          <w:rtl/>
        </w:rPr>
        <w:t>این‌جور</w:t>
      </w:r>
      <w:r w:rsidRPr="00E55279">
        <w:rPr>
          <w:color w:val="000000" w:themeColor="text1"/>
          <w:rtl/>
        </w:rPr>
        <w:t xml:space="preserve">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</w:t>
      </w:r>
      <w:r w:rsidRPr="00E55279">
        <w:rPr>
          <w:color w:val="000000" w:themeColor="text1"/>
          <w:rtl/>
        </w:rPr>
        <w:t xml:space="preserve"> که از شخص او و از </w:t>
      </w:r>
      <w:r w:rsidRPr="00E55279">
        <w:rPr>
          <w:rFonts w:hint="eastAsia"/>
          <w:color w:val="000000" w:themeColor="text1"/>
          <w:rtl/>
        </w:rPr>
        <w:t>دنده</w:t>
      </w:r>
      <w:r w:rsidRPr="00E55279">
        <w:rPr>
          <w:color w:val="000000" w:themeColor="text1"/>
          <w:rtl/>
        </w:rPr>
        <w:t xml:space="preserve"> چپ او زن او را خلق کرده باشد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که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</w:t>
      </w:r>
      <w:r w:rsidRPr="00E55279">
        <w:rPr>
          <w:color w:val="000000" w:themeColor="text1"/>
          <w:rtl/>
        </w:rPr>
        <w:t xml:space="preserve">. </w:t>
      </w:r>
    </w:p>
    <w:p w14:paraId="7BBA7B8E" w14:textId="77777777" w:rsidR="00E168D5" w:rsidRPr="00E55279" w:rsidRDefault="00E168D5" w:rsidP="00E168D5">
      <w:pPr>
        <w:pStyle w:val="Heading2"/>
        <w:rPr>
          <w:rtl/>
        </w:rPr>
      </w:pPr>
      <w:bookmarkStart w:id="11" w:name="_Toc147675262"/>
      <w:r w:rsidRPr="00E55279">
        <w:rPr>
          <w:rFonts w:hint="eastAsia"/>
          <w:rtl/>
        </w:rPr>
        <w:t>احتمال</w:t>
      </w:r>
      <w:r w:rsidRPr="00E55279">
        <w:rPr>
          <w:rtl/>
        </w:rPr>
        <w:t xml:space="preserve"> سوم</w:t>
      </w:r>
      <w:bookmarkEnd w:id="11"/>
    </w:p>
    <w:p w14:paraId="3C22F4B1" w14:textId="444F297E" w:rsidR="00E168D5" w:rsidRPr="00E55279" w:rsidRDefault="00E168D5" w:rsidP="0029100F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است که </w:t>
      </w:r>
      <w:r w:rsidR="0029100F">
        <w:rPr>
          <w:b/>
          <w:bCs/>
          <w:color w:val="007200"/>
          <w:rtl/>
        </w:rPr>
        <w:t>﴿خَلَقَکُم مِّن نَّفس وَٰحِدَة﴾</w:t>
      </w:r>
      <w:r w:rsidR="0029100F" w:rsidRPr="00E55279">
        <w:rPr>
          <w:color w:val="000000" w:themeColor="text1"/>
          <w:rtl/>
        </w:rPr>
        <w:t xml:space="preserve"> </w:t>
      </w:r>
      <w:r w:rsidRPr="00E55279">
        <w:rPr>
          <w:color w:val="000000" w:themeColor="text1"/>
          <w:rtl/>
        </w:rPr>
        <w:t>از اول در مرجع بگو</w:t>
      </w:r>
      <w:r w:rsidRPr="00E55279">
        <w:rPr>
          <w:rFonts w:hint="cs"/>
          <w:color w:val="000000" w:themeColor="text1"/>
          <w:rtl/>
        </w:rPr>
        <w:t>یی</w:t>
      </w:r>
      <w:r w:rsidRPr="00E55279">
        <w:rPr>
          <w:rFonts w:hint="eastAsia"/>
          <w:color w:val="000000" w:themeColor="text1"/>
          <w:rtl/>
        </w:rPr>
        <w:t>م</w:t>
      </w:r>
      <w:r w:rsidRPr="00E55279">
        <w:rPr>
          <w:color w:val="000000" w:themeColor="text1"/>
          <w:rtl/>
        </w:rPr>
        <w:t xml:space="preserve"> سنخ است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عن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همه شما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جنس هست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نوع بشر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هست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آن وقت استخدام لازم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</w:t>
      </w:r>
      <w:r w:rsidRPr="00E55279">
        <w:rPr>
          <w:color w:val="000000" w:themeColor="text1"/>
          <w:rtl/>
        </w:rPr>
        <w:t>. البته خلاف ظاهر است و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احتمال سوم است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عن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حل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کند،</w:t>
      </w:r>
      <w:r w:rsidRPr="00E55279">
        <w:rPr>
          <w:color w:val="000000" w:themeColor="text1"/>
          <w:rtl/>
        </w:rPr>
        <w:t xml:space="preserve"> نفس واحده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عن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جنس هست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و زوج هم از همان جنس است هم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شما از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طب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عت</w:t>
      </w:r>
      <w:r w:rsidRPr="00E55279">
        <w:rPr>
          <w:color w:val="000000" w:themeColor="text1"/>
          <w:rtl/>
        </w:rPr>
        <w:t xml:space="preserve"> هست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د،</w:t>
      </w:r>
      <w:r w:rsidRPr="00E55279">
        <w:rPr>
          <w:color w:val="000000" w:themeColor="text1"/>
          <w:rtl/>
        </w:rPr>
        <w:t xml:space="preserve"> از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ک</w:t>
      </w:r>
      <w:r w:rsidRPr="00E55279">
        <w:rPr>
          <w:color w:val="000000" w:themeColor="text1"/>
          <w:rtl/>
        </w:rPr>
        <w:t xml:space="preserve"> سنخ هست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د</w:t>
      </w:r>
      <w:r w:rsidRPr="00E55279">
        <w:rPr>
          <w:color w:val="000000" w:themeColor="text1"/>
          <w:rtl/>
        </w:rPr>
        <w:t xml:space="preserve"> و زنان شما از همان سنخ هستند،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نجا</w:t>
      </w:r>
      <w:r w:rsidRPr="00E55279">
        <w:rPr>
          <w:color w:val="000000" w:themeColor="text1"/>
          <w:rtl/>
        </w:rPr>
        <w:t xml:space="preserve"> د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گر</w:t>
      </w:r>
      <w:r w:rsidRPr="00E55279">
        <w:rPr>
          <w:color w:val="000000" w:themeColor="text1"/>
          <w:rtl/>
        </w:rPr>
        <w:t xml:space="preserve"> استخدام 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ست</w:t>
      </w:r>
      <w:r w:rsidRPr="00E55279">
        <w:rPr>
          <w:color w:val="000000" w:themeColor="text1"/>
          <w:rtl/>
        </w:rPr>
        <w:t xml:space="preserve"> و مشکل هم حل 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شود،</w:t>
      </w:r>
      <w:r w:rsidRPr="00E55279">
        <w:rPr>
          <w:color w:val="000000" w:themeColor="text1"/>
          <w:rtl/>
        </w:rPr>
        <w:t xml:space="preserve"> منته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کم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خلاف ظاهر است. </w:t>
      </w:r>
    </w:p>
    <w:p w14:paraId="2411F8C1" w14:textId="77777777" w:rsidR="00E168D5" w:rsidRPr="00E55279" w:rsidRDefault="00E168D5" w:rsidP="00E168D5">
      <w:pPr>
        <w:pStyle w:val="Heading1"/>
        <w:rPr>
          <w:rtl/>
        </w:rPr>
      </w:pPr>
      <w:bookmarkStart w:id="12" w:name="_Toc147675263"/>
      <w:r w:rsidRPr="00E55279">
        <w:rPr>
          <w:rFonts w:hint="eastAsia"/>
          <w:rtl/>
        </w:rPr>
        <w:t>جمع‌بند</w:t>
      </w:r>
      <w:r w:rsidRPr="00E55279">
        <w:rPr>
          <w:rFonts w:hint="cs"/>
          <w:rtl/>
        </w:rPr>
        <w:t>ی</w:t>
      </w:r>
      <w:bookmarkEnd w:id="12"/>
    </w:p>
    <w:p w14:paraId="6080BE68" w14:textId="77777777" w:rsidR="00E168D5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است که دل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ل</w:t>
      </w:r>
      <w:r w:rsidRPr="00E55279">
        <w:rPr>
          <w:color w:val="000000" w:themeColor="text1"/>
          <w:rtl/>
        </w:rPr>
        <w:t xml:space="preserve"> ششم غ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ر</w:t>
      </w:r>
      <w:r w:rsidRPr="00E55279">
        <w:rPr>
          <w:color w:val="000000" w:themeColor="text1"/>
          <w:rtl/>
        </w:rPr>
        <w:t xml:space="preserve"> از پنج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ه،</w:t>
      </w:r>
      <w:r w:rsidRPr="00E55279">
        <w:rPr>
          <w:color w:val="000000" w:themeColor="text1"/>
          <w:rtl/>
        </w:rPr>
        <w:t xml:space="preserve">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فه‌ا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از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بود از جمله صح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حه</w:t>
      </w:r>
      <w:r w:rsidRPr="00E55279">
        <w:rPr>
          <w:color w:val="000000" w:themeColor="text1"/>
          <w:rtl/>
        </w:rPr>
        <w:t xml:space="preserve"> محمد بن ق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س</w:t>
      </w:r>
      <w:r w:rsidRPr="00E55279">
        <w:rPr>
          <w:color w:val="000000" w:themeColor="text1"/>
          <w:rtl/>
        </w:rPr>
        <w:t xml:space="preserve"> که ظهور در حصر صنف انسان در ذکر و انث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داشت اما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ت</w:t>
      </w:r>
      <w:r w:rsidRPr="00E55279">
        <w:rPr>
          <w:color w:val="000000" w:themeColor="text1"/>
          <w:rtl/>
        </w:rPr>
        <w:t xml:space="preserve"> و طا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روا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ات</w:t>
      </w:r>
      <w:r w:rsidRPr="00E55279">
        <w:rPr>
          <w:color w:val="000000" w:themeColor="text1"/>
          <w:rtl/>
        </w:rPr>
        <w:t xml:space="preserve"> قابل قبول نبود؛ اولاً به خاطر آنکه مفاد خلاف وجدان و حس و علم است، قطعاً 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</w:t>
      </w:r>
      <w:r w:rsidRPr="00E55279">
        <w:rPr>
          <w:color w:val="000000" w:themeColor="text1"/>
          <w:rtl/>
        </w:rPr>
        <w:t xml:space="preserve"> اطم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ناناً</w:t>
      </w:r>
      <w:r w:rsidRPr="00E55279">
        <w:rPr>
          <w:color w:val="000000" w:themeColor="text1"/>
          <w:rtl/>
        </w:rPr>
        <w:t xml:space="preserve"> و توج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درست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هم در آن نبود </w:t>
      </w:r>
    </w:p>
    <w:p w14:paraId="4AD65859" w14:textId="341EEBD9" w:rsidR="00EF6B18" w:rsidRPr="00E55279" w:rsidRDefault="00E168D5" w:rsidP="00E168D5">
      <w:pPr>
        <w:rPr>
          <w:color w:val="000000" w:themeColor="text1"/>
          <w:rtl/>
        </w:rPr>
      </w:pPr>
      <w:r w:rsidRPr="00E55279">
        <w:rPr>
          <w:rFonts w:hint="eastAsia"/>
          <w:color w:val="000000" w:themeColor="text1"/>
          <w:rtl/>
        </w:rPr>
        <w:t>ثان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اً</w:t>
      </w:r>
      <w:r w:rsidRPr="00E55279">
        <w:rPr>
          <w:color w:val="000000" w:themeColor="text1"/>
          <w:rtl/>
        </w:rPr>
        <w:t xml:space="preserve"> با معارضات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color w:val="000000" w:themeColor="text1"/>
          <w:rtl/>
        </w:rPr>
        <w:t xml:space="preserve"> هم مواجه است و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شر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فه</w:t>
      </w:r>
      <w:r w:rsidRPr="00E55279">
        <w:rPr>
          <w:color w:val="000000" w:themeColor="text1"/>
          <w:rtl/>
        </w:rPr>
        <w:t xml:space="preserve"> هم </w:t>
      </w:r>
      <w:r w:rsidR="0029100F">
        <w:rPr>
          <w:color w:val="000000" w:themeColor="text1"/>
          <w:rtl/>
        </w:rPr>
        <w:t>لااقل</w:t>
      </w:r>
      <w:r w:rsidRPr="00E55279">
        <w:rPr>
          <w:color w:val="000000" w:themeColor="text1"/>
          <w:rtl/>
        </w:rPr>
        <w:t xml:space="preserve"> اجمال دارد و نم</w:t>
      </w:r>
      <w:r w:rsidRPr="00E55279">
        <w:rPr>
          <w:rFonts w:hint="cs"/>
          <w:color w:val="000000" w:themeColor="text1"/>
          <w:rtl/>
        </w:rPr>
        <w:t>ی‌</w:t>
      </w:r>
      <w:r w:rsidRPr="00E55279">
        <w:rPr>
          <w:rFonts w:hint="eastAsia"/>
          <w:color w:val="000000" w:themeColor="text1"/>
          <w:rtl/>
        </w:rPr>
        <w:t>شود</w:t>
      </w:r>
      <w:r w:rsidRPr="00E55279">
        <w:rPr>
          <w:color w:val="000000" w:themeColor="text1"/>
          <w:rtl/>
        </w:rPr>
        <w:t xml:space="preserve"> آن را دل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ل</w:t>
      </w:r>
      <w:r w:rsidRPr="00E55279">
        <w:rPr>
          <w:color w:val="000000" w:themeColor="text1"/>
          <w:rtl/>
        </w:rPr>
        <w:t xml:space="preserve"> گرفت که ا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ن</w:t>
      </w:r>
      <w:r w:rsidRPr="00E55279">
        <w:rPr>
          <w:color w:val="000000" w:themeColor="text1"/>
          <w:rtl/>
        </w:rPr>
        <w:t xml:space="preserve"> را </w:t>
      </w:r>
      <w:r w:rsidR="0029100F">
        <w:rPr>
          <w:color w:val="000000" w:themeColor="text1"/>
          <w:rtl/>
        </w:rPr>
        <w:t>تأیید</w:t>
      </w:r>
      <w:r w:rsidRPr="00E55279">
        <w:rPr>
          <w:color w:val="000000" w:themeColor="text1"/>
          <w:rtl/>
        </w:rPr>
        <w:t xml:space="preserve"> بکند.</w:t>
      </w:r>
    </w:p>
    <w:p w14:paraId="3A80599D" w14:textId="78931596" w:rsidR="00AF7B2B" w:rsidRPr="00E55279" w:rsidRDefault="00AB75C5" w:rsidP="00EF6B18">
      <w:pPr>
        <w:rPr>
          <w:color w:val="000000" w:themeColor="text1"/>
          <w:rtl/>
        </w:rPr>
      </w:pPr>
      <w:r w:rsidRPr="00E55279">
        <w:rPr>
          <w:rFonts w:hint="cs"/>
          <w:color w:val="000000" w:themeColor="text1"/>
          <w:rtl/>
        </w:rPr>
        <w:t xml:space="preserve">و صلی الله علی محمد و آل محمد. </w:t>
      </w:r>
      <w:bookmarkStart w:id="13" w:name="_GoBack"/>
      <w:bookmarkEnd w:id="13"/>
    </w:p>
    <w:sectPr w:rsidR="00AF7B2B" w:rsidRPr="00E55279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17ABB" w14:textId="77777777" w:rsidR="002A349B" w:rsidRDefault="002A349B" w:rsidP="000D5800">
      <w:pPr>
        <w:spacing w:after="0"/>
      </w:pPr>
      <w:r>
        <w:separator/>
      </w:r>
    </w:p>
  </w:endnote>
  <w:endnote w:type="continuationSeparator" w:id="0">
    <w:p w14:paraId="3516740B" w14:textId="77777777" w:rsidR="002A349B" w:rsidRDefault="002A349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0A14F301" w:rsidR="00F57115" w:rsidRDefault="00F57115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00F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E7C96" w14:textId="77777777" w:rsidR="002A349B" w:rsidRDefault="002A349B" w:rsidP="000D5800">
      <w:pPr>
        <w:spacing w:after="0"/>
      </w:pPr>
      <w:r>
        <w:separator/>
      </w:r>
    </w:p>
  </w:footnote>
  <w:footnote w:type="continuationSeparator" w:id="0">
    <w:p w14:paraId="71DFBE84" w14:textId="77777777" w:rsidR="002A349B" w:rsidRDefault="002A349B" w:rsidP="000D5800">
      <w:pPr>
        <w:spacing w:after="0"/>
      </w:pPr>
      <w:r>
        <w:continuationSeparator/>
      </w:r>
    </w:p>
  </w:footnote>
  <w:footnote w:id="1">
    <w:p w14:paraId="218D8BD7" w14:textId="3F0A2C1E" w:rsidR="003D37D2" w:rsidRPr="003D37D2" w:rsidRDefault="003D37D2" w:rsidP="003D37D2">
      <w:pPr>
        <w:pStyle w:val="FootnoteText"/>
        <w:rPr>
          <w:rFonts w:hint="cs"/>
          <w:rtl/>
        </w:rPr>
      </w:pPr>
      <w:r w:rsidRPr="003D37D2">
        <w:footnoteRef/>
      </w:r>
      <w:r w:rsidRPr="003D37D2">
        <w:rPr>
          <w:rtl/>
        </w:rPr>
        <w:t xml:space="preserve"> </w:t>
      </w:r>
      <w:hyperlink r:id="rId1" w:history="1">
        <w:r w:rsidRPr="003D37D2">
          <w:rPr>
            <w:rStyle w:val="Hyperlink"/>
            <w:rtl/>
          </w:rPr>
          <w:t>من لا يحضره الفقيه‏، الشيخ الصدوق‏، ج3، ص379.</w:t>
        </w:r>
      </w:hyperlink>
    </w:p>
  </w:footnote>
  <w:footnote w:id="2">
    <w:p w14:paraId="65DB53F9" w14:textId="77777777" w:rsidR="0029100F" w:rsidRDefault="0029100F" w:rsidP="0029100F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- </w:t>
      </w:r>
      <w:r w:rsidRPr="003D37D2">
        <w:rPr>
          <w:rtl/>
        </w:rPr>
        <w:t>سوره نساء، آ</w:t>
      </w:r>
      <w:r w:rsidRPr="003D37D2">
        <w:rPr>
          <w:rFonts w:hint="cs"/>
          <w:rtl/>
        </w:rPr>
        <w:t>ی</w:t>
      </w:r>
      <w:r w:rsidRPr="003D37D2">
        <w:rPr>
          <w:rFonts w:hint="eastAsia"/>
          <w:rtl/>
        </w:rPr>
        <w:t>ه</w:t>
      </w:r>
      <w:r>
        <w:rPr>
          <w:rFonts w:hint="cs"/>
          <w:rtl/>
        </w:rPr>
        <w:t>1.</w:t>
      </w:r>
    </w:p>
  </w:footnote>
  <w:footnote w:id="3">
    <w:p w14:paraId="3EDA4A5D" w14:textId="77777777" w:rsidR="0029100F" w:rsidRDefault="0029100F" w:rsidP="0029100F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- </w:t>
      </w:r>
      <w:r w:rsidRPr="00E55279">
        <w:rPr>
          <w:color w:val="000000" w:themeColor="text1"/>
          <w:rtl/>
        </w:rPr>
        <w:t>سوره زمر،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۶</w:t>
      </w:r>
      <w:r>
        <w:rPr>
          <w:rFonts w:hint="cs"/>
          <w:rtl/>
        </w:rPr>
        <w:t>.</w:t>
      </w:r>
    </w:p>
  </w:footnote>
  <w:footnote w:id="4">
    <w:p w14:paraId="0E0727B4" w14:textId="77777777" w:rsidR="0029100F" w:rsidRDefault="0029100F" w:rsidP="0029100F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- </w:t>
      </w:r>
      <w:r w:rsidRPr="00E55279">
        <w:rPr>
          <w:color w:val="000000" w:themeColor="text1"/>
          <w:rtl/>
        </w:rPr>
        <w:t>سوره روم، آ</w:t>
      </w:r>
      <w:r w:rsidRPr="00E55279">
        <w:rPr>
          <w:rFonts w:hint="cs"/>
          <w:color w:val="000000" w:themeColor="text1"/>
          <w:rtl/>
        </w:rPr>
        <w:t>ی</w:t>
      </w:r>
      <w:r w:rsidRPr="00E55279">
        <w:rPr>
          <w:rFonts w:hint="eastAsia"/>
          <w:color w:val="000000" w:themeColor="text1"/>
          <w:rtl/>
        </w:rPr>
        <w:t>ه</w:t>
      </w:r>
      <w:r w:rsidRPr="00E55279">
        <w:rPr>
          <w:color w:val="000000" w:themeColor="text1"/>
          <w:rtl/>
        </w:rPr>
        <w:t xml:space="preserve"> ۲۱</w:t>
      </w:r>
      <w:r>
        <w:rPr>
          <w:rFonts w:hint="cs"/>
          <w:color w:val="000000" w:themeColor="text1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09B95417" w:rsidR="00F57115" w:rsidRDefault="00F57115" w:rsidP="00A3310E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16/</w:t>
    </w:r>
    <w:r>
      <w:rPr>
        <w:rFonts w:ascii="Adobe Arabic" w:hAnsi="Adobe Arabic" w:cs="Adobe Arabic"/>
        <w:b/>
        <w:bCs/>
        <w:sz w:val="24"/>
        <w:szCs w:val="24"/>
      </w:rPr>
      <w:t>07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0C4DF527" w14:textId="2C06B8F1" w:rsidR="00F57115" w:rsidRPr="00FC4575" w:rsidRDefault="00F57115" w:rsidP="00A3310E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D456006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221</w:t>
    </w:r>
  </w:p>
  <w:p w14:paraId="7DE59772" w14:textId="1A9FA633" w:rsidR="00F57115" w:rsidRPr="00FC4575" w:rsidRDefault="00F57115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49E7"/>
    <w:rsid w:val="000252CD"/>
    <w:rsid w:val="000259EE"/>
    <w:rsid w:val="000262E3"/>
    <w:rsid w:val="0002657F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C19"/>
    <w:rsid w:val="000B5EBD"/>
    <w:rsid w:val="000B6E2B"/>
    <w:rsid w:val="000C0197"/>
    <w:rsid w:val="000C1FE5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46EC0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F67"/>
    <w:rsid w:val="00216038"/>
    <w:rsid w:val="0021682D"/>
    <w:rsid w:val="0021711E"/>
    <w:rsid w:val="00220B3F"/>
    <w:rsid w:val="002221AC"/>
    <w:rsid w:val="00224C0A"/>
    <w:rsid w:val="0022679A"/>
    <w:rsid w:val="00226F5C"/>
    <w:rsid w:val="00227BBF"/>
    <w:rsid w:val="002316B2"/>
    <w:rsid w:val="0023192B"/>
    <w:rsid w:val="00233066"/>
    <w:rsid w:val="00233777"/>
    <w:rsid w:val="00233BB9"/>
    <w:rsid w:val="002365C4"/>
    <w:rsid w:val="00236BBE"/>
    <w:rsid w:val="00237480"/>
    <w:rsid w:val="002376A5"/>
    <w:rsid w:val="00237D69"/>
    <w:rsid w:val="002417C9"/>
    <w:rsid w:val="0024499D"/>
    <w:rsid w:val="002465BB"/>
    <w:rsid w:val="0024662D"/>
    <w:rsid w:val="00246F49"/>
    <w:rsid w:val="00250185"/>
    <w:rsid w:val="00250DC1"/>
    <w:rsid w:val="002529C5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00F"/>
    <w:rsid w:val="002914BD"/>
    <w:rsid w:val="002916A7"/>
    <w:rsid w:val="00291A6E"/>
    <w:rsid w:val="00292299"/>
    <w:rsid w:val="00297263"/>
    <w:rsid w:val="002A04B3"/>
    <w:rsid w:val="002A21AE"/>
    <w:rsid w:val="002A33C4"/>
    <w:rsid w:val="002A349B"/>
    <w:rsid w:val="002A3550"/>
    <w:rsid w:val="002A35E0"/>
    <w:rsid w:val="002A3603"/>
    <w:rsid w:val="002A4A58"/>
    <w:rsid w:val="002A4CE0"/>
    <w:rsid w:val="002A5FE3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C5C"/>
    <w:rsid w:val="003B01CF"/>
    <w:rsid w:val="003B09FE"/>
    <w:rsid w:val="003B22F0"/>
    <w:rsid w:val="003B2B51"/>
    <w:rsid w:val="003B5F1A"/>
    <w:rsid w:val="003C05DF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7D2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856"/>
    <w:rsid w:val="003E755F"/>
    <w:rsid w:val="003F08E1"/>
    <w:rsid w:val="003F1DEB"/>
    <w:rsid w:val="003F3EFF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61A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3C23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32C5"/>
    <w:rsid w:val="004C3E62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6D4"/>
    <w:rsid w:val="004F773C"/>
    <w:rsid w:val="004F78B0"/>
    <w:rsid w:val="004F7FDC"/>
    <w:rsid w:val="0050151B"/>
    <w:rsid w:val="00502AA8"/>
    <w:rsid w:val="005031DB"/>
    <w:rsid w:val="005047EE"/>
    <w:rsid w:val="00507F88"/>
    <w:rsid w:val="005100CC"/>
    <w:rsid w:val="00510274"/>
    <w:rsid w:val="00513E01"/>
    <w:rsid w:val="00513E21"/>
    <w:rsid w:val="005156D9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5EFB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3D2"/>
    <w:rsid w:val="00584656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6F3"/>
    <w:rsid w:val="00654F9D"/>
    <w:rsid w:val="00655F7D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2F7C"/>
    <w:rsid w:val="00683E05"/>
    <w:rsid w:val="00684EAE"/>
    <w:rsid w:val="00685812"/>
    <w:rsid w:val="00685825"/>
    <w:rsid w:val="00686BA9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886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D29"/>
    <w:rsid w:val="00817C91"/>
    <w:rsid w:val="00817DA8"/>
    <w:rsid w:val="008200C2"/>
    <w:rsid w:val="008215A4"/>
    <w:rsid w:val="0082196F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4679"/>
    <w:rsid w:val="00834A81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A1235"/>
    <w:rsid w:val="008A143D"/>
    <w:rsid w:val="008A236D"/>
    <w:rsid w:val="008A2B3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2AF7"/>
    <w:rsid w:val="008D2D98"/>
    <w:rsid w:val="008D2FBE"/>
    <w:rsid w:val="008D3287"/>
    <w:rsid w:val="008D36D5"/>
    <w:rsid w:val="008D47C3"/>
    <w:rsid w:val="008D52E9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3F82"/>
    <w:rsid w:val="00936CCD"/>
    <w:rsid w:val="0093722F"/>
    <w:rsid w:val="009401AC"/>
    <w:rsid w:val="00940323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0CE"/>
    <w:rsid w:val="009F382F"/>
    <w:rsid w:val="009F3BEF"/>
    <w:rsid w:val="009F4EB3"/>
    <w:rsid w:val="009F57B0"/>
    <w:rsid w:val="009F5F6C"/>
    <w:rsid w:val="009F6B4D"/>
    <w:rsid w:val="00A04BDC"/>
    <w:rsid w:val="00A05445"/>
    <w:rsid w:val="00A05CE7"/>
    <w:rsid w:val="00A06D48"/>
    <w:rsid w:val="00A072D3"/>
    <w:rsid w:val="00A1018E"/>
    <w:rsid w:val="00A10836"/>
    <w:rsid w:val="00A1155E"/>
    <w:rsid w:val="00A1320C"/>
    <w:rsid w:val="00A132EE"/>
    <w:rsid w:val="00A134DA"/>
    <w:rsid w:val="00A13864"/>
    <w:rsid w:val="00A13CA0"/>
    <w:rsid w:val="00A14226"/>
    <w:rsid w:val="00A14E57"/>
    <w:rsid w:val="00A20AC8"/>
    <w:rsid w:val="00A20F07"/>
    <w:rsid w:val="00A21834"/>
    <w:rsid w:val="00A230A4"/>
    <w:rsid w:val="00A23DA2"/>
    <w:rsid w:val="00A25029"/>
    <w:rsid w:val="00A2624A"/>
    <w:rsid w:val="00A278CA"/>
    <w:rsid w:val="00A31C17"/>
    <w:rsid w:val="00A31FDE"/>
    <w:rsid w:val="00A32139"/>
    <w:rsid w:val="00A3310E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DD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C1C"/>
    <w:rsid w:val="00A71808"/>
    <w:rsid w:val="00A71E8D"/>
    <w:rsid w:val="00A72088"/>
    <w:rsid w:val="00A725C2"/>
    <w:rsid w:val="00A7389C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822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3C91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BF5"/>
    <w:rsid w:val="00C01910"/>
    <w:rsid w:val="00C07AD5"/>
    <w:rsid w:val="00C104B6"/>
    <w:rsid w:val="00C10754"/>
    <w:rsid w:val="00C10D91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504E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3AAA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1DAD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1B4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129A"/>
    <w:rsid w:val="00D92B39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575D"/>
    <w:rsid w:val="00E0639C"/>
    <w:rsid w:val="00E06404"/>
    <w:rsid w:val="00E067E6"/>
    <w:rsid w:val="00E0798F"/>
    <w:rsid w:val="00E1123C"/>
    <w:rsid w:val="00E11A8F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2A18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279"/>
    <w:rsid w:val="00E557E1"/>
    <w:rsid w:val="00E55891"/>
    <w:rsid w:val="00E5675D"/>
    <w:rsid w:val="00E6237B"/>
    <w:rsid w:val="00E6258D"/>
    <w:rsid w:val="00E6283A"/>
    <w:rsid w:val="00E63178"/>
    <w:rsid w:val="00E6366F"/>
    <w:rsid w:val="00E63EDF"/>
    <w:rsid w:val="00E63FF0"/>
    <w:rsid w:val="00E70E41"/>
    <w:rsid w:val="00E72F46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17B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1D4F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115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2F89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26C4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68D5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A26C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68D5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26C4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68D5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A26C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68D5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1/3/379/&#1575;&#1604;&#1618;&#1571;&#1614;&#1602;&#1618;&#1589;&#1614;&#1609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6686-90E7-41F1-8250-A21BC83E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108</TotalTime>
  <Pages>8</Pages>
  <Words>2313</Words>
  <Characters>13189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8</cp:revision>
  <dcterms:created xsi:type="dcterms:W3CDTF">2023-10-08T11:33:00Z</dcterms:created>
  <dcterms:modified xsi:type="dcterms:W3CDTF">2023-10-09T04:03:00Z</dcterms:modified>
</cp:coreProperties>
</file>