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FD7EED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FD7EED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1082D777" w14:textId="3132DC19" w:rsidR="00076A8C" w:rsidRPr="00FD7EED" w:rsidRDefault="0070112B" w:rsidP="00076A8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D7EED">
            <w:rPr>
              <w:b/>
              <w:bCs/>
              <w:noProof/>
            </w:rPr>
            <w:fldChar w:fldCharType="begin"/>
          </w:r>
          <w:r w:rsidRPr="00FD7EED">
            <w:rPr>
              <w:b/>
              <w:bCs/>
              <w:noProof/>
            </w:rPr>
            <w:instrText xml:space="preserve"> TOC \o "1-3" \h \z \u </w:instrText>
          </w:r>
          <w:r w:rsidRPr="00FD7EED">
            <w:rPr>
              <w:b/>
              <w:bCs/>
              <w:noProof/>
            </w:rPr>
            <w:fldChar w:fldCharType="separate"/>
          </w:r>
          <w:hyperlink w:anchor="_Toc148194811" w:history="1">
            <w:r w:rsidR="00076A8C" w:rsidRPr="00FD7EED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_Toc148194811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2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06909EFD" w14:textId="43380912" w:rsidR="00076A8C" w:rsidRPr="00FD7EED" w:rsidRDefault="00D4301D" w:rsidP="00076A8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94812" w:history="1">
            <w:r w:rsidR="00076A8C" w:rsidRPr="00FD7EED">
              <w:rPr>
                <w:rStyle w:val="Hyperlink"/>
                <w:noProof/>
                <w:rtl/>
              </w:rPr>
              <w:t>پ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_Toc148194812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2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75301092" w14:textId="6D224225" w:rsidR="00076A8C" w:rsidRPr="00FD7EED" w:rsidRDefault="00D4301D" w:rsidP="00076A8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94813" w:history="1">
            <w:r w:rsidR="00076A8C" w:rsidRPr="00FD7EED">
              <w:rPr>
                <w:rStyle w:val="Hyperlink"/>
                <w:noProof/>
                <w:rtl/>
              </w:rPr>
              <w:t>دل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noProof/>
                <w:rtl/>
              </w:rPr>
              <w:t>ل هشتم: روا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noProof/>
                <w:rtl/>
              </w:rPr>
              <w:t>ت موثقه هشام بن سالم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_Toc148194813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2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4FF8A7E0" w14:textId="20E8A806" w:rsidR="00076A8C" w:rsidRPr="00FD7EED" w:rsidRDefault="00D4301D" w:rsidP="00076A8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94814" w:history="1">
            <w:r w:rsidR="00076A8C" w:rsidRPr="00FD7EED">
              <w:rPr>
                <w:rStyle w:val="Hyperlink"/>
                <w:noProof/>
                <w:rtl/>
              </w:rPr>
              <w:t>روا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noProof/>
                <w:rtl/>
              </w:rPr>
              <w:t>ت دوم: روا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rFonts w:hint="eastAsia"/>
                <w:noProof/>
                <w:rtl/>
              </w:rPr>
              <w:t>ت</w:t>
            </w:r>
            <w:r w:rsidR="00076A8C" w:rsidRPr="00FD7EED">
              <w:rPr>
                <w:rStyle w:val="Hyperlink"/>
                <w:noProof/>
                <w:rtl/>
              </w:rPr>
              <w:t xml:space="preserve"> اسحاق بن عمّار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_Toc148194814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3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114D1984" w14:textId="5AE917B4" w:rsidR="00076A8C" w:rsidRPr="00FD7EED" w:rsidRDefault="00D4301D" w:rsidP="00076A8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94815" w:history="1">
            <w:r w:rsidR="00076A8C" w:rsidRPr="00FD7EED">
              <w:rPr>
                <w:rStyle w:val="Hyperlink"/>
                <w:noProof/>
                <w:rtl/>
              </w:rPr>
              <w:t>احتمالات در روا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noProof/>
                <w:rtl/>
              </w:rPr>
              <w:t xml:space="preserve"> هشام بن سالم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_Toc148194815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5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55D887F6" w14:textId="1DCB470A" w:rsidR="00076A8C" w:rsidRPr="00FD7EED" w:rsidRDefault="00D4301D" w:rsidP="00076A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94816" w:history="1">
            <w:r w:rsidR="00076A8C" w:rsidRPr="00FD7EED">
              <w:rPr>
                <w:rStyle w:val="Hyperlink"/>
                <w:noProof/>
                <w:rtl/>
              </w:rPr>
              <w:t>احتمال اول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_Toc148194816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5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6EE4CC3E" w14:textId="6BCB1BFF" w:rsidR="00076A8C" w:rsidRPr="00FD7EED" w:rsidRDefault="00D4301D" w:rsidP="00076A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94817" w:history="1">
            <w:r w:rsidR="00076A8C" w:rsidRPr="00FD7EED">
              <w:rPr>
                <w:rStyle w:val="Hyperlink"/>
                <w:noProof/>
                <w:rtl/>
              </w:rPr>
              <w:t>احتمال دوم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_Toc148194817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5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5A7C6B98" w14:textId="3EB62306" w:rsidR="00076A8C" w:rsidRPr="00FD7EED" w:rsidRDefault="00D4301D" w:rsidP="00076A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94818" w:history="1">
            <w:r w:rsidR="00076A8C" w:rsidRPr="00FD7EED">
              <w:rPr>
                <w:rStyle w:val="Hyperlink"/>
                <w:noProof/>
                <w:rtl/>
              </w:rPr>
              <w:t>احتمال سوم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_Toc148194818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5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723896D5" w14:textId="0A1FC587" w:rsidR="00076A8C" w:rsidRPr="00FD7EED" w:rsidRDefault="00D4301D" w:rsidP="00076A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94819" w:history="1">
            <w:r w:rsidR="00076A8C" w:rsidRPr="00FD7EED">
              <w:rPr>
                <w:rStyle w:val="Hyperlink"/>
                <w:noProof/>
                <w:rtl/>
              </w:rPr>
              <w:t>تقر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noProof/>
                <w:rtl/>
              </w:rPr>
              <w:t>ر احتمال اول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_Toc148194819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6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7FFF69CD" w14:textId="371F4F71" w:rsidR="00076A8C" w:rsidRPr="00FD7EED" w:rsidRDefault="00D4301D" w:rsidP="00076A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94820" w:history="1">
            <w:r w:rsidR="00076A8C" w:rsidRPr="00FD7EED">
              <w:rPr>
                <w:rStyle w:val="Hyperlink"/>
                <w:noProof/>
                <w:rtl/>
              </w:rPr>
              <w:t>تقر</w:t>
            </w:r>
            <w:r w:rsidR="00076A8C" w:rsidRPr="00FD7EED">
              <w:rPr>
                <w:rStyle w:val="Hyperlink"/>
                <w:rFonts w:hint="cs"/>
                <w:noProof/>
                <w:rtl/>
              </w:rPr>
              <w:t>ی</w:t>
            </w:r>
            <w:r w:rsidR="00076A8C" w:rsidRPr="00FD7EED">
              <w:rPr>
                <w:rStyle w:val="Hyperlink"/>
                <w:noProof/>
                <w:rtl/>
              </w:rPr>
              <w:t>ر احتمال دوم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_Toc148194820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7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048AEA91" w14:textId="7316E98E" w:rsidR="00076A8C" w:rsidRPr="00FD7EED" w:rsidRDefault="00D4301D" w:rsidP="00076A8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94821" w:history="1">
            <w:r w:rsidR="00076A8C" w:rsidRPr="00FD7EED">
              <w:rPr>
                <w:rStyle w:val="Hyperlink"/>
                <w:noProof/>
                <w:rtl/>
              </w:rPr>
              <w:t>نکته</w:t>
            </w:r>
            <w:r w:rsidR="00076A8C" w:rsidRPr="00FD7EED">
              <w:rPr>
                <w:noProof/>
                <w:webHidden/>
              </w:rPr>
              <w:tab/>
            </w:r>
            <w:r w:rsidR="00076A8C" w:rsidRPr="00FD7EED">
              <w:rPr>
                <w:noProof/>
                <w:webHidden/>
              </w:rPr>
              <w:fldChar w:fldCharType="begin"/>
            </w:r>
            <w:r w:rsidR="00076A8C" w:rsidRPr="00FD7EED">
              <w:rPr>
                <w:noProof/>
                <w:webHidden/>
              </w:rPr>
              <w:instrText xml:space="preserve"> PAGEREF _Toc148194821 \h </w:instrText>
            </w:r>
            <w:r w:rsidR="00076A8C" w:rsidRPr="00FD7EED">
              <w:rPr>
                <w:noProof/>
                <w:webHidden/>
              </w:rPr>
            </w:r>
            <w:r w:rsidR="00076A8C" w:rsidRPr="00FD7EED">
              <w:rPr>
                <w:noProof/>
                <w:webHidden/>
              </w:rPr>
              <w:fldChar w:fldCharType="separate"/>
            </w:r>
            <w:r w:rsidR="00076A8C" w:rsidRPr="00FD7EED">
              <w:rPr>
                <w:noProof/>
                <w:webHidden/>
              </w:rPr>
              <w:t>7</w:t>
            </w:r>
            <w:r w:rsidR="00076A8C" w:rsidRPr="00FD7EED">
              <w:rPr>
                <w:noProof/>
                <w:webHidden/>
              </w:rPr>
              <w:fldChar w:fldCharType="end"/>
            </w:r>
          </w:hyperlink>
        </w:p>
        <w:p w14:paraId="4A306D47" w14:textId="0D26471D" w:rsidR="00123630" w:rsidRPr="00FD7EED" w:rsidRDefault="0070112B" w:rsidP="003F05BC">
          <w:pPr>
            <w:pStyle w:val="TOC1"/>
            <w:rPr>
              <w:rtl/>
            </w:rPr>
          </w:pPr>
          <w:r w:rsidRPr="00FD7EED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FD7EED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FD7EED">
        <w:rPr>
          <w:szCs w:val="44"/>
          <w:rtl/>
        </w:rPr>
        <w:br w:type="page"/>
      </w:r>
    </w:p>
    <w:p w14:paraId="2C6CBCE5" w14:textId="681B916D" w:rsidR="00A52E77" w:rsidRPr="00FD7EED" w:rsidRDefault="00A52E77" w:rsidP="00AF7B2B">
      <w:pPr>
        <w:pStyle w:val="Heading1"/>
        <w:ind w:firstLine="284"/>
        <w:jc w:val="both"/>
        <w:rPr>
          <w:rtl/>
        </w:rPr>
      </w:pPr>
      <w:bookmarkStart w:id="0" w:name="_Toc148194811"/>
      <w:r w:rsidRPr="00FD7EED">
        <w:rPr>
          <w:rFonts w:hint="cs"/>
          <w:szCs w:val="44"/>
          <w:rtl/>
        </w:rPr>
        <w:lastRenderedPageBreak/>
        <w:t xml:space="preserve">موضوع: </w:t>
      </w:r>
      <w:r w:rsidRPr="00FD7EED">
        <w:rPr>
          <w:rFonts w:hint="cs"/>
          <w:color w:val="000000" w:themeColor="text1"/>
          <w:szCs w:val="44"/>
          <w:rtl/>
        </w:rPr>
        <w:t>فقه/</w:t>
      </w:r>
      <w:r w:rsidRPr="00FD7EED">
        <w:rPr>
          <w:rFonts w:hint="cs"/>
          <w:color w:val="auto"/>
          <w:szCs w:val="44"/>
          <w:rtl/>
        </w:rPr>
        <w:t>نکاح</w:t>
      </w:r>
      <w:r w:rsidRPr="00FD7EED">
        <w:rPr>
          <w:rFonts w:hint="cs"/>
          <w:color w:val="auto"/>
          <w:rtl/>
        </w:rPr>
        <w:t>/</w:t>
      </w:r>
      <w:r w:rsidR="0050151B" w:rsidRPr="00FD7EED">
        <w:rPr>
          <w:color w:val="auto"/>
          <w:szCs w:val="44"/>
          <w:rtl/>
        </w:rPr>
        <w:t xml:space="preserve">مبحث نگاه/حکم </w:t>
      </w:r>
      <w:r w:rsidR="0050151B" w:rsidRPr="00FD7EED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FD7EED" w:rsidRDefault="005909CB" w:rsidP="00D9129A">
      <w:pPr>
        <w:pStyle w:val="Heading1"/>
        <w:rPr>
          <w:rtl/>
        </w:rPr>
      </w:pPr>
      <w:bookmarkStart w:id="1" w:name="_Toc148194812"/>
      <w:r w:rsidRPr="00FD7EED">
        <w:rPr>
          <w:rFonts w:hint="cs"/>
          <w:rtl/>
        </w:rPr>
        <w:t>پیشگفتار</w:t>
      </w:r>
      <w:bookmarkEnd w:id="1"/>
    </w:p>
    <w:p w14:paraId="28D9182A" w14:textId="77777777" w:rsidR="00076A8C" w:rsidRPr="00FD7EED" w:rsidRDefault="00425695" w:rsidP="00076A8C">
      <w:pPr>
        <w:rPr>
          <w:color w:val="000000" w:themeColor="text1"/>
          <w:rtl/>
        </w:rPr>
      </w:pPr>
      <w:r w:rsidRPr="00FD7EED">
        <w:rPr>
          <w:rFonts w:hint="cs"/>
          <w:color w:val="000000" w:themeColor="text1"/>
          <w:rtl/>
        </w:rPr>
        <w:t xml:space="preserve">بحث </w:t>
      </w:r>
      <w:r w:rsidR="00076A8C" w:rsidRPr="00FD7EED">
        <w:rPr>
          <w:color w:val="000000" w:themeColor="text1"/>
          <w:rtl/>
        </w:rPr>
        <w:t>در ادله‌ا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بود که اقامه شده بود قول به انحصار صنف انسان در ذکر و انث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وعدم وجود طب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عت</w:t>
      </w:r>
      <w:r w:rsidR="00076A8C" w:rsidRPr="00FD7EED">
        <w:rPr>
          <w:color w:val="000000" w:themeColor="text1"/>
          <w:rtl/>
        </w:rPr>
        <w:t xml:space="preserve"> ثالثه، 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ا</w:t>
      </w:r>
      <w:r w:rsidR="00076A8C" w:rsidRPr="00FD7EED">
        <w:rPr>
          <w:color w:val="000000" w:themeColor="text1"/>
          <w:rtl/>
        </w:rPr>
        <w:t xml:space="preserve"> طب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عت</w:t>
      </w:r>
      <w:r w:rsidR="00076A8C" w:rsidRPr="00FD7EED">
        <w:rPr>
          <w:color w:val="000000" w:themeColor="text1"/>
          <w:rtl/>
        </w:rPr>
        <w:t xml:space="preserve"> مزدوجه. </w:t>
      </w:r>
    </w:p>
    <w:p w14:paraId="2B80D7EE" w14:textId="60EB8D32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ادله‌ا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ذکر شد تا به حال حدود هفت دل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ل</w:t>
      </w:r>
      <w:r w:rsidRPr="00FD7EED">
        <w:rPr>
          <w:color w:val="000000" w:themeColor="text1"/>
          <w:rtl/>
        </w:rPr>
        <w:t xml:space="preserve"> که آخر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آن‌ها صح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حه</w:t>
      </w:r>
      <w:r w:rsidRPr="00FD7EED">
        <w:rPr>
          <w:color w:val="000000" w:themeColor="text1"/>
          <w:rtl/>
        </w:rPr>
        <w:t xml:space="preserve"> فض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ل</w:t>
      </w:r>
      <w:r w:rsidRPr="00FD7EED">
        <w:rPr>
          <w:color w:val="000000" w:themeColor="text1"/>
          <w:rtl/>
        </w:rPr>
        <w:t xml:space="preserve"> و طا</w:t>
      </w:r>
      <w:r w:rsidRPr="00FD7EED">
        <w:rPr>
          <w:rFonts w:hint="cs"/>
          <w:color w:val="000000" w:themeColor="text1"/>
          <w:rtl/>
        </w:rPr>
        <w:t>ی</w:t>
      </w:r>
      <w:r w:rsidR="00FD7EED" w:rsidRPr="00FD7EED">
        <w:rPr>
          <w:rFonts w:hint="eastAsia"/>
          <w:color w:val="000000" w:themeColor="text1"/>
          <w:rtl/>
        </w:rPr>
        <w:t>فه</w:t>
      </w:r>
      <w:r w:rsidRPr="00FD7EED">
        <w:rPr>
          <w:color w:val="000000" w:themeColor="text1"/>
          <w:rtl/>
        </w:rPr>
        <w:t xml:space="preserve"> مسانخ با آن بود. </w:t>
      </w:r>
    </w:p>
    <w:p w14:paraId="08E882AE" w14:textId="77777777" w:rsidR="00076A8C" w:rsidRPr="00FD7EED" w:rsidRDefault="00076A8C" w:rsidP="00076A8C">
      <w:pPr>
        <w:pStyle w:val="Heading1"/>
        <w:rPr>
          <w:rtl/>
        </w:rPr>
      </w:pPr>
      <w:bookmarkStart w:id="2" w:name="_Toc148194813"/>
      <w:r w:rsidRPr="00FD7EED">
        <w:rPr>
          <w:rFonts w:hint="eastAsia"/>
          <w:rtl/>
        </w:rPr>
        <w:t>دل</w:t>
      </w:r>
      <w:r w:rsidRPr="00FD7EED">
        <w:rPr>
          <w:rFonts w:hint="cs"/>
          <w:rtl/>
        </w:rPr>
        <w:t>ی</w:t>
      </w:r>
      <w:r w:rsidRPr="00FD7EED">
        <w:rPr>
          <w:rFonts w:hint="eastAsia"/>
          <w:rtl/>
        </w:rPr>
        <w:t>ل</w:t>
      </w:r>
      <w:r w:rsidRPr="00FD7EED">
        <w:rPr>
          <w:rtl/>
        </w:rPr>
        <w:t xml:space="preserve"> هشتم: روا</w:t>
      </w:r>
      <w:r w:rsidRPr="00FD7EED">
        <w:rPr>
          <w:rFonts w:hint="cs"/>
          <w:rtl/>
        </w:rPr>
        <w:t>ی</w:t>
      </w:r>
      <w:r w:rsidRPr="00FD7EED">
        <w:rPr>
          <w:rFonts w:hint="eastAsia"/>
          <w:rtl/>
        </w:rPr>
        <w:t>ت</w:t>
      </w:r>
      <w:r w:rsidRPr="00FD7EED">
        <w:rPr>
          <w:rtl/>
        </w:rPr>
        <w:t xml:space="preserve"> موثقه هشام بن سالم</w:t>
      </w:r>
      <w:bookmarkEnd w:id="2"/>
    </w:p>
    <w:p w14:paraId="5AEA100C" w14:textId="2E4B8E55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و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مفاد و مضمون را در </w:t>
      </w:r>
      <w:r w:rsidR="00FD7EED" w:rsidRPr="00FD7EED">
        <w:rPr>
          <w:color w:val="000000" w:themeColor="text1"/>
          <w:rtl/>
        </w:rPr>
        <w:t>بردارند</w:t>
      </w:r>
      <w:r w:rsidRPr="00FD7EED">
        <w:rPr>
          <w:color w:val="000000" w:themeColor="text1"/>
          <w:rtl/>
        </w:rPr>
        <w:t>، باز دل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ل</w:t>
      </w:r>
      <w:r w:rsidRPr="00FD7EED">
        <w:rPr>
          <w:color w:val="000000" w:themeColor="text1"/>
          <w:rtl/>
        </w:rPr>
        <w:t xml:space="preserve"> هشتم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به نمونه ذکر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اما مجموعه‌ا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از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هست که حاو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مفاد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در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از کلمات از جمله مرحوم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مدعا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استدلال شده است. </w:t>
      </w:r>
    </w:p>
    <w:p w14:paraId="60767719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شب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از آن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اضلاع در باب دو از ابواب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است، کتاب ارث، کتاب الفرائض و الموار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ث،</w:t>
      </w:r>
      <w:r w:rsidRPr="00FD7EED">
        <w:rPr>
          <w:color w:val="000000" w:themeColor="text1"/>
          <w:rtl/>
        </w:rPr>
        <w:t xml:space="preserve"> ابواب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،</w:t>
      </w:r>
      <w:r w:rsidRPr="00FD7EED">
        <w:rPr>
          <w:color w:val="000000" w:themeColor="text1"/>
          <w:rtl/>
        </w:rPr>
        <w:t xml:space="preserve"> باب دو، حد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ث</w:t>
      </w:r>
      <w:r w:rsidRPr="00FD7EED">
        <w:rPr>
          <w:color w:val="000000" w:themeColor="text1"/>
          <w:rtl/>
        </w:rPr>
        <w:t xml:space="preserve"> اول. </w:t>
      </w:r>
    </w:p>
    <w:p w14:paraId="3BC3D2A6" w14:textId="50485E64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هم در کاف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وارد شده است و نقل شده است و هم در تهذ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color w:val="000000" w:themeColor="text1"/>
          <w:rtl/>
        </w:rPr>
        <w:t xml:space="preserve"> مرحوم ش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خ،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اول </w:t>
      </w:r>
      <w:r w:rsidR="00FD7EED" w:rsidRPr="00FD7EED">
        <w:rPr>
          <w:color w:val="000000" w:themeColor="text1"/>
          <w:rtl/>
        </w:rPr>
        <w:t>این‌طور</w:t>
      </w:r>
      <w:r w:rsidRPr="00FD7EED">
        <w:rPr>
          <w:color w:val="000000" w:themeColor="text1"/>
          <w:rtl/>
        </w:rPr>
        <w:t xml:space="preserve"> هست. </w:t>
      </w:r>
    </w:p>
    <w:p w14:paraId="6274F89A" w14:textId="26F8C871" w:rsidR="00076A8C" w:rsidRPr="00FD7EED" w:rsidRDefault="00076A8C" w:rsidP="00FD7EED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مُحَمَّدُ</w:t>
      </w:r>
      <w:r w:rsidRPr="00FD7EED">
        <w:rPr>
          <w:color w:val="000000" w:themeColor="text1"/>
          <w:rtl/>
        </w:rPr>
        <w:t xml:space="preserve"> بْنُ </w:t>
      </w:r>
      <w:r w:rsidRPr="00FD7EED">
        <w:rPr>
          <w:rFonts w:hint="cs"/>
          <w:color w:val="000000" w:themeColor="text1"/>
          <w:rtl/>
        </w:rPr>
        <w:t>یَ</w:t>
      </w:r>
      <w:r w:rsidRPr="00FD7EED">
        <w:rPr>
          <w:rFonts w:hint="eastAsia"/>
          <w:color w:val="000000" w:themeColor="text1"/>
          <w:rtl/>
        </w:rPr>
        <w:t>عْقُوبَ</w:t>
      </w:r>
      <w:r w:rsidRPr="00FD7EED">
        <w:rPr>
          <w:color w:val="000000" w:themeColor="text1"/>
          <w:rtl/>
        </w:rPr>
        <w:t xml:space="preserve"> عَنْ عَلِ</w:t>
      </w:r>
      <w:r w:rsidRPr="00FD7EED">
        <w:rPr>
          <w:rFonts w:hint="cs"/>
          <w:color w:val="000000" w:themeColor="text1"/>
          <w:rtl/>
        </w:rPr>
        <w:t>یِّ</w:t>
      </w:r>
      <w:r w:rsidRPr="00FD7EED">
        <w:rPr>
          <w:color w:val="000000" w:themeColor="text1"/>
          <w:rtl/>
        </w:rPr>
        <w:t xml:space="preserve"> بْنِ إِبْرَاهِ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مَ</w:t>
      </w:r>
      <w:r w:rsidRPr="00FD7EED">
        <w:rPr>
          <w:color w:val="000000" w:themeColor="text1"/>
          <w:rtl/>
        </w:rPr>
        <w:t xml:space="preserve"> عَنْ أَبِ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هِ</w:t>
      </w:r>
      <w:r w:rsidRPr="00FD7EED">
        <w:rPr>
          <w:color w:val="000000" w:themeColor="text1"/>
          <w:rtl/>
        </w:rPr>
        <w:t xml:space="preserve"> وَ عَنْ مُحَمَّدِ بْنِ </w:t>
      </w:r>
      <w:r w:rsidRPr="00FD7EED">
        <w:rPr>
          <w:rFonts w:hint="cs"/>
          <w:color w:val="000000" w:themeColor="text1"/>
          <w:rtl/>
        </w:rPr>
        <w:t>یَ</w:t>
      </w:r>
      <w:r w:rsidRPr="00FD7EED">
        <w:rPr>
          <w:rFonts w:hint="eastAsia"/>
          <w:color w:val="000000" w:themeColor="text1"/>
          <w:rtl/>
        </w:rPr>
        <w:t>حْ</w:t>
      </w:r>
      <w:r w:rsidRPr="00FD7EED">
        <w:rPr>
          <w:rFonts w:hint="cs"/>
          <w:color w:val="000000" w:themeColor="text1"/>
          <w:rtl/>
        </w:rPr>
        <w:t>یَی</w:t>
      </w:r>
      <w:r w:rsidRPr="00FD7EED">
        <w:rPr>
          <w:color w:val="000000" w:themeColor="text1"/>
          <w:rtl/>
        </w:rPr>
        <w:t xml:space="preserve"> عَنْ عَبْدِ اَللَّهِ بْنِ مُحَمَّدٍ جَمِ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عاً</w:t>
      </w:r>
      <w:r w:rsidRPr="00FD7EED">
        <w:rPr>
          <w:color w:val="000000" w:themeColor="text1"/>
          <w:rtl/>
        </w:rPr>
        <w:t xml:space="preserve"> عَنِ اِبْنِ أَبِ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عُمَ</w:t>
      </w:r>
      <w:r w:rsidRPr="00FD7EED">
        <w:rPr>
          <w:rFonts w:hint="cs"/>
          <w:color w:val="000000" w:themeColor="text1"/>
          <w:rtl/>
        </w:rPr>
        <w:t>یْ</w:t>
      </w:r>
      <w:r w:rsidRPr="00FD7EED">
        <w:rPr>
          <w:rFonts w:hint="eastAsia"/>
          <w:color w:val="000000" w:themeColor="text1"/>
          <w:rtl/>
        </w:rPr>
        <w:t>رٍ</w:t>
      </w:r>
      <w:r w:rsidRPr="00FD7EED">
        <w:rPr>
          <w:color w:val="000000" w:themeColor="text1"/>
          <w:rtl/>
        </w:rPr>
        <w:t xml:space="preserve"> عَنْ هِشَامِ بْنِ سَالِمٍ عَنْ أَبِ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عَبْدِ اَللَّهِ </w:t>
      </w:r>
      <w:r w:rsidR="00FD7EED">
        <w:rPr>
          <w:color w:val="000000" w:themeColor="text1"/>
          <w:rtl/>
        </w:rPr>
        <w:t>علیه‌السلام</w:t>
      </w:r>
      <w:r w:rsidRPr="00FD7EED">
        <w:rPr>
          <w:color w:val="000000" w:themeColor="text1"/>
          <w:rtl/>
        </w:rPr>
        <w:t xml:space="preserve"> قَالَ: </w:t>
      </w:r>
      <w:r w:rsidR="00FD7EED" w:rsidRPr="00FD7EED">
        <w:rPr>
          <w:rFonts w:hint="eastAsia"/>
          <w:color w:val="000000" w:themeColor="text1"/>
          <w:rtl/>
        </w:rPr>
        <w:t>«</w:t>
      </w:r>
      <w:r w:rsidRPr="00FD7EED">
        <w:rPr>
          <w:color w:val="008000"/>
          <w:rtl/>
        </w:rPr>
        <w:t>قُ</w:t>
      </w:r>
      <w:r w:rsidRPr="00FD7EED">
        <w:rPr>
          <w:rFonts w:hint="eastAsia"/>
          <w:color w:val="008000"/>
          <w:rtl/>
        </w:rPr>
        <w:t>لْتُ</w:t>
      </w:r>
      <w:r w:rsidRPr="00FD7EED">
        <w:rPr>
          <w:color w:val="008000"/>
          <w:rtl/>
        </w:rPr>
        <w:t xml:space="preserve"> لَهُ اَلْمَوْلُودُ </w:t>
      </w:r>
      <w:r w:rsidRPr="00FD7EED">
        <w:rPr>
          <w:rFonts w:hint="cs"/>
          <w:color w:val="008000"/>
          <w:rtl/>
        </w:rPr>
        <w:t>یُ</w:t>
      </w:r>
      <w:r w:rsidRPr="00FD7EED">
        <w:rPr>
          <w:rFonts w:hint="eastAsia"/>
          <w:color w:val="008000"/>
          <w:rtl/>
        </w:rPr>
        <w:t>ولَدُ</w:t>
      </w:r>
      <w:r w:rsidRPr="00FD7EED">
        <w:rPr>
          <w:color w:val="008000"/>
          <w:rtl/>
        </w:rPr>
        <w:t xml:space="preserve"> لَهُ مَا لِلرِّجَالِ وَ لَهُ مَا لِلنِّسَاءِ</w:t>
      </w:r>
      <w:r w:rsidRPr="00FD7EED">
        <w:rPr>
          <w:color w:val="000000" w:themeColor="text1"/>
          <w:rtl/>
        </w:rPr>
        <w:t>»</w:t>
      </w:r>
      <w:r w:rsidR="00FD7EED">
        <w:rPr>
          <w:rStyle w:val="FootnoteReference"/>
          <w:color w:val="000000" w:themeColor="text1"/>
          <w:rtl/>
        </w:rPr>
        <w:footnoteReference w:id="1"/>
      </w:r>
      <w:r w:rsidRPr="00FD7EED">
        <w:rPr>
          <w:color w:val="000000" w:themeColor="text1"/>
          <w:rtl/>
        </w:rPr>
        <w:t>، آن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قبل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مورد ممسوح بود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در مورد واجد جهاز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آلت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رجال و نساء است، فرزند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متولد شده است، انسان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با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ژگ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له ما للرجال و ما للنس</w:t>
      </w:r>
      <w:r w:rsidRPr="00FD7EED">
        <w:rPr>
          <w:rFonts w:hint="eastAsia"/>
          <w:color w:val="000000" w:themeColor="text1"/>
          <w:rtl/>
        </w:rPr>
        <w:t>اء</w:t>
      </w:r>
      <w:r w:rsidRPr="00FD7EED">
        <w:rPr>
          <w:color w:val="000000" w:themeColor="text1"/>
          <w:rtl/>
        </w:rPr>
        <w:t xml:space="preserve">. </w:t>
      </w:r>
    </w:p>
    <w:p w14:paraId="3C722508" w14:textId="59E8CB64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حضرت</w:t>
      </w:r>
      <w:r w:rsidRPr="00FD7EED">
        <w:rPr>
          <w:color w:val="000000" w:themeColor="text1"/>
          <w:rtl/>
        </w:rPr>
        <w:t xml:space="preserve"> در پاسخ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سؤال </w:t>
      </w:r>
      <w:r w:rsidR="00FD7EED">
        <w:rPr>
          <w:color w:val="000000" w:themeColor="text1"/>
          <w:rtl/>
        </w:rPr>
        <w:t>این‌جور</w:t>
      </w:r>
      <w:r w:rsidRPr="00FD7EED">
        <w:rPr>
          <w:color w:val="000000" w:themeColor="text1"/>
          <w:rtl/>
        </w:rPr>
        <w:t xml:space="preserve"> جواب فرمودند، در خود سؤال بحث ارث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اما از جواب حضرت معلوم است که سؤال از ارث بوده است. </w:t>
      </w:r>
    </w:p>
    <w:p w14:paraId="02036BC4" w14:textId="1DC3B241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«</w:t>
      </w:r>
      <w:r w:rsidRPr="00FD7EED">
        <w:rPr>
          <w:rFonts w:hint="eastAsia"/>
          <w:color w:val="008000"/>
          <w:rtl/>
        </w:rPr>
        <w:t>قَالَ</w:t>
      </w:r>
      <w:r w:rsidRPr="00FD7EED">
        <w:rPr>
          <w:color w:val="008000"/>
          <w:rtl/>
        </w:rPr>
        <w:t xml:space="preserve"> </w:t>
      </w:r>
      <w:r w:rsidRPr="00FD7EED">
        <w:rPr>
          <w:rFonts w:hint="cs"/>
          <w:color w:val="008000"/>
          <w:rtl/>
        </w:rPr>
        <w:t>یُ</w:t>
      </w:r>
      <w:r w:rsidRPr="00FD7EED">
        <w:rPr>
          <w:rFonts w:hint="eastAsia"/>
          <w:color w:val="008000"/>
          <w:rtl/>
        </w:rPr>
        <w:t>وَرَّثُ</w:t>
      </w:r>
      <w:r w:rsidR="00FD7EED">
        <w:rPr>
          <w:rFonts w:hint="cs"/>
          <w:color w:val="000000" w:themeColor="text1"/>
          <w:rtl/>
        </w:rPr>
        <w:t>»</w:t>
      </w:r>
      <w:r w:rsidRPr="00FD7EED">
        <w:rPr>
          <w:rFonts w:hint="eastAsia"/>
          <w:color w:val="000000" w:themeColor="text1"/>
          <w:rtl/>
        </w:rPr>
        <w:t>،</w:t>
      </w:r>
      <w:r w:rsidRPr="00FD7EED">
        <w:rPr>
          <w:color w:val="000000" w:themeColor="text1"/>
          <w:rtl/>
        </w:rPr>
        <w:t xml:space="preserve"> در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نسخه‌ها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</w:t>
      </w:r>
      <w:r w:rsidR="00FD7EED">
        <w:rPr>
          <w:color w:val="000000" w:themeColor="text1"/>
          <w:rtl/>
        </w:rPr>
        <w:t>این‌جور</w:t>
      </w:r>
      <w:r w:rsidRPr="00FD7EED">
        <w:rPr>
          <w:color w:val="000000" w:themeColor="text1"/>
          <w:rtl/>
        </w:rPr>
        <w:t xml:space="preserve"> دارد که (مِنْ حَ</w:t>
      </w:r>
      <w:r w:rsidRPr="00FD7EED">
        <w:rPr>
          <w:rFonts w:hint="cs"/>
          <w:color w:val="000000" w:themeColor="text1"/>
          <w:rtl/>
        </w:rPr>
        <w:t>یْ</w:t>
      </w:r>
      <w:r w:rsidRPr="00FD7EED">
        <w:rPr>
          <w:rFonts w:hint="eastAsia"/>
          <w:color w:val="000000" w:themeColor="text1"/>
          <w:rtl/>
        </w:rPr>
        <w:t>ثُ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یَ</w:t>
      </w:r>
      <w:r w:rsidRPr="00FD7EED">
        <w:rPr>
          <w:rFonts w:hint="eastAsia"/>
          <w:color w:val="000000" w:themeColor="text1"/>
          <w:rtl/>
        </w:rPr>
        <w:t>بُولُ</w:t>
      </w:r>
      <w:r w:rsidRPr="00FD7EED">
        <w:rPr>
          <w:color w:val="000000" w:themeColor="text1"/>
          <w:rtl/>
        </w:rPr>
        <w:t>) و بعد «</w:t>
      </w:r>
      <w:r w:rsidRPr="00FD7EED">
        <w:rPr>
          <w:color w:val="008000"/>
          <w:rtl/>
        </w:rPr>
        <w:t>مِنْ حَ</w:t>
      </w:r>
      <w:r w:rsidRPr="00FD7EED">
        <w:rPr>
          <w:rFonts w:hint="cs"/>
          <w:color w:val="008000"/>
          <w:rtl/>
        </w:rPr>
        <w:t>یْ</w:t>
      </w:r>
      <w:r w:rsidRPr="00FD7EED">
        <w:rPr>
          <w:rFonts w:hint="eastAsia"/>
          <w:color w:val="008000"/>
          <w:rtl/>
        </w:rPr>
        <w:t>ثُ</w:t>
      </w:r>
      <w:r w:rsidRPr="00FD7EED">
        <w:rPr>
          <w:color w:val="008000"/>
          <w:rtl/>
        </w:rPr>
        <w:t xml:space="preserve"> سَبَقَ بَوْلُهُ</w:t>
      </w:r>
      <w:r w:rsidRPr="00FD7EED">
        <w:rPr>
          <w:color w:val="000000" w:themeColor="text1"/>
          <w:rtl/>
        </w:rPr>
        <w:t>» در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«من ح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ث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بول»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="00FD7EED">
        <w:rPr>
          <w:color w:val="000000" w:themeColor="text1"/>
          <w:rtl/>
        </w:rPr>
        <w:t xml:space="preserve"> دو علامت مترتب در کلمات فق</w:t>
      </w:r>
      <w:r w:rsidRPr="00FD7EED">
        <w:rPr>
          <w:color w:val="000000" w:themeColor="text1"/>
          <w:rtl/>
        </w:rPr>
        <w:t xml:space="preserve">ها است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بول از کدام مجرا است؟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اماره تعبد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بر تع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مذکر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</w:t>
      </w:r>
      <w:r w:rsidR="00FD7EED">
        <w:rPr>
          <w:color w:val="000000" w:themeColor="text1"/>
          <w:rtl/>
        </w:rPr>
        <w:t>مؤنث</w:t>
      </w:r>
      <w:r w:rsidRPr="00FD7EED">
        <w:rPr>
          <w:color w:val="000000" w:themeColor="text1"/>
          <w:rtl/>
        </w:rPr>
        <w:t xml:space="preserve"> بودن، اگ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از هر دو مجرا هست، اماره بعد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سبقت بول از کدام است؟ </w:t>
      </w:r>
      <w:r w:rsidR="00FD7EED">
        <w:rPr>
          <w:color w:val="000000" w:themeColor="text1"/>
          <w:rtl/>
        </w:rPr>
        <w:t>بنا بر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نسخه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فقط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اماره را ذکر کرده است و </w:t>
      </w:r>
      <w:r w:rsidR="00FD7EED">
        <w:rPr>
          <w:color w:val="000000" w:themeColor="text1"/>
          <w:rtl/>
        </w:rPr>
        <w:t>بنا بر</w:t>
      </w:r>
      <w:r w:rsidRPr="00FD7EED">
        <w:rPr>
          <w:color w:val="000000" w:themeColor="text1"/>
          <w:rtl/>
        </w:rPr>
        <w:t xml:space="preserve"> نسخه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هر دو ذکر شده است، 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ورث</w:t>
      </w:r>
      <w:r w:rsidRPr="00FD7EED">
        <w:rPr>
          <w:color w:val="000000" w:themeColor="text1"/>
          <w:rtl/>
        </w:rPr>
        <w:t xml:space="preserve"> من ح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ث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بول»</w:t>
      </w:r>
      <w:r w:rsidRPr="00FD7EED">
        <w:rPr>
          <w:color w:val="000000" w:themeColor="text1"/>
          <w:rtl/>
        </w:rPr>
        <w:t xml:space="preserve"> و در ادامه «من ح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ث</w:t>
      </w:r>
      <w:r w:rsidRPr="00FD7EED">
        <w:rPr>
          <w:color w:val="000000" w:themeColor="text1"/>
          <w:rtl/>
        </w:rPr>
        <w:t xml:space="preserve"> سبق بوله» تا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اشاره به امارات است که در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هم آمده است </w:t>
      </w:r>
      <w:r w:rsidRPr="00FD7EED">
        <w:rPr>
          <w:rFonts w:hint="eastAsia"/>
          <w:color w:val="000000" w:themeColor="text1"/>
          <w:rtl/>
        </w:rPr>
        <w:t>و</w:t>
      </w:r>
      <w:r w:rsidR="00FD7EED">
        <w:rPr>
          <w:color w:val="000000" w:themeColor="text1"/>
          <w:rtl/>
        </w:rPr>
        <w:t xml:space="preserve"> در کلمات فق</w:t>
      </w:r>
      <w:r w:rsidRPr="00FD7EED">
        <w:rPr>
          <w:color w:val="000000" w:themeColor="text1"/>
          <w:rtl/>
        </w:rPr>
        <w:t>ها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باً</w:t>
      </w:r>
      <w:r w:rsidRPr="00FD7EED">
        <w:rPr>
          <w:color w:val="000000" w:themeColor="text1"/>
          <w:rtl/>
        </w:rPr>
        <w:t xml:space="preserve"> همه آمده است، بول از احد المجر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سبق بول از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از آن دو، اماره‌ا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در همه فتاوا وجود دارد و امام هم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اشاره فرمودند. </w:t>
      </w:r>
    </w:p>
    <w:p w14:paraId="5849F918" w14:textId="3B0F0D32" w:rsidR="00076A8C" w:rsidRPr="00FD7EED" w:rsidRDefault="00FD7EED" w:rsidP="00FD7EED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lastRenderedPageBreak/>
        <w:t>«</w:t>
      </w:r>
      <w:r w:rsidR="00076A8C" w:rsidRPr="00FD7EED">
        <w:rPr>
          <w:rFonts w:hint="eastAsia"/>
          <w:color w:val="008000"/>
          <w:rtl/>
        </w:rPr>
        <w:t>فَإِنْ</w:t>
      </w:r>
      <w:r w:rsidR="00076A8C" w:rsidRPr="00FD7EED">
        <w:rPr>
          <w:color w:val="008000"/>
          <w:rtl/>
        </w:rPr>
        <w:t xml:space="preserve"> خَرَجَ مِنْهُمَا سَوَاءً فَمِنْ حَ</w:t>
      </w:r>
      <w:r w:rsidR="00076A8C" w:rsidRPr="00FD7EED">
        <w:rPr>
          <w:rFonts w:hint="cs"/>
          <w:color w:val="008000"/>
          <w:rtl/>
        </w:rPr>
        <w:t>یْ</w:t>
      </w:r>
      <w:r w:rsidR="00076A8C" w:rsidRPr="00FD7EED">
        <w:rPr>
          <w:rFonts w:hint="eastAsia"/>
          <w:color w:val="008000"/>
          <w:rtl/>
        </w:rPr>
        <w:t>ثُ</w:t>
      </w:r>
      <w:r w:rsidR="00076A8C" w:rsidRPr="00FD7EED">
        <w:rPr>
          <w:color w:val="008000"/>
          <w:rtl/>
        </w:rPr>
        <w:t xml:space="preserve"> </w:t>
      </w:r>
      <w:r w:rsidR="00076A8C" w:rsidRPr="00FD7EED">
        <w:rPr>
          <w:rFonts w:hint="cs"/>
          <w:color w:val="008000"/>
          <w:rtl/>
        </w:rPr>
        <w:t>یَ</w:t>
      </w:r>
      <w:r w:rsidR="00076A8C" w:rsidRPr="00FD7EED">
        <w:rPr>
          <w:rFonts w:hint="eastAsia"/>
          <w:color w:val="008000"/>
          <w:rtl/>
        </w:rPr>
        <w:t>نْبَعِثُ</w:t>
      </w:r>
      <w:r w:rsidR="00076A8C" w:rsidRPr="00FD7EED">
        <w:rPr>
          <w:color w:val="000000" w:themeColor="text1"/>
          <w:rtl/>
        </w:rPr>
        <w:t>»</w:t>
      </w:r>
      <w:r>
        <w:rPr>
          <w:rFonts w:hint="cs"/>
          <w:color w:val="000000" w:themeColor="text1"/>
          <w:rtl/>
        </w:rPr>
        <w:t xml:space="preserve"> </w:t>
      </w:r>
      <w:r w:rsidR="00076A8C" w:rsidRPr="00FD7EED">
        <w:rPr>
          <w:color w:val="000000" w:themeColor="text1"/>
          <w:rtl/>
        </w:rPr>
        <w:t>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هم در بعض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کلمات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اماره سوم هم آمده است که اگر از هر دو خارج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شود</w:t>
      </w:r>
      <w:r w:rsidR="00076A8C" w:rsidRPr="00FD7EED">
        <w:rPr>
          <w:color w:val="000000" w:themeColor="text1"/>
          <w:rtl/>
        </w:rPr>
        <w:t xml:space="preserve"> و سبق هم ندارد، آنجا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گو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ند</w:t>
      </w:r>
      <w:r w:rsidR="00076A8C" w:rsidRPr="00FD7EED">
        <w:rPr>
          <w:color w:val="000000" w:themeColor="text1"/>
          <w:rtl/>
        </w:rPr>
        <w:t xml:space="preserve"> من ح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ث</w:t>
      </w:r>
      <w:r w:rsidR="00076A8C" w:rsidRPr="00FD7EED">
        <w:rPr>
          <w:color w:val="000000" w:themeColor="text1"/>
          <w:rtl/>
        </w:rPr>
        <w:t xml:space="preserve"> 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نبعث،</w:t>
      </w:r>
      <w:r w:rsidR="00076A8C" w:rsidRPr="00FD7EED">
        <w:rPr>
          <w:color w:val="000000" w:themeColor="text1"/>
          <w:rtl/>
        </w:rPr>
        <w:t xml:space="preserve"> آنجا</w:t>
      </w:r>
      <w:r w:rsidR="00076A8C" w:rsidRPr="00FD7EED">
        <w:rPr>
          <w:rFonts w:hint="cs"/>
          <w:color w:val="000000" w:themeColor="text1"/>
          <w:rtl/>
        </w:rPr>
        <w:t>یی</w:t>
      </w:r>
      <w:r w:rsidR="00076A8C" w:rsidRPr="00FD7EED">
        <w:rPr>
          <w:color w:val="000000" w:themeColor="text1"/>
          <w:rtl/>
        </w:rPr>
        <w:t xml:space="preserve"> که ملاک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شود</w:t>
      </w:r>
      <w:r w:rsidR="00076A8C" w:rsidRPr="00FD7EED">
        <w:rPr>
          <w:color w:val="000000" w:themeColor="text1"/>
          <w:rtl/>
        </w:rPr>
        <w:t xml:space="preserve"> دفع با شدت، آن ملاک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شود</w:t>
      </w:r>
      <w:r w:rsidR="00076A8C" w:rsidRPr="00FD7EED">
        <w:rPr>
          <w:color w:val="000000" w:themeColor="text1"/>
          <w:rtl/>
        </w:rPr>
        <w:t xml:space="preserve"> «</w:t>
      </w:r>
      <w:r w:rsidR="00076A8C" w:rsidRPr="00FD7EED">
        <w:rPr>
          <w:color w:val="008000"/>
          <w:rtl/>
        </w:rPr>
        <w:t>فَإِنْ کَانَا سَوَاءً</w:t>
      </w:r>
      <w:r w:rsidR="00076A8C" w:rsidRPr="00FD7EED">
        <w:rPr>
          <w:color w:val="000000" w:themeColor="text1"/>
          <w:rtl/>
        </w:rPr>
        <w:t xml:space="preserve">» تا </w:t>
      </w:r>
      <w:r w:rsidR="00076A8C" w:rsidRPr="00FD7EED">
        <w:rPr>
          <w:rFonts w:hint="eastAsia"/>
          <w:color w:val="000000" w:themeColor="text1"/>
          <w:rtl/>
        </w:rPr>
        <w:t>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نجا</w:t>
      </w:r>
      <w:r w:rsidR="00076A8C" w:rsidRPr="00FD7EED">
        <w:rPr>
          <w:color w:val="000000" w:themeColor="text1"/>
          <w:rtl/>
        </w:rPr>
        <w:t xml:space="preserve"> به سه علامت اشاره شده است بعد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فرما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د</w:t>
      </w:r>
      <w:r w:rsidR="00076A8C" w:rsidRPr="00FD7EED">
        <w:rPr>
          <w:color w:val="000000" w:themeColor="text1"/>
          <w:rtl/>
        </w:rPr>
        <w:t xml:space="preserve"> که اما اگر در همه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امارات مساو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بود؛ «</w:t>
      </w:r>
      <w:r w:rsidR="00076A8C" w:rsidRPr="00FD7EED">
        <w:rPr>
          <w:color w:val="008000"/>
          <w:rtl/>
        </w:rPr>
        <w:t>وَرِثَ مِ</w:t>
      </w:r>
      <w:r w:rsidR="00076A8C" w:rsidRPr="00FD7EED">
        <w:rPr>
          <w:rFonts w:hint="cs"/>
          <w:color w:val="008000"/>
          <w:rtl/>
        </w:rPr>
        <w:t>ی</w:t>
      </w:r>
      <w:r w:rsidR="00076A8C" w:rsidRPr="00FD7EED">
        <w:rPr>
          <w:rFonts w:hint="eastAsia"/>
          <w:color w:val="008000"/>
          <w:rtl/>
        </w:rPr>
        <w:t>رَاثَ</w:t>
      </w:r>
      <w:r w:rsidR="00076A8C" w:rsidRPr="00FD7EED">
        <w:rPr>
          <w:color w:val="008000"/>
          <w:rtl/>
        </w:rPr>
        <w:t xml:space="preserve"> اَلرِّجَالِ وَ مِ</w:t>
      </w:r>
      <w:r w:rsidR="00076A8C" w:rsidRPr="00FD7EED">
        <w:rPr>
          <w:rFonts w:hint="cs"/>
          <w:color w:val="008000"/>
          <w:rtl/>
        </w:rPr>
        <w:t>ی</w:t>
      </w:r>
      <w:r w:rsidR="00076A8C" w:rsidRPr="00FD7EED">
        <w:rPr>
          <w:rFonts w:hint="eastAsia"/>
          <w:color w:val="008000"/>
          <w:rtl/>
        </w:rPr>
        <w:t>رَاثَ</w:t>
      </w:r>
      <w:r w:rsidR="00076A8C" w:rsidRPr="00FD7EED">
        <w:rPr>
          <w:color w:val="008000"/>
          <w:rtl/>
        </w:rPr>
        <w:t xml:space="preserve"> اَلنِّسَاءِ</w:t>
      </w:r>
      <w:r w:rsidR="00076A8C" w:rsidRPr="00FD7EED">
        <w:rPr>
          <w:color w:val="000000" w:themeColor="text1"/>
          <w:rtl/>
        </w:rPr>
        <w:t>» اگر خنث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دارا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علامت و اماره‌ها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تع</w:t>
      </w:r>
      <w:r w:rsidR="00076A8C" w:rsidRPr="00FD7EED">
        <w:rPr>
          <w:rFonts w:hint="cs"/>
          <w:color w:val="000000" w:themeColor="text1"/>
          <w:rtl/>
        </w:rPr>
        <w:t>یی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صنف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نبود آن وقت از ارث بهره‌مند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شود</w:t>
      </w:r>
      <w:r w:rsidR="00076A8C" w:rsidRPr="00FD7EED">
        <w:rPr>
          <w:color w:val="000000" w:themeColor="text1"/>
          <w:rtl/>
        </w:rPr>
        <w:t xml:space="preserve"> م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راث</w:t>
      </w:r>
      <w:r w:rsidR="00076A8C" w:rsidRPr="00FD7EED">
        <w:rPr>
          <w:color w:val="000000" w:themeColor="text1"/>
          <w:rtl/>
        </w:rPr>
        <w:t xml:space="preserve"> رجال و نساء. </w:t>
      </w:r>
    </w:p>
    <w:p w14:paraId="28E60515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در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به طور مطلق آمده است ارث مرد و زن به او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دهند</w:t>
      </w:r>
      <w:r w:rsidRPr="00FD7EED">
        <w:rPr>
          <w:color w:val="000000" w:themeColor="text1"/>
          <w:rtl/>
        </w:rPr>
        <w:t xml:space="preserve"> ول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سه چهار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آمده است که نصف نص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به او داده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و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باً</w:t>
      </w:r>
      <w:r w:rsidRPr="00FD7EED">
        <w:rPr>
          <w:color w:val="000000" w:themeColor="text1"/>
          <w:rtl/>
        </w:rPr>
        <w:t xml:space="preserve"> مورد وفاق است و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ترد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آن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که مراد در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هم نصف [ارث] زن و مرد است نه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به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 دو ارث بدهد، وا</w:t>
      </w:r>
      <w:r w:rsidRPr="00FD7EED">
        <w:rPr>
          <w:rFonts w:hint="eastAsia"/>
          <w:color w:val="000000" w:themeColor="text1"/>
          <w:rtl/>
        </w:rPr>
        <w:t>ضح</w:t>
      </w:r>
      <w:r w:rsidRPr="00FD7EED">
        <w:rPr>
          <w:color w:val="000000" w:themeColor="text1"/>
          <w:rtl/>
        </w:rPr>
        <w:t xml:space="preserve"> است که چن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نه</w:t>
      </w:r>
      <w:r w:rsidRPr="00FD7EED">
        <w:rPr>
          <w:color w:val="000000" w:themeColor="text1"/>
          <w:rtl/>
        </w:rPr>
        <w:t xml:space="preserve"> لب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واضحه دارد که اگر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تنها هم بود احتمالاً هم اطم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نان</w:t>
      </w:r>
      <w:r w:rsidRPr="00FD7EED">
        <w:rPr>
          <w:color w:val="000000" w:themeColor="text1"/>
          <w:rtl/>
        </w:rPr>
        <w:t xml:space="preserve">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بود که منظور از «مِ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رَاثَ</w:t>
      </w:r>
      <w:r w:rsidRPr="00FD7EED">
        <w:rPr>
          <w:color w:val="000000" w:themeColor="text1"/>
          <w:rtl/>
        </w:rPr>
        <w:t xml:space="preserve"> اَلرِّجَالِ وَ مِ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رَاثَ</w:t>
      </w:r>
      <w:r w:rsidRPr="00FD7EED">
        <w:rPr>
          <w:color w:val="000000" w:themeColor="text1"/>
          <w:rtl/>
        </w:rPr>
        <w:t xml:space="preserve"> اَلنِّسَاءِ»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نصف الم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است، 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از</w:t>
      </w:r>
      <w:r w:rsidRPr="00FD7EED">
        <w:rPr>
          <w:color w:val="000000" w:themeColor="text1"/>
          <w:rtl/>
        </w:rPr>
        <w:t xml:space="preserve">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استظهار از خود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هم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در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به صراحت آمده است که نصف النص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. </w:t>
      </w:r>
    </w:p>
    <w:p w14:paraId="1B5DCEAC" w14:textId="59805C9C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اول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باب است که سند کاملاً معتبر دارد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سند در کاف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بود که در تهذ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color w:val="000000" w:themeColor="text1"/>
          <w:rtl/>
        </w:rPr>
        <w:t xml:space="preserve"> هم دارد که «مُحَمَّدُ بْنُ اَلْحَسَنِ بِإِسْنَادِهِ عَنْ عَلِ</w:t>
      </w:r>
      <w:r w:rsidRPr="00FD7EED">
        <w:rPr>
          <w:rFonts w:hint="cs"/>
          <w:color w:val="000000" w:themeColor="text1"/>
          <w:rtl/>
        </w:rPr>
        <w:t>یِّ</w:t>
      </w:r>
      <w:r w:rsidRPr="00FD7EED">
        <w:rPr>
          <w:color w:val="000000" w:themeColor="text1"/>
          <w:rtl/>
        </w:rPr>
        <w:t xml:space="preserve"> بْنِ اَلْحَسَنِ بْنِ فَضَّالٍ عَنْ مُحَمَّدِ بْنِ اَلزَّ</w:t>
      </w:r>
      <w:r w:rsidRPr="00FD7EED">
        <w:rPr>
          <w:rFonts w:hint="cs"/>
          <w:color w:val="000000" w:themeColor="text1"/>
          <w:rtl/>
        </w:rPr>
        <w:t>یَّ</w:t>
      </w:r>
      <w:r w:rsidRPr="00FD7EED">
        <w:rPr>
          <w:rFonts w:hint="eastAsia"/>
          <w:color w:val="000000" w:themeColor="text1"/>
          <w:rtl/>
        </w:rPr>
        <w:t>اتِ</w:t>
      </w:r>
      <w:r w:rsidRPr="00FD7EED">
        <w:rPr>
          <w:color w:val="000000" w:themeColor="text1"/>
          <w:rtl/>
        </w:rPr>
        <w:t xml:space="preserve"> عَنْ مُحَمَّدِ بْنِ أَبِ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عُمَ</w:t>
      </w:r>
      <w:r w:rsidRPr="00FD7EED">
        <w:rPr>
          <w:rFonts w:hint="cs"/>
          <w:color w:val="000000" w:themeColor="text1"/>
          <w:rtl/>
        </w:rPr>
        <w:t>یْ</w:t>
      </w:r>
      <w:r w:rsidRPr="00FD7EED">
        <w:rPr>
          <w:rFonts w:hint="eastAsia"/>
          <w:color w:val="000000" w:themeColor="text1"/>
          <w:rtl/>
        </w:rPr>
        <w:t>رٍ</w:t>
      </w:r>
      <w:r w:rsidRPr="00FD7EED">
        <w:rPr>
          <w:color w:val="000000" w:themeColor="text1"/>
          <w:rtl/>
        </w:rPr>
        <w:t xml:space="preserve"> نَحْوَهُ وَ زَادَ فِ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أَوَّلِهِ قَالَ قَضَ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عَلِ</w:t>
      </w:r>
      <w:r w:rsidRPr="00FD7EED">
        <w:rPr>
          <w:rFonts w:hint="cs"/>
          <w:color w:val="000000" w:themeColor="text1"/>
          <w:rtl/>
        </w:rPr>
        <w:t>یٌّ</w:t>
      </w:r>
      <w:r w:rsidRPr="00FD7EED">
        <w:rPr>
          <w:color w:val="000000" w:themeColor="text1"/>
          <w:rtl/>
        </w:rPr>
        <w:t xml:space="preserve"> </w:t>
      </w:r>
      <w:r w:rsidR="00FD7EED">
        <w:rPr>
          <w:color w:val="000000" w:themeColor="text1"/>
          <w:rtl/>
        </w:rPr>
        <w:t>علیه‌السلام</w:t>
      </w:r>
      <w:r w:rsidRPr="00FD7EED">
        <w:rPr>
          <w:color w:val="000000" w:themeColor="text1"/>
          <w:rtl/>
        </w:rPr>
        <w:t>» آنجا فرموده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قضاوت ام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رالمؤمن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بوده است که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شکل داور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کردند در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مشکل. </w:t>
      </w:r>
    </w:p>
    <w:p w14:paraId="78CE605E" w14:textId="68DA839B" w:rsidR="00076A8C" w:rsidRPr="00FD7EED" w:rsidRDefault="00FD7EED" w:rsidP="00076A8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درهرصورت</w:t>
      </w:r>
      <w:r w:rsidR="00076A8C" w:rsidRPr="00FD7EED">
        <w:rPr>
          <w:color w:val="000000" w:themeColor="text1"/>
          <w:rtl/>
        </w:rPr>
        <w:t xml:space="preserve"> سند مرحوم کاف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به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روا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ت</w:t>
      </w:r>
      <w:r w:rsidR="00076A8C" w:rsidRPr="00FD7EED">
        <w:rPr>
          <w:color w:val="000000" w:themeColor="text1"/>
          <w:rtl/>
        </w:rPr>
        <w:t xml:space="preserve"> معتبر است در بخش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از سند هم دو سند وجود دارد؛ «مُحَمَّدُ بْنُ </w:t>
      </w:r>
      <w:r w:rsidR="00076A8C" w:rsidRPr="00FD7EED">
        <w:rPr>
          <w:rFonts w:hint="cs"/>
          <w:color w:val="000000" w:themeColor="text1"/>
          <w:rtl/>
        </w:rPr>
        <w:t>یَ</w:t>
      </w:r>
      <w:r w:rsidR="00076A8C" w:rsidRPr="00FD7EED">
        <w:rPr>
          <w:rFonts w:hint="eastAsia"/>
          <w:color w:val="000000" w:themeColor="text1"/>
          <w:rtl/>
        </w:rPr>
        <w:t>عْقُوبَ</w:t>
      </w:r>
      <w:r w:rsidR="00076A8C" w:rsidRPr="00FD7EED">
        <w:rPr>
          <w:color w:val="000000" w:themeColor="text1"/>
          <w:rtl/>
        </w:rPr>
        <w:t xml:space="preserve"> عَنْ عَلِ</w:t>
      </w:r>
      <w:r w:rsidR="00076A8C" w:rsidRPr="00FD7EED">
        <w:rPr>
          <w:rFonts w:hint="cs"/>
          <w:color w:val="000000" w:themeColor="text1"/>
          <w:rtl/>
        </w:rPr>
        <w:t>یِّ</w:t>
      </w:r>
      <w:r w:rsidR="00076A8C" w:rsidRPr="00FD7EED">
        <w:rPr>
          <w:color w:val="000000" w:themeColor="text1"/>
          <w:rtl/>
        </w:rPr>
        <w:t xml:space="preserve"> بْنِ إِبْرَاهِ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مَ</w:t>
      </w:r>
      <w:r w:rsidR="00076A8C" w:rsidRPr="00FD7EED">
        <w:rPr>
          <w:color w:val="000000" w:themeColor="text1"/>
          <w:rtl/>
        </w:rPr>
        <w:t xml:space="preserve"> عَنْ أَبِ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هِ»</w:t>
      </w:r>
      <w:r w:rsidR="00076A8C" w:rsidRPr="00FD7EED">
        <w:rPr>
          <w:color w:val="000000" w:themeColor="text1"/>
          <w:rtl/>
        </w:rPr>
        <w:t xml:space="preserve"> باز «وَ عَنْ مُحَمَّدِ بْنِ </w:t>
      </w:r>
      <w:r w:rsidR="00076A8C" w:rsidRPr="00FD7EED">
        <w:rPr>
          <w:rFonts w:hint="cs"/>
          <w:color w:val="000000" w:themeColor="text1"/>
          <w:rtl/>
        </w:rPr>
        <w:t>یَ</w:t>
      </w:r>
      <w:r w:rsidR="00076A8C" w:rsidRPr="00FD7EED">
        <w:rPr>
          <w:rFonts w:hint="eastAsia"/>
          <w:color w:val="000000" w:themeColor="text1"/>
          <w:rtl/>
        </w:rPr>
        <w:t>حْ</w:t>
      </w:r>
      <w:r w:rsidR="00076A8C" w:rsidRPr="00FD7EED">
        <w:rPr>
          <w:rFonts w:hint="cs"/>
          <w:color w:val="000000" w:themeColor="text1"/>
          <w:rtl/>
        </w:rPr>
        <w:t>یَی</w:t>
      </w:r>
      <w:r w:rsidR="00076A8C" w:rsidRPr="00FD7EED">
        <w:rPr>
          <w:color w:val="000000" w:themeColor="text1"/>
          <w:rtl/>
        </w:rPr>
        <w:t xml:space="preserve"> عَنْ عَبْدِ اَللَّهِ بْنِ مُحَمَّدٍ جَمِ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عاً</w:t>
      </w:r>
      <w:r w:rsidR="00076A8C" w:rsidRPr="00FD7EED">
        <w:rPr>
          <w:color w:val="000000" w:themeColor="text1"/>
          <w:rtl/>
        </w:rPr>
        <w:t xml:space="preserve"> عَنِ اِبْنِ أَبِ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ع</w:t>
      </w:r>
      <w:r w:rsidR="00076A8C" w:rsidRPr="00FD7EED">
        <w:rPr>
          <w:rFonts w:hint="eastAsia"/>
          <w:color w:val="000000" w:themeColor="text1"/>
          <w:rtl/>
        </w:rPr>
        <w:t>ُمَ</w:t>
      </w:r>
      <w:r w:rsidR="00076A8C" w:rsidRPr="00FD7EED">
        <w:rPr>
          <w:rFonts w:hint="cs"/>
          <w:color w:val="000000" w:themeColor="text1"/>
          <w:rtl/>
        </w:rPr>
        <w:t>یْ</w:t>
      </w:r>
      <w:r w:rsidR="00076A8C" w:rsidRPr="00FD7EED">
        <w:rPr>
          <w:rFonts w:hint="eastAsia"/>
          <w:color w:val="000000" w:themeColor="text1"/>
          <w:rtl/>
        </w:rPr>
        <w:t>رٍ»</w:t>
      </w:r>
      <w:r w:rsidR="00076A8C" w:rsidRPr="00FD7EED">
        <w:rPr>
          <w:color w:val="000000" w:themeColor="text1"/>
          <w:rtl/>
        </w:rPr>
        <w:t xml:space="preserve"> مشکل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ندارد سند مرحوم ش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خ</w:t>
      </w:r>
      <w:r w:rsidR="00076A8C" w:rsidRPr="00FD7EED">
        <w:rPr>
          <w:color w:val="000000" w:themeColor="text1"/>
          <w:rtl/>
        </w:rPr>
        <w:t xml:space="preserve"> در تهذ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ب</w:t>
      </w:r>
      <w:r w:rsidR="00076A8C" w:rsidRPr="00FD7EED">
        <w:rPr>
          <w:color w:val="000000" w:themeColor="text1"/>
          <w:rtl/>
        </w:rPr>
        <w:t xml:space="preserve"> ممکن است قابل تصح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ح</w:t>
      </w:r>
      <w:r w:rsidR="00076A8C" w:rsidRPr="00FD7EED">
        <w:rPr>
          <w:color w:val="000000" w:themeColor="text1"/>
          <w:rtl/>
        </w:rPr>
        <w:t xml:space="preserve"> باشد بخصوص اگر قاعده تعو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ض</w:t>
      </w:r>
      <w:r w:rsidR="00076A8C" w:rsidRPr="00FD7EED">
        <w:rPr>
          <w:color w:val="000000" w:themeColor="text1"/>
          <w:rtl/>
        </w:rPr>
        <w:t xml:space="preserve"> سند را قبول بکن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م،</w:t>
      </w:r>
      <w:r w:rsidR="00076A8C" w:rsidRPr="00FD7EED">
        <w:rPr>
          <w:color w:val="000000" w:themeColor="text1"/>
          <w:rtl/>
        </w:rPr>
        <w:t xml:space="preserve"> چون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نجا</w:t>
      </w:r>
      <w:r w:rsidR="00076A8C" w:rsidRPr="00FD7EED">
        <w:rPr>
          <w:color w:val="000000" w:themeColor="text1"/>
          <w:rtl/>
        </w:rPr>
        <w:t xml:space="preserve"> دارد «مُحَمَّدِ بْنِ أَبِ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عُمَ</w:t>
      </w:r>
      <w:r w:rsidR="00076A8C" w:rsidRPr="00FD7EED">
        <w:rPr>
          <w:rFonts w:hint="cs"/>
          <w:color w:val="000000" w:themeColor="text1"/>
          <w:rtl/>
        </w:rPr>
        <w:t>یْ</w:t>
      </w:r>
      <w:r w:rsidR="00076A8C" w:rsidRPr="00FD7EED">
        <w:rPr>
          <w:rFonts w:hint="eastAsia"/>
          <w:color w:val="000000" w:themeColor="text1"/>
          <w:rtl/>
        </w:rPr>
        <w:t>رٍ»</w:t>
      </w:r>
      <w:r w:rsidR="00076A8C" w:rsidRPr="00FD7EED">
        <w:rPr>
          <w:color w:val="000000" w:themeColor="text1"/>
          <w:rtl/>
        </w:rPr>
        <w:t xml:space="preserve"> و قاعده تعو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ض</w:t>
      </w:r>
      <w:r w:rsidR="00076A8C" w:rsidRPr="00FD7EED">
        <w:rPr>
          <w:color w:val="000000" w:themeColor="text1"/>
          <w:rtl/>
        </w:rPr>
        <w:t xml:space="preserve"> سند اگر قبول باشد سند ش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خ</w:t>
      </w:r>
      <w:r w:rsidR="00076A8C" w:rsidRPr="00FD7EED">
        <w:rPr>
          <w:color w:val="000000" w:themeColor="text1"/>
          <w:rtl/>
        </w:rPr>
        <w:t xml:space="preserve"> قطعاً درست است ضمن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نکه</w:t>
      </w:r>
      <w:r w:rsidR="00076A8C" w:rsidRPr="00FD7EED">
        <w:rPr>
          <w:color w:val="000000" w:themeColor="text1"/>
          <w:rtl/>
        </w:rPr>
        <w:t xml:space="preserve"> محمد بن ز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ات</w:t>
      </w:r>
      <w:r w:rsidR="00076A8C" w:rsidRPr="00FD7EED">
        <w:rPr>
          <w:color w:val="000000" w:themeColor="text1"/>
          <w:rtl/>
        </w:rPr>
        <w:t xml:space="preserve"> که توث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ق</w:t>
      </w:r>
      <w:r w:rsidR="00076A8C" w:rsidRPr="00FD7EED">
        <w:rPr>
          <w:color w:val="000000" w:themeColor="text1"/>
          <w:rtl/>
        </w:rPr>
        <w:t xml:space="preserve"> دارد ظاهراً </w:t>
      </w:r>
      <w:r w:rsidR="00076A8C" w:rsidRPr="00FD7EED">
        <w:rPr>
          <w:rFonts w:hint="eastAsia"/>
          <w:color w:val="000000" w:themeColor="text1"/>
          <w:rtl/>
        </w:rPr>
        <w:t>و</w:t>
      </w:r>
      <w:r w:rsidR="00076A8C" w:rsidRPr="00FD7EED">
        <w:rPr>
          <w:color w:val="000000" w:themeColor="text1"/>
          <w:rtl/>
        </w:rPr>
        <w:t xml:space="preserve"> عل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بن محمد بن زب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ر</w:t>
      </w:r>
      <w:r w:rsidR="00076A8C" w:rsidRPr="00FD7EED">
        <w:rPr>
          <w:color w:val="000000" w:themeColor="text1"/>
          <w:rtl/>
        </w:rPr>
        <w:t xml:space="preserve"> هم اگر توث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ق</w:t>
      </w:r>
      <w:r w:rsidR="00076A8C" w:rsidRPr="00FD7EED">
        <w:rPr>
          <w:color w:val="000000" w:themeColor="text1"/>
          <w:rtl/>
        </w:rPr>
        <w:t xml:space="preserve"> داشته باشد توث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ق</w:t>
      </w:r>
      <w:r w:rsidR="00076A8C" w:rsidRPr="00FD7EED">
        <w:rPr>
          <w:color w:val="000000" w:themeColor="text1"/>
          <w:rtl/>
        </w:rPr>
        <w:t xml:space="preserve"> خاص هم دارد. </w:t>
      </w:r>
      <w:r>
        <w:rPr>
          <w:color w:val="000000" w:themeColor="text1"/>
          <w:rtl/>
        </w:rPr>
        <w:t>درهرصورت</w:t>
      </w:r>
      <w:r w:rsidR="00076A8C" w:rsidRPr="00FD7EED">
        <w:rPr>
          <w:color w:val="000000" w:themeColor="text1"/>
          <w:rtl/>
        </w:rPr>
        <w:t xml:space="preserve"> ن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از</w:t>
      </w:r>
      <w:r w:rsidR="00076A8C" w:rsidRPr="00FD7EED">
        <w:rPr>
          <w:color w:val="000000" w:themeColor="text1"/>
          <w:rtl/>
        </w:rPr>
        <w:t xml:space="preserve"> به بررس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خاص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در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نجا</w:t>
      </w:r>
      <w:r w:rsidR="00076A8C" w:rsidRPr="00FD7EED">
        <w:rPr>
          <w:color w:val="000000" w:themeColor="text1"/>
          <w:rtl/>
        </w:rPr>
        <w:t xml:space="preserve"> ن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ست</w:t>
      </w:r>
      <w:r w:rsidR="00076A8C" w:rsidRPr="00FD7EED">
        <w:rPr>
          <w:color w:val="000000" w:themeColor="text1"/>
          <w:rtl/>
        </w:rPr>
        <w:t xml:space="preserve">. </w:t>
      </w:r>
    </w:p>
    <w:p w14:paraId="4DA08927" w14:textId="395BB53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color w:val="000000" w:themeColor="text1"/>
          <w:rtl/>
        </w:rPr>
        <w:t>(من حدود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سال قبل مطلب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راجع به تعو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ض</w:t>
      </w:r>
      <w:r w:rsidRPr="00FD7EED">
        <w:rPr>
          <w:color w:val="000000" w:themeColor="text1"/>
          <w:rtl/>
        </w:rPr>
        <w:t xml:space="preserve"> سند نوشتم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="00FD7EED">
        <w:rPr>
          <w:color w:val="000000" w:themeColor="text1"/>
          <w:rtl/>
        </w:rPr>
        <w:t>فی‌الجمله</w:t>
      </w:r>
      <w:r w:rsidRPr="00FD7EED">
        <w:rPr>
          <w:color w:val="000000" w:themeColor="text1"/>
          <w:rtl/>
        </w:rPr>
        <w:t xml:space="preserve"> قابل قبول است، آنجا پنج شش تنب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دارد که در تعم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مات</w:t>
      </w:r>
      <w:r w:rsidRPr="00FD7EED">
        <w:rPr>
          <w:color w:val="000000" w:themeColor="text1"/>
          <w:rtl/>
        </w:rPr>
        <w:t xml:space="preserve"> آن با مشکلات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مواجه است.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حت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به غ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ش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خ</w:t>
      </w:r>
      <w:r w:rsidRPr="00FD7EED">
        <w:rPr>
          <w:color w:val="000000" w:themeColor="text1"/>
          <w:rtl/>
        </w:rPr>
        <w:t xml:space="preserve"> هم تعم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داد،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بحث‌ها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جد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جا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خود دارد و بع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که قابل قبول باشد.) 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اول که «وَرِثَ مِ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رَاثَ</w:t>
      </w:r>
      <w:r w:rsidRPr="00FD7EED">
        <w:rPr>
          <w:color w:val="000000" w:themeColor="text1"/>
          <w:rtl/>
        </w:rPr>
        <w:t xml:space="preserve"> اَلرِّجَالِ وَ مِ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رَاثَ</w:t>
      </w:r>
      <w:r w:rsidRPr="00FD7EED">
        <w:rPr>
          <w:color w:val="000000" w:themeColor="text1"/>
          <w:rtl/>
        </w:rPr>
        <w:t xml:space="preserve"> اَلنِّسَاءِ» </w:t>
      </w:r>
    </w:p>
    <w:p w14:paraId="22BA77AF" w14:textId="33C1E1C1" w:rsidR="00076A8C" w:rsidRPr="00FD7EED" w:rsidRDefault="00076A8C" w:rsidP="00076A8C">
      <w:pPr>
        <w:pStyle w:val="Heading1"/>
        <w:rPr>
          <w:rtl/>
        </w:rPr>
      </w:pPr>
      <w:bookmarkStart w:id="3" w:name="_Toc148194814"/>
      <w:r w:rsidRPr="00FD7EED">
        <w:rPr>
          <w:rFonts w:hint="eastAsia"/>
          <w:rtl/>
        </w:rPr>
        <w:t>روا</w:t>
      </w:r>
      <w:r w:rsidRPr="00FD7EED">
        <w:rPr>
          <w:rFonts w:hint="cs"/>
          <w:rtl/>
        </w:rPr>
        <w:t>ی</w:t>
      </w:r>
      <w:r w:rsidRPr="00FD7EED">
        <w:rPr>
          <w:rFonts w:hint="eastAsia"/>
          <w:rtl/>
        </w:rPr>
        <w:t>ت</w:t>
      </w:r>
      <w:r w:rsidRPr="00FD7EED">
        <w:rPr>
          <w:rtl/>
        </w:rPr>
        <w:t xml:space="preserve"> دوم</w:t>
      </w:r>
      <w:r w:rsidRPr="00FD7EED">
        <w:rPr>
          <w:rFonts w:hint="cs"/>
          <w:rtl/>
        </w:rPr>
        <w:t>: روایت اسحاق بن عمّار</w:t>
      </w:r>
      <w:bookmarkEnd w:id="3"/>
    </w:p>
    <w:p w14:paraId="668E383C" w14:textId="45D16451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که</w:t>
      </w:r>
      <w:r w:rsidRPr="00FD7EED">
        <w:rPr>
          <w:color w:val="000000" w:themeColor="text1"/>
          <w:rtl/>
        </w:rPr>
        <w:t xml:space="preserve"> اسحاق بن عمار از امام باقر </w:t>
      </w:r>
      <w:r w:rsidR="00FD7EED">
        <w:rPr>
          <w:color w:val="000000" w:themeColor="text1"/>
          <w:rtl/>
        </w:rPr>
        <w:t>علیه‌السلام</w:t>
      </w:r>
      <w:r w:rsidRPr="00FD7EED">
        <w:rPr>
          <w:color w:val="000000" w:themeColor="text1"/>
          <w:rtl/>
        </w:rPr>
        <w:t xml:space="preserve"> نقل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باز در تهذ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color w:val="000000" w:themeColor="text1"/>
          <w:rtl/>
        </w:rPr>
        <w:t xml:space="preserve"> هست و با سند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من لا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حضر</w:t>
      </w:r>
      <w:r w:rsidRPr="00FD7EED">
        <w:rPr>
          <w:color w:val="000000" w:themeColor="text1"/>
          <w:rtl/>
        </w:rPr>
        <w:t xml:space="preserve"> هست که «باسناده عن الصفار» که سند ش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خ</w:t>
      </w:r>
      <w:r w:rsidRPr="00FD7EED">
        <w:rPr>
          <w:color w:val="000000" w:themeColor="text1"/>
          <w:rtl/>
        </w:rPr>
        <w:t xml:space="preserve"> به صفار هم معتبر است، دو سند معتبر است، «عَنِ اَلْحَسَنِ بْنِ مُوسَ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اَلْخَشَّابِ عَنْ غِ</w:t>
      </w:r>
      <w:r w:rsidRPr="00FD7EED">
        <w:rPr>
          <w:rFonts w:hint="cs"/>
          <w:color w:val="000000" w:themeColor="text1"/>
          <w:rtl/>
        </w:rPr>
        <w:t>یَ</w:t>
      </w:r>
      <w:r w:rsidRPr="00FD7EED">
        <w:rPr>
          <w:rFonts w:hint="eastAsia"/>
          <w:color w:val="000000" w:themeColor="text1"/>
          <w:rtl/>
        </w:rPr>
        <w:t>اثِ</w:t>
      </w:r>
      <w:r w:rsidRPr="00FD7EED">
        <w:rPr>
          <w:color w:val="000000" w:themeColor="text1"/>
          <w:rtl/>
        </w:rPr>
        <w:t xml:space="preserve"> بْنِ کَلُّوبٍ ع</w:t>
      </w:r>
      <w:r w:rsidRPr="00FD7EED">
        <w:rPr>
          <w:rFonts w:hint="eastAsia"/>
          <w:color w:val="000000" w:themeColor="text1"/>
          <w:rtl/>
        </w:rPr>
        <w:t>َنْ</w:t>
      </w:r>
      <w:r w:rsidRPr="00FD7EED">
        <w:rPr>
          <w:color w:val="000000" w:themeColor="text1"/>
          <w:rtl/>
        </w:rPr>
        <w:t xml:space="preserve"> إِسْحَاقَ بْنِ عَمَّارٍ» حسن بن موس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الخشاب محل بحث است گرچه به نظر آقا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خو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color w:val="000000" w:themeColor="text1"/>
          <w:rtl/>
        </w:rPr>
        <w:t xml:space="preserve"> نها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تاً</w:t>
      </w:r>
      <w:r w:rsidRPr="00FD7EED">
        <w:rPr>
          <w:color w:val="000000" w:themeColor="text1"/>
          <w:rtl/>
        </w:rPr>
        <w:t xml:space="preserve"> توث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ق</w:t>
      </w:r>
      <w:r w:rsidRPr="00FD7EED">
        <w:rPr>
          <w:color w:val="000000" w:themeColor="text1"/>
          <w:rtl/>
        </w:rPr>
        <w:t xml:space="preserve"> کردند ول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محل بحث است غ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اث</w:t>
      </w:r>
      <w:r w:rsidRPr="00FD7EED">
        <w:rPr>
          <w:color w:val="000000" w:themeColor="text1"/>
          <w:rtl/>
        </w:rPr>
        <w:t xml:space="preserve"> بن کلوب توث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ق</w:t>
      </w:r>
      <w:r w:rsidRPr="00FD7EED">
        <w:rPr>
          <w:color w:val="000000" w:themeColor="text1"/>
          <w:rtl/>
        </w:rPr>
        <w:t xml:space="preserve"> دارد و اسحاق بن عمار هم توث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ق</w:t>
      </w:r>
      <w:r w:rsidRPr="00FD7EED">
        <w:rPr>
          <w:color w:val="000000" w:themeColor="text1"/>
          <w:rtl/>
        </w:rPr>
        <w:t xml:space="preserve"> دارد از امام باقر </w:t>
      </w:r>
      <w:r w:rsidR="00FD7EED">
        <w:rPr>
          <w:color w:val="000000" w:themeColor="text1"/>
          <w:rtl/>
        </w:rPr>
        <w:t>علیه‌السلام</w:t>
      </w:r>
      <w:r w:rsidRPr="00FD7EED">
        <w:rPr>
          <w:color w:val="000000" w:themeColor="text1"/>
          <w:rtl/>
        </w:rPr>
        <w:t xml:space="preserve"> است آنجا دارد که «</w:t>
      </w:r>
      <w:r w:rsidRPr="00FD7EED">
        <w:rPr>
          <w:color w:val="008000"/>
          <w:rtl/>
        </w:rPr>
        <w:t>أَنَّ عَلِ</w:t>
      </w:r>
      <w:r w:rsidRPr="00FD7EED">
        <w:rPr>
          <w:rFonts w:hint="cs"/>
          <w:color w:val="008000"/>
          <w:rtl/>
        </w:rPr>
        <w:t>یّ</w:t>
      </w:r>
      <w:r w:rsidRPr="00FD7EED">
        <w:rPr>
          <w:rFonts w:hint="eastAsia"/>
          <w:color w:val="008000"/>
          <w:rtl/>
        </w:rPr>
        <w:t>اً</w:t>
      </w:r>
      <w:r w:rsidRPr="00FD7EED">
        <w:rPr>
          <w:color w:val="008000"/>
          <w:rtl/>
        </w:rPr>
        <w:t xml:space="preserve"> </w:t>
      </w:r>
      <w:r w:rsidR="00FD7EED" w:rsidRPr="00FD7EED">
        <w:rPr>
          <w:color w:val="008000"/>
          <w:rtl/>
        </w:rPr>
        <w:t>علیه‌السلام</w:t>
      </w:r>
      <w:r w:rsidRPr="00FD7EED">
        <w:rPr>
          <w:color w:val="008000"/>
          <w:rtl/>
        </w:rPr>
        <w:t xml:space="preserve"> کَانَ </w:t>
      </w:r>
      <w:r w:rsidRPr="00FD7EED">
        <w:rPr>
          <w:rFonts w:hint="cs"/>
          <w:color w:val="008000"/>
          <w:rtl/>
        </w:rPr>
        <w:t>یَ</w:t>
      </w:r>
      <w:r w:rsidRPr="00FD7EED">
        <w:rPr>
          <w:rFonts w:hint="eastAsia"/>
          <w:color w:val="008000"/>
          <w:rtl/>
        </w:rPr>
        <w:t>قُولُ</w:t>
      </w:r>
      <w:r w:rsidRPr="00FD7EED">
        <w:rPr>
          <w:color w:val="008000"/>
          <w:rtl/>
        </w:rPr>
        <w:t>: اَلْخُنْثَ</w:t>
      </w:r>
      <w:r w:rsidRPr="00FD7EED">
        <w:rPr>
          <w:rFonts w:hint="cs"/>
          <w:color w:val="008000"/>
          <w:rtl/>
        </w:rPr>
        <w:t>ی</w:t>
      </w:r>
      <w:r w:rsidRPr="00FD7EED">
        <w:rPr>
          <w:color w:val="008000"/>
          <w:rtl/>
        </w:rPr>
        <w:t xml:space="preserve"> </w:t>
      </w:r>
      <w:r w:rsidRPr="00FD7EED">
        <w:rPr>
          <w:rFonts w:hint="cs"/>
          <w:color w:val="008000"/>
          <w:rtl/>
        </w:rPr>
        <w:t>یُ</w:t>
      </w:r>
      <w:r w:rsidRPr="00FD7EED">
        <w:rPr>
          <w:rFonts w:hint="eastAsia"/>
          <w:color w:val="008000"/>
          <w:rtl/>
        </w:rPr>
        <w:t>وَرَّثُ</w:t>
      </w:r>
      <w:r w:rsidRPr="00FD7EED">
        <w:rPr>
          <w:color w:val="008000"/>
          <w:rtl/>
        </w:rPr>
        <w:t xml:space="preserve"> مِنْ حَ</w:t>
      </w:r>
      <w:r w:rsidRPr="00FD7EED">
        <w:rPr>
          <w:rFonts w:hint="cs"/>
          <w:color w:val="008000"/>
          <w:rtl/>
        </w:rPr>
        <w:t>یْ</w:t>
      </w:r>
      <w:r w:rsidRPr="00FD7EED">
        <w:rPr>
          <w:rFonts w:hint="eastAsia"/>
          <w:color w:val="008000"/>
          <w:rtl/>
        </w:rPr>
        <w:t>ثُ</w:t>
      </w:r>
      <w:r w:rsidRPr="00FD7EED">
        <w:rPr>
          <w:color w:val="008000"/>
          <w:rtl/>
        </w:rPr>
        <w:t xml:space="preserve"> </w:t>
      </w:r>
      <w:r w:rsidRPr="00FD7EED">
        <w:rPr>
          <w:rFonts w:hint="cs"/>
          <w:color w:val="008000"/>
          <w:rtl/>
        </w:rPr>
        <w:t>یَ</w:t>
      </w:r>
      <w:r w:rsidRPr="00FD7EED">
        <w:rPr>
          <w:rFonts w:hint="eastAsia"/>
          <w:color w:val="008000"/>
          <w:rtl/>
        </w:rPr>
        <w:t>بُولُ</w:t>
      </w:r>
      <w:r w:rsidRPr="00FD7EED">
        <w:rPr>
          <w:color w:val="008000"/>
          <w:rtl/>
        </w:rPr>
        <w:t xml:space="preserve"> فَإِنْ بَالَ مِنْهُمَا جَمِ</w:t>
      </w:r>
      <w:r w:rsidRPr="00FD7EED">
        <w:rPr>
          <w:rFonts w:hint="cs"/>
          <w:color w:val="008000"/>
          <w:rtl/>
        </w:rPr>
        <w:t>ی</w:t>
      </w:r>
      <w:r w:rsidRPr="00FD7EED">
        <w:rPr>
          <w:rFonts w:hint="eastAsia"/>
          <w:color w:val="008000"/>
          <w:rtl/>
        </w:rPr>
        <w:t>عاً</w:t>
      </w:r>
      <w:r w:rsidRPr="00FD7EED">
        <w:rPr>
          <w:color w:val="008000"/>
          <w:rtl/>
        </w:rPr>
        <w:t xml:space="preserve"> فَمِنْ أَ</w:t>
      </w:r>
      <w:r w:rsidRPr="00FD7EED">
        <w:rPr>
          <w:rFonts w:hint="cs"/>
          <w:color w:val="008000"/>
          <w:rtl/>
        </w:rPr>
        <w:t>یِّ</w:t>
      </w:r>
      <w:r w:rsidRPr="00FD7EED">
        <w:rPr>
          <w:rFonts w:hint="eastAsia"/>
          <w:color w:val="008000"/>
          <w:rtl/>
        </w:rPr>
        <w:t>هِمَا</w:t>
      </w:r>
      <w:r w:rsidRPr="00FD7EED">
        <w:rPr>
          <w:color w:val="008000"/>
          <w:rtl/>
        </w:rPr>
        <w:t xml:space="preserve"> سَبَقَ اَلْبَوْلُ وُرِّثَ مِنْهُ فَإِنْ مَاتَ وَ لَمْ </w:t>
      </w:r>
      <w:r w:rsidRPr="00FD7EED">
        <w:rPr>
          <w:rFonts w:hint="cs"/>
          <w:color w:val="008000"/>
          <w:rtl/>
        </w:rPr>
        <w:t>یَ</w:t>
      </w:r>
      <w:r w:rsidRPr="00FD7EED">
        <w:rPr>
          <w:rFonts w:hint="eastAsia"/>
          <w:color w:val="008000"/>
          <w:rtl/>
        </w:rPr>
        <w:t>بُلْ</w:t>
      </w:r>
      <w:r w:rsidRPr="00FD7EED">
        <w:rPr>
          <w:color w:val="008000"/>
          <w:rtl/>
        </w:rPr>
        <w:t xml:space="preserve"> </w:t>
      </w:r>
      <w:r w:rsidRPr="00FD7EED">
        <w:rPr>
          <w:color w:val="008000"/>
          <w:rtl/>
        </w:rPr>
        <w:lastRenderedPageBreak/>
        <w:t>فَنِصْفُ عَقْلِ اَلْمَرْأَةِ وَ نِصْفُ عَقْلِ اَلرَّجُلِ</w:t>
      </w:r>
      <w:r w:rsidRPr="00FD7EED">
        <w:rPr>
          <w:color w:val="000000" w:themeColor="text1"/>
          <w:rtl/>
        </w:rPr>
        <w:t>»</w:t>
      </w:r>
      <w:r w:rsidR="005020A5">
        <w:rPr>
          <w:rStyle w:val="FootnoteReference"/>
          <w:color w:val="000000" w:themeColor="text1"/>
          <w:rtl/>
        </w:rPr>
        <w:footnoteReference w:id="2"/>
      </w:r>
      <w:r w:rsidRPr="00FD7EED">
        <w:rPr>
          <w:color w:val="000000" w:themeColor="text1"/>
          <w:rtl/>
        </w:rPr>
        <w:t xml:space="preserve"> نصف سهم زنان و نصف سهم مردان.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</w:t>
      </w:r>
      <w:r w:rsidRPr="00FD7EED">
        <w:rPr>
          <w:rFonts w:hint="eastAsia"/>
          <w:color w:val="000000" w:themeColor="text1"/>
          <w:rtl/>
        </w:rPr>
        <w:t>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در من لا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حضر</w:t>
      </w:r>
      <w:r w:rsidRPr="00FD7EED">
        <w:rPr>
          <w:color w:val="000000" w:themeColor="text1"/>
          <w:rtl/>
        </w:rPr>
        <w:t xml:space="preserve"> هم آمده است با همان تامل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ممکن است که آن سند مورد قبول قرار بگ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. </w:t>
      </w:r>
    </w:p>
    <w:p w14:paraId="79103075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تصر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</w:t>
      </w:r>
      <w:r w:rsidRPr="00FD7EED">
        <w:rPr>
          <w:color w:val="000000" w:themeColor="text1"/>
          <w:rtl/>
        </w:rPr>
        <w:t xml:space="preserve"> دارد در مقام تحد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است نصف عقل المرأة و نصف عقل الرجال و اگر بگو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در مقام تحد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است و حالت محکوم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دارد، مق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آن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واگر نباشد حمل بر همان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. </w:t>
      </w:r>
    </w:p>
    <w:p w14:paraId="7D1FF076" w14:textId="771FCEFC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است که هر کدام دو سند دارد،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کاف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تهذ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color w:val="000000" w:themeColor="text1"/>
          <w:rtl/>
        </w:rPr>
        <w:t xml:space="preserve"> و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در کاف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 در من لا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حضر</w:t>
      </w:r>
      <w:r w:rsidRPr="00FD7EED">
        <w:rPr>
          <w:color w:val="000000" w:themeColor="text1"/>
          <w:rtl/>
        </w:rPr>
        <w:t xml:space="preserve"> در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باب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ششم از قرب الاسناد است، همان سند قرب الاسناد عبدالله بن جعفر عن سند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بن محمد عن البختر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،</w:t>
      </w:r>
      <w:r w:rsidRPr="00FD7EED">
        <w:rPr>
          <w:color w:val="000000" w:themeColor="text1"/>
          <w:rtl/>
        </w:rPr>
        <w:t xml:space="preserve"> سند را سابق مفصل بحث کرد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که «</w:t>
      </w:r>
      <w:r w:rsidRPr="005020A5">
        <w:rPr>
          <w:color w:val="008000"/>
          <w:rtl/>
        </w:rPr>
        <w:t>أَنَّ عَلِ</w:t>
      </w:r>
      <w:r w:rsidRPr="005020A5">
        <w:rPr>
          <w:rFonts w:hint="cs"/>
          <w:color w:val="008000"/>
          <w:rtl/>
        </w:rPr>
        <w:t>یَّ</w:t>
      </w:r>
      <w:r w:rsidRPr="005020A5">
        <w:rPr>
          <w:color w:val="008000"/>
          <w:rtl/>
        </w:rPr>
        <w:t xml:space="preserve"> بْنَ أَبِ</w:t>
      </w:r>
      <w:r w:rsidRPr="005020A5">
        <w:rPr>
          <w:rFonts w:hint="cs"/>
          <w:color w:val="008000"/>
          <w:rtl/>
        </w:rPr>
        <w:t>ی</w:t>
      </w:r>
      <w:r w:rsidRPr="005020A5">
        <w:rPr>
          <w:color w:val="008000"/>
          <w:rtl/>
        </w:rPr>
        <w:t xml:space="preserve"> طَالِبٍ </w:t>
      </w:r>
      <w:r w:rsidR="00FD7EED" w:rsidRPr="005020A5">
        <w:rPr>
          <w:color w:val="008000"/>
          <w:rtl/>
        </w:rPr>
        <w:t>علیه‌السلام</w:t>
      </w:r>
      <w:r w:rsidRPr="005020A5">
        <w:rPr>
          <w:color w:val="008000"/>
          <w:rtl/>
        </w:rPr>
        <w:t xml:space="preserve"> قَضَ</w:t>
      </w:r>
      <w:r w:rsidRPr="005020A5">
        <w:rPr>
          <w:rFonts w:hint="cs"/>
          <w:color w:val="008000"/>
          <w:rtl/>
        </w:rPr>
        <w:t>ی</w:t>
      </w:r>
      <w:r w:rsidRPr="005020A5">
        <w:rPr>
          <w:color w:val="008000"/>
          <w:rtl/>
        </w:rPr>
        <w:t xml:space="preserve"> فِ</w:t>
      </w:r>
      <w:r w:rsidRPr="005020A5">
        <w:rPr>
          <w:rFonts w:hint="cs"/>
          <w:color w:val="008000"/>
          <w:rtl/>
        </w:rPr>
        <w:t>ی</w:t>
      </w:r>
      <w:r w:rsidRPr="005020A5">
        <w:rPr>
          <w:color w:val="008000"/>
          <w:rtl/>
        </w:rPr>
        <w:t xml:space="preserve"> اَلْخُنْثَ</w:t>
      </w:r>
      <w:r w:rsidRPr="005020A5">
        <w:rPr>
          <w:rFonts w:hint="cs"/>
          <w:color w:val="008000"/>
          <w:rtl/>
        </w:rPr>
        <w:t>ی</w:t>
      </w:r>
      <w:r w:rsidRPr="005020A5">
        <w:rPr>
          <w:color w:val="008000"/>
          <w:rtl/>
        </w:rPr>
        <w:t xml:space="preserve"> اَلَّذِ</w:t>
      </w:r>
      <w:r w:rsidRPr="005020A5">
        <w:rPr>
          <w:rFonts w:hint="cs"/>
          <w:color w:val="008000"/>
          <w:rtl/>
        </w:rPr>
        <w:t>ی</w:t>
      </w:r>
      <w:r w:rsidRPr="005020A5">
        <w:rPr>
          <w:color w:val="008000"/>
          <w:rtl/>
        </w:rPr>
        <w:t xml:space="preserve"> </w:t>
      </w:r>
      <w:r w:rsidRPr="005020A5">
        <w:rPr>
          <w:rFonts w:hint="cs"/>
          <w:color w:val="008000"/>
          <w:rtl/>
        </w:rPr>
        <w:t>یُ</w:t>
      </w:r>
      <w:r w:rsidRPr="005020A5">
        <w:rPr>
          <w:rFonts w:hint="eastAsia"/>
          <w:color w:val="008000"/>
          <w:rtl/>
        </w:rPr>
        <w:t>خْلَقُ</w:t>
      </w:r>
      <w:r w:rsidRPr="005020A5">
        <w:rPr>
          <w:color w:val="008000"/>
          <w:rtl/>
        </w:rPr>
        <w:t xml:space="preserve"> لَهُ ذَکَرٌ وَ فَرْجٌ أَنَّهُ </w:t>
      </w:r>
      <w:r w:rsidRPr="005020A5">
        <w:rPr>
          <w:rFonts w:hint="cs"/>
          <w:color w:val="008000"/>
          <w:rtl/>
        </w:rPr>
        <w:t>یُ</w:t>
      </w:r>
      <w:r w:rsidRPr="005020A5">
        <w:rPr>
          <w:rFonts w:hint="eastAsia"/>
          <w:color w:val="008000"/>
          <w:rtl/>
        </w:rPr>
        <w:t>ورَثُ</w:t>
      </w:r>
      <w:r w:rsidRPr="005020A5">
        <w:rPr>
          <w:color w:val="008000"/>
          <w:rtl/>
        </w:rPr>
        <w:t xml:space="preserve"> مِنْ حَ</w:t>
      </w:r>
      <w:r w:rsidRPr="005020A5">
        <w:rPr>
          <w:rFonts w:hint="cs"/>
          <w:color w:val="008000"/>
          <w:rtl/>
        </w:rPr>
        <w:t>یْ</w:t>
      </w:r>
      <w:r w:rsidRPr="005020A5">
        <w:rPr>
          <w:rFonts w:hint="eastAsia"/>
          <w:color w:val="008000"/>
          <w:rtl/>
        </w:rPr>
        <w:t>ثُ</w:t>
      </w:r>
      <w:r w:rsidRPr="005020A5">
        <w:rPr>
          <w:color w:val="008000"/>
          <w:rtl/>
        </w:rPr>
        <w:t xml:space="preserve"> </w:t>
      </w:r>
      <w:r w:rsidRPr="005020A5">
        <w:rPr>
          <w:rFonts w:hint="cs"/>
          <w:color w:val="008000"/>
          <w:rtl/>
        </w:rPr>
        <w:t>یَ</w:t>
      </w:r>
      <w:r w:rsidRPr="005020A5">
        <w:rPr>
          <w:rFonts w:hint="eastAsia"/>
          <w:color w:val="008000"/>
          <w:rtl/>
        </w:rPr>
        <w:t>بُولُ،</w:t>
      </w:r>
      <w:r w:rsidRPr="005020A5">
        <w:rPr>
          <w:color w:val="008000"/>
          <w:rtl/>
        </w:rPr>
        <w:t xml:space="preserve"> فَإِنْ بَالَ مِنْهُمَا جَمِ</w:t>
      </w:r>
      <w:r w:rsidRPr="005020A5">
        <w:rPr>
          <w:rFonts w:hint="cs"/>
          <w:color w:val="008000"/>
          <w:rtl/>
        </w:rPr>
        <w:t>ی</w:t>
      </w:r>
      <w:r w:rsidRPr="005020A5">
        <w:rPr>
          <w:rFonts w:hint="eastAsia"/>
          <w:color w:val="008000"/>
          <w:rtl/>
        </w:rPr>
        <w:t>عاً</w:t>
      </w:r>
      <w:r w:rsidRPr="005020A5">
        <w:rPr>
          <w:color w:val="008000"/>
          <w:rtl/>
        </w:rPr>
        <w:t xml:space="preserve"> فَمِنْ أَ</w:t>
      </w:r>
      <w:r w:rsidRPr="005020A5">
        <w:rPr>
          <w:rFonts w:hint="cs"/>
          <w:color w:val="008000"/>
          <w:rtl/>
        </w:rPr>
        <w:t>یِّ</w:t>
      </w:r>
      <w:r w:rsidRPr="005020A5">
        <w:rPr>
          <w:rFonts w:hint="eastAsia"/>
          <w:color w:val="008000"/>
          <w:rtl/>
        </w:rPr>
        <w:t>هِمَا</w:t>
      </w:r>
      <w:r w:rsidRPr="005020A5">
        <w:rPr>
          <w:color w:val="008000"/>
          <w:rtl/>
        </w:rPr>
        <w:t xml:space="preserve"> سَبَقَ، فَإِنْ لَمْ </w:t>
      </w:r>
      <w:r w:rsidRPr="005020A5">
        <w:rPr>
          <w:rFonts w:hint="cs"/>
          <w:color w:val="008000"/>
          <w:rtl/>
        </w:rPr>
        <w:t>یَ</w:t>
      </w:r>
      <w:r w:rsidRPr="005020A5">
        <w:rPr>
          <w:rFonts w:hint="eastAsia"/>
          <w:color w:val="008000"/>
          <w:rtl/>
        </w:rPr>
        <w:t>بُلْ</w:t>
      </w:r>
      <w:r w:rsidRPr="005020A5">
        <w:rPr>
          <w:color w:val="008000"/>
          <w:rtl/>
        </w:rPr>
        <w:t xml:space="preserve"> مِنْ وَاحِدٍ مِنْهُمَا حَتَّ</w:t>
      </w:r>
      <w:r w:rsidRPr="005020A5">
        <w:rPr>
          <w:rFonts w:hint="cs"/>
          <w:color w:val="008000"/>
          <w:rtl/>
        </w:rPr>
        <w:t>ی</w:t>
      </w:r>
      <w:r w:rsidRPr="005020A5">
        <w:rPr>
          <w:color w:val="008000"/>
          <w:rtl/>
        </w:rPr>
        <w:t xml:space="preserve"> </w:t>
      </w:r>
      <w:r w:rsidRPr="005020A5">
        <w:rPr>
          <w:rFonts w:hint="cs"/>
          <w:color w:val="008000"/>
          <w:rtl/>
        </w:rPr>
        <w:t>یَ</w:t>
      </w:r>
      <w:r w:rsidRPr="005020A5">
        <w:rPr>
          <w:rFonts w:hint="eastAsia"/>
          <w:color w:val="008000"/>
          <w:rtl/>
        </w:rPr>
        <w:t>مُوتَ،</w:t>
      </w:r>
      <w:r w:rsidRPr="005020A5">
        <w:rPr>
          <w:color w:val="008000"/>
          <w:rtl/>
        </w:rPr>
        <w:t xml:space="preserve"> </w:t>
      </w:r>
      <w:r w:rsidRPr="005020A5">
        <w:rPr>
          <w:rFonts w:hint="eastAsia"/>
          <w:color w:val="008000"/>
          <w:rtl/>
        </w:rPr>
        <w:t>فَنِصْفُ</w:t>
      </w:r>
      <w:r w:rsidRPr="005020A5">
        <w:rPr>
          <w:color w:val="008000"/>
          <w:rtl/>
        </w:rPr>
        <w:t xml:space="preserve"> مِ</w:t>
      </w:r>
      <w:r w:rsidRPr="005020A5">
        <w:rPr>
          <w:rFonts w:hint="cs"/>
          <w:color w:val="008000"/>
          <w:rtl/>
        </w:rPr>
        <w:t>ی</w:t>
      </w:r>
      <w:r w:rsidRPr="005020A5">
        <w:rPr>
          <w:rFonts w:hint="eastAsia"/>
          <w:color w:val="008000"/>
          <w:rtl/>
        </w:rPr>
        <w:t>رَاثِ</w:t>
      </w:r>
      <w:r w:rsidRPr="005020A5">
        <w:rPr>
          <w:color w:val="008000"/>
          <w:rtl/>
        </w:rPr>
        <w:t xml:space="preserve"> اَلْمَرْأَةِ وَ نِصْفُ مِ</w:t>
      </w:r>
      <w:r w:rsidRPr="005020A5">
        <w:rPr>
          <w:rFonts w:hint="cs"/>
          <w:color w:val="008000"/>
          <w:rtl/>
        </w:rPr>
        <w:t>ی</w:t>
      </w:r>
      <w:r w:rsidRPr="005020A5">
        <w:rPr>
          <w:rFonts w:hint="eastAsia"/>
          <w:color w:val="008000"/>
          <w:rtl/>
        </w:rPr>
        <w:t>رَاثِ</w:t>
      </w:r>
      <w:r w:rsidRPr="005020A5">
        <w:rPr>
          <w:color w:val="008000"/>
          <w:rtl/>
        </w:rPr>
        <w:t xml:space="preserve"> اَلرَّجُلِ</w:t>
      </w:r>
      <w:r w:rsidRPr="00FD7EED">
        <w:rPr>
          <w:color w:val="000000" w:themeColor="text1"/>
          <w:rtl/>
        </w:rPr>
        <w:t>»</w:t>
      </w:r>
      <w:r w:rsidR="009F6ABD">
        <w:rPr>
          <w:rStyle w:val="FootnoteReference"/>
          <w:color w:val="000000" w:themeColor="text1"/>
          <w:rtl/>
        </w:rPr>
        <w:footnoteReference w:id="3"/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هم نصف آمده است که سوم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در قرب الاسناد است. </w:t>
      </w:r>
    </w:p>
    <w:p w14:paraId="4D58D7BA" w14:textId="0B1A661A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در</w:t>
      </w:r>
      <w:r w:rsidRPr="00FD7EED">
        <w:rPr>
          <w:color w:val="000000" w:themeColor="text1"/>
          <w:rtl/>
        </w:rPr>
        <w:t xml:space="preserve"> مستدرک هم که در پاورق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وسائل چاپ جامعه مدرس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جمع شده است آنجا هم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از فقه الرضا </w:t>
      </w:r>
      <w:r w:rsidR="00FD7EED">
        <w:rPr>
          <w:color w:val="000000" w:themeColor="text1"/>
          <w:rtl/>
        </w:rPr>
        <w:t>علیه‌السلام</w:t>
      </w:r>
      <w:r w:rsidRPr="00FD7EED">
        <w:rPr>
          <w:color w:val="000000" w:themeColor="text1"/>
          <w:rtl/>
        </w:rPr>
        <w:t xml:space="preserve"> دارد آنجا هم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مسئله آمده است. شا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باشد </w:t>
      </w:r>
    </w:p>
    <w:p w14:paraId="6458D3F5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مجموع</w:t>
      </w:r>
      <w:r w:rsidRPr="00FD7EED">
        <w:rPr>
          <w:color w:val="000000" w:themeColor="text1"/>
          <w:rtl/>
        </w:rPr>
        <w:t xml:space="preserve"> سه چهار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در باب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واجد آلت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که مشکله است و علامات تع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در آن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وارد شده است که در صورت مشکله بودن واجد آلت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ن،</w:t>
      </w:r>
      <w:r w:rsidRPr="00FD7EED">
        <w:rPr>
          <w:color w:val="000000" w:themeColor="text1"/>
          <w:rtl/>
        </w:rPr>
        <w:t xml:space="preserve"> ارث هردو 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نصف ارث هر دو را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برد</w:t>
      </w:r>
      <w:r w:rsidRPr="00FD7EED">
        <w:rPr>
          <w:color w:val="000000" w:themeColor="text1"/>
          <w:rtl/>
        </w:rPr>
        <w:t xml:space="preserve">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نصف الم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معلوم است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مقدار بالاتر از سهم زن است و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مقدار پا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ن‌تر</w:t>
      </w:r>
      <w:r w:rsidRPr="00FD7EED">
        <w:rPr>
          <w:color w:val="000000" w:themeColor="text1"/>
          <w:rtl/>
        </w:rPr>
        <w:t xml:space="preserve"> از ارث م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 است،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حد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مشکله واجد آلت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ذکر شده است که فتوا هم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باً</w:t>
      </w:r>
      <w:r w:rsidRPr="00FD7EED">
        <w:rPr>
          <w:color w:val="000000" w:themeColor="text1"/>
          <w:rtl/>
        </w:rPr>
        <w:t xml:space="preserve"> بالاتفاق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است. جز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نادر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قرعه را مطرح کرده باشد بق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قاطع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ند</w:t>
      </w:r>
      <w:r w:rsidRPr="00FD7EED">
        <w:rPr>
          <w:color w:val="000000" w:themeColor="text1"/>
          <w:rtl/>
        </w:rPr>
        <w:t xml:space="preserve"> نصف نص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برد،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نظر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در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مطرح شده است بر خلاف ممسو</w:t>
      </w:r>
      <w:r w:rsidRPr="00FD7EED">
        <w:rPr>
          <w:rFonts w:hint="eastAsia"/>
          <w:color w:val="000000" w:themeColor="text1"/>
          <w:rtl/>
        </w:rPr>
        <w:t>ح</w:t>
      </w:r>
      <w:r w:rsidRPr="00FD7EED">
        <w:rPr>
          <w:color w:val="000000" w:themeColor="text1"/>
          <w:rtl/>
        </w:rPr>
        <w:t xml:space="preserve"> که آنجا قرعه نظر قاطع بود. </w:t>
      </w:r>
    </w:p>
    <w:p w14:paraId="3EC85298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هشام بن سالم که در کنار آن چند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هم قرار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 در کلام مرحوم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 غالباً به آن استناد شده است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که حصر دارد صنف انسان در ذکر و انث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. </w:t>
      </w:r>
    </w:p>
    <w:p w14:paraId="26155CF9" w14:textId="2D097C5B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متن مرحوم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در همان حاش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مکاسب محرمه </w:t>
      </w:r>
      <w:r w:rsidR="00FD7EED" w:rsidRPr="00FD7EED">
        <w:rPr>
          <w:color w:val="000000" w:themeColor="text1"/>
          <w:rtl/>
        </w:rPr>
        <w:t>این‌طور</w:t>
      </w:r>
      <w:r w:rsidRPr="00FD7EED">
        <w:rPr>
          <w:color w:val="000000" w:themeColor="text1"/>
          <w:rtl/>
        </w:rPr>
        <w:t xml:space="preserve"> فرموده‌اند در پا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ادله‌ا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حصر آورده‌اند فرموده‌اند «</w:t>
      </w:r>
      <w:r w:rsidRPr="009F6ABD">
        <w:rPr>
          <w:color w:val="000080"/>
          <w:rtl/>
        </w:rPr>
        <w:t>و ا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ضاً</w:t>
      </w:r>
      <w:r w:rsidRPr="009F6ABD">
        <w:rPr>
          <w:color w:val="000080"/>
          <w:rtl/>
        </w:rPr>
        <w:t xml:space="preserve"> ما ورد ف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باب المذکور، 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عن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ا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9F6ABD">
        <w:rPr>
          <w:color w:val="000080"/>
          <w:rtl/>
        </w:rPr>
        <w:t xml:space="preserve"> باب دو، من ان الخنث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ورث</w:t>
      </w:r>
      <w:r w:rsidRPr="009F6ABD">
        <w:rPr>
          <w:color w:val="000080"/>
          <w:rtl/>
        </w:rPr>
        <w:t xml:space="preserve"> م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راث</w:t>
      </w:r>
      <w:r w:rsidRPr="009F6ABD">
        <w:rPr>
          <w:color w:val="000080"/>
          <w:rtl/>
        </w:rPr>
        <w:t xml:space="preserve"> الرجل و الانث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المحمول عل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کون المراد نصف النص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ب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FD7EED">
        <w:rPr>
          <w:rFonts w:hint="eastAsia"/>
          <w:color w:val="000000" w:themeColor="text1"/>
          <w:rtl/>
        </w:rPr>
        <w:t>»</w:t>
      </w:r>
      <w:r w:rsidRPr="00FD7EED">
        <w:rPr>
          <w:color w:val="000000" w:themeColor="text1"/>
          <w:rtl/>
        </w:rPr>
        <w:t xml:space="preserve"> چون در </w:t>
      </w:r>
      <w:r w:rsidRPr="00FD7EED">
        <w:rPr>
          <w:rFonts w:hint="eastAsia"/>
          <w:color w:val="000000" w:themeColor="text1"/>
          <w:rtl/>
        </w:rPr>
        <w:t>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هشام صر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</w:t>
      </w:r>
      <w:r w:rsidRPr="00FD7EED">
        <w:rPr>
          <w:color w:val="000000" w:themeColor="text1"/>
          <w:rtl/>
        </w:rPr>
        <w:t xml:space="preserve"> نبود ول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فرما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حمل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نه بر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دو ارث به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دهند</w:t>
      </w:r>
      <w:r w:rsidRPr="00FD7EED">
        <w:rPr>
          <w:color w:val="000000" w:themeColor="text1"/>
          <w:rtl/>
        </w:rPr>
        <w:t xml:space="preserve"> بلکه نصف هر دو به او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دهند</w:t>
      </w:r>
      <w:r w:rsidRPr="00FD7EED">
        <w:rPr>
          <w:color w:val="000000" w:themeColor="text1"/>
          <w:rtl/>
        </w:rPr>
        <w:t xml:space="preserve"> چون در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تصر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</w:t>
      </w:r>
      <w:r w:rsidRPr="00FD7EED">
        <w:rPr>
          <w:color w:val="000000" w:themeColor="text1"/>
          <w:rtl/>
        </w:rPr>
        <w:t xml:space="preserve"> شده بود. «</w:t>
      </w:r>
      <w:r w:rsidRPr="009F6ABD">
        <w:rPr>
          <w:color w:val="000080"/>
          <w:rtl/>
        </w:rPr>
        <w:t xml:space="preserve">فلولا کونه داخلاً تحت احدهما لم 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کن</w:t>
      </w:r>
      <w:r w:rsidRPr="009F6ABD">
        <w:rPr>
          <w:color w:val="000080"/>
          <w:rtl/>
        </w:rPr>
        <w:t xml:space="preserve"> کذلک اذ اعطاء نصف کل من النص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ب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9F6ABD">
        <w:rPr>
          <w:color w:val="000080"/>
          <w:rtl/>
        </w:rPr>
        <w:t xml:space="preserve"> انما هو من جهة دورانه ب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9F6ABD">
        <w:rPr>
          <w:color w:val="000080"/>
          <w:rtl/>
        </w:rPr>
        <w:t xml:space="preserve"> الاحتمال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9F6ABD">
        <w:rPr>
          <w:color w:val="000080"/>
          <w:rtl/>
        </w:rPr>
        <w:t xml:space="preserve"> ف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جعل</w:t>
      </w:r>
      <w:r w:rsidRPr="009F6ABD">
        <w:rPr>
          <w:color w:val="000080"/>
          <w:rtl/>
        </w:rPr>
        <w:t xml:space="preserve"> نصفه ذکراً و نصفه انث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،</w:t>
      </w:r>
      <w:r w:rsidRPr="009F6ABD">
        <w:rPr>
          <w:color w:val="000080"/>
          <w:rtl/>
        </w:rPr>
        <w:t xml:space="preserve"> جمعاً ب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9F6ABD">
        <w:rPr>
          <w:color w:val="000080"/>
          <w:rtl/>
        </w:rPr>
        <w:t xml:space="preserve"> الحق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ن</w:t>
      </w:r>
      <w:r w:rsidRPr="00FD7EED">
        <w:rPr>
          <w:rFonts w:hint="eastAsia"/>
          <w:color w:val="000000" w:themeColor="text1"/>
          <w:rtl/>
        </w:rPr>
        <w:t>»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شان</w:t>
      </w:r>
      <w:r w:rsidRPr="00FD7EED">
        <w:rPr>
          <w:color w:val="000000" w:themeColor="text1"/>
          <w:rtl/>
        </w:rPr>
        <w:t xml:space="preserve"> در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مسئله است با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توض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وقت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حضرت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فرما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ورث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الرجال و النساء ظاهر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در واقع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رجل و مرأه است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چون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تشخ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ص</w:t>
      </w:r>
      <w:r w:rsidRPr="00FD7EED">
        <w:rPr>
          <w:color w:val="000000" w:themeColor="text1"/>
          <w:rtl/>
        </w:rPr>
        <w:t xml:space="preserve"> داد و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جور هم با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عادلانه اقدام کرد حضرت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color w:val="000000" w:themeColor="text1"/>
          <w:rtl/>
        </w:rPr>
        <w:t>فرما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آن و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. </w:t>
      </w:r>
    </w:p>
    <w:p w14:paraId="1C9C8870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lastRenderedPageBreak/>
        <w:t>پس</w:t>
      </w:r>
      <w:r w:rsidRPr="00FD7EED">
        <w:rPr>
          <w:color w:val="000000" w:themeColor="text1"/>
          <w:rtl/>
        </w:rPr>
        <w:t xml:space="preserve"> حصر در دو صنف دارد و تعب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هم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دارد، الرجال و النساء، 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چون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مشکله واجد آلت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شد و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آن را تع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کرد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ند</w:t>
      </w:r>
      <w:r w:rsidRPr="00FD7EED">
        <w:rPr>
          <w:color w:val="000000" w:themeColor="text1"/>
          <w:rtl/>
        </w:rPr>
        <w:t xml:space="preserve"> نصف نص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شان</w:t>
      </w:r>
      <w:r w:rsidRPr="00FD7EED">
        <w:rPr>
          <w:color w:val="000000" w:themeColor="text1"/>
          <w:rtl/>
        </w:rPr>
        <w:t xml:space="preserve"> است. </w:t>
      </w:r>
    </w:p>
    <w:p w14:paraId="3C2AEB35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جالب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توسط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استدلال شده است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نقطه مقابل، در کلام مرحوم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استشهاد شده است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حصر صنف در ذکر و انث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 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با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که گفته شد چون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رجال و نساء،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در واقع دوتا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شتر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چون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دان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هر دو را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آور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>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مرحوم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. </w:t>
      </w:r>
    </w:p>
    <w:p w14:paraId="558E24C6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در</w:t>
      </w:r>
      <w:r w:rsidRPr="00FD7EED">
        <w:rPr>
          <w:color w:val="000000" w:themeColor="text1"/>
          <w:rtl/>
        </w:rPr>
        <w:t xml:space="preserve"> نقطه مقابل در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کلمات از جمله در کتاب العناو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که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از بزرگان است آنجا استدلال شده است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وجود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ثالثه، دارد «</w:t>
      </w:r>
      <w:r w:rsidRPr="009F6ABD">
        <w:rPr>
          <w:color w:val="000080"/>
          <w:rtl/>
        </w:rPr>
        <w:t xml:space="preserve">و 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دل</w:t>
      </w:r>
      <w:r w:rsidRPr="009F6ABD">
        <w:rPr>
          <w:color w:val="000080"/>
          <w:rtl/>
        </w:rPr>
        <w:t xml:space="preserve"> عل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الثان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(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عن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وجود طب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عت</w:t>
      </w:r>
      <w:r w:rsidRPr="009F6ABD">
        <w:rPr>
          <w:color w:val="000080"/>
          <w:rtl/>
        </w:rPr>
        <w:t xml:space="preserve"> ثالثه) موثقه هشام بن سالم و ان الخنث</w:t>
      </w:r>
      <w:r w:rsidRPr="009F6ABD">
        <w:rPr>
          <w:rFonts w:hint="cs"/>
          <w:color w:val="000080"/>
          <w:rtl/>
        </w:rPr>
        <w:t>ی</w:t>
      </w:r>
      <w:r w:rsidRPr="009F6ABD">
        <w:rPr>
          <w:color w:val="000080"/>
          <w:rtl/>
        </w:rPr>
        <w:t xml:space="preserve"> 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ورث</w:t>
      </w:r>
      <w:r w:rsidRPr="009F6ABD">
        <w:rPr>
          <w:color w:val="000080"/>
          <w:rtl/>
        </w:rPr>
        <w:t xml:space="preserve"> م</w:t>
      </w:r>
      <w:r w:rsidRPr="009F6ABD">
        <w:rPr>
          <w:rFonts w:hint="cs"/>
          <w:color w:val="000080"/>
          <w:rtl/>
        </w:rPr>
        <w:t>ی</w:t>
      </w:r>
      <w:r w:rsidRPr="009F6ABD">
        <w:rPr>
          <w:rFonts w:hint="eastAsia"/>
          <w:color w:val="000080"/>
          <w:rtl/>
        </w:rPr>
        <w:t>راث</w:t>
      </w:r>
      <w:r w:rsidRPr="009F6ABD">
        <w:rPr>
          <w:color w:val="000080"/>
          <w:rtl/>
        </w:rPr>
        <w:t xml:space="preserve"> الرجال و النساء</w:t>
      </w:r>
      <w:r w:rsidRPr="00FD7EED">
        <w:rPr>
          <w:color w:val="000000" w:themeColor="text1"/>
          <w:rtl/>
        </w:rPr>
        <w:t>» و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دارند </w:t>
      </w:r>
      <w:r w:rsidRPr="00FD7EED">
        <w:rPr>
          <w:rFonts w:hint="eastAsia"/>
          <w:color w:val="000000" w:themeColor="text1"/>
          <w:rtl/>
        </w:rPr>
        <w:t>و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فرما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«ظاهر کونه» واسطه است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هست و آنجا بحث‌ها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color w:val="000000" w:themeColor="text1"/>
          <w:rtl/>
        </w:rPr>
        <w:t xml:space="preserve"> وجود دارد. </w:t>
      </w:r>
    </w:p>
    <w:p w14:paraId="49259593" w14:textId="704FD908" w:rsidR="00076A8C" w:rsidRPr="00FD7EED" w:rsidRDefault="00FD7EED" w:rsidP="00076A8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076A8C" w:rsidRPr="00FD7EED">
        <w:rPr>
          <w:color w:val="000000" w:themeColor="text1"/>
          <w:rtl/>
        </w:rPr>
        <w:t xml:space="preserve">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کم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شود</w:t>
      </w:r>
      <w:r w:rsidR="00076A8C" w:rsidRPr="00FD7EED">
        <w:rPr>
          <w:color w:val="000000" w:themeColor="text1"/>
          <w:rtl/>
        </w:rPr>
        <w:t xml:space="preserve"> که 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ک</w:t>
      </w:r>
      <w:r w:rsidR="00076A8C" w:rsidRPr="00FD7EED">
        <w:rPr>
          <w:color w:val="000000" w:themeColor="text1"/>
          <w:rtl/>
        </w:rPr>
        <w:t xml:space="preserve"> روا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ت</w:t>
      </w:r>
      <w:r w:rsidR="00076A8C" w:rsidRPr="00FD7EED">
        <w:rPr>
          <w:color w:val="000000" w:themeColor="text1"/>
          <w:rtl/>
        </w:rPr>
        <w:t xml:space="preserve"> برا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دو قول متضاد و متعارض مورد استشهاد قرار بگ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رد</w:t>
      </w:r>
      <w:r w:rsidR="00076A8C" w:rsidRPr="00FD7EED">
        <w:rPr>
          <w:color w:val="000000" w:themeColor="text1"/>
          <w:rtl/>
        </w:rPr>
        <w:t xml:space="preserve">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روا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ت</w:t>
      </w:r>
      <w:r w:rsidR="00076A8C" w:rsidRPr="00FD7EED">
        <w:rPr>
          <w:color w:val="000000" w:themeColor="text1"/>
          <w:rtl/>
        </w:rPr>
        <w:t xml:space="preserve"> از هم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قب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ل</w:t>
      </w:r>
      <w:r w:rsidR="00076A8C" w:rsidRPr="00FD7EED">
        <w:rPr>
          <w:color w:val="000000" w:themeColor="text1"/>
          <w:rtl/>
        </w:rPr>
        <w:t xml:space="preserve"> است پس در باب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روا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ت</w:t>
      </w:r>
      <w:r w:rsidR="00076A8C" w:rsidRPr="00FD7EED">
        <w:rPr>
          <w:color w:val="000000" w:themeColor="text1"/>
          <w:rtl/>
        </w:rPr>
        <w:t xml:space="preserve">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شود</w:t>
      </w:r>
      <w:r w:rsidR="00076A8C" w:rsidRPr="00FD7EED">
        <w:rPr>
          <w:color w:val="000000" w:themeColor="text1"/>
          <w:rtl/>
        </w:rPr>
        <w:t xml:space="preserve"> دو تقر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ر</w:t>
      </w:r>
      <w:r w:rsidR="00076A8C" w:rsidRPr="00FD7EED">
        <w:rPr>
          <w:color w:val="000000" w:themeColor="text1"/>
          <w:rtl/>
        </w:rPr>
        <w:t xml:space="preserve"> آورد برا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نکه</w:t>
      </w:r>
      <w:r w:rsidR="00076A8C" w:rsidRPr="00FD7EED">
        <w:rPr>
          <w:color w:val="000000" w:themeColor="text1"/>
          <w:rtl/>
        </w:rPr>
        <w:t xml:space="preserve"> دلالت بر نف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طب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عت</w:t>
      </w:r>
      <w:r w:rsidR="00076A8C" w:rsidRPr="00FD7EED">
        <w:rPr>
          <w:color w:val="000000" w:themeColor="text1"/>
          <w:rtl/>
        </w:rPr>
        <w:t xml:space="preserve"> ثالثه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کند</w:t>
      </w:r>
      <w:r w:rsidR="00076A8C" w:rsidRPr="00FD7EED">
        <w:rPr>
          <w:color w:val="000000" w:themeColor="text1"/>
          <w:rtl/>
        </w:rPr>
        <w:t xml:space="preserve"> 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ا</w:t>
      </w:r>
      <w:r w:rsidR="00076A8C" w:rsidRPr="00FD7EED">
        <w:rPr>
          <w:color w:val="000000" w:themeColor="text1"/>
          <w:rtl/>
        </w:rPr>
        <w:t xml:space="preserve"> دلالت بر وجود طب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عت</w:t>
      </w:r>
      <w:r w:rsidR="00076A8C" w:rsidRPr="00FD7EED">
        <w:rPr>
          <w:color w:val="000000" w:themeColor="text1"/>
          <w:rtl/>
        </w:rPr>
        <w:t xml:space="preserve"> ثالثه م</w:t>
      </w:r>
      <w:r w:rsidR="00076A8C" w:rsidRPr="00FD7EED">
        <w:rPr>
          <w:rFonts w:hint="cs"/>
          <w:color w:val="000000" w:themeColor="text1"/>
          <w:rtl/>
        </w:rPr>
        <w:t>ی‌</w:t>
      </w:r>
      <w:r w:rsidR="00076A8C" w:rsidRPr="00FD7EED">
        <w:rPr>
          <w:rFonts w:hint="eastAsia"/>
          <w:color w:val="000000" w:themeColor="text1"/>
          <w:rtl/>
        </w:rPr>
        <w:t>کند</w:t>
      </w:r>
      <w:r w:rsidR="00076A8C" w:rsidRPr="00FD7EED">
        <w:rPr>
          <w:color w:val="000000" w:themeColor="text1"/>
          <w:rtl/>
        </w:rPr>
        <w:t xml:space="preserve">. </w:t>
      </w:r>
    </w:p>
    <w:p w14:paraId="41E7F37B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وجود دارد و عرض ما همان سوم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کدام در حد دلالت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حت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اشعار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شا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نباشد با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عرض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کنم</w:t>
      </w:r>
      <w:r w:rsidRPr="00FD7EED">
        <w:rPr>
          <w:color w:val="000000" w:themeColor="text1"/>
          <w:rtl/>
        </w:rPr>
        <w:t xml:space="preserve">. </w:t>
      </w:r>
    </w:p>
    <w:p w14:paraId="7A748FAB" w14:textId="77777777" w:rsidR="00076A8C" w:rsidRPr="00FD7EED" w:rsidRDefault="00076A8C" w:rsidP="00076A8C">
      <w:pPr>
        <w:pStyle w:val="Heading1"/>
        <w:rPr>
          <w:rtl/>
        </w:rPr>
      </w:pPr>
      <w:bookmarkStart w:id="4" w:name="_Toc148194815"/>
      <w:r w:rsidRPr="00FD7EED">
        <w:rPr>
          <w:rFonts w:hint="eastAsia"/>
          <w:rtl/>
        </w:rPr>
        <w:t>احتمالات</w:t>
      </w:r>
      <w:r w:rsidRPr="00FD7EED">
        <w:rPr>
          <w:rtl/>
        </w:rPr>
        <w:t xml:space="preserve"> در روا</w:t>
      </w:r>
      <w:r w:rsidRPr="00FD7EED">
        <w:rPr>
          <w:rFonts w:hint="cs"/>
          <w:rtl/>
        </w:rPr>
        <w:t>ی</w:t>
      </w:r>
      <w:r w:rsidRPr="00FD7EED">
        <w:rPr>
          <w:rtl/>
        </w:rPr>
        <w:t xml:space="preserve"> هشام بن سالم</w:t>
      </w:r>
      <w:bookmarkEnd w:id="4"/>
      <w:r w:rsidRPr="00FD7EED">
        <w:rPr>
          <w:rtl/>
        </w:rPr>
        <w:t xml:space="preserve"> </w:t>
      </w:r>
    </w:p>
    <w:p w14:paraId="64B89917" w14:textId="69B9B786" w:rsidR="00076A8C" w:rsidRPr="00FD7EED" w:rsidRDefault="00FD7EED" w:rsidP="00076A8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076A8C" w:rsidRPr="00FD7EED">
        <w:rPr>
          <w:color w:val="000000" w:themeColor="text1"/>
          <w:rtl/>
        </w:rPr>
        <w:t xml:space="preserve"> 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ن</w:t>
      </w:r>
      <w:r w:rsidR="00076A8C" w:rsidRPr="00FD7EED">
        <w:rPr>
          <w:color w:val="000000" w:themeColor="text1"/>
          <w:rtl/>
        </w:rPr>
        <w:t xml:space="preserve"> روا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rFonts w:hint="eastAsia"/>
          <w:color w:val="000000" w:themeColor="text1"/>
          <w:rtl/>
        </w:rPr>
        <w:t>ت</w:t>
      </w:r>
      <w:r w:rsidR="00076A8C" w:rsidRPr="00FD7EED">
        <w:rPr>
          <w:color w:val="000000" w:themeColor="text1"/>
          <w:rtl/>
        </w:rPr>
        <w:t xml:space="preserve"> هشام بن سالم و </w:t>
      </w:r>
      <w:r w:rsidR="009F6ABD">
        <w:rPr>
          <w:color w:val="000000" w:themeColor="text1"/>
          <w:rtl/>
        </w:rPr>
        <w:t>طا</w:t>
      </w:r>
      <w:r w:rsidR="009F6ABD">
        <w:rPr>
          <w:rFonts w:hint="cs"/>
          <w:color w:val="000000" w:themeColor="text1"/>
          <w:rtl/>
        </w:rPr>
        <w:t>ی</w:t>
      </w:r>
      <w:r w:rsidR="009F6ABD">
        <w:rPr>
          <w:rFonts w:hint="eastAsia"/>
          <w:color w:val="000000" w:themeColor="text1"/>
          <w:rtl/>
        </w:rPr>
        <w:t>فه</w:t>
      </w:r>
      <w:r w:rsidR="00076A8C" w:rsidRPr="00FD7EED">
        <w:rPr>
          <w:color w:val="000000" w:themeColor="text1"/>
          <w:rtl/>
        </w:rPr>
        <w:t xml:space="preserve"> هم مضمون با آن دارا</w:t>
      </w:r>
      <w:r w:rsidR="00076A8C" w:rsidRPr="00FD7EED">
        <w:rPr>
          <w:rFonts w:hint="cs"/>
          <w:color w:val="000000" w:themeColor="text1"/>
          <w:rtl/>
        </w:rPr>
        <w:t>ی</w:t>
      </w:r>
      <w:r w:rsidR="00076A8C" w:rsidRPr="00FD7EED">
        <w:rPr>
          <w:color w:val="000000" w:themeColor="text1"/>
          <w:rtl/>
        </w:rPr>
        <w:t xml:space="preserve"> سه احتمال است</w:t>
      </w:r>
    </w:p>
    <w:p w14:paraId="18D5FEDE" w14:textId="3897D4DB" w:rsidR="00076A8C" w:rsidRPr="00FD7EED" w:rsidRDefault="00076A8C" w:rsidP="00076A8C">
      <w:pPr>
        <w:pStyle w:val="Heading2"/>
        <w:rPr>
          <w:rtl/>
        </w:rPr>
      </w:pPr>
      <w:bookmarkStart w:id="5" w:name="_Toc148194816"/>
      <w:r w:rsidRPr="00FD7EED">
        <w:rPr>
          <w:rFonts w:hint="eastAsia"/>
          <w:rtl/>
        </w:rPr>
        <w:t>احتمال</w:t>
      </w:r>
      <w:r w:rsidRPr="00FD7EED">
        <w:rPr>
          <w:rtl/>
        </w:rPr>
        <w:t xml:space="preserve"> اول</w:t>
      </w:r>
      <w:bookmarkEnd w:id="5"/>
      <w:r w:rsidRPr="00FD7EED">
        <w:rPr>
          <w:rtl/>
        </w:rPr>
        <w:t xml:space="preserve"> </w:t>
      </w:r>
    </w:p>
    <w:p w14:paraId="649F599F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آن طور که مرحوم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را تقر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کرده‌اند البته بعد خود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شان</w:t>
      </w:r>
      <w:r w:rsidRPr="00FD7EED">
        <w:rPr>
          <w:color w:val="000000" w:themeColor="text1"/>
          <w:rtl/>
        </w:rPr>
        <w:t xml:space="preserve"> جواب داده‌اند ول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عداد ادله 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آورده‌اند. </w:t>
      </w:r>
    </w:p>
    <w:p w14:paraId="503E13D5" w14:textId="77777777" w:rsidR="00076A8C" w:rsidRPr="00FD7EED" w:rsidRDefault="00076A8C" w:rsidP="00076A8C">
      <w:pPr>
        <w:pStyle w:val="Heading2"/>
        <w:rPr>
          <w:rtl/>
        </w:rPr>
      </w:pPr>
      <w:bookmarkStart w:id="6" w:name="_Toc148194817"/>
      <w:r w:rsidRPr="00FD7EED">
        <w:rPr>
          <w:rFonts w:hint="eastAsia"/>
          <w:rtl/>
        </w:rPr>
        <w:t>احتمال</w:t>
      </w:r>
      <w:r w:rsidRPr="00FD7EED">
        <w:rPr>
          <w:rtl/>
        </w:rPr>
        <w:t xml:space="preserve"> دوم</w:t>
      </w:r>
      <w:bookmarkEnd w:id="6"/>
    </w:p>
    <w:p w14:paraId="788BC1DE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بگو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در مقابل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احتمال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ل</w:t>
      </w:r>
      <w:r w:rsidRPr="00FD7EED">
        <w:rPr>
          <w:color w:val="000000" w:themeColor="text1"/>
          <w:rtl/>
        </w:rPr>
        <w:t xml:space="preserve"> بر وجود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است که در کتاب العناو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آمده است</w:t>
      </w:r>
    </w:p>
    <w:p w14:paraId="24996CA4" w14:textId="77777777" w:rsidR="00076A8C" w:rsidRPr="00FD7EED" w:rsidRDefault="00076A8C" w:rsidP="00076A8C">
      <w:pPr>
        <w:pStyle w:val="Heading2"/>
        <w:rPr>
          <w:rtl/>
        </w:rPr>
      </w:pPr>
      <w:bookmarkStart w:id="7" w:name="_Toc148194818"/>
      <w:r w:rsidRPr="00FD7EED">
        <w:rPr>
          <w:rFonts w:hint="eastAsia"/>
          <w:rtl/>
        </w:rPr>
        <w:t>احتمال</w:t>
      </w:r>
      <w:r w:rsidRPr="00FD7EED">
        <w:rPr>
          <w:rtl/>
        </w:rPr>
        <w:t xml:space="preserve"> سوم</w:t>
      </w:r>
      <w:bookmarkEnd w:id="7"/>
    </w:p>
    <w:p w14:paraId="2CE9A752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دلالت بر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کدام ندارد مختار نها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color w:val="000000" w:themeColor="text1"/>
          <w:rtl/>
        </w:rPr>
        <w:t xml:space="preserve"> 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است. </w:t>
      </w:r>
    </w:p>
    <w:p w14:paraId="1AC4C32B" w14:textId="77777777" w:rsidR="00076A8C" w:rsidRPr="00FD7EED" w:rsidRDefault="00076A8C" w:rsidP="00076A8C">
      <w:pPr>
        <w:pStyle w:val="Heading2"/>
        <w:rPr>
          <w:rtl/>
        </w:rPr>
      </w:pPr>
      <w:bookmarkStart w:id="8" w:name="_Toc148194819"/>
      <w:r w:rsidRPr="00FD7EED">
        <w:rPr>
          <w:rFonts w:hint="eastAsia"/>
          <w:rtl/>
        </w:rPr>
        <w:lastRenderedPageBreak/>
        <w:t>تقر</w:t>
      </w:r>
      <w:r w:rsidRPr="00FD7EED">
        <w:rPr>
          <w:rFonts w:hint="cs"/>
          <w:rtl/>
        </w:rPr>
        <w:t>ی</w:t>
      </w:r>
      <w:r w:rsidRPr="00FD7EED">
        <w:rPr>
          <w:rFonts w:hint="eastAsia"/>
          <w:rtl/>
        </w:rPr>
        <w:t>ر</w:t>
      </w:r>
      <w:r w:rsidRPr="00FD7EED">
        <w:rPr>
          <w:rtl/>
        </w:rPr>
        <w:t xml:space="preserve"> احتمال اول</w:t>
      </w:r>
      <w:bookmarkEnd w:id="8"/>
    </w:p>
    <w:p w14:paraId="097FFBF3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که</w:t>
      </w:r>
      <w:r w:rsidRPr="00FD7EED">
        <w:rPr>
          <w:color w:val="000000" w:themeColor="text1"/>
          <w:rtl/>
        </w:rPr>
        <w:t xml:space="preserve"> از ادله 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و مزدوجه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حضرت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فرما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الخنث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ورث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الرجال و النساء مفروض گرفته شده است که اساس و پا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ارث همان الرجل و المرأه است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چون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تواند</w:t>
      </w:r>
      <w:r w:rsidRPr="00FD7EED">
        <w:rPr>
          <w:color w:val="000000" w:themeColor="text1"/>
          <w:rtl/>
        </w:rPr>
        <w:t xml:space="preserve"> احراز بکند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به انصاف و امثال آن ن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ک‌تر</w:t>
      </w:r>
      <w:r w:rsidRPr="00FD7EED">
        <w:rPr>
          <w:color w:val="000000" w:themeColor="text1"/>
          <w:rtl/>
        </w:rPr>
        <w:t xml:space="preserve"> باشد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اگر پا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را ارث زن بگ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 ممکن است در واقع اگر مرد باشد به او جفا شده باشد،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حال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گرفته است که به انصاف نزد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ک‌تر</w:t>
      </w:r>
      <w:r w:rsidRPr="00FD7EED">
        <w:rPr>
          <w:color w:val="000000" w:themeColor="text1"/>
          <w:rtl/>
        </w:rPr>
        <w:t xml:space="preserve"> باشد. </w:t>
      </w:r>
    </w:p>
    <w:p w14:paraId="0DF15D04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ظهور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ندارد اشعار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ممکن است نداشته باشد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کلمه رجال و نساء که مجرد ذکر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 دلالت بر حصر بر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 ارث هم که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د،</w:t>
      </w:r>
      <w:r w:rsidRPr="00FD7EED">
        <w:rPr>
          <w:color w:val="000000" w:themeColor="text1"/>
          <w:rtl/>
        </w:rPr>
        <w:t xml:space="preserve"> ارث نصف رجل و مرأه به او داده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شود،</w:t>
      </w:r>
      <w:r w:rsidRPr="00FD7EED">
        <w:rPr>
          <w:color w:val="000000" w:themeColor="text1"/>
          <w:rtl/>
        </w:rPr>
        <w:t xml:space="preserve"> با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هم سازگار است.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است و حضرت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خواهد</w:t>
      </w:r>
      <w:r w:rsidRPr="00FD7EED">
        <w:rPr>
          <w:color w:val="000000" w:themeColor="text1"/>
          <w:rtl/>
        </w:rPr>
        <w:t xml:space="preserve"> سهم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او تع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بکند،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فرما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سهم او به جا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بگو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چند درصد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آن،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طرف هم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مشکل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ندارد. به جا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آن درصد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هر چه هست،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تواند</w:t>
      </w:r>
      <w:r w:rsidRPr="00FD7EED">
        <w:rPr>
          <w:color w:val="000000" w:themeColor="text1"/>
          <w:rtl/>
        </w:rPr>
        <w:t xml:space="preserve"> به شکل درصد بگ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 و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تواند</w:t>
      </w:r>
      <w:r w:rsidRPr="00FD7EED">
        <w:rPr>
          <w:color w:val="000000" w:themeColor="text1"/>
          <w:rtl/>
        </w:rPr>
        <w:t xml:space="preserve"> به جا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عرف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دارد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مشکله واجد آلت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eastAsia"/>
          <w:color w:val="000000" w:themeColor="text1"/>
          <w:rtl/>
        </w:rPr>
        <w:t>رصد</w:t>
      </w:r>
      <w:r w:rsidRPr="00FD7EED">
        <w:rPr>
          <w:color w:val="000000" w:themeColor="text1"/>
          <w:rtl/>
        </w:rPr>
        <w:t xml:space="preserve"> به او داده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به جا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درصد را بگو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رجل و نصف مرأه که مفهوم عرف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ساده است به او داده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>.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ورث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الرجال نصف رجل و مرأه. </w:t>
      </w:r>
    </w:p>
    <w:p w14:paraId="7F8A1DB8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در واقع فقط زن است و مرد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چون تشخ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ص</w:t>
      </w:r>
      <w:r w:rsidRPr="00FD7EED">
        <w:rPr>
          <w:color w:val="000000" w:themeColor="text1"/>
          <w:rtl/>
        </w:rPr>
        <w:t xml:space="preserve">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ده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راه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انه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رو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. </w:t>
      </w:r>
    </w:p>
    <w:p w14:paraId="70A30FAE" w14:textId="37D03313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متن</w:t>
      </w:r>
      <w:r w:rsidRPr="00FD7EED">
        <w:rPr>
          <w:color w:val="000000" w:themeColor="text1"/>
          <w:rtl/>
        </w:rPr>
        <w:t xml:space="preserve"> واقع و حکم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است،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است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سازگار است،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که ارث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در قرآن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امده</w:t>
      </w:r>
      <w:r w:rsidRPr="00FD7EED">
        <w:rPr>
          <w:color w:val="000000" w:themeColor="text1"/>
          <w:rtl/>
        </w:rPr>
        <w:t xml:space="preserve"> است،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محاسبه ارث او قاعده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آن، با هم جمع کن، ارث او به دست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آ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>.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دلالت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ندارد اگر اشعارٌ ما ب</w:t>
      </w:r>
      <w:r w:rsidRPr="00FD7EED">
        <w:rPr>
          <w:rFonts w:hint="eastAsia"/>
          <w:color w:val="000000" w:themeColor="text1"/>
          <w:rtl/>
        </w:rPr>
        <w:t>اشد</w:t>
      </w:r>
      <w:r w:rsidRPr="00FD7EED">
        <w:rPr>
          <w:color w:val="000000" w:themeColor="text1"/>
          <w:rtl/>
        </w:rPr>
        <w:t xml:space="preserve"> که رجال و نساء آورده است ول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فقط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خواهد</w:t>
      </w:r>
      <w:r w:rsidRPr="00FD7EED">
        <w:rPr>
          <w:color w:val="000000" w:themeColor="text1"/>
          <w:rtl/>
        </w:rPr>
        <w:t xml:space="preserve"> ملاک بدهد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تشخ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ص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زان</w:t>
      </w:r>
      <w:r w:rsidRPr="00FD7EED">
        <w:rPr>
          <w:color w:val="000000" w:themeColor="text1"/>
          <w:rtl/>
        </w:rPr>
        <w:t xml:space="preserve"> ارث،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ملاک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تواند</w:t>
      </w:r>
      <w:r w:rsidRPr="00FD7EED">
        <w:rPr>
          <w:color w:val="000000" w:themeColor="text1"/>
          <w:rtl/>
        </w:rPr>
        <w:t xml:space="preserve"> سهم را بگو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د،</w:t>
      </w:r>
      <w:r w:rsidRPr="00FD7EED">
        <w:rPr>
          <w:color w:val="000000" w:themeColor="text1"/>
          <w:rtl/>
        </w:rPr>
        <w:t xml:space="preserve"> 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ز</w:t>
      </w:r>
      <w:r w:rsidRPr="00FD7EED">
        <w:rPr>
          <w:color w:val="000000" w:themeColor="text1"/>
          <w:rtl/>
        </w:rPr>
        <w:t xml:space="preserve"> عرف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ساده‌ا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که دست هر کس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داد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="00FD7EED" w:rsidRPr="00FD7EED">
        <w:rPr>
          <w:color w:val="000000" w:themeColor="text1"/>
          <w:rtl/>
        </w:rPr>
        <w:t xml:space="preserve"> ساده</w:t>
      </w:r>
      <w:r w:rsidRPr="00FD7EED">
        <w:rPr>
          <w:color w:val="000000" w:themeColor="text1"/>
          <w:rtl/>
        </w:rPr>
        <w:t xml:space="preserve"> راحت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را بدهد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آن دوتا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رجال و نساء،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رجل است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نساء، ارث رجل و مرأه را بب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نصف آن را جمع کن به او بده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فقط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سهم الارث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 و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سهم الارث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عبارت ساده‌ا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آورد</w:t>
      </w:r>
      <w:r w:rsidRPr="00FD7EED">
        <w:rPr>
          <w:color w:val="000000" w:themeColor="text1"/>
          <w:rtl/>
        </w:rPr>
        <w:t xml:space="preserve"> و ضمن آن اسم رجل و مرأه را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آورد</w:t>
      </w:r>
      <w:r w:rsidRPr="00FD7EED">
        <w:rPr>
          <w:color w:val="000000" w:themeColor="text1"/>
          <w:rtl/>
        </w:rPr>
        <w:t xml:space="preserve"> و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حصر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معلوم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.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حد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 سهم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 نسبت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مشکل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خواهد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کند به جا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اسم سهم بردن،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پنجم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دو پنجم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آن. </w:t>
      </w:r>
    </w:p>
    <w:p w14:paraId="3A9D7F85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سؤال</w:t>
      </w:r>
      <w:r w:rsidRPr="00FD7EED">
        <w:rPr>
          <w:color w:val="000000" w:themeColor="text1"/>
          <w:rtl/>
        </w:rPr>
        <w:t xml:space="preserve">: </w:t>
      </w:r>
    </w:p>
    <w:p w14:paraId="4731EE27" w14:textId="5860EA4F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جواب</w:t>
      </w:r>
      <w:r w:rsidRPr="00FD7EED">
        <w:rPr>
          <w:color w:val="000000" w:themeColor="text1"/>
          <w:rtl/>
        </w:rPr>
        <w:t xml:space="preserve">: </w:t>
      </w:r>
      <w:r w:rsidR="00FD7EED">
        <w:rPr>
          <w:color w:val="000000" w:themeColor="text1"/>
          <w:rtl/>
        </w:rPr>
        <w:t>فی‌الجمله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اشعارٌ ما دارد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نصف ارث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ارث آن، 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در واقع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دوتاست و غ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از آن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حالا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هست هر دو را نصف کن و سهم او را بده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. </w:t>
      </w:r>
    </w:p>
    <w:p w14:paraId="618A2A07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عبارت هم با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شما سازگار است و هم با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که ما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تواند</w:t>
      </w:r>
      <w:r w:rsidRPr="00FD7EED">
        <w:rPr>
          <w:color w:val="000000" w:themeColor="text1"/>
          <w:rtl/>
        </w:rPr>
        <w:t xml:space="preserve"> در واقع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طور باشد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سهم الارث مع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هست غ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از رجال و نساء،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آن سهم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به نسبت گفت و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راحت عرف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گفت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آن. </w:t>
      </w:r>
    </w:p>
    <w:p w14:paraId="0C7B42E9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lastRenderedPageBreak/>
        <w:t>به</w:t>
      </w:r>
      <w:r w:rsidRPr="00FD7EED">
        <w:rPr>
          <w:color w:val="000000" w:themeColor="text1"/>
          <w:rtl/>
        </w:rPr>
        <w:t xml:space="preserve"> خصوص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در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کلمات اشاره به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شده است چنان عدالت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وجه اول است که حداکثر کس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اشعار دارد که الرجال و النساء ول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واقعاً در حد استظهار و ظهور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نسبت داد. </w:t>
      </w:r>
    </w:p>
    <w:p w14:paraId="6FC29B7D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پس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طرف که بگو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استظهار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از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شر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فه</w:t>
      </w:r>
      <w:r w:rsidRPr="00FD7EED">
        <w:rPr>
          <w:color w:val="000000" w:themeColor="text1"/>
          <w:rtl/>
        </w:rPr>
        <w:t xml:space="preserve"> که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فقط مرد و زن دار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و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چون 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کرده‌ا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 سهم،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تمام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در مقام آن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که بگو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آن چگونه است،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خواهد</w:t>
      </w:r>
      <w:r w:rsidRPr="00FD7EED">
        <w:rPr>
          <w:color w:val="000000" w:themeColor="text1"/>
          <w:rtl/>
        </w:rPr>
        <w:t xml:space="preserve"> وضع ارث را معلوم بکند و نسبت ارث او را با نصف الرجال و نصف النساء گفته است و در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. </w:t>
      </w:r>
    </w:p>
    <w:p w14:paraId="17D4091E" w14:textId="77777777" w:rsidR="00076A8C" w:rsidRPr="00FD7EED" w:rsidRDefault="00076A8C" w:rsidP="00076A8C">
      <w:pPr>
        <w:pStyle w:val="Heading2"/>
        <w:rPr>
          <w:rtl/>
        </w:rPr>
      </w:pPr>
      <w:bookmarkStart w:id="9" w:name="_Toc148194820"/>
      <w:r w:rsidRPr="00FD7EED">
        <w:rPr>
          <w:rFonts w:hint="eastAsia"/>
          <w:rtl/>
        </w:rPr>
        <w:t>تقر</w:t>
      </w:r>
      <w:r w:rsidRPr="00FD7EED">
        <w:rPr>
          <w:rFonts w:hint="cs"/>
          <w:rtl/>
        </w:rPr>
        <w:t>ی</w:t>
      </w:r>
      <w:r w:rsidRPr="00FD7EED">
        <w:rPr>
          <w:rFonts w:hint="eastAsia"/>
          <w:rtl/>
        </w:rPr>
        <w:t>ر</w:t>
      </w:r>
      <w:r w:rsidRPr="00FD7EED">
        <w:rPr>
          <w:rtl/>
        </w:rPr>
        <w:t xml:space="preserve"> احتمال دوم</w:t>
      </w:r>
      <w:bookmarkEnd w:id="9"/>
      <w:r w:rsidRPr="00FD7EED">
        <w:rPr>
          <w:rtl/>
        </w:rPr>
        <w:t xml:space="preserve"> </w:t>
      </w:r>
    </w:p>
    <w:p w14:paraId="3C6E7D5E" w14:textId="01F4FDE1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احتمال</w:t>
      </w:r>
      <w:r w:rsidRPr="00FD7EED">
        <w:rPr>
          <w:color w:val="000000" w:themeColor="text1"/>
          <w:rtl/>
        </w:rPr>
        <w:t xml:space="preserve"> دوم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بود که در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کلمات به آن اشاره شده بود و آن استظهار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اثبات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 با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که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ورث</w:t>
      </w:r>
      <w:r w:rsidRPr="00FD7EED">
        <w:rPr>
          <w:color w:val="000000" w:themeColor="text1"/>
          <w:rtl/>
        </w:rPr>
        <w:t xml:space="preserve"> نصف ارث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ارث آن پس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ظهور در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دارد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نه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و نه آن، وقت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نصف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 نصف آن را بگ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که معل</w:t>
      </w:r>
      <w:r w:rsidRPr="00FD7EED">
        <w:rPr>
          <w:rFonts w:hint="eastAsia"/>
          <w:color w:val="000000" w:themeColor="text1"/>
          <w:rtl/>
        </w:rPr>
        <w:t>وم</w:t>
      </w:r>
      <w:r w:rsidRPr="00FD7EED">
        <w:rPr>
          <w:color w:val="000000" w:themeColor="text1"/>
          <w:rtl/>
        </w:rPr>
        <w:t xml:space="preserve"> است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دو نصف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و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سهم جد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را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کند،</w:t>
      </w:r>
      <w:r w:rsidRPr="00FD7EED">
        <w:rPr>
          <w:color w:val="000000" w:themeColor="text1"/>
          <w:rtl/>
        </w:rPr>
        <w:t xml:space="preserve">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سهم جد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</w:t>
      </w:r>
      <w:r w:rsidR="009F6ABD">
        <w:rPr>
          <w:color w:val="000000" w:themeColor="text1"/>
          <w:rtl/>
        </w:rPr>
        <w:t>نشان‌دهنده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واقع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جد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است،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سوم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است. </w:t>
      </w:r>
    </w:p>
    <w:p w14:paraId="75CC6533" w14:textId="1A56D4FC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را ترج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ح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دهند</w:t>
      </w:r>
      <w:r w:rsidRPr="00FD7EED">
        <w:rPr>
          <w:color w:val="000000" w:themeColor="text1"/>
          <w:rtl/>
        </w:rPr>
        <w:t xml:space="preserve"> که نصف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زن و نصف 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راث</w:t>
      </w:r>
      <w:r w:rsidRPr="00FD7EED">
        <w:rPr>
          <w:color w:val="000000" w:themeColor="text1"/>
          <w:rtl/>
        </w:rPr>
        <w:t xml:space="preserve"> مرد به او داده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ظاهر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نه زن است و نه مرد،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جد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و از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جهت استشهاد شده است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دلالت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 که خنث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مزدوجه، بالاخره ع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آن دو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>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هم تمام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>ست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بالاخره آن احتمال هم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وجود دارد، امام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ند</w:t>
      </w:r>
      <w:r w:rsidRPr="00FD7EED">
        <w:rPr>
          <w:color w:val="000000" w:themeColor="text1"/>
          <w:rtl/>
        </w:rPr>
        <w:t xml:space="preserve"> حصر در دوتاست تعبداً فرمودند ارث را </w:t>
      </w:r>
      <w:r w:rsidR="00FD7EED">
        <w:rPr>
          <w:color w:val="000000" w:themeColor="text1"/>
          <w:rtl/>
        </w:rPr>
        <w:t>این‌جور</w:t>
      </w:r>
      <w:r w:rsidRPr="00FD7EED">
        <w:rPr>
          <w:color w:val="000000" w:themeColor="text1"/>
          <w:rtl/>
        </w:rPr>
        <w:t xml:space="preserve"> تقس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کن. </w:t>
      </w:r>
    </w:p>
    <w:p w14:paraId="3D533E81" w14:textId="0A6D6E5B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بنابرا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طرف در حد ظهور و شا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اشعار هم نباشد و حق همان احتمال سوم باشد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دلالت بر </w:t>
      </w:r>
      <w:r w:rsidR="009F6ABD">
        <w:rPr>
          <w:color w:val="000000" w:themeColor="text1"/>
          <w:rtl/>
        </w:rPr>
        <w:t>هیچ‌کدام</w:t>
      </w:r>
      <w:r w:rsidRPr="00FD7EED">
        <w:rPr>
          <w:color w:val="000000" w:themeColor="text1"/>
          <w:rtl/>
        </w:rPr>
        <w:t xml:space="preserve">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. </w:t>
      </w:r>
    </w:p>
    <w:p w14:paraId="3D91A0C6" w14:textId="77777777" w:rsidR="00076A8C" w:rsidRPr="00FD7EED" w:rsidRDefault="00076A8C" w:rsidP="00076A8C">
      <w:pPr>
        <w:pStyle w:val="Heading1"/>
        <w:rPr>
          <w:rtl/>
        </w:rPr>
      </w:pPr>
      <w:bookmarkStart w:id="10" w:name="_Toc148194821"/>
      <w:r w:rsidRPr="00FD7EED">
        <w:rPr>
          <w:rFonts w:hint="eastAsia"/>
          <w:rtl/>
        </w:rPr>
        <w:t>نکته</w:t>
      </w:r>
      <w:bookmarkEnd w:id="10"/>
    </w:p>
    <w:p w14:paraId="16D19177" w14:textId="69A62948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نکته‌ا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را عرض بکنم اگر در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واجد و </w:t>
      </w:r>
      <w:r w:rsidR="009F6ABD">
        <w:rPr>
          <w:color w:val="000000" w:themeColor="text1"/>
          <w:rtl/>
        </w:rPr>
        <w:t>همین‌طور</w:t>
      </w:r>
      <w:r w:rsidRPr="00FD7EED">
        <w:rPr>
          <w:color w:val="000000" w:themeColor="text1"/>
          <w:rtl/>
        </w:rPr>
        <w:t xml:space="preserve"> در ممسوح،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فاقد،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خواست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حکم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بده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چه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کرد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د؟</w:t>
      </w:r>
      <w:r w:rsidRPr="00FD7EED">
        <w:rPr>
          <w:color w:val="000000" w:themeColor="text1"/>
          <w:rtl/>
        </w:rPr>
        <w:t xml:space="preserve"> </w:t>
      </w:r>
    </w:p>
    <w:p w14:paraId="00C64B4A" w14:textId="7E6BFE3A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اگر</w:t>
      </w:r>
      <w:r w:rsidRPr="00FD7EED">
        <w:rPr>
          <w:color w:val="000000" w:themeColor="text1"/>
          <w:rtl/>
        </w:rPr>
        <w:t xml:space="preserve">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خاصه‌ا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د،</w:t>
      </w:r>
      <w:r w:rsidRPr="00FD7EED">
        <w:rPr>
          <w:color w:val="000000" w:themeColor="text1"/>
          <w:rtl/>
        </w:rPr>
        <w:t xml:space="preserve"> قاعده قرعه را به عنوان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قاعده کل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و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قرعه در هر دو، اگر قرعه را کل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م،</w:t>
      </w:r>
      <w:r w:rsidRPr="00FD7EED">
        <w:rPr>
          <w:color w:val="000000" w:themeColor="text1"/>
          <w:rtl/>
        </w:rPr>
        <w:t xml:space="preserve"> (بحث فرض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منته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در استظهار از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color w:val="000000" w:themeColor="text1"/>
          <w:rtl/>
        </w:rPr>
        <w:t xml:space="preserve"> و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اثر دارد) اگر مطلقاً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را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و دست ما از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ات</w:t>
      </w:r>
      <w:r w:rsidRPr="00FD7EED">
        <w:rPr>
          <w:color w:val="000000" w:themeColor="text1"/>
          <w:rtl/>
        </w:rPr>
        <w:t xml:space="preserve"> خال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بود و مواجه با دو مسئله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م؛</w:t>
      </w:r>
      <w:r w:rsidRPr="00FD7EED">
        <w:rPr>
          <w:color w:val="000000" w:themeColor="text1"/>
          <w:rtl/>
        </w:rPr>
        <w:t xml:space="preserve"> خنثا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واجد و خنثا</w:t>
      </w:r>
      <w:r w:rsidRPr="00FD7EED">
        <w:rPr>
          <w:rFonts w:hint="cs"/>
          <w:color w:val="000000" w:themeColor="text1"/>
          <w:rtl/>
        </w:rPr>
        <w:t>ی</w:t>
      </w:r>
      <w:r w:rsidR="009F6ABD">
        <w:rPr>
          <w:color w:val="000000" w:themeColor="text1"/>
          <w:rtl/>
        </w:rPr>
        <w:t xml:space="preserve"> فاقد که مشکله شده</w:t>
      </w:r>
      <w:r w:rsidR="009F6ABD">
        <w:rPr>
          <w:rFonts w:hint="cs"/>
          <w:color w:val="000000" w:themeColor="text1"/>
          <w:rtl/>
        </w:rPr>
        <w:t>‌</w:t>
      </w:r>
      <w:r w:rsidRPr="00FD7EED">
        <w:rPr>
          <w:color w:val="000000" w:themeColor="text1"/>
          <w:rtl/>
        </w:rPr>
        <w:t>اند؛ با دو ق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رجوع به قاعده قرعه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کرد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که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هم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شگ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و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اختلاف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 </w:t>
      </w:r>
    </w:p>
    <w:p w14:paraId="52430D2E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قاعده قرعه را به عنوان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قاعده عامه لکل امر مشتبه و مشکل در تشخ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ص</w:t>
      </w:r>
      <w:r w:rsidRPr="00FD7EED">
        <w:rPr>
          <w:color w:val="000000" w:themeColor="text1"/>
          <w:rtl/>
        </w:rPr>
        <w:t xml:space="preserve"> موضوعات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نه در احکام، به عنوان ابزار تشخ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ص</w:t>
      </w:r>
      <w:r w:rsidRPr="00FD7EED">
        <w:rPr>
          <w:color w:val="000000" w:themeColor="text1"/>
          <w:rtl/>
        </w:rPr>
        <w:t xml:space="preserve"> در موضوعات مشتبه، قاعده قرعه را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و عل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الاطلاق هم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چه واقع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باشد و چه نباشد. </w:t>
      </w:r>
    </w:p>
    <w:p w14:paraId="715D797F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lastRenderedPageBreak/>
        <w:t>اگر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دو حرف را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در همه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نها</w:t>
      </w:r>
      <w:r w:rsidRPr="00FD7EED">
        <w:rPr>
          <w:color w:val="000000" w:themeColor="text1"/>
          <w:rtl/>
        </w:rPr>
        <w:t xml:space="preserve"> با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به قرعه عمل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کرد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دو مبنا چه بود؟ </w:t>
      </w:r>
    </w:p>
    <w:p w14:paraId="2A0AF5FF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color w:val="000000" w:themeColor="text1"/>
          <w:rtl/>
        </w:rPr>
        <w:t xml:space="preserve">۱- قرعه را به عنوان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قاعده کل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و فقه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بپذ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</w:t>
      </w:r>
    </w:p>
    <w:p w14:paraId="018C1108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color w:val="000000" w:themeColor="text1"/>
          <w:rtl/>
        </w:rPr>
        <w:t>۲-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نکه</w:t>
      </w:r>
      <w:r w:rsidRPr="00FD7EED">
        <w:rPr>
          <w:color w:val="000000" w:themeColor="text1"/>
          <w:rtl/>
        </w:rPr>
        <w:t xml:space="preserve"> قرعه فقط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کشف واقع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ست،</w:t>
      </w:r>
      <w:r w:rsidRPr="00FD7EED">
        <w:rPr>
          <w:color w:val="000000" w:themeColor="text1"/>
          <w:rtl/>
        </w:rPr>
        <w:t xml:space="preserve"> بلکه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تع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هم هست. </w:t>
      </w:r>
    </w:p>
    <w:p w14:paraId="757607C4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فرق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کرد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چه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باشد و چه نباشد به قرعه تمسک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شد</w:t>
      </w:r>
      <w:r w:rsidRPr="00FD7EED">
        <w:rPr>
          <w:color w:val="000000" w:themeColor="text1"/>
          <w:rtl/>
        </w:rPr>
        <w:t xml:space="preserve"> و با قرعه تع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تکل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ف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شد</w:t>
      </w:r>
      <w:r w:rsidRPr="00FD7EED">
        <w:rPr>
          <w:color w:val="000000" w:themeColor="text1"/>
          <w:rtl/>
        </w:rPr>
        <w:t>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فرض. </w:t>
      </w:r>
    </w:p>
    <w:p w14:paraId="4C14DC52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گفت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قرعه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کشف واقع است که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مبان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بود،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واقع هست و قرعه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خواهد</w:t>
      </w:r>
      <w:r w:rsidRPr="00FD7EED">
        <w:rPr>
          <w:color w:val="000000" w:themeColor="text1"/>
          <w:rtl/>
        </w:rPr>
        <w:t xml:space="preserve"> آن را کشف کند، اگر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کشف واقع بود آن وقت جر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ان</w:t>
      </w:r>
      <w:r w:rsidRPr="00FD7EED">
        <w:rPr>
          <w:color w:val="000000" w:themeColor="text1"/>
          <w:rtl/>
        </w:rPr>
        <w:t xml:space="preserve"> قرعه متوقف بر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بود که بگو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دار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ندار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م،</w:t>
      </w:r>
      <w:r w:rsidRPr="00FD7EED">
        <w:rPr>
          <w:color w:val="000000" w:themeColor="text1"/>
          <w:rtl/>
        </w:rPr>
        <w:t xml:space="preserve"> اگر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آن وقت قرعه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زد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م،</w:t>
      </w:r>
      <w:r w:rsidRPr="00FD7EED">
        <w:rPr>
          <w:color w:val="000000" w:themeColor="text1"/>
          <w:rtl/>
        </w:rPr>
        <w:t xml:space="preserve"> اما اگر احتمال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بده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eastAsia"/>
          <w:color w:val="000000" w:themeColor="text1"/>
          <w:rtl/>
        </w:rPr>
        <w:t>علوم</w:t>
      </w:r>
      <w:r w:rsidRPr="00FD7EED">
        <w:rPr>
          <w:color w:val="000000" w:themeColor="text1"/>
          <w:rtl/>
        </w:rPr>
        <w:t xml:space="preserve">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 xml:space="preserve"> که بشود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قرعه را جار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کرد.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فرض. </w:t>
      </w:r>
    </w:p>
    <w:p w14:paraId="57550D61" w14:textId="4D6B2F96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بنابرا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اگر ما قاعده قرعه را قبول 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به عل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وجه اطلاق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</w:t>
      </w:r>
      <w:r w:rsidR="00FD7EED">
        <w:rPr>
          <w:color w:val="000000" w:themeColor="text1"/>
          <w:rtl/>
        </w:rPr>
        <w:t>بنا بر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ک</w:t>
      </w:r>
      <w:r w:rsidRPr="00FD7EED">
        <w:rPr>
          <w:color w:val="000000" w:themeColor="text1"/>
          <w:rtl/>
        </w:rPr>
        <w:t xml:space="preserve"> نظر که نف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باشد با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در همه جا به قرعه عمل کرد و جلو رفت،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اگر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روا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و قرعه را قبول 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. </w:t>
      </w:r>
    </w:p>
    <w:p w14:paraId="74EF2909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فرض</w:t>
      </w:r>
      <w:r w:rsidRPr="00FD7EED">
        <w:rPr>
          <w:color w:val="000000" w:themeColor="text1"/>
          <w:rtl/>
        </w:rPr>
        <w:t xml:space="preserve"> دوم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ه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چ</w:t>
      </w:r>
      <w:r w:rsidRPr="00FD7EED">
        <w:rPr>
          <w:color w:val="000000" w:themeColor="text1"/>
          <w:rtl/>
        </w:rPr>
        <w:t xml:space="preserve"> دل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و قرعه را هم به عنوان قاعده کل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ه</w:t>
      </w:r>
      <w:r w:rsidRPr="00FD7EED">
        <w:rPr>
          <w:color w:val="000000" w:themeColor="text1"/>
          <w:rtl/>
        </w:rPr>
        <w:t xml:space="preserve"> قبول نداشت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با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مبان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گر</w:t>
      </w:r>
      <w:r w:rsidRPr="00FD7EED">
        <w:rPr>
          <w:color w:val="000000" w:themeColor="text1"/>
          <w:rtl/>
        </w:rPr>
        <w:t xml:space="preserve"> سراغ غ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قرعه برو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چه کار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کرد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م؟</w:t>
      </w:r>
      <w:r w:rsidRPr="00FD7EED">
        <w:rPr>
          <w:color w:val="000000" w:themeColor="text1"/>
          <w:rtl/>
        </w:rPr>
        <w:t xml:space="preserve"> </w:t>
      </w:r>
    </w:p>
    <w:p w14:paraId="16064691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آن وقت فرق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کرد،</w:t>
      </w:r>
      <w:r w:rsidRPr="00FD7EED">
        <w:rPr>
          <w:color w:val="000000" w:themeColor="text1"/>
          <w:rtl/>
        </w:rPr>
        <w:t xml:space="preserve"> دو صورت را حساب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بب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فرق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خ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ر؟</w:t>
      </w:r>
      <w:r w:rsidRPr="00FD7EED">
        <w:rPr>
          <w:color w:val="000000" w:themeColor="text1"/>
          <w:rtl/>
        </w:rPr>
        <w:t xml:space="preserve"> </w:t>
      </w:r>
    </w:p>
    <w:p w14:paraId="09CDEBBE" w14:textId="2A6C6025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اگر</w:t>
      </w:r>
      <w:r w:rsidRPr="00FD7EED">
        <w:rPr>
          <w:color w:val="000000" w:themeColor="text1"/>
          <w:rtl/>
        </w:rPr>
        <w:t xml:space="preserve">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نداشته باش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در واقع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زن است و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مرد؟ آن سهم زن قدر مت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قن</w:t>
      </w:r>
      <w:r w:rsidRPr="00FD7EED">
        <w:rPr>
          <w:color w:val="000000" w:themeColor="text1"/>
          <w:rtl/>
        </w:rPr>
        <w:t xml:space="preserve"> است، آن حتماً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او هست و مازاد او مشکوک است، برائت جار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شود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</w:t>
      </w:r>
      <w:r w:rsidR="009F6ABD">
        <w:rPr>
          <w:color w:val="000000" w:themeColor="text1"/>
          <w:rtl/>
        </w:rPr>
        <w:t>استصحاب عدم</w:t>
      </w:r>
      <w:r w:rsidRPr="00FD7EED">
        <w:rPr>
          <w:color w:val="000000" w:themeColor="text1"/>
          <w:rtl/>
        </w:rPr>
        <w:t xml:space="preserve"> و امثال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نها…</w:t>
      </w:r>
    </w:p>
    <w:p w14:paraId="3BD97AF1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سؤال</w:t>
      </w:r>
      <w:r w:rsidRPr="00FD7EED">
        <w:rPr>
          <w:color w:val="000000" w:themeColor="text1"/>
          <w:rtl/>
        </w:rPr>
        <w:t>: علم اجمال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دار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 که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سهم 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شتر</w:t>
      </w:r>
      <w:r w:rsidRPr="00FD7EED">
        <w:rPr>
          <w:color w:val="000000" w:themeColor="text1"/>
          <w:rtl/>
        </w:rPr>
        <w:t xml:space="preserve"> از زن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وارث </w:t>
      </w:r>
      <w:bookmarkStart w:id="11" w:name="_GoBack"/>
      <w:bookmarkEnd w:id="11"/>
      <w:r w:rsidRPr="00FD7EED">
        <w:rPr>
          <w:color w:val="000000" w:themeColor="text1"/>
          <w:rtl/>
        </w:rPr>
        <w:t xml:space="preserve">است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برا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آن وارث است </w:t>
      </w:r>
    </w:p>
    <w:p w14:paraId="214E3BC1" w14:textId="30C93EFC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جواب</w:t>
      </w:r>
      <w:r w:rsidRPr="00FD7EED">
        <w:rPr>
          <w:color w:val="000000" w:themeColor="text1"/>
          <w:rtl/>
        </w:rPr>
        <w:t>: ممکن است انحلال بکن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م</w:t>
      </w:r>
      <w:r w:rsidRPr="00FD7EED">
        <w:rPr>
          <w:color w:val="000000" w:themeColor="text1"/>
          <w:rtl/>
        </w:rPr>
        <w:t xml:space="preserve">. </w:t>
      </w:r>
      <w:r w:rsidR="00FD7EED">
        <w:rPr>
          <w:color w:val="000000" w:themeColor="text1"/>
          <w:rtl/>
        </w:rPr>
        <w:t>بنا بر</w:t>
      </w:r>
      <w:r w:rsidRPr="00FD7EED">
        <w:rPr>
          <w:color w:val="000000" w:themeColor="text1"/>
          <w:rtl/>
        </w:rPr>
        <w:t xml:space="preserve">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مبان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طور است که در سبب اگر نتواند علم اجمال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را نها</w:t>
      </w:r>
      <w:r w:rsidRPr="00FD7EED">
        <w:rPr>
          <w:rFonts w:hint="cs"/>
          <w:color w:val="000000" w:themeColor="text1"/>
          <w:rtl/>
        </w:rPr>
        <w:t>یی</w:t>
      </w:r>
      <w:r w:rsidRPr="00FD7EED">
        <w:rPr>
          <w:color w:val="000000" w:themeColor="text1"/>
          <w:rtl/>
        </w:rPr>
        <w:t xml:space="preserve"> بکند در مسبب که نت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جه</w:t>
      </w:r>
      <w:r w:rsidRPr="00FD7EED">
        <w:rPr>
          <w:color w:val="000000" w:themeColor="text1"/>
          <w:rtl/>
        </w:rPr>
        <w:t xml:space="preserve"> که اقل و اکثر است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اگر در نت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جه</w:t>
      </w:r>
      <w:r w:rsidRPr="00FD7EED">
        <w:rPr>
          <w:color w:val="000000" w:themeColor="text1"/>
          <w:rtl/>
        </w:rPr>
        <w:t xml:space="preserve"> اقل و اکثر بود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انحلال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جاد</w:t>
      </w:r>
      <w:r w:rsidRPr="00FD7EED">
        <w:rPr>
          <w:color w:val="000000" w:themeColor="text1"/>
          <w:rtl/>
        </w:rPr>
        <w:t xml:space="preserve"> بکن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. </w:t>
      </w:r>
    </w:p>
    <w:p w14:paraId="51572A89" w14:textId="1FB47FBF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مبنا را اگر کس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بداند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تواند</w:t>
      </w:r>
      <w:r w:rsidRPr="00FD7EED">
        <w:rPr>
          <w:color w:val="000000" w:themeColor="text1"/>
          <w:rtl/>
        </w:rPr>
        <w:t xml:space="preserve"> بپذ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 و طب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عت</w:t>
      </w:r>
      <w:r w:rsidRPr="00FD7EED">
        <w:rPr>
          <w:color w:val="000000" w:themeColor="text1"/>
          <w:rtl/>
        </w:rPr>
        <w:t xml:space="preserve"> ثالثه و غ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</w:t>
      </w:r>
      <w:r w:rsidRPr="00FD7EED">
        <w:rPr>
          <w:color w:val="000000" w:themeColor="text1"/>
          <w:rtl/>
        </w:rPr>
        <w:t xml:space="preserve"> ثالثه فرق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نم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کند</w:t>
      </w:r>
      <w:r w:rsidRPr="00FD7EED">
        <w:rPr>
          <w:color w:val="000000" w:themeColor="text1"/>
          <w:rtl/>
        </w:rPr>
        <w:t>. نت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جه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است که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قدر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برد</w:t>
      </w:r>
      <w:r w:rsidRPr="00FD7EED">
        <w:rPr>
          <w:color w:val="000000" w:themeColor="text1"/>
          <w:rtl/>
        </w:rPr>
        <w:t xml:space="preserve"> 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مقدار ارث م</w:t>
      </w:r>
      <w:r w:rsidRPr="00FD7EED">
        <w:rPr>
          <w:rFonts w:hint="cs"/>
          <w:color w:val="000000" w:themeColor="text1"/>
          <w:rtl/>
        </w:rPr>
        <w:t>ی‌</w:t>
      </w:r>
      <w:r w:rsidRPr="00FD7EED">
        <w:rPr>
          <w:rFonts w:hint="eastAsia"/>
          <w:color w:val="000000" w:themeColor="text1"/>
          <w:rtl/>
        </w:rPr>
        <w:t>برد</w:t>
      </w:r>
      <w:r w:rsidRPr="00FD7EED">
        <w:rPr>
          <w:color w:val="000000" w:themeColor="text1"/>
          <w:rtl/>
        </w:rPr>
        <w:t>.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</w:t>
      </w:r>
      <w:r w:rsidR="00FD7EED">
        <w:rPr>
          <w:color w:val="000000" w:themeColor="text1"/>
          <w:rtl/>
        </w:rPr>
        <w:t>بنا بر</w:t>
      </w:r>
      <w:r w:rsidRPr="00FD7EED">
        <w:rPr>
          <w:color w:val="000000" w:themeColor="text1"/>
          <w:rtl/>
        </w:rPr>
        <w:t xml:space="preserve"> بعض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مبان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است. </w:t>
      </w:r>
    </w:p>
    <w:p w14:paraId="4653A9CD" w14:textId="77777777" w:rsidR="00076A8C" w:rsidRPr="00FD7EED" w:rsidRDefault="00076A8C" w:rsidP="00076A8C">
      <w:pPr>
        <w:rPr>
          <w:color w:val="000000" w:themeColor="text1"/>
          <w:rtl/>
        </w:rPr>
      </w:pPr>
      <w:r w:rsidRPr="00FD7EED">
        <w:rPr>
          <w:rFonts w:hint="eastAsia"/>
          <w:color w:val="000000" w:themeColor="text1"/>
          <w:rtl/>
        </w:rPr>
        <w:t>اگر</w:t>
      </w:r>
      <w:r w:rsidRPr="00FD7EED">
        <w:rPr>
          <w:color w:val="000000" w:themeColor="text1"/>
          <w:rtl/>
        </w:rPr>
        <w:t xml:space="preserve"> کس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color w:val="000000" w:themeColor="text1"/>
          <w:rtl/>
        </w:rPr>
        <w:t xml:space="preserve">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</w:t>
      </w:r>
      <w:r w:rsidRPr="00FD7EED">
        <w:rPr>
          <w:color w:val="000000" w:themeColor="text1"/>
          <w:rtl/>
        </w:rPr>
        <w:t xml:space="preserve"> انحلال را بپذ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رد</w:t>
      </w:r>
      <w:r w:rsidRPr="00FD7EED">
        <w:rPr>
          <w:color w:val="000000" w:themeColor="text1"/>
          <w:rtl/>
        </w:rPr>
        <w:t xml:space="preserve"> با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اقل را بگو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و اگر نه با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د</w:t>
      </w:r>
      <w:r w:rsidRPr="00FD7EED">
        <w:rPr>
          <w:color w:val="000000" w:themeColor="text1"/>
          <w:rtl/>
        </w:rPr>
        <w:t xml:space="preserve"> احت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اط</w:t>
      </w:r>
      <w:r w:rsidRPr="00FD7EED">
        <w:rPr>
          <w:color w:val="000000" w:themeColor="text1"/>
          <w:rtl/>
        </w:rPr>
        <w:t xml:space="preserve"> بکند و احت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اط</w:t>
      </w:r>
      <w:r w:rsidRPr="00FD7EED">
        <w:rPr>
          <w:color w:val="000000" w:themeColor="text1"/>
          <w:rtl/>
        </w:rPr>
        <w:t xml:space="preserve"> هم ا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نجا</w:t>
      </w:r>
      <w:r w:rsidRPr="00FD7EED">
        <w:rPr>
          <w:color w:val="000000" w:themeColor="text1"/>
          <w:rtl/>
        </w:rPr>
        <w:t xml:space="preserve"> جور ن</w:t>
      </w:r>
      <w:r w:rsidRPr="00FD7EED">
        <w:rPr>
          <w:rFonts w:hint="cs"/>
          <w:color w:val="000000" w:themeColor="text1"/>
          <w:rtl/>
        </w:rPr>
        <w:t>ی</w:t>
      </w:r>
      <w:r w:rsidRPr="00FD7EED">
        <w:rPr>
          <w:rFonts w:hint="eastAsia"/>
          <w:color w:val="000000" w:themeColor="text1"/>
          <w:rtl/>
        </w:rPr>
        <w:t>ست</w:t>
      </w:r>
      <w:r w:rsidRPr="00FD7EED">
        <w:rPr>
          <w:color w:val="000000" w:themeColor="text1"/>
          <w:rtl/>
        </w:rPr>
        <w:t>.</w:t>
      </w:r>
    </w:p>
    <w:p w14:paraId="3A80599D" w14:textId="5072271F" w:rsidR="00AF7B2B" w:rsidRPr="00FD7EED" w:rsidRDefault="00AB75C5" w:rsidP="00076A8C">
      <w:pPr>
        <w:rPr>
          <w:color w:val="000000" w:themeColor="text1"/>
          <w:rtl/>
        </w:rPr>
      </w:pPr>
      <w:r w:rsidRPr="00FD7EED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FD7EED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EA5DC" w14:textId="77777777" w:rsidR="00D4301D" w:rsidRDefault="00D4301D" w:rsidP="000D5800">
      <w:pPr>
        <w:spacing w:after="0"/>
      </w:pPr>
      <w:r>
        <w:separator/>
      </w:r>
    </w:p>
  </w:endnote>
  <w:endnote w:type="continuationSeparator" w:id="0">
    <w:p w14:paraId="5F0D1AD0" w14:textId="77777777" w:rsidR="00D4301D" w:rsidRDefault="00D4301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909F948" w:rsidR="00F57115" w:rsidRDefault="00F5711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6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D5715" w14:textId="77777777" w:rsidR="00D4301D" w:rsidRDefault="00D4301D" w:rsidP="000D5800">
      <w:pPr>
        <w:spacing w:after="0"/>
      </w:pPr>
      <w:r>
        <w:separator/>
      </w:r>
    </w:p>
  </w:footnote>
  <w:footnote w:type="continuationSeparator" w:id="0">
    <w:p w14:paraId="0E973757" w14:textId="77777777" w:rsidR="00D4301D" w:rsidRDefault="00D4301D" w:rsidP="000D5800">
      <w:pPr>
        <w:spacing w:after="0"/>
      </w:pPr>
      <w:r>
        <w:continuationSeparator/>
      </w:r>
    </w:p>
  </w:footnote>
  <w:footnote w:id="1">
    <w:p w14:paraId="03476466" w14:textId="18D5FF7A" w:rsidR="00FD7EED" w:rsidRPr="00FD7EED" w:rsidRDefault="00FD7EED" w:rsidP="00FD7EED">
      <w:pPr>
        <w:pStyle w:val="FootnoteText"/>
        <w:rPr>
          <w:rFonts w:hint="cs"/>
        </w:rPr>
      </w:pPr>
      <w:r w:rsidRPr="00FD7EED">
        <w:footnoteRef/>
      </w:r>
      <w:r w:rsidRPr="00FD7EED">
        <w:rPr>
          <w:rtl/>
        </w:rPr>
        <w:t xml:space="preserve"> </w:t>
      </w:r>
      <w:hyperlink r:id="rId1" w:history="1">
        <w:r w:rsidRPr="00FD7EED">
          <w:rPr>
            <w:rStyle w:val="Hyperlink"/>
            <w:rFonts w:eastAsia="2  Badr"/>
            <w:rtl/>
          </w:rPr>
          <w:t>الكافي- ط الاسلامية، الشيخ الكليني، ج7، ص157.</w:t>
        </w:r>
      </w:hyperlink>
    </w:p>
  </w:footnote>
  <w:footnote w:id="2">
    <w:p w14:paraId="0D02541E" w14:textId="32053982" w:rsidR="005020A5" w:rsidRPr="005020A5" w:rsidRDefault="005020A5" w:rsidP="005020A5">
      <w:pPr>
        <w:pStyle w:val="FootnoteText"/>
        <w:rPr>
          <w:rFonts w:hint="cs"/>
          <w:rtl/>
        </w:rPr>
      </w:pPr>
      <w:r w:rsidRPr="005020A5">
        <w:footnoteRef/>
      </w:r>
      <w:r w:rsidRPr="005020A5">
        <w:rPr>
          <w:rtl/>
        </w:rPr>
        <w:t xml:space="preserve"> </w:t>
      </w:r>
      <w:hyperlink r:id="rId2" w:history="1">
        <w:r w:rsidRPr="005020A5">
          <w:rPr>
            <w:rStyle w:val="Hyperlink"/>
            <w:rtl/>
          </w:rPr>
          <w:t>تهذيب الأحكام، شيخ الطائفة، ج9، ص354.</w:t>
        </w:r>
      </w:hyperlink>
    </w:p>
  </w:footnote>
  <w:footnote w:id="3">
    <w:p w14:paraId="1A548585" w14:textId="68866171" w:rsidR="009F6ABD" w:rsidRPr="009F6ABD" w:rsidRDefault="009F6ABD" w:rsidP="009F6ABD">
      <w:pPr>
        <w:pStyle w:val="FootnoteText"/>
        <w:rPr>
          <w:rFonts w:hint="cs"/>
          <w:rtl/>
        </w:rPr>
      </w:pPr>
      <w:r w:rsidRPr="009F6ABD">
        <w:footnoteRef/>
      </w:r>
      <w:r w:rsidRPr="009F6ABD">
        <w:rPr>
          <w:rtl/>
        </w:rPr>
        <w:t xml:space="preserve"> </w:t>
      </w:r>
      <w:hyperlink r:id="rId3" w:history="1">
        <w:r w:rsidRPr="009F6ABD">
          <w:rPr>
            <w:rStyle w:val="Hyperlink"/>
            <w:rtl/>
          </w:rPr>
          <w:t>قرب الإسناد، الحميري، أبو العباس، ج1، ص144.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569E08B" w:rsidR="00F57115" w:rsidRDefault="00F57115" w:rsidP="00686E1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686E1A">
      <w:rPr>
        <w:rFonts w:ascii="Adobe Arabic" w:hAnsi="Adobe Arabic" w:cs="Adobe Arabic" w:hint="cs"/>
        <w:b/>
        <w:bCs/>
        <w:sz w:val="24"/>
        <w:szCs w:val="24"/>
        <w:rtl/>
      </w:rPr>
      <w:t xml:space="preserve"> 22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49E40781" w:rsidR="00F57115" w:rsidRPr="00FC4575" w:rsidRDefault="00F57115" w:rsidP="00686E1A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</w:t>
    </w:r>
    <w:r w:rsidR="00686E1A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="00215F3B">
      <w:rPr>
        <w:rFonts w:ascii="Adobe Arabic" w:hAnsi="Adobe Arabic" w:cs="Adobe Arabic"/>
        <w:b/>
        <w:bCs/>
        <w:sz w:val="24"/>
        <w:szCs w:val="24"/>
      </w:rPr>
      <w:t>2</w:t>
    </w:r>
  </w:p>
  <w:p w14:paraId="7DE59772" w14:textId="1A9FA633" w:rsidR="00F57115" w:rsidRPr="00FC4575" w:rsidRDefault="00F57115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0A5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B6D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ABD"/>
    <w:rsid w:val="009F6B4D"/>
    <w:rsid w:val="00A04BDC"/>
    <w:rsid w:val="00A05445"/>
    <w:rsid w:val="00A05CE7"/>
    <w:rsid w:val="00A06D48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301D"/>
    <w:rsid w:val="00D4417E"/>
    <w:rsid w:val="00D45ADF"/>
    <w:rsid w:val="00D45DA0"/>
    <w:rsid w:val="00D467A0"/>
    <w:rsid w:val="00D508CC"/>
    <w:rsid w:val="00D50F4B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96E9C"/>
    <w:rsid w:val="00EA01EC"/>
    <w:rsid w:val="00EA13B6"/>
    <w:rsid w:val="00EA15B0"/>
    <w:rsid w:val="00EA15ED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D7EED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27041/1/144/&#1605;&#1610;&#1585;&#1575;&#1579;" TargetMode="External"/><Relationship Id="rId2" Type="http://schemas.openxmlformats.org/officeDocument/2006/relationships/hyperlink" Target="http://lib.eshia.ir/10083/9/354/&#1593;&#1602;&#1604;" TargetMode="External"/><Relationship Id="rId1" Type="http://schemas.openxmlformats.org/officeDocument/2006/relationships/hyperlink" Target="http://lib.eshia.ir/11005/7/157/&#1602;&#1615;&#1604;&#1618;&#1578;&#161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F693-45E5-44CF-815D-9DAF2E6D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151</TotalTime>
  <Pages>8</Pages>
  <Words>2525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2023-10-14T11:09:00Z</dcterms:created>
  <dcterms:modified xsi:type="dcterms:W3CDTF">2023-10-15T04:09:00Z</dcterms:modified>
</cp:coreProperties>
</file>