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43488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E43488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5C506A61" w14:textId="7D6230F9" w:rsidR="00567AA4" w:rsidRPr="00E43488" w:rsidRDefault="0070112B" w:rsidP="00567AA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43488">
            <w:rPr>
              <w:b/>
              <w:bCs/>
              <w:noProof/>
            </w:rPr>
            <w:fldChar w:fldCharType="begin"/>
          </w:r>
          <w:r w:rsidRPr="00E43488">
            <w:rPr>
              <w:b/>
              <w:bCs/>
              <w:noProof/>
            </w:rPr>
            <w:instrText xml:space="preserve"> TOC \o "1-3" \h \z \u </w:instrText>
          </w:r>
          <w:r w:rsidRPr="00E43488">
            <w:rPr>
              <w:b/>
              <w:bCs/>
              <w:noProof/>
            </w:rPr>
            <w:fldChar w:fldCharType="separate"/>
          </w:r>
          <w:hyperlink w:anchor="_Toc148281431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موضوع</w:t>
            </w:r>
            <w:r w:rsidR="00567AA4" w:rsidRPr="00E43488">
              <w:rPr>
                <w:rStyle w:val="Hyperlink"/>
                <w:noProof/>
                <w:rtl/>
              </w:rPr>
              <w:t xml:space="preserve">: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فقه</w:t>
            </w:r>
            <w:r w:rsidR="00567AA4" w:rsidRPr="00E43488">
              <w:rPr>
                <w:rStyle w:val="Hyperlink"/>
                <w:noProof/>
                <w:rtl/>
              </w:rPr>
              <w:t>/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نکاح</w:t>
            </w:r>
            <w:r w:rsidR="00567AA4" w:rsidRPr="00E43488">
              <w:rPr>
                <w:rStyle w:val="Hyperlink"/>
                <w:noProof/>
                <w:rtl/>
              </w:rPr>
              <w:t>/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مبحث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نگاه</w:t>
            </w:r>
            <w:r w:rsidR="00567AA4" w:rsidRPr="00E43488">
              <w:rPr>
                <w:rStyle w:val="Hyperlink"/>
                <w:noProof/>
                <w:rtl/>
              </w:rPr>
              <w:t>/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حکم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خنث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_Toc148281431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2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140DF45E" w14:textId="1A1E048A" w:rsidR="00567AA4" w:rsidRPr="00E43488" w:rsidRDefault="00CE55D5" w:rsidP="00567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81432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پ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_Toc148281432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2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7664678D" w14:textId="7DDE5F9D" w:rsidR="00567AA4" w:rsidRPr="00E43488" w:rsidRDefault="00CE55D5" w:rsidP="00567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81433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تقر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رات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روا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هشام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بن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سالم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_Toc148281433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2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04E58F47" w14:textId="1AD7945B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4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تقر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اول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_Toc148281434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3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75B63E6D" w14:textId="0E1AEAEE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5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تقر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دوم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_Toc148281435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3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6B85DF2B" w14:textId="7E129B14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6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نت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جه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تنج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ز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علم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اجمال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_Toc148281436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4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09CF7354" w14:textId="6F32AF87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7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حالت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دوم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و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فرض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دوم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_Toc148281437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5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768816FC" w14:textId="12AF6412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8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صورت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سوم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_Toc148281438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5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5DE6A799" w14:textId="23E8EA1D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39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تقر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سوم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_Toc148281439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6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74B881B4" w14:textId="0E8B18B6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40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2629D">
              <w:rPr>
                <w:rStyle w:val="Hyperlink"/>
                <w:rFonts w:hint="eastAsia"/>
                <w:noProof/>
                <w:rtl/>
              </w:rPr>
              <w:t>به عدم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حصر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_Toc148281440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6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6554D086" w14:textId="3EC884FA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41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جواب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_Toc148281441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6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01D08185" w14:textId="7840066B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42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تقر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گر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در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اثبات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طب</w:t>
            </w:r>
            <w:r w:rsidR="00567AA4" w:rsidRPr="00E43488">
              <w:rPr>
                <w:rStyle w:val="Hyperlink"/>
                <w:rFonts w:hint="cs"/>
                <w:noProof/>
                <w:rtl/>
              </w:rPr>
              <w:t>ی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عت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ثالثه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_Toc148281442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6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370580D1" w14:textId="56754961" w:rsidR="00567AA4" w:rsidRPr="00E43488" w:rsidRDefault="00CE55D5" w:rsidP="00567A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81443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خلاصه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_Toc148281443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7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692B9FED" w14:textId="41031E78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44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نکته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اول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_Toc148281444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7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49A33B50" w14:textId="6A597E7D" w:rsidR="00567AA4" w:rsidRPr="00E43488" w:rsidRDefault="00CE55D5" w:rsidP="00567A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81445" w:history="1">
            <w:r w:rsidR="00567AA4" w:rsidRPr="00E43488">
              <w:rPr>
                <w:rStyle w:val="Hyperlink"/>
                <w:rFonts w:hint="eastAsia"/>
                <w:noProof/>
                <w:rtl/>
              </w:rPr>
              <w:t>نکته</w:t>
            </w:r>
            <w:r w:rsidR="00567AA4" w:rsidRPr="00E43488">
              <w:rPr>
                <w:rStyle w:val="Hyperlink"/>
                <w:noProof/>
                <w:rtl/>
              </w:rPr>
              <w:t xml:space="preserve"> </w:t>
            </w:r>
            <w:r w:rsidR="00567AA4" w:rsidRPr="00E43488">
              <w:rPr>
                <w:rStyle w:val="Hyperlink"/>
                <w:rFonts w:hint="eastAsia"/>
                <w:noProof/>
                <w:rtl/>
              </w:rPr>
              <w:t>دوم</w:t>
            </w:r>
            <w:r w:rsidR="00567AA4" w:rsidRPr="00E43488">
              <w:rPr>
                <w:noProof/>
                <w:webHidden/>
              </w:rPr>
              <w:tab/>
            </w:r>
            <w:r w:rsidR="00567AA4" w:rsidRPr="00E43488">
              <w:rPr>
                <w:noProof/>
                <w:webHidden/>
              </w:rPr>
              <w:fldChar w:fldCharType="begin"/>
            </w:r>
            <w:r w:rsidR="00567AA4" w:rsidRPr="00E43488">
              <w:rPr>
                <w:noProof/>
                <w:webHidden/>
              </w:rPr>
              <w:instrText xml:space="preserve"> PAGEREF _Toc148281445 \h </w:instrText>
            </w:r>
            <w:r w:rsidR="00567AA4" w:rsidRPr="00E43488">
              <w:rPr>
                <w:noProof/>
                <w:webHidden/>
              </w:rPr>
            </w:r>
            <w:r w:rsidR="00567AA4" w:rsidRPr="00E43488">
              <w:rPr>
                <w:noProof/>
                <w:webHidden/>
              </w:rPr>
              <w:fldChar w:fldCharType="separate"/>
            </w:r>
            <w:r w:rsidR="00567AA4" w:rsidRPr="00E43488">
              <w:rPr>
                <w:noProof/>
                <w:webHidden/>
              </w:rPr>
              <w:t>7</w:t>
            </w:r>
            <w:r w:rsidR="00567AA4" w:rsidRPr="00E43488">
              <w:rPr>
                <w:noProof/>
                <w:webHidden/>
              </w:rPr>
              <w:fldChar w:fldCharType="end"/>
            </w:r>
          </w:hyperlink>
        </w:p>
        <w:p w14:paraId="4A306D47" w14:textId="0F020A43" w:rsidR="00123630" w:rsidRPr="00E43488" w:rsidRDefault="0070112B" w:rsidP="003F05BC">
          <w:pPr>
            <w:pStyle w:val="TOC1"/>
            <w:rPr>
              <w:rtl/>
            </w:rPr>
          </w:pPr>
          <w:r w:rsidRPr="00E43488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43488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E43488">
        <w:rPr>
          <w:szCs w:val="44"/>
          <w:rtl/>
        </w:rPr>
        <w:br w:type="page"/>
      </w:r>
    </w:p>
    <w:p w14:paraId="2C6CBCE5" w14:textId="681B916D" w:rsidR="00A52E77" w:rsidRPr="00E43488" w:rsidRDefault="00A52E77" w:rsidP="00AF7B2B">
      <w:pPr>
        <w:pStyle w:val="Heading1"/>
        <w:ind w:firstLine="284"/>
        <w:jc w:val="both"/>
        <w:rPr>
          <w:rtl/>
        </w:rPr>
      </w:pPr>
      <w:bookmarkStart w:id="0" w:name="_Toc148281431"/>
      <w:r w:rsidRPr="00E43488">
        <w:rPr>
          <w:rFonts w:hint="cs"/>
          <w:szCs w:val="44"/>
          <w:rtl/>
        </w:rPr>
        <w:lastRenderedPageBreak/>
        <w:t xml:space="preserve">موضوع: </w:t>
      </w:r>
      <w:r w:rsidRPr="00E43488">
        <w:rPr>
          <w:rFonts w:hint="cs"/>
          <w:color w:val="000000" w:themeColor="text1"/>
          <w:szCs w:val="44"/>
          <w:rtl/>
        </w:rPr>
        <w:t>فقه/</w:t>
      </w:r>
      <w:r w:rsidRPr="00E43488">
        <w:rPr>
          <w:rFonts w:hint="cs"/>
          <w:color w:val="auto"/>
          <w:szCs w:val="44"/>
          <w:rtl/>
        </w:rPr>
        <w:t>نکاح</w:t>
      </w:r>
      <w:r w:rsidRPr="00E43488">
        <w:rPr>
          <w:rFonts w:hint="cs"/>
          <w:color w:val="auto"/>
          <w:rtl/>
        </w:rPr>
        <w:t>/</w:t>
      </w:r>
      <w:r w:rsidR="0050151B" w:rsidRPr="00E43488">
        <w:rPr>
          <w:color w:val="auto"/>
          <w:szCs w:val="44"/>
          <w:rtl/>
        </w:rPr>
        <w:t xml:space="preserve">مبحث نگاه/حکم </w:t>
      </w:r>
      <w:r w:rsidR="0050151B" w:rsidRPr="00E43488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E43488" w:rsidRDefault="005909CB" w:rsidP="00D9129A">
      <w:pPr>
        <w:pStyle w:val="Heading1"/>
        <w:rPr>
          <w:rtl/>
        </w:rPr>
      </w:pPr>
      <w:bookmarkStart w:id="1" w:name="_Toc148281432"/>
      <w:r w:rsidRPr="00E43488">
        <w:rPr>
          <w:rFonts w:hint="cs"/>
          <w:rtl/>
        </w:rPr>
        <w:t>پیشگفتار</w:t>
      </w:r>
      <w:bookmarkEnd w:id="1"/>
    </w:p>
    <w:p w14:paraId="00B34599" w14:textId="1AC86C4E" w:rsidR="00567AA4" w:rsidRPr="00E43488" w:rsidRDefault="00425695" w:rsidP="00743A5A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 xml:space="preserve">بحث </w:t>
      </w:r>
      <w:r w:rsidR="00076A8C" w:rsidRPr="00E43488">
        <w:rPr>
          <w:color w:val="000000" w:themeColor="text1"/>
          <w:rtl/>
        </w:rPr>
        <w:t>در</w:t>
      </w:r>
      <w:r w:rsidR="00D516DE" w:rsidRPr="00E43488">
        <w:rPr>
          <w:rFonts w:hint="cs"/>
          <w:color w:val="000000" w:themeColor="text1"/>
          <w:rtl/>
        </w:rPr>
        <w:t xml:space="preserve"> </w:t>
      </w:r>
      <w:r w:rsidR="00567AA4" w:rsidRPr="00E43488">
        <w:rPr>
          <w:color w:val="000000" w:themeColor="text1"/>
          <w:rtl/>
        </w:rPr>
        <w:t>خنث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مشکله بود پس از آنکه در خنث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اماره مم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زه</w:t>
      </w:r>
      <w:r w:rsidR="00567AA4" w:rsidRPr="00E43488">
        <w:rPr>
          <w:color w:val="000000" w:themeColor="text1"/>
          <w:rtl/>
        </w:rPr>
        <w:t xml:space="preserve"> و مع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نه</w:t>
      </w:r>
      <w:r w:rsidR="00567AA4" w:rsidRPr="00E43488">
        <w:rPr>
          <w:color w:val="000000" w:themeColor="text1"/>
          <w:rtl/>
        </w:rPr>
        <w:t xml:space="preserve"> نبود، فقها فرمودند خنث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مشکله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شود،</w:t>
      </w:r>
      <w:r w:rsidR="00567AA4" w:rsidRPr="00E43488">
        <w:rPr>
          <w:color w:val="000000" w:themeColor="text1"/>
          <w:rtl/>
        </w:rPr>
        <w:t xml:space="preserve"> گاه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اصطلاح را شامل ممسوح قرار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دهند</w:t>
      </w:r>
      <w:r w:rsidR="00567AA4" w:rsidRPr="00E43488">
        <w:rPr>
          <w:color w:val="000000" w:themeColor="text1"/>
          <w:rtl/>
        </w:rPr>
        <w:t xml:space="preserve"> و گاه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هم مقابل آن. </w:t>
      </w:r>
    </w:p>
    <w:p w14:paraId="7881B5A7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در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چند قول وجود داشت از ح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ث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 مرد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زن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توان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مزدوجه باشد. </w:t>
      </w:r>
    </w:p>
    <w:p w14:paraId="058353F2" w14:textId="01FC72A4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قول</w:t>
      </w:r>
      <w:r w:rsidRPr="00E43488">
        <w:rPr>
          <w:color w:val="000000" w:themeColor="text1"/>
          <w:rtl/>
        </w:rPr>
        <w:t xml:space="preserve"> اول</w:t>
      </w:r>
      <w:r w:rsidRPr="00E43488">
        <w:rPr>
          <w:rFonts w:hint="cs"/>
          <w:color w:val="000000" w:themeColor="text1"/>
          <w:rtl/>
        </w:rPr>
        <w:t xml:space="preserve"> </w:t>
      </w:r>
      <w:r w:rsidRPr="00E43488">
        <w:rPr>
          <w:rFonts w:hint="eastAsia"/>
          <w:color w:val="000000" w:themeColor="text1"/>
          <w:rtl/>
        </w:rPr>
        <w:t>که</w:t>
      </w:r>
      <w:r w:rsidRPr="00E43488">
        <w:rPr>
          <w:color w:val="000000" w:themeColor="text1"/>
          <w:rtl/>
        </w:rPr>
        <w:t xml:space="preserve"> قول </w:t>
      </w:r>
      <w:r w:rsidR="0052629D">
        <w:rPr>
          <w:color w:val="000000" w:themeColor="text1"/>
          <w:rtl/>
        </w:rPr>
        <w:t>جاافتاده</w:t>
      </w:r>
      <w:r w:rsidRPr="00E43488">
        <w:rPr>
          <w:color w:val="000000" w:themeColor="text1"/>
          <w:rtl/>
        </w:rPr>
        <w:t xml:space="preserve"> و مطابق مشهور بود آن بود که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واقع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زن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مرد است، ادله‌ا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شمرده شده بود که طوا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آ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ات</w:t>
      </w:r>
      <w:r w:rsidRPr="00E43488">
        <w:rPr>
          <w:color w:val="000000" w:themeColor="text1"/>
          <w:rtl/>
        </w:rPr>
        <w:t xml:space="preserve"> بود و بعد هم وارد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ات</w:t>
      </w:r>
      <w:r w:rsidRPr="00E43488">
        <w:rPr>
          <w:color w:val="000000" w:themeColor="text1"/>
          <w:rtl/>
        </w:rPr>
        <w:t xml:space="preserve"> شد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>. هشتم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که در کلام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هم بود مجموعه‌ا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ات</w:t>
      </w:r>
      <w:r w:rsidRPr="00E43488">
        <w:rPr>
          <w:color w:val="000000" w:themeColor="text1"/>
          <w:rtl/>
        </w:rPr>
        <w:t xml:space="preserve"> بود که در پ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آن‌ها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و موثقه </w:t>
      </w:r>
      <w:r w:rsidRPr="00E43488">
        <w:rPr>
          <w:rFonts w:hint="eastAsia"/>
          <w:color w:val="000000" w:themeColor="text1"/>
          <w:rtl/>
        </w:rPr>
        <w:t>و</w:t>
      </w:r>
      <w:r w:rsidRPr="00E43488">
        <w:rPr>
          <w:color w:val="000000" w:themeColor="text1"/>
          <w:rtl/>
        </w:rPr>
        <w:t xml:space="preserve"> معتبره هشام بن سالم قرار گرفته بود. خصوص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نبود، مجموعه‌ا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منته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اصح آن‌ها صح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حه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موثقه هشام بن سالم بود که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روز</w:t>
      </w:r>
      <w:r w:rsidRPr="00E43488">
        <w:rPr>
          <w:color w:val="000000" w:themeColor="text1"/>
          <w:rtl/>
        </w:rPr>
        <w:t xml:space="preserve"> مشاهده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که حمل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شد</w:t>
      </w:r>
      <w:r w:rsidRPr="00E43488">
        <w:rPr>
          <w:color w:val="000000" w:themeColor="text1"/>
          <w:rtl/>
        </w:rPr>
        <w:t xml:space="preserve"> بر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دلالت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کند</w:t>
      </w:r>
      <w:r w:rsidRPr="00E43488">
        <w:rPr>
          <w:color w:val="000000" w:themeColor="text1"/>
          <w:rtl/>
        </w:rPr>
        <w:t xml:space="preserve"> در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راث</w:t>
      </w:r>
      <w:r w:rsidRPr="00E43488">
        <w:rPr>
          <w:color w:val="000000" w:themeColor="text1"/>
          <w:rtl/>
        </w:rPr>
        <w:t xml:space="preserve"> او، 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راث</w:t>
      </w:r>
      <w:r w:rsidRPr="00E43488">
        <w:rPr>
          <w:color w:val="000000" w:themeColor="text1"/>
          <w:rtl/>
        </w:rPr>
        <w:t xml:space="preserve"> به اندازه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color w:val="000000" w:themeColor="text1"/>
          <w:rtl/>
        </w:rPr>
        <w:t xml:space="preserve"> زن و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color w:val="000000" w:themeColor="text1"/>
          <w:rtl/>
        </w:rPr>
        <w:t xml:space="preserve"> مرد است که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eastAsia"/>
          <w:color w:val="000000" w:themeColor="text1"/>
          <w:rtl/>
        </w:rPr>
        <w:t>سبت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ارث زن و ارث مرد، </w:t>
      </w:r>
      <w:r w:rsidR="0052629D">
        <w:rPr>
          <w:color w:val="000000" w:themeColor="text1"/>
          <w:rtl/>
        </w:rPr>
        <w:t>مثلاً</w:t>
      </w:r>
      <w:r w:rsidRPr="00E43488">
        <w:rPr>
          <w:color w:val="000000" w:themeColor="text1"/>
          <w:rtl/>
        </w:rPr>
        <w:t xml:space="preserve"> اگر شش تا فرض بگ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شش سهم بگ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آن ما ترک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پسر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دختر باق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مانده باشند چهار و دو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شود،</w:t>
      </w:r>
      <w:r w:rsidRPr="00E43488">
        <w:rPr>
          <w:color w:val="000000" w:themeColor="text1"/>
          <w:rtl/>
        </w:rPr>
        <w:t xml:space="preserve"> اگر زن باشد دو سهم از شش سهم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برد،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مرد هست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اگر زن باشد دو سهم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برد</w:t>
      </w:r>
      <w:r w:rsidRPr="00E43488">
        <w:rPr>
          <w:color w:val="000000" w:themeColor="text1"/>
          <w:rtl/>
        </w:rPr>
        <w:t xml:space="preserve"> اگر مرد </w:t>
      </w:r>
      <w:r w:rsidRPr="00E43488">
        <w:rPr>
          <w:rFonts w:hint="eastAsia"/>
          <w:color w:val="000000" w:themeColor="text1"/>
          <w:rtl/>
        </w:rPr>
        <w:t>باشد</w:t>
      </w:r>
      <w:r w:rsidRPr="00E43488">
        <w:rPr>
          <w:color w:val="000000" w:themeColor="text1"/>
          <w:rtl/>
        </w:rPr>
        <w:t xml:space="preserve"> سه سهم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برد</w:t>
      </w:r>
      <w:r w:rsidRPr="00E43488">
        <w:rPr>
          <w:color w:val="000000" w:themeColor="text1"/>
          <w:rtl/>
        </w:rPr>
        <w:t xml:space="preserve"> نصف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دو تا دو و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که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زن و مرد است.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فرمود</w:t>
      </w:r>
      <w:r w:rsidRPr="00E43488">
        <w:rPr>
          <w:color w:val="000000" w:themeColor="text1"/>
          <w:rtl/>
        </w:rPr>
        <w:t xml:space="preserve">. </w:t>
      </w:r>
    </w:p>
    <w:p w14:paraId="1A3823B6" w14:textId="2A32E0A9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البته</w:t>
      </w:r>
      <w:r w:rsidRPr="00E43488">
        <w:rPr>
          <w:color w:val="000000" w:themeColor="text1"/>
          <w:rtl/>
        </w:rPr>
        <w:t xml:space="preserve"> عرض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در کلام مرحوم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عنوان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و حصر اصناف انسان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 شمرده شده است با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اشاره شد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برخ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</w:t>
      </w:r>
      <w:r w:rsidR="0052629D">
        <w:rPr>
          <w:color w:val="000000" w:themeColor="text1"/>
          <w:rtl/>
        </w:rPr>
        <w:t>آثار</w:t>
      </w:r>
      <w:r w:rsidRPr="00E43488">
        <w:rPr>
          <w:color w:val="000000" w:themeColor="text1"/>
          <w:rtl/>
        </w:rPr>
        <w:t xml:space="preserve">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ذکر شده بود که وجه آن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روز</w:t>
      </w:r>
      <w:r w:rsidRPr="00E43488">
        <w:rPr>
          <w:color w:val="000000" w:themeColor="text1"/>
          <w:rtl/>
        </w:rPr>
        <w:t xml:space="preserve"> صحبت شد و گفت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>ن ممکن است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استناد بکند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و ممکن است استدلال بکند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و ممکن است مثل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و کسان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قب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ند</w:t>
      </w:r>
      <w:r w:rsidRPr="00E43488">
        <w:rPr>
          <w:color w:val="000000" w:themeColor="text1"/>
          <w:rtl/>
        </w:rPr>
        <w:t xml:space="preserve"> دلالت بر </w:t>
      </w:r>
      <w:r w:rsidR="0052629D">
        <w:rPr>
          <w:color w:val="000000" w:themeColor="text1"/>
          <w:rtl/>
        </w:rPr>
        <w:t>هیچ‌کدام</w:t>
      </w:r>
      <w:r w:rsidRPr="00E43488">
        <w:rPr>
          <w:color w:val="000000" w:themeColor="text1"/>
          <w:rtl/>
        </w:rPr>
        <w:t xml:space="preserve"> ندارد و نسبت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امر ساکت است. </w:t>
      </w:r>
    </w:p>
    <w:p w14:paraId="76BECAD1" w14:textId="48725D18" w:rsidR="00567AA4" w:rsidRPr="00E43488" w:rsidRDefault="00567AA4" w:rsidP="00567AA4">
      <w:pPr>
        <w:pStyle w:val="Heading1"/>
        <w:rPr>
          <w:rtl/>
        </w:rPr>
      </w:pPr>
      <w:bookmarkStart w:id="2" w:name="_Toc148281433"/>
      <w:r w:rsidRPr="00E43488">
        <w:rPr>
          <w:rFonts w:hint="eastAsia"/>
          <w:rtl/>
        </w:rPr>
        <w:t>تقر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رات</w:t>
      </w:r>
      <w:r w:rsidRPr="00E43488">
        <w:rPr>
          <w:rtl/>
        </w:rPr>
        <w:t xml:space="preserve"> روا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ت</w:t>
      </w:r>
      <w:r w:rsidRPr="00E43488">
        <w:rPr>
          <w:rtl/>
        </w:rPr>
        <w:t xml:space="preserve"> هشام بن سالم</w:t>
      </w:r>
      <w:bookmarkEnd w:id="2"/>
      <w:r w:rsidRPr="00E43488">
        <w:rPr>
          <w:rtl/>
        </w:rPr>
        <w:t xml:space="preserve"> </w:t>
      </w:r>
    </w:p>
    <w:p w14:paraId="10779BA1" w14:textId="4079867B" w:rsidR="00567AA4" w:rsidRPr="00E43488" w:rsidRDefault="0052629D" w:rsidP="00567AA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567AA4" w:rsidRPr="00E43488">
        <w:rPr>
          <w:color w:val="000000" w:themeColor="text1"/>
          <w:rtl/>
        </w:rPr>
        <w:t xml:space="preserve"> امروز عرض خواه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کرد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است که با ب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ان</w:t>
      </w:r>
      <w:r w:rsidR="00567AA4" w:rsidRPr="00E43488">
        <w:rPr>
          <w:color w:val="000000" w:themeColor="text1"/>
          <w:rtl/>
        </w:rPr>
        <w:t xml:space="preserve"> 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گر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که با 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روز</w:t>
      </w:r>
      <w:r w:rsidR="00567AA4" w:rsidRPr="00E43488">
        <w:rPr>
          <w:color w:val="000000" w:themeColor="text1"/>
          <w:rtl/>
        </w:rPr>
        <w:t xml:space="preserve"> متفاوت است و نها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تاً</w:t>
      </w:r>
      <w:r w:rsidR="00567AA4" w:rsidRPr="00E43488">
        <w:rPr>
          <w:color w:val="000000" w:themeColor="text1"/>
          <w:rtl/>
        </w:rPr>
        <w:t xml:space="preserve">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خواست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به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برس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است که برا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استدلال به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هشام بن سالم و امثال آن و اثبات نف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طب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عت</w:t>
      </w:r>
      <w:r w:rsidR="00567AA4" w:rsidRPr="00E43488">
        <w:rPr>
          <w:color w:val="000000" w:themeColor="text1"/>
          <w:rtl/>
        </w:rPr>
        <w:t xml:space="preserve"> ثالثه،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نکه</w:t>
      </w:r>
      <w:r w:rsidR="00567AA4" w:rsidRPr="00E43488">
        <w:rPr>
          <w:color w:val="000000" w:themeColor="text1"/>
          <w:rtl/>
        </w:rPr>
        <w:t xml:space="preserve"> حصر ب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ذکر و انث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است اگر بخواه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به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هشام استد</w:t>
      </w:r>
      <w:r w:rsidR="00567AA4" w:rsidRPr="00E43488">
        <w:rPr>
          <w:rFonts w:hint="eastAsia"/>
          <w:color w:val="000000" w:themeColor="text1"/>
          <w:rtl/>
        </w:rPr>
        <w:t>لال</w:t>
      </w:r>
      <w:r w:rsidR="00567AA4" w:rsidRPr="00E43488">
        <w:rPr>
          <w:color w:val="000000" w:themeColor="text1"/>
          <w:rtl/>
        </w:rPr>
        <w:t xml:space="preserve"> بکن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دو تقر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ر</w:t>
      </w:r>
      <w:r w:rsidR="00567AA4" w:rsidRPr="00E43488">
        <w:rPr>
          <w:color w:val="000000" w:themeColor="text1"/>
          <w:rtl/>
        </w:rPr>
        <w:t xml:space="preserve"> دارد. </w:t>
      </w:r>
    </w:p>
    <w:p w14:paraId="579A31F3" w14:textId="77777777" w:rsidR="00567AA4" w:rsidRPr="00E43488" w:rsidRDefault="00567AA4" w:rsidP="00567AA4">
      <w:pPr>
        <w:pStyle w:val="Heading2"/>
        <w:rPr>
          <w:rtl/>
        </w:rPr>
      </w:pPr>
      <w:bookmarkStart w:id="3" w:name="_Toc148281434"/>
      <w:r w:rsidRPr="00E43488">
        <w:rPr>
          <w:rFonts w:hint="eastAsia"/>
          <w:rtl/>
        </w:rPr>
        <w:t>تقر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ر</w:t>
      </w:r>
      <w:r w:rsidRPr="00E43488">
        <w:rPr>
          <w:rtl/>
        </w:rPr>
        <w:t xml:space="preserve"> اول</w:t>
      </w:r>
      <w:bookmarkEnd w:id="3"/>
    </w:p>
    <w:p w14:paraId="517B1589" w14:textId="694F7A7D" w:rsidR="00567AA4" w:rsidRPr="00E43488" w:rsidRDefault="00567AA4" w:rsidP="0052629D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هم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روز</w:t>
      </w:r>
      <w:r w:rsidRPr="00E43488">
        <w:rPr>
          <w:color w:val="000000" w:themeColor="text1"/>
          <w:rtl/>
        </w:rPr>
        <w:t xml:space="preserve"> بحث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در کلام مرحوم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هم بود در مکاسب محرمه که متن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شان</w:t>
      </w:r>
      <w:r w:rsidRPr="00E43488">
        <w:rPr>
          <w:color w:val="000000" w:themeColor="text1"/>
          <w:rtl/>
        </w:rPr>
        <w:t xml:space="preserve"> که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اول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حصر و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قرار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بود که فرمودند «و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ضاً»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ادامه ادله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فرما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ند</w:t>
      </w:r>
      <w:r w:rsidRPr="00E43488">
        <w:rPr>
          <w:color w:val="000000" w:themeColor="text1"/>
          <w:rtl/>
        </w:rPr>
        <w:t xml:space="preserve"> «و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ضاً</w:t>
      </w:r>
      <w:r w:rsidRPr="00E43488">
        <w:rPr>
          <w:color w:val="000000" w:themeColor="text1"/>
          <w:rtl/>
        </w:rPr>
        <w:t xml:space="preserve"> ما ورد 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الباب المذکور» همان باب وسائل، «من ان الخنث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ورث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راث</w:t>
      </w:r>
      <w:r w:rsidRPr="00E43488">
        <w:rPr>
          <w:color w:val="000000" w:themeColor="text1"/>
          <w:rtl/>
        </w:rPr>
        <w:t xml:space="preserve"> الرجل و الانث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المحمول عل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کون المراد </w:t>
      </w:r>
      <w:r w:rsidRPr="00E43488">
        <w:rPr>
          <w:color w:val="000000" w:themeColor="text1"/>
          <w:rtl/>
        </w:rPr>
        <w:lastRenderedPageBreak/>
        <w:t>نصف النص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فلولا»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که در کلام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آمده است و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روز</w:t>
      </w:r>
      <w:r w:rsidRPr="00E43488">
        <w:rPr>
          <w:color w:val="000000" w:themeColor="text1"/>
          <w:rtl/>
        </w:rPr>
        <w:t xml:space="preserve"> هم بر اساس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بحث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>.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«فولولا کونه داخلاً تحت احدهما لم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کن</w:t>
      </w:r>
      <w:r w:rsidRPr="00E43488">
        <w:rPr>
          <w:color w:val="000000" w:themeColor="text1"/>
          <w:rtl/>
        </w:rPr>
        <w:t xml:space="preserve"> کذلک» اگر </w:t>
      </w:r>
      <w:r w:rsidRPr="00E43488">
        <w:rPr>
          <w:rFonts w:hint="eastAsia"/>
          <w:color w:val="000000" w:themeColor="text1"/>
          <w:rtl/>
        </w:rPr>
        <w:t>در</w:t>
      </w:r>
      <w:r w:rsidRPr="00E43488">
        <w:rPr>
          <w:color w:val="000000" w:themeColor="text1"/>
          <w:rtl/>
        </w:rPr>
        <w:t xml:space="preserve"> واقع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 داخل تحت زن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مرد نبود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اعطاء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معنا نداشت. «اعطاء نصف کل من النص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انما هو من جهة دو</w:t>
      </w:r>
      <w:r w:rsidR="0052629D">
        <w:rPr>
          <w:rFonts w:hint="cs"/>
          <w:color w:val="000000" w:themeColor="text1"/>
          <w:rtl/>
        </w:rPr>
        <w:t>را</w:t>
      </w:r>
      <w:r w:rsidRPr="00E43488">
        <w:rPr>
          <w:color w:val="000000" w:themeColor="text1"/>
          <w:rtl/>
        </w:rPr>
        <w:t>نه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الاحتمال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ن»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جهت است که دو احتمال است، چون دوران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از راه امارات آن را تع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کرد د</w:t>
      </w:r>
      <w:r w:rsidRPr="00E43488">
        <w:rPr>
          <w:rFonts w:hint="eastAsia"/>
          <w:color w:val="000000" w:themeColor="text1"/>
          <w:rtl/>
        </w:rPr>
        <w:t>وران</w:t>
      </w:r>
      <w:r w:rsidRPr="00E43488">
        <w:rPr>
          <w:color w:val="000000" w:themeColor="text1"/>
          <w:rtl/>
        </w:rPr>
        <w:t xml:space="preserve"> دارد «ف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جعل</w:t>
      </w:r>
      <w:r w:rsidRPr="00E43488">
        <w:rPr>
          <w:color w:val="000000" w:themeColor="text1"/>
          <w:rtl/>
        </w:rPr>
        <w:t xml:space="preserve"> نصفه ذکراً و نصفه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جمعاً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الحق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ن»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اول و پاسخ آن هم بحث‌ها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است که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روز</w:t>
      </w:r>
      <w:r w:rsidRPr="00E43488">
        <w:rPr>
          <w:color w:val="000000" w:themeColor="text1"/>
          <w:rtl/>
        </w:rPr>
        <w:t xml:space="preserve"> عرض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. </w:t>
      </w:r>
    </w:p>
    <w:p w14:paraId="79F615F0" w14:textId="6DD389D6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اما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آنچه</w:t>
      </w:r>
      <w:r w:rsidRPr="00E43488">
        <w:rPr>
          <w:color w:val="000000" w:themeColor="text1"/>
          <w:rtl/>
        </w:rPr>
        <w:t xml:space="preserve"> الان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خواه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عرض بکن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ممکن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تقد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دوم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ارائه بشود و شا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در کلمات پنج، شش اثر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ما مراجعه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نباشد. </w:t>
      </w:r>
    </w:p>
    <w:p w14:paraId="70B48AFA" w14:textId="77777777" w:rsidR="00567AA4" w:rsidRPr="00E43488" w:rsidRDefault="00567AA4" w:rsidP="00567AA4">
      <w:pPr>
        <w:pStyle w:val="Heading2"/>
        <w:rPr>
          <w:rtl/>
        </w:rPr>
      </w:pPr>
      <w:bookmarkStart w:id="4" w:name="_Toc148281435"/>
      <w:r w:rsidRPr="00E43488">
        <w:rPr>
          <w:rFonts w:hint="eastAsia"/>
          <w:rtl/>
        </w:rPr>
        <w:t>تقر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ر</w:t>
      </w:r>
      <w:r w:rsidRPr="00E43488">
        <w:rPr>
          <w:rtl/>
        </w:rPr>
        <w:t xml:space="preserve"> دوم</w:t>
      </w:r>
      <w:bookmarkEnd w:id="4"/>
    </w:p>
    <w:p w14:paraId="59447D26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مبتن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نکته‌ا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اشاره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کنم</w:t>
      </w:r>
      <w:r w:rsidRPr="00E43488">
        <w:rPr>
          <w:color w:val="000000" w:themeColor="text1"/>
          <w:rtl/>
        </w:rPr>
        <w:t xml:space="preserve"> هست و آن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اگر ما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باب ارث به ما نرس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ده</w:t>
      </w:r>
      <w:r w:rsidRPr="00E43488">
        <w:rPr>
          <w:color w:val="000000" w:themeColor="text1"/>
          <w:rtl/>
        </w:rPr>
        <w:t xml:space="preserve"> بود،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فق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</w:t>
      </w:r>
      <w:r w:rsidRPr="00E43488">
        <w:rPr>
          <w:color w:val="000000" w:themeColor="text1"/>
          <w:rtl/>
        </w:rPr>
        <w:t xml:space="preserve"> سراغ پاسخ مسئله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color w:val="000000" w:themeColor="text1"/>
          <w:rtl/>
        </w:rPr>
        <w:t xml:space="preserve"> و دست او از حد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ث</w:t>
      </w:r>
      <w:r w:rsidRPr="00E43488">
        <w:rPr>
          <w:color w:val="000000" w:themeColor="text1"/>
          <w:rtl/>
        </w:rPr>
        <w:t xml:space="preserve"> و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خاص خال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نداشت کما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در 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موارد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هست در احکام 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چ</w:t>
      </w:r>
      <w:r w:rsidRPr="00E43488">
        <w:rPr>
          <w:color w:val="000000" w:themeColor="text1"/>
          <w:rtl/>
        </w:rPr>
        <w:t xml:space="preserve">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و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>ت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از جمله در هم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باب نظر، 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چ</w:t>
      </w:r>
      <w:r w:rsidRPr="00E43488">
        <w:rPr>
          <w:color w:val="000000" w:themeColor="text1"/>
          <w:rtl/>
        </w:rPr>
        <w:t xml:space="preserve">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و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تع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تکل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وجود ندارد. </w:t>
      </w:r>
    </w:p>
    <w:p w14:paraId="3381FD0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حالا</w:t>
      </w:r>
      <w:r w:rsidRPr="00E43488">
        <w:rPr>
          <w:color w:val="000000" w:themeColor="text1"/>
          <w:rtl/>
        </w:rPr>
        <w:t xml:space="preserve"> اگر فرض 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در باب ارث دست ما از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خاص در باب ارث خال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 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فرض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ذکر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باشد،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نباشد حرف ما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ست؟</w:t>
      </w:r>
      <w:r w:rsidRPr="00E43488">
        <w:rPr>
          <w:color w:val="000000" w:themeColor="text1"/>
          <w:rtl/>
        </w:rPr>
        <w:t xml:space="preserve"> اگر در واقع حصر داشت در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داشت چه کار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م؟</w:t>
      </w:r>
      <w:r w:rsidRPr="00E43488">
        <w:rPr>
          <w:color w:val="000000" w:themeColor="text1"/>
          <w:rtl/>
        </w:rPr>
        <w:t xml:space="preserve">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نداشت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سراغ قواعد عامه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. </w:t>
      </w:r>
    </w:p>
    <w:p w14:paraId="1CD52122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علم</w:t>
      </w:r>
      <w:r w:rsidRPr="00E43488">
        <w:rPr>
          <w:color w:val="000000" w:themeColor="text1"/>
          <w:rtl/>
        </w:rPr>
        <w:t xml:space="preserve">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حصر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سراغ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عام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مفروض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ذکر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کار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>.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که بب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با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به کجا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. </w:t>
      </w:r>
    </w:p>
    <w:p w14:paraId="3764C72E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مفروض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حصر در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دارد،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کار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(علم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بحث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چرا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م؟</w:t>
      </w:r>
      <w:r w:rsidRPr="00E43488">
        <w:rPr>
          <w:color w:val="000000" w:themeColor="text1"/>
          <w:rtl/>
        </w:rPr>
        <w:t xml:space="preserve"> چون فرض 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ذکر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>) پس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>ن از ح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ث</w:t>
      </w:r>
      <w:r w:rsidRPr="00E43488">
        <w:rPr>
          <w:color w:val="000000" w:themeColor="text1"/>
          <w:rtl/>
        </w:rPr>
        <w:t xml:space="preserve"> ارث و سا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احکام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ذکر است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. </w:t>
      </w:r>
    </w:p>
    <w:p w14:paraId="303A018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اگر</w:t>
      </w:r>
      <w:r w:rsidRPr="00E43488">
        <w:rPr>
          <w:color w:val="000000" w:themeColor="text1"/>
          <w:rtl/>
        </w:rPr>
        <w:t xml:space="preserve">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قبول نداشته باشد،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آن را قبول نداشته باشد (که بعداً بحث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>) آن 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چ</w:t>
      </w:r>
    </w:p>
    <w:p w14:paraId="3C59A5BC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در باب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رجوع به قرعه را هم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رد،</w:t>
      </w:r>
      <w:r w:rsidRPr="00E43488">
        <w:rPr>
          <w:color w:val="000000" w:themeColor="text1"/>
          <w:rtl/>
        </w:rPr>
        <w:t xml:space="preserve"> آن هم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مبنا است. </w:t>
      </w:r>
    </w:p>
    <w:p w14:paraId="5637E347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با</w:t>
      </w:r>
      <w:r w:rsidRPr="00E43488">
        <w:rPr>
          <w:color w:val="000000" w:themeColor="text1"/>
          <w:rtl/>
        </w:rPr>
        <w:t xml:space="preserve"> فرض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</w:p>
    <w:p w14:paraId="39170DA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 </w:t>
      </w:r>
    </w:p>
    <w:p w14:paraId="4473D154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منجز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</w:p>
    <w:p w14:paraId="2A32618D" w14:textId="77777777" w:rsidR="00567AA4" w:rsidRPr="00E43488" w:rsidRDefault="00567AA4" w:rsidP="00567AA4">
      <w:pPr>
        <w:pStyle w:val="Heading2"/>
        <w:rPr>
          <w:rtl/>
        </w:rPr>
      </w:pPr>
      <w:bookmarkStart w:id="5" w:name="_Toc148281436"/>
      <w:r w:rsidRPr="00E43488">
        <w:rPr>
          <w:rFonts w:hint="eastAsia"/>
          <w:rtl/>
        </w:rPr>
        <w:lastRenderedPageBreak/>
        <w:t>نت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جه</w:t>
      </w:r>
      <w:r w:rsidRPr="00E43488">
        <w:rPr>
          <w:rtl/>
        </w:rPr>
        <w:t xml:space="preserve"> تنج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ز</w:t>
      </w:r>
      <w:r w:rsidRPr="00E43488">
        <w:rPr>
          <w:rtl/>
        </w:rPr>
        <w:t xml:space="preserve"> علم اجمال</w:t>
      </w:r>
      <w:r w:rsidRPr="00E43488">
        <w:rPr>
          <w:rFonts w:hint="cs"/>
          <w:rtl/>
        </w:rPr>
        <w:t>ی</w:t>
      </w:r>
      <w:bookmarkEnd w:id="5"/>
    </w:p>
    <w:p w14:paraId="69D5367C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اگر</w:t>
      </w:r>
      <w:r w:rsidRPr="00E43488">
        <w:rPr>
          <w:color w:val="000000" w:themeColor="text1"/>
          <w:rtl/>
        </w:rPr>
        <w:t xml:space="preserve">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گفت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عمل کرد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ذکر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سهم مرد به او داد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سهم زن،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دو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آورد؛ دو وجه وجود دارد</w:t>
      </w:r>
    </w:p>
    <w:p w14:paraId="33983234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۱-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جمع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دو،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سهم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بدهند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سهم مذکر را بدهند.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احتمال است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احتمال ضع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color w:val="000000" w:themeColor="text1"/>
          <w:rtl/>
        </w:rPr>
        <w:t xml:space="preserve"> است چون اقل و اکثر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حالت ارتباط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ندارد، استقلال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سهم زن را بدهند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سه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مرد را بدهند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معقول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و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ذهنش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آ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د،</w:t>
      </w:r>
      <w:r w:rsidRPr="00E43488">
        <w:rPr>
          <w:color w:val="000000" w:themeColor="text1"/>
          <w:rtl/>
        </w:rPr>
        <w:t xml:space="preserve"> چون کم و 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اد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ارتباط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استقلال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است، بالاخره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دو تومان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شان</w:t>
      </w:r>
      <w:r w:rsidRPr="00E43488">
        <w:rPr>
          <w:color w:val="000000" w:themeColor="text1"/>
          <w:rtl/>
        </w:rPr>
        <w:t xml:space="preserve"> بدهند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سه تومان،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جور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که 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دو بار به او سهم بدهند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احت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اط،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دو تومان و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بار سه تومان و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مرد سهم ببرد. </w:t>
      </w:r>
    </w:p>
    <w:p w14:paraId="70CAB1BB" w14:textId="04FE0266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نکته‌اش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قطع 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رمز آن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ارتباط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آن،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از سهم ذکر بالاتر به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داده بشود و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 </w:t>
      </w:r>
      <w:r w:rsidR="0052629D">
        <w:rPr>
          <w:color w:val="000000" w:themeColor="text1"/>
          <w:rtl/>
        </w:rPr>
        <w:t>بهره‌مندتر</w:t>
      </w:r>
      <w:r w:rsidRPr="00E43488">
        <w:rPr>
          <w:color w:val="000000" w:themeColor="text1"/>
          <w:rtl/>
        </w:rPr>
        <w:t xml:space="preserve"> بشود از مرد 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قطعاً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و لذا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</w:t>
      </w:r>
      <w:r w:rsidR="0052629D">
        <w:rPr>
          <w:color w:val="000000" w:themeColor="text1"/>
          <w:rtl/>
        </w:rPr>
        <w:t>اینجا</w:t>
      </w:r>
      <w:r w:rsidRPr="00E43488">
        <w:rPr>
          <w:color w:val="000000" w:themeColor="text1"/>
          <w:rtl/>
        </w:rPr>
        <w:t xml:space="preserve"> اگر ما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قائل به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علم اج</w:t>
      </w:r>
      <w:r w:rsidRPr="00E43488">
        <w:rPr>
          <w:rFonts w:hint="eastAsia"/>
          <w:color w:val="000000" w:themeColor="text1"/>
          <w:rtl/>
        </w:rPr>
        <w:t>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جا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هست قرعه جا ندارد، تنج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چه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داد؟</w:t>
      </w:r>
      <w:r w:rsidRPr="00E43488">
        <w:rPr>
          <w:color w:val="000000" w:themeColor="text1"/>
          <w:rtl/>
        </w:rPr>
        <w:t xml:space="preserve">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داد</w:t>
      </w:r>
      <w:r w:rsidRPr="00E43488">
        <w:rPr>
          <w:color w:val="000000" w:themeColor="text1"/>
          <w:rtl/>
        </w:rPr>
        <w:t xml:space="preserve"> که دو سهم تکرار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او داده شود،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داد</w:t>
      </w:r>
      <w:r w:rsidRPr="00E43488">
        <w:rPr>
          <w:color w:val="000000" w:themeColor="text1"/>
          <w:rtl/>
        </w:rPr>
        <w:t xml:space="preserve"> که سهم اکثر را به او بده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سهم مرد به او بده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قدر مت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قن،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حداکثر را بگ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چون ارتباط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که تکرار بشو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که شما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رعا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علم را داشته باش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دو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برد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سه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برد</w:t>
      </w:r>
      <w:r w:rsidRPr="00E43488">
        <w:rPr>
          <w:color w:val="000000" w:themeColor="text1"/>
          <w:rtl/>
        </w:rPr>
        <w:t xml:space="preserve">. </w:t>
      </w:r>
    </w:p>
    <w:p w14:paraId="2B113FA8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مبنا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</w:t>
      </w:r>
    </w:p>
    <w:p w14:paraId="4FC3D916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۱-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</w:p>
    <w:p w14:paraId="276BFEA8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۲-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منجز دانست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</w:p>
    <w:p w14:paraId="75152874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۳-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با وجود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قرعه جار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. </w:t>
      </w:r>
    </w:p>
    <w:p w14:paraId="47BDD78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۴-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سه فرض بود به اضافه فرض پا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ه،</w:t>
      </w:r>
      <w:r w:rsidRPr="00E43488">
        <w:rPr>
          <w:color w:val="000000" w:themeColor="text1"/>
          <w:rtl/>
        </w:rPr>
        <w:t xml:space="preserve"> چهارتا فرض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</w:t>
      </w:r>
    </w:p>
    <w:p w14:paraId="5902841A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فرض را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. </w:t>
      </w:r>
    </w:p>
    <w:p w14:paraId="5092B16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۱-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که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مردد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است. </w:t>
      </w:r>
    </w:p>
    <w:p w14:paraId="26ACEC6D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۲-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</w:t>
      </w:r>
    </w:p>
    <w:p w14:paraId="52F6DEEC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>۳-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در جا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 قرعه زده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</w:t>
      </w:r>
    </w:p>
    <w:p w14:paraId="63D2EEF4" w14:textId="0CBA0FCA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color w:val="000000" w:themeColor="text1"/>
          <w:rtl/>
        </w:rPr>
        <w:t xml:space="preserve">۴- </w:t>
      </w:r>
      <w:r w:rsidR="0052629D">
        <w:rPr>
          <w:color w:val="000000" w:themeColor="text1"/>
          <w:rtl/>
        </w:rPr>
        <w:t>این‌که</w:t>
      </w:r>
      <w:r w:rsidRPr="00E43488">
        <w:rPr>
          <w:color w:val="000000" w:themeColor="text1"/>
          <w:rtl/>
        </w:rPr>
        <w:t xml:space="preserve"> حداقل و اکثر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استقلال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و ارتباط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</w:t>
      </w:r>
    </w:p>
    <w:p w14:paraId="2E260412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lastRenderedPageBreak/>
        <w:t>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مقدمه رو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فروض که چهار نکته در آن مفروض شده است اگر ما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قاعده با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فرض، حرف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بود که احت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اط</w:t>
      </w:r>
      <w:r w:rsidRPr="00E43488">
        <w:rPr>
          <w:color w:val="000000" w:themeColor="text1"/>
          <w:rtl/>
        </w:rPr>
        <w:t xml:space="preserve"> بکن و احت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اط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سهم مرد را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. </w:t>
      </w:r>
    </w:p>
    <w:p w14:paraId="037702EE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وقت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سهم زن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هست، دوتاست به شرط جدا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از بق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دوتا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جدا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ست،</w:t>
      </w:r>
      <w:r w:rsidRPr="00E43488">
        <w:rPr>
          <w:color w:val="000000" w:themeColor="text1"/>
          <w:rtl/>
        </w:rPr>
        <w:t xml:space="preserve"> دوتا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به او داده شود ممکن است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هم ضم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مه</w:t>
      </w:r>
      <w:r w:rsidRPr="00E43488">
        <w:rPr>
          <w:color w:val="000000" w:themeColor="text1"/>
          <w:rtl/>
        </w:rPr>
        <w:t xml:space="preserve"> بشود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نشود. 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اگر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مقدمه را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سهم مذکر است. </w:t>
      </w:r>
    </w:p>
    <w:p w14:paraId="07B81684" w14:textId="77777777" w:rsidR="00567AA4" w:rsidRPr="00E43488" w:rsidRDefault="00567AA4" w:rsidP="00567AA4">
      <w:pPr>
        <w:pStyle w:val="Heading2"/>
        <w:rPr>
          <w:rtl/>
        </w:rPr>
      </w:pPr>
      <w:bookmarkStart w:id="6" w:name="_Toc148281437"/>
      <w:r w:rsidRPr="00E43488">
        <w:rPr>
          <w:rFonts w:hint="eastAsia"/>
          <w:rtl/>
        </w:rPr>
        <w:t>حالت</w:t>
      </w:r>
      <w:r w:rsidRPr="00E43488">
        <w:rPr>
          <w:rtl/>
        </w:rPr>
        <w:t xml:space="preserve"> دوم و فرض دوم</w:t>
      </w:r>
      <w:bookmarkEnd w:id="6"/>
    </w:p>
    <w:p w14:paraId="3C448651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اگر</w:t>
      </w:r>
      <w:r w:rsidRPr="00E43488">
        <w:rPr>
          <w:color w:val="000000" w:themeColor="text1"/>
          <w:rtl/>
        </w:rPr>
        <w:t xml:space="preserve">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گفت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به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تزاحم حقوق ولو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هم هست به آن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منجز به آن معنا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و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قرعه زده شود کما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نظر هم هست. 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ند</w:t>
      </w:r>
      <w:r w:rsidRPr="00E43488">
        <w:rPr>
          <w:color w:val="000000" w:themeColor="text1"/>
          <w:rtl/>
        </w:rPr>
        <w:t xml:space="preserve"> همه جاها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قرعه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جا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اگر به او سهم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شتر</w:t>
      </w:r>
      <w:r w:rsidRPr="00E43488">
        <w:rPr>
          <w:color w:val="000000" w:themeColor="text1"/>
          <w:rtl/>
        </w:rPr>
        <w:t xml:space="preserve"> داده شود سهم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گران</w:t>
      </w:r>
      <w:r w:rsidRPr="00E43488">
        <w:rPr>
          <w:color w:val="000000" w:themeColor="text1"/>
          <w:rtl/>
        </w:rPr>
        <w:t xml:space="preserve"> ک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اگر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مبنا را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به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تزاحم حقوق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قرعه زد،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ممکن است عل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الاصول و عل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العموم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جا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هست و شبهات موضوع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</w:t>
      </w:r>
      <w:r w:rsidRPr="00E43488">
        <w:rPr>
          <w:color w:val="000000" w:themeColor="text1"/>
          <w:rtl/>
        </w:rPr>
        <w:t xml:space="preserve"> هست قرعه بزن،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موارد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قب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که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تزاحم حقوق است به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شتر</w:t>
      </w:r>
      <w:r w:rsidRPr="00E43488">
        <w:rPr>
          <w:color w:val="000000" w:themeColor="text1"/>
          <w:rtl/>
        </w:rPr>
        <w:t xml:space="preserve"> د</w:t>
      </w:r>
      <w:r w:rsidRPr="00E43488">
        <w:rPr>
          <w:rFonts w:hint="eastAsia"/>
          <w:color w:val="000000" w:themeColor="text1"/>
          <w:rtl/>
        </w:rPr>
        <w:t>اده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از سهم دو سه نفر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گر</w:t>
      </w:r>
      <w:r w:rsidRPr="00E43488">
        <w:rPr>
          <w:color w:val="000000" w:themeColor="text1"/>
          <w:rtl/>
        </w:rPr>
        <w:t xml:space="preserve">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چون تزاحم حقوق است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جهت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لذا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قرعه زده شود. </w:t>
      </w:r>
    </w:p>
    <w:p w14:paraId="2BE1AC64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پس</w:t>
      </w:r>
      <w:r w:rsidRPr="00E43488">
        <w:rPr>
          <w:color w:val="000000" w:themeColor="text1"/>
          <w:rtl/>
        </w:rPr>
        <w:t xml:space="preserve"> در فرض اول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بود که چهار مقدمه را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رد،</w:t>
      </w:r>
      <w:r w:rsidRPr="00E43488">
        <w:rPr>
          <w:color w:val="000000" w:themeColor="text1"/>
          <w:rtl/>
        </w:rPr>
        <w:t xml:space="preserve"> از جمله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منجز است و مزاحم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ندارد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اکثر. </w:t>
      </w:r>
    </w:p>
    <w:p w14:paraId="0B9F3F70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فرض</w:t>
      </w:r>
      <w:r w:rsidRPr="00E43488">
        <w:rPr>
          <w:color w:val="000000" w:themeColor="text1"/>
          <w:rtl/>
        </w:rPr>
        <w:t xml:space="preserve"> دوم و صورت دوم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منجز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و 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جا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قرعه است، ممکن است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</w:t>
      </w:r>
    </w:p>
    <w:p w14:paraId="77516D9F" w14:textId="77777777" w:rsidR="00567AA4" w:rsidRPr="00E43488" w:rsidRDefault="00567AA4" w:rsidP="00567AA4">
      <w:pPr>
        <w:pStyle w:val="Heading2"/>
        <w:rPr>
          <w:rtl/>
        </w:rPr>
      </w:pPr>
      <w:bookmarkStart w:id="7" w:name="_Toc148281438"/>
      <w:r w:rsidRPr="00E43488">
        <w:rPr>
          <w:rFonts w:hint="eastAsia"/>
          <w:rtl/>
        </w:rPr>
        <w:t>صورت</w:t>
      </w:r>
      <w:r w:rsidRPr="00E43488">
        <w:rPr>
          <w:rtl/>
        </w:rPr>
        <w:t xml:space="preserve"> سوم</w:t>
      </w:r>
      <w:bookmarkEnd w:id="7"/>
      <w:r w:rsidRPr="00E43488">
        <w:rPr>
          <w:rtl/>
        </w:rPr>
        <w:t xml:space="preserve"> </w:t>
      </w:r>
    </w:p>
    <w:p w14:paraId="09E766F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نه علم اجمال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منجز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و قرعه هم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مطلق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شامل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بشود ندار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م،</w:t>
      </w:r>
      <w:r w:rsidRPr="00E43488">
        <w:rPr>
          <w:color w:val="000000" w:themeColor="text1"/>
          <w:rtl/>
        </w:rPr>
        <w:t xml:space="preserve"> آنجا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آن حداقل مت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قن</w:t>
      </w:r>
      <w:r w:rsidRPr="00E43488">
        <w:rPr>
          <w:color w:val="000000" w:themeColor="text1"/>
          <w:rtl/>
        </w:rPr>
        <w:t xml:space="preserve"> است و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سهم زن را به او داد و ما بق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آن جا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استصحاب،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برائت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قب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است و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او تعلق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. </w:t>
      </w:r>
    </w:p>
    <w:p w14:paraId="0D661BD4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سخن</w:t>
      </w:r>
      <w:r w:rsidRPr="00E43488">
        <w:rPr>
          <w:color w:val="000000" w:themeColor="text1"/>
          <w:rtl/>
        </w:rPr>
        <w:t xml:space="preserve"> 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اگر در واقع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نبود و حصر در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 و ما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طبق قواعد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راه‌ها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دوم را که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استدلال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عرض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(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اس</w:t>
      </w:r>
      <w:r w:rsidRPr="00E43488">
        <w:rPr>
          <w:color w:val="000000" w:themeColor="text1"/>
          <w:rtl/>
        </w:rPr>
        <w:t xml:space="preserve"> استثنا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است) اگر در واقع صنف انسان منحص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در ذکر و انث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 و ما طبق قواعد جلو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حالات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حالت سه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چهار ممکن است بده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. </w:t>
      </w:r>
    </w:p>
    <w:p w14:paraId="21463E6D" w14:textId="5835DFDE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با آن مبان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اکثر را بدهد،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قرعه بزن،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بنا بر</w:t>
      </w:r>
      <w:r w:rsidRPr="00E43488">
        <w:rPr>
          <w:color w:val="000000" w:themeColor="text1"/>
          <w:rtl/>
        </w:rPr>
        <w:t xml:space="preserve"> بعض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رات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تأخیر</w:t>
      </w:r>
      <w:r w:rsidRPr="00E43488">
        <w:rPr>
          <w:rFonts w:hint="eastAsia"/>
          <w:color w:val="000000" w:themeColor="text1"/>
          <w:rtl/>
        </w:rPr>
        <w:t>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حرف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طبق قاعده عل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المبان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و تنص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کار نبود. </w:t>
      </w:r>
    </w:p>
    <w:p w14:paraId="1ED5AE19" w14:textId="77777777" w:rsidR="00567AA4" w:rsidRPr="00E43488" w:rsidRDefault="00567AA4" w:rsidP="00567AA4">
      <w:pPr>
        <w:pStyle w:val="Heading2"/>
        <w:rPr>
          <w:rtl/>
        </w:rPr>
      </w:pPr>
      <w:bookmarkStart w:id="8" w:name="_Toc148281439"/>
      <w:r w:rsidRPr="00E43488">
        <w:rPr>
          <w:rFonts w:hint="eastAsia"/>
          <w:rtl/>
        </w:rPr>
        <w:lastRenderedPageBreak/>
        <w:t>تقر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ر</w:t>
      </w:r>
      <w:r w:rsidRPr="00E43488">
        <w:rPr>
          <w:rtl/>
        </w:rPr>
        <w:t xml:space="preserve"> سوم</w:t>
      </w:r>
      <w:bookmarkEnd w:id="8"/>
    </w:p>
    <w:p w14:paraId="0684A809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پس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امام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بدهد، معلوم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تعبد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جد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است،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تعبد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جد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معنا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ش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جد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حکم جد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است نصف النص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سهم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است. </w:t>
      </w:r>
    </w:p>
    <w:p w14:paraId="2A2F2887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سؤال</w:t>
      </w:r>
      <w:r w:rsidRPr="00E43488">
        <w:rPr>
          <w:color w:val="000000" w:themeColor="text1"/>
          <w:rtl/>
        </w:rPr>
        <w:t>: قاعده‌ا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هست به نام عدل و انصاف</w:t>
      </w:r>
    </w:p>
    <w:p w14:paraId="6E3292EA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جواب</w:t>
      </w:r>
      <w:r w:rsidRPr="00E43488">
        <w:rPr>
          <w:color w:val="000000" w:themeColor="text1"/>
          <w:rtl/>
        </w:rPr>
        <w:t>: آن قاعده 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 دارد و بدتر از قرعه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باشد</w:t>
      </w:r>
      <w:r w:rsidRPr="00E43488">
        <w:rPr>
          <w:color w:val="000000" w:themeColor="text1"/>
          <w:rtl/>
        </w:rPr>
        <w:t xml:space="preserve"> که دست ما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الا ما خرج بالدل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. </w:t>
      </w:r>
    </w:p>
    <w:p w14:paraId="253B0CFA" w14:textId="3D829BBA" w:rsidR="00567AA4" w:rsidRPr="00E43488" w:rsidRDefault="00567AA4" w:rsidP="0052629D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من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خواهم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اگر ما بود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قواعد و چشم</w:t>
      </w:r>
      <w:r w:rsidR="0052629D">
        <w:rPr>
          <w:rFonts w:hint="cs"/>
          <w:color w:val="000000" w:themeColor="text1"/>
          <w:rtl/>
        </w:rPr>
        <w:t>‌</w:t>
      </w:r>
      <w:r w:rsidRPr="00E43488">
        <w:rPr>
          <w:color w:val="000000" w:themeColor="text1"/>
          <w:rtl/>
        </w:rPr>
        <w:t>پوش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از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ات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حرف را با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در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چهار حرف تنص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color w:val="000000" w:themeColor="text1"/>
          <w:rtl/>
        </w:rPr>
        <w:t xml:space="preserve">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نبود. </w:t>
      </w:r>
    </w:p>
    <w:p w14:paraId="656D90EF" w14:textId="6C89DA82" w:rsidR="00567AA4" w:rsidRPr="00E43488" w:rsidRDefault="00567AA4" w:rsidP="00567AA4">
      <w:pPr>
        <w:pStyle w:val="Heading2"/>
        <w:rPr>
          <w:rtl/>
        </w:rPr>
      </w:pPr>
      <w:bookmarkStart w:id="9" w:name="_Toc148281440"/>
      <w:r w:rsidRPr="00E43488">
        <w:rPr>
          <w:rFonts w:hint="eastAsia"/>
          <w:rtl/>
        </w:rPr>
        <w:t>استدلال</w:t>
      </w:r>
      <w:r w:rsidRPr="00E43488">
        <w:rPr>
          <w:rtl/>
        </w:rPr>
        <w:t xml:space="preserve"> </w:t>
      </w:r>
      <w:r w:rsidR="0052629D">
        <w:rPr>
          <w:rtl/>
        </w:rPr>
        <w:t>به عدم</w:t>
      </w:r>
      <w:r w:rsidRPr="00E43488">
        <w:rPr>
          <w:rtl/>
        </w:rPr>
        <w:t xml:space="preserve"> حصر</w:t>
      </w:r>
      <w:bookmarkEnd w:id="9"/>
    </w:p>
    <w:p w14:paraId="375E10EB" w14:textId="3F483FAE" w:rsidR="00567AA4" w:rsidRPr="00E43488" w:rsidRDefault="0052629D" w:rsidP="00567AA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567AA4" w:rsidRPr="00E43488">
        <w:rPr>
          <w:color w:val="000000" w:themeColor="text1"/>
          <w:rtl/>
        </w:rPr>
        <w:t xml:space="preserve"> ممکن است بر خلاف آن تقر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که 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color w:val="000000" w:themeColor="text1"/>
          <w:rtl/>
        </w:rPr>
        <w:t xml:space="preserve"> 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زد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داشتند برا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تمسک به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برا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حصر، کس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بگو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color w:val="000000" w:themeColor="text1"/>
          <w:rtl/>
        </w:rPr>
        <w:t xml:space="preserve"> آن تقر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ر</w:t>
      </w:r>
      <w:r w:rsidR="00567AA4" w:rsidRPr="00E43488">
        <w:rPr>
          <w:color w:val="000000" w:themeColor="text1"/>
          <w:rtl/>
        </w:rPr>
        <w:t xml:space="preserve"> 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گر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ب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اورد</w:t>
      </w:r>
      <w:r w:rsidR="00567AA4" w:rsidRPr="00E43488">
        <w:rPr>
          <w:color w:val="000000" w:themeColor="text1"/>
          <w:rtl/>
        </w:rPr>
        <w:t xml:space="preserve"> بگو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color w:val="000000" w:themeColor="text1"/>
          <w:rtl/>
        </w:rPr>
        <w:t xml:space="preserve">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برای عدم</w:t>
      </w:r>
      <w:r w:rsidR="00567AA4" w:rsidRPr="00E43488">
        <w:rPr>
          <w:color w:val="000000" w:themeColor="text1"/>
          <w:rtl/>
        </w:rPr>
        <w:t xml:space="preserve"> حصر است برا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نکه</w:t>
      </w:r>
      <w:r w:rsidR="00567AA4" w:rsidRPr="00E43488">
        <w:rPr>
          <w:color w:val="000000" w:themeColor="text1"/>
          <w:rtl/>
        </w:rPr>
        <w:t xml:space="preserve"> 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ک</w:t>
      </w:r>
      <w:r w:rsidR="00567AA4" w:rsidRPr="00E43488">
        <w:rPr>
          <w:color w:val="000000" w:themeColor="text1"/>
          <w:rtl/>
        </w:rPr>
        <w:t xml:space="preserve"> حرف 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گر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خلاف قواعد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زند</w:t>
      </w:r>
      <w:r w:rsidR="00567AA4" w:rsidRPr="00E43488">
        <w:rPr>
          <w:color w:val="000000" w:themeColor="text1"/>
          <w:rtl/>
        </w:rPr>
        <w:t xml:space="preserve"> اگر حصر بود و طبق قواعد جلو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رفت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به 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ک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از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سه 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ا</w:t>
      </w:r>
      <w:r w:rsidR="00567AA4" w:rsidRPr="00E43488">
        <w:rPr>
          <w:color w:val="000000" w:themeColor="text1"/>
          <w:rtl/>
        </w:rPr>
        <w:t xml:space="preserve"> چها</w:t>
      </w:r>
      <w:r w:rsidR="00567AA4" w:rsidRPr="00E43488">
        <w:rPr>
          <w:rFonts w:hint="eastAsia"/>
          <w:color w:val="000000" w:themeColor="text1"/>
          <w:rtl/>
        </w:rPr>
        <w:t>ر</w:t>
      </w:r>
      <w:r w:rsidR="00567AA4" w:rsidRPr="00E43488">
        <w:rPr>
          <w:color w:val="000000" w:themeColor="text1"/>
          <w:rtl/>
        </w:rPr>
        <w:t xml:space="preserve"> نت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جه</w:t>
      </w:r>
      <w:r w:rsidR="00567AA4" w:rsidRPr="00E43488">
        <w:rPr>
          <w:color w:val="000000" w:themeColor="text1"/>
          <w:rtl/>
        </w:rPr>
        <w:t xml:space="preserve">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رس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که </w:t>
      </w:r>
      <w:r>
        <w:rPr>
          <w:color w:val="000000" w:themeColor="text1"/>
          <w:rtl/>
        </w:rPr>
        <w:t>هیچ‌کدام</w:t>
      </w:r>
      <w:r w:rsidR="00567AA4" w:rsidRPr="00E43488">
        <w:rPr>
          <w:color w:val="000000" w:themeColor="text1"/>
          <w:rtl/>
        </w:rPr>
        <w:t xml:space="preserve"> در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ن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ست،</w:t>
      </w:r>
      <w:r w:rsidR="00567AA4" w:rsidRPr="00E43488">
        <w:rPr>
          <w:color w:val="000000" w:themeColor="text1"/>
          <w:rtl/>
        </w:rPr>
        <w:t xml:space="preserve"> روا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ت</w:t>
      </w:r>
      <w:r w:rsidR="00567AA4" w:rsidRPr="00E43488">
        <w:rPr>
          <w:color w:val="000000" w:themeColor="text1"/>
          <w:rtl/>
        </w:rPr>
        <w:t xml:space="preserve"> چ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ز</w:t>
      </w:r>
      <w:r w:rsidR="00567AA4" w:rsidRPr="00E43488">
        <w:rPr>
          <w:color w:val="000000" w:themeColor="text1"/>
          <w:rtl/>
        </w:rPr>
        <w:t xml:space="preserve"> 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گر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گو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color w:val="000000" w:themeColor="text1"/>
          <w:rtl/>
        </w:rPr>
        <w:t xml:space="preserve">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معلوم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شود</w:t>
      </w:r>
      <w:r w:rsidR="00567AA4" w:rsidRPr="00E43488">
        <w:rPr>
          <w:color w:val="000000" w:themeColor="text1"/>
          <w:rtl/>
        </w:rPr>
        <w:t xml:space="preserve"> طب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عت</w:t>
      </w:r>
      <w:r w:rsidR="00567AA4" w:rsidRPr="00E43488">
        <w:rPr>
          <w:color w:val="000000" w:themeColor="text1"/>
          <w:rtl/>
        </w:rPr>
        <w:t xml:space="preserve"> ثالثه است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تقر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ر</w:t>
      </w:r>
      <w:r w:rsidR="00567AA4" w:rsidRPr="00E43488">
        <w:rPr>
          <w:color w:val="000000" w:themeColor="text1"/>
          <w:rtl/>
        </w:rPr>
        <w:t xml:space="preserve"> دق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ق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است که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نجا</w:t>
      </w:r>
      <w:r w:rsidR="00567AA4" w:rsidRPr="00E43488">
        <w:rPr>
          <w:color w:val="000000" w:themeColor="text1"/>
          <w:rtl/>
        </w:rPr>
        <w:t xml:space="preserve">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شود</w:t>
      </w:r>
      <w:r w:rsidR="00567AA4" w:rsidRPr="00E43488">
        <w:rPr>
          <w:color w:val="000000" w:themeColor="text1"/>
          <w:rtl/>
        </w:rPr>
        <w:t xml:space="preserve"> مطرح کرد که اگر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دل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ل</w:t>
      </w:r>
      <w:r w:rsidR="00567AA4" w:rsidRPr="00E43488">
        <w:rPr>
          <w:color w:val="000000" w:themeColor="text1"/>
          <w:rtl/>
        </w:rPr>
        <w:t xml:space="preserve"> وجود نداشت ما طبق قواعد 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رس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به‌هیچ‌وجه</w:t>
      </w:r>
      <w:r w:rsidR="00567AA4" w:rsidRPr="00E43488">
        <w:rPr>
          <w:color w:val="000000" w:themeColor="text1"/>
          <w:rtl/>
        </w:rPr>
        <w:t xml:space="preserve"> عل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color w:val="000000" w:themeColor="text1"/>
          <w:rtl/>
        </w:rPr>
        <w:t xml:space="preserve"> فرض به ا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ن</w:t>
      </w:r>
      <w:r w:rsidR="00567AA4" w:rsidRPr="00E43488">
        <w:rPr>
          <w:color w:val="000000" w:themeColor="text1"/>
          <w:rtl/>
        </w:rPr>
        <w:t xml:space="preserve"> نم</w:t>
      </w:r>
      <w:r w:rsidR="00567AA4" w:rsidRPr="00E43488">
        <w:rPr>
          <w:rFonts w:hint="cs"/>
          <w:color w:val="000000" w:themeColor="text1"/>
          <w:rtl/>
        </w:rPr>
        <w:t>ی‌</w:t>
      </w:r>
      <w:r w:rsidR="00567AA4" w:rsidRPr="00E43488">
        <w:rPr>
          <w:rFonts w:hint="eastAsia"/>
          <w:color w:val="000000" w:themeColor="text1"/>
          <w:rtl/>
        </w:rPr>
        <w:t>رس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د</w:t>
      </w:r>
      <w:r w:rsidR="00567AA4" w:rsidRPr="00E43488">
        <w:rPr>
          <w:rFonts w:hint="cs"/>
          <w:color w:val="000000" w:themeColor="text1"/>
          <w:rtl/>
        </w:rPr>
        <w:t>ی</w:t>
      </w:r>
      <w:r w:rsidR="00567AA4" w:rsidRPr="00E43488">
        <w:rPr>
          <w:rFonts w:hint="eastAsia"/>
          <w:color w:val="000000" w:themeColor="text1"/>
          <w:rtl/>
        </w:rPr>
        <w:t>م</w:t>
      </w:r>
      <w:r w:rsidR="00567AA4" w:rsidRPr="00E43488">
        <w:rPr>
          <w:color w:val="000000" w:themeColor="text1"/>
          <w:rtl/>
        </w:rPr>
        <w:t xml:space="preserve">. </w:t>
      </w:r>
    </w:p>
    <w:p w14:paraId="2EBBD705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امام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غ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از آن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طبق قواعد است طرح فرموده‌اند معلوم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که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جد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است.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استدلال است </w:t>
      </w:r>
    </w:p>
    <w:p w14:paraId="7734B7E0" w14:textId="77777777" w:rsidR="00567AA4" w:rsidRPr="00E43488" w:rsidRDefault="00567AA4" w:rsidP="00567AA4">
      <w:pPr>
        <w:pStyle w:val="Heading2"/>
        <w:rPr>
          <w:rtl/>
        </w:rPr>
      </w:pPr>
      <w:bookmarkStart w:id="10" w:name="_Toc148281441"/>
      <w:r w:rsidRPr="00E43488">
        <w:rPr>
          <w:rFonts w:hint="eastAsia"/>
          <w:rtl/>
        </w:rPr>
        <w:t>جواب</w:t>
      </w:r>
      <w:r w:rsidRPr="00E43488">
        <w:rPr>
          <w:rtl/>
        </w:rPr>
        <w:t xml:space="preserve"> استدلال</w:t>
      </w:r>
      <w:bookmarkEnd w:id="10"/>
    </w:p>
    <w:p w14:paraId="3C7EFD25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 که چه مانع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دارد که تعبد محض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را امام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اعمال کرده باشد واقعاً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در زن و مرد است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جا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color w:val="000000" w:themeColor="text1"/>
          <w:rtl/>
        </w:rPr>
        <w:t xml:space="preserve"> که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هر دو است و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است امام تعبداً تنص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ف</w:t>
      </w:r>
      <w:r w:rsidRPr="00E43488">
        <w:rPr>
          <w:color w:val="000000" w:themeColor="text1"/>
          <w:rtl/>
        </w:rPr>
        <w:t xml:space="preserve">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آورده است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مصداق عدل و انصاف تعبد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درست کرده است. </w:t>
      </w:r>
    </w:p>
    <w:p w14:paraId="6EC23627" w14:textId="46415888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اگر ما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را بخواه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اور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ممکن است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بشود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آن را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که برداشت مثل آقا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است اما </w:t>
      </w:r>
      <w:r w:rsidR="0052629D">
        <w:rPr>
          <w:color w:val="000000" w:themeColor="text1"/>
          <w:rtl/>
        </w:rPr>
        <w:t>درعین‌حال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مشکل دارد. </w:t>
      </w:r>
    </w:p>
    <w:p w14:paraId="2BA45B79" w14:textId="77777777" w:rsidR="00567AA4" w:rsidRPr="00E43488" w:rsidRDefault="00567AA4" w:rsidP="00567AA4">
      <w:pPr>
        <w:pStyle w:val="Heading2"/>
        <w:rPr>
          <w:rtl/>
        </w:rPr>
      </w:pPr>
      <w:bookmarkStart w:id="11" w:name="_Toc148281442"/>
      <w:r w:rsidRPr="00E43488">
        <w:rPr>
          <w:rFonts w:hint="eastAsia"/>
          <w:rtl/>
        </w:rPr>
        <w:t>تقر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ر</w:t>
      </w:r>
      <w:r w:rsidRPr="00E43488">
        <w:rPr>
          <w:rtl/>
        </w:rPr>
        <w:t xml:space="preserve"> د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گر</w:t>
      </w:r>
      <w:r w:rsidRPr="00E43488">
        <w:rPr>
          <w:rtl/>
        </w:rPr>
        <w:t xml:space="preserve"> در اثبات طب</w:t>
      </w:r>
      <w:r w:rsidRPr="00E43488">
        <w:rPr>
          <w:rFonts w:hint="cs"/>
          <w:rtl/>
        </w:rPr>
        <w:t>ی</w:t>
      </w:r>
      <w:r w:rsidRPr="00E43488">
        <w:rPr>
          <w:rFonts w:hint="eastAsia"/>
          <w:rtl/>
        </w:rPr>
        <w:t>عت</w:t>
      </w:r>
      <w:r w:rsidRPr="00E43488">
        <w:rPr>
          <w:rtl/>
        </w:rPr>
        <w:t xml:space="preserve"> ثالثه</w:t>
      </w:r>
      <w:bookmarkEnd w:id="11"/>
    </w:p>
    <w:p w14:paraId="5B55FA9C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است که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مقا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سه</w:t>
      </w:r>
      <w:r w:rsidRPr="00E43488">
        <w:rPr>
          <w:color w:val="000000" w:themeColor="text1"/>
          <w:rtl/>
        </w:rPr>
        <w:t xml:space="preserve"> کند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و ممسوح، در ممسوح فرموده است قرعه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خنث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مشکله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گفته است اگر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پا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</w:t>
      </w:r>
      <w:r w:rsidRPr="00E43488">
        <w:rPr>
          <w:color w:val="000000" w:themeColor="text1"/>
          <w:rtl/>
        </w:rPr>
        <w:t xml:space="preserve"> را بپذ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رد</w:t>
      </w:r>
      <w:r w:rsidRPr="00E43488">
        <w:rPr>
          <w:color w:val="000000" w:themeColor="text1"/>
          <w:rtl/>
        </w:rPr>
        <w:t xml:space="preserve"> که قرعه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تع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مشکل واقع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آن وقت در </w:t>
      </w:r>
      <w:r w:rsidRPr="00E43488">
        <w:rPr>
          <w:color w:val="000000" w:themeColor="text1"/>
          <w:rtl/>
        </w:rPr>
        <w:lastRenderedPageBreak/>
        <w:t>ممسوح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قرعه بزن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قرعه بزن، بلکه نصف 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بده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د،</w:t>
      </w:r>
      <w:r w:rsidRPr="00E43488">
        <w:rPr>
          <w:color w:val="000000" w:themeColor="text1"/>
          <w:rtl/>
        </w:rPr>
        <w:t xml:space="preserve"> معلوم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واقع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ندارد.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گفت. </w:t>
      </w:r>
    </w:p>
    <w:p w14:paraId="0C7C21B8" w14:textId="76A36D5D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درعین‌حال</w:t>
      </w:r>
      <w:r w:rsidRPr="00E43488">
        <w:rPr>
          <w:color w:val="000000" w:themeColor="text1"/>
          <w:rtl/>
        </w:rPr>
        <w:t xml:space="preserve"> ممکن است کس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هم بگو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تعبداً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حرف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زند</w:t>
      </w:r>
      <w:r w:rsidRPr="00E43488">
        <w:rPr>
          <w:color w:val="000000" w:themeColor="text1"/>
          <w:rtl/>
        </w:rPr>
        <w:t>. 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در عالم پشت صحنه دست ما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تعبد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که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ست؟</w:t>
      </w:r>
      <w:r w:rsidRPr="00E43488">
        <w:rPr>
          <w:color w:val="000000" w:themeColor="text1"/>
          <w:rtl/>
        </w:rPr>
        <w:t xml:space="preserve"> </w:t>
      </w:r>
    </w:p>
    <w:p w14:paraId="11264AAA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ممکن</w:t>
      </w:r>
      <w:r w:rsidRPr="00E43488">
        <w:rPr>
          <w:color w:val="000000" w:themeColor="text1"/>
          <w:rtl/>
        </w:rPr>
        <w:t xml:space="preserve"> است قاعده‌ا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باشد که به دست ما نرس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ده</w:t>
      </w:r>
      <w:r w:rsidRPr="00E43488">
        <w:rPr>
          <w:color w:val="000000" w:themeColor="text1"/>
          <w:rtl/>
        </w:rPr>
        <w:t xml:space="preserve"> باشد. </w:t>
      </w:r>
    </w:p>
    <w:p w14:paraId="050B25CA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چون ما مح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ط</w:t>
      </w:r>
      <w:r w:rsidRPr="00E43488">
        <w:rPr>
          <w:color w:val="000000" w:themeColor="text1"/>
          <w:rtl/>
        </w:rPr>
        <w:t xml:space="preserve"> بر واقع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و تعبد هم متصور است بلکه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قواعد واقع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غ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تعبد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باشد که به دست ما نرس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ده</w:t>
      </w:r>
      <w:r w:rsidRPr="00E43488">
        <w:rPr>
          <w:color w:val="000000" w:themeColor="text1"/>
          <w:rtl/>
        </w:rPr>
        <w:t xml:space="preserve"> است و ما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دان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جهت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توان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حتماً نصف النص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ثالثه. </w:t>
      </w:r>
    </w:p>
    <w:p w14:paraId="17B57B8B" w14:textId="76A77880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بنابرا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در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بحث را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بند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و نظر</w:t>
      </w:r>
      <w:r w:rsidR="0052629D">
        <w:rPr>
          <w:rFonts w:hint="cs"/>
          <w:color w:val="000000" w:themeColor="text1"/>
          <w:rtl/>
        </w:rPr>
        <w:t>ه</w:t>
      </w:r>
      <w:r w:rsidRPr="00E43488">
        <w:rPr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در باب دو که سه چهار حد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ث</w:t>
      </w:r>
      <w:r w:rsidRPr="00E43488">
        <w:rPr>
          <w:color w:val="000000" w:themeColor="text1"/>
          <w:rtl/>
        </w:rPr>
        <w:t xml:space="preserve"> بود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مورد استدلال قرار داد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که در کلام 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بود</w:t>
      </w:r>
    </w:p>
    <w:p w14:paraId="28515013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و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به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دو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را مورد استدلال قرار داد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ثالثه،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به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امروز عرض کرد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به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اخ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گفت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که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را با ممسوح مقا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سه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کن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 آنجا قرعه است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نجا</w:t>
      </w:r>
      <w:r w:rsidRPr="00E43488">
        <w:rPr>
          <w:color w:val="000000" w:themeColor="text1"/>
          <w:rtl/>
        </w:rPr>
        <w:t xml:space="preserve"> 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ز</w:t>
      </w:r>
      <w:r w:rsidRPr="00E43488">
        <w:rPr>
          <w:color w:val="000000" w:themeColor="text1"/>
          <w:rtl/>
        </w:rPr>
        <w:t xml:space="preserve"> 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گر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است پس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است </w:t>
      </w:r>
    </w:p>
    <w:p w14:paraId="5279B4CE" w14:textId="10C4C485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البته</w:t>
      </w:r>
      <w:r w:rsidRPr="00E43488">
        <w:rPr>
          <w:color w:val="000000" w:themeColor="text1"/>
          <w:rtl/>
        </w:rPr>
        <w:t xml:space="preserve"> هر دو 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ان</w:t>
      </w:r>
      <w:r w:rsidRPr="00E43488">
        <w:rPr>
          <w:color w:val="000000" w:themeColor="text1"/>
          <w:rtl/>
        </w:rPr>
        <w:t xml:space="preserve"> قابل جواب است و </w:t>
      </w:r>
      <w:r w:rsidR="0052629D">
        <w:rPr>
          <w:color w:val="000000" w:themeColor="text1"/>
          <w:rtl/>
        </w:rPr>
        <w:t>این‌جور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که به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color w:val="000000" w:themeColor="text1"/>
          <w:rtl/>
        </w:rPr>
        <w:t xml:space="preserve"> ملازمه واضح عقل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سخن مبتن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بر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فرض است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جور استدلال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کرد. </w:t>
      </w:r>
    </w:p>
    <w:p w14:paraId="221A1CC1" w14:textId="7CB29529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بگو</w:t>
      </w:r>
      <w:r w:rsidRPr="00E43488">
        <w:rPr>
          <w:rFonts w:hint="cs"/>
          <w:color w:val="000000" w:themeColor="text1"/>
          <w:rtl/>
        </w:rPr>
        <w:t>یی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نصف النص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ثالثه.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رها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متفاوت وجود دارد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هیچ‌کدام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دل‌چسب</w:t>
      </w:r>
      <w:r w:rsidRPr="00E43488">
        <w:rPr>
          <w:color w:val="000000" w:themeColor="text1"/>
          <w:rtl/>
        </w:rPr>
        <w:t xml:space="preserve">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که انسان را به نت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جه</w:t>
      </w:r>
      <w:r w:rsidRPr="00E43488">
        <w:rPr>
          <w:color w:val="000000" w:themeColor="text1"/>
          <w:rtl/>
        </w:rPr>
        <w:t xml:space="preserve"> برساند. </w:t>
      </w:r>
    </w:p>
    <w:p w14:paraId="5ECDCA63" w14:textId="77777777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و</w:t>
      </w:r>
      <w:r w:rsidRPr="00E43488">
        <w:rPr>
          <w:color w:val="000000" w:themeColor="text1"/>
          <w:rtl/>
        </w:rPr>
        <w:t xml:space="preserve"> کف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امکان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استنباط 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ست</w:t>
      </w:r>
      <w:r w:rsidRPr="00E43488">
        <w:rPr>
          <w:color w:val="000000" w:themeColor="text1"/>
          <w:rtl/>
        </w:rPr>
        <w:t xml:space="preserve">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در طرف نق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ض</w:t>
      </w:r>
      <w:r w:rsidRPr="00E43488">
        <w:rPr>
          <w:color w:val="000000" w:themeColor="text1"/>
          <w:rtl/>
        </w:rPr>
        <w:t xml:space="preserve"> به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و استدلال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نف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color w:val="000000" w:themeColor="text1"/>
          <w:rtl/>
        </w:rPr>
        <w:t xml:space="preserve"> اثبات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</w:t>
      </w:r>
    </w:p>
    <w:p w14:paraId="17DA3399" w14:textId="321FF140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معلوم</w:t>
      </w:r>
      <w:r w:rsidRPr="00E43488">
        <w:rPr>
          <w:color w:val="000000" w:themeColor="text1"/>
          <w:rtl/>
        </w:rPr>
        <w:t xml:space="preserve"> 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شود</w:t>
      </w:r>
      <w:r w:rsidRPr="00E43488">
        <w:rPr>
          <w:color w:val="000000" w:themeColor="text1"/>
          <w:rtl/>
        </w:rPr>
        <w:t xml:space="preserve"> که </w:t>
      </w:r>
      <w:r w:rsidR="0052629D">
        <w:rPr>
          <w:color w:val="000000" w:themeColor="text1"/>
          <w:rtl/>
        </w:rPr>
        <w:t>هیچ‌کدام</w:t>
      </w:r>
      <w:r w:rsidRPr="00E43488">
        <w:rPr>
          <w:color w:val="000000" w:themeColor="text1"/>
          <w:rtl/>
        </w:rPr>
        <w:t xml:space="preserve"> پا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ه</w:t>
      </w:r>
      <w:r w:rsidRPr="00E43488">
        <w:rPr>
          <w:color w:val="000000" w:themeColor="text1"/>
          <w:rtl/>
        </w:rPr>
        <w:t xml:space="preserve"> استنباط محکم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ندارند. </w:t>
      </w:r>
    </w:p>
    <w:p w14:paraId="28FA432F" w14:textId="77777777" w:rsidR="00567AA4" w:rsidRPr="00E43488" w:rsidRDefault="00567AA4" w:rsidP="00567AA4">
      <w:pPr>
        <w:pStyle w:val="Heading1"/>
        <w:rPr>
          <w:rtl/>
        </w:rPr>
      </w:pPr>
      <w:bookmarkStart w:id="12" w:name="_Toc148281443"/>
      <w:r w:rsidRPr="00E43488">
        <w:rPr>
          <w:rFonts w:hint="eastAsia"/>
          <w:rtl/>
        </w:rPr>
        <w:t>خلاصه</w:t>
      </w:r>
      <w:bookmarkEnd w:id="12"/>
    </w:p>
    <w:p w14:paraId="0A73489A" w14:textId="29C81CA8" w:rsidR="00567AA4" w:rsidRPr="00E43488" w:rsidRDefault="00567AA4" w:rsidP="00567AA4">
      <w:pPr>
        <w:pStyle w:val="Heading2"/>
        <w:rPr>
          <w:rtl/>
        </w:rPr>
      </w:pPr>
      <w:bookmarkStart w:id="13" w:name="_Toc148281444"/>
      <w:r w:rsidRPr="00E43488">
        <w:rPr>
          <w:rFonts w:hint="cs"/>
          <w:rtl/>
        </w:rPr>
        <w:t>نکته اول</w:t>
      </w:r>
      <w:bookmarkEnd w:id="13"/>
    </w:p>
    <w:p w14:paraId="23F02A4F" w14:textId="02415519" w:rsidR="00567AA4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فتحصل</w:t>
      </w:r>
      <w:r w:rsidRPr="00E43488">
        <w:rPr>
          <w:color w:val="000000" w:themeColor="text1"/>
          <w:rtl/>
        </w:rPr>
        <w:t xml:space="preserve"> بما ذکرنا هنا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هشت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</w:t>
      </w:r>
      <w:r w:rsidR="0052629D">
        <w:rPr>
          <w:color w:val="000000" w:themeColor="text1"/>
          <w:rtl/>
        </w:rPr>
        <w:t>هیچ‌کدام</w:t>
      </w:r>
      <w:r w:rsidRPr="00E43488">
        <w:rPr>
          <w:color w:val="000000" w:themeColor="text1"/>
          <w:rtl/>
        </w:rPr>
        <w:t xml:space="preserve"> اثبات حصر نکرد و بعض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نها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آن آ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ات</w:t>
      </w:r>
      <w:r w:rsidRPr="00E43488">
        <w:rPr>
          <w:color w:val="000000" w:themeColor="text1"/>
          <w:rtl/>
        </w:rPr>
        <w:t xml:space="preserve"> اشعار مناسب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داشت ول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به حد ظهور نم</w:t>
      </w:r>
      <w:r w:rsidRPr="00E43488">
        <w:rPr>
          <w:rFonts w:hint="cs"/>
          <w:color w:val="000000" w:themeColor="text1"/>
          <w:rtl/>
        </w:rPr>
        <w:t>ی‌</w:t>
      </w:r>
      <w:r w:rsidRPr="00E43488">
        <w:rPr>
          <w:rFonts w:hint="eastAsia"/>
          <w:color w:val="000000" w:themeColor="text1"/>
          <w:rtl/>
        </w:rPr>
        <w:t>رس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د</w:t>
      </w:r>
      <w:r w:rsidRPr="00E43488">
        <w:rPr>
          <w:color w:val="000000" w:themeColor="text1"/>
          <w:rtl/>
        </w:rPr>
        <w:t xml:space="preserve">. </w:t>
      </w:r>
    </w:p>
    <w:p w14:paraId="4F93D012" w14:textId="77777777" w:rsidR="00567AA4" w:rsidRPr="00E43488" w:rsidRDefault="00567AA4" w:rsidP="00567AA4">
      <w:pPr>
        <w:pStyle w:val="Heading2"/>
        <w:rPr>
          <w:rtl/>
        </w:rPr>
      </w:pPr>
      <w:bookmarkStart w:id="14" w:name="_Toc148281445"/>
      <w:r w:rsidRPr="00E43488">
        <w:rPr>
          <w:rFonts w:hint="eastAsia"/>
          <w:rtl/>
        </w:rPr>
        <w:t>نکته</w:t>
      </w:r>
      <w:r w:rsidRPr="00E43488">
        <w:rPr>
          <w:rtl/>
        </w:rPr>
        <w:t xml:space="preserve"> دوم</w:t>
      </w:r>
      <w:bookmarkEnd w:id="14"/>
    </w:p>
    <w:p w14:paraId="2EECE65D" w14:textId="74A2254B" w:rsidR="00BD1261" w:rsidRPr="00E43488" w:rsidRDefault="00567AA4" w:rsidP="00567AA4">
      <w:pPr>
        <w:rPr>
          <w:color w:val="000000" w:themeColor="text1"/>
          <w:rtl/>
        </w:rPr>
      </w:pPr>
      <w:r w:rsidRPr="00E43488">
        <w:rPr>
          <w:rFonts w:hint="eastAsia"/>
          <w:color w:val="000000" w:themeColor="text1"/>
          <w:rtl/>
        </w:rPr>
        <w:t>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نکه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برا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آن قول بعد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از ادله را پشت سر گذاشت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م</w:t>
      </w:r>
      <w:r w:rsidRPr="00E43488">
        <w:rPr>
          <w:color w:val="000000" w:themeColor="text1"/>
          <w:rtl/>
        </w:rPr>
        <w:t xml:space="preserve">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عن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قول به وجود طب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عت</w:t>
      </w:r>
      <w:r w:rsidRPr="00E43488">
        <w:rPr>
          <w:color w:val="000000" w:themeColor="text1"/>
          <w:rtl/>
        </w:rPr>
        <w:t xml:space="preserve"> ثالثه وعدم حصر چند دل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ل</w:t>
      </w:r>
      <w:r w:rsidRPr="00E43488">
        <w:rPr>
          <w:color w:val="000000" w:themeColor="text1"/>
          <w:rtl/>
        </w:rPr>
        <w:t xml:space="preserve"> دارد که 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ک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روا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ت</w:t>
      </w:r>
      <w:r w:rsidRPr="00E43488">
        <w:rPr>
          <w:color w:val="000000" w:themeColor="text1"/>
          <w:rtl/>
        </w:rPr>
        <w:t xml:space="preserve"> هشام است با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تقر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ر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color w:val="000000" w:themeColor="text1"/>
          <w:rtl/>
        </w:rPr>
        <w:t xml:space="preserve"> که عرض شد و ا</w:t>
      </w:r>
      <w:r w:rsidRPr="00E43488">
        <w:rPr>
          <w:rFonts w:hint="cs"/>
          <w:color w:val="000000" w:themeColor="text1"/>
          <w:rtl/>
        </w:rPr>
        <w:t>ی</w:t>
      </w:r>
      <w:r w:rsidRPr="00E43488">
        <w:rPr>
          <w:rFonts w:hint="eastAsia"/>
          <w:color w:val="000000" w:themeColor="text1"/>
          <w:rtl/>
        </w:rPr>
        <w:t>ن</w:t>
      </w:r>
      <w:r w:rsidRPr="00E43488">
        <w:rPr>
          <w:color w:val="000000" w:themeColor="text1"/>
          <w:rtl/>
        </w:rPr>
        <w:t xml:space="preserve"> هم محل خدشه بود</w:t>
      </w:r>
      <w:r w:rsidR="00BD1261" w:rsidRPr="00E43488">
        <w:rPr>
          <w:rFonts w:hint="cs"/>
          <w:color w:val="000000" w:themeColor="text1"/>
          <w:rtl/>
        </w:rPr>
        <w:t>.</w:t>
      </w:r>
    </w:p>
    <w:p w14:paraId="3A80599D" w14:textId="5072271F" w:rsidR="00AF7B2B" w:rsidRPr="00E43488" w:rsidRDefault="00AB75C5" w:rsidP="00076A8C">
      <w:pPr>
        <w:rPr>
          <w:color w:val="000000" w:themeColor="text1"/>
          <w:rtl/>
        </w:rPr>
      </w:pPr>
      <w:r w:rsidRPr="00E43488">
        <w:rPr>
          <w:rFonts w:hint="cs"/>
          <w:color w:val="000000" w:themeColor="text1"/>
          <w:rtl/>
        </w:rPr>
        <w:lastRenderedPageBreak/>
        <w:t xml:space="preserve">و صلی الله </w:t>
      </w:r>
      <w:bookmarkStart w:id="15" w:name="_GoBack"/>
      <w:r w:rsidRPr="00E43488">
        <w:rPr>
          <w:rFonts w:hint="cs"/>
          <w:color w:val="000000" w:themeColor="text1"/>
          <w:rtl/>
        </w:rPr>
        <w:t>علی محمد</w:t>
      </w:r>
      <w:bookmarkEnd w:id="15"/>
      <w:r w:rsidRPr="00E43488">
        <w:rPr>
          <w:rFonts w:hint="cs"/>
          <w:color w:val="000000" w:themeColor="text1"/>
          <w:rtl/>
        </w:rPr>
        <w:t xml:space="preserve"> و آل محمد. </w:t>
      </w:r>
    </w:p>
    <w:sectPr w:rsidR="00AF7B2B" w:rsidRPr="00E4348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B6A7" w14:textId="77777777" w:rsidR="00CE55D5" w:rsidRDefault="00CE55D5" w:rsidP="000D5800">
      <w:pPr>
        <w:spacing w:after="0"/>
      </w:pPr>
      <w:r>
        <w:separator/>
      </w:r>
    </w:p>
  </w:endnote>
  <w:endnote w:type="continuationSeparator" w:id="0">
    <w:p w14:paraId="0CD8CAF1" w14:textId="77777777" w:rsidR="00CE55D5" w:rsidRDefault="00CE55D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79565BD" w:rsidR="00F57115" w:rsidRDefault="00F5711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3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4D0B" w14:textId="77777777" w:rsidR="00CE55D5" w:rsidRDefault="00CE55D5" w:rsidP="000D5800">
      <w:pPr>
        <w:spacing w:after="0"/>
      </w:pPr>
      <w:r>
        <w:separator/>
      </w:r>
    </w:p>
  </w:footnote>
  <w:footnote w:type="continuationSeparator" w:id="0">
    <w:p w14:paraId="4A8A995C" w14:textId="77777777" w:rsidR="00CE55D5" w:rsidRDefault="00CE55D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1D00DAC" w:rsidR="00F57115" w:rsidRDefault="00F57115" w:rsidP="00D516D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686E1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516DE"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2EF421F2" w:rsidR="00F57115" w:rsidRPr="00FC4575" w:rsidRDefault="00F57115" w:rsidP="00D516D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</w:t>
    </w:r>
    <w:r w:rsidR="00D516DE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215F3B">
      <w:rPr>
        <w:rFonts w:ascii="Adobe Arabic" w:hAnsi="Adobe Arabic" w:cs="Adobe Arabic"/>
        <w:b/>
        <w:bCs/>
        <w:sz w:val="24"/>
        <w:szCs w:val="24"/>
      </w:rPr>
      <w:t>2</w:t>
    </w:r>
  </w:p>
  <w:p w14:paraId="7DE59772" w14:textId="1A9FA633" w:rsidR="00F57115" w:rsidRPr="00FC4575" w:rsidRDefault="00F57115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29D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83A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5D5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488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9D79-AE80-4C7A-986A-C0F8C92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5</cp:revision>
  <dcterms:created xsi:type="dcterms:W3CDTF">2023-10-15T13:29:00Z</dcterms:created>
  <dcterms:modified xsi:type="dcterms:W3CDTF">2023-10-16T03:46:00Z</dcterms:modified>
</cp:coreProperties>
</file>