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C308C4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C308C4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577D7B7F" w14:textId="672D57F0" w:rsidR="002E0947" w:rsidRPr="00C308C4" w:rsidRDefault="0070112B" w:rsidP="002E0947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308C4">
            <w:rPr>
              <w:b/>
              <w:bCs/>
              <w:noProof/>
            </w:rPr>
            <w:fldChar w:fldCharType="begin"/>
          </w:r>
          <w:r w:rsidRPr="00C308C4">
            <w:rPr>
              <w:b/>
              <w:bCs/>
              <w:noProof/>
            </w:rPr>
            <w:instrText xml:space="preserve"> TOC \o "1-3" \h \z \u </w:instrText>
          </w:r>
          <w:r w:rsidRPr="00C308C4">
            <w:rPr>
              <w:b/>
              <w:bCs/>
              <w:noProof/>
            </w:rPr>
            <w:fldChar w:fldCharType="separate"/>
          </w:r>
          <w:hyperlink w:anchor="_Toc148800901" w:history="1">
            <w:r w:rsidR="002E0947" w:rsidRPr="00C308C4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_Toc148800901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2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03F7A0CA" w14:textId="349A4272" w:rsidR="002E0947" w:rsidRPr="00C308C4" w:rsidRDefault="006929C9" w:rsidP="002E094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00902" w:history="1">
            <w:r w:rsidR="002E0947" w:rsidRPr="00C308C4">
              <w:rPr>
                <w:rStyle w:val="Hyperlink"/>
                <w:noProof/>
                <w:rtl/>
              </w:rPr>
              <w:t>پ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_Toc148800902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2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4DE01D34" w14:textId="35693808" w:rsidR="002E0947" w:rsidRPr="00C308C4" w:rsidRDefault="006929C9" w:rsidP="002E094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00903" w:history="1"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rStyle w:val="Hyperlink"/>
                <w:noProof/>
                <w:rtl/>
              </w:rPr>
              <w:t>ادآور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_Toc148800903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2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29CD3A18" w14:textId="55DBC3C7" w:rsidR="002E0947" w:rsidRPr="00C308C4" w:rsidRDefault="006929C9" w:rsidP="002E094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00904" w:history="1">
            <w:r w:rsidR="002E0947" w:rsidRPr="00C308C4">
              <w:rPr>
                <w:rStyle w:val="Hyperlink"/>
                <w:noProof/>
                <w:rtl/>
              </w:rPr>
              <w:t>قول چهارم: قول به طب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rStyle w:val="Hyperlink"/>
                <w:rFonts w:hint="eastAsia"/>
                <w:noProof/>
                <w:rtl/>
              </w:rPr>
              <w:t>عت</w:t>
            </w:r>
            <w:r w:rsidR="002E0947" w:rsidRPr="00C308C4">
              <w:rPr>
                <w:rStyle w:val="Hyperlink"/>
                <w:noProof/>
                <w:rtl/>
              </w:rPr>
              <w:t xml:space="preserve"> ثالثه ممسوح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_Toc148800904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4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413A7B44" w14:textId="773144F7" w:rsidR="002E0947" w:rsidRPr="00C308C4" w:rsidRDefault="006929C9" w:rsidP="002E094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00905" w:history="1">
            <w:r w:rsidR="002E0947" w:rsidRPr="00C308C4">
              <w:rPr>
                <w:rStyle w:val="Hyperlink"/>
                <w:noProof/>
                <w:rtl/>
              </w:rPr>
              <w:t>قول پنجم: طب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rStyle w:val="Hyperlink"/>
                <w:rFonts w:hint="eastAsia"/>
                <w:noProof/>
                <w:rtl/>
              </w:rPr>
              <w:t>عت</w:t>
            </w:r>
            <w:r w:rsidR="002E0947" w:rsidRPr="00C308C4">
              <w:rPr>
                <w:rStyle w:val="Hyperlink"/>
                <w:noProof/>
                <w:rtl/>
              </w:rPr>
              <w:t xml:space="preserve"> مزدوجه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_Toc148800905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4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7B97C3A7" w14:textId="18C4119E" w:rsidR="002E0947" w:rsidRPr="00C308C4" w:rsidRDefault="006929C9" w:rsidP="002E09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800906" w:history="1">
            <w:r w:rsidR="002E0947" w:rsidRPr="00C308C4">
              <w:rPr>
                <w:rStyle w:val="Hyperlink"/>
                <w:noProof/>
                <w:rtl/>
              </w:rPr>
              <w:t>پاسخ به قول پنجم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_Toc148800906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4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0839E9B6" w14:textId="2B5BFE83" w:rsidR="002E0947" w:rsidRPr="00C308C4" w:rsidRDefault="006929C9" w:rsidP="002E094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00907" w:history="1">
            <w:r w:rsidR="002E0947" w:rsidRPr="00C308C4">
              <w:rPr>
                <w:rStyle w:val="Hyperlink"/>
                <w:noProof/>
                <w:rtl/>
              </w:rPr>
              <w:t>نت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rStyle w:val="Hyperlink"/>
                <w:noProof/>
                <w:rtl/>
              </w:rPr>
              <w:t>جه ا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rStyle w:val="Hyperlink"/>
                <w:noProof/>
                <w:rtl/>
              </w:rPr>
              <w:t>ن مباحث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_Toc148800907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6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30C7B154" w14:textId="0542BEF5" w:rsidR="002E0947" w:rsidRPr="00C308C4" w:rsidRDefault="006929C9" w:rsidP="002E094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00908" w:history="1">
            <w:r w:rsidR="002E0947" w:rsidRPr="00C308C4">
              <w:rPr>
                <w:rStyle w:val="Hyperlink"/>
                <w:noProof/>
                <w:rtl/>
              </w:rPr>
              <w:t>احکام نظر خنث</w:t>
            </w:r>
            <w:r w:rsidR="002E0947" w:rsidRPr="00C308C4">
              <w:rPr>
                <w:rStyle w:val="Hyperlink"/>
                <w:rFonts w:hint="cs"/>
                <w:noProof/>
                <w:rtl/>
              </w:rPr>
              <w:t>ی</w:t>
            </w:r>
            <w:r w:rsidR="002E0947" w:rsidRPr="00C308C4">
              <w:rPr>
                <w:noProof/>
                <w:webHidden/>
              </w:rPr>
              <w:tab/>
            </w:r>
            <w:r w:rsidR="002E0947" w:rsidRPr="00C308C4">
              <w:rPr>
                <w:noProof/>
                <w:webHidden/>
              </w:rPr>
              <w:fldChar w:fldCharType="begin"/>
            </w:r>
            <w:r w:rsidR="002E0947" w:rsidRPr="00C308C4">
              <w:rPr>
                <w:noProof/>
                <w:webHidden/>
              </w:rPr>
              <w:instrText xml:space="preserve"> PAGEREF _Toc148800908 \h </w:instrText>
            </w:r>
            <w:r w:rsidR="002E0947" w:rsidRPr="00C308C4">
              <w:rPr>
                <w:noProof/>
                <w:webHidden/>
              </w:rPr>
            </w:r>
            <w:r w:rsidR="002E0947" w:rsidRPr="00C308C4">
              <w:rPr>
                <w:noProof/>
                <w:webHidden/>
              </w:rPr>
              <w:fldChar w:fldCharType="separate"/>
            </w:r>
            <w:r w:rsidR="002E0947" w:rsidRPr="00C308C4">
              <w:rPr>
                <w:noProof/>
                <w:webHidden/>
              </w:rPr>
              <w:t>6</w:t>
            </w:r>
            <w:r w:rsidR="002E0947" w:rsidRPr="00C308C4">
              <w:rPr>
                <w:noProof/>
                <w:webHidden/>
              </w:rPr>
              <w:fldChar w:fldCharType="end"/>
            </w:r>
          </w:hyperlink>
        </w:p>
        <w:p w14:paraId="4A306D47" w14:textId="146DE882" w:rsidR="00123630" w:rsidRPr="00C308C4" w:rsidRDefault="0070112B" w:rsidP="00A90328">
          <w:pPr>
            <w:pStyle w:val="TOC1"/>
            <w:rPr>
              <w:rtl/>
            </w:rPr>
          </w:pPr>
          <w:r w:rsidRPr="00C308C4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C308C4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C308C4">
        <w:rPr>
          <w:szCs w:val="44"/>
          <w:rtl/>
        </w:rPr>
        <w:br w:type="page"/>
      </w:r>
    </w:p>
    <w:p w14:paraId="2C6CBCE5" w14:textId="681B916D" w:rsidR="00A52E77" w:rsidRPr="00C308C4" w:rsidRDefault="00A52E77" w:rsidP="00AF7B2B">
      <w:pPr>
        <w:pStyle w:val="Heading1"/>
        <w:ind w:firstLine="284"/>
        <w:jc w:val="both"/>
        <w:rPr>
          <w:rtl/>
        </w:rPr>
      </w:pPr>
      <w:bookmarkStart w:id="0" w:name="_Toc148800901"/>
      <w:r w:rsidRPr="00C308C4">
        <w:rPr>
          <w:rFonts w:hint="cs"/>
          <w:szCs w:val="44"/>
          <w:rtl/>
        </w:rPr>
        <w:lastRenderedPageBreak/>
        <w:t xml:space="preserve">موضوع: </w:t>
      </w:r>
      <w:r w:rsidRPr="00C308C4">
        <w:rPr>
          <w:rFonts w:hint="cs"/>
          <w:color w:val="000000" w:themeColor="text1"/>
          <w:szCs w:val="44"/>
          <w:rtl/>
        </w:rPr>
        <w:t>فقه/</w:t>
      </w:r>
      <w:r w:rsidRPr="00C308C4">
        <w:rPr>
          <w:rFonts w:hint="cs"/>
          <w:color w:val="auto"/>
          <w:szCs w:val="44"/>
          <w:rtl/>
        </w:rPr>
        <w:t>نکاح</w:t>
      </w:r>
      <w:r w:rsidRPr="00C308C4">
        <w:rPr>
          <w:rFonts w:hint="cs"/>
          <w:color w:val="auto"/>
          <w:rtl/>
        </w:rPr>
        <w:t>/</w:t>
      </w:r>
      <w:r w:rsidR="0050151B" w:rsidRPr="00C308C4">
        <w:rPr>
          <w:color w:val="auto"/>
          <w:szCs w:val="44"/>
          <w:rtl/>
        </w:rPr>
        <w:t xml:space="preserve">مبحث نگاه/حکم </w:t>
      </w:r>
      <w:r w:rsidR="0050151B" w:rsidRPr="00C308C4">
        <w:rPr>
          <w:rFonts w:hint="cs"/>
          <w:color w:val="auto"/>
          <w:szCs w:val="44"/>
          <w:rtl/>
        </w:rPr>
        <w:t>خنثی</w:t>
      </w:r>
      <w:bookmarkEnd w:id="0"/>
    </w:p>
    <w:p w14:paraId="77A30521" w14:textId="2E0A9124" w:rsidR="005909CB" w:rsidRPr="00C308C4" w:rsidRDefault="005909CB" w:rsidP="00D9129A">
      <w:pPr>
        <w:pStyle w:val="Heading1"/>
        <w:rPr>
          <w:rtl/>
        </w:rPr>
      </w:pPr>
      <w:bookmarkStart w:id="1" w:name="_Toc148800902"/>
      <w:r w:rsidRPr="00C308C4">
        <w:rPr>
          <w:rFonts w:hint="cs"/>
          <w:rtl/>
        </w:rPr>
        <w:t>پیشگفتار</w:t>
      </w:r>
      <w:bookmarkEnd w:id="1"/>
    </w:p>
    <w:p w14:paraId="42349162" w14:textId="77777777" w:rsidR="002E0947" w:rsidRPr="00C308C4" w:rsidRDefault="00D26D4A" w:rsidP="002E0947">
      <w:pPr>
        <w:rPr>
          <w:color w:val="000000" w:themeColor="text1"/>
          <w:rtl/>
        </w:rPr>
      </w:pPr>
      <w:r w:rsidRPr="00C308C4">
        <w:rPr>
          <w:rFonts w:hint="cs"/>
          <w:color w:val="000000" w:themeColor="text1"/>
          <w:rtl/>
        </w:rPr>
        <w:t xml:space="preserve">بحث </w:t>
      </w:r>
      <w:r w:rsidR="002E0947" w:rsidRPr="00C308C4">
        <w:rPr>
          <w:color w:val="000000" w:themeColor="text1"/>
          <w:rtl/>
        </w:rPr>
        <w:t>در مسئله س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زدهم</w:t>
      </w:r>
      <w:r w:rsidR="002E0947" w:rsidRPr="00C308C4">
        <w:rPr>
          <w:color w:val="000000" w:themeColor="text1"/>
          <w:rtl/>
        </w:rPr>
        <w:t xml:space="preserve"> بود که مربوط به خنث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بود و عرض شد قبل از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نکه</w:t>
      </w:r>
      <w:r w:rsidR="002E0947" w:rsidRPr="00C308C4">
        <w:rPr>
          <w:color w:val="000000" w:themeColor="text1"/>
          <w:rtl/>
        </w:rPr>
        <w:t xml:space="preserve"> به صلب بحث بپرداز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 xml:space="preserve"> چند مقدمه را م</w:t>
      </w:r>
      <w:r w:rsidR="002E0947" w:rsidRPr="00C308C4">
        <w:rPr>
          <w:rFonts w:hint="cs"/>
          <w:color w:val="000000" w:themeColor="text1"/>
          <w:rtl/>
        </w:rPr>
        <w:t>ی‌</w:t>
      </w:r>
      <w:r w:rsidR="002E0947" w:rsidRPr="00C308C4">
        <w:rPr>
          <w:rFonts w:hint="eastAsia"/>
          <w:color w:val="000000" w:themeColor="text1"/>
          <w:rtl/>
        </w:rPr>
        <w:t>گو</w:t>
      </w:r>
      <w:r w:rsidR="002E0947" w:rsidRPr="00C308C4">
        <w:rPr>
          <w:rFonts w:hint="cs"/>
          <w:color w:val="000000" w:themeColor="text1"/>
          <w:rtl/>
        </w:rPr>
        <w:t>یی</w:t>
      </w:r>
      <w:r w:rsidR="002E0947" w:rsidRPr="00C308C4">
        <w:rPr>
          <w:rFonts w:hint="eastAsia"/>
          <w:color w:val="000000" w:themeColor="text1"/>
          <w:rtl/>
        </w:rPr>
        <w:t>م،</w:t>
      </w:r>
      <w:r w:rsidR="002E0947" w:rsidRPr="00C308C4">
        <w:rPr>
          <w:color w:val="000000" w:themeColor="text1"/>
          <w:rtl/>
        </w:rPr>
        <w:t xml:space="preserve"> مقدمه چهارم عمده‌تر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مقدمه و بحث اساس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بود پ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رامون</w:t>
      </w:r>
      <w:r w:rsidR="002E0947" w:rsidRPr="00C308C4">
        <w:rPr>
          <w:color w:val="000000" w:themeColor="text1"/>
          <w:rtl/>
        </w:rPr>
        <w:t xml:space="preserve">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نکه</w:t>
      </w:r>
      <w:r w:rsidR="002E0947" w:rsidRPr="00C308C4">
        <w:rPr>
          <w:color w:val="000000" w:themeColor="text1"/>
          <w:rtl/>
        </w:rPr>
        <w:t xml:space="preserve"> آ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</w:t>
      </w:r>
      <w:r w:rsidR="002E0947" w:rsidRPr="00C308C4">
        <w:rPr>
          <w:color w:val="000000" w:themeColor="text1"/>
          <w:rtl/>
        </w:rPr>
        <w:t xml:space="preserve"> صنف انسان منحصر در ذکر و انث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است 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</w:t>
      </w:r>
      <w:r w:rsidR="002E0947" w:rsidRPr="00C308C4">
        <w:rPr>
          <w:color w:val="000000" w:themeColor="text1"/>
          <w:rtl/>
        </w:rPr>
        <w:t xml:space="preserve">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نکه</w:t>
      </w:r>
      <w:r w:rsidR="002E0947" w:rsidRPr="00C308C4">
        <w:rPr>
          <w:color w:val="000000" w:themeColor="text1"/>
          <w:rtl/>
        </w:rPr>
        <w:t xml:space="preserve"> احتمال وجود طب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عت</w:t>
      </w:r>
      <w:r w:rsidR="002E0947" w:rsidRPr="00C308C4">
        <w:rPr>
          <w:color w:val="000000" w:themeColor="text1"/>
          <w:rtl/>
        </w:rPr>
        <w:t xml:space="preserve"> ثالثه هم هست. </w:t>
      </w:r>
    </w:p>
    <w:p w14:paraId="75BA2BDF" w14:textId="351E3DCE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ادله</w:t>
      </w:r>
      <w:r w:rsidRPr="00C308C4">
        <w:rPr>
          <w:color w:val="000000" w:themeColor="text1"/>
          <w:rtl/>
        </w:rPr>
        <w:t xml:space="preserve"> انحصار وعدم وجود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را بررس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که هفت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بود و بعد دو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مورد بررس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قرار گرفت که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توانست</w:t>
      </w:r>
      <w:r w:rsidRPr="00C308C4">
        <w:rPr>
          <w:color w:val="000000" w:themeColor="text1"/>
          <w:rtl/>
        </w:rPr>
        <w:t xml:space="preserve">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قول به انحصار قرار بگ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رد</w:t>
      </w:r>
      <w:r w:rsidRPr="00C308C4">
        <w:rPr>
          <w:color w:val="000000" w:themeColor="text1"/>
          <w:rtl/>
        </w:rPr>
        <w:t xml:space="preserve"> و هم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ن‌ها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توانست</w:t>
      </w:r>
      <w:r w:rsidRPr="00C308C4">
        <w:rPr>
          <w:color w:val="000000" w:themeColor="text1"/>
          <w:rtl/>
        </w:rPr>
        <w:t xml:space="preserve">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قرار بگ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رد</w:t>
      </w:r>
      <w:r w:rsidRPr="00C308C4">
        <w:rPr>
          <w:color w:val="000000" w:themeColor="text1"/>
          <w:rtl/>
        </w:rPr>
        <w:t xml:space="preserve">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قول </w:t>
      </w:r>
      <w:r w:rsidR="009E02C7">
        <w:rPr>
          <w:color w:val="000000" w:themeColor="text1"/>
          <w:rtl/>
        </w:rPr>
        <w:t>به عدم</w:t>
      </w:r>
      <w:r w:rsidRPr="00C308C4">
        <w:rPr>
          <w:color w:val="000000" w:themeColor="text1"/>
          <w:rtl/>
        </w:rPr>
        <w:t xml:space="preserve"> انحصار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وجود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به خاطر دو تقر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متخالف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د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دو استدلال بود. </w:t>
      </w:r>
    </w:p>
    <w:p w14:paraId="023210F6" w14:textId="361107E4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بنابرا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۹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تاکنون بررس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شد، </w:t>
      </w:r>
      <w:r w:rsidR="009E02C7">
        <w:rPr>
          <w:color w:val="000000" w:themeColor="text1"/>
          <w:rtl/>
        </w:rPr>
        <w:t>آخرین</w:t>
      </w:r>
      <w:r w:rsidRPr="00C308C4">
        <w:rPr>
          <w:color w:val="000000" w:themeColor="text1"/>
          <w:rtl/>
        </w:rPr>
        <w:t xml:space="preserve">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بود که قواعد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چه اقتضا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color w:val="000000" w:themeColor="text1"/>
          <w:rtl/>
        </w:rPr>
        <w:t xml:space="preserve"> دارد و در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هم ملاحظه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که قواعد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 </w:t>
      </w:r>
      <w:r w:rsidR="009E02C7">
        <w:rPr>
          <w:color w:val="000000" w:themeColor="text1"/>
          <w:rtl/>
        </w:rPr>
        <w:t>آنچه</w:t>
      </w:r>
      <w:r w:rsidRPr="00C308C4">
        <w:rPr>
          <w:color w:val="000000" w:themeColor="text1"/>
          <w:rtl/>
        </w:rPr>
        <w:t xml:space="preserve"> در علوم جد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و در علم ژنت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و وراثت کشف شده است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توانست</w:t>
      </w:r>
      <w:r w:rsidRPr="00C308C4">
        <w:rPr>
          <w:color w:val="000000" w:themeColor="text1"/>
          <w:rtl/>
        </w:rPr>
        <w:t xml:space="preserve"> با تقر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باشد و با تقر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دوم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توانست</w:t>
      </w:r>
      <w:r w:rsidRPr="00C308C4">
        <w:rPr>
          <w:color w:val="000000" w:themeColor="text1"/>
          <w:rtl/>
        </w:rPr>
        <w:t xml:space="preserve">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وجود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باشد و با دو نکته‌ا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عرض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چ</w:t>
      </w:r>
      <w:r w:rsidRPr="00C308C4">
        <w:rPr>
          <w:color w:val="000000" w:themeColor="text1"/>
          <w:rtl/>
        </w:rPr>
        <w:t xml:space="preserve"> کدام از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نها</w:t>
      </w:r>
      <w:r w:rsidRPr="00C308C4">
        <w:rPr>
          <w:color w:val="000000" w:themeColor="text1"/>
          <w:rtl/>
        </w:rPr>
        <w:t xml:space="preserve"> در حد تام و تمام و قابل استدلال نبود که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آر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ر؟</w:t>
      </w:r>
      <w:r w:rsidRPr="00C308C4">
        <w:rPr>
          <w:color w:val="000000" w:themeColor="text1"/>
          <w:rtl/>
        </w:rPr>
        <w:t xml:space="preserve">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شد</w:t>
      </w:r>
      <w:r w:rsidRPr="00C308C4">
        <w:rPr>
          <w:color w:val="000000" w:themeColor="text1"/>
          <w:rtl/>
        </w:rPr>
        <w:t xml:space="preserve"> به آن‌ها توجه کرد مخصوصاً به خاطر آن نکته دوم که عرض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</w:p>
    <w:p w14:paraId="55C16616" w14:textId="77777777" w:rsidR="002E0947" w:rsidRPr="00C308C4" w:rsidRDefault="002E0947" w:rsidP="002E0947">
      <w:pPr>
        <w:pStyle w:val="Heading1"/>
        <w:rPr>
          <w:rtl/>
        </w:rPr>
      </w:pPr>
      <w:bookmarkStart w:id="2" w:name="_Toc148800903"/>
      <w:r w:rsidRPr="00C308C4">
        <w:rPr>
          <w:rFonts w:hint="cs"/>
          <w:rtl/>
        </w:rPr>
        <w:t>ی</w:t>
      </w:r>
      <w:r w:rsidRPr="00C308C4">
        <w:rPr>
          <w:rFonts w:hint="eastAsia"/>
          <w:rtl/>
        </w:rPr>
        <w:t>ادآور</w:t>
      </w:r>
      <w:r w:rsidRPr="00C308C4">
        <w:rPr>
          <w:rFonts w:hint="cs"/>
          <w:rtl/>
        </w:rPr>
        <w:t>ی</w:t>
      </w:r>
      <w:bookmarkEnd w:id="2"/>
    </w:p>
    <w:p w14:paraId="77764716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قبل</w:t>
      </w:r>
      <w:r w:rsidRPr="00C308C4">
        <w:rPr>
          <w:color w:val="000000" w:themeColor="text1"/>
          <w:rtl/>
        </w:rPr>
        <w:t xml:space="preserve"> از ادامه بحث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ادآور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بکنم نسبت به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بحث که سابق در چند جا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را مطرح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و آن بحث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سؤال است که تحق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قات</w:t>
      </w:r>
      <w:r w:rsidRPr="00C308C4">
        <w:rPr>
          <w:color w:val="000000" w:themeColor="text1"/>
          <w:rtl/>
        </w:rPr>
        <w:t xml:space="preserve">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چه مقدار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تواند</w:t>
      </w:r>
      <w:r w:rsidRPr="00C308C4">
        <w:rPr>
          <w:color w:val="000000" w:themeColor="text1"/>
          <w:rtl/>
        </w:rPr>
        <w:t xml:space="preserve"> مبنا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مسائل شرع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قرار بگ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رد؟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بحث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 که سابق دو بار آن را متعرض شد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و البته جا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تکم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هم دارد و مباحث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راجع به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طرح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>.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اجمالاً گفت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به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سادگ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بعد از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تحق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ق</w:t>
      </w:r>
      <w:r w:rsidRPr="00C308C4">
        <w:rPr>
          <w:color w:val="000000" w:themeColor="text1"/>
          <w:rtl/>
        </w:rPr>
        <w:t xml:space="preserve">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در علوم انسان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غ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علوم انسان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گذر کرد و از آن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استنتاج شرع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داشت.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</w:t>
      </w:r>
      <w:r w:rsidRPr="00C308C4">
        <w:rPr>
          <w:color w:val="000000" w:themeColor="text1"/>
          <w:rtl/>
        </w:rPr>
        <w:t xml:space="preserve"> ساده‌ا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و با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زها</w:t>
      </w:r>
      <w:r w:rsidRPr="00C308C4">
        <w:rPr>
          <w:color w:val="000000" w:themeColor="text1"/>
          <w:rtl/>
        </w:rPr>
        <w:t xml:space="preserve"> به آن ضم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مه</w:t>
      </w:r>
      <w:r w:rsidRPr="00C308C4">
        <w:rPr>
          <w:color w:val="000000" w:themeColor="text1"/>
          <w:rtl/>
        </w:rPr>
        <w:t xml:space="preserve"> شود و قواعد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تا بتواند ما را به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قاعده فقه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 شرع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برساند. </w:t>
      </w:r>
    </w:p>
    <w:p w14:paraId="0F9219D2" w14:textId="309C4FFD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در</w:t>
      </w:r>
      <w:r w:rsidRPr="00C308C4">
        <w:rPr>
          <w:color w:val="000000" w:themeColor="text1"/>
          <w:rtl/>
        </w:rPr>
        <w:t xml:space="preserve"> مستقلات عقل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ه</w:t>
      </w:r>
      <w:r w:rsidRPr="00C308C4">
        <w:rPr>
          <w:color w:val="000000" w:themeColor="text1"/>
          <w:rtl/>
        </w:rPr>
        <w:t xml:space="preserve"> آنجا که عقل به طور مستقل حکم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دارد آنجا </w:t>
      </w:r>
      <w:r w:rsidR="009E02C7">
        <w:rPr>
          <w:color w:val="000000" w:themeColor="text1"/>
          <w:rtl/>
        </w:rPr>
        <w:t>بنا بر</w:t>
      </w:r>
      <w:r w:rsidRPr="00C308C4">
        <w:rPr>
          <w:color w:val="000000" w:themeColor="text1"/>
          <w:rtl/>
        </w:rPr>
        <w:t xml:space="preserve"> نظر مشهور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حکم عقل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مستقل، حکم شرع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استخراج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اما در غ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مستقلات عقل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ه</w:t>
      </w:r>
      <w:r w:rsidRPr="00C308C4">
        <w:rPr>
          <w:color w:val="000000" w:themeColor="text1"/>
          <w:rtl/>
        </w:rPr>
        <w:t xml:space="preserve"> به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سادگ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ها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>.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نکته دوم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در پا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ان</w:t>
      </w:r>
      <w:r w:rsidRPr="00C308C4">
        <w:rPr>
          <w:color w:val="000000" w:themeColor="text1"/>
          <w:rtl/>
        </w:rPr>
        <w:t xml:space="preserve"> بحث قبل عرض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با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بحث کل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ارتباط دارد. </w:t>
      </w:r>
    </w:p>
    <w:p w14:paraId="72F54675" w14:textId="5A612C16" w:rsidR="002E0947" w:rsidRPr="00C308C4" w:rsidRDefault="009E02C7" w:rsidP="002E0947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تاکنون</w:t>
      </w:r>
      <w:r w:rsidR="002E0947" w:rsidRPr="00C308C4">
        <w:rPr>
          <w:color w:val="000000" w:themeColor="text1"/>
          <w:rtl/>
        </w:rPr>
        <w:t xml:space="preserve"> دو قول را بررس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کرد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م،</w:t>
      </w:r>
      <w:r w:rsidR="002E0947" w:rsidRPr="00C308C4">
        <w:rPr>
          <w:color w:val="000000" w:themeColor="text1"/>
          <w:rtl/>
        </w:rPr>
        <w:t xml:space="preserve"> قول به انحصار در ذکر و انث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و قول به وجود طب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عت</w:t>
      </w:r>
      <w:r w:rsidR="002E0947" w:rsidRPr="00C308C4">
        <w:rPr>
          <w:color w:val="000000" w:themeColor="text1"/>
          <w:rtl/>
        </w:rPr>
        <w:t xml:space="preserve"> ثالثه در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دو قول به تفص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ل</w:t>
      </w:r>
      <w:r w:rsidR="002E0947" w:rsidRPr="00C308C4">
        <w:rPr>
          <w:color w:val="000000" w:themeColor="text1"/>
          <w:rtl/>
        </w:rPr>
        <w:t xml:space="preserve"> و تفک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ک</w:t>
      </w:r>
      <w:r w:rsidR="002E0947" w:rsidRPr="00C308C4">
        <w:rPr>
          <w:color w:val="000000" w:themeColor="text1"/>
          <w:rtl/>
        </w:rPr>
        <w:t xml:space="preserve"> خنث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مشکله و ممسوح چندان نظر نداشت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>. اگر به آن تفاوت آن خنث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مشکله و ممسوح نگاه بکن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همان‌طور</w:t>
      </w:r>
      <w:r w:rsidR="002E0947" w:rsidRPr="00C308C4">
        <w:rPr>
          <w:color w:val="000000" w:themeColor="text1"/>
          <w:rtl/>
        </w:rPr>
        <w:t xml:space="preserve"> که سابق به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اشارات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به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مسئله شد چند قو</w:t>
      </w:r>
      <w:r w:rsidR="002E0947" w:rsidRPr="00C308C4">
        <w:rPr>
          <w:rFonts w:hint="eastAsia"/>
          <w:color w:val="000000" w:themeColor="text1"/>
          <w:rtl/>
        </w:rPr>
        <w:t>ل</w:t>
      </w:r>
      <w:r w:rsidR="002E0947" w:rsidRPr="00C308C4">
        <w:rPr>
          <w:color w:val="000000" w:themeColor="text1"/>
          <w:rtl/>
        </w:rPr>
        <w:t xml:space="preserve"> تفص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ل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پ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دا</w:t>
      </w:r>
      <w:r w:rsidR="002E0947" w:rsidRPr="00C308C4">
        <w:rPr>
          <w:color w:val="000000" w:themeColor="text1"/>
          <w:rtl/>
        </w:rPr>
        <w:t xml:space="preserve"> م</w:t>
      </w:r>
      <w:r w:rsidR="002E0947" w:rsidRPr="00C308C4">
        <w:rPr>
          <w:rFonts w:hint="cs"/>
          <w:color w:val="000000" w:themeColor="text1"/>
          <w:rtl/>
        </w:rPr>
        <w:t>ی‌</w:t>
      </w:r>
      <w:r w:rsidR="002E0947" w:rsidRPr="00C308C4">
        <w:rPr>
          <w:rFonts w:hint="eastAsia"/>
          <w:color w:val="000000" w:themeColor="text1"/>
          <w:rtl/>
        </w:rPr>
        <w:t>شود</w:t>
      </w:r>
      <w:r w:rsidR="002E0947" w:rsidRPr="00C308C4">
        <w:rPr>
          <w:color w:val="000000" w:themeColor="text1"/>
          <w:rtl/>
        </w:rPr>
        <w:t xml:space="preserve"> نگاه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به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اقوال تفص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ل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ب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فکن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 xml:space="preserve">. </w:t>
      </w:r>
    </w:p>
    <w:p w14:paraId="469CE70C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قول</w:t>
      </w:r>
      <w:r w:rsidRPr="00C308C4">
        <w:rPr>
          <w:color w:val="000000" w:themeColor="text1"/>
          <w:rtl/>
        </w:rPr>
        <w:t xml:space="preserve"> اول: انحصار مطلق در زن و مرد، دختر و پسر و لا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عة</w:t>
      </w:r>
      <w:r w:rsidRPr="00C308C4">
        <w:rPr>
          <w:color w:val="000000" w:themeColor="text1"/>
          <w:rtl/>
        </w:rPr>
        <w:t xml:space="preserve"> الثالثه</w:t>
      </w:r>
    </w:p>
    <w:p w14:paraId="0C588A9C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lastRenderedPageBreak/>
        <w:t>قول</w:t>
      </w:r>
      <w:r w:rsidRPr="00C308C4">
        <w:rPr>
          <w:color w:val="000000" w:themeColor="text1"/>
          <w:rtl/>
        </w:rPr>
        <w:t xml:space="preserve"> دوم: عدم انحصار و قول به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در مشکله، اعم از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 ممسوح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قول دوم بود بخصوص اگر کس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آن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را ملاک قرار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داد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از آن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و اخبار همراه با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هشام، الغاء خصوص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کرد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قول مطلق به دست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آمد</w:t>
      </w:r>
      <w:r w:rsidRPr="00C308C4">
        <w:rPr>
          <w:color w:val="000000" w:themeColor="text1"/>
          <w:rtl/>
        </w:rPr>
        <w:t xml:space="preserve">. </w:t>
      </w:r>
    </w:p>
    <w:p w14:paraId="3BCA2E95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اما</w:t>
      </w:r>
      <w:r w:rsidRPr="00C308C4">
        <w:rPr>
          <w:color w:val="000000" w:themeColor="text1"/>
          <w:rtl/>
        </w:rPr>
        <w:t xml:space="preserve"> غ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از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دو قول مطلق، دو سه قول تفص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وجود دارد که به اجمال و گذرا اشاره‌ا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بکن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>. /</w:t>
      </w:r>
    </w:p>
    <w:p w14:paraId="5669CE8A" w14:textId="168AFCA2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قول</w:t>
      </w:r>
      <w:r w:rsidRPr="00C308C4">
        <w:rPr>
          <w:color w:val="000000" w:themeColor="text1"/>
          <w:rtl/>
        </w:rPr>
        <w:t xml:space="preserve"> سوم،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قائل شو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در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و واجد آلت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ن،</w:t>
      </w:r>
      <w:r w:rsidRPr="00C308C4">
        <w:rPr>
          <w:color w:val="000000" w:themeColor="text1"/>
          <w:rtl/>
        </w:rPr>
        <w:t xml:space="preserve"> قائل به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بشو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و در ممسوح بگو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حالت ثالثه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و به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از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دو </w:t>
      </w:r>
      <w:r w:rsidR="009E02C7">
        <w:rPr>
          <w:color w:val="000000" w:themeColor="text1"/>
          <w:rtl/>
        </w:rPr>
        <w:t>برمی‌گردد</w:t>
      </w:r>
      <w:r w:rsidRPr="00C308C4">
        <w:rPr>
          <w:color w:val="000000" w:themeColor="text1"/>
          <w:rtl/>
        </w:rPr>
        <w:t>.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تفص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است که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به حضرت آقا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نسبت داده شده است. </w:t>
      </w:r>
    </w:p>
    <w:p w14:paraId="342557C1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بر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نظر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ه</w:t>
      </w:r>
      <w:r w:rsidRPr="00C308C4">
        <w:rPr>
          <w:color w:val="000000" w:themeColor="text1"/>
          <w:rtl/>
        </w:rPr>
        <w:t xml:space="preserve"> ارائه کرد که گفت در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مشکله، واجد آلت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وجود دارد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در فاقد آلت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که به آن ممسوح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ند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</w:t>
      </w:r>
    </w:p>
    <w:p w14:paraId="17A455DE" w14:textId="4BEF06B9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وجه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در ممسوح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قرعه وجود دارد،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قرعه آن اخبار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در باب قرعه وارد شده بود که صح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حه</w:t>
      </w:r>
      <w:r w:rsidRPr="00C308C4">
        <w:rPr>
          <w:color w:val="000000" w:themeColor="text1"/>
          <w:rtl/>
        </w:rPr>
        <w:t xml:space="preserve"> فض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بود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گفت</w:t>
      </w:r>
      <w:r w:rsidRPr="00C308C4">
        <w:rPr>
          <w:color w:val="000000" w:themeColor="text1"/>
          <w:rtl/>
        </w:rPr>
        <w:t xml:space="preserve"> در ممسوح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ارث وقت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علائم نبود قرعه بزن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و اگر کس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گفت قرعه،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کشف واقع مجهول، آن وقت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</w:t>
      </w:r>
      <w:r w:rsidRPr="00C308C4">
        <w:rPr>
          <w:color w:val="000000" w:themeColor="text1"/>
          <w:rtl/>
        </w:rPr>
        <w:t xml:space="preserve">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قائل شد </w:t>
      </w:r>
      <w:r w:rsidRPr="00C308C4">
        <w:rPr>
          <w:rFonts w:hint="eastAsia"/>
          <w:color w:val="000000" w:themeColor="text1"/>
          <w:rtl/>
        </w:rPr>
        <w:t>و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درحالی‌که</w:t>
      </w:r>
      <w:r w:rsidRPr="00C308C4">
        <w:rPr>
          <w:color w:val="000000" w:themeColor="text1"/>
          <w:rtl/>
        </w:rPr>
        <w:t xml:space="preserve"> در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واجد آلت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نام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از قرعه به 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ان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امده</w:t>
      </w:r>
      <w:r w:rsidRPr="00C308C4">
        <w:rPr>
          <w:color w:val="000000" w:themeColor="text1"/>
          <w:rtl/>
        </w:rPr>
        <w:t xml:space="preserve"> است. </w:t>
      </w:r>
    </w:p>
    <w:p w14:paraId="167ED575" w14:textId="0D20480F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علائم نبود به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مراجعه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کن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در ممسوح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قرعه و در غ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ممسوح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نصف النص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و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در ممسوح قرعه آمده است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در مشکل واجد آلت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قرعه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و حال که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دان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نصف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و نصف آن،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نشان‌دهنده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دو تفاوت دارد و در ممسوح قائل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به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علم اجمال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وجود دارد به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ممسوح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ذکر است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،</w:t>
      </w:r>
      <w:r w:rsidRPr="00C308C4">
        <w:rPr>
          <w:color w:val="000000" w:themeColor="text1"/>
          <w:rtl/>
        </w:rPr>
        <w:t xml:space="preserve"> حالا در ارث قرعه آمده است و در جا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</w:t>
      </w:r>
      <w:r w:rsidRPr="00C308C4">
        <w:rPr>
          <w:color w:val="000000" w:themeColor="text1"/>
          <w:rtl/>
        </w:rPr>
        <w:t xml:space="preserve"> با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به آن علم اجمال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عمل کرد و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احتمال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آورد، اما در واجد آلت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که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است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گ</w:t>
      </w:r>
      <w:r w:rsidRPr="00C308C4">
        <w:rPr>
          <w:rFonts w:hint="eastAsia"/>
          <w:color w:val="000000" w:themeColor="text1"/>
          <w:rtl/>
        </w:rPr>
        <w:t>فت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است. </w:t>
      </w:r>
    </w:p>
    <w:p w14:paraId="1ACF98A3" w14:textId="061004FC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هم تفص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 که با مباحث قبل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پاسخ به آن مشکل ز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وجود ندارد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ادله‌ا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خواست</w:t>
      </w:r>
      <w:r w:rsidRPr="00C308C4">
        <w:rPr>
          <w:color w:val="000000" w:themeColor="text1"/>
          <w:rtl/>
        </w:rPr>
        <w:t xml:space="preserve"> اثبات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در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بکند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تام و تمام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نبود گرچه در نقطه مقابل انحصار هم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تام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نداشت.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در طرف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در طرف ممسوح هم ملاحظه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د،</w:t>
      </w:r>
      <w:r w:rsidRPr="00C308C4">
        <w:rPr>
          <w:color w:val="000000" w:themeColor="text1"/>
          <w:rtl/>
        </w:rPr>
        <w:t xml:space="preserve"> گفته شد که قرعه اختصاص به کشف واقع مجهول ندارد در خود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در جا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color w:val="000000" w:themeColor="text1"/>
          <w:rtl/>
        </w:rPr>
        <w:t xml:space="preserve"> دار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که قرعه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کشف واقع مجهول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بلکه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رفع تح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و تع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تکل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ف</w:t>
      </w:r>
      <w:r w:rsidRPr="00C308C4">
        <w:rPr>
          <w:color w:val="000000" w:themeColor="text1"/>
          <w:rtl/>
        </w:rPr>
        <w:t xml:space="preserve"> در مقام ظاهر است به نحو اماره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اصل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رفع تح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است. جواب‌ها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color w:val="000000" w:themeColor="text1"/>
          <w:rtl/>
        </w:rPr>
        <w:t xml:space="preserve"> که سابق داد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مؤثر</w:t>
      </w:r>
      <w:r w:rsidRPr="00C308C4">
        <w:rPr>
          <w:color w:val="000000" w:themeColor="text1"/>
          <w:rtl/>
        </w:rPr>
        <w:t xml:space="preserve"> است. </w:t>
      </w:r>
    </w:p>
    <w:p w14:paraId="291F625C" w14:textId="0C1B30C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حال</w:t>
      </w:r>
      <w:r w:rsidRPr="00C308C4">
        <w:rPr>
          <w:color w:val="000000" w:themeColor="text1"/>
          <w:rtl/>
        </w:rPr>
        <w:t xml:space="preserve"> سؤال که چرا آنجا نصف و نص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و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قرعه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حکم تعبد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از واقع هم دور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>.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ما به تفاوت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دو حکم بخواه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نت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جه</w:t>
      </w:r>
      <w:r w:rsidRPr="00C308C4">
        <w:rPr>
          <w:color w:val="000000" w:themeColor="text1"/>
          <w:rtl/>
        </w:rPr>
        <w:t xml:space="preserve"> متفاوت در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بحث بگ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اعتماد کرد گرچه از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جهت کم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حدس با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موافق است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از جهت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</w:t>
      </w:r>
      <w:r w:rsidRPr="00C308C4">
        <w:rPr>
          <w:color w:val="000000" w:themeColor="text1"/>
          <w:rtl/>
        </w:rPr>
        <w:t xml:space="preserve"> اشکال حدس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هم بخواه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eastAsia"/>
          <w:color w:val="000000" w:themeColor="text1"/>
          <w:rtl/>
        </w:rPr>
        <w:t>مطرح</w:t>
      </w:r>
      <w:r w:rsidRPr="00C308C4">
        <w:rPr>
          <w:color w:val="000000" w:themeColor="text1"/>
          <w:rtl/>
        </w:rPr>
        <w:t xml:space="preserve"> بکن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و در حد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امر ظن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در ممسوح به ذهن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آ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تفص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بعد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سازگارتر باشد، ممسوح آن است که </w:t>
      </w:r>
      <w:r w:rsidR="009E02C7">
        <w:rPr>
          <w:color w:val="000000" w:themeColor="text1"/>
          <w:rtl/>
        </w:rPr>
        <w:t>هیچ‌کدام</w:t>
      </w:r>
      <w:r w:rsidRPr="00C308C4">
        <w:rPr>
          <w:color w:val="000000" w:themeColor="text1"/>
          <w:rtl/>
        </w:rPr>
        <w:t xml:space="preserve"> از دو مجرا و آلت را ندارد، 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شتر</w:t>
      </w:r>
      <w:r w:rsidRPr="00C308C4">
        <w:rPr>
          <w:color w:val="000000" w:themeColor="text1"/>
          <w:rtl/>
        </w:rPr>
        <w:t xml:space="preserve"> به ذهن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آ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که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باشد که در قول بعد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</w:p>
    <w:p w14:paraId="340D1F4A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بنابرا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که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قول سوم که تفص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نهاست</w:t>
      </w:r>
      <w:r w:rsidRPr="00C308C4">
        <w:rPr>
          <w:color w:val="000000" w:themeColor="text1"/>
          <w:rtl/>
        </w:rPr>
        <w:t xml:space="preserve"> با ترت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گفت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قابل اعتماد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. </w:t>
      </w:r>
    </w:p>
    <w:p w14:paraId="767638BD" w14:textId="6FD0A4ED" w:rsidR="002E0947" w:rsidRPr="00C308C4" w:rsidRDefault="002E0947" w:rsidP="002E0947">
      <w:pPr>
        <w:pStyle w:val="Heading1"/>
        <w:rPr>
          <w:rtl/>
        </w:rPr>
      </w:pPr>
      <w:bookmarkStart w:id="3" w:name="_Toc148800904"/>
      <w:r w:rsidRPr="00C308C4">
        <w:rPr>
          <w:rFonts w:hint="eastAsia"/>
          <w:rtl/>
        </w:rPr>
        <w:lastRenderedPageBreak/>
        <w:t>قول</w:t>
      </w:r>
      <w:r w:rsidRPr="00C308C4">
        <w:rPr>
          <w:rtl/>
        </w:rPr>
        <w:t xml:space="preserve"> چهارم</w:t>
      </w:r>
      <w:r w:rsidRPr="00C308C4">
        <w:rPr>
          <w:rFonts w:hint="cs"/>
          <w:rtl/>
        </w:rPr>
        <w:t>: قول به طبیعت ثالثه ممسوح</w:t>
      </w:r>
      <w:bookmarkEnd w:id="3"/>
    </w:p>
    <w:p w14:paraId="306BA937" w14:textId="2CCA3C40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آن</w:t>
      </w:r>
      <w:r w:rsidRPr="00C308C4">
        <w:rPr>
          <w:color w:val="000000" w:themeColor="text1"/>
          <w:rtl/>
        </w:rPr>
        <w:t xml:space="preserve"> که کس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این‌طور</w:t>
      </w:r>
      <w:r w:rsidRPr="00C308C4">
        <w:rPr>
          <w:color w:val="000000" w:themeColor="text1"/>
          <w:rtl/>
        </w:rPr>
        <w:t xml:space="preserve"> بگو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در ممسوح چون 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چ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از دو جهازات خاصه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ست،</w:t>
      </w:r>
      <w:r w:rsidRPr="00C308C4">
        <w:rPr>
          <w:color w:val="000000" w:themeColor="text1"/>
          <w:rtl/>
        </w:rPr>
        <w:t xml:space="preserve"> بگو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ثالثه، عرفاً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</w:t>
      </w:r>
      <w:r w:rsidRPr="00C308C4">
        <w:rPr>
          <w:color w:val="000000" w:themeColor="text1"/>
          <w:rtl/>
        </w:rPr>
        <w:t xml:space="preserve">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 </w:t>
      </w:r>
      <w:r w:rsidR="009E02C7">
        <w:rPr>
          <w:color w:val="000000" w:themeColor="text1"/>
          <w:rtl/>
        </w:rPr>
        <w:t>درحالی‌که</w:t>
      </w:r>
      <w:r w:rsidRPr="00C308C4">
        <w:rPr>
          <w:color w:val="000000" w:themeColor="text1"/>
          <w:rtl/>
        </w:rPr>
        <w:t xml:space="preserve"> آن کس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دارا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جهازات خاصه هر دو هست و مشکله هر دو جهاز را دارد علائم هم وضع او را مشخص نکرده است، او جمع است و هر دو را دارد، لذا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گفت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است،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هم وجه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 که ممکن است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مطرح بشود. پا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هم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به جا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color w:val="000000" w:themeColor="text1"/>
          <w:rtl/>
        </w:rPr>
        <w:t xml:space="preserve"> بند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. </w:t>
      </w:r>
    </w:p>
    <w:p w14:paraId="2D4774E1" w14:textId="00273A2B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ذکر و انث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متقوم به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آن </w:t>
      </w:r>
      <w:r w:rsidR="009E02C7">
        <w:rPr>
          <w:color w:val="000000" w:themeColor="text1"/>
          <w:rtl/>
        </w:rPr>
        <w:t>آلات</w:t>
      </w:r>
      <w:r w:rsidRPr="00C308C4">
        <w:rPr>
          <w:color w:val="000000" w:themeColor="text1"/>
          <w:rtl/>
        </w:rPr>
        <w:t xml:space="preserve"> خاصه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دفع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تناسل داشته باشد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نداشته باشد، البته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کم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احتمال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مرجح است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اگر ما بود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و 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چ</w:t>
      </w:r>
      <w:r w:rsidRPr="00C308C4">
        <w:rPr>
          <w:color w:val="000000" w:themeColor="text1"/>
          <w:rtl/>
        </w:rPr>
        <w:t xml:space="preserve">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و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نبود و قول به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را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توانست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بپذ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با اعتبار مساعدتر بود اما در حد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ظن است که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باشد و به آن بشود اعتماد کرد وجود ندارد. </w:t>
      </w:r>
    </w:p>
    <w:p w14:paraId="6E535508" w14:textId="48140565" w:rsidR="002E0947" w:rsidRPr="00C308C4" w:rsidRDefault="002E0947" w:rsidP="002E0947">
      <w:pPr>
        <w:pStyle w:val="Heading1"/>
        <w:rPr>
          <w:rtl/>
        </w:rPr>
      </w:pPr>
      <w:bookmarkStart w:id="4" w:name="_Toc148800905"/>
      <w:r w:rsidRPr="00C308C4">
        <w:rPr>
          <w:rFonts w:hint="eastAsia"/>
          <w:rtl/>
        </w:rPr>
        <w:t>قول</w:t>
      </w:r>
      <w:r w:rsidRPr="00C308C4">
        <w:rPr>
          <w:rtl/>
        </w:rPr>
        <w:t xml:space="preserve"> پنجم</w:t>
      </w:r>
      <w:r w:rsidRPr="00C308C4">
        <w:rPr>
          <w:rFonts w:hint="cs"/>
          <w:rtl/>
        </w:rPr>
        <w:t>: طبیعت مزدوجه</w:t>
      </w:r>
      <w:bookmarkEnd w:id="4"/>
    </w:p>
    <w:p w14:paraId="295BA3AC" w14:textId="60D93150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color w:val="000000" w:themeColor="text1"/>
          <w:rtl/>
        </w:rPr>
        <w:t>به عنوان احتمال پنجم هم ممکن است کس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مطرح بکند که در واجد آلت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ما قائل به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مزدوجه هست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م،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همان‌طور</w:t>
      </w:r>
      <w:r w:rsidRPr="00C308C4">
        <w:rPr>
          <w:color w:val="000000" w:themeColor="text1"/>
          <w:rtl/>
        </w:rPr>
        <w:t xml:space="preserve"> که قبلاً اشاره شد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مزدوجه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موجود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سراغ دار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که در آن هر دو 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ژگ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دو صنف وجود دارد، به حد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هم نرس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ده</w:t>
      </w:r>
      <w:r w:rsidRPr="00C308C4">
        <w:rPr>
          <w:color w:val="000000" w:themeColor="text1"/>
          <w:rtl/>
        </w:rPr>
        <w:t xml:space="preserve"> است که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</w:t>
      </w:r>
      <w:r w:rsidRPr="00C308C4">
        <w:rPr>
          <w:rFonts w:hint="eastAsia"/>
          <w:color w:val="000000" w:themeColor="text1"/>
          <w:rtl/>
        </w:rPr>
        <w:t>شود،</w:t>
      </w:r>
      <w:r w:rsidRPr="00C308C4">
        <w:rPr>
          <w:color w:val="000000" w:themeColor="text1"/>
          <w:rtl/>
        </w:rPr>
        <w:t xml:space="preserve"> 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ژگ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ها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هر دو در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هست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به عنوان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ماه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جد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ست،</w:t>
      </w:r>
      <w:r w:rsidRPr="00C308C4">
        <w:rPr>
          <w:color w:val="000000" w:themeColor="text1"/>
          <w:rtl/>
        </w:rPr>
        <w:t xml:space="preserve"> ماه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به معنا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صنف، آن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ماه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جد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ده‌ا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که بگو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است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واقعاً دو تا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آن عناو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جمع شده است به ح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ث</w:t>
      </w:r>
      <w:r w:rsidRPr="00C308C4">
        <w:rPr>
          <w:color w:val="000000" w:themeColor="text1"/>
          <w:rtl/>
        </w:rPr>
        <w:t xml:space="preserve"> که احکام دو تا را با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آنجا جمع بکن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تا آنجا که 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سر</w:t>
      </w:r>
      <w:r w:rsidRPr="00C308C4">
        <w:rPr>
          <w:color w:val="000000" w:themeColor="text1"/>
          <w:rtl/>
        </w:rPr>
        <w:t xml:space="preserve"> است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مزدوجه است </w:t>
      </w:r>
    </w:p>
    <w:p w14:paraId="3BA2BF59" w14:textId="06D5FE38" w:rsidR="002E0947" w:rsidRPr="00C308C4" w:rsidRDefault="009E02C7" w:rsidP="002E0947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2E0947" w:rsidRPr="00C308C4">
        <w:rPr>
          <w:color w:val="000000" w:themeColor="text1"/>
          <w:rtl/>
        </w:rPr>
        <w:t xml:space="preserve"> احتمال پنجم در حق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قت</w:t>
      </w:r>
      <w:r w:rsidR="002E0947" w:rsidRPr="00C308C4">
        <w:rPr>
          <w:color w:val="000000" w:themeColor="text1"/>
          <w:rtl/>
        </w:rPr>
        <w:t xml:space="preserve"> در ممسوح 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ک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از نظر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ات</w:t>
      </w:r>
      <w:r w:rsidR="002E0947" w:rsidRPr="00C308C4">
        <w:rPr>
          <w:color w:val="000000" w:themeColor="text1"/>
          <w:rtl/>
        </w:rPr>
        <w:t xml:space="preserve"> را م</w:t>
      </w:r>
      <w:r w:rsidR="002E0947" w:rsidRPr="00C308C4">
        <w:rPr>
          <w:rFonts w:hint="cs"/>
          <w:color w:val="000000" w:themeColor="text1"/>
          <w:rtl/>
        </w:rPr>
        <w:t>ی‌</w:t>
      </w:r>
      <w:r w:rsidR="002E0947" w:rsidRPr="00C308C4">
        <w:rPr>
          <w:rFonts w:hint="eastAsia"/>
          <w:color w:val="000000" w:themeColor="text1"/>
          <w:rtl/>
        </w:rPr>
        <w:t>گو</w:t>
      </w:r>
      <w:r w:rsidR="002E0947" w:rsidRPr="00C308C4">
        <w:rPr>
          <w:rFonts w:hint="cs"/>
          <w:color w:val="000000" w:themeColor="text1"/>
          <w:rtl/>
        </w:rPr>
        <w:t>یی</w:t>
      </w:r>
      <w:r w:rsidR="002E0947" w:rsidRPr="00C308C4">
        <w:rPr>
          <w:rFonts w:hint="eastAsia"/>
          <w:color w:val="000000" w:themeColor="text1"/>
          <w:rtl/>
        </w:rPr>
        <w:t>م،</w:t>
      </w:r>
      <w:r w:rsidR="002E0947" w:rsidRPr="00C308C4">
        <w:rPr>
          <w:color w:val="000000" w:themeColor="text1"/>
          <w:rtl/>
        </w:rPr>
        <w:t xml:space="preserve"> اما در آن که واجد آلت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است و مشکله است قائل م</w:t>
      </w:r>
      <w:r w:rsidR="002E0947" w:rsidRPr="00C308C4">
        <w:rPr>
          <w:rFonts w:hint="cs"/>
          <w:color w:val="000000" w:themeColor="text1"/>
          <w:rtl/>
        </w:rPr>
        <w:t>ی‌</w:t>
      </w:r>
      <w:r w:rsidR="002E0947" w:rsidRPr="00C308C4">
        <w:rPr>
          <w:rFonts w:hint="eastAsia"/>
          <w:color w:val="000000" w:themeColor="text1"/>
          <w:rtl/>
        </w:rPr>
        <w:t>شو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 xml:space="preserve"> به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نکه</w:t>
      </w:r>
      <w:r w:rsidR="002E0947" w:rsidRPr="00C308C4">
        <w:rPr>
          <w:color w:val="000000" w:themeColor="text1"/>
          <w:rtl/>
        </w:rPr>
        <w:t xml:space="preserve"> هر دو عنوان بر او صادق است هر دو و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ژگ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در او موجود است، فرض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است که مشکله است، 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عن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آلت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را دارد و دفع هم از هر دو مجرا انجام م</w:t>
      </w:r>
      <w:r w:rsidR="002E0947" w:rsidRPr="00C308C4">
        <w:rPr>
          <w:rFonts w:hint="cs"/>
          <w:color w:val="000000" w:themeColor="text1"/>
          <w:rtl/>
        </w:rPr>
        <w:t>ی‌</w:t>
      </w:r>
      <w:r w:rsidR="002E0947" w:rsidRPr="00C308C4">
        <w:rPr>
          <w:rFonts w:hint="eastAsia"/>
          <w:color w:val="000000" w:themeColor="text1"/>
          <w:rtl/>
        </w:rPr>
        <w:t>پذ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رد</w:t>
      </w:r>
      <w:r w:rsidR="002E0947" w:rsidRPr="00C308C4">
        <w:rPr>
          <w:color w:val="000000" w:themeColor="text1"/>
          <w:rtl/>
        </w:rPr>
        <w:t xml:space="preserve">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نشان م</w:t>
      </w:r>
      <w:r w:rsidR="002E0947" w:rsidRPr="00C308C4">
        <w:rPr>
          <w:rFonts w:hint="cs"/>
          <w:color w:val="000000" w:themeColor="text1"/>
          <w:rtl/>
        </w:rPr>
        <w:t>ی‌</w:t>
      </w:r>
      <w:r w:rsidR="002E0947" w:rsidRPr="00C308C4">
        <w:rPr>
          <w:rFonts w:hint="eastAsia"/>
          <w:color w:val="000000" w:themeColor="text1"/>
          <w:rtl/>
        </w:rPr>
        <w:t>دهد</w:t>
      </w:r>
      <w:r w:rsidR="002E0947" w:rsidRPr="00C308C4">
        <w:rPr>
          <w:color w:val="000000" w:themeColor="text1"/>
          <w:rtl/>
        </w:rPr>
        <w:t xml:space="preserve"> که در طب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عت</w:t>
      </w:r>
      <w:r w:rsidR="002E0947" w:rsidRPr="00C308C4">
        <w:rPr>
          <w:color w:val="000000" w:themeColor="text1"/>
          <w:rtl/>
        </w:rPr>
        <w:t xml:space="preserve"> جا</w:t>
      </w:r>
      <w:r w:rsidR="002E0947" w:rsidRPr="00C308C4">
        <w:rPr>
          <w:rFonts w:hint="cs"/>
          <w:color w:val="000000" w:themeColor="text1"/>
          <w:rtl/>
        </w:rPr>
        <w:t>یی</w:t>
      </w:r>
      <w:r w:rsidR="002E0947" w:rsidRPr="00C308C4">
        <w:rPr>
          <w:color w:val="000000" w:themeColor="text1"/>
          <w:rtl/>
        </w:rPr>
        <w:t xml:space="preserve"> دار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 xml:space="preserve"> که موجود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و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ژگ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ذکر و انث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ماه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ت</w:t>
      </w:r>
      <w:r w:rsidR="002E0947" w:rsidRPr="00C308C4">
        <w:rPr>
          <w:color w:val="000000" w:themeColor="text1"/>
          <w:rtl/>
        </w:rPr>
        <w:t xml:space="preserve"> خود را داراست،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قول به طب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عت</w:t>
      </w:r>
      <w:r w:rsidR="002E0947" w:rsidRPr="00C308C4">
        <w:rPr>
          <w:color w:val="000000" w:themeColor="text1"/>
          <w:rtl/>
        </w:rPr>
        <w:t xml:space="preserve"> مزدوجه م</w:t>
      </w:r>
      <w:r w:rsidR="002E0947" w:rsidRPr="00C308C4">
        <w:rPr>
          <w:rFonts w:hint="cs"/>
          <w:color w:val="000000" w:themeColor="text1"/>
          <w:rtl/>
        </w:rPr>
        <w:t>ی‌</w:t>
      </w:r>
      <w:r w:rsidR="002E0947" w:rsidRPr="00C308C4">
        <w:rPr>
          <w:rFonts w:hint="eastAsia"/>
          <w:color w:val="000000" w:themeColor="text1"/>
          <w:rtl/>
        </w:rPr>
        <w:t>شود</w:t>
      </w:r>
      <w:r w:rsidR="002E0947" w:rsidRPr="00C308C4">
        <w:rPr>
          <w:color w:val="000000" w:themeColor="text1"/>
          <w:rtl/>
        </w:rPr>
        <w:t xml:space="preserve"> البته فقط در خنث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مشکله نه در ممسوح. </w:t>
      </w:r>
    </w:p>
    <w:p w14:paraId="6D938635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ممسوح</w:t>
      </w:r>
      <w:r w:rsidRPr="00C308C4">
        <w:rPr>
          <w:color w:val="000000" w:themeColor="text1"/>
          <w:rtl/>
        </w:rPr>
        <w:t xml:space="preserve"> فاقد الالت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در واجد الالت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که اصطلاحاً به او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ند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مزدوجه است هر دو را دارد.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را ممکن است کس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مطرح بکند و احتمال بدهد. </w:t>
      </w:r>
    </w:p>
    <w:p w14:paraId="4F908707" w14:textId="77777777" w:rsidR="002E0947" w:rsidRPr="00C308C4" w:rsidRDefault="002E0947" w:rsidP="002E0947">
      <w:pPr>
        <w:pStyle w:val="Heading2"/>
        <w:rPr>
          <w:rtl/>
        </w:rPr>
      </w:pPr>
      <w:bookmarkStart w:id="5" w:name="_Toc148800906"/>
      <w:r w:rsidRPr="00C308C4">
        <w:rPr>
          <w:rFonts w:hint="eastAsia"/>
          <w:rtl/>
        </w:rPr>
        <w:t>پاسخ</w:t>
      </w:r>
      <w:r w:rsidRPr="00C308C4">
        <w:rPr>
          <w:rtl/>
        </w:rPr>
        <w:t xml:space="preserve"> به قول پنجم</w:t>
      </w:r>
      <w:bookmarkEnd w:id="5"/>
    </w:p>
    <w:p w14:paraId="76990768" w14:textId="79BE3BA2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ضمن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اثبات آن هم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تقر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عرض 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مطرح کرد و احتمال را مطرح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کند</w:t>
      </w:r>
      <w:r w:rsidRPr="00C308C4">
        <w:rPr>
          <w:color w:val="000000" w:themeColor="text1"/>
          <w:rtl/>
        </w:rPr>
        <w:t xml:space="preserve"> در پاسخ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مجموعه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در باب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است اگر مراجعه بکن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اثر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از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کم است </w:t>
      </w:r>
      <w:r w:rsidR="009E02C7">
        <w:rPr>
          <w:color w:val="000000" w:themeColor="text1"/>
          <w:rtl/>
        </w:rPr>
        <w:t>درحالی‌که</w:t>
      </w:r>
      <w:r w:rsidRPr="00C308C4">
        <w:rPr>
          <w:color w:val="000000" w:themeColor="text1"/>
          <w:rtl/>
        </w:rPr>
        <w:t xml:space="preserve"> اگر مزدوجه بود و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خواست</w:t>
      </w:r>
      <w:r w:rsidRPr="00C308C4">
        <w:rPr>
          <w:color w:val="000000" w:themeColor="text1"/>
          <w:rtl/>
        </w:rPr>
        <w:t xml:space="preserve"> بگو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دو عنوان بر </w:t>
      </w:r>
      <w:r w:rsidRPr="00C308C4">
        <w:rPr>
          <w:rFonts w:hint="eastAsia"/>
          <w:color w:val="000000" w:themeColor="text1"/>
          <w:rtl/>
        </w:rPr>
        <w:t>او</w:t>
      </w:r>
      <w:r w:rsidRPr="00C308C4">
        <w:rPr>
          <w:color w:val="000000" w:themeColor="text1"/>
          <w:rtl/>
        </w:rPr>
        <w:t xml:space="preserve"> صادق است با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خود را نشان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داد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موجود مشکله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هم ذکر است و هم انث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ممکن است کس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را جواب بدهد که ادله ارث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مقدار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را تقو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کند</w:t>
      </w:r>
      <w:r w:rsidRPr="00C308C4">
        <w:rPr>
          <w:color w:val="000000" w:themeColor="text1"/>
          <w:rtl/>
        </w:rPr>
        <w:t xml:space="preserve"> وقت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نصف </w:t>
      </w:r>
      <w:r w:rsidRPr="00C308C4">
        <w:rPr>
          <w:color w:val="000000" w:themeColor="text1"/>
          <w:rtl/>
        </w:rPr>
        <w:lastRenderedPageBreak/>
        <w:t>النص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ن،</w:t>
      </w:r>
      <w:r w:rsidRPr="00C308C4">
        <w:rPr>
          <w:color w:val="000000" w:themeColor="text1"/>
          <w:rtl/>
        </w:rPr>
        <w:t xml:space="preserve"> 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پذ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رفته</w:t>
      </w:r>
      <w:r w:rsidRPr="00C308C4">
        <w:rPr>
          <w:color w:val="000000" w:themeColor="text1"/>
          <w:rtl/>
        </w:rPr>
        <w:t xml:space="preserve"> است که هر دو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هست منته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از آن طرف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که گ</w:t>
      </w:r>
      <w:r w:rsidRPr="00C308C4">
        <w:rPr>
          <w:rFonts w:hint="eastAsia"/>
          <w:color w:val="000000" w:themeColor="text1"/>
          <w:rtl/>
        </w:rPr>
        <w:t>فت</w:t>
      </w:r>
      <w:r w:rsidRPr="00C308C4">
        <w:rPr>
          <w:color w:val="000000" w:themeColor="text1"/>
          <w:rtl/>
        </w:rPr>
        <w:t xml:space="preserve"> ارث کامل هر دو را بده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نصف </w:t>
      </w:r>
    </w:p>
    <w:p w14:paraId="67BE2840" w14:textId="558AE228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منته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هم در حد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احتمال است. علاوه بر</w:t>
      </w:r>
      <w:r w:rsidR="009E02C7">
        <w:rPr>
          <w:rFonts w:hint="cs"/>
          <w:color w:val="000000" w:themeColor="text1"/>
          <w:rtl/>
        </w:rPr>
        <w:t xml:space="preserve"> </w:t>
      </w:r>
      <w:r w:rsidRPr="00C308C4">
        <w:rPr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پاسخ‌ها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color w:val="000000" w:themeColor="text1"/>
          <w:rtl/>
        </w:rPr>
        <w:t xml:space="preserve"> که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داد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شبهه فلسف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مطرح کرد و آن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صنف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فقط دو صنف باشد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گفت. هم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که دو تا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جا جمع شد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حالت جد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color w:val="000000" w:themeColor="text1"/>
          <w:rtl/>
        </w:rPr>
        <w:t xml:space="preserve"> شده است. صنف هم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ن،</w:t>
      </w:r>
      <w:r w:rsidRPr="00C308C4">
        <w:rPr>
          <w:color w:val="000000" w:themeColor="text1"/>
          <w:rtl/>
        </w:rPr>
        <w:t xml:space="preserve"> حالت ذکر و حالت انث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،</w:t>
      </w:r>
      <w:r w:rsidRPr="00C308C4">
        <w:rPr>
          <w:color w:val="000000" w:themeColor="text1"/>
          <w:rtl/>
        </w:rPr>
        <w:t xml:space="preserve"> جمع دو تا در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موجود که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ارگانیزم</w:t>
      </w:r>
      <w:r w:rsidRPr="00C308C4">
        <w:rPr>
          <w:color w:val="000000" w:themeColor="text1"/>
          <w:rtl/>
        </w:rPr>
        <w:t xml:space="preserve"> دارد،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مجموعه است بگو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دوتا ضم به هم شده است و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</w:t>
      </w:r>
      <w:r w:rsidRPr="00C308C4">
        <w:rPr>
          <w:color w:val="000000" w:themeColor="text1"/>
          <w:rtl/>
        </w:rPr>
        <w:t xml:space="preserve"> جد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جاد</w:t>
      </w:r>
      <w:r w:rsidRPr="00C308C4">
        <w:rPr>
          <w:color w:val="000000" w:themeColor="text1"/>
          <w:rtl/>
        </w:rPr>
        <w:t xml:space="preserve"> نکرده است از نظر فلسف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معقول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ست،</w:t>
      </w:r>
      <w:r w:rsidRPr="00C308C4">
        <w:rPr>
          <w:color w:val="000000" w:themeColor="text1"/>
          <w:rtl/>
        </w:rPr>
        <w:t xml:space="preserve"> ضمّ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ژگ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به 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ژگ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</w:t>
      </w:r>
      <w:r w:rsidRPr="00C308C4">
        <w:rPr>
          <w:color w:val="000000" w:themeColor="text1"/>
          <w:rtl/>
        </w:rPr>
        <w:t xml:space="preserve"> اگر در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موجود واحد شد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صنف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است،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گفت دو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</w:t>
      </w:r>
      <w:r w:rsidRPr="00C308C4">
        <w:rPr>
          <w:color w:val="000000" w:themeColor="text1"/>
          <w:rtl/>
        </w:rPr>
        <w:t xml:space="preserve"> جدا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از هم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جمع شده است،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معقول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مزدوجه از نگاه فلسف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،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که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م،</w:t>
      </w:r>
      <w:r w:rsidRPr="00C308C4">
        <w:rPr>
          <w:color w:val="000000" w:themeColor="text1"/>
          <w:rtl/>
        </w:rPr>
        <w:t xml:space="preserve"> مقصود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ماهو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که نه جنس است و نه نوع،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صنف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،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صنف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شب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ه</w:t>
      </w:r>
      <w:r w:rsidRPr="00C308C4">
        <w:rPr>
          <w:color w:val="000000" w:themeColor="text1"/>
          <w:rtl/>
        </w:rPr>
        <w:t xml:space="preserve"> ماه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است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تع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واحد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color w:val="000000" w:themeColor="text1"/>
          <w:rtl/>
        </w:rPr>
        <w:t xml:space="preserve"> کرده است تع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واحد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هم آن است و هم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ن،</w:t>
      </w:r>
      <w:r w:rsidRPr="00C308C4">
        <w:rPr>
          <w:color w:val="000000" w:themeColor="text1"/>
          <w:rtl/>
        </w:rPr>
        <w:t xml:space="preserve"> به شکل ضم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مه</w:t>
      </w:r>
      <w:r w:rsidRPr="00C308C4">
        <w:rPr>
          <w:color w:val="000000" w:themeColor="text1"/>
          <w:rtl/>
        </w:rPr>
        <w:t xml:space="preserve"> و مزدوجه که ثالث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ست،</w:t>
      </w:r>
      <w:r w:rsidRPr="00C308C4">
        <w:rPr>
          <w:color w:val="000000" w:themeColor="text1"/>
          <w:rtl/>
        </w:rPr>
        <w:t xml:space="preserve">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هم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که دو تا در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ک</w:t>
      </w:r>
      <w:r w:rsidRPr="00C308C4">
        <w:rPr>
          <w:color w:val="000000" w:themeColor="text1"/>
          <w:rtl/>
        </w:rPr>
        <w:t xml:space="preserve"> موجود جمع شد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ثالث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شکل گرفته است. </w:t>
      </w:r>
    </w:p>
    <w:p w14:paraId="051B08AE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لذا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مزدوجه اگر بگو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ثالثه است و امر جد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color w:val="000000" w:themeColor="text1"/>
          <w:rtl/>
        </w:rPr>
        <w:t xml:space="preserve"> شده است همان ثالثه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شود،</w:t>
      </w:r>
      <w:r w:rsidRPr="00C308C4">
        <w:rPr>
          <w:color w:val="000000" w:themeColor="text1"/>
          <w:rtl/>
        </w:rPr>
        <w:t xml:space="preserve"> همه آن‌ها که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ند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در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مشکله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ثالثه‌ا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 که دو 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ژگ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در او جمع شده است و نوع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مزدوجه هم در او است. </w:t>
      </w:r>
    </w:p>
    <w:p w14:paraId="79289E20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پس</w:t>
      </w:r>
      <w:r w:rsidRPr="00C308C4">
        <w:rPr>
          <w:color w:val="000000" w:themeColor="text1"/>
          <w:rtl/>
        </w:rPr>
        <w:t xml:space="preserve"> اگر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مزدوجه به ازدواج و انضمام محض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باشد که معقول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و اگر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انضمام موجب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ش</w:t>
      </w:r>
      <w:r w:rsidRPr="00C308C4">
        <w:rPr>
          <w:color w:val="000000" w:themeColor="text1"/>
          <w:rtl/>
        </w:rPr>
        <w:t xml:space="preserve">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</w:t>
      </w:r>
      <w:r w:rsidRPr="00C308C4">
        <w:rPr>
          <w:color w:val="000000" w:themeColor="text1"/>
          <w:rtl/>
        </w:rPr>
        <w:t xml:space="preserve"> جد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شده است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است و مزدوجه محض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>. لذا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مزدوجه معقول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. </w:t>
      </w:r>
    </w:p>
    <w:p w14:paraId="26472431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پنج احتمال بود و 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چ</w:t>
      </w:r>
      <w:r w:rsidRPr="00C308C4">
        <w:rPr>
          <w:color w:val="000000" w:themeColor="text1"/>
          <w:rtl/>
        </w:rPr>
        <w:t xml:space="preserve"> کدام مستدل 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و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چ</w:t>
      </w:r>
      <w:r w:rsidRPr="00C308C4">
        <w:rPr>
          <w:color w:val="000000" w:themeColor="text1"/>
          <w:rtl/>
        </w:rPr>
        <w:t xml:space="preserve"> کدام تام نبود از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جهت است که (همان که 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فرمود) که احتمال وجود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هست و هم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احتمال از نظر فقه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ار</w:t>
      </w:r>
      <w:r w:rsidRPr="00C308C4">
        <w:rPr>
          <w:color w:val="000000" w:themeColor="text1"/>
          <w:rtl/>
        </w:rPr>
        <w:t xml:space="preserve"> مهم است. </w:t>
      </w:r>
    </w:p>
    <w:p w14:paraId="12443B4E" w14:textId="0EC08E7D" w:rsidR="002E0947" w:rsidRPr="00C308C4" w:rsidRDefault="009E02C7" w:rsidP="002E0947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2E0947" w:rsidRPr="00C308C4">
        <w:rPr>
          <w:color w:val="000000" w:themeColor="text1"/>
          <w:rtl/>
        </w:rPr>
        <w:t xml:space="preserve"> از نظر علم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و واقع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آ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</w:t>
      </w:r>
      <w:r w:rsidR="002E0947" w:rsidRPr="00C308C4">
        <w:rPr>
          <w:color w:val="000000" w:themeColor="text1"/>
          <w:rtl/>
        </w:rPr>
        <w:t xml:space="preserve"> صنف انحصار در ذکر 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</w:t>
      </w:r>
      <w:r w:rsidR="002E0947" w:rsidRPr="00C308C4">
        <w:rPr>
          <w:color w:val="000000" w:themeColor="text1"/>
          <w:rtl/>
        </w:rPr>
        <w:t xml:space="preserve"> انث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دارد 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</w:t>
      </w:r>
      <w:r w:rsidR="002E0947" w:rsidRPr="00C308C4">
        <w:rPr>
          <w:color w:val="000000" w:themeColor="text1"/>
          <w:rtl/>
        </w:rPr>
        <w:t xml:space="preserve">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نکه</w:t>
      </w:r>
      <w:r w:rsidR="002E0947" w:rsidRPr="00C308C4">
        <w:rPr>
          <w:color w:val="000000" w:themeColor="text1"/>
          <w:rtl/>
        </w:rPr>
        <w:t xml:space="preserve"> طب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عت</w:t>
      </w:r>
      <w:r w:rsidR="002E0947" w:rsidRPr="00C308C4">
        <w:rPr>
          <w:color w:val="000000" w:themeColor="text1"/>
          <w:rtl/>
        </w:rPr>
        <w:t xml:space="preserve"> ثالثه‌ا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وجود دارد و آن عبارت است از خنث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مشکله و اح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اناً</w:t>
      </w:r>
      <w:r w:rsidR="002E0947" w:rsidRPr="00C308C4">
        <w:rPr>
          <w:color w:val="000000" w:themeColor="text1"/>
          <w:rtl/>
        </w:rPr>
        <w:t xml:space="preserve"> ممسوح چ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ز</w:t>
      </w:r>
      <w:r w:rsidR="002E0947" w:rsidRPr="00C308C4">
        <w:rPr>
          <w:color w:val="000000" w:themeColor="text1"/>
          <w:rtl/>
        </w:rPr>
        <w:t xml:space="preserve"> واضح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color w:val="000000" w:themeColor="text1"/>
          <w:rtl/>
        </w:rPr>
        <w:t xml:space="preserve"> ندار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 xml:space="preserve"> که بگو</w:t>
      </w:r>
      <w:r w:rsidR="002E0947" w:rsidRPr="00C308C4">
        <w:rPr>
          <w:rFonts w:hint="cs"/>
          <w:color w:val="000000" w:themeColor="text1"/>
          <w:rtl/>
        </w:rPr>
        <w:t>یی</w:t>
      </w:r>
      <w:r w:rsidR="002E0947" w:rsidRPr="00C308C4">
        <w:rPr>
          <w:rFonts w:hint="eastAsia"/>
          <w:color w:val="000000" w:themeColor="text1"/>
          <w:rtl/>
        </w:rPr>
        <w:t>م</w:t>
      </w:r>
      <w:r w:rsidR="002E0947" w:rsidRPr="00C308C4">
        <w:rPr>
          <w:color w:val="000000" w:themeColor="text1"/>
          <w:rtl/>
        </w:rPr>
        <w:t xml:space="preserve"> ا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ن</w:t>
      </w:r>
      <w:r w:rsidR="002E0947" w:rsidRPr="00C308C4">
        <w:rPr>
          <w:color w:val="000000" w:themeColor="text1"/>
          <w:rtl/>
        </w:rPr>
        <w:t xml:space="preserve"> طب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عت</w:t>
      </w:r>
      <w:r w:rsidR="002E0947" w:rsidRPr="00C308C4">
        <w:rPr>
          <w:color w:val="000000" w:themeColor="text1"/>
          <w:rtl/>
        </w:rPr>
        <w:t xml:space="preserve"> ثالثه هست 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ا</w:t>
      </w:r>
      <w:r w:rsidR="002E0947" w:rsidRPr="00C308C4">
        <w:rPr>
          <w:color w:val="000000" w:themeColor="text1"/>
          <w:rtl/>
        </w:rPr>
        <w:t xml:space="preserve"> ن</w:t>
      </w:r>
      <w:r w:rsidR="002E0947" w:rsidRPr="00C308C4">
        <w:rPr>
          <w:rFonts w:hint="cs"/>
          <w:color w:val="000000" w:themeColor="text1"/>
          <w:rtl/>
        </w:rPr>
        <w:t>ی</w:t>
      </w:r>
      <w:r w:rsidR="002E0947" w:rsidRPr="00C308C4">
        <w:rPr>
          <w:rFonts w:hint="eastAsia"/>
          <w:color w:val="000000" w:themeColor="text1"/>
          <w:rtl/>
        </w:rPr>
        <w:t>ست</w:t>
      </w:r>
      <w:r w:rsidR="002E0947" w:rsidRPr="00C308C4">
        <w:rPr>
          <w:color w:val="000000" w:themeColor="text1"/>
          <w:rtl/>
        </w:rPr>
        <w:t xml:space="preserve">. </w:t>
      </w:r>
    </w:p>
    <w:p w14:paraId="5EA3C818" w14:textId="5461096E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البته</w:t>
      </w:r>
      <w:r w:rsidRPr="00C308C4">
        <w:rPr>
          <w:color w:val="000000" w:themeColor="text1"/>
          <w:rtl/>
        </w:rPr>
        <w:t xml:space="preserve"> از منظر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در حد حدس و ظن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و </w:t>
      </w:r>
      <w:r w:rsidR="009E02C7">
        <w:rPr>
          <w:color w:val="000000" w:themeColor="text1"/>
          <w:rtl/>
        </w:rPr>
        <w:t>غیرقابل‌اعتماد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شتر</w:t>
      </w:r>
      <w:r w:rsidRPr="00C308C4">
        <w:rPr>
          <w:color w:val="000000" w:themeColor="text1"/>
          <w:rtl/>
        </w:rPr>
        <w:t xml:space="preserve"> ترج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ح</w:t>
      </w:r>
      <w:r w:rsidRPr="00C308C4">
        <w:rPr>
          <w:color w:val="000000" w:themeColor="text1"/>
          <w:rtl/>
        </w:rPr>
        <w:t xml:space="preserve"> دارد از منظر </w:t>
      </w:r>
      <w:r w:rsidR="009E02C7">
        <w:rPr>
          <w:color w:val="000000" w:themeColor="text1"/>
          <w:rtl/>
        </w:rPr>
        <w:t>روایات عدم</w:t>
      </w:r>
      <w:r w:rsidRPr="00C308C4">
        <w:rPr>
          <w:color w:val="000000" w:themeColor="text1"/>
          <w:rtl/>
        </w:rPr>
        <w:t xml:space="preserve">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هر دو در حد ظن و حدس </w:t>
      </w:r>
      <w:r w:rsidR="009E02C7">
        <w:rPr>
          <w:color w:val="000000" w:themeColor="text1"/>
          <w:rtl/>
        </w:rPr>
        <w:t>غیرقابل‌اعتماد</w:t>
      </w:r>
      <w:r w:rsidRPr="00C308C4">
        <w:rPr>
          <w:color w:val="000000" w:themeColor="text1"/>
          <w:rtl/>
        </w:rPr>
        <w:t xml:space="preserve"> است. </w:t>
      </w:r>
    </w:p>
    <w:p w14:paraId="4C4039BA" w14:textId="6D00FCB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آن</w:t>
      </w:r>
      <w:r w:rsidRPr="00C308C4">
        <w:rPr>
          <w:color w:val="000000" w:themeColor="text1"/>
          <w:rtl/>
        </w:rPr>
        <w:t xml:space="preserve"> ترج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ح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از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استفاده کرد </w:t>
      </w:r>
      <w:r w:rsidR="009E02C7">
        <w:rPr>
          <w:color w:val="000000" w:themeColor="text1"/>
          <w:rtl/>
        </w:rPr>
        <w:t>فی‌الجمله</w:t>
      </w:r>
      <w:r w:rsidRPr="00C308C4">
        <w:rPr>
          <w:color w:val="000000" w:themeColor="text1"/>
          <w:rtl/>
        </w:rPr>
        <w:t xml:space="preserve"> هست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آن را بشود مبنا قرار داد و اعتماد و اطم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نان</w:t>
      </w:r>
      <w:r w:rsidRPr="00C308C4">
        <w:rPr>
          <w:color w:val="000000" w:themeColor="text1"/>
          <w:rtl/>
        </w:rPr>
        <w:t xml:space="preserve">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color w:val="000000" w:themeColor="text1"/>
          <w:rtl/>
        </w:rPr>
        <w:t xml:space="preserve"> کرد نه، حضرت آقا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زنجان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را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فرمودند. </w:t>
      </w:r>
    </w:p>
    <w:p w14:paraId="56F37BD2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مرحوم</w:t>
      </w:r>
      <w:r w:rsidRPr="00C308C4">
        <w:rPr>
          <w:color w:val="000000" w:themeColor="text1"/>
          <w:rtl/>
        </w:rPr>
        <w:t xml:space="preserve"> 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به صراحت فرمودند که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احتمال باق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است و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شود</w:t>
      </w:r>
      <w:r w:rsidRPr="00C308C4">
        <w:rPr>
          <w:color w:val="000000" w:themeColor="text1"/>
          <w:rtl/>
        </w:rPr>
        <w:t xml:space="preserve"> دفع کرد. </w:t>
      </w:r>
    </w:p>
    <w:p w14:paraId="55E20CAB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صلب</w:t>
      </w:r>
      <w:r w:rsidRPr="00C308C4">
        <w:rPr>
          <w:color w:val="000000" w:themeColor="text1"/>
          <w:rtl/>
        </w:rPr>
        <w:t xml:space="preserve"> بحث بعد از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مقدمات که تأث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در استدلالات بعد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شد وارد صلب بحث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شو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. </w:t>
      </w:r>
    </w:p>
    <w:p w14:paraId="5C0CCCBE" w14:textId="4C068AE0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lastRenderedPageBreak/>
        <w:t>استنتاج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در مقدمه چهارم دار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است که آن احتمال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وجود دارد، نف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قاطع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ندارد، اگر پا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تأث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ر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گذارد</w:t>
      </w:r>
      <w:r w:rsidRPr="00C308C4">
        <w:rPr>
          <w:color w:val="000000" w:themeColor="text1"/>
          <w:rtl/>
        </w:rPr>
        <w:t>.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همان است که 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داشتند و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بخش از نکات و آقا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زنجان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هم دارند،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که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شان</w:t>
      </w:r>
      <w:r w:rsidRPr="00C308C4">
        <w:rPr>
          <w:color w:val="000000" w:themeColor="text1"/>
          <w:rtl/>
        </w:rPr>
        <w:t xml:space="preserve">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قاطع فرمودند و جا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</w:t>
      </w:r>
      <w:r w:rsidRPr="00C308C4">
        <w:rPr>
          <w:color w:val="000000" w:themeColor="text1"/>
          <w:rtl/>
        </w:rPr>
        <w:t xml:space="preserve"> کم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ترد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دارند و ترد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هم باشد خ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فرق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کند</w:t>
      </w:r>
      <w:r w:rsidRPr="00C308C4">
        <w:rPr>
          <w:color w:val="000000" w:themeColor="text1"/>
          <w:rtl/>
        </w:rPr>
        <w:t xml:space="preserve"> احتمال که 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</w:t>
      </w:r>
      <w:r w:rsidRPr="00C308C4">
        <w:rPr>
          <w:color w:val="000000" w:themeColor="text1"/>
          <w:rtl/>
        </w:rPr>
        <w:t xml:space="preserve"> استدلال بعد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فرومی‌ریزد</w:t>
      </w:r>
      <w:r w:rsidRPr="00C308C4">
        <w:rPr>
          <w:color w:val="000000" w:themeColor="text1"/>
          <w:rtl/>
        </w:rPr>
        <w:t xml:space="preserve">. </w:t>
      </w:r>
    </w:p>
    <w:p w14:paraId="72177FF2" w14:textId="770F3838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بخش در احکام که موضوع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</w:t>
      </w:r>
      <w:r w:rsidRPr="00C308C4">
        <w:rPr>
          <w:color w:val="000000" w:themeColor="text1"/>
          <w:rtl/>
        </w:rPr>
        <w:t xml:space="preserve"> در استدلالات بعد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پرداز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ول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احتمال را نتوانست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دفع کن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در عالم تکو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چه از منظر قواعد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 چه از منظر آ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و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به تکو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اشاره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کند،</w:t>
      </w:r>
      <w:r w:rsidRPr="00C308C4">
        <w:rPr>
          <w:color w:val="000000" w:themeColor="text1"/>
          <w:rtl/>
        </w:rPr>
        <w:t xml:space="preserve">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</w:t>
      </w:r>
      <w:r w:rsidR="009E02C7">
        <w:rPr>
          <w:color w:val="000000" w:themeColor="text1"/>
          <w:rtl/>
        </w:rPr>
        <w:t>آ</w:t>
      </w:r>
      <w:r w:rsidR="009E02C7">
        <w:rPr>
          <w:rFonts w:hint="cs"/>
          <w:color w:val="000000" w:themeColor="text1"/>
          <w:rtl/>
        </w:rPr>
        <w:t>ی</w:t>
      </w:r>
      <w:r w:rsidR="009E02C7">
        <w:rPr>
          <w:rFonts w:hint="eastAsia"/>
          <w:color w:val="000000" w:themeColor="text1"/>
          <w:rtl/>
        </w:rPr>
        <w:t>ات</w:t>
      </w:r>
      <w:r w:rsidR="009E02C7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توص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ف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کرد</w:t>
      </w:r>
      <w:r w:rsidRPr="00C308C4">
        <w:rPr>
          <w:color w:val="000000" w:themeColor="text1"/>
          <w:rtl/>
        </w:rPr>
        <w:t xml:space="preserve"> حصر را نتوانست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به نت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جه</w:t>
      </w:r>
      <w:r w:rsidRPr="00C308C4">
        <w:rPr>
          <w:color w:val="000000" w:themeColor="text1"/>
          <w:rtl/>
        </w:rPr>
        <w:t xml:space="preserve"> برسان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گرچه بعض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مقدار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ترج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ح</w:t>
      </w:r>
      <w:r w:rsidRPr="00C308C4">
        <w:rPr>
          <w:color w:val="000000" w:themeColor="text1"/>
          <w:rtl/>
        </w:rPr>
        <w:t xml:space="preserve"> داشت احتمال حصر اما در حد ظهور و اطم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نان</w:t>
      </w:r>
      <w:r w:rsidRPr="00C308C4">
        <w:rPr>
          <w:color w:val="000000" w:themeColor="text1"/>
          <w:rtl/>
        </w:rPr>
        <w:t xml:space="preserve"> نبود. </w:t>
      </w:r>
    </w:p>
    <w:p w14:paraId="0A944879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در</w:t>
      </w:r>
      <w:r w:rsidRPr="00C308C4">
        <w:rPr>
          <w:color w:val="000000" w:themeColor="text1"/>
          <w:rtl/>
        </w:rPr>
        <w:t xml:space="preserve"> عالم تشر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</w:t>
      </w:r>
      <w:r w:rsidRPr="00C308C4">
        <w:rPr>
          <w:color w:val="000000" w:themeColor="text1"/>
          <w:rtl/>
        </w:rPr>
        <w:t xml:space="preserve"> هم حصر را نتوانست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color w:val="000000" w:themeColor="text1"/>
          <w:rtl/>
        </w:rPr>
        <w:t xml:space="preserve"> بکن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. </w:t>
      </w:r>
    </w:p>
    <w:p w14:paraId="75AD109D" w14:textId="77777777" w:rsidR="002E0947" w:rsidRPr="00C308C4" w:rsidRDefault="002E0947" w:rsidP="002E0947">
      <w:pPr>
        <w:pStyle w:val="Heading1"/>
        <w:rPr>
          <w:rtl/>
        </w:rPr>
      </w:pPr>
      <w:bookmarkStart w:id="6" w:name="_Toc148800907"/>
      <w:r w:rsidRPr="00C308C4">
        <w:rPr>
          <w:rFonts w:hint="eastAsia"/>
          <w:rtl/>
        </w:rPr>
        <w:t>نت</w:t>
      </w:r>
      <w:r w:rsidRPr="00C308C4">
        <w:rPr>
          <w:rFonts w:hint="cs"/>
          <w:rtl/>
        </w:rPr>
        <w:t>ی</w:t>
      </w:r>
      <w:r w:rsidRPr="00C308C4">
        <w:rPr>
          <w:rFonts w:hint="eastAsia"/>
          <w:rtl/>
        </w:rPr>
        <w:t>جه</w:t>
      </w:r>
      <w:r w:rsidRPr="00C308C4">
        <w:rPr>
          <w:rtl/>
        </w:rPr>
        <w:t xml:space="preserve"> ا</w:t>
      </w:r>
      <w:r w:rsidRPr="00C308C4">
        <w:rPr>
          <w:rFonts w:hint="cs"/>
          <w:rtl/>
        </w:rPr>
        <w:t>ی</w:t>
      </w:r>
      <w:r w:rsidRPr="00C308C4">
        <w:rPr>
          <w:rFonts w:hint="eastAsia"/>
          <w:rtl/>
        </w:rPr>
        <w:t>ن</w:t>
      </w:r>
      <w:r w:rsidRPr="00C308C4">
        <w:rPr>
          <w:rtl/>
        </w:rPr>
        <w:t xml:space="preserve"> مباحث</w:t>
      </w:r>
      <w:bookmarkEnd w:id="6"/>
      <w:r w:rsidRPr="00C308C4">
        <w:rPr>
          <w:rtl/>
        </w:rPr>
        <w:t xml:space="preserve"> </w:t>
      </w:r>
    </w:p>
    <w:p w14:paraId="0B633BE4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color w:val="000000" w:themeColor="text1"/>
          <w:rtl/>
        </w:rPr>
        <w:t>۱-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نکه</w:t>
      </w:r>
      <w:r w:rsidRPr="00C308C4">
        <w:rPr>
          <w:color w:val="000000" w:themeColor="text1"/>
          <w:rtl/>
        </w:rPr>
        <w:t xml:space="preserve"> در عالم تکو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و قواعد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با طب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عت</w:t>
      </w:r>
      <w:r w:rsidRPr="00C308C4">
        <w:rPr>
          <w:color w:val="000000" w:themeColor="text1"/>
          <w:rtl/>
        </w:rPr>
        <w:t xml:space="preserve"> ثالثه سازگار است گرچه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</w:t>
      </w:r>
      <w:r w:rsidRPr="00C308C4">
        <w:rPr>
          <w:color w:val="000000" w:themeColor="text1"/>
          <w:rtl/>
        </w:rPr>
        <w:t xml:space="preserve"> قاطع گفت. </w:t>
      </w:r>
    </w:p>
    <w:p w14:paraId="78FD602F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color w:val="000000" w:themeColor="text1"/>
          <w:rtl/>
        </w:rPr>
        <w:t>۲- در ادله شرع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 آ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و روا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ات</w:t>
      </w:r>
      <w:r w:rsidRPr="00C308C4">
        <w:rPr>
          <w:color w:val="000000" w:themeColor="text1"/>
          <w:rtl/>
        </w:rPr>
        <w:t xml:space="preserve"> هم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واضح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برا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حصر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color w:val="000000" w:themeColor="text1"/>
          <w:rtl/>
        </w:rPr>
        <w:t xml:space="preserve"> نکرد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 گرچه کم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ترج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ح</w:t>
      </w:r>
      <w:r w:rsidRPr="00C308C4">
        <w:rPr>
          <w:color w:val="000000" w:themeColor="text1"/>
          <w:rtl/>
        </w:rPr>
        <w:t xml:space="preserve"> دارد. </w:t>
      </w:r>
    </w:p>
    <w:p w14:paraId="2B5FDA6B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از منظر واقع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خارج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چه با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علم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 چه با دل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ل</w:t>
      </w:r>
      <w:r w:rsidRPr="00C308C4">
        <w:rPr>
          <w:color w:val="000000" w:themeColor="text1"/>
          <w:rtl/>
        </w:rPr>
        <w:t xml:space="preserve"> روا</w:t>
      </w:r>
      <w:r w:rsidRPr="00C308C4">
        <w:rPr>
          <w:rFonts w:hint="cs"/>
          <w:color w:val="000000" w:themeColor="text1"/>
          <w:rtl/>
        </w:rPr>
        <w:t>یی</w:t>
      </w:r>
      <w:r w:rsidRPr="00C308C4">
        <w:rPr>
          <w:color w:val="000000" w:themeColor="text1"/>
          <w:rtl/>
        </w:rPr>
        <w:t xml:space="preserve"> و شرع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ناظر به ب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ان</w:t>
      </w:r>
      <w:r w:rsidRPr="00C308C4">
        <w:rPr>
          <w:color w:val="000000" w:themeColor="text1"/>
          <w:rtl/>
        </w:rPr>
        <w:t xml:space="preserve"> واقع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ت</w:t>
      </w:r>
      <w:r w:rsidRPr="00C308C4">
        <w:rPr>
          <w:color w:val="000000" w:themeColor="text1"/>
          <w:rtl/>
        </w:rPr>
        <w:t xml:space="preserve">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ز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پ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دا</w:t>
      </w:r>
      <w:r w:rsidRPr="00C308C4">
        <w:rPr>
          <w:color w:val="000000" w:themeColor="text1"/>
          <w:rtl/>
        </w:rPr>
        <w:t xml:space="preserve"> نکرد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م</w:t>
      </w:r>
      <w:r w:rsidRPr="00C308C4">
        <w:rPr>
          <w:color w:val="000000" w:themeColor="text1"/>
          <w:rtl/>
        </w:rPr>
        <w:t xml:space="preserve">. </w:t>
      </w:r>
    </w:p>
    <w:p w14:paraId="174B11B7" w14:textId="77777777" w:rsidR="002E0947" w:rsidRPr="00C308C4" w:rsidRDefault="002E0947" w:rsidP="002E0947">
      <w:pPr>
        <w:pStyle w:val="Heading1"/>
        <w:rPr>
          <w:rtl/>
        </w:rPr>
      </w:pPr>
      <w:bookmarkStart w:id="7" w:name="_Toc148800908"/>
      <w:r w:rsidRPr="00C308C4">
        <w:rPr>
          <w:rFonts w:hint="eastAsia"/>
          <w:rtl/>
        </w:rPr>
        <w:t>احکام</w:t>
      </w:r>
      <w:r w:rsidRPr="00C308C4">
        <w:rPr>
          <w:rtl/>
        </w:rPr>
        <w:t xml:space="preserve"> نظر خنث</w:t>
      </w:r>
      <w:r w:rsidRPr="00C308C4">
        <w:rPr>
          <w:rFonts w:hint="cs"/>
          <w:rtl/>
        </w:rPr>
        <w:t>ی</w:t>
      </w:r>
      <w:bookmarkEnd w:id="7"/>
    </w:p>
    <w:p w14:paraId="35F360F7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در</w:t>
      </w:r>
      <w:r w:rsidRPr="00C308C4">
        <w:rPr>
          <w:color w:val="000000" w:themeColor="text1"/>
          <w:rtl/>
        </w:rPr>
        <w:t xml:space="preserve"> باب نظر دو مقام بحث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نجا</w:t>
      </w:r>
      <w:r w:rsidRPr="00C308C4">
        <w:rPr>
          <w:color w:val="000000" w:themeColor="text1"/>
          <w:rtl/>
        </w:rPr>
        <w:t xml:space="preserve"> هست؛ </w:t>
      </w:r>
    </w:p>
    <w:p w14:paraId="54DBA225" w14:textId="77777777" w:rsidR="002E0947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المقام</w:t>
      </w:r>
      <w:r w:rsidRPr="00C308C4">
        <w:rPr>
          <w:color w:val="000000" w:themeColor="text1"/>
          <w:rtl/>
        </w:rPr>
        <w:t xml:space="preserve"> الاول: وظ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فه</w:t>
      </w:r>
      <w:r w:rsidRPr="00C308C4">
        <w:rPr>
          <w:color w:val="000000" w:themeColor="text1"/>
          <w:rtl/>
        </w:rPr>
        <w:t xml:space="preserve">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و ممسوح در نگاه به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گران</w:t>
      </w:r>
      <w:r w:rsidRPr="00C308C4">
        <w:rPr>
          <w:color w:val="000000" w:themeColor="text1"/>
          <w:rtl/>
        </w:rPr>
        <w:t xml:space="preserve">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ست؟</w:t>
      </w:r>
      <w:r w:rsidRPr="00C308C4">
        <w:rPr>
          <w:color w:val="000000" w:themeColor="text1"/>
          <w:rtl/>
        </w:rPr>
        <w:t xml:space="preserve"> آ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تواند</w:t>
      </w:r>
      <w:r w:rsidRPr="00C308C4">
        <w:rPr>
          <w:color w:val="000000" w:themeColor="text1"/>
          <w:rtl/>
        </w:rPr>
        <w:t xml:space="preserve"> به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گران</w:t>
      </w:r>
      <w:r w:rsidRPr="00C308C4">
        <w:rPr>
          <w:color w:val="000000" w:themeColor="text1"/>
          <w:rtl/>
        </w:rPr>
        <w:t xml:space="preserve"> نگاه بکند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نم</w:t>
      </w:r>
      <w:r w:rsidRPr="00C308C4">
        <w:rPr>
          <w:rFonts w:hint="cs"/>
          <w:color w:val="000000" w:themeColor="text1"/>
          <w:rtl/>
        </w:rPr>
        <w:t>ی‌</w:t>
      </w:r>
      <w:r w:rsidRPr="00C308C4">
        <w:rPr>
          <w:rFonts w:hint="eastAsia"/>
          <w:color w:val="000000" w:themeColor="text1"/>
          <w:rtl/>
        </w:rPr>
        <w:t>تواند؟</w:t>
      </w:r>
      <w:r w:rsidRPr="00C308C4">
        <w:rPr>
          <w:color w:val="000000" w:themeColor="text1"/>
          <w:rtl/>
        </w:rPr>
        <w:t xml:space="preserve"> حدود آن 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ست؟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وظ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فه</w:t>
      </w:r>
      <w:r w:rsidRPr="00C308C4">
        <w:rPr>
          <w:color w:val="000000" w:themeColor="text1"/>
          <w:rtl/>
        </w:rPr>
        <w:t xml:space="preserve">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نسبت به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گران</w:t>
      </w:r>
      <w:r w:rsidRPr="00C308C4">
        <w:rPr>
          <w:color w:val="000000" w:themeColor="text1"/>
          <w:rtl/>
        </w:rPr>
        <w:t xml:space="preserve"> است. </w:t>
      </w:r>
    </w:p>
    <w:p w14:paraId="4A768EAA" w14:textId="08E84B0C" w:rsidR="00EA2712" w:rsidRPr="00C308C4" w:rsidRDefault="002E0947" w:rsidP="002E0947">
      <w:pPr>
        <w:rPr>
          <w:color w:val="000000" w:themeColor="text1"/>
          <w:rtl/>
        </w:rPr>
      </w:pPr>
      <w:r w:rsidRPr="00C308C4">
        <w:rPr>
          <w:rFonts w:hint="eastAsia"/>
          <w:color w:val="000000" w:themeColor="text1"/>
          <w:rtl/>
        </w:rPr>
        <w:t>المقام</w:t>
      </w:r>
      <w:r w:rsidRPr="00C308C4">
        <w:rPr>
          <w:color w:val="000000" w:themeColor="text1"/>
          <w:rtl/>
        </w:rPr>
        <w:t xml:space="preserve"> الثان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>: وظ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فه</w:t>
      </w:r>
      <w:r w:rsidRPr="00C308C4">
        <w:rPr>
          <w:color w:val="000000" w:themeColor="text1"/>
          <w:rtl/>
        </w:rPr>
        <w:t xml:space="preserve"> د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گران</w:t>
      </w:r>
      <w:r w:rsidRPr="00C308C4">
        <w:rPr>
          <w:color w:val="000000" w:themeColor="text1"/>
          <w:rtl/>
        </w:rPr>
        <w:t xml:space="preserve"> در نگاه به خنث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که آ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ا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ن</w:t>
      </w:r>
      <w:r w:rsidRPr="00C308C4">
        <w:rPr>
          <w:color w:val="000000" w:themeColor="text1"/>
          <w:rtl/>
        </w:rPr>
        <w:t xml:space="preserve"> مسئله س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color w:val="000000" w:themeColor="text1"/>
          <w:rtl/>
        </w:rPr>
        <w:t xml:space="preserve"> به هر دو مقام نظر دارد </w:t>
      </w:r>
      <w:r w:rsidRPr="00C308C4">
        <w:rPr>
          <w:rFonts w:hint="cs"/>
          <w:color w:val="000000" w:themeColor="text1"/>
          <w:rtl/>
        </w:rPr>
        <w:t>ی</w:t>
      </w:r>
      <w:r w:rsidRPr="00C308C4">
        <w:rPr>
          <w:rFonts w:hint="eastAsia"/>
          <w:color w:val="000000" w:themeColor="text1"/>
          <w:rtl/>
        </w:rPr>
        <w:t>ا</w:t>
      </w:r>
      <w:r w:rsidRPr="00C308C4">
        <w:rPr>
          <w:color w:val="000000" w:themeColor="text1"/>
          <w:rtl/>
        </w:rPr>
        <w:t xml:space="preserve"> فقط به مقام اول، اختلاف است</w:t>
      </w:r>
      <w:r w:rsidR="00EA2712" w:rsidRPr="00C308C4">
        <w:rPr>
          <w:rFonts w:hint="cs"/>
          <w:color w:val="000000" w:themeColor="text1"/>
          <w:rtl/>
        </w:rPr>
        <w:t>.</w:t>
      </w:r>
    </w:p>
    <w:p w14:paraId="3A80599D" w14:textId="2B2F974B" w:rsidR="00AF7B2B" w:rsidRPr="00C308C4" w:rsidRDefault="00AB75C5" w:rsidP="00076A8C">
      <w:pPr>
        <w:rPr>
          <w:color w:val="000000" w:themeColor="text1"/>
          <w:rtl/>
        </w:rPr>
      </w:pPr>
      <w:r w:rsidRPr="00C308C4">
        <w:rPr>
          <w:rFonts w:hint="cs"/>
          <w:color w:val="000000" w:themeColor="text1"/>
          <w:rtl/>
        </w:rPr>
        <w:t xml:space="preserve">و </w:t>
      </w:r>
      <w:bookmarkStart w:id="8" w:name="_GoBack"/>
      <w:r w:rsidRPr="00C308C4">
        <w:rPr>
          <w:rFonts w:hint="cs"/>
          <w:color w:val="000000" w:themeColor="text1"/>
          <w:rtl/>
        </w:rPr>
        <w:t>صلی الله</w:t>
      </w:r>
      <w:bookmarkEnd w:id="8"/>
      <w:r w:rsidRPr="00C308C4">
        <w:rPr>
          <w:rFonts w:hint="cs"/>
          <w:color w:val="000000" w:themeColor="text1"/>
          <w:rtl/>
        </w:rPr>
        <w:t xml:space="preserve"> علی محمد و آل محمد. </w:t>
      </w:r>
    </w:p>
    <w:sectPr w:rsidR="00AF7B2B" w:rsidRPr="00C308C4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10CC" w14:textId="77777777" w:rsidR="006929C9" w:rsidRDefault="006929C9" w:rsidP="000D5800">
      <w:pPr>
        <w:spacing w:after="0"/>
      </w:pPr>
      <w:r>
        <w:separator/>
      </w:r>
    </w:p>
  </w:endnote>
  <w:endnote w:type="continuationSeparator" w:id="0">
    <w:p w14:paraId="67172974" w14:textId="77777777" w:rsidR="006929C9" w:rsidRDefault="006929C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A31ED70" w:rsidR="00167446" w:rsidRDefault="0016744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2C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6F031" w14:textId="77777777" w:rsidR="006929C9" w:rsidRDefault="006929C9" w:rsidP="000D5800">
      <w:pPr>
        <w:spacing w:after="0"/>
      </w:pPr>
      <w:r>
        <w:separator/>
      </w:r>
    </w:p>
  </w:footnote>
  <w:footnote w:type="continuationSeparator" w:id="0">
    <w:p w14:paraId="734EAFC1" w14:textId="77777777" w:rsidR="006929C9" w:rsidRDefault="006929C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2720ED4" w:rsidR="00167446" w:rsidRDefault="00167446" w:rsidP="00D26D4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26D4A">
      <w:rPr>
        <w:rFonts w:ascii="Adobe Arabic" w:hAnsi="Adobe Arabic" w:cs="Adobe Arabic" w:hint="cs"/>
        <w:b/>
        <w:bCs/>
        <w:sz w:val="24"/>
        <w:szCs w:val="24"/>
        <w:rtl/>
      </w:rPr>
      <w:t xml:space="preserve"> 29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731B884F" w:rsidR="00167446" w:rsidRPr="00FC4575" w:rsidRDefault="00167446" w:rsidP="00D26D4A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22</w:t>
    </w:r>
    <w:r w:rsidR="00D26D4A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14:paraId="7DE59772" w14:textId="1A9FA633" w:rsidR="00167446" w:rsidRPr="00FC4575" w:rsidRDefault="00167446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29C9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2C7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8C4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5785-A8F4-40F1-9E29-8CC5E3A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77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</cp:revision>
  <dcterms:created xsi:type="dcterms:W3CDTF">2023-10-21T12:09:00Z</dcterms:created>
  <dcterms:modified xsi:type="dcterms:W3CDTF">2023-10-22T03:47:00Z</dcterms:modified>
</cp:coreProperties>
</file>