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9D254C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9D254C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342B4678" w14:textId="3FED87DA" w:rsidR="007F3796" w:rsidRPr="009D254C" w:rsidRDefault="0070112B" w:rsidP="007F3796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9D254C">
            <w:rPr>
              <w:b/>
              <w:bCs/>
              <w:noProof/>
            </w:rPr>
            <w:fldChar w:fldCharType="begin"/>
          </w:r>
          <w:r w:rsidRPr="009D254C">
            <w:rPr>
              <w:b/>
              <w:bCs/>
              <w:noProof/>
            </w:rPr>
            <w:instrText xml:space="preserve"> TOC \o "1-3" \h \z \u </w:instrText>
          </w:r>
          <w:r w:rsidRPr="009D254C">
            <w:rPr>
              <w:b/>
              <w:bCs/>
              <w:noProof/>
            </w:rPr>
            <w:fldChar w:fldCharType="separate"/>
          </w:r>
          <w:hyperlink w:anchor="_Toc149489767" w:history="1">
            <w:r w:rsidR="007F3796" w:rsidRPr="009D254C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7F3796" w:rsidRPr="009D254C">
              <w:rPr>
                <w:rStyle w:val="Hyperlink"/>
                <w:rFonts w:hint="cs"/>
                <w:noProof/>
                <w:rtl/>
              </w:rPr>
              <w:t>ی</w:t>
            </w:r>
            <w:r w:rsidR="007F3796" w:rsidRPr="009D254C">
              <w:rPr>
                <w:noProof/>
                <w:webHidden/>
              </w:rPr>
              <w:tab/>
            </w:r>
            <w:r w:rsidR="007F3796" w:rsidRPr="009D254C">
              <w:rPr>
                <w:noProof/>
                <w:webHidden/>
              </w:rPr>
              <w:fldChar w:fldCharType="begin"/>
            </w:r>
            <w:r w:rsidR="007F3796" w:rsidRPr="009D254C">
              <w:rPr>
                <w:noProof/>
                <w:webHidden/>
              </w:rPr>
              <w:instrText xml:space="preserve"> PAGEREF _Toc149489767 \h </w:instrText>
            </w:r>
            <w:r w:rsidR="007F3796" w:rsidRPr="009D254C">
              <w:rPr>
                <w:noProof/>
                <w:webHidden/>
              </w:rPr>
            </w:r>
            <w:r w:rsidR="007F3796" w:rsidRPr="009D254C">
              <w:rPr>
                <w:noProof/>
                <w:webHidden/>
              </w:rPr>
              <w:fldChar w:fldCharType="separate"/>
            </w:r>
            <w:r w:rsidR="007F3796" w:rsidRPr="009D254C">
              <w:rPr>
                <w:noProof/>
                <w:webHidden/>
              </w:rPr>
              <w:t>2</w:t>
            </w:r>
            <w:r w:rsidR="007F3796" w:rsidRPr="009D254C">
              <w:rPr>
                <w:noProof/>
                <w:webHidden/>
              </w:rPr>
              <w:fldChar w:fldCharType="end"/>
            </w:r>
          </w:hyperlink>
        </w:p>
        <w:p w14:paraId="7B3B2CA7" w14:textId="67FE592A" w:rsidR="007F3796" w:rsidRPr="009D254C" w:rsidRDefault="0025470B" w:rsidP="007F379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489768" w:history="1">
            <w:r w:rsidR="007F3796" w:rsidRPr="009D254C">
              <w:rPr>
                <w:rStyle w:val="Hyperlink"/>
                <w:noProof/>
                <w:rtl/>
              </w:rPr>
              <w:t>پ</w:t>
            </w:r>
            <w:r w:rsidR="007F3796" w:rsidRPr="009D254C">
              <w:rPr>
                <w:rStyle w:val="Hyperlink"/>
                <w:rFonts w:hint="cs"/>
                <w:noProof/>
                <w:rtl/>
              </w:rPr>
              <w:t>ی</w:t>
            </w:r>
            <w:r w:rsidR="007F3796" w:rsidRPr="009D254C">
              <w:rPr>
                <w:rStyle w:val="Hyperlink"/>
                <w:rFonts w:hint="eastAsia"/>
                <w:noProof/>
                <w:rtl/>
              </w:rPr>
              <w:t>شگفتار</w:t>
            </w:r>
            <w:r w:rsidR="007F3796" w:rsidRPr="009D254C">
              <w:rPr>
                <w:noProof/>
                <w:webHidden/>
              </w:rPr>
              <w:tab/>
            </w:r>
            <w:r w:rsidR="007F3796" w:rsidRPr="009D254C">
              <w:rPr>
                <w:noProof/>
                <w:webHidden/>
              </w:rPr>
              <w:fldChar w:fldCharType="begin"/>
            </w:r>
            <w:r w:rsidR="007F3796" w:rsidRPr="009D254C">
              <w:rPr>
                <w:noProof/>
                <w:webHidden/>
              </w:rPr>
              <w:instrText xml:space="preserve"> PAGEREF _Toc149489768 \h </w:instrText>
            </w:r>
            <w:r w:rsidR="007F3796" w:rsidRPr="009D254C">
              <w:rPr>
                <w:noProof/>
                <w:webHidden/>
              </w:rPr>
            </w:r>
            <w:r w:rsidR="007F3796" w:rsidRPr="009D254C">
              <w:rPr>
                <w:noProof/>
                <w:webHidden/>
              </w:rPr>
              <w:fldChar w:fldCharType="separate"/>
            </w:r>
            <w:r w:rsidR="007F3796" w:rsidRPr="009D254C">
              <w:rPr>
                <w:noProof/>
                <w:webHidden/>
              </w:rPr>
              <w:t>2</w:t>
            </w:r>
            <w:r w:rsidR="007F3796" w:rsidRPr="009D254C">
              <w:rPr>
                <w:noProof/>
                <w:webHidden/>
              </w:rPr>
              <w:fldChar w:fldCharType="end"/>
            </w:r>
          </w:hyperlink>
        </w:p>
        <w:p w14:paraId="282CF250" w14:textId="177BF06F" w:rsidR="007F3796" w:rsidRPr="009D254C" w:rsidRDefault="0025470B" w:rsidP="007F379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489769" w:history="1">
            <w:r w:rsidR="007F3796" w:rsidRPr="009D254C">
              <w:rPr>
                <w:rStyle w:val="Hyperlink"/>
                <w:noProof/>
                <w:rtl/>
              </w:rPr>
              <w:t>مناقشات در مسئله</w:t>
            </w:r>
            <w:r w:rsidR="007F3796" w:rsidRPr="009D254C">
              <w:rPr>
                <w:noProof/>
                <w:webHidden/>
              </w:rPr>
              <w:tab/>
            </w:r>
            <w:r w:rsidR="007F3796" w:rsidRPr="009D254C">
              <w:rPr>
                <w:noProof/>
                <w:webHidden/>
              </w:rPr>
              <w:fldChar w:fldCharType="begin"/>
            </w:r>
            <w:r w:rsidR="007F3796" w:rsidRPr="009D254C">
              <w:rPr>
                <w:noProof/>
                <w:webHidden/>
              </w:rPr>
              <w:instrText xml:space="preserve"> PAGEREF _Toc149489769 \h </w:instrText>
            </w:r>
            <w:r w:rsidR="007F3796" w:rsidRPr="009D254C">
              <w:rPr>
                <w:noProof/>
                <w:webHidden/>
              </w:rPr>
            </w:r>
            <w:r w:rsidR="007F3796" w:rsidRPr="009D254C">
              <w:rPr>
                <w:noProof/>
                <w:webHidden/>
              </w:rPr>
              <w:fldChar w:fldCharType="separate"/>
            </w:r>
            <w:r w:rsidR="007F3796" w:rsidRPr="009D254C">
              <w:rPr>
                <w:noProof/>
                <w:webHidden/>
              </w:rPr>
              <w:t>2</w:t>
            </w:r>
            <w:r w:rsidR="007F3796" w:rsidRPr="009D254C">
              <w:rPr>
                <w:noProof/>
                <w:webHidden/>
              </w:rPr>
              <w:fldChar w:fldCharType="end"/>
            </w:r>
          </w:hyperlink>
        </w:p>
        <w:p w14:paraId="5F58B36A" w14:textId="29082F6F" w:rsidR="007F3796" w:rsidRPr="009D254C" w:rsidRDefault="0025470B" w:rsidP="007F379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489770" w:history="1">
            <w:r w:rsidR="007F3796" w:rsidRPr="009D254C">
              <w:rPr>
                <w:rStyle w:val="Hyperlink"/>
                <w:noProof/>
                <w:rtl/>
              </w:rPr>
              <w:t>مناقشه اول: احتمال وجود طب</w:t>
            </w:r>
            <w:r w:rsidR="007F3796" w:rsidRPr="009D254C">
              <w:rPr>
                <w:rStyle w:val="Hyperlink"/>
                <w:rFonts w:hint="cs"/>
                <w:noProof/>
                <w:rtl/>
              </w:rPr>
              <w:t>ی</w:t>
            </w:r>
            <w:r w:rsidR="007F3796" w:rsidRPr="009D254C">
              <w:rPr>
                <w:rStyle w:val="Hyperlink"/>
                <w:noProof/>
                <w:rtl/>
              </w:rPr>
              <w:t>عت ثالثه</w:t>
            </w:r>
            <w:r w:rsidR="007F3796" w:rsidRPr="009D254C">
              <w:rPr>
                <w:noProof/>
                <w:webHidden/>
              </w:rPr>
              <w:tab/>
            </w:r>
            <w:r w:rsidR="007F3796" w:rsidRPr="009D254C">
              <w:rPr>
                <w:noProof/>
                <w:webHidden/>
              </w:rPr>
              <w:fldChar w:fldCharType="begin"/>
            </w:r>
            <w:r w:rsidR="007F3796" w:rsidRPr="009D254C">
              <w:rPr>
                <w:noProof/>
                <w:webHidden/>
              </w:rPr>
              <w:instrText xml:space="preserve"> PAGEREF _Toc149489770 \h </w:instrText>
            </w:r>
            <w:r w:rsidR="007F3796" w:rsidRPr="009D254C">
              <w:rPr>
                <w:noProof/>
                <w:webHidden/>
              </w:rPr>
            </w:r>
            <w:r w:rsidR="007F3796" w:rsidRPr="009D254C">
              <w:rPr>
                <w:noProof/>
                <w:webHidden/>
              </w:rPr>
              <w:fldChar w:fldCharType="separate"/>
            </w:r>
            <w:r w:rsidR="007F3796" w:rsidRPr="009D254C">
              <w:rPr>
                <w:noProof/>
                <w:webHidden/>
              </w:rPr>
              <w:t>2</w:t>
            </w:r>
            <w:r w:rsidR="007F3796" w:rsidRPr="009D254C">
              <w:rPr>
                <w:noProof/>
                <w:webHidden/>
              </w:rPr>
              <w:fldChar w:fldCharType="end"/>
            </w:r>
          </w:hyperlink>
        </w:p>
        <w:p w14:paraId="68E7C6DE" w14:textId="21018B27" w:rsidR="007F3796" w:rsidRPr="009D254C" w:rsidRDefault="0025470B" w:rsidP="007F379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489771" w:history="1">
            <w:r w:rsidR="007F3796" w:rsidRPr="009D254C">
              <w:rPr>
                <w:rStyle w:val="Hyperlink"/>
                <w:noProof/>
                <w:rtl/>
              </w:rPr>
              <w:t>مناقشه دوم: انصراف</w:t>
            </w:r>
            <w:r w:rsidR="007F3796" w:rsidRPr="009D254C">
              <w:rPr>
                <w:noProof/>
                <w:webHidden/>
              </w:rPr>
              <w:tab/>
            </w:r>
            <w:r w:rsidR="007F3796" w:rsidRPr="009D254C">
              <w:rPr>
                <w:noProof/>
                <w:webHidden/>
              </w:rPr>
              <w:fldChar w:fldCharType="begin"/>
            </w:r>
            <w:r w:rsidR="007F3796" w:rsidRPr="009D254C">
              <w:rPr>
                <w:noProof/>
                <w:webHidden/>
              </w:rPr>
              <w:instrText xml:space="preserve"> PAGEREF _Toc149489771 \h </w:instrText>
            </w:r>
            <w:r w:rsidR="007F3796" w:rsidRPr="009D254C">
              <w:rPr>
                <w:noProof/>
                <w:webHidden/>
              </w:rPr>
            </w:r>
            <w:r w:rsidR="007F3796" w:rsidRPr="009D254C">
              <w:rPr>
                <w:noProof/>
                <w:webHidden/>
              </w:rPr>
              <w:fldChar w:fldCharType="separate"/>
            </w:r>
            <w:r w:rsidR="007F3796" w:rsidRPr="009D254C">
              <w:rPr>
                <w:noProof/>
                <w:webHidden/>
              </w:rPr>
              <w:t>3</w:t>
            </w:r>
            <w:r w:rsidR="007F3796" w:rsidRPr="009D254C">
              <w:rPr>
                <w:noProof/>
                <w:webHidden/>
              </w:rPr>
              <w:fldChar w:fldCharType="end"/>
            </w:r>
          </w:hyperlink>
        </w:p>
        <w:p w14:paraId="1EC518EE" w14:textId="01FCDDD0" w:rsidR="007F3796" w:rsidRPr="009D254C" w:rsidRDefault="0025470B" w:rsidP="007F379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489772" w:history="1">
            <w:r w:rsidR="007F3796" w:rsidRPr="009D254C">
              <w:rPr>
                <w:rStyle w:val="Hyperlink"/>
                <w:noProof/>
                <w:rtl/>
              </w:rPr>
              <w:t>توض</w:t>
            </w:r>
            <w:r w:rsidR="007F3796" w:rsidRPr="009D254C">
              <w:rPr>
                <w:rStyle w:val="Hyperlink"/>
                <w:rFonts w:hint="cs"/>
                <w:noProof/>
                <w:rtl/>
              </w:rPr>
              <w:t>ی</w:t>
            </w:r>
            <w:r w:rsidR="007F3796" w:rsidRPr="009D254C">
              <w:rPr>
                <w:rStyle w:val="Hyperlink"/>
                <w:noProof/>
                <w:rtl/>
              </w:rPr>
              <w:t>ح مسئله</w:t>
            </w:r>
            <w:r w:rsidR="007F3796" w:rsidRPr="009D254C">
              <w:rPr>
                <w:noProof/>
                <w:webHidden/>
              </w:rPr>
              <w:tab/>
            </w:r>
            <w:r w:rsidR="007F3796" w:rsidRPr="009D254C">
              <w:rPr>
                <w:noProof/>
                <w:webHidden/>
              </w:rPr>
              <w:fldChar w:fldCharType="begin"/>
            </w:r>
            <w:r w:rsidR="007F3796" w:rsidRPr="009D254C">
              <w:rPr>
                <w:noProof/>
                <w:webHidden/>
              </w:rPr>
              <w:instrText xml:space="preserve"> PAGEREF _Toc149489772 \h </w:instrText>
            </w:r>
            <w:r w:rsidR="007F3796" w:rsidRPr="009D254C">
              <w:rPr>
                <w:noProof/>
                <w:webHidden/>
              </w:rPr>
            </w:r>
            <w:r w:rsidR="007F3796" w:rsidRPr="009D254C">
              <w:rPr>
                <w:noProof/>
                <w:webHidden/>
              </w:rPr>
              <w:fldChar w:fldCharType="separate"/>
            </w:r>
            <w:r w:rsidR="007F3796" w:rsidRPr="009D254C">
              <w:rPr>
                <w:noProof/>
                <w:webHidden/>
              </w:rPr>
              <w:t>4</w:t>
            </w:r>
            <w:r w:rsidR="007F3796" w:rsidRPr="009D254C">
              <w:rPr>
                <w:noProof/>
                <w:webHidden/>
              </w:rPr>
              <w:fldChar w:fldCharType="end"/>
            </w:r>
          </w:hyperlink>
        </w:p>
        <w:p w14:paraId="0A5A139E" w14:textId="3394ABCC" w:rsidR="007F3796" w:rsidRPr="009D254C" w:rsidRDefault="0025470B" w:rsidP="007F379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489773" w:history="1">
            <w:r w:rsidR="007F3796" w:rsidRPr="009D254C">
              <w:rPr>
                <w:rStyle w:val="Hyperlink"/>
                <w:noProof/>
                <w:rtl/>
              </w:rPr>
              <w:t>قواعد باب انصراف</w:t>
            </w:r>
            <w:r w:rsidR="007F3796" w:rsidRPr="009D254C">
              <w:rPr>
                <w:noProof/>
                <w:webHidden/>
              </w:rPr>
              <w:tab/>
            </w:r>
            <w:r w:rsidR="007F3796" w:rsidRPr="009D254C">
              <w:rPr>
                <w:noProof/>
                <w:webHidden/>
              </w:rPr>
              <w:fldChar w:fldCharType="begin"/>
            </w:r>
            <w:r w:rsidR="007F3796" w:rsidRPr="009D254C">
              <w:rPr>
                <w:noProof/>
                <w:webHidden/>
              </w:rPr>
              <w:instrText xml:space="preserve"> PAGEREF _Toc149489773 \h </w:instrText>
            </w:r>
            <w:r w:rsidR="007F3796" w:rsidRPr="009D254C">
              <w:rPr>
                <w:noProof/>
                <w:webHidden/>
              </w:rPr>
            </w:r>
            <w:r w:rsidR="007F3796" w:rsidRPr="009D254C">
              <w:rPr>
                <w:noProof/>
                <w:webHidden/>
              </w:rPr>
              <w:fldChar w:fldCharType="separate"/>
            </w:r>
            <w:r w:rsidR="007F3796" w:rsidRPr="009D254C">
              <w:rPr>
                <w:noProof/>
                <w:webHidden/>
              </w:rPr>
              <w:t>4</w:t>
            </w:r>
            <w:r w:rsidR="007F3796" w:rsidRPr="009D254C">
              <w:rPr>
                <w:noProof/>
                <w:webHidden/>
              </w:rPr>
              <w:fldChar w:fldCharType="end"/>
            </w:r>
          </w:hyperlink>
        </w:p>
        <w:p w14:paraId="3CAF4DDE" w14:textId="4620A4FC" w:rsidR="007F3796" w:rsidRPr="009D254C" w:rsidRDefault="0025470B" w:rsidP="007F379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9489774" w:history="1">
            <w:r w:rsidR="007F3796" w:rsidRPr="009D254C">
              <w:rPr>
                <w:rStyle w:val="Hyperlink"/>
                <w:noProof/>
                <w:rtl/>
              </w:rPr>
              <w:t>قاعده اول: علو مرتبه بعض افراد ماه</w:t>
            </w:r>
            <w:r w:rsidR="007F3796" w:rsidRPr="009D254C">
              <w:rPr>
                <w:rStyle w:val="Hyperlink"/>
                <w:rFonts w:hint="cs"/>
                <w:noProof/>
                <w:rtl/>
              </w:rPr>
              <w:t>ی</w:t>
            </w:r>
            <w:r w:rsidR="007F3796" w:rsidRPr="009D254C">
              <w:rPr>
                <w:rStyle w:val="Hyperlink"/>
                <w:noProof/>
                <w:rtl/>
              </w:rPr>
              <w:t>ت</w:t>
            </w:r>
            <w:r w:rsidR="007F3796" w:rsidRPr="009D254C">
              <w:rPr>
                <w:noProof/>
                <w:webHidden/>
              </w:rPr>
              <w:tab/>
            </w:r>
            <w:r w:rsidR="007F3796" w:rsidRPr="009D254C">
              <w:rPr>
                <w:noProof/>
                <w:webHidden/>
              </w:rPr>
              <w:fldChar w:fldCharType="begin"/>
            </w:r>
            <w:r w:rsidR="007F3796" w:rsidRPr="009D254C">
              <w:rPr>
                <w:noProof/>
                <w:webHidden/>
              </w:rPr>
              <w:instrText xml:space="preserve"> PAGEREF _Toc149489774 \h </w:instrText>
            </w:r>
            <w:r w:rsidR="007F3796" w:rsidRPr="009D254C">
              <w:rPr>
                <w:noProof/>
                <w:webHidden/>
              </w:rPr>
            </w:r>
            <w:r w:rsidR="007F3796" w:rsidRPr="009D254C">
              <w:rPr>
                <w:noProof/>
                <w:webHidden/>
              </w:rPr>
              <w:fldChar w:fldCharType="separate"/>
            </w:r>
            <w:r w:rsidR="007F3796" w:rsidRPr="009D254C">
              <w:rPr>
                <w:noProof/>
                <w:webHidden/>
              </w:rPr>
              <w:t>4</w:t>
            </w:r>
            <w:r w:rsidR="007F3796" w:rsidRPr="009D254C">
              <w:rPr>
                <w:noProof/>
                <w:webHidden/>
              </w:rPr>
              <w:fldChar w:fldCharType="end"/>
            </w:r>
          </w:hyperlink>
        </w:p>
        <w:p w14:paraId="2C4B23B4" w14:textId="2D88BEC3" w:rsidR="007F3796" w:rsidRPr="009D254C" w:rsidRDefault="0025470B" w:rsidP="007F379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9489775" w:history="1">
            <w:r w:rsidR="007F3796" w:rsidRPr="009D254C">
              <w:rPr>
                <w:rStyle w:val="Hyperlink"/>
                <w:noProof/>
                <w:rtl/>
              </w:rPr>
              <w:t>قاعده دوم: دنو مرتبه بعض افراد ماه</w:t>
            </w:r>
            <w:r w:rsidR="007F3796" w:rsidRPr="009D254C">
              <w:rPr>
                <w:rStyle w:val="Hyperlink"/>
                <w:rFonts w:hint="cs"/>
                <w:noProof/>
                <w:rtl/>
              </w:rPr>
              <w:t>ی</w:t>
            </w:r>
            <w:r w:rsidR="007F3796" w:rsidRPr="009D254C">
              <w:rPr>
                <w:rStyle w:val="Hyperlink"/>
                <w:noProof/>
                <w:rtl/>
              </w:rPr>
              <w:t>ت</w:t>
            </w:r>
            <w:r w:rsidR="007F3796" w:rsidRPr="009D254C">
              <w:rPr>
                <w:noProof/>
                <w:webHidden/>
              </w:rPr>
              <w:tab/>
            </w:r>
            <w:r w:rsidR="007F3796" w:rsidRPr="009D254C">
              <w:rPr>
                <w:noProof/>
                <w:webHidden/>
              </w:rPr>
              <w:fldChar w:fldCharType="begin"/>
            </w:r>
            <w:r w:rsidR="007F3796" w:rsidRPr="009D254C">
              <w:rPr>
                <w:noProof/>
                <w:webHidden/>
              </w:rPr>
              <w:instrText xml:space="preserve"> PAGEREF _Toc149489775 \h </w:instrText>
            </w:r>
            <w:r w:rsidR="007F3796" w:rsidRPr="009D254C">
              <w:rPr>
                <w:noProof/>
                <w:webHidden/>
              </w:rPr>
            </w:r>
            <w:r w:rsidR="007F3796" w:rsidRPr="009D254C">
              <w:rPr>
                <w:noProof/>
                <w:webHidden/>
              </w:rPr>
              <w:fldChar w:fldCharType="separate"/>
            </w:r>
            <w:r w:rsidR="007F3796" w:rsidRPr="009D254C">
              <w:rPr>
                <w:noProof/>
                <w:webHidden/>
              </w:rPr>
              <w:t>5</w:t>
            </w:r>
            <w:r w:rsidR="007F3796" w:rsidRPr="009D254C">
              <w:rPr>
                <w:noProof/>
                <w:webHidden/>
              </w:rPr>
              <w:fldChar w:fldCharType="end"/>
            </w:r>
          </w:hyperlink>
        </w:p>
        <w:p w14:paraId="59A57300" w14:textId="0569C33E" w:rsidR="007F3796" w:rsidRPr="009D254C" w:rsidRDefault="0025470B" w:rsidP="007F379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9489776" w:history="1">
            <w:r w:rsidR="007F3796" w:rsidRPr="009D254C">
              <w:rPr>
                <w:rStyle w:val="Hyperlink"/>
                <w:noProof/>
                <w:rtl/>
              </w:rPr>
              <w:t>قاعده سوم: کثرت استعمال</w:t>
            </w:r>
            <w:r w:rsidR="007F3796" w:rsidRPr="009D254C">
              <w:rPr>
                <w:noProof/>
                <w:webHidden/>
              </w:rPr>
              <w:tab/>
            </w:r>
            <w:r w:rsidR="007F3796" w:rsidRPr="009D254C">
              <w:rPr>
                <w:noProof/>
                <w:webHidden/>
              </w:rPr>
              <w:fldChar w:fldCharType="begin"/>
            </w:r>
            <w:r w:rsidR="007F3796" w:rsidRPr="009D254C">
              <w:rPr>
                <w:noProof/>
                <w:webHidden/>
              </w:rPr>
              <w:instrText xml:space="preserve"> PAGEREF _Toc149489776 \h </w:instrText>
            </w:r>
            <w:r w:rsidR="007F3796" w:rsidRPr="009D254C">
              <w:rPr>
                <w:noProof/>
                <w:webHidden/>
              </w:rPr>
            </w:r>
            <w:r w:rsidR="007F3796" w:rsidRPr="009D254C">
              <w:rPr>
                <w:noProof/>
                <w:webHidden/>
              </w:rPr>
              <w:fldChar w:fldCharType="separate"/>
            </w:r>
            <w:r w:rsidR="007F3796" w:rsidRPr="009D254C">
              <w:rPr>
                <w:noProof/>
                <w:webHidden/>
              </w:rPr>
              <w:t>5</w:t>
            </w:r>
            <w:r w:rsidR="007F3796" w:rsidRPr="009D254C">
              <w:rPr>
                <w:noProof/>
                <w:webHidden/>
              </w:rPr>
              <w:fldChar w:fldCharType="end"/>
            </w:r>
          </w:hyperlink>
        </w:p>
        <w:p w14:paraId="3B39B332" w14:textId="3DDFAE16" w:rsidR="007F3796" w:rsidRPr="009D254C" w:rsidRDefault="0025470B" w:rsidP="007F379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9489777" w:history="1">
            <w:r w:rsidR="007F3796" w:rsidRPr="009D254C">
              <w:rPr>
                <w:rStyle w:val="Hyperlink"/>
                <w:noProof/>
                <w:rtl/>
              </w:rPr>
              <w:t>قاعده چهارم: کثرت وجود</w:t>
            </w:r>
            <w:r w:rsidR="007F3796" w:rsidRPr="009D254C">
              <w:rPr>
                <w:noProof/>
                <w:webHidden/>
              </w:rPr>
              <w:tab/>
            </w:r>
            <w:r w:rsidR="007F3796" w:rsidRPr="009D254C">
              <w:rPr>
                <w:noProof/>
                <w:webHidden/>
              </w:rPr>
              <w:fldChar w:fldCharType="begin"/>
            </w:r>
            <w:r w:rsidR="007F3796" w:rsidRPr="009D254C">
              <w:rPr>
                <w:noProof/>
                <w:webHidden/>
              </w:rPr>
              <w:instrText xml:space="preserve"> PAGEREF _Toc149489777 \h </w:instrText>
            </w:r>
            <w:r w:rsidR="007F3796" w:rsidRPr="009D254C">
              <w:rPr>
                <w:noProof/>
                <w:webHidden/>
              </w:rPr>
            </w:r>
            <w:r w:rsidR="007F3796" w:rsidRPr="009D254C">
              <w:rPr>
                <w:noProof/>
                <w:webHidden/>
              </w:rPr>
              <w:fldChar w:fldCharType="separate"/>
            </w:r>
            <w:r w:rsidR="007F3796" w:rsidRPr="009D254C">
              <w:rPr>
                <w:noProof/>
                <w:webHidden/>
              </w:rPr>
              <w:t>5</w:t>
            </w:r>
            <w:r w:rsidR="007F3796" w:rsidRPr="009D254C">
              <w:rPr>
                <w:noProof/>
                <w:webHidden/>
              </w:rPr>
              <w:fldChar w:fldCharType="end"/>
            </w:r>
          </w:hyperlink>
        </w:p>
        <w:p w14:paraId="2F9C6A18" w14:textId="7FC09426" w:rsidR="007F3796" w:rsidRPr="009D254C" w:rsidRDefault="0025470B" w:rsidP="007F379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9489778" w:history="1">
            <w:r w:rsidR="007F3796" w:rsidRPr="009D254C">
              <w:rPr>
                <w:rStyle w:val="Hyperlink"/>
                <w:noProof/>
                <w:rtl/>
              </w:rPr>
              <w:t>قاعده پنجم: خفاء و عدم خفاء</w:t>
            </w:r>
            <w:r w:rsidR="007F3796" w:rsidRPr="009D254C">
              <w:rPr>
                <w:noProof/>
                <w:webHidden/>
              </w:rPr>
              <w:tab/>
            </w:r>
            <w:r w:rsidR="007F3796" w:rsidRPr="009D254C">
              <w:rPr>
                <w:noProof/>
                <w:webHidden/>
              </w:rPr>
              <w:fldChar w:fldCharType="begin"/>
            </w:r>
            <w:r w:rsidR="007F3796" w:rsidRPr="009D254C">
              <w:rPr>
                <w:noProof/>
                <w:webHidden/>
              </w:rPr>
              <w:instrText xml:space="preserve"> PAGEREF _Toc149489778 \h </w:instrText>
            </w:r>
            <w:r w:rsidR="007F3796" w:rsidRPr="009D254C">
              <w:rPr>
                <w:noProof/>
                <w:webHidden/>
              </w:rPr>
            </w:r>
            <w:r w:rsidR="007F3796" w:rsidRPr="009D254C">
              <w:rPr>
                <w:noProof/>
                <w:webHidden/>
              </w:rPr>
              <w:fldChar w:fldCharType="separate"/>
            </w:r>
            <w:r w:rsidR="007F3796" w:rsidRPr="009D254C">
              <w:rPr>
                <w:noProof/>
                <w:webHidden/>
              </w:rPr>
              <w:t>6</w:t>
            </w:r>
            <w:r w:rsidR="007F3796" w:rsidRPr="009D254C">
              <w:rPr>
                <w:noProof/>
                <w:webHidden/>
              </w:rPr>
              <w:fldChar w:fldCharType="end"/>
            </w:r>
          </w:hyperlink>
        </w:p>
        <w:p w14:paraId="1E9EE7E6" w14:textId="621A840A" w:rsidR="007F3796" w:rsidRPr="009D254C" w:rsidRDefault="0025470B" w:rsidP="007F379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9489779" w:history="1">
            <w:r w:rsidR="007F3796" w:rsidRPr="009D254C">
              <w:rPr>
                <w:rStyle w:val="Hyperlink"/>
                <w:noProof/>
                <w:rtl/>
              </w:rPr>
              <w:t>اشکال</w:t>
            </w:r>
            <w:r w:rsidR="007F3796" w:rsidRPr="009D254C">
              <w:rPr>
                <w:noProof/>
                <w:webHidden/>
              </w:rPr>
              <w:tab/>
            </w:r>
            <w:r w:rsidR="007F3796" w:rsidRPr="009D254C">
              <w:rPr>
                <w:noProof/>
                <w:webHidden/>
              </w:rPr>
              <w:fldChar w:fldCharType="begin"/>
            </w:r>
            <w:r w:rsidR="007F3796" w:rsidRPr="009D254C">
              <w:rPr>
                <w:noProof/>
                <w:webHidden/>
              </w:rPr>
              <w:instrText xml:space="preserve"> PAGEREF _Toc149489779 \h </w:instrText>
            </w:r>
            <w:r w:rsidR="007F3796" w:rsidRPr="009D254C">
              <w:rPr>
                <w:noProof/>
                <w:webHidden/>
              </w:rPr>
            </w:r>
            <w:r w:rsidR="007F3796" w:rsidRPr="009D254C">
              <w:rPr>
                <w:noProof/>
                <w:webHidden/>
              </w:rPr>
              <w:fldChar w:fldCharType="separate"/>
            </w:r>
            <w:r w:rsidR="007F3796" w:rsidRPr="009D254C">
              <w:rPr>
                <w:noProof/>
                <w:webHidden/>
              </w:rPr>
              <w:t>7</w:t>
            </w:r>
            <w:r w:rsidR="007F3796" w:rsidRPr="009D254C">
              <w:rPr>
                <w:noProof/>
                <w:webHidden/>
              </w:rPr>
              <w:fldChar w:fldCharType="end"/>
            </w:r>
          </w:hyperlink>
        </w:p>
        <w:p w14:paraId="5133197A" w14:textId="33A71D92" w:rsidR="007F3796" w:rsidRPr="009D254C" w:rsidRDefault="0025470B" w:rsidP="007F379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9489780" w:history="1">
            <w:r w:rsidR="007F3796" w:rsidRPr="009D254C">
              <w:rPr>
                <w:rStyle w:val="Hyperlink"/>
                <w:noProof/>
                <w:rtl/>
              </w:rPr>
              <w:t>جواب اشکال</w:t>
            </w:r>
            <w:r w:rsidR="007F3796" w:rsidRPr="009D254C">
              <w:rPr>
                <w:noProof/>
                <w:webHidden/>
              </w:rPr>
              <w:tab/>
            </w:r>
            <w:r w:rsidR="007F3796" w:rsidRPr="009D254C">
              <w:rPr>
                <w:noProof/>
                <w:webHidden/>
              </w:rPr>
              <w:fldChar w:fldCharType="begin"/>
            </w:r>
            <w:r w:rsidR="007F3796" w:rsidRPr="009D254C">
              <w:rPr>
                <w:noProof/>
                <w:webHidden/>
              </w:rPr>
              <w:instrText xml:space="preserve"> PAGEREF _Toc149489780 \h </w:instrText>
            </w:r>
            <w:r w:rsidR="007F3796" w:rsidRPr="009D254C">
              <w:rPr>
                <w:noProof/>
                <w:webHidden/>
              </w:rPr>
            </w:r>
            <w:r w:rsidR="007F3796" w:rsidRPr="009D254C">
              <w:rPr>
                <w:noProof/>
                <w:webHidden/>
              </w:rPr>
              <w:fldChar w:fldCharType="separate"/>
            </w:r>
            <w:r w:rsidR="007F3796" w:rsidRPr="009D254C">
              <w:rPr>
                <w:noProof/>
                <w:webHidden/>
              </w:rPr>
              <w:t>7</w:t>
            </w:r>
            <w:r w:rsidR="007F3796" w:rsidRPr="009D254C">
              <w:rPr>
                <w:noProof/>
                <w:webHidden/>
              </w:rPr>
              <w:fldChar w:fldCharType="end"/>
            </w:r>
          </w:hyperlink>
        </w:p>
        <w:p w14:paraId="30653CA1" w14:textId="5FE06905" w:rsidR="007F3796" w:rsidRPr="009D254C" w:rsidRDefault="0025470B" w:rsidP="007F379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489781" w:history="1">
            <w:r w:rsidR="007F3796" w:rsidRPr="009D254C">
              <w:rPr>
                <w:rStyle w:val="Hyperlink"/>
                <w:noProof/>
                <w:rtl/>
              </w:rPr>
              <w:t>پاسخ مناقشه</w:t>
            </w:r>
            <w:r w:rsidR="007F3796" w:rsidRPr="009D254C">
              <w:rPr>
                <w:noProof/>
                <w:webHidden/>
              </w:rPr>
              <w:tab/>
            </w:r>
            <w:r w:rsidR="007F3796" w:rsidRPr="009D254C">
              <w:rPr>
                <w:noProof/>
                <w:webHidden/>
              </w:rPr>
              <w:fldChar w:fldCharType="begin"/>
            </w:r>
            <w:r w:rsidR="007F3796" w:rsidRPr="009D254C">
              <w:rPr>
                <w:noProof/>
                <w:webHidden/>
              </w:rPr>
              <w:instrText xml:space="preserve"> PAGEREF _Toc149489781 \h </w:instrText>
            </w:r>
            <w:r w:rsidR="007F3796" w:rsidRPr="009D254C">
              <w:rPr>
                <w:noProof/>
                <w:webHidden/>
              </w:rPr>
            </w:r>
            <w:r w:rsidR="007F3796" w:rsidRPr="009D254C">
              <w:rPr>
                <w:noProof/>
                <w:webHidden/>
              </w:rPr>
              <w:fldChar w:fldCharType="separate"/>
            </w:r>
            <w:r w:rsidR="007F3796" w:rsidRPr="009D254C">
              <w:rPr>
                <w:noProof/>
                <w:webHidden/>
              </w:rPr>
              <w:t>8</w:t>
            </w:r>
            <w:r w:rsidR="007F3796" w:rsidRPr="009D254C">
              <w:rPr>
                <w:noProof/>
                <w:webHidden/>
              </w:rPr>
              <w:fldChar w:fldCharType="end"/>
            </w:r>
          </w:hyperlink>
        </w:p>
        <w:p w14:paraId="4A306D47" w14:textId="6B1F8B2E" w:rsidR="00123630" w:rsidRPr="009D254C" w:rsidRDefault="0070112B" w:rsidP="007F3796">
          <w:pPr>
            <w:pStyle w:val="TOC1"/>
            <w:rPr>
              <w:rtl/>
            </w:rPr>
          </w:pPr>
          <w:r w:rsidRPr="009D254C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9D254C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9D254C">
        <w:rPr>
          <w:szCs w:val="44"/>
          <w:rtl/>
        </w:rPr>
        <w:br w:type="page"/>
      </w:r>
    </w:p>
    <w:p w14:paraId="2C6CBCE5" w14:textId="27B41EF0" w:rsidR="00A52E77" w:rsidRPr="009D254C" w:rsidRDefault="00A52E77" w:rsidP="009D254C">
      <w:pPr>
        <w:pStyle w:val="Heading1"/>
        <w:ind w:firstLine="284"/>
        <w:jc w:val="both"/>
        <w:rPr>
          <w:rtl/>
        </w:rPr>
      </w:pPr>
      <w:bookmarkStart w:id="0" w:name="_Toc149489767"/>
      <w:r w:rsidRPr="009D254C">
        <w:rPr>
          <w:rFonts w:hint="cs"/>
          <w:szCs w:val="44"/>
          <w:rtl/>
        </w:rPr>
        <w:lastRenderedPageBreak/>
        <w:t xml:space="preserve">موضوع: </w:t>
      </w:r>
      <w:r w:rsidR="0050151B" w:rsidRPr="009D254C">
        <w:rPr>
          <w:color w:val="auto"/>
          <w:szCs w:val="44"/>
          <w:rtl/>
        </w:rPr>
        <w:t>مبحث نگاه/</w:t>
      </w:r>
      <w:bookmarkEnd w:id="0"/>
      <w:r w:rsidR="009D254C" w:rsidRPr="009D254C">
        <w:rPr>
          <w:color w:val="auto"/>
          <w:szCs w:val="44"/>
          <w:rtl/>
        </w:rPr>
        <w:t xml:space="preserve"> </w:t>
      </w:r>
      <w:r w:rsidR="009D254C" w:rsidRPr="0049165C">
        <w:rPr>
          <w:color w:val="auto"/>
          <w:szCs w:val="44"/>
          <w:rtl/>
        </w:rPr>
        <w:t xml:space="preserve">حکم </w:t>
      </w:r>
      <w:r w:rsidR="009D254C" w:rsidRPr="0049165C">
        <w:rPr>
          <w:rFonts w:hint="cs"/>
          <w:color w:val="auto"/>
          <w:szCs w:val="44"/>
          <w:rtl/>
        </w:rPr>
        <w:t>خنث</w:t>
      </w:r>
      <w:r w:rsidR="009D254C">
        <w:rPr>
          <w:rFonts w:hint="cs"/>
          <w:color w:val="auto"/>
          <w:szCs w:val="44"/>
          <w:rtl/>
        </w:rPr>
        <w:t>ی/مقامات بحث/مقام اول/قول اول</w:t>
      </w:r>
    </w:p>
    <w:p w14:paraId="77A30521" w14:textId="2E0A9124" w:rsidR="005909CB" w:rsidRPr="009D254C" w:rsidRDefault="005909CB" w:rsidP="00D9129A">
      <w:pPr>
        <w:pStyle w:val="Heading1"/>
        <w:rPr>
          <w:rtl/>
        </w:rPr>
      </w:pPr>
      <w:bookmarkStart w:id="1" w:name="_Toc149489768"/>
      <w:r w:rsidRPr="009D254C">
        <w:rPr>
          <w:rFonts w:hint="cs"/>
          <w:rtl/>
        </w:rPr>
        <w:t>پیشگفتار</w:t>
      </w:r>
      <w:bookmarkEnd w:id="1"/>
    </w:p>
    <w:p w14:paraId="395CA0D4" w14:textId="3F146ABF" w:rsidR="00B55A53" w:rsidRPr="009D254C" w:rsidRDefault="008B3B7B" w:rsidP="00B55A53">
      <w:pPr>
        <w:rPr>
          <w:color w:val="000000" w:themeColor="text1"/>
          <w:rtl/>
        </w:rPr>
      </w:pPr>
      <w:r w:rsidRPr="009D254C">
        <w:rPr>
          <w:rFonts w:hint="cs"/>
          <w:color w:val="000000" w:themeColor="text1"/>
          <w:rtl/>
        </w:rPr>
        <w:t xml:space="preserve">در </w:t>
      </w:r>
      <w:r w:rsidR="00B55A53" w:rsidRPr="009D254C">
        <w:rPr>
          <w:color w:val="000000" w:themeColor="text1"/>
          <w:rtl/>
        </w:rPr>
        <w:t>ا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ن</w:t>
      </w:r>
      <w:r w:rsidR="00B55A53" w:rsidRPr="009D254C">
        <w:rPr>
          <w:color w:val="000000" w:themeColor="text1"/>
          <w:rtl/>
        </w:rPr>
        <w:t xml:space="preserve"> مسئله س</w:t>
      </w:r>
      <w:r w:rsidR="00B55A53" w:rsidRPr="009D254C">
        <w:rPr>
          <w:rFonts w:hint="cs"/>
          <w:color w:val="000000" w:themeColor="text1"/>
          <w:rtl/>
        </w:rPr>
        <w:t>ی‌</w:t>
      </w:r>
      <w:r w:rsidR="00B55A53" w:rsidRPr="009D254C">
        <w:rPr>
          <w:rFonts w:hint="eastAsia"/>
          <w:color w:val="000000" w:themeColor="text1"/>
          <w:rtl/>
        </w:rPr>
        <w:t>ام</w:t>
      </w:r>
      <w:r w:rsidR="00B55A53" w:rsidRPr="009D254C">
        <w:rPr>
          <w:color w:val="000000" w:themeColor="text1"/>
          <w:rtl/>
        </w:rPr>
        <w:t xml:space="preserve"> که بحث خنث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بود گفت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م</w:t>
      </w:r>
      <w:r w:rsidR="00B55A53" w:rsidRPr="009D254C">
        <w:rPr>
          <w:color w:val="000000" w:themeColor="text1"/>
          <w:rtl/>
        </w:rPr>
        <w:t xml:space="preserve"> در دو مقام بحث خواه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م</w:t>
      </w:r>
      <w:r w:rsidR="00B55A53" w:rsidRPr="009D254C">
        <w:rPr>
          <w:color w:val="000000" w:themeColor="text1"/>
          <w:rtl/>
        </w:rPr>
        <w:t xml:space="preserve"> کرد مقام اول وظ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فه</w:t>
      </w:r>
      <w:r w:rsidR="00B55A53" w:rsidRPr="009D254C">
        <w:rPr>
          <w:color w:val="000000" w:themeColor="text1"/>
          <w:rtl/>
        </w:rPr>
        <w:t xml:space="preserve"> خنث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و ممسوح در باب نظر در ارتباط با زنان و مردان د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گر</w:t>
      </w:r>
      <w:r w:rsidR="00B55A53" w:rsidRPr="009D254C">
        <w:rPr>
          <w:color w:val="000000" w:themeColor="text1"/>
          <w:rtl/>
        </w:rPr>
        <w:t xml:space="preserve"> است در ا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نجا</w:t>
      </w:r>
      <w:r w:rsidR="00B55A53" w:rsidRPr="009D254C">
        <w:rPr>
          <w:color w:val="000000" w:themeColor="text1"/>
          <w:rtl/>
        </w:rPr>
        <w:t xml:space="preserve"> اشاره‌ا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به احتمالات اقوال شد و بعد به ادله پرداخت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م،</w:t>
      </w:r>
      <w:r w:rsidR="00B55A53" w:rsidRPr="009D254C">
        <w:rPr>
          <w:color w:val="000000" w:themeColor="text1"/>
          <w:rtl/>
        </w:rPr>
        <w:t xml:space="preserve"> </w:t>
      </w:r>
      <w:r w:rsidR="009D254C">
        <w:rPr>
          <w:color w:val="000000" w:themeColor="text1"/>
          <w:rtl/>
        </w:rPr>
        <w:t>مهم‌ترین</w:t>
      </w:r>
      <w:r w:rsidR="00B55A53" w:rsidRPr="009D254C">
        <w:rPr>
          <w:color w:val="000000" w:themeColor="text1"/>
          <w:rtl/>
        </w:rPr>
        <w:t xml:space="preserve"> دل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ل</w:t>
      </w:r>
      <w:r w:rsidR="00B55A53" w:rsidRPr="009D254C">
        <w:rPr>
          <w:color w:val="000000" w:themeColor="text1"/>
          <w:rtl/>
        </w:rPr>
        <w:t xml:space="preserve"> در ا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ن</w:t>
      </w:r>
      <w:r w:rsidR="00B55A53" w:rsidRPr="009D254C">
        <w:rPr>
          <w:color w:val="000000" w:themeColor="text1"/>
          <w:rtl/>
        </w:rPr>
        <w:t xml:space="preserve"> مسئله عبارت است از علم اجمال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،</w:t>
      </w:r>
      <w:r w:rsidR="00B55A53" w:rsidRPr="009D254C">
        <w:rPr>
          <w:color w:val="000000" w:themeColor="text1"/>
          <w:rtl/>
        </w:rPr>
        <w:t xml:space="preserve"> به ع</w:t>
      </w:r>
      <w:r w:rsidR="00B55A53" w:rsidRPr="009D254C">
        <w:rPr>
          <w:rFonts w:hint="eastAsia"/>
          <w:color w:val="000000" w:themeColor="text1"/>
          <w:rtl/>
        </w:rPr>
        <w:t>بارت</w:t>
      </w:r>
      <w:r w:rsidR="00B55A53" w:rsidRPr="009D254C">
        <w:rPr>
          <w:color w:val="000000" w:themeColor="text1"/>
          <w:rtl/>
        </w:rPr>
        <w:t xml:space="preserve"> د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گر</w:t>
      </w:r>
      <w:r w:rsidR="00B55A53" w:rsidRPr="009D254C">
        <w:rPr>
          <w:color w:val="000000" w:themeColor="text1"/>
          <w:rtl/>
        </w:rPr>
        <w:t xml:space="preserve"> ا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نکه</w:t>
      </w:r>
      <w:r w:rsidR="00B55A53" w:rsidRPr="009D254C">
        <w:rPr>
          <w:color w:val="000000" w:themeColor="text1"/>
          <w:rtl/>
        </w:rPr>
        <w:t xml:space="preserve"> مقام، مقام در شک در مکلف به است علم به تکل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ف</w:t>
      </w:r>
      <w:r w:rsidR="00B55A53" w:rsidRPr="009D254C">
        <w:rPr>
          <w:color w:val="000000" w:themeColor="text1"/>
          <w:rtl/>
        </w:rPr>
        <w:t xml:space="preserve"> وجود دارد منته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به نحو اجمال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و مکلف به مردد ب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ن</w:t>
      </w:r>
      <w:r w:rsidR="00B55A53" w:rsidRPr="009D254C">
        <w:rPr>
          <w:color w:val="000000" w:themeColor="text1"/>
          <w:rtl/>
        </w:rPr>
        <w:t xml:space="preserve"> امور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است و شک در مکلف به جا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احت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اط</w:t>
      </w:r>
      <w:r w:rsidR="00B55A53" w:rsidRPr="009D254C">
        <w:rPr>
          <w:color w:val="000000" w:themeColor="text1"/>
          <w:rtl/>
        </w:rPr>
        <w:t xml:space="preserve"> است. </w:t>
      </w:r>
    </w:p>
    <w:p w14:paraId="0500E6E7" w14:textId="1D3D9A23" w:rsidR="00B55A53" w:rsidRPr="009D254C" w:rsidRDefault="00B55A53" w:rsidP="00B55A53">
      <w:pPr>
        <w:pStyle w:val="Heading1"/>
        <w:rPr>
          <w:rtl/>
        </w:rPr>
      </w:pPr>
      <w:bookmarkStart w:id="2" w:name="_Toc149489769"/>
      <w:r w:rsidRPr="009D254C">
        <w:rPr>
          <w:rFonts w:hint="cs"/>
          <w:rtl/>
        </w:rPr>
        <w:t>مناقشات در مسئله</w:t>
      </w:r>
      <w:bookmarkEnd w:id="2"/>
    </w:p>
    <w:p w14:paraId="3192C812" w14:textId="6E1A60CF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گفت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که در مقام بررس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و مناقشات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متوجه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است چند محور در کلمات مطرح شده است. </w:t>
      </w:r>
    </w:p>
    <w:p w14:paraId="67123952" w14:textId="38B61355" w:rsidR="00B55A53" w:rsidRPr="009D254C" w:rsidRDefault="007F3796" w:rsidP="00B55A53">
      <w:pPr>
        <w:pStyle w:val="Heading2"/>
        <w:rPr>
          <w:rtl/>
        </w:rPr>
      </w:pPr>
      <w:bookmarkStart w:id="3" w:name="_Toc149489770"/>
      <w:r w:rsidRPr="009D254C">
        <w:rPr>
          <w:rFonts w:hint="cs"/>
          <w:rtl/>
        </w:rPr>
        <w:t>مناقشه</w:t>
      </w:r>
      <w:r w:rsidR="00B55A53" w:rsidRPr="009D254C">
        <w:rPr>
          <w:rtl/>
        </w:rPr>
        <w:t xml:space="preserve"> اول: احتمال وجود طب</w:t>
      </w:r>
      <w:r w:rsidR="00B55A53" w:rsidRPr="009D254C">
        <w:rPr>
          <w:rFonts w:hint="cs"/>
          <w:rtl/>
        </w:rPr>
        <w:t>ی</w:t>
      </w:r>
      <w:r w:rsidR="00B55A53" w:rsidRPr="009D254C">
        <w:rPr>
          <w:rFonts w:hint="eastAsia"/>
          <w:rtl/>
        </w:rPr>
        <w:t>عت</w:t>
      </w:r>
      <w:r w:rsidR="00B55A53" w:rsidRPr="009D254C">
        <w:rPr>
          <w:rtl/>
        </w:rPr>
        <w:t xml:space="preserve"> ثالثه</w:t>
      </w:r>
      <w:bookmarkEnd w:id="3"/>
    </w:p>
    <w:p w14:paraId="412DF660" w14:textId="3AC97152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بود که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متوقف بر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است که طب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عت</w:t>
      </w:r>
      <w:r w:rsidRPr="009D254C">
        <w:rPr>
          <w:color w:val="000000" w:themeColor="text1"/>
          <w:rtl/>
        </w:rPr>
        <w:t xml:space="preserve"> ثالثه نف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شود اگر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مقدمه را پذ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رفت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آن وقت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شکل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</w:t>
      </w:r>
      <w:r w:rsidRPr="009D254C">
        <w:rPr>
          <w:color w:val="000000" w:themeColor="text1"/>
          <w:rtl/>
        </w:rPr>
        <w:t xml:space="preserve"> پذ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رفت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که طب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عت</w:t>
      </w:r>
      <w:r w:rsidRPr="009D254C">
        <w:rPr>
          <w:color w:val="000000" w:themeColor="text1"/>
          <w:rtl/>
        </w:rPr>
        <w:t xml:space="preserve"> ثالثه‌ا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کار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ست،</w:t>
      </w:r>
      <w:r w:rsidRPr="009D254C">
        <w:rPr>
          <w:color w:val="000000" w:themeColor="text1"/>
          <w:rtl/>
        </w:rPr>
        <w:t xml:space="preserve"> هر چه هست در صنف انسان منحصر در ذکر و انث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و لا غ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>.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مبنا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استدلال و تمام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ت</w:t>
      </w:r>
      <w:r w:rsidRPr="009D254C">
        <w:rPr>
          <w:color w:val="000000" w:themeColor="text1"/>
          <w:rtl/>
        </w:rPr>
        <w:t xml:space="preserve"> علم اج</w:t>
      </w:r>
      <w:r w:rsidRPr="009D254C">
        <w:rPr>
          <w:rFonts w:hint="eastAsia"/>
          <w:color w:val="000000" w:themeColor="text1"/>
          <w:rtl/>
        </w:rPr>
        <w:t>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</w:t>
      </w:r>
      <w:r w:rsidR="009D254C">
        <w:rPr>
          <w:color w:val="000000" w:themeColor="text1"/>
          <w:rtl/>
        </w:rPr>
        <w:t>وگرنه</w:t>
      </w:r>
      <w:r w:rsidRPr="009D254C">
        <w:rPr>
          <w:color w:val="000000" w:themeColor="text1"/>
          <w:rtl/>
        </w:rPr>
        <w:t xml:space="preserve"> اگر اثبات بشود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احتمال بده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وجود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صنف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color w:val="000000" w:themeColor="text1"/>
          <w:rtl/>
        </w:rPr>
        <w:t xml:space="preserve"> و طب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عت</w:t>
      </w:r>
      <w:r w:rsidRPr="009D254C">
        <w:rPr>
          <w:color w:val="000000" w:themeColor="text1"/>
          <w:rtl/>
        </w:rPr>
        <w:t xml:space="preserve">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گر،</w:t>
      </w:r>
      <w:r w:rsidRPr="009D254C">
        <w:rPr>
          <w:color w:val="000000" w:themeColor="text1"/>
          <w:rtl/>
        </w:rPr>
        <w:t xml:space="preserve"> طب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عت</w:t>
      </w:r>
      <w:r w:rsidRPr="009D254C">
        <w:rPr>
          <w:color w:val="000000" w:themeColor="text1"/>
          <w:rtl/>
        </w:rPr>
        <w:t xml:space="preserve"> ثالثه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مزدوجه غ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 xml:space="preserve"> از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دو همان کاف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که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</w:t>
      </w:r>
      <w:r w:rsidR="009D254C">
        <w:rPr>
          <w:color w:val="000000" w:themeColor="text1"/>
          <w:rtl/>
        </w:rPr>
        <w:t>فروریزد</w:t>
      </w:r>
      <w:r w:rsidRPr="009D254C">
        <w:rPr>
          <w:color w:val="000000" w:themeColor="text1"/>
          <w:rtl/>
        </w:rPr>
        <w:t>. 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وقت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خود را احتمال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دهد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خنث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غ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 xml:space="preserve"> از ذکر و انث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باشد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color w:val="000000" w:themeColor="text1"/>
          <w:rtl/>
        </w:rPr>
        <w:t xml:space="preserve">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ندارد و وظ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فه</w:t>
      </w:r>
      <w:r w:rsidRPr="009D254C">
        <w:rPr>
          <w:color w:val="000000" w:themeColor="text1"/>
          <w:rtl/>
        </w:rPr>
        <w:t xml:space="preserve"> ذک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انث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هم خ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واضح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 و لذا خ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اطم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نان</w:t>
      </w:r>
      <w:r w:rsidRPr="009D254C">
        <w:rPr>
          <w:color w:val="000000" w:themeColor="text1"/>
          <w:rtl/>
        </w:rPr>
        <w:t xml:space="preserve"> ندارد که تکل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ف</w:t>
      </w:r>
      <w:r w:rsidRPr="009D254C">
        <w:rPr>
          <w:color w:val="000000" w:themeColor="text1"/>
          <w:rtl/>
        </w:rPr>
        <w:t xml:space="preserve"> او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است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آن و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شکل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</w:t>
      </w:r>
      <w:r w:rsidRPr="009D254C">
        <w:rPr>
          <w:color w:val="000000" w:themeColor="text1"/>
          <w:rtl/>
        </w:rPr>
        <w:t xml:space="preserve">. </w:t>
      </w:r>
    </w:p>
    <w:p w14:paraId="1B5196D2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spacing w:val="-2"/>
          <w:rtl/>
        </w:rPr>
        <w:t>ضمن</w:t>
      </w:r>
      <w:r w:rsidRPr="009D254C">
        <w:rPr>
          <w:color w:val="000000" w:themeColor="text1"/>
          <w:spacing w:val="-2"/>
          <w:rtl/>
        </w:rPr>
        <w:t xml:space="preserve"> ا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ن</w:t>
      </w:r>
      <w:r w:rsidRPr="009D254C">
        <w:rPr>
          <w:color w:val="000000" w:themeColor="text1"/>
          <w:spacing w:val="-2"/>
          <w:rtl/>
        </w:rPr>
        <w:t xml:space="preserve"> بحث اول 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ک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دو نکته ا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نجا</w:t>
      </w:r>
      <w:r w:rsidRPr="009D254C">
        <w:rPr>
          <w:color w:val="000000" w:themeColor="text1"/>
          <w:spacing w:val="-2"/>
          <w:rtl/>
        </w:rPr>
        <w:t xml:space="preserve"> مطرح شد که آن‌ها نکات بس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ار</w:t>
      </w:r>
      <w:r w:rsidRPr="009D254C">
        <w:rPr>
          <w:color w:val="000000" w:themeColor="text1"/>
          <w:spacing w:val="-2"/>
          <w:rtl/>
        </w:rPr>
        <w:t xml:space="preserve"> مهم بود از جمله آنکه علم اجمال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ک</w:t>
      </w:r>
      <w:r w:rsidRPr="009D254C">
        <w:rPr>
          <w:color w:val="000000" w:themeColor="text1"/>
          <w:spacing w:val="-2"/>
          <w:rtl/>
        </w:rPr>
        <w:t xml:space="preserve"> نوع ن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ست</w:t>
      </w:r>
      <w:r w:rsidRPr="009D254C">
        <w:rPr>
          <w:color w:val="000000" w:themeColor="text1"/>
          <w:spacing w:val="-2"/>
          <w:rtl/>
        </w:rPr>
        <w:t xml:space="preserve"> که علم اجمال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ما هم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شه</w:t>
      </w:r>
      <w:r w:rsidRPr="009D254C">
        <w:rPr>
          <w:color w:val="000000" w:themeColor="text1"/>
          <w:spacing w:val="-2"/>
          <w:rtl/>
        </w:rPr>
        <w:t xml:space="preserve"> در متعلق مردد باشد در 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ک</w:t>
      </w:r>
      <w:r w:rsidRPr="009D254C">
        <w:rPr>
          <w:color w:val="000000" w:themeColor="text1"/>
          <w:spacing w:val="-2"/>
          <w:rtl/>
        </w:rPr>
        <w:t xml:space="preserve"> موضوع و 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ک</w:t>
      </w:r>
      <w:r w:rsidRPr="009D254C">
        <w:rPr>
          <w:color w:val="000000" w:themeColor="text1"/>
          <w:spacing w:val="-2"/>
          <w:rtl/>
        </w:rPr>
        <w:t xml:space="preserve"> تکل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ف</w:t>
      </w:r>
      <w:r w:rsidRPr="009D254C">
        <w:rPr>
          <w:color w:val="000000" w:themeColor="text1"/>
          <w:spacing w:val="-2"/>
          <w:rtl/>
        </w:rPr>
        <w:t xml:space="preserve"> و 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ک</w:t>
      </w:r>
      <w:r w:rsidRPr="009D254C">
        <w:rPr>
          <w:color w:val="000000" w:themeColor="text1"/>
          <w:spacing w:val="-2"/>
          <w:rtl/>
        </w:rPr>
        <w:t xml:space="preserve"> متعلق، انواع د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گر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دارد. ا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ن</w:t>
      </w:r>
      <w:r w:rsidRPr="009D254C">
        <w:rPr>
          <w:color w:val="000000" w:themeColor="text1"/>
          <w:spacing w:val="-2"/>
          <w:rtl/>
        </w:rPr>
        <w:t xml:space="preserve"> بحث مفصل در جلسه سابق کرد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م</w:t>
      </w:r>
      <w:r w:rsidRPr="009D254C">
        <w:rPr>
          <w:color w:val="000000" w:themeColor="text1"/>
          <w:spacing w:val="-2"/>
          <w:rtl/>
        </w:rPr>
        <w:t xml:space="preserve"> و از نکات بس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ار</w:t>
      </w:r>
      <w:r w:rsidRPr="009D254C">
        <w:rPr>
          <w:color w:val="000000" w:themeColor="text1"/>
          <w:spacing w:val="-2"/>
          <w:rtl/>
        </w:rPr>
        <w:t xml:space="preserve"> کل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د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د</w:t>
      </w:r>
      <w:r w:rsidRPr="009D254C">
        <w:rPr>
          <w:rFonts w:hint="eastAsia"/>
          <w:color w:val="000000" w:themeColor="text1"/>
          <w:spacing w:val="-2"/>
          <w:rtl/>
        </w:rPr>
        <w:t>ر</w:t>
      </w:r>
      <w:r w:rsidRPr="009D254C">
        <w:rPr>
          <w:color w:val="000000" w:themeColor="text1"/>
          <w:spacing w:val="-2"/>
          <w:rtl/>
        </w:rPr>
        <w:t xml:space="preserve"> همه موارد در علم اجمال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است که ادعا م</w:t>
      </w:r>
      <w:r w:rsidRPr="009D254C">
        <w:rPr>
          <w:rFonts w:hint="cs"/>
          <w:color w:val="000000" w:themeColor="text1"/>
          <w:spacing w:val="-2"/>
          <w:rtl/>
        </w:rPr>
        <w:t>ی‌</w:t>
      </w:r>
      <w:r w:rsidRPr="009D254C">
        <w:rPr>
          <w:rFonts w:hint="eastAsia"/>
          <w:color w:val="000000" w:themeColor="text1"/>
          <w:spacing w:val="-2"/>
          <w:rtl/>
        </w:rPr>
        <w:t>شود</w:t>
      </w:r>
      <w:r w:rsidRPr="009D254C">
        <w:rPr>
          <w:color w:val="000000" w:themeColor="text1"/>
          <w:spacing w:val="-2"/>
          <w:rtl/>
        </w:rPr>
        <w:t xml:space="preserve"> و اگر ملاحظه کرد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د</w:t>
      </w:r>
      <w:r w:rsidRPr="009D254C">
        <w:rPr>
          <w:color w:val="000000" w:themeColor="text1"/>
          <w:spacing w:val="-2"/>
          <w:rtl/>
        </w:rPr>
        <w:t xml:space="preserve"> تقر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باً</w:t>
      </w:r>
      <w:r w:rsidRPr="009D254C">
        <w:rPr>
          <w:color w:val="000000" w:themeColor="text1"/>
          <w:spacing w:val="-2"/>
          <w:rtl/>
        </w:rPr>
        <w:t xml:space="preserve"> 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ک</w:t>
      </w:r>
      <w:r w:rsidRPr="009D254C">
        <w:rPr>
          <w:color w:val="000000" w:themeColor="text1"/>
          <w:spacing w:val="-2"/>
          <w:rtl/>
        </w:rPr>
        <w:t xml:space="preserve"> وجه اساس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در اشکالات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که م</w:t>
      </w:r>
      <w:r w:rsidRPr="009D254C">
        <w:rPr>
          <w:rFonts w:hint="cs"/>
          <w:color w:val="000000" w:themeColor="text1"/>
          <w:spacing w:val="-2"/>
          <w:rtl/>
        </w:rPr>
        <w:t>ی‌</w:t>
      </w:r>
      <w:r w:rsidRPr="009D254C">
        <w:rPr>
          <w:rFonts w:hint="eastAsia"/>
          <w:color w:val="000000" w:themeColor="text1"/>
          <w:spacing w:val="-2"/>
          <w:rtl/>
        </w:rPr>
        <w:t>شود</w:t>
      </w:r>
      <w:r w:rsidRPr="009D254C">
        <w:rPr>
          <w:color w:val="000000" w:themeColor="text1"/>
          <w:spacing w:val="-2"/>
          <w:rtl/>
        </w:rPr>
        <w:t xml:space="preserve"> به صاحب جواهر وارد کرد ا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ن</w:t>
      </w:r>
      <w:r w:rsidRPr="009D254C">
        <w:rPr>
          <w:color w:val="000000" w:themeColor="text1"/>
          <w:spacing w:val="-2"/>
          <w:rtl/>
        </w:rPr>
        <w:t xml:space="preserve"> است که ا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شان</w:t>
      </w:r>
      <w:r w:rsidRPr="009D254C">
        <w:rPr>
          <w:color w:val="000000" w:themeColor="text1"/>
          <w:spacing w:val="-2"/>
          <w:rtl/>
        </w:rPr>
        <w:t xml:space="preserve"> ذهنشان رو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علم اجمال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است که نوع آن 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ک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است، م</w:t>
      </w:r>
      <w:r w:rsidRPr="009D254C">
        <w:rPr>
          <w:rFonts w:hint="cs"/>
          <w:color w:val="000000" w:themeColor="text1"/>
          <w:spacing w:val="-2"/>
          <w:rtl/>
        </w:rPr>
        <w:t>ی‌</w:t>
      </w:r>
      <w:r w:rsidRPr="009D254C">
        <w:rPr>
          <w:rFonts w:hint="eastAsia"/>
          <w:color w:val="000000" w:themeColor="text1"/>
          <w:spacing w:val="-2"/>
          <w:rtl/>
        </w:rPr>
        <w:t>گو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د</w:t>
      </w:r>
      <w:r w:rsidRPr="009D254C">
        <w:rPr>
          <w:color w:val="000000" w:themeColor="text1"/>
          <w:spacing w:val="-2"/>
          <w:rtl/>
        </w:rPr>
        <w:t xml:space="preserve"> ا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ن</w:t>
      </w:r>
      <w:r w:rsidRPr="009D254C">
        <w:rPr>
          <w:color w:val="000000" w:themeColor="text1"/>
          <w:spacing w:val="-2"/>
          <w:rtl/>
        </w:rPr>
        <w:t xml:space="preserve"> دل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ل</w:t>
      </w:r>
      <w:r w:rsidRPr="009D254C">
        <w:rPr>
          <w:color w:val="000000" w:themeColor="text1"/>
          <w:spacing w:val="-2"/>
          <w:rtl/>
        </w:rPr>
        <w:t xml:space="preserve"> به مرد م</w:t>
      </w:r>
      <w:r w:rsidRPr="009D254C">
        <w:rPr>
          <w:rFonts w:hint="cs"/>
          <w:color w:val="000000" w:themeColor="text1"/>
          <w:spacing w:val="-2"/>
          <w:rtl/>
        </w:rPr>
        <w:t>ی‌</w:t>
      </w:r>
      <w:r w:rsidRPr="009D254C">
        <w:rPr>
          <w:rFonts w:hint="eastAsia"/>
          <w:color w:val="000000" w:themeColor="text1"/>
          <w:spacing w:val="-2"/>
          <w:rtl/>
        </w:rPr>
        <w:t>گو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د</w:t>
      </w:r>
      <w:r w:rsidRPr="009D254C">
        <w:rPr>
          <w:color w:val="000000" w:themeColor="text1"/>
          <w:spacing w:val="-2"/>
          <w:rtl/>
        </w:rPr>
        <w:t xml:space="preserve"> غض بصرک به زن هم م</w:t>
      </w:r>
      <w:r w:rsidRPr="009D254C">
        <w:rPr>
          <w:rFonts w:hint="cs"/>
          <w:color w:val="000000" w:themeColor="text1"/>
          <w:spacing w:val="-2"/>
          <w:rtl/>
        </w:rPr>
        <w:t>ی‌</w:t>
      </w:r>
      <w:r w:rsidRPr="009D254C">
        <w:rPr>
          <w:rFonts w:hint="eastAsia"/>
          <w:color w:val="000000" w:themeColor="text1"/>
          <w:spacing w:val="-2"/>
          <w:rtl/>
        </w:rPr>
        <w:t>گو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د</w:t>
      </w:r>
      <w:r w:rsidRPr="009D254C">
        <w:rPr>
          <w:color w:val="000000" w:themeColor="text1"/>
          <w:spacing w:val="-2"/>
          <w:rtl/>
        </w:rPr>
        <w:t xml:space="preserve"> غض بصرک</w:t>
      </w:r>
      <w:r w:rsidRPr="009D254C">
        <w:rPr>
          <w:rFonts w:hint="eastAsia"/>
          <w:color w:val="000000" w:themeColor="text1"/>
          <w:spacing w:val="-2"/>
          <w:rtl/>
        </w:rPr>
        <w:t>،</w:t>
      </w:r>
      <w:r w:rsidRPr="009D254C">
        <w:rPr>
          <w:color w:val="000000" w:themeColor="text1"/>
          <w:spacing w:val="-2"/>
          <w:rtl/>
        </w:rPr>
        <w:t xml:space="preserve"> ا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ن</w:t>
      </w:r>
      <w:r w:rsidRPr="009D254C">
        <w:rPr>
          <w:color w:val="000000" w:themeColor="text1"/>
          <w:spacing w:val="-2"/>
          <w:rtl/>
        </w:rPr>
        <w:t xml:space="preserve"> غض بصر را محور قرار داده است آن وقت 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ک</w:t>
      </w:r>
      <w:r w:rsidRPr="009D254C">
        <w:rPr>
          <w:color w:val="000000" w:themeColor="text1"/>
          <w:spacing w:val="-2"/>
          <w:rtl/>
        </w:rPr>
        <w:t xml:space="preserve"> جاها</w:t>
      </w:r>
      <w:r w:rsidRPr="009D254C">
        <w:rPr>
          <w:rFonts w:hint="cs"/>
          <w:color w:val="000000" w:themeColor="text1"/>
          <w:spacing w:val="-2"/>
          <w:rtl/>
        </w:rPr>
        <w:t>یی</w:t>
      </w:r>
      <w:r w:rsidRPr="009D254C">
        <w:rPr>
          <w:color w:val="000000" w:themeColor="text1"/>
          <w:spacing w:val="-2"/>
          <w:rtl/>
        </w:rPr>
        <w:t xml:space="preserve"> 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ک</w:t>
      </w:r>
      <w:r w:rsidRPr="009D254C">
        <w:rPr>
          <w:color w:val="000000" w:themeColor="text1"/>
          <w:spacing w:val="-2"/>
          <w:rtl/>
        </w:rPr>
        <w:t xml:space="preserve"> انحلال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در ذهن شر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فشان</w:t>
      </w:r>
      <w:r w:rsidRPr="009D254C">
        <w:rPr>
          <w:color w:val="000000" w:themeColor="text1"/>
          <w:spacing w:val="-2"/>
          <w:rtl/>
        </w:rPr>
        <w:t xml:space="preserve"> هست و آقا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خو</w:t>
      </w:r>
      <w:r w:rsidRPr="009D254C">
        <w:rPr>
          <w:rFonts w:hint="cs"/>
          <w:color w:val="000000" w:themeColor="text1"/>
          <w:spacing w:val="-2"/>
          <w:rtl/>
        </w:rPr>
        <w:t>یی</w:t>
      </w:r>
      <w:r w:rsidRPr="009D254C">
        <w:rPr>
          <w:color w:val="000000" w:themeColor="text1"/>
          <w:spacing w:val="-2"/>
          <w:rtl/>
        </w:rPr>
        <w:t xml:space="preserve"> هم با عنا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ت</w:t>
      </w:r>
      <w:r w:rsidRPr="009D254C">
        <w:rPr>
          <w:color w:val="000000" w:themeColor="text1"/>
          <w:spacing w:val="-2"/>
          <w:rtl/>
        </w:rPr>
        <w:t xml:space="preserve"> علم اجمال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را م</w:t>
      </w:r>
      <w:r w:rsidRPr="009D254C">
        <w:rPr>
          <w:rFonts w:hint="cs"/>
          <w:color w:val="000000" w:themeColor="text1"/>
          <w:spacing w:val="-2"/>
          <w:rtl/>
        </w:rPr>
        <w:t>ی‌</w:t>
      </w:r>
      <w:r w:rsidRPr="009D254C">
        <w:rPr>
          <w:rFonts w:hint="eastAsia"/>
          <w:color w:val="000000" w:themeColor="text1"/>
          <w:spacing w:val="-2"/>
          <w:rtl/>
        </w:rPr>
        <w:t>برند</w:t>
      </w:r>
      <w:r w:rsidRPr="009D254C">
        <w:rPr>
          <w:color w:val="000000" w:themeColor="text1"/>
          <w:spacing w:val="-2"/>
          <w:rtl/>
        </w:rPr>
        <w:t xml:space="preserve"> رو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اقسام. ا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نها</w:t>
      </w:r>
      <w:r w:rsidRPr="009D254C">
        <w:rPr>
          <w:color w:val="000000" w:themeColor="text1"/>
          <w:spacing w:val="-2"/>
          <w:rtl/>
        </w:rPr>
        <w:t xml:space="preserve"> را جلسه قبل بحث کرد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م</w:t>
      </w:r>
      <w:r w:rsidRPr="009D254C">
        <w:rPr>
          <w:color w:val="000000" w:themeColor="text1"/>
          <w:rtl/>
        </w:rPr>
        <w:t xml:space="preserve">. </w:t>
      </w:r>
    </w:p>
    <w:p w14:paraId="2413B6E1" w14:textId="4B182453" w:rsidR="00B55A53" w:rsidRPr="009D254C" w:rsidRDefault="009D254C" w:rsidP="00B55A53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B55A53" w:rsidRPr="009D254C">
        <w:rPr>
          <w:color w:val="000000" w:themeColor="text1"/>
          <w:rtl/>
        </w:rPr>
        <w:t xml:space="preserve"> بود و نبود طب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عت</w:t>
      </w:r>
      <w:r w:rsidR="00B55A53" w:rsidRPr="009D254C">
        <w:rPr>
          <w:color w:val="000000" w:themeColor="text1"/>
          <w:rtl/>
        </w:rPr>
        <w:t xml:space="preserve"> ثالثه در </w:t>
      </w:r>
      <w:r>
        <w:rPr>
          <w:color w:val="000000" w:themeColor="text1"/>
          <w:rtl/>
        </w:rPr>
        <w:t>شکل‌گیری</w:t>
      </w:r>
      <w:r w:rsidR="00B55A53" w:rsidRPr="009D254C">
        <w:rPr>
          <w:color w:val="000000" w:themeColor="text1"/>
          <w:rtl/>
        </w:rPr>
        <w:t xml:space="preserve"> علم اجمال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مهم شمرد. اگر طب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عت</w:t>
      </w:r>
      <w:r w:rsidR="00B55A53" w:rsidRPr="009D254C">
        <w:rPr>
          <w:color w:val="000000" w:themeColor="text1"/>
          <w:rtl/>
        </w:rPr>
        <w:t xml:space="preserve"> ثالثه ن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ست</w:t>
      </w:r>
      <w:r w:rsidR="00B55A53" w:rsidRPr="009D254C">
        <w:rPr>
          <w:color w:val="000000" w:themeColor="text1"/>
          <w:rtl/>
        </w:rPr>
        <w:t xml:space="preserve"> علم اجمال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هست اگر احتمال طب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عت</w:t>
      </w:r>
      <w:r w:rsidR="00B55A53" w:rsidRPr="009D254C">
        <w:rPr>
          <w:color w:val="000000" w:themeColor="text1"/>
          <w:rtl/>
        </w:rPr>
        <w:t xml:space="preserve"> ثالثه داد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م</w:t>
      </w:r>
      <w:r w:rsidR="00B55A53" w:rsidRPr="009D254C">
        <w:rPr>
          <w:color w:val="000000" w:themeColor="text1"/>
          <w:rtl/>
        </w:rPr>
        <w:t xml:space="preserve"> علم اجمال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از م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ان</w:t>
      </w:r>
      <w:r w:rsidR="00B55A53" w:rsidRPr="009D254C">
        <w:rPr>
          <w:color w:val="000000" w:themeColor="text1"/>
          <w:rtl/>
        </w:rPr>
        <w:t xml:space="preserve"> رخت </w:t>
      </w:r>
      <w:r>
        <w:rPr>
          <w:color w:val="000000" w:themeColor="text1"/>
          <w:rtl/>
        </w:rPr>
        <w:t>برمی‌بندد</w:t>
      </w:r>
      <w:r w:rsidR="00B55A53" w:rsidRPr="009D254C">
        <w:rPr>
          <w:color w:val="000000" w:themeColor="text1"/>
          <w:rtl/>
        </w:rPr>
        <w:t xml:space="preserve">. </w:t>
      </w:r>
    </w:p>
    <w:p w14:paraId="235B9F3F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lastRenderedPageBreak/>
        <w:t>گفت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بع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 که احتمال طب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عت</w:t>
      </w:r>
      <w:r w:rsidRPr="009D254C">
        <w:rPr>
          <w:color w:val="000000" w:themeColor="text1"/>
          <w:rtl/>
        </w:rPr>
        <w:t xml:space="preserve"> ثالثه وجود دارد 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ادله نف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طب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عت</w:t>
      </w:r>
      <w:r w:rsidRPr="009D254C">
        <w:rPr>
          <w:color w:val="000000" w:themeColor="text1"/>
          <w:rtl/>
        </w:rPr>
        <w:t xml:space="preserve"> ثالثه خ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قاطع نبود،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بحث اول بود که ملاحظه کرد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و دو نکته‌ا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خ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مهم بود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بود که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انواع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و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هم رابطه مسائل علم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با موضوعات شرع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ملاحظه کرد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. </w:t>
      </w:r>
    </w:p>
    <w:p w14:paraId="0CF8EEA2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بنابرا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اگر کس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بخواهد مناقشه در بحث اول بکند اول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راه آن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است که احتمال وجود طب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عت</w:t>
      </w:r>
      <w:r w:rsidRPr="009D254C">
        <w:rPr>
          <w:color w:val="000000" w:themeColor="text1"/>
          <w:rtl/>
        </w:rPr>
        <w:t xml:space="preserve"> ثالثه است. </w:t>
      </w:r>
    </w:p>
    <w:p w14:paraId="44E77FEA" w14:textId="7A1AF54E" w:rsidR="00B55A53" w:rsidRPr="009D254C" w:rsidRDefault="007F3796" w:rsidP="00B55A53">
      <w:pPr>
        <w:pStyle w:val="Heading2"/>
        <w:rPr>
          <w:rtl/>
        </w:rPr>
      </w:pPr>
      <w:bookmarkStart w:id="4" w:name="_Toc149489771"/>
      <w:r w:rsidRPr="009D254C">
        <w:rPr>
          <w:rFonts w:hint="cs"/>
          <w:rtl/>
        </w:rPr>
        <w:t>مناقشه</w:t>
      </w:r>
      <w:r w:rsidR="00B55A53" w:rsidRPr="009D254C">
        <w:rPr>
          <w:rtl/>
        </w:rPr>
        <w:t xml:space="preserve"> دوم: انصراف</w:t>
      </w:r>
      <w:bookmarkEnd w:id="4"/>
    </w:p>
    <w:p w14:paraId="0022FD4B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در</w:t>
      </w:r>
      <w:r w:rsidRPr="009D254C">
        <w:rPr>
          <w:color w:val="000000" w:themeColor="text1"/>
          <w:rtl/>
        </w:rPr>
        <w:t xml:space="preserve"> کلمات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آمده است و از جمله حضرت آقا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زنجان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به آن اشاره کردند انصراف است.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وجه بس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ار</w:t>
      </w:r>
      <w:r w:rsidRPr="009D254C">
        <w:rPr>
          <w:color w:val="000000" w:themeColor="text1"/>
          <w:rtl/>
        </w:rPr>
        <w:t xml:space="preserve"> مهم در مسئله است ادعا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انصراف با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عرض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کنم</w:t>
      </w:r>
      <w:r w:rsidRPr="009D254C">
        <w:rPr>
          <w:color w:val="000000" w:themeColor="text1"/>
          <w:rtl/>
        </w:rPr>
        <w:t>.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دوم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مناقشه است. </w:t>
      </w:r>
    </w:p>
    <w:p w14:paraId="595BCC15" w14:textId="2EDAF3DA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مبنا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</w:t>
      </w:r>
      <w:r w:rsidR="009D254C">
        <w:rPr>
          <w:color w:val="000000" w:themeColor="text1"/>
          <w:rtl/>
        </w:rPr>
        <w:t>شکل‌گیری</w:t>
      </w:r>
      <w:r w:rsidRPr="009D254C">
        <w:rPr>
          <w:color w:val="000000" w:themeColor="text1"/>
          <w:rtl/>
        </w:rPr>
        <w:t xml:space="preserve">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است که طب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عت</w:t>
      </w:r>
      <w:r w:rsidRPr="009D254C">
        <w:rPr>
          <w:color w:val="000000" w:themeColor="text1"/>
          <w:rtl/>
        </w:rPr>
        <w:t xml:space="preserve"> ثالثه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 </w:t>
      </w:r>
    </w:p>
    <w:p w14:paraId="31B1376B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مقدمه</w:t>
      </w:r>
      <w:r w:rsidRPr="009D254C">
        <w:rPr>
          <w:color w:val="000000" w:themeColor="text1"/>
          <w:rtl/>
        </w:rPr>
        <w:t xml:space="preserve">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بگو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خطابات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به زن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تکل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را متوجه کرده است و خطابات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به مرد تکل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را متوجه کرده است از چنان عموم اطلاق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برخوردار است که زن و مرد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ضمن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خنث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مشکله است و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دان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کدام است، آن را هم بگ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</w:t>
      </w:r>
      <w:r w:rsidRPr="009D254C">
        <w:rPr>
          <w:color w:val="000000" w:themeColor="text1"/>
          <w:rtl/>
        </w:rPr>
        <w:t>. وقت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شکل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</w:t>
      </w:r>
      <w:r w:rsidRPr="009D254C">
        <w:rPr>
          <w:color w:val="000000" w:themeColor="text1"/>
          <w:rtl/>
        </w:rPr>
        <w:t xml:space="preserve"> که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>ک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از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دو خطاب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را هم بگ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مبنا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هر جا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است. </w:t>
      </w:r>
    </w:p>
    <w:p w14:paraId="76A7DA69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هر</w:t>
      </w:r>
      <w:r w:rsidRPr="009D254C">
        <w:rPr>
          <w:color w:val="000000" w:themeColor="text1"/>
          <w:rtl/>
        </w:rPr>
        <w:t xml:space="preserve"> جا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که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دار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دان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که آن خطاب اطلاق دارد و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را هم گرفته است اگر گفته است لا تشرب الخمر، لا تشرب الخمر اطلاق دارد آن خمر مردد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را هم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</w:t>
      </w:r>
      <w:r w:rsidRPr="009D254C">
        <w:rPr>
          <w:color w:val="000000" w:themeColor="text1"/>
          <w:rtl/>
        </w:rPr>
        <w:t xml:space="preserve"> و الا اگر کس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شمول و اطلاق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شک کند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نف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بکند آن را، شک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مانع از انعقاد ظ</w:t>
      </w:r>
      <w:r w:rsidRPr="009D254C">
        <w:rPr>
          <w:rFonts w:hint="eastAsia"/>
          <w:color w:val="000000" w:themeColor="text1"/>
          <w:rtl/>
        </w:rPr>
        <w:t>هور</w:t>
      </w:r>
      <w:r w:rsidRPr="009D254C">
        <w:rPr>
          <w:color w:val="000000" w:themeColor="text1"/>
          <w:rtl/>
        </w:rPr>
        <w:t xml:space="preserve"> بشود. </w:t>
      </w:r>
    </w:p>
    <w:p w14:paraId="2072E67B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به</w:t>
      </w:r>
      <w:r w:rsidRPr="009D254C">
        <w:rPr>
          <w:color w:val="000000" w:themeColor="text1"/>
          <w:rtl/>
        </w:rPr>
        <w:t xml:space="preserve">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بگو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آن خطاب لا تشرب الخمر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فرد مشکوک را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</w:t>
      </w:r>
      <w:r w:rsidRPr="009D254C">
        <w:rPr>
          <w:color w:val="000000" w:themeColor="text1"/>
          <w:rtl/>
        </w:rPr>
        <w:t xml:space="preserve">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color w:val="000000" w:themeColor="text1"/>
          <w:rtl/>
        </w:rPr>
        <w:t xml:space="preserve">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وجود ندارد. </w:t>
      </w:r>
    </w:p>
    <w:p w14:paraId="7300CBBB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پس</w:t>
      </w:r>
      <w:r w:rsidRPr="009D254C">
        <w:rPr>
          <w:color w:val="000000" w:themeColor="text1"/>
          <w:rtl/>
        </w:rPr>
        <w:t xml:space="preserve"> اول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مقدمه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شا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باشد بعد آن است که طب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عت</w:t>
      </w:r>
      <w:r w:rsidRPr="009D254C">
        <w:rPr>
          <w:color w:val="000000" w:themeColor="text1"/>
          <w:rtl/>
        </w:rPr>
        <w:t xml:space="preserve"> ثالثه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 در هر حال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دو هر دو نقش دارند در تمام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ت</w:t>
      </w:r>
      <w:r w:rsidRPr="009D254C">
        <w:rPr>
          <w:color w:val="000000" w:themeColor="text1"/>
          <w:rtl/>
        </w:rPr>
        <w:t xml:space="preserve">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و تنج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ز</w:t>
      </w:r>
      <w:r w:rsidRPr="009D254C">
        <w:rPr>
          <w:color w:val="000000" w:themeColor="text1"/>
          <w:rtl/>
        </w:rPr>
        <w:t xml:space="preserve">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. </w:t>
      </w:r>
    </w:p>
    <w:p w14:paraId="0094B6FB" w14:textId="5A86D683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اولاً</w:t>
      </w:r>
      <w:r w:rsidRPr="009D254C">
        <w:rPr>
          <w:color w:val="000000" w:themeColor="text1"/>
          <w:rtl/>
        </w:rPr>
        <w:t xml:space="preserve"> با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گفت </w:t>
      </w:r>
      <w:r w:rsidR="009D254C">
        <w:rPr>
          <w:color w:val="000000" w:themeColor="text1"/>
          <w:rtl/>
        </w:rPr>
        <w:t>همان‌طور</w:t>
      </w:r>
      <w:r w:rsidRPr="009D254C">
        <w:rPr>
          <w:color w:val="000000" w:themeColor="text1"/>
          <w:rtl/>
        </w:rPr>
        <w:t xml:space="preserve"> که در بحث قبل گفت طب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عت</w:t>
      </w:r>
      <w:r w:rsidRPr="009D254C">
        <w:rPr>
          <w:color w:val="000000" w:themeColor="text1"/>
          <w:rtl/>
        </w:rPr>
        <w:t xml:space="preserve"> ثالثه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ذکر است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انث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،</w:t>
      </w:r>
      <w:r w:rsidRPr="009D254C">
        <w:rPr>
          <w:color w:val="000000" w:themeColor="text1"/>
          <w:rtl/>
        </w:rPr>
        <w:t xml:space="preserve"> تا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درست بشود </w:t>
      </w:r>
    </w:p>
    <w:p w14:paraId="643C59FA" w14:textId="3C84FB87" w:rsidR="00B55A53" w:rsidRPr="009D254C" w:rsidRDefault="009D254C" w:rsidP="00B55A53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ثانیاً</w:t>
      </w:r>
      <w:r w:rsidR="00B55A53" w:rsidRPr="009D254C">
        <w:rPr>
          <w:color w:val="000000" w:themeColor="text1"/>
          <w:rtl/>
        </w:rPr>
        <w:t xml:space="preserve"> آن دل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ل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که احکام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را برا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ذکر 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ا</w:t>
      </w:r>
      <w:r w:rsidR="00B55A53" w:rsidRPr="009D254C">
        <w:rPr>
          <w:color w:val="000000" w:themeColor="text1"/>
          <w:rtl/>
        </w:rPr>
        <w:t xml:space="preserve"> انث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آورده است و زن و مرد را خطاب و مخاطب قرار داده است آن ظرف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ت</w:t>
      </w:r>
      <w:r w:rsidR="00B55A53" w:rsidRPr="009D254C">
        <w:rPr>
          <w:color w:val="000000" w:themeColor="text1"/>
          <w:rtl/>
        </w:rPr>
        <w:t xml:space="preserve"> اطلاق دارد و ا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نجا</w:t>
      </w:r>
      <w:r w:rsidR="00B55A53" w:rsidRPr="009D254C">
        <w:rPr>
          <w:color w:val="000000" w:themeColor="text1"/>
          <w:rtl/>
        </w:rPr>
        <w:t xml:space="preserve"> را هم م</w:t>
      </w:r>
      <w:r w:rsidR="00B55A53" w:rsidRPr="009D254C">
        <w:rPr>
          <w:rFonts w:hint="cs"/>
          <w:color w:val="000000" w:themeColor="text1"/>
          <w:rtl/>
        </w:rPr>
        <w:t>ی‌</w:t>
      </w:r>
      <w:r w:rsidR="00B55A53" w:rsidRPr="009D254C">
        <w:rPr>
          <w:rFonts w:hint="eastAsia"/>
          <w:color w:val="000000" w:themeColor="text1"/>
          <w:rtl/>
        </w:rPr>
        <w:t>گ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رد</w:t>
      </w:r>
    </w:p>
    <w:p w14:paraId="7A54BEC2" w14:textId="7BAE829B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و</w:t>
      </w:r>
      <w:r w:rsidRPr="009D254C">
        <w:rPr>
          <w:color w:val="000000" w:themeColor="text1"/>
          <w:rtl/>
        </w:rPr>
        <w:t xml:space="preserve"> الا اگر کس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بگو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انصراف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کار است احکام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را که 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زن </w:t>
      </w:r>
      <w:r w:rsidR="009D254C">
        <w:rPr>
          <w:color w:val="000000" w:themeColor="text1"/>
          <w:rtl/>
        </w:rPr>
        <w:t>برمی‌شمارد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احکام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را که 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مرد </w:t>
      </w:r>
      <w:r w:rsidR="009D254C">
        <w:rPr>
          <w:color w:val="000000" w:themeColor="text1"/>
          <w:rtl/>
        </w:rPr>
        <w:t>برمی‌شمارد</w:t>
      </w:r>
      <w:r w:rsidRPr="009D254C">
        <w:rPr>
          <w:color w:val="000000" w:themeColor="text1"/>
          <w:rtl/>
        </w:rPr>
        <w:t xml:space="preserve"> انصراف دارد از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فرد، خطاب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آن، خطاب انصراف دارد و انصراف موجب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که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فرد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در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وجود دارد و حالت خفا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دار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از دا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ره</w:t>
      </w:r>
      <w:r w:rsidRPr="009D254C">
        <w:rPr>
          <w:color w:val="000000" w:themeColor="text1"/>
          <w:rtl/>
        </w:rPr>
        <w:t xml:space="preserve">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رون</w:t>
      </w:r>
      <w:r w:rsidRPr="009D254C">
        <w:rPr>
          <w:color w:val="000000" w:themeColor="text1"/>
          <w:rtl/>
        </w:rPr>
        <w:t xml:space="preserve"> باشد. </w:t>
      </w:r>
    </w:p>
    <w:p w14:paraId="20271635" w14:textId="465F88B8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هم مقدمه دوم است که توقف دارد </w:t>
      </w:r>
      <w:r w:rsidR="009D254C">
        <w:rPr>
          <w:color w:val="000000" w:themeColor="text1"/>
          <w:rtl/>
        </w:rPr>
        <w:t>شکل‌گیری</w:t>
      </w:r>
      <w:r w:rsidRPr="009D254C">
        <w:rPr>
          <w:color w:val="000000" w:themeColor="text1"/>
          <w:rtl/>
        </w:rPr>
        <w:t xml:space="preserve">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بر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انصراف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کار نباشد. اگر انصراف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آمد و ظهور اطلاق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درست نشد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</w:t>
      </w:r>
      <w:r w:rsidR="009D254C">
        <w:rPr>
          <w:color w:val="000000" w:themeColor="text1"/>
          <w:rtl/>
        </w:rPr>
        <w:t>فرومی‌ریزد</w:t>
      </w:r>
      <w:r w:rsidRPr="009D254C">
        <w:rPr>
          <w:color w:val="000000" w:themeColor="text1"/>
          <w:rtl/>
        </w:rPr>
        <w:t xml:space="preserve">. </w:t>
      </w:r>
    </w:p>
    <w:p w14:paraId="168BC14E" w14:textId="77777777" w:rsidR="00B55A53" w:rsidRPr="009D254C" w:rsidRDefault="00B55A53" w:rsidP="00B55A53">
      <w:pPr>
        <w:pStyle w:val="Heading2"/>
        <w:rPr>
          <w:rtl/>
        </w:rPr>
      </w:pPr>
      <w:bookmarkStart w:id="5" w:name="_Toc149489772"/>
      <w:r w:rsidRPr="009D254C">
        <w:rPr>
          <w:rFonts w:hint="eastAsia"/>
          <w:rtl/>
        </w:rPr>
        <w:lastRenderedPageBreak/>
        <w:t>توض</w:t>
      </w:r>
      <w:r w:rsidRPr="009D254C">
        <w:rPr>
          <w:rFonts w:hint="cs"/>
          <w:rtl/>
        </w:rPr>
        <w:t>ی</w:t>
      </w:r>
      <w:r w:rsidRPr="009D254C">
        <w:rPr>
          <w:rFonts w:hint="eastAsia"/>
          <w:rtl/>
        </w:rPr>
        <w:t>ح</w:t>
      </w:r>
      <w:r w:rsidRPr="009D254C">
        <w:rPr>
          <w:rtl/>
        </w:rPr>
        <w:t xml:space="preserve"> مسئله</w:t>
      </w:r>
      <w:bookmarkEnd w:id="5"/>
      <w:r w:rsidRPr="009D254C">
        <w:rPr>
          <w:rtl/>
        </w:rPr>
        <w:t xml:space="preserve"> </w:t>
      </w:r>
    </w:p>
    <w:p w14:paraId="0A837CD8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گفته</w:t>
      </w:r>
      <w:r w:rsidRPr="009D254C">
        <w:rPr>
          <w:color w:val="000000" w:themeColor="text1"/>
          <w:rtl/>
        </w:rPr>
        <w:t xml:space="preserve"> شده است که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انصراف است (ا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دوم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مناقشه به استدلال است) 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ذکر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انث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در ضمن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خنث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مشکله وجود دارد فرد خفا است من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دانم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ذکر است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انث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،</w:t>
      </w:r>
      <w:r w:rsidRPr="009D254C">
        <w:rPr>
          <w:color w:val="000000" w:themeColor="text1"/>
          <w:rtl/>
        </w:rPr>
        <w:t xml:space="preserve"> ول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هر کدام باشد مشمول آن خطاب ذکر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انث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 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فرد خف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آن قدر خفا دارد و پ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دارد که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متوجه او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در توهم عرف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. </w:t>
      </w:r>
    </w:p>
    <w:p w14:paraId="71592416" w14:textId="5A635AB3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عرف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ند</w:t>
      </w:r>
      <w:r w:rsidRPr="009D254C">
        <w:rPr>
          <w:color w:val="000000" w:themeColor="text1"/>
          <w:rtl/>
        </w:rPr>
        <w:t xml:space="preserve"> گفته است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ها</w:t>
      </w:r>
      <w:r w:rsidRPr="009D254C">
        <w:rPr>
          <w:color w:val="000000" w:themeColor="text1"/>
          <w:rtl/>
        </w:rPr>
        <w:t xml:space="preserve"> الذ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امنوا،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ها</w:t>
      </w:r>
      <w:r w:rsidRPr="009D254C">
        <w:rPr>
          <w:color w:val="000000" w:themeColor="text1"/>
          <w:rtl/>
        </w:rPr>
        <w:t xml:space="preserve"> الرجال، 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چ</w:t>
      </w:r>
      <w:r w:rsidRPr="009D254C">
        <w:rPr>
          <w:color w:val="000000" w:themeColor="text1"/>
          <w:rtl/>
        </w:rPr>
        <w:t xml:space="preserve"> راه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تشخ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ص</w:t>
      </w:r>
      <w:r w:rsidRPr="009D254C">
        <w:rPr>
          <w:color w:val="000000" w:themeColor="text1"/>
          <w:rtl/>
        </w:rPr>
        <w:t xml:space="preserve"> زن و مرد بودن او نبود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هم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ها</w:t>
      </w:r>
      <w:r w:rsidRPr="009D254C">
        <w:rPr>
          <w:color w:val="000000" w:themeColor="text1"/>
          <w:rtl/>
        </w:rPr>
        <w:t xml:space="preserve"> الرجال خطاب کرد؟ خ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فرد خف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دان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م،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تها</w:t>
      </w:r>
      <w:r w:rsidRPr="009D254C">
        <w:rPr>
          <w:color w:val="000000" w:themeColor="text1"/>
          <w:rtl/>
        </w:rPr>
        <w:t xml:space="preserve"> النساء، آ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متوجه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بشود؟ خ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 xml:space="preserve"> هر کدام از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نها</w:t>
      </w:r>
      <w:r w:rsidRPr="009D254C">
        <w:rPr>
          <w:color w:val="000000" w:themeColor="text1"/>
          <w:rtl/>
        </w:rPr>
        <w:t xml:space="preserve"> باشد به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خفا از </w:t>
      </w:r>
      <w:r w:rsidRPr="009D254C">
        <w:rPr>
          <w:rFonts w:hint="eastAsia"/>
          <w:color w:val="000000" w:themeColor="text1"/>
          <w:rtl/>
        </w:rPr>
        <w:t>شمول</w:t>
      </w:r>
      <w:r w:rsidRPr="009D254C">
        <w:rPr>
          <w:color w:val="000000" w:themeColor="text1"/>
          <w:rtl/>
        </w:rPr>
        <w:t xml:space="preserve"> اطلاق خارج است، اطلاق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زنان حکمتان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است مردها حکم شما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است، نه زنها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را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</w:t>
      </w:r>
      <w:r w:rsidRPr="009D254C">
        <w:rPr>
          <w:color w:val="000000" w:themeColor="text1"/>
          <w:rtl/>
        </w:rPr>
        <w:t xml:space="preserve"> و نه عنوان مردها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را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</w:t>
      </w:r>
      <w:r w:rsidRPr="009D254C">
        <w:rPr>
          <w:color w:val="000000" w:themeColor="text1"/>
          <w:rtl/>
        </w:rPr>
        <w:t xml:space="preserve">. </w:t>
      </w:r>
    </w:p>
    <w:p w14:paraId="03CA53FC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نکته</w:t>
      </w:r>
      <w:r w:rsidRPr="009D254C">
        <w:rPr>
          <w:color w:val="000000" w:themeColor="text1"/>
          <w:rtl/>
        </w:rPr>
        <w:t xml:space="preserve"> اصل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هم خفا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فرد است، فرد خف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گفته شده است که خطاب از او انصراف دارد. </w:t>
      </w:r>
    </w:p>
    <w:p w14:paraId="0404A4EC" w14:textId="3C930175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فرما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ش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که در کلام آقا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زنجان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آمده است که انصراف مانع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از </w:t>
      </w:r>
      <w:r w:rsidR="009D254C">
        <w:rPr>
          <w:color w:val="000000" w:themeColor="text1"/>
          <w:rtl/>
        </w:rPr>
        <w:t>شکل‌گیری</w:t>
      </w:r>
      <w:r w:rsidRPr="009D254C">
        <w:rPr>
          <w:color w:val="000000" w:themeColor="text1"/>
          <w:rtl/>
        </w:rPr>
        <w:t xml:space="preserve"> اطلاق، </w:t>
      </w:r>
    </w:p>
    <w:p w14:paraId="504B85C9" w14:textId="73C3F10B" w:rsidR="007F3796" w:rsidRPr="009D254C" w:rsidRDefault="007F3796" w:rsidP="007F3796">
      <w:pPr>
        <w:pStyle w:val="Heading2"/>
        <w:rPr>
          <w:rtl/>
        </w:rPr>
      </w:pPr>
      <w:bookmarkStart w:id="6" w:name="_Toc149489773"/>
      <w:r w:rsidRPr="009D254C">
        <w:rPr>
          <w:rFonts w:hint="cs"/>
          <w:rtl/>
        </w:rPr>
        <w:t>قواعد باب انصراف</w:t>
      </w:r>
      <w:bookmarkEnd w:id="6"/>
    </w:p>
    <w:p w14:paraId="413791F4" w14:textId="6A093B70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در</w:t>
      </w:r>
      <w:r w:rsidRPr="009D254C">
        <w:rPr>
          <w:color w:val="000000" w:themeColor="text1"/>
          <w:rtl/>
        </w:rPr>
        <w:t xml:space="preserve"> بررس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فرما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ش</w:t>
      </w:r>
      <w:r w:rsidRPr="009D254C">
        <w:rPr>
          <w:color w:val="000000" w:themeColor="text1"/>
          <w:rtl/>
        </w:rPr>
        <w:t xml:space="preserve"> در مقدمه اشاره‌ا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به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داشته باشم که بحث انصراف </w:t>
      </w:r>
      <w:r w:rsidR="009D254C">
        <w:rPr>
          <w:color w:val="000000" w:themeColor="text1"/>
          <w:rtl/>
        </w:rPr>
        <w:t>همان‌طور</w:t>
      </w:r>
      <w:r w:rsidRPr="009D254C">
        <w:rPr>
          <w:color w:val="000000" w:themeColor="text1"/>
          <w:rtl/>
        </w:rPr>
        <w:t xml:space="preserve"> که مستحضر هست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هم بحث بس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ار</w:t>
      </w:r>
      <w:r w:rsidRPr="009D254C">
        <w:rPr>
          <w:color w:val="000000" w:themeColor="text1"/>
          <w:rtl/>
        </w:rPr>
        <w:t xml:space="preserve"> مهم است </w:t>
      </w:r>
      <w:r w:rsidR="009D254C">
        <w:rPr>
          <w:color w:val="000000" w:themeColor="text1"/>
          <w:rtl/>
        </w:rPr>
        <w:t>به‌گونه‌ای</w:t>
      </w:r>
      <w:r w:rsidRPr="009D254C">
        <w:rPr>
          <w:color w:val="000000" w:themeColor="text1"/>
          <w:rtl/>
        </w:rPr>
        <w:t xml:space="preserve"> که بشود ادعا کرد در 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چ</w:t>
      </w:r>
      <w:r w:rsidRPr="009D254C">
        <w:rPr>
          <w:color w:val="000000" w:themeColor="text1"/>
          <w:rtl/>
        </w:rPr>
        <w:t xml:space="preserve">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از ادله شرع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توان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با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مواجه بشو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که انصراف در جهت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از جهات در آن نباشد،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قدر مقوله ان</w:t>
      </w:r>
      <w:r w:rsidRPr="009D254C">
        <w:rPr>
          <w:rFonts w:hint="eastAsia"/>
          <w:color w:val="000000" w:themeColor="text1"/>
          <w:rtl/>
        </w:rPr>
        <w:t>صراف</w:t>
      </w:r>
      <w:r w:rsidRPr="009D254C">
        <w:rPr>
          <w:color w:val="000000" w:themeColor="text1"/>
          <w:rtl/>
        </w:rPr>
        <w:t xml:space="preserve"> سار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و جار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شا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بتوان گفت 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چ</w:t>
      </w:r>
      <w:r w:rsidRPr="009D254C">
        <w:rPr>
          <w:color w:val="000000" w:themeColor="text1"/>
          <w:rtl/>
        </w:rPr>
        <w:t xml:space="preserve">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ادله شرع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 که از انصراف خال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باشد بنابرا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انصراف در باب اطلاق امر خ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مهم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بس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ار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از مطلقات در جهات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از جهات مبتلا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مواجه با انصراف در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جهت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هستند </w:t>
      </w:r>
      <w:r w:rsidR="009D254C">
        <w:rPr>
          <w:color w:val="000000" w:themeColor="text1"/>
          <w:rtl/>
        </w:rPr>
        <w:t>این‌قدر</w:t>
      </w:r>
      <w:r w:rsidRPr="009D254C">
        <w:rPr>
          <w:color w:val="000000" w:themeColor="text1"/>
          <w:rtl/>
        </w:rPr>
        <w:t xml:space="preserve"> انصراف مقوله مهم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است. </w:t>
      </w:r>
    </w:p>
    <w:p w14:paraId="0BE71B87" w14:textId="7766A26D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در</w:t>
      </w:r>
      <w:r w:rsidRPr="009D254C">
        <w:rPr>
          <w:color w:val="000000" w:themeColor="text1"/>
          <w:rtl/>
        </w:rPr>
        <w:t xml:space="preserve"> باب انصراف هم کارها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فراوان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شده است قبل از مرحوم ش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خ</w:t>
      </w:r>
      <w:r w:rsidRPr="009D254C">
        <w:rPr>
          <w:color w:val="000000" w:themeColor="text1"/>
          <w:rtl/>
        </w:rPr>
        <w:t xml:space="preserve"> و بعد از مرحوم ش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خ،</w:t>
      </w:r>
      <w:r w:rsidRPr="009D254C">
        <w:rPr>
          <w:color w:val="000000" w:themeColor="text1"/>
          <w:rtl/>
        </w:rPr>
        <w:t xml:space="preserve"> نائ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،</w:t>
      </w:r>
      <w:r w:rsidRPr="009D254C">
        <w:rPr>
          <w:color w:val="000000" w:themeColor="text1"/>
          <w:rtl/>
        </w:rPr>
        <w:t xml:space="preserve"> آخوند تا دوره معاصر در باب معاصر، در باب انصراف خ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مطلب وجود دارد. در بحث اطلاق و تق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بحث انصراف مطرح شده است در غ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 xml:space="preserve"> آن هم مباحث ز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انصراف مطرح شده است. </w:t>
      </w:r>
    </w:p>
    <w:p w14:paraId="37723545" w14:textId="303DE12B" w:rsidR="007F3796" w:rsidRPr="009D254C" w:rsidRDefault="007F3796" w:rsidP="007F3796">
      <w:pPr>
        <w:pStyle w:val="Heading3"/>
        <w:rPr>
          <w:rtl/>
        </w:rPr>
      </w:pPr>
      <w:bookmarkStart w:id="7" w:name="_Toc149489774"/>
      <w:r w:rsidRPr="009D254C">
        <w:rPr>
          <w:rFonts w:hint="cs"/>
          <w:rtl/>
        </w:rPr>
        <w:t xml:space="preserve">قاعده اول: </w:t>
      </w:r>
      <w:r w:rsidRPr="009D254C">
        <w:rPr>
          <w:rtl/>
        </w:rPr>
        <w:t>علو مرتبه بعض افراد ماه</w:t>
      </w:r>
      <w:r w:rsidRPr="009D254C">
        <w:rPr>
          <w:rFonts w:hint="cs"/>
          <w:rtl/>
        </w:rPr>
        <w:t>ی</w:t>
      </w:r>
      <w:r w:rsidRPr="009D254C">
        <w:rPr>
          <w:rFonts w:hint="eastAsia"/>
          <w:rtl/>
        </w:rPr>
        <w:t>ت</w:t>
      </w:r>
      <w:bookmarkEnd w:id="7"/>
    </w:p>
    <w:p w14:paraId="3C17D45F" w14:textId="4CDCA7C5" w:rsidR="00B55A53" w:rsidRPr="009D254C" w:rsidRDefault="009D254C" w:rsidP="00B55A53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همان‌طور</w:t>
      </w:r>
      <w:r w:rsidR="00B55A53" w:rsidRPr="009D254C">
        <w:rPr>
          <w:color w:val="000000" w:themeColor="text1"/>
          <w:rtl/>
        </w:rPr>
        <w:t xml:space="preserve"> که در کفا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ه</w:t>
      </w:r>
      <w:r w:rsidR="00B55A53" w:rsidRPr="009D254C">
        <w:rPr>
          <w:color w:val="000000" w:themeColor="text1"/>
          <w:rtl/>
        </w:rPr>
        <w:t xml:space="preserve"> و بعد از کفا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ه،</w:t>
      </w:r>
      <w:r w:rsidR="00B55A53" w:rsidRPr="009D254C">
        <w:rPr>
          <w:color w:val="000000" w:themeColor="text1"/>
          <w:rtl/>
        </w:rPr>
        <w:t xml:space="preserve"> کتب د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گر،</w:t>
      </w:r>
      <w:r w:rsidR="00B55A53" w:rsidRPr="009D254C">
        <w:rPr>
          <w:color w:val="000000" w:themeColor="text1"/>
          <w:rtl/>
        </w:rPr>
        <w:t xml:space="preserve"> ملاحظه م</w:t>
      </w:r>
      <w:r w:rsidR="00B55A53" w:rsidRPr="009D254C">
        <w:rPr>
          <w:rFonts w:hint="cs"/>
          <w:color w:val="000000" w:themeColor="text1"/>
          <w:rtl/>
        </w:rPr>
        <w:t>ی‌</w:t>
      </w:r>
      <w:r w:rsidR="00B55A53" w:rsidRPr="009D254C">
        <w:rPr>
          <w:rFonts w:hint="eastAsia"/>
          <w:color w:val="000000" w:themeColor="text1"/>
          <w:rtl/>
        </w:rPr>
        <w:t>کن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د</w:t>
      </w:r>
      <w:r w:rsidR="00B55A53" w:rsidRPr="009D254C">
        <w:rPr>
          <w:color w:val="000000" w:themeColor="text1"/>
          <w:rtl/>
        </w:rPr>
        <w:t xml:space="preserve"> وجوه و جهات متعدد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برا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انصراف ب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ان</w:t>
      </w:r>
      <w:r w:rsidR="00B55A53" w:rsidRPr="009D254C">
        <w:rPr>
          <w:color w:val="000000" w:themeColor="text1"/>
          <w:rtl/>
        </w:rPr>
        <w:t xml:space="preserve"> شده است </w:t>
      </w:r>
      <w:r>
        <w:rPr>
          <w:color w:val="000000" w:themeColor="text1"/>
          <w:rtl/>
        </w:rPr>
        <w:t>مثلاً</w:t>
      </w:r>
      <w:r w:rsidR="00B55A53" w:rsidRPr="009D254C">
        <w:rPr>
          <w:color w:val="000000" w:themeColor="text1"/>
          <w:rtl/>
        </w:rPr>
        <w:t xml:space="preserve"> آقا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خو</w:t>
      </w:r>
      <w:r w:rsidR="00B55A53" w:rsidRPr="009D254C">
        <w:rPr>
          <w:rFonts w:hint="cs"/>
          <w:color w:val="000000" w:themeColor="text1"/>
          <w:rtl/>
        </w:rPr>
        <w:t>یی</w:t>
      </w:r>
      <w:r w:rsidR="00B55A53" w:rsidRPr="009D254C">
        <w:rPr>
          <w:color w:val="000000" w:themeColor="text1"/>
          <w:rtl/>
        </w:rPr>
        <w:t xml:space="preserve"> دارند از قبل هم در هدا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ة</w:t>
      </w:r>
      <w:r w:rsidR="00B55A53" w:rsidRPr="009D254C">
        <w:rPr>
          <w:color w:val="000000" w:themeColor="text1"/>
          <w:rtl/>
        </w:rPr>
        <w:t xml:space="preserve"> المسترشد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ن</w:t>
      </w:r>
      <w:r w:rsidR="00B55A53" w:rsidRPr="009D254C">
        <w:rPr>
          <w:color w:val="000000" w:themeColor="text1"/>
          <w:rtl/>
        </w:rPr>
        <w:t xml:space="preserve"> بوده است در کتب قبل هم بوده است، </w:t>
      </w:r>
      <w:r>
        <w:rPr>
          <w:color w:val="000000" w:themeColor="text1"/>
          <w:rtl/>
        </w:rPr>
        <w:t>مثلاً</w:t>
      </w:r>
      <w:r w:rsidR="00B55A53" w:rsidRPr="009D254C">
        <w:rPr>
          <w:color w:val="000000" w:themeColor="text1"/>
          <w:rtl/>
        </w:rPr>
        <w:t xml:space="preserve"> علو بعض افراد ماه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ت،</w:t>
      </w:r>
      <w:r w:rsidR="00B55A53" w:rsidRPr="009D254C">
        <w:rPr>
          <w:color w:val="000000" w:themeColor="text1"/>
          <w:rtl/>
        </w:rPr>
        <w:t xml:space="preserve"> م</w:t>
      </w:r>
      <w:r w:rsidR="00B55A53" w:rsidRPr="009D254C">
        <w:rPr>
          <w:rFonts w:hint="cs"/>
          <w:color w:val="000000" w:themeColor="text1"/>
          <w:rtl/>
        </w:rPr>
        <w:t>ی‌</w:t>
      </w:r>
      <w:r w:rsidR="00B55A53" w:rsidRPr="009D254C">
        <w:rPr>
          <w:rFonts w:hint="eastAsia"/>
          <w:color w:val="000000" w:themeColor="text1"/>
          <w:rtl/>
        </w:rPr>
        <w:t>گو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ند</w:t>
      </w:r>
      <w:r w:rsidR="00B55A53" w:rsidRPr="009D254C">
        <w:rPr>
          <w:color w:val="000000" w:themeColor="text1"/>
          <w:rtl/>
        </w:rPr>
        <w:t xml:space="preserve"> 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ک</w:t>
      </w:r>
      <w:r w:rsidR="00B55A53" w:rsidRPr="009D254C">
        <w:rPr>
          <w:color w:val="000000" w:themeColor="text1"/>
          <w:rtl/>
        </w:rPr>
        <w:t xml:space="preserve"> افراد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از بس مهم است مشمول خط</w:t>
      </w:r>
      <w:r w:rsidR="00B55A53" w:rsidRPr="009D254C">
        <w:rPr>
          <w:rFonts w:hint="eastAsia"/>
          <w:color w:val="000000" w:themeColor="text1"/>
          <w:rtl/>
        </w:rPr>
        <w:t>اب</w:t>
      </w:r>
      <w:r w:rsidR="00B55A53" w:rsidRPr="009D254C">
        <w:rPr>
          <w:color w:val="000000" w:themeColor="text1"/>
          <w:rtl/>
        </w:rPr>
        <w:t xml:space="preserve"> ن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ست،</w:t>
      </w:r>
      <w:r w:rsidR="00B55A53" w:rsidRPr="009D254C">
        <w:rPr>
          <w:color w:val="000000" w:themeColor="text1"/>
          <w:rtl/>
        </w:rPr>
        <w:t xml:space="preserve"> بالا بودن 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ک</w:t>
      </w:r>
      <w:r w:rsidR="00B55A53" w:rsidRPr="009D254C">
        <w:rPr>
          <w:color w:val="000000" w:themeColor="text1"/>
          <w:rtl/>
        </w:rPr>
        <w:t xml:space="preserve"> فرد موجب شده است 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ک</w:t>
      </w:r>
      <w:r w:rsidR="00B55A53" w:rsidRPr="009D254C">
        <w:rPr>
          <w:color w:val="000000" w:themeColor="text1"/>
          <w:rtl/>
        </w:rPr>
        <w:t xml:space="preserve"> انصراف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شکل بگ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رد</w:t>
      </w:r>
      <w:r w:rsidR="00B55A53" w:rsidRPr="009D254C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مثلاً</w:t>
      </w:r>
      <w:r w:rsidR="00B55A53" w:rsidRPr="009D254C">
        <w:rPr>
          <w:color w:val="000000" w:themeColor="text1"/>
          <w:rtl/>
        </w:rPr>
        <w:t xml:space="preserve"> در همان ما لا 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ؤکل</w:t>
      </w:r>
      <w:r w:rsidR="00B55A53" w:rsidRPr="009D254C">
        <w:rPr>
          <w:color w:val="000000" w:themeColor="text1"/>
          <w:rtl/>
        </w:rPr>
        <w:t xml:space="preserve"> لحمه، لا تصل ف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ما لا 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ؤکل</w:t>
      </w:r>
      <w:r w:rsidR="00B55A53" w:rsidRPr="009D254C">
        <w:rPr>
          <w:color w:val="000000" w:themeColor="text1"/>
          <w:rtl/>
        </w:rPr>
        <w:t xml:space="preserve"> لحمه، آنجا گفته شده است که ما لا 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ؤکل</w:t>
      </w:r>
      <w:r w:rsidR="00B55A53" w:rsidRPr="009D254C">
        <w:rPr>
          <w:color w:val="000000" w:themeColor="text1"/>
          <w:rtl/>
        </w:rPr>
        <w:t xml:space="preserve"> لحمه هم انسان را م</w:t>
      </w:r>
      <w:r w:rsidR="00B55A53" w:rsidRPr="009D254C">
        <w:rPr>
          <w:rFonts w:hint="cs"/>
          <w:color w:val="000000" w:themeColor="text1"/>
          <w:rtl/>
        </w:rPr>
        <w:t>ی‌</w:t>
      </w:r>
      <w:r w:rsidR="00B55A53" w:rsidRPr="009D254C">
        <w:rPr>
          <w:rFonts w:hint="eastAsia"/>
          <w:color w:val="000000" w:themeColor="text1"/>
          <w:rtl/>
        </w:rPr>
        <w:t>گ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رد</w:t>
      </w:r>
      <w:r w:rsidR="00B55A53" w:rsidRPr="009D254C">
        <w:rPr>
          <w:color w:val="000000" w:themeColor="text1"/>
          <w:rtl/>
        </w:rPr>
        <w:t xml:space="preserve"> و هم ح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وان</w:t>
      </w:r>
      <w:r w:rsidR="00B55A53" w:rsidRPr="009D254C">
        <w:rPr>
          <w:color w:val="000000" w:themeColor="text1"/>
          <w:rtl/>
        </w:rPr>
        <w:t xml:space="preserve"> را، ول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گفته‌اند انسان را نم</w:t>
      </w:r>
      <w:r w:rsidR="00B55A53" w:rsidRPr="009D254C">
        <w:rPr>
          <w:rFonts w:hint="cs"/>
          <w:color w:val="000000" w:themeColor="text1"/>
          <w:rtl/>
        </w:rPr>
        <w:t>ی‌</w:t>
      </w:r>
      <w:r w:rsidR="00B55A53" w:rsidRPr="009D254C">
        <w:rPr>
          <w:rFonts w:hint="eastAsia"/>
          <w:color w:val="000000" w:themeColor="text1"/>
          <w:rtl/>
        </w:rPr>
        <w:t>گ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رد،</w:t>
      </w:r>
      <w:r w:rsidR="00B55A53" w:rsidRPr="009D254C">
        <w:rPr>
          <w:color w:val="000000" w:themeColor="text1"/>
          <w:rtl/>
        </w:rPr>
        <w:t xml:space="preserve"> انسان به دل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ل</w:t>
      </w:r>
      <w:r w:rsidR="00B55A53" w:rsidRPr="009D254C">
        <w:rPr>
          <w:color w:val="000000" w:themeColor="text1"/>
          <w:rtl/>
        </w:rPr>
        <w:t xml:space="preserve"> علو مرتبه‌اش خارج از </w:t>
      </w:r>
      <w:r w:rsidR="00B55A53" w:rsidRPr="009D254C">
        <w:rPr>
          <w:rFonts w:hint="eastAsia"/>
          <w:color w:val="000000" w:themeColor="text1"/>
          <w:rtl/>
        </w:rPr>
        <w:t>ا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ن</w:t>
      </w:r>
      <w:r w:rsidR="00B55A53" w:rsidRPr="009D254C">
        <w:rPr>
          <w:color w:val="000000" w:themeColor="text1"/>
          <w:rtl/>
        </w:rPr>
        <w:t xml:space="preserve"> خطاب است، </w:t>
      </w:r>
      <w:r>
        <w:rPr>
          <w:color w:val="000000" w:themeColor="text1"/>
          <w:rtl/>
        </w:rPr>
        <w:t>اصلاً</w:t>
      </w:r>
      <w:r w:rsidR="00B55A53" w:rsidRPr="009D254C">
        <w:rPr>
          <w:color w:val="000000" w:themeColor="text1"/>
          <w:rtl/>
        </w:rPr>
        <w:t xml:space="preserve"> ما لا 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ؤکل</w:t>
      </w:r>
      <w:r w:rsidR="00B55A53" w:rsidRPr="009D254C">
        <w:rPr>
          <w:color w:val="000000" w:themeColor="text1"/>
          <w:rtl/>
        </w:rPr>
        <w:t xml:space="preserve"> لحمه گفته م</w:t>
      </w:r>
      <w:r w:rsidR="00B55A53" w:rsidRPr="009D254C">
        <w:rPr>
          <w:rFonts w:hint="cs"/>
          <w:color w:val="000000" w:themeColor="text1"/>
          <w:rtl/>
        </w:rPr>
        <w:t>ی‌</w:t>
      </w:r>
      <w:r w:rsidR="00B55A53" w:rsidRPr="009D254C">
        <w:rPr>
          <w:rFonts w:hint="eastAsia"/>
          <w:color w:val="000000" w:themeColor="text1"/>
          <w:rtl/>
        </w:rPr>
        <w:t>شود</w:t>
      </w:r>
      <w:r w:rsidR="00B55A53" w:rsidRPr="009D254C">
        <w:rPr>
          <w:color w:val="000000" w:themeColor="text1"/>
          <w:rtl/>
        </w:rPr>
        <w:t xml:space="preserve"> ظهور دارد در غ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ر</w:t>
      </w:r>
      <w:r w:rsidR="00B55A53" w:rsidRPr="009D254C">
        <w:rPr>
          <w:color w:val="000000" w:themeColor="text1"/>
          <w:rtl/>
        </w:rPr>
        <w:t xml:space="preserve"> انسان، به دل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ل</w:t>
      </w:r>
      <w:r w:rsidR="00B55A53" w:rsidRPr="009D254C">
        <w:rPr>
          <w:color w:val="000000" w:themeColor="text1"/>
          <w:rtl/>
        </w:rPr>
        <w:t xml:space="preserve"> علو مرتبه. بعض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color w:val="000000" w:themeColor="text1"/>
          <w:rtl/>
        </w:rPr>
        <w:t xml:space="preserve"> ا</w:t>
      </w:r>
      <w:r w:rsidR="00B55A53" w:rsidRPr="009D254C">
        <w:rPr>
          <w:rFonts w:hint="cs"/>
          <w:color w:val="000000" w:themeColor="text1"/>
          <w:rtl/>
        </w:rPr>
        <w:t>ی</w:t>
      </w:r>
      <w:r w:rsidR="00B55A53" w:rsidRPr="009D254C">
        <w:rPr>
          <w:rFonts w:hint="eastAsia"/>
          <w:color w:val="000000" w:themeColor="text1"/>
          <w:rtl/>
        </w:rPr>
        <w:t>ن</w:t>
      </w:r>
      <w:r w:rsidR="00B55A53" w:rsidRPr="009D254C">
        <w:rPr>
          <w:color w:val="000000" w:themeColor="text1"/>
          <w:rtl/>
        </w:rPr>
        <w:t xml:space="preserve"> را گفته‌اند و جواب داده آن. </w:t>
      </w:r>
    </w:p>
    <w:p w14:paraId="3AA6F0E9" w14:textId="32312CDD" w:rsidR="007F3796" w:rsidRPr="009D254C" w:rsidRDefault="007F3796" w:rsidP="007F3796">
      <w:pPr>
        <w:pStyle w:val="Heading3"/>
        <w:rPr>
          <w:rtl/>
        </w:rPr>
      </w:pPr>
      <w:bookmarkStart w:id="8" w:name="_Toc149489775"/>
      <w:r w:rsidRPr="009D254C">
        <w:rPr>
          <w:rFonts w:hint="cs"/>
          <w:rtl/>
        </w:rPr>
        <w:lastRenderedPageBreak/>
        <w:t xml:space="preserve">قاعده دوم: </w:t>
      </w:r>
      <w:r w:rsidRPr="009D254C">
        <w:rPr>
          <w:rtl/>
        </w:rPr>
        <w:t>دنو مرتبه بعض افراد ماه</w:t>
      </w:r>
      <w:r w:rsidRPr="009D254C">
        <w:rPr>
          <w:rFonts w:hint="cs"/>
          <w:rtl/>
        </w:rPr>
        <w:t>ی</w:t>
      </w:r>
      <w:r w:rsidRPr="009D254C">
        <w:rPr>
          <w:rFonts w:hint="eastAsia"/>
          <w:rtl/>
        </w:rPr>
        <w:t>ت</w:t>
      </w:r>
      <w:bookmarkEnd w:id="8"/>
    </w:p>
    <w:p w14:paraId="793B218A" w14:textId="5935125E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گاه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دنو مرتبه گفته شده است، وقت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آب در خطاب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و حکم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بر آن متوجه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کند</w:t>
      </w:r>
      <w:r w:rsidRPr="009D254C">
        <w:rPr>
          <w:color w:val="000000" w:themeColor="text1"/>
          <w:rtl/>
        </w:rPr>
        <w:t xml:space="preserve"> شامل بعض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از انواع آب‌ها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مضاف و امثال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نها</w:t>
      </w:r>
      <w:r w:rsidRPr="009D254C">
        <w:rPr>
          <w:color w:val="000000" w:themeColor="text1"/>
          <w:rtl/>
        </w:rPr>
        <w:t xml:space="preserve">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شود،</w:t>
      </w:r>
      <w:r w:rsidRPr="009D254C">
        <w:rPr>
          <w:color w:val="000000" w:themeColor="text1"/>
          <w:rtl/>
        </w:rPr>
        <w:t xml:space="preserve"> 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از ح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ث</w:t>
      </w:r>
      <w:r w:rsidRPr="009D254C">
        <w:rPr>
          <w:color w:val="000000" w:themeColor="text1"/>
          <w:rtl/>
        </w:rPr>
        <w:t xml:space="preserve"> عنوان ماء،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ماء نازل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است، ماء ناب و خالص و زلال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 و </w:t>
      </w:r>
      <w:r w:rsidR="009D254C">
        <w:rPr>
          <w:color w:val="000000" w:themeColor="text1"/>
          <w:rtl/>
        </w:rPr>
        <w:t>همین‌طور</w:t>
      </w:r>
      <w:r w:rsidRPr="009D254C">
        <w:rPr>
          <w:rFonts w:hint="eastAsia"/>
          <w:color w:val="000000" w:themeColor="text1"/>
          <w:rtl/>
        </w:rPr>
        <w:t>،</w:t>
      </w:r>
      <w:r w:rsidRPr="009D254C">
        <w:rPr>
          <w:color w:val="000000" w:themeColor="text1"/>
          <w:rtl/>
        </w:rPr>
        <w:t xml:space="preserve"> </w:t>
      </w:r>
      <w:r w:rsidR="009D254C">
        <w:rPr>
          <w:color w:val="000000" w:themeColor="text1"/>
          <w:rtl/>
        </w:rPr>
        <w:t>مثلاً</w:t>
      </w:r>
      <w:r w:rsidRPr="009D254C">
        <w:rPr>
          <w:color w:val="000000" w:themeColor="text1"/>
          <w:rtl/>
        </w:rPr>
        <w:t xml:space="preserve"> کمال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علو مرتبه بعض افراد، دنو مر</w:t>
      </w:r>
      <w:r w:rsidRPr="009D254C">
        <w:rPr>
          <w:rFonts w:hint="eastAsia"/>
          <w:color w:val="000000" w:themeColor="text1"/>
          <w:rtl/>
        </w:rPr>
        <w:t>تبه</w:t>
      </w:r>
      <w:r w:rsidRPr="009D254C">
        <w:rPr>
          <w:color w:val="000000" w:themeColor="text1"/>
          <w:rtl/>
        </w:rPr>
        <w:t xml:space="preserve"> بعض افراد،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نادر بودن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فرد،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فرد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مطلق، کم است، مصداق کم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دارد، 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ون</w:t>
      </w:r>
      <w:r w:rsidRPr="009D254C">
        <w:rPr>
          <w:color w:val="000000" w:themeColor="text1"/>
          <w:rtl/>
        </w:rPr>
        <w:t xml:space="preserve"> مصداق چند مصداق </w:t>
      </w:r>
      <w:r w:rsidR="009D254C">
        <w:rPr>
          <w:color w:val="000000" w:themeColor="text1"/>
          <w:rtl/>
        </w:rPr>
        <w:t>این‌جور</w:t>
      </w:r>
      <w:r w:rsidRPr="009D254C">
        <w:rPr>
          <w:color w:val="000000" w:themeColor="text1"/>
          <w:rtl/>
        </w:rPr>
        <w:t xml:space="preserve"> دارد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ندرت استعمال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کثرت استعمال در 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ز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،</w:t>
      </w:r>
      <w:r w:rsidRPr="009D254C">
        <w:rPr>
          <w:color w:val="000000" w:themeColor="text1"/>
          <w:rtl/>
        </w:rPr>
        <w:t xml:space="preserve"> کثرت وجود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کثرت استعمال موجب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اطلاق منصرف به آن بشود که کث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 xml:space="preserve"> الاستعمال است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کث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eastAsia"/>
          <w:color w:val="000000" w:themeColor="text1"/>
          <w:rtl/>
        </w:rPr>
        <w:t>لوجود</w:t>
      </w:r>
      <w:r w:rsidRPr="009D254C">
        <w:rPr>
          <w:color w:val="000000" w:themeColor="text1"/>
          <w:rtl/>
        </w:rPr>
        <w:t xml:space="preserve"> است و منصرف بشود از آن که نادر الاستعمال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نادر الوجود است و امثال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>. وجوه از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قب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گفته شده است</w:t>
      </w:r>
    </w:p>
    <w:p w14:paraId="6C82B3F3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و</w:t>
      </w:r>
      <w:r w:rsidRPr="009D254C">
        <w:rPr>
          <w:color w:val="000000" w:themeColor="text1"/>
          <w:rtl/>
        </w:rPr>
        <w:t xml:space="preserve"> الان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خواه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بحث انصراف را مطرح بکن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ول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اجمالاً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خواه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عرض بکن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که مقوله انصراف بس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ار</w:t>
      </w:r>
      <w:r w:rsidRPr="009D254C">
        <w:rPr>
          <w:color w:val="000000" w:themeColor="text1"/>
          <w:rtl/>
        </w:rPr>
        <w:t xml:space="preserve"> مهم است و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انصراف خطاب از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امر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و متمرکز شدن در امر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color w:val="000000" w:themeColor="text1"/>
          <w:rtl/>
        </w:rPr>
        <w:t xml:space="preserve"> وجوه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منصرف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به 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ز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و 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ز</w:t>
      </w:r>
      <w:r w:rsidRPr="009D254C">
        <w:rPr>
          <w:color w:val="000000" w:themeColor="text1"/>
          <w:rtl/>
        </w:rPr>
        <w:t xml:space="preserve">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color w:val="000000" w:themeColor="text1"/>
          <w:rtl/>
        </w:rPr>
        <w:t xml:space="preserve"> از آن 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رون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ماند،</w:t>
      </w:r>
      <w:r w:rsidRPr="009D254C">
        <w:rPr>
          <w:color w:val="000000" w:themeColor="text1"/>
          <w:rtl/>
        </w:rPr>
        <w:t xml:space="preserve"> حداقل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چهار پنج نکته 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زها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است که در کلمات هم آمده است، علو بعض افراد در ماه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ت</w:t>
      </w:r>
      <w:r w:rsidRPr="009D254C">
        <w:rPr>
          <w:color w:val="000000" w:themeColor="text1"/>
          <w:rtl/>
        </w:rPr>
        <w:t xml:space="preserve"> موجب انصراف از آن عال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کما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علو موجب انصراف به آن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</w:t>
      </w:r>
    </w:p>
    <w:p w14:paraId="6D3E6530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دنو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طرفه است (مطلق هم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طرفه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 ول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غالباً هست) دنو موجب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که عام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مطلق از آن منصرف بشود</w:t>
      </w:r>
    </w:p>
    <w:p w14:paraId="62D29E46" w14:textId="5980E160" w:rsidR="007F3796" w:rsidRPr="009D254C" w:rsidRDefault="007F3796" w:rsidP="007F3796">
      <w:pPr>
        <w:pStyle w:val="Heading3"/>
        <w:rPr>
          <w:rtl/>
        </w:rPr>
      </w:pPr>
      <w:bookmarkStart w:id="9" w:name="_Toc149489776"/>
      <w:r w:rsidRPr="009D254C">
        <w:rPr>
          <w:rFonts w:hint="cs"/>
          <w:rtl/>
        </w:rPr>
        <w:t>قاعده سوم: کثرت استعمال</w:t>
      </w:r>
      <w:bookmarkEnd w:id="9"/>
    </w:p>
    <w:p w14:paraId="0DBCE2A5" w14:textId="5EC26612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کثرت</w:t>
      </w:r>
      <w:r w:rsidRPr="009D254C">
        <w:rPr>
          <w:color w:val="000000" w:themeColor="text1"/>
          <w:rtl/>
        </w:rPr>
        <w:t xml:space="preserve"> استعمال که ز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اد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کلمه در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معنا استعمال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. </w:t>
      </w:r>
    </w:p>
    <w:p w14:paraId="7167D871" w14:textId="73047E22" w:rsidR="007F3796" w:rsidRPr="009D254C" w:rsidRDefault="007F3796" w:rsidP="007F3796">
      <w:pPr>
        <w:pStyle w:val="Heading3"/>
        <w:rPr>
          <w:rtl/>
        </w:rPr>
      </w:pPr>
      <w:bookmarkStart w:id="10" w:name="_Toc149489777"/>
      <w:r w:rsidRPr="009D254C">
        <w:rPr>
          <w:rFonts w:hint="cs"/>
          <w:rtl/>
        </w:rPr>
        <w:t>قاعده چهارم: کثرت وجود</w:t>
      </w:r>
      <w:bookmarkEnd w:id="10"/>
    </w:p>
    <w:p w14:paraId="5ED47382" w14:textId="14252E24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کثرت وجود</w:t>
      </w:r>
      <w:r w:rsidRPr="009D254C">
        <w:rPr>
          <w:rFonts w:hint="cs"/>
          <w:color w:val="000000" w:themeColor="text1"/>
          <w:rtl/>
        </w:rPr>
        <w:t xml:space="preserve"> 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color w:val="000000" w:themeColor="text1"/>
          <w:rtl/>
        </w:rPr>
        <w:t xml:space="preserve"> از عوامل خفا است،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متفاوت از ندرت است گاه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فرد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معلوم است که مصداق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مفهوم جامع هست خ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واضح است، مصداق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ت</w:t>
      </w:r>
      <w:r w:rsidRPr="009D254C">
        <w:rPr>
          <w:color w:val="000000" w:themeColor="text1"/>
          <w:rtl/>
        </w:rPr>
        <w:t xml:space="preserve"> واضح است ول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خ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نادر است، کم مصداق پ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دا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کند</w:t>
      </w:r>
      <w:r w:rsidRPr="009D254C">
        <w:rPr>
          <w:color w:val="000000" w:themeColor="text1"/>
          <w:rtl/>
        </w:rPr>
        <w:t xml:space="preserve">. </w:t>
      </w:r>
    </w:p>
    <w:p w14:paraId="176032B2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در</w:t>
      </w:r>
      <w:r w:rsidRPr="009D254C">
        <w:rPr>
          <w:color w:val="000000" w:themeColor="text1"/>
          <w:rtl/>
        </w:rPr>
        <w:t xml:space="preserve">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الماء مطهرٌ الا ما غ</w:t>
      </w:r>
      <w:r w:rsidRPr="009D254C">
        <w:rPr>
          <w:rFonts w:hint="cs"/>
          <w:color w:val="000000" w:themeColor="text1"/>
          <w:rtl/>
        </w:rPr>
        <w:t>یّ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 xml:space="preserve"> لونه أو طعمه أو ر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حه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تغ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 xml:space="preserve"> که آب نجس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متنجس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آب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جاد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کند</w:t>
      </w:r>
      <w:r w:rsidRPr="009D254C">
        <w:rPr>
          <w:color w:val="000000" w:themeColor="text1"/>
          <w:rtl/>
        </w:rPr>
        <w:t xml:space="preserve"> موجب تنجس آن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. </w:t>
      </w:r>
    </w:p>
    <w:p w14:paraId="6085A2CA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جاد</w:t>
      </w:r>
      <w:r w:rsidRPr="009D254C">
        <w:rPr>
          <w:color w:val="000000" w:themeColor="text1"/>
          <w:rtl/>
        </w:rPr>
        <w:t xml:space="preserve"> تغ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 xml:space="preserve"> دو نوع است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ملاقات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کند</w:t>
      </w:r>
      <w:r w:rsidRPr="009D254C">
        <w:rPr>
          <w:color w:val="000000" w:themeColor="text1"/>
          <w:rtl/>
        </w:rPr>
        <w:t xml:space="preserve"> و آن را تغ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دهد</w:t>
      </w:r>
      <w:r w:rsidRPr="009D254C">
        <w:rPr>
          <w:color w:val="000000" w:themeColor="text1"/>
          <w:rtl/>
        </w:rPr>
        <w:t xml:space="preserve"> و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ملاقات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کند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دو ظرف کنار هم گذاشته‌اند بدون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ملاقات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حاصل بشود به علت شدت آلودگ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اثر مجاورت و قرب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رنگ آب را تغ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 xml:space="preserve"> داده است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بو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آن به آن منتقل شده </w:t>
      </w:r>
      <w:r w:rsidRPr="009D254C">
        <w:rPr>
          <w:rFonts w:hint="eastAsia"/>
          <w:color w:val="000000" w:themeColor="text1"/>
          <w:rtl/>
        </w:rPr>
        <w:t>است؛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ند</w:t>
      </w:r>
      <w:r w:rsidRPr="009D254C">
        <w:rPr>
          <w:color w:val="000000" w:themeColor="text1"/>
          <w:rtl/>
        </w:rPr>
        <w:t xml:space="preserve"> آن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از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منصرف است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تغ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 xml:space="preserve"> را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رد،</w:t>
      </w:r>
      <w:r w:rsidRPr="009D254C">
        <w:rPr>
          <w:color w:val="000000" w:themeColor="text1"/>
          <w:rtl/>
        </w:rPr>
        <w:t xml:space="preserve"> 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نادر است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هر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شا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ندرت باشد. </w:t>
      </w:r>
    </w:p>
    <w:p w14:paraId="5EB37D72" w14:textId="31406152" w:rsidR="007F3796" w:rsidRPr="009D254C" w:rsidRDefault="007F3796" w:rsidP="007F3796">
      <w:pPr>
        <w:pStyle w:val="Heading3"/>
        <w:rPr>
          <w:rtl/>
        </w:rPr>
      </w:pPr>
      <w:bookmarkStart w:id="11" w:name="_Toc149489778"/>
      <w:r w:rsidRPr="009D254C">
        <w:rPr>
          <w:rFonts w:hint="cs"/>
          <w:rtl/>
        </w:rPr>
        <w:lastRenderedPageBreak/>
        <w:t xml:space="preserve">قاعده پنجم: </w:t>
      </w:r>
      <w:r w:rsidRPr="009D254C">
        <w:rPr>
          <w:rtl/>
        </w:rPr>
        <w:t>خفاء و</w:t>
      </w:r>
      <w:r w:rsidRPr="009D254C">
        <w:rPr>
          <w:rFonts w:hint="cs"/>
          <w:rtl/>
        </w:rPr>
        <w:t xml:space="preserve"> </w:t>
      </w:r>
      <w:r w:rsidRPr="009D254C">
        <w:rPr>
          <w:rtl/>
        </w:rPr>
        <w:t>عدم خفاء</w:t>
      </w:r>
      <w:bookmarkEnd w:id="11"/>
    </w:p>
    <w:p w14:paraId="3304AD2B" w14:textId="4608E7DA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عن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بحث ندرت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 ممکن است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بگو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ارد</w:t>
      </w:r>
      <w:r w:rsidRPr="009D254C">
        <w:rPr>
          <w:color w:val="000000" w:themeColor="text1"/>
          <w:rtl/>
        </w:rPr>
        <w:t xml:space="preserve"> جمع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ت</w:t>
      </w:r>
      <w:r w:rsidRPr="009D254C">
        <w:rPr>
          <w:color w:val="000000" w:themeColor="text1"/>
          <w:rtl/>
        </w:rPr>
        <w:t xml:space="preserve"> خنث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باشند،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ند</w:t>
      </w:r>
      <w:r w:rsidRPr="009D254C">
        <w:rPr>
          <w:color w:val="000000" w:themeColor="text1"/>
          <w:rtl/>
        </w:rPr>
        <w:t xml:space="preserve"> هم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که فرد خف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اطلاق آن را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</w:t>
      </w:r>
      <w:r w:rsidRPr="009D254C">
        <w:rPr>
          <w:color w:val="000000" w:themeColor="text1"/>
          <w:rtl/>
        </w:rPr>
        <w:t xml:space="preserve"> و از آن انصراف دارد،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نها</w:t>
      </w:r>
      <w:r w:rsidRPr="009D254C">
        <w:rPr>
          <w:color w:val="000000" w:themeColor="text1"/>
          <w:rtl/>
        </w:rPr>
        <w:t xml:space="preserve"> نکات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که در باب انصراف گفته شده است. </w:t>
      </w:r>
    </w:p>
    <w:p w14:paraId="55742104" w14:textId="2D5E54D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گفته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که خطاب جور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که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را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تواند</w:t>
      </w:r>
      <w:r w:rsidRPr="009D254C">
        <w:rPr>
          <w:color w:val="000000" w:themeColor="text1"/>
          <w:rtl/>
        </w:rPr>
        <w:t xml:space="preserve"> بگ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رد،</w:t>
      </w:r>
      <w:r w:rsidRPr="009D254C">
        <w:rPr>
          <w:color w:val="000000" w:themeColor="text1"/>
          <w:rtl/>
        </w:rPr>
        <w:t xml:space="preserve"> چرا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تواند؟</w:t>
      </w:r>
      <w:r w:rsidRPr="009D254C">
        <w:rPr>
          <w:color w:val="000000" w:themeColor="text1"/>
          <w:rtl/>
        </w:rPr>
        <w:t xml:space="preserve"> لخفاء المصداق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کدام است معلوم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ست،</w:t>
      </w:r>
      <w:r w:rsidRPr="009D254C">
        <w:rPr>
          <w:color w:val="000000" w:themeColor="text1"/>
          <w:rtl/>
        </w:rPr>
        <w:t xml:space="preserve"> آن هم نامعلوم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ت</w:t>
      </w:r>
      <w:r w:rsidRPr="009D254C">
        <w:rPr>
          <w:color w:val="000000" w:themeColor="text1"/>
          <w:rtl/>
        </w:rPr>
        <w:t xml:space="preserve"> سخت و دشوار،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موجب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که خطاب: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زنان،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مردان </w:t>
      </w:r>
      <w:r w:rsidR="009D254C">
        <w:rPr>
          <w:color w:val="000000" w:themeColor="text1"/>
          <w:rtl/>
        </w:rPr>
        <w:t>هیچ‌کدام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را نگ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</w:t>
      </w:r>
      <w:r w:rsidRPr="009D254C">
        <w:rPr>
          <w:color w:val="000000" w:themeColor="text1"/>
          <w:rtl/>
        </w:rPr>
        <w:t xml:space="preserve">. </w:t>
      </w:r>
    </w:p>
    <w:p w14:paraId="6323717D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خواهم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بحث اصول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راجع به انصراف بکن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ول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بررس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تا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عرض کرد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که انصراف بس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ار</w:t>
      </w:r>
      <w:r w:rsidRPr="009D254C">
        <w:rPr>
          <w:color w:val="000000" w:themeColor="text1"/>
          <w:rtl/>
        </w:rPr>
        <w:t xml:space="preserve"> شا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ع</w:t>
      </w:r>
      <w:r w:rsidRPr="009D254C">
        <w:rPr>
          <w:color w:val="000000" w:themeColor="text1"/>
          <w:rtl/>
        </w:rPr>
        <w:t xml:space="preserve"> و مورد ابتلا است ول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مقام صورت‌بند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و قاعده‌مند کردن آن هم کار خ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مشکل است،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وجوه را گفته‌اند که کثرت استعمال، کثرت وجود، علو مرتبه در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ماه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ت،</w:t>
      </w:r>
      <w:r w:rsidRPr="009D254C">
        <w:rPr>
          <w:color w:val="000000" w:themeColor="text1"/>
          <w:rtl/>
        </w:rPr>
        <w:t xml:space="preserve"> دنو مرتبه در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ماه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ت،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هم خفاء، گفته‌اند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نها</w:t>
      </w:r>
      <w:r w:rsidRPr="009D254C">
        <w:rPr>
          <w:color w:val="000000" w:themeColor="text1"/>
          <w:rtl/>
        </w:rPr>
        <w:t xml:space="preserve"> عناو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و قواعد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که موجب انصراف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>. منته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فرما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ش</w:t>
      </w:r>
      <w:r w:rsidRPr="009D254C">
        <w:rPr>
          <w:color w:val="000000" w:themeColor="text1"/>
          <w:rtl/>
        </w:rPr>
        <w:t xml:space="preserve"> در کلمات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هم آمده است. </w:t>
      </w:r>
    </w:p>
    <w:p w14:paraId="61C5BCD9" w14:textId="56FAB516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ز</w:t>
      </w:r>
      <w:r w:rsidRPr="009D254C">
        <w:rPr>
          <w:color w:val="000000" w:themeColor="text1"/>
          <w:rtl/>
        </w:rPr>
        <w:t xml:space="preserve"> خوب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گفت (ا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تقر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 xml:space="preserve"> در کلام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شان</w:t>
      </w:r>
      <w:r w:rsidRPr="009D254C">
        <w:rPr>
          <w:color w:val="000000" w:themeColor="text1"/>
          <w:rtl/>
        </w:rPr>
        <w:t xml:space="preserve"> [آقا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زنجان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>]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>)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است که منشأ انصراف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جمع شدن ندرت و خفا است، ندرت و خفا </w:t>
      </w:r>
      <w:r w:rsidR="009D254C">
        <w:rPr>
          <w:color w:val="000000" w:themeColor="text1"/>
          <w:rtl/>
        </w:rPr>
        <w:t>باهم</w:t>
      </w:r>
      <w:r w:rsidRPr="009D254C">
        <w:rPr>
          <w:color w:val="000000" w:themeColor="text1"/>
          <w:rtl/>
        </w:rPr>
        <w:t xml:space="preserve"> جمع شده است. </w:t>
      </w:r>
    </w:p>
    <w:p w14:paraId="79EAB502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نه قواعد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پنج مورد آن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اشاره شد که عبارت بود از؛ </w:t>
      </w:r>
    </w:p>
    <w:p w14:paraId="3C2F084F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color w:val="000000" w:themeColor="text1"/>
          <w:rtl/>
        </w:rPr>
        <w:t>۱- علو مرتبه بعض افراد ماه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ت</w:t>
      </w:r>
    </w:p>
    <w:p w14:paraId="735E9ED4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color w:val="000000" w:themeColor="text1"/>
          <w:rtl/>
        </w:rPr>
        <w:t>۲- دنو مرتبه بعض افراد ماه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ت</w:t>
      </w:r>
    </w:p>
    <w:p w14:paraId="10002CF2" w14:textId="7B0C160B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color w:val="000000" w:themeColor="text1"/>
          <w:rtl/>
        </w:rPr>
        <w:t>۳- کثرت استعمال لفظ در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معنا، </w:t>
      </w:r>
      <w:r w:rsidR="009D254C">
        <w:rPr>
          <w:color w:val="000000" w:themeColor="text1"/>
          <w:rtl/>
        </w:rPr>
        <w:t>مثلاً</w:t>
      </w:r>
      <w:r w:rsidRPr="009D254C">
        <w:rPr>
          <w:color w:val="000000" w:themeColor="text1"/>
          <w:rtl/>
        </w:rPr>
        <w:t xml:space="preserve"> بگو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امر کثرت استعمال در وجوب دارد. </w:t>
      </w:r>
    </w:p>
    <w:p w14:paraId="71C8F230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color w:val="000000" w:themeColor="text1"/>
          <w:rtl/>
        </w:rPr>
        <w:t>۴- کثرت وجود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امر در خارج، در مقابل ندرت وجود</w:t>
      </w:r>
    </w:p>
    <w:p w14:paraId="45001712" w14:textId="6D41FA1F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color w:val="000000" w:themeColor="text1"/>
          <w:rtl/>
        </w:rPr>
        <w:t>۵- خفاء و</w:t>
      </w:r>
      <w:r w:rsidR="007F3796" w:rsidRPr="009D254C">
        <w:rPr>
          <w:rFonts w:hint="cs"/>
          <w:color w:val="000000" w:themeColor="text1"/>
          <w:rtl/>
        </w:rPr>
        <w:t xml:space="preserve"> </w:t>
      </w:r>
      <w:r w:rsidRPr="009D254C">
        <w:rPr>
          <w:color w:val="000000" w:themeColor="text1"/>
          <w:rtl/>
        </w:rPr>
        <w:t>عدم خفاء</w:t>
      </w:r>
    </w:p>
    <w:p w14:paraId="2F81DC4A" w14:textId="4762589D" w:rsidR="00B55A53" w:rsidRPr="009D254C" w:rsidRDefault="00B55A53" w:rsidP="009D254C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spacing w:val="-4"/>
          <w:rtl/>
        </w:rPr>
        <w:t>ا</w:t>
      </w:r>
      <w:r w:rsidRPr="009D254C">
        <w:rPr>
          <w:rFonts w:hint="cs"/>
          <w:color w:val="000000" w:themeColor="text1"/>
          <w:spacing w:val="-4"/>
          <w:rtl/>
        </w:rPr>
        <w:t>ی</w:t>
      </w:r>
      <w:r w:rsidRPr="009D254C">
        <w:rPr>
          <w:rFonts w:hint="eastAsia"/>
          <w:color w:val="000000" w:themeColor="text1"/>
          <w:spacing w:val="-4"/>
          <w:rtl/>
        </w:rPr>
        <w:t>نها</w:t>
      </w:r>
      <w:r w:rsidRPr="009D254C">
        <w:rPr>
          <w:color w:val="000000" w:themeColor="text1"/>
          <w:spacing w:val="-4"/>
          <w:rtl/>
        </w:rPr>
        <w:t xml:space="preserve"> پنج عامل</w:t>
      </w:r>
      <w:r w:rsidRPr="009D254C">
        <w:rPr>
          <w:rFonts w:hint="cs"/>
          <w:color w:val="000000" w:themeColor="text1"/>
          <w:spacing w:val="-4"/>
          <w:rtl/>
        </w:rPr>
        <w:t>ی</w:t>
      </w:r>
      <w:r w:rsidRPr="009D254C">
        <w:rPr>
          <w:color w:val="000000" w:themeColor="text1"/>
          <w:spacing w:val="-4"/>
          <w:rtl/>
        </w:rPr>
        <w:t xml:space="preserve"> است که در ا</w:t>
      </w:r>
      <w:r w:rsidRPr="009D254C">
        <w:rPr>
          <w:rFonts w:hint="cs"/>
          <w:color w:val="000000" w:themeColor="text1"/>
          <w:spacing w:val="-4"/>
          <w:rtl/>
        </w:rPr>
        <w:t>ی</w:t>
      </w:r>
      <w:r w:rsidRPr="009D254C">
        <w:rPr>
          <w:rFonts w:hint="eastAsia"/>
          <w:color w:val="000000" w:themeColor="text1"/>
          <w:spacing w:val="-4"/>
          <w:rtl/>
        </w:rPr>
        <w:t>ن</w:t>
      </w:r>
      <w:r w:rsidRPr="009D254C">
        <w:rPr>
          <w:color w:val="000000" w:themeColor="text1"/>
          <w:spacing w:val="-4"/>
          <w:rtl/>
        </w:rPr>
        <w:t xml:space="preserve"> تضا</w:t>
      </w:r>
      <w:r w:rsidR="009D254C">
        <w:rPr>
          <w:rFonts w:hint="cs"/>
          <w:color w:val="000000" w:themeColor="text1"/>
          <w:spacing w:val="-4"/>
          <w:rtl/>
        </w:rPr>
        <w:t>ع</w:t>
      </w:r>
      <w:r w:rsidRPr="009D254C">
        <w:rPr>
          <w:rFonts w:hint="eastAsia"/>
          <w:color w:val="000000" w:themeColor="text1"/>
          <w:spacing w:val="-4"/>
          <w:rtl/>
        </w:rPr>
        <w:t>ف</w:t>
      </w:r>
      <w:r w:rsidRPr="009D254C">
        <w:rPr>
          <w:color w:val="000000" w:themeColor="text1"/>
          <w:spacing w:val="-4"/>
          <w:rtl/>
        </w:rPr>
        <w:t xml:space="preserve"> کلمات فق</w:t>
      </w:r>
      <w:r w:rsidRPr="009D254C">
        <w:rPr>
          <w:rFonts w:hint="cs"/>
          <w:color w:val="000000" w:themeColor="text1"/>
          <w:spacing w:val="-4"/>
          <w:rtl/>
        </w:rPr>
        <w:t>ه</w:t>
      </w:r>
      <w:r w:rsidRPr="009D254C">
        <w:rPr>
          <w:color w:val="000000" w:themeColor="text1"/>
          <w:spacing w:val="-4"/>
          <w:rtl/>
        </w:rPr>
        <w:t>ا م</w:t>
      </w:r>
      <w:r w:rsidRPr="009D254C">
        <w:rPr>
          <w:rFonts w:hint="cs"/>
          <w:color w:val="000000" w:themeColor="text1"/>
          <w:spacing w:val="-4"/>
          <w:rtl/>
        </w:rPr>
        <w:t>ی‌</w:t>
      </w:r>
      <w:r w:rsidRPr="009D254C">
        <w:rPr>
          <w:rFonts w:hint="eastAsia"/>
          <w:color w:val="000000" w:themeColor="text1"/>
          <w:spacing w:val="-4"/>
          <w:rtl/>
        </w:rPr>
        <w:t>ب</w:t>
      </w:r>
      <w:r w:rsidRPr="009D254C">
        <w:rPr>
          <w:rFonts w:hint="cs"/>
          <w:color w:val="000000" w:themeColor="text1"/>
          <w:spacing w:val="-4"/>
          <w:rtl/>
        </w:rPr>
        <w:t>ی</w:t>
      </w:r>
      <w:r w:rsidRPr="009D254C">
        <w:rPr>
          <w:rFonts w:hint="eastAsia"/>
          <w:color w:val="000000" w:themeColor="text1"/>
          <w:spacing w:val="-4"/>
          <w:rtl/>
        </w:rPr>
        <w:t>ن</w:t>
      </w:r>
      <w:r w:rsidRPr="009D254C">
        <w:rPr>
          <w:rFonts w:hint="cs"/>
          <w:color w:val="000000" w:themeColor="text1"/>
          <w:spacing w:val="-4"/>
          <w:rtl/>
        </w:rPr>
        <w:t>ی</w:t>
      </w:r>
      <w:r w:rsidRPr="009D254C">
        <w:rPr>
          <w:rFonts w:hint="eastAsia"/>
          <w:color w:val="000000" w:themeColor="text1"/>
          <w:spacing w:val="-4"/>
          <w:rtl/>
        </w:rPr>
        <w:t>م،</w:t>
      </w:r>
      <w:r w:rsidRPr="009D254C">
        <w:rPr>
          <w:color w:val="000000" w:themeColor="text1"/>
          <w:spacing w:val="-4"/>
          <w:rtl/>
        </w:rPr>
        <w:t xml:space="preserve"> ذکر شده است برا</w:t>
      </w:r>
      <w:r w:rsidRPr="009D254C">
        <w:rPr>
          <w:rFonts w:hint="cs"/>
          <w:color w:val="000000" w:themeColor="text1"/>
          <w:spacing w:val="-4"/>
          <w:rtl/>
        </w:rPr>
        <w:t>ی</w:t>
      </w:r>
      <w:r w:rsidRPr="009D254C">
        <w:rPr>
          <w:color w:val="000000" w:themeColor="text1"/>
          <w:spacing w:val="-4"/>
          <w:rtl/>
        </w:rPr>
        <w:t xml:space="preserve"> انصراف و ا</w:t>
      </w:r>
      <w:r w:rsidRPr="009D254C">
        <w:rPr>
          <w:rFonts w:hint="cs"/>
          <w:color w:val="000000" w:themeColor="text1"/>
          <w:spacing w:val="-4"/>
          <w:rtl/>
        </w:rPr>
        <w:t>ی</w:t>
      </w:r>
      <w:r w:rsidRPr="009D254C">
        <w:rPr>
          <w:rFonts w:hint="eastAsia"/>
          <w:color w:val="000000" w:themeColor="text1"/>
          <w:spacing w:val="-4"/>
          <w:rtl/>
        </w:rPr>
        <w:t>نکه</w:t>
      </w:r>
      <w:r w:rsidRPr="009D254C">
        <w:rPr>
          <w:color w:val="000000" w:themeColor="text1"/>
          <w:spacing w:val="-4"/>
          <w:rtl/>
        </w:rPr>
        <w:t xml:space="preserve"> بگو</w:t>
      </w:r>
      <w:r w:rsidRPr="009D254C">
        <w:rPr>
          <w:rFonts w:hint="cs"/>
          <w:color w:val="000000" w:themeColor="text1"/>
          <w:spacing w:val="-4"/>
          <w:rtl/>
        </w:rPr>
        <w:t>یی</w:t>
      </w:r>
      <w:r w:rsidRPr="009D254C">
        <w:rPr>
          <w:rFonts w:hint="eastAsia"/>
          <w:color w:val="000000" w:themeColor="text1"/>
          <w:spacing w:val="-4"/>
          <w:rtl/>
        </w:rPr>
        <w:t>م</w:t>
      </w:r>
      <w:r w:rsidRPr="009D254C">
        <w:rPr>
          <w:color w:val="000000" w:themeColor="text1"/>
          <w:spacing w:val="-4"/>
          <w:rtl/>
        </w:rPr>
        <w:t xml:space="preserve"> دل</w:t>
      </w:r>
      <w:r w:rsidRPr="009D254C">
        <w:rPr>
          <w:rFonts w:hint="cs"/>
          <w:color w:val="000000" w:themeColor="text1"/>
          <w:spacing w:val="-4"/>
          <w:rtl/>
        </w:rPr>
        <w:t>ی</w:t>
      </w:r>
      <w:r w:rsidRPr="009D254C">
        <w:rPr>
          <w:rFonts w:hint="eastAsia"/>
          <w:color w:val="000000" w:themeColor="text1"/>
          <w:spacing w:val="-4"/>
          <w:rtl/>
        </w:rPr>
        <w:t>ل</w:t>
      </w:r>
      <w:r w:rsidRPr="009D254C">
        <w:rPr>
          <w:color w:val="000000" w:themeColor="text1"/>
          <w:spacing w:val="-4"/>
          <w:rtl/>
        </w:rPr>
        <w:t xml:space="preserve"> از ا</w:t>
      </w:r>
      <w:r w:rsidRPr="009D254C">
        <w:rPr>
          <w:rFonts w:hint="cs"/>
          <w:color w:val="000000" w:themeColor="text1"/>
          <w:spacing w:val="-4"/>
          <w:rtl/>
        </w:rPr>
        <w:t>ی</w:t>
      </w:r>
      <w:r w:rsidRPr="009D254C">
        <w:rPr>
          <w:rFonts w:hint="eastAsia"/>
          <w:color w:val="000000" w:themeColor="text1"/>
          <w:spacing w:val="-4"/>
          <w:rtl/>
        </w:rPr>
        <w:t>ن</w:t>
      </w:r>
      <w:r w:rsidRPr="009D254C">
        <w:rPr>
          <w:color w:val="000000" w:themeColor="text1"/>
          <w:spacing w:val="-4"/>
          <w:rtl/>
        </w:rPr>
        <w:t xml:space="preserve"> منصرف است و شامل ا</w:t>
      </w:r>
      <w:r w:rsidRPr="009D254C">
        <w:rPr>
          <w:rFonts w:hint="cs"/>
          <w:color w:val="000000" w:themeColor="text1"/>
          <w:spacing w:val="-4"/>
          <w:rtl/>
        </w:rPr>
        <w:t>ی</w:t>
      </w:r>
      <w:r w:rsidRPr="009D254C">
        <w:rPr>
          <w:rFonts w:hint="eastAsia"/>
          <w:color w:val="000000" w:themeColor="text1"/>
          <w:spacing w:val="-4"/>
          <w:rtl/>
        </w:rPr>
        <w:t>ن</w:t>
      </w:r>
      <w:r w:rsidRPr="009D254C">
        <w:rPr>
          <w:color w:val="000000" w:themeColor="text1"/>
          <w:spacing w:val="-4"/>
          <w:rtl/>
        </w:rPr>
        <w:t xml:space="preserve"> نم</w:t>
      </w:r>
      <w:r w:rsidRPr="009D254C">
        <w:rPr>
          <w:rFonts w:hint="cs"/>
          <w:color w:val="000000" w:themeColor="text1"/>
          <w:spacing w:val="-4"/>
          <w:rtl/>
        </w:rPr>
        <w:t>ی‌</w:t>
      </w:r>
      <w:r w:rsidRPr="009D254C">
        <w:rPr>
          <w:rFonts w:hint="eastAsia"/>
          <w:color w:val="000000" w:themeColor="text1"/>
          <w:spacing w:val="-4"/>
          <w:rtl/>
        </w:rPr>
        <w:t>شود</w:t>
      </w:r>
      <w:r w:rsidRPr="009D254C">
        <w:rPr>
          <w:color w:val="000000" w:themeColor="text1"/>
          <w:spacing w:val="-4"/>
          <w:rtl/>
        </w:rPr>
        <w:t xml:space="preserve"> و متمرکز در ا</w:t>
      </w:r>
      <w:r w:rsidRPr="009D254C">
        <w:rPr>
          <w:rFonts w:hint="cs"/>
          <w:color w:val="000000" w:themeColor="text1"/>
          <w:spacing w:val="-4"/>
          <w:rtl/>
        </w:rPr>
        <w:t>ی</w:t>
      </w:r>
      <w:r w:rsidRPr="009D254C">
        <w:rPr>
          <w:rFonts w:hint="eastAsia"/>
          <w:color w:val="000000" w:themeColor="text1"/>
          <w:spacing w:val="-4"/>
          <w:rtl/>
        </w:rPr>
        <w:t>ن</w:t>
      </w:r>
      <w:r w:rsidRPr="009D254C">
        <w:rPr>
          <w:color w:val="000000" w:themeColor="text1"/>
          <w:spacing w:val="-4"/>
          <w:rtl/>
        </w:rPr>
        <w:t xml:space="preserve"> سمت است. ا</w:t>
      </w:r>
      <w:r w:rsidRPr="009D254C">
        <w:rPr>
          <w:rFonts w:hint="cs"/>
          <w:color w:val="000000" w:themeColor="text1"/>
          <w:spacing w:val="-4"/>
          <w:rtl/>
        </w:rPr>
        <w:t>ی</w:t>
      </w:r>
      <w:r w:rsidRPr="009D254C">
        <w:rPr>
          <w:rFonts w:hint="eastAsia"/>
          <w:color w:val="000000" w:themeColor="text1"/>
          <w:spacing w:val="-4"/>
          <w:rtl/>
        </w:rPr>
        <w:t>ن</w:t>
      </w:r>
      <w:r w:rsidRPr="009D254C">
        <w:rPr>
          <w:color w:val="000000" w:themeColor="text1"/>
          <w:spacing w:val="-4"/>
          <w:rtl/>
        </w:rPr>
        <w:t xml:space="preserve"> وجوه</w:t>
      </w:r>
      <w:r w:rsidRPr="009D254C">
        <w:rPr>
          <w:rFonts w:hint="cs"/>
          <w:color w:val="000000" w:themeColor="text1"/>
          <w:spacing w:val="-4"/>
          <w:rtl/>
        </w:rPr>
        <w:t>ی</w:t>
      </w:r>
      <w:r w:rsidRPr="009D254C">
        <w:rPr>
          <w:color w:val="000000" w:themeColor="text1"/>
          <w:spacing w:val="-4"/>
          <w:rtl/>
        </w:rPr>
        <w:t xml:space="preserve"> است که ذکر شده است و قواعد</w:t>
      </w:r>
      <w:r w:rsidRPr="009D254C">
        <w:rPr>
          <w:rFonts w:hint="cs"/>
          <w:color w:val="000000" w:themeColor="text1"/>
          <w:spacing w:val="-4"/>
          <w:rtl/>
        </w:rPr>
        <w:t>ی</w:t>
      </w:r>
      <w:r w:rsidRPr="009D254C">
        <w:rPr>
          <w:color w:val="000000" w:themeColor="text1"/>
          <w:spacing w:val="-4"/>
          <w:rtl/>
        </w:rPr>
        <w:t xml:space="preserve"> است که اشاره شده است</w:t>
      </w:r>
      <w:r w:rsidRPr="009D254C">
        <w:rPr>
          <w:color w:val="000000" w:themeColor="text1"/>
          <w:rtl/>
        </w:rPr>
        <w:t xml:space="preserve">. </w:t>
      </w:r>
    </w:p>
    <w:p w14:paraId="23ECD90D" w14:textId="193301B6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منته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</w:t>
      </w:r>
      <w:r w:rsidR="009D254C">
        <w:rPr>
          <w:color w:val="000000" w:themeColor="text1"/>
          <w:rtl/>
        </w:rPr>
        <w:t>هیچ‌کدام</w:t>
      </w:r>
      <w:r w:rsidRPr="009D254C">
        <w:rPr>
          <w:color w:val="000000" w:themeColor="text1"/>
          <w:rtl/>
        </w:rPr>
        <w:t xml:space="preserve"> از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نها</w:t>
      </w:r>
      <w:r w:rsidRPr="009D254C">
        <w:rPr>
          <w:color w:val="000000" w:themeColor="text1"/>
          <w:rtl/>
        </w:rPr>
        <w:t xml:space="preserve"> به تنها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تمام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ست،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تعب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 xml:space="preserve">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کلمات آمده است که آن خ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مهم است، خود ما هم در بحث‌ها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سابق ذ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بحث‌ها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الفائق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عرض کرد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که آن مناسبات حکم و موضوع است که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قصه‌ها را تمام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کند</w:t>
      </w:r>
      <w:r w:rsidRPr="009D254C">
        <w:rPr>
          <w:color w:val="000000" w:themeColor="text1"/>
          <w:rtl/>
        </w:rPr>
        <w:t>. 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چ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از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پنج تا و ممکن است پنج ت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color w:val="000000" w:themeColor="text1"/>
          <w:rtl/>
        </w:rPr>
        <w:t xml:space="preserve"> را کس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بشمارد، (فعلاً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حصر استقرا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است که پنج تا را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گو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>)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پنج تا و پنجاه تا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color w:val="000000" w:themeColor="text1"/>
          <w:rtl/>
        </w:rPr>
        <w:t xml:space="preserve"> 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انصراف پ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دا</w:t>
      </w:r>
      <w:r w:rsidRPr="009D254C">
        <w:rPr>
          <w:color w:val="000000" w:themeColor="text1"/>
          <w:rtl/>
        </w:rPr>
        <w:t xml:space="preserve"> بکن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به تنها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موجب انصراف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شود،</w:t>
      </w:r>
      <w:r w:rsidRPr="009D254C">
        <w:rPr>
          <w:color w:val="000000" w:themeColor="text1"/>
          <w:rtl/>
        </w:rPr>
        <w:t xml:space="preserve"> آنکه موجب انصراف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مناسبات حکم و موضوع است. </w:t>
      </w:r>
    </w:p>
    <w:p w14:paraId="504F9D37" w14:textId="20190771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lastRenderedPageBreak/>
        <w:t>هم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ما لا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ؤکل</w:t>
      </w:r>
      <w:r w:rsidRPr="009D254C">
        <w:rPr>
          <w:color w:val="000000" w:themeColor="text1"/>
          <w:rtl/>
        </w:rPr>
        <w:t xml:space="preserve"> لحمه، در جا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در مجموعه خطاب که قرار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رد،</w:t>
      </w:r>
      <w:r w:rsidRPr="009D254C">
        <w:rPr>
          <w:color w:val="000000" w:themeColor="text1"/>
          <w:rtl/>
        </w:rPr>
        <w:t xml:space="preserve"> ذهن منصرف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که ما لا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ؤکل</w:t>
      </w:r>
      <w:r w:rsidRPr="009D254C">
        <w:rPr>
          <w:color w:val="000000" w:themeColor="text1"/>
          <w:rtl/>
        </w:rPr>
        <w:t xml:space="preserve"> لحمه انسان را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رد،</w:t>
      </w:r>
      <w:r w:rsidRPr="009D254C">
        <w:rPr>
          <w:color w:val="000000" w:themeColor="text1"/>
          <w:rtl/>
        </w:rPr>
        <w:t xml:space="preserve"> اما هم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ممکن است در خطاب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برود </w:t>
      </w:r>
      <w:r w:rsidR="009D254C">
        <w:rPr>
          <w:color w:val="000000" w:themeColor="text1"/>
          <w:rtl/>
        </w:rPr>
        <w:t>اصلاً</w:t>
      </w:r>
      <w:r w:rsidRPr="009D254C">
        <w:rPr>
          <w:color w:val="000000" w:themeColor="text1"/>
          <w:rtl/>
        </w:rPr>
        <w:t xml:space="preserve"> در آن انصراف نباشد و لذا سخن ما در باب مناشئ انصراف که در جاها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مختلف اصول مطرح شده است و در باب اطلاق و تق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به آن اشارات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شده است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است که مناشئ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از قب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پنج تا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که شمرده شد، </w:t>
      </w:r>
      <w:r w:rsidR="009D254C">
        <w:rPr>
          <w:color w:val="000000" w:themeColor="text1"/>
          <w:rtl/>
        </w:rPr>
        <w:t>هیچ‌کدام</w:t>
      </w:r>
      <w:r w:rsidRPr="009D254C">
        <w:rPr>
          <w:color w:val="000000" w:themeColor="text1"/>
          <w:rtl/>
        </w:rPr>
        <w:t xml:space="preserve"> علت تام و حت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مقتض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تام 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انصراف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ست،</w:t>
      </w:r>
      <w:r w:rsidRPr="009D254C">
        <w:rPr>
          <w:color w:val="000000" w:themeColor="text1"/>
          <w:rtl/>
        </w:rPr>
        <w:t xml:space="preserve"> 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با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خطاب را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د،</w:t>
      </w:r>
      <w:r w:rsidRPr="009D254C">
        <w:rPr>
          <w:color w:val="000000" w:themeColor="text1"/>
          <w:rtl/>
        </w:rPr>
        <w:t xml:space="preserve"> خطاب چه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و در چه شرا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ط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است، مناسبات حکم و موضوع و ارتکازات عقلا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و شرع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،</w:t>
      </w:r>
      <w:r w:rsidRPr="009D254C">
        <w:rPr>
          <w:color w:val="000000" w:themeColor="text1"/>
          <w:rtl/>
        </w:rPr>
        <w:t xml:space="preserve"> سرنوشت انصراف را تع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کنند</w:t>
      </w:r>
      <w:r w:rsidRPr="009D254C">
        <w:rPr>
          <w:color w:val="000000" w:themeColor="text1"/>
          <w:rtl/>
        </w:rPr>
        <w:t xml:space="preserve">. </w:t>
      </w:r>
      <w:r w:rsidR="009D254C">
        <w:rPr>
          <w:color w:val="000000" w:themeColor="text1"/>
          <w:rtl/>
        </w:rPr>
        <w:t>مثلاً</w:t>
      </w:r>
      <w:r w:rsidRPr="009D254C">
        <w:rPr>
          <w:color w:val="000000" w:themeColor="text1"/>
          <w:rtl/>
        </w:rPr>
        <w:t xml:space="preserve"> ظهور امر در وجوب قد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بعض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</w:t>
      </w:r>
      <w:r w:rsidR="009D254C">
        <w:rPr>
          <w:color w:val="000000" w:themeColor="text1"/>
          <w:rtl/>
        </w:rPr>
        <w:t>این‌جور</w:t>
      </w:r>
      <w:r w:rsidRPr="009D254C">
        <w:rPr>
          <w:color w:val="000000" w:themeColor="text1"/>
          <w:rtl/>
        </w:rPr>
        <w:t xml:space="preserve"> ادعا داشتند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اعل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درجه، بر عکس آنکه اول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گفت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م،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گفتند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علو درجه اقتضاء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کند</w:t>
      </w:r>
      <w:r w:rsidRPr="009D254C">
        <w:rPr>
          <w:color w:val="000000" w:themeColor="text1"/>
          <w:rtl/>
        </w:rPr>
        <w:t xml:space="preserve"> که خطاب مق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به آن بشود منصرف به آن بشود و شامل 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زها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color w:val="000000" w:themeColor="text1"/>
          <w:rtl/>
        </w:rPr>
        <w:t xml:space="preserve"> نشود و بعد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ها</w:t>
      </w:r>
      <w:r w:rsidRPr="009D254C">
        <w:rPr>
          <w:color w:val="000000" w:themeColor="text1"/>
          <w:rtl/>
        </w:rPr>
        <w:t xml:space="preserve"> همه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را نف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کردند، </w:t>
      </w:r>
      <w:r w:rsidR="009D254C">
        <w:rPr>
          <w:color w:val="000000" w:themeColor="text1"/>
          <w:rtl/>
        </w:rPr>
        <w:t>این‌جوری</w:t>
      </w:r>
      <w:r w:rsidRPr="009D254C">
        <w:rPr>
          <w:color w:val="000000" w:themeColor="text1"/>
          <w:rtl/>
        </w:rPr>
        <w:t xml:space="preserve">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 که درجه بالاست خطاب در آن متمرکز بشود، معنا ندارد. </w:t>
      </w:r>
    </w:p>
    <w:p w14:paraId="194F2A7D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ول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ممکن است جا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علو مرتبه موجب انصراف به او بشود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انصراف از او بشود، هم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علو درجه و رتبه بالا بودن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فرد ماه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ت</w:t>
      </w:r>
      <w:r w:rsidRPr="009D254C">
        <w:rPr>
          <w:color w:val="000000" w:themeColor="text1"/>
          <w:rtl/>
        </w:rPr>
        <w:t xml:space="preserve"> با مناسبات 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رون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ممکن است انصراف به او بشود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انصراف از او بشود معلوم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عامل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او اثر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گذارد</w:t>
      </w:r>
      <w:r w:rsidRPr="009D254C">
        <w:rPr>
          <w:color w:val="000000" w:themeColor="text1"/>
          <w:rtl/>
        </w:rPr>
        <w:t xml:space="preserve"> و الا 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چ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از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عوامل به ت</w:t>
      </w:r>
      <w:r w:rsidRPr="009D254C">
        <w:rPr>
          <w:rFonts w:hint="eastAsia"/>
          <w:color w:val="000000" w:themeColor="text1"/>
          <w:rtl/>
        </w:rPr>
        <w:t>نها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تواند</w:t>
      </w:r>
      <w:r w:rsidRPr="009D254C">
        <w:rPr>
          <w:color w:val="000000" w:themeColor="text1"/>
          <w:rtl/>
        </w:rPr>
        <w:t xml:space="preserve"> انصراف را رقم بزند. </w:t>
      </w:r>
    </w:p>
    <w:p w14:paraId="0D1DB948" w14:textId="1EB9794A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شه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صدر چن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تعب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دارند که انصراف ناش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از مناسبات عرف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عقلا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است،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همان مناسبات حکم و موضوع است که در خطاب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آ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د،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ارتکازات (که در کلام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شان</w:t>
      </w:r>
      <w:r w:rsidRPr="009D254C">
        <w:rPr>
          <w:color w:val="000000" w:themeColor="text1"/>
          <w:rtl/>
        </w:rPr>
        <w:t xml:space="preserve">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ست،</w:t>
      </w:r>
      <w:r w:rsidRPr="009D254C">
        <w:rPr>
          <w:color w:val="000000" w:themeColor="text1"/>
          <w:rtl/>
        </w:rPr>
        <w:t xml:space="preserve"> جا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color w:val="000000" w:themeColor="text1"/>
          <w:rtl/>
        </w:rPr>
        <w:t xml:space="preserve"> بزرگان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</w:t>
      </w:r>
      <w:r w:rsidR="009D254C">
        <w:rPr>
          <w:color w:val="000000" w:themeColor="text1"/>
          <w:rtl/>
        </w:rPr>
        <w:t>گفته‌اند</w:t>
      </w:r>
      <w:r w:rsidRPr="009D254C">
        <w:rPr>
          <w:color w:val="000000" w:themeColor="text1"/>
          <w:rtl/>
        </w:rPr>
        <w:t>) ناش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از ارتکازات است. </w:t>
      </w:r>
    </w:p>
    <w:p w14:paraId="4859B7A7" w14:textId="4C6ECD4B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بنابرا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انصراف را بخواه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با علو و دنو و کثرت و ندرت و قلت و خفاء و وضوح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>سره بگو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انصراف دارد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. بلکه خلاف آن ثابت است </w:t>
      </w:r>
    </w:p>
    <w:p w14:paraId="34E759DC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از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جهت است که مجرد خفاء و ندرت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در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جمع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نها</w:t>
      </w:r>
      <w:r w:rsidRPr="009D254C">
        <w:rPr>
          <w:color w:val="000000" w:themeColor="text1"/>
          <w:rtl/>
        </w:rPr>
        <w:t xml:space="preserve"> که هم خف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و هم نادر است موجب انصراف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>. از آقا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زنجان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کتاب نکاح نکته‌ا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ظر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نقل شده است که الان چون بحث ما انصراف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 وارد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شوم،</w:t>
      </w:r>
      <w:r w:rsidRPr="009D254C">
        <w:rPr>
          <w:color w:val="000000" w:themeColor="text1"/>
          <w:rtl/>
        </w:rPr>
        <w:t xml:space="preserve"> آن هم اشکال دارد،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شان</w:t>
      </w:r>
      <w:r w:rsidRPr="009D254C">
        <w:rPr>
          <w:color w:val="000000" w:themeColor="text1"/>
          <w:rtl/>
        </w:rPr>
        <w:t xml:space="preserve"> اشکال گرفته‌اند بر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ندرت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تواند</w:t>
      </w:r>
      <w:r w:rsidRPr="009D254C">
        <w:rPr>
          <w:color w:val="000000" w:themeColor="text1"/>
          <w:rtl/>
        </w:rPr>
        <w:t xml:space="preserve"> منشأ انصراف بشود، نکته هم البته خ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دق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ق</w:t>
      </w:r>
      <w:r w:rsidRPr="009D254C">
        <w:rPr>
          <w:color w:val="000000" w:themeColor="text1"/>
          <w:rtl/>
        </w:rPr>
        <w:t xml:space="preserve"> است ول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به نظرم تمام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 و الان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خواهم</w:t>
      </w:r>
      <w:r w:rsidRPr="009D254C">
        <w:rPr>
          <w:color w:val="000000" w:themeColor="text1"/>
          <w:rtl/>
        </w:rPr>
        <w:t xml:space="preserve"> به آن بپردازم. </w:t>
      </w:r>
    </w:p>
    <w:p w14:paraId="27230633" w14:textId="77777777" w:rsidR="007F3796" w:rsidRPr="009D254C" w:rsidRDefault="00B55A53" w:rsidP="007F3796">
      <w:pPr>
        <w:pStyle w:val="Heading3"/>
        <w:rPr>
          <w:rtl/>
        </w:rPr>
      </w:pPr>
      <w:bookmarkStart w:id="12" w:name="_Toc149489779"/>
      <w:r w:rsidRPr="009D254C">
        <w:rPr>
          <w:rFonts w:hint="eastAsia"/>
          <w:rtl/>
        </w:rPr>
        <w:t>اشکال</w:t>
      </w:r>
      <w:bookmarkEnd w:id="12"/>
    </w:p>
    <w:p w14:paraId="2A6F1EBF" w14:textId="27DB0417" w:rsidR="00B55A53" w:rsidRPr="009D254C" w:rsidRDefault="00B55A53" w:rsidP="007F3796">
      <w:pPr>
        <w:rPr>
          <w:color w:val="000000" w:themeColor="text1"/>
          <w:rtl/>
        </w:rPr>
      </w:pPr>
      <w:r w:rsidRPr="009D254C">
        <w:rPr>
          <w:color w:val="000000" w:themeColor="text1"/>
          <w:rtl/>
        </w:rPr>
        <w:t>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بود که فرد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چون خف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و اضافه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کن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در کنار آن نادر هم هست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خفا و ندرت موجب انصراف خطابات از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خنث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مشکل و ممسوح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شود،</w:t>
      </w:r>
      <w:r w:rsidRPr="009D254C">
        <w:rPr>
          <w:color w:val="000000" w:themeColor="text1"/>
          <w:rtl/>
        </w:rPr>
        <w:t xml:space="preserve"> خطاب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زنان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حکم شماست، مردان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حکم شماست،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خنث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مشکل مخاطب </w:t>
      </w:r>
      <w:r w:rsidR="009D254C">
        <w:rPr>
          <w:color w:val="000000" w:themeColor="text1"/>
          <w:rtl/>
        </w:rPr>
        <w:t>هیچ‌کدام</w:t>
      </w:r>
      <w:r w:rsidRPr="009D254C">
        <w:rPr>
          <w:color w:val="000000" w:themeColor="text1"/>
          <w:rtl/>
        </w:rPr>
        <w:t xml:space="preserve">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ست،</w:t>
      </w:r>
      <w:r w:rsidRPr="009D254C">
        <w:rPr>
          <w:color w:val="000000" w:themeColor="text1"/>
          <w:rtl/>
        </w:rPr>
        <w:t xml:space="preserve"> لندرته و خفائه. </w:t>
      </w:r>
    </w:p>
    <w:p w14:paraId="03FB465B" w14:textId="17E73FF6" w:rsidR="00B55A53" w:rsidRPr="009D254C" w:rsidRDefault="00B55A53" w:rsidP="007F3796">
      <w:pPr>
        <w:pStyle w:val="Heading3"/>
        <w:rPr>
          <w:rtl/>
        </w:rPr>
      </w:pPr>
      <w:bookmarkStart w:id="13" w:name="_Toc149489780"/>
      <w:r w:rsidRPr="009D254C">
        <w:rPr>
          <w:rFonts w:hint="eastAsia"/>
          <w:rtl/>
        </w:rPr>
        <w:t>جواب</w:t>
      </w:r>
      <w:r w:rsidRPr="009D254C">
        <w:rPr>
          <w:rtl/>
        </w:rPr>
        <w:t xml:space="preserve"> اشکال</w:t>
      </w:r>
      <w:bookmarkEnd w:id="13"/>
      <w:r w:rsidRPr="009D254C">
        <w:rPr>
          <w:rtl/>
        </w:rPr>
        <w:t xml:space="preserve"> </w:t>
      </w:r>
    </w:p>
    <w:p w14:paraId="59C6B0AD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است که خفاء و ندرت و قلت استعمال و قلت وجود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و علو و دنو و امثال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نها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تواند</w:t>
      </w:r>
      <w:r w:rsidRPr="009D254C">
        <w:rPr>
          <w:color w:val="000000" w:themeColor="text1"/>
          <w:rtl/>
        </w:rPr>
        <w:t xml:space="preserve"> 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الجمله نقش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داشته باشد ول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چ</w:t>
      </w:r>
      <w:r w:rsidRPr="009D254C">
        <w:rPr>
          <w:color w:val="000000" w:themeColor="text1"/>
          <w:rtl/>
        </w:rPr>
        <w:t xml:space="preserve"> جا بالجمله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. </w:t>
      </w:r>
    </w:p>
    <w:p w14:paraId="3674CFB7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lastRenderedPageBreak/>
        <w:t>به</w:t>
      </w:r>
      <w:r w:rsidRPr="009D254C">
        <w:rPr>
          <w:color w:val="000000" w:themeColor="text1"/>
          <w:rtl/>
        </w:rPr>
        <w:t xml:space="preserve"> عبارت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نها</w:t>
      </w:r>
      <w:r w:rsidRPr="009D254C">
        <w:rPr>
          <w:color w:val="000000" w:themeColor="text1"/>
          <w:rtl/>
        </w:rPr>
        <w:t xml:space="preserve"> به تنها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تواند</w:t>
      </w:r>
      <w:r w:rsidRPr="009D254C">
        <w:rPr>
          <w:color w:val="000000" w:themeColor="text1"/>
          <w:rtl/>
        </w:rPr>
        <w:t xml:space="preserve"> موجب انصراف بشود، با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جمله 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در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بافت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و مناسبات حکم و موضوع در کنار آن قرار بگ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</w:t>
      </w:r>
      <w:r w:rsidRPr="009D254C">
        <w:rPr>
          <w:color w:val="000000" w:themeColor="text1"/>
          <w:rtl/>
        </w:rPr>
        <w:t xml:space="preserve"> و ارتکازات کنار آن قرار بگ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</w:t>
      </w:r>
      <w:r w:rsidRPr="009D254C">
        <w:rPr>
          <w:color w:val="000000" w:themeColor="text1"/>
          <w:rtl/>
        </w:rPr>
        <w:t xml:space="preserve"> بعد بب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انصراف درست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خ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ر؟</w:t>
      </w:r>
      <w:r w:rsidRPr="009D254C">
        <w:rPr>
          <w:color w:val="000000" w:themeColor="text1"/>
          <w:rtl/>
        </w:rPr>
        <w:t xml:space="preserve"> </w:t>
      </w:r>
    </w:p>
    <w:p w14:paraId="3A51646A" w14:textId="4FA4938D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به</w:t>
      </w:r>
      <w:r w:rsidRPr="009D254C">
        <w:rPr>
          <w:color w:val="000000" w:themeColor="text1"/>
          <w:rtl/>
        </w:rPr>
        <w:t xml:space="preserve"> عبارت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color w:val="000000" w:themeColor="text1"/>
          <w:rtl/>
        </w:rPr>
        <w:t xml:space="preserve"> </w:t>
      </w:r>
      <w:r w:rsidR="009D254C">
        <w:rPr>
          <w:color w:val="000000" w:themeColor="text1"/>
          <w:rtl/>
        </w:rPr>
        <w:t>هیچ‌کدام</w:t>
      </w:r>
      <w:r w:rsidRPr="009D254C">
        <w:rPr>
          <w:color w:val="000000" w:themeColor="text1"/>
          <w:rtl/>
        </w:rPr>
        <w:t xml:space="preserve"> از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نها</w:t>
      </w:r>
      <w:r w:rsidRPr="009D254C">
        <w:rPr>
          <w:color w:val="000000" w:themeColor="text1"/>
          <w:rtl/>
        </w:rPr>
        <w:t xml:space="preserve">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تواند</w:t>
      </w:r>
      <w:r w:rsidRPr="009D254C">
        <w:rPr>
          <w:color w:val="000000" w:themeColor="text1"/>
          <w:rtl/>
        </w:rPr>
        <w:t xml:space="preserve"> به تنها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انصراف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جاد</w:t>
      </w:r>
      <w:r w:rsidRPr="009D254C">
        <w:rPr>
          <w:color w:val="000000" w:themeColor="text1"/>
          <w:rtl/>
        </w:rPr>
        <w:t xml:space="preserve"> بکند شاهد هم همان ارتکاز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که شما هم دار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د،</w:t>
      </w:r>
      <w:r w:rsidRPr="009D254C">
        <w:rPr>
          <w:color w:val="000000" w:themeColor="text1"/>
          <w:rtl/>
        </w:rPr>
        <w:t xml:space="preserve"> </w:t>
      </w:r>
      <w:r w:rsidR="009D254C">
        <w:rPr>
          <w:color w:val="000000" w:themeColor="text1"/>
          <w:rtl/>
        </w:rPr>
        <w:t>اصلاً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نکته کل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خطاب و قانون ر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خته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همه افراد را بگ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</w:t>
      </w:r>
      <w:r w:rsidRPr="009D254C">
        <w:rPr>
          <w:color w:val="000000" w:themeColor="text1"/>
          <w:rtl/>
        </w:rPr>
        <w:t xml:space="preserve"> آن مقدمات حکمت بخصوص اگر عام باشد، عموم داشته باشد، </w:t>
      </w:r>
      <w:r w:rsidR="009D254C">
        <w:rPr>
          <w:color w:val="000000" w:themeColor="text1"/>
          <w:rtl/>
        </w:rPr>
        <w:t>اصلاً</w:t>
      </w:r>
      <w:r w:rsidRPr="009D254C">
        <w:rPr>
          <w:color w:val="000000" w:themeColor="text1"/>
          <w:rtl/>
        </w:rPr>
        <w:t xml:space="preserve"> ر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خت</w:t>
      </w:r>
      <w:r w:rsidRPr="009D254C">
        <w:rPr>
          <w:color w:val="000000" w:themeColor="text1"/>
          <w:rtl/>
        </w:rPr>
        <w:t xml:space="preserve"> و با</w:t>
      </w:r>
      <w:r w:rsidRPr="009D254C">
        <w:rPr>
          <w:rFonts w:hint="eastAsia"/>
          <w:color w:val="000000" w:themeColor="text1"/>
          <w:rtl/>
        </w:rPr>
        <w:t>فت</w:t>
      </w:r>
      <w:r w:rsidRPr="009D254C">
        <w:rPr>
          <w:color w:val="000000" w:themeColor="text1"/>
          <w:rtl/>
        </w:rPr>
        <w:t xml:space="preserve"> و فلسفه‌اش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است که همه را بگ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کس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اد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گوشه‌ا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را بگو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به خاطر علو و دنو و قلت و کذا و کذا 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رون</w:t>
      </w:r>
      <w:r w:rsidRPr="009D254C">
        <w:rPr>
          <w:color w:val="000000" w:themeColor="text1"/>
          <w:rtl/>
        </w:rPr>
        <w:t xml:space="preserve"> ببرد وجه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ندارد. </w:t>
      </w:r>
    </w:p>
    <w:p w14:paraId="5F86148B" w14:textId="77BD5EE9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در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خواه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بگو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است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شاهدٌ</w:t>
      </w:r>
      <w:r w:rsidR="009D254C">
        <w:rPr>
          <w:rFonts w:hint="cs"/>
          <w:color w:val="000000" w:themeColor="text1"/>
          <w:rtl/>
        </w:rPr>
        <w:t xml:space="preserve"> </w:t>
      </w:r>
      <w:r w:rsidRPr="009D254C">
        <w:rPr>
          <w:color w:val="000000" w:themeColor="text1"/>
          <w:rtl/>
        </w:rPr>
        <w:t>ما هم که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پ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دا</w:t>
      </w:r>
      <w:r w:rsidRPr="009D254C">
        <w:rPr>
          <w:color w:val="000000" w:themeColor="text1"/>
          <w:rtl/>
        </w:rPr>
        <w:t xml:space="preserve"> کرد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است که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خنث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ابتدائاً که با آن مواجه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(خنث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ها</w:t>
      </w:r>
      <w:r w:rsidRPr="009D254C">
        <w:rPr>
          <w:color w:val="000000" w:themeColor="text1"/>
          <w:rtl/>
        </w:rPr>
        <w:t xml:space="preserve"> همه مثل هم هستند با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ط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ف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دارند)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آن همه ادله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عن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تعداد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از روا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ات</w:t>
      </w:r>
      <w:r w:rsidRPr="009D254C">
        <w:rPr>
          <w:color w:val="000000" w:themeColor="text1"/>
          <w:rtl/>
        </w:rPr>
        <w:t xml:space="preserve"> ادله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که علائم را پ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دا</w:t>
      </w:r>
      <w:r w:rsidRPr="009D254C">
        <w:rPr>
          <w:color w:val="000000" w:themeColor="text1"/>
          <w:rtl/>
        </w:rPr>
        <w:t xml:space="preserve"> کن ببر در مرد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زن،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که در ارث آمده است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علائم پ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دا</w:t>
      </w:r>
      <w:r w:rsidRPr="009D254C">
        <w:rPr>
          <w:color w:val="000000" w:themeColor="text1"/>
          <w:rtl/>
        </w:rPr>
        <w:t xml:space="preserve"> بکن که غالباً با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علائم تع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تکل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ف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نشان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دهد</w:t>
      </w:r>
      <w:r w:rsidRPr="009D254C">
        <w:rPr>
          <w:color w:val="000000" w:themeColor="text1"/>
          <w:rtl/>
        </w:rPr>
        <w:t xml:space="preserve"> که (در حال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آنجا هم خفاء وجود دارد) علائم تعبد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با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خفاء وجود دارد ول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با علائم تعبد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ببر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آنجا. </w:t>
      </w:r>
    </w:p>
    <w:p w14:paraId="35CEF0C3" w14:textId="2A277D66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</w:t>
      </w:r>
      <w:r w:rsidR="009D254C">
        <w:rPr>
          <w:color w:val="000000" w:themeColor="text1"/>
          <w:rtl/>
        </w:rPr>
        <w:t>پشت‌صحنه‌ا</w:t>
      </w:r>
      <w:r w:rsid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دارد که آن خطاب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تواند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را بگ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</w:t>
      </w:r>
      <w:r w:rsidRPr="009D254C">
        <w:rPr>
          <w:color w:val="000000" w:themeColor="text1"/>
          <w:rtl/>
        </w:rPr>
        <w:t xml:space="preserve"> در بادئ امر انسان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فهمد</w:t>
      </w:r>
      <w:r w:rsidRPr="009D254C">
        <w:rPr>
          <w:color w:val="000000" w:themeColor="text1"/>
          <w:rtl/>
        </w:rPr>
        <w:t xml:space="preserve"> بعد شارع علامت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گذاشته است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گو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ببر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ببر آنجا.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 ول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شهادةٌ ما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دهد</w:t>
      </w:r>
      <w:r w:rsidRPr="009D254C">
        <w:rPr>
          <w:color w:val="000000" w:themeColor="text1"/>
          <w:rtl/>
        </w:rPr>
        <w:t xml:space="preserve"> به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شمول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آن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ست،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تواند</w:t>
      </w:r>
      <w:r w:rsidRPr="009D254C">
        <w:rPr>
          <w:color w:val="000000" w:themeColor="text1"/>
          <w:rtl/>
        </w:rPr>
        <w:t xml:space="preserve"> شامل بشود ولو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خفاء </w:t>
      </w:r>
      <w:r w:rsidRPr="009D254C">
        <w:rPr>
          <w:rFonts w:hint="eastAsia"/>
          <w:color w:val="000000" w:themeColor="text1"/>
          <w:rtl/>
        </w:rPr>
        <w:t>دارد</w:t>
      </w:r>
      <w:r w:rsidRPr="009D254C">
        <w:rPr>
          <w:color w:val="000000" w:themeColor="text1"/>
          <w:rtl/>
        </w:rPr>
        <w:t xml:space="preserve"> از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جهت است که سراغ اماره پ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دا</w:t>
      </w:r>
      <w:r w:rsidRPr="009D254C">
        <w:rPr>
          <w:color w:val="000000" w:themeColor="text1"/>
          <w:rtl/>
        </w:rPr>
        <w:t xml:space="preserve"> کردن 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تع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تکل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ف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رود</w:t>
      </w:r>
      <w:r w:rsidRPr="009D254C">
        <w:rPr>
          <w:color w:val="000000" w:themeColor="text1"/>
          <w:rtl/>
        </w:rPr>
        <w:t xml:space="preserve">. </w:t>
      </w:r>
    </w:p>
    <w:p w14:paraId="5EF741A1" w14:textId="77777777" w:rsidR="00B55A53" w:rsidRPr="009D254C" w:rsidRDefault="00B55A53" w:rsidP="007F3796">
      <w:pPr>
        <w:pStyle w:val="Heading2"/>
        <w:rPr>
          <w:rtl/>
        </w:rPr>
      </w:pPr>
      <w:bookmarkStart w:id="14" w:name="_Toc149489781"/>
      <w:r w:rsidRPr="009D254C">
        <w:rPr>
          <w:rFonts w:hint="eastAsia"/>
          <w:rtl/>
        </w:rPr>
        <w:t>پاسخ</w:t>
      </w:r>
      <w:r w:rsidRPr="009D254C">
        <w:rPr>
          <w:rtl/>
        </w:rPr>
        <w:t xml:space="preserve"> مناقشه</w:t>
      </w:r>
      <w:bookmarkEnd w:id="14"/>
    </w:p>
    <w:p w14:paraId="4E9DA0B1" w14:textId="21CC83C0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اگر</w:t>
      </w:r>
      <w:r w:rsidRPr="009D254C">
        <w:rPr>
          <w:color w:val="000000" w:themeColor="text1"/>
          <w:rtl/>
        </w:rPr>
        <w:t xml:space="preserve"> خفاء به تنها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بخواهد ملاک انصراف قرار بگ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رد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ستلزم</w:t>
      </w:r>
      <w:r w:rsidRPr="009D254C">
        <w:rPr>
          <w:color w:val="000000" w:themeColor="text1"/>
          <w:rtl/>
        </w:rPr>
        <w:t xml:space="preserve"> فقه جد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د،</w:t>
      </w:r>
      <w:r w:rsidRPr="009D254C">
        <w:rPr>
          <w:color w:val="000000" w:themeColor="text1"/>
          <w:rtl/>
        </w:rPr>
        <w:t xml:space="preserve"> 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خفاء در مصاد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ق</w:t>
      </w:r>
      <w:r w:rsidRPr="009D254C">
        <w:rPr>
          <w:color w:val="000000" w:themeColor="text1"/>
          <w:rtl/>
        </w:rPr>
        <w:t xml:space="preserve"> 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ماشاءالله وجود دارد، البته خفاء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ک</w:t>
      </w:r>
      <w:r w:rsidRPr="009D254C">
        <w:rPr>
          <w:color w:val="000000" w:themeColor="text1"/>
          <w:rtl/>
        </w:rPr>
        <w:t xml:space="preserve"> وقت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خفاء عارض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است که با اندک </w:t>
      </w:r>
      <w:r w:rsidR="009D254C">
        <w:rPr>
          <w:color w:val="000000" w:themeColor="text1"/>
          <w:rtl/>
        </w:rPr>
        <w:t>تأملی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رفع کرد، آن نه، خفاءها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با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باشد که عمق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دارد، همان را هم اگر بخواه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ملاک </w:t>
      </w:r>
      <w:r w:rsidRPr="009D254C">
        <w:rPr>
          <w:rFonts w:hint="eastAsia"/>
          <w:color w:val="000000" w:themeColor="text1"/>
          <w:rtl/>
        </w:rPr>
        <w:t>قرار</w:t>
      </w:r>
      <w:r w:rsidRPr="009D254C">
        <w:rPr>
          <w:color w:val="000000" w:themeColor="text1"/>
          <w:rtl/>
        </w:rPr>
        <w:t xml:space="preserve"> بده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خ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از اطلاقات </w:t>
      </w:r>
      <w:r w:rsidR="009D254C">
        <w:rPr>
          <w:color w:val="000000" w:themeColor="text1"/>
          <w:rtl/>
        </w:rPr>
        <w:t>فرومی‌ریزد</w:t>
      </w:r>
      <w:r w:rsidRPr="009D254C">
        <w:rPr>
          <w:color w:val="000000" w:themeColor="text1"/>
          <w:rtl/>
        </w:rPr>
        <w:t xml:space="preserve"> در حال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دان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</w:t>
      </w:r>
      <w:r w:rsidR="009D254C">
        <w:rPr>
          <w:color w:val="000000" w:themeColor="text1"/>
          <w:rtl/>
        </w:rPr>
        <w:t>این‌جور</w:t>
      </w:r>
      <w:r w:rsidRPr="009D254C">
        <w:rPr>
          <w:color w:val="000000" w:themeColor="text1"/>
          <w:rtl/>
        </w:rPr>
        <w:t xml:space="preserve"> 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ست</w:t>
      </w:r>
      <w:r w:rsidRPr="009D254C">
        <w:rPr>
          <w:color w:val="000000" w:themeColor="text1"/>
          <w:rtl/>
        </w:rPr>
        <w:t xml:space="preserve">. </w:t>
      </w:r>
    </w:p>
    <w:p w14:paraId="102A9306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spacing w:val="-2"/>
          <w:rtl/>
        </w:rPr>
        <w:t>بالاخره</w:t>
      </w:r>
      <w:r w:rsidRPr="009D254C">
        <w:rPr>
          <w:color w:val="000000" w:themeColor="text1"/>
          <w:spacing w:val="-2"/>
          <w:rtl/>
        </w:rPr>
        <w:t xml:space="preserve"> عموم و اطلاق در قانون و خطابات 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ک</w:t>
      </w:r>
      <w:r w:rsidRPr="009D254C">
        <w:rPr>
          <w:color w:val="000000" w:themeColor="text1"/>
          <w:spacing w:val="-2"/>
          <w:rtl/>
        </w:rPr>
        <w:t xml:space="preserve"> امر محَکّم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است به ا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ن</w:t>
      </w:r>
      <w:r w:rsidRPr="009D254C">
        <w:rPr>
          <w:color w:val="000000" w:themeColor="text1"/>
          <w:spacing w:val="-2"/>
          <w:rtl/>
        </w:rPr>
        <w:t xml:space="preserve"> سادگ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نم</w:t>
      </w:r>
      <w:r w:rsidRPr="009D254C">
        <w:rPr>
          <w:rFonts w:hint="cs"/>
          <w:color w:val="000000" w:themeColor="text1"/>
          <w:spacing w:val="-2"/>
          <w:rtl/>
        </w:rPr>
        <w:t>ی‌</w:t>
      </w:r>
      <w:r w:rsidRPr="009D254C">
        <w:rPr>
          <w:rFonts w:hint="eastAsia"/>
          <w:color w:val="000000" w:themeColor="text1"/>
          <w:spacing w:val="-2"/>
          <w:rtl/>
        </w:rPr>
        <w:t>شود</w:t>
      </w:r>
      <w:r w:rsidRPr="009D254C">
        <w:rPr>
          <w:color w:val="000000" w:themeColor="text1"/>
          <w:spacing w:val="-2"/>
          <w:rtl/>
        </w:rPr>
        <w:t xml:space="preserve"> بگو</w:t>
      </w:r>
      <w:r w:rsidRPr="009D254C">
        <w:rPr>
          <w:rFonts w:hint="cs"/>
          <w:color w:val="000000" w:themeColor="text1"/>
          <w:spacing w:val="-2"/>
          <w:rtl/>
        </w:rPr>
        <w:t>یی</w:t>
      </w:r>
      <w:r w:rsidRPr="009D254C">
        <w:rPr>
          <w:rFonts w:hint="eastAsia"/>
          <w:color w:val="000000" w:themeColor="text1"/>
          <w:spacing w:val="-2"/>
          <w:rtl/>
        </w:rPr>
        <w:t>م</w:t>
      </w:r>
      <w:r w:rsidRPr="009D254C">
        <w:rPr>
          <w:color w:val="000000" w:themeColor="text1"/>
          <w:spacing w:val="-2"/>
          <w:rtl/>
        </w:rPr>
        <w:t xml:space="preserve"> ا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ن</w:t>
      </w:r>
      <w:r w:rsidRPr="009D254C">
        <w:rPr>
          <w:color w:val="000000" w:themeColor="text1"/>
          <w:spacing w:val="-2"/>
          <w:rtl/>
        </w:rPr>
        <w:t xml:space="preserve"> فرد نادر بوده است پس ا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ن</w:t>
      </w:r>
      <w:r w:rsidRPr="009D254C">
        <w:rPr>
          <w:color w:val="000000" w:themeColor="text1"/>
          <w:spacing w:val="-2"/>
          <w:rtl/>
        </w:rPr>
        <w:t xml:space="preserve"> خطاب آن را نم</w:t>
      </w:r>
      <w:r w:rsidRPr="009D254C">
        <w:rPr>
          <w:rFonts w:hint="cs"/>
          <w:color w:val="000000" w:themeColor="text1"/>
          <w:spacing w:val="-2"/>
          <w:rtl/>
        </w:rPr>
        <w:t>ی‌</w:t>
      </w:r>
      <w:r w:rsidRPr="009D254C">
        <w:rPr>
          <w:rFonts w:hint="eastAsia"/>
          <w:color w:val="000000" w:themeColor="text1"/>
          <w:spacing w:val="-2"/>
          <w:rtl/>
        </w:rPr>
        <w:t>گ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رد</w:t>
      </w:r>
      <w:r w:rsidRPr="009D254C">
        <w:rPr>
          <w:color w:val="000000" w:themeColor="text1"/>
          <w:spacing w:val="-2"/>
          <w:rtl/>
        </w:rPr>
        <w:t>. ا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ن</w:t>
      </w:r>
      <w:r w:rsidRPr="009D254C">
        <w:rPr>
          <w:color w:val="000000" w:themeColor="text1"/>
          <w:spacing w:val="-2"/>
          <w:rtl/>
        </w:rPr>
        <w:t xml:space="preserve"> خفائ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در آن هست خطاب آن را نم</w:t>
      </w:r>
      <w:r w:rsidRPr="009D254C">
        <w:rPr>
          <w:rFonts w:hint="cs"/>
          <w:color w:val="000000" w:themeColor="text1"/>
          <w:spacing w:val="-2"/>
          <w:rtl/>
        </w:rPr>
        <w:t>ی‌</w:t>
      </w:r>
      <w:r w:rsidRPr="009D254C">
        <w:rPr>
          <w:rFonts w:hint="eastAsia"/>
          <w:color w:val="000000" w:themeColor="text1"/>
          <w:spacing w:val="-2"/>
          <w:rtl/>
        </w:rPr>
        <w:t>گ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رد</w:t>
      </w:r>
      <w:r w:rsidRPr="009D254C">
        <w:rPr>
          <w:color w:val="000000" w:themeColor="text1"/>
          <w:spacing w:val="-2"/>
          <w:rtl/>
        </w:rPr>
        <w:t>. ا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ن</w:t>
      </w:r>
      <w:r w:rsidRPr="009D254C">
        <w:rPr>
          <w:color w:val="000000" w:themeColor="text1"/>
          <w:spacing w:val="-2"/>
          <w:rtl/>
        </w:rPr>
        <w:t xml:space="preserve"> جور چ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ز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color w:val="000000" w:themeColor="text1"/>
          <w:spacing w:val="-2"/>
          <w:rtl/>
        </w:rPr>
        <w:t xml:space="preserve"> را آقا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ان</w:t>
      </w:r>
      <w:r w:rsidRPr="009D254C">
        <w:rPr>
          <w:color w:val="000000" w:themeColor="text1"/>
          <w:spacing w:val="-2"/>
          <w:rtl/>
        </w:rPr>
        <w:t xml:space="preserve"> ملتزم ن</w:t>
      </w:r>
      <w:r w:rsidRPr="009D254C">
        <w:rPr>
          <w:rFonts w:hint="cs"/>
          <w:color w:val="000000" w:themeColor="text1"/>
          <w:spacing w:val="-2"/>
          <w:rtl/>
        </w:rPr>
        <w:t>ی</w:t>
      </w:r>
      <w:r w:rsidRPr="009D254C">
        <w:rPr>
          <w:rFonts w:hint="eastAsia"/>
          <w:color w:val="000000" w:themeColor="text1"/>
          <w:spacing w:val="-2"/>
          <w:rtl/>
        </w:rPr>
        <w:t>ستند</w:t>
      </w:r>
      <w:r w:rsidRPr="009D254C">
        <w:rPr>
          <w:color w:val="000000" w:themeColor="text1"/>
          <w:spacing w:val="-2"/>
          <w:rtl/>
        </w:rPr>
        <w:t xml:space="preserve"> که صرف خفاء است</w:t>
      </w:r>
      <w:r w:rsidRPr="009D254C">
        <w:rPr>
          <w:color w:val="000000" w:themeColor="text1"/>
          <w:rtl/>
        </w:rPr>
        <w:t xml:space="preserve">. </w:t>
      </w:r>
    </w:p>
    <w:p w14:paraId="4C571629" w14:textId="58C65856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البته</w:t>
      </w:r>
      <w:r w:rsidRPr="009D254C">
        <w:rPr>
          <w:color w:val="000000" w:themeColor="text1"/>
          <w:rtl/>
        </w:rPr>
        <w:t xml:space="preserve"> مناقشه‌ا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</w:t>
      </w:r>
      <w:r w:rsidR="009D254C">
        <w:rPr>
          <w:color w:val="000000" w:themeColor="text1"/>
          <w:rtl/>
        </w:rPr>
        <w:t>آیت‌الله</w:t>
      </w:r>
      <w:r w:rsidRPr="009D254C">
        <w:rPr>
          <w:color w:val="000000" w:themeColor="text1"/>
          <w:rtl/>
        </w:rPr>
        <w:t xml:space="preserve"> زنجان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فرمودند شا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در کلمات 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گر</w:t>
      </w:r>
      <w:r w:rsidRPr="009D254C">
        <w:rPr>
          <w:color w:val="000000" w:themeColor="text1"/>
          <w:rtl/>
        </w:rPr>
        <w:t xml:space="preserve"> هم باشد را تقو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ت</w:t>
      </w:r>
      <w:r w:rsidRPr="009D254C">
        <w:rPr>
          <w:color w:val="000000" w:themeColor="text1"/>
          <w:rtl/>
        </w:rPr>
        <w:t xml:space="preserve"> کرد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به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نکه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خفاء همراه با ندرت است ول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ع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حال </w:t>
      </w:r>
      <w:r w:rsidR="009D254C">
        <w:rPr>
          <w:color w:val="000000" w:themeColor="text1"/>
          <w:rtl/>
        </w:rPr>
        <w:t>هیچ‌کدام</w:t>
      </w:r>
      <w:r w:rsidRPr="009D254C">
        <w:rPr>
          <w:color w:val="000000" w:themeColor="text1"/>
          <w:rtl/>
        </w:rPr>
        <w:t xml:space="preserve"> از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نها</w:t>
      </w:r>
      <w:r w:rsidRPr="009D254C">
        <w:rPr>
          <w:color w:val="000000" w:themeColor="text1"/>
          <w:rtl/>
        </w:rPr>
        <w:t xml:space="preserve"> به تنها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موجب به انصراف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شوند</w:t>
      </w:r>
      <w:r w:rsidRPr="009D254C">
        <w:rPr>
          <w:color w:val="000000" w:themeColor="text1"/>
          <w:rtl/>
        </w:rPr>
        <w:t xml:space="preserve"> اگر ما در واقع طب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عت</w:t>
      </w:r>
      <w:r w:rsidRPr="009D254C">
        <w:rPr>
          <w:color w:val="000000" w:themeColor="text1"/>
          <w:rtl/>
        </w:rPr>
        <w:t xml:space="preserve"> را منحصر در ذکر و انث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دان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آن خطاب</w:t>
      </w:r>
      <w:r w:rsidRPr="009D254C">
        <w:rPr>
          <w:rFonts w:hint="eastAsia"/>
          <w:color w:val="000000" w:themeColor="text1"/>
          <w:rtl/>
        </w:rPr>
        <w:t>ات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امر را گرفته است، اما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دان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خطابات مرد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را گرفته است 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</w:t>
      </w:r>
      <w:r w:rsidRPr="009D254C">
        <w:rPr>
          <w:color w:val="000000" w:themeColor="text1"/>
          <w:rtl/>
        </w:rPr>
        <w:t xml:space="preserve"> خطابات زن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را گرفته است صرف خفاء دل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ل</w:t>
      </w:r>
      <w:r w:rsidRPr="009D254C">
        <w:rPr>
          <w:color w:val="000000" w:themeColor="text1"/>
          <w:rtl/>
        </w:rPr>
        <w:t xml:space="preserve"> بر انصراف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شود</w:t>
      </w:r>
      <w:r w:rsidRPr="009D254C">
        <w:rPr>
          <w:color w:val="000000" w:themeColor="text1"/>
          <w:rtl/>
        </w:rPr>
        <w:t xml:space="preserve"> در اصول هم در باب انصراف ملاحظه بفرما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وجوه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ما پنج تا ذکر کرد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که شا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د</w:t>
      </w:r>
      <w:r w:rsidRPr="009D254C">
        <w:rPr>
          <w:color w:val="000000" w:themeColor="text1"/>
          <w:rtl/>
        </w:rPr>
        <w:t xml:space="preserve"> بشود ب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ش</w:t>
      </w:r>
      <w:r w:rsidRPr="009D254C">
        <w:rPr>
          <w:color w:val="000000" w:themeColor="text1"/>
          <w:rtl/>
        </w:rPr>
        <w:t xml:space="preserve"> از آن تکث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ر</w:t>
      </w:r>
      <w:r w:rsidRPr="009D254C">
        <w:rPr>
          <w:color w:val="000000" w:themeColor="text1"/>
          <w:rtl/>
        </w:rPr>
        <w:t xml:space="preserve"> شود </w:t>
      </w:r>
      <w:r w:rsidR="009D254C">
        <w:rPr>
          <w:color w:val="000000" w:themeColor="text1"/>
          <w:rtl/>
        </w:rPr>
        <w:t>هیچ‌کدام</w:t>
      </w:r>
      <w:r w:rsidRPr="009D254C">
        <w:rPr>
          <w:color w:val="000000" w:themeColor="text1"/>
          <w:rtl/>
        </w:rPr>
        <w:t xml:space="preserve"> به عنوان وج</w:t>
      </w:r>
      <w:r w:rsidRPr="009D254C">
        <w:rPr>
          <w:rFonts w:hint="eastAsia"/>
          <w:color w:val="000000" w:themeColor="text1"/>
          <w:rtl/>
        </w:rPr>
        <w:t>ه</w:t>
      </w:r>
      <w:r w:rsidRPr="009D254C">
        <w:rPr>
          <w:color w:val="000000" w:themeColor="text1"/>
          <w:rtl/>
        </w:rPr>
        <w:t xml:space="preserve"> عل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الاطلاق برا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انصراف قبول نشده است و عمده هم مناسبات حکم و موضوع و ارتکازات است که تع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تکل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ف</w:t>
      </w:r>
      <w:r w:rsidRPr="009D254C">
        <w:rPr>
          <w:color w:val="000000" w:themeColor="text1"/>
          <w:rtl/>
        </w:rPr>
        <w:t xml:space="preserve">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کند</w:t>
      </w:r>
      <w:r w:rsidRPr="009D254C">
        <w:rPr>
          <w:color w:val="000000" w:themeColor="text1"/>
          <w:rtl/>
        </w:rPr>
        <w:t xml:space="preserve"> که بعض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مثال‌ها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آن هم مطرح شد. </w:t>
      </w:r>
    </w:p>
    <w:p w14:paraId="43F9F996" w14:textId="77777777" w:rsidR="00B55A53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lastRenderedPageBreak/>
        <w:t>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وجه دوم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بود که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نجا</w:t>
      </w:r>
      <w:r w:rsidRPr="009D254C">
        <w:rPr>
          <w:color w:val="000000" w:themeColor="text1"/>
          <w:rtl/>
        </w:rPr>
        <w:t xml:space="preserve"> مطرح شده است. وجه سه و چهار هست. </w:t>
      </w:r>
    </w:p>
    <w:p w14:paraId="525C0404" w14:textId="52A883C4" w:rsidR="00874C07" w:rsidRPr="009D254C" w:rsidRDefault="00B55A53" w:rsidP="00B55A53">
      <w:pPr>
        <w:rPr>
          <w:color w:val="000000" w:themeColor="text1"/>
          <w:rtl/>
        </w:rPr>
      </w:pPr>
      <w:r w:rsidRPr="009D254C">
        <w:rPr>
          <w:rFonts w:hint="eastAsia"/>
          <w:color w:val="000000" w:themeColor="text1"/>
          <w:rtl/>
        </w:rPr>
        <w:t>وجه</w:t>
      </w:r>
      <w:r w:rsidRPr="009D254C">
        <w:rPr>
          <w:color w:val="000000" w:themeColor="text1"/>
          <w:rtl/>
        </w:rPr>
        <w:t xml:space="preserve"> سوم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است که بگو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مبنا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تنج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ز</w:t>
      </w:r>
      <w:r w:rsidRPr="009D254C">
        <w:rPr>
          <w:color w:val="000000" w:themeColor="text1"/>
          <w:rtl/>
        </w:rPr>
        <w:t xml:space="preserve">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را کبرو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اً</w:t>
      </w:r>
      <w:r w:rsidRPr="009D254C">
        <w:rPr>
          <w:color w:val="000000" w:themeColor="text1"/>
          <w:rtl/>
        </w:rPr>
        <w:t xml:space="preserve"> مورد مناقشه قرار بده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>.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ن‌</w:t>
      </w:r>
      <w:r w:rsidR="007F3796" w:rsidRPr="009D254C">
        <w:rPr>
          <w:rFonts w:hint="cs"/>
          <w:color w:val="000000" w:themeColor="text1"/>
          <w:rtl/>
        </w:rPr>
        <w:t xml:space="preserve"> </w:t>
      </w:r>
      <w:r w:rsidRPr="009D254C">
        <w:rPr>
          <w:rFonts w:hint="eastAsia"/>
          <w:color w:val="000000" w:themeColor="text1"/>
          <w:rtl/>
        </w:rPr>
        <w:t>عدم</w:t>
      </w:r>
      <w:r w:rsidRPr="009D254C">
        <w:rPr>
          <w:color w:val="000000" w:themeColor="text1"/>
          <w:rtl/>
        </w:rPr>
        <w:t xml:space="preserve"> تنج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ز</w:t>
      </w:r>
      <w:r w:rsidRPr="009D254C">
        <w:rPr>
          <w:color w:val="000000" w:themeColor="text1"/>
          <w:rtl/>
        </w:rPr>
        <w:t xml:space="preserve">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بر خلاف مشهور که غالباً و قاطعاً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را منجز 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دانند</w:t>
      </w:r>
      <w:r w:rsidRPr="009D254C">
        <w:rPr>
          <w:color w:val="000000" w:themeColor="text1"/>
          <w:rtl/>
        </w:rPr>
        <w:t xml:space="preserve"> (کسان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را منجز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دانند</w:t>
      </w:r>
      <w:r w:rsidRPr="009D254C">
        <w:rPr>
          <w:color w:val="000000" w:themeColor="text1"/>
          <w:rtl/>
        </w:rPr>
        <w:t>)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بحث مبنا</w:t>
      </w:r>
      <w:r w:rsidRPr="009D254C">
        <w:rPr>
          <w:rFonts w:hint="cs"/>
          <w:color w:val="000000" w:themeColor="text1"/>
          <w:rtl/>
        </w:rPr>
        <w:t>یی</w:t>
      </w:r>
      <w:r w:rsidRPr="009D254C">
        <w:rPr>
          <w:color w:val="000000" w:themeColor="text1"/>
          <w:rtl/>
        </w:rPr>
        <w:t xml:space="preserve"> است ول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در ع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ن</w:t>
      </w:r>
      <w:r w:rsidRPr="009D254C">
        <w:rPr>
          <w:color w:val="000000" w:themeColor="text1"/>
          <w:rtl/>
        </w:rPr>
        <w:t xml:space="preserve"> حال ا</w:t>
      </w:r>
      <w:r w:rsidRPr="009D254C">
        <w:rPr>
          <w:rFonts w:hint="eastAsia"/>
          <w:color w:val="000000" w:themeColor="text1"/>
          <w:rtl/>
        </w:rPr>
        <w:t>شاره‌ا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به آن خواه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داشت که نسبت داده شده است به مرحوم آقا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داماد که ا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شان</w:t>
      </w:r>
      <w:r w:rsidRPr="009D254C">
        <w:rPr>
          <w:color w:val="000000" w:themeColor="text1"/>
          <w:rtl/>
        </w:rPr>
        <w:t xml:space="preserve"> علم اجمال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را به نحو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color w:val="000000" w:themeColor="text1"/>
          <w:rtl/>
        </w:rPr>
        <w:t xml:space="preserve"> که خواه</w:t>
      </w:r>
      <w:r w:rsidRPr="009D254C">
        <w:rPr>
          <w:rFonts w:hint="cs"/>
          <w:color w:val="000000" w:themeColor="text1"/>
          <w:rtl/>
        </w:rPr>
        <w:t>ی</w:t>
      </w:r>
      <w:r w:rsidRPr="009D254C">
        <w:rPr>
          <w:rFonts w:hint="eastAsia"/>
          <w:color w:val="000000" w:themeColor="text1"/>
          <w:rtl/>
        </w:rPr>
        <w:t>م</w:t>
      </w:r>
      <w:r w:rsidRPr="009D254C">
        <w:rPr>
          <w:color w:val="000000" w:themeColor="text1"/>
          <w:rtl/>
        </w:rPr>
        <w:t xml:space="preserve"> گفت منجز نم</w:t>
      </w:r>
      <w:r w:rsidRPr="009D254C">
        <w:rPr>
          <w:rFonts w:hint="cs"/>
          <w:color w:val="000000" w:themeColor="text1"/>
          <w:rtl/>
        </w:rPr>
        <w:t>ی‌</w:t>
      </w:r>
      <w:r w:rsidRPr="009D254C">
        <w:rPr>
          <w:rFonts w:hint="eastAsia"/>
          <w:color w:val="000000" w:themeColor="text1"/>
          <w:rtl/>
        </w:rPr>
        <w:t>دانستند</w:t>
      </w:r>
      <w:r w:rsidR="00874C07" w:rsidRPr="009D254C">
        <w:rPr>
          <w:rFonts w:hint="cs"/>
          <w:color w:val="000000" w:themeColor="text1"/>
          <w:rtl/>
        </w:rPr>
        <w:t>.</w:t>
      </w:r>
    </w:p>
    <w:p w14:paraId="3A80599D" w14:textId="1107955F" w:rsidR="00AF7B2B" w:rsidRPr="009D254C" w:rsidRDefault="00AB75C5" w:rsidP="00076A8C">
      <w:pPr>
        <w:rPr>
          <w:color w:val="000000" w:themeColor="text1"/>
          <w:rtl/>
        </w:rPr>
      </w:pPr>
      <w:r w:rsidRPr="009D254C">
        <w:rPr>
          <w:rFonts w:hint="cs"/>
          <w:color w:val="000000" w:themeColor="text1"/>
          <w:rtl/>
        </w:rPr>
        <w:t xml:space="preserve">و صلی الله </w:t>
      </w:r>
      <w:bookmarkStart w:id="15" w:name="_GoBack"/>
      <w:r w:rsidRPr="009D254C">
        <w:rPr>
          <w:rFonts w:hint="cs"/>
          <w:color w:val="000000" w:themeColor="text1"/>
          <w:rtl/>
        </w:rPr>
        <w:t>علی محمد</w:t>
      </w:r>
      <w:bookmarkEnd w:id="15"/>
      <w:r w:rsidRPr="009D254C">
        <w:rPr>
          <w:rFonts w:hint="cs"/>
          <w:color w:val="000000" w:themeColor="text1"/>
          <w:rtl/>
        </w:rPr>
        <w:t xml:space="preserve"> و آل محمد. </w:t>
      </w:r>
    </w:p>
    <w:sectPr w:rsidR="00AF7B2B" w:rsidRPr="009D254C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427F5" w14:textId="77777777" w:rsidR="0025470B" w:rsidRDefault="0025470B" w:rsidP="000D5800">
      <w:pPr>
        <w:spacing w:after="0"/>
      </w:pPr>
      <w:r>
        <w:separator/>
      </w:r>
    </w:p>
  </w:endnote>
  <w:endnote w:type="continuationSeparator" w:id="0">
    <w:p w14:paraId="4A2B2222" w14:textId="77777777" w:rsidR="0025470B" w:rsidRDefault="0025470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7F86592" w:rsidR="00506BC9" w:rsidRDefault="00506BC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54C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3CF54" w14:textId="77777777" w:rsidR="0025470B" w:rsidRDefault="0025470B" w:rsidP="000D5800">
      <w:pPr>
        <w:spacing w:after="0"/>
      </w:pPr>
      <w:r>
        <w:separator/>
      </w:r>
    </w:p>
  </w:footnote>
  <w:footnote w:type="continuationSeparator" w:id="0">
    <w:p w14:paraId="1ED01246" w14:textId="77777777" w:rsidR="0025470B" w:rsidRDefault="0025470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72928D3F" w:rsidR="00506BC9" w:rsidRDefault="00506BC9" w:rsidP="00FB0D0C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06/08/1402</w:t>
    </w:r>
  </w:p>
  <w:p w14:paraId="0C4DF527" w14:textId="4C8E392B" w:rsidR="00506BC9" w:rsidRPr="00FC4575" w:rsidRDefault="00506BC9" w:rsidP="00FB0D0C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229</w:t>
    </w:r>
  </w:p>
  <w:p w14:paraId="7DE59772" w14:textId="1A9FA633" w:rsidR="00506BC9" w:rsidRPr="00FC4575" w:rsidRDefault="00506BC9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1F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5F3B"/>
    <w:rsid w:val="00216038"/>
    <w:rsid w:val="0021682D"/>
    <w:rsid w:val="0021711E"/>
    <w:rsid w:val="00220B3F"/>
    <w:rsid w:val="002221AC"/>
    <w:rsid w:val="00224C0A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313F"/>
    <w:rsid w:val="00253163"/>
    <w:rsid w:val="0025470B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6A7"/>
    <w:rsid w:val="00291A6E"/>
    <w:rsid w:val="00292299"/>
    <w:rsid w:val="00297263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0947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54F2"/>
    <w:rsid w:val="003A5D9D"/>
    <w:rsid w:val="003A5EDA"/>
    <w:rsid w:val="003A60D6"/>
    <w:rsid w:val="003A6C5C"/>
    <w:rsid w:val="003B01CF"/>
    <w:rsid w:val="003B09FE"/>
    <w:rsid w:val="003B22F0"/>
    <w:rsid w:val="003B2B51"/>
    <w:rsid w:val="003B5F1A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31DB"/>
    <w:rsid w:val="005047EE"/>
    <w:rsid w:val="00506BC9"/>
    <w:rsid w:val="00507F88"/>
    <w:rsid w:val="005100CC"/>
    <w:rsid w:val="00510274"/>
    <w:rsid w:val="0051292E"/>
    <w:rsid w:val="00513E01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675"/>
    <w:rsid w:val="00741805"/>
    <w:rsid w:val="00743A5A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0F6D"/>
    <w:rsid w:val="007E3FEB"/>
    <w:rsid w:val="007E41FE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31D6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825FE"/>
    <w:rsid w:val="00883733"/>
    <w:rsid w:val="00883EBF"/>
    <w:rsid w:val="008860C1"/>
    <w:rsid w:val="00886C84"/>
    <w:rsid w:val="00886FD0"/>
    <w:rsid w:val="00887F6C"/>
    <w:rsid w:val="00892FCA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2AF7"/>
    <w:rsid w:val="008D2D98"/>
    <w:rsid w:val="008D2FBE"/>
    <w:rsid w:val="008D3287"/>
    <w:rsid w:val="008D36D5"/>
    <w:rsid w:val="008D47C3"/>
    <w:rsid w:val="008D52E9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4C3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F6D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5D28"/>
    <w:rsid w:val="009C636B"/>
    <w:rsid w:val="009C6641"/>
    <w:rsid w:val="009C78A1"/>
    <w:rsid w:val="009C7B4F"/>
    <w:rsid w:val="009D24A2"/>
    <w:rsid w:val="009D254C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B4D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E57"/>
    <w:rsid w:val="00A20AC8"/>
    <w:rsid w:val="00A20F07"/>
    <w:rsid w:val="00A21834"/>
    <w:rsid w:val="00A230A4"/>
    <w:rsid w:val="00A23DA2"/>
    <w:rsid w:val="00A24EDF"/>
    <w:rsid w:val="00A25029"/>
    <w:rsid w:val="00A2624A"/>
    <w:rsid w:val="00A278CA"/>
    <w:rsid w:val="00A31C17"/>
    <w:rsid w:val="00A31FDE"/>
    <w:rsid w:val="00A32139"/>
    <w:rsid w:val="00A3310E"/>
    <w:rsid w:val="00A347B0"/>
    <w:rsid w:val="00A349B1"/>
    <w:rsid w:val="00A35AC2"/>
    <w:rsid w:val="00A35EF9"/>
    <w:rsid w:val="00A367CE"/>
    <w:rsid w:val="00A36EDE"/>
    <w:rsid w:val="00A36EE1"/>
    <w:rsid w:val="00A37C77"/>
    <w:rsid w:val="00A37F6D"/>
    <w:rsid w:val="00A4123E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DD1"/>
    <w:rsid w:val="00A56E3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808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38D9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7C44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BF5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720E"/>
    <w:rsid w:val="00CC75AC"/>
    <w:rsid w:val="00CD01C6"/>
    <w:rsid w:val="00CD06B5"/>
    <w:rsid w:val="00CD0F33"/>
    <w:rsid w:val="00CD1D3E"/>
    <w:rsid w:val="00CD2D83"/>
    <w:rsid w:val="00CD3039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6D4A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D94"/>
    <w:rsid w:val="00DA3D9A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3D27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CF2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45A5"/>
    <w:rsid w:val="00EE72AC"/>
    <w:rsid w:val="00EE7A7F"/>
    <w:rsid w:val="00EF138C"/>
    <w:rsid w:val="00EF489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E2A"/>
    <w:rsid w:val="00F5325F"/>
    <w:rsid w:val="00F5335A"/>
    <w:rsid w:val="00F53380"/>
    <w:rsid w:val="00F55012"/>
    <w:rsid w:val="00F56032"/>
    <w:rsid w:val="00F57115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193"/>
    <w:rsid w:val="00F76398"/>
    <w:rsid w:val="00F763FA"/>
    <w:rsid w:val="00F77F51"/>
    <w:rsid w:val="00F810FD"/>
    <w:rsid w:val="00F8292D"/>
    <w:rsid w:val="00F82F89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DA90-11E9-408E-BD3C-C1112B38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105</TotalTime>
  <Pages>9</Pages>
  <Words>2556</Words>
  <Characters>14575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2023-10-29T11:29:00Z</dcterms:created>
  <dcterms:modified xsi:type="dcterms:W3CDTF">2023-10-30T03:52:00Z</dcterms:modified>
</cp:coreProperties>
</file>