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3A38BA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3A38BA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378CB178" w14:textId="7A253800" w:rsidR="00C0227A" w:rsidRPr="003A38BA" w:rsidRDefault="0070112B" w:rsidP="00C0227A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3A38BA">
            <w:rPr>
              <w:b/>
              <w:bCs/>
              <w:noProof/>
            </w:rPr>
            <w:fldChar w:fldCharType="begin"/>
          </w:r>
          <w:r w:rsidRPr="003A38BA">
            <w:rPr>
              <w:b/>
              <w:bCs/>
              <w:noProof/>
            </w:rPr>
            <w:instrText xml:space="preserve"> TOC \o "1-3" \h \z \u </w:instrText>
          </w:r>
          <w:r w:rsidRPr="003A38BA">
            <w:rPr>
              <w:b/>
              <w:bCs/>
              <w:noProof/>
            </w:rPr>
            <w:fldChar w:fldCharType="separate"/>
          </w:r>
          <w:hyperlink w:anchor="_Toc149559474" w:history="1">
            <w:r w:rsidR="00C0227A" w:rsidRPr="003A38BA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C0227A" w:rsidRPr="003A38BA">
              <w:rPr>
                <w:rStyle w:val="Hyperlink"/>
                <w:rFonts w:hint="cs"/>
                <w:noProof/>
                <w:rtl/>
              </w:rPr>
              <w:t>ی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_Toc149559474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2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2B81134D" w14:textId="4A08D4E7" w:rsidR="00C0227A" w:rsidRPr="003A38BA" w:rsidRDefault="00EF0CDB" w:rsidP="00C0227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559475" w:history="1">
            <w:r w:rsidR="00C0227A" w:rsidRPr="003A38BA">
              <w:rPr>
                <w:rStyle w:val="Hyperlink"/>
                <w:noProof/>
                <w:rtl/>
              </w:rPr>
              <w:t>پ</w:t>
            </w:r>
            <w:r w:rsidR="00C0227A" w:rsidRPr="003A38BA">
              <w:rPr>
                <w:rStyle w:val="Hyperlink"/>
                <w:rFonts w:hint="cs"/>
                <w:noProof/>
                <w:rtl/>
              </w:rPr>
              <w:t>ی</w:t>
            </w:r>
            <w:r w:rsidR="00C0227A" w:rsidRPr="003A38BA">
              <w:rPr>
                <w:rStyle w:val="Hyperlink"/>
                <w:rFonts w:hint="eastAsia"/>
                <w:noProof/>
                <w:rtl/>
              </w:rPr>
              <w:t>شگفتار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_Toc149559475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2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11CE281F" w14:textId="3785273A" w:rsidR="00C0227A" w:rsidRPr="003A38BA" w:rsidRDefault="00EF0CDB" w:rsidP="00C0227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559476" w:history="1">
            <w:r w:rsidR="00C0227A" w:rsidRPr="003A38BA">
              <w:rPr>
                <w:rStyle w:val="Hyperlink"/>
                <w:noProof/>
                <w:rtl/>
              </w:rPr>
              <w:t>مناقشات در استدلال به علم اجمال</w:t>
            </w:r>
            <w:r w:rsidR="00C0227A" w:rsidRPr="003A38BA">
              <w:rPr>
                <w:rStyle w:val="Hyperlink"/>
                <w:rFonts w:hint="cs"/>
                <w:noProof/>
                <w:rtl/>
              </w:rPr>
              <w:t>ی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_Toc149559476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2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2CE5FB1D" w14:textId="754E47E1" w:rsidR="00C0227A" w:rsidRPr="003A38BA" w:rsidRDefault="00EF0CDB" w:rsidP="00C0227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559477" w:history="1">
            <w:r w:rsidR="00C0227A" w:rsidRPr="003A38BA">
              <w:rPr>
                <w:rStyle w:val="Hyperlink"/>
                <w:noProof/>
                <w:rtl/>
              </w:rPr>
              <w:t>مناقشه اول: احتمال طب</w:t>
            </w:r>
            <w:r w:rsidR="00C0227A" w:rsidRPr="003A38BA">
              <w:rPr>
                <w:rStyle w:val="Hyperlink"/>
                <w:rFonts w:hint="cs"/>
                <w:noProof/>
                <w:rtl/>
              </w:rPr>
              <w:t>ی</w:t>
            </w:r>
            <w:r w:rsidR="00C0227A" w:rsidRPr="003A38BA">
              <w:rPr>
                <w:rStyle w:val="Hyperlink"/>
                <w:noProof/>
                <w:rtl/>
              </w:rPr>
              <w:t>عت ثالثه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_Toc149559477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2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0DDF56D0" w14:textId="56FD607C" w:rsidR="00C0227A" w:rsidRPr="003A38BA" w:rsidRDefault="00EF0CDB" w:rsidP="00C0227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559478" w:history="1">
            <w:r w:rsidR="00C0227A" w:rsidRPr="003A38BA">
              <w:rPr>
                <w:rStyle w:val="Hyperlink"/>
                <w:noProof/>
                <w:rtl/>
              </w:rPr>
              <w:t>مناقشه دوم: انصراف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_Toc149559478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2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4C1223C8" w14:textId="2F372B6E" w:rsidR="00C0227A" w:rsidRPr="003A38BA" w:rsidRDefault="00EF0CDB" w:rsidP="00C0227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559479" w:history="1">
            <w:r w:rsidR="00C0227A" w:rsidRPr="003A38BA">
              <w:rPr>
                <w:rStyle w:val="Hyperlink"/>
                <w:noProof/>
                <w:rtl/>
              </w:rPr>
              <w:t>جواب مناقشه دوم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_Toc149559479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2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6EF38EAA" w14:textId="094F470D" w:rsidR="00C0227A" w:rsidRPr="003A38BA" w:rsidRDefault="00EF0CDB" w:rsidP="00C0227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559480" w:history="1">
            <w:r w:rsidR="00C0227A" w:rsidRPr="003A38BA">
              <w:rPr>
                <w:rStyle w:val="Hyperlink"/>
                <w:noProof/>
                <w:rtl/>
              </w:rPr>
              <w:t>مناقشه سوم: ادعا</w:t>
            </w:r>
            <w:r w:rsidR="00C0227A" w:rsidRPr="003A38BA">
              <w:rPr>
                <w:rStyle w:val="Hyperlink"/>
                <w:rFonts w:hint="cs"/>
                <w:noProof/>
                <w:rtl/>
              </w:rPr>
              <w:t>ی</w:t>
            </w:r>
            <w:r w:rsidR="00C0227A" w:rsidRPr="003A38BA">
              <w:rPr>
                <w:rStyle w:val="Hyperlink"/>
                <w:noProof/>
                <w:rtl/>
              </w:rPr>
              <w:t xml:space="preserve"> حرج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_Toc149559480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3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10B4F5E3" w14:textId="24281D31" w:rsidR="00C0227A" w:rsidRPr="003A38BA" w:rsidRDefault="00EF0CDB" w:rsidP="00C0227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559481" w:history="1">
            <w:r w:rsidR="00C0227A" w:rsidRPr="003A38BA">
              <w:rPr>
                <w:rStyle w:val="Hyperlink"/>
                <w:noProof/>
                <w:rtl/>
              </w:rPr>
              <w:t>بررس</w:t>
            </w:r>
            <w:r w:rsidR="00C0227A" w:rsidRPr="003A38BA">
              <w:rPr>
                <w:rStyle w:val="Hyperlink"/>
                <w:rFonts w:hint="cs"/>
                <w:noProof/>
                <w:rtl/>
              </w:rPr>
              <w:t>ی</w:t>
            </w:r>
            <w:r w:rsidR="00C0227A" w:rsidRPr="003A38BA">
              <w:rPr>
                <w:rStyle w:val="Hyperlink"/>
                <w:noProof/>
                <w:rtl/>
              </w:rPr>
              <w:t xml:space="preserve"> </w:t>
            </w:r>
            <w:r w:rsidR="00C0227A" w:rsidRPr="003A38BA">
              <w:rPr>
                <w:rStyle w:val="Hyperlink"/>
                <w:rFonts w:hint="cs"/>
                <w:noProof/>
                <w:rtl/>
              </w:rPr>
              <w:t>ی</w:t>
            </w:r>
            <w:r w:rsidR="00C0227A" w:rsidRPr="003A38BA">
              <w:rPr>
                <w:rStyle w:val="Hyperlink"/>
                <w:noProof/>
                <w:rtl/>
              </w:rPr>
              <w:t>ک سؤال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_Toc149559481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5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0949CF1F" w14:textId="215AB117" w:rsidR="00C0227A" w:rsidRPr="003A38BA" w:rsidRDefault="00EF0CDB" w:rsidP="00C0227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559482" w:history="1">
            <w:r w:rsidR="00C0227A" w:rsidRPr="003A38BA">
              <w:rPr>
                <w:rStyle w:val="Hyperlink"/>
                <w:noProof/>
                <w:rtl/>
              </w:rPr>
              <w:t>توض</w:t>
            </w:r>
            <w:r w:rsidR="00C0227A" w:rsidRPr="003A38BA">
              <w:rPr>
                <w:rStyle w:val="Hyperlink"/>
                <w:rFonts w:hint="cs"/>
                <w:noProof/>
                <w:rtl/>
              </w:rPr>
              <w:t>ی</w:t>
            </w:r>
            <w:r w:rsidR="00C0227A" w:rsidRPr="003A38BA">
              <w:rPr>
                <w:rStyle w:val="Hyperlink"/>
                <w:noProof/>
                <w:rtl/>
              </w:rPr>
              <w:t>ح سؤال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_Toc149559482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5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6F9BA0F1" w14:textId="204E90FC" w:rsidR="00C0227A" w:rsidRPr="003A38BA" w:rsidRDefault="00EF0CDB" w:rsidP="00C0227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559483" w:history="1">
            <w:r w:rsidR="00C0227A" w:rsidRPr="003A38BA">
              <w:rPr>
                <w:rStyle w:val="Hyperlink"/>
                <w:noProof/>
                <w:rtl/>
              </w:rPr>
              <w:t>جواب مناقشه سوم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_Toc149559483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5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407A1EBC" w14:textId="4A09802C" w:rsidR="00C0227A" w:rsidRPr="003A38BA" w:rsidRDefault="00EF0CDB" w:rsidP="00C0227A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9559484" w:history="1">
            <w:r w:rsidR="00C0227A" w:rsidRPr="003A38BA">
              <w:rPr>
                <w:rStyle w:val="Hyperlink"/>
                <w:noProof/>
                <w:rtl/>
              </w:rPr>
              <w:t>پاسخ به جواب مناقشه سوم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_Toc149559484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6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27F9DC67" w14:textId="642B235A" w:rsidR="00C0227A" w:rsidRPr="003A38BA" w:rsidRDefault="00EF0CDB" w:rsidP="00C0227A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9559485" w:history="1">
            <w:r w:rsidR="00C0227A" w:rsidRPr="003A38BA">
              <w:rPr>
                <w:rStyle w:val="Hyperlink"/>
                <w:noProof/>
                <w:rtl/>
              </w:rPr>
              <w:t>پاسخ دوم به مناقشه سوم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_Toc149559485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6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3789278C" w14:textId="7D911ED3" w:rsidR="00C0227A" w:rsidRPr="003A38BA" w:rsidRDefault="00EF0CDB" w:rsidP="00C0227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559486" w:history="1">
            <w:r w:rsidR="00C0227A" w:rsidRPr="003A38BA">
              <w:rPr>
                <w:rStyle w:val="Hyperlink"/>
                <w:noProof/>
                <w:rtl/>
              </w:rPr>
              <w:t>مناقشه چهارم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_Toc149559486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7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23BEEE51" w14:textId="3A144E5F" w:rsidR="00C0227A" w:rsidRPr="003A38BA" w:rsidRDefault="00EF0CDB" w:rsidP="00C0227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9559487" w:history="1">
            <w:r w:rsidR="00C0227A" w:rsidRPr="003A38BA">
              <w:rPr>
                <w:rStyle w:val="Hyperlink"/>
                <w:noProof/>
                <w:rtl/>
              </w:rPr>
              <w:t>نظرات پ</w:t>
            </w:r>
            <w:r w:rsidR="00C0227A" w:rsidRPr="003A38BA">
              <w:rPr>
                <w:rStyle w:val="Hyperlink"/>
                <w:rFonts w:hint="cs"/>
                <w:noProof/>
                <w:rtl/>
              </w:rPr>
              <w:t>ی</w:t>
            </w:r>
            <w:r w:rsidR="00C0227A" w:rsidRPr="003A38BA">
              <w:rPr>
                <w:rStyle w:val="Hyperlink"/>
                <w:rFonts w:hint="eastAsia"/>
                <w:noProof/>
                <w:rtl/>
              </w:rPr>
              <w:t>رامون</w:t>
            </w:r>
            <w:r w:rsidR="00C0227A" w:rsidRPr="003A38BA">
              <w:rPr>
                <w:rStyle w:val="Hyperlink"/>
                <w:noProof/>
                <w:rtl/>
              </w:rPr>
              <w:t xml:space="preserve"> حکم عقل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_Toc149559487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7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6EC965B3" w14:textId="5FF6943A" w:rsidR="00C0227A" w:rsidRPr="003A38BA" w:rsidRDefault="00EF0CDB" w:rsidP="00C0227A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9559488" w:history="1">
            <w:r w:rsidR="00C0227A" w:rsidRPr="003A38BA">
              <w:rPr>
                <w:rStyle w:val="Hyperlink"/>
                <w:noProof/>
                <w:rtl/>
              </w:rPr>
              <w:t>نظر اول: مشهور فقها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_Toc149559488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7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3F4F80C9" w14:textId="485C30E2" w:rsidR="00C0227A" w:rsidRPr="003A38BA" w:rsidRDefault="00EF0CDB" w:rsidP="00C0227A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9559489" w:history="1">
            <w:r w:rsidR="00C0227A" w:rsidRPr="003A38BA">
              <w:rPr>
                <w:rStyle w:val="Hyperlink"/>
                <w:noProof/>
                <w:rtl/>
              </w:rPr>
              <w:t>نظر دوم: نظر مرحوم داماد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_Toc149559489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7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680C6321" w14:textId="4131F388" w:rsidR="00C0227A" w:rsidRPr="003A38BA" w:rsidRDefault="00EF0CDB" w:rsidP="00C0227A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9559490" w:history="1">
            <w:r w:rsidR="00C0227A" w:rsidRPr="003A38BA">
              <w:rPr>
                <w:rStyle w:val="Hyperlink"/>
                <w:noProof/>
                <w:rtl/>
              </w:rPr>
              <w:t>تفس</w:t>
            </w:r>
            <w:r w:rsidR="00C0227A" w:rsidRPr="003A38BA">
              <w:rPr>
                <w:rStyle w:val="Hyperlink"/>
                <w:rFonts w:hint="cs"/>
                <w:noProof/>
                <w:rtl/>
              </w:rPr>
              <w:t>ی</w:t>
            </w:r>
            <w:r w:rsidR="00C0227A" w:rsidRPr="003A38BA">
              <w:rPr>
                <w:rStyle w:val="Hyperlink"/>
                <w:noProof/>
                <w:rtl/>
              </w:rPr>
              <w:t>ر روا</w:t>
            </w:r>
            <w:r w:rsidR="00C0227A" w:rsidRPr="003A38BA">
              <w:rPr>
                <w:rStyle w:val="Hyperlink"/>
                <w:rFonts w:hint="cs"/>
                <w:noProof/>
                <w:rtl/>
              </w:rPr>
              <w:t>ی</w:t>
            </w:r>
            <w:r w:rsidR="00C0227A" w:rsidRPr="003A38BA">
              <w:rPr>
                <w:rStyle w:val="Hyperlink"/>
                <w:noProof/>
                <w:rtl/>
              </w:rPr>
              <w:t>ت کُلُّ شَ</w:t>
            </w:r>
            <w:r w:rsidR="00C0227A" w:rsidRPr="003A38BA">
              <w:rPr>
                <w:rStyle w:val="Hyperlink"/>
                <w:rFonts w:hint="cs"/>
                <w:noProof/>
                <w:rtl/>
              </w:rPr>
              <w:t>یْ</w:t>
            </w:r>
            <w:r w:rsidR="00C0227A" w:rsidRPr="003A38BA">
              <w:rPr>
                <w:rStyle w:val="Hyperlink"/>
                <w:noProof/>
                <w:rtl/>
              </w:rPr>
              <w:t>ءٍ هُوَ لَکَ حَلاَل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_Toc149559490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8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3E43C719" w14:textId="6B216A90" w:rsidR="00C0227A" w:rsidRPr="003A38BA" w:rsidRDefault="00EF0CDB" w:rsidP="00C0227A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9559491" w:history="1">
            <w:r w:rsidR="00C0227A" w:rsidRPr="003A38BA">
              <w:rPr>
                <w:rStyle w:val="Hyperlink"/>
                <w:noProof/>
                <w:rtl/>
              </w:rPr>
              <w:t>تکرار بحث حکم عقل</w:t>
            </w:r>
            <w:r w:rsidR="00C0227A" w:rsidRPr="003A38BA">
              <w:rPr>
                <w:noProof/>
                <w:webHidden/>
              </w:rPr>
              <w:tab/>
            </w:r>
            <w:r w:rsidR="00C0227A" w:rsidRPr="003A38BA">
              <w:rPr>
                <w:noProof/>
                <w:webHidden/>
              </w:rPr>
              <w:fldChar w:fldCharType="begin"/>
            </w:r>
            <w:r w:rsidR="00C0227A" w:rsidRPr="003A38BA">
              <w:rPr>
                <w:noProof/>
                <w:webHidden/>
              </w:rPr>
              <w:instrText xml:space="preserve"> PAGEREF _Toc149559491 \h </w:instrText>
            </w:r>
            <w:r w:rsidR="00C0227A" w:rsidRPr="003A38BA">
              <w:rPr>
                <w:noProof/>
                <w:webHidden/>
              </w:rPr>
            </w:r>
            <w:r w:rsidR="00C0227A" w:rsidRPr="003A38BA">
              <w:rPr>
                <w:noProof/>
                <w:webHidden/>
              </w:rPr>
              <w:fldChar w:fldCharType="separate"/>
            </w:r>
            <w:r w:rsidR="00C0227A" w:rsidRPr="003A38BA">
              <w:rPr>
                <w:noProof/>
                <w:webHidden/>
              </w:rPr>
              <w:t>9</w:t>
            </w:r>
            <w:r w:rsidR="00C0227A" w:rsidRPr="003A38BA">
              <w:rPr>
                <w:noProof/>
                <w:webHidden/>
              </w:rPr>
              <w:fldChar w:fldCharType="end"/>
            </w:r>
          </w:hyperlink>
        </w:p>
        <w:p w14:paraId="4A306D47" w14:textId="14C3D345" w:rsidR="00123630" w:rsidRPr="003A38BA" w:rsidRDefault="0070112B" w:rsidP="007F3796">
          <w:pPr>
            <w:pStyle w:val="TOC1"/>
            <w:rPr>
              <w:rtl/>
            </w:rPr>
          </w:pPr>
          <w:r w:rsidRPr="003A38BA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3A38BA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3A38BA">
        <w:rPr>
          <w:szCs w:val="44"/>
          <w:rtl/>
        </w:rPr>
        <w:br w:type="page"/>
      </w:r>
    </w:p>
    <w:p w14:paraId="2C6CBCE5" w14:textId="1E7D4AF5" w:rsidR="00A52E77" w:rsidRPr="003A38BA" w:rsidRDefault="00A52E77" w:rsidP="003A38BA">
      <w:pPr>
        <w:pStyle w:val="Heading1"/>
        <w:ind w:firstLine="284"/>
        <w:jc w:val="both"/>
        <w:rPr>
          <w:rtl/>
        </w:rPr>
      </w:pPr>
      <w:bookmarkStart w:id="0" w:name="_Toc149559474"/>
      <w:r w:rsidRPr="003A38BA">
        <w:rPr>
          <w:rFonts w:hint="cs"/>
          <w:szCs w:val="44"/>
          <w:rtl/>
        </w:rPr>
        <w:lastRenderedPageBreak/>
        <w:t xml:space="preserve">موضوع: </w:t>
      </w:r>
      <w:bookmarkEnd w:id="0"/>
      <w:r w:rsidR="003A38BA" w:rsidRPr="009D254C">
        <w:rPr>
          <w:color w:val="auto"/>
          <w:szCs w:val="44"/>
          <w:rtl/>
        </w:rPr>
        <w:t xml:space="preserve">مبحث نگاه/ </w:t>
      </w:r>
      <w:r w:rsidR="003A38BA" w:rsidRPr="0049165C">
        <w:rPr>
          <w:color w:val="auto"/>
          <w:szCs w:val="44"/>
          <w:rtl/>
        </w:rPr>
        <w:t xml:space="preserve">حکم </w:t>
      </w:r>
      <w:r w:rsidR="003A38BA" w:rsidRPr="0049165C">
        <w:rPr>
          <w:rFonts w:hint="cs"/>
          <w:color w:val="auto"/>
          <w:szCs w:val="44"/>
          <w:rtl/>
        </w:rPr>
        <w:t>خنث</w:t>
      </w:r>
      <w:r w:rsidR="003A38BA">
        <w:rPr>
          <w:rFonts w:hint="cs"/>
          <w:color w:val="auto"/>
          <w:szCs w:val="44"/>
          <w:rtl/>
        </w:rPr>
        <w:t>ی/مقامات بحث/مقام اول/قول اول</w:t>
      </w:r>
    </w:p>
    <w:p w14:paraId="77A30521" w14:textId="2E0A9124" w:rsidR="005909CB" w:rsidRPr="003A38BA" w:rsidRDefault="005909CB" w:rsidP="00D9129A">
      <w:pPr>
        <w:pStyle w:val="Heading1"/>
        <w:rPr>
          <w:rtl/>
        </w:rPr>
      </w:pPr>
      <w:bookmarkStart w:id="1" w:name="_Toc149559475"/>
      <w:r w:rsidRPr="003A38BA">
        <w:rPr>
          <w:rFonts w:hint="cs"/>
          <w:rtl/>
        </w:rPr>
        <w:t>پیشگفتار</w:t>
      </w:r>
      <w:bookmarkEnd w:id="1"/>
    </w:p>
    <w:p w14:paraId="75EE72E0" w14:textId="26D7003A" w:rsidR="00E42C66" w:rsidRPr="003A38BA" w:rsidRDefault="000A4558" w:rsidP="00E42C66">
      <w:pPr>
        <w:rPr>
          <w:color w:val="000000" w:themeColor="text1"/>
          <w:rtl/>
        </w:rPr>
      </w:pPr>
      <w:r w:rsidRPr="003A38BA">
        <w:rPr>
          <w:rFonts w:hint="cs"/>
          <w:color w:val="000000" w:themeColor="text1"/>
          <w:rtl/>
        </w:rPr>
        <w:t xml:space="preserve">بحث </w:t>
      </w:r>
      <w:r w:rsidR="00E42C66" w:rsidRPr="003A38BA">
        <w:rPr>
          <w:color w:val="000000" w:themeColor="text1"/>
          <w:rtl/>
        </w:rPr>
        <w:t>در مقام اول بود که بحث نظر بود و وظ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فه</w:t>
      </w:r>
      <w:r w:rsidR="00E42C66" w:rsidRPr="003A38BA">
        <w:rPr>
          <w:color w:val="000000" w:themeColor="text1"/>
          <w:rtl/>
        </w:rPr>
        <w:t xml:space="preserve"> خنث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color w:val="000000" w:themeColor="text1"/>
          <w:rtl/>
        </w:rPr>
        <w:t xml:space="preserve"> در نظر به زنان و مردان، گفته شد که قول اول که خ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ل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color w:val="000000" w:themeColor="text1"/>
          <w:rtl/>
        </w:rPr>
        <w:t xml:space="preserve"> قول </w:t>
      </w:r>
      <w:r w:rsidR="00E15714">
        <w:rPr>
          <w:color w:val="000000" w:themeColor="text1"/>
          <w:rtl/>
        </w:rPr>
        <w:t>جاافتاده</w:t>
      </w:r>
      <w:r w:rsidR="00E42C66" w:rsidRPr="003A38BA">
        <w:rPr>
          <w:color w:val="000000" w:themeColor="text1"/>
          <w:rtl/>
        </w:rPr>
        <w:t xml:space="preserve"> و مشهور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color w:val="000000" w:themeColor="text1"/>
          <w:rtl/>
        </w:rPr>
        <w:t xml:space="preserve"> است عبارت است از احت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اط</w:t>
      </w:r>
      <w:r w:rsidR="00E42C66" w:rsidRPr="003A38BA">
        <w:rPr>
          <w:color w:val="000000" w:themeColor="text1"/>
          <w:rtl/>
        </w:rPr>
        <w:t xml:space="preserve"> و ا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نکه</w:t>
      </w:r>
      <w:r w:rsidR="00E42C66" w:rsidRPr="003A38BA">
        <w:rPr>
          <w:color w:val="000000" w:themeColor="text1"/>
          <w:rtl/>
        </w:rPr>
        <w:t xml:space="preserve"> در مقام نگاه به زنان و مردان، او با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د</w:t>
      </w:r>
      <w:r w:rsidR="00E42C66" w:rsidRPr="003A38BA">
        <w:rPr>
          <w:color w:val="000000" w:themeColor="text1"/>
          <w:rtl/>
        </w:rPr>
        <w:t xml:space="preserve"> خود را جنس مخالف بب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ند</w:t>
      </w:r>
      <w:r w:rsidR="00E42C66" w:rsidRPr="003A38BA">
        <w:rPr>
          <w:color w:val="000000" w:themeColor="text1"/>
          <w:rtl/>
        </w:rPr>
        <w:t xml:space="preserve"> و بر اساس آن حکم را تنظ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م</w:t>
      </w:r>
      <w:r w:rsidR="00E42C66" w:rsidRPr="003A38BA">
        <w:rPr>
          <w:color w:val="000000" w:themeColor="text1"/>
          <w:rtl/>
        </w:rPr>
        <w:t xml:space="preserve"> کند که نت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جه‌اش</w:t>
      </w:r>
      <w:r w:rsidR="00E42C66" w:rsidRPr="003A38BA">
        <w:rPr>
          <w:color w:val="000000" w:themeColor="text1"/>
          <w:rtl/>
        </w:rPr>
        <w:t xml:space="preserve"> احت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اط</w:t>
      </w:r>
      <w:r w:rsidR="00E42C66" w:rsidRPr="003A38BA">
        <w:rPr>
          <w:color w:val="000000" w:themeColor="text1"/>
          <w:rtl/>
        </w:rPr>
        <w:t xml:space="preserve"> م</w:t>
      </w:r>
      <w:r w:rsidR="00E42C66" w:rsidRPr="003A38BA">
        <w:rPr>
          <w:rFonts w:hint="cs"/>
          <w:color w:val="000000" w:themeColor="text1"/>
          <w:rtl/>
        </w:rPr>
        <w:t>ی‌</w:t>
      </w:r>
      <w:r w:rsidR="00E42C66" w:rsidRPr="003A38BA">
        <w:rPr>
          <w:rFonts w:hint="eastAsia"/>
          <w:color w:val="000000" w:themeColor="text1"/>
          <w:rtl/>
        </w:rPr>
        <w:t>شود</w:t>
      </w:r>
      <w:r w:rsidR="00E42C66" w:rsidRPr="003A38BA">
        <w:rPr>
          <w:color w:val="000000" w:themeColor="text1"/>
          <w:rtl/>
        </w:rPr>
        <w:t xml:space="preserve"> </w:t>
      </w:r>
    </w:p>
    <w:p w14:paraId="57B9F954" w14:textId="0DE5A370" w:rsidR="00E42C66" w:rsidRPr="003A38BA" w:rsidRDefault="00E15714" w:rsidP="00E42C66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مهم‌ترین</w:t>
      </w:r>
      <w:r w:rsidR="00E42C66" w:rsidRPr="003A38BA">
        <w:rPr>
          <w:color w:val="000000" w:themeColor="text1"/>
          <w:rtl/>
        </w:rPr>
        <w:t xml:space="preserve"> دل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ل</w:t>
      </w:r>
      <w:r w:rsidR="00E42C66" w:rsidRPr="003A38BA">
        <w:rPr>
          <w:color w:val="000000" w:themeColor="text1"/>
          <w:rtl/>
        </w:rPr>
        <w:t xml:space="preserve"> برا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color w:val="000000" w:themeColor="text1"/>
          <w:rtl/>
        </w:rPr>
        <w:t xml:space="preserve"> ا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ن</w:t>
      </w:r>
      <w:r w:rsidR="00E42C66" w:rsidRPr="003A38BA">
        <w:rPr>
          <w:color w:val="000000" w:themeColor="text1"/>
          <w:rtl/>
        </w:rPr>
        <w:t xml:space="preserve"> قول از </w:t>
      </w:r>
      <w:r>
        <w:rPr>
          <w:color w:val="000000" w:themeColor="text1"/>
          <w:rtl/>
        </w:rPr>
        <w:t>قدیم‌الایام</w:t>
      </w:r>
      <w:r w:rsidR="00E42C66" w:rsidRPr="003A38BA">
        <w:rPr>
          <w:color w:val="000000" w:themeColor="text1"/>
          <w:rtl/>
        </w:rPr>
        <w:t xml:space="preserve"> در کتب فقه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color w:val="000000" w:themeColor="text1"/>
          <w:rtl/>
        </w:rPr>
        <w:t xml:space="preserve"> علم اجمال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color w:val="000000" w:themeColor="text1"/>
          <w:rtl/>
        </w:rPr>
        <w:t xml:space="preserve"> است، ا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نکه</w:t>
      </w:r>
      <w:r w:rsidR="00E42C66" w:rsidRPr="003A38BA">
        <w:rPr>
          <w:color w:val="000000" w:themeColor="text1"/>
          <w:rtl/>
        </w:rPr>
        <w:t xml:space="preserve"> علم به تکل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ف</w:t>
      </w:r>
      <w:r w:rsidR="00E42C66" w:rsidRPr="003A38BA">
        <w:rPr>
          <w:color w:val="000000" w:themeColor="text1"/>
          <w:rtl/>
        </w:rPr>
        <w:t xml:space="preserve"> دار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م</w:t>
      </w:r>
      <w:r w:rsidR="00E42C66" w:rsidRPr="003A38BA">
        <w:rPr>
          <w:color w:val="000000" w:themeColor="text1"/>
          <w:rtl/>
        </w:rPr>
        <w:t xml:space="preserve"> و شک در مکلف به و ا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ن</w:t>
      </w:r>
      <w:r w:rsidR="00E42C66" w:rsidRPr="003A38BA">
        <w:rPr>
          <w:color w:val="000000" w:themeColor="text1"/>
          <w:rtl/>
        </w:rPr>
        <w:t xml:space="preserve"> علم اجمال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color w:val="000000" w:themeColor="text1"/>
          <w:rtl/>
        </w:rPr>
        <w:t xml:space="preserve"> منجز است و تکل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ف</w:t>
      </w:r>
      <w:r w:rsidR="00E42C66" w:rsidRPr="003A38BA">
        <w:rPr>
          <w:color w:val="000000" w:themeColor="text1"/>
          <w:rtl/>
        </w:rPr>
        <w:t xml:space="preserve"> را تمام م</w:t>
      </w:r>
      <w:r w:rsidR="00E42C66" w:rsidRPr="003A38BA">
        <w:rPr>
          <w:rFonts w:hint="cs"/>
          <w:color w:val="000000" w:themeColor="text1"/>
          <w:rtl/>
        </w:rPr>
        <w:t>ی‌</w:t>
      </w:r>
      <w:r w:rsidR="00E42C66" w:rsidRPr="003A38BA">
        <w:rPr>
          <w:rFonts w:hint="eastAsia"/>
          <w:color w:val="000000" w:themeColor="text1"/>
          <w:rtl/>
        </w:rPr>
        <w:t>کند</w:t>
      </w:r>
      <w:r w:rsidR="00E42C66" w:rsidRPr="003A38BA">
        <w:rPr>
          <w:color w:val="000000" w:themeColor="text1"/>
          <w:rtl/>
        </w:rPr>
        <w:t xml:space="preserve"> و با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د</w:t>
      </w:r>
      <w:r w:rsidR="00E42C66" w:rsidRPr="003A38BA">
        <w:rPr>
          <w:color w:val="000000" w:themeColor="text1"/>
          <w:rtl/>
        </w:rPr>
        <w:t xml:space="preserve"> احت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اط</w:t>
      </w:r>
      <w:r w:rsidR="00E42C66" w:rsidRPr="003A38BA">
        <w:rPr>
          <w:color w:val="000000" w:themeColor="text1"/>
          <w:rtl/>
        </w:rPr>
        <w:t xml:space="preserve"> کند</w:t>
      </w:r>
    </w:p>
    <w:p w14:paraId="149EF265" w14:textId="77777777" w:rsidR="00E42C66" w:rsidRPr="003A38BA" w:rsidRDefault="00E42C66" w:rsidP="001A6FB7">
      <w:pPr>
        <w:pStyle w:val="Heading1"/>
        <w:rPr>
          <w:rtl/>
        </w:rPr>
      </w:pPr>
      <w:bookmarkStart w:id="2" w:name="_Toc149559476"/>
      <w:r w:rsidRPr="003A38BA">
        <w:rPr>
          <w:rFonts w:hint="eastAsia"/>
          <w:rtl/>
        </w:rPr>
        <w:t>مناقشات</w:t>
      </w:r>
      <w:r w:rsidRPr="003A38BA">
        <w:rPr>
          <w:rtl/>
        </w:rPr>
        <w:t xml:space="preserve"> در استدلال به علم اجمال</w:t>
      </w:r>
      <w:r w:rsidRPr="003A38BA">
        <w:rPr>
          <w:rFonts w:hint="cs"/>
          <w:rtl/>
        </w:rPr>
        <w:t>ی</w:t>
      </w:r>
      <w:bookmarkEnd w:id="2"/>
    </w:p>
    <w:p w14:paraId="30C5CF3B" w14:textId="77777777" w:rsidR="00E42C66" w:rsidRPr="003A38BA" w:rsidRDefault="00E42C66" w:rsidP="001A6FB7">
      <w:pPr>
        <w:pStyle w:val="Heading2"/>
        <w:rPr>
          <w:rtl/>
        </w:rPr>
      </w:pPr>
      <w:bookmarkStart w:id="3" w:name="_Toc149559477"/>
      <w:r w:rsidRPr="003A38BA">
        <w:rPr>
          <w:rFonts w:hint="eastAsia"/>
          <w:rtl/>
        </w:rPr>
        <w:t>مناقشه</w:t>
      </w:r>
      <w:r w:rsidRPr="003A38BA">
        <w:rPr>
          <w:rtl/>
        </w:rPr>
        <w:t xml:space="preserve"> اول: احتمال طب</w:t>
      </w:r>
      <w:r w:rsidRPr="003A38BA">
        <w:rPr>
          <w:rFonts w:hint="cs"/>
          <w:rtl/>
        </w:rPr>
        <w:t>ی</w:t>
      </w:r>
      <w:r w:rsidRPr="003A38BA">
        <w:rPr>
          <w:rFonts w:hint="eastAsia"/>
          <w:rtl/>
        </w:rPr>
        <w:t>عت</w:t>
      </w:r>
      <w:r w:rsidRPr="003A38BA">
        <w:rPr>
          <w:rtl/>
        </w:rPr>
        <w:t xml:space="preserve"> ثالثه</w:t>
      </w:r>
      <w:bookmarkEnd w:id="3"/>
    </w:p>
    <w:p w14:paraId="2FABC94D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گفته</w:t>
      </w:r>
      <w:r w:rsidRPr="003A38BA">
        <w:rPr>
          <w:color w:val="000000" w:themeColor="text1"/>
          <w:rtl/>
        </w:rPr>
        <w:t xml:space="preserve"> شد در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استدلال اول اشکالات و مناقشات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وارد شده است. </w:t>
      </w:r>
    </w:p>
    <w:p w14:paraId="6C5651A8" w14:textId="61235D13" w:rsidR="00E42C66" w:rsidRPr="003A38BA" w:rsidRDefault="00E42C66" w:rsidP="00E15714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اشکال و مناقشه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بود که </w:t>
      </w:r>
      <w:r w:rsidR="00E15714">
        <w:rPr>
          <w:color w:val="000000" w:themeColor="text1"/>
          <w:rtl/>
        </w:rPr>
        <w:t>اصلاً</w:t>
      </w:r>
      <w:r w:rsidRPr="003A38BA">
        <w:rPr>
          <w:color w:val="000000" w:themeColor="text1"/>
          <w:rtl/>
        </w:rPr>
        <w:t xml:space="preserve">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ست،</w:t>
      </w:r>
      <w:r w:rsidRPr="003A38BA">
        <w:rPr>
          <w:color w:val="000000" w:themeColor="text1"/>
          <w:rtl/>
        </w:rPr>
        <w:t xml:space="preserve"> به دل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نکه</w:t>
      </w:r>
      <w:r w:rsidRPr="003A38BA">
        <w:rPr>
          <w:color w:val="000000" w:themeColor="text1"/>
          <w:rtl/>
        </w:rPr>
        <w:t xml:space="preserve"> احتمال طب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عت</w:t>
      </w:r>
      <w:r w:rsidRPr="003A38BA">
        <w:rPr>
          <w:color w:val="000000" w:themeColor="text1"/>
          <w:rtl/>
        </w:rPr>
        <w:t xml:space="preserve"> ثالثه است هم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که احتمال طب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عت</w:t>
      </w:r>
      <w:r w:rsidRPr="003A38BA">
        <w:rPr>
          <w:color w:val="000000" w:themeColor="text1"/>
          <w:rtl/>
        </w:rPr>
        <w:t xml:space="preserve"> ثالثه آمد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از 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ان</w:t>
      </w:r>
      <w:r w:rsidRPr="003A38BA">
        <w:rPr>
          <w:color w:val="000000" w:themeColor="text1"/>
          <w:rtl/>
        </w:rPr>
        <w:t xml:space="preserve"> بر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خ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زد،</w:t>
      </w:r>
      <w:r w:rsidRPr="003A38BA">
        <w:rPr>
          <w:color w:val="000000" w:themeColor="text1"/>
          <w:rtl/>
        </w:rPr>
        <w:t xml:space="preserve"> لازم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که اثبات بکن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غ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</w:t>
      </w:r>
      <w:r w:rsidRPr="003A38BA">
        <w:rPr>
          <w:color w:val="000000" w:themeColor="text1"/>
          <w:rtl/>
        </w:rPr>
        <w:t xml:space="preserve"> از ذکر و انث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،</w:t>
      </w:r>
      <w:r w:rsidRPr="003A38BA">
        <w:rPr>
          <w:color w:val="000000" w:themeColor="text1"/>
          <w:rtl/>
        </w:rPr>
        <w:t xml:space="preserve"> طب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عت</w:t>
      </w:r>
      <w:r w:rsidRPr="003A38BA">
        <w:rPr>
          <w:color w:val="000000" w:themeColor="text1"/>
          <w:rtl/>
        </w:rPr>
        <w:t xml:space="preserve"> ثالثه است، هم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که احتمال آن آمد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علم از 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ان</w:t>
      </w:r>
      <w:r w:rsidRPr="003A38BA">
        <w:rPr>
          <w:color w:val="000000" w:themeColor="text1"/>
          <w:rtl/>
        </w:rPr>
        <w:t xml:space="preserve"> برم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خ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زد</w:t>
      </w:r>
      <w:r w:rsidRPr="003A38BA">
        <w:rPr>
          <w:color w:val="000000" w:themeColor="text1"/>
          <w:rtl/>
        </w:rPr>
        <w:t xml:space="preserve">. </w:t>
      </w:r>
    </w:p>
    <w:p w14:paraId="46878D32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مناقشه اول بود که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را ما بع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دانست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. </w:t>
      </w:r>
    </w:p>
    <w:p w14:paraId="5940980C" w14:textId="77777777" w:rsidR="00E42C66" w:rsidRPr="003A38BA" w:rsidRDefault="00E42C66" w:rsidP="001A6FB7">
      <w:pPr>
        <w:pStyle w:val="Heading2"/>
        <w:rPr>
          <w:rtl/>
        </w:rPr>
      </w:pPr>
      <w:bookmarkStart w:id="4" w:name="_Toc149559478"/>
      <w:r w:rsidRPr="003A38BA">
        <w:rPr>
          <w:rFonts w:hint="eastAsia"/>
          <w:rtl/>
        </w:rPr>
        <w:t>مناقشه</w:t>
      </w:r>
      <w:r w:rsidRPr="003A38BA">
        <w:rPr>
          <w:rtl/>
        </w:rPr>
        <w:t xml:space="preserve"> دوم: انصراف</w:t>
      </w:r>
      <w:bookmarkEnd w:id="4"/>
    </w:p>
    <w:p w14:paraId="1E15D8E2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انصراف</w:t>
      </w:r>
      <w:r w:rsidRPr="003A38BA">
        <w:rPr>
          <w:color w:val="000000" w:themeColor="text1"/>
          <w:rtl/>
        </w:rPr>
        <w:t xml:space="preserve"> اطلاقات خطاب به زن و مرد از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فرد خف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 نادر بود گفته شد که کسان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فرموده‌اند که اطلاق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خطاب را متوجه زن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مرد کرده است شامل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فرد خف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 نادر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>.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هم بحث انصراف بود که مطرح کرد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. </w:t>
      </w:r>
    </w:p>
    <w:p w14:paraId="472E0562" w14:textId="77777777" w:rsidR="00E42C66" w:rsidRPr="003A38BA" w:rsidRDefault="00E42C66" w:rsidP="001A6FB7">
      <w:pPr>
        <w:pStyle w:val="Heading2"/>
        <w:rPr>
          <w:rtl/>
        </w:rPr>
      </w:pPr>
      <w:bookmarkStart w:id="5" w:name="_Toc149559479"/>
      <w:r w:rsidRPr="003A38BA">
        <w:rPr>
          <w:rFonts w:hint="eastAsia"/>
          <w:rtl/>
        </w:rPr>
        <w:t>جواب</w:t>
      </w:r>
      <w:r w:rsidRPr="003A38BA">
        <w:rPr>
          <w:rtl/>
        </w:rPr>
        <w:t xml:space="preserve"> مناقشه دوم</w:t>
      </w:r>
      <w:bookmarkEnd w:id="5"/>
    </w:p>
    <w:p w14:paraId="4B914BAE" w14:textId="0AE654F8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روز</w:t>
      </w:r>
      <w:r w:rsidRPr="003A38BA">
        <w:rPr>
          <w:color w:val="000000" w:themeColor="text1"/>
          <w:rtl/>
        </w:rPr>
        <w:t xml:space="preserve"> گفت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که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انصراف ملاک‌ها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در علم اصول ذکر شده است 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</w:t>
      </w:r>
      <w:r w:rsidR="00E15714">
        <w:rPr>
          <w:color w:val="000000" w:themeColor="text1"/>
          <w:rtl/>
        </w:rPr>
        <w:t>هیچ‌کدام</w:t>
      </w:r>
      <w:r w:rsidRPr="003A38BA">
        <w:rPr>
          <w:color w:val="000000" w:themeColor="text1"/>
          <w:rtl/>
        </w:rPr>
        <w:t xml:space="preserve"> از آن ملاک‌ها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پنج شش‌گانه ملاک تام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ست،</w:t>
      </w:r>
      <w:r w:rsidRPr="003A38BA">
        <w:rPr>
          <w:color w:val="000000" w:themeColor="text1"/>
          <w:rtl/>
        </w:rPr>
        <w:t xml:space="preserve"> علو و دنو و ندرت و کثرت استعمال و ندرت و کثرت وجود و وضوح و خفا و 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زها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از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قب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color w:val="000000" w:themeColor="text1"/>
          <w:rtl/>
        </w:rPr>
        <w:t xml:space="preserve"> که در علم اصول گفته شده است. </w:t>
      </w:r>
    </w:p>
    <w:p w14:paraId="20112C34" w14:textId="78FCDB3C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اما</w:t>
      </w:r>
      <w:r w:rsidRPr="003A38BA">
        <w:rPr>
          <w:color w:val="000000" w:themeColor="text1"/>
          <w:rtl/>
        </w:rPr>
        <w:t xml:space="preserve"> مطلب واقع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 مسئله درست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نها</w:t>
      </w:r>
      <w:r w:rsidRPr="003A38BA">
        <w:rPr>
          <w:color w:val="000000" w:themeColor="text1"/>
          <w:rtl/>
        </w:rPr>
        <w:t xml:space="preserve"> زم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نه‌ها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است و </w:t>
      </w:r>
      <w:r w:rsidR="00E15714">
        <w:rPr>
          <w:color w:val="000000" w:themeColor="text1"/>
          <w:rtl/>
        </w:rPr>
        <w:t>هیچ‌کدام</w:t>
      </w:r>
      <w:r w:rsidRPr="003A38BA">
        <w:rPr>
          <w:color w:val="000000" w:themeColor="text1"/>
          <w:rtl/>
        </w:rPr>
        <w:t xml:space="preserve"> دل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color w:val="000000" w:themeColor="text1"/>
          <w:rtl/>
        </w:rPr>
        <w:t xml:space="preserve"> و علت تام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نکه</w:t>
      </w:r>
      <w:r w:rsidRPr="003A38BA">
        <w:rPr>
          <w:color w:val="000000" w:themeColor="text1"/>
          <w:rtl/>
        </w:rPr>
        <w:t xml:space="preserve"> انصراف حاصل بشود. اساس انصراف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مناسبات حکم و موضوع 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د،</w:t>
      </w:r>
      <w:r w:rsidRPr="003A38BA">
        <w:rPr>
          <w:color w:val="000000" w:themeColor="text1"/>
          <w:rtl/>
        </w:rPr>
        <w:t xml:space="preserve"> مثلاً هم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ما لا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ؤکل</w:t>
      </w:r>
      <w:r w:rsidRPr="003A38BA">
        <w:rPr>
          <w:color w:val="000000" w:themeColor="text1"/>
          <w:rtl/>
        </w:rPr>
        <w:t xml:space="preserve"> لحمه در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احکام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 در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بافت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قرار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رد</w:t>
      </w:r>
      <w:r w:rsidRPr="003A38BA">
        <w:rPr>
          <w:color w:val="000000" w:themeColor="text1"/>
          <w:rtl/>
        </w:rPr>
        <w:t xml:space="preserve"> از انسان منصر</w:t>
      </w:r>
      <w:r w:rsidRPr="003A38BA">
        <w:rPr>
          <w:rFonts w:hint="eastAsia"/>
          <w:color w:val="000000" w:themeColor="text1"/>
          <w:rtl/>
        </w:rPr>
        <w:t>ف</w:t>
      </w:r>
      <w:r w:rsidRPr="003A38BA">
        <w:rPr>
          <w:color w:val="000000" w:themeColor="text1"/>
          <w:rtl/>
        </w:rPr>
        <w:t xml:space="preserve"> است و هم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در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حکم 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گر</w:t>
      </w:r>
      <w:r w:rsidRPr="003A38BA">
        <w:rPr>
          <w:color w:val="000000" w:themeColor="text1"/>
          <w:rtl/>
        </w:rPr>
        <w:t xml:space="preserve"> ممکن است انصراف نداشته باشد ما لا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ؤکل</w:t>
      </w:r>
      <w:r w:rsidRPr="003A38BA">
        <w:rPr>
          <w:color w:val="000000" w:themeColor="text1"/>
          <w:rtl/>
        </w:rPr>
        <w:t xml:space="preserve"> لحمه، </w:t>
      </w:r>
      <w:r w:rsidRPr="003A38BA">
        <w:rPr>
          <w:color w:val="000000" w:themeColor="text1"/>
          <w:rtl/>
        </w:rPr>
        <w:lastRenderedPageBreak/>
        <w:t>وقت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لا تصل ف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ما لا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ؤکل</w:t>
      </w:r>
      <w:r w:rsidRPr="003A38BA">
        <w:rPr>
          <w:color w:val="000000" w:themeColor="text1"/>
          <w:rtl/>
        </w:rPr>
        <w:t xml:space="preserve"> لحمه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ند</w:t>
      </w:r>
      <w:r w:rsidRPr="003A38BA">
        <w:rPr>
          <w:color w:val="000000" w:themeColor="text1"/>
          <w:rtl/>
        </w:rPr>
        <w:t xml:space="preserve"> از انسان انصراف دارد و لذا مو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انسان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لباس باشد مانع از صحت صلاة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نکه</w:t>
      </w:r>
      <w:r w:rsidRPr="003A38BA">
        <w:rPr>
          <w:color w:val="000000" w:themeColor="text1"/>
          <w:rtl/>
        </w:rPr>
        <w:t xml:space="preserve"> لا تصل ف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ما لا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ؤکل</w:t>
      </w:r>
      <w:r w:rsidRPr="003A38BA">
        <w:rPr>
          <w:color w:val="000000" w:themeColor="text1"/>
          <w:rtl/>
        </w:rPr>
        <w:t xml:space="preserve"> لحمه منصرف از انسان است، نگاه </w:t>
      </w:r>
      <w:r w:rsidRPr="003A38BA">
        <w:rPr>
          <w:rFonts w:hint="eastAsia"/>
          <w:color w:val="000000" w:themeColor="text1"/>
          <w:rtl/>
        </w:rPr>
        <w:t>آن</w:t>
      </w:r>
      <w:r w:rsidRPr="003A38BA">
        <w:rPr>
          <w:color w:val="000000" w:themeColor="text1"/>
          <w:rtl/>
        </w:rPr>
        <w:t xml:space="preserve"> به ح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وانات</w:t>
      </w:r>
      <w:r w:rsidRPr="003A38BA">
        <w:rPr>
          <w:color w:val="000000" w:themeColor="text1"/>
          <w:rtl/>
        </w:rPr>
        <w:t xml:space="preserve"> است، 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هم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ما لا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ؤکل</w:t>
      </w:r>
      <w:r w:rsidRPr="003A38BA">
        <w:rPr>
          <w:color w:val="000000" w:themeColor="text1"/>
          <w:rtl/>
        </w:rPr>
        <w:t xml:space="preserve"> لحمه ممکن است در جا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گر</w:t>
      </w:r>
      <w:r w:rsidRPr="003A38BA">
        <w:rPr>
          <w:color w:val="000000" w:themeColor="text1"/>
          <w:rtl/>
        </w:rPr>
        <w:t xml:space="preserve"> باشد که </w:t>
      </w:r>
      <w:r w:rsidR="00E15714">
        <w:rPr>
          <w:color w:val="000000" w:themeColor="text1"/>
          <w:rtl/>
        </w:rPr>
        <w:t>اصلاً</w:t>
      </w:r>
      <w:r w:rsidRPr="003A38BA">
        <w:rPr>
          <w:color w:val="000000" w:themeColor="text1"/>
          <w:rtl/>
        </w:rPr>
        <w:t xml:space="preserve"> از انسان انصراف ندارد و شا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</w:t>
      </w:r>
      <w:r w:rsidR="00E15714">
        <w:rPr>
          <w:color w:val="000000" w:themeColor="text1"/>
          <w:rtl/>
        </w:rPr>
        <w:t>شاه‌فرد</w:t>
      </w:r>
      <w:r w:rsidRPr="003A38BA">
        <w:rPr>
          <w:color w:val="000000" w:themeColor="text1"/>
          <w:rtl/>
        </w:rPr>
        <w:t xml:space="preserve"> آن انسان باشد و لذا آن که تع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تکل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ف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کند</w:t>
      </w:r>
      <w:r w:rsidRPr="003A38BA">
        <w:rPr>
          <w:color w:val="000000" w:themeColor="text1"/>
          <w:rtl/>
        </w:rPr>
        <w:t xml:space="preserve"> مناسبات حکم و موضوع و ارتکازات و در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افت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که ما از س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اق</w:t>
      </w:r>
      <w:r w:rsidRPr="003A38BA">
        <w:rPr>
          <w:color w:val="000000" w:themeColor="text1"/>
          <w:rtl/>
        </w:rPr>
        <w:t xml:space="preserve"> دل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color w:val="000000" w:themeColor="text1"/>
          <w:rtl/>
        </w:rPr>
        <w:t xml:space="preserve"> </w:t>
      </w:r>
      <w:r w:rsidR="00E15714">
        <w:rPr>
          <w:color w:val="000000" w:themeColor="text1"/>
          <w:rtl/>
        </w:rPr>
        <w:t>می‌کنیم</w:t>
      </w:r>
      <w:r w:rsidRPr="003A38BA">
        <w:rPr>
          <w:rFonts w:hint="eastAsia"/>
          <w:color w:val="000000" w:themeColor="text1"/>
          <w:rtl/>
        </w:rPr>
        <w:t>،</w:t>
      </w:r>
      <w:r w:rsidRPr="003A38BA">
        <w:rPr>
          <w:color w:val="000000" w:themeColor="text1"/>
          <w:rtl/>
        </w:rPr>
        <w:t xml:space="preserve"> البته همه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نها</w:t>
      </w:r>
      <w:r w:rsidRPr="003A38BA">
        <w:rPr>
          <w:color w:val="000000" w:themeColor="text1"/>
          <w:rtl/>
        </w:rPr>
        <w:t xml:space="preserve"> که گفت</w:t>
      </w:r>
      <w:r w:rsidRPr="003A38BA">
        <w:rPr>
          <w:rFonts w:hint="eastAsia"/>
          <w:color w:val="000000" w:themeColor="text1"/>
          <w:rtl/>
        </w:rPr>
        <w:t>ه</w:t>
      </w:r>
      <w:r w:rsidRPr="003A38BA">
        <w:rPr>
          <w:color w:val="000000" w:themeColor="text1"/>
          <w:rtl/>
        </w:rPr>
        <w:t xml:space="preserve"> شده است؛ علو، دنو، خفا، وضوح و کثرت و ندرت استعمال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وجود، همه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ملاک‌ها ب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نقش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</w:t>
      </w:r>
      <w:r w:rsidR="00E15714">
        <w:rPr>
          <w:color w:val="000000" w:themeColor="text1"/>
          <w:rtl/>
        </w:rPr>
        <w:t>هیچ‌کدام</w:t>
      </w:r>
      <w:r w:rsidRPr="003A38BA">
        <w:rPr>
          <w:color w:val="000000" w:themeColor="text1"/>
          <w:rtl/>
        </w:rPr>
        <w:t xml:space="preserve"> نقش تام ندارد بلکه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ضم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مه</w:t>
      </w:r>
      <w:r w:rsidRPr="003A38BA">
        <w:rPr>
          <w:color w:val="000000" w:themeColor="text1"/>
          <w:rtl/>
        </w:rPr>
        <w:t xml:space="preserve"> بشود به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مسائل 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گر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. </w:t>
      </w:r>
    </w:p>
    <w:p w14:paraId="4DD98023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اگر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شد آن وقت گفته شد در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چن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ز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وجود ندارد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نکه</w:t>
      </w:r>
      <w:r w:rsidRPr="003A38BA">
        <w:rPr>
          <w:color w:val="000000" w:themeColor="text1"/>
          <w:rtl/>
        </w:rPr>
        <w:t xml:space="preserve"> اصل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خطاب که رو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عنوان آمد اصل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آن رو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عنوان آمده است هر جا عنوان امتداد دارد حکم را قرار بده،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عن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آن طب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عت</w:t>
      </w:r>
      <w:r w:rsidRPr="003A38BA">
        <w:rPr>
          <w:color w:val="000000" w:themeColor="text1"/>
          <w:rtl/>
        </w:rPr>
        <w:t xml:space="preserve"> را ملاک قرار داده است و اصل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امتداد دارد تا جا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ک</w:t>
      </w:r>
      <w:r w:rsidRPr="003A38BA">
        <w:rPr>
          <w:rFonts w:hint="eastAsia"/>
          <w:color w:val="000000" w:themeColor="text1"/>
          <w:rtl/>
        </w:rPr>
        <w:t>ه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عنوان صدق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کند،</w:t>
      </w:r>
      <w:r w:rsidRPr="003A38BA">
        <w:rPr>
          <w:color w:val="000000" w:themeColor="text1"/>
          <w:rtl/>
        </w:rPr>
        <w:t xml:space="preserve"> خروج از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قر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نه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خواهد،</w:t>
      </w:r>
      <w:r w:rsidRPr="003A38BA">
        <w:rPr>
          <w:color w:val="000000" w:themeColor="text1"/>
          <w:rtl/>
        </w:rPr>
        <w:t xml:space="preserve"> انصراف حالت خاص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که قر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نه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خواهد</w:t>
      </w:r>
      <w:r w:rsidRPr="003A38BA">
        <w:rPr>
          <w:color w:val="000000" w:themeColor="text1"/>
          <w:rtl/>
        </w:rPr>
        <w:t xml:space="preserve"> و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تمام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به صرف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نکه</w:t>
      </w:r>
      <w:r w:rsidRPr="003A38BA">
        <w:rPr>
          <w:color w:val="000000" w:themeColor="text1"/>
          <w:rtl/>
        </w:rPr>
        <w:t xml:space="preserve"> 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ز</w:t>
      </w:r>
      <w:r w:rsidRPr="003A38BA">
        <w:rPr>
          <w:color w:val="000000" w:themeColor="text1"/>
          <w:rtl/>
        </w:rPr>
        <w:t xml:space="preserve"> خف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 گفت از آن خارج است بخصوص وقت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کس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ذهنش آن آ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ات</w:t>
      </w:r>
      <w:r w:rsidRPr="003A38BA">
        <w:rPr>
          <w:color w:val="000000" w:themeColor="text1"/>
          <w:rtl/>
        </w:rPr>
        <w:t xml:space="preserve"> باشد؛ ذکر، انث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باشد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آن هم در ذهنش باشد خنثا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که ما با آن مو</w:t>
      </w:r>
      <w:r w:rsidRPr="003A38BA">
        <w:rPr>
          <w:rFonts w:hint="eastAsia"/>
          <w:color w:val="000000" w:themeColor="text1"/>
          <w:rtl/>
        </w:rPr>
        <w:t>اجه</w:t>
      </w:r>
      <w:r w:rsidRPr="003A38BA">
        <w:rPr>
          <w:color w:val="000000" w:themeColor="text1"/>
          <w:rtl/>
        </w:rPr>
        <w:t xml:space="preserve"> هست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کل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علامت گذاشته شده است که بب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ذکر است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انث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،</w:t>
      </w:r>
      <w:r w:rsidRPr="003A38BA">
        <w:rPr>
          <w:color w:val="000000" w:themeColor="text1"/>
          <w:rtl/>
        </w:rPr>
        <w:t xml:space="preserve"> تع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بکن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>.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نها</w:t>
      </w:r>
      <w:r w:rsidRPr="003A38BA">
        <w:rPr>
          <w:color w:val="000000" w:themeColor="text1"/>
          <w:rtl/>
        </w:rPr>
        <w:t xml:space="preserve"> را که نگاه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کند</w:t>
      </w:r>
      <w:r w:rsidRPr="003A38BA">
        <w:rPr>
          <w:color w:val="000000" w:themeColor="text1"/>
          <w:rtl/>
        </w:rPr>
        <w:t xml:space="preserve"> آن مناسبات حکم و موضوع و ارتکازات ضم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مه</w:t>
      </w:r>
      <w:r w:rsidRPr="003A38BA">
        <w:rPr>
          <w:color w:val="000000" w:themeColor="text1"/>
          <w:rtl/>
        </w:rPr>
        <w:t xml:space="preserve">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 که انصراف را تمام بکند. </w:t>
      </w:r>
    </w:p>
    <w:p w14:paraId="2C158FDD" w14:textId="1FB66D3C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خفا</w:t>
      </w:r>
      <w:r w:rsidRPr="003A38BA">
        <w:rPr>
          <w:color w:val="000000" w:themeColor="text1"/>
          <w:rtl/>
        </w:rPr>
        <w:t xml:space="preserve"> در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در ذات و در طب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عت</w:t>
      </w:r>
      <w:r w:rsidRPr="003A38BA">
        <w:rPr>
          <w:color w:val="000000" w:themeColor="text1"/>
          <w:rtl/>
        </w:rPr>
        <w:t xml:space="preserve"> است و الا خفا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عرض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ملازم با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خفا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ذات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بخصوص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که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زها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گر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وجود دارد که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گذارد</w:t>
      </w:r>
      <w:r w:rsidRPr="003A38BA">
        <w:rPr>
          <w:color w:val="000000" w:themeColor="text1"/>
          <w:rtl/>
        </w:rPr>
        <w:t xml:space="preserve"> آن مناسبات حکم و موضوع و ارتکازات ضم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مه</w:t>
      </w:r>
      <w:r w:rsidRPr="003A38BA">
        <w:rPr>
          <w:color w:val="000000" w:themeColor="text1"/>
          <w:rtl/>
        </w:rPr>
        <w:t xml:space="preserve"> بشود و قر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نه</w:t>
      </w:r>
      <w:r w:rsidRPr="003A38BA">
        <w:rPr>
          <w:color w:val="000000" w:themeColor="text1"/>
          <w:rtl/>
        </w:rPr>
        <w:t xml:space="preserve"> تمام بشود، مانع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و انصراف منعقد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 و</w:t>
      </w:r>
      <w:r w:rsidR="00E15714">
        <w:rPr>
          <w:rFonts w:hint="cs"/>
          <w:color w:val="000000" w:themeColor="text1"/>
          <w:rtl/>
        </w:rPr>
        <w:t xml:space="preserve"> </w:t>
      </w:r>
      <w:r w:rsidR="00E15714">
        <w:rPr>
          <w:color w:val="000000" w:themeColor="text1"/>
          <w:rtl/>
        </w:rPr>
        <w:t>ظاهراً</w:t>
      </w:r>
      <w:r w:rsidRPr="003A38BA">
        <w:rPr>
          <w:color w:val="000000" w:themeColor="text1"/>
          <w:rtl/>
        </w:rPr>
        <w:t xml:space="preserve"> اص</w:t>
      </w:r>
      <w:r w:rsidRPr="003A38BA">
        <w:rPr>
          <w:rFonts w:hint="eastAsia"/>
          <w:color w:val="000000" w:themeColor="text1"/>
          <w:rtl/>
        </w:rPr>
        <w:t>الة</w:t>
      </w:r>
      <w:r w:rsidRPr="003A38BA">
        <w:rPr>
          <w:color w:val="000000" w:themeColor="text1"/>
          <w:rtl/>
        </w:rPr>
        <w:t xml:space="preserve"> الاطلاق وجود دارد. </w:t>
      </w:r>
    </w:p>
    <w:p w14:paraId="523CE042" w14:textId="06DAE0FF" w:rsidR="00E42C66" w:rsidRPr="003A38BA" w:rsidRDefault="00E15714" w:rsidP="00E42C66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بنابراین</w:t>
      </w:r>
      <w:r w:rsidR="00E42C66" w:rsidRPr="003A38BA">
        <w:rPr>
          <w:color w:val="000000" w:themeColor="text1"/>
          <w:rtl/>
        </w:rPr>
        <w:t xml:space="preserve"> مناقشه اول بع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د</w:t>
      </w:r>
      <w:r w:rsidR="00E42C66" w:rsidRPr="003A38BA">
        <w:rPr>
          <w:color w:val="000000" w:themeColor="text1"/>
          <w:rtl/>
        </w:rPr>
        <w:t xml:space="preserve"> نبود وارد باشد، برا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color w:val="000000" w:themeColor="text1"/>
          <w:rtl/>
        </w:rPr>
        <w:t xml:space="preserve"> ا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نکه</w:t>
      </w:r>
      <w:r w:rsidR="00E42C66" w:rsidRPr="003A38BA">
        <w:rPr>
          <w:color w:val="000000" w:themeColor="text1"/>
          <w:rtl/>
        </w:rPr>
        <w:t xml:space="preserve"> احتمال طب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عت</w:t>
      </w:r>
      <w:r w:rsidR="00E42C66" w:rsidRPr="003A38BA">
        <w:rPr>
          <w:color w:val="000000" w:themeColor="text1"/>
          <w:rtl/>
        </w:rPr>
        <w:t xml:space="preserve"> ثالثه م</w:t>
      </w:r>
      <w:r w:rsidR="00E42C66" w:rsidRPr="003A38BA">
        <w:rPr>
          <w:rFonts w:hint="cs"/>
          <w:color w:val="000000" w:themeColor="text1"/>
          <w:rtl/>
        </w:rPr>
        <w:t>ی‌</w:t>
      </w:r>
      <w:r w:rsidR="00E42C66" w:rsidRPr="003A38BA">
        <w:rPr>
          <w:rFonts w:hint="eastAsia"/>
          <w:color w:val="000000" w:themeColor="text1"/>
          <w:rtl/>
        </w:rPr>
        <w:t>داد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م</w:t>
      </w:r>
      <w:r w:rsidR="00E42C66" w:rsidRPr="003A38BA">
        <w:rPr>
          <w:color w:val="000000" w:themeColor="text1"/>
          <w:rtl/>
        </w:rPr>
        <w:t xml:space="preserve"> اما مناقشه دوم که انصراف است </w:t>
      </w:r>
      <w:r>
        <w:rPr>
          <w:color w:val="000000" w:themeColor="text1"/>
          <w:rtl/>
        </w:rPr>
        <w:t>ظاهراً</w:t>
      </w:r>
      <w:r w:rsidR="00E42C66" w:rsidRPr="003A38BA">
        <w:rPr>
          <w:color w:val="000000" w:themeColor="text1"/>
          <w:rtl/>
        </w:rPr>
        <w:t xml:space="preserve"> تمام نباشد و </w:t>
      </w:r>
      <w:r>
        <w:rPr>
          <w:color w:val="000000" w:themeColor="text1"/>
          <w:rtl/>
        </w:rPr>
        <w:t>درعین‌حال</w:t>
      </w:r>
      <w:r w:rsidR="00E42C66" w:rsidRPr="003A38BA">
        <w:rPr>
          <w:color w:val="000000" w:themeColor="text1"/>
          <w:rtl/>
        </w:rPr>
        <w:t xml:space="preserve"> هم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شه</w:t>
      </w:r>
      <w:r w:rsidR="00E42C66" w:rsidRPr="003A38BA">
        <w:rPr>
          <w:color w:val="000000" w:themeColor="text1"/>
          <w:rtl/>
        </w:rPr>
        <w:t xml:space="preserve"> در انصراف آن استظهارات شخص خ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rFonts w:hint="eastAsia"/>
          <w:color w:val="000000" w:themeColor="text1"/>
          <w:rtl/>
        </w:rPr>
        <w:t>ل</w:t>
      </w:r>
      <w:r w:rsidR="00E42C66" w:rsidRPr="003A38BA">
        <w:rPr>
          <w:rFonts w:hint="cs"/>
          <w:color w:val="000000" w:themeColor="text1"/>
          <w:rtl/>
        </w:rPr>
        <w:t>ی</w:t>
      </w:r>
      <w:r w:rsidR="00E42C66" w:rsidRPr="003A38BA">
        <w:rPr>
          <w:color w:val="000000" w:themeColor="text1"/>
          <w:rtl/>
        </w:rPr>
        <w:t xml:space="preserve"> مؤثر است. </w:t>
      </w:r>
    </w:p>
    <w:p w14:paraId="04742F0E" w14:textId="77777777" w:rsidR="00E42C66" w:rsidRPr="003A38BA" w:rsidRDefault="00E42C66" w:rsidP="001A6FB7">
      <w:pPr>
        <w:pStyle w:val="Heading1"/>
        <w:rPr>
          <w:rtl/>
        </w:rPr>
      </w:pPr>
      <w:bookmarkStart w:id="6" w:name="_Toc149559480"/>
      <w:r w:rsidRPr="003A38BA">
        <w:rPr>
          <w:rFonts w:hint="eastAsia"/>
          <w:rtl/>
        </w:rPr>
        <w:t>مناقشه</w:t>
      </w:r>
      <w:r w:rsidRPr="003A38BA">
        <w:rPr>
          <w:rtl/>
        </w:rPr>
        <w:t xml:space="preserve"> سوم: ادعا</w:t>
      </w:r>
      <w:r w:rsidRPr="003A38BA">
        <w:rPr>
          <w:rFonts w:hint="cs"/>
          <w:rtl/>
        </w:rPr>
        <w:t>ی</w:t>
      </w:r>
      <w:r w:rsidRPr="003A38BA">
        <w:rPr>
          <w:rtl/>
        </w:rPr>
        <w:t xml:space="preserve"> حرج</w:t>
      </w:r>
      <w:bookmarkEnd w:id="6"/>
    </w:p>
    <w:p w14:paraId="783DCED9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از</w:t>
      </w:r>
      <w:r w:rsidRPr="003A38BA">
        <w:rPr>
          <w:color w:val="000000" w:themeColor="text1"/>
          <w:rtl/>
        </w:rPr>
        <w:t xml:space="preserve"> دو مناقشه قبل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گذر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و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شخص وجود دارد که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ذکر است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انث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 در نت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جه</w:t>
      </w:r>
      <w:r w:rsidRPr="003A38BA">
        <w:rPr>
          <w:color w:val="000000" w:themeColor="text1"/>
          <w:rtl/>
        </w:rPr>
        <w:t xml:space="preserve"> آن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آن سه چهار دا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ره‌ا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گفت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منعقد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. </w:t>
      </w:r>
    </w:p>
    <w:p w14:paraId="763565D2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انصراف</w:t>
      </w:r>
      <w:r w:rsidRPr="003A38BA">
        <w:rPr>
          <w:color w:val="000000" w:themeColor="text1"/>
          <w:rtl/>
        </w:rPr>
        <w:t xml:space="preserve"> هم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ست،</w:t>
      </w:r>
      <w:r w:rsidRPr="003A38BA">
        <w:rPr>
          <w:color w:val="000000" w:themeColor="text1"/>
          <w:rtl/>
        </w:rPr>
        <w:t xml:space="preserve"> همه افراد از خف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 غ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</w:t>
      </w:r>
      <w:r w:rsidRPr="003A38BA">
        <w:rPr>
          <w:color w:val="000000" w:themeColor="text1"/>
          <w:rtl/>
        </w:rPr>
        <w:t xml:space="preserve"> خف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مشمول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خطابات هستند تا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منعقد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 و منجز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 و هم خطاب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را شامل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 و هم طب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عت</w:t>
      </w:r>
      <w:r w:rsidRPr="003A38BA">
        <w:rPr>
          <w:color w:val="000000" w:themeColor="text1"/>
          <w:rtl/>
        </w:rPr>
        <w:t xml:space="preserve"> ثالثه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و لذا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هست، از آن دو اشکال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گذر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. </w:t>
      </w:r>
    </w:p>
    <w:p w14:paraId="79902764" w14:textId="5B1D830B" w:rsidR="00E42C66" w:rsidRPr="003A38BA" w:rsidRDefault="00E42C66" w:rsidP="001A6FB7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اما</w:t>
      </w:r>
      <w:r w:rsidRPr="003A38BA">
        <w:rPr>
          <w:color w:val="000000" w:themeColor="text1"/>
          <w:rtl/>
        </w:rPr>
        <w:t xml:space="preserve"> واقع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در خارج با آن مواجه هست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عبارت است از حرج و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بودن، اگر کس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بخواهد ملتزم به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خنث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بشود و بگو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خنث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مشکله و ممسوح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در همه موارد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بکند مگر در باب ارث که دل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color w:val="000000" w:themeColor="text1"/>
          <w:rtl/>
        </w:rPr>
        <w:t xml:space="preserve"> خاص دارد، 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چهل پنجاه مورد 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گر</w:t>
      </w:r>
      <w:r w:rsidRPr="003A38BA">
        <w:rPr>
          <w:color w:val="000000" w:themeColor="text1"/>
          <w:rtl/>
        </w:rPr>
        <w:t xml:space="preserve"> از ابواب فقه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>د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بکند از جمله در نظر و از جمله در ستر،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زندگ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سخت و دشوار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را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او رقم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زند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سخت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 مشقت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او در زندگ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فراهم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آورد،</w:t>
      </w:r>
      <w:r w:rsidRPr="003A38BA">
        <w:rPr>
          <w:color w:val="000000" w:themeColor="text1"/>
          <w:rtl/>
        </w:rPr>
        <w:t xml:space="preserve"> از جمله در نکاح است فرض </w:t>
      </w:r>
      <w:r w:rsidRPr="003A38BA">
        <w:rPr>
          <w:color w:val="000000" w:themeColor="text1"/>
          <w:rtl/>
        </w:rPr>
        <w:lastRenderedPageBreak/>
        <w:t>کن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د،</w:t>
      </w:r>
      <w:r w:rsidRPr="003A38BA">
        <w:rPr>
          <w:color w:val="000000" w:themeColor="text1"/>
          <w:rtl/>
        </w:rPr>
        <w:t xml:space="preserve"> (الان هم اتفاق فقهاست) فرض کن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که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نوع 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color w:val="000000" w:themeColor="text1"/>
          <w:rtl/>
        </w:rPr>
        <w:t xml:space="preserve"> جنس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او هست، الان ات</w:t>
      </w:r>
      <w:r w:rsidRPr="003A38BA">
        <w:rPr>
          <w:rFonts w:hint="eastAsia"/>
          <w:color w:val="000000" w:themeColor="text1"/>
          <w:rtl/>
        </w:rPr>
        <w:t>فاق</w:t>
      </w:r>
      <w:r w:rsidRPr="003A38BA">
        <w:rPr>
          <w:color w:val="000000" w:themeColor="text1"/>
          <w:rtl/>
        </w:rPr>
        <w:t xml:space="preserve"> هست که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ند</w:t>
      </w:r>
      <w:r w:rsidRPr="003A38BA">
        <w:rPr>
          <w:color w:val="000000" w:themeColor="text1"/>
          <w:rtl/>
        </w:rPr>
        <w:t xml:space="preserve">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تواند</w:t>
      </w:r>
      <w:r w:rsidRPr="003A38BA">
        <w:rPr>
          <w:color w:val="000000" w:themeColor="text1"/>
          <w:rtl/>
        </w:rPr>
        <w:t xml:space="preserve"> ازدواج بکند، نه شوهر بگ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رد</w:t>
      </w:r>
      <w:r w:rsidRPr="003A38BA">
        <w:rPr>
          <w:color w:val="000000" w:themeColor="text1"/>
          <w:rtl/>
        </w:rPr>
        <w:t xml:space="preserve"> و نه زن بگ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رد،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تقر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باً</w:t>
      </w:r>
      <w:r w:rsidRPr="003A38BA">
        <w:rPr>
          <w:color w:val="000000" w:themeColor="text1"/>
          <w:rtl/>
        </w:rPr>
        <w:t xml:space="preserve"> اتفاق است و خ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rFonts w:hint="cs"/>
          <w:color w:val="000000" w:themeColor="text1"/>
          <w:rtl/>
        </w:rPr>
        <w:t>ی</w:t>
      </w:r>
      <w:r w:rsidR="001A6FB7" w:rsidRPr="003A38BA">
        <w:rPr>
          <w:color w:val="000000" w:themeColor="text1"/>
          <w:rtl/>
        </w:rPr>
        <w:t xml:space="preserve"> در کلمات فق</w:t>
      </w:r>
      <w:r w:rsidR="001A6FB7" w:rsidRPr="003A38BA">
        <w:rPr>
          <w:rFonts w:hint="cs"/>
          <w:color w:val="000000" w:themeColor="text1"/>
          <w:rtl/>
        </w:rPr>
        <w:t>ه</w:t>
      </w:r>
      <w:r w:rsidRPr="003A38BA">
        <w:rPr>
          <w:color w:val="000000" w:themeColor="text1"/>
          <w:rtl/>
        </w:rPr>
        <w:t xml:space="preserve">ا </w:t>
      </w:r>
      <w:r w:rsidR="00E15714">
        <w:rPr>
          <w:color w:val="000000" w:themeColor="text1"/>
          <w:rtl/>
        </w:rPr>
        <w:t>جاافتاده</w:t>
      </w:r>
      <w:r w:rsidRPr="003A38BA">
        <w:rPr>
          <w:color w:val="000000" w:themeColor="text1"/>
          <w:rtl/>
        </w:rPr>
        <w:t xml:space="preserve"> است.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است. حرج در آن را بگو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تحمل بکند به خاطر 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زها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خاص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وجود دارد و آن جا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بحث دارد. </w:t>
      </w:r>
    </w:p>
    <w:p w14:paraId="2A441C25" w14:textId="26017B23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حالا</w:t>
      </w:r>
      <w:r w:rsidRPr="003A38BA">
        <w:rPr>
          <w:color w:val="000000" w:themeColor="text1"/>
          <w:rtl/>
        </w:rPr>
        <w:t xml:space="preserve"> در ارث و نکاح بگذر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در سا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</w:t>
      </w:r>
      <w:r w:rsidRPr="003A38BA">
        <w:rPr>
          <w:color w:val="000000" w:themeColor="text1"/>
          <w:rtl/>
        </w:rPr>
        <w:t xml:space="preserve"> احکام بگو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بکند،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خ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جاها منجر به حرج خواهد شد، البته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حضرت آقا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زنجان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ستر در نظر گرفته‌اند به آن شکل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ست،</w:t>
      </w:r>
      <w:r w:rsidRPr="003A38BA">
        <w:rPr>
          <w:color w:val="000000" w:themeColor="text1"/>
          <w:rtl/>
        </w:rPr>
        <w:t xml:space="preserve">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بحث مصداق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آنجا دارد اگر دقت کن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شان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فرما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>: «اگر بخ</w:t>
      </w:r>
      <w:r w:rsidRPr="003A38BA">
        <w:rPr>
          <w:rFonts w:hint="eastAsia"/>
          <w:color w:val="000000" w:themeColor="text1"/>
          <w:rtl/>
        </w:rPr>
        <w:t>واهد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بکند لازمه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مثلاً در ستر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از غ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</w:t>
      </w:r>
      <w:r w:rsidRPr="003A38BA">
        <w:rPr>
          <w:color w:val="000000" w:themeColor="text1"/>
          <w:rtl/>
        </w:rPr>
        <w:t xml:space="preserve"> محارم </w:t>
      </w:r>
      <w:r w:rsidR="00E15714">
        <w:rPr>
          <w:color w:val="000000" w:themeColor="text1"/>
          <w:rtl/>
        </w:rPr>
        <w:t>مطلقاً</w:t>
      </w:r>
      <w:r w:rsidRPr="003A38BA">
        <w:rPr>
          <w:color w:val="000000" w:themeColor="text1"/>
          <w:rtl/>
        </w:rPr>
        <w:t xml:space="preserve"> پره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ز</w:t>
      </w:r>
      <w:r w:rsidRPr="003A38BA">
        <w:rPr>
          <w:color w:val="000000" w:themeColor="text1"/>
          <w:rtl/>
        </w:rPr>
        <w:t xml:space="preserve"> بکند و فقط در محارم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تواند</w:t>
      </w:r>
      <w:r w:rsidRPr="003A38BA">
        <w:rPr>
          <w:color w:val="000000" w:themeColor="text1"/>
          <w:rtl/>
        </w:rPr>
        <w:t xml:space="preserve"> نگاه بکند و به او نگاه بکنند در غ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</w:t>
      </w:r>
      <w:r w:rsidRPr="003A38BA">
        <w:rPr>
          <w:color w:val="000000" w:themeColor="text1"/>
          <w:rtl/>
        </w:rPr>
        <w:t xml:space="preserve"> محارم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همه را ستر بکند» </w:t>
      </w:r>
    </w:p>
    <w:p w14:paraId="11F871D0" w14:textId="7FC8D3E8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اقتضا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</w:t>
      </w:r>
      <w:r w:rsidR="00E15714">
        <w:rPr>
          <w:color w:val="000000" w:themeColor="text1"/>
          <w:rtl/>
        </w:rPr>
        <w:t>این‌جور</w:t>
      </w:r>
      <w:r w:rsidRPr="003A38BA">
        <w:rPr>
          <w:color w:val="000000" w:themeColor="text1"/>
          <w:rtl/>
        </w:rPr>
        <w:t xml:space="preserve"> ستر مطلق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ست،</w:t>
      </w:r>
      <w:r w:rsidRPr="003A38BA">
        <w:rPr>
          <w:color w:val="000000" w:themeColor="text1"/>
          <w:rtl/>
        </w:rPr>
        <w:t xml:space="preserve">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نکه</w:t>
      </w:r>
      <w:r w:rsidRPr="003A38BA">
        <w:rPr>
          <w:color w:val="000000" w:themeColor="text1"/>
          <w:rtl/>
        </w:rPr>
        <w:t xml:space="preserve"> در ستر نسبت به مردها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ستر بکند اما نسبت به زن‌ها </w:t>
      </w:r>
      <w:r w:rsidR="00E15714">
        <w:rPr>
          <w:color w:val="000000" w:themeColor="text1"/>
          <w:rtl/>
        </w:rPr>
        <w:t>این‌جور</w:t>
      </w:r>
      <w:r w:rsidRPr="003A38BA">
        <w:rPr>
          <w:color w:val="000000" w:themeColor="text1"/>
          <w:rtl/>
        </w:rPr>
        <w:t xml:space="preserve"> ستر مطلق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ست،</w:t>
      </w:r>
      <w:r w:rsidRPr="003A38BA">
        <w:rPr>
          <w:color w:val="000000" w:themeColor="text1"/>
          <w:rtl/>
        </w:rPr>
        <w:t xml:space="preserve"> در نظر به عکس در مردها آزادتر است.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شان</w:t>
      </w:r>
      <w:r w:rsidRPr="003A38BA">
        <w:rPr>
          <w:color w:val="000000" w:themeColor="text1"/>
          <w:rtl/>
        </w:rPr>
        <w:t xml:space="preserve">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تصو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کرده‌اند که حرج آن خ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واضح است، تصو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ستر کرده‌اند و فرموده‌اند که بنابرا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</w:t>
      </w:r>
      <w:r w:rsidRPr="003A38BA">
        <w:rPr>
          <w:rFonts w:hint="eastAsia"/>
          <w:color w:val="000000" w:themeColor="text1"/>
          <w:rtl/>
        </w:rPr>
        <w:t>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از غ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</w:t>
      </w:r>
      <w:r w:rsidRPr="003A38BA">
        <w:rPr>
          <w:color w:val="000000" w:themeColor="text1"/>
          <w:rtl/>
        </w:rPr>
        <w:t xml:space="preserve"> محارم </w:t>
      </w:r>
      <w:r w:rsidR="00E15714">
        <w:rPr>
          <w:color w:val="000000" w:themeColor="text1"/>
          <w:rtl/>
        </w:rPr>
        <w:t>مطلقاً</w:t>
      </w:r>
      <w:r w:rsidRPr="003A38BA">
        <w:rPr>
          <w:color w:val="000000" w:themeColor="text1"/>
          <w:rtl/>
        </w:rPr>
        <w:t xml:space="preserve">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ستر بکند </w:t>
      </w:r>
      <w:r w:rsidR="00E15714">
        <w:rPr>
          <w:color w:val="000000" w:themeColor="text1"/>
          <w:rtl/>
        </w:rPr>
        <w:t>درحالی‌که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. </w:t>
      </w:r>
    </w:p>
    <w:p w14:paraId="0332FF26" w14:textId="34F295E5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شان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فرما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اگر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را بپذ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خنث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ستر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قائل بشو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از همه ستر به نحو خانم‌ها داشته باشد الا نسبت به محارم، در نظر </w:t>
      </w:r>
      <w:r w:rsidR="00E15714">
        <w:rPr>
          <w:color w:val="000000" w:themeColor="text1"/>
          <w:rtl/>
        </w:rPr>
        <w:t>نفرموده‌اند</w:t>
      </w:r>
      <w:r w:rsidRPr="003A38BA">
        <w:rPr>
          <w:color w:val="000000" w:themeColor="text1"/>
          <w:rtl/>
        </w:rPr>
        <w:t xml:space="preserve">، </w:t>
      </w:r>
      <w:r w:rsidR="00E15714">
        <w:rPr>
          <w:color w:val="000000" w:themeColor="text1"/>
          <w:rtl/>
        </w:rPr>
        <w:t>درحالی‌که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خنث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وقت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ارتباط با مرد قرار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رد،</w:t>
      </w:r>
      <w:r w:rsidRPr="003A38BA">
        <w:rPr>
          <w:color w:val="000000" w:themeColor="text1"/>
          <w:rtl/>
        </w:rPr>
        <w:t xml:space="preserve"> اگر مرد باشد ستر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ندارد اگر زن </w:t>
      </w:r>
      <w:r w:rsidRPr="003A38BA">
        <w:rPr>
          <w:rFonts w:hint="eastAsia"/>
          <w:color w:val="000000" w:themeColor="text1"/>
          <w:rtl/>
        </w:rPr>
        <w:t>هم</w:t>
      </w:r>
      <w:r w:rsidRPr="003A38BA">
        <w:rPr>
          <w:color w:val="000000" w:themeColor="text1"/>
          <w:rtl/>
        </w:rPr>
        <w:t xml:space="preserve"> باشد سترش محدود است، در ارتباط با زن باشد جور 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گر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 </w:t>
      </w:r>
      <w:r w:rsidR="00E15714">
        <w:rPr>
          <w:color w:val="000000" w:themeColor="text1"/>
          <w:rtl/>
        </w:rPr>
        <w:t>این‌جور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که عل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الاطلاق مثل زن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خود را بپوشاند مقابل همه زنان و مردان، جلو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زنان </w:t>
      </w:r>
      <w:r w:rsidR="00E15714">
        <w:rPr>
          <w:color w:val="000000" w:themeColor="text1"/>
          <w:rtl/>
        </w:rPr>
        <w:t>آن‌جور</w:t>
      </w:r>
      <w:r w:rsidRPr="003A38BA">
        <w:rPr>
          <w:color w:val="000000" w:themeColor="text1"/>
          <w:rtl/>
        </w:rPr>
        <w:t xml:space="preserve"> محل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ندارد. جلو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مرد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کاملاً ستر کامل باشد 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جلو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زن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ستر کامل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ست،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اقتضا را </w:t>
      </w:r>
      <w:r w:rsidRPr="003A38BA">
        <w:rPr>
          <w:rFonts w:hint="eastAsia"/>
          <w:color w:val="000000" w:themeColor="text1"/>
          <w:rtl/>
        </w:rPr>
        <w:t>ندارد</w:t>
      </w:r>
      <w:r w:rsidRPr="003A38BA">
        <w:rPr>
          <w:color w:val="000000" w:themeColor="text1"/>
          <w:rtl/>
        </w:rPr>
        <w:t>. از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جهت فرما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ش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شان</w:t>
      </w:r>
      <w:r w:rsidRPr="003A38BA">
        <w:rPr>
          <w:color w:val="000000" w:themeColor="text1"/>
          <w:rtl/>
        </w:rPr>
        <w:t xml:space="preserve"> قابل تأمل است به لحاظ تطب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ق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با مورد. </w:t>
      </w:r>
    </w:p>
    <w:p w14:paraId="56730C53" w14:textId="4DD7656F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در</w:t>
      </w:r>
      <w:r w:rsidRPr="003A38BA">
        <w:rPr>
          <w:color w:val="000000" w:themeColor="text1"/>
          <w:rtl/>
        </w:rPr>
        <w:t xml:space="preserve"> نظر هم </w:t>
      </w:r>
      <w:r w:rsidR="00E15714">
        <w:rPr>
          <w:color w:val="000000" w:themeColor="text1"/>
          <w:rtl/>
        </w:rPr>
        <w:t>همین‌طور</w:t>
      </w:r>
      <w:r w:rsidRPr="003A38BA">
        <w:rPr>
          <w:color w:val="000000" w:themeColor="text1"/>
          <w:rtl/>
        </w:rPr>
        <w:t xml:space="preserve"> است </w:t>
      </w:r>
      <w:r w:rsidR="00E15714">
        <w:rPr>
          <w:color w:val="000000" w:themeColor="text1"/>
          <w:rtl/>
        </w:rPr>
        <w:t>این‌جور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که زن و مرد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کسان</w:t>
      </w:r>
      <w:r w:rsidRPr="003A38BA">
        <w:rPr>
          <w:color w:val="000000" w:themeColor="text1"/>
          <w:rtl/>
        </w:rPr>
        <w:t xml:space="preserve"> باشد،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دان</w:t>
      </w:r>
      <w:r w:rsidRPr="003A38BA">
        <w:rPr>
          <w:color w:val="000000" w:themeColor="text1"/>
          <w:rtl/>
        </w:rPr>
        <w:t xml:space="preserve"> آزاد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هم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او وجود دارد </w:t>
      </w:r>
      <w:r w:rsidR="00E15714">
        <w:rPr>
          <w:color w:val="000000" w:themeColor="text1"/>
          <w:rtl/>
        </w:rPr>
        <w:t>این‌جور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که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قدر محدود باشد. </w:t>
      </w:r>
    </w:p>
    <w:p w14:paraId="16ACBCDA" w14:textId="5758ADF8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در</w:t>
      </w:r>
      <w:r w:rsidRPr="003A38BA">
        <w:rPr>
          <w:color w:val="000000" w:themeColor="text1"/>
          <w:rtl/>
        </w:rPr>
        <w:t xml:space="preserve"> هر صورت ممکن است کس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و قاعده لا حرج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را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</w:t>
      </w:r>
      <w:r w:rsidR="00E15714">
        <w:rPr>
          <w:color w:val="000000" w:themeColor="text1"/>
          <w:rtl/>
        </w:rPr>
        <w:t>برمی‌دارد</w:t>
      </w:r>
      <w:r w:rsidRPr="003A38BA">
        <w:rPr>
          <w:color w:val="000000" w:themeColor="text1"/>
          <w:rtl/>
        </w:rPr>
        <w:t xml:space="preserve">. </w:t>
      </w:r>
    </w:p>
    <w:p w14:paraId="7BD5A280" w14:textId="4A930D0B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نکته</w:t>
      </w:r>
      <w:r w:rsidRPr="003A38BA">
        <w:rPr>
          <w:color w:val="000000" w:themeColor="text1"/>
          <w:rtl/>
        </w:rPr>
        <w:t xml:space="preserve"> قبل از بررس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نها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مسئله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بود که عرض کردم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تصو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شان</w:t>
      </w:r>
      <w:r w:rsidRPr="003A38BA">
        <w:rPr>
          <w:color w:val="000000" w:themeColor="text1"/>
          <w:rtl/>
        </w:rPr>
        <w:t xml:space="preserve"> در ستر در حرج دارند، </w:t>
      </w:r>
      <w:r w:rsidR="00E15714">
        <w:rPr>
          <w:color w:val="000000" w:themeColor="text1"/>
          <w:rtl/>
        </w:rPr>
        <w:t>این‌جور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و به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حدّت و شدت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. </w:t>
      </w:r>
    </w:p>
    <w:p w14:paraId="4DC80841" w14:textId="77777777" w:rsidR="00E42C66" w:rsidRPr="003A38BA" w:rsidRDefault="00E42C66" w:rsidP="001A6FB7">
      <w:pPr>
        <w:pStyle w:val="Heading2"/>
        <w:rPr>
          <w:rtl/>
        </w:rPr>
      </w:pPr>
      <w:bookmarkStart w:id="7" w:name="_Toc149559481"/>
      <w:r w:rsidRPr="003A38BA">
        <w:rPr>
          <w:rFonts w:hint="eastAsia"/>
          <w:rtl/>
        </w:rPr>
        <w:t>بررس</w:t>
      </w:r>
      <w:r w:rsidRPr="003A38BA">
        <w:rPr>
          <w:rFonts w:hint="cs"/>
          <w:rtl/>
        </w:rPr>
        <w:t>ی</w:t>
      </w:r>
      <w:r w:rsidRPr="003A38BA">
        <w:rPr>
          <w:rtl/>
        </w:rPr>
        <w:t xml:space="preserve"> </w:t>
      </w:r>
      <w:r w:rsidRPr="003A38BA">
        <w:rPr>
          <w:rFonts w:hint="cs"/>
          <w:rtl/>
        </w:rPr>
        <w:t>ی</w:t>
      </w:r>
      <w:r w:rsidRPr="003A38BA">
        <w:rPr>
          <w:rFonts w:hint="eastAsia"/>
          <w:rtl/>
        </w:rPr>
        <w:t>ک</w:t>
      </w:r>
      <w:r w:rsidRPr="003A38BA">
        <w:rPr>
          <w:rtl/>
        </w:rPr>
        <w:t xml:space="preserve"> سؤال</w:t>
      </w:r>
      <w:bookmarkEnd w:id="7"/>
    </w:p>
    <w:p w14:paraId="0DF173EB" w14:textId="25EA6CA3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هم در پاورق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آمده است که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سؤال در قاعده عسر و حرج مطرح است که قاعده لا حرج آنجا که حکم به عنوان اول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موجب حرج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 فقط </w:t>
      </w:r>
      <w:r w:rsidR="00E15714">
        <w:rPr>
          <w:color w:val="000000" w:themeColor="text1"/>
          <w:rtl/>
        </w:rPr>
        <w:t>برمی‌دارد</w:t>
      </w:r>
      <w:r w:rsidRPr="003A38BA">
        <w:rPr>
          <w:rFonts w:hint="eastAsia"/>
          <w:color w:val="000000" w:themeColor="text1"/>
          <w:rtl/>
        </w:rPr>
        <w:t>؟</w:t>
      </w:r>
      <w:r w:rsidRPr="003A38BA">
        <w:rPr>
          <w:color w:val="000000" w:themeColor="text1"/>
          <w:rtl/>
        </w:rPr>
        <w:t xml:space="preserve">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نکه</w:t>
      </w:r>
      <w:r w:rsidRPr="003A38BA">
        <w:rPr>
          <w:color w:val="000000" w:themeColor="text1"/>
          <w:rtl/>
        </w:rPr>
        <w:t xml:space="preserve"> 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آنجا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که در مقام امتثال مشکل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 ابهام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جاد</w:t>
      </w:r>
      <w:r w:rsidRPr="003A38BA">
        <w:rPr>
          <w:color w:val="000000" w:themeColor="text1"/>
          <w:rtl/>
        </w:rPr>
        <w:t xml:space="preserve"> شده است آن را هم </w:t>
      </w:r>
      <w:r w:rsidR="00E15714">
        <w:rPr>
          <w:color w:val="000000" w:themeColor="text1"/>
          <w:rtl/>
        </w:rPr>
        <w:t>برمی‌دارد</w:t>
      </w:r>
      <w:r w:rsidRPr="003A38BA">
        <w:rPr>
          <w:rFonts w:hint="eastAsia"/>
          <w:color w:val="000000" w:themeColor="text1"/>
          <w:rtl/>
        </w:rPr>
        <w:t>؟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سؤال است</w:t>
      </w:r>
    </w:p>
    <w:p w14:paraId="02F8AABC" w14:textId="77777777" w:rsidR="00E42C66" w:rsidRPr="003A38BA" w:rsidRDefault="00E42C66" w:rsidP="001A6FB7">
      <w:pPr>
        <w:pStyle w:val="Heading2"/>
        <w:rPr>
          <w:rtl/>
        </w:rPr>
      </w:pPr>
      <w:bookmarkStart w:id="8" w:name="_Toc149559482"/>
      <w:r w:rsidRPr="003A38BA">
        <w:rPr>
          <w:rFonts w:hint="eastAsia"/>
          <w:rtl/>
        </w:rPr>
        <w:lastRenderedPageBreak/>
        <w:t>توض</w:t>
      </w:r>
      <w:r w:rsidRPr="003A38BA">
        <w:rPr>
          <w:rFonts w:hint="cs"/>
          <w:rtl/>
        </w:rPr>
        <w:t>ی</w:t>
      </w:r>
      <w:r w:rsidRPr="003A38BA">
        <w:rPr>
          <w:rFonts w:hint="eastAsia"/>
          <w:rtl/>
        </w:rPr>
        <w:t>ح</w:t>
      </w:r>
      <w:r w:rsidRPr="003A38BA">
        <w:rPr>
          <w:rtl/>
        </w:rPr>
        <w:t xml:space="preserve"> سؤال</w:t>
      </w:r>
      <w:bookmarkEnd w:id="8"/>
    </w:p>
    <w:p w14:paraId="18BA8FCB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گاه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همان حکم اول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شود،</w:t>
      </w:r>
      <w:r w:rsidRPr="003A38BA">
        <w:rPr>
          <w:color w:val="000000" w:themeColor="text1"/>
          <w:rtl/>
        </w:rPr>
        <w:t xml:space="preserve"> مثلاً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خواهد</w:t>
      </w:r>
      <w:r w:rsidRPr="003A38BA">
        <w:rPr>
          <w:color w:val="000000" w:themeColor="text1"/>
          <w:rtl/>
        </w:rPr>
        <w:t xml:space="preserve"> وضو بگ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رد،</w:t>
      </w:r>
      <w:r w:rsidRPr="003A38BA">
        <w:rPr>
          <w:color w:val="000000" w:themeColor="text1"/>
          <w:rtl/>
        </w:rPr>
        <w:t xml:space="preserve"> وضو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است، بخواهد روزه بگ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رد،</w:t>
      </w:r>
      <w:r w:rsidRPr="003A38BA">
        <w:rPr>
          <w:color w:val="000000" w:themeColor="text1"/>
          <w:rtl/>
        </w:rPr>
        <w:t xml:space="preserve"> روزه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است، بچه‌ا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تازه به سن تکل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ف</w:t>
      </w:r>
      <w:r w:rsidRPr="003A38BA">
        <w:rPr>
          <w:color w:val="000000" w:themeColor="text1"/>
          <w:rtl/>
        </w:rPr>
        <w:t xml:space="preserve"> رس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ده</w:t>
      </w:r>
      <w:r w:rsidRPr="003A38BA">
        <w:rPr>
          <w:color w:val="000000" w:themeColor="text1"/>
          <w:rtl/>
        </w:rPr>
        <w:t xml:space="preserve"> است واقعاً در روزه 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و دوساعته در فلان منطقه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است،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خود حکم اول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است. </w:t>
      </w:r>
    </w:p>
    <w:p w14:paraId="482B19A4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اما</w:t>
      </w:r>
      <w:r w:rsidRPr="003A38BA">
        <w:rPr>
          <w:color w:val="000000" w:themeColor="text1"/>
          <w:rtl/>
        </w:rPr>
        <w:t xml:space="preserve"> گاه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خود حکم اول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ست،</w:t>
      </w:r>
      <w:r w:rsidRPr="003A38BA">
        <w:rPr>
          <w:color w:val="000000" w:themeColor="text1"/>
          <w:rtl/>
        </w:rPr>
        <w:t xml:space="preserve"> مثل هم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جا احکام زن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زنان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و احکام مرد هم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مردها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اما در مقام امتثال، به دل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نکه</w:t>
      </w:r>
      <w:r w:rsidRPr="003A38BA">
        <w:rPr>
          <w:color w:val="000000" w:themeColor="text1"/>
          <w:rtl/>
        </w:rPr>
        <w:t xml:space="preserve"> در شبهه قرار گرفته است نتوانسته است وضع خود را از نظر زن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مرد بودن مشخص کند به حرج افتاده است، پس حرج گاه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ناش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از خود حکم به عنوان اول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و گاه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حرج از حکم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بلکه در مقام امتثال ابهام و اجمال پ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دا</w:t>
      </w:r>
      <w:r w:rsidRPr="003A38BA">
        <w:rPr>
          <w:color w:val="000000" w:themeColor="text1"/>
          <w:rtl/>
        </w:rPr>
        <w:t xml:space="preserve"> شده است و موجب وجوب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شده است و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وجوب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در مقام امتثال موجب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شده است. </w:t>
      </w:r>
    </w:p>
    <w:p w14:paraId="38839094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از قسم دوم است نه مثل آنجا که روزه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بچه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است.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وضو گرفتن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شخص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شرا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ط</w:t>
      </w:r>
      <w:r w:rsidRPr="003A38BA">
        <w:rPr>
          <w:color w:val="000000" w:themeColor="text1"/>
          <w:rtl/>
        </w:rPr>
        <w:t xml:space="preserve"> خاص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مشقت دارد بلکه به خاطر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نکه</w:t>
      </w:r>
      <w:r w:rsidRPr="003A38BA">
        <w:rPr>
          <w:color w:val="000000" w:themeColor="text1"/>
          <w:rtl/>
        </w:rPr>
        <w:t xml:space="preserve">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داند</w:t>
      </w:r>
      <w:r w:rsidRPr="003A38BA">
        <w:rPr>
          <w:color w:val="000000" w:themeColor="text1"/>
          <w:rtl/>
        </w:rPr>
        <w:t xml:space="preserve"> واقع چطور است و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کند دچار حرج شده است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نوع با آن فرق دارد. </w:t>
      </w:r>
    </w:p>
    <w:p w14:paraId="2A4E5C1A" w14:textId="77777777" w:rsidR="00E42C66" w:rsidRPr="003A38BA" w:rsidRDefault="00E42C66" w:rsidP="001A6FB7">
      <w:pPr>
        <w:pStyle w:val="Heading2"/>
        <w:rPr>
          <w:rtl/>
        </w:rPr>
      </w:pPr>
      <w:bookmarkStart w:id="9" w:name="_Toc149559483"/>
      <w:r w:rsidRPr="003A38BA">
        <w:rPr>
          <w:rFonts w:hint="eastAsia"/>
          <w:rtl/>
        </w:rPr>
        <w:t>جواب</w:t>
      </w:r>
      <w:r w:rsidRPr="003A38BA">
        <w:rPr>
          <w:rtl/>
        </w:rPr>
        <w:t xml:space="preserve"> مناقشه سوم</w:t>
      </w:r>
      <w:bookmarkEnd w:id="9"/>
    </w:p>
    <w:p w14:paraId="1B301F39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بحث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که قاعده لا ضرر و لا حرج اختصاص دارد به جا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که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حرج ناش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از اصل حکم است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شامل آن جا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هم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 که حرج ناش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از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در امتثال حکم واقع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 اول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است. </w:t>
      </w:r>
    </w:p>
    <w:p w14:paraId="202A9604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دو نظر هست؛ </w:t>
      </w:r>
    </w:p>
    <w:p w14:paraId="1CC9D5CC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قول</w:t>
      </w:r>
      <w:r w:rsidRPr="003A38BA">
        <w:rPr>
          <w:color w:val="000000" w:themeColor="text1"/>
          <w:rtl/>
        </w:rPr>
        <w:t xml:space="preserve"> اول: بعض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ند</w:t>
      </w:r>
      <w:r w:rsidRPr="003A38BA">
        <w:rPr>
          <w:color w:val="000000" w:themeColor="text1"/>
          <w:rtl/>
        </w:rPr>
        <w:t xml:space="preserve"> قاعده لا حرج اختصاص به قسم اول دارد. </w:t>
      </w:r>
    </w:p>
    <w:p w14:paraId="061BAB62" w14:textId="3B7FD99D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قول</w:t>
      </w:r>
      <w:r w:rsidRPr="003A38BA">
        <w:rPr>
          <w:color w:val="000000" w:themeColor="text1"/>
          <w:rtl/>
        </w:rPr>
        <w:t xml:space="preserve"> دوم: و بعض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ند</w:t>
      </w:r>
      <w:r w:rsidRPr="003A38BA">
        <w:rPr>
          <w:color w:val="000000" w:themeColor="text1"/>
          <w:rtl/>
        </w:rPr>
        <w:t xml:space="preserve"> هر دو را در </w:t>
      </w:r>
      <w:r w:rsidR="00E15714">
        <w:rPr>
          <w:color w:val="000000" w:themeColor="text1"/>
          <w:rtl/>
        </w:rPr>
        <w:t>برمی‌گیرد</w:t>
      </w:r>
      <w:r w:rsidRPr="003A38BA">
        <w:rPr>
          <w:color w:val="000000" w:themeColor="text1"/>
          <w:rtl/>
        </w:rPr>
        <w:t xml:space="preserve">. </w:t>
      </w:r>
    </w:p>
    <w:p w14:paraId="6E8A91E2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اگر کس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قسم اول را گفت، لا حرج فقط در قسم اول جار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اول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جواب رو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مبنا است در طرح لا حرج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لا حرج اختصاص به نوع اول دارد و شامل حرج‌ها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ناش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از احکام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 اشتغال ذمه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>. جواب هم مبنا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است و احتمالاً هم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جواب دوم درست با</w:t>
      </w:r>
      <w:r w:rsidRPr="003A38BA">
        <w:rPr>
          <w:rFonts w:hint="eastAsia"/>
          <w:color w:val="000000" w:themeColor="text1"/>
          <w:rtl/>
        </w:rPr>
        <w:t>شد</w:t>
      </w:r>
      <w:r w:rsidRPr="003A38BA">
        <w:rPr>
          <w:color w:val="000000" w:themeColor="text1"/>
          <w:rtl/>
        </w:rPr>
        <w:t xml:space="preserve"> که قاعده لا حرج اعم است و اطلاق دارد هم نوع اول را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رد</w:t>
      </w:r>
      <w:r w:rsidRPr="003A38BA">
        <w:rPr>
          <w:color w:val="000000" w:themeColor="text1"/>
          <w:rtl/>
        </w:rPr>
        <w:t xml:space="preserve"> و هم نوع دوم.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جواب اول عل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المبنا است. </w:t>
      </w:r>
    </w:p>
    <w:p w14:paraId="550B8FA6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اگر</w:t>
      </w:r>
      <w:r w:rsidRPr="003A38BA">
        <w:rPr>
          <w:color w:val="000000" w:themeColor="text1"/>
          <w:rtl/>
        </w:rPr>
        <w:t xml:space="preserve"> کس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واقعاً گفت رفع احکام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ظاهر است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منصرف است به آن جعل‌ها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خود شرع است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را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رد</w:t>
      </w:r>
      <w:r w:rsidRPr="003A38BA">
        <w:rPr>
          <w:color w:val="000000" w:themeColor="text1"/>
          <w:rtl/>
        </w:rPr>
        <w:t xml:space="preserve"> و اگر کس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گفت اطلاق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آن هست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مناط آن در آن هم جار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آن وقت برداشته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. </w:t>
      </w:r>
    </w:p>
    <w:p w14:paraId="3792B995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هم</w:t>
      </w:r>
      <w:r w:rsidRPr="003A38BA">
        <w:rPr>
          <w:color w:val="000000" w:themeColor="text1"/>
          <w:rtl/>
        </w:rPr>
        <w:t xml:space="preserve"> کسان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گفته‌اند اطلاق آن در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هست و هم بعض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گفته‌اند ملاک و مناط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هست ولو اطلاق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نگ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رد</w:t>
      </w:r>
      <w:r w:rsidRPr="003A38BA">
        <w:rPr>
          <w:color w:val="000000" w:themeColor="text1"/>
          <w:rtl/>
        </w:rPr>
        <w:t xml:space="preserve"> </w:t>
      </w:r>
    </w:p>
    <w:p w14:paraId="12E660A6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و</w:t>
      </w:r>
      <w:r w:rsidRPr="003A38BA">
        <w:rPr>
          <w:color w:val="000000" w:themeColor="text1"/>
          <w:rtl/>
        </w:rPr>
        <w:t xml:space="preserve"> شارع هم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اندازه در احکام عقل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امتثال اوست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تواند</w:t>
      </w:r>
      <w:r w:rsidRPr="003A38BA">
        <w:rPr>
          <w:color w:val="000000" w:themeColor="text1"/>
          <w:rtl/>
        </w:rPr>
        <w:t xml:space="preserve"> تصرف بکند. نکاتش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است. </w:t>
      </w:r>
    </w:p>
    <w:p w14:paraId="2B1679C7" w14:textId="5DB4B5A2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lastRenderedPageBreak/>
        <w:t>بع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قول دوم، 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</w:t>
      </w:r>
      <w:r w:rsidR="00E15714">
        <w:rPr>
          <w:color w:val="000000" w:themeColor="text1"/>
          <w:rtl/>
        </w:rPr>
        <w:t>درهرحال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جواب اول است. </w:t>
      </w:r>
    </w:p>
    <w:p w14:paraId="184A86FC" w14:textId="77777777" w:rsidR="00E42C66" w:rsidRPr="003A38BA" w:rsidRDefault="00E42C66" w:rsidP="001A6FB7">
      <w:pPr>
        <w:pStyle w:val="Heading3"/>
        <w:rPr>
          <w:rtl/>
        </w:rPr>
      </w:pPr>
      <w:bookmarkStart w:id="10" w:name="_Toc149559484"/>
      <w:r w:rsidRPr="003A38BA">
        <w:rPr>
          <w:rFonts w:hint="eastAsia"/>
          <w:rtl/>
        </w:rPr>
        <w:t>پاسخ</w:t>
      </w:r>
      <w:r w:rsidRPr="003A38BA">
        <w:rPr>
          <w:rtl/>
        </w:rPr>
        <w:t xml:space="preserve"> به جواب مناقشه سوم</w:t>
      </w:r>
      <w:bookmarkEnd w:id="10"/>
    </w:p>
    <w:p w14:paraId="7E293428" w14:textId="248CC778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پس</w:t>
      </w:r>
      <w:r w:rsidRPr="003A38BA">
        <w:rPr>
          <w:color w:val="000000" w:themeColor="text1"/>
          <w:rtl/>
        </w:rPr>
        <w:t xml:space="preserve"> اشکال سوم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حکم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است، پاسخ اول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آن قاعده لاحرج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جار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 چون قسم دوم است. گفت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عل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المبنا است و </w:t>
      </w:r>
      <w:r w:rsidR="00E15714">
        <w:rPr>
          <w:color w:val="000000" w:themeColor="text1"/>
          <w:rtl/>
        </w:rPr>
        <w:t>ظاهراً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پاسخ تمام نباشد و قاعده لا حرج ظهوراً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مناطاً شامل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احکام هم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 و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پاسخ به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درست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. </w:t>
      </w:r>
    </w:p>
    <w:p w14:paraId="0DC2CEBB" w14:textId="77777777" w:rsidR="00E42C66" w:rsidRPr="003A38BA" w:rsidRDefault="00E42C66" w:rsidP="001A6FB7">
      <w:pPr>
        <w:pStyle w:val="Heading3"/>
        <w:rPr>
          <w:rtl/>
        </w:rPr>
      </w:pPr>
      <w:bookmarkStart w:id="11" w:name="_Toc149559485"/>
      <w:r w:rsidRPr="003A38BA">
        <w:rPr>
          <w:rFonts w:hint="eastAsia"/>
          <w:rtl/>
        </w:rPr>
        <w:t>پاسخ</w:t>
      </w:r>
      <w:r w:rsidRPr="003A38BA">
        <w:rPr>
          <w:rtl/>
        </w:rPr>
        <w:t xml:space="preserve"> دوم به مناقشه سوم</w:t>
      </w:r>
      <w:bookmarkEnd w:id="11"/>
    </w:p>
    <w:p w14:paraId="05819A81" w14:textId="65E773A5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توجه داشت که قاعده لا حرج ملاک حرج نوع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بلکه حرج شخص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چون احتمال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حرج داده شده است که قاعده آن حرج نوع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را </w:t>
      </w:r>
      <w:r w:rsidR="00E15714">
        <w:rPr>
          <w:color w:val="000000" w:themeColor="text1"/>
          <w:rtl/>
        </w:rPr>
        <w:t>برمی‌دارد</w:t>
      </w:r>
      <w:r w:rsidRPr="003A38BA">
        <w:rPr>
          <w:rFonts w:hint="eastAsia"/>
          <w:color w:val="000000" w:themeColor="text1"/>
          <w:rtl/>
        </w:rPr>
        <w:t>،</w:t>
      </w:r>
      <w:r w:rsidRPr="003A38BA">
        <w:rPr>
          <w:color w:val="000000" w:themeColor="text1"/>
          <w:rtl/>
        </w:rPr>
        <w:t xml:space="preserve"> اگر غالباً نسبت به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حکم دچار حرج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شوند</w:t>
      </w:r>
      <w:r w:rsidRPr="003A38BA">
        <w:rPr>
          <w:color w:val="000000" w:themeColor="text1"/>
          <w:rtl/>
        </w:rPr>
        <w:t xml:space="preserve"> ولو آن شخص دچار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نشود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حکم برداشته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 اما معمولاً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</w:t>
      </w:r>
      <w:r w:rsidRPr="003A38BA">
        <w:rPr>
          <w:rFonts w:hint="eastAsia"/>
          <w:color w:val="000000" w:themeColor="text1"/>
          <w:rtl/>
        </w:rPr>
        <w:t>را</w:t>
      </w:r>
      <w:r w:rsidRPr="003A38BA">
        <w:rPr>
          <w:color w:val="000000" w:themeColor="text1"/>
          <w:rtl/>
        </w:rPr>
        <w:t xml:space="preserve">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ند</w:t>
      </w:r>
      <w:r w:rsidRPr="003A38BA">
        <w:rPr>
          <w:color w:val="000000" w:themeColor="text1"/>
          <w:rtl/>
        </w:rPr>
        <w:t xml:space="preserve"> آن چه خ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قاعده لا حرج </w:t>
      </w:r>
      <w:r w:rsidR="00E15714">
        <w:rPr>
          <w:color w:val="000000" w:themeColor="text1"/>
          <w:rtl/>
        </w:rPr>
        <w:t>جاافتاده</w:t>
      </w:r>
      <w:r w:rsidRPr="003A38BA">
        <w:rPr>
          <w:color w:val="000000" w:themeColor="text1"/>
          <w:rtl/>
        </w:rPr>
        <w:t xml:space="preserve"> است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قاعده لا حرج مثل لاضرر رو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امر نوع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سوار نشده است بلکه منحل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 به مورد به مورد، هر کس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هر مورد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بب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ند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حکم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او ضرر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خ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ر؟</w:t>
      </w:r>
      <w:r w:rsidRPr="003A38BA">
        <w:rPr>
          <w:color w:val="000000" w:themeColor="text1"/>
          <w:rtl/>
        </w:rPr>
        <w:t xml:space="preserve"> ولو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نکه</w:t>
      </w:r>
      <w:r w:rsidRPr="003A38BA">
        <w:rPr>
          <w:color w:val="000000" w:themeColor="text1"/>
          <w:rtl/>
        </w:rPr>
        <w:t xml:space="preserve">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نوع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باشد </w:t>
      </w:r>
      <w:r w:rsidRPr="003A38BA">
        <w:rPr>
          <w:rFonts w:hint="eastAsia"/>
          <w:color w:val="000000" w:themeColor="text1"/>
          <w:rtl/>
        </w:rPr>
        <w:t>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او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>. ملاک شخص است نه نوع.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هم جواب دوم است که اگر ملاک را در رفع احکام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،</w:t>
      </w:r>
      <w:r w:rsidRPr="003A38BA">
        <w:rPr>
          <w:color w:val="000000" w:themeColor="text1"/>
          <w:rtl/>
        </w:rPr>
        <w:t xml:space="preserve"> حرج شخص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کما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نکه</w:t>
      </w:r>
      <w:r w:rsidRPr="003A38BA">
        <w:rPr>
          <w:color w:val="000000" w:themeColor="text1"/>
          <w:rtl/>
        </w:rPr>
        <w:t xml:space="preserve"> غالباً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را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فرما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ند،</w:t>
      </w:r>
      <w:r w:rsidRPr="003A38BA">
        <w:rPr>
          <w:color w:val="000000" w:themeColor="text1"/>
          <w:rtl/>
        </w:rPr>
        <w:t xml:space="preserve"> آن وقت </w:t>
      </w:r>
      <w:r w:rsidR="00E15714">
        <w:rPr>
          <w:color w:val="000000" w:themeColor="text1"/>
          <w:rtl/>
        </w:rPr>
        <w:t>این‌جور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که کل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کنار برود بگو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حرج است، خ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جاها واقعاً حرج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>. از جمله به نظر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آ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در ستر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ست،</w:t>
      </w:r>
      <w:r w:rsidRPr="003A38BA">
        <w:rPr>
          <w:color w:val="000000" w:themeColor="text1"/>
          <w:rtl/>
        </w:rPr>
        <w:t xml:space="preserve"> در برابر مردها مثل زن رعا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کند،</w:t>
      </w:r>
      <w:r w:rsidRPr="003A38BA">
        <w:rPr>
          <w:color w:val="000000" w:themeColor="text1"/>
          <w:rtl/>
        </w:rPr>
        <w:t xml:space="preserve"> مقابل زن‌ها الزام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آن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و در نگاه بالعکس و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خ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حرج شخص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تول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کند</w:t>
      </w:r>
      <w:r w:rsidRPr="003A38BA">
        <w:rPr>
          <w:color w:val="000000" w:themeColor="text1"/>
          <w:rtl/>
        </w:rPr>
        <w:t xml:space="preserve">. </w:t>
      </w:r>
    </w:p>
    <w:p w14:paraId="5810EDAD" w14:textId="0556AD6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وقت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نوع خنثاها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مشکله هست که 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color w:val="000000" w:themeColor="text1"/>
          <w:rtl/>
        </w:rPr>
        <w:t xml:space="preserve"> جنس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آن‌ها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ست،</w:t>
      </w:r>
      <w:r w:rsidRPr="003A38BA">
        <w:rPr>
          <w:color w:val="000000" w:themeColor="text1"/>
          <w:rtl/>
        </w:rPr>
        <w:t xml:space="preserve">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در ممسوح ممکن است </w:t>
      </w:r>
      <w:r w:rsidR="00E15714">
        <w:rPr>
          <w:color w:val="000000" w:themeColor="text1"/>
          <w:rtl/>
        </w:rPr>
        <w:t>این‌طور</w:t>
      </w:r>
      <w:r w:rsidRPr="003A38BA">
        <w:rPr>
          <w:color w:val="000000" w:themeColor="text1"/>
          <w:rtl/>
        </w:rPr>
        <w:t xml:space="preserve"> باشد اما اگر 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color w:val="000000" w:themeColor="text1"/>
          <w:rtl/>
        </w:rPr>
        <w:t xml:space="preserve"> جنس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باشد و شد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هم باشد و </w:t>
      </w:r>
      <w:r w:rsidR="00E15714">
        <w:rPr>
          <w:color w:val="000000" w:themeColor="text1"/>
          <w:rtl/>
        </w:rPr>
        <w:t>مطلقاً</w:t>
      </w:r>
      <w:r w:rsidRPr="003A38BA">
        <w:rPr>
          <w:color w:val="000000" w:themeColor="text1"/>
          <w:rtl/>
        </w:rPr>
        <w:t xml:space="preserve"> بگو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ه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چ</w:t>
      </w:r>
      <w:r w:rsidRPr="003A38BA">
        <w:rPr>
          <w:color w:val="000000" w:themeColor="text1"/>
          <w:rtl/>
        </w:rPr>
        <w:t xml:space="preserve"> راه اشباع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وجود ندارد چه از راه نکاح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راه‌ها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گر،</w:t>
      </w:r>
      <w:r w:rsidRPr="003A38BA">
        <w:rPr>
          <w:color w:val="000000" w:themeColor="text1"/>
          <w:rtl/>
        </w:rPr>
        <w:t xml:space="preserve"> جا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بحث دارد 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اتفاق آراء فعل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منع است. </w:t>
      </w:r>
    </w:p>
    <w:p w14:paraId="1C7AE323" w14:textId="63E6CA1A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نکاح</w:t>
      </w:r>
      <w:r w:rsidRPr="003A38BA">
        <w:rPr>
          <w:color w:val="000000" w:themeColor="text1"/>
          <w:rtl/>
        </w:rPr>
        <w:t xml:space="preserve"> را متعرض شده‌اند که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تواند</w:t>
      </w:r>
      <w:r w:rsidRPr="003A38BA">
        <w:rPr>
          <w:color w:val="000000" w:themeColor="text1"/>
          <w:rtl/>
        </w:rPr>
        <w:t xml:space="preserve"> نه ناکح باشد و نه منکوح، اما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قصه استمناء را مطرح </w:t>
      </w:r>
      <w:r w:rsidR="00E15714">
        <w:rPr>
          <w:color w:val="000000" w:themeColor="text1"/>
          <w:rtl/>
        </w:rPr>
        <w:t>نکرده‌اند</w:t>
      </w:r>
      <w:r w:rsidRPr="003A38BA">
        <w:rPr>
          <w:color w:val="000000" w:themeColor="text1"/>
          <w:rtl/>
        </w:rPr>
        <w:t>، آن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در نکاح بحث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مرتبط با آن مطرح بشود. </w:t>
      </w:r>
    </w:p>
    <w:p w14:paraId="31686EA9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مناقشه سوم است که نه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 گفت وارد است و نه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 گفت وارد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ست،</w:t>
      </w:r>
      <w:r w:rsidRPr="003A38BA">
        <w:rPr>
          <w:color w:val="000000" w:themeColor="text1"/>
          <w:rtl/>
        </w:rPr>
        <w:t xml:space="preserve"> تابع اشخاص است اگر در جا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مواجه با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حکم برداشته شود و اگر حرج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حکم به قوت خود سار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 جار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است. </w:t>
      </w:r>
    </w:p>
    <w:p w14:paraId="0E6A2509" w14:textId="77777777" w:rsidR="00E42C66" w:rsidRPr="003A38BA" w:rsidRDefault="00E42C66" w:rsidP="002344BF">
      <w:pPr>
        <w:pStyle w:val="Heading1"/>
        <w:rPr>
          <w:rtl/>
        </w:rPr>
      </w:pPr>
      <w:bookmarkStart w:id="12" w:name="_Toc149559486"/>
      <w:r w:rsidRPr="003A38BA">
        <w:rPr>
          <w:rFonts w:hint="eastAsia"/>
          <w:rtl/>
        </w:rPr>
        <w:t>مناقشه</w:t>
      </w:r>
      <w:r w:rsidRPr="003A38BA">
        <w:rPr>
          <w:rtl/>
        </w:rPr>
        <w:t xml:space="preserve"> چهارم</w:t>
      </w:r>
      <w:bookmarkEnd w:id="12"/>
    </w:p>
    <w:p w14:paraId="191B835E" w14:textId="47AD0278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عبارت</w:t>
      </w:r>
      <w:r w:rsidRPr="003A38BA">
        <w:rPr>
          <w:color w:val="000000" w:themeColor="text1"/>
          <w:rtl/>
        </w:rPr>
        <w:t xml:space="preserve"> است از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بحث مبنا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که در کلام آقا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زنجان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هم آمده است و ما هم اشاره‌ا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به آن </w:t>
      </w:r>
      <w:r w:rsidR="00E15714">
        <w:rPr>
          <w:color w:val="000000" w:themeColor="text1"/>
          <w:rtl/>
        </w:rPr>
        <w:t>می‌کنیم</w:t>
      </w:r>
      <w:r w:rsidRPr="003A38BA">
        <w:rPr>
          <w:color w:val="000000" w:themeColor="text1"/>
          <w:rtl/>
        </w:rPr>
        <w:t xml:space="preserve"> و آن بحث مبنا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مقام امتثال که شک در مکلف به است منجز است و عقلاً در آنجا حکم به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وجود دارد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خ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ر؟</w:t>
      </w:r>
      <w:r w:rsidRPr="003A38BA">
        <w:rPr>
          <w:color w:val="000000" w:themeColor="text1"/>
          <w:rtl/>
        </w:rPr>
        <w:t xml:space="preserve"> </w:t>
      </w:r>
    </w:p>
    <w:p w14:paraId="4F8B705C" w14:textId="31F92FA4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lastRenderedPageBreak/>
        <w:t>کسان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گفته‌اند که ما در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به تکل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ف</w:t>
      </w:r>
      <w:r w:rsidRPr="003A38BA">
        <w:rPr>
          <w:color w:val="000000" w:themeColor="text1"/>
          <w:rtl/>
        </w:rPr>
        <w:t xml:space="preserve"> حکم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ندار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م،</w:t>
      </w:r>
      <w:r w:rsidRPr="003A38BA">
        <w:rPr>
          <w:color w:val="000000" w:themeColor="text1"/>
          <w:rtl/>
        </w:rPr>
        <w:t xml:space="preserve"> در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</w:t>
      </w:r>
      <w:r w:rsidR="00E15714">
        <w:rPr>
          <w:color w:val="000000" w:themeColor="text1"/>
          <w:rtl/>
        </w:rPr>
        <w:t>همان‌طور</w:t>
      </w:r>
      <w:r w:rsidRPr="003A38BA">
        <w:rPr>
          <w:color w:val="000000" w:themeColor="text1"/>
          <w:rtl/>
        </w:rPr>
        <w:t xml:space="preserve"> که از قب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color w:val="000000" w:themeColor="text1"/>
          <w:rtl/>
        </w:rPr>
        <w:t xml:space="preserve"> مرحوم آقا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داماد، </w:t>
      </w:r>
      <w:r w:rsidR="00E15714">
        <w:rPr>
          <w:color w:val="000000" w:themeColor="text1"/>
          <w:rtl/>
        </w:rPr>
        <w:t>همان‌طور</w:t>
      </w:r>
      <w:r w:rsidRPr="003A38BA">
        <w:rPr>
          <w:color w:val="000000" w:themeColor="text1"/>
          <w:rtl/>
        </w:rPr>
        <w:t xml:space="preserve"> که اشاره شد در تنج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ز</w:t>
      </w:r>
      <w:r w:rsidRPr="003A38BA">
        <w:rPr>
          <w:color w:val="000000" w:themeColor="text1"/>
          <w:rtl/>
        </w:rPr>
        <w:t xml:space="preserve">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شک مکلف به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اندازه که عقل ف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حد نفسه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کرد شا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مخالف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نداشته باشد، </w:t>
      </w:r>
      <w:r w:rsidR="00E15714">
        <w:rPr>
          <w:color w:val="000000" w:themeColor="text1"/>
          <w:rtl/>
        </w:rPr>
        <w:t>فی‌الجمله</w:t>
      </w:r>
      <w:r w:rsidRPr="003A38BA">
        <w:rPr>
          <w:color w:val="000000" w:themeColor="text1"/>
          <w:rtl/>
        </w:rPr>
        <w:t xml:space="preserve"> عقل 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داند</w:t>
      </w:r>
      <w:r w:rsidRPr="003A38BA">
        <w:rPr>
          <w:color w:val="000000" w:themeColor="text1"/>
          <w:rtl/>
        </w:rPr>
        <w:t xml:space="preserve"> که تکل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ف</w:t>
      </w:r>
      <w:r w:rsidRPr="003A38BA">
        <w:rPr>
          <w:color w:val="000000" w:themeColor="text1"/>
          <w:rtl/>
        </w:rPr>
        <w:t xml:space="preserve"> هست 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مصداق آن را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داند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کند. در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اختلاف اساس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و شا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نباشد. </w:t>
      </w:r>
    </w:p>
    <w:p w14:paraId="2C91F230" w14:textId="2D7A6B00" w:rsidR="001A6FB7" w:rsidRPr="003A38BA" w:rsidRDefault="001A6FB7" w:rsidP="002344BF">
      <w:pPr>
        <w:pStyle w:val="Heading2"/>
        <w:rPr>
          <w:rtl/>
        </w:rPr>
      </w:pPr>
      <w:bookmarkStart w:id="13" w:name="_Toc149559487"/>
      <w:r w:rsidRPr="003A38BA">
        <w:rPr>
          <w:rFonts w:hint="cs"/>
          <w:rtl/>
        </w:rPr>
        <w:t>نظرات پیرامون حکم عقل</w:t>
      </w:r>
      <w:bookmarkEnd w:id="13"/>
    </w:p>
    <w:p w14:paraId="336250A4" w14:textId="54070685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اما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نکه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حکم عقل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امر نها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است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خ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ر؟</w:t>
      </w:r>
      <w:r w:rsidRPr="003A38BA">
        <w:rPr>
          <w:color w:val="000000" w:themeColor="text1"/>
          <w:rtl/>
        </w:rPr>
        <w:t xml:space="preserve"> در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اختلاف است و دو سه نظر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ه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وجود دارد. </w:t>
      </w:r>
    </w:p>
    <w:p w14:paraId="5DBC6789" w14:textId="29F15BAD" w:rsidR="00E42C66" w:rsidRPr="003A38BA" w:rsidRDefault="00E42C66" w:rsidP="001A6FB7">
      <w:pPr>
        <w:pStyle w:val="Heading3"/>
        <w:rPr>
          <w:rtl/>
        </w:rPr>
      </w:pPr>
      <w:bookmarkStart w:id="14" w:name="_Toc149559488"/>
      <w:r w:rsidRPr="003A38BA">
        <w:rPr>
          <w:rFonts w:hint="eastAsia"/>
          <w:rtl/>
        </w:rPr>
        <w:t>نظر</w:t>
      </w:r>
      <w:r w:rsidR="001A6FB7" w:rsidRPr="003A38BA">
        <w:rPr>
          <w:rtl/>
        </w:rPr>
        <w:t xml:space="preserve"> اول: مشهور ف</w:t>
      </w:r>
      <w:r w:rsidR="001A6FB7" w:rsidRPr="003A38BA">
        <w:rPr>
          <w:rFonts w:hint="cs"/>
          <w:rtl/>
        </w:rPr>
        <w:t>ق</w:t>
      </w:r>
      <w:r w:rsidRPr="003A38BA">
        <w:rPr>
          <w:rtl/>
        </w:rPr>
        <w:t>ها</w:t>
      </w:r>
      <w:bookmarkEnd w:id="14"/>
    </w:p>
    <w:p w14:paraId="1FDCE94F" w14:textId="486ADB01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حکم عقل سار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 جار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و شرع هم در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تصرف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نکرده است. وقت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داند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خمر است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آن خمر،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نجس است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آن نجس؟ و هکذا علم‌ها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گوناگون و در آن چهار طبقه‌ا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توض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ح</w:t>
      </w:r>
      <w:r w:rsidRPr="003A38BA">
        <w:rPr>
          <w:color w:val="000000" w:themeColor="text1"/>
          <w:rtl/>
        </w:rPr>
        <w:t xml:space="preserve"> داد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در همه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نها</w:t>
      </w:r>
      <w:r w:rsidRPr="003A38BA">
        <w:rPr>
          <w:color w:val="000000" w:themeColor="text1"/>
          <w:rtl/>
        </w:rPr>
        <w:t xml:space="preserve"> عقل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منجز است، شرع هم غ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</w:t>
      </w:r>
      <w:r w:rsidRPr="003A38BA">
        <w:rPr>
          <w:color w:val="000000" w:themeColor="text1"/>
          <w:rtl/>
        </w:rPr>
        <w:t xml:space="preserve"> از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و لذا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کرد.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مبنا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مشهور است و </w:t>
      </w:r>
      <w:r w:rsidR="00E15714">
        <w:rPr>
          <w:color w:val="000000" w:themeColor="text1"/>
          <w:rtl/>
        </w:rPr>
        <w:t>فوق‌العاده</w:t>
      </w:r>
      <w:r w:rsidRPr="003A38BA">
        <w:rPr>
          <w:color w:val="000000" w:themeColor="text1"/>
          <w:rtl/>
        </w:rPr>
        <w:t xml:space="preserve"> مشهور است که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عقل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شک در مکلف به قانون سار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 جار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و شارع هم در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تصرف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نکرده است. در وسائل و کفا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ه</w:t>
      </w:r>
      <w:r w:rsidRPr="003A38BA">
        <w:rPr>
          <w:color w:val="000000" w:themeColor="text1"/>
          <w:rtl/>
        </w:rPr>
        <w:t xml:space="preserve"> هم ملاحظه کرده آ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>. قبل از ش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خ</w:t>
      </w:r>
      <w:r w:rsidRPr="003A38BA">
        <w:rPr>
          <w:color w:val="000000" w:themeColor="text1"/>
          <w:rtl/>
        </w:rPr>
        <w:t xml:space="preserve"> و بعد از ش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خ</w:t>
      </w:r>
      <w:r w:rsidRPr="003A38BA">
        <w:rPr>
          <w:color w:val="000000" w:themeColor="text1"/>
          <w:rtl/>
        </w:rPr>
        <w:t xml:space="preserve"> همه تقر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باً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را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ند</w:t>
      </w:r>
      <w:r w:rsidRPr="003A38BA">
        <w:rPr>
          <w:color w:val="000000" w:themeColor="text1"/>
          <w:rtl/>
        </w:rPr>
        <w:t xml:space="preserve">. </w:t>
      </w:r>
    </w:p>
    <w:p w14:paraId="78EF3CCF" w14:textId="56657DA9" w:rsidR="00E42C66" w:rsidRPr="003A38BA" w:rsidRDefault="00E42C66" w:rsidP="002344BF">
      <w:pPr>
        <w:pStyle w:val="Heading3"/>
        <w:rPr>
          <w:rtl/>
        </w:rPr>
      </w:pPr>
      <w:bookmarkStart w:id="15" w:name="_Toc149559489"/>
      <w:r w:rsidRPr="003A38BA">
        <w:rPr>
          <w:rFonts w:hint="eastAsia"/>
          <w:rtl/>
        </w:rPr>
        <w:t>نظر</w:t>
      </w:r>
      <w:r w:rsidRPr="003A38BA">
        <w:rPr>
          <w:rtl/>
        </w:rPr>
        <w:t xml:space="preserve"> دوم: </w:t>
      </w:r>
      <w:r w:rsidR="001A6FB7" w:rsidRPr="003A38BA">
        <w:rPr>
          <w:rFonts w:hint="cs"/>
          <w:rtl/>
        </w:rPr>
        <w:t>نظر مرحوم داماد</w:t>
      </w:r>
      <w:bookmarkEnd w:id="15"/>
    </w:p>
    <w:p w14:paraId="0CFCCB7C" w14:textId="494E9F73" w:rsidR="00E42C66" w:rsidRPr="003A38BA" w:rsidRDefault="00E42C66" w:rsidP="00147D3D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اما</w:t>
      </w:r>
      <w:r w:rsidRPr="003A38BA">
        <w:rPr>
          <w:color w:val="000000" w:themeColor="text1"/>
          <w:rtl/>
        </w:rPr>
        <w:t xml:space="preserve"> نظر دوم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نظر در کلمات مرحوم آقا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داماد هست و به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شان</w:t>
      </w:r>
      <w:r w:rsidRPr="003A38BA">
        <w:rPr>
          <w:color w:val="000000" w:themeColor="text1"/>
          <w:rtl/>
        </w:rPr>
        <w:t xml:space="preserve"> نسبت داده شده است که درست است که عقل اولاً و بالذات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کرد 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حداقل در موارد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از آن شارع در آن تسه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color w:val="000000" w:themeColor="text1"/>
          <w:rtl/>
        </w:rPr>
        <w:t xml:space="preserve"> انجام داده است و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مانع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ندارد هر مولا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در مقام </w:t>
      </w:r>
      <w:r w:rsidRPr="003A38BA">
        <w:rPr>
          <w:rFonts w:hint="eastAsia"/>
          <w:color w:val="000000" w:themeColor="text1"/>
          <w:rtl/>
        </w:rPr>
        <w:t>امتثال</w:t>
      </w:r>
      <w:r w:rsidRPr="003A38BA">
        <w:rPr>
          <w:color w:val="000000" w:themeColor="text1"/>
          <w:rtl/>
        </w:rPr>
        <w:t xml:space="preserve"> تکل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ف</w:t>
      </w:r>
      <w:r w:rsidRPr="003A38BA">
        <w:rPr>
          <w:color w:val="000000" w:themeColor="text1"/>
          <w:rtl/>
        </w:rPr>
        <w:t xml:space="preserve"> خود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تواند</w:t>
      </w:r>
      <w:r w:rsidRPr="003A38BA">
        <w:rPr>
          <w:color w:val="000000" w:themeColor="text1"/>
          <w:rtl/>
        </w:rPr>
        <w:t xml:space="preserve"> تسه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لات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قائل بشود. (فرمول آن بحث‌ها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دارد 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تواند</w:t>
      </w:r>
      <w:r w:rsidRPr="003A38BA">
        <w:rPr>
          <w:color w:val="000000" w:themeColor="text1"/>
          <w:rtl/>
        </w:rPr>
        <w:t>)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تسه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color w:val="000000" w:themeColor="text1"/>
          <w:rtl/>
        </w:rPr>
        <w:t xml:space="preserve"> قائل شده است و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را </w:t>
      </w:r>
      <w:r w:rsidRPr="00147D3D">
        <w:rPr>
          <w:color w:val="000000" w:themeColor="text1"/>
          <w:rtl/>
        </w:rPr>
        <w:t xml:space="preserve">برداشته </w:t>
      </w:r>
      <w:r w:rsidRPr="00147D3D">
        <w:rPr>
          <w:rtl/>
        </w:rPr>
        <w:t xml:space="preserve">است، </w:t>
      </w:r>
      <w:r w:rsidR="00147D3D">
        <w:rPr>
          <w:rFonts w:hint="cs"/>
          <w:rtl/>
        </w:rPr>
        <w:t>«</w:t>
      </w:r>
      <w:r w:rsidR="00E15714" w:rsidRPr="00147D3D">
        <w:rPr>
          <w:color w:val="008000"/>
          <w:rtl/>
        </w:rPr>
        <w:t>کُلُّ شَ</w:t>
      </w:r>
      <w:r w:rsidR="00E15714" w:rsidRPr="00147D3D">
        <w:rPr>
          <w:rFonts w:hint="cs"/>
          <w:color w:val="008000"/>
          <w:rtl/>
        </w:rPr>
        <w:t>یْ</w:t>
      </w:r>
      <w:r w:rsidR="00E15714" w:rsidRPr="00147D3D">
        <w:rPr>
          <w:rFonts w:hint="eastAsia"/>
          <w:color w:val="008000"/>
          <w:rtl/>
        </w:rPr>
        <w:t>ءٍ</w:t>
      </w:r>
      <w:r w:rsidR="00E15714" w:rsidRPr="00147D3D">
        <w:rPr>
          <w:color w:val="008000"/>
          <w:rtl/>
        </w:rPr>
        <w:t xml:space="preserve"> هُوَ لَکَ حَلاَلٌ حَتَّ</w:t>
      </w:r>
      <w:r w:rsidR="00E15714" w:rsidRPr="00147D3D">
        <w:rPr>
          <w:rFonts w:hint="cs"/>
          <w:color w:val="008000"/>
          <w:rtl/>
        </w:rPr>
        <w:t>ی</w:t>
      </w:r>
      <w:r w:rsidR="00E15714" w:rsidRPr="00147D3D">
        <w:rPr>
          <w:color w:val="008000"/>
          <w:rtl/>
        </w:rPr>
        <w:t xml:space="preserve"> تَعْلَمَ أَنَّهُ حَرَامٌ بِعَ</w:t>
      </w:r>
      <w:r w:rsidR="00E15714" w:rsidRPr="00147D3D">
        <w:rPr>
          <w:rFonts w:hint="cs"/>
          <w:color w:val="008000"/>
          <w:rtl/>
        </w:rPr>
        <w:t>یْ</w:t>
      </w:r>
      <w:r w:rsidR="00E15714" w:rsidRPr="00147D3D">
        <w:rPr>
          <w:rFonts w:hint="eastAsia"/>
          <w:color w:val="008000"/>
          <w:rtl/>
        </w:rPr>
        <w:t>نِهِ</w:t>
      </w:r>
      <w:r w:rsidR="00147D3D">
        <w:rPr>
          <w:rFonts w:hint="cs"/>
          <w:rtl/>
        </w:rPr>
        <w:t>»</w:t>
      </w:r>
      <w:r w:rsidR="00147D3D">
        <w:rPr>
          <w:rStyle w:val="FootnoteReference"/>
          <w:rtl/>
        </w:rPr>
        <w:footnoteReference w:id="1"/>
      </w:r>
      <w:r w:rsidRPr="00147D3D">
        <w:rPr>
          <w:rtl/>
        </w:rPr>
        <w:t>، ا</w:t>
      </w:r>
      <w:r w:rsidRPr="00147D3D">
        <w:rPr>
          <w:rFonts w:hint="cs"/>
          <w:rtl/>
        </w:rPr>
        <w:t>ی</w:t>
      </w:r>
      <w:r w:rsidRPr="00147D3D">
        <w:rPr>
          <w:rFonts w:hint="eastAsia"/>
          <w:rtl/>
        </w:rPr>
        <w:t>ن</w:t>
      </w:r>
      <w:r w:rsidRPr="00147D3D">
        <w:rPr>
          <w:rtl/>
        </w:rPr>
        <w:t xml:space="preserve"> حد</w:t>
      </w:r>
      <w:r w:rsidRPr="00147D3D">
        <w:rPr>
          <w:rFonts w:hint="cs"/>
          <w:rtl/>
        </w:rPr>
        <w:t>ی</w:t>
      </w:r>
      <w:r w:rsidRPr="00147D3D">
        <w:rPr>
          <w:rFonts w:hint="eastAsia"/>
          <w:rtl/>
        </w:rPr>
        <w:t>ث</w:t>
      </w:r>
      <w:r w:rsidRPr="00147D3D">
        <w:rPr>
          <w:rtl/>
        </w:rPr>
        <w:t xml:space="preserve"> شر</w:t>
      </w:r>
      <w:r w:rsidRPr="00147D3D">
        <w:rPr>
          <w:rFonts w:hint="cs"/>
          <w:rtl/>
        </w:rPr>
        <w:t>ی</w:t>
      </w:r>
      <w:r w:rsidRPr="00147D3D">
        <w:rPr>
          <w:rFonts w:hint="eastAsia"/>
          <w:rtl/>
        </w:rPr>
        <w:t>ف</w:t>
      </w:r>
      <w:r w:rsidRPr="00147D3D">
        <w:rPr>
          <w:rtl/>
        </w:rPr>
        <w:t xml:space="preserve"> </w:t>
      </w:r>
      <w:r w:rsidRPr="00147D3D">
        <w:rPr>
          <w:rFonts w:hint="cs"/>
          <w:rtl/>
        </w:rPr>
        <w:t>ی</w:t>
      </w:r>
      <w:r w:rsidRPr="00147D3D">
        <w:rPr>
          <w:rFonts w:hint="eastAsia"/>
          <w:rtl/>
        </w:rPr>
        <w:t>ک</w:t>
      </w:r>
      <w:r w:rsidRPr="00147D3D">
        <w:rPr>
          <w:rtl/>
        </w:rPr>
        <w:t xml:space="preserve"> قانون</w:t>
      </w:r>
      <w:r w:rsidRPr="00147D3D">
        <w:rPr>
          <w:rFonts w:hint="cs"/>
          <w:rtl/>
        </w:rPr>
        <w:t>ی</w:t>
      </w:r>
      <w:r w:rsidRPr="00147D3D">
        <w:rPr>
          <w:rtl/>
        </w:rPr>
        <w:t xml:space="preserve"> را ب</w:t>
      </w:r>
      <w:r w:rsidRPr="00147D3D">
        <w:rPr>
          <w:rFonts w:hint="cs"/>
          <w:rtl/>
        </w:rPr>
        <w:t>ی</w:t>
      </w:r>
      <w:r w:rsidRPr="00147D3D">
        <w:rPr>
          <w:rFonts w:hint="eastAsia"/>
          <w:rtl/>
        </w:rPr>
        <w:t>ان</w:t>
      </w:r>
      <w:r w:rsidRPr="00147D3D">
        <w:rPr>
          <w:rtl/>
        </w:rPr>
        <w:t xml:space="preserve"> کرده است که هر چ</w:t>
      </w:r>
      <w:r w:rsidRPr="00147D3D">
        <w:rPr>
          <w:rFonts w:hint="cs"/>
          <w:rtl/>
        </w:rPr>
        <w:t>ی</w:t>
      </w:r>
      <w:r w:rsidRPr="00147D3D">
        <w:rPr>
          <w:rFonts w:hint="eastAsia"/>
          <w:rtl/>
        </w:rPr>
        <w:t>ز</w:t>
      </w:r>
      <w:r w:rsidRPr="00147D3D">
        <w:rPr>
          <w:rFonts w:hint="cs"/>
          <w:rtl/>
        </w:rPr>
        <w:t>ی</w:t>
      </w:r>
      <w:r w:rsidRPr="00147D3D">
        <w:rPr>
          <w:rtl/>
        </w:rPr>
        <w:t xml:space="preserve"> حلال </w:t>
      </w:r>
      <w:r w:rsidRPr="003A38BA">
        <w:rPr>
          <w:color w:val="000000" w:themeColor="text1"/>
          <w:rtl/>
        </w:rPr>
        <w:t>است تا وقت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حرام مشخص را بب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. </w:t>
      </w:r>
    </w:p>
    <w:p w14:paraId="2AC82B1E" w14:textId="77777777" w:rsidR="002344BF" w:rsidRPr="003A38BA" w:rsidRDefault="00E42C66" w:rsidP="002344BF">
      <w:pPr>
        <w:pStyle w:val="Heading3"/>
        <w:rPr>
          <w:rtl/>
        </w:rPr>
      </w:pPr>
      <w:bookmarkStart w:id="16" w:name="_Toc149559490"/>
      <w:r w:rsidRPr="003A38BA">
        <w:rPr>
          <w:rFonts w:hint="eastAsia"/>
          <w:rtl/>
        </w:rPr>
        <w:t>تفس</w:t>
      </w:r>
      <w:r w:rsidRPr="003A38BA">
        <w:rPr>
          <w:rFonts w:hint="cs"/>
          <w:rtl/>
        </w:rPr>
        <w:t>ی</w:t>
      </w:r>
      <w:r w:rsidRPr="003A38BA">
        <w:rPr>
          <w:rFonts w:hint="eastAsia"/>
          <w:rtl/>
        </w:rPr>
        <w:t>ر</w:t>
      </w:r>
      <w:r w:rsidRPr="003A38BA">
        <w:rPr>
          <w:rtl/>
        </w:rPr>
        <w:t xml:space="preserve"> روا</w:t>
      </w:r>
      <w:r w:rsidRPr="003A38BA">
        <w:rPr>
          <w:rFonts w:hint="cs"/>
          <w:rtl/>
        </w:rPr>
        <w:t>ی</w:t>
      </w:r>
      <w:r w:rsidRPr="003A38BA">
        <w:rPr>
          <w:rFonts w:hint="eastAsia"/>
          <w:rtl/>
        </w:rPr>
        <w:t>ت</w:t>
      </w:r>
      <w:r w:rsidR="002344BF" w:rsidRPr="003A38BA">
        <w:rPr>
          <w:rFonts w:hint="cs"/>
          <w:rtl/>
        </w:rPr>
        <w:t xml:space="preserve"> </w:t>
      </w:r>
      <w:r w:rsidR="002344BF" w:rsidRPr="003A38BA">
        <w:rPr>
          <w:rtl/>
        </w:rPr>
        <w:t>کُلُّ شَ</w:t>
      </w:r>
      <w:r w:rsidR="002344BF" w:rsidRPr="003A38BA">
        <w:rPr>
          <w:rFonts w:hint="cs"/>
          <w:rtl/>
        </w:rPr>
        <w:t>یْ</w:t>
      </w:r>
      <w:r w:rsidR="002344BF" w:rsidRPr="003A38BA">
        <w:rPr>
          <w:rFonts w:hint="eastAsia"/>
          <w:rtl/>
        </w:rPr>
        <w:t>ءٍ</w:t>
      </w:r>
      <w:r w:rsidR="002344BF" w:rsidRPr="003A38BA">
        <w:rPr>
          <w:rtl/>
        </w:rPr>
        <w:t xml:space="preserve"> هُوَ لَکَ حَلاَل</w:t>
      </w:r>
      <w:bookmarkEnd w:id="16"/>
    </w:p>
    <w:p w14:paraId="660C5461" w14:textId="48BD8C9C" w:rsidR="00E42C66" w:rsidRPr="003A38BA" w:rsidRDefault="00E42C66" w:rsidP="002344BF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روا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شر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فه</w:t>
      </w:r>
      <w:r w:rsidRPr="003A38BA">
        <w:rPr>
          <w:color w:val="000000" w:themeColor="text1"/>
          <w:rtl/>
        </w:rPr>
        <w:t xml:space="preserve"> دو تفس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</w:t>
      </w:r>
      <w:r w:rsidRPr="003A38BA">
        <w:rPr>
          <w:color w:val="000000" w:themeColor="text1"/>
          <w:rtl/>
        </w:rPr>
        <w:t xml:space="preserve"> دارد. </w:t>
      </w:r>
    </w:p>
    <w:p w14:paraId="6FB93EA2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تفس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روا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منصرف به شک بدو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و روا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فرما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همه 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ز</w:t>
      </w:r>
      <w:r w:rsidRPr="003A38BA">
        <w:rPr>
          <w:color w:val="000000" w:themeColor="text1"/>
          <w:rtl/>
        </w:rPr>
        <w:t xml:space="preserve"> حلال است مگر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نکه</w:t>
      </w:r>
      <w:r w:rsidRPr="003A38BA">
        <w:rPr>
          <w:color w:val="000000" w:themeColor="text1"/>
          <w:rtl/>
        </w:rPr>
        <w:t xml:space="preserve"> حرام مشخص را بدان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،</w:t>
      </w:r>
      <w:r w:rsidRPr="003A38BA">
        <w:rPr>
          <w:color w:val="000000" w:themeColor="text1"/>
          <w:rtl/>
        </w:rPr>
        <w:t xml:space="preserve">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عن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در شک بدو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احتمال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ده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خمر باشد،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خمر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حرمت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آورد،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که شک بدو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حلال است تا وقت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مشخصاً بدان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خمر </w:t>
      </w:r>
      <w:r w:rsidRPr="003A38BA">
        <w:rPr>
          <w:rFonts w:hint="eastAsia"/>
          <w:color w:val="000000" w:themeColor="text1"/>
          <w:rtl/>
        </w:rPr>
        <w:t>است</w:t>
      </w:r>
      <w:r w:rsidRPr="003A38BA">
        <w:rPr>
          <w:color w:val="000000" w:themeColor="text1"/>
          <w:rtl/>
        </w:rPr>
        <w:t xml:space="preserve">. </w:t>
      </w:r>
    </w:p>
    <w:p w14:paraId="30A4CFC1" w14:textId="4B5A4E2A" w:rsidR="00E42C66" w:rsidRPr="003A38BA" w:rsidRDefault="00E42C66" w:rsidP="00B66713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lastRenderedPageBreak/>
        <w:t>اما</w:t>
      </w:r>
      <w:r w:rsidRPr="003A38BA">
        <w:rPr>
          <w:color w:val="000000" w:themeColor="text1"/>
          <w:rtl/>
        </w:rPr>
        <w:t xml:space="preserve">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را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رد،</w:t>
      </w:r>
      <w:r w:rsidRPr="003A38BA">
        <w:rPr>
          <w:color w:val="000000" w:themeColor="text1"/>
          <w:rtl/>
        </w:rPr>
        <w:t xml:space="preserve"> آنجا که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خمر است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آن خمر است،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حرام بع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نه</w:t>
      </w:r>
      <w:r w:rsidRPr="003A38BA">
        <w:rPr>
          <w:color w:val="000000" w:themeColor="text1"/>
          <w:rtl/>
        </w:rPr>
        <w:t xml:space="preserve"> را تشخ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ص</w:t>
      </w:r>
      <w:r w:rsidRPr="003A38BA">
        <w:rPr>
          <w:color w:val="000000" w:themeColor="text1"/>
          <w:rtl/>
        </w:rPr>
        <w:t xml:space="preserve"> داد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د،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دان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حتماً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حرام هست اما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ظرف است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آن ظرف است را شک دار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د،</w:t>
      </w:r>
      <w:r w:rsidRPr="003A38BA">
        <w:rPr>
          <w:color w:val="000000" w:themeColor="text1"/>
          <w:rtl/>
        </w:rPr>
        <w:t xml:space="preserve"> 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تعرف الحرام بع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نه</w:t>
      </w:r>
      <w:r w:rsidRPr="003A38BA">
        <w:rPr>
          <w:color w:val="000000" w:themeColor="text1"/>
          <w:rtl/>
        </w:rPr>
        <w:t xml:space="preserve"> مربوط به شک بدو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و جا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که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باش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داخل در استثنا است نه در </w:t>
      </w:r>
      <w:r w:rsidR="00147D3D">
        <w:rPr>
          <w:color w:val="000000" w:themeColor="text1"/>
          <w:rtl/>
        </w:rPr>
        <w:t>مستثنی‌منه</w:t>
      </w:r>
      <w:r w:rsidRPr="003A38BA">
        <w:rPr>
          <w:color w:val="000000" w:themeColor="text1"/>
          <w:rtl/>
        </w:rPr>
        <w:t>،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نظر است که نظر مشهور است.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</w:t>
      </w:r>
      <w:r w:rsidR="00B66713">
        <w:rPr>
          <w:rFonts w:hint="cs"/>
          <w:rtl/>
        </w:rPr>
        <w:t>«</w:t>
      </w:r>
      <w:r w:rsidR="00B66713" w:rsidRPr="00147D3D">
        <w:rPr>
          <w:color w:val="008000"/>
          <w:rtl/>
        </w:rPr>
        <w:t>کُلُّ شَ</w:t>
      </w:r>
      <w:r w:rsidR="00B66713" w:rsidRPr="00147D3D">
        <w:rPr>
          <w:rFonts w:hint="cs"/>
          <w:color w:val="008000"/>
          <w:rtl/>
        </w:rPr>
        <w:t>یْ</w:t>
      </w:r>
      <w:r w:rsidR="00B66713" w:rsidRPr="00147D3D">
        <w:rPr>
          <w:rFonts w:hint="eastAsia"/>
          <w:color w:val="008000"/>
          <w:rtl/>
        </w:rPr>
        <w:t>ءٍ</w:t>
      </w:r>
      <w:r w:rsidR="00B66713" w:rsidRPr="00147D3D">
        <w:rPr>
          <w:color w:val="008000"/>
          <w:rtl/>
        </w:rPr>
        <w:t xml:space="preserve"> هُوَ لَکَ حَلاَلٌ حَتَّ</w:t>
      </w:r>
      <w:r w:rsidR="00B66713" w:rsidRPr="00147D3D">
        <w:rPr>
          <w:rFonts w:hint="cs"/>
          <w:color w:val="008000"/>
          <w:rtl/>
        </w:rPr>
        <w:t>ی</w:t>
      </w:r>
      <w:r w:rsidR="00B66713" w:rsidRPr="00147D3D">
        <w:rPr>
          <w:color w:val="008000"/>
          <w:rtl/>
        </w:rPr>
        <w:t xml:space="preserve"> تَعْلَمَ أَنَّهُ حَرَامٌ بِعَ</w:t>
      </w:r>
      <w:r w:rsidR="00B66713" w:rsidRPr="00147D3D">
        <w:rPr>
          <w:rFonts w:hint="cs"/>
          <w:color w:val="008000"/>
          <w:rtl/>
        </w:rPr>
        <w:t>یْ</w:t>
      </w:r>
      <w:r w:rsidR="00B66713" w:rsidRPr="00147D3D">
        <w:rPr>
          <w:rFonts w:hint="eastAsia"/>
          <w:color w:val="008000"/>
          <w:rtl/>
        </w:rPr>
        <w:t>نِهِ</w:t>
      </w:r>
      <w:r w:rsidR="00B66713">
        <w:rPr>
          <w:rFonts w:hint="cs"/>
          <w:rtl/>
        </w:rPr>
        <w:t>»</w:t>
      </w:r>
      <w:r w:rsidR="00B66713">
        <w:rPr>
          <w:rFonts w:hint="cs"/>
          <w:rtl/>
        </w:rPr>
        <w:t xml:space="preserve"> </w:t>
      </w:r>
      <w:r w:rsidRPr="003A38BA">
        <w:rPr>
          <w:color w:val="000000" w:themeColor="text1"/>
          <w:rtl/>
        </w:rPr>
        <w:t>آنجا که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در </w:t>
      </w:r>
      <w:r w:rsidR="00B66713">
        <w:rPr>
          <w:rFonts w:hint="cs"/>
          <w:rtl/>
        </w:rPr>
        <w:t>«</w:t>
      </w:r>
      <w:r w:rsidR="00B66713" w:rsidRPr="00147D3D">
        <w:rPr>
          <w:color w:val="008000"/>
          <w:rtl/>
        </w:rPr>
        <w:t>کُلُّ شَ</w:t>
      </w:r>
      <w:r w:rsidR="00B66713" w:rsidRPr="00147D3D">
        <w:rPr>
          <w:rFonts w:hint="cs"/>
          <w:color w:val="008000"/>
          <w:rtl/>
        </w:rPr>
        <w:t>یْ</w:t>
      </w:r>
      <w:r w:rsidR="00B66713" w:rsidRPr="00147D3D">
        <w:rPr>
          <w:rFonts w:hint="eastAsia"/>
          <w:color w:val="008000"/>
          <w:rtl/>
        </w:rPr>
        <w:t>ءٍ</w:t>
      </w:r>
      <w:r w:rsidR="00B66713">
        <w:rPr>
          <w:color w:val="008000"/>
          <w:rtl/>
        </w:rPr>
        <w:t xml:space="preserve"> هُوَ لَکَ حَلاَلٌ</w:t>
      </w:r>
      <w:r w:rsidR="00B66713">
        <w:rPr>
          <w:rFonts w:hint="cs"/>
          <w:rtl/>
        </w:rPr>
        <w:t>»</w:t>
      </w:r>
      <w:r w:rsidR="00B66713">
        <w:rPr>
          <w:rFonts w:hint="cs"/>
          <w:color w:val="000000" w:themeColor="text1"/>
          <w:rtl/>
        </w:rPr>
        <w:t xml:space="preserve"> </w:t>
      </w:r>
      <w:r w:rsidRPr="003A38BA">
        <w:rPr>
          <w:color w:val="000000" w:themeColor="text1"/>
          <w:rtl/>
        </w:rPr>
        <w:t>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ست،</w:t>
      </w:r>
      <w:r w:rsidRPr="003A38BA">
        <w:rPr>
          <w:color w:val="000000" w:themeColor="text1"/>
          <w:rtl/>
        </w:rPr>
        <w:t xml:space="preserve"> بلکه در </w:t>
      </w:r>
      <w:r w:rsidR="00B66713">
        <w:rPr>
          <w:rFonts w:hint="cs"/>
          <w:rtl/>
        </w:rPr>
        <w:t>«</w:t>
      </w:r>
      <w:r w:rsidR="00B66713" w:rsidRPr="00147D3D">
        <w:rPr>
          <w:color w:val="008000"/>
          <w:rtl/>
        </w:rPr>
        <w:t>حَتَّ</w:t>
      </w:r>
      <w:r w:rsidR="00B66713" w:rsidRPr="00147D3D">
        <w:rPr>
          <w:rFonts w:hint="cs"/>
          <w:color w:val="008000"/>
          <w:rtl/>
        </w:rPr>
        <w:t>ی</w:t>
      </w:r>
      <w:r w:rsidR="00B66713" w:rsidRPr="00147D3D">
        <w:rPr>
          <w:color w:val="008000"/>
          <w:rtl/>
        </w:rPr>
        <w:t xml:space="preserve"> تَعْلَمَ أَنَّهُ حَرَامٌ بِعَ</w:t>
      </w:r>
      <w:r w:rsidR="00B66713" w:rsidRPr="00147D3D">
        <w:rPr>
          <w:rFonts w:hint="cs"/>
          <w:color w:val="008000"/>
          <w:rtl/>
        </w:rPr>
        <w:t>یْ</w:t>
      </w:r>
      <w:r w:rsidR="00B66713" w:rsidRPr="00147D3D">
        <w:rPr>
          <w:rFonts w:hint="eastAsia"/>
          <w:color w:val="008000"/>
          <w:rtl/>
        </w:rPr>
        <w:t>نِهِ</w:t>
      </w:r>
      <w:r w:rsidR="00B66713">
        <w:rPr>
          <w:rFonts w:hint="cs"/>
          <w:rtl/>
        </w:rPr>
        <w:t>»</w:t>
      </w:r>
      <w:r w:rsidR="00B66713">
        <w:rPr>
          <w:rFonts w:hint="cs"/>
          <w:color w:val="000000" w:themeColor="text1"/>
          <w:rtl/>
        </w:rPr>
        <w:t xml:space="preserve"> </w:t>
      </w:r>
      <w:r w:rsidRPr="003A38BA">
        <w:rPr>
          <w:color w:val="000000" w:themeColor="text1"/>
          <w:rtl/>
        </w:rPr>
        <w:t>است و در هر صورت آنجا که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به وجود حرام در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از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دو ظرف دار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که شبهه محصوره قدر مت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قن</w:t>
      </w:r>
      <w:r w:rsidRPr="003A38BA">
        <w:rPr>
          <w:color w:val="000000" w:themeColor="text1"/>
          <w:rtl/>
        </w:rPr>
        <w:t xml:space="preserve"> آن است، </w:t>
      </w:r>
      <w:r w:rsidR="00B66713">
        <w:rPr>
          <w:rFonts w:hint="cs"/>
          <w:rtl/>
        </w:rPr>
        <w:t>«</w:t>
      </w:r>
      <w:r w:rsidR="00B66713" w:rsidRPr="00147D3D">
        <w:rPr>
          <w:color w:val="008000"/>
          <w:rtl/>
        </w:rPr>
        <w:t>کُلُّ شَ</w:t>
      </w:r>
      <w:r w:rsidR="00B66713" w:rsidRPr="00147D3D">
        <w:rPr>
          <w:rFonts w:hint="cs"/>
          <w:color w:val="008000"/>
          <w:rtl/>
        </w:rPr>
        <w:t>یْ</w:t>
      </w:r>
      <w:r w:rsidR="00B66713" w:rsidRPr="00147D3D">
        <w:rPr>
          <w:rFonts w:hint="eastAsia"/>
          <w:color w:val="008000"/>
          <w:rtl/>
        </w:rPr>
        <w:t>ءٍ</w:t>
      </w:r>
      <w:r w:rsidR="00B66713">
        <w:rPr>
          <w:color w:val="008000"/>
          <w:rtl/>
        </w:rPr>
        <w:t xml:space="preserve"> هُوَ لَکَ حَلاَلٌ</w:t>
      </w:r>
      <w:r w:rsidR="00B66713">
        <w:rPr>
          <w:rFonts w:hint="cs"/>
          <w:rtl/>
        </w:rPr>
        <w:t>»</w:t>
      </w:r>
      <w:r w:rsidR="00B66713">
        <w:rPr>
          <w:rFonts w:hint="cs"/>
          <w:color w:val="000000" w:themeColor="text1"/>
          <w:rtl/>
        </w:rPr>
        <w:t xml:space="preserve"> </w:t>
      </w:r>
      <w:r w:rsidRPr="003A38BA">
        <w:rPr>
          <w:color w:val="000000" w:themeColor="text1"/>
          <w:rtl/>
        </w:rPr>
        <w:t>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را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رد</w:t>
      </w:r>
      <w:r w:rsidRPr="003A38BA">
        <w:rPr>
          <w:color w:val="000000" w:themeColor="text1"/>
          <w:rtl/>
        </w:rPr>
        <w:t>.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</w:t>
      </w:r>
      <w:r w:rsidR="00B66713">
        <w:rPr>
          <w:rFonts w:hint="cs"/>
          <w:rtl/>
        </w:rPr>
        <w:t>«</w:t>
      </w:r>
      <w:r w:rsidR="00B66713" w:rsidRPr="00147D3D">
        <w:rPr>
          <w:color w:val="008000"/>
          <w:rtl/>
        </w:rPr>
        <w:t>کُلُّ شَ</w:t>
      </w:r>
      <w:r w:rsidR="00B66713" w:rsidRPr="00147D3D">
        <w:rPr>
          <w:rFonts w:hint="cs"/>
          <w:color w:val="008000"/>
          <w:rtl/>
        </w:rPr>
        <w:t>یْ</w:t>
      </w:r>
      <w:r w:rsidR="00B66713" w:rsidRPr="00147D3D">
        <w:rPr>
          <w:rFonts w:hint="eastAsia"/>
          <w:color w:val="008000"/>
          <w:rtl/>
        </w:rPr>
        <w:t>ءٍ</w:t>
      </w:r>
      <w:r w:rsidR="00B66713">
        <w:rPr>
          <w:color w:val="008000"/>
          <w:rtl/>
        </w:rPr>
        <w:t xml:space="preserve"> هُوَ لَکَ حَلاَلٌ</w:t>
      </w:r>
      <w:r w:rsidR="00B66713">
        <w:rPr>
          <w:rFonts w:hint="cs"/>
          <w:rtl/>
        </w:rPr>
        <w:t>»</w:t>
      </w:r>
      <w:r w:rsidR="00B66713">
        <w:rPr>
          <w:rFonts w:hint="cs"/>
          <w:color w:val="000000" w:themeColor="text1"/>
          <w:rtl/>
        </w:rPr>
        <w:t xml:space="preserve"> </w:t>
      </w:r>
      <w:r w:rsidRPr="003A38BA">
        <w:rPr>
          <w:color w:val="000000" w:themeColor="text1"/>
          <w:rtl/>
        </w:rPr>
        <w:t>برا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جا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است که شک بدو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وجود دارد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نها</w:t>
      </w:r>
      <w:r w:rsidRPr="003A38BA">
        <w:rPr>
          <w:color w:val="000000" w:themeColor="text1"/>
          <w:rtl/>
        </w:rPr>
        <w:t xml:space="preserve"> حلال است، حلال است، مگر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نکه</w:t>
      </w:r>
      <w:r w:rsidRPr="003A38BA">
        <w:rPr>
          <w:color w:val="000000" w:themeColor="text1"/>
          <w:rtl/>
        </w:rPr>
        <w:t xml:space="preserve"> بدان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،</w:t>
      </w:r>
      <w:r w:rsidRPr="003A38BA">
        <w:rPr>
          <w:color w:val="000000" w:themeColor="text1"/>
          <w:rtl/>
        </w:rPr>
        <w:t xml:space="preserve"> اما دانستن دو نوع است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دانستن تفص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دانستن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>.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نظر مشهور است. </w:t>
      </w:r>
    </w:p>
    <w:p w14:paraId="3DC2F61B" w14:textId="4988E249" w:rsidR="00E42C66" w:rsidRPr="003A38BA" w:rsidRDefault="00E42C66" w:rsidP="00B66713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نظر</w:t>
      </w:r>
      <w:r w:rsidRPr="003A38BA">
        <w:rPr>
          <w:color w:val="000000" w:themeColor="text1"/>
          <w:rtl/>
        </w:rPr>
        <w:t xml:space="preserve"> دوم که نظر مرحوم آقا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داماد است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شان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فرما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</w:t>
      </w:r>
      <w:r w:rsidR="00B66713">
        <w:rPr>
          <w:rFonts w:hint="cs"/>
          <w:color w:val="000000" w:themeColor="text1"/>
          <w:rtl/>
        </w:rPr>
        <w:t>«</w:t>
      </w:r>
      <w:r w:rsidRPr="00B66713">
        <w:rPr>
          <w:color w:val="008000"/>
          <w:rtl/>
        </w:rPr>
        <w:t>کُلُّ شَ</w:t>
      </w:r>
      <w:r w:rsidRPr="00B66713">
        <w:rPr>
          <w:rFonts w:hint="cs"/>
          <w:color w:val="008000"/>
          <w:rtl/>
        </w:rPr>
        <w:t>یْ</w:t>
      </w:r>
      <w:r w:rsidRPr="00B66713">
        <w:rPr>
          <w:rFonts w:hint="eastAsia"/>
          <w:color w:val="008000"/>
          <w:rtl/>
        </w:rPr>
        <w:t>ءٍ</w:t>
      </w:r>
      <w:r w:rsidRPr="00B66713">
        <w:rPr>
          <w:color w:val="008000"/>
          <w:rtl/>
        </w:rPr>
        <w:t xml:space="preserve"> فِ</w:t>
      </w:r>
      <w:r w:rsidRPr="00B66713">
        <w:rPr>
          <w:rFonts w:hint="cs"/>
          <w:color w:val="008000"/>
          <w:rtl/>
        </w:rPr>
        <w:t>ی</w:t>
      </w:r>
      <w:r w:rsidRPr="00B66713">
        <w:rPr>
          <w:rFonts w:hint="eastAsia"/>
          <w:color w:val="008000"/>
          <w:rtl/>
        </w:rPr>
        <w:t>هِ</w:t>
      </w:r>
      <w:r w:rsidRPr="00B66713">
        <w:rPr>
          <w:color w:val="008000"/>
          <w:rtl/>
        </w:rPr>
        <w:t xml:space="preserve"> حَلاَلٌ وَ حَرَامٌ فَهُوَ لَکَ حَلاَلٌ أَبَداً حَتَّ</w:t>
      </w:r>
      <w:r w:rsidRPr="00B66713">
        <w:rPr>
          <w:rFonts w:hint="cs"/>
          <w:color w:val="008000"/>
          <w:rtl/>
        </w:rPr>
        <w:t>ی</w:t>
      </w:r>
      <w:r w:rsidRPr="00B66713">
        <w:rPr>
          <w:color w:val="008000"/>
          <w:rtl/>
        </w:rPr>
        <w:t xml:space="preserve"> تَعْرِفَ اَلْحَرَامَ مِنْهُ بِعَ</w:t>
      </w:r>
      <w:r w:rsidRPr="00B66713">
        <w:rPr>
          <w:rFonts w:hint="cs"/>
          <w:color w:val="008000"/>
          <w:rtl/>
        </w:rPr>
        <w:t>یْ</w:t>
      </w:r>
      <w:r w:rsidRPr="00B66713">
        <w:rPr>
          <w:rFonts w:hint="eastAsia"/>
          <w:color w:val="008000"/>
          <w:rtl/>
        </w:rPr>
        <w:t>نِهِ</w:t>
      </w:r>
      <w:r w:rsidR="00B66713">
        <w:rPr>
          <w:rFonts w:hint="cs"/>
          <w:color w:val="000000" w:themeColor="text1"/>
          <w:rtl/>
        </w:rPr>
        <w:t>»</w:t>
      </w:r>
      <w:r w:rsidR="00B66713" w:rsidRPr="00B66713">
        <w:rPr>
          <w:rStyle w:val="FootnoteReference"/>
          <w:rtl/>
        </w:rPr>
        <w:footnoteReference w:id="2"/>
      </w:r>
      <w:r w:rsidRPr="003A38BA">
        <w:rPr>
          <w:color w:val="000000" w:themeColor="text1"/>
          <w:rtl/>
        </w:rPr>
        <w:t>،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شان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فرما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(ظاهر اول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ه</w:t>
      </w:r>
      <w:r w:rsidRPr="003A38BA">
        <w:rPr>
          <w:color w:val="000000" w:themeColor="text1"/>
          <w:rtl/>
        </w:rPr>
        <w:t xml:space="preserve"> و لفظ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هم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است) اطلاق دارد، </w:t>
      </w:r>
      <w:r w:rsidR="00B66713">
        <w:rPr>
          <w:rFonts w:hint="cs"/>
          <w:color w:val="000000" w:themeColor="text1"/>
          <w:rtl/>
        </w:rPr>
        <w:t>«</w:t>
      </w:r>
      <w:r w:rsidRPr="00B66713">
        <w:rPr>
          <w:color w:val="008000"/>
          <w:rtl/>
        </w:rPr>
        <w:t>حَتَّ</w:t>
      </w:r>
      <w:r w:rsidRPr="00B66713">
        <w:rPr>
          <w:rFonts w:hint="cs"/>
          <w:color w:val="008000"/>
          <w:rtl/>
        </w:rPr>
        <w:t>ی</w:t>
      </w:r>
      <w:r w:rsidRPr="00B66713">
        <w:rPr>
          <w:color w:val="008000"/>
          <w:rtl/>
        </w:rPr>
        <w:t xml:space="preserve"> تَعْرِفَ اَلْحَرَامَ مِنْهُ بِعَ</w:t>
      </w:r>
      <w:r w:rsidRPr="00B66713">
        <w:rPr>
          <w:rFonts w:hint="cs"/>
          <w:color w:val="008000"/>
          <w:rtl/>
        </w:rPr>
        <w:t>یْ</w:t>
      </w:r>
      <w:r w:rsidRPr="00B66713">
        <w:rPr>
          <w:rFonts w:hint="eastAsia"/>
          <w:color w:val="008000"/>
          <w:rtl/>
        </w:rPr>
        <w:t>نِهِ</w:t>
      </w:r>
      <w:r w:rsidR="00B66713">
        <w:rPr>
          <w:rFonts w:hint="cs"/>
          <w:color w:val="000000" w:themeColor="text1"/>
          <w:rtl/>
        </w:rPr>
        <w:t>»</w:t>
      </w:r>
      <w:r w:rsidRPr="003A38BA">
        <w:rPr>
          <w:rFonts w:hint="eastAsia"/>
          <w:color w:val="000000" w:themeColor="text1"/>
          <w:rtl/>
        </w:rPr>
        <w:t>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روا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هم شک بدو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را 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رد،</w:t>
      </w:r>
      <w:r w:rsidRPr="003A38BA">
        <w:rPr>
          <w:color w:val="000000" w:themeColor="text1"/>
          <w:rtl/>
        </w:rPr>
        <w:t xml:space="preserve">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دان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خمر است،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خمر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ست،</w:t>
      </w:r>
      <w:r w:rsidRPr="003A38BA">
        <w:rPr>
          <w:color w:val="000000" w:themeColor="text1"/>
          <w:rtl/>
        </w:rPr>
        <w:t xml:space="preserve"> کل شئ لک حلال،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نکه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دان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خمر است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دان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هست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color w:val="000000" w:themeColor="text1"/>
          <w:rtl/>
        </w:rPr>
        <w:t xml:space="preserve"> آنجا؟ چون بع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نه</w:t>
      </w:r>
      <w:r w:rsidRPr="003A38BA">
        <w:rPr>
          <w:color w:val="000000" w:themeColor="text1"/>
          <w:rtl/>
        </w:rPr>
        <w:t xml:space="preserve"> تشخ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ص</w:t>
      </w:r>
      <w:r w:rsidRPr="003A38BA">
        <w:rPr>
          <w:color w:val="000000" w:themeColor="text1"/>
          <w:rtl/>
        </w:rPr>
        <w:t xml:space="preserve"> داده نشده است، حلال لک است، علم تفص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موجب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ترک ب</w:t>
      </w:r>
      <w:r w:rsidRPr="003A38BA">
        <w:rPr>
          <w:rFonts w:hint="eastAsia"/>
          <w:color w:val="000000" w:themeColor="text1"/>
          <w:rtl/>
        </w:rPr>
        <w:t>کند</w:t>
      </w:r>
      <w:r w:rsidRPr="003A38BA">
        <w:rPr>
          <w:color w:val="000000" w:themeColor="text1"/>
          <w:rtl/>
        </w:rPr>
        <w:t xml:space="preserve"> و اجتناب بکند، تا علم تفص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ندار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چه شک بدو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،</w:t>
      </w:r>
      <w:r w:rsidRPr="003A38BA">
        <w:rPr>
          <w:color w:val="000000" w:themeColor="text1"/>
          <w:rtl/>
        </w:rPr>
        <w:t xml:space="preserve"> چه شک در مورد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،</w:t>
      </w:r>
      <w:r w:rsidRPr="003A38BA">
        <w:rPr>
          <w:color w:val="000000" w:themeColor="text1"/>
          <w:rtl/>
        </w:rPr>
        <w:t xml:space="preserve"> جا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حل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است. </w:t>
      </w:r>
    </w:p>
    <w:p w14:paraId="7B683F39" w14:textId="6DE9001D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قاعده</w:t>
      </w:r>
      <w:r w:rsidRPr="003A38BA">
        <w:rPr>
          <w:color w:val="000000" w:themeColor="text1"/>
          <w:rtl/>
        </w:rPr>
        <w:t xml:space="preserve"> حل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بنابر نظر اول اختصاص به مشکوک‌ها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به شک بدو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دارد که مشهور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اما بنابر نظر دوم قاعده حل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و اطلاق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روا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را هم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رد</w:t>
      </w:r>
      <w:r w:rsidRPr="003A38BA">
        <w:rPr>
          <w:color w:val="000000" w:themeColor="text1"/>
          <w:rtl/>
        </w:rPr>
        <w:t xml:space="preserve"> </w:t>
      </w:r>
      <w:r w:rsidR="00B66713">
        <w:rPr>
          <w:color w:val="000000" w:themeColor="text1"/>
          <w:rtl/>
        </w:rPr>
        <w:t>و لذا</w:t>
      </w:r>
      <w:r w:rsidRPr="003A38BA">
        <w:rPr>
          <w:color w:val="000000" w:themeColor="text1"/>
          <w:rtl/>
        </w:rPr>
        <w:t xml:space="preserve"> </w:t>
      </w:r>
      <w:r w:rsidR="00B66713">
        <w:rPr>
          <w:color w:val="000000" w:themeColor="text1"/>
          <w:rtl/>
        </w:rPr>
        <w:t>علی‌رغم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نظر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ه</w:t>
      </w:r>
      <w:r w:rsidRPr="003A38BA">
        <w:rPr>
          <w:color w:val="000000" w:themeColor="text1"/>
          <w:rtl/>
        </w:rPr>
        <w:t xml:space="preserve"> دوم در باب شبهات </w:t>
      </w:r>
      <w:r w:rsidR="00B66713">
        <w:rPr>
          <w:color w:val="000000" w:themeColor="text1"/>
          <w:rtl/>
        </w:rPr>
        <w:t>لااقل</w:t>
      </w:r>
      <w:r w:rsidRPr="003A38BA">
        <w:rPr>
          <w:color w:val="000000" w:themeColor="text1"/>
          <w:rtl/>
        </w:rPr>
        <w:t xml:space="preserve"> تحر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ه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اطلاق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روا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ات</w:t>
      </w:r>
      <w:r w:rsidRPr="003A38BA">
        <w:rPr>
          <w:color w:val="000000" w:themeColor="text1"/>
          <w:rtl/>
        </w:rPr>
        <w:t xml:space="preserve">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را هم 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>‌گ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رد</w:t>
      </w:r>
      <w:r w:rsidRPr="003A38BA">
        <w:rPr>
          <w:color w:val="000000" w:themeColor="text1"/>
          <w:rtl/>
        </w:rPr>
        <w:t xml:space="preserve"> و در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طبق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روا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واجب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. </w:t>
      </w:r>
    </w:p>
    <w:p w14:paraId="694E709B" w14:textId="52DC0ED3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تا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نظر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ه</w:t>
      </w:r>
      <w:r w:rsidRPr="003A38BA">
        <w:rPr>
          <w:color w:val="000000" w:themeColor="text1"/>
          <w:rtl/>
        </w:rPr>
        <w:t xml:space="preserve"> دوم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طبق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روا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color w:val="000000" w:themeColor="text1"/>
          <w:rtl/>
        </w:rPr>
        <w:t xml:space="preserve"> شمول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وجود دارد که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حل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است و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</w:t>
      </w:r>
      <w:r w:rsidR="00B66713">
        <w:rPr>
          <w:color w:val="000000" w:themeColor="text1"/>
          <w:rtl/>
        </w:rPr>
        <w:t>لااقل</w:t>
      </w:r>
      <w:r w:rsidRPr="003A38BA">
        <w:rPr>
          <w:color w:val="000000" w:themeColor="text1"/>
          <w:rtl/>
        </w:rPr>
        <w:t xml:space="preserve"> در شبهات تحر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ه</w:t>
      </w:r>
      <w:r w:rsidRPr="003A38BA">
        <w:rPr>
          <w:color w:val="000000" w:themeColor="text1"/>
          <w:rtl/>
        </w:rPr>
        <w:t xml:space="preserve">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. </w:t>
      </w:r>
    </w:p>
    <w:p w14:paraId="0142D0BD" w14:textId="3F7BCC2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فرما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در روا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ات</w:t>
      </w:r>
      <w:r w:rsidRPr="003A38BA">
        <w:rPr>
          <w:color w:val="000000" w:themeColor="text1"/>
          <w:rtl/>
        </w:rPr>
        <w:t xml:space="preserve"> موارد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هست که از امام سؤال شده است که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دو ظرف را چه کار کن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م؟</w:t>
      </w:r>
      <w:r w:rsidRPr="003A38BA">
        <w:rPr>
          <w:color w:val="000000" w:themeColor="text1"/>
          <w:rtl/>
        </w:rPr>
        <w:t xml:space="preserve"> امام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فرما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: </w:t>
      </w:r>
      <w:r w:rsidRPr="003A38BA">
        <w:rPr>
          <w:rFonts w:hint="cs"/>
          <w:color w:val="000000" w:themeColor="text1"/>
          <w:rtl/>
        </w:rPr>
        <w:t>یُ</w:t>
      </w:r>
      <w:r w:rsidRPr="003A38BA">
        <w:rPr>
          <w:rFonts w:hint="eastAsia"/>
          <w:color w:val="000000" w:themeColor="text1"/>
          <w:rtl/>
        </w:rPr>
        <w:t>هَرِ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قُهُمَا</w:t>
      </w:r>
      <w:r w:rsidRPr="003A38BA">
        <w:rPr>
          <w:color w:val="000000" w:themeColor="text1"/>
          <w:rtl/>
        </w:rPr>
        <w:t xml:space="preserve"> هر دو را بر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ز</w:t>
      </w:r>
      <w:r w:rsidRPr="003A38BA">
        <w:rPr>
          <w:color w:val="000000" w:themeColor="text1"/>
          <w:rtl/>
        </w:rPr>
        <w:t xml:space="preserve"> و از </w:t>
      </w:r>
      <w:r w:rsidR="00E15714">
        <w:rPr>
          <w:color w:val="000000" w:themeColor="text1"/>
          <w:rtl/>
        </w:rPr>
        <w:t>هیچ‌کدام</w:t>
      </w:r>
      <w:r w:rsidRPr="003A38BA">
        <w:rPr>
          <w:color w:val="000000" w:themeColor="text1"/>
          <w:rtl/>
        </w:rPr>
        <w:t xml:space="preserve"> از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دو ظرف استفاده نکن و از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قب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ل،</w:t>
      </w:r>
      <w:r w:rsidRPr="003A38BA">
        <w:rPr>
          <w:color w:val="000000" w:themeColor="text1"/>
          <w:rtl/>
        </w:rPr>
        <w:t xml:space="preserve"> در چند جا از امام مورد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را سؤال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کند</w:t>
      </w:r>
      <w:r w:rsidRPr="003A38BA">
        <w:rPr>
          <w:color w:val="000000" w:themeColor="text1"/>
          <w:rtl/>
        </w:rPr>
        <w:t xml:space="preserve"> امام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فرما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بکن. </w:t>
      </w:r>
    </w:p>
    <w:p w14:paraId="7B4EA1BF" w14:textId="65130F62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آن‌ها در مورد خاص است حداکثر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 که الغاء خصوص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در آن‌ها </w:t>
      </w:r>
      <w:r w:rsidR="00E15714">
        <w:rPr>
          <w:color w:val="000000" w:themeColor="text1"/>
          <w:rtl/>
        </w:rPr>
        <w:t>می‌کنیم</w:t>
      </w:r>
      <w:r w:rsidRPr="003A38BA">
        <w:rPr>
          <w:color w:val="000000" w:themeColor="text1"/>
          <w:rtl/>
        </w:rPr>
        <w:t xml:space="preserve"> و در موارد مشابه هم مثل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نها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کند</w:t>
      </w:r>
      <w:r w:rsidRPr="003A38BA">
        <w:rPr>
          <w:color w:val="000000" w:themeColor="text1"/>
          <w:rtl/>
        </w:rPr>
        <w:t xml:space="preserve"> اما الغاء خصوص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است با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ق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داشته باش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م،</w:t>
      </w:r>
      <w:r w:rsidRPr="003A38BA">
        <w:rPr>
          <w:color w:val="000000" w:themeColor="text1"/>
          <w:rtl/>
        </w:rPr>
        <w:t xml:space="preserve"> در شبهات تحر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ه</w:t>
      </w:r>
      <w:r w:rsidRPr="003A38BA">
        <w:rPr>
          <w:color w:val="000000" w:themeColor="text1"/>
          <w:rtl/>
        </w:rPr>
        <w:t xml:space="preserve"> که شب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ه</w:t>
      </w:r>
      <w:r w:rsidRPr="003A38BA">
        <w:rPr>
          <w:color w:val="000000" w:themeColor="text1"/>
          <w:rtl/>
        </w:rPr>
        <w:t xml:space="preserve"> آنجاست الغاء خصوص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</w:t>
      </w:r>
      <w:r w:rsidR="00E15714">
        <w:rPr>
          <w:color w:val="000000" w:themeColor="text1"/>
          <w:rtl/>
        </w:rPr>
        <w:t>می‌کنیم</w:t>
      </w:r>
      <w:r w:rsidRPr="003A38BA">
        <w:rPr>
          <w:color w:val="000000" w:themeColor="text1"/>
          <w:rtl/>
        </w:rPr>
        <w:t xml:space="preserve"> اما در جا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که ذکر و انث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با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پ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و وجود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علم اجمال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ها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بزرگ و چند جانبه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توان</w:t>
      </w:r>
      <w:r w:rsidRPr="003A38BA">
        <w:rPr>
          <w:color w:val="000000" w:themeColor="text1"/>
          <w:rtl/>
        </w:rPr>
        <w:t xml:space="preserve"> الغاء خصوص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بکن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و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واجب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. </w:t>
      </w:r>
    </w:p>
    <w:p w14:paraId="12A01A58" w14:textId="5DF00C2A" w:rsidR="00E42C66" w:rsidRPr="003A38BA" w:rsidRDefault="00E42C66" w:rsidP="002344BF">
      <w:pPr>
        <w:pStyle w:val="Heading1"/>
        <w:rPr>
          <w:rtl/>
        </w:rPr>
      </w:pPr>
      <w:bookmarkStart w:id="17" w:name="_Toc149559491"/>
      <w:r w:rsidRPr="003A38BA">
        <w:rPr>
          <w:rFonts w:hint="eastAsia"/>
          <w:rtl/>
        </w:rPr>
        <w:lastRenderedPageBreak/>
        <w:t>تکرار</w:t>
      </w:r>
      <w:r w:rsidR="002344BF" w:rsidRPr="003A38BA">
        <w:rPr>
          <w:rFonts w:hint="cs"/>
          <w:rtl/>
        </w:rPr>
        <w:t xml:space="preserve"> بحث حکم عقل</w:t>
      </w:r>
      <w:bookmarkEnd w:id="17"/>
      <w:r w:rsidRPr="003A38BA">
        <w:rPr>
          <w:rtl/>
        </w:rPr>
        <w:t xml:space="preserve"> </w:t>
      </w:r>
    </w:p>
    <w:p w14:paraId="231F6E06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پس</w:t>
      </w:r>
      <w:r w:rsidRPr="003A38BA">
        <w:rPr>
          <w:color w:val="000000" w:themeColor="text1"/>
          <w:rtl/>
        </w:rPr>
        <w:t xml:space="preserve"> نظر آقا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داماد و کسان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مثل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شان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است؛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ولو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نکه</w:t>
      </w:r>
      <w:r w:rsidRPr="003A38BA">
        <w:rPr>
          <w:color w:val="000000" w:themeColor="text1"/>
          <w:rtl/>
        </w:rPr>
        <w:t xml:space="preserve"> عقل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منجز است اما شارع با قاعده حل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تنج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ز</w:t>
      </w:r>
      <w:r w:rsidRPr="003A38BA">
        <w:rPr>
          <w:color w:val="000000" w:themeColor="text1"/>
          <w:rtl/>
        </w:rPr>
        <w:t xml:space="preserve"> را کنار زده است.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مرحله اول. </w:t>
      </w:r>
    </w:p>
    <w:p w14:paraId="07CC9DAC" w14:textId="77777777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در</w:t>
      </w:r>
      <w:r w:rsidRPr="003A38BA">
        <w:rPr>
          <w:color w:val="000000" w:themeColor="text1"/>
          <w:rtl/>
        </w:rPr>
        <w:t xml:space="preserve"> گام بعد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گو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در موارد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شارع گفته است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بکن، دو ظرف نجس و خمر است امام احتمال خمر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داد</w:t>
      </w:r>
      <w:r w:rsidRPr="003A38BA">
        <w:rPr>
          <w:color w:val="000000" w:themeColor="text1"/>
          <w:rtl/>
        </w:rPr>
        <w:t xml:space="preserve"> و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امام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فرما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هر دو را بر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ز</w:t>
      </w:r>
      <w:r w:rsidRPr="003A38BA">
        <w:rPr>
          <w:color w:val="000000" w:themeColor="text1"/>
          <w:rtl/>
        </w:rPr>
        <w:t xml:space="preserve"> و استفاده نکن. </w:t>
      </w:r>
    </w:p>
    <w:p w14:paraId="4FC97985" w14:textId="0D36D24D" w:rsidR="00E42C66" w:rsidRPr="003A38BA" w:rsidRDefault="00E42C66" w:rsidP="00E42C66">
      <w:pPr>
        <w:rPr>
          <w:color w:val="000000" w:themeColor="text1"/>
          <w:rtl/>
        </w:rPr>
      </w:pPr>
      <w:r w:rsidRPr="003A38BA">
        <w:rPr>
          <w:rFonts w:hint="eastAsia"/>
          <w:color w:val="000000" w:themeColor="text1"/>
          <w:rtl/>
        </w:rPr>
        <w:t>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موارد خاص است، کل شئ لک حلال مطلق شد، 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گر</w:t>
      </w:r>
      <w:r w:rsidRPr="003A38BA">
        <w:rPr>
          <w:color w:val="000000" w:themeColor="text1"/>
          <w:rtl/>
        </w:rPr>
        <w:t xml:space="preserve"> همه موارد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شما آزاد هست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د</w:t>
      </w:r>
      <w:r w:rsidRPr="003A38BA">
        <w:rPr>
          <w:color w:val="000000" w:themeColor="text1"/>
          <w:rtl/>
        </w:rPr>
        <w:t xml:space="preserve"> و حلا</w:t>
      </w:r>
      <w:r w:rsidR="00B66713">
        <w:rPr>
          <w:rFonts w:hint="cs"/>
          <w:color w:val="000000" w:themeColor="text1"/>
          <w:rtl/>
        </w:rPr>
        <w:t>ل</w:t>
      </w:r>
      <w:r w:rsidRPr="003A38BA">
        <w:rPr>
          <w:color w:val="000000" w:themeColor="text1"/>
          <w:rtl/>
        </w:rPr>
        <w:t xml:space="preserve"> است، موارد خاص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از آن‌ها استثنا شده است که </w:t>
      </w:r>
      <w:r w:rsidRPr="003A38BA">
        <w:rPr>
          <w:rFonts w:hint="cs"/>
          <w:color w:val="000000" w:themeColor="text1"/>
          <w:rtl/>
        </w:rPr>
        <w:t>یُ</w:t>
      </w:r>
      <w:r w:rsidRPr="003A38BA">
        <w:rPr>
          <w:rFonts w:hint="eastAsia"/>
          <w:color w:val="000000" w:themeColor="text1"/>
          <w:rtl/>
        </w:rPr>
        <w:t>هَرِ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قُهُمَا،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احت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اط</w:t>
      </w:r>
      <w:r w:rsidRPr="003A38BA">
        <w:rPr>
          <w:color w:val="000000" w:themeColor="text1"/>
          <w:rtl/>
        </w:rPr>
        <w:t xml:space="preserve"> کن. </w:t>
      </w:r>
    </w:p>
    <w:p w14:paraId="6B3F17E8" w14:textId="5A062FE8" w:rsidR="00297E39" w:rsidRPr="003A38BA" w:rsidRDefault="00E42C66" w:rsidP="00E42C66">
      <w:pPr>
        <w:rPr>
          <w:color w:val="000000" w:themeColor="text1"/>
        </w:rPr>
      </w:pPr>
      <w:r w:rsidRPr="003A38BA">
        <w:rPr>
          <w:rFonts w:hint="eastAsia"/>
          <w:color w:val="000000" w:themeColor="text1"/>
          <w:rtl/>
        </w:rPr>
        <w:t>آن</w:t>
      </w:r>
      <w:r w:rsidRPr="003A38BA">
        <w:rPr>
          <w:color w:val="000000" w:themeColor="text1"/>
          <w:rtl/>
        </w:rPr>
        <w:t xml:space="preserve"> موارد خاص را ما الغاء خصوص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</w:t>
      </w:r>
      <w:r w:rsidR="00E15714">
        <w:rPr>
          <w:color w:val="000000" w:themeColor="text1"/>
          <w:rtl/>
        </w:rPr>
        <w:t>می‌کنیم</w:t>
      </w:r>
      <w:r w:rsidRPr="003A38BA">
        <w:rPr>
          <w:color w:val="000000" w:themeColor="text1"/>
          <w:rtl/>
        </w:rPr>
        <w:t xml:space="preserve"> به نظرا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آن، ول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الغاء خصوص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گر</w:t>
      </w:r>
      <w:r w:rsidRPr="003A38BA">
        <w:rPr>
          <w:color w:val="000000" w:themeColor="text1"/>
          <w:rtl/>
        </w:rPr>
        <w:t xml:space="preserve"> پ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ش</w:t>
      </w:r>
      <w:r w:rsidRPr="003A38BA">
        <w:rPr>
          <w:color w:val="000000" w:themeColor="text1"/>
          <w:rtl/>
        </w:rPr>
        <w:t xml:space="preserve">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رود</w:t>
      </w:r>
      <w:r w:rsidRPr="003A38BA">
        <w:rPr>
          <w:color w:val="000000" w:themeColor="text1"/>
          <w:rtl/>
        </w:rPr>
        <w:t xml:space="preserve"> جا</w:t>
      </w:r>
      <w:r w:rsidRPr="003A38BA">
        <w:rPr>
          <w:rFonts w:hint="cs"/>
          <w:color w:val="000000" w:themeColor="text1"/>
          <w:rtl/>
        </w:rPr>
        <w:t>یی</w:t>
      </w:r>
      <w:r w:rsidRPr="003A38BA">
        <w:rPr>
          <w:color w:val="000000" w:themeColor="text1"/>
          <w:rtl/>
        </w:rPr>
        <w:t xml:space="preserve"> مثل خنث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طب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عت</w:t>
      </w:r>
      <w:r w:rsidRPr="003A38BA">
        <w:rPr>
          <w:color w:val="000000" w:themeColor="text1"/>
          <w:rtl/>
        </w:rPr>
        <w:t xml:space="preserve"> ثالثه وعدم طب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عت</w:t>
      </w:r>
      <w:r w:rsidRPr="003A38BA">
        <w:rPr>
          <w:color w:val="000000" w:themeColor="text1"/>
          <w:rtl/>
        </w:rPr>
        <w:t xml:space="preserve"> ثالثه و با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وضع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وجود دارد و با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بزرگ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که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هست،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گر</w:t>
      </w:r>
      <w:r w:rsidRPr="003A38BA">
        <w:rPr>
          <w:color w:val="000000" w:themeColor="text1"/>
          <w:rtl/>
        </w:rPr>
        <w:t xml:space="preserve"> مثل دو ظرف ن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ست</w:t>
      </w:r>
      <w:r w:rsidRPr="003A38BA">
        <w:rPr>
          <w:color w:val="000000" w:themeColor="text1"/>
          <w:rtl/>
        </w:rPr>
        <w:t xml:space="preserve"> که </w:t>
      </w:r>
      <w:r w:rsidRPr="003A38BA">
        <w:rPr>
          <w:rFonts w:hint="cs"/>
          <w:color w:val="000000" w:themeColor="text1"/>
          <w:rtl/>
        </w:rPr>
        <w:t>یُ</w:t>
      </w:r>
      <w:r w:rsidRPr="003A38BA">
        <w:rPr>
          <w:rFonts w:hint="eastAsia"/>
          <w:color w:val="000000" w:themeColor="text1"/>
          <w:rtl/>
        </w:rPr>
        <w:t>هَرِ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قُهُمَا،</w:t>
      </w:r>
      <w:r w:rsidRPr="003A38BA">
        <w:rPr>
          <w:color w:val="000000" w:themeColor="text1"/>
          <w:rtl/>
        </w:rPr>
        <w:t xml:space="preserve"> طرف عل</w:t>
      </w:r>
      <w:r w:rsidRPr="003A38BA">
        <w:rPr>
          <w:rFonts w:hint="eastAsia"/>
          <w:color w:val="000000" w:themeColor="text1"/>
          <w:rtl/>
        </w:rPr>
        <w:t>م</w:t>
      </w:r>
      <w:r w:rsidRPr="003A38BA">
        <w:rPr>
          <w:color w:val="000000" w:themeColor="text1"/>
          <w:rtl/>
        </w:rPr>
        <w:t xml:space="preserve">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حکم </w:t>
      </w:r>
      <w:r w:rsidR="00B66713">
        <w:rPr>
          <w:color w:val="000000" w:themeColor="text1"/>
          <w:rtl/>
        </w:rPr>
        <w:t>این‌جوری</w:t>
      </w:r>
      <w:r w:rsidRPr="003A38BA">
        <w:rPr>
          <w:color w:val="000000" w:themeColor="text1"/>
          <w:rtl/>
        </w:rPr>
        <w:t xml:space="preserve"> است و 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ک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حکم </w:t>
      </w:r>
      <w:r w:rsidR="00B66713">
        <w:rPr>
          <w:color w:val="000000" w:themeColor="text1"/>
          <w:rtl/>
        </w:rPr>
        <w:t>آن‌جوری</w:t>
      </w:r>
      <w:r w:rsidRPr="003A38BA">
        <w:rPr>
          <w:rFonts w:hint="eastAsia"/>
          <w:color w:val="000000" w:themeColor="text1"/>
          <w:rtl/>
        </w:rPr>
        <w:t>،</w:t>
      </w:r>
      <w:r w:rsidRPr="003A38BA">
        <w:rPr>
          <w:color w:val="000000" w:themeColor="text1"/>
          <w:rtl/>
        </w:rPr>
        <w:t xml:space="preserve">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را نم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شود</w:t>
      </w:r>
      <w:r w:rsidRPr="003A38BA">
        <w:rPr>
          <w:color w:val="000000" w:themeColor="text1"/>
          <w:rtl/>
        </w:rPr>
        <w:t xml:space="preserve"> الغاء خصوص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بکند و لذا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باق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ماند</w:t>
      </w:r>
      <w:r w:rsidRPr="003A38BA">
        <w:rPr>
          <w:color w:val="000000" w:themeColor="text1"/>
          <w:rtl/>
        </w:rPr>
        <w:t xml:space="preserve"> در اطلاق کل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شئ لک حلال و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به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</w:t>
      </w:r>
      <w:r w:rsidRPr="003A38BA">
        <w:rPr>
          <w:color w:val="000000" w:themeColor="text1"/>
          <w:rtl/>
        </w:rPr>
        <w:t xml:space="preserve"> جهت اطلاق کل شئ لک حلال که علم اجمال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را گرفت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نجاها</w:t>
      </w:r>
      <w:r w:rsidRPr="003A38BA">
        <w:rPr>
          <w:color w:val="000000" w:themeColor="text1"/>
          <w:rtl/>
        </w:rPr>
        <w:t xml:space="preserve"> را هم م</w:t>
      </w:r>
      <w:r w:rsidRPr="003A38BA">
        <w:rPr>
          <w:rFonts w:hint="cs"/>
          <w:color w:val="000000" w:themeColor="text1"/>
          <w:rtl/>
        </w:rPr>
        <w:t>ی‌</w:t>
      </w:r>
      <w:r w:rsidRPr="003A38BA">
        <w:rPr>
          <w:rFonts w:hint="eastAsia"/>
          <w:color w:val="000000" w:themeColor="text1"/>
          <w:rtl/>
        </w:rPr>
        <w:t>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رد</w:t>
      </w:r>
      <w:r w:rsidRPr="003A38BA">
        <w:rPr>
          <w:color w:val="000000" w:themeColor="text1"/>
          <w:rtl/>
        </w:rPr>
        <w:t>. آن الغاء خصوص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ت</w:t>
      </w:r>
      <w:r w:rsidRPr="003A38BA">
        <w:rPr>
          <w:color w:val="000000" w:themeColor="text1"/>
          <w:rtl/>
        </w:rPr>
        <w:t xml:space="preserve"> که </w:t>
      </w:r>
      <w:r w:rsidR="00E15714">
        <w:rPr>
          <w:color w:val="000000" w:themeColor="text1"/>
          <w:rtl/>
        </w:rPr>
        <w:t>می‌کنیم</w:t>
      </w:r>
      <w:r w:rsidRPr="003A38BA">
        <w:rPr>
          <w:color w:val="000000" w:themeColor="text1"/>
          <w:rtl/>
        </w:rPr>
        <w:t xml:space="preserve"> در دا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ره</w:t>
      </w:r>
      <w:r w:rsidRPr="003A38BA">
        <w:rPr>
          <w:color w:val="000000" w:themeColor="text1"/>
          <w:rtl/>
        </w:rPr>
        <w:t xml:space="preserve"> محدود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color w:val="000000" w:themeColor="text1"/>
          <w:rtl/>
        </w:rPr>
        <w:t xml:space="preserve"> است و ا</w:t>
      </w:r>
      <w:r w:rsidRPr="003A38BA">
        <w:rPr>
          <w:rFonts w:hint="cs"/>
          <w:color w:val="000000" w:themeColor="text1"/>
          <w:rtl/>
        </w:rPr>
        <w:t>ی</w:t>
      </w:r>
      <w:r w:rsidRPr="003A38BA">
        <w:rPr>
          <w:rFonts w:hint="eastAsia"/>
          <w:color w:val="000000" w:themeColor="text1"/>
          <w:rtl/>
        </w:rPr>
        <w:t>نجا</w:t>
      </w:r>
      <w:r w:rsidRPr="003A38BA">
        <w:rPr>
          <w:color w:val="000000" w:themeColor="text1"/>
          <w:rtl/>
        </w:rPr>
        <w:t xml:space="preserve"> مشمول کل شئ لک حلال است</w:t>
      </w:r>
      <w:r w:rsidR="00297E39" w:rsidRPr="003A38BA">
        <w:rPr>
          <w:rFonts w:hint="cs"/>
          <w:color w:val="000000" w:themeColor="text1"/>
          <w:rtl/>
        </w:rPr>
        <w:t>.</w:t>
      </w:r>
    </w:p>
    <w:p w14:paraId="3A80599D" w14:textId="1107955F" w:rsidR="00AF7B2B" w:rsidRPr="003A38BA" w:rsidRDefault="00AB75C5" w:rsidP="00076A8C">
      <w:pPr>
        <w:rPr>
          <w:color w:val="000000" w:themeColor="text1"/>
          <w:rtl/>
        </w:rPr>
      </w:pPr>
      <w:r w:rsidRPr="003A38BA">
        <w:rPr>
          <w:rFonts w:hint="cs"/>
          <w:color w:val="000000" w:themeColor="text1"/>
          <w:rtl/>
        </w:rPr>
        <w:t>و صلی</w:t>
      </w:r>
      <w:bookmarkStart w:id="18" w:name="_GoBack"/>
      <w:bookmarkEnd w:id="18"/>
      <w:r w:rsidRPr="003A38BA">
        <w:rPr>
          <w:rFonts w:hint="cs"/>
          <w:color w:val="000000" w:themeColor="text1"/>
          <w:rtl/>
        </w:rPr>
        <w:t xml:space="preserve"> الله علی محمد و آل محمد. </w:t>
      </w:r>
    </w:p>
    <w:sectPr w:rsidR="00AF7B2B" w:rsidRPr="003A38BA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E8E78" w14:textId="77777777" w:rsidR="00EF0CDB" w:rsidRDefault="00EF0CDB" w:rsidP="000D5800">
      <w:pPr>
        <w:spacing w:after="0"/>
      </w:pPr>
      <w:r>
        <w:separator/>
      </w:r>
    </w:p>
  </w:endnote>
  <w:endnote w:type="continuationSeparator" w:id="0">
    <w:p w14:paraId="0F679C83" w14:textId="77777777" w:rsidR="00EF0CDB" w:rsidRDefault="00EF0CD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D6469B2" w:rsidR="00CC03ED" w:rsidRDefault="00CC03E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713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A823" w14:textId="77777777" w:rsidR="00EF0CDB" w:rsidRDefault="00EF0CDB" w:rsidP="000D5800">
      <w:pPr>
        <w:spacing w:after="0"/>
      </w:pPr>
      <w:r>
        <w:separator/>
      </w:r>
    </w:p>
  </w:footnote>
  <w:footnote w:type="continuationSeparator" w:id="0">
    <w:p w14:paraId="2495262D" w14:textId="77777777" w:rsidR="00EF0CDB" w:rsidRDefault="00EF0CDB" w:rsidP="000D5800">
      <w:pPr>
        <w:spacing w:after="0"/>
      </w:pPr>
      <w:r>
        <w:continuationSeparator/>
      </w:r>
    </w:p>
  </w:footnote>
  <w:footnote w:id="1">
    <w:p w14:paraId="0A8CA608" w14:textId="6C3506B1" w:rsidR="00147D3D" w:rsidRPr="00147D3D" w:rsidRDefault="00147D3D" w:rsidP="00147D3D">
      <w:pPr>
        <w:pStyle w:val="FootnoteText"/>
        <w:rPr>
          <w:rFonts w:hint="cs"/>
        </w:rPr>
      </w:pPr>
      <w:r w:rsidRPr="00147D3D">
        <w:footnoteRef/>
      </w:r>
      <w:r w:rsidRPr="00147D3D">
        <w:rPr>
          <w:rtl/>
        </w:rPr>
        <w:t xml:space="preserve"> </w:t>
      </w:r>
      <w:hyperlink r:id="rId1" w:history="1">
        <w:r w:rsidRPr="00147D3D">
          <w:rPr>
            <w:rStyle w:val="Hyperlink"/>
            <w:rFonts w:eastAsia="2  Badr"/>
            <w:rtl/>
          </w:rPr>
          <w:t>وسائل الشيعة، الشيخ الحر العاملي، ج17، ص89، أبواب أبواب ما يكتسب به، باب4، ح4، ط آل البيت.</w:t>
        </w:r>
      </w:hyperlink>
    </w:p>
  </w:footnote>
  <w:footnote w:id="2">
    <w:p w14:paraId="297C431E" w14:textId="77777777" w:rsidR="00B66713" w:rsidRPr="00B66713" w:rsidRDefault="00B66713" w:rsidP="00B66713">
      <w:pPr>
        <w:pStyle w:val="FootnoteText"/>
        <w:rPr>
          <w:rFonts w:hint="cs"/>
          <w:rtl/>
        </w:rPr>
      </w:pPr>
      <w:r w:rsidRPr="00B66713">
        <w:footnoteRef/>
      </w:r>
      <w:r w:rsidRPr="00B66713">
        <w:rPr>
          <w:rtl/>
        </w:rPr>
        <w:t xml:space="preserve"> </w:t>
      </w:r>
      <w:hyperlink r:id="rId2" w:history="1">
        <w:r w:rsidRPr="00B66713">
          <w:rPr>
            <w:rStyle w:val="Hyperlink"/>
            <w:rtl/>
          </w:rPr>
          <w:t>وسائل الشيعة، الشيخ الحر العاملي، ج17، ص88، أبواب أبواب ما يكتسب به، باب4، ح1،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75210341" w:rsidR="00CC03ED" w:rsidRDefault="00CC03ED" w:rsidP="00A74649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07/08/1402</w:t>
    </w:r>
  </w:p>
  <w:p w14:paraId="0C4DF527" w14:textId="56139925" w:rsidR="00CC03ED" w:rsidRPr="00FC4575" w:rsidRDefault="00CC03ED" w:rsidP="00A74649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230</w:t>
    </w:r>
  </w:p>
  <w:p w14:paraId="7DE59772" w14:textId="1A9FA633" w:rsidR="00CC03ED" w:rsidRPr="00FC4575" w:rsidRDefault="00CC03ED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1D72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47D3D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6FB7"/>
    <w:rsid w:val="001A78B0"/>
    <w:rsid w:val="001A7BE4"/>
    <w:rsid w:val="001B016A"/>
    <w:rsid w:val="001B01F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5F3B"/>
    <w:rsid w:val="00216038"/>
    <w:rsid w:val="0021682D"/>
    <w:rsid w:val="0021711E"/>
    <w:rsid w:val="0021763A"/>
    <w:rsid w:val="00220B3F"/>
    <w:rsid w:val="002221AC"/>
    <w:rsid w:val="00224C0A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46E"/>
    <w:rsid w:val="002717B8"/>
    <w:rsid w:val="00272FD0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6A7"/>
    <w:rsid w:val="00291A6E"/>
    <w:rsid w:val="00292299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0947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2732"/>
    <w:rsid w:val="00392C7F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38BA"/>
    <w:rsid w:val="003A54F2"/>
    <w:rsid w:val="003A5D9D"/>
    <w:rsid w:val="003A5EDA"/>
    <w:rsid w:val="003A60D6"/>
    <w:rsid w:val="003A6C5C"/>
    <w:rsid w:val="003B01CF"/>
    <w:rsid w:val="003B09FE"/>
    <w:rsid w:val="003B22F0"/>
    <w:rsid w:val="003B2B51"/>
    <w:rsid w:val="003B5F1A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31DB"/>
    <w:rsid w:val="005047EE"/>
    <w:rsid w:val="00506BC9"/>
    <w:rsid w:val="00507F88"/>
    <w:rsid w:val="005100CC"/>
    <w:rsid w:val="00510274"/>
    <w:rsid w:val="0051292E"/>
    <w:rsid w:val="00513E01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675"/>
    <w:rsid w:val="00741805"/>
    <w:rsid w:val="00743A5A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1F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31D6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8217F"/>
    <w:rsid w:val="008825FE"/>
    <w:rsid w:val="00883733"/>
    <w:rsid w:val="00883EBF"/>
    <w:rsid w:val="008860C1"/>
    <w:rsid w:val="00886C84"/>
    <w:rsid w:val="00886FD0"/>
    <w:rsid w:val="00887F6C"/>
    <w:rsid w:val="00892FCA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4C3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F6D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30A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FDE"/>
    <w:rsid w:val="00A32139"/>
    <w:rsid w:val="00A3310E"/>
    <w:rsid w:val="00A347B0"/>
    <w:rsid w:val="00A349B1"/>
    <w:rsid w:val="00A35AC2"/>
    <w:rsid w:val="00A35EF9"/>
    <w:rsid w:val="00A367CE"/>
    <w:rsid w:val="00A36EDE"/>
    <w:rsid w:val="00A36EE1"/>
    <w:rsid w:val="00A37C77"/>
    <w:rsid w:val="00A37F6D"/>
    <w:rsid w:val="00A4123E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38D9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001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66713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7C44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BF5"/>
    <w:rsid w:val="00C01910"/>
    <w:rsid w:val="00C0227A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2D83"/>
    <w:rsid w:val="00CD3039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6D4A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D94"/>
    <w:rsid w:val="00DA3D9A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3D27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5714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CF2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0CDB"/>
    <w:rsid w:val="00EF138C"/>
    <w:rsid w:val="00EF489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E2A"/>
    <w:rsid w:val="00F5325F"/>
    <w:rsid w:val="00F5335A"/>
    <w:rsid w:val="00F53380"/>
    <w:rsid w:val="00F55012"/>
    <w:rsid w:val="00F56032"/>
    <w:rsid w:val="00F57115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193"/>
    <w:rsid w:val="00F76398"/>
    <w:rsid w:val="00F763FA"/>
    <w:rsid w:val="00F77F51"/>
    <w:rsid w:val="00F810FD"/>
    <w:rsid w:val="00F8292D"/>
    <w:rsid w:val="00F82F89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1025/17/88/&#1576;&#1593;&#1610;&#1606;&#1607;" TargetMode="External"/><Relationship Id="rId1" Type="http://schemas.openxmlformats.org/officeDocument/2006/relationships/hyperlink" Target="http://lib.eshia.ir/11025/17/89/&#1588;&#1610;&#1569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5F8C8-E7AE-4D1A-9922-AFA05CC2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41</TotalTime>
  <Pages>9</Pages>
  <Words>2657</Words>
  <Characters>15149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2023-10-30T08:27:00Z</dcterms:created>
  <dcterms:modified xsi:type="dcterms:W3CDTF">2023-10-31T05:48:00Z</dcterms:modified>
</cp:coreProperties>
</file>