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791C7D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791C7D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77CF31C2" w14:textId="2EDBEF79" w:rsidR="00DB78A6" w:rsidRPr="00791C7D" w:rsidRDefault="0070112B" w:rsidP="00DB78A6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91C7D">
            <w:rPr>
              <w:b/>
              <w:bCs/>
              <w:noProof/>
            </w:rPr>
            <w:fldChar w:fldCharType="begin"/>
          </w:r>
          <w:r w:rsidRPr="00791C7D">
            <w:rPr>
              <w:b/>
              <w:bCs/>
              <w:noProof/>
            </w:rPr>
            <w:instrText xml:space="preserve"> TOC \o "1-3" \h \z \u </w:instrText>
          </w:r>
          <w:r w:rsidRPr="00791C7D">
            <w:rPr>
              <w:b/>
              <w:bCs/>
              <w:noProof/>
            </w:rPr>
            <w:fldChar w:fldCharType="separate"/>
          </w:r>
          <w:hyperlink w:anchor="_Toc149568282" w:history="1">
            <w:r w:rsidR="00DB78A6" w:rsidRPr="00791C7D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DB78A6" w:rsidRPr="00791C7D">
              <w:rPr>
                <w:rStyle w:val="Hyperlink"/>
                <w:rFonts w:hint="cs"/>
                <w:noProof/>
                <w:rtl/>
              </w:rPr>
              <w:t>ی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_Toc149568282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2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62B4DB2E" w14:textId="7A8CA928" w:rsidR="00DB78A6" w:rsidRPr="00791C7D" w:rsidRDefault="00767158" w:rsidP="00DB78A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68283" w:history="1">
            <w:r w:rsidR="00DB78A6" w:rsidRPr="00791C7D">
              <w:rPr>
                <w:rStyle w:val="Hyperlink"/>
                <w:noProof/>
                <w:rtl/>
              </w:rPr>
              <w:t>پ</w:t>
            </w:r>
            <w:r w:rsidR="00DB78A6" w:rsidRPr="00791C7D">
              <w:rPr>
                <w:rStyle w:val="Hyperlink"/>
                <w:rFonts w:hint="cs"/>
                <w:noProof/>
                <w:rtl/>
              </w:rPr>
              <w:t>ی</w:t>
            </w:r>
            <w:r w:rsidR="00DB78A6" w:rsidRPr="00791C7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_Toc149568283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2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4F496FB7" w14:textId="38A77F57" w:rsidR="00DB78A6" w:rsidRPr="00791C7D" w:rsidRDefault="00767158" w:rsidP="00DB78A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68284" w:history="1">
            <w:r w:rsidR="00DB78A6" w:rsidRPr="00791C7D">
              <w:rPr>
                <w:rStyle w:val="Hyperlink"/>
                <w:noProof/>
                <w:rtl/>
              </w:rPr>
              <w:t>مناقشه پنجم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_Toc149568284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2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4F4FB0EC" w14:textId="5430E5EB" w:rsidR="00DB78A6" w:rsidRPr="00791C7D" w:rsidRDefault="00767158" w:rsidP="00DB78A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68285" w:history="1">
            <w:r w:rsidR="00DB78A6" w:rsidRPr="00791C7D">
              <w:rPr>
                <w:rStyle w:val="Hyperlink"/>
                <w:noProof/>
                <w:rtl/>
              </w:rPr>
              <w:t>مقدمه اول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_Toc149568285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3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3F4327B9" w14:textId="2316C66B" w:rsidR="00DB78A6" w:rsidRPr="00791C7D" w:rsidRDefault="00767158" w:rsidP="00DB78A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68286" w:history="1">
            <w:r w:rsidR="00DB78A6" w:rsidRPr="00791C7D">
              <w:rPr>
                <w:rStyle w:val="Hyperlink"/>
                <w:noProof/>
                <w:rtl/>
              </w:rPr>
              <w:t>مقدمه دوم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_Toc149568286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3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0E57C3D2" w14:textId="4AE7563C" w:rsidR="00DB78A6" w:rsidRPr="00791C7D" w:rsidRDefault="00767158" w:rsidP="00DB78A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68287" w:history="1">
            <w:r w:rsidR="00DB78A6" w:rsidRPr="00791C7D">
              <w:rPr>
                <w:rStyle w:val="Hyperlink"/>
                <w:noProof/>
                <w:rtl/>
              </w:rPr>
              <w:t>قاعده ارشاد جاهل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_Toc149568287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5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57FFFA12" w14:textId="5DC33450" w:rsidR="00DB78A6" w:rsidRPr="00791C7D" w:rsidRDefault="00767158" w:rsidP="00DB78A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68288" w:history="1">
            <w:r w:rsidR="00DB78A6" w:rsidRPr="00791C7D">
              <w:rPr>
                <w:rStyle w:val="Hyperlink"/>
                <w:noProof/>
                <w:rtl/>
              </w:rPr>
              <w:t>چند نکته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_Toc149568288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6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122979E1" w14:textId="5381F82C" w:rsidR="00DB78A6" w:rsidRPr="00791C7D" w:rsidRDefault="00767158" w:rsidP="00DB78A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68289" w:history="1">
            <w:r w:rsidR="00DB78A6" w:rsidRPr="00791C7D">
              <w:rPr>
                <w:rStyle w:val="Hyperlink"/>
                <w:noProof/>
                <w:rtl/>
              </w:rPr>
              <w:t>نکته اول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_Toc149568289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6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5C357172" w14:textId="6EAAE6D0" w:rsidR="00DB78A6" w:rsidRPr="00791C7D" w:rsidRDefault="00767158" w:rsidP="00DB78A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68290" w:history="1">
            <w:r w:rsidR="00DB78A6" w:rsidRPr="00791C7D">
              <w:rPr>
                <w:rStyle w:val="Hyperlink"/>
                <w:noProof/>
                <w:rtl/>
              </w:rPr>
              <w:t>نکته دوم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_Toc149568290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7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094E11E9" w14:textId="63CED926" w:rsidR="00DB78A6" w:rsidRPr="00791C7D" w:rsidRDefault="00767158" w:rsidP="00DB78A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68291" w:history="1">
            <w:r w:rsidR="00DB78A6" w:rsidRPr="00791C7D">
              <w:rPr>
                <w:rStyle w:val="Hyperlink"/>
                <w:noProof/>
                <w:rtl/>
              </w:rPr>
              <w:t>نکته سوم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_Toc149568291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7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1311D5EA" w14:textId="4C6AA25B" w:rsidR="00DB78A6" w:rsidRPr="00791C7D" w:rsidRDefault="00767158" w:rsidP="00DB78A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68292" w:history="1">
            <w:r w:rsidR="00DB78A6" w:rsidRPr="00791C7D">
              <w:rPr>
                <w:rStyle w:val="Hyperlink"/>
                <w:noProof/>
                <w:rtl/>
              </w:rPr>
              <w:t>نکته چهارم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_Toc149568292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7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2E482350" w14:textId="47DF729A" w:rsidR="00DB78A6" w:rsidRPr="00791C7D" w:rsidRDefault="00767158" w:rsidP="00DB78A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68293" w:history="1">
            <w:r w:rsidR="00DB78A6" w:rsidRPr="00791C7D">
              <w:rPr>
                <w:rStyle w:val="Hyperlink"/>
                <w:noProof/>
                <w:rtl/>
              </w:rPr>
              <w:t>پاسخ مناقشه پنجم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_Toc149568293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8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207F7B79" w14:textId="2DA27658" w:rsidR="00DB78A6" w:rsidRPr="00791C7D" w:rsidRDefault="00767158" w:rsidP="00DB78A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68294" w:history="1">
            <w:r w:rsidR="00DB78A6" w:rsidRPr="00791C7D">
              <w:rPr>
                <w:rStyle w:val="Hyperlink"/>
                <w:noProof/>
                <w:rtl/>
              </w:rPr>
              <w:t>پاسخ اول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_Toc149568294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8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55B08867" w14:textId="249B3D26" w:rsidR="00DB78A6" w:rsidRPr="00791C7D" w:rsidRDefault="00767158" w:rsidP="00DB78A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568295" w:history="1">
            <w:r w:rsidR="00DB78A6" w:rsidRPr="00791C7D">
              <w:rPr>
                <w:rStyle w:val="Hyperlink"/>
                <w:noProof/>
                <w:rtl/>
              </w:rPr>
              <w:t>جواب پاسخ اول</w:t>
            </w:r>
            <w:r w:rsidR="00DB78A6" w:rsidRPr="00791C7D">
              <w:rPr>
                <w:noProof/>
                <w:webHidden/>
              </w:rPr>
              <w:tab/>
            </w:r>
            <w:r w:rsidR="00DB78A6" w:rsidRPr="00791C7D">
              <w:rPr>
                <w:noProof/>
                <w:webHidden/>
              </w:rPr>
              <w:fldChar w:fldCharType="begin"/>
            </w:r>
            <w:r w:rsidR="00DB78A6" w:rsidRPr="00791C7D">
              <w:rPr>
                <w:noProof/>
                <w:webHidden/>
              </w:rPr>
              <w:instrText xml:space="preserve"> PAGEREF _Toc149568295 \h </w:instrText>
            </w:r>
            <w:r w:rsidR="00DB78A6" w:rsidRPr="00791C7D">
              <w:rPr>
                <w:noProof/>
                <w:webHidden/>
              </w:rPr>
            </w:r>
            <w:r w:rsidR="00DB78A6" w:rsidRPr="00791C7D">
              <w:rPr>
                <w:noProof/>
                <w:webHidden/>
              </w:rPr>
              <w:fldChar w:fldCharType="separate"/>
            </w:r>
            <w:r w:rsidR="00DB78A6" w:rsidRPr="00791C7D">
              <w:rPr>
                <w:noProof/>
                <w:webHidden/>
              </w:rPr>
              <w:t>8</w:t>
            </w:r>
            <w:r w:rsidR="00DB78A6" w:rsidRPr="00791C7D">
              <w:rPr>
                <w:noProof/>
                <w:webHidden/>
              </w:rPr>
              <w:fldChar w:fldCharType="end"/>
            </w:r>
          </w:hyperlink>
        </w:p>
        <w:p w14:paraId="4A306D47" w14:textId="1157FE9B" w:rsidR="00123630" w:rsidRPr="00791C7D" w:rsidRDefault="0070112B" w:rsidP="007F3796">
          <w:pPr>
            <w:pStyle w:val="TOC1"/>
            <w:rPr>
              <w:rtl/>
            </w:rPr>
          </w:pPr>
          <w:r w:rsidRPr="00791C7D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791C7D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791C7D">
        <w:rPr>
          <w:szCs w:val="44"/>
          <w:rtl/>
        </w:rPr>
        <w:br w:type="page"/>
      </w:r>
    </w:p>
    <w:p w14:paraId="2C6CBCE5" w14:textId="09C23FA5" w:rsidR="00A52E77" w:rsidRPr="00791C7D" w:rsidRDefault="00A52E77" w:rsidP="00791C7D">
      <w:pPr>
        <w:pStyle w:val="Heading1"/>
        <w:ind w:firstLine="284"/>
        <w:jc w:val="both"/>
        <w:rPr>
          <w:rtl/>
        </w:rPr>
      </w:pPr>
      <w:bookmarkStart w:id="0" w:name="_Toc149568282"/>
      <w:r w:rsidRPr="00791C7D">
        <w:rPr>
          <w:rFonts w:hint="cs"/>
          <w:szCs w:val="44"/>
          <w:rtl/>
        </w:rPr>
        <w:lastRenderedPageBreak/>
        <w:t xml:space="preserve">موضوع: </w:t>
      </w:r>
      <w:bookmarkEnd w:id="0"/>
      <w:r w:rsidR="00791C7D" w:rsidRPr="009D254C">
        <w:rPr>
          <w:color w:val="auto"/>
          <w:szCs w:val="44"/>
          <w:rtl/>
        </w:rPr>
        <w:t xml:space="preserve">مبحث نگاه/ </w:t>
      </w:r>
      <w:r w:rsidR="00791C7D" w:rsidRPr="0049165C">
        <w:rPr>
          <w:color w:val="auto"/>
          <w:szCs w:val="44"/>
          <w:rtl/>
        </w:rPr>
        <w:t xml:space="preserve">حکم </w:t>
      </w:r>
      <w:r w:rsidR="00791C7D" w:rsidRPr="0049165C">
        <w:rPr>
          <w:rFonts w:hint="cs"/>
          <w:color w:val="auto"/>
          <w:szCs w:val="44"/>
          <w:rtl/>
        </w:rPr>
        <w:t>خنث</w:t>
      </w:r>
      <w:r w:rsidR="00791C7D">
        <w:rPr>
          <w:rFonts w:hint="cs"/>
          <w:color w:val="auto"/>
          <w:szCs w:val="44"/>
          <w:rtl/>
        </w:rPr>
        <w:t>ی/مقامات بحث/مقام اول/قول اول</w:t>
      </w:r>
    </w:p>
    <w:p w14:paraId="77A30521" w14:textId="2E0A9124" w:rsidR="005909CB" w:rsidRPr="00791C7D" w:rsidRDefault="005909CB" w:rsidP="00D9129A">
      <w:pPr>
        <w:pStyle w:val="Heading1"/>
        <w:rPr>
          <w:rtl/>
        </w:rPr>
      </w:pPr>
      <w:bookmarkStart w:id="1" w:name="_Toc149568283"/>
      <w:r w:rsidRPr="00791C7D">
        <w:rPr>
          <w:rFonts w:hint="cs"/>
          <w:rtl/>
        </w:rPr>
        <w:t>پیشگفتار</w:t>
      </w:r>
      <w:bookmarkEnd w:id="1"/>
    </w:p>
    <w:p w14:paraId="5C637E50" w14:textId="1B5BF4C4" w:rsidR="00DB78A6" w:rsidRPr="00791C7D" w:rsidRDefault="00C36CE3" w:rsidP="00DB78A6">
      <w:pPr>
        <w:rPr>
          <w:color w:val="000000" w:themeColor="text1"/>
          <w:rtl/>
        </w:rPr>
      </w:pPr>
      <w:r w:rsidRPr="00791C7D">
        <w:rPr>
          <w:rFonts w:hint="cs"/>
          <w:color w:val="000000" w:themeColor="text1"/>
          <w:rtl/>
        </w:rPr>
        <w:t xml:space="preserve">در </w:t>
      </w:r>
      <w:r w:rsidR="00DB78A6" w:rsidRPr="00791C7D">
        <w:rPr>
          <w:color w:val="000000" w:themeColor="text1"/>
          <w:rtl/>
        </w:rPr>
        <w:t>باب وظ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فه</w:t>
      </w:r>
      <w:r w:rsidR="00DB78A6" w:rsidRPr="00791C7D">
        <w:rPr>
          <w:color w:val="000000" w:themeColor="text1"/>
          <w:rtl/>
        </w:rPr>
        <w:t xml:space="preserve"> خنث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و ممسوح در مورد نظر به زن و مرد و د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گران</w:t>
      </w:r>
      <w:r w:rsidR="00DB78A6" w:rsidRPr="00791C7D">
        <w:rPr>
          <w:color w:val="000000" w:themeColor="text1"/>
          <w:rtl/>
        </w:rPr>
        <w:t xml:space="preserve"> اقوال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وجود دارد که مشهور و قول بس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ار</w:t>
      </w:r>
      <w:r w:rsidR="00DB78A6" w:rsidRPr="00791C7D">
        <w:rPr>
          <w:color w:val="000000" w:themeColor="text1"/>
          <w:rtl/>
        </w:rPr>
        <w:t xml:space="preserve"> </w:t>
      </w:r>
      <w:r w:rsidR="00765E60">
        <w:rPr>
          <w:color w:val="000000" w:themeColor="text1"/>
          <w:rtl/>
        </w:rPr>
        <w:t>رایج</w:t>
      </w:r>
      <w:r w:rsidR="00DB78A6" w:rsidRPr="00791C7D">
        <w:rPr>
          <w:color w:val="000000" w:themeColor="text1"/>
          <w:rtl/>
        </w:rPr>
        <w:t xml:space="preserve"> و متداول همان احت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اط</w:t>
      </w:r>
      <w:r w:rsidR="00DB78A6" w:rsidRPr="00791C7D">
        <w:rPr>
          <w:color w:val="000000" w:themeColor="text1"/>
          <w:rtl/>
        </w:rPr>
        <w:t xml:space="preserve"> بود. در نقطه مقابل قول به برائت وعدم لزوم احت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اط</w:t>
      </w:r>
      <w:r w:rsidR="00DB78A6" w:rsidRPr="00791C7D">
        <w:rPr>
          <w:color w:val="000000" w:themeColor="text1"/>
          <w:rtl/>
        </w:rPr>
        <w:t xml:space="preserve"> و قول سوم هم تخ</w:t>
      </w:r>
      <w:r w:rsidR="00DB78A6" w:rsidRPr="00791C7D">
        <w:rPr>
          <w:rFonts w:hint="cs"/>
          <w:color w:val="000000" w:themeColor="text1"/>
          <w:rtl/>
        </w:rPr>
        <w:t>یی</w:t>
      </w:r>
      <w:r w:rsidR="00DB78A6" w:rsidRPr="00791C7D">
        <w:rPr>
          <w:rFonts w:hint="eastAsia"/>
          <w:color w:val="000000" w:themeColor="text1"/>
          <w:rtl/>
        </w:rPr>
        <w:t>ر</w:t>
      </w:r>
      <w:r w:rsidR="00DB78A6" w:rsidRPr="00791C7D">
        <w:rPr>
          <w:color w:val="000000" w:themeColor="text1"/>
          <w:rtl/>
        </w:rPr>
        <w:t xml:space="preserve"> و اح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اناً</w:t>
      </w:r>
      <w:r w:rsidR="00DB78A6" w:rsidRPr="00791C7D">
        <w:rPr>
          <w:color w:val="000000" w:themeColor="text1"/>
          <w:rtl/>
        </w:rPr>
        <w:t xml:space="preserve"> تفص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لات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که بر اساس ممسوح و خنث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نجا</w:t>
      </w:r>
      <w:r w:rsidR="00DB78A6" w:rsidRPr="00791C7D">
        <w:rPr>
          <w:color w:val="000000" w:themeColor="text1"/>
          <w:rtl/>
        </w:rPr>
        <w:t xml:space="preserve"> متصور است وجود دارد. </w:t>
      </w:r>
    </w:p>
    <w:p w14:paraId="6FF1B8B3" w14:textId="21F66872" w:rsidR="00DB78A6" w:rsidRPr="00791C7D" w:rsidRDefault="00765E60" w:rsidP="00DB78A6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مهم‌ترین</w:t>
      </w:r>
      <w:r w:rsidR="00DB78A6" w:rsidRPr="00791C7D">
        <w:rPr>
          <w:color w:val="000000" w:themeColor="text1"/>
          <w:rtl/>
        </w:rPr>
        <w:t xml:space="preserve"> دل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ل</w:t>
      </w:r>
      <w:r w:rsidR="00DB78A6" w:rsidRPr="00791C7D">
        <w:rPr>
          <w:color w:val="000000" w:themeColor="text1"/>
          <w:rtl/>
        </w:rPr>
        <w:t xml:space="preserve"> برا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قول اول که قول به احت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اط</w:t>
      </w:r>
      <w:r w:rsidR="00DB78A6" w:rsidRPr="00791C7D">
        <w:rPr>
          <w:color w:val="000000" w:themeColor="text1"/>
          <w:rtl/>
        </w:rPr>
        <w:t xml:space="preserve"> بود علم اجمال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بود،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علم اجمال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عمده‌تر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دل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ل</w:t>
      </w:r>
      <w:r w:rsidR="00DB78A6" w:rsidRPr="00791C7D">
        <w:rPr>
          <w:color w:val="000000" w:themeColor="text1"/>
          <w:rtl/>
        </w:rPr>
        <w:t xml:space="preserve"> برا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قول به احت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اط</w:t>
      </w:r>
      <w:r w:rsidR="00DB78A6" w:rsidRPr="00791C7D">
        <w:rPr>
          <w:color w:val="000000" w:themeColor="text1"/>
          <w:rtl/>
        </w:rPr>
        <w:t xml:space="preserve"> است که از قد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م</w:t>
      </w:r>
      <w:r w:rsidR="00DB78A6" w:rsidRPr="00791C7D">
        <w:rPr>
          <w:color w:val="000000" w:themeColor="text1"/>
          <w:rtl/>
        </w:rPr>
        <w:t xml:space="preserve"> در کلمات بزرگان مطرح بوده است. </w:t>
      </w:r>
    </w:p>
    <w:p w14:paraId="27478B9D" w14:textId="4839CFFC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در</w:t>
      </w:r>
      <w:r w:rsidRPr="00791C7D">
        <w:rPr>
          <w:color w:val="000000" w:themeColor="text1"/>
          <w:rtl/>
        </w:rPr>
        <w:t xml:space="preserve"> باب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="00765E60">
        <w:rPr>
          <w:color w:val="000000" w:themeColor="text1"/>
          <w:rtl/>
        </w:rPr>
        <w:t>تاکنون</w:t>
      </w:r>
      <w:r w:rsidRPr="00791C7D">
        <w:rPr>
          <w:color w:val="000000" w:themeColor="text1"/>
          <w:rtl/>
        </w:rPr>
        <w:t xml:space="preserve"> پس از تقر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color w:val="000000" w:themeColor="text1"/>
          <w:rtl/>
        </w:rPr>
        <w:t xml:space="preserve"> و تقر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اشاره شد به چهار اشکال اشاره شد، گفت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از چهار منظر ممکن است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محل سؤال قرار بگ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رد</w:t>
      </w:r>
      <w:r w:rsidRPr="00791C7D">
        <w:rPr>
          <w:color w:val="000000" w:themeColor="text1"/>
          <w:rtl/>
        </w:rPr>
        <w:t xml:space="preserve"> که </w:t>
      </w:r>
      <w:r w:rsidR="00765E60">
        <w:rPr>
          <w:color w:val="000000" w:themeColor="text1"/>
          <w:rtl/>
        </w:rPr>
        <w:t>مهم‌ترین</w:t>
      </w:r>
      <w:r w:rsidRPr="00791C7D">
        <w:rPr>
          <w:color w:val="000000" w:themeColor="text1"/>
          <w:rtl/>
        </w:rPr>
        <w:t xml:space="preserve"> آن‌ها همان اشکال و مناقشه اول بود که عبارت بود که آ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طب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عت</w:t>
      </w:r>
      <w:r w:rsidRPr="00791C7D">
        <w:rPr>
          <w:color w:val="000000" w:themeColor="text1"/>
          <w:rtl/>
        </w:rPr>
        <w:t xml:space="preserve"> ثالثه محتمل است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ر؟</w:t>
      </w:r>
      <w:r w:rsidRPr="00791C7D">
        <w:rPr>
          <w:color w:val="000000" w:themeColor="text1"/>
          <w:rtl/>
        </w:rPr>
        <w:t xml:space="preserve"> اگر احتمال طب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عت</w:t>
      </w:r>
      <w:r w:rsidRPr="00791C7D">
        <w:rPr>
          <w:color w:val="000000" w:themeColor="text1"/>
          <w:rtl/>
        </w:rPr>
        <w:t xml:space="preserve"> ثالثه به 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ان</w:t>
      </w:r>
      <w:r w:rsidRPr="00791C7D">
        <w:rPr>
          <w:color w:val="000000" w:themeColor="text1"/>
          <w:rtl/>
        </w:rPr>
        <w:t xml:space="preserve"> آ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="00765E60">
        <w:rPr>
          <w:color w:val="000000" w:themeColor="text1"/>
          <w:rtl/>
        </w:rPr>
        <w:t>فرومی‌ریزد</w:t>
      </w:r>
      <w:r w:rsidRPr="00791C7D">
        <w:rPr>
          <w:color w:val="000000" w:themeColor="text1"/>
          <w:rtl/>
        </w:rPr>
        <w:t xml:space="preserve">. </w:t>
      </w:r>
    </w:p>
    <w:p w14:paraId="7EC3BEC1" w14:textId="56227F31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آخر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و چهارم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اشکال و مناقشه بحث کبرو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 مبنا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در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تنج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ز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بود و شبهه‌ا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 نظر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مرحوم داماد داشتند که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نجاها</w:t>
      </w:r>
      <w:r w:rsidRPr="00791C7D">
        <w:rPr>
          <w:color w:val="000000" w:themeColor="text1"/>
          <w:rtl/>
        </w:rPr>
        <w:t xml:space="preserve"> ما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توان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پا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بند</w:t>
      </w:r>
      <w:r w:rsidRPr="00791C7D">
        <w:rPr>
          <w:color w:val="000000" w:themeColor="text1"/>
          <w:rtl/>
        </w:rPr>
        <w:t xml:space="preserve"> به تنج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ز</w:t>
      </w:r>
      <w:r w:rsidRPr="00791C7D">
        <w:rPr>
          <w:color w:val="000000" w:themeColor="text1"/>
          <w:rtl/>
        </w:rPr>
        <w:t xml:space="preserve"> آن باش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>.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بحث مبنا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بود و در جا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خود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بررس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بشود و احتمال قو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فرق ششم قابل </w:t>
      </w:r>
      <w:r w:rsidRPr="00791C7D">
        <w:rPr>
          <w:rFonts w:hint="eastAsia"/>
          <w:color w:val="000000" w:themeColor="text1"/>
          <w:rtl/>
        </w:rPr>
        <w:t>پاسخ</w:t>
      </w:r>
      <w:r w:rsidRPr="00791C7D">
        <w:rPr>
          <w:color w:val="000000" w:themeColor="text1"/>
          <w:rtl/>
        </w:rPr>
        <w:t xml:space="preserve"> باشد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="00765E60">
        <w:rPr>
          <w:color w:val="000000" w:themeColor="text1"/>
          <w:rtl/>
        </w:rPr>
        <w:t>درعین‌حال</w:t>
      </w:r>
      <w:r w:rsidRPr="00791C7D">
        <w:rPr>
          <w:color w:val="000000" w:themeColor="text1"/>
          <w:rtl/>
        </w:rPr>
        <w:t xml:space="preserve"> پرونده آن باز است. </w:t>
      </w:r>
    </w:p>
    <w:p w14:paraId="3679DF36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چهار مناقشه‌ا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بود که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وجود داشت و تنظ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ما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چهار مناقشه بود. </w:t>
      </w:r>
    </w:p>
    <w:p w14:paraId="7C74E013" w14:textId="77777777" w:rsidR="00DB78A6" w:rsidRPr="00791C7D" w:rsidRDefault="00DB78A6" w:rsidP="00DB78A6">
      <w:pPr>
        <w:pStyle w:val="Heading1"/>
        <w:rPr>
          <w:rtl/>
        </w:rPr>
      </w:pPr>
      <w:bookmarkStart w:id="2" w:name="_Toc149568284"/>
      <w:r w:rsidRPr="00791C7D">
        <w:rPr>
          <w:rFonts w:hint="eastAsia"/>
          <w:rtl/>
        </w:rPr>
        <w:t>مناقشه</w:t>
      </w:r>
      <w:r w:rsidRPr="00791C7D">
        <w:rPr>
          <w:rtl/>
        </w:rPr>
        <w:t xml:space="preserve"> پنجم</w:t>
      </w:r>
      <w:bookmarkEnd w:id="2"/>
    </w:p>
    <w:p w14:paraId="2AC5215B" w14:textId="5AB74A2D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spacing w:val="-2"/>
          <w:rtl/>
        </w:rPr>
        <w:t>اما</w:t>
      </w:r>
      <w:r w:rsidRPr="00791C7D">
        <w:rPr>
          <w:color w:val="000000" w:themeColor="text1"/>
          <w:spacing w:val="-2"/>
          <w:rtl/>
        </w:rPr>
        <w:t xml:space="preserve"> 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ک</w:t>
      </w:r>
      <w:r w:rsidRPr="00791C7D">
        <w:rPr>
          <w:color w:val="000000" w:themeColor="text1"/>
          <w:spacing w:val="-2"/>
          <w:rtl/>
        </w:rPr>
        <w:t xml:space="preserve"> مناقشه پنجم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هم در بعض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کلمات مطرح شده است و آن را اشاره‌ا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</w:t>
      </w:r>
      <w:r w:rsidR="00765E60">
        <w:rPr>
          <w:color w:val="000000" w:themeColor="text1"/>
          <w:spacing w:val="-2"/>
          <w:rtl/>
        </w:rPr>
        <w:t>می‌کنم</w:t>
      </w:r>
      <w:r w:rsidRPr="00791C7D">
        <w:rPr>
          <w:color w:val="000000" w:themeColor="text1"/>
          <w:spacing w:val="-2"/>
          <w:rtl/>
        </w:rPr>
        <w:t xml:space="preserve"> و خواه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د</w:t>
      </w:r>
      <w:r w:rsidRPr="00791C7D">
        <w:rPr>
          <w:color w:val="000000" w:themeColor="text1"/>
          <w:spacing w:val="-2"/>
          <w:rtl/>
        </w:rPr>
        <w:t xml:space="preserve"> د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د</w:t>
      </w:r>
      <w:r w:rsidRPr="00791C7D">
        <w:rPr>
          <w:color w:val="000000" w:themeColor="text1"/>
          <w:spacing w:val="-2"/>
          <w:rtl/>
        </w:rPr>
        <w:t xml:space="preserve"> که وصل به 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ک</w:t>
      </w:r>
      <w:r w:rsidRPr="00791C7D">
        <w:rPr>
          <w:color w:val="000000" w:themeColor="text1"/>
          <w:spacing w:val="-2"/>
          <w:rtl/>
        </w:rPr>
        <w:t xml:space="preserve"> بحث خ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ل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اساس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و کلان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است که شا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د</w:t>
      </w:r>
      <w:r w:rsidRPr="00791C7D">
        <w:rPr>
          <w:color w:val="000000" w:themeColor="text1"/>
          <w:spacing w:val="-2"/>
          <w:rtl/>
        </w:rPr>
        <w:t xml:space="preserve"> نشود همه ابعاد آن را ا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نجا</w:t>
      </w:r>
      <w:r w:rsidRPr="00791C7D">
        <w:rPr>
          <w:color w:val="000000" w:themeColor="text1"/>
          <w:spacing w:val="-2"/>
          <w:rtl/>
        </w:rPr>
        <w:t xml:space="preserve"> مطرح کرد ول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به اختصار به ا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ن</w:t>
      </w:r>
      <w:r w:rsidRPr="00791C7D">
        <w:rPr>
          <w:color w:val="000000" w:themeColor="text1"/>
          <w:spacing w:val="-2"/>
          <w:rtl/>
        </w:rPr>
        <w:t xml:space="preserve"> مسئله در مناقشه پنجم خواه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م</w:t>
      </w:r>
      <w:r w:rsidRPr="00791C7D">
        <w:rPr>
          <w:color w:val="000000" w:themeColor="text1"/>
          <w:spacing w:val="-2"/>
          <w:rtl/>
        </w:rPr>
        <w:t xml:space="preserve"> پرداخت</w:t>
      </w:r>
      <w:r w:rsidRPr="00791C7D">
        <w:rPr>
          <w:color w:val="000000" w:themeColor="text1"/>
          <w:rtl/>
        </w:rPr>
        <w:t xml:space="preserve">. </w:t>
      </w:r>
    </w:p>
    <w:p w14:paraId="679D5BA0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مناقشه</w:t>
      </w:r>
      <w:r w:rsidRPr="00791C7D">
        <w:rPr>
          <w:color w:val="000000" w:themeColor="text1"/>
          <w:rtl/>
        </w:rPr>
        <w:t xml:space="preserve"> پنجم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است که مجتهد وقت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خواهد</w:t>
      </w:r>
      <w:r w:rsidRPr="00791C7D">
        <w:rPr>
          <w:color w:val="000000" w:themeColor="text1"/>
          <w:rtl/>
        </w:rPr>
        <w:t xml:space="preserve"> فتوا دهد،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فتوا بدهد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موضوع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حکم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است،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موضوع حکم باشد، حکم متوجه او باشد و او فتوا بدهد و الا اگر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شخص موضوع حکم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و اح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اناً</w:t>
      </w:r>
      <w:r w:rsidRPr="00791C7D">
        <w:rPr>
          <w:color w:val="000000" w:themeColor="text1"/>
          <w:rtl/>
        </w:rPr>
        <w:t xml:space="preserve"> دچار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مسئله موضوع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 که آنجا هم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ارشاد شود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هم فتوا دادن به او و او را متوجه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نظر کردن، ضرورت ندارد. </w:t>
      </w:r>
    </w:p>
    <w:p w14:paraId="1AD0F27A" w14:textId="6A42CABB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ابعاد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مسئله که کجا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ارشاد کرد و کجا نبا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ارشاد کرد؟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گسترده است و کم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هم در بررس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مسئله به آن خواه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پرداخت اما به اجمال </w:t>
      </w:r>
      <w:r w:rsidR="00765E60">
        <w:rPr>
          <w:color w:val="000000" w:themeColor="text1"/>
          <w:rtl/>
        </w:rPr>
        <w:t>این‌طور</w:t>
      </w:r>
      <w:r w:rsidRPr="00791C7D">
        <w:rPr>
          <w:color w:val="000000" w:themeColor="text1"/>
          <w:rtl/>
        </w:rPr>
        <w:t xml:space="preserve"> است. </w:t>
      </w:r>
    </w:p>
    <w:p w14:paraId="5CF2F4A1" w14:textId="77777777" w:rsidR="00DB78A6" w:rsidRPr="00791C7D" w:rsidRDefault="00DB78A6" w:rsidP="00DB78A6">
      <w:pPr>
        <w:pStyle w:val="Heading2"/>
        <w:rPr>
          <w:rtl/>
        </w:rPr>
      </w:pPr>
      <w:bookmarkStart w:id="3" w:name="_Toc149568285"/>
      <w:r w:rsidRPr="00791C7D">
        <w:rPr>
          <w:rFonts w:hint="eastAsia"/>
          <w:rtl/>
        </w:rPr>
        <w:lastRenderedPageBreak/>
        <w:t>مقدمه</w:t>
      </w:r>
      <w:r w:rsidRPr="00791C7D">
        <w:rPr>
          <w:rtl/>
        </w:rPr>
        <w:t xml:space="preserve"> اول</w:t>
      </w:r>
      <w:bookmarkEnd w:id="3"/>
    </w:p>
    <w:p w14:paraId="6F9FBB2C" w14:textId="7D504362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این‌جور</w:t>
      </w:r>
      <w:r w:rsidRPr="00791C7D">
        <w:rPr>
          <w:color w:val="000000" w:themeColor="text1"/>
          <w:rtl/>
        </w:rPr>
        <w:t xml:space="preserve"> گفته شده است در بعض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کلمات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مسئله مطرح است که مجتهد وقت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حال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را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ند</w:t>
      </w:r>
      <w:r w:rsidRPr="00791C7D">
        <w:rPr>
          <w:color w:val="000000" w:themeColor="text1"/>
          <w:rtl/>
        </w:rPr>
        <w:t xml:space="preserve"> متوجه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و دقت که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کند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ند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بنابراین</w:t>
      </w:r>
      <w:r w:rsidRPr="00791C7D">
        <w:rPr>
          <w:rFonts w:hint="eastAsia"/>
          <w:color w:val="000000" w:themeColor="text1"/>
          <w:rtl/>
        </w:rPr>
        <w:t>که</w:t>
      </w:r>
      <w:r w:rsidRPr="00791C7D">
        <w:rPr>
          <w:color w:val="000000" w:themeColor="text1"/>
          <w:rtl/>
        </w:rPr>
        <w:t xml:space="preserve"> طب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عت</w:t>
      </w:r>
      <w:r w:rsidRPr="00791C7D">
        <w:rPr>
          <w:color w:val="000000" w:themeColor="text1"/>
          <w:rtl/>
        </w:rPr>
        <w:t xml:space="preserve"> ثالثه نباشد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تواند</w:t>
      </w:r>
      <w:r w:rsidRPr="00791C7D">
        <w:rPr>
          <w:color w:val="000000" w:themeColor="text1"/>
          <w:rtl/>
        </w:rPr>
        <w:t xml:space="preserve"> داشته باشد، اما واقعاً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شه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را دارد</w:t>
      </w:r>
      <w:r w:rsidRPr="00791C7D">
        <w:rPr>
          <w:rFonts w:hint="eastAsia"/>
          <w:color w:val="000000" w:themeColor="text1"/>
          <w:rtl/>
        </w:rPr>
        <w:t>؟</w:t>
      </w:r>
      <w:r w:rsidRPr="00791C7D">
        <w:rPr>
          <w:color w:val="000000" w:themeColor="text1"/>
          <w:rtl/>
        </w:rPr>
        <w:t xml:space="preserve"> نه شا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اصلاً</w:t>
      </w:r>
      <w:r w:rsidRPr="00791C7D">
        <w:rPr>
          <w:color w:val="000000" w:themeColor="text1"/>
          <w:rtl/>
        </w:rPr>
        <w:t xml:space="preserve"> به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مسئله توجه ندارد </w:t>
      </w:r>
      <w:r w:rsidR="00765E60">
        <w:rPr>
          <w:color w:val="000000" w:themeColor="text1"/>
          <w:rtl/>
        </w:rPr>
        <w:t>لااقل</w:t>
      </w:r>
      <w:r w:rsidRPr="00791C7D">
        <w:rPr>
          <w:color w:val="000000" w:themeColor="text1"/>
          <w:rtl/>
        </w:rPr>
        <w:t xml:space="preserve"> موارد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که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توجه به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او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زن است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مرد و در نت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جه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به آن بزرگ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دارد که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تکال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ف</w:t>
      </w:r>
      <w:r w:rsidRPr="00791C7D">
        <w:rPr>
          <w:color w:val="000000" w:themeColor="text1"/>
          <w:rtl/>
        </w:rPr>
        <w:t xml:space="preserve"> زنان را دارد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تکال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ف</w:t>
      </w:r>
      <w:r w:rsidRPr="00791C7D">
        <w:rPr>
          <w:color w:val="000000" w:themeColor="text1"/>
          <w:rtl/>
        </w:rPr>
        <w:t xml:space="preserve"> مردان را دارد، ممکن است موارد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مشکله و خناث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مشکله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</w:t>
      </w:r>
      <w:r w:rsidRPr="00791C7D">
        <w:rPr>
          <w:rFonts w:hint="eastAsia"/>
          <w:color w:val="000000" w:themeColor="text1"/>
          <w:rtl/>
        </w:rPr>
        <w:t>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را نداشته باشند بخصوص آن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بزرگ پ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ده،</w:t>
      </w:r>
      <w:r w:rsidRPr="00791C7D">
        <w:rPr>
          <w:color w:val="000000" w:themeColor="text1"/>
          <w:rtl/>
        </w:rPr>
        <w:t xml:space="preserve"> (چهارم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،</w:t>
      </w:r>
      <w:r w:rsidRPr="00791C7D">
        <w:rPr>
          <w:color w:val="000000" w:themeColor="text1"/>
          <w:rtl/>
        </w:rPr>
        <w:t xml:space="preserve"> گفت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چند جور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متصور است،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ها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عاد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متعارف است که حکم و موضوع و متعلق همه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 اما در خارج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داند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خمر است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آن خمر است؟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عاد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ز</w:t>
      </w:r>
      <w:r w:rsidRPr="00791C7D">
        <w:rPr>
          <w:color w:val="000000" w:themeColor="text1"/>
          <w:rtl/>
        </w:rPr>
        <w:t xml:space="preserve"> است که غالباً متوجه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شوند</w:t>
      </w:r>
      <w:r w:rsidRPr="00791C7D">
        <w:rPr>
          <w:color w:val="000000" w:themeColor="text1"/>
          <w:rtl/>
        </w:rPr>
        <w:t xml:space="preserve">. نوع دوم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مقدار پ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ده‌تر</w:t>
      </w:r>
      <w:r w:rsidRPr="00791C7D">
        <w:rPr>
          <w:color w:val="000000" w:themeColor="text1"/>
          <w:rtl/>
        </w:rPr>
        <w:t xml:space="preserve"> بود و نوع سوم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مقدار پ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ده‌تر</w:t>
      </w:r>
      <w:r w:rsidRPr="00791C7D">
        <w:rPr>
          <w:color w:val="000000" w:themeColor="text1"/>
          <w:rtl/>
        </w:rPr>
        <w:t xml:space="preserve"> بود و از همه پ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ده‌تر</w:t>
      </w:r>
      <w:r w:rsidRPr="00791C7D">
        <w:rPr>
          <w:color w:val="000000" w:themeColor="text1"/>
          <w:rtl/>
        </w:rPr>
        <w:t xml:space="preserve"> نوع چهارم بود که ممکن است بزرگان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هم به آن توجه نداشته باشند، مثل صاحب جواهر) ممکن است کس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را در حد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نوع اول بب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ند</w:t>
      </w:r>
      <w:r w:rsidRPr="00791C7D">
        <w:rPr>
          <w:color w:val="000000" w:themeColor="text1"/>
          <w:rtl/>
        </w:rPr>
        <w:t xml:space="preserve"> و حت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موارد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قائل به انحلال بشود </w:t>
      </w:r>
      <w:r w:rsidR="00254E45">
        <w:rPr>
          <w:color w:val="000000" w:themeColor="text1"/>
          <w:rtl/>
        </w:rPr>
        <w:t>همان‌طور</w:t>
      </w:r>
      <w:r w:rsidRPr="00791C7D">
        <w:rPr>
          <w:color w:val="000000" w:themeColor="text1"/>
          <w:rtl/>
        </w:rPr>
        <w:t xml:space="preserve"> که در بعض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کلمات آمده است. بعدها مثل آقا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خو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و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گران</w:t>
      </w:r>
      <w:r w:rsidRPr="00791C7D">
        <w:rPr>
          <w:color w:val="000000" w:themeColor="text1"/>
          <w:rtl/>
        </w:rPr>
        <w:t xml:space="preserve"> آمدند گفتند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عاد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معمول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ندار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که اح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اناً</w:t>
      </w:r>
      <w:r w:rsidRPr="00791C7D">
        <w:rPr>
          <w:color w:val="000000" w:themeColor="text1"/>
          <w:rtl/>
        </w:rPr>
        <w:t xml:space="preserve"> بشود آن را در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سطح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حت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آن را انحلال داد. </w:t>
      </w:r>
    </w:p>
    <w:p w14:paraId="5DDC7C65" w14:textId="0AAE99C8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الان</w:t>
      </w:r>
      <w:r w:rsidRPr="00791C7D">
        <w:rPr>
          <w:color w:val="000000" w:themeColor="text1"/>
          <w:rtl/>
        </w:rPr>
        <w:t xml:space="preserve"> مناقشه پنجم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که </w:t>
      </w:r>
      <w:r w:rsidR="00254E45">
        <w:rPr>
          <w:color w:val="000000" w:themeColor="text1"/>
          <w:rtl/>
        </w:rPr>
        <w:t>این‌جور</w:t>
      </w:r>
      <w:r w:rsidRPr="00791C7D">
        <w:rPr>
          <w:color w:val="000000" w:themeColor="text1"/>
          <w:rtl/>
        </w:rPr>
        <w:t xml:space="preserve">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که هم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شه</w:t>
      </w:r>
      <w:r w:rsidRPr="00791C7D">
        <w:rPr>
          <w:color w:val="000000" w:themeColor="text1"/>
          <w:rtl/>
        </w:rPr>
        <w:t xml:space="preserve">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 خناث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متوجه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بخصوص در سطح چهارم با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پ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باشند و اگر هم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او منقدح نشد و محقق نشد تکل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ندارد. </w:t>
      </w:r>
    </w:p>
    <w:p w14:paraId="6E9D20CE" w14:textId="20664896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پس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بنابراین</w:t>
      </w:r>
      <w:r w:rsidRPr="00791C7D">
        <w:rPr>
          <w:color w:val="000000" w:themeColor="text1"/>
          <w:rtl/>
        </w:rPr>
        <w:t xml:space="preserve"> مناقشه پنجم با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ترت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ب</w:t>
      </w:r>
      <w:r w:rsidRPr="00791C7D">
        <w:rPr>
          <w:color w:val="000000" w:themeColor="text1"/>
          <w:rtl/>
        </w:rPr>
        <w:t xml:space="preserve"> وارد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که گاه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متوجه آن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منجز است و 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چ</w:t>
      </w:r>
      <w:r w:rsidRPr="00791C7D">
        <w:rPr>
          <w:color w:val="000000" w:themeColor="text1"/>
          <w:rtl/>
        </w:rPr>
        <w:t xml:space="preserve"> انحلال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آن راه ندارد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بخصوص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سطح چهارم که احکام متفاوت با موضوعات و متعلقات متفاوت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نماز بدون حر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color w:val="000000" w:themeColor="text1"/>
          <w:rtl/>
        </w:rPr>
        <w:t xml:space="preserve"> بر او واجب است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ستر خ</w:t>
      </w:r>
      <w:r w:rsidRPr="00791C7D">
        <w:rPr>
          <w:rFonts w:hint="eastAsia"/>
          <w:color w:val="000000" w:themeColor="text1"/>
          <w:rtl/>
        </w:rPr>
        <w:t>ودش</w:t>
      </w:r>
      <w:r w:rsidRPr="00791C7D">
        <w:rPr>
          <w:color w:val="000000" w:themeColor="text1"/>
          <w:rtl/>
        </w:rPr>
        <w:t xml:space="preserve"> از مردها واجب است، دو موضوع، حکم، متعلق، نوع حکم </w:t>
      </w:r>
      <w:r w:rsidR="00254E45">
        <w:rPr>
          <w:color w:val="000000" w:themeColor="text1"/>
          <w:rtl/>
        </w:rPr>
        <w:t>کاملاً</w:t>
      </w:r>
      <w:r w:rsidRPr="00791C7D">
        <w:rPr>
          <w:color w:val="000000" w:themeColor="text1"/>
          <w:rtl/>
        </w:rPr>
        <w:t xml:space="preserve"> متفاوت است، دو طرف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چ</w:t>
      </w:r>
      <w:r w:rsidRPr="00791C7D">
        <w:rPr>
          <w:color w:val="000000" w:themeColor="text1"/>
          <w:rtl/>
        </w:rPr>
        <w:t xml:space="preserve"> مسانخت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باهم</w:t>
      </w:r>
      <w:r w:rsidRPr="00791C7D">
        <w:rPr>
          <w:color w:val="000000" w:themeColor="text1"/>
          <w:rtl/>
        </w:rPr>
        <w:t xml:space="preserve"> ندارند.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بود که بر کل تکال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ف</w:t>
      </w:r>
      <w:r w:rsidRPr="00791C7D">
        <w:rPr>
          <w:color w:val="000000" w:themeColor="text1"/>
          <w:rtl/>
        </w:rPr>
        <w:t xml:space="preserve"> خناث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سا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</w:t>
      </w:r>
      <w:r w:rsidRPr="00791C7D">
        <w:rPr>
          <w:color w:val="000000" w:themeColor="text1"/>
          <w:rtl/>
        </w:rPr>
        <w:t xml:space="preserve"> افکنده بود که تکال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ف</w:t>
      </w:r>
      <w:r w:rsidRPr="00791C7D">
        <w:rPr>
          <w:color w:val="000000" w:themeColor="text1"/>
          <w:rtl/>
        </w:rPr>
        <w:t xml:space="preserve"> زنان و مردان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او به نحو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منجز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کرد</w:t>
      </w:r>
      <w:r w:rsidRPr="00791C7D">
        <w:rPr>
          <w:color w:val="000000" w:themeColor="text1"/>
          <w:rtl/>
        </w:rPr>
        <w:t>. ممکن است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وقت‌ه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کس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توجه نداشته باشد. </w:t>
      </w:r>
    </w:p>
    <w:p w14:paraId="1D00712E" w14:textId="77777777" w:rsidR="00DB78A6" w:rsidRPr="00791C7D" w:rsidRDefault="00DB78A6" w:rsidP="00DB78A6">
      <w:pPr>
        <w:pStyle w:val="Heading2"/>
        <w:rPr>
          <w:rtl/>
        </w:rPr>
      </w:pPr>
      <w:bookmarkStart w:id="4" w:name="_Toc149568286"/>
      <w:r w:rsidRPr="00791C7D">
        <w:rPr>
          <w:rFonts w:hint="eastAsia"/>
          <w:rtl/>
        </w:rPr>
        <w:t>مقدمه</w:t>
      </w:r>
      <w:r w:rsidRPr="00791C7D">
        <w:rPr>
          <w:rtl/>
        </w:rPr>
        <w:t xml:space="preserve"> دوم</w:t>
      </w:r>
      <w:bookmarkEnd w:id="4"/>
    </w:p>
    <w:p w14:paraId="3502AC61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است که؛ </w:t>
      </w:r>
    </w:p>
    <w:p w14:paraId="429BE7B2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color w:val="000000" w:themeColor="text1"/>
          <w:rtl/>
        </w:rPr>
        <w:t>۱-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خودش را مشمول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منجز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ند</w:t>
      </w:r>
      <w:r w:rsidRPr="00791C7D">
        <w:rPr>
          <w:color w:val="000000" w:themeColor="text1"/>
          <w:rtl/>
        </w:rPr>
        <w:t xml:space="preserve"> </w:t>
      </w:r>
    </w:p>
    <w:p w14:paraId="72146510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color w:val="000000" w:themeColor="text1"/>
          <w:rtl/>
        </w:rPr>
        <w:t>۲- ارشاد هم در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>. بر مجتهد و مفت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ارشاد جاهل در موضوعات واجب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. </w:t>
      </w:r>
    </w:p>
    <w:p w14:paraId="13760902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بحث موضوع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 مثل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الان کس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خمر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دو ظرف وجود دارد و شخص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خواهد</w:t>
      </w:r>
      <w:r w:rsidRPr="00791C7D">
        <w:rPr>
          <w:color w:val="000000" w:themeColor="text1"/>
          <w:rtl/>
        </w:rPr>
        <w:t xml:space="preserve"> فتوا بدهد خبر دارد که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دو خمر است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آن مکلف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مبتلا به آن هست علم ندارد که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دو خمر است لازم است که مجتهد به او بگو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دو خمر است؟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ر،</w:t>
      </w:r>
      <w:r w:rsidRPr="00791C7D">
        <w:rPr>
          <w:color w:val="000000" w:themeColor="text1"/>
          <w:rtl/>
        </w:rPr>
        <w:t xml:space="preserve"> ارشاد در موضوعات تقر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باً</w:t>
      </w:r>
      <w:r w:rsidRPr="00791C7D">
        <w:rPr>
          <w:color w:val="000000" w:themeColor="text1"/>
          <w:rtl/>
        </w:rPr>
        <w:t xml:space="preserve"> مسلم است که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الا ما خرج بالدل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color w:val="000000" w:themeColor="text1"/>
          <w:rtl/>
        </w:rPr>
        <w:t xml:space="preserve">. </w:t>
      </w:r>
    </w:p>
    <w:p w14:paraId="32443E4F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lastRenderedPageBreak/>
        <w:t>با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دو مقدمه که کنار هم قرار بده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مناقشه پنجم را شکل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دهد،</w:t>
      </w:r>
      <w:r w:rsidRPr="00791C7D">
        <w:rPr>
          <w:color w:val="000000" w:themeColor="text1"/>
          <w:rtl/>
        </w:rPr>
        <w:t xml:space="preserve"> البته مناقشه به نحو مطلق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بلکه نف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اطلاق است. </w:t>
      </w:r>
    </w:p>
    <w:p w14:paraId="7F173975" w14:textId="127F2A50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جاها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ارشاد و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فتوا دادن و توج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فتوا به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شخص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کجا؟ آن جا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که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دارا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اصلاً</w:t>
      </w:r>
      <w:r w:rsidRPr="00791C7D">
        <w:rPr>
          <w:color w:val="000000" w:themeColor="text1"/>
          <w:rtl/>
        </w:rPr>
        <w:t xml:space="preserve"> در ذهنش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نها</w:t>
      </w:r>
      <w:r w:rsidRPr="00791C7D">
        <w:rPr>
          <w:color w:val="000000" w:themeColor="text1"/>
          <w:rtl/>
        </w:rPr>
        <w:t xml:space="preserve"> منقدح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خود را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جور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آزاد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ند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زها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را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مسلم است که به عورت کس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نگاه کرد بق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eastAsia"/>
          <w:color w:val="000000" w:themeColor="text1"/>
          <w:rtl/>
        </w:rPr>
        <w:t>را</w:t>
      </w:r>
      <w:r w:rsidRPr="00791C7D">
        <w:rPr>
          <w:color w:val="000000" w:themeColor="text1"/>
          <w:rtl/>
        </w:rPr>
        <w:t xml:space="preserve"> هم توجه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ندارد و در حالت طب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ع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خود 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کند</w:t>
      </w:r>
      <w:r w:rsidRPr="00791C7D">
        <w:rPr>
          <w:color w:val="000000" w:themeColor="text1"/>
          <w:rtl/>
        </w:rPr>
        <w:t>.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واجب است؟ افتا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او لازم است؟ با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دو مقدمه گفته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>.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داند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نجس است و وضو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رد،</w:t>
      </w:r>
      <w:r w:rsidRPr="00791C7D">
        <w:rPr>
          <w:color w:val="000000" w:themeColor="text1"/>
          <w:rtl/>
        </w:rPr>
        <w:t xml:space="preserve"> آ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لازم است به او گفته شود که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نجس است؟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color w:val="000000" w:themeColor="text1"/>
          <w:rtl/>
        </w:rPr>
        <w:t xml:space="preserve">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>. تقر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باً</w:t>
      </w:r>
      <w:r w:rsidRPr="00791C7D">
        <w:rPr>
          <w:color w:val="000000" w:themeColor="text1"/>
          <w:rtl/>
        </w:rPr>
        <w:t xml:space="preserve"> اتفاق همه فقهاست که ارشا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جاهل در موضوعات به نحو مطلق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البته استثناءها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دارد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. </w:t>
      </w:r>
    </w:p>
    <w:p w14:paraId="390438C3" w14:textId="430565EB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مناقشه پنجم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که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نظر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</w:t>
      </w:r>
      <w:r w:rsidRPr="00791C7D">
        <w:rPr>
          <w:color w:val="000000" w:themeColor="text1"/>
          <w:rtl/>
        </w:rPr>
        <w:t xml:space="preserve"> درست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منته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مقام توج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</w:t>
      </w:r>
      <w:r w:rsidRPr="00791C7D">
        <w:rPr>
          <w:color w:val="000000" w:themeColor="text1"/>
          <w:rtl/>
        </w:rPr>
        <w:t xml:space="preserve"> فتوا به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اطلاق ندارد اگر خود او متوجه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حکم کل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را بگو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او را متوجه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مسئله بکن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بزرگ هست و آن هم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تو منجز است و ت</w:t>
      </w:r>
      <w:r w:rsidRPr="00791C7D">
        <w:rPr>
          <w:rFonts w:hint="eastAsia"/>
          <w:color w:val="000000" w:themeColor="text1"/>
          <w:rtl/>
        </w:rPr>
        <w:t>کل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ف</w:t>
      </w:r>
      <w:r w:rsidRPr="00791C7D">
        <w:rPr>
          <w:color w:val="000000" w:themeColor="text1"/>
          <w:rtl/>
        </w:rPr>
        <w:t xml:space="preserve"> تو را </w:t>
      </w:r>
      <w:r w:rsidR="00254E45">
        <w:rPr>
          <w:color w:val="000000" w:themeColor="text1"/>
          <w:rtl/>
        </w:rPr>
        <w:t>این‌جور</w:t>
      </w:r>
      <w:r w:rsidRPr="00791C7D">
        <w:rPr>
          <w:color w:val="000000" w:themeColor="text1"/>
          <w:rtl/>
        </w:rPr>
        <w:t xml:space="preserve"> سخت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کند</w:t>
      </w:r>
      <w:r w:rsidRPr="00791C7D">
        <w:rPr>
          <w:color w:val="000000" w:themeColor="text1"/>
          <w:rtl/>
        </w:rPr>
        <w:t xml:space="preserve">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گفته شود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شبهه او شبهه در موضوع است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داند</w:t>
      </w:r>
      <w:r w:rsidRPr="00791C7D">
        <w:rPr>
          <w:color w:val="000000" w:themeColor="text1"/>
          <w:rtl/>
        </w:rPr>
        <w:t xml:space="preserve"> زن است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مرد؟ </w:t>
      </w:r>
    </w:p>
    <w:p w14:paraId="72026309" w14:textId="5E0487EB" w:rsidR="00DB78A6" w:rsidRPr="00791C7D" w:rsidRDefault="00254E45" w:rsidP="00DB78A6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DB78A6" w:rsidRPr="00791C7D">
        <w:rPr>
          <w:color w:val="000000" w:themeColor="text1"/>
          <w:rtl/>
        </w:rPr>
        <w:t xml:space="preserve"> گرچه اصل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نظر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ه</w:t>
      </w:r>
      <w:r w:rsidR="00DB78A6" w:rsidRPr="00791C7D">
        <w:rPr>
          <w:color w:val="000000" w:themeColor="text1"/>
          <w:rtl/>
        </w:rPr>
        <w:t xml:space="preserve"> را بپذ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ر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م،</w:t>
      </w:r>
      <w:r w:rsidR="00DB78A6" w:rsidRPr="00791C7D">
        <w:rPr>
          <w:color w:val="000000" w:themeColor="text1"/>
          <w:rtl/>
        </w:rPr>
        <w:t xml:space="preserve"> 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عن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مناقشه را کنار بگذار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م</w:t>
      </w:r>
      <w:r w:rsidR="00DB78A6" w:rsidRPr="00791C7D">
        <w:rPr>
          <w:color w:val="000000" w:themeColor="text1"/>
          <w:rtl/>
        </w:rPr>
        <w:t xml:space="preserve"> و بگو</w:t>
      </w:r>
      <w:r w:rsidR="00DB78A6" w:rsidRPr="00791C7D">
        <w:rPr>
          <w:rFonts w:hint="cs"/>
          <w:color w:val="000000" w:themeColor="text1"/>
          <w:rtl/>
        </w:rPr>
        <w:t>یی</w:t>
      </w:r>
      <w:r w:rsidR="00DB78A6" w:rsidRPr="00791C7D">
        <w:rPr>
          <w:rFonts w:hint="eastAsia"/>
          <w:color w:val="000000" w:themeColor="text1"/>
          <w:rtl/>
        </w:rPr>
        <w:t>م</w:t>
      </w:r>
      <w:r w:rsidR="00DB78A6" w:rsidRPr="00791C7D">
        <w:rPr>
          <w:color w:val="000000" w:themeColor="text1"/>
          <w:rtl/>
        </w:rPr>
        <w:t xml:space="preserve"> علم اجمال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بزرگ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در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نجا</w:t>
      </w:r>
      <w:r w:rsidR="00DB78A6" w:rsidRPr="00791C7D">
        <w:rPr>
          <w:color w:val="000000" w:themeColor="text1"/>
          <w:rtl/>
        </w:rPr>
        <w:t xml:space="preserve"> وجود دارد، منجز است و با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د</w:t>
      </w:r>
      <w:r w:rsidR="00DB78A6" w:rsidRPr="00791C7D">
        <w:rPr>
          <w:color w:val="000000" w:themeColor="text1"/>
          <w:rtl/>
        </w:rPr>
        <w:t xml:space="preserve"> احت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اط</w:t>
      </w:r>
      <w:r w:rsidR="00DB78A6" w:rsidRPr="00791C7D">
        <w:rPr>
          <w:color w:val="000000" w:themeColor="text1"/>
          <w:rtl/>
        </w:rPr>
        <w:t xml:space="preserve"> ب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تکال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ف</w:t>
      </w:r>
      <w:r w:rsidR="00DB78A6" w:rsidRPr="00791C7D">
        <w:rPr>
          <w:color w:val="000000" w:themeColor="text1"/>
          <w:rtl/>
        </w:rPr>
        <w:t xml:space="preserve"> زن و مرد بکند، همه آن چهار مناقشه را پاسخ بده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م،</w:t>
      </w:r>
      <w:r w:rsidR="00DB78A6" w:rsidRPr="00791C7D">
        <w:rPr>
          <w:color w:val="000000" w:themeColor="text1"/>
          <w:rtl/>
        </w:rPr>
        <w:t xml:space="preserve"> مناقشه پنجم م</w:t>
      </w:r>
      <w:r w:rsidR="00DB78A6" w:rsidRPr="00791C7D">
        <w:rPr>
          <w:rFonts w:hint="cs"/>
          <w:color w:val="000000" w:themeColor="text1"/>
          <w:rtl/>
        </w:rPr>
        <w:t>ی‌</w:t>
      </w:r>
      <w:r w:rsidR="00DB78A6" w:rsidRPr="00791C7D">
        <w:rPr>
          <w:rFonts w:hint="eastAsia"/>
          <w:color w:val="000000" w:themeColor="text1"/>
          <w:rtl/>
        </w:rPr>
        <w:t>گو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د</w:t>
      </w:r>
      <w:r w:rsidR="00DB78A6" w:rsidRPr="00791C7D">
        <w:rPr>
          <w:color w:val="000000" w:themeColor="text1"/>
          <w:rtl/>
        </w:rPr>
        <w:t xml:space="preserve"> که در موارد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که خود شخص متوجه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شبهه و علم اجمال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بزرگ منجز ن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ست،</w:t>
      </w:r>
      <w:r w:rsidR="00DB78A6" w:rsidRPr="00791C7D">
        <w:rPr>
          <w:color w:val="000000" w:themeColor="text1"/>
          <w:rtl/>
        </w:rPr>
        <w:t xml:space="preserve"> تکل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ف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بر مجتهد و ه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چ</w:t>
      </w:r>
      <w:r w:rsidR="00DB78A6" w:rsidRPr="00791C7D">
        <w:rPr>
          <w:color w:val="000000" w:themeColor="text1"/>
          <w:rtl/>
        </w:rPr>
        <w:t xml:space="preserve"> کس ن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ست</w:t>
      </w:r>
      <w:r w:rsidR="00DB78A6" w:rsidRPr="00791C7D">
        <w:rPr>
          <w:color w:val="000000" w:themeColor="text1"/>
          <w:rtl/>
        </w:rPr>
        <w:t xml:space="preserve"> که او را متوجه کند که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نجا</w:t>
      </w:r>
      <w:r w:rsidR="00DB78A6" w:rsidRPr="00791C7D">
        <w:rPr>
          <w:color w:val="000000" w:themeColor="text1"/>
          <w:rtl/>
        </w:rPr>
        <w:t xml:space="preserve"> امر دا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ر</w:t>
      </w:r>
      <w:r w:rsidR="00DB78A6" w:rsidRPr="00791C7D">
        <w:rPr>
          <w:color w:val="000000" w:themeColor="text1"/>
          <w:rtl/>
        </w:rPr>
        <w:t xml:space="preserve"> است که زن باش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</w:t>
      </w:r>
      <w:r w:rsidR="00DB78A6" w:rsidRPr="00791C7D">
        <w:rPr>
          <w:color w:val="000000" w:themeColor="text1"/>
          <w:rtl/>
        </w:rPr>
        <w:t xml:space="preserve"> مرد باش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،</w:t>
      </w:r>
      <w:r w:rsidR="00DB78A6" w:rsidRPr="00791C7D">
        <w:rPr>
          <w:color w:val="000000" w:themeColor="text1"/>
          <w:rtl/>
        </w:rPr>
        <w:t xml:space="preserve"> با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د</w:t>
      </w:r>
      <w:r w:rsidR="00DB78A6" w:rsidRPr="00791C7D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این‌جور</w:t>
      </w:r>
      <w:r w:rsidR="00DB78A6" w:rsidRPr="00791C7D">
        <w:rPr>
          <w:color w:val="000000" w:themeColor="text1"/>
          <w:rtl/>
        </w:rPr>
        <w:t xml:space="preserve"> اقدام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انجام بده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،</w:t>
      </w:r>
      <w:r w:rsidR="00DB78A6" w:rsidRPr="00791C7D">
        <w:rPr>
          <w:color w:val="000000" w:themeColor="text1"/>
          <w:rtl/>
        </w:rPr>
        <w:t xml:space="preserve"> آدم معمول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است که زندگ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م</w:t>
      </w:r>
      <w:r w:rsidR="00DB78A6" w:rsidRPr="00791C7D">
        <w:rPr>
          <w:rFonts w:hint="cs"/>
          <w:color w:val="000000" w:themeColor="text1"/>
          <w:rtl/>
        </w:rPr>
        <w:t>ی‌</w:t>
      </w:r>
      <w:r w:rsidR="00DB78A6" w:rsidRPr="00791C7D">
        <w:rPr>
          <w:rFonts w:hint="eastAsia"/>
          <w:color w:val="000000" w:themeColor="text1"/>
          <w:rtl/>
        </w:rPr>
        <w:t>کند</w:t>
      </w:r>
      <w:r w:rsidR="00DB78A6" w:rsidRPr="00791C7D">
        <w:rPr>
          <w:color w:val="000000" w:themeColor="text1"/>
          <w:rtl/>
        </w:rPr>
        <w:t xml:space="preserve"> 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ک</w:t>
      </w:r>
      <w:r w:rsidR="00DB78A6" w:rsidRPr="00791C7D">
        <w:rPr>
          <w:color w:val="000000" w:themeColor="text1"/>
          <w:rtl/>
        </w:rPr>
        <w:t xml:space="preserve"> جور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هم تکل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ف</w:t>
      </w:r>
      <w:r w:rsidR="00DB78A6" w:rsidRPr="00791C7D">
        <w:rPr>
          <w:color w:val="000000" w:themeColor="text1"/>
          <w:rtl/>
        </w:rPr>
        <w:t xml:space="preserve"> خود را انجام م</w:t>
      </w:r>
      <w:r w:rsidR="00DB78A6" w:rsidRPr="00791C7D">
        <w:rPr>
          <w:rFonts w:hint="cs"/>
          <w:color w:val="000000" w:themeColor="text1"/>
          <w:rtl/>
        </w:rPr>
        <w:t>ی‌</w:t>
      </w:r>
      <w:r w:rsidR="00DB78A6" w:rsidRPr="00791C7D">
        <w:rPr>
          <w:rFonts w:hint="eastAsia"/>
          <w:color w:val="000000" w:themeColor="text1"/>
          <w:rtl/>
        </w:rPr>
        <w:t>دهد</w:t>
      </w:r>
      <w:r w:rsidR="00DB78A6" w:rsidRPr="00791C7D">
        <w:rPr>
          <w:color w:val="000000" w:themeColor="text1"/>
          <w:rtl/>
        </w:rPr>
        <w:t>. اگر حکم را نم</w:t>
      </w:r>
      <w:r w:rsidR="00DB78A6" w:rsidRPr="00791C7D">
        <w:rPr>
          <w:rFonts w:hint="cs"/>
          <w:color w:val="000000" w:themeColor="text1"/>
          <w:rtl/>
        </w:rPr>
        <w:t>ی‌</w:t>
      </w:r>
      <w:r w:rsidR="00DB78A6" w:rsidRPr="00791C7D">
        <w:rPr>
          <w:rFonts w:hint="eastAsia"/>
          <w:color w:val="000000" w:themeColor="text1"/>
          <w:rtl/>
        </w:rPr>
        <w:t>داند</w:t>
      </w:r>
      <w:r w:rsidR="00DB78A6" w:rsidRPr="00791C7D">
        <w:rPr>
          <w:color w:val="000000" w:themeColor="text1"/>
          <w:rtl/>
        </w:rPr>
        <w:t xml:space="preserve"> ارشاد به اح</w:t>
      </w:r>
      <w:r w:rsidR="00DB78A6" w:rsidRPr="00791C7D">
        <w:rPr>
          <w:rFonts w:hint="eastAsia"/>
          <w:color w:val="000000" w:themeColor="text1"/>
          <w:rtl/>
        </w:rPr>
        <w:t>کام</w:t>
      </w:r>
      <w:r w:rsidR="00DB78A6" w:rsidRPr="00791C7D">
        <w:rPr>
          <w:color w:val="000000" w:themeColor="text1"/>
          <w:rtl/>
        </w:rPr>
        <w:t xml:space="preserve"> لازم است اما اگر موضوع را نم</w:t>
      </w:r>
      <w:r w:rsidR="00DB78A6" w:rsidRPr="00791C7D">
        <w:rPr>
          <w:rFonts w:hint="cs"/>
          <w:color w:val="000000" w:themeColor="text1"/>
          <w:rtl/>
        </w:rPr>
        <w:t>ی‌</w:t>
      </w:r>
      <w:r w:rsidR="00DB78A6" w:rsidRPr="00791C7D">
        <w:rPr>
          <w:rFonts w:hint="eastAsia"/>
          <w:color w:val="000000" w:themeColor="text1"/>
          <w:rtl/>
        </w:rPr>
        <w:t>داند</w:t>
      </w:r>
      <w:r w:rsidR="00DB78A6" w:rsidRPr="00791C7D">
        <w:rPr>
          <w:color w:val="000000" w:themeColor="text1"/>
          <w:rtl/>
        </w:rPr>
        <w:t xml:space="preserve"> ارشاد به موضوعات لازم ن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ست</w:t>
      </w:r>
      <w:r w:rsidR="00DB78A6" w:rsidRPr="00791C7D">
        <w:rPr>
          <w:color w:val="000000" w:themeColor="text1"/>
          <w:rtl/>
        </w:rPr>
        <w:t xml:space="preserve"> و لذا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احت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اط</w:t>
      </w:r>
      <w:r w:rsidR="00DB78A6" w:rsidRPr="00791C7D">
        <w:rPr>
          <w:color w:val="000000" w:themeColor="text1"/>
          <w:rtl/>
        </w:rPr>
        <w:t xml:space="preserve"> عل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فرض قبول </w:t>
      </w:r>
      <w:r>
        <w:rPr>
          <w:color w:val="000000" w:themeColor="text1"/>
          <w:rtl/>
        </w:rPr>
        <w:t>این‌جور</w:t>
      </w:r>
      <w:r w:rsidR="00DB78A6" w:rsidRPr="00791C7D">
        <w:rPr>
          <w:color w:val="000000" w:themeColor="text1"/>
          <w:rtl/>
        </w:rPr>
        <w:t xml:space="preserve"> ن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ست</w:t>
      </w:r>
      <w:r w:rsidR="00DB78A6" w:rsidRPr="00791C7D">
        <w:rPr>
          <w:color w:val="000000" w:themeColor="text1"/>
          <w:rtl/>
        </w:rPr>
        <w:t xml:space="preserve"> که همه جا با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د</w:t>
      </w:r>
      <w:r w:rsidR="00DB78A6" w:rsidRPr="00791C7D">
        <w:rPr>
          <w:color w:val="000000" w:themeColor="text1"/>
          <w:rtl/>
        </w:rPr>
        <w:t xml:space="preserve"> مجتهد او را متوجه مسئله بکند، حال مجتهد 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</w:t>
      </w:r>
      <w:r w:rsidR="00DB78A6" w:rsidRPr="00791C7D">
        <w:rPr>
          <w:color w:val="000000" w:themeColor="text1"/>
          <w:rtl/>
        </w:rPr>
        <w:t xml:space="preserve"> کس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که مسئله م</w:t>
      </w:r>
      <w:r w:rsidR="00DB78A6" w:rsidRPr="00791C7D">
        <w:rPr>
          <w:rFonts w:hint="cs"/>
          <w:color w:val="000000" w:themeColor="text1"/>
          <w:rtl/>
        </w:rPr>
        <w:t>ی‌</w:t>
      </w:r>
      <w:r w:rsidR="00DB78A6" w:rsidRPr="00791C7D">
        <w:rPr>
          <w:rFonts w:hint="eastAsia"/>
          <w:color w:val="000000" w:themeColor="text1"/>
          <w:rtl/>
        </w:rPr>
        <w:t>گو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د،</w:t>
      </w:r>
      <w:r w:rsidR="00DB78A6" w:rsidRPr="00791C7D">
        <w:rPr>
          <w:color w:val="000000" w:themeColor="text1"/>
          <w:rtl/>
        </w:rPr>
        <w:t xml:space="preserve"> مبلغ است و احکام را ب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ان</w:t>
      </w:r>
      <w:r w:rsidR="00DB78A6" w:rsidRPr="00791C7D">
        <w:rPr>
          <w:color w:val="000000" w:themeColor="text1"/>
          <w:rtl/>
        </w:rPr>
        <w:t xml:space="preserve"> م</w:t>
      </w:r>
      <w:r w:rsidR="00DB78A6" w:rsidRPr="00791C7D">
        <w:rPr>
          <w:rFonts w:hint="cs"/>
          <w:color w:val="000000" w:themeColor="text1"/>
          <w:rtl/>
        </w:rPr>
        <w:t>ی‌</w:t>
      </w:r>
      <w:r w:rsidR="00DB78A6" w:rsidRPr="00791C7D">
        <w:rPr>
          <w:rFonts w:hint="eastAsia"/>
          <w:color w:val="000000" w:themeColor="text1"/>
          <w:rtl/>
        </w:rPr>
        <w:t>کند،</w:t>
      </w:r>
      <w:r w:rsidR="00DB78A6" w:rsidRPr="00791C7D">
        <w:rPr>
          <w:color w:val="000000" w:themeColor="text1"/>
          <w:rtl/>
        </w:rPr>
        <w:t xml:space="preserve"> لازم است که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حکم را برا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او ب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ان</w:t>
      </w:r>
      <w:r w:rsidR="00DB78A6" w:rsidRPr="00791C7D">
        <w:rPr>
          <w:color w:val="000000" w:themeColor="text1"/>
          <w:rtl/>
        </w:rPr>
        <w:t xml:space="preserve"> بکند؟ خ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ر</w:t>
      </w:r>
      <w:r w:rsidR="00DB78A6" w:rsidRPr="00791C7D">
        <w:rPr>
          <w:color w:val="000000" w:themeColor="text1"/>
          <w:rtl/>
        </w:rPr>
        <w:t xml:space="preserve"> لازم ن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ست</w:t>
      </w:r>
      <w:r w:rsidR="00DB78A6" w:rsidRPr="00791C7D">
        <w:rPr>
          <w:color w:val="000000" w:themeColor="text1"/>
          <w:rtl/>
        </w:rPr>
        <w:t xml:space="preserve"> برا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نکه</w:t>
      </w:r>
      <w:r w:rsidR="00DB78A6" w:rsidRPr="00791C7D">
        <w:rPr>
          <w:color w:val="000000" w:themeColor="text1"/>
          <w:rtl/>
        </w:rPr>
        <w:t xml:space="preserve"> او </w:t>
      </w:r>
      <w:r>
        <w:rPr>
          <w:color w:val="000000" w:themeColor="text1"/>
          <w:rtl/>
        </w:rPr>
        <w:t>اصلاً</w:t>
      </w:r>
      <w:r w:rsidR="00DB78A6" w:rsidRPr="00791C7D">
        <w:rPr>
          <w:color w:val="000000" w:themeColor="text1"/>
          <w:rtl/>
        </w:rPr>
        <w:t xml:space="preserve"> علم اجمال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ندارد. </w:t>
      </w:r>
    </w:p>
    <w:p w14:paraId="609E3413" w14:textId="0523DD6D" w:rsidR="00DB78A6" w:rsidRPr="00791C7D" w:rsidRDefault="00254E45" w:rsidP="00DB78A6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اصلاً</w:t>
      </w:r>
      <w:r w:rsidR="00DB78A6" w:rsidRPr="00791C7D">
        <w:rPr>
          <w:color w:val="000000" w:themeColor="text1"/>
          <w:rtl/>
        </w:rPr>
        <w:t xml:space="preserve">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علم اجمال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که ما ساخت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م</w:t>
      </w:r>
      <w:r w:rsidR="00DB78A6" w:rsidRPr="00791C7D">
        <w:rPr>
          <w:color w:val="000000" w:themeColor="text1"/>
          <w:rtl/>
        </w:rPr>
        <w:t xml:space="preserve"> و پرداخت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م</w:t>
      </w:r>
      <w:r w:rsidR="00DB78A6" w:rsidRPr="00791C7D">
        <w:rPr>
          <w:color w:val="000000" w:themeColor="text1"/>
          <w:rtl/>
        </w:rPr>
        <w:t xml:space="preserve"> و در بعض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کلمات به آن توجه شده است و بزرگان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مثل صاحب جواهر توجه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به آن ندارند ما او را متوجه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مسئله بکن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م؟</w:t>
      </w:r>
      <w:r w:rsidR="00DB78A6" w:rsidRPr="00791C7D">
        <w:rPr>
          <w:color w:val="000000" w:themeColor="text1"/>
          <w:rtl/>
        </w:rPr>
        <w:t xml:space="preserve"> ضرورت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ندارد. نه بر مبلغ و نه بر مجتهد لازم ن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ست</w:t>
      </w:r>
      <w:r w:rsidR="00DB78A6" w:rsidRPr="00791C7D">
        <w:rPr>
          <w:color w:val="000000" w:themeColor="text1"/>
          <w:rtl/>
        </w:rPr>
        <w:t xml:space="preserve"> که او را متوجه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علم اجمال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بکند. ا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rFonts w:hint="eastAsia"/>
          <w:color w:val="000000" w:themeColor="text1"/>
          <w:rtl/>
        </w:rPr>
        <w:t>ن</w:t>
      </w:r>
      <w:r w:rsidR="00DB78A6" w:rsidRPr="00791C7D">
        <w:rPr>
          <w:color w:val="000000" w:themeColor="text1"/>
          <w:rtl/>
        </w:rPr>
        <w:t xml:space="preserve"> شبهه پنجم</w:t>
      </w:r>
      <w:r w:rsidR="00DB78A6" w:rsidRPr="00791C7D">
        <w:rPr>
          <w:rFonts w:hint="cs"/>
          <w:color w:val="000000" w:themeColor="text1"/>
          <w:rtl/>
        </w:rPr>
        <w:t>ی</w:t>
      </w:r>
      <w:r w:rsidR="00DB78A6" w:rsidRPr="00791C7D">
        <w:rPr>
          <w:color w:val="000000" w:themeColor="text1"/>
          <w:rtl/>
        </w:rPr>
        <w:t xml:space="preserve"> </w:t>
      </w:r>
      <w:r w:rsidR="00DB78A6" w:rsidRPr="00791C7D">
        <w:rPr>
          <w:rFonts w:hint="eastAsia"/>
          <w:color w:val="000000" w:themeColor="text1"/>
          <w:rtl/>
        </w:rPr>
        <w:t>است</w:t>
      </w:r>
      <w:r w:rsidR="00DB78A6" w:rsidRPr="00791C7D">
        <w:rPr>
          <w:color w:val="000000" w:themeColor="text1"/>
          <w:rtl/>
        </w:rPr>
        <w:t xml:space="preserve"> که در مسئله وجود دارد. </w:t>
      </w:r>
    </w:p>
    <w:p w14:paraId="304094A5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سؤال</w:t>
      </w:r>
      <w:r w:rsidRPr="00791C7D">
        <w:rPr>
          <w:color w:val="000000" w:themeColor="text1"/>
          <w:rtl/>
        </w:rPr>
        <w:t>: از آقا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زنجان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پرس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دم</w:t>
      </w:r>
      <w:r w:rsidRPr="00791C7D">
        <w:rPr>
          <w:color w:val="000000" w:themeColor="text1"/>
          <w:rtl/>
        </w:rPr>
        <w:t xml:space="preserve"> اگر شخص جاهل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و ناس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به حکم شرع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است،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شان</w:t>
      </w:r>
      <w:r w:rsidRPr="00791C7D">
        <w:rPr>
          <w:color w:val="000000" w:themeColor="text1"/>
          <w:rtl/>
        </w:rPr>
        <w:t xml:space="preserve"> فرمودند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بگو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. </w:t>
      </w:r>
    </w:p>
    <w:p w14:paraId="38934C51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جواب</w:t>
      </w:r>
      <w:r w:rsidRPr="00791C7D">
        <w:rPr>
          <w:color w:val="000000" w:themeColor="text1"/>
          <w:rtl/>
        </w:rPr>
        <w:t>: در نس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ان</w:t>
      </w:r>
      <w:r w:rsidRPr="00791C7D">
        <w:rPr>
          <w:color w:val="000000" w:themeColor="text1"/>
          <w:rtl/>
        </w:rPr>
        <w:t xml:space="preserve"> اختلاف است دو نظر است اگر در ناس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بگو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حکم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او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نف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فعل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ت</w:t>
      </w:r>
      <w:r w:rsidRPr="00791C7D">
        <w:rPr>
          <w:color w:val="000000" w:themeColor="text1"/>
          <w:rtl/>
        </w:rPr>
        <w:t xml:space="preserve"> است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نف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تنج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ز</w:t>
      </w:r>
      <w:r w:rsidRPr="00791C7D">
        <w:rPr>
          <w:color w:val="000000" w:themeColor="text1"/>
          <w:rtl/>
        </w:rPr>
        <w:t xml:space="preserve"> است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مبنا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آن اختلاف است، اگر نف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فعل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ت</w:t>
      </w:r>
      <w:r w:rsidRPr="00791C7D">
        <w:rPr>
          <w:color w:val="000000" w:themeColor="text1"/>
          <w:rtl/>
        </w:rPr>
        <w:t xml:space="preserve"> باشد حتماً ارشاد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حد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ث</w:t>
      </w:r>
      <w:r w:rsidRPr="00791C7D">
        <w:rPr>
          <w:color w:val="000000" w:themeColor="text1"/>
          <w:rtl/>
        </w:rPr>
        <w:t xml:space="preserve"> رفع اگر در ناس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فعل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ت</w:t>
      </w:r>
      <w:r w:rsidRPr="00791C7D">
        <w:rPr>
          <w:color w:val="000000" w:themeColor="text1"/>
          <w:rtl/>
        </w:rPr>
        <w:t xml:space="preserve"> بکند، اگر نف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تنج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ز</w:t>
      </w:r>
      <w:r w:rsidRPr="00791C7D">
        <w:rPr>
          <w:color w:val="000000" w:themeColor="text1"/>
          <w:rtl/>
        </w:rPr>
        <w:t xml:space="preserve"> بکند ممکن است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راه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داشته باشد. </w:t>
      </w:r>
    </w:p>
    <w:p w14:paraId="05E3991E" w14:textId="27E20FFE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lastRenderedPageBreak/>
        <w:t>در</w:t>
      </w:r>
      <w:r w:rsidRPr="00791C7D">
        <w:rPr>
          <w:color w:val="000000" w:themeColor="text1"/>
          <w:rtl/>
        </w:rPr>
        <w:t xml:space="preserve"> بررس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مناقشه اشاره‌ا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به قاعده ارشاد جاهل </w:t>
      </w:r>
      <w:r w:rsidR="00765E60">
        <w:rPr>
          <w:color w:val="000000" w:themeColor="text1"/>
          <w:rtl/>
        </w:rPr>
        <w:t>می‌کنم</w:t>
      </w:r>
      <w:r w:rsidRPr="00791C7D">
        <w:rPr>
          <w:color w:val="000000" w:themeColor="text1"/>
          <w:rtl/>
        </w:rPr>
        <w:t xml:space="preserve">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موجز و بعد </w:t>
      </w:r>
      <w:r w:rsidR="00254E45">
        <w:rPr>
          <w:color w:val="000000" w:themeColor="text1"/>
          <w:rtl/>
        </w:rPr>
        <w:t>برمی‌گردم</w:t>
      </w:r>
      <w:r w:rsidRPr="00791C7D">
        <w:rPr>
          <w:color w:val="000000" w:themeColor="text1"/>
          <w:rtl/>
        </w:rPr>
        <w:t xml:space="preserve"> در خود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مناقشه و وجوه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در پاسخ به آن داد، اح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اناً</w:t>
      </w:r>
      <w:r w:rsidRPr="00791C7D">
        <w:rPr>
          <w:color w:val="000000" w:themeColor="text1"/>
          <w:rtl/>
        </w:rPr>
        <w:t xml:space="preserve"> نکات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را اشاره </w:t>
      </w:r>
      <w:r w:rsidR="00765E60">
        <w:rPr>
          <w:color w:val="000000" w:themeColor="text1"/>
          <w:rtl/>
        </w:rPr>
        <w:t>می‌کنم</w:t>
      </w:r>
    </w:p>
    <w:p w14:paraId="0775D7A3" w14:textId="77777777" w:rsidR="00DB78A6" w:rsidRPr="00791C7D" w:rsidRDefault="00DB78A6" w:rsidP="00DB78A6">
      <w:pPr>
        <w:pStyle w:val="Heading1"/>
        <w:rPr>
          <w:rtl/>
        </w:rPr>
      </w:pPr>
      <w:bookmarkStart w:id="5" w:name="_Toc149568287"/>
      <w:r w:rsidRPr="00791C7D">
        <w:rPr>
          <w:rFonts w:hint="eastAsia"/>
          <w:rtl/>
        </w:rPr>
        <w:t>قاعده</w:t>
      </w:r>
      <w:r w:rsidRPr="00791C7D">
        <w:rPr>
          <w:rtl/>
        </w:rPr>
        <w:t xml:space="preserve"> ارشاد جاهل</w:t>
      </w:r>
      <w:bookmarkEnd w:id="5"/>
    </w:p>
    <w:p w14:paraId="4EDE437C" w14:textId="35EFFC28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اما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آنچه</w:t>
      </w:r>
      <w:r w:rsidRPr="00791C7D">
        <w:rPr>
          <w:color w:val="000000" w:themeColor="text1"/>
          <w:rtl/>
        </w:rPr>
        <w:t xml:space="preserve"> در بررس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خوب است توجه به آن کرد مقوله قاعده ارشاد جاهل است. قاعده ارشاد جاهل از آن قواعد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 که در کلمات مطرح هست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شه</w:t>
      </w:r>
      <w:r w:rsidRPr="00791C7D">
        <w:rPr>
          <w:color w:val="000000" w:themeColor="text1"/>
          <w:rtl/>
        </w:rPr>
        <w:t xml:space="preserve"> در تضاع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ف</w:t>
      </w:r>
      <w:r w:rsidRPr="00791C7D">
        <w:rPr>
          <w:color w:val="000000" w:themeColor="text1"/>
          <w:rtl/>
        </w:rPr>
        <w:t xml:space="preserve"> کلمات اشاره‌ا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به آن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شود،</w:t>
      </w:r>
      <w:r w:rsidRPr="00791C7D">
        <w:rPr>
          <w:color w:val="000000" w:themeColor="text1"/>
          <w:rtl/>
        </w:rPr>
        <w:t xml:space="preserve"> ارشاد جاهل،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جب</w:t>
      </w:r>
      <w:r w:rsidRPr="00791C7D">
        <w:rPr>
          <w:color w:val="000000" w:themeColor="text1"/>
          <w:rtl/>
        </w:rPr>
        <w:t xml:space="preserve"> الارشاد الجاهل، از قد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الزمن، از زمان ش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خ</w:t>
      </w:r>
      <w:r w:rsidRPr="00791C7D">
        <w:rPr>
          <w:color w:val="000000" w:themeColor="text1"/>
          <w:rtl/>
        </w:rPr>
        <w:t xml:space="preserve"> طوس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 بزرگان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گر</w:t>
      </w:r>
      <w:r w:rsidRPr="00791C7D">
        <w:rPr>
          <w:color w:val="000000" w:themeColor="text1"/>
          <w:rtl/>
        </w:rPr>
        <w:t xml:space="preserve"> تا ادوار </w:t>
      </w:r>
      <w:r w:rsidR="00254E45">
        <w:rPr>
          <w:color w:val="000000" w:themeColor="text1"/>
          <w:rtl/>
        </w:rPr>
        <w:t>متأخر</w:t>
      </w:r>
      <w:r w:rsidRPr="00791C7D">
        <w:rPr>
          <w:color w:val="000000" w:themeColor="text1"/>
          <w:rtl/>
        </w:rPr>
        <w:t xml:space="preserve"> مکرر در مسائل به قاعده ارشاد جاهل اشاره شده است اما تعرض تفص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نسبت به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قاعده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کم است، کم افراد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متعرض شده‌اند که ابعاد مختلف قض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</w:t>
      </w:r>
      <w:r w:rsidRPr="00791C7D">
        <w:rPr>
          <w:color w:val="000000" w:themeColor="text1"/>
          <w:rtl/>
        </w:rPr>
        <w:t xml:space="preserve"> را واکاو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بکنند الا قل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موارد که در بعض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جاها به عنوان قاعده در قواعد فقه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آمده آنجا هم که آمده </w:t>
      </w:r>
      <w:r w:rsidRPr="00791C7D">
        <w:rPr>
          <w:rFonts w:hint="eastAsia"/>
          <w:color w:val="000000" w:themeColor="text1"/>
          <w:rtl/>
        </w:rPr>
        <w:t>است</w:t>
      </w:r>
      <w:r w:rsidRPr="00791C7D">
        <w:rPr>
          <w:color w:val="000000" w:themeColor="text1"/>
          <w:rtl/>
        </w:rPr>
        <w:t xml:space="preserve">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کم گفته‌اند و عبور </w:t>
      </w:r>
      <w:r w:rsidR="00254E45">
        <w:rPr>
          <w:color w:val="000000" w:themeColor="text1"/>
          <w:rtl/>
        </w:rPr>
        <w:t>کرده‌اند</w:t>
      </w:r>
      <w:r w:rsidRPr="00791C7D">
        <w:rPr>
          <w:color w:val="000000" w:themeColor="text1"/>
          <w:rtl/>
        </w:rPr>
        <w:t xml:space="preserve">. </w:t>
      </w:r>
    </w:p>
    <w:p w14:paraId="3FCFB986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ما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قاعده ارشاد را سه چهار بار در بحث فقه ترب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مطرح کرد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و مفصل‌تر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آن در سال ۹۱ است که در فقاهت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د،</w:t>
      </w:r>
      <w:r w:rsidRPr="00791C7D">
        <w:rPr>
          <w:color w:val="000000" w:themeColor="text1"/>
          <w:rtl/>
        </w:rPr>
        <w:t xml:space="preserve"> شا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ده 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جلسه راجع به قاعده ارشاد بحث داشت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و آنجا 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شتر</w:t>
      </w:r>
      <w:r w:rsidRPr="00791C7D">
        <w:rPr>
          <w:color w:val="000000" w:themeColor="text1"/>
          <w:rtl/>
        </w:rPr>
        <w:t xml:space="preserve"> نگاه ما تطب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ق</w:t>
      </w:r>
      <w:r w:rsidRPr="00791C7D">
        <w:rPr>
          <w:color w:val="000000" w:themeColor="text1"/>
          <w:rtl/>
        </w:rPr>
        <w:t xml:space="preserve"> مباحث ترب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بوده است. </w:t>
      </w:r>
    </w:p>
    <w:p w14:paraId="1F0D1C7A" w14:textId="48D83289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سه</w:t>
      </w:r>
      <w:r w:rsidRPr="00791C7D">
        <w:rPr>
          <w:color w:val="000000" w:themeColor="text1"/>
          <w:rtl/>
        </w:rPr>
        <w:t xml:space="preserve"> چهار بار به قاعده ارشاد متعرض شد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و هر بار به زوا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از آن پرداخته‌ا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و شا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جمع بشود به شکل مستقل ارزش دارد و در حد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دو </w:t>
      </w:r>
      <w:r w:rsidR="00254E45">
        <w:rPr>
          <w:color w:val="000000" w:themeColor="text1"/>
          <w:rtl/>
        </w:rPr>
        <w:t>پایان‌نامه</w:t>
      </w:r>
      <w:r w:rsidRPr="00791C7D">
        <w:rPr>
          <w:color w:val="000000" w:themeColor="text1"/>
          <w:rtl/>
        </w:rPr>
        <w:t xml:space="preserve"> پر پ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مانه</w:t>
      </w:r>
      <w:r w:rsidRPr="00791C7D">
        <w:rPr>
          <w:color w:val="000000" w:themeColor="text1"/>
          <w:rtl/>
        </w:rPr>
        <w:t xml:space="preserve"> در سطح چهار ارزش دارد. </w:t>
      </w:r>
    </w:p>
    <w:p w14:paraId="550A4325" w14:textId="074551FE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آقا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شب‌زنده‌دار</w:t>
      </w:r>
      <w:r w:rsidRPr="00791C7D">
        <w:rPr>
          <w:color w:val="000000" w:themeColor="text1"/>
          <w:rtl/>
        </w:rPr>
        <w:t xml:space="preserve"> در مباحث امر به معروف و نه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منکر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جاها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متعرض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قاعده ارشاد شده‌اند البته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بخش مقدمات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اقوال را ذکر کرده‌اند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دم</w:t>
      </w:r>
      <w:r w:rsidRPr="00791C7D">
        <w:rPr>
          <w:color w:val="000000" w:themeColor="text1"/>
          <w:rtl/>
        </w:rPr>
        <w:t xml:space="preserve">. </w:t>
      </w:r>
    </w:p>
    <w:p w14:paraId="05BEBF95" w14:textId="0ADE420C" w:rsidR="00DB78A6" w:rsidRPr="00791C7D" w:rsidRDefault="00DB78A6" w:rsidP="00254E45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در</w:t>
      </w:r>
      <w:r w:rsidRPr="00791C7D">
        <w:rPr>
          <w:color w:val="000000" w:themeColor="text1"/>
          <w:rtl/>
        </w:rPr>
        <w:t xml:space="preserve"> قاعده ارشاد که کمتر به طور مبسوط به آن پرداخته شده است دو مقام مهم دارد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ارشاد در احکام است و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ارشاد در موضوعات است و ادله ارشاد متعدد است از جمله آ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</w:t>
      </w:r>
      <w:r w:rsidRPr="00791C7D">
        <w:rPr>
          <w:color w:val="000000" w:themeColor="text1"/>
          <w:rtl/>
        </w:rPr>
        <w:t xml:space="preserve"> </w:t>
      </w:r>
      <w:r w:rsidR="00254E45">
        <w:rPr>
          <w:b/>
          <w:bCs/>
          <w:color w:val="007200"/>
          <w:rtl/>
        </w:rPr>
        <w:t>﴿فَاسْأَلُوا أَهْلَ الذِّکْرِ﴾</w:t>
      </w:r>
      <w:r w:rsidRPr="00791C7D">
        <w:rPr>
          <w:rStyle w:val="FootnoteReference"/>
          <w:color w:val="000000" w:themeColor="text1"/>
          <w:rtl/>
        </w:rPr>
        <w:footnoteReference w:id="1"/>
      </w:r>
      <w:r w:rsidRPr="00791C7D">
        <w:rPr>
          <w:color w:val="000000" w:themeColor="text1"/>
          <w:rtl/>
        </w:rPr>
        <w:t xml:space="preserve"> که امروز هم در جلسه بعد به آن اشاره هم خواه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کرد،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آ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</w:t>
      </w:r>
      <w:r w:rsidRPr="00791C7D">
        <w:rPr>
          <w:color w:val="000000" w:themeColor="text1"/>
          <w:rtl/>
        </w:rPr>
        <w:t xml:space="preserve"> تفقه و انذار است </w:t>
      </w:r>
      <w:r w:rsidR="00254E45">
        <w:rPr>
          <w:b/>
          <w:bCs/>
          <w:color w:val="007200"/>
          <w:rtl/>
        </w:rPr>
        <w:t>﴿فَلَوْلَا نَفَرَ مِنْ کُلِّ فِرْقَةٍ مِنْهُمْ طَائِفَةٌ لِ</w:t>
      </w:r>
      <w:r w:rsidR="00254E45">
        <w:rPr>
          <w:rFonts w:hint="cs"/>
          <w:b/>
          <w:bCs/>
          <w:color w:val="007200"/>
          <w:rtl/>
        </w:rPr>
        <w:t>یَ</w:t>
      </w:r>
      <w:r w:rsidR="00254E45">
        <w:rPr>
          <w:rFonts w:hint="eastAsia"/>
          <w:b/>
          <w:bCs/>
          <w:color w:val="007200"/>
          <w:rtl/>
        </w:rPr>
        <w:t>تَفَقَّهُوا</w:t>
      </w:r>
      <w:r w:rsidR="00254E45">
        <w:rPr>
          <w:b/>
          <w:bCs/>
          <w:color w:val="007200"/>
          <w:rtl/>
        </w:rPr>
        <w:t xml:space="preserve"> فِ</w:t>
      </w:r>
      <w:r w:rsidR="00254E45">
        <w:rPr>
          <w:rFonts w:hint="cs"/>
          <w:b/>
          <w:bCs/>
          <w:color w:val="007200"/>
          <w:rtl/>
        </w:rPr>
        <w:t>ی</w:t>
      </w:r>
      <w:r w:rsidR="00254E45">
        <w:rPr>
          <w:b/>
          <w:bCs/>
          <w:color w:val="007200"/>
          <w:rtl/>
        </w:rPr>
        <w:t xml:space="preserve"> الدِّ</w:t>
      </w:r>
      <w:r w:rsidR="00254E45">
        <w:rPr>
          <w:rFonts w:hint="cs"/>
          <w:b/>
          <w:bCs/>
          <w:color w:val="007200"/>
          <w:rtl/>
        </w:rPr>
        <w:t>ی</w:t>
      </w:r>
      <w:r w:rsidR="00254E45">
        <w:rPr>
          <w:rFonts w:hint="eastAsia"/>
          <w:b/>
          <w:bCs/>
          <w:color w:val="007200"/>
          <w:rtl/>
        </w:rPr>
        <w:t>نِ</w:t>
      </w:r>
      <w:r w:rsidR="00254E45">
        <w:rPr>
          <w:b/>
          <w:bCs/>
          <w:color w:val="007200"/>
          <w:rtl/>
        </w:rPr>
        <w:t xml:space="preserve"> وَلِ</w:t>
      </w:r>
      <w:r w:rsidR="00254E45">
        <w:rPr>
          <w:rFonts w:hint="cs"/>
          <w:b/>
          <w:bCs/>
          <w:color w:val="007200"/>
          <w:rtl/>
        </w:rPr>
        <w:t>یُ</w:t>
      </w:r>
      <w:r w:rsidR="00254E45">
        <w:rPr>
          <w:rFonts w:hint="eastAsia"/>
          <w:b/>
          <w:bCs/>
          <w:color w:val="007200"/>
          <w:rtl/>
        </w:rPr>
        <w:t>نْذِرُوا</w:t>
      </w:r>
      <w:r w:rsidR="00254E45">
        <w:rPr>
          <w:b/>
          <w:bCs/>
          <w:color w:val="007200"/>
          <w:rtl/>
        </w:rPr>
        <w:t xml:space="preserve"> قَوْمَهُمْ إِذَا رَجَعُوا إِلَ</w:t>
      </w:r>
      <w:r w:rsidR="00254E45">
        <w:rPr>
          <w:rFonts w:hint="cs"/>
          <w:b/>
          <w:bCs/>
          <w:color w:val="007200"/>
          <w:rtl/>
        </w:rPr>
        <w:t>یْ</w:t>
      </w:r>
      <w:r w:rsidR="00254E45">
        <w:rPr>
          <w:rFonts w:hint="eastAsia"/>
          <w:b/>
          <w:bCs/>
          <w:color w:val="007200"/>
          <w:rtl/>
        </w:rPr>
        <w:t>هِمْ</w:t>
      </w:r>
      <w:r w:rsidR="00254E45">
        <w:rPr>
          <w:b/>
          <w:bCs/>
          <w:color w:val="007200"/>
          <w:rtl/>
        </w:rPr>
        <w:t>﴾</w:t>
      </w:r>
      <w:r w:rsidRPr="00791C7D">
        <w:rPr>
          <w:rStyle w:val="FootnoteReference"/>
          <w:color w:val="000000" w:themeColor="text1"/>
          <w:rtl/>
        </w:rPr>
        <w:footnoteReference w:id="2"/>
      </w:r>
      <w:r w:rsidRPr="00791C7D">
        <w:rPr>
          <w:color w:val="000000" w:themeColor="text1"/>
          <w:rtl/>
        </w:rPr>
        <w:t xml:space="preserve"> و </w:t>
      </w:r>
      <w:r w:rsidR="00254E45">
        <w:rPr>
          <w:color w:val="000000" w:themeColor="text1"/>
          <w:rtl/>
        </w:rPr>
        <w:t>همین‌طور</w:t>
      </w:r>
      <w:r w:rsidRPr="00791C7D">
        <w:rPr>
          <w:color w:val="000000" w:themeColor="text1"/>
          <w:rtl/>
        </w:rPr>
        <w:t xml:space="preserve"> ادله متعدد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وجود دارد و روا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سؤال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از جاهلان که </w:t>
      </w:r>
      <w:r w:rsidRPr="00791C7D">
        <w:rPr>
          <w:rFonts w:hint="eastAsia"/>
          <w:color w:val="000000" w:themeColor="text1"/>
          <w:rtl/>
        </w:rPr>
        <w:t>چرا</w:t>
      </w:r>
      <w:r w:rsidRPr="00791C7D">
        <w:rPr>
          <w:color w:val="000000" w:themeColor="text1"/>
          <w:rtl/>
        </w:rPr>
        <w:t xml:space="preserve">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پرس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مگر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قبل از آن از علما سؤال شده است که چرا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و ارشاد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کن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د؟</w:t>
      </w:r>
      <w:r w:rsidRPr="00791C7D">
        <w:rPr>
          <w:color w:val="000000" w:themeColor="text1"/>
          <w:rtl/>
        </w:rPr>
        <w:t xml:space="preserve"> تعل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ده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د؟</w:t>
      </w:r>
      <w:r w:rsidRPr="00791C7D">
        <w:rPr>
          <w:color w:val="000000" w:themeColor="text1"/>
          <w:rtl/>
        </w:rPr>
        <w:t xml:space="preserve"> و از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قب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color w:val="000000" w:themeColor="text1"/>
          <w:rtl/>
        </w:rPr>
        <w:t>. هم آ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قاعده وجوب ارشاد مورد تمسک قرار گرفته است و هم روا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ات</w:t>
      </w:r>
      <w:r w:rsidRPr="00791C7D">
        <w:rPr>
          <w:color w:val="000000" w:themeColor="text1"/>
          <w:rtl/>
        </w:rPr>
        <w:t xml:space="preserve"> متعدد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مورد تمسک قرار گرفته است و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وجوب ارشاد هم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مجتهد است </w:t>
      </w:r>
      <w:r w:rsidRPr="00791C7D">
        <w:rPr>
          <w:rFonts w:hint="eastAsia"/>
          <w:color w:val="000000" w:themeColor="text1"/>
          <w:rtl/>
        </w:rPr>
        <w:t>و</w:t>
      </w:r>
      <w:r w:rsidRPr="00791C7D">
        <w:rPr>
          <w:color w:val="000000" w:themeColor="text1"/>
          <w:rtl/>
        </w:rPr>
        <w:t xml:space="preserve"> هم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مبلغ است در سطوح مختلف در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سطح هم امام و ائمه هستند که آن‌ها لازم است بگو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ند</w:t>
      </w:r>
      <w:r w:rsidRPr="00791C7D">
        <w:rPr>
          <w:color w:val="000000" w:themeColor="text1"/>
          <w:rtl/>
        </w:rPr>
        <w:t xml:space="preserve"> و احکام را ابلاغ بکنند، ادله متعدد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آن ذکر شده است در همه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سطوح، </w:t>
      </w:r>
      <w:r w:rsidR="00254E45">
        <w:rPr>
          <w:color w:val="000000" w:themeColor="text1"/>
          <w:rtl/>
        </w:rPr>
        <w:t>هم‌سطح</w:t>
      </w:r>
      <w:r w:rsidRPr="00791C7D">
        <w:rPr>
          <w:color w:val="000000" w:themeColor="text1"/>
          <w:rtl/>
        </w:rPr>
        <w:t xml:space="preserve"> ائمه و پ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امبران</w:t>
      </w:r>
      <w:r w:rsidRPr="00791C7D">
        <w:rPr>
          <w:color w:val="000000" w:themeColor="text1"/>
          <w:rtl/>
        </w:rPr>
        <w:t xml:space="preserve"> و معصوم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و </w:t>
      </w:r>
      <w:r w:rsidR="00254E45">
        <w:rPr>
          <w:color w:val="000000" w:themeColor="text1"/>
          <w:rtl/>
        </w:rPr>
        <w:t>هم‌سطح</w:t>
      </w:r>
      <w:r w:rsidRPr="00791C7D">
        <w:rPr>
          <w:color w:val="000000" w:themeColor="text1"/>
          <w:rtl/>
        </w:rPr>
        <w:t xml:space="preserve"> مجتهدان و مف</w:t>
      </w:r>
      <w:r w:rsidRPr="00791C7D">
        <w:rPr>
          <w:rFonts w:hint="eastAsia"/>
          <w:color w:val="000000" w:themeColor="text1"/>
          <w:rtl/>
        </w:rPr>
        <w:t>ت</w:t>
      </w:r>
      <w:r w:rsidR="00254E45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ان</w:t>
      </w:r>
      <w:r w:rsidRPr="00791C7D">
        <w:rPr>
          <w:color w:val="000000" w:themeColor="text1"/>
          <w:rtl/>
        </w:rPr>
        <w:t xml:space="preserve"> و </w:t>
      </w:r>
      <w:r w:rsidR="00254E45">
        <w:rPr>
          <w:color w:val="000000" w:themeColor="text1"/>
          <w:rtl/>
        </w:rPr>
        <w:t>هم‌سطح</w:t>
      </w:r>
      <w:r w:rsidRPr="00791C7D">
        <w:rPr>
          <w:color w:val="000000" w:themeColor="text1"/>
          <w:rtl/>
        </w:rPr>
        <w:t xml:space="preserve">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گران</w:t>
      </w:r>
      <w:r w:rsidRPr="00791C7D">
        <w:rPr>
          <w:color w:val="000000" w:themeColor="text1"/>
          <w:rtl/>
        </w:rPr>
        <w:t xml:space="preserve"> که اشخاص عاد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 د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color w:val="000000" w:themeColor="text1"/>
          <w:rtl/>
        </w:rPr>
        <w:t xml:space="preserve"> همه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ن‌ها</w:t>
      </w:r>
      <w:r w:rsidRPr="00791C7D">
        <w:rPr>
          <w:color w:val="000000" w:themeColor="text1"/>
          <w:rtl/>
        </w:rPr>
        <w:t xml:space="preserve"> قاعده ارشاد مطرح است و ادله آن قرآن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 روا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است و در جا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خود مطرح است. </w:t>
      </w:r>
    </w:p>
    <w:p w14:paraId="01C86224" w14:textId="145787AA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cs"/>
          <w:color w:val="000000" w:themeColor="text1"/>
          <w:rtl/>
        </w:rPr>
        <w:lastRenderedPageBreak/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مسائل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جاافتاده</w:t>
      </w:r>
      <w:r w:rsidRPr="00791C7D">
        <w:rPr>
          <w:color w:val="000000" w:themeColor="text1"/>
          <w:rtl/>
        </w:rPr>
        <w:t xml:space="preserve"> به شکل </w:t>
      </w:r>
      <w:r w:rsidR="00254E45">
        <w:rPr>
          <w:color w:val="000000" w:themeColor="text1"/>
          <w:rtl/>
        </w:rPr>
        <w:t>جاافتاده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است که ارشاد در احکام واجب و در موضوعات واجب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منته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دو حکم، وجوب ارشاد در احکام و شبهات حکم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</w:t>
      </w:r>
      <w:r w:rsidRPr="00791C7D">
        <w:rPr>
          <w:color w:val="000000" w:themeColor="text1"/>
          <w:rtl/>
        </w:rPr>
        <w:t xml:space="preserve"> وعدم وجوب ارشاد در موضوعات خارج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ه،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فی‌الجمله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دو قاعده </w:t>
      </w:r>
      <w:r w:rsidR="00254E45">
        <w:rPr>
          <w:color w:val="000000" w:themeColor="text1"/>
          <w:rtl/>
        </w:rPr>
        <w:t>جاافتاده</w:t>
      </w:r>
      <w:r w:rsidRPr="00791C7D">
        <w:rPr>
          <w:color w:val="000000" w:themeColor="text1"/>
          <w:rtl/>
        </w:rPr>
        <w:t xml:space="preserve"> است منته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هر دو طرف کل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دارد. </w:t>
      </w:r>
    </w:p>
    <w:p w14:paraId="7F69BC97" w14:textId="74259A89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spacing w:val="-4"/>
          <w:rtl/>
        </w:rPr>
        <w:t>قاعده</w:t>
      </w:r>
      <w:r w:rsidRPr="00791C7D">
        <w:rPr>
          <w:color w:val="000000" w:themeColor="text1"/>
          <w:spacing w:val="-4"/>
          <w:rtl/>
        </w:rPr>
        <w:t xml:space="preserve"> اول که وجوب ارشاد الجاهل ف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color w:val="000000" w:themeColor="text1"/>
          <w:spacing w:val="-4"/>
          <w:rtl/>
        </w:rPr>
        <w:t xml:space="preserve"> الاحکام، هفت هشت ده ق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د</w:t>
      </w:r>
      <w:r w:rsidRPr="00791C7D">
        <w:rPr>
          <w:color w:val="000000" w:themeColor="text1"/>
          <w:spacing w:val="-4"/>
          <w:rtl/>
        </w:rPr>
        <w:t xml:space="preserve"> دارد که بعض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color w:val="000000" w:themeColor="text1"/>
          <w:spacing w:val="-4"/>
          <w:rtl/>
        </w:rPr>
        <w:t xml:space="preserve"> در بحث‌ها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color w:val="000000" w:themeColor="text1"/>
          <w:spacing w:val="-4"/>
          <w:rtl/>
        </w:rPr>
        <w:t xml:space="preserve"> ما آمده است و اقوال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color w:val="000000" w:themeColor="text1"/>
          <w:spacing w:val="-4"/>
          <w:rtl/>
        </w:rPr>
        <w:t xml:space="preserve"> هم که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شان</w:t>
      </w:r>
      <w:r w:rsidRPr="00791C7D">
        <w:rPr>
          <w:color w:val="000000" w:themeColor="text1"/>
          <w:spacing w:val="-4"/>
          <w:rtl/>
        </w:rPr>
        <w:t xml:space="preserve"> [</w:t>
      </w:r>
      <w:r w:rsidR="00254E45">
        <w:rPr>
          <w:color w:val="000000" w:themeColor="text1"/>
          <w:spacing w:val="-4"/>
          <w:rtl/>
        </w:rPr>
        <w:t>آیت‌الله</w:t>
      </w:r>
      <w:r w:rsidRPr="00791C7D">
        <w:rPr>
          <w:color w:val="000000" w:themeColor="text1"/>
          <w:spacing w:val="-4"/>
          <w:rtl/>
        </w:rPr>
        <w:t xml:space="preserve"> </w:t>
      </w:r>
      <w:r w:rsidR="00254E45">
        <w:rPr>
          <w:color w:val="000000" w:themeColor="text1"/>
          <w:spacing w:val="-4"/>
          <w:rtl/>
        </w:rPr>
        <w:t>شب‌زنده‌دار</w:t>
      </w:r>
      <w:r w:rsidRPr="00791C7D">
        <w:rPr>
          <w:color w:val="000000" w:themeColor="text1"/>
          <w:spacing w:val="-4"/>
          <w:rtl/>
        </w:rPr>
        <w:t>] در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</w:t>
      </w:r>
      <w:r w:rsidRPr="00791C7D">
        <w:rPr>
          <w:color w:val="000000" w:themeColor="text1"/>
          <w:spacing w:val="-4"/>
          <w:rtl/>
        </w:rPr>
        <w:t xml:space="preserve"> بحث‌ها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color w:val="000000" w:themeColor="text1"/>
          <w:spacing w:val="-4"/>
          <w:rtl/>
        </w:rPr>
        <w:t xml:space="preserve"> امر به معروف آورده‌اند حدود هفت ق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د</w:t>
      </w:r>
      <w:r w:rsidRPr="00791C7D">
        <w:rPr>
          <w:color w:val="000000" w:themeColor="text1"/>
          <w:spacing w:val="-4"/>
          <w:rtl/>
        </w:rPr>
        <w:t xml:space="preserve"> آورده‌اند که ارجاعات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color w:val="000000" w:themeColor="text1"/>
          <w:spacing w:val="-4"/>
          <w:rtl/>
        </w:rPr>
        <w:t xml:space="preserve"> داده‌اند که خوب است</w:t>
      </w:r>
      <w:r w:rsidRPr="00791C7D">
        <w:rPr>
          <w:color w:val="000000" w:themeColor="text1"/>
          <w:rtl/>
        </w:rPr>
        <w:t xml:space="preserve">. </w:t>
      </w:r>
    </w:p>
    <w:p w14:paraId="1674F1EF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قطعاً</w:t>
      </w:r>
      <w:r w:rsidRPr="00791C7D">
        <w:rPr>
          <w:color w:val="000000" w:themeColor="text1"/>
          <w:rtl/>
        </w:rPr>
        <w:t xml:space="preserve"> وقت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ارشاد در احکام واجب است حدود هشت 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دارد که بعض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آن‌ها را من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. </w:t>
      </w:r>
    </w:p>
    <w:p w14:paraId="1F7218CC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color w:val="000000" w:themeColor="text1"/>
          <w:rtl/>
        </w:rPr>
        <w:t>۱-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حکم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الزام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باشد، در حکم غ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color w:val="000000" w:themeColor="text1"/>
          <w:rtl/>
        </w:rPr>
        <w:t xml:space="preserve"> الزام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ارشاد واجب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که ارشاد بکن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به امر مستحب، آن مستحب است و واجب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الا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موجب اندراس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بشود. الزام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بودن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است. </w:t>
      </w:r>
    </w:p>
    <w:p w14:paraId="772DFBB5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color w:val="000000" w:themeColor="text1"/>
          <w:rtl/>
        </w:rPr>
        <w:t>۲- مورد ابتلا بودن، صرف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الزام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آقا ابتلا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ارشاد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. </w:t>
      </w:r>
    </w:p>
    <w:p w14:paraId="3A1E5866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color w:val="000000" w:themeColor="text1"/>
          <w:rtl/>
        </w:rPr>
        <w:t>۳-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او معذور نباشد، اگر عذر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دارد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و هکذا </w:t>
      </w:r>
    </w:p>
    <w:p w14:paraId="39320E75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color w:val="000000" w:themeColor="text1"/>
          <w:rtl/>
        </w:rPr>
        <w:t>۴-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غ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color w:val="000000" w:themeColor="text1"/>
          <w:rtl/>
        </w:rPr>
        <w:t xml:space="preserve"> از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ارشاد راه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گر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نداشته باشد و الا ممکن است نگو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حکم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است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جور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او را به سمت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ببرد که احت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اط</w:t>
      </w:r>
      <w:r w:rsidRPr="00791C7D">
        <w:rPr>
          <w:color w:val="000000" w:themeColor="text1"/>
          <w:rtl/>
        </w:rPr>
        <w:t xml:space="preserve"> بکند. آن هم تکل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ف</w:t>
      </w:r>
      <w:r w:rsidRPr="00791C7D">
        <w:rPr>
          <w:color w:val="000000" w:themeColor="text1"/>
          <w:rtl/>
        </w:rPr>
        <w:t xml:space="preserve"> ساقط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. </w:t>
      </w:r>
    </w:p>
    <w:p w14:paraId="50616A55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color w:val="000000" w:themeColor="text1"/>
          <w:rtl/>
        </w:rPr>
        <w:t>۵- و هکذا</w:t>
      </w:r>
    </w:p>
    <w:p w14:paraId="19BEE79B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اما</w:t>
      </w:r>
      <w:r w:rsidRPr="00791C7D">
        <w:rPr>
          <w:color w:val="000000" w:themeColor="text1"/>
          <w:rtl/>
        </w:rPr>
        <w:t xml:space="preserve"> اصل وجوب ارشاد جاهل در احکام امر مسلم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 منته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با تعداد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ود</w:t>
      </w:r>
      <w:r w:rsidRPr="00791C7D">
        <w:rPr>
          <w:color w:val="000000" w:themeColor="text1"/>
          <w:rtl/>
        </w:rPr>
        <w:t xml:space="preserve">. 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در طرف احکام.</w:t>
      </w:r>
    </w:p>
    <w:p w14:paraId="71CB531A" w14:textId="77777777" w:rsidR="00DB78A6" w:rsidRPr="00791C7D" w:rsidRDefault="00DB78A6" w:rsidP="00DB78A6">
      <w:pPr>
        <w:pStyle w:val="Heading1"/>
        <w:rPr>
          <w:rtl/>
        </w:rPr>
      </w:pPr>
      <w:bookmarkStart w:id="6" w:name="_Toc149568288"/>
      <w:r w:rsidRPr="00791C7D">
        <w:rPr>
          <w:rFonts w:hint="cs"/>
          <w:rtl/>
        </w:rPr>
        <w:t>چند نکته</w:t>
      </w:r>
      <w:bookmarkEnd w:id="6"/>
    </w:p>
    <w:p w14:paraId="692277BD" w14:textId="77777777" w:rsidR="00DB78A6" w:rsidRPr="00791C7D" w:rsidRDefault="00DB78A6" w:rsidP="00DB78A6">
      <w:pPr>
        <w:pStyle w:val="Heading2"/>
        <w:rPr>
          <w:rtl/>
        </w:rPr>
      </w:pPr>
      <w:bookmarkStart w:id="7" w:name="_Toc149568289"/>
      <w:r w:rsidRPr="00791C7D">
        <w:rPr>
          <w:rFonts w:hint="cs"/>
          <w:rtl/>
        </w:rPr>
        <w:t>نکته اول</w:t>
      </w:r>
      <w:bookmarkEnd w:id="7"/>
    </w:p>
    <w:p w14:paraId="5C6DA86A" w14:textId="4E8DBBBA" w:rsidR="00DB78A6" w:rsidRPr="00791C7D" w:rsidRDefault="00DB78A6" w:rsidP="00DB78A6">
      <w:pPr>
        <w:rPr>
          <w:color w:val="000000" w:themeColor="text1"/>
          <w:spacing w:val="-2"/>
          <w:rtl/>
        </w:rPr>
      </w:pPr>
      <w:r w:rsidRPr="00791C7D">
        <w:rPr>
          <w:color w:val="000000" w:themeColor="text1"/>
          <w:spacing w:val="-2"/>
          <w:rtl/>
        </w:rPr>
        <w:t>آن قاعده دوم که ‌عدم وجوب ارشاد در موضوعات آن هم قاعده مهم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است </w:t>
      </w:r>
      <w:r w:rsidR="00765E60">
        <w:rPr>
          <w:color w:val="000000" w:themeColor="text1"/>
          <w:spacing w:val="-2"/>
          <w:rtl/>
        </w:rPr>
        <w:t>درعین‌حال</w:t>
      </w:r>
      <w:r w:rsidRPr="00791C7D">
        <w:rPr>
          <w:color w:val="000000" w:themeColor="text1"/>
          <w:spacing w:val="-2"/>
          <w:rtl/>
        </w:rPr>
        <w:t xml:space="preserve"> استثنائات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دارد، از قب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ل</w:t>
      </w:r>
      <w:r w:rsidRPr="00791C7D">
        <w:rPr>
          <w:color w:val="000000" w:themeColor="text1"/>
          <w:spacing w:val="-2"/>
          <w:rtl/>
        </w:rPr>
        <w:t xml:space="preserve"> ا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نکه</w:t>
      </w:r>
      <w:r w:rsidRPr="00791C7D">
        <w:rPr>
          <w:color w:val="000000" w:themeColor="text1"/>
          <w:spacing w:val="-2"/>
          <w:rtl/>
        </w:rPr>
        <w:t xml:space="preserve"> در اعراض و نفوس است، موضوعات مهم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است که م</w:t>
      </w:r>
      <w:r w:rsidRPr="00791C7D">
        <w:rPr>
          <w:rFonts w:hint="cs"/>
          <w:color w:val="000000" w:themeColor="text1"/>
          <w:spacing w:val="-2"/>
          <w:rtl/>
        </w:rPr>
        <w:t>ی‌</w:t>
      </w:r>
      <w:r w:rsidRPr="00791C7D">
        <w:rPr>
          <w:rFonts w:hint="eastAsia"/>
          <w:color w:val="000000" w:themeColor="text1"/>
          <w:spacing w:val="-2"/>
          <w:rtl/>
        </w:rPr>
        <w:t>دان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م</w:t>
      </w:r>
      <w:r w:rsidRPr="00791C7D">
        <w:rPr>
          <w:color w:val="000000" w:themeColor="text1"/>
          <w:spacing w:val="-2"/>
          <w:rtl/>
        </w:rPr>
        <w:t xml:space="preserve"> لا 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رض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الشارع به ا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نکه</w:t>
      </w:r>
      <w:r w:rsidRPr="00791C7D">
        <w:rPr>
          <w:color w:val="000000" w:themeColor="text1"/>
          <w:spacing w:val="-2"/>
          <w:rtl/>
        </w:rPr>
        <w:t xml:space="preserve"> مکلف واقع در آن بشود و بعض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color w:val="000000" w:themeColor="text1"/>
          <w:spacing w:val="-2"/>
          <w:rtl/>
        </w:rPr>
        <w:t xml:space="preserve"> استثنائات د</w:t>
      </w:r>
      <w:r w:rsidRPr="00791C7D">
        <w:rPr>
          <w:rFonts w:hint="cs"/>
          <w:color w:val="000000" w:themeColor="text1"/>
          <w:spacing w:val="-2"/>
          <w:rtl/>
        </w:rPr>
        <w:t>ی</w:t>
      </w:r>
      <w:r w:rsidRPr="00791C7D">
        <w:rPr>
          <w:rFonts w:hint="eastAsia"/>
          <w:color w:val="000000" w:themeColor="text1"/>
          <w:spacing w:val="-2"/>
          <w:rtl/>
        </w:rPr>
        <w:t>گر</w:t>
      </w:r>
      <w:r w:rsidRPr="00791C7D">
        <w:rPr>
          <w:color w:val="000000" w:themeColor="text1"/>
          <w:spacing w:val="-2"/>
          <w:rtl/>
        </w:rPr>
        <w:t xml:space="preserve">. </w:t>
      </w:r>
    </w:p>
    <w:p w14:paraId="75E2BF66" w14:textId="40215B4C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پس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دو قاعده در جا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خود محفوظ و حتماً دو قاعده ثابت است وجوب ارشاد 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الاحکام وعدم وجوب ارشاد الجاهل 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الموضوعات منته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هر دو طرف 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و استثناء دارد. وجوب ارشاد در احکام استثنائات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دارد که 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رون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رود</w:t>
      </w:r>
      <w:r w:rsidRPr="00791C7D">
        <w:rPr>
          <w:color w:val="000000" w:themeColor="text1"/>
          <w:rtl/>
        </w:rPr>
        <w:t xml:space="preserve"> وعدم وجوب ارشاد در موضوعات استثنائات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دارد که بعض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eastAsia"/>
          <w:color w:val="000000" w:themeColor="text1"/>
          <w:rtl/>
        </w:rPr>
        <w:t>جاها</w:t>
      </w:r>
      <w:r w:rsidRPr="00791C7D">
        <w:rPr>
          <w:color w:val="000000" w:themeColor="text1"/>
          <w:rtl/>
        </w:rPr>
        <w:t xml:space="preserve"> واجب است؛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آن‌ها موضوعات مهمه است که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دان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شارع به 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چ</w:t>
      </w:r>
      <w:r w:rsidRPr="00791C7D">
        <w:rPr>
          <w:color w:val="000000" w:themeColor="text1"/>
          <w:rtl/>
        </w:rPr>
        <w:t xml:space="preserve"> نحو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پسند</w:t>
      </w:r>
      <w:r w:rsidRPr="00791C7D">
        <w:rPr>
          <w:color w:val="000000" w:themeColor="text1"/>
          <w:rtl/>
        </w:rPr>
        <w:t xml:space="preserve"> که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ولد شبهه متولد بشود حتماً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متذکر کرد که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شبهه است، آن انجام نشود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موارد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هم دل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color w:val="000000" w:themeColor="text1"/>
          <w:rtl/>
        </w:rPr>
        <w:t xml:space="preserve"> خاص وجود دارد و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موارد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هم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باشد</w:t>
      </w:r>
      <w:r w:rsidRPr="00791C7D">
        <w:rPr>
          <w:color w:val="000000" w:themeColor="text1"/>
          <w:rtl/>
        </w:rPr>
        <w:t xml:space="preserve"> که ‌عدم ارشاد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نوع تصو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ب</w:t>
      </w:r>
      <w:r w:rsidRPr="00791C7D">
        <w:rPr>
          <w:color w:val="000000" w:themeColor="text1"/>
          <w:rtl/>
        </w:rPr>
        <w:t xml:space="preserve"> است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را ه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ما آنجا گفت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م،</w:t>
      </w:r>
      <w:r w:rsidRPr="00791C7D">
        <w:rPr>
          <w:color w:val="000000" w:themeColor="text1"/>
          <w:rtl/>
        </w:rPr>
        <w:t xml:space="preserve"> عرف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ارشاد نکن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تصو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ب</w:t>
      </w:r>
      <w:r w:rsidRPr="00791C7D">
        <w:rPr>
          <w:color w:val="000000" w:themeColor="text1"/>
          <w:rtl/>
        </w:rPr>
        <w:t xml:space="preserve"> که ارتکاب آن امر محرم واقع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است،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جور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او را به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سپارد</w:t>
      </w:r>
      <w:r w:rsidRPr="00791C7D">
        <w:rPr>
          <w:color w:val="000000" w:themeColor="text1"/>
          <w:rtl/>
        </w:rPr>
        <w:t xml:space="preserve">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که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حرام است،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ند</w:t>
      </w:r>
      <w:r w:rsidRPr="00791C7D">
        <w:rPr>
          <w:color w:val="000000" w:themeColor="text1"/>
          <w:rtl/>
        </w:rPr>
        <w:t xml:space="preserve"> </w:t>
      </w:r>
      <w:r w:rsidRPr="00791C7D">
        <w:rPr>
          <w:color w:val="000000" w:themeColor="text1"/>
          <w:rtl/>
        </w:rPr>
        <w:lastRenderedPageBreak/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تصو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ب</w:t>
      </w:r>
      <w:r w:rsidRPr="00791C7D">
        <w:rPr>
          <w:color w:val="000000" w:themeColor="text1"/>
          <w:rtl/>
        </w:rPr>
        <w:t xml:space="preserve"> کرد که او در حرام واقع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فتد</w:t>
      </w:r>
      <w:r w:rsidRPr="00791C7D">
        <w:rPr>
          <w:color w:val="000000" w:themeColor="text1"/>
          <w:rtl/>
        </w:rPr>
        <w:t>.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هم ممکن است استثنا شده باشد. از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قب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color w:val="000000" w:themeColor="text1"/>
          <w:rtl/>
        </w:rPr>
        <w:t xml:space="preserve"> استثنا هست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قاعده ‌عدم وجوب است. </w:t>
      </w:r>
    </w:p>
    <w:p w14:paraId="67F637E2" w14:textId="77777777" w:rsidR="00DB78A6" w:rsidRPr="00791C7D" w:rsidRDefault="00DB78A6" w:rsidP="00DB78A6">
      <w:pPr>
        <w:pStyle w:val="Heading2"/>
        <w:rPr>
          <w:rtl/>
        </w:rPr>
      </w:pPr>
      <w:bookmarkStart w:id="8" w:name="_Toc149568290"/>
      <w:r w:rsidRPr="00791C7D">
        <w:rPr>
          <w:rFonts w:hint="cs"/>
          <w:rtl/>
        </w:rPr>
        <w:t>نکته دوم</w:t>
      </w:r>
      <w:bookmarkEnd w:id="8"/>
    </w:p>
    <w:p w14:paraId="16D5A48B" w14:textId="4F4011C3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قاعده سوم هم است که آن حسن و استحباب ارشاد در کل احکام است که آنجا 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چ</w:t>
      </w:r>
      <w:r w:rsidRPr="00791C7D">
        <w:rPr>
          <w:color w:val="000000" w:themeColor="text1"/>
          <w:rtl/>
        </w:rPr>
        <w:t xml:space="preserve"> 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ندارد همه احکام اله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 عقا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و معارف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مستحب است که ارشاد انجام بشود، تبل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غ</w:t>
      </w:r>
      <w:r w:rsidRPr="00791C7D">
        <w:rPr>
          <w:color w:val="000000" w:themeColor="text1"/>
          <w:rtl/>
        </w:rPr>
        <w:t xml:space="preserve"> بشود، نشر داده بشود آن استحباب مطلق آنجا 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ندارد. همه احکام خوب است که ارشاد بشود و به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گران</w:t>
      </w:r>
      <w:r w:rsidRPr="00791C7D">
        <w:rPr>
          <w:color w:val="000000" w:themeColor="text1"/>
          <w:rtl/>
        </w:rPr>
        <w:t xml:space="preserve"> گف</w:t>
      </w:r>
      <w:r w:rsidRPr="00791C7D">
        <w:rPr>
          <w:rFonts w:hint="eastAsia"/>
          <w:color w:val="000000" w:themeColor="text1"/>
          <w:rtl/>
        </w:rPr>
        <w:t>ته</w:t>
      </w:r>
      <w:r w:rsidRPr="00791C7D">
        <w:rPr>
          <w:color w:val="000000" w:themeColor="text1"/>
          <w:rtl/>
        </w:rPr>
        <w:t xml:space="preserve"> بشود، احکام نه موضوعات. </w:t>
      </w:r>
    </w:p>
    <w:p w14:paraId="1D161EF9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بنابرا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در احکام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وجوب ارشاد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باشد</w:t>
      </w:r>
      <w:r w:rsidRPr="00791C7D">
        <w:rPr>
          <w:color w:val="000000" w:themeColor="text1"/>
          <w:rtl/>
        </w:rPr>
        <w:t xml:space="preserve"> که چند 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دارد اما در احکام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قاعده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گر</w:t>
      </w:r>
      <w:r w:rsidRPr="00791C7D">
        <w:rPr>
          <w:color w:val="000000" w:themeColor="text1"/>
          <w:rtl/>
        </w:rPr>
        <w:t xml:space="preserve"> است که آن حسن و استحباب ارشاد است که قاعده سار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 جار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 و 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آن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کم است. </w:t>
      </w:r>
    </w:p>
    <w:p w14:paraId="74AEEBF4" w14:textId="12992157" w:rsidR="00DB78A6" w:rsidRPr="00791C7D" w:rsidRDefault="00DB78A6" w:rsidP="00DB78A6">
      <w:pPr>
        <w:pStyle w:val="Heading2"/>
        <w:rPr>
          <w:rtl/>
        </w:rPr>
      </w:pPr>
      <w:bookmarkStart w:id="9" w:name="_Toc149568291"/>
      <w:r w:rsidRPr="00791C7D">
        <w:rPr>
          <w:rFonts w:hint="eastAsia"/>
          <w:rtl/>
        </w:rPr>
        <w:t>نکته</w:t>
      </w:r>
      <w:r w:rsidRPr="00791C7D">
        <w:rPr>
          <w:rtl/>
        </w:rPr>
        <w:t xml:space="preserve"> </w:t>
      </w:r>
      <w:r w:rsidRPr="00791C7D">
        <w:rPr>
          <w:rFonts w:hint="cs"/>
          <w:rtl/>
        </w:rPr>
        <w:t>سوم</w:t>
      </w:r>
      <w:bookmarkEnd w:id="9"/>
    </w:p>
    <w:p w14:paraId="759EE400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است که آن‌ها که ارشاد را همه جا لازم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دانند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جا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ند</w:t>
      </w:r>
      <w:r w:rsidRPr="00791C7D">
        <w:rPr>
          <w:color w:val="000000" w:themeColor="text1"/>
          <w:rtl/>
        </w:rPr>
        <w:t xml:space="preserve"> به عنوان مقدمه امر به معروف و نه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منکر انجام بده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ما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بحث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کن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به عنوان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قاعده کل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ه</w:t>
      </w:r>
      <w:r w:rsidRPr="00791C7D">
        <w:rPr>
          <w:color w:val="000000" w:themeColor="text1"/>
          <w:rtl/>
        </w:rPr>
        <w:t xml:space="preserve"> است. </w:t>
      </w:r>
    </w:p>
    <w:p w14:paraId="6B9DD7A6" w14:textId="1DB44FD0" w:rsidR="00DB78A6" w:rsidRPr="00791C7D" w:rsidRDefault="00DB78A6" w:rsidP="00DB78A6">
      <w:pPr>
        <w:pStyle w:val="Heading2"/>
        <w:rPr>
          <w:rtl/>
        </w:rPr>
      </w:pPr>
      <w:bookmarkStart w:id="10" w:name="_Toc149568292"/>
      <w:r w:rsidRPr="00791C7D">
        <w:rPr>
          <w:rFonts w:hint="cs"/>
          <w:rtl/>
        </w:rPr>
        <w:t>نکته چهارم</w:t>
      </w:r>
      <w:bookmarkEnd w:id="10"/>
    </w:p>
    <w:p w14:paraId="2166DAB1" w14:textId="465248DD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است که کتمان علم در موارد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صدق کتمان بکند آن هم حرام است و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قاعده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گر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هم وجود دارد و آن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است که آنجا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که اگر ارشاد انجام نشود اندراس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لازم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آ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د،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عن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چند نسل کس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حکم اله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را نگو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ولو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حکم مورد ابتلا هم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</w:t>
      </w:r>
      <w:r w:rsidR="00254E45">
        <w:rPr>
          <w:color w:val="000000" w:themeColor="text1"/>
          <w:rtl/>
        </w:rPr>
        <w:t>به‌گونه‌ای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eastAsia"/>
          <w:color w:val="000000" w:themeColor="text1"/>
          <w:rtl/>
        </w:rPr>
        <w:t>که</w:t>
      </w:r>
      <w:r w:rsidRPr="00791C7D">
        <w:rPr>
          <w:color w:val="000000" w:themeColor="text1"/>
          <w:rtl/>
        </w:rPr>
        <w:t xml:space="preserve">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گر</w:t>
      </w:r>
      <w:r w:rsidRPr="00791C7D">
        <w:rPr>
          <w:color w:val="000000" w:themeColor="text1"/>
          <w:rtl/>
        </w:rPr>
        <w:t xml:space="preserve"> مندرس بشود و در اذهان و خاطرات از 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برود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هم ممکن است بگو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واجب است جلوگ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اندراس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با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ق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ود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که البته دارد. </w:t>
      </w:r>
    </w:p>
    <w:p w14:paraId="01E0749F" w14:textId="138837D3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آنکه</w:t>
      </w:r>
      <w:r w:rsidRPr="00791C7D">
        <w:rPr>
          <w:color w:val="000000" w:themeColor="text1"/>
          <w:rtl/>
        </w:rPr>
        <w:t xml:space="preserve">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ما مهم بود در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بود که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وجوب ارشاد</w:t>
      </w:r>
      <w:r w:rsidR="00254E45">
        <w:rPr>
          <w:color w:val="000000" w:themeColor="text1"/>
          <w:rtl/>
        </w:rPr>
        <w:t xml:space="preserve"> جاهل در احکام وجود دارد ب</w:t>
      </w:r>
      <w:r w:rsidRPr="00791C7D">
        <w:rPr>
          <w:color w:val="000000" w:themeColor="text1"/>
          <w:rtl/>
        </w:rPr>
        <w:t xml:space="preserve">شرطها و شروطها،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هم ‌عدم وجوب ارشاد در موضوعات که آن را هم گفت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استثنائات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دارد،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جاها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واجب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که دو سه مورد را مثال زد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. </w:t>
      </w:r>
    </w:p>
    <w:p w14:paraId="1AE6B3B5" w14:textId="0E6C301A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بحث کل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است که در جا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خود، چند جا در طول دوره‌ها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گذشته و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دو دهه اخ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color w:val="000000" w:themeColor="text1"/>
          <w:rtl/>
        </w:rPr>
        <w:t xml:space="preserve"> بحث کرد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گرچه باز حس </w:t>
      </w:r>
      <w:r w:rsidR="00765E60">
        <w:rPr>
          <w:color w:val="000000" w:themeColor="text1"/>
          <w:rtl/>
        </w:rPr>
        <w:t>می‌کنم</w:t>
      </w:r>
      <w:r w:rsidRPr="00791C7D">
        <w:rPr>
          <w:color w:val="000000" w:themeColor="text1"/>
          <w:rtl/>
        </w:rPr>
        <w:t xml:space="preserve"> جا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مداقه‌ها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شتر</w:t>
      </w:r>
      <w:r w:rsidRPr="00791C7D">
        <w:rPr>
          <w:color w:val="000000" w:themeColor="text1"/>
          <w:rtl/>
        </w:rPr>
        <w:t xml:space="preserve"> دارد. 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شتر</w:t>
      </w:r>
      <w:r w:rsidRPr="00791C7D">
        <w:rPr>
          <w:color w:val="000000" w:themeColor="text1"/>
          <w:rtl/>
        </w:rPr>
        <w:t xml:space="preserve"> در بحث فقه ترب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مطرح کرد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شا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زوا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گر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هم در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قاعده باشد و قاعده هم بس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ار</w:t>
      </w:r>
      <w:r w:rsidRPr="00791C7D">
        <w:rPr>
          <w:color w:val="000000" w:themeColor="text1"/>
          <w:rtl/>
        </w:rPr>
        <w:t xml:space="preserve"> و بس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ار</w:t>
      </w:r>
      <w:r w:rsidRPr="00791C7D">
        <w:rPr>
          <w:color w:val="000000" w:themeColor="text1"/>
          <w:rtl/>
        </w:rPr>
        <w:t xml:space="preserve"> مهم است و مبنا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تبل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>غ که گفته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برو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تبل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غ</w:t>
      </w:r>
      <w:r w:rsidRPr="00791C7D">
        <w:rPr>
          <w:color w:val="000000" w:themeColor="text1"/>
          <w:rtl/>
        </w:rPr>
        <w:t xml:space="preserve"> بکن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هم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قاعده است که اصل آن ارشاد جاهل است که ابعاد آن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کار شود و جز متفرق به شکل مضبوط مورد بحث قرار نگرفته است ما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جاها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بحث کرده‌ا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که اشاره شد. </w:t>
      </w:r>
    </w:p>
    <w:p w14:paraId="1F88E639" w14:textId="3042FA85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در</w:t>
      </w:r>
      <w:r w:rsidRPr="00791C7D">
        <w:rPr>
          <w:color w:val="000000" w:themeColor="text1"/>
          <w:rtl/>
        </w:rPr>
        <w:t xml:space="preserve"> مناقشه پنجم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گفت</w:t>
      </w:r>
      <w:r w:rsidRPr="00791C7D">
        <w:rPr>
          <w:color w:val="000000" w:themeColor="text1"/>
          <w:rtl/>
        </w:rPr>
        <w:t xml:space="preserve"> عل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فرض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همه عقبات را پشت سر بگذار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و بگو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چهار طبقه و مخصوصاً آن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طبقه چهارم وس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ع</w:t>
      </w:r>
      <w:r w:rsidRPr="00791C7D">
        <w:rPr>
          <w:color w:val="000000" w:themeColor="text1"/>
          <w:rtl/>
        </w:rPr>
        <w:t xml:space="preserve"> وجود دارد و تکال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ف</w:t>
      </w:r>
      <w:r w:rsidRPr="00791C7D">
        <w:rPr>
          <w:color w:val="000000" w:themeColor="text1"/>
          <w:rtl/>
        </w:rPr>
        <w:t xml:space="preserve"> را منجز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کند،</w:t>
      </w:r>
      <w:r w:rsidRPr="00791C7D">
        <w:rPr>
          <w:color w:val="000000" w:themeColor="text1"/>
          <w:rtl/>
        </w:rPr>
        <w:t xml:space="preserve"> همه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ن‌ها</w:t>
      </w:r>
      <w:r w:rsidRPr="00791C7D">
        <w:rPr>
          <w:color w:val="000000" w:themeColor="text1"/>
          <w:rtl/>
        </w:rPr>
        <w:t xml:space="preserve"> را بپذ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م،</w:t>
      </w:r>
      <w:r w:rsidRPr="00791C7D">
        <w:rPr>
          <w:color w:val="000000" w:themeColor="text1"/>
          <w:rtl/>
        </w:rPr>
        <w:t xml:space="preserve"> مناقشه پنجم </w:t>
      </w:r>
      <w:r w:rsidR="00254E45">
        <w:rPr>
          <w:color w:val="000000" w:themeColor="text1"/>
          <w:rtl/>
        </w:rPr>
        <w:t>همان‌طور</w:t>
      </w:r>
      <w:r w:rsidRPr="00791C7D">
        <w:rPr>
          <w:color w:val="000000" w:themeColor="text1"/>
          <w:rtl/>
        </w:rPr>
        <w:t xml:space="preserve"> که اشاره شد تأک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بر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دارد که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>ن در جا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است که خود مکلف متوجه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باشد. </w:t>
      </w:r>
    </w:p>
    <w:p w14:paraId="61F4DD6A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spacing w:val="-4"/>
          <w:rtl/>
        </w:rPr>
        <w:lastRenderedPageBreak/>
        <w:t>اما</w:t>
      </w:r>
      <w:r w:rsidRPr="00791C7D">
        <w:rPr>
          <w:color w:val="000000" w:themeColor="text1"/>
          <w:spacing w:val="-4"/>
          <w:rtl/>
        </w:rPr>
        <w:t xml:space="preserve"> اگر علم اجمال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color w:val="000000" w:themeColor="text1"/>
          <w:spacing w:val="-4"/>
          <w:rtl/>
        </w:rPr>
        <w:t xml:space="preserve"> به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</w:t>
      </w:r>
      <w:r w:rsidRPr="00791C7D">
        <w:rPr>
          <w:color w:val="000000" w:themeColor="text1"/>
          <w:spacing w:val="-4"/>
          <w:rtl/>
        </w:rPr>
        <w:t xml:space="preserve"> ندارد،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</w:t>
      </w:r>
      <w:r w:rsidRPr="00791C7D">
        <w:rPr>
          <w:color w:val="000000" w:themeColor="text1"/>
          <w:spacing w:val="-4"/>
          <w:rtl/>
        </w:rPr>
        <w:t xml:space="preserve"> شبهه موضوع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ه</w:t>
      </w:r>
      <w:r w:rsidRPr="00791C7D">
        <w:rPr>
          <w:color w:val="000000" w:themeColor="text1"/>
          <w:spacing w:val="-4"/>
          <w:rtl/>
        </w:rPr>
        <w:t xml:space="preserve"> است 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عن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color w:val="000000" w:themeColor="text1"/>
          <w:spacing w:val="-4"/>
          <w:rtl/>
        </w:rPr>
        <w:t xml:space="preserve"> او نم</w:t>
      </w:r>
      <w:r w:rsidRPr="00791C7D">
        <w:rPr>
          <w:rFonts w:hint="cs"/>
          <w:color w:val="000000" w:themeColor="text1"/>
          <w:spacing w:val="-4"/>
          <w:rtl/>
        </w:rPr>
        <w:t>ی‌</w:t>
      </w:r>
      <w:r w:rsidRPr="00791C7D">
        <w:rPr>
          <w:rFonts w:hint="eastAsia"/>
          <w:color w:val="000000" w:themeColor="text1"/>
          <w:spacing w:val="-4"/>
          <w:rtl/>
        </w:rPr>
        <w:t>داند</w:t>
      </w:r>
      <w:r w:rsidRPr="00791C7D">
        <w:rPr>
          <w:color w:val="000000" w:themeColor="text1"/>
          <w:spacing w:val="-4"/>
          <w:rtl/>
        </w:rPr>
        <w:t xml:space="preserve"> که زن است 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ا</w:t>
      </w:r>
      <w:r w:rsidRPr="00791C7D">
        <w:rPr>
          <w:color w:val="000000" w:themeColor="text1"/>
          <w:spacing w:val="-4"/>
          <w:rtl/>
        </w:rPr>
        <w:t xml:space="preserve"> مرد است، مثل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نکه</w:t>
      </w:r>
      <w:r w:rsidRPr="00791C7D">
        <w:rPr>
          <w:color w:val="000000" w:themeColor="text1"/>
          <w:spacing w:val="-4"/>
          <w:rtl/>
        </w:rPr>
        <w:t xml:space="preserve"> نم</w:t>
      </w:r>
      <w:r w:rsidRPr="00791C7D">
        <w:rPr>
          <w:rFonts w:hint="cs"/>
          <w:color w:val="000000" w:themeColor="text1"/>
          <w:spacing w:val="-4"/>
          <w:rtl/>
        </w:rPr>
        <w:t>ی‌</w:t>
      </w:r>
      <w:r w:rsidRPr="00791C7D">
        <w:rPr>
          <w:rFonts w:hint="eastAsia"/>
          <w:color w:val="000000" w:themeColor="text1"/>
          <w:spacing w:val="-4"/>
          <w:rtl/>
        </w:rPr>
        <w:t>داند</w:t>
      </w:r>
      <w:r w:rsidRPr="00791C7D">
        <w:rPr>
          <w:color w:val="000000" w:themeColor="text1"/>
          <w:spacing w:val="-4"/>
          <w:rtl/>
        </w:rPr>
        <w:t xml:space="preserve"> که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</w:t>
      </w:r>
      <w:r w:rsidRPr="00791C7D">
        <w:rPr>
          <w:color w:val="000000" w:themeColor="text1"/>
          <w:spacing w:val="-4"/>
          <w:rtl/>
        </w:rPr>
        <w:t xml:space="preserve"> خمر است 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ا</w:t>
      </w:r>
      <w:r w:rsidRPr="00791C7D">
        <w:rPr>
          <w:color w:val="000000" w:themeColor="text1"/>
          <w:spacing w:val="-4"/>
          <w:rtl/>
        </w:rPr>
        <w:t xml:space="preserve"> آن خمر است؟ آ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ا</w:t>
      </w:r>
      <w:r w:rsidRPr="00791C7D">
        <w:rPr>
          <w:color w:val="000000" w:themeColor="text1"/>
          <w:spacing w:val="-4"/>
          <w:rtl/>
        </w:rPr>
        <w:t xml:space="preserve"> لازم است که بگو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م</w:t>
      </w:r>
      <w:r w:rsidRPr="00791C7D">
        <w:rPr>
          <w:color w:val="000000" w:themeColor="text1"/>
          <w:spacing w:val="-4"/>
          <w:rtl/>
        </w:rPr>
        <w:t xml:space="preserve">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</w:t>
      </w:r>
      <w:r w:rsidRPr="00791C7D">
        <w:rPr>
          <w:color w:val="000000" w:themeColor="text1"/>
          <w:spacing w:val="-4"/>
          <w:rtl/>
        </w:rPr>
        <w:t xml:space="preserve"> خمر است و نجس است؟ لازم ن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ست</w:t>
      </w:r>
      <w:r w:rsidRPr="00791C7D">
        <w:rPr>
          <w:color w:val="000000" w:themeColor="text1"/>
          <w:spacing w:val="-4"/>
          <w:rtl/>
        </w:rPr>
        <w:t xml:space="preserve">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نجا</w:t>
      </w:r>
      <w:r w:rsidRPr="00791C7D">
        <w:rPr>
          <w:color w:val="000000" w:themeColor="text1"/>
          <w:spacing w:val="-4"/>
          <w:rtl/>
        </w:rPr>
        <w:t xml:space="preserve"> هم او نم</w:t>
      </w:r>
      <w:r w:rsidRPr="00791C7D">
        <w:rPr>
          <w:rFonts w:hint="cs"/>
          <w:color w:val="000000" w:themeColor="text1"/>
          <w:spacing w:val="-4"/>
          <w:rtl/>
        </w:rPr>
        <w:t>ی‌</w:t>
      </w:r>
      <w:r w:rsidRPr="00791C7D">
        <w:rPr>
          <w:rFonts w:hint="eastAsia"/>
          <w:color w:val="000000" w:themeColor="text1"/>
          <w:spacing w:val="-4"/>
          <w:rtl/>
        </w:rPr>
        <w:t>داند</w:t>
      </w:r>
      <w:r w:rsidRPr="00791C7D">
        <w:rPr>
          <w:color w:val="000000" w:themeColor="text1"/>
          <w:spacing w:val="-4"/>
          <w:rtl/>
        </w:rPr>
        <w:t xml:space="preserve"> زن است 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ا</w:t>
      </w:r>
      <w:r w:rsidRPr="00791C7D">
        <w:rPr>
          <w:color w:val="000000" w:themeColor="text1"/>
          <w:spacing w:val="-4"/>
          <w:rtl/>
        </w:rPr>
        <w:t xml:space="preserve"> مرد است؟ لازم است که به او گ</w:t>
      </w:r>
      <w:r w:rsidRPr="00791C7D">
        <w:rPr>
          <w:rFonts w:hint="eastAsia"/>
          <w:color w:val="000000" w:themeColor="text1"/>
          <w:spacing w:val="-4"/>
          <w:rtl/>
        </w:rPr>
        <w:t>فته</w:t>
      </w:r>
      <w:r w:rsidRPr="00791C7D">
        <w:rPr>
          <w:color w:val="000000" w:themeColor="text1"/>
          <w:spacing w:val="-4"/>
          <w:rtl/>
        </w:rPr>
        <w:t xml:space="preserve"> شود؟ وجوب ارشاد جاهل در احکام و شبهات حکم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ه</w:t>
      </w:r>
      <w:r w:rsidRPr="00791C7D">
        <w:rPr>
          <w:color w:val="000000" w:themeColor="text1"/>
          <w:spacing w:val="-4"/>
          <w:rtl/>
        </w:rPr>
        <w:t xml:space="preserve"> است اما در شبهات موضوع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ه</w:t>
      </w:r>
      <w:r w:rsidRPr="00791C7D">
        <w:rPr>
          <w:color w:val="000000" w:themeColor="text1"/>
          <w:spacing w:val="-4"/>
          <w:rtl/>
        </w:rPr>
        <w:t xml:space="preserve"> وجوب ارشاد ن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ست</w:t>
      </w:r>
      <w:r w:rsidRPr="00791C7D">
        <w:rPr>
          <w:color w:val="000000" w:themeColor="text1"/>
          <w:spacing w:val="-4"/>
          <w:rtl/>
        </w:rPr>
        <w:t xml:space="preserve"> الا ما خرج که ممکن است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نجا</w:t>
      </w:r>
      <w:r w:rsidRPr="00791C7D">
        <w:rPr>
          <w:color w:val="000000" w:themeColor="text1"/>
          <w:spacing w:val="-4"/>
          <w:rtl/>
        </w:rPr>
        <w:t xml:space="preserve"> بگو</w:t>
      </w:r>
      <w:r w:rsidRPr="00791C7D">
        <w:rPr>
          <w:rFonts w:hint="cs"/>
          <w:color w:val="000000" w:themeColor="text1"/>
          <w:spacing w:val="-4"/>
          <w:rtl/>
        </w:rPr>
        <w:t>یی</w:t>
      </w:r>
      <w:r w:rsidRPr="00791C7D">
        <w:rPr>
          <w:rFonts w:hint="eastAsia"/>
          <w:color w:val="000000" w:themeColor="text1"/>
          <w:spacing w:val="-4"/>
          <w:rtl/>
        </w:rPr>
        <w:t>م</w:t>
      </w:r>
      <w:r w:rsidRPr="00791C7D">
        <w:rPr>
          <w:color w:val="000000" w:themeColor="text1"/>
          <w:spacing w:val="-4"/>
          <w:rtl/>
        </w:rPr>
        <w:t xml:space="preserve"> مصداق ما خرج ن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ست</w:t>
      </w:r>
      <w:r w:rsidRPr="00791C7D">
        <w:rPr>
          <w:color w:val="000000" w:themeColor="text1"/>
          <w:spacing w:val="-4"/>
          <w:rtl/>
        </w:rPr>
        <w:t xml:space="preserve"> از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</w:t>
      </w:r>
      <w:r w:rsidRPr="00791C7D">
        <w:rPr>
          <w:color w:val="000000" w:themeColor="text1"/>
          <w:spacing w:val="-4"/>
          <w:rtl/>
        </w:rPr>
        <w:t xml:space="preserve"> جهت الزام به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نکه</w:t>
      </w:r>
      <w:r w:rsidRPr="00791C7D">
        <w:rPr>
          <w:color w:val="000000" w:themeColor="text1"/>
          <w:spacing w:val="-4"/>
          <w:rtl/>
        </w:rPr>
        <w:t xml:space="preserve"> طرف را متوجه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</w:t>
      </w:r>
      <w:r w:rsidRPr="00791C7D">
        <w:rPr>
          <w:color w:val="000000" w:themeColor="text1"/>
          <w:spacing w:val="-4"/>
          <w:rtl/>
        </w:rPr>
        <w:t xml:space="preserve"> قضا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ا</w:t>
      </w:r>
      <w:r w:rsidRPr="00791C7D">
        <w:rPr>
          <w:color w:val="000000" w:themeColor="text1"/>
          <w:spacing w:val="-4"/>
          <w:rtl/>
        </w:rPr>
        <w:t xml:space="preserve"> بکن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م</w:t>
      </w:r>
      <w:r w:rsidRPr="00791C7D">
        <w:rPr>
          <w:color w:val="000000" w:themeColor="text1"/>
          <w:spacing w:val="-4"/>
          <w:rtl/>
        </w:rPr>
        <w:t xml:space="preserve"> ن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ست</w:t>
      </w:r>
      <w:r w:rsidRPr="00791C7D">
        <w:rPr>
          <w:color w:val="000000" w:themeColor="text1"/>
          <w:rtl/>
        </w:rPr>
        <w:t xml:space="preserve">. </w:t>
      </w:r>
    </w:p>
    <w:p w14:paraId="09DF1B01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او</w:t>
      </w:r>
      <w:r w:rsidRPr="00791C7D">
        <w:rPr>
          <w:color w:val="000000" w:themeColor="text1"/>
          <w:rtl/>
        </w:rPr>
        <w:t xml:space="preserve"> شا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در حال طب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ع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خود احتمال طب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عت</w:t>
      </w:r>
      <w:r w:rsidRPr="00791C7D">
        <w:rPr>
          <w:color w:val="000000" w:themeColor="text1"/>
          <w:rtl/>
        </w:rPr>
        <w:t xml:space="preserve"> ثالثه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داده</w:t>
      </w:r>
      <w:r w:rsidRPr="00791C7D">
        <w:rPr>
          <w:color w:val="000000" w:themeColor="text1"/>
          <w:rtl/>
        </w:rPr>
        <w:t xml:space="preserve"> است و آزاد است زندگ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کند</w:t>
      </w:r>
      <w:r w:rsidRPr="00791C7D">
        <w:rPr>
          <w:color w:val="000000" w:themeColor="text1"/>
          <w:rtl/>
        </w:rPr>
        <w:t xml:space="preserve"> لازم است به او بگو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م؟</w:t>
      </w:r>
      <w:r w:rsidRPr="00791C7D">
        <w:rPr>
          <w:color w:val="000000" w:themeColor="text1"/>
          <w:rtl/>
        </w:rPr>
        <w:t xml:space="preserve">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color w:val="000000" w:themeColor="text1"/>
          <w:rtl/>
        </w:rPr>
        <w:t xml:space="preserve">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مثل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لازم است بگو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نجس است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خمر است؟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هم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که بگو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ممکن است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باش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آن باش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،</w:t>
      </w:r>
      <w:r w:rsidRPr="00791C7D">
        <w:rPr>
          <w:color w:val="000000" w:themeColor="text1"/>
          <w:rtl/>
        </w:rPr>
        <w:t xml:space="preserve"> آن وقت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احت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اط</w:t>
      </w:r>
      <w:r w:rsidRPr="00791C7D">
        <w:rPr>
          <w:color w:val="000000" w:themeColor="text1"/>
          <w:rtl/>
        </w:rPr>
        <w:t xml:space="preserve"> بکن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،</w:t>
      </w:r>
      <w:r w:rsidRPr="00791C7D">
        <w:rPr>
          <w:color w:val="000000" w:themeColor="text1"/>
          <w:rtl/>
        </w:rPr>
        <w:t xml:space="preserve"> او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ندارد من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تلاش بکنم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او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جاد</w:t>
      </w:r>
      <w:r w:rsidRPr="00791C7D">
        <w:rPr>
          <w:color w:val="000000" w:themeColor="text1"/>
          <w:rtl/>
        </w:rPr>
        <w:t xml:space="preserve"> بکنم تا مشمول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احکام بشود؟ </w:t>
      </w:r>
    </w:p>
    <w:p w14:paraId="4F1BB3A1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spacing w:val="-4"/>
          <w:rtl/>
        </w:rPr>
        <w:t>طبق</w:t>
      </w:r>
      <w:r w:rsidRPr="00791C7D">
        <w:rPr>
          <w:color w:val="000000" w:themeColor="text1"/>
          <w:spacing w:val="-4"/>
          <w:rtl/>
        </w:rPr>
        <w:t xml:space="preserve">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</w:t>
      </w:r>
      <w:r w:rsidRPr="00791C7D">
        <w:rPr>
          <w:color w:val="000000" w:themeColor="text1"/>
          <w:spacing w:val="-4"/>
          <w:rtl/>
        </w:rPr>
        <w:t xml:space="preserve"> قواعد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color w:val="000000" w:themeColor="text1"/>
          <w:spacing w:val="-4"/>
          <w:rtl/>
        </w:rPr>
        <w:t xml:space="preserve"> که گفته شد لازم ن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ست</w:t>
      </w:r>
      <w:r w:rsidRPr="00791C7D">
        <w:rPr>
          <w:color w:val="000000" w:themeColor="text1"/>
          <w:spacing w:val="-4"/>
          <w:rtl/>
        </w:rPr>
        <w:t>.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</w:t>
      </w:r>
      <w:r w:rsidRPr="00791C7D">
        <w:rPr>
          <w:color w:val="000000" w:themeColor="text1"/>
          <w:spacing w:val="-4"/>
          <w:rtl/>
        </w:rPr>
        <w:t xml:space="preserve"> شبهه‌ا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color w:val="000000" w:themeColor="text1"/>
          <w:spacing w:val="-4"/>
          <w:rtl/>
        </w:rPr>
        <w:t xml:space="preserve"> است که به عنوان شبهه پنجم با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</w:t>
      </w:r>
      <w:r w:rsidRPr="00791C7D">
        <w:rPr>
          <w:color w:val="000000" w:themeColor="text1"/>
          <w:spacing w:val="-4"/>
          <w:rtl/>
        </w:rPr>
        <w:t xml:space="preserve"> تفص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لات</w:t>
      </w:r>
      <w:r w:rsidRPr="00791C7D">
        <w:rPr>
          <w:color w:val="000000" w:themeColor="text1"/>
          <w:spacing w:val="-4"/>
          <w:rtl/>
        </w:rPr>
        <w:t xml:space="preserve"> که ا</w:t>
      </w:r>
      <w:r w:rsidRPr="00791C7D">
        <w:rPr>
          <w:rFonts w:hint="cs"/>
          <w:color w:val="000000" w:themeColor="text1"/>
          <w:spacing w:val="-4"/>
          <w:rtl/>
        </w:rPr>
        <w:t>ی</w:t>
      </w:r>
      <w:r w:rsidRPr="00791C7D">
        <w:rPr>
          <w:rFonts w:hint="eastAsia"/>
          <w:color w:val="000000" w:themeColor="text1"/>
          <w:spacing w:val="-4"/>
          <w:rtl/>
        </w:rPr>
        <w:t>نجا</w:t>
      </w:r>
      <w:r w:rsidRPr="00791C7D">
        <w:rPr>
          <w:color w:val="000000" w:themeColor="text1"/>
          <w:spacing w:val="-4"/>
          <w:rtl/>
        </w:rPr>
        <w:t xml:space="preserve"> گفته شد مطرح است</w:t>
      </w:r>
      <w:r w:rsidRPr="00791C7D">
        <w:rPr>
          <w:color w:val="000000" w:themeColor="text1"/>
          <w:rtl/>
        </w:rPr>
        <w:t xml:space="preserve">. </w:t>
      </w:r>
    </w:p>
    <w:p w14:paraId="74C6FF27" w14:textId="77777777" w:rsidR="00DB78A6" w:rsidRPr="00791C7D" w:rsidRDefault="00DB78A6" w:rsidP="00DB78A6">
      <w:pPr>
        <w:pStyle w:val="Heading1"/>
        <w:rPr>
          <w:rtl/>
        </w:rPr>
      </w:pPr>
      <w:bookmarkStart w:id="11" w:name="_Toc149568293"/>
      <w:r w:rsidRPr="00791C7D">
        <w:rPr>
          <w:rFonts w:hint="eastAsia"/>
          <w:rtl/>
        </w:rPr>
        <w:t>پاسخ</w:t>
      </w:r>
      <w:r w:rsidRPr="00791C7D">
        <w:rPr>
          <w:rtl/>
        </w:rPr>
        <w:t xml:space="preserve"> مناقشه پنجم</w:t>
      </w:r>
      <w:bookmarkEnd w:id="11"/>
    </w:p>
    <w:p w14:paraId="113768F1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در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نجا</w:t>
      </w:r>
      <w:r w:rsidRPr="00791C7D">
        <w:rPr>
          <w:color w:val="000000" w:themeColor="text1"/>
          <w:rtl/>
        </w:rPr>
        <w:t xml:space="preserve"> پاسخ‌ها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ممکن است داده شود، </w:t>
      </w:r>
    </w:p>
    <w:p w14:paraId="15C19D13" w14:textId="77777777" w:rsidR="00DB78A6" w:rsidRPr="00791C7D" w:rsidRDefault="00DB78A6" w:rsidP="00DB78A6">
      <w:pPr>
        <w:pStyle w:val="Heading2"/>
        <w:rPr>
          <w:rtl/>
        </w:rPr>
      </w:pPr>
      <w:bookmarkStart w:id="12" w:name="_Toc149568294"/>
      <w:r w:rsidRPr="00791C7D">
        <w:rPr>
          <w:rFonts w:hint="eastAsia"/>
          <w:rtl/>
        </w:rPr>
        <w:t>پاسخ</w:t>
      </w:r>
      <w:r w:rsidRPr="00791C7D">
        <w:rPr>
          <w:rtl/>
        </w:rPr>
        <w:t xml:space="preserve"> اول</w:t>
      </w:r>
      <w:bookmarkEnd w:id="12"/>
    </w:p>
    <w:p w14:paraId="3FB3AC3B" w14:textId="7777777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است که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خنث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color w:val="000000" w:themeColor="text1"/>
          <w:rtl/>
        </w:rPr>
        <w:t xml:space="preserve"> بخش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از خنث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ها</w:t>
      </w:r>
      <w:r w:rsidRPr="00791C7D">
        <w:rPr>
          <w:color w:val="000000" w:themeColor="text1"/>
          <w:rtl/>
        </w:rPr>
        <w:t xml:space="preserve"> تفص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لاً</w:t>
      </w:r>
      <w:r w:rsidRPr="00791C7D">
        <w:rPr>
          <w:color w:val="000000" w:themeColor="text1"/>
          <w:rtl/>
        </w:rPr>
        <w:t xml:space="preserve"> وجود ندارد. اما ارتکازاً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وجود دارد،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پاسخ است. </w:t>
      </w:r>
    </w:p>
    <w:p w14:paraId="6AE33477" w14:textId="0CF533EC" w:rsidR="00DB78A6" w:rsidRPr="00791C7D" w:rsidRDefault="00DB78A6" w:rsidP="00DB78A6">
      <w:pPr>
        <w:rPr>
          <w:color w:val="000000" w:themeColor="text1"/>
          <w:rtl/>
        </w:rPr>
      </w:pPr>
      <w:bookmarkStart w:id="13" w:name="_Toc149568295"/>
      <w:r w:rsidRPr="00791C7D">
        <w:rPr>
          <w:rStyle w:val="Heading3Char"/>
          <w:rFonts w:hint="eastAsia"/>
          <w:rtl/>
        </w:rPr>
        <w:t>جواب</w:t>
      </w:r>
      <w:r w:rsidRPr="00791C7D">
        <w:rPr>
          <w:rStyle w:val="Heading3Char"/>
          <w:rtl/>
        </w:rPr>
        <w:t xml:space="preserve"> پاسخ اول</w:t>
      </w:r>
      <w:bookmarkEnd w:id="13"/>
    </w:p>
    <w:p w14:paraId="759CDC8D" w14:textId="7C533287" w:rsidR="00DB78A6" w:rsidRPr="00791C7D" w:rsidRDefault="00DB78A6" w:rsidP="00DB78A6">
      <w:pPr>
        <w:rPr>
          <w:color w:val="000000" w:themeColor="text1"/>
          <w:rtl/>
        </w:rPr>
      </w:pPr>
      <w:r w:rsidRPr="00791C7D">
        <w:rPr>
          <w:rFonts w:hint="eastAsia"/>
          <w:color w:val="000000" w:themeColor="text1"/>
          <w:rtl/>
        </w:rPr>
        <w:t>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پاسخ </w:t>
      </w:r>
      <w:r w:rsidR="00254E45">
        <w:rPr>
          <w:color w:val="000000" w:themeColor="text1"/>
          <w:rtl/>
        </w:rPr>
        <w:t>به‌طورکلی</w:t>
      </w:r>
      <w:r w:rsidRPr="00791C7D">
        <w:rPr>
          <w:color w:val="000000" w:themeColor="text1"/>
          <w:rtl/>
        </w:rPr>
        <w:t xml:space="preserve"> تام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نکه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ارتکازها درجات و مراتب دارد اگر به درجه‌ا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نرس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ده</w:t>
      </w:r>
      <w:r w:rsidRPr="00791C7D">
        <w:rPr>
          <w:color w:val="000000" w:themeColor="text1"/>
          <w:rtl/>
        </w:rPr>
        <w:t xml:space="preserve"> است که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او الان سؤال طرح بشود ولو کس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با او محاجه بکند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ارتکاز شکوفا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شود</w:t>
      </w:r>
      <w:r w:rsidRPr="00791C7D">
        <w:rPr>
          <w:color w:val="000000" w:themeColor="text1"/>
          <w:rtl/>
        </w:rPr>
        <w:t xml:space="preserve">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الان در ارتکاز است و </w:t>
      </w:r>
      <w:r w:rsidR="00254E45">
        <w:rPr>
          <w:color w:val="000000" w:themeColor="text1"/>
          <w:rtl/>
        </w:rPr>
        <w:t>این‌جور</w:t>
      </w:r>
      <w:r w:rsidRPr="00791C7D">
        <w:rPr>
          <w:color w:val="000000" w:themeColor="text1"/>
          <w:rtl/>
        </w:rPr>
        <w:t xml:space="preserve">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که مبدل به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سؤال شده باشد و خود را عال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به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بداند،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وقت‌ها به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جا نم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رسد،</w:t>
      </w:r>
      <w:r w:rsidRPr="00791C7D">
        <w:rPr>
          <w:color w:val="000000" w:themeColor="text1"/>
          <w:rtl/>
        </w:rPr>
        <w:t xml:space="preserve"> اگر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جا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color w:val="000000" w:themeColor="text1"/>
          <w:rtl/>
        </w:rPr>
        <w:t xml:space="preserve"> به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حد رس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که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ذهن او منقدح بشود، </w:t>
      </w:r>
      <w:r w:rsidR="00254E45">
        <w:rPr>
          <w:color w:val="000000" w:themeColor="text1"/>
          <w:rtl/>
        </w:rPr>
        <w:t>اهلاً</w:t>
      </w:r>
      <w:r w:rsidRPr="00791C7D">
        <w:rPr>
          <w:color w:val="000000" w:themeColor="text1"/>
          <w:rtl/>
        </w:rPr>
        <w:t xml:space="preserve"> و سهلاً و الا صرف ارتکاز لازم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ست،</w:t>
      </w:r>
      <w:r w:rsidRPr="00791C7D">
        <w:rPr>
          <w:color w:val="000000" w:themeColor="text1"/>
          <w:rtl/>
        </w:rPr>
        <w:t xml:space="preserve">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علم اجمال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در او منقدح بشود و </w:t>
      </w:r>
      <w:r w:rsidR="00254E45">
        <w:rPr>
          <w:color w:val="000000" w:themeColor="text1"/>
          <w:rtl/>
        </w:rPr>
        <w:t>علی‌القاعده</w:t>
      </w:r>
      <w:r w:rsidRPr="00791C7D">
        <w:rPr>
          <w:color w:val="000000" w:themeColor="text1"/>
          <w:rtl/>
        </w:rPr>
        <w:t xml:space="preserve"> 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ک</w:t>
      </w:r>
      <w:r w:rsidRPr="00791C7D">
        <w:rPr>
          <w:color w:val="000000" w:themeColor="text1"/>
          <w:rtl/>
        </w:rPr>
        <w:t xml:space="preserve"> ارتکاز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وجود دارد ول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صرف ارتکاز کاف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. </w:t>
      </w:r>
      <w:r w:rsidRPr="00791C7D">
        <w:rPr>
          <w:rFonts w:hint="eastAsia"/>
          <w:color w:val="000000" w:themeColor="text1"/>
          <w:rtl/>
        </w:rPr>
        <w:t>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او خود را مخاطب بداند و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سؤال در ذهن او منقدح بشود. صرف ارتکاز نهان کاف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ن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ست</w:t>
      </w:r>
      <w:r w:rsidRPr="00791C7D">
        <w:rPr>
          <w:color w:val="000000" w:themeColor="text1"/>
          <w:rtl/>
        </w:rPr>
        <w:t xml:space="preserve"> که بگو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rFonts w:hint="eastAsia"/>
          <w:color w:val="000000" w:themeColor="text1"/>
          <w:rtl/>
        </w:rPr>
        <w:t>م</w:t>
      </w:r>
      <w:r w:rsidRPr="00791C7D">
        <w:rPr>
          <w:color w:val="000000" w:themeColor="text1"/>
          <w:rtl/>
        </w:rPr>
        <w:t xml:space="preserve"> تنج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ز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برا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color w:val="000000" w:themeColor="text1"/>
          <w:rtl/>
        </w:rPr>
        <w:t xml:space="preserve"> او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جاد</w:t>
      </w:r>
      <w:r w:rsidRPr="00791C7D">
        <w:rPr>
          <w:color w:val="000000" w:themeColor="text1"/>
          <w:rtl/>
        </w:rPr>
        <w:t xml:space="preserve"> م</w:t>
      </w:r>
      <w:r w:rsidRPr="00791C7D">
        <w:rPr>
          <w:rFonts w:hint="cs"/>
          <w:color w:val="000000" w:themeColor="text1"/>
          <w:rtl/>
        </w:rPr>
        <w:t>ی‌</w:t>
      </w:r>
      <w:r w:rsidRPr="00791C7D">
        <w:rPr>
          <w:rFonts w:hint="eastAsia"/>
          <w:color w:val="000000" w:themeColor="text1"/>
          <w:rtl/>
        </w:rPr>
        <w:t>کند</w:t>
      </w:r>
      <w:r w:rsidRPr="00791C7D">
        <w:rPr>
          <w:color w:val="000000" w:themeColor="text1"/>
          <w:rtl/>
        </w:rPr>
        <w:t xml:space="preserve"> و شما با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د</w:t>
      </w:r>
      <w:r w:rsidRPr="00791C7D">
        <w:rPr>
          <w:color w:val="000000" w:themeColor="text1"/>
          <w:rtl/>
        </w:rPr>
        <w:t xml:space="preserve"> ا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ن</w:t>
      </w:r>
      <w:r w:rsidRPr="00791C7D">
        <w:rPr>
          <w:color w:val="000000" w:themeColor="text1"/>
          <w:rtl/>
        </w:rPr>
        <w:t xml:space="preserve"> تنج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ز</w:t>
      </w:r>
      <w:r w:rsidRPr="00791C7D">
        <w:rPr>
          <w:color w:val="000000" w:themeColor="text1"/>
          <w:rtl/>
        </w:rPr>
        <w:t xml:space="preserve"> را به او بگو</w:t>
      </w:r>
      <w:r w:rsidRPr="00791C7D">
        <w:rPr>
          <w:rFonts w:hint="cs"/>
          <w:color w:val="000000" w:themeColor="text1"/>
          <w:rtl/>
        </w:rPr>
        <w:t>یی</w:t>
      </w:r>
      <w:r w:rsidRPr="00791C7D">
        <w:rPr>
          <w:rFonts w:hint="eastAsia"/>
          <w:color w:val="000000" w:themeColor="text1"/>
          <w:rtl/>
        </w:rPr>
        <w:t>د،</w:t>
      </w:r>
      <w:r w:rsidRPr="00791C7D">
        <w:rPr>
          <w:color w:val="000000" w:themeColor="text1"/>
          <w:rtl/>
        </w:rPr>
        <w:t xml:space="preserve"> خ</w:t>
      </w:r>
      <w:r w:rsidRPr="00791C7D">
        <w:rPr>
          <w:rFonts w:hint="cs"/>
          <w:color w:val="000000" w:themeColor="text1"/>
          <w:rtl/>
        </w:rPr>
        <w:t>ی</w:t>
      </w:r>
      <w:r w:rsidRPr="00791C7D">
        <w:rPr>
          <w:rFonts w:hint="eastAsia"/>
          <w:color w:val="000000" w:themeColor="text1"/>
          <w:rtl/>
        </w:rPr>
        <w:t>ر</w:t>
      </w:r>
      <w:r w:rsidRPr="00791C7D">
        <w:rPr>
          <w:color w:val="000000" w:themeColor="text1"/>
          <w:rtl/>
        </w:rPr>
        <w:t>.</w:t>
      </w:r>
    </w:p>
    <w:p w14:paraId="3A80599D" w14:textId="00952AF0" w:rsidR="00AF7B2B" w:rsidRPr="00791C7D" w:rsidRDefault="00AB75C5" w:rsidP="00DB78A6">
      <w:pPr>
        <w:rPr>
          <w:color w:val="000000" w:themeColor="text1"/>
          <w:rtl/>
        </w:rPr>
      </w:pPr>
      <w:r w:rsidRPr="00791C7D">
        <w:rPr>
          <w:rFonts w:hint="cs"/>
          <w:color w:val="000000" w:themeColor="text1"/>
          <w:rtl/>
        </w:rPr>
        <w:t xml:space="preserve">و </w:t>
      </w:r>
      <w:bookmarkStart w:id="14" w:name="_GoBack"/>
      <w:r w:rsidRPr="00791C7D">
        <w:rPr>
          <w:rFonts w:hint="cs"/>
          <w:color w:val="000000" w:themeColor="text1"/>
          <w:rtl/>
        </w:rPr>
        <w:t>صلی الله</w:t>
      </w:r>
      <w:bookmarkEnd w:id="14"/>
      <w:r w:rsidRPr="00791C7D">
        <w:rPr>
          <w:rFonts w:hint="cs"/>
          <w:color w:val="000000" w:themeColor="text1"/>
          <w:rtl/>
        </w:rPr>
        <w:t xml:space="preserve"> علی محمد و آل محمد. </w:t>
      </w:r>
    </w:p>
    <w:sectPr w:rsidR="00AF7B2B" w:rsidRPr="00791C7D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5DE61" w14:textId="77777777" w:rsidR="00767158" w:rsidRDefault="00767158" w:rsidP="000D5800">
      <w:pPr>
        <w:spacing w:after="0"/>
      </w:pPr>
      <w:r>
        <w:separator/>
      </w:r>
    </w:p>
  </w:endnote>
  <w:endnote w:type="continuationSeparator" w:id="0">
    <w:p w14:paraId="32967D83" w14:textId="77777777" w:rsidR="00767158" w:rsidRDefault="0076715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8069733" w:rsidR="00EF4DBB" w:rsidRDefault="00EF4DB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E45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2F618" w14:textId="77777777" w:rsidR="00767158" w:rsidRDefault="00767158" w:rsidP="000D5800">
      <w:pPr>
        <w:spacing w:after="0"/>
      </w:pPr>
      <w:r>
        <w:separator/>
      </w:r>
    </w:p>
  </w:footnote>
  <w:footnote w:type="continuationSeparator" w:id="0">
    <w:p w14:paraId="751682D5" w14:textId="77777777" w:rsidR="00767158" w:rsidRDefault="00767158" w:rsidP="000D5800">
      <w:pPr>
        <w:spacing w:after="0"/>
      </w:pPr>
      <w:r>
        <w:continuationSeparator/>
      </w:r>
    </w:p>
  </w:footnote>
  <w:footnote w:id="1">
    <w:p w14:paraId="1877932D" w14:textId="47A285A3" w:rsidR="00DB78A6" w:rsidRPr="00DB78A6" w:rsidRDefault="00DB78A6" w:rsidP="00DB78A6">
      <w:pPr>
        <w:pStyle w:val="FootnoteText"/>
      </w:pPr>
      <w:r w:rsidRPr="00DB78A6">
        <w:rPr>
          <w:rStyle w:val="FootnoteReference"/>
          <w:vertAlign w:val="baseline"/>
        </w:rPr>
        <w:footnoteRef/>
      </w:r>
      <w:r w:rsidRPr="00DB78A6">
        <w:rPr>
          <w:rtl/>
        </w:rPr>
        <w:t xml:space="preserve"> </w:t>
      </w:r>
      <w:r w:rsidRPr="00DB78A6">
        <w:rPr>
          <w:rFonts w:hint="cs"/>
          <w:rtl/>
        </w:rPr>
        <w:t xml:space="preserve">- </w:t>
      </w:r>
      <w:r w:rsidRPr="00DB78A6">
        <w:rPr>
          <w:color w:val="000000" w:themeColor="text1"/>
          <w:rtl/>
        </w:rPr>
        <w:t>سوره نحل، آ</w:t>
      </w:r>
      <w:r w:rsidRPr="00DB78A6">
        <w:rPr>
          <w:rFonts w:hint="cs"/>
          <w:color w:val="000000" w:themeColor="text1"/>
          <w:rtl/>
        </w:rPr>
        <w:t>ی</w:t>
      </w:r>
      <w:r w:rsidRPr="00DB78A6">
        <w:rPr>
          <w:rFonts w:hint="eastAsia"/>
          <w:color w:val="000000" w:themeColor="text1"/>
          <w:rtl/>
        </w:rPr>
        <w:t>ه</w:t>
      </w:r>
      <w:r w:rsidRPr="00DB78A6">
        <w:rPr>
          <w:color w:val="000000" w:themeColor="text1"/>
          <w:rtl/>
        </w:rPr>
        <w:t xml:space="preserve"> ۴۳</w:t>
      </w:r>
      <w:r w:rsidRPr="00DB78A6">
        <w:rPr>
          <w:rFonts w:hint="cs"/>
          <w:color w:val="000000" w:themeColor="text1"/>
          <w:rtl/>
        </w:rPr>
        <w:t>.</w:t>
      </w:r>
    </w:p>
  </w:footnote>
  <w:footnote w:id="2">
    <w:p w14:paraId="2A7ECCA0" w14:textId="7F094434" w:rsidR="00DB78A6" w:rsidRPr="00DB78A6" w:rsidRDefault="00DB78A6">
      <w:pPr>
        <w:pStyle w:val="FootnoteText"/>
      </w:pPr>
      <w:r w:rsidRPr="00DB78A6">
        <w:rPr>
          <w:rStyle w:val="FootnoteReference"/>
          <w:vertAlign w:val="baseline"/>
        </w:rPr>
        <w:footnoteRef/>
      </w:r>
      <w:r w:rsidRPr="00DB78A6">
        <w:rPr>
          <w:rtl/>
        </w:rPr>
        <w:t xml:space="preserve"> </w:t>
      </w:r>
      <w:r w:rsidRPr="00DB78A6">
        <w:rPr>
          <w:rFonts w:hint="cs"/>
          <w:rtl/>
        </w:rPr>
        <w:t xml:space="preserve">- </w:t>
      </w:r>
      <w:r w:rsidRPr="00DB78A6">
        <w:rPr>
          <w:color w:val="000000" w:themeColor="text1"/>
          <w:rtl/>
        </w:rPr>
        <w:t>سوره توبه، آ</w:t>
      </w:r>
      <w:r w:rsidRPr="00DB78A6">
        <w:rPr>
          <w:rFonts w:hint="cs"/>
          <w:color w:val="000000" w:themeColor="text1"/>
          <w:rtl/>
        </w:rPr>
        <w:t>ی</w:t>
      </w:r>
      <w:r w:rsidRPr="00DB78A6">
        <w:rPr>
          <w:rFonts w:hint="eastAsia"/>
          <w:color w:val="000000" w:themeColor="text1"/>
          <w:rtl/>
        </w:rPr>
        <w:t>ه</w:t>
      </w:r>
      <w:r w:rsidRPr="00DB78A6">
        <w:rPr>
          <w:color w:val="000000" w:themeColor="text1"/>
          <w:rtl/>
        </w:rPr>
        <w:t xml:space="preserve"> ۱۲۲</w:t>
      </w:r>
      <w:r w:rsidRPr="00DB78A6">
        <w:rPr>
          <w:rFonts w:hint="cs"/>
          <w:color w:val="000000" w:themeColor="text1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163E933A" w:rsidR="00EF4DBB" w:rsidRDefault="00EF4DBB" w:rsidP="00562BC4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08/08/1402</w:t>
    </w:r>
  </w:p>
  <w:p w14:paraId="0C4DF527" w14:textId="7350A22E" w:rsidR="00EF4DBB" w:rsidRPr="00FC4575" w:rsidRDefault="00EF4DBB" w:rsidP="00562BC4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231</w:t>
    </w:r>
  </w:p>
  <w:p w14:paraId="7DE59772" w14:textId="1A9FA633" w:rsidR="00EF4DBB" w:rsidRPr="00FC4575" w:rsidRDefault="00EF4DBB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6FB7"/>
    <w:rsid w:val="001A78B0"/>
    <w:rsid w:val="001A7BE4"/>
    <w:rsid w:val="001B016A"/>
    <w:rsid w:val="001B01F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4E45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E60"/>
    <w:rsid w:val="0076614C"/>
    <w:rsid w:val="007662D4"/>
    <w:rsid w:val="0076665E"/>
    <w:rsid w:val="00766A37"/>
    <w:rsid w:val="00766AD6"/>
    <w:rsid w:val="0076710C"/>
    <w:rsid w:val="00767158"/>
    <w:rsid w:val="00767675"/>
    <w:rsid w:val="00772185"/>
    <w:rsid w:val="00772DDB"/>
    <w:rsid w:val="00772DED"/>
    <w:rsid w:val="00772EA9"/>
    <w:rsid w:val="0077357C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1C7D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8217F"/>
    <w:rsid w:val="008825FE"/>
    <w:rsid w:val="00883733"/>
    <w:rsid w:val="00883EBF"/>
    <w:rsid w:val="008860C1"/>
    <w:rsid w:val="00886C84"/>
    <w:rsid w:val="00886FD0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30A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37F6D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38D9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36CE3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D94"/>
    <w:rsid w:val="00DA3D9A"/>
    <w:rsid w:val="00DA4B58"/>
    <w:rsid w:val="00DA53A9"/>
    <w:rsid w:val="00DA57AE"/>
    <w:rsid w:val="00DB050D"/>
    <w:rsid w:val="00DB05B5"/>
    <w:rsid w:val="00DB21CF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714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A76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5006-90F9-407C-B910-C9E0A949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31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2023-10-30T10:54:00Z</dcterms:created>
  <dcterms:modified xsi:type="dcterms:W3CDTF">2023-10-31T06:18:00Z</dcterms:modified>
</cp:coreProperties>
</file>