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61CA4" w:rsidRDefault="0070112B" w:rsidP="00123630">
          <w:pPr>
            <w:pStyle w:val="TOCHeading"/>
            <w:spacing w:before="240" w:after="360"/>
            <w:jc w:val="center"/>
            <w:rPr>
              <w:rFonts w:cs="Traditional Arabic"/>
              <w:color w:val="000000" w:themeColor="text1"/>
              <w:rtl/>
            </w:rPr>
          </w:pPr>
          <w:r w:rsidRPr="00761CA4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26D8C282" w14:textId="1CBFD2A4" w:rsidR="00DA394E" w:rsidRPr="00761CA4" w:rsidRDefault="0070112B" w:rsidP="00DA394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61CA4">
            <w:rPr>
              <w:b/>
              <w:bCs/>
              <w:noProof/>
            </w:rPr>
            <w:fldChar w:fldCharType="begin"/>
          </w:r>
          <w:r w:rsidRPr="00761CA4">
            <w:rPr>
              <w:b/>
              <w:bCs/>
              <w:noProof/>
            </w:rPr>
            <w:instrText xml:space="preserve"> TOC \o "1-3" \h \z \u </w:instrText>
          </w:r>
          <w:r w:rsidRPr="00761CA4">
            <w:rPr>
              <w:b/>
              <w:bCs/>
              <w:noProof/>
            </w:rPr>
            <w:fldChar w:fldCharType="separate"/>
          </w:r>
          <w:hyperlink w:anchor="_Toc150071347" w:history="1">
            <w:r w:rsidR="00DA394E" w:rsidRPr="00761CA4">
              <w:rPr>
                <w:rStyle w:val="Hyperlink"/>
                <w:noProof/>
                <w:rtl/>
              </w:rPr>
              <w:t>موضوع: فقه/نکاح/مبحث نگاه/حکم خنث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_Toc150071347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2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64AAC39A" w14:textId="3E783082" w:rsidR="00DA394E" w:rsidRPr="00761CA4" w:rsidRDefault="00DF6F53" w:rsidP="00DA39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71348" w:history="1">
            <w:r w:rsidR="00DA394E" w:rsidRPr="00761CA4">
              <w:rPr>
                <w:rStyle w:val="Hyperlink"/>
                <w:noProof/>
                <w:rtl/>
              </w:rPr>
              <w:t>پ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_Toc150071348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2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061EC4A3" w14:textId="63CB7205" w:rsidR="00DA394E" w:rsidRPr="00761CA4" w:rsidRDefault="00DF6F53" w:rsidP="00DA39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71349" w:history="1">
            <w:r w:rsidR="00DA394E" w:rsidRPr="00761CA4">
              <w:rPr>
                <w:rStyle w:val="Hyperlink"/>
                <w:noProof/>
                <w:rtl/>
              </w:rPr>
              <w:t>مناقشه پنجم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_Toc150071349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2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656A64F3" w14:textId="253F50C8" w:rsidR="00DA394E" w:rsidRPr="00761CA4" w:rsidRDefault="00DF6F53" w:rsidP="00DA39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71350" w:history="1">
            <w:r w:rsidR="00DA394E" w:rsidRPr="00761CA4">
              <w:rPr>
                <w:rStyle w:val="Hyperlink"/>
                <w:noProof/>
                <w:rtl/>
              </w:rPr>
              <w:t>دو نکته تکم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rStyle w:val="Hyperlink"/>
                <w:noProof/>
                <w:rtl/>
              </w:rPr>
              <w:t>ل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_Toc150071350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3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3DAF9FE9" w14:textId="0340BF20" w:rsidR="00DA394E" w:rsidRPr="00761CA4" w:rsidRDefault="00DF6F53" w:rsidP="00DA394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71351" w:history="1">
            <w:r w:rsidR="00DA394E" w:rsidRPr="00761CA4">
              <w:rPr>
                <w:rStyle w:val="Hyperlink"/>
                <w:noProof/>
                <w:rtl/>
              </w:rPr>
              <w:t>تقس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rStyle w:val="Hyperlink"/>
                <w:noProof/>
                <w:rtl/>
              </w:rPr>
              <w:t>م سوم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_Toc150071351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5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15967B20" w14:textId="73AB7487" w:rsidR="00DA394E" w:rsidRPr="00761CA4" w:rsidRDefault="00DF6F53" w:rsidP="00DA394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071352" w:history="1">
            <w:r w:rsidR="00DA394E" w:rsidRPr="00761CA4">
              <w:rPr>
                <w:rStyle w:val="Hyperlink"/>
                <w:noProof/>
                <w:rtl/>
              </w:rPr>
              <w:t>ادامه مناقشه پنجم در دل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rStyle w:val="Hyperlink"/>
                <w:noProof/>
                <w:rtl/>
              </w:rPr>
              <w:t>ل وجوب احت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rStyle w:val="Hyperlink"/>
                <w:noProof/>
                <w:rtl/>
              </w:rPr>
              <w:t>اط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_Toc150071352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6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48FE270F" w14:textId="4898F1B0" w:rsidR="00DA394E" w:rsidRPr="00761CA4" w:rsidRDefault="00DF6F53" w:rsidP="00DA394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71353" w:history="1">
            <w:r w:rsidR="00DA394E" w:rsidRPr="00761CA4">
              <w:rPr>
                <w:rStyle w:val="Hyperlink"/>
                <w:noProof/>
                <w:rtl/>
              </w:rPr>
              <w:t>پاسخ اول مناقشه پنجم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_Toc150071353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6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592D3946" w14:textId="6AB509DF" w:rsidR="00DA394E" w:rsidRPr="00761CA4" w:rsidRDefault="00DF6F53" w:rsidP="00DA394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71354" w:history="1">
            <w:r w:rsidR="00DA394E" w:rsidRPr="00761CA4">
              <w:rPr>
                <w:rStyle w:val="Hyperlink"/>
                <w:noProof/>
                <w:rtl/>
              </w:rPr>
              <w:t>پاسخ دوم مناقشه پنجم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_Toc150071354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6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36FB0F91" w14:textId="139910EA" w:rsidR="00DA394E" w:rsidRPr="00761CA4" w:rsidRDefault="00DF6F53" w:rsidP="00DA394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071355" w:history="1">
            <w:r w:rsidR="00DA394E" w:rsidRPr="00761CA4">
              <w:rPr>
                <w:rStyle w:val="Hyperlink"/>
                <w:noProof/>
                <w:rtl/>
              </w:rPr>
              <w:t>تحق</w:t>
            </w:r>
            <w:r w:rsidR="00DA394E" w:rsidRPr="00761CA4">
              <w:rPr>
                <w:rStyle w:val="Hyperlink"/>
                <w:rFonts w:hint="cs"/>
                <w:noProof/>
                <w:rtl/>
              </w:rPr>
              <w:t>ی</w:t>
            </w:r>
            <w:r w:rsidR="00DA394E" w:rsidRPr="00761CA4">
              <w:rPr>
                <w:rStyle w:val="Hyperlink"/>
                <w:noProof/>
                <w:rtl/>
              </w:rPr>
              <w:t>ق در مسئله</w:t>
            </w:r>
            <w:r w:rsidR="00DA394E" w:rsidRPr="00761CA4">
              <w:rPr>
                <w:noProof/>
                <w:webHidden/>
              </w:rPr>
              <w:tab/>
            </w:r>
            <w:r w:rsidR="00DA394E" w:rsidRPr="00761CA4">
              <w:rPr>
                <w:noProof/>
                <w:webHidden/>
              </w:rPr>
              <w:fldChar w:fldCharType="begin"/>
            </w:r>
            <w:r w:rsidR="00DA394E" w:rsidRPr="00761CA4">
              <w:rPr>
                <w:noProof/>
                <w:webHidden/>
              </w:rPr>
              <w:instrText xml:space="preserve"> PAGEREF _Toc150071355 \h </w:instrText>
            </w:r>
            <w:r w:rsidR="00DA394E" w:rsidRPr="00761CA4">
              <w:rPr>
                <w:noProof/>
                <w:webHidden/>
              </w:rPr>
            </w:r>
            <w:r w:rsidR="00DA394E" w:rsidRPr="00761CA4">
              <w:rPr>
                <w:noProof/>
                <w:webHidden/>
              </w:rPr>
              <w:fldChar w:fldCharType="separate"/>
            </w:r>
            <w:r w:rsidR="00DA394E" w:rsidRPr="00761CA4">
              <w:rPr>
                <w:noProof/>
                <w:webHidden/>
              </w:rPr>
              <w:t>7</w:t>
            </w:r>
            <w:r w:rsidR="00DA394E" w:rsidRPr="00761CA4">
              <w:rPr>
                <w:noProof/>
                <w:webHidden/>
              </w:rPr>
              <w:fldChar w:fldCharType="end"/>
            </w:r>
          </w:hyperlink>
        </w:p>
        <w:p w14:paraId="4A306D47" w14:textId="3616E194" w:rsidR="00123630" w:rsidRPr="00761CA4" w:rsidRDefault="0070112B" w:rsidP="007F3796">
          <w:pPr>
            <w:pStyle w:val="TOC1"/>
            <w:rPr>
              <w:rtl/>
            </w:rPr>
          </w:pPr>
          <w:r w:rsidRPr="00761CA4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61CA4" w:rsidRDefault="00123630">
      <w:pPr>
        <w:bidi w:val="0"/>
        <w:spacing w:after="0"/>
        <w:ind w:firstLine="0"/>
        <w:jc w:val="left"/>
        <w:rPr>
          <w:b/>
          <w:bCs/>
          <w:color w:val="FF0000"/>
          <w:w w:val="98"/>
          <w:sz w:val="40"/>
          <w:szCs w:val="44"/>
          <w:rtl/>
        </w:rPr>
      </w:pPr>
      <w:r w:rsidRPr="00761CA4">
        <w:rPr>
          <w:szCs w:val="44"/>
          <w:rtl/>
        </w:rPr>
        <w:br w:type="page"/>
      </w:r>
    </w:p>
    <w:p w14:paraId="2C6CBCE5" w14:textId="45B562E0" w:rsidR="00A52E77" w:rsidRPr="00761CA4" w:rsidRDefault="00A52E77" w:rsidP="00761CA4">
      <w:pPr>
        <w:pStyle w:val="Heading1"/>
        <w:ind w:firstLine="284"/>
        <w:jc w:val="both"/>
        <w:rPr>
          <w:rtl/>
        </w:rPr>
      </w:pPr>
      <w:bookmarkStart w:id="0" w:name="_Toc150071347"/>
      <w:r w:rsidRPr="00761CA4">
        <w:rPr>
          <w:rFonts w:hint="cs"/>
          <w:szCs w:val="44"/>
          <w:rtl/>
        </w:rPr>
        <w:lastRenderedPageBreak/>
        <w:t xml:space="preserve">موضوع: </w:t>
      </w:r>
      <w:bookmarkEnd w:id="0"/>
      <w:r w:rsidR="00761CA4" w:rsidRPr="009D254C">
        <w:rPr>
          <w:color w:val="auto"/>
          <w:szCs w:val="44"/>
          <w:rtl/>
        </w:rPr>
        <w:t xml:space="preserve">مبحث نگاه/ </w:t>
      </w:r>
      <w:r w:rsidR="00761CA4" w:rsidRPr="0049165C">
        <w:rPr>
          <w:color w:val="auto"/>
          <w:szCs w:val="44"/>
          <w:rtl/>
        </w:rPr>
        <w:t xml:space="preserve">حکم </w:t>
      </w:r>
      <w:r w:rsidR="00761CA4" w:rsidRPr="0049165C">
        <w:rPr>
          <w:rFonts w:hint="cs"/>
          <w:color w:val="auto"/>
          <w:szCs w:val="44"/>
          <w:rtl/>
        </w:rPr>
        <w:t>خنث</w:t>
      </w:r>
      <w:r w:rsidR="00761CA4">
        <w:rPr>
          <w:rFonts w:hint="cs"/>
          <w:color w:val="auto"/>
          <w:szCs w:val="44"/>
          <w:rtl/>
        </w:rPr>
        <w:t>ی/مقامات بحث/مقام اول/قول اول</w:t>
      </w:r>
    </w:p>
    <w:p w14:paraId="77A30521" w14:textId="2E0A9124" w:rsidR="005909CB" w:rsidRPr="00761CA4" w:rsidRDefault="005909CB" w:rsidP="00D9129A">
      <w:pPr>
        <w:pStyle w:val="Heading1"/>
        <w:rPr>
          <w:rtl/>
        </w:rPr>
      </w:pPr>
      <w:bookmarkStart w:id="1" w:name="_Toc150071348"/>
      <w:r w:rsidRPr="00761CA4">
        <w:rPr>
          <w:rFonts w:hint="cs"/>
          <w:rtl/>
        </w:rPr>
        <w:t>پیشگفتار</w:t>
      </w:r>
      <w:bookmarkEnd w:id="1"/>
    </w:p>
    <w:p w14:paraId="7D8FB8B5" w14:textId="77777777" w:rsidR="00DA394E" w:rsidRPr="00761CA4" w:rsidRDefault="002E15A2" w:rsidP="00DA394E">
      <w:pPr>
        <w:rPr>
          <w:color w:val="000000" w:themeColor="text1"/>
          <w:rtl/>
        </w:rPr>
      </w:pPr>
      <w:r w:rsidRPr="00761CA4">
        <w:rPr>
          <w:rFonts w:hint="cs"/>
          <w:color w:val="000000" w:themeColor="text1"/>
          <w:rtl/>
        </w:rPr>
        <w:t xml:space="preserve">گفته </w:t>
      </w:r>
      <w:r w:rsidR="00DA394E" w:rsidRPr="00761CA4">
        <w:rPr>
          <w:color w:val="000000" w:themeColor="text1"/>
          <w:rtl/>
        </w:rPr>
        <w:t>شد که در مقام اول که حکم نظر خنث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color w:val="000000" w:themeColor="text1"/>
          <w:rtl/>
        </w:rPr>
        <w:t xml:space="preserve"> به زن و مرد د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rFonts w:hint="eastAsia"/>
          <w:color w:val="000000" w:themeColor="text1"/>
          <w:rtl/>
        </w:rPr>
        <w:t>گر</w:t>
      </w:r>
      <w:r w:rsidR="00DA394E" w:rsidRPr="00761CA4">
        <w:rPr>
          <w:color w:val="000000" w:themeColor="text1"/>
          <w:rtl/>
        </w:rPr>
        <w:t xml:space="preserve"> است اقوال و احتمالات وجود دارد و قول احت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rFonts w:hint="eastAsia"/>
          <w:color w:val="000000" w:themeColor="text1"/>
          <w:rtl/>
        </w:rPr>
        <w:t>اط</w:t>
      </w:r>
      <w:r w:rsidR="00DA394E" w:rsidRPr="00761CA4">
        <w:rPr>
          <w:color w:val="000000" w:themeColor="text1"/>
          <w:rtl/>
        </w:rPr>
        <w:t xml:space="preserve"> به ظاهر دارا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color w:val="000000" w:themeColor="text1"/>
          <w:rtl/>
        </w:rPr>
        <w:t xml:space="preserve"> قائلان ب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rFonts w:hint="eastAsia"/>
          <w:color w:val="000000" w:themeColor="text1"/>
          <w:rtl/>
        </w:rPr>
        <w:t>شتر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color w:val="000000" w:themeColor="text1"/>
          <w:rtl/>
        </w:rPr>
        <w:t xml:space="preserve"> است به ادله‌ا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color w:val="000000" w:themeColor="text1"/>
          <w:rtl/>
        </w:rPr>
        <w:t xml:space="preserve"> مستند است که مهمتر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color w:val="000000" w:themeColor="text1"/>
          <w:rtl/>
        </w:rPr>
        <w:t xml:space="preserve"> آن‌ها عبارت بود از علم اجمال</w:t>
      </w:r>
      <w:r w:rsidR="00DA394E" w:rsidRPr="00761CA4">
        <w:rPr>
          <w:rFonts w:hint="cs"/>
          <w:color w:val="000000" w:themeColor="text1"/>
          <w:rtl/>
        </w:rPr>
        <w:t>ی</w:t>
      </w:r>
      <w:r w:rsidR="00DA394E" w:rsidRPr="00761CA4">
        <w:rPr>
          <w:color w:val="000000" w:themeColor="text1"/>
          <w:rtl/>
        </w:rPr>
        <w:t xml:space="preserve"> </w:t>
      </w:r>
    </w:p>
    <w:p w14:paraId="0DADF4BD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در</w:t>
      </w:r>
      <w:r w:rsidRPr="00761CA4">
        <w:rPr>
          <w:color w:val="000000" w:themeColor="text1"/>
          <w:rtl/>
        </w:rPr>
        <w:t xml:space="preserve"> تقر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دل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چند سطح مطرح کرد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و عرض شد که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چنانچه وجود داشته باشد اقتضا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اط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>. در حق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قت</w:t>
      </w:r>
      <w:r w:rsidRPr="00761CA4">
        <w:rPr>
          <w:color w:val="000000" w:themeColor="text1"/>
          <w:rtl/>
        </w:rPr>
        <w:t xml:space="preserve"> شک در مکلف به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شک در مکلف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به آن نحو که منجز است و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بر اساس آن احت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اط</w:t>
      </w:r>
      <w:r w:rsidRPr="00761CA4">
        <w:rPr>
          <w:color w:val="000000" w:themeColor="text1"/>
          <w:rtl/>
        </w:rPr>
        <w:t xml:space="preserve"> کرد و نت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جه</w:t>
      </w:r>
      <w:r w:rsidRPr="00761CA4">
        <w:rPr>
          <w:color w:val="000000" w:themeColor="text1"/>
          <w:rtl/>
        </w:rPr>
        <w:t xml:space="preserve"> همان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که مرحوم 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در مسئ</w:t>
      </w:r>
      <w:r w:rsidRPr="00761CA4">
        <w:rPr>
          <w:rFonts w:hint="eastAsia"/>
          <w:color w:val="000000" w:themeColor="text1"/>
          <w:rtl/>
        </w:rPr>
        <w:t>له</w:t>
      </w:r>
      <w:r w:rsidRPr="00761CA4">
        <w:rPr>
          <w:color w:val="000000" w:themeColor="text1"/>
          <w:rtl/>
        </w:rPr>
        <w:t xml:space="preserve"> س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ام</w:t>
      </w:r>
      <w:r w:rsidRPr="00761CA4">
        <w:rPr>
          <w:color w:val="000000" w:themeColor="text1"/>
          <w:rtl/>
        </w:rPr>
        <w:t xml:space="preserve"> فرمودند که الخنث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مع الانث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کالذکر و مع الذکر کالانث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. </w:t>
      </w:r>
    </w:p>
    <w:p w14:paraId="6592B4C6" w14:textId="77777777" w:rsidR="00DA394E" w:rsidRPr="00761CA4" w:rsidRDefault="00DA394E" w:rsidP="00DA394E">
      <w:pPr>
        <w:pStyle w:val="Heading1"/>
        <w:rPr>
          <w:rtl/>
        </w:rPr>
      </w:pPr>
      <w:bookmarkStart w:id="2" w:name="_Toc150071349"/>
      <w:r w:rsidRPr="00761CA4">
        <w:rPr>
          <w:rFonts w:hint="eastAsia"/>
          <w:rtl/>
        </w:rPr>
        <w:t>مناقشه</w:t>
      </w:r>
      <w:r w:rsidRPr="00761CA4">
        <w:rPr>
          <w:rtl/>
        </w:rPr>
        <w:t xml:space="preserve"> پنجم</w:t>
      </w:r>
      <w:bookmarkEnd w:id="2"/>
    </w:p>
    <w:p w14:paraId="482E0006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عنوان مهمتر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مورد مناقشات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قرار گرفته بود که چهار مناقشه را بررس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و 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دم</w:t>
      </w:r>
      <w:r w:rsidRPr="00761CA4">
        <w:rPr>
          <w:color w:val="000000" w:themeColor="text1"/>
          <w:rtl/>
        </w:rPr>
        <w:t xml:space="preserve"> مناقشه و اشکال پنجم. </w:t>
      </w:r>
    </w:p>
    <w:p w14:paraId="27C3B5D5" w14:textId="6B5FB83A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در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مناقشه پنجم بحث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بود که بر فرض آن که از همه آن چهار مناقشه عبور بکن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و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نظر همان احت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اط</w:t>
      </w:r>
      <w:r w:rsidRPr="00761CA4">
        <w:rPr>
          <w:color w:val="000000" w:themeColor="text1"/>
          <w:rtl/>
        </w:rPr>
        <w:t xml:space="preserve"> است 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تمام بدان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اما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مصداق به طور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</w:t>
      </w:r>
      <w:r w:rsidR="00A45A36">
        <w:rPr>
          <w:color w:val="000000" w:themeColor="text1"/>
          <w:rtl/>
        </w:rPr>
        <w:t>لااقل</w:t>
      </w:r>
      <w:r w:rsidRPr="00761CA4">
        <w:rPr>
          <w:color w:val="000000" w:themeColor="text1"/>
          <w:rtl/>
        </w:rPr>
        <w:t xml:space="preserve"> در موارد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مصداق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و وجوب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گران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>. همه آنچه را که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به آن </w:t>
      </w:r>
      <w:r w:rsidRPr="00761CA4">
        <w:rPr>
          <w:rFonts w:hint="eastAsia"/>
          <w:color w:val="000000" w:themeColor="text1"/>
          <w:rtl/>
        </w:rPr>
        <w:t>دسترس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کند، به نحو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جزئ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جا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color w:val="000000" w:themeColor="text1"/>
          <w:rtl/>
        </w:rPr>
        <w:t xml:space="preserve"> لازم است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 و حکم را ابلاغ کند که مصداق قاعده ارشاد باشد. </w:t>
      </w:r>
    </w:p>
    <w:p w14:paraId="1A236314" w14:textId="3839AA6F" w:rsidR="00DA394E" w:rsidRPr="00761CA4" w:rsidRDefault="00DA394E" w:rsidP="00611302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در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حکم به شکل مورد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مصداق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خواهد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ارشاد است و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امر به معروف و نه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منکر است اما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احکام به نحو </w:t>
      </w:r>
      <w:r w:rsidR="00611302">
        <w:rPr>
          <w:rFonts w:hint="cs"/>
          <w:color w:val="000000" w:themeColor="text1"/>
          <w:rtl/>
        </w:rPr>
        <w:t xml:space="preserve">کبروی و </w:t>
      </w:r>
      <w:r w:rsidRPr="00761CA4">
        <w:rPr>
          <w:color w:val="000000" w:themeColor="text1"/>
          <w:rtl/>
        </w:rPr>
        <w:t>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مصداق قاعده ارشاد است و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قاعده ارشاد جار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به دل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شد </w:t>
      </w:r>
    </w:p>
    <w:p w14:paraId="5A9CC0AB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به</w:t>
      </w:r>
      <w:r w:rsidRPr="00761CA4">
        <w:rPr>
          <w:color w:val="000000" w:themeColor="text1"/>
          <w:rtl/>
        </w:rPr>
        <w:t xml:space="preserve"> دل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معلوم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خنث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ها</w:t>
      </w:r>
      <w:r w:rsidRPr="00761CA4">
        <w:rPr>
          <w:color w:val="000000" w:themeColor="text1"/>
          <w:rtl/>
        </w:rPr>
        <w:t xml:space="preserve">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شه</w:t>
      </w:r>
      <w:r w:rsidRPr="00761CA4">
        <w:rPr>
          <w:color w:val="000000" w:themeColor="text1"/>
          <w:rtl/>
        </w:rPr>
        <w:t xml:space="preserve"> متفتن و متنبه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باشند وقت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او متفتن و متنبه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من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ذکر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هستم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او مکلف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وقت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او مکلف نباشد چه وجه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که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فتوا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خود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بکند. او خود را مخاطب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فتوا ن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و لذا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>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اشکال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بود که مطرح شد. </w:t>
      </w:r>
    </w:p>
    <w:p w14:paraId="4A98481F" w14:textId="6F53921D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ما</w:t>
      </w:r>
      <w:r w:rsidRPr="00761CA4">
        <w:rPr>
          <w:color w:val="000000" w:themeColor="text1"/>
          <w:rtl/>
        </w:rPr>
        <w:t xml:space="preserve"> به مناسبت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اشکال به سمت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تصو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قاعده وجوب ارشاد جاهل و اشاره کرد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قاعده بس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ار</w:t>
      </w:r>
      <w:r w:rsidRPr="00761CA4">
        <w:rPr>
          <w:color w:val="000000" w:themeColor="text1"/>
          <w:rtl/>
        </w:rPr>
        <w:t xml:space="preserve"> مهم است و </w:t>
      </w:r>
      <w:r w:rsidR="00A45A36">
        <w:rPr>
          <w:color w:val="000000" w:themeColor="text1"/>
          <w:rtl/>
        </w:rPr>
        <w:t>علی‌رغم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ت</w:t>
      </w:r>
      <w:r w:rsidR="00A45A36">
        <w:rPr>
          <w:rFonts w:hint="cs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چندا</w:t>
      </w:r>
      <w:r w:rsidR="00A45A36">
        <w:rPr>
          <w:rFonts w:hint="cs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در اقوال و کتب و منابع فقه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صورت مستقل و مبسوط بحث نشده است، الا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ما چند بار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قاعده را در مطالب مختلف از جمله در چند ب</w:t>
      </w:r>
      <w:r w:rsidRPr="00761CA4">
        <w:rPr>
          <w:rFonts w:hint="eastAsia"/>
          <w:color w:val="000000" w:themeColor="text1"/>
          <w:rtl/>
        </w:rPr>
        <w:t>حث</w:t>
      </w:r>
      <w:r w:rsidRPr="00761CA4">
        <w:rPr>
          <w:color w:val="000000" w:themeColor="text1"/>
          <w:rtl/>
        </w:rPr>
        <w:t xml:space="preserve"> فقه ترب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بررس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و آن تفاص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در جا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خود. </w:t>
      </w:r>
    </w:p>
    <w:p w14:paraId="4F13AB99" w14:textId="77777777" w:rsidR="00DA394E" w:rsidRPr="00761CA4" w:rsidRDefault="00DA394E" w:rsidP="00DA394E">
      <w:pPr>
        <w:pStyle w:val="Heading1"/>
        <w:rPr>
          <w:rtl/>
        </w:rPr>
      </w:pPr>
      <w:bookmarkStart w:id="3" w:name="_Toc150071350"/>
      <w:r w:rsidRPr="00761CA4">
        <w:rPr>
          <w:rFonts w:hint="eastAsia"/>
          <w:rtl/>
        </w:rPr>
        <w:t>دو</w:t>
      </w:r>
      <w:r w:rsidRPr="00761CA4">
        <w:rPr>
          <w:rtl/>
        </w:rPr>
        <w:t xml:space="preserve"> نکته تکم</w:t>
      </w:r>
      <w:r w:rsidRPr="00761CA4">
        <w:rPr>
          <w:rFonts w:hint="cs"/>
          <w:rtl/>
        </w:rPr>
        <w:t>ی</w:t>
      </w:r>
      <w:r w:rsidRPr="00761CA4">
        <w:rPr>
          <w:rFonts w:hint="eastAsia"/>
          <w:rtl/>
        </w:rPr>
        <w:t>ل</w:t>
      </w:r>
      <w:r w:rsidRPr="00761CA4">
        <w:rPr>
          <w:rFonts w:hint="cs"/>
          <w:rtl/>
        </w:rPr>
        <w:t>ی</w:t>
      </w:r>
      <w:bookmarkEnd w:id="3"/>
    </w:p>
    <w:p w14:paraId="40AADA5C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اما</w:t>
      </w:r>
      <w:r w:rsidRPr="00761CA4">
        <w:rPr>
          <w:color w:val="000000" w:themeColor="text1"/>
          <w:rtl/>
        </w:rPr>
        <w:t xml:space="preserve"> قبل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به ادامه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پاسخ‌ها بپرداز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قبلش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دو نکته را در تکم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مباحث ارشاد اشاره بکنم و ادامه خواه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داد. </w:t>
      </w:r>
    </w:p>
    <w:p w14:paraId="7587C3BA" w14:textId="2ACF4246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lastRenderedPageBreak/>
        <w:t>۱-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توجه داشته باش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="00A45A36">
        <w:rPr>
          <w:color w:val="000000" w:themeColor="text1"/>
          <w:rtl/>
        </w:rPr>
        <w:t xml:space="preserve"> که قاعده </w:t>
      </w:r>
      <w:r w:rsidRPr="00761CA4">
        <w:rPr>
          <w:color w:val="000000" w:themeColor="text1"/>
          <w:rtl/>
        </w:rPr>
        <w:t>حسن ارشاد جاهل هم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هست و هم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مبلغ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و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از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چون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بعد از آن که استنباط کرد دارا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نظرات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و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نظرات را در افتا ابراز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به شکل پرسش و پاسخ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به شکل رساله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>ا هر شکل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. </w:t>
      </w:r>
    </w:p>
    <w:p w14:paraId="746C9B45" w14:textId="7F71E2C6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افتا</w:t>
      </w:r>
      <w:r w:rsidRPr="00761CA4">
        <w:rPr>
          <w:color w:val="000000" w:themeColor="text1"/>
          <w:rtl/>
        </w:rPr>
        <w:t xml:space="preserve"> در واقع اخبار از آن حکم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به آن دسترس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کرده است،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سطح است که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چرا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و نظر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که به آن دسترس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کرده است ابراز کند؟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مهمتر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مستدات وجوب افتاء و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احکام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وجوب ارشاد است که ظاهر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نفر هم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</w:t>
      </w:r>
      <w:r w:rsidR="00A45A36">
        <w:rPr>
          <w:b/>
          <w:bCs/>
          <w:color w:val="007200"/>
          <w:rtl/>
        </w:rPr>
        <w:t>﴿فَلَوْلَا نَفَرَ مِنْ کُلِّ فِرْقَةٍ مِنْهُمْ طَائِفَةٌ لِ</w:t>
      </w:r>
      <w:r w:rsidR="00A45A36">
        <w:rPr>
          <w:rFonts w:hint="cs"/>
          <w:b/>
          <w:bCs/>
          <w:color w:val="007200"/>
          <w:rtl/>
        </w:rPr>
        <w:t>یَ</w:t>
      </w:r>
      <w:r w:rsidR="00A45A36">
        <w:rPr>
          <w:rFonts w:hint="eastAsia"/>
          <w:b/>
          <w:bCs/>
          <w:color w:val="007200"/>
          <w:rtl/>
        </w:rPr>
        <w:t>تَفَقَّهُوا</w:t>
      </w:r>
      <w:r w:rsidR="00A45A36">
        <w:rPr>
          <w:b/>
          <w:bCs/>
          <w:color w:val="007200"/>
          <w:rtl/>
        </w:rPr>
        <w:t xml:space="preserve"> فِ</w:t>
      </w:r>
      <w:r w:rsidR="00A45A36">
        <w:rPr>
          <w:rFonts w:hint="cs"/>
          <w:b/>
          <w:bCs/>
          <w:color w:val="007200"/>
          <w:rtl/>
        </w:rPr>
        <w:t>ی</w:t>
      </w:r>
      <w:r w:rsidR="00A45A36">
        <w:rPr>
          <w:b/>
          <w:bCs/>
          <w:color w:val="007200"/>
          <w:rtl/>
        </w:rPr>
        <w:t xml:space="preserve"> الدِّ</w:t>
      </w:r>
      <w:r w:rsidR="00A45A36">
        <w:rPr>
          <w:rFonts w:hint="cs"/>
          <w:b/>
          <w:bCs/>
          <w:color w:val="007200"/>
          <w:rtl/>
        </w:rPr>
        <w:t>ی</w:t>
      </w:r>
      <w:r w:rsidR="00A45A36">
        <w:rPr>
          <w:rFonts w:hint="eastAsia"/>
          <w:b/>
          <w:bCs/>
          <w:color w:val="007200"/>
          <w:rtl/>
        </w:rPr>
        <w:t>نِ</w:t>
      </w:r>
      <w:r w:rsidR="00A45A36">
        <w:rPr>
          <w:b/>
          <w:bCs/>
          <w:color w:val="007200"/>
          <w:rtl/>
        </w:rPr>
        <w:t xml:space="preserve"> وَلِ</w:t>
      </w:r>
      <w:r w:rsidR="00A45A36">
        <w:rPr>
          <w:rFonts w:hint="cs"/>
          <w:b/>
          <w:bCs/>
          <w:color w:val="007200"/>
          <w:rtl/>
        </w:rPr>
        <w:t>یُ</w:t>
      </w:r>
      <w:r w:rsidR="00A45A36">
        <w:rPr>
          <w:rFonts w:hint="eastAsia"/>
          <w:b/>
          <w:bCs/>
          <w:color w:val="007200"/>
          <w:rtl/>
        </w:rPr>
        <w:t>نْذِرُوا</w:t>
      </w:r>
      <w:r w:rsidR="00A45A36">
        <w:rPr>
          <w:b/>
          <w:bCs/>
          <w:color w:val="007200"/>
          <w:rtl/>
        </w:rPr>
        <w:t xml:space="preserve"> قَوْمَهُمْ إِذَا رَجَعُوا إِلَ</w:t>
      </w:r>
      <w:r w:rsidR="00A45A36">
        <w:rPr>
          <w:rFonts w:hint="cs"/>
          <w:b/>
          <w:bCs/>
          <w:color w:val="007200"/>
          <w:rtl/>
        </w:rPr>
        <w:t>یْ</w:t>
      </w:r>
      <w:r w:rsidR="00A45A36">
        <w:rPr>
          <w:rFonts w:hint="eastAsia"/>
          <w:b/>
          <w:bCs/>
          <w:color w:val="007200"/>
          <w:rtl/>
        </w:rPr>
        <w:t>هِمْ</w:t>
      </w:r>
      <w:r w:rsidR="00A45A36">
        <w:rPr>
          <w:b/>
          <w:bCs/>
          <w:color w:val="007200"/>
          <w:rtl/>
        </w:rPr>
        <w:t>﴾</w:t>
      </w:r>
      <w:r w:rsidRPr="00761CA4">
        <w:rPr>
          <w:rStyle w:val="FootnoteReference"/>
          <w:color w:val="000000" w:themeColor="text1"/>
          <w:rtl/>
        </w:rPr>
        <w:footnoteReference w:id="1"/>
      </w:r>
      <w:r w:rsidRPr="00761CA4">
        <w:rPr>
          <w:color w:val="000000" w:themeColor="text1"/>
          <w:rtl/>
        </w:rPr>
        <w:t xml:space="preserve"> انذار همان ارشاد است،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انات</w:t>
      </w:r>
      <w:r w:rsidRPr="00761CA4">
        <w:rPr>
          <w:color w:val="000000" w:themeColor="text1"/>
          <w:rtl/>
        </w:rPr>
        <w:t xml:space="preserve"> و توض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حات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در تفس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گفت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انذار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همان ارشاد،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eastAsia"/>
          <w:color w:val="000000" w:themeColor="text1"/>
          <w:rtl/>
        </w:rPr>
        <w:t>حکم،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همراه شود با موعظه و نص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حت</w:t>
      </w:r>
      <w:r w:rsidRPr="00761CA4">
        <w:rPr>
          <w:color w:val="000000" w:themeColor="text1"/>
          <w:rtl/>
        </w:rPr>
        <w:t xml:space="preserve"> و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وست‌ها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موعظه‌ا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امر </w:t>
      </w:r>
      <w:r w:rsidR="00A45A36">
        <w:rPr>
          <w:rFonts w:hint="cs"/>
          <w:color w:val="000000" w:themeColor="text1"/>
          <w:rtl/>
        </w:rPr>
        <w:t>ثانوی</w:t>
      </w:r>
      <w:r w:rsidRPr="00761CA4">
        <w:rPr>
          <w:color w:val="000000" w:themeColor="text1"/>
          <w:rtl/>
        </w:rPr>
        <w:t xml:space="preserve"> است اصل هسته انذار، در 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نذروا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خداست که خدا در حوزه اعتقادات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اخلاق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احکام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از شما خواسته است،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مهمتر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مستندات وجوب ارشاد جاهل بر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 و </w:t>
      </w:r>
      <w:r w:rsidR="00A45A36">
        <w:rPr>
          <w:color w:val="000000" w:themeColor="text1"/>
          <w:rtl/>
        </w:rPr>
        <w:t>همین‌طور</w:t>
      </w:r>
      <w:r w:rsidRPr="00761CA4">
        <w:rPr>
          <w:color w:val="000000" w:themeColor="text1"/>
          <w:rtl/>
        </w:rPr>
        <w:t xml:space="preserve">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</w:t>
      </w:r>
      <w:r w:rsidR="00A45A36">
        <w:rPr>
          <w:b/>
          <w:bCs/>
          <w:color w:val="007200"/>
          <w:rtl/>
        </w:rPr>
        <w:t>﴿فَاسْأَلُوا أَهْلَ الذِّکْرِ﴾</w:t>
      </w:r>
      <w:r w:rsidRPr="00761CA4">
        <w:rPr>
          <w:rStyle w:val="FootnoteReference"/>
          <w:color w:val="000000" w:themeColor="text1"/>
          <w:rtl/>
        </w:rPr>
        <w:footnoteReference w:id="2"/>
      </w:r>
      <w:r w:rsidRPr="00761CA4">
        <w:rPr>
          <w:color w:val="000000" w:themeColor="text1"/>
          <w:rtl/>
        </w:rPr>
        <w:t xml:space="preserve"> و روا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ت</w:t>
      </w:r>
      <w:r w:rsidRPr="00761CA4">
        <w:rPr>
          <w:color w:val="000000" w:themeColor="text1"/>
          <w:rtl/>
        </w:rPr>
        <w:t xml:space="preserve"> الا تعلمت،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</w:t>
      </w:r>
      <w:r w:rsidRPr="00761CA4">
        <w:rPr>
          <w:color w:val="000000" w:themeColor="text1"/>
          <w:rtl/>
        </w:rPr>
        <w:t xml:space="preserve"> مستندات وجوب ارشاد بر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است. </w:t>
      </w:r>
    </w:p>
    <w:p w14:paraId="058DAB11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t>۲- سطح دوم وجوب ارشاد، ارشاد در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از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عالم به احکام هستند.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همان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به معنا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عام است که کار مبلغان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در سطح افتاء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در سطح افتاء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در مقام افتاء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ستند،</w:t>
      </w:r>
      <w:r w:rsidRPr="00761CA4">
        <w:rPr>
          <w:color w:val="000000" w:themeColor="text1"/>
          <w:rtl/>
        </w:rPr>
        <w:t xml:space="preserve"> حکم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دانند</w:t>
      </w:r>
      <w:r w:rsidRPr="00761CA4">
        <w:rPr>
          <w:color w:val="000000" w:themeColor="text1"/>
          <w:rtl/>
        </w:rPr>
        <w:t xml:space="preserve"> و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دانند</w:t>
      </w:r>
      <w:r w:rsidRPr="00761CA4">
        <w:rPr>
          <w:color w:val="000000" w:themeColor="text1"/>
          <w:rtl/>
        </w:rPr>
        <w:t xml:space="preserve"> که مردمان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مبتلا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</w:t>
      </w:r>
      <w:r w:rsidRPr="00761CA4">
        <w:rPr>
          <w:rFonts w:hint="eastAsia"/>
          <w:color w:val="000000" w:themeColor="text1"/>
          <w:rtl/>
        </w:rPr>
        <w:t>کم</w:t>
      </w:r>
      <w:r w:rsidRPr="00761CA4">
        <w:rPr>
          <w:color w:val="000000" w:themeColor="text1"/>
          <w:rtl/>
        </w:rPr>
        <w:t xml:space="preserve"> هستند و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از</w:t>
      </w:r>
      <w:r w:rsidRPr="00761CA4">
        <w:rPr>
          <w:color w:val="000000" w:themeColor="text1"/>
          <w:rtl/>
        </w:rPr>
        <w:t xml:space="preserve">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دارند بر او لازم است که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بکند و ارشاد بکند. </w:t>
      </w:r>
    </w:p>
    <w:p w14:paraId="26E86E8A" w14:textId="0D2C5EE5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ادله اصل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وجوب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قاعده ارشاد است. پس قاعده وجوب ارشاد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سطح در مستوا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 مجتهد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="00A45A36">
        <w:rPr>
          <w:color w:val="000000" w:themeColor="text1"/>
          <w:rtl/>
        </w:rPr>
        <w:t xml:space="preserve"> آنچه</w:t>
      </w:r>
      <w:r w:rsidRPr="00761CA4">
        <w:rPr>
          <w:color w:val="000000" w:themeColor="text1"/>
          <w:rtl/>
        </w:rPr>
        <w:t xml:space="preserve"> به آن دسترس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کرده است در فرا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ند</w:t>
      </w:r>
      <w:r w:rsidRPr="00761CA4">
        <w:rPr>
          <w:color w:val="000000" w:themeColor="text1"/>
          <w:rtl/>
        </w:rPr>
        <w:t xml:space="preserve"> استفتاء و دوم سطح عام‌تر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کسان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مجتهد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ستند</w:t>
      </w:r>
      <w:r w:rsidRPr="00761CA4">
        <w:rPr>
          <w:color w:val="000000" w:themeColor="text1"/>
          <w:rtl/>
        </w:rPr>
        <w:t xml:space="preserve">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آگاه به فتاوا هستند 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اگر مجتهد ب</w:t>
      </w:r>
      <w:r w:rsidRPr="00761CA4">
        <w:rPr>
          <w:rFonts w:hint="eastAsia"/>
          <w:color w:val="000000" w:themeColor="text1"/>
          <w:rtl/>
        </w:rPr>
        <w:t>اشند</w:t>
      </w:r>
      <w:r w:rsidRPr="00761CA4">
        <w:rPr>
          <w:color w:val="000000" w:themeColor="text1"/>
          <w:rtl/>
        </w:rPr>
        <w:t xml:space="preserve"> در کار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او تقل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کند،</w:t>
      </w:r>
      <w:r w:rsidRPr="00761CA4">
        <w:rPr>
          <w:color w:val="000000" w:themeColor="text1"/>
          <w:rtl/>
        </w:rPr>
        <w:t xml:space="preserve"> چون او آشناست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کند. </w:t>
      </w:r>
    </w:p>
    <w:p w14:paraId="3DE562EC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در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وجوب ارشاد است پس وجوب ارشاد جاهل دو مرتبه دارد،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مرتبه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 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مرتبه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مبلغ و آگاهان در مستوا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از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است. </w:t>
      </w:r>
    </w:p>
    <w:p w14:paraId="2410D9D1" w14:textId="3134121D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فرقش روشن است،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سراغ منابع و مصادر اصل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رود</w:t>
      </w:r>
      <w:r w:rsidRPr="00761CA4">
        <w:rPr>
          <w:color w:val="000000" w:themeColor="text1"/>
          <w:rtl/>
        </w:rPr>
        <w:t xml:space="preserve"> و آن‌ها را استخراج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کند،</w:t>
      </w:r>
      <w:r w:rsidRPr="00761CA4">
        <w:rPr>
          <w:color w:val="000000" w:themeColor="text1"/>
          <w:rtl/>
        </w:rPr>
        <w:t xml:space="preserve"> تحل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و به نظر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رسد</w:t>
      </w:r>
      <w:r w:rsidRPr="00761CA4">
        <w:rPr>
          <w:color w:val="000000" w:themeColor="text1"/>
          <w:rtl/>
        </w:rPr>
        <w:t xml:space="preserve"> و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اما مبلغان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مستق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سراغ کتاب و سنت و منابع اصل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روند،</w:t>
      </w:r>
      <w:r w:rsidRPr="00761CA4">
        <w:rPr>
          <w:color w:val="000000" w:themeColor="text1"/>
          <w:rtl/>
        </w:rPr>
        <w:t xml:space="preserve"> آن‌ها در واقع مسائل واضح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که ضرور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ات</w:t>
      </w:r>
      <w:r w:rsidRPr="00761CA4">
        <w:rPr>
          <w:color w:val="000000" w:themeColor="text1"/>
          <w:rtl/>
        </w:rPr>
        <w:t xml:space="preserve"> است که در آن تقل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مسائل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مستنبط مجتهد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و </w:t>
      </w:r>
      <w:r w:rsidR="00A45A36">
        <w:rPr>
          <w:color w:val="000000" w:themeColor="text1"/>
          <w:rtl/>
        </w:rPr>
        <w:t>فقها</w:t>
      </w:r>
      <w:r w:rsidRPr="00761CA4">
        <w:rPr>
          <w:color w:val="000000" w:themeColor="text1"/>
          <w:rtl/>
        </w:rPr>
        <w:t xml:space="preserve"> است آن‌ها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کنند</w:t>
      </w:r>
      <w:r w:rsidRPr="00761CA4">
        <w:rPr>
          <w:color w:val="000000" w:themeColor="text1"/>
          <w:rtl/>
        </w:rPr>
        <w:t xml:space="preserve">. </w:t>
      </w:r>
    </w:p>
    <w:p w14:paraId="3580F7D9" w14:textId="355348F9" w:rsidR="00DA394E" w:rsidRPr="00761CA4" w:rsidRDefault="00DA394E" w:rsidP="00A45A36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مبلغ</w:t>
      </w:r>
      <w:r w:rsidRPr="00761CA4">
        <w:rPr>
          <w:color w:val="000000" w:themeColor="text1"/>
          <w:rtl/>
        </w:rPr>
        <w:t xml:space="preserve"> 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مسائل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ضرور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="00A45A36">
        <w:rPr>
          <w:color w:val="000000" w:themeColor="text1"/>
          <w:rtl/>
        </w:rPr>
        <w:t xml:space="preserve"> است و </w:t>
      </w:r>
      <w:r w:rsidR="00A45A36">
        <w:rPr>
          <w:rFonts w:hint="cs"/>
          <w:color w:val="000000" w:themeColor="text1"/>
          <w:rtl/>
        </w:rPr>
        <w:t xml:space="preserve">جزو واضحات و مسلمات است، </w:t>
      </w:r>
      <w:r w:rsidRPr="00761CA4">
        <w:rPr>
          <w:color w:val="000000" w:themeColor="text1"/>
          <w:rtl/>
        </w:rPr>
        <w:t>آن‌ها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اگر امور اختلاف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اجتهاد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آن مستند به اجتهاد مجتهد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. </w:t>
      </w:r>
    </w:p>
    <w:p w14:paraId="2FB12044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سطح قائل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به ارشاد است که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مربوط به مجتهد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و فقهاست و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مربوط به سا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آگاهان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و مبلغان است البته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اگر مبلغ و آگاه به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به معنا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روحان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شأن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ت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</w:t>
      </w:r>
      <w:r w:rsidRPr="00761CA4">
        <w:rPr>
          <w:color w:val="000000" w:themeColor="text1"/>
          <w:rtl/>
        </w:rPr>
        <w:t xml:space="preserve"> را دارد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سطح سوم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وجود دارد. </w:t>
      </w:r>
    </w:p>
    <w:p w14:paraId="392FA1C7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lastRenderedPageBreak/>
        <w:t>سطح</w:t>
      </w:r>
      <w:r w:rsidRPr="00761CA4">
        <w:rPr>
          <w:color w:val="000000" w:themeColor="text1"/>
          <w:rtl/>
        </w:rPr>
        <w:t xml:space="preserve"> سوم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همه مردم، هر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حکم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و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شخص هم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از</w:t>
      </w:r>
      <w:r w:rsidRPr="00761CA4">
        <w:rPr>
          <w:color w:val="000000" w:themeColor="text1"/>
          <w:rtl/>
        </w:rPr>
        <w:t xml:space="preserve">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دارد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کند. </w:t>
      </w:r>
    </w:p>
    <w:p w14:paraId="735E174C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اگر</w:t>
      </w:r>
      <w:r w:rsidRPr="00761CA4">
        <w:rPr>
          <w:color w:val="000000" w:themeColor="text1"/>
          <w:rtl/>
        </w:rPr>
        <w:t xml:space="preserve"> مبلغ به معنا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خاص باشد سطح سوم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دارد. چون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همه کسان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حکم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از احکام اله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دانند</w:t>
      </w:r>
      <w:r w:rsidRPr="00761CA4">
        <w:rPr>
          <w:color w:val="000000" w:themeColor="text1"/>
          <w:rtl/>
        </w:rPr>
        <w:t xml:space="preserve"> و 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دن</w:t>
      </w:r>
      <w:r w:rsidRPr="00761CA4">
        <w:rPr>
          <w:color w:val="000000" w:themeColor="text1"/>
          <w:rtl/>
        </w:rPr>
        <w:t xml:space="preserve"> به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مواجه با شخص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شده‌اند که او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از</w:t>
      </w:r>
      <w:r w:rsidRPr="00761CA4">
        <w:rPr>
          <w:color w:val="000000" w:themeColor="text1"/>
          <w:rtl/>
        </w:rPr>
        <w:t xml:space="preserve">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دارد و 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color w:val="000000" w:themeColor="text1"/>
          <w:rtl/>
        </w:rPr>
        <w:t xml:space="preserve"> عذر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ندارد جز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به ح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اگر بداند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عمل بکند. پا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ارشاد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است. </w:t>
      </w:r>
    </w:p>
    <w:p w14:paraId="7BB0ADCD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وجوب</w:t>
      </w:r>
      <w:r w:rsidRPr="00761CA4">
        <w:rPr>
          <w:color w:val="000000" w:themeColor="text1"/>
          <w:rtl/>
        </w:rPr>
        <w:t xml:space="preserve"> ارشاد جا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color w:val="000000" w:themeColor="text1"/>
          <w:rtl/>
        </w:rPr>
        <w:t xml:space="preserve"> است که همه 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ز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تنجز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تمام است جز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جاهل است.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شخص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پرده جهل را کنار بزند، وقت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پرده جهل را کنار زد آن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گر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بان</w:t>
      </w:r>
      <w:r w:rsidRPr="00761CA4">
        <w:rPr>
          <w:color w:val="000000" w:themeColor="text1"/>
          <w:rtl/>
        </w:rPr>
        <w:t xml:space="preserve"> او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>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جا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وجوب ارشاد است و الا اگر حکم مستحب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مورد ابتلا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او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و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eastAsia"/>
          <w:color w:val="000000" w:themeColor="text1"/>
          <w:rtl/>
        </w:rPr>
        <w:t>قب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مسائل وجوب ارشاد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حسن و استحباب ارشاد است. </w:t>
      </w:r>
    </w:p>
    <w:p w14:paraId="44088097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سه سطح، دو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سه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مبلغ را جدا بکن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از عموم مردم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همه را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ملاک دارد. اگر بخواه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واضح‌تر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گفت سه سطح دارد، ملاک همه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ز</w:t>
      </w:r>
      <w:r w:rsidRPr="00761CA4">
        <w:rPr>
          <w:color w:val="000000" w:themeColor="text1"/>
          <w:rtl/>
        </w:rPr>
        <w:t xml:space="preserve"> است که حکم خدا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داند،</w:t>
      </w:r>
      <w:r w:rsidRPr="00761CA4">
        <w:rPr>
          <w:color w:val="000000" w:themeColor="text1"/>
          <w:rtl/>
        </w:rPr>
        <w:t xml:space="preserve"> پس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 مبلغ و عموم عالمان به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حکم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جاهلان به حکم وجوب ا</w:t>
      </w:r>
      <w:r w:rsidRPr="00761CA4">
        <w:rPr>
          <w:rFonts w:hint="eastAsia"/>
          <w:color w:val="000000" w:themeColor="text1"/>
          <w:rtl/>
        </w:rPr>
        <w:t>رشاد</w:t>
      </w:r>
      <w:r w:rsidRPr="00761CA4">
        <w:rPr>
          <w:color w:val="000000" w:themeColor="text1"/>
          <w:rtl/>
        </w:rPr>
        <w:t xml:space="preserve"> است.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سه سطح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در وجوب ارشاد هست. </w:t>
      </w:r>
    </w:p>
    <w:p w14:paraId="153A0915" w14:textId="0B0FD46A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همه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</w:t>
      </w:r>
      <w:r w:rsidRPr="00761CA4">
        <w:rPr>
          <w:color w:val="000000" w:themeColor="text1"/>
          <w:rtl/>
        </w:rPr>
        <w:t xml:space="preserve"> داخل در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نفر هست، محل بحث است و جا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بحث دارد و اشاره بکنم که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فرما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</w:t>
      </w:r>
      <w:r w:rsidR="00A45A36">
        <w:rPr>
          <w:b/>
          <w:bCs/>
          <w:color w:val="007200"/>
          <w:rtl/>
        </w:rPr>
        <w:t>﴿لِ</w:t>
      </w:r>
      <w:r w:rsidR="00A45A36">
        <w:rPr>
          <w:rFonts w:hint="cs"/>
          <w:b/>
          <w:bCs/>
          <w:color w:val="007200"/>
          <w:rtl/>
        </w:rPr>
        <w:t>یَ</w:t>
      </w:r>
      <w:r w:rsidR="00A45A36">
        <w:rPr>
          <w:rFonts w:hint="eastAsia"/>
          <w:b/>
          <w:bCs/>
          <w:color w:val="007200"/>
          <w:rtl/>
        </w:rPr>
        <w:t>تَفَقَّهُوا</w:t>
      </w:r>
      <w:r w:rsidR="00A45A36">
        <w:rPr>
          <w:b/>
          <w:bCs/>
          <w:color w:val="007200"/>
          <w:rtl/>
        </w:rPr>
        <w:t xml:space="preserve"> فِ</w:t>
      </w:r>
      <w:r w:rsidR="00A45A36">
        <w:rPr>
          <w:rFonts w:hint="cs"/>
          <w:b/>
          <w:bCs/>
          <w:color w:val="007200"/>
          <w:rtl/>
        </w:rPr>
        <w:t>ی</w:t>
      </w:r>
      <w:r w:rsidR="00A45A36">
        <w:rPr>
          <w:b/>
          <w:bCs/>
          <w:color w:val="007200"/>
          <w:rtl/>
        </w:rPr>
        <w:t xml:space="preserve"> الدِّ</w:t>
      </w:r>
      <w:r w:rsidR="00A45A36">
        <w:rPr>
          <w:rFonts w:hint="cs"/>
          <w:b/>
          <w:bCs/>
          <w:color w:val="007200"/>
          <w:rtl/>
        </w:rPr>
        <w:t>ی</w:t>
      </w:r>
      <w:r w:rsidR="00A45A36">
        <w:rPr>
          <w:rFonts w:hint="eastAsia"/>
          <w:b/>
          <w:bCs/>
          <w:color w:val="007200"/>
          <w:rtl/>
        </w:rPr>
        <w:t>نِ</w:t>
      </w:r>
      <w:r w:rsidR="00A45A36">
        <w:rPr>
          <w:b/>
          <w:bCs/>
          <w:color w:val="007200"/>
          <w:rtl/>
        </w:rPr>
        <w:t xml:space="preserve"> وَلِ</w:t>
      </w:r>
      <w:r w:rsidR="00A45A36">
        <w:rPr>
          <w:rFonts w:hint="cs"/>
          <w:b/>
          <w:bCs/>
          <w:color w:val="007200"/>
          <w:rtl/>
        </w:rPr>
        <w:t>یُ</w:t>
      </w:r>
      <w:r w:rsidR="00A45A36">
        <w:rPr>
          <w:rFonts w:hint="eastAsia"/>
          <w:b/>
          <w:bCs/>
          <w:color w:val="007200"/>
          <w:rtl/>
        </w:rPr>
        <w:t>نْذِرُوا</w:t>
      </w:r>
      <w:r w:rsidR="00A45A36">
        <w:rPr>
          <w:b/>
          <w:bCs/>
          <w:color w:val="007200"/>
          <w:rtl/>
        </w:rPr>
        <w:t xml:space="preserve"> قَوْمَهُمْ إِذَا رَجَعُوا إِلَ</w:t>
      </w:r>
      <w:r w:rsidR="00A45A36">
        <w:rPr>
          <w:rFonts w:hint="cs"/>
          <w:b/>
          <w:bCs/>
          <w:color w:val="007200"/>
          <w:rtl/>
        </w:rPr>
        <w:t>یْ</w:t>
      </w:r>
      <w:r w:rsidR="00A45A36">
        <w:rPr>
          <w:rFonts w:hint="eastAsia"/>
          <w:b/>
          <w:bCs/>
          <w:color w:val="007200"/>
          <w:rtl/>
        </w:rPr>
        <w:t>هِمْ</w:t>
      </w:r>
      <w:r w:rsidR="00A45A36">
        <w:rPr>
          <w:b/>
          <w:bCs/>
          <w:color w:val="007200"/>
          <w:rtl/>
        </w:rPr>
        <w:t>﴾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لِ</w:t>
      </w:r>
      <w:r w:rsidRPr="00761CA4">
        <w:rPr>
          <w:rFonts w:hint="cs"/>
          <w:color w:val="000000" w:themeColor="text1"/>
          <w:rtl/>
        </w:rPr>
        <w:t>یَ</w:t>
      </w:r>
      <w:r w:rsidRPr="00761CA4">
        <w:rPr>
          <w:rFonts w:hint="eastAsia"/>
          <w:color w:val="000000" w:themeColor="text1"/>
          <w:rtl/>
        </w:rPr>
        <w:t>تَفَقَّهُوا</w:t>
      </w:r>
      <w:r w:rsidRPr="00761CA4">
        <w:rPr>
          <w:color w:val="000000" w:themeColor="text1"/>
          <w:rtl/>
        </w:rPr>
        <w:t xml:space="preserve">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به معنا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خاص الخاص گرفت،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مجتهد شدن،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اختصاص به فرد ا</w:t>
      </w:r>
      <w:r w:rsidRPr="00761CA4">
        <w:rPr>
          <w:rFonts w:hint="eastAsia"/>
          <w:color w:val="000000" w:themeColor="text1"/>
          <w:rtl/>
        </w:rPr>
        <w:t>ول</w:t>
      </w:r>
      <w:r w:rsidRPr="00761CA4">
        <w:rPr>
          <w:color w:val="000000" w:themeColor="text1"/>
          <w:rtl/>
        </w:rPr>
        <w:t xml:space="preserve"> دارد و ممکن است لِ</w:t>
      </w:r>
      <w:r w:rsidRPr="00761CA4">
        <w:rPr>
          <w:rFonts w:hint="cs"/>
          <w:color w:val="000000" w:themeColor="text1"/>
          <w:rtl/>
        </w:rPr>
        <w:t>یَ</w:t>
      </w:r>
      <w:r w:rsidRPr="00761CA4">
        <w:rPr>
          <w:rFonts w:hint="eastAsia"/>
          <w:color w:val="000000" w:themeColor="text1"/>
          <w:rtl/>
        </w:rPr>
        <w:t>تَفَقَّهُوا</w:t>
      </w:r>
      <w:r w:rsidRPr="00761CA4">
        <w:rPr>
          <w:color w:val="000000" w:themeColor="text1"/>
          <w:rtl/>
        </w:rPr>
        <w:t xml:space="preserve"> معنا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عام‌تر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حکم خدا را بفهمد و لو در حد اجتهاد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درس خوانده است و حکم خدا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و مبلغ است به معنا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امروز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ممکن است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لِ</w:t>
      </w:r>
      <w:r w:rsidRPr="00761CA4">
        <w:rPr>
          <w:rFonts w:hint="cs"/>
          <w:color w:val="000000" w:themeColor="text1"/>
          <w:rtl/>
        </w:rPr>
        <w:t>یَ</w:t>
      </w:r>
      <w:r w:rsidRPr="00761CA4">
        <w:rPr>
          <w:rFonts w:hint="eastAsia"/>
          <w:color w:val="000000" w:themeColor="text1"/>
          <w:rtl/>
        </w:rPr>
        <w:t>تَفَقَّهُوا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هم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ممکن است در سطح عام‌تر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لِ</w:t>
      </w:r>
      <w:r w:rsidRPr="00761CA4">
        <w:rPr>
          <w:rFonts w:hint="cs"/>
          <w:color w:val="000000" w:themeColor="text1"/>
          <w:rtl/>
        </w:rPr>
        <w:t>یَ</w:t>
      </w:r>
      <w:r w:rsidRPr="00761CA4">
        <w:rPr>
          <w:rFonts w:hint="eastAsia"/>
          <w:color w:val="000000" w:themeColor="text1"/>
          <w:rtl/>
        </w:rPr>
        <w:t>تَفَقَّهُوا</w:t>
      </w:r>
      <w:r w:rsidRPr="00761CA4">
        <w:rPr>
          <w:color w:val="000000" w:themeColor="text1"/>
          <w:rtl/>
        </w:rPr>
        <w:t xml:space="preserve"> فِ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الدِّ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نِ</w:t>
      </w:r>
      <w:r w:rsidRPr="00761CA4">
        <w:rPr>
          <w:color w:val="000000" w:themeColor="text1"/>
          <w:rtl/>
        </w:rPr>
        <w:t xml:space="preserve"> امر انحلال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که حکم را بداند،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که حکم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مسئله را دانست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جاهل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بکند. </w:t>
      </w:r>
    </w:p>
    <w:p w14:paraId="6E7B3781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آن</w:t>
      </w:r>
      <w:r w:rsidRPr="00761CA4">
        <w:rPr>
          <w:color w:val="000000" w:themeColor="text1"/>
          <w:rtl/>
        </w:rPr>
        <w:t xml:space="preserve"> که الان اشتهار دارد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لِ</w:t>
      </w:r>
      <w:r w:rsidRPr="00761CA4">
        <w:rPr>
          <w:rFonts w:hint="cs"/>
          <w:color w:val="000000" w:themeColor="text1"/>
          <w:rtl/>
        </w:rPr>
        <w:t>یَ</w:t>
      </w:r>
      <w:r w:rsidRPr="00761CA4">
        <w:rPr>
          <w:rFonts w:hint="eastAsia"/>
          <w:color w:val="000000" w:themeColor="text1"/>
          <w:rtl/>
        </w:rPr>
        <w:t>تَفَقَّهُوا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اجتهاد در شر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و احکام و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و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آ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شمول داشته باشد نسبت به سطح دو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سه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نداشته باشد مورد ترد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است چون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از آن ادله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هم دارد. </w:t>
      </w:r>
    </w:p>
    <w:p w14:paraId="080D37A5" w14:textId="695ADB20" w:rsidR="00DA394E" w:rsidRPr="00761CA4" w:rsidRDefault="00DA394E" w:rsidP="00A45A36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مسئله در وجوب ارشاد جاهل که هم مجتهد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و هم مبلغ بلکه هر عالم</w:t>
      </w:r>
      <w:r w:rsidR="00A45A36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هر حکم</w:t>
      </w:r>
      <w:r w:rsidRPr="00761CA4">
        <w:rPr>
          <w:rFonts w:hint="cs"/>
          <w:color w:val="000000" w:themeColor="text1"/>
          <w:rtl/>
        </w:rPr>
        <w:t>ی</w:t>
      </w:r>
      <w:r w:rsidR="00A45A36">
        <w:rPr>
          <w:rFonts w:hint="cs"/>
          <w:color w:val="000000" w:themeColor="text1"/>
          <w:rtl/>
        </w:rPr>
        <w:t>؛</w:t>
      </w:r>
      <w:r w:rsidRPr="00761CA4">
        <w:rPr>
          <w:color w:val="000000" w:themeColor="text1"/>
          <w:rtl/>
        </w:rPr>
        <w:t xml:space="preserve"> هر حکم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شخص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با آن مواجه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و مورد ابتلا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اوست حکم هم الزام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و او هم آن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آن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کند، سواء‌کان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هاً</w:t>
      </w:r>
      <w:r w:rsidRPr="00761CA4">
        <w:rPr>
          <w:color w:val="000000" w:themeColor="text1"/>
          <w:rtl/>
        </w:rPr>
        <w:t xml:space="preserve"> أو مبلغاً أو شخصاً عام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اً</w:t>
      </w:r>
      <w:r w:rsidRPr="00761CA4">
        <w:rPr>
          <w:color w:val="000000" w:themeColor="text1"/>
          <w:rtl/>
        </w:rPr>
        <w:t xml:space="preserve"> که عارف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است،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حکم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کند. </w:t>
      </w:r>
    </w:p>
    <w:p w14:paraId="7E1C5814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نکته</w:t>
      </w:r>
      <w:r w:rsidRPr="00761CA4">
        <w:rPr>
          <w:color w:val="000000" w:themeColor="text1"/>
          <w:rtl/>
        </w:rPr>
        <w:t xml:space="preserve"> دوم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همه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سه شکل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گفت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در ارتباط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اله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نحو 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رساله بنو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در منبر اعلام بکند که حکم خدا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السفر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نحو 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اما قسم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که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</w:t>
      </w:r>
      <w:r w:rsidRPr="00761CA4">
        <w:rPr>
          <w:color w:val="000000" w:themeColor="text1"/>
          <w:rtl/>
        </w:rPr>
        <w:t xml:space="preserve"> به نحو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مخاطب خاص ندارد عموم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جواب سؤال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دهد</w:t>
      </w:r>
      <w:r w:rsidRPr="00761CA4">
        <w:rPr>
          <w:color w:val="000000" w:themeColor="text1"/>
          <w:rtl/>
        </w:rPr>
        <w:t xml:space="preserve"> و ناظر به شخص خاص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. </w:t>
      </w:r>
    </w:p>
    <w:p w14:paraId="206BFEBD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نوع</w:t>
      </w:r>
      <w:r w:rsidRPr="00761CA4">
        <w:rPr>
          <w:color w:val="000000" w:themeColor="text1"/>
          <w:rtl/>
        </w:rPr>
        <w:t xml:space="preserve">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حالت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ارشاد جاهل بدون مورد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امر به معروف و نه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منکر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کند،</w:t>
      </w:r>
      <w:r w:rsidRPr="00761CA4">
        <w:rPr>
          <w:color w:val="000000" w:themeColor="text1"/>
          <w:rtl/>
        </w:rPr>
        <w:t xml:space="preserve"> امر به معروف و نه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منکر غالباً مورد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حالا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هم به شکل مورد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سراغ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شخص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رود،</w:t>
      </w:r>
      <w:r w:rsidRPr="00761CA4">
        <w:rPr>
          <w:color w:val="000000" w:themeColor="text1"/>
          <w:rtl/>
        </w:rPr>
        <w:t xml:space="preserve"> مواجه با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شخص خاص شده است مصداق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حکم اله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درباره تو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eastAsia"/>
          <w:color w:val="000000" w:themeColor="text1"/>
          <w:rtl/>
        </w:rPr>
        <w:t>است</w:t>
      </w:r>
      <w:r w:rsidRPr="00761CA4">
        <w:rPr>
          <w:color w:val="000000" w:themeColor="text1"/>
          <w:rtl/>
        </w:rPr>
        <w:t>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نوع و سطح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از آن سه قسم، در واقع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</w:t>
      </w:r>
      <w:r w:rsidRPr="00761CA4">
        <w:rPr>
          <w:color w:val="000000" w:themeColor="text1"/>
          <w:rtl/>
        </w:rPr>
        <w:lastRenderedPageBreak/>
        <w:t>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مربوط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نوع در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افت</w:t>
      </w:r>
      <w:r w:rsidRPr="00761CA4">
        <w:rPr>
          <w:color w:val="000000" w:themeColor="text1"/>
          <w:rtl/>
        </w:rPr>
        <w:t xml:space="preserve"> حکم او و آگاه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او اجتهاد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آگاه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اجتهاد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است، مستند به ادله اصل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مستند به قول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 مجتهد است.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اول</w:t>
      </w:r>
    </w:p>
    <w:p w14:paraId="6A185BB8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اما</w:t>
      </w:r>
      <w:r w:rsidRPr="00761CA4">
        <w:rPr>
          <w:color w:val="000000" w:themeColor="text1"/>
          <w:rtl/>
        </w:rPr>
        <w:t xml:space="preserve"> در نکته دوم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ارشاد از منظر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دارد و آن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به نحو عام،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است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شخص خاص،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دو نوع است هر دو هم مصداق وجوب ارشاد جاهل است و لذا قائل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color w:val="000000" w:themeColor="text1"/>
          <w:rtl/>
        </w:rPr>
        <w:t xml:space="preserve"> در وجوب ارشاد جاهل. </w:t>
      </w:r>
    </w:p>
    <w:p w14:paraId="4383917D" w14:textId="77777777" w:rsidR="00DA394E" w:rsidRPr="00761CA4" w:rsidRDefault="00DA394E" w:rsidP="00DA394E">
      <w:pPr>
        <w:pStyle w:val="Heading2"/>
        <w:rPr>
          <w:rtl/>
        </w:rPr>
      </w:pPr>
      <w:bookmarkStart w:id="4" w:name="_Toc150071351"/>
      <w:r w:rsidRPr="00761CA4">
        <w:rPr>
          <w:rFonts w:hint="eastAsia"/>
          <w:rtl/>
        </w:rPr>
        <w:t>تقس</w:t>
      </w:r>
      <w:r w:rsidRPr="00761CA4">
        <w:rPr>
          <w:rFonts w:hint="cs"/>
          <w:rtl/>
        </w:rPr>
        <w:t>ی</w:t>
      </w:r>
      <w:r w:rsidRPr="00761CA4">
        <w:rPr>
          <w:rFonts w:hint="eastAsia"/>
          <w:rtl/>
        </w:rPr>
        <w:t>م</w:t>
      </w:r>
      <w:r w:rsidRPr="00761CA4">
        <w:rPr>
          <w:rtl/>
        </w:rPr>
        <w:t xml:space="preserve"> سوم</w:t>
      </w:r>
      <w:bookmarkEnd w:id="4"/>
      <w:r w:rsidRPr="00761CA4">
        <w:rPr>
          <w:rtl/>
        </w:rPr>
        <w:t xml:space="preserve"> </w:t>
      </w:r>
    </w:p>
    <w:p w14:paraId="2971349D" w14:textId="415DBBA4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همان</w:t>
      </w:r>
      <w:r w:rsidRPr="00761CA4">
        <w:rPr>
          <w:color w:val="000000" w:themeColor="text1"/>
          <w:rtl/>
        </w:rPr>
        <w:t xml:space="preserve"> است که </w:t>
      </w:r>
      <w:r w:rsidR="00A45A36">
        <w:rPr>
          <w:color w:val="000000" w:themeColor="text1"/>
          <w:rtl/>
        </w:rPr>
        <w:t>قبلاً</w:t>
      </w:r>
      <w:r w:rsidRPr="00761CA4">
        <w:rPr>
          <w:color w:val="000000" w:themeColor="text1"/>
          <w:rtl/>
        </w:rPr>
        <w:t xml:space="preserve"> به آن اشاره شد که وجوب ارشاد جاهل سه نوع است؛ دو نوع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گفت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دق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ق‌تر</w:t>
      </w:r>
      <w:r w:rsidRPr="00761CA4">
        <w:rPr>
          <w:color w:val="000000" w:themeColor="text1"/>
          <w:rtl/>
        </w:rPr>
        <w:t xml:space="preserve"> الان سه نوع است. </w:t>
      </w:r>
    </w:p>
    <w:p w14:paraId="76FC3A75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t>۱- وجوب ارشاد در احکام است.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حکم خدا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است، کث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السفر حکمش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ارشاد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به حکم از احکام اله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. </w:t>
      </w:r>
    </w:p>
    <w:p w14:paraId="455B8906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t>۲- ارشاد به موضوع حکم است، ارشاد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خمر است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آن نجس است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لباس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الان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خواه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آن نماز بخوان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آن گربه هست و امثال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نها،</w:t>
      </w:r>
      <w:r w:rsidRPr="00761CA4">
        <w:rPr>
          <w:color w:val="000000" w:themeColor="text1"/>
          <w:rtl/>
        </w:rPr>
        <w:t xml:space="preserve"> ارشاد موضوعات. </w:t>
      </w:r>
    </w:p>
    <w:p w14:paraId="63A48205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قسم دوم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سوم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ارشاد به موضوعات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بر دو قسم است چون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ارشاد موضوعات عاد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متعارف، بس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طه</w:t>
      </w:r>
      <w:r w:rsidRPr="00761CA4">
        <w:rPr>
          <w:color w:val="000000" w:themeColor="text1"/>
          <w:rtl/>
        </w:rPr>
        <w:t xml:space="preserve"> عرف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 مثل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خمر است، آنجا نجس است و آنجا چن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و آنجا چنان است. </w:t>
      </w:r>
    </w:p>
    <w:p w14:paraId="391CE7A9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موضوعات مستنبطه است موضوعات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آن‌ها کار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نجور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که حکم آمده است و طرف خودش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فهمد،</w:t>
      </w:r>
      <w:r w:rsidRPr="00761CA4">
        <w:rPr>
          <w:color w:val="000000" w:themeColor="text1"/>
          <w:rtl/>
        </w:rPr>
        <w:t xml:space="preserve"> موضوع مثل کر، کر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موضوع خاص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شرع در آن دخالت دارد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که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در آن دخالت کند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شأن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موضوعات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موضوعات عرف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متعارف است اما در موضوعات مستنبطه و جا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color w:val="000000" w:themeColor="text1"/>
          <w:rtl/>
        </w:rPr>
        <w:t xml:space="preserve"> که در آن اعمال نظر لازم است و صرف القاء به عرف کاف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ورود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بکند مثلاً در خمس، موضوع خمس 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ست؟</w:t>
      </w:r>
      <w:r w:rsidRPr="00761CA4">
        <w:rPr>
          <w:color w:val="000000" w:themeColor="text1"/>
          <w:rtl/>
        </w:rPr>
        <w:t xml:space="preserve"> روا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ات</w:t>
      </w:r>
      <w:r w:rsidRPr="00761CA4">
        <w:rPr>
          <w:color w:val="000000" w:themeColor="text1"/>
          <w:rtl/>
        </w:rPr>
        <w:t xml:space="preserve"> وجود دارد که فا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ده،</w:t>
      </w:r>
      <w:r w:rsidRPr="00761CA4">
        <w:rPr>
          <w:color w:val="000000" w:themeColor="text1"/>
          <w:rtl/>
        </w:rPr>
        <w:t xml:space="preserve"> غن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مت،</w:t>
      </w:r>
      <w:r w:rsidRPr="00761CA4">
        <w:rPr>
          <w:color w:val="000000" w:themeColor="text1"/>
          <w:rtl/>
        </w:rPr>
        <w:t xml:space="preserve">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از 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زها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color w:val="000000" w:themeColor="text1"/>
          <w:rtl/>
        </w:rPr>
        <w:t xml:space="preserve"> است که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گفت عرف همه جهات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فهمد،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جاها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color w:val="000000" w:themeColor="text1"/>
          <w:rtl/>
        </w:rPr>
        <w:t xml:space="preserve"> را از آن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ورود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بکند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کر و امثال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</w:t>
      </w:r>
      <w:r w:rsidRPr="00761CA4">
        <w:rPr>
          <w:color w:val="000000" w:themeColor="text1"/>
          <w:rtl/>
        </w:rPr>
        <w:t xml:space="preserve"> و لذا بعض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موضوعات است که در واقع حالت اجتهاد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دارد.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بعض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شکل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. </w:t>
      </w:r>
    </w:p>
    <w:p w14:paraId="24F0232D" w14:textId="7470BAA3" w:rsidR="00DA394E" w:rsidRPr="00761CA4" w:rsidRDefault="00DA394E" w:rsidP="00A45A36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بنابر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در بحث ارشاد جاهل مواجه با سه نوع امر و متعلق وجوب ارشاد هست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حکم است،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موضوع 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موضوعات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تعب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به شبهه </w:t>
      </w:r>
      <w:r w:rsidR="00A45A36">
        <w:rPr>
          <w:rFonts w:hint="cs"/>
          <w:color w:val="000000" w:themeColor="text1"/>
          <w:rtl/>
        </w:rPr>
        <w:t>م</w:t>
      </w:r>
      <w:r w:rsidR="000E0F2C">
        <w:rPr>
          <w:rFonts w:hint="cs"/>
          <w:color w:val="000000" w:themeColor="text1"/>
          <w:rtl/>
        </w:rPr>
        <w:t>فهوم</w:t>
      </w:r>
      <w:r w:rsidR="00A45A36">
        <w:rPr>
          <w:rFonts w:hint="cs"/>
          <w:color w:val="000000" w:themeColor="text1"/>
          <w:rtl/>
        </w:rPr>
        <w:t xml:space="preserve">یه </w:t>
      </w:r>
      <w:r w:rsidRPr="00761CA4">
        <w:rPr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کنند،</w:t>
      </w:r>
      <w:r w:rsidRPr="00761CA4">
        <w:rPr>
          <w:color w:val="000000" w:themeColor="text1"/>
          <w:rtl/>
        </w:rPr>
        <w:t xml:space="preserve"> حکم است و اگر در شبهات در مصداق ترد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دار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شبهه محض موضوع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است. </w:t>
      </w:r>
    </w:p>
    <w:p w14:paraId="2B823497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آن</w:t>
      </w:r>
      <w:r w:rsidRPr="00761CA4">
        <w:rPr>
          <w:color w:val="000000" w:themeColor="text1"/>
          <w:rtl/>
        </w:rPr>
        <w:t xml:space="preserve"> وقت سه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در وجوب ارشاد جاهل</w:t>
      </w:r>
    </w:p>
    <w:p w14:paraId="3D284405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t>۱-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ارشاد جاهل واجب است بر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در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سطح و بر مبلغ و 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بر فرد عاد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حکم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داند،</w:t>
      </w:r>
      <w:r w:rsidRPr="00761CA4">
        <w:rPr>
          <w:color w:val="000000" w:themeColor="text1"/>
          <w:rtl/>
        </w:rPr>
        <w:t xml:space="preserve"> </w:t>
      </w:r>
    </w:p>
    <w:p w14:paraId="4CC65260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lastRenderedPageBreak/>
        <w:t>۲-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وجوب ارشاد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به نحو 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مصداق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خواهد</w:t>
      </w:r>
      <w:r w:rsidRPr="00761CA4">
        <w:rPr>
          <w:color w:val="000000" w:themeColor="text1"/>
          <w:rtl/>
        </w:rPr>
        <w:t xml:space="preserve"> به شخص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تذکر بدهد شب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امر به معروف</w:t>
      </w:r>
    </w:p>
    <w:p w14:paraId="6F530F8E" w14:textId="699E761F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t>۳-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ارشاد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حکم است، حکم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موضوع در شبهه مصداق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 خاص است در موضوعات متعارف است و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</w:t>
      </w:r>
      <w:r w:rsidR="00A45A36">
        <w:rPr>
          <w:color w:val="000000" w:themeColor="text1"/>
          <w:rtl/>
        </w:rPr>
        <w:t>موضوعاً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ده</w:t>
      </w:r>
      <w:r w:rsidRPr="00761CA4">
        <w:rPr>
          <w:color w:val="000000" w:themeColor="text1"/>
          <w:rtl/>
        </w:rPr>
        <w:t xml:space="preserve"> است </w:t>
      </w:r>
    </w:p>
    <w:p w14:paraId="60889CE4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در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بحث سوم وجوب ارشاد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قسم اول را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و قسم دوم موضوعات عاد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متعارف را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الا ما خرج بالدل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اما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شبهات مفهوم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 موضوعات مستنبطه،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خ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ر؟</w:t>
      </w:r>
      <w:r w:rsidRPr="00761CA4">
        <w:rPr>
          <w:color w:val="000000" w:themeColor="text1"/>
          <w:rtl/>
        </w:rPr>
        <w:t xml:space="preserve"> اختلاف است، دو نظر وجود دارد </w:t>
      </w:r>
    </w:p>
    <w:p w14:paraId="73F7BCA7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شا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مصداق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نوع سوم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بحث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باشد،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ذکر است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متوقف بر آن بحث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است و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وجود دارد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خ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ر؟</w:t>
      </w:r>
      <w:r w:rsidRPr="00761CA4">
        <w:rPr>
          <w:color w:val="000000" w:themeColor="text1"/>
          <w:rtl/>
        </w:rPr>
        <w:t xml:space="preserve"> 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ز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که شخص عاد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در عالم هست، آن جنبه علم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و جنبه فقه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دارد، تازه جنبه عل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آن هم کاف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ممکن است علم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هست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و شرع جور 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گر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>.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جهت است که جا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اظهار نظر شرع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وجود دارد.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مطلب و چند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که در باب قاعده وجوب ارشاد جاهل بود. </w:t>
      </w:r>
    </w:p>
    <w:p w14:paraId="020D4D1B" w14:textId="77777777" w:rsidR="00DA394E" w:rsidRPr="00761CA4" w:rsidRDefault="00DA394E" w:rsidP="00DA394E">
      <w:pPr>
        <w:pStyle w:val="Heading1"/>
        <w:rPr>
          <w:rtl/>
        </w:rPr>
      </w:pPr>
      <w:bookmarkStart w:id="5" w:name="_Toc150071352"/>
      <w:r w:rsidRPr="00761CA4">
        <w:rPr>
          <w:rFonts w:hint="eastAsia"/>
          <w:rtl/>
        </w:rPr>
        <w:t>ادامه</w:t>
      </w:r>
      <w:r w:rsidRPr="00761CA4">
        <w:rPr>
          <w:rtl/>
        </w:rPr>
        <w:t xml:space="preserve"> مناقشه پنجم در دل</w:t>
      </w:r>
      <w:r w:rsidRPr="00761CA4">
        <w:rPr>
          <w:rFonts w:hint="cs"/>
          <w:rtl/>
        </w:rPr>
        <w:t>ی</w:t>
      </w:r>
      <w:r w:rsidRPr="00761CA4">
        <w:rPr>
          <w:rFonts w:hint="eastAsia"/>
          <w:rtl/>
        </w:rPr>
        <w:t>ل</w:t>
      </w:r>
      <w:r w:rsidRPr="00761CA4">
        <w:rPr>
          <w:rtl/>
        </w:rPr>
        <w:t xml:space="preserve"> وجوب احت</w:t>
      </w:r>
      <w:r w:rsidRPr="00761CA4">
        <w:rPr>
          <w:rFonts w:hint="cs"/>
          <w:rtl/>
        </w:rPr>
        <w:t>ی</w:t>
      </w:r>
      <w:r w:rsidRPr="00761CA4">
        <w:rPr>
          <w:rFonts w:hint="eastAsia"/>
          <w:rtl/>
        </w:rPr>
        <w:t>اط</w:t>
      </w:r>
      <w:bookmarkEnd w:id="5"/>
      <w:r w:rsidRPr="00761CA4">
        <w:rPr>
          <w:rtl/>
        </w:rPr>
        <w:t xml:space="preserve"> </w:t>
      </w:r>
    </w:p>
    <w:p w14:paraId="5353B0CA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بود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جا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وجوب ارشاد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چون ممکن است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منقدح نباشد وقت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منقدح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موضوع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آنجا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وقت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موضوع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چه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واجب باشد. </w:t>
      </w:r>
    </w:p>
    <w:p w14:paraId="4CB22720" w14:textId="77777777" w:rsidR="00DA394E" w:rsidRPr="00761CA4" w:rsidRDefault="00DA394E" w:rsidP="00DA394E">
      <w:pPr>
        <w:pStyle w:val="Heading2"/>
        <w:rPr>
          <w:rtl/>
        </w:rPr>
      </w:pPr>
      <w:bookmarkStart w:id="6" w:name="_Toc150071353"/>
      <w:r w:rsidRPr="00761CA4">
        <w:rPr>
          <w:rFonts w:hint="eastAsia"/>
          <w:rtl/>
        </w:rPr>
        <w:t>پاسخ</w:t>
      </w:r>
      <w:r w:rsidRPr="00761CA4">
        <w:rPr>
          <w:rtl/>
        </w:rPr>
        <w:t xml:space="preserve"> اول مناقشه پنجم</w:t>
      </w:r>
      <w:bookmarkEnd w:id="6"/>
    </w:p>
    <w:p w14:paraId="6993DD20" w14:textId="6F983622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در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گفت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جواب آن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ارتکاز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بود که در بعض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کلمات آمده بود و گفت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هست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شه</w:t>
      </w:r>
      <w:r w:rsidRPr="00761CA4">
        <w:rPr>
          <w:color w:val="000000" w:themeColor="text1"/>
          <w:rtl/>
        </w:rPr>
        <w:t xml:space="preserve"> </w:t>
      </w:r>
      <w:r w:rsidR="000E0F2C">
        <w:rPr>
          <w:color w:val="000000" w:themeColor="text1"/>
          <w:rtl/>
        </w:rPr>
        <w:t>این‌طور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</w:t>
      </w:r>
    </w:p>
    <w:p w14:paraId="6897010B" w14:textId="77777777" w:rsidR="00DA394E" w:rsidRPr="00761CA4" w:rsidRDefault="00DA394E" w:rsidP="00DA394E">
      <w:pPr>
        <w:pStyle w:val="Heading2"/>
        <w:rPr>
          <w:rtl/>
        </w:rPr>
      </w:pPr>
      <w:bookmarkStart w:id="7" w:name="_Toc150071354"/>
      <w:r w:rsidRPr="00761CA4">
        <w:rPr>
          <w:rFonts w:hint="eastAsia"/>
          <w:rtl/>
        </w:rPr>
        <w:t>پاسخ</w:t>
      </w:r>
      <w:r w:rsidRPr="00761CA4">
        <w:rPr>
          <w:rtl/>
        </w:rPr>
        <w:t xml:space="preserve"> دوم مناقشه پنجم</w:t>
      </w:r>
      <w:bookmarkEnd w:id="7"/>
    </w:p>
    <w:p w14:paraId="040FFCD5" w14:textId="4BCD49A5" w:rsidR="00DA394E" w:rsidRPr="00761CA4" w:rsidRDefault="00DA394E" w:rsidP="00037F41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اما</w:t>
      </w:r>
      <w:r w:rsidRPr="00761CA4">
        <w:rPr>
          <w:color w:val="000000" w:themeColor="text1"/>
          <w:rtl/>
        </w:rPr>
        <w:t xml:space="preserve"> جواب دوم آن است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جا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وجوب ارشاد هست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از موضوعات مستنبطه است، چون موضوعات مستنبطه و از موضوعات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و مبان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که آن اهم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ت</w:t>
      </w:r>
      <w:r w:rsidRPr="00761CA4">
        <w:rPr>
          <w:color w:val="000000" w:themeColor="text1"/>
          <w:rtl/>
        </w:rPr>
        <w:t xml:space="preserve"> دارد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="00037F41">
        <w:rPr>
          <w:color w:val="000000" w:themeColor="text1"/>
          <w:rtl/>
        </w:rPr>
        <w:t xml:space="preserve"> ارشاد کرد.</w:t>
      </w:r>
      <w:bookmarkStart w:id="8" w:name="_GoBack"/>
      <w:bookmarkEnd w:id="8"/>
    </w:p>
    <w:p w14:paraId="74633830" w14:textId="66A86E4C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موضوع</w:t>
      </w:r>
      <w:r w:rsidRPr="00761CA4">
        <w:rPr>
          <w:color w:val="000000" w:themeColor="text1"/>
          <w:rtl/>
        </w:rPr>
        <w:t xml:space="preserve"> اجتهاد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آن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کرد و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جهت وجوب ارشاد هست،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البته مبتن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ما وجوب ارشاد را در </w:t>
      </w:r>
      <w:r w:rsidR="000E0F2C">
        <w:rPr>
          <w:color w:val="000000" w:themeColor="text1"/>
          <w:rtl/>
        </w:rPr>
        <w:t>این‌جور</w:t>
      </w:r>
      <w:r w:rsidRPr="00761CA4">
        <w:rPr>
          <w:color w:val="000000" w:themeColor="text1"/>
          <w:rtl/>
        </w:rPr>
        <w:t xml:space="preserve"> موارد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لازم بدان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نه؟ و البته اگر لازم هم باشد حد وجوب ارشاد هم بحث است. </w:t>
      </w:r>
    </w:p>
    <w:p w14:paraId="1D6F8E36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lastRenderedPageBreak/>
        <w:t>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مسئله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اما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ش</w:t>
      </w:r>
      <w:r w:rsidRPr="00761CA4">
        <w:rPr>
          <w:color w:val="000000" w:themeColor="text1"/>
          <w:rtl/>
        </w:rPr>
        <w:t xml:space="preserve">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لازم دارد که حال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طرق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معلوم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اگر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موضوعات مستنبطه را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 معلوم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که لازم باشد اکثر از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لازم باشد.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</w:t>
      </w:r>
      <w:r w:rsidRPr="00761CA4">
        <w:rPr>
          <w:rFonts w:hint="eastAsia"/>
          <w:color w:val="000000" w:themeColor="text1"/>
          <w:rtl/>
        </w:rPr>
        <w:t>کار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. </w:t>
      </w:r>
    </w:p>
    <w:p w14:paraId="5BAF825C" w14:textId="13881C45" w:rsidR="00DA394E" w:rsidRPr="00761CA4" w:rsidRDefault="00DA394E" w:rsidP="000E0F2C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ممکن</w:t>
      </w:r>
      <w:r w:rsidRPr="00761CA4">
        <w:rPr>
          <w:color w:val="000000" w:themeColor="text1"/>
          <w:rtl/>
        </w:rPr>
        <w:t xml:space="preserve"> است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هم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بشنود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منقدح نشود،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حد معلوم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شتر</w:t>
      </w:r>
      <w:r w:rsidRPr="00761CA4">
        <w:rPr>
          <w:color w:val="000000" w:themeColor="text1"/>
          <w:rtl/>
        </w:rPr>
        <w:t xml:space="preserve"> لازم باشد، موضوعات 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چ،</w:t>
      </w:r>
      <w:r w:rsidRPr="00761CA4">
        <w:rPr>
          <w:color w:val="000000" w:themeColor="text1"/>
          <w:rtl/>
        </w:rPr>
        <w:t xml:space="preserve"> مستنبطات را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و تفس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رش</w:t>
      </w:r>
      <w:r w:rsidRPr="00761CA4">
        <w:rPr>
          <w:color w:val="000000" w:themeColor="text1"/>
          <w:rtl/>
        </w:rPr>
        <w:t xml:space="preserve"> را هم در طرف آن امر را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حد لازم است؟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و الا ممکن است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 </w:t>
      </w:r>
      <w:r w:rsidR="000E0F2C">
        <w:rPr>
          <w:rFonts w:hint="cs"/>
          <w:color w:val="000000" w:themeColor="text1"/>
          <w:rtl/>
        </w:rPr>
        <w:t xml:space="preserve">به نحو </w:t>
      </w:r>
      <w:r w:rsidRPr="00761CA4">
        <w:rPr>
          <w:color w:val="000000" w:themeColor="text1"/>
          <w:rtl/>
        </w:rPr>
        <w:t>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طرف متوجه نشود، معلوم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که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حد باشد.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ترد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جواب وجود دارد. اما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مناقشه پنجم و مبان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آن دو پاسخ داده شد و ملاحظه کرد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. </w:t>
      </w:r>
    </w:p>
    <w:p w14:paraId="7728EDF8" w14:textId="77777777" w:rsidR="00DA394E" w:rsidRPr="00761CA4" w:rsidRDefault="00DA394E" w:rsidP="00DA394E">
      <w:pPr>
        <w:pStyle w:val="Heading2"/>
        <w:rPr>
          <w:rtl/>
        </w:rPr>
      </w:pPr>
      <w:bookmarkStart w:id="9" w:name="_Toc150071355"/>
      <w:r w:rsidRPr="00761CA4">
        <w:rPr>
          <w:rFonts w:hint="eastAsia"/>
          <w:rtl/>
        </w:rPr>
        <w:t>تحق</w:t>
      </w:r>
      <w:r w:rsidRPr="00761CA4">
        <w:rPr>
          <w:rFonts w:hint="cs"/>
          <w:rtl/>
        </w:rPr>
        <w:t>ی</w:t>
      </w:r>
      <w:r w:rsidRPr="00761CA4">
        <w:rPr>
          <w:rFonts w:hint="eastAsia"/>
          <w:rtl/>
        </w:rPr>
        <w:t>ق</w:t>
      </w:r>
      <w:r w:rsidRPr="00761CA4">
        <w:rPr>
          <w:rtl/>
        </w:rPr>
        <w:t xml:space="preserve"> در مسئله</w:t>
      </w:r>
      <w:bookmarkEnd w:id="9"/>
    </w:p>
    <w:p w14:paraId="783E282B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بر</w:t>
      </w:r>
      <w:r w:rsidRPr="00761CA4">
        <w:rPr>
          <w:color w:val="000000" w:themeColor="text1"/>
          <w:rtl/>
        </w:rPr>
        <w:t xml:space="preserve"> اساس آن جهات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در قاعده ارشاد بود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مقدار دق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ق‌تر</w:t>
      </w:r>
      <w:r w:rsidRPr="00761CA4">
        <w:rPr>
          <w:color w:val="000000" w:themeColor="text1"/>
          <w:rtl/>
        </w:rPr>
        <w:t xml:space="preserve"> آن بعض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صور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تقس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مات</w:t>
      </w:r>
      <w:r w:rsidRPr="00761CA4">
        <w:rPr>
          <w:color w:val="000000" w:themeColor="text1"/>
          <w:rtl/>
        </w:rPr>
        <w:t xml:space="preserve"> بود از هم جدا بکن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</w:t>
      </w:r>
    </w:p>
    <w:p w14:paraId="0397FB2D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اولاً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در واقع تحق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عرض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نوع پاسخ سوم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صورت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مسئله را تغ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بده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در چند سطح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بب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. </w:t>
      </w:r>
    </w:p>
    <w:p w14:paraId="788BA311" w14:textId="13F3AAC4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color w:val="000000" w:themeColor="text1"/>
          <w:rtl/>
        </w:rPr>
        <w:t>۱- سطح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مشکله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ممسوح بر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است،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به نظر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رسد</w:t>
      </w:r>
      <w:r w:rsidRPr="00761CA4">
        <w:rPr>
          <w:color w:val="000000" w:themeColor="text1"/>
          <w:rtl/>
        </w:rPr>
        <w:t xml:space="preserve"> که حتماً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را به نحو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 اما با 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خودش،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حکم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مشکله و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او دارا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و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فش</w:t>
      </w:r>
      <w:r w:rsidRPr="00761CA4">
        <w:rPr>
          <w:color w:val="000000" w:themeColor="text1"/>
          <w:rtl/>
        </w:rPr>
        <w:t xml:space="preserve"> را عمل بکند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نکند، اصلاً در رساله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د،</w:t>
      </w:r>
      <w:r w:rsidRPr="00761CA4">
        <w:rPr>
          <w:color w:val="000000" w:themeColor="text1"/>
          <w:rtl/>
        </w:rPr>
        <w:t xml:space="preserve"> ح</w:t>
      </w:r>
      <w:r w:rsidRPr="00761CA4">
        <w:rPr>
          <w:rFonts w:hint="eastAsia"/>
          <w:color w:val="000000" w:themeColor="text1"/>
          <w:rtl/>
        </w:rPr>
        <w:t>تماً</w:t>
      </w:r>
      <w:r w:rsidRPr="00761CA4">
        <w:rPr>
          <w:color w:val="000000" w:themeColor="text1"/>
          <w:rtl/>
        </w:rPr>
        <w:t xml:space="preserve"> وجوب ارشاد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منته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توض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ح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عرض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کنم</w:t>
      </w:r>
      <w:r w:rsidRPr="00761CA4">
        <w:rPr>
          <w:color w:val="000000" w:themeColor="text1"/>
          <w:rtl/>
        </w:rPr>
        <w:t>. آن توض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ح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اگر ما فرض بکن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علم ندارد 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ندارد،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مشکله‌ا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منقدح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واقعاً در عالم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مشکله‌ا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دقت را داشته باشد و خود را مخاطب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به نحو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بداند اگر واقعاً 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color w:val="000000" w:themeColor="text1"/>
          <w:rtl/>
        </w:rPr>
        <w:t xml:space="preserve"> خنث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مشکله‌ا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</w:t>
      </w:r>
      <w:r w:rsidR="000E0F2C">
        <w:rPr>
          <w:color w:val="000000" w:themeColor="text1"/>
          <w:rtl/>
        </w:rPr>
        <w:t>این‌جوری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وظ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ندارد. </w:t>
      </w:r>
    </w:p>
    <w:p w14:paraId="1FFBCC72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اما</w:t>
      </w:r>
      <w:r w:rsidRPr="00761CA4">
        <w:rPr>
          <w:color w:val="000000" w:themeColor="text1"/>
          <w:rtl/>
        </w:rPr>
        <w:t xml:space="preserve"> اگر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علم تفص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که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خناث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مشکله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ممسوح‌ها، فلان فلان و فلان آدم‌ها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هستند و اهل مطالعه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باشند</w:t>
      </w:r>
      <w:r w:rsidRPr="00761CA4">
        <w:rPr>
          <w:color w:val="000000" w:themeColor="text1"/>
          <w:rtl/>
        </w:rPr>
        <w:t xml:space="preserve"> و متوجه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هستند؛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وجوب ارشاد هست </w:t>
      </w:r>
    </w:p>
    <w:p w14:paraId="19DF0244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گاه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هم دق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</w:t>
      </w:r>
      <w:r w:rsidRPr="00761CA4">
        <w:rPr>
          <w:color w:val="000000" w:themeColor="text1"/>
          <w:rtl/>
        </w:rPr>
        <w:t xml:space="preserve"> به نحو تفص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که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خناث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ده هزار، پنجاه هزار، صد هزار، جمع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ت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نسل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آن نسل کسان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هستند که خودشان به طور عاد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متوجه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که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دارد، ولو به نحو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بدان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که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>ن مجموعه هست که در او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منقدح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شود،</w:t>
      </w:r>
      <w:r w:rsidRPr="00761CA4">
        <w:rPr>
          <w:color w:val="000000" w:themeColor="text1"/>
          <w:rtl/>
        </w:rPr>
        <w:t xml:space="preserve"> آنجا حکم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را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کند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خ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ر؟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مورد ابتلاست ولو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نفر در صد هزار نفر،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در مقام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آن که او را از وظ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فه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آزاد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مطمئن باشد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احتمال بدو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غ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eastAsia"/>
          <w:color w:val="000000" w:themeColor="text1"/>
          <w:rtl/>
        </w:rPr>
        <w:t>بدهد</w:t>
      </w:r>
      <w:r w:rsidRPr="00761CA4">
        <w:rPr>
          <w:color w:val="000000" w:themeColor="text1"/>
          <w:rtl/>
        </w:rPr>
        <w:t xml:space="preserve"> و مطمئن باشد که شخص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مورد ابتلا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او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از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مکلف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احتمال بدو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بدهد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حکم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.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وقت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خواهد</w:t>
      </w:r>
      <w:r w:rsidRPr="00761CA4">
        <w:rPr>
          <w:color w:val="000000" w:themeColor="text1"/>
          <w:rtl/>
        </w:rPr>
        <w:t xml:space="preserve"> رساله بنو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حکم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وجود دارد که </w:t>
      </w:r>
      <w:r w:rsidRPr="00761CA4">
        <w:rPr>
          <w:color w:val="000000" w:themeColor="text1"/>
          <w:rtl/>
        </w:rPr>
        <w:lastRenderedPageBreak/>
        <w:t>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که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مخاطب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مبتلا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اگر احتمال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دهد،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احتمال بدو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دهد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مسئله را در رساله بنو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سد</w:t>
      </w:r>
      <w:r w:rsidRPr="00761CA4">
        <w:rPr>
          <w:color w:val="000000" w:themeColor="text1"/>
          <w:rtl/>
        </w:rPr>
        <w:t xml:space="preserve">. </w:t>
      </w:r>
    </w:p>
    <w:p w14:paraId="1B669DCF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اگر</w:t>
      </w:r>
      <w:r w:rsidRPr="00761CA4">
        <w:rPr>
          <w:color w:val="000000" w:themeColor="text1"/>
          <w:rtl/>
        </w:rPr>
        <w:t xml:space="preserve"> به نحو تفص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ل</w:t>
      </w:r>
      <w:r w:rsidRPr="00761CA4">
        <w:rPr>
          <w:color w:val="000000" w:themeColor="text1"/>
          <w:rtl/>
        </w:rPr>
        <w:t xml:space="preserve"> بداند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به نحو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بداند که مکلف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نجا</w:t>
      </w:r>
      <w:r w:rsidRPr="00761CA4">
        <w:rPr>
          <w:color w:val="000000" w:themeColor="text1"/>
          <w:rtl/>
        </w:rPr>
        <w:t xml:space="preserve"> وجود دارد، منته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حکم را هم با 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خودش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هر مکلف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خود را در معرض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در او منقدح باشد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اط</w:t>
      </w:r>
      <w:r w:rsidRPr="00761CA4">
        <w:rPr>
          <w:color w:val="000000" w:themeColor="text1"/>
          <w:rtl/>
        </w:rPr>
        <w:t xml:space="preserve"> بکند. </w:t>
      </w:r>
    </w:p>
    <w:p w14:paraId="4AC0BD07" w14:textId="1F9CE9FA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بحث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فرض 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او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ند</w:t>
      </w:r>
      <w:r w:rsidRPr="00761CA4">
        <w:rPr>
          <w:color w:val="000000" w:themeColor="text1"/>
          <w:rtl/>
        </w:rPr>
        <w:t xml:space="preserve">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قدر مت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که حتماً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مسئله را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د،</w:t>
      </w:r>
      <w:r w:rsidRPr="00761CA4">
        <w:rPr>
          <w:color w:val="000000" w:themeColor="text1"/>
          <w:rtl/>
        </w:rPr>
        <w:t xml:space="preserve"> فرض بگ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آن امر را هم نبا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ول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حتماً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که توجه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وعدم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و موضوع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خلاف،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>عن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حداکثر را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م،</w:t>
      </w:r>
      <w:r w:rsidRPr="00761CA4">
        <w:rPr>
          <w:color w:val="000000" w:themeColor="text1"/>
          <w:rtl/>
        </w:rPr>
        <w:t xml:space="preserve"> فرض 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که </w:t>
      </w:r>
      <w:r w:rsidR="000E0F2C">
        <w:rPr>
          <w:color w:val="000000" w:themeColor="text1"/>
          <w:rtl/>
        </w:rPr>
        <w:t>این‌جوری</w:t>
      </w:r>
      <w:r w:rsidRPr="00761CA4">
        <w:rPr>
          <w:color w:val="000000" w:themeColor="text1"/>
          <w:rtl/>
        </w:rPr>
        <w:t xml:space="preserve"> است،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موضوع را او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اما بالاخره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ک</w:t>
      </w:r>
      <w:r w:rsidRPr="00761CA4">
        <w:rPr>
          <w:color w:val="000000" w:themeColor="text1"/>
          <w:rtl/>
        </w:rPr>
        <w:t xml:space="preserve"> 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ز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. </w:t>
      </w:r>
    </w:p>
    <w:p w14:paraId="5F20A389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من</w:t>
      </w:r>
      <w:r w:rsidRPr="00761CA4">
        <w:rPr>
          <w:color w:val="000000" w:themeColor="text1"/>
          <w:rtl/>
        </w:rPr>
        <w:t xml:space="preserve"> به نظرم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وجود دارد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مکلف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ست،</w:t>
      </w:r>
      <w:r w:rsidRPr="00761CA4">
        <w:rPr>
          <w:color w:val="000000" w:themeColor="text1"/>
          <w:rtl/>
        </w:rPr>
        <w:t xml:space="preserve">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که آن حکم را به نحو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. </w:t>
      </w:r>
    </w:p>
    <w:p w14:paraId="022EB17D" w14:textId="71943375" w:rsidR="00DA394E" w:rsidRPr="00761CA4" w:rsidRDefault="00DA394E" w:rsidP="000E0F2C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خواهم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بعض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آقا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فرموده‌اند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سادگ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کنارش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دو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را ندارد در مقابل آن علم اجمال</w:t>
      </w:r>
      <w:r w:rsidRPr="00761CA4">
        <w:rPr>
          <w:rFonts w:hint="cs"/>
          <w:color w:val="000000" w:themeColor="text1"/>
          <w:rtl/>
        </w:rPr>
        <w:t>ی</w:t>
      </w:r>
      <w:r w:rsidR="000E0F2C">
        <w:rPr>
          <w:rFonts w:hint="cs"/>
          <w:color w:val="000000" w:themeColor="text1"/>
          <w:rtl/>
        </w:rPr>
        <w:t xml:space="preserve">؛ </w:t>
      </w:r>
      <w:r w:rsidRPr="00761CA4">
        <w:rPr>
          <w:color w:val="000000" w:themeColor="text1"/>
          <w:rtl/>
        </w:rPr>
        <w:t>معلوم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که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داشته باشد،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موضوع است و موضوع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. </w:t>
      </w:r>
    </w:p>
    <w:p w14:paraId="545BBF68" w14:textId="1FAF18E2" w:rsidR="00DA394E" w:rsidRPr="00761CA4" w:rsidRDefault="00DA394E" w:rsidP="000E0F2C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موضوع را کنار بگذار، اگر او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داند</w:t>
      </w:r>
      <w:r w:rsidRPr="00761CA4">
        <w:rPr>
          <w:color w:val="000000" w:themeColor="text1"/>
          <w:rtl/>
        </w:rPr>
        <w:t xml:space="preserve"> ولو 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الجمله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و کسان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از خناث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هستند که توجه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دارند و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کنند</w:t>
      </w:r>
      <w:r w:rsidRPr="00761CA4">
        <w:rPr>
          <w:color w:val="000000" w:themeColor="text1"/>
          <w:rtl/>
        </w:rPr>
        <w:t>. مباحث</w:t>
      </w:r>
      <w:r w:rsidR="000E0F2C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مطرح است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طور به نحو 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و لذا همه موارد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گفت اگر ندان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اعتبار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آن کاف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اطم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نان</w:t>
      </w:r>
      <w:r w:rsidRPr="00761CA4">
        <w:rPr>
          <w:color w:val="000000" w:themeColor="text1"/>
          <w:rtl/>
        </w:rPr>
        <w:t xml:space="preserve"> دارد 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مشمول آن‌هاست. </w:t>
      </w:r>
    </w:p>
    <w:p w14:paraId="5ECADF0F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و</w:t>
      </w:r>
      <w:r w:rsidRPr="00761CA4">
        <w:rPr>
          <w:color w:val="000000" w:themeColor="text1"/>
          <w:rtl/>
        </w:rPr>
        <w:t xml:space="preserve"> لذا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حکم به نحو 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چون علم دارد مصداق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آن در عمود زمان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بر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لازم است و بر مبلغ هم در آن دا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تبل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غ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اگر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لازم است. </w:t>
      </w:r>
    </w:p>
    <w:p w14:paraId="27DC30F8" w14:textId="1B5A51E6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بنابر</w:t>
      </w:r>
      <w:r w:rsidRPr="00761CA4">
        <w:rPr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اگر همه بحث‌ها را کنار بگذار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و فق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داشته باشد که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شود</w:t>
      </w:r>
      <w:r w:rsidRPr="00761CA4">
        <w:rPr>
          <w:color w:val="000000" w:themeColor="text1"/>
          <w:rtl/>
        </w:rPr>
        <w:t xml:space="preserve"> در مجموعه مخاطب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که مبتلا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علم اجمال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بشود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حکم را با حدود و ثغورش در رساله 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ان</w:t>
      </w:r>
      <w:r w:rsidRPr="00761CA4">
        <w:rPr>
          <w:color w:val="000000" w:themeColor="text1"/>
          <w:rtl/>
        </w:rPr>
        <w:t xml:space="preserve"> بکند. </w:t>
      </w:r>
    </w:p>
    <w:p w14:paraId="454F70DC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اولاً که جواب اساس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قدر مت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قن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که چه قائل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آن جور شبهه مفهوم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را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چه قائل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باشد که لازم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را با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</w:t>
      </w:r>
    </w:p>
    <w:p w14:paraId="13A98ECD" w14:textId="77777777" w:rsidR="00DA394E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اگر</w:t>
      </w:r>
      <w:r w:rsidRPr="00761CA4">
        <w:rPr>
          <w:color w:val="000000" w:themeColor="text1"/>
          <w:rtl/>
        </w:rPr>
        <w:t xml:space="preserve"> حس کند که من مطمئن هستم که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توجه پ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دا</w:t>
      </w:r>
      <w:r w:rsidRPr="00761CA4">
        <w:rPr>
          <w:color w:val="000000" w:themeColor="text1"/>
          <w:rtl/>
        </w:rPr>
        <w:t xml:space="preserve"> نم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کند</w:t>
      </w:r>
      <w:r w:rsidRPr="00761CA4">
        <w:rPr>
          <w:color w:val="000000" w:themeColor="text1"/>
          <w:rtl/>
        </w:rPr>
        <w:t xml:space="preserve"> ه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چ</w:t>
      </w:r>
      <w:r w:rsidRPr="00761CA4">
        <w:rPr>
          <w:color w:val="000000" w:themeColor="text1"/>
          <w:rtl/>
        </w:rPr>
        <w:t xml:space="preserve"> کس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،</w:t>
      </w:r>
      <w:r w:rsidRPr="00761CA4">
        <w:rPr>
          <w:color w:val="000000" w:themeColor="text1"/>
          <w:rtl/>
        </w:rPr>
        <w:t xml:space="preserve"> نادر معدوم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است واقعاً </w:t>
      </w:r>
    </w:p>
    <w:p w14:paraId="759CDC8D" w14:textId="6AD81102" w:rsidR="00DB78A6" w:rsidRPr="00761CA4" w:rsidRDefault="00DA394E" w:rsidP="00DA394E">
      <w:pPr>
        <w:rPr>
          <w:color w:val="000000" w:themeColor="text1"/>
          <w:rtl/>
        </w:rPr>
      </w:pPr>
      <w:r w:rsidRPr="00761CA4">
        <w:rPr>
          <w:rFonts w:hint="eastAsia"/>
          <w:color w:val="000000" w:themeColor="text1"/>
          <w:rtl/>
        </w:rPr>
        <w:t>نکته</w:t>
      </w:r>
      <w:r w:rsidRPr="00761CA4">
        <w:rPr>
          <w:color w:val="000000" w:themeColor="text1"/>
          <w:rtl/>
        </w:rPr>
        <w:t xml:space="preserve"> دوم در بررس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مسئله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است که قسمت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حداقل قائلان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دارد و قائلان کم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ستند</w:t>
      </w:r>
      <w:r w:rsidRPr="00761CA4">
        <w:rPr>
          <w:color w:val="000000" w:themeColor="text1"/>
          <w:rtl/>
        </w:rPr>
        <w:t xml:space="preserve"> که ارشاد جاهل در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شبهات مفهوم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لازم است حت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ارشاد تا حد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متوجه بکند به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اثر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گذارد،</w:t>
      </w:r>
      <w:r w:rsidRPr="00761CA4">
        <w:rPr>
          <w:color w:val="000000" w:themeColor="text1"/>
          <w:rtl/>
        </w:rPr>
        <w:t xml:space="preserve"> نه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نکه</w:t>
      </w:r>
      <w:r w:rsidRPr="00761CA4">
        <w:rPr>
          <w:color w:val="000000" w:themeColor="text1"/>
          <w:rtl/>
        </w:rPr>
        <w:t xml:space="preserve"> بگو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م</w:t>
      </w:r>
      <w:r w:rsidRPr="00761CA4">
        <w:rPr>
          <w:color w:val="000000" w:themeColor="text1"/>
          <w:rtl/>
        </w:rPr>
        <w:t xml:space="preserve"> طب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عت</w:t>
      </w:r>
      <w:r w:rsidRPr="00761CA4">
        <w:rPr>
          <w:color w:val="000000" w:themeColor="text1"/>
          <w:rtl/>
        </w:rPr>
        <w:t xml:space="preserve"> ثالثه 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اثر م</w:t>
      </w:r>
      <w:r w:rsidRPr="00761CA4">
        <w:rPr>
          <w:rFonts w:hint="cs"/>
          <w:color w:val="000000" w:themeColor="text1"/>
          <w:rtl/>
        </w:rPr>
        <w:t>ی‌</w:t>
      </w:r>
      <w:r w:rsidRPr="00761CA4">
        <w:rPr>
          <w:rFonts w:hint="eastAsia"/>
          <w:color w:val="000000" w:themeColor="text1"/>
          <w:rtl/>
        </w:rPr>
        <w:t>گذارد</w:t>
      </w:r>
      <w:r w:rsidRPr="00761CA4">
        <w:rPr>
          <w:color w:val="000000" w:themeColor="text1"/>
          <w:rtl/>
        </w:rPr>
        <w:t>. آ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هم بع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ست</w:t>
      </w:r>
      <w:r w:rsidRPr="00761CA4">
        <w:rPr>
          <w:color w:val="000000" w:themeColor="text1"/>
          <w:rtl/>
        </w:rPr>
        <w:t xml:space="preserve"> بعض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اطلاقات ارشاد شبهه مفهوم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را بگ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رد</w:t>
      </w:r>
      <w:r w:rsidRPr="00761CA4">
        <w:rPr>
          <w:color w:val="000000" w:themeColor="text1"/>
          <w:rtl/>
        </w:rPr>
        <w:t xml:space="preserve"> و بگو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د</w:t>
      </w:r>
      <w:r w:rsidRPr="00761CA4">
        <w:rPr>
          <w:color w:val="000000" w:themeColor="text1"/>
          <w:rtl/>
        </w:rPr>
        <w:t xml:space="preserve"> واجب است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شبهه مفهوم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ه</w:t>
      </w:r>
      <w:r w:rsidRPr="00761CA4">
        <w:rPr>
          <w:color w:val="000000" w:themeColor="text1"/>
          <w:rtl/>
        </w:rPr>
        <w:t xml:space="preserve"> را برا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مقلد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تب</w:t>
      </w:r>
      <w:r w:rsidRPr="00761CA4">
        <w:rPr>
          <w:rFonts w:hint="cs"/>
          <w:color w:val="000000" w:themeColor="text1"/>
          <w:rtl/>
        </w:rPr>
        <w:t>یی</w:t>
      </w:r>
      <w:r w:rsidRPr="00761CA4">
        <w:rPr>
          <w:rFonts w:hint="eastAsia"/>
          <w:color w:val="000000" w:themeColor="text1"/>
          <w:rtl/>
        </w:rPr>
        <w:t>ن</w:t>
      </w:r>
      <w:r w:rsidRPr="00761CA4">
        <w:rPr>
          <w:color w:val="000000" w:themeColor="text1"/>
          <w:rtl/>
        </w:rPr>
        <w:t xml:space="preserve"> کن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به گونه‌ا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که در تکل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ف</w:t>
      </w:r>
      <w:r w:rsidRPr="00761CA4">
        <w:rPr>
          <w:color w:val="000000" w:themeColor="text1"/>
          <w:rtl/>
        </w:rPr>
        <w:t xml:space="preserve"> او اثر بگذارد. ا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rFonts w:hint="eastAsia"/>
          <w:color w:val="000000" w:themeColor="text1"/>
          <w:rtl/>
        </w:rPr>
        <w:t>نها</w:t>
      </w:r>
      <w:r w:rsidRPr="00761CA4">
        <w:rPr>
          <w:color w:val="000000" w:themeColor="text1"/>
          <w:rtl/>
        </w:rPr>
        <w:t xml:space="preserve"> در مقام بحث کبرو</w:t>
      </w:r>
      <w:r w:rsidRPr="00761CA4">
        <w:rPr>
          <w:rFonts w:hint="cs"/>
          <w:color w:val="000000" w:themeColor="text1"/>
          <w:rtl/>
        </w:rPr>
        <w:t>ی</w:t>
      </w:r>
      <w:r w:rsidRPr="00761CA4">
        <w:rPr>
          <w:color w:val="000000" w:themeColor="text1"/>
          <w:rtl/>
        </w:rPr>
        <w:t xml:space="preserve"> مسئله بود</w:t>
      </w:r>
      <w:r w:rsidR="00EB17C5" w:rsidRPr="00761CA4">
        <w:rPr>
          <w:rFonts w:hint="cs"/>
          <w:color w:val="000000" w:themeColor="text1"/>
          <w:rtl/>
        </w:rPr>
        <w:t>.</w:t>
      </w:r>
    </w:p>
    <w:p w14:paraId="3A80599D" w14:textId="00952AF0" w:rsidR="00AF7B2B" w:rsidRPr="00761CA4" w:rsidRDefault="00AB75C5" w:rsidP="00DB78A6">
      <w:pPr>
        <w:rPr>
          <w:color w:val="000000" w:themeColor="text1"/>
          <w:rtl/>
        </w:rPr>
      </w:pPr>
      <w:r w:rsidRPr="00761CA4">
        <w:rPr>
          <w:rFonts w:hint="cs"/>
          <w:color w:val="000000" w:themeColor="text1"/>
          <w:rtl/>
        </w:rPr>
        <w:t xml:space="preserve">و صلی الله علی محمد و آل محمد. </w:t>
      </w:r>
    </w:p>
    <w:sectPr w:rsidR="00AF7B2B" w:rsidRPr="00761CA4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79CA5" w14:textId="77777777" w:rsidR="00DF6F53" w:rsidRDefault="00DF6F53" w:rsidP="000D5800">
      <w:pPr>
        <w:spacing w:after="0"/>
      </w:pPr>
      <w:r>
        <w:separator/>
      </w:r>
    </w:p>
  </w:endnote>
  <w:endnote w:type="continuationSeparator" w:id="0">
    <w:p w14:paraId="03040BC8" w14:textId="77777777" w:rsidR="00DF6F53" w:rsidRDefault="00DF6F5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D023AC3" w:rsidR="00EF4DBB" w:rsidRDefault="00EF4DB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F4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2DF64" w14:textId="77777777" w:rsidR="00DF6F53" w:rsidRDefault="00DF6F53" w:rsidP="000D5800">
      <w:pPr>
        <w:spacing w:after="0"/>
      </w:pPr>
      <w:r>
        <w:separator/>
      </w:r>
    </w:p>
  </w:footnote>
  <w:footnote w:type="continuationSeparator" w:id="0">
    <w:p w14:paraId="566062C9" w14:textId="77777777" w:rsidR="00DF6F53" w:rsidRDefault="00DF6F53" w:rsidP="000D5800">
      <w:pPr>
        <w:spacing w:after="0"/>
      </w:pPr>
      <w:r>
        <w:continuationSeparator/>
      </w:r>
    </w:p>
  </w:footnote>
  <w:footnote w:id="1">
    <w:p w14:paraId="7FB496FD" w14:textId="64860F32" w:rsidR="00DA394E" w:rsidRDefault="00DA394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A394E">
        <w:rPr>
          <w:color w:val="000000" w:themeColor="text1"/>
          <w:rtl/>
        </w:rPr>
        <w:t>سوره توبه، آ</w:t>
      </w:r>
      <w:r w:rsidRPr="00DA394E">
        <w:rPr>
          <w:rFonts w:hint="cs"/>
          <w:color w:val="000000" w:themeColor="text1"/>
          <w:rtl/>
        </w:rPr>
        <w:t>ی</w:t>
      </w:r>
      <w:r w:rsidRPr="00DA394E">
        <w:rPr>
          <w:rFonts w:hint="eastAsia"/>
          <w:color w:val="000000" w:themeColor="text1"/>
          <w:rtl/>
        </w:rPr>
        <w:t>ه</w:t>
      </w:r>
      <w:r w:rsidRPr="00DA394E">
        <w:rPr>
          <w:color w:val="000000" w:themeColor="text1"/>
          <w:rtl/>
        </w:rPr>
        <w:t xml:space="preserve"> ۱۲۲</w:t>
      </w:r>
    </w:p>
  </w:footnote>
  <w:footnote w:id="2">
    <w:p w14:paraId="64ADD800" w14:textId="376AC456" w:rsidR="00DA394E" w:rsidRDefault="00DA394E" w:rsidP="00DA394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A394E">
        <w:rPr>
          <w:color w:val="000000" w:themeColor="text1"/>
          <w:rtl/>
        </w:rPr>
        <w:t>سوره نحل، آ</w:t>
      </w:r>
      <w:r w:rsidRPr="00DA394E">
        <w:rPr>
          <w:rFonts w:hint="cs"/>
          <w:color w:val="000000" w:themeColor="text1"/>
          <w:rtl/>
        </w:rPr>
        <w:t>ی</w:t>
      </w:r>
      <w:r w:rsidRPr="00DA394E">
        <w:rPr>
          <w:rFonts w:hint="eastAsia"/>
          <w:color w:val="000000" w:themeColor="text1"/>
          <w:rtl/>
        </w:rPr>
        <w:t>ه</w:t>
      </w:r>
      <w:r w:rsidRPr="00DA394E">
        <w:rPr>
          <w:color w:val="000000" w:themeColor="text1"/>
          <w:rtl/>
        </w:rPr>
        <w:t xml:space="preserve"> ۴۳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66BDAFBB" w:rsidR="00EF4DBB" w:rsidRDefault="00EF4DBB" w:rsidP="00967CD0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967CD0">
      <w:rPr>
        <w:rFonts w:ascii="Adobe Arabic" w:hAnsi="Adobe Arabic" w:cs="Adobe Arabic" w:hint="cs"/>
        <w:b/>
        <w:bCs/>
        <w:sz w:val="24"/>
        <w:szCs w:val="24"/>
        <w:rtl/>
      </w:rPr>
      <w:t>13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C4DF527" w14:textId="214F70F0" w:rsidR="00EF4DBB" w:rsidRPr="00FC4575" w:rsidRDefault="00EF4DBB" w:rsidP="00967CD0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7F04601B">
              <wp:simplePos x="0" y="0"/>
              <wp:positionH relativeFrom="column">
                <wp:posOffset>-619126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6C6A4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75pt,19.4pt" to="515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D3pu+I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>مبحث نگاه/</w:t>
    </w:r>
    <w:r w:rsidRPr="0050151B">
      <w:rPr>
        <w:rtl/>
      </w:rPr>
      <w:t xml:space="preserve"> </w:t>
    </w:r>
    <w:r>
      <w:rPr>
        <w:rFonts w:hint="cs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حک</w:t>
    </w:r>
    <w:r>
      <w:rPr>
        <w:rFonts w:ascii="Adobe Arabic" w:hAnsi="Adobe Arabic" w:cs="Adobe Arabic" w:hint="cs"/>
        <w:b/>
        <w:bCs/>
        <w:sz w:val="24"/>
        <w:szCs w:val="24"/>
        <w:rtl/>
      </w:rPr>
      <w:t>ا</w:t>
    </w:r>
    <w:r w:rsidRPr="0050151B">
      <w:rPr>
        <w:rFonts w:ascii="Adobe Arabic" w:hAnsi="Adobe Arabic" w:cs="Adobe Arabic"/>
        <w:b/>
        <w:bCs/>
        <w:sz w:val="24"/>
        <w:szCs w:val="24"/>
        <w:rtl/>
      </w:rPr>
      <w:t>م خنث</w:t>
    </w:r>
    <w:r w:rsidRPr="0050151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C24A5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23</w:t>
    </w:r>
    <w:r w:rsidR="00967CD0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14:paraId="7DE59772" w14:textId="1A9FA633" w:rsidR="00EF4DBB" w:rsidRPr="00FC4575" w:rsidRDefault="00EF4DBB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37F41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6A8C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4558"/>
    <w:rsid w:val="000A511A"/>
    <w:rsid w:val="000A5880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F3F"/>
    <w:rsid w:val="000C4687"/>
    <w:rsid w:val="000C5DE0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0F2C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1E0B"/>
    <w:rsid w:val="00122D0E"/>
    <w:rsid w:val="00123630"/>
    <w:rsid w:val="00126EA8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1659"/>
    <w:rsid w:val="00162F6E"/>
    <w:rsid w:val="0016326C"/>
    <w:rsid w:val="00163FDB"/>
    <w:rsid w:val="00164BC2"/>
    <w:rsid w:val="00164C3B"/>
    <w:rsid w:val="00166DD8"/>
    <w:rsid w:val="001672AB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6446"/>
    <w:rsid w:val="001A6FB7"/>
    <w:rsid w:val="001A78B0"/>
    <w:rsid w:val="001A7BE4"/>
    <w:rsid w:val="001B016A"/>
    <w:rsid w:val="001B01F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521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20B3F"/>
    <w:rsid w:val="002221AC"/>
    <w:rsid w:val="00224C0A"/>
    <w:rsid w:val="0022679A"/>
    <w:rsid w:val="00226F5C"/>
    <w:rsid w:val="00227BBF"/>
    <w:rsid w:val="002316B2"/>
    <w:rsid w:val="0023192B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7C9"/>
    <w:rsid w:val="0024499D"/>
    <w:rsid w:val="002462B1"/>
    <w:rsid w:val="002465BB"/>
    <w:rsid w:val="0024662D"/>
    <w:rsid w:val="00246F49"/>
    <w:rsid w:val="00250185"/>
    <w:rsid w:val="00250DC1"/>
    <w:rsid w:val="002529C5"/>
    <w:rsid w:val="00252BEB"/>
    <w:rsid w:val="0025313F"/>
    <w:rsid w:val="00253163"/>
    <w:rsid w:val="0025576F"/>
    <w:rsid w:val="00256326"/>
    <w:rsid w:val="00256974"/>
    <w:rsid w:val="00256981"/>
    <w:rsid w:val="00257DE8"/>
    <w:rsid w:val="00261792"/>
    <w:rsid w:val="00263557"/>
    <w:rsid w:val="00263F27"/>
    <w:rsid w:val="00264778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6A7"/>
    <w:rsid w:val="00291A6E"/>
    <w:rsid w:val="00292299"/>
    <w:rsid w:val="00297263"/>
    <w:rsid w:val="00297E39"/>
    <w:rsid w:val="002A04B3"/>
    <w:rsid w:val="002A21AE"/>
    <w:rsid w:val="002A33C4"/>
    <w:rsid w:val="002A3550"/>
    <w:rsid w:val="002A35E0"/>
    <w:rsid w:val="002A3603"/>
    <w:rsid w:val="002A4A58"/>
    <w:rsid w:val="002A4CE0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E62"/>
    <w:rsid w:val="002D435A"/>
    <w:rsid w:val="002D49E4"/>
    <w:rsid w:val="002D5BDC"/>
    <w:rsid w:val="002D6613"/>
    <w:rsid w:val="002D720F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379E2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90C59"/>
    <w:rsid w:val="00392732"/>
    <w:rsid w:val="00392C7F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22F0"/>
    <w:rsid w:val="003B2B51"/>
    <w:rsid w:val="003B5F1A"/>
    <w:rsid w:val="003C05DF"/>
    <w:rsid w:val="003C06BF"/>
    <w:rsid w:val="003C1A7E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788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3C23"/>
    <w:rsid w:val="0045446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F55"/>
    <w:rsid w:val="004675EA"/>
    <w:rsid w:val="004679F8"/>
    <w:rsid w:val="00472743"/>
    <w:rsid w:val="00472831"/>
    <w:rsid w:val="00472832"/>
    <w:rsid w:val="00475C3C"/>
    <w:rsid w:val="00476125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080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C0ADD"/>
    <w:rsid w:val="004C2B75"/>
    <w:rsid w:val="004C32C5"/>
    <w:rsid w:val="004C3E62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6D4"/>
    <w:rsid w:val="004F773C"/>
    <w:rsid w:val="004F78B0"/>
    <w:rsid w:val="004F7FDC"/>
    <w:rsid w:val="0050151B"/>
    <w:rsid w:val="00502AA8"/>
    <w:rsid w:val="005031DB"/>
    <w:rsid w:val="005047EE"/>
    <w:rsid w:val="00506BC9"/>
    <w:rsid w:val="00507F88"/>
    <w:rsid w:val="005100CC"/>
    <w:rsid w:val="00510274"/>
    <w:rsid w:val="0051292E"/>
    <w:rsid w:val="00513E01"/>
    <w:rsid w:val="00513E21"/>
    <w:rsid w:val="005156D9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535"/>
    <w:rsid w:val="00530FD7"/>
    <w:rsid w:val="00531639"/>
    <w:rsid w:val="0053331A"/>
    <w:rsid w:val="00533827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EFB"/>
    <w:rsid w:val="0056702C"/>
    <w:rsid w:val="00567AA4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4D1F"/>
    <w:rsid w:val="0057551E"/>
    <w:rsid w:val="00575FAC"/>
    <w:rsid w:val="00577150"/>
    <w:rsid w:val="00580CFA"/>
    <w:rsid w:val="00582679"/>
    <w:rsid w:val="005843D2"/>
    <w:rsid w:val="00584656"/>
    <w:rsid w:val="005909CB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051"/>
    <w:rsid w:val="005D51DE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20E"/>
    <w:rsid w:val="005F3A45"/>
    <w:rsid w:val="005F3E2E"/>
    <w:rsid w:val="005F416B"/>
    <w:rsid w:val="005F439D"/>
    <w:rsid w:val="005F55B1"/>
    <w:rsid w:val="005F6087"/>
    <w:rsid w:val="006042C4"/>
    <w:rsid w:val="006043C3"/>
    <w:rsid w:val="00606102"/>
    <w:rsid w:val="00606E93"/>
    <w:rsid w:val="00610C18"/>
    <w:rsid w:val="00611302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773"/>
    <w:rsid w:val="0066229C"/>
    <w:rsid w:val="00663739"/>
    <w:rsid w:val="006637A6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2F7C"/>
    <w:rsid w:val="00683E05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6949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A757B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4D94"/>
    <w:rsid w:val="006F6BFE"/>
    <w:rsid w:val="006F7A8D"/>
    <w:rsid w:val="007007C8"/>
    <w:rsid w:val="0070112B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56D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3D44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675"/>
    <w:rsid w:val="00741805"/>
    <w:rsid w:val="00743A5A"/>
    <w:rsid w:val="00743F34"/>
    <w:rsid w:val="0074508E"/>
    <w:rsid w:val="00745A80"/>
    <w:rsid w:val="00745BD0"/>
    <w:rsid w:val="00746D7B"/>
    <w:rsid w:val="0074701B"/>
    <w:rsid w:val="0074771A"/>
    <w:rsid w:val="0075033E"/>
    <w:rsid w:val="00750C88"/>
    <w:rsid w:val="00752745"/>
    <w:rsid w:val="0075336C"/>
    <w:rsid w:val="00753A93"/>
    <w:rsid w:val="00754843"/>
    <w:rsid w:val="007617F3"/>
    <w:rsid w:val="00761CA4"/>
    <w:rsid w:val="00761FEB"/>
    <w:rsid w:val="007621DD"/>
    <w:rsid w:val="00762886"/>
    <w:rsid w:val="00763361"/>
    <w:rsid w:val="0076338B"/>
    <w:rsid w:val="00764B61"/>
    <w:rsid w:val="0076548C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F0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1F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BF4"/>
    <w:rsid w:val="0080799B"/>
    <w:rsid w:val="00807BE3"/>
    <w:rsid w:val="00807E5D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65AF"/>
    <w:rsid w:val="00816D29"/>
    <w:rsid w:val="00817C91"/>
    <w:rsid w:val="00817DA8"/>
    <w:rsid w:val="008200C2"/>
    <w:rsid w:val="008215A4"/>
    <w:rsid w:val="0082196F"/>
    <w:rsid w:val="008231D6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4679"/>
    <w:rsid w:val="00834A81"/>
    <w:rsid w:val="00834CBA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4CB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8217F"/>
    <w:rsid w:val="008825FE"/>
    <w:rsid w:val="00883733"/>
    <w:rsid w:val="00883EBF"/>
    <w:rsid w:val="008860C1"/>
    <w:rsid w:val="00886C84"/>
    <w:rsid w:val="00886FD0"/>
    <w:rsid w:val="00887F6C"/>
    <w:rsid w:val="00892FCA"/>
    <w:rsid w:val="008940A0"/>
    <w:rsid w:val="008965D2"/>
    <w:rsid w:val="008A1235"/>
    <w:rsid w:val="008A143D"/>
    <w:rsid w:val="008A236D"/>
    <w:rsid w:val="008A2B3D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C1D"/>
    <w:rsid w:val="008B4C36"/>
    <w:rsid w:val="008B5651"/>
    <w:rsid w:val="008B565A"/>
    <w:rsid w:val="008B5842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54F"/>
    <w:rsid w:val="00911E81"/>
    <w:rsid w:val="00913C3B"/>
    <w:rsid w:val="009144F7"/>
    <w:rsid w:val="00915509"/>
    <w:rsid w:val="00915C03"/>
    <w:rsid w:val="00917978"/>
    <w:rsid w:val="00917FAE"/>
    <w:rsid w:val="00920088"/>
    <w:rsid w:val="00920328"/>
    <w:rsid w:val="0092264D"/>
    <w:rsid w:val="0092273C"/>
    <w:rsid w:val="0092361C"/>
    <w:rsid w:val="00924401"/>
    <w:rsid w:val="00927388"/>
    <w:rsid w:val="009274FE"/>
    <w:rsid w:val="009314AE"/>
    <w:rsid w:val="00932EE3"/>
    <w:rsid w:val="00933141"/>
    <w:rsid w:val="00933F82"/>
    <w:rsid w:val="00936CCD"/>
    <w:rsid w:val="0093722F"/>
    <w:rsid w:val="009401AC"/>
    <w:rsid w:val="00940323"/>
    <w:rsid w:val="009417CB"/>
    <w:rsid w:val="00944975"/>
    <w:rsid w:val="0094595A"/>
    <w:rsid w:val="00945F1E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7CD0"/>
    <w:rsid w:val="0097365F"/>
    <w:rsid w:val="00974CC2"/>
    <w:rsid w:val="00975130"/>
    <w:rsid w:val="00975F83"/>
    <w:rsid w:val="009776AB"/>
    <w:rsid w:val="009776D4"/>
    <w:rsid w:val="00977F5E"/>
    <w:rsid w:val="009803EF"/>
    <w:rsid w:val="00980643"/>
    <w:rsid w:val="00982D06"/>
    <w:rsid w:val="009834C3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6D0"/>
    <w:rsid w:val="009A4AD5"/>
    <w:rsid w:val="009A5936"/>
    <w:rsid w:val="009A5E52"/>
    <w:rsid w:val="009A5F72"/>
    <w:rsid w:val="009A6F6D"/>
    <w:rsid w:val="009B071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AB5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21FF"/>
    <w:rsid w:val="009F30CE"/>
    <w:rsid w:val="009F382F"/>
    <w:rsid w:val="009F3BEF"/>
    <w:rsid w:val="009F4EB3"/>
    <w:rsid w:val="009F57B0"/>
    <w:rsid w:val="009F5F6C"/>
    <w:rsid w:val="009F6B4D"/>
    <w:rsid w:val="00A029EB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CA0"/>
    <w:rsid w:val="00A14226"/>
    <w:rsid w:val="00A1430A"/>
    <w:rsid w:val="00A14E57"/>
    <w:rsid w:val="00A20AC8"/>
    <w:rsid w:val="00A20F07"/>
    <w:rsid w:val="00A21834"/>
    <w:rsid w:val="00A230A4"/>
    <w:rsid w:val="00A23DA2"/>
    <w:rsid w:val="00A24EDF"/>
    <w:rsid w:val="00A25029"/>
    <w:rsid w:val="00A2624A"/>
    <w:rsid w:val="00A278CA"/>
    <w:rsid w:val="00A31C17"/>
    <w:rsid w:val="00A31FDE"/>
    <w:rsid w:val="00A32139"/>
    <w:rsid w:val="00A3310E"/>
    <w:rsid w:val="00A347B0"/>
    <w:rsid w:val="00A349B1"/>
    <w:rsid w:val="00A35AC2"/>
    <w:rsid w:val="00A35EF9"/>
    <w:rsid w:val="00A367CE"/>
    <w:rsid w:val="00A36EDE"/>
    <w:rsid w:val="00A36EE1"/>
    <w:rsid w:val="00A37C77"/>
    <w:rsid w:val="00A37F6D"/>
    <w:rsid w:val="00A4123E"/>
    <w:rsid w:val="00A43BB7"/>
    <w:rsid w:val="00A45A36"/>
    <w:rsid w:val="00A45B08"/>
    <w:rsid w:val="00A467AA"/>
    <w:rsid w:val="00A47DF8"/>
    <w:rsid w:val="00A506F3"/>
    <w:rsid w:val="00A50CA7"/>
    <w:rsid w:val="00A513F3"/>
    <w:rsid w:val="00A52E77"/>
    <w:rsid w:val="00A532DB"/>
    <w:rsid w:val="00A537C6"/>
    <w:rsid w:val="00A5418D"/>
    <w:rsid w:val="00A54437"/>
    <w:rsid w:val="00A5605B"/>
    <w:rsid w:val="00A56DD1"/>
    <w:rsid w:val="00A56E3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5A9"/>
    <w:rsid w:val="00A670B9"/>
    <w:rsid w:val="00A70014"/>
    <w:rsid w:val="00A70C1C"/>
    <w:rsid w:val="00A71808"/>
    <w:rsid w:val="00A71E8D"/>
    <w:rsid w:val="00A72088"/>
    <w:rsid w:val="00A725C2"/>
    <w:rsid w:val="00A7389C"/>
    <w:rsid w:val="00A74649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B75C5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B2B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478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6907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512"/>
    <w:rsid w:val="00BB1067"/>
    <w:rsid w:val="00BB1C64"/>
    <w:rsid w:val="00BB1E1D"/>
    <w:rsid w:val="00BB21A2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261"/>
    <w:rsid w:val="00BD1423"/>
    <w:rsid w:val="00BD1C05"/>
    <w:rsid w:val="00BD3122"/>
    <w:rsid w:val="00BD3C91"/>
    <w:rsid w:val="00BD40DA"/>
    <w:rsid w:val="00BD7C44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BF5"/>
    <w:rsid w:val="00C01910"/>
    <w:rsid w:val="00C06274"/>
    <w:rsid w:val="00C07AD5"/>
    <w:rsid w:val="00C104B6"/>
    <w:rsid w:val="00C10754"/>
    <w:rsid w:val="00C10D91"/>
    <w:rsid w:val="00C12E77"/>
    <w:rsid w:val="00C13127"/>
    <w:rsid w:val="00C1453F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36CE3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3ED"/>
    <w:rsid w:val="00CC0552"/>
    <w:rsid w:val="00CC0E9C"/>
    <w:rsid w:val="00CC1376"/>
    <w:rsid w:val="00CC2081"/>
    <w:rsid w:val="00CC264E"/>
    <w:rsid w:val="00CC2A68"/>
    <w:rsid w:val="00CC30C4"/>
    <w:rsid w:val="00CC3976"/>
    <w:rsid w:val="00CC3AAA"/>
    <w:rsid w:val="00CC415F"/>
    <w:rsid w:val="00CC5DBD"/>
    <w:rsid w:val="00CC720E"/>
    <w:rsid w:val="00CC75AC"/>
    <w:rsid w:val="00CD01C6"/>
    <w:rsid w:val="00CD06B5"/>
    <w:rsid w:val="00CD0F33"/>
    <w:rsid w:val="00CD1D3E"/>
    <w:rsid w:val="00CD2D83"/>
    <w:rsid w:val="00CD3039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10E0"/>
    <w:rsid w:val="00D1396C"/>
    <w:rsid w:val="00D14535"/>
    <w:rsid w:val="00D148F6"/>
    <w:rsid w:val="00D149B8"/>
    <w:rsid w:val="00D15364"/>
    <w:rsid w:val="00D158F3"/>
    <w:rsid w:val="00D15FDC"/>
    <w:rsid w:val="00D16675"/>
    <w:rsid w:val="00D17546"/>
    <w:rsid w:val="00D21DF7"/>
    <w:rsid w:val="00D22961"/>
    <w:rsid w:val="00D2470E"/>
    <w:rsid w:val="00D25987"/>
    <w:rsid w:val="00D26AF5"/>
    <w:rsid w:val="00D26D4A"/>
    <w:rsid w:val="00D2772D"/>
    <w:rsid w:val="00D31DAD"/>
    <w:rsid w:val="00D32772"/>
    <w:rsid w:val="00D32A6F"/>
    <w:rsid w:val="00D32AFC"/>
    <w:rsid w:val="00D32CE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16DE"/>
    <w:rsid w:val="00D517A6"/>
    <w:rsid w:val="00D52196"/>
    <w:rsid w:val="00D531B4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038D"/>
    <w:rsid w:val="00D90C0F"/>
    <w:rsid w:val="00D911A3"/>
    <w:rsid w:val="00D9129A"/>
    <w:rsid w:val="00D92B39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94E"/>
    <w:rsid w:val="00DA3D94"/>
    <w:rsid w:val="00DA3D9A"/>
    <w:rsid w:val="00DA4B58"/>
    <w:rsid w:val="00DA53A9"/>
    <w:rsid w:val="00DA57AE"/>
    <w:rsid w:val="00DB050D"/>
    <w:rsid w:val="00DB05B5"/>
    <w:rsid w:val="00DB21CF"/>
    <w:rsid w:val="00DB2307"/>
    <w:rsid w:val="00DB28BB"/>
    <w:rsid w:val="00DB78A6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6F53"/>
    <w:rsid w:val="00DF7979"/>
    <w:rsid w:val="00DF7BCB"/>
    <w:rsid w:val="00E003D6"/>
    <w:rsid w:val="00E0248D"/>
    <w:rsid w:val="00E03D27"/>
    <w:rsid w:val="00E0575D"/>
    <w:rsid w:val="00E0639C"/>
    <w:rsid w:val="00E06404"/>
    <w:rsid w:val="00E067E6"/>
    <w:rsid w:val="00E0798F"/>
    <w:rsid w:val="00E1123C"/>
    <w:rsid w:val="00E11A8F"/>
    <w:rsid w:val="00E12531"/>
    <w:rsid w:val="00E12854"/>
    <w:rsid w:val="00E1296C"/>
    <w:rsid w:val="00E139A5"/>
    <w:rsid w:val="00E14322"/>
    <w:rsid w:val="00E143B0"/>
    <w:rsid w:val="00E14C06"/>
    <w:rsid w:val="00E16122"/>
    <w:rsid w:val="00E16711"/>
    <w:rsid w:val="00E167F3"/>
    <w:rsid w:val="00E168D5"/>
    <w:rsid w:val="00E17821"/>
    <w:rsid w:val="00E202AF"/>
    <w:rsid w:val="00E2237E"/>
    <w:rsid w:val="00E224CC"/>
    <w:rsid w:val="00E26D56"/>
    <w:rsid w:val="00E26FF3"/>
    <w:rsid w:val="00E275D2"/>
    <w:rsid w:val="00E310A5"/>
    <w:rsid w:val="00E314A4"/>
    <w:rsid w:val="00E3484E"/>
    <w:rsid w:val="00E34EE4"/>
    <w:rsid w:val="00E35E5B"/>
    <w:rsid w:val="00E3737E"/>
    <w:rsid w:val="00E377C4"/>
    <w:rsid w:val="00E4012D"/>
    <w:rsid w:val="00E41188"/>
    <w:rsid w:val="00E42A18"/>
    <w:rsid w:val="00E42C66"/>
    <w:rsid w:val="00E432B5"/>
    <w:rsid w:val="00E43C97"/>
    <w:rsid w:val="00E45001"/>
    <w:rsid w:val="00E45ECB"/>
    <w:rsid w:val="00E46258"/>
    <w:rsid w:val="00E46D83"/>
    <w:rsid w:val="00E4759C"/>
    <w:rsid w:val="00E50DB4"/>
    <w:rsid w:val="00E50F5E"/>
    <w:rsid w:val="00E523E3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EDF"/>
    <w:rsid w:val="00E63FF0"/>
    <w:rsid w:val="00E70E41"/>
    <w:rsid w:val="00E72F46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3CCE"/>
    <w:rsid w:val="00E94CF2"/>
    <w:rsid w:val="00EA01EC"/>
    <w:rsid w:val="00EA13B6"/>
    <w:rsid w:val="00EA15B0"/>
    <w:rsid w:val="00EA15ED"/>
    <w:rsid w:val="00EA2712"/>
    <w:rsid w:val="00EA337E"/>
    <w:rsid w:val="00EA3BD5"/>
    <w:rsid w:val="00EA440A"/>
    <w:rsid w:val="00EA522B"/>
    <w:rsid w:val="00EA5757"/>
    <w:rsid w:val="00EA5D97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110"/>
    <w:rsid w:val="00EC5432"/>
    <w:rsid w:val="00EC5807"/>
    <w:rsid w:val="00EC5BD2"/>
    <w:rsid w:val="00EC6368"/>
    <w:rsid w:val="00EC6A71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6D6"/>
    <w:rsid w:val="00EE3979"/>
    <w:rsid w:val="00EE45A5"/>
    <w:rsid w:val="00EE72AC"/>
    <w:rsid w:val="00EE7A7F"/>
    <w:rsid w:val="00EF138C"/>
    <w:rsid w:val="00EF489B"/>
    <w:rsid w:val="00EF4DBB"/>
    <w:rsid w:val="00EF5094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17B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31C0"/>
    <w:rsid w:val="00F23715"/>
    <w:rsid w:val="00F24699"/>
    <w:rsid w:val="00F25714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1D4F"/>
    <w:rsid w:val="00F43AB2"/>
    <w:rsid w:val="00F467E5"/>
    <w:rsid w:val="00F46EEC"/>
    <w:rsid w:val="00F47363"/>
    <w:rsid w:val="00F47533"/>
    <w:rsid w:val="00F477A4"/>
    <w:rsid w:val="00F47F1D"/>
    <w:rsid w:val="00F516B5"/>
    <w:rsid w:val="00F51F92"/>
    <w:rsid w:val="00F52E2A"/>
    <w:rsid w:val="00F5325F"/>
    <w:rsid w:val="00F5335A"/>
    <w:rsid w:val="00F53380"/>
    <w:rsid w:val="00F55012"/>
    <w:rsid w:val="00F56032"/>
    <w:rsid w:val="00F57115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193"/>
    <w:rsid w:val="00F76398"/>
    <w:rsid w:val="00F763FA"/>
    <w:rsid w:val="00F77F51"/>
    <w:rsid w:val="00F810FD"/>
    <w:rsid w:val="00F8292D"/>
    <w:rsid w:val="00F82F89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AA7"/>
    <w:rsid w:val="00FC3777"/>
    <w:rsid w:val="00FC3BAF"/>
    <w:rsid w:val="00FC44B0"/>
    <w:rsid w:val="00FC4575"/>
    <w:rsid w:val="00FC4739"/>
    <w:rsid w:val="00FC47C3"/>
    <w:rsid w:val="00FC51C5"/>
    <w:rsid w:val="00FC6080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A8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A8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5A8D-9318-4A49-A4E3-A7618AC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197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2023-11-04T11:48:00Z</dcterms:created>
  <dcterms:modified xsi:type="dcterms:W3CDTF">2023-11-06T04:04:00Z</dcterms:modified>
</cp:coreProperties>
</file>