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8A457B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8A457B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60293400" w14:textId="01C971C9" w:rsidR="0052217E" w:rsidRPr="008A457B" w:rsidRDefault="0070112B" w:rsidP="0052217E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8A457B">
            <w:rPr>
              <w:b/>
              <w:bCs/>
              <w:noProof/>
            </w:rPr>
            <w:fldChar w:fldCharType="begin"/>
          </w:r>
          <w:r w:rsidRPr="008A457B">
            <w:rPr>
              <w:b/>
              <w:bCs/>
              <w:noProof/>
            </w:rPr>
            <w:instrText xml:space="preserve"> TOC \o "1-3" \h \z \u </w:instrText>
          </w:r>
          <w:r w:rsidRPr="008A457B">
            <w:rPr>
              <w:b/>
              <w:bCs/>
              <w:noProof/>
            </w:rPr>
            <w:fldChar w:fldCharType="separate"/>
          </w:r>
          <w:hyperlink w:anchor="_Toc150091045" w:history="1">
            <w:r w:rsidR="0052217E" w:rsidRPr="008A457B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52217E" w:rsidRPr="008A457B">
              <w:rPr>
                <w:rStyle w:val="Hyperlink"/>
                <w:rFonts w:hint="cs"/>
                <w:noProof/>
                <w:rtl/>
              </w:rPr>
              <w:t>ی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_Toc150091045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2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27BCC1AA" w14:textId="4F9BBA69" w:rsidR="0052217E" w:rsidRPr="008A457B" w:rsidRDefault="00DB6868" w:rsidP="005221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91046" w:history="1">
            <w:r w:rsidR="0052217E" w:rsidRPr="008A457B">
              <w:rPr>
                <w:rStyle w:val="Hyperlink"/>
                <w:noProof/>
                <w:rtl/>
              </w:rPr>
              <w:t>پ</w:t>
            </w:r>
            <w:r w:rsidR="0052217E" w:rsidRPr="008A457B">
              <w:rPr>
                <w:rStyle w:val="Hyperlink"/>
                <w:rFonts w:hint="cs"/>
                <w:noProof/>
                <w:rtl/>
              </w:rPr>
              <w:t>ی</w:t>
            </w:r>
            <w:r w:rsidR="0052217E" w:rsidRPr="008A457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_Toc150091046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2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0F5E4C2F" w14:textId="42BBE150" w:rsidR="0052217E" w:rsidRPr="008A457B" w:rsidRDefault="00DB6868" w:rsidP="005221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91047" w:history="1">
            <w:r w:rsidR="0052217E" w:rsidRPr="008A457B">
              <w:rPr>
                <w:rStyle w:val="Hyperlink"/>
                <w:noProof/>
                <w:rtl/>
              </w:rPr>
              <w:t>اقوال پ</w:t>
            </w:r>
            <w:r w:rsidR="0052217E" w:rsidRPr="008A457B">
              <w:rPr>
                <w:rStyle w:val="Hyperlink"/>
                <w:rFonts w:hint="cs"/>
                <w:noProof/>
                <w:rtl/>
              </w:rPr>
              <w:t>ی</w:t>
            </w:r>
            <w:r w:rsidR="0052217E" w:rsidRPr="008A457B">
              <w:rPr>
                <w:rStyle w:val="Hyperlink"/>
                <w:noProof/>
                <w:rtl/>
              </w:rPr>
              <w:t>رامون تکل</w:t>
            </w:r>
            <w:r w:rsidR="0052217E" w:rsidRPr="008A457B">
              <w:rPr>
                <w:rStyle w:val="Hyperlink"/>
                <w:rFonts w:hint="cs"/>
                <w:noProof/>
                <w:rtl/>
              </w:rPr>
              <w:t>ی</w:t>
            </w:r>
            <w:r w:rsidR="0052217E" w:rsidRPr="008A457B">
              <w:rPr>
                <w:rStyle w:val="Hyperlink"/>
                <w:noProof/>
                <w:rtl/>
              </w:rPr>
              <w:t>ف خنث</w:t>
            </w:r>
            <w:r w:rsidR="0052217E" w:rsidRPr="008A457B">
              <w:rPr>
                <w:rStyle w:val="Hyperlink"/>
                <w:rFonts w:hint="cs"/>
                <w:noProof/>
                <w:rtl/>
              </w:rPr>
              <w:t>ی</w:t>
            </w:r>
            <w:r w:rsidR="0052217E" w:rsidRPr="008A457B">
              <w:rPr>
                <w:rStyle w:val="Hyperlink"/>
                <w:noProof/>
                <w:rtl/>
              </w:rPr>
              <w:t xml:space="preserve"> مشکل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_Toc150091047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2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2F9D6E1C" w14:textId="4A390B02" w:rsidR="0052217E" w:rsidRPr="008A457B" w:rsidRDefault="00DB6868" w:rsidP="005221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91048" w:history="1">
            <w:r w:rsidR="0052217E" w:rsidRPr="008A457B">
              <w:rPr>
                <w:rStyle w:val="Hyperlink"/>
                <w:noProof/>
                <w:rtl/>
              </w:rPr>
              <w:t>مناقشه چهارم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_Toc150091048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3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4595E324" w14:textId="7F9FDB6A" w:rsidR="0052217E" w:rsidRPr="008A457B" w:rsidRDefault="00DB6868" w:rsidP="0052217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91049" w:history="1">
            <w:r w:rsidR="0052217E" w:rsidRPr="008A457B">
              <w:rPr>
                <w:rStyle w:val="Hyperlink"/>
                <w:noProof/>
                <w:rtl/>
              </w:rPr>
              <w:t>پاسخ به مناقشه چهارم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_Toc150091049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3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2237B40C" w14:textId="47E89F06" w:rsidR="0052217E" w:rsidRPr="008A457B" w:rsidRDefault="00DB6868" w:rsidP="0052217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91050" w:history="1">
            <w:r w:rsidR="0052217E" w:rsidRPr="008A457B">
              <w:rPr>
                <w:rStyle w:val="Hyperlink"/>
                <w:noProof/>
                <w:rtl/>
              </w:rPr>
              <w:t>جواب سوم به مناقشه چهارم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_Toc150091050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3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4E02ED47" w14:textId="5F652886" w:rsidR="0052217E" w:rsidRPr="008A457B" w:rsidRDefault="00DB6868" w:rsidP="005221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91051" w:history="1">
            <w:r w:rsidR="0052217E" w:rsidRPr="008A457B">
              <w:rPr>
                <w:rStyle w:val="Hyperlink"/>
                <w:noProof/>
                <w:rtl/>
              </w:rPr>
              <w:t>احتمالات در اعلام حکم برا</w:t>
            </w:r>
            <w:r w:rsidR="0052217E" w:rsidRPr="008A457B">
              <w:rPr>
                <w:rStyle w:val="Hyperlink"/>
                <w:rFonts w:hint="cs"/>
                <w:noProof/>
                <w:rtl/>
              </w:rPr>
              <w:t>ی</w:t>
            </w:r>
            <w:r w:rsidR="0052217E" w:rsidRPr="008A457B">
              <w:rPr>
                <w:rStyle w:val="Hyperlink"/>
                <w:noProof/>
                <w:rtl/>
              </w:rPr>
              <w:t xml:space="preserve"> فق</w:t>
            </w:r>
            <w:r w:rsidR="0052217E" w:rsidRPr="008A457B">
              <w:rPr>
                <w:rStyle w:val="Hyperlink"/>
                <w:rFonts w:hint="cs"/>
                <w:noProof/>
                <w:rtl/>
              </w:rPr>
              <w:t>ی</w:t>
            </w:r>
            <w:r w:rsidR="0052217E" w:rsidRPr="008A457B">
              <w:rPr>
                <w:rStyle w:val="Hyperlink"/>
                <w:noProof/>
                <w:rtl/>
              </w:rPr>
              <w:t>ه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_Toc150091051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5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61558A1E" w14:textId="5944904A" w:rsidR="0052217E" w:rsidRPr="008A457B" w:rsidRDefault="00DB6868" w:rsidP="0052217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91052" w:history="1">
            <w:r w:rsidR="0052217E" w:rsidRPr="008A457B">
              <w:rPr>
                <w:rStyle w:val="Hyperlink"/>
                <w:noProof/>
                <w:rtl/>
              </w:rPr>
              <w:t>احتمال اول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_Toc150091052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5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29A08C1F" w14:textId="4A0E58A6" w:rsidR="0052217E" w:rsidRPr="008A457B" w:rsidRDefault="00DB6868" w:rsidP="0052217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91053" w:history="1">
            <w:r w:rsidR="0052217E" w:rsidRPr="008A457B">
              <w:rPr>
                <w:rStyle w:val="Hyperlink"/>
                <w:noProof/>
                <w:rtl/>
              </w:rPr>
              <w:t>احتمال دوم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_Toc150091053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5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0F2C5855" w14:textId="047DCFCB" w:rsidR="0052217E" w:rsidRPr="008A457B" w:rsidRDefault="00DB6868" w:rsidP="0052217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91054" w:history="1">
            <w:r w:rsidR="0052217E" w:rsidRPr="008A457B">
              <w:rPr>
                <w:rStyle w:val="Hyperlink"/>
                <w:noProof/>
                <w:rtl/>
              </w:rPr>
              <w:t>احتمال سوم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_Toc150091054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5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33456AE7" w14:textId="41C492D5" w:rsidR="0052217E" w:rsidRPr="008A457B" w:rsidRDefault="00DB6868" w:rsidP="0052217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91055" w:history="1">
            <w:r w:rsidR="0052217E" w:rsidRPr="008A457B">
              <w:rPr>
                <w:rStyle w:val="Hyperlink"/>
                <w:noProof/>
                <w:rtl/>
              </w:rPr>
              <w:t>احتمال چهارم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_Toc150091055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5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0922F856" w14:textId="0B33FEF0" w:rsidR="0052217E" w:rsidRPr="008A457B" w:rsidRDefault="00DB6868" w:rsidP="005221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91056" w:history="1">
            <w:r w:rsidR="0052217E" w:rsidRPr="008A457B">
              <w:rPr>
                <w:rStyle w:val="Hyperlink"/>
                <w:noProof/>
                <w:rtl/>
              </w:rPr>
              <w:t>ارتباط امر به معروف و ارشاد جاهل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_Toc150091056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6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1D9DBB9C" w14:textId="26D34C27" w:rsidR="0052217E" w:rsidRPr="008A457B" w:rsidRDefault="00DB6868" w:rsidP="005221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91057" w:history="1">
            <w:r w:rsidR="0052217E" w:rsidRPr="008A457B">
              <w:rPr>
                <w:rStyle w:val="Hyperlink"/>
                <w:noProof/>
                <w:rtl/>
              </w:rPr>
              <w:t>مناقشه پنجم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_Toc150091057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7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47330445" w14:textId="2386824F" w:rsidR="0052217E" w:rsidRPr="008A457B" w:rsidRDefault="00DB6868" w:rsidP="0052217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91058" w:history="1">
            <w:r w:rsidR="0052217E" w:rsidRPr="008A457B">
              <w:rPr>
                <w:rStyle w:val="Hyperlink"/>
                <w:noProof/>
                <w:rtl/>
              </w:rPr>
              <w:t>جواب مناقشه پنجم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_Toc150091058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7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0B37B88A" w14:textId="3325E4B0" w:rsidR="0052217E" w:rsidRPr="008A457B" w:rsidRDefault="00DB6868" w:rsidP="005221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91059" w:history="1">
            <w:r w:rsidR="0052217E" w:rsidRPr="008A457B">
              <w:rPr>
                <w:rStyle w:val="Hyperlink"/>
                <w:noProof/>
                <w:rtl/>
              </w:rPr>
              <w:t>مبحث جد</w:t>
            </w:r>
            <w:r w:rsidR="0052217E" w:rsidRPr="008A457B">
              <w:rPr>
                <w:rStyle w:val="Hyperlink"/>
                <w:rFonts w:hint="cs"/>
                <w:noProof/>
                <w:rtl/>
              </w:rPr>
              <w:t>ی</w:t>
            </w:r>
            <w:r w:rsidR="0052217E" w:rsidRPr="008A457B">
              <w:rPr>
                <w:rStyle w:val="Hyperlink"/>
                <w:noProof/>
                <w:rtl/>
              </w:rPr>
              <w:t>د</w:t>
            </w:r>
            <w:r w:rsidR="0052217E" w:rsidRPr="008A457B">
              <w:rPr>
                <w:noProof/>
                <w:webHidden/>
              </w:rPr>
              <w:tab/>
            </w:r>
            <w:r w:rsidR="0052217E" w:rsidRPr="008A457B">
              <w:rPr>
                <w:noProof/>
                <w:webHidden/>
              </w:rPr>
              <w:fldChar w:fldCharType="begin"/>
            </w:r>
            <w:r w:rsidR="0052217E" w:rsidRPr="008A457B">
              <w:rPr>
                <w:noProof/>
                <w:webHidden/>
              </w:rPr>
              <w:instrText xml:space="preserve"> PAGEREF _Toc150091059 \h </w:instrText>
            </w:r>
            <w:r w:rsidR="0052217E" w:rsidRPr="008A457B">
              <w:rPr>
                <w:noProof/>
                <w:webHidden/>
              </w:rPr>
            </w:r>
            <w:r w:rsidR="0052217E" w:rsidRPr="008A457B">
              <w:rPr>
                <w:noProof/>
                <w:webHidden/>
              </w:rPr>
              <w:fldChar w:fldCharType="separate"/>
            </w:r>
            <w:r w:rsidR="0052217E" w:rsidRPr="008A457B">
              <w:rPr>
                <w:noProof/>
                <w:webHidden/>
              </w:rPr>
              <w:t>7</w:t>
            </w:r>
            <w:r w:rsidR="0052217E" w:rsidRPr="008A457B">
              <w:rPr>
                <w:noProof/>
                <w:webHidden/>
              </w:rPr>
              <w:fldChar w:fldCharType="end"/>
            </w:r>
          </w:hyperlink>
        </w:p>
        <w:p w14:paraId="4A306D47" w14:textId="2137439A" w:rsidR="00123630" w:rsidRPr="008A457B" w:rsidRDefault="0070112B" w:rsidP="007F3796">
          <w:pPr>
            <w:pStyle w:val="TOC1"/>
            <w:rPr>
              <w:rtl/>
            </w:rPr>
          </w:pPr>
          <w:r w:rsidRPr="008A457B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8A457B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8A457B">
        <w:rPr>
          <w:szCs w:val="44"/>
          <w:rtl/>
        </w:rPr>
        <w:br w:type="page"/>
      </w:r>
    </w:p>
    <w:p w14:paraId="2C6CBCE5" w14:textId="2D61D961" w:rsidR="00A52E77" w:rsidRPr="008A457B" w:rsidRDefault="00A52E77" w:rsidP="008A457B">
      <w:pPr>
        <w:pStyle w:val="Heading1"/>
        <w:ind w:firstLine="284"/>
        <w:jc w:val="both"/>
        <w:rPr>
          <w:rtl/>
        </w:rPr>
      </w:pPr>
      <w:bookmarkStart w:id="0" w:name="_Toc150091045"/>
      <w:r w:rsidRPr="008A457B">
        <w:rPr>
          <w:rFonts w:hint="cs"/>
          <w:szCs w:val="44"/>
          <w:rtl/>
        </w:rPr>
        <w:lastRenderedPageBreak/>
        <w:t xml:space="preserve">موضوع: </w:t>
      </w:r>
      <w:bookmarkEnd w:id="0"/>
      <w:r w:rsidR="008A457B" w:rsidRPr="009D254C">
        <w:rPr>
          <w:color w:val="auto"/>
          <w:szCs w:val="44"/>
          <w:rtl/>
        </w:rPr>
        <w:t xml:space="preserve">مبحث نگاه/ </w:t>
      </w:r>
      <w:r w:rsidR="008A457B" w:rsidRPr="0049165C">
        <w:rPr>
          <w:color w:val="auto"/>
          <w:szCs w:val="44"/>
          <w:rtl/>
        </w:rPr>
        <w:t xml:space="preserve">حکم </w:t>
      </w:r>
      <w:r w:rsidR="008A457B" w:rsidRPr="0049165C">
        <w:rPr>
          <w:rFonts w:hint="cs"/>
          <w:color w:val="auto"/>
          <w:szCs w:val="44"/>
          <w:rtl/>
        </w:rPr>
        <w:t>خنث</w:t>
      </w:r>
      <w:r w:rsidR="008A457B"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8A457B" w:rsidRDefault="005909CB" w:rsidP="00D9129A">
      <w:pPr>
        <w:pStyle w:val="Heading1"/>
        <w:rPr>
          <w:rtl/>
        </w:rPr>
      </w:pPr>
      <w:bookmarkStart w:id="1" w:name="_Toc150091046"/>
      <w:r w:rsidRPr="008A457B">
        <w:rPr>
          <w:rFonts w:hint="cs"/>
          <w:rtl/>
        </w:rPr>
        <w:t>پیشگفتار</w:t>
      </w:r>
      <w:bookmarkEnd w:id="1"/>
    </w:p>
    <w:p w14:paraId="05DAF46E" w14:textId="77777777" w:rsidR="0052217E" w:rsidRPr="008A457B" w:rsidRDefault="000714DE" w:rsidP="0052217E">
      <w:pPr>
        <w:rPr>
          <w:color w:val="000000" w:themeColor="text1"/>
          <w:rtl/>
        </w:rPr>
      </w:pPr>
      <w:r w:rsidRPr="008A457B">
        <w:rPr>
          <w:rFonts w:hint="cs"/>
          <w:color w:val="000000" w:themeColor="text1"/>
          <w:rtl/>
        </w:rPr>
        <w:t xml:space="preserve">بحث </w:t>
      </w:r>
      <w:r w:rsidR="0052217E" w:rsidRPr="008A457B">
        <w:rPr>
          <w:color w:val="000000" w:themeColor="text1"/>
          <w:rtl/>
        </w:rPr>
        <w:t>در مسئله س</w:t>
      </w:r>
      <w:r w:rsidR="0052217E" w:rsidRPr="008A457B">
        <w:rPr>
          <w:rFonts w:hint="cs"/>
          <w:color w:val="000000" w:themeColor="text1"/>
          <w:rtl/>
        </w:rPr>
        <w:t>ی‌</w:t>
      </w:r>
      <w:r w:rsidR="0052217E" w:rsidRPr="008A457B">
        <w:rPr>
          <w:rFonts w:hint="eastAsia"/>
          <w:color w:val="000000" w:themeColor="text1"/>
          <w:rtl/>
        </w:rPr>
        <w:t>ام</w:t>
      </w:r>
      <w:r w:rsidR="0052217E" w:rsidRPr="008A457B">
        <w:rPr>
          <w:color w:val="000000" w:themeColor="text1"/>
          <w:rtl/>
        </w:rPr>
        <w:t xml:space="preserve"> بود و مقام اول که تکل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ف</w:t>
      </w:r>
      <w:r w:rsidR="0052217E" w:rsidRPr="008A457B">
        <w:rPr>
          <w:color w:val="000000" w:themeColor="text1"/>
          <w:rtl/>
        </w:rPr>
        <w:t xml:space="preserve"> خنث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color w:val="000000" w:themeColor="text1"/>
          <w:rtl/>
        </w:rPr>
        <w:t xml:space="preserve"> مشکل نسبت به نظر به مرد و زن، عرض شد که در ا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نجا</w:t>
      </w:r>
      <w:r w:rsidR="0052217E" w:rsidRPr="008A457B">
        <w:rPr>
          <w:color w:val="000000" w:themeColor="text1"/>
          <w:rtl/>
        </w:rPr>
        <w:t xml:space="preserve"> اقوال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color w:val="000000" w:themeColor="text1"/>
          <w:rtl/>
        </w:rPr>
        <w:t xml:space="preserve"> است ابتدا وارد قول مشهور که اح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اناً</w:t>
      </w:r>
      <w:r w:rsidR="0052217E" w:rsidRPr="008A457B">
        <w:rPr>
          <w:color w:val="000000" w:themeColor="text1"/>
          <w:rtl/>
        </w:rPr>
        <w:t xml:space="preserve"> در بعض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color w:val="000000" w:themeColor="text1"/>
          <w:rtl/>
        </w:rPr>
        <w:t xml:space="preserve"> کلمات ادعا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color w:val="000000" w:themeColor="text1"/>
          <w:rtl/>
        </w:rPr>
        <w:t xml:space="preserve"> اجماع شده است شد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م</w:t>
      </w:r>
      <w:r w:rsidR="0052217E" w:rsidRPr="008A457B">
        <w:rPr>
          <w:color w:val="000000" w:themeColor="text1"/>
          <w:rtl/>
        </w:rPr>
        <w:t xml:space="preserve"> و به آن پرداخت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م</w:t>
      </w:r>
      <w:r w:rsidR="0052217E" w:rsidRPr="008A457B">
        <w:rPr>
          <w:color w:val="000000" w:themeColor="text1"/>
          <w:rtl/>
        </w:rPr>
        <w:t xml:space="preserve"> و اقوال هم 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ک</w:t>
      </w:r>
      <w:r w:rsidR="0052217E" w:rsidRPr="008A457B">
        <w:rPr>
          <w:color w:val="000000" w:themeColor="text1"/>
          <w:rtl/>
        </w:rPr>
        <w:t xml:space="preserve"> بار اشاره بکن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م</w:t>
      </w:r>
      <w:r w:rsidR="0052217E" w:rsidRPr="008A457B">
        <w:rPr>
          <w:color w:val="000000" w:themeColor="text1"/>
          <w:rtl/>
        </w:rPr>
        <w:t xml:space="preserve"> و قطع نظر از تفص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ل</w:t>
      </w:r>
      <w:r w:rsidR="0052217E" w:rsidRPr="008A457B">
        <w:rPr>
          <w:color w:val="000000" w:themeColor="text1"/>
          <w:rtl/>
        </w:rPr>
        <w:t xml:space="preserve"> ب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ن</w:t>
      </w:r>
      <w:r w:rsidR="0052217E" w:rsidRPr="008A457B">
        <w:rPr>
          <w:color w:val="000000" w:themeColor="text1"/>
          <w:rtl/>
        </w:rPr>
        <w:t xml:space="preserve"> خنث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color w:val="000000" w:themeColor="text1"/>
          <w:rtl/>
        </w:rPr>
        <w:t xml:space="preserve"> مشکل و ممسوح که آن هم احتمالات و اقوال را متعدد م</w:t>
      </w:r>
      <w:r w:rsidR="0052217E" w:rsidRPr="008A457B">
        <w:rPr>
          <w:rFonts w:hint="cs"/>
          <w:color w:val="000000" w:themeColor="text1"/>
          <w:rtl/>
        </w:rPr>
        <w:t>ی‌</w:t>
      </w:r>
      <w:r w:rsidR="0052217E" w:rsidRPr="008A457B">
        <w:rPr>
          <w:rFonts w:hint="eastAsia"/>
          <w:color w:val="000000" w:themeColor="text1"/>
          <w:rtl/>
        </w:rPr>
        <w:t>کند</w:t>
      </w:r>
      <w:r w:rsidR="0052217E" w:rsidRPr="008A457B">
        <w:rPr>
          <w:color w:val="000000" w:themeColor="text1"/>
          <w:rtl/>
        </w:rPr>
        <w:t xml:space="preserve"> با قطع نظر از آن اقوال ا</w:t>
      </w:r>
      <w:r w:rsidR="0052217E" w:rsidRPr="008A457B">
        <w:rPr>
          <w:rFonts w:hint="cs"/>
          <w:color w:val="000000" w:themeColor="text1"/>
          <w:rtl/>
        </w:rPr>
        <w:t>ی</w:t>
      </w:r>
      <w:r w:rsidR="0052217E" w:rsidRPr="008A457B">
        <w:rPr>
          <w:rFonts w:hint="eastAsia"/>
          <w:color w:val="000000" w:themeColor="text1"/>
          <w:rtl/>
        </w:rPr>
        <w:t>ن</w:t>
      </w:r>
      <w:r w:rsidR="0052217E" w:rsidRPr="008A457B">
        <w:rPr>
          <w:color w:val="000000" w:themeColor="text1"/>
          <w:rtl/>
        </w:rPr>
        <w:t xml:space="preserve"> چندتاست. </w:t>
      </w:r>
    </w:p>
    <w:p w14:paraId="3BDFE20C" w14:textId="77777777" w:rsidR="0052217E" w:rsidRPr="008A457B" w:rsidRDefault="0052217E" w:rsidP="0052217E">
      <w:pPr>
        <w:pStyle w:val="Heading1"/>
        <w:rPr>
          <w:rtl/>
        </w:rPr>
      </w:pPr>
      <w:bookmarkStart w:id="2" w:name="_Toc150091047"/>
      <w:r w:rsidRPr="008A457B">
        <w:rPr>
          <w:rFonts w:hint="eastAsia"/>
          <w:rtl/>
        </w:rPr>
        <w:t>اقوال</w:t>
      </w:r>
      <w:r w:rsidRPr="008A457B">
        <w:rPr>
          <w:rtl/>
        </w:rPr>
        <w:t xml:space="preserve"> پ</w:t>
      </w:r>
      <w:r w:rsidRPr="008A457B">
        <w:rPr>
          <w:rFonts w:hint="cs"/>
          <w:rtl/>
        </w:rPr>
        <w:t>ی</w:t>
      </w:r>
      <w:r w:rsidRPr="008A457B">
        <w:rPr>
          <w:rFonts w:hint="eastAsia"/>
          <w:rtl/>
        </w:rPr>
        <w:t>رامون</w:t>
      </w:r>
      <w:r w:rsidRPr="008A457B">
        <w:rPr>
          <w:rtl/>
        </w:rPr>
        <w:t xml:space="preserve"> تکل</w:t>
      </w:r>
      <w:r w:rsidRPr="008A457B">
        <w:rPr>
          <w:rFonts w:hint="cs"/>
          <w:rtl/>
        </w:rPr>
        <w:t>ی</w:t>
      </w:r>
      <w:r w:rsidRPr="008A457B">
        <w:rPr>
          <w:rFonts w:hint="eastAsia"/>
          <w:rtl/>
        </w:rPr>
        <w:t>ف</w:t>
      </w:r>
      <w:r w:rsidRPr="008A457B">
        <w:rPr>
          <w:rtl/>
        </w:rPr>
        <w:t xml:space="preserve"> خنث</w:t>
      </w:r>
      <w:r w:rsidRPr="008A457B">
        <w:rPr>
          <w:rFonts w:hint="cs"/>
          <w:rtl/>
        </w:rPr>
        <w:t>ی</w:t>
      </w:r>
      <w:r w:rsidRPr="008A457B">
        <w:rPr>
          <w:rtl/>
        </w:rPr>
        <w:t xml:space="preserve"> مشکل</w:t>
      </w:r>
      <w:bookmarkEnd w:id="2"/>
    </w:p>
    <w:p w14:paraId="16EFC825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color w:val="000000" w:themeColor="text1"/>
          <w:rtl/>
        </w:rPr>
        <w:t>۱- قول به احت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اط</w:t>
      </w:r>
      <w:r w:rsidRPr="008A457B">
        <w:rPr>
          <w:color w:val="000000" w:themeColor="text1"/>
          <w:rtl/>
        </w:rPr>
        <w:t xml:space="preserve"> مطلق: که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رعا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همه آن چند دا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ره</w:t>
      </w:r>
      <w:r w:rsidRPr="008A457B">
        <w:rPr>
          <w:color w:val="000000" w:themeColor="text1"/>
          <w:rtl/>
        </w:rPr>
        <w:t xml:space="preserve"> انجام بشود و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رعا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احت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اط</w:t>
      </w:r>
      <w:r w:rsidRPr="008A457B">
        <w:rPr>
          <w:color w:val="000000" w:themeColor="text1"/>
          <w:rtl/>
        </w:rPr>
        <w:t xml:space="preserve"> بکند که مشهور و گاه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ادعا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اجماع شده است. </w:t>
      </w:r>
    </w:p>
    <w:p w14:paraId="07DDE87F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color w:val="000000" w:themeColor="text1"/>
          <w:rtl/>
        </w:rPr>
        <w:t>۲- برائت است،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چ</w:t>
      </w:r>
      <w:r w:rsidRPr="008A457B">
        <w:rPr>
          <w:color w:val="000000" w:themeColor="text1"/>
          <w:rtl/>
        </w:rPr>
        <w:t xml:space="preserve"> احت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اط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</w:p>
    <w:p w14:paraId="672CF453" w14:textId="48E3C67E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color w:val="000000" w:themeColor="text1"/>
          <w:rtl/>
        </w:rPr>
        <w:t>۳- کلام ش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خ</w:t>
      </w:r>
      <w:r w:rsidRPr="008A457B">
        <w:rPr>
          <w:color w:val="000000" w:themeColor="text1"/>
          <w:rtl/>
        </w:rPr>
        <w:t xml:space="preserve"> است که عبارت است از تخ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ر،</w:t>
      </w:r>
      <w:r w:rsidRPr="008A457B">
        <w:rPr>
          <w:color w:val="000000" w:themeColor="text1"/>
          <w:rtl/>
        </w:rPr>
        <w:t xml:space="preserve"> آن است که در کتاب النکاح و </w:t>
      </w:r>
      <w:r w:rsidR="008A457B">
        <w:rPr>
          <w:color w:val="000000" w:themeColor="text1"/>
          <w:rtl/>
        </w:rPr>
        <w:t>همین‌طور</w:t>
      </w:r>
      <w:r w:rsidRPr="008A457B">
        <w:rPr>
          <w:color w:val="000000" w:themeColor="text1"/>
          <w:rtl/>
        </w:rPr>
        <w:t xml:space="preserve"> اشاره‌ا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به آن در رسائل شده است. </w:t>
      </w:r>
    </w:p>
    <w:p w14:paraId="42A60A17" w14:textId="596AA0FE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color w:val="000000" w:themeColor="text1"/>
          <w:rtl/>
        </w:rPr>
        <w:t>۴- قرعه است که احتمال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که بعض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داده‌اند که در </w:t>
      </w:r>
      <w:r w:rsidR="008A457B">
        <w:rPr>
          <w:color w:val="000000" w:themeColor="text1"/>
          <w:rtl/>
        </w:rPr>
        <w:t>تعلیقه</w:t>
      </w:r>
      <w:r w:rsidRPr="008A457B">
        <w:rPr>
          <w:color w:val="000000" w:themeColor="text1"/>
          <w:rtl/>
        </w:rPr>
        <w:t xml:space="preserve"> </w:t>
      </w:r>
      <w:r w:rsidR="008A457B">
        <w:rPr>
          <w:color w:val="000000" w:themeColor="text1"/>
          <w:rtl/>
        </w:rPr>
        <w:t>آیت‌الله</w:t>
      </w:r>
      <w:r w:rsidRPr="008A457B">
        <w:rPr>
          <w:color w:val="000000" w:themeColor="text1"/>
          <w:rtl/>
        </w:rPr>
        <w:t xml:space="preserve"> مکارم باشد </w:t>
      </w:r>
    </w:p>
    <w:p w14:paraId="76DDEA72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چهار نظر و احتمال در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وجود دارد و اگر تفاوت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 ممسوح را هم بب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طبعاً اقوال و احتمالات تفص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هم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وجود دارد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نسبت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دو برخ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تفاوت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گذارند</w:t>
      </w:r>
      <w:r w:rsidRPr="008A457B">
        <w:rPr>
          <w:color w:val="000000" w:themeColor="text1"/>
          <w:rtl/>
        </w:rPr>
        <w:t xml:space="preserve"> و برخ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تفاوت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گذارند،</w:t>
      </w:r>
      <w:r w:rsidRPr="008A457B">
        <w:rPr>
          <w:color w:val="000000" w:themeColor="text1"/>
          <w:rtl/>
        </w:rPr>
        <w:t xml:space="preserve"> آن وقت قول به تفص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color w:val="000000" w:themeColor="text1"/>
          <w:rtl/>
        </w:rPr>
        <w:t xml:space="preserve"> و تفاوت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مشکله که دارا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جهازات هر دو هست و آن که ممسوح است و فاقد هست طبعاً آنجا هم احتمالات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مطرح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و افزا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ش</w:t>
      </w:r>
      <w:r w:rsidRPr="008A457B">
        <w:rPr>
          <w:color w:val="000000" w:themeColor="text1"/>
          <w:rtl/>
        </w:rPr>
        <w:t xml:space="preserve">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دا</w:t>
      </w:r>
      <w:r w:rsidRPr="008A457B">
        <w:rPr>
          <w:color w:val="000000" w:themeColor="text1"/>
          <w:rtl/>
        </w:rPr>
        <w:t xml:space="preserve">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کند</w:t>
      </w:r>
      <w:r w:rsidRPr="008A457B">
        <w:rPr>
          <w:color w:val="000000" w:themeColor="text1"/>
          <w:rtl/>
        </w:rPr>
        <w:t xml:space="preserve">. </w:t>
      </w:r>
    </w:p>
    <w:p w14:paraId="3A780C4E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گفت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در قول اول مستند اصل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است، اما قائلان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color w:val="000000" w:themeColor="text1"/>
          <w:rtl/>
        </w:rPr>
        <w:t xml:space="preserve"> در برابر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سخنان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داشتند و مناقشات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که تاکنون به چهار مناقشه رس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و مناقشه چهارم در حال بررس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بود البته تفاوت آن مناقشه اول و دوم و سوم با مناقشه چهارم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روز</w:t>
      </w:r>
      <w:r w:rsidRPr="008A457B">
        <w:rPr>
          <w:color w:val="000000" w:themeColor="text1"/>
          <w:rtl/>
        </w:rPr>
        <w:t xml:space="preserve"> هم اشاره کرد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. </w:t>
      </w:r>
    </w:p>
    <w:p w14:paraId="2A7CCD9A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مناقشات</w:t>
      </w:r>
      <w:r w:rsidRPr="008A457B">
        <w:rPr>
          <w:color w:val="000000" w:themeColor="text1"/>
          <w:rtl/>
        </w:rPr>
        <w:t xml:space="preserve"> اول و دوم و سوم وارد به اصل بحث و صلب موضوع بود اما مناقشه چهارم در خصوص اظهار موضع و افتاء و اعلام مسئله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گران</w:t>
      </w:r>
      <w:r w:rsidRPr="008A457B">
        <w:rPr>
          <w:color w:val="000000" w:themeColor="text1"/>
          <w:rtl/>
        </w:rPr>
        <w:t xml:space="preserve"> بود. </w:t>
      </w:r>
    </w:p>
    <w:p w14:paraId="10E84871" w14:textId="77777777" w:rsidR="0052217E" w:rsidRPr="008A457B" w:rsidRDefault="0052217E" w:rsidP="0052217E">
      <w:pPr>
        <w:pStyle w:val="Heading1"/>
        <w:rPr>
          <w:rtl/>
        </w:rPr>
      </w:pPr>
      <w:bookmarkStart w:id="3" w:name="_Toc150091048"/>
      <w:r w:rsidRPr="008A457B">
        <w:rPr>
          <w:rFonts w:hint="eastAsia"/>
          <w:rtl/>
        </w:rPr>
        <w:t>مناقشه</w:t>
      </w:r>
      <w:r w:rsidRPr="008A457B">
        <w:rPr>
          <w:rtl/>
        </w:rPr>
        <w:t xml:space="preserve"> چهارم</w:t>
      </w:r>
      <w:bookmarkEnd w:id="3"/>
    </w:p>
    <w:p w14:paraId="3A2FD312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بود که در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گرچه تمام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 تنج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ز</w:t>
      </w:r>
      <w:r w:rsidRPr="008A457B">
        <w:rPr>
          <w:color w:val="000000" w:themeColor="text1"/>
          <w:rtl/>
        </w:rPr>
        <w:t xml:space="preserve"> آن را بپذ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اما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که مجتهد آن را بگو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و اعلام بکند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را تب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و تبل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غ</w:t>
      </w:r>
      <w:r w:rsidRPr="008A457B">
        <w:rPr>
          <w:color w:val="000000" w:themeColor="text1"/>
          <w:rtl/>
        </w:rPr>
        <w:t xml:space="preserve"> بکند و افتاء بدهد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جا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وجوب ارشاد جاهل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و 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شه</w:t>
      </w:r>
      <w:r w:rsidRPr="008A457B">
        <w:rPr>
          <w:color w:val="000000" w:themeColor="text1"/>
          <w:rtl/>
        </w:rPr>
        <w:t xml:space="preserve"> آن هم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</w:t>
      </w:r>
      <w:r w:rsidRPr="008A457B">
        <w:rPr>
          <w:color w:val="000000" w:themeColor="text1"/>
          <w:rtl/>
        </w:rPr>
        <w:lastRenderedPageBreak/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مکلف خ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مواقع در او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منقدح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شود،</w:t>
      </w:r>
      <w:r w:rsidRPr="008A457B">
        <w:rPr>
          <w:color w:val="000000" w:themeColor="text1"/>
          <w:rtl/>
        </w:rPr>
        <w:t xml:space="preserve"> اصلاً توجه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ندارد و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که توجه داد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چن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تواند</w:t>
      </w:r>
      <w:r w:rsidRPr="008A457B">
        <w:rPr>
          <w:color w:val="000000" w:themeColor="text1"/>
          <w:rtl/>
        </w:rPr>
        <w:t xml:space="preserve"> در تو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دا</w:t>
      </w:r>
      <w:r w:rsidRPr="008A457B">
        <w:rPr>
          <w:color w:val="000000" w:themeColor="text1"/>
          <w:rtl/>
        </w:rPr>
        <w:t xml:space="preserve"> بشود از جهت اعلام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. </w:t>
      </w:r>
    </w:p>
    <w:p w14:paraId="57C11FF8" w14:textId="77777777" w:rsidR="0052217E" w:rsidRPr="008A457B" w:rsidRDefault="0052217E" w:rsidP="0052217E">
      <w:pPr>
        <w:pStyle w:val="Heading2"/>
        <w:rPr>
          <w:rtl/>
        </w:rPr>
      </w:pPr>
      <w:bookmarkStart w:id="4" w:name="_Toc150091049"/>
      <w:r w:rsidRPr="008A457B">
        <w:rPr>
          <w:rFonts w:hint="eastAsia"/>
          <w:rtl/>
        </w:rPr>
        <w:t>پاسخ</w:t>
      </w:r>
      <w:r w:rsidRPr="008A457B">
        <w:rPr>
          <w:rtl/>
        </w:rPr>
        <w:t xml:space="preserve"> به مناقشه چهارم</w:t>
      </w:r>
      <w:bookmarkEnd w:id="4"/>
    </w:p>
    <w:p w14:paraId="26F46368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مناقشه</w:t>
      </w:r>
      <w:r w:rsidRPr="008A457B">
        <w:rPr>
          <w:color w:val="000000" w:themeColor="text1"/>
          <w:rtl/>
        </w:rPr>
        <w:t xml:space="preserve"> چهارم چند جواب داد که؛ </w:t>
      </w:r>
    </w:p>
    <w:p w14:paraId="08965F5B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جواب</w:t>
      </w:r>
      <w:r w:rsidRPr="008A457B">
        <w:rPr>
          <w:color w:val="000000" w:themeColor="text1"/>
          <w:rtl/>
        </w:rPr>
        <w:t xml:space="preserve"> اول ارتکاز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بود، </w:t>
      </w:r>
    </w:p>
    <w:p w14:paraId="0BD4DFFB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جواب</w:t>
      </w:r>
      <w:r w:rsidRPr="008A457B">
        <w:rPr>
          <w:color w:val="000000" w:themeColor="text1"/>
          <w:rtl/>
        </w:rPr>
        <w:t xml:space="preserve"> دوم آن بود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شبهه مفهوم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وجود دارد و در شبهه مفهوم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ارشاد لازم است </w:t>
      </w:r>
    </w:p>
    <w:p w14:paraId="00A16353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دو را مطرح کرد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. </w:t>
      </w:r>
    </w:p>
    <w:p w14:paraId="4A6C1109" w14:textId="56E9D290" w:rsidR="0052217E" w:rsidRPr="008A457B" w:rsidRDefault="0052217E" w:rsidP="0052217E">
      <w:pPr>
        <w:pStyle w:val="Heading2"/>
        <w:rPr>
          <w:rtl/>
        </w:rPr>
      </w:pPr>
      <w:bookmarkStart w:id="5" w:name="_Toc150091050"/>
      <w:r w:rsidRPr="008A457B">
        <w:rPr>
          <w:rFonts w:hint="eastAsia"/>
          <w:rtl/>
        </w:rPr>
        <w:t>جواب</w:t>
      </w:r>
      <w:r w:rsidRPr="008A457B">
        <w:rPr>
          <w:rtl/>
        </w:rPr>
        <w:t xml:space="preserve"> سوم</w:t>
      </w:r>
      <w:r w:rsidRPr="008A457B">
        <w:rPr>
          <w:rFonts w:hint="cs"/>
          <w:rtl/>
        </w:rPr>
        <w:t xml:space="preserve"> به مناقشه چهارم</w:t>
      </w:r>
      <w:bookmarkEnd w:id="5"/>
      <w:r w:rsidRPr="008A457B">
        <w:rPr>
          <w:rtl/>
        </w:rPr>
        <w:t xml:space="preserve"> </w:t>
      </w:r>
    </w:p>
    <w:p w14:paraId="2ED674B7" w14:textId="493804DE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آن</w:t>
      </w:r>
      <w:r w:rsidRPr="008A457B">
        <w:rPr>
          <w:color w:val="000000" w:themeColor="text1"/>
          <w:rtl/>
        </w:rPr>
        <w:t xml:space="preserve"> است که به عنوان تحق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ق</w:t>
      </w:r>
      <w:r w:rsidRPr="008A457B">
        <w:rPr>
          <w:color w:val="000000" w:themeColor="text1"/>
          <w:rtl/>
        </w:rPr>
        <w:t xml:space="preserve"> در مسئله و نکته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مسئله مطرح کرد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و جواب سوم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بود که وجوب ارشاد جاهل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را هم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رد</w:t>
      </w:r>
      <w:r w:rsidRPr="008A457B">
        <w:rPr>
          <w:color w:val="000000" w:themeColor="text1"/>
          <w:rtl/>
        </w:rPr>
        <w:t xml:space="preserve">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عل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الاصول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طور است که فق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دارد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در 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ان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</w:t>
      </w:r>
      <w:r w:rsidR="008A457B">
        <w:rPr>
          <w:color w:val="000000" w:themeColor="text1"/>
          <w:rtl/>
        </w:rPr>
        <w:t>دوجنسیتی</w:t>
      </w:r>
      <w:r w:rsidRPr="008A457B">
        <w:rPr>
          <w:rFonts w:hint="cs"/>
          <w:color w:val="000000" w:themeColor="text1"/>
          <w:rtl/>
        </w:rPr>
        <w:t>‌</w:t>
      </w:r>
      <w:r w:rsidRPr="008A457B">
        <w:rPr>
          <w:rFonts w:hint="eastAsia"/>
          <w:color w:val="000000" w:themeColor="text1"/>
          <w:rtl/>
        </w:rPr>
        <w:t>ها</w:t>
      </w:r>
      <w:r w:rsidRPr="008A457B">
        <w:rPr>
          <w:color w:val="000000" w:themeColor="text1"/>
          <w:rtl/>
        </w:rPr>
        <w:t xml:space="preserve"> و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مشکل و ممسوح ولو موارد نادر، کسا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هستند که متوجه مسئله خواهند بود و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آن‌ها منقدح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و هم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وجوب ارشاد جاهل کاف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است. </w:t>
      </w:r>
    </w:p>
    <w:p w14:paraId="74486BBE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بنابر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وجوب فتوا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مجتهد و اعلام نظر فتوا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مجتهد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تفص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لاً</w:t>
      </w:r>
      <w:r w:rsidRPr="008A457B">
        <w:rPr>
          <w:color w:val="000000" w:themeColor="text1"/>
          <w:rtl/>
        </w:rPr>
        <w:t xml:space="preserve"> بداند که فلان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فلان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نجور</w:t>
      </w:r>
      <w:r w:rsidRPr="008A457B">
        <w:rPr>
          <w:color w:val="000000" w:themeColor="text1"/>
          <w:rtl/>
        </w:rPr>
        <w:t xml:space="preserve"> است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موارد ز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هست هم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که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داند</w:t>
      </w:r>
      <w:r w:rsidRPr="008A457B">
        <w:rPr>
          <w:color w:val="000000" w:themeColor="text1"/>
          <w:rtl/>
        </w:rPr>
        <w:t xml:space="preserve"> در 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ان</w:t>
      </w:r>
      <w:r w:rsidRPr="008A457B">
        <w:rPr>
          <w:color w:val="000000" w:themeColor="text1"/>
          <w:rtl/>
        </w:rPr>
        <w:t xml:space="preserve"> مقلد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و مخاطبان کسان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هستند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آن‌ها منقدح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کاف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که بگو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ار</w:t>
      </w:r>
      <w:r w:rsidRPr="008A457B">
        <w:rPr>
          <w:rFonts w:hint="eastAsia"/>
          <w:color w:val="000000" w:themeColor="text1"/>
          <w:rtl/>
        </w:rPr>
        <w:t>شاد</w:t>
      </w:r>
      <w:r w:rsidRPr="008A457B">
        <w:rPr>
          <w:color w:val="000000" w:themeColor="text1"/>
          <w:rtl/>
        </w:rPr>
        <w:t xml:space="preserve"> واجب است. </w:t>
      </w:r>
    </w:p>
    <w:p w14:paraId="195A3B02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اگر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آن قدر قل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color w:val="000000" w:themeColor="text1"/>
          <w:rtl/>
        </w:rPr>
        <w:t xml:space="preserve"> است که به حساب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آ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بنابر بعض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نظرها بگو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واجب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ست،</w:t>
      </w:r>
      <w:r w:rsidRPr="008A457B">
        <w:rPr>
          <w:color w:val="000000" w:themeColor="text1"/>
          <w:rtl/>
        </w:rPr>
        <w:t xml:space="preserve"> پس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نکته و جواب سوم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مطرح است. </w:t>
      </w:r>
    </w:p>
    <w:p w14:paraId="35966D41" w14:textId="5A09AD5A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اگر</w:t>
      </w:r>
      <w:r w:rsidRPr="008A457B">
        <w:rPr>
          <w:color w:val="000000" w:themeColor="text1"/>
          <w:rtl/>
        </w:rPr>
        <w:t xml:space="preserve"> نگو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که وجوب ارشاد بر مجتهد و اعلام فتوا متقوم به علم حت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هم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قابل بررس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ممکن است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در اعلام فتوا و نظر حکم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همان احتمال ابتلا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اشخاص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موضوع کاف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هم در قاعده ارشاد جا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بررس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دارد اگر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را بگو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جواب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،</w:t>
      </w:r>
      <w:r w:rsidRPr="008A457B">
        <w:rPr>
          <w:color w:val="000000" w:themeColor="text1"/>
          <w:rtl/>
        </w:rPr>
        <w:t xml:space="preserve"> جواب چهارم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</w:t>
      </w:r>
      <w:r w:rsidR="008A457B">
        <w:rPr>
          <w:color w:val="000000" w:themeColor="text1"/>
          <w:rtl/>
        </w:rPr>
        <w:t>مطلقاً</w:t>
      </w:r>
      <w:r w:rsidRPr="008A457B">
        <w:rPr>
          <w:color w:val="000000" w:themeColor="text1"/>
          <w:rtl/>
        </w:rPr>
        <w:t xml:space="preserve"> بر مجتهد اعلام نظر شرع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واجب است مگر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اطم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نان</w:t>
      </w:r>
      <w:r w:rsidRPr="008A457B">
        <w:rPr>
          <w:color w:val="000000" w:themeColor="text1"/>
          <w:rtl/>
        </w:rPr>
        <w:t xml:space="preserve"> داشته باشد که مصداق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ندارد و الا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که علم داشته باشد ولو اجمالاً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افراد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شرا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ط</w:t>
      </w:r>
      <w:r w:rsidRPr="008A457B">
        <w:rPr>
          <w:color w:val="000000" w:themeColor="text1"/>
          <w:rtl/>
        </w:rPr>
        <w:t xml:space="preserve"> تکل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ف</w:t>
      </w:r>
      <w:r w:rsidRPr="008A457B">
        <w:rPr>
          <w:color w:val="000000" w:themeColor="text1"/>
          <w:rtl/>
        </w:rPr>
        <w:t xml:space="preserve"> در آن‌ها تمام است اگر علم هم نداشته باشد او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eastAsia"/>
          <w:color w:val="000000" w:themeColor="text1"/>
          <w:rtl/>
        </w:rPr>
        <w:t>اعلام</w:t>
      </w:r>
      <w:r w:rsidRPr="008A457B">
        <w:rPr>
          <w:color w:val="000000" w:themeColor="text1"/>
          <w:rtl/>
        </w:rPr>
        <w:t xml:space="preserve"> بکند.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نکته چهارم جا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مداقه‌ا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قاعده ارشاد دارد که الان به آن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پردازم</w:t>
      </w:r>
      <w:r w:rsidRPr="008A457B">
        <w:rPr>
          <w:color w:val="000000" w:themeColor="text1"/>
          <w:rtl/>
        </w:rPr>
        <w:t xml:space="preserve">. </w:t>
      </w:r>
    </w:p>
    <w:p w14:paraId="66EA32EC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بنابرا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بهتر از آن دو جواب قبل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جواب سه و چهار است. </w:t>
      </w:r>
    </w:p>
    <w:p w14:paraId="41B07F8C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spacing w:val="-4"/>
          <w:rtl/>
        </w:rPr>
        <w:lastRenderedPageBreak/>
        <w:t>د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روز</w:t>
      </w:r>
      <w:r w:rsidRPr="008A457B">
        <w:rPr>
          <w:color w:val="000000" w:themeColor="text1"/>
          <w:spacing w:val="-4"/>
          <w:rtl/>
        </w:rPr>
        <w:t xml:space="preserve"> عرض کرد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م</w:t>
      </w:r>
      <w:r w:rsidRPr="008A457B">
        <w:rPr>
          <w:color w:val="000000" w:themeColor="text1"/>
          <w:spacing w:val="-4"/>
          <w:rtl/>
        </w:rPr>
        <w:t xml:space="preserve"> که قصه وجوب ارشاد و تعل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م</w:t>
      </w:r>
      <w:r w:rsidRPr="008A457B">
        <w:rPr>
          <w:color w:val="000000" w:themeColor="text1"/>
          <w:spacing w:val="-4"/>
          <w:rtl/>
        </w:rPr>
        <w:t xml:space="preserve"> جاهل و اعلام به جاهل که حکم ا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ن</w:t>
      </w:r>
      <w:r w:rsidRPr="008A457B">
        <w:rPr>
          <w:color w:val="000000" w:themeColor="text1"/>
          <w:spacing w:val="-4"/>
          <w:rtl/>
        </w:rPr>
        <w:t xml:space="preserve"> است در چند سطر با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د</w:t>
      </w:r>
      <w:r w:rsidRPr="008A457B">
        <w:rPr>
          <w:color w:val="000000" w:themeColor="text1"/>
          <w:spacing w:val="-4"/>
          <w:rtl/>
        </w:rPr>
        <w:t xml:space="preserve"> د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د،</w:t>
      </w:r>
      <w:r w:rsidRPr="008A457B">
        <w:rPr>
          <w:color w:val="000000" w:themeColor="text1"/>
          <w:spacing w:val="-4"/>
          <w:rtl/>
        </w:rPr>
        <w:t xml:space="preserve"> ا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نها</w:t>
      </w:r>
      <w:r w:rsidRPr="008A457B">
        <w:rPr>
          <w:color w:val="000000" w:themeColor="text1"/>
          <w:spacing w:val="-4"/>
          <w:rtl/>
        </w:rPr>
        <w:t xml:space="preserve"> کم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color w:val="000000" w:themeColor="text1"/>
          <w:spacing w:val="-4"/>
          <w:rtl/>
        </w:rPr>
        <w:t xml:space="preserve"> با هم متفاوت است. بهتر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ن</w:t>
      </w:r>
      <w:r w:rsidRPr="008A457B">
        <w:rPr>
          <w:color w:val="000000" w:themeColor="text1"/>
          <w:spacing w:val="-4"/>
          <w:rtl/>
        </w:rPr>
        <w:t xml:space="preserve"> تعب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ر</w:t>
      </w:r>
      <w:r w:rsidRPr="008A457B">
        <w:rPr>
          <w:color w:val="000000" w:themeColor="text1"/>
          <w:spacing w:val="-4"/>
          <w:rtl/>
        </w:rPr>
        <w:t xml:space="preserve"> ا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ن</w:t>
      </w:r>
      <w:r w:rsidRPr="008A457B">
        <w:rPr>
          <w:color w:val="000000" w:themeColor="text1"/>
          <w:spacing w:val="-4"/>
          <w:rtl/>
        </w:rPr>
        <w:t xml:space="preserve"> اخر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color w:val="000000" w:themeColor="text1"/>
          <w:spacing w:val="-4"/>
          <w:rtl/>
        </w:rPr>
        <w:t xml:space="preserve"> است که وجوب ارشاد جاهل 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عن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color w:val="000000" w:themeColor="text1"/>
          <w:spacing w:val="-4"/>
          <w:rtl/>
        </w:rPr>
        <w:t xml:space="preserve"> اعلام حکم به او. تعل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م</w:t>
      </w:r>
      <w:r w:rsidRPr="008A457B">
        <w:rPr>
          <w:color w:val="000000" w:themeColor="text1"/>
          <w:spacing w:val="-4"/>
          <w:rtl/>
        </w:rPr>
        <w:t xml:space="preserve"> به معنا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color w:val="000000" w:themeColor="text1"/>
          <w:spacing w:val="-4"/>
          <w:rtl/>
        </w:rPr>
        <w:t xml:space="preserve"> فن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color w:val="000000" w:themeColor="text1"/>
          <w:spacing w:val="-4"/>
          <w:rtl/>
        </w:rPr>
        <w:t xml:space="preserve"> هم</w:t>
      </w:r>
      <w:r w:rsidRPr="008A457B">
        <w:rPr>
          <w:rFonts w:hint="cs"/>
          <w:color w:val="000000" w:themeColor="text1"/>
          <w:spacing w:val="-4"/>
          <w:rtl/>
        </w:rPr>
        <w:t>ی</w:t>
      </w:r>
      <w:r w:rsidRPr="008A457B">
        <w:rPr>
          <w:rFonts w:hint="eastAsia"/>
          <w:color w:val="000000" w:themeColor="text1"/>
          <w:spacing w:val="-4"/>
          <w:rtl/>
        </w:rPr>
        <w:t>شه</w:t>
      </w:r>
      <w:r w:rsidRPr="008A457B">
        <w:rPr>
          <w:color w:val="000000" w:themeColor="text1"/>
          <w:spacing w:val="-4"/>
          <w:rtl/>
        </w:rPr>
        <w:t xml:space="preserve"> صدق نم</w:t>
      </w:r>
      <w:r w:rsidRPr="008A457B">
        <w:rPr>
          <w:rFonts w:hint="cs"/>
          <w:color w:val="000000" w:themeColor="text1"/>
          <w:spacing w:val="-4"/>
          <w:rtl/>
        </w:rPr>
        <w:t>ی‌</w:t>
      </w:r>
      <w:r w:rsidRPr="008A457B">
        <w:rPr>
          <w:rFonts w:hint="eastAsia"/>
          <w:color w:val="000000" w:themeColor="text1"/>
          <w:spacing w:val="-4"/>
          <w:rtl/>
        </w:rPr>
        <w:t>کند</w:t>
      </w:r>
      <w:r w:rsidRPr="008A457B">
        <w:rPr>
          <w:color w:val="000000" w:themeColor="text1"/>
          <w:rtl/>
        </w:rPr>
        <w:t xml:space="preserve">. </w:t>
      </w:r>
    </w:p>
    <w:p w14:paraId="2B19E258" w14:textId="27F00F53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وجوب اعلام حکم به جاهل در چند سطر هست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سطح مجتهد که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افتاء انجام بدهد، نظر اجتهاد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خود را اعلام کند به نحو عام و قض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حق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و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سطح مبلغ عن المجتهد است مبلغ حکم است به عنوان نظر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مجتهد،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هم به نحو ارشاد عام است، اعلام عموم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و سطح سوم اعلام خصوص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است. مثل امر به معروف و نه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منکر خصوص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،</w:t>
      </w:r>
      <w:r w:rsidRPr="008A457B">
        <w:rPr>
          <w:color w:val="000000" w:themeColor="text1"/>
          <w:rtl/>
        </w:rPr>
        <w:t xml:space="preserve">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ند</w:t>
      </w:r>
      <w:r w:rsidRPr="008A457B">
        <w:rPr>
          <w:color w:val="000000" w:themeColor="text1"/>
          <w:rtl/>
        </w:rPr>
        <w:t xml:space="preserve">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</w:t>
      </w:r>
      <w:r w:rsidR="008A457B">
        <w:rPr>
          <w:color w:val="000000" w:themeColor="text1"/>
          <w:rtl/>
        </w:rPr>
        <w:t>دوجنسیتی</w:t>
      </w:r>
      <w:r w:rsidRPr="008A457B">
        <w:rPr>
          <w:color w:val="000000" w:themeColor="text1"/>
          <w:rtl/>
        </w:rPr>
        <w:t xml:space="preserve"> است علائم تشخ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ص</w:t>
      </w:r>
      <w:r w:rsidRPr="008A457B">
        <w:rPr>
          <w:color w:val="000000" w:themeColor="text1"/>
          <w:rtl/>
        </w:rPr>
        <w:t xml:space="preserve"> هم تمام نشده است و الان هم حکم را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داند،</w:t>
      </w:r>
      <w:r w:rsidRPr="008A457B">
        <w:rPr>
          <w:color w:val="000000" w:themeColor="text1"/>
          <w:rtl/>
        </w:rPr>
        <w:t xml:space="preserve"> توجه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ندارد که او مصداق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و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احت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اط</w:t>
      </w:r>
      <w:r w:rsidRPr="008A457B">
        <w:rPr>
          <w:color w:val="000000" w:themeColor="text1"/>
          <w:rtl/>
        </w:rPr>
        <w:t xml:space="preserve"> را انجام بدهد به او بگو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تبل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غ</w:t>
      </w:r>
      <w:r w:rsidRPr="008A457B">
        <w:rPr>
          <w:color w:val="000000" w:themeColor="text1"/>
          <w:rtl/>
        </w:rPr>
        <w:t xml:space="preserve"> رو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ارو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 مورد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است. </w:t>
      </w:r>
    </w:p>
    <w:p w14:paraId="1B0D248F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سه نوع از ارشاد و اعلام است وقت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هم که قاعده ارشاد بحث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در ذ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color w:val="000000" w:themeColor="text1"/>
          <w:rtl/>
        </w:rPr>
        <w:t xml:space="preserve"> آن که مباحث فراوان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وجود دارد که به بخش‌ها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از آن در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جلسات اشاره کرد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نکته هم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پرداخته شود که وجوب ارشاد جاهل و اعلام احکام به جاهل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سطح فق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و مجتهد دارد، دو سطح م</w:t>
      </w:r>
      <w:r w:rsidRPr="008A457B">
        <w:rPr>
          <w:rFonts w:hint="eastAsia"/>
          <w:color w:val="000000" w:themeColor="text1"/>
          <w:rtl/>
        </w:rPr>
        <w:t>بلغ</w:t>
      </w:r>
      <w:r w:rsidRPr="008A457B">
        <w:rPr>
          <w:color w:val="000000" w:themeColor="text1"/>
          <w:rtl/>
        </w:rPr>
        <w:t xml:space="preserve"> است و سه سطح مواجهه رو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ارو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مورد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است. </w:t>
      </w:r>
    </w:p>
    <w:p w14:paraId="62404C93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اول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 دوم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مواجهه به نحو عام است و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ان</w:t>
      </w:r>
      <w:r w:rsidRPr="008A457B">
        <w:rPr>
          <w:color w:val="000000" w:themeColor="text1"/>
          <w:rtl/>
        </w:rPr>
        <w:t xml:space="preserve"> حکم به نحو قض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حق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است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آن اشخاص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که مصداق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حکم هستند و مخاطب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حکم هستند به آن‌ها برسد و عمل بکنند ول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به نحو عموم است در سطح اول و دوم ول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سطح سوم و چهارم در سطح خاص است مواجهه خاص است و الب</w:t>
      </w:r>
      <w:r w:rsidRPr="008A457B">
        <w:rPr>
          <w:rFonts w:hint="eastAsia"/>
          <w:color w:val="000000" w:themeColor="text1"/>
          <w:rtl/>
        </w:rPr>
        <w:t>ته</w:t>
      </w:r>
      <w:r w:rsidRPr="008A457B">
        <w:rPr>
          <w:color w:val="000000" w:themeColor="text1"/>
          <w:rtl/>
        </w:rPr>
        <w:t xml:space="preserve"> مستحضر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که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مرحله قبل از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نها</w:t>
      </w:r>
      <w:r w:rsidRPr="008A457B">
        <w:rPr>
          <w:color w:val="000000" w:themeColor="text1"/>
          <w:rtl/>
        </w:rPr>
        <w:t xml:space="preserve"> دارد که مربوط به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امبر</w:t>
      </w:r>
      <w:r w:rsidRPr="008A457B">
        <w:rPr>
          <w:color w:val="000000" w:themeColor="text1"/>
          <w:rtl/>
        </w:rPr>
        <w:t xml:space="preserve"> و امام است و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مرحله قبل از آن هست که مربوط به خداست. آن دو را اصلاً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به آن نپرداخت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چون تکل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ف</w:t>
      </w:r>
      <w:r w:rsidRPr="008A457B">
        <w:rPr>
          <w:color w:val="000000" w:themeColor="text1"/>
          <w:rtl/>
        </w:rPr>
        <w:t xml:space="preserve"> ما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>. اگر بخواه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کامل بب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قبل از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سه مرحله و مستوا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که اشاره شد در ارشاد و اعلام ت</w:t>
      </w:r>
      <w:r w:rsidRPr="008A457B">
        <w:rPr>
          <w:rFonts w:hint="eastAsia"/>
          <w:color w:val="000000" w:themeColor="text1"/>
          <w:rtl/>
        </w:rPr>
        <w:t>کال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ف</w:t>
      </w:r>
      <w:r w:rsidRPr="008A457B">
        <w:rPr>
          <w:color w:val="000000" w:themeColor="text1"/>
          <w:rtl/>
        </w:rPr>
        <w:t xml:space="preserve"> دو مرحله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color w:val="000000" w:themeColor="text1"/>
          <w:rtl/>
        </w:rPr>
        <w:t xml:space="preserve"> هست که ربط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به ما ندارد اگر بخواه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آن‌ها را اضافه بکن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پنج مرحله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گفت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بر خدا کجا لازم است که احکام و معارف را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ان</w:t>
      </w:r>
      <w:r w:rsidRPr="008A457B">
        <w:rPr>
          <w:color w:val="000000" w:themeColor="text1"/>
          <w:rtl/>
        </w:rPr>
        <w:t xml:space="preserve"> بفرما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د،</w:t>
      </w:r>
      <w:r w:rsidRPr="008A457B">
        <w:rPr>
          <w:color w:val="000000" w:themeColor="text1"/>
          <w:rtl/>
        </w:rPr>
        <w:t xml:space="preserve"> اگر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قائل به حسن و قبح عقل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باشد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زها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بر خدا واجب است، تعب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</w:t>
      </w:r>
      <w:r w:rsidRPr="008A457B">
        <w:rPr>
          <w:color w:val="000000" w:themeColor="text1"/>
          <w:rtl/>
        </w:rPr>
        <w:t xml:space="preserve"> مؤدبانه آن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جب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eastAsia"/>
          <w:color w:val="000000" w:themeColor="text1"/>
          <w:rtl/>
        </w:rPr>
        <w:t>عن</w:t>
      </w:r>
      <w:r w:rsidRPr="008A457B">
        <w:rPr>
          <w:color w:val="000000" w:themeColor="text1"/>
          <w:rtl/>
        </w:rPr>
        <w:t xml:space="preserve"> الله است که فلاسفه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ند</w:t>
      </w:r>
      <w:r w:rsidRPr="008A457B">
        <w:rPr>
          <w:color w:val="000000" w:themeColor="text1"/>
          <w:rtl/>
        </w:rPr>
        <w:t xml:space="preserve">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گو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جب</w:t>
      </w:r>
      <w:r w:rsidRPr="008A457B">
        <w:rPr>
          <w:color w:val="000000" w:themeColor="text1"/>
          <w:rtl/>
        </w:rPr>
        <w:t xml:space="preserve"> عل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الله که لطف است ول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بالاخره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جب</w:t>
      </w:r>
      <w:r w:rsidRPr="008A457B">
        <w:rPr>
          <w:color w:val="000000" w:themeColor="text1"/>
          <w:rtl/>
        </w:rPr>
        <w:t xml:space="preserve"> عن الله، تعب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که بوعل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نا</w:t>
      </w:r>
      <w:r w:rsidRPr="008A457B">
        <w:rPr>
          <w:color w:val="000000" w:themeColor="text1"/>
          <w:rtl/>
        </w:rPr>
        <w:t xml:space="preserve"> و ملاصدرا و فلاسفه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تعب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</w:t>
      </w:r>
      <w:r w:rsidRPr="008A457B">
        <w:rPr>
          <w:color w:val="000000" w:themeColor="text1"/>
          <w:rtl/>
        </w:rPr>
        <w:t xml:space="preserve"> مؤدبانه را دارند. </w:t>
      </w:r>
    </w:p>
    <w:p w14:paraId="57C6A04F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سطح اول است که لازم است بر خدا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لطف را انجام بدهد و ارسال رسل و تشر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ع</w:t>
      </w:r>
      <w:r w:rsidRPr="008A457B">
        <w:rPr>
          <w:color w:val="000000" w:themeColor="text1"/>
          <w:rtl/>
        </w:rPr>
        <w:t xml:space="preserve"> را انجام بدهد. </w:t>
      </w:r>
    </w:p>
    <w:p w14:paraId="7A00C8AB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spacing w:val="-2"/>
          <w:rtl/>
        </w:rPr>
        <w:t>سطح</w:t>
      </w:r>
      <w:r w:rsidRPr="008A457B">
        <w:rPr>
          <w:color w:val="000000" w:themeColor="text1"/>
          <w:spacing w:val="-2"/>
          <w:rtl/>
        </w:rPr>
        <w:t xml:space="preserve"> دوم، وجوب ابلاغ بر پ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امبر</w:t>
      </w:r>
      <w:r w:rsidRPr="008A457B">
        <w:rPr>
          <w:color w:val="000000" w:themeColor="text1"/>
          <w:spacing w:val="-2"/>
          <w:rtl/>
        </w:rPr>
        <w:t xml:space="preserve"> و ائمه معصوم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صلوات الله عل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هم</w:t>
      </w:r>
      <w:r w:rsidRPr="008A457B">
        <w:rPr>
          <w:color w:val="000000" w:themeColor="text1"/>
          <w:spacing w:val="-2"/>
          <w:rtl/>
        </w:rPr>
        <w:t xml:space="preserve"> اجمع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است که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هم 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ک</w:t>
      </w:r>
      <w:r w:rsidRPr="008A457B">
        <w:rPr>
          <w:color w:val="000000" w:themeColor="text1"/>
          <w:spacing w:val="-2"/>
          <w:rtl/>
        </w:rPr>
        <w:t xml:space="preserve"> بحث است که گاه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در مباحث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به گوشه‌ها</w:t>
      </w:r>
      <w:r w:rsidRPr="008A457B">
        <w:rPr>
          <w:rFonts w:hint="cs"/>
          <w:color w:val="000000" w:themeColor="text1"/>
          <w:spacing w:val="-2"/>
          <w:rtl/>
        </w:rPr>
        <w:t>یی</w:t>
      </w:r>
      <w:r w:rsidRPr="008A457B">
        <w:rPr>
          <w:color w:val="000000" w:themeColor="text1"/>
          <w:spacing w:val="-2"/>
          <w:rtl/>
        </w:rPr>
        <w:t xml:space="preserve"> به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پرداخته‌ا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م</w:t>
      </w:r>
      <w:r w:rsidRPr="008A457B">
        <w:rPr>
          <w:color w:val="000000" w:themeColor="text1"/>
          <w:spacing w:val="-2"/>
          <w:rtl/>
        </w:rPr>
        <w:t xml:space="preserve"> ذ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ل</w:t>
      </w:r>
      <w:r w:rsidRPr="008A457B">
        <w:rPr>
          <w:color w:val="000000" w:themeColor="text1"/>
          <w:spacing w:val="-2"/>
          <w:rtl/>
        </w:rPr>
        <w:t xml:space="preserve"> آن روا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ات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که م</w:t>
      </w:r>
      <w:r w:rsidRPr="008A457B">
        <w:rPr>
          <w:rFonts w:hint="cs"/>
          <w:color w:val="000000" w:themeColor="text1"/>
          <w:spacing w:val="-2"/>
          <w:rtl/>
        </w:rPr>
        <w:t>ی‌</w:t>
      </w:r>
      <w:r w:rsidRPr="008A457B">
        <w:rPr>
          <w:rFonts w:hint="eastAsia"/>
          <w:color w:val="000000" w:themeColor="text1"/>
          <w:spacing w:val="-2"/>
          <w:rtl/>
        </w:rPr>
        <w:t>فرما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که شما با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سؤال بکن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اما ما اگر خواست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م</w:t>
      </w:r>
      <w:r w:rsidRPr="008A457B">
        <w:rPr>
          <w:color w:val="000000" w:themeColor="text1"/>
          <w:spacing w:val="-2"/>
          <w:rtl/>
        </w:rPr>
        <w:t xml:space="preserve"> ب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ان</w:t>
      </w:r>
      <w:r w:rsidRPr="008A457B">
        <w:rPr>
          <w:color w:val="000000" w:themeColor="text1"/>
          <w:spacing w:val="-2"/>
          <w:rtl/>
        </w:rPr>
        <w:t xml:space="preserve"> م</w:t>
      </w:r>
      <w:r w:rsidRPr="008A457B">
        <w:rPr>
          <w:rFonts w:hint="cs"/>
          <w:color w:val="000000" w:themeColor="text1"/>
          <w:spacing w:val="-2"/>
          <w:rtl/>
        </w:rPr>
        <w:t>ی‌</w:t>
      </w:r>
      <w:r w:rsidRPr="008A457B">
        <w:rPr>
          <w:rFonts w:hint="eastAsia"/>
          <w:color w:val="000000" w:themeColor="text1"/>
          <w:spacing w:val="-2"/>
          <w:rtl/>
        </w:rPr>
        <w:t>کن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م</w:t>
      </w:r>
      <w:r w:rsidRPr="008A457B">
        <w:rPr>
          <w:color w:val="000000" w:themeColor="text1"/>
          <w:spacing w:val="-2"/>
          <w:rtl/>
        </w:rPr>
        <w:t xml:space="preserve"> و الا نه، ان شئنا اجبنا ان شئ</w:t>
      </w:r>
      <w:r w:rsidRPr="008A457B">
        <w:rPr>
          <w:rFonts w:hint="eastAsia"/>
          <w:color w:val="000000" w:themeColor="text1"/>
          <w:spacing w:val="-2"/>
          <w:rtl/>
        </w:rPr>
        <w:t>نا</w:t>
      </w:r>
      <w:r w:rsidRPr="008A457B">
        <w:rPr>
          <w:color w:val="000000" w:themeColor="text1"/>
          <w:spacing w:val="-2"/>
          <w:rtl/>
        </w:rPr>
        <w:t xml:space="preserve"> امسکنا که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ک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از شبهات مقابل وجوب ارشاد بر پ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امبر</w:t>
      </w:r>
      <w:r w:rsidRPr="008A457B">
        <w:rPr>
          <w:color w:val="000000" w:themeColor="text1"/>
          <w:spacing w:val="-2"/>
          <w:rtl/>
        </w:rPr>
        <w:t xml:space="preserve"> و ائمه هد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بود.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دو مرحله ربط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به ما ندارد</w:t>
      </w:r>
      <w:r w:rsidRPr="008A457B">
        <w:rPr>
          <w:color w:val="000000" w:themeColor="text1"/>
          <w:rtl/>
        </w:rPr>
        <w:t xml:space="preserve">. </w:t>
      </w:r>
    </w:p>
    <w:p w14:paraId="0B1F3D63" w14:textId="79268C34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آن</w:t>
      </w:r>
      <w:r w:rsidRPr="008A457B">
        <w:rPr>
          <w:color w:val="000000" w:themeColor="text1"/>
          <w:rtl/>
        </w:rPr>
        <w:t xml:space="preserve"> که در قاعده ارشاد فقه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بحث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سه مرحله بعد است که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ان</w:t>
      </w:r>
      <w:r w:rsidRPr="008A457B">
        <w:rPr>
          <w:color w:val="000000" w:themeColor="text1"/>
          <w:rtl/>
        </w:rPr>
        <w:t xml:space="preserve"> حکم بر مجتهد و فق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به نحو عموم.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ان</w:t>
      </w:r>
      <w:r w:rsidRPr="008A457B">
        <w:rPr>
          <w:color w:val="000000" w:themeColor="text1"/>
          <w:rtl/>
        </w:rPr>
        <w:t xml:space="preserve"> حکم و احکام از طرف مبلغان از </w:t>
      </w:r>
      <w:r w:rsidR="008A457B">
        <w:rPr>
          <w:color w:val="000000" w:themeColor="text1"/>
          <w:rtl/>
        </w:rPr>
        <w:t>فقها</w:t>
      </w:r>
      <w:r w:rsidRPr="008A457B">
        <w:rPr>
          <w:color w:val="000000" w:themeColor="text1"/>
          <w:rtl/>
        </w:rPr>
        <w:t xml:space="preserve"> به نحو عموم و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ان</w:t>
      </w:r>
      <w:r w:rsidRPr="008A457B">
        <w:rPr>
          <w:color w:val="000000" w:themeColor="text1"/>
          <w:rtl/>
        </w:rPr>
        <w:t xml:space="preserve"> احکام به نحو خاص و مورد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. </w:t>
      </w:r>
    </w:p>
    <w:p w14:paraId="4882BCC8" w14:textId="77777777" w:rsidR="0052217E" w:rsidRPr="008A457B" w:rsidRDefault="0052217E" w:rsidP="0052217E">
      <w:pPr>
        <w:pStyle w:val="Heading1"/>
        <w:rPr>
          <w:rtl/>
        </w:rPr>
      </w:pPr>
      <w:bookmarkStart w:id="6" w:name="_Toc150091051"/>
      <w:r w:rsidRPr="008A457B">
        <w:rPr>
          <w:rFonts w:hint="eastAsia"/>
          <w:rtl/>
        </w:rPr>
        <w:lastRenderedPageBreak/>
        <w:t>احتمالات</w:t>
      </w:r>
      <w:r w:rsidRPr="008A457B">
        <w:rPr>
          <w:rtl/>
        </w:rPr>
        <w:t xml:space="preserve"> در اعلام حکم برا</w:t>
      </w:r>
      <w:r w:rsidRPr="008A457B">
        <w:rPr>
          <w:rFonts w:hint="cs"/>
          <w:rtl/>
        </w:rPr>
        <w:t>ی</w:t>
      </w:r>
      <w:r w:rsidRPr="008A457B">
        <w:rPr>
          <w:rtl/>
        </w:rPr>
        <w:t xml:space="preserve"> فق</w:t>
      </w:r>
      <w:r w:rsidRPr="008A457B">
        <w:rPr>
          <w:rFonts w:hint="cs"/>
          <w:rtl/>
        </w:rPr>
        <w:t>ی</w:t>
      </w:r>
      <w:r w:rsidRPr="008A457B">
        <w:rPr>
          <w:rFonts w:hint="eastAsia"/>
          <w:rtl/>
        </w:rPr>
        <w:t>ه</w:t>
      </w:r>
      <w:bookmarkEnd w:id="6"/>
      <w:r w:rsidRPr="008A457B">
        <w:rPr>
          <w:rtl/>
        </w:rPr>
        <w:t xml:space="preserve"> </w:t>
      </w:r>
    </w:p>
    <w:p w14:paraId="5A9118E0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در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قسمت هم عرض کرد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که در آن سطح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که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ان</w:t>
      </w:r>
      <w:r w:rsidRPr="008A457B">
        <w:rPr>
          <w:color w:val="000000" w:themeColor="text1"/>
          <w:rtl/>
        </w:rPr>
        <w:t xml:space="preserve"> احکام بر فق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باشد امروز هم اشاره شد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از ح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ث</w:t>
      </w:r>
      <w:r w:rsidRPr="008A457B">
        <w:rPr>
          <w:color w:val="000000" w:themeColor="text1"/>
          <w:rtl/>
        </w:rPr>
        <w:t xml:space="preserve"> بحث ما دو نظر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داد. </w:t>
      </w:r>
    </w:p>
    <w:p w14:paraId="0B742983" w14:textId="77777777" w:rsidR="0052217E" w:rsidRPr="008A457B" w:rsidRDefault="0052217E" w:rsidP="0052217E">
      <w:pPr>
        <w:pStyle w:val="Heading2"/>
        <w:rPr>
          <w:rtl/>
        </w:rPr>
      </w:pPr>
      <w:bookmarkStart w:id="7" w:name="_Toc150091052"/>
      <w:r w:rsidRPr="008A457B">
        <w:rPr>
          <w:rFonts w:hint="eastAsia"/>
          <w:rtl/>
        </w:rPr>
        <w:t>احتمال</w:t>
      </w:r>
      <w:r w:rsidRPr="008A457B">
        <w:rPr>
          <w:rtl/>
        </w:rPr>
        <w:t xml:space="preserve"> اول</w:t>
      </w:r>
      <w:bookmarkEnd w:id="7"/>
    </w:p>
    <w:p w14:paraId="02693BCB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فق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وقت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به حکم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احکام خدا دسترس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دا</w:t>
      </w:r>
      <w:r w:rsidRPr="008A457B">
        <w:rPr>
          <w:color w:val="000000" w:themeColor="text1"/>
          <w:rtl/>
        </w:rPr>
        <w:t xml:space="preserve"> کرد به نحو مطلق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اعلام بکند و افتاء انجام بشود و انشاء و ابلاغ بشود در حد متعارف و 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چ</w:t>
      </w:r>
      <w:r w:rsidRPr="008A457B">
        <w:rPr>
          <w:color w:val="000000" w:themeColor="text1"/>
          <w:rtl/>
        </w:rPr>
        <w:t xml:space="preserve"> 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ندارد. </w:t>
      </w:r>
    </w:p>
    <w:p w14:paraId="1A278CE0" w14:textId="77777777" w:rsidR="0052217E" w:rsidRPr="008A457B" w:rsidRDefault="0052217E" w:rsidP="0052217E">
      <w:pPr>
        <w:pStyle w:val="Heading2"/>
        <w:rPr>
          <w:rtl/>
        </w:rPr>
      </w:pPr>
      <w:bookmarkStart w:id="8" w:name="_Toc150091053"/>
      <w:r w:rsidRPr="008A457B">
        <w:rPr>
          <w:rFonts w:hint="eastAsia"/>
          <w:rtl/>
        </w:rPr>
        <w:t>احتمال</w:t>
      </w:r>
      <w:r w:rsidRPr="008A457B">
        <w:rPr>
          <w:rtl/>
        </w:rPr>
        <w:t xml:space="preserve"> دوم</w:t>
      </w:r>
      <w:bookmarkEnd w:id="8"/>
    </w:p>
    <w:p w14:paraId="7A5434B5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مشروط به احتمال وجود مکلف در مخاطب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حداقل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احتمال بدهد که مکلف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مخاطب است و الا اگر احتمال ندهد مثل عب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و إماء در زمان ما که تکل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ندارد. احتمال کاف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که وجوب ارشاد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. </w:t>
      </w:r>
    </w:p>
    <w:p w14:paraId="0B76F19A" w14:textId="77777777" w:rsidR="0052217E" w:rsidRPr="008A457B" w:rsidRDefault="0052217E" w:rsidP="0052217E">
      <w:pPr>
        <w:pStyle w:val="Heading2"/>
        <w:rPr>
          <w:rtl/>
        </w:rPr>
      </w:pPr>
      <w:bookmarkStart w:id="9" w:name="_Toc150091054"/>
      <w:r w:rsidRPr="008A457B">
        <w:rPr>
          <w:rFonts w:hint="eastAsia"/>
          <w:rtl/>
        </w:rPr>
        <w:t>احتمال</w:t>
      </w:r>
      <w:r w:rsidRPr="008A457B">
        <w:rPr>
          <w:rtl/>
        </w:rPr>
        <w:t xml:space="preserve"> سوم</w:t>
      </w:r>
      <w:bookmarkEnd w:id="9"/>
    </w:p>
    <w:p w14:paraId="6D1F5F82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دا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ره</w:t>
      </w:r>
      <w:r w:rsidRPr="008A457B">
        <w:rPr>
          <w:color w:val="000000" w:themeColor="text1"/>
          <w:rtl/>
        </w:rPr>
        <w:t xml:space="preserve"> اض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ق</w:t>
      </w:r>
      <w:r w:rsidRPr="008A457B">
        <w:rPr>
          <w:color w:val="000000" w:themeColor="text1"/>
          <w:rtl/>
        </w:rPr>
        <w:t xml:space="preserve"> بشود بگو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علم و اطم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نان</w:t>
      </w:r>
      <w:r w:rsidRPr="008A457B">
        <w:rPr>
          <w:color w:val="000000" w:themeColor="text1"/>
          <w:rtl/>
        </w:rPr>
        <w:t xml:space="preserve"> داشته باشد منته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اعم از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تفص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</w:p>
    <w:p w14:paraId="679FF1C4" w14:textId="77777777" w:rsidR="0052217E" w:rsidRPr="008A457B" w:rsidRDefault="0052217E" w:rsidP="0052217E">
      <w:pPr>
        <w:pStyle w:val="Heading2"/>
        <w:rPr>
          <w:rtl/>
        </w:rPr>
      </w:pPr>
      <w:bookmarkStart w:id="10" w:name="_Toc150091055"/>
      <w:r w:rsidRPr="008A457B">
        <w:rPr>
          <w:rFonts w:hint="eastAsia"/>
          <w:rtl/>
        </w:rPr>
        <w:t>احتمال</w:t>
      </w:r>
      <w:r w:rsidRPr="008A457B">
        <w:rPr>
          <w:rtl/>
        </w:rPr>
        <w:t xml:space="preserve"> چهارم</w:t>
      </w:r>
      <w:bookmarkEnd w:id="10"/>
      <w:r w:rsidRPr="008A457B">
        <w:rPr>
          <w:rtl/>
        </w:rPr>
        <w:t xml:space="preserve"> </w:t>
      </w:r>
    </w:p>
    <w:p w14:paraId="7E0AC9A3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اطم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نان</w:t>
      </w:r>
      <w:r w:rsidRPr="008A457B">
        <w:rPr>
          <w:color w:val="000000" w:themeColor="text1"/>
          <w:rtl/>
        </w:rPr>
        <w:t xml:space="preserve"> و علم تفص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داشته باشد که الان مکلف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خطاب وجود دارد. </w:t>
      </w:r>
    </w:p>
    <w:p w14:paraId="7EE65F75" w14:textId="11180D31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احتمال</w:t>
      </w:r>
      <w:r w:rsidRPr="008A457B">
        <w:rPr>
          <w:color w:val="000000" w:themeColor="text1"/>
          <w:rtl/>
        </w:rPr>
        <w:t xml:space="preserve"> اول، احتمال درست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ست،</w:t>
      </w:r>
      <w:r w:rsidRPr="008A457B">
        <w:rPr>
          <w:color w:val="000000" w:themeColor="text1"/>
          <w:rtl/>
        </w:rPr>
        <w:t xml:space="preserve"> مگر آنجا که اگر نگو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حکم مندرس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و 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چ</w:t>
      </w:r>
      <w:r w:rsidRPr="008A457B">
        <w:rPr>
          <w:color w:val="000000" w:themeColor="text1"/>
          <w:rtl/>
        </w:rPr>
        <w:t xml:space="preserve">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دا</w:t>
      </w:r>
      <w:r w:rsidRPr="008A457B">
        <w:rPr>
          <w:color w:val="000000" w:themeColor="text1"/>
          <w:rtl/>
        </w:rPr>
        <w:t xml:space="preserve">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حکم اله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را بداند آن بحث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که کتمان نبا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بکند و اندراس هم نبا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دا</w:t>
      </w:r>
      <w:r w:rsidRPr="008A457B">
        <w:rPr>
          <w:color w:val="000000" w:themeColor="text1"/>
          <w:rtl/>
        </w:rPr>
        <w:t xml:space="preserve"> بشود لذا هم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و إماء 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الجمله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جا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بماند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</w:t>
      </w:r>
      <w:r w:rsidR="008A457B">
        <w:rPr>
          <w:color w:val="000000" w:themeColor="text1"/>
          <w:rtl/>
        </w:rPr>
        <w:t>کلاً</w:t>
      </w:r>
      <w:r w:rsidRPr="008A457B">
        <w:rPr>
          <w:color w:val="000000" w:themeColor="text1"/>
          <w:rtl/>
        </w:rPr>
        <w:t xml:space="preserve"> محذوف بشود.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اول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منتف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است. </w:t>
      </w:r>
    </w:p>
    <w:p w14:paraId="66E90569" w14:textId="4D2EB5F0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بع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که احتمال دوم درست باشد و </w:t>
      </w:r>
      <w:r w:rsidR="008A457B">
        <w:rPr>
          <w:color w:val="000000" w:themeColor="text1"/>
          <w:rtl/>
        </w:rPr>
        <w:t>لااقل</w:t>
      </w:r>
      <w:r w:rsidRPr="008A457B">
        <w:rPr>
          <w:color w:val="000000" w:themeColor="text1"/>
          <w:rtl/>
        </w:rPr>
        <w:t xml:space="preserve"> احتمال سه</w:t>
      </w:r>
    </w:p>
    <w:p w14:paraId="14817B5E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مشروط به علم تفص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باشد که احتمال چهارم باشد بع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است.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جواب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که ما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داد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. </w:t>
      </w:r>
    </w:p>
    <w:p w14:paraId="4666800B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در مورد سطح اول، اعلام فتوا از ناح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مجتهد، البته دا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ره‌اش</w:t>
      </w:r>
      <w:r w:rsidRPr="008A457B">
        <w:rPr>
          <w:color w:val="000000" w:themeColor="text1"/>
          <w:rtl/>
        </w:rPr>
        <w:t xml:space="preserve"> هم محل بحث است که فتوا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دهد،</w:t>
      </w:r>
      <w:r w:rsidRPr="008A457B">
        <w:rPr>
          <w:color w:val="000000" w:themeColor="text1"/>
          <w:rtl/>
        </w:rPr>
        <w:t xml:space="preserve"> اعلام که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کند</w:t>
      </w:r>
      <w:r w:rsidRPr="008A457B">
        <w:rPr>
          <w:color w:val="000000" w:themeColor="text1"/>
          <w:rtl/>
        </w:rPr>
        <w:t xml:space="preserve"> به چه شکل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،</w:t>
      </w:r>
      <w:r w:rsidRPr="008A457B">
        <w:rPr>
          <w:color w:val="000000" w:themeColor="text1"/>
          <w:rtl/>
        </w:rPr>
        <w:t xml:space="preserve"> به صرف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در سا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وارد کرده است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رساله داده است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ش</w:t>
      </w:r>
      <w:r w:rsidRPr="008A457B">
        <w:rPr>
          <w:color w:val="000000" w:themeColor="text1"/>
          <w:rtl/>
        </w:rPr>
        <w:t xml:space="preserve"> از آن وظ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فه</w:t>
      </w:r>
      <w:r w:rsidRPr="008A457B">
        <w:rPr>
          <w:color w:val="000000" w:themeColor="text1"/>
          <w:rtl/>
        </w:rPr>
        <w:t xml:space="preserve"> دارد، جا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خود که 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الجمله را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گو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>.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در سطح اول که بحث 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روز</w:t>
      </w:r>
      <w:r w:rsidRPr="008A457B">
        <w:rPr>
          <w:color w:val="000000" w:themeColor="text1"/>
          <w:rtl/>
        </w:rPr>
        <w:t xml:space="preserve"> با بحث امروز تکم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ل‌تر</w:t>
      </w:r>
      <w:r w:rsidRPr="008A457B">
        <w:rPr>
          <w:color w:val="000000" w:themeColor="text1"/>
          <w:rtl/>
        </w:rPr>
        <w:t xml:space="preserve"> شد. </w:t>
      </w:r>
    </w:p>
    <w:p w14:paraId="654AF6FE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در</w:t>
      </w:r>
      <w:r w:rsidRPr="008A457B">
        <w:rPr>
          <w:color w:val="000000" w:themeColor="text1"/>
          <w:rtl/>
        </w:rPr>
        <w:t xml:space="preserve"> سطح دوم که مقام تبل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غ</w:t>
      </w:r>
      <w:r w:rsidRPr="008A457B">
        <w:rPr>
          <w:color w:val="000000" w:themeColor="text1"/>
          <w:rtl/>
        </w:rPr>
        <w:t xml:space="preserve"> است، آن هم الکلام، الکلام، آن هم خ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فرق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با سطح اول ندارد اما آنکه مهم است سطح سوم است که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تفاوت کوچک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وجود دارد. </w:t>
      </w:r>
    </w:p>
    <w:p w14:paraId="07F255AE" w14:textId="03AF459D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lastRenderedPageBreak/>
        <w:t>سطح</w:t>
      </w:r>
      <w:r w:rsidRPr="008A457B">
        <w:rPr>
          <w:color w:val="000000" w:themeColor="text1"/>
          <w:rtl/>
        </w:rPr>
        <w:t xml:space="preserve"> سوم ارشاد و اعلام حکم به جاهل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که من با او مواجه هستم، مثل امر به معروف و نه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منکر شخص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که الان رو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ارو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ما قرار گرفته است، وارد جا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شده است و آنجا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مشکل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و او هم بدون 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چ</w:t>
      </w:r>
      <w:r w:rsidRPr="008A457B">
        <w:rPr>
          <w:color w:val="000000" w:themeColor="text1"/>
          <w:rtl/>
        </w:rPr>
        <w:t xml:space="preserve"> توجه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آزاد عمل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کند</w:t>
      </w:r>
      <w:r w:rsidRPr="008A457B">
        <w:rPr>
          <w:color w:val="000000" w:themeColor="text1"/>
          <w:rtl/>
        </w:rPr>
        <w:t xml:space="preserve"> و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ذهن او منقدح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ست،</w:t>
      </w:r>
      <w:r w:rsidR="008A457B">
        <w:rPr>
          <w:color w:val="000000" w:themeColor="text1"/>
          <w:rtl/>
        </w:rPr>
        <w:t xml:space="preserve"> لا</w:t>
      </w:r>
      <w:r w:rsidRPr="008A457B">
        <w:rPr>
          <w:color w:val="000000" w:themeColor="text1"/>
          <w:rtl/>
        </w:rPr>
        <w:t>ابال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هم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حکم زن و مرد را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داند</w:t>
      </w:r>
      <w:r w:rsidRPr="008A457B">
        <w:rPr>
          <w:color w:val="000000" w:themeColor="text1"/>
          <w:rtl/>
        </w:rPr>
        <w:t xml:space="preserve"> ول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خود او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احتمالات منقدح نشده است. </w:t>
      </w:r>
    </w:p>
    <w:p w14:paraId="76CD9ACC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ارشاد خاص است، مورد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که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انجام بشود، طبعاً در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همان احکام است فقط تفاوت کوچک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که دارد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وجوب اعلام بر من که مواجه با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مشکل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ممسوح هستم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مشروط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است،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عن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واضح است که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بداند…</w:t>
      </w:r>
    </w:p>
    <w:p w14:paraId="48B872DA" w14:textId="59C6D79A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spacing w:val="-2"/>
          <w:rtl/>
        </w:rPr>
        <w:t>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متوقف بر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است که بداند علم اجمال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در ذهن او منقدح است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مورد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است و علم تفص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ل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م</w:t>
      </w:r>
      <w:r w:rsidRPr="008A457B">
        <w:rPr>
          <w:rFonts w:hint="cs"/>
          <w:color w:val="000000" w:themeColor="text1"/>
          <w:spacing w:val="-2"/>
          <w:rtl/>
        </w:rPr>
        <w:t>ی‌</w:t>
      </w:r>
      <w:r w:rsidRPr="008A457B">
        <w:rPr>
          <w:rFonts w:hint="eastAsia"/>
          <w:color w:val="000000" w:themeColor="text1"/>
          <w:spacing w:val="-2"/>
          <w:rtl/>
        </w:rPr>
        <w:t>خواهد،</w:t>
      </w:r>
      <w:r w:rsidRPr="008A457B">
        <w:rPr>
          <w:color w:val="000000" w:themeColor="text1"/>
          <w:spacing w:val="-2"/>
          <w:rtl/>
        </w:rPr>
        <w:t xml:space="preserve"> با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بداند که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منقدح است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علم اجمال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در او اگر نگو</w:t>
      </w:r>
      <w:r w:rsidRPr="008A457B">
        <w:rPr>
          <w:rFonts w:hint="cs"/>
          <w:color w:val="000000" w:themeColor="text1"/>
          <w:spacing w:val="-2"/>
          <w:rtl/>
        </w:rPr>
        <w:t>یی</w:t>
      </w:r>
      <w:r w:rsidRPr="008A457B">
        <w:rPr>
          <w:rFonts w:hint="eastAsia"/>
          <w:color w:val="000000" w:themeColor="text1"/>
          <w:spacing w:val="-2"/>
          <w:rtl/>
        </w:rPr>
        <w:t>م</w:t>
      </w:r>
      <w:r w:rsidRPr="008A457B">
        <w:rPr>
          <w:color w:val="000000" w:themeColor="text1"/>
          <w:spacing w:val="-2"/>
          <w:rtl/>
        </w:rPr>
        <w:t xml:space="preserve"> در شبهه مفهوم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ه</w:t>
      </w:r>
      <w:r w:rsidRPr="008A457B">
        <w:rPr>
          <w:color w:val="000000" w:themeColor="text1"/>
          <w:spacing w:val="-2"/>
          <w:rtl/>
        </w:rPr>
        <w:t xml:space="preserve"> با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اعلام بکند،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نها</w:t>
      </w:r>
      <w:r w:rsidRPr="008A457B">
        <w:rPr>
          <w:color w:val="000000" w:themeColor="text1"/>
          <w:spacing w:val="-2"/>
          <w:rtl/>
        </w:rPr>
        <w:t xml:space="preserve"> با قطع نظر از او بود با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بداند که علم اجمال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در او منقدح ا</w:t>
      </w:r>
      <w:r w:rsidRPr="008A457B">
        <w:rPr>
          <w:rFonts w:hint="eastAsia"/>
          <w:color w:val="000000" w:themeColor="text1"/>
          <w:spacing w:val="-2"/>
          <w:rtl/>
        </w:rPr>
        <w:t>ست</w:t>
      </w:r>
      <w:r w:rsidRPr="008A457B">
        <w:rPr>
          <w:color w:val="000000" w:themeColor="text1"/>
          <w:spacing w:val="-2"/>
          <w:rtl/>
        </w:rPr>
        <w:t xml:space="preserve"> اگر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را نداند د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گر</w:t>
      </w:r>
      <w:r w:rsidRPr="008A457B">
        <w:rPr>
          <w:color w:val="000000" w:themeColor="text1"/>
          <w:spacing w:val="-2"/>
          <w:rtl/>
        </w:rPr>
        <w:t xml:space="preserve"> علم اجمال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معنا ندارد با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تفص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ل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با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بداند اگر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</w:t>
      </w:r>
      <w:r w:rsidRPr="008A457B">
        <w:rPr>
          <w:color w:val="000000" w:themeColor="text1"/>
          <w:spacing w:val="-2"/>
          <w:rtl/>
        </w:rPr>
        <w:t xml:space="preserve"> را نم</w:t>
      </w:r>
      <w:r w:rsidRPr="008A457B">
        <w:rPr>
          <w:rFonts w:hint="cs"/>
          <w:color w:val="000000" w:themeColor="text1"/>
          <w:spacing w:val="-2"/>
          <w:rtl/>
        </w:rPr>
        <w:t>ی‌</w:t>
      </w:r>
      <w:r w:rsidRPr="008A457B">
        <w:rPr>
          <w:rFonts w:hint="eastAsia"/>
          <w:color w:val="000000" w:themeColor="text1"/>
          <w:spacing w:val="-2"/>
          <w:rtl/>
        </w:rPr>
        <w:t>داند</w:t>
      </w:r>
      <w:r w:rsidRPr="008A457B">
        <w:rPr>
          <w:color w:val="000000" w:themeColor="text1"/>
          <w:spacing w:val="-2"/>
          <w:rtl/>
        </w:rPr>
        <w:t xml:space="preserve"> تکل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ف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در ارشاد ندارد. بر فرض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color w:val="000000" w:themeColor="text1"/>
          <w:spacing w:val="-2"/>
          <w:rtl/>
        </w:rPr>
        <w:t xml:space="preserve"> ا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نکه</w:t>
      </w:r>
      <w:r w:rsidRPr="008A457B">
        <w:rPr>
          <w:color w:val="000000" w:themeColor="text1"/>
          <w:spacing w:val="-2"/>
          <w:rtl/>
        </w:rPr>
        <w:t xml:space="preserve"> موضوع ولو شبهه مفهوم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ه</w:t>
      </w:r>
      <w:r w:rsidRPr="008A457B">
        <w:rPr>
          <w:color w:val="000000" w:themeColor="text1"/>
          <w:spacing w:val="-2"/>
          <w:rtl/>
        </w:rPr>
        <w:t xml:space="preserve"> ارشاد لازم ن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ست</w:t>
      </w:r>
      <w:r w:rsidRPr="008A457B">
        <w:rPr>
          <w:color w:val="000000" w:themeColor="text1"/>
          <w:spacing w:val="-2"/>
          <w:rtl/>
        </w:rPr>
        <w:t xml:space="preserve"> که با </w:t>
      </w:r>
      <w:r w:rsidR="008A457B">
        <w:rPr>
          <w:color w:val="000000" w:themeColor="text1"/>
          <w:spacing w:val="-2"/>
          <w:rtl/>
        </w:rPr>
        <w:t>تأمل</w:t>
      </w:r>
      <w:r w:rsidRPr="008A457B">
        <w:rPr>
          <w:color w:val="000000" w:themeColor="text1"/>
          <w:spacing w:val="-2"/>
          <w:rtl/>
        </w:rPr>
        <w:t xml:space="preserve"> جد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هم بع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د</w:t>
      </w:r>
      <w:r w:rsidRPr="008A457B">
        <w:rPr>
          <w:color w:val="000000" w:themeColor="text1"/>
          <w:spacing w:val="-2"/>
          <w:rtl/>
        </w:rPr>
        <w:t xml:space="preserve"> ن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ست</w:t>
      </w:r>
      <w:r w:rsidRPr="008A457B">
        <w:rPr>
          <w:color w:val="000000" w:themeColor="text1"/>
          <w:spacing w:val="-2"/>
          <w:rtl/>
        </w:rPr>
        <w:t xml:space="preserve"> که بگو</w:t>
      </w:r>
      <w:r w:rsidRPr="008A457B">
        <w:rPr>
          <w:rFonts w:hint="cs"/>
          <w:color w:val="000000" w:themeColor="text1"/>
          <w:spacing w:val="-2"/>
          <w:rtl/>
        </w:rPr>
        <w:t>یی</w:t>
      </w:r>
      <w:r w:rsidRPr="008A457B">
        <w:rPr>
          <w:rFonts w:hint="eastAsia"/>
          <w:color w:val="000000" w:themeColor="text1"/>
          <w:spacing w:val="-2"/>
          <w:rtl/>
        </w:rPr>
        <w:t>م</w:t>
      </w:r>
      <w:r w:rsidRPr="008A457B">
        <w:rPr>
          <w:color w:val="000000" w:themeColor="text1"/>
          <w:spacing w:val="-2"/>
          <w:rtl/>
        </w:rPr>
        <w:t xml:space="preserve"> ارشاد لازم ن</w:t>
      </w:r>
      <w:r w:rsidRPr="008A457B">
        <w:rPr>
          <w:rFonts w:hint="cs"/>
          <w:color w:val="000000" w:themeColor="text1"/>
          <w:spacing w:val="-2"/>
          <w:rtl/>
        </w:rPr>
        <w:t>ی</w:t>
      </w:r>
      <w:r w:rsidRPr="008A457B">
        <w:rPr>
          <w:rFonts w:hint="eastAsia"/>
          <w:color w:val="000000" w:themeColor="text1"/>
          <w:spacing w:val="-2"/>
          <w:rtl/>
        </w:rPr>
        <w:t>ست</w:t>
      </w:r>
      <w:r w:rsidRPr="008A457B">
        <w:rPr>
          <w:color w:val="000000" w:themeColor="text1"/>
          <w:rtl/>
        </w:rPr>
        <w:t xml:space="preserve">. </w:t>
      </w:r>
    </w:p>
    <w:p w14:paraId="671B0104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فرقش</w:t>
      </w:r>
      <w:r w:rsidRPr="008A457B">
        <w:rPr>
          <w:color w:val="000000" w:themeColor="text1"/>
          <w:rtl/>
        </w:rPr>
        <w:t xml:space="preserve"> به بق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علم تفص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لازم است و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معقول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>. ضمن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که در ارشاد به شخص خاص ممکن است شب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ه</w:t>
      </w:r>
      <w:r w:rsidRPr="008A457B">
        <w:rPr>
          <w:color w:val="000000" w:themeColor="text1"/>
          <w:rtl/>
        </w:rPr>
        <w:t xml:space="preserve"> امر به معروف و نه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منکر شرا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ط</w:t>
      </w:r>
      <w:r w:rsidRPr="008A457B">
        <w:rPr>
          <w:color w:val="000000" w:themeColor="text1"/>
          <w:rtl/>
        </w:rPr>
        <w:t xml:space="preserve"> 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زها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color w:val="000000" w:themeColor="text1"/>
          <w:rtl/>
        </w:rPr>
        <w:t xml:space="preserve"> متفاوت باشد مثلاً آنجا احتمال تأث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</w:t>
      </w:r>
      <w:r w:rsidRPr="008A457B">
        <w:rPr>
          <w:color w:val="000000" w:themeColor="text1"/>
          <w:rtl/>
        </w:rPr>
        <w:t xml:space="preserve"> و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زها</w:t>
      </w:r>
      <w:r w:rsidRPr="008A457B">
        <w:rPr>
          <w:color w:val="000000" w:themeColor="text1"/>
          <w:rtl/>
        </w:rPr>
        <w:t xml:space="preserve"> ممکن است باشد و لذا ارشاد خاص به مورد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</w:t>
      </w:r>
      <w:r w:rsidRPr="008A457B">
        <w:rPr>
          <w:rFonts w:hint="eastAsia"/>
          <w:color w:val="000000" w:themeColor="text1"/>
          <w:rtl/>
        </w:rPr>
        <w:t>لم</w:t>
      </w:r>
      <w:r w:rsidRPr="008A457B">
        <w:rPr>
          <w:color w:val="000000" w:themeColor="text1"/>
          <w:rtl/>
        </w:rPr>
        <w:t xml:space="preserve">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آن معقول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علم تفص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و معقول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و ممکن است بعض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شرا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ط</w:t>
      </w:r>
      <w:r w:rsidRPr="008A457B">
        <w:rPr>
          <w:color w:val="000000" w:themeColor="text1"/>
          <w:rtl/>
        </w:rPr>
        <w:t xml:space="preserve"> امر به معروف و نه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منکر در آنجا لازم باشد رعا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شود. </w:t>
      </w:r>
    </w:p>
    <w:p w14:paraId="1202DEE8" w14:textId="77777777" w:rsidR="0052217E" w:rsidRPr="008A457B" w:rsidRDefault="0052217E" w:rsidP="0052217E">
      <w:pPr>
        <w:pStyle w:val="Heading1"/>
        <w:rPr>
          <w:rtl/>
        </w:rPr>
      </w:pPr>
      <w:bookmarkStart w:id="11" w:name="_Toc150091056"/>
      <w:r w:rsidRPr="008A457B">
        <w:rPr>
          <w:rFonts w:hint="eastAsia"/>
          <w:rtl/>
        </w:rPr>
        <w:t>ارتباط</w:t>
      </w:r>
      <w:r w:rsidRPr="008A457B">
        <w:rPr>
          <w:rtl/>
        </w:rPr>
        <w:t xml:space="preserve"> امر به معروف و ارشاد جاهل</w:t>
      </w:r>
      <w:bookmarkEnd w:id="11"/>
      <w:r w:rsidRPr="008A457B">
        <w:rPr>
          <w:rtl/>
        </w:rPr>
        <w:t xml:space="preserve"> </w:t>
      </w:r>
    </w:p>
    <w:p w14:paraId="132E25B4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در</w:t>
      </w:r>
      <w:r w:rsidRPr="008A457B">
        <w:rPr>
          <w:color w:val="000000" w:themeColor="text1"/>
          <w:rtl/>
        </w:rPr>
        <w:t xml:space="preserve"> موضع امر به معروف و نه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منکر بعض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گفته‌اند خود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امر به معروف و نه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منکر است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اختلاف است بعض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خود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را امر به معروف و نه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منکر دانسته‌اند بعض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مقدمه دانسته‌اند و بعض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آن را ندانسته‌اند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عن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سه رأ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ارتباط با ارشاد و امر به معروف و نه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eastAsia"/>
          <w:color w:val="000000" w:themeColor="text1"/>
          <w:rtl/>
        </w:rPr>
        <w:t>از</w:t>
      </w:r>
      <w:r w:rsidRPr="008A457B">
        <w:rPr>
          <w:color w:val="000000" w:themeColor="text1"/>
          <w:rtl/>
        </w:rPr>
        <w:t xml:space="preserve"> منکر </w:t>
      </w:r>
    </w:p>
    <w:p w14:paraId="6C691F70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color w:val="000000" w:themeColor="text1"/>
          <w:rtl/>
        </w:rPr>
        <w:t>۱-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عنوان امر به معروف و نه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منکر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امر را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رد</w:t>
      </w:r>
    </w:p>
    <w:p w14:paraId="17E7FC9B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color w:val="000000" w:themeColor="text1"/>
          <w:rtl/>
        </w:rPr>
        <w:t>۲-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عنوان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رد</w:t>
      </w:r>
      <w:r w:rsidRPr="008A457B">
        <w:rPr>
          <w:color w:val="000000" w:themeColor="text1"/>
          <w:rtl/>
        </w:rPr>
        <w:t xml:space="preserve"> ول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مقدمه آن است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اقدام بکند. </w:t>
      </w:r>
    </w:p>
    <w:p w14:paraId="39D295F5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color w:val="000000" w:themeColor="text1"/>
          <w:rtl/>
        </w:rPr>
        <w:t>۳-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مقدمه هم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عن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وجوب آن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را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رد</w:t>
      </w:r>
      <w:r w:rsidRPr="008A457B">
        <w:rPr>
          <w:color w:val="000000" w:themeColor="text1"/>
          <w:rtl/>
        </w:rPr>
        <w:t xml:space="preserve"> و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عنوان مستقل خود را دارد. </w:t>
      </w:r>
    </w:p>
    <w:p w14:paraId="5ECFB510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جا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بحث دارد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سه رأ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که آنجا هست و 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محله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بحث شود. </w:t>
      </w:r>
    </w:p>
    <w:p w14:paraId="61621794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همه</w:t>
      </w:r>
      <w:r w:rsidRPr="008A457B">
        <w:rPr>
          <w:color w:val="000000" w:themeColor="text1"/>
          <w:rtl/>
        </w:rPr>
        <w:t xml:space="preserve"> بحث ما در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جواب سوم بر مدار آن بود که کار به آن تب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موضوع ندار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م،</w:t>
      </w:r>
      <w:r w:rsidRPr="008A457B">
        <w:rPr>
          <w:color w:val="000000" w:themeColor="text1"/>
          <w:rtl/>
        </w:rPr>
        <w:t xml:space="preserve"> حکم را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بگو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خ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ر؟</w:t>
      </w:r>
      <w:r w:rsidRPr="008A457B">
        <w:rPr>
          <w:color w:val="000000" w:themeColor="text1"/>
          <w:rtl/>
        </w:rPr>
        <w:t xml:space="preserve"> </w:t>
      </w:r>
    </w:p>
    <w:p w14:paraId="0B2F70C5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سؤال</w:t>
      </w:r>
      <w:r w:rsidRPr="008A457B">
        <w:rPr>
          <w:color w:val="000000" w:themeColor="text1"/>
          <w:rtl/>
        </w:rPr>
        <w:t>: وجه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شرط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علم تفص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من به انقضا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او…</w:t>
      </w:r>
    </w:p>
    <w:p w14:paraId="3605ED8A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lastRenderedPageBreak/>
        <w:t>جواب</w:t>
      </w:r>
      <w:r w:rsidRPr="008A457B">
        <w:rPr>
          <w:color w:val="000000" w:themeColor="text1"/>
          <w:rtl/>
        </w:rPr>
        <w:t>: قاعده وجوب ارشاد اطلاق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ندارد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را بگ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رد،</w:t>
      </w:r>
      <w:r w:rsidRPr="008A457B">
        <w:rPr>
          <w:color w:val="000000" w:themeColor="text1"/>
          <w:rtl/>
        </w:rPr>
        <w:t xml:space="preserve"> جا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که او مکلف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کار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کنم که مکلف بشود ممکن است با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حکم که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در او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دا</w:t>
      </w:r>
      <w:r w:rsidRPr="008A457B">
        <w:rPr>
          <w:color w:val="000000" w:themeColor="text1"/>
          <w:rtl/>
        </w:rPr>
        <w:t xml:space="preserve"> بشود و مکلف بشود،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با گفتن من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مکلف بشود گفتن من موقوف است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او مکلف باشد با گف</w:t>
      </w:r>
      <w:r w:rsidRPr="008A457B">
        <w:rPr>
          <w:rFonts w:hint="eastAsia"/>
          <w:color w:val="000000" w:themeColor="text1"/>
          <w:rtl/>
        </w:rPr>
        <w:t>تن</w:t>
      </w:r>
      <w:r w:rsidRPr="008A457B">
        <w:rPr>
          <w:color w:val="000000" w:themeColor="text1"/>
          <w:rtl/>
        </w:rPr>
        <w:t xml:space="preserve"> من او مکلف بشود موضوع تکل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ف</w:t>
      </w:r>
      <w:r w:rsidRPr="008A457B">
        <w:rPr>
          <w:color w:val="000000" w:themeColor="text1"/>
          <w:rtl/>
        </w:rPr>
        <w:t xml:space="preserve"> بشود،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در وجوب ارشاد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>. وجوب ارشاد متوقف بر فعل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لولا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علم است با قطع از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علم او مصداق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و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با گفتن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او مصداق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دل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بر وجوب ارشاد ندار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. </w:t>
      </w:r>
    </w:p>
    <w:p w14:paraId="1C7694E9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وجوب</w:t>
      </w:r>
      <w:r w:rsidRPr="008A457B">
        <w:rPr>
          <w:color w:val="000000" w:themeColor="text1"/>
          <w:rtl/>
        </w:rPr>
        <w:t xml:space="preserve"> ارشاد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جا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است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مصداق آن باشد و الا اگر مصداق نباشد وجوب ارشاد ضرورت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ندارد مثل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حکم اله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مورد ابتلا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او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ست،</w:t>
      </w:r>
      <w:r w:rsidRPr="008A457B">
        <w:rPr>
          <w:color w:val="000000" w:themeColor="text1"/>
          <w:rtl/>
        </w:rPr>
        <w:t xml:space="preserve">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چه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به او گفت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هم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چون در مرتبه امتثال است در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ش</w:t>
      </w:r>
      <w:r w:rsidRPr="008A457B">
        <w:rPr>
          <w:color w:val="000000" w:themeColor="text1"/>
          <w:rtl/>
        </w:rPr>
        <w:t xml:space="preserve"> حکم و فعل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حکم دخالت دارد.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عن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عل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حکم ساز است نه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تنج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ز</w:t>
      </w:r>
      <w:r w:rsidRPr="008A457B">
        <w:rPr>
          <w:color w:val="000000" w:themeColor="text1"/>
          <w:rtl/>
        </w:rPr>
        <w:t xml:space="preserve"> محض باشد.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قسمت هم تمام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</w:p>
    <w:p w14:paraId="0C3B76F4" w14:textId="77777777" w:rsidR="0052217E" w:rsidRPr="008A457B" w:rsidRDefault="0052217E" w:rsidP="0052217E">
      <w:pPr>
        <w:pStyle w:val="Heading1"/>
        <w:rPr>
          <w:rtl/>
        </w:rPr>
      </w:pPr>
      <w:bookmarkStart w:id="12" w:name="_Toc150091057"/>
      <w:r w:rsidRPr="008A457B">
        <w:rPr>
          <w:rFonts w:hint="eastAsia"/>
          <w:rtl/>
        </w:rPr>
        <w:t>مناقشه</w:t>
      </w:r>
      <w:r w:rsidRPr="008A457B">
        <w:rPr>
          <w:rtl/>
        </w:rPr>
        <w:t xml:space="preserve"> پنجم</w:t>
      </w:r>
      <w:bookmarkEnd w:id="12"/>
    </w:p>
    <w:p w14:paraId="604F2CFB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که</w:t>
      </w:r>
      <w:r w:rsidRPr="008A457B">
        <w:rPr>
          <w:color w:val="000000" w:themeColor="text1"/>
          <w:rtl/>
        </w:rPr>
        <w:t xml:space="preserve"> مناسب است با مناقشه چهارم جابجا بشود آن است که در کلام برخ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بزرگان آمده است که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تنج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ز</w:t>
      </w:r>
      <w:r w:rsidRPr="008A457B">
        <w:rPr>
          <w:color w:val="000000" w:themeColor="text1"/>
          <w:rtl/>
        </w:rPr>
        <w:t xml:space="preserve"> ندارد به خاطر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ممکن است مورد ابتلا نباشد،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عن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دارد به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تکال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ف</w:t>
      </w:r>
      <w:r w:rsidRPr="008A457B">
        <w:rPr>
          <w:color w:val="000000" w:themeColor="text1"/>
          <w:rtl/>
        </w:rPr>
        <w:t xml:space="preserve"> مرد را عمل بکنم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تکال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ف</w:t>
      </w:r>
      <w:r w:rsidRPr="008A457B">
        <w:rPr>
          <w:color w:val="000000" w:themeColor="text1"/>
          <w:rtl/>
        </w:rPr>
        <w:t xml:space="preserve"> زن را عمل بکنم ف</w:t>
      </w:r>
      <w:r w:rsidRPr="008A457B">
        <w:rPr>
          <w:rFonts w:hint="eastAsia"/>
          <w:color w:val="000000" w:themeColor="text1"/>
          <w:rtl/>
        </w:rPr>
        <w:t>رض</w:t>
      </w:r>
      <w:r w:rsidRPr="008A457B">
        <w:rPr>
          <w:color w:val="000000" w:themeColor="text1"/>
          <w:rtl/>
        </w:rPr>
        <w:t xml:space="preserve"> بگ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او مدت‌ها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با مرد نامحرم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مواجه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مورد ابتلا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جا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است که همه محارم هستند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از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قب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color w:val="000000" w:themeColor="text1"/>
          <w:rtl/>
        </w:rPr>
        <w:t xml:space="preserve"> که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طرف محل ابتلا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هم اشکال و مناقشه پنجم است که در بعض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کلمات آمده است که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متوقف بر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همه اطراف محل ابتلا با</w:t>
      </w:r>
      <w:r w:rsidRPr="008A457B">
        <w:rPr>
          <w:rFonts w:hint="eastAsia"/>
          <w:color w:val="000000" w:themeColor="text1"/>
          <w:rtl/>
        </w:rPr>
        <w:t>شد</w:t>
      </w:r>
      <w:r w:rsidRPr="008A457B">
        <w:rPr>
          <w:color w:val="000000" w:themeColor="text1"/>
          <w:rtl/>
        </w:rPr>
        <w:t xml:space="preserve"> و اگر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را در جا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فرض بکن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که محل ابتلا نباشد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طرف آن،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color w:val="000000" w:themeColor="text1"/>
          <w:rtl/>
        </w:rPr>
        <w:t xml:space="preserve"> تنج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ز</w:t>
      </w:r>
      <w:r w:rsidRPr="008A457B">
        <w:rPr>
          <w:color w:val="000000" w:themeColor="text1"/>
          <w:rtl/>
        </w:rPr>
        <w:t xml:space="preserve"> ندارد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هم مناقشه‌ا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که 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الجمله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جاد</w:t>
      </w:r>
      <w:r w:rsidRPr="008A457B">
        <w:rPr>
          <w:color w:val="000000" w:themeColor="text1"/>
          <w:rtl/>
        </w:rPr>
        <w:t xml:space="preserve"> احت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اط</w:t>
      </w:r>
      <w:r w:rsidRPr="008A457B">
        <w:rPr>
          <w:color w:val="000000" w:themeColor="text1"/>
          <w:rtl/>
        </w:rPr>
        <w:t xml:space="preserve"> عل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وجه مطلق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کند</w:t>
      </w:r>
      <w:r w:rsidRPr="008A457B">
        <w:rPr>
          <w:color w:val="000000" w:themeColor="text1"/>
          <w:rtl/>
        </w:rPr>
        <w:t xml:space="preserve"> </w:t>
      </w:r>
    </w:p>
    <w:p w14:paraId="606A7693" w14:textId="77777777" w:rsidR="0052217E" w:rsidRPr="008A457B" w:rsidRDefault="0052217E" w:rsidP="0052217E">
      <w:pPr>
        <w:pStyle w:val="Heading2"/>
        <w:rPr>
          <w:rtl/>
        </w:rPr>
      </w:pPr>
      <w:bookmarkStart w:id="13" w:name="_Toc150091058"/>
      <w:r w:rsidRPr="008A457B">
        <w:rPr>
          <w:rFonts w:hint="eastAsia"/>
          <w:rtl/>
        </w:rPr>
        <w:t>جواب</w:t>
      </w:r>
      <w:r w:rsidRPr="008A457B">
        <w:rPr>
          <w:rtl/>
        </w:rPr>
        <w:t xml:space="preserve"> مناقشه پنجم</w:t>
      </w:r>
      <w:bookmarkEnd w:id="13"/>
    </w:p>
    <w:p w14:paraId="6F53C396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جواب</w:t>
      </w:r>
      <w:r w:rsidRPr="008A457B">
        <w:rPr>
          <w:color w:val="000000" w:themeColor="text1"/>
          <w:rtl/>
        </w:rPr>
        <w:t xml:space="preserve"> دو نکته است </w:t>
      </w:r>
    </w:p>
    <w:p w14:paraId="7B8337B1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کل استدلال را به هم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زند</w:t>
      </w:r>
      <w:r w:rsidRPr="008A457B">
        <w:rPr>
          <w:color w:val="000000" w:themeColor="text1"/>
          <w:rtl/>
        </w:rPr>
        <w:t xml:space="preserve"> فقط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آن جاها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که محل ابتلا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تنج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ز</w:t>
      </w:r>
      <w:r w:rsidRPr="008A457B">
        <w:rPr>
          <w:color w:val="000000" w:themeColor="text1"/>
          <w:rtl/>
        </w:rPr>
        <w:t xml:space="preserve"> ندارد</w:t>
      </w:r>
    </w:p>
    <w:p w14:paraId="73FC7836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ثان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اً</w:t>
      </w:r>
      <w:r w:rsidRPr="008A457B">
        <w:rPr>
          <w:color w:val="000000" w:themeColor="text1"/>
          <w:rtl/>
        </w:rPr>
        <w:t xml:space="preserve"> هم واضح است که گفته‌اند که ابتلا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فعل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که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اگر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بداند دو سال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گر،</w:t>
      </w:r>
      <w:r w:rsidRPr="008A457B">
        <w:rPr>
          <w:color w:val="000000" w:themeColor="text1"/>
          <w:rtl/>
        </w:rPr>
        <w:t xml:space="preserve"> پنج سال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سال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نگاه به زن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مرد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او محل ابتلا قرار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رد</w:t>
      </w:r>
      <w:r w:rsidRPr="008A457B">
        <w:rPr>
          <w:color w:val="000000" w:themeColor="text1"/>
          <w:rtl/>
        </w:rPr>
        <w:t xml:space="preserve"> کاف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و لذا فرموده‌اند ابتلا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فعل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لازم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. </w:t>
      </w:r>
    </w:p>
    <w:p w14:paraId="379C93A6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ثالثاً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فقط آن دا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ره</w:t>
      </w:r>
      <w:r w:rsidRPr="008A457B">
        <w:rPr>
          <w:color w:val="000000" w:themeColor="text1"/>
          <w:rtl/>
        </w:rPr>
        <w:t xml:space="preserve"> اول و دوم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ست،</w:t>
      </w:r>
      <w:r w:rsidRPr="008A457B">
        <w:rPr>
          <w:color w:val="000000" w:themeColor="text1"/>
          <w:rtl/>
        </w:rPr>
        <w:t xml:space="preserve"> تا دا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ره</w:t>
      </w:r>
      <w:r w:rsidRPr="008A457B">
        <w:rPr>
          <w:color w:val="000000" w:themeColor="text1"/>
          <w:rtl/>
        </w:rPr>
        <w:t xml:space="preserve"> چهارم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هم هست که دو حکم ب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ربط</w:t>
      </w:r>
      <w:r w:rsidRPr="008A457B">
        <w:rPr>
          <w:color w:val="000000" w:themeColor="text1"/>
          <w:rtl/>
        </w:rPr>
        <w:t xml:space="preserve"> با هم است لذا هر چه شما فرض بگ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که فروض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خارج از دا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ره</w:t>
      </w:r>
      <w:r w:rsidRPr="008A457B">
        <w:rPr>
          <w:color w:val="000000" w:themeColor="text1"/>
          <w:rtl/>
        </w:rPr>
        <w:t xml:space="preserve"> باشد باز با توجه به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سطح چهارم مصداق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دا</w:t>
      </w:r>
      <w:r w:rsidRPr="008A457B">
        <w:rPr>
          <w:color w:val="000000" w:themeColor="text1"/>
          <w:rtl/>
        </w:rPr>
        <w:t xml:space="preserve">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کند</w:t>
      </w:r>
      <w:r w:rsidRPr="008A457B">
        <w:rPr>
          <w:color w:val="000000" w:themeColor="text1"/>
          <w:rtl/>
        </w:rPr>
        <w:t xml:space="preserve"> و مصداق آن بس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ار</w:t>
      </w:r>
      <w:r w:rsidRPr="008A457B">
        <w:rPr>
          <w:color w:val="000000" w:themeColor="text1"/>
          <w:rtl/>
        </w:rPr>
        <w:t xml:space="preserve"> نادر ا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. </w:t>
      </w:r>
    </w:p>
    <w:p w14:paraId="0CD90DAA" w14:textId="77777777" w:rsidR="0052217E" w:rsidRPr="008A457B" w:rsidRDefault="0052217E" w:rsidP="0052217E">
      <w:pPr>
        <w:pStyle w:val="Heading1"/>
        <w:rPr>
          <w:rtl/>
        </w:rPr>
      </w:pPr>
      <w:bookmarkStart w:id="14" w:name="_Toc150091059"/>
      <w:r w:rsidRPr="008A457B">
        <w:rPr>
          <w:rFonts w:hint="eastAsia"/>
          <w:rtl/>
        </w:rPr>
        <w:lastRenderedPageBreak/>
        <w:t>مبحث</w:t>
      </w:r>
      <w:r w:rsidRPr="008A457B">
        <w:rPr>
          <w:rtl/>
        </w:rPr>
        <w:t xml:space="preserve"> جد</w:t>
      </w:r>
      <w:r w:rsidRPr="008A457B">
        <w:rPr>
          <w:rFonts w:hint="cs"/>
          <w:rtl/>
        </w:rPr>
        <w:t>ی</w:t>
      </w:r>
      <w:r w:rsidRPr="008A457B">
        <w:rPr>
          <w:rFonts w:hint="eastAsia"/>
          <w:rtl/>
        </w:rPr>
        <w:t>د</w:t>
      </w:r>
      <w:bookmarkEnd w:id="14"/>
    </w:p>
    <w:p w14:paraId="7DEDFBBC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مبحث</w:t>
      </w:r>
      <w:r w:rsidRPr="008A457B">
        <w:rPr>
          <w:color w:val="000000" w:themeColor="text1"/>
          <w:rtl/>
        </w:rPr>
        <w:t xml:space="preserve"> جد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را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به عنوان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دل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color w:val="000000" w:themeColor="text1"/>
          <w:rtl/>
        </w:rPr>
        <w:t xml:space="preserve"> آورد و آن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چرا در روا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ات</w:t>
      </w:r>
      <w:r w:rsidRPr="008A457B">
        <w:rPr>
          <w:color w:val="000000" w:themeColor="text1"/>
          <w:rtl/>
        </w:rPr>
        <w:t xml:space="preserve"> اثر و نشان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سؤال و جواب پ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رامون</w:t>
      </w:r>
      <w:r w:rsidRPr="008A457B">
        <w:rPr>
          <w:color w:val="000000" w:themeColor="text1"/>
          <w:rtl/>
        </w:rPr>
        <w:t xml:space="preserve">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 بالخصوص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مشکله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. </w:t>
      </w:r>
    </w:p>
    <w:p w14:paraId="2DDF585B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سؤال است که جز در باب ارث که روا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وارد شده است در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همه ابواب که بحث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مصداق دارد و محل ابتلاست اثر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سؤال و جواب و روا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ت</w:t>
      </w:r>
      <w:r w:rsidRPr="008A457B">
        <w:rPr>
          <w:color w:val="000000" w:themeColor="text1"/>
          <w:rtl/>
        </w:rPr>
        <w:t xml:space="preserve"> و حد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باب تکل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ف</w:t>
      </w:r>
      <w:r w:rsidRPr="008A457B">
        <w:rPr>
          <w:color w:val="000000" w:themeColor="text1"/>
          <w:rtl/>
        </w:rPr>
        <w:t xml:space="preserve">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ب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مطلق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و ضمن آن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مشکل چرا 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ز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ست؟</w:t>
      </w:r>
      <w:r w:rsidRPr="008A457B">
        <w:rPr>
          <w:color w:val="000000" w:themeColor="text1"/>
          <w:rtl/>
        </w:rPr>
        <w:t xml:space="preserve"> آ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بوده است و ضا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ع</w:t>
      </w:r>
      <w:r w:rsidRPr="008A457B">
        <w:rPr>
          <w:color w:val="000000" w:themeColor="text1"/>
          <w:rtl/>
        </w:rPr>
        <w:t xml:space="preserve"> شده است؟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نبوده اس</w:t>
      </w:r>
      <w:r w:rsidRPr="008A457B">
        <w:rPr>
          <w:rFonts w:hint="eastAsia"/>
          <w:color w:val="000000" w:themeColor="text1"/>
          <w:rtl/>
        </w:rPr>
        <w:t>ت،</w:t>
      </w:r>
      <w:r w:rsidRPr="008A457B">
        <w:rPr>
          <w:color w:val="000000" w:themeColor="text1"/>
          <w:rtl/>
        </w:rPr>
        <w:t xml:space="preserve"> حالا هم که ن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ست</w:t>
      </w:r>
      <w:r w:rsidRPr="008A457B">
        <w:rPr>
          <w:color w:val="000000" w:themeColor="text1"/>
          <w:rtl/>
        </w:rPr>
        <w:t xml:space="preserve"> آ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دل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color w:val="000000" w:themeColor="text1"/>
          <w:rtl/>
        </w:rPr>
        <w:t xml:space="preserve"> بر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اطراف قصه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</w:t>
      </w:r>
      <w:r w:rsidRPr="008A457B">
        <w:rPr>
          <w:color w:val="000000" w:themeColor="text1"/>
          <w:rtl/>
        </w:rPr>
        <w:t xml:space="preserve">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نم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شود؟</w:t>
      </w:r>
      <w:r w:rsidRPr="008A457B">
        <w:rPr>
          <w:color w:val="000000" w:themeColor="text1"/>
          <w:rtl/>
        </w:rPr>
        <w:t xml:space="preserve"> </w:t>
      </w:r>
    </w:p>
    <w:p w14:paraId="6C4D54AD" w14:textId="77777777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ممکن</w:t>
      </w:r>
      <w:r w:rsidRPr="008A457B">
        <w:rPr>
          <w:color w:val="000000" w:themeColor="text1"/>
          <w:rtl/>
        </w:rPr>
        <w:t xml:space="preserve"> است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نکه</w:t>
      </w:r>
      <w:r w:rsidRPr="008A457B">
        <w:rPr>
          <w:color w:val="000000" w:themeColor="text1"/>
          <w:rtl/>
        </w:rPr>
        <w:t xml:space="preserve"> گفته نشده است برا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است که واضح است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علم اجمال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است و با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احت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اط</w:t>
      </w:r>
      <w:r w:rsidRPr="008A457B">
        <w:rPr>
          <w:color w:val="000000" w:themeColor="text1"/>
          <w:rtl/>
        </w:rPr>
        <w:t xml:space="preserve"> بکند، ممکن است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به عکس واضح بوده است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برائت بوده است و آزاد بوده‌اند و ممکن است کس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بگو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د</w:t>
      </w:r>
      <w:r w:rsidRPr="008A457B">
        <w:rPr>
          <w:color w:val="000000" w:themeColor="text1"/>
          <w:rtl/>
        </w:rPr>
        <w:t xml:space="preserve"> واضح است که 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نجا</w:t>
      </w:r>
      <w:r w:rsidRPr="008A457B">
        <w:rPr>
          <w:color w:val="000000" w:themeColor="text1"/>
          <w:rtl/>
        </w:rPr>
        <w:t xml:space="preserve"> تخ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rFonts w:hint="eastAsia"/>
          <w:color w:val="000000" w:themeColor="text1"/>
          <w:rtl/>
        </w:rPr>
        <w:t>ر</w:t>
      </w:r>
      <w:r w:rsidRPr="008A457B">
        <w:rPr>
          <w:color w:val="000000" w:themeColor="text1"/>
          <w:rtl/>
        </w:rPr>
        <w:t xml:space="preserve"> بوده است. </w:t>
      </w:r>
    </w:p>
    <w:p w14:paraId="6DB664D6" w14:textId="1AE72F9F" w:rsidR="0052217E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آ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</w:t>
      </w:r>
      <w:r w:rsidR="008A457B">
        <w:rPr>
          <w:color w:val="000000" w:themeColor="text1"/>
          <w:rtl/>
        </w:rPr>
        <w:t>این عدم</w:t>
      </w:r>
      <w:r w:rsidRPr="008A457B">
        <w:rPr>
          <w:color w:val="000000" w:themeColor="text1"/>
          <w:rtl/>
        </w:rPr>
        <w:t xml:space="preserve"> وجود اثر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روا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ات</w:t>
      </w:r>
      <w:r w:rsidRPr="008A457B">
        <w:rPr>
          <w:color w:val="000000" w:themeColor="text1"/>
          <w:rtl/>
        </w:rPr>
        <w:t xml:space="preserve"> در سؤال و جواب از احکام خنث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ابواب مختلف فقه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دلالت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م</w:t>
      </w:r>
      <w:r w:rsidRPr="008A457B">
        <w:rPr>
          <w:rFonts w:hint="cs"/>
          <w:color w:val="000000" w:themeColor="text1"/>
          <w:rtl/>
        </w:rPr>
        <w:t>ی‌</w:t>
      </w:r>
      <w:r w:rsidRPr="008A457B">
        <w:rPr>
          <w:rFonts w:hint="eastAsia"/>
          <w:color w:val="000000" w:themeColor="text1"/>
          <w:rtl/>
        </w:rPr>
        <w:t>تواند</w:t>
      </w:r>
      <w:r w:rsidRPr="008A457B">
        <w:rPr>
          <w:color w:val="000000" w:themeColor="text1"/>
          <w:rtl/>
        </w:rPr>
        <w:t xml:space="preserve"> داشته باشد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color w:val="000000" w:themeColor="text1"/>
          <w:rtl/>
        </w:rPr>
        <w:t xml:space="preserve"> دلالت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ندارد؟ </w:t>
      </w:r>
    </w:p>
    <w:p w14:paraId="2104A457" w14:textId="0947467A" w:rsidR="006749F4" w:rsidRPr="008A457B" w:rsidRDefault="0052217E" w:rsidP="0052217E">
      <w:pPr>
        <w:rPr>
          <w:color w:val="000000" w:themeColor="text1"/>
          <w:rtl/>
        </w:rPr>
      </w:pPr>
      <w:r w:rsidRPr="008A457B">
        <w:rPr>
          <w:rFonts w:hint="eastAsia"/>
          <w:color w:val="000000" w:themeColor="text1"/>
          <w:rtl/>
        </w:rPr>
        <w:t>ا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ن</w:t>
      </w:r>
      <w:r w:rsidRPr="008A457B">
        <w:rPr>
          <w:color w:val="000000" w:themeColor="text1"/>
          <w:rtl/>
        </w:rPr>
        <w:t xml:space="preserve"> هم 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ک</w:t>
      </w:r>
      <w:r w:rsidRPr="008A457B">
        <w:rPr>
          <w:color w:val="000000" w:themeColor="text1"/>
          <w:rtl/>
        </w:rPr>
        <w:t xml:space="preserve"> سؤال است که به نحو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در برخ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از موارد د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گر</w:t>
      </w:r>
      <w:r w:rsidRPr="008A457B">
        <w:rPr>
          <w:color w:val="000000" w:themeColor="text1"/>
          <w:rtl/>
        </w:rPr>
        <w:t xml:space="preserve"> احکام و فقه هم </w:t>
      </w:r>
      <w:bookmarkStart w:id="15" w:name="_GoBack"/>
      <w:r w:rsidRPr="008A457B">
        <w:rPr>
          <w:color w:val="000000" w:themeColor="text1"/>
          <w:rtl/>
        </w:rPr>
        <w:t>قابل طرح</w:t>
      </w:r>
      <w:bookmarkEnd w:id="15"/>
      <w:r w:rsidRPr="008A457B">
        <w:rPr>
          <w:color w:val="000000" w:themeColor="text1"/>
          <w:rtl/>
        </w:rPr>
        <w:t xml:space="preserve"> است و مقدار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color w:val="000000" w:themeColor="text1"/>
          <w:rtl/>
        </w:rPr>
        <w:t xml:space="preserve"> هم با بحث‌ها</w:t>
      </w:r>
      <w:r w:rsidRPr="008A457B">
        <w:rPr>
          <w:rFonts w:hint="cs"/>
          <w:color w:val="000000" w:themeColor="text1"/>
          <w:rtl/>
        </w:rPr>
        <w:t>یی</w:t>
      </w:r>
      <w:r w:rsidRPr="008A457B">
        <w:rPr>
          <w:color w:val="000000" w:themeColor="text1"/>
          <w:rtl/>
        </w:rPr>
        <w:t xml:space="preserve"> که در اصول داشت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م</w:t>
      </w:r>
      <w:r w:rsidRPr="008A457B">
        <w:rPr>
          <w:color w:val="000000" w:themeColor="text1"/>
          <w:rtl/>
        </w:rPr>
        <w:t xml:space="preserve"> در ترک تکلم و فقدان دل</w:t>
      </w:r>
      <w:r w:rsidRPr="008A457B">
        <w:rPr>
          <w:rFonts w:hint="cs"/>
          <w:color w:val="000000" w:themeColor="text1"/>
          <w:rtl/>
        </w:rPr>
        <w:t>ی</w:t>
      </w:r>
      <w:r w:rsidRPr="008A457B">
        <w:rPr>
          <w:rFonts w:hint="eastAsia"/>
          <w:color w:val="000000" w:themeColor="text1"/>
          <w:rtl/>
        </w:rPr>
        <w:t>ل</w:t>
      </w:r>
      <w:r w:rsidRPr="008A457B">
        <w:rPr>
          <w:color w:val="000000" w:themeColor="text1"/>
          <w:rtl/>
        </w:rPr>
        <w:t xml:space="preserve"> هم ربط دارد</w:t>
      </w:r>
      <w:r w:rsidR="008E4EE8" w:rsidRPr="008A457B">
        <w:rPr>
          <w:rFonts w:hint="cs"/>
          <w:color w:val="000000" w:themeColor="text1"/>
          <w:rtl/>
        </w:rPr>
        <w:t>.</w:t>
      </w:r>
    </w:p>
    <w:p w14:paraId="3A80599D" w14:textId="21564767" w:rsidR="00AF7B2B" w:rsidRPr="008A457B" w:rsidRDefault="00AB75C5" w:rsidP="005C1A5D">
      <w:pPr>
        <w:rPr>
          <w:color w:val="000000" w:themeColor="text1"/>
          <w:rtl/>
        </w:rPr>
      </w:pPr>
      <w:r w:rsidRPr="008A457B">
        <w:rPr>
          <w:rFonts w:hint="cs"/>
          <w:color w:val="000000" w:themeColor="text1"/>
          <w:rtl/>
        </w:rPr>
        <w:t xml:space="preserve">و صلی الله علی محمد و آل محمد. </w:t>
      </w:r>
    </w:p>
    <w:sectPr w:rsidR="00AF7B2B" w:rsidRPr="008A457B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F3609" w14:textId="77777777" w:rsidR="00DB6868" w:rsidRDefault="00DB6868" w:rsidP="000D5800">
      <w:pPr>
        <w:spacing w:after="0"/>
      </w:pPr>
      <w:r>
        <w:separator/>
      </w:r>
    </w:p>
  </w:endnote>
  <w:endnote w:type="continuationSeparator" w:id="0">
    <w:p w14:paraId="30604F2A" w14:textId="77777777" w:rsidR="00DB6868" w:rsidRDefault="00DB686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0BFB273" w:rsidR="00EF4DBB" w:rsidRDefault="00EF4DB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57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EC5DC" w14:textId="77777777" w:rsidR="00DB6868" w:rsidRDefault="00DB6868" w:rsidP="000D5800">
      <w:pPr>
        <w:spacing w:after="0"/>
      </w:pPr>
      <w:r>
        <w:separator/>
      </w:r>
    </w:p>
  </w:footnote>
  <w:footnote w:type="continuationSeparator" w:id="0">
    <w:p w14:paraId="2ACA95F9" w14:textId="77777777" w:rsidR="00DB6868" w:rsidRDefault="00DB686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02F71201" w:rsidR="00EF4DBB" w:rsidRDefault="00EF4DBB" w:rsidP="008D70E5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967CD0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8D70E5">
      <w:rPr>
        <w:rFonts w:ascii="Adobe Arabic" w:hAnsi="Adobe Arabic" w:cs="Adobe Arabic" w:hint="cs"/>
        <w:b/>
        <w:bCs/>
        <w:sz w:val="24"/>
        <w:szCs w:val="24"/>
        <w:rtl/>
      </w:rPr>
      <w:t>4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0C4DF527" w14:textId="3D71B2FF" w:rsidR="00EF4DBB" w:rsidRPr="00FC4575" w:rsidRDefault="00EF4DBB" w:rsidP="008D70E5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23</w:t>
    </w:r>
    <w:r w:rsidR="008D70E5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14:paraId="7DE59772" w14:textId="1A9FA633" w:rsidR="00EF4DBB" w:rsidRPr="00FC4575" w:rsidRDefault="00EF4DBB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49F4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3F34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8217F"/>
    <w:rsid w:val="008825FE"/>
    <w:rsid w:val="00883733"/>
    <w:rsid w:val="00883EBF"/>
    <w:rsid w:val="008860C1"/>
    <w:rsid w:val="00886C84"/>
    <w:rsid w:val="00886FD0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57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29EB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36CE3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7B53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21CF"/>
    <w:rsid w:val="00DB2307"/>
    <w:rsid w:val="00DB28BB"/>
    <w:rsid w:val="00DB6868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FC80-1AAB-403F-B8AF-440A5FBA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91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2023-11-05T10:39:00Z</dcterms:created>
  <dcterms:modified xsi:type="dcterms:W3CDTF">2023-11-06T04:03:00Z</dcterms:modified>
</cp:coreProperties>
</file>