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FC7B12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FC7B12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5DB16AF3" w14:textId="366E5FF8" w:rsidR="001B0A8F" w:rsidRPr="00FC7B12" w:rsidRDefault="0070112B" w:rsidP="001B0A8F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FC7B12">
            <w:rPr>
              <w:b/>
              <w:bCs/>
              <w:noProof/>
            </w:rPr>
            <w:fldChar w:fldCharType="begin"/>
          </w:r>
          <w:r w:rsidRPr="00FC7B12">
            <w:rPr>
              <w:b/>
              <w:bCs/>
              <w:noProof/>
            </w:rPr>
            <w:instrText xml:space="preserve"> TOC \o "1-3" \h \z \u </w:instrText>
          </w:r>
          <w:r w:rsidRPr="00FC7B12">
            <w:rPr>
              <w:b/>
              <w:bCs/>
              <w:noProof/>
            </w:rPr>
            <w:fldChar w:fldCharType="separate"/>
          </w:r>
          <w:hyperlink w:anchor="_Toc150611204" w:history="1">
            <w:r w:rsidR="001B0A8F" w:rsidRPr="00FC7B12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1B0A8F" w:rsidRPr="00FC7B12">
              <w:rPr>
                <w:rStyle w:val="Hyperlink"/>
                <w:rFonts w:hint="cs"/>
                <w:noProof/>
                <w:rtl/>
              </w:rPr>
              <w:t>ی</w:t>
            </w:r>
            <w:r w:rsidR="001B0A8F" w:rsidRPr="00FC7B12">
              <w:rPr>
                <w:noProof/>
                <w:webHidden/>
              </w:rPr>
              <w:tab/>
            </w:r>
            <w:r w:rsidR="001B0A8F" w:rsidRPr="00FC7B12">
              <w:rPr>
                <w:noProof/>
                <w:webHidden/>
              </w:rPr>
              <w:fldChar w:fldCharType="begin"/>
            </w:r>
            <w:r w:rsidR="001B0A8F" w:rsidRPr="00FC7B12">
              <w:rPr>
                <w:noProof/>
                <w:webHidden/>
              </w:rPr>
              <w:instrText xml:space="preserve"> PAGEREF _Toc150611204 \h </w:instrText>
            </w:r>
            <w:r w:rsidR="001B0A8F" w:rsidRPr="00FC7B12">
              <w:rPr>
                <w:noProof/>
                <w:webHidden/>
              </w:rPr>
            </w:r>
            <w:r w:rsidR="001B0A8F" w:rsidRPr="00FC7B12">
              <w:rPr>
                <w:noProof/>
                <w:webHidden/>
              </w:rPr>
              <w:fldChar w:fldCharType="separate"/>
            </w:r>
            <w:r w:rsidR="001B0A8F" w:rsidRPr="00FC7B12">
              <w:rPr>
                <w:noProof/>
                <w:webHidden/>
              </w:rPr>
              <w:t>2</w:t>
            </w:r>
            <w:r w:rsidR="001B0A8F" w:rsidRPr="00FC7B12">
              <w:rPr>
                <w:noProof/>
                <w:webHidden/>
              </w:rPr>
              <w:fldChar w:fldCharType="end"/>
            </w:r>
          </w:hyperlink>
        </w:p>
        <w:p w14:paraId="7A60DE3D" w14:textId="3E3C8B62" w:rsidR="001B0A8F" w:rsidRPr="00FC7B12" w:rsidRDefault="00854DC6" w:rsidP="001B0A8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611205" w:history="1">
            <w:r w:rsidR="001B0A8F" w:rsidRPr="00FC7B12">
              <w:rPr>
                <w:rStyle w:val="Hyperlink"/>
                <w:noProof/>
                <w:rtl/>
              </w:rPr>
              <w:t>پ</w:t>
            </w:r>
            <w:r w:rsidR="001B0A8F" w:rsidRPr="00FC7B12">
              <w:rPr>
                <w:rStyle w:val="Hyperlink"/>
                <w:rFonts w:hint="cs"/>
                <w:noProof/>
                <w:rtl/>
              </w:rPr>
              <w:t>ی</w:t>
            </w:r>
            <w:r w:rsidR="001B0A8F" w:rsidRPr="00FC7B12">
              <w:rPr>
                <w:rStyle w:val="Hyperlink"/>
                <w:rFonts w:hint="eastAsia"/>
                <w:noProof/>
                <w:rtl/>
              </w:rPr>
              <w:t>شگفتار</w:t>
            </w:r>
            <w:r w:rsidR="001B0A8F" w:rsidRPr="00FC7B12">
              <w:rPr>
                <w:noProof/>
                <w:webHidden/>
              </w:rPr>
              <w:tab/>
            </w:r>
            <w:r w:rsidR="001B0A8F" w:rsidRPr="00FC7B12">
              <w:rPr>
                <w:noProof/>
                <w:webHidden/>
              </w:rPr>
              <w:fldChar w:fldCharType="begin"/>
            </w:r>
            <w:r w:rsidR="001B0A8F" w:rsidRPr="00FC7B12">
              <w:rPr>
                <w:noProof/>
                <w:webHidden/>
              </w:rPr>
              <w:instrText xml:space="preserve"> PAGEREF _Toc150611205 \h </w:instrText>
            </w:r>
            <w:r w:rsidR="001B0A8F" w:rsidRPr="00FC7B12">
              <w:rPr>
                <w:noProof/>
                <w:webHidden/>
              </w:rPr>
            </w:r>
            <w:r w:rsidR="001B0A8F" w:rsidRPr="00FC7B12">
              <w:rPr>
                <w:noProof/>
                <w:webHidden/>
              </w:rPr>
              <w:fldChar w:fldCharType="separate"/>
            </w:r>
            <w:r w:rsidR="001B0A8F" w:rsidRPr="00FC7B12">
              <w:rPr>
                <w:noProof/>
                <w:webHidden/>
              </w:rPr>
              <w:t>2</w:t>
            </w:r>
            <w:r w:rsidR="001B0A8F" w:rsidRPr="00FC7B12">
              <w:rPr>
                <w:noProof/>
                <w:webHidden/>
              </w:rPr>
              <w:fldChar w:fldCharType="end"/>
            </w:r>
          </w:hyperlink>
        </w:p>
        <w:p w14:paraId="713AD4ED" w14:textId="40193C85" w:rsidR="001B0A8F" w:rsidRPr="00FC7B12" w:rsidRDefault="00854DC6" w:rsidP="001B0A8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611206" w:history="1">
            <w:r w:rsidR="001B0A8F" w:rsidRPr="00FC7B12">
              <w:rPr>
                <w:rStyle w:val="Hyperlink"/>
                <w:noProof/>
                <w:rtl/>
              </w:rPr>
              <w:t>بررس</w:t>
            </w:r>
            <w:r w:rsidR="001B0A8F" w:rsidRPr="00FC7B12">
              <w:rPr>
                <w:rStyle w:val="Hyperlink"/>
                <w:rFonts w:hint="cs"/>
                <w:noProof/>
                <w:rtl/>
              </w:rPr>
              <w:t>ی</w:t>
            </w:r>
            <w:r w:rsidR="001B0A8F" w:rsidRPr="00FC7B12">
              <w:rPr>
                <w:rStyle w:val="Hyperlink"/>
                <w:noProof/>
                <w:rtl/>
              </w:rPr>
              <w:t xml:space="preserve"> مبنا</w:t>
            </w:r>
            <w:r w:rsidR="001B0A8F" w:rsidRPr="00FC7B12">
              <w:rPr>
                <w:rStyle w:val="Hyperlink"/>
                <w:rFonts w:hint="cs"/>
                <w:noProof/>
                <w:rtl/>
              </w:rPr>
              <w:t>ی</w:t>
            </w:r>
            <w:r w:rsidR="001B0A8F" w:rsidRPr="00FC7B12">
              <w:rPr>
                <w:rStyle w:val="Hyperlink"/>
                <w:noProof/>
                <w:rtl/>
              </w:rPr>
              <w:t xml:space="preserve"> مرحوم ش</w:t>
            </w:r>
            <w:r w:rsidR="001B0A8F" w:rsidRPr="00FC7B12">
              <w:rPr>
                <w:rStyle w:val="Hyperlink"/>
                <w:rFonts w:hint="cs"/>
                <w:noProof/>
                <w:rtl/>
              </w:rPr>
              <w:t>ی</w:t>
            </w:r>
            <w:r w:rsidR="001B0A8F" w:rsidRPr="00FC7B12">
              <w:rPr>
                <w:rStyle w:val="Hyperlink"/>
                <w:rFonts w:hint="eastAsia"/>
                <w:noProof/>
                <w:rtl/>
              </w:rPr>
              <w:t>خ</w:t>
            </w:r>
            <w:r w:rsidR="001B0A8F" w:rsidRPr="00FC7B12">
              <w:rPr>
                <w:rStyle w:val="Hyperlink"/>
                <w:noProof/>
                <w:rtl/>
              </w:rPr>
              <w:t xml:space="preserve"> در مسئله</w:t>
            </w:r>
            <w:r w:rsidR="001B0A8F" w:rsidRPr="00FC7B12">
              <w:rPr>
                <w:noProof/>
                <w:webHidden/>
              </w:rPr>
              <w:tab/>
            </w:r>
            <w:r w:rsidR="001B0A8F" w:rsidRPr="00FC7B12">
              <w:rPr>
                <w:noProof/>
                <w:webHidden/>
              </w:rPr>
              <w:fldChar w:fldCharType="begin"/>
            </w:r>
            <w:r w:rsidR="001B0A8F" w:rsidRPr="00FC7B12">
              <w:rPr>
                <w:noProof/>
                <w:webHidden/>
              </w:rPr>
              <w:instrText xml:space="preserve"> PAGEREF _Toc150611206 \h </w:instrText>
            </w:r>
            <w:r w:rsidR="001B0A8F" w:rsidRPr="00FC7B12">
              <w:rPr>
                <w:noProof/>
                <w:webHidden/>
              </w:rPr>
            </w:r>
            <w:r w:rsidR="001B0A8F" w:rsidRPr="00FC7B12">
              <w:rPr>
                <w:noProof/>
                <w:webHidden/>
              </w:rPr>
              <w:fldChar w:fldCharType="separate"/>
            </w:r>
            <w:r w:rsidR="001B0A8F" w:rsidRPr="00FC7B12">
              <w:rPr>
                <w:noProof/>
                <w:webHidden/>
              </w:rPr>
              <w:t>2</w:t>
            </w:r>
            <w:r w:rsidR="001B0A8F" w:rsidRPr="00FC7B12">
              <w:rPr>
                <w:noProof/>
                <w:webHidden/>
              </w:rPr>
              <w:fldChar w:fldCharType="end"/>
            </w:r>
          </w:hyperlink>
        </w:p>
        <w:p w14:paraId="79077138" w14:textId="0CFEE574" w:rsidR="001B0A8F" w:rsidRPr="00FC7B12" w:rsidRDefault="00854DC6" w:rsidP="001B0A8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611207" w:history="1">
            <w:r w:rsidR="001B0A8F" w:rsidRPr="00FC7B12">
              <w:rPr>
                <w:rStyle w:val="Hyperlink"/>
                <w:noProof/>
                <w:rtl/>
              </w:rPr>
              <w:t>علم اجمال</w:t>
            </w:r>
            <w:r w:rsidR="001B0A8F" w:rsidRPr="00FC7B12">
              <w:rPr>
                <w:rStyle w:val="Hyperlink"/>
                <w:rFonts w:hint="cs"/>
                <w:noProof/>
                <w:rtl/>
              </w:rPr>
              <w:t>ی</w:t>
            </w:r>
            <w:r w:rsidR="001B0A8F" w:rsidRPr="00FC7B12">
              <w:rPr>
                <w:rStyle w:val="Hyperlink"/>
                <w:noProof/>
                <w:rtl/>
              </w:rPr>
              <w:t xml:space="preserve"> از ح</w:t>
            </w:r>
            <w:r w:rsidR="001B0A8F" w:rsidRPr="00FC7B12">
              <w:rPr>
                <w:rStyle w:val="Hyperlink"/>
                <w:rFonts w:hint="cs"/>
                <w:noProof/>
                <w:rtl/>
              </w:rPr>
              <w:t>ی</w:t>
            </w:r>
            <w:r w:rsidR="001B0A8F" w:rsidRPr="00FC7B12">
              <w:rPr>
                <w:rStyle w:val="Hyperlink"/>
                <w:rFonts w:hint="eastAsia"/>
                <w:noProof/>
                <w:rtl/>
              </w:rPr>
              <w:t>ث</w:t>
            </w:r>
            <w:r w:rsidR="001B0A8F" w:rsidRPr="00FC7B12">
              <w:rPr>
                <w:rStyle w:val="Hyperlink"/>
                <w:noProof/>
                <w:rtl/>
              </w:rPr>
              <w:t xml:space="preserve"> مکلفبه</w:t>
            </w:r>
            <w:r w:rsidR="001B0A8F" w:rsidRPr="00FC7B12">
              <w:rPr>
                <w:noProof/>
                <w:webHidden/>
              </w:rPr>
              <w:tab/>
            </w:r>
            <w:r w:rsidR="001B0A8F" w:rsidRPr="00FC7B12">
              <w:rPr>
                <w:noProof/>
                <w:webHidden/>
              </w:rPr>
              <w:fldChar w:fldCharType="begin"/>
            </w:r>
            <w:r w:rsidR="001B0A8F" w:rsidRPr="00FC7B12">
              <w:rPr>
                <w:noProof/>
                <w:webHidden/>
              </w:rPr>
              <w:instrText xml:space="preserve"> PAGEREF _Toc150611207 \h </w:instrText>
            </w:r>
            <w:r w:rsidR="001B0A8F" w:rsidRPr="00FC7B12">
              <w:rPr>
                <w:noProof/>
                <w:webHidden/>
              </w:rPr>
            </w:r>
            <w:r w:rsidR="001B0A8F" w:rsidRPr="00FC7B12">
              <w:rPr>
                <w:noProof/>
                <w:webHidden/>
              </w:rPr>
              <w:fldChar w:fldCharType="separate"/>
            </w:r>
            <w:r w:rsidR="001B0A8F" w:rsidRPr="00FC7B12">
              <w:rPr>
                <w:noProof/>
                <w:webHidden/>
              </w:rPr>
              <w:t>3</w:t>
            </w:r>
            <w:r w:rsidR="001B0A8F" w:rsidRPr="00FC7B12">
              <w:rPr>
                <w:noProof/>
                <w:webHidden/>
              </w:rPr>
              <w:fldChar w:fldCharType="end"/>
            </w:r>
          </w:hyperlink>
        </w:p>
        <w:p w14:paraId="2D8F6B8E" w14:textId="2440A4AD" w:rsidR="001B0A8F" w:rsidRPr="00FC7B12" w:rsidRDefault="00854DC6" w:rsidP="001B0A8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611208" w:history="1">
            <w:r w:rsidR="001B0A8F" w:rsidRPr="00FC7B12">
              <w:rPr>
                <w:rStyle w:val="Hyperlink"/>
                <w:noProof/>
                <w:rtl/>
              </w:rPr>
              <w:t>علم اجمال</w:t>
            </w:r>
            <w:r w:rsidR="001B0A8F" w:rsidRPr="00FC7B12">
              <w:rPr>
                <w:rStyle w:val="Hyperlink"/>
                <w:rFonts w:hint="cs"/>
                <w:noProof/>
                <w:rtl/>
              </w:rPr>
              <w:t>ی</w:t>
            </w:r>
            <w:r w:rsidR="001B0A8F" w:rsidRPr="00FC7B12">
              <w:rPr>
                <w:rStyle w:val="Hyperlink"/>
                <w:noProof/>
                <w:rtl/>
              </w:rPr>
              <w:t xml:space="preserve"> از ح</w:t>
            </w:r>
            <w:r w:rsidR="001B0A8F" w:rsidRPr="00FC7B12">
              <w:rPr>
                <w:rStyle w:val="Hyperlink"/>
                <w:rFonts w:hint="cs"/>
                <w:noProof/>
                <w:rtl/>
              </w:rPr>
              <w:t>ی</w:t>
            </w:r>
            <w:r w:rsidR="001B0A8F" w:rsidRPr="00FC7B12">
              <w:rPr>
                <w:rStyle w:val="Hyperlink"/>
                <w:rFonts w:hint="eastAsia"/>
                <w:noProof/>
                <w:rtl/>
              </w:rPr>
              <w:t>ث</w:t>
            </w:r>
            <w:r w:rsidR="001B0A8F" w:rsidRPr="00FC7B12">
              <w:rPr>
                <w:rStyle w:val="Hyperlink"/>
                <w:noProof/>
                <w:rtl/>
              </w:rPr>
              <w:t xml:space="preserve"> مکلف</w:t>
            </w:r>
            <w:r w:rsidR="001B0A8F" w:rsidRPr="00FC7B12">
              <w:rPr>
                <w:noProof/>
                <w:webHidden/>
              </w:rPr>
              <w:tab/>
            </w:r>
            <w:r w:rsidR="001B0A8F" w:rsidRPr="00FC7B12">
              <w:rPr>
                <w:noProof/>
                <w:webHidden/>
              </w:rPr>
              <w:fldChar w:fldCharType="begin"/>
            </w:r>
            <w:r w:rsidR="001B0A8F" w:rsidRPr="00FC7B12">
              <w:rPr>
                <w:noProof/>
                <w:webHidden/>
              </w:rPr>
              <w:instrText xml:space="preserve"> PAGEREF _Toc150611208 \h </w:instrText>
            </w:r>
            <w:r w:rsidR="001B0A8F" w:rsidRPr="00FC7B12">
              <w:rPr>
                <w:noProof/>
                <w:webHidden/>
              </w:rPr>
            </w:r>
            <w:r w:rsidR="001B0A8F" w:rsidRPr="00FC7B12">
              <w:rPr>
                <w:noProof/>
                <w:webHidden/>
              </w:rPr>
              <w:fldChar w:fldCharType="separate"/>
            </w:r>
            <w:r w:rsidR="001B0A8F" w:rsidRPr="00FC7B12">
              <w:rPr>
                <w:noProof/>
                <w:webHidden/>
              </w:rPr>
              <w:t>3</w:t>
            </w:r>
            <w:r w:rsidR="001B0A8F" w:rsidRPr="00FC7B12">
              <w:rPr>
                <w:noProof/>
                <w:webHidden/>
              </w:rPr>
              <w:fldChar w:fldCharType="end"/>
            </w:r>
          </w:hyperlink>
        </w:p>
        <w:p w14:paraId="721DE3F3" w14:textId="4E6BEF4E" w:rsidR="001B0A8F" w:rsidRPr="00FC7B12" w:rsidRDefault="00854DC6" w:rsidP="001B0A8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611209" w:history="1">
            <w:r w:rsidR="001B0A8F" w:rsidRPr="00FC7B12">
              <w:rPr>
                <w:rStyle w:val="Hyperlink"/>
                <w:noProof/>
                <w:rtl/>
              </w:rPr>
              <w:t>استدلال مرحوم ش</w:t>
            </w:r>
            <w:r w:rsidR="001B0A8F" w:rsidRPr="00FC7B12">
              <w:rPr>
                <w:rStyle w:val="Hyperlink"/>
                <w:rFonts w:hint="cs"/>
                <w:noProof/>
                <w:rtl/>
              </w:rPr>
              <w:t>ی</w:t>
            </w:r>
            <w:r w:rsidR="001B0A8F" w:rsidRPr="00FC7B12">
              <w:rPr>
                <w:rStyle w:val="Hyperlink"/>
                <w:rFonts w:hint="eastAsia"/>
                <w:noProof/>
                <w:rtl/>
              </w:rPr>
              <w:t>خ</w:t>
            </w:r>
            <w:r w:rsidR="001B0A8F" w:rsidRPr="00FC7B12">
              <w:rPr>
                <w:noProof/>
                <w:webHidden/>
              </w:rPr>
              <w:tab/>
            </w:r>
            <w:r w:rsidR="001B0A8F" w:rsidRPr="00FC7B12">
              <w:rPr>
                <w:noProof/>
                <w:webHidden/>
              </w:rPr>
              <w:fldChar w:fldCharType="begin"/>
            </w:r>
            <w:r w:rsidR="001B0A8F" w:rsidRPr="00FC7B12">
              <w:rPr>
                <w:noProof/>
                <w:webHidden/>
              </w:rPr>
              <w:instrText xml:space="preserve"> PAGEREF _Toc150611209 \h </w:instrText>
            </w:r>
            <w:r w:rsidR="001B0A8F" w:rsidRPr="00FC7B12">
              <w:rPr>
                <w:noProof/>
                <w:webHidden/>
              </w:rPr>
            </w:r>
            <w:r w:rsidR="001B0A8F" w:rsidRPr="00FC7B12">
              <w:rPr>
                <w:noProof/>
                <w:webHidden/>
              </w:rPr>
              <w:fldChar w:fldCharType="separate"/>
            </w:r>
            <w:r w:rsidR="001B0A8F" w:rsidRPr="00FC7B12">
              <w:rPr>
                <w:noProof/>
                <w:webHidden/>
              </w:rPr>
              <w:t>3</w:t>
            </w:r>
            <w:r w:rsidR="001B0A8F" w:rsidRPr="00FC7B12">
              <w:rPr>
                <w:noProof/>
                <w:webHidden/>
              </w:rPr>
              <w:fldChar w:fldCharType="end"/>
            </w:r>
          </w:hyperlink>
        </w:p>
        <w:p w14:paraId="7FBED869" w14:textId="70B2F951" w:rsidR="001B0A8F" w:rsidRPr="00FC7B12" w:rsidRDefault="00854DC6" w:rsidP="001B0A8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611210" w:history="1">
            <w:r w:rsidR="001B0A8F" w:rsidRPr="00FC7B12">
              <w:rPr>
                <w:rStyle w:val="Hyperlink"/>
                <w:noProof/>
                <w:rtl/>
              </w:rPr>
              <w:t>پاسخ به استدلال مرحوم ش</w:t>
            </w:r>
            <w:r w:rsidR="001B0A8F" w:rsidRPr="00FC7B12">
              <w:rPr>
                <w:rStyle w:val="Hyperlink"/>
                <w:rFonts w:hint="cs"/>
                <w:noProof/>
                <w:rtl/>
              </w:rPr>
              <w:t>ی</w:t>
            </w:r>
            <w:r w:rsidR="001B0A8F" w:rsidRPr="00FC7B12">
              <w:rPr>
                <w:rStyle w:val="Hyperlink"/>
                <w:rFonts w:hint="eastAsia"/>
                <w:noProof/>
                <w:rtl/>
              </w:rPr>
              <w:t>خ</w:t>
            </w:r>
            <w:r w:rsidR="001B0A8F" w:rsidRPr="00FC7B12">
              <w:rPr>
                <w:noProof/>
                <w:webHidden/>
              </w:rPr>
              <w:tab/>
            </w:r>
            <w:r w:rsidR="001B0A8F" w:rsidRPr="00FC7B12">
              <w:rPr>
                <w:noProof/>
                <w:webHidden/>
              </w:rPr>
              <w:fldChar w:fldCharType="begin"/>
            </w:r>
            <w:r w:rsidR="001B0A8F" w:rsidRPr="00FC7B12">
              <w:rPr>
                <w:noProof/>
                <w:webHidden/>
              </w:rPr>
              <w:instrText xml:space="preserve"> PAGEREF _Toc150611210 \h </w:instrText>
            </w:r>
            <w:r w:rsidR="001B0A8F" w:rsidRPr="00FC7B12">
              <w:rPr>
                <w:noProof/>
                <w:webHidden/>
              </w:rPr>
            </w:r>
            <w:r w:rsidR="001B0A8F" w:rsidRPr="00FC7B12">
              <w:rPr>
                <w:noProof/>
                <w:webHidden/>
              </w:rPr>
              <w:fldChar w:fldCharType="separate"/>
            </w:r>
            <w:r w:rsidR="001B0A8F" w:rsidRPr="00FC7B12">
              <w:rPr>
                <w:noProof/>
                <w:webHidden/>
              </w:rPr>
              <w:t>4</w:t>
            </w:r>
            <w:r w:rsidR="001B0A8F" w:rsidRPr="00FC7B12">
              <w:rPr>
                <w:noProof/>
                <w:webHidden/>
              </w:rPr>
              <w:fldChar w:fldCharType="end"/>
            </w:r>
          </w:hyperlink>
        </w:p>
        <w:p w14:paraId="57812D27" w14:textId="0311F945" w:rsidR="001B0A8F" w:rsidRPr="00FC7B12" w:rsidRDefault="00854DC6" w:rsidP="001B0A8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611211" w:history="1">
            <w:r w:rsidR="001B0A8F" w:rsidRPr="00FC7B12">
              <w:rPr>
                <w:rStyle w:val="Hyperlink"/>
                <w:noProof/>
                <w:rtl/>
              </w:rPr>
              <w:t>توض</w:t>
            </w:r>
            <w:r w:rsidR="001B0A8F" w:rsidRPr="00FC7B12">
              <w:rPr>
                <w:rStyle w:val="Hyperlink"/>
                <w:rFonts w:hint="cs"/>
                <w:noProof/>
                <w:rtl/>
              </w:rPr>
              <w:t>ی</w:t>
            </w:r>
            <w:r w:rsidR="001B0A8F" w:rsidRPr="00FC7B12">
              <w:rPr>
                <w:rStyle w:val="Hyperlink"/>
                <w:noProof/>
                <w:rtl/>
              </w:rPr>
              <w:t>ح مسئله در تنج</w:t>
            </w:r>
            <w:r w:rsidR="001B0A8F" w:rsidRPr="00FC7B12">
              <w:rPr>
                <w:rStyle w:val="Hyperlink"/>
                <w:rFonts w:hint="cs"/>
                <w:noProof/>
                <w:rtl/>
              </w:rPr>
              <w:t>ی</w:t>
            </w:r>
            <w:r w:rsidR="001B0A8F" w:rsidRPr="00FC7B12">
              <w:rPr>
                <w:rStyle w:val="Hyperlink"/>
                <w:noProof/>
                <w:rtl/>
              </w:rPr>
              <w:t>ز علم اجمال</w:t>
            </w:r>
            <w:r w:rsidR="001B0A8F" w:rsidRPr="00FC7B12">
              <w:rPr>
                <w:rStyle w:val="Hyperlink"/>
                <w:rFonts w:hint="cs"/>
                <w:noProof/>
                <w:rtl/>
              </w:rPr>
              <w:t>ی</w:t>
            </w:r>
            <w:r w:rsidR="001B0A8F" w:rsidRPr="00FC7B12">
              <w:rPr>
                <w:noProof/>
                <w:webHidden/>
              </w:rPr>
              <w:tab/>
            </w:r>
            <w:r w:rsidR="001B0A8F" w:rsidRPr="00FC7B12">
              <w:rPr>
                <w:noProof/>
                <w:webHidden/>
              </w:rPr>
              <w:fldChar w:fldCharType="begin"/>
            </w:r>
            <w:r w:rsidR="001B0A8F" w:rsidRPr="00FC7B12">
              <w:rPr>
                <w:noProof/>
                <w:webHidden/>
              </w:rPr>
              <w:instrText xml:space="preserve"> PAGEREF _Toc150611211 \h </w:instrText>
            </w:r>
            <w:r w:rsidR="001B0A8F" w:rsidRPr="00FC7B12">
              <w:rPr>
                <w:noProof/>
                <w:webHidden/>
              </w:rPr>
            </w:r>
            <w:r w:rsidR="001B0A8F" w:rsidRPr="00FC7B12">
              <w:rPr>
                <w:noProof/>
                <w:webHidden/>
              </w:rPr>
              <w:fldChar w:fldCharType="separate"/>
            </w:r>
            <w:r w:rsidR="001B0A8F" w:rsidRPr="00FC7B12">
              <w:rPr>
                <w:noProof/>
                <w:webHidden/>
              </w:rPr>
              <w:t>6</w:t>
            </w:r>
            <w:r w:rsidR="001B0A8F" w:rsidRPr="00FC7B12">
              <w:rPr>
                <w:noProof/>
                <w:webHidden/>
              </w:rPr>
              <w:fldChar w:fldCharType="end"/>
            </w:r>
          </w:hyperlink>
        </w:p>
        <w:p w14:paraId="11AE187F" w14:textId="5CE6B15B" w:rsidR="001B0A8F" w:rsidRPr="00FC7B12" w:rsidRDefault="00854DC6" w:rsidP="001B0A8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611212" w:history="1">
            <w:r w:rsidR="001B0A8F" w:rsidRPr="00FC7B12">
              <w:rPr>
                <w:rStyle w:val="Hyperlink"/>
                <w:noProof/>
                <w:rtl/>
              </w:rPr>
              <w:t>جمع‌بند</w:t>
            </w:r>
            <w:r w:rsidR="001B0A8F" w:rsidRPr="00FC7B12">
              <w:rPr>
                <w:rStyle w:val="Hyperlink"/>
                <w:rFonts w:hint="cs"/>
                <w:noProof/>
                <w:rtl/>
              </w:rPr>
              <w:t>ی</w:t>
            </w:r>
            <w:r w:rsidR="001B0A8F" w:rsidRPr="00FC7B12">
              <w:rPr>
                <w:noProof/>
                <w:webHidden/>
              </w:rPr>
              <w:tab/>
            </w:r>
            <w:r w:rsidR="001B0A8F" w:rsidRPr="00FC7B12">
              <w:rPr>
                <w:noProof/>
                <w:webHidden/>
              </w:rPr>
              <w:fldChar w:fldCharType="begin"/>
            </w:r>
            <w:r w:rsidR="001B0A8F" w:rsidRPr="00FC7B12">
              <w:rPr>
                <w:noProof/>
                <w:webHidden/>
              </w:rPr>
              <w:instrText xml:space="preserve"> PAGEREF _Toc150611212 \h </w:instrText>
            </w:r>
            <w:r w:rsidR="001B0A8F" w:rsidRPr="00FC7B12">
              <w:rPr>
                <w:noProof/>
                <w:webHidden/>
              </w:rPr>
            </w:r>
            <w:r w:rsidR="001B0A8F" w:rsidRPr="00FC7B12">
              <w:rPr>
                <w:noProof/>
                <w:webHidden/>
              </w:rPr>
              <w:fldChar w:fldCharType="separate"/>
            </w:r>
            <w:r w:rsidR="001B0A8F" w:rsidRPr="00FC7B12">
              <w:rPr>
                <w:noProof/>
                <w:webHidden/>
              </w:rPr>
              <w:t>7</w:t>
            </w:r>
            <w:r w:rsidR="001B0A8F" w:rsidRPr="00FC7B12">
              <w:rPr>
                <w:noProof/>
                <w:webHidden/>
              </w:rPr>
              <w:fldChar w:fldCharType="end"/>
            </w:r>
          </w:hyperlink>
        </w:p>
        <w:p w14:paraId="4A306D47" w14:textId="29FCAE24" w:rsidR="00123630" w:rsidRPr="00FC7B12" w:rsidRDefault="0070112B" w:rsidP="007F3796">
          <w:pPr>
            <w:pStyle w:val="TOC1"/>
            <w:rPr>
              <w:rtl/>
            </w:rPr>
          </w:pPr>
          <w:r w:rsidRPr="00FC7B12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FC7B12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FC7B12">
        <w:rPr>
          <w:szCs w:val="44"/>
          <w:rtl/>
        </w:rPr>
        <w:br w:type="page"/>
      </w:r>
    </w:p>
    <w:p w14:paraId="2C6CBCE5" w14:textId="7529E8FE" w:rsidR="00A52E77" w:rsidRPr="00FC7B12" w:rsidRDefault="00A52E77" w:rsidP="00FC7B12">
      <w:pPr>
        <w:pStyle w:val="Heading1"/>
        <w:ind w:firstLine="284"/>
        <w:jc w:val="both"/>
        <w:rPr>
          <w:rtl/>
        </w:rPr>
      </w:pPr>
      <w:bookmarkStart w:id="0" w:name="_Toc150611204"/>
      <w:r w:rsidRPr="00FC7B12">
        <w:rPr>
          <w:rFonts w:hint="cs"/>
          <w:szCs w:val="44"/>
          <w:rtl/>
        </w:rPr>
        <w:lastRenderedPageBreak/>
        <w:t xml:space="preserve">موضوع: </w:t>
      </w:r>
      <w:bookmarkEnd w:id="0"/>
      <w:r w:rsidR="00FC7B12" w:rsidRPr="009D254C">
        <w:rPr>
          <w:color w:val="auto"/>
          <w:szCs w:val="44"/>
          <w:rtl/>
        </w:rPr>
        <w:t xml:space="preserve">مبحث نگاه/ </w:t>
      </w:r>
      <w:r w:rsidR="00FC7B12" w:rsidRPr="0049165C">
        <w:rPr>
          <w:color w:val="auto"/>
          <w:szCs w:val="44"/>
          <w:rtl/>
        </w:rPr>
        <w:t xml:space="preserve">حکم </w:t>
      </w:r>
      <w:r w:rsidR="00FC7B12" w:rsidRPr="0049165C">
        <w:rPr>
          <w:rFonts w:hint="cs"/>
          <w:color w:val="auto"/>
          <w:szCs w:val="44"/>
          <w:rtl/>
        </w:rPr>
        <w:t>خنث</w:t>
      </w:r>
      <w:r w:rsidR="00FC7B12">
        <w:rPr>
          <w:rFonts w:hint="cs"/>
          <w:color w:val="auto"/>
          <w:szCs w:val="44"/>
          <w:rtl/>
        </w:rPr>
        <w:t>ی/مقامات بحث/مقام اول/قول اول</w:t>
      </w:r>
    </w:p>
    <w:p w14:paraId="77A30521" w14:textId="2E0A9124" w:rsidR="005909CB" w:rsidRPr="00FC7B12" w:rsidRDefault="005909CB" w:rsidP="00D9129A">
      <w:pPr>
        <w:pStyle w:val="Heading1"/>
        <w:rPr>
          <w:rtl/>
        </w:rPr>
      </w:pPr>
      <w:bookmarkStart w:id="1" w:name="_Toc150611205"/>
      <w:r w:rsidRPr="00FC7B12">
        <w:rPr>
          <w:rFonts w:hint="cs"/>
          <w:rtl/>
        </w:rPr>
        <w:t>پیشگفتار</w:t>
      </w:r>
      <w:bookmarkEnd w:id="1"/>
    </w:p>
    <w:p w14:paraId="39FF46FF" w14:textId="77777777" w:rsidR="001B0A8F" w:rsidRPr="00FC7B12" w:rsidRDefault="007D4249" w:rsidP="001B0A8F">
      <w:pPr>
        <w:rPr>
          <w:color w:val="000000" w:themeColor="text1"/>
          <w:rtl/>
        </w:rPr>
      </w:pPr>
      <w:r w:rsidRPr="00FC7B12">
        <w:rPr>
          <w:rFonts w:hint="cs"/>
          <w:color w:val="000000" w:themeColor="text1"/>
          <w:rtl/>
        </w:rPr>
        <w:t xml:space="preserve">بحث </w:t>
      </w:r>
      <w:r w:rsidR="001B0A8F" w:rsidRPr="00FC7B12">
        <w:rPr>
          <w:color w:val="000000" w:themeColor="text1"/>
          <w:rtl/>
        </w:rPr>
        <w:t>در مجموعه مباحث نگاه به غ</w:t>
      </w:r>
      <w:r w:rsidR="001B0A8F" w:rsidRPr="00FC7B12">
        <w:rPr>
          <w:rFonts w:hint="cs"/>
          <w:color w:val="000000" w:themeColor="text1"/>
          <w:rtl/>
        </w:rPr>
        <w:t>ی</w:t>
      </w:r>
      <w:r w:rsidR="001B0A8F" w:rsidRPr="00FC7B12">
        <w:rPr>
          <w:rFonts w:hint="eastAsia"/>
          <w:color w:val="000000" w:themeColor="text1"/>
          <w:rtl/>
        </w:rPr>
        <w:t>ر</w:t>
      </w:r>
      <w:r w:rsidR="001B0A8F" w:rsidRPr="00FC7B12">
        <w:rPr>
          <w:color w:val="000000" w:themeColor="text1"/>
          <w:rtl/>
        </w:rPr>
        <w:t xml:space="preserve"> در مسئله س</w:t>
      </w:r>
      <w:r w:rsidR="001B0A8F" w:rsidRPr="00FC7B12">
        <w:rPr>
          <w:rFonts w:hint="cs"/>
          <w:color w:val="000000" w:themeColor="text1"/>
          <w:rtl/>
        </w:rPr>
        <w:t>ی‌</w:t>
      </w:r>
      <w:r w:rsidR="001B0A8F" w:rsidRPr="00FC7B12">
        <w:rPr>
          <w:rFonts w:hint="eastAsia"/>
          <w:color w:val="000000" w:themeColor="text1"/>
          <w:rtl/>
        </w:rPr>
        <w:t>ام</w:t>
      </w:r>
      <w:r w:rsidR="001B0A8F" w:rsidRPr="00FC7B12">
        <w:rPr>
          <w:color w:val="000000" w:themeColor="text1"/>
          <w:rtl/>
        </w:rPr>
        <w:t xml:space="preserve"> قرار گرفت که عبارت بود از تکل</w:t>
      </w:r>
      <w:r w:rsidR="001B0A8F" w:rsidRPr="00FC7B12">
        <w:rPr>
          <w:rFonts w:hint="cs"/>
          <w:color w:val="000000" w:themeColor="text1"/>
          <w:rtl/>
        </w:rPr>
        <w:t>ی</w:t>
      </w:r>
      <w:r w:rsidR="001B0A8F" w:rsidRPr="00FC7B12">
        <w:rPr>
          <w:rFonts w:hint="eastAsia"/>
          <w:color w:val="000000" w:themeColor="text1"/>
          <w:rtl/>
        </w:rPr>
        <w:t>ف</w:t>
      </w:r>
      <w:r w:rsidR="001B0A8F" w:rsidRPr="00FC7B12">
        <w:rPr>
          <w:color w:val="000000" w:themeColor="text1"/>
          <w:rtl/>
        </w:rPr>
        <w:t xml:space="preserve"> در ارتباط با خنث</w:t>
      </w:r>
      <w:r w:rsidR="001B0A8F" w:rsidRPr="00FC7B12">
        <w:rPr>
          <w:rFonts w:hint="cs"/>
          <w:color w:val="000000" w:themeColor="text1"/>
          <w:rtl/>
        </w:rPr>
        <w:t>ی</w:t>
      </w:r>
      <w:r w:rsidR="001B0A8F" w:rsidRPr="00FC7B12">
        <w:rPr>
          <w:rFonts w:hint="eastAsia"/>
          <w:color w:val="000000" w:themeColor="text1"/>
          <w:rtl/>
        </w:rPr>
        <w:t>،</w:t>
      </w:r>
      <w:r w:rsidR="001B0A8F" w:rsidRPr="00FC7B12">
        <w:rPr>
          <w:color w:val="000000" w:themeColor="text1"/>
          <w:rtl/>
        </w:rPr>
        <w:t xml:space="preserve"> مقام اول تکل</w:t>
      </w:r>
      <w:r w:rsidR="001B0A8F" w:rsidRPr="00FC7B12">
        <w:rPr>
          <w:rFonts w:hint="cs"/>
          <w:color w:val="000000" w:themeColor="text1"/>
          <w:rtl/>
        </w:rPr>
        <w:t>ی</w:t>
      </w:r>
      <w:r w:rsidR="001B0A8F" w:rsidRPr="00FC7B12">
        <w:rPr>
          <w:rFonts w:hint="eastAsia"/>
          <w:color w:val="000000" w:themeColor="text1"/>
          <w:rtl/>
        </w:rPr>
        <w:t>ف</w:t>
      </w:r>
      <w:r w:rsidR="001B0A8F" w:rsidRPr="00FC7B12">
        <w:rPr>
          <w:color w:val="000000" w:themeColor="text1"/>
          <w:rtl/>
        </w:rPr>
        <w:t xml:space="preserve"> خنث</w:t>
      </w:r>
      <w:r w:rsidR="001B0A8F" w:rsidRPr="00FC7B12">
        <w:rPr>
          <w:rFonts w:hint="cs"/>
          <w:color w:val="000000" w:themeColor="text1"/>
          <w:rtl/>
        </w:rPr>
        <w:t>ی</w:t>
      </w:r>
      <w:r w:rsidR="001B0A8F" w:rsidRPr="00FC7B12">
        <w:rPr>
          <w:color w:val="000000" w:themeColor="text1"/>
          <w:rtl/>
        </w:rPr>
        <w:t xml:space="preserve"> در نگاه به د</w:t>
      </w:r>
      <w:r w:rsidR="001B0A8F" w:rsidRPr="00FC7B12">
        <w:rPr>
          <w:rFonts w:hint="cs"/>
          <w:color w:val="000000" w:themeColor="text1"/>
          <w:rtl/>
        </w:rPr>
        <w:t>ی</w:t>
      </w:r>
      <w:r w:rsidR="001B0A8F" w:rsidRPr="00FC7B12">
        <w:rPr>
          <w:rFonts w:hint="eastAsia"/>
          <w:color w:val="000000" w:themeColor="text1"/>
          <w:rtl/>
        </w:rPr>
        <w:t>گران</w:t>
      </w:r>
      <w:r w:rsidR="001B0A8F" w:rsidRPr="00FC7B12">
        <w:rPr>
          <w:color w:val="000000" w:themeColor="text1"/>
          <w:rtl/>
        </w:rPr>
        <w:t xml:space="preserve"> بود، عرض شد اقوال</w:t>
      </w:r>
      <w:r w:rsidR="001B0A8F" w:rsidRPr="00FC7B12">
        <w:rPr>
          <w:rFonts w:hint="cs"/>
          <w:color w:val="000000" w:themeColor="text1"/>
          <w:rtl/>
        </w:rPr>
        <w:t>ی</w:t>
      </w:r>
      <w:r w:rsidR="001B0A8F" w:rsidRPr="00FC7B12">
        <w:rPr>
          <w:color w:val="000000" w:themeColor="text1"/>
          <w:rtl/>
        </w:rPr>
        <w:t xml:space="preserve"> در مسئله وجود دارد به ترت</w:t>
      </w:r>
      <w:r w:rsidR="001B0A8F" w:rsidRPr="00FC7B12">
        <w:rPr>
          <w:rFonts w:hint="cs"/>
          <w:color w:val="000000" w:themeColor="text1"/>
          <w:rtl/>
        </w:rPr>
        <w:t>ی</w:t>
      </w:r>
      <w:r w:rsidR="001B0A8F" w:rsidRPr="00FC7B12">
        <w:rPr>
          <w:rFonts w:hint="eastAsia"/>
          <w:color w:val="000000" w:themeColor="text1"/>
          <w:rtl/>
        </w:rPr>
        <w:t>ب</w:t>
      </w:r>
      <w:r w:rsidR="001B0A8F" w:rsidRPr="00FC7B12">
        <w:rPr>
          <w:color w:val="000000" w:themeColor="text1"/>
          <w:rtl/>
        </w:rPr>
        <w:t xml:space="preserve"> ا</w:t>
      </w:r>
      <w:r w:rsidR="001B0A8F" w:rsidRPr="00FC7B12">
        <w:rPr>
          <w:rFonts w:hint="cs"/>
          <w:color w:val="000000" w:themeColor="text1"/>
          <w:rtl/>
        </w:rPr>
        <w:t>ی</w:t>
      </w:r>
      <w:r w:rsidR="001B0A8F" w:rsidRPr="00FC7B12">
        <w:rPr>
          <w:rFonts w:hint="eastAsia"/>
          <w:color w:val="000000" w:themeColor="text1"/>
          <w:rtl/>
        </w:rPr>
        <w:t>ن</w:t>
      </w:r>
      <w:r w:rsidR="001B0A8F" w:rsidRPr="00FC7B12">
        <w:rPr>
          <w:color w:val="000000" w:themeColor="text1"/>
          <w:rtl/>
        </w:rPr>
        <w:t xml:space="preserve"> اقوال با</w:t>
      </w:r>
      <w:r w:rsidR="001B0A8F" w:rsidRPr="00FC7B12">
        <w:rPr>
          <w:rFonts w:hint="cs"/>
          <w:color w:val="000000" w:themeColor="text1"/>
          <w:rtl/>
        </w:rPr>
        <w:t>ی</w:t>
      </w:r>
      <w:r w:rsidR="001B0A8F" w:rsidRPr="00FC7B12">
        <w:rPr>
          <w:rFonts w:hint="eastAsia"/>
          <w:color w:val="000000" w:themeColor="text1"/>
          <w:rtl/>
        </w:rPr>
        <w:t>د</w:t>
      </w:r>
      <w:r w:rsidR="001B0A8F" w:rsidRPr="00FC7B12">
        <w:rPr>
          <w:color w:val="000000" w:themeColor="text1"/>
          <w:rtl/>
        </w:rPr>
        <w:t xml:space="preserve"> بحث بشود. </w:t>
      </w:r>
    </w:p>
    <w:p w14:paraId="11536FA5" w14:textId="47CD57C2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قول</w:t>
      </w:r>
      <w:r w:rsidRPr="00FC7B12">
        <w:rPr>
          <w:color w:val="000000" w:themeColor="text1"/>
          <w:rtl/>
        </w:rPr>
        <w:t xml:space="preserve"> اول که قول مشهور و بس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ار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جاافتاده‌ای</w:t>
      </w:r>
      <w:r w:rsidRPr="00FC7B12">
        <w:rPr>
          <w:color w:val="000000" w:themeColor="text1"/>
          <w:rtl/>
        </w:rPr>
        <w:t xml:space="preserve"> بود عبارت از احت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اط</w:t>
      </w:r>
      <w:r w:rsidRPr="00FC7B12">
        <w:rPr>
          <w:color w:val="000000" w:themeColor="text1"/>
          <w:rtl/>
        </w:rPr>
        <w:t xml:space="preserve"> بود که مبنا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اصل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آن همان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بود،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نکه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زن است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مرد، اقتضا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احت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اط</w:t>
      </w:r>
      <w:r w:rsidRPr="00FC7B12">
        <w:rPr>
          <w:color w:val="000000" w:themeColor="text1"/>
          <w:rtl/>
        </w:rPr>
        <w:t xml:space="preserve"> دارد.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مبنا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اول و دل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ل</w:t>
      </w:r>
      <w:r w:rsidRPr="00FC7B12">
        <w:rPr>
          <w:color w:val="000000" w:themeColor="text1"/>
          <w:rtl/>
        </w:rPr>
        <w:t xml:space="preserve"> عمده آن که قول به احت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اط</w:t>
      </w:r>
      <w:r w:rsidRPr="00FC7B12">
        <w:rPr>
          <w:color w:val="000000" w:themeColor="text1"/>
          <w:rtl/>
        </w:rPr>
        <w:t xml:space="preserve"> بود بررس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شد. </w:t>
      </w:r>
    </w:p>
    <w:p w14:paraId="48EEB999" w14:textId="5A761E14" w:rsidR="001B0A8F" w:rsidRPr="00FC7B12" w:rsidRDefault="001B0A8F" w:rsidP="001B0A8F">
      <w:pPr>
        <w:pStyle w:val="Heading1"/>
        <w:rPr>
          <w:rtl/>
        </w:rPr>
      </w:pPr>
      <w:bookmarkStart w:id="2" w:name="_Toc150611206"/>
      <w:r w:rsidRPr="00FC7B12">
        <w:rPr>
          <w:rFonts w:hint="eastAsia"/>
          <w:rtl/>
        </w:rPr>
        <w:t>بررس</w:t>
      </w:r>
      <w:r w:rsidRPr="00FC7B12">
        <w:rPr>
          <w:rFonts w:hint="cs"/>
          <w:rtl/>
        </w:rPr>
        <w:t>ی</w:t>
      </w:r>
      <w:r w:rsidRPr="00FC7B12">
        <w:rPr>
          <w:rtl/>
        </w:rPr>
        <w:t xml:space="preserve"> مبنا</w:t>
      </w:r>
      <w:r w:rsidRPr="00FC7B12">
        <w:rPr>
          <w:rFonts w:hint="cs"/>
          <w:rtl/>
        </w:rPr>
        <w:t>ی</w:t>
      </w:r>
      <w:r w:rsidRPr="00FC7B12">
        <w:rPr>
          <w:rtl/>
        </w:rPr>
        <w:t xml:space="preserve"> </w:t>
      </w:r>
      <w:r w:rsidRPr="00FC7B12">
        <w:rPr>
          <w:rFonts w:hint="cs"/>
          <w:rtl/>
        </w:rPr>
        <w:t>مرحوم شیخ</w:t>
      </w:r>
      <w:r w:rsidRPr="00FC7B12">
        <w:rPr>
          <w:rtl/>
        </w:rPr>
        <w:t xml:space="preserve"> در مسئله</w:t>
      </w:r>
      <w:bookmarkEnd w:id="2"/>
      <w:r w:rsidRPr="00FC7B12">
        <w:rPr>
          <w:rtl/>
        </w:rPr>
        <w:t xml:space="preserve"> </w:t>
      </w:r>
    </w:p>
    <w:p w14:paraId="09530651" w14:textId="1573D8BB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اما</w:t>
      </w:r>
      <w:r w:rsidRPr="00FC7B12">
        <w:rPr>
          <w:color w:val="000000" w:themeColor="text1"/>
          <w:rtl/>
        </w:rPr>
        <w:t xml:space="preserve"> مبنا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دوم در مسئله مبنا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مرحوم ش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خ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رضوان‌الله</w:t>
      </w:r>
      <w:r w:rsidRPr="00FC7B12">
        <w:rPr>
          <w:color w:val="000000" w:themeColor="text1"/>
          <w:rtl/>
        </w:rPr>
        <w:t xml:space="preserve"> تعال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عل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در کتاب نکاح بود، در جلسه قبل کلمات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از کتاب رسائل ملاحظه کرد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و حالا آن بحث را تکم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ل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کن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. </w:t>
      </w:r>
    </w:p>
    <w:p w14:paraId="5125FBD6" w14:textId="43E00653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مرحوم</w:t>
      </w:r>
      <w:r w:rsidRPr="00FC7B12">
        <w:rPr>
          <w:color w:val="000000" w:themeColor="text1"/>
          <w:rtl/>
        </w:rPr>
        <w:t xml:space="preserve"> ش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خ</w:t>
      </w:r>
      <w:r w:rsidRPr="00FC7B12">
        <w:rPr>
          <w:color w:val="000000" w:themeColor="text1"/>
          <w:rtl/>
        </w:rPr>
        <w:t xml:space="preserve"> در </w:t>
      </w:r>
      <w:r w:rsidR="00D23504">
        <w:rPr>
          <w:color w:val="000000" w:themeColor="text1"/>
          <w:rtl/>
        </w:rPr>
        <w:t>اینجا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فرما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که ما نظر بر تخ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color w:val="000000" w:themeColor="text1"/>
          <w:rtl/>
        </w:rPr>
        <w:t xml:space="preserve"> دار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و اقتضا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قاعده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خنث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برا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نگاه به زن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مرد مخ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color w:val="000000" w:themeColor="text1"/>
          <w:rtl/>
        </w:rPr>
        <w:t xml:space="preserve"> است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تواند</w:t>
      </w:r>
      <w:r w:rsidRPr="00FC7B12">
        <w:rPr>
          <w:color w:val="000000" w:themeColor="text1"/>
          <w:rtl/>
        </w:rPr>
        <w:t xml:space="preserve"> هم به زن و هم به مرد نگاه کند با آن دا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ره</w:t>
      </w:r>
      <w:r w:rsidRPr="00FC7B12">
        <w:rPr>
          <w:color w:val="000000" w:themeColor="text1"/>
          <w:rtl/>
        </w:rPr>
        <w:t xml:space="preserve"> به عنوان مماثل، مماثل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دا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ره</w:t>
      </w:r>
      <w:r w:rsidRPr="00FC7B12">
        <w:rPr>
          <w:color w:val="000000" w:themeColor="text1"/>
          <w:rtl/>
        </w:rPr>
        <w:t xml:space="preserve"> آزاد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دارد، مرد به مرد، زن به زن، </w:t>
      </w:r>
      <w:r w:rsidR="00D23504">
        <w:rPr>
          <w:color w:val="000000" w:themeColor="text1"/>
          <w:rtl/>
        </w:rPr>
        <w:t>درحالی‌که</w:t>
      </w:r>
      <w:r w:rsidRPr="00FC7B12">
        <w:rPr>
          <w:color w:val="000000" w:themeColor="text1"/>
          <w:rtl/>
        </w:rPr>
        <w:t xml:space="preserve"> به غ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color w:val="000000" w:themeColor="text1"/>
          <w:rtl/>
        </w:rPr>
        <w:t xml:space="preserve"> مما</w:t>
      </w:r>
      <w:r w:rsidRPr="00FC7B12">
        <w:rPr>
          <w:rFonts w:hint="eastAsia"/>
          <w:color w:val="000000" w:themeColor="text1"/>
          <w:rtl/>
        </w:rPr>
        <w:t>ثل</w:t>
      </w:r>
      <w:r w:rsidRPr="00FC7B12">
        <w:rPr>
          <w:color w:val="000000" w:themeColor="text1"/>
          <w:rtl/>
        </w:rPr>
        <w:t xml:space="preserve"> دا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ره</w:t>
      </w:r>
      <w:r w:rsidRPr="00FC7B12">
        <w:rPr>
          <w:color w:val="000000" w:themeColor="text1"/>
          <w:rtl/>
        </w:rPr>
        <w:t xml:space="preserve"> محدودتر است البته نسبت به غ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color w:val="000000" w:themeColor="text1"/>
          <w:rtl/>
        </w:rPr>
        <w:t xml:space="preserve"> مماثل دا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ره</w:t>
      </w:r>
      <w:r w:rsidRPr="00FC7B12">
        <w:rPr>
          <w:color w:val="000000" w:themeColor="text1"/>
          <w:rtl/>
        </w:rPr>
        <w:t xml:space="preserve"> نگاه مرد به زن محدود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ت</w:t>
      </w:r>
      <w:r w:rsidRPr="00FC7B12">
        <w:rPr>
          <w:color w:val="000000" w:themeColor="text1"/>
          <w:rtl/>
        </w:rPr>
        <w:t xml:space="preserve"> 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شتر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دارد و نگاه زن به مرد محدود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ت</w:t>
      </w:r>
      <w:r w:rsidRPr="00FC7B12">
        <w:rPr>
          <w:color w:val="000000" w:themeColor="text1"/>
          <w:rtl/>
        </w:rPr>
        <w:t xml:space="preserve"> دارد اما نه به آن حد. </w:t>
      </w:r>
    </w:p>
    <w:p w14:paraId="393B133D" w14:textId="0D3B5259" w:rsidR="001B0A8F" w:rsidRPr="00FC7B12" w:rsidRDefault="001B0A8F" w:rsidP="00D23504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خواه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گفت که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نجا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را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منجز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داند</w:t>
      </w:r>
      <w:r w:rsidRPr="00FC7B12">
        <w:rPr>
          <w:color w:val="000000" w:themeColor="text1"/>
          <w:rtl/>
        </w:rPr>
        <w:t xml:space="preserve"> به شکل تام، بلکه </w:t>
      </w:r>
      <w:r w:rsidR="00D23504">
        <w:rPr>
          <w:color w:val="000000" w:themeColor="text1"/>
          <w:rtl/>
        </w:rPr>
        <w:t>نیمه‌تمام</w:t>
      </w:r>
      <w:r w:rsidRPr="00FC7B12">
        <w:rPr>
          <w:color w:val="000000" w:themeColor="text1"/>
          <w:rtl/>
        </w:rPr>
        <w:t xml:space="preserve"> آن را منجز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داند</w:t>
      </w:r>
      <w:r w:rsidRPr="00FC7B12">
        <w:rPr>
          <w:color w:val="000000" w:themeColor="text1"/>
          <w:rtl/>
        </w:rPr>
        <w:t xml:space="preserve"> و به هر صورت تخ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color w:val="000000" w:themeColor="text1"/>
          <w:rtl/>
        </w:rPr>
        <w:t xml:space="preserve"> دارد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قرار بگذارد که مرد است و نگاه به 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گران</w:t>
      </w:r>
      <w:r w:rsidRPr="00FC7B12">
        <w:rPr>
          <w:color w:val="000000" w:themeColor="text1"/>
          <w:rtl/>
        </w:rPr>
        <w:t xml:space="preserve"> با فرض مرد بودن تنظ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کند و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تواند</w:t>
      </w:r>
      <w:r w:rsidRPr="00FC7B12">
        <w:rPr>
          <w:color w:val="000000" w:themeColor="text1"/>
          <w:rtl/>
        </w:rPr>
        <w:t xml:space="preserve"> خود را زن فرض کند و نگاه را بر اساس </w:t>
      </w:r>
      <w:r w:rsidR="00D23504">
        <w:rPr>
          <w:rFonts w:hint="cs"/>
          <w:color w:val="000000" w:themeColor="text1"/>
          <w:rtl/>
        </w:rPr>
        <w:t>آ</w:t>
      </w:r>
      <w:r w:rsidRPr="00FC7B12">
        <w:rPr>
          <w:color w:val="000000" w:themeColor="text1"/>
          <w:rtl/>
        </w:rPr>
        <w:t>ن تنظ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بک</w:t>
      </w:r>
      <w:r w:rsidRPr="00FC7B12">
        <w:rPr>
          <w:rFonts w:hint="eastAsia"/>
          <w:color w:val="000000" w:themeColor="text1"/>
          <w:rtl/>
        </w:rPr>
        <w:t>ند</w:t>
      </w:r>
      <w:r w:rsidRPr="00FC7B12">
        <w:rPr>
          <w:color w:val="000000" w:themeColor="text1"/>
          <w:rtl/>
        </w:rPr>
        <w:t xml:space="preserve"> که </w:t>
      </w:r>
      <w:r w:rsidR="00D23504">
        <w:rPr>
          <w:color w:val="000000" w:themeColor="text1"/>
          <w:rtl/>
        </w:rPr>
        <w:t>علی‌القاعده</w:t>
      </w:r>
      <w:r w:rsidRPr="00FC7B12">
        <w:rPr>
          <w:color w:val="000000" w:themeColor="text1"/>
          <w:rtl/>
        </w:rPr>
        <w:t xml:space="preserve"> خود را زن فرض بکند طبعاً آزاد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شتر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دارد چون نگاه زن به زن که آزاد است و نگاه زن به مرد دا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ره</w:t>
      </w:r>
      <w:r w:rsidRPr="00FC7B12">
        <w:rPr>
          <w:color w:val="000000" w:themeColor="text1"/>
          <w:rtl/>
        </w:rPr>
        <w:t xml:space="preserve"> بازتر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دارد اگر آدم دنبال راحت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شتر</w:t>
      </w:r>
      <w:r w:rsidRPr="00FC7B12">
        <w:rPr>
          <w:color w:val="000000" w:themeColor="text1"/>
          <w:rtl/>
        </w:rPr>
        <w:t xml:space="preserve"> باشد خود را زن فرض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رد،</w:t>
      </w:r>
      <w:r w:rsidRPr="00FC7B12">
        <w:rPr>
          <w:color w:val="000000" w:themeColor="text1"/>
          <w:rtl/>
        </w:rPr>
        <w:t xml:space="preserve"> اگر بخواهد احت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اط</w:t>
      </w:r>
      <w:r w:rsidRPr="00FC7B12">
        <w:rPr>
          <w:color w:val="000000" w:themeColor="text1"/>
          <w:rtl/>
        </w:rPr>
        <w:t xml:space="preserve"> 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شتر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بکند خود را مرد فرض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رد</w:t>
      </w:r>
      <w:r w:rsidRPr="00FC7B12">
        <w:rPr>
          <w:color w:val="000000" w:themeColor="text1"/>
          <w:rtl/>
        </w:rPr>
        <w:t xml:space="preserve">. به انتخاب خود اوست. </w:t>
      </w:r>
    </w:p>
    <w:p w14:paraId="2A5DE47A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در</w:t>
      </w:r>
      <w:r w:rsidRPr="00FC7B12">
        <w:rPr>
          <w:color w:val="000000" w:themeColor="text1"/>
          <w:rtl/>
        </w:rPr>
        <w:t xml:space="preserve"> نگاه زن است، در پوشش سخت‌تر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و در جاها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گر</w:t>
      </w:r>
      <w:r w:rsidRPr="00FC7B12">
        <w:rPr>
          <w:color w:val="000000" w:themeColor="text1"/>
          <w:rtl/>
        </w:rPr>
        <w:t xml:space="preserve"> ممکن است سخت‌تر بشود. در اخت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ار</w:t>
      </w:r>
      <w:r w:rsidRPr="00FC7B12">
        <w:rPr>
          <w:color w:val="000000" w:themeColor="text1"/>
          <w:rtl/>
        </w:rPr>
        <w:t xml:space="preserve"> خود اوست،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سرجمع بب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ند</w:t>
      </w:r>
      <w:r w:rsidRPr="00FC7B12">
        <w:rPr>
          <w:color w:val="000000" w:themeColor="text1"/>
          <w:rtl/>
        </w:rPr>
        <w:t xml:space="preserve"> کدام راحت‌تر است مجموع احکام را بب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ند</w:t>
      </w:r>
      <w:r w:rsidRPr="00FC7B12">
        <w:rPr>
          <w:color w:val="000000" w:themeColor="text1"/>
          <w:rtl/>
        </w:rPr>
        <w:t xml:space="preserve">. به هر حال دست خود اوست. </w:t>
      </w:r>
    </w:p>
    <w:p w14:paraId="6F12E393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مبنا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مرحوم ش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خ</w:t>
      </w:r>
      <w:r w:rsidRPr="00FC7B12">
        <w:rPr>
          <w:color w:val="000000" w:themeColor="text1"/>
          <w:rtl/>
        </w:rPr>
        <w:t xml:space="preserve"> تخ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color w:val="000000" w:themeColor="text1"/>
          <w:rtl/>
        </w:rPr>
        <w:t xml:space="preserve"> است که خود را زن بپندارد و فرض بکند و بر اساس آن در احکام مختلف عمل بکند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خود را مرد بپندارد و فرض کند و بر اساس آن عمل و اقدام بکند.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دوتا. </w:t>
      </w:r>
    </w:p>
    <w:p w14:paraId="504FF04D" w14:textId="25859F80" w:rsidR="001B0A8F" w:rsidRPr="00FC7B12" w:rsidRDefault="001B0A8F" w:rsidP="001B0A8F">
      <w:pPr>
        <w:pStyle w:val="Heading1"/>
        <w:rPr>
          <w:rtl/>
        </w:rPr>
      </w:pPr>
      <w:bookmarkStart w:id="3" w:name="_Toc150611207"/>
      <w:r w:rsidRPr="00FC7B12">
        <w:rPr>
          <w:rFonts w:hint="cs"/>
          <w:rtl/>
        </w:rPr>
        <w:lastRenderedPageBreak/>
        <w:t>علم اجمالی از حیث مکلف</w:t>
      </w:r>
      <w:r w:rsidRPr="00FC7B12">
        <w:rPr>
          <w:rtl/>
        </w:rPr>
        <w:softHyphen/>
      </w:r>
      <w:r w:rsidRPr="00FC7B12">
        <w:rPr>
          <w:rFonts w:hint="cs"/>
          <w:rtl/>
        </w:rPr>
        <w:t>به</w:t>
      </w:r>
      <w:bookmarkEnd w:id="3"/>
    </w:p>
    <w:p w14:paraId="42B174A4" w14:textId="2EEC142C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مبنا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مرحوم ش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خ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همان‌طور</w:t>
      </w:r>
      <w:r w:rsidRPr="00FC7B12">
        <w:rPr>
          <w:color w:val="000000" w:themeColor="text1"/>
          <w:rtl/>
        </w:rPr>
        <w:t xml:space="preserve"> که آن روز از فرما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</w:t>
      </w:r>
      <w:r w:rsidRPr="00FC7B12">
        <w:rPr>
          <w:color w:val="000000" w:themeColor="text1"/>
          <w:rtl/>
        </w:rPr>
        <w:t xml:space="preserve"> رسائل استفاده شد مبتن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مسئله است،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عن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استدلال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و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قول مبتن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بر‌ا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نظر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است که در باب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دو نوع متصور است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ح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ث</w:t>
      </w:r>
      <w:r w:rsidRPr="00FC7B12">
        <w:rPr>
          <w:color w:val="000000" w:themeColor="text1"/>
          <w:rtl/>
        </w:rPr>
        <w:t xml:space="preserve"> مکلف</w:t>
      </w:r>
      <w:r w:rsidRPr="00FC7B12">
        <w:rPr>
          <w:color w:val="000000" w:themeColor="text1"/>
          <w:rtl/>
        </w:rPr>
        <w:softHyphen/>
        <w:t>به، دوم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ح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ث</w:t>
      </w:r>
      <w:r w:rsidRPr="00FC7B12">
        <w:rPr>
          <w:color w:val="000000" w:themeColor="text1"/>
          <w:rtl/>
        </w:rPr>
        <w:t xml:space="preserve"> مکلف و مخاطب تکل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</w:t>
      </w:r>
      <w:r w:rsidRPr="00FC7B12">
        <w:rPr>
          <w:color w:val="000000" w:themeColor="text1"/>
          <w:rtl/>
        </w:rPr>
        <w:t xml:space="preserve">. </w:t>
      </w:r>
    </w:p>
    <w:p w14:paraId="6FBF1FDB" w14:textId="35393457" w:rsidR="001B0A8F" w:rsidRPr="00FC7B12" w:rsidRDefault="001B0A8F" w:rsidP="00D23504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در</w:t>
      </w:r>
      <w:r w:rsidRPr="00FC7B12">
        <w:rPr>
          <w:color w:val="000000" w:themeColor="text1"/>
          <w:rtl/>
        </w:rPr>
        <w:t xml:space="preserve"> قسم اول عل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الاصول اختلاف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ست،</w:t>
      </w:r>
      <w:r w:rsidRPr="00FC7B12">
        <w:rPr>
          <w:color w:val="000000" w:themeColor="text1"/>
          <w:rtl/>
        </w:rPr>
        <w:t xml:space="preserve"> حالا آن‌ها که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را منجز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دانند</w:t>
      </w:r>
      <w:r w:rsidRPr="00FC7B12">
        <w:rPr>
          <w:color w:val="000000" w:themeColor="text1"/>
          <w:rtl/>
        </w:rPr>
        <w:t xml:space="preserve"> در قسم اول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ند</w:t>
      </w:r>
      <w:r w:rsidRPr="00FC7B12">
        <w:rPr>
          <w:color w:val="000000" w:themeColor="text1"/>
          <w:rtl/>
        </w:rPr>
        <w:t xml:space="preserve"> جا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احت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اط</w:t>
      </w:r>
      <w:r w:rsidRPr="00FC7B12">
        <w:rPr>
          <w:color w:val="000000" w:themeColor="text1"/>
          <w:rtl/>
        </w:rPr>
        <w:t xml:space="preserve"> است. قسم اول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مکلف مع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مکلف</w:t>
      </w:r>
      <w:r w:rsidRPr="00FC7B12">
        <w:rPr>
          <w:color w:val="000000" w:themeColor="text1"/>
          <w:rtl/>
        </w:rPr>
        <w:softHyphen/>
        <w:t>به مردد دارد، خطاب به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شخص است مع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ناً</w:t>
      </w:r>
      <w:r w:rsidRPr="00FC7B12">
        <w:rPr>
          <w:color w:val="000000" w:themeColor="text1"/>
          <w:rtl/>
        </w:rPr>
        <w:t xml:space="preserve"> ول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متعلق خطاب و تکل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</w:t>
      </w:r>
      <w:r w:rsidRPr="00FC7B12">
        <w:rPr>
          <w:color w:val="000000" w:themeColor="text1"/>
          <w:rtl/>
        </w:rPr>
        <w:t xml:space="preserve"> که مثلاً اجتناب از خمر است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نجا</w:t>
      </w:r>
      <w:r w:rsidRPr="00FC7B12">
        <w:rPr>
          <w:color w:val="000000" w:themeColor="text1"/>
          <w:rtl/>
        </w:rPr>
        <w:t xml:space="preserve"> مردد است که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ظرف خمر است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آن ظرف 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گر،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نجا</w:t>
      </w:r>
      <w:r w:rsidRPr="00FC7B12">
        <w:rPr>
          <w:color w:val="000000" w:themeColor="text1"/>
          <w:rtl/>
        </w:rPr>
        <w:t xml:space="preserve"> تردد در م</w:t>
      </w:r>
      <w:r w:rsidR="00D23504" w:rsidRPr="00FC7B12">
        <w:rPr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لف به است </w:t>
      </w:r>
      <w:r w:rsidR="00D23504">
        <w:rPr>
          <w:color w:val="000000" w:themeColor="text1"/>
          <w:rtl/>
        </w:rPr>
        <w:t>درحالی‌که</w:t>
      </w:r>
      <w:r w:rsidRPr="00FC7B12">
        <w:rPr>
          <w:color w:val="000000" w:themeColor="text1"/>
          <w:rtl/>
        </w:rPr>
        <w:t xml:space="preserve"> مکلف وضع مع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دارد. 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قسم اول است که همه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ند</w:t>
      </w:r>
      <w:r w:rsidRPr="00FC7B12">
        <w:rPr>
          <w:color w:val="000000" w:themeColor="text1"/>
          <w:rtl/>
        </w:rPr>
        <w:t xml:space="preserve"> عل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الاصول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منجز است </w:t>
      </w:r>
    </w:p>
    <w:p w14:paraId="2252A3EB" w14:textId="53B09F9C" w:rsidR="001B0A8F" w:rsidRPr="00FC7B12" w:rsidRDefault="001B0A8F" w:rsidP="001B0A8F">
      <w:pPr>
        <w:pStyle w:val="Heading1"/>
        <w:rPr>
          <w:rtl/>
        </w:rPr>
      </w:pPr>
      <w:bookmarkStart w:id="4" w:name="_Toc150611208"/>
      <w:r w:rsidRPr="00FC7B12">
        <w:rPr>
          <w:rFonts w:hint="cs"/>
          <w:rtl/>
        </w:rPr>
        <w:t>علم اجمالی از حیث مکلف</w:t>
      </w:r>
      <w:bookmarkEnd w:id="4"/>
    </w:p>
    <w:p w14:paraId="1235F572" w14:textId="2519386E" w:rsidR="001B0A8F" w:rsidRPr="00FC7B12" w:rsidRDefault="001B0A8F" w:rsidP="00D23504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اما</w:t>
      </w:r>
      <w:r w:rsidRPr="00FC7B12">
        <w:rPr>
          <w:color w:val="000000" w:themeColor="text1"/>
          <w:rtl/>
        </w:rPr>
        <w:t xml:space="preserve"> قسم دوم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مکلف</w:t>
      </w:r>
      <w:r w:rsidRPr="00FC7B12">
        <w:rPr>
          <w:color w:val="000000" w:themeColor="text1"/>
          <w:rtl/>
        </w:rPr>
        <w:softHyphen/>
        <w:t xml:space="preserve">به معلوم است،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اگر هم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در او هست </w:t>
      </w:r>
      <w:r w:rsidR="00D23504">
        <w:rPr>
          <w:color w:val="000000" w:themeColor="text1"/>
          <w:rtl/>
        </w:rPr>
        <w:t>برمی‌گردد</w:t>
      </w:r>
      <w:r w:rsidRPr="00FC7B12">
        <w:rPr>
          <w:color w:val="000000" w:themeColor="text1"/>
          <w:rtl/>
        </w:rPr>
        <w:t xml:space="preserve"> به اجمال و تردد در مکلف، اگر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تکل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</w:t>
      </w:r>
      <w:r w:rsidRPr="00FC7B12">
        <w:rPr>
          <w:color w:val="000000" w:themeColor="text1"/>
          <w:rtl/>
        </w:rPr>
        <w:t xml:space="preserve"> اوست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آن تکل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</w:t>
      </w:r>
      <w:r w:rsidRPr="00FC7B12">
        <w:rPr>
          <w:color w:val="000000" w:themeColor="text1"/>
          <w:rtl/>
        </w:rPr>
        <w:t xml:space="preserve"> اوست، به خاطر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نکه</w:t>
      </w:r>
      <w:r w:rsidRPr="00FC7B12">
        <w:rPr>
          <w:color w:val="000000" w:themeColor="text1"/>
          <w:rtl/>
        </w:rPr>
        <w:t xml:space="preserve">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او زن است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مرد است، وجه اجمال در تکل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ف،</w:t>
      </w:r>
      <w:r w:rsidRPr="00FC7B12">
        <w:rPr>
          <w:color w:val="000000" w:themeColor="text1"/>
          <w:rtl/>
        </w:rPr>
        <w:t xml:space="preserve"> اجمال و تردد در مکلف</w:t>
      </w:r>
      <w:r w:rsidRPr="00FC7B12">
        <w:rPr>
          <w:color w:val="000000" w:themeColor="text1"/>
          <w:rtl/>
        </w:rPr>
        <w:softHyphen/>
        <w:t>به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ست،</w:t>
      </w:r>
      <w:r w:rsidRPr="00FC7B12">
        <w:rPr>
          <w:color w:val="000000" w:themeColor="text1"/>
          <w:rtl/>
        </w:rPr>
        <w:t xml:space="preserve"> بلکه اجم</w:t>
      </w:r>
      <w:r w:rsidRPr="00FC7B12">
        <w:rPr>
          <w:rFonts w:hint="eastAsia"/>
          <w:color w:val="000000" w:themeColor="text1"/>
          <w:rtl/>
        </w:rPr>
        <w:t>ال</w:t>
      </w:r>
      <w:r w:rsidRPr="00FC7B12">
        <w:rPr>
          <w:color w:val="000000" w:themeColor="text1"/>
          <w:rtl/>
        </w:rPr>
        <w:t xml:space="preserve"> و تردد در شخص مکلف است، اگر زن باشد نگاه او </w:t>
      </w:r>
      <w:r w:rsidR="00D23504">
        <w:rPr>
          <w:color w:val="000000" w:themeColor="text1"/>
          <w:rtl/>
        </w:rPr>
        <w:t>این‌طور</w:t>
      </w:r>
      <w:r w:rsidRPr="00FC7B12">
        <w:rPr>
          <w:rFonts w:hint="eastAsia"/>
          <w:color w:val="000000" w:themeColor="text1"/>
          <w:rtl/>
        </w:rPr>
        <w:t>،</w:t>
      </w:r>
      <w:r w:rsidRPr="00FC7B12">
        <w:rPr>
          <w:color w:val="000000" w:themeColor="text1"/>
          <w:rtl/>
        </w:rPr>
        <w:t xml:space="preserve"> اگر مرد باشد نگاه او </w:t>
      </w:r>
      <w:r w:rsidR="00D23504">
        <w:rPr>
          <w:color w:val="000000" w:themeColor="text1"/>
          <w:rtl/>
        </w:rPr>
        <w:t>آن‌طور</w:t>
      </w:r>
      <w:r w:rsidRPr="00FC7B12">
        <w:rPr>
          <w:color w:val="000000" w:themeColor="text1"/>
          <w:rtl/>
        </w:rPr>
        <w:t xml:space="preserve">، اگر زن باشد سترش </w:t>
      </w:r>
      <w:r w:rsidR="00D23504">
        <w:rPr>
          <w:color w:val="000000" w:themeColor="text1"/>
          <w:rtl/>
        </w:rPr>
        <w:t>این‌طور</w:t>
      </w:r>
      <w:r w:rsidRPr="00FC7B12">
        <w:rPr>
          <w:color w:val="000000" w:themeColor="text1"/>
          <w:rtl/>
        </w:rPr>
        <w:t xml:space="preserve">، اگر مرد باشد </w:t>
      </w:r>
      <w:r w:rsidR="00D23504">
        <w:rPr>
          <w:rFonts w:hint="cs"/>
          <w:color w:val="000000" w:themeColor="text1"/>
          <w:rtl/>
        </w:rPr>
        <w:t>آن‌طور</w:t>
      </w:r>
      <w:r w:rsidRPr="00FC7B12">
        <w:rPr>
          <w:color w:val="000000" w:themeColor="text1"/>
          <w:rtl/>
        </w:rPr>
        <w:t xml:space="preserve"> و هکذا احکام ارث و مسائل 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گر</w:t>
      </w:r>
      <w:r w:rsidRPr="00FC7B12">
        <w:rPr>
          <w:color w:val="000000" w:themeColor="text1"/>
          <w:rtl/>
        </w:rPr>
        <w:t xml:space="preserve">. </w:t>
      </w:r>
    </w:p>
    <w:p w14:paraId="63BBCAB8" w14:textId="05A62811" w:rsidR="001B0A8F" w:rsidRPr="00FC7B12" w:rsidRDefault="001B0A8F" w:rsidP="001B0A8F">
      <w:pPr>
        <w:pStyle w:val="Heading1"/>
        <w:rPr>
          <w:rtl/>
        </w:rPr>
      </w:pPr>
      <w:bookmarkStart w:id="5" w:name="_Toc150611209"/>
      <w:r w:rsidRPr="00FC7B12">
        <w:rPr>
          <w:rFonts w:hint="cs"/>
          <w:rtl/>
        </w:rPr>
        <w:t>استدلال مرحوم شیخ</w:t>
      </w:r>
      <w:bookmarkEnd w:id="5"/>
      <w:r w:rsidRPr="00FC7B12">
        <w:rPr>
          <w:rFonts w:hint="cs"/>
          <w:rtl/>
        </w:rPr>
        <w:t xml:space="preserve"> </w:t>
      </w:r>
    </w:p>
    <w:p w14:paraId="3B15C4A5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در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قسم دوم مرحوم ش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خ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فرما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ند</w:t>
      </w:r>
      <w:r w:rsidRPr="00FC7B12">
        <w:rPr>
          <w:color w:val="000000" w:themeColor="text1"/>
          <w:rtl/>
        </w:rPr>
        <w:t xml:space="preserve"> که جا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اجرا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قاعده احت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اط</w:t>
      </w:r>
      <w:r w:rsidRPr="00FC7B12">
        <w:rPr>
          <w:color w:val="000000" w:themeColor="text1"/>
          <w:rtl/>
        </w:rPr>
        <w:t xml:space="preserve"> در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 و مدعا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نکته‌ا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که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بر آن تأک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دارند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مکلف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مع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تفص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باشد،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خطاب به مکلف مردد آورد، چند صورت آنجا آورده‌اند که مهم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. </w:t>
      </w:r>
    </w:p>
    <w:p w14:paraId="4D25CA8D" w14:textId="6A908103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نکته</w:t>
      </w:r>
      <w:r w:rsidRPr="00FC7B12">
        <w:rPr>
          <w:color w:val="000000" w:themeColor="text1"/>
          <w:rtl/>
        </w:rPr>
        <w:t xml:space="preserve"> اصل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مفروض گرفته است که تکل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</w:t>
      </w:r>
      <w:r w:rsidRPr="00FC7B12">
        <w:rPr>
          <w:color w:val="000000" w:themeColor="text1"/>
          <w:rtl/>
        </w:rPr>
        <w:t xml:space="preserve">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متوجه مکلف مع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باشد، مکلف مردد و مشتبه معنا ندارد که طرف تکل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</w:t>
      </w:r>
      <w:r w:rsidRPr="00FC7B12">
        <w:rPr>
          <w:color w:val="000000" w:themeColor="text1"/>
          <w:rtl/>
        </w:rPr>
        <w:t xml:space="preserve"> قرار بگ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رد</w:t>
      </w:r>
      <w:r w:rsidRPr="00FC7B12">
        <w:rPr>
          <w:color w:val="000000" w:themeColor="text1"/>
          <w:rtl/>
        </w:rPr>
        <w:t>. خطاب و تکل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</w:t>
      </w:r>
      <w:r w:rsidRPr="00FC7B12">
        <w:rPr>
          <w:color w:val="000000" w:themeColor="text1"/>
          <w:rtl/>
        </w:rPr>
        <w:t xml:space="preserve">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مع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ناً</w:t>
      </w:r>
      <w:r w:rsidRPr="00FC7B12">
        <w:rPr>
          <w:color w:val="000000" w:themeColor="text1"/>
          <w:rtl/>
        </w:rPr>
        <w:t xml:space="preserve"> فرد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را شامل بشود بعد اگر در مکلف</w:t>
      </w:r>
      <w:r w:rsidRPr="00FC7B12">
        <w:rPr>
          <w:color w:val="000000" w:themeColor="text1"/>
          <w:rtl/>
        </w:rPr>
        <w:softHyphen/>
        <w:t>به اجمال و تردد هست اشکال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ندارد به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شخص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احت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اط</w:t>
      </w:r>
      <w:r w:rsidRPr="00FC7B12">
        <w:rPr>
          <w:color w:val="000000" w:themeColor="text1"/>
          <w:rtl/>
        </w:rPr>
        <w:t xml:space="preserve"> بکن، اما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به شخص مردد خطاب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را متوجه کرد. 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دو فرق است. </w:t>
      </w:r>
    </w:p>
    <w:p w14:paraId="3DD8708B" w14:textId="74C7972F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به</w:t>
      </w:r>
      <w:r w:rsidRPr="00FC7B12">
        <w:rPr>
          <w:color w:val="000000" w:themeColor="text1"/>
          <w:rtl/>
        </w:rPr>
        <w:t xml:space="preserve"> شخص مع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خطاب کرد و گفت احت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اط</w:t>
      </w:r>
      <w:r w:rsidRPr="00FC7B12">
        <w:rPr>
          <w:color w:val="000000" w:themeColor="text1"/>
          <w:rtl/>
        </w:rPr>
        <w:t xml:space="preserve"> کن، آنجا که اجمال در مکلف</w:t>
      </w:r>
      <w:r w:rsidRPr="00FC7B12">
        <w:rPr>
          <w:color w:val="000000" w:themeColor="text1"/>
          <w:rtl/>
        </w:rPr>
        <w:softHyphen/>
        <w:t>به است، در قسم اول، اما به شخص مردد که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زن است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مرد است،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تواند</w:t>
      </w:r>
      <w:r w:rsidRPr="00FC7B12">
        <w:rPr>
          <w:color w:val="000000" w:themeColor="text1"/>
          <w:rtl/>
        </w:rPr>
        <w:t xml:space="preserve"> طرف تکل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</w:t>
      </w:r>
      <w:r w:rsidRPr="00FC7B12">
        <w:rPr>
          <w:color w:val="000000" w:themeColor="text1"/>
          <w:rtl/>
        </w:rPr>
        <w:t xml:space="preserve"> قرار بگ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رد</w:t>
      </w:r>
      <w:r w:rsidRPr="00FC7B12">
        <w:rPr>
          <w:color w:val="000000" w:themeColor="text1"/>
          <w:rtl/>
        </w:rPr>
        <w:t xml:space="preserve"> چن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قاعده‌ا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مدنظر</w:t>
      </w:r>
      <w:r w:rsidRPr="00FC7B12">
        <w:rPr>
          <w:color w:val="000000" w:themeColor="text1"/>
          <w:rtl/>
        </w:rPr>
        <w:t xml:space="preserve"> شر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است که در رسائل به عنوان ان قلت آورده است و بعد جواب د</w:t>
      </w:r>
      <w:r w:rsidRPr="00FC7B12">
        <w:rPr>
          <w:rFonts w:hint="eastAsia"/>
          <w:color w:val="000000" w:themeColor="text1"/>
          <w:rtl/>
        </w:rPr>
        <w:t>اده</w:t>
      </w:r>
      <w:r w:rsidRPr="00FC7B12">
        <w:rPr>
          <w:color w:val="000000" w:themeColor="text1"/>
          <w:rtl/>
        </w:rPr>
        <w:t xml:space="preserve"> است اما در کتاب النکاح در باب خنث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هم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ان قلت را مبنا قرار داده‌اند و آن را انتخاب کرده‌اند و آن جواب را 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گر</w:t>
      </w:r>
      <w:r w:rsidRPr="00FC7B12">
        <w:rPr>
          <w:color w:val="000000" w:themeColor="text1"/>
          <w:rtl/>
        </w:rPr>
        <w:t xml:space="preserve"> در کتاب النکاح </w:t>
      </w:r>
      <w:r w:rsidR="00D23504">
        <w:rPr>
          <w:color w:val="000000" w:themeColor="text1"/>
          <w:rtl/>
        </w:rPr>
        <w:t>نیاورده‌اند</w:t>
      </w:r>
      <w:r w:rsidRPr="00FC7B12">
        <w:rPr>
          <w:color w:val="000000" w:themeColor="text1"/>
          <w:rtl/>
        </w:rPr>
        <w:t xml:space="preserve">. </w:t>
      </w:r>
    </w:p>
    <w:p w14:paraId="33625EDC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lastRenderedPageBreak/>
        <w:t>بنابرا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فرما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در قسم دوم که تردد به خاطر تردد در مکلف و مخاطب باشد درست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 و خطاب متوجه او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وجه آن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در خطاب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تردد باشد وقت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خواه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تکل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</w:t>
      </w:r>
      <w:r w:rsidRPr="00FC7B12">
        <w:rPr>
          <w:color w:val="000000" w:themeColor="text1"/>
          <w:rtl/>
        </w:rPr>
        <w:t xml:space="preserve"> 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اور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معلوم باشد که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ست؟</w:t>
      </w:r>
      <w:r w:rsidRPr="00FC7B12">
        <w:rPr>
          <w:color w:val="000000" w:themeColor="text1"/>
          <w:rtl/>
        </w:rPr>
        <w:t xml:space="preserve"> و به او خطاب بکن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>.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وجه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است که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color w:val="000000" w:themeColor="text1"/>
          <w:rtl/>
        </w:rPr>
        <w:t>فرما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. </w:t>
      </w:r>
    </w:p>
    <w:p w14:paraId="5FDDFA02" w14:textId="4C345C61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منته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پاسخ آن است که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در رسائل فرموده‌اند که عقل تفاوت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گذارد</w:t>
      </w:r>
      <w:r w:rsidRPr="00FC7B12">
        <w:rPr>
          <w:color w:val="000000" w:themeColor="text1"/>
          <w:rtl/>
        </w:rPr>
        <w:t>. ملاک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منجز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الان برا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شخص تکل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</w:t>
      </w:r>
      <w:r w:rsidRPr="00FC7B12">
        <w:rPr>
          <w:color w:val="000000" w:themeColor="text1"/>
          <w:rtl/>
        </w:rPr>
        <w:t xml:space="preserve">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باشد،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از باب مکلف</w:t>
      </w:r>
      <w:r w:rsidRPr="00FC7B12">
        <w:rPr>
          <w:color w:val="000000" w:themeColor="text1"/>
          <w:rtl/>
        </w:rPr>
        <w:softHyphen/>
        <w:t>به، تردد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از باب مکلف تردد است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فرق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کند</w:t>
      </w:r>
      <w:r w:rsidRPr="00FC7B12">
        <w:rPr>
          <w:color w:val="000000" w:themeColor="text1"/>
          <w:rtl/>
        </w:rPr>
        <w:t xml:space="preserve"> هم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که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داند</w:t>
      </w:r>
      <w:r w:rsidRPr="00FC7B12">
        <w:rPr>
          <w:color w:val="000000" w:themeColor="text1"/>
          <w:rtl/>
        </w:rPr>
        <w:t xml:space="preserve"> تکل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هست، تمام است، ولو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نکه</w:t>
      </w:r>
      <w:r w:rsidRPr="00FC7B12">
        <w:rPr>
          <w:color w:val="000000" w:themeColor="text1"/>
          <w:rtl/>
        </w:rPr>
        <w:t xml:space="preserve"> مع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ناً</w:t>
      </w:r>
      <w:r w:rsidRPr="00FC7B12">
        <w:rPr>
          <w:color w:val="000000" w:themeColor="text1"/>
          <w:rtl/>
        </w:rPr>
        <w:t xml:space="preserve"> او نداند به کدام مخاطب است. </w:t>
      </w:r>
    </w:p>
    <w:p w14:paraId="10C474B4" w14:textId="1B079373" w:rsidR="001B0A8F" w:rsidRPr="00FC7B12" w:rsidRDefault="001B0A8F" w:rsidP="00D23504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به</w:t>
      </w:r>
      <w:r w:rsidRPr="00FC7B12">
        <w:rPr>
          <w:color w:val="000000" w:themeColor="text1"/>
          <w:rtl/>
        </w:rPr>
        <w:t xml:space="preserve"> </w:t>
      </w:r>
      <w:r w:rsidRPr="00FC7B12">
        <w:rPr>
          <w:color w:val="000000" w:themeColor="text1"/>
          <w:spacing w:val="-2"/>
          <w:rtl/>
        </w:rPr>
        <w:t>عبارت د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گر</w:t>
      </w:r>
      <w:r w:rsidRPr="00FC7B12">
        <w:rPr>
          <w:color w:val="000000" w:themeColor="text1"/>
          <w:spacing w:val="-2"/>
          <w:rtl/>
        </w:rPr>
        <w:t xml:space="preserve"> اگر بگو</w:t>
      </w:r>
      <w:r w:rsidRPr="00FC7B12">
        <w:rPr>
          <w:rFonts w:hint="cs"/>
          <w:color w:val="000000" w:themeColor="text1"/>
          <w:spacing w:val="-2"/>
          <w:rtl/>
        </w:rPr>
        <w:t>یی</w:t>
      </w:r>
      <w:r w:rsidRPr="00FC7B12">
        <w:rPr>
          <w:rFonts w:hint="eastAsia"/>
          <w:color w:val="000000" w:themeColor="text1"/>
          <w:spacing w:val="-2"/>
          <w:rtl/>
        </w:rPr>
        <w:t>م</w:t>
      </w:r>
      <w:r w:rsidRPr="00FC7B12">
        <w:rPr>
          <w:color w:val="000000" w:themeColor="text1"/>
          <w:spacing w:val="-2"/>
          <w:rtl/>
        </w:rPr>
        <w:t xml:space="preserve"> تکل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ف</w:t>
      </w:r>
      <w:r w:rsidRPr="00FC7B12">
        <w:rPr>
          <w:color w:val="000000" w:themeColor="text1"/>
          <w:spacing w:val="-2"/>
          <w:rtl/>
        </w:rPr>
        <w:t xml:space="preserve"> به مکلف مردد نم</w:t>
      </w:r>
      <w:r w:rsidRPr="00FC7B12">
        <w:rPr>
          <w:rFonts w:hint="cs"/>
          <w:color w:val="000000" w:themeColor="text1"/>
          <w:spacing w:val="-2"/>
          <w:rtl/>
        </w:rPr>
        <w:t>ی‌</w:t>
      </w:r>
      <w:r w:rsidRPr="00FC7B12">
        <w:rPr>
          <w:rFonts w:hint="eastAsia"/>
          <w:color w:val="000000" w:themeColor="text1"/>
          <w:spacing w:val="-2"/>
          <w:rtl/>
        </w:rPr>
        <w:t>شود،</w:t>
      </w:r>
      <w:r w:rsidRPr="00FC7B12">
        <w:rPr>
          <w:color w:val="000000" w:themeColor="text1"/>
          <w:spacing w:val="-2"/>
          <w:rtl/>
        </w:rPr>
        <w:t xml:space="preserve"> مردد ثبوت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نم</w:t>
      </w:r>
      <w:r w:rsidRPr="00FC7B12">
        <w:rPr>
          <w:rFonts w:hint="cs"/>
          <w:color w:val="000000" w:themeColor="text1"/>
          <w:spacing w:val="-2"/>
          <w:rtl/>
        </w:rPr>
        <w:t>ی‌</w:t>
      </w:r>
      <w:r w:rsidRPr="00FC7B12">
        <w:rPr>
          <w:rFonts w:hint="eastAsia"/>
          <w:color w:val="000000" w:themeColor="text1"/>
          <w:spacing w:val="-2"/>
          <w:rtl/>
        </w:rPr>
        <w:t>شود</w:t>
      </w:r>
      <w:r w:rsidRPr="00FC7B12">
        <w:rPr>
          <w:color w:val="000000" w:themeColor="text1"/>
          <w:spacing w:val="-2"/>
          <w:rtl/>
        </w:rPr>
        <w:t xml:space="preserve"> مورد خطاب قرار داد، آن که در واقع معلوم ن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ست</w:t>
      </w:r>
      <w:r w:rsidRPr="00FC7B12">
        <w:rPr>
          <w:color w:val="000000" w:themeColor="text1"/>
          <w:spacing w:val="-2"/>
          <w:rtl/>
        </w:rPr>
        <w:t xml:space="preserve">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</w:t>
      </w:r>
      <w:r w:rsidRPr="00FC7B12">
        <w:rPr>
          <w:color w:val="000000" w:themeColor="text1"/>
          <w:spacing w:val="-2"/>
          <w:rtl/>
        </w:rPr>
        <w:t xml:space="preserve"> است 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ا</w:t>
      </w:r>
      <w:r w:rsidRPr="00FC7B12">
        <w:rPr>
          <w:color w:val="000000" w:themeColor="text1"/>
          <w:spacing w:val="-2"/>
          <w:rtl/>
        </w:rPr>
        <w:t xml:space="preserve"> آن است، ممکن است بگو</w:t>
      </w:r>
      <w:r w:rsidRPr="00FC7B12">
        <w:rPr>
          <w:rFonts w:hint="cs"/>
          <w:color w:val="000000" w:themeColor="text1"/>
          <w:spacing w:val="-2"/>
          <w:rtl/>
        </w:rPr>
        <w:t>یی</w:t>
      </w:r>
      <w:r w:rsidRPr="00FC7B12">
        <w:rPr>
          <w:rFonts w:hint="eastAsia"/>
          <w:color w:val="000000" w:themeColor="text1"/>
          <w:spacing w:val="-2"/>
          <w:rtl/>
        </w:rPr>
        <w:t>م</w:t>
      </w:r>
      <w:r w:rsidRPr="00FC7B12">
        <w:rPr>
          <w:color w:val="000000" w:themeColor="text1"/>
          <w:spacing w:val="-2"/>
          <w:rtl/>
        </w:rPr>
        <w:t xml:space="preserve"> واقعاً آن خلاف ظاهر است و شا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د</w:t>
      </w:r>
      <w:r w:rsidRPr="00FC7B12">
        <w:rPr>
          <w:color w:val="000000" w:themeColor="text1"/>
          <w:spacing w:val="-2"/>
          <w:rtl/>
        </w:rPr>
        <w:t xml:space="preserve"> هم درست نباشد اصلاً که تع</w:t>
      </w:r>
      <w:r w:rsidRPr="00FC7B12">
        <w:rPr>
          <w:rFonts w:hint="cs"/>
          <w:color w:val="000000" w:themeColor="text1"/>
          <w:spacing w:val="-2"/>
          <w:rtl/>
        </w:rPr>
        <w:t>یی</w:t>
      </w:r>
      <w:r w:rsidRPr="00FC7B12">
        <w:rPr>
          <w:rFonts w:hint="eastAsia"/>
          <w:color w:val="000000" w:themeColor="text1"/>
          <w:spacing w:val="-2"/>
          <w:rtl/>
        </w:rPr>
        <w:t>ن</w:t>
      </w:r>
      <w:r w:rsidRPr="00FC7B12">
        <w:rPr>
          <w:color w:val="000000" w:themeColor="text1"/>
          <w:spacing w:val="-2"/>
          <w:rtl/>
        </w:rPr>
        <w:t xml:space="preserve"> توج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ه</w:t>
      </w:r>
      <w:r w:rsidRPr="00FC7B12">
        <w:rPr>
          <w:color w:val="000000" w:themeColor="text1"/>
          <w:spacing w:val="-2"/>
          <w:rtl/>
        </w:rPr>
        <w:t xml:space="preserve"> بکن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م</w:t>
      </w:r>
      <w:r w:rsidRPr="00FC7B12">
        <w:rPr>
          <w:color w:val="000000" w:themeColor="text1"/>
          <w:spacing w:val="-2"/>
          <w:rtl/>
        </w:rPr>
        <w:t xml:space="preserve"> خطاب را به مکلف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که ف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الواقع هم معلوم ن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ست</w:t>
      </w:r>
      <w:r w:rsidRPr="00FC7B12">
        <w:rPr>
          <w:color w:val="000000" w:themeColor="text1"/>
          <w:spacing w:val="-2"/>
          <w:rtl/>
        </w:rPr>
        <w:t xml:space="preserve"> ک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ست؟</w:t>
      </w:r>
      <w:r w:rsidRPr="00FC7B12">
        <w:rPr>
          <w:color w:val="000000" w:themeColor="text1"/>
          <w:spacing w:val="-2"/>
          <w:rtl/>
        </w:rPr>
        <w:t xml:space="preserve"> تردد ثبوت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دارد، 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ک</w:t>
      </w:r>
      <w:r w:rsidRPr="00FC7B12">
        <w:rPr>
          <w:color w:val="000000" w:themeColor="text1"/>
          <w:spacing w:val="-2"/>
          <w:rtl/>
        </w:rPr>
        <w:t xml:space="preserve"> جاها</w:t>
      </w:r>
      <w:r w:rsidRPr="00FC7B12">
        <w:rPr>
          <w:rFonts w:hint="cs"/>
          <w:color w:val="000000" w:themeColor="text1"/>
          <w:spacing w:val="-2"/>
          <w:rtl/>
        </w:rPr>
        <w:t>یی</w:t>
      </w:r>
      <w:r w:rsidRPr="00FC7B12">
        <w:rPr>
          <w:color w:val="000000" w:themeColor="text1"/>
          <w:spacing w:val="-2"/>
          <w:rtl/>
        </w:rPr>
        <w:t xml:space="preserve"> تردد ثبوت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دار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م،</w:t>
      </w:r>
      <w:r w:rsidRPr="00FC7B12">
        <w:rPr>
          <w:color w:val="000000" w:themeColor="text1"/>
          <w:spacing w:val="-2"/>
          <w:rtl/>
        </w:rPr>
        <w:t xml:space="preserve"> مثل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نکه</w:t>
      </w:r>
      <w:r w:rsidRPr="00FC7B12">
        <w:rPr>
          <w:color w:val="000000" w:themeColor="text1"/>
          <w:spacing w:val="-2"/>
          <w:rtl/>
        </w:rPr>
        <w:t xml:space="preserve"> م</w:t>
      </w:r>
      <w:r w:rsidRPr="00FC7B12">
        <w:rPr>
          <w:rFonts w:hint="cs"/>
          <w:color w:val="000000" w:themeColor="text1"/>
          <w:spacing w:val="-2"/>
          <w:rtl/>
        </w:rPr>
        <w:t>ی‌</w:t>
      </w:r>
      <w:r w:rsidRPr="00FC7B12">
        <w:rPr>
          <w:rFonts w:hint="eastAsia"/>
          <w:color w:val="000000" w:themeColor="text1"/>
          <w:spacing w:val="-2"/>
          <w:rtl/>
        </w:rPr>
        <w:t>گو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د</w:t>
      </w:r>
      <w:r w:rsidRPr="00FC7B12">
        <w:rPr>
          <w:color w:val="000000" w:themeColor="text1"/>
          <w:spacing w:val="-2"/>
          <w:rtl/>
        </w:rPr>
        <w:t xml:space="preserve">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</w:t>
      </w:r>
      <w:r w:rsidRPr="00FC7B12">
        <w:rPr>
          <w:color w:val="000000" w:themeColor="text1"/>
          <w:spacing w:val="-2"/>
          <w:rtl/>
        </w:rPr>
        <w:t xml:space="preserve"> را نذر کردم برا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اول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</w:t>
      </w:r>
      <w:r w:rsidRPr="00FC7B12">
        <w:rPr>
          <w:color w:val="000000" w:themeColor="text1"/>
          <w:spacing w:val="-2"/>
          <w:rtl/>
        </w:rPr>
        <w:t xml:space="preserve"> کس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که وارد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نجا</w:t>
      </w:r>
      <w:r w:rsidRPr="00FC7B12">
        <w:rPr>
          <w:color w:val="000000" w:themeColor="text1"/>
          <w:spacing w:val="-2"/>
          <w:rtl/>
        </w:rPr>
        <w:t xml:space="preserve"> بشود، هم</w:t>
      </w:r>
      <w:r w:rsidR="00D23504">
        <w:rPr>
          <w:rFonts w:hint="cs"/>
          <w:color w:val="000000" w:themeColor="text1"/>
          <w:spacing w:val="-2"/>
          <w:rtl/>
        </w:rPr>
        <w:t>‌</w:t>
      </w:r>
      <w:r w:rsidRPr="00FC7B12">
        <w:rPr>
          <w:color w:val="000000" w:themeColor="text1"/>
          <w:spacing w:val="-2"/>
          <w:rtl/>
        </w:rPr>
        <w:t>زمان دو نفر وارد شدند، در عالم نفس الامر هم معلوم ن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ست</w:t>
      </w:r>
      <w:r w:rsidRPr="00FC7B12">
        <w:rPr>
          <w:color w:val="000000" w:themeColor="text1"/>
          <w:spacing w:val="-2"/>
          <w:rtl/>
        </w:rPr>
        <w:t xml:space="preserve"> که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</w:t>
      </w:r>
      <w:r w:rsidRPr="00FC7B12">
        <w:rPr>
          <w:color w:val="000000" w:themeColor="text1"/>
          <w:spacing w:val="-2"/>
          <w:rtl/>
        </w:rPr>
        <w:t xml:space="preserve"> متعلق نذر است 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ا</w:t>
      </w:r>
      <w:r w:rsidRPr="00FC7B12">
        <w:rPr>
          <w:color w:val="000000" w:themeColor="text1"/>
          <w:spacing w:val="-2"/>
          <w:rtl/>
        </w:rPr>
        <w:t xml:space="preserve"> او متعلق نذر است. آن ممکن است در تکل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ف</w:t>
      </w:r>
      <w:r w:rsidRPr="00FC7B12">
        <w:rPr>
          <w:color w:val="000000" w:themeColor="text1"/>
          <w:spacing w:val="-2"/>
          <w:rtl/>
        </w:rPr>
        <w:t xml:space="preserve"> به </w:t>
      </w:r>
      <w:r w:rsidRPr="00FC7B12">
        <w:rPr>
          <w:rFonts w:hint="eastAsia"/>
          <w:color w:val="000000" w:themeColor="text1"/>
          <w:spacing w:val="-2"/>
          <w:rtl/>
        </w:rPr>
        <w:t>مردد</w:t>
      </w:r>
      <w:r w:rsidRPr="00FC7B12">
        <w:rPr>
          <w:color w:val="000000" w:themeColor="text1"/>
          <w:spacing w:val="-2"/>
          <w:rtl/>
        </w:rPr>
        <w:t xml:space="preserve"> ثبوت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نم</w:t>
      </w:r>
      <w:r w:rsidRPr="00FC7B12">
        <w:rPr>
          <w:rFonts w:hint="cs"/>
          <w:color w:val="000000" w:themeColor="text1"/>
          <w:spacing w:val="-2"/>
          <w:rtl/>
        </w:rPr>
        <w:t>ی‌</w:t>
      </w:r>
      <w:r w:rsidRPr="00FC7B12">
        <w:rPr>
          <w:rFonts w:hint="eastAsia"/>
          <w:color w:val="000000" w:themeColor="text1"/>
          <w:spacing w:val="-2"/>
          <w:rtl/>
        </w:rPr>
        <w:t>شود</w:t>
      </w:r>
      <w:r w:rsidRPr="00FC7B12">
        <w:rPr>
          <w:color w:val="000000" w:themeColor="text1"/>
          <w:spacing w:val="-2"/>
          <w:rtl/>
        </w:rPr>
        <w:t xml:space="preserve"> 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ا</w:t>
      </w:r>
      <w:r w:rsidRPr="00FC7B12">
        <w:rPr>
          <w:color w:val="000000" w:themeColor="text1"/>
          <w:spacing w:val="-2"/>
          <w:rtl/>
        </w:rPr>
        <w:t xml:space="preserve"> خلاف ظاهر است، ع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ب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ندارد. اما تردد اثبات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چه وجه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دارد؟ برا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نکه</w:t>
      </w:r>
      <w:r w:rsidRPr="00FC7B12">
        <w:rPr>
          <w:color w:val="000000" w:themeColor="text1"/>
          <w:spacing w:val="-2"/>
          <w:rtl/>
        </w:rPr>
        <w:t xml:space="preserve"> خطاب آمده به زن، خطاب آمده به مرد، طب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عت</w:t>
      </w:r>
      <w:r w:rsidRPr="00FC7B12">
        <w:rPr>
          <w:color w:val="000000" w:themeColor="text1"/>
          <w:spacing w:val="-2"/>
          <w:rtl/>
        </w:rPr>
        <w:t xml:space="preserve"> ثالثه هم ن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ست</w:t>
      </w:r>
      <w:r w:rsidRPr="00FC7B12">
        <w:rPr>
          <w:color w:val="000000" w:themeColor="text1"/>
          <w:spacing w:val="-2"/>
          <w:rtl/>
        </w:rPr>
        <w:t xml:space="preserve"> او هم حتماً 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ا</w:t>
      </w:r>
      <w:r w:rsidRPr="00FC7B12">
        <w:rPr>
          <w:color w:val="000000" w:themeColor="text1"/>
          <w:spacing w:val="-2"/>
          <w:rtl/>
        </w:rPr>
        <w:t xml:space="preserve"> زن است 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ا</w:t>
      </w:r>
      <w:r w:rsidRPr="00FC7B12">
        <w:rPr>
          <w:color w:val="000000" w:themeColor="text1"/>
          <w:spacing w:val="-2"/>
          <w:rtl/>
        </w:rPr>
        <w:t xml:space="preserve"> مرد؟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</w:t>
      </w:r>
      <w:r w:rsidRPr="00FC7B12">
        <w:rPr>
          <w:color w:val="000000" w:themeColor="text1"/>
          <w:spacing w:val="-2"/>
          <w:rtl/>
        </w:rPr>
        <w:t xml:space="preserve"> چه اشکال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در توج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ه</w:t>
      </w:r>
      <w:r w:rsidRPr="00FC7B12">
        <w:rPr>
          <w:color w:val="000000" w:themeColor="text1"/>
          <w:spacing w:val="-2"/>
          <w:rtl/>
        </w:rPr>
        <w:t xml:space="preserve"> خطاب اوست؟ بنابرا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</w:t>
      </w:r>
      <w:r w:rsidRPr="00FC7B12">
        <w:rPr>
          <w:color w:val="000000" w:themeColor="text1"/>
          <w:spacing w:val="-2"/>
          <w:rtl/>
        </w:rPr>
        <w:t xml:space="preserve"> پاسخ به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</w:t>
      </w:r>
      <w:r w:rsidRPr="00FC7B12">
        <w:rPr>
          <w:color w:val="000000" w:themeColor="text1"/>
          <w:spacing w:val="-2"/>
          <w:rtl/>
        </w:rPr>
        <w:t xml:space="preserve"> استدلال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</w:t>
      </w:r>
      <w:r w:rsidRPr="00FC7B12">
        <w:rPr>
          <w:color w:val="000000" w:themeColor="text1"/>
          <w:spacing w:val="-2"/>
          <w:rtl/>
        </w:rPr>
        <w:t xml:space="preserve"> است. </w:t>
      </w:r>
      <w:r w:rsidRPr="00FC7B12">
        <w:rPr>
          <w:rFonts w:hint="eastAsia"/>
          <w:color w:val="000000" w:themeColor="text1"/>
          <w:spacing w:val="-2"/>
          <w:rtl/>
        </w:rPr>
        <w:t>پس</w:t>
      </w:r>
      <w:r w:rsidRPr="00FC7B12">
        <w:rPr>
          <w:color w:val="000000" w:themeColor="text1"/>
          <w:spacing w:val="-2"/>
          <w:rtl/>
        </w:rPr>
        <w:t xml:space="preserve"> استدلال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</w:t>
      </w:r>
      <w:r w:rsidRPr="00FC7B12">
        <w:rPr>
          <w:color w:val="000000" w:themeColor="text1"/>
          <w:spacing w:val="-2"/>
          <w:rtl/>
        </w:rPr>
        <w:t xml:space="preserve"> است که توج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ه</w:t>
      </w:r>
      <w:r w:rsidRPr="00FC7B12">
        <w:rPr>
          <w:color w:val="000000" w:themeColor="text1"/>
          <w:spacing w:val="-2"/>
          <w:rtl/>
        </w:rPr>
        <w:t xml:space="preserve"> خطاب به مردد درست ن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ست</w:t>
      </w:r>
      <w:r w:rsidRPr="00FC7B12">
        <w:rPr>
          <w:color w:val="000000" w:themeColor="text1"/>
          <w:rtl/>
        </w:rPr>
        <w:t xml:space="preserve">. </w:t>
      </w:r>
    </w:p>
    <w:p w14:paraId="0627A404" w14:textId="1AC9C0CE" w:rsidR="001B0A8F" w:rsidRPr="00FC7B12" w:rsidRDefault="001B0A8F" w:rsidP="001B0A8F">
      <w:pPr>
        <w:pStyle w:val="Heading1"/>
        <w:rPr>
          <w:rtl/>
        </w:rPr>
      </w:pPr>
      <w:bookmarkStart w:id="6" w:name="_Toc150611210"/>
      <w:r w:rsidRPr="00FC7B12">
        <w:rPr>
          <w:rFonts w:hint="cs"/>
          <w:rtl/>
        </w:rPr>
        <w:t>پاسخ به استدلال مرحوم شیخ</w:t>
      </w:r>
      <w:bookmarkEnd w:id="6"/>
    </w:p>
    <w:p w14:paraId="5BBDD07E" w14:textId="57BCEEF2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پاسخ</w:t>
      </w:r>
      <w:r w:rsidRPr="00FC7B12">
        <w:rPr>
          <w:color w:val="000000" w:themeColor="text1"/>
          <w:rtl/>
        </w:rPr>
        <w:t xml:space="preserve"> هم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توج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خطاب به مردد ثبوت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ممکن است درست نباشد اما به مردد اثبات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موضع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است چون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داند</w:t>
      </w:r>
      <w:r w:rsidRPr="00FC7B12">
        <w:rPr>
          <w:color w:val="000000" w:themeColor="text1"/>
          <w:rtl/>
        </w:rPr>
        <w:t xml:space="preserve"> او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خطاب او را گرفته است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نه؟ </w:t>
      </w:r>
    </w:p>
    <w:p w14:paraId="1BF446F8" w14:textId="6300F7C2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اگر</w:t>
      </w:r>
      <w:r w:rsidRPr="00FC7B12">
        <w:rPr>
          <w:color w:val="000000" w:themeColor="text1"/>
          <w:rtl/>
        </w:rPr>
        <w:t xml:space="preserve"> کس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اشکال 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گر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داشته باشد که قبلاً گفت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اهلاً و سهلاً ممکن است کس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اشکالات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این‌جوری</w:t>
      </w:r>
      <w:r w:rsidRPr="00FC7B12">
        <w:rPr>
          <w:color w:val="000000" w:themeColor="text1"/>
          <w:rtl/>
        </w:rPr>
        <w:t xml:space="preserve"> بکند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ادله انصراف از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دارد،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همان است که در کلمات جمع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آمده بود. </w:t>
      </w:r>
    </w:p>
    <w:p w14:paraId="05535FBB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مثل آقا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داماد و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نها</w:t>
      </w:r>
      <w:r w:rsidRPr="00FC7B12">
        <w:rPr>
          <w:color w:val="000000" w:themeColor="text1"/>
          <w:rtl/>
        </w:rPr>
        <w:t xml:space="preserve">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منجز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 در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نوع موارد، آن هم 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ندارد،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برگشت به همان بحث‌ها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قبل است. </w:t>
      </w:r>
    </w:p>
    <w:p w14:paraId="6A8C2EEC" w14:textId="73D96B1E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بنابرا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اگر کس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بخواهد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فرما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</w:t>
      </w:r>
      <w:r w:rsidRPr="00FC7B12">
        <w:rPr>
          <w:color w:val="000000" w:themeColor="text1"/>
          <w:rtl/>
        </w:rPr>
        <w:t xml:space="preserve"> را بپذ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رد،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وجوه را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د،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توج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خطاب به مردد </w:t>
      </w:r>
      <w:r w:rsidR="00D23504">
        <w:rPr>
          <w:color w:val="000000" w:themeColor="text1"/>
          <w:rtl/>
        </w:rPr>
        <w:t>مطلقاً</w:t>
      </w:r>
      <w:r w:rsidRPr="00FC7B12">
        <w:rPr>
          <w:color w:val="000000" w:themeColor="text1"/>
          <w:rtl/>
        </w:rPr>
        <w:t xml:space="preserve"> درست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.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از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انصراف دارد،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منجز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سه حرف را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بزند. که دوتا را قبلاً گفت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و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eastAsia"/>
          <w:color w:val="000000" w:themeColor="text1"/>
          <w:rtl/>
        </w:rPr>
        <w:t>لان</w:t>
      </w:r>
      <w:r w:rsidRPr="00FC7B12">
        <w:rPr>
          <w:color w:val="000000" w:themeColor="text1"/>
          <w:rtl/>
        </w:rPr>
        <w:t xml:space="preserve"> گفت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و </w:t>
      </w:r>
      <w:r w:rsidR="00D23504">
        <w:rPr>
          <w:color w:val="000000" w:themeColor="text1"/>
          <w:rtl/>
        </w:rPr>
        <w:t>هیچ‌کدام</w:t>
      </w:r>
      <w:r w:rsidRPr="00FC7B12">
        <w:rPr>
          <w:color w:val="000000" w:themeColor="text1"/>
          <w:rtl/>
        </w:rPr>
        <w:t xml:space="preserve"> تمام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.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حرج است، چهارم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کس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حرج است، </w:t>
      </w:r>
      <w:r w:rsidR="00D23504">
        <w:rPr>
          <w:color w:val="000000" w:themeColor="text1"/>
          <w:rtl/>
        </w:rPr>
        <w:t>اینجا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ولو </w:t>
      </w:r>
      <w:r w:rsidR="00D23504">
        <w:rPr>
          <w:color w:val="000000" w:themeColor="text1"/>
          <w:rtl/>
        </w:rPr>
        <w:t>ذاتاً</w:t>
      </w:r>
      <w:r w:rsidRPr="00FC7B12">
        <w:rPr>
          <w:color w:val="000000" w:themeColor="text1"/>
          <w:rtl/>
        </w:rPr>
        <w:t xml:space="preserve"> منجز است ول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امر حرج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است اگر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چند نکته در ذهن او باشد که به نکات قبل </w:t>
      </w:r>
      <w:r w:rsidR="00D23504">
        <w:rPr>
          <w:color w:val="000000" w:themeColor="text1"/>
          <w:rtl/>
        </w:rPr>
        <w:t>برمی‌گردد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نکته هم الان پاسخ داده شد. </w:t>
      </w:r>
    </w:p>
    <w:p w14:paraId="1EF0F119" w14:textId="751C6CBF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lastRenderedPageBreak/>
        <w:t>به</w:t>
      </w:r>
      <w:r w:rsidRPr="00FC7B12">
        <w:rPr>
          <w:color w:val="000000" w:themeColor="text1"/>
          <w:rtl/>
        </w:rPr>
        <w:t xml:space="preserve"> عبارت 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گر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سه چهار نکته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تواند</w:t>
      </w:r>
      <w:r w:rsidRPr="00FC7B12">
        <w:rPr>
          <w:color w:val="000000" w:themeColor="text1"/>
          <w:rtl/>
        </w:rPr>
        <w:t xml:space="preserve"> در ذهن شر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</w:t>
      </w:r>
      <w:r w:rsidRPr="00FC7B12">
        <w:rPr>
          <w:color w:val="000000" w:themeColor="text1"/>
          <w:rtl/>
        </w:rPr>
        <w:t xml:space="preserve"> ش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خ</w:t>
      </w:r>
      <w:r w:rsidRPr="00FC7B12">
        <w:rPr>
          <w:color w:val="000000" w:themeColor="text1"/>
          <w:rtl/>
        </w:rPr>
        <w:t xml:space="preserve"> باشد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توج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خطاب به مردد </w:t>
      </w:r>
      <w:r w:rsidR="00D23504">
        <w:rPr>
          <w:color w:val="000000" w:themeColor="text1"/>
          <w:rtl/>
        </w:rPr>
        <w:t>مطلقاً</w:t>
      </w:r>
      <w:r w:rsidRPr="00FC7B12">
        <w:rPr>
          <w:color w:val="000000" w:themeColor="text1"/>
          <w:rtl/>
        </w:rPr>
        <w:t xml:space="preserve"> جا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ز</w:t>
      </w:r>
      <w:r w:rsidRPr="00FC7B12">
        <w:rPr>
          <w:color w:val="000000" w:themeColor="text1"/>
          <w:rtl/>
        </w:rPr>
        <w:t xml:space="preserve">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 که گفت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به مردد اثبات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قطعاً اشکال ندارد. </w:t>
      </w:r>
    </w:p>
    <w:p w14:paraId="1C5E0C00" w14:textId="54B562C0" w:rsidR="001B0A8F" w:rsidRPr="00FC7B12" w:rsidRDefault="001B0A8F" w:rsidP="00D23504">
      <w:pPr>
        <w:rPr>
          <w:color w:val="000000" w:themeColor="text1"/>
          <w:rtl/>
        </w:rPr>
      </w:pP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حرج است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انصراف است،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منجز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ست،</w:t>
      </w:r>
      <w:r w:rsidRPr="00FC7B12">
        <w:rPr>
          <w:color w:val="000000" w:themeColor="text1"/>
          <w:rtl/>
        </w:rPr>
        <w:t xml:space="preserve"> اگر به آن‌ها برگردد بحث شد و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را هم الان صحبت کرد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اگر هم </w:t>
      </w:r>
      <w:r w:rsidR="00D23504">
        <w:rPr>
          <w:color w:val="000000" w:themeColor="text1"/>
          <w:rtl/>
        </w:rPr>
        <w:t>برنگردد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وجود دارد بالاخره او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داند</w:t>
      </w:r>
      <w:r w:rsidRPr="00FC7B12">
        <w:rPr>
          <w:color w:val="000000" w:themeColor="text1"/>
          <w:rtl/>
        </w:rPr>
        <w:t xml:space="preserve"> فرض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انصراف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ست،</w:t>
      </w:r>
      <w:r w:rsidRPr="00FC7B12">
        <w:rPr>
          <w:color w:val="000000" w:themeColor="text1"/>
          <w:rtl/>
        </w:rPr>
        <w:t xml:space="preserve"> فرض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توج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خطاب هم 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و حرج هم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ست،</w:t>
      </w:r>
      <w:r w:rsidRPr="00FC7B12">
        <w:rPr>
          <w:color w:val="000000" w:themeColor="text1"/>
          <w:rtl/>
        </w:rPr>
        <w:t xml:space="preserve"> همه آن‌ها را فرض بگ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د،</w:t>
      </w:r>
      <w:r w:rsidRPr="00FC7B12">
        <w:rPr>
          <w:color w:val="000000" w:themeColor="text1"/>
          <w:rtl/>
        </w:rPr>
        <w:t xml:space="preserve"> با آن فرض‌ها عقل واقعاً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که تکل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نجا</w:t>
      </w:r>
      <w:r w:rsidRPr="00FC7B12">
        <w:rPr>
          <w:color w:val="000000" w:themeColor="text1"/>
          <w:rtl/>
        </w:rPr>
        <w:t xml:space="preserve"> وجود دارد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کنار گذاشت و ب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توجه</w:t>
      </w:r>
      <w:r w:rsidRPr="00FC7B12">
        <w:rPr>
          <w:color w:val="000000" w:themeColor="text1"/>
          <w:rtl/>
        </w:rPr>
        <w:t xml:space="preserve"> از آن گذشت و تردد در تکل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</w:t>
      </w:r>
      <w:r w:rsidRPr="00FC7B12">
        <w:rPr>
          <w:color w:val="000000" w:themeColor="text1"/>
          <w:rtl/>
        </w:rPr>
        <w:t xml:space="preserve"> چه به خاطر تردد در م</w:t>
      </w:r>
      <w:r w:rsidR="00D23504" w:rsidRPr="00FC7B12">
        <w:rPr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لف به باشد بالذات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تردد ناش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مکلف باشد فرق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در توجه خطاب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و تنج</w:t>
      </w:r>
      <w:r w:rsidRPr="00FC7B12">
        <w:rPr>
          <w:rFonts w:hint="eastAsia"/>
          <w:color w:val="000000" w:themeColor="text1"/>
          <w:rtl/>
        </w:rPr>
        <w:t>ز</w:t>
      </w:r>
      <w:r w:rsidRPr="00FC7B12">
        <w:rPr>
          <w:color w:val="000000" w:themeColor="text1"/>
          <w:rtl/>
        </w:rPr>
        <w:t xml:space="preserve"> مورد به خاطر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. </w:t>
      </w:r>
    </w:p>
    <w:p w14:paraId="5EFF0D27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تا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نجا</w:t>
      </w:r>
      <w:r w:rsidRPr="00FC7B12">
        <w:rPr>
          <w:color w:val="000000" w:themeColor="text1"/>
          <w:rtl/>
        </w:rPr>
        <w:t xml:space="preserve"> در واقع فرما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</w:t>
      </w:r>
      <w:r w:rsidRPr="00FC7B12">
        <w:rPr>
          <w:color w:val="000000" w:themeColor="text1"/>
          <w:rtl/>
        </w:rPr>
        <w:t xml:space="preserve"> ش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خ</w:t>
      </w:r>
      <w:r w:rsidRPr="00FC7B12">
        <w:rPr>
          <w:color w:val="000000" w:themeColor="text1"/>
          <w:rtl/>
        </w:rPr>
        <w:t xml:space="preserve"> در کتاب النکاح را متعرض شد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همان است که در رسائل به صورت ان قلت آمده و خود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آنجا جواب داده است. </w:t>
      </w:r>
    </w:p>
    <w:p w14:paraId="79A87100" w14:textId="321016FA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در</w:t>
      </w:r>
      <w:r w:rsidRPr="00FC7B12">
        <w:rPr>
          <w:color w:val="000000" w:themeColor="text1"/>
          <w:rtl/>
        </w:rPr>
        <w:t xml:space="preserve"> ادامه مرحوم ش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خ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فرما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که اگر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نجا</w:t>
      </w:r>
      <w:r w:rsidRPr="00FC7B12">
        <w:rPr>
          <w:color w:val="000000" w:themeColor="text1"/>
          <w:rtl/>
        </w:rPr>
        <w:t xml:space="preserve"> منجز نبود؛ بگو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برائت که قول 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گر</w:t>
      </w:r>
      <w:r w:rsidRPr="00FC7B12">
        <w:rPr>
          <w:color w:val="000000" w:themeColor="text1"/>
          <w:rtl/>
        </w:rPr>
        <w:t xml:space="preserve"> بود؟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فرما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برائت هم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گفت و الا اگر کس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کلاً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را کنار بگذارد همان قول دارا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قائل کم که برائت است. </w:t>
      </w:r>
    </w:p>
    <w:p w14:paraId="4E03F30D" w14:textId="3A051999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درعین‌حال</w:t>
      </w:r>
      <w:r w:rsidRPr="00FC7B12">
        <w:rPr>
          <w:color w:val="000000" w:themeColor="text1"/>
          <w:rtl/>
        </w:rPr>
        <w:t xml:space="preserve"> آن را هم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برا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نکه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علی‌رغم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نکه</w:t>
      </w:r>
      <w:r w:rsidRPr="00FC7B12">
        <w:rPr>
          <w:color w:val="000000" w:themeColor="text1"/>
          <w:rtl/>
        </w:rPr>
        <w:t xml:space="preserve"> توج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خطاب در عالم اثبات به فرد مردد درست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م،</w:t>
      </w:r>
      <w:r w:rsidRPr="00FC7B12">
        <w:rPr>
          <w:color w:val="000000" w:themeColor="text1"/>
          <w:rtl/>
        </w:rPr>
        <w:t xml:space="preserve"> اما در عالم ثبوت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زن است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مرد؟ ف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الواقع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ز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وجود دارد و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کلاً</w:t>
      </w:r>
      <w:r w:rsidRPr="00FC7B12">
        <w:rPr>
          <w:color w:val="000000" w:themeColor="text1"/>
          <w:rtl/>
        </w:rPr>
        <w:t xml:space="preserve"> آن را ناد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ده</w:t>
      </w:r>
      <w:r w:rsidRPr="00FC7B12">
        <w:rPr>
          <w:color w:val="000000" w:themeColor="text1"/>
          <w:rtl/>
        </w:rPr>
        <w:t xml:space="preserve"> گرفت، </w:t>
      </w:r>
      <w:r w:rsidR="00D23504">
        <w:rPr>
          <w:color w:val="000000" w:themeColor="text1"/>
          <w:rtl/>
        </w:rPr>
        <w:t>و لذا</w:t>
      </w:r>
      <w:r w:rsidRPr="00FC7B12">
        <w:rPr>
          <w:color w:val="000000" w:themeColor="text1"/>
          <w:rtl/>
        </w:rPr>
        <w:t xml:space="preserve"> ما قائل به تخ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color w:val="000000" w:themeColor="text1"/>
          <w:rtl/>
        </w:rPr>
        <w:t xml:space="preserve"> شد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آزاد است و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احکام برا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او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ست،</w:t>
      </w:r>
      <w:r w:rsidRPr="00FC7B12">
        <w:rPr>
          <w:color w:val="000000" w:themeColor="text1"/>
          <w:rtl/>
        </w:rPr>
        <w:t xml:space="preserve">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دو راه را انتخاب بکند،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خود را زن فرض بگ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رد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جاها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color w:val="000000" w:themeColor="text1"/>
          <w:rtl/>
        </w:rPr>
        <w:t xml:space="preserve"> احکام راحت‌تر است و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جاها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color w:val="000000" w:themeColor="text1"/>
          <w:rtl/>
        </w:rPr>
        <w:t xml:space="preserve"> احکام مشکل‌تر است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خود را مرد فرض بگ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رد،</w:t>
      </w:r>
      <w:r w:rsidRPr="00FC7B12">
        <w:rPr>
          <w:color w:val="000000" w:themeColor="text1"/>
          <w:rtl/>
        </w:rPr>
        <w:t xml:space="preserve"> هکذا. </w:t>
      </w:r>
    </w:p>
    <w:p w14:paraId="089022DA" w14:textId="5EA7B024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اما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نکه</w:t>
      </w:r>
      <w:r w:rsidRPr="00FC7B12">
        <w:rPr>
          <w:color w:val="000000" w:themeColor="text1"/>
          <w:rtl/>
        </w:rPr>
        <w:t xml:space="preserve">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من نه مرد هستم نه زن </w:t>
      </w:r>
      <w:r w:rsidR="00D23504">
        <w:rPr>
          <w:color w:val="000000" w:themeColor="text1"/>
          <w:rtl/>
        </w:rPr>
        <w:t>درحالی‌که</w:t>
      </w:r>
      <w:r w:rsidRPr="00FC7B12">
        <w:rPr>
          <w:color w:val="000000" w:themeColor="text1"/>
          <w:rtl/>
        </w:rPr>
        <w:t xml:space="preserve"> انحصار طب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عت</w:t>
      </w:r>
      <w:r w:rsidRPr="00FC7B12">
        <w:rPr>
          <w:color w:val="000000" w:themeColor="text1"/>
          <w:rtl/>
        </w:rPr>
        <w:t xml:space="preserve"> زن و مرد را پذ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رفت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و طب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عت</w:t>
      </w:r>
      <w:r w:rsidRPr="00FC7B12">
        <w:rPr>
          <w:color w:val="000000" w:themeColor="text1"/>
          <w:rtl/>
        </w:rPr>
        <w:t xml:space="preserve"> ثالثه را نف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کرد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م،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را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توانم</w:t>
      </w:r>
      <w:r w:rsidRPr="00FC7B12">
        <w:rPr>
          <w:color w:val="000000" w:themeColor="text1"/>
          <w:rtl/>
        </w:rPr>
        <w:t xml:space="preserve"> بپذ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رم،</w:t>
      </w:r>
      <w:r w:rsidRPr="00FC7B12">
        <w:rPr>
          <w:color w:val="000000" w:themeColor="text1"/>
          <w:rtl/>
        </w:rPr>
        <w:t xml:space="preserve"> بالاخره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ز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ف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الواقع وجود دارد. </w:t>
      </w:r>
    </w:p>
    <w:p w14:paraId="1C95B29B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توج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خطاب در عالم اثبات تمام نشد و لذا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قاعده‌مند طبق قواعد اصول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دستمان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 چون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منجز آنجاست که خطاب آمده است؛ اجتنب الخمر، خمر هم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نجا</w:t>
      </w:r>
      <w:r w:rsidRPr="00FC7B12">
        <w:rPr>
          <w:color w:val="000000" w:themeColor="text1"/>
          <w:rtl/>
        </w:rPr>
        <w:t xml:space="preserve"> هست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آن؟ </w:t>
      </w:r>
    </w:p>
    <w:p w14:paraId="35F19AA2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اما</w:t>
      </w:r>
      <w:r w:rsidRPr="00FC7B12">
        <w:rPr>
          <w:color w:val="000000" w:themeColor="text1"/>
          <w:rtl/>
        </w:rPr>
        <w:t xml:space="preserve"> وقت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که در عالم اثبات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که خطاب قل للمؤمن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قل للمؤمنات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را گرفته است و در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ترد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دار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و گفت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تواند</w:t>
      </w:r>
      <w:r w:rsidRPr="00FC7B12">
        <w:rPr>
          <w:color w:val="000000" w:themeColor="text1"/>
          <w:rtl/>
        </w:rPr>
        <w:t xml:space="preserve"> در عالم اثبات خطاب متوجه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بشود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احت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اط</w:t>
      </w:r>
      <w:r w:rsidRPr="00FC7B12">
        <w:rPr>
          <w:color w:val="000000" w:themeColor="text1"/>
          <w:rtl/>
        </w:rPr>
        <w:t xml:space="preserve">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. </w:t>
      </w:r>
    </w:p>
    <w:p w14:paraId="10C606C8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اما</w:t>
      </w:r>
      <w:r w:rsidRPr="00FC7B12">
        <w:rPr>
          <w:color w:val="000000" w:themeColor="text1"/>
          <w:rtl/>
        </w:rPr>
        <w:t xml:space="preserve"> در عالم ثبوت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که بالاخره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تواند</w:t>
      </w:r>
      <w:r w:rsidRPr="00FC7B12">
        <w:rPr>
          <w:color w:val="000000" w:themeColor="text1"/>
          <w:rtl/>
        </w:rPr>
        <w:t xml:space="preserve">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نه زن هستم و نه مرد. </w:t>
      </w:r>
    </w:p>
    <w:p w14:paraId="17FED68A" w14:textId="40CB7F6E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فرما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است و لذا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فرما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ند</w:t>
      </w:r>
      <w:r w:rsidRPr="00FC7B12">
        <w:rPr>
          <w:color w:val="000000" w:themeColor="text1"/>
          <w:rtl/>
        </w:rPr>
        <w:t xml:space="preserve"> که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ن‌</w:t>
      </w:r>
      <w:r w:rsidRPr="00FC7B12">
        <w:rPr>
          <w:rFonts w:hint="cs"/>
          <w:color w:val="000000" w:themeColor="text1"/>
          <w:rtl/>
        </w:rPr>
        <w:t xml:space="preserve"> </w:t>
      </w:r>
      <w:r w:rsidRPr="00FC7B12">
        <w:rPr>
          <w:rFonts w:hint="eastAsia"/>
          <w:color w:val="000000" w:themeColor="text1"/>
          <w:rtl/>
        </w:rPr>
        <w:t>عدم</w:t>
      </w:r>
      <w:r w:rsidRPr="00FC7B12">
        <w:rPr>
          <w:color w:val="000000" w:themeColor="text1"/>
          <w:rtl/>
        </w:rPr>
        <w:t xml:space="preserve"> توجه خطاب به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شخص مردد در عالم اثبات است و لذا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وجود ندارد که احت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اط</w:t>
      </w:r>
      <w:r w:rsidRPr="00FC7B12">
        <w:rPr>
          <w:color w:val="000000" w:themeColor="text1"/>
          <w:rtl/>
        </w:rPr>
        <w:t xml:space="preserve"> تام بکند. </w:t>
      </w:r>
    </w:p>
    <w:p w14:paraId="2679223C" w14:textId="593A935B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اما</w:t>
      </w:r>
      <w:r w:rsidRPr="00FC7B12">
        <w:rPr>
          <w:color w:val="000000" w:themeColor="text1"/>
          <w:rtl/>
        </w:rPr>
        <w:t xml:space="preserve"> من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ز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ف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الواقع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دانم</w:t>
      </w:r>
      <w:r w:rsidRPr="00FC7B12">
        <w:rPr>
          <w:color w:val="000000" w:themeColor="text1"/>
          <w:rtl/>
        </w:rPr>
        <w:t xml:space="preserve"> که بالاخره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تواند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هیچ‌کدام</w:t>
      </w:r>
      <w:r w:rsidRPr="00FC7B12">
        <w:rPr>
          <w:color w:val="000000" w:themeColor="text1"/>
          <w:rtl/>
        </w:rPr>
        <w:t xml:space="preserve"> نباشد و ه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چ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را رعا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ت</w:t>
      </w:r>
      <w:r w:rsidRPr="00FC7B12">
        <w:rPr>
          <w:color w:val="000000" w:themeColor="text1"/>
          <w:rtl/>
        </w:rPr>
        <w:t xml:space="preserve"> نکند،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علم در واقع به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تکل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</w:t>
      </w:r>
      <w:r w:rsidRPr="00FC7B12">
        <w:rPr>
          <w:color w:val="000000" w:themeColor="text1"/>
          <w:rtl/>
        </w:rPr>
        <w:t xml:space="preserve"> ثبوت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که خ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واضح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 دارد و آن گر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بان</w:t>
      </w:r>
      <w:r w:rsidRPr="00FC7B12">
        <w:rPr>
          <w:color w:val="000000" w:themeColor="text1"/>
          <w:rtl/>
        </w:rPr>
        <w:t xml:space="preserve"> او را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رد</w:t>
      </w:r>
      <w:r w:rsidRPr="00FC7B12">
        <w:rPr>
          <w:color w:val="000000" w:themeColor="text1"/>
          <w:rtl/>
        </w:rPr>
        <w:t xml:space="preserve"> که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تواند</w:t>
      </w:r>
      <w:r w:rsidRPr="00FC7B12">
        <w:rPr>
          <w:color w:val="000000" w:themeColor="text1"/>
          <w:rtl/>
        </w:rPr>
        <w:t xml:space="preserve"> مخالفت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بکند. </w:t>
      </w:r>
    </w:p>
    <w:p w14:paraId="102310D2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lastRenderedPageBreak/>
        <w:t>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که نظر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در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نجا</w:t>
      </w:r>
      <w:r w:rsidRPr="00FC7B12">
        <w:rPr>
          <w:color w:val="000000" w:themeColor="text1"/>
          <w:rtl/>
        </w:rPr>
        <w:t xml:space="preserve"> موافقت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لازم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ست،</w:t>
      </w:r>
      <w:r w:rsidRPr="00FC7B12">
        <w:rPr>
          <w:color w:val="000000" w:themeColor="text1"/>
          <w:rtl/>
        </w:rPr>
        <w:t xml:space="preserve"> چون توج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خطاب در عالم اثبات به او صح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ح</w:t>
      </w:r>
      <w:r w:rsidRPr="00FC7B12">
        <w:rPr>
          <w:color w:val="000000" w:themeColor="text1"/>
          <w:rtl/>
        </w:rPr>
        <w:t xml:space="preserve">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. </w:t>
      </w:r>
    </w:p>
    <w:p w14:paraId="2C490488" w14:textId="17645649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اما</w:t>
      </w:r>
      <w:r w:rsidRPr="00FC7B12">
        <w:rPr>
          <w:color w:val="000000" w:themeColor="text1"/>
          <w:rtl/>
        </w:rPr>
        <w:t xml:space="preserve"> مخالفت </w:t>
      </w:r>
      <w:r w:rsidR="00D23504">
        <w:rPr>
          <w:color w:val="000000" w:themeColor="text1"/>
          <w:rtl/>
        </w:rPr>
        <w:t>قطعیه</w:t>
      </w:r>
      <w:r w:rsidRPr="00FC7B12">
        <w:rPr>
          <w:color w:val="000000" w:themeColor="text1"/>
          <w:rtl/>
        </w:rPr>
        <w:t xml:space="preserve"> هم جا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ز</w:t>
      </w:r>
      <w:r w:rsidRPr="00FC7B12">
        <w:rPr>
          <w:color w:val="000000" w:themeColor="text1"/>
          <w:rtl/>
        </w:rPr>
        <w:t xml:space="preserve">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 برا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که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تکل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فٌ</w:t>
      </w:r>
      <w:r w:rsidRPr="00FC7B12">
        <w:rPr>
          <w:color w:val="000000" w:themeColor="text1"/>
          <w:rtl/>
        </w:rPr>
        <w:t xml:space="preserve"> ما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نجا</w:t>
      </w:r>
      <w:r w:rsidRPr="00FC7B12">
        <w:rPr>
          <w:color w:val="000000" w:themeColor="text1"/>
          <w:rtl/>
        </w:rPr>
        <w:t xml:space="preserve"> وجود دارد و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نکه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کلاً</w:t>
      </w:r>
      <w:r w:rsidRPr="00FC7B12">
        <w:rPr>
          <w:color w:val="000000" w:themeColor="text1"/>
          <w:rtl/>
        </w:rPr>
        <w:t xml:space="preserve">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من ه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چ،</w:t>
      </w:r>
      <w:r w:rsidRPr="00FC7B12">
        <w:rPr>
          <w:color w:val="000000" w:themeColor="text1"/>
          <w:rtl/>
        </w:rPr>
        <w:t xml:space="preserve"> آزاد، آزاد، نه زن است و نه مرد،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هم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چون طب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عت</w:t>
      </w:r>
      <w:r w:rsidRPr="00FC7B12">
        <w:rPr>
          <w:color w:val="000000" w:themeColor="text1"/>
          <w:rtl/>
        </w:rPr>
        <w:t xml:space="preserve"> ثالثه را نف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کرد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. </w:t>
      </w:r>
    </w:p>
    <w:p w14:paraId="083FB0BF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حاصل فرما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است در واقع نظر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در تنج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ز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نظر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وسط است. </w:t>
      </w:r>
    </w:p>
    <w:p w14:paraId="0E6C52FA" w14:textId="77777777" w:rsidR="001B0A8F" w:rsidRPr="00FC7B12" w:rsidRDefault="001B0A8F" w:rsidP="001B0A8F">
      <w:pPr>
        <w:pStyle w:val="Heading1"/>
        <w:rPr>
          <w:rtl/>
        </w:rPr>
      </w:pPr>
      <w:bookmarkStart w:id="7" w:name="_Toc150611211"/>
      <w:r w:rsidRPr="00FC7B12">
        <w:rPr>
          <w:rFonts w:hint="eastAsia"/>
          <w:rtl/>
        </w:rPr>
        <w:t>توض</w:t>
      </w:r>
      <w:r w:rsidRPr="00FC7B12">
        <w:rPr>
          <w:rFonts w:hint="cs"/>
          <w:rtl/>
        </w:rPr>
        <w:t>ی</w:t>
      </w:r>
      <w:r w:rsidRPr="00FC7B12">
        <w:rPr>
          <w:rFonts w:hint="eastAsia"/>
          <w:rtl/>
        </w:rPr>
        <w:t>ح</w:t>
      </w:r>
      <w:r w:rsidRPr="00FC7B12">
        <w:rPr>
          <w:rtl/>
        </w:rPr>
        <w:t xml:space="preserve"> مسئله در تنج</w:t>
      </w:r>
      <w:r w:rsidRPr="00FC7B12">
        <w:rPr>
          <w:rFonts w:hint="cs"/>
          <w:rtl/>
        </w:rPr>
        <w:t>ی</w:t>
      </w:r>
      <w:r w:rsidRPr="00FC7B12">
        <w:rPr>
          <w:rFonts w:hint="eastAsia"/>
          <w:rtl/>
        </w:rPr>
        <w:t>ز</w:t>
      </w:r>
      <w:r w:rsidRPr="00FC7B12">
        <w:rPr>
          <w:rtl/>
        </w:rPr>
        <w:t xml:space="preserve"> علم اجمال</w:t>
      </w:r>
      <w:r w:rsidRPr="00FC7B12">
        <w:rPr>
          <w:rFonts w:hint="cs"/>
          <w:rtl/>
        </w:rPr>
        <w:t>ی</w:t>
      </w:r>
      <w:bookmarkEnd w:id="7"/>
    </w:p>
    <w:p w14:paraId="6CB7EE26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حال</w:t>
      </w:r>
      <w:r w:rsidRPr="00FC7B12">
        <w:rPr>
          <w:color w:val="000000" w:themeColor="text1"/>
          <w:rtl/>
        </w:rPr>
        <w:t xml:space="preserve"> در اصل تنج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ز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توض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ح</w:t>
      </w:r>
      <w:r w:rsidRPr="00FC7B12">
        <w:rPr>
          <w:color w:val="000000" w:themeColor="text1"/>
          <w:rtl/>
        </w:rPr>
        <w:t xml:space="preserve"> مسئله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در تنج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ز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سه نظر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وجود دارد. </w:t>
      </w:r>
    </w:p>
    <w:p w14:paraId="673823E2" w14:textId="05B09AE4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color w:val="000000" w:themeColor="text1"/>
          <w:rtl/>
        </w:rPr>
        <w:t>۱-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نکه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منجز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ست،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لااقل</w:t>
      </w:r>
      <w:r w:rsidRPr="00FC7B12">
        <w:rPr>
          <w:color w:val="000000" w:themeColor="text1"/>
          <w:rtl/>
        </w:rPr>
        <w:t xml:space="preserve"> در موارد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</w:t>
      </w:r>
    </w:p>
    <w:p w14:paraId="6FC58D82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color w:val="000000" w:themeColor="text1"/>
          <w:rtl/>
        </w:rPr>
        <w:t>۲-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منجز تام است هم موافقت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و هم مخالفت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. </w:t>
      </w:r>
    </w:p>
    <w:p w14:paraId="08D2B076" w14:textId="5C9B21A6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color w:val="000000" w:themeColor="text1"/>
          <w:rtl/>
        </w:rPr>
        <w:t>۳-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منجز است ول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منجز </w:t>
      </w:r>
      <w:r w:rsidR="00D23504">
        <w:rPr>
          <w:color w:val="000000" w:themeColor="text1"/>
          <w:rtl/>
        </w:rPr>
        <w:t>نیمه‌تمام</w:t>
      </w:r>
      <w:r w:rsidRPr="00FC7B12">
        <w:rPr>
          <w:color w:val="000000" w:themeColor="text1"/>
          <w:rtl/>
        </w:rPr>
        <w:t xml:space="preserve"> است،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مخالفت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نبا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کرد اما موافقت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لازم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 در مثال خمر </w:t>
      </w:r>
      <w:r w:rsidR="00D23504">
        <w:rPr>
          <w:color w:val="000000" w:themeColor="text1"/>
          <w:rtl/>
        </w:rPr>
        <w:t>این‌طور</w:t>
      </w:r>
      <w:r w:rsidRPr="00FC7B12">
        <w:rPr>
          <w:color w:val="000000" w:themeColor="text1"/>
          <w:rtl/>
        </w:rPr>
        <w:t xml:space="preserve"> است.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دو تا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نها</w:t>
      </w:r>
      <w:r w:rsidRPr="00FC7B12">
        <w:rPr>
          <w:color w:val="000000" w:themeColor="text1"/>
          <w:rtl/>
        </w:rPr>
        <w:t xml:space="preserve"> را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توان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شرب کن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اما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نکه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هیچ‌کدام</w:t>
      </w:r>
      <w:r w:rsidRPr="00FC7B12">
        <w:rPr>
          <w:color w:val="000000" w:themeColor="text1"/>
          <w:rtl/>
        </w:rPr>
        <w:t xml:space="preserve"> را نبا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شرب کن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،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را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نظ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color w:val="000000" w:themeColor="text1"/>
          <w:rtl/>
        </w:rPr>
        <w:t xml:space="preserve"> است و وجوه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هم برا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آن ذکر کرده‌اند. </w:t>
      </w:r>
    </w:p>
    <w:p w14:paraId="15C858A4" w14:textId="3FCE24E3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spacing w:val="-2"/>
          <w:rtl/>
        </w:rPr>
        <w:t>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شان</w:t>
      </w:r>
      <w:r w:rsidRPr="00FC7B12">
        <w:rPr>
          <w:color w:val="000000" w:themeColor="text1"/>
          <w:spacing w:val="-2"/>
          <w:rtl/>
        </w:rPr>
        <w:t xml:space="preserve"> در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نجا</w:t>
      </w:r>
      <w:r w:rsidRPr="00FC7B12">
        <w:rPr>
          <w:color w:val="000000" w:themeColor="text1"/>
          <w:spacing w:val="-2"/>
          <w:rtl/>
        </w:rPr>
        <w:t xml:space="preserve"> به نظر سوم م</w:t>
      </w:r>
      <w:r w:rsidRPr="00FC7B12">
        <w:rPr>
          <w:rFonts w:hint="cs"/>
          <w:color w:val="000000" w:themeColor="text1"/>
          <w:spacing w:val="-2"/>
          <w:rtl/>
        </w:rPr>
        <w:t>ی‌</w:t>
      </w:r>
      <w:r w:rsidRPr="00FC7B12">
        <w:rPr>
          <w:rFonts w:hint="eastAsia"/>
          <w:color w:val="000000" w:themeColor="text1"/>
          <w:spacing w:val="-2"/>
          <w:rtl/>
        </w:rPr>
        <w:t>رسد</w:t>
      </w:r>
      <w:r w:rsidRPr="00FC7B12">
        <w:rPr>
          <w:color w:val="000000" w:themeColor="text1"/>
          <w:spacing w:val="-2"/>
          <w:rtl/>
        </w:rPr>
        <w:t xml:space="preserve"> در واقع مرحوم ش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خ</w:t>
      </w:r>
      <w:r w:rsidRPr="00FC7B12">
        <w:rPr>
          <w:color w:val="000000" w:themeColor="text1"/>
          <w:spacing w:val="-2"/>
          <w:rtl/>
        </w:rPr>
        <w:t xml:space="preserve"> اگر حرف نکاح را بپذ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ر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م</w:t>
      </w:r>
      <w:r w:rsidRPr="00FC7B12">
        <w:rPr>
          <w:color w:val="000000" w:themeColor="text1"/>
          <w:spacing w:val="-2"/>
          <w:rtl/>
        </w:rPr>
        <w:t xml:space="preserve"> 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ا</w:t>
      </w:r>
      <w:r w:rsidRPr="00FC7B12">
        <w:rPr>
          <w:color w:val="000000" w:themeColor="text1"/>
          <w:spacing w:val="-2"/>
          <w:rtl/>
        </w:rPr>
        <w:t xml:space="preserve"> آن که در ان قلت رسائل اشاره کرده‌اند را بپذ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ر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م</w:t>
      </w:r>
      <w:r w:rsidRPr="00FC7B12">
        <w:rPr>
          <w:color w:val="000000" w:themeColor="text1"/>
          <w:spacing w:val="-2"/>
          <w:rtl/>
        </w:rPr>
        <w:t xml:space="preserve">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شان</w:t>
      </w:r>
      <w:r w:rsidRPr="00FC7B12">
        <w:rPr>
          <w:color w:val="000000" w:themeColor="text1"/>
          <w:spacing w:val="-2"/>
          <w:rtl/>
        </w:rPr>
        <w:t xml:space="preserve"> در تردد خطاب به مکلف مردد قائل به تنج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ز</w:t>
      </w:r>
      <w:r w:rsidRPr="00FC7B12">
        <w:rPr>
          <w:color w:val="000000" w:themeColor="text1"/>
          <w:spacing w:val="-2"/>
          <w:rtl/>
        </w:rPr>
        <w:t xml:space="preserve"> </w:t>
      </w:r>
      <w:r w:rsidR="00D23504">
        <w:rPr>
          <w:color w:val="000000" w:themeColor="text1"/>
          <w:spacing w:val="-2"/>
          <w:rtl/>
        </w:rPr>
        <w:t>نیمه‌تمام</w:t>
      </w:r>
      <w:r w:rsidRPr="00FC7B12">
        <w:rPr>
          <w:color w:val="000000" w:themeColor="text1"/>
          <w:spacing w:val="-2"/>
          <w:rtl/>
        </w:rPr>
        <w:t xml:space="preserve"> علم اجمال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است، نه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نکه</w:t>
      </w:r>
      <w:r w:rsidRPr="00FC7B12">
        <w:rPr>
          <w:color w:val="000000" w:themeColor="text1"/>
          <w:spacing w:val="-2"/>
          <w:rtl/>
        </w:rPr>
        <w:t xml:space="preserve"> علم اجمال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ه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چ،</w:t>
      </w:r>
      <w:r w:rsidRPr="00FC7B12">
        <w:rPr>
          <w:color w:val="000000" w:themeColor="text1"/>
          <w:spacing w:val="-2"/>
          <w:rtl/>
        </w:rPr>
        <w:t xml:space="preserve"> مخالفت قطع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ه</w:t>
      </w:r>
      <w:r w:rsidRPr="00FC7B12">
        <w:rPr>
          <w:color w:val="000000" w:themeColor="text1"/>
          <w:spacing w:val="-2"/>
          <w:rtl/>
        </w:rPr>
        <w:t xml:space="preserve"> بکن و نه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نکه</w:t>
      </w:r>
      <w:r w:rsidRPr="00FC7B12">
        <w:rPr>
          <w:color w:val="000000" w:themeColor="text1"/>
          <w:spacing w:val="-2"/>
          <w:rtl/>
        </w:rPr>
        <w:t xml:space="preserve"> علم ا</w:t>
      </w:r>
      <w:r w:rsidRPr="00FC7B12">
        <w:rPr>
          <w:rFonts w:hint="eastAsia"/>
          <w:color w:val="000000" w:themeColor="text1"/>
          <w:spacing w:val="-2"/>
          <w:rtl/>
        </w:rPr>
        <w:t>جمال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کاملاً گر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بان</w:t>
      </w:r>
      <w:r w:rsidRPr="00FC7B12">
        <w:rPr>
          <w:color w:val="000000" w:themeColor="text1"/>
          <w:spacing w:val="-2"/>
          <w:rtl/>
        </w:rPr>
        <w:t xml:space="preserve"> شخص را بگ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رد</w:t>
      </w:r>
      <w:r w:rsidRPr="00FC7B12">
        <w:rPr>
          <w:color w:val="000000" w:themeColor="text1"/>
          <w:spacing w:val="-2"/>
          <w:rtl/>
        </w:rPr>
        <w:t>.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</w:t>
      </w:r>
      <w:r w:rsidRPr="00FC7B12">
        <w:rPr>
          <w:color w:val="000000" w:themeColor="text1"/>
          <w:spacing w:val="-2"/>
          <w:rtl/>
        </w:rPr>
        <w:t xml:space="preserve"> چ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ز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است که </w:t>
      </w:r>
      <w:r w:rsidR="00D23504">
        <w:rPr>
          <w:color w:val="000000" w:themeColor="text1"/>
          <w:spacing w:val="-2"/>
          <w:rtl/>
        </w:rPr>
        <w:t>اینجا</w:t>
      </w:r>
      <w:r w:rsidRPr="00FC7B12">
        <w:rPr>
          <w:color w:val="000000" w:themeColor="text1"/>
          <w:spacing w:val="-2"/>
          <w:rtl/>
        </w:rPr>
        <w:t xml:space="preserve"> م</w:t>
      </w:r>
      <w:r w:rsidRPr="00FC7B12">
        <w:rPr>
          <w:rFonts w:hint="cs"/>
          <w:color w:val="000000" w:themeColor="text1"/>
          <w:spacing w:val="-2"/>
          <w:rtl/>
        </w:rPr>
        <w:t>ی‌</w:t>
      </w:r>
      <w:r w:rsidRPr="00FC7B12">
        <w:rPr>
          <w:rFonts w:hint="eastAsia"/>
          <w:color w:val="000000" w:themeColor="text1"/>
          <w:spacing w:val="-2"/>
          <w:rtl/>
        </w:rPr>
        <w:t>شود</w:t>
      </w:r>
      <w:r w:rsidRPr="00FC7B12">
        <w:rPr>
          <w:color w:val="000000" w:themeColor="text1"/>
          <w:spacing w:val="-2"/>
          <w:rtl/>
        </w:rPr>
        <w:t xml:space="preserve"> به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شان</w:t>
      </w:r>
      <w:r w:rsidRPr="00FC7B12">
        <w:rPr>
          <w:color w:val="000000" w:themeColor="text1"/>
          <w:spacing w:val="-2"/>
          <w:rtl/>
        </w:rPr>
        <w:t xml:space="preserve"> نسبت داد </w:t>
      </w:r>
      <w:r w:rsidR="00D23504">
        <w:rPr>
          <w:color w:val="000000" w:themeColor="text1"/>
          <w:spacing w:val="-2"/>
          <w:rtl/>
        </w:rPr>
        <w:t>و لذا</w:t>
      </w:r>
      <w:r w:rsidRPr="00FC7B12">
        <w:rPr>
          <w:color w:val="000000" w:themeColor="text1"/>
          <w:spacing w:val="-2"/>
          <w:rtl/>
        </w:rPr>
        <w:t xml:space="preserve"> قائل به تخ</w:t>
      </w:r>
      <w:r w:rsidRPr="00FC7B12">
        <w:rPr>
          <w:rFonts w:hint="cs"/>
          <w:color w:val="000000" w:themeColor="text1"/>
          <w:spacing w:val="-2"/>
          <w:rtl/>
        </w:rPr>
        <w:t>یی</w:t>
      </w:r>
      <w:r w:rsidRPr="00FC7B12">
        <w:rPr>
          <w:rFonts w:hint="eastAsia"/>
          <w:color w:val="000000" w:themeColor="text1"/>
          <w:spacing w:val="-2"/>
          <w:rtl/>
        </w:rPr>
        <w:t>ر</w:t>
      </w:r>
      <w:r w:rsidRPr="00FC7B12">
        <w:rPr>
          <w:color w:val="000000" w:themeColor="text1"/>
          <w:spacing w:val="-2"/>
          <w:rtl/>
        </w:rPr>
        <w:t xml:space="preserve"> شدند</w:t>
      </w:r>
      <w:r w:rsidRPr="00FC7B12">
        <w:rPr>
          <w:color w:val="000000" w:themeColor="text1"/>
          <w:rtl/>
        </w:rPr>
        <w:t xml:space="preserve">. </w:t>
      </w:r>
    </w:p>
    <w:p w14:paraId="41FD40C7" w14:textId="0FEA8931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به</w:t>
      </w:r>
      <w:r w:rsidRPr="00FC7B12">
        <w:rPr>
          <w:color w:val="000000" w:themeColor="text1"/>
          <w:rtl/>
        </w:rPr>
        <w:t xml:space="preserve"> 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ان</w:t>
      </w:r>
      <w:r w:rsidRPr="00FC7B12">
        <w:rPr>
          <w:color w:val="000000" w:themeColor="text1"/>
          <w:rtl/>
        </w:rPr>
        <w:t xml:space="preserve"> 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گر</w:t>
      </w:r>
      <w:r w:rsidRPr="00FC7B12">
        <w:rPr>
          <w:color w:val="000000" w:themeColor="text1"/>
          <w:rtl/>
        </w:rPr>
        <w:t xml:space="preserve"> نظر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تخ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color w:val="000000" w:themeColor="text1"/>
          <w:rtl/>
        </w:rPr>
        <w:t xml:space="preserve"> در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نجا</w:t>
      </w:r>
      <w:r w:rsidRPr="00FC7B12">
        <w:rPr>
          <w:color w:val="000000" w:themeColor="text1"/>
          <w:rtl/>
        </w:rPr>
        <w:t xml:space="preserve"> مبتن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است بر تنج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ز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نیمه‌تمام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،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موافقت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را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آورد</w:t>
      </w:r>
      <w:r w:rsidRPr="00FC7B12">
        <w:rPr>
          <w:color w:val="000000" w:themeColor="text1"/>
          <w:rtl/>
        </w:rPr>
        <w:t xml:space="preserve"> ول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مخالفت </w:t>
      </w:r>
      <w:r w:rsidR="00D23504">
        <w:rPr>
          <w:color w:val="000000" w:themeColor="text1"/>
          <w:rtl/>
        </w:rPr>
        <w:t>قطعیه</w:t>
      </w:r>
      <w:r w:rsidRPr="00FC7B12">
        <w:rPr>
          <w:color w:val="000000" w:themeColor="text1"/>
          <w:rtl/>
        </w:rPr>
        <w:t xml:space="preserve"> را منع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کند</w:t>
      </w:r>
      <w:r w:rsidRPr="00FC7B12">
        <w:rPr>
          <w:color w:val="000000" w:themeColor="text1"/>
          <w:rtl/>
        </w:rPr>
        <w:t xml:space="preserve">. </w:t>
      </w:r>
    </w:p>
    <w:p w14:paraId="2BAAEAC9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علم</w:t>
      </w:r>
      <w:r w:rsidRPr="00FC7B12">
        <w:rPr>
          <w:color w:val="000000" w:themeColor="text1"/>
          <w:rtl/>
        </w:rPr>
        <w:t xml:space="preserve">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به نحو عل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ت</w:t>
      </w:r>
      <w:r w:rsidRPr="00FC7B12">
        <w:rPr>
          <w:color w:val="000000" w:themeColor="text1"/>
          <w:rtl/>
        </w:rPr>
        <w:t xml:space="preserve"> تامه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 به نحو اقتضا است با تعارض اصول در دو طرف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منجز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ت</w:t>
      </w:r>
      <w:r w:rsidRPr="00FC7B12">
        <w:rPr>
          <w:color w:val="000000" w:themeColor="text1"/>
          <w:rtl/>
        </w:rPr>
        <w:t xml:space="preserve"> تام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. </w:t>
      </w:r>
    </w:p>
    <w:p w14:paraId="56FDE85A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منجز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ت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را هم که به طور مطلق و کامل بپذ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دو نظر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است</w:t>
      </w:r>
    </w:p>
    <w:p w14:paraId="65C79B89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color w:val="000000" w:themeColor="text1"/>
          <w:rtl/>
        </w:rPr>
        <w:t>۱-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خود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به نحو عل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ت</w:t>
      </w:r>
      <w:r w:rsidRPr="00FC7B12">
        <w:rPr>
          <w:color w:val="000000" w:themeColor="text1"/>
          <w:rtl/>
        </w:rPr>
        <w:t xml:space="preserve"> تامه منجز است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از دو طرف اجتناب بکن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در وجوب هر دو طرف را اقدام بکن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. </w:t>
      </w:r>
    </w:p>
    <w:p w14:paraId="35A6C49E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color w:val="000000" w:themeColor="text1"/>
          <w:rtl/>
        </w:rPr>
        <w:t>۲-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منجز تام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 بعد از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نکه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آمد؛ سراغ اصول عمل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رو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اصل برائت و امثال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نها</w:t>
      </w:r>
      <w:r w:rsidRPr="00FC7B12">
        <w:rPr>
          <w:color w:val="000000" w:themeColor="text1"/>
          <w:rtl/>
        </w:rPr>
        <w:t xml:space="preserve"> در دو طرف تعارض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کند</w:t>
      </w:r>
      <w:r w:rsidRPr="00FC7B12">
        <w:rPr>
          <w:color w:val="000000" w:themeColor="text1"/>
          <w:rtl/>
        </w:rPr>
        <w:t xml:space="preserve">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گفت کل شئ لک حلال در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ظرف جار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بکن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و در آن ظرف هم جار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بکن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م،</w:t>
      </w:r>
      <w:r w:rsidRPr="00FC7B12">
        <w:rPr>
          <w:color w:val="000000" w:themeColor="text1"/>
          <w:rtl/>
        </w:rPr>
        <w:t xml:space="preserve"> دوتا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چون تعارض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کند</w:t>
      </w:r>
      <w:r w:rsidRPr="00FC7B12">
        <w:rPr>
          <w:color w:val="000000" w:themeColor="text1"/>
          <w:rtl/>
        </w:rPr>
        <w:t xml:space="preserve"> و ت</w:t>
      </w:r>
      <w:r w:rsidRPr="00FC7B12">
        <w:rPr>
          <w:rFonts w:hint="eastAsia"/>
          <w:color w:val="000000" w:themeColor="text1"/>
          <w:rtl/>
        </w:rPr>
        <w:t>ساقط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کند</w:t>
      </w:r>
      <w:r w:rsidRPr="00FC7B12">
        <w:rPr>
          <w:color w:val="000000" w:themeColor="text1"/>
          <w:rtl/>
        </w:rPr>
        <w:t xml:space="preserve"> آن وقت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منجز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. </w:t>
      </w:r>
    </w:p>
    <w:p w14:paraId="59D19FD0" w14:textId="2DD024A2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lastRenderedPageBreak/>
        <w:t>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بحث جا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خود که تنج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ز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به نحو تامه است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به دل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ل</w:t>
      </w:r>
      <w:r w:rsidRPr="00FC7B12">
        <w:rPr>
          <w:color w:val="000000" w:themeColor="text1"/>
          <w:rtl/>
        </w:rPr>
        <w:t xml:space="preserve"> تعارض و تساقط اصول </w:t>
      </w:r>
      <w:r w:rsidR="00D23504">
        <w:rPr>
          <w:color w:val="000000" w:themeColor="text1"/>
          <w:rtl/>
        </w:rPr>
        <w:t>مؤمنه</w:t>
      </w:r>
      <w:r w:rsidRPr="00FC7B12">
        <w:rPr>
          <w:color w:val="000000" w:themeColor="text1"/>
          <w:rtl/>
        </w:rPr>
        <w:t xml:space="preserve"> در طرف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حالا هر کدام بگو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>.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دوم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است چون اصل در دو طرف ساقط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و تعارض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کند</w:t>
      </w:r>
      <w:r w:rsidRPr="00FC7B12">
        <w:rPr>
          <w:color w:val="000000" w:themeColor="text1"/>
          <w:rtl/>
        </w:rPr>
        <w:t xml:space="preserve"> و لذا اگر اصل جا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color w:val="000000" w:themeColor="text1"/>
          <w:rtl/>
        </w:rPr>
        <w:t xml:space="preserve"> تعارض نکند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منحل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. </w:t>
      </w:r>
    </w:p>
    <w:p w14:paraId="59ECD42A" w14:textId="77777777" w:rsidR="001B0A8F" w:rsidRPr="00FC7B12" w:rsidRDefault="001B0A8F" w:rsidP="001B0A8F">
      <w:pPr>
        <w:pStyle w:val="Heading1"/>
        <w:rPr>
          <w:rtl/>
        </w:rPr>
      </w:pPr>
      <w:bookmarkStart w:id="8" w:name="_Toc150611212"/>
      <w:r w:rsidRPr="00FC7B12">
        <w:rPr>
          <w:rFonts w:hint="eastAsia"/>
          <w:rtl/>
        </w:rPr>
        <w:t>جمع‌بند</w:t>
      </w:r>
      <w:r w:rsidRPr="00FC7B12">
        <w:rPr>
          <w:rFonts w:hint="cs"/>
          <w:rtl/>
        </w:rPr>
        <w:t>ی</w:t>
      </w:r>
      <w:bookmarkEnd w:id="8"/>
    </w:p>
    <w:p w14:paraId="6D9434C8" w14:textId="76451FEC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نظر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تخ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color w:val="000000" w:themeColor="text1"/>
          <w:rtl/>
        </w:rPr>
        <w:t xml:space="preserve"> از ناح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ش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خ</w:t>
      </w:r>
      <w:r w:rsidRPr="00FC7B12">
        <w:rPr>
          <w:color w:val="000000" w:themeColor="text1"/>
          <w:rtl/>
        </w:rPr>
        <w:t xml:space="preserve"> در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نجا</w:t>
      </w:r>
      <w:r w:rsidRPr="00FC7B12">
        <w:rPr>
          <w:color w:val="000000" w:themeColor="text1"/>
          <w:rtl/>
        </w:rPr>
        <w:t xml:space="preserve"> مبتن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است بر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که نسبت به موافقت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به هر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از آن چهار دل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که گفت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وجوب ندارد، </w:t>
      </w:r>
      <w:r w:rsidR="00D23504">
        <w:rPr>
          <w:color w:val="000000" w:themeColor="text1"/>
          <w:rtl/>
        </w:rPr>
        <w:t>این‌جور</w:t>
      </w:r>
      <w:r w:rsidRPr="00FC7B12">
        <w:rPr>
          <w:color w:val="000000" w:themeColor="text1"/>
          <w:rtl/>
        </w:rPr>
        <w:t xml:space="preserve"> تنج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ز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که در حد موافقت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باشد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. </w:t>
      </w:r>
    </w:p>
    <w:p w14:paraId="69B9E194" w14:textId="4982777F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spacing w:val="-2"/>
          <w:rtl/>
        </w:rPr>
        <w:t>اما</w:t>
      </w:r>
      <w:r w:rsidRPr="00FC7B12">
        <w:rPr>
          <w:color w:val="000000" w:themeColor="text1"/>
          <w:spacing w:val="-2"/>
          <w:rtl/>
        </w:rPr>
        <w:t xml:space="preserve"> مخالفت قطع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ه</w:t>
      </w:r>
      <w:r w:rsidRPr="00FC7B12">
        <w:rPr>
          <w:color w:val="000000" w:themeColor="text1"/>
          <w:spacing w:val="-2"/>
          <w:rtl/>
        </w:rPr>
        <w:t xml:space="preserve"> نم</w:t>
      </w:r>
      <w:r w:rsidRPr="00FC7B12">
        <w:rPr>
          <w:rFonts w:hint="cs"/>
          <w:color w:val="000000" w:themeColor="text1"/>
          <w:spacing w:val="-2"/>
          <w:rtl/>
        </w:rPr>
        <w:t>ی‌</w:t>
      </w:r>
      <w:r w:rsidRPr="00FC7B12">
        <w:rPr>
          <w:rFonts w:hint="eastAsia"/>
          <w:color w:val="000000" w:themeColor="text1"/>
          <w:spacing w:val="-2"/>
          <w:rtl/>
        </w:rPr>
        <w:t>شود</w:t>
      </w:r>
      <w:r w:rsidRPr="00FC7B12">
        <w:rPr>
          <w:color w:val="000000" w:themeColor="text1"/>
          <w:spacing w:val="-2"/>
          <w:rtl/>
        </w:rPr>
        <w:t xml:space="preserve"> کرد به دل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ل</w:t>
      </w:r>
      <w:r w:rsidRPr="00FC7B12">
        <w:rPr>
          <w:color w:val="000000" w:themeColor="text1"/>
          <w:spacing w:val="-2"/>
          <w:rtl/>
        </w:rPr>
        <w:t xml:space="preserve">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نکه</w:t>
      </w:r>
      <w:r w:rsidRPr="00FC7B12">
        <w:rPr>
          <w:color w:val="000000" w:themeColor="text1"/>
          <w:spacing w:val="-2"/>
          <w:rtl/>
        </w:rPr>
        <w:t xml:space="preserve"> در عالم واقع م</w:t>
      </w:r>
      <w:r w:rsidRPr="00FC7B12">
        <w:rPr>
          <w:rFonts w:hint="cs"/>
          <w:color w:val="000000" w:themeColor="text1"/>
          <w:spacing w:val="-2"/>
          <w:rtl/>
        </w:rPr>
        <w:t>ی‌</w:t>
      </w:r>
      <w:r w:rsidRPr="00FC7B12">
        <w:rPr>
          <w:rFonts w:hint="eastAsia"/>
          <w:color w:val="000000" w:themeColor="text1"/>
          <w:spacing w:val="-2"/>
          <w:rtl/>
        </w:rPr>
        <w:t>دان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م</w:t>
      </w:r>
      <w:r w:rsidRPr="00FC7B12">
        <w:rPr>
          <w:color w:val="000000" w:themeColor="text1"/>
          <w:spacing w:val="-2"/>
          <w:rtl/>
        </w:rPr>
        <w:t xml:space="preserve"> که ه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چ</w:t>
      </w:r>
      <w:r w:rsidRPr="00FC7B12">
        <w:rPr>
          <w:color w:val="000000" w:themeColor="text1"/>
          <w:spacing w:val="-2"/>
          <w:rtl/>
        </w:rPr>
        <w:t xml:space="preserve"> تکل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ف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نم</w:t>
      </w:r>
      <w:r w:rsidRPr="00FC7B12">
        <w:rPr>
          <w:rFonts w:hint="cs"/>
          <w:color w:val="000000" w:themeColor="text1"/>
          <w:spacing w:val="-2"/>
          <w:rtl/>
        </w:rPr>
        <w:t>ی‌</w:t>
      </w:r>
      <w:r w:rsidRPr="00FC7B12">
        <w:rPr>
          <w:rFonts w:hint="eastAsia"/>
          <w:color w:val="000000" w:themeColor="text1"/>
          <w:spacing w:val="-2"/>
          <w:rtl/>
        </w:rPr>
        <w:t>تواند</w:t>
      </w:r>
      <w:r w:rsidRPr="00FC7B12">
        <w:rPr>
          <w:color w:val="000000" w:themeColor="text1"/>
          <w:spacing w:val="-2"/>
          <w:rtl/>
        </w:rPr>
        <w:t xml:space="preserve"> نداشته باشد در عالم واقع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</w:t>
      </w:r>
      <w:r w:rsidRPr="00FC7B12">
        <w:rPr>
          <w:color w:val="000000" w:themeColor="text1"/>
          <w:spacing w:val="-2"/>
          <w:rtl/>
        </w:rPr>
        <w:t xml:space="preserve"> را م</w:t>
      </w:r>
      <w:r w:rsidRPr="00FC7B12">
        <w:rPr>
          <w:rFonts w:hint="cs"/>
          <w:color w:val="000000" w:themeColor="text1"/>
          <w:spacing w:val="-2"/>
          <w:rtl/>
        </w:rPr>
        <w:t>ی‌</w:t>
      </w:r>
      <w:r w:rsidRPr="00FC7B12">
        <w:rPr>
          <w:rFonts w:hint="eastAsia"/>
          <w:color w:val="000000" w:themeColor="text1"/>
          <w:spacing w:val="-2"/>
          <w:rtl/>
        </w:rPr>
        <w:t>دان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م</w:t>
      </w:r>
      <w:r w:rsidRPr="00FC7B12">
        <w:rPr>
          <w:color w:val="000000" w:themeColor="text1"/>
          <w:spacing w:val="-2"/>
          <w:rtl/>
        </w:rPr>
        <w:t xml:space="preserve"> از چه راه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؟</w:t>
      </w:r>
      <w:r w:rsidRPr="00FC7B12">
        <w:rPr>
          <w:color w:val="000000" w:themeColor="text1"/>
          <w:spacing w:val="-2"/>
          <w:rtl/>
        </w:rPr>
        <w:t xml:space="preserve"> از راه مذاق شرع 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ا</w:t>
      </w:r>
      <w:r w:rsidRPr="00FC7B12">
        <w:rPr>
          <w:color w:val="000000" w:themeColor="text1"/>
          <w:spacing w:val="-2"/>
          <w:rtl/>
        </w:rPr>
        <w:t xml:space="preserve"> ارتکاز 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ا</w:t>
      </w:r>
      <w:r w:rsidRPr="00FC7B12">
        <w:rPr>
          <w:color w:val="000000" w:themeColor="text1"/>
          <w:spacing w:val="-2"/>
          <w:rtl/>
        </w:rPr>
        <w:t xml:space="preserve"> چ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زها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مسلم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color w:val="000000" w:themeColor="text1"/>
          <w:spacing w:val="-2"/>
          <w:rtl/>
        </w:rPr>
        <w:t xml:space="preserve"> که نم</w:t>
      </w:r>
      <w:r w:rsidRPr="00FC7B12">
        <w:rPr>
          <w:rFonts w:hint="cs"/>
          <w:color w:val="000000" w:themeColor="text1"/>
          <w:spacing w:val="-2"/>
          <w:rtl/>
        </w:rPr>
        <w:t>ی‌</w:t>
      </w:r>
      <w:r w:rsidRPr="00FC7B12">
        <w:rPr>
          <w:rFonts w:hint="eastAsia"/>
          <w:color w:val="000000" w:themeColor="text1"/>
          <w:spacing w:val="-2"/>
          <w:rtl/>
        </w:rPr>
        <w:t>تواند</w:t>
      </w:r>
      <w:r w:rsidRPr="00FC7B12">
        <w:rPr>
          <w:color w:val="000000" w:themeColor="text1"/>
          <w:spacing w:val="-2"/>
          <w:rtl/>
        </w:rPr>
        <w:t xml:space="preserve"> </w:t>
      </w:r>
      <w:r w:rsidR="00D23504">
        <w:rPr>
          <w:color w:val="000000" w:themeColor="text1"/>
          <w:spacing w:val="-2"/>
          <w:rtl/>
        </w:rPr>
        <w:t>هیچ‌کدام</w:t>
      </w:r>
      <w:r w:rsidRPr="00FC7B12">
        <w:rPr>
          <w:color w:val="000000" w:themeColor="text1"/>
          <w:spacing w:val="-2"/>
          <w:rtl/>
        </w:rPr>
        <w:t xml:space="preserve"> 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نجا</w:t>
      </w:r>
      <w:r w:rsidRPr="00FC7B12">
        <w:rPr>
          <w:color w:val="000000" w:themeColor="text1"/>
          <w:spacing w:val="-2"/>
          <w:rtl/>
        </w:rPr>
        <w:t xml:space="preserve"> نباشد لذا مخالفت </w:t>
      </w:r>
      <w:r w:rsidR="00D23504">
        <w:rPr>
          <w:color w:val="000000" w:themeColor="text1"/>
          <w:spacing w:val="-2"/>
          <w:rtl/>
        </w:rPr>
        <w:t>قطعیه</w:t>
      </w:r>
      <w:r w:rsidRPr="00FC7B12">
        <w:rPr>
          <w:color w:val="000000" w:themeColor="text1"/>
          <w:spacing w:val="-2"/>
          <w:rtl/>
        </w:rPr>
        <w:t xml:space="preserve"> جا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ز</w:t>
      </w:r>
      <w:r w:rsidRPr="00FC7B12">
        <w:rPr>
          <w:color w:val="000000" w:themeColor="text1"/>
          <w:spacing w:val="-2"/>
          <w:rtl/>
        </w:rPr>
        <w:t xml:space="preserve"> ن</w:t>
      </w:r>
      <w:r w:rsidRPr="00FC7B12">
        <w:rPr>
          <w:rFonts w:hint="cs"/>
          <w:color w:val="000000" w:themeColor="text1"/>
          <w:spacing w:val="-2"/>
          <w:rtl/>
        </w:rPr>
        <w:t>ی</w:t>
      </w:r>
      <w:r w:rsidRPr="00FC7B12">
        <w:rPr>
          <w:rFonts w:hint="eastAsia"/>
          <w:color w:val="000000" w:themeColor="text1"/>
          <w:spacing w:val="-2"/>
          <w:rtl/>
        </w:rPr>
        <w:t>ست</w:t>
      </w:r>
      <w:r w:rsidRPr="00FC7B12">
        <w:rPr>
          <w:color w:val="000000" w:themeColor="text1"/>
          <w:rtl/>
        </w:rPr>
        <w:t xml:space="preserve">. </w:t>
      </w:r>
    </w:p>
    <w:p w14:paraId="1B0FCD99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اما</w:t>
      </w:r>
      <w:r w:rsidRPr="00FC7B12">
        <w:rPr>
          <w:color w:val="000000" w:themeColor="text1"/>
          <w:rtl/>
        </w:rPr>
        <w:t xml:space="preserve"> چرا مخالفت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را جا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ز</w:t>
      </w:r>
      <w:r w:rsidRPr="00FC7B12">
        <w:rPr>
          <w:color w:val="000000" w:themeColor="text1"/>
          <w:rtl/>
        </w:rPr>
        <w:t xml:space="preserve">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داند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دو 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ان</w:t>
      </w:r>
      <w:r w:rsidRPr="00FC7B12">
        <w:rPr>
          <w:color w:val="000000" w:themeColor="text1"/>
          <w:rtl/>
        </w:rPr>
        <w:t xml:space="preserve"> است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به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جهت است که ف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الواقع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هست و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واقع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حد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تواند</w:t>
      </w:r>
      <w:r w:rsidRPr="00FC7B12">
        <w:rPr>
          <w:color w:val="000000" w:themeColor="text1"/>
          <w:rtl/>
        </w:rPr>
        <w:t xml:space="preserve"> منجز باشد </w:t>
      </w:r>
    </w:p>
    <w:p w14:paraId="484F3076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وجه صح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ح‌تر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دوم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تواند</w:t>
      </w:r>
      <w:r w:rsidRPr="00FC7B12">
        <w:rPr>
          <w:color w:val="000000" w:themeColor="text1"/>
          <w:rtl/>
        </w:rPr>
        <w:t xml:space="preserve"> باشد که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ولو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نکه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ندارم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عن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نجا</w:t>
      </w:r>
      <w:r w:rsidRPr="00FC7B12">
        <w:rPr>
          <w:color w:val="000000" w:themeColor="text1"/>
          <w:rtl/>
        </w:rPr>
        <w:t xml:space="preserve"> منجز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ست،</w:t>
      </w:r>
      <w:r w:rsidRPr="00FC7B12">
        <w:rPr>
          <w:color w:val="000000" w:themeColor="text1"/>
          <w:rtl/>
        </w:rPr>
        <w:t xml:space="preserve"> اما ف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الواقع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دانم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ارتکازات و مذاق و امثال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نها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دوتا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نجا</w:t>
      </w:r>
      <w:r w:rsidRPr="00FC7B12">
        <w:rPr>
          <w:color w:val="000000" w:themeColor="text1"/>
          <w:rtl/>
        </w:rPr>
        <w:t xml:space="preserve"> هست،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دوتا که نتوانست منجز به نحو موافقت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باشد، ول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مخالفت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را نبا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انجام داد. </w:t>
      </w:r>
    </w:p>
    <w:p w14:paraId="2102FC74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فرما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در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نجاست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بخش دوم مبتن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است بر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نکه</w:t>
      </w:r>
      <w:r w:rsidRPr="00FC7B12">
        <w:rPr>
          <w:color w:val="000000" w:themeColor="text1"/>
          <w:rtl/>
        </w:rPr>
        <w:t xml:space="preserve"> کس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که مذاق شرع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ارتکاز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دارم که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تواند</w:t>
      </w:r>
      <w:r w:rsidRPr="00FC7B12">
        <w:rPr>
          <w:color w:val="000000" w:themeColor="text1"/>
          <w:rtl/>
        </w:rPr>
        <w:t xml:space="preserve"> مخالفت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بکند،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عل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عهدة المدع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است و ما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را خ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فهم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اگر توج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خطاب نشد و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نجا</w:t>
      </w:r>
      <w:r w:rsidRPr="00FC7B12">
        <w:rPr>
          <w:color w:val="000000" w:themeColor="text1"/>
          <w:rtl/>
        </w:rPr>
        <w:t xml:space="preserve"> منجز نشد بگو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من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ق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دارم رو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مذاق شرع که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مخالفت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نکنم خ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فهم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به چه دل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ل</w:t>
      </w:r>
      <w:r w:rsidRPr="00FC7B12">
        <w:rPr>
          <w:color w:val="000000" w:themeColor="text1"/>
          <w:rtl/>
        </w:rPr>
        <w:t xml:space="preserve"> است. اصل نکته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بگو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من 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ز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را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ق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دارم که در نفس الامر وجود دارد ولو خطاب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امد</w:t>
      </w:r>
      <w:r w:rsidRPr="00FC7B12">
        <w:rPr>
          <w:color w:val="000000" w:themeColor="text1"/>
          <w:rtl/>
        </w:rPr>
        <w:t>. اگر کس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را احراز بکند عل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عهدته</w:t>
      </w:r>
    </w:p>
    <w:p w14:paraId="0A9BC2F7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اما</w:t>
      </w:r>
      <w:r w:rsidRPr="00FC7B12">
        <w:rPr>
          <w:color w:val="000000" w:themeColor="text1"/>
          <w:rtl/>
        </w:rPr>
        <w:t xml:space="preserve"> اگر کس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من مذاق شرع را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دانم،</w:t>
      </w:r>
      <w:r w:rsidRPr="00FC7B12">
        <w:rPr>
          <w:color w:val="000000" w:themeColor="text1"/>
          <w:rtl/>
        </w:rPr>
        <w:t xml:space="preserve"> ممکن است بگو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وقت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طب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عت</w:t>
      </w:r>
      <w:r w:rsidRPr="00FC7B12">
        <w:rPr>
          <w:color w:val="000000" w:themeColor="text1"/>
          <w:rtl/>
        </w:rPr>
        <w:t xml:space="preserve"> ثالثه را نف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کرد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چرا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گو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مذاق شرع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بالاخره او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دوتاست اگر مذاق را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آن مذاق تول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کند</w:t>
      </w:r>
      <w:r w:rsidRPr="00FC7B12">
        <w:rPr>
          <w:color w:val="000000" w:themeColor="text1"/>
          <w:rtl/>
        </w:rPr>
        <w:t>. خ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واضح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. </w:t>
      </w:r>
    </w:p>
    <w:p w14:paraId="14932286" w14:textId="49E5897E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بهتر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دفاع از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در مقام اثبات خطاب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ست،</w:t>
      </w:r>
      <w:r w:rsidRPr="00FC7B12">
        <w:rPr>
          <w:color w:val="000000" w:themeColor="text1"/>
          <w:rtl/>
        </w:rPr>
        <w:t xml:space="preserve"> ساقط، اما در نفس الامر مذاق و ارتکاز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وجود دارد</w:t>
      </w:r>
      <w:r w:rsidR="00D23504">
        <w:rPr>
          <w:rFonts w:hint="cs"/>
          <w:color w:val="000000" w:themeColor="text1"/>
          <w:rtl/>
        </w:rPr>
        <w:t xml:space="preserve"> </w:t>
      </w:r>
      <w:r w:rsidRPr="00FC7B12">
        <w:rPr>
          <w:color w:val="000000" w:themeColor="text1"/>
          <w:rtl/>
        </w:rPr>
        <w:t>و قدر مت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قن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را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بگ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>. قدر مت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قن</w:t>
      </w:r>
      <w:r w:rsidRPr="00FC7B12">
        <w:rPr>
          <w:color w:val="000000" w:themeColor="text1"/>
          <w:rtl/>
        </w:rPr>
        <w:t xml:space="preserve"> نف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مخالفت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است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بهتر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توج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برا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فرما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است. منته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ادعاست. </w:t>
      </w:r>
    </w:p>
    <w:p w14:paraId="6BA02945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spacing w:val="-4"/>
          <w:rtl/>
        </w:rPr>
        <w:t>پس</w:t>
      </w:r>
      <w:r w:rsidRPr="00FC7B12">
        <w:rPr>
          <w:color w:val="000000" w:themeColor="text1"/>
          <w:spacing w:val="-4"/>
          <w:rtl/>
        </w:rPr>
        <w:t xml:space="preserve"> نظر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ه</w:t>
      </w:r>
      <w:r w:rsidRPr="00FC7B12">
        <w:rPr>
          <w:color w:val="000000" w:themeColor="text1"/>
          <w:spacing w:val="-4"/>
          <w:rtl/>
        </w:rPr>
        <w:t xml:space="preserve"> ا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شان</w:t>
      </w:r>
      <w:r w:rsidRPr="00FC7B12">
        <w:rPr>
          <w:color w:val="000000" w:themeColor="text1"/>
          <w:spacing w:val="-4"/>
          <w:rtl/>
        </w:rPr>
        <w:t xml:space="preserve"> گرچه به ا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ن</w:t>
      </w:r>
      <w:r w:rsidRPr="00FC7B12">
        <w:rPr>
          <w:color w:val="000000" w:themeColor="text1"/>
          <w:spacing w:val="-4"/>
          <w:rtl/>
        </w:rPr>
        <w:t xml:space="preserve"> شکل و بعض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color w:val="000000" w:themeColor="text1"/>
          <w:spacing w:val="-4"/>
          <w:rtl/>
        </w:rPr>
        <w:t xml:space="preserve"> از دقائق در کلام ا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شان</w:t>
      </w:r>
      <w:r w:rsidRPr="00FC7B12">
        <w:rPr>
          <w:color w:val="000000" w:themeColor="text1"/>
          <w:spacing w:val="-4"/>
          <w:rtl/>
        </w:rPr>
        <w:t xml:space="preserve"> ن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ست</w:t>
      </w:r>
      <w:r w:rsidRPr="00FC7B12">
        <w:rPr>
          <w:color w:val="000000" w:themeColor="text1"/>
          <w:spacing w:val="-4"/>
          <w:rtl/>
        </w:rPr>
        <w:t xml:space="preserve"> ول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color w:val="000000" w:themeColor="text1"/>
          <w:spacing w:val="-4"/>
          <w:rtl/>
        </w:rPr>
        <w:t xml:space="preserve"> بهتر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ن</w:t>
      </w:r>
      <w:r w:rsidRPr="00FC7B12">
        <w:rPr>
          <w:color w:val="000000" w:themeColor="text1"/>
          <w:spacing w:val="-4"/>
          <w:rtl/>
        </w:rPr>
        <w:t xml:space="preserve"> توج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ه</w:t>
      </w:r>
      <w:r w:rsidRPr="00FC7B12">
        <w:rPr>
          <w:color w:val="000000" w:themeColor="text1"/>
          <w:spacing w:val="-4"/>
          <w:rtl/>
        </w:rPr>
        <w:t xml:space="preserve"> ا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ن</w:t>
      </w:r>
      <w:r w:rsidRPr="00FC7B12">
        <w:rPr>
          <w:color w:val="000000" w:themeColor="text1"/>
          <w:spacing w:val="-4"/>
          <w:rtl/>
        </w:rPr>
        <w:t xml:space="preserve"> است که گفت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م،</w:t>
      </w:r>
      <w:r w:rsidRPr="00FC7B12">
        <w:rPr>
          <w:color w:val="000000" w:themeColor="text1"/>
          <w:spacing w:val="-4"/>
          <w:rtl/>
        </w:rPr>
        <w:t xml:space="preserve"> دو تا حرف بزند</w:t>
      </w:r>
      <w:r w:rsidRPr="00FC7B12">
        <w:rPr>
          <w:color w:val="000000" w:themeColor="text1"/>
          <w:rtl/>
        </w:rPr>
        <w:t xml:space="preserve">. </w:t>
      </w:r>
    </w:p>
    <w:p w14:paraId="7A5C3DEA" w14:textId="2DDE72C4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cs"/>
          <w:color w:val="000000" w:themeColor="text1"/>
          <w:spacing w:val="-4"/>
          <w:rtl/>
        </w:rPr>
        <w:lastRenderedPageBreak/>
        <w:t>ی</w:t>
      </w:r>
      <w:r w:rsidRPr="00FC7B12">
        <w:rPr>
          <w:rFonts w:hint="eastAsia"/>
          <w:color w:val="000000" w:themeColor="text1"/>
          <w:spacing w:val="-4"/>
          <w:rtl/>
        </w:rPr>
        <w:t>ک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color w:val="000000" w:themeColor="text1"/>
          <w:spacing w:val="-4"/>
          <w:rtl/>
        </w:rPr>
        <w:t xml:space="preserve"> ا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نکه</w:t>
      </w:r>
      <w:r w:rsidRPr="00FC7B12">
        <w:rPr>
          <w:color w:val="000000" w:themeColor="text1"/>
          <w:spacing w:val="-4"/>
          <w:rtl/>
        </w:rPr>
        <w:t xml:space="preserve"> خطاب در مقام اثبات نم</w:t>
      </w:r>
      <w:r w:rsidRPr="00FC7B12">
        <w:rPr>
          <w:rFonts w:hint="cs"/>
          <w:color w:val="000000" w:themeColor="text1"/>
          <w:spacing w:val="-4"/>
          <w:rtl/>
        </w:rPr>
        <w:t>ی‌</w:t>
      </w:r>
      <w:r w:rsidRPr="00FC7B12">
        <w:rPr>
          <w:rFonts w:hint="eastAsia"/>
          <w:color w:val="000000" w:themeColor="text1"/>
          <w:spacing w:val="-4"/>
          <w:rtl/>
        </w:rPr>
        <w:t>تواند</w:t>
      </w:r>
      <w:r w:rsidRPr="00FC7B12">
        <w:rPr>
          <w:color w:val="000000" w:themeColor="text1"/>
          <w:spacing w:val="-4"/>
          <w:rtl/>
        </w:rPr>
        <w:t xml:space="preserve"> متوجه مکلف مردد بشود. ا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ن</w:t>
      </w:r>
      <w:r w:rsidRPr="00FC7B12">
        <w:rPr>
          <w:color w:val="000000" w:themeColor="text1"/>
          <w:spacing w:val="-4"/>
          <w:rtl/>
        </w:rPr>
        <w:t xml:space="preserve"> را کنار بگذار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م</w:t>
      </w:r>
      <w:r w:rsidRPr="00FC7B12">
        <w:rPr>
          <w:color w:val="000000" w:themeColor="text1"/>
          <w:spacing w:val="-4"/>
          <w:rtl/>
        </w:rPr>
        <w:t xml:space="preserve"> پس در عالم اثبات خطاب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color w:val="000000" w:themeColor="text1"/>
          <w:spacing w:val="-4"/>
          <w:rtl/>
        </w:rPr>
        <w:t xml:space="preserve"> ندار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م</w:t>
      </w:r>
      <w:r w:rsidRPr="00FC7B12">
        <w:rPr>
          <w:color w:val="000000" w:themeColor="text1"/>
          <w:spacing w:val="-4"/>
          <w:rtl/>
        </w:rPr>
        <w:t xml:space="preserve"> تا علم اجمال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color w:val="000000" w:themeColor="text1"/>
          <w:spacing w:val="-4"/>
          <w:rtl/>
        </w:rPr>
        <w:t xml:space="preserve"> منجز ب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اورد</w:t>
      </w:r>
      <w:r w:rsidRPr="00FC7B12">
        <w:rPr>
          <w:color w:val="000000" w:themeColor="text1"/>
          <w:spacing w:val="-4"/>
          <w:rtl/>
        </w:rPr>
        <w:t>. ظاهر کلام اخ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رشان</w:t>
      </w:r>
      <w:r w:rsidRPr="00FC7B12">
        <w:rPr>
          <w:color w:val="000000" w:themeColor="text1"/>
          <w:spacing w:val="-4"/>
          <w:rtl/>
        </w:rPr>
        <w:t xml:space="preserve"> به ا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ن</w:t>
      </w:r>
      <w:r w:rsidRPr="00FC7B12">
        <w:rPr>
          <w:color w:val="000000" w:themeColor="text1"/>
          <w:spacing w:val="-4"/>
          <w:rtl/>
        </w:rPr>
        <w:t xml:space="preserve"> توج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ه</w:t>
      </w:r>
      <w:r w:rsidRPr="00FC7B12">
        <w:rPr>
          <w:color w:val="000000" w:themeColor="text1"/>
          <w:spacing w:val="-4"/>
          <w:rtl/>
        </w:rPr>
        <w:t xml:space="preserve"> نم</w:t>
      </w:r>
      <w:r w:rsidRPr="00FC7B12">
        <w:rPr>
          <w:rFonts w:hint="cs"/>
          <w:color w:val="000000" w:themeColor="text1"/>
          <w:spacing w:val="-4"/>
          <w:rtl/>
        </w:rPr>
        <w:t>ی‌</w:t>
      </w:r>
      <w:r w:rsidRPr="00FC7B12">
        <w:rPr>
          <w:rFonts w:hint="eastAsia"/>
          <w:color w:val="000000" w:themeColor="text1"/>
          <w:spacing w:val="-4"/>
          <w:rtl/>
        </w:rPr>
        <w:t>خورد</w:t>
      </w:r>
      <w:r w:rsidRPr="00FC7B12">
        <w:rPr>
          <w:color w:val="000000" w:themeColor="text1"/>
          <w:spacing w:val="-4"/>
          <w:rtl/>
        </w:rPr>
        <w:t xml:space="preserve"> ول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color w:val="000000" w:themeColor="text1"/>
          <w:spacing w:val="-4"/>
          <w:rtl/>
        </w:rPr>
        <w:t xml:space="preserve"> اگر بخواه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م</w:t>
      </w:r>
      <w:r w:rsidRPr="00FC7B12">
        <w:rPr>
          <w:color w:val="000000" w:themeColor="text1"/>
          <w:spacing w:val="-4"/>
          <w:rtl/>
        </w:rPr>
        <w:t xml:space="preserve"> توج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ه</w:t>
      </w:r>
      <w:r w:rsidRPr="00FC7B12">
        <w:rPr>
          <w:color w:val="000000" w:themeColor="text1"/>
          <w:spacing w:val="-4"/>
          <w:rtl/>
        </w:rPr>
        <w:t xml:space="preserve"> بکن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م</w:t>
      </w:r>
      <w:r w:rsidRPr="00FC7B12">
        <w:rPr>
          <w:color w:val="000000" w:themeColor="text1"/>
          <w:spacing w:val="-4"/>
          <w:rtl/>
        </w:rPr>
        <w:t xml:space="preserve"> اما در عالم ثبوت م</w:t>
      </w:r>
      <w:r w:rsidRPr="00FC7B12">
        <w:rPr>
          <w:rFonts w:hint="cs"/>
          <w:color w:val="000000" w:themeColor="text1"/>
          <w:spacing w:val="-4"/>
          <w:rtl/>
        </w:rPr>
        <w:t>ی‌</w:t>
      </w:r>
      <w:r w:rsidRPr="00FC7B12">
        <w:rPr>
          <w:rFonts w:hint="eastAsia"/>
          <w:color w:val="000000" w:themeColor="text1"/>
          <w:spacing w:val="-4"/>
          <w:rtl/>
        </w:rPr>
        <w:t>دانم</w:t>
      </w:r>
      <w:r w:rsidRPr="00FC7B12">
        <w:rPr>
          <w:color w:val="000000" w:themeColor="text1"/>
          <w:spacing w:val="-4"/>
          <w:rtl/>
        </w:rPr>
        <w:t xml:space="preserve"> که نبا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د</w:t>
      </w:r>
      <w:r w:rsidRPr="00FC7B12">
        <w:rPr>
          <w:color w:val="000000" w:themeColor="text1"/>
          <w:spacing w:val="-4"/>
          <w:rtl/>
        </w:rPr>
        <w:t xml:space="preserve"> از همه تکال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ف</w:t>
      </w:r>
      <w:r w:rsidRPr="00FC7B12">
        <w:rPr>
          <w:color w:val="000000" w:themeColor="text1"/>
          <w:spacing w:val="-4"/>
          <w:rtl/>
        </w:rPr>
        <w:t xml:space="preserve"> دس</w:t>
      </w:r>
      <w:r w:rsidRPr="00FC7B12">
        <w:rPr>
          <w:rFonts w:hint="eastAsia"/>
          <w:color w:val="000000" w:themeColor="text1"/>
          <w:spacing w:val="-4"/>
          <w:rtl/>
        </w:rPr>
        <w:t>ت</w:t>
      </w:r>
      <w:r w:rsidRPr="00FC7B12">
        <w:rPr>
          <w:color w:val="000000" w:themeColor="text1"/>
          <w:spacing w:val="-4"/>
          <w:rtl/>
        </w:rPr>
        <w:t xml:space="preserve"> بردارم، لااقل 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ک</w:t>
      </w:r>
      <w:r w:rsidRPr="00FC7B12">
        <w:rPr>
          <w:color w:val="000000" w:themeColor="text1"/>
          <w:spacing w:val="-4"/>
          <w:rtl/>
        </w:rPr>
        <w:t xml:space="preserve"> طرف را با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د</w:t>
      </w:r>
      <w:r w:rsidRPr="00FC7B12">
        <w:rPr>
          <w:color w:val="000000" w:themeColor="text1"/>
          <w:spacing w:val="-4"/>
          <w:rtl/>
        </w:rPr>
        <w:t xml:space="preserve"> رعا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ت</w:t>
      </w:r>
      <w:r w:rsidRPr="00FC7B12">
        <w:rPr>
          <w:color w:val="000000" w:themeColor="text1"/>
          <w:spacing w:val="-4"/>
          <w:rtl/>
        </w:rPr>
        <w:t xml:space="preserve"> بکنم. </w:t>
      </w:r>
      <w:r w:rsidR="00D23504">
        <w:rPr>
          <w:color w:val="000000" w:themeColor="text1"/>
          <w:spacing w:val="-4"/>
          <w:rtl/>
        </w:rPr>
        <w:t>این‌جور</w:t>
      </w:r>
      <w:r w:rsidRPr="00FC7B12">
        <w:rPr>
          <w:color w:val="000000" w:themeColor="text1"/>
          <w:spacing w:val="-4"/>
          <w:rtl/>
        </w:rPr>
        <w:t xml:space="preserve"> چ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ز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color w:val="000000" w:themeColor="text1"/>
          <w:spacing w:val="-4"/>
          <w:rtl/>
        </w:rPr>
        <w:t xml:space="preserve"> از مذاق به دست ب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اورم</w:t>
      </w:r>
      <w:r w:rsidRPr="00FC7B12">
        <w:rPr>
          <w:color w:val="000000" w:themeColor="text1"/>
          <w:spacing w:val="-4"/>
          <w:rtl/>
        </w:rPr>
        <w:t xml:space="preserve"> و مذاق بگو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د</w:t>
      </w:r>
      <w:r w:rsidRPr="00FC7B12">
        <w:rPr>
          <w:color w:val="000000" w:themeColor="text1"/>
          <w:spacing w:val="-4"/>
          <w:rtl/>
        </w:rPr>
        <w:t xml:space="preserve"> قدر مت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قن</w:t>
      </w:r>
      <w:r w:rsidRPr="00FC7B12">
        <w:rPr>
          <w:color w:val="000000" w:themeColor="text1"/>
          <w:spacing w:val="-4"/>
          <w:rtl/>
        </w:rPr>
        <w:t xml:space="preserve"> ا</w:t>
      </w:r>
      <w:r w:rsidRPr="00FC7B12">
        <w:rPr>
          <w:rFonts w:hint="cs"/>
          <w:color w:val="000000" w:themeColor="text1"/>
          <w:spacing w:val="-4"/>
          <w:rtl/>
        </w:rPr>
        <w:t>ی</w:t>
      </w:r>
      <w:r w:rsidRPr="00FC7B12">
        <w:rPr>
          <w:rFonts w:hint="eastAsia"/>
          <w:color w:val="000000" w:themeColor="text1"/>
          <w:spacing w:val="-4"/>
          <w:rtl/>
        </w:rPr>
        <w:t>ن</w:t>
      </w:r>
      <w:r w:rsidRPr="00FC7B12">
        <w:rPr>
          <w:color w:val="000000" w:themeColor="text1"/>
          <w:spacing w:val="-4"/>
          <w:rtl/>
        </w:rPr>
        <w:t xml:space="preserve"> است</w:t>
      </w:r>
      <w:r w:rsidRPr="00FC7B12">
        <w:rPr>
          <w:color w:val="000000" w:themeColor="text1"/>
          <w:rtl/>
        </w:rPr>
        <w:t xml:space="preserve">. </w:t>
      </w:r>
    </w:p>
    <w:p w14:paraId="3FC031F8" w14:textId="2059E3A0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دانم</w:t>
      </w:r>
      <w:r w:rsidRPr="00FC7B12">
        <w:rPr>
          <w:color w:val="000000" w:themeColor="text1"/>
          <w:rtl/>
        </w:rPr>
        <w:t xml:space="preserve"> کتاب رسائل </w:t>
      </w:r>
      <w:r w:rsidR="00D23504">
        <w:rPr>
          <w:color w:val="000000" w:themeColor="text1"/>
          <w:rtl/>
        </w:rPr>
        <w:t>متأخر</w:t>
      </w:r>
      <w:r w:rsidRPr="00FC7B12">
        <w:rPr>
          <w:color w:val="000000" w:themeColor="text1"/>
          <w:rtl/>
        </w:rPr>
        <w:t xml:space="preserve"> است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نکاح </w:t>
      </w:r>
      <w:r w:rsidR="00D23504">
        <w:rPr>
          <w:color w:val="000000" w:themeColor="text1"/>
          <w:rtl/>
        </w:rPr>
        <w:t>متأخر</w:t>
      </w:r>
      <w:r w:rsidRPr="00FC7B12">
        <w:rPr>
          <w:color w:val="000000" w:themeColor="text1"/>
          <w:rtl/>
        </w:rPr>
        <w:t xml:space="preserve"> است،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نکه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آخر</w:t>
      </w:r>
      <w:r w:rsidR="00D23504">
        <w:rPr>
          <w:rFonts w:hint="cs"/>
          <w:color w:val="000000" w:themeColor="text1"/>
          <w:rtl/>
        </w:rPr>
        <w:t>ی</w:t>
      </w:r>
      <w:r w:rsidR="00D23504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نظر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نف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در رسائل است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پذ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رش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تأخیر</w:t>
      </w:r>
      <w:r w:rsidRPr="00FC7B12">
        <w:rPr>
          <w:color w:val="000000" w:themeColor="text1"/>
          <w:rtl/>
        </w:rPr>
        <w:t xml:space="preserve"> در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متوجه مخاطب مردد است. </w:t>
      </w:r>
    </w:p>
    <w:p w14:paraId="4B49C997" w14:textId="77777777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بعد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در مرحله فروعات مسئله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فرع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را مطرح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کند</w:t>
      </w:r>
      <w:r w:rsidRPr="00FC7B12">
        <w:rPr>
          <w:color w:val="000000" w:themeColor="text1"/>
          <w:rtl/>
        </w:rPr>
        <w:t xml:space="preserve"> که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تخ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color w:val="000000" w:themeColor="text1"/>
          <w:rtl/>
        </w:rPr>
        <w:t xml:space="preserve"> بدو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است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color w:val="000000" w:themeColor="text1"/>
          <w:rtl/>
        </w:rPr>
        <w:t xml:space="preserve"> استمرار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؟</w:t>
      </w:r>
      <w:r w:rsidRPr="00FC7B12">
        <w:rPr>
          <w:color w:val="000000" w:themeColor="text1"/>
          <w:rtl/>
        </w:rPr>
        <w:t xml:space="preserve"> بدو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و استمرار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هم از دو ح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ث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ح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ث</w:t>
      </w:r>
      <w:r w:rsidRPr="00FC7B12">
        <w:rPr>
          <w:color w:val="000000" w:themeColor="text1"/>
          <w:rtl/>
        </w:rPr>
        <w:t xml:space="preserve"> زمان است، وقت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که انتخاب کرد من خود را زن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دانم</w:t>
      </w:r>
      <w:r w:rsidRPr="00FC7B12">
        <w:rPr>
          <w:color w:val="000000" w:themeColor="text1"/>
          <w:rtl/>
        </w:rPr>
        <w:t xml:space="preserve"> 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گر</w:t>
      </w:r>
      <w:r w:rsidRPr="00FC7B12">
        <w:rPr>
          <w:color w:val="000000" w:themeColor="text1"/>
          <w:rtl/>
        </w:rPr>
        <w:t xml:space="preserve">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تا آخر عمر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احکام را جلو ببرد. از نظر زمان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</w:t>
      </w:r>
    </w:p>
    <w:p w14:paraId="68C77F2B" w14:textId="6201C379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هم تخ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color w:val="000000" w:themeColor="text1"/>
          <w:rtl/>
        </w:rPr>
        <w:t xml:space="preserve"> در احکام است که هر حکم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آن‌ها را انتخاب بکند.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دوم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را ندارد، در کلامشان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 شا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هم نبا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باشد چون حکم به حکم را بخواه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قائل بشو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عملاً مخالفت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درمی‌آید</w:t>
      </w:r>
      <w:r w:rsidRPr="00FC7B12">
        <w:rPr>
          <w:color w:val="000000" w:themeColor="text1"/>
          <w:rtl/>
        </w:rPr>
        <w:t xml:space="preserve"> اما تخ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color w:val="000000" w:themeColor="text1"/>
          <w:rtl/>
        </w:rPr>
        <w:t xml:space="preserve"> زمان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مخالفت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درنمی‌آید</w:t>
      </w:r>
      <w:r w:rsidRPr="00FC7B12">
        <w:rPr>
          <w:color w:val="000000" w:themeColor="text1"/>
          <w:rtl/>
        </w:rPr>
        <w:t xml:space="preserve">. </w:t>
      </w:r>
    </w:p>
    <w:p w14:paraId="4866823E" w14:textId="16A607A3" w:rsidR="001B0A8F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شان</w:t>
      </w:r>
      <w:r w:rsidRPr="00FC7B12">
        <w:rPr>
          <w:color w:val="000000" w:themeColor="text1"/>
          <w:rtl/>
        </w:rPr>
        <w:t xml:space="preserve">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فرما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چون نبا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مخالفت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بکند درست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است که زماناً تخ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color w:val="000000" w:themeColor="text1"/>
          <w:rtl/>
        </w:rPr>
        <w:t xml:space="preserve"> دارد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دو راه را انتخاب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کند</w:t>
      </w:r>
      <w:r w:rsidRPr="00FC7B12">
        <w:rPr>
          <w:color w:val="000000" w:themeColor="text1"/>
          <w:rtl/>
        </w:rPr>
        <w:t xml:space="preserve"> و تا آخر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پا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آن با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ستد</w:t>
      </w:r>
      <w:r w:rsidRPr="00FC7B12">
        <w:rPr>
          <w:color w:val="000000" w:themeColor="text1"/>
          <w:rtl/>
        </w:rPr>
        <w:t xml:space="preserve"> </w:t>
      </w:r>
      <w:r w:rsidR="00D23504">
        <w:rPr>
          <w:color w:val="000000" w:themeColor="text1"/>
          <w:rtl/>
        </w:rPr>
        <w:t>درحالی‌که</w:t>
      </w:r>
      <w:r w:rsidRPr="00FC7B12">
        <w:rPr>
          <w:color w:val="000000" w:themeColor="text1"/>
          <w:rtl/>
        </w:rPr>
        <w:t xml:space="preserve"> اگر تخ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color w:val="000000" w:themeColor="text1"/>
          <w:rtl/>
        </w:rPr>
        <w:t xml:space="preserve"> را استمرار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بدان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بار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و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بار آن، مخالفت قطع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حاصل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. </w:t>
      </w:r>
    </w:p>
    <w:p w14:paraId="7E8035DB" w14:textId="43B1F8F7" w:rsidR="00733E82" w:rsidRPr="00FC7B12" w:rsidRDefault="001B0A8F" w:rsidP="001B0A8F">
      <w:pPr>
        <w:rPr>
          <w:color w:val="000000" w:themeColor="text1"/>
          <w:rtl/>
        </w:rPr>
      </w:pPr>
      <w:r w:rsidRPr="00FC7B12">
        <w:rPr>
          <w:rFonts w:hint="eastAsia"/>
          <w:color w:val="000000" w:themeColor="text1"/>
          <w:rtl/>
        </w:rPr>
        <w:t>بنابرا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نظر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مرحوم ش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خ</w:t>
      </w:r>
      <w:r w:rsidRPr="00FC7B12">
        <w:rPr>
          <w:color w:val="000000" w:themeColor="text1"/>
          <w:rtl/>
        </w:rPr>
        <w:t xml:space="preserve"> در تخ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ر،</w:t>
      </w:r>
      <w:r w:rsidRPr="00FC7B12">
        <w:rPr>
          <w:color w:val="000000" w:themeColor="text1"/>
          <w:rtl/>
        </w:rPr>
        <w:t xml:space="preserve"> هم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نظر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ه‌ا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است که چندان مبان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مستحکم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ندارد بهتر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تقر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</w:t>
      </w:r>
      <w:r w:rsidRPr="00FC7B12">
        <w:rPr>
          <w:color w:val="000000" w:themeColor="text1"/>
          <w:rtl/>
        </w:rPr>
        <w:t xml:space="preserve"> آن است که بگو</w:t>
      </w:r>
      <w:r w:rsidRPr="00FC7B12">
        <w:rPr>
          <w:rFonts w:hint="cs"/>
          <w:color w:val="000000" w:themeColor="text1"/>
          <w:rtl/>
        </w:rPr>
        <w:t>یی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 xml:space="preserve"> علم اجمال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در عالم اثبات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ست</w:t>
      </w:r>
      <w:r w:rsidRPr="00FC7B12">
        <w:rPr>
          <w:color w:val="000000" w:themeColor="text1"/>
          <w:rtl/>
        </w:rPr>
        <w:t xml:space="preserve"> و آن که ثبوتاً 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فهمم</w:t>
      </w:r>
      <w:r w:rsidRPr="00FC7B12">
        <w:rPr>
          <w:color w:val="000000" w:themeColor="text1"/>
          <w:rtl/>
        </w:rPr>
        <w:t xml:space="preserve"> 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ک</w:t>
      </w:r>
      <w:r w:rsidRPr="00FC7B12">
        <w:rPr>
          <w:color w:val="000000" w:themeColor="text1"/>
          <w:rtl/>
        </w:rPr>
        <w:t xml:space="preserve"> امر ن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م‌بند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است،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شود</w:t>
      </w:r>
      <w:r w:rsidRPr="00FC7B12">
        <w:rPr>
          <w:color w:val="000000" w:themeColor="text1"/>
          <w:rtl/>
        </w:rPr>
        <w:t xml:space="preserve"> که </w:t>
      </w:r>
      <w:r w:rsidR="00D23504">
        <w:rPr>
          <w:color w:val="000000" w:themeColor="text1"/>
          <w:rtl/>
        </w:rPr>
        <w:t>هیچ‌کدام</w:t>
      </w:r>
      <w:r w:rsidRPr="00FC7B12">
        <w:rPr>
          <w:color w:val="000000" w:themeColor="text1"/>
          <w:rtl/>
        </w:rPr>
        <w:t xml:space="preserve"> را نپذ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رفت،</w:t>
      </w:r>
      <w:r w:rsidRPr="00FC7B12">
        <w:rPr>
          <w:color w:val="000000" w:themeColor="text1"/>
          <w:rtl/>
        </w:rPr>
        <w:t xml:space="preserve">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</w:t>
      </w:r>
      <w:r w:rsidRPr="00FC7B12">
        <w:rPr>
          <w:color w:val="000000" w:themeColor="text1"/>
          <w:rtl/>
        </w:rPr>
        <w:t xml:space="preserve"> را رو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ارتکازات شرع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ه</w:t>
      </w:r>
      <w:r w:rsidRPr="00FC7B12">
        <w:rPr>
          <w:color w:val="000000" w:themeColor="text1"/>
          <w:rtl/>
        </w:rPr>
        <w:t xml:space="preserve"> و متشرع </w:t>
      </w:r>
      <w:r w:rsidRPr="00FC7B12">
        <w:rPr>
          <w:rFonts w:hint="eastAsia"/>
          <w:color w:val="000000" w:themeColor="text1"/>
          <w:rtl/>
        </w:rPr>
        <w:t>دار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م</w:t>
      </w:r>
      <w:r w:rsidRPr="00FC7B12">
        <w:rPr>
          <w:color w:val="000000" w:themeColor="text1"/>
          <w:rtl/>
        </w:rPr>
        <w:t>. منته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اگر کس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بعد از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نکه</w:t>
      </w:r>
      <w:r w:rsidRPr="00FC7B12">
        <w:rPr>
          <w:color w:val="000000" w:themeColor="text1"/>
          <w:rtl/>
        </w:rPr>
        <w:t xml:space="preserve"> بگو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خطاب ا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نجا</w:t>
      </w:r>
      <w:r w:rsidRPr="00FC7B12">
        <w:rPr>
          <w:color w:val="000000" w:themeColor="text1"/>
          <w:rtl/>
        </w:rPr>
        <w:t xml:space="preserve"> نم</w:t>
      </w:r>
      <w:r w:rsidRPr="00FC7B12">
        <w:rPr>
          <w:rFonts w:hint="cs"/>
          <w:color w:val="000000" w:themeColor="text1"/>
          <w:rtl/>
        </w:rPr>
        <w:t>ی‌</w:t>
      </w:r>
      <w:r w:rsidRPr="00FC7B12">
        <w:rPr>
          <w:rFonts w:hint="eastAsia"/>
          <w:color w:val="000000" w:themeColor="text1"/>
          <w:rtl/>
        </w:rPr>
        <w:t>آ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rFonts w:hint="eastAsia"/>
          <w:color w:val="000000" w:themeColor="text1"/>
          <w:rtl/>
        </w:rPr>
        <w:t>د</w:t>
      </w:r>
      <w:r w:rsidRPr="00FC7B12">
        <w:rPr>
          <w:color w:val="000000" w:themeColor="text1"/>
          <w:rtl/>
        </w:rPr>
        <w:t xml:space="preserve"> ول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ارتکاز </w:t>
      </w:r>
      <w:r w:rsidR="00D23504">
        <w:rPr>
          <w:color w:val="000000" w:themeColor="text1"/>
          <w:rtl/>
        </w:rPr>
        <w:t>این‌جوری</w:t>
      </w:r>
      <w:r w:rsidRPr="00FC7B12">
        <w:rPr>
          <w:color w:val="000000" w:themeColor="text1"/>
          <w:rtl/>
        </w:rPr>
        <w:t xml:space="preserve"> دارد عل</w:t>
      </w:r>
      <w:r w:rsidRPr="00FC7B12">
        <w:rPr>
          <w:rFonts w:hint="cs"/>
          <w:color w:val="000000" w:themeColor="text1"/>
          <w:rtl/>
        </w:rPr>
        <w:t>ی</w:t>
      </w:r>
      <w:r w:rsidRPr="00FC7B12">
        <w:rPr>
          <w:color w:val="000000" w:themeColor="text1"/>
          <w:rtl/>
        </w:rPr>
        <w:t xml:space="preserve"> عهدته</w:t>
      </w:r>
      <w:r w:rsidR="00733E82" w:rsidRPr="00FC7B12">
        <w:rPr>
          <w:rFonts w:hint="cs"/>
          <w:color w:val="000000" w:themeColor="text1"/>
          <w:rtl/>
        </w:rPr>
        <w:t>.</w:t>
      </w:r>
    </w:p>
    <w:p w14:paraId="3A80599D" w14:textId="07A59A4A" w:rsidR="00AF7B2B" w:rsidRPr="00FC7B12" w:rsidRDefault="00AB75C5" w:rsidP="00CB3BB1">
      <w:pPr>
        <w:rPr>
          <w:color w:val="000000" w:themeColor="text1"/>
          <w:rtl/>
        </w:rPr>
      </w:pPr>
      <w:r w:rsidRPr="00FC7B12">
        <w:rPr>
          <w:rFonts w:hint="cs"/>
          <w:color w:val="000000" w:themeColor="text1"/>
          <w:rtl/>
        </w:rPr>
        <w:t xml:space="preserve">و صلی الله </w:t>
      </w:r>
      <w:bookmarkStart w:id="9" w:name="_GoBack"/>
      <w:r w:rsidRPr="00FC7B12">
        <w:rPr>
          <w:rFonts w:hint="cs"/>
          <w:color w:val="000000" w:themeColor="text1"/>
          <w:rtl/>
        </w:rPr>
        <w:t>علی محمد</w:t>
      </w:r>
      <w:bookmarkEnd w:id="9"/>
      <w:r w:rsidRPr="00FC7B12">
        <w:rPr>
          <w:rFonts w:hint="cs"/>
          <w:color w:val="000000" w:themeColor="text1"/>
          <w:rtl/>
        </w:rPr>
        <w:t xml:space="preserve"> و آل محمد. </w:t>
      </w:r>
    </w:p>
    <w:sectPr w:rsidR="00AF7B2B" w:rsidRPr="00FC7B12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BBC8F" w14:textId="77777777" w:rsidR="00854DC6" w:rsidRDefault="00854DC6" w:rsidP="000D5800">
      <w:pPr>
        <w:spacing w:after="0"/>
      </w:pPr>
      <w:r>
        <w:separator/>
      </w:r>
    </w:p>
  </w:endnote>
  <w:endnote w:type="continuationSeparator" w:id="0">
    <w:p w14:paraId="464291E6" w14:textId="77777777" w:rsidR="00854DC6" w:rsidRDefault="00854DC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F1068A8" w:rsidR="00F6747A" w:rsidRDefault="00F6747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504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61DD9" w14:textId="77777777" w:rsidR="00854DC6" w:rsidRDefault="00854DC6" w:rsidP="000D5800">
      <w:pPr>
        <w:spacing w:after="0"/>
      </w:pPr>
      <w:r>
        <w:separator/>
      </w:r>
    </w:p>
  </w:footnote>
  <w:footnote w:type="continuationSeparator" w:id="0">
    <w:p w14:paraId="38568042" w14:textId="77777777" w:rsidR="00854DC6" w:rsidRDefault="00854DC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403C26C6" w:rsidR="00F6747A" w:rsidRDefault="00F6747A" w:rsidP="00395C0F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395C0F">
      <w:rPr>
        <w:rFonts w:ascii="Adobe Arabic" w:hAnsi="Adobe Arabic" w:cs="Adobe Arabic" w:hint="cs"/>
        <w:b/>
        <w:bCs/>
        <w:sz w:val="24"/>
        <w:szCs w:val="24"/>
        <w:rtl/>
      </w:rPr>
      <w:t>20</w:t>
    </w:r>
    <w:r>
      <w:rPr>
        <w:rFonts w:ascii="Adobe Arabic" w:hAnsi="Adobe Arabic" w:cs="Adobe Arabic" w:hint="cs"/>
        <w:b/>
        <w:bCs/>
        <w:sz w:val="24"/>
        <w:szCs w:val="24"/>
        <w:rtl/>
      </w:rPr>
      <w:t>/08/1402</w:t>
    </w:r>
  </w:p>
  <w:p w14:paraId="0C4DF527" w14:textId="4618D256" w:rsidR="00F6747A" w:rsidRPr="00FC4575" w:rsidRDefault="00F6747A" w:rsidP="00395C0F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395C0F">
      <w:rPr>
        <w:rFonts w:ascii="Adobe Arabic" w:hAnsi="Adobe Arabic" w:cs="Adobe Arabic" w:hint="cs"/>
        <w:b/>
        <w:bCs/>
        <w:sz w:val="24"/>
        <w:szCs w:val="24"/>
        <w:rtl/>
      </w:rPr>
      <w:t>235</w:t>
    </w:r>
  </w:p>
  <w:p w14:paraId="7DE59772" w14:textId="1A9FA633" w:rsidR="00F6747A" w:rsidRPr="00FC4575" w:rsidRDefault="00F6747A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0A8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20B3F"/>
    <w:rsid w:val="002221AC"/>
    <w:rsid w:val="00224C0A"/>
    <w:rsid w:val="00225F71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F55"/>
    <w:rsid w:val="004675EA"/>
    <w:rsid w:val="004679F8"/>
    <w:rsid w:val="00470146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2AC1"/>
    <w:rsid w:val="005031DB"/>
    <w:rsid w:val="005047EE"/>
    <w:rsid w:val="00506BC9"/>
    <w:rsid w:val="00507F88"/>
    <w:rsid w:val="005100CC"/>
    <w:rsid w:val="00510274"/>
    <w:rsid w:val="0051292E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663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675"/>
    <w:rsid w:val="00741805"/>
    <w:rsid w:val="00743A5A"/>
    <w:rsid w:val="00743F34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31D6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25A0"/>
    <w:rsid w:val="0085340E"/>
    <w:rsid w:val="00853A62"/>
    <w:rsid w:val="0085491F"/>
    <w:rsid w:val="00854DC6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2FCA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7CD0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4C3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F6D"/>
    <w:rsid w:val="009B071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29EB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30A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7CE"/>
    <w:rsid w:val="00A36EDE"/>
    <w:rsid w:val="00A36EE1"/>
    <w:rsid w:val="00A37C77"/>
    <w:rsid w:val="00A37F6D"/>
    <w:rsid w:val="00A4123E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7C44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BF5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36CE3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BB1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3504"/>
    <w:rsid w:val="00D2470E"/>
    <w:rsid w:val="00D25987"/>
    <w:rsid w:val="00D26AF5"/>
    <w:rsid w:val="00D26D4A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5DE8"/>
    <w:rsid w:val="00D97B53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21CF"/>
    <w:rsid w:val="00DB21F5"/>
    <w:rsid w:val="00DB2307"/>
    <w:rsid w:val="00DB28BB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D27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65453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CF2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E2A"/>
    <w:rsid w:val="00F5325F"/>
    <w:rsid w:val="00F5335A"/>
    <w:rsid w:val="00F53380"/>
    <w:rsid w:val="00F55012"/>
    <w:rsid w:val="00F56032"/>
    <w:rsid w:val="00F57115"/>
    <w:rsid w:val="00F57CB9"/>
    <w:rsid w:val="00F6060B"/>
    <w:rsid w:val="00F6747A"/>
    <w:rsid w:val="00F67976"/>
    <w:rsid w:val="00F67D32"/>
    <w:rsid w:val="00F67D97"/>
    <w:rsid w:val="00F70BE1"/>
    <w:rsid w:val="00F70EA2"/>
    <w:rsid w:val="00F726D0"/>
    <w:rsid w:val="00F729E7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12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E6DA-B525-400A-9DD1-F4F0D5A6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127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12</cp:revision>
  <dcterms:created xsi:type="dcterms:W3CDTF">2023-11-11T10:34:00Z</dcterms:created>
  <dcterms:modified xsi:type="dcterms:W3CDTF">2023-11-12T04:08:00Z</dcterms:modified>
</cp:coreProperties>
</file>