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C648C4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C648C4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34C7C6DF" w14:textId="7227BFD8" w:rsidR="00CC65DB" w:rsidRPr="00C648C4" w:rsidRDefault="0070112B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C648C4">
            <w:rPr>
              <w:b/>
              <w:bCs/>
              <w:noProof/>
            </w:rPr>
            <w:fldChar w:fldCharType="begin"/>
          </w:r>
          <w:r w:rsidRPr="00C648C4">
            <w:rPr>
              <w:b/>
              <w:bCs/>
              <w:noProof/>
            </w:rPr>
            <w:instrText xml:space="preserve"> TOC \o "1-3" \h \z \u </w:instrText>
          </w:r>
          <w:r w:rsidRPr="00C648C4">
            <w:rPr>
              <w:b/>
              <w:bCs/>
              <w:noProof/>
            </w:rPr>
            <w:fldChar w:fldCharType="separate"/>
          </w:r>
          <w:hyperlink w:anchor="_Toc150701869" w:history="1">
            <w:r w:rsidR="00CC65DB" w:rsidRPr="00C648C4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CC65DB" w:rsidRPr="00C648C4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_Toc150701869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2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6F252C1B" w14:textId="3C6E59B8" w:rsidR="00CC65DB" w:rsidRPr="00C648C4" w:rsidRDefault="00DE782F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01870" w:history="1">
            <w:r w:rsidR="00CC65DB" w:rsidRPr="00C648C4">
              <w:rPr>
                <w:rStyle w:val="Hyperlink"/>
                <w:noProof/>
                <w:rtl/>
              </w:rPr>
              <w:t>پ</w:t>
            </w:r>
            <w:r w:rsidR="00CC65DB" w:rsidRPr="00C648C4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C648C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_Toc150701870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2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0019F283" w14:textId="61FE5E5E" w:rsidR="00CC65DB" w:rsidRPr="00C648C4" w:rsidRDefault="00DE782F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01871" w:history="1">
            <w:r w:rsidR="00CC65DB" w:rsidRPr="00C648C4">
              <w:rPr>
                <w:rStyle w:val="Hyperlink"/>
                <w:noProof/>
                <w:rtl/>
              </w:rPr>
              <w:t>تقر</w:t>
            </w:r>
            <w:r w:rsidR="00CC65DB" w:rsidRPr="00C648C4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C648C4">
              <w:rPr>
                <w:rStyle w:val="Hyperlink"/>
                <w:noProof/>
                <w:rtl/>
              </w:rPr>
              <w:t>ر اول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_Toc150701871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2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7E7931E0" w14:textId="5B67F283" w:rsidR="00CC65DB" w:rsidRPr="00C648C4" w:rsidRDefault="00DE782F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01872" w:history="1">
            <w:r w:rsidR="00CC65DB" w:rsidRPr="00C648C4">
              <w:rPr>
                <w:rStyle w:val="Hyperlink"/>
                <w:noProof/>
                <w:rtl/>
              </w:rPr>
              <w:t>تقر</w:t>
            </w:r>
            <w:r w:rsidR="00CC65DB" w:rsidRPr="00C648C4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C648C4">
              <w:rPr>
                <w:rStyle w:val="Hyperlink"/>
                <w:noProof/>
                <w:rtl/>
              </w:rPr>
              <w:t>ر دوم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_Toc150701872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3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0A7B579D" w14:textId="341F71ED" w:rsidR="00CC65DB" w:rsidRPr="00C648C4" w:rsidRDefault="00DE782F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01873" w:history="1">
            <w:r w:rsidR="00CC65DB" w:rsidRPr="00C648C4">
              <w:rPr>
                <w:rStyle w:val="Hyperlink"/>
                <w:noProof/>
                <w:rtl/>
              </w:rPr>
              <w:t>تقر</w:t>
            </w:r>
            <w:r w:rsidR="00CC65DB" w:rsidRPr="00C648C4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C648C4">
              <w:rPr>
                <w:rStyle w:val="Hyperlink"/>
                <w:noProof/>
                <w:rtl/>
              </w:rPr>
              <w:t>ر سوم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_Toc150701873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4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38DCDF41" w14:textId="3324488F" w:rsidR="00CC65DB" w:rsidRPr="00C648C4" w:rsidRDefault="00DE782F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01874" w:history="1">
            <w:r w:rsidR="00CC65DB" w:rsidRPr="00C648C4">
              <w:rPr>
                <w:rStyle w:val="Hyperlink"/>
                <w:noProof/>
                <w:rtl/>
              </w:rPr>
              <w:t>قول سوم: قرعه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_Toc150701874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5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0C6D8374" w14:textId="570B7F5F" w:rsidR="00CC65DB" w:rsidRPr="00C648C4" w:rsidRDefault="00DE782F" w:rsidP="00CC65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01875" w:history="1">
            <w:r w:rsidR="00CC65DB" w:rsidRPr="00C648C4">
              <w:rPr>
                <w:rStyle w:val="Hyperlink"/>
                <w:noProof/>
                <w:rtl/>
              </w:rPr>
              <w:t>وجه اول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_Toc150701875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5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6058AD84" w14:textId="62813737" w:rsidR="00CC65DB" w:rsidRPr="00C648C4" w:rsidRDefault="00DE782F" w:rsidP="00CC65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01876" w:history="1">
            <w:r w:rsidR="00CC65DB" w:rsidRPr="00C648C4">
              <w:rPr>
                <w:rStyle w:val="Hyperlink"/>
                <w:noProof/>
                <w:rtl/>
              </w:rPr>
              <w:t>ق</w:t>
            </w:r>
            <w:r w:rsidR="00CC65DB" w:rsidRPr="00C648C4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C648C4">
              <w:rPr>
                <w:rStyle w:val="Hyperlink"/>
                <w:noProof/>
                <w:rtl/>
              </w:rPr>
              <w:t>د ارتکاز</w:t>
            </w:r>
            <w:r w:rsidR="00CC65DB" w:rsidRPr="00C648C4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C648C4">
              <w:rPr>
                <w:rStyle w:val="Hyperlink"/>
                <w:noProof/>
                <w:rtl/>
              </w:rPr>
              <w:t xml:space="preserve"> قرعه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_Toc150701876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6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45057985" w14:textId="24238C1B" w:rsidR="00CC65DB" w:rsidRPr="00C648C4" w:rsidRDefault="00DE782F" w:rsidP="00CC65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01877" w:history="1">
            <w:r w:rsidR="00CC65DB" w:rsidRPr="00C648C4">
              <w:rPr>
                <w:rStyle w:val="Hyperlink"/>
                <w:noProof/>
                <w:rtl/>
              </w:rPr>
              <w:t>تکرار مطلب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_Toc150701877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6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7E13B19D" w14:textId="3DA0D3FF" w:rsidR="00CC65DB" w:rsidRPr="00C648C4" w:rsidRDefault="00DE782F" w:rsidP="00CC65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01878" w:history="1">
            <w:r w:rsidR="00CC65DB" w:rsidRPr="00C648C4">
              <w:rPr>
                <w:rStyle w:val="Hyperlink"/>
                <w:noProof/>
                <w:rtl/>
              </w:rPr>
              <w:t xml:space="preserve">استفتاء از </w:t>
            </w:r>
            <w:r w:rsidR="00AE3F16">
              <w:rPr>
                <w:rStyle w:val="Hyperlink"/>
                <w:noProof/>
                <w:rtl/>
              </w:rPr>
              <w:t>آیت‌الله</w:t>
            </w:r>
            <w:r w:rsidR="00CC65DB" w:rsidRPr="00C648C4">
              <w:rPr>
                <w:rStyle w:val="Hyperlink"/>
                <w:noProof/>
                <w:rtl/>
              </w:rPr>
              <w:t xml:space="preserve"> مکارم ش</w:t>
            </w:r>
            <w:r w:rsidR="00CC65DB" w:rsidRPr="00C648C4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C648C4">
              <w:rPr>
                <w:rStyle w:val="Hyperlink"/>
                <w:noProof/>
                <w:rtl/>
              </w:rPr>
              <w:t>راز</w:t>
            </w:r>
            <w:r w:rsidR="00CC65DB" w:rsidRPr="00C648C4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_Toc150701878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6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5491CD1E" w14:textId="543FBF46" w:rsidR="00CC65DB" w:rsidRPr="00C648C4" w:rsidRDefault="00DE782F" w:rsidP="00CC65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01879" w:history="1">
            <w:r w:rsidR="00CC65DB" w:rsidRPr="00C648C4">
              <w:rPr>
                <w:rStyle w:val="Hyperlink"/>
                <w:noProof/>
                <w:rtl/>
              </w:rPr>
              <w:t>وجه دوم</w:t>
            </w:r>
            <w:r w:rsidR="00CC65DB" w:rsidRPr="00C648C4">
              <w:rPr>
                <w:noProof/>
                <w:webHidden/>
              </w:rPr>
              <w:tab/>
            </w:r>
            <w:r w:rsidR="00CC65DB" w:rsidRPr="00C648C4">
              <w:rPr>
                <w:noProof/>
                <w:webHidden/>
              </w:rPr>
              <w:fldChar w:fldCharType="begin"/>
            </w:r>
            <w:r w:rsidR="00CC65DB" w:rsidRPr="00C648C4">
              <w:rPr>
                <w:noProof/>
                <w:webHidden/>
              </w:rPr>
              <w:instrText xml:space="preserve"> PAGEREF _Toc150701879 \h </w:instrText>
            </w:r>
            <w:r w:rsidR="00CC65DB" w:rsidRPr="00C648C4">
              <w:rPr>
                <w:noProof/>
                <w:webHidden/>
              </w:rPr>
            </w:r>
            <w:r w:rsidR="00CC65DB" w:rsidRPr="00C648C4">
              <w:rPr>
                <w:noProof/>
                <w:webHidden/>
              </w:rPr>
              <w:fldChar w:fldCharType="separate"/>
            </w:r>
            <w:r w:rsidR="00CC65DB" w:rsidRPr="00C648C4">
              <w:rPr>
                <w:noProof/>
                <w:webHidden/>
              </w:rPr>
              <w:t>7</w:t>
            </w:r>
            <w:r w:rsidR="00CC65DB" w:rsidRPr="00C648C4">
              <w:rPr>
                <w:noProof/>
                <w:webHidden/>
              </w:rPr>
              <w:fldChar w:fldCharType="end"/>
            </w:r>
          </w:hyperlink>
        </w:p>
        <w:p w14:paraId="4A306D47" w14:textId="06A9A266" w:rsidR="00123630" w:rsidRPr="00C648C4" w:rsidRDefault="0070112B" w:rsidP="007F3796">
          <w:pPr>
            <w:pStyle w:val="TOC1"/>
            <w:rPr>
              <w:rtl/>
            </w:rPr>
          </w:pPr>
          <w:r w:rsidRPr="00C648C4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C648C4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C648C4">
        <w:rPr>
          <w:szCs w:val="44"/>
          <w:rtl/>
        </w:rPr>
        <w:br w:type="page"/>
      </w:r>
    </w:p>
    <w:p w14:paraId="6AEE96C5" w14:textId="77777777" w:rsidR="00C648C4" w:rsidRPr="00FC7B12" w:rsidRDefault="00C648C4" w:rsidP="00C648C4">
      <w:pPr>
        <w:pStyle w:val="Heading1"/>
        <w:ind w:firstLine="284"/>
        <w:jc w:val="both"/>
        <w:rPr>
          <w:rtl/>
        </w:rPr>
      </w:pPr>
      <w:bookmarkStart w:id="0" w:name="_Toc150701870"/>
      <w:bookmarkStart w:id="1" w:name="_Toc150611204"/>
      <w:r w:rsidRPr="00FC7B12">
        <w:rPr>
          <w:rFonts w:hint="cs"/>
          <w:szCs w:val="44"/>
          <w:rtl/>
        </w:rPr>
        <w:lastRenderedPageBreak/>
        <w:t xml:space="preserve">موضوع: </w:t>
      </w:r>
      <w:bookmarkEnd w:id="1"/>
      <w:r w:rsidRPr="009D254C">
        <w:rPr>
          <w:color w:val="auto"/>
          <w:szCs w:val="44"/>
          <w:rtl/>
        </w:rPr>
        <w:t xml:space="preserve">مبحث نگاه/ </w:t>
      </w:r>
      <w:r w:rsidRPr="0049165C">
        <w:rPr>
          <w:color w:val="auto"/>
          <w:szCs w:val="44"/>
          <w:rtl/>
        </w:rPr>
        <w:t xml:space="preserve">حکم </w:t>
      </w:r>
      <w:r w:rsidRPr="0049165C">
        <w:rPr>
          <w:rFonts w:hint="cs"/>
          <w:color w:val="auto"/>
          <w:szCs w:val="44"/>
          <w:rtl/>
        </w:rPr>
        <w:t>خنث</w:t>
      </w:r>
      <w:r>
        <w:rPr>
          <w:rFonts w:hint="cs"/>
          <w:color w:val="auto"/>
          <w:szCs w:val="44"/>
          <w:rtl/>
        </w:rPr>
        <w:t>ی/مقامات بحث/مقام اول/قول اول</w:t>
      </w:r>
    </w:p>
    <w:p w14:paraId="77A30521" w14:textId="2E0A9124" w:rsidR="005909CB" w:rsidRPr="00C648C4" w:rsidRDefault="005909CB" w:rsidP="00D9129A">
      <w:pPr>
        <w:pStyle w:val="Heading1"/>
        <w:rPr>
          <w:rtl/>
        </w:rPr>
      </w:pPr>
      <w:r w:rsidRPr="00C648C4">
        <w:rPr>
          <w:rFonts w:hint="cs"/>
          <w:rtl/>
        </w:rPr>
        <w:t>پیشگفتار</w:t>
      </w:r>
      <w:bookmarkEnd w:id="0"/>
    </w:p>
    <w:p w14:paraId="21B35FEA" w14:textId="7351A4AF" w:rsidR="00CC65DB" w:rsidRPr="00C648C4" w:rsidRDefault="00D67AA5" w:rsidP="00CC65DB">
      <w:pPr>
        <w:rPr>
          <w:color w:val="000000" w:themeColor="text1"/>
          <w:rtl/>
        </w:rPr>
      </w:pPr>
      <w:r w:rsidRPr="00C648C4">
        <w:rPr>
          <w:rFonts w:hint="cs"/>
          <w:color w:val="000000" w:themeColor="text1"/>
          <w:rtl/>
        </w:rPr>
        <w:t xml:space="preserve">گفتیم </w:t>
      </w:r>
      <w:r w:rsidR="00CC65DB" w:rsidRPr="00C648C4">
        <w:rPr>
          <w:color w:val="000000" w:themeColor="text1"/>
          <w:rtl/>
        </w:rPr>
        <w:t>در خنث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مشکل از ح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ث</w:t>
      </w:r>
      <w:r w:rsidR="00CC65DB" w:rsidRPr="00C648C4">
        <w:rPr>
          <w:color w:val="000000" w:themeColor="text1"/>
          <w:rtl/>
        </w:rPr>
        <w:t xml:space="preserve"> احکام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که او با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د</w:t>
      </w:r>
      <w:r w:rsidR="00CC65DB" w:rsidRPr="00C648C4">
        <w:rPr>
          <w:color w:val="000000" w:themeColor="text1"/>
          <w:rtl/>
        </w:rPr>
        <w:t xml:space="preserve"> رعا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ت</w:t>
      </w:r>
      <w:r w:rsidR="00CC65DB" w:rsidRPr="00C648C4">
        <w:rPr>
          <w:color w:val="000000" w:themeColor="text1"/>
          <w:rtl/>
        </w:rPr>
        <w:t xml:space="preserve"> بکند در باب احکام خاصه زن و مرد، نظر مرحوم ش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خ</w:t>
      </w:r>
      <w:r w:rsidR="00CC65DB" w:rsidRPr="00C648C4">
        <w:rPr>
          <w:color w:val="000000" w:themeColor="text1"/>
          <w:rtl/>
        </w:rPr>
        <w:t xml:space="preserve"> به عنوان دوم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نظر در ترت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ب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که ما چ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د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م،</w:t>
      </w:r>
      <w:r w:rsidR="00CC65DB" w:rsidRPr="00C648C4">
        <w:rPr>
          <w:color w:val="000000" w:themeColor="text1"/>
          <w:rtl/>
        </w:rPr>
        <w:t xml:space="preserve"> قاعده و حکم به تخ</w:t>
      </w:r>
      <w:r w:rsidR="00CC65DB" w:rsidRPr="00C648C4">
        <w:rPr>
          <w:rFonts w:hint="cs"/>
          <w:color w:val="000000" w:themeColor="text1"/>
          <w:rtl/>
        </w:rPr>
        <w:t>یی</w:t>
      </w:r>
      <w:r w:rsidR="00CC65DB" w:rsidRPr="00C648C4">
        <w:rPr>
          <w:rFonts w:hint="eastAsia"/>
          <w:color w:val="000000" w:themeColor="text1"/>
          <w:rtl/>
        </w:rPr>
        <w:t>ر</w:t>
      </w:r>
      <w:r w:rsidR="00CC65DB" w:rsidRPr="00C648C4">
        <w:rPr>
          <w:color w:val="000000" w:themeColor="text1"/>
          <w:rtl/>
        </w:rPr>
        <w:t xml:space="preserve"> بود که کمتر هم قائل دارد ول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کس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مثل ش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خ</w:t>
      </w:r>
      <w:r w:rsidR="00CC65DB" w:rsidRPr="00C648C4">
        <w:rPr>
          <w:color w:val="000000" w:themeColor="text1"/>
          <w:rtl/>
        </w:rPr>
        <w:t xml:space="preserve"> در نکاح به آن قائل شده‌اند گرچه هم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را در رسائل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را به عن</w:t>
      </w:r>
      <w:r w:rsidR="00CC65DB" w:rsidRPr="00C648C4">
        <w:rPr>
          <w:rFonts w:hint="eastAsia"/>
          <w:color w:val="000000" w:themeColor="text1"/>
          <w:rtl/>
        </w:rPr>
        <w:t>وان</w:t>
      </w:r>
      <w:r w:rsidR="00CC65DB" w:rsidRPr="00C648C4">
        <w:rPr>
          <w:color w:val="000000" w:themeColor="text1"/>
          <w:rtl/>
        </w:rPr>
        <w:t xml:space="preserve">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ک</w:t>
      </w:r>
      <w:r w:rsidR="00CC65DB" w:rsidRPr="00C648C4">
        <w:rPr>
          <w:color w:val="000000" w:themeColor="text1"/>
          <w:rtl/>
        </w:rPr>
        <w:t xml:space="preserve"> قول ضع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ف</w:t>
      </w:r>
      <w:r w:rsidR="00CC65DB" w:rsidRPr="00C648C4">
        <w:rPr>
          <w:color w:val="000000" w:themeColor="text1"/>
          <w:rtl/>
        </w:rPr>
        <w:t xml:space="preserve"> و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ک</w:t>
      </w:r>
      <w:r w:rsidR="00CC65DB" w:rsidRPr="00C648C4">
        <w:rPr>
          <w:color w:val="000000" w:themeColor="text1"/>
          <w:rtl/>
        </w:rPr>
        <w:t xml:space="preserve"> به عنوان ق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ل</w:t>
      </w:r>
      <w:r w:rsidR="00CC65DB" w:rsidRPr="00C648C4">
        <w:rPr>
          <w:color w:val="000000" w:themeColor="text1"/>
          <w:rtl/>
        </w:rPr>
        <w:t xml:space="preserve"> رد </w:t>
      </w:r>
      <w:r w:rsidR="00AE3F16">
        <w:rPr>
          <w:color w:val="000000" w:themeColor="text1"/>
          <w:rtl/>
        </w:rPr>
        <w:t>کرده‌اند</w:t>
      </w:r>
      <w:r w:rsidR="00CC65DB" w:rsidRPr="00C648C4">
        <w:rPr>
          <w:color w:val="000000" w:themeColor="text1"/>
          <w:rtl/>
        </w:rPr>
        <w:t xml:space="preserve">. </w:t>
      </w:r>
    </w:p>
    <w:p w14:paraId="797351BF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فرما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ش‌ها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را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دو نوع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کرد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و در جا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خود محفوظ اما ممکن است کس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فرما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</w:t>
      </w:r>
      <w:r w:rsidRPr="00C648C4">
        <w:rPr>
          <w:color w:val="000000" w:themeColor="text1"/>
          <w:rtl/>
        </w:rPr>
        <w:t xml:space="preserve"> به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ترت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عرض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کنم</w:t>
      </w:r>
      <w:r w:rsidRPr="00C648C4">
        <w:rPr>
          <w:color w:val="000000" w:themeColor="text1"/>
          <w:rtl/>
        </w:rPr>
        <w:t xml:space="preserve"> مطرح کند. </w:t>
      </w:r>
    </w:p>
    <w:p w14:paraId="58140000" w14:textId="77777777" w:rsidR="00CC65DB" w:rsidRPr="00C648C4" w:rsidRDefault="00CC65DB" w:rsidP="00CC65DB">
      <w:pPr>
        <w:pStyle w:val="Heading1"/>
        <w:rPr>
          <w:rtl/>
        </w:rPr>
      </w:pPr>
      <w:bookmarkStart w:id="2" w:name="_Toc150701871"/>
      <w:r w:rsidRPr="00C648C4">
        <w:rPr>
          <w:rFonts w:hint="eastAsia"/>
          <w:rtl/>
        </w:rPr>
        <w:t>تقر</w:t>
      </w:r>
      <w:r w:rsidRPr="00C648C4">
        <w:rPr>
          <w:rFonts w:hint="cs"/>
          <w:rtl/>
        </w:rPr>
        <w:t>ی</w:t>
      </w:r>
      <w:r w:rsidRPr="00C648C4">
        <w:rPr>
          <w:rFonts w:hint="eastAsia"/>
          <w:rtl/>
        </w:rPr>
        <w:t>ر</w:t>
      </w:r>
      <w:r w:rsidRPr="00C648C4">
        <w:rPr>
          <w:rtl/>
        </w:rPr>
        <w:t xml:space="preserve"> اول</w:t>
      </w:r>
      <w:bookmarkEnd w:id="2"/>
    </w:p>
    <w:p w14:paraId="1250E455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گفت ظاهر کلام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است بلکه برخ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از ابعاد و اضلاع آن در کلام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هم شاهد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ندارد اما در 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حال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و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 که عرض خواهم کرد. </w:t>
      </w:r>
    </w:p>
    <w:p w14:paraId="44544CAC" w14:textId="6BDE972E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و</w:t>
      </w:r>
      <w:r w:rsidRPr="00C648C4">
        <w:rPr>
          <w:color w:val="000000" w:themeColor="text1"/>
          <w:rtl/>
        </w:rPr>
        <w:t xml:space="preserve"> آن به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ترت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ب</w:t>
      </w:r>
      <w:r w:rsidRPr="00C648C4">
        <w:rPr>
          <w:color w:val="000000" w:themeColor="text1"/>
          <w:rtl/>
        </w:rPr>
        <w:t xml:space="preserve"> است که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توانند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ند</w:t>
      </w:r>
      <w:r w:rsidRPr="00C648C4">
        <w:rPr>
          <w:color w:val="000000" w:themeColor="text1"/>
          <w:rtl/>
        </w:rPr>
        <w:t xml:space="preserve"> با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مقدمات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. </w:t>
      </w:r>
    </w:p>
    <w:p w14:paraId="710E3A5F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color w:val="000000" w:themeColor="text1"/>
          <w:rtl/>
        </w:rPr>
        <w:t>۱-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قائل به همان عدم طب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عت</w:t>
      </w:r>
      <w:r w:rsidRPr="00C648C4">
        <w:rPr>
          <w:color w:val="000000" w:themeColor="text1"/>
          <w:rtl/>
        </w:rPr>
        <w:t xml:space="preserve"> ثالثه هستند، قائل به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هستند که نوع انسان در دو صنف ذکر و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انحصار دارد. </w:t>
      </w:r>
    </w:p>
    <w:p w14:paraId="49E25130" w14:textId="63E56A6F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color w:val="000000" w:themeColor="text1"/>
          <w:rtl/>
        </w:rPr>
        <w:t>۲-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بر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اساس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توانند</w:t>
      </w:r>
      <w:r w:rsidRPr="00C648C4">
        <w:rPr>
          <w:color w:val="000000" w:themeColor="text1"/>
          <w:rtl/>
        </w:rPr>
        <w:t xml:space="preserve"> قائل بشوند و قائل هستند که بنابرا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شخص خنث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مشکل </w:t>
      </w:r>
      <w:r w:rsidR="00AE3F16">
        <w:rPr>
          <w:color w:val="000000" w:themeColor="text1"/>
          <w:rtl/>
        </w:rPr>
        <w:t>فی‌الواقع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ذکر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،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دارد که </w:t>
      </w:r>
      <w:r w:rsidR="00AE3F16">
        <w:rPr>
          <w:color w:val="000000" w:themeColor="text1"/>
          <w:rtl/>
        </w:rPr>
        <w:t>فی‌الواقع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ذکر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>.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هم جهت 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گر</w:t>
      </w:r>
      <w:r w:rsidRPr="00C648C4">
        <w:rPr>
          <w:color w:val="000000" w:themeColor="text1"/>
          <w:rtl/>
        </w:rPr>
        <w:t xml:space="preserve"> که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دو جهت به هم مترتب است. </w:t>
      </w:r>
    </w:p>
    <w:p w14:paraId="0A516FE3" w14:textId="3A6DD91A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پس</w:t>
      </w:r>
      <w:r w:rsidRPr="00C648C4">
        <w:rPr>
          <w:color w:val="000000" w:themeColor="text1"/>
          <w:rtl/>
        </w:rPr>
        <w:t xml:space="preserve"> تا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توان</w:t>
      </w:r>
      <w:r w:rsidRPr="00C648C4">
        <w:rPr>
          <w:color w:val="000000" w:themeColor="text1"/>
          <w:rtl/>
        </w:rPr>
        <w:t xml:space="preserve"> گفت </w:t>
      </w:r>
      <w:r w:rsidR="00AE3F16">
        <w:rPr>
          <w:color w:val="000000" w:themeColor="text1"/>
          <w:rtl/>
        </w:rPr>
        <w:t>فی‌الواقع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ذکر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مبنا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به تعلق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به او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>. ولو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در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ظاهر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خطاب او را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رد،</w:t>
      </w:r>
      <w:r w:rsidRPr="00C648C4">
        <w:rPr>
          <w:color w:val="000000" w:themeColor="text1"/>
          <w:rtl/>
        </w:rPr>
        <w:t xml:space="preserve"> اما مت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قن</w:t>
      </w:r>
      <w:r w:rsidRPr="00C648C4">
        <w:rPr>
          <w:color w:val="000000" w:themeColor="text1"/>
          <w:rtl/>
        </w:rPr>
        <w:t xml:space="preserve"> است که در واقع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ذکر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و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هم دارد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بع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است که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تکا</w:t>
      </w:r>
      <w:r w:rsidRPr="00C648C4">
        <w:rPr>
          <w:rFonts w:hint="eastAsia"/>
          <w:color w:val="000000" w:themeColor="text1"/>
          <w:rtl/>
        </w:rPr>
        <w:t>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خاصه زن و مرد ه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چ</w:t>
      </w:r>
      <w:r w:rsidRPr="00C648C4">
        <w:rPr>
          <w:color w:val="000000" w:themeColor="text1"/>
          <w:rtl/>
        </w:rPr>
        <w:t xml:space="preserve"> کدام او را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رد</w:t>
      </w:r>
      <w:r w:rsidRPr="00C648C4">
        <w:rPr>
          <w:color w:val="000000" w:themeColor="text1"/>
          <w:rtl/>
        </w:rPr>
        <w:t>. کار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به خطاب هم ندار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م،</w:t>
      </w:r>
      <w:r w:rsidRPr="00C648C4">
        <w:rPr>
          <w:color w:val="000000" w:themeColor="text1"/>
          <w:rtl/>
        </w:rPr>
        <w:t xml:space="preserve"> فقط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را به عنوان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مقدمه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پذ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که جنس انسان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ذکر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و او هم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ذکر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. </w:t>
      </w:r>
    </w:p>
    <w:p w14:paraId="713E1BF2" w14:textId="4BFE9192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مقدمه</w:t>
      </w:r>
      <w:r w:rsidRPr="00C648C4">
        <w:rPr>
          <w:color w:val="000000" w:themeColor="text1"/>
          <w:rtl/>
        </w:rPr>
        <w:t xml:space="preserve"> دوم هم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که 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اگر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خطابات ظاهر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نساء و رجال شامل او نشود </w:t>
      </w:r>
      <w:r w:rsidR="00AE3F16">
        <w:rPr>
          <w:color w:val="000000" w:themeColor="text1"/>
          <w:rtl/>
        </w:rPr>
        <w:t>فی‌الواقع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که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خنث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مشکل آزاد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</w:t>
      </w:r>
      <w:r w:rsidRPr="00C648C4">
        <w:rPr>
          <w:color w:val="000000" w:themeColor="text1"/>
          <w:rtl/>
        </w:rPr>
        <w:t xml:space="preserve"> از 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گران</w:t>
      </w:r>
      <w:r w:rsidRPr="00C648C4">
        <w:rPr>
          <w:color w:val="000000" w:themeColor="text1"/>
          <w:rtl/>
        </w:rPr>
        <w:t xml:space="preserve"> داشته باشد، بالاخره در حد 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گران</w:t>
      </w:r>
      <w:r w:rsidRPr="00C648C4">
        <w:rPr>
          <w:color w:val="000000" w:themeColor="text1"/>
          <w:rtl/>
        </w:rPr>
        <w:t xml:space="preserve"> هست و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هم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او هست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زن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مرد. </w:t>
      </w:r>
    </w:p>
    <w:p w14:paraId="76C313DD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color w:val="000000" w:themeColor="text1"/>
          <w:rtl/>
        </w:rPr>
        <w:t>۳-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 ما اطم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نان</w:t>
      </w:r>
      <w:r w:rsidRPr="00C648C4">
        <w:rPr>
          <w:color w:val="000000" w:themeColor="text1"/>
          <w:rtl/>
        </w:rPr>
        <w:t xml:space="preserve">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به دل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ل</w:t>
      </w:r>
      <w:r w:rsidRPr="00C648C4">
        <w:rPr>
          <w:color w:val="000000" w:themeColor="text1"/>
          <w:rtl/>
        </w:rPr>
        <w:t xml:space="preserve"> شر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عت</w:t>
      </w:r>
      <w:r w:rsidRPr="00C648C4">
        <w:rPr>
          <w:color w:val="000000" w:themeColor="text1"/>
          <w:rtl/>
        </w:rPr>
        <w:t xml:space="preserve"> سهله و سمحه بودن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که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نوع مشاق، نه قاعده حرج، به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شکل در مذاق شرع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دو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به نحو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color w:val="000000" w:themeColor="text1"/>
          <w:rtl/>
        </w:rPr>
        <w:t xml:space="preserve"> شارع از او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خواهد</w:t>
      </w:r>
      <w:r w:rsidRPr="00C648C4">
        <w:rPr>
          <w:color w:val="000000" w:themeColor="text1"/>
          <w:rtl/>
        </w:rPr>
        <w:t xml:space="preserve">. </w:t>
      </w:r>
    </w:p>
    <w:p w14:paraId="34DDF65A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سه تا مقدمه</w:t>
      </w:r>
    </w:p>
    <w:p w14:paraId="4240B848" w14:textId="70BB989B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lastRenderedPageBreak/>
        <w:t>بعد</w:t>
      </w:r>
      <w:r w:rsidRPr="00C648C4">
        <w:rPr>
          <w:color w:val="000000" w:themeColor="text1"/>
          <w:rtl/>
        </w:rPr>
        <w:t xml:space="preserve"> از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خطاب او را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رد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اگر خطاب هم او را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رد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که در عالم دو صنف 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شتر</w:t>
      </w:r>
      <w:r w:rsidRPr="00C648C4">
        <w:rPr>
          <w:color w:val="000000" w:themeColor="text1"/>
          <w:rtl/>
        </w:rPr>
        <w:t xml:space="preserve"> ندار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بنابراین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صنف زن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مرد، 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گر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زندگ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او اسهل از زندگ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صنف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از تکال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خاصه متوجه ا</w:t>
      </w:r>
      <w:r w:rsidRPr="00C648C4">
        <w:rPr>
          <w:rFonts w:hint="eastAsia"/>
          <w:color w:val="000000" w:themeColor="text1"/>
          <w:rtl/>
        </w:rPr>
        <w:t>و</w:t>
      </w:r>
      <w:r w:rsidRPr="00C648C4">
        <w:rPr>
          <w:color w:val="000000" w:themeColor="text1"/>
          <w:rtl/>
        </w:rPr>
        <w:t xml:space="preserve"> نباشد،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را هم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م،</w:t>
      </w:r>
      <w:r w:rsidRPr="00C648C4">
        <w:rPr>
          <w:color w:val="000000" w:themeColor="text1"/>
          <w:rtl/>
        </w:rPr>
        <w:t xml:space="preserve"> رو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ارتکاز و مذاق شرع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آدم از بق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آزاد‌تر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. </w:t>
      </w:r>
    </w:p>
    <w:p w14:paraId="47EA76FA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سوم</w:t>
      </w:r>
      <w:r w:rsidRPr="00C648C4">
        <w:rPr>
          <w:color w:val="000000" w:themeColor="text1"/>
          <w:rtl/>
        </w:rPr>
        <w:t xml:space="preserve"> هم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اشد از 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گران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ست،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شر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عت</w:t>
      </w:r>
      <w:r w:rsidRPr="00C648C4">
        <w:rPr>
          <w:color w:val="000000" w:themeColor="text1"/>
          <w:rtl/>
        </w:rPr>
        <w:t xml:space="preserve"> سمحه سهله اقتضاء ندارد که وضع او سخت‌تر و اشد حالاً و اعسر حالاً از بق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باشد. </w:t>
      </w:r>
    </w:p>
    <w:p w14:paraId="08E31FFA" w14:textId="77777777" w:rsidR="00CC65DB" w:rsidRPr="00C648C4" w:rsidRDefault="00CC65DB" w:rsidP="00CC65DB">
      <w:pPr>
        <w:pStyle w:val="Heading1"/>
        <w:rPr>
          <w:rtl/>
        </w:rPr>
      </w:pPr>
      <w:bookmarkStart w:id="3" w:name="_Toc150701872"/>
      <w:r w:rsidRPr="00C648C4">
        <w:rPr>
          <w:rFonts w:hint="eastAsia"/>
          <w:rtl/>
        </w:rPr>
        <w:t>تقر</w:t>
      </w:r>
      <w:r w:rsidRPr="00C648C4">
        <w:rPr>
          <w:rFonts w:hint="cs"/>
          <w:rtl/>
        </w:rPr>
        <w:t>ی</w:t>
      </w:r>
      <w:r w:rsidRPr="00C648C4">
        <w:rPr>
          <w:rFonts w:hint="eastAsia"/>
          <w:rtl/>
        </w:rPr>
        <w:t>ر</w:t>
      </w:r>
      <w:r w:rsidRPr="00C648C4">
        <w:rPr>
          <w:rtl/>
        </w:rPr>
        <w:t xml:space="preserve"> دوم</w:t>
      </w:r>
      <w:bookmarkEnd w:id="3"/>
    </w:p>
    <w:p w14:paraId="0C4E746B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با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نها</w:t>
      </w:r>
      <w:r w:rsidRPr="00C648C4">
        <w:rPr>
          <w:color w:val="000000" w:themeColor="text1"/>
          <w:rtl/>
        </w:rPr>
        <w:t xml:space="preserve"> ممکن است کس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موافقت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خواهد،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دانم</w:t>
      </w:r>
      <w:r w:rsidRPr="00C648C4">
        <w:rPr>
          <w:color w:val="000000" w:themeColor="text1"/>
          <w:rtl/>
        </w:rPr>
        <w:t xml:space="preserve"> حتماً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هست و بدون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که او اسهل حالاً باشد و از آن طرف هم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دانم</w:t>
      </w:r>
      <w:r w:rsidRPr="00C648C4">
        <w:rPr>
          <w:color w:val="000000" w:themeColor="text1"/>
          <w:rtl/>
        </w:rPr>
        <w:t xml:space="preserve"> که اعسر حالاً و اشد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فاً</w:t>
      </w:r>
      <w:r w:rsidRPr="00C648C4">
        <w:rPr>
          <w:color w:val="000000" w:themeColor="text1"/>
          <w:rtl/>
        </w:rPr>
        <w:t xml:space="preserve"> هم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از بق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مذاق چن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ز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را اقتضاء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کند</w:t>
      </w:r>
      <w:r w:rsidRPr="00C648C4">
        <w:rPr>
          <w:color w:val="000000" w:themeColor="text1"/>
          <w:rtl/>
        </w:rPr>
        <w:t xml:space="preserve">. </w:t>
      </w:r>
    </w:p>
    <w:p w14:paraId="38D4E1FF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در</w:t>
      </w:r>
      <w:r w:rsidRPr="00C648C4">
        <w:rPr>
          <w:color w:val="000000" w:themeColor="text1"/>
          <w:rtl/>
        </w:rPr>
        <w:t xml:space="preserve"> مخالفت هم، مخالفت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درست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و لذا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موافقت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لازم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ست،</w:t>
      </w:r>
      <w:r w:rsidRPr="00C648C4">
        <w:rPr>
          <w:color w:val="000000" w:themeColor="text1"/>
          <w:rtl/>
        </w:rPr>
        <w:t xml:space="preserve">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مخالفت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هم جا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ز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>. نت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جه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نها</w:t>
      </w:r>
      <w:r w:rsidRPr="00C648C4">
        <w:rPr>
          <w:color w:val="000000" w:themeColor="text1"/>
          <w:rtl/>
        </w:rPr>
        <w:t xml:space="preserve"> تخ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. </w:t>
      </w:r>
    </w:p>
    <w:p w14:paraId="59EEC528" w14:textId="40D5B3D2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حرف ب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ربط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ست،</w:t>
      </w:r>
      <w:r w:rsidRPr="00C648C4">
        <w:rPr>
          <w:color w:val="000000" w:themeColor="text1"/>
          <w:rtl/>
        </w:rPr>
        <w:t xml:space="preserve"> حرف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 که هم </w:t>
      </w:r>
      <w:r w:rsidR="00AE3F16">
        <w:rPr>
          <w:color w:val="000000" w:themeColor="text1"/>
          <w:rtl/>
        </w:rPr>
        <w:t>بنابراین که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خطابات ظاهر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او را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رد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را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کرد و هم </w:t>
      </w:r>
      <w:r w:rsidR="00AE3F16">
        <w:rPr>
          <w:color w:val="000000" w:themeColor="text1"/>
          <w:rtl/>
        </w:rPr>
        <w:t>بنابراین که</w:t>
      </w:r>
      <w:r w:rsidRPr="00C648C4">
        <w:rPr>
          <w:color w:val="000000" w:themeColor="text1"/>
          <w:rtl/>
        </w:rPr>
        <w:t xml:space="preserve"> خطابات ظاهر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او را بگ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رد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کرد. </w:t>
      </w:r>
    </w:p>
    <w:p w14:paraId="380E8159" w14:textId="5AD9BD55" w:rsidR="00CC65DB" w:rsidRPr="00C648C4" w:rsidRDefault="00AE3F16" w:rsidP="00CC65DB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CC65DB" w:rsidRPr="00C648C4">
        <w:rPr>
          <w:color w:val="000000" w:themeColor="text1"/>
          <w:rtl/>
        </w:rPr>
        <w:t xml:space="preserve"> مبنا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نکه</w:t>
      </w:r>
      <w:r w:rsidR="00CC65DB" w:rsidRPr="00C648C4">
        <w:rPr>
          <w:color w:val="000000" w:themeColor="text1"/>
          <w:rtl/>
        </w:rPr>
        <w:t xml:space="preserve"> بگو</w:t>
      </w:r>
      <w:r w:rsidR="00CC65DB" w:rsidRPr="00C648C4">
        <w:rPr>
          <w:rFonts w:hint="cs"/>
          <w:color w:val="000000" w:themeColor="text1"/>
          <w:rtl/>
        </w:rPr>
        <w:t>یی</w:t>
      </w:r>
      <w:r w:rsidR="00CC65DB" w:rsidRPr="00C648C4">
        <w:rPr>
          <w:rFonts w:hint="eastAsia"/>
          <w:color w:val="000000" w:themeColor="text1"/>
          <w:rtl/>
        </w:rPr>
        <w:t>م</w:t>
      </w:r>
      <w:r w:rsidR="00CC65DB" w:rsidRPr="00C648C4">
        <w:rPr>
          <w:color w:val="000000" w:themeColor="text1"/>
          <w:rtl/>
        </w:rPr>
        <w:t xml:space="preserve"> خطابات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ا</w:t>
      </w:r>
      <w:r w:rsidR="00CC65DB" w:rsidRPr="00C648C4">
        <w:rPr>
          <w:color w:val="000000" w:themeColor="text1"/>
          <w:rtl/>
        </w:rPr>
        <w:t xml:space="preserve">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ها</w:t>
      </w:r>
      <w:r w:rsidR="00CC65DB" w:rsidRPr="00C648C4">
        <w:rPr>
          <w:color w:val="000000" w:themeColor="text1"/>
          <w:rtl/>
        </w:rPr>
        <w:t xml:space="preserve"> الرجال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ا</w:t>
      </w:r>
      <w:r w:rsidR="00CC65DB" w:rsidRPr="00C648C4">
        <w:rPr>
          <w:color w:val="000000" w:themeColor="text1"/>
          <w:rtl/>
        </w:rPr>
        <w:t xml:space="preserve">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تها</w:t>
      </w:r>
      <w:r w:rsidR="00CC65DB" w:rsidRPr="00C648C4">
        <w:rPr>
          <w:color w:val="000000" w:themeColor="text1"/>
          <w:rtl/>
        </w:rPr>
        <w:t xml:space="preserve"> النساء او را نم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گ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رد</w:t>
      </w:r>
      <w:r w:rsidR="00CC65DB" w:rsidRPr="00C648C4">
        <w:rPr>
          <w:color w:val="000000" w:themeColor="text1"/>
          <w:rtl/>
        </w:rPr>
        <w:t xml:space="preserve"> به دل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ل</w:t>
      </w:r>
      <w:r w:rsidR="00CC65DB" w:rsidRPr="00C648C4">
        <w:rPr>
          <w:color w:val="000000" w:themeColor="text1"/>
          <w:rtl/>
        </w:rPr>
        <w:t xml:space="preserve"> انصراف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ا</w:t>
      </w:r>
      <w:r w:rsidR="00CC65DB" w:rsidRPr="00C648C4">
        <w:rPr>
          <w:color w:val="000000" w:themeColor="text1"/>
          <w:rtl/>
        </w:rPr>
        <w:t xml:space="preserve"> هر چ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ز</w:t>
      </w:r>
      <w:r w:rsidR="00CC65DB" w:rsidRPr="00C648C4">
        <w:rPr>
          <w:color w:val="000000" w:themeColor="text1"/>
          <w:rtl/>
        </w:rPr>
        <w:t xml:space="preserve"> د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گر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،</w:t>
      </w:r>
      <w:r w:rsidR="00CC65DB" w:rsidRPr="00C648C4">
        <w:rPr>
          <w:color w:val="000000" w:themeColor="text1"/>
          <w:rtl/>
        </w:rPr>
        <w:t xml:space="preserve"> 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گو</w:t>
      </w:r>
      <w:r w:rsidR="00CC65DB" w:rsidRPr="00C648C4">
        <w:rPr>
          <w:rFonts w:hint="cs"/>
          <w:color w:val="000000" w:themeColor="text1"/>
          <w:rtl/>
        </w:rPr>
        <w:t>یی</w:t>
      </w:r>
      <w:r w:rsidR="00CC65DB" w:rsidRPr="00C648C4">
        <w:rPr>
          <w:rFonts w:hint="eastAsia"/>
          <w:color w:val="000000" w:themeColor="text1"/>
          <w:rtl/>
        </w:rPr>
        <w:t>م</w:t>
      </w:r>
      <w:r w:rsidR="00CC65DB" w:rsidRPr="00C648C4">
        <w:rPr>
          <w:color w:val="000000" w:themeColor="text1"/>
          <w:rtl/>
        </w:rPr>
        <w:t xml:space="preserve"> در عالم واقع (ا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فرض رو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مبنا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است که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ا</w:t>
      </w:r>
      <w:r w:rsidR="00CC65DB" w:rsidRPr="00C648C4">
        <w:rPr>
          <w:color w:val="000000" w:themeColor="text1"/>
          <w:rtl/>
        </w:rPr>
        <w:t xml:space="preserve"> زن است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ا</w:t>
      </w:r>
      <w:r w:rsidR="00CC65DB" w:rsidRPr="00C648C4">
        <w:rPr>
          <w:color w:val="000000" w:themeColor="text1"/>
          <w:rtl/>
        </w:rPr>
        <w:t xml:space="preserve"> مرد) 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گو</w:t>
      </w:r>
      <w:r w:rsidR="00CC65DB" w:rsidRPr="00C648C4">
        <w:rPr>
          <w:rFonts w:hint="cs"/>
          <w:color w:val="000000" w:themeColor="text1"/>
          <w:rtl/>
        </w:rPr>
        <w:t>یی</w:t>
      </w:r>
      <w:r w:rsidR="00CC65DB" w:rsidRPr="00C648C4">
        <w:rPr>
          <w:rFonts w:hint="eastAsia"/>
          <w:color w:val="000000" w:themeColor="text1"/>
          <w:rtl/>
        </w:rPr>
        <w:t>م</w:t>
      </w:r>
      <w:r w:rsidR="00CC65DB" w:rsidRPr="00C648C4">
        <w:rPr>
          <w:color w:val="000000" w:themeColor="text1"/>
          <w:rtl/>
        </w:rPr>
        <w:t xml:space="preserve">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نم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تواند</w:t>
      </w:r>
      <w:r w:rsidR="00CC65DB" w:rsidRPr="00C648C4">
        <w:rPr>
          <w:color w:val="000000" w:themeColor="text1"/>
          <w:rtl/>
        </w:rPr>
        <w:t xml:space="preserve"> بدون تکل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ف</w:t>
      </w:r>
      <w:r w:rsidR="00CC65DB" w:rsidRPr="00C648C4">
        <w:rPr>
          <w:color w:val="000000" w:themeColor="text1"/>
          <w:rtl/>
        </w:rPr>
        <w:t xml:space="preserve"> باشد، مذاق و ارتکاز شرع اقتضاء دارد حتما</w:t>
      </w:r>
      <w:r w:rsidR="00CC65DB" w:rsidRPr="00C648C4">
        <w:rPr>
          <w:rFonts w:hint="eastAsia"/>
          <w:color w:val="000000" w:themeColor="text1"/>
          <w:rtl/>
        </w:rPr>
        <w:t>ً</w:t>
      </w:r>
      <w:r w:rsidR="00CC65DB" w:rsidRPr="00C648C4">
        <w:rPr>
          <w:color w:val="000000" w:themeColor="text1"/>
          <w:rtl/>
        </w:rPr>
        <w:t xml:space="preserve">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ک</w:t>
      </w:r>
      <w:r w:rsidR="00CC65DB" w:rsidRPr="00C648C4">
        <w:rPr>
          <w:color w:val="000000" w:themeColor="text1"/>
          <w:rtl/>
        </w:rPr>
        <w:t xml:space="preserve"> دسته از تکال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ف</w:t>
      </w:r>
      <w:r w:rsidR="00CC65DB" w:rsidRPr="00C648C4">
        <w:rPr>
          <w:color w:val="000000" w:themeColor="text1"/>
          <w:rtl/>
        </w:rPr>
        <w:t xml:space="preserve"> زن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ا</w:t>
      </w:r>
      <w:r w:rsidR="00CC65DB" w:rsidRPr="00C648C4">
        <w:rPr>
          <w:color w:val="000000" w:themeColor="text1"/>
          <w:rtl/>
        </w:rPr>
        <w:t xml:space="preserve"> مرد در او باشد،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نکه</w:t>
      </w:r>
      <w:r w:rsidR="00CC65DB" w:rsidRPr="00C648C4">
        <w:rPr>
          <w:color w:val="000000" w:themeColor="text1"/>
          <w:rtl/>
        </w:rPr>
        <w:t xml:space="preserve"> ه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چ</w:t>
      </w:r>
      <w:r w:rsidR="00CC65DB" w:rsidRPr="00C648C4">
        <w:rPr>
          <w:color w:val="000000" w:themeColor="text1"/>
          <w:rtl/>
        </w:rPr>
        <w:t xml:space="preserve"> کدام نباشد، بگو</w:t>
      </w:r>
      <w:r w:rsidR="00CC65DB" w:rsidRPr="00C648C4">
        <w:rPr>
          <w:rFonts w:hint="cs"/>
          <w:color w:val="000000" w:themeColor="text1"/>
          <w:rtl/>
        </w:rPr>
        <w:t>یی</w:t>
      </w:r>
      <w:r w:rsidR="00CC65DB" w:rsidRPr="00C648C4">
        <w:rPr>
          <w:rFonts w:hint="eastAsia"/>
          <w:color w:val="000000" w:themeColor="text1"/>
          <w:rtl/>
        </w:rPr>
        <w:t>م</w:t>
      </w:r>
      <w:r w:rsidR="00CC65DB" w:rsidRPr="00C648C4">
        <w:rPr>
          <w:color w:val="000000" w:themeColor="text1"/>
          <w:rtl/>
        </w:rPr>
        <w:t xml:space="preserve"> آزاد، آزاد، در آن مناطق اختصاص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زن و مرد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با مذاق و ارتکاز نم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سازد</w:t>
      </w:r>
      <w:r w:rsidR="00CC65DB" w:rsidRPr="00C648C4">
        <w:rPr>
          <w:color w:val="000000" w:themeColor="text1"/>
          <w:rtl/>
        </w:rPr>
        <w:t xml:space="preserve">. </w:t>
      </w:r>
    </w:p>
    <w:p w14:paraId="1F8509CD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نکته</w:t>
      </w:r>
      <w:r w:rsidRPr="00C648C4">
        <w:rPr>
          <w:color w:val="000000" w:themeColor="text1"/>
          <w:rtl/>
        </w:rPr>
        <w:t xml:space="preserve"> بعد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شخص هر دو را با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رعا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ت</w:t>
      </w:r>
      <w:r w:rsidRPr="00C648C4">
        <w:rPr>
          <w:color w:val="000000" w:themeColor="text1"/>
          <w:rtl/>
        </w:rPr>
        <w:t xml:space="preserve"> بکند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هم با مذاق شرع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سازد</w:t>
      </w:r>
      <w:r w:rsidRPr="00C648C4">
        <w:rPr>
          <w:color w:val="000000" w:themeColor="text1"/>
          <w:rtl/>
        </w:rPr>
        <w:t xml:space="preserve"> و لذا موافقت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واجب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مخالفت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هم جا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ز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. </w:t>
      </w:r>
    </w:p>
    <w:p w14:paraId="4DD5C87A" w14:textId="0D5FEF69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بنا بر</w:t>
      </w:r>
      <w:r w:rsidRPr="00C648C4">
        <w:rPr>
          <w:color w:val="000000" w:themeColor="text1"/>
          <w:rtl/>
        </w:rPr>
        <w:t xml:space="preserve"> مبنا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خطاب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در کار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ست،</w:t>
      </w:r>
      <w:r w:rsidRPr="00C648C4">
        <w:rPr>
          <w:color w:val="000000" w:themeColor="text1"/>
          <w:rtl/>
        </w:rPr>
        <w:t xml:space="preserve"> خطابات ظاهر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را کنار گذاشت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و ما هست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و مواجه با </w:t>
      </w:r>
      <w:r w:rsidR="00AE3F16">
        <w:rPr>
          <w:color w:val="000000" w:themeColor="text1"/>
          <w:rtl/>
        </w:rPr>
        <w:t>سؤالی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و در حال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دستمان از خطابات لفظ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کوتاه است سراغ مذاق و ارتکاز شرع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رو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مذاق و ارتکاز شرع </w:t>
      </w:r>
      <w:r w:rsidR="00AE3F16">
        <w:rPr>
          <w:color w:val="000000" w:themeColor="text1"/>
          <w:rtl/>
        </w:rPr>
        <w:t>بنابراین که</w:t>
      </w:r>
      <w:r w:rsidRPr="00C648C4">
        <w:rPr>
          <w:color w:val="000000" w:themeColor="text1"/>
          <w:rtl/>
        </w:rPr>
        <w:t xml:space="preserve"> حصر به ذکر و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باشد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کارش آسان‌تر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حتماً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گر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بان</w:t>
      </w:r>
      <w:r w:rsidRPr="00C648C4">
        <w:rPr>
          <w:color w:val="000000" w:themeColor="text1"/>
          <w:rtl/>
        </w:rPr>
        <w:t xml:space="preserve"> او را گرفته است،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بدتر از 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گران</w:t>
      </w:r>
      <w:r w:rsidRPr="00C648C4">
        <w:rPr>
          <w:color w:val="000000" w:themeColor="text1"/>
          <w:rtl/>
        </w:rPr>
        <w:t xml:space="preserve"> هم باشد و تندتر و سخت‌تر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او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باشد،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هم بع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است.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هم دست شارع است که بگو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من موافقت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خواهم</w:t>
      </w:r>
      <w:r w:rsidRPr="00C648C4">
        <w:rPr>
          <w:color w:val="000000" w:themeColor="text1"/>
          <w:rtl/>
        </w:rPr>
        <w:t xml:space="preserve">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مخالفت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نکن.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شارع چن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تصرف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تواند</w:t>
      </w:r>
      <w:r w:rsidRPr="00C648C4">
        <w:rPr>
          <w:color w:val="000000" w:themeColor="text1"/>
          <w:rtl/>
        </w:rPr>
        <w:t xml:space="preserve"> در احکام خود داشته باشد.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بنابراین</w:t>
      </w:r>
      <w:r w:rsidRPr="00C648C4">
        <w:rPr>
          <w:color w:val="000000" w:themeColor="text1"/>
          <w:rtl/>
        </w:rPr>
        <w:t xml:space="preserve"> است که حصر در ذکر و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باشد. </w:t>
      </w:r>
    </w:p>
    <w:p w14:paraId="1D78C358" w14:textId="4639CD64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lastRenderedPageBreak/>
        <w:t>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ذکر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و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رو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مذاق شرع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تواند</w:t>
      </w:r>
      <w:r w:rsidRPr="00C648C4">
        <w:rPr>
          <w:color w:val="000000" w:themeColor="text1"/>
          <w:rtl/>
        </w:rPr>
        <w:t xml:space="preserve"> ه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چ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از دو طرف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نداشته باشد و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هر دو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با مذاق شرع سازگار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.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color w:val="000000" w:themeColor="text1"/>
          <w:rtl/>
        </w:rPr>
        <w:t xml:space="preserve"> تام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سازگار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در حد عسر و حرج هم نباشد با مذاق شرع سازگار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>. و لذا موافقت قط</w:t>
      </w:r>
      <w:r w:rsidRPr="00C648C4">
        <w:rPr>
          <w:rFonts w:hint="eastAsia"/>
          <w:color w:val="000000" w:themeColor="text1"/>
          <w:rtl/>
        </w:rPr>
        <w:t>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لازم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اما مخالفت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جا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ز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>.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بنابراین که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خطاب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ندار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. </w:t>
      </w:r>
    </w:p>
    <w:p w14:paraId="3CEAC456" w14:textId="53876A9C" w:rsidR="00CC65DB" w:rsidRPr="00C648C4" w:rsidRDefault="00AE3F16" w:rsidP="00CC65DB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CC65DB" w:rsidRPr="00C648C4">
        <w:rPr>
          <w:color w:val="000000" w:themeColor="text1"/>
          <w:rtl/>
        </w:rPr>
        <w:t xml:space="preserve"> که بگو</w:t>
      </w:r>
      <w:r w:rsidR="00CC65DB" w:rsidRPr="00C648C4">
        <w:rPr>
          <w:rFonts w:hint="cs"/>
          <w:color w:val="000000" w:themeColor="text1"/>
          <w:rtl/>
        </w:rPr>
        <w:t>یی</w:t>
      </w:r>
      <w:r w:rsidR="00CC65DB" w:rsidRPr="00C648C4">
        <w:rPr>
          <w:rFonts w:hint="eastAsia"/>
          <w:color w:val="000000" w:themeColor="text1"/>
          <w:rtl/>
        </w:rPr>
        <w:t>م</w:t>
      </w:r>
      <w:r w:rsidR="00CC65DB" w:rsidRPr="00C648C4">
        <w:rPr>
          <w:color w:val="000000" w:themeColor="text1"/>
          <w:rtl/>
        </w:rPr>
        <w:t xml:space="preserve"> خطاب هم دار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م</w:t>
      </w:r>
      <w:r w:rsidR="00CC65DB" w:rsidRPr="00C648C4">
        <w:rPr>
          <w:color w:val="000000" w:themeColor="text1"/>
          <w:rtl/>
        </w:rPr>
        <w:t xml:space="preserve"> ممکن است با کم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تغ</w:t>
      </w:r>
      <w:r w:rsidR="00CC65DB" w:rsidRPr="00C648C4">
        <w:rPr>
          <w:rFonts w:hint="cs"/>
          <w:color w:val="000000" w:themeColor="text1"/>
          <w:rtl/>
        </w:rPr>
        <w:t>یی</w:t>
      </w:r>
      <w:r w:rsidR="00CC65DB" w:rsidRPr="00C648C4">
        <w:rPr>
          <w:rFonts w:hint="eastAsia"/>
          <w:color w:val="000000" w:themeColor="text1"/>
          <w:rtl/>
        </w:rPr>
        <w:t>ر</w:t>
      </w:r>
      <w:r w:rsidR="00CC65DB" w:rsidRPr="00C648C4">
        <w:rPr>
          <w:color w:val="000000" w:themeColor="text1"/>
          <w:rtl/>
        </w:rPr>
        <w:t xml:space="preserve"> باز هم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را گفت، 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گو</w:t>
      </w:r>
      <w:r w:rsidR="00CC65DB" w:rsidRPr="00C648C4">
        <w:rPr>
          <w:rFonts w:hint="cs"/>
          <w:color w:val="000000" w:themeColor="text1"/>
          <w:rtl/>
        </w:rPr>
        <w:t>یی</w:t>
      </w:r>
      <w:r w:rsidR="00CC65DB" w:rsidRPr="00C648C4">
        <w:rPr>
          <w:rFonts w:hint="eastAsia"/>
          <w:color w:val="000000" w:themeColor="text1"/>
          <w:rtl/>
        </w:rPr>
        <w:t>م</w:t>
      </w:r>
      <w:r w:rsidR="00CC65DB" w:rsidRPr="00C648C4">
        <w:rPr>
          <w:color w:val="000000" w:themeColor="text1"/>
          <w:rtl/>
        </w:rPr>
        <w:t xml:space="preserve"> دو خطاب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نجا</w:t>
      </w:r>
      <w:r w:rsidR="00CC65DB" w:rsidRPr="00C648C4">
        <w:rPr>
          <w:color w:val="000000" w:themeColor="text1"/>
          <w:rtl/>
        </w:rPr>
        <w:t xml:space="preserve"> هست، 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تواند</w:t>
      </w:r>
      <w:r w:rsidR="00CC65DB" w:rsidRPr="00C648C4">
        <w:rPr>
          <w:color w:val="000000" w:themeColor="text1"/>
          <w:rtl/>
        </w:rPr>
        <w:t xml:space="preserve"> خطاب خنث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مشکل را هم در </w:t>
      </w:r>
      <w:r>
        <w:rPr>
          <w:color w:val="000000" w:themeColor="text1"/>
          <w:rtl/>
        </w:rPr>
        <w:t>بربگیرد</w:t>
      </w:r>
      <w:r w:rsidR="00CC65DB" w:rsidRPr="00C648C4">
        <w:rPr>
          <w:rFonts w:hint="eastAsia"/>
          <w:color w:val="000000" w:themeColor="text1"/>
          <w:rtl/>
        </w:rPr>
        <w:t>،</w:t>
      </w:r>
      <w:r w:rsidR="00CC65DB" w:rsidRPr="00C648C4">
        <w:rPr>
          <w:color w:val="000000" w:themeColor="text1"/>
          <w:rtl/>
        </w:rPr>
        <w:t xml:space="preserve"> منته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من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ق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دارم رو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مذاق شرع، (ا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نجا</w:t>
      </w:r>
      <w:r w:rsidR="00CC65DB" w:rsidRPr="00C648C4">
        <w:rPr>
          <w:color w:val="000000" w:themeColor="text1"/>
          <w:rtl/>
        </w:rPr>
        <w:t xml:space="preserve"> کار راحت‌تر است، تا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نجا</w:t>
      </w:r>
      <w:r w:rsidR="00CC65DB" w:rsidRPr="00C648C4">
        <w:rPr>
          <w:color w:val="000000" w:themeColor="text1"/>
          <w:rtl/>
        </w:rPr>
        <w:t xml:space="preserve"> خطاب هر دو را گرفته است، علم اجمال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ظاهر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هم ه</w:t>
      </w:r>
      <w:r w:rsidR="00CC65DB" w:rsidRPr="00C648C4">
        <w:rPr>
          <w:rFonts w:hint="eastAsia"/>
          <w:color w:val="000000" w:themeColor="text1"/>
          <w:rtl/>
        </w:rPr>
        <w:t>ست</w:t>
      </w:r>
      <w:r w:rsidR="00CC65DB" w:rsidRPr="00C648C4">
        <w:rPr>
          <w:color w:val="000000" w:themeColor="text1"/>
          <w:rtl/>
        </w:rPr>
        <w:t>) منته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ق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دارم رو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شر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عت</w:t>
      </w:r>
      <w:r w:rsidR="00CC65DB" w:rsidRPr="00C648C4">
        <w:rPr>
          <w:color w:val="000000" w:themeColor="text1"/>
          <w:rtl/>
        </w:rPr>
        <w:t xml:space="preserve"> سمحه و سهله،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و مذاق شرع که دو تا را بر او نم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خواهد،</w:t>
      </w:r>
      <w:r w:rsidR="00CC65DB" w:rsidRPr="00C648C4">
        <w:rPr>
          <w:color w:val="000000" w:themeColor="text1"/>
          <w:rtl/>
        </w:rPr>
        <w:t xml:space="preserve"> فراتر از قاعده حصر و حرج.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هم تقر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ر</w:t>
      </w:r>
      <w:r w:rsidR="00CC65DB" w:rsidRPr="00C648C4">
        <w:rPr>
          <w:color w:val="000000" w:themeColor="text1"/>
          <w:rtl/>
        </w:rPr>
        <w:t xml:space="preserve"> دوم رو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فرض شمول خطابات لفظ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ه</w:t>
      </w:r>
      <w:r w:rsidR="00CC65DB" w:rsidRPr="00C648C4">
        <w:rPr>
          <w:color w:val="000000" w:themeColor="text1"/>
          <w:rtl/>
        </w:rPr>
        <w:t xml:space="preserve">. </w:t>
      </w:r>
    </w:p>
    <w:p w14:paraId="157AE805" w14:textId="77777777" w:rsidR="00CC65DB" w:rsidRPr="00C648C4" w:rsidRDefault="00CC65DB" w:rsidP="00CC65DB">
      <w:pPr>
        <w:pStyle w:val="Heading1"/>
        <w:rPr>
          <w:rtl/>
        </w:rPr>
      </w:pPr>
      <w:bookmarkStart w:id="4" w:name="_Toc150701873"/>
      <w:r w:rsidRPr="00C648C4">
        <w:rPr>
          <w:rFonts w:hint="eastAsia"/>
          <w:rtl/>
        </w:rPr>
        <w:t>تقر</w:t>
      </w:r>
      <w:r w:rsidRPr="00C648C4">
        <w:rPr>
          <w:rFonts w:hint="cs"/>
          <w:rtl/>
        </w:rPr>
        <w:t>ی</w:t>
      </w:r>
      <w:r w:rsidRPr="00C648C4">
        <w:rPr>
          <w:rFonts w:hint="eastAsia"/>
          <w:rtl/>
        </w:rPr>
        <w:t>ر</w:t>
      </w:r>
      <w:r w:rsidRPr="00C648C4">
        <w:rPr>
          <w:rtl/>
        </w:rPr>
        <w:t xml:space="preserve"> سوم</w:t>
      </w:r>
      <w:bookmarkEnd w:id="4"/>
    </w:p>
    <w:p w14:paraId="2723B3F3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رو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فرض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احتمال طب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عت</w:t>
      </w:r>
      <w:r w:rsidRPr="00C648C4">
        <w:rPr>
          <w:color w:val="000000" w:themeColor="text1"/>
          <w:rtl/>
        </w:rPr>
        <w:t xml:space="preserve"> ثالثه بده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م،</w:t>
      </w:r>
      <w:r w:rsidRPr="00C648C4">
        <w:rPr>
          <w:color w:val="000000" w:themeColor="text1"/>
          <w:rtl/>
        </w:rPr>
        <w:t xml:space="preserve"> آن هم ممکن است کس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مذاق شرع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شخص نه احسن حالاً است که آزاد باشد و نه اسوء حالاً باشد که در سخت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باشد. </w:t>
      </w:r>
    </w:p>
    <w:p w14:paraId="1FBB4A98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سه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است که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متصور است بنابرا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چه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خطاب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در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ندار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و حصر در ذکر و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اول، چه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خطاب ظاهر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هست و حصر در ذکر و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است. فرض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دوم و چه فرض سوم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که ممکن است طب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عت</w:t>
      </w:r>
      <w:r w:rsidRPr="00C648C4">
        <w:rPr>
          <w:color w:val="000000" w:themeColor="text1"/>
          <w:rtl/>
        </w:rPr>
        <w:t xml:space="preserve"> ثالثه باشد. رو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گف</w:t>
      </w:r>
      <w:r w:rsidRPr="00C648C4">
        <w:rPr>
          <w:rFonts w:hint="eastAsia"/>
          <w:color w:val="000000" w:themeColor="text1"/>
          <w:rtl/>
        </w:rPr>
        <w:t>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. </w:t>
      </w:r>
    </w:p>
    <w:p w14:paraId="6F297079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در</w:t>
      </w:r>
      <w:r w:rsidRPr="00C648C4">
        <w:rPr>
          <w:color w:val="000000" w:themeColor="text1"/>
          <w:rtl/>
        </w:rPr>
        <w:t xml:space="preserve"> واقع ممکن است مرحوم ش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خ</w:t>
      </w:r>
      <w:r w:rsidRPr="00C648C4">
        <w:rPr>
          <w:color w:val="000000" w:themeColor="text1"/>
          <w:rtl/>
        </w:rPr>
        <w:t xml:space="preserve"> در پس زم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نه</w:t>
      </w:r>
      <w:r w:rsidRPr="00C648C4">
        <w:rPr>
          <w:color w:val="000000" w:themeColor="text1"/>
          <w:rtl/>
        </w:rPr>
        <w:t xml:space="preserve"> ذهنشان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باشد (با عبارات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را نزد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ممکن است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در ذهن شر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فشان</w:t>
      </w:r>
      <w:r w:rsidRPr="00C648C4">
        <w:rPr>
          <w:color w:val="000000" w:themeColor="text1"/>
          <w:rtl/>
        </w:rPr>
        <w:t xml:space="preserve"> باشد) </w:t>
      </w:r>
    </w:p>
    <w:p w14:paraId="23CCC832" w14:textId="4BF324A0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عبارت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است: «</w:t>
      </w:r>
      <w:r w:rsidRPr="00AE3F16">
        <w:rPr>
          <w:color w:val="000080"/>
          <w:rtl/>
        </w:rPr>
        <w:t xml:space="preserve">نعم 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علم</w:t>
      </w:r>
      <w:r w:rsidRPr="00AE3F16">
        <w:rPr>
          <w:color w:val="000080"/>
          <w:rtl/>
        </w:rPr>
        <w:t xml:space="preserve"> اجمالاً بدخوله تحت احد صنف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ن</w:t>
      </w:r>
      <w:r w:rsidRPr="00AE3F16">
        <w:rPr>
          <w:color w:val="000080"/>
          <w:rtl/>
        </w:rPr>
        <w:t xml:space="preserve"> المکلف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ن</w:t>
      </w:r>
      <w:r w:rsidRPr="00AE3F16">
        <w:rPr>
          <w:color w:val="000080"/>
          <w:rtl/>
        </w:rPr>
        <w:t xml:space="preserve"> و هذا غ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ر</w:t>
      </w:r>
      <w:r w:rsidRPr="00AE3F16">
        <w:rPr>
          <w:color w:val="000080"/>
          <w:rtl/>
        </w:rPr>
        <w:t xml:space="preserve"> کاف ف</w:t>
      </w:r>
      <w:r w:rsidRPr="00AE3F16">
        <w:rPr>
          <w:rFonts w:hint="cs"/>
          <w:color w:val="000080"/>
          <w:rtl/>
        </w:rPr>
        <w:t>ی</w:t>
      </w:r>
      <w:r w:rsidRPr="00AE3F16">
        <w:rPr>
          <w:color w:val="000080"/>
          <w:rtl/>
        </w:rPr>
        <w:t xml:space="preserve"> ثبوت تکل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ف</w:t>
      </w:r>
      <w:r w:rsidRPr="00AE3F16">
        <w:rPr>
          <w:color w:val="000080"/>
          <w:rtl/>
        </w:rPr>
        <w:t xml:space="preserve"> و لابد ف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ه</w:t>
      </w:r>
      <w:r w:rsidRPr="00AE3F16">
        <w:rPr>
          <w:color w:val="000080"/>
          <w:rtl/>
        </w:rPr>
        <w:t xml:space="preserve"> من تعلقه تفص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لاً</w:t>
      </w:r>
      <w:r w:rsidRPr="00AE3F16">
        <w:rPr>
          <w:color w:val="000080"/>
          <w:rtl/>
        </w:rPr>
        <w:t xml:space="preserve"> بالمکلف</w:t>
      </w:r>
      <w:r w:rsidRPr="00C648C4">
        <w:rPr>
          <w:color w:val="000000" w:themeColor="text1"/>
          <w:rtl/>
        </w:rPr>
        <w:t xml:space="preserve">»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آن که ما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ممکن است عبارت بعد کم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نزد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باشد «</w:t>
      </w:r>
      <w:r w:rsidRPr="00AE3F16">
        <w:rPr>
          <w:color w:val="000080"/>
          <w:rtl/>
        </w:rPr>
        <w:t>نعم مخالفته تکل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ف</w:t>
      </w:r>
      <w:r w:rsidRPr="00AE3F16">
        <w:rPr>
          <w:color w:val="000080"/>
          <w:rtl/>
        </w:rPr>
        <w:t xml:space="preserve"> کل</w:t>
      </w:r>
      <w:r w:rsidRPr="00AE3F16">
        <w:rPr>
          <w:rFonts w:hint="cs"/>
          <w:color w:val="000080"/>
          <w:rtl/>
        </w:rPr>
        <w:t>ی</w:t>
      </w:r>
      <w:r w:rsidRPr="00AE3F16">
        <w:rPr>
          <w:color w:val="000080"/>
          <w:rtl/>
        </w:rPr>
        <w:t xml:space="preserve"> الصنف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ن</w:t>
      </w:r>
      <w:r w:rsidRPr="00AE3F16">
        <w:rPr>
          <w:color w:val="000080"/>
          <w:rtl/>
        </w:rPr>
        <w:t xml:space="preserve"> 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عد</w:t>
      </w:r>
      <w:r w:rsidRPr="00AE3F16">
        <w:rPr>
          <w:color w:val="000080"/>
          <w:rtl/>
        </w:rPr>
        <w:t xml:space="preserve"> ف</w:t>
      </w:r>
      <w:r w:rsidRPr="00AE3F16">
        <w:rPr>
          <w:rFonts w:hint="cs"/>
          <w:color w:val="000080"/>
          <w:rtl/>
        </w:rPr>
        <w:t>ی</w:t>
      </w:r>
      <w:r w:rsidRPr="00AE3F16">
        <w:rPr>
          <w:color w:val="000080"/>
          <w:rtl/>
        </w:rPr>
        <w:t xml:space="preserve"> العرف عص</w:t>
      </w:r>
      <w:r w:rsidRPr="00AE3F16">
        <w:rPr>
          <w:rFonts w:hint="cs"/>
          <w:color w:val="000080"/>
          <w:rtl/>
        </w:rPr>
        <w:t>ی</w:t>
      </w:r>
      <w:r w:rsidRPr="00AE3F16">
        <w:rPr>
          <w:color w:val="000080"/>
          <w:rtl/>
        </w:rPr>
        <w:t>اناً من ح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ث</w:t>
      </w:r>
      <w:r w:rsidRPr="00AE3F16">
        <w:rPr>
          <w:color w:val="000080"/>
          <w:rtl/>
        </w:rPr>
        <w:t xml:space="preserve"> علمه بمخالفة حکمه الواقع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،</w:t>
      </w:r>
      <w:r w:rsidRPr="00AE3F16">
        <w:rPr>
          <w:color w:val="000080"/>
          <w:rtl/>
        </w:rPr>
        <w:t xml:space="preserve"> فانّه 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عد</w:t>
      </w:r>
      <w:r w:rsidRPr="00AE3F16">
        <w:rPr>
          <w:color w:val="000080"/>
          <w:rtl/>
        </w:rPr>
        <w:t xml:space="preserve"> تجر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اً</w:t>
      </w:r>
      <w:r w:rsidRPr="00AE3F16">
        <w:rPr>
          <w:color w:val="000080"/>
          <w:rtl/>
        </w:rPr>
        <w:t xml:space="preserve"> و طغ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اناً</w:t>
      </w:r>
      <w:r w:rsidRPr="00AE3F16">
        <w:rPr>
          <w:color w:val="000080"/>
          <w:rtl/>
        </w:rPr>
        <w:t xml:space="preserve"> و ان لم 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علم</w:t>
      </w:r>
      <w:r w:rsidRPr="00AE3F16">
        <w:rPr>
          <w:color w:val="000080"/>
          <w:rtl/>
        </w:rPr>
        <w:t xml:space="preserve"> بمخالفت التکل</w:t>
      </w:r>
      <w:r w:rsidRPr="00AE3F16">
        <w:rPr>
          <w:rFonts w:hint="cs"/>
          <w:color w:val="000080"/>
          <w:rtl/>
        </w:rPr>
        <w:t>ی</w:t>
      </w:r>
      <w:r w:rsidRPr="00AE3F16">
        <w:rPr>
          <w:rFonts w:hint="eastAsia"/>
          <w:color w:val="000080"/>
          <w:rtl/>
        </w:rPr>
        <w:t>ف</w:t>
      </w:r>
      <w:r w:rsidRPr="00AE3F16">
        <w:rPr>
          <w:color w:val="000080"/>
          <w:rtl/>
        </w:rPr>
        <w:t xml:space="preserve"> الظاهر</w:t>
      </w:r>
      <w:r w:rsidRPr="00AE3F16">
        <w:rPr>
          <w:rFonts w:hint="cs"/>
          <w:color w:val="000080"/>
          <w:rtl/>
        </w:rPr>
        <w:t>ی</w:t>
      </w:r>
      <w:r w:rsidRPr="00AE3F16">
        <w:rPr>
          <w:color w:val="000080"/>
          <w:rtl/>
        </w:rPr>
        <w:t xml:space="preserve"> لعدم العلم بثوته</w:t>
      </w:r>
      <w:r w:rsidRPr="00C648C4">
        <w:rPr>
          <w:color w:val="000000" w:themeColor="text1"/>
          <w:rtl/>
        </w:rPr>
        <w:t>»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ظاهر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آ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ز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در واقع هست،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همان است که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ارتکاز ما اقتضاء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کند</w:t>
      </w:r>
      <w:r w:rsidRPr="00C648C4">
        <w:rPr>
          <w:color w:val="000000" w:themeColor="text1"/>
          <w:rtl/>
        </w:rPr>
        <w:t xml:space="preserve"> نگو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احسن حالاً است و آزاد ا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>.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 که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مطرح شد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ضع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منته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مشکل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 رو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آن ارتکاز تأک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کند</w:t>
      </w:r>
      <w:r w:rsidRPr="00C648C4">
        <w:rPr>
          <w:color w:val="000000" w:themeColor="text1"/>
          <w:rtl/>
        </w:rPr>
        <w:t xml:space="preserve"> که اصولاً به ادله لب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که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رس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جا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color w:val="000000" w:themeColor="text1"/>
          <w:rtl/>
        </w:rPr>
        <w:t xml:space="preserve"> و دقت و وسواس است و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هم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که </w:t>
      </w:r>
      <w:r w:rsidR="00AE3F16">
        <w:rPr>
          <w:color w:val="000000" w:themeColor="text1"/>
          <w:rtl/>
        </w:rPr>
        <w:t>بنا بر</w:t>
      </w:r>
      <w:r w:rsidRPr="00C648C4">
        <w:rPr>
          <w:color w:val="000000" w:themeColor="text1"/>
          <w:rtl/>
        </w:rPr>
        <w:t xml:space="preserve"> بعض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از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رها</w:t>
      </w:r>
      <w:r w:rsidRPr="00C648C4">
        <w:rPr>
          <w:color w:val="000000" w:themeColor="text1"/>
          <w:rtl/>
        </w:rPr>
        <w:t xml:space="preserve"> رو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شر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عت</w:t>
      </w:r>
      <w:r w:rsidRPr="00C648C4">
        <w:rPr>
          <w:color w:val="000000" w:themeColor="text1"/>
          <w:rtl/>
        </w:rPr>
        <w:t xml:space="preserve"> سمحه سهله تأک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که آ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هم دشوار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ها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خود را دارد.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اگر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دو مبنا را کس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بپذ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رد</w:t>
      </w:r>
      <w:r w:rsidRPr="00C648C4">
        <w:rPr>
          <w:color w:val="000000" w:themeColor="text1"/>
          <w:rtl/>
        </w:rPr>
        <w:t xml:space="preserve"> قول به تخ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قابل دفاع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. </w:t>
      </w:r>
    </w:p>
    <w:p w14:paraId="0228F1EC" w14:textId="77777777" w:rsidR="00CC65DB" w:rsidRPr="00C648C4" w:rsidRDefault="00CC65DB" w:rsidP="00CC65DB">
      <w:pPr>
        <w:pStyle w:val="Heading1"/>
        <w:rPr>
          <w:rtl/>
        </w:rPr>
      </w:pPr>
      <w:bookmarkStart w:id="5" w:name="_Toc150701874"/>
      <w:r w:rsidRPr="00C648C4">
        <w:rPr>
          <w:rFonts w:hint="eastAsia"/>
          <w:rtl/>
        </w:rPr>
        <w:t>قول</w:t>
      </w:r>
      <w:r w:rsidRPr="00C648C4">
        <w:rPr>
          <w:rtl/>
        </w:rPr>
        <w:t xml:space="preserve"> سوم: قرعه</w:t>
      </w:r>
      <w:bookmarkEnd w:id="5"/>
    </w:p>
    <w:p w14:paraId="77D59058" w14:textId="1E15899D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در</w:t>
      </w:r>
      <w:r w:rsidRPr="00C648C4">
        <w:rPr>
          <w:color w:val="000000" w:themeColor="text1"/>
          <w:rtl/>
        </w:rPr>
        <w:t xml:space="preserve"> روا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ات</w:t>
      </w:r>
      <w:r w:rsidRPr="00C648C4">
        <w:rPr>
          <w:color w:val="000000" w:themeColor="text1"/>
          <w:rtl/>
        </w:rPr>
        <w:t xml:space="preserve"> فقط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ممسوح آن هم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ارث قرعه آمده بود ولا غ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در همه جا قرعه آمده باشد اثر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در روا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ات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ست،</w:t>
      </w:r>
      <w:r w:rsidRPr="00C648C4">
        <w:rPr>
          <w:color w:val="000000" w:themeColor="text1"/>
          <w:rtl/>
        </w:rPr>
        <w:t xml:space="preserve"> منته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قول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به قرعه وجود دارد، </w:t>
      </w:r>
      <w:r w:rsidR="00AE3F16">
        <w:rPr>
          <w:color w:val="000000" w:themeColor="text1"/>
          <w:rtl/>
        </w:rPr>
        <w:t>آیت‌الله</w:t>
      </w:r>
      <w:r w:rsidRPr="00C648C4">
        <w:rPr>
          <w:color w:val="000000" w:themeColor="text1"/>
          <w:rtl/>
        </w:rPr>
        <w:t xml:space="preserve"> مکارم قائل به قرعه هستند الان احکام حج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خنث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مشکل به حج </w:t>
      </w:r>
      <w:r w:rsidRPr="00C648C4">
        <w:rPr>
          <w:color w:val="000000" w:themeColor="text1"/>
          <w:rtl/>
        </w:rPr>
        <w:lastRenderedPageBreak/>
        <w:t>رفته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نسبت به احکام اختصا</w:t>
      </w:r>
      <w:r w:rsidRPr="00C648C4">
        <w:rPr>
          <w:rFonts w:hint="eastAsia"/>
          <w:color w:val="000000" w:themeColor="text1"/>
          <w:rtl/>
        </w:rPr>
        <w:t>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زن و مرد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داند</w:t>
      </w:r>
      <w:r w:rsidRPr="00C648C4">
        <w:rPr>
          <w:color w:val="000000" w:themeColor="text1"/>
          <w:rtl/>
        </w:rPr>
        <w:t xml:space="preserve"> چه کار کند،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فتوا داده‌اند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ند</w:t>
      </w:r>
      <w:r w:rsidRPr="00C648C4">
        <w:rPr>
          <w:color w:val="000000" w:themeColor="text1"/>
          <w:rtl/>
        </w:rPr>
        <w:t xml:space="preserve"> قرعه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زند</w:t>
      </w:r>
      <w:r w:rsidRPr="00C648C4">
        <w:rPr>
          <w:color w:val="000000" w:themeColor="text1"/>
          <w:rtl/>
        </w:rPr>
        <w:t xml:space="preserve"> و طبق قرعه مشخص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کند</w:t>
      </w:r>
      <w:r w:rsidRPr="00C648C4">
        <w:rPr>
          <w:color w:val="000000" w:themeColor="text1"/>
          <w:rtl/>
        </w:rPr>
        <w:t xml:space="preserve"> که زن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مرد، همان احکام را عمل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کند</w:t>
      </w:r>
      <w:r w:rsidRPr="00C648C4">
        <w:rPr>
          <w:color w:val="000000" w:themeColor="text1"/>
          <w:rtl/>
        </w:rPr>
        <w:t xml:space="preserve">. </w:t>
      </w:r>
    </w:p>
    <w:p w14:paraId="570F8737" w14:textId="76D4D699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قرعه</w:t>
      </w:r>
      <w:r w:rsidRPr="00C648C4">
        <w:rPr>
          <w:color w:val="000000" w:themeColor="text1"/>
          <w:rtl/>
        </w:rPr>
        <w:t xml:space="preserve"> نظر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سوم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 که برخ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به آن فتوا داده‌اند مثل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که در استفتائات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از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شده است قرعه را به نحو مطلق در خنث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مشکل مطرح کرده‌اند و جزئ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ات</w:t>
      </w:r>
      <w:r w:rsidRPr="00C648C4">
        <w:rPr>
          <w:color w:val="000000" w:themeColor="text1"/>
          <w:rtl/>
        </w:rPr>
        <w:t xml:space="preserve"> و تفاص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را ذکر نکرده‌اند به نظرم در کتاب نکاح بحث خنث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مشکل را مطرح ن</w:t>
      </w:r>
      <w:r w:rsidR="00AE3F16">
        <w:rPr>
          <w:color w:val="000000" w:themeColor="text1"/>
          <w:rtl/>
        </w:rPr>
        <w:t>کرده‌اند</w:t>
      </w:r>
      <w:r w:rsidRPr="00C648C4">
        <w:rPr>
          <w:color w:val="000000" w:themeColor="text1"/>
          <w:rtl/>
        </w:rPr>
        <w:t>. به هر حال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نظر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 ک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برخ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به آن تما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ل</w:t>
      </w:r>
      <w:r w:rsidRPr="00C648C4">
        <w:rPr>
          <w:color w:val="000000" w:themeColor="text1"/>
          <w:rtl/>
        </w:rPr>
        <w:t xml:space="preserve"> پ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دا</w:t>
      </w:r>
      <w:r w:rsidRPr="00C648C4">
        <w:rPr>
          <w:color w:val="000000" w:themeColor="text1"/>
          <w:rtl/>
        </w:rPr>
        <w:t xml:space="preserve"> کرده‌اند که حل مشکل با قرعه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</w:t>
      </w:r>
    </w:p>
    <w:p w14:paraId="09C33482" w14:textId="6AF368B7" w:rsidR="00CC65DB" w:rsidRPr="00C648C4" w:rsidRDefault="00AE3F16" w:rsidP="00CC65DB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علی‌القاعده</w:t>
      </w:r>
      <w:r w:rsidR="00CC65DB" w:rsidRPr="00C648C4">
        <w:rPr>
          <w:color w:val="000000" w:themeColor="text1"/>
          <w:rtl/>
        </w:rPr>
        <w:t xml:space="preserve"> تقر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ر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که 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شود</w:t>
      </w:r>
      <w:r w:rsidR="00CC65DB" w:rsidRPr="00C648C4">
        <w:rPr>
          <w:color w:val="000000" w:themeColor="text1"/>
          <w:rtl/>
        </w:rPr>
        <w:t xml:space="preserve"> برا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قرعه 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شود</w:t>
      </w:r>
      <w:r w:rsidR="00CC65DB" w:rsidRPr="00C648C4">
        <w:rPr>
          <w:color w:val="000000" w:themeColor="text1"/>
          <w:rtl/>
        </w:rPr>
        <w:t xml:space="preserve"> آورد به ا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ترت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ب</w:t>
      </w:r>
      <w:r w:rsidR="00CC65DB" w:rsidRPr="00C648C4">
        <w:rPr>
          <w:color w:val="000000" w:themeColor="text1"/>
          <w:rtl/>
        </w:rPr>
        <w:t xml:space="preserve"> و دو وجه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است که عرض خواهم کرد. </w:t>
      </w:r>
    </w:p>
    <w:p w14:paraId="20C20571" w14:textId="77777777" w:rsidR="00CC65DB" w:rsidRPr="00C648C4" w:rsidRDefault="00CC65DB" w:rsidP="00CC65DB">
      <w:pPr>
        <w:pStyle w:val="Heading2"/>
        <w:rPr>
          <w:rtl/>
        </w:rPr>
      </w:pPr>
      <w:bookmarkStart w:id="6" w:name="_Toc150701875"/>
      <w:r w:rsidRPr="00C648C4">
        <w:rPr>
          <w:rFonts w:hint="eastAsia"/>
          <w:rtl/>
        </w:rPr>
        <w:t>وجه</w:t>
      </w:r>
      <w:r w:rsidRPr="00C648C4">
        <w:rPr>
          <w:rtl/>
        </w:rPr>
        <w:t xml:space="preserve"> اول</w:t>
      </w:r>
      <w:bookmarkEnd w:id="6"/>
    </w:p>
    <w:p w14:paraId="4E578BF4" w14:textId="3ACC11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کس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این‌طور</w:t>
      </w:r>
      <w:r w:rsidRPr="00C648C4">
        <w:rPr>
          <w:color w:val="000000" w:themeColor="text1"/>
          <w:rtl/>
        </w:rPr>
        <w:t xml:space="preserve"> مطلب را 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ان</w:t>
      </w:r>
      <w:r w:rsidRPr="00C648C4">
        <w:rPr>
          <w:color w:val="000000" w:themeColor="text1"/>
          <w:rtl/>
        </w:rPr>
        <w:t xml:space="preserve"> کند که ما حصر در ذکر و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را قبول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م،</w:t>
      </w:r>
      <w:r w:rsidRPr="00C648C4">
        <w:rPr>
          <w:color w:val="000000" w:themeColor="text1"/>
          <w:rtl/>
        </w:rPr>
        <w:t xml:space="preserve">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هم وجود دارد با همان نکته‌ا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قبل گفت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تنج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ز</w:t>
      </w:r>
      <w:r w:rsidRPr="00C648C4">
        <w:rPr>
          <w:color w:val="000000" w:themeColor="text1"/>
          <w:rtl/>
        </w:rPr>
        <w:t xml:space="preserve"> ندارد، مطلوب مولا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که اقدام بکند و با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مقدمات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رفع مشکل (ا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گر</w:t>
      </w:r>
      <w:r w:rsidRPr="00C648C4">
        <w:rPr>
          <w:color w:val="000000" w:themeColor="text1"/>
          <w:rtl/>
        </w:rPr>
        <w:t xml:space="preserve"> مشکل است مثلاً کس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جزء مصاد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ق</w:t>
      </w:r>
      <w:r w:rsidRPr="00C648C4">
        <w:rPr>
          <w:color w:val="000000" w:themeColor="text1"/>
          <w:rtl/>
        </w:rPr>
        <w:t xml:space="preserve"> مشکل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 که در اخبار آمده است که از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طرف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وجود دارد و از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طرف هم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که الزام هر دو به نحو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هم مطلوب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ست،</w:t>
      </w:r>
      <w:r w:rsidRPr="00C648C4">
        <w:rPr>
          <w:color w:val="000000" w:themeColor="text1"/>
          <w:rtl/>
        </w:rPr>
        <w:t xml:space="preserve"> حالا چه کار کن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م؟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کاملاً مشکل است) و قرعة لکل امرٍ مشکل حتماً تکل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وجود دارد و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وجو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دارد و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آن را ناد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ده</w:t>
      </w:r>
      <w:r w:rsidRPr="00C648C4">
        <w:rPr>
          <w:color w:val="000000" w:themeColor="text1"/>
          <w:rtl/>
        </w:rPr>
        <w:t xml:space="preserve"> گرفت و از آن طرف بخواه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پا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به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color w:val="000000" w:themeColor="text1"/>
          <w:rtl/>
        </w:rPr>
        <w:t xml:space="preserve"> تام و تمام، آن هم نه،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در شر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عت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مذاق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هم هست، جا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color w:val="000000" w:themeColor="text1"/>
          <w:rtl/>
        </w:rPr>
        <w:t xml:space="preserve"> از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قب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ل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ند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مذاق شارع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شکل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>.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جزو 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زها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color w:val="000000" w:themeColor="text1"/>
          <w:rtl/>
        </w:rPr>
        <w:t xml:space="preserve"> است که در منهج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وجود دارد، خ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جاها هم به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شکل است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ند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شارع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را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خواهد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دو را که ضم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مه</w:t>
      </w:r>
      <w:r w:rsidRPr="00C648C4">
        <w:rPr>
          <w:color w:val="000000" w:themeColor="text1"/>
          <w:rtl/>
        </w:rPr>
        <w:t xml:space="preserve"> بکن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ش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خ</w:t>
      </w:r>
      <w:r w:rsidRPr="00C648C4">
        <w:rPr>
          <w:color w:val="000000" w:themeColor="text1"/>
          <w:rtl/>
        </w:rPr>
        <w:t xml:space="preserve"> به سمت تخ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رود</w:t>
      </w:r>
      <w:r w:rsidRPr="00C648C4">
        <w:rPr>
          <w:color w:val="000000" w:themeColor="text1"/>
          <w:rtl/>
        </w:rPr>
        <w:t xml:space="preserve"> اما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مشکل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و در مشکل با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قرعه زد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از موارد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 که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eastAsia"/>
          <w:color w:val="000000" w:themeColor="text1"/>
          <w:rtl/>
        </w:rPr>
        <w:t>ز</w:t>
      </w:r>
      <w:r w:rsidRPr="00C648C4">
        <w:rPr>
          <w:color w:val="000000" w:themeColor="text1"/>
          <w:rtl/>
        </w:rPr>
        <w:t xml:space="preserve"> موارد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 که مشمول قاعده قرعه هست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از مصاد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ق</w:t>
      </w:r>
      <w:r w:rsidRPr="00C648C4">
        <w:rPr>
          <w:color w:val="000000" w:themeColor="text1"/>
          <w:rtl/>
        </w:rPr>
        <w:t xml:space="preserve"> واضح قاعده قرعه است.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اول است. </w:t>
      </w:r>
    </w:p>
    <w:p w14:paraId="0FA0E98F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پس</w:t>
      </w:r>
      <w:r w:rsidRPr="00C648C4">
        <w:rPr>
          <w:color w:val="000000" w:themeColor="text1"/>
          <w:rtl/>
        </w:rPr>
        <w:t xml:space="preserve">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اول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که؛ </w:t>
      </w:r>
    </w:p>
    <w:p w14:paraId="2B2CC53A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color w:val="000000" w:themeColor="text1"/>
          <w:rtl/>
        </w:rPr>
        <w:t>۱-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جا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ذکر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و تکال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از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نها</w:t>
      </w:r>
      <w:r w:rsidRPr="00C648C4">
        <w:rPr>
          <w:color w:val="000000" w:themeColor="text1"/>
          <w:rtl/>
        </w:rPr>
        <w:t xml:space="preserve"> گر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بان</w:t>
      </w:r>
      <w:r w:rsidRPr="00C648C4">
        <w:rPr>
          <w:color w:val="000000" w:themeColor="text1"/>
          <w:rtl/>
        </w:rPr>
        <w:t xml:space="preserve"> او را گرفته است و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وجود دارد. </w:t>
      </w:r>
    </w:p>
    <w:p w14:paraId="6F971756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color w:val="000000" w:themeColor="text1"/>
          <w:rtl/>
        </w:rPr>
        <w:t>۲-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منجز تام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تواند</w:t>
      </w:r>
      <w:r w:rsidRPr="00C648C4">
        <w:rPr>
          <w:color w:val="000000" w:themeColor="text1"/>
          <w:rtl/>
        </w:rPr>
        <w:t xml:space="preserve"> باشد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خلاف مذاق شرع است و خلاف آن 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ز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است که ما از شرع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. </w:t>
      </w:r>
    </w:p>
    <w:p w14:paraId="12673335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color w:val="000000" w:themeColor="text1"/>
          <w:rtl/>
        </w:rPr>
        <w:t>۳- حال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کدام را انتخاب بکن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م؟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هم معنا ندارد به خود شخص خنث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را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خواه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انتخاب بکن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آن را انتخاب بکن. </w:t>
      </w:r>
    </w:p>
    <w:p w14:paraId="1C244090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color w:val="000000" w:themeColor="text1"/>
          <w:rtl/>
        </w:rPr>
        <w:t>۴- با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سه مقدمه ضم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مه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به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نها</w:t>
      </w:r>
      <w:r w:rsidRPr="00C648C4">
        <w:rPr>
          <w:color w:val="000000" w:themeColor="text1"/>
          <w:rtl/>
        </w:rPr>
        <w:t xml:space="preserve"> مقدمه چهارم که بنابرا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مشکل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جزء قدر مت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قن‌ها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مشکل است، حالا در قاعده مشکل هر چه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که اطلاق دارد و ندارد، کذا و کذا،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قاعده روشن و قاعده مشکل است. </w:t>
      </w:r>
      <w:r w:rsidRPr="00C648C4">
        <w:rPr>
          <w:color w:val="000000" w:themeColor="text1"/>
          <w:rtl/>
        </w:rPr>
        <w:lastRenderedPageBreak/>
        <w:t>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داند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آن،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،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دانم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eastAsia"/>
          <w:color w:val="000000" w:themeColor="text1"/>
          <w:rtl/>
        </w:rPr>
        <w:t>که</w:t>
      </w:r>
      <w:r w:rsidRPr="00C648C4">
        <w:rPr>
          <w:color w:val="000000" w:themeColor="text1"/>
          <w:rtl/>
        </w:rPr>
        <w:t xml:space="preserve"> هر دو را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خواهد</w:t>
      </w:r>
      <w:r w:rsidRPr="00C648C4">
        <w:rPr>
          <w:color w:val="000000" w:themeColor="text1"/>
          <w:rtl/>
        </w:rPr>
        <w:t xml:space="preserve"> و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دانم</w:t>
      </w:r>
      <w:r w:rsidRPr="00C648C4">
        <w:rPr>
          <w:color w:val="000000" w:themeColor="text1"/>
          <w:rtl/>
        </w:rPr>
        <w:t xml:space="preserve"> که دست خود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دهد</w:t>
      </w:r>
      <w:r w:rsidRPr="00C648C4">
        <w:rPr>
          <w:color w:val="000000" w:themeColor="text1"/>
          <w:rtl/>
        </w:rPr>
        <w:t>. مشکل است 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گر</w:t>
      </w:r>
      <w:r w:rsidRPr="00C648C4">
        <w:rPr>
          <w:color w:val="000000" w:themeColor="text1"/>
          <w:rtl/>
        </w:rPr>
        <w:t xml:space="preserve"> پس القرعه لکل امر مشکل. </w:t>
      </w:r>
    </w:p>
    <w:p w14:paraId="35CD92A7" w14:textId="1AFC171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دو سه مقدمه را زنج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ره‌وار</w:t>
      </w:r>
      <w:r w:rsidRPr="00C648C4">
        <w:rPr>
          <w:color w:val="000000" w:themeColor="text1"/>
          <w:rtl/>
        </w:rPr>
        <w:t xml:space="preserve"> بچ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ما را به قرعه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رساند</w:t>
      </w:r>
      <w:r w:rsidRPr="00C648C4">
        <w:rPr>
          <w:color w:val="000000" w:themeColor="text1"/>
          <w:rtl/>
        </w:rPr>
        <w:t xml:space="preserve"> و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قرعه بزن و تفص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لات</w:t>
      </w:r>
      <w:r w:rsidRPr="00C648C4">
        <w:rPr>
          <w:color w:val="000000" w:themeColor="text1"/>
          <w:rtl/>
        </w:rPr>
        <w:t xml:space="preserve"> بعد را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متعرض </w:t>
      </w:r>
      <w:r w:rsidR="00AE3F16">
        <w:rPr>
          <w:color w:val="000000" w:themeColor="text1"/>
          <w:rtl/>
        </w:rPr>
        <w:t>نشده‌اند</w:t>
      </w:r>
      <w:r w:rsidRPr="00C648C4">
        <w:rPr>
          <w:color w:val="000000" w:themeColor="text1"/>
          <w:rtl/>
        </w:rPr>
        <w:t>. قرعه بزن در هر مورد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بار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تواند</w:t>
      </w:r>
      <w:r w:rsidRPr="00C648C4">
        <w:rPr>
          <w:color w:val="000000" w:themeColor="text1"/>
          <w:rtl/>
        </w:rPr>
        <w:t xml:space="preserve"> قرعه بزند و بر اساس آن در زندگ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اش</w:t>
      </w:r>
      <w:r w:rsidRPr="00C648C4">
        <w:rPr>
          <w:color w:val="000000" w:themeColor="text1"/>
          <w:rtl/>
        </w:rPr>
        <w:t xml:space="preserve"> عمل بکند،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را متعرض نشده‌اند و به وضوح آن بحث قبل هم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اما در 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حال شب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آن است که ش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خ</w:t>
      </w:r>
      <w:r w:rsidRPr="00C648C4">
        <w:rPr>
          <w:color w:val="000000" w:themeColor="text1"/>
          <w:rtl/>
        </w:rPr>
        <w:t xml:space="preserve"> هم فرمود که قرعه هم که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زن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بالاخره با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قرعه‌ا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زد که قطع به مخالفت با واقع هم در او نداشته باش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>.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ارتکاز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قرعه است و لذا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بار قرعه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زند</w:t>
      </w:r>
      <w:r w:rsidRPr="00C648C4">
        <w:rPr>
          <w:color w:val="000000" w:themeColor="text1"/>
          <w:rtl/>
        </w:rPr>
        <w:t xml:space="preserve"> و طبق آن عمل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کند</w:t>
      </w:r>
      <w:r w:rsidRPr="00C648C4">
        <w:rPr>
          <w:color w:val="000000" w:themeColor="text1"/>
          <w:rtl/>
        </w:rPr>
        <w:t xml:space="preserve"> و الا بخواهد در هر جا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قرعه بزند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نها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eastAsia"/>
          <w:color w:val="000000" w:themeColor="text1"/>
          <w:rtl/>
        </w:rPr>
        <w:t>ش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و خط در 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و مثل هم در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="00AE3F16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مخالفت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را مطمئن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. </w:t>
      </w:r>
    </w:p>
    <w:p w14:paraId="2A7FEF4E" w14:textId="77777777" w:rsidR="00CC65DB" w:rsidRPr="00C648C4" w:rsidRDefault="00CC65DB" w:rsidP="00CC65DB">
      <w:pPr>
        <w:pStyle w:val="Heading2"/>
        <w:rPr>
          <w:rtl/>
        </w:rPr>
      </w:pPr>
      <w:bookmarkStart w:id="7" w:name="_Toc150701876"/>
      <w:r w:rsidRPr="00C648C4">
        <w:rPr>
          <w:rFonts w:hint="eastAsia"/>
          <w:rtl/>
        </w:rPr>
        <w:t>ق</w:t>
      </w:r>
      <w:r w:rsidRPr="00C648C4">
        <w:rPr>
          <w:rFonts w:hint="cs"/>
          <w:rtl/>
        </w:rPr>
        <w:t>ی</w:t>
      </w:r>
      <w:r w:rsidRPr="00C648C4">
        <w:rPr>
          <w:rFonts w:hint="eastAsia"/>
          <w:rtl/>
        </w:rPr>
        <w:t>د</w:t>
      </w:r>
      <w:r w:rsidRPr="00C648C4">
        <w:rPr>
          <w:rtl/>
        </w:rPr>
        <w:t xml:space="preserve"> ارتکاز</w:t>
      </w:r>
      <w:r w:rsidRPr="00C648C4">
        <w:rPr>
          <w:rFonts w:hint="cs"/>
          <w:rtl/>
        </w:rPr>
        <w:t>ی</w:t>
      </w:r>
      <w:r w:rsidRPr="00C648C4">
        <w:rPr>
          <w:rtl/>
        </w:rPr>
        <w:t xml:space="preserve"> قرعه</w:t>
      </w:r>
      <w:bookmarkEnd w:id="7"/>
    </w:p>
    <w:p w14:paraId="090C46A0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در</w:t>
      </w:r>
      <w:r w:rsidRPr="00C648C4">
        <w:rPr>
          <w:color w:val="000000" w:themeColor="text1"/>
          <w:rtl/>
        </w:rPr>
        <w:t xml:space="preserve"> قرعه هم نبا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به شکل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عمل کرد که به مخالفت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برسد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هم 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ارتکاز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قرعه است. </w:t>
      </w:r>
    </w:p>
    <w:p w14:paraId="36FE1FF3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نت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جه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که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بار قرعه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زند</w:t>
      </w:r>
      <w:r w:rsidRPr="00C648C4">
        <w:rPr>
          <w:color w:val="000000" w:themeColor="text1"/>
          <w:rtl/>
        </w:rPr>
        <w:t xml:space="preserve"> و وضع خود را در زندگ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مشخص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کند</w:t>
      </w:r>
      <w:r w:rsidRPr="00C648C4">
        <w:rPr>
          <w:color w:val="000000" w:themeColor="text1"/>
          <w:rtl/>
        </w:rPr>
        <w:t xml:space="preserve">. </w:t>
      </w:r>
    </w:p>
    <w:p w14:paraId="4E1C6D1E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وجه است که با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مقدمات تنظ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</w:t>
      </w:r>
    </w:p>
    <w:p w14:paraId="3392E873" w14:textId="77777777" w:rsidR="00CC65DB" w:rsidRPr="00C648C4" w:rsidRDefault="00CC65DB" w:rsidP="00CC65DB">
      <w:pPr>
        <w:pStyle w:val="Heading2"/>
        <w:rPr>
          <w:rtl/>
        </w:rPr>
      </w:pPr>
      <w:bookmarkStart w:id="8" w:name="_Toc150701877"/>
      <w:r w:rsidRPr="00C648C4">
        <w:rPr>
          <w:rFonts w:hint="eastAsia"/>
          <w:rtl/>
        </w:rPr>
        <w:t>تکرار</w:t>
      </w:r>
      <w:r w:rsidRPr="00C648C4">
        <w:rPr>
          <w:rtl/>
        </w:rPr>
        <w:t xml:space="preserve"> مطلب</w:t>
      </w:r>
      <w:bookmarkEnd w:id="8"/>
    </w:p>
    <w:p w14:paraId="25EC415F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color w:val="000000" w:themeColor="text1"/>
          <w:rtl/>
        </w:rPr>
        <w:t>۱-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داند</w:t>
      </w:r>
      <w:r w:rsidRPr="00C648C4">
        <w:rPr>
          <w:color w:val="000000" w:themeColor="text1"/>
          <w:rtl/>
        </w:rPr>
        <w:t xml:space="preserve"> و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دارد به تعلق خطاب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از خطابات خاصه زن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مرد به او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ارزش دارد و با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به آن بها بدهد. </w:t>
      </w:r>
    </w:p>
    <w:p w14:paraId="739498D3" w14:textId="5D810501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color w:val="000000" w:themeColor="text1"/>
          <w:rtl/>
        </w:rPr>
        <w:t>۲-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داند</w:t>
      </w:r>
      <w:r w:rsidRPr="00C648C4">
        <w:rPr>
          <w:color w:val="000000" w:themeColor="text1"/>
          <w:rtl/>
        </w:rPr>
        <w:t xml:space="preserve"> و مطمئن است که مذاق شرع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که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عسر و حرج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را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او رقم بزند.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را هم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داند</w:t>
      </w:r>
      <w:r w:rsidRPr="00C648C4">
        <w:rPr>
          <w:color w:val="000000" w:themeColor="text1"/>
          <w:rtl/>
        </w:rPr>
        <w:t xml:space="preserve"> که موافقت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لازم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. </w:t>
      </w:r>
    </w:p>
    <w:p w14:paraId="26B7C326" w14:textId="4D7C098A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color w:val="000000" w:themeColor="text1"/>
          <w:rtl/>
        </w:rPr>
        <w:t>۳-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اطم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نان</w:t>
      </w:r>
      <w:r w:rsidRPr="00C648C4">
        <w:rPr>
          <w:color w:val="000000" w:themeColor="text1"/>
          <w:rtl/>
        </w:rPr>
        <w:t xml:space="preserve"> دارد کار را به خود او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سپارد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علی‌رغم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موافقت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خواهد</w:t>
      </w:r>
      <w:r w:rsidRPr="00C648C4">
        <w:rPr>
          <w:color w:val="000000" w:themeColor="text1"/>
          <w:rtl/>
        </w:rPr>
        <w:t xml:space="preserve"> فقط در حد مخالفت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علم تأث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دارد،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به دست خودش معنا ندارد بسپارد. </w:t>
      </w:r>
    </w:p>
    <w:p w14:paraId="72C6633E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بنابرا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مشکل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وقت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مشکل شد جا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قرعه است و البته قرعه هم 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ارتکاز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دارد که نبا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به مخالفت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برسد و لذا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قرعه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همه زندگ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. </w:t>
      </w:r>
    </w:p>
    <w:p w14:paraId="3FDA2494" w14:textId="1706B2D4" w:rsidR="00CC65DB" w:rsidRPr="00C648C4" w:rsidRDefault="00CC65DB" w:rsidP="00CC65DB">
      <w:pPr>
        <w:pStyle w:val="Heading2"/>
        <w:rPr>
          <w:rtl/>
        </w:rPr>
      </w:pPr>
      <w:bookmarkStart w:id="9" w:name="_Toc150701878"/>
      <w:r w:rsidRPr="00C648C4">
        <w:rPr>
          <w:rFonts w:hint="eastAsia"/>
          <w:rtl/>
        </w:rPr>
        <w:t>استفتاء</w:t>
      </w:r>
      <w:r w:rsidRPr="00C648C4">
        <w:rPr>
          <w:rtl/>
        </w:rPr>
        <w:t xml:space="preserve"> از </w:t>
      </w:r>
      <w:r w:rsidR="00AE3F16">
        <w:rPr>
          <w:rtl/>
        </w:rPr>
        <w:t>آیت‌الله</w:t>
      </w:r>
      <w:r w:rsidRPr="00C648C4">
        <w:rPr>
          <w:rtl/>
        </w:rPr>
        <w:t xml:space="preserve"> مکارم ش</w:t>
      </w:r>
      <w:r w:rsidRPr="00C648C4">
        <w:rPr>
          <w:rFonts w:hint="cs"/>
          <w:rtl/>
        </w:rPr>
        <w:t>ی</w:t>
      </w:r>
      <w:r w:rsidRPr="00C648C4">
        <w:rPr>
          <w:rFonts w:hint="eastAsia"/>
          <w:rtl/>
        </w:rPr>
        <w:t>راز</w:t>
      </w:r>
      <w:r w:rsidRPr="00C648C4">
        <w:rPr>
          <w:rFonts w:hint="cs"/>
          <w:rtl/>
        </w:rPr>
        <w:t>ی</w:t>
      </w:r>
      <w:bookmarkEnd w:id="9"/>
    </w:p>
    <w:p w14:paraId="2EBA20B3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خنث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اعمال خود را در حج به چه صورت انجام بدهد؟ </w:t>
      </w:r>
    </w:p>
    <w:p w14:paraId="35855230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جواب</w:t>
      </w:r>
      <w:r w:rsidRPr="00C648C4">
        <w:rPr>
          <w:color w:val="000000" w:themeColor="text1"/>
          <w:rtl/>
        </w:rPr>
        <w:t>: چنانچه خنث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غ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مشکله باشد طبق علامات و نشانه‌ها عمل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کند</w:t>
      </w:r>
      <w:r w:rsidRPr="00C648C4">
        <w:rPr>
          <w:color w:val="000000" w:themeColor="text1"/>
          <w:rtl/>
        </w:rPr>
        <w:t xml:space="preserve"> و اگر مشکل باشد با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قرعه بزند و هر کدام از جنس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ت</w:t>
      </w:r>
      <w:r w:rsidRPr="00C648C4">
        <w:rPr>
          <w:color w:val="000000" w:themeColor="text1"/>
          <w:rtl/>
        </w:rPr>
        <w:t xml:space="preserve"> با قرعه در آمد مطابق آن عمل بکند. </w:t>
      </w:r>
    </w:p>
    <w:p w14:paraId="56AEC923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فتوا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خ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واضح و صر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ح</w:t>
      </w:r>
      <w:r w:rsidRPr="00C648C4">
        <w:rPr>
          <w:color w:val="000000" w:themeColor="text1"/>
          <w:rtl/>
        </w:rPr>
        <w:t xml:space="preserve"> است. </w:t>
      </w:r>
    </w:p>
    <w:p w14:paraId="0A672B6B" w14:textId="104CDFD0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lastRenderedPageBreak/>
        <w:t>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اگر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قرعه اطلاقات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ندارد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قدر </w:t>
      </w:r>
      <w:r w:rsidR="00AE3F16">
        <w:rPr>
          <w:color w:val="000000" w:themeColor="text1"/>
          <w:rtl/>
        </w:rPr>
        <w:t>متیقن</w:t>
      </w:r>
      <w:r w:rsidRPr="00C648C4">
        <w:rPr>
          <w:color w:val="000000" w:themeColor="text1"/>
          <w:rtl/>
        </w:rPr>
        <w:t xml:space="preserve"> قرعه است چون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آمده است و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تواند</w:t>
      </w:r>
      <w:r w:rsidRPr="00C648C4">
        <w:rPr>
          <w:color w:val="000000" w:themeColor="text1"/>
          <w:rtl/>
        </w:rPr>
        <w:t xml:space="preserve"> سراغ اصول برود در دوتا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تواند</w:t>
      </w:r>
      <w:r w:rsidRPr="00C648C4">
        <w:rPr>
          <w:color w:val="000000" w:themeColor="text1"/>
          <w:rtl/>
        </w:rPr>
        <w:t xml:space="preserve"> اجرا بکند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هم ترج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ح</w:t>
      </w:r>
      <w:r w:rsidRPr="00C648C4">
        <w:rPr>
          <w:color w:val="000000" w:themeColor="text1"/>
          <w:rtl/>
        </w:rPr>
        <w:t xml:space="preserve"> بلا مرجح است و مشکل است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واقعاً قدر مت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قن</w:t>
      </w:r>
      <w:r w:rsidRPr="00C648C4">
        <w:rPr>
          <w:color w:val="000000" w:themeColor="text1"/>
          <w:rtl/>
        </w:rPr>
        <w:t xml:space="preserve"> قرعه است. </w:t>
      </w:r>
    </w:p>
    <w:p w14:paraId="32F96A55" w14:textId="44F090DC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آن نکته‌ا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در مقدمه اخ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عرض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کرد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و به شکل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شان</w:t>
      </w:r>
      <w:r w:rsidRPr="00C648C4">
        <w:rPr>
          <w:color w:val="000000" w:themeColor="text1"/>
          <w:rtl/>
        </w:rPr>
        <w:t xml:space="preserve"> در بحث قبل مطرح کردند آن نکته مهم است که قول تخ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و قول به قرعه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وجه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در کار دارد بعد از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را پذ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رفت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من مطمئن هستم که شارع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را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خواهد</w:t>
      </w:r>
      <w:r w:rsidRPr="00C648C4">
        <w:rPr>
          <w:color w:val="000000" w:themeColor="text1"/>
          <w:rtl/>
        </w:rPr>
        <w:t xml:space="preserve">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علم دو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موافقت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را از رده خارج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کند</w:t>
      </w:r>
      <w:r w:rsidRPr="00C648C4">
        <w:rPr>
          <w:color w:val="000000" w:themeColor="text1"/>
          <w:rtl/>
        </w:rPr>
        <w:t xml:space="preserve"> </w:t>
      </w:r>
    </w:p>
    <w:p w14:paraId="25711D24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قول</w:t>
      </w:r>
      <w:r w:rsidRPr="00C648C4">
        <w:rPr>
          <w:color w:val="000000" w:themeColor="text1"/>
          <w:rtl/>
        </w:rPr>
        <w:t xml:space="preserve"> به تخ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و قول به قرعه تا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با هم مشترک هستند، در مقدمه اول و دوم مشترک هستند و هر دو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ند</w:t>
      </w:r>
      <w:r w:rsidRPr="00C648C4">
        <w:rPr>
          <w:color w:val="000000" w:themeColor="text1"/>
          <w:rtl/>
        </w:rPr>
        <w:t xml:space="preserve">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هست. </w:t>
      </w:r>
    </w:p>
    <w:p w14:paraId="7F77B4E2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هر</w:t>
      </w:r>
      <w:r w:rsidRPr="00C648C4">
        <w:rPr>
          <w:color w:val="000000" w:themeColor="text1"/>
          <w:rtl/>
        </w:rPr>
        <w:t xml:space="preserve"> دو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ند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از 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رون</w:t>
      </w:r>
      <w:r w:rsidRPr="00C648C4">
        <w:rPr>
          <w:color w:val="000000" w:themeColor="text1"/>
          <w:rtl/>
        </w:rPr>
        <w:t xml:space="preserve"> که شارع موافقت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خواهد</w:t>
      </w:r>
      <w:r w:rsidRPr="00C648C4">
        <w:rPr>
          <w:color w:val="000000" w:themeColor="text1"/>
          <w:rtl/>
        </w:rPr>
        <w:t xml:space="preserve"> که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color w:val="000000" w:themeColor="text1"/>
          <w:rtl/>
        </w:rPr>
        <w:t xml:space="preserve"> تام باشد. </w:t>
      </w:r>
    </w:p>
    <w:p w14:paraId="2E6334E5" w14:textId="713F9F4B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ش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خ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بنا بر</w:t>
      </w:r>
      <w:r w:rsidRPr="00C648C4">
        <w:rPr>
          <w:color w:val="000000" w:themeColor="text1"/>
          <w:rtl/>
        </w:rPr>
        <w:t xml:space="preserve"> آن تقر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عرض کرد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به سمت تخ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رفت و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آزاد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از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دو را انتخاب کند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در مخالفت قطع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ه</w:t>
      </w:r>
      <w:r w:rsidRPr="00C648C4">
        <w:rPr>
          <w:color w:val="000000" w:themeColor="text1"/>
          <w:rtl/>
        </w:rPr>
        <w:t xml:space="preserve"> قرار نگ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رد،</w:t>
      </w:r>
      <w:r w:rsidRPr="00C648C4">
        <w:rPr>
          <w:color w:val="000000" w:themeColor="text1"/>
          <w:rtl/>
        </w:rPr>
        <w:t xml:space="preserve"> خودش انتخاب بکند. </w:t>
      </w:r>
    </w:p>
    <w:p w14:paraId="2EF0F329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اما</w:t>
      </w:r>
      <w:r w:rsidRPr="00C648C4">
        <w:rPr>
          <w:color w:val="000000" w:themeColor="text1"/>
          <w:rtl/>
        </w:rPr>
        <w:t xml:space="preserve"> قول به قرعه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چه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خودش انتخاب بکند، مخ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است، او با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سراغ قرعه برود و امر مشکل و مشتبه را با قرعه تع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بکند. </w:t>
      </w:r>
    </w:p>
    <w:p w14:paraId="6CAD27AF" w14:textId="75BAC85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فرق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دو همان نکته سوم است که آ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اطم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نان</w:t>
      </w:r>
      <w:r w:rsidRPr="00C648C4">
        <w:rPr>
          <w:color w:val="000000" w:themeColor="text1"/>
          <w:rtl/>
        </w:rPr>
        <w:t xml:space="preserve">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که شارع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که دست خود طرف داده باشد،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لااقل به شکل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ملاک تع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و تخ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است اگر اطم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نان</w:t>
      </w:r>
      <w:r w:rsidRPr="00C648C4">
        <w:rPr>
          <w:color w:val="000000" w:themeColor="text1"/>
          <w:rtl/>
        </w:rPr>
        <w:t xml:space="preserve">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به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به دست خود او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دهد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ترد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به دست خود او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دهد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قرعه بزن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م،</w:t>
      </w:r>
      <w:r w:rsidRPr="00C648C4">
        <w:rPr>
          <w:color w:val="000000" w:themeColor="text1"/>
          <w:rtl/>
        </w:rPr>
        <w:t xml:space="preserve"> قرعه </w:t>
      </w:r>
      <w:r w:rsidRPr="00C648C4">
        <w:rPr>
          <w:rFonts w:hint="eastAsia"/>
          <w:color w:val="000000" w:themeColor="text1"/>
          <w:rtl/>
        </w:rPr>
        <w:t>مثلاً</w:t>
      </w:r>
      <w:r w:rsidRPr="00C648C4">
        <w:rPr>
          <w:color w:val="000000" w:themeColor="text1"/>
          <w:rtl/>
        </w:rPr>
        <w:t xml:space="preserve"> احوط است. </w:t>
      </w:r>
    </w:p>
    <w:p w14:paraId="49D862D4" w14:textId="6D4CB1D3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مستبعد است که شارع بگو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خودت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از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دو را انتخاب بکن مگر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دل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ل</w:t>
      </w:r>
      <w:r w:rsidRPr="00C648C4">
        <w:rPr>
          <w:color w:val="000000" w:themeColor="text1"/>
          <w:rtl/>
        </w:rPr>
        <w:t xml:space="preserve"> خاص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داشته باش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و لذا اگر کس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مستبعد است و خلاف مذاق شرع است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تخ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و قرعه، قرعه اوفق با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color w:val="000000" w:themeColor="text1"/>
          <w:rtl/>
        </w:rPr>
        <w:t xml:space="preserve"> است،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ز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ممکن است از مذاق شرع به دست آ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مهم‌تر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بگو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قدر مت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قن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مصداق مشکل است، مهم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 بع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مصداق مشکل است. </w:t>
      </w:r>
    </w:p>
    <w:p w14:paraId="0D543B68" w14:textId="77777777" w:rsidR="00CC65DB" w:rsidRPr="00C648C4" w:rsidRDefault="00CC65DB" w:rsidP="00CC65DB">
      <w:pPr>
        <w:pStyle w:val="Heading2"/>
        <w:rPr>
          <w:rtl/>
        </w:rPr>
      </w:pPr>
      <w:bookmarkStart w:id="10" w:name="_Toc150701879"/>
      <w:r w:rsidRPr="00C648C4">
        <w:rPr>
          <w:rFonts w:hint="eastAsia"/>
          <w:rtl/>
        </w:rPr>
        <w:t>وجه</w:t>
      </w:r>
      <w:r w:rsidRPr="00C648C4">
        <w:rPr>
          <w:rtl/>
        </w:rPr>
        <w:t xml:space="preserve"> دوم</w:t>
      </w:r>
      <w:bookmarkEnd w:id="10"/>
    </w:p>
    <w:p w14:paraId="7377B6D5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color w:val="000000" w:themeColor="text1"/>
          <w:rtl/>
        </w:rPr>
        <w:t xml:space="preserve"> 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ان</w:t>
      </w:r>
      <w:r w:rsidRPr="00C648C4">
        <w:rPr>
          <w:color w:val="000000" w:themeColor="text1"/>
          <w:rtl/>
        </w:rPr>
        <w:t xml:space="preserve"> 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گر</w:t>
      </w:r>
      <w:r w:rsidRPr="00C648C4">
        <w:rPr>
          <w:color w:val="000000" w:themeColor="text1"/>
          <w:rtl/>
        </w:rPr>
        <w:t xml:space="preserve"> در باب قرعه ممکن است کس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و آن ب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ان</w:t>
      </w:r>
      <w:r w:rsidRPr="00C648C4">
        <w:rPr>
          <w:color w:val="000000" w:themeColor="text1"/>
          <w:rtl/>
        </w:rPr>
        <w:t xml:space="preserve"> الغاء خصوص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ت</w:t>
      </w:r>
      <w:r w:rsidRPr="00C648C4">
        <w:rPr>
          <w:color w:val="000000" w:themeColor="text1"/>
          <w:rtl/>
        </w:rPr>
        <w:t xml:space="preserve"> از ممسوح است، روا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در باب ممسوح وجود داشت مبن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بر قرعه و آن در باب ارث تفاوت داشت، واجد الجهاز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از ممسوح متفاوت بود، در واجد الجهاز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گفت</w:t>
      </w:r>
      <w:r w:rsidRPr="00C648C4">
        <w:rPr>
          <w:color w:val="000000" w:themeColor="text1"/>
          <w:rtl/>
        </w:rPr>
        <w:t xml:space="preserve"> تنص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بکند سهام را اما در ممسوح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گفت،</w:t>
      </w:r>
      <w:r w:rsidRPr="00C648C4">
        <w:rPr>
          <w:color w:val="000000" w:themeColor="text1"/>
          <w:rtl/>
        </w:rPr>
        <w:t xml:space="preserve"> قرعه بزند، آن واجد الجهاز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تنص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ف</w:t>
      </w:r>
      <w:r w:rsidRPr="00C648C4">
        <w:rPr>
          <w:color w:val="000000" w:themeColor="text1"/>
          <w:rtl/>
        </w:rPr>
        <w:t xml:space="preserve"> بکند آن را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الغاء خصوص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ت</w:t>
      </w:r>
      <w:r w:rsidRPr="00C648C4">
        <w:rPr>
          <w:color w:val="000000" w:themeColor="text1"/>
          <w:rtl/>
        </w:rPr>
        <w:t xml:space="preserve"> کرد چون آن حکم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دارد که فقط در ارث معنا دارد. آن کنار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رود</w:t>
      </w:r>
      <w:r w:rsidRPr="00C648C4">
        <w:rPr>
          <w:color w:val="000000" w:themeColor="text1"/>
          <w:rtl/>
        </w:rPr>
        <w:t xml:space="preserve">. </w:t>
      </w:r>
    </w:p>
    <w:p w14:paraId="52ADF01B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اما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در ممسوح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قرعه بزند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ذهن مساعد با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است که بگو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الغاء خصوص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ت</w:t>
      </w:r>
      <w:r w:rsidRPr="00C648C4">
        <w:rPr>
          <w:color w:val="000000" w:themeColor="text1"/>
          <w:rtl/>
        </w:rPr>
        <w:t xml:space="preserve"> بشود نسبت به غ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</w:t>
      </w:r>
      <w:r w:rsidRPr="00C648C4">
        <w:rPr>
          <w:color w:val="000000" w:themeColor="text1"/>
          <w:rtl/>
        </w:rPr>
        <w:t xml:space="preserve"> ممسوح از کسان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خنث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مشکل است و وضع او معلوم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. </w:t>
      </w:r>
    </w:p>
    <w:p w14:paraId="75E116D8" w14:textId="17BE0DB0" w:rsidR="00CC65DB" w:rsidRPr="00C648C4" w:rsidRDefault="00AE3F16" w:rsidP="00CC65DB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lastRenderedPageBreak/>
        <w:t>آنچه</w:t>
      </w:r>
      <w:r w:rsidR="00CC65DB" w:rsidRPr="00C648C4">
        <w:rPr>
          <w:color w:val="000000" w:themeColor="text1"/>
          <w:rtl/>
        </w:rPr>
        <w:t xml:space="preserve"> در واجد الالت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ن</w:t>
      </w:r>
      <w:r w:rsidR="00CC65DB" w:rsidRPr="00C648C4">
        <w:rPr>
          <w:color w:val="000000" w:themeColor="text1"/>
          <w:rtl/>
        </w:rPr>
        <w:t xml:space="preserve"> در ارث آمده بود معلوم است 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ک</w:t>
      </w:r>
      <w:r w:rsidR="00CC65DB" w:rsidRPr="00C648C4">
        <w:rPr>
          <w:color w:val="000000" w:themeColor="text1"/>
          <w:rtl/>
        </w:rPr>
        <w:t xml:space="preserve"> حکم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دارد که نم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شود</w:t>
      </w:r>
      <w:r w:rsidR="00CC65DB" w:rsidRPr="00C648C4">
        <w:rPr>
          <w:color w:val="000000" w:themeColor="text1"/>
          <w:rtl/>
        </w:rPr>
        <w:t xml:space="preserve"> الغاء خصوص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ت</w:t>
      </w:r>
      <w:r w:rsidR="00CC65DB" w:rsidRPr="00C648C4">
        <w:rPr>
          <w:color w:val="000000" w:themeColor="text1"/>
          <w:rtl/>
        </w:rPr>
        <w:t xml:space="preserve"> کرد ول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در ممسوح قرعه است و قرعه را هم م</w:t>
      </w:r>
      <w:r w:rsidR="00CC65DB" w:rsidRPr="00C648C4">
        <w:rPr>
          <w:rFonts w:hint="cs"/>
          <w:color w:val="000000" w:themeColor="text1"/>
          <w:rtl/>
        </w:rPr>
        <w:t>ی‌</w:t>
      </w:r>
      <w:r w:rsidR="00CC65DB" w:rsidRPr="00C648C4">
        <w:rPr>
          <w:rFonts w:hint="eastAsia"/>
          <w:color w:val="000000" w:themeColor="text1"/>
          <w:rtl/>
        </w:rPr>
        <w:t>شود</w:t>
      </w:r>
      <w:r w:rsidR="00CC65DB" w:rsidRPr="00C648C4">
        <w:rPr>
          <w:color w:val="000000" w:themeColor="text1"/>
          <w:rtl/>
        </w:rPr>
        <w:t xml:space="preserve"> الغاء خصوص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ت</w:t>
      </w:r>
      <w:r w:rsidR="00CC65DB" w:rsidRPr="00C648C4">
        <w:rPr>
          <w:color w:val="000000" w:themeColor="text1"/>
          <w:rtl/>
        </w:rPr>
        <w:t xml:space="preserve"> در غ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rFonts w:hint="eastAsia"/>
          <w:color w:val="000000" w:themeColor="text1"/>
          <w:rtl/>
        </w:rPr>
        <w:t>ر</w:t>
      </w:r>
      <w:r w:rsidR="00CC65DB" w:rsidRPr="00C648C4">
        <w:rPr>
          <w:color w:val="000000" w:themeColor="text1"/>
          <w:rtl/>
        </w:rPr>
        <w:t xml:space="preserve"> ممسوح کرد و در خنث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مشکله هم جار</w:t>
      </w:r>
      <w:r w:rsidR="00CC65DB" w:rsidRPr="00C648C4">
        <w:rPr>
          <w:rFonts w:hint="cs"/>
          <w:color w:val="000000" w:themeColor="text1"/>
          <w:rtl/>
        </w:rPr>
        <w:t>ی</w:t>
      </w:r>
      <w:r w:rsidR="00CC65DB" w:rsidRPr="00C648C4">
        <w:rPr>
          <w:color w:val="000000" w:themeColor="text1"/>
          <w:rtl/>
        </w:rPr>
        <w:t xml:space="preserve"> کرد. </w:t>
      </w:r>
    </w:p>
    <w:p w14:paraId="573650E8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قطعاً</w:t>
      </w:r>
      <w:r w:rsidRPr="00C648C4">
        <w:rPr>
          <w:color w:val="000000" w:themeColor="text1"/>
          <w:rtl/>
        </w:rPr>
        <w:t xml:space="preserve"> حکم قرعه ممسوح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که واقع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ندارد را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رد</w:t>
      </w:r>
      <w:r w:rsidRPr="00C648C4">
        <w:rPr>
          <w:color w:val="000000" w:themeColor="text1"/>
          <w:rtl/>
        </w:rPr>
        <w:t xml:space="preserve"> آن وقت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گو</w:t>
      </w:r>
      <w:r w:rsidRPr="00C648C4">
        <w:rPr>
          <w:rFonts w:hint="cs"/>
          <w:color w:val="000000" w:themeColor="text1"/>
          <w:rtl/>
        </w:rPr>
        <w:t>یی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خنث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مشکله که علائم ه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چ</w:t>
      </w:r>
      <w:r w:rsidRPr="00C648C4">
        <w:rPr>
          <w:color w:val="000000" w:themeColor="text1"/>
          <w:rtl/>
        </w:rPr>
        <w:t xml:space="preserve"> کدام کمک نکرد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با آن چه فرق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کند</w:t>
      </w:r>
      <w:r w:rsidRPr="00C648C4">
        <w:rPr>
          <w:color w:val="000000" w:themeColor="text1"/>
          <w:rtl/>
        </w:rPr>
        <w:t xml:space="preserve"> و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نجا</w:t>
      </w:r>
      <w:r w:rsidRPr="00C648C4">
        <w:rPr>
          <w:color w:val="000000" w:themeColor="text1"/>
          <w:rtl/>
        </w:rPr>
        <w:t xml:space="preserve"> هم قرعه بزن. </w:t>
      </w:r>
    </w:p>
    <w:p w14:paraId="59CAB89C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لذا</w:t>
      </w:r>
      <w:r w:rsidRPr="00C648C4">
        <w:rPr>
          <w:color w:val="000000" w:themeColor="text1"/>
          <w:rtl/>
        </w:rPr>
        <w:t xml:space="preserve"> الغاء خصوص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ت</w:t>
      </w:r>
      <w:r w:rsidRPr="00C648C4">
        <w:rPr>
          <w:color w:val="000000" w:themeColor="text1"/>
          <w:rtl/>
        </w:rPr>
        <w:t xml:space="preserve"> از قرعه با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که گفت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بع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د</w:t>
      </w:r>
      <w:r w:rsidRPr="00C648C4">
        <w:rPr>
          <w:color w:val="000000" w:themeColor="text1"/>
          <w:rtl/>
        </w:rPr>
        <w:t xml:space="preserve"> ن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ست</w:t>
      </w:r>
      <w:r w:rsidRPr="00C648C4">
        <w:rPr>
          <w:color w:val="000000" w:themeColor="text1"/>
          <w:rtl/>
        </w:rPr>
        <w:t xml:space="preserve">. </w:t>
      </w:r>
    </w:p>
    <w:p w14:paraId="51191AD4" w14:textId="77777777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دو وجه است</w:t>
      </w:r>
    </w:p>
    <w:p w14:paraId="4B270EE8" w14:textId="6F86C6EC" w:rsidR="00CC65DB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وجه</w:t>
      </w:r>
      <w:r w:rsidRPr="00C648C4">
        <w:rPr>
          <w:color w:val="000000" w:themeColor="text1"/>
          <w:rtl/>
        </w:rPr>
        <w:t xml:space="preserve"> اول 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تأیید</w:t>
      </w:r>
      <w:r w:rsidRPr="00C648C4">
        <w:rPr>
          <w:color w:val="000000" w:themeColor="text1"/>
          <w:rtl/>
        </w:rPr>
        <w:t xml:space="preserve"> قرعه همان بود که عرض کرد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که علم اجمال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ول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دو تا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و اطم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نان</w:t>
      </w:r>
      <w:r w:rsidRPr="00C648C4">
        <w:rPr>
          <w:color w:val="000000" w:themeColor="text1"/>
          <w:rtl/>
        </w:rPr>
        <w:t xml:space="preserve">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م،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ق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به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نکه</w:t>
      </w:r>
      <w:r w:rsidRPr="00C648C4">
        <w:rPr>
          <w:color w:val="000000" w:themeColor="text1"/>
          <w:rtl/>
        </w:rPr>
        <w:t xml:space="preserve"> </w:t>
      </w:r>
      <w:r w:rsidR="00AE3F16">
        <w:rPr>
          <w:color w:val="000000" w:themeColor="text1"/>
          <w:rtl/>
        </w:rPr>
        <w:t>این‌جور</w:t>
      </w:r>
      <w:r w:rsidRPr="00C648C4">
        <w:rPr>
          <w:color w:val="000000" w:themeColor="text1"/>
          <w:rtl/>
        </w:rPr>
        <w:t xml:space="preserve"> احت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اط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را شارع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خواهد</w:t>
      </w:r>
      <w:r w:rsidRPr="00C648C4">
        <w:rPr>
          <w:color w:val="000000" w:themeColor="text1"/>
          <w:rtl/>
        </w:rPr>
        <w:t xml:space="preserve"> 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ک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color w:val="000000" w:themeColor="text1"/>
          <w:rtl/>
        </w:rPr>
        <w:t xml:space="preserve"> هم اطم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نان</w:t>
      </w:r>
      <w:r w:rsidRPr="00C648C4">
        <w:rPr>
          <w:color w:val="000000" w:themeColor="text1"/>
          <w:rtl/>
        </w:rPr>
        <w:t xml:space="preserve"> دار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م</w:t>
      </w:r>
      <w:r w:rsidRPr="00C648C4">
        <w:rPr>
          <w:color w:val="000000" w:themeColor="text1"/>
          <w:rtl/>
        </w:rPr>
        <w:t xml:space="preserve"> که به دست خود او نم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دهد</w:t>
      </w:r>
      <w:r w:rsidRPr="00C648C4">
        <w:rPr>
          <w:color w:val="000000" w:themeColor="text1"/>
          <w:rtl/>
        </w:rPr>
        <w:t xml:space="preserve"> بنابرا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</w:t>
      </w:r>
      <w:r w:rsidRPr="00C648C4">
        <w:rPr>
          <w:color w:val="000000" w:themeColor="text1"/>
          <w:rtl/>
        </w:rPr>
        <w:t xml:space="preserve"> با ا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نها</w:t>
      </w:r>
      <w:r w:rsidRPr="00C648C4">
        <w:rPr>
          <w:color w:val="000000" w:themeColor="text1"/>
          <w:rtl/>
        </w:rPr>
        <w:t xml:space="preserve"> مشکل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و مشکل که شد، قرعه م</w:t>
      </w:r>
      <w:r w:rsidRPr="00C648C4">
        <w:rPr>
          <w:rFonts w:hint="cs"/>
          <w:color w:val="000000" w:themeColor="text1"/>
          <w:rtl/>
        </w:rPr>
        <w:t>ی‌</w:t>
      </w:r>
      <w:r w:rsidRPr="00C648C4">
        <w:rPr>
          <w:rFonts w:hint="eastAsia"/>
          <w:color w:val="000000" w:themeColor="text1"/>
          <w:rtl/>
        </w:rPr>
        <w:t>شود</w:t>
      </w:r>
      <w:r w:rsidRPr="00C648C4">
        <w:rPr>
          <w:color w:val="000000" w:themeColor="text1"/>
          <w:rtl/>
        </w:rPr>
        <w:t xml:space="preserve"> </w:t>
      </w:r>
    </w:p>
    <w:p w14:paraId="7E3F18AF" w14:textId="3473B698" w:rsidR="00440D69" w:rsidRPr="00C648C4" w:rsidRDefault="00CC65DB" w:rsidP="00CC65DB">
      <w:pPr>
        <w:rPr>
          <w:color w:val="000000" w:themeColor="text1"/>
          <w:rtl/>
        </w:rPr>
      </w:pPr>
      <w:r w:rsidRPr="00C648C4">
        <w:rPr>
          <w:rFonts w:hint="eastAsia"/>
          <w:color w:val="000000" w:themeColor="text1"/>
          <w:rtl/>
        </w:rPr>
        <w:t>وجه</w:t>
      </w:r>
      <w:r w:rsidRPr="00C648C4">
        <w:rPr>
          <w:color w:val="000000" w:themeColor="text1"/>
          <w:rtl/>
        </w:rPr>
        <w:t xml:space="preserve"> دوم الغاء خصوص</w:t>
      </w:r>
      <w:r w:rsidRPr="00C648C4">
        <w:rPr>
          <w:rFonts w:hint="cs"/>
          <w:color w:val="000000" w:themeColor="text1"/>
          <w:rtl/>
        </w:rPr>
        <w:t>ی</w:t>
      </w:r>
      <w:r w:rsidRPr="00C648C4">
        <w:rPr>
          <w:rFonts w:hint="eastAsia"/>
          <w:color w:val="000000" w:themeColor="text1"/>
          <w:rtl/>
        </w:rPr>
        <w:t>ت</w:t>
      </w:r>
      <w:r w:rsidRPr="00C648C4">
        <w:rPr>
          <w:color w:val="000000" w:themeColor="text1"/>
          <w:rtl/>
        </w:rPr>
        <w:t xml:space="preserve"> از ممسوح بود</w:t>
      </w:r>
      <w:r w:rsidR="00440D69" w:rsidRPr="00C648C4">
        <w:rPr>
          <w:rFonts w:hint="cs"/>
          <w:color w:val="000000" w:themeColor="text1"/>
          <w:rtl/>
        </w:rPr>
        <w:t>.</w:t>
      </w:r>
    </w:p>
    <w:p w14:paraId="3A80599D" w14:textId="22BD2D6A" w:rsidR="00AF7B2B" w:rsidRPr="00C648C4" w:rsidRDefault="00AB75C5" w:rsidP="00440D69">
      <w:pPr>
        <w:rPr>
          <w:color w:val="000000" w:themeColor="text1"/>
          <w:rtl/>
        </w:rPr>
      </w:pPr>
      <w:r w:rsidRPr="00C648C4">
        <w:rPr>
          <w:rFonts w:hint="cs"/>
          <w:color w:val="000000" w:themeColor="text1"/>
          <w:rtl/>
        </w:rPr>
        <w:t xml:space="preserve">و صلی الله </w:t>
      </w:r>
      <w:bookmarkStart w:id="11" w:name="_GoBack"/>
      <w:r w:rsidRPr="00C648C4">
        <w:rPr>
          <w:rFonts w:hint="cs"/>
          <w:color w:val="000000" w:themeColor="text1"/>
          <w:rtl/>
        </w:rPr>
        <w:t>علی محمد</w:t>
      </w:r>
      <w:bookmarkEnd w:id="11"/>
      <w:r w:rsidRPr="00C648C4">
        <w:rPr>
          <w:rFonts w:hint="cs"/>
          <w:color w:val="000000" w:themeColor="text1"/>
          <w:rtl/>
        </w:rPr>
        <w:t xml:space="preserve"> و آل محمد. </w:t>
      </w:r>
    </w:p>
    <w:sectPr w:rsidR="00AF7B2B" w:rsidRPr="00C648C4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D3DFD" w14:textId="77777777" w:rsidR="00DE782F" w:rsidRDefault="00DE782F" w:rsidP="000D5800">
      <w:pPr>
        <w:spacing w:after="0"/>
      </w:pPr>
      <w:r>
        <w:separator/>
      </w:r>
    </w:p>
  </w:endnote>
  <w:endnote w:type="continuationSeparator" w:id="0">
    <w:p w14:paraId="2EA7333D" w14:textId="77777777" w:rsidR="00DE782F" w:rsidRDefault="00DE782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DEAE649" w:rsidR="00F6747A" w:rsidRDefault="00F6747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F1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0DF65" w14:textId="77777777" w:rsidR="00DE782F" w:rsidRDefault="00DE782F" w:rsidP="000D5800">
      <w:pPr>
        <w:spacing w:after="0"/>
      </w:pPr>
      <w:r>
        <w:separator/>
      </w:r>
    </w:p>
  </w:footnote>
  <w:footnote w:type="continuationSeparator" w:id="0">
    <w:p w14:paraId="59AD9C37" w14:textId="77777777" w:rsidR="00DE782F" w:rsidRDefault="00DE782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6EBBE16C" w:rsidR="00F6747A" w:rsidRDefault="00F6747A" w:rsidP="00C33DB8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C33DB8">
      <w:rPr>
        <w:rFonts w:ascii="Adobe Arabic" w:hAnsi="Adobe Arabic" w:cs="Adobe Arabic" w:hint="cs"/>
        <w:b/>
        <w:bCs/>
        <w:sz w:val="24"/>
        <w:szCs w:val="24"/>
        <w:rtl/>
      </w:rPr>
      <w:t>21</w:t>
    </w:r>
    <w:r>
      <w:rPr>
        <w:rFonts w:ascii="Adobe Arabic" w:hAnsi="Adobe Arabic" w:cs="Adobe Arabic" w:hint="cs"/>
        <w:b/>
        <w:bCs/>
        <w:sz w:val="24"/>
        <w:szCs w:val="24"/>
        <w:rtl/>
      </w:rPr>
      <w:t>/08/1402</w:t>
    </w:r>
  </w:p>
  <w:p w14:paraId="0C4DF527" w14:textId="60CA4794" w:rsidR="00F6747A" w:rsidRPr="00FC4575" w:rsidRDefault="00F6747A" w:rsidP="00C33DB8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395C0F">
      <w:rPr>
        <w:rFonts w:ascii="Adobe Arabic" w:hAnsi="Adobe Arabic" w:cs="Adobe Arabic" w:hint="cs"/>
        <w:b/>
        <w:bCs/>
        <w:sz w:val="24"/>
        <w:szCs w:val="24"/>
        <w:rtl/>
      </w:rPr>
      <w:t>23</w:t>
    </w:r>
    <w:r w:rsidR="00C33DB8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14:paraId="7DE59772" w14:textId="1A9FA633" w:rsidR="00F6747A" w:rsidRPr="00FC4575" w:rsidRDefault="00F6747A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0146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2AC1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663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3F34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2FCA"/>
    <w:rsid w:val="0089348D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29EB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30A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37F6D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3F16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8C4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5DE8"/>
    <w:rsid w:val="00D97B53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82F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65453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747A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E143-8F63-4329-997F-6E79FF77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43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2023-11-12T13:10:00Z</dcterms:created>
  <dcterms:modified xsi:type="dcterms:W3CDTF">2023-11-13T06:21:00Z</dcterms:modified>
</cp:coreProperties>
</file>