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FD317C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FD317C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34C7C6DF" w14:textId="7227BFD8" w:rsidR="00CC65DB" w:rsidRPr="00FD317C" w:rsidRDefault="0070112B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FD317C">
            <w:rPr>
              <w:b/>
              <w:bCs/>
              <w:noProof/>
            </w:rPr>
            <w:fldChar w:fldCharType="begin"/>
          </w:r>
          <w:r w:rsidRPr="00FD317C">
            <w:rPr>
              <w:b/>
              <w:bCs/>
              <w:noProof/>
            </w:rPr>
            <w:instrText xml:space="preserve"> TOC \o "1-3" \h \z \u </w:instrText>
          </w:r>
          <w:r w:rsidRPr="00FD317C">
            <w:rPr>
              <w:b/>
              <w:bCs/>
              <w:noProof/>
            </w:rPr>
            <w:fldChar w:fldCharType="separate"/>
          </w:r>
          <w:hyperlink w:anchor="_Toc150701869" w:history="1">
            <w:r w:rsidR="00CC65DB" w:rsidRPr="00FD317C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CC65DB" w:rsidRPr="00FD317C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_Toc150701869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2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6F252C1B" w14:textId="3C6E59B8" w:rsidR="00CC65DB" w:rsidRPr="00FD317C" w:rsidRDefault="00E04259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01870" w:history="1">
            <w:r w:rsidR="00CC65DB" w:rsidRPr="00FD317C">
              <w:rPr>
                <w:rStyle w:val="Hyperlink"/>
                <w:noProof/>
                <w:rtl/>
              </w:rPr>
              <w:t>پ</w:t>
            </w:r>
            <w:r w:rsidR="00CC65DB" w:rsidRPr="00FD317C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FD317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_Toc150701870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2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0019F283" w14:textId="61FE5E5E" w:rsidR="00CC65DB" w:rsidRPr="00FD317C" w:rsidRDefault="00E04259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01871" w:history="1">
            <w:r w:rsidR="00CC65DB" w:rsidRPr="00FD317C">
              <w:rPr>
                <w:rStyle w:val="Hyperlink"/>
                <w:noProof/>
                <w:rtl/>
              </w:rPr>
              <w:t>تقر</w:t>
            </w:r>
            <w:r w:rsidR="00CC65DB" w:rsidRPr="00FD317C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FD317C">
              <w:rPr>
                <w:rStyle w:val="Hyperlink"/>
                <w:noProof/>
                <w:rtl/>
              </w:rPr>
              <w:t>ر اول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_Toc150701871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2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7E7931E0" w14:textId="5B67F283" w:rsidR="00CC65DB" w:rsidRPr="00FD317C" w:rsidRDefault="00E04259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01872" w:history="1">
            <w:r w:rsidR="00CC65DB" w:rsidRPr="00FD317C">
              <w:rPr>
                <w:rStyle w:val="Hyperlink"/>
                <w:noProof/>
                <w:rtl/>
              </w:rPr>
              <w:t>تقر</w:t>
            </w:r>
            <w:r w:rsidR="00CC65DB" w:rsidRPr="00FD317C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FD317C">
              <w:rPr>
                <w:rStyle w:val="Hyperlink"/>
                <w:noProof/>
                <w:rtl/>
              </w:rPr>
              <w:t>ر دوم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_Toc150701872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3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0A7B579D" w14:textId="341F71ED" w:rsidR="00CC65DB" w:rsidRPr="00FD317C" w:rsidRDefault="00E04259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01873" w:history="1">
            <w:r w:rsidR="00CC65DB" w:rsidRPr="00FD317C">
              <w:rPr>
                <w:rStyle w:val="Hyperlink"/>
                <w:noProof/>
                <w:rtl/>
              </w:rPr>
              <w:t>تقر</w:t>
            </w:r>
            <w:r w:rsidR="00CC65DB" w:rsidRPr="00FD317C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FD317C">
              <w:rPr>
                <w:rStyle w:val="Hyperlink"/>
                <w:noProof/>
                <w:rtl/>
              </w:rPr>
              <w:t>ر سوم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_Toc150701873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4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38DCDF41" w14:textId="3324488F" w:rsidR="00CC65DB" w:rsidRPr="00FD317C" w:rsidRDefault="00E04259" w:rsidP="00CC65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701874" w:history="1">
            <w:r w:rsidR="00CC65DB" w:rsidRPr="00FD317C">
              <w:rPr>
                <w:rStyle w:val="Hyperlink"/>
                <w:noProof/>
                <w:rtl/>
              </w:rPr>
              <w:t>قول سوم: قرعه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_Toc150701874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5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0C6D8374" w14:textId="570B7F5F" w:rsidR="00CC65DB" w:rsidRPr="00FD317C" w:rsidRDefault="00E04259" w:rsidP="00CC65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01875" w:history="1">
            <w:r w:rsidR="00CC65DB" w:rsidRPr="00FD317C">
              <w:rPr>
                <w:rStyle w:val="Hyperlink"/>
                <w:noProof/>
                <w:rtl/>
              </w:rPr>
              <w:t>وجه اول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_Toc150701875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5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6058AD84" w14:textId="62813737" w:rsidR="00CC65DB" w:rsidRPr="00FD317C" w:rsidRDefault="00E04259" w:rsidP="00CC65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01876" w:history="1">
            <w:r w:rsidR="00CC65DB" w:rsidRPr="00FD317C">
              <w:rPr>
                <w:rStyle w:val="Hyperlink"/>
                <w:noProof/>
                <w:rtl/>
              </w:rPr>
              <w:t>ق</w:t>
            </w:r>
            <w:r w:rsidR="00CC65DB" w:rsidRPr="00FD317C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FD317C">
              <w:rPr>
                <w:rStyle w:val="Hyperlink"/>
                <w:noProof/>
                <w:rtl/>
              </w:rPr>
              <w:t>د ارتکاز</w:t>
            </w:r>
            <w:r w:rsidR="00CC65DB" w:rsidRPr="00FD317C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FD317C">
              <w:rPr>
                <w:rStyle w:val="Hyperlink"/>
                <w:noProof/>
                <w:rtl/>
              </w:rPr>
              <w:t xml:space="preserve"> قرعه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_Toc150701876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6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45057985" w14:textId="24238C1B" w:rsidR="00CC65DB" w:rsidRPr="00FD317C" w:rsidRDefault="00E04259" w:rsidP="00CC65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01877" w:history="1">
            <w:r w:rsidR="00CC65DB" w:rsidRPr="00FD317C">
              <w:rPr>
                <w:rStyle w:val="Hyperlink"/>
                <w:noProof/>
                <w:rtl/>
              </w:rPr>
              <w:t>تکرار مطلب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_Toc150701877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6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7E13B19D" w14:textId="36B0976A" w:rsidR="00CC65DB" w:rsidRPr="00FD317C" w:rsidRDefault="00E04259" w:rsidP="00CC65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01878" w:history="1">
            <w:r w:rsidR="00CC65DB" w:rsidRPr="00FD317C">
              <w:rPr>
                <w:rStyle w:val="Hyperlink"/>
                <w:noProof/>
                <w:rtl/>
              </w:rPr>
              <w:t xml:space="preserve">استفتاء از </w:t>
            </w:r>
            <w:r w:rsidR="00A87B9B">
              <w:rPr>
                <w:rStyle w:val="Hyperlink"/>
                <w:noProof/>
                <w:rtl/>
              </w:rPr>
              <w:t>آیت‌الله</w:t>
            </w:r>
            <w:r w:rsidR="00CC65DB" w:rsidRPr="00FD317C">
              <w:rPr>
                <w:rStyle w:val="Hyperlink"/>
                <w:noProof/>
                <w:rtl/>
              </w:rPr>
              <w:t xml:space="preserve"> مکارم ش</w:t>
            </w:r>
            <w:r w:rsidR="00CC65DB" w:rsidRPr="00FD317C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FD317C">
              <w:rPr>
                <w:rStyle w:val="Hyperlink"/>
                <w:noProof/>
                <w:rtl/>
              </w:rPr>
              <w:t>راز</w:t>
            </w:r>
            <w:r w:rsidR="00CC65DB" w:rsidRPr="00FD317C">
              <w:rPr>
                <w:rStyle w:val="Hyperlink"/>
                <w:rFonts w:hint="cs"/>
                <w:noProof/>
                <w:rtl/>
              </w:rPr>
              <w:t>ی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_Toc150701878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6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5491CD1E" w14:textId="543FBF46" w:rsidR="00CC65DB" w:rsidRPr="00FD317C" w:rsidRDefault="00E04259" w:rsidP="00CC65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701879" w:history="1">
            <w:r w:rsidR="00CC65DB" w:rsidRPr="00FD317C">
              <w:rPr>
                <w:rStyle w:val="Hyperlink"/>
                <w:noProof/>
                <w:rtl/>
              </w:rPr>
              <w:t>وجه دوم</w:t>
            </w:r>
            <w:r w:rsidR="00CC65DB" w:rsidRPr="00FD317C">
              <w:rPr>
                <w:noProof/>
                <w:webHidden/>
              </w:rPr>
              <w:tab/>
            </w:r>
            <w:r w:rsidR="00CC65DB" w:rsidRPr="00FD317C">
              <w:rPr>
                <w:noProof/>
                <w:webHidden/>
              </w:rPr>
              <w:fldChar w:fldCharType="begin"/>
            </w:r>
            <w:r w:rsidR="00CC65DB" w:rsidRPr="00FD317C">
              <w:rPr>
                <w:noProof/>
                <w:webHidden/>
              </w:rPr>
              <w:instrText xml:space="preserve"> PAGEREF _Toc150701879 \h </w:instrText>
            </w:r>
            <w:r w:rsidR="00CC65DB" w:rsidRPr="00FD317C">
              <w:rPr>
                <w:noProof/>
                <w:webHidden/>
              </w:rPr>
            </w:r>
            <w:r w:rsidR="00CC65DB" w:rsidRPr="00FD317C">
              <w:rPr>
                <w:noProof/>
                <w:webHidden/>
              </w:rPr>
              <w:fldChar w:fldCharType="separate"/>
            </w:r>
            <w:r w:rsidR="00CC65DB" w:rsidRPr="00FD317C">
              <w:rPr>
                <w:noProof/>
                <w:webHidden/>
              </w:rPr>
              <w:t>7</w:t>
            </w:r>
            <w:r w:rsidR="00CC65DB" w:rsidRPr="00FD317C">
              <w:rPr>
                <w:noProof/>
                <w:webHidden/>
              </w:rPr>
              <w:fldChar w:fldCharType="end"/>
            </w:r>
          </w:hyperlink>
        </w:p>
        <w:p w14:paraId="4A306D47" w14:textId="06A9A266" w:rsidR="00123630" w:rsidRPr="00FD317C" w:rsidRDefault="0070112B" w:rsidP="007F3796">
          <w:pPr>
            <w:pStyle w:val="TOC1"/>
            <w:rPr>
              <w:rtl/>
            </w:rPr>
          </w:pPr>
          <w:r w:rsidRPr="00FD317C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FD317C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FD317C">
        <w:rPr>
          <w:szCs w:val="44"/>
          <w:rtl/>
        </w:rPr>
        <w:br w:type="page"/>
      </w:r>
    </w:p>
    <w:p w14:paraId="67B05549" w14:textId="77777777" w:rsidR="00FD317C" w:rsidRPr="00FC7B12" w:rsidRDefault="00FD317C" w:rsidP="00FD317C">
      <w:pPr>
        <w:pStyle w:val="Heading1"/>
        <w:ind w:firstLine="284"/>
        <w:jc w:val="both"/>
        <w:rPr>
          <w:rtl/>
        </w:rPr>
      </w:pPr>
      <w:bookmarkStart w:id="0" w:name="_Toc150701870"/>
      <w:bookmarkStart w:id="1" w:name="_Toc150611204"/>
      <w:r w:rsidRPr="00FC7B12">
        <w:rPr>
          <w:rFonts w:hint="cs"/>
          <w:szCs w:val="44"/>
          <w:rtl/>
        </w:rPr>
        <w:lastRenderedPageBreak/>
        <w:t xml:space="preserve">موضوع: </w:t>
      </w:r>
      <w:bookmarkEnd w:id="1"/>
      <w:r w:rsidRPr="009D254C">
        <w:rPr>
          <w:color w:val="auto"/>
          <w:szCs w:val="44"/>
          <w:rtl/>
        </w:rPr>
        <w:t xml:space="preserve">مبحث نگاه/ </w:t>
      </w:r>
      <w:r w:rsidRPr="0049165C">
        <w:rPr>
          <w:color w:val="auto"/>
          <w:szCs w:val="44"/>
          <w:rtl/>
        </w:rPr>
        <w:t xml:space="preserve">حکم </w:t>
      </w:r>
      <w:r w:rsidRPr="0049165C">
        <w:rPr>
          <w:rFonts w:hint="cs"/>
          <w:color w:val="auto"/>
          <w:szCs w:val="44"/>
          <w:rtl/>
        </w:rPr>
        <w:t>خنث</w:t>
      </w:r>
      <w:r>
        <w:rPr>
          <w:rFonts w:hint="cs"/>
          <w:color w:val="auto"/>
          <w:szCs w:val="44"/>
          <w:rtl/>
        </w:rPr>
        <w:t>ی/مقامات بحث/مقام اول/قول اول</w:t>
      </w:r>
    </w:p>
    <w:p w14:paraId="77A30521" w14:textId="2E0A9124" w:rsidR="005909CB" w:rsidRPr="00FD317C" w:rsidRDefault="005909CB" w:rsidP="00D9129A">
      <w:pPr>
        <w:pStyle w:val="Heading1"/>
        <w:rPr>
          <w:rtl/>
        </w:rPr>
      </w:pPr>
      <w:r w:rsidRPr="00FD317C">
        <w:rPr>
          <w:rFonts w:hint="cs"/>
          <w:rtl/>
        </w:rPr>
        <w:t>پیشگفتار</w:t>
      </w:r>
      <w:bookmarkEnd w:id="0"/>
    </w:p>
    <w:p w14:paraId="109694DE" w14:textId="3DBED46B" w:rsidR="00D440E4" w:rsidRPr="00FD317C" w:rsidRDefault="00294AD8" w:rsidP="00D440E4">
      <w:pPr>
        <w:rPr>
          <w:color w:val="000000" w:themeColor="text1"/>
          <w:rtl/>
        </w:rPr>
      </w:pPr>
      <w:r w:rsidRPr="00FD317C">
        <w:rPr>
          <w:rFonts w:hint="cs"/>
          <w:color w:val="000000" w:themeColor="text1"/>
          <w:spacing w:val="-2"/>
          <w:rtl/>
        </w:rPr>
        <w:t xml:space="preserve">بحث </w:t>
      </w:r>
      <w:r w:rsidR="00D440E4" w:rsidRPr="00FD317C">
        <w:rPr>
          <w:color w:val="000000" w:themeColor="text1"/>
          <w:spacing w:val="-2"/>
          <w:rtl/>
        </w:rPr>
        <w:t>در اقوال</w:t>
      </w:r>
      <w:r w:rsidR="00D440E4" w:rsidRPr="00FD317C">
        <w:rPr>
          <w:rFonts w:hint="cs"/>
          <w:color w:val="000000" w:themeColor="text1"/>
          <w:spacing w:val="-2"/>
          <w:rtl/>
        </w:rPr>
        <w:t>ی</w:t>
      </w:r>
      <w:r w:rsidR="00D440E4" w:rsidRPr="00FD317C">
        <w:rPr>
          <w:color w:val="000000" w:themeColor="text1"/>
          <w:spacing w:val="-2"/>
          <w:rtl/>
        </w:rPr>
        <w:t xml:space="preserve"> بود که در باب نظر خنث</w:t>
      </w:r>
      <w:r w:rsidR="00D440E4" w:rsidRPr="00FD317C">
        <w:rPr>
          <w:rFonts w:hint="cs"/>
          <w:color w:val="000000" w:themeColor="text1"/>
          <w:spacing w:val="-2"/>
          <w:rtl/>
        </w:rPr>
        <w:t>ی</w:t>
      </w:r>
      <w:r w:rsidR="00D440E4" w:rsidRPr="00FD317C">
        <w:rPr>
          <w:color w:val="000000" w:themeColor="text1"/>
          <w:spacing w:val="-2"/>
          <w:rtl/>
        </w:rPr>
        <w:t xml:space="preserve"> به زنان و مردان مطرح بود، قول دوم عبارت از تخ</w:t>
      </w:r>
      <w:r w:rsidR="00D440E4" w:rsidRPr="00FD317C">
        <w:rPr>
          <w:rFonts w:hint="cs"/>
          <w:color w:val="000000" w:themeColor="text1"/>
          <w:spacing w:val="-2"/>
          <w:rtl/>
        </w:rPr>
        <w:t>یی</w:t>
      </w:r>
      <w:r w:rsidR="00D440E4" w:rsidRPr="00FD317C">
        <w:rPr>
          <w:rFonts w:hint="eastAsia"/>
          <w:color w:val="000000" w:themeColor="text1"/>
          <w:spacing w:val="-2"/>
          <w:rtl/>
        </w:rPr>
        <w:t>ر</w:t>
      </w:r>
      <w:r w:rsidR="00D440E4" w:rsidRPr="00FD317C">
        <w:rPr>
          <w:color w:val="000000" w:themeColor="text1"/>
          <w:spacing w:val="-2"/>
          <w:rtl/>
        </w:rPr>
        <w:t xml:space="preserve"> بود که در کلام مرحوم ش</w:t>
      </w:r>
      <w:r w:rsidR="00D440E4" w:rsidRPr="00FD317C">
        <w:rPr>
          <w:rFonts w:hint="cs"/>
          <w:color w:val="000000" w:themeColor="text1"/>
          <w:spacing w:val="-2"/>
          <w:rtl/>
        </w:rPr>
        <w:t>ی</w:t>
      </w:r>
      <w:r w:rsidR="00D440E4" w:rsidRPr="00FD317C">
        <w:rPr>
          <w:rFonts w:hint="eastAsia"/>
          <w:color w:val="000000" w:themeColor="text1"/>
          <w:spacing w:val="-2"/>
          <w:rtl/>
        </w:rPr>
        <w:t>خ</w:t>
      </w:r>
      <w:r w:rsidR="00D440E4" w:rsidRPr="00FD317C">
        <w:rPr>
          <w:color w:val="000000" w:themeColor="text1"/>
          <w:spacing w:val="-2"/>
          <w:rtl/>
        </w:rPr>
        <w:t xml:space="preserve"> آمده بود و قول سوم، قرعه که در بعض</w:t>
      </w:r>
      <w:r w:rsidR="00D440E4" w:rsidRPr="00FD317C">
        <w:rPr>
          <w:rFonts w:hint="cs"/>
          <w:color w:val="000000" w:themeColor="text1"/>
          <w:spacing w:val="-2"/>
          <w:rtl/>
        </w:rPr>
        <w:t>ی</w:t>
      </w:r>
      <w:r w:rsidR="00D440E4" w:rsidRPr="00FD317C">
        <w:rPr>
          <w:color w:val="000000" w:themeColor="text1"/>
          <w:spacing w:val="-2"/>
          <w:rtl/>
        </w:rPr>
        <w:t xml:space="preserve"> از استفتائات </w:t>
      </w:r>
      <w:r w:rsidR="00A87B9B">
        <w:rPr>
          <w:color w:val="000000" w:themeColor="text1"/>
          <w:spacing w:val="-2"/>
          <w:rtl/>
        </w:rPr>
        <w:t>آیت‌الله</w:t>
      </w:r>
      <w:r w:rsidR="00D440E4" w:rsidRPr="00FD317C">
        <w:rPr>
          <w:color w:val="000000" w:themeColor="text1"/>
          <w:spacing w:val="-2"/>
          <w:rtl/>
        </w:rPr>
        <w:t xml:space="preserve"> مکارم و </w:t>
      </w:r>
      <w:r w:rsidR="00A87B9B">
        <w:rPr>
          <w:color w:val="000000" w:themeColor="text1"/>
          <w:spacing w:val="-2"/>
          <w:rtl/>
        </w:rPr>
        <w:t>همین‌طور</w:t>
      </w:r>
      <w:r w:rsidR="00D440E4" w:rsidRPr="00FD317C">
        <w:rPr>
          <w:color w:val="000000" w:themeColor="text1"/>
          <w:spacing w:val="-2"/>
          <w:rtl/>
        </w:rPr>
        <w:t xml:space="preserve"> در تعل</w:t>
      </w:r>
      <w:r w:rsidR="00D440E4" w:rsidRPr="00FD317C">
        <w:rPr>
          <w:rFonts w:hint="cs"/>
          <w:color w:val="000000" w:themeColor="text1"/>
          <w:spacing w:val="-2"/>
          <w:rtl/>
        </w:rPr>
        <w:t>ی</w:t>
      </w:r>
      <w:r w:rsidR="00D440E4" w:rsidRPr="00FD317C">
        <w:rPr>
          <w:rFonts w:hint="eastAsia"/>
          <w:color w:val="000000" w:themeColor="text1"/>
          <w:spacing w:val="-2"/>
          <w:rtl/>
        </w:rPr>
        <w:t>قه</w:t>
      </w:r>
      <w:r w:rsidR="00D440E4" w:rsidRPr="00FD317C">
        <w:rPr>
          <w:color w:val="000000" w:themeColor="text1"/>
          <w:spacing w:val="-2"/>
          <w:rtl/>
        </w:rPr>
        <w:t xml:space="preserve"> ا</w:t>
      </w:r>
      <w:r w:rsidR="00D440E4" w:rsidRPr="00FD317C">
        <w:rPr>
          <w:rFonts w:hint="cs"/>
          <w:color w:val="000000" w:themeColor="text1"/>
          <w:spacing w:val="-2"/>
          <w:rtl/>
        </w:rPr>
        <w:t>ی</w:t>
      </w:r>
      <w:r w:rsidR="00D440E4" w:rsidRPr="00FD317C">
        <w:rPr>
          <w:rFonts w:hint="eastAsia"/>
          <w:color w:val="000000" w:themeColor="text1"/>
          <w:spacing w:val="-2"/>
          <w:rtl/>
        </w:rPr>
        <w:t>شان</w:t>
      </w:r>
      <w:r w:rsidR="00D440E4" w:rsidRPr="00FD317C">
        <w:rPr>
          <w:color w:val="000000" w:themeColor="text1"/>
          <w:spacing w:val="-2"/>
          <w:rtl/>
        </w:rPr>
        <w:t xml:space="preserve"> </w:t>
      </w:r>
      <w:r w:rsidR="00A87B9B">
        <w:rPr>
          <w:color w:val="000000" w:themeColor="text1"/>
          <w:spacing w:val="-2"/>
          <w:rtl/>
        </w:rPr>
        <w:t>همان‌طور</w:t>
      </w:r>
      <w:r w:rsidR="00D440E4" w:rsidRPr="00FD317C">
        <w:rPr>
          <w:color w:val="000000" w:themeColor="text1"/>
          <w:spacing w:val="-2"/>
          <w:rtl/>
        </w:rPr>
        <w:t xml:space="preserve"> که بعض</w:t>
      </w:r>
      <w:r w:rsidR="00D440E4" w:rsidRPr="00FD317C">
        <w:rPr>
          <w:rFonts w:hint="cs"/>
          <w:color w:val="000000" w:themeColor="text1"/>
          <w:spacing w:val="-2"/>
          <w:rtl/>
        </w:rPr>
        <w:t>ی</w:t>
      </w:r>
      <w:r w:rsidR="00D440E4" w:rsidRPr="00FD317C">
        <w:rPr>
          <w:color w:val="000000" w:themeColor="text1"/>
          <w:spacing w:val="-2"/>
          <w:rtl/>
        </w:rPr>
        <w:t xml:space="preserve"> از دوستان نقل کردند</w:t>
      </w:r>
      <w:r w:rsidR="00D440E4" w:rsidRPr="00FD317C">
        <w:rPr>
          <w:color w:val="000000" w:themeColor="text1"/>
          <w:rtl/>
        </w:rPr>
        <w:t xml:space="preserve">. </w:t>
      </w:r>
    </w:p>
    <w:p w14:paraId="6DF53F0F" w14:textId="19858977" w:rsidR="00A43737" w:rsidRPr="00FD317C" w:rsidRDefault="00A43737" w:rsidP="00A43737">
      <w:pPr>
        <w:pStyle w:val="Heading1"/>
        <w:rPr>
          <w:rtl/>
        </w:rPr>
      </w:pPr>
      <w:r w:rsidRPr="00FD317C">
        <w:rPr>
          <w:rFonts w:hint="cs"/>
          <w:rtl/>
        </w:rPr>
        <w:t>قول سوم: قرعه</w:t>
      </w:r>
    </w:p>
    <w:p w14:paraId="7BD9C63C" w14:textId="3CDFBA2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و</w:t>
      </w:r>
      <w:r w:rsidRPr="00FD317C">
        <w:rPr>
          <w:color w:val="000000" w:themeColor="text1"/>
          <w:rtl/>
        </w:rPr>
        <w:t xml:space="preserve">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قول به قرعه دو استدلال ذکر شد؛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آن استدلال بود که در تقر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روز</w:t>
      </w:r>
      <w:r w:rsidRPr="00FD317C">
        <w:rPr>
          <w:color w:val="000000" w:themeColor="text1"/>
          <w:rtl/>
        </w:rPr>
        <w:t xml:space="preserve"> ملاحظه کرد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و استدلال دوم الغاء خصوص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بود. </w:t>
      </w:r>
    </w:p>
    <w:p w14:paraId="6C96F7D6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در</w:t>
      </w:r>
      <w:r w:rsidRPr="00FD317C">
        <w:rPr>
          <w:color w:val="000000" w:themeColor="text1"/>
          <w:rtl/>
        </w:rPr>
        <w:t xml:space="preserve"> مقام ارز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دو تقر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و استدلال دوم که عبارت از الغاء خصوص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بود خ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به آن اعتماد کرد؛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اگر ما بود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و تنها الغاء خصوص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از روا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ات</w:t>
      </w:r>
      <w:r w:rsidRPr="00FD317C">
        <w:rPr>
          <w:color w:val="000000" w:themeColor="text1"/>
          <w:rtl/>
        </w:rPr>
        <w:t xml:space="preserve"> باب ممسوح، (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دو روا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معتبر در باب ممسوح بود که فاقد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بود)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گفت</w:t>
      </w:r>
      <w:r w:rsidRPr="00FD317C">
        <w:rPr>
          <w:color w:val="000000" w:themeColor="text1"/>
          <w:rtl/>
        </w:rPr>
        <w:t xml:space="preserve"> که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ارث قرعه بزن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و ممک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بود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در تقو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قول قرعه به آن تمسک بکند و بگو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از آن الغاء خصوص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باب واجد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. </w:t>
      </w:r>
    </w:p>
    <w:p w14:paraId="76AEB94F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منته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الغاء خصوص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در حد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که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به وجود 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اورد</w:t>
      </w:r>
      <w:r w:rsidRPr="00FD317C">
        <w:rPr>
          <w:color w:val="000000" w:themeColor="text1"/>
          <w:rtl/>
        </w:rPr>
        <w:t xml:space="preserve"> و الغاء خصوص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به حد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برسد و چن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ندارد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در همان ارث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در واجد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گفته شده است غ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از قرعه، در فاقد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قرعه گفته شده است. </w:t>
      </w:r>
    </w:p>
    <w:p w14:paraId="2808138C" w14:textId="0C97F053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فقط باب ارث در خنث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مشکله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حکم خاص داشته است که عبارت است از تنص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color w:val="000000" w:themeColor="text1"/>
          <w:rtl/>
        </w:rPr>
        <w:t xml:space="preserve"> النص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و بق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را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حکم همه موارد قرعه است و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الغاء خصوص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در روا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ات</w:t>
      </w:r>
      <w:r w:rsidRPr="00FD317C">
        <w:rPr>
          <w:color w:val="000000" w:themeColor="text1"/>
          <w:rtl/>
        </w:rPr>
        <w:t xml:space="preserve"> احساس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علی‌رغم</w:t>
      </w:r>
      <w:r w:rsidRPr="00FD317C">
        <w:rPr>
          <w:color w:val="000000" w:themeColor="text1"/>
          <w:rtl/>
        </w:rPr>
        <w:t xml:space="preserve"> آن تقر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روز</w:t>
      </w:r>
      <w:r w:rsidRPr="00FD317C">
        <w:rPr>
          <w:color w:val="000000" w:themeColor="text1"/>
          <w:rtl/>
        </w:rPr>
        <w:t xml:space="preserve"> گفت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در حد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که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جاد</w:t>
      </w:r>
      <w:r w:rsidRPr="00FD317C">
        <w:rPr>
          <w:color w:val="000000" w:themeColor="text1"/>
          <w:rtl/>
        </w:rPr>
        <w:t xml:space="preserve">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بکند؛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وق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امام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در ممسوح قرعه بزن در واقع قاعده 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را 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کند،</w:t>
      </w:r>
      <w:r w:rsidRPr="00FD317C">
        <w:rPr>
          <w:color w:val="000000" w:themeColor="text1"/>
          <w:rtl/>
        </w:rPr>
        <w:t xml:space="preserve"> مورد بوده است که </w:t>
      </w:r>
      <w:r w:rsidR="00A87B9B">
        <w:rPr>
          <w:color w:val="000000" w:themeColor="text1"/>
          <w:rtl/>
        </w:rPr>
        <w:t>این‌جور</w:t>
      </w:r>
      <w:r w:rsidRPr="00FD317C">
        <w:rPr>
          <w:color w:val="000000" w:themeColor="text1"/>
          <w:rtl/>
        </w:rPr>
        <w:t xml:space="preserve"> جواب </w:t>
      </w:r>
      <w:r w:rsidR="00A87B9B">
        <w:rPr>
          <w:color w:val="000000" w:themeColor="text1"/>
          <w:rtl/>
        </w:rPr>
        <w:t>داده‌اند</w:t>
      </w:r>
      <w:r w:rsidRPr="00FD317C">
        <w:rPr>
          <w:color w:val="000000" w:themeColor="text1"/>
          <w:rtl/>
        </w:rPr>
        <w:t>؛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در همان مورد وقت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رو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سراغ واجد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روا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ات</w:t>
      </w:r>
      <w:r w:rsidRPr="00FD317C">
        <w:rPr>
          <w:color w:val="000000" w:themeColor="text1"/>
          <w:rtl/>
        </w:rPr>
        <w:t xml:space="preserve">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color w:val="000000" w:themeColor="text1"/>
          <w:rtl/>
        </w:rPr>
        <w:t xml:space="preserve">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گر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>. شا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اگر از امام سؤال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شد</w:t>
      </w:r>
      <w:r w:rsidRPr="00FD317C">
        <w:rPr>
          <w:color w:val="000000" w:themeColor="text1"/>
          <w:rtl/>
        </w:rPr>
        <w:t xml:space="preserve"> در باب غ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ارث در واجد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و خنث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مشکل شا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color w:val="000000" w:themeColor="text1"/>
          <w:rtl/>
        </w:rPr>
        <w:t xml:space="preserve">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گر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فرمودند،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در فاقد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فرمودند در تعاور عرف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خصوص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ند،</w:t>
      </w:r>
      <w:r w:rsidRPr="00FD317C">
        <w:rPr>
          <w:color w:val="000000" w:themeColor="text1"/>
          <w:rtl/>
        </w:rPr>
        <w:t xml:space="preserve"> شا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اگر روا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ات</w:t>
      </w:r>
      <w:r w:rsidRPr="00FD317C">
        <w:rPr>
          <w:color w:val="000000" w:themeColor="text1"/>
          <w:rtl/>
        </w:rPr>
        <w:t xml:space="preserve"> باب ارث در واجد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نبود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جور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گفت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در تعاور استفاده کرد و استظهار کرد اما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در باب ارث در واجد </w:t>
      </w:r>
      <w:r w:rsidRPr="00FD317C">
        <w:rPr>
          <w:rFonts w:hint="eastAsia"/>
          <w:color w:val="000000" w:themeColor="text1"/>
          <w:rtl/>
        </w:rPr>
        <w:t>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ن،</w:t>
      </w:r>
      <w:r w:rsidRPr="00FD317C">
        <w:rPr>
          <w:color w:val="000000" w:themeColor="text1"/>
          <w:rtl/>
        </w:rPr>
        <w:t xml:space="preserve">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غ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از قرعه گفته شده است،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مانع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از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به الغاء خصوص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ت،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واقعاً</w:t>
      </w:r>
      <w:r w:rsidRPr="00FD317C">
        <w:rPr>
          <w:color w:val="000000" w:themeColor="text1"/>
          <w:rtl/>
        </w:rPr>
        <w:t xml:space="preserve"> اگر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بخواهد آن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را به تنها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color w:val="000000" w:themeColor="text1"/>
          <w:rtl/>
        </w:rPr>
        <w:t xml:space="preserve"> بب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ند،</w:t>
      </w:r>
      <w:r w:rsidRPr="00FD317C">
        <w:rPr>
          <w:color w:val="000000" w:themeColor="text1"/>
          <w:rtl/>
        </w:rPr>
        <w:t xml:space="preserve"> خ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سخت است که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او حاصل بشود. </w:t>
      </w:r>
    </w:p>
    <w:p w14:paraId="58E2A179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گرچه</w:t>
      </w:r>
      <w:r w:rsidRPr="00FD317C">
        <w:rPr>
          <w:color w:val="000000" w:themeColor="text1"/>
          <w:rtl/>
        </w:rPr>
        <w:t xml:space="preserve">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روز</w:t>
      </w:r>
      <w:r w:rsidRPr="00FD317C">
        <w:rPr>
          <w:color w:val="000000" w:themeColor="text1"/>
          <w:rtl/>
        </w:rPr>
        <w:t xml:space="preserve"> عرض کرد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که در واجد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در ارث آن شا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ژگ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باشد که تنص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color w:val="000000" w:themeColor="text1"/>
          <w:rtl/>
        </w:rPr>
        <w:t xml:space="preserve"> گفته شده است و الا بق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همه حکم واحد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دارد. </w:t>
      </w:r>
    </w:p>
    <w:p w14:paraId="095980F8" w14:textId="1B3BA1E2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lastRenderedPageBreak/>
        <w:t>به</w:t>
      </w:r>
      <w:r w:rsidRPr="00FD317C">
        <w:rPr>
          <w:color w:val="000000" w:themeColor="text1"/>
          <w:rtl/>
        </w:rPr>
        <w:t xml:space="preserve"> ذهن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آ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آن مسئله ول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نه در حد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پ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دا</w:t>
      </w:r>
      <w:r w:rsidRPr="00FD317C">
        <w:rPr>
          <w:color w:val="000000" w:themeColor="text1"/>
          <w:rtl/>
        </w:rPr>
        <w:t xml:space="preserve"> بشود از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جهت است که نها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قصه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 که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الغاء خصوص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در حد </w:t>
      </w:r>
      <w:r w:rsidR="00A87B9B">
        <w:rPr>
          <w:color w:val="000000" w:themeColor="text1"/>
          <w:rtl/>
        </w:rPr>
        <w:t>تأییدی</w:t>
      </w:r>
      <w:r w:rsidRPr="00FD317C">
        <w:rPr>
          <w:color w:val="000000" w:themeColor="text1"/>
          <w:rtl/>
        </w:rPr>
        <w:t xml:space="preserve"> به شمار آ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و آن هم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مقدار دشوار است. </w:t>
      </w:r>
    </w:p>
    <w:p w14:paraId="11076D8B" w14:textId="0707594B" w:rsidR="00D440E4" w:rsidRPr="00FD317C" w:rsidRDefault="00D440E4" w:rsidP="00D440E4">
      <w:pPr>
        <w:pStyle w:val="Heading1"/>
        <w:rPr>
          <w:rtl/>
        </w:rPr>
      </w:pPr>
      <w:r w:rsidRPr="00FD317C">
        <w:rPr>
          <w:rFonts w:hint="cs"/>
          <w:rtl/>
        </w:rPr>
        <w:t>استدلال قول به قرعه</w:t>
      </w:r>
    </w:p>
    <w:p w14:paraId="07951385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spacing w:val="-2"/>
          <w:rtl/>
        </w:rPr>
        <w:t>بنابرا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ن</w:t>
      </w:r>
      <w:r w:rsidRPr="00FD317C">
        <w:rPr>
          <w:color w:val="000000" w:themeColor="text1"/>
          <w:spacing w:val="-2"/>
          <w:rtl/>
        </w:rPr>
        <w:t xml:space="preserve"> الغاء خصوص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ت</w:t>
      </w:r>
      <w:r w:rsidRPr="00FD317C">
        <w:rPr>
          <w:color w:val="000000" w:themeColor="text1"/>
          <w:spacing w:val="-2"/>
          <w:rtl/>
        </w:rPr>
        <w:t xml:space="preserve"> دل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ل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color w:val="000000" w:themeColor="text1"/>
          <w:spacing w:val="-2"/>
          <w:rtl/>
        </w:rPr>
        <w:t xml:space="preserve"> ن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ست</w:t>
      </w:r>
      <w:r w:rsidRPr="00FD317C">
        <w:rPr>
          <w:color w:val="000000" w:themeColor="text1"/>
          <w:spacing w:val="-2"/>
          <w:rtl/>
        </w:rPr>
        <w:t xml:space="preserve"> که به آن بتوان اعتماد کرد و بر اساس آن قائل به قرعه شد از ا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ن</w:t>
      </w:r>
      <w:r w:rsidRPr="00FD317C">
        <w:rPr>
          <w:color w:val="000000" w:themeColor="text1"/>
          <w:spacing w:val="-2"/>
          <w:rtl/>
        </w:rPr>
        <w:t xml:space="preserve"> جهت است که آن استدلال دوم کنار م</w:t>
      </w:r>
      <w:r w:rsidRPr="00FD317C">
        <w:rPr>
          <w:rFonts w:hint="cs"/>
          <w:color w:val="000000" w:themeColor="text1"/>
          <w:spacing w:val="-2"/>
          <w:rtl/>
        </w:rPr>
        <w:t>ی‌</w:t>
      </w:r>
      <w:r w:rsidRPr="00FD317C">
        <w:rPr>
          <w:rFonts w:hint="eastAsia"/>
          <w:color w:val="000000" w:themeColor="text1"/>
          <w:spacing w:val="-2"/>
          <w:rtl/>
        </w:rPr>
        <w:t>رود</w:t>
      </w:r>
      <w:r w:rsidRPr="00FD317C">
        <w:rPr>
          <w:color w:val="000000" w:themeColor="text1"/>
          <w:spacing w:val="-2"/>
          <w:rtl/>
        </w:rPr>
        <w:t xml:space="preserve"> و استدلال اول باق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color w:val="000000" w:themeColor="text1"/>
          <w:spacing w:val="-2"/>
          <w:rtl/>
        </w:rPr>
        <w:t xml:space="preserve"> م</w:t>
      </w:r>
      <w:r w:rsidRPr="00FD317C">
        <w:rPr>
          <w:rFonts w:hint="cs"/>
          <w:color w:val="000000" w:themeColor="text1"/>
          <w:spacing w:val="-2"/>
          <w:rtl/>
        </w:rPr>
        <w:t>ی‌</w:t>
      </w:r>
      <w:r w:rsidRPr="00FD317C">
        <w:rPr>
          <w:rFonts w:hint="eastAsia"/>
          <w:color w:val="000000" w:themeColor="text1"/>
          <w:spacing w:val="-2"/>
          <w:rtl/>
        </w:rPr>
        <w:t>ماند</w:t>
      </w:r>
      <w:r w:rsidRPr="00FD317C">
        <w:rPr>
          <w:color w:val="000000" w:themeColor="text1"/>
          <w:spacing w:val="-2"/>
          <w:rtl/>
        </w:rPr>
        <w:t xml:space="preserve"> به همان ب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ان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color w:val="000000" w:themeColor="text1"/>
          <w:spacing w:val="-2"/>
          <w:rtl/>
        </w:rPr>
        <w:t xml:space="preserve"> که عرض شد که دل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ل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color w:val="000000" w:themeColor="text1"/>
          <w:spacing w:val="-2"/>
          <w:rtl/>
        </w:rPr>
        <w:t xml:space="preserve"> از خود قائل ند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د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م،</w:t>
      </w:r>
      <w:r w:rsidRPr="00FD317C">
        <w:rPr>
          <w:color w:val="000000" w:themeColor="text1"/>
          <w:spacing w:val="-2"/>
          <w:rtl/>
        </w:rPr>
        <w:t xml:space="preserve"> تعب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ر</w:t>
      </w:r>
      <w:r w:rsidRPr="00FD317C">
        <w:rPr>
          <w:color w:val="000000" w:themeColor="text1"/>
          <w:spacing w:val="-2"/>
          <w:rtl/>
        </w:rPr>
        <w:t xml:space="preserve"> کرد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م</w:t>
      </w:r>
      <w:r w:rsidRPr="00FD317C">
        <w:rPr>
          <w:color w:val="000000" w:themeColor="text1"/>
          <w:spacing w:val="-2"/>
          <w:rtl/>
        </w:rPr>
        <w:t xml:space="preserve"> به ا</w:t>
      </w:r>
      <w:r w:rsidRPr="00FD317C">
        <w:rPr>
          <w:rFonts w:hint="cs"/>
          <w:color w:val="000000" w:themeColor="text1"/>
          <w:spacing w:val="-2"/>
          <w:rtl/>
        </w:rPr>
        <w:t>ی</w:t>
      </w:r>
      <w:r w:rsidRPr="00FD317C">
        <w:rPr>
          <w:rFonts w:hint="eastAsia"/>
          <w:color w:val="000000" w:themeColor="text1"/>
          <w:spacing w:val="-2"/>
          <w:rtl/>
        </w:rPr>
        <w:t>ن</w:t>
      </w:r>
      <w:r w:rsidRPr="00FD317C">
        <w:rPr>
          <w:color w:val="000000" w:themeColor="text1"/>
          <w:spacing w:val="-2"/>
          <w:rtl/>
        </w:rPr>
        <w:t xml:space="preserve"> شکل</w:t>
      </w:r>
      <w:r w:rsidRPr="00FD317C">
        <w:rPr>
          <w:color w:val="000000" w:themeColor="text1"/>
          <w:rtl/>
        </w:rPr>
        <w:t xml:space="preserve">. </w:t>
      </w:r>
    </w:p>
    <w:p w14:paraId="265E936F" w14:textId="74D55FA9" w:rsidR="00D440E4" w:rsidRPr="00FD317C" w:rsidRDefault="00D440E4" w:rsidP="00D440E4">
      <w:pPr>
        <w:pStyle w:val="Heading1"/>
        <w:rPr>
          <w:rtl/>
        </w:rPr>
      </w:pPr>
      <w:r w:rsidRPr="00FD317C">
        <w:rPr>
          <w:rFonts w:hint="cs"/>
          <w:rtl/>
        </w:rPr>
        <w:t>مقدمات استدلال</w:t>
      </w:r>
    </w:p>
    <w:p w14:paraId="547175F5" w14:textId="7907413C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آن</w:t>
      </w:r>
      <w:r w:rsidRPr="00FD317C">
        <w:rPr>
          <w:color w:val="000000" w:themeColor="text1"/>
          <w:rtl/>
        </w:rPr>
        <w:t xml:space="preserve"> استدلال او مبتن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مقدمات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بود که ملاحظه کرد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د،</w:t>
      </w:r>
      <w:r w:rsidRPr="00FD317C">
        <w:rPr>
          <w:color w:val="000000" w:themeColor="text1"/>
          <w:rtl/>
        </w:rPr>
        <w:t xml:space="preserve"> </w:t>
      </w:r>
    </w:p>
    <w:p w14:paraId="4B721721" w14:textId="4BAD5A63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color w:val="000000" w:themeColor="text1"/>
          <w:rtl/>
        </w:rPr>
        <w:t>مقدمه اول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بود که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قائل به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و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دارد. </w:t>
      </w:r>
    </w:p>
    <w:p w14:paraId="72EE1DAF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مقدمه</w:t>
      </w:r>
      <w:r w:rsidRPr="00FD317C">
        <w:rPr>
          <w:color w:val="000000" w:themeColor="text1"/>
          <w:rtl/>
        </w:rPr>
        <w:t xml:space="preserve"> دوم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بود که به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مذاق شرع و مناسبات حکم و موضوع که از شرع استفاده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م،</w:t>
      </w:r>
      <w:r w:rsidRPr="00FD317C">
        <w:rPr>
          <w:color w:val="000000" w:themeColor="text1"/>
          <w:rtl/>
        </w:rPr>
        <w:t xml:space="preserve"> حکم به وجوب موافقت قطع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را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دار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که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. </w:t>
      </w:r>
    </w:p>
    <w:p w14:paraId="33F5B477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مقدمه</w:t>
      </w:r>
      <w:r w:rsidRPr="00FD317C">
        <w:rPr>
          <w:color w:val="000000" w:themeColor="text1"/>
          <w:rtl/>
        </w:rPr>
        <w:t xml:space="preserve"> سوم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 که آن حرمت مخالفت قطع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باق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ماند</w:t>
      </w:r>
      <w:r w:rsidRPr="00FD317C">
        <w:rPr>
          <w:color w:val="000000" w:themeColor="text1"/>
          <w:rtl/>
        </w:rPr>
        <w:t xml:space="preserve"> و بع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است که تشخ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ص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کدام را انتخاب بکن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م،</w:t>
      </w:r>
      <w:r w:rsidRPr="00FD317C">
        <w:rPr>
          <w:color w:val="000000" w:themeColor="text1"/>
          <w:rtl/>
        </w:rPr>
        <w:t xml:space="preserve"> چون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آن دو تا آزاد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شود،</w:t>
      </w:r>
      <w:r w:rsidRPr="00FD317C">
        <w:rPr>
          <w:color w:val="000000" w:themeColor="text1"/>
          <w:rtl/>
        </w:rPr>
        <w:t xml:space="preserve"> اما تع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آن دو تا بع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است که به خود شخص سپرده شده باشد. </w:t>
      </w:r>
    </w:p>
    <w:p w14:paraId="741916AA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مقدمه</w:t>
      </w:r>
      <w:r w:rsidRPr="00FD317C">
        <w:rPr>
          <w:color w:val="000000" w:themeColor="text1"/>
          <w:rtl/>
        </w:rPr>
        <w:t xml:space="preserve"> چهارم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که با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مقدمات امر، امر مشتبه و مشکل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و با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مقدمات گفته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که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جا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جر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</w:t>
      </w:r>
      <w:r w:rsidRPr="00FD317C">
        <w:rPr>
          <w:color w:val="000000" w:themeColor="text1"/>
          <w:rtl/>
        </w:rPr>
        <w:t xml:space="preserve"> قرعه است. </w:t>
      </w:r>
    </w:p>
    <w:p w14:paraId="01876502" w14:textId="6E4A3284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جا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جر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</w:t>
      </w:r>
      <w:r w:rsidRPr="00FD317C">
        <w:rPr>
          <w:color w:val="000000" w:themeColor="text1"/>
          <w:rtl/>
        </w:rPr>
        <w:t xml:space="preserve"> قرعه است، به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است که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موارد واضح جر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</w:t>
      </w:r>
      <w:r w:rsidRPr="00FD317C">
        <w:rPr>
          <w:color w:val="000000" w:themeColor="text1"/>
          <w:rtl/>
        </w:rPr>
        <w:t xml:space="preserve"> قرعه </w:t>
      </w:r>
      <w:r w:rsidR="00A87B9B">
        <w:rPr>
          <w:color w:val="000000" w:themeColor="text1"/>
          <w:rtl/>
        </w:rPr>
        <w:t>این‌جور</w:t>
      </w:r>
      <w:r w:rsidRPr="00FD317C">
        <w:rPr>
          <w:color w:val="000000" w:themeColor="text1"/>
          <w:rtl/>
        </w:rPr>
        <w:t xml:space="preserve"> جاها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color w:val="000000" w:themeColor="text1"/>
          <w:rtl/>
        </w:rPr>
        <w:t xml:space="preserve"> باشد که تکل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دارد و راه </w:t>
      </w:r>
      <w:r w:rsidR="00A87B9B">
        <w:rPr>
          <w:color w:val="000000" w:themeColor="text1"/>
          <w:rtl/>
        </w:rPr>
        <w:t>برون‌رفت</w:t>
      </w:r>
      <w:r w:rsidRPr="00FD317C">
        <w:rPr>
          <w:color w:val="000000" w:themeColor="text1"/>
          <w:rtl/>
        </w:rPr>
        <w:t xml:space="preserve"> از آن تکل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اصل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،</w:t>
      </w:r>
      <w:r w:rsidRPr="00FD317C">
        <w:rPr>
          <w:color w:val="000000" w:themeColor="text1"/>
          <w:rtl/>
        </w:rPr>
        <w:t xml:space="preserve"> استصحاب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،</w:t>
      </w:r>
      <w:r w:rsidRPr="00FD317C">
        <w:rPr>
          <w:color w:val="000000" w:themeColor="text1"/>
          <w:rtl/>
        </w:rPr>
        <w:t xml:space="preserve"> برائت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،</w:t>
      </w:r>
      <w:r w:rsidRPr="00FD317C">
        <w:rPr>
          <w:color w:val="000000" w:themeColor="text1"/>
          <w:rtl/>
        </w:rPr>
        <w:t xml:space="preserve">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ندارد که تکل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color w:val="000000" w:themeColor="text1"/>
          <w:rtl/>
        </w:rPr>
        <w:t xml:space="preserve"> ما را مشخص بکند. </w:t>
      </w:r>
    </w:p>
    <w:p w14:paraId="423AAAE9" w14:textId="4E2D9693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بالاخره</w:t>
      </w:r>
      <w:r w:rsidRPr="00FD317C">
        <w:rPr>
          <w:color w:val="000000" w:themeColor="text1"/>
          <w:rtl/>
        </w:rPr>
        <w:t xml:space="preserve"> همان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در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شن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گر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بان</w:t>
      </w:r>
      <w:r w:rsidRPr="00FD317C">
        <w:rPr>
          <w:color w:val="000000" w:themeColor="text1"/>
          <w:rtl/>
        </w:rPr>
        <w:t xml:space="preserve"> من را گرفته است بخواهم در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اصل جار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بکنم 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حد نفسه مجرا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استصحاب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برائت است ول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هم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در آن هم هست، دوتا را که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اجرا کرد،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هم ترج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ح</w:t>
      </w:r>
      <w:r w:rsidRPr="00FD317C">
        <w:rPr>
          <w:color w:val="000000" w:themeColor="text1"/>
          <w:rtl/>
        </w:rPr>
        <w:t xml:space="preserve"> بلا مرجح است و مرجح را هم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هرکد</w:t>
      </w:r>
      <w:r w:rsidRPr="00FD317C">
        <w:rPr>
          <w:rFonts w:hint="eastAsia"/>
          <w:color w:val="000000" w:themeColor="text1"/>
          <w:rtl/>
        </w:rPr>
        <w:t>ام</w:t>
      </w:r>
      <w:r w:rsidRPr="00FD317C">
        <w:rPr>
          <w:color w:val="000000" w:themeColor="text1"/>
          <w:rtl/>
        </w:rPr>
        <w:t xml:space="preserve"> خودش خواست انتخاب بکند، متعارف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و پسند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ده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و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واقعاً</w:t>
      </w:r>
      <w:r w:rsidRPr="00FD317C">
        <w:rPr>
          <w:color w:val="000000" w:themeColor="text1"/>
          <w:rtl/>
        </w:rPr>
        <w:t xml:space="preserve"> 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هست و رفع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مشکل و اشتباه به قرعه 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سر</w:t>
      </w:r>
      <w:r w:rsidRPr="00FD317C">
        <w:rPr>
          <w:color w:val="000000" w:themeColor="text1"/>
          <w:rtl/>
        </w:rPr>
        <w:t xml:space="preserve"> است. </w:t>
      </w:r>
    </w:p>
    <w:p w14:paraId="5FBB746D" w14:textId="00BFBB51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پس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دوم را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خ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اعتماد کرد به همان شکل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عرض کرد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ول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اول </w:t>
      </w:r>
      <w:r w:rsidR="00A87B9B">
        <w:rPr>
          <w:color w:val="000000" w:themeColor="text1"/>
          <w:rtl/>
        </w:rPr>
        <w:t>این‌طور</w:t>
      </w:r>
      <w:r w:rsidRPr="00FD317C">
        <w:rPr>
          <w:color w:val="000000" w:themeColor="text1"/>
          <w:rtl/>
        </w:rPr>
        <w:t xml:space="preserve"> است. </w:t>
      </w:r>
    </w:p>
    <w:p w14:paraId="2F1C29A4" w14:textId="1D59A04B" w:rsidR="00A43737" w:rsidRPr="00FD317C" w:rsidRDefault="00A43737" w:rsidP="00A43737">
      <w:pPr>
        <w:pStyle w:val="Heading1"/>
        <w:rPr>
          <w:rtl/>
        </w:rPr>
      </w:pPr>
      <w:r w:rsidRPr="00FD317C">
        <w:rPr>
          <w:rFonts w:hint="cs"/>
          <w:rtl/>
        </w:rPr>
        <w:lastRenderedPageBreak/>
        <w:t>قواعد قابل توجه در استدلالات</w:t>
      </w:r>
    </w:p>
    <w:p w14:paraId="356E5F5A" w14:textId="45A03B9F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در</w:t>
      </w:r>
      <w:r w:rsidRPr="00FD317C">
        <w:rPr>
          <w:color w:val="000000" w:themeColor="text1"/>
          <w:rtl/>
        </w:rPr>
        <w:t xml:space="preserve"> داور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</w:t>
      </w:r>
      <w:r w:rsidRPr="00FD317C">
        <w:rPr>
          <w:color w:val="000000" w:themeColor="text1"/>
          <w:rtl/>
        </w:rPr>
        <w:t xml:space="preserve"> قول دوم و سوم، مبان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وجود دارد که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نها</w:t>
      </w:r>
      <w:r w:rsidRPr="00FD317C">
        <w:rPr>
          <w:color w:val="000000" w:themeColor="text1"/>
          <w:rtl/>
        </w:rPr>
        <w:t xml:space="preserve"> در جا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خود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تنق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ح</w:t>
      </w:r>
      <w:r w:rsidRPr="00FD317C">
        <w:rPr>
          <w:color w:val="000000" w:themeColor="text1"/>
          <w:rtl/>
        </w:rPr>
        <w:t xml:space="preserve"> 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شتر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بشود؛ چند قاعده خ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مهم است که آن در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استدلالات مورد توجه قرار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</w:t>
      </w:r>
      <w:r w:rsidRPr="00FD317C">
        <w:rPr>
          <w:color w:val="000000" w:themeColor="text1"/>
          <w:rtl/>
        </w:rPr>
        <w:t xml:space="preserve">. </w:t>
      </w:r>
    </w:p>
    <w:p w14:paraId="2B9D337F" w14:textId="77777777" w:rsidR="00A43737" w:rsidRPr="00FD317C" w:rsidRDefault="00A43737" w:rsidP="00A43737">
      <w:pPr>
        <w:pStyle w:val="Heading2"/>
        <w:rPr>
          <w:rtl/>
        </w:rPr>
      </w:pPr>
      <w:r w:rsidRPr="00FD317C">
        <w:rPr>
          <w:rFonts w:hint="cs"/>
          <w:rtl/>
        </w:rPr>
        <w:t>قاعده اول</w:t>
      </w:r>
    </w:p>
    <w:p w14:paraId="664CCCCB" w14:textId="2171AA7B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قاعده مهم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در اصول بحث کرد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م،</w:t>
      </w:r>
      <w:r w:rsidRPr="00FD317C">
        <w:rPr>
          <w:color w:val="000000" w:themeColor="text1"/>
          <w:rtl/>
        </w:rPr>
        <w:t xml:space="preserve"> آن بحث مذاق و ارتکاز و امثال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نهاست</w:t>
      </w:r>
      <w:r w:rsidRPr="00FD317C">
        <w:rPr>
          <w:color w:val="000000" w:themeColor="text1"/>
          <w:rtl/>
        </w:rPr>
        <w:t>. اصل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مذاق شرع و ارتکازات بس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ار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مؤثر</w:t>
      </w:r>
      <w:r w:rsidRPr="00FD317C">
        <w:rPr>
          <w:color w:val="000000" w:themeColor="text1"/>
          <w:rtl/>
        </w:rPr>
        <w:t xml:space="preserve"> است هم در فهم نص، هم در فهم تع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ره</w:t>
      </w:r>
      <w:r w:rsidRPr="00FD317C">
        <w:rPr>
          <w:color w:val="000000" w:themeColor="text1"/>
          <w:rtl/>
        </w:rPr>
        <w:t xml:space="preserve"> اطلاق و تق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و انصراف و هم در موارد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مذاق و ارتکاز به عنوان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اثر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گذارد</w:t>
      </w:r>
      <w:r w:rsidRPr="00FD317C">
        <w:rPr>
          <w:color w:val="000000" w:themeColor="text1"/>
          <w:rtl/>
        </w:rPr>
        <w:t>.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ن‌ها</w:t>
      </w:r>
      <w:r w:rsidRPr="00FD317C">
        <w:rPr>
          <w:color w:val="000000" w:themeColor="text1"/>
          <w:rtl/>
        </w:rPr>
        <w:t xml:space="preserve"> را </w:t>
      </w:r>
      <w:r w:rsidR="00A87B9B">
        <w:rPr>
          <w:color w:val="000000" w:themeColor="text1"/>
          <w:rtl/>
        </w:rPr>
        <w:t>قبلاً</w:t>
      </w:r>
      <w:r w:rsidRPr="00FD317C">
        <w:rPr>
          <w:color w:val="000000" w:themeColor="text1"/>
          <w:rtl/>
        </w:rPr>
        <w:t xml:space="preserve"> در </w:t>
      </w:r>
      <w:r w:rsidRPr="00FD317C">
        <w:rPr>
          <w:rFonts w:hint="eastAsia"/>
          <w:color w:val="000000" w:themeColor="text1"/>
          <w:rtl/>
        </w:rPr>
        <w:t>اصول</w:t>
      </w:r>
      <w:r w:rsidRPr="00FD317C">
        <w:rPr>
          <w:color w:val="000000" w:themeColor="text1"/>
          <w:rtl/>
        </w:rPr>
        <w:t xml:space="preserve"> بحث کرد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مذاقات و ارتکازات شارع گاه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بر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لفظ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موجود سوار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و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لفظ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را کم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اد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</w:t>
      </w:r>
      <w:r w:rsidRPr="00FD317C">
        <w:rPr>
          <w:color w:val="000000" w:themeColor="text1"/>
          <w:rtl/>
        </w:rPr>
        <w:t xml:space="preserve"> و اطلاق درست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کند،</w:t>
      </w:r>
      <w:r w:rsidRPr="00FD317C">
        <w:rPr>
          <w:color w:val="000000" w:themeColor="text1"/>
          <w:rtl/>
        </w:rPr>
        <w:t xml:space="preserve"> تق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زند،</w:t>
      </w:r>
      <w:r w:rsidRPr="00FD317C">
        <w:rPr>
          <w:color w:val="000000" w:themeColor="text1"/>
          <w:rtl/>
        </w:rPr>
        <w:t xml:space="preserve"> انصراف درست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</w:t>
      </w:r>
      <w:r w:rsidRPr="00FD317C">
        <w:rPr>
          <w:color w:val="000000" w:themeColor="text1"/>
          <w:rtl/>
        </w:rPr>
        <w:t>.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نوع مذاق و ارتکاز است. </w:t>
      </w:r>
    </w:p>
    <w:p w14:paraId="2B59846E" w14:textId="2BB16DE5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نوع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گر</w:t>
      </w:r>
      <w:r w:rsidRPr="00FD317C">
        <w:rPr>
          <w:color w:val="000000" w:themeColor="text1"/>
          <w:rtl/>
        </w:rPr>
        <w:t xml:space="preserve"> مذاق و ارتکاز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 که ابتدائاً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آنجا اصلاً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لفظ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مذاق و ارتکاز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شود؛</w:t>
      </w:r>
      <w:r w:rsidRPr="00FD317C">
        <w:rPr>
          <w:color w:val="000000" w:themeColor="text1"/>
          <w:rtl/>
        </w:rPr>
        <w:t xml:space="preserve"> گفته شده است و درست هم است و ما در اصول بحث کرد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که مذاقات شرع و ارتکازات متشرع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مثل ارتکازات عقلا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color w:val="000000" w:themeColor="text1"/>
          <w:rtl/>
        </w:rPr>
        <w:t xml:space="preserve"> دو کارکرد دارد: </w:t>
      </w:r>
    </w:p>
    <w:p w14:paraId="243A2D08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color w:val="000000" w:themeColor="text1"/>
          <w:rtl/>
        </w:rPr>
        <w:t>۱- کارکرد مکمل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موجود. </w:t>
      </w:r>
    </w:p>
    <w:p w14:paraId="66DE40CE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color w:val="000000" w:themeColor="text1"/>
          <w:rtl/>
        </w:rPr>
        <w:t>۲- کارکرد استقلال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،</w:t>
      </w:r>
      <w:r w:rsidRPr="00FD317C">
        <w:rPr>
          <w:color w:val="000000" w:themeColor="text1"/>
          <w:rtl/>
        </w:rPr>
        <w:t xml:space="preserve"> خود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بر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که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جور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دارد. </w:t>
      </w:r>
    </w:p>
    <w:p w14:paraId="776901D0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فرض</w:t>
      </w:r>
      <w:r w:rsidRPr="00FD317C">
        <w:rPr>
          <w:color w:val="000000" w:themeColor="text1"/>
          <w:rtl/>
        </w:rPr>
        <w:t xml:space="preserve"> بکن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در نگاه با التذاذ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با 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به</w:t>
      </w:r>
      <w:r w:rsidRPr="00FD317C">
        <w:rPr>
          <w:color w:val="000000" w:themeColor="text1"/>
          <w:rtl/>
        </w:rPr>
        <w:t xml:space="preserve"> ه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چ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لفظ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هم نداشت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و هم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مذاق و ارتکاز به عنوان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استدلال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در خ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مباحث فقه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مذاق و ارتکازات به عنوان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در کنار ادله لفظ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به شمار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آ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د،</w:t>
      </w:r>
      <w:r w:rsidRPr="00FD317C">
        <w:rPr>
          <w:color w:val="000000" w:themeColor="text1"/>
          <w:rtl/>
        </w:rPr>
        <w:t xml:space="preserve"> معنا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ش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 که اگر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ل‌ها</w:t>
      </w:r>
      <w:r w:rsidRPr="00FD317C">
        <w:rPr>
          <w:color w:val="000000" w:themeColor="text1"/>
          <w:rtl/>
        </w:rPr>
        <w:t xml:space="preserve"> هم نبود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مذاق و ارتکازات تأث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گذاشت</w:t>
      </w:r>
      <w:r w:rsidRPr="00FD317C">
        <w:rPr>
          <w:color w:val="000000" w:themeColor="text1"/>
          <w:rtl/>
        </w:rPr>
        <w:t>. موارد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هم هست که اصلاً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لفظ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و مذاق و ارتکاز مستقلاً نقش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فا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</w:t>
      </w:r>
      <w:r w:rsidRPr="00FD317C">
        <w:rPr>
          <w:color w:val="000000" w:themeColor="text1"/>
          <w:rtl/>
        </w:rPr>
        <w:t xml:space="preserve">. </w:t>
      </w:r>
    </w:p>
    <w:p w14:paraId="127786BF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بنابرا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مذاق و ارتکاز گاه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مکمل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است و گاه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مستقل به شمار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آ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. </w:t>
      </w:r>
    </w:p>
    <w:p w14:paraId="0E78FC5F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بحث است که از مبان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بحث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>. ممکن است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ادعا را بکند، بگو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که در مذاق و ارتکاز اگر ما دقت بکن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چه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را قائل بشو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و چه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را قائل نشو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م،</w:t>
      </w:r>
      <w:r w:rsidRPr="00FD317C">
        <w:rPr>
          <w:color w:val="000000" w:themeColor="text1"/>
          <w:rtl/>
        </w:rPr>
        <w:t xml:space="preserve"> مذاق و ارتکاز شرع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خنث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مشکل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جور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که اصلاً احکام اخ</w:t>
      </w:r>
      <w:r w:rsidRPr="00FD317C">
        <w:rPr>
          <w:rFonts w:hint="eastAsia"/>
          <w:color w:val="000000" w:themeColor="text1"/>
          <w:rtl/>
        </w:rPr>
        <w:t>تصاص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ه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چ</w:t>
      </w:r>
      <w:r w:rsidRPr="00FD317C">
        <w:rPr>
          <w:color w:val="000000" w:themeColor="text1"/>
          <w:rtl/>
        </w:rPr>
        <w:t xml:space="preserve">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او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مذاق و ارتکاز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است که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وجود دارد.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قاعده مهم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 که در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دو قول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و قرعه نقش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فا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</w:t>
      </w:r>
      <w:r w:rsidRPr="00FD317C">
        <w:rPr>
          <w:color w:val="000000" w:themeColor="text1"/>
          <w:rtl/>
        </w:rPr>
        <w:t xml:space="preserve"> و اگر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مذاق و ارتکاز را بپذ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آزاد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مطلق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ح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ث</w:t>
      </w:r>
      <w:r w:rsidRPr="00FD317C">
        <w:rPr>
          <w:color w:val="000000" w:themeColor="text1"/>
          <w:rtl/>
        </w:rPr>
        <w:t xml:space="preserve"> تکال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color w:val="000000" w:themeColor="text1"/>
          <w:rtl/>
        </w:rPr>
        <w:t xml:space="preserve"> خاصه زن و مرد من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دانم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اص</w:t>
      </w:r>
      <w:r w:rsidRPr="00FD317C">
        <w:rPr>
          <w:rFonts w:hint="eastAsia"/>
          <w:color w:val="000000" w:themeColor="text1"/>
          <w:rtl/>
        </w:rPr>
        <w:t>لاً</w:t>
      </w:r>
      <w:r w:rsidRPr="00FD317C">
        <w:rPr>
          <w:color w:val="000000" w:themeColor="text1"/>
          <w:rtl/>
        </w:rPr>
        <w:t xml:space="preserve"> کار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ندارم که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ثالثه‌ا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هست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با قطع نظر از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و بحث‌ها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مذاق ارتکاز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را اقتضاء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</w:t>
      </w:r>
      <w:r w:rsidRPr="00FD317C">
        <w:rPr>
          <w:color w:val="000000" w:themeColor="text1"/>
          <w:rtl/>
        </w:rPr>
        <w:t xml:space="preserve">. </w:t>
      </w:r>
    </w:p>
    <w:p w14:paraId="527677B7" w14:textId="1C30D0E4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lastRenderedPageBreak/>
        <w:t>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از مباحث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 که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به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در آن رس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و اگر ترد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بشود و به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نرسد همان استحسان و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من‌درآوردی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>.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مطمئن بشود و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بحث است و بحث بس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ار</w:t>
      </w:r>
      <w:r w:rsidRPr="00FD317C">
        <w:rPr>
          <w:color w:val="000000" w:themeColor="text1"/>
          <w:rtl/>
        </w:rPr>
        <w:t xml:space="preserve"> مهم است آن وقت اگر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نباشد راه باز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که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و عدم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و </w:t>
      </w:r>
      <w:r w:rsidRPr="00FD317C">
        <w:rPr>
          <w:rFonts w:hint="eastAsia"/>
          <w:color w:val="000000" w:themeColor="text1"/>
          <w:rtl/>
        </w:rPr>
        <w:t>الا</w:t>
      </w:r>
      <w:r w:rsidRPr="00FD317C">
        <w:rPr>
          <w:color w:val="000000" w:themeColor="text1"/>
          <w:rtl/>
        </w:rPr>
        <w:t xml:space="preserve"> اگر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این‌جور</w:t>
      </w:r>
      <w:r w:rsidRPr="00FD317C">
        <w:rPr>
          <w:color w:val="000000" w:themeColor="text1"/>
          <w:rtl/>
        </w:rPr>
        <w:t xml:space="preserve"> مذاق ارتکاز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را احراز بکند و او را به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برساند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و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پ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دا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شود،</w:t>
      </w:r>
      <w:r w:rsidRPr="00FD317C">
        <w:rPr>
          <w:color w:val="000000" w:themeColor="text1"/>
          <w:rtl/>
        </w:rPr>
        <w:t xml:space="preserve"> بدون آن هم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تأث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را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گذارد</w:t>
      </w:r>
      <w:r w:rsidRPr="00FD317C">
        <w:rPr>
          <w:color w:val="000000" w:themeColor="text1"/>
          <w:rtl/>
        </w:rPr>
        <w:t xml:space="preserve">. </w:t>
      </w:r>
    </w:p>
    <w:p w14:paraId="25DB91F5" w14:textId="4C6972D6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منته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اگر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قض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واضح‌تر است، آنجا روشن است، آنجا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دارد و گر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بان</w:t>
      </w:r>
      <w:r w:rsidRPr="00FD317C">
        <w:rPr>
          <w:color w:val="000000" w:themeColor="text1"/>
          <w:rtl/>
        </w:rPr>
        <w:t xml:space="preserve"> آدم را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</w:t>
      </w:r>
      <w:r w:rsidRPr="00FD317C">
        <w:rPr>
          <w:color w:val="000000" w:themeColor="text1"/>
          <w:rtl/>
        </w:rPr>
        <w:t>.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بحث است که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آن را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بپذ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</w:t>
      </w:r>
      <w:r w:rsidRPr="00FD317C">
        <w:rPr>
          <w:color w:val="000000" w:themeColor="text1"/>
          <w:rtl/>
        </w:rPr>
        <w:t>. کبرو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اً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مسئله مقبول است که ارتکازات و مذاقات شرع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 متشرع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تواند</w:t>
      </w:r>
      <w:r w:rsidRPr="00FD317C">
        <w:rPr>
          <w:color w:val="000000" w:themeColor="text1"/>
          <w:rtl/>
        </w:rPr>
        <w:t xml:space="preserve"> 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به عنوان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مستق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نقش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فا</w:t>
      </w:r>
      <w:r w:rsidRPr="00FD317C">
        <w:rPr>
          <w:color w:val="000000" w:themeColor="text1"/>
          <w:rtl/>
        </w:rPr>
        <w:t xml:space="preserve"> بکند.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فی‌الجمله</w:t>
      </w:r>
      <w:r w:rsidRPr="00FD317C">
        <w:rPr>
          <w:color w:val="000000" w:themeColor="text1"/>
          <w:rtl/>
        </w:rPr>
        <w:t xml:space="preserve"> درست است و مورد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پ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دا</w:t>
      </w:r>
      <w:r w:rsidRPr="00FD317C">
        <w:rPr>
          <w:color w:val="000000" w:themeColor="text1"/>
          <w:rtl/>
        </w:rPr>
        <w:t xml:space="preserve"> بکند. </w:t>
      </w:r>
    </w:p>
    <w:p w14:paraId="737B1BBF" w14:textId="250850BB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ما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همین‌جور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گفت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چن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ندار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گرچه با ذهنمان سازگار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آ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اما آن که به حد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برس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در آن ترد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بود ول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ممکن است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واقعاً</w:t>
      </w:r>
      <w:r w:rsidRPr="00FD317C">
        <w:rPr>
          <w:color w:val="000000" w:themeColor="text1"/>
          <w:rtl/>
        </w:rPr>
        <w:t xml:space="preserve">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من منجز است. </w:t>
      </w:r>
    </w:p>
    <w:p w14:paraId="54E473FC" w14:textId="335EC94C" w:rsidR="00D440E4" w:rsidRPr="00FD317C" w:rsidRDefault="00D440E4" w:rsidP="00A43737">
      <w:pPr>
        <w:pStyle w:val="Heading2"/>
        <w:rPr>
          <w:rtl/>
        </w:rPr>
      </w:pPr>
      <w:r w:rsidRPr="00FD317C">
        <w:rPr>
          <w:rtl/>
        </w:rPr>
        <w:t>قاعده دوم</w:t>
      </w:r>
    </w:p>
    <w:p w14:paraId="5B425F4A" w14:textId="6DA673C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که</w:t>
      </w:r>
      <w:r w:rsidRPr="00FD317C">
        <w:rPr>
          <w:color w:val="000000" w:themeColor="text1"/>
          <w:rtl/>
        </w:rPr>
        <w:t xml:space="preserve"> آن هم در أَقدام هست و حساس است قاعده شر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سمحه سهله است. ممکن است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قاعده را با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</w:t>
      </w:r>
      <w:r w:rsidRPr="00FD317C">
        <w:rPr>
          <w:color w:val="000000" w:themeColor="text1"/>
          <w:rtl/>
        </w:rPr>
        <w:t xml:space="preserve"> بپذ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</w:t>
      </w:r>
      <w:r w:rsidRPr="00FD317C">
        <w:rPr>
          <w:color w:val="000000" w:themeColor="text1"/>
          <w:rtl/>
        </w:rPr>
        <w:t xml:space="preserve"> که ما فراتر از نف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حسر و حرج، قاعده‌ا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دار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به نام قاعده </w:t>
      </w:r>
      <w:r w:rsidR="00A87B9B">
        <w:rPr>
          <w:color w:val="000000" w:themeColor="text1"/>
          <w:rtl/>
        </w:rPr>
        <w:t>سمحه</w:t>
      </w:r>
      <w:r w:rsidRPr="00FD317C">
        <w:rPr>
          <w:color w:val="000000" w:themeColor="text1"/>
          <w:rtl/>
        </w:rPr>
        <w:t xml:space="preserve"> سهله، نه به عنوان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</w:t>
      </w:r>
      <w:r w:rsidRPr="00FD317C">
        <w:rPr>
          <w:color w:val="000000" w:themeColor="text1"/>
          <w:rtl/>
        </w:rPr>
        <w:t xml:space="preserve"> پشت صحنه احکام که فلسفه احکام باشد بلکه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قاعده‌ا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فق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هم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تواند</w:t>
      </w:r>
      <w:r w:rsidRPr="00FD317C">
        <w:rPr>
          <w:color w:val="000000" w:themeColor="text1"/>
          <w:rtl/>
        </w:rPr>
        <w:t xml:space="preserve"> به آن اعتماد و استناد بکند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کم و 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اد</w:t>
      </w:r>
      <w:r w:rsidRPr="00FD317C">
        <w:rPr>
          <w:color w:val="000000" w:themeColor="text1"/>
          <w:rtl/>
        </w:rPr>
        <w:t xml:space="preserve"> کردن، اطلاقات و تق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دات</w:t>
      </w:r>
      <w:r w:rsidRPr="00FD317C">
        <w:rPr>
          <w:color w:val="000000" w:themeColor="text1"/>
          <w:rtl/>
        </w:rPr>
        <w:t xml:space="preserve"> و اح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اناً</w:t>
      </w:r>
      <w:r w:rsidRPr="00FD317C">
        <w:rPr>
          <w:color w:val="000000" w:themeColor="text1"/>
          <w:rtl/>
        </w:rPr>
        <w:t xml:space="preserve"> کنار گذاشتن 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بحث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گر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است. </w:t>
      </w:r>
    </w:p>
    <w:p w14:paraId="1C4E846F" w14:textId="23C3CF7A" w:rsidR="00D440E4" w:rsidRPr="00FD317C" w:rsidRDefault="00A87B9B" w:rsidP="00D440E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فی‌الجمله</w:t>
      </w:r>
      <w:r w:rsidR="00D440E4" w:rsidRPr="00FD317C">
        <w:rPr>
          <w:color w:val="000000" w:themeColor="text1"/>
          <w:rtl/>
        </w:rPr>
        <w:t xml:space="preserve"> به قاعده سمحه سهله در کلمات فقها تمسک شده است، از د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رباز</w:t>
      </w:r>
      <w:r w:rsidR="00D440E4" w:rsidRPr="00FD317C">
        <w:rPr>
          <w:color w:val="000000" w:themeColor="text1"/>
          <w:rtl/>
        </w:rPr>
        <w:t xml:space="preserve"> تا امروز در جاها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color w:val="000000" w:themeColor="text1"/>
          <w:rtl/>
        </w:rPr>
        <w:t xml:space="preserve"> مختلف در تضا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ف</w:t>
      </w:r>
      <w:r w:rsidR="00D440E4" w:rsidRPr="00FD317C">
        <w:rPr>
          <w:color w:val="000000" w:themeColor="text1"/>
          <w:rtl/>
        </w:rPr>
        <w:t xml:space="preserve"> ابواب فقه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،</w:t>
      </w:r>
      <w:r w:rsidR="00D440E4" w:rsidRPr="00FD317C">
        <w:rPr>
          <w:color w:val="000000" w:themeColor="text1"/>
          <w:rtl/>
        </w:rPr>
        <w:t xml:space="preserve"> موارد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color w:val="000000" w:themeColor="text1"/>
          <w:rtl/>
        </w:rPr>
        <w:t xml:space="preserve"> فقها م</w:t>
      </w:r>
      <w:r w:rsidR="00D440E4" w:rsidRPr="00FD317C">
        <w:rPr>
          <w:rFonts w:hint="cs"/>
          <w:color w:val="000000" w:themeColor="text1"/>
          <w:rtl/>
        </w:rPr>
        <w:t>ی‌</w:t>
      </w:r>
      <w:r w:rsidR="00D440E4" w:rsidRPr="00FD317C">
        <w:rPr>
          <w:rFonts w:hint="eastAsia"/>
          <w:color w:val="000000" w:themeColor="text1"/>
          <w:rtl/>
        </w:rPr>
        <w:t>فرما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ند</w:t>
      </w:r>
      <w:r w:rsidR="00D440E4" w:rsidRPr="00FD317C">
        <w:rPr>
          <w:color w:val="000000" w:themeColor="text1"/>
          <w:rtl/>
        </w:rPr>
        <w:t xml:space="preserve"> که (ا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ن</w:t>
      </w:r>
      <w:r w:rsidR="00D440E4" w:rsidRPr="00FD317C">
        <w:rPr>
          <w:color w:val="000000" w:themeColor="text1"/>
          <w:rtl/>
        </w:rPr>
        <w:t xml:space="preserve"> د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گر</w:t>
      </w:r>
      <w:r w:rsidR="00D440E4" w:rsidRPr="00FD317C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این‌جور</w:t>
      </w:r>
      <w:r w:rsidR="00D440E4" w:rsidRPr="00FD317C">
        <w:rPr>
          <w:color w:val="000000" w:themeColor="text1"/>
          <w:rtl/>
        </w:rPr>
        <w:t xml:space="preserve"> است)، لکون الشر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عه</w:t>
      </w:r>
      <w:r w:rsidR="00D440E4" w:rsidRPr="00FD317C">
        <w:rPr>
          <w:color w:val="000000" w:themeColor="text1"/>
          <w:rtl/>
        </w:rPr>
        <w:t xml:space="preserve"> السهلة و سمحة، ا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ن</w:t>
      </w:r>
      <w:r w:rsidR="00D440E4" w:rsidRPr="00FD317C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فی‌الجمله</w:t>
      </w:r>
      <w:r w:rsidR="00D440E4" w:rsidRPr="00FD317C">
        <w:rPr>
          <w:color w:val="000000" w:themeColor="text1"/>
          <w:rtl/>
        </w:rPr>
        <w:t xml:space="preserve"> واقع وجود دارد اما آ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ا</w:t>
      </w:r>
      <w:r w:rsidR="00D440E4" w:rsidRPr="00FD317C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واقعاً</w:t>
      </w:r>
      <w:r w:rsidR="00D440E4" w:rsidRPr="00FD317C">
        <w:rPr>
          <w:color w:val="000000" w:themeColor="text1"/>
          <w:rtl/>
        </w:rPr>
        <w:t xml:space="preserve"> م</w:t>
      </w:r>
      <w:r w:rsidR="00D440E4" w:rsidRPr="00FD317C">
        <w:rPr>
          <w:rFonts w:hint="cs"/>
          <w:color w:val="000000" w:themeColor="text1"/>
          <w:rtl/>
        </w:rPr>
        <w:t>ی‌</w:t>
      </w:r>
      <w:r w:rsidR="00D440E4" w:rsidRPr="00FD317C">
        <w:rPr>
          <w:rFonts w:hint="eastAsia"/>
          <w:color w:val="000000" w:themeColor="text1"/>
          <w:rtl/>
        </w:rPr>
        <w:t>شود</w:t>
      </w:r>
      <w:r w:rsidR="00D440E4" w:rsidRPr="00FD317C">
        <w:rPr>
          <w:color w:val="000000" w:themeColor="text1"/>
          <w:rtl/>
        </w:rPr>
        <w:t xml:space="preserve"> ا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ن</w:t>
      </w:r>
      <w:r w:rsidR="00D440E4" w:rsidRPr="00FD317C">
        <w:rPr>
          <w:color w:val="000000" w:themeColor="text1"/>
          <w:rtl/>
        </w:rPr>
        <w:t xml:space="preserve"> را 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ک</w:t>
      </w:r>
      <w:r w:rsidR="00D440E4" w:rsidRPr="00FD317C">
        <w:rPr>
          <w:color w:val="000000" w:themeColor="text1"/>
          <w:rtl/>
        </w:rPr>
        <w:t xml:space="preserve"> قاعد</w:t>
      </w:r>
      <w:r w:rsidR="00D440E4" w:rsidRPr="00FD317C">
        <w:rPr>
          <w:rFonts w:hint="eastAsia"/>
          <w:color w:val="000000" w:themeColor="text1"/>
          <w:rtl/>
        </w:rPr>
        <w:t>ه</w:t>
      </w:r>
      <w:r w:rsidR="00D440E4" w:rsidRPr="00FD317C">
        <w:rPr>
          <w:color w:val="000000" w:themeColor="text1"/>
          <w:rtl/>
        </w:rPr>
        <w:t xml:space="preserve"> منقح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color w:val="000000" w:themeColor="text1"/>
          <w:rtl/>
        </w:rPr>
        <w:t xml:space="preserve"> کرد و حدود و ثغور آن را در آورد و بدون ا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نکه</w:t>
      </w:r>
      <w:r w:rsidR="00D440E4" w:rsidRPr="00FD317C">
        <w:rPr>
          <w:color w:val="000000" w:themeColor="text1"/>
          <w:rtl/>
        </w:rPr>
        <w:t xml:space="preserve"> ما را به سمت استحسانات و مباحث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color w:val="000000" w:themeColor="text1"/>
          <w:rtl/>
        </w:rPr>
        <w:t xml:space="preserve"> که سازگار با مذاق فقه ن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ست،</w:t>
      </w:r>
      <w:r w:rsidR="00D440E4" w:rsidRPr="00FD317C">
        <w:rPr>
          <w:color w:val="000000" w:themeColor="text1"/>
          <w:rtl/>
        </w:rPr>
        <w:t xml:space="preserve"> ب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فت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م،</w:t>
      </w:r>
      <w:r w:rsidR="00D440E4" w:rsidRPr="00FD317C">
        <w:rPr>
          <w:color w:val="000000" w:themeColor="text1"/>
          <w:rtl/>
        </w:rPr>
        <w:t xml:space="preserve"> 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ا</w:t>
      </w:r>
      <w:r w:rsidR="00D440E4" w:rsidRPr="00FD317C">
        <w:rPr>
          <w:color w:val="000000" w:themeColor="text1"/>
          <w:rtl/>
        </w:rPr>
        <w:t xml:space="preserve"> ا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نکه</w:t>
      </w:r>
      <w:r w:rsidR="00D440E4" w:rsidRPr="00FD317C">
        <w:rPr>
          <w:color w:val="000000" w:themeColor="text1"/>
          <w:rtl/>
        </w:rPr>
        <w:t xml:space="preserve"> چن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ن</w:t>
      </w:r>
      <w:r w:rsidR="00D440E4" w:rsidRPr="00FD317C">
        <w:rPr>
          <w:color w:val="000000" w:themeColor="text1"/>
          <w:rtl/>
        </w:rPr>
        <w:t xml:space="preserve"> چ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ز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color w:val="000000" w:themeColor="text1"/>
          <w:rtl/>
        </w:rPr>
        <w:t xml:space="preserve"> نم</w:t>
      </w:r>
      <w:r w:rsidR="00D440E4" w:rsidRPr="00FD317C">
        <w:rPr>
          <w:rFonts w:hint="cs"/>
          <w:color w:val="000000" w:themeColor="text1"/>
          <w:rtl/>
        </w:rPr>
        <w:t>ی‌</w:t>
      </w:r>
      <w:r w:rsidR="00D440E4" w:rsidRPr="00FD317C">
        <w:rPr>
          <w:rFonts w:hint="eastAsia"/>
          <w:color w:val="000000" w:themeColor="text1"/>
          <w:rtl/>
        </w:rPr>
        <w:t>شود</w:t>
      </w:r>
      <w:r w:rsidR="00D440E4" w:rsidRPr="00FD317C">
        <w:rPr>
          <w:color w:val="000000" w:themeColor="text1"/>
          <w:rtl/>
        </w:rPr>
        <w:t xml:space="preserve">. </w:t>
      </w:r>
    </w:p>
    <w:p w14:paraId="0B3B550B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هم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بحث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گر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 که جزو مبان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استدلالات (طبق تقر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رها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color w:val="000000" w:themeColor="text1"/>
          <w:rtl/>
        </w:rPr>
        <w:t xml:space="preserve"> که ما عرض کرد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م،</w:t>
      </w:r>
      <w:r w:rsidRPr="00FD317C">
        <w:rPr>
          <w:color w:val="000000" w:themeColor="text1"/>
          <w:rtl/>
        </w:rPr>
        <w:t xml:space="preserve"> حالا در کلام ش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خ</w:t>
      </w:r>
      <w:r w:rsidRPr="00FD317C">
        <w:rPr>
          <w:color w:val="000000" w:themeColor="text1"/>
          <w:rtl/>
        </w:rPr>
        <w:t xml:space="preserve"> به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شکل نبود در فرما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ش</w:t>
      </w:r>
      <w:r w:rsidRPr="00FD317C">
        <w:rPr>
          <w:color w:val="000000" w:themeColor="text1"/>
          <w:rtl/>
        </w:rPr>
        <w:t xml:space="preserve"> آقا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مکارم هم استدلال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هم از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شان</w:t>
      </w:r>
      <w:r w:rsidRPr="00FD317C">
        <w:rPr>
          <w:color w:val="000000" w:themeColor="text1"/>
          <w:rtl/>
        </w:rPr>
        <w:t xml:space="preserve"> ند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و فتوا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>) ممکن است ما در تقر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دو قول به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مسئله هم توجه بکن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. </w:t>
      </w:r>
    </w:p>
    <w:p w14:paraId="7E3A3BBE" w14:textId="5AEC2B7A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اگر</w:t>
      </w:r>
      <w:r w:rsidRPr="00FD317C">
        <w:rPr>
          <w:color w:val="000000" w:themeColor="text1"/>
          <w:rtl/>
        </w:rPr>
        <w:t xml:space="preserve">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قاعده را بپذ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</w:t>
      </w:r>
      <w:r w:rsidRPr="00FD317C">
        <w:rPr>
          <w:color w:val="000000" w:themeColor="text1"/>
          <w:rtl/>
        </w:rPr>
        <w:t xml:space="preserve"> آن وقت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در حق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قت</w:t>
      </w:r>
      <w:r w:rsidRPr="00FD317C">
        <w:rPr>
          <w:color w:val="000000" w:themeColor="text1"/>
          <w:rtl/>
        </w:rPr>
        <w:t xml:space="preserve"> من </w:t>
      </w:r>
      <w:r w:rsidR="00A87B9B">
        <w:rPr>
          <w:color w:val="000000" w:themeColor="text1"/>
          <w:rtl/>
        </w:rPr>
        <w:t>علی‌رغم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مذاق شرع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تواند</w:t>
      </w:r>
      <w:r w:rsidRPr="00FD317C">
        <w:rPr>
          <w:color w:val="000000" w:themeColor="text1"/>
          <w:rtl/>
        </w:rPr>
        <w:t xml:space="preserve"> آزاد بشود و حتماً حکم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دارد و خود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آورد</w:t>
      </w:r>
      <w:r w:rsidRPr="00FD317C">
        <w:rPr>
          <w:color w:val="000000" w:themeColor="text1"/>
          <w:rtl/>
        </w:rPr>
        <w:t xml:space="preserve">. </w:t>
      </w:r>
    </w:p>
    <w:p w14:paraId="1B12E36F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قائل به نف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شد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و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مستند به ادله لفظ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پ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دا</w:t>
      </w:r>
      <w:r w:rsidRPr="00FD317C">
        <w:rPr>
          <w:color w:val="000000" w:themeColor="text1"/>
          <w:rtl/>
        </w:rPr>
        <w:t xml:space="preserve"> کرد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. </w:t>
      </w:r>
    </w:p>
    <w:p w14:paraId="3EABD318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بالاخره</w:t>
      </w:r>
      <w:r w:rsidRPr="00FD317C">
        <w:rPr>
          <w:color w:val="000000" w:themeColor="text1"/>
          <w:rtl/>
        </w:rPr>
        <w:t xml:space="preserve">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هست،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مستند به ادله لفظ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به مذاق. بعد از آن سراغ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قاعده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آ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قاعده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شر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سمحه سهله اقتضا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</w:t>
      </w:r>
      <w:r w:rsidRPr="00FD317C">
        <w:rPr>
          <w:color w:val="000000" w:themeColor="text1"/>
          <w:rtl/>
        </w:rPr>
        <w:t xml:space="preserve"> که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اط</w:t>
      </w:r>
      <w:r w:rsidRPr="00FD317C">
        <w:rPr>
          <w:color w:val="000000" w:themeColor="text1"/>
          <w:rtl/>
        </w:rPr>
        <w:t xml:space="preserve"> نگو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م،</w:t>
      </w:r>
      <w:r w:rsidRPr="00FD317C">
        <w:rPr>
          <w:color w:val="000000" w:themeColor="text1"/>
          <w:rtl/>
        </w:rPr>
        <w:t xml:space="preserve"> موافقت قطع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واجب نباشد ولو مخالفت قطع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حرام است. </w:t>
      </w:r>
    </w:p>
    <w:p w14:paraId="60CE1B48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lastRenderedPageBreak/>
        <w:t>پس</w:t>
      </w:r>
      <w:r w:rsidRPr="00FD317C">
        <w:rPr>
          <w:color w:val="000000" w:themeColor="text1"/>
          <w:rtl/>
        </w:rPr>
        <w:t xml:space="preserve"> مطلب اول استناد به مذاق است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قائل به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شد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دارد.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قاعده اول بود که مقدمه وجود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 تکل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color w:val="000000" w:themeColor="text1"/>
          <w:rtl/>
        </w:rPr>
        <w:t xml:space="preserve"> را اثبات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کرد</w:t>
      </w:r>
      <w:r w:rsidRPr="00FD317C">
        <w:rPr>
          <w:color w:val="000000" w:themeColor="text1"/>
          <w:rtl/>
        </w:rPr>
        <w:t xml:space="preserve">. </w:t>
      </w:r>
    </w:p>
    <w:p w14:paraId="5DF971A5" w14:textId="762F9FD9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قاعده</w:t>
      </w:r>
      <w:r w:rsidRPr="00FD317C">
        <w:rPr>
          <w:color w:val="000000" w:themeColor="text1"/>
          <w:rtl/>
        </w:rPr>
        <w:t xml:space="preserve"> دوم محدود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تواند</w:t>
      </w:r>
      <w:r w:rsidRPr="00FD317C">
        <w:rPr>
          <w:color w:val="000000" w:themeColor="text1"/>
          <w:rtl/>
        </w:rPr>
        <w:t xml:space="preserve"> 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اگر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لفظ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مستند به لفظ هست و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منتف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 باز مطمئن هستم که در شر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سمحه سهله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موافقت قطع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وجود ندارد که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خنث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در ابواب مختلف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اط</w:t>
      </w:r>
      <w:r w:rsidRPr="00FD317C">
        <w:rPr>
          <w:color w:val="000000" w:themeColor="text1"/>
          <w:rtl/>
        </w:rPr>
        <w:t xml:space="preserve"> بکند ولو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مشمول قاعده </w:t>
      </w:r>
      <w:r w:rsidRPr="00FD317C">
        <w:rPr>
          <w:rFonts w:hint="eastAsia"/>
          <w:color w:val="000000" w:themeColor="text1"/>
          <w:rtl/>
        </w:rPr>
        <w:t>عسر</w:t>
      </w:r>
      <w:r w:rsidRPr="00FD317C">
        <w:rPr>
          <w:color w:val="000000" w:themeColor="text1"/>
          <w:rtl/>
        </w:rPr>
        <w:t xml:space="preserve"> و حرج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رسد</w:t>
      </w:r>
      <w:r w:rsidRPr="00FD317C">
        <w:rPr>
          <w:color w:val="000000" w:themeColor="text1"/>
          <w:rtl/>
        </w:rPr>
        <w:t xml:space="preserve"> باز هم ذهن فقه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این‌جور</w:t>
      </w:r>
      <w:r w:rsidRPr="00FD317C">
        <w:rPr>
          <w:color w:val="000000" w:themeColor="text1"/>
          <w:rtl/>
        </w:rPr>
        <w:t xml:space="preserve">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ندارد. </w:t>
      </w:r>
    </w:p>
    <w:p w14:paraId="4589B4A3" w14:textId="77777777" w:rsidR="00D440E4" w:rsidRPr="00FD317C" w:rsidRDefault="00D440E4" w:rsidP="00A43737">
      <w:pPr>
        <w:pStyle w:val="Heading2"/>
        <w:rPr>
          <w:rtl/>
        </w:rPr>
      </w:pPr>
      <w:r w:rsidRPr="00FD317C">
        <w:rPr>
          <w:rFonts w:hint="eastAsia"/>
          <w:rtl/>
        </w:rPr>
        <w:t>قاعده</w:t>
      </w:r>
      <w:r w:rsidRPr="00FD317C">
        <w:rPr>
          <w:rtl/>
        </w:rPr>
        <w:t xml:space="preserve"> سوم</w:t>
      </w:r>
    </w:p>
    <w:p w14:paraId="4EE3A80E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بحث</w:t>
      </w:r>
      <w:r w:rsidRPr="00FD317C">
        <w:rPr>
          <w:color w:val="000000" w:themeColor="text1"/>
          <w:rtl/>
        </w:rPr>
        <w:t xml:space="preserve"> قرعه است که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هم روشن است،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نوع شمول و اطلاق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در ادله آن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قائل شد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گفت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جا قدر مت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قن</w:t>
      </w:r>
      <w:r w:rsidRPr="00FD317C">
        <w:rPr>
          <w:color w:val="000000" w:themeColor="text1"/>
          <w:rtl/>
        </w:rPr>
        <w:t xml:space="preserve"> است.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از قدر مت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قن‌ها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color w:val="000000" w:themeColor="text1"/>
          <w:rtl/>
        </w:rPr>
        <w:t xml:space="preserve"> است که در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دو طرف اصل مومن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که آدم را راحت بکند، تع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هم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شود؛</w:t>
      </w:r>
      <w:r w:rsidRPr="00FD317C">
        <w:rPr>
          <w:color w:val="000000" w:themeColor="text1"/>
          <w:rtl/>
        </w:rPr>
        <w:t xml:space="preserve"> ترج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ح</w:t>
      </w:r>
      <w:r w:rsidRPr="00FD317C">
        <w:rPr>
          <w:color w:val="000000" w:themeColor="text1"/>
          <w:rtl/>
        </w:rPr>
        <w:t xml:space="preserve"> بلا مرجح است. </w:t>
      </w:r>
    </w:p>
    <w:p w14:paraId="0EB30EEF" w14:textId="77777777" w:rsidR="00D440E4" w:rsidRPr="00FD317C" w:rsidRDefault="00D440E4" w:rsidP="00A43737">
      <w:pPr>
        <w:pStyle w:val="Heading2"/>
        <w:rPr>
          <w:rtl/>
        </w:rPr>
      </w:pPr>
      <w:r w:rsidRPr="00FD317C">
        <w:rPr>
          <w:rFonts w:hint="eastAsia"/>
          <w:rtl/>
        </w:rPr>
        <w:t>قاعده</w:t>
      </w:r>
      <w:r w:rsidRPr="00FD317C">
        <w:rPr>
          <w:rtl/>
        </w:rPr>
        <w:t xml:space="preserve"> چهارم </w:t>
      </w:r>
    </w:p>
    <w:p w14:paraId="0650A53E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آن</w:t>
      </w:r>
      <w:r w:rsidRPr="00FD317C">
        <w:rPr>
          <w:color w:val="000000" w:themeColor="text1"/>
          <w:rtl/>
        </w:rPr>
        <w:t xml:space="preserve"> نکته است که با آن در واقع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و قرعه انتخاب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و آن نکته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 که اگر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مراحل (مرحله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و دو) را گذراند، گفت من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دارم 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اگر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باشد، بعد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فقط ول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مخالفت قطع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حرام است، موافقت قطع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را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دانم</w:t>
      </w:r>
      <w:r w:rsidRPr="00FD317C">
        <w:rPr>
          <w:color w:val="000000" w:themeColor="text1"/>
          <w:rtl/>
        </w:rPr>
        <w:t xml:space="preserve"> واجب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ح</w:t>
      </w:r>
      <w:r w:rsidRPr="00FD317C">
        <w:rPr>
          <w:rFonts w:hint="eastAsia"/>
          <w:color w:val="000000" w:themeColor="text1"/>
          <w:rtl/>
        </w:rPr>
        <w:t>الا</w:t>
      </w:r>
      <w:r w:rsidRPr="00FD317C">
        <w:rPr>
          <w:color w:val="000000" w:themeColor="text1"/>
          <w:rtl/>
        </w:rPr>
        <w:t xml:space="preserve"> چرا نگو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که ش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خ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گفت</w:t>
      </w:r>
      <w:r w:rsidRPr="00FD317C">
        <w:rPr>
          <w:color w:val="000000" w:themeColor="text1"/>
          <w:rtl/>
        </w:rPr>
        <w:t xml:space="preserve">. </w:t>
      </w:r>
    </w:p>
    <w:p w14:paraId="5EDFFAC3" w14:textId="77777777" w:rsidR="00D440E4" w:rsidRPr="00FD317C" w:rsidRDefault="00D440E4" w:rsidP="00A43737">
      <w:pPr>
        <w:pStyle w:val="Heading1"/>
        <w:rPr>
          <w:rtl/>
        </w:rPr>
      </w:pPr>
      <w:r w:rsidRPr="00FD317C">
        <w:rPr>
          <w:rFonts w:hint="eastAsia"/>
          <w:rtl/>
        </w:rPr>
        <w:t>بررس</w:t>
      </w:r>
      <w:r w:rsidRPr="00FD317C">
        <w:rPr>
          <w:rFonts w:hint="cs"/>
          <w:rtl/>
        </w:rPr>
        <w:t>ی</w:t>
      </w:r>
      <w:r w:rsidRPr="00FD317C">
        <w:rPr>
          <w:rtl/>
        </w:rPr>
        <w:t xml:space="preserve"> </w:t>
      </w:r>
      <w:r w:rsidRPr="00FD317C">
        <w:rPr>
          <w:rFonts w:hint="cs"/>
          <w:rtl/>
        </w:rPr>
        <w:t>ی</w:t>
      </w:r>
      <w:r w:rsidRPr="00FD317C">
        <w:rPr>
          <w:rFonts w:hint="eastAsia"/>
          <w:rtl/>
        </w:rPr>
        <w:t>ک</w:t>
      </w:r>
      <w:r w:rsidRPr="00FD317C">
        <w:rPr>
          <w:rtl/>
        </w:rPr>
        <w:t xml:space="preserve"> سؤال مهم</w:t>
      </w:r>
    </w:p>
    <w:p w14:paraId="51A3F05E" w14:textId="4BBD1EA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spacing w:val="-4"/>
          <w:rtl/>
        </w:rPr>
        <w:t>حال</w:t>
      </w:r>
      <w:r w:rsidRPr="00FD317C">
        <w:rPr>
          <w:color w:val="000000" w:themeColor="text1"/>
          <w:spacing w:val="-4"/>
          <w:rtl/>
        </w:rPr>
        <w:t xml:space="preserve"> که </w:t>
      </w:r>
      <w:r w:rsidR="00A87B9B">
        <w:rPr>
          <w:color w:val="000000" w:themeColor="text1"/>
          <w:spacing w:val="-4"/>
          <w:rtl/>
        </w:rPr>
        <w:t>این‌طور</w:t>
      </w:r>
      <w:r w:rsidRPr="00FD317C">
        <w:rPr>
          <w:color w:val="000000" w:themeColor="text1"/>
          <w:spacing w:val="-4"/>
          <w:rtl/>
        </w:rPr>
        <w:t xml:space="preserve"> شد تکل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ف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آمده است نه م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تواند</w:t>
      </w:r>
      <w:r w:rsidRPr="00FD317C">
        <w:rPr>
          <w:color w:val="000000" w:themeColor="text1"/>
          <w:spacing w:val="-4"/>
          <w:rtl/>
        </w:rPr>
        <w:t xml:space="preserve">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را کنار بگذارد، مخالفت قطع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ه</w:t>
      </w:r>
      <w:r w:rsidRPr="00FD317C">
        <w:rPr>
          <w:color w:val="000000" w:themeColor="text1"/>
          <w:spacing w:val="-4"/>
          <w:rtl/>
        </w:rPr>
        <w:t xml:space="preserve"> و نه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که لازم است هر دو را عمل بکند، لازم ن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ست</w:t>
      </w:r>
      <w:r w:rsidRPr="00FD317C">
        <w:rPr>
          <w:color w:val="000000" w:themeColor="text1"/>
          <w:spacing w:val="-4"/>
          <w:rtl/>
        </w:rPr>
        <w:t>. (احت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اط</w:t>
      </w:r>
      <w:r w:rsidRPr="00FD317C">
        <w:rPr>
          <w:color w:val="000000" w:themeColor="text1"/>
          <w:spacing w:val="-4"/>
          <w:rtl/>
        </w:rPr>
        <w:t xml:space="preserve"> جا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ز</w:t>
      </w:r>
      <w:r w:rsidRPr="00FD317C">
        <w:rPr>
          <w:color w:val="000000" w:themeColor="text1"/>
          <w:spacing w:val="-4"/>
          <w:rtl/>
        </w:rPr>
        <w:t xml:space="preserve"> است، نف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جواز احت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اط</w:t>
      </w:r>
      <w:r w:rsidRPr="00FD317C">
        <w:rPr>
          <w:color w:val="000000" w:themeColor="text1"/>
          <w:spacing w:val="-4"/>
          <w:rtl/>
        </w:rPr>
        <w:t xml:space="preserve"> که نم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شود</w:t>
      </w:r>
      <w:r w:rsidRPr="00FD317C">
        <w:rPr>
          <w:color w:val="000000" w:themeColor="text1"/>
          <w:spacing w:val="-4"/>
          <w:rtl/>
        </w:rPr>
        <w:t xml:space="preserve"> بلکه رجحان هست ول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لازم ن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ست</w:t>
      </w:r>
      <w:r w:rsidRPr="00FD317C">
        <w:rPr>
          <w:color w:val="000000" w:themeColor="text1"/>
          <w:spacing w:val="-4"/>
          <w:rtl/>
        </w:rPr>
        <w:t xml:space="preserve"> احت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اط</w:t>
      </w:r>
      <w:r w:rsidRPr="00FD317C">
        <w:rPr>
          <w:color w:val="000000" w:themeColor="text1"/>
          <w:spacing w:val="-4"/>
          <w:rtl/>
        </w:rPr>
        <w:t xml:space="preserve"> بکند) چه کار با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د</w:t>
      </w:r>
      <w:r w:rsidRPr="00FD317C">
        <w:rPr>
          <w:color w:val="000000" w:themeColor="text1"/>
          <w:spacing w:val="-4"/>
          <w:rtl/>
        </w:rPr>
        <w:t xml:space="preserve"> بکند</w:t>
      </w:r>
      <w:r w:rsidRPr="00FD317C">
        <w:rPr>
          <w:color w:val="000000" w:themeColor="text1"/>
          <w:rtl/>
        </w:rPr>
        <w:t>؟</w:t>
      </w:r>
      <w:r w:rsidR="00AA4BFC" w:rsidRPr="00FD317C">
        <w:rPr>
          <w:rFonts w:hint="cs"/>
          <w:color w:val="000000" w:themeColor="text1"/>
          <w:rtl/>
        </w:rPr>
        <w:t xml:space="preserve"> </w:t>
      </w:r>
      <w:r w:rsidRPr="00FD317C">
        <w:rPr>
          <w:color w:val="000000" w:themeColor="text1"/>
          <w:rtl/>
        </w:rPr>
        <w:t xml:space="preserve"> </w:t>
      </w:r>
    </w:p>
    <w:p w14:paraId="194924B6" w14:textId="558BAAA6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را انتخاب بکن،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قرعه بزن، 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دو به عنوان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قاعده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گر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بپذ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که ترج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ح</w:t>
      </w:r>
      <w:r w:rsidRPr="00FD317C">
        <w:rPr>
          <w:color w:val="000000" w:themeColor="text1"/>
          <w:rtl/>
        </w:rPr>
        <w:t xml:space="preserve"> بلا مرجح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را انتخاب کرد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مصداق قرعه شد و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قرعه آن را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</w:t>
      </w:r>
      <w:r w:rsidRPr="00FD317C">
        <w:rPr>
          <w:color w:val="000000" w:themeColor="text1"/>
          <w:rtl/>
        </w:rPr>
        <w:t xml:space="preserve"> و نوبت به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رسد،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را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م؟</w:t>
      </w:r>
      <w:r w:rsidRPr="00FD317C">
        <w:rPr>
          <w:color w:val="000000" w:themeColor="text1"/>
          <w:rtl/>
        </w:rPr>
        <w:t xml:space="preserve"> به عنوان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قاعده،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هر جا مشکل شد و </w:t>
      </w:r>
      <w:r w:rsidRPr="00FD317C">
        <w:rPr>
          <w:rFonts w:hint="eastAsia"/>
          <w:color w:val="000000" w:themeColor="text1"/>
          <w:rtl/>
        </w:rPr>
        <w:t>نتوانست</w:t>
      </w:r>
      <w:r w:rsidRPr="00FD317C">
        <w:rPr>
          <w:color w:val="000000" w:themeColor="text1"/>
          <w:rtl/>
        </w:rPr>
        <w:t xml:space="preserve"> تع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بکند جر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</w:t>
      </w:r>
      <w:r w:rsidRPr="00FD317C">
        <w:rPr>
          <w:color w:val="000000" w:themeColor="text1"/>
          <w:rtl/>
        </w:rPr>
        <w:t xml:space="preserve"> اصل مؤمن در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دو طرف،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با شمول عنوان مشتبه و مشکل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گر</w:t>
      </w:r>
      <w:r w:rsidRPr="00FD317C">
        <w:rPr>
          <w:color w:val="000000" w:themeColor="text1"/>
          <w:rtl/>
        </w:rPr>
        <w:t xml:space="preserve"> دل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قرعه آن را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</w:t>
      </w:r>
      <w:r w:rsidRPr="00FD317C">
        <w:rPr>
          <w:color w:val="000000" w:themeColor="text1"/>
          <w:rtl/>
        </w:rPr>
        <w:t xml:space="preserve"> و نوبت به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رسد</w:t>
      </w:r>
      <w:r w:rsidRPr="00FD317C">
        <w:rPr>
          <w:color w:val="000000" w:themeColor="text1"/>
          <w:rtl/>
        </w:rPr>
        <w:t>. (</w:t>
      </w:r>
      <w:r w:rsidR="00A87B9B">
        <w:rPr>
          <w:color w:val="000000" w:themeColor="text1"/>
          <w:rtl/>
        </w:rPr>
        <w:t>این‌جوری</w:t>
      </w:r>
      <w:r w:rsidRPr="00FD317C">
        <w:rPr>
          <w:color w:val="000000" w:themeColor="text1"/>
          <w:rtl/>
        </w:rPr>
        <w:t xml:space="preserve">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تقر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کرد).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مؤید</w:t>
      </w:r>
      <w:r w:rsidRPr="00FD317C">
        <w:rPr>
          <w:color w:val="000000" w:themeColor="text1"/>
          <w:rtl/>
        </w:rPr>
        <w:t xml:space="preserve">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. </w:t>
      </w:r>
    </w:p>
    <w:p w14:paraId="26121670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عقل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را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فهمد</w:t>
      </w:r>
      <w:r w:rsidRPr="00FD317C">
        <w:rPr>
          <w:color w:val="000000" w:themeColor="text1"/>
          <w:rtl/>
        </w:rPr>
        <w:t xml:space="preserve"> و با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گر</w:t>
      </w:r>
      <w:r w:rsidRPr="00FD317C">
        <w:rPr>
          <w:color w:val="000000" w:themeColor="text1"/>
          <w:rtl/>
        </w:rPr>
        <w:t xml:space="preserve"> مشکل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در کار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تواند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را انتخاب بکند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آن را انتخاب بکند.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هم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سؤال مهم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 که تکل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color w:val="000000" w:themeColor="text1"/>
          <w:rtl/>
        </w:rPr>
        <w:t xml:space="preserve"> ما را 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دو قول تع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</w:t>
      </w:r>
      <w:r w:rsidRPr="00FD317C">
        <w:rPr>
          <w:color w:val="000000" w:themeColor="text1"/>
          <w:rtl/>
        </w:rPr>
        <w:t xml:space="preserve">. </w:t>
      </w:r>
    </w:p>
    <w:p w14:paraId="1EF382A2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سؤال</w:t>
      </w:r>
      <w:r w:rsidRPr="00FD317C">
        <w:rPr>
          <w:color w:val="000000" w:themeColor="text1"/>
          <w:rtl/>
        </w:rPr>
        <w:t>: گستره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تمام اطراف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را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رد؟</w:t>
      </w:r>
      <w:r w:rsidRPr="00FD317C">
        <w:rPr>
          <w:color w:val="000000" w:themeColor="text1"/>
          <w:rtl/>
        </w:rPr>
        <w:t xml:space="preserve"> </w:t>
      </w:r>
    </w:p>
    <w:p w14:paraId="7EE74050" w14:textId="2E0C0EEF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lastRenderedPageBreak/>
        <w:t>جواب</w:t>
      </w:r>
      <w:r w:rsidRPr="00FD317C">
        <w:rPr>
          <w:color w:val="000000" w:themeColor="text1"/>
          <w:rtl/>
        </w:rPr>
        <w:t>: از شبهات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 که در تنج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color w:val="000000" w:themeColor="text1"/>
          <w:rtl/>
        </w:rPr>
        <w:t xml:space="preserve">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بنا بر</w:t>
      </w:r>
      <w:r w:rsidRPr="00FD317C">
        <w:rPr>
          <w:color w:val="000000" w:themeColor="text1"/>
          <w:rtl/>
        </w:rPr>
        <w:t xml:space="preserve"> قول به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علت تامه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بلکه مقتض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است، آنجا وجود دارد، آنجا تقر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کنند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 که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تکل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دارد، علت تامه هم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بعد که سراغ اصول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روم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اجرا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اصل برائت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استصحاب</w:t>
      </w:r>
      <w:r w:rsidRPr="00FD317C">
        <w:rPr>
          <w:rFonts w:hint="eastAsia"/>
          <w:color w:val="000000" w:themeColor="text1"/>
          <w:rtl/>
        </w:rPr>
        <w:t>‌ عدم</w:t>
      </w:r>
      <w:r w:rsidRPr="00FD317C">
        <w:rPr>
          <w:color w:val="000000" w:themeColor="text1"/>
          <w:rtl/>
        </w:rPr>
        <w:t xml:space="preserve"> نجس در هر دو ظرف با علم اجمال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شود</w:t>
      </w:r>
      <w:r w:rsidRPr="00FD317C">
        <w:rPr>
          <w:color w:val="000000" w:themeColor="text1"/>
          <w:rtl/>
        </w:rPr>
        <w:t xml:space="preserve">. </w:t>
      </w:r>
    </w:p>
    <w:p w14:paraId="089B3780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استصحاب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برائت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قاعده طهارت در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آن ترج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ح</w:t>
      </w:r>
      <w:r w:rsidRPr="00FD317C">
        <w:rPr>
          <w:color w:val="000000" w:themeColor="text1"/>
          <w:rtl/>
        </w:rPr>
        <w:t xml:space="preserve"> بلا مرجح است؛ چون ترج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ح</w:t>
      </w:r>
      <w:r w:rsidRPr="00FD317C">
        <w:rPr>
          <w:color w:val="000000" w:themeColor="text1"/>
          <w:rtl/>
        </w:rPr>
        <w:t xml:space="preserve"> بلامرجح هم جا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پس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اط</w:t>
      </w:r>
      <w:r w:rsidRPr="00FD317C">
        <w:rPr>
          <w:color w:val="000000" w:themeColor="text1"/>
          <w:rtl/>
        </w:rPr>
        <w:t xml:space="preserve"> بکند. </w:t>
      </w:r>
    </w:p>
    <w:p w14:paraId="45ACD57C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spacing w:val="-4"/>
          <w:rtl/>
        </w:rPr>
        <w:t>آنجا</w:t>
      </w:r>
      <w:r w:rsidRPr="00FD317C">
        <w:rPr>
          <w:color w:val="000000" w:themeColor="text1"/>
          <w:spacing w:val="-4"/>
          <w:rtl/>
        </w:rPr>
        <w:t xml:space="preserve"> هم در مس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رش</w:t>
      </w:r>
      <w:r w:rsidRPr="00FD317C">
        <w:rPr>
          <w:color w:val="000000" w:themeColor="text1"/>
          <w:spacing w:val="-4"/>
          <w:rtl/>
        </w:rPr>
        <w:t xml:space="preserve">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شبهات وجود دارد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نجا</w:t>
      </w:r>
      <w:r w:rsidRPr="00FD317C">
        <w:rPr>
          <w:color w:val="000000" w:themeColor="text1"/>
          <w:spacing w:val="-4"/>
          <w:rtl/>
        </w:rPr>
        <w:t xml:space="preserve"> ممکن است کس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بگو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د</w:t>
      </w:r>
      <w:r w:rsidRPr="00FD317C">
        <w:rPr>
          <w:color w:val="000000" w:themeColor="text1"/>
          <w:spacing w:val="-4"/>
          <w:rtl/>
        </w:rPr>
        <w:t xml:space="preserve"> قرعه،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هم 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ک</w:t>
      </w:r>
      <w:r w:rsidRPr="00FD317C">
        <w:rPr>
          <w:color w:val="000000" w:themeColor="text1"/>
          <w:spacing w:val="-4"/>
          <w:rtl/>
        </w:rPr>
        <w:t xml:space="preserve"> بحث د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گر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است که مطرح هست، آنجا در شبهات حکم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ه</w:t>
      </w:r>
      <w:r w:rsidRPr="00FD317C">
        <w:rPr>
          <w:color w:val="000000" w:themeColor="text1"/>
          <w:spacing w:val="-4"/>
          <w:rtl/>
        </w:rPr>
        <w:t xml:space="preserve"> آن را نم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شود</w:t>
      </w:r>
      <w:r w:rsidRPr="00FD317C">
        <w:rPr>
          <w:color w:val="000000" w:themeColor="text1"/>
          <w:spacing w:val="-4"/>
          <w:rtl/>
        </w:rPr>
        <w:t xml:space="preserve"> گفت، ممکن است بگو</w:t>
      </w:r>
      <w:r w:rsidRPr="00FD317C">
        <w:rPr>
          <w:rFonts w:hint="cs"/>
          <w:color w:val="000000" w:themeColor="text1"/>
          <w:spacing w:val="-4"/>
          <w:rtl/>
        </w:rPr>
        <w:t>یی</w:t>
      </w:r>
      <w:r w:rsidRPr="00FD317C">
        <w:rPr>
          <w:rFonts w:hint="eastAsia"/>
          <w:color w:val="000000" w:themeColor="text1"/>
          <w:spacing w:val="-4"/>
          <w:rtl/>
        </w:rPr>
        <w:t>م</w:t>
      </w:r>
      <w:r w:rsidRPr="00FD317C">
        <w:rPr>
          <w:color w:val="000000" w:themeColor="text1"/>
          <w:spacing w:val="-4"/>
          <w:rtl/>
        </w:rPr>
        <w:t xml:space="preserve"> قرعه در آن جار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ن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ست</w:t>
      </w:r>
      <w:r w:rsidRPr="00FD317C">
        <w:rPr>
          <w:color w:val="000000" w:themeColor="text1"/>
          <w:spacing w:val="-4"/>
          <w:rtl/>
        </w:rPr>
        <w:t xml:space="preserve"> ول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در موضوعات ممکن است شبهه‌ا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بشود</w:t>
      </w:r>
      <w:r w:rsidRPr="00FD317C">
        <w:rPr>
          <w:color w:val="000000" w:themeColor="text1"/>
          <w:rtl/>
        </w:rPr>
        <w:t xml:space="preserve">. </w:t>
      </w:r>
    </w:p>
    <w:p w14:paraId="1286C16E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چهار مسئله‌ا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 که مبنا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دوتا قول است، چهار مسئله بس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ار</w:t>
      </w:r>
      <w:r w:rsidRPr="00FD317C">
        <w:rPr>
          <w:color w:val="000000" w:themeColor="text1"/>
          <w:rtl/>
        </w:rPr>
        <w:t xml:space="preserve"> مهم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جا وجود دارد: </w:t>
      </w:r>
    </w:p>
    <w:p w14:paraId="56B74218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color w:val="000000" w:themeColor="text1"/>
          <w:rtl/>
        </w:rPr>
        <w:t>۱- مذاق شرع، کبرو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اً</w:t>
      </w:r>
      <w:r w:rsidRPr="00FD317C">
        <w:rPr>
          <w:color w:val="000000" w:themeColor="text1"/>
          <w:rtl/>
        </w:rPr>
        <w:t xml:space="preserve"> و صغرو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اً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آ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آ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د؟</w:t>
      </w:r>
      <w:r w:rsidRPr="00FD317C">
        <w:rPr>
          <w:color w:val="000000" w:themeColor="text1"/>
          <w:rtl/>
        </w:rPr>
        <w:t xml:space="preserve"> </w:t>
      </w:r>
    </w:p>
    <w:p w14:paraId="4F6F8835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color w:val="000000" w:themeColor="text1"/>
          <w:rtl/>
        </w:rPr>
        <w:t>۲- قانون شر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سمحه سهله هم کبرو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اً</w:t>
      </w:r>
      <w:r w:rsidRPr="00FD317C">
        <w:rPr>
          <w:color w:val="000000" w:themeColor="text1"/>
          <w:rtl/>
        </w:rPr>
        <w:t xml:space="preserve"> و هم صغرو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اً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جر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</w:t>
      </w:r>
      <w:r w:rsidRPr="00FD317C">
        <w:rPr>
          <w:color w:val="000000" w:themeColor="text1"/>
          <w:rtl/>
        </w:rPr>
        <w:t xml:space="preserve"> دارد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ندارد؟ </w:t>
      </w:r>
    </w:p>
    <w:p w14:paraId="04C92BE7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color w:val="000000" w:themeColor="text1"/>
          <w:rtl/>
        </w:rPr>
        <w:t>۳- قاعده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در ترج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ح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نها،</w:t>
      </w:r>
      <w:r w:rsidRPr="00FD317C">
        <w:rPr>
          <w:color w:val="000000" w:themeColor="text1"/>
          <w:rtl/>
        </w:rPr>
        <w:t xml:space="preserve">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قرعه؟ </w:t>
      </w:r>
    </w:p>
    <w:p w14:paraId="34A5FDCF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color w:val="000000" w:themeColor="text1"/>
          <w:rtl/>
        </w:rPr>
        <w:t>۴- قصه 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قرعه است که آ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قاعده 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هست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خ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ر؟</w:t>
      </w:r>
      <w:r w:rsidRPr="00FD317C">
        <w:rPr>
          <w:color w:val="000000" w:themeColor="text1"/>
          <w:rtl/>
        </w:rPr>
        <w:t xml:space="preserve"> </w:t>
      </w:r>
    </w:p>
    <w:p w14:paraId="5F06AD36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هر</w:t>
      </w:r>
      <w:r w:rsidRPr="00FD317C">
        <w:rPr>
          <w:color w:val="000000" w:themeColor="text1"/>
          <w:rtl/>
        </w:rPr>
        <w:t xml:space="preserve"> کدام از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نها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از</w:t>
      </w:r>
      <w:r w:rsidRPr="00FD317C">
        <w:rPr>
          <w:color w:val="000000" w:themeColor="text1"/>
          <w:rtl/>
        </w:rPr>
        <w:t xml:space="preserve"> به مباحث مفصل‌تر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دارد و اگر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دو سه مبنا را بپذ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سراغ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برود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قرعه و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احت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اط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د،</w:t>
      </w:r>
      <w:r w:rsidRPr="00FD317C">
        <w:rPr>
          <w:color w:val="000000" w:themeColor="text1"/>
          <w:rtl/>
        </w:rPr>
        <w:t xml:space="preserve"> 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بر فرض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را هم نف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بکند، شا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درست نباشد. </w:t>
      </w:r>
    </w:p>
    <w:p w14:paraId="1E2FE79B" w14:textId="263E70FC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بحث</w:t>
      </w:r>
      <w:r w:rsidRPr="00FD317C">
        <w:rPr>
          <w:color w:val="000000" w:themeColor="text1"/>
          <w:rtl/>
        </w:rPr>
        <w:t xml:space="preserve"> قرعه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بع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color w:val="000000" w:themeColor="text1"/>
          <w:rtl/>
        </w:rPr>
        <w:t xml:space="preserve"> مستبعد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شا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از جاها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واضح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باشد که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قرعه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زن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>. آنجا که موافقت قطع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ه</w:t>
      </w:r>
      <w:r w:rsidRPr="00FD317C">
        <w:rPr>
          <w:color w:val="000000" w:themeColor="text1"/>
          <w:rtl/>
        </w:rPr>
        <w:t xml:space="preserve"> مانع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ندارد، مشکل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رو</w:t>
      </w:r>
      <w:r w:rsidR="00A87B9B">
        <w:rPr>
          <w:rFonts w:hint="cs"/>
          <w:color w:val="000000" w:themeColor="text1"/>
          <w:rtl/>
        </w:rPr>
        <w:t>ی</w:t>
      </w:r>
      <w:r w:rsidR="00A87B9B">
        <w:rPr>
          <w:rFonts w:hint="eastAsia"/>
          <w:color w:val="000000" w:themeColor="text1"/>
          <w:rtl/>
        </w:rPr>
        <w:t>ارو</w:t>
      </w:r>
      <w:r w:rsidR="00A87B9B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آن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آنجا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رفت سراغ احت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اط</w:t>
      </w:r>
      <w:r w:rsidRPr="00FD317C">
        <w:rPr>
          <w:color w:val="000000" w:themeColor="text1"/>
          <w:rtl/>
        </w:rPr>
        <w:t xml:space="preserve"> و امثال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نها</w:t>
      </w:r>
      <w:r w:rsidRPr="00FD317C">
        <w:rPr>
          <w:color w:val="000000" w:themeColor="text1"/>
          <w:rtl/>
        </w:rPr>
        <w:t xml:space="preserve"> و الا بع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قرعه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ترج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ح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داشته باشد. </w:t>
      </w:r>
    </w:p>
    <w:p w14:paraId="2ED4E9DF" w14:textId="77777777" w:rsidR="00D440E4" w:rsidRPr="00FD317C" w:rsidRDefault="00D440E4" w:rsidP="00A43737">
      <w:pPr>
        <w:pStyle w:val="Heading1"/>
        <w:rPr>
          <w:rtl/>
        </w:rPr>
      </w:pPr>
      <w:r w:rsidRPr="00FD317C">
        <w:rPr>
          <w:rFonts w:hint="eastAsia"/>
          <w:rtl/>
        </w:rPr>
        <w:t>قول</w:t>
      </w:r>
      <w:r w:rsidRPr="00FD317C">
        <w:rPr>
          <w:rtl/>
        </w:rPr>
        <w:t xml:space="preserve"> چهارم: برائت</w:t>
      </w:r>
    </w:p>
    <w:p w14:paraId="391CCB35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اگر</w:t>
      </w:r>
      <w:r w:rsidRPr="00FD317C">
        <w:rPr>
          <w:color w:val="000000" w:themeColor="text1"/>
          <w:rtl/>
        </w:rPr>
        <w:t xml:space="preserve">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موانع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را که نپذ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</w:t>
      </w:r>
      <w:r w:rsidRPr="00FD317C">
        <w:rPr>
          <w:color w:val="000000" w:themeColor="text1"/>
          <w:rtl/>
        </w:rPr>
        <w:t xml:space="preserve"> سراغ قول چهارم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رود</w:t>
      </w:r>
      <w:r w:rsidRPr="00FD317C">
        <w:rPr>
          <w:color w:val="000000" w:themeColor="text1"/>
          <w:rtl/>
        </w:rPr>
        <w:t xml:space="preserve"> که برائت است که کار را خ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راحت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</w:t>
      </w:r>
      <w:r w:rsidRPr="00FD317C">
        <w:rPr>
          <w:color w:val="000000" w:themeColor="text1"/>
          <w:rtl/>
        </w:rPr>
        <w:t xml:space="preserve">. </w:t>
      </w:r>
    </w:p>
    <w:p w14:paraId="20AC76C3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قول</w:t>
      </w:r>
      <w:r w:rsidRPr="00FD317C">
        <w:rPr>
          <w:color w:val="000000" w:themeColor="text1"/>
          <w:rtl/>
        </w:rPr>
        <w:t xml:space="preserve"> به برائت است و حکم به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که خنث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در نگاه و اح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اناً</w:t>
      </w:r>
      <w:r w:rsidRPr="00FD317C">
        <w:rPr>
          <w:color w:val="000000" w:themeColor="text1"/>
          <w:rtl/>
        </w:rPr>
        <w:t xml:space="preserve"> احکام 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گر</w:t>
      </w:r>
      <w:r w:rsidRPr="00FD317C">
        <w:rPr>
          <w:color w:val="000000" w:themeColor="text1"/>
          <w:rtl/>
        </w:rPr>
        <w:t xml:space="preserve"> او لازم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که احکام خاصه زن و مرد را رعا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</w:t>
      </w:r>
      <w:r w:rsidRPr="00FD317C">
        <w:rPr>
          <w:color w:val="000000" w:themeColor="text1"/>
          <w:rtl/>
        </w:rPr>
        <w:t xml:space="preserve"> بکند.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نه زن است و نه مرد، احکام خاصه را لازم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مراعات بکند. </w:t>
      </w:r>
    </w:p>
    <w:p w14:paraId="1354EDC2" w14:textId="2DC514AF" w:rsidR="00D440E4" w:rsidRPr="00FD317C" w:rsidRDefault="00A87B9B" w:rsidP="00D440E4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آنچه</w:t>
      </w:r>
      <w:r w:rsidR="00D440E4" w:rsidRPr="00FD317C">
        <w:rPr>
          <w:color w:val="000000" w:themeColor="text1"/>
          <w:rtl/>
        </w:rPr>
        <w:t xml:space="preserve"> با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د</w:t>
      </w:r>
      <w:r w:rsidR="00D440E4" w:rsidRPr="00FD317C">
        <w:rPr>
          <w:color w:val="000000" w:themeColor="text1"/>
          <w:rtl/>
        </w:rPr>
        <w:t xml:space="preserve"> رعا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ت</w:t>
      </w:r>
      <w:r w:rsidR="00D440E4" w:rsidRPr="00FD317C">
        <w:rPr>
          <w:color w:val="000000" w:themeColor="text1"/>
          <w:rtl/>
        </w:rPr>
        <w:t xml:space="preserve"> بکند دو چ</w:t>
      </w:r>
      <w:r w:rsidR="00D440E4" w:rsidRPr="00FD317C">
        <w:rPr>
          <w:rFonts w:hint="cs"/>
          <w:color w:val="000000" w:themeColor="text1"/>
          <w:rtl/>
        </w:rPr>
        <w:t>ی</w:t>
      </w:r>
      <w:r w:rsidR="00D440E4" w:rsidRPr="00FD317C">
        <w:rPr>
          <w:rFonts w:hint="eastAsia"/>
          <w:color w:val="000000" w:themeColor="text1"/>
          <w:rtl/>
        </w:rPr>
        <w:t>ز</w:t>
      </w:r>
      <w:r w:rsidR="00D440E4" w:rsidRPr="00FD317C">
        <w:rPr>
          <w:color w:val="000000" w:themeColor="text1"/>
          <w:rtl/>
        </w:rPr>
        <w:t xml:space="preserve"> است؛ </w:t>
      </w:r>
    </w:p>
    <w:p w14:paraId="3C31F9ED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color w:val="000000" w:themeColor="text1"/>
          <w:rtl/>
        </w:rPr>
        <w:t>۱- آن احکام مشترک است، لله عل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الناس حج الب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ت،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اقم الصلاة لدلوک الشمس ال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غسق الل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احکام مشترکه است</w:t>
      </w:r>
    </w:p>
    <w:p w14:paraId="644DD9C1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color w:val="000000" w:themeColor="text1"/>
          <w:spacing w:val="-4"/>
          <w:rtl/>
        </w:rPr>
        <w:lastRenderedPageBreak/>
        <w:t xml:space="preserve">۲- و 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ک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هم آنجا</w:t>
      </w:r>
      <w:r w:rsidRPr="00FD317C">
        <w:rPr>
          <w:rFonts w:hint="cs"/>
          <w:color w:val="000000" w:themeColor="text1"/>
          <w:spacing w:val="-4"/>
          <w:rtl/>
        </w:rPr>
        <w:t>یی</w:t>
      </w:r>
      <w:r w:rsidRPr="00FD317C">
        <w:rPr>
          <w:color w:val="000000" w:themeColor="text1"/>
          <w:spacing w:val="-4"/>
          <w:rtl/>
        </w:rPr>
        <w:t xml:space="preserve"> که اگر دل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ل</w:t>
      </w:r>
      <w:r w:rsidRPr="00FD317C">
        <w:rPr>
          <w:color w:val="000000" w:themeColor="text1"/>
          <w:spacing w:val="-4"/>
          <w:rtl/>
        </w:rPr>
        <w:t xml:space="preserve"> لفظ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بر اشتراک حکم ن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ست،</w:t>
      </w:r>
      <w:r w:rsidRPr="00FD317C">
        <w:rPr>
          <w:color w:val="000000" w:themeColor="text1"/>
          <w:spacing w:val="-4"/>
          <w:rtl/>
        </w:rPr>
        <w:t xml:space="preserve"> رو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مذاق و ارتکازات آدم بداند که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حکم امر مشترک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است</w:t>
      </w:r>
      <w:r w:rsidRPr="00FD317C">
        <w:rPr>
          <w:color w:val="000000" w:themeColor="text1"/>
          <w:rtl/>
        </w:rPr>
        <w:t xml:space="preserve">. </w:t>
      </w:r>
    </w:p>
    <w:p w14:paraId="19A7A718" w14:textId="1E8D871B" w:rsidR="00D440E4" w:rsidRPr="00FD317C" w:rsidRDefault="00D440E4" w:rsidP="00D440E4">
      <w:pPr>
        <w:rPr>
          <w:color w:val="000000" w:themeColor="text1"/>
          <w:spacing w:val="-4"/>
          <w:rtl/>
        </w:rPr>
      </w:pPr>
      <w:r w:rsidRPr="00FD317C">
        <w:rPr>
          <w:rFonts w:hint="eastAsia"/>
          <w:color w:val="000000" w:themeColor="text1"/>
          <w:spacing w:val="-4"/>
          <w:rtl/>
        </w:rPr>
        <w:t>اما</w:t>
      </w:r>
      <w:r w:rsidRPr="00FD317C">
        <w:rPr>
          <w:color w:val="000000" w:themeColor="text1"/>
          <w:spacing w:val="-4"/>
          <w:rtl/>
        </w:rPr>
        <w:t xml:space="preserve"> بق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ه</w:t>
      </w:r>
      <w:r w:rsidRPr="00FD317C">
        <w:rPr>
          <w:color w:val="000000" w:themeColor="text1"/>
          <w:spacing w:val="-4"/>
          <w:rtl/>
        </w:rPr>
        <w:t xml:space="preserve"> احکام خاصه للرجال و للنساء از او برداشته شده است. </w:t>
      </w:r>
      <w:r w:rsidR="00A87B9B">
        <w:rPr>
          <w:color w:val="000000" w:themeColor="text1"/>
          <w:spacing w:val="-4"/>
          <w:rtl/>
        </w:rPr>
        <w:t>لااقل</w:t>
      </w:r>
      <w:r w:rsidRPr="00FD317C">
        <w:rPr>
          <w:color w:val="000000" w:themeColor="text1"/>
          <w:spacing w:val="-4"/>
          <w:rtl/>
        </w:rPr>
        <w:t xml:space="preserve"> در مقام حکم ظاهر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ترد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د</w:t>
      </w:r>
      <w:r w:rsidRPr="00FD317C">
        <w:rPr>
          <w:color w:val="000000" w:themeColor="text1"/>
          <w:spacing w:val="-4"/>
          <w:rtl/>
        </w:rPr>
        <w:t xml:space="preserve"> دارد؛ رُفع عن امت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ما لا 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علمون</w:t>
      </w:r>
      <w:r w:rsidRPr="00FD317C">
        <w:rPr>
          <w:color w:val="000000" w:themeColor="text1"/>
          <w:spacing w:val="-4"/>
          <w:rtl/>
        </w:rPr>
        <w:t xml:space="preserve">. </w:t>
      </w:r>
    </w:p>
    <w:p w14:paraId="4FC1FF5C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قول برائت که آزاد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ع‌تر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را برا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خنث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جاد</w:t>
      </w:r>
      <w:r w:rsidRPr="00FD317C">
        <w:rPr>
          <w:color w:val="000000" w:themeColor="text1"/>
          <w:rtl/>
        </w:rPr>
        <w:t xml:space="preserve">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</w:t>
      </w:r>
      <w:r w:rsidRPr="00FD317C">
        <w:rPr>
          <w:color w:val="000000" w:themeColor="text1"/>
          <w:rtl/>
        </w:rPr>
        <w:t xml:space="preserve"> مبتن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مقدمات است. </w:t>
      </w:r>
    </w:p>
    <w:p w14:paraId="606E5CBD" w14:textId="71AE3024" w:rsidR="00D440E4" w:rsidRPr="00FD317C" w:rsidRDefault="00D440E4" w:rsidP="00A87B9B">
      <w:pPr>
        <w:rPr>
          <w:color w:val="000000" w:themeColor="text1"/>
          <w:rtl/>
        </w:rPr>
      </w:pPr>
      <w:r w:rsidRPr="00FD317C">
        <w:rPr>
          <w:color w:val="000000" w:themeColor="text1"/>
          <w:rtl/>
        </w:rPr>
        <w:t xml:space="preserve">۱- </w:t>
      </w:r>
      <w:r w:rsidRPr="00FD317C">
        <w:rPr>
          <w:color w:val="000000" w:themeColor="text1"/>
          <w:spacing w:val="-4"/>
          <w:rtl/>
        </w:rPr>
        <w:t>طب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عت</w:t>
      </w:r>
      <w:r w:rsidRPr="00FD317C">
        <w:rPr>
          <w:color w:val="000000" w:themeColor="text1"/>
          <w:spacing w:val="-4"/>
          <w:rtl/>
        </w:rPr>
        <w:t xml:space="preserve"> ثالثه وجود دارد 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ا</w:t>
      </w:r>
      <w:r w:rsidRPr="00FD317C">
        <w:rPr>
          <w:color w:val="000000" w:themeColor="text1"/>
          <w:spacing w:val="-4"/>
          <w:rtl/>
        </w:rPr>
        <w:t xml:space="preserve"> محتمل است و با احتمال 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ا</w:t>
      </w:r>
      <w:r w:rsidRPr="00FD317C">
        <w:rPr>
          <w:color w:val="000000" w:themeColor="text1"/>
          <w:spacing w:val="-4"/>
          <w:rtl/>
        </w:rPr>
        <w:t xml:space="preserve"> اطم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نان</w:t>
      </w:r>
      <w:r w:rsidRPr="00FD317C">
        <w:rPr>
          <w:color w:val="000000" w:themeColor="text1"/>
          <w:spacing w:val="-4"/>
          <w:rtl/>
        </w:rPr>
        <w:t xml:space="preserve"> به وجود طب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عت</w:t>
      </w:r>
      <w:r w:rsidRPr="00FD317C">
        <w:rPr>
          <w:color w:val="000000" w:themeColor="text1"/>
          <w:spacing w:val="-4"/>
          <w:rtl/>
        </w:rPr>
        <w:t xml:space="preserve"> ثالثه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د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گر</w:t>
      </w:r>
      <w:r w:rsidRPr="00FD317C">
        <w:rPr>
          <w:color w:val="000000" w:themeColor="text1"/>
          <w:spacing w:val="-4"/>
          <w:rtl/>
        </w:rPr>
        <w:t xml:space="preserve"> از شمول هم 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ا</w:t>
      </w:r>
      <w:r w:rsidRPr="00FD317C">
        <w:rPr>
          <w:color w:val="000000" w:themeColor="text1"/>
          <w:spacing w:val="-4"/>
          <w:rtl/>
        </w:rPr>
        <w:t xml:space="preserve">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ها</w:t>
      </w:r>
      <w:r w:rsidRPr="00FD317C">
        <w:rPr>
          <w:color w:val="000000" w:themeColor="text1"/>
          <w:spacing w:val="-4"/>
          <w:rtl/>
        </w:rPr>
        <w:t xml:space="preserve"> الرجال و هم 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ا</w:t>
      </w:r>
      <w:r w:rsidRPr="00FD317C">
        <w:rPr>
          <w:color w:val="000000" w:themeColor="text1"/>
          <w:spacing w:val="-4"/>
          <w:rtl/>
        </w:rPr>
        <w:t xml:space="preserve">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تها</w:t>
      </w:r>
      <w:r w:rsidRPr="00FD317C">
        <w:rPr>
          <w:color w:val="000000" w:themeColor="text1"/>
          <w:spacing w:val="-4"/>
          <w:rtl/>
        </w:rPr>
        <w:t xml:space="preserve"> النساء خارج م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شود</w:t>
      </w:r>
      <w:r w:rsidRPr="00FD317C">
        <w:rPr>
          <w:color w:val="000000" w:themeColor="text1"/>
          <w:spacing w:val="-4"/>
          <w:rtl/>
        </w:rPr>
        <w:t>.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چ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ز</w:t>
      </w:r>
      <w:r w:rsidRPr="00FD317C">
        <w:rPr>
          <w:color w:val="000000" w:themeColor="text1"/>
          <w:spacing w:val="-4"/>
          <w:rtl/>
        </w:rPr>
        <w:t xml:space="preserve"> د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گر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است آن خطابات </w:t>
      </w:r>
      <w:r w:rsidR="00A87B9B">
        <w:rPr>
          <w:b/>
          <w:bCs/>
          <w:color w:val="007200"/>
          <w:spacing w:val="-4"/>
          <w:rtl/>
        </w:rPr>
        <w:t>﴿قُل لِّلمُؤمِنِ</w:t>
      </w:r>
      <w:r w:rsidR="00A87B9B">
        <w:rPr>
          <w:rFonts w:hint="cs"/>
          <w:b/>
          <w:bCs/>
          <w:color w:val="007200"/>
          <w:spacing w:val="-4"/>
          <w:rtl/>
        </w:rPr>
        <w:t>ی</w:t>
      </w:r>
      <w:r w:rsidR="00A87B9B">
        <w:rPr>
          <w:rFonts w:hint="eastAsia"/>
          <w:b/>
          <w:bCs/>
          <w:color w:val="007200"/>
          <w:spacing w:val="-4"/>
          <w:rtl/>
        </w:rPr>
        <w:t>نَ</w:t>
      </w:r>
      <w:r w:rsidR="00A87B9B">
        <w:rPr>
          <w:b/>
          <w:bCs/>
          <w:color w:val="007200"/>
          <w:spacing w:val="-4"/>
          <w:rtl/>
        </w:rPr>
        <w:t xml:space="preserve"> </w:t>
      </w:r>
      <w:r w:rsidR="00A87B9B">
        <w:rPr>
          <w:rFonts w:hint="cs"/>
          <w:b/>
          <w:bCs/>
          <w:color w:val="007200"/>
          <w:spacing w:val="-4"/>
          <w:rtl/>
        </w:rPr>
        <w:t>یَ</w:t>
      </w:r>
      <w:r w:rsidR="00A87B9B">
        <w:rPr>
          <w:rFonts w:hint="eastAsia"/>
          <w:b/>
          <w:bCs/>
          <w:color w:val="007200"/>
          <w:spacing w:val="-4"/>
          <w:rtl/>
        </w:rPr>
        <w:t>غُضُّواْ</w:t>
      </w:r>
      <w:r w:rsidR="00A87B9B">
        <w:rPr>
          <w:b/>
          <w:bCs/>
          <w:color w:val="007200"/>
          <w:spacing w:val="-4"/>
          <w:rtl/>
        </w:rPr>
        <w:t xml:space="preserve"> مِن أَبصَٰرِهِم﴾</w:t>
      </w:r>
      <w:r w:rsidRPr="00FD317C">
        <w:rPr>
          <w:rStyle w:val="FootnoteReference"/>
          <w:color w:val="000000" w:themeColor="text1"/>
          <w:spacing w:val="-4"/>
          <w:rtl/>
        </w:rPr>
        <w:footnoteReference w:id="1"/>
      </w:r>
      <w:r w:rsidRPr="00FD317C">
        <w:rPr>
          <w:color w:val="000000" w:themeColor="text1"/>
          <w:spacing w:val="-4"/>
          <w:rtl/>
        </w:rPr>
        <w:t xml:space="preserve"> </w:t>
      </w:r>
      <w:r w:rsidR="00A87B9B">
        <w:rPr>
          <w:b/>
          <w:bCs/>
          <w:color w:val="007200"/>
          <w:spacing w:val="-4"/>
          <w:rtl/>
        </w:rPr>
        <w:t xml:space="preserve">﴿قُل لِّلمُؤمِنٰاتِ </w:t>
      </w:r>
      <w:r w:rsidR="00A87B9B">
        <w:rPr>
          <w:rFonts w:hint="cs"/>
          <w:b/>
          <w:bCs/>
          <w:color w:val="007200"/>
          <w:spacing w:val="-4"/>
          <w:rtl/>
        </w:rPr>
        <w:t>یَ</w:t>
      </w:r>
      <w:r w:rsidR="00A87B9B">
        <w:rPr>
          <w:rFonts w:hint="eastAsia"/>
          <w:b/>
          <w:bCs/>
          <w:color w:val="007200"/>
          <w:spacing w:val="-4"/>
          <w:rtl/>
        </w:rPr>
        <w:t>غضُضنَ</w:t>
      </w:r>
      <w:r w:rsidR="00A87B9B">
        <w:rPr>
          <w:b/>
          <w:bCs/>
          <w:color w:val="007200"/>
          <w:spacing w:val="-4"/>
          <w:rtl/>
        </w:rPr>
        <w:t xml:space="preserve"> مِن أَبصٰارِهِنَّ وَ… وَ ل</w:t>
      </w:r>
      <w:r w:rsidR="00A87B9B">
        <w:rPr>
          <w:rFonts w:hint="cs"/>
          <w:b/>
          <w:bCs/>
          <w:color w:val="007200"/>
          <w:spacing w:val="-4"/>
          <w:rtl/>
        </w:rPr>
        <w:t>یَ</w:t>
      </w:r>
      <w:r w:rsidR="00A87B9B">
        <w:rPr>
          <w:rFonts w:hint="eastAsia"/>
          <w:b/>
          <w:bCs/>
          <w:color w:val="007200"/>
          <w:spacing w:val="-4"/>
          <w:rtl/>
        </w:rPr>
        <w:t>ضرِبنَ</w:t>
      </w:r>
      <w:r w:rsidR="00A87B9B">
        <w:rPr>
          <w:b/>
          <w:bCs/>
          <w:color w:val="007200"/>
          <w:spacing w:val="-4"/>
          <w:rtl/>
        </w:rPr>
        <w:t xml:space="preserve"> بِخُمُرِهِنَّ عَلَ</w:t>
      </w:r>
      <w:r w:rsidR="00A87B9B">
        <w:rPr>
          <w:rFonts w:hint="cs"/>
          <w:b/>
          <w:bCs/>
          <w:color w:val="007200"/>
          <w:spacing w:val="-4"/>
          <w:rtl/>
        </w:rPr>
        <w:t>یٰ</w:t>
      </w:r>
      <w:r w:rsidR="00A87B9B">
        <w:rPr>
          <w:b/>
          <w:bCs/>
          <w:color w:val="007200"/>
          <w:spacing w:val="-4"/>
          <w:rtl/>
        </w:rPr>
        <w:t xml:space="preserve"> جُ</w:t>
      </w:r>
      <w:r w:rsidR="00A87B9B">
        <w:rPr>
          <w:rFonts w:hint="cs"/>
          <w:b/>
          <w:bCs/>
          <w:color w:val="007200"/>
          <w:spacing w:val="-4"/>
          <w:rtl/>
        </w:rPr>
        <w:t>یُ</w:t>
      </w:r>
      <w:r w:rsidR="00A87B9B">
        <w:rPr>
          <w:rFonts w:hint="eastAsia"/>
          <w:b/>
          <w:bCs/>
          <w:color w:val="007200"/>
          <w:spacing w:val="-4"/>
          <w:rtl/>
        </w:rPr>
        <w:t>وبِهِنَّ</w:t>
      </w:r>
      <w:r w:rsidR="00A87B9B">
        <w:rPr>
          <w:b/>
          <w:bCs/>
          <w:color w:val="007200"/>
          <w:spacing w:val="-4"/>
          <w:rtl/>
        </w:rPr>
        <w:t>﴾</w:t>
      </w:r>
      <w:r w:rsidRPr="00FD317C">
        <w:rPr>
          <w:rStyle w:val="FootnoteReference"/>
          <w:color w:val="000000" w:themeColor="text1"/>
          <w:spacing w:val="-4"/>
          <w:rtl/>
        </w:rPr>
        <w:footnoteReference w:id="2"/>
      </w:r>
      <w:r w:rsidRPr="00FD317C">
        <w:rPr>
          <w:color w:val="000000" w:themeColor="text1"/>
          <w:spacing w:val="-4"/>
          <w:rtl/>
        </w:rPr>
        <w:t xml:space="preserve"> شامل او نم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شود</w:t>
      </w:r>
      <w:r w:rsidRPr="00FD317C">
        <w:rPr>
          <w:color w:val="000000" w:themeColor="text1"/>
          <w:spacing w:val="-4"/>
          <w:rtl/>
        </w:rPr>
        <w:t xml:space="preserve"> چون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طب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عت</w:t>
      </w:r>
      <w:r w:rsidRPr="00FD317C">
        <w:rPr>
          <w:color w:val="000000" w:themeColor="text1"/>
          <w:spacing w:val="-4"/>
          <w:rtl/>
        </w:rPr>
        <w:t xml:space="preserve"> ثالثه است.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ک</w:t>
      </w:r>
      <w:r w:rsidRPr="00FD317C">
        <w:rPr>
          <w:color w:val="000000" w:themeColor="text1"/>
          <w:spacing w:val="-4"/>
          <w:rtl/>
        </w:rPr>
        <w:t xml:space="preserve"> مقدمه است که کس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با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د</w:t>
      </w:r>
      <w:r w:rsidRPr="00FD317C">
        <w:rPr>
          <w:color w:val="000000" w:themeColor="text1"/>
          <w:spacing w:val="-4"/>
          <w:rtl/>
        </w:rPr>
        <w:t xml:space="preserve"> بپذ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رد</w:t>
      </w:r>
      <w:r w:rsidRPr="00FD317C">
        <w:rPr>
          <w:color w:val="000000" w:themeColor="text1"/>
          <w:rtl/>
        </w:rPr>
        <w:t xml:space="preserve">. </w:t>
      </w:r>
    </w:p>
    <w:p w14:paraId="04E8A338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color w:val="000000" w:themeColor="text1"/>
          <w:rtl/>
        </w:rPr>
        <w:t>۲-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چنان مذاق و ارتکاز واضح موجب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و مولد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که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شخص حتماً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دو را دارد 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اگر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باشد؛ چن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ندار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. </w:t>
      </w:r>
    </w:p>
    <w:p w14:paraId="6BCA45AD" w14:textId="540C9E8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اگر</w:t>
      </w:r>
      <w:r w:rsidRPr="00FD317C">
        <w:rPr>
          <w:color w:val="000000" w:themeColor="text1"/>
          <w:rtl/>
        </w:rPr>
        <w:t xml:space="preserve">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دو مقدمه را بپذ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رد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قاعدتاً</w:t>
      </w:r>
      <w:r w:rsidRPr="00FD317C">
        <w:rPr>
          <w:color w:val="000000" w:themeColor="text1"/>
          <w:rtl/>
        </w:rPr>
        <w:t xml:space="preserve">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برائت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بشود. </w:t>
      </w:r>
    </w:p>
    <w:p w14:paraId="49DFEFBD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پس</w:t>
      </w:r>
      <w:r w:rsidRPr="00FD317C">
        <w:rPr>
          <w:color w:val="000000" w:themeColor="text1"/>
          <w:rtl/>
        </w:rPr>
        <w:t xml:space="preserve"> دو مقدمه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 که بگو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احتمال وجود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هست و دو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نکه</w:t>
      </w:r>
      <w:r w:rsidRPr="00FD317C">
        <w:rPr>
          <w:color w:val="000000" w:themeColor="text1"/>
          <w:rtl/>
        </w:rPr>
        <w:t xml:space="preserve"> ما اطم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نان</w:t>
      </w:r>
      <w:r w:rsidRPr="00FD317C">
        <w:rPr>
          <w:color w:val="000000" w:themeColor="text1"/>
          <w:rtl/>
        </w:rPr>
        <w:t xml:space="preserve"> به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مذاق و ارتکاز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بگو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حتماً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حکم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احکام مختصه رجال و نساء دارد،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را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پذ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م؛</w:t>
      </w:r>
      <w:r w:rsidRPr="00FD317C">
        <w:rPr>
          <w:color w:val="000000" w:themeColor="text1"/>
          <w:rtl/>
        </w:rPr>
        <w:t xml:space="preserve"> چون چن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ارتکاز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ندارد. </w:t>
      </w:r>
    </w:p>
    <w:p w14:paraId="3B6C9CF7" w14:textId="583E88B6" w:rsidR="00D440E4" w:rsidRPr="00FD317C" w:rsidRDefault="00D440E4" w:rsidP="00A43737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نکته</w:t>
      </w:r>
      <w:r w:rsidR="00A43737" w:rsidRPr="00FD317C">
        <w:rPr>
          <w:rFonts w:hint="cs"/>
          <w:color w:val="000000" w:themeColor="text1"/>
          <w:rtl/>
        </w:rPr>
        <w:t xml:space="preserve"> 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 که در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ارتکاز شا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آن ط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گفت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تأث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داشته باشد و موجب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تفص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color w:val="000000" w:themeColor="text1"/>
          <w:rtl/>
        </w:rPr>
        <w:t xml:space="preserve"> جد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بشود. </w:t>
      </w:r>
    </w:p>
    <w:p w14:paraId="50CE8320" w14:textId="77777777" w:rsidR="00D440E4" w:rsidRPr="00FD317C" w:rsidRDefault="00D440E4" w:rsidP="00A43737">
      <w:pPr>
        <w:pStyle w:val="Heading1"/>
        <w:rPr>
          <w:rtl/>
        </w:rPr>
      </w:pPr>
      <w:r w:rsidRPr="00FD317C">
        <w:rPr>
          <w:rFonts w:hint="eastAsia"/>
          <w:rtl/>
        </w:rPr>
        <w:t>توض</w:t>
      </w:r>
      <w:r w:rsidRPr="00FD317C">
        <w:rPr>
          <w:rFonts w:hint="cs"/>
          <w:rtl/>
        </w:rPr>
        <w:t>ی</w:t>
      </w:r>
      <w:r w:rsidRPr="00FD317C">
        <w:rPr>
          <w:rFonts w:hint="eastAsia"/>
          <w:rtl/>
        </w:rPr>
        <w:t>ح</w:t>
      </w:r>
      <w:r w:rsidRPr="00FD317C">
        <w:rPr>
          <w:rtl/>
        </w:rPr>
        <w:t xml:space="preserve"> مسئله</w:t>
      </w:r>
    </w:p>
    <w:p w14:paraId="1D8942D6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 که خنث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مشکل و واجد 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ط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دارد از لحاظ غر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زه</w:t>
      </w:r>
      <w:r w:rsidRPr="00FD317C">
        <w:rPr>
          <w:color w:val="000000" w:themeColor="text1"/>
          <w:rtl/>
        </w:rPr>
        <w:t xml:space="preserve"> جنس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،</w:t>
      </w:r>
      <w:r w:rsidRPr="00FD317C">
        <w:rPr>
          <w:color w:val="000000" w:themeColor="text1"/>
          <w:rtl/>
        </w:rPr>
        <w:t xml:space="preserve"> بعض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از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نها</w:t>
      </w:r>
      <w:r w:rsidRPr="00FD317C">
        <w:rPr>
          <w:color w:val="000000" w:themeColor="text1"/>
          <w:rtl/>
        </w:rPr>
        <w:t xml:space="preserve"> فاقد دو غر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زه</w:t>
      </w:r>
      <w:r w:rsidRPr="00FD317C">
        <w:rPr>
          <w:color w:val="000000" w:themeColor="text1"/>
          <w:rtl/>
        </w:rPr>
        <w:t xml:space="preserve"> هستند، مثلاً غر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زه</w:t>
      </w:r>
      <w:r w:rsidRPr="00FD317C">
        <w:rPr>
          <w:color w:val="000000" w:themeColor="text1"/>
          <w:rtl/>
        </w:rPr>
        <w:t xml:space="preserve"> جنس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ندارد. مثل ان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است که اصلاً در او غر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زه‌ا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و در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ط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color w:val="000000" w:themeColor="text1"/>
          <w:rtl/>
        </w:rPr>
        <w:t xml:space="preserve"> دو غر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زه</w:t>
      </w:r>
      <w:r w:rsidRPr="00FD317C">
        <w:rPr>
          <w:color w:val="000000" w:themeColor="text1"/>
          <w:rtl/>
        </w:rPr>
        <w:t xml:space="preserve"> را دارند. </w:t>
      </w:r>
    </w:p>
    <w:p w14:paraId="35D5C7E9" w14:textId="104B9B2E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آن</w:t>
      </w:r>
      <w:r w:rsidRPr="00FD317C">
        <w:rPr>
          <w:color w:val="000000" w:themeColor="text1"/>
          <w:rtl/>
        </w:rPr>
        <w:t xml:space="preserve"> که غر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زه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طرف را داشته باشد و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طرف را نداشته باشد، ممکن است کس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آن از علائم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 که رفع آن شبهه و مشکل 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کند</w:t>
      </w:r>
      <w:r w:rsidRPr="00FD317C">
        <w:rPr>
          <w:color w:val="000000" w:themeColor="text1"/>
          <w:rtl/>
        </w:rPr>
        <w:t xml:space="preserve"> و آن را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در بحث علائم بحث کرد. ول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</w:t>
      </w:r>
      <w:r w:rsidR="00A87B9B">
        <w:rPr>
          <w:color w:val="000000" w:themeColor="text1"/>
          <w:rtl/>
        </w:rPr>
        <w:t>لااقل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دو قسم هست؛ واجد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فاقد غر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زه</w:t>
      </w:r>
      <w:r w:rsidRPr="00FD317C">
        <w:rPr>
          <w:color w:val="000000" w:themeColor="text1"/>
          <w:rtl/>
        </w:rPr>
        <w:t xml:space="preserve"> جنس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زنانگ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 مردانگ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است.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نوع آن است </w:t>
      </w:r>
      <w:r w:rsidRPr="00FD317C">
        <w:rPr>
          <w:rFonts w:hint="eastAsia"/>
          <w:color w:val="000000" w:themeColor="text1"/>
          <w:rtl/>
        </w:rPr>
        <w:t>که</w:t>
      </w:r>
      <w:r w:rsidRPr="00FD317C">
        <w:rPr>
          <w:color w:val="000000" w:themeColor="text1"/>
          <w:rtl/>
        </w:rPr>
        <w:t xml:space="preserve"> واجد الجهاز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که واجد دو غر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زه</w:t>
      </w:r>
      <w:r w:rsidRPr="00FD317C">
        <w:rPr>
          <w:color w:val="000000" w:themeColor="text1"/>
          <w:rtl/>
        </w:rPr>
        <w:t xml:space="preserve"> هست. با درجات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که دارد، شد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و خف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ف</w:t>
      </w:r>
      <w:r w:rsidRPr="00FD317C">
        <w:rPr>
          <w:color w:val="000000" w:themeColor="text1"/>
          <w:rtl/>
        </w:rPr>
        <w:t xml:space="preserve">. </w:t>
      </w:r>
    </w:p>
    <w:p w14:paraId="65630A03" w14:textId="77777777" w:rsidR="00D440E4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spacing w:val="-4"/>
          <w:rtl/>
        </w:rPr>
        <w:lastRenderedPageBreak/>
        <w:t>ممکن</w:t>
      </w:r>
      <w:r w:rsidRPr="00FD317C">
        <w:rPr>
          <w:color w:val="000000" w:themeColor="text1"/>
          <w:spacing w:val="-4"/>
          <w:rtl/>
        </w:rPr>
        <w:t xml:space="preserve"> است کس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بگو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د</w:t>
      </w:r>
      <w:r w:rsidRPr="00FD317C">
        <w:rPr>
          <w:color w:val="000000" w:themeColor="text1"/>
          <w:spacing w:val="-4"/>
          <w:rtl/>
        </w:rPr>
        <w:t xml:space="preserve">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دو متفاوت است، در مذاق، بگو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د</w:t>
      </w:r>
      <w:r w:rsidRPr="00FD317C">
        <w:rPr>
          <w:color w:val="000000" w:themeColor="text1"/>
          <w:spacing w:val="-4"/>
          <w:rtl/>
        </w:rPr>
        <w:t xml:space="preserve"> مذاق و ارتکاز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که م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گو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د</w:t>
      </w:r>
      <w:r w:rsidRPr="00FD317C">
        <w:rPr>
          <w:color w:val="000000" w:themeColor="text1"/>
          <w:spacing w:val="-4"/>
          <w:rtl/>
        </w:rPr>
        <w:t xml:space="preserve"> 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ک</w:t>
      </w:r>
      <w:r w:rsidRPr="00FD317C">
        <w:rPr>
          <w:color w:val="000000" w:themeColor="text1"/>
          <w:spacing w:val="-4"/>
          <w:rtl/>
        </w:rPr>
        <w:t xml:space="preserve"> حکم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دارد و نم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شود</w:t>
      </w:r>
      <w:r w:rsidRPr="00FD317C">
        <w:rPr>
          <w:color w:val="000000" w:themeColor="text1"/>
          <w:spacing w:val="-4"/>
          <w:rtl/>
        </w:rPr>
        <w:t xml:space="preserve"> ب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حکم</w:t>
      </w:r>
      <w:r w:rsidRPr="00FD317C">
        <w:rPr>
          <w:color w:val="000000" w:themeColor="text1"/>
          <w:spacing w:val="-4"/>
          <w:rtl/>
        </w:rPr>
        <w:t xml:space="preserve"> باشد،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برا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آن که اصلاً مثل بچه است، ان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است، غرائز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در او ن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ست،</w:t>
      </w:r>
      <w:r w:rsidRPr="00FD317C">
        <w:rPr>
          <w:color w:val="000000" w:themeColor="text1"/>
          <w:spacing w:val="-4"/>
          <w:rtl/>
        </w:rPr>
        <w:t xml:space="preserve"> اما در آن که واجد غر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زه</w:t>
      </w:r>
      <w:r w:rsidRPr="00FD317C">
        <w:rPr>
          <w:color w:val="000000" w:themeColor="text1"/>
          <w:spacing w:val="-4"/>
          <w:rtl/>
        </w:rPr>
        <w:t xml:space="preserve"> جنس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از دو طرف هست بگو</w:t>
      </w:r>
      <w:r w:rsidRPr="00FD317C">
        <w:rPr>
          <w:rFonts w:hint="cs"/>
          <w:color w:val="000000" w:themeColor="text1"/>
          <w:spacing w:val="-4"/>
          <w:rtl/>
        </w:rPr>
        <w:t>یی</w:t>
      </w:r>
      <w:r w:rsidRPr="00FD317C">
        <w:rPr>
          <w:rFonts w:hint="eastAsia"/>
          <w:color w:val="000000" w:themeColor="text1"/>
          <w:spacing w:val="-4"/>
          <w:rtl/>
        </w:rPr>
        <w:t>م</w:t>
      </w:r>
      <w:r w:rsidRPr="00FD317C">
        <w:rPr>
          <w:color w:val="000000" w:themeColor="text1"/>
          <w:spacing w:val="-4"/>
          <w:rtl/>
        </w:rPr>
        <w:t xml:space="preserve"> که ولو طب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عت</w:t>
      </w:r>
      <w:r w:rsidRPr="00FD317C">
        <w:rPr>
          <w:color w:val="000000" w:themeColor="text1"/>
          <w:spacing w:val="-4"/>
          <w:rtl/>
        </w:rPr>
        <w:t xml:space="preserve"> ثالثه، ولو دل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ل</w:t>
      </w:r>
      <w:r w:rsidRPr="00FD317C">
        <w:rPr>
          <w:color w:val="000000" w:themeColor="text1"/>
          <w:spacing w:val="-4"/>
          <w:rtl/>
        </w:rPr>
        <w:t xml:space="preserve"> لفظ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هم نداشته باش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م</w:t>
      </w:r>
      <w:r w:rsidRPr="00FD317C">
        <w:rPr>
          <w:color w:val="000000" w:themeColor="text1"/>
          <w:spacing w:val="-4"/>
          <w:rtl/>
        </w:rPr>
        <w:t xml:space="preserve"> نم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توان</w:t>
      </w:r>
      <w:r w:rsidRPr="00FD317C">
        <w:rPr>
          <w:color w:val="000000" w:themeColor="text1"/>
          <w:spacing w:val="-4"/>
          <w:rtl/>
        </w:rPr>
        <w:t xml:space="preserve"> گفت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هم م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تواند</w:t>
      </w:r>
      <w:r w:rsidRPr="00FD317C">
        <w:rPr>
          <w:color w:val="000000" w:themeColor="text1"/>
          <w:spacing w:val="-4"/>
          <w:rtl/>
        </w:rPr>
        <w:t xml:space="preserve"> به زنان نگاه بکند و هم به مردها، فرض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است که چن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حالت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که دارد با مذاق شرع سازگار ن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ست</w:t>
      </w:r>
      <w:r w:rsidRPr="00FD317C">
        <w:rPr>
          <w:color w:val="000000" w:themeColor="text1"/>
          <w:spacing w:val="-4"/>
          <w:rtl/>
        </w:rPr>
        <w:t xml:space="preserve"> ولو او بالخصوص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نجا</w:t>
      </w:r>
      <w:r w:rsidRPr="00FD317C">
        <w:rPr>
          <w:color w:val="000000" w:themeColor="text1"/>
          <w:spacing w:val="-4"/>
          <w:rtl/>
        </w:rPr>
        <w:t xml:space="preserve"> التذاذ ندارد، چون دل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ل</w:t>
      </w:r>
      <w:r w:rsidRPr="00FD317C">
        <w:rPr>
          <w:color w:val="000000" w:themeColor="text1"/>
          <w:spacing w:val="-4"/>
          <w:rtl/>
        </w:rPr>
        <w:t xml:space="preserve"> التذاذ جداست، ول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مذاق شرع نم</w:t>
      </w:r>
      <w:r w:rsidRPr="00FD317C">
        <w:rPr>
          <w:rFonts w:hint="cs"/>
          <w:color w:val="000000" w:themeColor="text1"/>
          <w:spacing w:val="-4"/>
          <w:rtl/>
        </w:rPr>
        <w:t>ی‌</w:t>
      </w:r>
      <w:r w:rsidRPr="00FD317C">
        <w:rPr>
          <w:rFonts w:hint="eastAsia"/>
          <w:color w:val="000000" w:themeColor="text1"/>
          <w:spacing w:val="-4"/>
          <w:rtl/>
        </w:rPr>
        <w:t>گذارد</w:t>
      </w:r>
      <w:r w:rsidRPr="00FD317C">
        <w:rPr>
          <w:color w:val="000000" w:themeColor="text1"/>
          <w:spacing w:val="-4"/>
          <w:rtl/>
        </w:rPr>
        <w:t xml:space="preserve"> بگو</w:t>
      </w:r>
      <w:r w:rsidRPr="00FD317C">
        <w:rPr>
          <w:rFonts w:hint="cs"/>
          <w:color w:val="000000" w:themeColor="text1"/>
          <w:spacing w:val="-4"/>
          <w:rtl/>
        </w:rPr>
        <w:t>یی</w:t>
      </w:r>
      <w:r w:rsidRPr="00FD317C">
        <w:rPr>
          <w:rFonts w:hint="eastAsia"/>
          <w:color w:val="000000" w:themeColor="text1"/>
          <w:spacing w:val="-4"/>
          <w:rtl/>
        </w:rPr>
        <w:t>م</w:t>
      </w:r>
      <w:r w:rsidRPr="00FD317C">
        <w:rPr>
          <w:color w:val="000000" w:themeColor="text1"/>
          <w:spacing w:val="-4"/>
          <w:rtl/>
        </w:rPr>
        <w:t xml:space="preserve"> ه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چ</w:t>
      </w:r>
      <w:r w:rsidRPr="00FD317C">
        <w:rPr>
          <w:color w:val="000000" w:themeColor="text1"/>
          <w:spacing w:val="-4"/>
          <w:rtl/>
        </w:rPr>
        <w:t xml:space="preserve"> حکم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ندارد و آزاد است. آن وقت تا نکاح را کس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آزاد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را بپذ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رد</w:t>
      </w:r>
      <w:r w:rsidRPr="00FD317C">
        <w:rPr>
          <w:color w:val="000000" w:themeColor="text1"/>
          <w:spacing w:val="-4"/>
          <w:rtl/>
        </w:rPr>
        <w:t>. 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ن</w:t>
      </w:r>
      <w:r w:rsidRPr="00FD317C">
        <w:rPr>
          <w:color w:val="000000" w:themeColor="text1"/>
          <w:spacing w:val="-4"/>
          <w:rtl/>
        </w:rPr>
        <w:t xml:space="preserve"> هم 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rFonts w:hint="eastAsia"/>
          <w:color w:val="000000" w:themeColor="text1"/>
          <w:spacing w:val="-4"/>
          <w:rtl/>
        </w:rPr>
        <w:t>ک</w:t>
      </w:r>
      <w:r w:rsidRPr="00FD317C">
        <w:rPr>
          <w:color w:val="000000" w:themeColor="text1"/>
          <w:spacing w:val="-4"/>
          <w:rtl/>
        </w:rPr>
        <w:t xml:space="preserve"> نکته‌ا</w:t>
      </w:r>
      <w:r w:rsidRPr="00FD317C">
        <w:rPr>
          <w:rFonts w:hint="cs"/>
          <w:color w:val="000000" w:themeColor="text1"/>
          <w:spacing w:val="-4"/>
          <w:rtl/>
        </w:rPr>
        <w:t>ی</w:t>
      </w:r>
      <w:r w:rsidRPr="00FD317C">
        <w:rPr>
          <w:color w:val="000000" w:themeColor="text1"/>
          <w:spacing w:val="-4"/>
          <w:rtl/>
        </w:rPr>
        <w:t xml:space="preserve"> است</w:t>
      </w:r>
      <w:r w:rsidRPr="00FD317C">
        <w:rPr>
          <w:color w:val="000000" w:themeColor="text1"/>
          <w:rtl/>
        </w:rPr>
        <w:t xml:space="preserve">. </w:t>
      </w:r>
    </w:p>
    <w:p w14:paraId="23840329" w14:textId="77777777" w:rsidR="00D440E4" w:rsidRPr="00FD317C" w:rsidRDefault="00D440E4" w:rsidP="00A43737">
      <w:pPr>
        <w:pStyle w:val="Heading1"/>
        <w:rPr>
          <w:rtl/>
        </w:rPr>
      </w:pPr>
      <w:r w:rsidRPr="00FD317C">
        <w:rPr>
          <w:rFonts w:hint="eastAsia"/>
          <w:rtl/>
        </w:rPr>
        <w:t>قول</w:t>
      </w:r>
      <w:r w:rsidRPr="00FD317C">
        <w:rPr>
          <w:rtl/>
        </w:rPr>
        <w:t xml:space="preserve"> پنجم: تفص</w:t>
      </w:r>
      <w:r w:rsidRPr="00FD317C">
        <w:rPr>
          <w:rFonts w:hint="cs"/>
          <w:rtl/>
        </w:rPr>
        <w:t>ی</w:t>
      </w:r>
      <w:r w:rsidRPr="00FD317C">
        <w:rPr>
          <w:rFonts w:hint="eastAsia"/>
          <w:rtl/>
        </w:rPr>
        <w:t>ل</w:t>
      </w:r>
      <w:r w:rsidRPr="00FD317C">
        <w:rPr>
          <w:rtl/>
        </w:rPr>
        <w:t xml:space="preserve"> ب</w:t>
      </w:r>
      <w:r w:rsidRPr="00FD317C">
        <w:rPr>
          <w:rFonts w:hint="cs"/>
          <w:rtl/>
        </w:rPr>
        <w:t>ی</w:t>
      </w:r>
      <w:r w:rsidRPr="00FD317C">
        <w:rPr>
          <w:rFonts w:hint="eastAsia"/>
          <w:rtl/>
        </w:rPr>
        <w:t>ن</w:t>
      </w:r>
      <w:r w:rsidRPr="00FD317C">
        <w:rPr>
          <w:rtl/>
        </w:rPr>
        <w:t xml:space="preserve"> واجد و فاقد غر</w:t>
      </w:r>
      <w:r w:rsidRPr="00FD317C">
        <w:rPr>
          <w:rFonts w:hint="cs"/>
          <w:rtl/>
        </w:rPr>
        <w:t>ی</w:t>
      </w:r>
      <w:r w:rsidRPr="00FD317C">
        <w:rPr>
          <w:rFonts w:hint="eastAsia"/>
          <w:rtl/>
        </w:rPr>
        <w:t>زت</w:t>
      </w:r>
      <w:r w:rsidRPr="00FD317C">
        <w:rPr>
          <w:rFonts w:hint="cs"/>
          <w:rtl/>
        </w:rPr>
        <w:t>ی</w:t>
      </w:r>
      <w:r w:rsidRPr="00FD317C">
        <w:rPr>
          <w:rFonts w:hint="eastAsia"/>
          <w:rtl/>
        </w:rPr>
        <w:t>ن</w:t>
      </w:r>
    </w:p>
    <w:p w14:paraId="46388C76" w14:textId="1A7A0F38" w:rsidR="00294AD8" w:rsidRPr="00FD317C" w:rsidRDefault="00D440E4" w:rsidP="00D440E4">
      <w:pPr>
        <w:rPr>
          <w:color w:val="000000" w:themeColor="text1"/>
          <w:rtl/>
        </w:rPr>
      </w:pPr>
      <w:r w:rsidRPr="00FD317C">
        <w:rPr>
          <w:rFonts w:hint="eastAsia"/>
          <w:color w:val="000000" w:themeColor="text1"/>
          <w:rtl/>
        </w:rPr>
        <w:t>اگر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نکته اخ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را بپذ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ممکن است از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چهار قول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ک</w:t>
      </w:r>
      <w:r w:rsidRPr="00FD317C">
        <w:rPr>
          <w:color w:val="000000" w:themeColor="text1"/>
          <w:rtl/>
        </w:rPr>
        <w:t xml:space="preserve"> تفص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در 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اور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م؛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در فاقد غر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آنجا احتمال طب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عت</w:t>
      </w:r>
      <w:r w:rsidRPr="00FD317C">
        <w:rPr>
          <w:color w:val="000000" w:themeColor="text1"/>
          <w:rtl/>
        </w:rPr>
        <w:t xml:space="preserve"> ثالثه وجود دارد، مذاق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هم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ست،</w:t>
      </w:r>
      <w:r w:rsidRPr="00FD317C">
        <w:rPr>
          <w:color w:val="000000" w:themeColor="text1"/>
          <w:rtl/>
        </w:rPr>
        <w:t xml:space="preserve"> آن مشکل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ن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ست</w:t>
      </w:r>
      <w:r w:rsidRPr="00FD317C">
        <w:rPr>
          <w:color w:val="000000" w:themeColor="text1"/>
          <w:rtl/>
        </w:rPr>
        <w:t xml:space="preserve"> و آن برائت است اما در واجد غر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زت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</w:t>
      </w:r>
      <w:r w:rsidRPr="00FD317C">
        <w:rPr>
          <w:color w:val="000000" w:themeColor="text1"/>
          <w:rtl/>
        </w:rPr>
        <w:t xml:space="preserve"> بگو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م</w:t>
      </w:r>
      <w:r w:rsidRPr="00FD317C">
        <w:rPr>
          <w:color w:val="000000" w:themeColor="text1"/>
          <w:rtl/>
        </w:rPr>
        <w:t xml:space="preserve"> 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نجا</w:t>
      </w:r>
      <w:r w:rsidRPr="00FD317C">
        <w:rPr>
          <w:color w:val="000000" w:themeColor="text1"/>
          <w:rtl/>
        </w:rPr>
        <w:t xml:space="preserve"> مذاق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color w:val="000000" w:themeColor="text1"/>
          <w:rtl/>
        </w:rPr>
        <w:t xml:space="preserve"> وجود دارد که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با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د</w:t>
      </w:r>
      <w:r w:rsidRPr="00FD317C">
        <w:rPr>
          <w:color w:val="000000" w:themeColor="text1"/>
          <w:rtl/>
        </w:rPr>
        <w:t xml:space="preserve"> احت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اط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تخ</w:t>
      </w:r>
      <w:r w:rsidRPr="00FD317C">
        <w:rPr>
          <w:rFonts w:hint="cs"/>
          <w:color w:val="000000" w:themeColor="text1"/>
          <w:rtl/>
        </w:rPr>
        <w:t>یی</w:t>
      </w:r>
      <w:r w:rsidRPr="00FD317C">
        <w:rPr>
          <w:rFonts w:hint="eastAsia"/>
          <w:color w:val="000000" w:themeColor="text1"/>
          <w:rtl/>
        </w:rPr>
        <w:t>ر</w:t>
      </w:r>
      <w:r w:rsidRPr="00FD317C">
        <w:rPr>
          <w:color w:val="000000" w:themeColor="text1"/>
          <w:rtl/>
        </w:rPr>
        <w:t xml:space="preserve"> </w:t>
      </w:r>
      <w:r w:rsidRPr="00FD317C">
        <w:rPr>
          <w:rFonts w:hint="cs"/>
          <w:color w:val="000000" w:themeColor="text1"/>
          <w:rtl/>
        </w:rPr>
        <w:t>ی</w:t>
      </w:r>
      <w:r w:rsidRPr="00FD317C">
        <w:rPr>
          <w:rFonts w:hint="eastAsia"/>
          <w:color w:val="000000" w:themeColor="text1"/>
          <w:rtl/>
        </w:rPr>
        <w:t>ا</w:t>
      </w:r>
      <w:r w:rsidRPr="00FD317C">
        <w:rPr>
          <w:color w:val="000000" w:themeColor="text1"/>
          <w:rtl/>
        </w:rPr>
        <w:t xml:space="preserve"> قرعه، برائت را نم</w:t>
      </w:r>
      <w:r w:rsidRPr="00FD317C">
        <w:rPr>
          <w:rFonts w:hint="cs"/>
          <w:color w:val="000000" w:themeColor="text1"/>
          <w:rtl/>
        </w:rPr>
        <w:t>ی‌</w:t>
      </w:r>
      <w:r w:rsidRPr="00FD317C">
        <w:rPr>
          <w:rFonts w:hint="eastAsia"/>
          <w:color w:val="000000" w:themeColor="text1"/>
          <w:rtl/>
        </w:rPr>
        <w:t>توان</w:t>
      </w:r>
      <w:r w:rsidRPr="00FD317C">
        <w:rPr>
          <w:color w:val="000000" w:themeColor="text1"/>
          <w:rtl/>
        </w:rPr>
        <w:t xml:space="preserve"> گفت</w:t>
      </w:r>
      <w:r w:rsidR="00EC2B03" w:rsidRPr="00FD317C">
        <w:rPr>
          <w:rFonts w:hint="cs"/>
          <w:color w:val="000000" w:themeColor="text1"/>
          <w:rtl/>
        </w:rPr>
        <w:t>.</w:t>
      </w:r>
    </w:p>
    <w:p w14:paraId="3A80599D" w14:textId="22BD2D6A" w:rsidR="00AF7B2B" w:rsidRPr="00FD317C" w:rsidRDefault="00AB75C5" w:rsidP="00440D69">
      <w:pPr>
        <w:rPr>
          <w:color w:val="000000" w:themeColor="text1"/>
          <w:rtl/>
        </w:rPr>
      </w:pPr>
      <w:r w:rsidRPr="00FD317C">
        <w:rPr>
          <w:rFonts w:hint="cs"/>
          <w:color w:val="000000" w:themeColor="text1"/>
          <w:rtl/>
        </w:rPr>
        <w:t xml:space="preserve">و صلی الله </w:t>
      </w:r>
      <w:bookmarkStart w:id="2" w:name="_GoBack"/>
      <w:r w:rsidRPr="00FD317C">
        <w:rPr>
          <w:rFonts w:hint="cs"/>
          <w:color w:val="000000" w:themeColor="text1"/>
          <w:rtl/>
        </w:rPr>
        <w:t>علی محمد</w:t>
      </w:r>
      <w:bookmarkEnd w:id="2"/>
      <w:r w:rsidRPr="00FD317C">
        <w:rPr>
          <w:rFonts w:hint="cs"/>
          <w:color w:val="000000" w:themeColor="text1"/>
          <w:rtl/>
        </w:rPr>
        <w:t xml:space="preserve"> و آل محمد. </w:t>
      </w:r>
    </w:p>
    <w:sectPr w:rsidR="00AF7B2B" w:rsidRPr="00FD317C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81F3" w14:textId="77777777" w:rsidR="00E04259" w:rsidRDefault="00E04259" w:rsidP="000D5800">
      <w:pPr>
        <w:spacing w:after="0"/>
      </w:pPr>
      <w:r>
        <w:separator/>
      </w:r>
    </w:p>
  </w:endnote>
  <w:endnote w:type="continuationSeparator" w:id="0">
    <w:p w14:paraId="331316A0" w14:textId="77777777" w:rsidR="00E04259" w:rsidRDefault="00E0425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8931B66" w:rsidR="00EC2B03" w:rsidRDefault="00EC2B0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B9B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6C087" w14:textId="77777777" w:rsidR="00E04259" w:rsidRDefault="00E04259" w:rsidP="000D5800">
      <w:pPr>
        <w:spacing w:after="0"/>
      </w:pPr>
      <w:r>
        <w:separator/>
      </w:r>
    </w:p>
  </w:footnote>
  <w:footnote w:type="continuationSeparator" w:id="0">
    <w:p w14:paraId="52EB523D" w14:textId="77777777" w:rsidR="00E04259" w:rsidRDefault="00E04259" w:rsidP="000D5800">
      <w:pPr>
        <w:spacing w:after="0"/>
      </w:pPr>
      <w:r>
        <w:continuationSeparator/>
      </w:r>
    </w:p>
  </w:footnote>
  <w:footnote w:id="1">
    <w:p w14:paraId="78AD3F7C" w14:textId="67136922" w:rsidR="00D440E4" w:rsidRPr="00D440E4" w:rsidRDefault="00D440E4" w:rsidP="00D440E4">
      <w:pPr>
        <w:pStyle w:val="FootnoteText"/>
      </w:pPr>
      <w:r w:rsidRPr="00D440E4">
        <w:rPr>
          <w:rStyle w:val="FootnoteReference"/>
          <w:vertAlign w:val="baseline"/>
        </w:rPr>
        <w:footnoteRef/>
      </w:r>
      <w:r w:rsidRPr="00D440E4">
        <w:rPr>
          <w:rtl/>
        </w:rPr>
        <w:t xml:space="preserve"> </w:t>
      </w:r>
      <w:r w:rsidRPr="00D440E4">
        <w:rPr>
          <w:rFonts w:hint="cs"/>
          <w:rtl/>
        </w:rPr>
        <w:t xml:space="preserve">- </w:t>
      </w:r>
      <w:r w:rsidRPr="00D440E4">
        <w:rPr>
          <w:color w:val="000000" w:themeColor="text1"/>
          <w:rtl/>
        </w:rPr>
        <w:t>سوره نور، آ</w:t>
      </w:r>
      <w:r w:rsidRPr="00D440E4">
        <w:rPr>
          <w:rFonts w:hint="cs"/>
          <w:color w:val="000000" w:themeColor="text1"/>
          <w:rtl/>
        </w:rPr>
        <w:t>ی</w:t>
      </w:r>
      <w:r w:rsidRPr="00D440E4">
        <w:rPr>
          <w:rFonts w:hint="eastAsia"/>
          <w:color w:val="000000" w:themeColor="text1"/>
          <w:rtl/>
        </w:rPr>
        <w:t>ه</w:t>
      </w:r>
      <w:r w:rsidRPr="00D440E4">
        <w:rPr>
          <w:color w:val="000000" w:themeColor="text1"/>
          <w:rtl/>
        </w:rPr>
        <w:t xml:space="preserve"> </w:t>
      </w:r>
      <w:r w:rsidRPr="00D440E4">
        <w:rPr>
          <w:rFonts w:hint="cs"/>
          <w:color w:val="000000" w:themeColor="text1"/>
          <w:rtl/>
        </w:rPr>
        <w:t>30</w:t>
      </w:r>
    </w:p>
  </w:footnote>
  <w:footnote w:id="2">
    <w:p w14:paraId="4BA8FDC3" w14:textId="464A327A" w:rsidR="00D440E4" w:rsidRDefault="00D440E4">
      <w:pPr>
        <w:pStyle w:val="FootnoteText"/>
      </w:pPr>
      <w:r w:rsidRPr="00D440E4">
        <w:rPr>
          <w:rStyle w:val="FootnoteReference"/>
          <w:vertAlign w:val="baseline"/>
        </w:rPr>
        <w:footnoteRef/>
      </w:r>
      <w:r w:rsidRPr="00D440E4">
        <w:rPr>
          <w:rtl/>
        </w:rPr>
        <w:t xml:space="preserve"> </w:t>
      </w:r>
      <w:r w:rsidRPr="00D440E4">
        <w:rPr>
          <w:rFonts w:hint="cs"/>
          <w:rtl/>
        </w:rPr>
        <w:t xml:space="preserve">- </w:t>
      </w:r>
      <w:r w:rsidRPr="00D440E4">
        <w:rPr>
          <w:color w:val="000000" w:themeColor="text1"/>
          <w:rtl/>
        </w:rPr>
        <w:t>سوره نور، آ</w:t>
      </w:r>
      <w:r w:rsidRPr="00D440E4">
        <w:rPr>
          <w:rFonts w:hint="cs"/>
          <w:color w:val="000000" w:themeColor="text1"/>
          <w:rtl/>
        </w:rPr>
        <w:t>ی</w:t>
      </w:r>
      <w:r w:rsidRPr="00D440E4">
        <w:rPr>
          <w:rFonts w:hint="eastAsia"/>
          <w:color w:val="000000" w:themeColor="text1"/>
          <w:rtl/>
        </w:rPr>
        <w:t>ه</w:t>
      </w:r>
      <w:r w:rsidRPr="00D440E4">
        <w:rPr>
          <w:color w:val="000000" w:themeColor="text1"/>
          <w:rtl/>
        </w:rPr>
        <w:t xml:space="preserve"> ۳۱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6CA65B34" w:rsidR="00EC2B03" w:rsidRDefault="00EC2B03" w:rsidP="00F64104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22/08/1402</w:t>
    </w:r>
  </w:p>
  <w:p w14:paraId="0C4DF527" w14:textId="6C6E68CA" w:rsidR="00EC2B03" w:rsidRPr="00FC4575" w:rsidRDefault="00EC2B03" w:rsidP="00F64104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237</w:t>
    </w:r>
  </w:p>
  <w:p w14:paraId="7DE59772" w14:textId="1A9FA633" w:rsidR="00EC2B03" w:rsidRPr="00FC4575" w:rsidRDefault="00EC2B03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F9A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14DE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4D43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83F88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0A8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5F71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B70F5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0146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0C19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2AC1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879B0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663"/>
    <w:rsid w:val="005E4766"/>
    <w:rsid w:val="005E5822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3F34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2FCA"/>
    <w:rsid w:val="0089348D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658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29EB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30A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123E"/>
    <w:rsid w:val="00A43737"/>
    <w:rsid w:val="00A43BB7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B9B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DEC"/>
    <w:rsid w:val="00C35CF1"/>
    <w:rsid w:val="00C35F02"/>
    <w:rsid w:val="00C3601B"/>
    <w:rsid w:val="00C36CE3"/>
    <w:rsid w:val="00C40CC6"/>
    <w:rsid w:val="00C419E6"/>
    <w:rsid w:val="00C42539"/>
    <w:rsid w:val="00C4461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BB1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0E4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56B0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5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5DE8"/>
    <w:rsid w:val="00D97B53"/>
    <w:rsid w:val="00D97DF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21CF"/>
    <w:rsid w:val="00DB21F5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4259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65453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311A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BE1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A71"/>
    <w:rsid w:val="00F52E2A"/>
    <w:rsid w:val="00F52E56"/>
    <w:rsid w:val="00F5325F"/>
    <w:rsid w:val="00F5335A"/>
    <w:rsid w:val="00F53380"/>
    <w:rsid w:val="00F55012"/>
    <w:rsid w:val="00F56032"/>
    <w:rsid w:val="00F57115"/>
    <w:rsid w:val="00F57CB9"/>
    <w:rsid w:val="00F6060B"/>
    <w:rsid w:val="00F64104"/>
    <w:rsid w:val="00F6747A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317C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3C1B-6B4B-4A0E-B9B2-CFE24FD3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164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10</cp:revision>
  <dcterms:created xsi:type="dcterms:W3CDTF">2023-11-13T07:02:00Z</dcterms:created>
  <dcterms:modified xsi:type="dcterms:W3CDTF">2023-11-14T04:18:00Z</dcterms:modified>
</cp:coreProperties>
</file>