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702D3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702D3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BAA38D5" w14:textId="2A6F2B61" w:rsidR="00A02894" w:rsidRPr="00B702D3" w:rsidRDefault="0070112B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702D3">
            <w:rPr>
              <w:b/>
              <w:bCs/>
              <w:noProof/>
            </w:rPr>
            <w:fldChar w:fldCharType="begin"/>
          </w:r>
          <w:r w:rsidRPr="00B702D3">
            <w:rPr>
              <w:b/>
              <w:bCs/>
              <w:noProof/>
            </w:rPr>
            <w:instrText xml:space="preserve"> TOC \o "1-3" \h \z \u </w:instrText>
          </w:r>
          <w:r w:rsidRPr="00B702D3">
            <w:rPr>
              <w:b/>
              <w:bCs/>
              <w:noProof/>
            </w:rPr>
            <w:fldChar w:fldCharType="separate"/>
          </w:r>
          <w:hyperlink w:anchor="_Toc151215684" w:history="1">
            <w:r w:rsidR="00A02894" w:rsidRPr="00B702D3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02894" w:rsidRPr="00B702D3">
              <w:rPr>
                <w:rStyle w:val="Hyperlink"/>
                <w:rFonts w:hint="cs"/>
                <w:noProof/>
                <w:rtl/>
              </w:rPr>
              <w:t>ی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_Toc151215684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2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7C53284E" w14:textId="646B9565" w:rsidR="00A02894" w:rsidRPr="00B702D3" w:rsidRDefault="00716992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15685" w:history="1">
            <w:r w:rsidR="00A02894" w:rsidRPr="00B702D3">
              <w:rPr>
                <w:rStyle w:val="Hyperlink"/>
                <w:noProof/>
                <w:rtl/>
              </w:rPr>
              <w:t>پ</w:t>
            </w:r>
            <w:r w:rsidR="00A02894" w:rsidRPr="00B702D3">
              <w:rPr>
                <w:rStyle w:val="Hyperlink"/>
                <w:rFonts w:hint="cs"/>
                <w:noProof/>
                <w:rtl/>
              </w:rPr>
              <w:t>ی</w:t>
            </w:r>
            <w:r w:rsidR="00A02894" w:rsidRPr="00B702D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_Toc151215685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2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1D3E2BF4" w14:textId="2437332E" w:rsidR="00A02894" w:rsidRPr="00B702D3" w:rsidRDefault="00716992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15686" w:history="1">
            <w:r w:rsidR="00A02894" w:rsidRPr="00B702D3">
              <w:rPr>
                <w:rStyle w:val="Hyperlink"/>
                <w:noProof/>
                <w:rtl/>
              </w:rPr>
              <w:t>تکرار بحث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_Toc151215686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2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7528ED9A" w14:textId="4654D9BE" w:rsidR="00A02894" w:rsidRPr="00B702D3" w:rsidRDefault="00716992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15687" w:history="1">
            <w:r w:rsidR="00A02894" w:rsidRPr="00B702D3">
              <w:rPr>
                <w:rStyle w:val="Hyperlink"/>
                <w:noProof/>
                <w:rtl/>
              </w:rPr>
              <w:t>قول چهارم: قول به برائت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_Toc151215687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2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3E303577" w14:textId="658406AD" w:rsidR="00A02894" w:rsidRPr="00B702D3" w:rsidRDefault="00716992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15688" w:history="1">
            <w:r w:rsidR="00A02894" w:rsidRPr="00B702D3">
              <w:rPr>
                <w:rStyle w:val="Hyperlink"/>
                <w:noProof/>
                <w:rtl/>
              </w:rPr>
              <w:t>نکته‌ا</w:t>
            </w:r>
            <w:r w:rsidR="00A02894" w:rsidRPr="00B702D3">
              <w:rPr>
                <w:rStyle w:val="Hyperlink"/>
                <w:rFonts w:hint="cs"/>
                <w:noProof/>
                <w:rtl/>
              </w:rPr>
              <w:t>ی</w:t>
            </w:r>
            <w:r w:rsidR="00A02894" w:rsidRPr="00B702D3">
              <w:rPr>
                <w:rStyle w:val="Hyperlink"/>
                <w:noProof/>
                <w:rtl/>
              </w:rPr>
              <w:t xml:space="preserve"> در مبنا</w:t>
            </w:r>
            <w:r w:rsidR="00A02894" w:rsidRPr="00B702D3">
              <w:rPr>
                <w:rStyle w:val="Hyperlink"/>
                <w:rFonts w:hint="cs"/>
                <w:noProof/>
                <w:rtl/>
              </w:rPr>
              <w:t>ی</w:t>
            </w:r>
            <w:r w:rsidR="00A02894" w:rsidRPr="00B702D3">
              <w:rPr>
                <w:rStyle w:val="Hyperlink"/>
                <w:noProof/>
                <w:rtl/>
              </w:rPr>
              <w:t xml:space="preserve"> برائت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_Toc151215688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3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5A7FEE45" w14:textId="502670B7" w:rsidR="00A02894" w:rsidRPr="00B702D3" w:rsidRDefault="00716992" w:rsidP="00A0289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15689" w:history="1">
            <w:r w:rsidR="00A02894" w:rsidRPr="00B702D3">
              <w:rPr>
                <w:rStyle w:val="Hyperlink"/>
                <w:noProof/>
                <w:rtl/>
              </w:rPr>
              <w:t>بررس</w:t>
            </w:r>
            <w:r w:rsidR="00A02894" w:rsidRPr="00B702D3">
              <w:rPr>
                <w:rStyle w:val="Hyperlink"/>
                <w:rFonts w:hint="cs"/>
                <w:noProof/>
                <w:rtl/>
              </w:rPr>
              <w:t>ی</w:t>
            </w:r>
            <w:r w:rsidR="00A02894" w:rsidRPr="00B702D3">
              <w:rPr>
                <w:rStyle w:val="Hyperlink"/>
                <w:noProof/>
                <w:rtl/>
              </w:rPr>
              <w:t xml:space="preserve"> چند نکته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_Toc151215689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4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78E4B750" w14:textId="12BF15D2" w:rsidR="00A02894" w:rsidRPr="00B702D3" w:rsidRDefault="00716992" w:rsidP="00A028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15690" w:history="1">
            <w:r w:rsidR="00A02894" w:rsidRPr="00B702D3">
              <w:rPr>
                <w:rStyle w:val="Hyperlink"/>
                <w:noProof/>
                <w:rtl/>
              </w:rPr>
              <w:t>نکته اول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_Toc151215690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4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795967A1" w14:textId="0DECE4D5" w:rsidR="00A02894" w:rsidRPr="00B702D3" w:rsidRDefault="00716992" w:rsidP="00A028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15691" w:history="1">
            <w:r w:rsidR="00A02894" w:rsidRPr="00B702D3">
              <w:rPr>
                <w:rStyle w:val="Hyperlink"/>
                <w:noProof/>
                <w:rtl/>
              </w:rPr>
              <w:t>نکته دوم</w:t>
            </w:r>
            <w:r w:rsidR="00A02894" w:rsidRPr="00B702D3">
              <w:rPr>
                <w:noProof/>
                <w:webHidden/>
              </w:rPr>
              <w:tab/>
            </w:r>
            <w:r w:rsidR="00A02894" w:rsidRPr="00B702D3">
              <w:rPr>
                <w:noProof/>
                <w:webHidden/>
              </w:rPr>
              <w:fldChar w:fldCharType="begin"/>
            </w:r>
            <w:r w:rsidR="00A02894" w:rsidRPr="00B702D3">
              <w:rPr>
                <w:noProof/>
                <w:webHidden/>
              </w:rPr>
              <w:instrText xml:space="preserve"> PAGEREF _Toc151215691 \h </w:instrText>
            </w:r>
            <w:r w:rsidR="00A02894" w:rsidRPr="00B702D3">
              <w:rPr>
                <w:noProof/>
                <w:webHidden/>
              </w:rPr>
            </w:r>
            <w:r w:rsidR="00A02894" w:rsidRPr="00B702D3">
              <w:rPr>
                <w:noProof/>
                <w:webHidden/>
              </w:rPr>
              <w:fldChar w:fldCharType="separate"/>
            </w:r>
            <w:r w:rsidR="00A02894" w:rsidRPr="00B702D3">
              <w:rPr>
                <w:noProof/>
                <w:webHidden/>
              </w:rPr>
              <w:t>6</w:t>
            </w:r>
            <w:r w:rsidR="00A02894" w:rsidRPr="00B702D3">
              <w:rPr>
                <w:noProof/>
                <w:webHidden/>
              </w:rPr>
              <w:fldChar w:fldCharType="end"/>
            </w:r>
          </w:hyperlink>
        </w:p>
        <w:p w14:paraId="4A306D47" w14:textId="25F60F00" w:rsidR="00123630" w:rsidRPr="00B702D3" w:rsidRDefault="0070112B" w:rsidP="007F3796">
          <w:pPr>
            <w:pStyle w:val="TOC1"/>
            <w:rPr>
              <w:rtl/>
            </w:rPr>
          </w:pPr>
          <w:r w:rsidRPr="00B702D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702D3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702D3">
        <w:rPr>
          <w:szCs w:val="44"/>
          <w:rtl/>
        </w:rPr>
        <w:br w:type="page"/>
      </w:r>
    </w:p>
    <w:p w14:paraId="57951E14" w14:textId="77777777" w:rsidR="00B702D3" w:rsidRPr="00B702D3" w:rsidRDefault="00B702D3" w:rsidP="00B702D3">
      <w:pPr>
        <w:pStyle w:val="Heading1"/>
        <w:ind w:firstLine="284"/>
        <w:jc w:val="both"/>
        <w:rPr>
          <w:rtl/>
        </w:rPr>
      </w:pPr>
      <w:bookmarkStart w:id="0" w:name="_Toc151215685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حکم </w:t>
      </w:r>
      <w:r w:rsidRPr="00B702D3">
        <w:rPr>
          <w:rFonts w:hint="cs"/>
          <w:color w:val="auto"/>
          <w:szCs w:val="44"/>
          <w:rtl/>
        </w:rPr>
        <w:t>خنثی/مقامات بحث/مقام اول/قول اول</w:t>
      </w:r>
    </w:p>
    <w:p w14:paraId="77A30521" w14:textId="2E0A9124" w:rsidR="005909CB" w:rsidRPr="00B702D3" w:rsidRDefault="005909CB" w:rsidP="00D9129A">
      <w:pPr>
        <w:pStyle w:val="Heading1"/>
        <w:rPr>
          <w:w w:val="100"/>
          <w:rtl/>
        </w:rPr>
      </w:pPr>
      <w:r w:rsidRPr="00B702D3">
        <w:rPr>
          <w:rFonts w:hint="cs"/>
          <w:w w:val="100"/>
          <w:rtl/>
        </w:rPr>
        <w:t>پیشگفتار</w:t>
      </w:r>
      <w:bookmarkEnd w:id="0"/>
    </w:p>
    <w:p w14:paraId="4E07A84E" w14:textId="4A1C16B2" w:rsidR="00822275" w:rsidRPr="00B702D3" w:rsidRDefault="00D94F24" w:rsidP="00822275">
      <w:pPr>
        <w:rPr>
          <w:color w:val="000000" w:themeColor="text1"/>
          <w:rtl/>
        </w:rPr>
      </w:pPr>
      <w:r w:rsidRPr="00B702D3">
        <w:rPr>
          <w:rFonts w:hint="cs"/>
          <w:color w:val="000000" w:themeColor="text1"/>
          <w:rtl/>
        </w:rPr>
        <w:t xml:space="preserve">در </w:t>
      </w:r>
      <w:r w:rsidR="00822275" w:rsidRPr="00B702D3">
        <w:rPr>
          <w:color w:val="000000" w:themeColor="text1"/>
          <w:rtl/>
        </w:rPr>
        <w:t>مبحث خنث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color w:val="000000" w:themeColor="text1"/>
          <w:rtl/>
        </w:rPr>
        <w:t xml:space="preserve"> مشکل بحث به ا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نجا</w:t>
      </w:r>
      <w:r w:rsidR="00822275" w:rsidRPr="00B702D3">
        <w:rPr>
          <w:color w:val="000000" w:themeColor="text1"/>
          <w:rtl/>
        </w:rPr>
        <w:t xml:space="preserve"> رس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د</w:t>
      </w:r>
      <w:r w:rsidR="00822275" w:rsidRPr="00B702D3">
        <w:rPr>
          <w:color w:val="000000" w:themeColor="text1"/>
          <w:rtl/>
        </w:rPr>
        <w:t xml:space="preserve"> که وظ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فه</w:t>
      </w:r>
      <w:r w:rsidR="00822275" w:rsidRPr="00B702D3">
        <w:rPr>
          <w:color w:val="000000" w:themeColor="text1"/>
          <w:rtl/>
        </w:rPr>
        <w:t xml:space="preserve"> او در نگاه به زنان و مردان چ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ست؟</w:t>
      </w:r>
      <w:r w:rsidR="00822275"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همان‌طور</w:t>
      </w:r>
      <w:r w:rsidR="00822275" w:rsidRPr="00B702D3">
        <w:rPr>
          <w:color w:val="000000" w:themeColor="text1"/>
          <w:rtl/>
        </w:rPr>
        <w:t xml:space="preserve"> که ملاحظه کرد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د</w:t>
      </w:r>
      <w:r w:rsidR="00822275" w:rsidRPr="00B702D3">
        <w:rPr>
          <w:color w:val="000000" w:themeColor="text1"/>
          <w:rtl/>
        </w:rPr>
        <w:t xml:space="preserve"> در ا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ن</w:t>
      </w:r>
      <w:r w:rsidR="00822275" w:rsidRPr="00B702D3">
        <w:rPr>
          <w:color w:val="000000" w:themeColor="text1"/>
          <w:rtl/>
        </w:rPr>
        <w:t xml:space="preserve"> مبحث چهار نظر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ه</w:t>
      </w:r>
      <w:r w:rsidR="00822275" w:rsidRPr="00B702D3">
        <w:rPr>
          <w:color w:val="000000" w:themeColor="text1"/>
          <w:rtl/>
        </w:rPr>
        <w:t xml:space="preserve"> پا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ه</w:t>
      </w:r>
      <w:r w:rsidR="00822275" w:rsidRPr="00B702D3">
        <w:rPr>
          <w:color w:val="000000" w:themeColor="text1"/>
          <w:rtl/>
        </w:rPr>
        <w:t xml:space="preserve"> و اساس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color w:val="000000" w:themeColor="text1"/>
          <w:rtl/>
        </w:rPr>
        <w:t xml:space="preserve"> وجود داشت، قول به وجوب احت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اط،</w:t>
      </w:r>
      <w:r w:rsidR="00822275" w:rsidRPr="00B702D3">
        <w:rPr>
          <w:color w:val="000000" w:themeColor="text1"/>
          <w:rtl/>
        </w:rPr>
        <w:t xml:space="preserve"> قول به تخ</w:t>
      </w:r>
      <w:r w:rsidR="00822275" w:rsidRPr="00B702D3">
        <w:rPr>
          <w:rFonts w:hint="cs"/>
          <w:color w:val="000000" w:themeColor="text1"/>
          <w:rtl/>
        </w:rPr>
        <w:t>یی</w:t>
      </w:r>
      <w:r w:rsidR="00822275" w:rsidRPr="00B702D3">
        <w:rPr>
          <w:rFonts w:hint="eastAsia"/>
          <w:color w:val="000000" w:themeColor="text1"/>
          <w:rtl/>
        </w:rPr>
        <w:t>ر،</w:t>
      </w:r>
      <w:r w:rsidR="00822275" w:rsidRPr="00B702D3">
        <w:rPr>
          <w:color w:val="000000" w:themeColor="text1"/>
          <w:rtl/>
        </w:rPr>
        <w:t xml:space="preserve"> قول به قرعه و نها</w:t>
      </w:r>
      <w:r w:rsidR="00822275" w:rsidRPr="00B702D3">
        <w:rPr>
          <w:rFonts w:hint="cs"/>
          <w:color w:val="000000" w:themeColor="text1"/>
          <w:rtl/>
        </w:rPr>
        <w:t>ی</w:t>
      </w:r>
      <w:r w:rsidR="00822275" w:rsidRPr="00B702D3">
        <w:rPr>
          <w:rFonts w:hint="eastAsia"/>
          <w:color w:val="000000" w:themeColor="text1"/>
          <w:rtl/>
        </w:rPr>
        <w:t>تاً</w:t>
      </w:r>
      <w:r w:rsidR="00822275" w:rsidRPr="00B702D3">
        <w:rPr>
          <w:color w:val="000000" w:themeColor="text1"/>
          <w:rtl/>
        </w:rPr>
        <w:t xml:space="preserve"> قول به برائت. </w:t>
      </w:r>
    </w:p>
    <w:p w14:paraId="16D08C2F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اگر</w:t>
      </w:r>
      <w:r w:rsidRPr="00B702D3">
        <w:rPr>
          <w:color w:val="000000" w:themeColor="text1"/>
          <w:rtl/>
        </w:rPr>
        <w:t xml:space="preserve">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قائل به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شد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آن اقوال (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ک،</w:t>
      </w:r>
      <w:r w:rsidRPr="00B702D3">
        <w:rPr>
          <w:color w:val="000000" w:themeColor="text1"/>
          <w:rtl/>
        </w:rPr>
        <w:t xml:space="preserve"> دو، سه) را بپذ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رد</w:t>
      </w:r>
      <w:r w:rsidRPr="00B702D3">
        <w:rPr>
          <w:color w:val="000000" w:themeColor="text1"/>
          <w:rtl/>
        </w:rPr>
        <w:t>.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را از نظر شرع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رفت</w:t>
      </w:r>
      <w:r w:rsidRPr="00B702D3">
        <w:rPr>
          <w:color w:val="000000" w:themeColor="text1"/>
          <w:rtl/>
        </w:rPr>
        <w:t xml:space="preserve"> و گفت که از منظر شرع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هر انسان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زن است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مرد، ناچار به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آن سه قول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ملتزم شود. </w:t>
      </w:r>
    </w:p>
    <w:p w14:paraId="599EA45D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به حال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مسئله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منجز بداند و آن را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قرار دهد که قول اول بود و اگر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آن بحث‌ها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جانب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قواعد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را به کار گرفت و آن‌ها را مهم دانست و مصداق آن را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مبحث دانست آن وقت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به سمت تخ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قرعه برود به همان شکل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در بحث‌ها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گذشته تقر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شد. </w:t>
      </w:r>
    </w:p>
    <w:p w14:paraId="361473F4" w14:textId="2FF274C6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سه قول اول بر اساس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است و طبق آن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شکل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رد،</w:t>
      </w:r>
      <w:r w:rsidRPr="00B702D3">
        <w:rPr>
          <w:color w:val="000000" w:themeColor="text1"/>
          <w:rtl/>
        </w:rPr>
        <w:t xml:space="preserve"> بعد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به تکال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ف</w:t>
      </w:r>
      <w:r w:rsidRPr="00B702D3">
        <w:rPr>
          <w:color w:val="000000" w:themeColor="text1"/>
          <w:rtl/>
        </w:rPr>
        <w:t xml:space="preserve"> مردد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زن و مرد شکل گرفت عل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القاعده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است ول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آن قواعد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را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آن‌ها را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باز کند، همان بحث مذاق و ارتکاز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eastAsia"/>
          <w:color w:val="000000" w:themeColor="text1"/>
          <w:rtl/>
        </w:rPr>
        <w:t>سمحه</w:t>
      </w:r>
      <w:r w:rsidRPr="00B702D3">
        <w:rPr>
          <w:color w:val="000000" w:themeColor="text1"/>
          <w:rtl/>
        </w:rPr>
        <w:t xml:space="preserve"> سهله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بحث قرعه و امثال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نها</w:t>
      </w:r>
      <w:r w:rsidRPr="00B702D3">
        <w:rPr>
          <w:color w:val="000000" w:themeColor="text1"/>
          <w:rtl/>
        </w:rPr>
        <w:t xml:space="preserve"> موجب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به سمت تخ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قرعه.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قرعه و تخ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هم آن نکات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</w:t>
      </w:r>
      <w:r w:rsidR="006E3C05">
        <w:rPr>
          <w:color w:val="000000" w:themeColor="text1"/>
          <w:rtl/>
        </w:rPr>
        <w:t>قبلاً</w:t>
      </w:r>
      <w:r w:rsidRPr="00B702D3">
        <w:rPr>
          <w:color w:val="000000" w:themeColor="text1"/>
          <w:rtl/>
        </w:rPr>
        <w:t xml:space="preserve">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دخالت دارد. </w:t>
      </w:r>
    </w:p>
    <w:p w14:paraId="49B12E42" w14:textId="77777777" w:rsidR="00822275" w:rsidRPr="00B702D3" w:rsidRDefault="00822275" w:rsidP="00A02894">
      <w:pPr>
        <w:pStyle w:val="Heading1"/>
        <w:rPr>
          <w:rtl/>
        </w:rPr>
      </w:pPr>
      <w:bookmarkStart w:id="2" w:name="_Toc151215686"/>
      <w:r w:rsidRPr="00B702D3">
        <w:rPr>
          <w:rFonts w:hint="eastAsia"/>
          <w:rtl/>
        </w:rPr>
        <w:t>تکرار</w:t>
      </w:r>
      <w:r w:rsidRPr="00B702D3">
        <w:rPr>
          <w:rtl/>
        </w:rPr>
        <w:t xml:space="preserve"> بحث</w:t>
      </w:r>
      <w:bookmarkEnd w:id="2"/>
    </w:p>
    <w:p w14:paraId="2D4872EB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اگر</w:t>
      </w:r>
      <w:r w:rsidRPr="00B702D3">
        <w:rPr>
          <w:color w:val="000000" w:themeColor="text1"/>
          <w:rtl/>
        </w:rPr>
        <w:t xml:space="preserve">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سه قول است و ترج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ح</w:t>
      </w:r>
      <w:r w:rsidRPr="00B702D3">
        <w:rPr>
          <w:color w:val="000000" w:themeColor="text1"/>
          <w:rtl/>
        </w:rPr>
        <w:t xml:space="preserve"> هم با قول اول است چون طبق قاعده اول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است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منجز است </w:t>
      </w:r>
    </w:p>
    <w:p w14:paraId="33DAD249" w14:textId="75A01AC3" w:rsidR="00822275" w:rsidRPr="00B702D3" w:rsidRDefault="00822275" w:rsidP="00A02894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اما</w:t>
      </w:r>
      <w:r w:rsidRPr="00B702D3">
        <w:rPr>
          <w:color w:val="000000" w:themeColor="text1"/>
          <w:rtl/>
        </w:rPr>
        <w:t xml:space="preserve"> چنانچه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 دو مسئله به 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</w:t>
      </w:r>
      <w:r w:rsidRPr="00B702D3">
        <w:rPr>
          <w:color w:val="000000" w:themeColor="text1"/>
          <w:rtl/>
        </w:rPr>
        <w:t xml:space="preserve"> آمد،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ارتکاز و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آن بحث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سهله،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سمت تخ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رفت و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گفت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جا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</w:t>
      </w:r>
      <w:r w:rsidRPr="00B702D3">
        <w:rPr>
          <w:color w:val="000000" w:themeColor="text1"/>
          <w:rtl/>
        </w:rPr>
        <w:t xml:space="preserve"> قاعده قرعه است و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نوع عموم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اطلاق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در قاعده قرعه 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رفت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گفت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قدر مت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قن</w:t>
      </w:r>
      <w:r w:rsidRPr="00B702D3">
        <w:rPr>
          <w:color w:val="000000" w:themeColor="text1"/>
          <w:rtl/>
        </w:rPr>
        <w:t xml:space="preserve"> قاعده قرعه است، به سمت قرع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رود</w:t>
      </w:r>
      <w:r w:rsidRPr="00B702D3">
        <w:rPr>
          <w:color w:val="000000" w:themeColor="text1"/>
          <w:rtl/>
        </w:rPr>
        <w:t xml:space="preserve">. 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نقشه سه قول است 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مبنا</w:t>
      </w:r>
    </w:p>
    <w:p w14:paraId="6CC2043F" w14:textId="122D6E91" w:rsidR="00822275" w:rsidRPr="00B702D3" w:rsidRDefault="00822275" w:rsidP="00A02894">
      <w:pPr>
        <w:pStyle w:val="Heading1"/>
        <w:rPr>
          <w:rtl/>
        </w:rPr>
      </w:pPr>
      <w:bookmarkStart w:id="3" w:name="_Toc151215687"/>
      <w:r w:rsidRPr="00B702D3">
        <w:rPr>
          <w:rFonts w:hint="eastAsia"/>
          <w:rtl/>
        </w:rPr>
        <w:t>قول</w:t>
      </w:r>
      <w:r w:rsidRPr="00B702D3">
        <w:rPr>
          <w:rtl/>
        </w:rPr>
        <w:t xml:space="preserve"> چهارم</w:t>
      </w:r>
      <w:r w:rsidR="00A02894" w:rsidRPr="00B702D3">
        <w:rPr>
          <w:rFonts w:hint="cs"/>
          <w:rtl/>
        </w:rPr>
        <w:t>: قول به برائت</w:t>
      </w:r>
      <w:bookmarkEnd w:id="3"/>
    </w:p>
    <w:p w14:paraId="6A29DAE6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اما</w:t>
      </w:r>
      <w:r w:rsidRPr="00B702D3">
        <w:rPr>
          <w:color w:val="000000" w:themeColor="text1"/>
          <w:rtl/>
        </w:rPr>
        <w:t xml:space="preserve">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حصر در ذکر و انث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نپذ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رفت</w:t>
      </w:r>
      <w:r w:rsidRPr="00B702D3">
        <w:rPr>
          <w:color w:val="000000" w:themeColor="text1"/>
          <w:rtl/>
        </w:rPr>
        <w:t xml:space="preserve"> و گفت احتمال وجود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هم هست، کما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ما هم احتمال را عل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الاصول نشد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گرچه مرجحات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 که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ذکر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اما 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حد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بر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و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جهت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وجود دارد گرچه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اثبات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از منظر شرع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نکرد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اما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بر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نباشد محتمل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و نت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جه</w:t>
      </w:r>
      <w:r w:rsidRPr="00B702D3">
        <w:rPr>
          <w:color w:val="000000" w:themeColor="text1"/>
          <w:rtl/>
        </w:rPr>
        <w:t xml:space="preserve"> 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شود؛</w:t>
      </w:r>
      <w:r w:rsidRPr="00B702D3">
        <w:rPr>
          <w:color w:val="000000" w:themeColor="text1"/>
          <w:rtl/>
        </w:rPr>
        <w:t xml:space="preserve"> هم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که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را بپذ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رد،</w:t>
      </w:r>
      <w:r w:rsidRPr="00B702D3">
        <w:rPr>
          <w:color w:val="000000" w:themeColor="text1"/>
          <w:rtl/>
        </w:rPr>
        <w:t xml:space="preserve"> ممکن است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چ</w:t>
      </w:r>
      <w:r w:rsidRPr="00B702D3">
        <w:rPr>
          <w:color w:val="000000" w:themeColor="text1"/>
          <w:rtl/>
        </w:rPr>
        <w:t xml:space="preserve"> کدام از </w:t>
      </w:r>
      <w:r w:rsidRPr="00B702D3">
        <w:rPr>
          <w:color w:val="000000" w:themeColor="text1"/>
          <w:rtl/>
        </w:rPr>
        <w:lastRenderedPageBreak/>
        <w:t>اطلاقات و خطابات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در باب زن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 است او را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رد</w:t>
      </w:r>
      <w:r w:rsidRPr="00B702D3">
        <w:rPr>
          <w:color w:val="000000" w:themeColor="text1"/>
          <w:rtl/>
        </w:rPr>
        <w:t xml:space="preserve"> و او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مقدار آزادتر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نسبت به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گران</w:t>
      </w:r>
      <w:r w:rsidRPr="00B702D3">
        <w:rPr>
          <w:color w:val="000000" w:themeColor="text1"/>
          <w:rtl/>
        </w:rPr>
        <w:t xml:space="preserve"> در احکام و تکال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ف</w:t>
      </w:r>
      <w:r w:rsidRPr="00B702D3">
        <w:rPr>
          <w:color w:val="000000" w:themeColor="text1"/>
          <w:rtl/>
        </w:rPr>
        <w:t>.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چهارم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. </w:t>
      </w:r>
    </w:p>
    <w:p w14:paraId="62BF86B0" w14:textId="45AAAD30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قول چهارم عبارت است از قول به برائت و</w:t>
      </w:r>
      <w:r w:rsidR="000210C4"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عدم تکالیف</w:t>
      </w:r>
      <w:r w:rsidRPr="00B702D3">
        <w:rPr>
          <w:color w:val="000000" w:themeColor="text1"/>
          <w:rtl/>
        </w:rPr>
        <w:t xml:space="preserve"> خاصه زن و مرد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اماره تشخ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ص</w:t>
      </w:r>
      <w:r w:rsidRPr="00B702D3">
        <w:rPr>
          <w:color w:val="000000" w:themeColor="text1"/>
          <w:rtl/>
        </w:rPr>
        <w:t xml:space="preserve"> درباره او تمام نشده است و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را بع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هم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دانست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>.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ما قائل به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برائت شد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احتمال وجود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را داد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ما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به برائت شد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که قول چهار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است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هم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قول چهارم برائت و الدل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عل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احتمال وجود الطب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عة</w:t>
      </w:r>
      <w:r w:rsidRPr="00B702D3">
        <w:rPr>
          <w:color w:val="000000" w:themeColor="text1"/>
          <w:rtl/>
        </w:rPr>
        <w:t xml:space="preserve"> الثالثه،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اثبات الطب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عة</w:t>
      </w:r>
      <w:r w:rsidRPr="00B702D3">
        <w:rPr>
          <w:color w:val="000000" w:themeColor="text1"/>
          <w:rtl/>
        </w:rPr>
        <w:t xml:space="preserve"> الثالثه است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احتمال وجود الطب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عة</w:t>
      </w:r>
      <w:r w:rsidRPr="00B702D3">
        <w:rPr>
          <w:color w:val="000000" w:themeColor="text1"/>
          <w:rtl/>
        </w:rPr>
        <w:t xml:space="preserve"> الثالثه است، هم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و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ش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. </w:t>
      </w:r>
    </w:p>
    <w:p w14:paraId="689F05AC" w14:textId="554FB1DA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قول چهارم عبارت است از برائت و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آن هم همان مبنا است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گفت احتمال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در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هم وجود داشته باشد،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احتمال که به 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</w:t>
      </w:r>
      <w:r w:rsidRPr="00B702D3">
        <w:rPr>
          <w:color w:val="000000" w:themeColor="text1"/>
          <w:rtl/>
        </w:rPr>
        <w:t xml:space="preserve"> آمد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تمام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و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تمام شد آن اقوال سه‌گانه قبل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و دو قول </w:t>
      </w:r>
      <w:r w:rsidR="006E3C05">
        <w:rPr>
          <w:color w:val="000000" w:themeColor="text1"/>
          <w:rtl/>
        </w:rPr>
        <w:t>متأخر</w:t>
      </w:r>
      <w:r w:rsidRPr="00B702D3">
        <w:rPr>
          <w:color w:val="000000" w:themeColor="text1"/>
          <w:rtl/>
        </w:rPr>
        <w:t xml:space="preserve"> بر آن تما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ز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را</w:t>
      </w:r>
      <w:r w:rsidRPr="00B702D3">
        <w:rPr>
          <w:color w:val="000000" w:themeColor="text1"/>
          <w:rtl/>
        </w:rPr>
        <w:t xml:space="preserve">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همه آن‌ها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بود که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کار است،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اول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گفت</w:t>
      </w:r>
      <w:r w:rsidRPr="00B702D3">
        <w:rPr>
          <w:color w:val="000000" w:themeColor="text1"/>
          <w:rtl/>
        </w:rPr>
        <w:t xml:space="preserve"> موافقت قطع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اما قول‌ها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بعد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گفتند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به دلا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موافقت </w:t>
      </w:r>
      <w:r w:rsidR="006E3C05">
        <w:rPr>
          <w:color w:val="000000" w:themeColor="text1"/>
          <w:rtl/>
        </w:rPr>
        <w:t>قطعیه</w:t>
      </w:r>
      <w:r w:rsidRPr="00B702D3">
        <w:rPr>
          <w:color w:val="000000" w:themeColor="text1"/>
          <w:rtl/>
        </w:rPr>
        <w:t xml:space="preserve"> لازم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>. فقط نبا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مخالفت قطع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کند</w:t>
      </w:r>
    </w:p>
    <w:p w14:paraId="37A97B5D" w14:textId="1E96FDCB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آن رگه مشترک هر سه قول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اط،</w:t>
      </w:r>
      <w:r w:rsidRPr="00B702D3">
        <w:rPr>
          <w:color w:val="000000" w:themeColor="text1"/>
          <w:rtl/>
        </w:rPr>
        <w:t xml:space="preserve"> تخ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و قرعه، عبارت بود از </w:t>
      </w:r>
      <w:r w:rsidR="006E3C05">
        <w:rPr>
          <w:color w:val="000000" w:themeColor="text1"/>
          <w:rtl/>
        </w:rPr>
        <w:t>شکل‌گیری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ضرورت توجه و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اول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گفت</w:t>
      </w:r>
      <w:r w:rsidRPr="00B702D3">
        <w:rPr>
          <w:color w:val="000000" w:themeColor="text1"/>
          <w:rtl/>
        </w:rPr>
        <w:t xml:space="preserve"> موافقت قطع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ه،</w:t>
      </w:r>
      <w:r w:rsidRPr="00B702D3">
        <w:rPr>
          <w:color w:val="000000" w:themeColor="text1"/>
          <w:rtl/>
        </w:rPr>
        <w:t xml:space="preserve"> قول دو و سه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گفتند</w:t>
      </w:r>
      <w:r w:rsidRPr="00B702D3">
        <w:rPr>
          <w:color w:val="000000" w:themeColor="text1"/>
          <w:rtl/>
        </w:rPr>
        <w:t xml:space="preserve"> مخالفت قطع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نبا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بشود، هم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اندازه. </w:t>
      </w:r>
    </w:p>
    <w:p w14:paraId="7BEE7D7E" w14:textId="77777777" w:rsidR="00822275" w:rsidRPr="00B702D3" w:rsidRDefault="00822275" w:rsidP="00A02894">
      <w:pPr>
        <w:pStyle w:val="Heading1"/>
        <w:rPr>
          <w:rtl/>
        </w:rPr>
      </w:pPr>
      <w:bookmarkStart w:id="4" w:name="_Toc151215688"/>
      <w:r w:rsidRPr="00B702D3">
        <w:rPr>
          <w:rFonts w:hint="eastAsia"/>
          <w:rtl/>
        </w:rPr>
        <w:t>نکته‌ا</w:t>
      </w:r>
      <w:r w:rsidRPr="00B702D3">
        <w:rPr>
          <w:rFonts w:hint="cs"/>
          <w:rtl/>
        </w:rPr>
        <w:t>ی</w:t>
      </w:r>
      <w:r w:rsidRPr="00B702D3">
        <w:rPr>
          <w:rtl/>
        </w:rPr>
        <w:t xml:space="preserve"> در مبنا</w:t>
      </w:r>
      <w:r w:rsidRPr="00B702D3">
        <w:rPr>
          <w:rFonts w:hint="cs"/>
          <w:rtl/>
        </w:rPr>
        <w:t>ی</w:t>
      </w:r>
      <w:r w:rsidRPr="00B702D3">
        <w:rPr>
          <w:rtl/>
        </w:rPr>
        <w:t xml:space="preserve"> برائت</w:t>
      </w:r>
      <w:bookmarkEnd w:id="4"/>
    </w:p>
    <w:p w14:paraId="07513B65" w14:textId="55B61BCB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نکته ضمن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</w:t>
      </w:r>
      <w:r w:rsidR="006E3C05">
        <w:rPr>
          <w:color w:val="000000" w:themeColor="text1"/>
          <w:rtl/>
        </w:rPr>
        <w:t>قبلاً</w:t>
      </w:r>
      <w:r w:rsidRPr="00B702D3">
        <w:rPr>
          <w:color w:val="000000" w:themeColor="text1"/>
          <w:rtl/>
        </w:rPr>
        <w:t xml:space="preserve"> هم به آن اشاره شد توجه کن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برائت‌</w:t>
      </w:r>
      <w:r w:rsidR="000210C4"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عدم علم</w:t>
      </w:r>
      <w:r w:rsidRPr="00B702D3">
        <w:rPr>
          <w:color w:val="000000" w:themeColor="text1"/>
          <w:rtl/>
        </w:rPr>
        <w:t xml:space="preserve">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و مبنا</w:t>
      </w:r>
      <w:r w:rsidRPr="00B702D3">
        <w:rPr>
          <w:rFonts w:hint="cs"/>
          <w:color w:val="000000" w:themeColor="text1"/>
          <w:rtl/>
        </w:rPr>
        <w:t>ی‌</w:t>
      </w:r>
      <w:r w:rsidR="000210C4" w:rsidRPr="00B702D3">
        <w:rPr>
          <w:rFonts w:hint="eastAsia"/>
          <w:color w:val="000000" w:themeColor="text1"/>
          <w:rtl/>
        </w:rPr>
        <w:t xml:space="preserve"> </w:t>
      </w:r>
      <w:r w:rsidR="006E3C05">
        <w:rPr>
          <w:rFonts w:hint="eastAsia"/>
          <w:color w:val="000000" w:themeColor="text1"/>
          <w:rtl/>
        </w:rPr>
        <w:t>عدم علم</w:t>
      </w:r>
      <w:r w:rsidRPr="00B702D3">
        <w:rPr>
          <w:color w:val="000000" w:themeColor="text1"/>
          <w:rtl/>
        </w:rPr>
        <w:t xml:space="preserve">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احتمال وجود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است،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نکته‌ا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ضم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مه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ن‌ها</w:t>
      </w:r>
      <w:r w:rsidRPr="00B702D3">
        <w:rPr>
          <w:color w:val="000000" w:themeColor="text1"/>
          <w:rtl/>
        </w:rPr>
        <w:t xml:space="preserve"> وجود دارد که روشن است و آن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هم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 ثابت نشده است.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هم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ضم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مه</w:t>
      </w:r>
      <w:r w:rsidRPr="00B702D3">
        <w:rPr>
          <w:color w:val="000000" w:themeColor="text1"/>
          <w:rtl/>
        </w:rPr>
        <w:t xml:space="preserve"> بشود. </w:t>
      </w:r>
    </w:p>
    <w:p w14:paraId="52604577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مبنا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به برائت عبارت است از؛ </w:t>
      </w:r>
    </w:p>
    <w:p w14:paraId="5255D3C6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color w:val="000000" w:themeColor="text1"/>
          <w:rtl/>
        </w:rPr>
        <w:t>۱- احتمال وجود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</w:t>
      </w:r>
    </w:p>
    <w:p w14:paraId="41AA4233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color w:val="000000" w:themeColor="text1"/>
          <w:rtl/>
        </w:rPr>
        <w:t>۲- بر اساس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احتمال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</w:p>
    <w:p w14:paraId="3BBA6E40" w14:textId="48121B0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color w:val="000000" w:themeColor="text1"/>
          <w:rtl/>
        </w:rPr>
        <w:t>۳- مفروض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>. اگر حکم خاص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داشته باشد آن وقت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بزرگ‌تری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>. (اطراف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سه تا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) </w:t>
      </w:r>
    </w:p>
    <w:p w14:paraId="7A247147" w14:textId="18838180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مفروض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نف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جور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بنا بر</w:t>
      </w:r>
      <w:r w:rsidRPr="00B702D3">
        <w:rPr>
          <w:color w:val="000000" w:themeColor="text1"/>
          <w:rtl/>
        </w:rPr>
        <w:t xml:space="preserve"> احتمال جور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اگر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بدهد، آن وقت مردد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سه حالت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شود؛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زن است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 است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ثالثه. </w:t>
      </w:r>
    </w:p>
    <w:p w14:paraId="631A9D70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چه زمان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ارزش دارد؟ زمان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و حالت سوم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شرع داشته باشد به عنوان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داشته باشد. </w:t>
      </w:r>
    </w:p>
    <w:p w14:paraId="0F16BA37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lastRenderedPageBreak/>
        <w:t>علم</w:t>
      </w:r>
      <w:r w:rsidRPr="00B702D3">
        <w:rPr>
          <w:color w:val="000000" w:themeColor="text1"/>
          <w:rtl/>
        </w:rPr>
        <w:t xml:space="preserve">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سه شاخه‌ا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تنج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ندارد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که تنج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color w:val="000000" w:themeColor="text1"/>
          <w:rtl/>
        </w:rPr>
        <w:t xml:space="preserve"> دارد که هر طرف از اطراف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داشته باشد و الا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طرف آن بدون حکم باشد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ارزش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ندارد. </w:t>
      </w:r>
    </w:p>
    <w:p w14:paraId="75F2925D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ثالثه،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به زن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 را ساقط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ممکن است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ان قلت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</w:t>
      </w:r>
      <w:r w:rsidRPr="00B702D3">
        <w:rPr>
          <w:color w:val="000000" w:themeColor="text1"/>
          <w:rtl/>
        </w:rPr>
        <w:t xml:space="preserve">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دارد به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سه حالت، از دو به سه حالت آمده است؛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زن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ثالثه،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چرا منجز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ست؟</w:t>
      </w:r>
      <w:r w:rsidRPr="00B702D3">
        <w:rPr>
          <w:color w:val="000000" w:themeColor="text1"/>
          <w:rtl/>
        </w:rPr>
        <w:t xml:space="preserve"> </w:t>
      </w:r>
    </w:p>
    <w:p w14:paraId="75E5F770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جواب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ثابت نشده است، وقت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ثابت نشد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طرف آن ب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حکم</w:t>
      </w:r>
      <w:r w:rsidRPr="00B702D3">
        <w:rPr>
          <w:color w:val="000000" w:themeColor="text1"/>
          <w:rtl/>
        </w:rPr>
        <w:t xml:space="preserve"> باشد،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منحل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و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طبق قواعد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است. </w:t>
      </w:r>
    </w:p>
    <w:p w14:paraId="1252750F" w14:textId="6A6AEE21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تمام</w:t>
      </w:r>
      <w:r w:rsidRPr="00B702D3">
        <w:rPr>
          <w:color w:val="000000" w:themeColor="text1"/>
          <w:rtl/>
        </w:rPr>
        <w:t xml:space="preserve"> مسئله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شد </w:t>
      </w:r>
      <w:r w:rsidR="006E3C05">
        <w:rPr>
          <w:color w:val="000000" w:themeColor="text1"/>
          <w:rtl/>
        </w:rPr>
        <w:t>بنا بر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>که ما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در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بده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شکل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رد،</w:t>
      </w:r>
      <w:r w:rsidRPr="00B702D3">
        <w:rPr>
          <w:color w:val="000000" w:themeColor="text1"/>
          <w:rtl/>
        </w:rPr>
        <w:t xml:space="preserve"> مقصود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منجز باشد </w:t>
      </w:r>
      <w:r w:rsidR="006E3C05">
        <w:rPr>
          <w:color w:val="000000" w:themeColor="text1"/>
          <w:rtl/>
        </w:rPr>
        <w:t>این‌جور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وجود ندارد و الا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دارد که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سه تا ست،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چون حکم الزام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ندارد و آزاد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برائت دارد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منجز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منجز است که در همه اطراف حکم الزام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وجود داشته باشد. احتمال آزاد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موجب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که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کار نباشد.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استدلال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برائت است</w:t>
      </w:r>
    </w:p>
    <w:p w14:paraId="00616D30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قول برائت بر اساس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.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هست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 اثر ندارد چون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طرف آن احراز ندار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که تکل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ف</w:t>
      </w:r>
      <w:r w:rsidRPr="00B702D3">
        <w:rPr>
          <w:color w:val="000000" w:themeColor="text1"/>
          <w:rtl/>
        </w:rPr>
        <w:t xml:space="preserve"> وجود دارد. </w:t>
      </w:r>
    </w:p>
    <w:p w14:paraId="5D02F516" w14:textId="740D804D" w:rsidR="00A02894" w:rsidRPr="00B702D3" w:rsidRDefault="00A02894" w:rsidP="00A02894">
      <w:pPr>
        <w:pStyle w:val="Heading1"/>
        <w:rPr>
          <w:rtl/>
        </w:rPr>
      </w:pPr>
      <w:bookmarkStart w:id="5" w:name="_Toc151215689"/>
      <w:r w:rsidRPr="00B702D3">
        <w:rPr>
          <w:rFonts w:hint="cs"/>
          <w:rtl/>
        </w:rPr>
        <w:t>بررسی چند نکته</w:t>
      </w:r>
      <w:bookmarkEnd w:id="5"/>
    </w:p>
    <w:p w14:paraId="34A66869" w14:textId="673AFCD9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چند</w:t>
      </w:r>
      <w:r w:rsidRPr="00B702D3">
        <w:rPr>
          <w:color w:val="000000" w:themeColor="text1"/>
          <w:rtl/>
        </w:rPr>
        <w:t xml:space="preserve"> نکته بعد از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مباحث و تمام شدن استدلال عرض کن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بعد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. </w:t>
      </w:r>
    </w:p>
    <w:p w14:paraId="6F0050CC" w14:textId="77777777" w:rsidR="00822275" w:rsidRPr="00B702D3" w:rsidRDefault="00822275" w:rsidP="00A02894">
      <w:pPr>
        <w:pStyle w:val="Heading2"/>
        <w:rPr>
          <w:rtl/>
        </w:rPr>
      </w:pPr>
      <w:bookmarkStart w:id="6" w:name="_Toc151215690"/>
      <w:r w:rsidRPr="00B702D3">
        <w:rPr>
          <w:rFonts w:hint="eastAsia"/>
          <w:rtl/>
        </w:rPr>
        <w:t>نکته</w:t>
      </w:r>
      <w:r w:rsidRPr="00B702D3">
        <w:rPr>
          <w:rtl/>
        </w:rPr>
        <w:t xml:space="preserve"> اول</w:t>
      </w:r>
      <w:bookmarkEnd w:id="6"/>
      <w:r w:rsidRPr="00B702D3">
        <w:rPr>
          <w:rtl/>
        </w:rPr>
        <w:t xml:space="preserve"> </w:t>
      </w:r>
    </w:p>
    <w:p w14:paraId="7A28835D" w14:textId="6B064936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که </w:t>
      </w:r>
      <w:r w:rsidR="006E3C05">
        <w:rPr>
          <w:color w:val="000000" w:themeColor="text1"/>
          <w:rtl/>
        </w:rPr>
        <w:t>همین‌جا</w:t>
      </w:r>
      <w:r w:rsidRPr="00B702D3">
        <w:rPr>
          <w:color w:val="000000" w:themeColor="text1"/>
          <w:rtl/>
        </w:rPr>
        <w:t xml:space="preserve"> که ما قائل به برائت هست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مثل 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شد و گفت احتمال وجود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هست و به سمت برائت رفت </w:t>
      </w:r>
      <w:r w:rsidR="006E3C05">
        <w:rPr>
          <w:color w:val="000000" w:themeColor="text1"/>
          <w:rtl/>
        </w:rPr>
        <w:t>درعین‌حال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مسئله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تبصره‌ا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دارد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آن تکال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ف</w:t>
      </w:r>
      <w:r w:rsidRPr="00B702D3">
        <w:rPr>
          <w:color w:val="000000" w:themeColor="text1"/>
          <w:rtl/>
        </w:rPr>
        <w:t xml:space="preserve"> مشترک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همه هست، ممکن است در موارد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احکام مربوط به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مذا</w:t>
      </w:r>
      <w:r w:rsidRPr="00B702D3">
        <w:rPr>
          <w:rFonts w:hint="eastAsia"/>
          <w:color w:val="000000" w:themeColor="text1"/>
          <w:rtl/>
        </w:rPr>
        <w:t>ق</w:t>
      </w:r>
      <w:r w:rsidRPr="00B702D3">
        <w:rPr>
          <w:color w:val="000000" w:themeColor="text1"/>
          <w:rtl/>
        </w:rPr>
        <w:t xml:space="preserve"> شرع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ارتکاز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وجود داشته باشد و محدود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ت‌ها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را پد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علی‌رغم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طبق قاعده برائت است. ممکن است، مثلاً آن که خود ما ترد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دار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</w:t>
      </w:r>
      <w:r w:rsidR="006E3C05">
        <w:rPr>
          <w:color w:val="000000" w:themeColor="text1"/>
          <w:rtl/>
        </w:rPr>
        <w:t>بنا بر</w:t>
      </w:r>
      <w:r w:rsidRPr="00B702D3">
        <w:rPr>
          <w:color w:val="000000" w:themeColor="text1"/>
          <w:rtl/>
        </w:rPr>
        <w:t xml:space="preserve"> فرض برائت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در نظر و ستر آزاد است، هم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زن‌ها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تواند</w:t>
      </w:r>
      <w:r w:rsidRPr="00B702D3">
        <w:rPr>
          <w:color w:val="000000" w:themeColor="text1"/>
          <w:rtl/>
        </w:rPr>
        <w:t xml:space="preserve"> نگاه کند و هم مردها،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eastAsia"/>
          <w:color w:val="000000" w:themeColor="text1"/>
          <w:rtl/>
        </w:rPr>
        <w:t>از</w:t>
      </w:r>
      <w:r w:rsidRPr="00B702D3">
        <w:rPr>
          <w:color w:val="000000" w:themeColor="text1"/>
          <w:rtl/>
        </w:rPr>
        <w:t xml:space="preserve"> عورت و التذاذ که فراتر از بحث زن و مرد است، آن‌ها حرام است اما در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موارد عورت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نگاه با 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به،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با التذاذ نگاه به زن‌ها و نگاه به مردها آزاد است، در ستر هم آزاد است، در مقابل مردها لازم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ستر بکند، در نگاه هم نسبت به زن‌ها لازم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عورت </w:t>
      </w:r>
      <w:r w:rsidRPr="00B702D3">
        <w:rPr>
          <w:rFonts w:hint="eastAsia"/>
          <w:color w:val="000000" w:themeColor="text1"/>
          <w:rtl/>
        </w:rPr>
        <w:t>و</w:t>
      </w:r>
      <w:r w:rsidRPr="00B702D3">
        <w:rPr>
          <w:color w:val="000000" w:themeColor="text1"/>
          <w:rtl/>
        </w:rPr>
        <w:t xml:space="preserve"> مقام التذاذ پره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color w:val="000000" w:themeColor="text1"/>
          <w:rtl/>
        </w:rPr>
        <w:t xml:space="preserve"> بکند. </w:t>
      </w:r>
    </w:p>
    <w:p w14:paraId="7F447E4B" w14:textId="6AA9135A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اما</w:t>
      </w:r>
      <w:r w:rsidRPr="00B702D3">
        <w:rPr>
          <w:color w:val="000000" w:themeColor="text1"/>
          <w:rtl/>
        </w:rPr>
        <w:t xml:space="preserve"> ممکن است آن تقس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در باب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موجب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بشود و آن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بود که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گاه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فاقد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خ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کم‌رنگ</w:t>
      </w:r>
      <w:r w:rsidRPr="00B702D3">
        <w:rPr>
          <w:color w:val="000000" w:themeColor="text1"/>
          <w:rtl/>
        </w:rPr>
        <w:t xml:space="preserve"> است و گاه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علی‌رغم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هست واجد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ممکن است آنجا که واجد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ولو التذاذ و 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به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فراتر از عورت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ارتکاز و مذاق آن است که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</w:t>
      </w:r>
      <w:r w:rsidRPr="00B702D3">
        <w:rPr>
          <w:color w:val="000000" w:themeColor="text1"/>
          <w:rtl/>
        </w:rPr>
        <w:lastRenderedPageBreak/>
        <w:t>به آن شکل آزاد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تواند</w:t>
      </w:r>
      <w:r w:rsidRPr="00B702D3">
        <w:rPr>
          <w:color w:val="000000" w:themeColor="text1"/>
          <w:rtl/>
        </w:rPr>
        <w:t xml:space="preserve"> نگاه بکند، به زن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آزاد است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عورت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نگاه بکند، 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التذاذ و 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به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.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در مقام ستر نسبت به مرد، گفته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لازم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عورت پوشش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داشته باشد، آ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هم ممکن است در 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که نوع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شهوت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او وجود دارد گفته شود که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ش</w:t>
      </w:r>
      <w:r w:rsidRPr="00B702D3">
        <w:rPr>
          <w:color w:val="000000" w:themeColor="text1"/>
          <w:rtl/>
        </w:rPr>
        <w:t xml:space="preserve"> از آن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بکند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نکته‌ا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که در کلام 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گران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امده</w:t>
      </w:r>
      <w:r w:rsidRPr="00B702D3">
        <w:rPr>
          <w:color w:val="000000" w:themeColor="text1"/>
          <w:rtl/>
        </w:rPr>
        <w:t xml:space="preserve"> است مبن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محل بحث است عل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قسم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است. </w:t>
      </w:r>
    </w:p>
    <w:p w14:paraId="01ADF8AA" w14:textId="1DE9A3AA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فاقد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قوه شهو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و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واجد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در فاقد ممکن است احتمال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آزاد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دارد و با بق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فرق دارد داده شود و فرض هم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داده شده است و خطاب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احراز نکرد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آزاد است، رفع عن امت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ما لا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علمون،</w:t>
      </w:r>
      <w:r w:rsidRPr="00B702D3">
        <w:rPr>
          <w:color w:val="000000" w:themeColor="text1"/>
          <w:rtl/>
        </w:rPr>
        <w:t xml:space="preserve"> اما در آن که واجد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ممکن است گفته شود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جا مذاق و ارتکاز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محدود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ت‌ها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است، حالا حداقل آن محدود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ت‌ها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بکند مثلاً در مقام ستر، نگو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ستر است و سر و صورت را مثل زن کامل ستر داشته باشد، اما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عورت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را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آزاد است، ممکن است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مذاق و ارتکاز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محدود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را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جاد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. در مقام نگاه هم </w:t>
      </w:r>
      <w:r w:rsidR="006E3C05">
        <w:rPr>
          <w:color w:val="000000" w:themeColor="text1"/>
          <w:rtl/>
        </w:rPr>
        <w:t>همین‌طور</w:t>
      </w:r>
      <w:r w:rsidRPr="00B702D3">
        <w:rPr>
          <w:color w:val="000000" w:themeColor="text1"/>
          <w:rtl/>
        </w:rPr>
        <w:t xml:space="preserve">. </w:t>
      </w:r>
    </w:p>
    <w:p w14:paraId="0A293727" w14:textId="5E6DBC91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ملاحظه‌ا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بود که تا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داشت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پس سه قول به مبنا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بود اما اگر آن را نپذ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برائت است و با آن تقر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عرض کرد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برائت ممکن است در واجد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نوع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به کار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</w:t>
      </w:r>
      <w:r w:rsidRPr="00B702D3">
        <w:rPr>
          <w:color w:val="000000" w:themeColor="text1"/>
          <w:rtl/>
        </w:rPr>
        <w:t xml:space="preserve"> و آن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را هم به کار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</w:t>
      </w:r>
      <w:r w:rsidRPr="00B702D3">
        <w:rPr>
          <w:color w:val="000000" w:themeColor="text1"/>
          <w:rtl/>
        </w:rPr>
        <w:t xml:space="preserve"> معلوم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که نت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جه‌اش</w:t>
      </w:r>
      <w:r w:rsidRPr="00B702D3">
        <w:rPr>
          <w:color w:val="000000" w:themeColor="text1"/>
          <w:rtl/>
        </w:rPr>
        <w:t xml:space="preserve"> آن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که مع الذکر کالانث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مع الانث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کالذکر، خودش را با تمام آن قواعد تطب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ق</w:t>
      </w:r>
      <w:r w:rsidRPr="00B702D3">
        <w:rPr>
          <w:color w:val="000000" w:themeColor="text1"/>
          <w:rtl/>
        </w:rPr>
        <w:t xml:space="preserve"> بدهد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مقدار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شتر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محافظ و مراقبت داشته باشد در نظر و ستر.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جمله‌ا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که </w:t>
      </w:r>
      <w:r w:rsidR="006E3C05">
        <w:rPr>
          <w:color w:val="000000" w:themeColor="text1"/>
          <w:rtl/>
        </w:rPr>
        <w:t>نفرموده‌اند</w:t>
      </w:r>
      <w:r w:rsidRPr="00B702D3">
        <w:rPr>
          <w:color w:val="000000" w:themeColor="text1"/>
          <w:rtl/>
        </w:rPr>
        <w:t>، بع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که 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برائت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بشو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تبصره‌ا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بزن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لااقل</w:t>
      </w:r>
      <w:r w:rsidRPr="00B702D3">
        <w:rPr>
          <w:color w:val="000000" w:themeColor="text1"/>
          <w:rtl/>
        </w:rPr>
        <w:t xml:space="preserve"> به نحو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وجوب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چن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تبصره‌ا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هست. </w:t>
      </w:r>
    </w:p>
    <w:p w14:paraId="6A3578C8" w14:textId="093D4459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چهار قول که اقوال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است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متصور است بر اساس </w:t>
      </w:r>
      <w:r w:rsidR="006E3C05">
        <w:rPr>
          <w:color w:val="000000" w:themeColor="text1"/>
          <w:rtl/>
        </w:rPr>
        <w:t>آنچه</w:t>
      </w:r>
      <w:r w:rsidRPr="00B702D3">
        <w:rPr>
          <w:color w:val="000000" w:themeColor="text1"/>
          <w:rtl/>
        </w:rPr>
        <w:t xml:space="preserve"> سابق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>.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ممسوح و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مشکله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داد آن هم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جار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ن‌ها</w:t>
      </w:r>
      <w:r w:rsidRPr="00B702D3">
        <w:rPr>
          <w:color w:val="000000" w:themeColor="text1"/>
          <w:rtl/>
        </w:rPr>
        <w:t xml:space="preserve"> را با هم متفاوت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گفت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مشکله حتماً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ممسوح حتم</w:t>
      </w:r>
      <w:r w:rsidRPr="00B702D3">
        <w:rPr>
          <w:rFonts w:hint="eastAsia"/>
          <w:color w:val="000000" w:themeColor="text1"/>
          <w:rtl/>
        </w:rPr>
        <w:t>اً</w:t>
      </w:r>
      <w:r w:rsidRPr="00B702D3">
        <w:rPr>
          <w:color w:val="000000" w:themeColor="text1"/>
          <w:rtl/>
        </w:rPr>
        <w:t xml:space="preserve">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گفت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است، در آن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در ممسوح است 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همان حرف‌ها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قبل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اثر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گذارد</w:t>
      </w:r>
      <w:r w:rsidRPr="00B702D3">
        <w:rPr>
          <w:color w:val="000000" w:themeColor="text1"/>
          <w:rtl/>
        </w:rPr>
        <w:t xml:space="preserve"> و آن را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عرض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. </w:t>
      </w:r>
    </w:p>
    <w:p w14:paraId="20678889" w14:textId="07B8D1B9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دو</w:t>
      </w:r>
      <w:r w:rsidRPr="00B702D3">
        <w:rPr>
          <w:color w:val="000000" w:themeColor="text1"/>
          <w:rtl/>
        </w:rPr>
        <w:t xml:space="preserve"> تا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معکوس هم بود، آن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بود که در ممسوح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بده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در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مشکله نده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به عکس،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در ممسوح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و در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هست، آن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اگر به شکل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دو آمد، طبعاً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دو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هم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پس بنابرا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چهار قول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است، ممکن است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 اساس آن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لات</w:t>
      </w:r>
      <w:r w:rsidRPr="00B702D3">
        <w:rPr>
          <w:color w:val="000000" w:themeColor="text1"/>
          <w:rtl/>
        </w:rPr>
        <w:t xml:space="preserve">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قول پنج و شش را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اورد،</w:t>
      </w:r>
      <w:r w:rsidRPr="00B702D3">
        <w:rPr>
          <w:color w:val="000000" w:themeColor="text1"/>
          <w:rtl/>
        </w:rPr>
        <w:t xml:space="preserve">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در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ممسوح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لذا آنجا برائت است اما در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پس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اقوال </w:t>
      </w:r>
      <w:r w:rsidR="006E3C05">
        <w:rPr>
          <w:color w:val="000000" w:themeColor="text1"/>
          <w:rtl/>
        </w:rPr>
        <w:t>سه‌گانه</w:t>
      </w:r>
      <w:r w:rsidRPr="00B702D3">
        <w:rPr>
          <w:color w:val="000000" w:themeColor="text1"/>
          <w:rtl/>
        </w:rPr>
        <w:t xml:space="preserve">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به عکس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در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مشکله احتمال 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ثالثه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در ممسوح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که در بعض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کلمات آقا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این‌جور</w:t>
      </w:r>
      <w:r w:rsidRPr="00B702D3">
        <w:rPr>
          <w:color w:val="000000" w:themeColor="text1"/>
          <w:rtl/>
        </w:rPr>
        <w:t xml:space="preserve"> بود که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هم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اقوال به شکل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و الا آن قول‌ها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چهارتاست</w:t>
      </w:r>
    </w:p>
    <w:p w14:paraId="3EEDABF0" w14:textId="497BDEB4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آن</w:t>
      </w:r>
      <w:r w:rsidRPr="00B702D3">
        <w:rPr>
          <w:color w:val="000000" w:themeColor="text1"/>
          <w:rtl/>
        </w:rPr>
        <w:t xml:space="preserve">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ممسوح و مشکله اگر بپذ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قول پنج و شش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و ضمن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تبصره وجود آن سائق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شهوان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آن هم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شد ممکن است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برائت به نحو مطلق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قائل بشود 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color w:val="000000" w:themeColor="text1"/>
          <w:rtl/>
        </w:rPr>
        <w:lastRenderedPageBreak/>
        <w:t>فرض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که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بر فرض وجود غر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زه</w:t>
      </w:r>
      <w:r w:rsidRPr="00B702D3">
        <w:rPr>
          <w:color w:val="000000" w:themeColor="text1"/>
          <w:rtl/>
        </w:rPr>
        <w:t xml:space="preserve">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اصل</w:t>
      </w:r>
      <w:r w:rsidRPr="00B702D3">
        <w:rPr>
          <w:rFonts w:hint="eastAsia"/>
          <w:color w:val="000000" w:themeColor="text1"/>
          <w:rtl/>
        </w:rPr>
        <w:t>اً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ارتکاز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کامل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بکند </w:t>
      </w:r>
      <w:r w:rsidR="006E3C05">
        <w:rPr>
          <w:color w:val="000000" w:themeColor="text1"/>
          <w:rtl/>
        </w:rPr>
        <w:t>این‌جور</w:t>
      </w:r>
      <w:r w:rsidRPr="00B702D3">
        <w:rPr>
          <w:color w:val="000000" w:themeColor="text1"/>
          <w:rtl/>
        </w:rPr>
        <w:t xml:space="preserve">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هم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. </w:t>
      </w:r>
    </w:p>
    <w:p w14:paraId="3EE9EA8F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چهار قول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ول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لات</w:t>
      </w:r>
      <w:r w:rsidRPr="00B702D3">
        <w:rPr>
          <w:color w:val="000000" w:themeColor="text1"/>
          <w:rtl/>
        </w:rPr>
        <w:t xml:space="preserve"> سه چهار قول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را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تواند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به وجود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اورد</w:t>
      </w:r>
      <w:r w:rsidRPr="00B702D3">
        <w:rPr>
          <w:color w:val="000000" w:themeColor="text1"/>
          <w:rtl/>
        </w:rPr>
        <w:t xml:space="preserve"> و سخن ما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آن که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شتر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ترج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ح</w:t>
      </w:r>
      <w:r w:rsidRPr="00B702D3">
        <w:rPr>
          <w:color w:val="000000" w:themeColor="text1"/>
          <w:rtl/>
        </w:rPr>
        <w:t xml:space="preserve"> داد برائت است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و تبصره‌ا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که به آن زد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. </w:t>
      </w:r>
    </w:p>
    <w:p w14:paraId="2ED837A8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تمام</w:t>
      </w:r>
      <w:r w:rsidRPr="00B702D3">
        <w:rPr>
          <w:color w:val="000000" w:themeColor="text1"/>
          <w:rtl/>
        </w:rPr>
        <w:t xml:space="preserve"> آنچه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گفت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نگاه اصل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نظر است، در هر حکم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از نو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مسائل را مرور کرد و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در آن حکم را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در هر 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ممکن است نکته‌ا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کار باشد مثلاً در باب نکاح، آنجا داستان ازدواج 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حرف دارد، ممکن است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آنجا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من قائل به برا</w:t>
      </w:r>
      <w:r w:rsidRPr="00B702D3">
        <w:rPr>
          <w:rFonts w:hint="eastAsia"/>
          <w:color w:val="000000" w:themeColor="text1"/>
          <w:rtl/>
        </w:rPr>
        <w:t>ئت</w:t>
      </w:r>
      <w:r w:rsidRPr="00B702D3">
        <w:rPr>
          <w:color w:val="000000" w:themeColor="text1"/>
          <w:rtl/>
        </w:rPr>
        <w:t xml:space="preserve"> هستم، آنجا بگو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نه،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ارتکاز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وجود دارد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ادله طور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 که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بکند و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تام هم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انجام بدهد،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جور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است. </w:t>
      </w:r>
    </w:p>
    <w:p w14:paraId="37DBFB5A" w14:textId="4878A08D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و</w:t>
      </w:r>
      <w:r w:rsidRPr="00B702D3">
        <w:rPr>
          <w:color w:val="000000" w:themeColor="text1"/>
          <w:rtl/>
        </w:rPr>
        <w:t xml:space="preserve"> لذا تمام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چهار قول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و اقوال تفص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به آن ضم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مه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ضمن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که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دستگاه کل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بحث را به ما داد، </w:t>
      </w:r>
      <w:r w:rsidR="006E3C05">
        <w:rPr>
          <w:color w:val="000000" w:themeColor="text1"/>
          <w:rtl/>
        </w:rPr>
        <w:t>درعین‌حال</w:t>
      </w:r>
      <w:r w:rsidRPr="00B702D3">
        <w:rPr>
          <w:color w:val="000000" w:themeColor="text1"/>
          <w:rtl/>
        </w:rPr>
        <w:t xml:space="preserve"> در نظر نها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در بحث ستر، نکاح، کفاره و… فرق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ممکن است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نکات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و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تغ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بحث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جاد</w:t>
      </w:r>
      <w:r w:rsidRPr="00B702D3">
        <w:rPr>
          <w:color w:val="000000" w:themeColor="text1"/>
          <w:rtl/>
        </w:rPr>
        <w:t xml:space="preserve"> بکند. </w:t>
      </w:r>
      <w:r w:rsidR="006E3C05">
        <w:rPr>
          <w:color w:val="000000" w:themeColor="text1"/>
          <w:rtl/>
        </w:rPr>
        <w:t>درعین‌حال</w:t>
      </w:r>
      <w:r w:rsidRPr="00B702D3">
        <w:rPr>
          <w:color w:val="000000" w:themeColor="text1"/>
          <w:rtl/>
        </w:rPr>
        <w:t xml:space="preserve"> آن دستگاه اصل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بحث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ممسوح را طراح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دستگاه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قواعد و ضوابط و مبان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پا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ه</w:t>
      </w:r>
      <w:r w:rsidRPr="00B702D3">
        <w:rPr>
          <w:color w:val="000000" w:themeColor="text1"/>
          <w:rtl/>
        </w:rPr>
        <w:t xml:space="preserve"> بحث است ول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وقت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سراغ </w:t>
      </w:r>
      <w:r w:rsidR="006E3C05">
        <w:rPr>
          <w:color w:val="000000" w:themeColor="text1"/>
          <w:rtl/>
        </w:rPr>
        <w:t>تک‌تک</w:t>
      </w:r>
      <w:r w:rsidRPr="00B702D3">
        <w:rPr>
          <w:color w:val="000000" w:themeColor="text1"/>
          <w:rtl/>
        </w:rPr>
        <w:t xml:space="preserve"> مباحث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تأمل</w:t>
      </w:r>
      <w:r w:rsidRPr="00B702D3">
        <w:rPr>
          <w:color w:val="000000" w:themeColor="text1"/>
          <w:rtl/>
        </w:rPr>
        <w:t xml:space="preserve"> 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ژه‌ا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آنجا داشته باش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از 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ث</w:t>
      </w:r>
      <w:r w:rsidRPr="00B702D3">
        <w:rPr>
          <w:color w:val="000000" w:themeColor="text1"/>
          <w:rtl/>
        </w:rPr>
        <w:t xml:space="preserve"> ادله‌ا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در آن بحث هست و 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اناً</w:t>
      </w:r>
      <w:r w:rsidRPr="00B702D3">
        <w:rPr>
          <w:color w:val="000000" w:themeColor="text1"/>
          <w:rtl/>
        </w:rPr>
        <w:t xml:space="preserve"> ادله لفظ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ارتکازات و امثال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نها،</w:t>
      </w:r>
      <w:r w:rsidRPr="00B702D3">
        <w:rPr>
          <w:color w:val="000000" w:themeColor="text1"/>
          <w:rtl/>
        </w:rPr>
        <w:t xml:space="preserve"> آن جا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خود محفوظ و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توجه کرد و لذا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اقوال زم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نه‌ا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بررس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هر مسئله در بحث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فراهم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کند،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درعین‌حال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این‌جور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</w:t>
      </w:r>
      <w:r w:rsidRPr="00B702D3">
        <w:rPr>
          <w:color w:val="000000" w:themeColor="text1"/>
          <w:rtl/>
        </w:rPr>
        <w:t xml:space="preserve"> که بگو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دستگاه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امر نها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است که هر 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تطب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ق</w:t>
      </w:r>
      <w:r w:rsidRPr="00B702D3">
        <w:rPr>
          <w:color w:val="000000" w:themeColor="text1"/>
          <w:rtl/>
        </w:rPr>
        <w:t xml:space="preserve"> داده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جابجا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آن دقت‌ها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فقه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متناسب با مورد داشت. ما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همه مباحث را معطو</w:t>
      </w:r>
      <w:r w:rsidRPr="00B702D3">
        <w:rPr>
          <w:rFonts w:hint="eastAsia"/>
          <w:color w:val="000000" w:themeColor="text1"/>
          <w:rtl/>
        </w:rPr>
        <w:t>ف</w:t>
      </w:r>
      <w:r w:rsidRPr="00B702D3">
        <w:rPr>
          <w:color w:val="000000" w:themeColor="text1"/>
          <w:rtl/>
        </w:rPr>
        <w:t xml:space="preserve"> به بحث نظر ملاحظه کرد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در غ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نظر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دقت‌ها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تکم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داشت. </w:t>
      </w:r>
    </w:p>
    <w:p w14:paraId="0D4684F0" w14:textId="77777777" w:rsidR="00822275" w:rsidRPr="00B702D3" w:rsidRDefault="00822275" w:rsidP="00A02894">
      <w:pPr>
        <w:pStyle w:val="Heading2"/>
        <w:rPr>
          <w:rtl/>
        </w:rPr>
      </w:pPr>
      <w:bookmarkStart w:id="7" w:name="_Toc151215691"/>
      <w:r w:rsidRPr="00B702D3">
        <w:rPr>
          <w:rFonts w:hint="eastAsia"/>
          <w:rtl/>
        </w:rPr>
        <w:t>نکته</w:t>
      </w:r>
      <w:r w:rsidRPr="00B702D3">
        <w:rPr>
          <w:rtl/>
        </w:rPr>
        <w:t xml:space="preserve"> دوم</w:t>
      </w:r>
      <w:bookmarkEnd w:id="7"/>
    </w:p>
    <w:p w14:paraId="6566AB79" w14:textId="590E68FF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است که در موارد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ما عسر و حرج را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فراتر از عسر و حرج،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و سهله را دل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color w:val="000000" w:themeColor="text1"/>
          <w:rtl/>
        </w:rPr>
        <w:t xml:space="preserve"> قرار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با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نکته را توجه بکن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و آن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که در دن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که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نبود با الان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عسر و حرج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و سهله در تطب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ق</w:t>
      </w:r>
      <w:r w:rsidRPr="00B702D3">
        <w:rPr>
          <w:color w:val="000000" w:themeColor="text1"/>
          <w:rtl/>
        </w:rPr>
        <w:t xml:space="preserve"> فرق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اگر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زمان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مثل </w:t>
      </w:r>
      <w:r w:rsidRPr="00B702D3">
        <w:rPr>
          <w:rFonts w:hint="eastAsia"/>
          <w:color w:val="000000" w:themeColor="text1"/>
          <w:rtl/>
        </w:rPr>
        <w:t>سابق</w:t>
      </w:r>
      <w:r w:rsidRPr="00B702D3">
        <w:rPr>
          <w:color w:val="000000" w:themeColor="text1"/>
          <w:rtl/>
        </w:rPr>
        <w:t xml:space="preserve"> 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چ</w:t>
      </w:r>
      <w:r w:rsidRPr="00B702D3">
        <w:rPr>
          <w:color w:val="000000" w:themeColor="text1"/>
          <w:rtl/>
        </w:rPr>
        <w:t xml:space="preserve"> راه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نداشت و تغ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تع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همراه نبود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در نظر و ستر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نکاح مطرح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شد</w:t>
      </w:r>
      <w:r w:rsidRPr="00B702D3">
        <w:rPr>
          <w:color w:val="000000" w:themeColor="text1"/>
          <w:rtl/>
        </w:rPr>
        <w:t xml:space="preserve"> که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عسر و حرج وجود دارد. آن عسر و حرج به اندازه رفع عسر و حرج آزاد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آورد؛</w:t>
      </w:r>
      <w:r w:rsidRPr="00B702D3">
        <w:rPr>
          <w:color w:val="000000" w:themeColor="text1"/>
          <w:rtl/>
        </w:rPr>
        <w:t xml:space="preserve"> 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اگر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قائل شد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م،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</w:t>
      </w:r>
      <w:r w:rsidR="006E3C05">
        <w:rPr>
          <w:color w:val="000000" w:themeColor="text1"/>
          <w:rtl/>
        </w:rPr>
        <w:t>تأثیراتی</w:t>
      </w:r>
      <w:r w:rsidRPr="00B702D3">
        <w:rPr>
          <w:color w:val="000000" w:themeColor="text1"/>
          <w:rtl/>
        </w:rPr>
        <w:t xml:space="preserve"> در انتخاب حکم 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نجا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گذاشت،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راه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جز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نبوده است، راه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تغ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جنس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بدهد و وضع خود را مشخص کند نبوده است. </w:t>
      </w:r>
    </w:p>
    <w:p w14:paraId="2ECD3B51" w14:textId="3AFDB125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اما</w:t>
      </w:r>
      <w:r w:rsidRPr="00B702D3">
        <w:rPr>
          <w:color w:val="000000" w:themeColor="text1"/>
          <w:rtl/>
        </w:rPr>
        <w:t xml:space="preserve"> آنچه در دن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اتفاق افتاده است از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شرفت</w:t>
      </w:r>
      <w:r w:rsidRPr="00B702D3">
        <w:rPr>
          <w:color w:val="000000" w:themeColor="text1"/>
          <w:rtl/>
        </w:rPr>
        <w:t xml:space="preserve"> پزشک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امکان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تغ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وضع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خنث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مشکل،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در مصداق عسر و حرج و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 شدن تأث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دارد. (</w:t>
      </w:r>
      <w:r w:rsidR="006E3C05">
        <w:rPr>
          <w:color w:val="000000" w:themeColor="text1"/>
          <w:rtl/>
        </w:rPr>
        <w:t>فی‌الجمله</w:t>
      </w:r>
      <w:r w:rsidRPr="00B702D3">
        <w:rPr>
          <w:color w:val="000000" w:themeColor="text1"/>
          <w:rtl/>
        </w:rPr>
        <w:t xml:space="preserve">، نه بالجمله) </w:t>
      </w:r>
    </w:p>
    <w:p w14:paraId="12695DA8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به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شکل که اگر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شخص بخواهد آن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را در همه احکام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بکند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عسر و حرج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او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</w:t>
      </w:r>
      <w:r w:rsidRPr="00B702D3">
        <w:rPr>
          <w:color w:val="000000" w:themeColor="text1"/>
          <w:rtl/>
        </w:rPr>
        <w:t xml:space="preserve"> (اگر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را پذ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رفت</w:t>
      </w:r>
      <w:r w:rsidRPr="00B702D3">
        <w:rPr>
          <w:color w:val="000000" w:themeColor="text1"/>
          <w:rtl/>
        </w:rPr>
        <w:t>) منته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الان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راه خ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عاد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وجود دارد، پول دارد، امکانات هم موجود است، کشور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هست که </w:t>
      </w:r>
      <w:r w:rsidRPr="00B702D3">
        <w:rPr>
          <w:color w:val="000000" w:themeColor="text1"/>
          <w:rtl/>
        </w:rPr>
        <w:lastRenderedPageBreak/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عمل انجام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شود،</w:t>
      </w:r>
      <w:r w:rsidRPr="00B702D3">
        <w:rPr>
          <w:color w:val="000000" w:themeColor="text1"/>
          <w:rtl/>
        </w:rPr>
        <w:t xml:space="preserve"> سخت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دشوار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ندار</w:t>
      </w:r>
      <w:r w:rsidRPr="00B702D3">
        <w:rPr>
          <w:rFonts w:hint="eastAsia"/>
          <w:color w:val="000000" w:themeColor="text1"/>
          <w:rtl/>
        </w:rPr>
        <w:t>د،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م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عسر و حرج ندارد،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موضوع عسر و حرج را در موارد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بردارد. </w:t>
      </w:r>
    </w:p>
    <w:p w14:paraId="6F3AB797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پس</w:t>
      </w:r>
      <w:r w:rsidRPr="00B702D3">
        <w:rPr>
          <w:color w:val="000000" w:themeColor="text1"/>
          <w:rtl/>
        </w:rPr>
        <w:t xml:space="preserve"> امکان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در دن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جد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در موارد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تواند</w:t>
      </w:r>
      <w:r w:rsidRPr="00B702D3">
        <w:rPr>
          <w:color w:val="000000" w:themeColor="text1"/>
          <w:rtl/>
        </w:rPr>
        <w:t xml:space="preserve"> آن حال عسر و حرج را بردارد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الزام بشود به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رعا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ت</w:t>
      </w:r>
      <w:r w:rsidRPr="00B702D3">
        <w:rPr>
          <w:color w:val="000000" w:themeColor="text1"/>
          <w:rtl/>
        </w:rPr>
        <w:t xml:space="preserve"> بکن، موافق با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 هم باشد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اگر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خواه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عمل کن،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حکم او را در منگنه نم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گذارد</w:t>
      </w:r>
      <w:r w:rsidRPr="00B702D3">
        <w:rPr>
          <w:color w:val="000000" w:themeColor="text1"/>
          <w:rtl/>
        </w:rPr>
        <w:t xml:space="preserve"> که سخت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 او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جاد</w:t>
      </w:r>
      <w:r w:rsidRPr="00B702D3">
        <w:rPr>
          <w:color w:val="000000" w:themeColor="text1"/>
          <w:rtl/>
        </w:rPr>
        <w:t xml:space="preserve"> کرد در حد عسر و حر</w:t>
      </w:r>
      <w:r w:rsidRPr="00B702D3">
        <w:rPr>
          <w:rFonts w:hint="eastAsia"/>
          <w:color w:val="000000" w:themeColor="text1"/>
          <w:rtl/>
        </w:rPr>
        <w:t>ج</w:t>
      </w:r>
      <w:r w:rsidRPr="00B702D3">
        <w:rPr>
          <w:color w:val="000000" w:themeColor="text1"/>
          <w:rtl/>
        </w:rPr>
        <w:t xml:space="preserve">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فراتر از آن بر اساس سمحه و سهله.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هم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مطلب</w:t>
      </w:r>
    </w:p>
    <w:p w14:paraId="3AA21996" w14:textId="77777777" w:rsidR="00822275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فلذا</w:t>
      </w:r>
      <w:r w:rsidRPr="00B702D3">
        <w:rPr>
          <w:color w:val="000000" w:themeColor="text1"/>
          <w:rtl/>
        </w:rPr>
        <w:t xml:space="preserve"> اگر کس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گفت من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دانم</w:t>
      </w:r>
      <w:r w:rsidRPr="00B702D3">
        <w:rPr>
          <w:color w:val="000000" w:themeColor="text1"/>
          <w:rtl/>
        </w:rPr>
        <w:t xml:space="preserve"> که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 اقتضا دارد که شرع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احت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اط</w:t>
      </w:r>
      <w:r w:rsidRPr="00B702D3">
        <w:rPr>
          <w:color w:val="000000" w:themeColor="text1"/>
          <w:rtl/>
        </w:rPr>
        <w:t xml:space="preserve"> کلان در همه احکام بر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قرار نداده است،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در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حد منضبط‌تر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او حرج وجود دارد و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رفع حرج کرده است،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در زمان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که امکان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آسان و متعارف نباشد، تمام است ام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اگر روزگار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آمد، داستان فرق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آن علم اجمال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تنج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color w:val="000000" w:themeColor="text1"/>
          <w:rtl/>
        </w:rPr>
        <w:t xml:space="preserve"> را دارد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با وجود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ممدوحه و راه فرار و حل مشکل د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گر</w:t>
      </w:r>
      <w:r w:rsidRPr="00B702D3">
        <w:rPr>
          <w:color w:val="000000" w:themeColor="text1"/>
          <w:rtl/>
        </w:rPr>
        <w:t xml:space="preserve"> عسر و حرج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ن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ست،</w:t>
      </w:r>
      <w:r w:rsidRPr="00B702D3">
        <w:rPr>
          <w:color w:val="000000" w:themeColor="text1"/>
          <w:rtl/>
        </w:rPr>
        <w:t xml:space="preserve"> سمحه سهله است برا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نکه</w:t>
      </w:r>
      <w:r w:rsidRPr="00B702D3">
        <w:rPr>
          <w:color w:val="000000" w:themeColor="text1"/>
          <w:rtl/>
        </w:rPr>
        <w:t xml:space="preserve">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</w:t>
      </w:r>
      <w:r w:rsidRPr="00B702D3">
        <w:rPr>
          <w:color w:val="000000" w:themeColor="text1"/>
          <w:rtl/>
        </w:rPr>
        <w:t xml:space="preserve"> آن راه وجود دارد و من هم اجازه داده‌ام، برو انجام بده. 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فرض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>نکه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وجود داشته باشد و شرع هم آن را تجو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ز</w:t>
      </w:r>
      <w:r w:rsidRPr="00B702D3">
        <w:rPr>
          <w:color w:val="000000" w:themeColor="text1"/>
          <w:rtl/>
        </w:rPr>
        <w:t xml:space="preserve"> بکند، 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فرض آن وقت موضوع حرج و مسئله شر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عت</w:t>
      </w:r>
      <w:r w:rsidRPr="00B702D3">
        <w:rPr>
          <w:color w:val="000000" w:themeColor="text1"/>
          <w:rtl/>
        </w:rPr>
        <w:t xml:space="preserve"> سمحه سهله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ک</w:t>
      </w:r>
      <w:r w:rsidRPr="00B702D3">
        <w:rPr>
          <w:color w:val="000000" w:themeColor="text1"/>
          <w:rtl/>
        </w:rPr>
        <w:t xml:space="preserve"> تغ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پ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دا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کند</w:t>
      </w:r>
      <w:r w:rsidRPr="00B702D3">
        <w:rPr>
          <w:color w:val="000000" w:themeColor="text1"/>
          <w:rtl/>
        </w:rPr>
        <w:t xml:space="preserve">. </w:t>
      </w:r>
    </w:p>
    <w:p w14:paraId="74B5E802" w14:textId="77BC6189" w:rsidR="00B000C0" w:rsidRPr="00B702D3" w:rsidRDefault="00822275" w:rsidP="00822275">
      <w:pPr>
        <w:rPr>
          <w:color w:val="000000" w:themeColor="text1"/>
          <w:rtl/>
        </w:rPr>
      </w:pPr>
      <w:r w:rsidRPr="00B702D3">
        <w:rPr>
          <w:rFonts w:hint="eastAsia"/>
          <w:color w:val="000000" w:themeColor="text1"/>
          <w:rtl/>
        </w:rPr>
        <w:t>اگر</w:t>
      </w:r>
      <w:r w:rsidRPr="00B702D3">
        <w:rPr>
          <w:color w:val="000000" w:themeColor="text1"/>
          <w:rtl/>
        </w:rPr>
        <w:t xml:space="preserve"> در جا</w:t>
      </w:r>
      <w:r w:rsidRPr="00B702D3">
        <w:rPr>
          <w:rFonts w:hint="cs"/>
          <w:color w:val="000000" w:themeColor="text1"/>
          <w:rtl/>
        </w:rPr>
        <w:t>یی</w:t>
      </w:r>
      <w:r w:rsidRPr="00B702D3">
        <w:rPr>
          <w:color w:val="000000" w:themeColor="text1"/>
          <w:rtl/>
        </w:rPr>
        <w:t xml:space="preserve"> با ا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ن</w:t>
      </w:r>
      <w:r w:rsidRPr="00B702D3">
        <w:rPr>
          <w:color w:val="000000" w:themeColor="text1"/>
          <w:rtl/>
        </w:rPr>
        <w:t xml:space="preserve"> ق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ود،</w:t>
      </w:r>
      <w:r w:rsidRPr="00B702D3">
        <w:rPr>
          <w:color w:val="000000" w:themeColor="text1"/>
          <w:rtl/>
        </w:rPr>
        <w:t xml:space="preserve"> امکان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،</w:t>
      </w:r>
      <w:r w:rsidRPr="00B702D3">
        <w:rPr>
          <w:color w:val="000000" w:themeColor="text1"/>
          <w:rtl/>
        </w:rPr>
        <w:t xml:space="preserve"> جواز عمل جراح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و نت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جه</w:t>
      </w:r>
      <w:r w:rsidRPr="00B702D3">
        <w:rPr>
          <w:color w:val="000000" w:themeColor="text1"/>
          <w:rtl/>
        </w:rPr>
        <w:t xml:space="preserve"> هم صدق زن 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ا</w:t>
      </w:r>
      <w:r w:rsidRPr="00B702D3">
        <w:rPr>
          <w:color w:val="000000" w:themeColor="text1"/>
          <w:rtl/>
        </w:rPr>
        <w:t xml:space="preserve"> مرد به شکل عرف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بشود؛ متصور باشد رو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color w:val="000000" w:themeColor="text1"/>
          <w:rtl/>
        </w:rPr>
        <w:t xml:space="preserve"> آن حرج و صدق حرج تأث</w:t>
      </w:r>
      <w:r w:rsidRPr="00B702D3">
        <w:rPr>
          <w:rFonts w:hint="cs"/>
          <w:color w:val="000000" w:themeColor="text1"/>
          <w:rtl/>
        </w:rPr>
        <w:t>ی</w:t>
      </w:r>
      <w:r w:rsidRPr="00B702D3">
        <w:rPr>
          <w:rFonts w:hint="eastAsia"/>
          <w:color w:val="000000" w:themeColor="text1"/>
          <w:rtl/>
        </w:rPr>
        <w:t>ر</w:t>
      </w:r>
      <w:r w:rsidRPr="00B702D3">
        <w:rPr>
          <w:color w:val="000000" w:themeColor="text1"/>
          <w:rtl/>
        </w:rPr>
        <w:t xml:space="preserve"> م</w:t>
      </w:r>
      <w:r w:rsidRPr="00B702D3">
        <w:rPr>
          <w:rFonts w:hint="cs"/>
          <w:color w:val="000000" w:themeColor="text1"/>
          <w:rtl/>
        </w:rPr>
        <w:t>ی‌</w:t>
      </w:r>
      <w:r w:rsidRPr="00B702D3">
        <w:rPr>
          <w:rFonts w:hint="eastAsia"/>
          <w:color w:val="000000" w:themeColor="text1"/>
          <w:rtl/>
        </w:rPr>
        <w:t>گذارد</w:t>
      </w:r>
      <w:r w:rsidR="00B000C0" w:rsidRPr="00B702D3">
        <w:rPr>
          <w:rFonts w:hint="cs"/>
          <w:color w:val="000000" w:themeColor="text1"/>
          <w:rtl/>
        </w:rPr>
        <w:t>.</w:t>
      </w:r>
    </w:p>
    <w:p w14:paraId="3A80599D" w14:textId="22BD2D6A" w:rsidR="00AF7B2B" w:rsidRPr="00B702D3" w:rsidRDefault="00AB75C5" w:rsidP="00440D69">
      <w:pPr>
        <w:rPr>
          <w:color w:val="000000" w:themeColor="text1"/>
          <w:rtl/>
        </w:rPr>
      </w:pPr>
      <w:r w:rsidRPr="00B702D3">
        <w:rPr>
          <w:rFonts w:hint="cs"/>
          <w:color w:val="000000" w:themeColor="text1"/>
          <w:rtl/>
        </w:rPr>
        <w:t xml:space="preserve">و صلی الله </w:t>
      </w:r>
      <w:bookmarkStart w:id="8" w:name="_GoBack"/>
      <w:r w:rsidRPr="00B702D3">
        <w:rPr>
          <w:rFonts w:hint="cs"/>
          <w:color w:val="000000" w:themeColor="text1"/>
          <w:rtl/>
        </w:rPr>
        <w:t>علی محمد</w:t>
      </w:r>
      <w:bookmarkEnd w:id="8"/>
      <w:r w:rsidRPr="00B702D3">
        <w:rPr>
          <w:rFonts w:hint="cs"/>
          <w:color w:val="000000" w:themeColor="text1"/>
          <w:rtl/>
        </w:rPr>
        <w:t xml:space="preserve"> و آل محمد. </w:t>
      </w:r>
    </w:p>
    <w:sectPr w:rsidR="00AF7B2B" w:rsidRPr="00B702D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E395" w14:textId="77777777" w:rsidR="00716992" w:rsidRDefault="00716992" w:rsidP="000D5800">
      <w:pPr>
        <w:spacing w:after="0"/>
      </w:pPr>
      <w:r>
        <w:separator/>
      </w:r>
    </w:p>
  </w:endnote>
  <w:endnote w:type="continuationSeparator" w:id="0">
    <w:p w14:paraId="18B44339" w14:textId="77777777" w:rsidR="00716992" w:rsidRDefault="007169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ACF422C" w:rsidR="00EC2B03" w:rsidRDefault="00EC2B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0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0B9BF" w14:textId="77777777" w:rsidR="00716992" w:rsidRDefault="00716992" w:rsidP="000D5800">
      <w:pPr>
        <w:spacing w:after="0"/>
      </w:pPr>
      <w:r>
        <w:separator/>
      </w:r>
    </w:p>
  </w:footnote>
  <w:footnote w:type="continuationSeparator" w:id="0">
    <w:p w14:paraId="2C7AEC88" w14:textId="77777777" w:rsidR="00716992" w:rsidRDefault="0071699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A463AC5" w:rsidR="00EC2B03" w:rsidRDefault="00EC2B03" w:rsidP="00000E79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</w:t>
    </w:r>
    <w:r w:rsidR="00000E79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C4DF527" w14:textId="1A1ED442" w:rsidR="00EC2B03" w:rsidRPr="00FC4575" w:rsidRDefault="00EC2B03" w:rsidP="00000E79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</w:t>
    </w:r>
    <w:r w:rsidR="00000E79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14:paraId="7DE59772" w14:textId="1A9FA633" w:rsidR="00EC2B03" w:rsidRPr="00FC4575" w:rsidRDefault="00EC2B03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3C05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6992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02D3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60089"/>
    <w:rsid w:val="00D60547"/>
    <w:rsid w:val="00D60E30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FA28-BD14-4CD2-B041-A79E7CB7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108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2023-11-18T10:47:00Z</dcterms:created>
  <dcterms:modified xsi:type="dcterms:W3CDTF">2023-11-19T06:11:00Z</dcterms:modified>
</cp:coreProperties>
</file>