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C80434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C80434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61D782A2" w14:textId="7495BC4D" w:rsidR="004F5400" w:rsidRPr="00C80434" w:rsidRDefault="0070112B" w:rsidP="004F5400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C80434">
            <w:rPr>
              <w:b/>
              <w:bCs/>
              <w:noProof/>
            </w:rPr>
            <w:fldChar w:fldCharType="begin"/>
          </w:r>
          <w:r w:rsidRPr="00C80434">
            <w:rPr>
              <w:b/>
              <w:bCs/>
              <w:noProof/>
            </w:rPr>
            <w:instrText xml:space="preserve"> TOC \o "1-3" \h \z \u </w:instrText>
          </w:r>
          <w:r w:rsidRPr="00C80434">
            <w:rPr>
              <w:b/>
              <w:bCs/>
              <w:noProof/>
            </w:rPr>
            <w:fldChar w:fldCharType="separate"/>
          </w:r>
          <w:hyperlink w:anchor="_Toc151815146" w:history="1">
            <w:r w:rsidR="004F5400" w:rsidRPr="00C80434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4F5400" w:rsidRPr="00C80434">
              <w:rPr>
                <w:rStyle w:val="Hyperlink"/>
                <w:rFonts w:hint="cs"/>
                <w:noProof/>
                <w:rtl/>
              </w:rPr>
              <w:t>ی</w:t>
            </w:r>
            <w:r w:rsidR="004F5400" w:rsidRPr="00C80434">
              <w:rPr>
                <w:noProof/>
                <w:webHidden/>
              </w:rPr>
              <w:tab/>
            </w:r>
            <w:r w:rsidR="004F5400" w:rsidRPr="00C80434">
              <w:rPr>
                <w:noProof/>
                <w:webHidden/>
              </w:rPr>
              <w:fldChar w:fldCharType="begin"/>
            </w:r>
            <w:r w:rsidR="004F5400" w:rsidRPr="00C80434">
              <w:rPr>
                <w:noProof/>
                <w:webHidden/>
              </w:rPr>
              <w:instrText xml:space="preserve"> PAGEREF _Toc151815146 \h </w:instrText>
            </w:r>
            <w:r w:rsidR="004F5400" w:rsidRPr="00C80434">
              <w:rPr>
                <w:noProof/>
                <w:webHidden/>
              </w:rPr>
            </w:r>
            <w:r w:rsidR="004F5400" w:rsidRPr="00C80434">
              <w:rPr>
                <w:noProof/>
                <w:webHidden/>
              </w:rPr>
              <w:fldChar w:fldCharType="separate"/>
            </w:r>
            <w:r w:rsidR="004F5400" w:rsidRPr="00C80434">
              <w:rPr>
                <w:noProof/>
                <w:webHidden/>
              </w:rPr>
              <w:t>2</w:t>
            </w:r>
            <w:r w:rsidR="004F5400" w:rsidRPr="00C80434">
              <w:rPr>
                <w:noProof/>
                <w:webHidden/>
              </w:rPr>
              <w:fldChar w:fldCharType="end"/>
            </w:r>
          </w:hyperlink>
        </w:p>
        <w:p w14:paraId="23BB61BC" w14:textId="615326D9" w:rsidR="004F5400" w:rsidRPr="00C80434" w:rsidRDefault="00F40247" w:rsidP="004F5400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815147" w:history="1">
            <w:r w:rsidR="004F5400" w:rsidRPr="00C80434">
              <w:rPr>
                <w:rStyle w:val="Hyperlink"/>
                <w:noProof/>
                <w:rtl/>
              </w:rPr>
              <w:t>پ</w:t>
            </w:r>
            <w:r w:rsidR="004F5400" w:rsidRPr="00C80434">
              <w:rPr>
                <w:rStyle w:val="Hyperlink"/>
                <w:rFonts w:hint="cs"/>
                <w:noProof/>
                <w:rtl/>
              </w:rPr>
              <w:t>ی</w:t>
            </w:r>
            <w:r w:rsidR="004F5400" w:rsidRPr="00C80434">
              <w:rPr>
                <w:rStyle w:val="Hyperlink"/>
                <w:rFonts w:hint="eastAsia"/>
                <w:noProof/>
                <w:rtl/>
              </w:rPr>
              <w:t>شگفتار</w:t>
            </w:r>
            <w:r w:rsidR="004F5400" w:rsidRPr="00C80434">
              <w:rPr>
                <w:noProof/>
                <w:webHidden/>
              </w:rPr>
              <w:tab/>
            </w:r>
            <w:r w:rsidR="004F5400" w:rsidRPr="00C80434">
              <w:rPr>
                <w:noProof/>
                <w:webHidden/>
              </w:rPr>
              <w:fldChar w:fldCharType="begin"/>
            </w:r>
            <w:r w:rsidR="004F5400" w:rsidRPr="00C80434">
              <w:rPr>
                <w:noProof/>
                <w:webHidden/>
              </w:rPr>
              <w:instrText xml:space="preserve"> PAGEREF _Toc151815147 \h </w:instrText>
            </w:r>
            <w:r w:rsidR="004F5400" w:rsidRPr="00C80434">
              <w:rPr>
                <w:noProof/>
                <w:webHidden/>
              </w:rPr>
            </w:r>
            <w:r w:rsidR="004F5400" w:rsidRPr="00C80434">
              <w:rPr>
                <w:noProof/>
                <w:webHidden/>
              </w:rPr>
              <w:fldChar w:fldCharType="separate"/>
            </w:r>
            <w:r w:rsidR="004F5400" w:rsidRPr="00C80434">
              <w:rPr>
                <w:noProof/>
                <w:webHidden/>
              </w:rPr>
              <w:t>2</w:t>
            </w:r>
            <w:r w:rsidR="004F5400" w:rsidRPr="00C80434">
              <w:rPr>
                <w:noProof/>
                <w:webHidden/>
              </w:rPr>
              <w:fldChar w:fldCharType="end"/>
            </w:r>
          </w:hyperlink>
        </w:p>
        <w:p w14:paraId="66A13DD0" w14:textId="7C6CFB70" w:rsidR="004F5400" w:rsidRPr="00C80434" w:rsidRDefault="00F40247" w:rsidP="004F5400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815148" w:history="1">
            <w:r w:rsidR="004F5400" w:rsidRPr="00C80434">
              <w:rPr>
                <w:rStyle w:val="Hyperlink"/>
                <w:noProof/>
                <w:rtl/>
              </w:rPr>
              <w:t>استثنائات باب‌ عدم جواز نظر</w:t>
            </w:r>
            <w:r w:rsidR="004F5400" w:rsidRPr="00C80434">
              <w:rPr>
                <w:noProof/>
                <w:webHidden/>
              </w:rPr>
              <w:tab/>
            </w:r>
            <w:r w:rsidR="004F5400" w:rsidRPr="00C80434">
              <w:rPr>
                <w:noProof/>
                <w:webHidden/>
              </w:rPr>
              <w:fldChar w:fldCharType="begin"/>
            </w:r>
            <w:r w:rsidR="004F5400" w:rsidRPr="00C80434">
              <w:rPr>
                <w:noProof/>
                <w:webHidden/>
              </w:rPr>
              <w:instrText xml:space="preserve"> PAGEREF _Toc151815148 \h </w:instrText>
            </w:r>
            <w:r w:rsidR="004F5400" w:rsidRPr="00C80434">
              <w:rPr>
                <w:noProof/>
                <w:webHidden/>
              </w:rPr>
            </w:r>
            <w:r w:rsidR="004F5400" w:rsidRPr="00C80434">
              <w:rPr>
                <w:noProof/>
                <w:webHidden/>
              </w:rPr>
              <w:fldChar w:fldCharType="separate"/>
            </w:r>
            <w:r w:rsidR="004F5400" w:rsidRPr="00C80434">
              <w:rPr>
                <w:noProof/>
                <w:webHidden/>
              </w:rPr>
              <w:t>2</w:t>
            </w:r>
            <w:r w:rsidR="004F5400" w:rsidRPr="00C80434">
              <w:rPr>
                <w:noProof/>
                <w:webHidden/>
              </w:rPr>
              <w:fldChar w:fldCharType="end"/>
            </w:r>
          </w:hyperlink>
        </w:p>
        <w:p w14:paraId="52CD5091" w14:textId="3A68E3D0" w:rsidR="004F5400" w:rsidRPr="00C80434" w:rsidRDefault="00F40247" w:rsidP="004F540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815149" w:history="1">
            <w:r w:rsidR="004F5400" w:rsidRPr="00C80434">
              <w:rPr>
                <w:rStyle w:val="Hyperlink"/>
                <w:noProof/>
                <w:rtl/>
              </w:rPr>
              <w:t>استثناء اول: مقام معالجه</w:t>
            </w:r>
            <w:r w:rsidR="004F5400" w:rsidRPr="00C80434">
              <w:rPr>
                <w:noProof/>
                <w:webHidden/>
              </w:rPr>
              <w:tab/>
            </w:r>
            <w:r w:rsidR="004F5400" w:rsidRPr="00C80434">
              <w:rPr>
                <w:noProof/>
                <w:webHidden/>
              </w:rPr>
              <w:fldChar w:fldCharType="begin"/>
            </w:r>
            <w:r w:rsidR="004F5400" w:rsidRPr="00C80434">
              <w:rPr>
                <w:noProof/>
                <w:webHidden/>
              </w:rPr>
              <w:instrText xml:space="preserve"> PAGEREF _Toc151815149 \h </w:instrText>
            </w:r>
            <w:r w:rsidR="004F5400" w:rsidRPr="00C80434">
              <w:rPr>
                <w:noProof/>
                <w:webHidden/>
              </w:rPr>
            </w:r>
            <w:r w:rsidR="004F5400" w:rsidRPr="00C80434">
              <w:rPr>
                <w:noProof/>
                <w:webHidden/>
              </w:rPr>
              <w:fldChar w:fldCharType="separate"/>
            </w:r>
            <w:r w:rsidR="004F5400" w:rsidRPr="00C80434">
              <w:rPr>
                <w:noProof/>
                <w:webHidden/>
              </w:rPr>
              <w:t>2</w:t>
            </w:r>
            <w:r w:rsidR="004F5400" w:rsidRPr="00C80434">
              <w:rPr>
                <w:noProof/>
                <w:webHidden/>
              </w:rPr>
              <w:fldChar w:fldCharType="end"/>
            </w:r>
          </w:hyperlink>
        </w:p>
        <w:p w14:paraId="2998BC1E" w14:textId="6E60DE9C" w:rsidR="004F5400" w:rsidRPr="00C80434" w:rsidRDefault="00F40247" w:rsidP="004F540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815150" w:history="1">
            <w:r w:rsidR="004F5400" w:rsidRPr="00C80434">
              <w:rPr>
                <w:rStyle w:val="Hyperlink"/>
                <w:noProof/>
                <w:rtl/>
              </w:rPr>
              <w:t>دل</w:t>
            </w:r>
            <w:r w:rsidR="004F5400" w:rsidRPr="00C80434">
              <w:rPr>
                <w:rStyle w:val="Hyperlink"/>
                <w:rFonts w:hint="cs"/>
                <w:noProof/>
                <w:rtl/>
              </w:rPr>
              <w:t>ی</w:t>
            </w:r>
            <w:r w:rsidR="004F5400" w:rsidRPr="00C80434">
              <w:rPr>
                <w:rStyle w:val="Hyperlink"/>
                <w:noProof/>
                <w:rtl/>
              </w:rPr>
              <w:t>ل استثناء</w:t>
            </w:r>
            <w:r w:rsidR="004F5400" w:rsidRPr="00C80434">
              <w:rPr>
                <w:noProof/>
                <w:webHidden/>
              </w:rPr>
              <w:tab/>
            </w:r>
            <w:r w:rsidR="004F5400" w:rsidRPr="00C80434">
              <w:rPr>
                <w:noProof/>
                <w:webHidden/>
              </w:rPr>
              <w:fldChar w:fldCharType="begin"/>
            </w:r>
            <w:r w:rsidR="004F5400" w:rsidRPr="00C80434">
              <w:rPr>
                <w:noProof/>
                <w:webHidden/>
              </w:rPr>
              <w:instrText xml:space="preserve"> PAGEREF _Toc151815150 \h </w:instrText>
            </w:r>
            <w:r w:rsidR="004F5400" w:rsidRPr="00C80434">
              <w:rPr>
                <w:noProof/>
                <w:webHidden/>
              </w:rPr>
            </w:r>
            <w:r w:rsidR="004F5400" w:rsidRPr="00C80434">
              <w:rPr>
                <w:noProof/>
                <w:webHidden/>
              </w:rPr>
              <w:fldChar w:fldCharType="separate"/>
            </w:r>
            <w:r w:rsidR="004F5400" w:rsidRPr="00C80434">
              <w:rPr>
                <w:noProof/>
                <w:webHidden/>
              </w:rPr>
              <w:t>3</w:t>
            </w:r>
            <w:r w:rsidR="004F5400" w:rsidRPr="00C80434">
              <w:rPr>
                <w:noProof/>
                <w:webHidden/>
              </w:rPr>
              <w:fldChar w:fldCharType="end"/>
            </w:r>
          </w:hyperlink>
        </w:p>
        <w:p w14:paraId="6375A4E3" w14:textId="2C363C2F" w:rsidR="004F5400" w:rsidRPr="00C80434" w:rsidRDefault="00F40247" w:rsidP="004F540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815151" w:history="1">
            <w:r w:rsidR="004F5400" w:rsidRPr="00C80434">
              <w:rPr>
                <w:rStyle w:val="Hyperlink"/>
                <w:noProof/>
                <w:rtl/>
              </w:rPr>
              <w:t>مناقشه در دل</w:t>
            </w:r>
            <w:r w:rsidR="004F5400" w:rsidRPr="00C80434">
              <w:rPr>
                <w:rStyle w:val="Hyperlink"/>
                <w:rFonts w:hint="cs"/>
                <w:noProof/>
                <w:rtl/>
              </w:rPr>
              <w:t>ی</w:t>
            </w:r>
            <w:r w:rsidR="004F5400" w:rsidRPr="00C80434">
              <w:rPr>
                <w:rStyle w:val="Hyperlink"/>
                <w:noProof/>
                <w:rtl/>
              </w:rPr>
              <w:t>ل</w:t>
            </w:r>
            <w:r w:rsidR="004F5400" w:rsidRPr="00C80434">
              <w:rPr>
                <w:noProof/>
                <w:webHidden/>
              </w:rPr>
              <w:tab/>
            </w:r>
            <w:r w:rsidR="004F5400" w:rsidRPr="00C80434">
              <w:rPr>
                <w:noProof/>
                <w:webHidden/>
              </w:rPr>
              <w:fldChar w:fldCharType="begin"/>
            </w:r>
            <w:r w:rsidR="004F5400" w:rsidRPr="00C80434">
              <w:rPr>
                <w:noProof/>
                <w:webHidden/>
              </w:rPr>
              <w:instrText xml:space="preserve"> PAGEREF _Toc151815151 \h </w:instrText>
            </w:r>
            <w:r w:rsidR="004F5400" w:rsidRPr="00C80434">
              <w:rPr>
                <w:noProof/>
                <w:webHidden/>
              </w:rPr>
            </w:r>
            <w:r w:rsidR="004F5400" w:rsidRPr="00C80434">
              <w:rPr>
                <w:noProof/>
                <w:webHidden/>
              </w:rPr>
              <w:fldChar w:fldCharType="separate"/>
            </w:r>
            <w:r w:rsidR="004F5400" w:rsidRPr="00C80434">
              <w:rPr>
                <w:noProof/>
                <w:webHidden/>
              </w:rPr>
              <w:t>3</w:t>
            </w:r>
            <w:r w:rsidR="004F5400" w:rsidRPr="00C80434">
              <w:rPr>
                <w:noProof/>
                <w:webHidden/>
              </w:rPr>
              <w:fldChar w:fldCharType="end"/>
            </w:r>
          </w:hyperlink>
        </w:p>
        <w:p w14:paraId="33437813" w14:textId="4BFF8983" w:rsidR="004F5400" w:rsidRPr="00C80434" w:rsidRDefault="00F40247" w:rsidP="004F5400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1815152" w:history="1">
            <w:r w:rsidR="004F5400" w:rsidRPr="00C80434">
              <w:rPr>
                <w:rStyle w:val="Hyperlink"/>
                <w:noProof/>
                <w:rtl/>
              </w:rPr>
              <w:t>بحث اول:</w:t>
            </w:r>
            <w:r w:rsidR="004F5400" w:rsidRPr="00C80434">
              <w:rPr>
                <w:noProof/>
                <w:webHidden/>
              </w:rPr>
              <w:tab/>
            </w:r>
            <w:r w:rsidR="004F5400" w:rsidRPr="00C80434">
              <w:rPr>
                <w:noProof/>
                <w:webHidden/>
              </w:rPr>
              <w:fldChar w:fldCharType="begin"/>
            </w:r>
            <w:r w:rsidR="004F5400" w:rsidRPr="00C80434">
              <w:rPr>
                <w:noProof/>
                <w:webHidden/>
              </w:rPr>
              <w:instrText xml:space="preserve"> PAGEREF _Toc151815152 \h </w:instrText>
            </w:r>
            <w:r w:rsidR="004F5400" w:rsidRPr="00C80434">
              <w:rPr>
                <w:noProof/>
                <w:webHidden/>
              </w:rPr>
            </w:r>
            <w:r w:rsidR="004F5400" w:rsidRPr="00C80434">
              <w:rPr>
                <w:noProof/>
                <w:webHidden/>
              </w:rPr>
              <w:fldChar w:fldCharType="separate"/>
            </w:r>
            <w:r w:rsidR="004F5400" w:rsidRPr="00C80434">
              <w:rPr>
                <w:noProof/>
                <w:webHidden/>
              </w:rPr>
              <w:t>3</w:t>
            </w:r>
            <w:r w:rsidR="004F5400" w:rsidRPr="00C80434">
              <w:rPr>
                <w:noProof/>
                <w:webHidden/>
              </w:rPr>
              <w:fldChar w:fldCharType="end"/>
            </w:r>
          </w:hyperlink>
        </w:p>
        <w:p w14:paraId="3E62420D" w14:textId="545D986D" w:rsidR="004F5400" w:rsidRPr="00C80434" w:rsidRDefault="00F40247" w:rsidP="004F5400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1815153" w:history="1">
            <w:r w:rsidR="004F5400" w:rsidRPr="00C80434">
              <w:rPr>
                <w:rStyle w:val="Hyperlink"/>
                <w:noProof/>
                <w:rtl/>
              </w:rPr>
              <w:t>بحث دوم</w:t>
            </w:r>
            <w:r w:rsidR="004F5400" w:rsidRPr="00C80434">
              <w:rPr>
                <w:noProof/>
                <w:webHidden/>
              </w:rPr>
              <w:tab/>
            </w:r>
            <w:r w:rsidR="004F5400" w:rsidRPr="00C80434">
              <w:rPr>
                <w:noProof/>
                <w:webHidden/>
              </w:rPr>
              <w:fldChar w:fldCharType="begin"/>
            </w:r>
            <w:r w:rsidR="004F5400" w:rsidRPr="00C80434">
              <w:rPr>
                <w:noProof/>
                <w:webHidden/>
              </w:rPr>
              <w:instrText xml:space="preserve"> PAGEREF _Toc151815153 \h </w:instrText>
            </w:r>
            <w:r w:rsidR="004F5400" w:rsidRPr="00C80434">
              <w:rPr>
                <w:noProof/>
                <w:webHidden/>
              </w:rPr>
            </w:r>
            <w:r w:rsidR="004F5400" w:rsidRPr="00C80434">
              <w:rPr>
                <w:noProof/>
                <w:webHidden/>
              </w:rPr>
              <w:fldChar w:fldCharType="separate"/>
            </w:r>
            <w:r w:rsidR="004F5400" w:rsidRPr="00C80434">
              <w:rPr>
                <w:noProof/>
                <w:webHidden/>
              </w:rPr>
              <w:t>4</w:t>
            </w:r>
            <w:r w:rsidR="004F5400" w:rsidRPr="00C80434">
              <w:rPr>
                <w:noProof/>
                <w:webHidden/>
              </w:rPr>
              <w:fldChar w:fldCharType="end"/>
            </w:r>
          </w:hyperlink>
        </w:p>
        <w:p w14:paraId="5A8CBBB2" w14:textId="37B53C0F" w:rsidR="004F5400" w:rsidRPr="00C80434" w:rsidRDefault="00F40247" w:rsidP="004F5400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815154" w:history="1">
            <w:r w:rsidR="004F5400" w:rsidRPr="00C80434">
              <w:rPr>
                <w:rStyle w:val="Hyperlink"/>
                <w:noProof/>
                <w:rtl/>
              </w:rPr>
              <w:t>جهات دلال</w:t>
            </w:r>
            <w:r w:rsidR="004F5400" w:rsidRPr="00C80434">
              <w:rPr>
                <w:rStyle w:val="Hyperlink"/>
                <w:rFonts w:hint="cs"/>
                <w:noProof/>
                <w:rtl/>
              </w:rPr>
              <w:t>ی</w:t>
            </w:r>
            <w:r w:rsidR="004F5400" w:rsidRPr="00C80434">
              <w:rPr>
                <w:rStyle w:val="Hyperlink"/>
                <w:noProof/>
                <w:rtl/>
              </w:rPr>
              <w:t xml:space="preserve"> روا</w:t>
            </w:r>
            <w:r w:rsidR="004F5400" w:rsidRPr="00C80434">
              <w:rPr>
                <w:rStyle w:val="Hyperlink"/>
                <w:rFonts w:hint="cs"/>
                <w:noProof/>
                <w:rtl/>
              </w:rPr>
              <w:t>ی</w:t>
            </w:r>
            <w:r w:rsidR="004F5400" w:rsidRPr="00C80434">
              <w:rPr>
                <w:rStyle w:val="Hyperlink"/>
                <w:noProof/>
                <w:rtl/>
              </w:rPr>
              <w:t>ت</w:t>
            </w:r>
            <w:r w:rsidR="004F5400" w:rsidRPr="00C80434">
              <w:rPr>
                <w:noProof/>
                <w:webHidden/>
              </w:rPr>
              <w:tab/>
            </w:r>
            <w:r w:rsidR="004F5400" w:rsidRPr="00C80434">
              <w:rPr>
                <w:noProof/>
                <w:webHidden/>
              </w:rPr>
              <w:fldChar w:fldCharType="begin"/>
            </w:r>
            <w:r w:rsidR="004F5400" w:rsidRPr="00C80434">
              <w:rPr>
                <w:noProof/>
                <w:webHidden/>
              </w:rPr>
              <w:instrText xml:space="preserve"> PAGEREF _Toc151815154 \h </w:instrText>
            </w:r>
            <w:r w:rsidR="004F5400" w:rsidRPr="00C80434">
              <w:rPr>
                <w:noProof/>
                <w:webHidden/>
              </w:rPr>
            </w:r>
            <w:r w:rsidR="004F5400" w:rsidRPr="00C80434">
              <w:rPr>
                <w:noProof/>
                <w:webHidden/>
              </w:rPr>
              <w:fldChar w:fldCharType="separate"/>
            </w:r>
            <w:r w:rsidR="004F5400" w:rsidRPr="00C80434">
              <w:rPr>
                <w:noProof/>
                <w:webHidden/>
              </w:rPr>
              <w:t>5</w:t>
            </w:r>
            <w:r w:rsidR="004F5400" w:rsidRPr="00C80434">
              <w:rPr>
                <w:noProof/>
                <w:webHidden/>
              </w:rPr>
              <w:fldChar w:fldCharType="end"/>
            </w:r>
          </w:hyperlink>
        </w:p>
        <w:p w14:paraId="640986BC" w14:textId="0511CCBF" w:rsidR="004F5400" w:rsidRPr="00C80434" w:rsidRDefault="00F40247" w:rsidP="004F540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815155" w:history="1">
            <w:r w:rsidR="004F5400" w:rsidRPr="00C80434">
              <w:rPr>
                <w:rStyle w:val="Hyperlink"/>
                <w:noProof/>
                <w:rtl/>
              </w:rPr>
              <w:t>جهت اول</w:t>
            </w:r>
            <w:r w:rsidR="004F5400" w:rsidRPr="00C80434">
              <w:rPr>
                <w:noProof/>
                <w:webHidden/>
              </w:rPr>
              <w:tab/>
            </w:r>
            <w:r w:rsidR="004F5400" w:rsidRPr="00C80434">
              <w:rPr>
                <w:noProof/>
                <w:webHidden/>
              </w:rPr>
              <w:fldChar w:fldCharType="begin"/>
            </w:r>
            <w:r w:rsidR="004F5400" w:rsidRPr="00C80434">
              <w:rPr>
                <w:noProof/>
                <w:webHidden/>
              </w:rPr>
              <w:instrText xml:space="preserve"> PAGEREF _Toc151815155 \h </w:instrText>
            </w:r>
            <w:r w:rsidR="004F5400" w:rsidRPr="00C80434">
              <w:rPr>
                <w:noProof/>
                <w:webHidden/>
              </w:rPr>
            </w:r>
            <w:r w:rsidR="004F5400" w:rsidRPr="00C80434">
              <w:rPr>
                <w:noProof/>
                <w:webHidden/>
              </w:rPr>
              <w:fldChar w:fldCharType="separate"/>
            </w:r>
            <w:r w:rsidR="004F5400" w:rsidRPr="00C80434">
              <w:rPr>
                <w:noProof/>
                <w:webHidden/>
              </w:rPr>
              <w:t>5</w:t>
            </w:r>
            <w:r w:rsidR="004F5400" w:rsidRPr="00C80434">
              <w:rPr>
                <w:noProof/>
                <w:webHidden/>
              </w:rPr>
              <w:fldChar w:fldCharType="end"/>
            </w:r>
          </w:hyperlink>
        </w:p>
        <w:p w14:paraId="5C82C9CA" w14:textId="79E8CCD9" w:rsidR="004F5400" w:rsidRPr="00C80434" w:rsidRDefault="00F40247" w:rsidP="004F540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815156" w:history="1">
            <w:r w:rsidR="004F5400" w:rsidRPr="00C80434">
              <w:rPr>
                <w:rStyle w:val="Hyperlink"/>
                <w:noProof/>
                <w:rtl/>
              </w:rPr>
              <w:t>جهت دوم</w:t>
            </w:r>
            <w:r w:rsidR="004F5400" w:rsidRPr="00C80434">
              <w:rPr>
                <w:noProof/>
                <w:webHidden/>
              </w:rPr>
              <w:tab/>
            </w:r>
            <w:r w:rsidR="004F5400" w:rsidRPr="00C80434">
              <w:rPr>
                <w:noProof/>
                <w:webHidden/>
              </w:rPr>
              <w:fldChar w:fldCharType="begin"/>
            </w:r>
            <w:r w:rsidR="004F5400" w:rsidRPr="00C80434">
              <w:rPr>
                <w:noProof/>
                <w:webHidden/>
              </w:rPr>
              <w:instrText xml:space="preserve"> PAGEREF _Toc151815156 \h </w:instrText>
            </w:r>
            <w:r w:rsidR="004F5400" w:rsidRPr="00C80434">
              <w:rPr>
                <w:noProof/>
                <w:webHidden/>
              </w:rPr>
            </w:r>
            <w:r w:rsidR="004F5400" w:rsidRPr="00C80434">
              <w:rPr>
                <w:noProof/>
                <w:webHidden/>
              </w:rPr>
              <w:fldChar w:fldCharType="separate"/>
            </w:r>
            <w:r w:rsidR="004F5400" w:rsidRPr="00C80434">
              <w:rPr>
                <w:noProof/>
                <w:webHidden/>
              </w:rPr>
              <w:t>5</w:t>
            </w:r>
            <w:r w:rsidR="004F5400" w:rsidRPr="00C80434">
              <w:rPr>
                <w:noProof/>
                <w:webHidden/>
              </w:rPr>
              <w:fldChar w:fldCharType="end"/>
            </w:r>
          </w:hyperlink>
        </w:p>
        <w:p w14:paraId="20842F04" w14:textId="46F1543E" w:rsidR="004F5400" w:rsidRPr="00C80434" w:rsidRDefault="00F40247" w:rsidP="004F5400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815157" w:history="1">
            <w:r w:rsidR="004F5400" w:rsidRPr="00C80434">
              <w:rPr>
                <w:rStyle w:val="Hyperlink"/>
                <w:noProof/>
                <w:rtl/>
              </w:rPr>
              <w:t>دل</w:t>
            </w:r>
            <w:r w:rsidR="004F5400" w:rsidRPr="00C80434">
              <w:rPr>
                <w:rStyle w:val="Hyperlink"/>
                <w:rFonts w:hint="cs"/>
                <w:noProof/>
                <w:rtl/>
              </w:rPr>
              <w:t>ی</w:t>
            </w:r>
            <w:r w:rsidR="004F5400" w:rsidRPr="00C80434">
              <w:rPr>
                <w:rStyle w:val="Hyperlink"/>
                <w:noProof/>
                <w:rtl/>
              </w:rPr>
              <w:t>ل جواز نگاه طب</w:t>
            </w:r>
            <w:r w:rsidR="004F5400" w:rsidRPr="00C80434">
              <w:rPr>
                <w:rStyle w:val="Hyperlink"/>
                <w:rFonts w:hint="cs"/>
                <w:noProof/>
                <w:rtl/>
              </w:rPr>
              <w:t>ی</w:t>
            </w:r>
            <w:r w:rsidR="004F5400" w:rsidRPr="00C80434">
              <w:rPr>
                <w:rStyle w:val="Hyperlink"/>
                <w:noProof/>
                <w:rtl/>
              </w:rPr>
              <w:t>ب مسلمان به زن کافر</w:t>
            </w:r>
            <w:r w:rsidR="004F5400" w:rsidRPr="00C80434">
              <w:rPr>
                <w:noProof/>
                <w:webHidden/>
              </w:rPr>
              <w:tab/>
            </w:r>
            <w:r w:rsidR="004F5400" w:rsidRPr="00C80434">
              <w:rPr>
                <w:noProof/>
                <w:webHidden/>
              </w:rPr>
              <w:fldChar w:fldCharType="begin"/>
            </w:r>
            <w:r w:rsidR="004F5400" w:rsidRPr="00C80434">
              <w:rPr>
                <w:noProof/>
                <w:webHidden/>
              </w:rPr>
              <w:instrText xml:space="preserve"> PAGEREF _Toc151815157 \h </w:instrText>
            </w:r>
            <w:r w:rsidR="004F5400" w:rsidRPr="00C80434">
              <w:rPr>
                <w:noProof/>
                <w:webHidden/>
              </w:rPr>
            </w:r>
            <w:r w:rsidR="004F5400" w:rsidRPr="00C80434">
              <w:rPr>
                <w:noProof/>
                <w:webHidden/>
              </w:rPr>
              <w:fldChar w:fldCharType="separate"/>
            </w:r>
            <w:r w:rsidR="004F5400" w:rsidRPr="00C80434">
              <w:rPr>
                <w:noProof/>
                <w:webHidden/>
              </w:rPr>
              <w:t>6</w:t>
            </w:r>
            <w:r w:rsidR="004F5400" w:rsidRPr="00C80434">
              <w:rPr>
                <w:noProof/>
                <w:webHidden/>
              </w:rPr>
              <w:fldChar w:fldCharType="end"/>
            </w:r>
          </w:hyperlink>
        </w:p>
        <w:p w14:paraId="0A0C5DC2" w14:textId="3109E951" w:rsidR="004F5400" w:rsidRPr="00C80434" w:rsidRDefault="00F40247" w:rsidP="004F540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815158" w:history="1">
            <w:r w:rsidR="004F5400" w:rsidRPr="00C80434">
              <w:rPr>
                <w:rStyle w:val="Hyperlink"/>
                <w:noProof/>
                <w:rtl/>
              </w:rPr>
              <w:t>جهت سوم</w:t>
            </w:r>
            <w:r w:rsidR="004F5400" w:rsidRPr="00C80434">
              <w:rPr>
                <w:noProof/>
                <w:webHidden/>
              </w:rPr>
              <w:tab/>
            </w:r>
            <w:r w:rsidR="004F5400" w:rsidRPr="00C80434">
              <w:rPr>
                <w:noProof/>
                <w:webHidden/>
              </w:rPr>
              <w:fldChar w:fldCharType="begin"/>
            </w:r>
            <w:r w:rsidR="004F5400" w:rsidRPr="00C80434">
              <w:rPr>
                <w:noProof/>
                <w:webHidden/>
              </w:rPr>
              <w:instrText xml:space="preserve"> PAGEREF _Toc151815158 \h </w:instrText>
            </w:r>
            <w:r w:rsidR="004F5400" w:rsidRPr="00C80434">
              <w:rPr>
                <w:noProof/>
                <w:webHidden/>
              </w:rPr>
            </w:r>
            <w:r w:rsidR="004F5400" w:rsidRPr="00C80434">
              <w:rPr>
                <w:noProof/>
                <w:webHidden/>
              </w:rPr>
              <w:fldChar w:fldCharType="separate"/>
            </w:r>
            <w:r w:rsidR="004F5400" w:rsidRPr="00C80434">
              <w:rPr>
                <w:noProof/>
                <w:webHidden/>
              </w:rPr>
              <w:t>6</w:t>
            </w:r>
            <w:r w:rsidR="004F5400" w:rsidRPr="00C80434">
              <w:rPr>
                <w:noProof/>
                <w:webHidden/>
              </w:rPr>
              <w:fldChar w:fldCharType="end"/>
            </w:r>
          </w:hyperlink>
        </w:p>
        <w:p w14:paraId="1775A2E3" w14:textId="3C201BBE" w:rsidR="004F5400" w:rsidRPr="00C80434" w:rsidRDefault="00F40247" w:rsidP="004F540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815159" w:history="1">
            <w:r w:rsidR="004F5400" w:rsidRPr="00C80434">
              <w:rPr>
                <w:rStyle w:val="Hyperlink"/>
                <w:noProof/>
                <w:rtl/>
              </w:rPr>
              <w:t>جهت چهارم</w:t>
            </w:r>
            <w:r w:rsidR="004F5400" w:rsidRPr="00C80434">
              <w:rPr>
                <w:noProof/>
                <w:webHidden/>
              </w:rPr>
              <w:tab/>
            </w:r>
            <w:r w:rsidR="004F5400" w:rsidRPr="00C80434">
              <w:rPr>
                <w:noProof/>
                <w:webHidden/>
              </w:rPr>
              <w:fldChar w:fldCharType="begin"/>
            </w:r>
            <w:r w:rsidR="004F5400" w:rsidRPr="00C80434">
              <w:rPr>
                <w:noProof/>
                <w:webHidden/>
              </w:rPr>
              <w:instrText xml:space="preserve"> PAGEREF _Toc151815159 \h </w:instrText>
            </w:r>
            <w:r w:rsidR="004F5400" w:rsidRPr="00C80434">
              <w:rPr>
                <w:noProof/>
                <w:webHidden/>
              </w:rPr>
            </w:r>
            <w:r w:rsidR="004F5400" w:rsidRPr="00C80434">
              <w:rPr>
                <w:noProof/>
                <w:webHidden/>
              </w:rPr>
              <w:fldChar w:fldCharType="separate"/>
            </w:r>
            <w:r w:rsidR="004F5400" w:rsidRPr="00C80434">
              <w:rPr>
                <w:noProof/>
                <w:webHidden/>
              </w:rPr>
              <w:t>7</w:t>
            </w:r>
            <w:r w:rsidR="004F5400" w:rsidRPr="00C80434">
              <w:rPr>
                <w:noProof/>
                <w:webHidden/>
              </w:rPr>
              <w:fldChar w:fldCharType="end"/>
            </w:r>
          </w:hyperlink>
        </w:p>
        <w:p w14:paraId="16F695EA" w14:textId="424BA60B" w:rsidR="004F5400" w:rsidRPr="00C80434" w:rsidRDefault="00F40247" w:rsidP="004F540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815160" w:history="1">
            <w:r w:rsidR="004F5400" w:rsidRPr="00C80434">
              <w:rPr>
                <w:rStyle w:val="Hyperlink"/>
                <w:noProof/>
                <w:rtl/>
              </w:rPr>
              <w:t>جهت پنجم</w:t>
            </w:r>
            <w:r w:rsidR="004F5400" w:rsidRPr="00C80434">
              <w:rPr>
                <w:noProof/>
                <w:webHidden/>
              </w:rPr>
              <w:tab/>
            </w:r>
            <w:r w:rsidR="004F5400" w:rsidRPr="00C80434">
              <w:rPr>
                <w:noProof/>
                <w:webHidden/>
              </w:rPr>
              <w:fldChar w:fldCharType="begin"/>
            </w:r>
            <w:r w:rsidR="004F5400" w:rsidRPr="00C80434">
              <w:rPr>
                <w:noProof/>
                <w:webHidden/>
              </w:rPr>
              <w:instrText xml:space="preserve"> PAGEREF _Toc151815160 \h </w:instrText>
            </w:r>
            <w:r w:rsidR="004F5400" w:rsidRPr="00C80434">
              <w:rPr>
                <w:noProof/>
                <w:webHidden/>
              </w:rPr>
            </w:r>
            <w:r w:rsidR="004F5400" w:rsidRPr="00C80434">
              <w:rPr>
                <w:noProof/>
                <w:webHidden/>
              </w:rPr>
              <w:fldChar w:fldCharType="separate"/>
            </w:r>
            <w:r w:rsidR="004F5400" w:rsidRPr="00C80434">
              <w:rPr>
                <w:noProof/>
                <w:webHidden/>
              </w:rPr>
              <w:t>8</w:t>
            </w:r>
            <w:r w:rsidR="004F5400" w:rsidRPr="00C80434">
              <w:rPr>
                <w:noProof/>
                <w:webHidden/>
              </w:rPr>
              <w:fldChar w:fldCharType="end"/>
            </w:r>
          </w:hyperlink>
        </w:p>
        <w:p w14:paraId="4A306D47" w14:textId="4157D6C8" w:rsidR="00123630" w:rsidRPr="00C80434" w:rsidRDefault="0070112B" w:rsidP="004F5400">
          <w:pPr>
            <w:pStyle w:val="TOC1"/>
            <w:rPr>
              <w:rtl/>
            </w:rPr>
          </w:pPr>
          <w:r w:rsidRPr="00C80434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C80434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C80434">
        <w:rPr>
          <w:szCs w:val="44"/>
          <w:rtl/>
        </w:rPr>
        <w:br w:type="page"/>
      </w:r>
    </w:p>
    <w:p w14:paraId="1848B085" w14:textId="77777777" w:rsidR="00C80434" w:rsidRPr="00B702D3" w:rsidRDefault="00C80434" w:rsidP="00C80434">
      <w:pPr>
        <w:pStyle w:val="Heading1"/>
        <w:ind w:firstLine="284"/>
        <w:jc w:val="both"/>
        <w:rPr>
          <w:rtl/>
        </w:rPr>
      </w:pPr>
      <w:bookmarkStart w:id="0" w:name="_Toc151815147"/>
      <w:bookmarkStart w:id="1" w:name="_Toc150611204"/>
      <w:r w:rsidRPr="00B702D3">
        <w:rPr>
          <w:rFonts w:hint="cs"/>
          <w:szCs w:val="44"/>
          <w:rtl/>
        </w:rPr>
        <w:lastRenderedPageBreak/>
        <w:t xml:space="preserve">موضوع: </w:t>
      </w:r>
      <w:bookmarkEnd w:id="1"/>
      <w:r w:rsidRPr="00B702D3">
        <w:rPr>
          <w:color w:val="auto"/>
          <w:szCs w:val="44"/>
          <w:rtl/>
        </w:rPr>
        <w:t xml:space="preserve">مبحث نگاه/ </w:t>
      </w:r>
      <w:r w:rsidRPr="00912B85">
        <w:rPr>
          <w:color w:val="auto"/>
          <w:szCs w:val="44"/>
          <w:rtl/>
        </w:rPr>
        <w:t>استثنائات از عدم جواز نظر به اجنب</w:t>
      </w:r>
      <w:r w:rsidRPr="00912B85">
        <w:rPr>
          <w:rFonts w:hint="cs"/>
          <w:color w:val="auto"/>
          <w:szCs w:val="44"/>
          <w:rtl/>
        </w:rPr>
        <w:t>ی</w:t>
      </w:r>
    </w:p>
    <w:p w14:paraId="77A30521" w14:textId="2E0A9124" w:rsidR="005909CB" w:rsidRPr="00C80434" w:rsidRDefault="005909CB" w:rsidP="00D9129A">
      <w:pPr>
        <w:pStyle w:val="Heading1"/>
        <w:rPr>
          <w:w w:val="100"/>
          <w:rtl/>
        </w:rPr>
      </w:pPr>
      <w:r w:rsidRPr="00C80434">
        <w:rPr>
          <w:rFonts w:hint="cs"/>
          <w:w w:val="100"/>
          <w:rtl/>
        </w:rPr>
        <w:t>پیشگفتار</w:t>
      </w:r>
      <w:bookmarkEnd w:id="0"/>
    </w:p>
    <w:p w14:paraId="25D40D78" w14:textId="12BE6191" w:rsidR="004F5400" w:rsidRPr="00C80434" w:rsidRDefault="009D023A" w:rsidP="004F5400">
      <w:pPr>
        <w:rPr>
          <w:color w:val="000000" w:themeColor="text1"/>
          <w:rtl/>
        </w:rPr>
      </w:pPr>
      <w:r w:rsidRPr="00C80434">
        <w:rPr>
          <w:rFonts w:hint="cs"/>
          <w:color w:val="000000" w:themeColor="text1"/>
          <w:rtl/>
        </w:rPr>
        <w:t xml:space="preserve"> </w:t>
      </w:r>
      <w:r w:rsidR="005329E0" w:rsidRPr="00C80434">
        <w:rPr>
          <w:rFonts w:hint="cs"/>
          <w:color w:val="000000" w:themeColor="text1"/>
          <w:rtl/>
        </w:rPr>
        <w:t xml:space="preserve">بحث </w:t>
      </w:r>
      <w:r w:rsidR="004F5400" w:rsidRPr="00C80434">
        <w:rPr>
          <w:color w:val="000000" w:themeColor="text1"/>
          <w:rtl/>
        </w:rPr>
        <w:t>در استثنائات‌ عدم جواز نظر به اجنب</w:t>
      </w:r>
      <w:r w:rsidR="004F5400" w:rsidRPr="00C80434">
        <w:rPr>
          <w:rFonts w:hint="cs"/>
          <w:color w:val="000000" w:themeColor="text1"/>
          <w:rtl/>
        </w:rPr>
        <w:t>ی</w:t>
      </w:r>
      <w:r w:rsidR="004F5400" w:rsidRPr="00C80434">
        <w:rPr>
          <w:color w:val="000000" w:themeColor="text1"/>
          <w:rtl/>
        </w:rPr>
        <w:t xml:space="preserve"> و اجنب</w:t>
      </w:r>
      <w:r w:rsidR="004F5400" w:rsidRPr="00C80434">
        <w:rPr>
          <w:rFonts w:hint="cs"/>
          <w:color w:val="000000" w:themeColor="text1"/>
          <w:rtl/>
        </w:rPr>
        <w:t>ی</w:t>
      </w:r>
      <w:r w:rsidR="004F5400" w:rsidRPr="00C80434">
        <w:rPr>
          <w:rFonts w:hint="eastAsia"/>
          <w:color w:val="000000" w:themeColor="text1"/>
          <w:rtl/>
        </w:rPr>
        <w:t>ه</w:t>
      </w:r>
      <w:r w:rsidR="004F5400" w:rsidRPr="00C80434">
        <w:rPr>
          <w:color w:val="000000" w:themeColor="text1"/>
          <w:rtl/>
        </w:rPr>
        <w:t xml:space="preserve"> بود، در مقدمه عرض کرد</w:t>
      </w:r>
      <w:r w:rsidR="004F5400" w:rsidRPr="00C80434">
        <w:rPr>
          <w:rFonts w:hint="cs"/>
          <w:color w:val="000000" w:themeColor="text1"/>
          <w:rtl/>
        </w:rPr>
        <w:t>ی</w:t>
      </w:r>
      <w:r w:rsidR="004F5400" w:rsidRPr="00C80434">
        <w:rPr>
          <w:rFonts w:hint="eastAsia"/>
          <w:color w:val="000000" w:themeColor="text1"/>
          <w:rtl/>
        </w:rPr>
        <w:t>م</w:t>
      </w:r>
      <w:r w:rsidR="004F5400" w:rsidRPr="00C80434">
        <w:rPr>
          <w:color w:val="000000" w:themeColor="text1"/>
          <w:rtl/>
        </w:rPr>
        <w:t xml:space="preserve"> که استثناء </w:t>
      </w:r>
      <w:r w:rsidR="004F5400" w:rsidRPr="00C80434">
        <w:rPr>
          <w:rFonts w:hint="cs"/>
          <w:color w:val="000000" w:themeColor="text1"/>
          <w:rtl/>
        </w:rPr>
        <w:t>ی</w:t>
      </w:r>
      <w:r w:rsidR="004F5400" w:rsidRPr="00C80434">
        <w:rPr>
          <w:rFonts w:hint="eastAsia"/>
          <w:color w:val="000000" w:themeColor="text1"/>
          <w:rtl/>
        </w:rPr>
        <w:t>ک</w:t>
      </w:r>
      <w:r w:rsidR="004F5400" w:rsidRPr="00C80434">
        <w:rPr>
          <w:color w:val="000000" w:themeColor="text1"/>
          <w:rtl/>
        </w:rPr>
        <w:t xml:space="preserve"> معنا</w:t>
      </w:r>
      <w:r w:rsidR="004F5400" w:rsidRPr="00C80434">
        <w:rPr>
          <w:rFonts w:hint="cs"/>
          <w:color w:val="000000" w:themeColor="text1"/>
          <w:rtl/>
        </w:rPr>
        <w:t>ی</w:t>
      </w:r>
      <w:r w:rsidR="004F5400" w:rsidRPr="00C80434">
        <w:rPr>
          <w:color w:val="000000" w:themeColor="text1"/>
          <w:rtl/>
        </w:rPr>
        <w:t xml:space="preserve"> خاص دارد که همان استثناء به نحو متصل هست و با همان تعر</w:t>
      </w:r>
      <w:r w:rsidR="004F5400" w:rsidRPr="00C80434">
        <w:rPr>
          <w:rFonts w:hint="cs"/>
          <w:color w:val="000000" w:themeColor="text1"/>
          <w:rtl/>
        </w:rPr>
        <w:t>ی</w:t>
      </w:r>
      <w:r w:rsidR="004F5400" w:rsidRPr="00C80434">
        <w:rPr>
          <w:rFonts w:hint="eastAsia"/>
          <w:color w:val="000000" w:themeColor="text1"/>
          <w:rtl/>
        </w:rPr>
        <w:t>ف</w:t>
      </w:r>
      <w:r w:rsidR="004F5400" w:rsidRPr="00C80434">
        <w:rPr>
          <w:rFonts w:hint="cs"/>
          <w:color w:val="000000" w:themeColor="text1"/>
          <w:rtl/>
        </w:rPr>
        <w:t>ی</w:t>
      </w:r>
      <w:r w:rsidR="004F5400" w:rsidRPr="00C80434">
        <w:rPr>
          <w:color w:val="000000" w:themeColor="text1"/>
          <w:rtl/>
        </w:rPr>
        <w:t xml:space="preserve"> که برا</w:t>
      </w:r>
      <w:r w:rsidR="004F5400" w:rsidRPr="00C80434">
        <w:rPr>
          <w:rFonts w:hint="cs"/>
          <w:color w:val="000000" w:themeColor="text1"/>
          <w:rtl/>
        </w:rPr>
        <w:t>ی</w:t>
      </w:r>
      <w:r w:rsidR="004F5400" w:rsidRPr="00C80434">
        <w:rPr>
          <w:color w:val="000000" w:themeColor="text1"/>
          <w:rtl/>
        </w:rPr>
        <w:t xml:space="preserve"> تخص</w:t>
      </w:r>
      <w:r w:rsidR="004F5400" w:rsidRPr="00C80434">
        <w:rPr>
          <w:rFonts w:hint="cs"/>
          <w:color w:val="000000" w:themeColor="text1"/>
          <w:rtl/>
        </w:rPr>
        <w:t>ی</w:t>
      </w:r>
      <w:r w:rsidR="004F5400" w:rsidRPr="00C80434">
        <w:rPr>
          <w:rFonts w:hint="eastAsia"/>
          <w:color w:val="000000" w:themeColor="text1"/>
          <w:rtl/>
        </w:rPr>
        <w:t>ص</w:t>
      </w:r>
      <w:r w:rsidR="004F5400" w:rsidRPr="00C80434">
        <w:rPr>
          <w:color w:val="000000" w:themeColor="text1"/>
          <w:rtl/>
        </w:rPr>
        <w:t xml:space="preserve"> و تق</w:t>
      </w:r>
      <w:r w:rsidR="004F5400" w:rsidRPr="00C80434">
        <w:rPr>
          <w:rFonts w:hint="cs"/>
          <w:color w:val="000000" w:themeColor="text1"/>
          <w:rtl/>
        </w:rPr>
        <w:t>یی</w:t>
      </w:r>
      <w:r w:rsidR="004F5400" w:rsidRPr="00C80434">
        <w:rPr>
          <w:rFonts w:hint="eastAsia"/>
          <w:color w:val="000000" w:themeColor="text1"/>
          <w:rtl/>
        </w:rPr>
        <w:t>د</w:t>
      </w:r>
      <w:r w:rsidR="004F5400" w:rsidRPr="00C80434">
        <w:rPr>
          <w:color w:val="000000" w:themeColor="text1"/>
          <w:rtl/>
        </w:rPr>
        <w:t xml:space="preserve"> در اصول آمده است. </w:t>
      </w:r>
    </w:p>
    <w:p w14:paraId="53156F90" w14:textId="795D8314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اما</w:t>
      </w:r>
      <w:r w:rsidRPr="00C80434">
        <w:rPr>
          <w:color w:val="000000" w:themeColor="text1"/>
          <w:rtl/>
        </w:rPr>
        <w:t xml:space="preserve"> استثناء معنا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عام و 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گر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دارد که دا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ره</w:t>
      </w:r>
      <w:r w:rsidRPr="00C80434">
        <w:rPr>
          <w:color w:val="000000" w:themeColor="text1"/>
          <w:rtl/>
        </w:rPr>
        <w:t xml:space="preserve"> اوسع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از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تخص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ص</w:t>
      </w:r>
      <w:r w:rsidRPr="00C80434">
        <w:rPr>
          <w:color w:val="000000" w:themeColor="text1"/>
          <w:rtl/>
        </w:rPr>
        <w:t xml:space="preserve"> و تق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به معنا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خاص دارد و استثناء متصل به مفهوم ادب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آن که برا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آن چهار پنج نوع ذکر کرد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م،</w:t>
      </w:r>
      <w:r w:rsidRPr="00C80434">
        <w:rPr>
          <w:color w:val="000000" w:themeColor="text1"/>
          <w:rtl/>
        </w:rPr>
        <w:t xml:space="preserve"> در معنا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عام خروج موضوع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است از موضوع 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گر</w:t>
      </w:r>
      <w:r w:rsidRPr="00C80434">
        <w:rPr>
          <w:color w:val="000000" w:themeColor="text1"/>
          <w:rtl/>
        </w:rPr>
        <w:t xml:space="preserve"> و موضوع عام به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از آن انحاء چهار </w:t>
      </w:r>
      <w:r w:rsidR="004837CF">
        <w:rPr>
          <w:color w:val="000000" w:themeColor="text1"/>
          <w:rtl/>
        </w:rPr>
        <w:t>پنج‌گانه‌ای</w:t>
      </w:r>
      <w:r w:rsidRPr="00C80434">
        <w:rPr>
          <w:color w:val="000000" w:themeColor="text1"/>
          <w:rtl/>
        </w:rPr>
        <w:t xml:space="preserve"> که اشاره ک</w:t>
      </w:r>
      <w:r w:rsidRPr="00C80434">
        <w:rPr>
          <w:rFonts w:hint="eastAsia"/>
          <w:color w:val="000000" w:themeColor="text1"/>
          <w:rtl/>
        </w:rPr>
        <w:t>رد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. </w:t>
      </w:r>
    </w:p>
    <w:p w14:paraId="7865BF46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آن</w:t>
      </w:r>
      <w:r w:rsidRPr="00C80434">
        <w:rPr>
          <w:color w:val="000000" w:themeColor="text1"/>
          <w:rtl/>
        </w:rPr>
        <w:t xml:space="preserve"> را حالا ملاحظه کرد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و نم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خواه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تکرار بکن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و فقط به آن 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فزا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موارد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مثل حکومت و ورود، تخص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ص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سه نوع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است که در مقابل تخصص آمده است و همه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چهار نوع خروج است منته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با تفاوت‌ها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color w:val="000000" w:themeColor="text1"/>
          <w:rtl/>
        </w:rPr>
        <w:t xml:space="preserve"> که در جا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خود ذکر شده است </w:t>
      </w:r>
    </w:p>
    <w:p w14:paraId="7267EA12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بنابرا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خروج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color w:val="000000" w:themeColor="text1"/>
          <w:rtl/>
        </w:rPr>
        <w:t xml:space="preserve"> موضوع از موضوع 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گر</w:t>
      </w:r>
      <w:r w:rsidRPr="00C80434">
        <w:rPr>
          <w:color w:val="000000" w:themeColor="text1"/>
          <w:rtl/>
        </w:rPr>
        <w:t xml:space="preserve"> گاه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تخصص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است که آن را شا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استثناء نگو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ند،</w:t>
      </w:r>
      <w:r w:rsidRPr="00C80434">
        <w:rPr>
          <w:color w:val="000000" w:themeColor="text1"/>
          <w:rtl/>
        </w:rPr>
        <w:t xml:space="preserve"> اما سه نوع 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گر؛</w:t>
      </w:r>
      <w:r w:rsidRPr="00C80434">
        <w:rPr>
          <w:color w:val="000000" w:themeColor="text1"/>
          <w:rtl/>
        </w:rPr>
        <w:t xml:space="preserve"> خروج به نحو تخص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ص،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تق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به نحو حکومت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به نحو ورود در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معنا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عام استثناء قرار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رد</w:t>
      </w:r>
      <w:r w:rsidRPr="00C80434">
        <w:rPr>
          <w:color w:val="000000" w:themeColor="text1"/>
          <w:rtl/>
        </w:rPr>
        <w:t xml:space="preserve"> به اضافه آن موارد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که اشاره کرد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م؛</w:t>
      </w:r>
      <w:r w:rsidRPr="00C80434">
        <w:rPr>
          <w:color w:val="000000" w:themeColor="text1"/>
          <w:rtl/>
        </w:rPr>
        <w:t xml:space="preserve"> آنجا که تعارض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حاصل بشود </w:t>
      </w:r>
      <w:r w:rsidRPr="00C80434">
        <w:rPr>
          <w:rFonts w:hint="eastAsia"/>
          <w:color w:val="000000" w:themeColor="text1"/>
          <w:rtl/>
        </w:rPr>
        <w:t>به</w:t>
      </w:r>
      <w:r w:rsidRPr="00C80434">
        <w:rPr>
          <w:color w:val="000000" w:themeColor="text1"/>
          <w:rtl/>
        </w:rPr>
        <w:t xml:space="preserve"> نحو من وجه و تساقط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اقسام 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گر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که قبلاً گفت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>. خواست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بر آن اقسام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که آن روز اشاره کرد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موارد حکومت و ورود را 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فزا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>. بق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ه</w:t>
      </w:r>
      <w:r w:rsidRPr="00C80434">
        <w:rPr>
          <w:color w:val="000000" w:themeColor="text1"/>
          <w:rtl/>
        </w:rPr>
        <w:t xml:space="preserve"> هم طبق آن چه آن روز عرض کرد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ملاحظه کرد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. </w:t>
      </w:r>
    </w:p>
    <w:p w14:paraId="178BA84E" w14:textId="56815C3C" w:rsidR="004F5400" w:rsidRPr="00C80434" w:rsidRDefault="004F5400" w:rsidP="004F5400">
      <w:pPr>
        <w:pStyle w:val="Heading1"/>
        <w:rPr>
          <w:rtl/>
        </w:rPr>
      </w:pPr>
      <w:bookmarkStart w:id="2" w:name="_Toc151815148"/>
      <w:r w:rsidRPr="00C80434">
        <w:rPr>
          <w:rFonts w:hint="eastAsia"/>
          <w:rtl/>
        </w:rPr>
        <w:t>استثنائات</w:t>
      </w:r>
      <w:r w:rsidRPr="00C80434">
        <w:rPr>
          <w:rtl/>
        </w:rPr>
        <w:t xml:space="preserve"> باب‌ عدم جواز نظر</w:t>
      </w:r>
      <w:bookmarkEnd w:id="2"/>
    </w:p>
    <w:p w14:paraId="63C4843D" w14:textId="77777777" w:rsidR="004F5400" w:rsidRPr="00C80434" w:rsidRDefault="004F5400" w:rsidP="004F5400">
      <w:pPr>
        <w:pStyle w:val="Heading2"/>
        <w:rPr>
          <w:rtl/>
        </w:rPr>
      </w:pPr>
      <w:bookmarkStart w:id="3" w:name="_Toc151815149"/>
      <w:r w:rsidRPr="00C80434">
        <w:rPr>
          <w:rFonts w:hint="eastAsia"/>
          <w:rtl/>
        </w:rPr>
        <w:t>استثناء</w:t>
      </w:r>
      <w:r w:rsidRPr="00C80434">
        <w:rPr>
          <w:rtl/>
        </w:rPr>
        <w:t xml:space="preserve"> اول: مقام معالجه</w:t>
      </w:r>
      <w:bookmarkEnd w:id="3"/>
    </w:p>
    <w:p w14:paraId="0511F214" w14:textId="0C61CDBA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مقدمه بود و بعد وارد بحث شد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گفت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</w:t>
      </w:r>
      <w:r w:rsidR="004837CF">
        <w:rPr>
          <w:color w:val="000000" w:themeColor="text1"/>
          <w:rtl/>
        </w:rPr>
        <w:t>از</w:t>
      </w:r>
      <w:r w:rsidRPr="00C80434">
        <w:rPr>
          <w:color w:val="000000" w:themeColor="text1"/>
          <w:rtl/>
        </w:rPr>
        <w:t xml:space="preserve"> استثنائات باب‌ عدم جواز نظر، مقام معالجه است که مرحوم س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در مسئله س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و پنجم عروه و حضرت امام رضوان الله تعال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عل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ه</w:t>
      </w:r>
      <w:r w:rsidRPr="00C80434">
        <w:rPr>
          <w:color w:val="000000" w:themeColor="text1"/>
          <w:rtl/>
        </w:rPr>
        <w:t xml:space="preserve"> در مسئله ۲۲ تحر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مطرح کردند و فرمودند: </w:t>
      </w:r>
      <w:r w:rsidRPr="004837CF">
        <w:rPr>
          <w:color w:val="000080"/>
          <w:rtl/>
        </w:rPr>
        <w:t xml:space="preserve">منها مقام المعالجة و ما </w:t>
      </w:r>
      <w:r w:rsidRPr="004837CF">
        <w:rPr>
          <w:rFonts w:hint="cs"/>
          <w:color w:val="000080"/>
          <w:rtl/>
        </w:rPr>
        <w:t>ی</w:t>
      </w:r>
      <w:r w:rsidRPr="004837CF">
        <w:rPr>
          <w:rFonts w:hint="eastAsia"/>
          <w:color w:val="000080"/>
          <w:rtl/>
        </w:rPr>
        <w:t>توقّف</w:t>
      </w:r>
      <w:r w:rsidRPr="004837CF">
        <w:rPr>
          <w:color w:val="000080"/>
          <w:rtl/>
        </w:rPr>
        <w:t xml:space="preserve"> عل</w:t>
      </w:r>
      <w:r w:rsidRPr="004837CF">
        <w:rPr>
          <w:rFonts w:hint="cs"/>
          <w:color w:val="000080"/>
          <w:rtl/>
        </w:rPr>
        <w:t>ی</w:t>
      </w:r>
      <w:r w:rsidRPr="004837CF">
        <w:rPr>
          <w:rFonts w:hint="eastAsia"/>
          <w:color w:val="000080"/>
          <w:rtl/>
        </w:rPr>
        <w:t>ه</w:t>
      </w:r>
      <w:r w:rsidRPr="004837CF">
        <w:rPr>
          <w:color w:val="000080"/>
          <w:rtl/>
        </w:rPr>
        <w:t xml:space="preserve"> من معرفة نبض ال</w:t>
      </w:r>
      <w:r w:rsidRPr="004837CF">
        <w:rPr>
          <w:rFonts w:hint="eastAsia"/>
          <w:color w:val="000080"/>
          <w:rtl/>
        </w:rPr>
        <w:t>عروق</w:t>
      </w:r>
      <w:r w:rsidRPr="004837CF">
        <w:rPr>
          <w:color w:val="000080"/>
          <w:rtl/>
        </w:rPr>
        <w:t xml:space="preserve"> </w:t>
      </w:r>
      <w:r w:rsidRPr="00C80434">
        <w:rPr>
          <w:color w:val="000000" w:themeColor="text1"/>
          <w:rtl/>
        </w:rPr>
        <w:t xml:space="preserve">تا ادامه </w:t>
      </w:r>
      <w:r w:rsidR="004837CF">
        <w:rPr>
          <w:color w:val="000000" w:themeColor="text1"/>
          <w:rtl/>
        </w:rPr>
        <w:t>آنچه</w:t>
      </w:r>
      <w:r w:rsidRPr="00C80434">
        <w:rPr>
          <w:color w:val="000000" w:themeColor="text1"/>
          <w:rtl/>
        </w:rPr>
        <w:t xml:space="preserve"> ملاحظه کرد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. </w:t>
      </w:r>
    </w:p>
    <w:p w14:paraId="1C809B8C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در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بحث معالجه و درمان گفته شده است که اگر ضرورت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پ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دا</w:t>
      </w:r>
      <w:r w:rsidRPr="00C80434">
        <w:rPr>
          <w:color w:val="000000" w:themeColor="text1"/>
          <w:rtl/>
        </w:rPr>
        <w:t xml:space="preserve"> شد و اضطرار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حاصل شد،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توان</w:t>
      </w:r>
      <w:r w:rsidRPr="00C80434">
        <w:rPr>
          <w:color w:val="000000" w:themeColor="text1"/>
          <w:rtl/>
        </w:rPr>
        <w:t xml:space="preserve"> نگاه کرد، بلکه لمس و مسح و امثال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نها</w:t>
      </w:r>
      <w:r w:rsidRPr="00C80434">
        <w:rPr>
          <w:color w:val="000000" w:themeColor="text1"/>
          <w:rtl/>
        </w:rPr>
        <w:t xml:space="preserve"> هم جا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ز</w:t>
      </w:r>
      <w:r w:rsidRPr="00C80434">
        <w:rPr>
          <w:color w:val="000000" w:themeColor="text1"/>
          <w:rtl/>
        </w:rPr>
        <w:t xml:space="preserve">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شود</w:t>
      </w:r>
      <w:r w:rsidRPr="00C80434">
        <w:rPr>
          <w:color w:val="000000" w:themeColor="text1"/>
          <w:rtl/>
        </w:rPr>
        <w:t xml:space="preserve">. </w:t>
      </w:r>
    </w:p>
    <w:p w14:paraId="0CDBF8C5" w14:textId="77777777" w:rsidR="004F5400" w:rsidRPr="00C80434" w:rsidRDefault="004F5400" w:rsidP="004F5400">
      <w:pPr>
        <w:pStyle w:val="Heading2"/>
        <w:rPr>
          <w:rtl/>
        </w:rPr>
      </w:pPr>
      <w:bookmarkStart w:id="4" w:name="_Toc151815150"/>
      <w:r w:rsidRPr="00C80434">
        <w:rPr>
          <w:rFonts w:hint="eastAsia"/>
          <w:rtl/>
        </w:rPr>
        <w:t>دل</w:t>
      </w:r>
      <w:r w:rsidRPr="00C80434">
        <w:rPr>
          <w:rFonts w:hint="cs"/>
          <w:rtl/>
        </w:rPr>
        <w:t>ی</w:t>
      </w:r>
      <w:r w:rsidRPr="00C80434">
        <w:rPr>
          <w:rFonts w:hint="eastAsia"/>
          <w:rtl/>
        </w:rPr>
        <w:t>ل</w:t>
      </w:r>
      <w:r w:rsidRPr="00C80434">
        <w:rPr>
          <w:rtl/>
        </w:rPr>
        <w:t xml:space="preserve"> استثناء</w:t>
      </w:r>
      <w:bookmarkEnd w:id="4"/>
      <w:r w:rsidRPr="00C80434">
        <w:rPr>
          <w:rtl/>
        </w:rPr>
        <w:t xml:space="preserve"> </w:t>
      </w:r>
    </w:p>
    <w:p w14:paraId="6DE345CD" w14:textId="0966F8B2" w:rsidR="004F5400" w:rsidRPr="00C80434" w:rsidRDefault="004F5400" w:rsidP="004837CF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گفت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</w:t>
      </w:r>
      <w:r w:rsidR="004837CF">
        <w:rPr>
          <w:color w:val="000000" w:themeColor="text1"/>
          <w:rtl/>
        </w:rPr>
        <w:t>مهم‌ترین</w:t>
      </w:r>
      <w:r w:rsidRPr="00C80434">
        <w:rPr>
          <w:color w:val="000000" w:themeColor="text1"/>
          <w:rtl/>
        </w:rPr>
        <w:t xml:space="preserve"> دل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ل</w:t>
      </w:r>
      <w:r w:rsidRPr="00C80434">
        <w:rPr>
          <w:color w:val="000000" w:themeColor="text1"/>
          <w:rtl/>
        </w:rPr>
        <w:t xml:space="preserve"> خاص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که در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جا به آن تمسک شده است معتبره اب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حمزه ثمال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است که متن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به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ترت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بود که ملاحظه کرد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: مُحَمَّدُ بْنُ </w:t>
      </w:r>
      <w:r w:rsidRPr="00C80434">
        <w:rPr>
          <w:rFonts w:hint="cs"/>
          <w:color w:val="000000" w:themeColor="text1"/>
          <w:rtl/>
        </w:rPr>
        <w:t>یَ</w:t>
      </w:r>
      <w:r w:rsidRPr="00C80434">
        <w:rPr>
          <w:rFonts w:hint="eastAsia"/>
          <w:color w:val="000000" w:themeColor="text1"/>
          <w:rtl/>
        </w:rPr>
        <w:t>عْقُوبَ</w:t>
      </w:r>
      <w:r w:rsidRPr="00C80434">
        <w:rPr>
          <w:color w:val="000000" w:themeColor="text1"/>
          <w:rtl/>
        </w:rPr>
        <w:t xml:space="preserve"> عَنْ مُحَمَّدِ بْنِ </w:t>
      </w:r>
      <w:r w:rsidRPr="00C80434">
        <w:rPr>
          <w:rFonts w:hint="cs"/>
          <w:color w:val="000000" w:themeColor="text1"/>
          <w:rtl/>
        </w:rPr>
        <w:t>یَ</w:t>
      </w:r>
      <w:r w:rsidRPr="00C80434">
        <w:rPr>
          <w:rFonts w:hint="eastAsia"/>
          <w:color w:val="000000" w:themeColor="text1"/>
          <w:rtl/>
        </w:rPr>
        <w:t>حْ</w:t>
      </w:r>
      <w:r w:rsidRPr="00C80434">
        <w:rPr>
          <w:rFonts w:hint="cs"/>
          <w:color w:val="000000" w:themeColor="text1"/>
          <w:rtl/>
        </w:rPr>
        <w:t>یَی</w:t>
      </w:r>
      <w:r w:rsidRPr="00C80434">
        <w:rPr>
          <w:color w:val="000000" w:themeColor="text1"/>
          <w:rtl/>
        </w:rPr>
        <w:t xml:space="preserve"> عَنْ أَحْمَدَ بْنِ مُحَمَّدِ بْنِ عِ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سَ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عَنْ عَلِ</w:t>
      </w:r>
      <w:r w:rsidRPr="00C80434">
        <w:rPr>
          <w:rFonts w:hint="cs"/>
          <w:color w:val="000000" w:themeColor="text1"/>
          <w:rtl/>
        </w:rPr>
        <w:t>یِّ</w:t>
      </w:r>
      <w:r w:rsidRPr="00C80434">
        <w:rPr>
          <w:color w:val="000000" w:themeColor="text1"/>
          <w:rtl/>
        </w:rPr>
        <w:t xml:space="preserve"> بْنِ اَلْحَکَمِ عَن</w:t>
      </w:r>
      <w:r w:rsidRPr="00C80434">
        <w:rPr>
          <w:rFonts w:hint="eastAsia"/>
          <w:color w:val="000000" w:themeColor="text1"/>
          <w:rtl/>
        </w:rPr>
        <w:t>ْ</w:t>
      </w:r>
      <w:r w:rsidRPr="00C80434">
        <w:rPr>
          <w:color w:val="000000" w:themeColor="text1"/>
          <w:rtl/>
        </w:rPr>
        <w:t xml:space="preserve"> أَبِ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حَمْزَةَ اَلثُّمَالِ</w:t>
      </w:r>
      <w:r w:rsidRPr="00C80434">
        <w:rPr>
          <w:rFonts w:hint="cs"/>
          <w:color w:val="000000" w:themeColor="text1"/>
          <w:rtl/>
        </w:rPr>
        <w:t>یِّ</w:t>
      </w:r>
      <w:r w:rsidRPr="00C80434">
        <w:rPr>
          <w:color w:val="000000" w:themeColor="text1"/>
          <w:rtl/>
        </w:rPr>
        <w:t xml:space="preserve"> عَنْ أَبِ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جَعْفَرٍ </w:t>
      </w:r>
      <w:r w:rsidR="004837CF">
        <w:rPr>
          <w:color w:val="000000" w:themeColor="text1"/>
          <w:rtl/>
        </w:rPr>
        <w:t>علیه‌السلام</w:t>
      </w:r>
      <w:r w:rsidRPr="00C80434">
        <w:rPr>
          <w:color w:val="000000" w:themeColor="text1"/>
          <w:rtl/>
        </w:rPr>
        <w:t xml:space="preserve"> قَالَ: </w:t>
      </w:r>
      <w:r w:rsidR="004837CF">
        <w:rPr>
          <w:rFonts w:hint="cs"/>
          <w:color w:val="000000" w:themeColor="text1"/>
          <w:rtl/>
        </w:rPr>
        <w:t>«</w:t>
      </w:r>
      <w:r w:rsidR="004837CF" w:rsidRPr="00EB0FBF">
        <w:rPr>
          <w:rFonts w:hint="eastAsia"/>
          <w:color w:val="008000"/>
          <w:rtl/>
        </w:rPr>
        <w:t>سَأَلْتُهُ</w:t>
      </w:r>
      <w:r w:rsidR="004837CF" w:rsidRPr="00EB0FBF">
        <w:rPr>
          <w:color w:val="008000"/>
          <w:rtl/>
        </w:rPr>
        <w:t xml:space="preserve"> عَنِ اَلْمَرْأَةِ اَلْمُسْلِمَةِ </w:t>
      </w:r>
      <w:r w:rsidR="004837CF" w:rsidRPr="00EB0FBF">
        <w:rPr>
          <w:rFonts w:hint="cs"/>
          <w:color w:val="008000"/>
          <w:rtl/>
        </w:rPr>
        <w:t>یُ</w:t>
      </w:r>
      <w:r w:rsidR="004837CF" w:rsidRPr="00EB0FBF">
        <w:rPr>
          <w:rFonts w:hint="eastAsia"/>
          <w:color w:val="008000"/>
          <w:rtl/>
        </w:rPr>
        <w:t>صِ</w:t>
      </w:r>
      <w:r w:rsidR="004837CF" w:rsidRPr="00EB0FBF">
        <w:rPr>
          <w:rFonts w:hint="cs"/>
          <w:color w:val="008000"/>
          <w:rtl/>
        </w:rPr>
        <w:t>ی</w:t>
      </w:r>
      <w:r w:rsidR="004837CF" w:rsidRPr="00EB0FBF">
        <w:rPr>
          <w:rFonts w:hint="eastAsia"/>
          <w:color w:val="008000"/>
          <w:rtl/>
        </w:rPr>
        <w:t>بُهَا</w:t>
      </w:r>
      <w:r w:rsidR="004837CF" w:rsidRPr="00EB0FBF">
        <w:rPr>
          <w:color w:val="008000"/>
          <w:rtl/>
        </w:rPr>
        <w:t xml:space="preserve"> اَلْبَلاَءُ فِ</w:t>
      </w:r>
      <w:r w:rsidR="004837CF" w:rsidRPr="00EB0FBF">
        <w:rPr>
          <w:rFonts w:hint="cs"/>
          <w:color w:val="008000"/>
          <w:rtl/>
        </w:rPr>
        <w:t>ی</w:t>
      </w:r>
      <w:r w:rsidR="004837CF" w:rsidRPr="00EB0FBF">
        <w:rPr>
          <w:color w:val="008000"/>
          <w:rtl/>
        </w:rPr>
        <w:t xml:space="preserve"> جَسَدِهَا إِمَّا کَسْرٌ وَ إِمَّا جَرْحٌ فِ</w:t>
      </w:r>
      <w:r w:rsidR="004837CF" w:rsidRPr="00EB0FBF">
        <w:rPr>
          <w:rFonts w:hint="cs"/>
          <w:color w:val="008000"/>
          <w:rtl/>
        </w:rPr>
        <w:t>ی</w:t>
      </w:r>
      <w:r w:rsidR="004837CF" w:rsidRPr="00EB0FBF">
        <w:rPr>
          <w:color w:val="008000"/>
          <w:rtl/>
        </w:rPr>
        <w:t xml:space="preserve"> مَکَانٍ لاَ </w:t>
      </w:r>
      <w:r w:rsidR="004837CF" w:rsidRPr="00EB0FBF">
        <w:rPr>
          <w:rFonts w:hint="cs"/>
          <w:color w:val="008000"/>
          <w:rtl/>
        </w:rPr>
        <w:t>یَ</w:t>
      </w:r>
      <w:r w:rsidR="004837CF" w:rsidRPr="00EB0FBF">
        <w:rPr>
          <w:rFonts w:hint="eastAsia"/>
          <w:color w:val="008000"/>
          <w:rtl/>
        </w:rPr>
        <w:t>صْلُحُ</w:t>
      </w:r>
      <w:r w:rsidR="004837CF" w:rsidRPr="00EB0FBF">
        <w:rPr>
          <w:color w:val="008000"/>
          <w:rtl/>
        </w:rPr>
        <w:t xml:space="preserve"> اَلنَّظَرُ إِلَ</w:t>
      </w:r>
      <w:r w:rsidR="004837CF" w:rsidRPr="00EB0FBF">
        <w:rPr>
          <w:rFonts w:hint="cs"/>
          <w:color w:val="008000"/>
          <w:rtl/>
        </w:rPr>
        <w:t>یْ</w:t>
      </w:r>
      <w:r w:rsidR="004837CF" w:rsidRPr="00EB0FBF">
        <w:rPr>
          <w:rFonts w:hint="eastAsia"/>
          <w:color w:val="008000"/>
          <w:rtl/>
        </w:rPr>
        <w:t>هِ</w:t>
      </w:r>
      <w:r w:rsidR="004837CF" w:rsidRPr="00EB0FBF">
        <w:rPr>
          <w:color w:val="008000"/>
          <w:rtl/>
        </w:rPr>
        <w:t xml:space="preserve"> </w:t>
      </w:r>
      <w:r w:rsidR="004837CF" w:rsidRPr="00EB0FBF">
        <w:rPr>
          <w:rFonts w:hint="cs"/>
          <w:color w:val="008000"/>
          <w:rtl/>
        </w:rPr>
        <w:lastRenderedPageBreak/>
        <w:t>یَ</w:t>
      </w:r>
      <w:r w:rsidR="004837CF" w:rsidRPr="00EB0FBF">
        <w:rPr>
          <w:rFonts w:hint="eastAsia"/>
          <w:color w:val="008000"/>
          <w:rtl/>
        </w:rPr>
        <w:t>کُونُ</w:t>
      </w:r>
      <w:r w:rsidR="004837CF" w:rsidRPr="00EB0FBF">
        <w:rPr>
          <w:color w:val="008000"/>
          <w:rtl/>
        </w:rPr>
        <w:t xml:space="preserve"> اَلرَّجُلُ أَرْفَقَ بِعِلاَجِهِ مِنَ اَلنِّسَاءِ أَ </w:t>
      </w:r>
      <w:r w:rsidR="004837CF" w:rsidRPr="00EB0FBF">
        <w:rPr>
          <w:rFonts w:hint="cs"/>
          <w:color w:val="008000"/>
          <w:rtl/>
        </w:rPr>
        <w:t>یَ</w:t>
      </w:r>
      <w:r w:rsidR="004837CF" w:rsidRPr="00EB0FBF">
        <w:rPr>
          <w:rFonts w:hint="eastAsia"/>
          <w:color w:val="008000"/>
          <w:rtl/>
        </w:rPr>
        <w:t>صْلُحُ</w:t>
      </w:r>
      <w:r w:rsidR="004837CF" w:rsidRPr="00EB0FBF">
        <w:rPr>
          <w:color w:val="008000"/>
          <w:rtl/>
        </w:rPr>
        <w:t xml:space="preserve"> لَهُ اَلنَّظَرُ إِلَ</w:t>
      </w:r>
      <w:r w:rsidR="004837CF" w:rsidRPr="00EB0FBF">
        <w:rPr>
          <w:rFonts w:hint="cs"/>
          <w:color w:val="008000"/>
          <w:rtl/>
        </w:rPr>
        <w:t>یْ</w:t>
      </w:r>
      <w:r w:rsidR="004837CF" w:rsidRPr="00EB0FBF">
        <w:rPr>
          <w:rFonts w:hint="eastAsia"/>
          <w:color w:val="008000"/>
          <w:rtl/>
        </w:rPr>
        <w:t>هَا</w:t>
      </w:r>
      <w:r w:rsidR="004837CF" w:rsidRPr="00EB0FBF">
        <w:rPr>
          <w:color w:val="008000"/>
          <w:rtl/>
        </w:rPr>
        <w:t xml:space="preserve"> قَال</w:t>
      </w:r>
      <w:r w:rsidR="004837CF" w:rsidRPr="00EB0FBF">
        <w:rPr>
          <w:rFonts w:hint="eastAsia"/>
          <w:color w:val="008000"/>
          <w:rtl/>
        </w:rPr>
        <w:t>َ</w:t>
      </w:r>
      <w:r w:rsidR="004837CF" w:rsidRPr="00EB0FBF">
        <w:rPr>
          <w:color w:val="008000"/>
          <w:rtl/>
        </w:rPr>
        <w:t xml:space="preserve"> إِذَا اُضْطُرَّتْ إِلَ</w:t>
      </w:r>
      <w:r w:rsidR="004837CF" w:rsidRPr="00EB0FBF">
        <w:rPr>
          <w:rFonts w:hint="cs"/>
          <w:color w:val="008000"/>
          <w:rtl/>
        </w:rPr>
        <w:t>یْ</w:t>
      </w:r>
      <w:r w:rsidR="004837CF" w:rsidRPr="00EB0FBF">
        <w:rPr>
          <w:rFonts w:hint="eastAsia"/>
          <w:color w:val="008000"/>
          <w:rtl/>
        </w:rPr>
        <w:t>هِ</w:t>
      </w:r>
      <w:r w:rsidR="004837CF" w:rsidRPr="00EB0FBF">
        <w:rPr>
          <w:color w:val="008000"/>
          <w:rtl/>
        </w:rPr>
        <w:t xml:space="preserve"> فَلْ</w:t>
      </w:r>
      <w:r w:rsidR="004837CF" w:rsidRPr="00EB0FBF">
        <w:rPr>
          <w:rFonts w:hint="cs"/>
          <w:color w:val="008000"/>
          <w:rtl/>
        </w:rPr>
        <w:t>یُ</w:t>
      </w:r>
      <w:r w:rsidR="004837CF" w:rsidRPr="00EB0FBF">
        <w:rPr>
          <w:rFonts w:hint="eastAsia"/>
          <w:color w:val="008000"/>
          <w:rtl/>
        </w:rPr>
        <w:t>عَالِجْهَا</w:t>
      </w:r>
      <w:r w:rsidR="004837CF" w:rsidRPr="00EB0FBF">
        <w:rPr>
          <w:color w:val="008000"/>
          <w:rtl/>
        </w:rPr>
        <w:t xml:space="preserve"> إِنْ شَاءَتْ</w:t>
      </w:r>
      <w:r w:rsidR="004837CF">
        <w:rPr>
          <w:rFonts w:hint="cs"/>
          <w:color w:val="000000" w:themeColor="text1"/>
          <w:rtl/>
        </w:rPr>
        <w:t>»</w:t>
      </w:r>
      <w:r w:rsidR="004837CF">
        <w:rPr>
          <w:rStyle w:val="FootnoteReference"/>
          <w:color w:val="000000" w:themeColor="text1"/>
          <w:rtl/>
        </w:rPr>
        <w:footnoteReference w:id="1"/>
      </w:r>
      <w:r w:rsidR="004837CF">
        <w:rPr>
          <w:rFonts w:hint="cs"/>
          <w:color w:val="000000" w:themeColor="text1"/>
          <w:rtl/>
        </w:rPr>
        <w:t xml:space="preserve"> </w:t>
      </w:r>
      <w:r w:rsidRPr="00C80434">
        <w:rPr>
          <w:color w:val="000000" w:themeColor="text1"/>
          <w:rtl/>
        </w:rPr>
        <w:t>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</w:t>
      </w:r>
      <w:r w:rsidR="004837CF">
        <w:rPr>
          <w:color w:val="000000" w:themeColor="text1"/>
          <w:rtl/>
        </w:rPr>
        <w:t>مهم‌ترین</w:t>
      </w:r>
      <w:r w:rsidRPr="00C80434">
        <w:rPr>
          <w:color w:val="000000" w:themeColor="text1"/>
          <w:rtl/>
        </w:rPr>
        <w:t xml:space="preserve"> دل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ل</w:t>
      </w:r>
      <w:r w:rsidRPr="00C80434">
        <w:rPr>
          <w:color w:val="000000" w:themeColor="text1"/>
          <w:rtl/>
        </w:rPr>
        <w:t xml:space="preserve"> برا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مبحث جواز نظر در مقام معالجه بود. </w:t>
      </w:r>
    </w:p>
    <w:p w14:paraId="42F9B811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در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شر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فه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color w:val="000000" w:themeColor="text1"/>
          <w:rtl/>
        </w:rPr>
        <w:t xml:space="preserve"> بحث سند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وجود دارد که آن روز از آن عبور کرد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و الان نم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خواه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ورود بکن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فقط عرض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کن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که جهات بحث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است، الان ظاهر سند که ملاحظه بشود، همه درست و تصح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ح</w:t>
      </w:r>
      <w:r w:rsidRPr="00C80434">
        <w:rPr>
          <w:color w:val="000000" w:themeColor="text1"/>
          <w:rtl/>
        </w:rPr>
        <w:t xml:space="preserve"> شده است و از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جهت حت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گاه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تعب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به صح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حه</w:t>
      </w:r>
      <w:r w:rsidRPr="00C80434">
        <w:rPr>
          <w:color w:val="000000" w:themeColor="text1"/>
          <w:rtl/>
        </w:rPr>
        <w:t xml:space="preserve"> شده است و واقعاً هم اگر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دو اشکال در بحث رفع شود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صح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حه</w:t>
      </w:r>
      <w:r w:rsidRPr="00C80434">
        <w:rPr>
          <w:color w:val="000000" w:themeColor="text1"/>
          <w:rtl/>
        </w:rPr>
        <w:t xml:space="preserve"> است،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عن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همه توث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ق</w:t>
      </w:r>
      <w:r w:rsidRPr="00C80434">
        <w:rPr>
          <w:color w:val="000000" w:themeColor="text1"/>
          <w:rtl/>
        </w:rPr>
        <w:t xml:space="preserve"> شده است و همه امام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هستند و از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جهت صح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حه</w:t>
      </w:r>
      <w:r w:rsidRPr="00C80434">
        <w:rPr>
          <w:color w:val="000000" w:themeColor="text1"/>
          <w:rtl/>
        </w:rPr>
        <w:t xml:space="preserve"> به شمار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آ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. </w:t>
      </w:r>
    </w:p>
    <w:p w14:paraId="011741EA" w14:textId="77777777" w:rsidR="004F5400" w:rsidRPr="00C80434" w:rsidRDefault="004F5400" w:rsidP="004F5400">
      <w:pPr>
        <w:pStyle w:val="Heading2"/>
        <w:rPr>
          <w:rtl/>
        </w:rPr>
      </w:pPr>
      <w:bookmarkStart w:id="5" w:name="_Toc151815151"/>
      <w:r w:rsidRPr="00C80434">
        <w:rPr>
          <w:rFonts w:hint="eastAsia"/>
          <w:rtl/>
        </w:rPr>
        <w:t>مناقشه</w:t>
      </w:r>
      <w:r w:rsidRPr="00C80434">
        <w:rPr>
          <w:rtl/>
        </w:rPr>
        <w:t xml:space="preserve"> در دل</w:t>
      </w:r>
      <w:r w:rsidRPr="00C80434">
        <w:rPr>
          <w:rFonts w:hint="cs"/>
          <w:rtl/>
        </w:rPr>
        <w:t>ی</w:t>
      </w:r>
      <w:r w:rsidRPr="00C80434">
        <w:rPr>
          <w:rFonts w:hint="eastAsia"/>
          <w:rtl/>
        </w:rPr>
        <w:t>ل</w:t>
      </w:r>
      <w:bookmarkEnd w:id="5"/>
    </w:p>
    <w:p w14:paraId="74486A66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اما</w:t>
      </w:r>
      <w:r w:rsidRPr="00C80434">
        <w:rPr>
          <w:color w:val="000000" w:themeColor="text1"/>
          <w:rtl/>
        </w:rPr>
        <w:t xml:space="preserve"> در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سند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color w:val="000000" w:themeColor="text1"/>
          <w:rtl/>
        </w:rPr>
        <w:t xml:space="preserve"> نقطه بحث و مناقشه وجود دارد و آن در ارتباط با عل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بن الحکم انبار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است، البته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نجا</w:t>
      </w:r>
      <w:r w:rsidRPr="00C80434">
        <w:rPr>
          <w:color w:val="000000" w:themeColor="text1"/>
          <w:rtl/>
        </w:rPr>
        <w:t xml:space="preserve"> 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انبار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ذکر نشده است، عل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بن الحکم است، در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سند دو بحث در ارتباط با عل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بن الحکم وجود دارد؛ </w:t>
      </w:r>
    </w:p>
    <w:p w14:paraId="1B0ED968" w14:textId="77777777" w:rsidR="004F5400" w:rsidRPr="00C80434" w:rsidRDefault="004F5400" w:rsidP="004F5400">
      <w:pPr>
        <w:pStyle w:val="Heading3"/>
        <w:rPr>
          <w:rtl/>
        </w:rPr>
      </w:pPr>
      <w:bookmarkStart w:id="6" w:name="_Toc151815152"/>
      <w:r w:rsidRPr="00C80434">
        <w:rPr>
          <w:rFonts w:hint="cs"/>
          <w:rtl/>
        </w:rPr>
        <w:t>بحث اول:</w:t>
      </w:r>
      <w:bookmarkEnd w:id="6"/>
    </w:p>
    <w:p w14:paraId="1926B455" w14:textId="0B585A48" w:rsidR="004F5400" w:rsidRPr="00C80434" w:rsidRDefault="004F5400" w:rsidP="004F5400">
      <w:pPr>
        <w:rPr>
          <w:color w:val="000000" w:themeColor="text1"/>
          <w:spacing w:val="-2"/>
          <w:rtl/>
        </w:rPr>
      </w:pPr>
      <w:r w:rsidRPr="00C80434">
        <w:rPr>
          <w:color w:val="000000" w:themeColor="text1"/>
          <w:spacing w:val="-2"/>
          <w:rtl/>
        </w:rPr>
        <w:t>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است که در کتب رجال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عل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بن الحکم مشترک است ب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سه و حت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چهار نفر که عل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بن الحکم انبار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،</w:t>
      </w:r>
      <w:r w:rsidRPr="00C80434">
        <w:rPr>
          <w:color w:val="000000" w:themeColor="text1"/>
          <w:spacing w:val="-2"/>
          <w:rtl/>
        </w:rPr>
        <w:t xml:space="preserve"> عل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بن الحکم بن زب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ر</w:t>
      </w:r>
      <w:r w:rsidRPr="00C80434">
        <w:rPr>
          <w:color w:val="000000" w:themeColor="text1"/>
          <w:spacing w:val="-2"/>
          <w:rtl/>
        </w:rPr>
        <w:t xml:space="preserve"> (ظاهراً </w:t>
      </w:r>
      <w:r w:rsidR="004837CF">
        <w:rPr>
          <w:color w:val="000000" w:themeColor="text1"/>
          <w:spacing w:val="-2"/>
          <w:rtl/>
        </w:rPr>
        <w:t>این‌طور</w:t>
      </w:r>
      <w:r w:rsidRPr="00C80434">
        <w:rPr>
          <w:color w:val="000000" w:themeColor="text1"/>
          <w:spacing w:val="-2"/>
          <w:rtl/>
        </w:rPr>
        <w:t xml:space="preserve"> است) و 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ک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هم عل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بن الحکم نخع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کوف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،</w:t>
      </w:r>
      <w:r w:rsidRPr="00C80434">
        <w:rPr>
          <w:color w:val="000000" w:themeColor="text1"/>
          <w:spacing w:val="-2"/>
          <w:rtl/>
        </w:rPr>
        <w:t xml:space="preserve">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سه عنوان و نام هست که در کتب رجال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مطرح شده است و عل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بن الحکم ب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نها</w:t>
      </w:r>
      <w:r w:rsidRPr="00C80434">
        <w:rPr>
          <w:color w:val="000000" w:themeColor="text1"/>
          <w:spacing w:val="-2"/>
          <w:rtl/>
        </w:rPr>
        <w:t xml:space="preserve"> مشترک است و 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ک</w:t>
      </w:r>
      <w:r w:rsidRPr="00C80434">
        <w:rPr>
          <w:color w:val="000000" w:themeColor="text1"/>
          <w:spacing w:val="-2"/>
          <w:rtl/>
        </w:rPr>
        <w:t xml:space="preserve"> عنوان چهارم هم وجود دارد که عل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بن الحکم مسک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است که اگر آن را هم به حساب ب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اور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م</w:t>
      </w:r>
      <w:r w:rsidRPr="00C80434">
        <w:rPr>
          <w:color w:val="000000" w:themeColor="text1"/>
          <w:spacing w:val="-2"/>
          <w:rtl/>
        </w:rPr>
        <w:t xml:space="preserve"> در واقع عل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بن الحکم مشترک ب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چهار نفر م</w:t>
      </w:r>
      <w:r w:rsidRPr="00C80434">
        <w:rPr>
          <w:rFonts w:hint="cs"/>
          <w:color w:val="000000" w:themeColor="text1"/>
          <w:spacing w:val="-2"/>
          <w:rtl/>
        </w:rPr>
        <w:t>ی‌</w:t>
      </w:r>
      <w:r w:rsidRPr="00C80434">
        <w:rPr>
          <w:rFonts w:hint="eastAsia"/>
          <w:color w:val="000000" w:themeColor="text1"/>
          <w:spacing w:val="-2"/>
          <w:rtl/>
        </w:rPr>
        <w:t>شود</w:t>
      </w:r>
      <w:r w:rsidRPr="00C80434">
        <w:rPr>
          <w:color w:val="000000" w:themeColor="text1"/>
          <w:spacing w:val="-2"/>
          <w:rtl/>
        </w:rPr>
        <w:t xml:space="preserve"> منته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عل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بن الحکم مسک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که چهارم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هست آقا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خو</w:t>
      </w:r>
      <w:r w:rsidRPr="00C80434">
        <w:rPr>
          <w:rFonts w:hint="cs"/>
          <w:color w:val="000000" w:themeColor="text1"/>
          <w:spacing w:val="-2"/>
          <w:rtl/>
        </w:rPr>
        <w:t>یی</w:t>
      </w:r>
      <w:r w:rsidRPr="00C80434">
        <w:rPr>
          <w:color w:val="000000" w:themeColor="text1"/>
          <w:spacing w:val="-2"/>
          <w:rtl/>
        </w:rPr>
        <w:t xml:space="preserve"> و د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گران</w:t>
      </w:r>
      <w:r w:rsidRPr="00C80434">
        <w:rPr>
          <w:color w:val="000000" w:themeColor="text1"/>
          <w:spacing w:val="-2"/>
          <w:rtl/>
        </w:rPr>
        <w:t xml:space="preserve"> هم فرموده‌اند 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ک</w:t>
      </w:r>
      <w:r w:rsidRPr="00C80434">
        <w:rPr>
          <w:color w:val="000000" w:themeColor="text1"/>
          <w:spacing w:val="-2"/>
          <w:rtl/>
        </w:rPr>
        <w:t xml:space="preserve"> تصح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ف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وجود دارد عل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بن الحکم عن عبدالمسک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>ا از مسک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هست و آن عن با ابن تصح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ف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وجود دارد و اشتباه شده است و گفته شده است عل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بن الحکم مسک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و لذا آن تقر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باً</w:t>
      </w:r>
      <w:r w:rsidRPr="00C80434">
        <w:rPr>
          <w:color w:val="000000" w:themeColor="text1"/>
          <w:spacing w:val="-2"/>
          <w:rtl/>
        </w:rPr>
        <w:t xml:space="preserve"> شا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د</w:t>
      </w:r>
      <w:r w:rsidRPr="00C80434">
        <w:rPr>
          <w:color w:val="000000" w:themeColor="text1"/>
          <w:spacing w:val="-2"/>
          <w:rtl/>
        </w:rPr>
        <w:t xml:space="preserve"> ثابت شده باشد که در آن تصح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ف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وجود دارد. </w:t>
      </w:r>
    </w:p>
    <w:p w14:paraId="7CE0E7D5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اگر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عل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بن الحکم مسک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را کنار بگذار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م،</w:t>
      </w:r>
      <w:r w:rsidRPr="00C80434">
        <w:rPr>
          <w:color w:val="000000" w:themeColor="text1"/>
          <w:rtl/>
        </w:rPr>
        <w:t xml:space="preserve"> باز سه نفر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مانند،</w:t>
      </w:r>
      <w:r w:rsidRPr="00C80434">
        <w:rPr>
          <w:color w:val="000000" w:themeColor="text1"/>
          <w:rtl/>
        </w:rPr>
        <w:t xml:space="preserve"> آن وقت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سه نفر بعض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از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نها</w:t>
      </w:r>
      <w:r w:rsidRPr="00C80434">
        <w:rPr>
          <w:color w:val="000000" w:themeColor="text1"/>
          <w:rtl/>
        </w:rPr>
        <w:t xml:space="preserve"> توث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ق</w:t>
      </w:r>
      <w:r w:rsidRPr="00C80434">
        <w:rPr>
          <w:color w:val="000000" w:themeColor="text1"/>
          <w:rtl/>
        </w:rPr>
        <w:t xml:space="preserve"> شده است مثل عل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بن الحکم نخع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کوف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،</w:t>
      </w:r>
      <w:r w:rsidRPr="00C80434">
        <w:rPr>
          <w:color w:val="000000" w:themeColor="text1"/>
          <w:rtl/>
        </w:rPr>
        <w:t xml:space="preserve"> بعض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از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نها</w:t>
      </w:r>
      <w:r w:rsidRPr="00C80434">
        <w:rPr>
          <w:color w:val="000000" w:themeColor="text1"/>
          <w:rtl/>
        </w:rPr>
        <w:t xml:space="preserve"> توث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ق</w:t>
      </w:r>
      <w:r w:rsidRPr="00C80434">
        <w:rPr>
          <w:color w:val="000000" w:themeColor="text1"/>
          <w:rtl/>
        </w:rPr>
        <w:t xml:space="preserve"> ندارند و بعض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در کتاب نجاش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مطرح هستند و بعض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در کتاب ش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خ</w:t>
      </w:r>
      <w:r w:rsidRPr="00C80434">
        <w:rPr>
          <w:color w:val="000000" w:themeColor="text1"/>
          <w:rtl/>
        </w:rPr>
        <w:t xml:space="preserve"> و بعض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از آن‌ها تصح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ح</w:t>
      </w:r>
      <w:r w:rsidRPr="00C80434">
        <w:rPr>
          <w:color w:val="000000" w:themeColor="text1"/>
          <w:rtl/>
        </w:rPr>
        <w:t xml:space="preserve"> و توث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ق</w:t>
      </w:r>
      <w:r w:rsidRPr="00C80434">
        <w:rPr>
          <w:color w:val="000000" w:themeColor="text1"/>
          <w:rtl/>
        </w:rPr>
        <w:t xml:space="preserve"> دارند و ب</w:t>
      </w:r>
      <w:r w:rsidRPr="00C80434">
        <w:rPr>
          <w:rFonts w:hint="eastAsia"/>
          <w:color w:val="000000" w:themeColor="text1"/>
          <w:rtl/>
        </w:rPr>
        <w:t>عض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ندارند، وقت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که راو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مشترک 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چند نفر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شود</w:t>
      </w:r>
      <w:r w:rsidRPr="00C80434">
        <w:rPr>
          <w:color w:val="000000" w:themeColor="text1"/>
          <w:rtl/>
        </w:rPr>
        <w:t xml:space="preserve"> که بعض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دارا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توث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ق</w:t>
      </w:r>
      <w:r w:rsidRPr="00C80434">
        <w:rPr>
          <w:color w:val="000000" w:themeColor="text1"/>
          <w:rtl/>
        </w:rPr>
        <w:t xml:space="preserve"> هستند و بعض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دارا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توث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ق</w:t>
      </w:r>
      <w:r w:rsidRPr="00C80434">
        <w:rPr>
          <w:color w:val="000000" w:themeColor="text1"/>
          <w:rtl/>
        </w:rPr>
        <w:t xml:space="preserve"> 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ستند</w:t>
      </w:r>
      <w:r w:rsidRPr="00C80434">
        <w:rPr>
          <w:color w:val="000000" w:themeColor="text1"/>
          <w:rtl/>
        </w:rPr>
        <w:t xml:space="preserve"> قطعاً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اشتراک مانع از اعتماد به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شود</w:t>
      </w:r>
      <w:r w:rsidRPr="00C80434">
        <w:rPr>
          <w:color w:val="000000" w:themeColor="text1"/>
          <w:rtl/>
        </w:rPr>
        <w:t xml:space="preserve"> مگر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نکه</w:t>
      </w:r>
      <w:r w:rsidRPr="00C80434">
        <w:rPr>
          <w:color w:val="000000" w:themeColor="text1"/>
          <w:rtl/>
        </w:rPr>
        <w:t xml:space="preserve"> با راو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و مرو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بشود تشخ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ص</w:t>
      </w:r>
      <w:r w:rsidRPr="00C80434">
        <w:rPr>
          <w:color w:val="000000" w:themeColor="text1"/>
          <w:rtl/>
        </w:rPr>
        <w:t xml:space="preserve"> داد، با راو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،</w:t>
      </w:r>
      <w:r w:rsidRPr="00C80434">
        <w:rPr>
          <w:color w:val="000000" w:themeColor="text1"/>
          <w:rtl/>
        </w:rPr>
        <w:t xml:space="preserve"> با طبقه، با مرو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،</w:t>
      </w:r>
      <w:r w:rsidRPr="00C80434">
        <w:rPr>
          <w:color w:val="000000" w:themeColor="text1"/>
          <w:rtl/>
        </w:rPr>
        <w:t xml:space="preserve"> بشود تشخ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ص</w:t>
      </w:r>
      <w:r w:rsidRPr="00C80434">
        <w:rPr>
          <w:color w:val="000000" w:themeColor="text1"/>
          <w:rtl/>
        </w:rPr>
        <w:t xml:space="preserve"> داد که در مورد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ن‌ها</w:t>
      </w:r>
      <w:r w:rsidRPr="00C80434">
        <w:rPr>
          <w:color w:val="000000" w:themeColor="text1"/>
          <w:rtl/>
        </w:rPr>
        <w:t xml:space="preserve"> تشخ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ص</w:t>
      </w:r>
      <w:r w:rsidRPr="00C80434">
        <w:rPr>
          <w:color w:val="000000" w:themeColor="text1"/>
          <w:rtl/>
        </w:rPr>
        <w:t xml:space="preserve"> از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طرق هم خ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م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سر</w:t>
      </w:r>
      <w:r w:rsidRPr="00C80434">
        <w:rPr>
          <w:color w:val="000000" w:themeColor="text1"/>
          <w:rtl/>
        </w:rPr>
        <w:t xml:space="preserve"> 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ست،</w:t>
      </w:r>
      <w:r w:rsidRPr="00C80434">
        <w:rPr>
          <w:color w:val="000000" w:themeColor="text1"/>
          <w:rtl/>
        </w:rPr>
        <w:t xml:space="preserve"> طبقه آن‌ها تقر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باً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است و رواة مرو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عنهم است و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شان</w:t>
      </w:r>
      <w:r w:rsidRPr="00C80434">
        <w:rPr>
          <w:color w:val="000000" w:themeColor="text1"/>
          <w:rtl/>
        </w:rPr>
        <w:t xml:space="preserve"> هم به هم نزد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color w:val="000000" w:themeColor="text1"/>
          <w:rtl/>
        </w:rPr>
        <w:t xml:space="preserve"> است در حد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ست</w:t>
      </w:r>
      <w:r w:rsidRPr="00C80434">
        <w:rPr>
          <w:color w:val="000000" w:themeColor="text1"/>
          <w:rtl/>
        </w:rPr>
        <w:t xml:space="preserve"> که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آن نخع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کوف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است در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نجا</w:t>
      </w:r>
      <w:r w:rsidRPr="00C80434">
        <w:rPr>
          <w:color w:val="000000" w:themeColor="text1"/>
          <w:rtl/>
        </w:rPr>
        <w:t xml:space="preserve"> مثلاً و بگو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آقا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color w:val="000000" w:themeColor="text1"/>
          <w:rtl/>
        </w:rPr>
        <w:t xml:space="preserve"> است که توث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ق</w:t>
      </w:r>
      <w:r w:rsidRPr="00C80434">
        <w:rPr>
          <w:color w:val="000000" w:themeColor="text1"/>
          <w:rtl/>
        </w:rPr>
        <w:t xml:space="preserve"> دارد.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جهات برا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تم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rFonts w:hint="eastAsia"/>
          <w:color w:val="000000" w:themeColor="text1"/>
          <w:rtl/>
        </w:rPr>
        <w:t>ز</w:t>
      </w:r>
      <w:r w:rsidRPr="00C80434">
        <w:rPr>
          <w:color w:val="000000" w:themeColor="text1"/>
          <w:rtl/>
        </w:rPr>
        <w:t xml:space="preserve"> مشترک در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نجا</w:t>
      </w:r>
      <w:r w:rsidRPr="00C80434">
        <w:rPr>
          <w:color w:val="000000" w:themeColor="text1"/>
          <w:rtl/>
        </w:rPr>
        <w:t xml:space="preserve"> وجود ندارد</w:t>
      </w:r>
    </w:p>
    <w:p w14:paraId="158B030C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lastRenderedPageBreak/>
        <w:t>اما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color w:val="000000" w:themeColor="text1"/>
          <w:rtl/>
        </w:rPr>
        <w:t xml:space="preserve"> نظر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گر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است که آقا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خو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color w:val="000000" w:themeColor="text1"/>
          <w:rtl/>
        </w:rPr>
        <w:t xml:space="preserve"> آن را تقو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کرده‌اند که آن سه نفر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هستند. سه نام است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عن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سه نوع اوصاف برا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color w:val="000000" w:themeColor="text1"/>
          <w:rtl/>
        </w:rPr>
        <w:t xml:space="preserve"> شخص و مسما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واحد،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عن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در واقع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color w:val="000000" w:themeColor="text1"/>
          <w:rtl/>
        </w:rPr>
        <w:t xml:space="preserve"> شخص به نام عل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بن الحکم وجود دارد که در جاها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color w:val="000000" w:themeColor="text1"/>
          <w:rtl/>
        </w:rPr>
        <w:t xml:space="preserve"> وصف نخع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کوف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آمده است و جاها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color w:val="000000" w:themeColor="text1"/>
          <w:rtl/>
        </w:rPr>
        <w:t xml:space="preserve"> 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امده</w:t>
      </w:r>
      <w:r w:rsidRPr="00C80434">
        <w:rPr>
          <w:color w:val="000000" w:themeColor="text1"/>
          <w:rtl/>
        </w:rPr>
        <w:t xml:space="preserve"> است،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color w:val="000000" w:themeColor="text1"/>
          <w:rtl/>
        </w:rPr>
        <w:t xml:space="preserve"> جاها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color w:val="000000" w:themeColor="text1"/>
          <w:rtl/>
        </w:rPr>
        <w:t xml:space="preserve"> اسم </w:t>
      </w:r>
      <w:r w:rsidRPr="00C80434">
        <w:rPr>
          <w:rFonts w:hint="eastAsia"/>
          <w:color w:val="000000" w:themeColor="text1"/>
          <w:rtl/>
        </w:rPr>
        <w:t>جد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شان</w:t>
      </w:r>
      <w:r w:rsidRPr="00C80434">
        <w:rPr>
          <w:color w:val="000000" w:themeColor="text1"/>
          <w:rtl/>
        </w:rPr>
        <w:t xml:space="preserve"> آمده است و در جا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color w:val="000000" w:themeColor="text1"/>
          <w:rtl/>
        </w:rPr>
        <w:t xml:space="preserve"> 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امده</w:t>
      </w:r>
      <w:r w:rsidRPr="00C80434">
        <w:rPr>
          <w:color w:val="000000" w:themeColor="text1"/>
          <w:rtl/>
        </w:rPr>
        <w:t xml:space="preserve"> است، در جا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color w:val="000000" w:themeColor="text1"/>
          <w:rtl/>
        </w:rPr>
        <w:t xml:space="preserve"> نخع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کوف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که وصف موطن و مسقط الرأس و امثال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نهاست</w:t>
      </w:r>
      <w:r w:rsidRPr="00C80434">
        <w:rPr>
          <w:color w:val="000000" w:themeColor="text1"/>
          <w:rtl/>
        </w:rPr>
        <w:t xml:space="preserve"> آمده و جاها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color w:val="000000" w:themeColor="text1"/>
          <w:rtl/>
        </w:rPr>
        <w:t xml:space="preserve"> هم 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امده</w:t>
      </w:r>
      <w:r w:rsidRPr="00C80434">
        <w:rPr>
          <w:color w:val="000000" w:themeColor="text1"/>
          <w:rtl/>
        </w:rPr>
        <w:t xml:space="preserve"> است. قرائن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در معجم الرجال آورده‌اند که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نها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هستند؛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color w:val="000000" w:themeColor="text1"/>
          <w:rtl/>
        </w:rPr>
        <w:t xml:space="preserve"> بحث راجع به عل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بن الحکم است که با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رو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آن مداقه کرد و الان من رو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آ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نظر نها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color w:val="000000" w:themeColor="text1"/>
          <w:rtl/>
        </w:rPr>
        <w:t xml:space="preserve"> ندارم گرچه مرجح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آ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فرما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ش</w:t>
      </w:r>
      <w:r w:rsidRPr="00C80434">
        <w:rPr>
          <w:color w:val="000000" w:themeColor="text1"/>
          <w:rtl/>
        </w:rPr>
        <w:t xml:space="preserve"> آقا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خو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color w:val="000000" w:themeColor="text1"/>
          <w:rtl/>
        </w:rPr>
        <w:t xml:space="preserve"> ول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جا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کار 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شتر</w:t>
      </w:r>
      <w:r w:rsidRPr="00C80434">
        <w:rPr>
          <w:color w:val="000000" w:themeColor="text1"/>
          <w:rtl/>
        </w:rPr>
        <w:t xml:space="preserve"> دارد. </w:t>
      </w:r>
    </w:p>
    <w:p w14:paraId="1100ADD7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پس</w:t>
      </w:r>
      <w:r w:rsidRPr="00C80434">
        <w:rPr>
          <w:color w:val="000000" w:themeColor="text1"/>
          <w:rtl/>
        </w:rPr>
        <w:t xml:space="preserve"> درباره عل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بن الحکم که در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سند قرار گرفته است و از ابوحمزه ثمال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نقل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کند</w:t>
      </w:r>
      <w:r w:rsidRPr="00C80434">
        <w:rPr>
          <w:color w:val="000000" w:themeColor="text1"/>
          <w:rtl/>
        </w:rPr>
        <w:t xml:space="preserve"> اول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بحث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است که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سه عنوان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است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متعدد است؟ اگر متعدد باشد راه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تصح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ح</w:t>
      </w:r>
      <w:r w:rsidRPr="00C80434">
        <w:rPr>
          <w:color w:val="000000" w:themeColor="text1"/>
          <w:rtl/>
        </w:rPr>
        <w:t xml:space="preserve"> 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ست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خ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دشوار است و اگر بگو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اسام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color w:val="000000" w:themeColor="text1"/>
          <w:rtl/>
        </w:rPr>
        <w:t xml:space="preserve"> شخص است آن وقت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که توث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ق</w:t>
      </w:r>
      <w:r w:rsidRPr="00C80434">
        <w:rPr>
          <w:color w:val="000000" w:themeColor="text1"/>
          <w:rtl/>
        </w:rPr>
        <w:t xml:space="preserve"> دارد، بق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ه</w:t>
      </w:r>
      <w:r w:rsidRPr="00C80434">
        <w:rPr>
          <w:color w:val="000000" w:themeColor="text1"/>
          <w:rtl/>
        </w:rPr>
        <w:t xml:space="preserve"> هم همان است و ثقه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شود</w:t>
      </w:r>
      <w:r w:rsidRPr="00C80434">
        <w:rPr>
          <w:color w:val="000000" w:themeColor="text1"/>
          <w:rtl/>
        </w:rPr>
        <w:t xml:space="preserve">. </w:t>
      </w:r>
    </w:p>
    <w:p w14:paraId="6219D9B6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color w:val="000000" w:themeColor="text1"/>
          <w:rtl/>
        </w:rPr>
        <w:t xml:space="preserve"> بحث است درباره عل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بن الحکم. الان که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گو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معتبره است بر اساس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مبناست که عل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بن الحکم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سه نفر را بگو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است و آن ابن مسک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را هم بگو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جداست، تصح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ف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در عن و ابن واقع شده است. </w:t>
      </w:r>
    </w:p>
    <w:p w14:paraId="14C1F555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را با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بحث کرد عجالتاً آقا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خو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color w:val="000000" w:themeColor="text1"/>
          <w:rtl/>
        </w:rPr>
        <w:t xml:space="preserve"> تأک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دارند بر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نکه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نها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هستند و شواهد و قرائن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ذکر کردند که جا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خود.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color w:val="000000" w:themeColor="text1"/>
          <w:rtl/>
        </w:rPr>
        <w:t xml:space="preserve"> بحث راجع به عل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بن الحکم که با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وحدت 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سه نفر حل بشود. </w:t>
      </w:r>
    </w:p>
    <w:p w14:paraId="6FED8C07" w14:textId="77777777" w:rsidR="004F5400" w:rsidRPr="00C80434" w:rsidRDefault="004F5400" w:rsidP="004F5400">
      <w:pPr>
        <w:pStyle w:val="Heading3"/>
        <w:rPr>
          <w:rtl/>
        </w:rPr>
      </w:pPr>
      <w:bookmarkStart w:id="7" w:name="_Toc151815153"/>
      <w:r w:rsidRPr="00C80434">
        <w:rPr>
          <w:rFonts w:hint="eastAsia"/>
          <w:rtl/>
        </w:rPr>
        <w:t>بحث</w:t>
      </w:r>
      <w:r w:rsidRPr="00C80434">
        <w:rPr>
          <w:rtl/>
        </w:rPr>
        <w:t xml:space="preserve"> دوم</w:t>
      </w:r>
      <w:bookmarkEnd w:id="7"/>
      <w:r w:rsidRPr="00C80434">
        <w:rPr>
          <w:rtl/>
        </w:rPr>
        <w:t xml:space="preserve"> </w:t>
      </w:r>
    </w:p>
    <w:p w14:paraId="0721D3B2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color w:val="000000" w:themeColor="text1"/>
          <w:rtl/>
        </w:rPr>
        <w:t>۲-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است که بعد از آن که او را توث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ق</w:t>
      </w:r>
      <w:r w:rsidRPr="00C80434">
        <w:rPr>
          <w:color w:val="000000" w:themeColor="text1"/>
          <w:rtl/>
        </w:rPr>
        <w:t xml:space="preserve"> کرد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و گفت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است و توث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ق</w:t>
      </w:r>
      <w:r w:rsidRPr="00C80434">
        <w:rPr>
          <w:color w:val="000000" w:themeColor="text1"/>
          <w:rtl/>
        </w:rPr>
        <w:t xml:space="preserve"> هم برا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او ثابت است، مشکل دوم فاصله تار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خ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و زمان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و طبقه‌ا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عل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بن الحکم و ابوحمزه ثمال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است، شب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ه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را اگر بخواه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پ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دا</w:t>
      </w:r>
      <w:r w:rsidRPr="00C80434">
        <w:rPr>
          <w:color w:val="000000" w:themeColor="text1"/>
          <w:rtl/>
        </w:rPr>
        <w:t xml:space="preserve"> بکن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در رجال و اسناد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ات</w:t>
      </w:r>
      <w:r w:rsidRPr="00C80434">
        <w:rPr>
          <w:color w:val="000000" w:themeColor="text1"/>
          <w:rtl/>
        </w:rPr>
        <w:t xml:space="preserve"> کم 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ست،</w:t>
      </w:r>
      <w:r w:rsidRPr="00C80434">
        <w:rPr>
          <w:color w:val="000000" w:themeColor="text1"/>
          <w:rtl/>
        </w:rPr>
        <w:t xml:space="preserve"> موارد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که به ظاهر سند درست است، شخص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جل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ل</w:t>
      </w:r>
      <w:r w:rsidRPr="00C80434">
        <w:rPr>
          <w:color w:val="000000" w:themeColor="text1"/>
          <w:rtl/>
        </w:rPr>
        <w:t xml:space="preserve"> القدر از شخص 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گر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آن هم موثق نقل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کند</w:t>
      </w:r>
      <w:r w:rsidRPr="00C80434">
        <w:rPr>
          <w:color w:val="000000" w:themeColor="text1"/>
          <w:rtl/>
        </w:rPr>
        <w:t xml:space="preserve"> اما وقت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سراغ تار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خ</w:t>
      </w:r>
      <w:r w:rsidRPr="00C80434">
        <w:rPr>
          <w:color w:val="000000" w:themeColor="text1"/>
          <w:rtl/>
        </w:rPr>
        <w:t xml:space="preserve">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رو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نم</w:t>
      </w:r>
      <w:r w:rsidRPr="00C80434">
        <w:rPr>
          <w:color w:val="000000" w:themeColor="text1"/>
          <w:rtl/>
        </w:rPr>
        <w:t xml:space="preserve"> که طبقه‌ها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نها</w:t>
      </w:r>
      <w:r w:rsidRPr="00C80434">
        <w:rPr>
          <w:color w:val="000000" w:themeColor="text1"/>
          <w:rtl/>
        </w:rPr>
        <w:t xml:space="preserve"> به هم نم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خورد،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مثلاً طبقه سوم است، دوم است و امثال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نهاست</w:t>
      </w:r>
      <w:r w:rsidRPr="00C80434">
        <w:rPr>
          <w:color w:val="000000" w:themeColor="text1"/>
          <w:rtl/>
        </w:rPr>
        <w:t xml:space="preserve"> و 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گر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طبقه ششم و هفتم است و از لحاظ تار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خ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نقل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شخص از 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گر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به لحاظ عم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و زمان و امثال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نها</w:t>
      </w:r>
      <w:r w:rsidRPr="00C80434">
        <w:rPr>
          <w:color w:val="000000" w:themeColor="text1"/>
          <w:rtl/>
        </w:rPr>
        <w:t xml:space="preserve"> اعتبار با آن مساعد 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ست</w:t>
      </w:r>
      <w:r w:rsidRPr="00C80434">
        <w:rPr>
          <w:color w:val="000000" w:themeColor="text1"/>
          <w:rtl/>
        </w:rPr>
        <w:t xml:space="preserve">. </w:t>
      </w:r>
    </w:p>
    <w:p w14:paraId="37C2FD8D" w14:textId="37E9AD13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شب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ه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را اگر بخواه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بب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جا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گر</w:t>
      </w:r>
      <w:r w:rsidRPr="00C80434">
        <w:rPr>
          <w:color w:val="000000" w:themeColor="text1"/>
          <w:rtl/>
        </w:rPr>
        <w:t xml:space="preserve"> هم هست، حسن بن محبوب است از ابوحمزه ثمال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(فکر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کنم</w:t>
      </w:r>
      <w:r w:rsidRPr="00C80434">
        <w:rPr>
          <w:color w:val="000000" w:themeColor="text1"/>
          <w:rtl/>
        </w:rPr>
        <w:t xml:space="preserve"> شا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دق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ق</w:t>
      </w:r>
      <w:r w:rsidRPr="00C80434">
        <w:rPr>
          <w:color w:val="000000" w:themeColor="text1"/>
          <w:rtl/>
        </w:rPr>
        <w:t xml:space="preserve"> نباشد) تصور من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است که آنجا هم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وجود دارد که حسن بن محبوب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تواند</w:t>
      </w:r>
      <w:r w:rsidRPr="00C80434">
        <w:rPr>
          <w:color w:val="000000" w:themeColor="text1"/>
          <w:rtl/>
        </w:rPr>
        <w:t xml:space="preserve"> از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شان</w:t>
      </w:r>
      <w:r w:rsidRPr="00C80434">
        <w:rPr>
          <w:color w:val="000000" w:themeColor="text1"/>
          <w:rtl/>
        </w:rPr>
        <w:t xml:space="preserve"> نقل بکند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خ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ر؟</w:t>
      </w:r>
      <w:r w:rsidRPr="00C80434">
        <w:rPr>
          <w:color w:val="000000" w:themeColor="text1"/>
          <w:rtl/>
        </w:rPr>
        <w:t xml:space="preserve"> فاصله دارد. در آنجا تقر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باً</w:t>
      </w:r>
      <w:r w:rsidRPr="00C80434">
        <w:rPr>
          <w:color w:val="000000" w:themeColor="text1"/>
          <w:rtl/>
        </w:rPr>
        <w:t xml:space="preserve"> مسلم است که نم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تواند</w:t>
      </w:r>
      <w:r w:rsidRPr="00C80434">
        <w:rPr>
          <w:color w:val="000000" w:themeColor="text1"/>
          <w:rtl/>
        </w:rPr>
        <w:t xml:space="preserve"> نقل بکند آن وقت در سند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وقت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آقا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«الف» از آقا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«ب» نقل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کند</w:t>
      </w:r>
      <w:r w:rsidRPr="00C80434">
        <w:rPr>
          <w:color w:val="000000" w:themeColor="text1"/>
          <w:rtl/>
        </w:rPr>
        <w:t xml:space="preserve"> در حال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که از نظر زمان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نم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شود</w:t>
      </w:r>
      <w:r w:rsidRPr="00C80434">
        <w:rPr>
          <w:color w:val="000000" w:themeColor="text1"/>
          <w:rtl/>
        </w:rPr>
        <w:t xml:space="preserve"> قطعاً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خ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مستبعد است بحث </w:t>
      </w:r>
      <w:r w:rsidR="004837CF">
        <w:rPr>
          <w:color w:val="000000" w:themeColor="text1"/>
          <w:rtl/>
        </w:rPr>
        <w:t>درمی‌گیرد</w:t>
      </w:r>
      <w:r w:rsidRPr="00C80434">
        <w:rPr>
          <w:rFonts w:hint="eastAsia"/>
          <w:color w:val="000000" w:themeColor="text1"/>
          <w:rtl/>
        </w:rPr>
        <w:t>،</w:t>
      </w:r>
      <w:r w:rsidRPr="00C80434">
        <w:rPr>
          <w:color w:val="000000" w:themeColor="text1"/>
          <w:rtl/>
        </w:rPr>
        <w:t xml:space="preserve"> حال چه با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کرد که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از او نم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تواند</w:t>
      </w:r>
      <w:r w:rsidRPr="00C80434">
        <w:rPr>
          <w:color w:val="000000" w:themeColor="text1"/>
          <w:rtl/>
        </w:rPr>
        <w:t xml:space="preserve"> نقل بکند با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راه 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گر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پ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دا</w:t>
      </w:r>
      <w:r w:rsidRPr="00C80434">
        <w:rPr>
          <w:color w:val="000000" w:themeColor="text1"/>
          <w:rtl/>
        </w:rPr>
        <w:t xml:space="preserve"> کرد. راه‌ها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مختلف هم مطرح است در جا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خود. </w:t>
      </w:r>
    </w:p>
    <w:p w14:paraId="4E85D24E" w14:textId="70395D76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در</w:t>
      </w:r>
      <w:r w:rsidRPr="00C80434">
        <w:rPr>
          <w:color w:val="000000" w:themeColor="text1"/>
          <w:rtl/>
        </w:rPr>
        <w:t xml:space="preserve"> مورد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سند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شبهه وجود دارد که آقا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عل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بن الحکم الانبار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جزء اصحاب امام جواد و امام رضا و احتمالاً امام کاظم </w:t>
      </w:r>
      <w:r w:rsidR="004837CF">
        <w:rPr>
          <w:color w:val="000000" w:themeColor="text1"/>
          <w:rtl/>
        </w:rPr>
        <w:t>علیهم‌السلام</w:t>
      </w:r>
      <w:r w:rsidRPr="00C80434">
        <w:rPr>
          <w:color w:val="000000" w:themeColor="text1"/>
          <w:rtl/>
        </w:rPr>
        <w:t xml:space="preserve"> هم باشد و جزء طبقات </w:t>
      </w:r>
      <w:r w:rsidR="004837CF">
        <w:rPr>
          <w:color w:val="000000" w:themeColor="text1"/>
          <w:rtl/>
        </w:rPr>
        <w:t>متأخر</w:t>
      </w:r>
      <w:r w:rsidRPr="00C80434">
        <w:rPr>
          <w:color w:val="000000" w:themeColor="text1"/>
          <w:rtl/>
        </w:rPr>
        <w:t xml:space="preserve"> هستند و شاگرد ابن اب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عم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است و ابوحمزه حداکثر بخش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از زمان امام </w:t>
      </w:r>
      <w:r w:rsidRPr="00C80434">
        <w:rPr>
          <w:color w:val="000000" w:themeColor="text1"/>
          <w:rtl/>
        </w:rPr>
        <w:lastRenderedPageBreak/>
        <w:t xml:space="preserve">صادق </w:t>
      </w:r>
      <w:r w:rsidR="004837CF">
        <w:rPr>
          <w:color w:val="000000" w:themeColor="text1"/>
          <w:rtl/>
        </w:rPr>
        <w:t>علیه‌السلام</w:t>
      </w:r>
      <w:r w:rsidRPr="00C80434">
        <w:rPr>
          <w:color w:val="000000" w:themeColor="text1"/>
          <w:rtl/>
        </w:rPr>
        <w:t xml:space="preserve"> بوده است ظاهراً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>ک جا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color w:val="000000" w:themeColor="text1"/>
          <w:rtl/>
        </w:rPr>
        <w:t xml:space="preserve"> راجع به عمر عل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بن الحکم هم آمده است که هفتاد و خرده‌ا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سال زنده بوده است و با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محاسبات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که جمع کردند گفتند نقل عل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بن الحکم از امام باقر </w:t>
      </w:r>
      <w:r w:rsidR="004837CF">
        <w:rPr>
          <w:color w:val="000000" w:themeColor="text1"/>
          <w:rtl/>
        </w:rPr>
        <w:t>سلام‌الله‌علیه</w:t>
      </w:r>
      <w:r w:rsidRPr="00C80434">
        <w:rPr>
          <w:color w:val="000000" w:themeColor="text1"/>
          <w:rtl/>
        </w:rPr>
        <w:t xml:space="preserve"> است،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نقل اگر عمر طولان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نداشته باشد و عمر متعارف ۷۰ سال را داشته باشد (که شا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هم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قصه جا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color w:val="000000" w:themeColor="text1"/>
          <w:rtl/>
        </w:rPr>
        <w:t xml:space="preserve"> برا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او ذکر شده است) آن وقت نقل او از امام باقر </w:t>
      </w:r>
      <w:r w:rsidR="004837CF">
        <w:rPr>
          <w:color w:val="000000" w:themeColor="text1"/>
          <w:rtl/>
        </w:rPr>
        <w:t>علیه‌السلام</w:t>
      </w:r>
      <w:r w:rsidRPr="00C80434">
        <w:rPr>
          <w:color w:val="000000" w:themeColor="text1"/>
          <w:rtl/>
        </w:rPr>
        <w:t xml:space="preserve"> بع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است، در زمان امام باقر </w:t>
      </w:r>
      <w:r w:rsidR="004837CF">
        <w:rPr>
          <w:color w:val="000000" w:themeColor="text1"/>
          <w:rtl/>
        </w:rPr>
        <w:t>علیه‌السلام</w:t>
      </w:r>
      <w:r w:rsidRPr="00C80434">
        <w:rPr>
          <w:color w:val="000000" w:themeColor="text1"/>
          <w:rtl/>
        </w:rPr>
        <w:t xml:space="preserve"> اگر عل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بن حکم به دن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آمده باشد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color w:val="000000" w:themeColor="text1"/>
          <w:rtl/>
        </w:rPr>
        <w:t xml:space="preserve"> کودک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بوده است و نم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تواند</w:t>
      </w:r>
      <w:r w:rsidRPr="00C80434">
        <w:rPr>
          <w:color w:val="000000" w:themeColor="text1"/>
          <w:rtl/>
        </w:rPr>
        <w:t xml:space="preserve"> از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شان</w:t>
      </w:r>
      <w:r w:rsidRPr="00C80434">
        <w:rPr>
          <w:color w:val="000000" w:themeColor="text1"/>
          <w:rtl/>
        </w:rPr>
        <w:t xml:space="preserve"> نقل بکند.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سند خلل پ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دا</w:t>
      </w:r>
      <w:r w:rsidRPr="00C80434">
        <w:rPr>
          <w:color w:val="000000" w:themeColor="text1"/>
          <w:rtl/>
        </w:rPr>
        <w:t xml:space="preserve">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کند</w:t>
      </w:r>
      <w:r w:rsidRPr="00C80434">
        <w:rPr>
          <w:color w:val="000000" w:themeColor="text1"/>
          <w:rtl/>
        </w:rPr>
        <w:t xml:space="preserve"> برا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نکه</w:t>
      </w:r>
      <w:r w:rsidRPr="00C80434">
        <w:rPr>
          <w:color w:val="000000" w:themeColor="text1"/>
          <w:rtl/>
        </w:rPr>
        <w:t xml:space="preserve"> وقت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مطمئن هست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عل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بن حکم نم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تواند</w:t>
      </w:r>
      <w:r w:rsidRPr="00C80434">
        <w:rPr>
          <w:color w:val="000000" w:themeColor="text1"/>
          <w:rtl/>
        </w:rPr>
        <w:t xml:space="preserve"> از نظر تار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خ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راو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از ابوحمزه ثمال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باشد، حتماً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color w:val="000000" w:themeColor="text1"/>
          <w:rtl/>
        </w:rPr>
        <w:t xml:space="preserve"> جا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color w:val="000000" w:themeColor="text1"/>
          <w:rtl/>
        </w:rPr>
        <w:t xml:space="preserve"> افتادگ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دارد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آن‌ها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color w:val="000000" w:themeColor="text1"/>
          <w:rtl/>
        </w:rPr>
        <w:t xml:space="preserve"> که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خواهند</w:t>
      </w:r>
      <w:r w:rsidRPr="00C80434">
        <w:rPr>
          <w:color w:val="000000" w:themeColor="text1"/>
          <w:rtl/>
        </w:rPr>
        <w:t xml:space="preserve"> تصح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ح</w:t>
      </w:r>
      <w:r w:rsidRPr="00C80434">
        <w:rPr>
          <w:color w:val="000000" w:themeColor="text1"/>
          <w:rtl/>
        </w:rPr>
        <w:t xml:space="preserve"> بکنند راه‌ها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color w:val="000000" w:themeColor="text1"/>
          <w:rtl/>
        </w:rPr>
        <w:t xml:space="preserve"> تصو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کنند</w:t>
      </w:r>
      <w:r w:rsidRPr="00C80434">
        <w:rPr>
          <w:color w:val="000000" w:themeColor="text1"/>
          <w:rtl/>
        </w:rPr>
        <w:t xml:space="preserve"> از جمله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نکه</w:t>
      </w:r>
      <w:r w:rsidRPr="00C80434">
        <w:rPr>
          <w:color w:val="000000" w:themeColor="text1"/>
          <w:rtl/>
        </w:rPr>
        <w:t xml:space="preserve">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گو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ند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از کتاب او که به آن مطمئن بوده است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اصل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بوده است که ش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اع</w:t>
      </w:r>
      <w:r w:rsidRPr="00C80434">
        <w:rPr>
          <w:color w:val="000000" w:themeColor="text1"/>
          <w:rtl/>
        </w:rPr>
        <w:t xml:space="preserve"> داشته است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اطم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نان</w:t>
      </w:r>
      <w:r w:rsidRPr="00C80434">
        <w:rPr>
          <w:color w:val="000000" w:themeColor="text1"/>
          <w:rtl/>
        </w:rPr>
        <w:t xml:space="preserve"> داشته است نقل ک</w:t>
      </w:r>
      <w:r w:rsidRPr="00C80434">
        <w:rPr>
          <w:rFonts w:hint="eastAsia"/>
          <w:color w:val="000000" w:themeColor="text1"/>
          <w:rtl/>
        </w:rPr>
        <w:t>رده</w:t>
      </w:r>
      <w:r w:rsidRPr="00C80434">
        <w:rPr>
          <w:color w:val="000000" w:themeColor="text1"/>
          <w:rtl/>
        </w:rPr>
        <w:t xml:space="preserve"> است. حال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شود</w:t>
      </w:r>
      <w:r w:rsidRPr="00C80434">
        <w:rPr>
          <w:color w:val="000000" w:themeColor="text1"/>
          <w:rtl/>
        </w:rPr>
        <w:t xml:space="preserve">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را تصح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ح</w:t>
      </w:r>
      <w:r w:rsidRPr="00C80434">
        <w:rPr>
          <w:color w:val="000000" w:themeColor="text1"/>
          <w:rtl/>
        </w:rPr>
        <w:t xml:space="preserve"> بکند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خ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ر؟</w:t>
      </w:r>
      <w:r w:rsidRPr="00C80434">
        <w:rPr>
          <w:color w:val="000000" w:themeColor="text1"/>
          <w:rtl/>
        </w:rPr>
        <w:t xml:space="preserve"> بحث هست. </w:t>
      </w:r>
    </w:p>
    <w:p w14:paraId="7EE1CA22" w14:textId="34CA101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دو بحث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نجا</w:t>
      </w:r>
      <w:r w:rsidRPr="00C80434">
        <w:rPr>
          <w:color w:val="000000" w:themeColor="text1"/>
          <w:rtl/>
        </w:rPr>
        <w:t xml:space="preserve"> هست لذا </w:t>
      </w:r>
      <w:r w:rsidR="004837CF">
        <w:rPr>
          <w:color w:val="000000" w:themeColor="text1"/>
          <w:rtl/>
        </w:rPr>
        <w:t>علی‌رغم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که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را مکرراً تعب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به صح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حه</w:t>
      </w:r>
      <w:r w:rsidRPr="00C80434">
        <w:rPr>
          <w:color w:val="000000" w:themeColor="text1"/>
          <w:rtl/>
        </w:rPr>
        <w:t xml:space="preserve">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کنند</w:t>
      </w:r>
      <w:r w:rsidRPr="00C80434">
        <w:rPr>
          <w:color w:val="000000" w:themeColor="text1"/>
          <w:rtl/>
        </w:rPr>
        <w:t xml:space="preserve"> و به آن اعتماد کرده‌اند در ع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حال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دو شبهه در باب عل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بن الحکم هست. البته خ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در کلمات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تلق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به قبول شده است. در کلمات مورد استناد و اعتماد است منته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آن که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eastAsia"/>
          <w:color w:val="000000" w:themeColor="text1"/>
          <w:rtl/>
        </w:rPr>
        <w:t>مقدار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جهت را تضع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ف</w:t>
      </w:r>
      <w:r w:rsidRPr="00C80434">
        <w:rPr>
          <w:color w:val="000000" w:themeColor="text1"/>
          <w:rtl/>
        </w:rPr>
        <w:t xml:space="preserve">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کند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است که گرچه به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تمسک کرده‌اند ول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آن‌ها که به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نظر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ه</w:t>
      </w:r>
      <w:r w:rsidRPr="00C80434">
        <w:rPr>
          <w:color w:val="000000" w:themeColor="text1"/>
          <w:rtl/>
        </w:rPr>
        <w:t xml:space="preserve"> فتوا داده‌اند شا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اعتمادشان به قواعد عامه باشد و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را به عنوان </w:t>
      </w:r>
      <w:r w:rsidR="004837CF">
        <w:rPr>
          <w:color w:val="000000" w:themeColor="text1"/>
          <w:rtl/>
        </w:rPr>
        <w:t>مؤید</w:t>
      </w:r>
      <w:r w:rsidRPr="00C80434">
        <w:rPr>
          <w:color w:val="000000" w:themeColor="text1"/>
          <w:rtl/>
        </w:rPr>
        <w:t xml:space="preserve"> ذکر </w:t>
      </w:r>
      <w:r w:rsidR="004837CF">
        <w:rPr>
          <w:color w:val="000000" w:themeColor="text1"/>
          <w:rtl/>
        </w:rPr>
        <w:t>کرده‌اند</w:t>
      </w:r>
      <w:r w:rsidRPr="00C80434">
        <w:rPr>
          <w:color w:val="000000" w:themeColor="text1"/>
          <w:rtl/>
        </w:rPr>
        <w:t>.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نکه</w:t>
      </w:r>
      <w:r w:rsidRPr="00C80434">
        <w:rPr>
          <w:color w:val="000000" w:themeColor="text1"/>
          <w:rtl/>
        </w:rPr>
        <w:t xml:space="preserve"> بگو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همه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نظر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ه</w:t>
      </w:r>
      <w:r w:rsidRPr="00C80434">
        <w:rPr>
          <w:color w:val="000000" w:themeColor="text1"/>
          <w:rtl/>
        </w:rPr>
        <w:t xml:space="preserve"> را داده‌اند و بس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هم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را نق</w:t>
      </w:r>
      <w:r w:rsidRPr="00C80434">
        <w:rPr>
          <w:rFonts w:hint="eastAsia"/>
          <w:color w:val="000000" w:themeColor="text1"/>
          <w:rtl/>
        </w:rPr>
        <w:t>ل</w:t>
      </w:r>
      <w:r w:rsidRPr="00C80434">
        <w:rPr>
          <w:color w:val="000000" w:themeColor="text1"/>
          <w:rtl/>
        </w:rPr>
        <w:t xml:space="preserve"> کرده‌اند کاف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است که بگو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معتبر است مقدار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دشوار است. </w:t>
      </w:r>
    </w:p>
    <w:p w14:paraId="3714655A" w14:textId="77777777" w:rsidR="004F5400" w:rsidRPr="00C80434" w:rsidRDefault="004F5400" w:rsidP="004F5400">
      <w:pPr>
        <w:pStyle w:val="Heading1"/>
        <w:rPr>
          <w:rtl/>
        </w:rPr>
      </w:pPr>
      <w:bookmarkStart w:id="8" w:name="_Toc151815154"/>
      <w:r w:rsidRPr="00C80434">
        <w:rPr>
          <w:rFonts w:hint="eastAsia"/>
          <w:rtl/>
        </w:rPr>
        <w:t>جهات</w:t>
      </w:r>
      <w:r w:rsidRPr="00C80434">
        <w:rPr>
          <w:rtl/>
        </w:rPr>
        <w:t xml:space="preserve"> دلال</w:t>
      </w:r>
      <w:r w:rsidRPr="00C80434">
        <w:rPr>
          <w:rFonts w:hint="cs"/>
          <w:rtl/>
        </w:rPr>
        <w:t>ی</w:t>
      </w:r>
      <w:r w:rsidRPr="00C80434">
        <w:rPr>
          <w:rtl/>
        </w:rPr>
        <w:t xml:space="preserve"> روا</w:t>
      </w:r>
      <w:r w:rsidRPr="00C80434">
        <w:rPr>
          <w:rFonts w:hint="cs"/>
          <w:rtl/>
        </w:rPr>
        <w:t>ی</w:t>
      </w:r>
      <w:r w:rsidRPr="00C80434">
        <w:rPr>
          <w:rFonts w:hint="eastAsia"/>
          <w:rtl/>
        </w:rPr>
        <w:t>ت</w:t>
      </w:r>
      <w:bookmarkEnd w:id="8"/>
    </w:p>
    <w:p w14:paraId="2480EFDC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حدود</w:t>
      </w:r>
      <w:r w:rsidRPr="00C80434">
        <w:rPr>
          <w:color w:val="000000" w:themeColor="text1"/>
          <w:rtl/>
        </w:rPr>
        <w:t xml:space="preserve"> دوازده جهت در دلالت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مطرح است که به تدر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ج</w:t>
      </w:r>
      <w:r w:rsidRPr="00C80434">
        <w:rPr>
          <w:color w:val="000000" w:themeColor="text1"/>
          <w:rtl/>
        </w:rPr>
        <w:t xml:space="preserve"> و ترت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ب</w:t>
      </w:r>
      <w:r w:rsidRPr="00C80434">
        <w:rPr>
          <w:color w:val="000000" w:themeColor="text1"/>
          <w:rtl/>
        </w:rPr>
        <w:t xml:space="preserve"> با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ن‌ها</w:t>
      </w:r>
      <w:r w:rsidRPr="00C80434">
        <w:rPr>
          <w:color w:val="000000" w:themeColor="text1"/>
          <w:rtl/>
        </w:rPr>
        <w:t xml:space="preserve"> را بحث بکن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. </w:t>
      </w:r>
    </w:p>
    <w:p w14:paraId="017E8D50" w14:textId="77777777" w:rsidR="004F5400" w:rsidRPr="00C80434" w:rsidRDefault="004F5400" w:rsidP="004F5400">
      <w:pPr>
        <w:pStyle w:val="Heading2"/>
        <w:rPr>
          <w:rtl/>
        </w:rPr>
      </w:pPr>
      <w:bookmarkStart w:id="9" w:name="_Toc151815155"/>
      <w:r w:rsidRPr="00C80434">
        <w:rPr>
          <w:rFonts w:hint="eastAsia"/>
          <w:rtl/>
        </w:rPr>
        <w:t>جهت</w:t>
      </w:r>
      <w:r w:rsidRPr="00C80434">
        <w:rPr>
          <w:rtl/>
        </w:rPr>
        <w:t xml:space="preserve"> اول</w:t>
      </w:r>
      <w:bookmarkEnd w:id="9"/>
    </w:p>
    <w:p w14:paraId="6EFFE6FD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اول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مبحث در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همان جمله المرأه بود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را بحث کرد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که ظاهر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اختصاص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مسئله به مرأه است ول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بع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ندانست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که از مرأه الغاء خصوص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بشود و شامل رجل هم بشود،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color w:val="000000" w:themeColor="text1"/>
          <w:rtl/>
        </w:rPr>
        <w:t xml:space="preserve"> بحث بود که هفته قبل مطرح شد. </w:t>
      </w:r>
    </w:p>
    <w:p w14:paraId="6A4D6933" w14:textId="77777777" w:rsidR="004F5400" w:rsidRPr="00C80434" w:rsidRDefault="004F5400" w:rsidP="004F5400">
      <w:pPr>
        <w:pStyle w:val="Heading2"/>
        <w:rPr>
          <w:rtl/>
        </w:rPr>
      </w:pPr>
      <w:bookmarkStart w:id="10" w:name="_Toc151815156"/>
      <w:r w:rsidRPr="00C80434">
        <w:rPr>
          <w:rFonts w:hint="eastAsia"/>
          <w:rtl/>
        </w:rPr>
        <w:t>جهت</w:t>
      </w:r>
      <w:r w:rsidRPr="00C80434">
        <w:rPr>
          <w:rtl/>
        </w:rPr>
        <w:t xml:space="preserve"> دوم</w:t>
      </w:r>
      <w:bookmarkEnd w:id="10"/>
    </w:p>
    <w:p w14:paraId="36C9C77C" w14:textId="6BCCDB30" w:rsidR="004F5400" w:rsidRPr="00C80434" w:rsidRDefault="004F5400" w:rsidP="004837CF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جمله</w:t>
      </w:r>
      <w:r w:rsidRPr="00C80434">
        <w:rPr>
          <w:color w:val="000000" w:themeColor="text1"/>
          <w:rtl/>
        </w:rPr>
        <w:t xml:space="preserve"> و کلمه بعد از مرأه به عنوان وصف مرأه است، المرأة المسلمه،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هم سؤال دوم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است که در ارتباط با 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مسلمه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جا مطرح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شود</w:t>
      </w:r>
      <w:r w:rsidRPr="00C80434">
        <w:rPr>
          <w:color w:val="000000" w:themeColor="text1"/>
          <w:rtl/>
        </w:rPr>
        <w:t xml:space="preserve"> با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ترت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ب</w:t>
      </w:r>
      <w:r w:rsidRPr="00C80434">
        <w:rPr>
          <w:color w:val="000000" w:themeColor="text1"/>
          <w:rtl/>
        </w:rPr>
        <w:t xml:space="preserve"> سؤال وجود دارد که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حکم اختصاص به زن مسلمان دارد در ظاهر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ت،</w:t>
      </w:r>
      <w:r w:rsidRPr="00C80434">
        <w:rPr>
          <w:color w:val="000000" w:themeColor="text1"/>
          <w:rtl/>
        </w:rPr>
        <w:t xml:space="preserve"> س</w:t>
      </w:r>
      <w:r w:rsidR="004837CF">
        <w:rPr>
          <w:rFonts w:hint="cs"/>
          <w:color w:val="000000" w:themeColor="text1"/>
          <w:rtl/>
        </w:rPr>
        <w:t>ؤ</w:t>
      </w:r>
      <w:r w:rsidRPr="00C80434">
        <w:rPr>
          <w:color w:val="000000" w:themeColor="text1"/>
          <w:rtl/>
        </w:rPr>
        <w:t>ال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که وجود دارد اگر فرض بکن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مرأه کافره، مرأ</w:t>
      </w:r>
      <w:r w:rsidRPr="00C80434">
        <w:rPr>
          <w:rFonts w:hint="eastAsia"/>
          <w:color w:val="000000" w:themeColor="text1"/>
          <w:rtl/>
        </w:rPr>
        <w:t>ه</w:t>
      </w:r>
      <w:r w:rsidRPr="00C80434">
        <w:rPr>
          <w:color w:val="000000" w:themeColor="text1"/>
          <w:rtl/>
        </w:rPr>
        <w:t xml:space="preserve"> کافره را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شود</w:t>
      </w:r>
      <w:r w:rsidRPr="00C80434">
        <w:rPr>
          <w:color w:val="000000" w:themeColor="text1"/>
          <w:rtl/>
        </w:rPr>
        <w:t xml:space="preserve"> در مقام معالجه به او نگاه کرد،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عن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طب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ب</w:t>
      </w:r>
      <w:r w:rsidRPr="00C80434">
        <w:rPr>
          <w:color w:val="000000" w:themeColor="text1"/>
          <w:rtl/>
        </w:rPr>
        <w:t xml:space="preserve"> مسلمان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به مرأه کافره نگاه کند. </w:t>
      </w:r>
    </w:p>
    <w:p w14:paraId="75F6A07B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نجا</w:t>
      </w:r>
      <w:r w:rsidRPr="00C80434">
        <w:rPr>
          <w:color w:val="000000" w:themeColor="text1"/>
          <w:rtl/>
        </w:rPr>
        <w:t xml:space="preserve"> تقر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باً</w:t>
      </w:r>
      <w:r w:rsidRPr="00C80434">
        <w:rPr>
          <w:color w:val="000000" w:themeColor="text1"/>
          <w:rtl/>
        </w:rPr>
        <w:t xml:space="preserve"> مطمئناً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شود</w:t>
      </w:r>
      <w:r w:rsidRPr="00C80434">
        <w:rPr>
          <w:color w:val="000000" w:themeColor="text1"/>
          <w:rtl/>
        </w:rPr>
        <w:t xml:space="preserve"> گفت که اگر نظر به مرأه مسلمه از سو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طب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ب</w:t>
      </w:r>
      <w:r w:rsidRPr="00C80434">
        <w:rPr>
          <w:color w:val="000000" w:themeColor="text1"/>
          <w:rtl/>
        </w:rPr>
        <w:t xml:space="preserve"> مسلمان جا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ز</w:t>
      </w:r>
      <w:r w:rsidRPr="00C80434">
        <w:rPr>
          <w:color w:val="000000" w:themeColor="text1"/>
          <w:rtl/>
        </w:rPr>
        <w:t xml:space="preserve"> است، نگاه به زن کافره اعم از ذم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ه</w:t>
      </w:r>
      <w:r w:rsidRPr="00C80434">
        <w:rPr>
          <w:color w:val="000000" w:themeColor="text1"/>
          <w:rtl/>
        </w:rPr>
        <w:t xml:space="preserve"> و غ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ذم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ه</w:t>
      </w:r>
      <w:r w:rsidRPr="00C80434">
        <w:rPr>
          <w:color w:val="000000" w:themeColor="text1"/>
          <w:rtl/>
        </w:rPr>
        <w:t xml:space="preserve"> جا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ز</w:t>
      </w:r>
      <w:r w:rsidRPr="00C80434">
        <w:rPr>
          <w:color w:val="000000" w:themeColor="text1"/>
          <w:rtl/>
        </w:rPr>
        <w:t xml:space="preserve"> است؛ </w:t>
      </w:r>
    </w:p>
    <w:p w14:paraId="117796FB" w14:textId="77777777" w:rsidR="004F5400" w:rsidRPr="00C80434" w:rsidRDefault="004F5400" w:rsidP="004F5400">
      <w:pPr>
        <w:pStyle w:val="Heading1"/>
        <w:rPr>
          <w:rtl/>
        </w:rPr>
      </w:pPr>
      <w:bookmarkStart w:id="11" w:name="_Toc151815157"/>
      <w:r w:rsidRPr="00C80434">
        <w:rPr>
          <w:rFonts w:hint="eastAsia"/>
          <w:rtl/>
        </w:rPr>
        <w:lastRenderedPageBreak/>
        <w:t>دل</w:t>
      </w:r>
      <w:r w:rsidRPr="00C80434">
        <w:rPr>
          <w:rFonts w:hint="cs"/>
          <w:rtl/>
        </w:rPr>
        <w:t>ی</w:t>
      </w:r>
      <w:r w:rsidRPr="00C80434">
        <w:rPr>
          <w:rFonts w:hint="eastAsia"/>
          <w:rtl/>
        </w:rPr>
        <w:t>ل</w:t>
      </w:r>
      <w:r w:rsidRPr="00C80434">
        <w:rPr>
          <w:rtl/>
        </w:rPr>
        <w:t xml:space="preserve"> جواز نگاه طب</w:t>
      </w:r>
      <w:r w:rsidRPr="00C80434">
        <w:rPr>
          <w:rFonts w:hint="cs"/>
          <w:rtl/>
        </w:rPr>
        <w:t>ی</w:t>
      </w:r>
      <w:r w:rsidRPr="00C80434">
        <w:rPr>
          <w:rFonts w:hint="eastAsia"/>
          <w:rtl/>
        </w:rPr>
        <w:t>ب</w:t>
      </w:r>
      <w:r w:rsidRPr="00C80434">
        <w:rPr>
          <w:rtl/>
        </w:rPr>
        <w:t xml:space="preserve"> مسلمان به زن کافر</w:t>
      </w:r>
      <w:bookmarkEnd w:id="11"/>
    </w:p>
    <w:p w14:paraId="33E7DE3F" w14:textId="342069BE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color w:val="000000" w:themeColor="text1"/>
          <w:rtl/>
        </w:rPr>
        <w:t>۱- دل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ل</w:t>
      </w:r>
      <w:r w:rsidRPr="00C80434">
        <w:rPr>
          <w:color w:val="000000" w:themeColor="text1"/>
          <w:rtl/>
        </w:rPr>
        <w:t xml:space="preserve"> هم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است که موارد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که 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مسلمان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مؤمن در احکام آمده است 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غالب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از ح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ث</w:t>
      </w:r>
      <w:r w:rsidRPr="00C80434">
        <w:rPr>
          <w:color w:val="000000" w:themeColor="text1"/>
          <w:rtl/>
        </w:rPr>
        <w:t xml:space="preserve"> تأث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است که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آ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و الا احکام مشترک است 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مسلمان و غ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مسلمان است، بر اساس قاعده اشتراک احکام 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مسلمان و غ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مسلمان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نجا</w:t>
      </w:r>
      <w:r w:rsidRPr="00C80434">
        <w:rPr>
          <w:color w:val="000000" w:themeColor="text1"/>
          <w:rtl/>
        </w:rPr>
        <w:t xml:space="preserve"> فرق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نم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کند</w:t>
      </w:r>
      <w:r w:rsidRPr="00C80434">
        <w:rPr>
          <w:color w:val="000000" w:themeColor="text1"/>
          <w:rtl/>
        </w:rPr>
        <w:t xml:space="preserve"> که راجع به خود مسل</w:t>
      </w:r>
      <w:r w:rsidRPr="00C80434">
        <w:rPr>
          <w:rFonts w:hint="eastAsia"/>
          <w:color w:val="000000" w:themeColor="text1"/>
          <w:rtl/>
        </w:rPr>
        <w:t>مه</w:t>
      </w:r>
      <w:r w:rsidRPr="00C80434">
        <w:rPr>
          <w:color w:val="000000" w:themeColor="text1"/>
          <w:rtl/>
        </w:rPr>
        <w:t xml:space="preserve"> بگو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که جا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ز</w:t>
      </w:r>
      <w:r w:rsidRPr="00C80434">
        <w:rPr>
          <w:color w:val="000000" w:themeColor="text1"/>
          <w:rtl/>
        </w:rPr>
        <w:t xml:space="preserve"> است خود را کشف بکند و ستر نکند،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حکم که جواز کشف باشد برا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زن و جواز نگاه برا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مرد باشد، در دو طرف فرق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نم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کند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نها</w:t>
      </w:r>
      <w:r w:rsidRPr="00C80434">
        <w:rPr>
          <w:color w:val="000000" w:themeColor="text1"/>
          <w:rtl/>
        </w:rPr>
        <w:t xml:space="preserve"> مسلمان باشند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غ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مسلمان، در طرف طب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ب</w:t>
      </w:r>
      <w:r w:rsidRPr="00C80434">
        <w:rPr>
          <w:color w:val="000000" w:themeColor="text1"/>
          <w:rtl/>
        </w:rPr>
        <w:t xml:space="preserve"> هم </w:t>
      </w:r>
      <w:r w:rsidR="004837CF">
        <w:rPr>
          <w:color w:val="000000" w:themeColor="text1"/>
          <w:rtl/>
        </w:rPr>
        <w:t>همین‌طور</w:t>
      </w:r>
      <w:r w:rsidRPr="00C80434">
        <w:rPr>
          <w:color w:val="000000" w:themeColor="text1"/>
          <w:rtl/>
        </w:rPr>
        <w:t xml:space="preserve"> است که مرد طب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ب</w:t>
      </w:r>
      <w:r w:rsidRPr="00C80434">
        <w:rPr>
          <w:color w:val="000000" w:themeColor="text1"/>
          <w:rtl/>
        </w:rPr>
        <w:t xml:space="preserve"> مسلمان باشد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غ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مسلمان باشد، فرق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نم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کند،</w:t>
      </w:r>
      <w:r w:rsidRPr="00C80434">
        <w:rPr>
          <w:color w:val="000000" w:themeColor="text1"/>
          <w:rtl/>
        </w:rPr>
        <w:t xml:space="preserve"> در ط</w:t>
      </w:r>
      <w:r w:rsidRPr="00C80434">
        <w:rPr>
          <w:rFonts w:hint="eastAsia"/>
          <w:color w:val="000000" w:themeColor="text1"/>
          <w:rtl/>
        </w:rPr>
        <w:t>رف</w:t>
      </w:r>
      <w:r w:rsidRPr="00C80434">
        <w:rPr>
          <w:color w:val="000000" w:themeColor="text1"/>
          <w:rtl/>
        </w:rPr>
        <w:t xml:space="preserve"> زن هم، زن مسلمان باشد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غ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مسلمان باشد، </w:t>
      </w:r>
    </w:p>
    <w:p w14:paraId="6145E02A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color w:val="000000" w:themeColor="text1"/>
          <w:rtl/>
        </w:rPr>
        <w:t>۲- بر اساس همان نظر و ستر، ص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انت</w:t>
      </w:r>
      <w:r w:rsidRPr="00C80434">
        <w:rPr>
          <w:color w:val="000000" w:themeColor="text1"/>
          <w:rtl/>
        </w:rPr>
        <w:t xml:space="preserve"> از زن هست و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ص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انت</w:t>
      </w:r>
      <w:r w:rsidRPr="00C80434">
        <w:rPr>
          <w:color w:val="000000" w:themeColor="text1"/>
          <w:rtl/>
        </w:rPr>
        <w:t xml:space="preserve"> از زن مسلمان قو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تر</w:t>
      </w:r>
      <w:r w:rsidRPr="00C80434">
        <w:rPr>
          <w:color w:val="000000" w:themeColor="text1"/>
          <w:rtl/>
        </w:rPr>
        <w:t xml:space="preserve"> است و لذا اگر در زن مسلمان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دا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ره</w:t>
      </w:r>
      <w:r w:rsidRPr="00C80434">
        <w:rPr>
          <w:color w:val="000000" w:themeColor="text1"/>
          <w:rtl/>
        </w:rPr>
        <w:t xml:space="preserve"> حرمت و ص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انت</w:t>
      </w:r>
      <w:r w:rsidRPr="00C80434">
        <w:rPr>
          <w:color w:val="000000" w:themeColor="text1"/>
          <w:rtl/>
        </w:rPr>
        <w:t xml:space="preserve"> را کنار گذاشت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به دل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ل</w:t>
      </w:r>
      <w:r w:rsidRPr="00C80434">
        <w:rPr>
          <w:color w:val="000000" w:themeColor="text1"/>
          <w:rtl/>
        </w:rPr>
        <w:t xml:space="preserve"> اضطرار،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به دل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ل</w:t>
      </w:r>
      <w:r w:rsidRPr="00C80434">
        <w:rPr>
          <w:color w:val="000000" w:themeColor="text1"/>
          <w:rtl/>
        </w:rPr>
        <w:t xml:space="preserve"> زن غ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مسلمان به طر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ق</w:t>
      </w:r>
      <w:r w:rsidRPr="00C80434">
        <w:rPr>
          <w:color w:val="000000" w:themeColor="text1"/>
          <w:rtl/>
        </w:rPr>
        <w:t xml:space="preserve"> اول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وجود دارد. </w:t>
      </w:r>
    </w:p>
    <w:p w14:paraId="50B59DD3" w14:textId="4AAAE99B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آنجا</w:t>
      </w:r>
      <w:r w:rsidRPr="00C80434">
        <w:rPr>
          <w:color w:val="000000" w:themeColor="text1"/>
          <w:rtl/>
        </w:rPr>
        <w:t xml:space="preserve"> که به عکس باشد، زن مسلمان باشد و طب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ب</w:t>
      </w:r>
      <w:r w:rsidRPr="00C80434">
        <w:rPr>
          <w:color w:val="000000" w:themeColor="text1"/>
          <w:rtl/>
        </w:rPr>
        <w:t xml:space="preserve"> کافر باشد آن مقدار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دشوار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شتر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دارد که با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اشتراک احکام را بپذ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و به اصطلاح بگو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جور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است که مطمئن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کند</w:t>
      </w:r>
      <w:r w:rsidRPr="00C80434">
        <w:rPr>
          <w:color w:val="000000" w:themeColor="text1"/>
          <w:rtl/>
        </w:rPr>
        <w:t xml:space="preserve"> ما را که با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الغاء خصوص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کرد. البته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color w:val="000000" w:themeColor="text1"/>
          <w:rtl/>
        </w:rPr>
        <w:t xml:space="preserve"> جهات </w:t>
      </w:r>
      <w:r w:rsidR="004837CF">
        <w:rPr>
          <w:color w:val="000000" w:themeColor="text1"/>
          <w:rtl/>
        </w:rPr>
        <w:t>دقیق‌تری</w:t>
      </w:r>
      <w:r w:rsidRPr="00C80434">
        <w:rPr>
          <w:color w:val="000000" w:themeColor="text1"/>
          <w:rtl/>
        </w:rPr>
        <w:t xml:space="preserve"> در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بحث وجود دارد که لازم 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ست</w:t>
      </w:r>
      <w:r w:rsidRPr="00C80434">
        <w:rPr>
          <w:color w:val="000000" w:themeColor="text1"/>
          <w:rtl/>
        </w:rPr>
        <w:t xml:space="preserve"> به آن‌ها ب</w:t>
      </w:r>
      <w:r w:rsidRPr="00C80434">
        <w:rPr>
          <w:rFonts w:hint="eastAsia"/>
          <w:color w:val="000000" w:themeColor="text1"/>
          <w:rtl/>
        </w:rPr>
        <w:t>پرداز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>.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بحث دوم. </w:t>
      </w:r>
    </w:p>
    <w:p w14:paraId="62747713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را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ادآور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بکنم که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ابوحمزه ثمال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را در ادله جواز نظر به وجه و کف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بررس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کرد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از آن ح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ث</w:t>
      </w:r>
      <w:r w:rsidRPr="00C80434">
        <w:rPr>
          <w:color w:val="000000" w:themeColor="text1"/>
          <w:rtl/>
        </w:rPr>
        <w:t xml:space="preserve"> در مباحث سابق، فکر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کنم</w:t>
      </w:r>
      <w:r w:rsidRPr="00C80434">
        <w:rPr>
          <w:color w:val="000000" w:themeColor="text1"/>
          <w:rtl/>
        </w:rPr>
        <w:t xml:space="preserve"> در دل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ل</w:t>
      </w:r>
      <w:r w:rsidRPr="00C80434">
        <w:rPr>
          <w:color w:val="000000" w:themeColor="text1"/>
          <w:rtl/>
        </w:rPr>
        <w:t xml:space="preserve"> هفتم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هشتم از ادله جواز نظر به وجه و کف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ن،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را بررس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کرد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منته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آنجا محدود در همان دا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ره</w:t>
      </w:r>
      <w:r w:rsidRPr="00C80434">
        <w:rPr>
          <w:color w:val="000000" w:themeColor="text1"/>
          <w:rtl/>
        </w:rPr>
        <w:t xml:space="preserve"> استدلال به جواز نظ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بحث کرد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. </w:t>
      </w:r>
    </w:p>
    <w:p w14:paraId="5DC9BB85" w14:textId="5200BA91" w:rsidR="004F5400" w:rsidRPr="00C80434" w:rsidRDefault="004F5400" w:rsidP="004F5400">
      <w:pPr>
        <w:pStyle w:val="Heading2"/>
        <w:rPr>
          <w:rtl/>
        </w:rPr>
      </w:pPr>
      <w:bookmarkStart w:id="12" w:name="_Toc151815158"/>
      <w:r w:rsidRPr="00C80434">
        <w:rPr>
          <w:rFonts w:hint="cs"/>
          <w:rtl/>
        </w:rPr>
        <w:t>جهت سوم</w:t>
      </w:r>
      <w:bookmarkEnd w:id="12"/>
    </w:p>
    <w:p w14:paraId="2909026C" w14:textId="6F4757FD" w:rsidR="004F5400" w:rsidRPr="00C80434" w:rsidRDefault="004F5400" w:rsidP="004837CF">
      <w:pPr>
        <w:rPr>
          <w:color w:val="000000" w:themeColor="text1"/>
          <w:rtl/>
        </w:rPr>
      </w:pPr>
      <w:r w:rsidRPr="00C80434">
        <w:rPr>
          <w:color w:val="000000" w:themeColor="text1"/>
          <w:rtl/>
        </w:rPr>
        <w:t xml:space="preserve">مبحث </w:t>
      </w:r>
      <w:r w:rsidRPr="00C80434">
        <w:rPr>
          <w:color w:val="000000" w:themeColor="text1"/>
          <w:spacing w:val="-2"/>
          <w:rtl/>
        </w:rPr>
        <w:t>سوم در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روا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ت</w:t>
      </w:r>
      <w:r w:rsidRPr="00C80434">
        <w:rPr>
          <w:color w:val="000000" w:themeColor="text1"/>
          <w:spacing w:val="-2"/>
          <w:rtl/>
        </w:rPr>
        <w:t xml:space="preserve"> شر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فه</w:t>
      </w:r>
      <w:r w:rsidRPr="00C80434">
        <w:rPr>
          <w:color w:val="000000" w:themeColor="text1"/>
          <w:spacing w:val="-2"/>
          <w:rtl/>
        </w:rPr>
        <w:t xml:space="preserve">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</w:t>
      </w:r>
      <w:r w:rsidR="004837CF">
        <w:rPr>
          <w:rFonts w:hint="cs"/>
          <w:color w:val="000000" w:themeColor="text1"/>
          <w:spacing w:val="-2"/>
          <w:rtl/>
        </w:rPr>
        <w:t>«</w:t>
      </w:r>
      <w:r w:rsidRPr="004837CF">
        <w:rPr>
          <w:rFonts w:hint="cs"/>
          <w:color w:val="008000"/>
          <w:spacing w:val="-2"/>
          <w:rtl/>
        </w:rPr>
        <w:t>یُ</w:t>
      </w:r>
      <w:r w:rsidRPr="004837CF">
        <w:rPr>
          <w:rFonts w:hint="eastAsia"/>
          <w:color w:val="008000"/>
          <w:spacing w:val="-2"/>
          <w:rtl/>
        </w:rPr>
        <w:t>صِ</w:t>
      </w:r>
      <w:r w:rsidRPr="004837CF">
        <w:rPr>
          <w:rFonts w:hint="cs"/>
          <w:color w:val="008000"/>
          <w:spacing w:val="-2"/>
          <w:rtl/>
        </w:rPr>
        <w:t>ی</w:t>
      </w:r>
      <w:r w:rsidRPr="004837CF">
        <w:rPr>
          <w:rFonts w:hint="eastAsia"/>
          <w:color w:val="008000"/>
          <w:spacing w:val="-2"/>
          <w:rtl/>
        </w:rPr>
        <w:t>بُهَا</w:t>
      </w:r>
      <w:r w:rsidRPr="004837CF">
        <w:rPr>
          <w:color w:val="008000"/>
          <w:spacing w:val="-2"/>
          <w:rtl/>
        </w:rPr>
        <w:t xml:space="preserve"> اَلْبَلاَءُ فِ</w:t>
      </w:r>
      <w:r w:rsidRPr="004837CF">
        <w:rPr>
          <w:rFonts w:hint="cs"/>
          <w:color w:val="008000"/>
          <w:spacing w:val="-2"/>
          <w:rtl/>
        </w:rPr>
        <w:t>ی</w:t>
      </w:r>
      <w:r w:rsidRPr="004837CF">
        <w:rPr>
          <w:color w:val="008000"/>
          <w:spacing w:val="-2"/>
          <w:rtl/>
        </w:rPr>
        <w:t xml:space="preserve"> جَسَدِهَا</w:t>
      </w:r>
      <w:r w:rsidR="004837CF">
        <w:rPr>
          <w:rFonts w:hint="cs"/>
          <w:color w:val="000000" w:themeColor="text1"/>
          <w:spacing w:val="-2"/>
          <w:rtl/>
        </w:rPr>
        <w:t>»</w:t>
      </w:r>
      <w:r w:rsidRPr="00C80434">
        <w:rPr>
          <w:color w:val="000000" w:themeColor="text1"/>
          <w:spacing w:val="-2"/>
          <w:rtl/>
        </w:rPr>
        <w:t xml:space="preserve"> که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نجا</w:t>
      </w:r>
      <w:r w:rsidRPr="00C80434">
        <w:rPr>
          <w:color w:val="000000" w:themeColor="text1"/>
          <w:spacing w:val="-2"/>
          <w:rtl/>
        </w:rPr>
        <w:t xml:space="preserve"> هم توجه به 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ک</w:t>
      </w:r>
      <w:r w:rsidRPr="00C80434">
        <w:rPr>
          <w:color w:val="000000" w:themeColor="text1"/>
          <w:spacing w:val="-2"/>
          <w:rtl/>
        </w:rPr>
        <w:t xml:space="preserve"> نکته م</w:t>
      </w:r>
      <w:r w:rsidRPr="00C80434">
        <w:rPr>
          <w:rFonts w:hint="cs"/>
          <w:color w:val="000000" w:themeColor="text1"/>
          <w:spacing w:val="-2"/>
          <w:rtl/>
        </w:rPr>
        <w:t>ی‌</w:t>
      </w:r>
      <w:r w:rsidRPr="00C80434">
        <w:rPr>
          <w:rFonts w:hint="eastAsia"/>
          <w:color w:val="000000" w:themeColor="text1"/>
          <w:spacing w:val="-2"/>
          <w:rtl/>
        </w:rPr>
        <w:t>ده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م،</w:t>
      </w:r>
      <w:r w:rsidRPr="00C80434">
        <w:rPr>
          <w:color w:val="000000" w:themeColor="text1"/>
          <w:spacing w:val="-2"/>
          <w:rtl/>
        </w:rPr>
        <w:t xml:space="preserve"> به نظرم واضح است و گفت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م</w:t>
      </w:r>
      <w:r w:rsidRPr="00C80434">
        <w:rPr>
          <w:color w:val="000000" w:themeColor="text1"/>
          <w:spacing w:val="-2"/>
          <w:rtl/>
        </w:rPr>
        <w:t xml:space="preserve"> توجه دادن شا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د</w:t>
      </w:r>
      <w:r w:rsidRPr="00C80434">
        <w:rPr>
          <w:color w:val="000000" w:themeColor="text1"/>
          <w:spacing w:val="-2"/>
          <w:rtl/>
        </w:rPr>
        <w:t xml:space="preserve"> مناسب باشد و آن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است که 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ص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بها</w:t>
      </w:r>
      <w:r w:rsidRPr="00C80434">
        <w:rPr>
          <w:color w:val="000000" w:themeColor="text1"/>
          <w:spacing w:val="-2"/>
          <w:rtl/>
        </w:rPr>
        <w:t xml:space="preserve"> ظاهر ظهور دارد در حدوث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بلاء، </w:t>
      </w:r>
      <w:r w:rsidR="004837CF">
        <w:rPr>
          <w:rFonts w:hint="cs"/>
          <w:color w:val="000000" w:themeColor="text1"/>
          <w:spacing w:val="-2"/>
          <w:rtl/>
        </w:rPr>
        <w:t>«</w:t>
      </w:r>
      <w:r w:rsidR="004837CF" w:rsidRPr="00EB0FBF">
        <w:rPr>
          <w:color w:val="008000"/>
          <w:rtl/>
        </w:rPr>
        <w:t xml:space="preserve">اَلْمَرْأَةِ اَلْمُسْلِمَةِ </w:t>
      </w:r>
      <w:r w:rsidR="004837CF" w:rsidRPr="00EB0FBF">
        <w:rPr>
          <w:rFonts w:hint="cs"/>
          <w:color w:val="008000"/>
          <w:rtl/>
        </w:rPr>
        <w:t>یُ</w:t>
      </w:r>
      <w:r w:rsidR="004837CF" w:rsidRPr="00EB0FBF">
        <w:rPr>
          <w:rFonts w:hint="eastAsia"/>
          <w:color w:val="008000"/>
          <w:rtl/>
        </w:rPr>
        <w:t>صِ</w:t>
      </w:r>
      <w:r w:rsidR="004837CF" w:rsidRPr="00EB0FBF">
        <w:rPr>
          <w:rFonts w:hint="cs"/>
          <w:color w:val="008000"/>
          <w:rtl/>
        </w:rPr>
        <w:t>ی</w:t>
      </w:r>
      <w:r w:rsidR="004837CF" w:rsidRPr="00EB0FBF">
        <w:rPr>
          <w:rFonts w:hint="eastAsia"/>
          <w:color w:val="008000"/>
          <w:rtl/>
        </w:rPr>
        <w:t>بُهَا</w:t>
      </w:r>
      <w:r w:rsidR="004837CF">
        <w:rPr>
          <w:color w:val="008000"/>
          <w:rtl/>
        </w:rPr>
        <w:t xml:space="preserve"> اَلْبَلاَءُ</w:t>
      </w:r>
      <w:r w:rsidR="004837CF">
        <w:rPr>
          <w:rFonts w:hint="cs"/>
          <w:color w:val="000000" w:themeColor="text1"/>
          <w:spacing w:val="-2"/>
          <w:rtl/>
        </w:rPr>
        <w:t>»</w:t>
      </w:r>
      <w:r w:rsidRPr="00C80434">
        <w:rPr>
          <w:color w:val="000000" w:themeColor="text1"/>
          <w:spacing w:val="-2"/>
          <w:rtl/>
        </w:rPr>
        <w:t xml:space="preserve"> متولد </w:t>
      </w:r>
      <w:r w:rsidRPr="00C80434">
        <w:rPr>
          <w:rFonts w:hint="eastAsia"/>
          <w:color w:val="000000" w:themeColor="text1"/>
          <w:spacing w:val="-2"/>
          <w:rtl/>
        </w:rPr>
        <w:t>شده</w:t>
      </w:r>
      <w:r w:rsidRPr="00C80434">
        <w:rPr>
          <w:color w:val="000000" w:themeColor="text1"/>
          <w:spacing w:val="-2"/>
          <w:rtl/>
        </w:rPr>
        <w:t xml:space="preserve"> است، بالغ شده است، مرأه مسلمه است، بلا</w:t>
      </w:r>
      <w:r w:rsidRPr="00C80434">
        <w:rPr>
          <w:rFonts w:hint="cs"/>
          <w:color w:val="000000" w:themeColor="text1"/>
          <w:spacing w:val="-2"/>
          <w:rtl/>
        </w:rPr>
        <w:t>یی</w:t>
      </w:r>
      <w:r w:rsidRPr="00C80434">
        <w:rPr>
          <w:color w:val="000000" w:themeColor="text1"/>
          <w:spacing w:val="-2"/>
          <w:rtl/>
        </w:rPr>
        <w:t xml:space="preserve"> و آس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ب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به او م</w:t>
      </w:r>
      <w:r w:rsidRPr="00C80434">
        <w:rPr>
          <w:rFonts w:hint="cs"/>
          <w:color w:val="000000" w:themeColor="text1"/>
          <w:spacing w:val="-2"/>
          <w:rtl/>
        </w:rPr>
        <w:t>ی‌</w:t>
      </w:r>
      <w:r w:rsidRPr="00C80434">
        <w:rPr>
          <w:rFonts w:hint="eastAsia"/>
          <w:color w:val="000000" w:themeColor="text1"/>
          <w:spacing w:val="-2"/>
          <w:rtl/>
        </w:rPr>
        <w:t>رسد</w:t>
      </w:r>
      <w:r w:rsidRPr="00C80434">
        <w:rPr>
          <w:color w:val="000000" w:themeColor="text1"/>
          <w:spacing w:val="-2"/>
          <w:rtl/>
        </w:rPr>
        <w:t xml:space="preserve"> که با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د</w:t>
      </w:r>
      <w:r w:rsidRPr="00C80434">
        <w:rPr>
          <w:color w:val="000000" w:themeColor="text1"/>
          <w:spacing w:val="-2"/>
          <w:rtl/>
        </w:rPr>
        <w:t xml:space="preserve"> معالجه بشود،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ظهور اول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ه</w:t>
      </w:r>
      <w:r w:rsidRPr="00C80434">
        <w:rPr>
          <w:color w:val="000000" w:themeColor="text1"/>
          <w:spacing w:val="-2"/>
          <w:rtl/>
        </w:rPr>
        <w:t xml:space="preserve"> است، منته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اگر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ظهور را بپذ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ر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م</w:t>
      </w:r>
      <w:r w:rsidRPr="00C80434">
        <w:rPr>
          <w:color w:val="000000" w:themeColor="text1"/>
          <w:spacing w:val="-2"/>
          <w:rtl/>
        </w:rPr>
        <w:t xml:space="preserve"> در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جمله 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ک</w:t>
      </w:r>
      <w:r w:rsidRPr="00C80434">
        <w:rPr>
          <w:color w:val="000000" w:themeColor="text1"/>
          <w:spacing w:val="-2"/>
          <w:rtl/>
        </w:rPr>
        <w:t xml:space="preserve"> سؤال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مطرح م</w:t>
      </w:r>
      <w:r w:rsidRPr="00C80434">
        <w:rPr>
          <w:rFonts w:hint="cs"/>
          <w:color w:val="000000" w:themeColor="text1"/>
          <w:spacing w:val="-2"/>
          <w:rtl/>
        </w:rPr>
        <w:t>ی‌</w:t>
      </w:r>
      <w:r w:rsidRPr="00C80434">
        <w:rPr>
          <w:rFonts w:hint="eastAsia"/>
          <w:color w:val="000000" w:themeColor="text1"/>
          <w:spacing w:val="-2"/>
          <w:rtl/>
        </w:rPr>
        <w:t>شود</w:t>
      </w:r>
      <w:r w:rsidRPr="00C80434">
        <w:rPr>
          <w:color w:val="000000" w:themeColor="text1"/>
          <w:spacing w:val="-2"/>
          <w:rtl/>
        </w:rPr>
        <w:t xml:space="preserve"> اگر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خانم مر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ض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داشته است که از دوره جن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بوده است 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ا</w:t>
      </w:r>
      <w:r w:rsidRPr="00C80434">
        <w:rPr>
          <w:color w:val="000000" w:themeColor="text1"/>
          <w:spacing w:val="-2"/>
          <w:rtl/>
        </w:rPr>
        <w:t xml:space="preserve"> از بعد از ولادت و قبل از بلوغ بوده است و حالا کشف م</w:t>
      </w:r>
      <w:r w:rsidRPr="00C80434">
        <w:rPr>
          <w:rFonts w:hint="cs"/>
          <w:color w:val="000000" w:themeColor="text1"/>
          <w:spacing w:val="-2"/>
          <w:rtl/>
        </w:rPr>
        <w:t>ی‌</w:t>
      </w:r>
      <w:r w:rsidRPr="00C80434">
        <w:rPr>
          <w:rFonts w:hint="eastAsia"/>
          <w:color w:val="000000" w:themeColor="text1"/>
          <w:spacing w:val="-2"/>
          <w:rtl/>
        </w:rPr>
        <w:t>شود</w:t>
      </w:r>
      <w:r w:rsidRPr="00C80434">
        <w:rPr>
          <w:color w:val="000000" w:themeColor="text1"/>
          <w:spacing w:val="-2"/>
          <w:rtl/>
        </w:rPr>
        <w:t xml:space="preserve"> و مر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ض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هم مهم است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هم مشمول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حکم هست 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ا</w:t>
      </w:r>
      <w:r w:rsidRPr="00C80434">
        <w:rPr>
          <w:color w:val="000000" w:themeColor="text1"/>
          <w:spacing w:val="-2"/>
          <w:rtl/>
        </w:rPr>
        <w:t xml:space="preserve"> خ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ر؟</w:t>
      </w:r>
      <w:r w:rsidRPr="00C80434">
        <w:rPr>
          <w:color w:val="000000" w:themeColor="text1"/>
          <w:rtl/>
        </w:rPr>
        <w:t xml:space="preserve"> </w:t>
      </w:r>
    </w:p>
    <w:p w14:paraId="59AEC000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نجا</w:t>
      </w:r>
      <w:r w:rsidRPr="00C80434">
        <w:rPr>
          <w:color w:val="000000" w:themeColor="text1"/>
          <w:rtl/>
        </w:rPr>
        <w:t xml:space="preserve"> دو احتمال است، احتمال اول که خ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ضع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ف</w:t>
      </w:r>
      <w:r w:rsidRPr="00C80434">
        <w:rPr>
          <w:color w:val="000000" w:themeColor="text1"/>
          <w:rtl/>
        </w:rPr>
        <w:t xml:space="preserve"> است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است که بگو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یُ</w:t>
      </w:r>
      <w:r w:rsidRPr="00C80434">
        <w:rPr>
          <w:rFonts w:hint="eastAsia"/>
          <w:color w:val="000000" w:themeColor="text1"/>
          <w:rtl/>
        </w:rPr>
        <w:t>صِ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بُهَا</w:t>
      </w:r>
      <w:r w:rsidRPr="00C80434">
        <w:rPr>
          <w:color w:val="000000" w:themeColor="text1"/>
          <w:rtl/>
        </w:rPr>
        <w:t xml:space="preserve"> ظاهر در حدوث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بلاء برا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مرأه مسلمه است و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جد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حادث نشده است برا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قبل است. </w:t>
      </w:r>
    </w:p>
    <w:p w14:paraId="2008A6E1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احتمال</w:t>
      </w:r>
      <w:r w:rsidRPr="00C80434">
        <w:rPr>
          <w:color w:val="000000" w:themeColor="text1"/>
          <w:rtl/>
        </w:rPr>
        <w:t xml:space="preserve"> دوم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است که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یُ</w:t>
      </w:r>
      <w:r w:rsidRPr="00C80434">
        <w:rPr>
          <w:rFonts w:hint="eastAsia"/>
          <w:color w:val="000000" w:themeColor="text1"/>
          <w:rtl/>
        </w:rPr>
        <w:t>صِ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بُهَا</w:t>
      </w:r>
      <w:r w:rsidRPr="00C80434">
        <w:rPr>
          <w:color w:val="000000" w:themeColor="text1"/>
          <w:rtl/>
        </w:rPr>
        <w:t xml:space="preserve"> چن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ظهور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ندارد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اگر داشته باشد الغاء خصوص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شود،</w:t>
      </w:r>
      <w:r w:rsidRPr="00C80434">
        <w:rPr>
          <w:color w:val="000000" w:themeColor="text1"/>
          <w:rtl/>
        </w:rPr>
        <w:t xml:space="preserve"> الان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مرأه مسلمه اضطرار به معالجه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مر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ض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دارد که او را تهد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کند،</w:t>
      </w:r>
      <w:r w:rsidRPr="00C80434">
        <w:rPr>
          <w:color w:val="000000" w:themeColor="text1"/>
          <w:rtl/>
        </w:rPr>
        <w:t xml:space="preserve"> حالا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مر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ض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تازه حادث شده باشد بعد از دوره بلوغ و تکل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ف</w:t>
      </w:r>
      <w:r w:rsidRPr="00C80434">
        <w:rPr>
          <w:color w:val="000000" w:themeColor="text1"/>
          <w:rtl/>
        </w:rPr>
        <w:t xml:space="preserve"> </w:t>
      </w:r>
      <w:r w:rsidRPr="00C80434">
        <w:rPr>
          <w:color w:val="000000" w:themeColor="text1"/>
          <w:rtl/>
        </w:rPr>
        <w:lastRenderedPageBreak/>
        <w:t xml:space="preserve">حادث شده باشد،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مر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ض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مر</w:t>
      </w:r>
      <w:r w:rsidRPr="00C80434">
        <w:rPr>
          <w:rFonts w:hint="eastAsia"/>
          <w:color w:val="000000" w:themeColor="text1"/>
          <w:rtl/>
        </w:rPr>
        <w:t>بوط</w:t>
      </w:r>
      <w:r w:rsidRPr="00C80434">
        <w:rPr>
          <w:color w:val="000000" w:themeColor="text1"/>
          <w:rtl/>
        </w:rPr>
        <w:t xml:space="preserve"> به جن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و قبل از بلوغ باشد ظاهراً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است که فرق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نم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کند</w:t>
      </w:r>
      <w:r w:rsidRPr="00C80434">
        <w:rPr>
          <w:color w:val="000000" w:themeColor="text1"/>
          <w:rtl/>
        </w:rPr>
        <w:t xml:space="preserve"> و درست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احتمال دوم است. </w:t>
      </w:r>
    </w:p>
    <w:p w14:paraId="06F6C847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لذا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یُ</w:t>
      </w:r>
      <w:r w:rsidRPr="00C80434">
        <w:rPr>
          <w:rFonts w:hint="eastAsia"/>
          <w:color w:val="000000" w:themeColor="text1"/>
          <w:rtl/>
        </w:rPr>
        <w:t>صِ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بُهَا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ص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غه</w:t>
      </w:r>
      <w:r w:rsidRPr="00C80434">
        <w:rPr>
          <w:color w:val="000000" w:themeColor="text1"/>
          <w:rtl/>
        </w:rPr>
        <w:t xml:space="preserve"> مضارع در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نجا</w:t>
      </w:r>
      <w:r w:rsidRPr="00C80434">
        <w:rPr>
          <w:color w:val="000000" w:themeColor="text1"/>
          <w:rtl/>
        </w:rPr>
        <w:t xml:space="preserve"> ظهور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در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حدوث ندارد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اگر داشته باشد مهم 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ست</w:t>
      </w:r>
      <w:r w:rsidRPr="00C80434">
        <w:rPr>
          <w:color w:val="000000" w:themeColor="text1"/>
          <w:rtl/>
        </w:rPr>
        <w:t xml:space="preserve"> عرف 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بلاء جد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الحدوث با بلائ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که از قد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بوده است ول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الان اضطرار است با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معالجه کرد فرق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نم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گذارد</w:t>
      </w:r>
      <w:r w:rsidRPr="00C80434">
        <w:rPr>
          <w:color w:val="000000" w:themeColor="text1"/>
          <w:rtl/>
        </w:rPr>
        <w:t>. قطعاً با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معالجه کرد. </w:t>
      </w:r>
    </w:p>
    <w:p w14:paraId="5AF43952" w14:textId="0406459B" w:rsidR="004F5400" w:rsidRPr="00C80434" w:rsidRDefault="004F5400" w:rsidP="004F5400">
      <w:pPr>
        <w:pStyle w:val="Heading2"/>
        <w:rPr>
          <w:rtl/>
        </w:rPr>
      </w:pPr>
      <w:bookmarkStart w:id="13" w:name="_Toc151815159"/>
      <w:r w:rsidRPr="00C80434">
        <w:rPr>
          <w:rFonts w:hint="cs"/>
          <w:rtl/>
        </w:rPr>
        <w:t>جهت چهارم</w:t>
      </w:r>
      <w:bookmarkEnd w:id="13"/>
    </w:p>
    <w:p w14:paraId="446E0AA8" w14:textId="182E74DA" w:rsidR="004F5400" w:rsidRPr="00C80434" w:rsidRDefault="004F5400" w:rsidP="004837CF">
      <w:pPr>
        <w:rPr>
          <w:color w:val="000000" w:themeColor="text1"/>
          <w:rtl/>
        </w:rPr>
      </w:pPr>
      <w:r w:rsidRPr="00C80434">
        <w:rPr>
          <w:color w:val="000000" w:themeColor="text1"/>
          <w:spacing w:val="-2"/>
          <w:rtl/>
        </w:rPr>
        <w:t>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است که </w:t>
      </w:r>
      <w:r w:rsidR="004837CF">
        <w:rPr>
          <w:rFonts w:hint="cs"/>
          <w:color w:val="000000" w:themeColor="text1"/>
          <w:spacing w:val="-2"/>
          <w:rtl/>
        </w:rPr>
        <w:t>«</w:t>
      </w:r>
      <w:r w:rsidR="004837CF" w:rsidRPr="004837CF">
        <w:rPr>
          <w:rFonts w:hint="cs"/>
          <w:color w:val="008000"/>
          <w:spacing w:val="-2"/>
          <w:rtl/>
        </w:rPr>
        <w:t>یُ</w:t>
      </w:r>
      <w:r w:rsidR="004837CF" w:rsidRPr="004837CF">
        <w:rPr>
          <w:rFonts w:hint="eastAsia"/>
          <w:color w:val="008000"/>
          <w:spacing w:val="-2"/>
          <w:rtl/>
        </w:rPr>
        <w:t>صِ</w:t>
      </w:r>
      <w:r w:rsidR="004837CF" w:rsidRPr="004837CF">
        <w:rPr>
          <w:rFonts w:hint="cs"/>
          <w:color w:val="008000"/>
          <w:spacing w:val="-2"/>
          <w:rtl/>
        </w:rPr>
        <w:t>ی</w:t>
      </w:r>
      <w:r w:rsidR="004837CF" w:rsidRPr="004837CF">
        <w:rPr>
          <w:rFonts w:hint="eastAsia"/>
          <w:color w:val="008000"/>
          <w:spacing w:val="-2"/>
          <w:rtl/>
        </w:rPr>
        <w:t>بُهَا</w:t>
      </w:r>
      <w:r w:rsidR="004837CF" w:rsidRPr="004837CF">
        <w:rPr>
          <w:color w:val="008000"/>
          <w:spacing w:val="-2"/>
          <w:rtl/>
        </w:rPr>
        <w:t xml:space="preserve"> اَلْبَلاَءُ فِ</w:t>
      </w:r>
      <w:r w:rsidR="004837CF" w:rsidRPr="004837CF">
        <w:rPr>
          <w:rFonts w:hint="cs"/>
          <w:color w:val="008000"/>
          <w:spacing w:val="-2"/>
          <w:rtl/>
        </w:rPr>
        <w:t>ی</w:t>
      </w:r>
      <w:r w:rsidR="004837CF" w:rsidRPr="004837CF">
        <w:rPr>
          <w:color w:val="008000"/>
          <w:spacing w:val="-2"/>
          <w:rtl/>
        </w:rPr>
        <w:t xml:space="preserve"> جَسَدِهَا</w:t>
      </w:r>
      <w:r w:rsidR="004837CF">
        <w:rPr>
          <w:rFonts w:hint="cs"/>
          <w:color w:val="000000" w:themeColor="text1"/>
          <w:spacing w:val="-2"/>
          <w:rtl/>
        </w:rPr>
        <w:t>»</w:t>
      </w:r>
      <w:r w:rsidR="004837CF" w:rsidRPr="00C80434">
        <w:rPr>
          <w:color w:val="000000" w:themeColor="text1"/>
          <w:spacing w:val="-2"/>
          <w:rtl/>
        </w:rPr>
        <w:t xml:space="preserve"> </w:t>
      </w:r>
      <w:r w:rsidRPr="00C80434">
        <w:rPr>
          <w:color w:val="000000" w:themeColor="text1"/>
          <w:spacing w:val="-2"/>
          <w:rtl/>
        </w:rPr>
        <w:t>بعد امام م</w:t>
      </w:r>
      <w:r w:rsidRPr="00C80434">
        <w:rPr>
          <w:rFonts w:hint="cs"/>
          <w:color w:val="000000" w:themeColor="text1"/>
          <w:spacing w:val="-2"/>
          <w:rtl/>
        </w:rPr>
        <w:t>ی‌</w:t>
      </w:r>
      <w:r w:rsidRPr="00C80434">
        <w:rPr>
          <w:rFonts w:hint="eastAsia"/>
          <w:color w:val="000000" w:themeColor="text1"/>
          <w:spacing w:val="-2"/>
          <w:rtl/>
        </w:rPr>
        <w:t>فرما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ند</w:t>
      </w:r>
      <w:r w:rsidRPr="00C80434">
        <w:rPr>
          <w:color w:val="000000" w:themeColor="text1"/>
          <w:spacing w:val="-2"/>
          <w:rtl/>
        </w:rPr>
        <w:t xml:space="preserve"> </w:t>
      </w:r>
      <w:r w:rsidR="004837CF">
        <w:rPr>
          <w:rFonts w:hint="cs"/>
          <w:color w:val="000000" w:themeColor="text1"/>
          <w:spacing w:val="-2"/>
          <w:rtl/>
        </w:rPr>
        <w:t>«</w:t>
      </w:r>
      <w:r w:rsidRPr="004837CF">
        <w:rPr>
          <w:color w:val="008000"/>
          <w:spacing w:val="-2"/>
          <w:rtl/>
        </w:rPr>
        <w:t>إِمَّا کَسْرٌ وَ إِمَّا جَرْحٌ</w:t>
      </w:r>
      <w:r w:rsidR="004837CF">
        <w:rPr>
          <w:rFonts w:hint="cs"/>
          <w:color w:val="000000" w:themeColor="text1"/>
          <w:spacing w:val="-2"/>
          <w:rtl/>
        </w:rPr>
        <w:t>»</w:t>
      </w:r>
      <w:r w:rsidRPr="00C80434">
        <w:rPr>
          <w:color w:val="000000" w:themeColor="text1"/>
          <w:spacing w:val="-2"/>
          <w:rtl/>
        </w:rPr>
        <w:t xml:space="preserve">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نجا</w:t>
      </w:r>
      <w:r w:rsidRPr="00C80434">
        <w:rPr>
          <w:color w:val="000000" w:themeColor="text1"/>
          <w:spacing w:val="-2"/>
          <w:rtl/>
        </w:rPr>
        <w:t xml:space="preserve"> سؤال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وجود دارد. سؤال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است که در روا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ت</w:t>
      </w:r>
      <w:r w:rsidRPr="00C80434">
        <w:rPr>
          <w:color w:val="000000" w:themeColor="text1"/>
          <w:spacing w:val="-2"/>
          <w:rtl/>
        </w:rPr>
        <w:t xml:space="preserve"> هم مفهوم بلاء آمده است و هم جرح و کسر، آمده است و معلوم است که ب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نها</w:t>
      </w:r>
      <w:r w:rsidRPr="00C80434">
        <w:rPr>
          <w:color w:val="000000" w:themeColor="text1"/>
          <w:spacing w:val="-2"/>
          <w:rtl/>
        </w:rPr>
        <w:t xml:space="preserve"> عموم و خصوص مطلق است، کسر و جرح، </w:t>
      </w:r>
      <w:r w:rsidRPr="00C80434">
        <w:rPr>
          <w:rFonts w:hint="eastAsia"/>
          <w:color w:val="000000" w:themeColor="text1"/>
          <w:spacing w:val="-2"/>
          <w:rtl/>
        </w:rPr>
        <w:t>دو</w:t>
      </w:r>
      <w:r w:rsidRPr="00C80434">
        <w:rPr>
          <w:color w:val="000000" w:themeColor="text1"/>
          <w:spacing w:val="-2"/>
          <w:rtl/>
        </w:rPr>
        <w:t xml:space="preserve"> نوع از بلاء و مر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ض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به شمار م</w:t>
      </w:r>
      <w:r w:rsidRPr="00C80434">
        <w:rPr>
          <w:rFonts w:hint="cs"/>
          <w:color w:val="000000" w:themeColor="text1"/>
          <w:spacing w:val="-2"/>
          <w:rtl/>
        </w:rPr>
        <w:t>ی‌</w:t>
      </w:r>
      <w:r w:rsidRPr="00C80434">
        <w:rPr>
          <w:rFonts w:hint="eastAsia"/>
          <w:color w:val="000000" w:themeColor="text1"/>
          <w:spacing w:val="-2"/>
          <w:rtl/>
        </w:rPr>
        <w:t>آ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ند</w:t>
      </w:r>
      <w:r w:rsidRPr="00C80434">
        <w:rPr>
          <w:color w:val="000000" w:themeColor="text1"/>
          <w:spacing w:val="-2"/>
          <w:rtl/>
        </w:rPr>
        <w:t xml:space="preserve"> و بلاء اعم است، رابطه بلاء با جرح و کسر، رابطه عموم و خصوص مطلق است.</w:t>
      </w:r>
      <w:r w:rsidRPr="00C80434">
        <w:rPr>
          <w:color w:val="000000" w:themeColor="text1"/>
          <w:rtl/>
        </w:rPr>
        <w:t xml:space="preserve"> </w:t>
      </w:r>
    </w:p>
    <w:p w14:paraId="4C9BB815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با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مقدمه سؤال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است که ملاک و موضوع در بحث و تجو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ز</w:t>
      </w:r>
      <w:r w:rsidRPr="00C80434">
        <w:rPr>
          <w:color w:val="000000" w:themeColor="text1"/>
          <w:rtl/>
        </w:rPr>
        <w:t xml:space="preserve"> نظر در مقام معالجه، مطلق المرض و البلاء هست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خصوص الکسر و الجرح است؟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سؤال چهارم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است که در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وجود دارد. </w:t>
      </w:r>
    </w:p>
    <w:p w14:paraId="0CF1CA6F" w14:textId="4662B5DB" w:rsidR="004F5400" w:rsidRPr="00C80434" w:rsidRDefault="004F5400" w:rsidP="004837CF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ممکن</w:t>
      </w:r>
      <w:r w:rsidRPr="00C80434">
        <w:rPr>
          <w:color w:val="000000" w:themeColor="text1"/>
          <w:rtl/>
        </w:rPr>
        <w:t xml:space="preserve"> است کس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بگو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که احتمال اول را تقو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بکند و آن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نکه</w:t>
      </w:r>
      <w:r w:rsidRPr="00C80434">
        <w:rPr>
          <w:color w:val="000000" w:themeColor="text1"/>
          <w:rtl/>
        </w:rPr>
        <w:t xml:space="preserve"> همان کسر و جرح است برا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نکه</w:t>
      </w:r>
      <w:r w:rsidRPr="00C80434">
        <w:rPr>
          <w:color w:val="000000" w:themeColor="text1"/>
          <w:rtl/>
        </w:rPr>
        <w:t xml:space="preserve"> بلاء تفس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شد</w:t>
      </w:r>
      <w:r w:rsidR="004837CF">
        <w:rPr>
          <w:rFonts w:hint="cs"/>
          <w:color w:val="000000" w:themeColor="text1"/>
          <w:rtl/>
        </w:rPr>
        <w:t xml:space="preserve"> </w:t>
      </w:r>
      <w:r w:rsidR="004837CF">
        <w:rPr>
          <w:rFonts w:hint="cs"/>
          <w:color w:val="000000" w:themeColor="text1"/>
          <w:spacing w:val="-2"/>
          <w:rtl/>
        </w:rPr>
        <w:t>«</w:t>
      </w:r>
      <w:r w:rsidR="004837CF" w:rsidRPr="004837CF">
        <w:rPr>
          <w:color w:val="008000"/>
          <w:spacing w:val="-2"/>
          <w:rtl/>
        </w:rPr>
        <w:t>إِمَّا کَسْرٌ وَ إِمَّا جَرْحٌ</w:t>
      </w:r>
      <w:r w:rsidR="004837CF">
        <w:rPr>
          <w:rFonts w:hint="cs"/>
          <w:color w:val="000000" w:themeColor="text1"/>
          <w:spacing w:val="-2"/>
          <w:rtl/>
        </w:rPr>
        <w:t>»</w:t>
      </w:r>
      <w:r w:rsidR="004837CF" w:rsidRPr="00C80434">
        <w:rPr>
          <w:color w:val="000000" w:themeColor="text1"/>
          <w:spacing w:val="-2"/>
          <w:rtl/>
        </w:rPr>
        <w:t xml:space="preserve"> </w:t>
      </w:r>
      <w:r w:rsidRPr="00C80434">
        <w:rPr>
          <w:color w:val="000000" w:themeColor="text1"/>
          <w:rtl/>
        </w:rPr>
        <w:t>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احتمال اول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گو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اما کسر او جرح، تفس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بلاء است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تق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بلاء هست، بلاء بنحو کسر،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جرح، دا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ره،</w:t>
      </w:r>
      <w:r w:rsidRPr="00C80434">
        <w:rPr>
          <w:color w:val="000000" w:themeColor="text1"/>
          <w:rtl/>
        </w:rPr>
        <w:t xml:space="preserve"> دا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ره</w:t>
      </w:r>
      <w:r w:rsidRPr="00C80434">
        <w:rPr>
          <w:color w:val="000000" w:themeColor="text1"/>
          <w:rtl/>
        </w:rPr>
        <w:t xml:space="preserve"> مض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ق</w:t>
      </w:r>
      <w:r w:rsidRPr="00C80434">
        <w:rPr>
          <w:color w:val="000000" w:themeColor="text1"/>
          <w:rtl/>
        </w:rPr>
        <w:t xml:space="preserve">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شود</w:t>
      </w:r>
      <w:r w:rsidRPr="00C80434">
        <w:rPr>
          <w:color w:val="000000" w:themeColor="text1"/>
          <w:rtl/>
        </w:rPr>
        <w:t xml:space="preserve"> بنابر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که کسر و جرح را تفس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بدان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که نوع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حکومت تفس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دارد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نکه</w:t>
      </w:r>
      <w:r w:rsidRPr="00C80434">
        <w:rPr>
          <w:color w:val="000000" w:themeColor="text1"/>
          <w:rtl/>
        </w:rPr>
        <w:t xml:space="preserve"> مق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متصل بدان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م،</w:t>
      </w:r>
      <w:r w:rsidRPr="00C80434">
        <w:rPr>
          <w:color w:val="000000" w:themeColor="text1"/>
          <w:rtl/>
        </w:rPr>
        <w:t xml:space="preserve"> بگو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بلاء بنحو الکسر أو الجرح بنابرا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تجو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ز</w:t>
      </w:r>
      <w:r w:rsidRPr="00C80434">
        <w:rPr>
          <w:color w:val="000000" w:themeColor="text1"/>
          <w:rtl/>
        </w:rPr>
        <w:t xml:space="preserve"> نظر در مقام معالجه و تجو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ز</w:t>
      </w:r>
      <w:r w:rsidRPr="00C80434">
        <w:rPr>
          <w:color w:val="000000" w:themeColor="text1"/>
          <w:rtl/>
        </w:rPr>
        <w:t xml:space="preserve"> کشف در برابر طب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ب</w:t>
      </w:r>
      <w:r w:rsidRPr="00C80434">
        <w:rPr>
          <w:color w:val="000000" w:themeColor="text1"/>
          <w:rtl/>
        </w:rPr>
        <w:t xml:space="preserve"> در مقام معالجه اختصاص به کسر و جرح دارد و 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زها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گر</w:t>
      </w:r>
      <w:r w:rsidRPr="00C80434">
        <w:rPr>
          <w:color w:val="000000" w:themeColor="text1"/>
          <w:rtl/>
        </w:rPr>
        <w:t xml:space="preserve"> را نم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رد</w:t>
      </w:r>
      <w:r w:rsidRPr="00C80434">
        <w:rPr>
          <w:color w:val="000000" w:themeColor="text1"/>
          <w:rtl/>
        </w:rPr>
        <w:t>.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احتمال اول اس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که دا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ره</w:t>
      </w:r>
      <w:r w:rsidRPr="00C80434">
        <w:rPr>
          <w:color w:val="000000" w:themeColor="text1"/>
          <w:rtl/>
        </w:rPr>
        <w:t xml:space="preserve"> حکم مض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ق</w:t>
      </w:r>
      <w:r w:rsidRPr="00C80434">
        <w:rPr>
          <w:color w:val="000000" w:themeColor="text1"/>
          <w:rtl/>
        </w:rPr>
        <w:t xml:space="preserve">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شود</w:t>
      </w:r>
      <w:r w:rsidRPr="00C80434">
        <w:rPr>
          <w:color w:val="000000" w:themeColor="text1"/>
          <w:rtl/>
        </w:rPr>
        <w:t xml:space="preserve">. </w:t>
      </w:r>
    </w:p>
    <w:p w14:paraId="32EFBEC5" w14:textId="09ED658C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spacing w:val="-2"/>
          <w:rtl/>
        </w:rPr>
        <w:t>اما</w:t>
      </w:r>
      <w:r w:rsidRPr="00C80434">
        <w:rPr>
          <w:color w:val="000000" w:themeColor="text1"/>
          <w:spacing w:val="-2"/>
          <w:rtl/>
        </w:rPr>
        <w:t xml:space="preserve"> احتمال دوم که اظهر و اول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است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است که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موضوع همان بلاء هست و کسر و جرح عل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سب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ل</w:t>
      </w:r>
      <w:r w:rsidRPr="00C80434">
        <w:rPr>
          <w:color w:val="000000" w:themeColor="text1"/>
          <w:spacing w:val="-2"/>
          <w:rtl/>
        </w:rPr>
        <w:t xml:space="preserve"> مثال ذ کر شده است</w:t>
      </w:r>
      <w:r w:rsidRPr="00C80434">
        <w:rPr>
          <w:rFonts w:hint="cs"/>
          <w:color w:val="000000" w:themeColor="text1"/>
          <w:spacing w:val="-2"/>
          <w:rtl/>
        </w:rPr>
        <w:t>.</w:t>
      </w:r>
      <w:r w:rsidRPr="00C80434">
        <w:rPr>
          <w:color w:val="000000" w:themeColor="text1"/>
          <w:rtl/>
        </w:rPr>
        <w:t xml:space="preserve"> </w:t>
      </w:r>
    </w:p>
    <w:p w14:paraId="3276591E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احتمال دوم به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از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دو وجه ترج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ح</w:t>
      </w:r>
      <w:r w:rsidRPr="00C80434">
        <w:rPr>
          <w:color w:val="000000" w:themeColor="text1"/>
          <w:rtl/>
        </w:rPr>
        <w:t xml:space="preserve"> دارد؛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نکه</w:t>
      </w:r>
      <w:r w:rsidRPr="00C80434">
        <w:rPr>
          <w:color w:val="000000" w:themeColor="text1"/>
          <w:rtl/>
        </w:rPr>
        <w:t xml:space="preserve"> إما کسرٌ إما جرح را تفس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بدان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که حکومت بشود و نه مق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بدان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م،</w:t>
      </w:r>
      <w:r w:rsidRPr="00C80434">
        <w:rPr>
          <w:color w:val="000000" w:themeColor="text1"/>
          <w:rtl/>
        </w:rPr>
        <w:t xml:space="preserve"> بلکه مثال بدان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م،</w:t>
      </w:r>
      <w:r w:rsidRPr="00C80434">
        <w:rPr>
          <w:color w:val="000000" w:themeColor="text1"/>
          <w:rtl/>
        </w:rPr>
        <w:t xml:space="preserve"> اما کسر و اما جرح عرف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گو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مثال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زند،</w:t>
      </w:r>
      <w:r w:rsidRPr="00C80434">
        <w:rPr>
          <w:color w:val="000000" w:themeColor="text1"/>
          <w:rtl/>
        </w:rPr>
        <w:t xml:space="preserve"> کسر و جرح است و امثال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نها</w:t>
      </w:r>
      <w:r w:rsidRPr="00C80434">
        <w:rPr>
          <w:color w:val="000000" w:themeColor="text1"/>
          <w:rtl/>
        </w:rPr>
        <w:t xml:space="preserve">. </w:t>
      </w:r>
    </w:p>
    <w:p w14:paraId="0145ADAB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احتمال سوم را بده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موضوع اصل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بلاء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شود</w:t>
      </w:r>
      <w:r w:rsidRPr="00C80434">
        <w:rPr>
          <w:color w:val="000000" w:themeColor="text1"/>
          <w:rtl/>
        </w:rPr>
        <w:t>.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وجه اول. </w:t>
      </w:r>
    </w:p>
    <w:p w14:paraId="69241D76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وجه</w:t>
      </w:r>
      <w:r w:rsidRPr="00C80434">
        <w:rPr>
          <w:color w:val="000000" w:themeColor="text1"/>
          <w:rtl/>
        </w:rPr>
        <w:t xml:space="preserve"> دوم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است که بگو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دا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ره</w:t>
      </w:r>
      <w:r w:rsidRPr="00C80434">
        <w:rPr>
          <w:color w:val="000000" w:themeColor="text1"/>
          <w:rtl/>
        </w:rPr>
        <w:t xml:space="preserve"> مض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ق</w:t>
      </w:r>
      <w:r w:rsidRPr="00C80434">
        <w:rPr>
          <w:color w:val="000000" w:themeColor="text1"/>
          <w:rtl/>
        </w:rPr>
        <w:t xml:space="preserve"> در صراحت روا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آمده است ول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عرف برا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کسر و جرح خصوص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قائل 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ست</w:t>
      </w:r>
      <w:r w:rsidRPr="00C80434">
        <w:rPr>
          <w:color w:val="000000" w:themeColor="text1"/>
          <w:rtl/>
        </w:rPr>
        <w:t xml:space="preserve"> و الغاء خصوص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ت</w:t>
      </w:r>
      <w:r w:rsidRPr="00C80434">
        <w:rPr>
          <w:color w:val="000000" w:themeColor="text1"/>
          <w:rtl/>
        </w:rPr>
        <w:t xml:space="preserve"> و تنق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ح</w:t>
      </w:r>
      <w:r w:rsidRPr="00C80434">
        <w:rPr>
          <w:color w:val="000000" w:themeColor="text1"/>
          <w:rtl/>
        </w:rPr>
        <w:t xml:space="preserve"> مناط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کند،</w:t>
      </w:r>
      <w:r w:rsidRPr="00C80434">
        <w:rPr>
          <w:color w:val="000000" w:themeColor="text1"/>
          <w:rtl/>
        </w:rPr>
        <w:t xml:space="preserve"> مقام اضطرار و مشکل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که برا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مر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ض</w:t>
      </w:r>
      <w:r w:rsidRPr="00C80434">
        <w:rPr>
          <w:color w:val="000000" w:themeColor="text1"/>
          <w:rtl/>
        </w:rPr>
        <w:t xml:space="preserve"> پ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ش</w:t>
      </w:r>
      <w:r w:rsidRPr="00C80434">
        <w:rPr>
          <w:color w:val="000000" w:themeColor="text1"/>
          <w:rtl/>
        </w:rPr>
        <w:t xml:space="preserve"> آمده است فرق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نم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کند</w:t>
      </w:r>
      <w:r w:rsidRPr="00C80434">
        <w:rPr>
          <w:color w:val="000000" w:themeColor="text1"/>
          <w:rtl/>
        </w:rPr>
        <w:t xml:space="preserve"> که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اضطرار در کسر باشد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جرح باشد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سرطان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است</w:t>
      </w:r>
      <w:r w:rsidRPr="00C80434">
        <w:rPr>
          <w:rFonts w:hint="eastAsia"/>
          <w:color w:val="000000" w:themeColor="text1"/>
          <w:rtl/>
        </w:rPr>
        <w:t>،</w:t>
      </w:r>
      <w:r w:rsidRPr="00C80434">
        <w:rPr>
          <w:color w:val="000000" w:themeColor="text1"/>
          <w:rtl/>
        </w:rPr>
        <w:t xml:space="preserve"> عرف در اضطرار 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نها</w:t>
      </w:r>
      <w:r w:rsidRPr="00C80434">
        <w:rPr>
          <w:color w:val="000000" w:themeColor="text1"/>
          <w:rtl/>
        </w:rPr>
        <w:t xml:space="preserve"> فرق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نم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گذارد</w:t>
      </w:r>
      <w:r w:rsidRPr="00C80434">
        <w:rPr>
          <w:color w:val="000000" w:themeColor="text1"/>
          <w:rtl/>
        </w:rPr>
        <w:t xml:space="preserve">. </w:t>
      </w:r>
    </w:p>
    <w:p w14:paraId="298B1561" w14:textId="3317FD30" w:rsidR="004F5400" w:rsidRPr="00C80434" w:rsidRDefault="004F5400" w:rsidP="004837CF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وجه</w:t>
      </w:r>
      <w:r w:rsidRPr="00C80434">
        <w:rPr>
          <w:color w:val="000000" w:themeColor="text1"/>
          <w:rtl/>
        </w:rPr>
        <w:t xml:space="preserve"> 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گر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است که 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ود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که در سؤال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آ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هم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شه</w:t>
      </w:r>
      <w:r w:rsidRPr="00C80434">
        <w:rPr>
          <w:color w:val="000000" w:themeColor="text1"/>
          <w:rtl/>
        </w:rPr>
        <w:t xml:space="preserve"> در جواب اخذ نم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شود،</w:t>
      </w:r>
      <w:r w:rsidRPr="00C80434">
        <w:rPr>
          <w:color w:val="000000" w:themeColor="text1"/>
          <w:rtl/>
        </w:rPr>
        <w:t xml:space="preserve"> هم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شه</w:t>
      </w:r>
      <w:r w:rsidRPr="00C80434">
        <w:rPr>
          <w:color w:val="000000" w:themeColor="text1"/>
          <w:rtl/>
        </w:rPr>
        <w:t xml:space="preserve">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گو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rFonts w:hint="eastAsia"/>
          <w:color w:val="000000" w:themeColor="text1"/>
          <w:rtl/>
        </w:rPr>
        <w:t>م،</w:t>
      </w:r>
      <w:r w:rsidRPr="00C80434">
        <w:rPr>
          <w:color w:val="000000" w:themeColor="text1"/>
          <w:rtl/>
        </w:rPr>
        <w:t xml:space="preserve"> قرائن متفاوت دارد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نجا</w:t>
      </w:r>
      <w:r w:rsidRPr="00C80434">
        <w:rPr>
          <w:color w:val="000000" w:themeColor="text1"/>
          <w:rtl/>
        </w:rPr>
        <w:t xml:space="preserve"> هم ممکن است که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وجه را ذکر کرد که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ود</w:t>
      </w:r>
      <w:r w:rsidRPr="00C80434">
        <w:rPr>
          <w:color w:val="000000" w:themeColor="text1"/>
          <w:rtl/>
        </w:rPr>
        <w:t xml:space="preserve"> در سؤال سائل است اما امام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فرما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که</w:t>
      </w:r>
      <w:r w:rsidR="004837CF">
        <w:rPr>
          <w:rFonts w:hint="cs"/>
          <w:color w:val="000000" w:themeColor="text1"/>
          <w:rtl/>
        </w:rPr>
        <w:t xml:space="preserve"> «</w:t>
      </w:r>
      <w:r w:rsidR="004837CF" w:rsidRPr="00EB0FBF">
        <w:rPr>
          <w:color w:val="008000"/>
          <w:rtl/>
        </w:rPr>
        <w:t>إِذَا اُضْطُرَّتْ إِلَ</w:t>
      </w:r>
      <w:r w:rsidR="004837CF" w:rsidRPr="00EB0FBF">
        <w:rPr>
          <w:rFonts w:hint="cs"/>
          <w:color w:val="008000"/>
          <w:rtl/>
        </w:rPr>
        <w:t>یْ</w:t>
      </w:r>
      <w:r w:rsidR="004837CF" w:rsidRPr="00EB0FBF">
        <w:rPr>
          <w:rFonts w:hint="eastAsia"/>
          <w:color w:val="008000"/>
          <w:rtl/>
        </w:rPr>
        <w:t>هِ</w:t>
      </w:r>
      <w:r w:rsidR="004837CF" w:rsidRPr="00EB0FBF">
        <w:rPr>
          <w:color w:val="008000"/>
          <w:rtl/>
        </w:rPr>
        <w:t xml:space="preserve"> فَلْ</w:t>
      </w:r>
      <w:r w:rsidR="004837CF" w:rsidRPr="00EB0FBF">
        <w:rPr>
          <w:rFonts w:hint="cs"/>
          <w:color w:val="008000"/>
          <w:rtl/>
        </w:rPr>
        <w:t>یُ</w:t>
      </w:r>
      <w:r w:rsidR="004837CF" w:rsidRPr="00EB0FBF">
        <w:rPr>
          <w:rFonts w:hint="eastAsia"/>
          <w:color w:val="008000"/>
          <w:rtl/>
        </w:rPr>
        <w:t>عَالِجْهَا</w:t>
      </w:r>
      <w:r w:rsidR="004837CF">
        <w:rPr>
          <w:rFonts w:hint="cs"/>
          <w:color w:val="000000" w:themeColor="text1"/>
          <w:rtl/>
        </w:rPr>
        <w:t>»</w:t>
      </w:r>
      <w:r w:rsidRPr="00C80434">
        <w:rPr>
          <w:color w:val="000000" w:themeColor="text1"/>
          <w:rtl/>
        </w:rPr>
        <w:t xml:space="preserve">. </w:t>
      </w:r>
    </w:p>
    <w:p w14:paraId="57C0038D" w14:textId="60C09698" w:rsidR="004F5400" w:rsidRPr="00C80434" w:rsidRDefault="004F5400" w:rsidP="004837CF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پس</w:t>
      </w:r>
      <w:r w:rsidRPr="00C80434">
        <w:rPr>
          <w:color w:val="000000" w:themeColor="text1"/>
          <w:rtl/>
        </w:rPr>
        <w:t xml:space="preserve"> وجه سوم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شود</w:t>
      </w:r>
      <w:r w:rsidRPr="00C80434">
        <w:rPr>
          <w:color w:val="000000" w:themeColor="text1"/>
          <w:rtl/>
        </w:rPr>
        <w:t xml:space="preserve"> که بگو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</w:t>
      </w:r>
      <w:r w:rsidR="004837CF">
        <w:rPr>
          <w:rFonts w:hint="cs"/>
          <w:color w:val="000000" w:themeColor="text1"/>
          <w:rtl/>
        </w:rPr>
        <w:t>«</w:t>
      </w:r>
      <w:r w:rsidR="004837CF" w:rsidRPr="00EB0FBF">
        <w:rPr>
          <w:color w:val="008000"/>
          <w:rtl/>
        </w:rPr>
        <w:t>إِذَا اُضْطُرَّتْ إِلَ</w:t>
      </w:r>
      <w:r w:rsidR="004837CF" w:rsidRPr="00EB0FBF">
        <w:rPr>
          <w:rFonts w:hint="cs"/>
          <w:color w:val="008000"/>
          <w:rtl/>
        </w:rPr>
        <w:t>یْ</w:t>
      </w:r>
      <w:r w:rsidR="004837CF" w:rsidRPr="00EB0FBF">
        <w:rPr>
          <w:rFonts w:hint="eastAsia"/>
          <w:color w:val="008000"/>
          <w:rtl/>
        </w:rPr>
        <w:t>هِ</w:t>
      </w:r>
      <w:r w:rsidR="004837CF">
        <w:rPr>
          <w:rFonts w:hint="cs"/>
          <w:color w:val="000000" w:themeColor="text1"/>
          <w:rtl/>
        </w:rPr>
        <w:t>»</w:t>
      </w:r>
      <w:r w:rsidR="004837CF">
        <w:rPr>
          <w:rFonts w:hint="cs"/>
          <w:color w:val="000000" w:themeColor="text1"/>
          <w:rtl/>
        </w:rPr>
        <w:t xml:space="preserve"> </w:t>
      </w:r>
      <w:r w:rsidRPr="00C80434">
        <w:rPr>
          <w:color w:val="000000" w:themeColor="text1"/>
          <w:rtl/>
        </w:rPr>
        <w:t>جواب امام دارا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</w:t>
      </w:r>
      <w:r w:rsidRPr="00C80434">
        <w:rPr>
          <w:color w:val="000000" w:themeColor="text1"/>
          <w:rtl/>
        </w:rPr>
        <w:t xml:space="preserve"> 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ست</w:t>
      </w:r>
      <w:r w:rsidRPr="00C80434">
        <w:rPr>
          <w:color w:val="000000" w:themeColor="text1"/>
          <w:rtl/>
        </w:rPr>
        <w:t xml:space="preserve"> بنابرا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اطلاق دارد. </w:t>
      </w:r>
    </w:p>
    <w:p w14:paraId="7C5525D7" w14:textId="0FEB57F9" w:rsidR="004F5400" w:rsidRPr="00C80434" w:rsidRDefault="004F5400" w:rsidP="004837CF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lastRenderedPageBreak/>
        <w:t>اما</w:t>
      </w:r>
      <w:r w:rsidRPr="00C80434">
        <w:rPr>
          <w:color w:val="000000" w:themeColor="text1"/>
          <w:rtl/>
        </w:rPr>
        <w:t xml:space="preserve"> اشکال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که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شود</w:t>
      </w:r>
      <w:r w:rsidRPr="00C80434">
        <w:rPr>
          <w:color w:val="000000" w:themeColor="text1"/>
          <w:rtl/>
        </w:rPr>
        <w:t xml:space="preserve"> بر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وجه سوم گرفت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است که </w:t>
      </w:r>
      <w:r w:rsidR="004837CF">
        <w:rPr>
          <w:rFonts w:hint="cs"/>
          <w:color w:val="000000" w:themeColor="text1"/>
          <w:rtl/>
        </w:rPr>
        <w:t>«</w:t>
      </w:r>
      <w:r w:rsidR="004837CF" w:rsidRPr="00EB0FBF">
        <w:rPr>
          <w:color w:val="008000"/>
          <w:rtl/>
        </w:rPr>
        <w:t>إِذَا اُضْطُرَّتْ إِلَ</w:t>
      </w:r>
      <w:r w:rsidR="004837CF" w:rsidRPr="00EB0FBF">
        <w:rPr>
          <w:rFonts w:hint="cs"/>
          <w:color w:val="008000"/>
          <w:rtl/>
        </w:rPr>
        <w:t>یْ</w:t>
      </w:r>
      <w:r w:rsidR="004837CF" w:rsidRPr="00EB0FBF">
        <w:rPr>
          <w:rFonts w:hint="eastAsia"/>
          <w:color w:val="008000"/>
          <w:rtl/>
        </w:rPr>
        <w:t>هِ</w:t>
      </w:r>
      <w:r w:rsidR="004837CF">
        <w:rPr>
          <w:rFonts w:hint="cs"/>
          <w:color w:val="000000" w:themeColor="text1"/>
          <w:rtl/>
        </w:rPr>
        <w:t>»</w:t>
      </w:r>
      <w:r w:rsidRPr="00C80434">
        <w:rPr>
          <w:rFonts w:hint="eastAsia"/>
          <w:color w:val="000000" w:themeColor="text1"/>
          <w:rtl/>
        </w:rPr>
        <w:t>،</w:t>
      </w:r>
      <w:r w:rsidRPr="00C80434">
        <w:rPr>
          <w:color w:val="000000" w:themeColor="text1"/>
          <w:rtl/>
        </w:rPr>
        <w:t xml:space="preserve"> إضطرت ضم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است، ضم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به مرأه مسلمه </w:t>
      </w:r>
      <w:r w:rsidR="004837CF">
        <w:rPr>
          <w:color w:val="000000" w:themeColor="text1"/>
          <w:rtl/>
        </w:rPr>
        <w:t>برمی‌گردد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به مرأه مسلمه با همه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ق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ود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که بعد از آن هست، اگر به کل برگردد، جواب امام هم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را در </w:t>
      </w:r>
      <w:r w:rsidR="004837CF">
        <w:rPr>
          <w:color w:val="000000" w:themeColor="text1"/>
          <w:rtl/>
        </w:rPr>
        <w:t>بردارد</w:t>
      </w:r>
      <w:r w:rsidRPr="00C80434">
        <w:rPr>
          <w:color w:val="000000" w:themeColor="text1"/>
          <w:rtl/>
        </w:rPr>
        <w:t xml:space="preserve">. </w:t>
      </w:r>
    </w:p>
    <w:p w14:paraId="69999F57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اگر</w:t>
      </w:r>
      <w:r w:rsidRPr="00C80434">
        <w:rPr>
          <w:color w:val="000000" w:themeColor="text1"/>
          <w:rtl/>
        </w:rPr>
        <w:t xml:space="preserve"> در ضم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هم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نکته را مطرح نکن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وجه 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گر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است که بگو</w:t>
      </w:r>
      <w:r w:rsidRPr="00C80434">
        <w:rPr>
          <w:rFonts w:hint="cs"/>
          <w:color w:val="000000" w:themeColor="text1"/>
          <w:rtl/>
        </w:rPr>
        <w:t>یی</w:t>
      </w:r>
      <w:r w:rsidRPr="00C80434">
        <w:rPr>
          <w:rFonts w:hint="eastAsia"/>
          <w:color w:val="000000" w:themeColor="text1"/>
          <w:rtl/>
        </w:rPr>
        <w:t>م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نجا</w:t>
      </w:r>
      <w:r w:rsidRPr="00C80434">
        <w:rPr>
          <w:color w:val="000000" w:themeColor="text1"/>
          <w:rtl/>
        </w:rPr>
        <w:t xml:space="preserve"> قدر مت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قن</w:t>
      </w:r>
      <w:r w:rsidRPr="00C80434">
        <w:rPr>
          <w:color w:val="000000" w:themeColor="text1"/>
          <w:rtl/>
        </w:rPr>
        <w:t xml:space="preserve"> در مقام تخاطب است که آن بحث‌ها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اصول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دارد. </w:t>
      </w:r>
    </w:p>
    <w:p w14:paraId="4582BEB9" w14:textId="77777777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از</w:t>
      </w:r>
      <w:r w:rsidRPr="00C80434">
        <w:rPr>
          <w:color w:val="000000" w:themeColor="text1"/>
          <w:rtl/>
        </w:rPr>
        <w:t xml:space="preserve"> به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وجه سوم 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ست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نجا</w:t>
      </w:r>
      <w:r w:rsidRPr="00C80434">
        <w:rPr>
          <w:color w:val="000000" w:themeColor="text1"/>
          <w:rtl/>
        </w:rPr>
        <w:t xml:space="preserve">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از دو وجه اول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دوم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شود</w:t>
      </w:r>
      <w:r w:rsidRPr="00C80434">
        <w:rPr>
          <w:color w:val="000000" w:themeColor="text1"/>
          <w:rtl/>
        </w:rPr>
        <w:t xml:space="preserve"> مسئله را حل کرد. </w:t>
      </w:r>
    </w:p>
    <w:p w14:paraId="43DB8B2F" w14:textId="114E82CF" w:rsidR="004F5400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spacing w:val="-4"/>
          <w:rtl/>
        </w:rPr>
        <w:t>ا</w:t>
      </w:r>
      <w:r w:rsidRPr="00C80434">
        <w:rPr>
          <w:rFonts w:hint="cs"/>
          <w:color w:val="000000" w:themeColor="text1"/>
          <w:spacing w:val="-4"/>
          <w:rtl/>
        </w:rPr>
        <w:t>ی</w:t>
      </w:r>
      <w:r w:rsidRPr="00C80434">
        <w:rPr>
          <w:rFonts w:hint="eastAsia"/>
          <w:color w:val="000000" w:themeColor="text1"/>
          <w:spacing w:val="-4"/>
          <w:rtl/>
        </w:rPr>
        <w:t>ن</w:t>
      </w:r>
      <w:r w:rsidRPr="00C80434">
        <w:rPr>
          <w:color w:val="000000" w:themeColor="text1"/>
          <w:spacing w:val="-4"/>
          <w:rtl/>
        </w:rPr>
        <w:t xml:space="preserve"> هم </w:t>
      </w:r>
      <w:r w:rsidRPr="00C80434">
        <w:rPr>
          <w:rFonts w:hint="cs"/>
          <w:color w:val="000000" w:themeColor="text1"/>
          <w:spacing w:val="-4"/>
          <w:rtl/>
        </w:rPr>
        <w:t>ی</w:t>
      </w:r>
      <w:r w:rsidRPr="00C80434">
        <w:rPr>
          <w:rFonts w:hint="eastAsia"/>
          <w:color w:val="000000" w:themeColor="text1"/>
          <w:spacing w:val="-4"/>
          <w:rtl/>
        </w:rPr>
        <w:t>ک</w:t>
      </w:r>
      <w:r w:rsidRPr="00C80434">
        <w:rPr>
          <w:color w:val="000000" w:themeColor="text1"/>
          <w:spacing w:val="-4"/>
          <w:rtl/>
        </w:rPr>
        <w:t xml:space="preserve"> بحث ا</w:t>
      </w:r>
      <w:r w:rsidRPr="00C80434">
        <w:rPr>
          <w:rFonts w:hint="cs"/>
          <w:color w:val="000000" w:themeColor="text1"/>
          <w:spacing w:val="-4"/>
          <w:rtl/>
        </w:rPr>
        <w:t>ی</w:t>
      </w:r>
      <w:r w:rsidRPr="00C80434">
        <w:rPr>
          <w:rFonts w:hint="eastAsia"/>
          <w:color w:val="000000" w:themeColor="text1"/>
          <w:spacing w:val="-4"/>
          <w:rtl/>
        </w:rPr>
        <w:t>نجا</w:t>
      </w:r>
      <w:r w:rsidRPr="00C80434">
        <w:rPr>
          <w:color w:val="000000" w:themeColor="text1"/>
          <w:spacing w:val="-4"/>
          <w:rtl/>
        </w:rPr>
        <w:t xml:space="preserve"> هست که به نظر م</w:t>
      </w:r>
      <w:r w:rsidRPr="00C80434">
        <w:rPr>
          <w:rFonts w:hint="cs"/>
          <w:color w:val="000000" w:themeColor="text1"/>
          <w:spacing w:val="-4"/>
          <w:rtl/>
        </w:rPr>
        <w:t>ی‌</w:t>
      </w:r>
      <w:r w:rsidRPr="00C80434">
        <w:rPr>
          <w:rFonts w:hint="eastAsia"/>
          <w:color w:val="000000" w:themeColor="text1"/>
          <w:spacing w:val="-4"/>
          <w:rtl/>
        </w:rPr>
        <w:t>آ</w:t>
      </w:r>
      <w:r w:rsidRPr="00C80434">
        <w:rPr>
          <w:rFonts w:hint="cs"/>
          <w:color w:val="000000" w:themeColor="text1"/>
          <w:spacing w:val="-4"/>
          <w:rtl/>
        </w:rPr>
        <w:t>ی</w:t>
      </w:r>
      <w:r w:rsidRPr="00C80434">
        <w:rPr>
          <w:rFonts w:hint="eastAsia"/>
          <w:color w:val="000000" w:themeColor="text1"/>
          <w:spacing w:val="-4"/>
          <w:rtl/>
        </w:rPr>
        <w:t>د</w:t>
      </w:r>
      <w:r w:rsidRPr="00C80434">
        <w:rPr>
          <w:color w:val="000000" w:themeColor="text1"/>
          <w:spacing w:val="-4"/>
          <w:rtl/>
        </w:rPr>
        <w:t xml:space="preserve"> روا</w:t>
      </w:r>
      <w:r w:rsidRPr="00C80434">
        <w:rPr>
          <w:rFonts w:hint="cs"/>
          <w:color w:val="000000" w:themeColor="text1"/>
          <w:spacing w:val="-4"/>
          <w:rtl/>
        </w:rPr>
        <w:t>ی</w:t>
      </w:r>
      <w:r w:rsidRPr="00C80434">
        <w:rPr>
          <w:rFonts w:hint="eastAsia"/>
          <w:color w:val="000000" w:themeColor="text1"/>
          <w:spacing w:val="-4"/>
          <w:rtl/>
        </w:rPr>
        <w:t>ت</w:t>
      </w:r>
      <w:r w:rsidRPr="00C80434">
        <w:rPr>
          <w:color w:val="000000" w:themeColor="text1"/>
          <w:spacing w:val="-4"/>
          <w:rtl/>
        </w:rPr>
        <w:t xml:space="preserve"> شر</w:t>
      </w:r>
      <w:r w:rsidRPr="00C80434">
        <w:rPr>
          <w:rFonts w:hint="cs"/>
          <w:color w:val="000000" w:themeColor="text1"/>
          <w:spacing w:val="-4"/>
          <w:rtl/>
        </w:rPr>
        <w:t>ی</w:t>
      </w:r>
      <w:r w:rsidRPr="00C80434">
        <w:rPr>
          <w:rFonts w:hint="eastAsia"/>
          <w:color w:val="000000" w:themeColor="text1"/>
          <w:spacing w:val="-4"/>
          <w:rtl/>
        </w:rPr>
        <w:t>فه</w:t>
      </w:r>
      <w:r w:rsidRPr="00C80434">
        <w:rPr>
          <w:color w:val="000000" w:themeColor="text1"/>
          <w:spacing w:val="-4"/>
          <w:rtl/>
        </w:rPr>
        <w:t xml:space="preserve"> اعم است از بلاء و کسر و جرح و سا</w:t>
      </w:r>
      <w:r w:rsidRPr="00C80434">
        <w:rPr>
          <w:rFonts w:hint="cs"/>
          <w:color w:val="000000" w:themeColor="text1"/>
          <w:spacing w:val="-4"/>
          <w:rtl/>
        </w:rPr>
        <w:t>ی</w:t>
      </w:r>
      <w:r w:rsidRPr="00C80434">
        <w:rPr>
          <w:rFonts w:hint="eastAsia"/>
          <w:color w:val="000000" w:themeColor="text1"/>
          <w:spacing w:val="-4"/>
          <w:rtl/>
        </w:rPr>
        <w:t>ر</w:t>
      </w:r>
      <w:r w:rsidRPr="00C80434">
        <w:rPr>
          <w:color w:val="000000" w:themeColor="text1"/>
          <w:spacing w:val="-4"/>
          <w:rtl/>
        </w:rPr>
        <w:t xml:space="preserve"> امراض، همه را در </w:t>
      </w:r>
      <w:r w:rsidR="004837CF">
        <w:rPr>
          <w:color w:val="000000" w:themeColor="text1"/>
          <w:spacing w:val="-4"/>
          <w:rtl/>
        </w:rPr>
        <w:t>برمی‌گیرد</w:t>
      </w:r>
      <w:r w:rsidRPr="00C80434">
        <w:rPr>
          <w:color w:val="000000" w:themeColor="text1"/>
          <w:rtl/>
        </w:rPr>
        <w:t xml:space="preserve">. </w:t>
      </w:r>
    </w:p>
    <w:p w14:paraId="387E93FE" w14:textId="2CC7A1A2" w:rsidR="004F5400" w:rsidRPr="00C80434" w:rsidRDefault="004F5400" w:rsidP="004F5400">
      <w:pPr>
        <w:pStyle w:val="Heading2"/>
        <w:rPr>
          <w:rtl/>
        </w:rPr>
      </w:pPr>
      <w:bookmarkStart w:id="14" w:name="_Toc151815160"/>
      <w:r w:rsidRPr="00C80434">
        <w:rPr>
          <w:rFonts w:hint="cs"/>
          <w:rtl/>
        </w:rPr>
        <w:t>جهت پنجم</w:t>
      </w:r>
      <w:bookmarkEnd w:id="14"/>
    </w:p>
    <w:p w14:paraId="58776AF5" w14:textId="72912975" w:rsidR="004F5400" w:rsidRPr="00C80434" w:rsidRDefault="004F5400" w:rsidP="004837CF">
      <w:pPr>
        <w:rPr>
          <w:color w:val="000000" w:themeColor="text1"/>
          <w:rtl/>
        </w:rPr>
      </w:pPr>
      <w:r w:rsidRPr="00C80434">
        <w:rPr>
          <w:color w:val="000000" w:themeColor="text1"/>
          <w:spacing w:val="-2"/>
          <w:rtl/>
        </w:rPr>
        <w:t>در روا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ت</w:t>
      </w:r>
      <w:r w:rsidRPr="00C80434">
        <w:rPr>
          <w:color w:val="000000" w:themeColor="text1"/>
          <w:spacing w:val="-2"/>
          <w:rtl/>
        </w:rPr>
        <w:t xml:space="preserve">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است که</w:t>
      </w:r>
      <w:r w:rsidR="004837CF">
        <w:rPr>
          <w:rFonts w:hint="cs"/>
          <w:color w:val="000000" w:themeColor="text1"/>
          <w:spacing w:val="-2"/>
          <w:rtl/>
        </w:rPr>
        <w:t xml:space="preserve"> «</w:t>
      </w:r>
      <w:r w:rsidR="004837CF" w:rsidRPr="00EB0FBF">
        <w:rPr>
          <w:color w:val="008000"/>
          <w:rtl/>
        </w:rPr>
        <w:t>فِ</w:t>
      </w:r>
      <w:r w:rsidR="004837CF" w:rsidRPr="00EB0FBF">
        <w:rPr>
          <w:rFonts w:hint="cs"/>
          <w:color w:val="008000"/>
          <w:rtl/>
        </w:rPr>
        <w:t>ی</w:t>
      </w:r>
      <w:r w:rsidR="004837CF" w:rsidRPr="00EB0FBF">
        <w:rPr>
          <w:color w:val="008000"/>
          <w:rtl/>
        </w:rPr>
        <w:t xml:space="preserve"> مَکَانٍ لاَ </w:t>
      </w:r>
      <w:r w:rsidR="004837CF" w:rsidRPr="00EB0FBF">
        <w:rPr>
          <w:rFonts w:hint="cs"/>
          <w:color w:val="008000"/>
          <w:rtl/>
        </w:rPr>
        <w:t>یَ</w:t>
      </w:r>
      <w:r w:rsidR="004837CF" w:rsidRPr="00EB0FBF">
        <w:rPr>
          <w:rFonts w:hint="eastAsia"/>
          <w:color w:val="008000"/>
          <w:rtl/>
        </w:rPr>
        <w:t>صْلُحُ</w:t>
      </w:r>
      <w:r w:rsidR="004837CF" w:rsidRPr="00EB0FBF">
        <w:rPr>
          <w:color w:val="008000"/>
          <w:rtl/>
        </w:rPr>
        <w:t xml:space="preserve"> اَلنَّظَرُ إِلَ</w:t>
      </w:r>
      <w:r w:rsidR="004837CF" w:rsidRPr="00EB0FBF">
        <w:rPr>
          <w:rFonts w:hint="cs"/>
          <w:color w:val="008000"/>
          <w:rtl/>
        </w:rPr>
        <w:t>یْ</w:t>
      </w:r>
      <w:r w:rsidR="004837CF" w:rsidRPr="00EB0FBF">
        <w:rPr>
          <w:rFonts w:hint="eastAsia"/>
          <w:color w:val="008000"/>
          <w:rtl/>
        </w:rPr>
        <w:t>هِ</w:t>
      </w:r>
      <w:r w:rsidR="004837CF">
        <w:rPr>
          <w:rFonts w:hint="cs"/>
          <w:color w:val="000000" w:themeColor="text1"/>
          <w:spacing w:val="-2"/>
          <w:rtl/>
        </w:rPr>
        <w:t xml:space="preserve">» </w:t>
      </w:r>
      <w:r w:rsidRPr="00C80434">
        <w:rPr>
          <w:color w:val="000000" w:themeColor="text1"/>
          <w:spacing w:val="-2"/>
          <w:rtl/>
        </w:rPr>
        <w:t>ظاهر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اعضا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ظاهر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است، 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ک</w:t>
      </w:r>
      <w:r w:rsidRPr="00C80434">
        <w:rPr>
          <w:color w:val="000000" w:themeColor="text1"/>
          <w:spacing w:val="-2"/>
          <w:rtl/>
        </w:rPr>
        <w:t xml:space="preserve"> بحث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وجود دارد که آنجا در مباحث سابق مطرح نکرد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م،</w:t>
      </w:r>
      <w:r w:rsidRPr="00C80434">
        <w:rPr>
          <w:color w:val="000000" w:themeColor="text1"/>
          <w:spacing w:val="-2"/>
          <w:rtl/>
        </w:rPr>
        <w:t xml:space="preserve"> راجع به اعضا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باطن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اجنب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ا</w:t>
      </w:r>
      <w:r w:rsidRPr="00C80434">
        <w:rPr>
          <w:color w:val="000000" w:themeColor="text1"/>
          <w:spacing w:val="-2"/>
          <w:rtl/>
        </w:rPr>
        <w:t xml:space="preserve"> اجنب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ه</w:t>
      </w:r>
      <w:r w:rsidRPr="00C80434">
        <w:rPr>
          <w:color w:val="000000" w:themeColor="text1"/>
          <w:spacing w:val="-2"/>
          <w:rtl/>
        </w:rPr>
        <w:t xml:space="preserve"> است، مثلاً داخل دهان، ز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ر</w:t>
      </w:r>
      <w:r w:rsidRPr="00C80434">
        <w:rPr>
          <w:color w:val="000000" w:themeColor="text1"/>
          <w:spacing w:val="-2"/>
          <w:rtl/>
        </w:rPr>
        <w:t xml:space="preserve"> پوست، 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ک</w:t>
      </w:r>
      <w:r w:rsidRPr="00C80434">
        <w:rPr>
          <w:color w:val="000000" w:themeColor="text1"/>
          <w:spacing w:val="-2"/>
          <w:rtl/>
        </w:rPr>
        <w:t xml:space="preserve"> سؤال است که اطلاقات تحر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م</w:t>
      </w:r>
      <w:r w:rsidRPr="00C80434">
        <w:rPr>
          <w:color w:val="000000" w:themeColor="text1"/>
          <w:spacing w:val="-2"/>
          <w:rtl/>
        </w:rPr>
        <w:t xml:space="preserve"> نظر به اجنب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ه </w:t>
      </w:r>
      <w:r w:rsidR="004837CF">
        <w:rPr>
          <w:b/>
          <w:bCs/>
          <w:color w:val="007200"/>
          <w:spacing w:val="-2"/>
          <w:rtl/>
        </w:rPr>
        <w:t>﴿قُل لِّلمُؤمِنِ</w:t>
      </w:r>
      <w:r w:rsidR="004837CF">
        <w:rPr>
          <w:rFonts w:hint="cs"/>
          <w:b/>
          <w:bCs/>
          <w:color w:val="007200"/>
          <w:spacing w:val="-2"/>
          <w:rtl/>
        </w:rPr>
        <w:t>ی</w:t>
      </w:r>
      <w:r w:rsidR="004837CF">
        <w:rPr>
          <w:rFonts w:hint="eastAsia"/>
          <w:b/>
          <w:bCs/>
          <w:color w:val="007200"/>
          <w:spacing w:val="-2"/>
          <w:rtl/>
        </w:rPr>
        <w:t>نَ</w:t>
      </w:r>
      <w:r w:rsidR="004837CF">
        <w:rPr>
          <w:b/>
          <w:bCs/>
          <w:color w:val="007200"/>
          <w:spacing w:val="-2"/>
          <w:rtl/>
        </w:rPr>
        <w:t xml:space="preserve"> </w:t>
      </w:r>
      <w:r w:rsidR="004837CF">
        <w:rPr>
          <w:rFonts w:hint="cs"/>
          <w:b/>
          <w:bCs/>
          <w:color w:val="007200"/>
          <w:spacing w:val="-2"/>
          <w:rtl/>
        </w:rPr>
        <w:t>یَ</w:t>
      </w:r>
      <w:r w:rsidR="004837CF">
        <w:rPr>
          <w:rFonts w:hint="eastAsia"/>
          <w:b/>
          <w:bCs/>
          <w:color w:val="007200"/>
          <w:spacing w:val="-2"/>
          <w:rtl/>
        </w:rPr>
        <w:t>غُضُّواْ</w:t>
      </w:r>
      <w:r w:rsidR="004837CF">
        <w:rPr>
          <w:b/>
          <w:bCs/>
          <w:color w:val="007200"/>
          <w:spacing w:val="-2"/>
          <w:rtl/>
        </w:rPr>
        <w:t xml:space="preserve"> مِن أَبصَٰرِهِم﴾ </w:t>
      </w:r>
      <w:r w:rsidRPr="00C80434">
        <w:rPr>
          <w:color w:val="000000" w:themeColor="text1"/>
          <w:spacing w:val="-2"/>
          <w:rtl/>
        </w:rPr>
        <w:t>سوره نور، آ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ه</w:t>
      </w:r>
      <w:r w:rsidRPr="00C80434">
        <w:rPr>
          <w:color w:val="000000" w:themeColor="text1"/>
          <w:spacing w:val="-2"/>
          <w:rtl/>
        </w:rPr>
        <w:t xml:space="preserve"> ۳۰، اگر اطلاق بگو</w:t>
      </w:r>
      <w:r w:rsidRPr="00C80434">
        <w:rPr>
          <w:rFonts w:hint="cs"/>
          <w:color w:val="000000" w:themeColor="text1"/>
          <w:spacing w:val="-2"/>
          <w:rtl/>
        </w:rPr>
        <w:t>یی</w:t>
      </w:r>
      <w:r w:rsidRPr="00C80434">
        <w:rPr>
          <w:rFonts w:hint="eastAsia"/>
          <w:color w:val="000000" w:themeColor="text1"/>
          <w:spacing w:val="-2"/>
          <w:rtl/>
        </w:rPr>
        <w:t>م</w:t>
      </w:r>
      <w:r w:rsidRPr="00C80434">
        <w:rPr>
          <w:color w:val="000000" w:themeColor="text1"/>
          <w:spacing w:val="-2"/>
          <w:rtl/>
        </w:rPr>
        <w:t xml:space="preserve"> که ما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را اطلاق نگفت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م،</w:t>
      </w:r>
      <w:r w:rsidRPr="00C80434">
        <w:rPr>
          <w:color w:val="000000" w:themeColor="text1"/>
          <w:spacing w:val="-2"/>
          <w:rtl/>
        </w:rPr>
        <w:t xml:space="preserve"> سا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ر</w:t>
      </w:r>
      <w:r w:rsidRPr="00C80434">
        <w:rPr>
          <w:color w:val="000000" w:themeColor="text1"/>
          <w:spacing w:val="-2"/>
          <w:rtl/>
        </w:rPr>
        <w:t xml:space="preserve"> اطلاقات، آ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ا</w:t>
      </w:r>
      <w:r w:rsidRPr="00C80434">
        <w:rPr>
          <w:color w:val="000000" w:themeColor="text1"/>
          <w:spacing w:val="-2"/>
          <w:rtl/>
        </w:rPr>
        <w:t xml:space="preserve"> شامل اعضا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باطن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هم م</w:t>
      </w:r>
      <w:r w:rsidRPr="00C80434">
        <w:rPr>
          <w:rFonts w:hint="cs"/>
          <w:color w:val="000000" w:themeColor="text1"/>
          <w:spacing w:val="-2"/>
          <w:rtl/>
        </w:rPr>
        <w:t>ی‌</w:t>
      </w:r>
      <w:r w:rsidRPr="00C80434">
        <w:rPr>
          <w:rFonts w:hint="eastAsia"/>
          <w:color w:val="000000" w:themeColor="text1"/>
          <w:spacing w:val="-2"/>
          <w:rtl/>
        </w:rPr>
        <w:t>شود</w:t>
      </w:r>
      <w:r w:rsidRPr="00C80434">
        <w:rPr>
          <w:color w:val="000000" w:themeColor="text1"/>
          <w:spacing w:val="-2"/>
          <w:rtl/>
        </w:rPr>
        <w:t xml:space="preserve"> 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ا</w:t>
      </w:r>
      <w:r w:rsidRPr="00C80434">
        <w:rPr>
          <w:color w:val="000000" w:themeColor="text1"/>
          <w:spacing w:val="-2"/>
          <w:rtl/>
        </w:rPr>
        <w:t xml:space="preserve"> خ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ر؟</w:t>
      </w:r>
      <w:r w:rsidRPr="00C80434">
        <w:rPr>
          <w:color w:val="000000" w:themeColor="text1"/>
          <w:spacing w:val="-2"/>
          <w:rtl/>
        </w:rPr>
        <w:t xml:space="preserve"> اگر 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ک</w:t>
      </w:r>
      <w:r w:rsidRPr="00C80434">
        <w:rPr>
          <w:color w:val="000000" w:themeColor="text1"/>
          <w:spacing w:val="-2"/>
          <w:rtl/>
        </w:rPr>
        <w:t xml:space="preserve"> زمان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ابزار و </w:t>
      </w:r>
      <w:r w:rsidR="004837CF">
        <w:rPr>
          <w:color w:val="000000" w:themeColor="text1"/>
          <w:spacing w:val="-2"/>
          <w:rtl/>
        </w:rPr>
        <w:t>وسا</w:t>
      </w:r>
      <w:r w:rsidR="004837CF">
        <w:rPr>
          <w:rFonts w:hint="cs"/>
          <w:color w:val="000000" w:themeColor="text1"/>
          <w:spacing w:val="-2"/>
          <w:rtl/>
        </w:rPr>
        <w:t>ی</w:t>
      </w:r>
      <w:r w:rsidR="004837CF">
        <w:rPr>
          <w:rFonts w:hint="eastAsia"/>
          <w:color w:val="000000" w:themeColor="text1"/>
          <w:spacing w:val="-2"/>
          <w:rtl/>
        </w:rPr>
        <w:t>ل</w:t>
      </w:r>
      <w:r w:rsidR="004837CF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پ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دا</w:t>
      </w:r>
      <w:r w:rsidRPr="00C80434">
        <w:rPr>
          <w:color w:val="000000" w:themeColor="text1"/>
          <w:spacing w:val="-2"/>
          <w:rtl/>
        </w:rPr>
        <w:t xml:space="preserve"> شد که ظاهر را نم</w:t>
      </w:r>
      <w:r w:rsidRPr="00C80434">
        <w:rPr>
          <w:rFonts w:hint="cs"/>
          <w:color w:val="000000" w:themeColor="text1"/>
          <w:spacing w:val="-2"/>
          <w:rtl/>
        </w:rPr>
        <w:t>ی‌</w:t>
      </w:r>
      <w:r w:rsidRPr="00C80434">
        <w:rPr>
          <w:rFonts w:hint="eastAsia"/>
          <w:color w:val="000000" w:themeColor="text1"/>
          <w:spacing w:val="-2"/>
          <w:rtl/>
        </w:rPr>
        <w:t>ب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ند،</w:t>
      </w:r>
      <w:r w:rsidRPr="00C80434">
        <w:rPr>
          <w:color w:val="000000" w:themeColor="text1"/>
          <w:spacing w:val="-2"/>
          <w:rtl/>
        </w:rPr>
        <w:t xml:space="preserve"> در عمق م</w:t>
      </w:r>
      <w:r w:rsidRPr="00C80434">
        <w:rPr>
          <w:rFonts w:hint="cs"/>
          <w:color w:val="000000" w:themeColor="text1"/>
          <w:spacing w:val="-2"/>
          <w:rtl/>
        </w:rPr>
        <w:t>ی‌</w:t>
      </w:r>
      <w:r w:rsidRPr="00C80434">
        <w:rPr>
          <w:rFonts w:hint="eastAsia"/>
          <w:color w:val="000000" w:themeColor="text1"/>
          <w:spacing w:val="-2"/>
          <w:rtl/>
        </w:rPr>
        <w:t>رود</w:t>
      </w:r>
      <w:r w:rsidRPr="00C80434">
        <w:rPr>
          <w:color w:val="000000" w:themeColor="text1"/>
          <w:spacing w:val="-2"/>
          <w:rtl/>
        </w:rPr>
        <w:t xml:space="preserve"> و کل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ه</w:t>
      </w:r>
      <w:r w:rsidRPr="00C80434">
        <w:rPr>
          <w:color w:val="000000" w:themeColor="text1"/>
          <w:spacing w:val="-2"/>
          <w:rtl/>
        </w:rPr>
        <w:t xml:space="preserve"> و مثانه را م</w:t>
      </w:r>
      <w:r w:rsidRPr="00C80434">
        <w:rPr>
          <w:rFonts w:hint="cs"/>
          <w:color w:val="000000" w:themeColor="text1"/>
          <w:spacing w:val="-2"/>
          <w:rtl/>
        </w:rPr>
        <w:t>ی‌</w:t>
      </w:r>
      <w:r w:rsidRPr="00C80434">
        <w:rPr>
          <w:rFonts w:hint="eastAsia"/>
          <w:color w:val="000000" w:themeColor="text1"/>
          <w:spacing w:val="-2"/>
          <w:rtl/>
        </w:rPr>
        <w:t>ب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ند،</w:t>
      </w:r>
      <w:r w:rsidRPr="00C80434">
        <w:rPr>
          <w:color w:val="000000" w:themeColor="text1"/>
          <w:spacing w:val="-2"/>
          <w:rtl/>
        </w:rPr>
        <w:t xml:space="preserve"> اعضا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باطن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را م</w:t>
      </w:r>
      <w:r w:rsidRPr="00C80434">
        <w:rPr>
          <w:rFonts w:hint="cs"/>
          <w:color w:val="000000" w:themeColor="text1"/>
          <w:spacing w:val="-2"/>
          <w:rtl/>
        </w:rPr>
        <w:t>ی‌</w:t>
      </w:r>
      <w:r w:rsidRPr="00C80434">
        <w:rPr>
          <w:rFonts w:hint="eastAsia"/>
          <w:color w:val="000000" w:themeColor="text1"/>
          <w:spacing w:val="-2"/>
          <w:rtl/>
        </w:rPr>
        <w:t>ب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ند</w:t>
      </w:r>
      <w:r w:rsidRPr="00C80434">
        <w:rPr>
          <w:color w:val="000000" w:themeColor="text1"/>
          <w:spacing w:val="-2"/>
          <w:rtl/>
        </w:rPr>
        <w:t xml:space="preserve"> بدون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نکه</w:t>
      </w:r>
      <w:r w:rsidRPr="00C80434">
        <w:rPr>
          <w:color w:val="000000" w:themeColor="text1"/>
          <w:spacing w:val="-2"/>
          <w:rtl/>
        </w:rPr>
        <w:t xml:space="preserve"> اعضا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ظاهر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را بب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ند،</w:t>
      </w:r>
      <w:r w:rsidRPr="00C80434">
        <w:rPr>
          <w:color w:val="000000" w:themeColor="text1"/>
          <w:spacing w:val="-2"/>
          <w:rtl/>
        </w:rPr>
        <w:t xml:space="preserve"> 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ا</w:t>
      </w:r>
      <w:r w:rsidRPr="00C80434">
        <w:rPr>
          <w:color w:val="000000" w:themeColor="text1"/>
          <w:spacing w:val="-2"/>
          <w:rtl/>
        </w:rPr>
        <w:t xml:space="preserve"> اگر اعضا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ظاهر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را م</w:t>
      </w:r>
      <w:r w:rsidRPr="00C80434">
        <w:rPr>
          <w:rFonts w:hint="cs"/>
          <w:color w:val="000000" w:themeColor="text1"/>
          <w:spacing w:val="-2"/>
          <w:rtl/>
        </w:rPr>
        <w:t>ی‌</w:t>
      </w:r>
      <w:r w:rsidRPr="00C80434">
        <w:rPr>
          <w:rFonts w:hint="eastAsia"/>
          <w:color w:val="000000" w:themeColor="text1"/>
          <w:spacing w:val="-2"/>
          <w:rtl/>
        </w:rPr>
        <w:t>ب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ند</w:t>
      </w:r>
      <w:r w:rsidRPr="00C80434">
        <w:rPr>
          <w:color w:val="000000" w:themeColor="text1"/>
          <w:spacing w:val="-2"/>
          <w:rtl/>
        </w:rPr>
        <w:t xml:space="preserve"> غ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ر</w:t>
      </w:r>
      <w:r w:rsidRPr="00C80434">
        <w:rPr>
          <w:color w:val="000000" w:themeColor="text1"/>
          <w:spacing w:val="-2"/>
          <w:rtl/>
        </w:rPr>
        <w:t xml:space="preserve"> از اعضا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ظاهر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،</w:t>
      </w:r>
      <w:r w:rsidRPr="00C80434">
        <w:rPr>
          <w:color w:val="000000" w:themeColor="text1"/>
          <w:spacing w:val="-2"/>
          <w:rtl/>
        </w:rPr>
        <w:t xml:space="preserve"> اعضا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باطن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هم موضوع تحر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م</w:t>
      </w:r>
      <w:r w:rsidRPr="00C80434">
        <w:rPr>
          <w:color w:val="000000" w:themeColor="text1"/>
          <w:spacing w:val="-2"/>
          <w:rtl/>
        </w:rPr>
        <w:t xml:space="preserve"> نظر هست 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ا</w:t>
      </w:r>
      <w:r w:rsidRPr="00C80434">
        <w:rPr>
          <w:color w:val="000000" w:themeColor="text1"/>
          <w:spacing w:val="-2"/>
          <w:rtl/>
        </w:rPr>
        <w:t xml:space="preserve"> ن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ست؟</w:t>
      </w:r>
      <w:r w:rsidRPr="00C80434">
        <w:rPr>
          <w:color w:val="000000" w:themeColor="text1"/>
          <w:spacing w:val="-2"/>
          <w:rtl/>
        </w:rPr>
        <w:t xml:space="preserve">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color w:val="000000" w:themeColor="text1"/>
          <w:spacing w:val="-2"/>
          <w:rtl/>
        </w:rPr>
        <w:t xml:space="preserve"> 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ک</w:t>
      </w:r>
      <w:r w:rsidRPr="00C80434">
        <w:rPr>
          <w:color w:val="000000" w:themeColor="text1"/>
          <w:spacing w:val="-2"/>
          <w:rtl/>
        </w:rPr>
        <w:t xml:space="preserve"> سؤال است و به نظر م</w:t>
      </w:r>
      <w:r w:rsidRPr="00C80434">
        <w:rPr>
          <w:rFonts w:hint="cs"/>
          <w:color w:val="000000" w:themeColor="text1"/>
          <w:spacing w:val="-2"/>
          <w:rtl/>
        </w:rPr>
        <w:t>ی‌</w:t>
      </w:r>
      <w:r w:rsidRPr="00C80434">
        <w:rPr>
          <w:rFonts w:hint="eastAsia"/>
          <w:color w:val="000000" w:themeColor="text1"/>
          <w:spacing w:val="-2"/>
          <w:rtl/>
        </w:rPr>
        <w:t>آ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د</w:t>
      </w:r>
      <w:r w:rsidRPr="00C80434">
        <w:rPr>
          <w:color w:val="000000" w:themeColor="text1"/>
          <w:spacing w:val="-2"/>
          <w:rtl/>
        </w:rPr>
        <w:t xml:space="preserve"> ادله انصراف از اعضا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باطن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دارد. اعضا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باطن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مشمول اطلاقات تحر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م</w:t>
      </w:r>
      <w:r w:rsidRPr="00C80434">
        <w:rPr>
          <w:color w:val="000000" w:themeColor="text1"/>
          <w:spacing w:val="-2"/>
          <w:rtl/>
        </w:rPr>
        <w:t xml:space="preserve"> نظر به اجنب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ه</w:t>
      </w:r>
      <w:r w:rsidRPr="00C80434">
        <w:rPr>
          <w:color w:val="000000" w:themeColor="text1"/>
          <w:spacing w:val="-2"/>
          <w:rtl/>
        </w:rPr>
        <w:t xml:space="preserve"> 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ا</w:t>
      </w:r>
      <w:r w:rsidRPr="00C80434">
        <w:rPr>
          <w:color w:val="000000" w:themeColor="text1"/>
          <w:spacing w:val="-2"/>
          <w:rtl/>
        </w:rPr>
        <w:t xml:space="preserve"> بالعکس به اجنب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در جاها</w:t>
      </w:r>
      <w:r w:rsidRPr="00C80434">
        <w:rPr>
          <w:rFonts w:hint="cs"/>
          <w:color w:val="000000" w:themeColor="text1"/>
          <w:spacing w:val="-2"/>
          <w:rtl/>
        </w:rPr>
        <w:t>یی</w:t>
      </w:r>
      <w:r w:rsidRPr="00C80434">
        <w:rPr>
          <w:color w:val="000000" w:themeColor="text1"/>
          <w:spacing w:val="-2"/>
          <w:rtl/>
        </w:rPr>
        <w:t xml:space="preserve"> که نظر جا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ز</w:t>
      </w:r>
      <w:r w:rsidRPr="00C80434">
        <w:rPr>
          <w:color w:val="000000" w:themeColor="text1"/>
          <w:spacing w:val="-2"/>
          <w:rtl/>
        </w:rPr>
        <w:t xml:space="preserve"> ن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ست،</w:t>
      </w:r>
      <w:r w:rsidRPr="00C80434">
        <w:rPr>
          <w:color w:val="000000" w:themeColor="text1"/>
          <w:spacing w:val="-2"/>
          <w:rtl/>
        </w:rPr>
        <w:t xml:space="preserve"> نم</w:t>
      </w:r>
      <w:r w:rsidRPr="00C80434">
        <w:rPr>
          <w:rFonts w:hint="cs"/>
          <w:color w:val="000000" w:themeColor="text1"/>
          <w:spacing w:val="-2"/>
          <w:rtl/>
        </w:rPr>
        <w:t>ی‌</w:t>
      </w:r>
      <w:r w:rsidRPr="00C80434">
        <w:rPr>
          <w:rFonts w:hint="eastAsia"/>
          <w:color w:val="000000" w:themeColor="text1"/>
          <w:spacing w:val="-2"/>
          <w:rtl/>
        </w:rPr>
        <w:t>شود</w:t>
      </w:r>
      <w:r w:rsidRPr="00C80434">
        <w:rPr>
          <w:color w:val="000000" w:themeColor="text1"/>
          <w:spacing w:val="-2"/>
          <w:rtl/>
        </w:rPr>
        <w:t>. الا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نکه</w:t>
      </w:r>
      <w:r w:rsidRPr="00C80434">
        <w:rPr>
          <w:color w:val="000000" w:themeColor="text1"/>
          <w:spacing w:val="-2"/>
          <w:rtl/>
        </w:rPr>
        <w:t xml:space="preserve"> موجب ر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به</w:t>
      </w:r>
      <w:r w:rsidRPr="00C80434">
        <w:rPr>
          <w:color w:val="000000" w:themeColor="text1"/>
          <w:spacing w:val="-2"/>
          <w:rtl/>
        </w:rPr>
        <w:t xml:space="preserve"> و امثال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نها</w:t>
      </w:r>
      <w:r w:rsidRPr="00C80434">
        <w:rPr>
          <w:color w:val="000000" w:themeColor="text1"/>
          <w:spacing w:val="-2"/>
          <w:rtl/>
        </w:rPr>
        <w:t xml:space="preserve"> باشد و لذا اگر فرض شود که به اعضا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باطن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نگاه افکنده شود بدون آنکه به اعضا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ظاهر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نگاه شود و 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ا</w:t>
      </w:r>
      <w:r w:rsidRPr="00C80434">
        <w:rPr>
          <w:color w:val="000000" w:themeColor="text1"/>
          <w:spacing w:val="-2"/>
          <w:rtl/>
        </w:rPr>
        <w:t xml:space="preserve"> حت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با فرض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نکه</w:t>
      </w:r>
      <w:r w:rsidRPr="00C80434">
        <w:rPr>
          <w:color w:val="000000" w:themeColor="text1"/>
          <w:spacing w:val="-2"/>
          <w:rtl/>
        </w:rPr>
        <w:t xml:space="preserve"> نگاه به اعضا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ظاهر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هم شود آ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ا</w:t>
      </w:r>
      <w:r w:rsidRPr="00C80434">
        <w:rPr>
          <w:color w:val="000000" w:themeColor="text1"/>
          <w:spacing w:val="-2"/>
          <w:rtl/>
        </w:rPr>
        <w:t xml:space="preserve"> عضو باط</w:t>
      </w:r>
      <w:r w:rsidRPr="00C80434">
        <w:rPr>
          <w:rFonts w:hint="eastAsia"/>
          <w:color w:val="000000" w:themeColor="text1"/>
          <w:spacing w:val="-2"/>
          <w:rtl/>
        </w:rPr>
        <w:t>ن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color w:val="000000" w:themeColor="text1"/>
          <w:spacing w:val="-2"/>
          <w:rtl/>
        </w:rPr>
        <w:t xml:space="preserve"> هم در دا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ره</w:t>
      </w:r>
      <w:r w:rsidRPr="00C80434">
        <w:rPr>
          <w:color w:val="000000" w:themeColor="text1"/>
          <w:spacing w:val="-2"/>
          <w:rtl/>
        </w:rPr>
        <w:t xml:space="preserve"> تحر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م</w:t>
      </w:r>
      <w:r w:rsidRPr="00C80434">
        <w:rPr>
          <w:color w:val="000000" w:themeColor="text1"/>
          <w:spacing w:val="-2"/>
          <w:rtl/>
        </w:rPr>
        <w:t xml:space="preserve"> نظر و امثال ا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نها</w:t>
      </w:r>
      <w:r w:rsidRPr="00C80434">
        <w:rPr>
          <w:color w:val="000000" w:themeColor="text1"/>
          <w:spacing w:val="-2"/>
          <w:rtl/>
        </w:rPr>
        <w:t xml:space="preserve"> هست 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ا</w:t>
      </w:r>
      <w:r w:rsidRPr="00C80434">
        <w:rPr>
          <w:color w:val="000000" w:themeColor="text1"/>
          <w:spacing w:val="-2"/>
          <w:rtl/>
        </w:rPr>
        <w:t xml:space="preserve"> خ</w:t>
      </w:r>
      <w:r w:rsidRPr="00C80434">
        <w:rPr>
          <w:rFonts w:hint="cs"/>
          <w:color w:val="000000" w:themeColor="text1"/>
          <w:spacing w:val="-2"/>
          <w:rtl/>
        </w:rPr>
        <w:t>ی</w:t>
      </w:r>
      <w:r w:rsidRPr="00C80434">
        <w:rPr>
          <w:rFonts w:hint="eastAsia"/>
          <w:color w:val="000000" w:themeColor="text1"/>
          <w:spacing w:val="-2"/>
          <w:rtl/>
        </w:rPr>
        <w:t>ر</w:t>
      </w:r>
      <w:r w:rsidRPr="00C80434">
        <w:rPr>
          <w:rFonts w:hint="eastAsia"/>
          <w:color w:val="000000" w:themeColor="text1"/>
          <w:rtl/>
        </w:rPr>
        <w:t>؟</w:t>
      </w:r>
      <w:r w:rsidRPr="00C80434">
        <w:rPr>
          <w:color w:val="000000" w:themeColor="text1"/>
          <w:rtl/>
        </w:rPr>
        <w:t xml:space="preserve"> </w:t>
      </w:r>
    </w:p>
    <w:p w14:paraId="65697A48" w14:textId="784F0D85" w:rsidR="005D5A0F" w:rsidRPr="00C80434" w:rsidRDefault="004F5400" w:rsidP="004F5400">
      <w:pPr>
        <w:rPr>
          <w:color w:val="000000" w:themeColor="text1"/>
          <w:rtl/>
        </w:rPr>
      </w:pPr>
      <w:r w:rsidRPr="00C80434">
        <w:rPr>
          <w:rFonts w:hint="eastAsia"/>
          <w:color w:val="000000" w:themeColor="text1"/>
          <w:rtl/>
        </w:rPr>
        <w:t>به</w:t>
      </w:r>
      <w:r w:rsidRPr="00C80434">
        <w:rPr>
          <w:color w:val="000000" w:themeColor="text1"/>
          <w:rtl/>
        </w:rPr>
        <w:t xml:space="preserve"> نظر ادله از آن انصراف دارد و لذا اگر ابزارها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علم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پ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ش</w:t>
      </w:r>
      <w:r w:rsidRPr="00C80434">
        <w:rPr>
          <w:color w:val="000000" w:themeColor="text1"/>
          <w:rtl/>
        </w:rPr>
        <w:t xml:space="preserve"> رفت و با آن ابزارها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پ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شرفته</w:t>
      </w:r>
      <w:r w:rsidRPr="00C80434">
        <w:rPr>
          <w:color w:val="000000" w:themeColor="text1"/>
          <w:rtl/>
        </w:rPr>
        <w:t xml:space="preserve">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شود</w:t>
      </w:r>
      <w:r w:rsidRPr="00C80434">
        <w:rPr>
          <w:color w:val="000000" w:themeColor="text1"/>
          <w:rtl/>
        </w:rPr>
        <w:t xml:space="preserve"> آن عضو باطن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را معالجه کرد، (مشکل در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ک</w:t>
      </w:r>
      <w:r w:rsidRPr="00C80434">
        <w:rPr>
          <w:color w:val="000000" w:themeColor="text1"/>
          <w:rtl/>
        </w:rPr>
        <w:t xml:space="preserve"> عضو باطن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است) و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شود</w:t>
      </w:r>
      <w:r w:rsidRPr="00C80434">
        <w:rPr>
          <w:color w:val="000000" w:themeColor="text1"/>
          <w:rtl/>
        </w:rPr>
        <w:t xml:space="preserve"> بدون نگاه به ظاهر، آن عضو باطن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را معالجه کرد، آن جا مصداق اضطرار 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ست</w:t>
      </w:r>
      <w:r w:rsidRPr="00C80434">
        <w:rPr>
          <w:color w:val="000000" w:themeColor="text1"/>
          <w:rtl/>
        </w:rPr>
        <w:t>. کما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نکه</w:t>
      </w:r>
      <w:r w:rsidRPr="00C80434">
        <w:rPr>
          <w:color w:val="000000" w:themeColor="text1"/>
          <w:rtl/>
        </w:rPr>
        <w:t xml:space="preserve">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پ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شرفت‌ها</w:t>
      </w:r>
      <w:r w:rsidRPr="00C80434">
        <w:rPr>
          <w:color w:val="000000" w:themeColor="text1"/>
          <w:rtl/>
        </w:rPr>
        <w:t xml:space="preserve"> ال</w:t>
      </w:r>
      <w:r w:rsidRPr="00C80434">
        <w:rPr>
          <w:rFonts w:hint="eastAsia"/>
          <w:color w:val="000000" w:themeColor="text1"/>
          <w:rtl/>
        </w:rPr>
        <w:t>ان</w:t>
      </w:r>
      <w:r w:rsidRPr="00C80434">
        <w:rPr>
          <w:color w:val="000000" w:themeColor="text1"/>
          <w:rtl/>
        </w:rPr>
        <w:t xml:space="preserve"> هم وجود دارد در موارد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شود</w:t>
      </w:r>
      <w:r w:rsidRPr="00C80434">
        <w:rPr>
          <w:color w:val="000000" w:themeColor="text1"/>
          <w:rtl/>
        </w:rPr>
        <w:t xml:space="preserve"> آن بلاء باطن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و مشکل باطن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در اعضا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غ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</w:t>
      </w:r>
      <w:r w:rsidRPr="00C80434">
        <w:rPr>
          <w:color w:val="000000" w:themeColor="text1"/>
          <w:rtl/>
        </w:rPr>
        <w:t xml:space="preserve"> ظاهر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را معالجه کرد بدون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نکه</w:t>
      </w:r>
      <w:r w:rsidRPr="00C80434">
        <w:rPr>
          <w:color w:val="000000" w:themeColor="text1"/>
          <w:rtl/>
        </w:rPr>
        <w:t xml:space="preserve"> نگاه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به عضو ظاهر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افکنده شود، اگر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امکان باشد 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گر</w:t>
      </w:r>
      <w:r w:rsidRPr="00C80434">
        <w:rPr>
          <w:color w:val="000000" w:themeColor="text1"/>
          <w:rtl/>
        </w:rPr>
        <w:t xml:space="preserve"> از اضطرار ب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رون</w:t>
      </w:r>
      <w:r w:rsidRPr="00C80434">
        <w:rPr>
          <w:color w:val="000000" w:themeColor="text1"/>
          <w:rtl/>
        </w:rPr>
        <w:t xml:space="preserve"> 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رود</w:t>
      </w:r>
      <w:r w:rsidRPr="00C80434">
        <w:rPr>
          <w:color w:val="000000" w:themeColor="text1"/>
          <w:rtl/>
        </w:rPr>
        <w:t xml:space="preserve"> و لذا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هم مبحث پنجم است که اعضا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باطن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از شمول اطلاقات خارج هستند للانص</w:t>
      </w:r>
      <w:r w:rsidRPr="00C80434">
        <w:rPr>
          <w:rFonts w:hint="eastAsia"/>
          <w:color w:val="000000" w:themeColor="text1"/>
          <w:rtl/>
        </w:rPr>
        <w:t>راف</w:t>
      </w:r>
      <w:r w:rsidRPr="00C80434">
        <w:rPr>
          <w:color w:val="000000" w:themeColor="text1"/>
          <w:rtl/>
        </w:rPr>
        <w:t xml:space="preserve"> و با توجه به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</w:t>
      </w:r>
      <w:r w:rsidRPr="00C80434">
        <w:rPr>
          <w:color w:val="000000" w:themeColor="text1"/>
          <w:rtl/>
        </w:rPr>
        <w:t xml:space="preserve"> نکته اگر بلا در عضو باطن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باشد و راه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برا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معالجه و از طر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ق</w:t>
      </w:r>
      <w:r w:rsidRPr="00C80434">
        <w:rPr>
          <w:color w:val="000000" w:themeColor="text1"/>
          <w:rtl/>
        </w:rPr>
        <w:t xml:space="preserve"> 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دن</w:t>
      </w:r>
      <w:r w:rsidRPr="00C80434">
        <w:rPr>
          <w:color w:val="000000" w:themeColor="text1"/>
          <w:rtl/>
        </w:rPr>
        <w:t xml:space="preserve"> آن داخل و باطن باشد بدون ن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از</w:t>
      </w:r>
      <w:r w:rsidRPr="00C80434">
        <w:rPr>
          <w:color w:val="000000" w:themeColor="text1"/>
          <w:rtl/>
        </w:rPr>
        <w:t xml:space="preserve"> به ا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نکه</w:t>
      </w:r>
      <w:r w:rsidRPr="00C80434">
        <w:rPr>
          <w:color w:val="000000" w:themeColor="text1"/>
          <w:rtl/>
        </w:rPr>
        <w:t xml:space="preserve"> در ظاهر تصرف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بکند و نظر 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ا</w:t>
      </w:r>
      <w:r w:rsidRPr="00C80434">
        <w:rPr>
          <w:color w:val="000000" w:themeColor="text1"/>
          <w:rtl/>
        </w:rPr>
        <w:t xml:space="preserve"> لمس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color w:val="000000" w:themeColor="text1"/>
          <w:rtl/>
        </w:rPr>
        <w:t xml:space="preserve"> انجام دهد طبعاً د</w:t>
      </w:r>
      <w:r w:rsidRPr="00C80434">
        <w:rPr>
          <w:rFonts w:hint="cs"/>
          <w:color w:val="000000" w:themeColor="text1"/>
          <w:rtl/>
        </w:rPr>
        <w:t>ی</w:t>
      </w:r>
      <w:r w:rsidRPr="00C80434">
        <w:rPr>
          <w:rFonts w:hint="eastAsia"/>
          <w:color w:val="000000" w:themeColor="text1"/>
          <w:rtl/>
        </w:rPr>
        <w:t>گر</w:t>
      </w:r>
      <w:r w:rsidRPr="00C80434">
        <w:rPr>
          <w:color w:val="000000" w:themeColor="text1"/>
          <w:rtl/>
        </w:rPr>
        <w:t xml:space="preserve"> آنجا اضطرار محقق نم</w:t>
      </w:r>
      <w:r w:rsidRPr="00C80434">
        <w:rPr>
          <w:rFonts w:hint="cs"/>
          <w:color w:val="000000" w:themeColor="text1"/>
          <w:rtl/>
        </w:rPr>
        <w:t>ی‌</w:t>
      </w:r>
      <w:r w:rsidRPr="00C80434">
        <w:rPr>
          <w:rFonts w:hint="eastAsia"/>
          <w:color w:val="000000" w:themeColor="text1"/>
          <w:rtl/>
        </w:rPr>
        <w:t>شود</w:t>
      </w:r>
      <w:r w:rsidR="00093DFF" w:rsidRPr="00C80434">
        <w:rPr>
          <w:rFonts w:hint="cs"/>
          <w:color w:val="000000" w:themeColor="text1"/>
          <w:rtl/>
        </w:rPr>
        <w:t xml:space="preserve">. </w:t>
      </w:r>
    </w:p>
    <w:p w14:paraId="3A80599D" w14:textId="0889A9B2" w:rsidR="00AF7B2B" w:rsidRPr="00C80434" w:rsidRDefault="00AB75C5" w:rsidP="005329E0">
      <w:pPr>
        <w:rPr>
          <w:color w:val="000000" w:themeColor="text1"/>
          <w:rtl/>
        </w:rPr>
      </w:pPr>
      <w:r w:rsidRPr="00C80434">
        <w:rPr>
          <w:rFonts w:hint="cs"/>
          <w:color w:val="000000" w:themeColor="text1"/>
          <w:rtl/>
        </w:rPr>
        <w:t xml:space="preserve">و صلی الله </w:t>
      </w:r>
      <w:bookmarkStart w:id="15" w:name="_GoBack"/>
      <w:r w:rsidRPr="00C80434">
        <w:rPr>
          <w:rFonts w:hint="cs"/>
          <w:color w:val="000000" w:themeColor="text1"/>
          <w:rtl/>
        </w:rPr>
        <w:t>علی محمد</w:t>
      </w:r>
      <w:bookmarkEnd w:id="15"/>
      <w:r w:rsidRPr="00C80434">
        <w:rPr>
          <w:rFonts w:hint="cs"/>
          <w:color w:val="000000" w:themeColor="text1"/>
          <w:rtl/>
        </w:rPr>
        <w:t xml:space="preserve"> و آل محمد. </w:t>
      </w:r>
    </w:p>
    <w:sectPr w:rsidR="00AF7B2B" w:rsidRPr="00C80434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764A1" w14:textId="77777777" w:rsidR="00F40247" w:rsidRDefault="00F40247" w:rsidP="000D5800">
      <w:pPr>
        <w:spacing w:after="0"/>
      </w:pPr>
      <w:r>
        <w:separator/>
      </w:r>
    </w:p>
  </w:endnote>
  <w:endnote w:type="continuationSeparator" w:id="0">
    <w:p w14:paraId="35C35EF3" w14:textId="77777777" w:rsidR="00F40247" w:rsidRDefault="00F4024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3A09F882" w:rsidR="00E6047A" w:rsidRDefault="00E6047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7CF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AEFDA" w14:textId="77777777" w:rsidR="00F40247" w:rsidRDefault="00F40247" w:rsidP="000D5800">
      <w:pPr>
        <w:spacing w:after="0"/>
      </w:pPr>
      <w:r>
        <w:separator/>
      </w:r>
    </w:p>
  </w:footnote>
  <w:footnote w:type="continuationSeparator" w:id="0">
    <w:p w14:paraId="30F7C3A9" w14:textId="77777777" w:rsidR="00F40247" w:rsidRDefault="00F40247" w:rsidP="000D5800">
      <w:pPr>
        <w:spacing w:after="0"/>
      </w:pPr>
      <w:r>
        <w:continuationSeparator/>
      </w:r>
    </w:p>
  </w:footnote>
  <w:footnote w:id="1">
    <w:p w14:paraId="2F6C36FD" w14:textId="77777777" w:rsidR="004837CF" w:rsidRPr="00EB0FBF" w:rsidRDefault="004837CF" w:rsidP="004837CF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1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5FA2E462" w:rsidR="00E6047A" w:rsidRDefault="00E6047A" w:rsidP="00E207C4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04/09/1402</w:t>
    </w:r>
  </w:p>
  <w:p w14:paraId="3556D375" w14:textId="108D9C12" w:rsidR="00E6047A" w:rsidRPr="009F1E5C" w:rsidRDefault="00E6047A" w:rsidP="00DD645B">
    <w:pPr>
      <w:ind w:left="720" w:firstLine="0"/>
      <w:rPr>
        <w:rFonts w:ascii="Adobe Arabic" w:hAnsi="Adobe Arabic" w:cs="Adobe Arabic"/>
        <w:b/>
        <w:bCs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 w:rsidR="00DD645B" w:rsidRPr="00DD645B">
      <w:rPr>
        <w:rtl/>
      </w:rPr>
      <w:t>استثنائات از عدم جواز نظر به اجنب</w:t>
    </w:r>
    <w:r w:rsidR="00DD645B" w:rsidRPr="00DD645B">
      <w:rPr>
        <w:rFonts w:hint="cs"/>
        <w:rtl/>
      </w:rPr>
      <w:t>ی</w:t>
    </w:r>
    <w:r w:rsidR="00DD645B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241</w:t>
    </w:r>
  </w:p>
  <w:p w14:paraId="7DE59772" w14:textId="1A9FA633" w:rsidR="00E6047A" w:rsidRPr="00FC4575" w:rsidRDefault="00E6047A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6F"/>
    <w:rsid w:val="00003FD3"/>
    <w:rsid w:val="0000491C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14DE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7AA"/>
    <w:rsid w:val="00093DFF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4D43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83F88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A7F"/>
    <w:rsid w:val="001B0A8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521"/>
    <w:rsid w:val="001E4FFF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20B3F"/>
    <w:rsid w:val="002221AC"/>
    <w:rsid w:val="00224C0A"/>
    <w:rsid w:val="00225F71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66DAF"/>
    <w:rsid w:val="00267772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F55"/>
    <w:rsid w:val="004675EA"/>
    <w:rsid w:val="004679F8"/>
    <w:rsid w:val="00470146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37CF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00"/>
    <w:rsid w:val="004F5456"/>
    <w:rsid w:val="004F5EAE"/>
    <w:rsid w:val="004F6869"/>
    <w:rsid w:val="004F6A5F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59C9"/>
    <w:rsid w:val="00506BC9"/>
    <w:rsid w:val="00507F88"/>
    <w:rsid w:val="005100CC"/>
    <w:rsid w:val="00510274"/>
    <w:rsid w:val="0051292E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879B0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43C3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A7E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C43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BF3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1F3"/>
    <w:rsid w:val="00813CD5"/>
    <w:rsid w:val="008141CF"/>
    <w:rsid w:val="008141FA"/>
    <w:rsid w:val="00814A8B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1235"/>
    <w:rsid w:val="008A143D"/>
    <w:rsid w:val="008A236D"/>
    <w:rsid w:val="008A2B3D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64D"/>
    <w:rsid w:val="0092273C"/>
    <w:rsid w:val="0092361C"/>
    <w:rsid w:val="00924401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7CD0"/>
    <w:rsid w:val="0097365F"/>
    <w:rsid w:val="009740F1"/>
    <w:rsid w:val="00974CC2"/>
    <w:rsid w:val="00975130"/>
    <w:rsid w:val="00975F83"/>
    <w:rsid w:val="009776AB"/>
    <w:rsid w:val="009776D4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A6F6D"/>
    <w:rsid w:val="009B071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B4D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123E"/>
    <w:rsid w:val="00A43737"/>
    <w:rsid w:val="00A43BB7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188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A52"/>
    <w:rsid w:val="00C64CEA"/>
    <w:rsid w:val="00C658AC"/>
    <w:rsid w:val="00C661F9"/>
    <w:rsid w:val="00C707E2"/>
    <w:rsid w:val="00C73012"/>
    <w:rsid w:val="00C73145"/>
    <w:rsid w:val="00C73AB2"/>
    <w:rsid w:val="00C74482"/>
    <w:rsid w:val="00C76197"/>
    <w:rsid w:val="00C76295"/>
    <w:rsid w:val="00C763DD"/>
    <w:rsid w:val="00C803C2"/>
    <w:rsid w:val="00C80434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7F0"/>
    <w:rsid w:val="00CC03ED"/>
    <w:rsid w:val="00CC0552"/>
    <w:rsid w:val="00CC0E9C"/>
    <w:rsid w:val="00CC1376"/>
    <w:rsid w:val="00CC2081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10E0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1DAD"/>
    <w:rsid w:val="00D32140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0E4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56B0F"/>
    <w:rsid w:val="00D57890"/>
    <w:rsid w:val="00D60089"/>
    <w:rsid w:val="00D60547"/>
    <w:rsid w:val="00D60E30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5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38D"/>
    <w:rsid w:val="00D90C0F"/>
    <w:rsid w:val="00D911A3"/>
    <w:rsid w:val="00D9129A"/>
    <w:rsid w:val="00D92B39"/>
    <w:rsid w:val="00D93389"/>
    <w:rsid w:val="00D94375"/>
    <w:rsid w:val="00D94F24"/>
    <w:rsid w:val="00D95DE8"/>
    <w:rsid w:val="00D97B53"/>
    <w:rsid w:val="00D97DFE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645B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821"/>
    <w:rsid w:val="00E202AF"/>
    <w:rsid w:val="00E207C4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70E41"/>
    <w:rsid w:val="00E72F46"/>
    <w:rsid w:val="00E732A3"/>
    <w:rsid w:val="00E752B1"/>
    <w:rsid w:val="00E76934"/>
    <w:rsid w:val="00E76E7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6CB"/>
    <w:rsid w:val="00E94CF2"/>
    <w:rsid w:val="00E95DC6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47"/>
    <w:rsid w:val="00F4028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A71"/>
    <w:rsid w:val="00F52E2A"/>
    <w:rsid w:val="00F52E56"/>
    <w:rsid w:val="00F5325F"/>
    <w:rsid w:val="00F5335A"/>
    <w:rsid w:val="00F53380"/>
    <w:rsid w:val="00F55012"/>
    <w:rsid w:val="00F56032"/>
    <w:rsid w:val="00F57115"/>
    <w:rsid w:val="00F57CB9"/>
    <w:rsid w:val="00F6060B"/>
    <w:rsid w:val="00F64104"/>
    <w:rsid w:val="00F6747A"/>
    <w:rsid w:val="00F67976"/>
    <w:rsid w:val="00F67D32"/>
    <w:rsid w:val="00F67D97"/>
    <w:rsid w:val="00F70BE1"/>
    <w:rsid w:val="00F70EA2"/>
    <w:rsid w:val="00F726D0"/>
    <w:rsid w:val="00F729E7"/>
    <w:rsid w:val="00F73274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505"/>
    <w:rsid w:val="00FC3777"/>
    <w:rsid w:val="00FC3BAF"/>
    <w:rsid w:val="00FC44B0"/>
    <w:rsid w:val="00FC4575"/>
    <w:rsid w:val="00FC4739"/>
    <w:rsid w:val="00FC47C3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0/233/&#1603;&#1587;&#158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8CB9-3000-4835-83F7-E1E01625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8</TotalTime>
  <Pages>8</Pages>
  <Words>2642</Words>
  <Characters>15061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5</cp:revision>
  <dcterms:created xsi:type="dcterms:W3CDTF">2023-11-25T11:02:00Z</dcterms:created>
  <dcterms:modified xsi:type="dcterms:W3CDTF">2023-11-26T04:26:00Z</dcterms:modified>
</cp:coreProperties>
</file>