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AC2B3B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C2B3B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2F7FD17" w14:textId="627FCEB5" w:rsidR="00E45D03" w:rsidRPr="00AC2B3B" w:rsidRDefault="0070112B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C2B3B">
            <w:rPr>
              <w:b/>
              <w:bCs/>
              <w:noProof/>
            </w:rPr>
            <w:fldChar w:fldCharType="begin"/>
          </w:r>
          <w:r w:rsidRPr="00AC2B3B">
            <w:rPr>
              <w:b/>
              <w:bCs/>
              <w:noProof/>
            </w:rPr>
            <w:instrText xml:space="preserve"> TOC \o "1-3" \h \z \u </w:instrText>
          </w:r>
          <w:r w:rsidRPr="00AC2B3B">
            <w:rPr>
              <w:b/>
              <w:bCs/>
              <w:noProof/>
            </w:rPr>
            <w:fldChar w:fldCharType="separate"/>
          </w:r>
          <w:hyperlink w:anchor="_Toc152416982" w:history="1">
            <w:r w:rsidR="00E45D03" w:rsidRPr="00AC2B3B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_Toc152416982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2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1EB51042" w14:textId="211C0A78" w:rsidR="00E45D03" w:rsidRPr="00AC2B3B" w:rsidRDefault="00E52118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16983" w:history="1">
            <w:r w:rsidR="00E45D03" w:rsidRPr="00AC2B3B">
              <w:rPr>
                <w:rStyle w:val="Hyperlink"/>
                <w:noProof/>
                <w:rtl/>
              </w:rPr>
              <w:t>پ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_Toc152416983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2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233D7098" w14:textId="05F9884B" w:rsidR="00E45D03" w:rsidRPr="00AC2B3B" w:rsidRDefault="00E52118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16984" w:history="1">
            <w:r w:rsidR="00E45D03" w:rsidRPr="00AC2B3B">
              <w:rPr>
                <w:rStyle w:val="Hyperlink"/>
                <w:noProof/>
                <w:rtl/>
              </w:rPr>
              <w:t>بحث هفتم در بخش دلال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 xml:space="preserve"> روا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ت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_Toc152416984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3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07154F0A" w14:textId="614B91F0" w:rsidR="00E45D03" w:rsidRPr="00AC2B3B" w:rsidRDefault="00E52118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16985" w:history="1">
            <w:r w:rsidR="00E45D03" w:rsidRPr="00AC2B3B">
              <w:rPr>
                <w:rStyle w:val="Hyperlink"/>
                <w:noProof/>
                <w:rtl/>
              </w:rPr>
              <w:t xml:space="preserve">احتمالات در لاَ 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یَ</w:t>
            </w:r>
            <w:r w:rsidR="00E45D03" w:rsidRPr="00AC2B3B">
              <w:rPr>
                <w:rStyle w:val="Hyperlink"/>
                <w:noProof/>
                <w:rtl/>
              </w:rPr>
              <w:t>صْلُحُ اَلنَّظَرُ إِلَ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یْ</w:t>
            </w:r>
            <w:r w:rsidR="00E45D03" w:rsidRPr="00AC2B3B">
              <w:rPr>
                <w:rStyle w:val="Hyperlink"/>
                <w:noProof/>
                <w:rtl/>
              </w:rPr>
              <w:t>هِ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_Toc152416985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4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5785E19D" w14:textId="2C9804E5" w:rsidR="00E45D03" w:rsidRPr="00AC2B3B" w:rsidRDefault="00E52118" w:rsidP="00E45D0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16986" w:history="1">
            <w:r w:rsidR="00E45D03" w:rsidRPr="00AC2B3B">
              <w:rPr>
                <w:rStyle w:val="Hyperlink"/>
                <w:noProof/>
                <w:rtl/>
              </w:rPr>
              <w:t>احتمال اول: غ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ر زوج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_Toc152416986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4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462D199A" w14:textId="746BC92A" w:rsidR="00E45D03" w:rsidRPr="00AC2B3B" w:rsidRDefault="00E52118" w:rsidP="00E45D0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16987" w:history="1">
            <w:r w:rsidR="00E45D03" w:rsidRPr="00AC2B3B">
              <w:rPr>
                <w:rStyle w:val="Hyperlink"/>
                <w:noProof/>
                <w:rtl/>
              </w:rPr>
              <w:t>احتمال دوم: غ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ر مماثل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_Toc152416987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4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4B3C136B" w14:textId="17309574" w:rsidR="00E45D03" w:rsidRPr="00AC2B3B" w:rsidRDefault="00E52118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16988" w:history="1">
            <w:r w:rsidR="00E45D03" w:rsidRPr="00AC2B3B">
              <w:rPr>
                <w:rStyle w:val="Hyperlink"/>
                <w:noProof/>
                <w:rtl/>
              </w:rPr>
              <w:t>بحث هشتم: مرجع ضم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ر در «ال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ه»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_Toc152416988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5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5AC1CDFB" w14:textId="64E816F7" w:rsidR="00E45D03" w:rsidRPr="00AC2B3B" w:rsidRDefault="00E52118" w:rsidP="00E45D0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416989" w:history="1">
            <w:r w:rsidR="00E45D03" w:rsidRPr="00AC2B3B">
              <w:rPr>
                <w:rStyle w:val="Hyperlink"/>
                <w:noProof/>
                <w:rtl/>
              </w:rPr>
              <w:t>احتمالات در مرجع ضم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ر «ال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noProof/>
                <w:rtl/>
              </w:rPr>
              <w:t>ه»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_Toc152416989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5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5807F56B" w14:textId="4671C0CF" w:rsidR="00E45D03" w:rsidRPr="00AC2B3B" w:rsidRDefault="00E52118" w:rsidP="00E45D0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16990" w:history="1">
            <w:r w:rsidR="00E45D03" w:rsidRPr="00AC2B3B">
              <w:rPr>
                <w:rStyle w:val="Hyperlink"/>
                <w:noProof/>
                <w:rtl/>
              </w:rPr>
              <w:t>احتمال اول: کلمه علاج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_Toc152416990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5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445EDE8A" w14:textId="6CEC2F9A" w:rsidR="00E45D03" w:rsidRPr="00AC2B3B" w:rsidRDefault="00E52118" w:rsidP="00E45D0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16991" w:history="1">
            <w:r w:rsidR="00E45D03" w:rsidRPr="00AC2B3B">
              <w:rPr>
                <w:rStyle w:val="Hyperlink"/>
                <w:noProof/>
                <w:rtl/>
              </w:rPr>
              <w:t>احتمال دوم: علاج با ق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rFonts w:hint="eastAsia"/>
                <w:noProof/>
                <w:rtl/>
              </w:rPr>
              <w:t>د</w:t>
            </w:r>
            <w:r w:rsidR="00E45D03" w:rsidRPr="00AC2B3B">
              <w:rPr>
                <w:rStyle w:val="Hyperlink"/>
                <w:noProof/>
                <w:rtl/>
              </w:rPr>
              <w:t xml:space="preserve"> ارفق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rFonts w:hint="eastAsia"/>
                <w:noProof/>
                <w:rtl/>
              </w:rPr>
              <w:t>ت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_Toc152416991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6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068C37B7" w14:textId="77666D92" w:rsidR="00E45D03" w:rsidRPr="00AC2B3B" w:rsidRDefault="00E52118" w:rsidP="00E45D0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416992" w:history="1">
            <w:r w:rsidR="00E45D03" w:rsidRPr="00AC2B3B">
              <w:rPr>
                <w:rStyle w:val="Hyperlink"/>
                <w:noProof/>
                <w:rtl/>
              </w:rPr>
              <w:t xml:space="preserve">احتمال سوم: رجل </w:t>
            </w:r>
            <w:r w:rsidR="00E45D03" w:rsidRPr="00AC2B3B">
              <w:rPr>
                <w:rStyle w:val="Hyperlink"/>
                <w:rFonts w:hint="cs"/>
                <w:noProof/>
                <w:rtl/>
              </w:rPr>
              <w:t>ی</w:t>
            </w:r>
            <w:r w:rsidR="00E45D03" w:rsidRPr="00AC2B3B">
              <w:rPr>
                <w:rStyle w:val="Hyperlink"/>
                <w:rFonts w:hint="eastAsia"/>
                <w:noProof/>
                <w:rtl/>
              </w:rPr>
              <w:t>ا</w:t>
            </w:r>
            <w:r w:rsidR="00E45D03" w:rsidRPr="00AC2B3B">
              <w:rPr>
                <w:rStyle w:val="Hyperlink"/>
                <w:noProof/>
                <w:rtl/>
              </w:rPr>
              <w:t xml:space="preserve"> علاج خاص</w:t>
            </w:r>
            <w:r w:rsidR="00E45D03" w:rsidRPr="00AC2B3B">
              <w:rPr>
                <w:noProof/>
                <w:webHidden/>
              </w:rPr>
              <w:tab/>
            </w:r>
            <w:r w:rsidR="00E45D03" w:rsidRPr="00AC2B3B">
              <w:rPr>
                <w:noProof/>
                <w:webHidden/>
              </w:rPr>
              <w:fldChar w:fldCharType="begin"/>
            </w:r>
            <w:r w:rsidR="00E45D03" w:rsidRPr="00AC2B3B">
              <w:rPr>
                <w:noProof/>
                <w:webHidden/>
              </w:rPr>
              <w:instrText xml:space="preserve"> PAGEREF _Toc152416992 \h </w:instrText>
            </w:r>
            <w:r w:rsidR="00E45D03" w:rsidRPr="00AC2B3B">
              <w:rPr>
                <w:noProof/>
                <w:webHidden/>
              </w:rPr>
            </w:r>
            <w:r w:rsidR="00E45D03" w:rsidRPr="00AC2B3B">
              <w:rPr>
                <w:noProof/>
                <w:webHidden/>
              </w:rPr>
              <w:fldChar w:fldCharType="separate"/>
            </w:r>
            <w:r w:rsidR="00E45D03" w:rsidRPr="00AC2B3B">
              <w:rPr>
                <w:noProof/>
                <w:webHidden/>
              </w:rPr>
              <w:t>7</w:t>
            </w:r>
            <w:r w:rsidR="00E45D03" w:rsidRPr="00AC2B3B">
              <w:rPr>
                <w:noProof/>
                <w:webHidden/>
              </w:rPr>
              <w:fldChar w:fldCharType="end"/>
            </w:r>
          </w:hyperlink>
        </w:p>
        <w:p w14:paraId="4A306D47" w14:textId="0DCD95C9" w:rsidR="00123630" w:rsidRPr="00AC2B3B" w:rsidRDefault="0070112B" w:rsidP="004F5400">
          <w:pPr>
            <w:pStyle w:val="TOC1"/>
            <w:rPr>
              <w:rtl/>
            </w:rPr>
          </w:pPr>
          <w:r w:rsidRPr="00AC2B3B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AC2B3B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AC2B3B">
        <w:rPr>
          <w:szCs w:val="44"/>
          <w:rtl/>
        </w:rPr>
        <w:br w:type="page"/>
      </w:r>
    </w:p>
    <w:p w14:paraId="24F1ECDA" w14:textId="77777777" w:rsidR="00AC2B3B" w:rsidRPr="00B702D3" w:rsidRDefault="00AC2B3B" w:rsidP="00AC2B3B">
      <w:pPr>
        <w:pStyle w:val="Heading1"/>
        <w:ind w:firstLine="284"/>
        <w:jc w:val="both"/>
        <w:rPr>
          <w:rtl/>
        </w:rPr>
      </w:pPr>
      <w:bookmarkStart w:id="0" w:name="_Toc152416983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</w:p>
    <w:p w14:paraId="77A30521" w14:textId="2E0A9124" w:rsidR="005909CB" w:rsidRPr="00AC2B3B" w:rsidRDefault="005909CB" w:rsidP="00D9129A">
      <w:pPr>
        <w:pStyle w:val="Heading1"/>
        <w:rPr>
          <w:w w:val="100"/>
          <w:rtl/>
        </w:rPr>
      </w:pPr>
      <w:r w:rsidRPr="00AC2B3B">
        <w:rPr>
          <w:rFonts w:hint="cs"/>
          <w:w w:val="100"/>
          <w:rtl/>
        </w:rPr>
        <w:t>پیشگفتار</w:t>
      </w:r>
      <w:bookmarkEnd w:id="0"/>
    </w:p>
    <w:p w14:paraId="03B422B3" w14:textId="1BA1731F" w:rsidR="00E45D03" w:rsidRPr="00AC2B3B" w:rsidRDefault="00454E16" w:rsidP="00E45D03">
      <w:pPr>
        <w:rPr>
          <w:color w:val="000000" w:themeColor="text1"/>
          <w:rtl/>
        </w:rPr>
      </w:pPr>
      <w:r w:rsidRPr="00AC2B3B">
        <w:rPr>
          <w:rFonts w:hint="cs"/>
          <w:color w:val="000000" w:themeColor="text1"/>
          <w:rtl/>
        </w:rPr>
        <w:t xml:space="preserve">بحث </w:t>
      </w:r>
      <w:r w:rsidR="00E45D03" w:rsidRPr="00AC2B3B">
        <w:rPr>
          <w:color w:val="000000" w:themeColor="text1"/>
          <w:rtl/>
        </w:rPr>
        <w:t>در استثنائات از</w:t>
      </w:r>
      <w:r w:rsidR="00C009CD" w:rsidRPr="00AC2B3B">
        <w:rPr>
          <w:rFonts w:hint="cs"/>
          <w:color w:val="000000" w:themeColor="text1"/>
          <w:rtl/>
        </w:rPr>
        <w:t xml:space="preserve"> </w:t>
      </w:r>
      <w:r w:rsidR="00E45D03" w:rsidRPr="00AC2B3B">
        <w:rPr>
          <w:color w:val="000000" w:themeColor="text1"/>
          <w:rtl/>
        </w:rPr>
        <w:t>عدم جواز نظر به اجنب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و اجنب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ه</w:t>
      </w:r>
      <w:r w:rsidR="00E45D03" w:rsidRPr="00AC2B3B">
        <w:rPr>
          <w:color w:val="000000" w:themeColor="text1"/>
          <w:rtl/>
        </w:rPr>
        <w:t xml:space="preserve"> بود که در مسئله س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و پنجم عروه مطرح شده بود. </w:t>
      </w:r>
    </w:p>
    <w:p w14:paraId="30A3E680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مورد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بخش عبارت بود از مقام معالجه و درمان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گفته شد إذا لم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مکن</w:t>
      </w:r>
      <w:r w:rsidRPr="00AC2B3B">
        <w:rPr>
          <w:color w:val="000000" w:themeColor="text1"/>
          <w:rtl/>
        </w:rPr>
        <w:t xml:space="preserve"> معالجه با مماثل،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معالجه کند هم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زن تکشف اعضا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است و هم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مرد معالج و طب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color w:val="000000" w:themeColor="text1"/>
          <w:rtl/>
        </w:rPr>
        <w:t xml:space="preserve"> معالج نگاه، لمس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است. </w:t>
      </w:r>
    </w:p>
    <w:p w14:paraId="1ACE7C31" w14:textId="4B0B4A45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در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از منظر ادله خاصه </w:t>
      </w:r>
      <w:r w:rsidR="001F7B22">
        <w:rPr>
          <w:color w:val="000000" w:themeColor="text1"/>
          <w:rtl/>
        </w:rPr>
        <w:t>مهم‌ترین</w:t>
      </w:r>
      <w:r w:rsidRPr="00AC2B3B">
        <w:rPr>
          <w:color w:val="000000" w:themeColor="text1"/>
          <w:rtl/>
        </w:rPr>
        <w:t xml:space="preserve"> 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ل،</w:t>
      </w:r>
      <w:r w:rsidRPr="00AC2B3B">
        <w:rPr>
          <w:color w:val="000000" w:themeColor="text1"/>
          <w:rtl/>
        </w:rPr>
        <w:t xml:space="preserve"> معتبره ابوحمزه ثمال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بود؛ در معتبره ابوحمزه ثمال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علی‌رغم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از لحاظ سند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دو جهت مشکل وجود داشت اما عرض شد که امکان حل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دو مشکل وجود دارد و بع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بتوان صحت سند را پذ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رفت</w:t>
      </w:r>
      <w:r w:rsidRPr="00AC2B3B">
        <w:rPr>
          <w:color w:val="000000" w:themeColor="text1"/>
          <w:rtl/>
        </w:rPr>
        <w:t xml:space="preserve">. </w:t>
      </w:r>
    </w:p>
    <w:p w14:paraId="7E7F2669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بعد</w:t>
      </w:r>
      <w:r w:rsidRPr="00AC2B3B">
        <w:rPr>
          <w:color w:val="000000" w:themeColor="text1"/>
          <w:rtl/>
        </w:rPr>
        <w:t xml:space="preserve"> از گذر از بحث سند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اجمال از آن عبور 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وارد جهات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بحث در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ات</w:t>
      </w:r>
      <w:r w:rsidRPr="00AC2B3B">
        <w:rPr>
          <w:color w:val="000000" w:themeColor="text1"/>
          <w:rtl/>
        </w:rPr>
        <w:t xml:space="preserve"> شد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جهات بحث را به ترت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color w:val="000000" w:themeColor="text1"/>
          <w:rtl/>
        </w:rPr>
        <w:t xml:space="preserve"> الفاظ و جملات خود حد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ث</w:t>
      </w:r>
      <w:r w:rsidRPr="00AC2B3B">
        <w:rPr>
          <w:color w:val="000000" w:themeColor="text1"/>
          <w:rtl/>
        </w:rPr>
        <w:t xml:space="preserve"> تنظ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. </w:t>
      </w:r>
    </w:p>
    <w:p w14:paraId="6EF17657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تا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حدود شش بحث در بخش دلال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مطرح شد. </w:t>
      </w:r>
    </w:p>
    <w:p w14:paraId="4055CC89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۱- مرأه بود که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به مرد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ر؟</w:t>
      </w:r>
      <w:r w:rsidRPr="00AC2B3B">
        <w:rPr>
          <w:color w:val="000000" w:themeColor="text1"/>
          <w:rtl/>
        </w:rPr>
        <w:t xml:space="preserve"> 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ممکن است. </w:t>
      </w:r>
    </w:p>
    <w:p w14:paraId="36947106" w14:textId="2795F9B3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۲- بحث در مسلمه بود که آنجا هم 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بشود و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حالت اسلام و</w:t>
      </w:r>
      <w:r w:rsidR="00C009CD" w:rsidRPr="00AC2B3B">
        <w:rPr>
          <w:rFonts w:hint="cs"/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 xml:space="preserve">عدم اسلام نباشد. </w:t>
      </w:r>
    </w:p>
    <w:p w14:paraId="77C0B111" w14:textId="30DC0F5E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 xml:space="preserve">۳- در مورد امراض که حادثه است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حادثه؟ آنجا هم 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با ظهور لفظ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اطلاق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همه امراض </w:t>
      </w:r>
      <w:r w:rsidR="001F7B22">
        <w:rPr>
          <w:color w:val="000000" w:themeColor="text1"/>
          <w:rtl/>
        </w:rPr>
        <w:t>مبتلابه</w:t>
      </w:r>
      <w:r w:rsidRPr="00AC2B3B">
        <w:rPr>
          <w:color w:val="000000" w:themeColor="text1"/>
          <w:rtl/>
        </w:rPr>
        <w:t xml:space="preserve"> زن مشمول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حد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ث</w:t>
      </w:r>
      <w:r w:rsidRPr="00AC2B3B">
        <w:rPr>
          <w:color w:val="000000" w:themeColor="text1"/>
          <w:rtl/>
        </w:rPr>
        <w:t xml:space="preserve"> هست، چه امراض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متاخراً حادث شده است و چه امراض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هنگام ولادت وجود داشته است. </w:t>
      </w:r>
    </w:p>
    <w:p w14:paraId="3655DABA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۴-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بود که بلاء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اعم است از کسر و جرح و سا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امراض را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رد؛</w:t>
      </w:r>
      <w:r w:rsidRPr="00AC2B3B">
        <w:rPr>
          <w:color w:val="000000" w:themeColor="text1"/>
          <w:rtl/>
        </w:rPr>
        <w:t xml:space="preserve"> بنابرا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همه امراض مشمول 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است. </w:t>
      </w:r>
    </w:p>
    <w:p w14:paraId="16B4EDA9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۵-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بود که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مکانٍ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از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شود،</w:t>
      </w:r>
      <w:r w:rsidRPr="00AC2B3B">
        <w:rPr>
          <w:color w:val="000000" w:themeColor="text1"/>
          <w:rtl/>
        </w:rPr>
        <w:t xml:space="preserve"> شامل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ظاهر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 اگر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نشود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حد نفسه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باطن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،</w:t>
      </w:r>
      <w:r w:rsidRPr="00AC2B3B">
        <w:rPr>
          <w:color w:val="000000" w:themeColor="text1"/>
          <w:rtl/>
        </w:rPr>
        <w:t xml:space="preserve"> اصلاً کشف و نگاه به آن اشکال ندارد. </w:t>
      </w:r>
    </w:p>
    <w:p w14:paraId="360E28F0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بنابرا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باطن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اگر در مقام معالجه 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ده</w:t>
      </w:r>
      <w:r w:rsidRPr="00AC2B3B">
        <w:rPr>
          <w:color w:val="000000" w:themeColor="text1"/>
          <w:rtl/>
        </w:rPr>
        <w:t xml:space="preserve"> شود و فقط همان اعضاء 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ده</w:t>
      </w:r>
      <w:r w:rsidRPr="00AC2B3B">
        <w:rPr>
          <w:color w:val="000000" w:themeColor="text1"/>
          <w:rtl/>
        </w:rPr>
        <w:t xml:space="preserve"> شود با ابزارها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علم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شرفته،</w:t>
      </w:r>
      <w:r w:rsidRPr="00AC2B3B">
        <w:rPr>
          <w:color w:val="000000" w:themeColor="text1"/>
          <w:rtl/>
        </w:rPr>
        <w:t xml:space="preserve"> حتماً اشکال ندارد، چرا؟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به خاطر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مکانٍ اطلاق دارد،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در رتبه قبل از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باطن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مشمول ادله و اطلاقات حرمت نظر و حرمت تکشف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. </w:t>
      </w:r>
    </w:p>
    <w:p w14:paraId="58455009" w14:textId="771703AD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دو</w:t>
      </w:r>
      <w:r w:rsidRPr="00AC2B3B">
        <w:rPr>
          <w:color w:val="000000" w:themeColor="text1"/>
          <w:rtl/>
        </w:rPr>
        <w:t xml:space="preserve"> وجه بود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وجه دوم که اصلاً حرمت جواز در آن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و در مقام معالجه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و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اگر اطلاقات آن را در </w:t>
      </w:r>
      <w:r w:rsidR="001F7B22">
        <w:rPr>
          <w:color w:val="000000" w:themeColor="text1"/>
          <w:rtl/>
        </w:rPr>
        <w:t>بربگیرد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مکان در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 اطلاق دارد و آن را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</w:t>
      </w:r>
      <w:r w:rsidRPr="00AC2B3B">
        <w:rPr>
          <w:color w:val="000000" w:themeColor="text1"/>
          <w:rtl/>
        </w:rPr>
        <w:t xml:space="preserve"> و وجه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انصراف به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ظاهر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و اگر اطلاق لفظ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 نداشته باشد الغاء خصو</w:t>
      </w:r>
      <w:r w:rsidRPr="00AC2B3B">
        <w:rPr>
          <w:rFonts w:hint="eastAsia"/>
          <w:color w:val="000000" w:themeColor="text1"/>
          <w:rtl/>
        </w:rPr>
        <w:t>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</w:t>
      </w:r>
    </w:p>
    <w:p w14:paraId="761C42BB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lastRenderedPageBreak/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پنج مبحث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بود که هر کدام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زاو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ه‌ا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دلالت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را روشن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کرد</w:t>
      </w:r>
      <w:r w:rsidRPr="00AC2B3B">
        <w:rPr>
          <w:color w:val="000000" w:themeColor="text1"/>
          <w:rtl/>
        </w:rPr>
        <w:t xml:space="preserve"> و در آن‌ها تع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موضع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شد</w:t>
      </w:r>
      <w:r w:rsidRPr="00AC2B3B">
        <w:rPr>
          <w:color w:val="000000" w:themeColor="text1"/>
          <w:rtl/>
        </w:rPr>
        <w:t xml:space="preserve">. </w:t>
      </w:r>
    </w:p>
    <w:p w14:paraId="3538FB7E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۶- بحث ششم در آن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مکانٍ بود که آ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مکانٍ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مفهوم دارد و به نحو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اشعار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ظهور دارد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که اعضا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از بدن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النظر است و در نت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جه</w:t>
      </w:r>
      <w:r w:rsidRPr="00AC2B3B">
        <w:rPr>
          <w:color w:val="000000" w:themeColor="text1"/>
          <w:rtl/>
        </w:rPr>
        <w:t xml:space="preserve"> منطبق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بر همان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قدر مت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قن</w:t>
      </w:r>
      <w:r w:rsidRPr="00AC2B3B">
        <w:rPr>
          <w:color w:val="000000" w:themeColor="text1"/>
          <w:rtl/>
        </w:rPr>
        <w:t xml:space="preserve"> و مشهور است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چن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مفهوم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ندارد؟ </w:t>
      </w:r>
    </w:p>
    <w:p w14:paraId="6614D87A" w14:textId="5DDEA18F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هم بحث مفصل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درباره بدل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و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بدل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و توض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حات</w:t>
      </w:r>
      <w:r w:rsidRPr="00AC2B3B">
        <w:rPr>
          <w:color w:val="000000" w:themeColor="text1"/>
          <w:rtl/>
        </w:rPr>
        <w:t xml:space="preserve"> مفصل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مورد اقسام و احتمالات داده شد و </w:t>
      </w:r>
      <w:r w:rsidR="001F7B22">
        <w:rPr>
          <w:color w:val="000000" w:themeColor="text1"/>
          <w:rtl/>
        </w:rPr>
        <w:t>علی‌رغم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ود</w:t>
      </w:r>
      <w:r w:rsidRPr="00AC2B3B">
        <w:rPr>
          <w:color w:val="000000" w:themeColor="text1"/>
          <w:rtl/>
        </w:rPr>
        <w:t xml:space="preserve"> احتراز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را قائل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مفهوم ندارد اما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با مجموعه قرائن بع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نبود که نوع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مفهوم داشته باشد و با قرائن خاصه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بر جواز نظر به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لااقل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اشعار خوب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داشت که کنار سا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ادله که در جواز نظر به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اقامه 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(به طور مفصل، ده پانزده دل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آورد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>) در کنار آن ادله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اطم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نان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اورد</w:t>
      </w:r>
      <w:r w:rsidRPr="00AC2B3B">
        <w:rPr>
          <w:color w:val="000000" w:themeColor="text1"/>
          <w:rtl/>
        </w:rPr>
        <w:t xml:space="preserve">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جواز نظر به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. </w:t>
      </w:r>
    </w:p>
    <w:p w14:paraId="48C1BA01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شش مبحث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بود که تاکنون ذ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مطرح 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و هر کدام بحث مهم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بود و دا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ره</w:t>
      </w:r>
      <w:r w:rsidRPr="00AC2B3B">
        <w:rPr>
          <w:color w:val="000000" w:themeColor="text1"/>
          <w:rtl/>
        </w:rPr>
        <w:t xml:space="preserve"> دلالت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را روشن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کرد</w:t>
      </w:r>
      <w:r w:rsidRPr="00AC2B3B">
        <w:rPr>
          <w:color w:val="000000" w:themeColor="text1"/>
          <w:rtl/>
        </w:rPr>
        <w:t xml:space="preserve">. </w:t>
      </w:r>
    </w:p>
    <w:p w14:paraId="4B09919A" w14:textId="77777777" w:rsidR="00E45D03" w:rsidRPr="00AC2B3B" w:rsidRDefault="00E45D03" w:rsidP="00E45D03">
      <w:pPr>
        <w:pStyle w:val="Heading1"/>
        <w:rPr>
          <w:rtl/>
        </w:rPr>
      </w:pPr>
      <w:bookmarkStart w:id="2" w:name="_Toc152416984"/>
      <w:r w:rsidRPr="00AC2B3B">
        <w:rPr>
          <w:rFonts w:hint="eastAsia"/>
          <w:rtl/>
        </w:rPr>
        <w:t>بحث</w:t>
      </w:r>
      <w:r w:rsidRPr="00AC2B3B">
        <w:rPr>
          <w:rtl/>
        </w:rPr>
        <w:t xml:space="preserve"> هفتم در بخش دلال</w:t>
      </w:r>
      <w:r w:rsidRPr="00AC2B3B">
        <w:rPr>
          <w:rFonts w:hint="cs"/>
          <w:rtl/>
        </w:rPr>
        <w:t>ی</w:t>
      </w:r>
      <w:r w:rsidRPr="00AC2B3B">
        <w:rPr>
          <w:rtl/>
        </w:rPr>
        <w:t xml:space="preserve"> روا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ت</w:t>
      </w:r>
      <w:bookmarkEnd w:id="2"/>
    </w:p>
    <w:p w14:paraId="4923A799" w14:textId="0DB3D7E2" w:rsidR="00E45D03" w:rsidRPr="00AC2B3B" w:rsidRDefault="00E45D03" w:rsidP="00626E9F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بحث</w:t>
      </w:r>
      <w:r w:rsidRPr="00AC2B3B">
        <w:rPr>
          <w:color w:val="000000" w:themeColor="text1"/>
          <w:rtl/>
        </w:rPr>
        <w:t xml:space="preserve"> هفتم همچنان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فراز اخ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است طبق ترت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color w:val="000000" w:themeColor="text1"/>
          <w:rtl/>
        </w:rPr>
        <w:t xml:space="preserve"> خود الفاظ و جملات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است در 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جمله‌ا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="001F7B22">
        <w:rPr>
          <w:rFonts w:hint="cs"/>
          <w:color w:val="000000" w:themeColor="text1"/>
          <w:rtl/>
        </w:rPr>
        <w:t xml:space="preserve"> </w:t>
      </w:r>
      <w:r w:rsidR="00626E9F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فِ</w:t>
      </w:r>
      <w:r w:rsidR="001F7B22" w:rsidRPr="001F7B22">
        <w:rPr>
          <w:rFonts w:hint="cs"/>
          <w:color w:val="008000"/>
          <w:rtl/>
        </w:rPr>
        <w:t>ی</w:t>
      </w:r>
      <w:r w:rsidR="001F7B22" w:rsidRPr="001F7B22">
        <w:rPr>
          <w:color w:val="008000"/>
          <w:rtl/>
        </w:rPr>
        <w:t xml:space="preserve"> مَکَانٍ 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 w:rsidRPr="001F7B22">
        <w:rPr>
          <w:rFonts w:hint="cs"/>
          <w:color w:val="000000" w:themeColor="text1"/>
          <w:rtl/>
        </w:rPr>
        <w:t>»</w:t>
      </w:r>
      <w:r w:rsidR="001F7B22" w:rsidRPr="001F7B22">
        <w:rPr>
          <w:color w:val="000000" w:themeColor="text1"/>
          <w:vertAlign w:val="superscript"/>
          <w:rtl/>
        </w:rPr>
        <w:footnoteReference w:id="1"/>
      </w:r>
      <w:r w:rsidRPr="001F7B22">
        <w:rPr>
          <w:color w:val="008000"/>
          <w:rtl/>
        </w:rPr>
        <w:t xml:space="preserve"> </w:t>
      </w:r>
      <w:r w:rsidRPr="00AC2B3B">
        <w:rPr>
          <w:color w:val="000000" w:themeColor="text1"/>
          <w:rtl/>
        </w:rPr>
        <w:t>در موضع و عضو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نگاه به آن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. </w:t>
      </w:r>
    </w:p>
    <w:p w14:paraId="77E16C93" w14:textId="432308E4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بحث</w:t>
      </w:r>
      <w:r w:rsidRPr="00AC2B3B">
        <w:rPr>
          <w:color w:val="000000" w:themeColor="text1"/>
          <w:rtl/>
        </w:rPr>
        <w:t xml:space="preserve"> هفتم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فِ</w:t>
      </w:r>
      <w:r w:rsidR="001F7B22" w:rsidRPr="001F7B22">
        <w:rPr>
          <w:rFonts w:hint="cs"/>
          <w:color w:val="008000"/>
          <w:rtl/>
        </w:rPr>
        <w:t>ی</w:t>
      </w:r>
      <w:r w:rsidR="001F7B22" w:rsidRPr="001F7B22">
        <w:rPr>
          <w:color w:val="008000"/>
          <w:rtl/>
        </w:rPr>
        <w:t xml:space="preserve"> مَکَانٍ 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 xml:space="preserve">مقصود عورت است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همه اعضا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النظر؟ </w:t>
      </w:r>
    </w:p>
    <w:p w14:paraId="1E0F34FF" w14:textId="3D72C327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تا</w:t>
      </w:r>
      <w:r w:rsidRPr="00AC2B3B">
        <w:rPr>
          <w:color w:val="000000" w:themeColor="text1"/>
          <w:rtl/>
        </w:rPr>
        <w:t xml:space="preserve"> الان بر حسب ارتکاز طب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این‌جور</w:t>
      </w:r>
      <w:r w:rsidRPr="00AC2B3B">
        <w:rPr>
          <w:color w:val="000000" w:themeColor="text1"/>
          <w:rtl/>
        </w:rPr>
        <w:t xml:space="preserve"> تفس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کرد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که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فِ</w:t>
      </w:r>
      <w:r w:rsidR="001F7B22" w:rsidRPr="001F7B22">
        <w:rPr>
          <w:rFonts w:hint="cs"/>
          <w:color w:val="008000"/>
          <w:rtl/>
        </w:rPr>
        <w:t>ی</w:t>
      </w:r>
      <w:r w:rsidR="001F7B22" w:rsidRPr="001F7B22">
        <w:rPr>
          <w:color w:val="008000"/>
          <w:rtl/>
        </w:rPr>
        <w:t xml:space="preserve"> مَکَانٍ 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همه اعضا،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از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ن،</w:t>
      </w:r>
      <w:r w:rsidRPr="00AC2B3B">
        <w:rPr>
          <w:color w:val="000000" w:themeColor="text1"/>
          <w:rtl/>
        </w:rPr>
        <w:t xml:space="preserve"> مشمول دلالت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است و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النظر در مقام درمان و معالجه، اعم از عورت و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عورت، در عورت شبهه‌ا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 که آمده بود شا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شامل </w:t>
      </w:r>
      <w:r w:rsidRPr="00AC2B3B">
        <w:rPr>
          <w:rFonts w:hint="eastAsia"/>
          <w:color w:val="000000" w:themeColor="text1"/>
          <w:rtl/>
        </w:rPr>
        <w:t>نشود</w:t>
      </w:r>
      <w:r w:rsidRPr="00AC2B3B">
        <w:rPr>
          <w:color w:val="000000" w:themeColor="text1"/>
          <w:rtl/>
        </w:rPr>
        <w:t xml:space="preserve"> به خاطر کسر و امثال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نها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نه، اولاً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جرح وجود دارد عورت هم متصور است، ثان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اً</w:t>
      </w:r>
      <w:r w:rsidRPr="00AC2B3B">
        <w:rPr>
          <w:color w:val="000000" w:themeColor="text1"/>
          <w:rtl/>
        </w:rPr>
        <w:t xml:space="preserve"> لازم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کسر و جرح باشد، 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بلا اعم است همه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ها</w:t>
      </w:r>
      <w:r w:rsidRPr="00AC2B3B">
        <w:rPr>
          <w:color w:val="000000" w:themeColor="text1"/>
          <w:rtl/>
        </w:rPr>
        <w:t xml:space="preserve"> را در </w:t>
      </w:r>
      <w:r w:rsidR="001F7B22">
        <w:rPr>
          <w:color w:val="000000" w:themeColor="text1"/>
          <w:rtl/>
        </w:rPr>
        <w:t>برمی‌گیرد</w:t>
      </w:r>
      <w:r w:rsidRPr="00AC2B3B">
        <w:rPr>
          <w:color w:val="000000" w:themeColor="text1"/>
          <w:rtl/>
        </w:rPr>
        <w:t xml:space="preserve"> در عورت هم سا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امور از امراض متصور است. ارتکازاً </w:t>
      </w:r>
      <w:r w:rsidR="001F7B22">
        <w:rPr>
          <w:color w:val="000000" w:themeColor="text1"/>
          <w:rtl/>
        </w:rPr>
        <w:t>این‌جور</w:t>
      </w:r>
      <w:r w:rsidRPr="00AC2B3B">
        <w:rPr>
          <w:color w:val="000000" w:themeColor="text1"/>
          <w:rtl/>
        </w:rPr>
        <w:t xml:space="preserve"> جواب داده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شد</w:t>
      </w:r>
      <w:r w:rsidRPr="00AC2B3B">
        <w:rPr>
          <w:color w:val="000000" w:themeColor="text1"/>
          <w:rtl/>
        </w:rPr>
        <w:t xml:space="preserve">. </w:t>
      </w:r>
    </w:p>
    <w:p w14:paraId="4870DC33" w14:textId="1DE4D920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اما</w:t>
      </w:r>
      <w:r w:rsidRPr="00AC2B3B">
        <w:rPr>
          <w:color w:val="000000" w:themeColor="text1"/>
          <w:rtl/>
        </w:rPr>
        <w:t xml:space="preserve"> در مبحث هفتم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مداقه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خواه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کرد در مورد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بب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مقصود 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ست؟</w:t>
      </w:r>
      <w:r w:rsidRPr="00AC2B3B">
        <w:rPr>
          <w:color w:val="000000" w:themeColor="text1"/>
          <w:rtl/>
        </w:rPr>
        <w:t xml:space="preserve"> </w:t>
      </w:r>
    </w:p>
    <w:p w14:paraId="2CBC67E5" w14:textId="0E646013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جا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که نگاه به آن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چه کس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؟</w:t>
      </w:r>
      <w:r w:rsidRPr="00AC2B3B">
        <w:rPr>
          <w:color w:val="000000" w:themeColor="text1"/>
          <w:rtl/>
        </w:rPr>
        <w:t xml:space="preserve"> متعلق معلوم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نظر چه کس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آن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از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رو است که در مبحث هفتم سؤال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Pr="00AC2B3B">
        <w:rPr>
          <w:rFonts w:hint="eastAsia"/>
          <w:color w:val="000000" w:themeColor="text1"/>
          <w:rtl/>
        </w:rPr>
        <w:t>،</w:t>
      </w:r>
      <w:r w:rsidRPr="00AC2B3B">
        <w:rPr>
          <w:color w:val="000000" w:themeColor="text1"/>
          <w:rtl/>
        </w:rPr>
        <w:t xml:space="preserve"> نظر فاعل و ناظر دارد، چه کس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به آن موضع نگاه کند؟ قطعاً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مطلق مطلق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مطلقاً</w:t>
      </w:r>
      <w:r w:rsidRPr="00AC2B3B">
        <w:rPr>
          <w:color w:val="000000" w:themeColor="text1"/>
          <w:rtl/>
        </w:rPr>
        <w:t xml:space="preserve"> لأ</w:t>
      </w:r>
      <w:r w:rsidRPr="00AC2B3B">
        <w:rPr>
          <w:rFonts w:hint="cs"/>
          <w:color w:val="000000" w:themeColor="text1"/>
          <w:rtl/>
        </w:rPr>
        <w:t>یّ</w:t>
      </w:r>
      <w:r w:rsidRPr="00AC2B3B">
        <w:rPr>
          <w:color w:val="000000" w:themeColor="text1"/>
          <w:rtl/>
        </w:rPr>
        <w:t xml:space="preserve"> احدٍ،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قطعاً مصداق ندارد، چون حداکثر عورت است و عورت حداقل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زوج جواز نظر دارد. </w:t>
      </w:r>
    </w:p>
    <w:p w14:paraId="52EA8E16" w14:textId="49196CAC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lastRenderedPageBreak/>
        <w:t>از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نظر است که حذف متعلق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معلوم است که عموم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و لذا با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گفت که نظر چه کس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آن موضع جا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مطلقاً</w:t>
      </w:r>
      <w:r w:rsidRPr="00AC2B3B">
        <w:rPr>
          <w:color w:val="000000" w:themeColor="text1"/>
          <w:rtl/>
        </w:rPr>
        <w:t>، اصلاً عضو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چن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مطلقاً</w:t>
      </w:r>
      <w:r w:rsidRPr="00AC2B3B">
        <w:rPr>
          <w:color w:val="000000" w:themeColor="text1"/>
          <w:rtl/>
        </w:rPr>
        <w:t xml:space="preserve"> من ا</w:t>
      </w:r>
      <w:r w:rsidRPr="00AC2B3B">
        <w:rPr>
          <w:rFonts w:hint="cs"/>
          <w:color w:val="000000" w:themeColor="text1"/>
          <w:rtl/>
        </w:rPr>
        <w:t>یّ</w:t>
      </w:r>
      <w:r w:rsidRPr="00AC2B3B">
        <w:rPr>
          <w:color w:val="000000" w:themeColor="text1"/>
          <w:rtl/>
        </w:rPr>
        <w:t xml:space="preserve"> ناظرٍ و من ا</w:t>
      </w:r>
      <w:r w:rsidRPr="00AC2B3B">
        <w:rPr>
          <w:rFonts w:hint="cs"/>
          <w:color w:val="000000" w:themeColor="text1"/>
          <w:rtl/>
        </w:rPr>
        <w:t>یّ</w:t>
      </w:r>
      <w:r w:rsidRPr="00AC2B3B">
        <w:rPr>
          <w:color w:val="000000" w:themeColor="text1"/>
          <w:rtl/>
        </w:rPr>
        <w:t xml:space="preserve"> احدٍ، چن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eastAsia"/>
          <w:color w:val="000000" w:themeColor="text1"/>
          <w:rtl/>
        </w:rPr>
        <w:t>در</w:t>
      </w:r>
      <w:r w:rsidRPr="00AC2B3B">
        <w:rPr>
          <w:color w:val="000000" w:themeColor="text1"/>
          <w:rtl/>
        </w:rPr>
        <w:t xml:space="preserve"> عالم وجود ندارد، پس لاَ </w:t>
      </w:r>
      <w:r w:rsidRPr="00AC2B3B">
        <w:rPr>
          <w:rFonts w:hint="cs"/>
          <w:color w:val="000000" w:themeColor="text1"/>
          <w:rtl/>
        </w:rPr>
        <w:t>یَ</w:t>
      </w:r>
      <w:r w:rsidRPr="00AC2B3B">
        <w:rPr>
          <w:rFonts w:hint="eastAsia"/>
          <w:color w:val="000000" w:themeColor="text1"/>
          <w:rtl/>
        </w:rPr>
        <w:t>صْلُحُ</w:t>
      </w:r>
      <w:r w:rsidRPr="00AC2B3B">
        <w:rPr>
          <w:color w:val="000000" w:themeColor="text1"/>
          <w:rtl/>
        </w:rPr>
        <w:t xml:space="preserve"> اَلنَّظَرُ إِلَ</w:t>
      </w:r>
      <w:r w:rsidRPr="00AC2B3B">
        <w:rPr>
          <w:rFonts w:hint="cs"/>
          <w:color w:val="000000" w:themeColor="text1"/>
          <w:rtl/>
        </w:rPr>
        <w:t>یْ</w:t>
      </w:r>
      <w:r w:rsidRPr="00AC2B3B">
        <w:rPr>
          <w:rFonts w:hint="eastAsia"/>
          <w:color w:val="000000" w:themeColor="text1"/>
          <w:rtl/>
        </w:rPr>
        <w:t>هِ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نظر کس خاص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مقصود است. </w:t>
      </w:r>
    </w:p>
    <w:p w14:paraId="0B59D04A" w14:textId="77777777" w:rsidR="00E45D03" w:rsidRPr="00AC2B3B" w:rsidRDefault="00E45D03" w:rsidP="00E45D03">
      <w:pPr>
        <w:pStyle w:val="Heading1"/>
        <w:rPr>
          <w:rtl/>
        </w:rPr>
      </w:pPr>
      <w:bookmarkStart w:id="3" w:name="_Toc152416985"/>
      <w:r w:rsidRPr="00AC2B3B">
        <w:rPr>
          <w:rFonts w:hint="eastAsia"/>
          <w:rtl/>
        </w:rPr>
        <w:t>احتمالات</w:t>
      </w:r>
      <w:r w:rsidRPr="00AC2B3B">
        <w:rPr>
          <w:rtl/>
        </w:rPr>
        <w:t xml:space="preserve"> در لاَ </w:t>
      </w:r>
      <w:r w:rsidRPr="00AC2B3B">
        <w:rPr>
          <w:rFonts w:hint="cs"/>
          <w:rtl/>
        </w:rPr>
        <w:t>یَ</w:t>
      </w:r>
      <w:r w:rsidRPr="00AC2B3B">
        <w:rPr>
          <w:rFonts w:hint="eastAsia"/>
          <w:rtl/>
        </w:rPr>
        <w:t>صْلُحُ</w:t>
      </w:r>
      <w:r w:rsidRPr="00AC2B3B">
        <w:rPr>
          <w:rtl/>
        </w:rPr>
        <w:t xml:space="preserve"> اَلنَّظَرُ إِلَ</w:t>
      </w:r>
      <w:r w:rsidRPr="00AC2B3B">
        <w:rPr>
          <w:rFonts w:hint="cs"/>
          <w:rtl/>
        </w:rPr>
        <w:t>یْ</w:t>
      </w:r>
      <w:r w:rsidRPr="00AC2B3B">
        <w:rPr>
          <w:rFonts w:hint="eastAsia"/>
          <w:rtl/>
        </w:rPr>
        <w:t>هِ</w:t>
      </w:r>
      <w:bookmarkEnd w:id="3"/>
      <w:r w:rsidRPr="00AC2B3B">
        <w:rPr>
          <w:rtl/>
        </w:rPr>
        <w:t xml:space="preserve"> </w:t>
      </w:r>
    </w:p>
    <w:p w14:paraId="0F9868C0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در</w:t>
      </w:r>
      <w:r w:rsidRPr="00AC2B3B">
        <w:rPr>
          <w:color w:val="000000" w:themeColor="text1"/>
          <w:rtl/>
        </w:rPr>
        <w:t xml:space="preserve"> پاسخ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احتمالات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متصور است که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دوتا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مهم را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م؛</w:t>
      </w:r>
      <w:r w:rsidRPr="00AC2B3B">
        <w:rPr>
          <w:color w:val="000000" w:themeColor="text1"/>
          <w:rtl/>
        </w:rPr>
        <w:t xml:space="preserve"> </w:t>
      </w:r>
    </w:p>
    <w:p w14:paraId="64F73443" w14:textId="77777777" w:rsidR="00E45D03" w:rsidRPr="00AC2B3B" w:rsidRDefault="00E45D03" w:rsidP="00E45D03">
      <w:pPr>
        <w:pStyle w:val="Heading2"/>
        <w:rPr>
          <w:rtl/>
        </w:rPr>
      </w:pPr>
      <w:bookmarkStart w:id="4" w:name="_Toc152416986"/>
      <w:r w:rsidRPr="00AC2B3B">
        <w:rPr>
          <w:rFonts w:hint="eastAsia"/>
          <w:rtl/>
        </w:rPr>
        <w:t>احتمال</w:t>
      </w:r>
      <w:r w:rsidRPr="00AC2B3B">
        <w:rPr>
          <w:rtl/>
        </w:rPr>
        <w:t xml:space="preserve"> اول: غ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ر</w:t>
      </w:r>
      <w:r w:rsidRPr="00AC2B3B">
        <w:rPr>
          <w:rtl/>
        </w:rPr>
        <w:t xml:space="preserve"> زوج</w:t>
      </w:r>
      <w:bookmarkEnd w:id="4"/>
    </w:p>
    <w:p w14:paraId="7A9CD61D" w14:textId="61709F6A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۱-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من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زوج، اگر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من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زوج را به عنوان احتمال اول بکن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اختصاص به عورت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و البته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عورت را بگ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رد،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را به طر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</w:t>
      </w:r>
      <w:r w:rsidRPr="00AC2B3B">
        <w:rPr>
          <w:color w:val="000000" w:themeColor="text1"/>
          <w:rtl/>
        </w:rPr>
        <w:t xml:space="preserve"> اول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</w:t>
      </w:r>
      <w:r w:rsidRPr="00AC2B3B">
        <w:rPr>
          <w:color w:val="000000" w:themeColor="text1"/>
          <w:rtl/>
        </w:rPr>
        <w:t xml:space="preserve">. </w:t>
      </w:r>
    </w:p>
    <w:p w14:paraId="6DCF0653" w14:textId="2B21D304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پس</w:t>
      </w:r>
      <w:r w:rsidRPr="00AC2B3B">
        <w:rPr>
          <w:color w:val="000000" w:themeColor="text1"/>
          <w:rtl/>
        </w:rPr>
        <w:t xml:space="preserve"> احتمال اول در پاسخ به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سؤال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من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زوج،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از زوج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به آن نگاه بکند،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عورت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. </w:t>
      </w:r>
    </w:p>
    <w:p w14:paraId="3A329EA8" w14:textId="77777777" w:rsidR="00E45D03" w:rsidRPr="00AC2B3B" w:rsidRDefault="00E45D03" w:rsidP="00E45D03">
      <w:pPr>
        <w:pStyle w:val="Heading2"/>
        <w:rPr>
          <w:rtl/>
        </w:rPr>
      </w:pPr>
      <w:bookmarkStart w:id="5" w:name="_Toc152416987"/>
      <w:r w:rsidRPr="00AC2B3B">
        <w:rPr>
          <w:rFonts w:hint="eastAsia"/>
          <w:rtl/>
        </w:rPr>
        <w:t>احتمال</w:t>
      </w:r>
      <w:r w:rsidRPr="00AC2B3B">
        <w:rPr>
          <w:rtl/>
        </w:rPr>
        <w:t xml:space="preserve"> دوم: غ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ر</w:t>
      </w:r>
      <w:r w:rsidRPr="00AC2B3B">
        <w:rPr>
          <w:rtl/>
        </w:rPr>
        <w:t xml:space="preserve"> مماثل</w:t>
      </w:r>
      <w:bookmarkEnd w:id="5"/>
    </w:p>
    <w:p w14:paraId="42FD5A4A" w14:textId="2EB65FB3" w:rsidR="00E45D03" w:rsidRPr="00AC2B3B" w:rsidRDefault="001F7B22" w:rsidP="001F7B2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«</w:t>
      </w:r>
      <w:r w:rsidRPr="001F7B22">
        <w:rPr>
          <w:color w:val="008000"/>
          <w:rtl/>
        </w:rPr>
        <w:t xml:space="preserve">لاَ </w:t>
      </w:r>
      <w:r w:rsidRPr="001F7B22">
        <w:rPr>
          <w:rFonts w:hint="cs"/>
          <w:color w:val="008000"/>
          <w:rtl/>
        </w:rPr>
        <w:t>یَ</w:t>
      </w:r>
      <w:r w:rsidRPr="001F7B22">
        <w:rPr>
          <w:rFonts w:hint="eastAsia"/>
          <w:color w:val="008000"/>
          <w:rtl/>
        </w:rPr>
        <w:t>صْلُحُ</w:t>
      </w:r>
      <w:r w:rsidRPr="001F7B22">
        <w:rPr>
          <w:color w:val="008000"/>
          <w:rtl/>
        </w:rPr>
        <w:t xml:space="preserve"> اَلنَّظَرُ إِلَ</w:t>
      </w:r>
      <w:r w:rsidRPr="001F7B22">
        <w:rPr>
          <w:rFonts w:hint="cs"/>
          <w:color w:val="008000"/>
          <w:rtl/>
        </w:rPr>
        <w:t>یْ</w:t>
      </w:r>
      <w:r w:rsidRPr="001F7B22">
        <w:rPr>
          <w:rFonts w:hint="eastAsia"/>
          <w:color w:val="008000"/>
          <w:rtl/>
        </w:rPr>
        <w:t>هِ</w:t>
      </w:r>
      <w:r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 xml:space="preserve"> </w:t>
      </w:r>
      <w:r w:rsidR="00E45D03" w:rsidRPr="00AC2B3B">
        <w:rPr>
          <w:color w:val="000000" w:themeColor="text1"/>
          <w:rtl/>
        </w:rPr>
        <w:t>من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المماثل، 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عن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آن که مماثل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تواند</w:t>
      </w:r>
      <w:r w:rsidR="00E45D03" w:rsidRPr="00AC2B3B">
        <w:rPr>
          <w:color w:val="000000" w:themeColor="text1"/>
          <w:rtl/>
        </w:rPr>
        <w:t xml:space="preserve"> نگاه بکند،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مماثل نم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تواند</w:t>
      </w:r>
      <w:r w:rsidR="00E45D03" w:rsidRPr="00AC2B3B">
        <w:rPr>
          <w:color w:val="000000" w:themeColor="text1"/>
          <w:rtl/>
        </w:rPr>
        <w:t xml:space="preserve"> نگاه کند، پس آن را که مماثل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تواند</w:t>
      </w:r>
      <w:r w:rsidR="00E45D03" w:rsidRPr="00AC2B3B">
        <w:rPr>
          <w:color w:val="000000" w:themeColor="text1"/>
          <w:rtl/>
        </w:rPr>
        <w:t xml:space="preserve"> نگاه بکند،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نجا</w:t>
      </w:r>
      <w:r w:rsidR="00E45D03" w:rsidRPr="00AC2B3B">
        <w:rPr>
          <w:color w:val="000000" w:themeColor="text1"/>
          <w:rtl/>
        </w:rPr>
        <w:t xml:space="preserve"> مشکل دارد، اگر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</w:t>
      </w:r>
      <w:r w:rsidR="00E45D03" w:rsidRPr="00AC2B3B">
        <w:rPr>
          <w:color w:val="000000" w:themeColor="text1"/>
          <w:rtl/>
        </w:rPr>
        <w:t xml:space="preserve"> باشد منطبق بر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عورت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شود،</w:t>
      </w:r>
      <w:r w:rsidR="00E45D03" w:rsidRPr="00AC2B3B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«</w:t>
      </w:r>
      <w:r w:rsidRPr="001F7B22">
        <w:rPr>
          <w:color w:val="008000"/>
          <w:rtl/>
        </w:rPr>
        <w:t xml:space="preserve">لاَ </w:t>
      </w:r>
      <w:r w:rsidRPr="001F7B22">
        <w:rPr>
          <w:rFonts w:hint="cs"/>
          <w:color w:val="008000"/>
          <w:rtl/>
        </w:rPr>
        <w:t>یَ</w:t>
      </w:r>
      <w:r w:rsidRPr="001F7B22">
        <w:rPr>
          <w:rFonts w:hint="eastAsia"/>
          <w:color w:val="008000"/>
          <w:rtl/>
        </w:rPr>
        <w:t>صْلُحُ</w:t>
      </w:r>
      <w:r w:rsidRPr="001F7B22">
        <w:rPr>
          <w:color w:val="008000"/>
          <w:rtl/>
        </w:rPr>
        <w:t xml:space="preserve"> اَلنَّظَرُ إِلَ</w:t>
      </w:r>
      <w:r w:rsidRPr="001F7B22">
        <w:rPr>
          <w:rFonts w:hint="cs"/>
          <w:color w:val="008000"/>
          <w:rtl/>
        </w:rPr>
        <w:t>یْ</w:t>
      </w:r>
      <w:r w:rsidRPr="001F7B22">
        <w:rPr>
          <w:rFonts w:hint="eastAsia"/>
          <w:color w:val="008000"/>
          <w:rtl/>
        </w:rPr>
        <w:t>هِ</w:t>
      </w:r>
      <w:r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 xml:space="preserve"> </w:t>
      </w:r>
      <w:r w:rsidR="00E45D03" w:rsidRPr="00AC2B3B">
        <w:rPr>
          <w:color w:val="000000" w:themeColor="text1"/>
          <w:rtl/>
        </w:rPr>
        <w:t>من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المماث</w:t>
      </w:r>
      <w:r w:rsidR="00E45D03" w:rsidRPr="00AC2B3B">
        <w:rPr>
          <w:rFonts w:hint="eastAsia"/>
          <w:color w:val="000000" w:themeColor="text1"/>
          <w:rtl/>
        </w:rPr>
        <w:t>ل</w:t>
      </w:r>
      <w:r w:rsidR="00E45D03" w:rsidRPr="00AC2B3B">
        <w:rPr>
          <w:color w:val="000000" w:themeColor="text1"/>
          <w:rtl/>
        </w:rPr>
        <w:t xml:space="preserve"> 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ا</w:t>
      </w:r>
      <w:r w:rsidR="00E45D03" w:rsidRPr="00AC2B3B">
        <w:rPr>
          <w:color w:val="000000" w:themeColor="text1"/>
          <w:rtl/>
        </w:rPr>
        <w:t xml:space="preserve"> محارم و امثال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نها،</w:t>
      </w:r>
      <w:r w:rsidR="00E45D03" w:rsidRPr="00AC2B3B">
        <w:rPr>
          <w:color w:val="000000" w:themeColor="text1"/>
          <w:rtl/>
        </w:rPr>
        <w:t xml:space="preserve"> آن وقت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</w:t>
      </w:r>
      <w:r w:rsidR="00E45D03" w:rsidRPr="00AC2B3B">
        <w:rPr>
          <w:color w:val="000000" w:themeColor="text1"/>
          <w:rtl/>
        </w:rPr>
        <w:t xml:space="preserve"> منطبق بر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عورت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شود</w:t>
      </w:r>
      <w:r w:rsidR="00E45D03" w:rsidRPr="00AC2B3B">
        <w:rPr>
          <w:color w:val="000000" w:themeColor="text1"/>
          <w:rtl/>
        </w:rPr>
        <w:t xml:space="preserve">. </w:t>
      </w:r>
    </w:p>
    <w:p w14:paraId="0C7D98C3" w14:textId="73F8D04F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حتماً مشمول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آنکه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>
        <w:rPr>
          <w:color w:val="008000"/>
          <w:rtl/>
        </w:rPr>
        <w:t xml:space="preserve"> اَلنَّظَرُ</w:t>
      </w:r>
      <w:r w:rsidR="001F7B22"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>، وجه و کف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گفت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اگر مفهوم داشته باشد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عضو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 که </w:t>
      </w:r>
      <w:r w:rsidRPr="00AC2B3B">
        <w:rPr>
          <w:rFonts w:hint="cs"/>
          <w:color w:val="000000" w:themeColor="text1"/>
          <w:rtl/>
        </w:rPr>
        <w:t>یَ</w:t>
      </w:r>
      <w:r w:rsidRPr="00AC2B3B">
        <w:rPr>
          <w:rFonts w:hint="eastAsia"/>
          <w:color w:val="000000" w:themeColor="text1"/>
          <w:rtl/>
        </w:rPr>
        <w:t>صْلُحُ</w:t>
      </w:r>
      <w:r w:rsidRPr="00AC2B3B">
        <w:rPr>
          <w:color w:val="000000" w:themeColor="text1"/>
          <w:rtl/>
        </w:rPr>
        <w:t xml:space="preserve"> اَلنَّظَرُ إِلَ</w:t>
      </w:r>
      <w:r w:rsidRPr="00AC2B3B">
        <w:rPr>
          <w:rFonts w:hint="cs"/>
          <w:color w:val="000000" w:themeColor="text1"/>
          <w:rtl/>
        </w:rPr>
        <w:t>یْ</w:t>
      </w:r>
      <w:r w:rsidRPr="00AC2B3B">
        <w:rPr>
          <w:rFonts w:hint="eastAsia"/>
          <w:color w:val="000000" w:themeColor="text1"/>
          <w:rtl/>
        </w:rPr>
        <w:t>هِ،</w:t>
      </w:r>
      <w:r w:rsidRPr="00AC2B3B">
        <w:rPr>
          <w:color w:val="000000" w:themeColor="text1"/>
          <w:rtl/>
        </w:rPr>
        <w:t xml:space="preserve"> آن 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چ</w:t>
      </w:r>
      <w:r w:rsidRPr="00AC2B3B">
        <w:rPr>
          <w:color w:val="000000" w:themeColor="text1"/>
          <w:rtl/>
        </w:rPr>
        <w:t xml:space="preserve">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همه، اما آنکه منف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 است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من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المماثل،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آنچه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نگاه بکند،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 که مماثل نگاه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را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تجو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کند،</w:t>
      </w:r>
      <w:r w:rsidRPr="00AC2B3B">
        <w:rPr>
          <w:color w:val="000000" w:themeColor="text1"/>
          <w:rtl/>
        </w:rPr>
        <w:t xml:space="preserve"> آن وقت دا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ره</w:t>
      </w:r>
      <w:r w:rsidRPr="00AC2B3B">
        <w:rPr>
          <w:color w:val="000000" w:themeColor="text1"/>
          <w:rtl/>
        </w:rPr>
        <w:t xml:space="preserve"> تجو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color w:val="000000" w:themeColor="text1"/>
          <w:rtl/>
        </w:rPr>
        <w:t xml:space="preserve"> رو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آ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که مماثل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نگاه بکند و ممکن است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بر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انطباق دارد،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اعضا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که مماثل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نگاه بکند،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است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نگاه بکند در مقام اضطرار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به آن اعضا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که مماثل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توانست</w:t>
      </w:r>
      <w:r w:rsidRPr="00AC2B3B">
        <w:rPr>
          <w:color w:val="000000" w:themeColor="text1"/>
          <w:rtl/>
        </w:rPr>
        <w:t xml:space="preserve"> نگاه بکند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نگاه بکند. </w:t>
      </w:r>
    </w:p>
    <w:p w14:paraId="495A1614" w14:textId="73578007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اگر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باشد و احتمال دوم را بپذ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م،</w:t>
      </w:r>
      <w:r w:rsidRPr="00AC2B3B">
        <w:rPr>
          <w:color w:val="000000" w:themeColor="text1"/>
          <w:rtl/>
        </w:rPr>
        <w:t xml:space="preserve"> اختصاص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فِ</w:t>
      </w:r>
      <w:r w:rsidR="001F7B22" w:rsidRPr="001F7B22">
        <w:rPr>
          <w:rFonts w:hint="cs"/>
          <w:color w:val="008000"/>
          <w:rtl/>
        </w:rPr>
        <w:t>ی</w:t>
      </w:r>
      <w:r w:rsidR="001F7B22" w:rsidRPr="001F7B22">
        <w:rPr>
          <w:color w:val="008000"/>
          <w:rtl/>
        </w:rPr>
        <w:t xml:space="preserve"> مَکَانٍ 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بغ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و اختصاص به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آن وقت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</w:t>
      </w:r>
      <w:r w:rsidRPr="00AC2B3B">
        <w:rPr>
          <w:color w:val="000000" w:themeColor="text1"/>
          <w:rtl/>
        </w:rPr>
        <w:t xml:space="preserve"> گفت عورت را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</w:t>
      </w:r>
      <w:r w:rsidRPr="00AC2B3B">
        <w:rPr>
          <w:color w:val="000000" w:themeColor="text1"/>
          <w:rtl/>
        </w:rPr>
        <w:t xml:space="preserve"> به طر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</w:t>
      </w:r>
      <w:r w:rsidRPr="00AC2B3B">
        <w:rPr>
          <w:color w:val="000000" w:themeColor="text1"/>
          <w:rtl/>
        </w:rPr>
        <w:t xml:space="preserve"> اول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،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ت،</w:t>
      </w:r>
      <w:r w:rsidRPr="00AC2B3B">
        <w:rPr>
          <w:color w:val="000000" w:themeColor="text1"/>
          <w:rtl/>
        </w:rPr>
        <w:t xml:space="preserve">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عورت حساس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دارد.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مقدار اشکال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است، </w:t>
      </w:r>
    </w:p>
    <w:p w14:paraId="200DE1AC" w14:textId="2C0EC647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پس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بار است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فِ</w:t>
      </w:r>
      <w:r w:rsidR="001F7B22" w:rsidRPr="001F7B22">
        <w:rPr>
          <w:rFonts w:hint="cs"/>
          <w:color w:val="008000"/>
          <w:rtl/>
        </w:rPr>
        <w:t>ی</w:t>
      </w:r>
      <w:r w:rsidR="001F7B22" w:rsidRPr="001F7B22">
        <w:rPr>
          <w:color w:val="008000"/>
          <w:rtl/>
        </w:rPr>
        <w:t xml:space="preserve"> مَکَانٍ 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لغ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زوج، آن وقت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منطبق بر عورت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شود،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به طر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</w:t>
      </w:r>
      <w:r w:rsidRPr="00AC2B3B">
        <w:rPr>
          <w:color w:val="000000" w:themeColor="text1"/>
          <w:rtl/>
        </w:rPr>
        <w:t xml:space="preserve"> اول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ملحق به عورت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به عورت در مقام درمان امکان و جواز نظر هست،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به طر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</w:t>
      </w:r>
      <w:r w:rsidRPr="00AC2B3B">
        <w:rPr>
          <w:color w:val="000000" w:themeColor="text1"/>
          <w:rtl/>
        </w:rPr>
        <w:t xml:space="preserve"> اول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مشمول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. </w:t>
      </w:r>
    </w:p>
    <w:p w14:paraId="4F97463F" w14:textId="1C7EDF47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lastRenderedPageBreak/>
        <w:t>اما</w:t>
      </w:r>
      <w:r w:rsidRPr="00AC2B3B">
        <w:rPr>
          <w:color w:val="000000" w:themeColor="text1"/>
          <w:rtl/>
        </w:rPr>
        <w:t xml:space="preserve"> اگر احتمال دوم را بپذ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را جور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معنا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که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لاَ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لغ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مماثل، آن وقت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منطبق بر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 عورت را با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تنق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ح</w:t>
      </w:r>
      <w:r w:rsidRPr="00AC2B3B">
        <w:rPr>
          <w:color w:val="000000" w:themeColor="text1"/>
          <w:rtl/>
        </w:rPr>
        <w:t xml:space="preserve"> مناط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به آن ملحق کرد. </w:t>
      </w:r>
    </w:p>
    <w:p w14:paraId="796EB2A7" w14:textId="392C8391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منته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حل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مسئله به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که؛ (چون ما بع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دان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که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عورت و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عورت فرق باشد، بخصوص آنجا که اضطرار به معنا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واقع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 جد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است؛ </w:t>
      </w:r>
      <w:r w:rsidR="001F7B22">
        <w:rPr>
          <w:color w:val="000000" w:themeColor="text1"/>
          <w:rtl/>
        </w:rPr>
        <w:t>بنا بر</w:t>
      </w:r>
      <w:r w:rsidRPr="00AC2B3B">
        <w:rPr>
          <w:color w:val="000000" w:themeColor="text1"/>
          <w:rtl/>
        </w:rPr>
        <w:t xml:space="preserve"> وجه اول حتماً عورت را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</w:t>
      </w:r>
      <w:r w:rsidRPr="00AC2B3B">
        <w:rPr>
          <w:color w:val="000000" w:themeColor="text1"/>
          <w:rtl/>
        </w:rPr>
        <w:t xml:space="preserve"> و </w:t>
      </w:r>
      <w:r w:rsidR="001F7B22">
        <w:rPr>
          <w:color w:val="000000" w:themeColor="text1"/>
          <w:rtl/>
        </w:rPr>
        <w:t>بنا بر</w:t>
      </w:r>
      <w:r w:rsidRPr="00AC2B3B">
        <w:rPr>
          <w:color w:val="000000" w:themeColor="text1"/>
          <w:rtl/>
        </w:rPr>
        <w:t xml:space="preserve"> وجه دوم ممکن است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ظاهر لفظ آن را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</w:t>
      </w:r>
      <w:r w:rsidRPr="00AC2B3B">
        <w:rPr>
          <w:color w:val="000000" w:themeColor="text1"/>
          <w:rtl/>
        </w:rPr>
        <w:t xml:space="preserve"> اما ممکن است که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بنا بر</w:t>
      </w:r>
      <w:r w:rsidRPr="00AC2B3B">
        <w:rPr>
          <w:color w:val="000000" w:themeColor="text1"/>
          <w:rtl/>
        </w:rPr>
        <w:t xml:space="preserve"> وجه دوم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شامل عورت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) </w:t>
      </w:r>
    </w:p>
    <w:p w14:paraId="26C8B3B8" w14:textId="078840CE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 xml:space="preserve">۱-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ادعا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و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علی‌رغم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نگاه به عورت محدود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ت‌ها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حد نفسه اما در مقام اضطرار عرف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نها</w:t>
      </w:r>
      <w:r w:rsidRPr="00AC2B3B">
        <w:rPr>
          <w:color w:val="000000" w:themeColor="text1"/>
          <w:rtl/>
        </w:rPr>
        <w:t xml:space="preserve">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ند،</w:t>
      </w:r>
      <w:r w:rsidRPr="00AC2B3B">
        <w:rPr>
          <w:color w:val="000000" w:themeColor="text1"/>
          <w:rtl/>
        </w:rPr>
        <w:t xml:space="preserve"> چون صرف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محدود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کاف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گفت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الغاء خصوص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کرد و فحوا قائل شد،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مناسبات حکم و موضوع و مسئله مورد را هم با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بب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م،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مورد را بب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م؛</w:t>
      </w:r>
      <w:r w:rsidRPr="00AC2B3B">
        <w:rPr>
          <w:color w:val="000000" w:themeColor="text1"/>
          <w:rtl/>
        </w:rPr>
        <w:t xml:space="preserve"> مورد اضطرار است و در اضطرار و ناچار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 لابد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ت،</w:t>
      </w:r>
      <w:r w:rsidRPr="00AC2B3B">
        <w:rPr>
          <w:color w:val="000000" w:themeColor="text1"/>
          <w:rtl/>
        </w:rPr>
        <w:t xml:space="preserve"> عرف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عضو آن عضو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ند،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علی‌رغم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در حال طب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 تفاوت وجود دارد. </w:t>
      </w:r>
    </w:p>
    <w:p w14:paraId="7CA367D7" w14:textId="5A73B136" w:rsidR="00E45D03" w:rsidRPr="00AC2B3B" w:rsidRDefault="00E45D03" w:rsidP="00626E9F">
      <w:pPr>
        <w:rPr>
          <w:color w:val="000000" w:themeColor="text1"/>
          <w:rtl/>
        </w:rPr>
      </w:pPr>
      <w:r w:rsidRPr="00AC2B3B">
        <w:rPr>
          <w:color w:val="000000" w:themeColor="text1"/>
          <w:rtl/>
        </w:rPr>
        <w:t>۲-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آنچه</w:t>
      </w:r>
      <w:r w:rsidRPr="00AC2B3B">
        <w:rPr>
          <w:color w:val="000000" w:themeColor="text1"/>
          <w:rtl/>
        </w:rPr>
        <w:t xml:space="preserve"> در جواب امام آمده است ولو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ضرب قاعده کل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ضرب قاعده کل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حاو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هم هست، گاه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ضرب قاعده کل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آن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گاه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منزله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هم هست، امام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>:</w:t>
      </w:r>
      <w:r w:rsidR="001F7B22">
        <w:rPr>
          <w:rFonts w:hint="cs"/>
          <w:color w:val="000000" w:themeColor="text1"/>
          <w:rtl/>
        </w:rPr>
        <w:t xml:space="preserve"> </w:t>
      </w:r>
      <w:r w:rsidR="001F7B22" w:rsidRP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إِذَا اُضْطُرَّتْ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 w:rsidRPr="001F7B22">
        <w:rPr>
          <w:color w:val="008000"/>
          <w:rtl/>
        </w:rPr>
        <w:t xml:space="preserve"> فَلْ</w:t>
      </w:r>
      <w:r w:rsidR="001F7B22" w:rsidRPr="001F7B22">
        <w:rPr>
          <w:rFonts w:hint="cs"/>
          <w:color w:val="008000"/>
          <w:rtl/>
        </w:rPr>
        <w:t>یُ</w:t>
      </w:r>
      <w:r w:rsidR="001F7B22" w:rsidRPr="001F7B22">
        <w:rPr>
          <w:rFonts w:hint="eastAsia"/>
          <w:color w:val="008000"/>
          <w:rtl/>
        </w:rPr>
        <w:t>عَالِجْهَا</w:t>
      </w:r>
      <w:r w:rsidR="001F7B22" w:rsidRPr="001F7B22">
        <w:rPr>
          <w:color w:val="008000"/>
          <w:rtl/>
        </w:rPr>
        <w:t xml:space="preserve"> إِنْ شَاءَتْ</w:t>
      </w:r>
      <w:r w:rsidR="001F7B22" w:rsidRPr="001F7B22">
        <w:rPr>
          <w:rFonts w:hint="cs"/>
          <w:color w:val="000000" w:themeColor="text1"/>
          <w:rtl/>
        </w:rPr>
        <w:t>»</w:t>
      </w:r>
      <w:r w:rsidR="001F7B22" w:rsidRPr="001F7B22">
        <w:rPr>
          <w:color w:val="000000" w:themeColor="text1"/>
          <w:vertAlign w:val="superscript"/>
          <w:rtl/>
        </w:rPr>
        <w:footnoteReference w:id="2"/>
      </w:r>
      <w:r w:rsidRPr="00AC2B3B">
        <w:rPr>
          <w:color w:val="000000" w:themeColor="text1"/>
          <w:rtl/>
        </w:rPr>
        <w:t xml:space="preserve"> ضمن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قاعده را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ند،</w:t>
      </w:r>
      <w:r w:rsidRPr="00AC2B3B">
        <w:rPr>
          <w:color w:val="000000" w:themeColor="text1"/>
          <w:rtl/>
        </w:rPr>
        <w:t xml:space="preserve"> از آن استفاده علت هم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 آن وقت لفظ هم شمول نداشته باشد،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>إِذَا اُضْطُرَّتْ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هم ناظر به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موضوع مورد سؤال باشد و اطلاق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آن نباشد اما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را افاده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که آن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عام است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الاضطرار وجه الجوا</w:t>
      </w:r>
      <w:r w:rsidRPr="00AC2B3B">
        <w:rPr>
          <w:rFonts w:hint="eastAsia"/>
          <w:color w:val="000000" w:themeColor="text1"/>
          <w:rtl/>
        </w:rPr>
        <w:t>ز،</w:t>
      </w:r>
      <w:r w:rsidRPr="00AC2B3B">
        <w:rPr>
          <w:color w:val="000000" w:themeColor="text1"/>
          <w:rtl/>
        </w:rPr>
        <w:t xml:space="preserve"> الجواز لانّه مضطرٌ 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</w:t>
      </w:r>
      <w:r w:rsidRPr="00AC2B3B">
        <w:rPr>
          <w:color w:val="000000" w:themeColor="text1"/>
          <w:rtl/>
        </w:rPr>
        <w:t xml:space="preserve"> و مضطرٌ 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</w:t>
      </w:r>
      <w:r w:rsidRPr="00AC2B3B">
        <w:rPr>
          <w:color w:val="000000" w:themeColor="text1"/>
          <w:rtl/>
        </w:rPr>
        <w:t xml:space="preserve">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مثل مسکر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هم گاه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تصر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ح</w:t>
      </w:r>
      <w:r w:rsidRPr="00AC2B3B">
        <w:rPr>
          <w:color w:val="000000" w:themeColor="text1"/>
          <w:rtl/>
        </w:rPr>
        <w:t xml:space="preserve"> است و گاه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تصر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ح</w:t>
      </w:r>
      <w:r w:rsidRPr="00AC2B3B">
        <w:rPr>
          <w:color w:val="000000" w:themeColor="text1"/>
          <w:rtl/>
        </w:rPr>
        <w:t xml:space="preserve"> است که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بمنزلة العلة. عرف از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استفاده تعل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و لذا تعم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دهد</w:t>
      </w:r>
      <w:r w:rsidRPr="00AC2B3B">
        <w:rPr>
          <w:color w:val="000000" w:themeColor="text1"/>
          <w:rtl/>
        </w:rPr>
        <w:t xml:space="preserve">. </w:t>
      </w:r>
    </w:p>
    <w:p w14:paraId="23D3A6AE" w14:textId="1984AF49" w:rsidR="00E45D03" w:rsidRPr="00AC2B3B" w:rsidRDefault="00E45D03" w:rsidP="00E45D03">
      <w:pPr>
        <w:pStyle w:val="Heading1"/>
        <w:rPr>
          <w:rtl/>
        </w:rPr>
      </w:pPr>
      <w:bookmarkStart w:id="6" w:name="_Toc152416988"/>
      <w:r w:rsidRPr="00AC2B3B">
        <w:rPr>
          <w:rFonts w:hint="eastAsia"/>
          <w:rtl/>
        </w:rPr>
        <w:t>بحث</w:t>
      </w:r>
      <w:r w:rsidRPr="00AC2B3B">
        <w:rPr>
          <w:rtl/>
        </w:rPr>
        <w:t xml:space="preserve"> هشتم</w:t>
      </w:r>
      <w:r w:rsidRPr="00AC2B3B">
        <w:rPr>
          <w:rFonts w:hint="cs"/>
          <w:rtl/>
        </w:rPr>
        <w:t xml:space="preserve">: </w:t>
      </w:r>
      <w:r w:rsidRPr="00AC2B3B">
        <w:rPr>
          <w:rtl/>
        </w:rPr>
        <w:t>مرجع ضم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ر</w:t>
      </w:r>
      <w:r w:rsidRPr="00AC2B3B">
        <w:rPr>
          <w:rtl/>
        </w:rPr>
        <w:t xml:space="preserve"> در «ال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ه»</w:t>
      </w:r>
      <w:bookmarkEnd w:id="6"/>
    </w:p>
    <w:p w14:paraId="09AE398E" w14:textId="404C5214" w:rsidR="00E45D03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بحث</w:t>
      </w:r>
      <w:r w:rsidRPr="00AC2B3B">
        <w:rPr>
          <w:color w:val="000000" w:themeColor="text1"/>
          <w:rtl/>
        </w:rPr>
        <w:t xml:space="preserve"> بس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ار</w:t>
      </w:r>
      <w:r w:rsidRPr="00AC2B3B">
        <w:rPr>
          <w:color w:val="000000" w:themeColor="text1"/>
          <w:rtl/>
        </w:rPr>
        <w:t xml:space="preserve"> مهم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 و تأث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گذار است و شا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از بعض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جهات هفتگانه قبل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داشته باشد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امام در جواب فرمودند: </w:t>
      </w:r>
      <w:r w:rsidR="001F7B22" w:rsidRPr="001F7B22">
        <w:rPr>
          <w:rFonts w:hint="cs"/>
          <w:rtl/>
        </w:rPr>
        <w:t>«</w:t>
      </w:r>
      <w:r w:rsidR="001F7B22" w:rsidRPr="001F7B22">
        <w:rPr>
          <w:color w:val="008000"/>
          <w:rtl/>
        </w:rPr>
        <w:t>إِذَا اُضْطُرَّتْ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 w:rsidRPr="001F7B22">
        <w:rPr>
          <w:color w:val="008000"/>
          <w:rtl/>
        </w:rPr>
        <w:t xml:space="preserve"> فَلْ</w:t>
      </w:r>
      <w:r w:rsidR="001F7B22" w:rsidRPr="001F7B22">
        <w:rPr>
          <w:rFonts w:hint="cs"/>
          <w:color w:val="008000"/>
          <w:rtl/>
        </w:rPr>
        <w:t>یُ</w:t>
      </w:r>
      <w:r w:rsidR="001F7B22" w:rsidRPr="001F7B22">
        <w:rPr>
          <w:rFonts w:hint="eastAsia"/>
          <w:color w:val="008000"/>
          <w:rtl/>
        </w:rPr>
        <w:t>عَالِجْهَا</w:t>
      </w:r>
      <w:r w:rsidR="001F7B22" w:rsidRPr="001F7B22">
        <w:rPr>
          <w:color w:val="008000"/>
          <w:rtl/>
        </w:rPr>
        <w:t xml:space="preserve"> إِنْ شَاءَتْ</w:t>
      </w:r>
      <w:r w:rsidR="001F7B22" w:rsidRPr="001F7B22">
        <w:rPr>
          <w:rFonts w:hint="cs"/>
          <w:color w:val="000000" w:themeColor="text1"/>
          <w:rtl/>
        </w:rPr>
        <w:t>»</w:t>
      </w:r>
      <w:r w:rsidR="001F7B22">
        <w:rPr>
          <w:rFonts w:hint="cs"/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مرجع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در «ال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ه»</w:t>
      </w:r>
      <w:r w:rsidRPr="00AC2B3B">
        <w:rPr>
          <w:color w:val="000000" w:themeColor="text1"/>
          <w:rtl/>
        </w:rPr>
        <w:t xml:space="preserve"> است که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به کدام مرجع </w:t>
      </w:r>
      <w:r w:rsidR="001F7B22">
        <w:rPr>
          <w:color w:val="000000" w:themeColor="text1"/>
          <w:rtl/>
        </w:rPr>
        <w:t>برمی‌گردد</w:t>
      </w:r>
      <w:r w:rsidRPr="00AC2B3B">
        <w:rPr>
          <w:rFonts w:hint="eastAsia"/>
          <w:color w:val="000000" w:themeColor="text1"/>
          <w:rtl/>
        </w:rPr>
        <w:t>؛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خانم اضطرار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کرد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پزشک مرد او را معالجه کند، اضطرار به 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دا</w:t>
      </w:r>
      <w:r w:rsidRPr="00AC2B3B">
        <w:rPr>
          <w:color w:val="000000" w:themeColor="text1"/>
          <w:rtl/>
        </w:rPr>
        <w:t xml:space="preserve"> کرد،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«هاء» به چه </w:t>
      </w:r>
      <w:r w:rsidR="001F7B22">
        <w:rPr>
          <w:color w:val="000000" w:themeColor="text1"/>
          <w:rtl/>
        </w:rPr>
        <w:t>برمی‌گردد</w:t>
      </w:r>
      <w:r w:rsidRPr="00AC2B3B">
        <w:rPr>
          <w:rFonts w:hint="eastAsia"/>
          <w:color w:val="000000" w:themeColor="text1"/>
          <w:rtl/>
        </w:rPr>
        <w:t>؟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همان‌طور</w:t>
      </w:r>
      <w:r w:rsidRPr="00AC2B3B">
        <w:rPr>
          <w:color w:val="000000" w:themeColor="text1"/>
          <w:rtl/>
        </w:rPr>
        <w:t xml:space="preserve"> که ملاحظه فرمود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کتاب جلد اول فقه پزشک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دفتر فقه معاصر مطرح شده است،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از لحاظ مرجع محل سؤال است و پاسخ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</w:t>
      </w:r>
      <w:r w:rsidRPr="00AC2B3B">
        <w:rPr>
          <w:rFonts w:hint="eastAsia"/>
          <w:color w:val="000000" w:themeColor="text1"/>
          <w:rtl/>
        </w:rPr>
        <w:t>ه</w:t>
      </w:r>
      <w:r w:rsidRPr="00AC2B3B">
        <w:rPr>
          <w:color w:val="000000" w:themeColor="text1"/>
          <w:rtl/>
        </w:rPr>
        <w:t xml:space="preserve"> داده شده است چند احتمال است. </w:t>
      </w:r>
    </w:p>
    <w:p w14:paraId="7BE2B5FA" w14:textId="77777777" w:rsidR="00E45D03" w:rsidRPr="00AC2B3B" w:rsidRDefault="00E45D03" w:rsidP="00E45D03">
      <w:pPr>
        <w:pStyle w:val="Heading1"/>
        <w:rPr>
          <w:rtl/>
        </w:rPr>
      </w:pPr>
      <w:bookmarkStart w:id="7" w:name="_Toc152416989"/>
      <w:r w:rsidRPr="00AC2B3B">
        <w:rPr>
          <w:rFonts w:hint="eastAsia"/>
          <w:rtl/>
        </w:rPr>
        <w:lastRenderedPageBreak/>
        <w:t>احتمالات</w:t>
      </w:r>
      <w:r w:rsidRPr="00AC2B3B">
        <w:rPr>
          <w:rtl/>
        </w:rPr>
        <w:t xml:space="preserve"> در مرجع ضم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ر</w:t>
      </w:r>
      <w:r w:rsidRPr="00AC2B3B">
        <w:rPr>
          <w:rtl/>
        </w:rPr>
        <w:t xml:space="preserve"> «ال</w:t>
      </w:r>
      <w:r w:rsidRPr="00AC2B3B">
        <w:rPr>
          <w:rFonts w:hint="cs"/>
          <w:rtl/>
        </w:rPr>
        <w:t>ی</w:t>
      </w:r>
      <w:r w:rsidRPr="00AC2B3B">
        <w:rPr>
          <w:rFonts w:hint="eastAsia"/>
          <w:rtl/>
        </w:rPr>
        <w:t>ه»</w:t>
      </w:r>
      <w:bookmarkEnd w:id="7"/>
      <w:r w:rsidRPr="00AC2B3B">
        <w:rPr>
          <w:rtl/>
        </w:rPr>
        <w:t xml:space="preserve"> </w:t>
      </w:r>
    </w:p>
    <w:p w14:paraId="436C3D45" w14:textId="2AD38E0E" w:rsidR="00E45D03" w:rsidRPr="00AC2B3B" w:rsidRDefault="00E45D03" w:rsidP="00E45D03">
      <w:pPr>
        <w:pStyle w:val="Heading2"/>
        <w:rPr>
          <w:rtl/>
        </w:rPr>
      </w:pPr>
      <w:bookmarkStart w:id="8" w:name="_Toc152416990"/>
      <w:r w:rsidRPr="00AC2B3B">
        <w:rPr>
          <w:rFonts w:hint="eastAsia"/>
          <w:rtl/>
        </w:rPr>
        <w:t>احتمال</w:t>
      </w:r>
      <w:r w:rsidRPr="00AC2B3B">
        <w:rPr>
          <w:rtl/>
        </w:rPr>
        <w:t xml:space="preserve"> اول</w:t>
      </w:r>
      <w:r w:rsidRPr="00AC2B3B">
        <w:rPr>
          <w:rFonts w:hint="cs"/>
          <w:rtl/>
        </w:rPr>
        <w:t>: کلمه علاج</w:t>
      </w:r>
      <w:bookmarkEnd w:id="8"/>
    </w:p>
    <w:p w14:paraId="2A7746E0" w14:textId="649A136C" w:rsidR="00E45D03" w:rsidRPr="00AC2B3B" w:rsidRDefault="00E45D03" w:rsidP="00626E9F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به آن علاج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در جمله قبل بود </w:t>
      </w:r>
      <w:r w:rsidR="001F7B22">
        <w:rPr>
          <w:color w:val="000000" w:themeColor="text1"/>
          <w:rtl/>
        </w:rPr>
        <w:t>برگردد</w:t>
      </w:r>
      <w:r w:rsidRPr="00AC2B3B">
        <w:rPr>
          <w:color w:val="000000" w:themeColor="text1"/>
          <w:rtl/>
        </w:rPr>
        <w:t>،</w:t>
      </w:r>
      <w:r w:rsidR="001F7B22" w:rsidRPr="001F7B22">
        <w:rPr>
          <w:rFonts w:hint="cs"/>
          <w:color w:val="000000" w:themeColor="text1"/>
          <w:rtl/>
        </w:rPr>
        <w:t>«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کُونُ</w:t>
      </w:r>
      <w:r w:rsidR="001F7B22" w:rsidRPr="001F7B22">
        <w:rPr>
          <w:color w:val="008000"/>
          <w:rtl/>
        </w:rPr>
        <w:t xml:space="preserve"> اَلرَّجُلُ أَرْفَقَ بِعِلاَجِهِ مِنَ اَلنِّسَاءِ أَ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لَهُ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هَا</w:t>
      </w:r>
      <w:r w:rsidR="001F7B22" w:rsidRPr="001F7B22">
        <w:rPr>
          <w:color w:val="008000"/>
          <w:rtl/>
        </w:rPr>
        <w:t xml:space="preserve"> قَال</w:t>
      </w:r>
      <w:r w:rsidR="001F7B22" w:rsidRPr="001F7B22">
        <w:rPr>
          <w:rFonts w:hint="eastAsia"/>
          <w:color w:val="008000"/>
          <w:rtl/>
        </w:rPr>
        <w:t>َ</w:t>
      </w:r>
      <w:r w:rsidR="001F7B22" w:rsidRPr="001F7B22">
        <w:rPr>
          <w:color w:val="008000"/>
          <w:rtl/>
        </w:rPr>
        <w:t xml:space="preserve"> إِذَا اُضْطُرَّتْ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 w:rsidRPr="001F7B22">
        <w:rPr>
          <w:rFonts w:hint="cs"/>
          <w:color w:val="000000" w:themeColor="text1"/>
          <w:rtl/>
        </w:rPr>
        <w:t>»</w:t>
      </w:r>
      <w:r w:rsidR="001F7B22" w:rsidRPr="001F7B22">
        <w:rPr>
          <w:color w:val="000000" w:themeColor="text1"/>
          <w:vertAlign w:val="superscript"/>
          <w:rtl/>
        </w:rPr>
        <w:footnoteReference w:id="3"/>
      </w:r>
      <w:r w:rsidRPr="00AC2B3B">
        <w:rPr>
          <w:color w:val="000000" w:themeColor="text1"/>
          <w:rtl/>
        </w:rPr>
        <w:t xml:space="preserve"> </w:t>
      </w:r>
      <w:bookmarkStart w:id="9" w:name="_GoBack"/>
      <w:bookmarkEnd w:id="9"/>
      <w:r w:rsidRPr="00AC2B3B">
        <w:rPr>
          <w:color w:val="000000" w:themeColor="text1"/>
          <w:rtl/>
        </w:rPr>
        <w:t>احتمال اول آن است که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«‌ها» در «ال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ه»</w:t>
      </w:r>
      <w:r w:rsidRPr="00AC2B3B">
        <w:rPr>
          <w:color w:val="000000" w:themeColor="text1"/>
          <w:rtl/>
        </w:rPr>
        <w:t xml:space="preserve"> به «علاج» که در جمله قبل بود </w:t>
      </w:r>
      <w:r w:rsidR="001F7B22">
        <w:rPr>
          <w:color w:val="000000" w:themeColor="text1"/>
          <w:rtl/>
        </w:rPr>
        <w:t>برگردد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بنا بر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 اضطرار زن، به علاج است، جنس علاج است، مطلق علاج، </w:t>
      </w:r>
      <w:r w:rsidR="001F7B22">
        <w:rPr>
          <w:rFonts w:hint="cs"/>
          <w:color w:val="000000" w:themeColor="text1"/>
          <w:rtl/>
        </w:rPr>
        <w:t>«</w:t>
      </w:r>
      <w:r w:rsidRPr="001F7B22">
        <w:rPr>
          <w:color w:val="008000"/>
          <w:rtl/>
        </w:rPr>
        <w:t>أَرْفَقَ بِعِلاَجِهِ مِنَ اَلنِّسَاءِ</w:t>
      </w:r>
      <w:r w:rsidR="001F7B22"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 xml:space="preserve"> مقصود علاج است شرا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ط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که او ناچار است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شکستگ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را ترم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بکند،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زخم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هر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گر</w:t>
      </w:r>
      <w:r w:rsidRPr="00AC2B3B">
        <w:rPr>
          <w:color w:val="000000" w:themeColor="text1"/>
          <w:rtl/>
        </w:rPr>
        <w:t xml:space="preserve"> را معالجه بکند، اضطرار به اصل علاج تعلق گرفته اس</w:t>
      </w:r>
      <w:r w:rsidRPr="00AC2B3B">
        <w:rPr>
          <w:rFonts w:hint="eastAsia"/>
          <w:color w:val="000000" w:themeColor="text1"/>
          <w:rtl/>
        </w:rPr>
        <w:t>ت،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الان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که با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معالجه بشود، اما اضطرار به مرد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اضطرار به مراجعه به مرد، در آن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الان فقط اضطرار به معالجه دارد. </w:t>
      </w:r>
    </w:p>
    <w:p w14:paraId="3CE6CBCD" w14:textId="20853BFD" w:rsidR="00E45D03" w:rsidRPr="00AC2B3B" w:rsidRDefault="001F7B22" w:rsidP="00E45D03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E45D03" w:rsidRPr="00AC2B3B">
        <w:rPr>
          <w:color w:val="000000" w:themeColor="text1"/>
          <w:rtl/>
        </w:rPr>
        <w:t xml:space="preserve"> احتمال اول هم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</w:t>
      </w:r>
      <w:r w:rsidR="00E45D03" w:rsidRPr="00AC2B3B">
        <w:rPr>
          <w:color w:val="000000" w:themeColor="text1"/>
          <w:rtl/>
        </w:rPr>
        <w:t xml:space="preserve"> که اضطرار به معالجه و درمان دارد، مجوز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شود</w:t>
      </w:r>
      <w:r w:rsidR="00E45D03" w:rsidRPr="00AC2B3B">
        <w:rPr>
          <w:color w:val="000000" w:themeColor="text1"/>
          <w:rtl/>
        </w:rPr>
        <w:t xml:space="preserve"> برا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جواز مراجعه به مرد و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مماثل و جواز طبابت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مماثل و پزشک غ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مماثل ولو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نکه</w:t>
      </w:r>
      <w:r w:rsidR="00E45D03" w:rsidRPr="00AC2B3B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هم‌زمان</w:t>
      </w:r>
      <w:r w:rsidR="00E45D03" w:rsidRPr="00AC2B3B">
        <w:rPr>
          <w:color w:val="000000" w:themeColor="text1"/>
          <w:rtl/>
        </w:rPr>
        <w:t xml:space="preserve"> زن هست و ه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چ</w:t>
      </w:r>
      <w:r w:rsidR="00E45D03" w:rsidRPr="00AC2B3B">
        <w:rPr>
          <w:color w:val="000000" w:themeColor="text1"/>
          <w:rtl/>
        </w:rPr>
        <w:t xml:space="preserve"> فرق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هم نم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کند</w:t>
      </w:r>
      <w:r w:rsidR="00E45D03" w:rsidRPr="00AC2B3B">
        <w:rPr>
          <w:color w:val="000000" w:themeColor="text1"/>
          <w:rtl/>
        </w:rPr>
        <w:t xml:space="preserve"> و حت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ممکن است بگو</w:t>
      </w:r>
      <w:r w:rsidR="00E45D03" w:rsidRPr="00AC2B3B">
        <w:rPr>
          <w:rFonts w:hint="cs"/>
          <w:color w:val="000000" w:themeColor="text1"/>
          <w:rtl/>
        </w:rPr>
        <w:t>یی</w:t>
      </w:r>
      <w:r w:rsidR="00E45D03" w:rsidRPr="00AC2B3B">
        <w:rPr>
          <w:rFonts w:hint="eastAsia"/>
          <w:color w:val="000000" w:themeColor="text1"/>
          <w:rtl/>
        </w:rPr>
        <w:t>م</w:t>
      </w:r>
      <w:r w:rsidR="00E45D03" w:rsidRPr="00AC2B3B">
        <w:rPr>
          <w:color w:val="000000" w:themeColor="text1"/>
          <w:rtl/>
        </w:rPr>
        <w:t xml:space="preserve"> ارفق هم ن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ست،</w:t>
      </w:r>
      <w:r w:rsidR="00E45D03" w:rsidRPr="00AC2B3B">
        <w:rPr>
          <w:color w:val="000000" w:themeColor="text1"/>
          <w:rtl/>
        </w:rPr>
        <w:t xml:space="preserve"> الان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نجا</w:t>
      </w:r>
      <w:r w:rsidR="00E45D03" w:rsidRPr="00AC2B3B">
        <w:rPr>
          <w:color w:val="000000" w:themeColor="text1"/>
          <w:rtl/>
        </w:rPr>
        <w:t xml:space="preserve"> برا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دندانپزشک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هم </w:t>
      </w:r>
      <w:r>
        <w:rPr>
          <w:rFonts w:hint="eastAsia"/>
          <w:color w:val="000000" w:themeColor="text1"/>
          <w:rtl/>
        </w:rPr>
        <w:t>دندان‌پزشک</w:t>
      </w:r>
      <w:r w:rsidR="00E45D03" w:rsidRPr="00AC2B3B">
        <w:rPr>
          <w:color w:val="000000" w:themeColor="text1"/>
          <w:rtl/>
        </w:rPr>
        <w:t xml:space="preserve"> زن هست و هم مرد هست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</w:t>
      </w:r>
      <w:r w:rsidR="00E45D03" w:rsidRPr="00AC2B3B">
        <w:rPr>
          <w:color w:val="000000" w:themeColor="text1"/>
          <w:rtl/>
        </w:rPr>
        <w:t xml:space="preserve"> زن ناچار است و درد شد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د</w:t>
      </w:r>
      <w:r w:rsidR="00E45D03" w:rsidRPr="00AC2B3B">
        <w:rPr>
          <w:color w:val="000000" w:themeColor="text1"/>
          <w:rtl/>
        </w:rPr>
        <w:t xml:space="preserve"> دارد، با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د</w:t>
      </w:r>
      <w:r w:rsidR="00E45D03" w:rsidRPr="00AC2B3B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عصب‌کشی</w:t>
      </w:r>
      <w:r w:rsidR="00E45D03" w:rsidRPr="00AC2B3B">
        <w:rPr>
          <w:color w:val="000000" w:themeColor="text1"/>
          <w:rtl/>
        </w:rPr>
        <w:t xml:space="preserve"> بکند و ناچار به مراجعه به طب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ب</w:t>
      </w:r>
      <w:r w:rsidR="00E45D03" w:rsidRPr="00AC2B3B">
        <w:rPr>
          <w:color w:val="000000" w:themeColor="text1"/>
          <w:rtl/>
        </w:rPr>
        <w:t xml:space="preserve"> است اما ناچار مراجعه به مرد ن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ست،</w:t>
      </w:r>
      <w:r w:rsidR="00E45D03" w:rsidRPr="00AC2B3B">
        <w:rPr>
          <w:color w:val="000000" w:themeColor="text1"/>
          <w:rtl/>
        </w:rPr>
        <w:t xml:space="preserve"> برا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color w:val="000000" w:themeColor="text1"/>
          <w:rtl/>
        </w:rPr>
        <w:t xml:space="preserve">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نکه</w:t>
      </w:r>
      <w:r w:rsidR="00E45D03" w:rsidRPr="00AC2B3B">
        <w:rPr>
          <w:color w:val="000000" w:themeColor="text1"/>
          <w:rtl/>
        </w:rPr>
        <w:t xml:space="preserve"> زن هم هست و مثل مرد طبابت م</w:t>
      </w:r>
      <w:r w:rsidR="00E45D03" w:rsidRPr="00AC2B3B">
        <w:rPr>
          <w:rFonts w:hint="cs"/>
          <w:color w:val="000000" w:themeColor="text1"/>
          <w:rtl/>
        </w:rPr>
        <w:t>ی‌</w:t>
      </w:r>
      <w:r w:rsidR="00E45D03" w:rsidRPr="00AC2B3B">
        <w:rPr>
          <w:rFonts w:hint="eastAsia"/>
          <w:color w:val="000000" w:themeColor="text1"/>
          <w:rtl/>
        </w:rPr>
        <w:t>کند</w:t>
      </w:r>
      <w:r w:rsidR="00E45D03" w:rsidRPr="00AC2B3B">
        <w:rPr>
          <w:color w:val="000000" w:themeColor="text1"/>
          <w:rtl/>
        </w:rPr>
        <w:t>. ا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ن</w:t>
      </w:r>
      <w:r w:rsidR="00E45D03" w:rsidRPr="00AC2B3B">
        <w:rPr>
          <w:color w:val="000000" w:themeColor="text1"/>
          <w:rtl/>
        </w:rPr>
        <w:t xml:space="preserve"> احتمال اول که ضم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ر</w:t>
      </w:r>
      <w:r w:rsidR="00E45D03" w:rsidRPr="00AC2B3B">
        <w:rPr>
          <w:color w:val="000000" w:themeColor="text1"/>
          <w:rtl/>
        </w:rPr>
        <w:t xml:space="preserve"> به علاج </w:t>
      </w:r>
      <w:r>
        <w:rPr>
          <w:color w:val="000000" w:themeColor="text1"/>
          <w:rtl/>
        </w:rPr>
        <w:t>برگردد</w:t>
      </w:r>
      <w:r w:rsidR="00E45D03" w:rsidRPr="00AC2B3B">
        <w:rPr>
          <w:color w:val="000000" w:themeColor="text1"/>
          <w:rtl/>
        </w:rPr>
        <w:t xml:space="preserve"> با </w:t>
      </w:r>
      <w:r>
        <w:rPr>
          <w:color w:val="000000" w:themeColor="text1"/>
          <w:rtl/>
        </w:rPr>
        <w:t>قطع‌نظر</w:t>
      </w:r>
      <w:r w:rsidR="00E45D03" w:rsidRPr="00AC2B3B">
        <w:rPr>
          <w:color w:val="000000" w:themeColor="text1"/>
          <w:rtl/>
        </w:rPr>
        <w:t xml:space="preserve"> از خصوص</w:t>
      </w:r>
      <w:r w:rsidR="00E45D03" w:rsidRPr="00AC2B3B">
        <w:rPr>
          <w:rFonts w:hint="cs"/>
          <w:color w:val="000000" w:themeColor="text1"/>
          <w:rtl/>
        </w:rPr>
        <w:t>ی</w:t>
      </w:r>
      <w:r w:rsidR="00E45D03" w:rsidRPr="00AC2B3B">
        <w:rPr>
          <w:rFonts w:hint="eastAsia"/>
          <w:color w:val="000000" w:themeColor="text1"/>
          <w:rtl/>
        </w:rPr>
        <w:t>ت</w:t>
      </w:r>
      <w:r w:rsidR="00E45D03" w:rsidRPr="00AC2B3B">
        <w:rPr>
          <w:color w:val="000000" w:themeColor="text1"/>
          <w:rtl/>
        </w:rPr>
        <w:t xml:space="preserve"> مورد. </w:t>
      </w:r>
    </w:p>
    <w:p w14:paraId="7D255BCC" w14:textId="69C625D5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هر</w:t>
      </w:r>
      <w:r w:rsidRPr="00AC2B3B">
        <w:rPr>
          <w:color w:val="000000" w:themeColor="text1"/>
          <w:rtl/>
        </w:rPr>
        <w:t xml:space="preserve"> وقت اضطرار بود،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بود شارع کوتاه آمده است و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خواه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</w:t>
      </w:r>
      <w:r w:rsidRPr="00AC2B3B">
        <w:rPr>
          <w:color w:val="000000" w:themeColor="text1"/>
          <w:rtl/>
        </w:rPr>
        <w:t xml:space="preserve"> مماثل برو و خواست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برو،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نوع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استثناء وس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هست،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هست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طب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color w:val="000000" w:themeColor="text1"/>
          <w:rtl/>
        </w:rPr>
        <w:t xml:space="preserve"> مراجعه 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د،</w:t>
      </w:r>
      <w:r w:rsidRPr="00AC2B3B">
        <w:rPr>
          <w:color w:val="000000" w:themeColor="text1"/>
          <w:rtl/>
        </w:rPr>
        <w:t xml:space="preserve"> مفاد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شود؛</w:t>
      </w:r>
      <w:r w:rsidRPr="00AC2B3B">
        <w:rPr>
          <w:color w:val="000000" w:themeColor="text1"/>
          <w:rtl/>
        </w:rPr>
        <w:t xml:space="preserve"> آدم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گر</w:t>
      </w:r>
      <w:r w:rsidRPr="00AC2B3B">
        <w:rPr>
          <w:color w:val="000000" w:themeColor="text1"/>
          <w:rtl/>
        </w:rPr>
        <w:t xml:space="preserve"> آن </w:t>
      </w:r>
      <w:r w:rsidR="001F7B22">
        <w:rPr>
          <w:color w:val="000000" w:themeColor="text1"/>
          <w:rtl/>
        </w:rPr>
        <w:t>سخت‌گیری</w:t>
      </w:r>
      <w:r w:rsidRPr="00AC2B3B">
        <w:rPr>
          <w:color w:val="000000" w:themeColor="text1"/>
          <w:rtl/>
        </w:rPr>
        <w:t xml:space="preserve"> در</w:t>
      </w:r>
      <w:r w:rsidR="00C009CD" w:rsidRPr="00AC2B3B">
        <w:rPr>
          <w:rFonts w:hint="cs"/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عدم جواز نظ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و</w:t>
      </w:r>
      <w:r w:rsidR="00C009CD" w:rsidRPr="00AC2B3B">
        <w:rPr>
          <w:rFonts w:hint="cs"/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 xml:space="preserve">عدم تکشف ندارد،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امتنان وس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ع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است،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آنجا که اضطرار به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مرد و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ندار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مراجعه بکن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،</w:t>
      </w:r>
      <w:r w:rsidRPr="00AC2B3B">
        <w:rPr>
          <w:color w:val="000000" w:themeColor="text1"/>
          <w:rtl/>
        </w:rPr>
        <w:t xml:space="preserve"> مطلق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آزاد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آورد،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 اول است که نت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جه‌اش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. </w:t>
      </w:r>
    </w:p>
    <w:p w14:paraId="1D3FA9A2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در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 اول ارفق هم لازم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باشد، سؤال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رجل ارفق به علاج هست،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 اول ممکن است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ارفق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هم نه، 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دو مثل هم هستند،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زن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با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برو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</w:t>
      </w:r>
      <w:r w:rsidRPr="00AC2B3B">
        <w:rPr>
          <w:color w:val="000000" w:themeColor="text1"/>
          <w:rtl/>
        </w:rPr>
        <w:t xml:space="preserve"> مرد،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زن و مرد هستند و مرد بهتر است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فقط مرد است،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</w:t>
      </w:r>
      <w:r w:rsidRPr="00AC2B3B">
        <w:rPr>
          <w:rFonts w:hint="eastAsia"/>
          <w:color w:val="000000" w:themeColor="text1"/>
          <w:rtl/>
        </w:rPr>
        <w:t>ال</w:t>
      </w:r>
      <w:r w:rsidRPr="00AC2B3B">
        <w:rPr>
          <w:color w:val="000000" w:themeColor="text1"/>
          <w:rtl/>
        </w:rPr>
        <w:t xml:space="preserve"> اول همه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سه صورت را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رد،</w:t>
      </w:r>
      <w:r w:rsidRPr="00AC2B3B">
        <w:rPr>
          <w:color w:val="000000" w:themeColor="text1"/>
          <w:rtl/>
        </w:rPr>
        <w:t xml:space="preserve"> هم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که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شد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به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مراجعه بکند، چه مماثل باشد و چه نباشد، چه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ارفق باشد و چه نباشد و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آنجا که مماثل ارفق است،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پ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رود</w:t>
      </w:r>
      <w:r w:rsidRPr="00AC2B3B">
        <w:rPr>
          <w:color w:val="000000" w:themeColor="text1"/>
          <w:rtl/>
        </w:rPr>
        <w:t>. احتمال اول؛ اوسع احتمالات است که شامل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مراجع</w:t>
      </w:r>
      <w:r w:rsidRPr="00AC2B3B">
        <w:rPr>
          <w:rFonts w:hint="eastAsia"/>
          <w:color w:val="000000" w:themeColor="text1"/>
          <w:rtl/>
        </w:rPr>
        <w:t>ه</w:t>
      </w:r>
      <w:r w:rsidRPr="00AC2B3B">
        <w:rPr>
          <w:color w:val="000000" w:themeColor="text1"/>
          <w:rtl/>
        </w:rPr>
        <w:t xml:space="preserve"> به پزشک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چه آنجا که مماثل باشد و چه نباشد و چه آنجا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که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ارفق باشد و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آنجا که مماثل ارفق است باز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را شامل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>.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اوسع احتمالات است. </w:t>
      </w:r>
    </w:p>
    <w:p w14:paraId="2E5B5D88" w14:textId="2C72B238" w:rsidR="00E45D03" w:rsidRPr="00AC2B3B" w:rsidRDefault="00E45D03" w:rsidP="00E45D03">
      <w:pPr>
        <w:pStyle w:val="Heading2"/>
        <w:rPr>
          <w:rtl/>
        </w:rPr>
      </w:pPr>
      <w:bookmarkStart w:id="10" w:name="_Toc152416991"/>
      <w:r w:rsidRPr="00AC2B3B">
        <w:rPr>
          <w:rFonts w:hint="eastAsia"/>
          <w:rtl/>
        </w:rPr>
        <w:lastRenderedPageBreak/>
        <w:t>احتمال</w:t>
      </w:r>
      <w:r w:rsidRPr="00AC2B3B">
        <w:rPr>
          <w:rtl/>
        </w:rPr>
        <w:t xml:space="preserve"> دوم</w:t>
      </w:r>
      <w:r w:rsidRPr="00AC2B3B">
        <w:rPr>
          <w:rFonts w:hint="cs"/>
          <w:rtl/>
        </w:rPr>
        <w:t>: علاج با قید ارفقیت</w:t>
      </w:r>
      <w:bookmarkEnd w:id="10"/>
    </w:p>
    <w:p w14:paraId="021FEE4C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به علاج برگردد؛ منته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ارفق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را بپذ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م،</w:t>
      </w:r>
      <w:r w:rsidRPr="00AC2B3B">
        <w:rPr>
          <w:color w:val="000000" w:themeColor="text1"/>
          <w:rtl/>
        </w:rPr>
        <w:t xml:space="preserve"> (آقا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تبر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فتوا داده است؛ سؤال شده آ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لازم است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به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مراجعه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کند،</w:t>
      </w:r>
      <w:r w:rsidRPr="00AC2B3B">
        <w:rPr>
          <w:color w:val="000000" w:themeColor="text1"/>
          <w:rtl/>
        </w:rPr>
        <w:t xml:space="preserve"> مماثل نباشد و انحصار در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داشته باشد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آنجا که مماثل هست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طبابت بهتر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eastAsia"/>
          <w:color w:val="000000" w:themeColor="text1"/>
          <w:rtl/>
        </w:rPr>
        <w:t>دارد؟</w:t>
      </w:r>
      <w:r w:rsidRPr="00AC2B3B">
        <w:rPr>
          <w:color w:val="000000" w:themeColor="text1"/>
          <w:rtl/>
        </w:rPr>
        <w:t xml:space="preserve"> خبرگ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و درمانگر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او 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بهتر است؟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شان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لازم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انحصار باشد و راه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جز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مراجعه به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نداشته باشد، حت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آنجا که مماثل هم هست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نظر عرف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اطم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نان</w:t>
      </w:r>
      <w:r w:rsidRPr="00AC2B3B">
        <w:rPr>
          <w:color w:val="000000" w:themeColor="text1"/>
          <w:rtl/>
        </w:rPr>
        <w:t xml:space="preserve"> وجود دارد که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ارفق است، درمانگر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او بهتر است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دندان را به پزشک زن مراجعه بکند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واقعاً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پزشک مرد دست بهتر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دارد) </w:t>
      </w:r>
    </w:p>
    <w:p w14:paraId="1E057C74" w14:textId="7777777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spacing w:val="-4"/>
          <w:rtl/>
        </w:rPr>
        <w:t>الان</w:t>
      </w:r>
      <w:r w:rsidRPr="00AC2B3B">
        <w:rPr>
          <w:color w:val="000000" w:themeColor="text1"/>
          <w:spacing w:val="-4"/>
          <w:rtl/>
        </w:rPr>
        <w:t xml:space="preserve"> م</w:t>
      </w:r>
      <w:r w:rsidRPr="00AC2B3B">
        <w:rPr>
          <w:rFonts w:hint="cs"/>
          <w:color w:val="000000" w:themeColor="text1"/>
          <w:spacing w:val="-4"/>
          <w:rtl/>
        </w:rPr>
        <w:t>ی‌</w:t>
      </w:r>
      <w:r w:rsidRPr="00AC2B3B">
        <w:rPr>
          <w:rFonts w:hint="eastAsia"/>
          <w:color w:val="000000" w:themeColor="text1"/>
          <w:spacing w:val="-4"/>
          <w:rtl/>
        </w:rPr>
        <w:t>خواهد</w:t>
      </w:r>
      <w:r w:rsidRPr="00AC2B3B">
        <w:rPr>
          <w:color w:val="000000" w:themeColor="text1"/>
          <w:spacing w:val="-4"/>
          <w:rtl/>
        </w:rPr>
        <w:t xml:space="preserve"> قلب را عمل بکند هم پزشک قلب زن هست و هم مرد و غ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ر</w:t>
      </w:r>
      <w:r w:rsidRPr="00AC2B3B">
        <w:rPr>
          <w:color w:val="000000" w:themeColor="text1"/>
          <w:spacing w:val="-4"/>
          <w:rtl/>
        </w:rPr>
        <w:t xml:space="preserve"> مماثل هست؛ حتماً ا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نجا</w:t>
      </w:r>
      <w:r w:rsidRPr="00AC2B3B">
        <w:rPr>
          <w:color w:val="000000" w:themeColor="text1"/>
          <w:spacing w:val="-4"/>
          <w:rtl/>
        </w:rPr>
        <w:t xml:space="preserve"> اضطرار به آن معنا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color w:val="000000" w:themeColor="text1"/>
          <w:spacing w:val="-4"/>
          <w:rtl/>
        </w:rPr>
        <w:t xml:space="preserve"> به مراجعه به غ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ر</w:t>
      </w:r>
      <w:r w:rsidRPr="00AC2B3B">
        <w:rPr>
          <w:color w:val="000000" w:themeColor="text1"/>
          <w:spacing w:val="-4"/>
          <w:rtl/>
        </w:rPr>
        <w:t xml:space="preserve"> مماثل ن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ست</w:t>
      </w:r>
      <w:r w:rsidRPr="00AC2B3B">
        <w:rPr>
          <w:color w:val="000000" w:themeColor="text1"/>
          <w:spacing w:val="-4"/>
          <w:rtl/>
        </w:rPr>
        <w:t xml:space="preserve"> چون مماثل هم هست ول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color w:val="000000" w:themeColor="text1"/>
          <w:spacing w:val="-4"/>
          <w:rtl/>
        </w:rPr>
        <w:t xml:space="preserve"> ا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ن</w:t>
      </w:r>
      <w:r w:rsidRPr="00AC2B3B">
        <w:rPr>
          <w:color w:val="000000" w:themeColor="text1"/>
          <w:spacing w:val="-4"/>
          <w:rtl/>
        </w:rPr>
        <w:t xml:space="preserve"> غ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ر</w:t>
      </w:r>
      <w:r w:rsidRPr="00AC2B3B">
        <w:rPr>
          <w:color w:val="000000" w:themeColor="text1"/>
          <w:spacing w:val="-4"/>
          <w:rtl/>
        </w:rPr>
        <w:t xml:space="preserve"> مماثل ارفق است، طبابت بهتر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color w:val="000000" w:themeColor="text1"/>
          <w:spacing w:val="-4"/>
          <w:rtl/>
        </w:rPr>
        <w:t xml:space="preserve"> دارد و اطم</w:t>
      </w:r>
      <w:r w:rsidRPr="00AC2B3B">
        <w:rPr>
          <w:rFonts w:hint="cs"/>
          <w:color w:val="000000" w:themeColor="text1"/>
          <w:spacing w:val="-4"/>
          <w:rtl/>
        </w:rPr>
        <w:t>ی</w:t>
      </w:r>
      <w:r w:rsidRPr="00AC2B3B">
        <w:rPr>
          <w:rFonts w:hint="eastAsia"/>
          <w:color w:val="000000" w:themeColor="text1"/>
          <w:spacing w:val="-4"/>
          <w:rtl/>
        </w:rPr>
        <w:t>نان</w:t>
      </w:r>
      <w:r w:rsidRPr="00AC2B3B">
        <w:rPr>
          <w:color w:val="000000" w:themeColor="text1"/>
          <w:spacing w:val="-4"/>
          <w:rtl/>
        </w:rPr>
        <w:t xml:space="preserve"> است که طبابت او بهتر است</w:t>
      </w:r>
      <w:r w:rsidRPr="00AC2B3B">
        <w:rPr>
          <w:color w:val="000000" w:themeColor="text1"/>
          <w:rtl/>
        </w:rPr>
        <w:t xml:space="preserve">. </w:t>
      </w:r>
    </w:p>
    <w:p w14:paraId="53843360" w14:textId="15297E17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دوم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بگو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مرجع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مطلق علاج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علاج به ارفق است، </w:t>
      </w:r>
      <w:r w:rsidR="001F7B22">
        <w:rPr>
          <w:rFonts w:hint="cs"/>
          <w:color w:val="000000" w:themeColor="text1"/>
          <w:rtl/>
        </w:rPr>
        <w:t>«</w:t>
      </w:r>
      <w:r w:rsidRPr="001F7B22">
        <w:rPr>
          <w:rFonts w:hint="cs"/>
          <w:color w:val="008000"/>
          <w:rtl/>
        </w:rPr>
        <w:t>یَ</w:t>
      </w:r>
      <w:r w:rsidRPr="001F7B22">
        <w:rPr>
          <w:rFonts w:hint="eastAsia"/>
          <w:color w:val="008000"/>
          <w:rtl/>
        </w:rPr>
        <w:t>کُونُ</w:t>
      </w:r>
      <w:r w:rsidRPr="001F7B22">
        <w:rPr>
          <w:color w:val="008000"/>
          <w:rtl/>
        </w:rPr>
        <w:t xml:space="preserve"> اَلرَّجُلُ أَرْفَقَ بِعِلاَجِهِ مِنَ اَلنِّسَاءِ</w:t>
      </w:r>
      <w:r w:rsidR="001F7B22"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 xml:space="preserve"> پس مرجع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علاج الارفق است اضطرار به معالجه دارد و علاج به ارفق هم مورد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از</w:t>
      </w:r>
      <w:r w:rsidRPr="00AC2B3B">
        <w:rPr>
          <w:color w:val="000000" w:themeColor="text1"/>
          <w:rtl/>
        </w:rPr>
        <w:t xml:space="preserve"> اوست. </w:t>
      </w:r>
    </w:p>
    <w:p w14:paraId="11B3D46D" w14:textId="79F6B325" w:rsidR="00E45D03" w:rsidRPr="00AC2B3B" w:rsidRDefault="00E45D03" w:rsidP="00E45D03">
      <w:pPr>
        <w:rPr>
          <w:color w:val="000000" w:themeColor="text1"/>
          <w:spacing w:val="-4"/>
          <w:rtl/>
        </w:rPr>
      </w:pPr>
      <w:r w:rsidRPr="00AC2B3B">
        <w:rPr>
          <w:rFonts w:hint="eastAsia"/>
          <w:color w:val="000000" w:themeColor="text1"/>
          <w:rtl/>
        </w:rPr>
        <w:t>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</w:t>
      </w:r>
      <w:r w:rsidRPr="00AC2B3B">
        <w:rPr>
          <w:color w:val="000000" w:themeColor="text1"/>
          <w:rtl/>
        </w:rPr>
        <w:t xml:space="preserve"> آقا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تبر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دو وجه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ذکر کرد؛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مرجع علاج ارفق است که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گ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دارد و سرراست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rFonts w:hint="cs"/>
          <w:color w:val="000000" w:themeColor="text1"/>
          <w:spacing w:val="-4"/>
          <w:rtl/>
        </w:rPr>
        <w:t>.</w:t>
      </w:r>
    </w:p>
    <w:p w14:paraId="3AE91850" w14:textId="280252C8" w:rsidR="00E45D03" w:rsidRPr="00AC2B3B" w:rsidRDefault="00E45D03" w:rsidP="00E45D03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وجه</w:t>
      </w:r>
      <w:r w:rsidRPr="00AC2B3B">
        <w:rPr>
          <w:color w:val="000000" w:themeColor="text1"/>
          <w:rtl/>
        </w:rPr>
        <w:t xml:space="preserve"> دوم که احتمالاً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شتر</w:t>
      </w:r>
      <w:r w:rsidRPr="00AC2B3B">
        <w:rPr>
          <w:color w:val="000000" w:themeColor="text1"/>
          <w:rtl/>
        </w:rPr>
        <w:t xml:space="preserve"> </w:t>
      </w:r>
      <w:r w:rsidR="001F7B22">
        <w:rPr>
          <w:color w:val="000000" w:themeColor="text1"/>
          <w:rtl/>
        </w:rPr>
        <w:t>مدنظر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شان</w:t>
      </w:r>
      <w:r w:rsidRPr="00AC2B3B">
        <w:rPr>
          <w:color w:val="000000" w:themeColor="text1"/>
          <w:rtl/>
        </w:rPr>
        <w:t xml:space="preserve"> باشد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ولو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را به علاج </w:t>
      </w:r>
      <w:r w:rsidR="001F7B22">
        <w:rPr>
          <w:color w:val="000000" w:themeColor="text1"/>
          <w:rtl/>
        </w:rPr>
        <w:t>برمی‌گردانیم</w:t>
      </w:r>
      <w:r w:rsidRPr="00AC2B3B">
        <w:rPr>
          <w:color w:val="000000" w:themeColor="text1"/>
          <w:rtl/>
        </w:rPr>
        <w:t xml:space="preserve"> و مطلق است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آن که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از</w:t>
      </w:r>
      <w:r w:rsidRPr="00AC2B3B">
        <w:rPr>
          <w:color w:val="000000" w:themeColor="text1"/>
          <w:rtl/>
        </w:rPr>
        <w:t xml:space="preserve"> به پزشک داشت،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که زن باشد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مرد باشد، ولو هر دو هستند به هر کدام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تواند</w:t>
      </w:r>
      <w:r w:rsidRPr="00AC2B3B">
        <w:rPr>
          <w:color w:val="000000" w:themeColor="text1"/>
          <w:rtl/>
        </w:rPr>
        <w:t xml:space="preserve"> مراجعه بکند منته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شان</w:t>
      </w:r>
      <w:r w:rsidRPr="00AC2B3B">
        <w:rPr>
          <w:color w:val="000000" w:themeColor="text1"/>
          <w:rtl/>
        </w:rPr>
        <w:t xml:space="preserve"> قاعدتاً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خواهد</w:t>
      </w:r>
      <w:r w:rsidRPr="00AC2B3B">
        <w:rPr>
          <w:color w:val="000000" w:themeColor="text1"/>
          <w:rtl/>
        </w:rPr>
        <w:t xml:space="preserve"> بفرما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ند</w:t>
      </w:r>
      <w:r w:rsidRPr="00AC2B3B">
        <w:rPr>
          <w:color w:val="000000" w:themeColor="text1"/>
          <w:rtl/>
        </w:rPr>
        <w:t xml:space="preserve"> مفروض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تفاوت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کار هست ولو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از نظر ادب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به علاج </w:t>
      </w:r>
      <w:r w:rsidR="001F7B22">
        <w:rPr>
          <w:color w:val="000000" w:themeColor="text1"/>
          <w:rtl/>
        </w:rPr>
        <w:t>برمی‌گردد</w:t>
      </w:r>
      <w:r w:rsidRPr="00AC2B3B">
        <w:rPr>
          <w:color w:val="000000" w:themeColor="text1"/>
          <w:rtl/>
        </w:rPr>
        <w:t xml:space="preserve">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مفروض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هست که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زن و مرد هست ولو اضطرار به خصوص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اضطرار به اصل معالجه است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مفروض روا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سؤال سائل و به احتمال قو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پاسخ امام هم رو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همان فرض سوار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ک</w:t>
      </w:r>
      <w:r w:rsidRPr="00AC2B3B">
        <w:rPr>
          <w:color w:val="000000" w:themeColor="text1"/>
          <w:rtl/>
        </w:rPr>
        <w:t xml:space="preserve"> ارفق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در کار است، ارفق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ت</w:t>
      </w:r>
      <w:r w:rsidRPr="00AC2B3B">
        <w:rPr>
          <w:color w:val="000000" w:themeColor="text1"/>
          <w:rtl/>
        </w:rPr>
        <w:t xml:space="preserve"> قدر مت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است که آن را با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نجا</w:t>
      </w:r>
      <w:r w:rsidRPr="00AC2B3B">
        <w:rPr>
          <w:color w:val="000000" w:themeColor="text1"/>
          <w:rtl/>
        </w:rPr>
        <w:t xml:space="preserve"> حفظ بکن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م،</w:t>
      </w:r>
      <w:r w:rsidRPr="00AC2B3B">
        <w:rPr>
          <w:color w:val="000000" w:themeColor="text1"/>
          <w:rtl/>
        </w:rPr>
        <w:t xml:space="preserve"> ظاهراً نظر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شان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باشد. </w:t>
      </w:r>
    </w:p>
    <w:p w14:paraId="1B56902E" w14:textId="06D7CB7E" w:rsidR="00E45D03" w:rsidRPr="00AC2B3B" w:rsidRDefault="00E45D03" w:rsidP="00E45D03">
      <w:pPr>
        <w:pStyle w:val="Heading2"/>
        <w:rPr>
          <w:rtl/>
        </w:rPr>
      </w:pPr>
      <w:bookmarkStart w:id="11" w:name="_Toc152416992"/>
      <w:r w:rsidRPr="00AC2B3B">
        <w:rPr>
          <w:rFonts w:hint="eastAsia"/>
          <w:rtl/>
        </w:rPr>
        <w:t>احتمال</w:t>
      </w:r>
      <w:r w:rsidRPr="00AC2B3B">
        <w:rPr>
          <w:rtl/>
        </w:rPr>
        <w:t xml:space="preserve"> سوم</w:t>
      </w:r>
      <w:r w:rsidRPr="00AC2B3B">
        <w:rPr>
          <w:rFonts w:hint="cs"/>
          <w:rtl/>
        </w:rPr>
        <w:t>: رجل یا علاج خاص</w:t>
      </w:r>
      <w:bookmarkEnd w:id="11"/>
      <w:r w:rsidRPr="00AC2B3B">
        <w:rPr>
          <w:rtl/>
        </w:rPr>
        <w:t xml:space="preserve"> </w:t>
      </w:r>
    </w:p>
    <w:p w14:paraId="6FA5C678" w14:textId="1448F1E2" w:rsidR="002E4D58" w:rsidRPr="00AC2B3B" w:rsidRDefault="00E45D03" w:rsidP="001F7B22">
      <w:pPr>
        <w:rPr>
          <w:color w:val="000000" w:themeColor="text1"/>
          <w:rtl/>
        </w:rPr>
      </w:pP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است که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به رجل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به آن علاج خاص </w:t>
      </w:r>
      <w:r w:rsidR="001F7B22">
        <w:rPr>
          <w:color w:val="000000" w:themeColor="text1"/>
          <w:rtl/>
        </w:rPr>
        <w:t>برگردد</w:t>
      </w:r>
      <w:r w:rsidRPr="00AC2B3B">
        <w:rPr>
          <w:color w:val="000000" w:themeColor="text1"/>
          <w:rtl/>
        </w:rPr>
        <w:t xml:space="preserve"> بخصوص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اگر إِذَا أضْطَرَّتْ إِلَ</w:t>
      </w:r>
      <w:r w:rsidRPr="00AC2B3B">
        <w:rPr>
          <w:rFonts w:hint="cs"/>
          <w:color w:val="000000" w:themeColor="text1"/>
          <w:rtl/>
        </w:rPr>
        <w:t>یْ</w:t>
      </w:r>
      <w:r w:rsidRPr="00AC2B3B">
        <w:rPr>
          <w:rFonts w:hint="eastAsia"/>
          <w:color w:val="000000" w:themeColor="text1"/>
          <w:rtl/>
        </w:rPr>
        <w:t>هِ</w:t>
      </w:r>
      <w:r w:rsidRPr="00AC2B3B">
        <w:rPr>
          <w:color w:val="000000" w:themeColor="text1"/>
          <w:rtl/>
        </w:rPr>
        <w:t xml:space="preserve"> در سؤال آمده باشد چون در بعض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نسخه‌ها بود </w:t>
      </w:r>
      <w:r w:rsidR="001F7B22">
        <w:rPr>
          <w:rFonts w:hint="cs"/>
          <w:color w:val="000000" w:themeColor="text1"/>
          <w:rtl/>
        </w:rPr>
        <w:t>«</w:t>
      </w:r>
      <w:r w:rsidRPr="001F7B22">
        <w:rPr>
          <w:color w:val="008000"/>
          <w:rtl/>
        </w:rPr>
        <w:t xml:space="preserve">أَ </w:t>
      </w:r>
      <w:r w:rsidRPr="001F7B22">
        <w:rPr>
          <w:rFonts w:hint="cs"/>
          <w:color w:val="008000"/>
          <w:rtl/>
        </w:rPr>
        <w:t>یَ</w:t>
      </w:r>
      <w:r w:rsidRPr="001F7B22">
        <w:rPr>
          <w:rFonts w:hint="eastAsia"/>
          <w:color w:val="008000"/>
          <w:rtl/>
        </w:rPr>
        <w:t>صْلُحُ</w:t>
      </w:r>
      <w:r w:rsidRPr="001F7B22">
        <w:rPr>
          <w:color w:val="008000"/>
          <w:rtl/>
        </w:rPr>
        <w:t xml:space="preserve"> لَهُ اَلنَّظَرُ إِلَ</w:t>
      </w:r>
      <w:r w:rsidRPr="001F7B22">
        <w:rPr>
          <w:rFonts w:hint="cs"/>
          <w:color w:val="008000"/>
          <w:rtl/>
        </w:rPr>
        <w:t>یْ</w:t>
      </w:r>
      <w:r w:rsidRPr="001F7B22">
        <w:rPr>
          <w:rFonts w:hint="eastAsia"/>
          <w:color w:val="008000"/>
          <w:rtl/>
        </w:rPr>
        <w:t>هَا</w:t>
      </w:r>
      <w:r w:rsidRPr="001F7B22">
        <w:rPr>
          <w:color w:val="008000"/>
          <w:rtl/>
        </w:rPr>
        <w:t xml:space="preserve"> إِذَا إضْطَرَّتْ إِلَ</w:t>
      </w:r>
      <w:r w:rsidRPr="001F7B22">
        <w:rPr>
          <w:rFonts w:hint="cs"/>
          <w:color w:val="008000"/>
          <w:rtl/>
        </w:rPr>
        <w:t>یْ</w:t>
      </w:r>
      <w:r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Pr="00AC2B3B">
        <w:rPr>
          <w:color w:val="000000" w:themeColor="text1"/>
          <w:rtl/>
        </w:rPr>
        <w:t xml:space="preserve">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قدر دو نسخه گاه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ه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چ</w:t>
      </w:r>
      <w:r w:rsidRPr="00AC2B3B">
        <w:rPr>
          <w:color w:val="000000" w:themeColor="text1"/>
          <w:rtl/>
        </w:rPr>
        <w:t xml:space="preserve"> فرق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ندارد ول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وقت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در 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زه</w:t>
      </w:r>
      <w:r w:rsidRPr="00AC2B3B">
        <w:rPr>
          <w:color w:val="000000" w:themeColor="text1"/>
          <w:rtl/>
        </w:rPr>
        <w:t xml:space="preserve"> کار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و</w:t>
      </w:r>
      <w:r w:rsidRPr="00AC2B3B">
        <w:rPr>
          <w:rFonts w:hint="eastAsia"/>
          <w:color w:val="000000" w:themeColor="text1"/>
          <w:rtl/>
        </w:rPr>
        <w:t>ارد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ب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م</w:t>
      </w:r>
      <w:r w:rsidRPr="00AC2B3B">
        <w:rPr>
          <w:color w:val="000000" w:themeColor="text1"/>
          <w:rtl/>
        </w:rPr>
        <w:t xml:space="preserve"> نسخه‌ها خ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ل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با هم فرق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کند</w:t>
      </w:r>
      <w:r w:rsidRPr="00AC2B3B">
        <w:rPr>
          <w:color w:val="000000" w:themeColor="text1"/>
          <w:rtl/>
        </w:rPr>
        <w:t xml:space="preserve"> آن نسخه‌ا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که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د</w:t>
      </w:r>
      <w:r w:rsidR="001F7B22">
        <w:rPr>
          <w:rFonts w:hint="cs"/>
          <w:color w:val="000000" w:themeColor="text1"/>
          <w:rtl/>
        </w:rPr>
        <w:t xml:space="preserve"> </w:t>
      </w:r>
      <w:r w:rsidR="001F7B22">
        <w:rPr>
          <w:rFonts w:hint="cs"/>
          <w:color w:val="000000" w:themeColor="text1"/>
          <w:rtl/>
        </w:rPr>
        <w:t>«</w:t>
      </w:r>
      <w:r w:rsidR="001F7B22" w:rsidRPr="001F7B22">
        <w:rPr>
          <w:color w:val="008000"/>
          <w:rtl/>
        </w:rPr>
        <w:t xml:space="preserve">أَ </w:t>
      </w:r>
      <w:r w:rsidR="001F7B22" w:rsidRPr="001F7B22">
        <w:rPr>
          <w:rFonts w:hint="cs"/>
          <w:color w:val="008000"/>
          <w:rtl/>
        </w:rPr>
        <w:t>یَ</w:t>
      </w:r>
      <w:r w:rsidR="001F7B22" w:rsidRPr="001F7B22">
        <w:rPr>
          <w:rFonts w:hint="eastAsia"/>
          <w:color w:val="008000"/>
          <w:rtl/>
        </w:rPr>
        <w:t>صْلُحُ</w:t>
      </w:r>
      <w:r w:rsidR="001F7B22" w:rsidRPr="001F7B22">
        <w:rPr>
          <w:color w:val="008000"/>
          <w:rtl/>
        </w:rPr>
        <w:t xml:space="preserve"> لَهُ اَلنَّظَرُ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هَا</w:t>
      </w:r>
      <w:r w:rsidR="001F7B22" w:rsidRPr="001F7B22">
        <w:rPr>
          <w:color w:val="008000"/>
          <w:rtl/>
        </w:rPr>
        <w:t xml:space="preserve"> إِذَا إضْطَرَّتْ إِلَ</w:t>
      </w:r>
      <w:r w:rsidR="001F7B22" w:rsidRPr="001F7B22">
        <w:rPr>
          <w:rFonts w:hint="cs"/>
          <w:color w:val="008000"/>
          <w:rtl/>
        </w:rPr>
        <w:t>یْ</w:t>
      </w:r>
      <w:r w:rsidR="001F7B22" w:rsidRPr="001F7B22">
        <w:rPr>
          <w:rFonts w:hint="eastAsia"/>
          <w:color w:val="008000"/>
          <w:rtl/>
        </w:rPr>
        <w:t>هِ</w:t>
      </w:r>
      <w:r w:rsidR="001F7B22">
        <w:rPr>
          <w:rFonts w:hint="cs"/>
          <w:color w:val="000000" w:themeColor="text1"/>
          <w:rtl/>
        </w:rPr>
        <w:t>»</w:t>
      </w:r>
      <w:r w:rsidR="001F7B22"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t>آن وقت ضم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به رجل </w:t>
      </w:r>
      <w:r w:rsidR="001F7B22">
        <w:rPr>
          <w:color w:val="000000" w:themeColor="text1"/>
          <w:rtl/>
        </w:rPr>
        <w:t>برمی‌گردد</w:t>
      </w:r>
      <w:r w:rsidRPr="00AC2B3B">
        <w:rPr>
          <w:rFonts w:hint="eastAsia"/>
          <w:color w:val="000000" w:themeColor="text1"/>
          <w:rtl/>
        </w:rPr>
        <w:t>؛</w:t>
      </w:r>
      <w:r w:rsidRPr="00AC2B3B">
        <w:rPr>
          <w:color w:val="000000" w:themeColor="text1"/>
          <w:rtl/>
        </w:rPr>
        <w:t xml:space="preserve"> إذا اضطرت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زن به آن مرد که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خواهد</w:t>
      </w:r>
      <w:r w:rsidRPr="00AC2B3B">
        <w:rPr>
          <w:color w:val="000000" w:themeColor="text1"/>
          <w:rtl/>
        </w:rPr>
        <w:t xml:space="preserve"> معالجه بکند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به علاج خاص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مرد، علاج در شرا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ط</w:t>
      </w:r>
      <w:r w:rsidRPr="00AC2B3B">
        <w:rPr>
          <w:color w:val="000000" w:themeColor="text1"/>
          <w:rtl/>
        </w:rPr>
        <w:t xml:space="preserve"> اضطرار، آن وقت مرجع علاج خاص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شود،</w:t>
      </w:r>
      <w:r w:rsidRPr="00AC2B3B">
        <w:rPr>
          <w:color w:val="000000" w:themeColor="text1"/>
          <w:rtl/>
        </w:rPr>
        <w:t xml:space="preserve"> اضطرار، اضطرار خاص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شود؛</w:t>
      </w:r>
      <w:r w:rsidRPr="00AC2B3B">
        <w:rPr>
          <w:color w:val="000000" w:themeColor="text1"/>
          <w:rtl/>
        </w:rPr>
        <w:t xml:space="preserve"> هم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است و اضطرار دارد، هم اضطرار به مراجعه غ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</w:t>
      </w:r>
      <w:r w:rsidRPr="00AC2B3B">
        <w:rPr>
          <w:color w:val="000000" w:themeColor="text1"/>
          <w:rtl/>
        </w:rPr>
        <w:t xml:space="preserve"> مماثل دارد،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مماثل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ا</w:t>
      </w:r>
      <w:r w:rsidRPr="00AC2B3B">
        <w:rPr>
          <w:color w:val="000000" w:themeColor="text1"/>
          <w:rtl/>
        </w:rPr>
        <w:t xml:space="preserve"> مطمئن است که کار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از او </w:t>
      </w:r>
      <w:r w:rsidR="001F7B22">
        <w:rPr>
          <w:color w:val="000000" w:themeColor="text1"/>
          <w:rtl/>
        </w:rPr>
        <w:t>برنمی‌آید</w:t>
      </w:r>
      <w:r w:rsidRPr="00AC2B3B">
        <w:rPr>
          <w:color w:val="000000" w:themeColor="text1"/>
          <w:rtl/>
        </w:rPr>
        <w:t>.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احتمال سوم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 xml:space="preserve"> و دا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ره</w:t>
      </w:r>
      <w:r w:rsidRPr="00AC2B3B">
        <w:rPr>
          <w:color w:val="000000" w:themeColor="text1"/>
          <w:rtl/>
        </w:rPr>
        <w:t xml:space="preserve"> </w:t>
      </w:r>
      <w:r w:rsidRPr="00AC2B3B">
        <w:rPr>
          <w:color w:val="000000" w:themeColor="text1"/>
          <w:rtl/>
        </w:rPr>
        <w:lastRenderedPageBreak/>
        <w:t>مض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ق،</w:t>
      </w:r>
      <w:r w:rsidRPr="00AC2B3B">
        <w:rPr>
          <w:color w:val="000000" w:themeColor="text1"/>
          <w:rtl/>
        </w:rPr>
        <w:t xml:space="preserve"> مض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ق</w:t>
      </w:r>
      <w:r w:rsidRPr="00AC2B3B">
        <w:rPr>
          <w:color w:val="000000" w:themeColor="text1"/>
          <w:rtl/>
        </w:rPr>
        <w:t xml:space="preserve">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شود</w:t>
      </w:r>
      <w:r w:rsidRPr="00AC2B3B">
        <w:rPr>
          <w:color w:val="000000" w:themeColor="text1"/>
          <w:rtl/>
        </w:rPr>
        <w:t>. حکم برا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color w:val="000000" w:themeColor="text1"/>
          <w:rtl/>
        </w:rPr>
        <w:t xml:space="preserve"> جا</w:t>
      </w:r>
      <w:r w:rsidRPr="00AC2B3B">
        <w:rPr>
          <w:rFonts w:hint="cs"/>
          <w:color w:val="000000" w:themeColor="text1"/>
          <w:rtl/>
        </w:rPr>
        <w:t>یی</w:t>
      </w:r>
      <w:r w:rsidRPr="00AC2B3B">
        <w:rPr>
          <w:color w:val="000000" w:themeColor="text1"/>
          <w:rtl/>
        </w:rPr>
        <w:t xml:space="preserve"> است که هم مر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ض</w:t>
      </w:r>
      <w:r w:rsidRPr="00AC2B3B">
        <w:rPr>
          <w:color w:val="000000" w:themeColor="text1"/>
          <w:rtl/>
        </w:rPr>
        <w:t xml:space="preserve"> مضطر است و هم پزشک و معالج مماثل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>. نه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نکه</w:t>
      </w:r>
      <w:r w:rsidRPr="00AC2B3B">
        <w:rPr>
          <w:color w:val="000000" w:themeColor="text1"/>
          <w:rtl/>
        </w:rPr>
        <w:t xml:space="preserve"> بهتر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ست،</w:t>
      </w:r>
      <w:r w:rsidRPr="00AC2B3B">
        <w:rPr>
          <w:color w:val="000000" w:themeColor="text1"/>
          <w:rtl/>
        </w:rPr>
        <w:t xml:space="preserve"> بلکه اصلاً ن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ست</w:t>
      </w:r>
      <w:r w:rsidRPr="00AC2B3B">
        <w:rPr>
          <w:color w:val="000000" w:themeColor="text1"/>
          <w:rtl/>
        </w:rPr>
        <w:t xml:space="preserve"> که مشهور ا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</w:t>
      </w:r>
      <w:r w:rsidRPr="00AC2B3B">
        <w:rPr>
          <w:color w:val="000000" w:themeColor="text1"/>
          <w:rtl/>
        </w:rPr>
        <w:t xml:space="preserve"> سوم را م</w:t>
      </w:r>
      <w:r w:rsidRPr="00AC2B3B">
        <w:rPr>
          <w:rFonts w:hint="cs"/>
          <w:color w:val="000000" w:themeColor="text1"/>
          <w:rtl/>
        </w:rPr>
        <w:t>ی‌</w:t>
      </w:r>
      <w:r w:rsidRPr="00AC2B3B">
        <w:rPr>
          <w:rFonts w:hint="eastAsia"/>
          <w:color w:val="000000" w:themeColor="text1"/>
          <w:rtl/>
        </w:rPr>
        <w:t>گو</w:t>
      </w:r>
      <w:r w:rsidRPr="00AC2B3B">
        <w:rPr>
          <w:rFonts w:hint="cs"/>
          <w:color w:val="000000" w:themeColor="text1"/>
          <w:rtl/>
        </w:rPr>
        <w:t>ی</w:t>
      </w:r>
      <w:r w:rsidRPr="00AC2B3B">
        <w:rPr>
          <w:rFonts w:hint="eastAsia"/>
          <w:color w:val="000000" w:themeColor="text1"/>
          <w:rtl/>
        </w:rPr>
        <w:t>ند</w:t>
      </w:r>
      <w:r w:rsidR="00F73D90" w:rsidRPr="00AC2B3B">
        <w:rPr>
          <w:rFonts w:hint="cs"/>
          <w:color w:val="000000" w:themeColor="text1"/>
          <w:rtl/>
        </w:rPr>
        <w:t>.</w:t>
      </w:r>
    </w:p>
    <w:p w14:paraId="3A80599D" w14:textId="0889A9B2" w:rsidR="00AF7B2B" w:rsidRPr="00AC2B3B" w:rsidRDefault="00AB75C5" w:rsidP="005329E0">
      <w:pPr>
        <w:rPr>
          <w:color w:val="000000" w:themeColor="text1"/>
          <w:rtl/>
        </w:rPr>
      </w:pPr>
      <w:r w:rsidRPr="00AC2B3B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AC2B3B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898B3" w14:textId="77777777" w:rsidR="00E52118" w:rsidRDefault="00E52118" w:rsidP="000D5800">
      <w:pPr>
        <w:spacing w:after="0"/>
      </w:pPr>
      <w:r>
        <w:separator/>
      </w:r>
    </w:p>
  </w:endnote>
  <w:endnote w:type="continuationSeparator" w:id="0">
    <w:p w14:paraId="588D66C1" w14:textId="77777777" w:rsidR="00E52118" w:rsidRDefault="00E5211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0404368" w:rsidR="0033668F" w:rsidRDefault="0033668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9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24F2" w14:textId="77777777" w:rsidR="00E52118" w:rsidRDefault="00E52118" w:rsidP="000D5800">
      <w:pPr>
        <w:spacing w:after="0"/>
      </w:pPr>
      <w:r>
        <w:separator/>
      </w:r>
    </w:p>
  </w:footnote>
  <w:footnote w:type="continuationSeparator" w:id="0">
    <w:p w14:paraId="2185B755" w14:textId="77777777" w:rsidR="00E52118" w:rsidRDefault="00E52118" w:rsidP="000D5800">
      <w:pPr>
        <w:spacing w:after="0"/>
      </w:pPr>
      <w:r>
        <w:continuationSeparator/>
      </w:r>
    </w:p>
  </w:footnote>
  <w:footnote w:id="1">
    <w:p w14:paraId="5EC2EEFB" w14:textId="77777777" w:rsidR="001F7B22" w:rsidRPr="00EB0FBF" w:rsidRDefault="001F7B22" w:rsidP="001F7B22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2">
    <w:p w14:paraId="00884841" w14:textId="77777777" w:rsidR="001F7B22" w:rsidRPr="00EB0FBF" w:rsidRDefault="001F7B22" w:rsidP="001F7B22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2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  <w:footnote w:id="3">
    <w:p w14:paraId="01D18D8C" w14:textId="77777777" w:rsidR="001F7B22" w:rsidRPr="00EB0FBF" w:rsidRDefault="001F7B22" w:rsidP="001F7B22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3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1CAA8659" w:rsidR="0033668F" w:rsidRDefault="0033668F" w:rsidP="000703C3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11/09/1402</w:t>
    </w:r>
  </w:p>
  <w:p w14:paraId="3556D375" w14:textId="18C81E84" w:rsidR="0033668F" w:rsidRPr="009F1E5C" w:rsidRDefault="0033668F" w:rsidP="00AC2B3B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AC2B3B" w:rsidRPr="00AC2B3B">
      <w:rPr>
        <w:rFonts w:ascii="Adobe Arabic" w:hAnsi="Adobe Arabic" w:cs="Adobe Arabic"/>
        <w:b/>
        <w:bCs/>
        <w:sz w:val="24"/>
        <w:szCs w:val="24"/>
        <w:rtl/>
      </w:rPr>
      <w:t>استثنائات از عدم جواز نظر به اجنب</w:t>
    </w:r>
    <w:r w:rsidR="00AC2B3B" w:rsidRPr="00AC2B3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AC2B3B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243</w:t>
    </w:r>
  </w:p>
  <w:p w14:paraId="7DE59772" w14:textId="1A9FA633" w:rsidR="0033668F" w:rsidRPr="00FC4575" w:rsidRDefault="0033668F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7B2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6E9F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2B3B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D03"/>
    <w:rsid w:val="00E45ECB"/>
    <w:rsid w:val="00E46258"/>
    <w:rsid w:val="00E46D83"/>
    <w:rsid w:val="00E4759C"/>
    <w:rsid w:val="00E50DB4"/>
    <w:rsid w:val="00E50F5E"/>
    <w:rsid w:val="00E52118"/>
    <w:rsid w:val="00E523E3"/>
    <w:rsid w:val="00E53D51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A73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233/&#1603;&#1587;&#1585;" TargetMode="External"/><Relationship Id="rId2" Type="http://schemas.openxmlformats.org/officeDocument/2006/relationships/hyperlink" Target="http://lib.eshia.ir/11025/20/233/&#1603;&#1587;&#1585;" TargetMode="External"/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5828-645F-4E78-8CB9-0770849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2023-12-02T10:13:00Z</dcterms:created>
  <dcterms:modified xsi:type="dcterms:W3CDTF">2023-12-03T04:53:00Z</dcterms:modified>
</cp:coreProperties>
</file>