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B114F1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B114F1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4E56F661" w14:textId="6DB40E73" w:rsidR="00497BAB" w:rsidRPr="00B114F1" w:rsidRDefault="0070112B" w:rsidP="00497BAB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B114F1">
            <w:rPr>
              <w:b/>
              <w:bCs/>
              <w:noProof/>
            </w:rPr>
            <w:fldChar w:fldCharType="begin"/>
          </w:r>
          <w:r w:rsidRPr="00B114F1">
            <w:rPr>
              <w:b/>
              <w:bCs/>
              <w:noProof/>
            </w:rPr>
            <w:instrText xml:space="preserve"> TOC \o "1-3" \h \z \u </w:instrText>
          </w:r>
          <w:r w:rsidRPr="00B114F1">
            <w:rPr>
              <w:b/>
              <w:bCs/>
              <w:noProof/>
            </w:rPr>
            <w:fldChar w:fldCharType="separate"/>
          </w:r>
          <w:hyperlink w:anchor="_Toc152518721" w:history="1">
            <w:r w:rsidR="00497BAB" w:rsidRPr="00B114F1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497BAB" w:rsidRPr="00B114F1">
              <w:rPr>
                <w:rStyle w:val="Hyperlink"/>
                <w:rFonts w:hint="cs"/>
                <w:noProof/>
                <w:rtl/>
              </w:rPr>
              <w:t>ی</w:t>
            </w:r>
            <w:r w:rsidR="00497BAB" w:rsidRPr="00B114F1">
              <w:rPr>
                <w:noProof/>
                <w:webHidden/>
              </w:rPr>
              <w:tab/>
            </w:r>
            <w:r w:rsidR="00497BAB" w:rsidRPr="00B114F1">
              <w:rPr>
                <w:noProof/>
                <w:webHidden/>
              </w:rPr>
              <w:fldChar w:fldCharType="begin"/>
            </w:r>
            <w:r w:rsidR="00497BAB" w:rsidRPr="00B114F1">
              <w:rPr>
                <w:noProof/>
                <w:webHidden/>
              </w:rPr>
              <w:instrText xml:space="preserve"> PAGEREF _Toc152518721 \h </w:instrText>
            </w:r>
            <w:r w:rsidR="00497BAB" w:rsidRPr="00B114F1">
              <w:rPr>
                <w:noProof/>
                <w:webHidden/>
              </w:rPr>
            </w:r>
            <w:r w:rsidR="00497BAB" w:rsidRPr="00B114F1">
              <w:rPr>
                <w:noProof/>
                <w:webHidden/>
              </w:rPr>
              <w:fldChar w:fldCharType="separate"/>
            </w:r>
            <w:r w:rsidR="00497BAB" w:rsidRPr="00B114F1">
              <w:rPr>
                <w:noProof/>
                <w:webHidden/>
              </w:rPr>
              <w:t>2</w:t>
            </w:r>
            <w:r w:rsidR="00497BAB" w:rsidRPr="00B114F1">
              <w:rPr>
                <w:noProof/>
                <w:webHidden/>
              </w:rPr>
              <w:fldChar w:fldCharType="end"/>
            </w:r>
          </w:hyperlink>
        </w:p>
        <w:p w14:paraId="7936C844" w14:textId="6E723024" w:rsidR="00497BAB" w:rsidRPr="00B114F1" w:rsidRDefault="006B16C4" w:rsidP="00497BA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2518722" w:history="1">
            <w:r w:rsidR="00497BAB" w:rsidRPr="00B114F1">
              <w:rPr>
                <w:rStyle w:val="Hyperlink"/>
                <w:noProof/>
                <w:rtl/>
              </w:rPr>
              <w:t>پ</w:t>
            </w:r>
            <w:r w:rsidR="00497BAB" w:rsidRPr="00B114F1">
              <w:rPr>
                <w:rStyle w:val="Hyperlink"/>
                <w:rFonts w:hint="cs"/>
                <w:noProof/>
                <w:rtl/>
              </w:rPr>
              <w:t>ی</w:t>
            </w:r>
            <w:r w:rsidR="00497BAB" w:rsidRPr="00B114F1">
              <w:rPr>
                <w:rStyle w:val="Hyperlink"/>
                <w:rFonts w:hint="eastAsia"/>
                <w:noProof/>
                <w:rtl/>
              </w:rPr>
              <w:t>شگفتار</w:t>
            </w:r>
            <w:r w:rsidR="00497BAB" w:rsidRPr="00B114F1">
              <w:rPr>
                <w:noProof/>
                <w:webHidden/>
              </w:rPr>
              <w:tab/>
            </w:r>
            <w:r w:rsidR="00497BAB" w:rsidRPr="00B114F1">
              <w:rPr>
                <w:noProof/>
                <w:webHidden/>
              </w:rPr>
              <w:fldChar w:fldCharType="begin"/>
            </w:r>
            <w:r w:rsidR="00497BAB" w:rsidRPr="00B114F1">
              <w:rPr>
                <w:noProof/>
                <w:webHidden/>
              </w:rPr>
              <w:instrText xml:space="preserve"> PAGEREF _Toc152518722 \h </w:instrText>
            </w:r>
            <w:r w:rsidR="00497BAB" w:rsidRPr="00B114F1">
              <w:rPr>
                <w:noProof/>
                <w:webHidden/>
              </w:rPr>
            </w:r>
            <w:r w:rsidR="00497BAB" w:rsidRPr="00B114F1">
              <w:rPr>
                <w:noProof/>
                <w:webHidden/>
              </w:rPr>
              <w:fldChar w:fldCharType="separate"/>
            </w:r>
            <w:r w:rsidR="00497BAB" w:rsidRPr="00B114F1">
              <w:rPr>
                <w:noProof/>
                <w:webHidden/>
              </w:rPr>
              <w:t>2</w:t>
            </w:r>
            <w:r w:rsidR="00497BAB" w:rsidRPr="00B114F1">
              <w:rPr>
                <w:noProof/>
                <w:webHidden/>
              </w:rPr>
              <w:fldChar w:fldCharType="end"/>
            </w:r>
          </w:hyperlink>
        </w:p>
        <w:p w14:paraId="45ADE186" w14:textId="2F14F73D" w:rsidR="00497BAB" w:rsidRPr="00B114F1" w:rsidRDefault="006B16C4" w:rsidP="00497BA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2518723" w:history="1">
            <w:r w:rsidR="00497BAB" w:rsidRPr="00B114F1">
              <w:rPr>
                <w:rStyle w:val="Hyperlink"/>
                <w:noProof/>
                <w:rtl/>
              </w:rPr>
              <w:t>مبحث هشتم</w:t>
            </w:r>
            <w:r w:rsidR="00497BAB" w:rsidRPr="00B114F1">
              <w:rPr>
                <w:noProof/>
                <w:webHidden/>
              </w:rPr>
              <w:tab/>
            </w:r>
            <w:r w:rsidR="00497BAB" w:rsidRPr="00B114F1">
              <w:rPr>
                <w:noProof/>
                <w:webHidden/>
              </w:rPr>
              <w:fldChar w:fldCharType="begin"/>
            </w:r>
            <w:r w:rsidR="00497BAB" w:rsidRPr="00B114F1">
              <w:rPr>
                <w:noProof/>
                <w:webHidden/>
              </w:rPr>
              <w:instrText xml:space="preserve"> PAGEREF _Toc152518723 \h </w:instrText>
            </w:r>
            <w:r w:rsidR="00497BAB" w:rsidRPr="00B114F1">
              <w:rPr>
                <w:noProof/>
                <w:webHidden/>
              </w:rPr>
            </w:r>
            <w:r w:rsidR="00497BAB" w:rsidRPr="00B114F1">
              <w:rPr>
                <w:noProof/>
                <w:webHidden/>
              </w:rPr>
              <w:fldChar w:fldCharType="separate"/>
            </w:r>
            <w:r w:rsidR="00497BAB" w:rsidRPr="00B114F1">
              <w:rPr>
                <w:noProof/>
                <w:webHidden/>
              </w:rPr>
              <w:t>2</w:t>
            </w:r>
            <w:r w:rsidR="00497BAB" w:rsidRPr="00B114F1">
              <w:rPr>
                <w:noProof/>
                <w:webHidden/>
              </w:rPr>
              <w:fldChar w:fldCharType="end"/>
            </w:r>
          </w:hyperlink>
        </w:p>
        <w:p w14:paraId="3AB19F3B" w14:textId="331E79C4" w:rsidR="00497BAB" w:rsidRPr="00B114F1" w:rsidRDefault="006B16C4" w:rsidP="00497BA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2518724" w:history="1">
            <w:r w:rsidR="00497BAB" w:rsidRPr="00B114F1">
              <w:rPr>
                <w:rStyle w:val="Hyperlink"/>
                <w:noProof/>
                <w:rtl/>
              </w:rPr>
              <w:t>تع</w:t>
            </w:r>
            <w:r w:rsidR="00497BAB" w:rsidRPr="00B114F1">
              <w:rPr>
                <w:rStyle w:val="Hyperlink"/>
                <w:rFonts w:hint="cs"/>
                <w:noProof/>
                <w:rtl/>
              </w:rPr>
              <w:t>یی</w:t>
            </w:r>
            <w:r w:rsidR="00497BAB" w:rsidRPr="00B114F1">
              <w:rPr>
                <w:rStyle w:val="Hyperlink"/>
                <w:noProof/>
                <w:rtl/>
              </w:rPr>
              <w:t>ن مرجع ضم</w:t>
            </w:r>
            <w:r w:rsidR="00497BAB" w:rsidRPr="00B114F1">
              <w:rPr>
                <w:rStyle w:val="Hyperlink"/>
                <w:rFonts w:hint="cs"/>
                <w:noProof/>
                <w:rtl/>
              </w:rPr>
              <w:t>ی</w:t>
            </w:r>
            <w:r w:rsidR="00497BAB" w:rsidRPr="00B114F1">
              <w:rPr>
                <w:rStyle w:val="Hyperlink"/>
                <w:noProof/>
                <w:rtl/>
              </w:rPr>
              <w:t>ر «ال</w:t>
            </w:r>
            <w:r w:rsidR="00497BAB" w:rsidRPr="00B114F1">
              <w:rPr>
                <w:rStyle w:val="Hyperlink"/>
                <w:rFonts w:hint="cs"/>
                <w:noProof/>
                <w:rtl/>
              </w:rPr>
              <w:t>ی</w:t>
            </w:r>
            <w:r w:rsidR="00497BAB" w:rsidRPr="00B114F1">
              <w:rPr>
                <w:rStyle w:val="Hyperlink"/>
                <w:noProof/>
                <w:rtl/>
              </w:rPr>
              <w:t>ه»</w:t>
            </w:r>
            <w:r w:rsidR="00497BAB" w:rsidRPr="00B114F1">
              <w:rPr>
                <w:noProof/>
                <w:webHidden/>
              </w:rPr>
              <w:tab/>
            </w:r>
            <w:r w:rsidR="00497BAB" w:rsidRPr="00B114F1">
              <w:rPr>
                <w:noProof/>
                <w:webHidden/>
              </w:rPr>
              <w:fldChar w:fldCharType="begin"/>
            </w:r>
            <w:r w:rsidR="00497BAB" w:rsidRPr="00B114F1">
              <w:rPr>
                <w:noProof/>
                <w:webHidden/>
              </w:rPr>
              <w:instrText xml:space="preserve"> PAGEREF _Toc152518724 \h </w:instrText>
            </w:r>
            <w:r w:rsidR="00497BAB" w:rsidRPr="00B114F1">
              <w:rPr>
                <w:noProof/>
                <w:webHidden/>
              </w:rPr>
            </w:r>
            <w:r w:rsidR="00497BAB" w:rsidRPr="00B114F1">
              <w:rPr>
                <w:noProof/>
                <w:webHidden/>
              </w:rPr>
              <w:fldChar w:fldCharType="separate"/>
            </w:r>
            <w:r w:rsidR="00497BAB" w:rsidRPr="00B114F1">
              <w:rPr>
                <w:noProof/>
                <w:webHidden/>
              </w:rPr>
              <w:t>3</w:t>
            </w:r>
            <w:r w:rsidR="00497BAB" w:rsidRPr="00B114F1">
              <w:rPr>
                <w:noProof/>
                <w:webHidden/>
              </w:rPr>
              <w:fldChar w:fldCharType="end"/>
            </w:r>
          </w:hyperlink>
        </w:p>
        <w:p w14:paraId="4B367433" w14:textId="22A51C9A" w:rsidR="00497BAB" w:rsidRPr="00B114F1" w:rsidRDefault="006B16C4" w:rsidP="00497BA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2518725" w:history="1">
            <w:r w:rsidR="00497BAB" w:rsidRPr="00B114F1">
              <w:rPr>
                <w:rStyle w:val="Hyperlink"/>
                <w:noProof/>
                <w:rtl/>
              </w:rPr>
              <w:t>احتمالات در مرجع</w:t>
            </w:r>
            <w:r w:rsidR="00497BAB" w:rsidRPr="00B114F1">
              <w:rPr>
                <w:rStyle w:val="Hyperlink"/>
                <w:rFonts w:hint="cs"/>
                <w:noProof/>
                <w:rtl/>
              </w:rPr>
              <w:t>ی</w:t>
            </w:r>
            <w:r w:rsidR="00497BAB" w:rsidRPr="00B114F1">
              <w:rPr>
                <w:rStyle w:val="Hyperlink"/>
                <w:noProof/>
                <w:rtl/>
              </w:rPr>
              <w:t>ت «ال</w:t>
            </w:r>
            <w:r w:rsidR="00497BAB" w:rsidRPr="00B114F1">
              <w:rPr>
                <w:rStyle w:val="Hyperlink"/>
                <w:rFonts w:hint="cs"/>
                <w:noProof/>
                <w:rtl/>
              </w:rPr>
              <w:t>ی</w:t>
            </w:r>
            <w:r w:rsidR="00497BAB" w:rsidRPr="00B114F1">
              <w:rPr>
                <w:rStyle w:val="Hyperlink"/>
                <w:rFonts w:hint="eastAsia"/>
                <w:noProof/>
                <w:rtl/>
              </w:rPr>
              <w:t>ه</w:t>
            </w:r>
            <w:r w:rsidR="00497BAB" w:rsidRPr="00B114F1">
              <w:rPr>
                <w:rStyle w:val="Hyperlink"/>
                <w:noProof/>
                <w:rtl/>
              </w:rPr>
              <w:t>»</w:t>
            </w:r>
            <w:r w:rsidR="00497BAB" w:rsidRPr="00B114F1">
              <w:rPr>
                <w:noProof/>
                <w:webHidden/>
              </w:rPr>
              <w:tab/>
            </w:r>
            <w:r w:rsidR="00497BAB" w:rsidRPr="00B114F1">
              <w:rPr>
                <w:noProof/>
                <w:webHidden/>
              </w:rPr>
              <w:fldChar w:fldCharType="begin"/>
            </w:r>
            <w:r w:rsidR="00497BAB" w:rsidRPr="00B114F1">
              <w:rPr>
                <w:noProof/>
                <w:webHidden/>
              </w:rPr>
              <w:instrText xml:space="preserve"> PAGEREF _Toc152518725 \h </w:instrText>
            </w:r>
            <w:r w:rsidR="00497BAB" w:rsidRPr="00B114F1">
              <w:rPr>
                <w:noProof/>
                <w:webHidden/>
              </w:rPr>
            </w:r>
            <w:r w:rsidR="00497BAB" w:rsidRPr="00B114F1">
              <w:rPr>
                <w:noProof/>
                <w:webHidden/>
              </w:rPr>
              <w:fldChar w:fldCharType="separate"/>
            </w:r>
            <w:r w:rsidR="00497BAB" w:rsidRPr="00B114F1">
              <w:rPr>
                <w:noProof/>
                <w:webHidden/>
              </w:rPr>
              <w:t>3</w:t>
            </w:r>
            <w:r w:rsidR="00497BAB" w:rsidRPr="00B114F1">
              <w:rPr>
                <w:noProof/>
                <w:webHidden/>
              </w:rPr>
              <w:fldChar w:fldCharType="end"/>
            </w:r>
          </w:hyperlink>
        </w:p>
        <w:p w14:paraId="0314933C" w14:textId="1BEEBFFE" w:rsidR="00497BAB" w:rsidRPr="00B114F1" w:rsidRDefault="006B16C4" w:rsidP="00497BA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2518726" w:history="1">
            <w:r w:rsidR="00497BAB" w:rsidRPr="00B114F1">
              <w:rPr>
                <w:rStyle w:val="Hyperlink"/>
                <w:noProof/>
                <w:rtl/>
              </w:rPr>
              <w:t>احتمال اول: علاج بدون ق</w:t>
            </w:r>
            <w:r w:rsidR="00497BAB" w:rsidRPr="00B114F1">
              <w:rPr>
                <w:rStyle w:val="Hyperlink"/>
                <w:rFonts w:hint="cs"/>
                <w:noProof/>
                <w:rtl/>
              </w:rPr>
              <w:t>ی</w:t>
            </w:r>
            <w:r w:rsidR="00497BAB" w:rsidRPr="00B114F1">
              <w:rPr>
                <w:rStyle w:val="Hyperlink"/>
                <w:rFonts w:hint="eastAsia"/>
                <w:noProof/>
                <w:rtl/>
              </w:rPr>
              <w:t>د</w:t>
            </w:r>
            <w:r w:rsidR="00497BAB" w:rsidRPr="00B114F1">
              <w:rPr>
                <w:noProof/>
                <w:webHidden/>
              </w:rPr>
              <w:tab/>
            </w:r>
            <w:r w:rsidR="00497BAB" w:rsidRPr="00B114F1">
              <w:rPr>
                <w:noProof/>
                <w:webHidden/>
              </w:rPr>
              <w:fldChar w:fldCharType="begin"/>
            </w:r>
            <w:r w:rsidR="00497BAB" w:rsidRPr="00B114F1">
              <w:rPr>
                <w:noProof/>
                <w:webHidden/>
              </w:rPr>
              <w:instrText xml:space="preserve"> PAGEREF _Toc152518726 \h </w:instrText>
            </w:r>
            <w:r w:rsidR="00497BAB" w:rsidRPr="00B114F1">
              <w:rPr>
                <w:noProof/>
                <w:webHidden/>
              </w:rPr>
            </w:r>
            <w:r w:rsidR="00497BAB" w:rsidRPr="00B114F1">
              <w:rPr>
                <w:noProof/>
                <w:webHidden/>
              </w:rPr>
              <w:fldChar w:fldCharType="separate"/>
            </w:r>
            <w:r w:rsidR="00497BAB" w:rsidRPr="00B114F1">
              <w:rPr>
                <w:noProof/>
                <w:webHidden/>
              </w:rPr>
              <w:t>3</w:t>
            </w:r>
            <w:r w:rsidR="00497BAB" w:rsidRPr="00B114F1">
              <w:rPr>
                <w:noProof/>
                <w:webHidden/>
              </w:rPr>
              <w:fldChar w:fldCharType="end"/>
            </w:r>
          </w:hyperlink>
        </w:p>
        <w:p w14:paraId="47611BF2" w14:textId="0A24A45A" w:rsidR="00497BAB" w:rsidRPr="00B114F1" w:rsidRDefault="006B16C4" w:rsidP="00497BA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2518727" w:history="1">
            <w:r w:rsidR="00497BAB" w:rsidRPr="00B114F1">
              <w:rPr>
                <w:rStyle w:val="Hyperlink"/>
                <w:noProof/>
                <w:rtl/>
              </w:rPr>
              <w:t>احتمال دوم: علاج خاص</w:t>
            </w:r>
            <w:r w:rsidR="00497BAB" w:rsidRPr="00B114F1">
              <w:rPr>
                <w:noProof/>
                <w:webHidden/>
              </w:rPr>
              <w:tab/>
            </w:r>
            <w:r w:rsidR="00497BAB" w:rsidRPr="00B114F1">
              <w:rPr>
                <w:noProof/>
                <w:webHidden/>
              </w:rPr>
              <w:fldChar w:fldCharType="begin"/>
            </w:r>
            <w:r w:rsidR="00497BAB" w:rsidRPr="00B114F1">
              <w:rPr>
                <w:noProof/>
                <w:webHidden/>
              </w:rPr>
              <w:instrText xml:space="preserve"> PAGEREF _Toc152518727 \h </w:instrText>
            </w:r>
            <w:r w:rsidR="00497BAB" w:rsidRPr="00B114F1">
              <w:rPr>
                <w:noProof/>
                <w:webHidden/>
              </w:rPr>
            </w:r>
            <w:r w:rsidR="00497BAB" w:rsidRPr="00B114F1">
              <w:rPr>
                <w:noProof/>
                <w:webHidden/>
              </w:rPr>
              <w:fldChar w:fldCharType="separate"/>
            </w:r>
            <w:r w:rsidR="00497BAB" w:rsidRPr="00B114F1">
              <w:rPr>
                <w:noProof/>
                <w:webHidden/>
              </w:rPr>
              <w:t>3</w:t>
            </w:r>
            <w:r w:rsidR="00497BAB" w:rsidRPr="00B114F1">
              <w:rPr>
                <w:noProof/>
                <w:webHidden/>
              </w:rPr>
              <w:fldChar w:fldCharType="end"/>
            </w:r>
          </w:hyperlink>
        </w:p>
        <w:p w14:paraId="7379E0C4" w14:textId="43057D05" w:rsidR="00497BAB" w:rsidRPr="00B114F1" w:rsidRDefault="006B16C4" w:rsidP="00497BA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2518728" w:history="1">
            <w:r w:rsidR="00497BAB" w:rsidRPr="00B114F1">
              <w:rPr>
                <w:rStyle w:val="Hyperlink"/>
                <w:noProof/>
                <w:rtl/>
              </w:rPr>
              <w:t>احتمال سوم: نظر</w:t>
            </w:r>
            <w:r w:rsidR="00497BAB" w:rsidRPr="00B114F1">
              <w:rPr>
                <w:noProof/>
                <w:webHidden/>
              </w:rPr>
              <w:tab/>
            </w:r>
            <w:r w:rsidR="00497BAB" w:rsidRPr="00B114F1">
              <w:rPr>
                <w:noProof/>
                <w:webHidden/>
              </w:rPr>
              <w:fldChar w:fldCharType="begin"/>
            </w:r>
            <w:r w:rsidR="00497BAB" w:rsidRPr="00B114F1">
              <w:rPr>
                <w:noProof/>
                <w:webHidden/>
              </w:rPr>
              <w:instrText xml:space="preserve"> PAGEREF _Toc152518728 \h </w:instrText>
            </w:r>
            <w:r w:rsidR="00497BAB" w:rsidRPr="00B114F1">
              <w:rPr>
                <w:noProof/>
                <w:webHidden/>
              </w:rPr>
            </w:r>
            <w:r w:rsidR="00497BAB" w:rsidRPr="00B114F1">
              <w:rPr>
                <w:noProof/>
                <w:webHidden/>
              </w:rPr>
              <w:fldChar w:fldCharType="separate"/>
            </w:r>
            <w:r w:rsidR="00497BAB" w:rsidRPr="00B114F1">
              <w:rPr>
                <w:noProof/>
                <w:webHidden/>
              </w:rPr>
              <w:t>4</w:t>
            </w:r>
            <w:r w:rsidR="00497BAB" w:rsidRPr="00B114F1">
              <w:rPr>
                <w:noProof/>
                <w:webHidden/>
              </w:rPr>
              <w:fldChar w:fldCharType="end"/>
            </w:r>
          </w:hyperlink>
        </w:p>
        <w:p w14:paraId="25B0A57B" w14:textId="5B8B72E6" w:rsidR="00497BAB" w:rsidRPr="00B114F1" w:rsidRDefault="006B16C4" w:rsidP="00497BA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2518729" w:history="1">
            <w:r w:rsidR="00497BAB" w:rsidRPr="00B114F1">
              <w:rPr>
                <w:rStyle w:val="Hyperlink"/>
                <w:noProof/>
                <w:rtl/>
              </w:rPr>
              <w:t>احتمالات در جمله «إِنْ شَاءَتْ»</w:t>
            </w:r>
            <w:r w:rsidR="00497BAB" w:rsidRPr="00B114F1">
              <w:rPr>
                <w:noProof/>
                <w:webHidden/>
              </w:rPr>
              <w:tab/>
            </w:r>
            <w:r w:rsidR="00497BAB" w:rsidRPr="00B114F1">
              <w:rPr>
                <w:noProof/>
                <w:webHidden/>
              </w:rPr>
              <w:fldChar w:fldCharType="begin"/>
            </w:r>
            <w:r w:rsidR="00497BAB" w:rsidRPr="00B114F1">
              <w:rPr>
                <w:noProof/>
                <w:webHidden/>
              </w:rPr>
              <w:instrText xml:space="preserve"> PAGEREF _Toc152518729 \h </w:instrText>
            </w:r>
            <w:r w:rsidR="00497BAB" w:rsidRPr="00B114F1">
              <w:rPr>
                <w:noProof/>
                <w:webHidden/>
              </w:rPr>
            </w:r>
            <w:r w:rsidR="00497BAB" w:rsidRPr="00B114F1">
              <w:rPr>
                <w:noProof/>
                <w:webHidden/>
              </w:rPr>
              <w:fldChar w:fldCharType="separate"/>
            </w:r>
            <w:r w:rsidR="00497BAB" w:rsidRPr="00B114F1">
              <w:rPr>
                <w:noProof/>
                <w:webHidden/>
              </w:rPr>
              <w:t>5</w:t>
            </w:r>
            <w:r w:rsidR="00497BAB" w:rsidRPr="00B114F1">
              <w:rPr>
                <w:noProof/>
                <w:webHidden/>
              </w:rPr>
              <w:fldChar w:fldCharType="end"/>
            </w:r>
          </w:hyperlink>
        </w:p>
        <w:p w14:paraId="04C93747" w14:textId="2A740495" w:rsidR="00497BAB" w:rsidRPr="00B114F1" w:rsidRDefault="006B16C4" w:rsidP="00497BA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2518730" w:history="1">
            <w:r w:rsidR="00497BAB" w:rsidRPr="00B114F1">
              <w:rPr>
                <w:rStyle w:val="Hyperlink"/>
                <w:noProof/>
                <w:rtl/>
              </w:rPr>
              <w:t>احتمال اول:</w:t>
            </w:r>
            <w:r w:rsidR="00497BAB" w:rsidRPr="00B114F1">
              <w:rPr>
                <w:noProof/>
                <w:webHidden/>
              </w:rPr>
              <w:tab/>
            </w:r>
            <w:r w:rsidR="00497BAB" w:rsidRPr="00B114F1">
              <w:rPr>
                <w:noProof/>
                <w:webHidden/>
              </w:rPr>
              <w:fldChar w:fldCharType="begin"/>
            </w:r>
            <w:r w:rsidR="00497BAB" w:rsidRPr="00B114F1">
              <w:rPr>
                <w:noProof/>
                <w:webHidden/>
              </w:rPr>
              <w:instrText xml:space="preserve"> PAGEREF _Toc152518730 \h </w:instrText>
            </w:r>
            <w:r w:rsidR="00497BAB" w:rsidRPr="00B114F1">
              <w:rPr>
                <w:noProof/>
                <w:webHidden/>
              </w:rPr>
            </w:r>
            <w:r w:rsidR="00497BAB" w:rsidRPr="00B114F1">
              <w:rPr>
                <w:noProof/>
                <w:webHidden/>
              </w:rPr>
              <w:fldChar w:fldCharType="separate"/>
            </w:r>
            <w:r w:rsidR="00497BAB" w:rsidRPr="00B114F1">
              <w:rPr>
                <w:noProof/>
                <w:webHidden/>
              </w:rPr>
              <w:t>5</w:t>
            </w:r>
            <w:r w:rsidR="00497BAB" w:rsidRPr="00B114F1">
              <w:rPr>
                <w:noProof/>
                <w:webHidden/>
              </w:rPr>
              <w:fldChar w:fldCharType="end"/>
            </w:r>
          </w:hyperlink>
        </w:p>
        <w:p w14:paraId="365A5F3B" w14:textId="5206D788" w:rsidR="00497BAB" w:rsidRPr="00B114F1" w:rsidRDefault="006B16C4" w:rsidP="00497BA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2518731" w:history="1">
            <w:r w:rsidR="00497BAB" w:rsidRPr="00B114F1">
              <w:rPr>
                <w:rStyle w:val="Hyperlink"/>
                <w:noProof/>
                <w:rtl/>
              </w:rPr>
              <w:t>احتمال دوم</w:t>
            </w:r>
            <w:r w:rsidR="00497BAB" w:rsidRPr="00B114F1">
              <w:rPr>
                <w:noProof/>
                <w:webHidden/>
              </w:rPr>
              <w:tab/>
            </w:r>
            <w:r w:rsidR="00497BAB" w:rsidRPr="00B114F1">
              <w:rPr>
                <w:noProof/>
                <w:webHidden/>
              </w:rPr>
              <w:fldChar w:fldCharType="begin"/>
            </w:r>
            <w:r w:rsidR="00497BAB" w:rsidRPr="00B114F1">
              <w:rPr>
                <w:noProof/>
                <w:webHidden/>
              </w:rPr>
              <w:instrText xml:space="preserve"> PAGEREF _Toc152518731 \h </w:instrText>
            </w:r>
            <w:r w:rsidR="00497BAB" w:rsidRPr="00B114F1">
              <w:rPr>
                <w:noProof/>
                <w:webHidden/>
              </w:rPr>
            </w:r>
            <w:r w:rsidR="00497BAB" w:rsidRPr="00B114F1">
              <w:rPr>
                <w:noProof/>
                <w:webHidden/>
              </w:rPr>
              <w:fldChar w:fldCharType="separate"/>
            </w:r>
            <w:r w:rsidR="00497BAB" w:rsidRPr="00B114F1">
              <w:rPr>
                <w:noProof/>
                <w:webHidden/>
              </w:rPr>
              <w:t>6</w:t>
            </w:r>
            <w:r w:rsidR="00497BAB" w:rsidRPr="00B114F1">
              <w:rPr>
                <w:noProof/>
                <w:webHidden/>
              </w:rPr>
              <w:fldChar w:fldCharType="end"/>
            </w:r>
          </w:hyperlink>
        </w:p>
        <w:p w14:paraId="44043C5D" w14:textId="2A8960E2" w:rsidR="00497BAB" w:rsidRPr="00B114F1" w:rsidRDefault="006B16C4" w:rsidP="00497BA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2518732" w:history="1">
            <w:r w:rsidR="00497BAB" w:rsidRPr="00B114F1">
              <w:rPr>
                <w:rStyle w:val="Hyperlink"/>
                <w:noProof/>
                <w:rtl/>
              </w:rPr>
              <w:t xml:space="preserve">طرح </w:t>
            </w:r>
            <w:r w:rsidR="00497BAB" w:rsidRPr="00B114F1">
              <w:rPr>
                <w:rStyle w:val="Hyperlink"/>
                <w:rFonts w:hint="cs"/>
                <w:noProof/>
                <w:rtl/>
              </w:rPr>
              <w:t>ی</w:t>
            </w:r>
            <w:r w:rsidR="00497BAB" w:rsidRPr="00B114F1">
              <w:rPr>
                <w:rStyle w:val="Hyperlink"/>
                <w:noProof/>
                <w:rtl/>
              </w:rPr>
              <w:t xml:space="preserve">ک </w:t>
            </w:r>
            <w:r w:rsidR="000D3F43">
              <w:rPr>
                <w:rStyle w:val="Hyperlink"/>
                <w:noProof/>
                <w:rtl/>
              </w:rPr>
              <w:t>سؤال</w:t>
            </w:r>
            <w:r w:rsidR="00497BAB" w:rsidRPr="00B114F1">
              <w:rPr>
                <w:noProof/>
                <w:webHidden/>
              </w:rPr>
              <w:tab/>
            </w:r>
            <w:r w:rsidR="00497BAB" w:rsidRPr="00B114F1">
              <w:rPr>
                <w:noProof/>
                <w:webHidden/>
              </w:rPr>
              <w:fldChar w:fldCharType="begin"/>
            </w:r>
            <w:r w:rsidR="00497BAB" w:rsidRPr="00B114F1">
              <w:rPr>
                <w:noProof/>
                <w:webHidden/>
              </w:rPr>
              <w:instrText xml:space="preserve"> PAGEREF _Toc152518732 \h </w:instrText>
            </w:r>
            <w:r w:rsidR="00497BAB" w:rsidRPr="00B114F1">
              <w:rPr>
                <w:noProof/>
                <w:webHidden/>
              </w:rPr>
            </w:r>
            <w:r w:rsidR="00497BAB" w:rsidRPr="00B114F1">
              <w:rPr>
                <w:noProof/>
                <w:webHidden/>
              </w:rPr>
              <w:fldChar w:fldCharType="separate"/>
            </w:r>
            <w:r w:rsidR="00497BAB" w:rsidRPr="00B114F1">
              <w:rPr>
                <w:noProof/>
                <w:webHidden/>
              </w:rPr>
              <w:t>6</w:t>
            </w:r>
            <w:r w:rsidR="00497BAB" w:rsidRPr="00B114F1">
              <w:rPr>
                <w:noProof/>
                <w:webHidden/>
              </w:rPr>
              <w:fldChar w:fldCharType="end"/>
            </w:r>
          </w:hyperlink>
        </w:p>
        <w:p w14:paraId="718CA522" w14:textId="0D41C60E" w:rsidR="00497BAB" w:rsidRPr="00B114F1" w:rsidRDefault="006B16C4" w:rsidP="00497BA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2518733" w:history="1">
            <w:r w:rsidR="00497BAB" w:rsidRPr="00B114F1">
              <w:rPr>
                <w:rStyle w:val="Hyperlink"/>
                <w:noProof/>
                <w:rtl/>
              </w:rPr>
              <w:t>پاسخ اول به سؤال</w:t>
            </w:r>
            <w:r w:rsidR="00497BAB" w:rsidRPr="00B114F1">
              <w:rPr>
                <w:noProof/>
                <w:webHidden/>
              </w:rPr>
              <w:tab/>
            </w:r>
            <w:r w:rsidR="00497BAB" w:rsidRPr="00B114F1">
              <w:rPr>
                <w:noProof/>
                <w:webHidden/>
              </w:rPr>
              <w:fldChar w:fldCharType="begin"/>
            </w:r>
            <w:r w:rsidR="00497BAB" w:rsidRPr="00B114F1">
              <w:rPr>
                <w:noProof/>
                <w:webHidden/>
              </w:rPr>
              <w:instrText xml:space="preserve"> PAGEREF _Toc152518733 \h </w:instrText>
            </w:r>
            <w:r w:rsidR="00497BAB" w:rsidRPr="00B114F1">
              <w:rPr>
                <w:noProof/>
                <w:webHidden/>
              </w:rPr>
            </w:r>
            <w:r w:rsidR="00497BAB" w:rsidRPr="00B114F1">
              <w:rPr>
                <w:noProof/>
                <w:webHidden/>
              </w:rPr>
              <w:fldChar w:fldCharType="separate"/>
            </w:r>
            <w:r w:rsidR="00497BAB" w:rsidRPr="00B114F1">
              <w:rPr>
                <w:noProof/>
                <w:webHidden/>
              </w:rPr>
              <w:t>6</w:t>
            </w:r>
            <w:r w:rsidR="00497BAB" w:rsidRPr="00B114F1">
              <w:rPr>
                <w:noProof/>
                <w:webHidden/>
              </w:rPr>
              <w:fldChar w:fldCharType="end"/>
            </w:r>
          </w:hyperlink>
        </w:p>
        <w:p w14:paraId="3BA7F207" w14:textId="3462076A" w:rsidR="00497BAB" w:rsidRPr="00B114F1" w:rsidRDefault="006B16C4" w:rsidP="00497BA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2518734" w:history="1">
            <w:r w:rsidR="00497BAB" w:rsidRPr="00B114F1">
              <w:rPr>
                <w:rStyle w:val="Hyperlink"/>
                <w:noProof/>
                <w:rtl/>
              </w:rPr>
              <w:t>پاسخ دوم به سؤال</w:t>
            </w:r>
            <w:r w:rsidR="00497BAB" w:rsidRPr="00B114F1">
              <w:rPr>
                <w:noProof/>
                <w:webHidden/>
              </w:rPr>
              <w:tab/>
            </w:r>
            <w:r w:rsidR="00497BAB" w:rsidRPr="00B114F1">
              <w:rPr>
                <w:noProof/>
                <w:webHidden/>
              </w:rPr>
              <w:fldChar w:fldCharType="begin"/>
            </w:r>
            <w:r w:rsidR="00497BAB" w:rsidRPr="00B114F1">
              <w:rPr>
                <w:noProof/>
                <w:webHidden/>
              </w:rPr>
              <w:instrText xml:space="preserve"> PAGEREF _Toc152518734 \h </w:instrText>
            </w:r>
            <w:r w:rsidR="00497BAB" w:rsidRPr="00B114F1">
              <w:rPr>
                <w:noProof/>
                <w:webHidden/>
              </w:rPr>
            </w:r>
            <w:r w:rsidR="00497BAB" w:rsidRPr="00B114F1">
              <w:rPr>
                <w:noProof/>
                <w:webHidden/>
              </w:rPr>
              <w:fldChar w:fldCharType="separate"/>
            </w:r>
            <w:r w:rsidR="00497BAB" w:rsidRPr="00B114F1">
              <w:rPr>
                <w:noProof/>
                <w:webHidden/>
              </w:rPr>
              <w:t>7</w:t>
            </w:r>
            <w:r w:rsidR="00497BAB" w:rsidRPr="00B114F1">
              <w:rPr>
                <w:noProof/>
                <w:webHidden/>
              </w:rPr>
              <w:fldChar w:fldCharType="end"/>
            </w:r>
          </w:hyperlink>
        </w:p>
        <w:p w14:paraId="4A306D47" w14:textId="0C706171" w:rsidR="00123630" w:rsidRPr="00B114F1" w:rsidRDefault="0070112B" w:rsidP="004F5400">
          <w:pPr>
            <w:pStyle w:val="TOC1"/>
            <w:rPr>
              <w:rtl/>
            </w:rPr>
          </w:pPr>
          <w:r w:rsidRPr="00B114F1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B114F1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B114F1">
        <w:rPr>
          <w:szCs w:val="44"/>
          <w:rtl/>
        </w:rPr>
        <w:br w:type="page"/>
      </w:r>
    </w:p>
    <w:p w14:paraId="0315AEF5" w14:textId="77777777" w:rsidR="00B114F1" w:rsidRDefault="00B114F1" w:rsidP="00D9129A">
      <w:pPr>
        <w:pStyle w:val="Heading1"/>
        <w:rPr>
          <w:rFonts w:hint="cs"/>
          <w:w w:val="100"/>
          <w:rtl/>
        </w:rPr>
      </w:pPr>
      <w:bookmarkStart w:id="0" w:name="_Toc152518722"/>
      <w:bookmarkStart w:id="1" w:name="_Toc150611204"/>
      <w:r w:rsidRPr="00B702D3">
        <w:rPr>
          <w:rFonts w:hint="cs"/>
          <w:szCs w:val="44"/>
          <w:rtl/>
        </w:rPr>
        <w:lastRenderedPageBreak/>
        <w:t xml:space="preserve">موضوع: </w:t>
      </w:r>
      <w:bookmarkEnd w:id="1"/>
      <w:r w:rsidRPr="00B702D3">
        <w:rPr>
          <w:color w:val="auto"/>
          <w:szCs w:val="44"/>
          <w:rtl/>
        </w:rPr>
        <w:t xml:space="preserve">مبحث نگاه/ </w:t>
      </w:r>
      <w:r w:rsidRPr="00912B85">
        <w:rPr>
          <w:color w:val="auto"/>
          <w:szCs w:val="44"/>
          <w:rtl/>
        </w:rPr>
        <w:t>استثنائات از عدم جواز نظر به اجنب</w:t>
      </w:r>
      <w:r w:rsidRPr="00912B85">
        <w:rPr>
          <w:rFonts w:hint="cs"/>
          <w:color w:val="auto"/>
          <w:szCs w:val="44"/>
          <w:rtl/>
        </w:rPr>
        <w:t>ی</w:t>
      </w:r>
      <w:r w:rsidRPr="00B114F1">
        <w:rPr>
          <w:rFonts w:hint="cs"/>
          <w:w w:val="100"/>
          <w:rtl/>
        </w:rPr>
        <w:t xml:space="preserve"> </w:t>
      </w:r>
    </w:p>
    <w:p w14:paraId="77A30521" w14:textId="71E5910B" w:rsidR="005909CB" w:rsidRPr="00B114F1" w:rsidRDefault="005909CB" w:rsidP="00D9129A">
      <w:pPr>
        <w:pStyle w:val="Heading1"/>
        <w:rPr>
          <w:w w:val="100"/>
          <w:rtl/>
        </w:rPr>
      </w:pPr>
      <w:r w:rsidRPr="00B114F1">
        <w:rPr>
          <w:rFonts w:hint="cs"/>
          <w:w w:val="100"/>
          <w:rtl/>
        </w:rPr>
        <w:t>پیشگفتار</w:t>
      </w:r>
      <w:bookmarkEnd w:id="0"/>
    </w:p>
    <w:p w14:paraId="1F95E075" w14:textId="77777777" w:rsidR="00F66F06" w:rsidRPr="00B114F1" w:rsidRDefault="003A2F16" w:rsidP="00F66F06">
      <w:pPr>
        <w:rPr>
          <w:color w:val="000000" w:themeColor="text1"/>
          <w:rtl/>
        </w:rPr>
      </w:pPr>
      <w:r w:rsidRPr="00B114F1">
        <w:rPr>
          <w:rFonts w:hint="cs"/>
          <w:color w:val="000000" w:themeColor="text1"/>
          <w:rtl/>
        </w:rPr>
        <w:t xml:space="preserve">اولین </w:t>
      </w:r>
      <w:r w:rsidR="00F66F06" w:rsidRPr="00B114F1">
        <w:rPr>
          <w:color w:val="000000" w:themeColor="text1"/>
          <w:rtl/>
        </w:rPr>
        <w:t>و مهمتر</w:t>
      </w:r>
      <w:r w:rsidR="00F66F06" w:rsidRPr="00B114F1">
        <w:rPr>
          <w:rFonts w:hint="cs"/>
          <w:color w:val="000000" w:themeColor="text1"/>
          <w:rtl/>
        </w:rPr>
        <w:t>ی</w:t>
      </w:r>
      <w:r w:rsidR="00F66F06" w:rsidRPr="00B114F1">
        <w:rPr>
          <w:rFonts w:hint="eastAsia"/>
          <w:color w:val="000000" w:themeColor="text1"/>
          <w:rtl/>
        </w:rPr>
        <w:t>ن</w:t>
      </w:r>
      <w:r w:rsidR="00F66F06" w:rsidRPr="00B114F1">
        <w:rPr>
          <w:color w:val="000000" w:themeColor="text1"/>
          <w:rtl/>
        </w:rPr>
        <w:t xml:space="preserve"> دل</w:t>
      </w:r>
      <w:r w:rsidR="00F66F06" w:rsidRPr="00B114F1">
        <w:rPr>
          <w:rFonts w:hint="cs"/>
          <w:color w:val="000000" w:themeColor="text1"/>
          <w:rtl/>
        </w:rPr>
        <w:t>ی</w:t>
      </w:r>
      <w:r w:rsidR="00F66F06" w:rsidRPr="00B114F1">
        <w:rPr>
          <w:rFonts w:hint="eastAsia"/>
          <w:color w:val="000000" w:themeColor="text1"/>
          <w:rtl/>
        </w:rPr>
        <w:t>ل،</w:t>
      </w:r>
      <w:r w:rsidR="00F66F06" w:rsidRPr="00B114F1">
        <w:rPr>
          <w:color w:val="000000" w:themeColor="text1"/>
          <w:rtl/>
        </w:rPr>
        <w:t xml:space="preserve"> دل</w:t>
      </w:r>
      <w:r w:rsidR="00F66F06" w:rsidRPr="00B114F1">
        <w:rPr>
          <w:rFonts w:hint="cs"/>
          <w:color w:val="000000" w:themeColor="text1"/>
          <w:rtl/>
        </w:rPr>
        <w:t>ی</w:t>
      </w:r>
      <w:r w:rsidR="00F66F06" w:rsidRPr="00B114F1">
        <w:rPr>
          <w:rFonts w:hint="eastAsia"/>
          <w:color w:val="000000" w:themeColor="text1"/>
          <w:rtl/>
        </w:rPr>
        <w:t>ل</w:t>
      </w:r>
      <w:r w:rsidR="00F66F06" w:rsidRPr="00B114F1">
        <w:rPr>
          <w:color w:val="000000" w:themeColor="text1"/>
          <w:rtl/>
        </w:rPr>
        <w:t xml:space="preserve"> خاص</w:t>
      </w:r>
      <w:r w:rsidR="00F66F06" w:rsidRPr="00B114F1">
        <w:rPr>
          <w:rFonts w:hint="cs"/>
          <w:color w:val="000000" w:themeColor="text1"/>
          <w:rtl/>
        </w:rPr>
        <w:t>ی</w:t>
      </w:r>
      <w:r w:rsidR="00F66F06" w:rsidRPr="00B114F1">
        <w:rPr>
          <w:color w:val="000000" w:themeColor="text1"/>
          <w:rtl/>
        </w:rPr>
        <w:t xml:space="preserve"> بود که در باب معالجه زن توسط طب</w:t>
      </w:r>
      <w:r w:rsidR="00F66F06" w:rsidRPr="00B114F1">
        <w:rPr>
          <w:rFonts w:hint="cs"/>
          <w:color w:val="000000" w:themeColor="text1"/>
          <w:rtl/>
        </w:rPr>
        <w:t>ی</w:t>
      </w:r>
      <w:r w:rsidR="00F66F06" w:rsidRPr="00B114F1">
        <w:rPr>
          <w:rFonts w:hint="eastAsia"/>
          <w:color w:val="000000" w:themeColor="text1"/>
          <w:rtl/>
        </w:rPr>
        <w:t>ب</w:t>
      </w:r>
      <w:r w:rsidR="00F66F06" w:rsidRPr="00B114F1">
        <w:rPr>
          <w:color w:val="000000" w:themeColor="text1"/>
          <w:rtl/>
        </w:rPr>
        <w:t xml:space="preserve"> مرد وارد شده بود که عبارت بود از معتبره و صح</w:t>
      </w:r>
      <w:r w:rsidR="00F66F06" w:rsidRPr="00B114F1">
        <w:rPr>
          <w:rFonts w:hint="cs"/>
          <w:color w:val="000000" w:themeColor="text1"/>
          <w:rtl/>
        </w:rPr>
        <w:t>ی</w:t>
      </w:r>
      <w:r w:rsidR="00F66F06" w:rsidRPr="00B114F1">
        <w:rPr>
          <w:rFonts w:hint="eastAsia"/>
          <w:color w:val="000000" w:themeColor="text1"/>
          <w:rtl/>
        </w:rPr>
        <w:t>حه</w:t>
      </w:r>
      <w:r w:rsidR="00F66F06" w:rsidRPr="00B114F1">
        <w:rPr>
          <w:color w:val="000000" w:themeColor="text1"/>
          <w:rtl/>
        </w:rPr>
        <w:t xml:space="preserve"> اب</w:t>
      </w:r>
      <w:r w:rsidR="00F66F06" w:rsidRPr="00B114F1">
        <w:rPr>
          <w:rFonts w:hint="cs"/>
          <w:color w:val="000000" w:themeColor="text1"/>
          <w:rtl/>
        </w:rPr>
        <w:t>ی</w:t>
      </w:r>
      <w:r w:rsidR="00F66F06" w:rsidRPr="00B114F1">
        <w:rPr>
          <w:color w:val="000000" w:themeColor="text1"/>
          <w:rtl/>
        </w:rPr>
        <w:t xml:space="preserve"> حمزه ثمال</w:t>
      </w:r>
      <w:r w:rsidR="00F66F06" w:rsidRPr="00B114F1">
        <w:rPr>
          <w:rFonts w:hint="cs"/>
          <w:color w:val="000000" w:themeColor="text1"/>
          <w:rtl/>
        </w:rPr>
        <w:t>ی</w:t>
      </w:r>
      <w:r w:rsidR="00F66F06" w:rsidRPr="00B114F1">
        <w:rPr>
          <w:color w:val="000000" w:themeColor="text1"/>
          <w:rtl/>
        </w:rPr>
        <w:t xml:space="preserve">. </w:t>
      </w:r>
    </w:p>
    <w:p w14:paraId="53D0B621" w14:textId="64F52203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در</w:t>
      </w:r>
      <w:r w:rsidRPr="00B114F1">
        <w:rPr>
          <w:color w:val="000000" w:themeColor="text1"/>
          <w:rtl/>
        </w:rPr>
        <w:t xml:space="preserve">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حد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ث</w:t>
      </w:r>
      <w:r w:rsidRPr="00B114F1">
        <w:rPr>
          <w:color w:val="000000" w:themeColor="text1"/>
          <w:rtl/>
        </w:rPr>
        <w:t xml:space="preserve"> پس از اشاره‌ا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به مباحث سند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آن، به نکات دلال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آن پرداخت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که تقر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باً</w:t>
      </w:r>
      <w:r w:rsidRPr="00B114F1">
        <w:rPr>
          <w:color w:val="000000" w:themeColor="text1"/>
          <w:rtl/>
        </w:rPr>
        <w:t xml:space="preserve"> طبق نظم خود روا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ت</w:t>
      </w:r>
      <w:r w:rsidRPr="00B114F1">
        <w:rPr>
          <w:color w:val="000000" w:themeColor="text1"/>
          <w:rtl/>
        </w:rPr>
        <w:t xml:space="preserve"> هم جلو آمد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و رس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به مبحث هشتم. </w:t>
      </w:r>
    </w:p>
    <w:p w14:paraId="2B26B2C5" w14:textId="68756727" w:rsidR="00F66F06" w:rsidRPr="00B114F1" w:rsidRDefault="00F66F06" w:rsidP="00F66F06">
      <w:pPr>
        <w:pStyle w:val="Heading1"/>
        <w:rPr>
          <w:rtl/>
        </w:rPr>
      </w:pPr>
      <w:bookmarkStart w:id="2" w:name="_Toc152518723"/>
      <w:r w:rsidRPr="00B114F1">
        <w:rPr>
          <w:rFonts w:hint="cs"/>
          <w:rtl/>
        </w:rPr>
        <w:t>مبحث هشتم</w:t>
      </w:r>
      <w:bookmarkEnd w:id="2"/>
    </w:p>
    <w:p w14:paraId="08E7F0B9" w14:textId="319D859E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هشتم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مبحث در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روا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ت</w:t>
      </w:r>
      <w:r w:rsidRPr="00B114F1">
        <w:rPr>
          <w:color w:val="000000" w:themeColor="text1"/>
          <w:rtl/>
        </w:rPr>
        <w:t xml:space="preserve"> شر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فه</w:t>
      </w:r>
      <w:r w:rsidRPr="00B114F1">
        <w:rPr>
          <w:color w:val="000000" w:themeColor="text1"/>
          <w:rtl/>
        </w:rPr>
        <w:t xml:space="preserve">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بود که ضم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</w:t>
      </w:r>
      <w:r w:rsidRPr="00B114F1">
        <w:rPr>
          <w:color w:val="000000" w:themeColor="text1"/>
          <w:rtl/>
        </w:rPr>
        <w:t xml:space="preserve"> در «ال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ه»</w:t>
      </w:r>
      <w:r w:rsidRPr="00B114F1">
        <w:rPr>
          <w:color w:val="000000" w:themeColor="text1"/>
          <w:rtl/>
        </w:rPr>
        <w:t xml:space="preserve"> به کدام مرجع </w:t>
      </w:r>
      <w:r w:rsidR="000D3F43">
        <w:rPr>
          <w:color w:val="000000" w:themeColor="text1"/>
          <w:rtl/>
        </w:rPr>
        <w:t>برمی‌گردد</w:t>
      </w:r>
      <w:r w:rsidRPr="00B114F1">
        <w:rPr>
          <w:color w:val="000000" w:themeColor="text1"/>
          <w:rtl/>
        </w:rPr>
        <w:t xml:space="preserve"> و ثمره مهم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هم بر تع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مرجع ضم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</w:t>
      </w:r>
      <w:r w:rsidRPr="00B114F1">
        <w:rPr>
          <w:color w:val="000000" w:themeColor="text1"/>
          <w:rtl/>
        </w:rPr>
        <w:t xml:space="preserve"> مترتب بود. آن ثمره مهم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بود که آ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color w:val="000000" w:themeColor="text1"/>
          <w:rtl/>
        </w:rPr>
        <w:t xml:space="preserve"> ملاک در جواز مراجعه به طب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ب</w:t>
      </w:r>
      <w:r w:rsidRPr="00B114F1">
        <w:rPr>
          <w:color w:val="000000" w:themeColor="text1"/>
          <w:rtl/>
        </w:rPr>
        <w:t xml:space="preserve"> مرد و ملاک جواز معالجه برا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مرد نسبت به زن اجنب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ه</w:t>
      </w:r>
      <w:r w:rsidRPr="00B114F1">
        <w:rPr>
          <w:color w:val="000000" w:themeColor="text1"/>
          <w:rtl/>
        </w:rPr>
        <w:t xml:space="preserve"> مطلق اضطرار به مراجعه به </w:t>
      </w:r>
      <w:r w:rsidRPr="00B114F1">
        <w:rPr>
          <w:rFonts w:hint="eastAsia"/>
          <w:color w:val="000000" w:themeColor="text1"/>
          <w:rtl/>
        </w:rPr>
        <w:t>طب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ب</w:t>
      </w:r>
      <w:r w:rsidRPr="00B114F1">
        <w:rPr>
          <w:color w:val="000000" w:themeColor="text1"/>
          <w:rtl/>
        </w:rPr>
        <w:t xml:space="preserve"> است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color w:val="000000" w:themeColor="text1"/>
          <w:rtl/>
        </w:rPr>
        <w:t xml:space="preserve">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نکه</w:t>
      </w:r>
      <w:r w:rsidRPr="00B114F1">
        <w:rPr>
          <w:color w:val="000000" w:themeColor="text1"/>
          <w:rtl/>
        </w:rPr>
        <w:t xml:space="preserve"> اضطرار به مراجعه به طب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ب</w:t>
      </w:r>
      <w:r w:rsidRPr="00B114F1">
        <w:rPr>
          <w:color w:val="000000" w:themeColor="text1"/>
          <w:rtl/>
        </w:rPr>
        <w:t xml:space="preserve"> مرد است؟ کدام مقصود است؟ </w:t>
      </w:r>
    </w:p>
    <w:p w14:paraId="450AAFCA" w14:textId="77777777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و</w:t>
      </w:r>
      <w:r w:rsidRPr="00B114F1">
        <w:rPr>
          <w:color w:val="000000" w:themeColor="text1"/>
          <w:rtl/>
        </w:rPr>
        <w:t xml:space="preserve"> ثمره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دو حالت هم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بود که اگر اضطرار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نجا،</w:t>
      </w:r>
      <w:r w:rsidRPr="00B114F1">
        <w:rPr>
          <w:color w:val="000000" w:themeColor="text1"/>
          <w:rtl/>
        </w:rPr>
        <w:t xml:space="preserve"> اضطرار مطلق باشد هم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که اضطرار به معالجه پ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دا</w:t>
      </w:r>
      <w:r w:rsidRPr="00B114F1">
        <w:rPr>
          <w:color w:val="000000" w:themeColor="text1"/>
          <w:rtl/>
        </w:rPr>
        <w:t xml:space="preserve"> کرد جا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ز</w:t>
      </w:r>
      <w:r w:rsidRPr="00B114F1">
        <w:rPr>
          <w:color w:val="000000" w:themeColor="text1"/>
          <w:rtl/>
        </w:rPr>
        <w:t xml:space="preserve"> است به مرد هم مراجعه کند ولو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نکه</w:t>
      </w:r>
      <w:r w:rsidRPr="00B114F1">
        <w:rPr>
          <w:color w:val="000000" w:themeColor="text1"/>
          <w:rtl/>
        </w:rPr>
        <w:t xml:space="preserve"> زن هم وجود دارد ول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تواند</w:t>
      </w:r>
      <w:r w:rsidRPr="00B114F1">
        <w:rPr>
          <w:color w:val="000000" w:themeColor="text1"/>
          <w:rtl/>
        </w:rPr>
        <w:t xml:space="preserve"> به مرد مراجعه بکند برا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نکه</w:t>
      </w:r>
      <w:r w:rsidRPr="00B114F1">
        <w:rPr>
          <w:color w:val="000000" w:themeColor="text1"/>
          <w:rtl/>
        </w:rPr>
        <w:t xml:space="preserve"> ملاک اضطرار مطلق است و اگر ملاک اضطرار خاص شد،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عن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اضط</w:t>
      </w:r>
      <w:r w:rsidRPr="00B114F1">
        <w:rPr>
          <w:rFonts w:hint="eastAsia"/>
          <w:color w:val="000000" w:themeColor="text1"/>
          <w:rtl/>
        </w:rPr>
        <w:t>رار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که هم در اصل مر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ض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است هم در مراجعه به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مرد است،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عن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زن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ست</w:t>
      </w:r>
      <w:r w:rsidRPr="00B114F1">
        <w:rPr>
          <w:color w:val="000000" w:themeColor="text1"/>
          <w:rtl/>
        </w:rPr>
        <w:t xml:space="preserve"> که او را معالجه کند اگر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اضطرار خاص مراد بود آنگاه حکم محدود‌تر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شود</w:t>
      </w:r>
      <w:r w:rsidRPr="00B114F1">
        <w:rPr>
          <w:color w:val="000000" w:themeColor="text1"/>
          <w:rtl/>
        </w:rPr>
        <w:t xml:space="preserve"> و دا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ره</w:t>
      </w:r>
      <w:r w:rsidRPr="00B114F1">
        <w:rPr>
          <w:color w:val="000000" w:themeColor="text1"/>
          <w:rtl/>
        </w:rPr>
        <w:t xml:space="preserve"> جواز محدود به جا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color w:val="000000" w:themeColor="text1"/>
          <w:rtl/>
        </w:rPr>
        <w:t xml:space="preserve">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شود</w:t>
      </w:r>
      <w:r w:rsidRPr="00B114F1">
        <w:rPr>
          <w:color w:val="000000" w:themeColor="text1"/>
          <w:rtl/>
        </w:rPr>
        <w:t xml:space="preserve"> که اضطرار خاص باشد. </w:t>
      </w:r>
    </w:p>
    <w:p w14:paraId="4606B645" w14:textId="59D400EA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سؤال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بود که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نجا</w:t>
      </w:r>
      <w:r w:rsidRPr="00B114F1">
        <w:rPr>
          <w:color w:val="000000" w:themeColor="text1"/>
          <w:rtl/>
        </w:rPr>
        <w:t xml:space="preserve"> مطرح بود و سؤال </w:t>
      </w:r>
      <w:r w:rsidR="000D3F43">
        <w:rPr>
          <w:color w:val="000000" w:themeColor="text1"/>
          <w:rtl/>
        </w:rPr>
        <w:t>برمی‌گردد</w:t>
      </w:r>
      <w:r w:rsidRPr="00B114F1">
        <w:rPr>
          <w:color w:val="000000" w:themeColor="text1"/>
          <w:rtl/>
        </w:rPr>
        <w:t xml:space="preserve"> به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نکه</w:t>
      </w:r>
      <w:r w:rsidRPr="00B114F1">
        <w:rPr>
          <w:color w:val="000000" w:themeColor="text1"/>
          <w:rtl/>
        </w:rPr>
        <w:t xml:space="preserve"> ضم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</w:t>
      </w:r>
      <w:r w:rsidRPr="00B114F1">
        <w:rPr>
          <w:color w:val="000000" w:themeColor="text1"/>
          <w:rtl/>
        </w:rPr>
        <w:t xml:space="preserve"> در «ال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ه»</w:t>
      </w:r>
      <w:r w:rsidRPr="00B114F1">
        <w:rPr>
          <w:color w:val="000000" w:themeColor="text1"/>
          <w:rtl/>
        </w:rPr>
        <w:t xml:space="preserve"> چگونه تع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شود. البته گفت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که در مقام احتمال، دو احتمال 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ست،</w:t>
      </w:r>
      <w:r w:rsidRPr="00B114F1">
        <w:rPr>
          <w:color w:val="000000" w:themeColor="text1"/>
          <w:rtl/>
        </w:rPr>
        <w:t xml:space="preserve"> بلکه سه نظر متصور است. </w:t>
      </w:r>
    </w:p>
    <w:p w14:paraId="0A8B3F66" w14:textId="6A794518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color w:val="000000" w:themeColor="text1"/>
          <w:rtl/>
        </w:rPr>
        <w:t>۱- بگو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وقت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که مبتلا به مر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ض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و مراجعه به طب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ب</w:t>
      </w:r>
      <w:r w:rsidRPr="00B114F1">
        <w:rPr>
          <w:color w:val="000000" w:themeColor="text1"/>
          <w:rtl/>
        </w:rPr>
        <w:t xml:space="preserve"> شد صرف مر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ض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و ضرورت مراجعه به طب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ب</w:t>
      </w:r>
      <w:r w:rsidRPr="00B114F1">
        <w:rPr>
          <w:color w:val="000000" w:themeColor="text1"/>
          <w:rtl/>
        </w:rPr>
        <w:t xml:space="preserve"> برا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او تجو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ز</w:t>
      </w:r>
      <w:r w:rsidRPr="00B114F1">
        <w:rPr>
          <w:color w:val="000000" w:themeColor="text1"/>
          <w:rtl/>
        </w:rPr>
        <w:t xml:space="preserve">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کند</w:t>
      </w:r>
      <w:r w:rsidRPr="00B114F1">
        <w:rPr>
          <w:color w:val="000000" w:themeColor="text1"/>
          <w:rtl/>
        </w:rPr>
        <w:t xml:space="preserve"> مراجعه به مرد اجنب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ولو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نکه</w:t>
      </w:r>
      <w:r w:rsidRPr="00B114F1">
        <w:rPr>
          <w:color w:val="000000" w:themeColor="text1"/>
          <w:rtl/>
        </w:rPr>
        <w:t xml:space="preserve"> ارفق نباشد، عل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الاطلاق، دو طب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ب</w:t>
      </w:r>
      <w:r w:rsidRPr="00B114F1">
        <w:rPr>
          <w:color w:val="000000" w:themeColor="text1"/>
          <w:rtl/>
        </w:rPr>
        <w:t xml:space="preserve"> هست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ک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مرد و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ک</w:t>
      </w:r>
      <w:r w:rsidRPr="00B114F1">
        <w:rPr>
          <w:color w:val="000000" w:themeColor="text1"/>
          <w:rtl/>
        </w:rPr>
        <w:t xml:space="preserve"> زن، مثل هم، او </w:t>
      </w:r>
      <w:r w:rsidR="000D3F43">
        <w:rPr>
          <w:color w:val="000000" w:themeColor="text1"/>
          <w:rtl/>
        </w:rPr>
        <w:t>فعلاً</w:t>
      </w:r>
      <w:r w:rsidRPr="00B114F1">
        <w:rPr>
          <w:color w:val="000000" w:themeColor="text1"/>
          <w:rtl/>
        </w:rPr>
        <w:t xml:space="preserve"> آنچه اضطرار دارد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است که معالجه شود برا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دفع ض</w:t>
      </w:r>
      <w:r w:rsidRPr="00B114F1">
        <w:rPr>
          <w:rFonts w:hint="eastAsia"/>
          <w:color w:val="000000" w:themeColor="text1"/>
          <w:rtl/>
        </w:rPr>
        <w:t>رر</w:t>
      </w:r>
      <w:r w:rsidRPr="00B114F1">
        <w:rPr>
          <w:color w:val="000000" w:themeColor="text1"/>
          <w:rtl/>
        </w:rPr>
        <w:t xml:space="preserve"> و حرج و امثال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نها</w:t>
      </w:r>
      <w:r w:rsidRPr="00B114F1">
        <w:rPr>
          <w:color w:val="000000" w:themeColor="text1"/>
          <w:rtl/>
        </w:rPr>
        <w:t xml:space="preserve"> و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دو هم فرق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نم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کند،</w:t>
      </w:r>
      <w:r w:rsidRPr="00B114F1">
        <w:rPr>
          <w:color w:val="000000" w:themeColor="text1"/>
          <w:rtl/>
        </w:rPr>
        <w:t xml:space="preserve">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گو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جا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ز</w:t>
      </w:r>
      <w:r w:rsidRPr="00B114F1">
        <w:rPr>
          <w:color w:val="000000" w:themeColor="text1"/>
          <w:rtl/>
        </w:rPr>
        <w:t xml:space="preserve"> است حت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در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نجا</w:t>
      </w:r>
      <w:r w:rsidRPr="00B114F1">
        <w:rPr>
          <w:color w:val="000000" w:themeColor="text1"/>
          <w:rtl/>
        </w:rPr>
        <w:t xml:space="preserve"> </w:t>
      </w:r>
      <w:r w:rsidR="000D3F43">
        <w:rPr>
          <w:color w:val="000000" w:themeColor="text1"/>
          <w:rtl/>
        </w:rPr>
        <w:t>مطلقاً</w:t>
      </w:r>
      <w:r w:rsidRPr="00B114F1">
        <w:rPr>
          <w:color w:val="000000" w:themeColor="text1"/>
          <w:rtl/>
        </w:rPr>
        <w:t xml:space="preserve"> حت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آنجا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color w:val="000000" w:themeColor="text1"/>
          <w:rtl/>
        </w:rPr>
        <w:t xml:space="preserve"> که دوتا مثل هم هستند. </w:t>
      </w:r>
    </w:p>
    <w:p w14:paraId="1B0BE6BA" w14:textId="77777777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color w:val="000000" w:themeColor="text1"/>
          <w:rtl/>
        </w:rPr>
        <w:t>۲- که فتوا هم مطابق با آن بود و به آقا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حک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و آقا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تبر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ز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نسبت داده شده است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است بگو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تواند</w:t>
      </w:r>
      <w:r w:rsidRPr="00B114F1">
        <w:rPr>
          <w:color w:val="000000" w:themeColor="text1"/>
          <w:rtl/>
        </w:rPr>
        <w:t xml:space="preserve"> مراجعه بکند به شرط آن که مرد ارفق باشد،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color w:val="000000" w:themeColor="text1"/>
          <w:rtl/>
        </w:rPr>
        <w:t xml:space="preserve"> منحصر باشد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color w:val="000000" w:themeColor="text1"/>
          <w:rtl/>
        </w:rPr>
        <w:t xml:space="preserve"> لااقل بهتر باشد. </w:t>
      </w:r>
    </w:p>
    <w:p w14:paraId="329F29AA" w14:textId="77777777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color w:val="000000" w:themeColor="text1"/>
          <w:rtl/>
        </w:rPr>
        <w:t>۳- نظر مشهور است،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است که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تواند</w:t>
      </w:r>
      <w:r w:rsidRPr="00B114F1">
        <w:rPr>
          <w:color w:val="000000" w:themeColor="text1"/>
          <w:rtl/>
        </w:rPr>
        <w:t xml:space="preserve"> مراجعه بکند فقط در جا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color w:val="000000" w:themeColor="text1"/>
          <w:rtl/>
        </w:rPr>
        <w:t xml:space="preserve"> که انحصار باشد و راه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جز مرد و مراجعه به طب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ب</w:t>
      </w:r>
      <w:r w:rsidRPr="00B114F1">
        <w:rPr>
          <w:color w:val="000000" w:themeColor="text1"/>
          <w:rtl/>
        </w:rPr>
        <w:t xml:space="preserve"> مرد وجود نداشته باشد. </w:t>
      </w:r>
    </w:p>
    <w:p w14:paraId="1F0E2C29" w14:textId="77777777" w:rsidR="00F66F06" w:rsidRPr="00B114F1" w:rsidRDefault="00F66F06" w:rsidP="00F66F06">
      <w:pPr>
        <w:pStyle w:val="Heading1"/>
        <w:rPr>
          <w:rtl/>
        </w:rPr>
      </w:pPr>
      <w:bookmarkStart w:id="3" w:name="_Toc152518724"/>
      <w:r w:rsidRPr="00B114F1">
        <w:rPr>
          <w:rFonts w:hint="eastAsia"/>
          <w:rtl/>
        </w:rPr>
        <w:lastRenderedPageBreak/>
        <w:t>تع</w:t>
      </w:r>
      <w:r w:rsidRPr="00B114F1">
        <w:rPr>
          <w:rFonts w:hint="cs"/>
          <w:rtl/>
        </w:rPr>
        <w:t>یی</w:t>
      </w:r>
      <w:r w:rsidRPr="00B114F1">
        <w:rPr>
          <w:rFonts w:hint="eastAsia"/>
          <w:rtl/>
        </w:rPr>
        <w:t>ن</w:t>
      </w:r>
      <w:r w:rsidRPr="00B114F1">
        <w:rPr>
          <w:rtl/>
        </w:rPr>
        <w:t xml:space="preserve"> مرجع ضم</w:t>
      </w:r>
      <w:r w:rsidRPr="00B114F1">
        <w:rPr>
          <w:rFonts w:hint="cs"/>
          <w:rtl/>
        </w:rPr>
        <w:t>ی</w:t>
      </w:r>
      <w:r w:rsidRPr="00B114F1">
        <w:rPr>
          <w:rFonts w:hint="eastAsia"/>
          <w:rtl/>
        </w:rPr>
        <w:t>ر</w:t>
      </w:r>
      <w:r w:rsidRPr="00B114F1">
        <w:rPr>
          <w:rtl/>
        </w:rPr>
        <w:t xml:space="preserve"> «ال</w:t>
      </w:r>
      <w:r w:rsidRPr="00B114F1">
        <w:rPr>
          <w:rFonts w:hint="cs"/>
          <w:rtl/>
        </w:rPr>
        <w:t>ی</w:t>
      </w:r>
      <w:r w:rsidRPr="00B114F1">
        <w:rPr>
          <w:rFonts w:hint="eastAsia"/>
          <w:rtl/>
        </w:rPr>
        <w:t>ه»</w:t>
      </w:r>
      <w:bookmarkEnd w:id="3"/>
      <w:r w:rsidRPr="00B114F1">
        <w:rPr>
          <w:rtl/>
        </w:rPr>
        <w:t xml:space="preserve"> </w:t>
      </w:r>
    </w:p>
    <w:p w14:paraId="7DC0ECB8" w14:textId="262F73B4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سه احتمال بود که د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روز</w:t>
      </w:r>
      <w:r w:rsidRPr="00B114F1">
        <w:rPr>
          <w:color w:val="000000" w:themeColor="text1"/>
          <w:rtl/>
        </w:rPr>
        <w:t xml:space="preserve"> عرض کرد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در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بحث مورد توجه است و همه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نها</w:t>
      </w:r>
      <w:r w:rsidRPr="00B114F1">
        <w:rPr>
          <w:color w:val="000000" w:themeColor="text1"/>
          <w:rtl/>
        </w:rPr>
        <w:t xml:space="preserve"> به شکل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به تع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ضم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</w:t>
      </w:r>
      <w:r w:rsidRPr="00B114F1">
        <w:rPr>
          <w:color w:val="000000" w:themeColor="text1"/>
          <w:rtl/>
        </w:rPr>
        <w:t xml:space="preserve"> مرجع </w:t>
      </w:r>
      <w:r w:rsidR="000D3F43">
        <w:rPr>
          <w:color w:val="000000" w:themeColor="text1"/>
          <w:rtl/>
        </w:rPr>
        <w:t>برمی‌گردد</w:t>
      </w:r>
      <w:r w:rsidRPr="00B114F1">
        <w:rPr>
          <w:color w:val="000000" w:themeColor="text1"/>
          <w:rtl/>
        </w:rPr>
        <w:t xml:space="preserve"> گرچه راه‌ها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د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گر</w:t>
      </w:r>
      <w:r w:rsidRPr="00B114F1">
        <w:rPr>
          <w:color w:val="000000" w:themeColor="text1"/>
          <w:rtl/>
        </w:rPr>
        <w:t xml:space="preserve"> هم دارد ول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عمده بحث در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تع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مرجع است. </w:t>
      </w:r>
    </w:p>
    <w:p w14:paraId="6D464826" w14:textId="77777777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color w:val="000000" w:themeColor="text1"/>
          <w:rtl/>
        </w:rPr>
        <w:t>(د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روز</w:t>
      </w:r>
      <w:r w:rsidRPr="00B114F1">
        <w:rPr>
          <w:color w:val="000000" w:themeColor="text1"/>
          <w:rtl/>
        </w:rPr>
        <w:t xml:space="preserve"> فکر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کرد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هم اِضْطَرَّتْ درست و هم اُضْطُرَّتْ درست، فقط مجهول درست است، اِضْطَرَّه فقط متعد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است و فاعل اضطرار عوامل طب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ع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است و شخص هم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شه</w:t>
      </w:r>
      <w:r w:rsidRPr="00B114F1">
        <w:rPr>
          <w:color w:val="000000" w:themeColor="text1"/>
          <w:rtl/>
        </w:rPr>
        <w:t xml:space="preserve"> مضطر به معنا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مفعول است هر جا که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گو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مضطر، أمن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ج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ب</w:t>
      </w:r>
      <w:r w:rsidRPr="00B114F1">
        <w:rPr>
          <w:color w:val="000000" w:themeColor="text1"/>
          <w:rtl/>
        </w:rPr>
        <w:t xml:space="preserve"> المضطر که به شخص نسبت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ده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عن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مجهول و مضطر ب</w:t>
      </w:r>
      <w:r w:rsidRPr="00B114F1">
        <w:rPr>
          <w:rFonts w:hint="eastAsia"/>
          <w:color w:val="000000" w:themeColor="text1"/>
          <w:rtl/>
        </w:rPr>
        <w:t>ه</w:t>
      </w:r>
      <w:r w:rsidRPr="00B114F1">
        <w:rPr>
          <w:color w:val="000000" w:themeColor="text1"/>
          <w:rtl/>
        </w:rPr>
        <w:t xml:space="preserve"> معنا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فاعل آن عوامل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است که الجاء و ضرورت را آورده است. </w:t>
      </w:r>
    </w:p>
    <w:p w14:paraId="3C4ADD01" w14:textId="7E2FAB1C" w:rsidR="00F66F06" w:rsidRPr="00B114F1" w:rsidRDefault="00F66F06" w:rsidP="000D3F43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در</w:t>
      </w:r>
      <w:r w:rsidRPr="00B114F1">
        <w:rPr>
          <w:color w:val="000000" w:themeColor="text1"/>
          <w:rtl/>
        </w:rPr>
        <w:t xml:space="preserve"> لغت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جور است که اضْطَرَّهُ: ألْجَأَهُ القاموس المح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ط،</w:t>
      </w:r>
      <w:r w:rsidRPr="00B114F1">
        <w:rPr>
          <w:color w:val="000000" w:themeColor="text1"/>
          <w:rtl/>
        </w:rPr>
        <w:t xml:space="preserve"> ج۲، ص۱۴۷ و لذا اُضْطُرَّتْ درست است و دو وجه ندارد، لازم و متعد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در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ص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غه</w:t>
      </w:r>
      <w:r w:rsidRPr="00B114F1">
        <w:rPr>
          <w:color w:val="000000" w:themeColor="text1"/>
          <w:rtl/>
        </w:rPr>
        <w:t xml:space="preserve"> افتعال و اضطرار 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ست</w:t>
      </w:r>
      <w:r w:rsidRPr="00B114F1">
        <w:rPr>
          <w:color w:val="000000" w:themeColor="text1"/>
          <w:rtl/>
        </w:rPr>
        <w:t xml:space="preserve"> و هر جا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color w:val="000000" w:themeColor="text1"/>
          <w:rtl/>
        </w:rPr>
        <w:t xml:space="preserve"> که باشد وقت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به شخص نسبت داده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شود</w:t>
      </w:r>
      <w:r w:rsidRPr="00B114F1">
        <w:rPr>
          <w:color w:val="000000" w:themeColor="text1"/>
          <w:rtl/>
        </w:rPr>
        <w:t xml:space="preserve"> اُضْطُرَّتْ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شود</w:t>
      </w:r>
      <w:r w:rsidRPr="00B114F1">
        <w:rPr>
          <w:color w:val="000000" w:themeColor="text1"/>
          <w:rtl/>
        </w:rPr>
        <w:t xml:space="preserve"> و مجهول است، مضطر هم که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گو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همان مجهول مقصود است.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نجا</w:t>
      </w:r>
      <w:r w:rsidRPr="00B114F1">
        <w:rPr>
          <w:color w:val="000000" w:themeColor="text1"/>
          <w:rtl/>
        </w:rPr>
        <w:t xml:space="preserve"> ص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غه</w:t>
      </w:r>
      <w:r w:rsidRPr="00B114F1">
        <w:rPr>
          <w:color w:val="000000" w:themeColor="text1"/>
          <w:rtl/>
        </w:rPr>
        <w:t xml:space="preserve"> مضطر مشترک ب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فاعل و مف</w:t>
      </w:r>
      <w:r w:rsidR="000D3F43">
        <w:rPr>
          <w:rFonts w:hint="cs"/>
          <w:color w:val="000000" w:themeColor="text1"/>
          <w:rtl/>
        </w:rPr>
        <w:t>ع</w:t>
      </w:r>
      <w:r w:rsidRPr="00B114F1">
        <w:rPr>
          <w:color w:val="000000" w:themeColor="text1"/>
          <w:rtl/>
        </w:rPr>
        <w:t>ول است و وقت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به شخص نسبت داده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شود</w:t>
      </w:r>
      <w:r w:rsidRPr="00B114F1">
        <w:rPr>
          <w:color w:val="000000" w:themeColor="text1"/>
          <w:rtl/>
        </w:rPr>
        <w:t xml:space="preserve"> مجهول آن است و اگر به آن عامل مُلجأ و مجبر نسبت داده شود آن وقت اِضْطَرَّه است که شا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color w:val="000000" w:themeColor="text1"/>
          <w:rtl/>
        </w:rPr>
        <w:t xml:space="preserve"> در قرآن هم باشد که به خدا نسبت داده شده است، آن عامل ملجأ و مجبر و مکره </w:t>
      </w:r>
      <w:r w:rsidRPr="00B114F1">
        <w:rPr>
          <w:rFonts w:hint="eastAsia"/>
          <w:color w:val="000000" w:themeColor="text1"/>
          <w:rtl/>
        </w:rPr>
        <w:t>مضطر</w:t>
      </w:r>
      <w:r w:rsidRPr="00B114F1">
        <w:rPr>
          <w:color w:val="000000" w:themeColor="text1"/>
          <w:rtl/>
        </w:rPr>
        <w:t xml:space="preserve"> به اسم فاعل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شود</w:t>
      </w:r>
      <w:r w:rsidRPr="00B114F1">
        <w:rPr>
          <w:color w:val="000000" w:themeColor="text1"/>
          <w:rtl/>
        </w:rPr>
        <w:t xml:space="preserve"> و آن شخص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که مجبور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شود</w:t>
      </w:r>
      <w:r w:rsidRPr="00B114F1">
        <w:rPr>
          <w:color w:val="000000" w:themeColor="text1"/>
          <w:rtl/>
        </w:rPr>
        <w:t xml:space="preserve"> مضطر به معنا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اسم مفعول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شود</w:t>
      </w:r>
      <w:r w:rsidRPr="00B114F1">
        <w:rPr>
          <w:color w:val="000000" w:themeColor="text1"/>
          <w:rtl/>
        </w:rPr>
        <w:t xml:space="preserve">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نجا</w:t>
      </w:r>
      <w:r w:rsidRPr="00B114F1">
        <w:rPr>
          <w:color w:val="000000" w:themeColor="text1"/>
          <w:rtl/>
        </w:rPr>
        <w:t xml:space="preserve"> به شخص نسبت داده شده است إِذَا اُضْطُرَّتْ إِلَ</w:t>
      </w:r>
      <w:r w:rsidRPr="00B114F1">
        <w:rPr>
          <w:rFonts w:hint="cs"/>
          <w:color w:val="000000" w:themeColor="text1"/>
          <w:rtl/>
        </w:rPr>
        <w:t>یْ</w:t>
      </w:r>
      <w:r w:rsidRPr="00B114F1">
        <w:rPr>
          <w:rFonts w:hint="eastAsia"/>
          <w:color w:val="000000" w:themeColor="text1"/>
          <w:rtl/>
        </w:rPr>
        <w:t>هِ</w:t>
      </w:r>
      <w:r w:rsidRPr="00B114F1">
        <w:rPr>
          <w:color w:val="000000" w:themeColor="text1"/>
          <w:rtl/>
        </w:rPr>
        <w:t>. فاعل اضطرار آن عوامل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است که الجأ و اکراه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آورد</w:t>
      </w:r>
      <w:r w:rsidRPr="00B114F1">
        <w:rPr>
          <w:color w:val="000000" w:themeColor="text1"/>
          <w:rtl/>
        </w:rPr>
        <w:t>.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ک</w:t>
      </w:r>
      <w:r w:rsidRPr="00B114F1">
        <w:rPr>
          <w:color w:val="000000" w:themeColor="text1"/>
          <w:rtl/>
        </w:rPr>
        <w:t xml:space="preserve"> بحث حاش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ه</w:t>
      </w:r>
      <w:r w:rsidRPr="00B114F1">
        <w:rPr>
          <w:color w:val="000000" w:themeColor="text1"/>
          <w:rtl/>
        </w:rPr>
        <w:t xml:space="preserve"> لغو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بود که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گذر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) </w:t>
      </w:r>
    </w:p>
    <w:p w14:paraId="1F0D4B4D" w14:textId="07EECD38" w:rsidR="00F66F06" w:rsidRPr="00B114F1" w:rsidRDefault="00F66F06" w:rsidP="005138D7">
      <w:pPr>
        <w:pStyle w:val="Heading1"/>
        <w:rPr>
          <w:rtl/>
        </w:rPr>
      </w:pPr>
      <w:bookmarkStart w:id="4" w:name="_Toc152518725"/>
      <w:r w:rsidRPr="00B114F1">
        <w:rPr>
          <w:rFonts w:hint="eastAsia"/>
          <w:rtl/>
        </w:rPr>
        <w:t>احتمالات</w:t>
      </w:r>
      <w:r w:rsidRPr="00B114F1">
        <w:rPr>
          <w:rtl/>
        </w:rPr>
        <w:t xml:space="preserve"> در مرجع</w:t>
      </w:r>
      <w:r w:rsidRPr="00B114F1">
        <w:rPr>
          <w:rFonts w:hint="cs"/>
          <w:rtl/>
        </w:rPr>
        <w:t>ی</w:t>
      </w:r>
      <w:r w:rsidRPr="00B114F1">
        <w:rPr>
          <w:rFonts w:hint="eastAsia"/>
          <w:rtl/>
        </w:rPr>
        <w:t>ت</w:t>
      </w:r>
      <w:r w:rsidRPr="00B114F1">
        <w:rPr>
          <w:rtl/>
        </w:rPr>
        <w:t xml:space="preserve"> «</w:t>
      </w:r>
      <w:r w:rsidR="005138D7" w:rsidRPr="00B114F1">
        <w:rPr>
          <w:rFonts w:hint="cs"/>
          <w:rtl/>
        </w:rPr>
        <w:t>الیه</w:t>
      </w:r>
      <w:r w:rsidRPr="00B114F1">
        <w:rPr>
          <w:rtl/>
        </w:rPr>
        <w:t>»</w:t>
      </w:r>
      <w:bookmarkEnd w:id="4"/>
      <w:r w:rsidRPr="00B114F1">
        <w:rPr>
          <w:rtl/>
        </w:rPr>
        <w:t xml:space="preserve"> </w:t>
      </w:r>
    </w:p>
    <w:p w14:paraId="5C0E9DF1" w14:textId="77777777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ضم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</w:t>
      </w:r>
      <w:r w:rsidRPr="00B114F1">
        <w:rPr>
          <w:color w:val="000000" w:themeColor="text1"/>
          <w:rtl/>
        </w:rPr>
        <w:t xml:space="preserve"> «ال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ه»</w:t>
      </w:r>
      <w:r w:rsidRPr="00B114F1">
        <w:rPr>
          <w:color w:val="000000" w:themeColor="text1"/>
          <w:rtl/>
        </w:rPr>
        <w:t xml:space="preserve">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تواند</w:t>
      </w:r>
      <w:r w:rsidRPr="00B114F1">
        <w:rPr>
          <w:color w:val="000000" w:themeColor="text1"/>
          <w:rtl/>
        </w:rPr>
        <w:t xml:space="preserve"> به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ک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از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زها</w:t>
      </w:r>
      <w:r w:rsidRPr="00B114F1">
        <w:rPr>
          <w:color w:val="000000" w:themeColor="text1"/>
          <w:rtl/>
        </w:rPr>
        <w:t xml:space="preserve"> که گفت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مرجع آن باشد. </w:t>
      </w:r>
    </w:p>
    <w:p w14:paraId="37CDFFA4" w14:textId="64249C48" w:rsidR="00F66F06" w:rsidRPr="00B114F1" w:rsidRDefault="00F66F06" w:rsidP="00F66F06">
      <w:pPr>
        <w:pStyle w:val="Heading2"/>
        <w:rPr>
          <w:rtl/>
        </w:rPr>
      </w:pPr>
      <w:bookmarkStart w:id="5" w:name="_Toc152518726"/>
      <w:r w:rsidRPr="00B114F1">
        <w:rPr>
          <w:rFonts w:hint="eastAsia"/>
          <w:rtl/>
        </w:rPr>
        <w:t>احتمال</w:t>
      </w:r>
      <w:r w:rsidRPr="00B114F1">
        <w:rPr>
          <w:rtl/>
        </w:rPr>
        <w:t xml:space="preserve"> اول</w:t>
      </w:r>
      <w:r w:rsidR="005138D7" w:rsidRPr="00B114F1">
        <w:rPr>
          <w:rFonts w:hint="cs"/>
          <w:rtl/>
        </w:rPr>
        <w:t>: علاج بدون قید</w:t>
      </w:r>
      <w:bookmarkEnd w:id="5"/>
    </w:p>
    <w:p w14:paraId="74D50F4A" w14:textId="300DB1DE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ک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نکه</w:t>
      </w:r>
      <w:r w:rsidRPr="00B114F1">
        <w:rPr>
          <w:color w:val="000000" w:themeColor="text1"/>
          <w:rtl/>
        </w:rPr>
        <w:t xml:space="preserve"> مرجع آن علاج قبل باشد بدون ه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چ</w:t>
      </w:r>
      <w:r w:rsidRPr="00B114F1">
        <w:rPr>
          <w:color w:val="000000" w:themeColor="text1"/>
          <w:rtl/>
        </w:rPr>
        <w:t xml:space="preserve"> ق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د،</w:t>
      </w:r>
      <w:r w:rsidRPr="00B114F1">
        <w:rPr>
          <w:color w:val="000000" w:themeColor="text1"/>
          <w:rtl/>
        </w:rPr>
        <w:t xml:space="preserve"> اَلرِّجَالُ أَرْفَقَ بِعِلاَجِهِ ضم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</w:t>
      </w:r>
      <w:r w:rsidRPr="00B114F1">
        <w:rPr>
          <w:color w:val="000000" w:themeColor="text1"/>
          <w:rtl/>
        </w:rPr>
        <w:t xml:space="preserve"> علاجه هم </w:t>
      </w:r>
      <w:r w:rsidR="000D3F43">
        <w:rPr>
          <w:color w:val="000000" w:themeColor="text1"/>
          <w:rtl/>
        </w:rPr>
        <w:t>برمی‌گردد</w:t>
      </w:r>
      <w:r w:rsidRPr="00B114F1">
        <w:rPr>
          <w:color w:val="000000" w:themeColor="text1"/>
          <w:rtl/>
        </w:rPr>
        <w:t xml:space="preserve"> به آن موضع و مکان، نه زن و با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ضم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</w:t>
      </w:r>
      <w:r w:rsidRPr="00B114F1">
        <w:rPr>
          <w:color w:val="000000" w:themeColor="text1"/>
          <w:rtl/>
        </w:rPr>
        <w:t xml:space="preserve"> هم با هم بگ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خ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ل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مخل به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معنا 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ست،</w:t>
      </w:r>
      <w:r w:rsidRPr="00B114F1">
        <w:rPr>
          <w:color w:val="000000" w:themeColor="text1"/>
          <w:rtl/>
        </w:rPr>
        <w:t xml:space="preserve"> مرجع علاج آن موضع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شود</w:t>
      </w:r>
      <w:r w:rsidRPr="00B114F1">
        <w:rPr>
          <w:color w:val="000000" w:themeColor="text1"/>
          <w:rtl/>
        </w:rPr>
        <w:t xml:space="preserve"> و اضطرار، اضطرار به آن موضع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شود</w:t>
      </w:r>
      <w:r w:rsidRPr="00B114F1">
        <w:rPr>
          <w:color w:val="000000" w:themeColor="text1"/>
          <w:rtl/>
        </w:rPr>
        <w:t>.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احتما</w:t>
      </w:r>
      <w:r w:rsidRPr="00B114F1">
        <w:rPr>
          <w:rFonts w:hint="eastAsia"/>
          <w:color w:val="000000" w:themeColor="text1"/>
          <w:rtl/>
        </w:rPr>
        <w:t>ل</w:t>
      </w:r>
      <w:r w:rsidRPr="00B114F1">
        <w:rPr>
          <w:color w:val="000000" w:themeColor="text1"/>
          <w:rtl/>
        </w:rPr>
        <w:t xml:space="preserve"> اول است که پشتوانه نظر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ک</w:t>
      </w:r>
      <w:r w:rsidRPr="00B114F1">
        <w:rPr>
          <w:color w:val="000000" w:themeColor="text1"/>
          <w:rtl/>
        </w:rPr>
        <w:t xml:space="preserve">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color w:val="000000" w:themeColor="text1"/>
          <w:rtl/>
        </w:rPr>
        <w:t xml:space="preserve"> دو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شود</w:t>
      </w:r>
      <w:r w:rsidRPr="00B114F1">
        <w:rPr>
          <w:color w:val="000000" w:themeColor="text1"/>
          <w:rtl/>
        </w:rPr>
        <w:t xml:space="preserve">. </w:t>
      </w:r>
    </w:p>
    <w:p w14:paraId="2CB88C7C" w14:textId="1CD0CD50" w:rsidR="00F66F06" w:rsidRPr="00B114F1" w:rsidRDefault="00F66F06" w:rsidP="005138D7">
      <w:pPr>
        <w:pStyle w:val="Heading2"/>
        <w:rPr>
          <w:rtl/>
        </w:rPr>
      </w:pPr>
      <w:bookmarkStart w:id="6" w:name="_Toc152518727"/>
      <w:r w:rsidRPr="00B114F1">
        <w:rPr>
          <w:rFonts w:hint="eastAsia"/>
          <w:rtl/>
        </w:rPr>
        <w:t>احتمال</w:t>
      </w:r>
      <w:r w:rsidRPr="00B114F1">
        <w:rPr>
          <w:rtl/>
        </w:rPr>
        <w:t xml:space="preserve"> دوم</w:t>
      </w:r>
      <w:r w:rsidR="005138D7" w:rsidRPr="00B114F1">
        <w:rPr>
          <w:rFonts w:hint="cs"/>
          <w:rtl/>
        </w:rPr>
        <w:t>: علاج خاص</w:t>
      </w:r>
      <w:bookmarkEnd w:id="6"/>
    </w:p>
    <w:p w14:paraId="3EF23B9A" w14:textId="77777777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است که ضم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</w:t>
      </w:r>
      <w:r w:rsidRPr="00B114F1">
        <w:rPr>
          <w:color w:val="000000" w:themeColor="text1"/>
          <w:rtl/>
        </w:rPr>
        <w:t xml:space="preserve"> «ال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ه»</w:t>
      </w:r>
      <w:r w:rsidRPr="00B114F1">
        <w:rPr>
          <w:color w:val="000000" w:themeColor="text1"/>
          <w:rtl/>
        </w:rPr>
        <w:t xml:space="preserve"> به علاج خاص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که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نجا</w:t>
      </w:r>
      <w:r w:rsidRPr="00B114F1">
        <w:rPr>
          <w:color w:val="000000" w:themeColor="text1"/>
          <w:rtl/>
        </w:rPr>
        <w:t xml:space="preserve"> مطرح بود، نه لفظ علاجه، علاج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که در فضا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جمله قبل بود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عن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علاج الرجل الموضع، وقت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گو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color w:val="000000" w:themeColor="text1"/>
          <w:rtl/>
        </w:rPr>
        <w:t xml:space="preserve"> «علاجه» 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از</w:t>
      </w:r>
      <w:r w:rsidRPr="00B114F1">
        <w:rPr>
          <w:color w:val="000000" w:themeColor="text1"/>
          <w:rtl/>
        </w:rPr>
        <w:t xml:space="preserve"> به علاج دارد ممکن است بگو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الرجل ارفق بعلاجه، فاعل علاج مرد است و ضم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</w:t>
      </w:r>
      <w:r w:rsidRPr="00B114F1">
        <w:rPr>
          <w:color w:val="000000" w:themeColor="text1"/>
          <w:rtl/>
        </w:rPr>
        <w:t xml:space="preserve"> به علاج الرجل للموضع برگردد. </w:t>
      </w:r>
    </w:p>
    <w:p w14:paraId="6DE55284" w14:textId="396F62BC" w:rsidR="00F66F06" w:rsidRPr="00B114F1" w:rsidRDefault="00F66F06" w:rsidP="005138D7">
      <w:pPr>
        <w:pStyle w:val="Heading2"/>
        <w:rPr>
          <w:rtl/>
        </w:rPr>
      </w:pPr>
      <w:bookmarkStart w:id="7" w:name="_Toc152518728"/>
      <w:r w:rsidRPr="00B114F1">
        <w:rPr>
          <w:rFonts w:hint="eastAsia"/>
          <w:rtl/>
        </w:rPr>
        <w:lastRenderedPageBreak/>
        <w:t>احتمال</w:t>
      </w:r>
      <w:r w:rsidRPr="00B114F1">
        <w:rPr>
          <w:rtl/>
        </w:rPr>
        <w:t xml:space="preserve"> سوم</w:t>
      </w:r>
      <w:r w:rsidR="005138D7" w:rsidRPr="00B114F1">
        <w:rPr>
          <w:rFonts w:hint="cs"/>
          <w:rtl/>
        </w:rPr>
        <w:t>: نظر</w:t>
      </w:r>
      <w:bookmarkEnd w:id="7"/>
    </w:p>
    <w:p w14:paraId="119B8E6A" w14:textId="3F54E608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است که ضم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</w:t>
      </w:r>
      <w:r w:rsidRPr="00B114F1">
        <w:rPr>
          <w:color w:val="000000" w:themeColor="text1"/>
          <w:rtl/>
        </w:rPr>
        <w:t xml:space="preserve"> به نظر برگردد </w:t>
      </w:r>
      <w:r w:rsidR="000D3F43">
        <w:rPr>
          <w:rFonts w:hint="cs"/>
          <w:color w:val="000000" w:themeColor="text1"/>
          <w:rtl/>
        </w:rPr>
        <w:t>«</w:t>
      </w:r>
      <w:r w:rsidRPr="000D3F43">
        <w:rPr>
          <w:color w:val="008000"/>
          <w:rtl/>
        </w:rPr>
        <w:t xml:space="preserve">أَ </w:t>
      </w:r>
      <w:r w:rsidRPr="000D3F43">
        <w:rPr>
          <w:rFonts w:hint="cs"/>
          <w:color w:val="008000"/>
          <w:rtl/>
        </w:rPr>
        <w:t>یَ</w:t>
      </w:r>
      <w:r w:rsidRPr="000D3F43">
        <w:rPr>
          <w:rFonts w:hint="eastAsia"/>
          <w:color w:val="008000"/>
          <w:rtl/>
        </w:rPr>
        <w:t>صْلُحُ</w:t>
      </w:r>
      <w:r w:rsidRPr="000D3F43">
        <w:rPr>
          <w:color w:val="008000"/>
          <w:rtl/>
        </w:rPr>
        <w:t xml:space="preserve"> لَهُ أَنْ </w:t>
      </w:r>
      <w:r w:rsidRPr="000D3F43">
        <w:rPr>
          <w:rFonts w:hint="cs"/>
          <w:color w:val="008000"/>
          <w:rtl/>
        </w:rPr>
        <w:t>یَ</w:t>
      </w:r>
      <w:r w:rsidRPr="000D3F43">
        <w:rPr>
          <w:rFonts w:hint="eastAsia"/>
          <w:color w:val="008000"/>
          <w:rtl/>
        </w:rPr>
        <w:t>نْظُرَ</w:t>
      </w:r>
      <w:r w:rsidR="000D3F43">
        <w:rPr>
          <w:rFonts w:hint="cs"/>
          <w:color w:val="000000" w:themeColor="text1"/>
          <w:rtl/>
        </w:rPr>
        <w:t>»</w:t>
      </w:r>
      <w:r w:rsidRPr="00B114F1">
        <w:rPr>
          <w:color w:val="000000" w:themeColor="text1"/>
          <w:rtl/>
        </w:rPr>
        <w:t xml:space="preserve"> که نظر هم </w:t>
      </w:r>
      <w:r w:rsidR="000D3F43">
        <w:rPr>
          <w:color w:val="000000" w:themeColor="text1"/>
          <w:rtl/>
        </w:rPr>
        <w:t>ا</w:t>
      </w:r>
      <w:r w:rsidR="000D3F43">
        <w:rPr>
          <w:rFonts w:hint="cs"/>
          <w:color w:val="000000" w:themeColor="text1"/>
          <w:rtl/>
        </w:rPr>
        <w:t>ی</w:t>
      </w:r>
      <w:r w:rsidR="000D3F43">
        <w:rPr>
          <w:rFonts w:hint="eastAsia"/>
          <w:color w:val="000000" w:themeColor="text1"/>
          <w:rtl/>
        </w:rPr>
        <w:t>نجا</w:t>
      </w:r>
      <w:r w:rsidRPr="00B114F1">
        <w:rPr>
          <w:color w:val="000000" w:themeColor="text1"/>
          <w:rtl/>
        </w:rPr>
        <w:t xml:space="preserve">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تواند</w:t>
      </w:r>
      <w:r w:rsidRPr="00B114F1">
        <w:rPr>
          <w:color w:val="000000" w:themeColor="text1"/>
          <w:rtl/>
        </w:rPr>
        <w:t xml:space="preserve"> نظر مطلق باشد و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تواند</w:t>
      </w:r>
      <w:r w:rsidRPr="00B114F1">
        <w:rPr>
          <w:color w:val="000000" w:themeColor="text1"/>
          <w:rtl/>
        </w:rPr>
        <w:t xml:space="preserve"> نظر خاص باشد که نظر مرد است. </w:t>
      </w:r>
    </w:p>
    <w:p w14:paraId="17B320BF" w14:textId="0E381218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پس</w:t>
      </w:r>
      <w:r w:rsidRPr="00B114F1">
        <w:rPr>
          <w:color w:val="000000" w:themeColor="text1"/>
          <w:rtl/>
        </w:rPr>
        <w:t xml:space="preserve">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color w:val="000000" w:themeColor="text1"/>
          <w:rtl/>
        </w:rPr>
        <w:t xml:space="preserve"> به علاجه </w:t>
      </w:r>
      <w:r w:rsidR="000D3F43">
        <w:rPr>
          <w:color w:val="000000" w:themeColor="text1"/>
          <w:rtl/>
        </w:rPr>
        <w:t>برمی‌گردد</w:t>
      </w:r>
      <w:r w:rsidRPr="00B114F1">
        <w:rPr>
          <w:color w:val="000000" w:themeColor="text1"/>
          <w:rtl/>
        </w:rPr>
        <w:t xml:space="preserve">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color w:val="000000" w:themeColor="text1"/>
          <w:rtl/>
        </w:rPr>
        <w:t xml:space="preserve"> به نظر </w:t>
      </w:r>
      <w:r w:rsidR="000D3F43">
        <w:rPr>
          <w:color w:val="000000" w:themeColor="text1"/>
          <w:rtl/>
        </w:rPr>
        <w:t>برمی‌گردد</w:t>
      </w:r>
      <w:r w:rsidRPr="00B114F1">
        <w:rPr>
          <w:rFonts w:hint="eastAsia"/>
          <w:color w:val="000000" w:themeColor="text1"/>
          <w:rtl/>
        </w:rPr>
        <w:t>،</w:t>
      </w:r>
      <w:r w:rsidRPr="00B114F1">
        <w:rPr>
          <w:color w:val="000000" w:themeColor="text1"/>
          <w:rtl/>
        </w:rPr>
        <w:t xml:space="preserve"> هر کدام از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نها</w:t>
      </w:r>
      <w:r w:rsidRPr="00B114F1">
        <w:rPr>
          <w:color w:val="000000" w:themeColor="text1"/>
          <w:rtl/>
        </w:rPr>
        <w:t xml:space="preserve"> باشد دو احتمال دارد.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color w:val="000000" w:themeColor="text1"/>
          <w:rtl/>
        </w:rPr>
        <w:t xml:space="preserve"> احتمال اول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است که به علاج مطلق برگردد با الغاء فاعل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ت</w:t>
      </w:r>
      <w:r w:rsidRPr="00B114F1">
        <w:rPr>
          <w:color w:val="000000" w:themeColor="text1"/>
          <w:rtl/>
        </w:rPr>
        <w:t xml:space="preserve"> رجل که نظر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ک</w:t>
      </w:r>
      <w:r w:rsidRPr="00B114F1">
        <w:rPr>
          <w:color w:val="000000" w:themeColor="text1"/>
          <w:rtl/>
        </w:rPr>
        <w:t xml:space="preserve"> و دو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شود</w:t>
      </w:r>
      <w:r w:rsidRPr="00B114F1">
        <w:rPr>
          <w:color w:val="000000" w:themeColor="text1"/>
          <w:rtl/>
        </w:rPr>
        <w:t xml:space="preserve"> </w:t>
      </w:r>
    </w:p>
    <w:p w14:paraId="4DFC079E" w14:textId="77777777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color w:val="000000" w:themeColor="text1"/>
          <w:rtl/>
        </w:rPr>
        <w:t xml:space="preserve"> به علاج خاص برگردد که علاج الرجل باشد که آن وقت دو اضطرار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نجا</w:t>
      </w:r>
      <w:r w:rsidRPr="00B114F1">
        <w:rPr>
          <w:color w:val="000000" w:themeColor="text1"/>
          <w:rtl/>
        </w:rPr>
        <w:t xml:space="preserve"> هست هم مر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ض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او را مجبور کرده است به طب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ب</w:t>
      </w:r>
      <w:r w:rsidRPr="00B114F1">
        <w:rPr>
          <w:color w:val="000000" w:themeColor="text1"/>
          <w:rtl/>
        </w:rPr>
        <w:t xml:space="preserve"> هم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که چون زن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در کار 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ست</w:t>
      </w:r>
      <w:r w:rsidRPr="00B114F1">
        <w:rPr>
          <w:color w:val="000000" w:themeColor="text1"/>
          <w:rtl/>
        </w:rPr>
        <w:t xml:space="preserve"> مجبور به مراجعه به مرد است. </w:t>
      </w:r>
    </w:p>
    <w:p w14:paraId="58BD1622" w14:textId="77777777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احتمال</w:t>
      </w:r>
      <w:r w:rsidRPr="00B114F1">
        <w:rPr>
          <w:color w:val="000000" w:themeColor="text1"/>
          <w:rtl/>
        </w:rPr>
        <w:t xml:space="preserve"> دوم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است که برگردد به علاج با همه ق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ود</w:t>
      </w:r>
      <w:r w:rsidRPr="00B114F1">
        <w:rPr>
          <w:color w:val="000000" w:themeColor="text1"/>
          <w:rtl/>
        </w:rPr>
        <w:t xml:space="preserve"> منضمه‌اش،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عن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علاج الرجل للموضع. </w:t>
      </w:r>
    </w:p>
    <w:p w14:paraId="4B8F6A15" w14:textId="05601020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اگر</w:t>
      </w:r>
      <w:r w:rsidRPr="00B114F1">
        <w:rPr>
          <w:color w:val="000000" w:themeColor="text1"/>
          <w:rtl/>
        </w:rPr>
        <w:t xml:space="preserve"> به نظر هم برگردد که نزد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کتر</w:t>
      </w:r>
      <w:r w:rsidRPr="00B114F1">
        <w:rPr>
          <w:color w:val="000000" w:themeColor="text1"/>
          <w:rtl/>
        </w:rPr>
        <w:t xml:space="preserve"> هم هست </w:t>
      </w:r>
      <w:r w:rsidR="000D3F43">
        <w:rPr>
          <w:rFonts w:hint="cs"/>
          <w:color w:val="000000" w:themeColor="text1"/>
          <w:rtl/>
        </w:rPr>
        <w:t>«</w:t>
      </w:r>
      <w:r w:rsidRPr="000D3F43">
        <w:rPr>
          <w:color w:val="008000"/>
          <w:rtl/>
        </w:rPr>
        <w:t>إِذَا اُضْطُرَّتْ إِلَ</w:t>
      </w:r>
      <w:r w:rsidRPr="000D3F43">
        <w:rPr>
          <w:rFonts w:hint="cs"/>
          <w:color w:val="008000"/>
          <w:rtl/>
        </w:rPr>
        <w:t>یْ</w:t>
      </w:r>
      <w:r w:rsidRPr="000D3F43">
        <w:rPr>
          <w:rFonts w:hint="eastAsia"/>
          <w:color w:val="008000"/>
          <w:rtl/>
        </w:rPr>
        <w:t>هِ</w:t>
      </w:r>
      <w:r w:rsidR="000D3F43">
        <w:rPr>
          <w:rFonts w:hint="cs"/>
          <w:color w:val="000000" w:themeColor="text1"/>
          <w:rtl/>
        </w:rPr>
        <w:t>»</w:t>
      </w:r>
      <w:r w:rsidRPr="00B114F1">
        <w:rPr>
          <w:color w:val="000000" w:themeColor="text1"/>
          <w:rtl/>
        </w:rPr>
        <w:t xml:space="preserve"> به مضطر به نظر اوست و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نظر هم مثل علاج است</w:t>
      </w:r>
    </w:p>
    <w:p w14:paraId="57E58956" w14:textId="77777777" w:rsidR="00F66F06" w:rsidRPr="00B114F1" w:rsidRDefault="00F66F06" w:rsidP="00F66F06">
      <w:pPr>
        <w:rPr>
          <w:color w:val="000000" w:themeColor="text1"/>
          <w:spacing w:val="-4"/>
          <w:rtl/>
        </w:rPr>
      </w:pPr>
      <w:r w:rsidRPr="00B114F1">
        <w:rPr>
          <w:rFonts w:hint="cs"/>
          <w:color w:val="000000" w:themeColor="text1"/>
          <w:spacing w:val="-4"/>
          <w:rtl/>
        </w:rPr>
        <w:t>ی</w:t>
      </w:r>
      <w:r w:rsidRPr="00B114F1">
        <w:rPr>
          <w:rFonts w:hint="eastAsia"/>
          <w:color w:val="000000" w:themeColor="text1"/>
          <w:spacing w:val="-4"/>
          <w:rtl/>
        </w:rPr>
        <w:t>ک</w:t>
      </w:r>
      <w:r w:rsidRPr="00B114F1">
        <w:rPr>
          <w:color w:val="000000" w:themeColor="text1"/>
          <w:spacing w:val="-4"/>
          <w:rtl/>
        </w:rPr>
        <w:t xml:space="preserve"> احتمال ا</w:t>
      </w:r>
      <w:r w:rsidRPr="00B114F1">
        <w:rPr>
          <w:rFonts w:hint="cs"/>
          <w:color w:val="000000" w:themeColor="text1"/>
          <w:spacing w:val="-4"/>
          <w:rtl/>
        </w:rPr>
        <w:t>ی</w:t>
      </w:r>
      <w:r w:rsidRPr="00B114F1">
        <w:rPr>
          <w:rFonts w:hint="eastAsia"/>
          <w:color w:val="000000" w:themeColor="text1"/>
          <w:spacing w:val="-4"/>
          <w:rtl/>
        </w:rPr>
        <w:t>ن</w:t>
      </w:r>
      <w:r w:rsidRPr="00B114F1">
        <w:rPr>
          <w:color w:val="000000" w:themeColor="text1"/>
          <w:spacing w:val="-4"/>
          <w:rtl/>
        </w:rPr>
        <w:t xml:space="preserve"> است که مطلق نظر است او مضطر به نگاه طب</w:t>
      </w:r>
      <w:r w:rsidRPr="00B114F1">
        <w:rPr>
          <w:rFonts w:hint="cs"/>
          <w:color w:val="000000" w:themeColor="text1"/>
          <w:spacing w:val="-4"/>
          <w:rtl/>
        </w:rPr>
        <w:t>ی</w:t>
      </w:r>
      <w:r w:rsidRPr="00B114F1">
        <w:rPr>
          <w:rFonts w:hint="eastAsia"/>
          <w:color w:val="000000" w:themeColor="text1"/>
          <w:spacing w:val="-4"/>
          <w:rtl/>
        </w:rPr>
        <w:t>ب</w:t>
      </w:r>
      <w:r w:rsidRPr="00B114F1">
        <w:rPr>
          <w:color w:val="000000" w:themeColor="text1"/>
          <w:spacing w:val="-4"/>
          <w:rtl/>
        </w:rPr>
        <w:t xml:space="preserve"> شده است </w:t>
      </w:r>
      <w:r w:rsidRPr="00B114F1">
        <w:rPr>
          <w:rFonts w:hint="cs"/>
          <w:color w:val="000000" w:themeColor="text1"/>
          <w:spacing w:val="-4"/>
          <w:rtl/>
        </w:rPr>
        <w:t>ی</w:t>
      </w:r>
      <w:r w:rsidRPr="00B114F1">
        <w:rPr>
          <w:rFonts w:hint="eastAsia"/>
          <w:color w:val="000000" w:themeColor="text1"/>
          <w:spacing w:val="-4"/>
          <w:rtl/>
        </w:rPr>
        <w:t>ا</w:t>
      </w:r>
      <w:r w:rsidRPr="00B114F1">
        <w:rPr>
          <w:color w:val="000000" w:themeColor="text1"/>
          <w:spacing w:val="-4"/>
          <w:rtl/>
        </w:rPr>
        <w:t xml:space="preserve"> ا</w:t>
      </w:r>
      <w:r w:rsidRPr="00B114F1">
        <w:rPr>
          <w:rFonts w:hint="cs"/>
          <w:color w:val="000000" w:themeColor="text1"/>
          <w:spacing w:val="-4"/>
          <w:rtl/>
        </w:rPr>
        <w:t>ی</w:t>
      </w:r>
      <w:r w:rsidRPr="00B114F1">
        <w:rPr>
          <w:rFonts w:hint="eastAsia"/>
          <w:color w:val="000000" w:themeColor="text1"/>
          <w:spacing w:val="-4"/>
          <w:rtl/>
        </w:rPr>
        <w:t>نکه</w:t>
      </w:r>
      <w:r w:rsidRPr="00B114F1">
        <w:rPr>
          <w:color w:val="000000" w:themeColor="text1"/>
          <w:spacing w:val="-4"/>
          <w:rtl/>
        </w:rPr>
        <w:t xml:space="preserve"> مضطر به نگاه خاص طب</w:t>
      </w:r>
      <w:r w:rsidRPr="00B114F1">
        <w:rPr>
          <w:rFonts w:hint="cs"/>
          <w:color w:val="000000" w:themeColor="text1"/>
          <w:spacing w:val="-4"/>
          <w:rtl/>
        </w:rPr>
        <w:t>ی</w:t>
      </w:r>
      <w:r w:rsidRPr="00B114F1">
        <w:rPr>
          <w:rFonts w:hint="eastAsia"/>
          <w:color w:val="000000" w:themeColor="text1"/>
          <w:spacing w:val="-4"/>
          <w:rtl/>
        </w:rPr>
        <w:t>ب</w:t>
      </w:r>
      <w:r w:rsidRPr="00B114F1">
        <w:rPr>
          <w:color w:val="000000" w:themeColor="text1"/>
          <w:spacing w:val="-4"/>
          <w:rtl/>
        </w:rPr>
        <w:t xml:space="preserve"> مرد شده است </w:t>
      </w:r>
    </w:p>
    <w:p w14:paraId="1BD27CB0" w14:textId="77777777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چه</w:t>
      </w:r>
      <w:r w:rsidRPr="00B114F1">
        <w:rPr>
          <w:color w:val="000000" w:themeColor="text1"/>
          <w:rtl/>
        </w:rPr>
        <w:t xml:space="preserve"> علاج باشد و چه نظر باشد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color w:val="000000" w:themeColor="text1"/>
          <w:rtl/>
        </w:rPr>
        <w:t xml:space="preserve"> مطلق است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color w:val="000000" w:themeColor="text1"/>
          <w:rtl/>
        </w:rPr>
        <w:t xml:space="preserve"> مق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color w:val="000000" w:themeColor="text1"/>
          <w:rtl/>
        </w:rPr>
        <w:t xml:space="preserve"> است و مبنا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دو احتمال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شود</w:t>
      </w:r>
      <w:r w:rsidRPr="00B114F1">
        <w:rPr>
          <w:color w:val="000000" w:themeColor="text1"/>
          <w:rtl/>
        </w:rPr>
        <w:t xml:space="preserve">. </w:t>
      </w:r>
    </w:p>
    <w:p w14:paraId="75063A9C" w14:textId="1C93D4DB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تا</w:t>
      </w:r>
      <w:r w:rsidRPr="00B114F1">
        <w:rPr>
          <w:color w:val="000000" w:themeColor="text1"/>
          <w:rtl/>
        </w:rPr>
        <w:t xml:space="preserve">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نجا</w:t>
      </w:r>
      <w:r w:rsidRPr="00B114F1">
        <w:rPr>
          <w:color w:val="000000" w:themeColor="text1"/>
          <w:rtl/>
        </w:rPr>
        <w:t xml:space="preserve"> مبنا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انظار در تع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مرجع روشن شد در مقام تع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مرجع به نظر آمده است و غالباً </w:t>
      </w:r>
      <w:r w:rsidR="000D3F43">
        <w:rPr>
          <w:color w:val="000000" w:themeColor="text1"/>
          <w:rtl/>
        </w:rPr>
        <w:t>این‌طور</w:t>
      </w:r>
      <w:r w:rsidRPr="00B114F1">
        <w:rPr>
          <w:color w:val="000000" w:themeColor="text1"/>
          <w:rtl/>
        </w:rPr>
        <w:t xml:space="preserve">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فرما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ند</w:t>
      </w:r>
      <w:r w:rsidRPr="00B114F1">
        <w:rPr>
          <w:color w:val="000000" w:themeColor="text1"/>
          <w:rtl/>
        </w:rPr>
        <w:t xml:space="preserve"> که درست احتمال دوم است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عن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اگر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</w:t>
      </w:r>
      <w:r w:rsidR="000D3F43">
        <w:rPr>
          <w:color w:val="000000" w:themeColor="text1"/>
          <w:rtl/>
        </w:rPr>
        <w:t>برمی‌گردد</w:t>
      </w:r>
      <w:r w:rsidRPr="00B114F1">
        <w:rPr>
          <w:rFonts w:hint="eastAsia"/>
          <w:color w:val="000000" w:themeColor="text1"/>
          <w:rtl/>
        </w:rPr>
        <w:t>،</w:t>
      </w:r>
      <w:r w:rsidRPr="00B114F1">
        <w:rPr>
          <w:color w:val="000000" w:themeColor="text1"/>
          <w:rtl/>
        </w:rPr>
        <w:t xml:space="preserve"> به علاج الرجل للموضع </w:t>
      </w:r>
      <w:r w:rsidR="000D3F43">
        <w:rPr>
          <w:color w:val="000000" w:themeColor="text1"/>
          <w:rtl/>
        </w:rPr>
        <w:t>برمی‌گردد</w:t>
      </w:r>
      <w:r w:rsidRPr="00B114F1">
        <w:rPr>
          <w:color w:val="000000" w:themeColor="text1"/>
          <w:rtl/>
        </w:rPr>
        <w:t xml:space="preserve">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color w:val="000000" w:themeColor="text1"/>
          <w:rtl/>
        </w:rPr>
        <w:t xml:space="preserve"> به نظر الرجل للموضع، احتمال دوم ظاهر است، برا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نکه</w:t>
      </w:r>
      <w:r w:rsidRPr="00B114F1">
        <w:rPr>
          <w:color w:val="000000" w:themeColor="text1"/>
          <w:rtl/>
        </w:rPr>
        <w:t xml:space="preserve"> علاج مطلق ق</w:t>
      </w:r>
      <w:r w:rsidRPr="00B114F1">
        <w:rPr>
          <w:rFonts w:hint="eastAsia"/>
          <w:color w:val="000000" w:themeColor="text1"/>
          <w:rtl/>
        </w:rPr>
        <w:t>بل</w:t>
      </w:r>
      <w:r w:rsidRPr="00B114F1">
        <w:rPr>
          <w:color w:val="000000" w:themeColor="text1"/>
          <w:rtl/>
        </w:rPr>
        <w:t xml:space="preserve"> نبوده است، همه بحث‌ها رو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علاج مرد نسبت به زن است، ضم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</w:t>
      </w:r>
      <w:r w:rsidRPr="00B114F1">
        <w:rPr>
          <w:color w:val="000000" w:themeColor="text1"/>
          <w:rtl/>
        </w:rPr>
        <w:t xml:space="preserve"> اُضْطُرَّتْ إِلَ</w:t>
      </w:r>
      <w:r w:rsidRPr="00B114F1">
        <w:rPr>
          <w:rFonts w:hint="cs"/>
          <w:color w:val="000000" w:themeColor="text1"/>
          <w:rtl/>
        </w:rPr>
        <w:t>یْ</w:t>
      </w:r>
      <w:r w:rsidRPr="00B114F1">
        <w:rPr>
          <w:rFonts w:hint="eastAsia"/>
          <w:color w:val="000000" w:themeColor="text1"/>
          <w:rtl/>
        </w:rPr>
        <w:t>هِ</w:t>
      </w:r>
      <w:r w:rsidRPr="00B114F1">
        <w:rPr>
          <w:color w:val="000000" w:themeColor="text1"/>
          <w:rtl/>
        </w:rPr>
        <w:t xml:space="preserve"> هم </w:t>
      </w:r>
      <w:r w:rsidR="000D3F43">
        <w:rPr>
          <w:color w:val="000000" w:themeColor="text1"/>
          <w:rtl/>
        </w:rPr>
        <w:t>برمی‌گردد</w:t>
      </w:r>
      <w:r w:rsidRPr="00B114F1">
        <w:rPr>
          <w:color w:val="000000" w:themeColor="text1"/>
          <w:rtl/>
        </w:rPr>
        <w:t xml:space="preserve"> به همان علاج خاص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که مطرح بود. </w:t>
      </w:r>
    </w:p>
    <w:p w14:paraId="0B03683D" w14:textId="7B5E1646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ظاهر</w:t>
      </w:r>
      <w:r w:rsidRPr="00B114F1">
        <w:rPr>
          <w:color w:val="000000" w:themeColor="text1"/>
          <w:rtl/>
        </w:rPr>
        <w:t xml:space="preserve"> کلام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است که به علاج الرجل و نظر الرجل برگردد و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منطبق بر انحصار طب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ب</w:t>
      </w:r>
      <w:r w:rsidRPr="00B114F1">
        <w:rPr>
          <w:color w:val="000000" w:themeColor="text1"/>
          <w:rtl/>
        </w:rPr>
        <w:t xml:space="preserve"> در مرد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شود</w:t>
      </w:r>
      <w:r w:rsidRPr="00B114F1">
        <w:rPr>
          <w:color w:val="000000" w:themeColor="text1"/>
          <w:rtl/>
        </w:rPr>
        <w:t xml:space="preserve"> و آن صورت ارفق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ت</w:t>
      </w:r>
      <w:r w:rsidRPr="00B114F1">
        <w:rPr>
          <w:color w:val="000000" w:themeColor="text1"/>
          <w:rtl/>
        </w:rPr>
        <w:t xml:space="preserve">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color w:val="000000" w:themeColor="text1"/>
          <w:rtl/>
        </w:rPr>
        <w:t xml:space="preserve"> بالاتر آن مطلق اخت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ار</w:t>
      </w:r>
      <w:r w:rsidRPr="00B114F1">
        <w:rPr>
          <w:color w:val="000000" w:themeColor="text1"/>
          <w:rtl/>
        </w:rPr>
        <w:t xml:space="preserve"> را نم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گ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رد</w:t>
      </w:r>
      <w:r w:rsidRPr="00B114F1">
        <w:rPr>
          <w:color w:val="000000" w:themeColor="text1"/>
          <w:rtl/>
        </w:rPr>
        <w:t>.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</w:t>
      </w:r>
      <w:r w:rsidR="000D3F43">
        <w:rPr>
          <w:color w:val="000000" w:themeColor="text1"/>
          <w:rtl/>
        </w:rPr>
        <w:t>اولاً</w:t>
      </w:r>
    </w:p>
    <w:p w14:paraId="1CC29F7D" w14:textId="77777777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ثان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اً</w:t>
      </w:r>
      <w:r w:rsidRPr="00B114F1">
        <w:rPr>
          <w:color w:val="000000" w:themeColor="text1"/>
          <w:rtl/>
        </w:rPr>
        <w:t xml:space="preserve">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فرما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ند</w:t>
      </w:r>
      <w:r w:rsidRPr="00B114F1">
        <w:rPr>
          <w:color w:val="000000" w:themeColor="text1"/>
          <w:rtl/>
        </w:rPr>
        <w:t xml:space="preserve"> که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شود</w:t>
      </w:r>
      <w:r w:rsidRPr="00B114F1">
        <w:rPr>
          <w:color w:val="000000" w:themeColor="text1"/>
          <w:rtl/>
        </w:rPr>
        <w:t xml:space="preserve"> گفت شک هم بکن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مرجع در ضم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</w:t>
      </w:r>
      <w:r w:rsidRPr="00B114F1">
        <w:rPr>
          <w:color w:val="000000" w:themeColor="text1"/>
          <w:rtl/>
        </w:rPr>
        <w:t xml:space="preserve"> اگر بخواهد انتخاب بشود، مرجع مثل دل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ل</w:t>
      </w:r>
      <w:r w:rsidRPr="00B114F1">
        <w:rPr>
          <w:color w:val="000000" w:themeColor="text1"/>
          <w:rtl/>
        </w:rPr>
        <w:t xml:space="preserve"> لب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است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گو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color w:val="000000" w:themeColor="text1"/>
          <w:rtl/>
        </w:rPr>
        <w:t xml:space="preserve"> مرجع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خواهد</w:t>
      </w:r>
      <w:r w:rsidRPr="00B114F1">
        <w:rPr>
          <w:color w:val="000000" w:themeColor="text1"/>
          <w:rtl/>
        </w:rPr>
        <w:t xml:space="preserve"> تا از لغو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ت</w:t>
      </w:r>
      <w:r w:rsidRPr="00B114F1">
        <w:rPr>
          <w:color w:val="000000" w:themeColor="text1"/>
          <w:rtl/>
        </w:rPr>
        <w:t xml:space="preserve"> ب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رون</w:t>
      </w:r>
      <w:r w:rsidRPr="00B114F1">
        <w:rPr>
          <w:color w:val="000000" w:themeColor="text1"/>
          <w:rtl/>
        </w:rPr>
        <w:t xml:space="preserve"> ب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د،</w:t>
      </w:r>
      <w:r w:rsidRPr="00B114F1">
        <w:rPr>
          <w:color w:val="000000" w:themeColor="text1"/>
          <w:rtl/>
        </w:rPr>
        <w:t xml:space="preserve"> مرجع آن 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ست؟</w:t>
      </w:r>
      <w:r w:rsidRPr="00B114F1">
        <w:rPr>
          <w:color w:val="000000" w:themeColor="text1"/>
          <w:rtl/>
        </w:rPr>
        <w:t xml:space="preserve"> مردد ب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دو باشد با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color w:val="000000" w:themeColor="text1"/>
          <w:rtl/>
        </w:rPr>
        <w:t xml:space="preserve"> قدر مت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قن</w:t>
      </w:r>
      <w:r w:rsidRPr="00B114F1">
        <w:rPr>
          <w:color w:val="000000" w:themeColor="text1"/>
          <w:rtl/>
        </w:rPr>
        <w:t xml:space="preserve"> را بگ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رد</w:t>
      </w:r>
      <w:r w:rsidRPr="00B114F1">
        <w:rPr>
          <w:color w:val="000000" w:themeColor="text1"/>
          <w:rtl/>
        </w:rPr>
        <w:t xml:space="preserve"> نم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تواند</w:t>
      </w:r>
      <w:r w:rsidRPr="00B114F1">
        <w:rPr>
          <w:color w:val="000000" w:themeColor="text1"/>
          <w:rtl/>
        </w:rPr>
        <w:t xml:space="preserve"> به کلمه‌ا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برگرداند که در وسط کلام بوده ا</w:t>
      </w:r>
      <w:r w:rsidRPr="00B114F1">
        <w:rPr>
          <w:rFonts w:hint="eastAsia"/>
          <w:color w:val="000000" w:themeColor="text1"/>
          <w:rtl/>
        </w:rPr>
        <w:t>ست</w:t>
      </w:r>
      <w:r w:rsidRPr="00B114F1">
        <w:rPr>
          <w:color w:val="000000" w:themeColor="text1"/>
          <w:rtl/>
        </w:rPr>
        <w:t xml:space="preserve"> از فاعل و مفعول و همه 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ز</w:t>
      </w:r>
      <w:r w:rsidRPr="00B114F1">
        <w:rPr>
          <w:color w:val="000000" w:themeColor="text1"/>
          <w:rtl/>
        </w:rPr>
        <w:t xml:space="preserve"> جدا کرد و گفت آن مرجع است. </w:t>
      </w:r>
    </w:p>
    <w:p w14:paraId="716D4225" w14:textId="2DCE76CA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لسان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ندارد ضم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</w:t>
      </w:r>
      <w:r w:rsidRPr="00B114F1">
        <w:rPr>
          <w:color w:val="000000" w:themeColor="text1"/>
          <w:rtl/>
        </w:rPr>
        <w:t xml:space="preserve"> در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نکه</w:t>
      </w:r>
      <w:r w:rsidRPr="00B114F1">
        <w:rPr>
          <w:color w:val="000000" w:themeColor="text1"/>
          <w:rtl/>
        </w:rPr>
        <w:t xml:space="preserve"> مرجع خاص است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color w:val="000000" w:themeColor="text1"/>
          <w:rtl/>
        </w:rPr>
        <w:t xml:space="preserve"> عام است با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color w:val="000000" w:themeColor="text1"/>
          <w:rtl/>
        </w:rPr>
        <w:t xml:space="preserve"> قدر مت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قن</w:t>
      </w:r>
      <w:r w:rsidRPr="00B114F1">
        <w:rPr>
          <w:color w:val="000000" w:themeColor="text1"/>
          <w:rtl/>
        </w:rPr>
        <w:t xml:space="preserve"> را گرفت.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نکه</w:t>
      </w:r>
      <w:r w:rsidRPr="00B114F1">
        <w:rPr>
          <w:color w:val="000000" w:themeColor="text1"/>
          <w:rtl/>
        </w:rPr>
        <w:t xml:space="preserve"> بگو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به مطلق العلاج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color w:val="000000" w:themeColor="text1"/>
          <w:rtl/>
        </w:rPr>
        <w:t xml:space="preserve"> علاج الخاص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color w:val="000000" w:themeColor="text1"/>
          <w:rtl/>
        </w:rPr>
        <w:t xml:space="preserve"> مطلق نظر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color w:val="000000" w:themeColor="text1"/>
          <w:rtl/>
        </w:rPr>
        <w:t xml:space="preserve"> النظر الخاص </w:t>
      </w:r>
      <w:r w:rsidR="000D3F43">
        <w:rPr>
          <w:color w:val="000000" w:themeColor="text1"/>
          <w:rtl/>
        </w:rPr>
        <w:t>برمی‌گردد</w:t>
      </w:r>
      <w:r w:rsidRPr="00B114F1">
        <w:rPr>
          <w:color w:val="000000" w:themeColor="text1"/>
          <w:rtl/>
        </w:rPr>
        <w:t xml:space="preserve"> اگر هم ترد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color w:val="000000" w:themeColor="text1"/>
          <w:rtl/>
        </w:rPr>
        <w:t xml:space="preserve"> داشته باش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با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color w:val="000000" w:themeColor="text1"/>
          <w:rtl/>
        </w:rPr>
        <w:t xml:space="preserve"> قدر مت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قن</w:t>
      </w:r>
      <w:r w:rsidRPr="00B114F1">
        <w:rPr>
          <w:color w:val="000000" w:themeColor="text1"/>
          <w:rtl/>
        </w:rPr>
        <w:t xml:space="preserve"> را بگ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چون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ک</w:t>
      </w:r>
      <w:r w:rsidRPr="00B114F1">
        <w:rPr>
          <w:color w:val="000000" w:themeColor="text1"/>
          <w:rtl/>
        </w:rPr>
        <w:t xml:space="preserve"> اصل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ست</w:t>
      </w:r>
      <w:r w:rsidRPr="00B114F1">
        <w:rPr>
          <w:color w:val="000000" w:themeColor="text1"/>
          <w:rtl/>
        </w:rPr>
        <w:t xml:space="preserve"> که بگو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ضم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</w:t>
      </w:r>
      <w:r w:rsidRPr="00B114F1">
        <w:rPr>
          <w:color w:val="000000" w:themeColor="text1"/>
          <w:rtl/>
        </w:rPr>
        <w:t xml:space="preserve"> </w:t>
      </w:r>
      <w:r w:rsidR="000D3F43">
        <w:rPr>
          <w:color w:val="000000" w:themeColor="text1"/>
          <w:rtl/>
        </w:rPr>
        <w:t>این‌گونه</w:t>
      </w:r>
      <w:r w:rsidRPr="00B114F1">
        <w:rPr>
          <w:color w:val="000000" w:themeColor="text1"/>
          <w:rtl/>
        </w:rPr>
        <w:t xml:space="preserve"> مرجعش تع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شود</w:t>
      </w:r>
      <w:r w:rsidRPr="00B114F1">
        <w:rPr>
          <w:color w:val="000000" w:themeColor="text1"/>
          <w:rtl/>
        </w:rPr>
        <w:t xml:space="preserve">. </w:t>
      </w:r>
    </w:p>
    <w:p w14:paraId="078F6714" w14:textId="77777777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مبنا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مشهور است که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color w:val="000000" w:themeColor="text1"/>
          <w:rtl/>
        </w:rPr>
        <w:t xml:space="preserve"> مرجع همان کلمه‌ا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است که در بافت خودش بود که بافت خود آن علاج الرجل است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color w:val="000000" w:themeColor="text1"/>
          <w:rtl/>
        </w:rPr>
        <w:t xml:space="preserve"> اگر در آن ترد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color w:val="000000" w:themeColor="text1"/>
          <w:rtl/>
        </w:rPr>
        <w:t xml:space="preserve"> داشته باش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با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color w:val="000000" w:themeColor="text1"/>
          <w:rtl/>
        </w:rPr>
        <w:t xml:space="preserve"> قدر مت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قن</w:t>
      </w:r>
      <w:r w:rsidRPr="00B114F1">
        <w:rPr>
          <w:color w:val="000000" w:themeColor="text1"/>
          <w:rtl/>
        </w:rPr>
        <w:t xml:space="preserve"> را بگ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. </w:t>
      </w:r>
    </w:p>
    <w:p w14:paraId="23721175" w14:textId="4A005A04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lastRenderedPageBreak/>
        <w:t>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تا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نجا</w:t>
      </w:r>
      <w:r w:rsidRPr="00B114F1">
        <w:rPr>
          <w:color w:val="000000" w:themeColor="text1"/>
          <w:rtl/>
        </w:rPr>
        <w:t xml:space="preserve"> تع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مرجع ضم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</w:t>
      </w:r>
      <w:r w:rsidRPr="00B114F1">
        <w:rPr>
          <w:color w:val="000000" w:themeColor="text1"/>
          <w:rtl/>
        </w:rPr>
        <w:t xml:space="preserve"> و وجه مشهور را </w:t>
      </w:r>
      <w:r w:rsidR="000D3F43">
        <w:rPr>
          <w:color w:val="000000" w:themeColor="text1"/>
          <w:rtl/>
        </w:rPr>
        <w:t>تأیید</w:t>
      </w:r>
      <w:r w:rsidRPr="00B114F1">
        <w:rPr>
          <w:color w:val="000000" w:themeColor="text1"/>
          <w:rtl/>
        </w:rPr>
        <w:t xml:space="preserve">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کند</w:t>
      </w:r>
      <w:r w:rsidRPr="00B114F1">
        <w:rPr>
          <w:color w:val="000000" w:themeColor="text1"/>
          <w:rtl/>
        </w:rPr>
        <w:t xml:space="preserve"> همان نظر سوم را، مراجعه به طب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ب</w:t>
      </w:r>
      <w:r w:rsidRPr="00B114F1">
        <w:rPr>
          <w:color w:val="000000" w:themeColor="text1"/>
          <w:rtl/>
        </w:rPr>
        <w:t xml:space="preserve"> تکشف عند الطب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ب</w:t>
      </w:r>
      <w:r w:rsidRPr="00B114F1">
        <w:rPr>
          <w:color w:val="000000" w:themeColor="text1"/>
          <w:rtl/>
        </w:rPr>
        <w:t xml:space="preserve">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color w:val="000000" w:themeColor="text1"/>
          <w:rtl/>
        </w:rPr>
        <w:t xml:space="preserve"> نظر طب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ب</w:t>
      </w:r>
      <w:r w:rsidRPr="00B114F1">
        <w:rPr>
          <w:color w:val="000000" w:themeColor="text1"/>
          <w:rtl/>
        </w:rPr>
        <w:t xml:space="preserve"> جا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color w:val="000000" w:themeColor="text1"/>
          <w:rtl/>
        </w:rPr>
        <w:t xml:space="preserve"> جا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ز</w:t>
      </w:r>
      <w:r w:rsidRPr="00B114F1">
        <w:rPr>
          <w:color w:val="000000" w:themeColor="text1"/>
          <w:rtl/>
        </w:rPr>
        <w:t xml:space="preserve"> است که منحصر باشد </w:t>
      </w:r>
    </w:p>
    <w:p w14:paraId="6A1468E7" w14:textId="77777777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اما</w:t>
      </w:r>
      <w:r w:rsidRPr="00B114F1">
        <w:rPr>
          <w:color w:val="000000" w:themeColor="text1"/>
          <w:rtl/>
        </w:rPr>
        <w:t xml:space="preserve"> اگر منحصر 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ست</w:t>
      </w:r>
      <w:r w:rsidRPr="00B114F1">
        <w:rPr>
          <w:color w:val="000000" w:themeColor="text1"/>
          <w:rtl/>
        </w:rPr>
        <w:t xml:space="preserve"> به صرف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نکه</w:t>
      </w:r>
      <w:r w:rsidRPr="00B114F1">
        <w:rPr>
          <w:color w:val="000000" w:themeColor="text1"/>
          <w:rtl/>
        </w:rPr>
        <w:t xml:space="preserve"> او ارفق است و بهتر است، طب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ب</w:t>
      </w:r>
      <w:r w:rsidRPr="00B114F1">
        <w:rPr>
          <w:color w:val="000000" w:themeColor="text1"/>
          <w:rtl/>
        </w:rPr>
        <w:t xml:space="preserve"> بهتر و حاذق‌تر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است، کاف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ست</w:t>
      </w:r>
      <w:r w:rsidRPr="00B114F1">
        <w:rPr>
          <w:color w:val="000000" w:themeColor="text1"/>
          <w:rtl/>
        </w:rPr>
        <w:t xml:space="preserve"> بخصوص در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نکه</w:t>
      </w:r>
      <w:r w:rsidRPr="00B114F1">
        <w:rPr>
          <w:color w:val="000000" w:themeColor="text1"/>
          <w:rtl/>
        </w:rPr>
        <w:t xml:space="preserve"> بهتر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در او 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ست</w:t>
      </w:r>
      <w:r w:rsidRPr="00B114F1">
        <w:rPr>
          <w:color w:val="000000" w:themeColor="text1"/>
          <w:rtl/>
        </w:rPr>
        <w:t xml:space="preserve"> دو طب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ب</w:t>
      </w:r>
      <w:r w:rsidRPr="00B114F1">
        <w:rPr>
          <w:color w:val="000000" w:themeColor="text1"/>
          <w:rtl/>
        </w:rPr>
        <w:t xml:space="preserve"> مثل هم هستند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ک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مرد و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ک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زن،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گو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هر دو جا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ز</w:t>
      </w:r>
      <w:r w:rsidRPr="00B114F1">
        <w:rPr>
          <w:color w:val="000000" w:themeColor="text1"/>
          <w:rtl/>
        </w:rPr>
        <w:t xml:space="preserve"> است، با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ترت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ب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که گفت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وجه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ندارد.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وجه نظر سوم و نظر مشهور است. </w:t>
      </w:r>
    </w:p>
    <w:p w14:paraId="2C0956FC" w14:textId="4D68DFDA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مثلاً</w:t>
      </w:r>
      <w:r w:rsidRPr="00B114F1">
        <w:rPr>
          <w:color w:val="000000" w:themeColor="text1"/>
          <w:rtl/>
        </w:rPr>
        <w:t xml:space="preserve"> آقا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حک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و آقا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تبر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ز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</w:t>
      </w:r>
      <w:r w:rsidR="000D3F43">
        <w:rPr>
          <w:color w:val="000000" w:themeColor="text1"/>
          <w:rtl/>
        </w:rPr>
        <w:t>همین‌جور</w:t>
      </w:r>
      <w:r w:rsidRPr="00B114F1">
        <w:rPr>
          <w:color w:val="000000" w:themeColor="text1"/>
          <w:rtl/>
        </w:rPr>
        <w:t xml:space="preserve">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را </w:t>
      </w:r>
      <w:r w:rsidR="000D3F43">
        <w:rPr>
          <w:color w:val="000000" w:themeColor="text1"/>
          <w:rtl/>
        </w:rPr>
        <w:t>فرموده‌اند</w:t>
      </w:r>
      <w:r w:rsidRPr="00B114F1">
        <w:rPr>
          <w:color w:val="000000" w:themeColor="text1"/>
          <w:rtl/>
        </w:rPr>
        <w:t>، آن‌ها از کجا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فرما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ند</w:t>
      </w:r>
      <w:r w:rsidRPr="00B114F1">
        <w:rPr>
          <w:color w:val="000000" w:themeColor="text1"/>
          <w:rtl/>
        </w:rPr>
        <w:t xml:space="preserve">. </w:t>
      </w:r>
    </w:p>
    <w:p w14:paraId="7D5ADF0E" w14:textId="53189E61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اما</w:t>
      </w:r>
      <w:r w:rsidRPr="00B114F1">
        <w:rPr>
          <w:color w:val="000000" w:themeColor="text1"/>
          <w:rtl/>
        </w:rPr>
        <w:t xml:space="preserve"> وجه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توان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</w:t>
      </w:r>
      <w:r w:rsidR="000D3F43">
        <w:rPr>
          <w:color w:val="000000" w:themeColor="text1"/>
          <w:rtl/>
        </w:rPr>
        <w:t>علی‌رغم</w:t>
      </w:r>
      <w:r w:rsidRPr="00B114F1">
        <w:rPr>
          <w:color w:val="000000" w:themeColor="text1"/>
          <w:rtl/>
        </w:rPr>
        <w:t xml:space="preserve">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بحث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که ضم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</w:t>
      </w:r>
      <w:r w:rsidRPr="00B114F1">
        <w:rPr>
          <w:color w:val="000000" w:themeColor="text1"/>
          <w:rtl/>
        </w:rPr>
        <w:t xml:space="preserve"> اگر بخواه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مبنا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بحث قرار بده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نم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توان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اطم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نان</w:t>
      </w:r>
      <w:r w:rsidRPr="00B114F1">
        <w:rPr>
          <w:color w:val="000000" w:themeColor="text1"/>
          <w:rtl/>
        </w:rPr>
        <w:t xml:space="preserve"> پ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دا</w:t>
      </w:r>
      <w:r w:rsidRPr="00B114F1">
        <w:rPr>
          <w:color w:val="000000" w:themeColor="text1"/>
          <w:rtl/>
        </w:rPr>
        <w:t xml:space="preserve"> بکن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که در باب ضم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</w:t>
      </w:r>
      <w:r w:rsidRPr="00B114F1">
        <w:rPr>
          <w:color w:val="000000" w:themeColor="text1"/>
          <w:rtl/>
        </w:rPr>
        <w:t xml:space="preserve"> «ال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ه»</w:t>
      </w:r>
      <w:r w:rsidRPr="00B114F1">
        <w:rPr>
          <w:color w:val="000000" w:themeColor="text1"/>
          <w:rtl/>
        </w:rPr>
        <w:t xml:space="preserve"> </w:t>
      </w:r>
      <w:r w:rsidR="000D3F43">
        <w:rPr>
          <w:color w:val="000000" w:themeColor="text1"/>
          <w:rtl/>
        </w:rPr>
        <w:t>برمی‌گردد</w:t>
      </w:r>
      <w:r w:rsidRPr="00B114F1">
        <w:rPr>
          <w:color w:val="000000" w:themeColor="text1"/>
          <w:rtl/>
        </w:rPr>
        <w:t xml:space="preserve"> به مطلق العلاج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color w:val="000000" w:themeColor="text1"/>
          <w:rtl/>
        </w:rPr>
        <w:t xml:space="preserve"> مطلق النظر و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ک</w:t>
      </w:r>
      <w:r w:rsidRPr="00B114F1">
        <w:rPr>
          <w:color w:val="000000" w:themeColor="text1"/>
          <w:rtl/>
        </w:rPr>
        <w:t xml:space="preserve"> حکم موسع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را افاده بکند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راهش 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ست،</w:t>
      </w:r>
      <w:r w:rsidRPr="00B114F1">
        <w:rPr>
          <w:color w:val="000000" w:themeColor="text1"/>
          <w:rtl/>
        </w:rPr>
        <w:t xml:space="preserve"> از طر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ق</w:t>
      </w:r>
      <w:r w:rsidRPr="00B114F1">
        <w:rPr>
          <w:color w:val="000000" w:themeColor="text1"/>
          <w:rtl/>
        </w:rPr>
        <w:t xml:space="preserve"> تع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ضم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</w:t>
      </w:r>
      <w:r w:rsidRPr="00B114F1">
        <w:rPr>
          <w:color w:val="000000" w:themeColor="text1"/>
          <w:rtl/>
        </w:rPr>
        <w:t xml:space="preserve"> و مرجع اگر جلو برو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به </w:t>
      </w:r>
      <w:r w:rsidRPr="00B114F1">
        <w:rPr>
          <w:rFonts w:hint="eastAsia"/>
          <w:color w:val="000000" w:themeColor="text1"/>
          <w:rtl/>
        </w:rPr>
        <w:t>هم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که مشهور رس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ده‌اند</w:t>
      </w:r>
      <w:r w:rsidRPr="00B114F1">
        <w:rPr>
          <w:color w:val="000000" w:themeColor="text1"/>
          <w:rtl/>
        </w:rPr>
        <w:t xml:space="preserve">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رس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و راه د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گر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ندارد. </w:t>
      </w:r>
    </w:p>
    <w:p w14:paraId="222C104D" w14:textId="77777777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اما</w:t>
      </w:r>
      <w:r w:rsidRPr="00B114F1">
        <w:rPr>
          <w:color w:val="000000" w:themeColor="text1"/>
          <w:rtl/>
        </w:rPr>
        <w:t xml:space="preserve"> ممکن است برا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آن نظر دوم که به آقا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حک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و آقا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تبر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ز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نسبت داده شده است وجه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از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ک</w:t>
      </w:r>
      <w:r w:rsidRPr="00B114F1">
        <w:rPr>
          <w:color w:val="000000" w:themeColor="text1"/>
          <w:rtl/>
        </w:rPr>
        <w:t xml:space="preserve"> منظر د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گر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آورد و استدلال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از منظر د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گر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آورد و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ک</w:t>
      </w:r>
      <w:r w:rsidRPr="00B114F1">
        <w:rPr>
          <w:color w:val="000000" w:themeColor="text1"/>
          <w:rtl/>
        </w:rPr>
        <w:t xml:space="preserve">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color w:val="000000" w:themeColor="text1"/>
          <w:rtl/>
        </w:rPr>
        <w:t xml:space="preserve"> دو وجه برا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آن اقامه کرد که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خال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از دقت 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ست</w:t>
      </w:r>
      <w:r w:rsidRPr="00B114F1">
        <w:rPr>
          <w:color w:val="000000" w:themeColor="text1"/>
          <w:rtl/>
        </w:rPr>
        <w:t xml:space="preserve">. </w:t>
      </w:r>
    </w:p>
    <w:p w14:paraId="5C901657" w14:textId="674BF3C6" w:rsidR="00F66F06" w:rsidRPr="00B114F1" w:rsidRDefault="00F66F06" w:rsidP="00497BAB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وجه</w:t>
      </w:r>
      <w:r w:rsidRPr="00B114F1">
        <w:rPr>
          <w:color w:val="000000" w:themeColor="text1"/>
          <w:rtl/>
        </w:rPr>
        <w:t xml:space="preserve"> اول معنا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إِنْ شَاءَتْ</w:t>
      </w:r>
      <w:r w:rsidR="00497BAB" w:rsidRPr="00B114F1">
        <w:rPr>
          <w:rFonts w:hint="cs"/>
          <w:color w:val="000000" w:themeColor="text1"/>
          <w:rtl/>
        </w:rPr>
        <w:t xml:space="preserve"> 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است که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إِنْ شَاءَتْ به چه معناست؟ </w:t>
      </w:r>
    </w:p>
    <w:p w14:paraId="1EB5E27F" w14:textId="4044EF55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spacing w:val="-2"/>
          <w:rtl/>
        </w:rPr>
        <w:t>در</w:t>
      </w:r>
      <w:r w:rsidRPr="00B114F1">
        <w:rPr>
          <w:color w:val="000000" w:themeColor="text1"/>
          <w:spacing w:val="-2"/>
          <w:rtl/>
        </w:rPr>
        <w:t xml:space="preserve"> ا</w:t>
      </w:r>
      <w:r w:rsidRPr="00B114F1">
        <w:rPr>
          <w:rFonts w:hint="cs"/>
          <w:color w:val="000000" w:themeColor="text1"/>
          <w:spacing w:val="-2"/>
          <w:rtl/>
        </w:rPr>
        <w:t>ی</w:t>
      </w:r>
      <w:r w:rsidRPr="00B114F1">
        <w:rPr>
          <w:rFonts w:hint="eastAsia"/>
          <w:color w:val="000000" w:themeColor="text1"/>
          <w:spacing w:val="-2"/>
          <w:rtl/>
        </w:rPr>
        <w:t>ن</w:t>
      </w:r>
      <w:r w:rsidRPr="00B114F1">
        <w:rPr>
          <w:color w:val="000000" w:themeColor="text1"/>
          <w:spacing w:val="-2"/>
          <w:rtl/>
        </w:rPr>
        <w:t xml:space="preserve"> حد</w:t>
      </w:r>
      <w:r w:rsidRPr="00B114F1">
        <w:rPr>
          <w:rFonts w:hint="cs"/>
          <w:color w:val="000000" w:themeColor="text1"/>
          <w:spacing w:val="-2"/>
          <w:rtl/>
        </w:rPr>
        <w:t>ی</w:t>
      </w:r>
      <w:r w:rsidRPr="00B114F1">
        <w:rPr>
          <w:rFonts w:hint="eastAsia"/>
          <w:color w:val="000000" w:themeColor="text1"/>
          <w:spacing w:val="-2"/>
          <w:rtl/>
        </w:rPr>
        <w:t>ث</w:t>
      </w:r>
      <w:r w:rsidRPr="00B114F1">
        <w:rPr>
          <w:color w:val="000000" w:themeColor="text1"/>
          <w:spacing w:val="-2"/>
          <w:rtl/>
        </w:rPr>
        <w:t xml:space="preserve"> شر</w:t>
      </w:r>
      <w:r w:rsidRPr="00B114F1">
        <w:rPr>
          <w:rFonts w:hint="cs"/>
          <w:color w:val="000000" w:themeColor="text1"/>
          <w:spacing w:val="-2"/>
          <w:rtl/>
        </w:rPr>
        <w:t>ی</w:t>
      </w:r>
      <w:r w:rsidRPr="00B114F1">
        <w:rPr>
          <w:rFonts w:hint="eastAsia"/>
          <w:color w:val="000000" w:themeColor="text1"/>
          <w:spacing w:val="-2"/>
          <w:rtl/>
        </w:rPr>
        <w:t>ف</w:t>
      </w:r>
      <w:r w:rsidRPr="00B114F1">
        <w:rPr>
          <w:color w:val="000000" w:themeColor="text1"/>
          <w:spacing w:val="-2"/>
          <w:rtl/>
        </w:rPr>
        <w:t xml:space="preserve"> </w:t>
      </w:r>
      <w:r w:rsidRPr="00B114F1">
        <w:rPr>
          <w:rFonts w:hint="cs"/>
          <w:color w:val="000000" w:themeColor="text1"/>
          <w:spacing w:val="-2"/>
          <w:rtl/>
        </w:rPr>
        <w:t>ی</w:t>
      </w:r>
      <w:r w:rsidRPr="00B114F1">
        <w:rPr>
          <w:rFonts w:hint="eastAsia"/>
          <w:color w:val="000000" w:themeColor="text1"/>
          <w:spacing w:val="-2"/>
          <w:rtl/>
        </w:rPr>
        <w:t>ا</w:t>
      </w:r>
      <w:r w:rsidRPr="00B114F1">
        <w:rPr>
          <w:color w:val="000000" w:themeColor="text1"/>
          <w:spacing w:val="-2"/>
          <w:rtl/>
        </w:rPr>
        <w:t xml:space="preserve"> معتبره و صح</w:t>
      </w:r>
      <w:r w:rsidRPr="00B114F1">
        <w:rPr>
          <w:rFonts w:hint="cs"/>
          <w:color w:val="000000" w:themeColor="text1"/>
          <w:spacing w:val="-2"/>
          <w:rtl/>
        </w:rPr>
        <w:t>ی</w:t>
      </w:r>
      <w:r w:rsidRPr="00B114F1">
        <w:rPr>
          <w:rFonts w:hint="eastAsia"/>
          <w:color w:val="000000" w:themeColor="text1"/>
          <w:spacing w:val="-2"/>
          <w:rtl/>
        </w:rPr>
        <w:t>حه</w:t>
      </w:r>
      <w:r w:rsidRPr="00B114F1">
        <w:rPr>
          <w:color w:val="000000" w:themeColor="text1"/>
          <w:spacing w:val="-2"/>
          <w:rtl/>
        </w:rPr>
        <w:t xml:space="preserve"> ابوحمزه ثمال</w:t>
      </w:r>
      <w:r w:rsidRPr="00B114F1">
        <w:rPr>
          <w:rFonts w:hint="cs"/>
          <w:color w:val="000000" w:themeColor="text1"/>
          <w:spacing w:val="-2"/>
          <w:rtl/>
        </w:rPr>
        <w:t>ی</w:t>
      </w:r>
      <w:r w:rsidRPr="00B114F1">
        <w:rPr>
          <w:color w:val="000000" w:themeColor="text1"/>
          <w:spacing w:val="-2"/>
          <w:rtl/>
        </w:rPr>
        <w:t xml:space="preserve"> در پا</w:t>
      </w:r>
      <w:r w:rsidRPr="00B114F1">
        <w:rPr>
          <w:rFonts w:hint="cs"/>
          <w:color w:val="000000" w:themeColor="text1"/>
          <w:spacing w:val="-2"/>
          <w:rtl/>
        </w:rPr>
        <w:t>ی</w:t>
      </w:r>
      <w:r w:rsidRPr="00B114F1">
        <w:rPr>
          <w:rFonts w:hint="eastAsia"/>
          <w:color w:val="000000" w:themeColor="text1"/>
          <w:spacing w:val="-2"/>
          <w:rtl/>
        </w:rPr>
        <w:t>ان</w:t>
      </w:r>
      <w:r w:rsidRPr="00B114F1">
        <w:rPr>
          <w:color w:val="000000" w:themeColor="text1"/>
          <w:spacing w:val="-2"/>
          <w:rtl/>
        </w:rPr>
        <w:t xml:space="preserve"> پاسخ امام آمده است که إِنْ شَاءَتْ، امام فرمود اگر زن مضطر به مراجعه به مرد شد </w:t>
      </w:r>
      <w:r w:rsidRPr="00B114F1">
        <w:rPr>
          <w:rFonts w:hint="cs"/>
          <w:color w:val="000000" w:themeColor="text1"/>
          <w:spacing w:val="-2"/>
          <w:rtl/>
        </w:rPr>
        <w:t>ی</w:t>
      </w:r>
      <w:r w:rsidRPr="00B114F1">
        <w:rPr>
          <w:rFonts w:hint="eastAsia"/>
          <w:color w:val="000000" w:themeColor="text1"/>
          <w:spacing w:val="-2"/>
          <w:rtl/>
        </w:rPr>
        <w:t>ا</w:t>
      </w:r>
      <w:r w:rsidRPr="00B114F1">
        <w:rPr>
          <w:color w:val="000000" w:themeColor="text1"/>
          <w:spacing w:val="-2"/>
          <w:rtl/>
        </w:rPr>
        <w:t xml:space="preserve"> مضطر به مراجعه شد، فَ</w:t>
      </w:r>
      <w:r w:rsidRPr="00B114F1">
        <w:rPr>
          <w:rFonts w:hint="cs"/>
          <w:color w:val="000000" w:themeColor="text1"/>
          <w:spacing w:val="-2"/>
          <w:rtl/>
        </w:rPr>
        <w:t>یُ</w:t>
      </w:r>
      <w:r w:rsidRPr="00B114F1">
        <w:rPr>
          <w:rFonts w:hint="eastAsia"/>
          <w:color w:val="000000" w:themeColor="text1"/>
          <w:spacing w:val="-2"/>
          <w:rtl/>
        </w:rPr>
        <w:t>عَالِجُهَا</w:t>
      </w:r>
      <w:r w:rsidRPr="00B114F1">
        <w:rPr>
          <w:color w:val="000000" w:themeColor="text1"/>
          <w:spacing w:val="-2"/>
          <w:rtl/>
        </w:rPr>
        <w:t xml:space="preserve"> مرد م</w:t>
      </w:r>
      <w:r w:rsidRPr="00B114F1">
        <w:rPr>
          <w:rFonts w:hint="cs"/>
          <w:color w:val="000000" w:themeColor="text1"/>
          <w:spacing w:val="-2"/>
          <w:rtl/>
        </w:rPr>
        <w:t>ی‌</w:t>
      </w:r>
      <w:r w:rsidRPr="00B114F1">
        <w:rPr>
          <w:rFonts w:hint="eastAsia"/>
          <w:color w:val="000000" w:themeColor="text1"/>
          <w:spacing w:val="-2"/>
          <w:rtl/>
        </w:rPr>
        <w:t>تواند</w:t>
      </w:r>
      <w:r w:rsidRPr="00B114F1">
        <w:rPr>
          <w:color w:val="000000" w:themeColor="text1"/>
          <w:spacing w:val="-2"/>
          <w:rtl/>
        </w:rPr>
        <w:t xml:space="preserve"> معالجه کند ول</w:t>
      </w:r>
      <w:r w:rsidRPr="00B114F1">
        <w:rPr>
          <w:rFonts w:hint="cs"/>
          <w:color w:val="000000" w:themeColor="text1"/>
          <w:spacing w:val="-2"/>
          <w:rtl/>
        </w:rPr>
        <w:t>ی</w:t>
      </w:r>
      <w:r w:rsidRPr="00B114F1">
        <w:rPr>
          <w:color w:val="000000" w:themeColor="text1"/>
          <w:spacing w:val="-2"/>
          <w:rtl/>
        </w:rPr>
        <w:t xml:space="preserve"> تمام نشد، </w:t>
      </w:r>
      <w:r w:rsidR="000D3F43">
        <w:rPr>
          <w:rFonts w:hint="cs"/>
          <w:color w:val="000000" w:themeColor="text1"/>
          <w:spacing w:val="-2"/>
          <w:rtl/>
        </w:rPr>
        <w:t>«</w:t>
      </w:r>
      <w:r w:rsidRPr="000D3F43">
        <w:rPr>
          <w:color w:val="008000"/>
          <w:spacing w:val="-2"/>
          <w:rtl/>
        </w:rPr>
        <w:t>فَ</w:t>
      </w:r>
      <w:r w:rsidRPr="000D3F43">
        <w:rPr>
          <w:rFonts w:hint="cs"/>
          <w:color w:val="008000"/>
          <w:spacing w:val="-2"/>
          <w:rtl/>
        </w:rPr>
        <w:t>یُ</w:t>
      </w:r>
      <w:r w:rsidRPr="000D3F43">
        <w:rPr>
          <w:rFonts w:hint="eastAsia"/>
          <w:color w:val="008000"/>
          <w:spacing w:val="-2"/>
          <w:rtl/>
        </w:rPr>
        <w:t>عَالِجُهَا</w:t>
      </w:r>
      <w:r w:rsidRPr="000D3F43">
        <w:rPr>
          <w:color w:val="008000"/>
          <w:spacing w:val="-2"/>
          <w:rtl/>
        </w:rPr>
        <w:t xml:space="preserve"> إِنْ شَاءَتْ</w:t>
      </w:r>
      <w:r w:rsidR="000D3F43">
        <w:rPr>
          <w:rFonts w:hint="cs"/>
          <w:color w:val="000000" w:themeColor="text1"/>
          <w:spacing w:val="-2"/>
          <w:rtl/>
        </w:rPr>
        <w:t>»</w:t>
      </w:r>
      <w:r w:rsidRPr="00B114F1">
        <w:rPr>
          <w:color w:val="000000" w:themeColor="text1"/>
          <w:spacing w:val="-2"/>
          <w:rtl/>
        </w:rPr>
        <w:t>، اگر آن زن خواست</w:t>
      </w:r>
      <w:r w:rsidRPr="00B114F1">
        <w:rPr>
          <w:color w:val="000000" w:themeColor="text1"/>
          <w:rtl/>
        </w:rPr>
        <w:t xml:space="preserve">. </w:t>
      </w:r>
    </w:p>
    <w:p w14:paraId="42BEE247" w14:textId="77777777" w:rsidR="00F66F06" w:rsidRPr="00B114F1" w:rsidRDefault="00F66F06" w:rsidP="005138D7">
      <w:pPr>
        <w:pStyle w:val="Heading1"/>
        <w:rPr>
          <w:rtl/>
        </w:rPr>
      </w:pPr>
      <w:bookmarkStart w:id="8" w:name="_Toc152518729"/>
      <w:r w:rsidRPr="00B114F1">
        <w:rPr>
          <w:rFonts w:hint="eastAsia"/>
          <w:rtl/>
        </w:rPr>
        <w:t>احتمالات</w:t>
      </w:r>
      <w:r w:rsidRPr="00B114F1">
        <w:rPr>
          <w:rtl/>
        </w:rPr>
        <w:t xml:space="preserve"> در جمله «إِنْ شَاءَتْ»</w:t>
      </w:r>
      <w:bookmarkEnd w:id="8"/>
      <w:r w:rsidRPr="00B114F1">
        <w:rPr>
          <w:rtl/>
        </w:rPr>
        <w:t xml:space="preserve"> </w:t>
      </w:r>
    </w:p>
    <w:p w14:paraId="2FFB83DA" w14:textId="77777777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چند</w:t>
      </w:r>
      <w:r w:rsidRPr="00B114F1">
        <w:rPr>
          <w:color w:val="000000" w:themeColor="text1"/>
          <w:rtl/>
        </w:rPr>
        <w:t xml:space="preserve"> احتمال در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إِنْ شَاءَتْ وجود دارد؛ </w:t>
      </w:r>
      <w:r w:rsidRPr="00B114F1">
        <w:rPr>
          <w:rFonts w:hint="cs"/>
          <w:color w:val="000000" w:themeColor="text1"/>
          <w:rtl/>
        </w:rPr>
        <w:t>یُ</w:t>
      </w:r>
      <w:r w:rsidRPr="00B114F1">
        <w:rPr>
          <w:rFonts w:hint="eastAsia"/>
          <w:color w:val="000000" w:themeColor="text1"/>
          <w:rtl/>
        </w:rPr>
        <w:t>عَالِجُهَا</w:t>
      </w:r>
      <w:r w:rsidRPr="00B114F1">
        <w:rPr>
          <w:color w:val="000000" w:themeColor="text1"/>
          <w:rtl/>
        </w:rPr>
        <w:t xml:space="preserve"> اگر آن زن خواست، مرد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تواند</w:t>
      </w:r>
      <w:r w:rsidRPr="00B114F1">
        <w:rPr>
          <w:color w:val="000000" w:themeColor="text1"/>
          <w:rtl/>
        </w:rPr>
        <w:t xml:space="preserve"> او را معالجه کند اگر زن اراده کرد و مش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ت</w:t>
      </w:r>
      <w:r w:rsidRPr="00B114F1">
        <w:rPr>
          <w:color w:val="000000" w:themeColor="text1"/>
          <w:rtl/>
        </w:rPr>
        <w:t xml:space="preserve"> زن به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تعلق گرفت. در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«إِنْ شَاءَتْ» چند احتمال هست</w:t>
      </w:r>
    </w:p>
    <w:p w14:paraId="5EFE15AA" w14:textId="77777777" w:rsidR="00F66F06" w:rsidRPr="00B114F1" w:rsidRDefault="00F66F06" w:rsidP="005138D7">
      <w:pPr>
        <w:pStyle w:val="Heading2"/>
        <w:rPr>
          <w:rtl/>
        </w:rPr>
      </w:pPr>
      <w:bookmarkStart w:id="9" w:name="_Toc152518730"/>
      <w:r w:rsidRPr="00B114F1">
        <w:rPr>
          <w:rFonts w:hint="eastAsia"/>
          <w:rtl/>
        </w:rPr>
        <w:t>احتمال</w:t>
      </w:r>
      <w:r w:rsidRPr="00B114F1">
        <w:rPr>
          <w:rtl/>
        </w:rPr>
        <w:t xml:space="preserve"> اول:</w:t>
      </w:r>
      <w:bookmarkEnd w:id="9"/>
      <w:r w:rsidRPr="00B114F1">
        <w:rPr>
          <w:rtl/>
        </w:rPr>
        <w:t xml:space="preserve"> </w:t>
      </w:r>
    </w:p>
    <w:p w14:paraId="549201EF" w14:textId="77777777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spacing w:val="-2"/>
          <w:rtl/>
        </w:rPr>
        <w:t>که</w:t>
      </w:r>
      <w:r w:rsidRPr="00B114F1">
        <w:rPr>
          <w:color w:val="000000" w:themeColor="text1"/>
          <w:spacing w:val="-2"/>
          <w:rtl/>
        </w:rPr>
        <w:t xml:space="preserve"> «إِنْ شَاءَتْ» شرط محقق موضوع است؛ نه مفهوم</w:t>
      </w:r>
      <w:r w:rsidRPr="00B114F1">
        <w:rPr>
          <w:rFonts w:hint="cs"/>
          <w:color w:val="000000" w:themeColor="text1"/>
          <w:spacing w:val="-2"/>
          <w:rtl/>
        </w:rPr>
        <w:t>ی</w:t>
      </w:r>
      <w:r w:rsidRPr="00B114F1">
        <w:rPr>
          <w:color w:val="000000" w:themeColor="text1"/>
          <w:spacing w:val="-2"/>
          <w:rtl/>
        </w:rPr>
        <w:t xml:space="preserve"> دارد و نه بار</w:t>
      </w:r>
      <w:r w:rsidRPr="00B114F1">
        <w:rPr>
          <w:rFonts w:hint="cs"/>
          <w:color w:val="000000" w:themeColor="text1"/>
          <w:spacing w:val="-2"/>
          <w:rtl/>
        </w:rPr>
        <w:t>ی</w:t>
      </w:r>
      <w:r w:rsidRPr="00B114F1">
        <w:rPr>
          <w:color w:val="000000" w:themeColor="text1"/>
          <w:spacing w:val="-2"/>
          <w:rtl/>
        </w:rPr>
        <w:t xml:space="preserve"> دارد و «إِنْ شَاءَتْ» معنا</w:t>
      </w:r>
      <w:r w:rsidRPr="00B114F1">
        <w:rPr>
          <w:rFonts w:hint="cs"/>
          <w:color w:val="000000" w:themeColor="text1"/>
          <w:spacing w:val="-2"/>
          <w:rtl/>
        </w:rPr>
        <w:t>ی</w:t>
      </w:r>
      <w:r w:rsidRPr="00B114F1">
        <w:rPr>
          <w:rFonts w:hint="eastAsia"/>
          <w:color w:val="000000" w:themeColor="text1"/>
          <w:spacing w:val="-2"/>
          <w:rtl/>
        </w:rPr>
        <w:t>ش</w:t>
      </w:r>
      <w:r w:rsidRPr="00B114F1">
        <w:rPr>
          <w:color w:val="000000" w:themeColor="text1"/>
          <w:spacing w:val="-2"/>
          <w:rtl/>
        </w:rPr>
        <w:t xml:space="preserve"> ا</w:t>
      </w:r>
      <w:r w:rsidRPr="00B114F1">
        <w:rPr>
          <w:rFonts w:hint="cs"/>
          <w:color w:val="000000" w:themeColor="text1"/>
          <w:spacing w:val="-2"/>
          <w:rtl/>
        </w:rPr>
        <w:t>ی</w:t>
      </w:r>
      <w:r w:rsidRPr="00B114F1">
        <w:rPr>
          <w:rFonts w:hint="eastAsia"/>
          <w:color w:val="000000" w:themeColor="text1"/>
          <w:spacing w:val="-2"/>
          <w:rtl/>
        </w:rPr>
        <w:t>ن</w:t>
      </w:r>
      <w:r w:rsidRPr="00B114F1">
        <w:rPr>
          <w:color w:val="000000" w:themeColor="text1"/>
          <w:spacing w:val="-2"/>
          <w:rtl/>
        </w:rPr>
        <w:t xml:space="preserve"> است که اگر زن آمد ا</w:t>
      </w:r>
      <w:r w:rsidRPr="00B114F1">
        <w:rPr>
          <w:rFonts w:hint="cs"/>
          <w:color w:val="000000" w:themeColor="text1"/>
          <w:spacing w:val="-2"/>
          <w:rtl/>
        </w:rPr>
        <w:t>ی</w:t>
      </w:r>
      <w:r w:rsidRPr="00B114F1">
        <w:rPr>
          <w:rFonts w:hint="eastAsia"/>
          <w:color w:val="000000" w:themeColor="text1"/>
          <w:spacing w:val="-2"/>
          <w:rtl/>
        </w:rPr>
        <w:t>نجا</w:t>
      </w:r>
      <w:r w:rsidRPr="00B114F1">
        <w:rPr>
          <w:color w:val="000000" w:themeColor="text1"/>
          <w:spacing w:val="-2"/>
          <w:rtl/>
        </w:rPr>
        <w:t xml:space="preserve"> و مراجعه کرد مثل ان رزقت ولدا فاختنه ا</w:t>
      </w:r>
      <w:r w:rsidRPr="00B114F1">
        <w:rPr>
          <w:rFonts w:hint="cs"/>
          <w:color w:val="000000" w:themeColor="text1"/>
          <w:spacing w:val="-2"/>
          <w:rtl/>
        </w:rPr>
        <w:t>ی</w:t>
      </w:r>
      <w:r w:rsidRPr="00B114F1">
        <w:rPr>
          <w:rFonts w:hint="eastAsia"/>
          <w:color w:val="000000" w:themeColor="text1"/>
          <w:spacing w:val="-2"/>
          <w:rtl/>
        </w:rPr>
        <w:t>نجا</w:t>
      </w:r>
      <w:r w:rsidRPr="00B114F1">
        <w:rPr>
          <w:color w:val="000000" w:themeColor="text1"/>
          <w:spacing w:val="-2"/>
          <w:rtl/>
        </w:rPr>
        <w:t xml:space="preserve"> م</w:t>
      </w:r>
      <w:r w:rsidRPr="00B114F1">
        <w:rPr>
          <w:rFonts w:hint="cs"/>
          <w:color w:val="000000" w:themeColor="text1"/>
          <w:spacing w:val="-2"/>
          <w:rtl/>
        </w:rPr>
        <w:t>ی‌</w:t>
      </w:r>
      <w:r w:rsidRPr="00B114F1">
        <w:rPr>
          <w:rFonts w:hint="eastAsia"/>
          <w:color w:val="000000" w:themeColor="text1"/>
          <w:spacing w:val="-2"/>
          <w:rtl/>
        </w:rPr>
        <w:t>گو</w:t>
      </w:r>
      <w:r w:rsidRPr="00B114F1">
        <w:rPr>
          <w:rFonts w:hint="cs"/>
          <w:color w:val="000000" w:themeColor="text1"/>
          <w:spacing w:val="-2"/>
          <w:rtl/>
        </w:rPr>
        <w:t>ی</w:t>
      </w:r>
      <w:r w:rsidRPr="00B114F1">
        <w:rPr>
          <w:rFonts w:hint="eastAsia"/>
          <w:color w:val="000000" w:themeColor="text1"/>
          <w:spacing w:val="-2"/>
          <w:rtl/>
        </w:rPr>
        <w:t>د</w:t>
      </w:r>
      <w:r w:rsidRPr="00B114F1">
        <w:rPr>
          <w:color w:val="000000" w:themeColor="text1"/>
          <w:spacing w:val="-2"/>
          <w:rtl/>
        </w:rPr>
        <w:t xml:space="preserve"> اگر خودش آمد برا</w:t>
      </w:r>
      <w:r w:rsidRPr="00B114F1">
        <w:rPr>
          <w:rFonts w:hint="cs"/>
          <w:color w:val="000000" w:themeColor="text1"/>
          <w:spacing w:val="-2"/>
          <w:rtl/>
        </w:rPr>
        <w:t>ی</w:t>
      </w:r>
      <w:r w:rsidRPr="00B114F1">
        <w:rPr>
          <w:color w:val="000000" w:themeColor="text1"/>
          <w:spacing w:val="-2"/>
          <w:rtl/>
        </w:rPr>
        <w:t xml:space="preserve"> معالجه، م</w:t>
      </w:r>
      <w:r w:rsidRPr="00B114F1">
        <w:rPr>
          <w:rFonts w:hint="cs"/>
          <w:color w:val="000000" w:themeColor="text1"/>
          <w:spacing w:val="-2"/>
          <w:rtl/>
        </w:rPr>
        <w:t>ی‌</w:t>
      </w:r>
      <w:r w:rsidRPr="00B114F1">
        <w:rPr>
          <w:rFonts w:hint="eastAsia"/>
          <w:color w:val="000000" w:themeColor="text1"/>
          <w:spacing w:val="-2"/>
          <w:rtl/>
        </w:rPr>
        <w:t>توان</w:t>
      </w:r>
      <w:r w:rsidRPr="00B114F1">
        <w:rPr>
          <w:rFonts w:hint="cs"/>
          <w:color w:val="000000" w:themeColor="text1"/>
          <w:spacing w:val="-2"/>
          <w:rtl/>
        </w:rPr>
        <w:t>ی</w:t>
      </w:r>
      <w:r w:rsidRPr="00B114F1">
        <w:rPr>
          <w:color w:val="000000" w:themeColor="text1"/>
          <w:spacing w:val="-2"/>
          <w:rtl/>
        </w:rPr>
        <w:t xml:space="preserve"> معالجه کن</w:t>
      </w:r>
      <w:r w:rsidRPr="00B114F1">
        <w:rPr>
          <w:rFonts w:hint="cs"/>
          <w:color w:val="000000" w:themeColor="text1"/>
          <w:spacing w:val="-2"/>
          <w:rtl/>
        </w:rPr>
        <w:t>ی</w:t>
      </w:r>
      <w:r w:rsidRPr="00B114F1">
        <w:rPr>
          <w:rFonts w:hint="eastAsia"/>
          <w:color w:val="000000" w:themeColor="text1"/>
          <w:spacing w:val="-2"/>
          <w:rtl/>
        </w:rPr>
        <w:t>،</w:t>
      </w:r>
      <w:r w:rsidRPr="00B114F1">
        <w:rPr>
          <w:color w:val="000000" w:themeColor="text1"/>
          <w:spacing w:val="-2"/>
          <w:rtl/>
        </w:rPr>
        <w:t xml:space="preserve"> بنا ن</w:t>
      </w:r>
      <w:r w:rsidRPr="00B114F1">
        <w:rPr>
          <w:rFonts w:hint="cs"/>
          <w:color w:val="000000" w:themeColor="text1"/>
          <w:spacing w:val="-2"/>
          <w:rtl/>
        </w:rPr>
        <w:t>ی</w:t>
      </w:r>
      <w:r w:rsidRPr="00B114F1">
        <w:rPr>
          <w:rFonts w:hint="eastAsia"/>
          <w:color w:val="000000" w:themeColor="text1"/>
          <w:spacing w:val="-2"/>
          <w:rtl/>
        </w:rPr>
        <w:t>ست</w:t>
      </w:r>
      <w:r w:rsidRPr="00B114F1">
        <w:rPr>
          <w:color w:val="000000" w:themeColor="text1"/>
          <w:spacing w:val="-2"/>
          <w:rtl/>
        </w:rPr>
        <w:t xml:space="preserve"> که او دنبال او برود البته آن </w:t>
      </w:r>
      <w:r w:rsidRPr="00B114F1">
        <w:rPr>
          <w:rFonts w:hint="eastAsia"/>
          <w:color w:val="000000" w:themeColor="text1"/>
          <w:spacing w:val="-2"/>
          <w:rtl/>
        </w:rPr>
        <w:t>هم</w:t>
      </w:r>
      <w:r w:rsidRPr="00B114F1">
        <w:rPr>
          <w:color w:val="000000" w:themeColor="text1"/>
          <w:spacing w:val="-2"/>
          <w:rtl/>
        </w:rPr>
        <w:t xml:space="preserve"> رو</w:t>
      </w:r>
      <w:r w:rsidRPr="00B114F1">
        <w:rPr>
          <w:rFonts w:hint="cs"/>
          <w:color w:val="000000" w:themeColor="text1"/>
          <w:spacing w:val="-2"/>
          <w:rtl/>
        </w:rPr>
        <w:t>ی</w:t>
      </w:r>
      <w:r w:rsidRPr="00B114F1">
        <w:rPr>
          <w:color w:val="000000" w:themeColor="text1"/>
          <w:spacing w:val="-2"/>
          <w:rtl/>
        </w:rPr>
        <w:t xml:space="preserve"> عناو</w:t>
      </w:r>
      <w:r w:rsidRPr="00B114F1">
        <w:rPr>
          <w:rFonts w:hint="cs"/>
          <w:color w:val="000000" w:themeColor="text1"/>
          <w:spacing w:val="-2"/>
          <w:rtl/>
        </w:rPr>
        <w:t>ی</w:t>
      </w:r>
      <w:r w:rsidRPr="00B114F1">
        <w:rPr>
          <w:rFonts w:hint="eastAsia"/>
          <w:color w:val="000000" w:themeColor="text1"/>
          <w:spacing w:val="-2"/>
          <w:rtl/>
        </w:rPr>
        <w:t>ن</w:t>
      </w:r>
      <w:r w:rsidRPr="00B114F1">
        <w:rPr>
          <w:rFonts w:hint="cs"/>
          <w:color w:val="000000" w:themeColor="text1"/>
          <w:spacing w:val="-2"/>
          <w:rtl/>
        </w:rPr>
        <w:t>ی</w:t>
      </w:r>
      <w:r w:rsidRPr="00B114F1">
        <w:rPr>
          <w:color w:val="000000" w:themeColor="text1"/>
          <w:spacing w:val="-2"/>
          <w:rtl/>
        </w:rPr>
        <w:t xml:space="preserve"> ممکن است درست باشد ول</w:t>
      </w:r>
      <w:r w:rsidRPr="00B114F1">
        <w:rPr>
          <w:rFonts w:hint="cs"/>
          <w:color w:val="000000" w:themeColor="text1"/>
          <w:spacing w:val="-2"/>
          <w:rtl/>
        </w:rPr>
        <w:t>ی</w:t>
      </w:r>
      <w:r w:rsidRPr="00B114F1">
        <w:rPr>
          <w:color w:val="000000" w:themeColor="text1"/>
          <w:spacing w:val="-2"/>
          <w:rtl/>
        </w:rPr>
        <w:t xml:space="preserve"> عل</w:t>
      </w:r>
      <w:r w:rsidRPr="00B114F1">
        <w:rPr>
          <w:rFonts w:hint="cs"/>
          <w:color w:val="000000" w:themeColor="text1"/>
          <w:spacing w:val="-2"/>
          <w:rtl/>
        </w:rPr>
        <w:t>ی</w:t>
      </w:r>
      <w:r w:rsidRPr="00B114F1">
        <w:rPr>
          <w:color w:val="000000" w:themeColor="text1"/>
          <w:spacing w:val="-2"/>
          <w:rtl/>
        </w:rPr>
        <w:t xml:space="preserve"> القاعده ا</w:t>
      </w:r>
      <w:r w:rsidRPr="00B114F1">
        <w:rPr>
          <w:rFonts w:hint="cs"/>
          <w:color w:val="000000" w:themeColor="text1"/>
          <w:spacing w:val="-2"/>
          <w:rtl/>
        </w:rPr>
        <w:t>ی</w:t>
      </w:r>
      <w:r w:rsidRPr="00B114F1">
        <w:rPr>
          <w:rFonts w:hint="eastAsia"/>
          <w:color w:val="000000" w:themeColor="text1"/>
          <w:spacing w:val="-2"/>
          <w:rtl/>
        </w:rPr>
        <w:t>ن</w:t>
      </w:r>
      <w:r w:rsidRPr="00B114F1">
        <w:rPr>
          <w:color w:val="000000" w:themeColor="text1"/>
          <w:spacing w:val="-2"/>
          <w:rtl/>
        </w:rPr>
        <w:t xml:space="preserve"> است که اگر زن مراجعه کرد مرد او را معالجه م</w:t>
      </w:r>
      <w:r w:rsidRPr="00B114F1">
        <w:rPr>
          <w:rFonts w:hint="cs"/>
          <w:color w:val="000000" w:themeColor="text1"/>
          <w:spacing w:val="-2"/>
          <w:rtl/>
        </w:rPr>
        <w:t>ی‌</w:t>
      </w:r>
      <w:r w:rsidRPr="00B114F1">
        <w:rPr>
          <w:rFonts w:hint="eastAsia"/>
          <w:color w:val="000000" w:themeColor="text1"/>
          <w:spacing w:val="-2"/>
          <w:rtl/>
        </w:rPr>
        <w:t>کند</w:t>
      </w:r>
      <w:r w:rsidRPr="00B114F1">
        <w:rPr>
          <w:color w:val="000000" w:themeColor="text1"/>
          <w:rtl/>
        </w:rPr>
        <w:t xml:space="preserve">. </w:t>
      </w:r>
    </w:p>
    <w:p w14:paraId="00610C3D" w14:textId="525B8519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احتمال اول است که در إِنْ شَاءَتْ نه مفهوم است و نه نگاه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به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دارد که مش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ت</w:t>
      </w:r>
      <w:r w:rsidRPr="00B114F1">
        <w:rPr>
          <w:color w:val="000000" w:themeColor="text1"/>
          <w:rtl/>
        </w:rPr>
        <w:t xml:space="preserve"> او شرع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بود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color w:val="000000" w:themeColor="text1"/>
          <w:rtl/>
        </w:rPr>
        <w:t xml:space="preserve"> نبود، کار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به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نها</w:t>
      </w:r>
      <w:r w:rsidRPr="00B114F1">
        <w:rPr>
          <w:color w:val="000000" w:themeColor="text1"/>
          <w:rtl/>
        </w:rPr>
        <w:t xml:space="preserve"> ندارد، اگر آمد او را معالجه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کند،</w:t>
      </w:r>
      <w:r w:rsidRPr="00B114F1">
        <w:rPr>
          <w:color w:val="000000" w:themeColor="text1"/>
          <w:rtl/>
        </w:rPr>
        <w:t xml:space="preserve"> جا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color w:val="000000" w:themeColor="text1"/>
          <w:rtl/>
        </w:rPr>
        <w:t xml:space="preserve"> بود که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توانست</w:t>
      </w:r>
      <w:r w:rsidRPr="00B114F1">
        <w:rPr>
          <w:color w:val="000000" w:themeColor="text1"/>
          <w:rtl/>
        </w:rPr>
        <w:t xml:space="preserve"> 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د،</w:t>
      </w:r>
      <w:r w:rsidRPr="00B114F1">
        <w:rPr>
          <w:color w:val="000000" w:themeColor="text1"/>
          <w:rtl/>
        </w:rPr>
        <w:t xml:space="preserve">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color w:val="000000" w:themeColor="text1"/>
          <w:rtl/>
        </w:rPr>
        <w:t xml:space="preserve"> نم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توانست،</w:t>
      </w:r>
      <w:r w:rsidRPr="00B114F1">
        <w:rPr>
          <w:color w:val="000000" w:themeColor="text1"/>
          <w:rtl/>
        </w:rPr>
        <w:t xml:space="preserve"> انتخاب او، انتخاب درست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است؟ اگر لم </w:t>
      </w:r>
      <w:r w:rsidR="000D3F43">
        <w:rPr>
          <w:color w:val="000000" w:themeColor="text1"/>
          <w:rtl/>
        </w:rPr>
        <w:t>تش</w:t>
      </w:r>
      <w:r w:rsidR="000D3F43">
        <w:rPr>
          <w:rFonts w:hint="cs"/>
          <w:color w:val="000000" w:themeColor="text1"/>
          <w:rtl/>
        </w:rPr>
        <w:t>اء</w:t>
      </w:r>
      <w:r w:rsidRPr="00B114F1">
        <w:rPr>
          <w:color w:val="000000" w:themeColor="text1"/>
          <w:rtl/>
        </w:rPr>
        <w:t xml:space="preserve"> مفهوم داشته باشد، چ</w:t>
      </w:r>
      <w:r w:rsidRPr="00B114F1">
        <w:rPr>
          <w:rFonts w:hint="eastAsia"/>
          <w:color w:val="000000" w:themeColor="text1"/>
          <w:rtl/>
        </w:rPr>
        <w:t>جور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است؟ کار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به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نها</w:t>
      </w:r>
      <w:r w:rsidRPr="00B114F1">
        <w:rPr>
          <w:color w:val="000000" w:themeColor="text1"/>
          <w:rtl/>
        </w:rPr>
        <w:t xml:space="preserve"> ندارد. </w:t>
      </w:r>
    </w:p>
    <w:p w14:paraId="261F2E8B" w14:textId="77777777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lastRenderedPageBreak/>
        <w:t>اِنْ</w:t>
      </w:r>
      <w:r w:rsidRPr="00B114F1">
        <w:rPr>
          <w:color w:val="000000" w:themeColor="text1"/>
          <w:rtl/>
        </w:rPr>
        <w:t xml:space="preserve"> شَاءَتْ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را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رساند</w:t>
      </w:r>
      <w:r w:rsidRPr="00B114F1">
        <w:rPr>
          <w:color w:val="000000" w:themeColor="text1"/>
          <w:rtl/>
        </w:rPr>
        <w:t xml:space="preserve"> که او در مقام انتخاب بوده است، انتخاب آمدن و 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امدن</w:t>
      </w:r>
      <w:r w:rsidRPr="00B114F1">
        <w:rPr>
          <w:color w:val="000000" w:themeColor="text1"/>
          <w:rtl/>
        </w:rPr>
        <w:t xml:space="preserve"> او چگونه بوده است؟ از نظر شرع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نها</w:t>
      </w:r>
      <w:r w:rsidRPr="00B114F1">
        <w:rPr>
          <w:color w:val="000000" w:themeColor="text1"/>
          <w:rtl/>
        </w:rPr>
        <w:t xml:space="preserve"> را کار ندارد. نه مفهوم است و اگر مفهوم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باشد شاءت و لم تشأ وجه شرع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ندارد فقط اشاره به آن وجه تکو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دارد. </w:t>
      </w:r>
    </w:p>
    <w:p w14:paraId="15494EAF" w14:textId="77777777" w:rsidR="00F66F06" w:rsidRPr="00B114F1" w:rsidRDefault="00F66F06" w:rsidP="005138D7">
      <w:pPr>
        <w:pStyle w:val="Heading2"/>
        <w:rPr>
          <w:rtl/>
        </w:rPr>
      </w:pPr>
      <w:bookmarkStart w:id="10" w:name="_Toc152518731"/>
      <w:r w:rsidRPr="00B114F1">
        <w:rPr>
          <w:rFonts w:hint="eastAsia"/>
          <w:rtl/>
        </w:rPr>
        <w:t>احتمال</w:t>
      </w:r>
      <w:r w:rsidRPr="00B114F1">
        <w:rPr>
          <w:rtl/>
        </w:rPr>
        <w:t xml:space="preserve"> دوم</w:t>
      </w:r>
      <w:bookmarkEnd w:id="10"/>
      <w:r w:rsidRPr="00B114F1">
        <w:rPr>
          <w:rtl/>
        </w:rPr>
        <w:t xml:space="preserve"> </w:t>
      </w:r>
    </w:p>
    <w:p w14:paraId="385C5CAD" w14:textId="38DC57F5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است که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اِنْ شَاءَتْ بار اضافه‌ا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دارد،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گو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color w:val="000000" w:themeColor="text1"/>
          <w:rtl/>
        </w:rPr>
        <w:t xml:space="preserve"> در جا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color w:val="000000" w:themeColor="text1"/>
          <w:rtl/>
        </w:rPr>
        <w:t xml:space="preserve"> که اگر او انتخاب کرد معالجه کن و انتخاب او هم نسبت به معالجه و</w:t>
      </w:r>
      <w:r w:rsidR="005138D7" w:rsidRPr="00B114F1">
        <w:rPr>
          <w:color w:val="000000" w:themeColor="text1"/>
          <w:rtl/>
        </w:rPr>
        <w:t xml:space="preserve"> عدم</w:t>
      </w:r>
      <w:r w:rsidRPr="00B114F1">
        <w:rPr>
          <w:color w:val="000000" w:themeColor="text1"/>
          <w:rtl/>
        </w:rPr>
        <w:t xml:space="preserve"> معالجه وجه شرع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دارد؛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عن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در جا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color w:val="000000" w:themeColor="text1"/>
          <w:rtl/>
        </w:rPr>
        <w:t xml:space="preserve"> است که او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تواند</w:t>
      </w:r>
      <w:r w:rsidRPr="00B114F1">
        <w:rPr>
          <w:color w:val="000000" w:themeColor="text1"/>
          <w:rtl/>
        </w:rPr>
        <w:t xml:space="preserve"> انتخاب نکند شرعاً و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تواند</w:t>
      </w:r>
      <w:r w:rsidRPr="00B114F1">
        <w:rPr>
          <w:color w:val="000000" w:themeColor="text1"/>
          <w:rtl/>
        </w:rPr>
        <w:t xml:space="preserve"> انتخاب بکند و حالا انتخاب بکند. </w:t>
      </w:r>
    </w:p>
    <w:p w14:paraId="4A5C2F2A" w14:textId="5D6C2D8D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اگر</w:t>
      </w:r>
      <w:r w:rsidRPr="00B114F1">
        <w:rPr>
          <w:color w:val="000000" w:themeColor="text1"/>
          <w:rtl/>
        </w:rPr>
        <w:t xml:space="preserve">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احتمال دوم باشد آن وقت اِنْ شَاءَتْ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ک</w:t>
      </w:r>
      <w:r w:rsidRPr="00B114F1">
        <w:rPr>
          <w:color w:val="000000" w:themeColor="text1"/>
          <w:rtl/>
        </w:rPr>
        <w:t xml:space="preserve"> بار اضاف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پ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دا</w:t>
      </w:r>
      <w:r w:rsidRPr="00B114F1">
        <w:rPr>
          <w:color w:val="000000" w:themeColor="text1"/>
          <w:rtl/>
        </w:rPr>
        <w:t xml:space="preserve">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کند</w:t>
      </w:r>
      <w:r w:rsidRPr="00B114F1">
        <w:rPr>
          <w:color w:val="000000" w:themeColor="text1"/>
          <w:rtl/>
        </w:rPr>
        <w:t xml:space="preserve">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عن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در جا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color w:val="000000" w:themeColor="text1"/>
          <w:rtl/>
        </w:rPr>
        <w:t xml:space="preserve"> که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خانم شرعاً حق داشت که ب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color w:val="000000" w:themeColor="text1"/>
          <w:rtl/>
        </w:rPr>
        <w:t xml:space="preserve">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color w:val="000000" w:themeColor="text1"/>
          <w:rtl/>
        </w:rPr>
        <w:t xml:space="preserve"> 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color w:val="000000" w:themeColor="text1"/>
          <w:rtl/>
        </w:rPr>
        <w:t xml:space="preserve"> و حالا </w:t>
      </w:r>
      <w:r w:rsidR="000D3F43">
        <w:rPr>
          <w:color w:val="000000" w:themeColor="text1"/>
          <w:rtl/>
        </w:rPr>
        <w:t>آمدن</w:t>
      </w:r>
      <w:r w:rsidRPr="00B114F1">
        <w:rPr>
          <w:color w:val="000000" w:themeColor="text1"/>
          <w:rtl/>
        </w:rPr>
        <w:t xml:space="preserve"> را انتخاب کرده است اگر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جور بار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در جمله احساس بکن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آن وقت داستان جد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پ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دا</w:t>
      </w:r>
      <w:r w:rsidRPr="00B114F1">
        <w:rPr>
          <w:color w:val="000000" w:themeColor="text1"/>
          <w:rtl/>
        </w:rPr>
        <w:t xml:space="preserve">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شود،</w:t>
      </w:r>
      <w:r w:rsidRPr="00B114F1">
        <w:rPr>
          <w:color w:val="000000" w:themeColor="text1"/>
          <w:rtl/>
        </w:rPr>
        <w:t xml:space="preserve"> اگر آمد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عن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حق داشت 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color w:val="000000" w:themeColor="text1"/>
          <w:rtl/>
        </w:rPr>
        <w:t xml:space="preserve"> و </w:t>
      </w:r>
      <w:r w:rsidRPr="00B114F1">
        <w:rPr>
          <w:rFonts w:hint="eastAsia"/>
          <w:color w:val="000000" w:themeColor="text1"/>
          <w:rtl/>
        </w:rPr>
        <w:t>آن</w:t>
      </w:r>
      <w:r w:rsidRPr="00B114F1">
        <w:rPr>
          <w:color w:val="000000" w:themeColor="text1"/>
          <w:rtl/>
        </w:rPr>
        <w:t xml:space="preserve"> حق تکو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ست</w:t>
      </w:r>
      <w:r w:rsidRPr="00B114F1">
        <w:rPr>
          <w:color w:val="000000" w:themeColor="text1"/>
          <w:rtl/>
        </w:rPr>
        <w:t xml:space="preserve"> و شرع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است. </w:t>
      </w:r>
    </w:p>
    <w:p w14:paraId="4D8A41B0" w14:textId="76FFD5E3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در</w:t>
      </w:r>
      <w:r w:rsidRPr="00B114F1">
        <w:rPr>
          <w:color w:val="000000" w:themeColor="text1"/>
          <w:rtl/>
        </w:rPr>
        <w:t xml:space="preserve"> احتمال اول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گو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فقط اشاره به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ک</w:t>
      </w:r>
      <w:r w:rsidRPr="00B114F1">
        <w:rPr>
          <w:color w:val="000000" w:themeColor="text1"/>
          <w:rtl/>
        </w:rPr>
        <w:t xml:space="preserve"> امر تکو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کند</w:t>
      </w:r>
      <w:r w:rsidRPr="00B114F1">
        <w:rPr>
          <w:color w:val="000000" w:themeColor="text1"/>
          <w:rtl/>
        </w:rPr>
        <w:t xml:space="preserve"> وقت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او ب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color w:val="000000" w:themeColor="text1"/>
          <w:rtl/>
        </w:rPr>
        <w:t xml:space="preserve"> و مراجعه بکند تو هم معالجه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کن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،</w:t>
      </w:r>
      <w:r w:rsidRPr="00B114F1">
        <w:rPr>
          <w:color w:val="000000" w:themeColor="text1"/>
          <w:rtl/>
        </w:rPr>
        <w:t xml:space="preserve"> اما در احتمال دوم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است که بگو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اِنْ شَاءَتْ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ک</w:t>
      </w:r>
      <w:r w:rsidRPr="00B114F1">
        <w:rPr>
          <w:color w:val="000000" w:themeColor="text1"/>
          <w:rtl/>
        </w:rPr>
        <w:t xml:space="preserve"> ضم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مه</w:t>
      </w:r>
      <w:r w:rsidRPr="00B114F1">
        <w:rPr>
          <w:color w:val="000000" w:themeColor="text1"/>
          <w:rtl/>
        </w:rPr>
        <w:t xml:space="preserve">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color w:val="000000" w:themeColor="text1"/>
          <w:rtl/>
        </w:rPr>
        <w:t xml:space="preserve"> </w:t>
      </w:r>
      <w:r w:rsidR="000D3F43">
        <w:rPr>
          <w:color w:val="000000" w:themeColor="text1"/>
          <w:rtl/>
        </w:rPr>
        <w:t>درون‌مایه</w:t>
      </w:r>
      <w:r w:rsidRPr="00B114F1">
        <w:rPr>
          <w:color w:val="000000" w:themeColor="text1"/>
          <w:rtl/>
        </w:rPr>
        <w:t xml:space="preserve"> شرع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و تشر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ع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دارد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عن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نجا</w:t>
      </w:r>
      <w:r w:rsidRPr="00B114F1">
        <w:rPr>
          <w:color w:val="000000" w:themeColor="text1"/>
          <w:rtl/>
        </w:rPr>
        <w:t xml:space="preserve">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توانست</w:t>
      </w:r>
      <w:r w:rsidRPr="00B114F1">
        <w:rPr>
          <w:color w:val="000000" w:themeColor="text1"/>
          <w:rtl/>
        </w:rPr>
        <w:t xml:space="preserve"> ب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color w:val="000000" w:themeColor="text1"/>
          <w:rtl/>
        </w:rPr>
        <w:t xml:space="preserve">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color w:val="000000" w:themeColor="text1"/>
          <w:rtl/>
        </w:rPr>
        <w:t xml:space="preserve"> 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color w:val="000000" w:themeColor="text1"/>
          <w:rtl/>
        </w:rPr>
        <w:t xml:space="preserve"> ول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آمد. اگر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معن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color w:val="000000" w:themeColor="text1"/>
          <w:rtl/>
        </w:rPr>
        <w:t xml:space="preserve"> را در آن بگنجان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که بعض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</w:t>
      </w:r>
      <w:r w:rsidR="000D3F43">
        <w:rPr>
          <w:color w:val="000000" w:themeColor="text1"/>
          <w:rtl/>
        </w:rPr>
        <w:t>گنجانده‌اند</w:t>
      </w:r>
      <w:r w:rsidRPr="00B114F1">
        <w:rPr>
          <w:color w:val="000000" w:themeColor="text1"/>
          <w:rtl/>
        </w:rPr>
        <w:t>، بعض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به آقا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زنجان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نسبت داده‌اند که ظاهراً به آقا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ش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خ</w:t>
      </w:r>
      <w:r w:rsidRPr="00B114F1">
        <w:rPr>
          <w:color w:val="000000" w:themeColor="text1"/>
          <w:rtl/>
        </w:rPr>
        <w:t xml:space="preserve"> عبدالکر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</w:t>
      </w:r>
      <w:r w:rsidR="000D3F43">
        <w:rPr>
          <w:color w:val="000000" w:themeColor="text1"/>
          <w:rtl/>
        </w:rPr>
        <w:t>مؤسس</w:t>
      </w:r>
      <w:r w:rsidRPr="00B114F1">
        <w:rPr>
          <w:color w:val="000000" w:themeColor="text1"/>
          <w:rtl/>
        </w:rPr>
        <w:t xml:space="preserve"> نسبت داده‌اند که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شان</w:t>
      </w:r>
      <w:r w:rsidRPr="00B114F1">
        <w:rPr>
          <w:color w:val="000000" w:themeColor="text1"/>
          <w:rtl/>
        </w:rPr>
        <w:t xml:space="preserve"> فرموده‌اند اِنْ شَاءَتْ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نجا</w:t>
      </w:r>
      <w:r w:rsidRPr="00B114F1">
        <w:rPr>
          <w:color w:val="000000" w:themeColor="text1"/>
          <w:rtl/>
        </w:rPr>
        <w:t xml:space="preserve">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ک</w:t>
      </w:r>
      <w:r w:rsidRPr="00B114F1">
        <w:rPr>
          <w:color w:val="000000" w:themeColor="text1"/>
          <w:rtl/>
        </w:rPr>
        <w:t xml:space="preserve"> مج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ز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دارد و نگاه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به جنبه شرع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دارد، اِنْ شَاءَتْ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عن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جا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color w:val="000000" w:themeColor="text1"/>
          <w:rtl/>
        </w:rPr>
        <w:t xml:space="preserve"> است که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توانست</w:t>
      </w:r>
      <w:r w:rsidRPr="00B114F1">
        <w:rPr>
          <w:color w:val="000000" w:themeColor="text1"/>
          <w:rtl/>
        </w:rPr>
        <w:t xml:space="preserve"> ب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color w:val="000000" w:themeColor="text1"/>
          <w:rtl/>
        </w:rPr>
        <w:t xml:space="preserve">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color w:val="000000" w:themeColor="text1"/>
          <w:rtl/>
        </w:rPr>
        <w:t xml:space="preserve"> 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color w:val="000000" w:themeColor="text1"/>
          <w:rtl/>
        </w:rPr>
        <w:t xml:space="preserve"> و حال او انتخاب کرد که ب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color w:val="000000" w:themeColor="text1"/>
          <w:rtl/>
        </w:rPr>
        <w:t>. چن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ز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از جمله استفاده </w:t>
      </w:r>
      <w:r w:rsidR="000D3F43">
        <w:rPr>
          <w:color w:val="000000" w:themeColor="text1"/>
          <w:rtl/>
        </w:rPr>
        <w:t>کرده‌اند</w:t>
      </w:r>
      <w:r w:rsidRPr="00B114F1">
        <w:rPr>
          <w:color w:val="000000" w:themeColor="text1"/>
          <w:rtl/>
        </w:rPr>
        <w:t xml:space="preserve">. </w:t>
      </w:r>
    </w:p>
    <w:p w14:paraId="4C06D833" w14:textId="575E4048" w:rsidR="00F66F06" w:rsidRPr="00B114F1" w:rsidRDefault="00F66F06" w:rsidP="005138D7">
      <w:pPr>
        <w:pStyle w:val="Heading1"/>
        <w:rPr>
          <w:rtl/>
        </w:rPr>
      </w:pPr>
      <w:bookmarkStart w:id="11" w:name="_Toc152518732"/>
      <w:r w:rsidRPr="00B114F1">
        <w:rPr>
          <w:rFonts w:hint="eastAsia"/>
          <w:rtl/>
        </w:rPr>
        <w:t>طرح</w:t>
      </w:r>
      <w:r w:rsidRPr="00B114F1">
        <w:rPr>
          <w:rtl/>
        </w:rPr>
        <w:t xml:space="preserve"> </w:t>
      </w:r>
      <w:r w:rsidRPr="00B114F1">
        <w:rPr>
          <w:rFonts w:hint="cs"/>
          <w:rtl/>
        </w:rPr>
        <w:t>ی</w:t>
      </w:r>
      <w:r w:rsidRPr="00B114F1">
        <w:rPr>
          <w:rFonts w:hint="eastAsia"/>
          <w:rtl/>
        </w:rPr>
        <w:t>ک</w:t>
      </w:r>
      <w:r w:rsidRPr="00B114F1">
        <w:rPr>
          <w:rtl/>
        </w:rPr>
        <w:t xml:space="preserve"> </w:t>
      </w:r>
      <w:r w:rsidR="000D3F43">
        <w:rPr>
          <w:rtl/>
        </w:rPr>
        <w:t>سؤال</w:t>
      </w:r>
      <w:bookmarkEnd w:id="11"/>
    </w:p>
    <w:p w14:paraId="3DA0FF82" w14:textId="77777777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اگر</w:t>
      </w:r>
      <w:r w:rsidRPr="00B114F1">
        <w:rPr>
          <w:color w:val="000000" w:themeColor="text1"/>
          <w:rtl/>
        </w:rPr>
        <w:t xml:space="preserve">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بار را به جمله اِنْ شَاءَتْ داد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سؤال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شود</w:t>
      </w:r>
      <w:r w:rsidRPr="00B114F1">
        <w:rPr>
          <w:color w:val="000000" w:themeColor="text1"/>
          <w:rtl/>
        </w:rPr>
        <w:t xml:space="preserve"> که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کجاهاست؟ </w:t>
      </w:r>
    </w:p>
    <w:p w14:paraId="6476F60A" w14:textId="5F8E8CAC" w:rsidR="00F66F06" w:rsidRPr="00B114F1" w:rsidRDefault="00F66F06" w:rsidP="005138D7">
      <w:pPr>
        <w:pStyle w:val="Heading2"/>
        <w:rPr>
          <w:rtl/>
        </w:rPr>
      </w:pPr>
      <w:bookmarkStart w:id="12" w:name="_Toc152518733"/>
      <w:r w:rsidRPr="00B114F1">
        <w:rPr>
          <w:rFonts w:hint="eastAsia"/>
          <w:rtl/>
        </w:rPr>
        <w:t>پاسخ</w:t>
      </w:r>
      <w:r w:rsidRPr="00B114F1">
        <w:rPr>
          <w:rtl/>
        </w:rPr>
        <w:t xml:space="preserve"> </w:t>
      </w:r>
      <w:r w:rsidR="00497BAB" w:rsidRPr="00B114F1">
        <w:rPr>
          <w:rFonts w:hint="cs"/>
          <w:rtl/>
        </w:rPr>
        <w:t xml:space="preserve">اول </w:t>
      </w:r>
      <w:r w:rsidRPr="00B114F1">
        <w:rPr>
          <w:rtl/>
        </w:rPr>
        <w:t>به سؤال</w:t>
      </w:r>
      <w:bookmarkEnd w:id="12"/>
    </w:p>
    <w:p w14:paraId="42C9D957" w14:textId="77777777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در</w:t>
      </w:r>
      <w:r w:rsidRPr="00B114F1">
        <w:rPr>
          <w:color w:val="000000" w:themeColor="text1"/>
          <w:rtl/>
        </w:rPr>
        <w:t xml:space="preserve"> پاسخ به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دو نظر وجود دارد؛ </w:t>
      </w:r>
    </w:p>
    <w:p w14:paraId="2743E676" w14:textId="701B2885" w:rsidR="00F66F06" w:rsidRPr="00B114F1" w:rsidRDefault="005138D7" w:rsidP="00F66F06">
      <w:pPr>
        <w:rPr>
          <w:color w:val="000000" w:themeColor="text1"/>
          <w:rtl/>
        </w:rPr>
      </w:pPr>
      <w:r w:rsidRPr="00B114F1">
        <w:rPr>
          <w:rFonts w:hint="cs"/>
          <w:color w:val="000000" w:themeColor="text1"/>
          <w:rtl/>
        </w:rPr>
        <w:t xml:space="preserve">پاسخ اول </w:t>
      </w:r>
      <w:r w:rsidR="00F66F06" w:rsidRPr="00B114F1">
        <w:rPr>
          <w:rFonts w:hint="eastAsia"/>
          <w:color w:val="000000" w:themeColor="text1"/>
          <w:rtl/>
        </w:rPr>
        <w:t>ا</w:t>
      </w:r>
      <w:r w:rsidR="00F66F06" w:rsidRPr="00B114F1">
        <w:rPr>
          <w:rFonts w:hint="cs"/>
          <w:color w:val="000000" w:themeColor="text1"/>
          <w:rtl/>
        </w:rPr>
        <w:t>ی</w:t>
      </w:r>
      <w:r w:rsidR="00F66F06" w:rsidRPr="00B114F1">
        <w:rPr>
          <w:rFonts w:hint="eastAsia"/>
          <w:color w:val="000000" w:themeColor="text1"/>
          <w:rtl/>
        </w:rPr>
        <w:t>ن</w:t>
      </w:r>
      <w:r w:rsidR="00F66F06" w:rsidRPr="00B114F1">
        <w:rPr>
          <w:color w:val="000000" w:themeColor="text1"/>
          <w:rtl/>
        </w:rPr>
        <w:t xml:space="preserve"> است که ا</w:t>
      </w:r>
      <w:r w:rsidR="00F66F06" w:rsidRPr="00B114F1">
        <w:rPr>
          <w:rFonts w:hint="cs"/>
          <w:color w:val="000000" w:themeColor="text1"/>
          <w:rtl/>
        </w:rPr>
        <w:t>ی</w:t>
      </w:r>
      <w:r w:rsidR="00F66F06" w:rsidRPr="00B114F1">
        <w:rPr>
          <w:rFonts w:hint="eastAsia"/>
          <w:color w:val="000000" w:themeColor="text1"/>
          <w:rtl/>
        </w:rPr>
        <w:t>ن</w:t>
      </w:r>
      <w:r w:rsidR="00F66F06" w:rsidRPr="00B114F1">
        <w:rPr>
          <w:color w:val="000000" w:themeColor="text1"/>
          <w:rtl/>
        </w:rPr>
        <w:t xml:space="preserve"> اضطرار دو قسم دارد </w:t>
      </w:r>
      <w:r w:rsidR="00F66F06" w:rsidRPr="00B114F1">
        <w:rPr>
          <w:rFonts w:hint="cs"/>
          <w:color w:val="000000" w:themeColor="text1"/>
          <w:rtl/>
        </w:rPr>
        <w:t>ی</w:t>
      </w:r>
      <w:r w:rsidR="00F66F06" w:rsidRPr="00B114F1">
        <w:rPr>
          <w:rFonts w:hint="eastAsia"/>
          <w:color w:val="000000" w:themeColor="text1"/>
          <w:rtl/>
        </w:rPr>
        <w:t>ک</w:t>
      </w:r>
      <w:r w:rsidR="00F66F06" w:rsidRPr="00B114F1">
        <w:rPr>
          <w:rFonts w:hint="cs"/>
          <w:color w:val="000000" w:themeColor="text1"/>
          <w:rtl/>
        </w:rPr>
        <w:t>ی</w:t>
      </w:r>
      <w:r w:rsidR="00F66F06" w:rsidRPr="00B114F1">
        <w:rPr>
          <w:color w:val="000000" w:themeColor="text1"/>
          <w:rtl/>
        </w:rPr>
        <w:t xml:space="preserve"> قسم اضطرار ضرر است و د</w:t>
      </w:r>
      <w:r w:rsidR="00F66F06" w:rsidRPr="00B114F1">
        <w:rPr>
          <w:rFonts w:hint="cs"/>
          <w:color w:val="000000" w:themeColor="text1"/>
          <w:rtl/>
        </w:rPr>
        <w:t>ی</w:t>
      </w:r>
      <w:r w:rsidR="00F66F06" w:rsidRPr="00B114F1">
        <w:rPr>
          <w:rFonts w:hint="eastAsia"/>
          <w:color w:val="000000" w:themeColor="text1"/>
          <w:rtl/>
        </w:rPr>
        <w:t>گر</w:t>
      </w:r>
      <w:r w:rsidR="00F66F06" w:rsidRPr="00B114F1">
        <w:rPr>
          <w:rFonts w:hint="cs"/>
          <w:color w:val="000000" w:themeColor="text1"/>
          <w:rtl/>
        </w:rPr>
        <w:t>ی</w:t>
      </w:r>
      <w:r w:rsidR="00F66F06" w:rsidRPr="00B114F1">
        <w:rPr>
          <w:color w:val="000000" w:themeColor="text1"/>
          <w:rtl/>
        </w:rPr>
        <w:t xml:space="preserve"> حرج است، در ضرر وقت</w:t>
      </w:r>
      <w:r w:rsidR="00F66F06" w:rsidRPr="00B114F1">
        <w:rPr>
          <w:rFonts w:hint="cs"/>
          <w:color w:val="000000" w:themeColor="text1"/>
          <w:rtl/>
        </w:rPr>
        <w:t>ی</w:t>
      </w:r>
      <w:r w:rsidR="00F66F06" w:rsidRPr="00B114F1">
        <w:rPr>
          <w:color w:val="000000" w:themeColor="text1"/>
          <w:rtl/>
        </w:rPr>
        <w:t xml:space="preserve"> که ضرر بزرگ</w:t>
      </w:r>
      <w:r w:rsidR="00F66F06" w:rsidRPr="00B114F1">
        <w:rPr>
          <w:rFonts w:hint="cs"/>
          <w:color w:val="000000" w:themeColor="text1"/>
          <w:rtl/>
        </w:rPr>
        <w:t>ی</w:t>
      </w:r>
      <w:r w:rsidR="00F66F06" w:rsidRPr="00B114F1">
        <w:rPr>
          <w:color w:val="000000" w:themeColor="text1"/>
          <w:rtl/>
        </w:rPr>
        <w:t xml:space="preserve"> باشد مثل مرگ </w:t>
      </w:r>
      <w:r w:rsidR="00F66F06" w:rsidRPr="00B114F1">
        <w:rPr>
          <w:rFonts w:hint="cs"/>
          <w:color w:val="000000" w:themeColor="text1"/>
          <w:rtl/>
        </w:rPr>
        <w:t>ی</w:t>
      </w:r>
      <w:r w:rsidR="00F66F06" w:rsidRPr="00B114F1">
        <w:rPr>
          <w:rFonts w:hint="eastAsia"/>
          <w:color w:val="000000" w:themeColor="text1"/>
          <w:rtl/>
        </w:rPr>
        <w:t>ا</w:t>
      </w:r>
      <w:r w:rsidR="00F66F06" w:rsidRPr="00B114F1">
        <w:rPr>
          <w:color w:val="000000" w:themeColor="text1"/>
          <w:rtl/>
        </w:rPr>
        <w:t xml:space="preserve"> قطع عضو باشد، </w:t>
      </w:r>
      <w:r w:rsidR="000D3F43">
        <w:rPr>
          <w:color w:val="000000" w:themeColor="text1"/>
          <w:rtl/>
        </w:rPr>
        <w:t>بنا بر</w:t>
      </w:r>
      <w:r w:rsidR="00F66F06" w:rsidRPr="00B114F1">
        <w:rPr>
          <w:color w:val="000000" w:themeColor="text1"/>
          <w:rtl/>
        </w:rPr>
        <w:t xml:space="preserve"> نظر همه ضرر </w:t>
      </w:r>
      <w:r w:rsidR="000D3F43">
        <w:rPr>
          <w:color w:val="000000" w:themeColor="text1"/>
          <w:rtl/>
        </w:rPr>
        <w:t>معتنابه</w:t>
      </w:r>
      <w:r w:rsidR="00F66F06" w:rsidRPr="00B114F1">
        <w:rPr>
          <w:color w:val="000000" w:themeColor="text1"/>
          <w:rtl/>
        </w:rPr>
        <w:t xml:space="preserve"> باشد مطلق ضرر هم </w:t>
      </w:r>
      <w:r w:rsidR="000D3F43">
        <w:rPr>
          <w:color w:val="000000" w:themeColor="text1"/>
          <w:rtl/>
        </w:rPr>
        <w:t>بنا بر</w:t>
      </w:r>
      <w:r w:rsidR="00F66F06" w:rsidRPr="00B114F1">
        <w:rPr>
          <w:color w:val="000000" w:themeColor="text1"/>
          <w:rtl/>
        </w:rPr>
        <w:t xml:space="preserve"> نظر برخ</w:t>
      </w:r>
      <w:r w:rsidR="00F66F06" w:rsidRPr="00B114F1">
        <w:rPr>
          <w:rFonts w:hint="cs"/>
          <w:color w:val="000000" w:themeColor="text1"/>
          <w:rtl/>
        </w:rPr>
        <w:t>ی</w:t>
      </w:r>
      <w:r w:rsidR="00F66F06" w:rsidRPr="00B114F1">
        <w:rPr>
          <w:color w:val="000000" w:themeColor="text1"/>
          <w:rtl/>
        </w:rPr>
        <w:t xml:space="preserve"> حرام است، آدم با</w:t>
      </w:r>
      <w:r w:rsidR="00F66F06" w:rsidRPr="00B114F1">
        <w:rPr>
          <w:rFonts w:hint="cs"/>
          <w:color w:val="000000" w:themeColor="text1"/>
          <w:rtl/>
        </w:rPr>
        <w:t>ی</w:t>
      </w:r>
      <w:r w:rsidR="00F66F06" w:rsidRPr="00B114F1">
        <w:rPr>
          <w:rFonts w:hint="eastAsia"/>
          <w:color w:val="000000" w:themeColor="text1"/>
          <w:rtl/>
        </w:rPr>
        <w:t>د</w:t>
      </w:r>
      <w:r w:rsidR="00F66F06" w:rsidRPr="00B114F1">
        <w:rPr>
          <w:color w:val="000000" w:themeColor="text1"/>
          <w:rtl/>
        </w:rPr>
        <w:t xml:space="preserve"> ضرر را از خود دفع بکند. آنجا اِنْ شَاءَتْ ن</w:t>
      </w:r>
      <w:r w:rsidR="00F66F06" w:rsidRPr="00B114F1">
        <w:rPr>
          <w:rFonts w:hint="cs"/>
          <w:color w:val="000000" w:themeColor="text1"/>
          <w:rtl/>
        </w:rPr>
        <w:t>ی</w:t>
      </w:r>
      <w:r w:rsidR="00F66F06" w:rsidRPr="00B114F1">
        <w:rPr>
          <w:rFonts w:hint="eastAsia"/>
          <w:color w:val="000000" w:themeColor="text1"/>
          <w:rtl/>
        </w:rPr>
        <w:t>ست،</w:t>
      </w:r>
      <w:r w:rsidR="00F66F06" w:rsidRPr="00B114F1">
        <w:rPr>
          <w:color w:val="000000" w:themeColor="text1"/>
          <w:rtl/>
        </w:rPr>
        <w:t xml:space="preserve"> اِن</w:t>
      </w:r>
      <w:r w:rsidR="00F66F06" w:rsidRPr="00B114F1">
        <w:rPr>
          <w:rFonts w:hint="eastAsia"/>
          <w:color w:val="000000" w:themeColor="text1"/>
          <w:rtl/>
        </w:rPr>
        <w:t>ْ</w:t>
      </w:r>
      <w:r w:rsidR="00F66F06" w:rsidRPr="00B114F1">
        <w:rPr>
          <w:color w:val="000000" w:themeColor="text1"/>
          <w:rtl/>
        </w:rPr>
        <w:t xml:space="preserve"> شَاءَتْ شرع</w:t>
      </w:r>
      <w:r w:rsidR="00F66F06" w:rsidRPr="00B114F1">
        <w:rPr>
          <w:rFonts w:hint="cs"/>
          <w:color w:val="000000" w:themeColor="text1"/>
          <w:rtl/>
        </w:rPr>
        <w:t>ی</w:t>
      </w:r>
      <w:r w:rsidR="00F66F06" w:rsidRPr="00B114F1">
        <w:rPr>
          <w:color w:val="000000" w:themeColor="text1"/>
          <w:rtl/>
        </w:rPr>
        <w:t xml:space="preserve"> ن</w:t>
      </w:r>
      <w:r w:rsidR="00F66F06" w:rsidRPr="00B114F1">
        <w:rPr>
          <w:rFonts w:hint="cs"/>
          <w:color w:val="000000" w:themeColor="text1"/>
          <w:rtl/>
        </w:rPr>
        <w:t>ی</w:t>
      </w:r>
      <w:r w:rsidR="00F66F06" w:rsidRPr="00B114F1">
        <w:rPr>
          <w:rFonts w:hint="eastAsia"/>
          <w:color w:val="000000" w:themeColor="text1"/>
          <w:rtl/>
        </w:rPr>
        <w:t>ست،</w:t>
      </w:r>
      <w:r w:rsidR="00F66F06" w:rsidRPr="00B114F1">
        <w:rPr>
          <w:color w:val="000000" w:themeColor="text1"/>
          <w:rtl/>
        </w:rPr>
        <w:t xml:space="preserve"> اگر نخواست ه</w:t>
      </w:r>
      <w:r w:rsidR="00F66F06" w:rsidRPr="00B114F1">
        <w:rPr>
          <w:rFonts w:hint="cs"/>
          <w:color w:val="000000" w:themeColor="text1"/>
          <w:rtl/>
        </w:rPr>
        <w:t>ی</w:t>
      </w:r>
      <w:r w:rsidR="00F66F06" w:rsidRPr="00B114F1">
        <w:rPr>
          <w:rFonts w:hint="eastAsia"/>
          <w:color w:val="000000" w:themeColor="text1"/>
          <w:rtl/>
        </w:rPr>
        <w:t>چ</w:t>
      </w:r>
    </w:p>
    <w:p w14:paraId="72ECF49C" w14:textId="77777777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اما</w:t>
      </w:r>
      <w:r w:rsidRPr="00B114F1">
        <w:rPr>
          <w:color w:val="000000" w:themeColor="text1"/>
          <w:rtl/>
        </w:rPr>
        <w:t xml:space="preserve"> قسم دوم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اضطرار دارد که حرج است و در حرج مشهور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گو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ند</w:t>
      </w:r>
      <w:r w:rsidRPr="00B114F1">
        <w:rPr>
          <w:color w:val="000000" w:themeColor="text1"/>
          <w:rtl/>
        </w:rPr>
        <w:t xml:space="preserve"> دفع حرج لازم 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ست</w:t>
      </w:r>
      <w:r w:rsidRPr="00B114F1">
        <w:rPr>
          <w:color w:val="000000" w:themeColor="text1"/>
          <w:rtl/>
        </w:rPr>
        <w:t xml:space="preserve"> اگر کس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برا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وضو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color w:val="000000" w:themeColor="text1"/>
          <w:rtl/>
        </w:rPr>
        <w:t xml:space="preserve"> غسل مواجه به حرج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است، مثل قد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که در ف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ض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ه</w:t>
      </w:r>
      <w:r w:rsidRPr="00B114F1">
        <w:rPr>
          <w:color w:val="000000" w:themeColor="text1"/>
          <w:rtl/>
        </w:rPr>
        <w:t xml:space="preserve">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آمدند</w:t>
      </w:r>
      <w:r w:rsidRPr="00B114F1">
        <w:rPr>
          <w:color w:val="000000" w:themeColor="text1"/>
          <w:rtl/>
        </w:rPr>
        <w:t xml:space="preserve"> در حوض با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color w:val="000000" w:themeColor="text1"/>
          <w:rtl/>
        </w:rPr>
        <w:t xml:space="preserve">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خ</w:t>
      </w:r>
      <w:r w:rsidRPr="00B114F1">
        <w:rPr>
          <w:color w:val="000000" w:themeColor="text1"/>
          <w:rtl/>
        </w:rPr>
        <w:t xml:space="preserve"> را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شکستند</w:t>
      </w:r>
      <w:r w:rsidRPr="00B114F1">
        <w:rPr>
          <w:color w:val="000000" w:themeColor="text1"/>
          <w:rtl/>
        </w:rPr>
        <w:t xml:space="preserve"> تا وضو بگ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رند</w:t>
      </w:r>
      <w:r w:rsidRPr="00B114F1">
        <w:rPr>
          <w:color w:val="000000" w:themeColor="text1"/>
          <w:rtl/>
        </w:rPr>
        <w:t xml:space="preserve"> </w:t>
      </w:r>
    </w:p>
    <w:p w14:paraId="07710A46" w14:textId="3F322CEF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اما</w:t>
      </w:r>
      <w:r w:rsidRPr="00B114F1">
        <w:rPr>
          <w:color w:val="000000" w:themeColor="text1"/>
          <w:rtl/>
        </w:rPr>
        <w:t xml:space="preserve"> اگر در حال حرج بگو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color w:val="000000" w:themeColor="text1"/>
          <w:rtl/>
        </w:rPr>
        <w:t xml:space="preserve"> من تحمل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کنم</w:t>
      </w:r>
      <w:r w:rsidRPr="00B114F1">
        <w:rPr>
          <w:color w:val="000000" w:themeColor="text1"/>
          <w:rtl/>
        </w:rPr>
        <w:t xml:space="preserve"> و ضرر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هم ندارد، سخت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را تحمل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کند</w:t>
      </w:r>
      <w:r w:rsidRPr="00B114F1">
        <w:rPr>
          <w:color w:val="000000" w:themeColor="text1"/>
          <w:rtl/>
        </w:rPr>
        <w:t xml:space="preserve"> و معالجه نم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کند</w:t>
      </w:r>
      <w:r w:rsidRPr="00B114F1">
        <w:rPr>
          <w:color w:val="000000" w:themeColor="text1"/>
          <w:rtl/>
        </w:rPr>
        <w:t xml:space="preserve">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را گفته‌اند رخصت است و عز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مت</w:t>
      </w:r>
      <w:r w:rsidRPr="00B114F1">
        <w:rPr>
          <w:color w:val="000000" w:themeColor="text1"/>
          <w:rtl/>
        </w:rPr>
        <w:t xml:space="preserve"> 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ست،</w:t>
      </w:r>
      <w:r w:rsidRPr="00B114F1">
        <w:rPr>
          <w:color w:val="000000" w:themeColor="text1"/>
          <w:rtl/>
        </w:rPr>
        <w:t xml:space="preserve"> حکم را به نحو رخصت </w:t>
      </w:r>
      <w:r w:rsidR="000D3F43">
        <w:rPr>
          <w:color w:val="000000" w:themeColor="text1"/>
          <w:rtl/>
        </w:rPr>
        <w:t>برمی‌دارد</w:t>
      </w:r>
      <w:r w:rsidRPr="00B114F1">
        <w:rPr>
          <w:rFonts w:hint="eastAsia"/>
          <w:color w:val="000000" w:themeColor="text1"/>
          <w:rtl/>
        </w:rPr>
        <w:t>،</w:t>
      </w:r>
      <w:r w:rsidRPr="00B114F1">
        <w:rPr>
          <w:color w:val="000000" w:themeColor="text1"/>
          <w:rtl/>
        </w:rPr>
        <w:t xml:space="preserve"> اگر کس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حرج را تحمل کرد و پا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سخت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کار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ستاد</w:t>
      </w:r>
      <w:r w:rsidRPr="00B114F1">
        <w:rPr>
          <w:color w:val="000000" w:themeColor="text1"/>
          <w:rtl/>
        </w:rPr>
        <w:t xml:space="preserve"> کارش درست است و مشکل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هم ندارد. </w:t>
      </w:r>
    </w:p>
    <w:p w14:paraId="16A3CDD0" w14:textId="77777777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lastRenderedPageBreak/>
        <w:t>پس</w:t>
      </w:r>
      <w:r w:rsidRPr="00B114F1">
        <w:rPr>
          <w:color w:val="000000" w:themeColor="text1"/>
          <w:rtl/>
        </w:rPr>
        <w:t xml:space="preserve"> اضطرار دو قسم است اِنْ شَاءَتْ اگر بگو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اشاره به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دارد که شاء و لم تشاء او شرع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است،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ک</w:t>
      </w:r>
      <w:r w:rsidRPr="00B114F1">
        <w:rPr>
          <w:color w:val="000000" w:themeColor="text1"/>
          <w:rtl/>
        </w:rPr>
        <w:t xml:space="preserve"> جا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color w:val="000000" w:themeColor="text1"/>
          <w:rtl/>
        </w:rPr>
        <w:t xml:space="preserve"> بود که هر دو راه برا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او باز بود اگر راه معالجه را انتخاب کرد،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گو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color w:val="000000" w:themeColor="text1"/>
          <w:rtl/>
        </w:rPr>
        <w:t xml:space="preserve"> تو او را معالجه کن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منطبق بر حرج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شود</w:t>
      </w:r>
      <w:r w:rsidRPr="00B114F1">
        <w:rPr>
          <w:color w:val="000000" w:themeColor="text1"/>
          <w:rtl/>
        </w:rPr>
        <w:t xml:space="preserve"> و ضرر را نم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گ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رد</w:t>
      </w:r>
      <w:r w:rsidRPr="00B114F1">
        <w:rPr>
          <w:color w:val="000000" w:themeColor="text1"/>
          <w:rtl/>
        </w:rPr>
        <w:t xml:space="preserve">. </w:t>
      </w:r>
    </w:p>
    <w:p w14:paraId="251B68C0" w14:textId="5127BC04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البته</w:t>
      </w:r>
      <w:r w:rsidRPr="00B114F1">
        <w:rPr>
          <w:color w:val="000000" w:themeColor="text1"/>
          <w:rtl/>
        </w:rPr>
        <w:t xml:space="preserve"> به طر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ق</w:t>
      </w:r>
      <w:r w:rsidRPr="00B114F1">
        <w:rPr>
          <w:color w:val="000000" w:themeColor="text1"/>
          <w:rtl/>
        </w:rPr>
        <w:t xml:space="preserve"> اول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بعد هم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تواند</w:t>
      </w:r>
      <w:r w:rsidRPr="00B114F1">
        <w:rPr>
          <w:color w:val="000000" w:themeColor="text1"/>
          <w:rtl/>
        </w:rPr>
        <w:t xml:space="preserve"> آن را بگ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رد</w:t>
      </w:r>
      <w:r w:rsidRPr="00B114F1">
        <w:rPr>
          <w:color w:val="000000" w:themeColor="text1"/>
          <w:rtl/>
        </w:rPr>
        <w:t xml:space="preserve"> ول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مدلول مطابق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است.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ک</w:t>
      </w:r>
      <w:r w:rsidRPr="00B114F1">
        <w:rPr>
          <w:color w:val="000000" w:themeColor="text1"/>
          <w:rtl/>
        </w:rPr>
        <w:t xml:space="preserve"> جواب و راه است که آن اِنْ شَاءَتْ و لم تشاء را درست کن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گو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در هر دو صورت ضرر و حرج 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ست،</w:t>
      </w:r>
      <w:r w:rsidRPr="00B114F1">
        <w:rPr>
          <w:color w:val="000000" w:themeColor="text1"/>
          <w:rtl/>
        </w:rPr>
        <w:t xml:space="preserve"> بلکه مختص به صورت حرج است برا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نکه</w:t>
      </w:r>
      <w:r w:rsidRPr="00B114F1">
        <w:rPr>
          <w:color w:val="000000" w:themeColor="text1"/>
          <w:rtl/>
        </w:rPr>
        <w:t xml:space="preserve"> در حرج </w:t>
      </w:r>
      <w:r w:rsidR="000D3F43">
        <w:rPr>
          <w:color w:val="000000" w:themeColor="text1"/>
          <w:rtl/>
        </w:rPr>
        <w:t>علی‌رغم</w:t>
      </w:r>
      <w:r w:rsidRPr="00B114F1">
        <w:rPr>
          <w:color w:val="000000" w:themeColor="text1"/>
          <w:rtl/>
        </w:rPr>
        <w:t xml:space="preserve"> سخت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،</w:t>
      </w:r>
      <w:r w:rsidRPr="00B114F1">
        <w:rPr>
          <w:color w:val="000000" w:themeColor="text1"/>
          <w:rtl/>
        </w:rPr>
        <w:t xml:space="preserve"> زن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تواند</w:t>
      </w:r>
      <w:r w:rsidRPr="00B114F1">
        <w:rPr>
          <w:color w:val="000000" w:themeColor="text1"/>
          <w:rtl/>
        </w:rPr>
        <w:t xml:space="preserve"> به پزشک مر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color w:val="000000" w:themeColor="text1"/>
          <w:rtl/>
        </w:rPr>
        <w:t xml:space="preserve"> مراجعه کند و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تواند</w:t>
      </w:r>
      <w:r w:rsidRPr="00B114F1">
        <w:rPr>
          <w:color w:val="000000" w:themeColor="text1"/>
          <w:rtl/>
        </w:rPr>
        <w:t xml:space="preserve">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سخت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را تحمل بکند و 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color w:val="000000" w:themeColor="text1"/>
          <w:rtl/>
        </w:rPr>
        <w:t>.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گو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color w:val="000000" w:themeColor="text1"/>
          <w:rtl/>
        </w:rPr>
        <w:t xml:space="preserve">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نجا</w:t>
      </w:r>
      <w:r w:rsidRPr="00B114F1">
        <w:rPr>
          <w:color w:val="000000" w:themeColor="text1"/>
          <w:rtl/>
        </w:rPr>
        <w:t xml:space="preserve"> روا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ت</w:t>
      </w:r>
      <w:r w:rsidRPr="00B114F1">
        <w:rPr>
          <w:color w:val="000000" w:themeColor="text1"/>
          <w:rtl/>
        </w:rPr>
        <w:t xml:space="preserve"> ناظر به آن است، حالت حرج است. مثل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نکه</w:t>
      </w:r>
      <w:r w:rsidRPr="00B114F1">
        <w:rPr>
          <w:color w:val="000000" w:themeColor="text1"/>
          <w:rtl/>
        </w:rPr>
        <w:t xml:space="preserve"> شکستگ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استخوان است اگر مراجعه نکند و سخت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را تحمل بکند بعد از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ک</w:t>
      </w:r>
      <w:r w:rsidRPr="00B114F1">
        <w:rPr>
          <w:color w:val="000000" w:themeColor="text1"/>
          <w:rtl/>
        </w:rPr>
        <w:t xml:space="preserve"> مدت خودش جوش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خورد</w:t>
      </w:r>
      <w:r w:rsidRPr="00B114F1">
        <w:rPr>
          <w:color w:val="000000" w:themeColor="text1"/>
          <w:rtl/>
        </w:rPr>
        <w:t xml:space="preserve"> و هم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تواند</w:t>
      </w:r>
      <w:r w:rsidRPr="00B114F1">
        <w:rPr>
          <w:color w:val="000000" w:themeColor="text1"/>
          <w:rtl/>
        </w:rPr>
        <w:t xml:space="preserve"> برود و دارو بگ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رد</w:t>
      </w:r>
      <w:r w:rsidRPr="00B114F1">
        <w:rPr>
          <w:color w:val="000000" w:themeColor="text1"/>
          <w:rtl/>
        </w:rPr>
        <w:t xml:space="preserve"> و معالجه کند. </w:t>
      </w:r>
    </w:p>
    <w:p w14:paraId="278E4C78" w14:textId="77777777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نجاست</w:t>
      </w:r>
      <w:r w:rsidRPr="00B114F1">
        <w:rPr>
          <w:color w:val="000000" w:themeColor="text1"/>
          <w:rtl/>
        </w:rPr>
        <w:t xml:space="preserve"> که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گو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color w:val="000000" w:themeColor="text1"/>
          <w:rtl/>
        </w:rPr>
        <w:t xml:space="preserve"> </w:t>
      </w:r>
      <w:r w:rsidRPr="00B114F1">
        <w:rPr>
          <w:rFonts w:hint="cs"/>
          <w:color w:val="000000" w:themeColor="text1"/>
          <w:rtl/>
        </w:rPr>
        <w:t>یُ</w:t>
      </w:r>
      <w:r w:rsidRPr="00B114F1">
        <w:rPr>
          <w:rFonts w:hint="eastAsia"/>
          <w:color w:val="000000" w:themeColor="text1"/>
          <w:rtl/>
        </w:rPr>
        <w:t>عَالِجُهَا</w:t>
      </w:r>
      <w:r w:rsidRPr="00B114F1">
        <w:rPr>
          <w:color w:val="000000" w:themeColor="text1"/>
          <w:rtl/>
        </w:rPr>
        <w:t xml:space="preserve"> إِنْ شَاءَتْ اگر خواست، خواست شرع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او بود، </w:t>
      </w:r>
      <w:r w:rsidRPr="00B114F1">
        <w:rPr>
          <w:rFonts w:hint="cs"/>
          <w:color w:val="000000" w:themeColor="text1"/>
          <w:rtl/>
        </w:rPr>
        <w:t>یُ</w:t>
      </w:r>
      <w:r w:rsidRPr="00B114F1">
        <w:rPr>
          <w:rFonts w:hint="eastAsia"/>
          <w:color w:val="000000" w:themeColor="text1"/>
          <w:rtl/>
        </w:rPr>
        <w:t>عَالِجُهَا</w:t>
      </w:r>
      <w:r w:rsidRPr="00B114F1">
        <w:rPr>
          <w:color w:val="000000" w:themeColor="text1"/>
          <w:rtl/>
        </w:rPr>
        <w:t xml:space="preserve"> و اگر هم نخواست، آن هم شرع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است، آن د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گر</w:t>
      </w:r>
      <w:r w:rsidRPr="00B114F1">
        <w:rPr>
          <w:color w:val="000000" w:themeColor="text1"/>
          <w:rtl/>
        </w:rPr>
        <w:t xml:space="preserve"> تکل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ف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ندارد. </w:t>
      </w:r>
    </w:p>
    <w:p w14:paraId="19184C59" w14:textId="77777777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تکل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ف</w:t>
      </w:r>
      <w:r w:rsidRPr="00B114F1">
        <w:rPr>
          <w:color w:val="000000" w:themeColor="text1"/>
          <w:rtl/>
        </w:rPr>
        <w:t xml:space="preserve"> مرد تابع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از انتخاب شرع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زن است، او هم دو راه دارد،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در حرج است، اگر إِنْ شَاءَتْ را معنا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دوم بکن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م،</w:t>
      </w:r>
      <w:r w:rsidRPr="00B114F1">
        <w:rPr>
          <w:color w:val="000000" w:themeColor="text1"/>
          <w:rtl/>
        </w:rPr>
        <w:t xml:space="preserve"> در حرج مصداق پ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دا</w:t>
      </w:r>
      <w:r w:rsidRPr="00B114F1">
        <w:rPr>
          <w:color w:val="000000" w:themeColor="text1"/>
          <w:rtl/>
        </w:rPr>
        <w:t xml:space="preserve">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کند</w:t>
      </w:r>
      <w:r w:rsidRPr="00B114F1">
        <w:rPr>
          <w:color w:val="000000" w:themeColor="text1"/>
          <w:rtl/>
        </w:rPr>
        <w:t xml:space="preserve">. </w:t>
      </w:r>
    </w:p>
    <w:p w14:paraId="5435A103" w14:textId="77777777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را ممکن است کس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بگو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color w:val="000000" w:themeColor="text1"/>
          <w:rtl/>
        </w:rPr>
        <w:t xml:space="preserve"> روا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ت</w:t>
      </w:r>
      <w:r w:rsidRPr="00B114F1">
        <w:rPr>
          <w:color w:val="000000" w:themeColor="text1"/>
          <w:rtl/>
        </w:rPr>
        <w:t xml:space="preserve"> را نم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شود</w:t>
      </w:r>
      <w:r w:rsidRPr="00B114F1">
        <w:rPr>
          <w:color w:val="000000" w:themeColor="text1"/>
          <w:rtl/>
        </w:rPr>
        <w:t xml:space="preserve"> اختصاص به حرج داد، حتماً ضرر را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گ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رد</w:t>
      </w:r>
      <w:r w:rsidRPr="00B114F1">
        <w:rPr>
          <w:color w:val="000000" w:themeColor="text1"/>
          <w:rtl/>
        </w:rPr>
        <w:t xml:space="preserve">. </w:t>
      </w:r>
    </w:p>
    <w:p w14:paraId="22881E07" w14:textId="593243B8" w:rsidR="00497BAB" w:rsidRPr="00B114F1" w:rsidRDefault="00497BAB" w:rsidP="00497BAB">
      <w:pPr>
        <w:pStyle w:val="Heading2"/>
        <w:rPr>
          <w:rtl/>
        </w:rPr>
      </w:pPr>
      <w:bookmarkStart w:id="13" w:name="_Toc152518734"/>
      <w:r w:rsidRPr="00B114F1">
        <w:rPr>
          <w:rFonts w:hint="cs"/>
          <w:rtl/>
        </w:rPr>
        <w:t>پاسخ دوم به سؤال</w:t>
      </w:r>
      <w:bookmarkEnd w:id="13"/>
      <w:r w:rsidRPr="00B114F1">
        <w:rPr>
          <w:rFonts w:hint="cs"/>
          <w:rtl/>
        </w:rPr>
        <w:t xml:space="preserve"> </w:t>
      </w:r>
    </w:p>
    <w:p w14:paraId="286ED026" w14:textId="3FDDF81E" w:rsidR="00F66F06" w:rsidRPr="00B114F1" w:rsidRDefault="00F66F06" w:rsidP="00EF3D19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راه</w:t>
      </w:r>
      <w:r w:rsidRPr="00B114F1">
        <w:rPr>
          <w:color w:val="000000" w:themeColor="text1"/>
          <w:rtl/>
        </w:rPr>
        <w:t xml:space="preserve"> دوم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است که </w:t>
      </w:r>
      <w:r w:rsidR="000D3F43">
        <w:rPr>
          <w:rFonts w:hint="cs"/>
          <w:color w:val="000000" w:themeColor="text1"/>
          <w:rtl/>
        </w:rPr>
        <w:t>«</w:t>
      </w:r>
      <w:bookmarkStart w:id="14" w:name="_GoBack"/>
      <w:bookmarkEnd w:id="14"/>
      <w:r w:rsidR="00EF3D19" w:rsidRPr="00EF3D19">
        <w:rPr>
          <w:color w:val="008000"/>
          <w:rtl/>
        </w:rPr>
        <w:t>إِذَا اُضْطُرَّتْ إِلَ</w:t>
      </w:r>
      <w:r w:rsidR="00EF3D19" w:rsidRPr="00EF3D19">
        <w:rPr>
          <w:rFonts w:hint="cs"/>
          <w:color w:val="008000"/>
          <w:rtl/>
        </w:rPr>
        <w:t>یْ</w:t>
      </w:r>
      <w:r w:rsidR="00EF3D19" w:rsidRPr="00EF3D19">
        <w:rPr>
          <w:rFonts w:hint="eastAsia"/>
          <w:color w:val="008000"/>
          <w:rtl/>
        </w:rPr>
        <w:t>هِ</w:t>
      </w:r>
      <w:r w:rsidR="00EF3D19" w:rsidRPr="00EF3D19">
        <w:rPr>
          <w:color w:val="008000"/>
          <w:rtl/>
        </w:rPr>
        <w:t xml:space="preserve"> فَلْ</w:t>
      </w:r>
      <w:r w:rsidR="00EF3D19" w:rsidRPr="00EF3D19">
        <w:rPr>
          <w:rFonts w:hint="cs"/>
          <w:color w:val="008000"/>
          <w:rtl/>
        </w:rPr>
        <w:t>یُ</w:t>
      </w:r>
      <w:r w:rsidR="00EF3D19" w:rsidRPr="00EF3D19">
        <w:rPr>
          <w:rFonts w:hint="eastAsia"/>
          <w:color w:val="008000"/>
          <w:rtl/>
        </w:rPr>
        <w:t>عَالِجْهَا</w:t>
      </w:r>
      <w:r w:rsidR="00EF3D19" w:rsidRPr="00EF3D19">
        <w:rPr>
          <w:color w:val="008000"/>
          <w:rtl/>
        </w:rPr>
        <w:t xml:space="preserve"> إِنْ شَاءَتْ</w:t>
      </w:r>
      <w:r w:rsidR="00EF3D19" w:rsidRPr="00EF3D19">
        <w:rPr>
          <w:rFonts w:hint="cs"/>
          <w:color w:val="000000" w:themeColor="text1"/>
          <w:rtl/>
        </w:rPr>
        <w:t>»</w:t>
      </w:r>
      <w:r w:rsidR="00EF3D19" w:rsidRPr="00EF3D19">
        <w:rPr>
          <w:color w:val="000000" w:themeColor="text1"/>
          <w:vertAlign w:val="superscript"/>
          <w:rtl/>
        </w:rPr>
        <w:footnoteReference w:id="1"/>
      </w:r>
      <w:r w:rsidR="00EF3D19" w:rsidRPr="00EF3D19">
        <w:rPr>
          <w:rFonts w:hint="cs"/>
          <w:color w:val="000000" w:themeColor="text1"/>
          <w:rtl/>
        </w:rPr>
        <w:t xml:space="preserve"> </w:t>
      </w:r>
      <w:r w:rsidRPr="00B114F1">
        <w:rPr>
          <w:color w:val="000000" w:themeColor="text1"/>
          <w:rtl/>
        </w:rPr>
        <w:t>بگو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اگر آمد انتخاب مرد کرد به عنوان ارفق، إِنْ شَاءَتْ را بگو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صورت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را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گو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color w:val="000000" w:themeColor="text1"/>
          <w:rtl/>
        </w:rPr>
        <w:t xml:space="preserve"> که هم مرد است و هم زن و الان طب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ب</w:t>
      </w:r>
      <w:r w:rsidRPr="00B114F1">
        <w:rPr>
          <w:color w:val="000000" w:themeColor="text1"/>
          <w:rtl/>
        </w:rPr>
        <w:t xml:space="preserve"> مرد حاذق هست و طب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ب</w:t>
      </w:r>
      <w:r w:rsidRPr="00B114F1">
        <w:rPr>
          <w:color w:val="000000" w:themeColor="text1"/>
          <w:rtl/>
        </w:rPr>
        <w:t xml:space="preserve"> زن هم هست به مرد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گو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color w:val="000000" w:themeColor="text1"/>
          <w:rtl/>
        </w:rPr>
        <w:t xml:space="preserve"> معالجه بکن اگر زن </w:t>
      </w:r>
      <w:r w:rsidRPr="00B114F1">
        <w:rPr>
          <w:rFonts w:hint="eastAsia"/>
          <w:color w:val="000000" w:themeColor="text1"/>
          <w:rtl/>
        </w:rPr>
        <w:t>تو</w:t>
      </w:r>
      <w:r w:rsidRPr="00B114F1">
        <w:rPr>
          <w:color w:val="000000" w:themeColor="text1"/>
          <w:rtl/>
        </w:rPr>
        <w:t xml:space="preserve"> را انتخاب کرد و پ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ش</w:t>
      </w:r>
      <w:r w:rsidRPr="00B114F1">
        <w:rPr>
          <w:color w:val="000000" w:themeColor="text1"/>
          <w:rtl/>
        </w:rPr>
        <w:t xml:space="preserve"> زن نرفت. </w:t>
      </w:r>
    </w:p>
    <w:p w14:paraId="3E341666" w14:textId="0AD5A966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قر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نه</w:t>
      </w:r>
      <w:r w:rsidRPr="00B114F1">
        <w:rPr>
          <w:color w:val="000000" w:themeColor="text1"/>
          <w:rtl/>
        </w:rPr>
        <w:t xml:space="preserve">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شود</w:t>
      </w:r>
      <w:r w:rsidRPr="00B114F1">
        <w:rPr>
          <w:color w:val="000000" w:themeColor="text1"/>
          <w:rtl/>
        </w:rPr>
        <w:t xml:space="preserve"> که اضطرار به اصل علاج </w:t>
      </w:r>
      <w:r w:rsidR="000D3F43">
        <w:rPr>
          <w:color w:val="000000" w:themeColor="text1"/>
          <w:rtl/>
        </w:rPr>
        <w:t>برمی‌گردد</w:t>
      </w:r>
      <w:r w:rsidRPr="00B114F1">
        <w:rPr>
          <w:rFonts w:hint="eastAsia"/>
          <w:color w:val="000000" w:themeColor="text1"/>
          <w:rtl/>
        </w:rPr>
        <w:t>،</w:t>
      </w:r>
      <w:r w:rsidRPr="00B114F1">
        <w:rPr>
          <w:color w:val="000000" w:themeColor="text1"/>
          <w:rtl/>
        </w:rPr>
        <w:t xml:space="preserve"> إِنْ شَاءَتْ </w:t>
      </w:r>
      <w:r w:rsidR="000D3F43">
        <w:rPr>
          <w:color w:val="000000" w:themeColor="text1"/>
          <w:rtl/>
        </w:rPr>
        <w:t>بنا بر</w:t>
      </w:r>
      <w:r w:rsidRPr="00B114F1">
        <w:rPr>
          <w:color w:val="000000" w:themeColor="text1"/>
          <w:rtl/>
        </w:rPr>
        <w:t xml:space="preserve">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وجه دوم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گو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color w:val="000000" w:themeColor="text1"/>
          <w:rtl/>
        </w:rPr>
        <w:t xml:space="preserve"> در جا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color w:val="000000" w:themeColor="text1"/>
          <w:rtl/>
        </w:rPr>
        <w:t xml:space="preserve"> که او تو را انتخاب کرد،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قر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نه</w:t>
      </w:r>
      <w:r w:rsidRPr="00B114F1">
        <w:rPr>
          <w:color w:val="000000" w:themeColor="text1"/>
          <w:rtl/>
        </w:rPr>
        <w:t xml:space="preserve">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شود</w:t>
      </w:r>
      <w:r w:rsidRPr="00B114F1">
        <w:rPr>
          <w:color w:val="000000" w:themeColor="text1"/>
          <w:rtl/>
        </w:rPr>
        <w:t xml:space="preserve"> که ضم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</w:t>
      </w:r>
      <w:r w:rsidRPr="00B114F1">
        <w:rPr>
          <w:color w:val="000000" w:themeColor="text1"/>
          <w:rtl/>
        </w:rPr>
        <w:t xml:space="preserve"> به مطلق علاج </w:t>
      </w:r>
      <w:r w:rsidR="000D3F43">
        <w:rPr>
          <w:color w:val="000000" w:themeColor="text1"/>
          <w:rtl/>
        </w:rPr>
        <w:t>برمی‌گردد</w:t>
      </w:r>
      <w:r w:rsidRPr="00B114F1">
        <w:rPr>
          <w:color w:val="000000" w:themeColor="text1"/>
          <w:rtl/>
        </w:rPr>
        <w:t xml:space="preserve">. </w:t>
      </w:r>
    </w:p>
    <w:p w14:paraId="6F4C23AA" w14:textId="2F8E921A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به</w:t>
      </w:r>
      <w:r w:rsidRPr="00B114F1">
        <w:rPr>
          <w:color w:val="000000" w:themeColor="text1"/>
          <w:rtl/>
        </w:rPr>
        <w:t xml:space="preserve"> نظرم چن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ز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در ذهن شر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ف</w:t>
      </w:r>
      <w:r w:rsidRPr="00B114F1">
        <w:rPr>
          <w:color w:val="000000" w:themeColor="text1"/>
          <w:rtl/>
        </w:rPr>
        <w:t xml:space="preserve"> آقا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تبر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ز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هست که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گو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color w:val="000000" w:themeColor="text1"/>
          <w:rtl/>
        </w:rPr>
        <w:t xml:space="preserve"> </w:t>
      </w:r>
      <w:r w:rsidR="000D3F43">
        <w:rPr>
          <w:rFonts w:hint="cs"/>
          <w:color w:val="000000" w:themeColor="text1"/>
          <w:rtl/>
        </w:rPr>
        <w:t>«</w:t>
      </w:r>
      <w:r w:rsidRPr="000D3F43">
        <w:rPr>
          <w:color w:val="008000"/>
          <w:rtl/>
        </w:rPr>
        <w:t>إِذَا اُضْطُرَّتْ إِلَ</w:t>
      </w:r>
      <w:r w:rsidRPr="000D3F43">
        <w:rPr>
          <w:rFonts w:hint="cs"/>
          <w:color w:val="008000"/>
          <w:rtl/>
        </w:rPr>
        <w:t>یْ</w:t>
      </w:r>
      <w:r w:rsidRPr="000D3F43">
        <w:rPr>
          <w:rFonts w:hint="eastAsia"/>
          <w:color w:val="008000"/>
          <w:rtl/>
        </w:rPr>
        <w:t>هِ</w:t>
      </w:r>
      <w:r w:rsidRPr="000D3F43">
        <w:rPr>
          <w:color w:val="008000"/>
          <w:rtl/>
        </w:rPr>
        <w:t xml:space="preserve"> فَ</w:t>
      </w:r>
      <w:r w:rsidRPr="000D3F43">
        <w:rPr>
          <w:rFonts w:hint="cs"/>
          <w:color w:val="008000"/>
          <w:rtl/>
        </w:rPr>
        <w:t>یُ</w:t>
      </w:r>
      <w:r w:rsidRPr="000D3F43">
        <w:rPr>
          <w:rFonts w:hint="eastAsia"/>
          <w:color w:val="008000"/>
          <w:rtl/>
        </w:rPr>
        <w:t>عَالِجُهَا</w:t>
      </w:r>
      <w:r w:rsidRPr="000D3F43">
        <w:rPr>
          <w:color w:val="008000"/>
          <w:rtl/>
        </w:rPr>
        <w:t xml:space="preserve"> إِنْ شَاءَتْ</w:t>
      </w:r>
      <w:r w:rsidR="000D3F43">
        <w:rPr>
          <w:rFonts w:hint="cs"/>
          <w:color w:val="000000" w:themeColor="text1"/>
          <w:rtl/>
        </w:rPr>
        <w:t>»</w:t>
      </w:r>
      <w:r w:rsidRPr="00B114F1">
        <w:rPr>
          <w:color w:val="000000" w:themeColor="text1"/>
          <w:rtl/>
        </w:rPr>
        <w:t xml:space="preserve">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عن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همان ارفق که در کلام است را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گو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د،</w:t>
      </w:r>
      <w:r w:rsidRPr="00B114F1">
        <w:rPr>
          <w:color w:val="000000" w:themeColor="text1"/>
          <w:rtl/>
        </w:rPr>
        <w:t xml:space="preserve"> غ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ر</w:t>
      </w:r>
      <w:r w:rsidRPr="00B114F1">
        <w:rPr>
          <w:color w:val="000000" w:themeColor="text1"/>
          <w:rtl/>
        </w:rPr>
        <w:t xml:space="preserve"> ارفق را به طر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ق</w:t>
      </w:r>
      <w:r w:rsidRPr="00B114F1">
        <w:rPr>
          <w:color w:val="000000" w:themeColor="text1"/>
          <w:rtl/>
        </w:rPr>
        <w:t xml:space="preserve"> اول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</w:t>
      </w:r>
      <w:r w:rsidR="000D3F43">
        <w:rPr>
          <w:color w:val="000000" w:themeColor="text1"/>
          <w:rtl/>
        </w:rPr>
        <w:t>همین‌طور</w:t>
      </w:r>
      <w:r w:rsidRPr="00B114F1">
        <w:rPr>
          <w:color w:val="000000" w:themeColor="text1"/>
          <w:rtl/>
        </w:rPr>
        <w:t xml:space="preserve"> است. </w:t>
      </w:r>
    </w:p>
    <w:p w14:paraId="57011E14" w14:textId="6EC9BAA9" w:rsidR="00F66F06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إِنْ</w:t>
      </w:r>
      <w:r w:rsidRPr="00B114F1">
        <w:rPr>
          <w:color w:val="000000" w:themeColor="text1"/>
          <w:rtl/>
        </w:rPr>
        <w:t xml:space="preserve"> شَاءَتْ را بگو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اگر بخواهد که به مرد مراجعه کند، نه ان شاءت المعالجه، إِنْ شَاءَتْ معالجة الرجل لها، اگر </w:t>
      </w:r>
      <w:r w:rsidR="000D3F43">
        <w:rPr>
          <w:color w:val="000000" w:themeColor="text1"/>
          <w:rtl/>
        </w:rPr>
        <w:t>این‌جور</w:t>
      </w:r>
      <w:r w:rsidRPr="00B114F1">
        <w:rPr>
          <w:color w:val="000000" w:themeColor="text1"/>
          <w:rtl/>
        </w:rPr>
        <w:t xml:space="preserve"> بگو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rFonts w:hint="eastAsia"/>
          <w:color w:val="000000" w:themeColor="text1"/>
          <w:rtl/>
        </w:rPr>
        <w:t>م</w:t>
      </w:r>
      <w:r w:rsidRPr="00B114F1">
        <w:rPr>
          <w:color w:val="000000" w:themeColor="text1"/>
          <w:rtl/>
        </w:rPr>
        <w:t xml:space="preserve">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ک</w:t>
      </w:r>
      <w:r w:rsidRPr="00B114F1">
        <w:rPr>
          <w:color w:val="000000" w:themeColor="text1"/>
          <w:rtl/>
        </w:rPr>
        <w:t xml:space="preserve"> وجه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در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نجا</w:t>
      </w:r>
      <w:r w:rsidRPr="00B114F1">
        <w:rPr>
          <w:color w:val="000000" w:themeColor="text1"/>
          <w:rtl/>
        </w:rPr>
        <w:t xml:space="preserve">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شود</w:t>
      </w:r>
      <w:r w:rsidRPr="00B114F1">
        <w:rPr>
          <w:color w:val="000000" w:themeColor="text1"/>
          <w:rtl/>
        </w:rPr>
        <w:t xml:space="preserve"> و با آن ارفق جور است و از ارفق دست برداشته نشده است چون واضح ن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ست</w:t>
      </w:r>
      <w:r w:rsidRPr="00B114F1">
        <w:rPr>
          <w:color w:val="000000" w:themeColor="text1"/>
          <w:rtl/>
        </w:rPr>
        <w:t xml:space="preserve"> که امام واقعاً ارفق را کنار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گذارد</w:t>
      </w:r>
      <w:r w:rsidRPr="00B114F1">
        <w:rPr>
          <w:color w:val="000000" w:themeColor="text1"/>
          <w:rtl/>
        </w:rPr>
        <w:t xml:space="preserve">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color w:val="000000" w:themeColor="text1"/>
          <w:rtl/>
        </w:rPr>
        <w:t xml:space="preserve"> </w:t>
      </w:r>
      <w:r w:rsidRPr="00B114F1">
        <w:rPr>
          <w:rFonts w:hint="eastAsia"/>
          <w:color w:val="000000" w:themeColor="text1"/>
          <w:rtl/>
        </w:rPr>
        <w:t>حت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توسعه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دهد،</w:t>
      </w:r>
      <w:r w:rsidRPr="00B114F1">
        <w:rPr>
          <w:color w:val="000000" w:themeColor="text1"/>
          <w:rtl/>
        </w:rPr>
        <w:t xml:space="preserve"> تض</w:t>
      </w:r>
      <w:r w:rsidRPr="00B114F1">
        <w:rPr>
          <w:rFonts w:hint="cs"/>
          <w:color w:val="000000" w:themeColor="text1"/>
          <w:rtl/>
        </w:rPr>
        <w:t>یی</w:t>
      </w:r>
      <w:r w:rsidRPr="00B114F1">
        <w:rPr>
          <w:rFonts w:hint="eastAsia"/>
          <w:color w:val="000000" w:themeColor="text1"/>
          <w:rtl/>
        </w:rPr>
        <w:t>ق</w:t>
      </w:r>
      <w:r w:rsidRPr="00B114F1">
        <w:rPr>
          <w:color w:val="000000" w:themeColor="text1"/>
          <w:rtl/>
        </w:rPr>
        <w:t xml:space="preserve"> و توسعه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نجا</w:t>
      </w:r>
      <w:r w:rsidRPr="00B114F1">
        <w:rPr>
          <w:color w:val="000000" w:themeColor="text1"/>
          <w:rtl/>
        </w:rPr>
        <w:t xml:space="preserve"> دو احتمال است 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ا</w:t>
      </w:r>
      <w:r w:rsidRPr="00B114F1">
        <w:rPr>
          <w:color w:val="000000" w:themeColor="text1"/>
          <w:rtl/>
        </w:rPr>
        <w:t xml:space="preserve"> انطباق بر آن دارد که راو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گو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د</w:t>
      </w:r>
      <w:r w:rsidRPr="00B114F1">
        <w:rPr>
          <w:color w:val="000000" w:themeColor="text1"/>
          <w:rtl/>
        </w:rPr>
        <w:t xml:space="preserve">. </w:t>
      </w:r>
    </w:p>
    <w:p w14:paraId="6C571B7D" w14:textId="579B8166" w:rsidR="00AD4E62" w:rsidRPr="00B114F1" w:rsidRDefault="00F66F06" w:rsidP="00F66F06">
      <w:pPr>
        <w:rPr>
          <w:color w:val="000000" w:themeColor="text1"/>
          <w:rtl/>
        </w:rPr>
      </w:pPr>
      <w:r w:rsidRPr="00B114F1">
        <w:rPr>
          <w:rFonts w:hint="eastAsia"/>
          <w:color w:val="000000" w:themeColor="text1"/>
          <w:rtl/>
        </w:rPr>
        <w:t>پس</w:t>
      </w:r>
      <w:r w:rsidRPr="00B114F1">
        <w:rPr>
          <w:color w:val="000000" w:themeColor="text1"/>
          <w:rtl/>
        </w:rPr>
        <w:t xml:space="preserve"> روا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ت</w:t>
      </w:r>
      <w:r w:rsidRPr="00B114F1">
        <w:rPr>
          <w:color w:val="000000" w:themeColor="text1"/>
          <w:rtl/>
        </w:rPr>
        <w:t xml:space="preserve"> </w:t>
      </w:r>
      <w:r w:rsidR="000D3F43">
        <w:rPr>
          <w:color w:val="000000" w:themeColor="text1"/>
          <w:rtl/>
        </w:rPr>
        <w:t>این‌جور</w:t>
      </w:r>
      <w:r w:rsidRPr="00B114F1">
        <w:rPr>
          <w:color w:val="000000" w:themeColor="text1"/>
          <w:rtl/>
        </w:rPr>
        <w:t xml:space="preserve"> م</w:t>
      </w:r>
      <w:r w:rsidRPr="00B114F1">
        <w:rPr>
          <w:rFonts w:hint="cs"/>
          <w:color w:val="000000" w:themeColor="text1"/>
          <w:rtl/>
        </w:rPr>
        <w:t>ی‌</w:t>
      </w:r>
      <w:r w:rsidRPr="00B114F1">
        <w:rPr>
          <w:rFonts w:hint="eastAsia"/>
          <w:color w:val="000000" w:themeColor="text1"/>
          <w:rtl/>
        </w:rPr>
        <w:t>شود</w:t>
      </w:r>
      <w:r w:rsidRPr="00B114F1">
        <w:rPr>
          <w:color w:val="000000" w:themeColor="text1"/>
          <w:rtl/>
        </w:rPr>
        <w:t>: اگر ا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ن</w:t>
      </w:r>
      <w:r w:rsidRPr="00B114F1">
        <w:rPr>
          <w:color w:val="000000" w:themeColor="text1"/>
          <w:rtl/>
        </w:rPr>
        <w:t xml:space="preserve"> خانم مضطر شد به معالجه، تو مرد طب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rFonts w:hint="eastAsia"/>
          <w:color w:val="000000" w:themeColor="text1"/>
          <w:rtl/>
        </w:rPr>
        <w:t>ب</w:t>
      </w:r>
      <w:r w:rsidRPr="00B114F1">
        <w:rPr>
          <w:color w:val="000000" w:themeColor="text1"/>
          <w:rtl/>
        </w:rPr>
        <w:t xml:space="preserve"> معالجه کن اگر او تو را انتخاب کرد إِنْ شَاءَتْ مراجعه به رجل</w:t>
      </w:r>
      <w:r w:rsidRPr="00B114F1">
        <w:rPr>
          <w:rFonts w:hint="cs"/>
          <w:color w:val="000000" w:themeColor="text1"/>
          <w:rtl/>
        </w:rPr>
        <w:t>ی</w:t>
      </w:r>
      <w:r w:rsidRPr="00B114F1">
        <w:rPr>
          <w:color w:val="000000" w:themeColor="text1"/>
          <w:rtl/>
        </w:rPr>
        <w:t xml:space="preserve"> که ارفق است</w:t>
      </w:r>
      <w:r w:rsidRPr="00B114F1">
        <w:rPr>
          <w:rFonts w:hint="cs"/>
          <w:color w:val="000000" w:themeColor="text1"/>
          <w:rtl/>
        </w:rPr>
        <w:t>.</w:t>
      </w:r>
    </w:p>
    <w:p w14:paraId="3A80599D" w14:textId="72F77FF9" w:rsidR="00AF7B2B" w:rsidRPr="00B114F1" w:rsidRDefault="00AB75C5" w:rsidP="005329E0">
      <w:pPr>
        <w:rPr>
          <w:color w:val="000000" w:themeColor="text1"/>
          <w:rtl/>
        </w:rPr>
      </w:pPr>
      <w:r w:rsidRPr="00B114F1">
        <w:rPr>
          <w:rFonts w:hint="cs"/>
          <w:color w:val="000000" w:themeColor="text1"/>
          <w:rtl/>
        </w:rPr>
        <w:lastRenderedPageBreak/>
        <w:t xml:space="preserve">و صلی الله علی محمد و آل محمد. </w:t>
      </w:r>
    </w:p>
    <w:sectPr w:rsidR="00AF7B2B" w:rsidRPr="00B114F1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3AF1E" w14:textId="77777777" w:rsidR="006B16C4" w:rsidRDefault="006B16C4" w:rsidP="000D5800">
      <w:pPr>
        <w:spacing w:after="0"/>
      </w:pPr>
      <w:r>
        <w:separator/>
      </w:r>
    </w:p>
  </w:endnote>
  <w:endnote w:type="continuationSeparator" w:id="0">
    <w:p w14:paraId="36C5E2A1" w14:textId="77777777" w:rsidR="006B16C4" w:rsidRDefault="006B16C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2576D0BE" w:rsidR="00C70DB2" w:rsidRDefault="00C70DB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D19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3E37B" w14:textId="77777777" w:rsidR="006B16C4" w:rsidRDefault="006B16C4" w:rsidP="000D5800">
      <w:pPr>
        <w:spacing w:after="0"/>
      </w:pPr>
      <w:r>
        <w:separator/>
      </w:r>
    </w:p>
  </w:footnote>
  <w:footnote w:type="continuationSeparator" w:id="0">
    <w:p w14:paraId="6A2F441F" w14:textId="77777777" w:rsidR="006B16C4" w:rsidRDefault="006B16C4" w:rsidP="000D5800">
      <w:pPr>
        <w:spacing w:after="0"/>
      </w:pPr>
      <w:r>
        <w:continuationSeparator/>
      </w:r>
    </w:p>
  </w:footnote>
  <w:footnote w:id="1">
    <w:p w14:paraId="7826C9A9" w14:textId="77777777" w:rsidR="00EF3D19" w:rsidRPr="00EB0FBF" w:rsidRDefault="00EF3D19" w:rsidP="00EF3D19">
      <w:pPr>
        <w:pStyle w:val="FootnoteText"/>
      </w:pPr>
      <w:r w:rsidRPr="00EB0FBF">
        <w:footnoteRef/>
      </w:r>
      <w:r w:rsidRPr="00EB0FBF">
        <w:rPr>
          <w:rtl/>
        </w:rPr>
        <w:t xml:space="preserve"> </w:t>
      </w:r>
      <w:hyperlink r:id="rId1" w:history="1">
        <w:r w:rsidRPr="00EB0FBF">
          <w:rPr>
            <w:rStyle w:val="Hyperlink"/>
            <w:rtl/>
          </w:rPr>
          <w:t>وسائل الشيعة، الشيخ الحر العاملي، ج20، ص233، أبواب أبواب مقدّمات النكاح وآدابه، باب130، ح1، ط آل البيت</w:t>
        </w:r>
        <w:r w:rsidRPr="00EB0FBF">
          <w:rPr>
            <w:rStyle w:val="Hyperlink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22C399A2" w:rsidR="00C70DB2" w:rsidRDefault="00C70DB2" w:rsidP="00E667BF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12/09/1402</w:t>
    </w:r>
  </w:p>
  <w:p w14:paraId="3556D375" w14:textId="5EA10B5A" w:rsidR="00C70DB2" w:rsidRPr="009F1E5C" w:rsidRDefault="00C70DB2" w:rsidP="00B114F1">
    <w:pPr>
      <w:ind w:left="720" w:firstLine="0"/>
      <w:rPr>
        <w:rFonts w:ascii="Adobe Arabic" w:hAnsi="Adobe Arabic" w:cs="Adobe Arabic"/>
        <w:b/>
        <w:bCs/>
        <w:sz w:val="24"/>
        <w:szCs w:val="24"/>
        <w:rtl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76C6A4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B114F1" w:rsidRPr="00B114F1">
      <w:rPr>
        <w:rFonts w:ascii="Adobe Arabic" w:hAnsi="Adobe Arabic" w:cs="Adobe Arabic"/>
        <w:b/>
        <w:bCs/>
        <w:sz w:val="24"/>
        <w:szCs w:val="24"/>
        <w:rtl/>
      </w:rPr>
      <w:t>مبحث نگاه/ استثنائات از عدم جواز نظر به اجنب</w:t>
    </w:r>
    <w:r w:rsidR="00B114F1" w:rsidRPr="00B114F1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B114F1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244</w:t>
    </w:r>
  </w:p>
  <w:p w14:paraId="7DE59772" w14:textId="1A9FA633" w:rsidR="00C70DB2" w:rsidRPr="00FC4575" w:rsidRDefault="00C70DB2" w:rsidP="002A4A58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6F"/>
    <w:rsid w:val="00003FD3"/>
    <w:rsid w:val="0000491C"/>
    <w:rsid w:val="00006476"/>
    <w:rsid w:val="00007060"/>
    <w:rsid w:val="00007F9A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03C3"/>
    <w:rsid w:val="000714DE"/>
    <w:rsid w:val="000720AC"/>
    <w:rsid w:val="00074E62"/>
    <w:rsid w:val="00075002"/>
    <w:rsid w:val="000756DD"/>
    <w:rsid w:val="00076A8C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DFF"/>
    <w:rsid w:val="0009433F"/>
    <w:rsid w:val="0009673C"/>
    <w:rsid w:val="00097986"/>
    <w:rsid w:val="000A0B5B"/>
    <w:rsid w:val="000A0DE0"/>
    <w:rsid w:val="000A1A51"/>
    <w:rsid w:val="000A2693"/>
    <w:rsid w:val="000A3DEF"/>
    <w:rsid w:val="000A4558"/>
    <w:rsid w:val="000A511A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F3F"/>
    <w:rsid w:val="000C4687"/>
    <w:rsid w:val="000C5DE0"/>
    <w:rsid w:val="000D04B2"/>
    <w:rsid w:val="000D1C50"/>
    <w:rsid w:val="000D22DF"/>
    <w:rsid w:val="000D2512"/>
    <w:rsid w:val="000D2D0D"/>
    <w:rsid w:val="000D33E1"/>
    <w:rsid w:val="000D3893"/>
    <w:rsid w:val="000D389C"/>
    <w:rsid w:val="000D3F43"/>
    <w:rsid w:val="000D419A"/>
    <w:rsid w:val="000D5800"/>
    <w:rsid w:val="000D6581"/>
    <w:rsid w:val="000D66BA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3946"/>
    <w:rsid w:val="00126EA8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0931"/>
    <w:rsid w:val="00161659"/>
    <w:rsid w:val="00162F6E"/>
    <w:rsid w:val="0016326C"/>
    <w:rsid w:val="00163FDB"/>
    <w:rsid w:val="00164BC2"/>
    <w:rsid w:val="00164C3B"/>
    <w:rsid w:val="00166DD8"/>
    <w:rsid w:val="001672AB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83F88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B016A"/>
    <w:rsid w:val="001B01FA"/>
    <w:rsid w:val="001B0A7F"/>
    <w:rsid w:val="001B0A8F"/>
    <w:rsid w:val="001B1DD4"/>
    <w:rsid w:val="001B590E"/>
    <w:rsid w:val="001C0F73"/>
    <w:rsid w:val="001C30D0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521"/>
    <w:rsid w:val="001E4FFF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20B3F"/>
    <w:rsid w:val="002221AC"/>
    <w:rsid w:val="00224C0A"/>
    <w:rsid w:val="00225F71"/>
    <w:rsid w:val="0022679A"/>
    <w:rsid w:val="00226F5C"/>
    <w:rsid w:val="00227BBF"/>
    <w:rsid w:val="002316B2"/>
    <w:rsid w:val="0023192B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7C9"/>
    <w:rsid w:val="0024499D"/>
    <w:rsid w:val="002462B1"/>
    <w:rsid w:val="002465BB"/>
    <w:rsid w:val="0024662D"/>
    <w:rsid w:val="00246F49"/>
    <w:rsid w:val="00250185"/>
    <w:rsid w:val="00250DC1"/>
    <w:rsid w:val="002529C5"/>
    <w:rsid w:val="00252BEB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66DAF"/>
    <w:rsid w:val="00267772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4B3"/>
    <w:rsid w:val="002A21AE"/>
    <w:rsid w:val="002A33C4"/>
    <w:rsid w:val="002A3550"/>
    <w:rsid w:val="002A35E0"/>
    <w:rsid w:val="002A3603"/>
    <w:rsid w:val="002A4A58"/>
    <w:rsid w:val="002A4CE0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1140"/>
    <w:rsid w:val="002F7869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0C59"/>
    <w:rsid w:val="0039182D"/>
    <w:rsid w:val="00392732"/>
    <w:rsid w:val="00392C7F"/>
    <w:rsid w:val="00392CE7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22F0"/>
    <w:rsid w:val="003B2B51"/>
    <w:rsid w:val="003B5F1A"/>
    <w:rsid w:val="003B70F5"/>
    <w:rsid w:val="003C05DF"/>
    <w:rsid w:val="003C06BF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40D69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C0ADD"/>
    <w:rsid w:val="004C2B75"/>
    <w:rsid w:val="004C32C5"/>
    <w:rsid w:val="004C3E62"/>
    <w:rsid w:val="004C4D9F"/>
    <w:rsid w:val="004C5C54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00"/>
    <w:rsid w:val="004F5456"/>
    <w:rsid w:val="004F5EAE"/>
    <w:rsid w:val="004F6869"/>
    <w:rsid w:val="004F6A5F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59C9"/>
    <w:rsid w:val="00506BC9"/>
    <w:rsid w:val="00507F88"/>
    <w:rsid w:val="005100CC"/>
    <w:rsid w:val="00510274"/>
    <w:rsid w:val="0051292E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5660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7BD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4D1F"/>
    <w:rsid w:val="0057551E"/>
    <w:rsid w:val="00575FAC"/>
    <w:rsid w:val="00577150"/>
    <w:rsid w:val="00580CFA"/>
    <w:rsid w:val="00582679"/>
    <w:rsid w:val="005843D2"/>
    <w:rsid w:val="00584656"/>
    <w:rsid w:val="005879B0"/>
    <w:rsid w:val="005909CB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663"/>
    <w:rsid w:val="005E4766"/>
    <w:rsid w:val="005E5822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A45"/>
    <w:rsid w:val="005F3E2E"/>
    <w:rsid w:val="005F416B"/>
    <w:rsid w:val="005F439D"/>
    <w:rsid w:val="005F55B1"/>
    <w:rsid w:val="005F6087"/>
    <w:rsid w:val="006042C4"/>
    <w:rsid w:val="006043C3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773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3EB2"/>
    <w:rsid w:val="006749F4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6949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16C4"/>
    <w:rsid w:val="006B346B"/>
    <w:rsid w:val="006B4C4A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A7E"/>
    <w:rsid w:val="006E3B0D"/>
    <w:rsid w:val="006E4370"/>
    <w:rsid w:val="006E4472"/>
    <w:rsid w:val="006F01B4"/>
    <w:rsid w:val="006F0C32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F71"/>
    <w:rsid w:val="00713222"/>
    <w:rsid w:val="00713AAC"/>
    <w:rsid w:val="0071556D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C43"/>
    <w:rsid w:val="00746D7B"/>
    <w:rsid w:val="0074701B"/>
    <w:rsid w:val="0074771A"/>
    <w:rsid w:val="0075033E"/>
    <w:rsid w:val="00750C88"/>
    <w:rsid w:val="00752745"/>
    <w:rsid w:val="0075336C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97BF3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07E5D"/>
    <w:rsid w:val="00811276"/>
    <w:rsid w:val="00811F02"/>
    <w:rsid w:val="00811F46"/>
    <w:rsid w:val="008131F3"/>
    <w:rsid w:val="00813CD5"/>
    <w:rsid w:val="008141CF"/>
    <w:rsid w:val="008141FA"/>
    <w:rsid w:val="00814A8B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748"/>
    <w:rsid w:val="008327A3"/>
    <w:rsid w:val="00833114"/>
    <w:rsid w:val="00833847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4CB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5B1D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658"/>
    <w:rsid w:val="00907752"/>
    <w:rsid w:val="009101EE"/>
    <w:rsid w:val="00910470"/>
    <w:rsid w:val="00910796"/>
    <w:rsid w:val="0091154F"/>
    <w:rsid w:val="00911E81"/>
    <w:rsid w:val="00913C3B"/>
    <w:rsid w:val="009144F7"/>
    <w:rsid w:val="00915509"/>
    <w:rsid w:val="00915C03"/>
    <w:rsid w:val="00917978"/>
    <w:rsid w:val="00917FAE"/>
    <w:rsid w:val="00920088"/>
    <w:rsid w:val="00920328"/>
    <w:rsid w:val="0092264D"/>
    <w:rsid w:val="0092273C"/>
    <w:rsid w:val="0092361C"/>
    <w:rsid w:val="00924401"/>
    <w:rsid w:val="00927388"/>
    <w:rsid w:val="009274FE"/>
    <w:rsid w:val="009314AE"/>
    <w:rsid w:val="00932EE3"/>
    <w:rsid w:val="00933141"/>
    <w:rsid w:val="009339EC"/>
    <w:rsid w:val="00933F82"/>
    <w:rsid w:val="00936CCD"/>
    <w:rsid w:val="0093722F"/>
    <w:rsid w:val="009401AC"/>
    <w:rsid w:val="00940323"/>
    <w:rsid w:val="009417CB"/>
    <w:rsid w:val="00944975"/>
    <w:rsid w:val="0094595A"/>
    <w:rsid w:val="00945F1E"/>
    <w:rsid w:val="00946B83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7CD0"/>
    <w:rsid w:val="0097365F"/>
    <w:rsid w:val="009740F1"/>
    <w:rsid w:val="00974CC2"/>
    <w:rsid w:val="00975130"/>
    <w:rsid w:val="00975F83"/>
    <w:rsid w:val="009776AB"/>
    <w:rsid w:val="009776D4"/>
    <w:rsid w:val="00977F5E"/>
    <w:rsid w:val="009803EF"/>
    <w:rsid w:val="00980643"/>
    <w:rsid w:val="00982813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6D0"/>
    <w:rsid w:val="009A4AD5"/>
    <w:rsid w:val="009A5936"/>
    <w:rsid w:val="009A5E52"/>
    <w:rsid w:val="009A5F72"/>
    <w:rsid w:val="009A6B53"/>
    <w:rsid w:val="009A6F6D"/>
    <w:rsid w:val="009B071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AB5"/>
    <w:rsid w:val="009C4D8F"/>
    <w:rsid w:val="009C5D28"/>
    <w:rsid w:val="009C636B"/>
    <w:rsid w:val="009C6641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B4D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20AC8"/>
    <w:rsid w:val="00A20F07"/>
    <w:rsid w:val="00A21834"/>
    <w:rsid w:val="00A230A4"/>
    <w:rsid w:val="00A23DA2"/>
    <w:rsid w:val="00A24D66"/>
    <w:rsid w:val="00A24EDF"/>
    <w:rsid w:val="00A25029"/>
    <w:rsid w:val="00A2624A"/>
    <w:rsid w:val="00A278CA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123E"/>
    <w:rsid w:val="00A43737"/>
    <w:rsid w:val="00A43BB7"/>
    <w:rsid w:val="00A45B08"/>
    <w:rsid w:val="00A467AA"/>
    <w:rsid w:val="00A47DF8"/>
    <w:rsid w:val="00A506F3"/>
    <w:rsid w:val="00A50CA7"/>
    <w:rsid w:val="00A513F3"/>
    <w:rsid w:val="00A52E77"/>
    <w:rsid w:val="00A532DB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441E"/>
    <w:rsid w:val="00A647EA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4F1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188"/>
    <w:rsid w:val="00B24300"/>
    <w:rsid w:val="00B2526D"/>
    <w:rsid w:val="00B25CBF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478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6907"/>
    <w:rsid w:val="00B9119B"/>
    <w:rsid w:val="00B915F0"/>
    <w:rsid w:val="00B91EF5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21A2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261"/>
    <w:rsid w:val="00BD1423"/>
    <w:rsid w:val="00BD1C05"/>
    <w:rsid w:val="00BD3122"/>
    <w:rsid w:val="00BD3C91"/>
    <w:rsid w:val="00BD40DA"/>
    <w:rsid w:val="00BD4E02"/>
    <w:rsid w:val="00BD7C44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6274"/>
    <w:rsid w:val="00C07AD5"/>
    <w:rsid w:val="00C104B6"/>
    <w:rsid w:val="00C10754"/>
    <w:rsid w:val="00C10D91"/>
    <w:rsid w:val="00C12E77"/>
    <w:rsid w:val="00C13127"/>
    <w:rsid w:val="00C1453F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9E6"/>
    <w:rsid w:val="00C42539"/>
    <w:rsid w:val="00C4461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A52"/>
    <w:rsid w:val="00C64CEA"/>
    <w:rsid w:val="00C658AC"/>
    <w:rsid w:val="00C661F9"/>
    <w:rsid w:val="00C707E2"/>
    <w:rsid w:val="00C70DB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7F0"/>
    <w:rsid w:val="00CC03ED"/>
    <w:rsid w:val="00CC0552"/>
    <w:rsid w:val="00CC0E9C"/>
    <w:rsid w:val="00CC1376"/>
    <w:rsid w:val="00CC2081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01CF"/>
    <w:rsid w:val="00D110E0"/>
    <w:rsid w:val="00D1396C"/>
    <w:rsid w:val="00D14535"/>
    <w:rsid w:val="00D148F6"/>
    <w:rsid w:val="00D149B8"/>
    <w:rsid w:val="00D15364"/>
    <w:rsid w:val="00D158F3"/>
    <w:rsid w:val="00D15FDC"/>
    <w:rsid w:val="00D16675"/>
    <w:rsid w:val="00D17546"/>
    <w:rsid w:val="00D21DF7"/>
    <w:rsid w:val="00D22961"/>
    <w:rsid w:val="00D2470E"/>
    <w:rsid w:val="00D25987"/>
    <w:rsid w:val="00D26AF5"/>
    <w:rsid w:val="00D26D4A"/>
    <w:rsid w:val="00D2772D"/>
    <w:rsid w:val="00D31DAD"/>
    <w:rsid w:val="00D32140"/>
    <w:rsid w:val="00D32772"/>
    <w:rsid w:val="00D32A6F"/>
    <w:rsid w:val="00D32AFC"/>
    <w:rsid w:val="00D32CEC"/>
    <w:rsid w:val="00D33845"/>
    <w:rsid w:val="00D3471F"/>
    <w:rsid w:val="00D35486"/>
    <w:rsid w:val="00D3665C"/>
    <w:rsid w:val="00D36EE7"/>
    <w:rsid w:val="00D407D1"/>
    <w:rsid w:val="00D417CF"/>
    <w:rsid w:val="00D42640"/>
    <w:rsid w:val="00D42680"/>
    <w:rsid w:val="00D440E4"/>
    <w:rsid w:val="00D4417E"/>
    <w:rsid w:val="00D45ADF"/>
    <w:rsid w:val="00D45DA0"/>
    <w:rsid w:val="00D467A0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5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038D"/>
    <w:rsid w:val="00D90C0F"/>
    <w:rsid w:val="00D911A3"/>
    <w:rsid w:val="00D9129A"/>
    <w:rsid w:val="00D92B39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94E"/>
    <w:rsid w:val="00DA3D94"/>
    <w:rsid w:val="00DA3D9A"/>
    <w:rsid w:val="00DA4B58"/>
    <w:rsid w:val="00DA53A9"/>
    <w:rsid w:val="00DA57AE"/>
    <w:rsid w:val="00DB050D"/>
    <w:rsid w:val="00DB05B5"/>
    <w:rsid w:val="00DB1BBB"/>
    <w:rsid w:val="00DB21CF"/>
    <w:rsid w:val="00DB21F5"/>
    <w:rsid w:val="00DB2307"/>
    <w:rsid w:val="00DB28BB"/>
    <w:rsid w:val="00DB78A6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6D56"/>
    <w:rsid w:val="00E26FF3"/>
    <w:rsid w:val="00E275D2"/>
    <w:rsid w:val="00E310A5"/>
    <w:rsid w:val="00E314A4"/>
    <w:rsid w:val="00E3305D"/>
    <w:rsid w:val="00E3484E"/>
    <w:rsid w:val="00E34EE4"/>
    <w:rsid w:val="00E35E5B"/>
    <w:rsid w:val="00E3737E"/>
    <w:rsid w:val="00E377C4"/>
    <w:rsid w:val="00E4012D"/>
    <w:rsid w:val="00E41188"/>
    <w:rsid w:val="00E42A18"/>
    <w:rsid w:val="00E42C66"/>
    <w:rsid w:val="00E432B5"/>
    <w:rsid w:val="00E43C97"/>
    <w:rsid w:val="00E44F43"/>
    <w:rsid w:val="00E45001"/>
    <w:rsid w:val="00E45D03"/>
    <w:rsid w:val="00E45ECB"/>
    <w:rsid w:val="00E46258"/>
    <w:rsid w:val="00E46D83"/>
    <w:rsid w:val="00E4759C"/>
    <w:rsid w:val="00E50DB4"/>
    <w:rsid w:val="00E50F5E"/>
    <w:rsid w:val="00E523E3"/>
    <w:rsid w:val="00E53D51"/>
    <w:rsid w:val="00E54585"/>
    <w:rsid w:val="00E557E1"/>
    <w:rsid w:val="00E55891"/>
    <w:rsid w:val="00E5675D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F46"/>
    <w:rsid w:val="00E732A3"/>
    <w:rsid w:val="00E752B1"/>
    <w:rsid w:val="00E76934"/>
    <w:rsid w:val="00E76E7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3CCE"/>
    <w:rsid w:val="00E946CB"/>
    <w:rsid w:val="00E94CF2"/>
    <w:rsid w:val="00E95DC6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3D35"/>
    <w:rsid w:val="00EB5814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C6A71"/>
    <w:rsid w:val="00ED0C5B"/>
    <w:rsid w:val="00ED1381"/>
    <w:rsid w:val="00ED2236"/>
    <w:rsid w:val="00ED3AAC"/>
    <w:rsid w:val="00ED4709"/>
    <w:rsid w:val="00ED4BE3"/>
    <w:rsid w:val="00ED4D46"/>
    <w:rsid w:val="00ED5A31"/>
    <w:rsid w:val="00ED6846"/>
    <w:rsid w:val="00ED76FD"/>
    <w:rsid w:val="00EE1C07"/>
    <w:rsid w:val="00EE1F6B"/>
    <w:rsid w:val="00EE2C91"/>
    <w:rsid w:val="00EE33AD"/>
    <w:rsid w:val="00EE36D6"/>
    <w:rsid w:val="00EE3979"/>
    <w:rsid w:val="00EE45A5"/>
    <w:rsid w:val="00EE72AC"/>
    <w:rsid w:val="00EE7A7F"/>
    <w:rsid w:val="00EF138C"/>
    <w:rsid w:val="00EF311A"/>
    <w:rsid w:val="00EF3D19"/>
    <w:rsid w:val="00EF489B"/>
    <w:rsid w:val="00EF4DB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700"/>
    <w:rsid w:val="00F17E33"/>
    <w:rsid w:val="00F22407"/>
    <w:rsid w:val="00F22A05"/>
    <w:rsid w:val="00F22AA1"/>
    <w:rsid w:val="00F231C0"/>
    <w:rsid w:val="00F23715"/>
    <w:rsid w:val="00F24699"/>
    <w:rsid w:val="00F25410"/>
    <w:rsid w:val="00F25714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67E5"/>
    <w:rsid w:val="00F46EEC"/>
    <w:rsid w:val="00F47363"/>
    <w:rsid w:val="00F47533"/>
    <w:rsid w:val="00F477A4"/>
    <w:rsid w:val="00F47F1D"/>
    <w:rsid w:val="00F516B5"/>
    <w:rsid w:val="00F51F92"/>
    <w:rsid w:val="00F52A71"/>
    <w:rsid w:val="00F52E2A"/>
    <w:rsid w:val="00F52E56"/>
    <w:rsid w:val="00F5325F"/>
    <w:rsid w:val="00F5335A"/>
    <w:rsid w:val="00F53380"/>
    <w:rsid w:val="00F55012"/>
    <w:rsid w:val="00F56032"/>
    <w:rsid w:val="00F57115"/>
    <w:rsid w:val="00F57CB9"/>
    <w:rsid w:val="00F6060B"/>
    <w:rsid w:val="00F64104"/>
    <w:rsid w:val="00F66F06"/>
    <w:rsid w:val="00F6747A"/>
    <w:rsid w:val="00F67976"/>
    <w:rsid w:val="00F67D32"/>
    <w:rsid w:val="00F67D97"/>
    <w:rsid w:val="00F70BE1"/>
    <w:rsid w:val="00F70EA2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A73"/>
    <w:rsid w:val="00F93016"/>
    <w:rsid w:val="00F93D76"/>
    <w:rsid w:val="00F940F3"/>
    <w:rsid w:val="00F9556D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3505"/>
    <w:rsid w:val="00FC3777"/>
    <w:rsid w:val="00FC3BAF"/>
    <w:rsid w:val="00FC44B0"/>
    <w:rsid w:val="00FC4575"/>
    <w:rsid w:val="00FC4739"/>
    <w:rsid w:val="00FC47C3"/>
    <w:rsid w:val="00FC51C5"/>
    <w:rsid w:val="00FC6080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45D0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45D0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45D0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45D0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25/20/233/&#1603;&#1587;&#1585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74CAF-F6C3-403C-AA35-B7FEC634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155</TotalTime>
  <Pages>8</Pages>
  <Words>2093</Words>
  <Characters>11932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8</cp:revision>
  <dcterms:created xsi:type="dcterms:W3CDTF">2023-12-03T11:58:00Z</dcterms:created>
  <dcterms:modified xsi:type="dcterms:W3CDTF">2023-12-04T05:28:00Z</dcterms:modified>
</cp:coreProperties>
</file>