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E39EC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E39EC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3011788" w14:textId="1FF007EF" w:rsidR="00CE78ED" w:rsidRPr="00CE39EC" w:rsidRDefault="0070112B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E39EC">
            <w:rPr>
              <w:b/>
              <w:bCs/>
              <w:noProof/>
            </w:rPr>
            <w:fldChar w:fldCharType="begin"/>
          </w:r>
          <w:r w:rsidRPr="00CE39EC">
            <w:rPr>
              <w:b/>
              <w:bCs/>
              <w:noProof/>
            </w:rPr>
            <w:instrText xml:space="preserve"> TOC \o "1-3" \h \z \u </w:instrText>
          </w:r>
          <w:r w:rsidRPr="00CE39EC">
            <w:rPr>
              <w:b/>
              <w:bCs/>
              <w:noProof/>
            </w:rPr>
            <w:fldChar w:fldCharType="separate"/>
          </w:r>
          <w:hyperlink w:anchor="_Toc152595813" w:history="1">
            <w:r w:rsidR="00CE78ED" w:rsidRPr="00CE39EC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_Toc152595813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2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2BF08131" w14:textId="16F421E7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14" w:history="1">
            <w:r w:rsidR="00CE78ED" w:rsidRPr="00CE39EC">
              <w:rPr>
                <w:rStyle w:val="Hyperlink"/>
                <w:noProof/>
                <w:rtl/>
              </w:rPr>
              <w:t>پ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_Toc152595814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2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449904E6" w14:textId="4E7C23FF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15" w:history="1">
            <w:r w:rsidR="00CE78ED" w:rsidRPr="00CE39EC">
              <w:rPr>
                <w:rStyle w:val="Hyperlink"/>
                <w:noProof/>
                <w:rtl/>
              </w:rPr>
              <w:t>وجه قول مشهور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_Toc152595815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3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3D5DCC10" w14:textId="7B110734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16" w:history="1">
            <w:r w:rsidR="00CE78ED" w:rsidRPr="00CE39EC">
              <w:rPr>
                <w:rStyle w:val="Hyperlink"/>
                <w:noProof/>
                <w:rtl/>
              </w:rPr>
              <w:t>شواهد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noProof/>
                <w:rtl/>
              </w:rPr>
              <w:t xml:space="preserve"> برا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noProof/>
                <w:rtl/>
              </w:rPr>
              <w:t xml:space="preserve"> قول غ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noProof/>
                <w:rtl/>
              </w:rPr>
              <w:t>ر مشهور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_Toc152595816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3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526A59DA" w14:textId="434E9FF5" w:rsidR="00CE78ED" w:rsidRPr="00CE39EC" w:rsidRDefault="001E5ED0" w:rsidP="00CE78E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95817" w:history="1">
            <w:r w:rsidR="00CE78ED" w:rsidRPr="00CE39EC">
              <w:rPr>
                <w:rStyle w:val="Hyperlink"/>
                <w:noProof/>
                <w:rtl/>
              </w:rPr>
              <w:t>شاهد اول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_Toc152595817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3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5505EA71" w14:textId="3C722C29" w:rsidR="00CE78ED" w:rsidRPr="00CE39EC" w:rsidRDefault="001E5ED0" w:rsidP="00CE78E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95818" w:history="1">
            <w:r w:rsidR="00CE78ED" w:rsidRPr="00CE39EC">
              <w:rPr>
                <w:rStyle w:val="Hyperlink"/>
                <w:noProof/>
                <w:rtl/>
              </w:rPr>
              <w:t>شاهد دوم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_Toc152595818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3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5EFFE09E" w14:textId="131C8FE7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19" w:history="1">
            <w:r w:rsidR="00CE78ED" w:rsidRPr="00CE39EC">
              <w:rPr>
                <w:rStyle w:val="Hyperlink"/>
                <w:noProof/>
                <w:rtl/>
              </w:rPr>
              <w:t>مقدمه اول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_Toc152595819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4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1958F900" w14:textId="2E1122A1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20" w:history="1">
            <w:r w:rsidR="00CE78ED" w:rsidRPr="00CE39EC">
              <w:rPr>
                <w:rStyle w:val="Hyperlink"/>
                <w:noProof/>
                <w:rtl/>
              </w:rPr>
              <w:t>طرق صحت‌سنج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noProof/>
                <w:rtl/>
              </w:rPr>
              <w:t xml:space="preserve"> نسخ کتب روا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یی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_Toc152595820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4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05552230" w14:textId="743458BA" w:rsidR="00CE78ED" w:rsidRPr="00CE39EC" w:rsidRDefault="001E5ED0" w:rsidP="00CE78E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95821" w:history="1">
            <w:r w:rsidR="00CE78ED" w:rsidRPr="00CE39EC">
              <w:rPr>
                <w:rStyle w:val="Hyperlink"/>
                <w:noProof/>
                <w:rtl/>
              </w:rPr>
              <w:t>راه اول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_Toc152595821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4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2E0D2CDB" w14:textId="2D863987" w:rsidR="00CE78ED" w:rsidRPr="00CE39EC" w:rsidRDefault="001E5ED0" w:rsidP="00CE78E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95822" w:history="1">
            <w:r w:rsidR="00CE78ED" w:rsidRPr="00CE39EC">
              <w:rPr>
                <w:rStyle w:val="Hyperlink"/>
                <w:noProof/>
                <w:rtl/>
              </w:rPr>
              <w:t>راه دوم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_Toc152595822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5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4A7EA7D9" w14:textId="3229841C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23" w:history="1">
            <w:r w:rsidR="00CE78ED" w:rsidRPr="00CE39EC">
              <w:rPr>
                <w:rStyle w:val="Hyperlink"/>
                <w:noProof/>
                <w:rtl/>
              </w:rPr>
              <w:t>مقدمه دوم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_Toc152595823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5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77FA04F3" w14:textId="0B102966" w:rsidR="00CE78ED" w:rsidRPr="00CE39EC" w:rsidRDefault="001E5ED0" w:rsidP="00CE78E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95824" w:history="1">
            <w:r w:rsidR="00CE78ED" w:rsidRPr="00CE39EC">
              <w:rPr>
                <w:rStyle w:val="Hyperlink"/>
                <w:noProof/>
                <w:rtl/>
              </w:rPr>
              <w:t>اقسام تحر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rFonts w:hint="eastAsia"/>
                <w:noProof/>
                <w:rtl/>
              </w:rPr>
              <w:t>ف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_Toc152595824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5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4D9CC54E" w14:textId="102AEA28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25" w:history="1">
            <w:r w:rsidR="00CE78ED" w:rsidRPr="00CE39EC">
              <w:rPr>
                <w:rStyle w:val="Hyperlink"/>
                <w:noProof/>
                <w:rtl/>
              </w:rPr>
              <w:t>مقدمه سوم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_Toc152595825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6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124A11E3" w14:textId="3B89E1B9" w:rsidR="00CE78ED" w:rsidRPr="00CE39EC" w:rsidRDefault="001E5ED0" w:rsidP="00CE78E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95826" w:history="1">
            <w:r w:rsidR="00CE78ED" w:rsidRPr="00CE39EC">
              <w:rPr>
                <w:rStyle w:val="Hyperlink"/>
                <w:noProof/>
                <w:rtl/>
              </w:rPr>
              <w:t>بررس</w:t>
            </w:r>
            <w:r w:rsidR="00CE78ED" w:rsidRPr="00CE39EC">
              <w:rPr>
                <w:rStyle w:val="Hyperlink"/>
                <w:rFonts w:hint="cs"/>
                <w:noProof/>
                <w:rtl/>
              </w:rPr>
              <w:t>ی</w:t>
            </w:r>
            <w:r w:rsidR="00CE78ED" w:rsidRPr="00CE39EC">
              <w:rPr>
                <w:rStyle w:val="Hyperlink"/>
                <w:noProof/>
                <w:rtl/>
              </w:rPr>
              <w:t xml:space="preserve"> شاهد دوم</w:t>
            </w:r>
            <w:r w:rsidR="00CE78ED" w:rsidRPr="00CE39EC">
              <w:rPr>
                <w:noProof/>
                <w:webHidden/>
              </w:rPr>
              <w:tab/>
            </w:r>
            <w:r w:rsidR="00CE78ED" w:rsidRPr="00CE39EC">
              <w:rPr>
                <w:noProof/>
                <w:webHidden/>
              </w:rPr>
              <w:fldChar w:fldCharType="begin"/>
            </w:r>
            <w:r w:rsidR="00CE78ED" w:rsidRPr="00CE39EC">
              <w:rPr>
                <w:noProof/>
                <w:webHidden/>
              </w:rPr>
              <w:instrText xml:space="preserve"> PAGEREF _Toc152595826 \h </w:instrText>
            </w:r>
            <w:r w:rsidR="00CE78ED" w:rsidRPr="00CE39EC">
              <w:rPr>
                <w:noProof/>
                <w:webHidden/>
              </w:rPr>
            </w:r>
            <w:r w:rsidR="00CE78ED" w:rsidRPr="00CE39EC">
              <w:rPr>
                <w:noProof/>
                <w:webHidden/>
              </w:rPr>
              <w:fldChar w:fldCharType="separate"/>
            </w:r>
            <w:r w:rsidR="00CE78ED" w:rsidRPr="00CE39EC">
              <w:rPr>
                <w:noProof/>
                <w:webHidden/>
              </w:rPr>
              <w:t>7</w:t>
            </w:r>
            <w:r w:rsidR="00CE78ED" w:rsidRPr="00CE39EC">
              <w:rPr>
                <w:noProof/>
                <w:webHidden/>
              </w:rPr>
              <w:fldChar w:fldCharType="end"/>
            </w:r>
          </w:hyperlink>
        </w:p>
        <w:p w14:paraId="4A306D47" w14:textId="2163F6D5" w:rsidR="00123630" w:rsidRPr="00CE39EC" w:rsidRDefault="0070112B" w:rsidP="004F5400">
          <w:pPr>
            <w:pStyle w:val="TOC1"/>
            <w:rPr>
              <w:rtl/>
            </w:rPr>
          </w:pPr>
          <w:r w:rsidRPr="00CE39E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E39EC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CE39EC">
        <w:rPr>
          <w:szCs w:val="44"/>
          <w:rtl/>
        </w:rPr>
        <w:br w:type="page"/>
      </w:r>
    </w:p>
    <w:p w14:paraId="6A56AAA4" w14:textId="77777777" w:rsidR="00CE39EC" w:rsidRDefault="00CE39EC" w:rsidP="00CE39EC">
      <w:pPr>
        <w:pStyle w:val="Heading1"/>
        <w:rPr>
          <w:w w:val="100"/>
          <w:rtl/>
        </w:rPr>
      </w:pPr>
      <w:bookmarkStart w:id="0" w:name="_Toc152595814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  <w:r w:rsidRPr="00B114F1">
        <w:rPr>
          <w:rFonts w:hint="cs"/>
          <w:w w:val="100"/>
          <w:rtl/>
        </w:rPr>
        <w:t xml:space="preserve"> </w:t>
      </w:r>
    </w:p>
    <w:p w14:paraId="77A30521" w14:textId="2E0A9124" w:rsidR="005909CB" w:rsidRPr="00CE39EC" w:rsidRDefault="005909CB" w:rsidP="00D9129A">
      <w:pPr>
        <w:pStyle w:val="Heading1"/>
        <w:rPr>
          <w:w w:val="100"/>
          <w:rtl/>
        </w:rPr>
      </w:pPr>
      <w:r w:rsidRPr="00CE39EC">
        <w:rPr>
          <w:rFonts w:hint="cs"/>
          <w:w w:val="100"/>
          <w:rtl/>
        </w:rPr>
        <w:t>پیشگفتار</w:t>
      </w:r>
      <w:bookmarkEnd w:id="0"/>
    </w:p>
    <w:p w14:paraId="6A1402F5" w14:textId="766A2462" w:rsidR="00850B10" w:rsidRPr="00CE39EC" w:rsidRDefault="001B330E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 xml:space="preserve">بحث </w:t>
      </w:r>
      <w:r w:rsidR="00850B10" w:rsidRPr="00CE39EC">
        <w:rPr>
          <w:color w:val="000000" w:themeColor="text1"/>
          <w:rtl/>
        </w:rPr>
        <w:t>در جهت هشتم بود که به نحو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color w:val="000000" w:themeColor="text1"/>
          <w:rtl/>
        </w:rPr>
        <w:t xml:space="preserve"> با 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ک</w:t>
      </w:r>
      <w:r w:rsidR="00850B10" w:rsidRPr="00CE39EC">
        <w:rPr>
          <w:color w:val="000000" w:themeColor="text1"/>
          <w:rtl/>
        </w:rPr>
        <w:t xml:space="preserve"> جهت نهم که إِنْ شَاءَتْ باشد ارتباط برقرار کرد، در جهت هشتم سؤال ا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ن</w:t>
      </w:r>
      <w:r w:rsidR="00850B10" w:rsidRPr="00CE39EC">
        <w:rPr>
          <w:color w:val="000000" w:themeColor="text1"/>
          <w:rtl/>
        </w:rPr>
        <w:t xml:space="preserve"> بود که آ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ا</w:t>
      </w:r>
      <w:r w:rsidR="00850B10" w:rsidRPr="00CE39EC">
        <w:rPr>
          <w:color w:val="000000" w:themeColor="text1"/>
          <w:rtl/>
        </w:rPr>
        <w:t xml:space="preserve"> جواز مراجعه به طب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ب</w:t>
      </w:r>
      <w:r w:rsidR="00850B10" w:rsidRPr="00CE39EC">
        <w:rPr>
          <w:color w:val="000000" w:themeColor="text1"/>
          <w:rtl/>
        </w:rPr>
        <w:t xml:space="preserve"> مرد اجنب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color w:val="000000" w:themeColor="text1"/>
          <w:rtl/>
        </w:rPr>
        <w:t xml:space="preserve"> و جواز معالجه مرد نسبت به زن اختصاص به صورت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color w:val="000000" w:themeColor="text1"/>
          <w:rtl/>
        </w:rPr>
        <w:t xml:space="preserve"> دارد که منحصر باشد طب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ب</w:t>
      </w:r>
      <w:r w:rsidR="00850B10" w:rsidRPr="00CE39EC">
        <w:rPr>
          <w:color w:val="000000" w:themeColor="text1"/>
          <w:rtl/>
        </w:rPr>
        <w:t xml:space="preserve"> در مرد و اضطرار مراجعه به مرد باشد 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ا</w:t>
      </w:r>
      <w:r w:rsidR="00850B10" w:rsidRPr="00CE39EC">
        <w:rPr>
          <w:color w:val="000000" w:themeColor="text1"/>
          <w:rtl/>
        </w:rPr>
        <w:t xml:space="preserve"> ا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نکه</w:t>
      </w:r>
      <w:r w:rsidR="00850B10" w:rsidRPr="00CE39EC">
        <w:rPr>
          <w:color w:val="000000" w:themeColor="text1"/>
          <w:rtl/>
        </w:rPr>
        <w:t xml:space="preserve"> </w:t>
      </w:r>
      <w:r w:rsidR="00850B10" w:rsidRPr="00CE39EC">
        <w:rPr>
          <w:rFonts w:hint="eastAsia"/>
          <w:color w:val="000000" w:themeColor="text1"/>
          <w:rtl/>
        </w:rPr>
        <w:t>اختصاص</w:t>
      </w:r>
      <w:r w:rsidR="00850B10" w:rsidRPr="00CE39EC">
        <w:rPr>
          <w:color w:val="000000" w:themeColor="text1"/>
          <w:rtl/>
        </w:rPr>
        <w:t xml:space="preserve"> به حال انحصار و اضطرار به مرد ندارد؟ هم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ن</w:t>
      </w:r>
      <w:r w:rsidR="00850B10" w:rsidRPr="00CE39EC">
        <w:rPr>
          <w:color w:val="000000" w:themeColor="text1"/>
          <w:rtl/>
        </w:rPr>
        <w:t xml:space="preserve"> که اضطرار به معالجه داشت م</w:t>
      </w:r>
      <w:r w:rsidR="00850B10" w:rsidRPr="00CE39EC">
        <w:rPr>
          <w:rFonts w:hint="cs"/>
          <w:color w:val="000000" w:themeColor="text1"/>
          <w:rtl/>
        </w:rPr>
        <w:t>ی‌</w:t>
      </w:r>
      <w:r w:rsidR="00850B10" w:rsidRPr="00CE39EC">
        <w:rPr>
          <w:rFonts w:hint="eastAsia"/>
          <w:color w:val="000000" w:themeColor="text1"/>
          <w:rtl/>
        </w:rPr>
        <w:t>تواند</w:t>
      </w:r>
      <w:r w:rsidR="00850B10" w:rsidRPr="00CE39EC">
        <w:rPr>
          <w:color w:val="000000" w:themeColor="text1"/>
          <w:rtl/>
        </w:rPr>
        <w:t xml:space="preserve"> به طب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ب</w:t>
      </w:r>
      <w:r w:rsidR="00850B10" w:rsidRPr="00CE39EC">
        <w:rPr>
          <w:color w:val="000000" w:themeColor="text1"/>
          <w:rtl/>
        </w:rPr>
        <w:t xml:space="preserve"> مرد مراجعه کند </w:t>
      </w:r>
      <w:r w:rsidR="00022520">
        <w:rPr>
          <w:color w:val="000000" w:themeColor="text1"/>
          <w:rtl/>
        </w:rPr>
        <w:t>لااقل</w:t>
      </w:r>
      <w:r w:rsidR="00850B10" w:rsidRPr="00CE39EC">
        <w:rPr>
          <w:color w:val="000000" w:themeColor="text1"/>
          <w:rtl/>
        </w:rPr>
        <w:t xml:space="preserve"> آنجا</w:t>
      </w:r>
      <w:r w:rsidR="00850B10" w:rsidRPr="00CE39EC">
        <w:rPr>
          <w:rFonts w:hint="cs"/>
          <w:color w:val="000000" w:themeColor="text1"/>
          <w:rtl/>
        </w:rPr>
        <w:t>یی</w:t>
      </w:r>
      <w:r w:rsidR="00850B10" w:rsidRPr="00CE39EC">
        <w:rPr>
          <w:color w:val="000000" w:themeColor="text1"/>
          <w:rtl/>
        </w:rPr>
        <w:t xml:space="preserve"> که ارفق باشد، حاذق‌تر و خب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رتر</w:t>
      </w:r>
      <w:r w:rsidR="00850B10" w:rsidRPr="00CE39EC">
        <w:rPr>
          <w:color w:val="000000" w:themeColor="text1"/>
          <w:rtl/>
        </w:rPr>
        <w:t xml:space="preserve"> و مناسب‌تر باشد. ا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نجا</w:t>
      </w:r>
      <w:r w:rsidR="00850B10" w:rsidRPr="00CE39EC">
        <w:rPr>
          <w:color w:val="000000" w:themeColor="text1"/>
          <w:rtl/>
        </w:rPr>
        <w:t xml:space="preserve"> هم جا</w:t>
      </w:r>
      <w:r w:rsidR="00850B10" w:rsidRPr="00CE39EC">
        <w:rPr>
          <w:rFonts w:hint="cs"/>
          <w:color w:val="000000" w:themeColor="text1"/>
          <w:rtl/>
        </w:rPr>
        <w:t>ی</w:t>
      </w:r>
      <w:r w:rsidR="00850B10" w:rsidRPr="00CE39EC">
        <w:rPr>
          <w:rFonts w:hint="eastAsia"/>
          <w:color w:val="000000" w:themeColor="text1"/>
          <w:rtl/>
        </w:rPr>
        <w:t>ز</w:t>
      </w:r>
      <w:r w:rsidR="00850B10" w:rsidRPr="00CE39EC">
        <w:rPr>
          <w:color w:val="000000" w:themeColor="text1"/>
          <w:rtl/>
        </w:rPr>
        <w:t xml:space="preserve"> است. </w:t>
      </w:r>
    </w:p>
    <w:p w14:paraId="1CC25DE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برخ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بزرگان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نظر دوم تما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داشتند، در مقام احتمال هم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سه احتمال متصور است؛ از اوسع به اض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شکل است؛ </w:t>
      </w:r>
    </w:p>
    <w:p w14:paraId="6798314A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احتمال</w:t>
      </w:r>
      <w:r w:rsidRPr="00CE39EC">
        <w:rPr>
          <w:color w:val="000000" w:themeColor="text1"/>
          <w:rtl/>
        </w:rPr>
        <w:t xml:space="preserve"> اول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وقت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اضطرار به معالجه داشت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تواند</w:t>
      </w:r>
      <w:r w:rsidRPr="00CE39EC">
        <w:rPr>
          <w:color w:val="000000" w:themeColor="text1"/>
          <w:rtl/>
        </w:rPr>
        <w:t xml:space="preserve"> به مرد مراجعه بکند؛ چه مرد منحصر باشد و اضطرار به مرد باشد، اضطرار مضاعف و چه مرد ارفق باشد و حت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آنجا که زن با مرد مساو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است، فرق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. </w:t>
      </w:r>
    </w:p>
    <w:p w14:paraId="54A7D8B2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احتمال</w:t>
      </w:r>
      <w:r w:rsidRPr="00CE39EC">
        <w:rPr>
          <w:color w:val="000000" w:themeColor="text1"/>
          <w:rtl/>
        </w:rPr>
        <w:t xml:space="preserve"> دوم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بود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تواند</w:t>
      </w:r>
      <w:r w:rsidRPr="00CE39EC">
        <w:rPr>
          <w:color w:val="000000" w:themeColor="text1"/>
          <w:rtl/>
        </w:rPr>
        <w:t xml:space="preserve"> به مرد مراجعه بکند حت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آنجا که ارفق باشد و انسب باشد. </w:t>
      </w:r>
    </w:p>
    <w:p w14:paraId="46310552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احتمال</w:t>
      </w:r>
      <w:r w:rsidRPr="00CE39EC">
        <w:rPr>
          <w:color w:val="000000" w:themeColor="text1"/>
          <w:rtl/>
        </w:rPr>
        <w:t xml:space="preserve"> سوم که مشهور به آن قائل است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بود که اختصاص دارد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جواز مراجعه و جواز معالجه به جا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که اضطرار مضاعف باشد، هم اضطرار در مر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ض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هم اضطرار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مرد دارد. زن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در کار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. </w:t>
      </w:r>
    </w:p>
    <w:p w14:paraId="61A600C4" w14:textId="14EA7B0B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مبنا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اصل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بحث را در تع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مرجع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«ال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ه»</w:t>
      </w:r>
      <w:r w:rsidRPr="00CE39EC">
        <w:rPr>
          <w:color w:val="000000" w:themeColor="text1"/>
          <w:rtl/>
        </w:rPr>
        <w:t xml:space="preserve"> قرار </w:t>
      </w:r>
      <w:r w:rsidR="00022520">
        <w:rPr>
          <w:color w:val="000000" w:themeColor="text1"/>
          <w:rtl/>
        </w:rPr>
        <w:t>داده‌اند</w:t>
      </w:r>
      <w:r w:rsidRPr="00CE39EC">
        <w:rPr>
          <w:color w:val="000000" w:themeColor="text1"/>
          <w:rtl/>
        </w:rPr>
        <w:t>.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در «ال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ه»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به علاج </w:t>
      </w:r>
      <w:r w:rsidR="00022520">
        <w:rPr>
          <w:color w:val="000000" w:themeColor="text1"/>
          <w:rtl/>
        </w:rPr>
        <w:t>برمی‌گردد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به نظر </w:t>
      </w:r>
      <w:r w:rsidR="00022520">
        <w:rPr>
          <w:color w:val="000000" w:themeColor="text1"/>
          <w:rtl/>
        </w:rPr>
        <w:t>برمی‌گردد</w:t>
      </w:r>
      <w:r w:rsidRPr="00CE39EC">
        <w:rPr>
          <w:color w:val="000000" w:themeColor="text1"/>
          <w:rtl/>
        </w:rPr>
        <w:t xml:space="preserve">. </w:t>
      </w:r>
    </w:p>
    <w:p w14:paraId="38784136" w14:textId="070BC0EA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عل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یّ</w:t>
      </w:r>
      <w:r w:rsidRPr="00CE39EC">
        <w:rPr>
          <w:color w:val="000000" w:themeColor="text1"/>
          <w:rtl/>
        </w:rPr>
        <w:t xml:space="preserve"> حالٍ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به مطلق علاج </w:t>
      </w:r>
      <w:r w:rsidR="00022520">
        <w:rPr>
          <w:color w:val="000000" w:themeColor="text1"/>
          <w:rtl/>
        </w:rPr>
        <w:t>برمی‌گردد</w:t>
      </w:r>
      <w:r w:rsidRPr="00CE39EC">
        <w:rPr>
          <w:color w:val="000000" w:themeColor="text1"/>
          <w:rtl/>
        </w:rPr>
        <w:t xml:space="preserve"> آن وقت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دهد</w:t>
      </w:r>
      <w:r w:rsidRPr="00CE39EC">
        <w:rPr>
          <w:color w:val="000000" w:themeColor="text1"/>
          <w:rtl/>
        </w:rPr>
        <w:t xml:space="preserve"> که همان احتمال اول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دوم است،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به العلاج الخاص </w:t>
      </w:r>
      <w:r w:rsidR="00022520">
        <w:rPr>
          <w:color w:val="000000" w:themeColor="text1"/>
          <w:rtl/>
        </w:rPr>
        <w:t>برمی‌گردد</w:t>
      </w:r>
      <w:r w:rsidRPr="00CE39EC">
        <w:rPr>
          <w:rFonts w:hint="eastAsia"/>
          <w:color w:val="000000" w:themeColor="text1"/>
          <w:rtl/>
        </w:rPr>
        <w:t>،</w:t>
      </w:r>
      <w:r w:rsidRPr="00CE39EC">
        <w:rPr>
          <w:color w:val="000000" w:themeColor="text1"/>
          <w:rtl/>
        </w:rPr>
        <w:t xml:space="preserve"> علاج الرجل، نظر الرجل و اضطرار، اضطرار مضاعف در مرجع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وجود دارد که آن وقت احتمال سوم را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دهد</w:t>
      </w:r>
      <w:r w:rsidRPr="00CE39EC">
        <w:rPr>
          <w:color w:val="000000" w:themeColor="text1"/>
          <w:rtl/>
        </w:rPr>
        <w:t xml:space="preserve"> که قول مشهو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است. </w:t>
      </w:r>
    </w:p>
    <w:p w14:paraId="786A7E9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spacing w:val="-4"/>
          <w:rtl/>
        </w:rPr>
        <w:t>البته</w:t>
      </w:r>
      <w:r w:rsidRPr="00CE39EC">
        <w:rPr>
          <w:color w:val="000000" w:themeColor="text1"/>
          <w:spacing w:val="-4"/>
          <w:rtl/>
        </w:rPr>
        <w:t xml:space="preserve"> احتمال ا</w:t>
      </w:r>
      <w:r w:rsidRPr="00CE39EC">
        <w:rPr>
          <w:rFonts w:hint="cs"/>
          <w:color w:val="000000" w:themeColor="text1"/>
          <w:spacing w:val="-4"/>
          <w:rtl/>
        </w:rPr>
        <w:t>ی</w:t>
      </w:r>
      <w:r w:rsidRPr="00CE39EC">
        <w:rPr>
          <w:rFonts w:hint="eastAsia"/>
          <w:color w:val="000000" w:themeColor="text1"/>
          <w:spacing w:val="-4"/>
          <w:rtl/>
        </w:rPr>
        <w:t>نکه</w:t>
      </w:r>
      <w:r w:rsidRPr="00CE39EC">
        <w:rPr>
          <w:color w:val="000000" w:themeColor="text1"/>
          <w:spacing w:val="-4"/>
          <w:rtl/>
        </w:rPr>
        <w:t xml:space="preserve"> ضم</w:t>
      </w:r>
      <w:r w:rsidRPr="00CE39EC">
        <w:rPr>
          <w:rFonts w:hint="cs"/>
          <w:color w:val="000000" w:themeColor="text1"/>
          <w:spacing w:val="-4"/>
          <w:rtl/>
        </w:rPr>
        <w:t>ی</w:t>
      </w:r>
      <w:r w:rsidRPr="00CE39EC">
        <w:rPr>
          <w:rFonts w:hint="eastAsia"/>
          <w:color w:val="000000" w:themeColor="text1"/>
          <w:spacing w:val="-4"/>
          <w:rtl/>
        </w:rPr>
        <w:t>ر</w:t>
      </w:r>
      <w:r w:rsidRPr="00CE39EC">
        <w:rPr>
          <w:color w:val="000000" w:themeColor="text1"/>
          <w:spacing w:val="-4"/>
          <w:rtl/>
        </w:rPr>
        <w:t xml:space="preserve"> به آن رجل برگردد هم هست اگر به رجل برگردد د</w:t>
      </w:r>
      <w:r w:rsidRPr="00CE39EC">
        <w:rPr>
          <w:rFonts w:hint="cs"/>
          <w:color w:val="000000" w:themeColor="text1"/>
          <w:spacing w:val="-4"/>
          <w:rtl/>
        </w:rPr>
        <w:t>ی</w:t>
      </w:r>
      <w:r w:rsidRPr="00CE39EC">
        <w:rPr>
          <w:rFonts w:hint="eastAsia"/>
          <w:color w:val="000000" w:themeColor="text1"/>
          <w:spacing w:val="-4"/>
          <w:rtl/>
        </w:rPr>
        <w:t>گر</w:t>
      </w:r>
      <w:r w:rsidRPr="00CE39EC">
        <w:rPr>
          <w:color w:val="000000" w:themeColor="text1"/>
          <w:spacing w:val="-4"/>
          <w:rtl/>
        </w:rPr>
        <w:t xml:space="preserve"> اضطرار به رجل کاملاً معنا</w:t>
      </w:r>
      <w:r w:rsidRPr="00CE39EC">
        <w:rPr>
          <w:rFonts w:hint="cs"/>
          <w:color w:val="000000" w:themeColor="text1"/>
          <w:spacing w:val="-4"/>
          <w:rtl/>
        </w:rPr>
        <w:t>ی</w:t>
      </w:r>
      <w:r w:rsidRPr="00CE39EC">
        <w:rPr>
          <w:rFonts w:hint="eastAsia"/>
          <w:color w:val="000000" w:themeColor="text1"/>
          <w:spacing w:val="-4"/>
          <w:rtl/>
        </w:rPr>
        <w:t>ش</w:t>
      </w:r>
      <w:r w:rsidRPr="00CE39EC">
        <w:rPr>
          <w:color w:val="000000" w:themeColor="text1"/>
          <w:spacing w:val="-4"/>
          <w:rtl/>
        </w:rPr>
        <w:t xml:space="preserve"> اضطرار خاص است</w:t>
      </w:r>
      <w:r w:rsidRPr="00CE39EC">
        <w:rPr>
          <w:color w:val="000000" w:themeColor="text1"/>
          <w:rtl/>
        </w:rPr>
        <w:t xml:space="preserve">. </w:t>
      </w:r>
    </w:p>
    <w:p w14:paraId="28868B98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چند احتمال در مرجع هست که رجل باشد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علاج باشد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نظر باشد. اگر رجل باشد؛ اضطرار خاص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و اگر علاج الخاص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نظر خاص باشد باز نظر مشهور را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دهد</w:t>
      </w:r>
    </w:p>
    <w:p w14:paraId="4CA6171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اما</w:t>
      </w:r>
      <w:r w:rsidRPr="00CE39EC">
        <w:rPr>
          <w:color w:val="000000" w:themeColor="text1"/>
          <w:rtl/>
        </w:rPr>
        <w:t xml:space="preserve"> اگر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مرجع علاج است به نحو مطلق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نظر است به نحو مطلق،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</w:t>
      </w:r>
      <w:r w:rsidRPr="00CE39EC">
        <w:rPr>
          <w:color w:val="000000" w:themeColor="text1"/>
          <w:rtl/>
        </w:rPr>
        <w:t xml:space="preserve"> فرما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ش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به آقا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حک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نسبت داده شده است و در استفتائات استاد مرحوم آقا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تبر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به آن تما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نشان داده شده است.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مبنا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کار بود. </w:t>
      </w:r>
    </w:p>
    <w:p w14:paraId="1ACFC0A5" w14:textId="77777777" w:rsidR="00850B10" w:rsidRPr="00CE39EC" w:rsidRDefault="00850B10" w:rsidP="00850B10">
      <w:pPr>
        <w:pStyle w:val="Heading1"/>
        <w:rPr>
          <w:rtl/>
        </w:rPr>
      </w:pPr>
      <w:bookmarkStart w:id="2" w:name="_Toc152595815"/>
      <w:r w:rsidRPr="00CE39EC">
        <w:rPr>
          <w:rFonts w:hint="eastAsia"/>
          <w:rtl/>
        </w:rPr>
        <w:lastRenderedPageBreak/>
        <w:t>وجه</w:t>
      </w:r>
      <w:r w:rsidRPr="00CE39EC">
        <w:rPr>
          <w:rtl/>
        </w:rPr>
        <w:t xml:space="preserve"> قول مشهور</w:t>
      </w:r>
      <w:bookmarkEnd w:id="2"/>
    </w:p>
    <w:p w14:paraId="2F1E28C6" w14:textId="45B78535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بعد</w:t>
      </w:r>
      <w:r w:rsidRPr="00CE39EC">
        <w:rPr>
          <w:color w:val="000000" w:themeColor="text1"/>
          <w:rtl/>
        </w:rPr>
        <w:t xml:space="preserve">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</w:t>
      </w:r>
      <w:r w:rsidR="00022520">
        <w:rPr>
          <w:color w:val="000000" w:themeColor="text1"/>
          <w:rtl/>
        </w:rPr>
        <w:t>آنچه</w:t>
      </w:r>
      <w:r w:rsidRPr="00CE39EC">
        <w:rPr>
          <w:color w:val="000000" w:themeColor="text1"/>
          <w:rtl/>
        </w:rPr>
        <w:t xml:space="preserve"> وجه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قول مشهور و احتمال سوم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ست؟</w:t>
      </w:r>
      <w:r w:rsidRPr="00CE39EC">
        <w:rPr>
          <w:color w:val="000000" w:themeColor="text1"/>
          <w:rtl/>
        </w:rPr>
        <w:t xml:space="preserve"> آن است که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به همان علاج خاص </w:t>
      </w:r>
      <w:r w:rsidR="00022520">
        <w:rPr>
          <w:color w:val="000000" w:themeColor="text1"/>
          <w:rtl/>
        </w:rPr>
        <w:t>برمی‌گردد</w:t>
      </w:r>
      <w:r w:rsidRPr="00CE39EC">
        <w:rPr>
          <w:color w:val="000000" w:themeColor="text1"/>
          <w:rtl/>
        </w:rPr>
        <w:t xml:space="preserve"> که علاج خاص مطرح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نظر خاص که علاج الرجل و نظر الرجل 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خود رجل است.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ظهور است و اگر ترد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بکن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قدر مت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قن</w:t>
      </w:r>
      <w:r w:rsidRPr="00CE39EC">
        <w:rPr>
          <w:color w:val="000000" w:themeColor="text1"/>
          <w:rtl/>
        </w:rPr>
        <w:t xml:space="preserve"> را بگ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چون در رجوع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eastAsia"/>
          <w:color w:val="000000" w:themeColor="text1"/>
          <w:rtl/>
        </w:rPr>
        <w:t>به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مرجع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قب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موارد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اصل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که تع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تکل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بکند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ظاهر آن خاص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اگر ترد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بکن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همان دوم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علاج الخاص است. </w:t>
      </w:r>
    </w:p>
    <w:p w14:paraId="330EFB90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بحث بود تا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که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روز</w:t>
      </w:r>
      <w:r w:rsidRPr="00CE39EC">
        <w:rPr>
          <w:color w:val="000000" w:themeColor="text1"/>
          <w:rtl/>
        </w:rPr>
        <w:t xml:space="preserve">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. </w:t>
      </w:r>
    </w:p>
    <w:p w14:paraId="60D58FAA" w14:textId="330BCA9D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به</w:t>
      </w:r>
      <w:r w:rsidRPr="00CE39EC">
        <w:rPr>
          <w:color w:val="000000" w:themeColor="text1"/>
          <w:rtl/>
        </w:rPr>
        <w:t xml:space="preserve"> عبارت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طبق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عاد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از منظر مرجع ضم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آمد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جلو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شتر</w:t>
      </w:r>
      <w:r w:rsidRPr="00CE39EC">
        <w:rPr>
          <w:color w:val="000000" w:themeColor="text1"/>
          <w:rtl/>
        </w:rPr>
        <w:t xml:space="preserve"> به سمت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برو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مشهور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اما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در 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حال </w:t>
      </w:r>
      <w:r w:rsidR="00022520">
        <w:rPr>
          <w:color w:val="000000" w:themeColor="text1"/>
          <w:rtl/>
        </w:rPr>
        <w:t>علی‌رغم</w:t>
      </w:r>
      <w:r w:rsidRPr="00CE39EC">
        <w:rPr>
          <w:color w:val="000000" w:themeColor="text1"/>
          <w:rtl/>
        </w:rPr>
        <w:t xml:space="preserve"> قول مشهور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قول غ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مشهور و </w:t>
      </w:r>
      <w:r w:rsidR="00022520">
        <w:rPr>
          <w:color w:val="000000" w:themeColor="text1"/>
          <w:rtl/>
        </w:rPr>
        <w:t>آنچه</w:t>
      </w:r>
      <w:r w:rsidRPr="00CE39EC">
        <w:rPr>
          <w:color w:val="000000" w:themeColor="text1"/>
          <w:rtl/>
        </w:rPr>
        <w:t xml:space="preserve"> در استفتائات مرحوم استاد آمده است استدلالات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شواهد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ذکر کرد. </w:t>
      </w:r>
    </w:p>
    <w:p w14:paraId="7BF54A1D" w14:textId="77777777" w:rsidR="00850B10" w:rsidRPr="00CE39EC" w:rsidRDefault="00850B10" w:rsidP="00850B10">
      <w:pPr>
        <w:pStyle w:val="Heading1"/>
        <w:rPr>
          <w:rtl/>
        </w:rPr>
      </w:pPr>
      <w:bookmarkStart w:id="3" w:name="_Toc152595816"/>
      <w:r w:rsidRPr="00CE39EC">
        <w:rPr>
          <w:rFonts w:hint="eastAsia"/>
          <w:rtl/>
        </w:rPr>
        <w:t>شواهد</w:t>
      </w:r>
      <w:r w:rsidRPr="00CE39EC">
        <w:rPr>
          <w:rFonts w:hint="cs"/>
          <w:rtl/>
        </w:rPr>
        <w:t>ی</w:t>
      </w:r>
      <w:r w:rsidRPr="00CE39EC">
        <w:rPr>
          <w:rtl/>
        </w:rPr>
        <w:t xml:space="preserve"> برا</w:t>
      </w:r>
      <w:r w:rsidRPr="00CE39EC">
        <w:rPr>
          <w:rFonts w:hint="cs"/>
          <w:rtl/>
        </w:rPr>
        <w:t>ی</w:t>
      </w:r>
      <w:r w:rsidRPr="00CE39EC">
        <w:rPr>
          <w:rtl/>
        </w:rPr>
        <w:t xml:space="preserve"> قول غ</w:t>
      </w:r>
      <w:r w:rsidRPr="00CE39EC">
        <w:rPr>
          <w:rFonts w:hint="cs"/>
          <w:rtl/>
        </w:rPr>
        <w:t>ی</w:t>
      </w:r>
      <w:r w:rsidRPr="00CE39EC">
        <w:rPr>
          <w:rFonts w:hint="eastAsia"/>
          <w:rtl/>
        </w:rPr>
        <w:t>ر</w:t>
      </w:r>
      <w:r w:rsidRPr="00CE39EC">
        <w:rPr>
          <w:rtl/>
        </w:rPr>
        <w:t xml:space="preserve"> مشهور</w:t>
      </w:r>
      <w:bookmarkEnd w:id="3"/>
    </w:p>
    <w:p w14:paraId="0C29472E" w14:textId="77777777" w:rsidR="00850B10" w:rsidRPr="00CE39EC" w:rsidRDefault="00850B10" w:rsidP="00850B10">
      <w:pPr>
        <w:pStyle w:val="Heading2"/>
        <w:rPr>
          <w:rtl/>
        </w:rPr>
      </w:pPr>
      <w:bookmarkStart w:id="4" w:name="_Toc152595817"/>
      <w:r w:rsidRPr="00CE39EC">
        <w:rPr>
          <w:rFonts w:hint="eastAsia"/>
          <w:rtl/>
        </w:rPr>
        <w:t>شاهد</w:t>
      </w:r>
      <w:r w:rsidRPr="00CE39EC">
        <w:rPr>
          <w:rtl/>
        </w:rPr>
        <w:t xml:space="preserve"> اول</w:t>
      </w:r>
      <w:bookmarkEnd w:id="4"/>
    </w:p>
    <w:p w14:paraId="269C60F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کس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در إِنْ شَاءَتْ فرض گرفته شده است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زن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حق انتخاب دارد، نه فقط انتخاب در اصل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معالجه بکند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ر؟</w:t>
      </w:r>
      <w:r w:rsidRPr="00CE39EC">
        <w:rPr>
          <w:color w:val="000000" w:themeColor="text1"/>
          <w:rtl/>
        </w:rPr>
        <w:t xml:space="preserve"> شا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جا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گفتن ندارد که در اصل معالجه انتخاب بکند، بخصوص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جاها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اصلاً اخت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و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انجام بدهد، بع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که إِنْ شَاءَتْ که ظهور در نوع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حق انتخاب و آزاد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در انتخاب دارد، انتخاب در نوع معالجه و مراجعه باشد که آن وقت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در جا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متصور است که مرد و زن هست، فوقش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ارفق است. </w:t>
      </w:r>
    </w:p>
    <w:p w14:paraId="583FBDFD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اگر</w:t>
      </w:r>
      <w:r w:rsidRPr="00CE39EC">
        <w:rPr>
          <w:color w:val="000000" w:themeColor="text1"/>
          <w:rtl/>
        </w:rPr>
        <w:t xml:space="preserve"> کس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جور استشهاد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استشعار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بکند که؛ </w:t>
      </w:r>
    </w:p>
    <w:p w14:paraId="206874D8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۱- إِنْ شَاءَتْ حاک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نوع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حق انتخاب است</w:t>
      </w:r>
    </w:p>
    <w:p w14:paraId="62574574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۲- و حق انتخاب هم در اصل معالجه مقدار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مستبعد است که بگو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آنجا هم حق انتخاب دارد. </w:t>
      </w:r>
    </w:p>
    <w:p w14:paraId="49105BD1" w14:textId="40557C12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پس</w:t>
      </w:r>
      <w:r w:rsidRPr="00CE39EC">
        <w:rPr>
          <w:color w:val="000000" w:themeColor="text1"/>
          <w:rtl/>
        </w:rPr>
        <w:t xml:space="preserve"> بنابرا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إِنْ شَاءَتْ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ظهور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دارد و </w:t>
      </w:r>
      <w:r w:rsidR="00022520">
        <w:rPr>
          <w:color w:val="000000" w:themeColor="text1"/>
          <w:rtl/>
        </w:rPr>
        <w:t>لااقل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اشعار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دارد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که دست او در مراجعه باز بوده است و اگر تو را انتخاب کرد تو هم مجوز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معالجه دار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اگر انتخاب نکرد،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حالا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ظهور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اشعار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است. </w:t>
      </w:r>
    </w:p>
    <w:p w14:paraId="139F3140" w14:textId="77777777" w:rsidR="00850B10" w:rsidRPr="00CE39EC" w:rsidRDefault="00850B10" w:rsidP="00850B10">
      <w:pPr>
        <w:pStyle w:val="Heading2"/>
        <w:rPr>
          <w:rtl/>
        </w:rPr>
      </w:pPr>
      <w:bookmarkStart w:id="5" w:name="_Toc152595818"/>
      <w:r w:rsidRPr="00CE39EC">
        <w:rPr>
          <w:rFonts w:hint="eastAsia"/>
          <w:rtl/>
        </w:rPr>
        <w:t>شاهد</w:t>
      </w:r>
      <w:r w:rsidRPr="00CE39EC">
        <w:rPr>
          <w:rtl/>
        </w:rPr>
        <w:t xml:space="preserve"> دوم</w:t>
      </w:r>
      <w:bookmarkEnd w:id="5"/>
    </w:p>
    <w:p w14:paraId="5D31334C" w14:textId="7B4C3352" w:rsidR="00850B10" w:rsidRPr="00CE39EC" w:rsidRDefault="00850B10" w:rsidP="0002252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دو نسخه و نقل را شاهد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نقل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در متن وسائل از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آمده است و نسخه‌ها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از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 اکثر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شا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باشد و آن نقل و نسخه اول فاقد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جمله إِذَا اُضْطُرَّتْ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إِذَا اُضْطُرَّتْ إِلَ</w:t>
      </w:r>
      <w:r w:rsidRPr="00CE39EC">
        <w:rPr>
          <w:rFonts w:hint="cs"/>
          <w:color w:val="000000" w:themeColor="text1"/>
          <w:rtl/>
        </w:rPr>
        <w:t>یْ</w:t>
      </w:r>
      <w:r w:rsidRPr="00CE39EC">
        <w:rPr>
          <w:rFonts w:hint="eastAsia"/>
          <w:color w:val="000000" w:themeColor="text1"/>
          <w:rtl/>
        </w:rPr>
        <w:t>هِ</w:t>
      </w:r>
      <w:r w:rsidRPr="00CE39EC">
        <w:rPr>
          <w:color w:val="000000" w:themeColor="text1"/>
          <w:rtl/>
        </w:rPr>
        <w:t xml:space="preserve"> است و در سؤال ابوحمز</w:t>
      </w:r>
      <w:r w:rsidRPr="00CE39EC">
        <w:rPr>
          <w:rFonts w:hint="eastAsia"/>
          <w:color w:val="000000" w:themeColor="text1"/>
          <w:rtl/>
        </w:rPr>
        <w:t>ه</w:t>
      </w:r>
      <w:r w:rsidRPr="00CE39EC">
        <w:rPr>
          <w:color w:val="000000" w:themeColor="text1"/>
          <w:rtl/>
        </w:rPr>
        <w:t xml:space="preserve"> و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الان در وسائل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طور است و در متن کاف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موجود هم </w:t>
      </w:r>
      <w:r w:rsidR="00022520">
        <w:rPr>
          <w:color w:val="000000" w:themeColor="text1"/>
          <w:rtl/>
        </w:rPr>
        <w:t>این‌طور</w:t>
      </w:r>
      <w:r w:rsidRPr="00CE39EC">
        <w:rPr>
          <w:color w:val="000000" w:themeColor="text1"/>
          <w:rtl/>
        </w:rPr>
        <w:t xml:space="preserve"> است که </w:t>
      </w:r>
      <w:r w:rsidR="00022520">
        <w:rPr>
          <w:rFonts w:hint="cs"/>
          <w:color w:val="000000" w:themeColor="text1"/>
          <w:rtl/>
        </w:rPr>
        <w:t>«</w:t>
      </w:r>
      <w:r w:rsidR="00022520" w:rsidRPr="00EB0FBF">
        <w:rPr>
          <w:rFonts w:hint="eastAsia"/>
          <w:color w:val="008000"/>
          <w:rtl/>
        </w:rPr>
        <w:t>سَأَلْتُهُ</w:t>
      </w:r>
      <w:r w:rsidR="00022520" w:rsidRPr="00EB0FBF">
        <w:rPr>
          <w:color w:val="008000"/>
          <w:rtl/>
        </w:rPr>
        <w:t xml:space="preserve"> عَنِ </w:t>
      </w:r>
      <w:r w:rsidR="00022520" w:rsidRPr="00EB0FBF">
        <w:rPr>
          <w:color w:val="008000"/>
          <w:rtl/>
        </w:rPr>
        <w:lastRenderedPageBreak/>
        <w:t xml:space="preserve">اَلْمَرْأَةِ اَلْمُسْلِمَةِ </w:t>
      </w:r>
      <w:r w:rsidR="00022520" w:rsidRPr="00EB0FBF">
        <w:rPr>
          <w:rFonts w:hint="cs"/>
          <w:color w:val="008000"/>
          <w:rtl/>
        </w:rPr>
        <w:t>یُ</w:t>
      </w:r>
      <w:r w:rsidR="00022520" w:rsidRPr="00EB0FBF">
        <w:rPr>
          <w:rFonts w:hint="eastAsia"/>
          <w:color w:val="008000"/>
          <w:rtl/>
        </w:rPr>
        <w:t>صِ</w:t>
      </w:r>
      <w:r w:rsidR="00022520" w:rsidRPr="00EB0FBF">
        <w:rPr>
          <w:rFonts w:hint="cs"/>
          <w:color w:val="008000"/>
          <w:rtl/>
        </w:rPr>
        <w:t>ی</w:t>
      </w:r>
      <w:r w:rsidR="00022520" w:rsidRPr="00EB0FBF">
        <w:rPr>
          <w:rFonts w:hint="eastAsia"/>
          <w:color w:val="008000"/>
          <w:rtl/>
        </w:rPr>
        <w:t>بُهَا</w:t>
      </w:r>
      <w:r w:rsidR="00022520" w:rsidRPr="00EB0FBF">
        <w:rPr>
          <w:color w:val="008000"/>
          <w:rtl/>
        </w:rPr>
        <w:t xml:space="preserve"> اَلْبَلاَءُ فِ</w:t>
      </w:r>
      <w:r w:rsidR="00022520" w:rsidRPr="00EB0FBF">
        <w:rPr>
          <w:rFonts w:hint="cs"/>
          <w:color w:val="008000"/>
          <w:rtl/>
        </w:rPr>
        <w:t>ی</w:t>
      </w:r>
      <w:r w:rsidR="00022520" w:rsidRPr="00EB0FBF">
        <w:rPr>
          <w:color w:val="008000"/>
          <w:rtl/>
        </w:rPr>
        <w:t xml:space="preserve"> جَسَدِهَا إِمَّا کَسْرٌ وَ إِمَّا جَرْحٌ فِ</w:t>
      </w:r>
      <w:r w:rsidR="00022520" w:rsidRPr="00EB0FBF">
        <w:rPr>
          <w:rFonts w:hint="cs"/>
          <w:color w:val="008000"/>
          <w:rtl/>
        </w:rPr>
        <w:t>ی</w:t>
      </w:r>
      <w:r w:rsidR="00022520" w:rsidRPr="00EB0FBF">
        <w:rPr>
          <w:color w:val="008000"/>
          <w:rtl/>
        </w:rPr>
        <w:t xml:space="preserve"> مَکَانٍ لاَ </w:t>
      </w:r>
      <w:r w:rsidR="00022520" w:rsidRPr="00EB0FBF">
        <w:rPr>
          <w:rFonts w:hint="cs"/>
          <w:color w:val="008000"/>
          <w:rtl/>
        </w:rPr>
        <w:t>یَ</w:t>
      </w:r>
      <w:r w:rsidR="00022520" w:rsidRPr="00EB0FBF">
        <w:rPr>
          <w:rFonts w:hint="eastAsia"/>
          <w:color w:val="008000"/>
          <w:rtl/>
        </w:rPr>
        <w:t>صْلُحُ</w:t>
      </w:r>
      <w:r w:rsidR="00022520" w:rsidRPr="00EB0FBF">
        <w:rPr>
          <w:color w:val="008000"/>
          <w:rtl/>
        </w:rPr>
        <w:t xml:space="preserve"> اَلنَّظَرُ إِلَ</w:t>
      </w:r>
      <w:r w:rsidR="00022520" w:rsidRPr="00EB0FBF">
        <w:rPr>
          <w:rFonts w:hint="cs"/>
          <w:color w:val="008000"/>
          <w:rtl/>
        </w:rPr>
        <w:t>یْ</w:t>
      </w:r>
      <w:r w:rsidR="00022520" w:rsidRPr="00EB0FBF">
        <w:rPr>
          <w:rFonts w:hint="eastAsia"/>
          <w:color w:val="008000"/>
          <w:rtl/>
        </w:rPr>
        <w:t>هِ</w:t>
      </w:r>
      <w:r w:rsidR="00022520" w:rsidRPr="00EB0FBF">
        <w:rPr>
          <w:color w:val="008000"/>
          <w:rtl/>
        </w:rPr>
        <w:t xml:space="preserve"> </w:t>
      </w:r>
      <w:r w:rsidR="00022520" w:rsidRPr="00EB0FBF">
        <w:rPr>
          <w:rFonts w:hint="cs"/>
          <w:color w:val="008000"/>
          <w:rtl/>
        </w:rPr>
        <w:t>یَ</w:t>
      </w:r>
      <w:r w:rsidR="00022520" w:rsidRPr="00EB0FBF">
        <w:rPr>
          <w:rFonts w:hint="eastAsia"/>
          <w:color w:val="008000"/>
          <w:rtl/>
        </w:rPr>
        <w:t>کُونُ</w:t>
      </w:r>
      <w:r w:rsidR="00022520" w:rsidRPr="00EB0FBF">
        <w:rPr>
          <w:color w:val="008000"/>
          <w:rtl/>
        </w:rPr>
        <w:t xml:space="preserve"> اَلرَّجُلُ أَرْفَقَ بِعِلاَجِهِ مِنَ اَلنِّسَاءِ أَ </w:t>
      </w:r>
      <w:r w:rsidR="00022520" w:rsidRPr="00EB0FBF">
        <w:rPr>
          <w:rFonts w:hint="cs"/>
          <w:color w:val="008000"/>
          <w:rtl/>
        </w:rPr>
        <w:t>یَ</w:t>
      </w:r>
      <w:r w:rsidR="00022520" w:rsidRPr="00EB0FBF">
        <w:rPr>
          <w:rFonts w:hint="eastAsia"/>
          <w:color w:val="008000"/>
          <w:rtl/>
        </w:rPr>
        <w:t>صْلُحُ</w:t>
      </w:r>
      <w:r w:rsidR="00022520" w:rsidRPr="00EB0FBF">
        <w:rPr>
          <w:color w:val="008000"/>
          <w:rtl/>
        </w:rPr>
        <w:t xml:space="preserve"> لَهُ اَلنَّظَرُ إِلَ</w:t>
      </w:r>
      <w:r w:rsidR="00022520" w:rsidRPr="00EB0FBF">
        <w:rPr>
          <w:rFonts w:hint="cs"/>
          <w:color w:val="008000"/>
          <w:rtl/>
        </w:rPr>
        <w:t>یْ</w:t>
      </w:r>
      <w:r w:rsidR="00022520" w:rsidRPr="00EB0FBF">
        <w:rPr>
          <w:rFonts w:hint="eastAsia"/>
          <w:color w:val="008000"/>
          <w:rtl/>
        </w:rPr>
        <w:t>هَا</w:t>
      </w:r>
      <w:r w:rsidR="00022520">
        <w:rPr>
          <w:rFonts w:hint="cs"/>
          <w:color w:val="000000" w:themeColor="text1"/>
          <w:rtl/>
        </w:rPr>
        <w:t>»</w:t>
      </w:r>
      <w:r w:rsidR="00022520">
        <w:rPr>
          <w:rStyle w:val="FootnoteReference"/>
          <w:color w:val="000000" w:themeColor="text1"/>
          <w:rtl/>
        </w:rPr>
        <w:footnoteReference w:id="1"/>
      </w:r>
      <w:r w:rsidR="00022520">
        <w:rPr>
          <w:rFonts w:hint="cs"/>
          <w:color w:val="000000" w:themeColor="text1"/>
          <w:rtl/>
        </w:rPr>
        <w:t xml:space="preserve"> </w:t>
      </w:r>
      <w:r w:rsidRPr="00CE39EC">
        <w:rPr>
          <w:color w:val="000000" w:themeColor="text1"/>
          <w:rtl/>
        </w:rPr>
        <w:t>بعد امام جواب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فرما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. </w:t>
      </w:r>
    </w:p>
    <w:p w14:paraId="4389DCA6" w14:textId="332E5FBB" w:rsidR="00850B10" w:rsidRPr="00CE39EC" w:rsidRDefault="00850B10" w:rsidP="0002252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اما</w:t>
      </w:r>
      <w:r w:rsidRPr="00CE39EC">
        <w:rPr>
          <w:color w:val="000000" w:themeColor="text1"/>
          <w:rtl/>
        </w:rPr>
        <w:t xml:space="preserve"> نسخه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وجود دارد که آن نسخه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به نقل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در سؤال سائل آخر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تعب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در پا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ان</w:t>
      </w:r>
      <w:r w:rsidRPr="00CE39EC">
        <w:rPr>
          <w:color w:val="000000" w:themeColor="text1"/>
          <w:rtl/>
        </w:rPr>
        <w:t xml:space="preserve"> سؤال </w:t>
      </w:r>
      <w:r w:rsidR="00022520">
        <w:rPr>
          <w:rFonts w:hint="cs"/>
          <w:color w:val="000000" w:themeColor="text1"/>
          <w:rtl/>
        </w:rPr>
        <w:t>«</w:t>
      </w:r>
      <w:r w:rsidRPr="00022520">
        <w:rPr>
          <w:color w:val="008000"/>
          <w:rtl/>
        </w:rPr>
        <w:t>إِذَا اُضْطُرَّتْ</w:t>
      </w:r>
      <w:r w:rsidR="00022520">
        <w:rPr>
          <w:rFonts w:hint="cs"/>
          <w:color w:val="000000" w:themeColor="text1"/>
          <w:rtl/>
        </w:rPr>
        <w:t>»</w:t>
      </w:r>
      <w:r w:rsidRPr="00CE39EC">
        <w:rPr>
          <w:color w:val="000000" w:themeColor="text1"/>
          <w:rtl/>
        </w:rPr>
        <w:t xml:space="preserve"> قرار دارد که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شکل است که سائل و ابوحمزه از امام سؤال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که </w:t>
      </w:r>
      <w:r w:rsidR="00022520">
        <w:rPr>
          <w:rFonts w:hint="cs"/>
          <w:color w:val="000000" w:themeColor="text1"/>
          <w:rtl/>
        </w:rPr>
        <w:t>«</w:t>
      </w:r>
      <w:r w:rsidRPr="00022520">
        <w:rPr>
          <w:color w:val="008000"/>
          <w:rtl/>
        </w:rPr>
        <w:t xml:space="preserve">أَ </w:t>
      </w:r>
      <w:r w:rsidRPr="00022520">
        <w:rPr>
          <w:rFonts w:hint="cs"/>
          <w:color w:val="008000"/>
          <w:rtl/>
        </w:rPr>
        <w:t>یَ</w:t>
      </w:r>
      <w:r w:rsidRPr="00022520">
        <w:rPr>
          <w:rFonts w:hint="eastAsia"/>
          <w:color w:val="008000"/>
          <w:rtl/>
        </w:rPr>
        <w:t>صْلُحُ</w:t>
      </w:r>
      <w:r w:rsidRPr="00022520">
        <w:rPr>
          <w:color w:val="008000"/>
          <w:rtl/>
        </w:rPr>
        <w:t xml:space="preserve"> لَهُ اَلنَّظَرُ إِلَ</w:t>
      </w:r>
      <w:r w:rsidRPr="00022520">
        <w:rPr>
          <w:rFonts w:hint="cs"/>
          <w:color w:val="008000"/>
          <w:rtl/>
        </w:rPr>
        <w:t>یْ</w:t>
      </w:r>
      <w:r w:rsidRPr="00022520">
        <w:rPr>
          <w:rFonts w:hint="eastAsia"/>
          <w:color w:val="008000"/>
          <w:rtl/>
        </w:rPr>
        <w:t>هَا</w:t>
      </w:r>
      <w:r w:rsidRPr="00022520">
        <w:rPr>
          <w:color w:val="008000"/>
          <w:rtl/>
        </w:rPr>
        <w:t xml:space="preserve"> إِذَا اُضْطُرَّتْ إِلَ</w:t>
      </w:r>
      <w:r w:rsidRPr="00022520">
        <w:rPr>
          <w:rFonts w:hint="cs"/>
          <w:color w:val="008000"/>
          <w:rtl/>
        </w:rPr>
        <w:t>یْ</w:t>
      </w:r>
      <w:r w:rsidRPr="00022520">
        <w:rPr>
          <w:rFonts w:hint="eastAsia"/>
          <w:color w:val="008000"/>
          <w:rtl/>
        </w:rPr>
        <w:t>هِ</w:t>
      </w:r>
      <w:r w:rsidR="00022520">
        <w:rPr>
          <w:rFonts w:hint="cs"/>
          <w:color w:val="000000" w:themeColor="text1"/>
          <w:rtl/>
        </w:rPr>
        <w:t>»</w:t>
      </w:r>
      <w:r w:rsidR="00022520">
        <w:rPr>
          <w:rStyle w:val="FootnoteReference"/>
          <w:color w:val="000000" w:themeColor="text1"/>
          <w:rtl/>
        </w:rPr>
        <w:footnoteReference w:id="2"/>
      </w:r>
      <w:r w:rsidR="00022520" w:rsidRPr="00CE39EC">
        <w:rPr>
          <w:color w:val="000000" w:themeColor="text1"/>
          <w:rtl/>
        </w:rPr>
        <w:t xml:space="preserve"> 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در سؤال سائل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متن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الان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ملاحظه بفرما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در کتاب نکاح، باب ۶، از ابواب ما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حل</w:t>
      </w:r>
      <w:r w:rsidRPr="00CE39EC">
        <w:rPr>
          <w:color w:val="000000" w:themeColor="text1"/>
          <w:rtl/>
        </w:rPr>
        <w:t xml:space="preserve"> النظر إل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ه</w:t>
      </w:r>
      <w:r w:rsidRPr="00CE39EC">
        <w:rPr>
          <w:color w:val="000000" w:themeColor="text1"/>
          <w:rtl/>
        </w:rPr>
        <w:t xml:space="preserve"> منهنّ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با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سند آورده است </w:t>
      </w:r>
      <w:r w:rsidR="00022520">
        <w:rPr>
          <w:rFonts w:hint="cs"/>
          <w:color w:val="000000" w:themeColor="text1"/>
          <w:rtl/>
        </w:rPr>
        <w:t>«</w:t>
      </w:r>
      <w:r w:rsidRPr="00022520">
        <w:rPr>
          <w:color w:val="008000"/>
          <w:rtl/>
        </w:rPr>
        <w:t xml:space="preserve">أَ </w:t>
      </w:r>
      <w:r w:rsidRPr="00022520">
        <w:rPr>
          <w:rFonts w:hint="cs"/>
          <w:color w:val="008000"/>
          <w:rtl/>
        </w:rPr>
        <w:t>یَ</w:t>
      </w:r>
      <w:r w:rsidRPr="00022520">
        <w:rPr>
          <w:rFonts w:hint="eastAsia"/>
          <w:color w:val="008000"/>
          <w:rtl/>
        </w:rPr>
        <w:t>صْلُحُ</w:t>
      </w:r>
      <w:r w:rsidRPr="00022520">
        <w:rPr>
          <w:color w:val="008000"/>
          <w:rtl/>
        </w:rPr>
        <w:t xml:space="preserve"> لَهُ أن </w:t>
      </w:r>
      <w:r w:rsidRPr="00022520">
        <w:rPr>
          <w:rFonts w:hint="cs"/>
          <w:color w:val="008000"/>
          <w:rtl/>
        </w:rPr>
        <w:t>یَ</w:t>
      </w:r>
      <w:r w:rsidRPr="00022520">
        <w:rPr>
          <w:rFonts w:hint="eastAsia"/>
          <w:color w:val="008000"/>
          <w:rtl/>
        </w:rPr>
        <w:t>نْظُرَ</w:t>
      </w:r>
      <w:r w:rsidRPr="00022520">
        <w:rPr>
          <w:color w:val="008000"/>
          <w:rtl/>
        </w:rPr>
        <w:t xml:space="preserve"> إِلَ</w:t>
      </w:r>
      <w:r w:rsidRPr="00022520">
        <w:rPr>
          <w:rFonts w:hint="cs"/>
          <w:color w:val="008000"/>
          <w:rtl/>
        </w:rPr>
        <w:t>یْ</w:t>
      </w:r>
      <w:r w:rsidRPr="00022520">
        <w:rPr>
          <w:rFonts w:hint="eastAsia"/>
          <w:color w:val="008000"/>
          <w:rtl/>
        </w:rPr>
        <w:t>هَا</w:t>
      </w:r>
      <w:r w:rsidRPr="00022520">
        <w:rPr>
          <w:color w:val="008000"/>
          <w:rtl/>
        </w:rPr>
        <w:t xml:space="preserve"> إِذَا اُضْطُرَّتْ إِلَ</w:t>
      </w:r>
      <w:r w:rsidRPr="00022520">
        <w:rPr>
          <w:rFonts w:hint="cs"/>
          <w:color w:val="008000"/>
          <w:rtl/>
        </w:rPr>
        <w:t>یْ</w:t>
      </w:r>
      <w:r w:rsidRPr="00022520">
        <w:rPr>
          <w:rFonts w:hint="eastAsia"/>
          <w:color w:val="008000"/>
          <w:rtl/>
        </w:rPr>
        <w:t>هِ</w:t>
      </w:r>
      <w:r w:rsidR="00022520">
        <w:rPr>
          <w:rFonts w:hint="cs"/>
          <w:color w:val="000000" w:themeColor="text1"/>
          <w:rtl/>
        </w:rPr>
        <w:t>»</w:t>
      </w:r>
      <w:r w:rsidRPr="00CE39EC">
        <w:rPr>
          <w:color w:val="000000" w:themeColor="text1"/>
          <w:rtl/>
        </w:rPr>
        <w:t xml:space="preserve"> اضطرار در سؤال س</w:t>
      </w:r>
      <w:r w:rsidRPr="00CE39EC">
        <w:rPr>
          <w:rFonts w:hint="eastAsia"/>
          <w:color w:val="000000" w:themeColor="text1"/>
          <w:rtl/>
        </w:rPr>
        <w:t>ائل</w:t>
      </w:r>
      <w:r w:rsidRPr="00CE39EC">
        <w:rPr>
          <w:color w:val="000000" w:themeColor="text1"/>
          <w:rtl/>
        </w:rPr>
        <w:t xml:space="preserve"> هم آمده است. </w:t>
      </w:r>
    </w:p>
    <w:p w14:paraId="1AE2B7AE" w14:textId="77777777" w:rsidR="00850B10" w:rsidRPr="00CE39EC" w:rsidRDefault="00850B10" w:rsidP="00850B10">
      <w:pPr>
        <w:pStyle w:val="Heading1"/>
        <w:rPr>
          <w:rtl/>
        </w:rPr>
      </w:pPr>
      <w:bookmarkStart w:id="6" w:name="_Toc152595819"/>
      <w:r w:rsidRPr="00CE39EC">
        <w:rPr>
          <w:rFonts w:hint="eastAsia"/>
          <w:rtl/>
        </w:rPr>
        <w:t>مقدمه</w:t>
      </w:r>
      <w:r w:rsidRPr="00CE39EC">
        <w:rPr>
          <w:rtl/>
        </w:rPr>
        <w:t xml:space="preserve"> اول</w:t>
      </w:r>
      <w:bookmarkEnd w:id="6"/>
    </w:p>
    <w:p w14:paraId="06AD4CDB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قبل</w:t>
      </w:r>
      <w:r w:rsidRPr="00CE39EC">
        <w:rPr>
          <w:color w:val="000000" w:themeColor="text1"/>
          <w:rtl/>
        </w:rPr>
        <w:t xml:space="preserve"> از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به استدلال وجه دوم بپرداز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اشاره‌ا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کوتاه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داشته باش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در نقل و تشخ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</w:t>
      </w:r>
      <w:r w:rsidRPr="00CE39EC">
        <w:rPr>
          <w:color w:val="000000" w:themeColor="text1"/>
          <w:rtl/>
        </w:rPr>
        <w:t xml:space="preserve">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کتب اربعه و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تعدد نسخه است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دو راه را ط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کرد؛ </w:t>
      </w:r>
    </w:p>
    <w:p w14:paraId="416A1B57" w14:textId="77777777" w:rsidR="00850B10" w:rsidRPr="00CE39EC" w:rsidRDefault="00850B10" w:rsidP="00850B10">
      <w:pPr>
        <w:pStyle w:val="Heading1"/>
        <w:rPr>
          <w:rtl/>
        </w:rPr>
      </w:pPr>
      <w:bookmarkStart w:id="7" w:name="_Toc152595820"/>
      <w:r w:rsidRPr="00CE39EC">
        <w:rPr>
          <w:rFonts w:hint="eastAsia"/>
          <w:rtl/>
        </w:rPr>
        <w:t>طرق</w:t>
      </w:r>
      <w:r w:rsidRPr="00CE39EC">
        <w:rPr>
          <w:rtl/>
        </w:rPr>
        <w:t xml:space="preserve"> صحت‌سنج</w:t>
      </w:r>
      <w:r w:rsidRPr="00CE39EC">
        <w:rPr>
          <w:rFonts w:hint="cs"/>
          <w:rtl/>
        </w:rPr>
        <w:t>ی</w:t>
      </w:r>
      <w:r w:rsidRPr="00CE39EC">
        <w:rPr>
          <w:rtl/>
        </w:rPr>
        <w:t xml:space="preserve"> نسخ کتب روا</w:t>
      </w:r>
      <w:r w:rsidRPr="00CE39EC">
        <w:rPr>
          <w:rFonts w:hint="cs"/>
          <w:rtl/>
        </w:rPr>
        <w:t>یی</w:t>
      </w:r>
      <w:bookmarkEnd w:id="7"/>
    </w:p>
    <w:p w14:paraId="1EA7B1C6" w14:textId="77777777" w:rsidR="00850B10" w:rsidRPr="00CE39EC" w:rsidRDefault="00850B10" w:rsidP="00850B10">
      <w:pPr>
        <w:pStyle w:val="Heading2"/>
        <w:rPr>
          <w:rtl/>
        </w:rPr>
      </w:pPr>
      <w:bookmarkStart w:id="8" w:name="_Toc152595821"/>
      <w:r w:rsidRPr="00CE39EC">
        <w:rPr>
          <w:rFonts w:hint="eastAsia"/>
          <w:rtl/>
        </w:rPr>
        <w:t>راه</w:t>
      </w:r>
      <w:r w:rsidRPr="00CE39EC">
        <w:rPr>
          <w:rtl/>
        </w:rPr>
        <w:t xml:space="preserve"> اول</w:t>
      </w:r>
      <w:bookmarkEnd w:id="8"/>
    </w:p>
    <w:p w14:paraId="225BB24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راه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الان انجام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شود،</w:t>
      </w:r>
      <w:r w:rsidRPr="00CE39EC">
        <w:rPr>
          <w:color w:val="000000" w:themeColor="text1"/>
          <w:rtl/>
        </w:rPr>
        <w:t xml:space="preserve"> کتاب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از کتابخانه‌ها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مختلف جمع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کنند</w:t>
      </w:r>
      <w:r w:rsidRPr="00CE39EC">
        <w:rPr>
          <w:color w:val="000000" w:themeColor="text1"/>
          <w:rtl/>
        </w:rPr>
        <w:t xml:space="preserve"> و کنار هم قرار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دهند</w:t>
      </w:r>
      <w:r w:rsidRPr="00CE39EC">
        <w:rPr>
          <w:color w:val="000000" w:themeColor="text1"/>
          <w:rtl/>
        </w:rPr>
        <w:t xml:space="preserve"> و صحت‌سنج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کنند</w:t>
      </w:r>
      <w:r w:rsidRPr="00CE39EC">
        <w:rPr>
          <w:color w:val="000000" w:themeColor="text1"/>
          <w:rtl/>
        </w:rPr>
        <w:t xml:space="preserve"> در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موارد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متعدد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از لحاظ تار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صحت دارد،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نسخه به خط مؤلف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به خط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و سند هم دارد </w:t>
      </w: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نقل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ات</w:t>
      </w:r>
      <w:r w:rsidRPr="00CE39EC">
        <w:rPr>
          <w:color w:val="000000" w:themeColor="text1"/>
          <w:rtl/>
        </w:rPr>
        <w:t xml:space="preserve"> سند دارد. منته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وقت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نسخه‌ها را جمع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کنند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را دارد و نسخه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ندارد. </w:t>
      </w:r>
    </w:p>
    <w:p w14:paraId="32D2195E" w14:textId="596ED88F" w:rsidR="00850B10" w:rsidRPr="00CE39EC" w:rsidRDefault="00850B10" w:rsidP="0002252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در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دوتا خط وجود دارد،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نها</w:t>
      </w:r>
      <w:r w:rsidRPr="00CE39EC">
        <w:rPr>
          <w:color w:val="000000" w:themeColor="text1"/>
          <w:rtl/>
        </w:rPr>
        <w:t xml:space="preserve"> اختلاف نسخ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است که</w:t>
      </w:r>
      <w:r w:rsidRPr="00CE39EC">
        <w:rPr>
          <w:color w:val="000000" w:themeColor="text1"/>
          <w:rtl/>
        </w:rPr>
        <w:t xml:space="preserve"> به دست ما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آ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. </w:t>
      </w:r>
    </w:p>
    <w:p w14:paraId="4123F601" w14:textId="2DFD8FAC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اگر</w:t>
      </w:r>
      <w:r w:rsidRPr="00CE39EC">
        <w:rPr>
          <w:color w:val="000000" w:themeColor="text1"/>
          <w:rtl/>
        </w:rPr>
        <w:t xml:space="preserve"> صحت نسخه‌ها ثابت شود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اطم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نان</w:t>
      </w:r>
      <w:r w:rsidRPr="00CE39EC">
        <w:rPr>
          <w:color w:val="000000" w:themeColor="text1"/>
          <w:rtl/>
        </w:rPr>
        <w:t xml:space="preserve"> به خط باشد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سلسله سند داشته باشد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اجازه‌ها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که داده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شده</w:t>
      </w:r>
      <w:r w:rsidRPr="00CE39EC">
        <w:rPr>
          <w:color w:val="000000" w:themeColor="text1"/>
          <w:rtl/>
        </w:rPr>
        <w:t xml:space="preserve"> است اگر دق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بوده است </w:t>
      </w:r>
      <w:r w:rsidR="00022520">
        <w:rPr>
          <w:color w:val="000000" w:themeColor="text1"/>
          <w:rtl/>
        </w:rPr>
        <w:t>این‌طور</w:t>
      </w:r>
      <w:r w:rsidRPr="00CE39EC">
        <w:rPr>
          <w:color w:val="000000" w:themeColor="text1"/>
          <w:rtl/>
        </w:rPr>
        <w:t xml:space="preserve"> بوده است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گفته</w:t>
      </w:r>
      <w:r w:rsidRPr="00CE39EC">
        <w:rPr>
          <w:color w:val="000000" w:themeColor="text1"/>
          <w:rtl/>
        </w:rPr>
        <w:t xml:space="preserve"> است کتاب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شکل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خواند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ملاحظه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کرد</w:t>
      </w:r>
      <w:r w:rsidRPr="00CE39EC">
        <w:rPr>
          <w:color w:val="000000" w:themeColor="text1"/>
          <w:rtl/>
        </w:rPr>
        <w:t xml:space="preserve"> با چند روش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دارد، اجازه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داد</w:t>
      </w:r>
      <w:r w:rsidRPr="00CE39EC">
        <w:rPr>
          <w:color w:val="000000" w:themeColor="text1"/>
          <w:rtl/>
        </w:rPr>
        <w:t xml:space="preserve"> به بعد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کتاب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با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صورت از طرف من اجازه دار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>. سلسله سند درست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شد</w:t>
      </w:r>
      <w:r w:rsidRPr="00CE39EC">
        <w:rPr>
          <w:color w:val="000000" w:themeColor="text1"/>
          <w:rtl/>
        </w:rPr>
        <w:t xml:space="preserve"> </w:t>
      </w:r>
    </w:p>
    <w:p w14:paraId="1BA14973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راه است که سنجش نسخه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از طر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نقل‌ها و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موجود و آن نشان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داد</w:t>
      </w:r>
      <w:r w:rsidRPr="00CE39EC">
        <w:rPr>
          <w:color w:val="000000" w:themeColor="text1"/>
          <w:rtl/>
        </w:rPr>
        <w:t xml:space="preserve">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نقل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دو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سه نسخه است. </w:t>
      </w:r>
    </w:p>
    <w:p w14:paraId="158B8663" w14:textId="77777777" w:rsidR="00850B10" w:rsidRPr="00CE39EC" w:rsidRDefault="00850B10" w:rsidP="00850B10">
      <w:pPr>
        <w:pStyle w:val="Heading2"/>
        <w:rPr>
          <w:rtl/>
        </w:rPr>
      </w:pPr>
      <w:bookmarkStart w:id="9" w:name="_Toc152595822"/>
      <w:r w:rsidRPr="00CE39EC">
        <w:rPr>
          <w:rFonts w:hint="eastAsia"/>
          <w:rtl/>
        </w:rPr>
        <w:lastRenderedPageBreak/>
        <w:t>راه</w:t>
      </w:r>
      <w:r w:rsidRPr="00CE39EC">
        <w:rPr>
          <w:rtl/>
        </w:rPr>
        <w:t xml:space="preserve"> دوم</w:t>
      </w:r>
      <w:bookmarkEnd w:id="9"/>
    </w:p>
    <w:p w14:paraId="24AF53FE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نقل</w:t>
      </w:r>
      <w:r w:rsidRPr="00CE39EC">
        <w:rPr>
          <w:color w:val="000000" w:themeColor="text1"/>
          <w:rtl/>
        </w:rPr>
        <w:t xml:space="preserve"> مثل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من لا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حضر</w:t>
      </w:r>
      <w:r w:rsidRPr="00CE39EC">
        <w:rPr>
          <w:color w:val="000000" w:themeColor="text1"/>
          <w:rtl/>
        </w:rPr>
        <w:t xml:space="preserve"> و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ات</w:t>
      </w:r>
      <w:r w:rsidRPr="00CE39EC">
        <w:rPr>
          <w:color w:val="000000" w:themeColor="text1"/>
          <w:rtl/>
        </w:rPr>
        <w:t xml:space="preserve"> کتب اربعه و امثال آن در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وسائل است چون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دو کتاب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وسائل، نقل معتبر از کتب اربعه دارند، اجازه‌ها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معتبر دارند و اجازه‌ها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که با دقت تنظ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شده است و در موارد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قب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شاهد هست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صاحب وسائل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از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شکل نقل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و مرحوم 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ض</w:t>
      </w:r>
      <w:r w:rsidRPr="00CE39EC">
        <w:rPr>
          <w:color w:val="000000" w:themeColor="text1"/>
          <w:rtl/>
        </w:rPr>
        <w:t xml:space="preserve"> در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با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تفاوت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نقل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. </w:t>
      </w:r>
    </w:p>
    <w:p w14:paraId="7535EA72" w14:textId="3D3F5444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تفاوت</w:t>
      </w:r>
      <w:r w:rsidRPr="00CE39EC">
        <w:rPr>
          <w:color w:val="000000" w:themeColor="text1"/>
          <w:rtl/>
        </w:rPr>
        <w:t xml:space="preserve"> نقل وسائل و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اختلاف نسخه خود کتاب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جور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که </w:t>
      </w:r>
      <w:r w:rsidR="005B46DA">
        <w:rPr>
          <w:color w:val="000000" w:themeColor="text1"/>
          <w:rtl/>
        </w:rPr>
        <w:t>بنا بر</w:t>
      </w:r>
      <w:r w:rsidRPr="00CE39EC">
        <w:rPr>
          <w:color w:val="000000" w:themeColor="text1"/>
          <w:rtl/>
        </w:rPr>
        <w:t xml:space="preserve"> اصل ضبط و عدم خلط و اشتباه، هر دو با دقت متعارف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از نسخه‌ا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آن هم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شان</w:t>
      </w:r>
      <w:r w:rsidRPr="00CE39EC">
        <w:rPr>
          <w:color w:val="000000" w:themeColor="text1"/>
          <w:rtl/>
        </w:rPr>
        <w:t xml:space="preserve"> معتبر بوده است نقل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کنند</w:t>
      </w:r>
      <w:r w:rsidRPr="00CE39EC">
        <w:rPr>
          <w:color w:val="000000" w:themeColor="text1"/>
          <w:rtl/>
        </w:rPr>
        <w:t xml:space="preserve">. وسائل </w:t>
      </w:r>
      <w:r w:rsidR="005B46DA">
        <w:rPr>
          <w:color w:val="000000" w:themeColor="text1"/>
          <w:rtl/>
        </w:rPr>
        <w:t>این‌جوری</w:t>
      </w:r>
      <w:r w:rsidRPr="00CE39EC">
        <w:rPr>
          <w:color w:val="000000" w:themeColor="text1"/>
          <w:rtl/>
        </w:rPr>
        <w:t xml:space="preserve"> نقل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و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جور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نقل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. </w:t>
      </w:r>
    </w:p>
    <w:p w14:paraId="307019F1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فرض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نسخه وسائل و نسخه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دست ما هست، نسخه‌ها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است که معتبر است وقت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به سراغ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نها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موارد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هم هست اما در بعض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جاها تفاوت دارد. </w:t>
      </w:r>
    </w:p>
    <w:p w14:paraId="579FF636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تفاوت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تفاوت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،</w:t>
      </w:r>
      <w:r w:rsidRPr="00CE39EC">
        <w:rPr>
          <w:color w:val="000000" w:themeColor="text1"/>
          <w:rtl/>
        </w:rPr>
        <w:t xml:space="preserve"> پس اختلاف نسخ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استبصار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تهذ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من لا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حضر</w:t>
      </w:r>
      <w:r w:rsidRPr="00CE39EC">
        <w:rPr>
          <w:color w:val="000000" w:themeColor="text1"/>
          <w:rtl/>
        </w:rPr>
        <w:t xml:space="preserve"> و از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قب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کتب مرجع کتب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وسائل را دو گونه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توان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تشخ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</w:t>
      </w:r>
      <w:r w:rsidRPr="00CE39EC">
        <w:rPr>
          <w:color w:val="000000" w:themeColor="text1"/>
          <w:rtl/>
        </w:rPr>
        <w:t xml:space="preserve"> بده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م،</w:t>
      </w:r>
      <w:r w:rsidRPr="00CE39EC">
        <w:rPr>
          <w:color w:val="000000" w:themeColor="text1"/>
          <w:rtl/>
        </w:rPr>
        <w:t xml:space="preserve"> </w:t>
      </w:r>
    </w:p>
    <w:p w14:paraId="2EB55048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۱-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محقق نسخه‌ها را جمع کرده است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اختلاف نسخ است </w:t>
      </w:r>
    </w:p>
    <w:p w14:paraId="7CD5ABC0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۲- اختلاف نسخه را از طر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مقا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وسائل تشخ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</w:t>
      </w:r>
      <w:r w:rsidRPr="00CE39EC">
        <w:rPr>
          <w:color w:val="000000" w:themeColor="text1"/>
          <w:rtl/>
        </w:rPr>
        <w:t xml:space="preserve"> بده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>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راه دوم 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ماشاءالله وجود دارد. </w:t>
      </w:r>
    </w:p>
    <w:p w14:paraId="2C2ADD89" w14:textId="5BA978B3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اختلاف</w:t>
      </w:r>
      <w:r w:rsidRPr="00CE39EC">
        <w:rPr>
          <w:color w:val="000000" w:themeColor="text1"/>
          <w:rtl/>
        </w:rPr>
        <w:t xml:space="preserve"> در منابع </w:t>
      </w:r>
      <w:r w:rsidR="005B46DA">
        <w:rPr>
          <w:color w:val="000000" w:themeColor="text1"/>
          <w:rtl/>
        </w:rPr>
        <w:t>متأخر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اختلاف در نسخه کتاب اصل، چون اصل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نها</w:t>
      </w:r>
      <w:r w:rsidRPr="00CE39EC">
        <w:rPr>
          <w:color w:val="000000" w:themeColor="text1"/>
          <w:rtl/>
        </w:rPr>
        <w:t xml:space="preserve"> با حساب و کتاب نقل </w:t>
      </w:r>
      <w:r w:rsidR="005B46DA">
        <w:rPr>
          <w:color w:val="000000" w:themeColor="text1"/>
          <w:rtl/>
        </w:rPr>
        <w:t>کرده‌اند</w:t>
      </w:r>
      <w:r w:rsidRPr="00CE39EC">
        <w:rPr>
          <w:color w:val="000000" w:themeColor="text1"/>
          <w:rtl/>
        </w:rPr>
        <w:t xml:space="preserve">. </w:t>
      </w:r>
    </w:p>
    <w:p w14:paraId="0381A31F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تشخ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</w:t>
      </w:r>
      <w:r w:rsidRPr="00CE39EC">
        <w:rPr>
          <w:color w:val="000000" w:themeColor="text1"/>
          <w:rtl/>
        </w:rPr>
        <w:t xml:space="preserve">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امثال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دو مس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مراجعه به نسخه‌ها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خود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مقا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آن‌ها و راه دوم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نقل آن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منبع را در وسائل و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بحار و امثال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نها</w:t>
      </w:r>
      <w:r w:rsidRPr="00CE39EC">
        <w:rPr>
          <w:color w:val="000000" w:themeColor="text1"/>
          <w:rtl/>
        </w:rPr>
        <w:t xml:space="preserve"> مقا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. </w:t>
      </w:r>
    </w:p>
    <w:p w14:paraId="1F5B8147" w14:textId="77777777" w:rsidR="00850B10" w:rsidRPr="00CE39EC" w:rsidRDefault="00850B10" w:rsidP="00850B10">
      <w:pPr>
        <w:pStyle w:val="Heading1"/>
        <w:rPr>
          <w:rtl/>
        </w:rPr>
      </w:pPr>
      <w:bookmarkStart w:id="10" w:name="_Toc152595823"/>
      <w:r w:rsidRPr="00CE39EC">
        <w:rPr>
          <w:rFonts w:hint="eastAsia"/>
          <w:rtl/>
        </w:rPr>
        <w:t>مقدمه</w:t>
      </w:r>
      <w:r w:rsidRPr="00CE39EC">
        <w:rPr>
          <w:rtl/>
        </w:rPr>
        <w:t xml:space="preserve"> دوم</w:t>
      </w:r>
      <w:bookmarkEnd w:id="10"/>
    </w:p>
    <w:p w14:paraId="147B504B" w14:textId="4BF9EE48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مبحث</w:t>
      </w:r>
      <w:r w:rsidRPr="00CE39EC">
        <w:rPr>
          <w:color w:val="000000" w:themeColor="text1"/>
          <w:rtl/>
        </w:rPr>
        <w:t xml:space="preserve"> دوم که از قواعد قابل توجه است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اصل‌ عدم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است، وقت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اختلاف نسخه ندار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به دست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آ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در قرآن کر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در بحث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ملاحظه کرد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د،</w:t>
      </w:r>
      <w:r w:rsidRPr="00CE39EC">
        <w:rPr>
          <w:color w:val="000000" w:themeColor="text1"/>
          <w:rtl/>
        </w:rPr>
        <w:t xml:space="preserve"> گاه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احتمال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کلام چه کلام خداوند و چه ائمه هد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ات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اضافه شده باش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>. گاه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احتمال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کم شده باشد، در قرآن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 التحر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بالز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التحر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بالنقصان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نوع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هم بالتغ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است که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نقصان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ست،</w:t>
      </w:r>
      <w:r w:rsidRPr="00CE39EC">
        <w:rPr>
          <w:color w:val="000000" w:themeColor="text1"/>
          <w:rtl/>
        </w:rPr>
        <w:t xml:space="preserve"> «من» و «عن» است که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دان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«م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م»</w:t>
      </w:r>
      <w:r w:rsidRPr="00CE39EC">
        <w:rPr>
          <w:color w:val="000000" w:themeColor="text1"/>
          <w:rtl/>
        </w:rPr>
        <w:t xml:space="preserve"> بوده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«ع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ن»</w:t>
      </w:r>
      <w:r w:rsidRPr="00CE39EC">
        <w:rPr>
          <w:color w:val="000000" w:themeColor="text1"/>
          <w:rtl/>
        </w:rPr>
        <w:t xml:space="preserve"> بوده است </w:t>
      </w:r>
    </w:p>
    <w:p w14:paraId="03B8CA8A" w14:textId="4C72B7CA" w:rsidR="00850B10" w:rsidRPr="00CE39EC" w:rsidRDefault="00850B10" w:rsidP="00850B10">
      <w:pPr>
        <w:pStyle w:val="Heading2"/>
        <w:rPr>
          <w:rtl/>
        </w:rPr>
      </w:pPr>
      <w:bookmarkStart w:id="11" w:name="_Toc152595824"/>
      <w:r w:rsidRPr="00CE39EC">
        <w:rPr>
          <w:rFonts w:hint="cs"/>
          <w:rtl/>
        </w:rPr>
        <w:t>اقسام تحریف</w:t>
      </w:r>
      <w:bookmarkEnd w:id="11"/>
    </w:p>
    <w:p w14:paraId="59C41C5E" w14:textId="2E0EAABC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پس</w:t>
      </w:r>
      <w:r w:rsidRPr="00CE39EC">
        <w:rPr>
          <w:color w:val="000000" w:themeColor="text1"/>
          <w:rtl/>
        </w:rPr>
        <w:t xml:space="preserve">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لفظ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حداقل سه نوع دارد؛ </w:t>
      </w:r>
    </w:p>
    <w:p w14:paraId="53813B28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۱-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به افزا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ش</w:t>
      </w:r>
      <w:r w:rsidRPr="00CE39EC">
        <w:rPr>
          <w:color w:val="000000" w:themeColor="text1"/>
          <w:rtl/>
        </w:rPr>
        <w:t xml:space="preserve"> و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</w:p>
    <w:p w14:paraId="1FC754C9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lastRenderedPageBreak/>
        <w:t>۲-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نقصان</w:t>
      </w:r>
    </w:p>
    <w:p w14:paraId="3D0C6209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۳-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به تغ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در حروف و امثال آن </w:t>
      </w:r>
    </w:p>
    <w:p w14:paraId="1F19C3E5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قرآن البته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اصول جار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نوع اطم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نان</w:t>
      </w:r>
      <w:r w:rsidRPr="00CE39EC">
        <w:rPr>
          <w:color w:val="000000" w:themeColor="text1"/>
          <w:rtl/>
        </w:rPr>
        <w:t xml:space="preserve"> بالا اگر نگو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قطع وجود دارد در حد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حضرت ابوذر در قصه عثمان 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«واو» وَ </w:t>
      </w:r>
      <w:r w:rsidRPr="00CE39EC">
        <w:rPr>
          <w:rFonts w:hint="cs"/>
          <w:color w:val="000000" w:themeColor="text1"/>
          <w:rtl/>
        </w:rPr>
        <w:t>یُ</w:t>
      </w:r>
      <w:r w:rsidRPr="00CE39EC">
        <w:rPr>
          <w:rFonts w:hint="eastAsia"/>
          <w:color w:val="000000" w:themeColor="text1"/>
          <w:rtl/>
        </w:rPr>
        <w:t>نْفِقُونَهَا</w:t>
      </w:r>
      <w:r w:rsidRPr="00CE39EC">
        <w:rPr>
          <w:color w:val="000000" w:themeColor="text1"/>
          <w:rtl/>
        </w:rPr>
        <w:t xml:space="preserve"> گفت شمش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کشم</w:t>
      </w:r>
      <w:r w:rsidRPr="00CE39EC">
        <w:rPr>
          <w:color w:val="000000" w:themeColor="text1"/>
          <w:rtl/>
        </w:rPr>
        <w:t>. واقعاً هم مهم بود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واو باشد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نباشد 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داشت. </w:t>
      </w:r>
    </w:p>
    <w:p w14:paraId="3A7CECC0" w14:textId="7E449696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قرآن سه نوع تحر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</w:t>
      </w:r>
      <w:r w:rsidRPr="00CE39EC">
        <w:rPr>
          <w:color w:val="000000" w:themeColor="text1"/>
          <w:rtl/>
        </w:rPr>
        <w:t xml:space="preserve"> است در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ات</w:t>
      </w:r>
      <w:r w:rsidRPr="00CE39EC">
        <w:rPr>
          <w:color w:val="000000" w:themeColor="text1"/>
          <w:rtl/>
        </w:rPr>
        <w:t xml:space="preserve"> و کلمات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هم 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سه نوع احتمال متصور است.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احتمالات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مراجعه به متن با اصول عقلا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ه</w:t>
      </w:r>
      <w:r w:rsidRPr="00CE39EC">
        <w:rPr>
          <w:color w:val="000000" w:themeColor="text1"/>
          <w:rtl/>
        </w:rPr>
        <w:t xml:space="preserve"> دفع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شود،</w:t>
      </w:r>
      <w:r w:rsidRPr="00CE39EC">
        <w:rPr>
          <w:color w:val="000000" w:themeColor="text1"/>
          <w:rtl/>
        </w:rPr>
        <w:t xml:space="preserve"> اگر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سند دارد با آن مواجه شد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و احتمال داد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کم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تغ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انجام داده باشد،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سه احتما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دو جور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.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وقت عمداً انجام داده باشد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را نف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با </w:t>
      </w:r>
      <w:r w:rsidR="005B46DA">
        <w:rPr>
          <w:color w:val="000000" w:themeColor="text1"/>
          <w:rtl/>
        </w:rPr>
        <w:t>آن</w:t>
      </w:r>
      <w:r w:rsidRPr="00CE39EC">
        <w:rPr>
          <w:color w:val="000000" w:themeColor="text1"/>
          <w:rtl/>
        </w:rPr>
        <w:t xml:space="preserve">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="00CE78ED" w:rsidRPr="00CE39EC">
        <w:rPr>
          <w:color w:val="000000" w:themeColor="text1"/>
          <w:rtl/>
        </w:rPr>
        <w:t xml:space="preserve"> </w:t>
      </w:r>
      <w:r w:rsidR="00CE78ED" w:rsidRPr="00CE39EC">
        <w:rPr>
          <w:rFonts w:hint="cs"/>
          <w:color w:val="000000" w:themeColor="text1"/>
          <w:rtl/>
        </w:rPr>
        <w:t>آ</w:t>
      </w:r>
      <w:r w:rsidRPr="00CE39EC">
        <w:rPr>
          <w:color w:val="000000" w:themeColor="text1"/>
          <w:rtl/>
        </w:rPr>
        <w:t>دم موثق بوده است از لحاظ دروغ و صدق موثق است و دروغ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. </w:t>
      </w:r>
    </w:p>
    <w:p w14:paraId="6593634E" w14:textId="296A351F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از</w:t>
      </w:r>
      <w:r w:rsidRPr="00CE39EC">
        <w:rPr>
          <w:color w:val="000000" w:themeColor="text1"/>
          <w:rtl/>
        </w:rPr>
        <w:t xml:space="preserve"> لحاظ خطا هم اصل عقلا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وجود دارد؛ اصل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ضبط متعارف جلو آمده است و اصل‌ عدم خطا منحل به سه اصل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. </w:t>
      </w:r>
    </w:p>
    <w:p w14:paraId="62559434" w14:textId="13EFEA2F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اصل‌ عدم</w:t>
      </w:r>
      <w:r w:rsidRPr="00CE39EC">
        <w:rPr>
          <w:color w:val="000000" w:themeColor="text1"/>
          <w:rtl/>
        </w:rPr>
        <w:t xml:space="preserve">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است، اصل‌ عدم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است و اصل‌ عدم تغ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است. </w:t>
      </w:r>
    </w:p>
    <w:p w14:paraId="08238C2D" w14:textId="4F005602" w:rsidR="00850B10" w:rsidRPr="00CE39EC" w:rsidRDefault="00850B10" w:rsidP="00850B10">
      <w:pPr>
        <w:pStyle w:val="Heading1"/>
        <w:rPr>
          <w:rtl/>
        </w:rPr>
      </w:pPr>
      <w:bookmarkStart w:id="12" w:name="_Toc152595825"/>
      <w:r w:rsidRPr="00CE39EC">
        <w:rPr>
          <w:rFonts w:hint="cs"/>
          <w:rtl/>
        </w:rPr>
        <w:t>مقدمه سوم</w:t>
      </w:r>
      <w:bookmarkEnd w:id="12"/>
    </w:p>
    <w:p w14:paraId="56C5426F" w14:textId="0C09B300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کث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ات</w:t>
      </w:r>
      <w:r w:rsidRPr="00CE39EC">
        <w:rPr>
          <w:color w:val="000000" w:themeColor="text1"/>
          <w:rtl/>
        </w:rPr>
        <w:t xml:space="preserve"> مواجه با چن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وضع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هست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دو نسخه هست که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کلمه را دارد 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نسخه ندارد مثل 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جا، الان در نسخه وسائل جمله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ابوحمزه که او هم 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مهم است و ضبط و دقت او بالاست، 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قابل اعتماد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است، شخص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معتبر است. در نقل وسائل از </w:t>
      </w:r>
      <w:r w:rsidRPr="00CE39EC">
        <w:rPr>
          <w:rFonts w:hint="eastAsia"/>
          <w:color w:val="000000" w:themeColor="text1"/>
          <w:rtl/>
        </w:rPr>
        <w:t>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سؤال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</w:t>
      </w:r>
      <w:r w:rsidR="005B46DA">
        <w:rPr>
          <w:rFonts w:hint="cs"/>
          <w:color w:val="000000" w:themeColor="text1"/>
          <w:rtl/>
        </w:rPr>
        <w:t>«</w:t>
      </w:r>
      <w:r w:rsidRPr="005B46DA">
        <w:rPr>
          <w:color w:val="008000"/>
          <w:rtl/>
        </w:rPr>
        <w:t xml:space="preserve">أَ 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صْلُحُ</w:t>
      </w:r>
      <w:r w:rsidRPr="005B46DA">
        <w:rPr>
          <w:color w:val="008000"/>
          <w:rtl/>
        </w:rPr>
        <w:t xml:space="preserve"> لَهُ اَلنَّظَرُ إِلَ</w:t>
      </w:r>
      <w:r w:rsidRPr="005B46DA">
        <w:rPr>
          <w:rFonts w:hint="cs"/>
          <w:color w:val="008000"/>
          <w:rtl/>
        </w:rPr>
        <w:t>یْ</w:t>
      </w:r>
      <w:r w:rsidRPr="005B46DA">
        <w:rPr>
          <w:rFonts w:hint="eastAsia"/>
          <w:color w:val="008000"/>
          <w:rtl/>
        </w:rPr>
        <w:t>هَا</w:t>
      </w:r>
      <w:r w:rsidR="005B46DA">
        <w:rPr>
          <w:rFonts w:hint="cs"/>
          <w:color w:val="000000" w:themeColor="text1"/>
          <w:rtl/>
        </w:rPr>
        <w:t>»</w:t>
      </w:r>
      <w:r w:rsidRPr="00CE39EC">
        <w:rPr>
          <w:rFonts w:hint="eastAsia"/>
          <w:color w:val="000000" w:themeColor="text1"/>
          <w:rtl/>
        </w:rPr>
        <w:t>،</w:t>
      </w:r>
      <w:r w:rsidRPr="00CE39EC">
        <w:rPr>
          <w:color w:val="000000" w:themeColor="text1"/>
          <w:rtl/>
        </w:rPr>
        <w:t xml:space="preserve"> تمام، در نقل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  <w:r w:rsidR="005B46DA">
        <w:rPr>
          <w:rFonts w:hint="cs"/>
          <w:color w:val="000000" w:themeColor="text1"/>
          <w:rtl/>
        </w:rPr>
        <w:t>«</w:t>
      </w:r>
      <w:r w:rsidRPr="005B46DA">
        <w:rPr>
          <w:color w:val="008000"/>
          <w:rtl/>
        </w:rPr>
        <w:t xml:space="preserve">أَ 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صْلُحُ</w:t>
      </w:r>
      <w:r w:rsidRPr="005B46DA">
        <w:rPr>
          <w:color w:val="008000"/>
          <w:rtl/>
        </w:rPr>
        <w:t xml:space="preserve"> لَهُ أن 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نْظُرَ</w:t>
      </w:r>
      <w:r w:rsidRPr="005B46DA">
        <w:rPr>
          <w:color w:val="008000"/>
          <w:rtl/>
        </w:rPr>
        <w:t xml:space="preserve"> إِلَ</w:t>
      </w:r>
      <w:r w:rsidRPr="005B46DA">
        <w:rPr>
          <w:rFonts w:hint="cs"/>
          <w:color w:val="008000"/>
          <w:rtl/>
        </w:rPr>
        <w:t>یْ</w:t>
      </w:r>
      <w:r w:rsidRPr="005B46DA">
        <w:rPr>
          <w:rFonts w:hint="eastAsia"/>
          <w:color w:val="008000"/>
          <w:rtl/>
        </w:rPr>
        <w:t>هَا</w:t>
      </w:r>
      <w:r w:rsidRPr="005B46DA">
        <w:rPr>
          <w:color w:val="008000"/>
          <w:rtl/>
        </w:rPr>
        <w:t xml:space="preserve"> إِذَا اُضْطُرَّتْ إِلَ</w:t>
      </w:r>
      <w:r w:rsidRPr="005B46DA">
        <w:rPr>
          <w:rFonts w:hint="cs"/>
          <w:color w:val="008000"/>
          <w:rtl/>
        </w:rPr>
        <w:t>یْ</w:t>
      </w:r>
      <w:r w:rsidRPr="005B46DA">
        <w:rPr>
          <w:rFonts w:hint="eastAsia"/>
          <w:color w:val="008000"/>
          <w:rtl/>
        </w:rPr>
        <w:t>هِ</w:t>
      </w:r>
      <w:r w:rsidR="005B46DA">
        <w:rPr>
          <w:rFonts w:hint="cs"/>
          <w:color w:val="000000" w:themeColor="text1"/>
          <w:rtl/>
        </w:rPr>
        <w:t>»</w:t>
      </w:r>
      <w:r w:rsidRPr="00CE39EC">
        <w:rPr>
          <w:color w:val="000000" w:themeColor="text1"/>
          <w:rtl/>
        </w:rPr>
        <w:t xml:space="preserve"> دارد، اضافه‌ا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دارد.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دو نقل شد. </w:t>
      </w:r>
    </w:p>
    <w:p w14:paraId="68927CFB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اختلاف نسخ،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نوع موارد که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دارد و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ندارد،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دو نظر است؛ </w:t>
      </w:r>
    </w:p>
    <w:p w14:paraId="56D18F29" w14:textId="797D5E39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 xml:space="preserve">۱-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نظر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است</w:t>
      </w:r>
      <w:r w:rsidRPr="00CE39EC">
        <w:rPr>
          <w:color w:val="000000" w:themeColor="text1"/>
          <w:rtl/>
        </w:rPr>
        <w:t xml:space="preserve"> که اختلاف نسخ که پ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دا</w:t>
      </w:r>
      <w:r w:rsidRPr="00CE39EC">
        <w:rPr>
          <w:color w:val="000000" w:themeColor="text1"/>
          <w:rtl/>
        </w:rPr>
        <w:t xml:space="preserve"> شد، تعارض، تساقط، دو نسخه است 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إِذَا اُضْطُرَّتْ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حساب کرد که بوده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نبوده است ترد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هست، ثابت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نه بودن و نه نبودن. </w:t>
      </w:r>
    </w:p>
    <w:p w14:paraId="406DF9E7" w14:textId="1033B661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۲- نظر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اگر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اصل‌ عدم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و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اگر تعارض شد،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مقدم است،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دست شخص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فتد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از چشم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فتد</w:t>
      </w:r>
      <w:r w:rsidRPr="00CE39EC">
        <w:rPr>
          <w:color w:val="000000" w:themeColor="text1"/>
          <w:rtl/>
        </w:rPr>
        <w:t xml:space="preserve"> و ثبت نکند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</w:t>
      </w:r>
      <w:r w:rsidRPr="00CE39EC">
        <w:rPr>
          <w:color w:val="000000" w:themeColor="text1"/>
          <w:rtl/>
        </w:rPr>
        <w:t xml:space="preserve"> است، اما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اضافه بکند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معونه زائد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خواهد،</w:t>
      </w:r>
      <w:r w:rsidRPr="00CE39EC">
        <w:rPr>
          <w:color w:val="000000" w:themeColor="text1"/>
          <w:rtl/>
        </w:rPr>
        <w:t xml:space="preserve">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مقدم است. </w:t>
      </w:r>
    </w:p>
    <w:p w14:paraId="5618DCDF" w14:textId="40356CB8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در</w:t>
      </w:r>
      <w:r w:rsidRPr="00CE39EC">
        <w:rPr>
          <w:color w:val="000000" w:themeColor="text1"/>
          <w:rtl/>
        </w:rPr>
        <w:t xml:space="preserve"> نسخه‌ها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که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کلمه را دارد و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ندارد گفته شده است نسخه‌ا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دارد مقدم است،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است، آن که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اورده</w:t>
      </w:r>
      <w:r w:rsidRPr="00CE39EC">
        <w:rPr>
          <w:color w:val="000000" w:themeColor="text1"/>
          <w:rtl/>
        </w:rPr>
        <w:t xml:space="preserve">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متعارف‌تر است که آدم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نو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سد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حرف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دست او در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رود</w:t>
      </w:r>
      <w:r w:rsidRPr="00CE39EC">
        <w:rPr>
          <w:color w:val="000000" w:themeColor="text1"/>
          <w:rtl/>
        </w:rPr>
        <w:t xml:space="preserve"> و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نو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سد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رایج‌تر</w:t>
      </w:r>
      <w:r w:rsidRPr="00CE39EC">
        <w:rPr>
          <w:color w:val="000000" w:themeColor="text1"/>
          <w:rtl/>
        </w:rPr>
        <w:t xml:space="preserve"> است، اشتباه به نقص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جاد</w:t>
      </w:r>
      <w:r w:rsidRPr="00CE39EC">
        <w:rPr>
          <w:color w:val="000000" w:themeColor="text1"/>
          <w:rtl/>
        </w:rPr>
        <w:t xml:space="preserve"> کردن </w:t>
      </w:r>
      <w:r w:rsidR="005B46DA">
        <w:rPr>
          <w:color w:val="000000" w:themeColor="text1"/>
          <w:rtl/>
        </w:rPr>
        <w:t>رایج‌تر</w:t>
      </w:r>
      <w:r w:rsidRPr="00CE39EC">
        <w:rPr>
          <w:color w:val="000000" w:themeColor="text1"/>
          <w:rtl/>
        </w:rPr>
        <w:t xml:space="preserve"> است. اما اضافه کردن </w:t>
      </w:r>
      <w:r w:rsidR="005B46DA">
        <w:rPr>
          <w:color w:val="000000" w:themeColor="text1"/>
          <w:rtl/>
        </w:rPr>
        <w:t>مؤونه‌ا</w:t>
      </w:r>
      <w:r w:rsidR="005B46DA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خواهد،</w:t>
      </w:r>
      <w:r w:rsidRPr="00CE39EC">
        <w:rPr>
          <w:color w:val="000000" w:themeColor="text1"/>
          <w:rtl/>
        </w:rPr>
        <w:t xml:space="preserve"> امکان دارد، ذهن درگ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مسئله‌ا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لذا قبل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بعد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اضافه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کم است. </w:t>
      </w:r>
    </w:p>
    <w:p w14:paraId="12DE3B92" w14:textId="6041AB21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lastRenderedPageBreak/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در تعارض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عدم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صه،</w:t>
      </w:r>
      <w:r w:rsidRPr="00CE39EC">
        <w:rPr>
          <w:color w:val="000000" w:themeColor="text1"/>
          <w:rtl/>
        </w:rPr>
        <w:t xml:space="preserve"> بعض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 تساقط،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نظر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که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شتر</w:t>
      </w:r>
      <w:r w:rsidRPr="00CE39EC">
        <w:rPr>
          <w:color w:val="000000" w:themeColor="text1"/>
          <w:rtl/>
        </w:rPr>
        <w:t xml:space="preserve"> هم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را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 برخ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ند</w:t>
      </w:r>
      <w:r w:rsidRPr="00CE39EC">
        <w:rPr>
          <w:color w:val="000000" w:themeColor="text1"/>
          <w:rtl/>
        </w:rPr>
        <w:t xml:space="preserve"> تقدم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بر اصل‌ عدم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که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که هر جا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color w:val="000000" w:themeColor="text1"/>
          <w:rtl/>
        </w:rPr>
        <w:t xml:space="preserve"> که دو نسخه بود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داشت و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نداشت،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آن که دارد آن مع</w:t>
      </w:r>
      <w:r w:rsidRPr="00CE39EC">
        <w:rPr>
          <w:rFonts w:hint="eastAsia"/>
          <w:color w:val="000000" w:themeColor="text1"/>
          <w:rtl/>
        </w:rPr>
        <w:t>تبر</w:t>
      </w:r>
      <w:r w:rsidRPr="00CE39EC">
        <w:rPr>
          <w:color w:val="000000" w:themeColor="text1"/>
          <w:rtl/>
        </w:rPr>
        <w:t xml:space="preserve"> و مقدم است. </w:t>
      </w:r>
    </w:p>
    <w:p w14:paraId="729FFA5F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نکته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</w:p>
    <w:p w14:paraId="7E550066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بحث اختلاف نسخ که دو نوع است </w:t>
      </w:r>
    </w:p>
    <w:p w14:paraId="1DFD4CDB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در تشخ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</w:t>
      </w:r>
      <w:r w:rsidRPr="00CE39EC">
        <w:rPr>
          <w:color w:val="000000" w:themeColor="text1"/>
          <w:rtl/>
        </w:rPr>
        <w:t xml:space="preserve"> نسخه‌ها اصول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هست، اصل وثاقت و ضبط هست که آن منحل به آن سه اصل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</w:t>
      </w:r>
    </w:p>
    <w:p w14:paraId="197A3485" w14:textId="33CB284F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نکته</w:t>
      </w:r>
      <w:r w:rsidRPr="00CE39EC">
        <w:rPr>
          <w:color w:val="000000" w:themeColor="text1"/>
          <w:rtl/>
        </w:rPr>
        <w:t xml:space="preserve"> سوم: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اگر در نسخه‌ا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کلمه‌ا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هست و در نسخه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ست،</w:t>
      </w:r>
      <w:r w:rsidRPr="00CE39EC">
        <w:rPr>
          <w:color w:val="000000" w:themeColor="text1"/>
          <w:rtl/>
        </w:rPr>
        <w:t xml:space="preserve"> جا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تعارض اصل است اگر نسخه‌ها معتبر باشد تعارض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و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نظر آن است که فرق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نها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باهم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هم‌وزن</w:t>
      </w:r>
      <w:r w:rsidRPr="00CE39EC">
        <w:rPr>
          <w:color w:val="000000" w:themeColor="text1"/>
          <w:rtl/>
        </w:rPr>
        <w:t xml:space="preserve"> هستند تعارض و تساقط،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نظر هم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مقد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و مرجح است و ظهور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سازد</w:t>
      </w:r>
      <w:r w:rsidRPr="00CE39EC">
        <w:rPr>
          <w:color w:val="000000" w:themeColor="text1"/>
          <w:rtl/>
        </w:rPr>
        <w:t xml:space="preserve"> </w:t>
      </w:r>
    </w:p>
    <w:p w14:paraId="003D8652" w14:textId="28B9021C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نظر هم آن است که ما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به آن شکل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آدم اطم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نان</w:t>
      </w:r>
      <w:r w:rsidRPr="00CE39EC">
        <w:rPr>
          <w:color w:val="000000" w:themeColor="text1"/>
          <w:rtl/>
        </w:rPr>
        <w:t xml:space="preserve"> داشته باشد ظهور ساز باشد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در 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حال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دهد</w:t>
      </w:r>
      <w:r w:rsidRPr="00CE39EC">
        <w:rPr>
          <w:color w:val="000000" w:themeColor="text1"/>
          <w:rtl/>
        </w:rPr>
        <w:t xml:space="preserve"> نسخه واجد آن جمله را بر فاقد. </w:t>
      </w:r>
    </w:p>
    <w:p w14:paraId="5356AD83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دارد؛ اثرش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اگر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در کنار قرائن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color w:val="000000" w:themeColor="text1"/>
          <w:rtl/>
        </w:rPr>
        <w:t xml:space="preserve"> قرار بگ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رد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تواند</w:t>
      </w:r>
      <w:r w:rsidRPr="00CE39EC">
        <w:rPr>
          <w:color w:val="000000" w:themeColor="text1"/>
          <w:rtl/>
        </w:rPr>
        <w:t xml:space="preserve"> مجموعاً دل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درست بکند. </w:t>
      </w:r>
    </w:p>
    <w:p w14:paraId="3F4B5D7F" w14:textId="1BC55D7F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نه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اصل </w:t>
      </w:r>
      <w:r w:rsidR="005B46DA">
        <w:rPr>
          <w:color w:val="000000" w:themeColor="text1"/>
          <w:rtl/>
        </w:rPr>
        <w:t>جاافتاده‌ای</w:t>
      </w:r>
      <w:r w:rsidRPr="00CE39EC">
        <w:rPr>
          <w:color w:val="000000" w:themeColor="text1"/>
          <w:rtl/>
        </w:rPr>
        <w:t xml:space="preserve"> است که فراتر از حالت‌ها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اطم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نان</w:t>
      </w:r>
      <w:r w:rsidRPr="00CE39EC">
        <w:rPr>
          <w:color w:val="000000" w:themeColor="text1"/>
          <w:rtl/>
        </w:rPr>
        <w:t xml:space="preserve"> هم اثر بگذارد و ظهور درست بکند و از آن طرف هم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نق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صه</w:t>
      </w:r>
      <w:r w:rsidRPr="00CE39EC">
        <w:rPr>
          <w:color w:val="000000" w:themeColor="text1"/>
          <w:rtl/>
        </w:rPr>
        <w:t xml:space="preserve"> مثل هم هستند. واقعاً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دارد. </w:t>
      </w:r>
    </w:p>
    <w:p w14:paraId="0E20DE58" w14:textId="5732AACB" w:rsidR="00CE78ED" w:rsidRPr="00CE39EC" w:rsidRDefault="00CE78ED" w:rsidP="00CE78ED">
      <w:pPr>
        <w:pStyle w:val="Heading1"/>
        <w:rPr>
          <w:rtl/>
        </w:rPr>
      </w:pPr>
      <w:bookmarkStart w:id="13" w:name="_Toc152595826"/>
      <w:r w:rsidRPr="00CE39EC">
        <w:rPr>
          <w:rFonts w:hint="cs"/>
          <w:rtl/>
        </w:rPr>
        <w:t>بررسی شاهد دوم</w:t>
      </w:r>
      <w:bookmarkEnd w:id="13"/>
    </w:p>
    <w:p w14:paraId="494EB05F" w14:textId="5BA6192E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شاهد</w:t>
      </w:r>
      <w:r w:rsidRPr="00CE39EC">
        <w:rPr>
          <w:color w:val="000000" w:themeColor="text1"/>
          <w:rtl/>
        </w:rPr>
        <w:t xml:space="preserve"> دوم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قول کسان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مثل آقا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تبر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</w:p>
    <w:p w14:paraId="6AD1012E" w14:textId="62982E62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شاهد</w:t>
      </w:r>
      <w:r w:rsidRPr="00CE39EC">
        <w:rPr>
          <w:color w:val="000000" w:themeColor="text1"/>
          <w:rtl/>
        </w:rPr>
        <w:t xml:space="preserve"> دوم إِذَا اُضْطُرَّتْ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کنار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شاهد هم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طور است اگر نسخه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داد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گفت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آن را انتخاب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بر اساس تقدم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اده،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آن را </w:t>
      </w:r>
      <w:r w:rsidR="00022520">
        <w:rPr>
          <w:color w:val="000000" w:themeColor="text1"/>
          <w:rtl/>
        </w:rPr>
        <w:t>لااقل</w:t>
      </w:r>
      <w:r w:rsidRPr="00CE39EC">
        <w:rPr>
          <w:color w:val="000000" w:themeColor="text1"/>
          <w:rtl/>
        </w:rPr>
        <w:t xml:space="preserve">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در نسخه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إِذَا اُضْطُرَّتْ إِلَ</w:t>
      </w:r>
      <w:r w:rsidRPr="00CE39EC">
        <w:rPr>
          <w:rFonts w:hint="cs"/>
          <w:color w:val="000000" w:themeColor="text1"/>
          <w:rtl/>
        </w:rPr>
        <w:t>یْ</w:t>
      </w:r>
      <w:r w:rsidRPr="00CE39EC">
        <w:rPr>
          <w:rFonts w:hint="eastAsia"/>
          <w:color w:val="000000" w:themeColor="text1"/>
          <w:rtl/>
        </w:rPr>
        <w:t>هِ</w:t>
      </w:r>
      <w:r w:rsidRPr="00CE39EC">
        <w:rPr>
          <w:color w:val="000000" w:themeColor="text1"/>
          <w:rtl/>
        </w:rPr>
        <w:t xml:space="preserve"> در کلام سائل هست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چطور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شاهد دوم را درست کرد. </w:t>
      </w:r>
    </w:p>
    <w:p w14:paraId="6F27254A" w14:textId="0E43AE1D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ان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تقر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برا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شاهد دوم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است که 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 ابوحمزه اول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</w:t>
      </w:r>
      <w:r w:rsidR="005B46DA">
        <w:rPr>
          <w:rFonts w:hint="cs"/>
          <w:color w:val="000000" w:themeColor="text1"/>
          <w:rtl/>
        </w:rPr>
        <w:t>«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کُونُ</w:t>
      </w:r>
      <w:r w:rsidRPr="005B46DA">
        <w:rPr>
          <w:color w:val="008000"/>
          <w:rtl/>
        </w:rPr>
        <w:t xml:space="preserve"> اَلرَّجُلُ أَرْفَقَ بِعِلاَجِهِ مِنَ اَلنِّسَاءِ</w:t>
      </w:r>
      <w:r w:rsidR="005B46DA">
        <w:rPr>
          <w:rFonts w:hint="cs"/>
          <w:color w:val="000000" w:themeColor="text1"/>
          <w:rtl/>
        </w:rPr>
        <w:t>»</w:t>
      </w:r>
      <w:r w:rsidRPr="00CE39EC">
        <w:rPr>
          <w:color w:val="000000" w:themeColor="text1"/>
          <w:rtl/>
        </w:rPr>
        <w:t xml:space="preserve"> بعد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</w:t>
      </w:r>
      <w:r w:rsidR="005B46DA">
        <w:rPr>
          <w:rFonts w:hint="cs"/>
          <w:color w:val="000000" w:themeColor="text1"/>
          <w:rtl/>
        </w:rPr>
        <w:t>«</w:t>
      </w:r>
      <w:r w:rsidRPr="005B46DA">
        <w:rPr>
          <w:color w:val="008000"/>
          <w:rtl/>
        </w:rPr>
        <w:t xml:space="preserve">أَ 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صْلُحُ</w:t>
      </w:r>
      <w:r w:rsidRPr="005B46DA">
        <w:rPr>
          <w:color w:val="008000"/>
          <w:rtl/>
        </w:rPr>
        <w:t xml:space="preserve"> لَهُ أن </w:t>
      </w:r>
      <w:r w:rsidRPr="005B46DA">
        <w:rPr>
          <w:rFonts w:hint="cs"/>
          <w:color w:val="008000"/>
          <w:rtl/>
        </w:rPr>
        <w:t>یَ</w:t>
      </w:r>
      <w:r w:rsidRPr="005B46DA">
        <w:rPr>
          <w:rFonts w:hint="eastAsia"/>
          <w:color w:val="008000"/>
          <w:rtl/>
        </w:rPr>
        <w:t>نْظُرَ</w:t>
      </w:r>
      <w:r w:rsidRPr="005B46DA">
        <w:rPr>
          <w:color w:val="008000"/>
          <w:rtl/>
        </w:rPr>
        <w:t xml:space="preserve"> إِلَ</w:t>
      </w:r>
      <w:r w:rsidRPr="005B46DA">
        <w:rPr>
          <w:rFonts w:hint="cs"/>
          <w:color w:val="008000"/>
          <w:rtl/>
        </w:rPr>
        <w:t>یْ</w:t>
      </w:r>
      <w:r w:rsidRPr="005B46DA">
        <w:rPr>
          <w:rFonts w:hint="eastAsia"/>
          <w:color w:val="008000"/>
          <w:rtl/>
        </w:rPr>
        <w:t>هَا</w:t>
      </w:r>
      <w:r w:rsidRPr="005B46DA">
        <w:rPr>
          <w:color w:val="008000"/>
          <w:rtl/>
        </w:rPr>
        <w:t xml:space="preserve"> إِذَا اُضْطُرَّتْ إِلَ</w:t>
      </w:r>
      <w:r w:rsidRPr="005B46DA">
        <w:rPr>
          <w:rFonts w:hint="cs"/>
          <w:color w:val="008000"/>
          <w:rtl/>
        </w:rPr>
        <w:t>یْ</w:t>
      </w:r>
      <w:r w:rsidRPr="005B46DA">
        <w:rPr>
          <w:rFonts w:hint="eastAsia"/>
          <w:color w:val="008000"/>
          <w:rtl/>
        </w:rPr>
        <w:t>هِ</w:t>
      </w:r>
      <w:r w:rsidR="005B46DA">
        <w:rPr>
          <w:rFonts w:hint="cs"/>
          <w:color w:val="000000" w:themeColor="text1"/>
          <w:rtl/>
        </w:rPr>
        <w:t>»</w:t>
      </w:r>
      <w:r w:rsidRPr="00CE39EC">
        <w:rPr>
          <w:color w:val="000000" w:themeColor="text1"/>
          <w:rtl/>
        </w:rPr>
        <w:t xml:space="preserve"> اگر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اضطرار را به معنا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خاص بگ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م،</w:t>
      </w:r>
      <w:r w:rsidRPr="00CE39EC">
        <w:rPr>
          <w:color w:val="000000" w:themeColor="text1"/>
          <w:rtl/>
        </w:rPr>
        <w:t xml:space="preserve"> به معنا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اضطرار المعالجه بالرجل، اضطرار مضاعف که انحصار مرد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با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قبل بود مقا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بکن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م،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همین‌جوری</w:t>
      </w:r>
      <w:r w:rsidRPr="00CE39EC">
        <w:rPr>
          <w:color w:val="000000" w:themeColor="text1"/>
          <w:rtl/>
        </w:rPr>
        <w:t xml:space="preserve"> سازگار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اول فرض کرده است ارفق است بعد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إِذَا اُضْطُرَّتْ إِلَ</w:t>
      </w:r>
      <w:r w:rsidRPr="00CE39EC">
        <w:rPr>
          <w:rFonts w:hint="cs"/>
          <w:color w:val="000000" w:themeColor="text1"/>
          <w:rtl/>
        </w:rPr>
        <w:t>یْ</w:t>
      </w:r>
      <w:r w:rsidRPr="00CE39EC">
        <w:rPr>
          <w:rFonts w:hint="eastAsia"/>
          <w:color w:val="000000" w:themeColor="text1"/>
          <w:rtl/>
        </w:rPr>
        <w:t>هِ</w:t>
      </w:r>
      <w:r w:rsidRPr="00CE39EC">
        <w:rPr>
          <w:color w:val="000000" w:themeColor="text1"/>
          <w:rtl/>
        </w:rPr>
        <w:t xml:space="preserve">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بگو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آورده است 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خودش هم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فهم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ده</w:t>
      </w:r>
      <w:r w:rsidRPr="00CE39EC">
        <w:rPr>
          <w:color w:val="000000" w:themeColor="text1"/>
          <w:rtl/>
        </w:rPr>
        <w:t xml:space="preserve"> است که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اثر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ند</w:t>
      </w:r>
      <w:r w:rsidRPr="00CE39EC">
        <w:rPr>
          <w:rFonts w:hint="eastAsia"/>
          <w:color w:val="000000" w:themeColor="text1"/>
          <w:rtl/>
        </w:rPr>
        <w:t>ارد</w:t>
      </w:r>
      <w:r w:rsidRPr="00CE39EC">
        <w:rPr>
          <w:color w:val="000000" w:themeColor="text1"/>
          <w:rtl/>
        </w:rPr>
        <w:t xml:space="preserve"> رفت 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که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تنها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اضطرار لازم است اگر اضطرار دوم به معنا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خاص باشد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اضطرار رجوع 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الرجل، چون منحصر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با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گفت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که در قبل آمده است در حکم ب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تأث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color w:val="000000" w:themeColor="text1"/>
          <w:rtl/>
        </w:rPr>
        <w:t xml:space="preserve"> است.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کم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خلاف ظاهر </w:t>
      </w:r>
      <w:r w:rsidRPr="00CE39EC">
        <w:rPr>
          <w:color w:val="000000" w:themeColor="text1"/>
          <w:rtl/>
        </w:rPr>
        <w:lastRenderedPageBreak/>
        <w:t>است، اول تمرکز را 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آورده است </w:t>
      </w:r>
      <w:r w:rsidRPr="00CE39EC">
        <w:rPr>
          <w:rFonts w:hint="eastAsia"/>
          <w:color w:val="000000" w:themeColor="text1"/>
          <w:rtl/>
        </w:rPr>
        <w:t>بعد</w:t>
      </w:r>
      <w:r w:rsidRPr="00CE39EC">
        <w:rPr>
          <w:color w:val="000000" w:themeColor="text1"/>
          <w:rtl/>
        </w:rPr>
        <w:t xml:space="preserve"> سؤال را رو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إِذَا اُضْطُرَّتْ إِلَ</w:t>
      </w:r>
      <w:r w:rsidRPr="00CE39EC">
        <w:rPr>
          <w:rFonts w:hint="cs"/>
          <w:color w:val="000000" w:themeColor="text1"/>
          <w:rtl/>
        </w:rPr>
        <w:t>یْ</w:t>
      </w:r>
      <w:r w:rsidRPr="00CE39EC">
        <w:rPr>
          <w:rFonts w:hint="eastAsia"/>
          <w:color w:val="000000" w:themeColor="text1"/>
          <w:rtl/>
        </w:rPr>
        <w:t>هِ</w:t>
      </w:r>
      <w:r w:rsidRPr="00CE39EC">
        <w:rPr>
          <w:color w:val="000000" w:themeColor="text1"/>
          <w:rtl/>
        </w:rPr>
        <w:t xml:space="preserve"> برده است،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کنار بگذار، آن که ملاک است اضطرار است. </w:t>
      </w:r>
    </w:p>
    <w:p w14:paraId="4BCE7128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اما</w:t>
      </w:r>
      <w:r w:rsidRPr="00CE39EC">
        <w:rPr>
          <w:color w:val="000000" w:themeColor="text1"/>
          <w:rtl/>
        </w:rPr>
        <w:t xml:space="preserve"> اگر اضطرار را به معنا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اصل المعالجه بگ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ض</w:t>
      </w:r>
      <w:r w:rsidRPr="00CE39EC">
        <w:rPr>
          <w:color w:val="000000" w:themeColor="text1"/>
          <w:rtl/>
        </w:rPr>
        <w:t xml:space="preserve"> است و طب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خواهد</w:t>
      </w:r>
      <w:r w:rsidRPr="00CE39EC">
        <w:rPr>
          <w:color w:val="000000" w:themeColor="text1"/>
          <w:rtl/>
        </w:rPr>
        <w:t xml:space="preserve"> و حالا اطباء هم مرد هست و هم زن هست در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صورت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وجود دارد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اضطرار مفهوم خود را دارد، هم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در حکم دخالت دارد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اضطرار به معالجه دارد و مرد هم ارفق است و آن صورت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منحصر باشد به طر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معلوم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. </w:t>
      </w:r>
    </w:p>
    <w:p w14:paraId="49D7ED50" w14:textId="2263B8D2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راو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هر دو بخش را گفته است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اضطرار به مراجعه به طب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color w:val="000000" w:themeColor="text1"/>
          <w:rtl/>
        </w:rPr>
        <w:t xml:space="preserve"> دارد، اضطرار مطلق و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مرد ارفق است، هم اضطرار در موضوع حکم دخالت دارد و هم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>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جور 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ست</w:t>
      </w:r>
      <w:r w:rsidRPr="00CE39EC">
        <w:rPr>
          <w:color w:val="000000" w:themeColor="text1"/>
          <w:rtl/>
        </w:rPr>
        <w:t xml:space="preserve"> که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چ</w:t>
      </w:r>
      <w:r w:rsidRPr="00CE39EC">
        <w:rPr>
          <w:color w:val="000000" w:themeColor="text1"/>
          <w:rtl/>
        </w:rPr>
        <w:t xml:space="preserve"> ارزش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نداشته باشد در فرض اول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کالعدم است اما در فرض دوم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و اضطرار کنار هم موض</w:t>
      </w:r>
      <w:r w:rsidRPr="00CE39EC">
        <w:rPr>
          <w:rFonts w:hint="eastAsia"/>
          <w:color w:val="000000" w:themeColor="text1"/>
          <w:rtl/>
        </w:rPr>
        <w:t>وع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سؤال را درست کرده است. </w:t>
      </w:r>
    </w:p>
    <w:p w14:paraId="7BB7F179" w14:textId="68287183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با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ان</w:t>
      </w:r>
      <w:r w:rsidRPr="00CE39EC">
        <w:rPr>
          <w:color w:val="000000" w:themeColor="text1"/>
          <w:rtl/>
        </w:rPr>
        <w:t xml:space="preserve"> جمع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دو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از هر نوع دخالت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ساقط بکن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و اضطرار را هر دو دخ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بدان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>.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دوم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است و البته حکم و انحصار معلوم است و به طر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ق</w:t>
      </w:r>
      <w:r w:rsidRPr="00CE39EC">
        <w:rPr>
          <w:color w:val="000000" w:themeColor="text1"/>
          <w:rtl/>
        </w:rPr>
        <w:t xml:space="preserve">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روشن است. ابوحمزه با دقت سؤال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کند</w:t>
      </w:r>
      <w:r w:rsidRPr="00CE39EC">
        <w:rPr>
          <w:color w:val="000000" w:themeColor="text1"/>
          <w:rtl/>
        </w:rPr>
        <w:t xml:space="preserve"> </w:t>
      </w:r>
      <w:r w:rsidR="005B46DA">
        <w:rPr>
          <w:color w:val="000000" w:themeColor="text1"/>
          <w:rtl/>
        </w:rPr>
        <w:t>بنا بر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نسخه. هم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را به ک</w:t>
      </w:r>
      <w:r w:rsidRPr="00CE39EC">
        <w:rPr>
          <w:rFonts w:hint="eastAsia"/>
          <w:color w:val="000000" w:themeColor="text1"/>
          <w:rtl/>
        </w:rPr>
        <w:t>ار</w:t>
      </w:r>
      <w:r w:rsidRPr="00CE39EC">
        <w:rPr>
          <w:color w:val="000000" w:themeColor="text1"/>
          <w:rtl/>
        </w:rPr>
        <w:t xml:space="preserve"> آورده است و هم اضطرار، چه اضطرار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با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جمع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شود،</w:t>
      </w:r>
      <w:r w:rsidRPr="00CE39EC">
        <w:rPr>
          <w:color w:val="000000" w:themeColor="text1"/>
          <w:rtl/>
        </w:rPr>
        <w:t xml:space="preserve"> اضطرار بالمعن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العام نه اضطرار بالمعن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الخاص. </w:t>
      </w:r>
    </w:p>
    <w:p w14:paraId="5AB79FDF" w14:textId="64AD5AFE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اگر</w:t>
      </w:r>
      <w:r w:rsidRPr="00CE39EC">
        <w:rPr>
          <w:color w:val="000000" w:themeColor="text1"/>
          <w:rtl/>
        </w:rPr>
        <w:t xml:space="preserve"> نسخه کاف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را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بده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بر اساس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اده،</w:t>
      </w:r>
      <w:r w:rsidRPr="00CE39EC">
        <w:rPr>
          <w:color w:val="000000" w:themeColor="text1"/>
          <w:rtl/>
        </w:rPr>
        <w:t xml:space="preserve"> نم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قطع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،</w:t>
      </w:r>
      <w:r w:rsidRPr="00CE39EC">
        <w:rPr>
          <w:color w:val="000000" w:themeColor="text1"/>
          <w:rtl/>
        </w:rPr>
        <w:t xml:space="preserve"> بعد هم بگو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با آن است که جمله را جور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معنا بکن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که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لغو نباشد، اضراب از آن به 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color w:val="000000" w:themeColor="text1"/>
          <w:rtl/>
        </w:rPr>
        <w:t xml:space="preserve"> د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گر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نباشد،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هم حتماً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دارد اگر نگو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ظاهر است،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دو نکته را بپذ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قر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که إِذَا اُضْطُرَّتْ إِلَ</w:t>
      </w:r>
      <w:r w:rsidRPr="00CE39EC">
        <w:rPr>
          <w:rFonts w:hint="cs"/>
          <w:color w:val="000000" w:themeColor="text1"/>
          <w:rtl/>
        </w:rPr>
        <w:t>یْ</w:t>
      </w:r>
      <w:r w:rsidRPr="00CE39EC">
        <w:rPr>
          <w:rFonts w:hint="eastAsia"/>
          <w:color w:val="000000" w:themeColor="text1"/>
          <w:rtl/>
        </w:rPr>
        <w:t>هِ</w:t>
      </w:r>
      <w:r w:rsidRPr="00CE39EC">
        <w:rPr>
          <w:color w:val="000000" w:themeColor="text1"/>
          <w:rtl/>
        </w:rPr>
        <w:t xml:space="preserve"> امام،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هم سه. آن هم همان إِذَا اُضْطُرَّتْ را که او گفت را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. </w:t>
      </w:r>
    </w:p>
    <w:p w14:paraId="517D2406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سه</w:t>
      </w:r>
      <w:r w:rsidRPr="00CE39EC">
        <w:rPr>
          <w:color w:val="000000" w:themeColor="text1"/>
          <w:rtl/>
        </w:rPr>
        <w:t xml:space="preserve">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را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کنار هم زنج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روار</w:t>
      </w:r>
      <w:r w:rsidRPr="00CE39EC">
        <w:rPr>
          <w:color w:val="000000" w:themeColor="text1"/>
          <w:rtl/>
        </w:rPr>
        <w:t xml:space="preserve"> بگذار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م</w:t>
      </w:r>
      <w:r w:rsidRPr="00CE39EC">
        <w:rPr>
          <w:color w:val="000000" w:themeColor="text1"/>
          <w:rtl/>
        </w:rPr>
        <w:t xml:space="preserve"> نظر آقا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تبر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از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نجا</w:t>
      </w:r>
      <w:r w:rsidRPr="00CE39EC">
        <w:rPr>
          <w:color w:val="000000" w:themeColor="text1"/>
          <w:rtl/>
        </w:rPr>
        <w:t xml:space="preserve"> 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رون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آ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. </w:t>
      </w:r>
    </w:p>
    <w:p w14:paraId="48DBD73E" w14:textId="6DAABCE1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۱- اصل‌ عدم ز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اده</w:t>
      </w:r>
      <w:r w:rsidRPr="00CE39EC">
        <w:rPr>
          <w:color w:val="000000" w:themeColor="text1"/>
          <w:rtl/>
        </w:rPr>
        <w:t xml:space="preserve"> و تقدم نسخه واف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</w:t>
      </w:r>
    </w:p>
    <w:p w14:paraId="34DD2FEE" w14:textId="29B2D692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۲-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ح‌ عدم</w:t>
      </w:r>
      <w:r w:rsidRPr="00CE39EC">
        <w:rPr>
          <w:color w:val="000000" w:themeColor="text1"/>
          <w:rtl/>
        </w:rPr>
        <w:t xml:space="preserve"> اضراب در کلام و ترج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ح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و اضطرار هر دو در موضوع دخ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ل</w:t>
      </w:r>
      <w:r w:rsidRPr="00CE39EC">
        <w:rPr>
          <w:color w:val="000000" w:themeColor="text1"/>
          <w:rtl/>
        </w:rPr>
        <w:t xml:space="preserve"> هستند. </w:t>
      </w:r>
    </w:p>
    <w:p w14:paraId="24847F1A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color w:val="000000" w:themeColor="text1"/>
          <w:rtl/>
        </w:rPr>
        <w:t>۳-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إِذَا اُضْطُرَّتْ را که امام گفته است ناظر به إِذَا اُضْطُرَّتْ است که در سؤال سائل بود. </w:t>
      </w:r>
    </w:p>
    <w:p w14:paraId="0A0CC06C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سه نکته را کنار هم بگذار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نت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جه</w:t>
      </w:r>
      <w:r w:rsidRPr="00CE39EC">
        <w:rPr>
          <w:color w:val="000000" w:themeColor="text1"/>
          <w:rtl/>
        </w:rPr>
        <w:t xml:space="preserve">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شود</w:t>
      </w:r>
      <w:r w:rsidRPr="00CE39EC">
        <w:rPr>
          <w:color w:val="000000" w:themeColor="text1"/>
          <w:rtl/>
        </w:rPr>
        <w:t xml:space="preserve"> که مقصود از اضطرار، الاضطرار 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مطلق الرجوع ال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الطب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color w:val="000000" w:themeColor="text1"/>
          <w:rtl/>
        </w:rPr>
        <w:t xml:space="preserve"> رجل است و نه اضطرار خاص و انحصار. </w:t>
      </w:r>
    </w:p>
    <w:p w14:paraId="263E96A6" w14:textId="77777777" w:rsidR="00850B10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eastAsia"/>
          <w:color w:val="000000" w:themeColor="text1"/>
          <w:rtl/>
        </w:rPr>
        <w:t>آن</w:t>
      </w:r>
      <w:r w:rsidRPr="00CE39EC">
        <w:rPr>
          <w:color w:val="000000" w:themeColor="text1"/>
          <w:rtl/>
        </w:rPr>
        <w:t xml:space="preserve"> وقت روا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با آن قر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</w:t>
      </w:r>
      <w:r w:rsidRPr="00CE39EC">
        <w:rPr>
          <w:color w:val="000000" w:themeColor="text1"/>
          <w:rtl/>
        </w:rPr>
        <w:t xml:space="preserve"> و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قر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نه</w:t>
      </w:r>
      <w:r w:rsidRPr="00CE39EC">
        <w:rPr>
          <w:color w:val="000000" w:themeColor="text1"/>
          <w:rtl/>
        </w:rPr>
        <w:t xml:space="preserve"> اگر صورت ارفق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ت</w:t>
      </w:r>
      <w:r w:rsidRPr="00CE39EC">
        <w:rPr>
          <w:color w:val="000000" w:themeColor="text1"/>
          <w:rtl/>
        </w:rPr>
        <w:t xml:space="preserve"> همراه با اضطرار مطلق را بگو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د،</w:t>
      </w:r>
      <w:r w:rsidRPr="00CE39EC">
        <w:rPr>
          <w:color w:val="000000" w:themeColor="text1"/>
          <w:rtl/>
        </w:rPr>
        <w:t xml:space="preserve"> طبعاً آن صورت انحصار مقدم است. </w:t>
      </w:r>
    </w:p>
    <w:p w14:paraId="27DA8DD5" w14:textId="4A26269C" w:rsidR="00FC20F5" w:rsidRPr="00CE39EC" w:rsidRDefault="00850B10" w:rsidP="00850B1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ک</w:t>
      </w:r>
      <w:r w:rsidRPr="00CE39EC">
        <w:rPr>
          <w:color w:val="000000" w:themeColor="text1"/>
          <w:rtl/>
        </w:rPr>
        <w:t xml:space="preserve"> نکته هم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نکه</w:t>
      </w:r>
      <w:r w:rsidRPr="00CE39EC">
        <w:rPr>
          <w:color w:val="000000" w:themeColor="text1"/>
          <w:rtl/>
        </w:rPr>
        <w:t xml:space="preserve"> کس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بگو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اضطرار ظهور در معن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الاضطرار الخاص دارد پس ارفق مثل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الارحام بعضهم اول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ببعض است، ارفق به معنا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واجد 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عن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طب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ب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color w:val="000000" w:themeColor="text1"/>
          <w:rtl/>
        </w:rPr>
        <w:t xml:space="preserve"> که م</w:t>
      </w:r>
      <w:r w:rsidRPr="00CE39EC">
        <w:rPr>
          <w:rFonts w:hint="cs"/>
          <w:color w:val="000000" w:themeColor="text1"/>
          <w:rtl/>
        </w:rPr>
        <w:t>ی‌</w:t>
      </w:r>
      <w:r w:rsidRPr="00CE39EC">
        <w:rPr>
          <w:rFonts w:hint="eastAsia"/>
          <w:color w:val="000000" w:themeColor="text1"/>
          <w:rtl/>
        </w:rPr>
        <w:t>تواند</w:t>
      </w:r>
      <w:r w:rsidRPr="00CE39EC">
        <w:rPr>
          <w:color w:val="000000" w:themeColor="text1"/>
          <w:rtl/>
        </w:rPr>
        <w:t xml:space="preserve"> معالجه بکند. که ا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ن</w:t>
      </w:r>
      <w:r w:rsidRPr="00CE39EC">
        <w:rPr>
          <w:color w:val="000000" w:themeColor="text1"/>
          <w:rtl/>
        </w:rPr>
        <w:t xml:space="preserve"> هم بع</w:t>
      </w:r>
      <w:r w:rsidRPr="00CE39EC">
        <w:rPr>
          <w:rFonts w:hint="cs"/>
          <w:color w:val="000000" w:themeColor="text1"/>
          <w:rtl/>
        </w:rPr>
        <w:t>ی</w:t>
      </w:r>
      <w:r w:rsidRPr="00CE39EC">
        <w:rPr>
          <w:rFonts w:hint="eastAsia"/>
          <w:color w:val="000000" w:themeColor="text1"/>
          <w:rtl/>
        </w:rPr>
        <w:t>د</w:t>
      </w:r>
      <w:r w:rsidRPr="00CE39EC">
        <w:rPr>
          <w:color w:val="000000" w:themeColor="text1"/>
          <w:rtl/>
        </w:rPr>
        <w:t xml:space="preserve"> است</w:t>
      </w:r>
      <w:r w:rsidRPr="00CE39EC">
        <w:rPr>
          <w:rFonts w:hint="cs"/>
          <w:color w:val="000000" w:themeColor="text1"/>
          <w:rtl/>
        </w:rPr>
        <w:t>.</w:t>
      </w:r>
    </w:p>
    <w:p w14:paraId="3A80599D" w14:textId="217F4332" w:rsidR="00AF7B2B" w:rsidRPr="00CE39EC" w:rsidRDefault="00AB75C5" w:rsidP="005329E0">
      <w:pPr>
        <w:rPr>
          <w:color w:val="000000" w:themeColor="text1"/>
          <w:rtl/>
        </w:rPr>
      </w:pPr>
      <w:r w:rsidRPr="00CE39EC">
        <w:rPr>
          <w:rFonts w:hint="cs"/>
          <w:color w:val="000000" w:themeColor="text1"/>
          <w:rtl/>
        </w:rPr>
        <w:lastRenderedPageBreak/>
        <w:t xml:space="preserve">و صلی الله </w:t>
      </w:r>
      <w:bookmarkStart w:id="14" w:name="_GoBack"/>
      <w:r w:rsidRPr="00CE39EC">
        <w:rPr>
          <w:rFonts w:hint="cs"/>
          <w:color w:val="000000" w:themeColor="text1"/>
          <w:rtl/>
        </w:rPr>
        <w:t>علی محمد</w:t>
      </w:r>
      <w:bookmarkEnd w:id="14"/>
      <w:r w:rsidRPr="00CE39EC">
        <w:rPr>
          <w:rFonts w:hint="cs"/>
          <w:color w:val="000000" w:themeColor="text1"/>
          <w:rtl/>
        </w:rPr>
        <w:t xml:space="preserve"> و آل محمد. </w:t>
      </w:r>
    </w:p>
    <w:sectPr w:rsidR="00AF7B2B" w:rsidRPr="00CE39EC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B664" w14:textId="77777777" w:rsidR="001E5ED0" w:rsidRDefault="001E5ED0" w:rsidP="000D5800">
      <w:pPr>
        <w:spacing w:after="0"/>
      </w:pPr>
      <w:r>
        <w:separator/>
      </w:r>
    </w:p>
  </w:endnote>
  <w:endnote w:type="continuationSeparator" w:id="0">
    <w:p w14:paraId="633A12EF" w14:textId="77777777" w:rsidR="001E5ED0" w:rsidRDefault="001E5ED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4F26C4D" w:rsidR="004E3AC8" w:rsidRDefault="004E3AC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8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92C6" w14:textId="77777777" w:rsidR="001E5ED0" w:rsidRDefault="001E5ED0" w:rsidP="000D5800">
      <w:pPr>
        <w:spacing w:after="0"/>
      </w:pPr>
      <w:r>
        <w:separator/>
      </w:r>
    </w:p>
  </w:footnote>
  <w:footnote w:type="continuationSeparator" w:id="0">
    <w:p w14:paraId="436844F4" w14:textId="77777777" w:rsidR="001E5ED0" w:rsidRDefault="001E5ED0" w:rsidP="000D5800">
      <w:pPr>
        <w:spacing w:after="0"/>
      </w:pPr>
      <w:r>
        <w:continuationSeparator/>
      </w:r>
    </w:p>
  </w:footnote>
  <w:footnote w:id="1">
    <w:p w14:paraId="6463E45A" w14:textId="77777777" w:rsidR="00022520" w:rsidRPr="00EB0FBF" w:rsidRDefault="00022520" w:rsidP="00022520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2EE5710A" w14:textId="77777777" w:rsidR="00022520" w:rsidRPr="00022520" w:rsidRDefault="00022520" w:rsidP="00022520">
      <w:pPr>
        <w:pStyle w:val="FootnoteText"/>
        <w:rPr>
          <w:rFonts w:hint="cs"/>
        </w:rPr>
      </w:pPr>
      <w:r w:rsidRPr="00022520">
        <w:footnoteRef/>
      </w:r>
      <w:r w:rsidRPr="00022520">
        <w:rPr>
          <w:rtl/>
        </w:rPr>
        <w:t xml:space="preserve"> </w:t>
      </w:r>
      <w:hyperlink r:id="rId2" w:history="1">
        <w:r w:rsidRPr="00022520">
          <w:rPr>
            <w:rStyle w:val="Hyperlink"/>
            <w:rFonts w:eastAsia="2  Badr"/>
            <w:rtl/>
          </w:rPr>
          <w:t>الوافي</w:t>
        </w:r>
        <w:r w:rsidRPr="00022520">
          <w:rPr>
            <w:rStyle w:val="Hyperlink"/>
            <w:rFonts w:eastAsia="2  Badr"/>
            <w:rtl/>
          </w:rPr>
          <w:t>،</w:t>
        </w:r>
        <w:r w:rsidRPr="00022520">
          <w:rPr>
            <w:rStyle w:val="Hyperlink"/>
            <w:rFonts w:eastAsia="2  Badr"/>
            <w:rtl/>
          </w:rPr>
          <w:t xml:space="preserve"> الفيض الكاشاني، ج22، ص821.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917C171" w:rsidR="004E3AC8" w:rsidRDefault="004E3AC8" w:rsidP="009B1098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13</w:t>
    </w:r>
    <w:r>
      <w:rPr>
        <w:rFonts w:ascii="Adobe Arabic" w:hAnsi="Adobe Arabic" w:cs="Adobe Arabic" w:hint="cs"/>
        <w:b/>
        <w:bCs/>
        <w:sz w:val="24"/>
        <w:szCs w:val="24"/>
        <w:rtl/>
      </w:rPr>
      <w:t>/09/1402</w:t>
    </w:r>
  </w:p>
  <w:p w14:paraId="3556D375" w14:textId="41C82428" w:rsidR="004E3AC8" w:rsidRPr="009F1E5C" w:rsidRDefault="004E3AC8" w:rsidP="00CE39EC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CE39EC" w:rsidRPr="00CE39EC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CE39EC" w:rsidRPr="00CE39E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CE39EC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5</w:t>
    </w:r>
    <w:r>
      <w:rPr>
        <w:rFonts w:ascii="Adobe Arabic" w:hAnsi="Adobe Arabic" w:cs="Adobe Arabic" w:hint="cs"/>
        <w:b/>
        <w:bCs/>
        <w:sz w:val="24"/>
        <w:szCs w:val="24"/>
        <w:rtl/>
      </w:rPr>
      <w:t>24</w:t>
    </w:r>
  </w:p>
  <w:p w14:paraId="7DE59772" w14:textId="1A9FA633" w:rsidR="004E3AC8" w:rsidRPr="00FC4575" w:rsidRDefault="004E3AC8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520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5ED0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4F91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6DA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58C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9EC"/>
    <w:rsid w:val="00CE3B74"/>
    <w:rsid w:val="00CE6B29"/>
    <w:rsid w:val="00CE78ED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71660/22/821/&#1610;&#1606;&#1592;&#1585;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E0F3-D403-48C2-9188-04DDD8E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</TotalTime>
  <Pages>9</Pages>
  <Words>2345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2023-12-04T11:53:00Z</dcterms:created>
  <dcterms:modified xsi:type="dcterms:W3CDTF">2023-12-05T04:21:00Z</dcterms:modified>
</cp:coreProperties>
</file>