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B562D7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B562D7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04CCCC95" w14:textId="06B4B775" w:rsidR="00D9334B" w:rsidRPr="00B562D7" w:rsidRDefault="0070112B" w:rsidP="00D9334B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B562D7">
            <w:rPr>
              <w:b/>
              <w:bCs/>
              <w:noProof/>
            </w:rPr>
            <w:fldChar w:fldCharType="begin"/>
          </w:r>
          <w:r w:rsidRPr="00B562D7">
            <w:rPr>
              <w:b/>
              <w:bCs/>
              <w:noProof/>
            </w:rPr>
            <w:instrText xml:space="preserve"> TOC \o "1-3" \h \z \u </w:instrText>
          </w:r>
          <w:r w:rsidRPr="00B562D7">
            <w:rPr>
              <w:b/>
              <w:bCs/>
              <w:noProof/>
            </w:rPr>
            <w:fldChar w:fldCharType="separate"/>
          </w:r>
          <w:hyperlink w:anchor="_Toc153027829" w:history="1">
            <w:r w:rsidR="00D9334B" w:rsidRPr="00B562D7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D9334B" w:rsidRPr="00B562D7">
              <w:rPr>
                <w:rStyle w:val="Hyperlink"/>
                <w:rFonts w:hint="cs"/>
                <w:noProof/>
                <w:rtl/>
              </w:rPr>
              <w:t>ی</w:t>
            </w:r>
            <w:r w:rsidR="00D9334B" w:rsidRPr="00B562D7">
              <w:rPr>
                <w:noProof/>
                <w:webHidden/>
              </w:rPr>
              <w:tab/>
            </w:r>
            <w:r w:rsidR="00D9334B" w:rsidRPr="00B562D7">
              <w:rPr>
                <w:noProof/>
                <w:webHidden/>
              </w:rPr>
              <w:fldChar w:fldCharType="begin"/>
            </w:r>
            <w:r w:rsidR="00D9334B" w:rsidRPr="00B562D7">
              <w:rPr>
                <w:noProof/>
                <w:webHidden/>
              </w:rPr>
              <w:instrText xml:space="preserve"> PAGEREF _Toc153027829 \h </w:instrText>
            </w:r>
            <w:r w:rsidR="00D9334B" w:rsidRPr="00B562D7">
              <w:rPr>
                <w:noProof/>
                <w:webHidden/>
              </w:rPr>
            </w:r>
            <w:r w:rsidR="00D9334B" w:rsidRPr="00B562D7">
              <w:rPr>
                <w:noProof/>
                <w:webHidden/>
              </w:rPr>
              <w:fldChar w:fldCharType="separate"/>
            </w:r>
            <w:r w:rsidR="00D9334B" w:rsidRPr="00B562D7">
              <w:rPr>
                <w:noProof/>
                <w:webHidden/>
              </w:rPr>
              <w:t>2</w:t>
            </w:r>
            <w:r w:rsidR="00D9334B" w:rsidRPr="00B562D7">
              <w:rPr>
                <w:noProof/>
                <w:webHidden/>
              </w:rPr>
              <w:fldChar w:fldCharType="end"/>
            </w:r>
          </w:hyperlink>
        </w:p>
        <w:p w14:paraId="3FD1258E" w14:textId="1F9279C6" w:rsidR="00D9334B" w:rsidRPr="00B562D7" w:rsidRDefault="00B67E4C" w:rsidP="00D9334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027830" w:history="1">
            <w:r w:rsidR="00D9334B" w:rsidRPr="00B562D7">
              <w:rPr>
                <w:rStyle w:val="Hyperlink"/>
                <w:noProof/>
                <w:rtl/>
              </w:rPr>
              <w:t>پ</w:t>
            </w:r>
            <w:r w:rsidR="00D9334B" w:rsidRPr="00B562D7">
              <w:rPr>
                <w:rStyle w:val="Hyperlink"/>
                <w:rFonts w:hint="cs"/>
                <w:noProof/>
                <w:rtl/>
              </w:rPr>
              <w:t>ی</w:t>
            </w:r>
            <w:r w:rsidR="00D9334B" w:rsidRPr="00B562D7">
              <w:rPr>
                <w:rStyle w:val="Hyperlink"/>
                <w:rFonts w:hint="eastAsia"/>
                <w:noProof/>
                <w:rtl/>
              </w:rPr>
              <w:t>شگفتار</w:t>
            </w:r>
            <w:r w:rsidR="00D9334B" w:rsidRPr="00B562D7">
              <w:rPr>
                <w:noProof/>
                <w:webHidden/>
              </w:rPr>
              <w:tab/>
            </w:r>
            <w:r w:rsidR="00D9334B" w:rsidRPr="00B562D7">
              <w:rPr>
                <w:noProof/>
                <w:webHidden/>
              </w:rPr>
              <w:fldChar w:fldCharType="begin"/>
            </w:r>
            <w:r w:rsidR="00D9334B" w:rsidRPr="00B562D7">
              <w:rPr>
                <w:noProof/>
                <w:webHidden/>
              </w:rPr>
              <w:instrText xml:space="preserve"> PAGEREF _Toc153027830 \h </w:instrText>
            </w:r>
            <w:r w:rsidR="00D9334B" w:rsidRPr="00B562D7">
              <w:rPr>
                <w:noProof/>
                <w:webHidden/>
              </w:rPr>
            </w:r>
            <w:r w:rsidR="00D9334B" w:rsidRPr="00B562D7">
              <w:rPr>
                <w:noProof/>
                <w:webHidden/>
              </w:rPr>
              <w:fldChar w:fldCharType="separate"/>
            </w:r>
            <w:r w:rsidR="00D9334B" w:rsidRPr="00B562D7">
              <w:rPr>
                <w:noProof/>
                <w:webHidden/>
              </w:rPr>
              <w:t>2</w:t>
            </w:r>
            <w:r w:rsidR="00D9334B" w:rsidRPr="00B562D7">
              <w:rPr>
                <w:noProof/>
                <w:webHidden/>
              </w:rPr>
              <w:fldChar w:fldCharType="end"/>
            </w:r>
          </w:hyperlink>
        </w:p>
        <w:p w14:paraId="559A7F9E" w14:textId="111396CE" w:rsidR="00D9334B" w:rsidRPr="00B562D7" w:rsidRDefault="00B67E4C" w:rsidP="00D9334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027831" w:history="1">
            <w:r w:rsidR="00D9334B" w:rsidRPr="00B562D7">
              <w:rPr>
                <w:rStyle w:val="Hyperlink"/>
                <w:noProof/>
                <w:rtl/>
              </w:rPr>
              <w:t>مرور محبث هشتم</w:t>
            </w:r>
            <w:r w:rsidR="00D9334B" w:rsidRPr="00B562D7">
              <w:rPr>
                <w:noProof/>
                <w:webHidden/>
              </w:rPr>
              <w:tab/>
            </w:r>
            <w:r w:rsidR="00D9334B" w:rsidRPr="00B562D7">
              <w:rPr>
                <w:noProof/>
                <w:webHidden/>
              </w:rPr>
              <w:fldChar w:fldCharType="begin"/>
            </w:r>
            <w:r w:rsidR="00D9334B" w:rsidRPr="00B562D7">
              <w:rPr>
                <w:noProof/>
                <w:webHidden/>
              </w:rPr>
              <w:instrText xml:space="preserve"> PAGEREF _Toc153027831 \h </w:instrText>
            </w:r>
            <w:r w:rsidR="00D9334B" w:rsidRPr="00B562D7">
              <w:rPr>
                <w:noProof/>
                <w:webHidden/>
              </w:rPr>
            </w:r>
            <w:r w:rsidR="00D9334B" w:rsidRPr="00B562D7">
              <w:rPr>
                <w:noProof/>
                <w:webHidden/>
              </w:rPr>
              <w:fldChar w:fldCharType="separate"/>
            </w:r>
            <w:r w:rsidR="00D9334B" w:rsidRPr="00B562D7">
              <w:rPr>
                <w:noProof/>
                <w:webHidden/>
              </w:rPr>
              <w:t>2</w:t>
            </w:r>
            <w:r w:rsidR="00D9334B" w:rsidRPr="00B562D7">
              <w:rPr>
                <w:noProof/>
                <w:webHidden/>
              </w:rPr>
              <w:fldChar w:fldCharType="end"/>
            </w:r>
          </w:hyperlink>
        </w:p>
        <w:p w14:paraId="231EB1BB" w14:textId="487DBCCE" w:rsidR="00D9334B" w:rsidRPr="00B562D7" w:rsidRDefault="00B67E4C" w:rsidP="00D9334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027832" w:history="1">
            <w:r w:rsidR="00D9334B" w:rsidRPr="00B562D7">
              <w:rPr>
                <w:rStyle w:val="Hyperlink"/>
                <w:noProof/>
                <w:rtl/>
              </w:rPr>
              <w:t>مبحث نهم در روا</w:t>
            </w:r>
            <w:r w:rsidR="00D9334B" w:rsidRPr="00B562D7">
              <w:rPr>
                <w:rStyle w:val="Hyperlink"/>
                <w:rFonts w:hint="cs"/>
                <w:noProof/>
                <w:rtl/>
              </w:rPr>
              <w:t>ی</w:t>
            </w:r>
            <w:r w:rsidR="00D9334B" w:rsidRPr="00B562D7">
              <w:rPr>
                <w:rStyle w:val="Hyperlink"/>
                <w:noProof/>
                <w:rtl/>
              </w:rPr>
              <w:t>ت شر</w:t>
            </w:r>
            <w:r w:rsidR="00D9334B" w:rsidRPr="00B562D7">
              <w:rPr>
                <w:rStyle w:val="Hyperlink"/>
                <w:rFonts w:hint="cs"/>
                <w:noProof/>
                <w:rtl/>
              </w:rPr>
              <w:t>ی</w:t>
            </w:r>
            <w:r w:rsidR="00D9334B" w:rsidRPr="00B562D7">
              <w:rPr>
                <w:rStyle w:val="Hyperlink"/>
                <w:noProof/>
                <w:rtl/>
              </w:rPr>
              <w:t>فه</w:t>
            </w:r>
            <w:r w:rsidR="00D9334B" w:rsidRPr="00B562D7">
              <w:rPr>
                <w:noProof/>
                <w:webHidden/>
              </w:rPr>
              <w:tab/>
            </w:r>
            <w:r w:rsidR="00D9334B" w:rsidRPr="00B562D7">
              <w:rPr>
                <w:noProof/>
                <w:webHidden/>
              </w:rPr>
              <w:fldChar w:fldCharType="begin"/>
            </w:r>
            <w:r w:rsidR="00D9334B" w:rsidRPr="00B562D7">
              <w:rPr>
                <w:noProof/>
                <w:webHidden/>
              </w:rPr>
              <w:instrText xml:space="preserve"> PAGEREF _Toc153027832 \h </w:instrText>
            </w:r>
            <w:r w:rsidR="00D9334B" w:rsidRPr="00B562D7">
              <w:rPr>
                <w:noProof/>
                <w:webHidden/>
              </w:rPr>
            </w:r>
            <w:r w:rsidR="00D9334B" w:rsidRPr="00B562D7">
              <w:rPr>
                <w:noProof/>
                <w:webHidden/>
              </w:rPr>
              <w:fldChar w:fldCharType="separate"/>
            </w:r>
            <w:r w:rsidR="00D9334B" w:rsidRPr="00B562D7">
              <w:rPr>
                <w:noProof/>
                <w:webHidden/>
              </w:rPr>
              <w:t>3</w:t>
            </w:r>
            <w:r w:rsidR="00D9334B" w:rsidRPr="00B562D7">
              <w:rPr>
                <w:noProof/>
                <w:webHidden/>
              </w:rPr>
              <w:fldChar w:fldCharType="end"/>
            </w:r>
          </w:hyperlink>
        </w:p>
        <w:p w14:paraId="6B952AE6" w14:textId="1D9959FF" w:rsidR="00D9334B" w:rsidRPr="00B562D7" w:rsidRDefault="00B67E4C" w:rsidP="00D9334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027833" w:history="1">
            <w:r w:rsidR="00D9334B" w:rsidRPr="00B562D7">
              <w:rPr>
                <w:rStyle w:val="Hyperlink"/>
                <w:noProof/>
                <w:rtl/>
              </w:rPr>
              <w:t>مطلب اول</w:t>
            </w:r>
            <w:r w:rsidR="00D9334B" w:rsidRPr="00B562D7">
              <w:rPr>
                <w:noProof/>
                <w:webHidden/>
              </w:rPr>
              <w:tab/>
            </w:r>
            <w:r w:rsidR="00D9334B" w:rsidRPr="00B562D7">
              <w:rPr>
                <w:noProof/>
                <w:webHidden/>
              </w:rPr>
              <w:fldChar w:fldCharType="begin"/>
            </w:r>
            <w:r w:rsidR="00D9334B" w:rsidRPr="00B562D7">
              <w:rPr>
                <w:noProof/>
                <w:webHidden/>
              </w:rPr>
              <w:instrText xml:space="preserve"> PAGEREF _Toc153027833 \h </w:instrText>
            </w:r>
            <w:r w:rsidR="00D9334B" w:rsidRPr="00B562D7">
              <w:rPr>
                <w:noProof/>
                <w:webHidden/>
              </w:rPr>
            </w:r>
            <w:r w:rsidR="00D9334B" w:rsidRPr="00B562D7">
              <w:rPr>
                <w:noProof/>
                <w:webHidden/>
              </w:rPr>
              <w:fldChar w:fldCharType="separate"/>
            </w:r>
            <w:r w:rsidR="00D9334B" w:rsidRPr="00B562D7">
              <w:rPr>
                <w:noProof/>
                <w:webHidden/>
              </w:rPr>
              <w:t>4</w:t>
            </w:r>
            <w:r w:rsidR="00D9334B" w:rsidRPr="00B562D7">
              <w:rPr>
                <w:noProof/>
                <w:webHidden/>
              </w:rPr>
              <w:fldChar w:fldCharType="end"/>
            </w:r>
          </w:hyperlink>
        </w:p>
        <w:p w14:paraId="549B9CD5" w14:textId="570D9E06" w:rsidR="00D9334B" w:rsidRPr="00B562D7" w:rsidRDefault="00B67E4C" w:rsidP="00D9334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027834" w:history="1">
            <w:r w:rsidR="00D9334B" w:rsidRPr="00B562D7">
              <w:rPr>
                <w:rStyle w:val="Hyperlink"/>
                <w:noProof/>
                <w:rtl/>
              </w:rPr>
              <w:t>مطلب دوم</w:t>
            </w:r>
            <w:r w:rsidR="00D9334B" w:rsidRPr="00B562D7">
              <w:rPr>
                <w:noProof/>
                <w:webHidden/>
              </w:rPr>
              <w:tab/>
            </w:r>
            <w:r w:rsidR="00D9334B" w:rsidRPr="00B562D7">
              <w:rPr>
                <w:noProof/>
                <w:webHidden/>
              </w:rPr>
              <w:fldChar w:fldCharType="begin"/>
            </w:r>
            <w:r w:rsidR="00D9334B" w:rsidRPr="00B562D7">
              <w:rPr>
                <w:noProof/>
                <w:webHidden/>
              </w:rPr>
              <w:instrText xml:space="preserve"> PAGEREF _Toc153027834 \h </w:instrText>
            </w:r>
            <w:r w:rsidR="00D9334B" w:rsidRPr="00B562D7">
              <w:rPr>
                <w:noProof/>
                <w:webHidden/>
              </w:rPr>
            </w:r>
            <w:r w:rsidR="00D9334B" w:rsidRPr="00B562D7">
              <w:rPr>
                <w:noProof/>
                <w:webHidden/>
              </w:rPr>
              <w:fldChar w:fldCharType="separate"/>
            </w:r>
            <w:r w:rsidR="00D9334B" w:rsidRPr="00B562D7">
              <w:rPr>
                <w:noProof/>
                <w:webHidden/>
              </w:rPr>
              <w:t>4</w:t>
            </w:r>
            <w:r w:rsidR="00D9334B" w:rsidRPr="00B562D7">
              <w:rPr>
                <w:noProof/>
                <w:webHidden/>
              </w:rPr>
              <w:fldChar w:fldCharType="end"/>
            </w:r>
          </w:hyperlink>
        </w:p>
        <w:p w14:paraId="70DC8B24" w14:textId="016E37A3" w:rsidR="00D9334B" w:rsidRPr="00B562D7" w:rsidRDefault="00B67E4C" w:rsidP="00D9334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027835" w:history="1">
            <w:r w:rsidR="00D9334B" w:rsidRPr="00B562D7">
              <w:rPr>
                <w:rStyle w:val="Hyperlink"/>
                <w:noProof/>
                <w:rtl/>
              </w:rPr>
              <w:t>موضوع دوم</w:t>
            </w:r>
            <w:r w:rsidR="00D9334B" w:rsidRPr="00B562D7">
              <w:rPr>
                <w:noProof/>
                <w:webHidden/>
              </w:rPr>
              <w:tab/>
            </w:r>
            <w:r w:rsidR="00D9334B" w:rsidRPr="00B562D7">
              <w:rPr>
                <w:noProof/>
                <w:webHidden/>
              </w:rPr>
              <w:fldChar w:fldCharType="begin"/>
            </w:r>
            <w:r w:rsidR="00D9334B" w:rsidRPr="00B562D7">
              <w:rPr>
                <w:noProof/>
                <w:webHidden/>
              </w:rPr>
              <w:instrText xml:space="preserve"> PAGEREF _Toc153027835 \h </w:instrText>
            </w:r>
            <w:r w:rsidR="00D9334B" w:rsidRPr="00B562D7">
              <w:rPr>
                <w:noProof/>
                <w:webHidden/>
              </w:rPr>
            </w:r>
            <w:r w:rsidR="00D9334B" w:rsidRPr="00B562D7">
              <w:rPr>
                <w:noProof/>
                <w:webHidden/>
              </w:rPr>
              <w:fldChar w:fldCharType="separate"/>
            </w:r>
            <w:r w:rsidR="00D9334B" w:rsidRPr="00B562D7">
              <w:rPr>
                <w:noProof/>
                <w:webHidden/>
              </w:rPr>
              <w:t>6</w:t>
            </w:r>
            <w:r w:rsidR="00D9334B" w:rsidRPr="00B562D7">
              <w:rPr>
                <w:noProof/>
                <w:webHidden/>
              </w:rPr>
              <w:fldChar w:fldCharType="end"/>
            </w:r>
          </w:hyperlink>
        </w:p>
        <w:p w14:paraId="4A306D47" w14:textId="137B85E8" w:rsidR="00123630" w:rsidRPr="00B562D7" w:rsidRDefault="0070112B" w:rsidP="004F5400">
          <w:pPr>
            <w:pStyle w:val="TOC1"/>
            <w:rPr>
              <w:rtl/>
            </w:rPr>
          </w:pPr>
          <w:r w:rsidRPr="00B562D7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B562D7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B562D7">
        <w:rPr>
          <w:szCs w:val="44"/>
          <w:rtl/>
        </w:rPr>
        <w:br w:type="page"/>
      </w:r>
    </w:p>
    <w:p w14:paraId="2C6CBCE5" w14:textId="56BF188F" w:rsidR="00A52E77" w:rsidRPr="00B562D7" w:rsidRDefault="00A52E77" w:rsidP="00B562D7">
      <w:pPr>
        <w:pStyle w:val="Heading1"/>
        <w:rPr>
          <w:w w:val="100"/>
          <w:rtl/>
        </w:rPr>
      </w:pPr>
      <w:bookmarkStart w:id="0" w:name="_Toc153027829"/>
      <w:r w:rsidRPr="00B562D7">
        <w:rPr>
          <w:rFonts w:hint="cs"/>
          <w:w w:val="100"/>
          <w:szCs w:val="44"/>
          <w:rtl/>
        </w:rPr>
        <w:lastRenderedPageBreak/>
        <w:t xml:space="preserve">موضوع: </w:t>
      </w:r>
      <w:bookmarkEnd w:id="0"/>
      <w:r w:rsidR="00B562D7" w:rsidRPr="00B702D3">
        <w:rPr>
          <w:color w:val="auto"/>
          <w:szCs w:val="44"/>
          <w:rtl/>
        </w:rPr>
        <w:t xml:space="preserve">مبحث نگاه/ </w:t>
      </w:r>
      <w:r w:rsidR="00B562D7" w:rsidRPr="00912B85">
        <w:rPr>
          <w:color w:val="auto"/>
          <w:szCs w:val="44"/>
          <w:rtl/>
        </w:rPr>
        <w:t>استثنائات از عدم جواز نظر به اجنب</w:t>
      </w:r>
      <w:r w:rsidR="00B562D7" w:rsidRPr="00912B85">
        <w:rPr>
          <w:rFonts w:hint="cs"/>
          <w:color w:val="auto"/>
          <w:szCs w:val="44"/>
          <w:rtl/>
        </w:rPr>
        <w:t>ی</w:t>
      </w:r>
    </w:p>
    <w:p w14:paraId="77A30521" w14:textId="2E0A9124" w:rsidR="005909CB" w:rsidRPr="00B562D7" w:rsidRDefault="005909CB" w:rsidP="00D9129A">
      <w:pPr>
        <w:pStyle w:val="Heading1"/>
        <w:rPr>
          <w:w w:val="100"/>
          <w:rtl/>
        </w:rPr>
      </w:pPr>
      <w:bookmarkStart w:id="1" w:name="_Toc153027830"/>
      <w:r w:rsidRPr="00B562D7">
        <w:rPr>
          <w:rFonts w:hint="cs"/>
          <w:w w:val="100"/>
          <w:rtl/>
        </w:rPr>
        <w:t>پیشگفتار</w:t>
      </w:r>
      <w:bookmarkEnd w:id="1"/>
    </w:p>
    <w:p w14:paraId="5D44533F" w14:textId="0C8D4408" w:rsidR="00127992" w:rsidRPr="00B562D7" w:rsidRDefault="00D32A60" w:rsidP="00127992">
      <w:pPr>
        <w:rPr>
          <w:color w:val="000000" w:themeColor="text1"/>
          <w:rtl/>
        </w:rPr>
      </w:pPr>
      <w:r w:rsidRPr="00B562D7">
        <w:rPr>
          <w:rFonts w:hint="cs"/>
          <w:color w:val="000000" w:themeColor="text1"/>
          <w:rtl/>
        </w:rPr>
        <w:t xml:space="preserve">بحث </w:t>
      </w:r>
      <w:r w:rsidR="00127992" w:rsidRPr="00B562D7">
        <w:rPr>
          <w:color w:val="000000" w:themeColor="text1"/>
          <w:rtl/>
        </w:rPr>
        <w:t>در مسئله ۳۵ از عروه بود که مربوط به استثنائات از عدم</w:t>
      </w:r>
      <w:r w:rsidR="00127992" w:rsidRPr="00B562D7">
        <w:rPr>
          <w:rFonts w:hint="cs"/>
          <w:color w:val="000000" w:themeColor="text1"/>
          <w:rtl/>
        </w:rPr>
        <w:t xml:space="preserve"> </w:t>
      </w:r>
      <w:r w:rsidR="00127992" w:rsidRPr="00B562D7">
        <w:rPr>
          <w:color w:val="000000" w:themeColor="text1"/>
          <w:rtl/>
        </w:rPr>
        <w:t>جواز نظر بود و اول</w:t>
      </w:r>
      <w:r w:rsidR="00127992" w:rsidRPr="00B562D7">
        <w:rPr>
          <w:rFonts w:hint="cs"/>
          <w:color w:val="000000" w:themeColor="text1"/>
          <w:rtl/>
        </w:rPr>
        <w:t>ی</w:t>
      </w:r>
      <w:r w:rsidR="00127992" w:rsidRPr="00B562D7">
        <w:rPr>
          <w:rFonts w:hint="eastAsia"/>
          <w:color w:val="000000" w:themeColor="text1"/>
          <w:rtl/>
        </w:rPr>
        <w:t>ن</w:t>
      </w:r>
      <w:r w:rsidR="00127992" w:rsidRPr="00B562D7">
        <w:rPr>
          <w:color w:val="000000" w:themeColor="text1"/>
          <w:rtl/>
        </w:rPr>
        <w:t xml:space="preserve"> مورد عبارت بود از معالجه و درمان. </w:t>
      </w:r>
    </w:p>
    <w:p w14:paraId="213A8F40" w14:textId="5749D524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spacing w:val="-2"/>
          <w:rtl/>
        </w:rPr>
        <w:t>عرض</w:t>
      </w:r>
      <w:r w:rsidRPr="00B562D7">
        <w:rPr>
          <w:color w:val="000000" w:themeColor="text1"/>
          <w:spacing w:val="-2"/>
          <w:rtl/>
        </w:rPr>
        <w:t xml:space="preserve"> شد که از ادله خاص در بحث </w:t>
      </w:r>
      <w:r w:rsidR="000E7FBD">
        <w:rPr>
          <w:color w:val="000000" w:themeColor="text1"/>
          <w:spacing w:val="-2"/>
          <w:rtl/>
        </w:rPr>
        <w:t>مهم‌ترین</w:t>
      </w:r>
      <w:r w:rsidRPr="00B562D7">
        <w:rPr>
          <w:color w:val="000000" w:themeColor="text1"/>
          <w:spacing w:val="-2"/>
          <w:rtl/>
        </w:rPr>
        <w:t xml:space="preserve"> دل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rFonts w:hint="eastAsia"/>
          <w:color w:val="000000" w:themeColor="text1"/>
          <w:spacing w:val="-2"/>
          <w:rtl/>
        </w:rPr>
        <w:t>ل</w:t>
      </w:r>
      <w:r w:rsidRPr="00B562D7">
        <w:rPr>
          <w:color w:val="000000" w:themeColor="text1"/>
          <w:spacing w:val="-2"/>
          <w:rtl/>
        </w:rPr>
        <w:t xml:space="preserve"> معتبره ابوحمزه ثمال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color w:val="000000" w:themeColor="text1"/>
          <w:spacing w:val="-2"/>
          <w:rtl/>
        </w:rPr>
        <w:t xml:space="preserve"> بود در ا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rFonts w:hint="eastAsia"/>
          <w:color w:val="000000" w:themeColor="text1"/>
          <w:spacing w:val="-2"/>
          <w:rtl/>
        </w:rPr>
        <w:t>ن</w:t>
      </w:r>
      <w:r w:rsidRPr="00B562D7">
        <w:rPr>
          <w:color w:val="000000" w:themeColor="text1"/>
          <w:spacing w:val="-2"/>
          <w:rtl/>
        </w:rPr>
        <w:t xml:space="preserve"> معتبره به ترت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rFonts w:hint="eastAsia"/>
          <w:color w:val="000000" w:themeColor="text1"/>
          <w:spacing w:val="-2"/>
          <w:rtl/>
        </w:rPr>
        <w:t>ب</w:t>
      </w:r>
      <w:r w:rsidRPr="00B562D7">
        <w:rPr>
          <w:color w:val="000000" w:themeColor="text1"/>
          <w:spacing w:val="-2"/>
          <w:rtl/>
        </w:rPr>
        <w:t xml:space="preserve"> تاکنون ۸ مبحث را طرح کرد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rFonts w:hint="eastAsia"/>
          <w:color w:val="000000" w:themeColor="text1"/>
          <w:spacing w:val="-2"/>
          <w:rtl/>
        </w:rPr>
        <w:t>م</w:t>
      </w:r>
      <w:r w:rsidRPr="00B562D7">
        <w:rPr>
          <w:color w:val="000000" w:themeColor="text1"/>
          <w:rtl/>
        </w:rPr>
        <w:t xml:space="preserve">. </w:t>
      </w:r>
    </w:p>
    <w:p w14:paraId="279E7C64" w14:textId="5A907400" w:rsidR="00D9334B" w:rsidRPr="00B562D7" w:rsidRDefault="00D9334B" w:rsidP="000E7FBD">
      <w:pPr>
        <w:pStyle w:val="Heading1"/>
        <w:rPr>
          <w:rtl/>
        </w:rPr>
      </w:pPr>
      <w:bookmarkStart w:id="2" w:name="_Toc153027831"/>
      <w:r w:rsidRPr="00B562D7">
        <w:rPr>
          <w:rFonts w:hint="cs"/>
          <w:rtl/>
        </w:rPr>
        <w:t>مرور م</w:t>
      </w:r>
      <w:r w:rsidR="000E7FBD" w:rsidRPr="00B562D7">
        <w:rPr>
          <w:rFonts w:hint="cs"/>
          <w:rtl/>
        </w:rPr>
        <w:t>ب</w:t>
      </w:r>
      <w:r w:rsidRPr="00B562D7">
        <w:rPr>
          <w:rFonts w:hint="cs"/>
          <w:rtl/>
        </w:rPr>
        <w:t>حث هشتم</w:t>
      </w:r>
      <w:bookmarkEnd w:id="2"/>
    </w:p>
    <w:p w14:paraId="5E964B49" w14:textId="0417FF01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در</w:t>
      </w:r>
      <w:r w:rsidRPr="00B562D7">
        <w:rPr>
          <w:color w:val="000000" w:themeColor="text1"/>
          <w:rtl/>
        </w:rPr>
        <w:t xml:space="preserve"> مبحث هشتم موضوع بس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ار</w:t>
      </w:r>
      <w:r w:rsidRPr="00B562D7">
        <w:rPr>
          <w:color w:val="000000" w:themeColor="text1"/>
          <w:rtl/>
        </w:rPr>
        <w:t xml:space="preserve"> مهم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مطرح بود و آن عبارت بود از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که آ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در جا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color w:val="000000" w:themeColor="text1"/>
          <w:rtl/>
        </w:rPr>
        <w:t xml:space="preserve"> که غ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از مرد، زن هم وجود دارد منته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مرد ارفق است، آ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هم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است مراجعه به طب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ب</w:t>
      </w:r>
      <w:r w:rsidRPr="00B562D7">
        <w:rPr>
          <w:color w:val="000000" w:themeColor="text1"/>
          <w:rtl/>
        </w:rPr>
        <w:t xml:space="preserve"> نامحرم مرد و معالجه او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مرد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است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خ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ر؟</w:t>
      </w:r>
      <w:r w:rsidRPr="00B562D7">
        <w:rPr>
          <w:color w:val="000000" w:themeColor="text1"/>
          <w:rtl/>
        </w:rPr>
        <w:t xml:space="preserve"> </w:t>
      </w:r>
    </w:p>
    <w:p w14:paraId="46D322D6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گفت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متوقف بود بر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اولاً مرجع ضم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را تشخ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ص</w:t>
      </w:r>
      <w:r w:rsidRPr="00B562D7">
        <w:rPr>
          <w:color w:val="000000" w:themeColor="text1"/>
          <w:rtl/>
        </w:rPr>
        <w:t xml:space="preserve"> بده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و اح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اناً</w:t>
      </w:r>
      <w:r w:rsidRPr="00B562D7">
        <w:rPr>
          <w:color w:val="000000" w:themeColor="text1"/>
          <w:rtl/>
        </w:rPr>
        <w:t xml:space="preserve"> قرائن 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گر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در کار هست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. </w:t>
      </w:r>
    </w:p>
    <w:p w14:paraId="2CEC3420" w14:textId="25C37FC5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گفت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اگر طبق قاعده بخواه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به مرجع ضم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اتکا بکن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آن اقتضا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قدر مت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قن</w:t>
      </w:r>
      <w:r w:rsidRPr="00B562D7">
        <w:rPr>
          <w:color w:val="000000" w:themeColor="text1"/>
          <w:rtl/>
        </w:rPr>
        <w:t xml:space="preserve"> دارد و نت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جه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اختصاص دارد تجو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نظر به جا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color w:val="000000" w:themeColor="text1"/>
          <w:rtl/>
        </w:rPr>
        <w:t xml:space="preserve"> که اضطرار از همه جهات باشد و مرد منحصر باشد.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طبق قاعده اول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بود که از ظهور استفاده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شد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</w:t>
      </w:r>
      <w:r w:rsidR="000E7FBD">
        <w:rPr>
          <w:color w:val="000000" w:themeColor="text1"/>
          <w:rtl/>
        </w:rPr>
        <w:t>لااقل</w:t>
      </w:r>
      <w:r w:rsidRPr="00B562D7">
        <w:rPr>
          <w:color w:val="000000" w:themeColor="text1"/>
          <w:rtl/>
        </w:rPr>
        <w:t xml:space="preserve"> قدر مت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قن</w:t>
      </w:r>
      <w:r w:rsidRPr="00B562D7">
        <w:rPr>
          <w:color w:val="000000" w:themeColor="text1"/>
          <w:rtl/>
        </w:rPr>
        <w:t xml:space="preserve"> ظهور روا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بود. </w:t>
      </w:r>
    </w:p>
    <w:p w14:paraId="7C9874EE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اما</w:t>
      </w:r>
      <w:r w:rsidRPr="00B562D7">
        <w:rPr>
          <w:color w:val="000000" w:themeColor="text1"/>
          <w:rtl/>
        </w:rPr>
        <w:t xml:space="preserve"> در نقطه مقابل چند قر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نه</w:t>
      </w:r>
      <w:r w:rsidRPr="00B562D7">
        <w:rPr>
          <w:color w:val="000000" w:themeColor="text1"/>
          <w:rtl/>
        </w:rPr>
        <w:t xml:space="preserve"> آورد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از مرحوم آقا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تبر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و آقا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حک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نسبت داده شده است مبن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انحصار طب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ب</w:t>
      </w:r>
      <w:r w:rsidRPr="00B562D7">
        <w:rPr>
          <w:color w:val="000000" w:themeColor="text1"/>
          <w:rtl/>
        </w:rPr>
        <w:t xml:space="preserve"> در مرد لازم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ست،</w:t>
      </w:r>
      <w:r w:rsidRPr="00B562D7">
        <w:rPr>
          <w:color w:val="000000" w:themeColor="text1"/>
          <w:rtl/>
        </w:rPr>
        <w:t xml:space="preserve"> بلکه هم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که ارفق بود کاف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ممکن است کس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ارفق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هم شرط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. </w:t>
      </w:r>
    </w:p>
    <w:p w14:paraId="7FCACF56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دو قر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نه</w:t>
      </w:r>
      <w:r w:rsidRPr="00B562D7">
        <w:rPr>
          <w:color w:val="000000" w:themeColor="text1"/>
          <w:rtl/>
        </w:rPr>
        <w:t xml:space="preserve"> غ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از بحث ضم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بود و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به ان شاءت بر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گشت</w:t>
      </w:r>
      <w:r w:rsidRPr="00B562D7">
        <w:rPr>
          <w:color w:val="000000" w:themeColor="text1"/>
          <w:rtl/>
        </w:rPr>
        <w:t xml:space="preserve"> و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به إِذَا اُضْطُرَّتْ إِلَ</w:t>
      </w:r>
      <w:r w:rsidRPr="00B562D7">
        <w:rPr>
          <w:rFonts w:hint="cs"/>
          <w:color w:val="000000" w:themeColor="text1"/>
          <w:rtl/>
        </w:rPr>
        <w:t>یْ</w:t>
      </w:r>
      <w:r w:rsidRPr="00B562D7">
        <w:rPr>
          <w:rFonts w:hint="eastAsia"/>
          <w:color w:val="000000" w:themeColor="text1"/>
          <w:rtl/>
        </w:rPr>
        <w:t>هِ</w:t>
      </w:r>
      <w:r w:rsidRPr="00B562D7">
        <w:rPr>
          <w:color w:val="000000" w:themeColor="text1"/>
          <w:rtl/>
        </w:rPr>
        <w:t xml:space="preserve"> در کلام راو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و ابوحمزه نه به إِذَا اُضْطُرَّتْ إِلَ</w:t>
      </w:r>
      <w:r w:rsidRPr="00B562D7">
        <w:rPr>
          <w:rFonts w:hint="cs"/>
          <w:color w:val="000000" w:themeColor="text1"/>
          <w:rtl/>
        </w:rPr>
        <w:t>یْ</w:t>
      </w:r>
      <w:r w:rsidRPr="00B562D7">
        <w:rPr>
          <w:rFonts w:hint="eastAsia"/>
          <w:color w:val="000000" w:themeColor="text1"/>
          <w:rtl/>
        </w:rPr>
        <w:t>هِ</w:t>
      </w:r>
      <w:r w:rsidRPr="00B562D7">
        <w:rPr>
          <w:color w:val="000000" w:themeColor="text1"/>
          <w:rtl/>
        </w:rPr>
        <w:t xml:space="preserve"> در کلام امام عل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السلام </w:t>
      </w:r>
    </w:p>
    <w:p w14:paraId="22810045" w14:textId="483D846E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دو جهت است بنابرا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وجه قول مشهور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ضم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به علاج خاص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رجل </w:t>
      </w:r>
      <w:r w:rsidR="000E7FBD">
        <w:rPr>
          <w:color w:val="000000" w:themeColor="text1"/>
          <w:rtl/>
        </w:rPr>
        <w:t>برمی‌گردد</w:t>
      </w:r>
      <w:r w:rsidRPr="00B562D7">
        <w:rPr>
          <w:color w:val="000000" w:themeColor="text1"/>
          <w:rtl/>
        </w:rPr>
        <w:t xml:space="preserve"> بنابرا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اضطرار مضاعف باشد، هم اضطرار به معالجه و هم به مراجعه به مرد به خاطر انحصارش.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ظهورش در آن است شک هم بکن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باز قدر مت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قن</w:t>
      </w:r>
      <w:r w:rsidRPr="00B562D7">
        <w:rPr>
          <w:color w:val="000000" w:themeColor="text1"/>
          <w:rtl/>
        </w:rPr>
        <w:t xml:space="preserve"> از مرجع ضم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انحصار علاج به دست مرد است.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وجه قول مشهور بود. </w:t>
      </w:r>
    </w:p>
    <w:p w14:paraId="49F40B71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قول</w:t>
      </w:r>
      <w:r w:rsidRPr="00B562D7">
        <w:rPr>
          <w:color w:val="000000" w:themeColor="text1"/>
          <w:rtl/>
        </w:rPr>
        <w:t xml:space="preserve"> غ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مشهور هم وجهش آن دو نکته‌ا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بود که اشاره شد. </w:t>
      </w:r>
    </w:p>
    <w:p w14:paraId="3267C69E" w14:textId="39808A83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منته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در مقام داور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باز واقع مسئله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</w:t>
      </w:r>
      <w:r w:rsidR="000E7FBD">
        <w:rPr>
          <w:color w:val="000000" w:themeColor="text1"/>
          <w:rtl/>
        </w:rPr>
        <w:t>علی‌رغم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تلاش شد و دو قر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نه</w:t>
      </w:r>
      <w:r w:rsidRPr="00B562D7">
        <w:rPr>
          <w:color w:val="000000" w:themeColor="text1"/>
          <w:rtl/>
        </w:rPr>
        <w:t xml:space="preserve"> ذکر شد اما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قرائن در حد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که در کنار هم تول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اطم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نان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بکند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ست،</w:t>
      </w:r>
      <w:r w:rsidRPr="00B562D7">
        <w:rPr>
          <w:color w:val="000000" w:themeColor="text1"/>
          <w:rtl/>
        </w:rPr>
        <w:t xml:space="preserve"> از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جهت دشوار است که کس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اگر انحصار نداشت طب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ب</w:t>
      </w:r>
      <w:r w:rsidRPr="00B562D7">
        <w:rPr>
          <w:color w:val="000000" w:themeColor="text1"/>
          <w:rtl/>
        </w:rPr>
        <w:t xml:space="preserve"> در مرد و بلکه زن هم بود منته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مرد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حذاقت و مهارت 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شتر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داشت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به مرد مراجعه کرد.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جور نظر دادن خ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دشوار است </w:t>
      </w:r>
      <w:r w:rsidR="000E7FBD">
        <w:rPr>
          <w:color w:val="000000" w:themeColor="text1"/>
          <w:rtl/>
        </w:rPr>
        <w:t>علی‌رغم</w:t>
      </w:r>
      <w:r w:rsidRPr="00B562D7">
        <w:rPr>
          <w:color w:val="000000" w:themeColor="text1"/>
          <w:rtl/>
        </w:rPr>
        <w:t xml:space="preserve"> آن تلاش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که شد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قرائن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قول دوم و غ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مشهور پ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دا</w:t>
      </w:r>
      <w:r w:rsidRPr="00B562D7">
        <w:rPr>
          <w:color w:val="000000" w:themeColor="text1"/>
          <w:rtl/>
        </w:rPr>
        <w:t xml:space="preserve"> بشود از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جهت دشوار است که انسان به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ظهور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و اطم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نان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در روا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برسد و اطلاق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استفاده بکند حت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آنجا هم که انحصا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ندارد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تواند</w:t>
      </w:r>
      <w:r w:rsidRPr="00B562D7">
        <w:rPr>
          <w:color w:val="000000" w:themeColor="text1"/>
          <w:rtl/>
        </w:rPr>
        <w:t xml:space="preserve"> مراجعه بکند و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او معالجه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است. کار دشوار است. گرچه تا حد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با اعتبار در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جاها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color w:val="000000" w:themeColor="text1"/>
          <w:rtl/>
        </w:rPr>
        <w:t xml:space="preserve"> سازگار است اما دشوار است. </w:t>
      </w:r>
    </w:p>
    <w:p w14:paraId="523B69B3" w14:textId="4A47F324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lastRenderedPageBreak/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تا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از لحاظ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روا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بود. از لحاظ س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ره</w:t>
      </w:r>
      <w:r w:rsidRPr="00B562D7">
        <w:rPr>
          <w:color w:val="000000" w:themeColor="text1"/>
          <w:rtl/>
        </w:rPr>
        <w:t xml:space="preserve"> بحث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بعد خواه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داشت ممکن است کس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س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وجود داشته است که منحصر نم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کرده</w:t>
      </w:r>
      <w:r w:rsidRPr="00B562D7">
        <w:rPr>
          <w:color w:val="000000" w:themeColor="text1"/>
          <w:rtl/>
        </w:rPr>
        <w:t xml:space="preserve"> است مراجعه را در آنجا که انحصار در مرد دارد و هم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ارفق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بوده است اسهل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بوده است مراجعه انجام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پذ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رفته</w:t>
      </w:r>
      <w:r w:rsidRPr="00B562D7">
        <w:rPr>
          <w:color w:val="000000" w:themeColor="text1"/>
          <w:rtl/>
        </w:rPr>
        <w:t xml:space="preserve"> است.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eastAsia"/>
          <w:color w:val="000000" w:themeColor="text1"/>
          <w:rtl/>
        </w:rPr>
        <w:t>بحث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دارد که بعد عرض خواه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کرد و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</w:t>
      </w:r>
      <w:r w:rsidR="000E7FBD">
        <w:rPr>
          <w:color w:val="000000" w:themeColor="text1"/>
          <w:rtl/>
        </w:rPr>
        <w:t>تأمل</w:t>
      </w:r>
      <w:r w:rsidRPr="00B562D7">
        <w:rPr>
          <w:color w:val="000000" w:themeColor="text1"/>
          <w:rtl/>
        </w:rPr>
        <w:t xml:space="preserve"> دارد ممکن است به ضم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مه</w:t>
      </w:r>
      <w:r w:rsidRPr="00B562D7">
        <w:rPr>
          <w:color w:val="000000" w:themeColor="text1"/>
          <w:rtl/>
        </w:rPr>
        <w:t xml:space="preserve"> آن س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ره</w:t>
      </w:r>
      <w:r w:rsidRPr="00B562D7">
        <w:rPr>
          <w:color w:val="000000" w:themeColor="text1"/>
          <w:rtl/>
        </w:rPr>
        <w:t xml:space="preserve"> با بعض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از قر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نه‌ها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باز انسان برگردد به نظر آقا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حک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و آقا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تبر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اما اگر ما باش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و استظهار از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روا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به تنها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rFonts w:hint="eastAsia"/>
          <w:color w:val="000000" w:themeColor="text1"/>
          <w:rtl/>
        </w:rPr>
        <w:t>،</w:t>
      </w:r>
      <w:r w:rsidRPr="00B562D7">
        <w:rPr>
          <w:color w:val="000000" w:themeColor="text1"/>
          <w:rtl/>
        </w:rPr>
        <w:t xml:space="preserve"> خ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تام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>. الا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آن س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ره</w:t>
      </w:r>
      <w:r w:rsidRPr="00B562D7">
        <w:rPr>
          <w:color w:val="000000" w:themeColor="text1"/>
          <w:rtl/>
        </w:rPr>
        <w:t xml:space="preserve"> به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نت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جه</w:t>
      </w:r>
      <w:r w:rsidRPr="00B562D7">
        <w:rPr>
          <w:color w:val="000000" w:themeColor="text1"/>
          <w:rtl/>
        </w:rPr>
        <w:t xml:space="preserve"> جد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برس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>.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را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آ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نده</w:t>
      </w:r>
      <w:r w:rsidRPr="00B562D7">
        <w:rPr>
          <w:color w:val="000000" w:themeColor="text1"/>
          <w:rtl/>
        </w:rPr>
        <w:t xml:space="preserve"> نگه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دار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و ملاحظه س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ره</w:t>
      </w:r>
      <w:r w:rsidRPr="00B562D7">
        <w:rPr>
          <w:color w:val="000000" w:themeColor="text1"/>
          <w:rtl/>
        </w:rPr>
        <w:t xml:space="preserve">. </w:t>
      </w:r>
    </w:p>
    <w:p w14:paraId="4C52CABF" w14:textId="646AB439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پس</w:t>
      </w:r>
      <w:r w:rsidRPr="00B562D7">
        <w:rPr>
          <w:color w:val="000000" w:themeColor="text1"/>
          <w:rtl/>
        </w:rPr>
        <w:t xml:space="preserve"> در ذهن شر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فتان</w:t>
      </w:r>
      <w:r w:rsidRPr="00B562D7">
        <w:rPr>
          <w:color w:val="000000" w:themeColor="text1"/>
          <w:rtl/>
        </w:rPr>
        <w:t xml:space="preserve"> باشد که لو کنا نحن و هذه الروا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هم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بود که گفت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اطم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نان</w:t>
      </w:r>
      <w:r w:rsidRPr="00B562D7">
        <w:rPr>
          <w:color w:val="000000" w:themeColor="text1"/>
          <w:rtl/>
        </w:rPr>
        <w:t xml:space="preserve"> به حداکثر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جواز معالجه حت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در جا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color w:val="000000" w:themeColor="text1"/>
          <w:rtl/>
        </w:rPr>
        <w:t xml:space="preserve"> که ارفق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است نه انحصار، مشکل است مگر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افزون بر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قرائن دو سه‌گانه‌ا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که گفت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م،</w:t>
      </w:r>
      <w:r w:rsidRPr="00B562D7">
        <w:rPr>
          <w:color w:val="000000" w:themeColor="text1"/>
          <w:rtl/>
        </w:rPr>
        <w:t xml:space="preserve"> مسئله س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ره</w:t>
      </w:r>
      <w:r w:rsidRPr="00B562D7">
        <w:rPr>
          <w:color w:val="000000" w:themeColor="text1"/>
          <w:rtl/>
        </w:rPr>
        <w:t xml:space="preserve"> به آن ضم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مه</w:t>
      </w:r>
      <w:r w:rsidRPr="00B562D7">
        <w:rPr>
          <w:color w:val="000000" w:themeColor="text1"/>
          <w:rtl/>
        </w:rPr>
        <w:t xml:space="preserve"> بشود که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را بعد اشاره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کن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. </w:t>
      </w:r>
      <w:r w:rsidRPr="00B562D7">
        <w:rPr>
          <w:rFonts w:hint="eastAsia"/>
          <w:color w:val="000000" w:themeColor="text1"/>
          <w:rtl/>
        </w:rPr>
        <w:t>بع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که س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ره</w:t>
      </w:r>
      <w:r w:rsidRPr="00B562D7">
        <w:rPr>
          <w:color w:val="000000" w:themeColor="text1"/>
          <w:rtl/>
        </w:rPr>
        <w:t xml:space="preserve"> هم مؤ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قرائن باشد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</w:t>
      </w:r>
      <w:r w:rsidR="000E7FBD">
        <w:rPr>
          <w:color w:val="000000" w:themeColor="text1"/>
          <w:rtl/>
        </w:rPr>
        <w:t>مستقلاً</w:t>
      </w:r>
      <w:r w:rsidRPr="00B562D7">
        <w:rPr>
          <w:color w:val="000000" w:themeColor="text1"/>
          <w:rtl/>
        </w:rPr>
        <w:t xml:space="preserve"> دل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ل</w:t>
      </w:r>
      <w:r w:rsidRPr="00B562D7">
        <w:rPr>
          <w:color w:val="000000" w:themeColor="text1"/>
          <w:rtl/>
        </w:rPr>
        <w:t xml:space="preserve"> باشد ک بعد بحث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کن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. </w:t>
      </w:r>
    </w:p>
    <w:p w14:paraId="1F38EF9C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لذا</w:t>
      </w:r>
      <w:r w:rsidRPr="00B562D7">
        <w:rPr>
          <w:color w:val="000000" w:themeColor="text1"/>
          <w:rtl/>
        </w:rPr>
        <w:t xml:space="preserve"> از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مبحث هشتم در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حد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ث</w:t>
      </w:r>
      <w:r w:rsidRPr="00B562D7">
        <w:rPr>
          <w:color w:val="000000" w:themeColor="text1"/>
          <w:rtl/>
        </w:rPr>
        <w:t xml:space="preserve"> شر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ف</w:t>
      </w:r>
      <w:r w:rsidRPr="00B562D7">
        <w:rPr>
          <w:color w:val="000000" w:themeColor="text1"/>
          <w:rtl/>
        </w:rPr>
        <w:t xml:space="preserve"> عبور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کن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و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گذار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بحث س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ره</w:t>
      </w:r>
      <w:r w:rsidRPr="00B562D7">
        <w:rPr>
          <w:color w:val="000000" w:themeColor="text1"/>
          <w:rtl/>
        </w:rPr>
        <w:t xml:space="preserve"> که بحث تکم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ل</w:t>
      </w:r>
      <w:r w:rsidRPr="00B562D7">
        <w:rPr>
          <w:color w:val="000000" w:themeColor="text1"/>
          <w:rtl/>
        </w:rPr>
        <w:t xml:space="preserve"> باشد. </w:t>
      </w:r>
    </w:p>
    <w:p w14:paraId="664CEE90" w14:textId="77777777" w:rsidR="00127992" w:rsidRPr="00B562D7" w:rsidRDefault="00127992" w:rsidP="00D9334B">
      <w:pPr>
        <w:pStyle w:val="Heading1"/>
        <w:rPr>
          <w:rtl/>
        </w:rPr>
      </w:pPr>
      <w:bookmarkStart w:id="3" w:name="_Toc153027832"/>
      <w:r w:rsidRPr="00B562D7">
        <w:rPr>
          <w:rFonts w:hint="eastAsia"/>
          <w:rtl/>
        </w:rPr>
        <w:t>مبحث</w:t>
      </w:r>
      <w:r w:rsidRPr="00B562D7">
        <w:rPr>
          <w:rtl/>
        </w:rPr>
        <w:t xml:space="preserve"> نهم در روا</w:t>
      </w:r>
      <w:r w:rsidRPr="00B562D7">
        <w:rPr>
          <w:rFonts w:hint="cs"/>
          <w:rtl/>
        </w:rPr>
        <w:t>ی</w:t>
      </w:r>
      <w:r w:rsidRPr="00B562D7">
        <w:rPr>
          <w:rFonts w:hint="eastAsia"/>
          <w:rtl/>
        </w:rPr>
        <w:t>ت</w:t>
      </w:r>
      <w:r w:rsidRPr="00B562D7">
        <w:rPr>
          <w:rtl/>
        </w:rPr>
        <w:t xml:space="preserve"> شر</w:t>
      </w:r>
      <w:r w:rsidRPr="00B562D7">
        <w:rPr>
          <w:rFonts w:hint="cs"/>
          <w:rtl/>
        </w:rPr>
        <w:t>ی</w:t>
      </w:r>
      <w:r w:rsidRPr="00B562D7">
        <w:rPr>
          <w:rFonts w:hint="eastAsia"/>
          <w:rtl/>
        </w:rPr>
        <w:t>فه</w:t>
      </w:r>
      <w:bookmarkEnd w:id="3"/>
      <w:r w:rsidRPr="00B562D7">
        <w:rPr>
          <w:rtl/>
        </w:rPr>
        <w:t xml:space="preserve"> </w:t>
      </w:r>
    </w:p>
    <w:p w14:paraId="306901AD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بحث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 درباره إذا شاءت. راجع به إِنْ شَاءَتْ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دوبار از جمله در بحث هشتم استشهاد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کرد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با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استظهار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اشعار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اما در ع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حال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إِنْ شَاءَتْ بحث‌ها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جد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گر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وجود دارد که هم در مباحث قبل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و هم در مباحث بعد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مؤثر است. به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دل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ل</w:t>
      </w:r>
      <w:r w:rsidRPr="00B562D7">
        <w:rPr>
          <w:color w:val="000000" w:themeColor="text1"/>
          <w:rtl/>
        </w:rPr>
        <w:t xml:space="preserve"> است که إِنْ شَاءَت</w:t>
      </w:r>
      <w:r w:rsidRPr="00B562D7">
        <w:rPr>
          <w:rFonts w:hint="eastAsia"/>
          <w:color w:val="000000" w:themeColor="text1"/>
          <w:rtl/>
        </w:rPr>
        <w:t>ْ</w:t>
      </w:r>
      <w:r w:rsidRPr="00B562D7">
        <w:rPr>
          <w:color w:val="000000" w:themeColor="text1"/>
          <w:rtl/>
        </w:rPr>
        <w:t xml:space="preserve"> با نکات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و ابحاث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مرتبط هست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را به عنوان نهم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مبحث در ذ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ل</w:t>
      </w:r>
      <w:r w:rsidRPr="00B562D7">
        <w:rPr>
          <w:color w:val="000000" w:themeColor="text1"/>
          <w:rtl/>
        </w:rPr>
        <w:t xml:space="preserve"> صح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حه</w:t>
      </w:r>
      <w:r w:rsidRPr="00B562D7">
        <w:rPr>
          <w:color w:val="000000" w:themeColor="text1"/>
          <w:rtl/>
        </w:rPr>
        <w:t xml:space="preserve"> قرار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ده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. </w:t>
      </w:r>
    </w:p>
    <w:p w14:paraId="47720AE3" w14:textId="042EE437" w:rsidR="00127992" w:rsidRPr="00B562D7" w:rsidRDefault="00127992" w:rsidP="000E7FBD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در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روا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شر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فه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نطور</w:t>
      </w:r>
      <w:r w:rsidRPr="00B562D7">
        <w:rPr>
          <w:color w:val="000000" w:themeColor="text1"/>
          <w:rtl/>
        </w:rPr>
        <w:t xml:space="preserve"> بود که امام فرمودند </w:t>
      </w:r>
      <w:r w:rsidR="000E7FBD">
        <w:rPr>
          <w:rFonts w:hint="cs"/>
          <w:color w:val="000000" w:themeColor="text1"/>
          <w:rtl/>
        </w:rPr>
        <w:t>«</w:t>
      </w:r>
      <w:r w:rsidR="000E7FBD" w:rsidRPr="00EF3D19">
        <w:rPr>
          <w:color w:val="008000"/>
          <w:rtl/>
        </w:rPr>
        <w:t>إِذَا اُضْطُرَّتْ إِلَ</w:t>
      </w:r>
      <w:r w:rsidR="000E7FBD" w:rsidRPr="00EF3D19">
        <w:rPr>
          <w:rFonts w:hint="cs"/>
          <w:color w:val="008000"/>
          <w:rtl/>
        </w:rPr>
        <w:t>یْ</w:t>
      </w:r>
      <w:r w:rsidR="000E7FBD" w:rsidRPr="00EF3D19">
        <w:rPr>
          <w:rFonts w:hint="eastAsia"/>
          <w:color w:val="008000"/>
          <w:rtl/>
        </w:rPr>
        <w:t>هِ</w:t>
      </w:r>
      <w:r w:rsidR="000E7FBD" w:rsidRPr="00EF3D19">
        <w:rPr>
          <w:color w:val="008000"/>
          <w:rtl/>
        </w:rPr>
        <w:t xml:space="preserve"> فَلْ</w:t>
      </w:r>
      <w:r w:rsidR="000E7FBD" w:rsidRPr="00EF3D19">
        <w:rPr>
          <w:rFonts w:hint="cs"/>
          <w:color w:val="008000"/>
          <w:rtl/>
        </w:rPr>
        <w:t>یُ</w:t>
      </w:r>
      <w:r w:rsidR="000E7FBD" w:rsidRPr="00EF3D19">
        <w:rPr>
          <w:rFonts w:hint="eastAsia"/>
          <w:color w:val="008000"/>
          <w:rtl/>
        </w:rPr>
        <w:t>عَالِجْهَا</w:t>
      </w:r>
      <w:r w:rsidR="000E7FBD" w:rsidRPr="00EF3D19">
        <w:rPr>
          <w:color w:val="008000"/>
          <w:rtl/>
        </w:rPr>
        <w:t xml:space="preserve"> إِنْ شَاءَتْ</w:t>
      </w:r>
      <w:r w:rsidR="000E7FBD" w:rsidRPr="00EF3D19">
        <w:rPr>
          <w:rFonts w:hint="cs"/>
          <w:color w:val="000000" w:themeColor="text1"/>
          <w:rtl/>
        </w:rPr>
        <w:t>»</w:t>
      </w:r>
      <w:r w:rsidR="000E7FBD" w:rsidRPr="00EF3D19">
        <w:rPr>
          <w:color w:val="000000" w:themeColor="text1"/>
          <w:vertAlign w:val="superscript"/>
          <w:rtl/>
        </w:rPr>
        <w:footnoteReference w:id="1"/>
      </w:r>
      <w:r w:rsidR="000E7FBD" w:rsidRPr="00EF3D19">
        <w:rPr>
          <w:rFonts w:hint="cs"/>
          <w:color w:val="000000" w:themeColor="text1"/>
          <w:rtl/>
        </w:rPr>
        <w:t xml:space="preserve"> </w:t>
      </w:r>
      <w:r w:rsidRPr="00B562D7">
        <w:rPr>
          <w:color w:val="000000" w:themeColor="text1"/>
          <w:rtl/>
        </w:rPr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دو شرط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معالجه جواز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وجوب معالجه ذکر شده است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قبل از فل</w:t>
      </w:r>
      <w:r w:rsidRPr="00B562D7">
        <w:rPr>
          <w:rFonts w:hint="cs"/>
          <w:color w:val="000000" w:themeColor="text1"/>
          <w:rtl/>
        </w:rPr>
        <w:t>ی</w:t>
      </w:r>
      <w:r w:rsidR="000E7FBD">
        <w:rPr>
          <w:rFonts w:hint="eastAsia"/>
          <w:color w:val="000000" w:themeColor="text1"/>
          <w:rtl/>
        </w:rPr>
        <w:t>عالج</w:t>
      </w:r>
      <w:r w:rsidRPr="00B562D7">
        <w:rPr>
          <w:rFonts w:hint="eastAsia"/>
          <w:color w:val="000000" w:themeColor="text1"/>
          <w:rtl/>
        </w:rPr>
        <w:t>ها</w:t>
      </w:r>
      <w:r w:rsidRPr="00B562D7">
        <w:rPr>
          <w:color w:val="000000" w:themeColor="text1"/>
          <w:rtl/>
        </w:rPr>
        <w:t xml:space="preserve"> و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بعد از فل</w:t>
      </w:r>
      <w:r w:rsidRPr="00B562D7">
        <w:rPr>
          <w:rFonts w:hint="cs"/>
          <w:color w:val="000000" w:themeColor="text1"/>
          <w:rtl/>
        </w:rPr>
        <w:t>ی</w:t>
      </w:r>
      <w:r w:rsidR="000E7FBD">
        <w:rPr>
          <w:rFonts w:hint="eastAsia"/>
          <w:color w:val="000000" w:themeColor="text1"/>
          <w:rtl/>
        </w:rPr>
        <w:t>عالج</w:t>
      </w:r>
      <w:r w:rsidRPr="00B562D7">
        <w:rPr>
          <w:rFonts w:hint="eastAsia"/>
          <w:color w:val="000000" w:themeColor="text1"/>
          <w:rtl/>
        </w:rPr>
        <w:t>ها</w:t>
      </w:r>
      <w:r w:rsidRPr="00B562D7">
        <w:rPr>
          <w:color w:val="000000" w:themeColor="text1"/>
          <w:rtl/>
        </w:rPr>
        <w:t xml:space="preserve"> و در واقع جمع 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دو شرط است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ترتب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جواب. </w:t>
      </w:r>
    </w:p>
    <w:p w14:paraId="7D18736A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اذا جائک ز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فاکرمه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اذا جاءک ز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و جاء معه ولده،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دوتا شرط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آ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و جزا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واحد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بر آن مترتب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که به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ند</w:t>
      </w:r>
      <w:r w:rsidRPr="00B562D7">
        <w:rPr>
          <w:color w:val="000000" w:themeColor="text1"/>
          <w:rtl/>
        </w:rPr>
        <w:t xml:space="preserve"> تعدد شرط که در اصول هم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مصاد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ق</w:t>
      </w:r>
      <w:r w:rsidRPr="00B562D7">
        <w:rPr>
          <w:color w:val="000000" w:themeColor="text1"/>
          <w:rtl/>
        </w:rPr>
        <w:t xml:space="preserve"> و مباحث مرتبط با آن ملاحظه کرد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. </w:t>
      </w:r>
    </w:p>
    <w:p w14:paraId="2E109841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تعدد</w:t>
      </w:r>
      <w:r w:rsidRPr="00B562D7">
        <w:rPr>
          <w:color w:val="000000" w:themeColor="text1"/>
          <w:rtl/>
        </w:rPr>
        <w:t xml:space="preserve"> شرط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به نحو «أو» است و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به نحو «واو» است و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تعدد شرط به نحو «واو» است ولو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نجور</w:t>
      </w:r>
      <w:r w:rsidRPr="00B562D7">
        <w:rPr>
          <w:color w:val="000000" w:themeColor="text1"/>
          <w:rtl/>
        </w:rPr>
        <w:t xml:space="preserve">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که کنار هم عطف شده باشد اما در واقع نت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جه</w:t>
      </w:r>
      <w:r w:rsidRPr="00B562D7">
        <w:rPr>
          <w:color w:val="000000" w:themeColor="text1"/>
          <w:rtl/>
        </w:rPr>
        <w:t xml:space="preserve"> همان است. </w:t>
      </w:r>
    </w:p>
    <w:p w14:paraId="4DADBB12" w14:textId="23E657E4" w:rsidR="00127992" w:rsidRPr="00B562D7" w:rsidRDefault="00127992" w:rsidP="000E7FBD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طور است که </w:t>
      </w:r>
      <w:r w:rsidR="000E7FBD">
        <w:rPr>
          <w:rFonts w:hint="cs"/>
          <w:color w:val="000000" w:themeColor="text1"/>
          <w:rtl/>
        </w:rPr>
        <w:t>«</w:t>
      </w:r>
      <w:r w:rsidRPr="000E7FBD">
        <w:rPr>
          <w:color w:val="008000"/>
          <w:rtl/>
        </w:rPr>
        <w:t>إِذَا اُضْطُرَّتْ إِلَ</w:t>
      </w:r>
      <w:r w:rsidRPr="000E7FBD">
        <w:rPr>
          <w:rFonts w:hint="cs"/>
          <w:color w:val="008000"/>
          <w:rtl/>
        </w:rPr>
        <w:t>یْ</w:t>
      </w:r>
      <w:r w:rsidRPr="000E7FBD">
        <w:rPr>
          <w:rFonts w:hint="eastAsia"/>
          <w:color w:val="008000"/>
          <w:rtl/>
        </w:rPr>
        <w:t>هِ</w:t>
      </w:r>
      <w:r w:rsidR="000E7FBD">
        <w:rPr>
          <w:rFonts w:hint="cs"/>
          <w:color w:val="000000" w:themeColor="text1"/>
          <w:rtl/>
        </w:rPr>
        <w:t>»</w:t>
      </w:r>
      <w:r w:rsidRPr="00B562D7">
        <w:rPr>
          <w:color w:val="000000" w:themeColor="text1"/>
          <w:rtl/>
        </w:rPr>
        <w:t xml:space="preserve"> و </w:t>
      </w:r>
      <w:r w:rsidR="000E7FBD">
        <w:rPr>
          <w:rFonts w:hint="cs"/>
          <w:color w:val="000000" w:themeColor="text1"/>
          <w:rtl/>
        </w:rPr>
        <w:t>«</w:t>
      </w:r>
      <w:r w:rsidRPr="000E7FBD">
        <w:rPr>
          <w:color w:val="008000"/>
          <w:rtl/>
        </w:rPr>
        <w:t>شاءت فَلْ</w:t>
      </w:r>
      <w:r w:rsidRPr="000E7FBD">
        <w:rPr>
          <w:rFonts w:hint="cs"/>
          <w:color w:val="008000"/>
          <w:rtl/>
        </w:rPr>
        <w:t>یُ</w:t>
      </w:r>
      <w:r w:rsidRPr="000E7FBD">
        <w:rPr>
          <w:rFonts w:hint="eastAsia"/>
          <w:color w:val="008000"/>
          <w:rtl/>
        </w:rPr>
        <w:t>عَالِجْهَا</w:t>
      </w:r>
      <w:r w:rsidR="000E7FBD">
        <w:rPr>
          <w:rFonts w:hint="cs"/>
          <w:color w:val="000000" w:themeColor="text1"/>
          <w:rtl/>
        </w:rPr>
        <w:t>»</w:t>
      </w:r>
      <w:r w:rsidRPr="00B562D7">
        <w:rPr>
          <w:color w:val="000000" w:themeColor="text1"/>
          <w:rtl/>
        </w:rPr>
        <w:t xml:space="preserve"> دو شرط به نحو جمع محور شده است و جزا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color w:val="000000" w:themeColor="text1"/>
          <w:rtl/>
        </w:rPr>
        <w:t xml:space="preserve"> بر آن مترتب شده است. </w:t>
      </w:r>
      <w:r w:rsidR="000E7FBD">
        <w:rPr>
          <w:rFonts w:hint="cs"/>
          <w:color w:val="000000" w:themeColor="text1"/>
          <w:rtl/>
        </w:rPr>
        <w:t>«</w:t>
      </w:r>
      <w:r w:rsidR="000E7FBD" w:rsidRPr="00EF3D19">
        <w:rPr>
          <w:color w:val="008000"/>
          <w:rtl/>
        </w:rPr>
        <w:t>إِذَا اُضْطُرَّتْ إِلَ</w:t>
      </w:r>
      <w:r w:rsidR="000E7FBD" w:rsidRPr="00EF3D19">
        <w:rPr>
          <w:rFonts w:hint="cs"/>
          <w:color w:val="008000"/>
          <w:rtl/>
        </w:rPr>
        <w:t>یْ</w:t>
      </w:r>
      <w:r w:rsidR="000E7FBD" w:rsidRPr="00EF3D19">
        <w:rPr>
          <w:rFonts w:hint="eastAsia"/>
          <w:color w:val="008000"/>
          <w:rtl/>
        </w:rPr>
        <w:t>هِ</w:t>
      </w:r>
      <w:r w:rsidR="000E7FBD" w:rsidRPr="00EF3D19">
        <w:rPr>
          <w:color w:val="008000"/>
          <w:rtl/>
        </w:rPr>
        <w:t xml:space="preserve"> فَلْ</w:t>
      </w:r>
      <w:r w:rsidR="000E7FBD" w:rsidRPr="00EF3D19">
        <w:rPr>
          <w:rFonts w:hint="cs"/>
          <w:color w:val="008000"/>
          <w:rtl/>
        </w:rPr>
        <w:t>یُ</w:t>
      </w:r>
      <w:r w:rsidR="000E7FBD" w:rsidRPr="00EF3D19">
        <w:rPr>
          <w:rFonts w:hint="eastAsia"/>
          <w:color w:val="008000"/>
          <w:rtl/>
        </w:rPr>
        <w:t>عَالِجْهَا</w:t>
      </w:r>
      <w:r w:rsidR="000E7FBD" w:rsidRPr="00EF3D19">
        <w:rPr>
          <w:color w:val="008000"/>
          <w:rtl/>
        </w:rPr>
        <w:t xml:space="preserve"> إِنْ شَاءَتْ</w:t>
      </w:r>
      <w:r w:rsidR="000E7FBD" w:rsidRPr="00EF3D19">
        <w:rPr>
          <w:rFonts w:hint="cs"/>
          <w:color w:val="000000" w:themeColor="text1"/>
          <w:rtl/>
        </w:rPr>
        <w:t xml:space="preserve">» </w:t>
      </w:r>
      <w:r w:rsidRPr="00B562D7">
        <w:rPr>
          <w:color w:val="000000" w:themeColor="text1"/>
          <w:rtl/>
        </w:rPr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روحش به جمع دو شرط </w:t>
      </w:r>
      <w:r w:rsidR="000E7FBD">
        <w:rPr>
          <w:color w:val="000000" w:themeColor="text1"/>
          <w:rtl/>
        </w:rPr>
        <w:t>برمی‌گردد</w:t>
      </w:r>
      <w:r w:rsidRPr="00B562D7">
        <w:rPr>
          <w:color w:val="000000" w:themeColor="text1"/>
          <w:rtl/>
        </w:rPr>
        <w:t xml:space="preserve">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ترتب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جواب و جزاء مثل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که بگو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اذا جاءک ز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دٌ</w:t>
      </w:r>
      <w:r w:rsidRPr="00B562D7">
        <w:rPr>
          <w:color w:val="000000" w:themeColor="text1"/>
          <w:rtl/>
        </w:rPr>
        <w:t xml:space="preserve"> و جاء معه ولده فاکرمه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هم 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="000E7FBD">
        <w:rPr>
          <w:rFonts w:hint="cs"/>
          <w:color w:val="000000" w:themeColor="text1"/>
          <w:rtl/>
        </w:rPr>
        <w:t>‌</w:t>
      </w:r>
      <w:r w:rsidRPr="00B562D7">
        <w:rPr>
          <w:rFonts w:hint="eastAsia"/>
          <w:color w:val="000000" w:themeColor="text1"/>
          <w:rtl/>
        </w:rPr>
        <w:t>جور</w:t>
      </w:r>
      <w:r w:rsidRPr="00B562D7">
        <w:rPr>
          <w:color w:val="000000" w:themeColor="text1"/>
          <w:rtl/>
        </w:rPr>
        <w:t xml:space="preserve"> فرموده است </w:t>
      </w:r>
      <w:r w:rsidR="000E7FBD">
        <w:rPr>
          <w:rFonts w:hint="cs"/>
          <w:color w:val="000000" w:themeColor="text1"/>
          <w:rtl/>
        </w:rPr>
        <w:t>«</w:t>
      </w:r>
      <w:r w:rsidR="000E7FBD" w:rsidRPr="000E7FBD">
        <w:rPr>
          <w:color w:val="008000"/>
          <w:rtl/>
        </w:rPr>
        <w:t>إِذَا اُضْطُرَّتْ إِلَ</w:t>
      </w:r>
      <w:r w:rsidR="000E7FBD" w:rsidRPr="000E7FBD">
        <w:rPr>
          <w:rFonts w:hint="cs"/>
          <w:color w:val="008000"/>
          <w:rtl/>
        </w:rPr>
        <w:t>یْ</w:t>
      </w:r>
      <w:r w:rsidR="000E7FBD" w:rsidRPr="000E7FBD">
        <w:rPr>
          <w:rFonts w:hint="eastAsia"/>
          <w:color w:val="008000"/>
          <w:rtl/>
        </w:rPr>
        <w:t>هِ</w:t>
      </w:r>
      <w:r w:rsidR="000E7FBD">
        <w:rPr>
          <w:rFonts w:hint="cs"/>
          <w:color w:val="000000" w:themeColor="text1"/>
          <w:rtl/>
        </w:rPr>
        <w:t>»</w:t>
      </w:r>
      <w:r w:rsidR="000E7FBD" w:rsidRPr="00B562D7">
        <w:rPr>
          <w:color w:val="000000" w:themeColor="text1"/>
          <w:rtl/>
        </w:rPr>
        <w:t xml:space="preserve"> و </w:t>
      </w:r>
      <w:r w:rsidR="000E7FBD">
        <w:rPr>
          <w:rFonts w:hint="cs"/>
          <w:color w:val="000000" w:themeColor="text1"/>
          <w:rtl/>
        </w:rPr>
        <w:t>«</w:t>
      </w:r>
      <w:r w:rsidR="000E7FBD" w:rsidRPr="000E7FBD">
        <w:rPr>
          <w:color w:val="008000"/>
          <w:rtl/>
        </w:rPr>
        <w:t>شاءت فَلْ</w:t>
      </w:r>
      <w:r w:rsidR="000E7FBD" w:rsidRPr="000E7FBD">
        <w:rPr>
          <w:rFonts w:hint="cs"/>
          <w:color w:val="008000"/>
          <w:rtl/>
        </w:rPr>
        <w:t>یُ</w:t>
      </w:r>
      <w:r w:rsidR="000E7FBD" w:rsidRPr="000E7FBD">
        <w:rPr>
          <w:rFonts w:hint="eastAsia"/>
          <w:color w:val="008000"/>
          <w:rtl/>
        </w:rPr>
        <w:t>عَالِجْهَا</w:t>
      </w:r>
      <w:r w:rsidR="000E7FBD">
        <w:rPr>
          <w:rFonts w:hint="cs"/>
          <w:color w:val="000000" w:themeColor="text1"/>
          <w:rtl/>
        </w:rPr>
        <w:t>»</w:t>
      </w:r>
      <w:r w:rsidRPr="00B562D7">
        <w:rPr>
          <w:color w:val="000000" w:themeColor="text1"/>
          <w:rtl/>
        </w:rPr>
        <w:t xml:space="preserve">. </w:t>
      </w:r>
    </w:p>
    <w:p w14:paraId="1CEE89FE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lastRenderedPageBreak/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إِنْ شَاءَتْ است که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در پا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ان</w:t>
      </w:r>
      <w:r w:rsidRPr="00B562D7">
        <w:rPr>
          <w:color w:val="000000" w:themeColor="text1"/>
          <w:rtl/>
        </w:rPr>
        <w:t xml:space="preserve"> روا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به عنوان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شرط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جواز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وجوب معالجه ذکر شده است که ابتدا هم خ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عاد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انسان از کنار آن عبور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کند</w:t>
      </w:r>
      <w:r w:rsidRPr="00B562D7">
        <w:rPr>
          <w:color w:val="000000" w:themeColor="text1"/>
          <w:rtl/>
        </w:rPr>
        <w:t xml:space="preserve"> اما واقعاً چند نکته و بحث حساس و 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ژه</w:t>
      </w:r>
      <w:r w:rsidRPr="00B562D7">
        <w:rPr>
          <w:color w:val="000000" w:themeColor="text1"/>
          <w:rtl/>
        </w:rPr>
        <w:t xml:space="preserve"> در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کلمه إِنْ شَاءَتْ وجود دارد که عرض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کن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. </w:t>
      </w:r>
    </w:p>
    <w:p w14:paraId="063090B2" w14:textId="77777777" w:rsidR="00127992" w:rsidRPr="00B562D7" w:rsidRDefault="00127992" w:rsidP="00D9334B">
      <w:pPr>
        <w:pStyle w:val="Heading2"/>
        <w:rPr>
          <w:rtl/>
        </w:rPr>
      </w:pPr>
      <w:bookmarkStart w:id="4" w:name="_Toc153027833"/>
      <w:r w:rsidRPr="00B562D7">
        <w:rPr>
          <w:rFonts w:hint="eastAsia"/>
          <w:rtl/>
        </w:rPr>
        <w:t>مطلب</w:t>
      </w:r>
      <w:r w:rsidRPr="00B562D7">
        <w:rPr>
          <w:rtl/>
        </w:rPr>
        <w:t xml:space="preserve"> اول</w:t>
      </w:r>
      <w:bookmarkEnd w:id="4"/>
      <w:r w:rsidRPr="00B562D7">
        <w:rPr>
          <w:rtl/>
        </w:rPr>
        <w:t xml:space="preserve"> </w:t>
      </w:r>
    </w:p>
    <w:p w14:paraId="102BB1B7" w14:textId="2E3FA26E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به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</w:t>
      </w:r>
      <w:r w:rsidR="000E7FBD">
        <w:rPr>
          <w:color w:val="000000" w:themeColor="text1"/>
          <w:rtl/>
        </w:rPr>
        <w:t>برمی‌گردد</w:t>
      </w:r>
      <w:r w:rsidRPr="00B562D7">
        <w:rPr>
          <w:color w:val="000000" w:themeColor="text1"/>
          <w:rtl/>
        </w:rPr>
        <w:t xml:space="preserve"> که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إِنْ شَاءَتْ شرط محقق موضوع است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شرط دارا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مفهوم و واجد مفهوم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از آن سؤال‌ها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اصل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و جد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 که در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روا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شر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فه</w:t>
      </w:r>
      <w:r w:rsidRPr="00B562D7">
        <w:rPr>
          <w:color w:val="000000" w:themeColor="text1"/>
          <w:rtl/>
        </w:rPr>
        <w:t xml:space="preserve"> وجود دارد. </w:t>
      </w:r>
    </w:p>
    <w:p w14:paraId="774D8408" w14:textId="1795B219" w:rsidR="00127992" w:rsidRPr="00B562D7" w:rsidRDefault="000E7FBD" w:rsidP="00127992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همان‌طور</w:t>
      </w:r>
      <w:r w:rsidR="00127992" w:rsidRPr="00B562D7">
        <w:rPr>
          <w:color w:val="000000" w:themeColor="text1"/>
          <w:rtl/>
        </w:rPr>
        <w:t xml:space="preserve"> که در اصول ملاحظه کرد</w:t>
      </w:r>
      <w:r w:rsidR="00127992" w:rsidRPr="00B562D7">
        <w:rPr>
          <w:rFonts w:hint="cs"/>
          <w:color w:val="000000" w:themeColor="text1"/>
          <w:rtl/>
        </w:rPr>
        <w:t>ی</w:t>
      </w:r>
      <w:r w:rsidR="00127992" w:rsidRPr="00B562D7">
        <w:rPr>
          <w:rFonts w:hint="eastAsia"/>
          <w:color w:val="000000" w:themeColor="text1"/>
          <w:rtl/>
        </w:rPr>
        <w:t>د</w:t>
      </w:r>
      <w:r w:rsidR="00127992" w:rsidRPr="00B562D7">
        <w:rPr>
          <w:color w:val="000000" w:themeColor="text1"/>
          <w:rtl/>
        </w:rPr>
        <w:t xml:space="preserve"> در موارد</w:t>
      </w:r>
      <w:r w:rsidR="00127992" w:rsidRPr="00B562D7">
        <w:rPr>
          <w:rFonts w:hint="cs"/>
          <w:color w:val="000000" w:themeColor="text1"/>
          <w:rtl/>
        </w:rPr>
        <w:t>ی</w:t>
      </w:r>
      <w:r w:rsidR="00127992" w:rsidRPr="00B562D7">
        <w:rPr>
          <w:color w:val="000000" w:themeColor="text1"/>
          <w:rtl/>
        </w:rPr>
        <w:t xml:space="preserve"> که شرط در کلام قرار بگ</w:t>
      </w:r>
      <w:r w:rsidR="00127992" w:rsidRPr="00B562D7">
        <w:rPr>
          <w:rFonts w:hint="cs"/>
          <w:color w:val="000000" w:themeColor="text1"/>
          <w:rtl/>
        </w:rPr>
        <w:t>ی</w:t>
      </w:r>
      <w:r w:rsidR="00127992" w:rsidRPr="00B562D7">
        <w:rPr>
          <w:rFonts w:hint="eastAsia"/>
          <w:color w:val="000000" w:themeColor="text1"/>
          <w:rtl/>
        </w:rPr>
        <w:t>رد؛</w:t>
      </w:r>
      <w:r w:rsidR="00127992" w:rsidRPr="00B562D7">
        <w:rPr>
          <w:color w:val="000000" w:themeColor="text1"/>
          <w:rtl/>
        </w:rPr>
        <w:t xml:space="preserve"> گفته شده است که شرط عل</w:t>
      </w:r>
      <w:r w:rsidR="00127992" w:rsidRPr="00B562D7">
        <w:rPr>
          <w:rFonts w:hint="cs"/>
          <w:color w:val="000000" w:themeColor="text1"/>
          <w:rtl/>
        </w:rPr>
        <w:t>ی</w:t>
      </w:r>
      <w:r w:rsidR="00127992" w:rsidRPr="00B562D7">
        <w:rPr>
          <w:color w:val="000000" w:themeColor="text1"/>
          <w:rtl/>
        </w:rPr>
        <w:t xml:space="preserve"> قسم</w:t>
      </w:r>
      <w:r w:rsidR="00127992" w:rsidRPr="00B562D7">
        <w:rPr>
          <w:rFonts w:hint="cs"/>
          <w:color w:val="000000" w:themeColor="text1"/>
          <w:rtl/>
        </w:rPr>
        <w:t>ی</w:t>
      </w:r>
      <w:r w:rsidR="00127992" w:rsidRPr="00B562D7">
        <w:rPr>
          <w:rFonts w:hint="eastAsia"/>
          <w:color w:val="000000" w:themeColor="text1"/>
          <w:rtl/>
        </w:rPr>
        <w:t>ن</w:t>
      </w:r>
      <w:r w:rsidR="00127992" w:rsidRPr="00B562D7">
        <w:rPr>
          <w:color w:val="000000" w:themeColor="text1"/>
          <w:rtl/>
        </w:rPr>
        <w:t xml:space="preserve"> است، شرط محقق موضوع و شرط ظاهر در مفهوم. </w:t>
      </w:r>
    </w:p>
    <w:p w14:paraId="73CF1CD7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شرط</w:t>
      </w:r>
      <w:r w:rsidRPr="00B562D7">
        <w:rPr>
          <w:color w:val="000000" w:themeColor="text1"/>
          <w:rtl/>
        </w:rPr>
        <w:t xml:space="preserve"> محقق موضوع مفهوم ندارد و شرط غ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محقق موضوع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عن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مقسم موضوع مفهوم دارد، پس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توض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ح</w:t>
      </w:r>
      <w:r w:rsidRPr="00B562D7">
        <w:rPr>
          <w:color w:val="000000" w:themeColor="text1"/>
          <w:rtl/>
        </w:rPr>
        <w:t xml:space="preserve"> مسئله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ادآور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کن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که شرط تقس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شده است به شرط محقق موضوع و شرط مقسم که در مفهوم مربوط به شرط مقسم است نه شرط محقق. </w:t>
      </w:r>
    </w:p>
    <w:p w14:paraId="6B9260B5" w14:textId="34CEA3B8" w:rsidR="00127992" w:rsidRPr="00B562D7" w:rsidRDefault="00127992" w:rsidP="000E7FBD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شرط</w:t>
      </w:r>
      <w:r w:rsidRPr="00B562D7">
        <w:rPr>
          <w:color w:val="000000" w:themeColor="text1"/>
          <w:rtl/>
        </w:rPr>
        <w:t xml:space="preserve"> محقق موضوع همان مثال مشهور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دارد ان رزقت ولداً فاختنه،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محقق موضوع است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اگر شرط نباشد جزاء اصلاً متصور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و معقول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اگر بچه‌ا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در کار نباشد مصداق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ندارد تا ختنه مفروض باشد.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شرط محقق موضوع است و مفهوم هم ندارد روشن است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eastAsia"/>
          <w:color w:val="000000" w:themeColor="text1"/>
          <w:rtl/>
        </w:rPr>
        <w:t>فهوم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خواهد</w:t>
      </w:r>
      <w:r w:rsidRPr="00B562D7">
        <w:rPr>
          <w:color w:val="000000" w:themeColor="text1"/>
          <w:rtl/>
        </w:rPr>
        <w:t xml:space="preserve"> بگو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در فرض‌ عدم شرط آ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باز جزاء هست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خ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ر؟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در فرض‌ عدم شرط اصلاً موضوع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وجود ندارد تا حال 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گر</w:t>
      </w:r>
      <w:r w:rsidRPr="00B562D7">
        <w:rPr>
          <w:color w:val="000000" w:themeColor="text1"/>
          <w:rtl/>
        </w:rPr>
        <w:t xml:space="preserve"> آن باشد، مفهوم </w:t>
      </w:r>
      <w:r w:rsidR="000E7FBD">
        <w:rPr>
          <w:color w:val="000000" w:themeColor="text1"/>
          <w:rtl/>
        </w:rPr>
        <w:t>این‌جوری</w:t>
      </w:r>
      <w:r w:rsidRPr="00B562D7">
        <w:rPr>
          <w:color w:val="000000" w:themeColor="text1"/>
          <w:rtl/>
        </w:rPr>
        <w:t xml:space="preserve"> است اذاکان عالم عادلاً فاکرمه، عالم دو حالت دارد؛ عادل و غ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عادل، مفهوم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جا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color w:val="000000" w:themeColor="text1"/>
          <w:rtl/>
        </w:rPr>
        <w:t xml:space="preserve"> است که فرض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انتفا</w:t>
      </w:r>
      <w:r w:rsidR="000E7FBD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شرط باش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بگو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عند انتفاء شرط آن وقت جزاء هست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مفهوم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>. اما وقت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عند انتفاء شرط موضوع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سالبه به انتفا</w:t>
      </w:r>
      <w:r w:rsidR="000E7FBD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موضوع است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ند</w:t>
      </w:r>
      <w:r w:rsidRPr="00B562D7">
        <w:rPr>
          <w:color w:val="000000" w:themeColor="text1"/>
          <w:rtl/>
        </w:rPr>
        <w:t xml:space="preserve"> مفهوم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واضح است. </w:t>
      </w:r>
    </w:p>
    <w:p w14:paraId="699502A7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پس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تفک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جمله شرط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که شرط آن محقق موضوع هست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مقسم موضوع است واضح است و مفهوم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قسم دوم است و در قسم اول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>.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نکته مقدمات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مسئله</w:t>
      </w:r>
    </w:p>
    <w:p w14:paraId="1493A719" w14:textId="19EE67C3" w:rsidR="00127992" w:rsidRPr="00B562D7" w:rsidRDefault="00D9334B" w:rsidP="00D9334B">
      <w:pPr>
        <w:pStyle w:val="Heading2"/>
        <w:rPr>
          <w:rtl/>
        </w:rPr>
      </w:pPr>
      <w:bookmarkStart w:id="5" w:name="_Toc153027834"/>
      <w:r w:rsidRPr="00B562D7">
        <w:rPr>
          <w:rFonts w:hint="cs"/>
          <w:rtl/>
        </w:rPr>
        <w:t>مطلب</w:t>
      </w:r>
      <w:r w:rsidR="00127992" w:rsidRPr="00B562D7">
        <w:rPr>
          <w:rtl/>
        </w:rPr>
        <w:t xml:space="preserve"> دوم</w:t>
      </w:r>
      <w:bookmarkEnd w:id="5"/>
    </w:p>
    <w:p w14:paraId="7F7E292B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اصل در شرط همان حالت مقسم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است نه محقق موضوع، ظهور اول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جملات شرط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و ادات شرط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که بر سر جمله‌ا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آ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ظهور در حالت مقسم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است اگر عالم عادل بود ظاهر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شرط مؤثر در حکم است و در حال انتفاء مفهوم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متوقع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چن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ظهور اول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شا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باشد. </w:t>
      </w:r>
    </w:p>
    <w:p w14:paraId="25FE5494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تا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روشن است شرط محقق موضوع و شرط غ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محقق موضوع که مفهوم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دوم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است. </w:t>
      </w:r>
    </w:p>
    <w:p w14:paraId="28FF7248" w14:textId="0727DDF6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پس</w:t>
      </w:r>
      <w:r w:rsidRPr="00B562D7">
        <w:rPr>
          <w:color w:val="000000" w:themeColor="text1"/>
          <w:rtl/>
        </w:rPr>
        <w:t xml:space="preserve"> آنجا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color w:val="000000" w:themeColor="text1"/>
          <w:rtl/>
        </w:rPr>
        <w:t xml:space="preserve"> که در فرض‌ عدم شرط جزاء امکان ندارد آنجا حتماً شرط محقق موضوع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و مفهوم ندارد ملاک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شرط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محقق موضوع باشد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(ا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شاخص است) که در فرض‌ عدم وجود شرط جزاء متصور نباشد، در فرض‌ عدم وجود ولد ختنه </w:t>
      </w:r>
      <w:r w:rsidRPr="00B562D7">
        <w:rPr>
          <w:color w:val="000000" w:themeColor="text1"/>
          <w:rtl/>
        </w:rPr>
        <w:lastRenderedPageBreak/>
        <w:t>کردن اصلاً مصداق ندارد اگر بچه‌ا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در کار نب</w:t>
      </w:r>
      <w:r w:rsidRPr="00B562D7">
        <w:rPr>
          <w:rFonts w:hint="eastAsia"/>
          <w:color w:val="000000" w:themeColor="text1"/>
          <w:rtl/>
        </w:rPr>
        <w:t>اشد</w:t>
      </w:r>
      <w:r w:rsidRPr="00B562D7">
        <w:rPr>
          <w:color w:val="000000" w:themeColor="text1"/>
          <w:rtl/>
        </w:rPr>
        <w:t xml:space="preserve"> ختنه کردن معقول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شرط محقق موضوع است در فرض‌ عدم وجود شرط جزاء متصور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شرط محقق موضوع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</w:t>
      </w:r>
    </w:p>
    <w:p w14:paraId="6ACFF6B1" w14:textId="588796FF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اما</w:t>
      </w:r>
      <w:r w:rsidRPr="00B562D7">
        <w:rPr>
          <w:color w:val="000000" w:themeColor="text1"/>
          <w:rtl/>
        </w:rPr>
        <w:t xml:space="preserve"> در فرض‌ عدم وجود شرط جزاء ممکن باشد، اذاکان عالم عادلاً فاکرمه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عالم عادل باشد اکرام واجب است اگر عالم عادل نبود،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عن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عالمْ غ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عادل بود امکان سؤال هست که اکرام بکند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خ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ر؟</w:t>
      </w:r>
      <w:r w:rsidRPr="00B562D7">
        <w:rPr>
          <w:color w:val="000000" w:themeColor="text1"/>
          <w:rtl/>
        </w:rPr>
        <w:t xml:space="preserve"> امکان جزاء در فرض‌ عدم وجود شرط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عن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 xml:space="preserve"> عدم </w:t>
      </w:r>
      <w:r w:rsidRPr="00B562D7">
        <w:rPr>
          <w:color w:val="000000" w:themeColor="text1"/>
          <w:rtl/>
        </w:rPr>
        <w:t xml:space="preserve">عدالت متصور است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عن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عالم است، عا</w:t>
      </w:r>
      <w:r w:rsidRPr="00B562D7">
        <w:rPr>
          <w:rFonts w:hint="eastAsia"/>
          <w:color w:val="000000" w:themeColor="text1"/>
          <w:rtl/>
        </w:rPr>
        <w:t>دل</w:t>
      </w:r>
      <w:r w:rsidRPr="00B562D7">
        <w:rPr>
          <w:color w:val="000000" w:themeColor="text1"/>
          <w:rtl/>
        </w:rPr>
        <w:t xml:space="preserve">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بگو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اکرام بکن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اکرام نکن،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ملاک قصه است. </w:t>
      </w:r>
    </w:p>
    <w:p w14:paraId="4737C987" w14:textId="0EAB9D66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منته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هست که‌ عدم امکان جزاء در فرض‌ عدم وجود شرط که ملاک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شرط محقق موضوع است، شرط محقق موضوع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جزاء در فرض‌ عدم وجود شرط معقول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و متصور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ست،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جمله گاه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 xml:space="preserve"> عدم </w:t>
      </w:r>
      <w:r w:rsidRPr="00B562D7">
        <w:rPr>
          <w:color w:val="000000" w:themeColor="text1"/>
          <w:rtl/>
        </w:rPr>
        <w:t>امکان جزاء در فرض‌ عدم وجود شرط عقل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عرف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 و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مسئله متوقف بر استظهار از خود جمله است مثل بحث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>. (ا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بحث‌ها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دق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ق</w:t>
      </w:r>
      <w:r w:rsidRPr="00B562D7">
        <w:rPr>
          <w:color w:val="000000" w:themeColor="text1"/>
          <w:rtl/>
        </w:rPr>
        <w:t xml:space="preserve"> اصول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 که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گر</w:t>
      </w:r>
      <w:r w:rsidRPr="00B562D7">
        <w:rPr>
          <w:color w:val="000000" w:themeColor="text1"/>
          <w:rtl/>
        </w:rPr>
        <w:t xml:space="preserve"> هم متصور است، گرچه مصداق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بحث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اما در واقع قواعد عامه اصول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 که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گر</w:t>
      </w:r>
      <w:r w:rsidRPr="00B562D7">
        <w:rPr>
          <w:color w:val="000000" w:themeColor="text1"/>
          <w:rtl/>
        </w:rPr>
        <w:t xml:space="preserve"> هم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از آن استفاده کرد)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هست که واضح است که عند عدم شرط جزاء معقول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و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شرط محقق موضوع است مثل ان رزقت ولداً فاختنه، عقل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وقت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بچه‌ا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در کار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بگو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color w:val="000000" w:themeColor="text1"/>
          <w:rtl/>
        </w:rPr>
        <w:t xml:space="preserve"> ختنه بکند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خ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ر؟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معلوم است که عقلاً‌ عدم امکان جزاء در فرض‌ عدم وجود شرط است. </w:t>
      </w:r>
    </w:p>
    <w:p w14:paraId="423B292B" w14:textId="6AD0756F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اما</w:t>
      </w:r>
      <w:r w:rsidRPr="00B562D7">
        <w:rPr>
          <w:color w:val="000000" w:themeColor="text1"/>
          <w:rtl/>
        </w:rPr>
        <w:t xml:space="preserve">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پ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اده</w:t>
      </w:r>
      <w:r w:rsidRPr="00B562D7">
        <w:rPr>
          <w:color w:val="000000" w:themeColor="text1"/>
          <w:rtl/>
        </w:rPr>
        <w:t xml:space="preserve"> کردن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شاخص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جمله شرط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متوقف بر اظهار از آن شرط است که چگونه شرط را استظهار بکن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د،</w:t>
      </w:r>
      <w:r w:rsidRPr="00B562D7">
        <w:rPr>
          <w:color w:val="000000" w:themeColor="text1"/>
          <w:rtl/>
        </w:rPr>
        <w:t xml:space="preserve"> با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استظهار محقق موضوع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و با استظهار 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گر</w:t>
      </w:r>
      <w:r w:rsidRPr="00B562D7">
        <w:rPr>
          <w:color w:val="000000" w:themeColor="text1"/>
          <w:rtl/>
        </w:rPr>
        <w:t xml:space="preserve"> دارا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مفهوم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و مقسم موضوع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>.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نکته خ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مهم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 که در موارد ز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با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مواجه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(ا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را در اصول باز نکرده‌اند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عن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خوب بود که آنجا به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اشاره‌ا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شد</w:t>
      </w:r>
      <w:r w:rsidRPr="00B562D7">
        <w:rPr>
          <w:color w:val="000000" w:themeColor="text1"/>
          <w:rtl/>
        </w:rPr>
        <w:t>) که در اصل در دوران امر 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محقق موضوع و عدم محقق موضوع 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ست؟</w:t>
      </w:r>
      <w:r w:rsidRPr="00B562D7">
        <w:rPr>
          <w:color w:val="000000" w:themeColor="text1"/>
          <w:rtl/>
        </w:rPr>
        <w:t xml:space="preserve"> و بعد چه عوامل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رو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اثر دارد و چند قسم است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ن،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قسم از شرط محقق موضوع آن است که عدم</w:t>
      </w:r>
      <w:r w:rsidRPr="00B562D7">
        <w:rPr>
          <w:rFonts w:hint="cs"/>
          <w:color w:val="000000" w:themeColor="text1"/>
          <w:rtl/>
        </w:rPr>
        <w:t>ُ</w:t>
      </w:r>
      <w:r w:rsidRPr="00B562D7">
        <w:rPr>
          <w:color w:val="000000" w:themeColor="text1"/>
          <w:rtl/>
        </w:rPr>
        <w:t xml:space="preserve"> امکان الجزاء عند عدم وجود ش</w:t>
      </w:r>
      <w:r w:rsidRPr="00B562D7">
        <w:rPr>
          <w:rFonts w:hint="eastAsia"/>
          <w:color w:val="000000" w:themeColor="text1"/>
          <w:rtl/>
        </w:rPr>
        <w:t>رط</w:t>
      </w:r>
      <w:r w:rsidRPr="00B562D7">
        <w:rPr>
          <w:color w:val="000000" w:themeColor="text1"/>
          <w:rtl/>
        </w:rPr>
        <w:t xml:space="preserve"> عقلا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شب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به عقل،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معقول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. </w:t>
      </w:r>
    </w:p>
    <w:p w14:paraId="72A72A63" w14:textId="3A0956ED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اما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نوع 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گر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دارد که تشخ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 xml:space="preserve">ص‌ عدم </w:t>
      </w:r>
      <w:r w:rsidRPr="00B562D7">
        <w:rPr>
          <w:color w:val="000000" w:themeColor="text1"/>
          <w:rtl/>
        </w:rPr>
        <w:t>امکان جزاء عند عدم وجود شرط و تطب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ق</w:t>
      </w:r>
      <w:r w:rsidRPr="00B562D7">
        <w:rPr>
          <w:color w:val="000000" w:themeColor="text1"/>
          <w:rtl/>
        </w:rPr>
        <w:t xml:space="preserve"> محقق موضوع بر مورد متوقف بر استظهار از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جمله است. نه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ظهور واضح اول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دارد و عقل هم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نم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شود،</w:t>
      </w:r>
      <w:r w:rsidRPr="00B562D7">
        <w:rPr>
          <w:color w:val="000000" w:themeColor="text1"/>
          <w:rtl/>
        </w:rPr>
        <w:t xml:space="preserve"> واقعاً در ظهور آن احتمالات متعدده‌ا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 در بعض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محقق موضوع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و </w:t>
      </w:r>
      <w:r w:rsidR="000E7FBD">
        <w:rPr>
          <w:color w:val="000000" w:themeColor="text1"/>
          <w:rtl/>
        </w:rPr>
        <w:t>بنا بر</w:t>
      </w:r>
      <w:r w:rsidRPr="00B562D7">
        <w:rPr>
          <w:color w:val="000000" w:themeColor="text1"/>
          <w:rtl/>
        </w:rPr>
        <w:t xml:space="preserve"> بعض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گر</w:t>
      </w:r>
      <w:r w:rsidRPr="00B562D7">
        <w:rPr>
          <w:color w:val="000000" w:themeColor="text1"/>
          <w:rtl/>
        </w:rPr>
        <w:t xml:space="preserve"> نم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شب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إِنْ شَاءَتْ در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نجا،</w:t>
      </w:r>
      <w:r w:rsidRPr="00B562D7">
        <w:rPr>
          <w:color w:val="000000" w:themeColor="text1"/>
          <w:rtl/>
        </w:rPr>
        <w:t xml:space="preserve"> إِنْ شَاءَتْ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اگر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زن خواست که مراجعه بکند،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سؤال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در إِنْ شَاءَتْ مطرح است که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خواست رو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فرض علم و </w:t>
      </w:r>
      <w:r w:rsidR="000E7FBD">
        <w:rPr>
          <w:color w:val="000000" w:themeColor="text1"/>
          <w:rtl/>
        </w:rPr>
        <w:t>آگاهی</w:t>
      </w:r>
      <w:r w:rsidRPr="00B562D7">
        <w:rPr>
          <w:color w:val="000000" w:themeColor="text1"/>
          <w:rtl/>
        </w:rPr>
        <w:t xml:space="preserve"> و هوش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خ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ر؟</w:t>
      </w:r>
      <w:r w:rsidRPr="00B562D7">
        <w:rPr>
          <w:color w:val="000000" w:themeColor="text1"/>
          <w:rtl/>
        </w:rPr>
        <w:t xml:space="preserve"> إِنْ شَاءَتْ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رو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فرض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که هست و </w:t>
      </w:r>
      <w:r w:rsidR="000E7FBD">
        <w:rPr>
          <w:color w:val="000000" w:themeColor="text1"/>
          <w:rtl/>
        </w:rPr>
        <w:t>آگاهی</w:t>
      </w:r>
      <w:r w:rsidRPr="00B562D7">
        <w:rPr>
          <w:color w:val="000000" w:themeColor="text1"/>
          <w:rtl/>
        </w:rPr>
        <w:t xml:space="preserve"> و شعور دارد و ا</w:t>
      </w:r>
      <w:r w:rsidRPr="00B562D7">
        <w:rPr>
          <w:rFonts w:hint="eastAsia"/>
          <w:color w:val="000000" w:themeColor="text1"/>
          <w:rtl/>
        </w:rPr>
        <w:t>نتخاب</w:t>
      </w:r>
      <w:r w:rsidRPr="00B562D7">
        <w:rPr>
          <w:color w:val="000000" w:themeColor="text1"/>
          <w:rtl/>
        </w:rPr>
        <w:t xml:space="preserve"> کرد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است؟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موارد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هم هست که اصلاً شعور و </w:t>
      </w:r>
      <w:r w:rsidR="000E7FBD">
        <w:rPr>
          <w:color w:val="000000" w:themeColor="text1"/>
          <w:rtl/>
        </w:rPr>
        <w:t>آگاهی</w:t>
      </w:r>
      <w:r w:rsidRPr="00B562D7">
        <w:rPr>
          <w:color w:val="000000" w:themeColor="text1"/>
          <w:rtl/>
        </w:rPr>
        <w:t xml:space="preserve"> ندارد، در کما هست و آورده‌اند 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مارستان،</w:t>
      </w:r>
      <w:r w:rsidRPr="00B562D7">
        <w:rPr>
          <w:color w:val="000000" w:themeColor="text1"/>
          <w:rtl/>
        </w:rPr>
        <w:t xml:space="preserve"> إِنْ شَاءَتْ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ست،</w:t>
      </w:r>
      <w:r w:rsidRPr="00B562D7">
        <w:rPr>
          <w:color w:val="000000" w:themeColor="text1"/>
          <w:rtl/>
        </w:rPr>
        <w:t xml:space="preserve"> اگر بگو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إِنْ شَاءَتْ مطلق است که شا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ظهور اول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هم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باشد، إِنْ شَاءَتْ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به ح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ث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که سالبه انتفاء موضوع هست هم </w:t>
      </w:r>
      <w:r w:rsidRPr="00B562D7">
        <w:rPr>
          <w:rFonts w:hint="eastAsia"/>
          <w:color w:val="000000" w:themeColor="text1"/>
          <w:rtl/>
        </w:rPr>
        <w:t>مورد</w:t>
      </w:r>
      <w:r w:rsidRPr="00B562D7">
        <w:rPr>
          <w:color w:val="000000" w:themeColor="text1"/>
          <w:rtl/>
        </w:rPr>
        <w:t xml:space="preserve"> نظر است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عن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عنا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دارد که </w:t>
      </w:r>
      <w:r w:rsidR="000E7FBD">
        <w:rPr>
          <w:color w:val="000000" w:themeColor="text1"/>
          <w:rtl/>
        </w:rPr>
        <w:t>آگاهی</w:t>
      </w:r>
      <w:r w:rsidRPr="00B562D7">
        <w:rPr>
          <w:color w:val="000000" w:themeColor="text1"/>
          <w:rtl/>
        </w:rPr>
        <w:t xml:space="preserve"> داشته باشد و انتخاب بکند آن وقت آن صورت 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گر</w:t>
      </w:r>
      <w:r w:rsidRPr="00B562D7">
        <w:rPr>
          <w:color w:val="000000" w:themeColor="text1"/>
          <w:rtl/>
        </w:rPr>
        <w:t xml:space="preserve"> هم متصور است و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تواند</w:t>
      </w:r>
      <w:r w:rsidRPr="00B562D7">
        <w:rPr>
          <w:color w:val="000000" w:themeColor="text1"/>
          <w:rtl/>
        </w:rPr>
        <w:t xml:space="preserve"> مفهوم داشته باشد. </w:t>
      </w:r>
    </w:p>
    <w:p w14:paraId="12121B04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به</w:t>
      </w:r>
      <w:r w:rsidRPr="00B562D7">
        <w:rPr>
          <w:color w:val="000000" w:themeColor="text1"/>
          <w:rtl/>
        </w:rPr>
        <w:t xml:space="preserve"> هر حال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سؤال است که إِنْ شَاءَتْ ناظر به اگر گفت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به حالات ناهوش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ست،</w:t>
      </w:r>
      <w:r w:rsidRPr="00B562D7">
        <w:rPr>
          <w:color w:val="000000" w:themeColor="text1"/>
          <w:rtl/>
        </w:rPr>
        <w:t xml:space="preserve"> کار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به آن ندارد، إِنْ شَاءَتْ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عن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مفروض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هست و حالا انتخاب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کند،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باشد؛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محقق موضوع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وقت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بخواهد و 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معالجه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کند</w:t>
      </w:r>
      <w:r w:rsidRPr="00B562D7">
        <w:rPr>
          <w:color w:val="000000" w:themeColor="text1"/>
          <w:rtl/>
        </w:rPr>
        <w:t xml:space="preserve"> و اگر نخواهد و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eastAsia"/>
          <w:color w:val="000000" w:themeColor="text1"/>
          <w:rtl/>
        </w:rPr>
        <w:t>عالجه</w:t>
      </w:r>
      <w:r w:rsidRPr="00B562D7">
        <w:rPr>
          <w:color w:val="000000" w:themeColor="text1"/>
          <w:rtl/>
        </w:rPr>
        <w:t xml:space="preserve"> معقول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. </w:t>
      </w:r>
    </w:p>
    <w:p w14:paraId="5BA33674" w14:textId="75684E8D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lastRenderedPageBreak/>
        <w:t>اصلاً</w:t>
      </w:r>
      <w:r w:rsidRPr="00B562D7">
        <w:rPr>
          <w:color w:val="000000" w:themeColor="text1"/>
          <w:rtl/>
        </w:rPr>
        <w:t xml:space="preserve"> کار به حالات‌ عدم هوش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نداشته باشد، اگر بگو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منصرف از آن حالات است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سؤال در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محقق موضوع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اگر گفت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با آن حالات غ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هوش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هم توجه دارد آن وقت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شرط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تواند</w:t>
      </w:r>
      <w:r w:rsidRPr="00B562D7">
        <w:rPr>
          <w:color w:val="000000" w:themeColor="text1"/>
          <w:rtl/>
        </w:rPr>
        <w:t xml:space="preserve"> دارا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مفهوم بشود؛ حال چگونه مفهومش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خود. </w:t>
      </w:r>
    </w:p>
    <w:p w14:paraId="1F6CDD5B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استظهار</w:t>
      </w:r>
      <w:r w:rsidRPr="00B562D7">
        <w:rPr>
          <w:color w:val="000000" w:themeColor="text1"/>
          <w:rtl/>
        </w:rPr>
        <w:t xml:space="preserve"> ما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مؤثر در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محقق موضوع باشد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نباشد. </w:t>
      </w:r>
    </w:p>
    <w:p w14:paraId="2E749E0A" w14:textId="69E0B8B8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جهت که پرونده‌اش را نگه دار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استظهار واضح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در جمله هست که‌ عدم امکان جزاء عند عدم امکان شرط معقول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هست که استظهارها متفاوت است </w:t>
      </w:r>
      <w:r w:rsidR="000E7FBD">
        <w:rPr>
          <w:color w:val="000000" w:themeColor="text1"/>
          <w:rtl/>
        </w:rPr>
        <w:t>بنا بر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محقق موضوع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و </w:t>
      </w:r>
      <w:r w:rsidR="000E7FBD">
        <w:rPr>
          <w:color w:val="000000" w:themeColor="text1"/>
          <w:rtl/>
        </w:rPr>
        <w:t>بنا بر</w:t>
      </w:r>
      <w:r w:rsidRPr="00B562D7">
        <w:rPr>
          <w:color w:val="000000" w:themeColor="text1"/>
          <w:rtl/>
        </w:rPr>
        <w:t xml:space="preserve"> 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گر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محقق موضوع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و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تواند</w:t>
      </w:r>
      <w:r w:rsidRPr="00B562D7">
        <w:rPr>
          <w:color w:val="000000" w:themeColor="text1"/>
          <w:rtl/>
        </w:rPr>
        <w:t xml:space="preserve"> مفهوم داشته باشد. </w:t>
      </w:r>
    </w:p>
    <w:p w14:paraId="4ADF9F07" w14:textId="47CAEA39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اگر</w:t>
      </w:r>
      <w:r w:rsidRPr="00B562D7">
        <w:rPr>
          <w:color w:val="000000" w:themeColor="text1"/>
          <w:rtl/>
        </w:rPr>
        <w:t xml:space="preserve"> استظهار بکن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إِنْ شَاءَتْ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عن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مفروض گرفته که خودش هست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إِنْ شَاءَتْ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عن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و محقق موضوع است 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اگر بگو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آن حالات ق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را </w:t>
      </w:r>
      <w:r w:rsidR="000E7FBD">
        <w:rPr>
          <w:color w:val="000000" w:themeColor="text1"/>
          <w:rtl/>
        </w:rPr>
        <w:t>مدنظر</w:t>
      </w:r>
      <w:r w:rsidRPr="00B562D7">
        <w:rPr>
          <w:color w:val="000000" w:themeColor="text1"/>
          <w:rtl/>
        </w:rPr>
        <w:t xml:space="preserve"> دارد آن وقت شرط غ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محقق موضوع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إِنْ لَمْ تشَأ مصداق پ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دا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کند،</w:t>
      </w:r>
      <w:r w:rsidRPr="00B562D7">
        <w:rPr>
          <w:color w:val="000000" w:themeColor="text1"/>
          <w:rtl/>
        </w:rPr>
        <w:t xml:space="preserve"> اگر بگو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ناظر به آن حالت ناهوش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هم هست، اما اگر گفت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ناظر به آن‌ها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إِنْ شَاءَتْ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عن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محقق موضوع. </w:t>
      </w:r>
    </w:p>
    <w:p w14:paraId="7FE4AEA0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مقدار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حساس است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عن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ظن را در همه احوال حت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حالات ناهوش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و در کما بودن را هم در نظر دارد و با عنا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آنجا را که خودش انتخاب کرد و لذا آنجا که خودش انتخاب نکرده است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تو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البته رو فرض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مثلاً ارفق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باشد. </w:t>
      </w:r>
    </w:p>
    <w:p w14:paraId="030C1D3A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خود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با ارفق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ربط دارد اگر بگو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ناظر به آن احوال هست حالات غ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هوش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هم هست و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انتخاب بکن،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قر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نه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ارفق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نظر آقا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تبر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>. اما اگر گفت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ناظر به آن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معالجه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خواه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بکن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،</w:t>
      </w:r>
      <w:r w:rsidRPr="00B562D7">
        <w:rPr>
          <w:color w:val="000000" w:themeColor="text1"/>
          <w:rtl/>
        </w:rPr>
        <w:t xml:space="preserve"> با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د،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گر</w:t>
      </w:r>
      <w:r w:rsidRPr="00B562D7">
        <w:rPr>
          <w:color w:val="000000" w:themeColor="text1"/>
          <w:rtl/>
        </w:rPr>
        <w:t xml:space="preserve"> مفهوم ندارد. محقق موضوع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. </w:t>
      </w:r>
    </w:p>
    <w:p w14:paraId="02C9D92B" w14:textId="3F39BB40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مطلب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بحث اصول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محقق موضوع بودن و نبودن تابع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از استظهار ما از دل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ل</w:t>
      </w:r>
      <w:r w:rsidRPr="00B562D7">
        <w:rPr>
          <w:color w:val="000000" w:themeColor="text1"/>
          <w:rtl/>
        </w:rPr>
        <w:t xml:space="preserve"> است اگر گفت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إِنْ شَاءَتْ کار به آن احوال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که قابل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مش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ندارد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ست،</w:t>
      </w:r>
      <w:r w:rsidRPr="00B562D7">
        <w:rPr>
          <w:color w:val="000000" w:themeColor="text1"/>
          <w:rtl/>
        </w:rPr>
        <w:t xml:space="preserve"> إِنْ شَاءَتْ‌ عدم ملکه‌ا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است، اگر گفت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إِنْ شَاءَتْ، با فرض قابل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است و ملکه و عدم ملکه است و کار به </w:t>
      </w:r>
      <w:r w:rsidRPr="00B562D7">
        <w:rPr>
          <w:rFonts w:hint="eastAsia"/>
          <w:color w:val="000000" w:themeColor="text1"/>
          <w:rtl/>
        </w:rPr>
        <w:t>آنجا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color w:val="000000" w:themeColor="text1"/>
          <w:rtl/>
        </w:rPr>
        <w:t xml:space="preserve"> که قابل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ت</w:t>
      </w:r>
      <w:r w:rsidRPr="00B562D7">
        <w:rPr>
          <w:color w:val="000000" w:themeColor="text1"/>
          <w:rtl/>
        </w:rPr>
        <w:t xml:space="preserve"> انتخاب و عدم انتخاب ندارد، مثل حالت ناهوش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،</w:t>
      </w:r>
      <w:r w:rsidRPr="00B562D7">
        <w:rPr>
          <w:color w:val="000000" w:themeColor="text1"/>
          <w:rtl/>
        </w:rPr>
        <w:t xml:space="preserve"> کار به آن ندارد، محقق موضوع ب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مفهوم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 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اگر گفت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شَاءَتْ حت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در عدم ملکه هم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رد</w:t>
      </w:r>
      <w:r w:rsidRPr="00B562D7">
        <w:rPr>
          <w:color w:val="000000" w:themeColor="text1"/>
          <w:rtl/>
        </w:rPr>
        <w:t xml:space="preserve"> آن وقت دارا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مفهوم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</w:t>
      </w:r>
      <w:r w:rsidRPr="00B562D7">
        <w:rPr>
          <w:color w:val="000000" w:themeColor="text1"/>
          <w:rtl/>
        </w:rPr>
        <w:t xml:space="preserve">. </w:t>
      </w:r>
    </w:p>
    <w:p w14:paraId="149D08B7" w14:textId="4FF28E10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اگر</w:t>
      </w:r>
      <w:r w:rsidRPr="00B562D7">
        <w:rPr>
          <w:color w:val="000000" w:themeColor="text1"/>
          <w:rtl/>
        </w:rPr>
        <w:t xml:space="preserve"> شَاءَتْ رو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فرض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زن هست و ملکه و عدم ملکه را فرض بگ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طور است اما اگر فراتر از آن بب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محقق موضوع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و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تواند</w:t>
      </w:r>
      <w:r w:rsidRPr="00B562D7">
        <w:rPr>
          <w:color w:val="000000" w:themeColor="text1"/>
          <w:rtl/>
        </w:rPr>
        <w:t xml:space="preserve"> مفهوم داشته باشد.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بحث است که با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استظهار روشن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داشت. </w:t>
      </w:r>
    </w:p>
    <w:p w14:paraId="67640088" w14:textId="377071D4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بحث 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گر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هم ذ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ل</w:t>
      </w:r>
      <w:r w:rsidRPr="00B562D7">
        <w:rPr>
          <w:color w:val="000000" w:themeColor="text1"/>
          <w:rtl/>
        </w:rPr>
        <w:t xml:space="preserve"> بحث نهم مطرح بکن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که آن هم بحث مهم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 و در خ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جاها اثر دارد، در جمله‌ها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شرط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ه،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بحث دوم باز از قواعد عامه است. </w:t>
      </w:r>
      <w:r w:rsidR="000E7FBD">
        <w:rPr>
          <w:color w:val="000000" w:themeColor="text1"/>
          <w:rtl/>
        </w:rPr>
        <w:t>همان‌طور</w:t>
      </w:r>
      <w:r w:rsidRPr="00B562D7">
        <w:rPr>
          <w:color w:val="000000" w:themeColor="text1"/>
          <w:rtl/>
        </w:rPr>
        <w:t xml:space="preserve"> که اول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هم از قواعد عامه بود. </w:t>
      </w:r>
    </w:p>
    <w:p w14:paraId="0275527F" w14:textId="1D4F757B" w:rsidR="00127992" w:rsidRPr="00B562D7" w:rsidRDefault="00127992" w:rsidP="00127992">
      <w:pPr>
        <w:rPr>
          <w:color w:val="000000" w:themeColor="text1"/>
          <w:spacing w:val="-2"/>
          <w:rtl/>
        </w:rPr>
      </w:pPr>
      <w:r w:rsidRPr="00B562D7">
        <w:rPr>
          <w:rFonts w:hint="eastAsia"/>
          <w:color w:val="000000" w:themeColor="text1"/>
          <w:spacing w:val="-2"/>
          <w:rtl/>
        </w:rPr>
        <w:t>در</w:t>
      </w:r>
      <w:r w:rsidRPr="00B562D7">
        <w:rPr>
          <w:color w:val="000000" w:themeColor="text1"/>
          <w:spacing w:val="-2"/>
          <w:rtl/>
        </w:rPr>
        <w:t xml:space="preserve"> اول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color w:val="000000" w:themeColor="text1"/>
          <w:spacing w:val="-2"/>
          <w:rtl/>
        </w:rPr>
        <w:t xml:space="preserve"> گفت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rFonts w:hint="eastAsia"/>
          <w:color w:val="000000" w:themeColor="text1"/>
          <w:spacing w:val="-2"/>
          <w:rtl/>
        </w:rPr>
        <w:t>م</w:t>
      </w:r>
      <w:r w:rsidRPr="00B562D7">
        <w:rPr>
          <w:color w:val="000000" w:themeColor="text1"/>
          <w:spacing w:val="-2"/>
          <w:rtl/>
        </w:rPr>
        <w:t xml:space="preserve"> استظهار ما از إِنْ شَاءَتْ م</w:t>
      </w:r>
      <w:r w:rsidRPr="00B562D7">
        <w:rPr>
          <w:rFonts w:hint="cs"/>
          <w:color w:val="000000" w:themeColor="text1"/>
          <w:spacing w:val="-2"/>
          <w:rtl/>
        </w:rPr>
        <w:t>ی‌</w:t>
      </w:r>
      <w:r w:rsidRPr="00B562D7">
        <w:rPr>
          <w:rFonts w:hint="eastAsia"/>
          <w:color w:val="000000" w:themeColor="text1"/>
          <w:spacing w:val="-2"/>
          <w:rtl/>
        </w:rPr>
        <w:t>تواند</w:t>
      </w:r>
      <w:r w:rsidRPr="00B562D7">
        <w:rPr>
          <w:color w:val="000000" w:themeColor="text1"/>
          <w:spacing w:val="-2"/>
          <w:rtl/>
        </w:rPr>
        <w:t xml:space="preserve"> </w:t>
      </w:r>
      <w:r w:rsidR="000E7FBD">
        <w:rPr>
          <w:color w:val="000000" w:themeColor="text1"/>
          <w:spacing w:val="-2"/>
          <w:rtl/>
        </w:rPr>
        <w:t>به‌گونه‌ای</w:t>
      </w:r>
      <w:r w:rsidRPr="00B562D7">
        <w:rPr>
          <w:color w:val="000000" w:themeColor="text1"/>
          <w:spacing w:val="-2"/>
          <w:rtl/>
        </w:rPr>
        <w:t xml:space="preserve"> باشد که ا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rFonts w:hint="eastAsia"/>
          <w:color w:val="000000" w:themeColor="text1"/>
          <w:spacing w:val="-2"/>
          <w:rtl/>
        </w:rPr>
        <w:t>ن</w:t>
      </w:r>
      <w:r w:rsidRPr="00B562D7">
        <w:rPr>
          <w:color w:val="000000" w:themeColor="text1"/>
          <w:spacing w:val="-2"/>
          <w:rtl/>
        </w:rPr>
        <w:t xml:space="preserve"> ب</w:t>
      </w:r>
      <w:r w:rsidRPr="00B562D7">
        <w:rPr>
          <w:rFonts w:hint="cs"/>
          <w:color w:val="000000" w:themeColor="text1"/>
          <w:spacing w:val="-2"/>
          <w:rtl/>
        </w:rPr>
        <w:t>ی‌</w:t>
      </w:r>
      <w:r w:rsidRPr="00B562D7">
        <w:rPr>
          <w:rFonts w:hint="eastAsia"/>
          <w:color w:val="000000" w:themeColor="text1"/>
          <w:spacing w:val="-2"/>
          <w:rtl/>
        </w:rPr>
        <w:t>مفهوم</w:t>
      </w:r>
      <w:r w:rsidRPr="00B562D7">
        <w:rPr>
          <w:color w:val="000000" w:themeColor="text1"/>
          <w:spacing w:val="-2"/>
          <w:rtl/>
        </w:rPr>
        <w:t xml:space="preserve"> باشد و م</w:t>
      </w:r>
      <w:r w:rsidRPr="00B562D7">
        <w:rPr>
          <w:rFonts w:hint="cs"/>
          <w:color w:val="000000" w:themeColor="text1"/>
          <w:spacing w:val="-2"/>
          <w:rtl/>
        </w:rPr>
        <w:t>ی‌</w:t>
      </w:r>
      <w:r w:rsidRPr="00B562D7">
        <w:rPr>
          <w:rFonts w:hint="eastAsia"/>
          <w:color w:val="000000" w:themeColor="text1"/>
          <w:spacing w:val="-2"/>
          <w:rtl/>
        </w:rPr>
        <w:t>تواند</w:t>
      </w:r>
      <w:r w:rsidRPr="00B562D7">
        <w:rPr>
          <w:color w:val="000000" w:themeColor="text1"/>
          <w:spacing w:val="-2"/>
          <w:rtl/>
        </w:rPr>
        <w:t xml:space="preserve"> </w:t>
      </w:r>
      <w:r w:rsidR="000E7FBD">
        <w:rPr>
          <w:color w:val="000000" w:themeColor="text1"/>
          <w:spacing w:val="-2"/>
          <w:rtl/>
        </w:rPr>
        <w:t>به‌گونه‌ای</w:t>
      </w:r>
      <w:r w:rsidRPr="00B562D7">
        <w:rPr>
          <w:color w:val="000000" w:themeColor="text1"/>
          <w:spacing w:val="-2"/>
          <w:rtl/>
        </w:rPr>
        <w:t xml:space="preserve"> باشد که با مفهوم باشد و ثمره ا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rFonts w:hint="eastAsia"/>
          <w:color w:val="000000" w:themeColor="text1"/>
          <w:spacing w:val="-2"/>
          <w:rtl/>
        </w:rPr>
        <w:t>ن</w:t>
      </w:r>
      <w:r w:rsidRPr="00B562D7">
        <w:rPr>
          <w:color w:val="000000" w:themeColor="text1"/>
          <w:spacing w:val="-2"/>
          <w:rtl/>
        </w:rPr>
        <w:t xml:space="preserve"> هم از جمله در جا</w:t>
      </w:r>
      <w:r w:rsidRPr="00B562D7">
        <w:rPr>
          <w:rFonts w:hint="cs"/>
          <w:color w:val="000000" w:themeColor="text1"/>
          <w:spacing w:val="-2"/>
          <w:rtl/>
        </w:rPr>
        <w:t>یی</w:t>
      </w:r>
      <w:r w:rsidRPr="00B562D7">
        <w:rPr>
          <w:color w:val="000000" w:themeColor="text1"/>
          <w:spacing w:val="-2"/>
          <w:rtl/>
        </w:rPr>
        <w:t xml:space="preserve"> که زن ب</w:t>
      </w:r>
      <w:r w:rsidRPr="00B562D7">
        <w:rPr>
          <w:rFonts w:hint="cs"/>
          <w:color w:val="000000" w:themeColor="text1"/>
          <w:spacing w:val="-2"/>
          <w:rtl/>
        </w:rPr>
        <w:t>ی‌</w:t>
      </w:r>
      <w:r w:rsidRPr="00B562D7">
        <w:rPr>
          <w:rFonts w:hint="eastAsia"/>
          <w:color w:val="000000" w:themeColor="text1"/>
          <w:spacing w:val="-2"/>
          <w:rtl/>
        </w:rPr>
        <w:t>هوش</w:t>
      </w:r>
      <w:r w:rsidRPr="00B562D7">
        <w:rPr>
          <w:color w:val="000000" w:themeColor="text1"/>
          <w:spacing w:val="-2"/>
          <w:rtl/>
        </w:rPr>
        <w:t xml:space="preserve"> شد و به ب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rFonts w:hint="eastAsia"/>
          <w:color w:val="000000" w:themeColor="text1"/>
          <w:spacing w:val="-2"/>
          <w:rtl/>
        </w:rPr>
        <w:t>مارستان</w:t>
      </w:r>
      <w:r w:rsidRPr="00B562D7">
        <w:rPr>
          <w:color w:val="000000" w:themeColor="text1"/>
          <w:spacing w:val="-2"/>
          <w:rtl/>
        </w:rPr>
        <w:t xml:space="preserve"> آوردند ظاهر م</w:t>
      </w:r>
      <w:r w:rsidRPr="00B562D7">
        <w:rPr>
          <w:rFonts w:hint="cs"/>
          <w:color w:val="000000" w:themeColor="text1"/>
          <w:spacing w:val="-2"/>
          <w:rtl/>
        </w:rPr>
        <w:t>ی‌</w:t>
      </w:r>
      <w:r w:rsidRPr="00B562D7">
        <w:rPr>
          <w:rFonts w:hint="eastAsia"/>
          <w:color w:val="000000" w:themeColor="text1"/>
          <w:spacing w:val="-2"/>
          <w:rtl/>
        </w:rPr>
        <w:t>شود</w:t>
      </w:r>
      <w:r w:rsidRPr="00B562D7">
        <w:rPr>
          <w:color w:val="000000" w:themeColor="text1"/>
          <w:spacing w:val="-2"/>
          <w:rtl/>
        </w:rPr>
        <w:t xml:space="preserve"> که ا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rFonts w:hint="eastAsia"/>
          <w:color w:val="000000" w:themeColor="text1"/>
          <w:spacing w:val="-2"/>
          <w:rtl/>
        </w:rPr>
        <w:t>ن</w:t>
      </w:r>
      <w:r w:rsidRPr="00B562D7">
        <w:rPr>
          <w:color w:val="000000" w:themeColor="text1"/>
          <w:spacing w:val="-2"/>
          <w:rtl/>
        </w:rPr>
        <w:t xml:space="preserve"> دو استظهار آنجا اثر دارد. ا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rFonts w:hint="eastAsia"/>
          <w:color w:val="000000" w:themeColor="text1"/>
          <w:spacing w:val="-2"/>
          <w:rtl/>
        </w:rPr>
        <w:t>ن</w:t>
      </w:r>
      <w:r w:rsidRPr="00B562D7">
        <w:rPr>
          <w:color w:val="000000" w:themeColor="text1"/>
          <w:spacing w:val="-2"/>
          <w:rtl/>
        </w:rPr>
        <w:t xml:space="preserve"> 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rFonts w:hint="eastAsia"/>
          <w:color w:val="000000" w:themeColor="text1"/>
          <w:spacing w:val="-2"/>
          <w:rtl/>
        </w:rPr>
        <w:t>ک</w:t>
      </w:r>
      <w:r w:rsidRPr="00B562D7">
        <w:rPr>
          <w:color w:val="000000" w:themeColor="text1"/>
          <w:spacing w:val="-2"/>
          <w:rtl/>
        </w:rPr>
        <w:t xml:space="preserve"> طرح م</w:t>
      </w:r>
      <w:r w:rsidRPr="00B562D7">
        <w:rPr>
          <w:rFonts w:hint="eastAsia"/>
          <w:color w:val="000000" w:themeColor="text1"/>
          <w:spacing w:val="-2"/>
          <w:rtl/>
        </w:rPr>
        <w:t>سئله</w:t>
      </w:r>
      <w:r w:rsidRPr="00B562D7">
        <w:rPr>
          <w:color w:val="000000" w:themeColor="text1"/>
          <w:spacing w:val="-2"/>
          <w:rtl/>
        </w:rPr>
        <w:t xml:space="preserve"> </w:t>
      </w:r>
    </w:p>
    <w:p w14:paraId="69EA816A" w14:textId="77777777" w:rsidR="00127992" w:rsidRPr="00B562D7" w:rsidRDefault="00127992" w:rsidP="00D9334B">
      <w:pPr>
        <w:pStyle w:val="Heading1"/>
        <w:rPr>
          <w:rtl/>
        </w:rPr>
      </w:pPr>
      <w:bookmarkStart w:id="6" w:name="_Toc153027835"/>
      <w:r w:rsidRPr="00B562D7">
        <w:rPr>
          <w:rFonts w:hint="eastAsia"/>
          <w:rtl/>
        </w:rPr>
        <w:lastRenderedPageBreak/>
        <w:t>موضوع</w:t>
      </w:r>
      <w:r w:rsidRPr="00B562D7">
        <w:rPr>
          <w:rtl/>
        </w:rPr>
        <w:t xml:space="preserve"> دوم</w:t>
      </w:r>
      <w:bookmarkEnd w:id="6"/>
      <w:r w:rsidRPr="00B562D7">
        <w:rPr>
          <w:rtl/>
        </w:rPr>
        <w:t xml:space="preserve"> </w:t>
      </w:r>
    </w:p>
    <w:p w14:paraId="6473B0F3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که</w:t>
      </w:r>
      <w:r w:rsidRPr="00B562D7">
        <w:rPr>
          <w:color w:val="000000" w:themeColor="text1"/>
          <w:rtl/>
        </w:rPr>
        <w:t xml:space="preserve"> آن هم از مسائل مهم در جمله‌ها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شرط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است و طرح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کنم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ظاهر جمله شرط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وقت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که جزائ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در جمله بر آن مترتب شد آ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آن شرط امر مشروع است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غ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مشروع را هم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رد؟</w:t>
      </w:r>
      <w:r w:rsidRPr="00B562D7">
        <w:rPr>
          <w:color w:val="000000" w:themeColor="text1"/>
          <w:rtl/>
        </w:rPr>
        <w:t xml:space="preserve"> مشروع را هم که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رد،</w:t>
      </w:r>
      <w:r w:rsidRPr="00B562D7">
        <w:rPr>
          <w:color w:val="000000" w:themeColor="text1"/>
          <w:rtl/>
        </w:rPr>
        <w:t xml:space="preserve"> واجب را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رد</w:t>
      </w:r>
      <w:r w:rsidRPr="00B562D7">
        <w:rPr>
          <w:color w:val="000000" w:themeColor="text1"/>
          <w:rtl/>
        </w:rPr>
        <w:t xml:space="preserve"> و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ز؟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فقط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را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رد؟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هم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سؤال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 </w:t>
      </w:r>
    </w:p>
    <w:p w14:paraId="45584B45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مثلاً</w:t>
      </w:r>
      <w:r w:rsidRPr="00B562D7">
        <w:rPr>
          <w:color w:val="000000" w:themeColor="text1"/>
          <w:rtl/>
        </w:rPr>
        <w:t xml:space="preserve"> گفت اذا اکرمک فاکرمه، اذا اکرمک ز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دٌ</w:t>
      </w:r>
      <w:r w:rsidRPr="00B562D7">
        <w:rPr>
          <w:color w:val="000000" w:themeColor="text1"/>
          <w:rtl/>
        </w:rPr>
        <w:t xml:space="preserve"> فاکرمه، اگر ز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تو را اکرام کرد تو هم او را اکرام کن، اکرام ز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چند حالت دارد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او تو را اکرام بکن، از نظر شرع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چند حالت دارد؟ </w:t>
      </w:r>
    </w:p>
    <w:p w14:paraId="674C6C9B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بر او واجب باشد که تو را اکرام بکند. </w:t>
      </w:r>
    </w:p>
    <w:p w14:paraId="79EF6EA4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او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باشد،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عن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واجب نباشد حالا مستحب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به معنا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خاص باشد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تواند</w:t>
      </w:r>
      <w:r w:rsidRPr="00B562D7">
        <w:rPr>
          <w:color w:val="000000" w:themeColor="text1"/>
          <w:rtl/>
        </w:rPr>
        <w:t xml:space="preserve"> اکرام بکند و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تواند</w:t>
      </w:r>
      <w:r w:rsidRPr="00B562D7">
        <w:rPr>
          <w:color w:val="000000" w:themeColor="text1"/>
          <w:rtl/>
        </w:rPr>
        <w:t xml:space="preserve"> اکرام نکند اگر هم انتخاب کرد و اکرام کرد، اکرمه</w:t>
      </w:r>
    </w:p>
    <w:p w14:paraId="71747ED7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صورت بالاتر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ممکن است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جا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color w:val="000000" w:themeColor="text1"/>
          <w:rtl/>
        </w:rPr>
        <w:t xml:space="preserve"> اکرام او نسبت به شما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هم نبوده است، اکرام او نسبت به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فرد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مصداق اکرام فاسق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بوده است که مترتب بر 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شود،</w:t>
      </w:r>
      <w:r w:rsidRPr="00B562D7">
        <w:rPr>
          <w:color w:val="000000" w:themeColor="text1"/>
          <w:rtl/>
        </w:rPr>
        <w:t xml:space="preserve"> به هر حال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هم نبوده است،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در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جور جمله‌ها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شرط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سؤال هم وجود دارد که وقت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جمله ش</w:t>
      </w:r>
      <w:r w:rsidRPr="00B562D7">
        <w:rPr>
          <w:rFonts w:hint="eastAsia"/>
          <w:color w:val="000000" w:themeColor="text1"/>
          <w:rtl/>
        </w:rPr>
        <w:t>رط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ساخته شد و القاء شد شرط در آنجا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احکام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دارد، آ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آن شرط عل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یّ</w:t>
      </w:r>
      <w:r w:rsidRPr="00B562D7">
        <w:rPr>
          <w:color w:val="000000" w:themeColor="text1"/>
          <w:rtl/>
        </w:rPr>
        <w:t xml:space="preserve"> حالٍ موضوع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حکم است؟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آن حال جواز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حال وجوب ملاک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حکم مترتب بر او در جزاء هست؟ </w:t>
      </w:r>
    </w:p>
    <w:p w14:paraId="1D32E249" w14:textId="7BDAAC6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موارد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قر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نه</w:t>
      </w:r>
      <w:r w:rsidRPr="00B562D7">
        <w:rPr>
          <w:color w:val="000000" w:themeColor="text1"/>
          <w:rtl/>
        </w:rPr>
        <w:t xml:space="preserve"> هست مثلاً در حج و کفارات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قر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نه</w:t>
      </w:r>
      <w:r w:rsidRPr="00B562D7">
        <w:rPr>
          <w:color w:val="000000" w:themeColor="text1"/>
          <w:rtl/>
        </w:rPr>
        <w:t xml:space="preserve"> هست که اگر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کار را در فلان شرا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ط</w:t>
      </w:r>
      <w:r w:rsidRPr="00B562D7">
        <w:rPr>
          <w:color w:val="000000" w:themeColor="text1"/>
          <w:rtl/>
        </w:rPr>
        <w:t xml:space="preserve"> در حج انجام داد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،</w:t>
      </w:r>
      <w:r w:rsidRPr="00B562D7">
        <w:rPr>
          <w:color w:val="000000" w:themeColor="text1"/>
          <w:rtl/>
        </w:rPr>
        <w:t xml:space="preserve"> بدنه‌ا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را عتق بکن، کفاره‌ا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انجام بده، آنجا معلوم است که در کفارات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و حالا بحث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هست که جعل کفاره ملازم با عدم جواز هست که مشهور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را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>ا ملازم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که آقا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خو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جاها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ملازم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و لذا در حلق لح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شان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کفاره هست 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معنا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ش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که حلق لح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واجب است اگر کس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نکرد کفاره بدهد، معنا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ش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واجب است اگر انجام نداد خلاف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کرده است که با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کفاره بدهد،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نه؟ آن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خو</w:t>
      </w:r>
      <w:r w:rsidRPr="00B562D7">
        <w:rPr>
          <w:rFonts w:hint="eastAsia"/>
          <w:color w:val="000000" w:themeColor="text1"/>
          <w:rtl/>
        </w:rPr>
        <w:t>دش</w:t>
      </w:r>
      <w:r w:rsidRPr="00B562D7">
        <w:rPr>
          <w:color w:val="000000" w:themeColor="text1"/>
          <w:rtl/>
        </w:rPr>
        <w:t xml:space="preserve"> </w:t>
      </w:r>
    </w:p>
    <w:p w14:paraId="441FDED0" w14:textId="705D8D5A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قر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نه</w:t>
      </w:r>
      <w:r w:rsidRPr="00B562D7">
        <w:rPr>
          <w:color w:val="000000" w:themeColor="text1"/>
          <w:rtl/>
        </w:rPr>
        <w:t xml:space="preserve"> هست بر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انجام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شرط حرام بوده است به خاطر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کفاره‌ا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بر آن مترتب شده است، آنجا را نم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حال طب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ع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چگونه است؟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خ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</w:t>
      </w:r>
      <w:r w:rsidR="000E7FBD">
        <w:rPr>
          <w:color w:val="000000" w:themeColor="text1"/>
          <w:rtl/>
        </w:rPr>
        <w:t>مؤثر</w:t>
      </w:r>
      <w:r w:rsidRPr="00B562D7">
        <w:rPr>
          <w:color w:val="000000" w:themeColor="text1"/>
          <w:rtl/>
        </w:rPr>
        <w:t xml:space="preserve"> است از جمله در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مفهوم پ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دا</w:t>
      </w:r>
      <w:r w:rsidRPr="00B562D7">
        <w:rPr>
          <w:color w:val="000000" w:themeColor="text1"/>
          <w:rtl/>
        </w:rPr>
        <w:t xml:space="preserve"> بکند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نکند </w:t>
      </w:r>
      <w:r w:rsidR="000E7FBD">
        <w:rPr>
          <w:color w:val="000000" w:themeColor="text1"/>
          <w:rtl/>
        </w:rPr>
        <w:t>مؤثر</w:t>
      </w:r>
      <w:r w:rsidRPr="00B562D7">
        <w:rPr>
          <w:color w:val="000000" w:themeColor="text1"/>
          <w:rtl/>
        </w:rPr>
        <w:t xml:space="preserve"> است. </w:t>
      </w:r>
    </w:p>
    <w:p w14:paraId="15B3B8AB" w14:textId="7B421679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ان</w:t>
      </w:r>
      <w:r w:rsidRPr="00B562D7">
        <w:rPr>
          <w:color w:val="000000" w:themeColor="text1"/>
          <w:rtl/>
        </w:rPr>
        <w:t xml:space="preserve"> جائک ز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دٌ</w:t>
      </w:r>
      <w:r w:rsidRPr="00B562D7">
        <w:rPr>
          <w:color w:val="000000" w:themeColor="text1"/>
          <w:rtl/>
        </w:rPr>
        <w:t xml:space="preserve"> فاکرمه، ان اکرمک ز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دٌ</w:t>
      </w:r>
      <w:r w:rsidRPr="00B562D7">
        <w:rPr>
          <w:color w:val="000000" w:themeColor="text1"/>
          <w:rtl/>
        </w:rPr>
        <w:t xml:space="preserve"> فاکرمه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اکرام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که ملاک وجوب اکرام او شده است اکرام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 که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بر او واجب است و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مستحب است و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است و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حرام است.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شرط همه آن‌ها را به اطلاق خودش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رد؟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اطلاق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ندارد، قدر مت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قن</w:t>
      </w:r>
      <w:r w:rsidRPr="00B562D7">
        <w:rPr>
          <w:color w:val="000000" w:themeColor="text1"/>
          <w:rtl/>
        </w:rPr>
        <w:t xml:space="preserve"> آنجاست که اگ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قر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نداشته باش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که مثل کفاره شا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قر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نه</w:t>
      </w:r>
      <w:r w:rsidRPr="00B562D7">
        <w:rPr>
          <w:color w:val="000000" w:themeColor="text1"/>
          <w:rtl/>
        </w:rPr>
        <w:t xml:space="preserve"> داشته باش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م،</w:t>
      </w:r>
      <w:r w:rsidRPr="00B562D7">
        <w:rPr>
          <w:color w:val="000000" w:themeColor="text1"/>
          <w:rtl/>
        </w:rPr>
        <w:t xml:space="preserve"> اگر قر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نه</w:t>
      </w:r>
      <w:r w:rsidRPr="00B562D7">
        <w:rPr>
          <w:color w:val="000000" w:themeColor="text1"/>
          <w:rtl/>
        </w:rPr>
        <w:t xml:space="preserve"> نداشته باش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قدر مت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قن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اکرام او، اکرام </w:t>
      </w:r>
      <w:r w:rsidR="000E7FBD">
        <w:rPr>
          <w:color w:val="000000" w:themeColor="text1"/>
          <w:rtl/>
        </w:rPr>
        <w:t>لااقل</w:t>
      </w:r>
      <w:r w:rsidRPr="00B562D7">
        <w:rPr>
          <w:color w:val="000000" w:themeColor="text1"/>
          <w:rtl/>
        </w:rPr>
        <w:t xml:space="preserve">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است،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واجب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است، حرام را نم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رد</w:t>
      </w:r>
      <w:r w:rsidRPr="00B562D7">
        <w:rPr>
          <w:color w:val="000000" w:themeColor="text1"/>
          <w:rtl/>
        </w:rPr>
        <w:t>.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سؤال است همه جمله‌ها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شرط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که دست شما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دهند</w:t>
      </w:r>
      <w:r w:rsidRPr="00B562D7">
        <w:rPr>
          <w:color w:val="000000" w:themeColor="text1"/>
          <w:rtl/>
        </w:rPr>
        <w:t xml:space="preserve"> اگر شرط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امر پد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ده</w:t>
      </w:r>
      <w:r w:rsidRPr="00B562D7">
        <w:rPr>
          <w:color w:val="000000" w:themeColor="text1"/>
          <w:rtl/>
        </w:rPr>
        <w:t xml:space="preserve"> غ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</w:t>
      </w:r>
      <w:r w:rsidRPr="00B562D7">
        <w:rPr>
          <w:color w:val="000000" w:themeColor="text1"/>
          <w:rtl/>
        </w:rPr>
        <w:t xml:space="preserve"> اخت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نباشد که مصداق حکم نباشد مثلاً رزقت ولداً،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که مصداق حکم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ست،</w:t>
      </w:r>
      <w:r w:rsidRPr="00B562D7">
        <w:rPr>
          <w:color w:val="000000" w:themeColor="text1"/>
          <w:rtl/>
        </w:rPr>
        <w:t xml:space="preserve"> محل بحث ما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اما اگر شرط در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جمله شرط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رفتار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است که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تواند</w:t>
      </w:r>
      <w:r w:rsidRPr="00B562D7">
        <w:rPr>
          <w:color w:val="000000" w:themeColor="text1"/>
          <w:rtl/>
        </w:rPr>
        <w:t xml:space="preserve"> احکام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داشته باشد مثل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ان اکرمک، آ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ظهور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با قطع نظر قرائن خاصه در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اکرام لااقل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است </w:t>
      </w:r>
      <w:r w:rsidRPr="00B562D7">
        <w:rPr>
          <w:rFonts w:hint="eastAsia"/>
          <w:color w:val="000000" w:themeColor="text1"/>
          <w:rtl/>
        </w:rPr>
        <w:t>حالا</w:t>
      </w:r>
      <w:r w:rsidRPr="00B562D7">
        <w:rPr>
          <w:color w:val="000000" w:themeColor="text1"/>
          <w:rtl/>
        </w:rPr>
        <w:t xml:space="preserve">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به </w:t>
      </w:r>
      <w:r w:rsidRPr="00B562D7">
        <w:rPr>
          <w:color w:val="000000" w:themeColor="text1"/>
          <w:rtl/>
        </w:rPr>
        <w:lastRenderedPageBreak/>
        <w:t>معنا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خاص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واجب است؟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حت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آنجا که آن حرام است از باب تخلف و عص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ان</w:t>
      </w:r>
      <w:r w:rsidRPr="00B562D7">
        <w:rPr>
          <w:color w:val="000000" w:themeColor="text1"/>
          <w:rtl/>
        </w:rPr>
        <w:t xml:space="preserve"> مرتکب آن شده باشد، باز هم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جزاء بر او مترتب است، اکرام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که بر او حرام بوده است که انجام بدهد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هم مصداق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بر تو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بشود؟ </w:t>
      </w:r>
    </w:p>
    <w:p w14:paraId="2AC02933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نکته‌ا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که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خواه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بگو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است که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قاعده را در مفهوم‌ها با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توجه کرد جمله شرط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ه</w:t>
      </w:r>
      <w:r w:rsidRPr="00B562D7">
        <w:rPr>
          <w:color w:val="000000" w:themeColor="text1"/>
          <w:rtl/>
        </w:rPr>
        <w:t xml:space="preserve"> تمرکزش بر مفهوم بر حکم در جزاء است اما شرط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که محور حکم قرار گرفته است و احکام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برا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آن متصور است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واجب است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است و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حرام است، همه اقسام در اطلاق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د</w:t>
      </w:r>
      <w:r w:rsidRPr="00B562D7">
        <w:rPr>
          <w:rFonts w:hint="eastAsia"/>
          <w:color w:val="000000" w:themeColor="text1"/>
          <w:rtl/>
        </w:rPr>
        <w:t>اخل</w:t>
      </w:r>
      <w:r w:rsidRPr="00B562D7">
        <w:rPr>
          <w:color w:val="000000" w:themeColor="text1"/>
          <w:rtl/>
        </w:rPr>
        <w:t xml:space="preserve"> است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همه اقسام داخل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ست؟</w:t>
      </w:r>
      <w:r w:rsidRPr="00B562D7">
        <w:rPr>
          <w:color w:val="000000" w:themeColor="text1"/>
          <w:rtl/>
        </w:rPr>
        <w:t xml:space="preserve"> </w:t>
      </w:r>
    </w:p>
    <w:p w14:paraId="28F96265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نجا</w:t>
      </w:r>
      <w:r w:rsidRPr="00B562D7">
        <w:rPr>
          <w:color w:val="000000" w:themeColor="text1"/>
          <w:rtl/>
        </w:rPr>
        <w:t xml:space="preserve"> هم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فرما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إِذَا اُضْطُرَّتْ إِلَ</w:t>
      </w:r>
      <w:r w:rsidRPr="00B562D7">
        <w:rPr>
          <w:rFonts w:hint="cs"/>
          <w:color w:val="000000" w:themeColor="text1"/>
          <w:rtl/>
        </w:rPr>
        <w:t>یْ</w:t>
      </w:r>
      <w:r w:rsidRPr="00B562D7">
        <w:rPr>
          <w:rFonts w:hint="eastAsia"/>
          <w:color w:val="000000" w:themeColor="text1"/>
          <w:rtl/>
        </w:rPr>
        <w:t>هِ</w:t>
      </w:r>
      <w:r w:rsidRPr="00B562D7">
        <w:rPr>
          <w:color w:val="000000" w:themeColor="text1"/>
          <w:rtl/>
        </w:rPr>
        <w:t xml:space="preserve"> فَلْ</w:t>
      </w:r>
      <w:r w:rsidRPr="00B562D7">
        <w:rPr>
          <w:rFonts w:hint="cs"/>
          <w:color w:val="000000" w:themeColor="text1"/>
          <w:rtl/>
        </w:rPr>
        <w:t>یُ</w:t>
      </w:r>
      <w:r w:rsidRPr="00B562D7">
        <w:rPr>
          <w:rFonts w:hint="eastAsia"/>
          <w:color w:val="000000" w:themeColor="text1"/>
          <w:rtl/>
        </w:rPr>
        <w:t>عَالِجْهَا</w:t>
      </w:r>
      <w:r w:rsidRPr="00B562D7">
        <w:rPr>
          <w:color w:val="000000" w:themeColor="text1"/>
          <w:rtl/>
        </w:rPr>
        <w:t xml:space="preserve"> إِنْ شَاءَتْ اگر او خواست،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خواست او احکام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دارد،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خواستن و مراجعه او واجب است، مثل باب ضرر است و گاه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واجب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و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است، حالت حرج است، در حالت حرج واجب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</w:t>
      </w:r>
      <w:r w:rsidRPr="00B562D7">
        <w:rPr>
          <w:color w:val="000000" w:themeColor="text1"/>
          <w:rtl/>
        </w:rPr>
        <w:t xml:space="preserve"> معالجه بکند، (آقا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حائر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eastAsia"/>
          <w:color w:val="000000" w:themeColor="text1"/>
          <w:rtl/>
        </w:rPr>
        <w:t>مؤسس</w:t>
      </w:r>
      <w:r w:rsidRPr="00B562D7">
        <w:rPr>
          <w:color w:val="000000" w:themeColor="text1"/>
          <w:rtl/>
        </w:rPr>
        <w:t xml:space="preserve"> به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اشاره دارند) </w:t>
      </w:r>
    </w:p>
    <w:p w14:paraId="02408081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اگر</w:t>
      </w:r>
      <w:r w:rsidRPr="00B562D7">
        <w:rPr>
          <w:color w:val="000000" w:themeColor="text1"/>
          <w:rtl/>
        </w:rPr>
        <w:t xml:space="preserve"> وجوب بگو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حالت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را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رد</w:t>
      </w:r>
      <w:r w:rsidRPr="00B562D7">
        <w:rPr>
          <w:color w:val="000000" w:themeColor="text1"/>
          <w:rtl/>
        </w:rPr>
        <w:t xml:space="preserve"> اگر مطلق جواز را بگو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حالات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را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رد،</w:t>
      </w:r>
      <w:r w:rsidRPr="00B562D7">
        <w:rPr>
          <w:color w:val="000000" w:themeColor="text1"/>
          <w:rtl/>
        </w:rPr>
        <w:t xml:space="preserve"> اگر بگو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rFonts w:hint="eastAsia"/>
          <w:color w:val="000000" w:themeColor="text1"/>
          <w:rtl/>
        </w:rPr>
        <w:t>م</w:t>
      </w:r>
      <w:r w:rsidRPr="00B562D7">
        <w:rPr>
          <w:color w:val="000000" w:themeColor="text1"/>
          <w:rtl/>
        </w:rPr>
        <w:t xml:space="preserve"> إِنْ شَاءَتْ در آنجا که حرام است را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رد،</w:t>
      </w:r>
      <w:r w:rsidRPr="00B562D7">
        <w:rPr>
          <w:color w:val="000000" w:themeColor="text1"/>
          <w:rtl/>
        </w:rPr>
        <w:t xml:space="preserve"> کجا حرام است؟ آنجا که اضطرار دارد 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عنوان 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گر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بر تو حرام است، مثلاً آبرو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رود،</w:t>
      </w:r>
      <w:r w:rsidRPr="00B562D7">
        <w:rPr>
          <w:color w:val="000000" w:themeColor="text1"/>
          <w:rtl/>
        </w:rPr>
        <w:t xml:space="preserve"> وهن شر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عت</w:t>
      </w:r>
      <w:r w:rsidRPr="00B562D7">
        <w:rPr>
          <w:color w:val="000000" w:themeColor="text1"/>
          <w:rtl/>
        </w:rPr>
        <w:t xml:space="preserve"> است، مفسده</w:t>
      </w:r>
      <w:r w:rsidRPr="00B562D7">
        <w:rPr>
          <w:rFonts w:hint="eastAsia"/>
          <w:color w:val="000000" w:themeColor="text1"/>
          <w:rtl/>
        </w:rPr>
        <w:t>‌ا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دارد،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إِنْ شَاءَتْ و اقدام او حرام است، با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اضطرار است،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امر را هم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رد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خ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ر؟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سؤال‌ها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خ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جد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جمله است. </w:t>
      </w:r>
    </w:p>
    <w:p w14:paraId="7F8E9719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spacing w:val="-2"/>
          <w:rtl/>
        </w:rPr>
        <w:t>إِنْ</w:t>
      </w:r>
      <w:r w:rsidRPr="00B562D7">
        <w:rPr>
          <w:color w:val="000000" w:themeColor="text1"/>
          <w:spacing w:val="-2"/>
          <w:rtl/>
        </w:rPr>
        <w:t xml:space="preserve"> شَاءَتْ فقط آنجا</w:t>
      </w:r>
      <w:r w:rsidRPr="00B562D7">
        <w:rPr>
          <w:rFonts w:hint="cs"/>
          <w:color w:val="000000" w:themeColor="text1"/>
          <w:spacing w:val="-2"/>
          <w:rtl/>
        </w:rPr>
        <w:t>یی</w:t>
      </w:r>
      <w:r w:rsidRPr="00B562D7">
        <w:rPr>
          <w:color w:val="000000" w:themeColor="text1"/>
          <w:spacing w:val="-2"/>
          <w:rtl/>
        </w:rPr>
        <w:t xml:space="preserve"> را م</w:t>
      </w:r>
      <w:r w:rsidRPr="00B562D7">
        <w:rPr>
          <w:rFonts w:hint="cs"/>
          <w:color w:val="000000" w:themeColor="text1"/>
          <w:spacing w:val="-2"/>
          <w:rtl/>
        </w:rPr>
        <w:t>ی‌</w:t>
      </w:r>
      <w:r w:rsidRPr="00B562D7">
        <w:rPr>
          <w:rFonts w:hint="eastAsia"/>
          <w:color w:val="000000" w:themeColor="text1"/>
          <w:spacing w:val="-2"/>
          <w:rtl/>
        </w:rPr>
        <w:t>گ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rFonts w:hint="eastAsia"/>
          <w:color w:val="000000" w:themeColor="text1"/>
          <w:spacing w:val="-2"/>
          <w:rtl/>
        </w:rPr>
        <w:t>رد</w:t>
      </w:r>
      <w:r w:rsidRPr="00B562D7">
        <w:rPr>
          <w:color w:val="000000" w:themeColor="text1"/>
          <w:spacing w:val="-2"/>
          <w:rtl/>
        </w:rPr>
        <w:t xml:space="preserve"> که واجب بر اوست مراجعه، آن جا</w:t>
      </w:r>
      <w:r w:rsidRPr="00B562D7">
        <w:rPr>
          <w:rFonts w:hint="cs"/>
          <w:color w:val="000000" w:themeColor="text1"/>
          <w:spacing w:val="-2"/>
          <w:rtl/>
        </w:rPr>
        <w:t>یی</w:t>
      </w:r>
      <w:r w:rsidRPr="00B562D7">
        <w:rPr>
          <w:color w:val="000000" w:themeColor="text1"/>
          <w:spacing w:val="-2"/>
          <w:rtl/>
        </w:rPr>
        <w:t xml:space="preserve"> است که ضرر شد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rFonts w:hint="eastAsia"/>
          <w:color w:val="000000" w:themeColor="text1"/>
          <w:spacing w:val="-2"/>
          <w:rtl/>
        </w:rPr>
        <w:t>د</w:t>
      </w:r>
      <w:r w:rsidRPr="00B562D7">
        <w:rPr>
          <w:color w:val="000000" w:themeColor="text1"/>
          <w:spacing w:val="-2"/>
          <w:rtl/>
        </w:rPr>
        <w:t xml:space="preserve"> دارد عنوان ثانو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color w:val="000000" w:themeColor="text1"/>
          <w:spacing w:val="-2"/>
          <w:rtl/>
        </w:rPr>
        <w:t xml:space="preserve"> د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rFonts w:hint="eastAsia"/>
          <w:color w:val="000000" w:themeColor="text1"/>
          <w:spacing w:val="-2"/>
          <w:rtl/>
        </w:rPr>
        <w:t>گر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color w:val="000000" w:themeColor="text1"/>
          <w:spacing w:val="-2"/>
          <w:rtl/>
        </w:rPr>
        <w:t xml:space="preserve"> هم ن</w:t>
      </w:r>
      <w:r w:rsidRPr="00B562D7">
        <w:rPr>
          <w:rFonts w:hint="cs"/>
          <w:color w:val="000000" w:themeColor="text1"/>
          <w:spacing w:val="-2"/>
          <w:rtl/>
        </w:rPr>
        <w:t>ی</w:t>
      </w:r>
      <w:r w:rsidRPr="00B562D7">
        <w:rPr>
          <w:rFonts w:hint="eastAsia"/>
          <w:color w:val="000000" w:themeColor="text1"/>
          <w:spacing w:val="-2"/>
          <w:rtl/>
        </w:rPr>
        <w:t>ست</w:t>
      </w:r>
      <w:r w:rsidRPr="00B562D7">
        <w:rPr>
          <w:color w:val="000000" w:themeColor="text1"/>
          <w:rtl/>
        </w:rPr>
        <w:t xml:space="preserve">. </w:t>
      </w:r>
    </w:p>
    <w:p w14:paraId="1C4789CE" w14:textId="77777777" w:rsidR="0012799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نکه</w:t>
      </w:r>
      <w:r w:rsidRPr="00B562D7">
        <w:rPr>
          <w:color w:val="000000" w:themeColor="text1"/>
          <w:rtl/>
        </w:rPr>
        <w:t xml:space="preserve"> آن جا</w:t>
      </w:r>
      <w:r w:rsidRPr="00B562D7">
        <w:rPr>
          <w:rFonts w:hint="cs"/>
          <w:color w:val="000000" w:themeColor="text1"/>
          <w:rtl/>
        </w:rPr>
        <w:t>یی</w:t>
      </w:r>
      <w:r w:rsidRPr="00B562D7">
        <w:rPr>
          <w:color w:val="000000" w:themeColor="text1"/>
          <w:rtl/>
        </w:rPr>
        <w:t xml:space="preserve"> که علاوه بر آن جا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ز</w:t>
      </w:r>
      <w:r w:rsidRPr="00B562D7">
        <w:rPr>
          <w:color w:val="000000" w:themeColor="text1"/>
          <w:rtl/>
        </w:rPr>
        <w:t xml:space="preserve"> بر اوست،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تواند</w:t>
      </w:r>
      <w:r w:rsidRPr="00B562D7">
        <w:rPr>
          <w:color w:val="000000" w:themeColor="text1"/>
          <w:rtl/>
        </w:rPr>
        <w:t xml:space="preserve"> ب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</w:t>
      </w:r>
      <w:r w:rsidRPr="00B562D7">
        <w:rPr>
          <w:color w:val="000000" w:themeColor="text1"/>
          <w:rtl/>
        </w:rPr>
        <w:t xml:space="preserve"> و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تواند</w:t>
      </w:r>
      <w:r w:rsidRPr="00B562D7">
        <w:rPr>
          <w:color w:val="000000" w:themeColor="text1"/>
          <w:rtl/>
        </w:rPr>
        <w:t xml:space="preserve">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د،</w:t>
      </w:r>
      <w:r w:rsidRPr="00B562D7">
        <w:rPr>
          <w:color w:val="000000" w:themeColor="text1"/>
          <w:rtl/>
        </w:rPr>
        <w:t xml:space="preserve"> مثل حال حرج، در حال حرج ولو اضطرار است 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دفع اضطرار واجب ن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ست،</w:t>
      </w:r>
      <w:r w:rsidRPr="00B562D7">
        <w:rPr>
          <w:color w:val="000000" w:themeColor="text1"/>
          <w:rtl/>
        </w:rPr>
        <w:t xml:space="preserve"> آن را هم م</w:t>
      </w:r>
      <w:r w:rsidRPr="00B562D7">
        <w:rPr>
          <w:rFonts w:hint="cs"/>
          <w:color w:val="000000" w:themeColor="text1"/>
          <w:rtl/>
        </w:rPr>
        <w:t>ی‌</w:t>
      </w:r>
      <w:r w:rsidRPr="00B562D7">
        <w:rPr>
          <w:rFonts w:hint="eastAsia"/>
          <w:color w:val="000000" w:themeColor="text1"/>
          <w:rtl/>
        </w:rPr>
        <w:t>گ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رد؟</w:t>
      </w:r>
      <w:r w:rsidRPr="00B562D7">
        <w:rPr>
          <w:color w:val="000000" w:themeColor="text1"/>
          <w:rtl/>
        </w:rPr>
        <w:t xml:space="preserve"> </w:t>
      </w:r>
    </w:p>
    <w:p w14:paraId="6664BEC5" w14:textId="7F7E67A4" w:rsidR="00977E22" w:rsidRPr="00B562D7" w:rsidRDefault="00127992" w:rsidP="00127992">
      <w:pPr>
        <w:rPr>
          <w:color w:val="000000" w:themeColor="text1"/>
          <w:rtl/>
        </w:rPr>
      </w:pPr>
      <w:r w:rsidRPr="00B562D7">
        <w:rPr>
          <w:rFonts w:hint="eastAsia"/>
          <w:color w:val="000000" w:themeColor="text1"/>
          <w:rtl/>
        </w:rPr>
        <w:t>بالاتر</w:t>
      </w:r>
      <w:r w:rsidRPr="00B562D7">
        <w:rPr>
          <w:color w:val="000000" w:themeColor="text1"/>
          <w:rtl/>
        </w:rPr>
        <w:t xml:space="preserve"> حت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آنجا که مراجعه حرام بوده است، اضطرار دارد ول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ک</w:t>
      </w:r>
      <w:r w:rsidRPr="00B562D7">
        <w:rPr>
          <w:color w:val="000000" w:themeColor="text1"/>
          <w:rtl/>
        </w:rPr>
        <w:t xml:space="preserve"> مفسده بالاتر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جلو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color w:val="000000" w:themeColor="text1"/>
          <w:rtl/>
        </w:rPr>
        <w:t xml:space="preserve"> آن را گرفته است، باز هم إِنْ شَاءَتْ بر ا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ن</w:t>
      </w:r>
      <w:r w:rsidRPr="00B562D7">
        <w:rPr>
          <w:color w:val="000000" w:themeColor="text1"/>
          <w:rtl/>
        </w:rPr>
        <w:t xml:space="preserve"> صادق است </w:t>
      </w:r>
      <w:r w:rsidRPr="00B562D7">
        <w:rPr>
          <w:rFonts w:hint="cs"/>
          <w:color w:val="000000" w:themeColor="text1"/>
          <w:rtl/>
        </w:rPr>
        <w:t>ی</w:t>
      </w:r>
      <w:r w:rsidRPr="00B562D7">
        <w:rPr>
          <w:rFonts w:hint="eastAsia"/>
          <w:color w:val="000000" w:themeColor="text1"/>
          <w:rtl/>
        </w:rPr>
        <w:t>ا</w:t>
      </w:r>
      <w:r w:rsidRPr="00B562D7">
        <w:rPr>
          <w:color w:val="000000" w:themeColor="text1"/>
          <w:rtl/>
        </w:rPr>
        <w:t xml:space="preserve"> نه</w:t>
      </w:r>
      <w:r w:rsidR="00977E22" w:rsidRPr="00B562D7">
        <w:rPr>
          <w:rFonts w:hint="cs"/>
          <w:color w:val="000000" w:themeColor="text1"/>
          <w:rtl/>
        </w:rPr>
        <w:t>؟</w:t>
      </w:r>
    </w:p>
    <w:p w14:paraId="3A80599D" w14:textId="2F5D9AC2" w:rsidR="00AF7B2B" w:rsidRPr="00B562D7" w:rsidRDefault="00D32A60" w:rsidP="00977E22">
      <w:pPr>
        <w:rPr>
          <w:color w:val="000000" w:themeColor="text1"/>
          <w:rtl/>
        </w:rPr>
      </w:pPr>
      <w:r w:rsidRPr="00B562D7">
        <w:rPr>
          <w:rFonts w:hint="cs"/>
          <w:color w:val="000000" w:themeColor="text1"/>
          <w:rtl/>
        </w:rPr>
        <w:t xml:space="preserve"> </w:t>
      </w:r>
      <w:r w:rsidR="00AB75C5" w:rsidRPr="00B562D7">
        <w:rPr>
          <w:rFonts w:hint="cs"/>
          <w:color w:val="000000" w:themeColor="text1"/>
          <w:rtl/>
        </w:rPr>
        <w:t xml:space="preserve">و صلی الله </w:t>
      </w:r>
      <w:bookmarkStart w:id="7" w:name="_GoBack"/>
      <w:r w:rsidR="00AB75C5" w:rsidRPr="00B562D7">
        <w:rPr>
          <w:rFonts w:hint="cs"/>
          <w:color w:val="000000" w:themeColor="text1"/>
          <w:rtl/>
        </w:rPr>
        <w:t>علی محمد</w:t>
      </w:r>
      <w:bookmarkEnd w:id="7"/>
      <w:r w:rsidR="00AB75C5" w:rsidRPr="00B562D7">
        <w:rPr>
          <w:rFonts w:hint="cs"/>
          <w:color w:val="000000" w:themeColor="text1"/>
          <w:rtl/>
        </w:rPr>
        <w:t xml:space="preserve"> و آل محمد. </w:t>
      </w:r>
    </w:p>
    <w:sectPr w:rsidR="00AF7B2B" w:rsidRPr="00B562D7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2752D" w14:textId="77777777" w:rsidR="00B67E4C" w:rsidRDefault="00B67E4C" w:rsidP="000D5800">
      <w:pPr>
        <w:spacing w:after="0"/>
      </w:pPr>
      <w:r>
        <w:separator/>
      </w:r>
    </w:p>
  </w:endnote>
  <w:endnote w:type="continuationSeparator" w:id="0">
    <w:p w14:paraId="52908B2D" w14:textId="77777777" w:rsidR="00B67E4C" w:rsidRDefault="00B67E4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4D9B9B1" w:rsidR="00C92A79" w:rsidRDefault="00C92A7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FBD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42F1B" w14:textId="77777777" w:rsidR="00B67E4C" w:rsidRDefault="00B67E4C" w:rsidP="000D5800">
      <w:pPr>
        <w:spacing w:after="0"/>
      </w:pPr>
      <w:r>
        <w:separator/>
      </w:r>
    </w:p>
  </w:footnote>
  <w:footnote w:type="continuationSeparator" w:id="0">
    <w:p w14:paraId="70A832C5" w14:textId="77777777" w:rsidR="00B67E4C" w:rsidRDefault="00B67E4C" w:rsidP="000D5800">
      <w:pPr>
        <w:spacing w:after="0"/>
      </w:pPr>
      <w:r>
        <w:continuationSeparator/>
      </w:r>
    </w:p>
  </w:footnote>
  <w:footnote w:id="1">
    <w:p w14:paraId="74A13D08" w14:textId="77777777" w:rsidR="000E7FBD" w:rsidRPr="00EB0FBF" w:rsidRDefault="000E7FBD" w:rsidP="000E7FBD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2B0C253E" w:rsidR="00C92A79" w:rsidRDefault="00C92A79" w:rsidP="00DB68F9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18/09/1402</w:t>
    </w:r>
  </w:p>
  <w:p w14:paraId="7DE59772" w14:textId="08822816" w:rsidR="00C92A79" w:rsidRPr="00FC4575" w:rsidRDefault="00C92A79" w:rsidP="00DB68F9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03C3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DFF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E7FBD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4F91"/>
    <w:rsid w:val="00225F71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66DAF"/>
    <w:rsid w:val="00267772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182D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404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1538"/>
    <w:rsid w:val="004F1F4B"/>
    <w:rsid w:val="004F3596"/>
    <w:rsid w:val="004F3E60"/>
    <w:rsid w:val="004F41EB"/>
    <w:rsid w:val="004F4BE7"/>
    <w:rsid w:val="004F5400"/>
    <w:rsid w:val="004F5456"/>
    <w:rsid w:val="004F5EAE"/>
    <w:rsid w:val="004F6869"/>
    <w:rsid w:val="004F6A5F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879B0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0B10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B53"/>
    <w:rsid w:val="009A6F6D"/>
    <w:rsid w:val="009B0712"/>
    <w:rsid w:val="009B1098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B4D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2D7"/>
    <w:rsid w:val="00B564B8"/>
    <w:rsid w:val="00B625A9"/>
    <w:rsid w:val="00B628CC"/>
    <w:rsid w:val="00B63F15"/>
    <w:rsid w:val="00B6477B"/>
    <w:rsid w:val="00B67E4C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A52"/>
    <w:rsid w:val="00C64CEA"/>
    <w:rsid w:val="00C658AC"/>
    <w:rsid w:val="00C661F9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8ED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01CF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268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27B"/>
    <w:rsid w:val="00D7451D"/>
    <w:rsid w:val="00D75673"/>
    <w:rsid w:val="00D76353"/>
    <w:rsid w:val="00D77252"/>
    <w:rsid w:val="00D77C57"/>
    <w:rsid w:val="00D80136"/>
    <w:rsid w:val="00D8399C"/>
    <w:rsid w:val="00D86B4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4F43"/>
    <w:rsid w:val="00E45001"/>
    <w:rsid w:val="00E45D03"/>
    <w:rsid w:val="00E45ECB"/>
    <w:rsid w:val="00E46258"/>
    <w:rsid w:val="00E46D83"/>
    <w:rsid w:val="00E4759C"/>
    <w:rsid w:val="00E50DB4"/>
    <w:rsid w:val="00E50F5E"/>
    <w:rsid w:val="00E523E3"/>
    <w:rsid w:val="00E53D51"/>
    <w:rsid w:val="00E54585"/>
    <w:rsid w:val="00E557E1"/>
    <w:rsid w:val="00E55891"/>
    <w:rsid w:val="00E5675D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6934"/>
    <w:rsid w:val="00E76E7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6CB"/>
    <w:rsid w:val="00E94CF2"/>
    <w:rsid w:val="00E95DC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5012"/>
    <w:rsid w:val="00F56032"/>
    <w:rsid w:val="00F57115"/>
    <w:rsid w:val="00F57CB9"/>
    <w:rsid w:val="00F6060B"/>
    <w:rsid w:val="00F64104"/>
    <w:rsid w:val="00F66F06"/>
    <w:rsid w:val="00F6747A"/>
    <w:rsid w:val="00F67976"/>
    <w:rsid w:val="00F67D32"/>
    <w:rsid w:val="00F67D97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F758-1DC1-4303-B5AC-4461994B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</TotalTime>
  <Pages>8</Pages>
  <Words>2538</Words>
  <Characters>14473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2023-12-09T11:53:00Z</dcterms:created>
  <dcterms:modified xsi:type="dcterms:W3CDTF">2023-12-10T03:58:00Z</dcterms:modified>
</cp:coreProperties>
</file>