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E3873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E3873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B4870AF" w14:textId="601B5ECD" w:rsidR="00833DAE" w:rsidRPr="009E3873" w:rsidRDefault="0070112B" w:rsidP="00833DAE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E3873">
            <w:rPr>
              <w:b/>
              <w:bCs/>
              <w:noProof/>
            </w:rPr>
            <w:fldChar w:fldCharType="begin"/>
          </w:r>
          <w:r w:rsidRPr="009E3873">
            <w:rPr>
              <w:b/>
              <w:bCs/>
              <w:noProof/>
            </w:rPr>
            <w:instrText xml:space="preserve"> TOC \o "1-3" \h \z \u </w:instrText>
          </w:r>
          <w:r w:rsidRPr="009E3873">
            <w:rPr>
              <w:b/>
              <w:bCs/>
              <w:noProof/>
            </w:rPr>
            <w:fldChar w:fldCharType="separate"/>
          </w:r>
          <w:hyperlink w:anchor="_Toc153111991" w:history="1">
            <w:r w:rsidR="00833DAE" w:rsidRPr="009E3873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_Toc153111991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2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0517C105" w14:textId="0480F184" w:rsidR="00833DAE" w:rsidRPr="009E3873" w:rsidRDefault="00A01AD4" w:rsidP="00833D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1992" w:history="1">
            <w:r w:rsidR="00833DAE" w:rsidRPr="009E3873">
              <w:rPr>
                <w:rStyle w:val="Hyperlink"/>
                <w:noProof/>
                <w:rtl/>
              </w:rPr>
              <w:t>پ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_Toc153111992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2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7B548F51" w14:textId="21541983" w:rsidR="00833DAE" w:rsidRPr="009E3873" w:rsidRDefault="00A01AD4" w:rsidP="00833D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1993" w:history="1">
            <w:r w:rsidR="00833DAE" w:rsidRPr="009E3873">
              <w:rPr>
                <w:rStyle w:val="Hyperlink"/>
                <w:noProof/>
                <w:rtl/>
              </w:rPr>
              <w:t>احتمالات در ق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rFonts w:hint="eastAsia"/>
                <w:noProof/>
                <w:rtl/>
              </w:rPr>
              <w:t>د</w:t>
            </w:r>
            <w:r w:rsidR="00833DAE" w:rsidRPr="009E3873">
              <w:rPr>
                <w:rStyle w:val="Hyperlink"/>
                <w:noProof/>
                <w:rtl/>
              </w:rPr>
              <w:t xml:space="preserve"> إِنْ شَاءَتْ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_Toc153111993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2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760B0099" w14:textId="5793075A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1994" w:history="1">
            <w:r w:rsidR="00833DAE" w:rsidRPr="009E3873">
              <w:rPr>
                <w:rStyle w:val="Hyperlink"/>
                <w:noProof/>
                <w:rtl/>
              </w:rPr>
              <w:t>احتمال اول: شرط دارا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 xml:space="preserve"> مفهوم است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_Toc153111994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2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1F22D642" w14:textId="65359C11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1995" w:history="1">
            <w:r w:rsidR="00833DAE" w:rsidRPr="009E3873">
              <w:rPr>
                <w:rStyle w:val="Hyperlink"/>
                <w:noProof/>
                <w:rtl/>
              </w:rPr>
              <w:t>احتمال دوم: شرط محقق موضوع است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_Toc153111995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3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16827261" w14:textId="0EF37416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1996" w:history="1">
            <w:r w:rsidR="00833DAE" w:rsidRPr="009E3873">
              <w:rPr>
                <w:rStyle w:val="Hyperlink"/>
                <w:noProof/>
                <w:rtl/>
              </w:rPr>
              <w:t>احتمال سوم: ق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ود شرط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_Toc153111996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3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256AA2E5" w14:textId="1EE46FFE" w:rsidR="00833DAE" w:rsidRPr="009E3873" w:rsidRDefault="00A01AD4" w:rsidP="00833D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1997" w:history="1">
            <w:r w:rsidR="00833DAE" w:rsidRPr="009E3873">
              <w:rPr>
                <w:rStyle w:val="Hyperlink"/>
                <w:noProof/>
                <w:rtl/>
              </w:rPr>
              <w:t>انواع ق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ود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_Toc153111997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3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06F7F2C0" w14:textId="3E047373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1998" w:history="1">
            <w:r w:rsidR="00833DAE" w:rsidRPr="009E3873">
              <w:rPr>
                <w:rStyle w:val="Hyperlink"/>
                <w:noProof/>
                <w:rtl/>
              </w:rPr>
              <w:t>نوع اول: ق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د توض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ح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_Toc153111998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3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71287522" w14:textId="2DFECD7B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1999" w:history="1">
            <w:r w:rsidR="00833DAE" w:rsidRPr="009E3873">
              <w:rPr>
                <w:rStyle w:val="Hyperlink"/>
                <w:noProof/>
                <w:rtl/>
              </w:rPr>
              <w:t>نوع دوم: ق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د غالب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_Toc153111999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4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38227AD6" w14:textId="664ADC21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2000" w:history="1">
            <w:r w:rsidR="00833DAE" w:rsidRPr="009E3873">
              <w:rPr>
                <w:rStyle w:val="Hyperlink"/>
                <w:noProof/>
                <w:rtl/>
              </w:rPr>
              <w:t>نوع سوم: ق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د احتراز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_Toc153112000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4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1DCF235C" w14:textId="1E841878" w:rsidR="00833DAE" w:rsidRPr="009E3873" w:rsidRDefault="00A01AD4" w:rsidP="00833D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2001" w:history="1">
            <w:r w:rsidR="00833DAE" w:rsidRPr="009E3873">
              <w:rPr>
                <w:rStyle w:val="Hyperlink"/>
                <w:noProof/>
                <w:rtl/>
              </w:rPr>
              <w:t>ادامه بحث اصل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_Toc153112001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5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2E8C3C11" w14:textId="5CAFCB50" w:rsidR="00833DAE" w:rsidRPr="009E3873" w:rsidRDefault="00A01AD4" w:rsidP="00833D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2002" w:history="1">
            <w:r w:rsidR="00833DAE" w:rsidRPr="009E3873">
              <w:rPr>
                <w:rStyle w:val="Hyperlink"/>
                <w:noProof/>
                <w:rtl/>
              </w:rPr>
              <w:t>معنا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 xml:space="preserve"> إِنْ شَاءَتْ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_Toc153112002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8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54E92221" w14:textId="74C49212" w:rsidR="00833DAE" w:rsidRPr="009E3873" w:rsidRDefault="00A01AD4" w:rsidP="00833D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2003" w:history="1">
            <w:r w:rsidR="00833DAE" w:rsidRPr="009E3873">
              <w:rPr>
                <w:rStyle w:val="Hyperlink"/>
                <w:noProof/>
                <w:rtl/>
              </w:rPr>
              <w:t>حالات إِنْ شَاءَتْ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_Toc153112003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8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0ECF308C" w14:textId="0CA96866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2004" w:history="1">
            <w:r w:rsidR="00833DAE" w:rsidRPr="009E3873">
              <w:rPr>
                <w:rStyle w:val="Hyperlink"/>
                <w:noProof/>
                <w:rtl/>
              </w:rPr>
              <w:t>حالت اول: وجوب مش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ت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_Toc153112004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8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3D861532" w14:textId="1DA75A50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2005" w:history="1">
            <w:r w:rsidR="00833DAE" w:rsidRPr="009E3873">
              <w:rPr>
                <w:rStyle w:val="Hyperlink"/>
                <w:noProof/>
                <w:rtl/>
              </w:rPr>
              <w:t>حالت دوم: جواز مش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ت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_Toc153112005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8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5BE7EAB1" w14:textId="4075173F" w:rsidR="00833DAE" w:rsidRPr="009E3873" w:rsidRDefault="00A01AD4" w:rsidP="00833DA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2006" w:history="1">
            <w:r w:rsidR="00833DAE" w:rsidRPr="009E3873">
              <w:rPr>
                <w:rStyle w:val="Hyperlink"/>
                <w:noProof/>
                <w:rtl/>
              </w:rPr>
              <w:t>حالت سوم: حرمت مش</w:t>
            </w:r>
            <w:r w:rsidR="00833DAE" w:rsidRPr="009E3873">
              <w:rPr>
                <w:rStyle w:val="Hyperlink"/>
                <w:rFonts w:hint="cs"/>
                <w:noProof/>
                <w:rtl/>
              </w:rPr>
              <w:t>ی</w:t>
            </w:r>
            <w:r w:rsidR="00833DAE" w:rsidRPr="009E3873">
              <w:rPr>
                <w:rStyle w:val="Hyperlink"/>
                <w:noProof/>
                <w:rtl/>
              </w:rPr>
              <w:t>ت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_Toc153112006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9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6B2365BC" w14:textId="5A2C0C5F" w:rsidR="00833DAE" w:rsidRPr="009E3873" w:rsidRDefault="00A01AD4" w:rsidP="00833DA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2007" w:history="1">
            <w:r w:rsidR="00833DAE" w:rsidRPr="009E3873">
              <w:rPr>
                <w:rStyle w:val="Hyperlink"/>
                <w:noProof/>
                <w:rtl/>
              </w:rPr>
              <w:t>خلاصه مطلب</w:t>
            </w:r>
            <w:r w:rsidR="00833DAE" w:rsidRPr="009E3873">
              <w:rPr>
                <w:noProof/>
                <w:webHidden/>
              </w:rPr>
              <w:tab/>
            </w:r>
            <w:r w:rsidR="00833DAE" w:rsidRPr="009E3873">
              <w:rPr>
                <w:noProof/>
                <w:webHidden/>
              </w:rPr>
              <w:fldChar w:fldCharType="begin"/>
            </w:r>
            <w:r w:rsidR="00833DAE" w:rsidRPr="009E3873">
              <w:rPr>
                <w:noProof/>
                <w:webHidden/>
              </w:rPr>
              <w:instrText xml:space="preserve"> PAGEREF _Toc153112007 \h </w:instrText>
            </w:r>
            <w:r w:rsidR="00833DAE" w:rsidRPr="009E3873">
              <w:rPr>
                <w:noProof/>
                <w:webHidden/>
              </w:rPr>
            </w:r>
            <w:r w:rsidR="00833DAE" w:rsidRPr="009E3873">
              <w:rPr>
                <w:noProof/>
                <w:webHidden/>
              </w:rPr>
              <w:fldChar w:fldCharType="separate"/>
            </w:r>
            <w:r w:rsidR="00833DAE" w:rsidRPr="009E3873">
              <w:rPr>
                <w:noProof/>
                <w:webHidden/>
              </w:rPr>
              <w:t>9</w:t>
            </w:r>
            <w:r w:rsidR="00833DAE" w:rsidRPr="009E3873">
              <w:rPr>
                <w:noProof/>
                <w:webHidden/>
              </w:rPr>
              <w:fldChar w:fldCharType="end"/>
            </w:r>
          </w:hyperlink>
        </w:p>
        <w:p w14:paraId="4A306D47" w14:textId="768B5BAA" w:rsidR="00123630" w:rsidRPr="009E3873" w:rsidRDefault="0070112B" w:rsidP="004F5400">
          <w:pPr>
            <w:pStyle w:val="TOC1"/>
            <w:rPr>
              <w:rtl/>
            </w:rPr>
          </w:pPr>
          <w:r w:rsidRPr="009E3873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9E3873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9E3873">
        <w:rPr>
          <w:szCs w:val="44"/>
          <w:rtl/>
        </w:rPr>
        <w:br w:type="page"/>
      </w:r>
    </w:p>
    <w:p w14:paraId="2C6CBCE5" w14:textId="03A19C08" w:rsidR="00A52E77" w:rsidRPr="009E3873" w:rsidRDefault="00A52E77" w:rsidP="009E3873">
      <w:pPr>
        <w:pStyle w:val="Heading1"/>
        <w:ind w:firstLine="284"/>
        <w:jc w:val="both"/>
        <w:rPr>
          <w:w w:val="100"/>
          <w:rtl/>
        </w:rPr>
      </w:pPr>
      <w:bookmarkStart w:id="0" w:name="_Toc153111991"/>
      <w:r w:rsidRPr="009E3873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="009E3873" w:rsidRPr="00B702D3">
        <w:rPr>
          <w:color w:val="auto"/>
          <w:szCs w:val="44"/>
          <w:rtl/>
        </w:rPr>
        <w:t xml:space="preserve">مبحث نگاه/ </w:t>
      </w:r>
      <w:r w:rsidR="009E3873" w:rsidRPr="00912B85">
        <w:rPr>
          <w:color w:val="auto"/>
          <w:szCs w:val="44"/>
          <w:rtl/>
        </w:rPr>
        <w:t>استثنائات از عدم جواز نظر به اجنب</w:t>
      </w:r>
      <w:r w:rsidR="009E3873" w:rsidRPr="00912B85">
        <w:rPr>
          <w:rFonts w:hint="cs"/>
          <w:color w:val="auto"/>
          <w:szCs w:val="44"/>
          <w:rtl/>
        </w:rPr>
        <w:t>ی</w:t>
      </w:r>
    </w:p>
    <w:p w14:paraId="77A30521" w14:textId="3A334727" w:rsidR="005909CB" w:rsidRPr="009E3873" w:rsidRDefault="005909CB" w:rsidP="009E3873">
      <w:pPr>
        <w:pStyle w:val="Heading1"/>
        <w:tabs>
          <w:tab w:val="center" w:pos="4680"/>
        </w:tabs>
        <w:rPr>
          <w:w w:val="100"/>
          <w:rtl/>
        </w:rPr>
      </w:pPr>
      <w:bookmarkStart w:id="1" w:name="_Toc153111992"/>
      <w:r w:rsidRPr="009E3873">
        <w:rPr>
          <w:rFonts w:hint="cs"/>
          <w:w w:val="100"/>
          <w:rtl/>
        </w:rPr>
        <w:t>پیشگفتار</w:t>
      </w:r>
      <w:bookmarkEnd w:id="1"/>
      <w:r w:rsidR="009E3873">
        <w:rPr>
          <w:w w:val="100"/>
          <w:rtl/>
        </w:rPr>
        <w:tab/>
      </w:r>
    </w:p>
    <w:p w14:paraId="3A66BBC1" w14:textId="2A8E002F" w:rsidR="00833DAE" w:rsidRPr="009E3873" w:rsidRDefault="00625249" w:rsidP="00FF6D98">
      <w:pPr>
        <w:rPr>
          <w:color w:val="000000" w:themeColor="text1"/>
          <w:rtl/>
        </w:rPr>
      </w:pPr>
      <w:r w:rsidRPr="009E3873">
        <w:rPr>
          <w:rFonts w:hint="cs"/>
          <w:color w:val="000000" w:themeColor="text1"/>
          <w:rtl/>
        </w:rPr>
        <w:t xml:space="preserve">بحث </w:t>
      </w:r>
      <w:r w:rsidR="00833DAE" w:rsidRPr="009E3873">
        <w:rPr>
          <w:color w:val="000000" w:themeColor="text1"/>
          <w:rtl/>
        </w:rPr>
        <w:t>در صح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حه</w:t>
      </w:r>
      <w:r w:rsidR="00833DAE" w:rsidRPr="009E3873">
        <w:rPr>
          <w:color w:val="000000" w:themeColor="text1"/>
          <w:rtl/>
        </w:rPr>
        <w:t xml:space="preserve"> اب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color w:val="000000" w:themeColor="text1"/>
          <w:rtl/>
        </w:rPr>
        <w:t xml:space="preserve"> حمزه ثمال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color w:val="000000" w:themeColor="text1"/>
          <w:rtl/>
        </w:rPr>
        <w:t xml:space="preserve"> به عنوان اول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ن</w:t>
      </w:r>
      <w:r w:rsidR="00833DAE" w:rsidRPr="009E3873">
        <w:rPr>
          <w:color w:val="000000" w:themeColor="text1"/>
          <w:rtl/>
        </w:rPr>
        <w:t xml:space="preserve"> دل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ل</w:t>
      </w:r>
      <w:r w:rsidR="00833DAE" w:rsidRPr="009E3873">
        <w:rPr>
          <w:color w:val="000000" w:themeColor="text1"/>
          <w:rtl/>
        </w:rPr>
        <w:t xml:space="preserve"> برا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color w:val="000000" w:themeColor="text1"/>
          <w:rtl/>
        </w:rPr>
        <w:t xml:space="preserve"> جواز معالجه اجنب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ه</w:t>
      </w:r>
      <w:r w:rsidR="00833DAE" w:rsidRPr="009E3873">
        <w:rPr>
          <w:color w:val="000000" w:themeColor="text1"/>
          <w:rtl/>
        </w:rPr>
        <w:t xml:space="preserve"> و نامحرم بود. بحث نهم در ذ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ل</w:t>
      </w:r>
      <w:r w:rsidR="00833DAE" w:rsidRPr="009E3873">
        <w:rPr>
          <w:color w:val="000000" w:themeColor="text1"/>
          <w:rtl/>
        </w:rPr>
        <w:t xml:space="preserve"> ا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ن</w:t>
      </w:r>
      <w:r w:rsidR="00833DAE" w:rsidRPr="009E3873">
        <w:rPr>
          <w:color w:val="000000" w:themeColor="text1"/>
          <w:rtl/>
        </w:rPr>
        <w:t xml:space="preserve"> حد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ث</w:t>
      </w:r>
      <w:r w:rsidR="00833DAE" w:rsidRPr="009E3873">
        <w:rPr>
          <w:color w:val="000000" w:themeColor="text1"/>
          <w:rtl/>
        </w:rPr>
        <w:t xml:space="preserve"> شر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ف</w:t>
      </w:r>
      <w:r w:rsidR="00833DAE" w:rsidRPr="009E3873">
        <w:rPr>
          <w:color w:val="000000" w:themeColor="text1"/>
          <w:rtl/>
        </w:rPr>
        <w:t xml:space="preserve"> راجع به إِنْ شَاءَتْ بود که در جواب امام آمد، امام فرمودند </w:t>
      </w:r>
      <w:r w:rsidR="00FF6D98">
        <w:rPr>
          <w:rFonts w:hint="cs"/>
          <w:color w:val="000000" w:themeColor="text1"/>
          <w:rtl/>
        </w:rPr>
        <w:t>«</w:t>
      </w:r>
      <w:r w:rsidR="00FF6D98" w:rsidRPr="00EF3D19">
        <w:rPr>
          <w:color w:val="008000"/>
          <w:rtl/>
        </w:rPr>
        <w:t>إِذَا اُضْطُرَّتْ إِلَ</w:t>
      </w:r>
      <w:r w:rsidR="00FF6D98" w:rsidRPr="00EF3D19">
        <w:rPr>
          <w:rFonts w:hint="cs"/>
          <w:color w:val="008000"/>
          <w:rtl/>
        </w:rPr>
        <w:t>یْ</w:t>
      </w:r>
      <w:r w:rsidR="00FF6D98" w:rsidRPr="00EF3D19">
        <w:rPr>
          <w:rFonts w:hint="eastAsia"/>
          <w:color w:val="008000"/>
          <w:rtl/>
        </w:rPr>
        <w:t>هِ</w:t>
      </w:r>
      <w:r w:rsidR="00FF6D98" w:rsidRPr="00EF3D19">
        <w:rPr>
          <w:color w:val="008000"/>
          <w:rtl/>
        </w:rPr>
        <w:t xml:space="preserve"> فَلْ</w:t>
      </w:r>
      <w:r w:rsidR="00FF6D98" w:rsidRPr="00EF3D19">
        <w:rPr>
          <w:rFonts w:hint="cs"/>
          <w:color w:val="008000"/>
          <w:rtl/>
        </w:rPr>
        <w:t>یُ</w:t>
      </w:r>
      <w:r w:rsidR="00FF6D98" w:rsidRPr="00EF3D19">
        <w:rPr>
          <w:rFonts w:hint="eastAsia"/>
          <w:color w:val="008000"/>
          <w:rtl/>
        </w:rPr>
        <w:t>عَالِجْهَا</w:t>
      </w:r>
      <w:r w:rsidR="00FF6D98" w:rsidRPr="00EF3D19">
        <w:rPr>
          <w:color w:val="008000"/>
          <w:rtl/>
        </w:rPr>
        <w:t xml:space="preserve"> إِنْ شَاءَتْ</w:t>
      </w:r>
      <w:r w:rsidR="00FF6D98" w:rsidRPr="00EF3D19">
        <w:rPr>
          <w:rFonts w:hint="cs"/>
          <w:color w:val="000000" w:themeColor="text1"/>
          <w:rtl/>
        </w:rPr>
        <w:t>»</w:t>
      </w:r>
      <w:r w:rsidR="00FF6D98" w:rsidRPr="00EF3D19">
        <w:rPr>
          <w:color w:val="000000" w:themeColor="text1"/>
          <w:vertAlign w:val="superscript"/>
          <w:rtl/>
        </w:rPr>
        <w:footnoteReference w:id="1"/>
      </w:r>
      <w:r w:rsidR="00FF6D98" w:rsidRPr="00EF3D19">
        <w:rPr>
          <w:rFonts w:hint="cs"/>
          <w:color w:val="000000" w:themeColor="text1"/>
          <w:rtl/>
        </w:rPr>
        <w:t xml:space="preserve"> </w:t>
      </w:r>
      <w:r w:rsidR="00833DAE" w:rsidRPr="009E3873">
        <w:rPr>
          <w:color w:val="000000" w:themeColor="text1"/>
          <w:rtl/>
        </w:rPr>
        <w:t>و سخن در ا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ن</w:t>
      </w:r>
      <w:r w:rsidR="00833DAE" w:rsidRPr="009E3873">
        <w:rPr>
          <w:color w:val="000000" w:themeColor="text1"/>
          <w:rtl/>
        </w:rPr>
        <w:t xml:space="preserve"> است که ا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ن</w:t>
      </w:r>
      <w:r w:rsidR="00833DAE" w:rsidRPr="009E3873">
        <w:rPr>
          <w:color w:val="000000" w:themeColor="text1"/>
          <w:rtl/>
        </w:rPr>
        <w:t xml:space="preserve"> إِنْ </w:t>
      </w:r>
      <w:r w:rsidR="00833DAE" w:rsidRPr="009E3873">
        <w:rPr>
          <w:rFonts w:hint="eastAsia"/>
          <w:color w:val="000000" w:themeColor="text1"/>
          <w:rtl/>
        </w:rPr>
        <w:t>شَاءَتْ</w:t>
      </w:r>
      <w:r w:rsidR="00833DAE" w:rsidRPr="009E3873">
        <w:rPr>
          <w:color w:val="000000" w:themeColor="text1"/>
          <w:rtl/>
        </w:rPr>
        <w:t xml:space="preserve"> مفهوم دارد 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ا</w:t>
      </w:r>
      <w:r w:rsidR="00833DAE" w:rsidRPr="009E3873">
        <w:rPr>
          <w:color w:val="000000" w:themeColor="text1"/>
          <w:rtl/>
        </w:rPr>
        <w:t xml:space="preserve"> ندارد؟ چه نوع ق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د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color w:val="000000" w:themeColor="text1"/>
          <w:rtl/>
        </w:rPr>
        <w:t xml:space="preserve"> است که در ا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نجا</w:t>
      </w:r>
      <w:r w:rsidR="00833DAE" w:rsidRPr="009E3873">
        <w:rPr>
          <w:color w:val="000000" w:themeColor="text1"/>
          <w:rtl/>
        </w:rPr>
        <w:t xml:space="preserve"> آمده است؟ </w:t>
      </w:r>
    </w:p>
    <w:p w14:paraId="4FE996D3" w14:textId="32148796" w:rsidR="00833DAE" w:rsidRPr="009E3873" w:rsidRDefault="00833DAE" w:rsidP="00833DAE">
      <w:pPr>
        <w:pStyle w:val="Heading1"/>
        <w:rPr>
          <w:rtl/>
        </w:rPr>
      </w:pPr>
      <w:bookmarkStart w:id="2" w:name="_Toc153111993"/>
      <w:r w:rsidRPr="009E3873">
        <w:rPr>
          <w:rFonts w:hint="cs"/>
          <w:rtl/>
        </w:rPr>
        <w:t xml:space="preserve">احتمالات در قید </w:t>
      </w:r>
      <w:r w:rsidRPr="009E3873">
        <w:rPr>
          <w:rtl/>
        </w:rPr>
        <w:t xml:space="preserve">إِنْ </w:t>
      </w:r>
      <w:r w:rsidRPr="009E3873">
        <w:rPr>
          <w:rFonts w:hint="eastAsia"/>
          <w:rtl/>
        </w:rPr>
        <w:t>شَاءَتْ</w:t>
      </w:r>
      <w:bookmarkEnd w:id="2"/>
    </w:p>
    <w:p w14:paraId="123DB2B5" w14:textId="4240EDA4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در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سه احتمال متصور است</w:t>
      </w:r>
      <w:r w:rsidRPr="009E3873">
        <w:rPr>
          <w:rFonts w:hint="cs"/>
          <w:color w:val="000000" w:themeColor="text1"/>
          <w:rtl/>
        </w:rPr>
        <w:t>؛</w:t>
      </w:r>
      <w:r w:rsidRPr="009E3873">
        <w:rPr>
          <w:color w:val="000000" w:themeColor="text1"/>
          <w:rtl/>
        </w:rPr>
        <w:t xml:space="preserve"> </w:t>
      </w:r>
    </w:p>
    <w:p w14:paraId="63FD8A31" w14:textId="77777777" w:rsidR="00833DAE" w:rsidRPr="009E3873" w:rsidRDefault="00833DAE" w:rsidP="00833DAE">
      <w:pPr>
        <w:pStyle w:val="Heading2"/>
        <w:rPr>
          <w:rtl/>
        </w:rPr>
      </w:pPr>
      <w:bookmarkStart w:id="3" w:name="_Toc153111994"/>
      <w:r w:rsidRPr="009E3873">
        <w:rPr>
          <w:rFonts w:hint="eastAsia"/>
          <w:rtl/>
        </w:rPr>
        <w:t>احتمال</w:t>
      </w:r>
      <w:r w:rsidRPr="009E3873">
        <w:rPr>
          <w:rtl/>
        </w:rPr>
        <w:t xml:space="preserve"> اول: شرط دارا</w:t>
      </w:r>
      <w:r w:rsidRPr="009E3873">
        <w:rPr>
          <w:rFonts w:hint="cs"/>
          <w:rtl/>
        </w:rPr>
        <w:t>ی</w:t>
      </w:r>
      <w:r w:rsidRPr="009E3873">
        <w:rPr>
          <w:rtl/>
        </w:rPr>
        <w:t xml:space="preserve"> مفهوم است</w:t>
      </w:r>
      <w:bookmarkEnd w:id="3"/>
    </w:p>
    <w:p w14:paraId="10AB5BBC" w14:textId="17613CAD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شرط دارا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مفهوم باشد مثل سا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</w:t>
      </w:r>
      <w:r w:rsidRPr="009E3873">
        <w:rPr>
          <w:color w:val="000000" w:themeColor="text1"/>
          <w:rtl/>
        </w:rPr>
        <w:t xml:space="preserve"> شروط و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آن قائل به مفهوم باش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که اگر قائل به مفهوم شد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آن وقت در فرا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افتد</w:t>
      </w:r>
      <w:r w:rsidRPr="009E3873">
        <w:rPr>
          <w:color w:val="000000" w:themeColor="text1"/>
          <w:rtl/>
        </w:rPr>
        <w:t xml:space="preserve"> که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مفهوم آن را بگ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و راجع به مفهوم آن صحبت بکن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و در فروع متعدد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هم </w:t>
      </w:r>
      <w:r w:rsidR="00FF6D98">
        <w:rPr>
          <w:color w:val="000000" w:themeColor="text1"/>
          <w:rtl/>
        </w:rPr>
        <w:t>مؤثر</w:t>
      </w:r>
      <w:r w:rsidRPr="009E3873">
        <w:rPr>
          <w:color w:val="000000" w:themeColor="text1"/>
          <w:rtl/>
        </w:rPr>
        <w:t xml:space="preserve"> است و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روز</w:t>
      </w:r>
      <w:r w:rsidRPr="009E3873">
        <w:rPr>
          <w:color w:val="000000" w:themeColor="text1"/>
          <w:rtl/>
        </w:rPr>
        <w:t xml:space="preserve"> اشارات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شد و باز تکم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خواهد ش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. </w:t>
      </w:r>
    </w:p>
    <w:p w14:paraId="18EAFE49" w14:textId="440B42CF" w:rsidR="00833DAE" w:rsidRPr="009E3873" w:rsidRDefault="00FF6D98" w:rsidP="00833DA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833DAE" w:rsidRPr="009E3873">
        <w:rPr>
          <w:color w:val="000000" w:themeColor="text1"/>
          <w:rtl/>
        </w:rPr>
        <w:t xml:space="preserve"> احتمال اول در پاسخ امام برا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color w:val="000000" w:themeColor="text1"/>
          <w:rtl/>
        </w:rPr>
        <w:t xml:space="preserve"> فَلْ</w:t>
      </w:r>
      <w:r w:rsidR="00833DAE" w:rsidRPr="009E3873">
        <w:rPr>
          <w:rFonts w:hint="cs"/>
          <w:color w:val="000000" w:themeColor="text1"/>
          <w:rtl/>
        </w:rPr>
        <w:t>یُ</w:t>
      </w:r>
      <w:r w:rsidR="00833DAE" w:rsidRPr="009E3873">
        <w:rPr>
          <w:rFonts w:hint="eastAsia"/>
          <w:color w:val="000000" w:themeColor="text1"/>
          <w:rtl/>
        </w:rPr>
        <w:t>عَالِجْهَا</w:t>
      </w:r>
      <w:r w:rsidR="00833DAE" w:rsidRPr="009E3873">
        <w:rPr>
          <w:color w:val="000000" w:themeColor="text1"/>
          <w:rtl/>
        </w:rPr>
        <w:t xml:space="preserve"> دو شرط وجود دارد؛ </w:t>
      </w:r>
    </w:p>
    <w:p w14:paraId="0A29F8D6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rtl/>
        </w:rPr>
        <w:t>۱- إِذَا اُضْطُرَّتْ إِلَ</w:t>
      </w:r>
      <w:r w:rsidRPr="009E3873">
        <w:rPr>
          <w:rFonts w:hint="cs"/>
          <w:color w:val="000000" w:themeColor="text1"/>
          <w:rtl/>
        </w:rPr>
        <w:t>یْ</w:t>
      </w:r>
      <w:r w:rsidRPr="009E3873">
        <w:rPr>
          <w:rFonts w:hint="eastAsia"/>
          <w:color w:val="000000" w:themeColor="text1"/>
          <w:rtl/>
        </w:rPr>
        <w:t>هِ</w:t>
      </w:r>
      <w:r w:rsidRPr="009E3873">
        <w:rPr>
          <w:color w:val="000000" w:themeColor="text1"/>
          <w:rtl/>
        </w:rPr>
        <w:t xml:space="preserve"> </w:t>
      </w:r>
    </w:p>
    <w:p w14:paraId="073BD3B5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rtl/>
        </w:rPr>
        <w:t>۲- إِنْ شَاءَتْ</w:t>
      </w:r>
    </w:p>
    <w:p w14:paraId="1D356F71" w14:textId="11A948EF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جمع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دو شرط در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جمله شرط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است مثل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اذاکان العالم عادلاً و اذاکان فق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هاً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اذاکان العالم عادلاً و فق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هاً</w:t>
      </w:r>
      <w:r w:rsidRPr="009E3873">
        <w:rPr>
          <w:color w:val="000000" w:themeColor="text1"/>
          <w:rtl/>
        </w:rPr>
        <w:t xml:space="preserve"> فاکرمه، دو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در شرط اخذ شده است در چن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موارد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مفهوم انتفاء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کل است وقت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اذاکان العالم عادلاً و فق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هاً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اذاکان العا</w:t>
      </w:r>
      <w:r w:rsidRPr="009E3873">
        <w:rPr>
          <w:rFonts w:hint="eastAsia"/>
          <w:color w:val="000000" w:themeColor="text1"/>
          <w:rtl/>
        </w:rPr>
        <w:t>لم</w:t>
      </w:r>
      <w:r w:rsidRPr="009E3873">
        <w:rPr>
          <w:color w:val="000000" w:themeColor="text1"/>
          <w:rtl/>
        </w:rPr>
        <w:t xml:space="preserve"> عادلاً و خادماً فاکرمه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با هم موجب ترتب جزاء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و مفهوم آن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اگر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دو با هم نبود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حکم و سنخ حکم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ست،</w:t>
      </w:r>
      <w:r w:rsidRPr="009E3873">
        <w:rPr>
          <w:color w:val="000000" w:themeColor="text1"/>
          <w:rtl/>
        </w:rPr>
        <w:t xml:space="preserve"> نف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دو با هم اقسام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دارد،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وقت </w:t>
      </w:r>
      <w:r w:rsidR="00FF6D98">
        <w:rPr>
          <w:color w:val="000000" w:themeColor="text1"/>
          <w:rtl/>
        </w:rPr>
        <w:t>هیچ‌کدام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ست؛</w:t>
      </w:r>
      <w:r w:rsidRPr="009E3873">
        <w:rPr>
          <w:color w:val="000000" w:themeColor="text1"/>
          <w:rtl/>
        </w:rPr>
        <w:t xml:space="preserve"> نه عادل است، نه فق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است،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وقت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عادل است و فق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فق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هست و عادل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ست،</w:t>
      </w:r>
      <w:r w:rsidRPr="009E3873">
        <w:rPr>
          <w:color w:val="000000" w:themeColor="text1"/>
          <w:rtl/>
        </w:rPr>
        <w:t xml:space="preserve"> سه حالت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مفهوم متصور است.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احتمال اول است که اگر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احتمال باشد آن وقت جواب امام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که در صورت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معالجه واجب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است (که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امر را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بعد بحث بکن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) که دو شرط جمع بشود؛ اضطرار وجود داشته باشد، اضطرار به اصل معالجه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اضطرار به معالجة الرجل و او هم بخواهد و انتخاب بکند. اگر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نها</w:t>
      </w:r>
      <w:r w:rsidRPr="009E3873">
        <w:rPr>
          <w:color w:val="000000" w:themeColor="text1"/>
          <w:rtl/>
        </w:rPr>
        <w:t xml:space="preserve"> نبود حکم جواز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وجوب معالجه مرد اجنب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برداشته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. </w:t>
      </w:r>
    </w:p>
    <w:p w14:paraId="26010DBB" w14:textId="3EC97E80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اگر</w:t>
      </w:r>
      <w:r w:rsidRPr="009E3873">
        <w:rPr>
          <w:color w:val="000000" w:themeColor="text1"/>
          <w:rtl/>
        </w:rPr>
        <w:t xml:space="preserve">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قر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 نکته خاص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کار نباشد اصل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</w:t>
      </w:r>
      <w:r w:rsidR="00FF6D98">
        <w:rPr>
          <w:color w:val="000000" w:themeColor="text1"/>
          <w:rtl/>
        </w:rPr>
        <w:t>بنا بر</w:t>
      </w:r>
      <w:r w:rsidRPr="009E3873">
        <w:rPr>
          <w:color w:val="000000" w:themeColor="text1"/>
          <w:rtl/>
        </w:rPr>
        <w:t xml:space="preserve"> مفهوم داشتن جمله شرط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ه،</w:t>
      </w:r>
      <w:r w:rsidRPr="009E3873">
        <w:rPr>
          <w:color w:val="000000" w:themeColor="text1"/>
          <w:rtl/>
        </w:rPr>
        <w:t xml:space="preserve"> اصل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مورد اهتمام متکلم و 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نده</w:t>
      </w:r>
      <w:r w:rsidRPr="009E3873">
        <w:rPr>
          <w:color w:val="000000" w:themeColor="text1"/>
          <w:rtl/>
        </w:rPr>
        <w:t xml:space="preserve"> است و اصل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مفهوم دارد.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حالت طب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است. </w:t>
      </w:r>
    </w:p>
    <w:p w14:paraId="117883F2" w14:textId="77777777" w:rsidR="00833DAE" w:rsidRPr="009E3873" w:rsidRDefault="00833DAE" w:rsidP="00833DAE">
      <w:pPr>
        <w:pStyle w:val="Heading2"/>
        <w:rPr>
          <w:rtl/>
        </w:rPr>
      </w:pPr>
      <w:bookmarkStart w:id="4" w:name="_Toc153111995"/>
      <w:r w:rsidRPr="009E3873">
        <w:rPr>
          <w:rFonts w:hint="eastAsia"/>
          <w:rtl/>
        </w:rPr>
        <w:lastRenderedPageBreak/>
        <w:t>احتمال</w:t>
      </w:r>
      <w:r w:rsidRPr="009E3873">
        <w:rPr>
          <w:rtl/>
        </w:rPr>
        <w:t xml:space="preserve"> دوم: شرط محقق موضوع است</w:t>
      </w:r>
      <w:bookmarkEnd w:id="4"/>
    </w:p>
    <w:p w14:paraId="576A998E" w14:textId="4552265C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آن</w:t>
      </w:r>
      <w:r w:rsidRPr="009E3873">
        <w:rPr>
          <w:color w:val="000000" w:themeColor="text1"/>
          <w:rtl/>
        </w:rPr>
        <w:t xml:space="preserve"> است که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شرط محقق موضوع است، مثل ان رزقت ولداً فاختنه، شرط محقق موضوع هست و شرط محقق موضوع مفهوم ندارد، فقط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موضوع است، شرط محقق موضوع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ذکر ادوات شرط،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ذکر تشر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فات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است،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نکات ادب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 معان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و الا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که بخواهد مفه</w:t>
      </w:r>
      <w:r w:rsidRPr="009E3873">
        <w:rPr>
          <w:rFonts w:hint="eastAsia"/>
          <w:color w:val="000000" w:themeColor="text1"/>
          <w:rtl/>
        </w:rPr>
        <w:t>وم</w:t>
      </w:r>
      <w:r w:rsidRPr="009E3873">
        <w:rPr>
          <w:color w:val="000000" w:themeColor="text1"/>
          <w:rtl/>
        </w:rPr>
        <w:t xml:space="preserve"> بسازد. ان رزقت ولداً فاختنه، مثل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بفرما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که اختن الولد.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موضوع است.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احتمال دوم است که </w:t>
      </w:r>
      <w:r w:rsidR="00FF6D98">
        <w:rPr>
          <w:color w:val="000000" w:themeColor="text1"/>
          <w:rtl/>
        </w:rPr>
        <w:t>بنا بر</w:t>
      </w:r>
      <w:r w:rsidRPr="009E3873">
        <w:rPr>
          <w:color w:val="000000" w:themeColor="text1"/>
          <w:rtl/>
        </w:rPr>
        <w:t xml:space="preserve"> احتمال دوم مفهوم ندارد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او و خواست او البته موضوع هست.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موضوع است، جزء الموضوع هست،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زن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اقدام بکند، بخواهد، موضوع هست </w:t>
      </w:r>
      <w:r w:rsidRPr="009E3873">
        <w:rPr>
          <w:rFonts w:hint="eastAsia"/>
          <w:color w:val="000000" w:themeColor="text1"/>
          <w:rtl/>
        </w:rPr>
        <w:t>و</w:t>
      </w:r>
      <w:r w:rsidRPr="009E3873">
        <w:rPr>
          <w:color w:val="000000" w:themeColor="text1"/>
          <w:rtl/>
        </w:rPr>
        <w:t xml:space="preserve"> آنجا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color w:val="000000" w:themeColor="text1"/>
          <w:rtl/>
        </w:rPr>
        <w:t xml:space="preserve"> که او نخواسته در محدوده دل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چون موضوع محقق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و لذا آنجا که ب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هوش</w:t>
      </w:r>
      <w:r w:rsidRPr="009E3873">
        <w:rPr>
          <w:color w:val="000000" w:themeColor="text1"/>
          <w:rtl/>
        </w:rPr>
        <w:t xml:space="preserve"> است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او را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</w:t>
      </w:r>
      <w:r w:rsidRPr="009E3873">
        <w:rPr>
          <w:color w:val="000000" w:themeColor="text1"/>
          <w:rtl/>
        </w:rPr>
        <w:t xml:space="preserve"> اگر هم بخواه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آنجا حکم 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الغاء خصوص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و از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انجام بدهد و الا ظاهر دل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جزء موضوع است. </w:t>
      </w:r>
    </w:p>
    <w:p w14:paraId="2F91B0BB" w14:textId="74D636CA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اگر</w:t>
      </w:r>
      <w:r w:rsidRPr="009E3873">
        <w:rPr>
          <w:color w:val="000000" w:themeColor="text1"/>
          <w:rtl/>
        </w:rPr>
        <w:t xml:space="preserve"> موضوع را محدود و غ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</w:t>
      </w:r>
      <w:r w:rsidRPr="009E3873">
        <w:rPr>
          <w:color w:val="000000" w:themeColor="text1"/>
          <w:rtl/>
        </w:rPr>
        <w:t xml:space="preserve"> محدود کرد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دقت کن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بنابراین</w:t>
      </w:r>
      <w:r w:rsidRPr="009E3873">
        <w:rPr>
          <w:color w:val="000000" w:themeColor="text1"/>
          <w:rtl/>
        </w:rPr>
        <w:t xml:space="preserve"> حالت دوم و احتمال دوم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موضوع هست، منته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شرط ندارد، آن وقت چون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و جزء موضوع است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ره</w:t>
      </w:r>
      <w:r w:rsidRPr="009E3873">
        <w:rPr>
          <w:color w:val="000000" w:themeColor="text1"/>
          <w:rtl/>
        </w:rPr>
        <w:t xml:space="preserve"> دلالت و محدوده دلالت آن دقت بکن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. </w:t>
      </w:r>
    </w:p>
    <w:p w14:paraId="0335CF1A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احتمال دوم که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روز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دو تا را گفت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. </w:t>
      </w:r>
    </w:p>
    <w:p w14:paraId="4256D1C4" w14:textId="77777777" w:rsidR="00833DAE" w:rsidRPr="009E3873" w:rsidRDefault="00833DAE" w:rsidP="00833DAE">
      <w:pPr>
        <w:pStyle w:val="Heading2"/>
        <w:rPr>
          <w:rtl/>
        </w:rPr>
      </w:pPr>
      <w:bookmarkStart w:id="5" w:name="_Toc153111996"/>
      <w:r w:rsidRPr="009E3873">
        <w:rPr>
          <w:rFonts w:hint="eastAsia"/>
          <w:rtl/>
        </w:rPr>
        <w:t>احتمال</w:t>
      </w:r>
      <w:r w:rsidRPr="009E3873">
        <w:rPr>
          <w:rtl/>
        </w:rPr>
        <w:t xml:space="preserve"> سوم: ق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ود</w:t>
      </w:r>
      <w:r w:rsidRPr="009E3873">
        <w:rPr>
          <w:rtl/>
        </w:rPr>
        <w:t xml:space="preserve"> شرط</w:t>
      </w:r>
      <w:bookmarkEnd w:id="5"/>
    </w:p>
    <w:p w14:paraId="17BA2453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در شرط آمده است 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ود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در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ود</w:t>
      </w:r>
      <w:r w:rsidRPr="009E3873">
        <w:rPr>
          <w:color w:val="000000" w:themeColor="text1"/>
          <w:rtl/>
        </w:rPr>
        <w:t xml:space="preserve"> و اوصاف ملاحظه کرد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در اصول که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تقس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به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،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 احتراز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،</w:t>
      </w:r>
      <w:r w:rsidRPr="009E3873">
        <w:rPr>
          <w:color w:val="000000" w:themeColor="text1"/>
          <w:rtl/>
        </w:rPr>
        <w:t xml:space="preserve"> حداقل سه نوع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هست، (انواع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هم هست که از منظر اصول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ندارد) </w:t>
      </w:r>
    </w:p>
    <w:p w14:paraId="5B103FA5" w14:textId="77777777" w:rsidR="00833DAE" w:rsidRPr="009E3873" w:rsidRDefault="00833DAE" w:rsidP="00833DAE">
      <w:pPr>
        <w:pStyle w:val="Heading1"/>
        <w:rPr>
          <w:rtl/>
        </w:rPr>
      </w:pPr>
      <w:bookmarkStart w:id="6" w:name="_Toc153111997"/>
      <w:r w:rsidRPr="009E3873">
        <w:rPr>
          <w:rFonts w:hint="eastAsia"/>
          <w:rtl/>
        </w:rPr>
        <w:t>انواع</w:t>
      </w:r>
      <w:r w:rsidRPr="009E3873">
        <w:rPr>
          <w:rtl/>
        </w:rPr>
        <w:t xml:space="preserve"> ق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ود</w:t>
      </w:r>
      <w:bookmarkEnd w:id="6"/>
    </w:p>
    <w:p w14:paraId="19667F53" w14:textId="2508ABB9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حداقل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 xml:space="preserve">سه </w:t>
      </w:r>
      <w:r w:rsidRPr="009E3873">
        <w:rPr>
          <w:color w:val="000000" w:themeColor="text1"/>
          <w:rtl/>
        </w:rPr>
        <w:t>نوع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وجود دارد؛ </w:t>
      </w:r>
    </w:p>
    <w:p w14:paraId="0C2F5997" w14:textId="77777777" w:rsidR="00833DAE" w:rsidRPr="009E3873" w:rsidRDefault="00833DAE" w:rsidP="00833DAE">
      <w:pPr>
        <w:pStyle w:val="Heading2"/>
        <w:rPr>
          <w:rtl/>
        </w:rPr>
      </w:pPr>
      <w:bookmarkStart w:id="7" w:name="_Toc153111998"/>
      <w:r w:rsidRPr="009E3873">
        <w:rPr>
          <w:rFonts w:hint="eastAsia"/>
          <w:rtl/>
        </w:rPr>
        <w:t>نوع</w:t>
      </w:r>
      <w:r w:rsidRPr="009E3873">
        <w:rPr>
          <w:rtl/>
        </w:rPr>
        <w:t xml:space="preserve"> اول: ق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د</w:t>
      </w:r>
      <w:r w:rsidRPr="009E3873">
        <w:rPr>
          <w:rtl/>
        </w:rPr>
        <w:t xml:space="preserve"> توض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ح</w:t>
      </w:r>
      <w:r w:rsidRPr="009E3873">
        <w:rPr>
          <w:rFonts w:hint="cs"/>
          <w:rtl/>
        </w:rPr>
        <w:t>ی</w:t>
      </w:r>
      <w:bookmarkEnd w:id="7"/>
    </w:p>
    <w:p w14:paraId="0F8C9F72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نوع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مثل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الانسان ناطق، الانسان ضاحک،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فقط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color w:val="000000" w:themeColor="text1"/>
          <w:rtl/>
        </w:rPr>
        <w:t xml:space="preserve"> موصوف است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تنو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color w:val="000000" w:themeColor="text1"/>
          <w:rtl/>
        </w:rPr>
        <w:t xml:space="preserve"> و تقس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موضوع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جاد</w:t>
      </w:r>
      <w:r w:rsidRPr="009E3873">
        <w:rPr>
          <w:color w:val="000000" w:themeColor="text1"/>
          <w:rtl/>
        </w:rPr>
        <w:t xml:space="preserve">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به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ند</w:t>
      </w:r>
      <w:r w:rsidRPr="009E3873">
        <w:rPr>
          <w:color w:val="000000" w:themeColor="text1"/>
          <w:rtl/>
        </w:rPr>
        <w:t xml:space="preserve"> که اگر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قائل به مفهوم در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و وصف باشد 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ست،</w:t>
      </w:r>
      <w:r w:rsidRPr="009E3873">
        <w:rPr>
          <w:color w:val="000000" w:themeColor="text1"/>
          <w:rtl/>
        </w:rPr>
        <w:t xml:space="preserve">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بار مضاعف ندارد، انسان ضاحک</w:t>
      </w:r>
      <w:r w:rsidRPr="009E3873">
        <w:rPr>
          <w:rFonts w:hint="eastAsia"/>
          <w:color w:val="000000" w:themeColor="text1"/>
          <w:rtl/>
        </w:rPr>
        <w:t>،</w:t>
      </w:r>
      <w:r w:rsidRPr="009E3873">
        <w:rPr>
          <w:color w:val="000000" w:themeColor="text1"/>
          <w:rtl/>
        </w:rPr>
        <w:t xml:space="preserve"> انسان ناطق، وصف مساو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با موصوف است تنها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نسبت به موصوف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دهد</w:t>
      </w:r>
      <w:r w:rsidRPr="009E3873">
        <w:rPr>
          <w:color w:val="000000" w:themeColor="text1"/>
          <w:rtl/>
        </w:rPr>
        <w:t xml:space="preserve">. </w:t>
      </w:r>
    </w:p>
    <w:p w14:paraId="20CD84A0" w14:textId="77777777" w:rsidR="00833DAE" w:rsidRPr="009E3873" w:rsidRDefault="00833DAE" w:rsidP="00833DAE">
      <w:pPr>
        <w:pStyle w:val="Heading2"/>
        <w:rPr>
          <w:rtl/>
        </w:rPr>
      </w:pPr>
      <w:bookmarkStart w:id="8" w:name="_Toc153111999"/>
      <w:r w:rsidRPr="009E3873">
        <w:rPr>
          <w:rFonts w:hint="eastAsia"/>
          <w:rtl/>
        </w:rPr>
        <w:t>نوع</w:t>
      </w:r>
      <w:r w:rsidRPr="009E3873">
        <w:rPr>
          <w:rtl/>
        </w:rPr>
        <w:t xml:space="preserve"> دوم: ق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د</w:t>
      </w:r>
      <w:r w:rsidRPr="009E3873">
        <w:rPr>
          <w:rtl/>
        </w:rPr>
        <w:t xml:space="preserve"> غالب</w:t>
      </w:r>
      <w:r w:rsidRPr="009E3873">
        <w:rPr>
          <w:rFonts w:hint="cs"/>
          <w:rtl/>
        </w:rPr>
        <w:t>ی</w:t>
      </w:r>
      <w:bookmarkEnd w:id="8"/>
    </w:p>
    <w:p w14:paraId="0765A80C" w14:textId="0800126D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نوع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هم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هست،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در مقا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سه</w:t>
      </w:r>
      <w:r w:rsidRPr="009E3873">
        <w:rPr>
          <w:color w:val="000000" w:themeColor="text1"/>
          <w:rtl/>
        </w:rPr>
        <w:t xml:space="preserve"> با موصوف تنو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color w:val="000000" w:themeColor="text1"/>
          <w:rtl/>
        </w:rPr>
        <w:t xml:space="preserve"> در آن هست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در مقام تنو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color w:val="000000" w:themeColor="text1"/>
          <w:rtl/>
        </w:rPr>
        <w:t xml:space="preserve"> و تقس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و احتراز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ست،</w:t>
      </w:r>
      <w:r w:rsidRPr="009E3873">
        <w:rPr>
          <w:color w:val="000000" w:themeColor="text1"/>
          <w:rtl/>
        </w:rPr>
        <w:t xml:space="preserve">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و احتراز هم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فقط آن حالت غالب است بدون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آن باشد؛ مثال واضح که طبق روال در مفهوم بحث ملاحظه کرد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شر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فه</w:t>
      </w:r>
      <w:r w:rsidRPr="009E3873">
        <w:rPr>
          <w:color w:val="000000" w:themeColor="text1"/>
          <w:rtl/>
        </w:rPr>
        <w:t xml:space="preserve"> ۲۳ سوره نساء باشد که </w:t>
      </w:r>
      <w:r w:rsidR="00FF6D98">
        <w:rPr>
          <w:b/>
          <w:bCs/>
          <w:color w:val="007200"/>
          <w:rtl/>
        </w:rPr>
        <w:t>﴿وَرَبَائِبُکُمُ اللَّاتِ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فِ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حُجُورِکُمْ﴾ </w:t>
      </w:r>
      <w:r w:rsidRPr="009E3873">
        <w:rPr>
          <w:color w:val="000000" w:themeColor="text1"/>
          <w:rtl/>
        </w:rPr>
        <w:t xml:space="preserve">مشهور </w:t>
      </w:r>
      <w:r w:rsidR="00FF6D98">
        <w:rPr>
          <w:color w:val="000000" w:themeColor="text1"/>
          <w:rtl/>
        </w:rPr>
        <w:t>این‌طور</w:t>
      </w:r>
      <w:r w:rsidRPr="009E3873">
        <w:rPr>
          <w:color w:val="000000" w:themeColor="text1"/>
          <w:rtl/>
        </w:rPr>
        <w:t xml:space="preserve"> </w:t>
      </w:r>
      <w:r w:rsidRPr="009E3873">
        <w:rPr>
          <w:color w:val="000000" w:themeColor="text1"/>
          <w:rtl/>
        </w:rPr>
        <w:lastRenderedPageBreak/>
        <w:t>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ند</w:t>
      </w:r>
      <w:r w:rsidRPr="009E3873">
        <w:rPr>
          <w:color w:val="000000" w:themeColor="text1"/>
          <w:rtl/>
        </w:rPr>
        <w:t xml:space="preserve"> که </w:t>
      </w:r>
      <w:r w:rsidR="00FF6D98">
        <w:rPr>
          <w:b/>
          <w:bCs/>
          <w:color w:val="007200"/>
          <w:rtl/>
        </w:rPr>
        <w:t>﴿اللَّاتِ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فِ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حُجُورِکُمْ﴾ </w:t>
      </w:r>
      <w:r w:rsidRPr="009E3873">
        <w:rPr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است، حدود دوازده گروه از زنان در 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۲۳ سوره نساء برشمرده شده است و گفته شده است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نها</w:t>
      </w:r>
      <w:r w:rsidRPr="009E3873">
        <w:rPr>
          <w:color w:val="000000" w:themeColor="text1"/>
          <w:rtl/>
        </w:rPr>
        <w:t xml:space="preserve"> محرم بر شما هستند، حرمت عل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کم</w:t>
      </w:r>
      <w:r w:rsidRPr="009E3873">
        <w:rPr>
          <w:color w:val="000000" w:themeColor="text1"/>
          <w:rtl/>
        </w:rPr>
        <w:t xml:space="preserve"> کذا و کذا و کذا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آن گروه‌ها ربائب هستند که عبارت باشند از دختران زن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انتخاب کرده است، زن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مطلقه هست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متوف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عنها زوج‌ها است و دختر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شوهر اول دارد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با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زن ازدواج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رب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به</w:t>
      </w:r>
      <w:r w:rsidRPr="009E3873">
        <w:rPr>
          <w:color w:val="000000" w:themeColor="text1"/>
          <w:rtl/>
        </w:rPr>
        <w:t xml:space="preserve"> دختران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زن هستند، از شوهر قبل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،</w:t>
      </w:r>
      <w:r w:rsidRPr="009E3873">
        <w:rPr>
          <w:color w:val="000000" w:themeColor="text1"/>
          <w:rtl/>
        </w:rPr>
        <w:t xml:space="preserve"> </w:t>
      </w:r>
      <w:r w:rsidR="00FF6D98">
        <w:rPr>
          <w:b/>
          <w:bCs/>
          <w:color w:val="007200"/>
          <w:rtl/>
        </w:rPr>
        <w:t>﴿اللَّاتِ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دَخَلْتُمْ بِهِنَّ﴾ </w:t>
      </w:r>
      <w:r w:rsidRPr="009E3873">
        <w:rPr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ربائب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حرام است. </w:t>
      </w:r>
    </w:p>
    <w:p w14:paraId="61EC977E" w14:textId="5CF93FB8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آورده است؛ </w:t>
      </w:r>
      <w:r w:rsidR="00FF6D98">
        <w:rPr>
          <w:b/>
          <w:bCs/>
          <w:color w:val="007200"/>
          <w:rtl/>
        </w:rPr>
        <w:t>﴿رَبَائِبُکُمُ اللَّاتِ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فِ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حُجُورِکُمْ﴾ </w:t>
      </w:r>
      <w:r w:rsidRPr="009E3873">
        <w:rPr>
          <w:color w:val="000000" w:themeColor="text1"/>
          <w:rtl/>
        </w:rPr>
        <w:t xml:space="preserve">آنجا مشهور </w:t>
      </w:r>
      <w:r w:rsidR="00FF6D98">
        <w:rPr>
          <w:color w:val="000000" w:themeColor="text1"/>
          <w:rtl/>
        </w:rPr>
        <w:t>این‌جور</w:t>
      </w:r>
      <w:r w:rsidRPr="009E3873">
        <w:rPr>
          <w:color w:val="000000" w:themeColor="text1"/>
          <w:rtl/>
        </w:rPr>
        <w:t xml:space="preserve"> گفته‌اند </w:t>
      </w:r>
      <w:r w:rsidR="00FF6D98">
        <w:rPr>
          <w:b/>
          <w:bCs/>
          <w:color w:val="007200"/>
          <w:rtl/>
        </w:rPr>
        <w:t>﴿اللَّاتِ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فِ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حُجُورِکُمْ﴾ </w:t>
      </w:r>
      <w:r w:rsidRPr="009E3873">
        <w:rPr>
          <w:color w:val="000000" w:themeColor="text1"/>
          <w:rtl/>
        </w:rPr>
        <w:t>چون غالباً رب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به</w:t>
      </w:r>
      <w:r w:rsidRPr="009E3873">
        <w:rPr>
          <w:color w:val="000000" w:themeColor="text1"/>
          <w:rtl/>
        </w:rPr>
        <w:t xml:space="preserve"> زن در خانه مرد جد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با او ازدواج کرده است زندگ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چون غالباً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را آورده است وجه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eastAsia"/>
          <w:color w:val="000000" w:themeColor="text1"/>
          <w:rtl/>
        </w:rPr>
        <w:t>را</w:t>
      </w:r>
      <w:r w:rsidRPr="009E3873">
        <w:rPr>
          <w:color w:val="000000" w:themeColor="text1"/>
          <w:rtl/>
        </w:rPr>
        <w:t xml:space="preserve"> آورده است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اشاره‌ا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به آن حکمت بکند. </w:t>
      </w:r>
    </w:p>
    <w:p w14:paraId="4C7CB362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spacing w:val="-4"/>
          <w:rtl/>
        </w:rPr>
        <w:t>و</w:t>
      </w:r>
      <w:r w:rsidRPr="009E3873">
        <w:rPr>
          <w:color w:val="000000" w:themeColor="text1"/>
          <w:spacing w:val="-4"/>
          <w:rtl/>
        </w:rPr>
        <w:t xml:space="preserve"> لذا نوع دوم ق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ود</w:t>
      </w:r>
      <w:r w:rsidRPr="009E3873">
        <w:rPr>
          <w:color w:val="000000" w:themeColor="text1"/>
          <w:spacing w:val="-4"/>
          <w:rtl/>
        </w:rPr>
        <w:t xml:space="preserve">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است ق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غالب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در کلام قرار بگ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رد</w:t>
      </w:r>
      <w:r w:rsidRPr="009E3873">
        <w:rPr>
          <w:color w:val="000000" w:themeColor="text1"/>
          <w:spacing w:val="-4"/>
          <w:rtl/>
        </w:rPr>
        <w:t xml:space="preserve"> و ه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چ</w:t>
      </w:r>
      <w:r w:rsidRPr="009E3873">
        <w:rPr>
          <w:color w:val="000000" w:themeColor="text1"/>
          <w:spacing w:val="-4"/>
          <w:rtl/>
        </w:rPr>
        <w:t xml:space="preserve"> عنا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ت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به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نکه</w:t>
      </w:r>
      <w:r w:rsidRPr="009E3873">
        <w:rPr>
          <w:color w:val="000000" w:themeColor="text1"/>
          <w:spacing w:val="-4"/>
          <w:rtl/>
        </w:rPr>
        <w:t xml:space="preserve">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ق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دخ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ل</w:t>
      </w:r>
      <w:r w:rsidRPr="009E3873">
        <w:rPr>
          <w:color w:val="000000" w:themeColor="text1"/>
          <w:spacing w:val="-4"/>
          <w:rtl/>
        </w:rPr>
        <w:t xml:space="preserve"> در موضوع است وجود ندارد، مطلقاً</w:t>
      </w:r>
      <w:r w:rsidRPr="009E3873">
        <w:rPr>
          <w:color w:val="000000" w:themeColor="text1"/>
          <w:rtl/>
        </w:rPr>
        <w:t xml:space="preserve">. </w:t>
      </w:r>
    </w:p>
    <w:p w14:paraId="66FAA50B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حکم</w:t>
      </w:r>
      <w:r w:rsidRPr="009E3873">
        <w:rPr>
          <w:color w:val="000000" w:themeColor="text1"/>
          <w:rtl/>
        </w:rPr>
        <w:t xml:space="preserve"> تحر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ربائب است،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در خانه او باشد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نباشد، منته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چون ربائب غالباً در خانه‌اند 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حکمت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را ذکر بکند و حکمت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که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حرام است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با شما درآم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خته</w:t>
      </w:r>
      <w:r w:rsidRPr="009E3873">
        <w:rPr>
          <w:color w:val="000000" w:themeColor="text1"/>
          <w:rtl/>
        </w:rPr>
        <w:t xml:space="preserve"> است و مثل فرزند شماست. چطور فرزند ف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حجورکم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جهت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که به خا</w:t>
      </w:r>
      <w:r w:rsidRPr="009E3873">
        <w:rPr>
          <w:rFonts w:hint="eastAsia"/>
          <w:color w:val="000000" w:themeColor="text1"/>
          <w:rtl/>
        </w:rPr>
        <w:t>طر</w:t>
      </w:r>
      <w:r w:rsidRPr="009E3873">
        <w:rPr>
          <w:color w:val="000000" w:themeColor="text1"/>
          <w:rtl/>
        </w:rPr>
        <w:t xml:space="preserve"> آن ازدواج تحر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شده است،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هم 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آن است. اما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بر تنو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color w:val="000000" w:themeColor="text1"/>
          <w:rtl/>
        </w:rPr>
        <w:t xml:space="preserve"> بر موضوع و موصف و دخالت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موصوف ندارد. </w:t>
      </w:r>
    </w:p>
    <w:p w14:paraId="389A8D29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spacing w:val="-4"/>
          <w:rtl/>
        </w:rPr>
        <w:t>حال</w:t>
      </w:r>
      <w:r w:rsidRPr="009E3873">
        <w:rPr>
          <w:color w:val="000000" w:themeColor="text1"/>
          <w:spacing w:val="-4"/>
          <w:rtl/>
        </w:rPr>
        <w:t xml:space="preserve">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آ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ه</w:t>
      </w:r>
      <w:r w:rsidRPr="009E3873">
        <w:rPr>
          <w:color w:val="000000" w:themeColor="text1"/>
          <w:spacing w:val="-4"/>
          <w:rtl/>
        </w:rPr>
        <w:t xml:space="preserve"> مصداق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باشد 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ا</w:t>
      </w:r>
      <w:r w:rsidRPr="009E3873">
        <w:rPr>
          <w:color w:val="000000" w:themeColor="text1"/>
          <w:spacing w:val="-4"/>
          <w:rtl/>
        </w:rPr>
        <w:t xml:space="preserve"> نباشد بعض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ترد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کرده‌اند اما ظاهراً باشد، در ع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حال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نوع دوم ق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است که ق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غالب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م</w:t>
      </w:r>
      <w:r w:rsidRPr="009E3873">
        <w:rPr>
          <w:rFonts w:hint="cs"/>
          <w:color w:val="000000" w:themeColor="text1"/>
          <w:spacing w:val="-4"/>
          <w:rtl/>
        </w:rPr>
        <w:t>ی‌</w:t>
      </w:r>
      <w:r w:rsidRPr="009E3873">
        <w:rPr>
          <w:rFonts w:hint="eastAsia"/>
          <w:color w:val="000000" w:themeColor="text1"/>
          <w:spacing w:val="-4"/>
          <w:rtl/>
        </w:rPr>
        <w:t>گو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ند</w:t>
      </w:r>
      <w:r w:rsidRPr="009E3873">
        <w:rPr>
          <w:color w:val="000000" w:themeColor="text1"/>
          <w:rtl/>
        </w:rPr>
        <w:t xml:space="preserve">. </w:t>
      </w:r>
    </w:p>
    <w:p w14:paraId="1C262288" w14:textId="77777777" w:rsidR="00833DAE" w:rsidRPr="009E3873" w:rsidRDefault="00833DAE" w:rsidP="00833DAE">
      <w:pPr>
        <w:pStyle w:val="Heading2"/>
        <w:rPr>
          <w:rtl/>
        </w:rPr>
      </w:pPr>
      <w:bookmarkStart w:id="9" w:name="_Toc153112000"/>
      <w:r w:rsidRPr="009E3873">
        <w:rPr>
          <w:rFonts w:hint="eastAsia"/>
          <w:rtl/>
        </w:rPr>
        <w:t>نوع</w:t>
      </w:r>
      <w:r w:rsidRPr="009E3873">
        <w:rPr>
          <w:rtl/>
        </w:rPr>
        <w:t xml:space="preserve"> سوم: ق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د</w:t>
      </w:r>
      <w:r w:rsidRPr="009E3873">
        <w:rPr>
          <w:rtl/>
        </w:rPr>
        <w:t xml:space="preserve"> احتراز</w:t>
      </w:r>
      <w:r w:rsidRPr="009E3873">
        <w:rPr>
          <w:rFonts w:hint="cs"/>
          <w:rtl/>
        </w:rPr>
        <w:t>ی</w:t>
      </w:r>
      <w:bookmarkEnd w:id="9"/>
    </w:p>
    <w:p w14:paraId="7E077D91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سه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،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احتراز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. </w:t>
      </w:r>
    </w:p>
    <w:p w14:paraId="00690C6E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آن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اول فقط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و دخالت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موضوع ندارد که وجوه معان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آن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خود. </w:t>
      </w:r>
    </w:p>
    <w:p w14:paraId="590E890A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دوم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و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ارزش ندارد جز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حکمت، جزء موضوع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ست،</w:t>
      </w:r>
      <w:r w:rsidRPr="009E3873">
        <w:rPr>
          <w:color w:val="000000" w:themeColor="text1"/>
          <w:rtl/>
        </w:rPr>
        <w:t xml:space="preserve"> حکم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موصوف آمده است در دا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ره</w:t>
      </w:r>
      <w:r w:rsidRPr="009E3873">
        <w:rPr>
          <w:color w:val="000000" w:themeColor="text1"/>
          <w:rtl/>
        </w:rPr>
        <w:t xml:space="preserve"> وس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color w:val="000000" w:themeColor="text1"/>
          <w:rtl/>
        </w:rPr>
        <w:t xml:space="preserve"> آن است، چه ف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حجورکم باشد و چه نباشد، منته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را آورده است چون غالباً همراه اوست و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نگاه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به حکمت موضوع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فکند</w:t>
      </w:r>
      <w:r w:rsidRPr="009E3873">
        <w:rPr>
          <w:color w:val="000000" w:themeColor="text1"/>
          <w:rtl/>
        </w:rPr>
        <w:t xml:space="preserve">. </w:t>
      </w:r>
    </w:p>
    <w:p w14:paraId="1DAC1D80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اما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سوم جزء و مقوم موضوع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</w:t>
      </w:r>
    </w:p>
    <w:p w14:paraId="6EF489B2" w14:textId="52A12A3F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و</w:t>
      </w:r>
      <w:r w:rsidRPr="009E3873">
        <w:rPr>
          <w:color w:val="000000" w:themeColor="text1"/>
          <w:rtl/>
        </w:rPr>
        <w:t xml:space="preserve"> البته نوع چهارم با قر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 </w:t>
      </w:r>
      <w:r w:rsidR="00FF6D98">
        <w:rPr>
          <w:color w:val="000000" w:themeColor="text1"/>
          <w:rtl/>
        </w:rPr>
        <w:t>بنا بر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نظر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مفهوم داشته باشد. آن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دارا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مفهوم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و در حال طب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احتراز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است. </w:t>
      </w:r>
    </w:p>
    <w:p w14:paraId="36535578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حدود</w:t>
      </w:r>
      <w:r w:rsidRPr="009E3873">
        <w:rPr>
          <w:color w:val="000000" w:themeColor="text1"/>
          <w:rtl/>
        </w:rPr>
        <w:t xml:space="preserve"> ده قسم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کنند</w:t>
      </w:r>
      <w:r w:rsidRPr="009E3873">
        <w:rPr>
          <w:color w:val="000000" w:themeColor="text1"/>
          <w:rtl/>
        </w:rPr>
        <w:t xml:space="preserve">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منظر اصول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چهار قسم مهم است؛ </w:t>
      </w:r>
    </w:p>
    <w:p w14:paraId="3602B456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rtl/>
        </w:rPr>
        <w:lastRenderedPageBreak/>
        <w:t>۱-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توض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،</w:t>
      </w:r>
      <w:r w:rsidRPr="009E3873">
        <w:rPr>
          <w:color w:val="000000" w:themeColor="text1"/>
          <w:rtl/>
        </w:rPr>
        <w:t xml:space="preserve"> ۲-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۳-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احتراز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۴-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مفهوم دارد که سنخ و حکم را منتف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</w:t>
      </w:r>
      <w:r w:rsidRPr="009E3873">
        <w:rPr>
          <w:color w:val="000000" w:themeColor="text1"/>
          <w:rtl/>
        </w:rPr>
        <w:t xml:space="preserve"> نه شخص حکم را در حالت انتفاء. </w:t>
      </w:r>
    </w:p>
    <w:p w14:paraId="20CD159F" w14:textId="19FD8F8D" w:rsidR="00833DAE" w:rsidRPr="009E3873" w:rsidRDefault="00833DAE" w:rsidP="00833DAE">
      <w:pPr>
        <w:pStyle w:val="Heading1"/>
        <w:rPr>
          <w:rtl/>
        </w:rPr>
      </w:pPr>
      <w:bookmarkStart w:id="10" w:name="_Toc153112001"/>
      <w:r w:rsidRPr="009E3873">
        <w:rPr>
          <w:rFonts w:hint="eastAsia"/>
          <w:rtl/>
        </w:rPr>
        <w:t>ادامه</w:t>
      </w:r>
      <w:r w:rsidRPr="009E3873">
        <w:rPr>
          <w:rtl/>
        </w:rPr>
        <w:t xml:space="preserve"> بحث</w:t>
      </w:r>
      <w:r w:rsidRPr="009E3873">
        <w:rPr>
          <w:rFonts w:hint="cs"/>
          <w:rtl/>
        </w:rPr>
        <w:t xml:space="preserve"> اصلی</w:t>
      </w:r>
      <w:bookmarkEnd w:id="10"/>
    </w:p>
    <w:p w14:paraId="76C32816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گفت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إِنْ شَاءَتْ سه احتمال وجود دارد؛ </w:t>
      </w:r>
    </w:p>
    <w:p w14:paraId="37E5BE17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rtl/>
        </w:rPr>
        <w:t>۱- إِنْ شَاءَتْ مثل سا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</w:t>
      </w:r>
      <w:r w:rsidRPr="009E3873">
        <w:rPr>
          <w:color w:val="000000" w:themeColor="text1"/>
          <w:rtl/>
        </w:rPr>
        <w:t xml:space="preserve"> موارد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باشد در شرط قرار گرفته است و مفهوم دارد 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جمله مرکب از دو شرط است، اُضْطُرَّتْ إِلَ</w:t>
      </w:r>
      <w:r w:rsidRPr="009E3873">
        <w:rPr>
          <w:rFonts w:hint="cs"/>
          <w:color w:val="000000" w:themeColor="text1"/>
          <w:rtl/>
        </w:rPr>
        <w:t>یْ</w:t>
      </w:r>
      <w:r w:rsidRPr="009E3873">
        <w:rPr>
          <w:rFonts w:hint="eastAsia"/>
          <w:color w:val="000000" w:themeColor="text1"/>
          <w:rtl/>
        </w:rPr>
        <w:t>هِ</w:t>
      </w:r>
      <w:r w:rsidRPr="009E3873">
        <w:rPr>
          <w:color w:val="000000" w:themeColor="text1"/>
          <w:rtl/>
        </w:rPr>
        <w:t xml:space="preserve"> و إِنْ شَاءَتْ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دو که جمع شد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ف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عالجها</w:t>
      </w:r>
      <w:r w:rsidRPr="009E3873">
        <w:rPr>
          <w:color w:val="000000" w:themeColor="text1"/>
          <w:rtl/>
        </w:rPr>
        <w:t>. مفهوم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اگر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کدام نبود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دو نبود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color w:val="000000" w:themeColor="text1"/>
          <w:rtl/>
        </w:rPr>
        <w:t xml:space="preserve"> حکم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. </w:t>
      </w:r>
    </w:p>
    <w:p w14:paraId="03BA59FE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rtl/>
        </w:rPr>
        <w:t>۲-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محقق موضوع است؛ رزقت ولداً فاختنه </w:t>
      </w:r>
    </w:p>
    <w:p w14:paraId="1F1B0C63" w14:textId="578C2B38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rtl/>
        </w:rPr>
        <w:t>۳-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که شا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کم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با محقق موضوع تفاوت داشته باشد. إِنْ شَاءَتْ </w:t>
      </w:r>
      <w:r w:rsidR="00FF6D98">
        <w:rPr>
          <w:color w:val="000000" w:themeColor="text1"/>
          <w:rtl/>
        </w:rPr>
        <w:t>تأکیدی</w:t>
      </w:r>
      <w:r w:rsidRPr="009E3873">
        <w:rPr>
          <w:color w:val="000000" w:themeColor="text1"/>
          <w:rtl/>
        </w:rPr>
        <w:t xml:space="preserve"> ندارد که او بخواهد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نخواهد، چون غالباً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طور است که آدم مضطر معالجه که ناچار است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درمان به پزشک مرد مراجعه بکند غالباً انسان در حالت طب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مراجعه 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>‌کند و لذا إِنْ شَاءَتْ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ندارد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شاءت جزء موضوع است بخواهد و اقدام بکند جزء موضوع است، قر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نه‌اش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چون غالباً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طور است 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در شرع پ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دا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که اراده شخص جزء مقومات موضوعات حکم بشود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معمولاً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طور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که اگر او بخواهد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حکم </w:t>
      </w:r>
      <w:r w:rsidR="00FF6D98">
        <w:rPr>
          <w:color w:val="000000" w:themeColor="text1"/>
          <w:rtl/>
        </w:rPr>
        <w:t>تأثیری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گذارد،</w:t>
      </w:r>
      <w:r w:rsidRPr="009E3873">
        <w:rPr>
          <w:color w:val="000000" w:themeColor="text1"/>
          <w:rtl/>
        </w:rPr>
        <w:t xml:space="preserve"> مراجعه بکند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نکند 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حکم </w:t>
      </w:r>
      <w:r w:rsidR="00FF6D98">
        <w:rPr>
          <w:color w:val="000000" w:themeColor="text1"/>
          <w:rtl/>
        </w:rPr>
        <w:t>تأثیر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گذارد،</w:t>
      </w:r>
      <w:r w:rsidRPr="009E3873">
        <w:rPr>
          <w:color w:val="000000" w:themeColor="text1"/>
          <w:rtl/>
        </w:rPr>
        <w:t xml:space="preserve"> مناسبات حکم و موضوع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ملاک اضطرار است و لذا خ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ها</w:t>
      </w:r>
      <w:r w:rsidRPr="009E3873">
        <w:rPr>
          <w:color w:val="000000" w:themeColor="text1"/>
          <w:rtl/>
        </w:rPr>
        <w:t xml:space="preserve">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روا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خوانند</w:t>
      </w:r>
      <w:r w:rsidRPr="009E3873">
        <w:rPr>
          <w:color w:val="000000" w:themeColor="text1"/>
          <w:rtl/>
        </w:rPr>
        <w:t xml:space="preserve"> تا آخرش را که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خوانند</w:t>
      </w:r>
      <w:r w:rsidRPr="009E3873">
        <w:rPr>
          <w:color w:val="000000" w:themeColor="text1"/>
          <w:rtl/>
        </w:rPr>
        <w:t xml:space="preserve"> اصلاً در ذهنشان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که إِنْ شَاءَتْ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و جزء موضوع اس</w:t>
      </w:r>
      <w:r w:rsidRPr="009E3873">
        <w:rPr>
          <w:rFonts w:hint="eastAsia"/>
          <w:color w:val="000000" w:themeColor="text1"/>
          <w:rtl/>
        </w:rPr>
        <w:t>ت،</w:t>
      </w:r>
      <w:r w:rsidRPr="009E3873">
        <w:rPr>
          <w:color w:val="000000" w:themeColor="text1"/>
          <w:rtl/>
        </w:rPr>
        <w:t xml:space="preserve"> جزء شرط در موضوع است، دو شرط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ذکر بکند، ذهن منصرف است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شاءت حالت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 ولو محقق موضوع نباشد، اگر بخواه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شرط محقق موضوع کم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</w:t>
      </w:r>
      <w:r w:rsidRPr="009E3873">
        <w:rPr>
          <w:color w:val="000000" w:themeColor="text1"/>
          <w:rtl/>
        </w:rPr>
        <w:t xml:space="preserve"> دارد،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این‌طور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که شرط محقق موضوع به نحو عقل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باشد،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گفت عرفاً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شرط </w:t>
      </w:r>
      <w:r w:rsidRPr="009E3873">
        <w:rPr>
          <w:rFonts w:hint="eastAsia"/>
          <w:color w:val="000000" w:themeColor="text1"/>
          <w:rtl/>
        </w:rPr>
        <w:t>محقق</w:t>
      </w:r>
      <w:r w:rsidRPr="009E3873">
        <w:rPr>
          <w:color w:val="000000" w:themeColor="text1"/>
          <w:rtl/>
        </w:rPr>
        <w:t xml:space="preserve"> موضوع است چون آن فروض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color w:val="000000" w:themeColor="text1"/>
          <w:rtl/>
        </w:rPr>
        <w:t xml:space="preserve"> موضوع نادر است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ده</w:t>
      </w:r>
      <w:r w:rsidRPr="009E3873">
        <w:rPr>
          <w:color w:val="000000" w:themeColor="text1"/>
          <w:rtl/>
        </w:rPr>
        <w:t xml:space="preserve"> نشده است گفته شده است محقق موضوع. </w:t>
      </w:r>
    </w:p>
    <w:p w14:paraId="6BB704C2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اما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نوع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محقق موضوع است؛ نوع خاص آن،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عنوان جد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بده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مثل وصف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و لذا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آن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>.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هم احتمال سوم است. </w:t>
      </w:r>
    </w:p>
    <w:p w14:paraId="673E7BAA" w14:textId="00436E08" w:rsidR="00833DAE" w:rsidRPr="009E3873" w:rsidRDefault="00FF6D98" w:rsidP="00833DA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 بر</w:t>
      </w:r>
      <w:r w:rsidR="00833DAE" w:rsidRPr="009E3873">
        <w:rPr>
          <w:color w:val="000000" w:themeColor="text1"/>
          <w:rtl/>
        </w:rPr>
        <w:t xml:space="preserve"> احتمال اول </w:t>
      </w:r>
      <w:r>
        <w:rPr>
          <w:color w:val="000000" w:themeColor="text1"/>
          <w:rtl/>
        </w:rPr>
        <w:t>کاملاً</w:t>
      </w:r>
      <w:r w:rsidR="00833DAE" w:rsidRPr="009E3873">
        <w:rPr>
          <w:color w:val="000000" w:themeColor="text1"/>
          <w:rtl/>
        </w:rPr>
        <w:t xml:space="preserve"> شرط م</w:t>
      </w:r>
      <w:r w:rsidR="00833DAE" w:rsidRPr="009E3873">
        <w:rPr>
          <w:rFonts w:hint="cs"/>
          <w:color w:val="000000" w:themeColor="text1"/>
          <w:rtl/>
        </w:rPr>
        <w:t>ی‌</w:t>
      </w:r>
      <w:r w:rsidR="00833DAE" w:rsidRPr="009E3873">
        <w:rPr>
          <w:rFonts w:hint="eastAsia"/>
          <w:color w:val="000000" w:themeColor="text1"/>
          <w:rtl/>
        </w:rPr>
        <w:t>شود</w:t>
      </w:r>
      <w:r w:rsidR="00833DAE" w:rsidRPr="009E3873">
        <w:rPr>
          <w:color w:val="000000" w:themeColor="text1"/>
          <w:rtl/>
        </w:rPr>
        <w:t xml:space="preserve"> و مفهوم پ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دا</w:t>
      </w:r>
      <w:r w:rsidR="00833DAE" w:rsidRPr="009E3873">
        <w:rPr>
          <w:color w:val="000000" w:themeColor="text1"/>
          <w:rtl/>
        </w:rPr>
        <w:t xml:space="preserve"> م</w:t>
      </w:r>
      <w:r w:rsidR="00833DAE" w:rsidRPr="009E3873">
        <w:rPr>
          <w:rFonts w:hint="cs"/>
          <w:color w:val="000000" w:themeColor="text1"/>
          <w:rtl/>
        </w:rPr>
        <w:t>ی‌</w:t>
      </w:r>
      <w:r w:rsidR="00833DAE" w:rsidRPr="009E3873">
        <w:rPr>
          <w:rFonts w:hint="eastAsia"/>
          <w:color w:val="000000" w:themeColor="text1"/>
          <w:rtl/>
        </w:rPr>
        <w:t>کند</w:t>
      </w:r>
      <w:r w:rsidR="00833DAE" w:rsidRPr="009E3873">
        <w:rPr>
          <w:color w:val="000000" w:themeColor="text1"/>
          <w:rtl/>
        </w:rPr>
        <w:t xml:space="preserve"> و دنبال آن را با</w:t>
      </w:r>
      <w:r w:rsidR="00833DAE" w:rsidRPr="009E3873">
        <w:rPr>
          <w:rFonts w:hint="cs"/>
          <w:color w:val="000000" w:themeColor="text1"/>
          <w:rtl/>
        </w:rPr>
        <w:t>ی</w:t>
      </w:r>
      <w:r w:rsidR="00833DAE" w:rsidRPr="009E3873">
        <w:rPr>
          <w:rFonts w:hint="eastAsia"/>
          <w:color w:val="000000" w:themeColor="text1"/>
          <w:rtl/>
        </w:rPr>
        <w:t>د</w:t>
      </w:r>
      <w:r w:rsidR="00833DAE" w:rsidRPr="009E3873">
        <w:rPr>
          <w:color w:val="000000" w:themeColor="text1"/>
          <w:rtl/>
        </w:rPr>
        <w:t xml:space="preserve"> گرفت و آمد و جاها</w:t>
      </w:r>
      <w:r w:rsidR="00833DAE" w:rsidRPr="009E3873">
        <w:rPr>
          <w:rFonts w:hint="cs"/>
          <w:color w:val="000000" w:themeColor="text1"/>
          <w:rtl/>
        </w:rPr>
        <w:t>یی</w:t>
      </w:r>
      <w:r w:rsidR="00833DAE" w:rsidRPr="009E3873">
        <w:rPr>
          <w:color w:val="000000" w:themeColor="text1"/>
          <w:rtl/>
        </w:rPr>
        <w:t xml:space="preserve"> هم اثر م</w:t>
      </w:r>
      <w:r w:rsidR="00833DAE" w:rsidRPr="009E3873">
        <w:rPr>
          <w:rFonts w:hint="cs"/>
          <w:color w:val="000000" w:themeColor="text1"/>
          <w:rtl/>
        </w:rPr>
        <w:t>ی‌</w:t>
      </w:r>
      <w:r w:rsidR="00833DAE" w:rsidRPr="009E3873">
        <w:rPr>
          <w:rFonts w:hint="eastAsia"/>
          <w:color w:val="000000" w:themeColor="text1"/>
          <w:rtl/>
        </w:rPr>
        <w:t>گذارد</w:t>
      </w:r>
      <w:r w:rsidR="00833DAE" w:rsidRPr="009E3873">
        <w:rPr>
          <w:color w:val="000000" w:themeColor="text1"/>
          <w:rtl/>
        </w:rPr>
        <w:t xml:space="preserve">. </w:t>
      </w:r>
    </w:p>
    <w:p w14:paraId="631B05E4" w14:textId="15FD295B" w:rsidR="00833DAE" w:rsidRPr="009E3873" w:rsidRDefault="00FF6D98" w:rsidP="00833DAE">
      <w:pPr>
        <w:rPr>
          <w:color w:val="000000" w:themeColor="text1"/>
          <w:rtl/>
        </w:rPr>
      </w:pPr>
      <w:r>
        <w:rPr>
          <w:rFonts w:hint="eastAsia"/>
          <w:color w:val="000000" w:themeColor="text1"/>
          <w:spacing w:val="-4"/>
          <w:rtl/>
        </w:rPr>
        <w:t>بنا بر</w:t>
      </w:r>
      <w:r w:rsidR="00833DAE" w:rsidRPr="009E3873">
        <w:rPr>
          <w:color w:val="000000" w:themeColor="text1"/>
          <w:spacing w:val="-4"/>
          <w:rtl/>
        </w:rPr>
        <w:t xml:space="preserve"> فرض دوم ق</w:t>
      </w:r>
      <w:r w:rsidR="00833DAE" w:rsidRPr="009E3873">
        <w:rPr>
          <w:rFonts w:hint="cs"/>
          <w:color w:val="000000" w:themeColor="text1"/>
          <w:spacing w:val="-4"/>
          <w:rtl/>
        </w:rPr>
        <w:t>ی</w:t>
      </w:r>
      <w:r w:rsidR="00833DAE" w:rsidRPr="009E3873">
        <w:rPr>
          <w:rFonts w:hint="eastAsia"/>
          <w:color w:val="000000" w:themeColor="text1"/>
          <w:spacing w:val="-4"/>
          <w:rtl/>
        </w:rPr>
        <w:t>د</w:t>
      </w:r>
      <w:r w:rsidR="00833DAE" w:rsidRPr="009E3873">
        <w:rPr>
          <w:color w:val="000000" w:themeColor="text1"/>
          <w:spacing w:val="-4"/>
          <w:rtl/>
        </w:rPr>
        <w:t xml:space="preserve"> محقق موضوع که بشود جزء مقوم موضوع است دخالت در موضوع دارد بالاخره ا</w:t>
      </w:r>
      <w:r w:rsidR="00833DAE" w:rsidRPr="009E3873">
        <w:rPr>
          <w:rFonts w:hint="cs"/>
          <w:color w:val="000000" w:themeColor="text1"/>
          <w:spacing w:val="-4"/>
          <w:rtl/>
        </w:rPr>
        <w:t>ی</w:t>
      </w:r>
      <w:r w:rsidR="00833DAE" w:rsidRPr="009E3873">
        <w:rPr>
          <w:rFonts w:hint="eastAsia"/>
          <w:color w:val="000000" w:themeColor="text1"/>
          <w:spacing w:val="-4"/>
          <w:rtl/>
        </w:rPr>
        <w:t>ن</w:t>
      </w:r>
      <w:r w:rsidR="00833DAE" w:rsidRPr="009E3873">
        <w:rPr>
          <w:color w:val="000000" w:themeColor="text1"/>
          <w:spacing w:val="-4"/>
          <w:rtl/>
        </w:rPr>
        <w:t xml:space="preserve"> شاءت او جزء موضوع م</w:t>
      </w:r>
      <w:r w:rsidR="00833DAE" w:rsidRPr="009E3873">
        <w:rPr>
          <w:rFonts w:hint="cs"/>
          <w:color w:val="000000" w:themeColor="text1"/>
          <w:spacing w:val="-4"/>
          <w:rtl/>
        </w:rPr>
        <w:t>ی‌</w:t>
      </w:r>
      <w:r w:rsidR="00833DAE" w:rsidRPr="009E3873">
        <w:rPr>
          <w:rFonts w:hint="eastAsia"/>
          <w:color w:val="000000" w:themeColor="text1"/>
          <w:spacing w:val="-4"/>
          <w:rtl/>
        </w:rPr>
        <w:t>شود</w:t>
      </w:r>
      <w:r w:rsidR="00833DAE" w:rsidRPr="009E3873">
        <w:rPr>
          <w:color w:val="000000" w:themeColor="text1"/>
          <w:rtl/>
        </w:rPr>
        <w:t xml:space="preserve">. </w:t>
      </w:r>
    </w:p>
    <w:p w14:paraId="1EBDF391" w14:textId="22AB38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اما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بنا بر</w:t>
      </w:r>
      <w:r w:rsidRPr="009E3873">
        <w:rPr>
          <w:color w:val="000000" w:themeColor="text1"/>
          <w:rtl/>
        </w:rPr>
        <w:t xml:space="preserve"> احتمال سوم شاءت کالعدم است فقط چون حالت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بوده است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جا ذکر کرده است، حالت طب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اضطرار آدم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کشاند</w:t>
      </w:r>
      <w:r w:rsidRPr="009E3873">
        <w:rPr>
          <w:color w:val="000000" w:themeColor="text1"/>
          <w:rtl/>
        </w:rPr>
        <w:t xml:space="preserve"> به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انتخاب بکند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معالجه را. </w:t>
      </w:r>
    </w:p>
    <w:p w14:paraId="7835BF30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سه احتمال است و هر کدام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نت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جه‌ا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دارد. </w:t>
      </w:r>
    </w:p>
    <w:p w14:paraId="40F49983" w14:textId="679DFC4E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lastRenderedPageBreak/>
        <w:t>قرائن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دارد؛ قرائن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مناسبات حکم و موضوع و اصلاً فضا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شرع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شاءت خ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تأثیر</w:t>
      </w:r>
      <w:r w:rsidRPr="009E3873">
        <w:rPr>
          <w:color w:val="000000" w:themeColor="text1"/>
          <w:rtl/>
        </w:rPr>
        <w:t xml:space="preserve"> ندارد که بخواهد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نخواهد، علاوه بر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اضطرار خود موضوع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دارد، علاوه بر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شرط دوم را از اول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جدا کرده است و آخر آورده است در حال</w:t>
      </w:r>
      <w:r w:rsidRPr="009E3873">
        <w:rPr>
          <w:rFonts w:hint="cs"/>
          <w:color w:val="000000" w:themeColor="text1"/>
          <w:rtl/>
        </w:rPr>
        <w:t>ی</w:t>
      </w:r>
      <w:r w:rsidR="00FF6D98">
        <w:rPr>
          <w:rFonts w:hint="cs"/>
          <w:color w:val="000000" w:themeColor="text1"/>
          <w:rtl/>
        </w:rPr>
        <w:t xml:space="preserve"> </w:t>
      </w:r>
      <w:r w:rsidRPr="009E3873">
        <w:rPr>
          <w:color w:val="000000" w:themeColor="text1"/>
          <w:rtl/>
        </w:rPr>
        <w:t>که اگر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خواست</w:t>
      </w:r>
      <w:r w:rsidRPr="009E3873">
        <w:rPr>
          <w:color w:val="000000" w:themeColor="text1"/>
          <w:rtl/>
        </w:rPr>
        <w:t xml:space="preserve"> دخ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>ل در حکم باشد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دو را کنار هم قرار بدهد.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نها</w:t>
      </w:r>
      <w:r w:rsidRPr="009E3873">
        <w:rPr>
          <w:color w:val="000000" w:themeColor="text1"/>
          <w:rtl/>
        </w:rPr>
        <w:t xml:space="preserve"> قرائن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که </w:t>
      </w:r>
      <w:r w:rsidR="00FF6D98">
        <w:rPr>
          <w:color w:val="000000" w:themeColor="text1"/>
          <w:rtl/>
        </w:rPr>
        <w:t>نشان‌دهنده</w:t>
      </w:r>
      <w:r w:rsidRPr="009E3873">
        <w:rPr>
          <w:color w:val="000000" w:themeColor="text1"/>
          <w:rtl/>
        </w:rPr>
        <w:t xml:space="preserve"> آن است که مهم آن است که مناسبات حکم و موضوع و ارتکازات ما وقت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مواجه با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خطاب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ان شاء است و گفته شده است و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. </w:t>
      </w:r>
    </w:p>
    <w:p w14:paraId="02B200D9" w14:textId="121BFC52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سه احتمال است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شده است و هر کدام نتا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ج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دارد، بع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با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قرائن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گفته شد إِنْ شَاءَتْ از 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سوم باشد و 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ود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باشد که نه مفهوم دارد و نه دخالت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موضوع دارد،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کدام، 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</w:t>
      </w:r>
      <w:r w:rsidR="00FF6D98">
        <w:rPr>
          <w:b/>
          <w:bCs/>
          <w:color w:val="007200"/>
          <w:rtl/>
        </w:rPr>
        <w:t>﴿اللَّاتِ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فِ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حُجُورِکُمْ﴾ </w:t>
      </w:r>
      <w:r w:rsidRPr="009E3873">
        <w:rPr>
          <w:color w:val="000000" w:themeColor="text1"/>
          <w:rtl/>
        </w:rPr>
        <w:t>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</w:p>
    <w:p w14:paraId="01D73889" w14:textId="25C32924" w:rsidR="00833DAE" w:rsidRPr="009E3873" w:rsidRDefault="00833DAE" w:rsidP="00FF6D98">
      <w:pPr>
        <w:rPr>
          <w:color w:val="000000" w:themeColor="text1"/>
          <w:rtl/>
        </w:rPr>
      </w:pP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با تفاوت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</w:t>
      </w:r>
      <w:r w:rsidR="00FF6D98">
        <w:rPr>
          <w:b/>
          <w:bCs/>
          <w:color w:val="007200"/>
          <w:rtl/>
        </w:rPr>
        <w:t xml:space="preserve">﴿إِن أَرَدنَ تَحَصُّناً﴾ </w:t>
      </w:r>
      <w:r w:rsidRPr="009E3873">
        <w:rPr>
          <w:color w:val="000000" w:themeColor="text1"/>
          <w:rtl/>
        </w:rPr>
        <w:t>سوره نور، 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۳۳ در آن 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شر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فه،</w:t>
      </w:r>
      <w:r w:rsidRPr="009E3873">
        <w:rPr>
          <w:color w:val="000000" w:themeColor="text1"/>
          <w:rtl/>
        </w:rPr>
        <w:t xml:space="preserve"> </w:t>
      </w:r>
      <w:r w:rsidR="00FF6D98">
        <w:rPr>
          <w:b/>
          <w:bCs/>
          <w:color w:val="007200"/>
          <w:rtl/>
        </w:rPr>
        <w:t>﴿لَا تُکرِهُواْ فَتَ</w:t>
      </w:r>
      <w:r w:rsidR="00FF6D98">
        <w:rPr>
          <w:rFonts w:hint="cs"/>
          <w:b/>
          <w:bCs/>
          <w:color w:val="007200"/>
          <w:rtl/>
        </w:rPr>
        <w:t>یَٰ</w:t>
      </w:r>
      <w:r w:rsidR="00FF6D98">
        <w:rPr>
          <w:rFonts w:hint="eastAsia"/>
          <w:b/>
          <w:bCs/>
          <w:color w:val="007200"/>
          <w:rtl/>
        </w:rPr>
        <w:t>تِکُم</w:t>
      </w:r>
      <w:r w:rsidR="00FF6D98">
        <w:rPr>
          <w:b/>
          <w:bCs/>
          <w:color w:val="007200"/>
          <w:rtl/>
        </w:rPr>
        <w:t xml:space="preserve"> عَلَ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</w:t>
      </w:r>
      <w:r w:rsidR="00FF6D98">
        <w:rPr>
          <w:rFonts w:hint="cs"/>
          <w:b/>
          <w:bCs/>
          <w:color w:val="007200"/>
          <w:rtl/>
        </w:rPr>
        <w:t>ٱ</w:t>
      </w:r>
      <w:r w:rsidR="00FF6D98">
        <w:rPr>
          <w:rFonts w:hint="eastAsia"/>
          <w:b/>
          <w:bCs/>
          <w:color w:val="007200"/>
          <w:rtl/>
        </w:rPr>
        <w:t>لبِغَاءِ</w:t>
      </w:r>
      <w:r w:rsidR="00FF6D98">
        <w:rPr>
          <w:b/>
          <w:bCs/>
          <w:color w:val="007200"/>
          <w:rtl/>
        </w:rPr>
        <w:t xml:space="preserve"> إِن أَرَدنَ تَحَصُّناً﴾ </w:t>
      </w:r>
      <w:r w:rsidRPr="009E3873">
        <w:rPr>
          <w:color w:val="000000" w:themeColor="text1"/>
          <w:rtl/>
        </w:rPr>
        <w:t xml:space="preserve">که آن </w:t>
      </w:r>
      <w:r w:rsidR="00FF6D98">
        <w:rPr>
          <w:b/>
          <w:bCs/>
          <w:color w:val="007200"/>
          <w:rtl/>
        </w:rPr>
        <w:t xml:space="preserve">﴿إِن أَرَدنَ تَحَصُّناً﴾ </w:t>
      </w:r>
      <w:r w:rsidRPr="009E3873">
        <w:rPr>
          <w:color w:val="000000" w:themeColor="text1"/>
          <w:rtl/>
        </w:rPr>
        <w:t>هم گاه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گفته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آنجا مفهوم ندارد به دلا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زها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color w:val="000000" w:themeColor="text1"/>
          <w:rtl/>
        </w:rPr>
        <w:t xml:space="preserve"> که آنجا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color w:val="000000" w:themeColor="text1"/>
          <w:rtl/>
        </w:rPr>
        <w:t>شود گفت 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همین‌جاست</w:t>
      </w:r>
      <w:r w:rsidRPr="009E3873">
        <w:rPr>
          <w:color w:val="000000" w:themeColor="text1"/>
          <w:rtl/>
        </w:rPr>
        <w:t xml:space="preserve">. </w:t>
      </w:r>
    </w:p>
    <w:p w14:paraId="38A09FFC" w14:textId="073275DC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لا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بعد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که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قائل بشود به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إِنْ شَاءَتْ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واقعاً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و نه جزء الموضوع است و نه احتراز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آن باشد و نه جزء شرط است که مفهوم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داشته باشد. </w:t>
      </w:r>
    </w:p>
    <w:p w14:paraId="05266A93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ما</w:t>
      </w:r>
      <w:r w:rsidRPr="009E3873">
        <w:rPr>
          <w:color w:val="000000" w:themeColor="text1"/>
          <w:rtl/>
        </w:rPr>
        <w:t xml:space="preserve"> اگر باش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طبق قاعده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است و شرط است، طبق قاعده زبان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است؛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است و شرط اما ممکن است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با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قرائن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گفت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حت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هم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و جزء موضوع هم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و شرط است. </w:t>
      </w:r>
    </w:p>
    <w:p w14:paraId="2DD3480B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طبق</w:t>
      </w:r>
      <w:r w:rsidRPr="009E3873">
        <w:rPr>
          <w:color w:val="000000" w:themeColor="text1"/>
          <w:rtl/>
        </w:rPr>
        <w:t xml:space="preserve"> قاعده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شرط باشد.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بحث که اگر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طبق قاعده عمل کرد،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همان احتمال اول را انتخاب بکند و اگر با قرائن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قانع شد سراغ احتمال دوم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حت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احتمال سوم. </w:t>
      </w:r>
    </w:p>
    <w:p w14:paraId="1D7FA225" w14:textId="6F1B073A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احتمال</w:t>
      </w:r>
      <w:r w:rsidRPr="009E3873">
        <w:rPr>
          <w:color w:val="000000" w:themeColor="text1"/>
          <w:rtl/>
        </w:rPr>
        <w:t xml:space="preserve"> سوم به خاطر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قرائن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کنار هم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ما را از آن اصل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رون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برد،</w:t>
      </w:r>
      <w:r w:rsidRPr="009E3873">
        <w:rPr>
          <w:color w:val="000000" w:themeColor="text1"/>
          <w:rtl/>
        </w:rPr>
        <w:t xml:space="preserve"> احتمال دوم هم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اصل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کلمه‌ا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آمده است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آن هست منته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شرط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آن به خاطر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طرف‌ها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color w:val="000000" w:themeColor="text1"/>
          <w:rtl/>
        </w:rPr>
        <w:t xml:space="preserve"> نادر است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ده</w:t>
      </w:r>
      <w:r w:rsidRPr="009E3873">
        <w:rPr>
          <w:color w:val="000000" w:themeColor="text1"/>
          <w:rtl/>
        </w:rPr>
        <w:t xml:space="preserve"> نشده است </w:t>
      </w:r>
      <w:r w:rsidR="00FF6D98">
        <w:rPr>
          <w:color w:val="000000" w:themeColor="text1"/>
          <w:rtl/>
        </w:rPr>
        <w:t>می‌گوییم</w:t>
      </w:r>
      <w:r w:rsidRPr="009E3873">
        <w:rPr>
          <w:color w:val="000000" w:themeColor="text1"/>
          <w:rtl/>
        </w:rPr>
        <w:t xml:space="preserve"> محقق موضوع است، محقق موضوع عقل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ست،</w:t>
      </w:r>
      <w:r w:rsidRPr="009E3873">
        <w:rPr>
          <w:color w:val="000000" w:themeColor="text1"/>
          <w:rtl/>
        </w:rPr>
        <w:t xml:space="preserve"> محقق موضوع عرف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است.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هم وجه دوم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به شاءت وجود دارد منته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آن حد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جزء شرط بشود و مفهوم داشته باشد و مقوم موضوع باشد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هم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فرض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</w:t>
      </w:r>
      <w:r w:rsidR="00FF6D98">
        <w:rPr>
          <w:color w:val="000000" w:themeColor="text1"/>
          <w:rtl/>
        </w:rPr>
        <w:t>آمدن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کلمه در عبارت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آن هست و که </w:t>
      </w:r>
      <w:r w:rsidRPr="009E3873">
        <w:rPr>
          <w:rFonts w:hint="eastAsia"/>
          <w:color w:val="000000" w:themeColor="text1"/>
          <w:rtl/>
        </w:rPr>
        <w:t>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احتراز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ود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جزء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ود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بدون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مفهوم داشته باشد. </w:t>
      </w:r>
    </w:p>
    <w:p w14:paraId="447C183E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هم ممکن است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ود</w:t>
      </w:r>
      <w:r w:rsidRPr="009E3873">
        <w:rPr>
          <w:color w:val="000000" w:themeColor="text1"/>
          <w:rtl/>
        </w:rPr>
        <w:t xml:space="preserve"> و قرائن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گفت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خودتان گفته‌ا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د،</w:t>
      </w:r>
      <w:r w:rsidRPr="009E3873">
        <w:rPr>
          <w:color w:val="000000" w:themeColor="text1"/>
          <w:rtl/>
        </w:rPr>
        <w:t xml:space="preserve"> بالاخره امام در پا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جمله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فرما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إِنْ شَاءَتْ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دارد و خواست او و انتخاب او 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انتخاب و خواست او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جزء موضوع است و دخ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است و اگر او انتخاب نکرد حرج دارد و انت</w:t>
      </w:r>
      <w:r w:rsidRPr="009E3873">
        <w:rPr>
          <w:rFonts w:hint="eastAsia"/>
          <w:color w:val="000000" w:themeColor="text1"/>
          <w:rtl/>
        </w:rPr>
        <w:t>خاب</w:t>
      </w:r>
      <w:r w:rsidRPr="009E3873">
        <w:rPr>
          <w:color w:val="000000" w:themeColor="text1"/>
          <w:rtl/>
        </w:rPr>
        <w:t xml:space="preserve">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شما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توان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او را معالجه بکن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د؟</w:t>
      </w:r>
      <w:r w:rsidRPr="009E3873">
        <w:rPr>
          <w:color w:val="000000" w:themeColor="text1"/>
          <w:rtl/>
        </w:rPr>
        <w:t xml:space="preserve"> خواب است، او را معالجه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حالات را بب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شا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باشد. </w:t>
      </w:r>
    </w:p>
    <w:p w14:paraId="67BAE234" w14:textId="0FB6E864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lastRenderedPageBreak/>
        <w:t>اگر</w:t>
      </w:r>
      <w:r w:rsidRPr="009E3873">
        <w:rPr>
          <w:color w:val="000000" w:themeColor="text1"/>
          <w:rtl/>
        </w:rPr>
        <w:t xml:space="preserve">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دچار حرج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مشکل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به آن مبتلا شده است، بدون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ضرر مهم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به او وارد بکند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درد شد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را تحمل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</w:t>
      </w:r>
      <w:r w:rsidRPr="009E3873">
        <w:rPr>
          <w:color w:val="000000" w:themeColor="text1"/>
          <w:rtl/>
        </w:rPr>
        <w:t xml:space="preserve"> کما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انسان دندان درد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</w:t>
      </w:r>
      <w:r w:rsidRPr="009E3873">
        <w:rPr>
          <w:color w:val="000000" w:themeColor="text1"/>
          <w:rtl/>
        </w:rPr>
        <w:t xml:space="preserve"> بس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ار</w:t>
      </w:r>
      <w:r w:rsidRPr="009E3873">
        <w:rPr>
          <w:color w:val="000000" w:themeColor="text1"/>
          <w:rtl/>
        </w:rPr>
        <w:t xml:space="preserve"> شد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است اگر تحمل بکند از آن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گذرد</w:t>
      </w:r>
      <w:r w:rsidRPr="009E3873">
        <w:rPr>
          <w:color w:val="000000" w:themeColor="text1"/>
          <w:rtl/>
        </w:rPr>
        <w:t xml:space="preserve"> و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کشد</w:t>
      </w:r>
      <w:r w:rsidRPr="009E3873">
        <w:rPr>
          <w:color w:val="000000" w:themeColor="text1"/>
          <w:rtl/>
        </w:rPr>
        <w:t xml:space="preserve"> 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دندان مانده بعداً به درد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خورد،</w:t>
      </w:r>
      <w:r w:rsidRPr="009E3873">
        <w:rPr>
          <w:color w:val="000000" w:themeColor="text1"/>
          <w:rtl/>
        </w:rPr>
        <w:t xml:space="preserve"> حرج را تح</w:t>
      </w:r>
      <w:r w:rsidRPr="009E3873">
        <w:rPr>
          <w:rFonts w:hint="eastAsia"/>
          <w:color w:val="000000" w:themeColor="text1"/>
          <w:rtl/>
        </w:rPr>
        <w:t>مل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حالا اگر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در خواب است، شوهرش به دکتر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او را معالجه کن، خودش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خواهد،</w:t>
      </w:r>
      <w:r w:rsidRPr="009E3873">
        <w:rPr>
          <w:color w:val="000000" w:themeColor="text1"/>
          <w:rtl/>
        </w:rPr>
        <w:t xml:space="preserve"> شوهر با دکتر هماهنگ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</w:t>
      </w:r>
      <w:r w:rsidRPr="009E3873">
        <w:rPr>
          <w:color w:val="000000" w:themeColor="text1"/>
          <w:rtl/>
        </w:rPr>
        <w:t xml:space="preserve"> و در خواب است و دندان او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کشند،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است؟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صور را بب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معلوم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که إِنْ شَاءَتْ را </w:t>
      </w:r>
      <w:r w:rsidR="00FF6D98">
        <w:rPr>
          <w:color w:val="000000" w:themeColor="text1"/>
          <w:rtl/>
        </w:rPr>
        <w:t>همین‌طور</w:t>
      </w:r>
      <w:r w:rsidRPr="009E3873">
        <w:rPr>
          <w:rFonts w:hint="eastAsia"/>
          <w:color w:val="000000" w:themeColor="text1"/>
          <w:rtl/>
        </w:rPr>
        <w:t>…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>د، محقق موضوع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. </w:t>
      </w:r>
    </w:p>
    <w:p w14:paraId="0784E360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سؤال</w:t>
      </w:r>
      <w:r w:rsidRPr="009E3873">
        <w:rPr>
          <w:color w:val="000000" w:themeColor="text1"/>
          <w:rtl/>
        </w:rPr>
        <w:t xml:space="preserve">: آن به عنوان آخر است، تصرف در بدن است. </w:t>
      </w:r>
    </w:p>
    <w:p w14:paraId="10137E5E" w14:textId="0295CA1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جواب</w:t>
      </w:r>
      <w:r w:rsidRPr="009E3873">
        <w:rPr>
          <w:color w:val="000000" w:themeColor="text1"/>
          <w:rtl/>
        </w:rPr>
        <w:t>: به 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عنوان،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تصرف هم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است، فقط نظر و لمس که ملحق به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شود،</w:t>
      </w:r>
      <w:r w:rsidRPr="009E3873">
        <w:rPr>
          <w:color w:val="000000" w:themeColor="text1"/>
          <w:rtl/>
        </w:rPr>
        <w:t xml:space="preserve"> 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که نگاه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است؛ نه! إِنْ شَاءَتْ دخالت دارد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جور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که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مناسبات حکم و موضوع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إِنْ شَاءَتْ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تأثیری</w:t>
      </w:r>
      <w:r w:rsidRPr="009E3873">
        <w:rPr>
          <w:color w:val="000000" w:themeColor="text1"/>
          <w:rtl/>
        </w:rPr>
        <w:t xml:space="preserve"> ندارد ولو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ابتدا به ذهن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عل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القاعده اضطرار است و مشکل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 و در اضطرار هم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معالجه کرد و إِنْ شَاءَتْ هم غالباً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طور است که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مضطرب است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رود</w:t>
      </w:r>
      <w:r w:rsidRPr="009E3873">
        <w:rPr>
          <w:color w:val="000000" w:themeColor="text1"/>
          <w:rtl/>
        </w:rPr>
        <w:t xml:space="preserve"> معالجه کند،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دخالت در حکم ندارد. </w:t>
      </w:r>
    </w:p>
    <w:p w14:paraId="56E3A13B" w14:textId="2B1D5EAF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spacing w:val="-4"/>
          <w:rtl/>
        </w:rPr>
        <w:t>م</w:t>
      </w:r>
      <w:r w:rsidRPr="009E3873">
        <w:rPr>
          <w:rFonts w:hint="cs"/>
          <w:color w:val="000000" w:themeColor="text1"/>
          <w:spacing w:val="-4"/>
          <w:rtl/>
        </w:rPr>
        <w:t>ی‌</w:t>
      </w:r>
      <w:r w:rsidRPr="009E3873">
        <w:rPr>
          <w:rFonts w:hint="eastAsia"/>
          <w:color w:val="000000" w:themeColor="text1"/>
          <w:spacing w:val="-4"/>
          <w:rtl/>
        </w:rPr>
        <w:t>گو</w:t>
      </w:r>
      <w:r w:rsidRPr="009E3873">
        <w:rPr>
          <w:rFonts w:hint="cs"/>
          <w:color w:val="000000" w:themeColor="text1"/>
          <w:spacing w:val="-4"/>
          <w:rtl/>
        </w:rPr>
        <w:t>یی</w:t>
      </w:r>
      <w:r w:rsidRPr="009E3873">
        <w:rPr>
          <w:rFonts w:hint="eastAsia"/>
          <w:color w:val="000000" w:themeColor="text1"/>
          <w:spacing w:val="-4"/>
          <w:rtl/>
        </w:rPr>
        <w:t>م</w:t>
      </w:r>
      <w:r w:rsidRPr="009E3873">
        <w:rPr>
          <w:color w:val="000000" w:themeColor="text1"/>
          <w:spacing w:val="-4"/>
          <w:rtl/>
        </w:rPr>
        <w:t xml:space="preserve"> نه، 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ک</w:t>
      </w:r>
      <w:r w:rsidRPr="009E3873">
        <w:rPr>
          <w:color w:val="000000" w:themeColor="text1"/>
          <w:spacing w:val="-4"/>
          <w:rtl/>
        </w:rPr>
        <w:t xml:space="preserve"> صور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فرض م</w:t>
      </w:r>
      <w:r w:rsidRPr="009E3873">
        <w:rPr>
          <w:rFonts w:hint="cs"/>
          <w:color w:val="000000" w:themeColor="text1"/>
          <w:spacing w:val="-4"/>
          <w:rtl/>
        </w:rPr>
        <w:t>ی‌</w:t>
      </w:r>
      <w:r w:rsidRPr="009E3873">
        <w:rPr>
          <w:rFonts w:hint="eastAsia"/>
          <w:color w:val="000000" w:themeColor="text1"/>
          <w:spacing w:val="-4"/>
          <w:rtl/>
        </w:rPr>
        <w:t>شود</w:t>
      </w:r>
      <w:r w:rsidRPr="009E3873">
        <w:rPr>
          <w:color w:val="000000" w:themeColor="text1"/>
          <w:spacing w:val="-4"/>
          <w:rtl/>
        </w:rPr>
        <w:t xml:space="preserve"> که شا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جمله ناظر به آن‌ها تحد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م</w:t>
      </w:r>
      <w:r w:rsidRPr="009E3873">
        <w:rPr>
          <w:rFonts w:hint="cs"/>
          <w:color w:val="000000" w:themeColor="text1"/>
          <w:spacing w:val="-4"/>
          <w:rtl/>
        </w:rPr>
        <w:t>ی‌</w:t>
      </w:r>
      <w:r w:rsidRPr="009E3873">
        <w:rPr>
          <w:rFonts w:hint="eastAsia"/>
          <w:color w:val="000000" w:themeColor="text1"/>
          <w:spacing w:val="-4"/>
          <w:rtl/>
        </w:rPr>
        <w:t>کند،</w:t>
      </w:r>
      <w:r w:rsidRPr="009E3873">
        <w:rPr>
          <w:color w:val="000000" w:themeColor="text1"/>
          <w:spacing w:val="-4"/>
          <w:rtl/>
        </w:rPr>
        <w:t xml:space="preserve"> از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جهت است که م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ان</w:t>
      </w:r>
      <w:r w:rsidRPr="009E3873">
        <w:rPr>
          <w:color w:val="000000" w:themeColor="text1"/>
          <w:spacing w:val="-4"/>
          <w:rtl/>
        </w:rPr>
        <w:t xml:space="preserve">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سه وجه، انتخاب، </w:t>
      </w:r>
      <w:r w:rsidR="00FF6D98">
        <w:rPr>
          <w:color w:val="000000" w:themeColor="text1"/>
          <w:spacing w:val="-4"/>
          <w:rtl/>
        </w:rPr>
        <w:t>واقعاً</w:t>
      </w:r>
      <w:r w:rsidRPr="009E3873">
        <w:rPr>
          <w:color w:val="000000" w:themeColor="text1"/>
          <w:spacing w:val="-4"/>
          <w:rtl/>
        </w:rPr>
        <w:t xml:space="preserve"> انتخاب دشوار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است، ابتدا به ذهن، وجه سوم م</w:t>
      </w:r>
      <w:r w:rsidRPr="009E3873">
        <w:rPr>
          <w:rFonts w:hint="cs"/>
          <w:color w:val="000000" w:themeColor="text1"/>
          <w:spacing w:val="-4"/>
          <w:rtl/>
        </w:rPr>
        <w:t>ی‌</w:t>
      </w:r>
      <w:r w:rsidRPr="009E3873">
        <w:rPr>
          <w:rFonts w:hint="eastAsia"/>
          <w:color w:val="000000" w:themeColor="text1"/>
          <w:spacing w:val="-4"/>
          <w:rtl/>
        </w:rPr>
        <w:t>آ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ک</w:t>
      </w:r>
      <w:r w:rsidRPr="009E3873">
        <w:rPr>
          <w:color w:val="000000" w:themeColor="text1"/>
          <w:spacing w:val="-4"/>
          <w:rtl/>
        </w:rPr>
        <w:t xml:space="preserve"> مقدار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آن فروض د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گر</w:t>
      </w:r>
      <w:r w:rsidRPr="009E3873">
        <w:rPr>
          <w:color w:val="000000" w:themeColor="text1"/>
          <w:spacing w:val="-4"/>
          <w:rtl/>
        </w:rPr>
        <w:t xml:space="preserve"> که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ق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ن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ست</w:t>
      </w:r>
      <w:r w:rsidRPr="009E3873">
        <w:rPr>
          <w:color w:val="000000" w:themeColor="text1"/>
          <w:spacing w:val="-4"/>
          <w:rtl/>
        </w:rPr>
        <w:t xml:space="preserve"> را دقت م</w:t>
      </w:r>
      <w:r w:rsidRPr="009E3873">
        <w:rPr>
          <w:rFonts w:hint="cs"/>
          <w:color w:val="000000" w:themeColor="text1"/>
          <w:spacing w:val="-4"/>
          <w:rtl/>
        </w:rPr>
        <w:t>ی‌</w:t>
      </w:r>
      <w:r w:rsidRPr="009E3873">
        <w:rPr>
          <w:rFonts w:hint="eastAsia"/>
          <w:color w:val="000000" w:themeColor="text1"/>
          <w:spacing w:val="-4"/>
          <w:rtl/>
        </w:rPr>
        <w:t>کند</w:t>
      </w:r>
      <w:r w:rsidRPr="009E3873">
        <w:rPr>
          <w:color w:val="000000" w:themeColor="text1"/>
          <w:spacing w:val="-4"/>
          <w:rtl/>
        </w:rPr>
        <w:t xml:space="preserve"> م</w:t>
      </w:r>
      <w:r w:rsidRPr="009E3873">
        <w:rPr>
          <w:rFonts w:hint="cs"/>
          <w:color w:val="000000" w:themeColor="text1"/>
          <w:spacing w:val="-4"/>
          <w:rtl/>
        </w:rPr>
        <w:t>ی‌</w:t>
      </w:r>
      <w:r w:rsidRPr="009E3873">
        <w:rPr>
          <w:rFonts w:hint="eastAsia"/>
          <w:color w:val="000000" w:themeColor="text1"/>
          <w:spacing w:val="-4"/>
          <w:rtl/>
        </w:rPr>
        <w:t>ب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ند</w:t>
      </w:r>
      <w:r w:rsidRPr="009E3873">
        <w:rPr>
          <w:color w:val="000000" w:themeColor="text1"/>
          <w:spacing w:val="-4"/>
          <w:rtl/>
        </w:rPr>
        <w:t xml:space="preserve"> نه شا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</w:t>
      </w:r>
      <w:r w:rsidR="00FF6D98">
        <w:rPr>
          <w:color w:val="000000" w:themeColor="text1"/>
          <w:spacing w:val="-4"/>
          <w:rtl/>
        </w:rPr>
        <w:t>واقعاً</w:t>
      </w:r>
      <w:r w:rsidRPr="009E3873">
        <w:rPr>
          <w:color w:val="000000" w:themeColor="text1"/>
          <w:spacing w:val="-4"/>
          <w:rtl/>
        </w:rPr>
        <w:t>،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ق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د</w:t>
      </w:r>
      <w:r w:rsidRPr="009E3873">
        <w:rPr>
          <w:color w:val="000000" w:themeColor="text1"/>
          <w:spacing w:val="-4"/>
          <w:rtl/>
        </w:rPr>
        <w:t xml:space="preserve"> را جزء قرار داده است و با 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ک</w:t>
      </w:r>
      <w:r w:rsidRPr="009E3873">
        <w:rPr>
          <w:color w:val="000000" w:themeColor="text1"/>
          <w:spacing w:val="-4"/>
          <w:rtl/>
        </w:rPr>
        <w:t xml:space="preserve"> دقت ب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شتر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ممکن است بگو</w:t>
      </w:r>
      <w:r w:rsidRPr="009E3873">
        <w:rPr>
          <w:rFonts w:hint="cs"/>
          <w:color w:val="000000" w:themeColor="text1"/>
          <w:spacing w:val="-4"/>
          <w:rtl/>
        </w:rPr>
        <w:t>یی</w:t>
      </w:r>
      <w:r w:rsidRPr="009E3873">
        <w:rPr>
          <w:rFonts w:hint="eastAsia"/>
          <w:color w:val="000000" w:themeColor="text1"/>
          <w:spacing w:val="-4"/>
          <w:rtl/>
        </w:rPr>
        <w:t>م</w:t>
      </w:r>
      <w:r w:rsidRPr="009E3873">
        <w:rPr>
          <w:color w:val="000000" w:themeColor="text1"/>
          <w:spacing w:val="-4"/>
          <w:rtl/>
        </w:rPr>
        <w:t xml:space="preserve"> حت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م</w:t>
      </w:r>
      <w:r w:rsidRPr="009E3873">
        <w:rPr>
          <w:rFonts w:hint="cs"/>
          <w:color w:val="000000" w:themeColor="text1"/>
          <w:spacing w:val="-4"/>
          <w:rtl/>
        </w:rPr>
        <w:t>ی‌</w:t>
      </w:r>
      <w:r w:rsidRPr="009E3873">
        <w:rPr>
          <w:rFonts w:hint="eastAsia"/>
          <w:color w:val="000000" w:themeColor="text1"/>
          <w:spacing w:val="-4"/>
          <w:rtl/>
        </w:rPr>
        <w:t>خواهد</w:t>
      </w:r>
      <w:r w:rsidRPr="009E3873">
        <w:rPr>
          <w:color w:val="000000" w:themeColor="text1"/>
          <w:spacing w:val="-4"/>
          <w:rtl/>
        </w:rPr>
        <w:t xml:space="preserve">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نجا</w:t>
      </w:r>
      <w:r w:rsidRPr="009E3873">
        <w:rPr>
          <w:color w:val="000000" w:themeColor="text1"/>
          <w:spacing w:val="-4"/>
          <w:rtl/>
        </w:rPr>
        <w:t xml:space="preserve"> مفهوم به آن بدهد</w:t>
      </w:r>
      <w:r w:rsidRPr="009E3873">
        <w:rPr>
          <w:color w:val="000000" w:themeColor="text1"/>
          <w:rtl/>
        </w:rPr>
        <w:t xml:space="preserve">. </w:t>
      </w:r>
    </w:p>
    <w:p w14:paraId="75AD4067" w14:textId="01918A85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نگاه</w:t>
      </w:r>
      <w:r w:rsidRPr="009E3873">
        <w:rPr>
          <w:color w:val="000000" w:themeColor="text1"/>
          <w:rtl/>
        </w:rPr>
        <w:t xml:space="preserve"> به زن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خواهد</w:t>
      </w:r>
      <w:r w:rsidRPr="009E3873">
        <w:rPr>
          <w:color w:val="000000" w:themeColor="text1"/>
          <w:rtl/>
        </w:rPr>
        <w:t xml:space="preserve"> با او ازدواج بکند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است،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دختر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نشسته است 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هم پسر، تا پنج دق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قه</w:t>
      </w:r>
      <w:r w:rsidRPr="009E3873">
        <w:rPr>
          <w:color w:val="000000" w:themeColor="text1"/>
          <w:rtl/>
        </w:rPr>
        <w:t xml:space="preserve"> قبل نگاه به او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حرام بود، الان اراده کرد که با او ازدواج بکند،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>. تصم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گرفت با او ازدواج بکند، نگاه به او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.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کم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استبعاد</w:t>
      </w:r>
      <w:r w:rsidRPr="009E3873">
        <w:rPr>
          <w:rFonts w:hint="eastAsia"/>
          <w:color w:val="000000" w:themeColor="text1"/>
          <w:rtl/>
        </w:rPr>
        <w:t>ٌ</w:t>
      </w:r>
      <w:r w:rsidRPr="009E3873">
        <w:rPr>
          <w:color w:val="000000" w:themeColor="text1"/>
          <w:rtl/>
        </w:rPr>
        <w:t xml:space="preserve"> ما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color w:val="000000" w:themeColor="text1"/>
          <w:rtl/>
        </w:rPr>
        <w:t xml:space="preserve"> در آن هست،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این‌جور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که مصداق نداشته باشد و ظهور را حتماً منصرف بکند. </w:t>
      </w:r>
    </w:p>
    <w:p w14:paraId="128CA5CF" w14:textId="6B6DD90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قصه إِنْ شَاءَتْ که تقر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باً</w:t>
      </w:r>
      <w:r w:rsidRPr="009E3873">
        <w:rPr>
          <w:color w:val="000000" w:themeColor="text1"/>
          <w:rtl/>
        </w:rPr>
        <w:t xml:space="preserve"> جز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کلمه‌ا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آقا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حائر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شان</w:t>
      </w:r>
      <w:r w:rsidRPr="009E3873">
        <w:rPr>
          <w:color w:val="000000" w:themeColor="text1"/>
          <w:rtl/>
        </w:rPr>
        <w:t xml:space="preserve"> نقل شده و کلمه‌ا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آقا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زنجان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دارند، 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راجع به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گفته نشده است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واقعاً</w:t>
      </w:r>
      <w:r w:rsidRPr="009E3873">
        <w:rPr>
          <w:color w:val="000000" w:themeColor="text1"/>
          <w:rtl/>
        </w:rPr>
        <w:t xml:space="preserve"> بحث مهم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سه احتمال باشد. </w:t>
      </w:r>
    </w:p>
    <w:p w14:paraId="38C1A960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و</w:t>
      </w:r>
      <w:r w:rsidRPr="009E3873">
        <w:rPr>
          <w:color w:val="000000" w:themeColor="text1"/>
          <w:rtl/>
        </w:rPr>
        <w:t xml:space="preserve"> لا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بعد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مفهوم هم حت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دارد. </w:t>
      </w:r>
    </w:p>
    <w:p w14:paraId="788BA409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سه احتمال و وجه هر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از سه احتمال گفته شد،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مفهوم دارد طبق قاعده معن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 مصداق هم دارد لذا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مؤثر است. </w:t>
      </w:r>
    </w:p>
    <w:p w14:paraId="2020D725" w14:textId="1E06AC7F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مفهوم ندارد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مؤثر در حکم است، احتمال دوم،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هم اگر حداکثر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مفهوم ندارد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مؤثر</w:t>
      </w:r>
      <w:r w:rsidRPr="009E3873">
        <w:rPr>
          <w:color w:val="000000" w:themeColor="text1"/>
          <w:rtl/>
        </w:rPr>
        <w:t xml:space="preserve"> است مصداق هم دارد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مؤثر است. </w:t>
      </w:r>
    </w:p>
    <w:p w14:paraId="26EA733F" w14:textId="722FD320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و</w:t>
      </w:r>
      <w:r w:rsidRPr="009E3873">
        <w:rPr>
          <w:color w:val="000000" w:themeColor="text1"/>
          <w:rtl/>
        </w:rPr>
        <w:t xml:space="preserve"> دل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وجه سوم هم همان 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که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علی‌رغم</w:t>
      </w:r>
      <w:r w:rsidRPr="009E3873">
        <w:rPr>
          <w:color w:val="000000" w:themeColor="text1"/>
          <w:rtl/>
        </w:rPr>
        <w:t xml:space="preserve"> همه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نها</w:t>
      </w:r>
      <w:r w:rsidRPr="009E3873">
        <w:rPr>
          <w:color w:val="000000" w:themeColor="text1"/>
          <w:rtl/>
        </w:rPr>
        <w:t xml:space="preserve"> مناسبات حکم و موضوع و استبعاد و کذا و کذا اقتضاء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</w:t>
      </w:r>
      <w:r w:rsidRPr="009E3873">
        <w:rPr>
          <w:color w:val="000000" w:themeColor="text1"/>
          <w:rtl/>
        </w:rPr>
        <w:t xml:space="preserve">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شرط را شب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غالب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بدان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که 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چ</w:t>
      </w:r>
      <w:r w:rsidRPr="009E3873">
        <w:rPr>
          <w:color w:val="000000" w:themeColor="text1"/>
          <w:rtl/>
        </w:rPr>
        <w:t xml:space="preserve"> خاص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ندارد. </w:t>
      </w:r>
    </w:p>
    <w:p w14:paraId="0B53F256" w14:textId="4B5CF4E6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رو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فرض مفهوم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خاص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تمام دارد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در حد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مفهوم دارد در فرض دوم خاص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در حد جزء موضوع و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جزء موضوع دارد و در فرض سوم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قاعده‌ا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ندارد مثل </w:t>
      </w:r>
      <w:r w:rsidR="00FF6D98">
        <w:rPr>
          <w:b/>
          <w:bCs/>
          <w:color w:val="007200"/>
          <w:rtl/>
        </w:rPr>
        <w:t>﴿اللَّاتِ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فِ</w:t>
      </w:r>
      <w:r w:rsidR="00FF6D98">
        <w:rPr>
          <w:rFonts w:hint="cs"/>
          <w:b/>
          <w:bCs/>
          <w:color w:val="007200"/>
          <w:rtl/>
        </w:rPr>
        <w:t>ی</w:t>
      </w:r>
      <w:r w:rsidR="00FF6D98">
        <w:rPr>
          <w:b/>
          <w:bCs/>
          <w:color w:val="007200"/>
          <w:rtl/>
        </w:rPr>
        <w:t xml:space="preserve"> حُجُورِکُمْ﴾ </w:t>
      </w:r>
      <w:r w:rsidRPr="009E3873">
        <w:rPr>
          <w:color w:val="000000" w:themeColor="text1"/>
          <w:rtl/>
        </w:rPr>
        <w:t xml:space="preserve">است. </w:t>
      </w:r>
    </w:p>
    <w:p w14:paraId="2E84746E" w14:textId="1A682453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lastRenderedPageBreak/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سه وجه است و بع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وجه اول که طبق قاعده است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بعض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وجوه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موجب تما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به قول دو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قول سه بود گرچه در آغاز مستحسن بود اما با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دقت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ممکن است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نها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تأثیری</w:t>
      </w:r>
      <w:r w:rsidRPr="009E3873">
        <w:rPr>
          <w:color w:val="000000" w:themeColor="text1"/>
          <w:rtl/>
        </w:rPr>
        <w:t xml:space="preserve"> ندارد 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نها</w:t>
      </w:r>
      <w:r w:rsidRPr="009E3873">
        <w:rPr>
          <w:color w:val="000000" w:themeColor="text1"/>
          <w:rtl/>
        </w:rPr>
        <w:t xml:space="preserve"> ظهور را برگرداند و اگر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تأثیر</w:t>
      </w:r>
      <w:r w:rsidRPr="009E3873">
        <w:rPr>
          <w:color w:val="000000" w:themeColor="text1"/>
          <w:rtl/>
        </w:rPr>
        <w:t xml:space="preserve"> را نداشت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حت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اگر ترد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هم داشت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به اصل رجوع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و اصل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که؛ </w:t>
      </w:r>
    </w:p>
    <w:p w14:paraId="2A7379BA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rtl/>
        </w:rPr>
        <w:t>۱- ق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احتراز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است. </w:t>
      </w:r>
    </w:p>
    <w:p w14:paraId="2B119F47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rtl/>
        </w:rPr>
        <w:t>۲- شرط مفهوم دارد</w:t>
      </w:r>
    </w:p>
    <w:p w14:paraId="5E181DF0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دو</w:t>
      </w:r>
      <w:r w:rsidRPr="009E3873">
        <w:rPr>
          <w:color w:val="000000" w:themeColor="text1"/>
          <w:rtl/>
        </w:rPr>
        <w:t xml:space="preserve"> اصل تکل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ف</w:t>
      </w:r>
      <w:r w:rsidRPr="009E3873">
        <w:rPr>
          <w:color w:val="000000" w:themeColor="text1"/>
          <w:rtl/>
        </w:rPr>
        <w:t xml:space="preserve"> ما را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روشن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همان احتمال اول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. </w:t>
      </w:r>
    </w:p>
    <w:p w14:paraId="5E417466" w14:textId="77777777" w:rsidR="00833DAE" w:rsidRPr="009E3873" w:rsidRDefault="00833DAE" w:rsidP="00833DAE">
      <w:pPr>
        <w:pStyle w:val="Heading1"/>
        <w:rPr>
          <w:rtl/>
        </w:rPr>
      </w:pPr>
      <w:bookmarkStart w:id="11" w:name="_Toc153112002"/>
      <w:r w:rsidRPr="009E3873">
        <w:rPr>
          <w:rFonts w:hint="eastAsia"/>
          <w:rtl/>
        </w:rPr>
        <w:t>معنا</w:t>
      </w:r>
      <w:r w:rsidRPr="009E3873">
        <w:rPr>
          <w:rFonts w:hint="cs"/>
          <w:rtl/>
        </w:rPr>
        <w:t>ی</w:t>
      </w:r>
      <w:r w:rsidRPr="009E3873">
        <w:rPr>
          <w:rtl/>
        </w:rPr>
        <w:t xml:space="preserve"> إِنْ شَاءَتْ</w:t>
      </w:r>
      <w:bookmarkEnd w:id="11"/>
    </w:p>
    <w:p w14:paraId="101B62B2" w14:textId="72C9FD15" w:rsidR="00833DAE" w:rsidRPr="009E3873" w:rsidRDefault="00833DAE" w:rsidP="00FF6D98">
      <w:pPr>
        <w:rPr>
          <w:color w:val="000000" w:themeColor="text1"/>
          <w:spacing w:val="-4"/>
          <w:rtl/>
        </w:rPr>
      </w:pPr>
      <w:r w:rsidRPr="009E3873">
        <w:rPr>
          <w:rFonts w:hint="eastAsia"/>
          <w:color w:val="000000" w:themeColor="text1"/>
          <w:spacing w:val="-4"/>
          <w:rtl/>
        </w:rPr>
        <w:t>بحث</w:t>
      </w:r>
      <w:r w:rsidRPr="009E3873">
        <w:rPr>
          <w:color w:val="000000" w:themeColor="text1"/>
          <w:spacing w:val="-4"/>
          <w:rtl/>
        </w:rPr>
        <w:t xml:space="preserve"> د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گر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color w:val="000000" w:themeColor="text1"/>
          <w:spacing w:val="-4"/>
          <w:rtl/>
        </w:rPr>
        <w:t xml:space="preserve"> که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نجا</w:t>
      </w:r>
      <w:r w:rsidRPr="009E3873">
        <w:rPr>
          <w:color w:val="000000" w:themeColor="text1"/>
          <w:spacing w:val="-4"/>
          <w:rtl/>
        </w:rPr>
        <w:t xml:space="preserve"> وجود دارد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است که اگر ما احتمال سوم را کنار گذاشت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م،</w:t>
      </w:r>
      <w:r w:rsidRPr="009E3873">
        <w:rPr>
          <w:color w:val="000000" w:themeColor="text1"/>
          <w:spacing w:val="-4"/>
          <w:rtl/>
        </w:rPr>
        <w:t xml:space="preserve"> چه احتمال 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ک</w:t>
      </w:r>
      <w:r w:rsidRPr="009E3873">
        <w:rPr>
          <w:color w:val="000000" w:themeColor="text1"/>
          <w:spacing w:val="-4"/>
          <w:rtl/>
        </w:rPr>
        <w:t xml:space="preserve"> و چه احتمال دو، گفت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م</w:t>
      </w:r>
      <w:r w:rsidRPr="009E3873">
        <w:rPr>
          <w:color w:val="000000" w:themeColor="text1"/>
          <w:spacing w:val="-4"/>
          <w:rtl/>
        </w:rPr>
        <w:t xml:space="preserve">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شاءت در حکم </w:t>
      </w:r>
      <w:r w:rsidR="00FF6D98">
        <w:rPr>
          <w:color w:val="000000" w:themeColor="text1"/>
          <w:spacing w:val="-4"/>
          <w:rtl/>
        </w:rPr>
        <w:t>تأثیر</w:t>
      </w:r>
      <w:r w:rsidRPr="009E3873">
        <w:rPr>
          <w:color w:val="000000" w:themeColor="text1"/>
          <w:spacing w:val="-4"/>
          <w:rtl/>
        </w:rPr>
        <w:t xml:space="preserve"> دارد، جزء موضوع است و در حکم دخالت دارد.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شاءت به چه معناست؟ إ</w:t>
      </w:r>
      <w:r w:rsidR="00FF6D98">
        <w:rPr>
          <w:rFonts w:hint="cs"/>
          <w:color w:val="000000" w:themeColor="text1"/>
          <w:rtl/>
        </w:rPr>
        <w:t>«</w:t>
      </w:r>
      <w:r w:rsidR="00FF6D98" w:rsidRPr="00EF3D19">
        <w:rPr>
          <w:color w:val="008000"/>
          <w:rtl/>
        </w:rPr>
        <w:t>إِذَا اُضْطُرَّتْ إِلَ</w:t>
      </w:r>
      <w:r w:rsidR="00FF6D98" w:rsidRPr="00EF3D19">
        <w:rPr>
          <w:rFonts w:hint="cs"/>
          <w:color w:val="008000"/>
          <w:rtl/>
        </w:rPr>
        <w:t>یْ</w:t>
      </w:r>
      <w:r w:rsidR="00FF6D98" w:rsidRPr="00EF3D19">
        <w:rPr>
          <w:rFonts w:hint="eastAsia"/>
          <w:color w:val="008000"/>
          <w:rtl/>
        </w:rPr>
        <w:t>هِ</w:t>
      </w:r>
      <w:r w:rsidR="00FF6D98" w:rsidRPr="00EF3D19">
        <w:rPr>
          <w:color w:val="008000"/>
          <w:rtl/>
        </w:rPr>
        <w:t xml:space="preserve"> فَلْ</w:t>
      </w:r>
      <w:r w:rsidR="00FF6D98" w:rsidRPr="00EF3D19">
        <w:rPr>
          <w:rFonts w:hint="cs"/>
          <w:color w:val="008000"/>
          <w:rtl/>
        </w:rPr>
        <w:t>یُ</w:t>
      </w:r>
      <w:r w:rsidR="00FF6D98" w:rsidRPr="00EF3D19">
        <w:rPr>
          <w:rFonts w:hint="eastAsia"/>
          <w:color w:val="008000"/>
          <w:rtl/>
        </w:rPr>
        <w:t>عَالِجْهَا</w:t>
      </w:r>
      <w:r w:rsidR="00FF6D98" w:rsidRPr="00EF3D19">
        <w:rPr>
          <w:color w:val="008000"/>
          <w:rtl/>
        </w:rPr>
        <w:t xml:space="preserve"> إِنْ شَاءَتْ</w:t>
      </w:r>
      <w:r w:rsidR="00FF6D98" w:rsidRPr="00EF3D19">
        <w:rPr>
          <w:rFonts w:hint="cs"/>
          <w:color w:val="000000" w:themeColor="text1"/>
          <w:rtl/>
        </w:rPr>
        <w:t xml:space="preserve">» </w:t>
      </w:r>
      <w:r w:rsidRPr="009E3873">
        <w:rPr>
          <w:color w:val="000000" w:themeColor="text1"/>
          <w:spacing w:val="-4"/>
          <w:rtl/>
        </w:rPr>
        <w:t xml:space="preserve"> </w:t>
      </w:r>
    </w:p>
    <w:p w14:paraId="05A600E3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گفت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إِنْ شَاءَتْ در حکم دخ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است، جزء موضوع است، چه به نحو مفهوم و چه به نحو احتمال دوم که دخالت دارد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مفهوم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در هر حال شَاءَتْ جزء موضوع است و در حکم دخ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است. </w:t>
      </w:r>
    </w:p>
    <w:p w14:paraId="4C7CBD1C" w14:textId="03102C65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در</w:t>
      </w:r>
      <w:r w:rsidRPr="009E3873">
        <w:rPr>
          <w:color w:val="000000" w:themeColor="text1"/>
          <w:rtl/>
        </w:rPr>
        <w:t xml:space="preserve"> نکته نهم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بحث دوم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شود؛</w:t>
      </w:r>
      <w:r w:rsidRPr="009E3873">
        <w:rPr>
          <w:color w:val="000000" w:themeColor="text1"/>
          <w:rtl/>
        </w:rPr>
        <w:t xml:space="preserve">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شاءت 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ست؟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بحث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روز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زنده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گفت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قاعده اصول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سؤال اصول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وجود دارد در جا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color w:val="000000" w:themeColor="text1"/>
          <w:rtl/>
        </w:rPr>
        <w:t xml:space="preserve"> که شرط در جمله شرط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جزء موضوع در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حکم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فعل اخت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شد،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فعل اخت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محکوم به احکام خمسه است و در </w:t>
      </w:r>
      <w:r w:rsidRPr="009E3873">
        <w:rPr>
          <w:rFonts w:hint="eastAsia"/>
          <w:color w:val="000000" w:themeColor="text1"/>
          <w:rtl/>
        </w:rPr>
        <w:t>جزء</w:t>
      </w:r>
      <w:r w:rsidRPr="009E3873">
        <w:rPr>
          <w:color w:val="000000" w:themeColor="text1"/>
          <w:rtl/>
        </w:rPr>
        <w:t xml:space="preserve"> موضوع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اخذ شده است 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فعل ظهور در حالت وجوب دارد؟ جواز دارد؟ شامل حرمت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شود؟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سؤال خ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جد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و </w:t>
      </w:r>
      <w:r w:rsidR="00FF6D98">
        <w:rPr>
          <w:color w:val="000000" w:themeColor="text1"/>
          <w:rtl/>
        </w:rPr>
        <w:t>مؤثر</w:t>
      </w:r>
      <w:r w:rsidRPr="009E3873">
        <w:rPr>
          <w:color w:val="000000" w:themeColor="text1"/>
          <w:rtl/>
        </w:rPr>
        <w:t xml:space="preserve"> در احکام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هست. </w:t>
      </w:r>
    </w:p>
    <w:p w14:paraId="686FC14C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بعد</w:t>
      </w:r>
      <w:r w:rsidRPr="009E3873">
        <w:rPr>
          <w:color w:val="000000" w:themeColor="text1"/>
          <w:rtl/>
        </w:rPr>
        <w:t xml:space="preserve"> از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چند بحث را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بکن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آن وقت حدود هشت فرع را ذکر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که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بحث‌ها در آن فروع خ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جد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چقدر اثر دارد از قب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که امروز گفت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م،</w:t>
      </w:r>
      <w:r w:rsidRPr="009E3873">
        <w:rPr>
          <w:color w:val="000000" w:themeColor="text1"/>
          <w:rtl/>
        </w:rPr>
        <w:t xml:space="preserve"> در حالت حرج است و خودش انتخاب نکرده است،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گر،</w:t>
      </w:r>
      <w:r w:rsidRPr="009E3873">
        <w:rPr>
          <w:color w:val="000000" w:themeColor="text1"/>
          <w:rtl/>
        </w:rPr>
        <w:t xml:space="preserve"> مثلاً شوهرش هماهنگ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</w:t>
      </w:r>
      <w:r w:rsidRPr="009E3873">
        <w:rPr>
          <w:color w:val="000000" w:themeColor="text1"/>
          <w:rtl/>
        </w:rPr>
        <w:t xml:space="preserve"> پزشک معالجه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eastAsia"/>
          <w:color w:val="000000" w:themeColor="text1"/>
          <w:rtl/>
        </w:rPr>
        <w:t>اصلاً</w:t>
      </w:r>
      <w:r w:rsidRPr="009E3873">
        <w:rPr>
          <w:color w:val="000000" w:themeColor="text1"/>
          <w:rtl/>
        </w:rPr>
        <w:t xml:space="preserve"> در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هوش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آن‌ها فروع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که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 جزء نتا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ج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بحث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. </w:t>
      </w:r>
    </w:p>
    <w:p w14:paraId="2257708E" w14:textId="77777777" w:rsidR="00833DAE" w:rsidRPr="009E3873" w:rsidRDefault="00833DAE" w:rsidP="00833DAE">
      <w:pPr>
        <w:pStyle w:val="Heading1"/>
        <w:rPr>
          <w:rtl/>
        </w:rPr>
      </w:pPr>
      <w:bookmarkStart w:id="12" w:name="_Toc153112003"/>
      <w:r w:rsidRPr="009E3873">
        <w:rPr>
          <w:rFonts w:hint="eastAsia"/>
          <w:rtl/>
        </w:rPr>
        <w:t>حالات</w:t>
      </w:r>
      <w:r w:rsidRPr="009E3873">
        <w:rPr>
          <w:rtl/>
        </w:rPr>
        <w:t xml:space="preserve"> إِنْ شَاءَتْ</w:t>
      </w:r>
      <w:bookmarkEnd w:id="12"/>
      <w:r w:rsidRPr="009E3873">
        <w:rPr>
          <w:rtl/>
        </w:rPr>
        <w:t xml:space="preserve"> </w:t>
      </w:r>
    </w:p>
    <w:p w14:paraId="0F85B94D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بحث</w:t>
      </w:r>
      <w:r w:rsidRPr="009E3873">
        <w:rPr>
          <w:color w:val="000000" w:themeColor="text1"/>
          <w:rtl/>
        </w:rPr>
        <w:t xml:space="preserve"> دوم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إِنْ شَاءَتْ حالات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دارد؛ </w:t>
      </w:r>
    </w:p>
    <w:p w14:paraId="18227DEA" w14:textId="77777777" w:rsidR="00833DAE" w:rsidRPr="009E3873" w:rsidRDefault="00833DAE" w:rsidP="00833DAE">
      <w:pPr>
        <w:pStyle w:val="Heading2"/>
        <w:rPr>
          <w:rtl/>
        </w:rPr>
      </w:pPr>
      <w:bookmarkStart w:id="13" w:name="_Toc153112004"/>
      <w:r w:rsidRPr="009E3873">
        <w:rPr>
          <w:rFonts w:hint="eastAsia"/>
          <w:rtl/>
        </w:rPr>
        <w:t>حالت</w:t>
      </w:r>
      <w:r w:rsidRPr="009E3873">
        <w:rPr>
          <w:rtl/>
        </w:rPr>
        <w:t xml:space="preserve"> اول: وجوب مش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ت</w:t>
      </w:r>
      <w:bookmarkEnd w:id="13"/>
    </w:p>
    <w:p w14:paraId="7E4543A9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خاص</w:t>
      </w:r>
      <w:r w:rsidRPr="009E3873">
        <w:rPr>
          <w:color w:val="000000" w:themeColor="text1"/>
          <w:rtl/>
        </w:rPr>
        <w:t xml:space="preserve"> زن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معالجه و مراجعه و درمان گاه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خاص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که از نظر شرع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واجب است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خاص را داشته باشد، خاص عمل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 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اقدام بکند، مش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عمل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بر او لازم است، آنجا که ضرر کث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دارد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اگر انجام ندهد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</w:t>
      </w:r>
      <w:r w:rsidRPr="009E3873">
        <w:rPr>
          <w:color w:val="000000" w:themeColor="text1"/>
          <w:rtl/>
        </w:rPr>
        <w:t>.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إِنْ شَاءَتْ، جا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color w:val="000000" w:themeColor="text1"/>
          <w:rtl/>
        </w:rPr>
        <w:t xml:space="preserve"> که واجب است بر او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و انتخاب حتماً داخل در موضوع است و قسم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از موضوع است. </w:t>
      </w:r>
    </w:p>
    <w:p w14:paraId="42419970" w14:textId="77777777" w:rsidR="00833DAE" w:rsidRPr="009E3873" w:rsidRDefault="00833DAE" w:rsidP="00833DAE">
      <w:pPr>
        <w:pStyle w:val="Heading2"/>
        <w:rPr>
          <w:rtl/>
        </w:rPr>
      </w:pPr>
      <w:bookmarkStart w:id="14" w:name="_Toc153112005"/>
      <w:r w:rsidRPr="009E3873">
        <w:rPr>
          <w:rFonts w:hint="eastAsia"/>
          <w:rtl/>
        </w:rPr>
        <w:lastRenderedPageBreak/>
        <w:t>حالت</w:t>
      </w:r>
      <w:r w:rsidRPr="009E3873">
        <w:rPr>
          <w:rtl/>
        </w:rPr>
        <w:t xml:space="preserve"> دوم: جواز مش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ت</w:t>
      </w:r>
      <w:bookmarkEnd w:id="14"/>
    </w:p>
    <w:p w14:paraId="69A83F04" w14:textId="0B431202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باشد، جواز به معنا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کاملاً</w:t>
      </w:r>
      <w:r w:rsidRPr="009E3873">
        <w:rPr>
          <w:color w:val="000000" w:themeColor="text1"/>
          <w:rtl/>
        </w:rPr>
        <w:t xml:space="preserve"> اباحه حت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با رجحان، جواز داشته باشد، مثل صورت حرج که </w:t>
      </w:r>
      <w:r w:rsidR="00FF6D98">
        <w:rPr>
          <w:color w:val="000000" w:themeColor="text1"/>
          <w:rtl/>
        </w:rPr>
        <w:t>بنا بر</w:t>
      </w:r>
      <w:r w:rsidRPr="009E3873">
        <w:rPr>
          <w:color w:val="000000" w:themeColor="text1"/>
          <w:rtl/>
        </w:rPr>
        <w:t xml:space="preserve"> انظار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است و واجب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. </w:t>
      </w:r>
    </w:p>
    <w:p w14:paraId="76867AC7" w14:textId="77777777" w:rsidR="00833DAE" w:rsidRPr="009E3873" w:rsidRDefault="00833DAE" w:rsidP="00833DAE">
      <w:pPr>
        <w:pStyle w:val="Heading2"/>
        <w:rPr>
          <w:rtl/>
        </w:rPr>
      </w:pPr>
      <w:bookmarkStart w:id="15" w:name="_Toc153112006"/>
      <w:r w:rsidRPr="009E3873">
        <w:rPr>
          <w:rFonts w:hint="eastAsia"/>
          <w:rtl/>
        </w:rPr>
        <w:t>حالت</w:t>
      </w:r>
      <w:r w:rsidRPr="009E3873">
        <w:rPr>
          <w:rtl/>
        </w:rPr>
        <w:t xml:space="preserve"> سوم: حرمت مش</w:t>
      </w:r>
      <w:r w:rsidRPr="009E3873">
        <w:rPr>
          <w:rFonts w:hint="cs"/>
          <w:rtl/>
        </w:rPr>
        <w:t>ی</w:t>
      </w:r>
      <w:r w:rsidRPr="009E3873">
        <w:rPr>
          <w:rFonts w:hint="eastAsia"/>
          <w:rtl/>
        </w:rPr>
        <w:t>ت</w:t>
      </w:r>
      <w:bookmarkEnd w:id="15"/>
    </w:p>
    <w:p w14:paraId="20212DF0" w14:textId="5778E3AE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مش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او مش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حرام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است، مش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حرام کجاست؟ </w:t>
      </w:r>
      <w:r w:rsidR="00FF6D98">
        <w:rPr>
          <w:color w:val="000000" w:themeColor="text1"/>
          <w:rtl/>
        </w:rPr>
        <w:t>علی‌رغم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که اضطرار دارد، اما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مفسده </w:t>
      </w:r>
      <w:r w:rsidR="00FF6D98">
        <w:rPr>
          <w:color w:val="000000" w:themeColor="text1"/>
          <w:rtl/>
        </w:rPr>
        <w:t>بزرگ‌تری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وجود دارد که </w:t>
      </w:r>
      <w:r w:rsidR="00FF6D98">
        <w:rPr>
          <w:color w:val="000000" w:themeColor="text1"/>
          <w:rtl/>
        </w:rPr>
        <w:t>علی‌رغم</w:t>
      </w:r>
      <w:r w:rsidRPr="009E3873">
        <w:rPr>
          <w:color w:val="000000" w:themeColor="text1"/>
          <w:rtl/>
        </w:rPr>
        <w:t xml:space="preserve"> اضطرار بر او اقدام حرام است،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او انتخاب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من مضطر هستم، مفسده‌ا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بر آن مترتب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شود،</w:t>
      </w:r>
      <w:r w:rsidRPr="009E3873">
        <w:rPr>
          <w:color w:val="000000" w:themeColor="text1"/>
          <w:rtl/>
        </w:rPr>
        <w:t xml:space="preserve"> من حوصله آن را ندارم و آن را عص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ان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‌کنم. </w:t>
      </w:r>
    </w:p>
    <w:p w14:paraId="33EC1D97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color w:val="000000" w:themeColor="text1"/>
          <w:spacing w:val="-4"/>
          <w:rtl/>
        </w:rPr>
        <w:t>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</w:t>
      </w:r>
      <w:r w:rsidRPr="009E3873">
        <w:rPr>
          <w:color w:val="000000" w:themeColor="text1"/>
          <w:spacing w:val="-4"/>
          <w:rtl/>
        </w:rPr>
        <w:t xml:space="preserve"> سه صورت 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نجا</w:t>
      </w:r>
      <w:r w:rsidRPr="009E3873">
        <w:rPr>
          <w:color w:val="000000" w:themeColor="text1"/>
          <w:spacing w:val="-4"/>
          <w:rtl/>
        </w:rPr>
        <w:t xml:space="preserve"> متصور است، شَاءَتْ در جا</w:t>
      </w:r>
      <w:r w:rsidRPr="009E3873">
        <w:rPr>
          <w:rFonts w:hint="cs"/>
          <w:color w:val="000000" w:themeColor="text1"/>
          <w:spacing w:val="-4"/>
          <w:rtl/>
        </w:rPr>
        <w:t>یی</w:t>
      </w:r>
      <w:r w:rsidRPr="009E3873">
        <w:rPr>
          <w:color w:val="000000" w:themeColor="text1"/>
          <w:spacing w:val="-4"/>
          <w:rtl/>
        </w:rPr>
        <w:t xml:space="preserve"> که واجب بود، شاءت در جا</w:t>
      </w:r>
      <w:r w:rsidRPr="009E3873">
        <w:rPr>
          <w:rFonts w:hint="cs"/>
          <w:color w:val="000000" w:themeColor="text1"/>
          <w:spacing w:val="-4"/>
          <w:rtl/>
        </w:rPr>
        <w:t>یی</w:t>
      </w:r>
      <w:r w:rsidRPr="009E3873">
        <w:rPr>
          <w:color w:val="000000" w:themeColor="text1"/>
          <w:spacing w:val="-4"/>
          <w:rtl/>
        </w:rPr>
        <w:t xml:space="preserve"> که جا</w:t>
      </w:r>
      <w:r w:rsidRPr="009E3873">
        <w:rPr>
          <w:rFonts w:hint="cs"/>
          <w:color w:val="000000" w:themeColor="text1"/>
          <w:spacing w:val="-4"/>
          <w:rtl/>
        </w:rPr>
        <w:t>ی</w:t>
      </w:r>
      <w:r w:rsidRPr="009E3873">
        <w:rPr>
          <w:rFonts w:hint="eastAsia"/>
          <w:color w:val="000000" w:themeColor="text1"/>
          <w:spacing w:val="-4"/>
          <w:rtl/>
        </w:rPr>
        <w:t>ز</w:t>
      </w:r>
      <w:r w:rsidRPr="009E3873">
        <w:rPr>
          <w:color w:val="000000" w:themeColor="text1"/>
          <w:spacing w:val="-4"/>
          <w:rtl/>
        </w:rPr>
        <w:t xml:space="preserve"> بود، شاءت در جا</w:t>
      </w:r>
      <w:r w:rsidRPr="009E3873">
        <w:rPr>
          <w:rFonts w:hint="cs"/>
          <w:color w:val="000000" w:themeColor="text1"/>
          <w:spacing w:val="-4"/>
          <w:rtl/>
        </w:rPr>
        <w:t>یی</w:t>
      </w:r>
      <w:r w:rsidRPr="009E3873">
        <w:rPr>
          <w:color w:val="000000" w:themeColor="text1"/>
          <w:spacing w:val="-4"/>
          <w:rtl/>
        </w:rPr>
        <w:t xml:space="preserve"> که حرام بود</w:t>
      </w:r>
      <w:r w:rsidRPr="009E3873">
        <w:rPr>
          <w:color w:val="000000" w:themeColor="text1"/>
          <w:rtl/>
        </w:rPr>
        <w:t xml:space="preserve">. </w:t>
      </w:r>
    </w:p>
    <w:p w14:paraId="0437F5B0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آن</w:t>
      </w:r>
      <w:r w:rsidRPr="009E3873">
        <w:rPr>
          <w:color w:val="000000" w:themeColor="text1"/>
          <w:rtl/>
        </w:rPr>
        <w:t xml:space="preserve"> وقت سؤال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ظاهراً وقت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شاءت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را قطعاً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رد،</w:t>
      </w:r>
      <w:r w:rsidRPr="009E3873">
        <w:rPr>
          <w:color w:val="000000" w:themeColor="text1"/>
          <w:rtl/>
        </w:rPr>
        <w:t xml:space="preserve"> بع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</w:t>
      </w:r>
      <w:r w:rsidRPr="009E3873">
        <w:rPr>
          <w:color w:val="000000" w:themeColor="text1"/>
          <w:rtl/>
        </w:rPr>
        <w:t xml:space="preserve"> واجب را هم بگ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رد،</w:t>
      </w:r>
      <w:r w:rsidRPr="009E3873">
        <w:rPr>
          <w:color w:val="000000" w:themeColor="text1"/>
          <w:rtl/>
        </w:rPr>
        <w:t xml:space="preserve"> اما آنجا که حرام است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رد؟</w:t>
      </w:r>
      <w:r w:rsidRPr="009E3873">
        <w:rPr>
          <w:color w:val="000000" w:themeColor="text1"/>
          <w:rtl/>
        </w:rPr>
        <w:t xml:space="preserve"> </w:t>
      </w:r>
    </w:p>
    <w:p w14:paraId="71D90D84" w14:textId="096C3DB3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نسبت</w:t>
      </w:r>
      <w:r w:rsidRPr="009E3873">
        <w:rPr>
          <w:color w:val="000000" w:themeColor="text1"/>
          <w:rtl/>
        </w:rPr>
        <w:t xml:space="preserve"> به حالت سوم دو احتمال است،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ظاهرش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اطلاق دارد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را روا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او طرف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د،</w:t>
      </w:r>
      <w:r w:rsidRPr="009E3873">
        <w:rPr>
          <w:color w:val="000000" w:themeColor="text1"/>
          <w:rtl/>
        </w:rPr>
        <w:t xml:space="preserve">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مرد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اگر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زن اضطرار دارد و خودش هم آمده است، تو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color w:val="000000" w:themeColor="text1"/>
          <w:rtl/>
        </w:rPr>
        <w:t xml:space="preserve"> کار نداشته باش که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او حرام بود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د،</w:t>
      </w:r>
      <w:r w:rsidRPr="009E3873">
        <w:rPr>
          <w:color w:val="000000" w:themeColor="text1"/>
          <w:rtl/>
        </w:rPr>
        <w:t xml:space="preserve">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تو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است،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مع</w:t>
      </w:r>
      <w:r w:rsidRPr="009E3873">
        <w:rPr>
          <w:rFonts w:hint="eastAsia"/>
          <w:color w:val="000000" w:themeColor="text1"/>
          <w:rtl/>
        </w:rPr>
        <w:t>قول</w:t>
      </w:r>
      <w:r w:rsidRPr="009E3873">
        <w:rPr>
          <w:color w:val="000000" w:themeColor="text1"/>
          <w:rtl/>
        </w:rPr>
        <w:t xml:space="preserve"> است و 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نامعقول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ست،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زن اضطرار داشت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به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عنوان ثانو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</w:t>
      </w:r>
      <w:r w:rsidR="00FF6D98">
        <w:rPr>
          <w:color w:val="000000" w:themeColor="text1"/>
          <w:rtl/>
        </w:rPr>
        <w:t>مهم‌تری</w:t>
      </w:r>
      <w:r w:rsidRPr="009E3873">
        <w:rPr>
          <w:color w:val="000000" w:themeColor="text1"/>
          <w:rtl/>
        </w:rPr>
        <w:t xml:space="preserve"> و اهم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بر او مراجعه حرام بود،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او آمد و مراجعه کرد، شارع در مقام امتنان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ولو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نکه</w:t>
      </w:r>
      <w:r w:rsidRPr="009E3873">
        <w:rPr>
          <w:color w:val="000000" w:themeColor="text1"/>
          <w:rtl/>
        </w:rPr>
        <w:t xml:space="preserve"> او کار خلاف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کند،</w:t>
      </w:r>
      <w:r w:rsidRPr="009E3873">
        <w:rPr>
          <w:color w:val="000000" w:themeColor="text1"/>
          <w:rtl/>
        </w:rPr>
        <w:t xml:space="preserve"> نبا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آمد</w:t>
      </w:r>
      <w:r w:rsidRPr="009E3873">
        <w:rPr>
          <w:color w:val="000000" w:themeColor="text1"/>
          <w:rtl/>
        </w:rPr>
        <w:t xml:space="preserve"> و تکل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ف</w:t>
      </w:r>
      <w:r w:rsidRPr="009E3873">
        <w:rPr>
          <w:color w:val="000000" w:themeColor="text1"/>
          <w:rtl/>
        </w:rPr>
        <w:t xml:space="preserve"> او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نبود، ول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آمد تو معالجه بکن. م</w:t>
      </w:r>
      <w:r w:rsidRPr="009E3873">
        <w:rPr>
          <w:rFonts w:hint="eastAsia"/>
          <w:color w:val="000000" w:themeColor="text1"/>
          <w:rtl/>
        </w:rPr>
        <w:t>مکن</w:t>
      </w:r>
      <w:r w:rsidRPr="009E3873">
        <w:rPr>
          <w:color w:val="000000" w:themeColor="text1"/>
          <w:rtl/>
        </w:rPr>
        <w:t xml:space="preserve"> است در مقام امتنان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را بگ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</w:t>
      </w:r>
      <w:r w:rsidRPr="009E3873">
        <w:rPr>
          <w:color w:val="000000" w:themeColor="text1"/>
          <w:rtl/>
        </w:rPr>
        <w:t xml:space="preserve"> لذا ممکن است اطلاقش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را بگ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</w:t>
      </w:r>
      <w:r w:rsidRPr="009E3873">
        <w:rPr>
          <w:color w:val="000000" w:themeColor="text1"/>
          <w:rtl/>
        </w:rPr>
        <w:t xml:space="preserve"> و اگر اطلاقش بگ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بر طب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ب</w:t>
      </w:r>
      <w:r w:rsidRPr="009E3873">
        <w:rPr>
          <w:color w:val="000000" w:themeColor="text1"/>
          <w:rtl/>
        </w:rPr>
        <w:t xml:space="preserve"> جواز مترتب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شود</w:t>
      </w:r>
      <w:r w:rsidRPr="009E3873">
        <w:rPr>
          <w:color w:val="000000" w:themeColor="text1"/>
          <w:rtl/>
        </w:rPr>
        <w:t xml:space="preserve">. </w:t>
      </w:r>
    </w:p>
    <w:p w14:paraId="2EE88414" w14:textId="77777777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eastAsia"/>
          <w:color w:val="000000" w:themeColor="text1"/>
          <w:rtl/>
        </w:rPr>
        <w:t>ممکن</w:t>
      </w:r>
      <w:r w:rsidRPr="009E3873">
        <w:rPr>
          <w:color w:val="000000" w:themeColor="text1"/>
          <w:rtl/>
        </w:rPr>
        <w:t xml:space="preserve"> است کس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احتمال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color w:val="000000" w:themeColor="text1"/>
          <w:rtl/>
        </w:rPr>
        <w:t xml:space="preserve"> بدهد و بگو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د</w:t>
      </w:r>
      <w:r w:rsidRPr="009E3873">
        <w:rPr>
          <w:color w:val="000000" w:themeColor="text1"/>
          <w:rtl/>
        </w:rPr>
        <w:t xml:space="preserve"> شاءت در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نجا</w:t>
      </w:r>
      <w:r w:rsidRPr="009E3873">
        <w:rPr>
          <w:color w:val="000000" w:themeColor="text1"/>
          <w:rtl/>
        </w:rPr>
        <w:t xml:space="preserve"> استبعاد در استبعاد است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color w:val="000000" w:themeColor="text1"/>
          <w:rtl/>
        </w:rPr>
        <w:t xml:space="preserve"> استبعاد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است که اخت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ار</w:t>
      </w:r>
      <w:r w:rsidRPr="009E3873">
        <w:rPr>
          <w:color w:val="000000" w:themeColor="text1"/>
          <w:rtl/>
        </w:rPr>
        <w:t xml:space="preserve"> او در حکم مؤثر باشد و استبعاد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باشد که اخت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ار</w:t>
      </w:r>
      <w:r w:rsidRPr="009E3873">
        <w:rPr>
          <w:color w:val="000000" w:themeColor="text1"/>
          <w:rtl/>
        </w:rPr>
        <w:t xml:space="preserve"> حرام او مجوز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بشود، اخت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ار</w:t>
      </w:r>
      <w:r w:rsidRPr="009E3873">
        <w:rPr>
          <w:color w:val="000000" w:themeColor="text1"/>
          <w:rtl/>
        </w:rPr>
        <w:t xml:space="preserve"> حرام کفاره بشود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چ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گر</w:t>
      </w:r>
      <w:r w:rsidRPr="009E3873">
        <w:rPr>
          <w:color w:val="000000" w:themeColor="text1"/>
          <w:rtl/>
        </w:rPr>
        <w:t xml:space="preserve"> بشود سوء اخت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ار</w:t>
      </w:r>
      <w:r w:rsidRPr="009E3873">
        <w:rPr>
          <w:color w:val="000000" w:themeColor="text1"/>
          <w:rtl/>
        </w:rPr>
        <w:t xml:space="preserve"> او مجوز برا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eastAsia"/>
          <w:color w:val="000000" w:themeColor="text1"/>
          <w:rtl/>
        </w:rPr>
        <w:t>بشود</w:t>
      </w:r>
      <w:r w:rsidRPr="009E3873">
        <w:rPr>
          <w:color w:val="000000" w:themeColor="text1"/>
          <w:rtl/>
        </w:rPr>
        <w:t xml:space="preserve"> که بر طب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ب</w:t>
      </w:r>
      <w:r w:rsidRPr="009E3873">
        <w:rPr>
          <w:color w:val="000000" w:themeColor="text1"/>
          <w:rtl/>
        </w:rPr>
        <w:t xml:space="preserve"> جا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ز</w:t>
      </w:r>
      <w:r w:rsidRPr="009E3873">
        <w:rPr>
          <w:color w:val="000000" w:themeColor="text1"/>
          <w:rtl/>
        </w:rPr>
        <w:t xml:space="preserve"> باشد. ممکن است بگو</w:t>
      </w:r>
      <w:r w:rsidRPr="009E3873">
        <w:rPr>
          <w:rFonts w:hint="cs"/>
          <w:color w:val="000000" w:themeColor="text1"/>
          <w:rtl/>
        </w:rPr>
        <w:t>یی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از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انصراف دارد. </w:t>
      </w:r>
    </w:p>
    <w:p w14:paraId="338F9197" w14:textId="51E2277D" w:rsidR="00833DAE" w:rsidRPr="009E3873" w:rsidRDefault="00833DAE" w:rsidP="00833DAE">
      <w:pPr>
        <w:pStyle w:val="Heading1"/>
        <w:rPr>
          <w:rtl/>
        </w:rPr>
      </w:pPr>
      <w:bookmarkStart w:id="16" w:name="_Toc153112007"/>
      <w:r w:rsidRPr="009E3873">
        <w:rPr>
          <w:rFonts w:hint="cs"/>
          <w:rtl/>
        </w:rPr>
        <w:t>خلاصه مطلب</w:t>
      </w:r>
      <w:bookmarkEnd w:id="16"/>
    </w:p>
    <w:p w14:paraId="43545EC2" w14:textId="7D1DEF1F" w:rsidR="00833DAE" w:rsidRPr="009E3873" w:rsidRDefault="00833DAE" w:rsidP="00833DAE">
      <w:pPr>
        <w:rPr>
          <w:color w:val="000000" w:themeColor="text1"/>
          <w:rtl/>
        </w:rPr>
      </w:pP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ک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بود که إِنْ شَاءَتْ سه احتمال دارد؛ مفهوم و محقق موضوع و </w:t>
      </w:r>
      <w:r w:rsidRPr="009E3873">
        <w:rPr>
          <w:rFonts w:hint="cs"/>
          <w:color w:val="000000" w:themeColor="text1"/>
          <w:rtl/>
        </w:rPr>
        <w:t xml:space="preserve">قیود شرط، </w:t>
      </w:r>
      <w:r w:rsidRPr="009E3873">
        <w:rPr>
          <w:color w:val="000000" w:themeColor="text1"/>
          <w:rtl/>
        </w:rPr>
        <w:t>ما ب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شتر</w:t>
      </w:r>
      <w:r w:rsidRPr="009E3873">
        <w:rPr>
          <w:color w:val="000000" w:themeColor="text1"/>
          <w:rtl/>
        </w:rPr>
        <w:t xml:space="preserve"> ترج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ح</w:t>
      </w:r>
      <w:r w:rsidRPr="009E3873">
        <w:rPr>
          <w:color w:val="000000" w:themeColor="text1"/>
          <w:rtl/>
        </w:rPr>
        <w:t xml:space="preserve"> مفهوم داد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و گفت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ظاهراً مفهوم دارد</w:t>
      </w:r>
      <w:r w:rsidRPr="009E3873">
        <w:rPr>
          <w:rFonts w:hint="cs"/>
          <w:color w:val="000000" w:themeColor="text1"/>
          <w:rtl/>
        </w:rPr>
        <w:t>.</w:t>
      </w:r>
      <w:r w:rsidRPr="009E3873">
        <w:rPr>
          <w:color w:val="000000" w:themeColor="text1"/>
          <w:rtl/>
        </w:rPr>
        <w:t xml:space="preserve"> </w:t>
      </w:r>
    </w:p>
    <w:p w14:paraId="47720AE3" w14:textId="16C40D13" w:rsidR="00FC540B" w:rsidRPr="009E3873" w:rsidRDefault="00833DAE" w:rsidP="00833DAE">
      <w:pPr>
        <w:rPr>
          <w:color w:val="000000" w:themeColor="text1"/>
        </w:rPr>
      </w:pPr>
      <w:r w:rsidRPr="009E3873">
        <w:rPr>
          <w:rFonts w:hint="eastAsia"/>
          <w:color w:val="000000" w:themeColor="text1"/>
          <w:rtl/>
        </w:rPr>
        <w:t>بحث</w:t>
      </w:r>
      <w:r w:rsidRPr="009E3873">
        <w:rPr>
          <w:color w:val="000000" w:themeColor="text1"/>
          <w:rtl/>
        </w:rPr>
        <w:t xml:space="preserve"> دوم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بود که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شاءت موضوع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که دارد آ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اطلاق دارد حت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color w:val="000000" w:themeColor="text1"/>
          <w:rtl/>
        </w:rPr>
        <w:t xml:space="preserve"> حالت حرمت او را 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</w:t>
      </w:r>
      <w:r w:rsidRPr="009E3873">
        <w:rPr>
          <w:color w:val="000000" w:themeColor="text1"/>
          <w:rtl/>
        </w:rPr>
        <w:t xml:space="preserve"> 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ا</w:t>
      </w:r>
      <w:r w:rsidRPr="009E3873">
        <w:rPr>
          <w:color w:val="000000" w:themeColor="text1"/>
          <w:rtl/>
        </w:rPr>
        <w:t xml:space="preserve"> نم</w:t>
      </w:r>
      <w:r w:rsidRPr="009E3873">
        <w:rPr>
          <w:rFonts w:hint="cs"/>
          <w:color w:val="000000" w:themeColor="text1"/>
          <w:rtl/>
        </w:rPr>
        <w:t>ی‌</w:t>
      </w:r>
      <w:r w:rsidRPr="009E3873">
        <w:rPr>
          <w:rFonts w:hint="eastAsia"/>
          <w:color w:val="000000" w:themeColor="text1"/>
          <w:rtl/>
        </w:rPr>
        <w:t>گ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رد؟</w:t>
      </w:r>
      <w:r w:rsidRPr="009E3873">
        <w:rPr>
          <w:color w:val="000000" w:themeColor="text1"/>
          <w:rtl/>
        </w:rPr>
        <w:t xml:space="preserve"> ا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ن</w:t>
      </w:r>
      <w:r w:rsidRPr="009E3873">
        <w:rPr>
          <w:color w:val="000000" w:themeColor="text1"/>
          <w:rtl/>
        </w:rPr>
        <w:t xml:space="preserve"> را تکم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ل</w:t>
      </w:r>
      <w:r w:rsidRPr="009E3873">
        <w:rPr>
          <w:color w:val="000000" w:themeColor="text1"/>
          <w:rtl/>
        </w:rPr>
        <w:t xml:space="preserve"> خواه</w:t>
      </w:r>
      <w:r w:rsidRPr="009E3873">
        <w:rPr>
          <w:rFonts w:hint="cs"/>
          <w:color w:val="000000" w:themeColor="text1"/>
          <w:rtl/>
        </w:rPr>
        <w:t>ی</w:t>
      </w:r>
      <w:r w:rsidRPr="009E3873">
        <w:rPr>
          <w:rFonts w:hint="eastAsia"/>
          <w:color w:val="000000" w:themeColor="text1"/>
          <w:rtl/>
        </w:rPr>
        <w:t>م</w:t>
      </w:r>
      <w:r w:rsidRPr="009E3873">
        <w:rPr>
          <w:color w:val="000000" w:themeColor="text1"/>
          <w:rtl/>
        </w:rPr>
        <w:t xml:space="preserve"> کرد</w:t>
      </w:r>
      <w:r w:rsidR="00B86CE3" w:rsidRPr="009E3873">
        <w:rPr>
          <w:rFonts w:hint="cs"/>
          <w:color w:val="000000" w:themeColor="text1"/>
          <w:rtl/>
        </w:rPr>
        <w:t>.</w:t>
      </w:r>
      <w:r w:rsidR="00127992" w:rsidRPr="009E3873">
        <w:rPr>
          <w:color w:val="000000" w:themeColor="text1"/>
          <w:rtl/>
        </w:rPr>
        <w:t xml:space="preserve"> </w:t>
      </w:r>
    </w:p>
    <w:p w14:paraId="3A80599D" w14:textId="5F54B06A" w:rsidR="00AF7B2B" w:rsidRPr="009E3873" w:rsidRDefault="00AB75C5" w:rsidP="00977E22">
      <w:pPr>
        <w:rPr>
          <w:color w:val="000000" w:themeColor="text1"/>
          <w:rtl/>
        </w:rPr>
      </w:pPr>
      <w:r w:rsidRPr="009E3873">
        <w:rPr>
          <w:rFonts w:hint="cs"/>
          <w:color w:val="000000" w:themeColor="text1"/>
          <w:rtl/>
        </w:rPr>
        <w:t xml:space="preserve">و صلی الله </w:t>
      </w:r>
      <w:bookmarkStart w:id="17" w:name="_GoBack"/>
      <w:r w:rsidRPr="009E3873">
        <w:rPr>
          <w:rFonts w:hint="cs"/>
          <w:color w:val="000000" w:themeColor="text1"/>
          <w:rtl/>
        </w:rPr>
        <w:t>علی محمد</w:t>
      </w:r>
      <w:bookmarkEnd w:id="17"/>
      <w:r w:rsidRPr="009E3873">
        <w:rPr>
          <w:rFonts w:hint="cs"/>
          <w:color w:val="000000" w:themeColor="text1"/>
          <w:rtl/>
        </w:rPr>
        <w:t xml:space="preserve"> و آل محمد. </w:t>
      </w:r>
    </w:p>
    <w:sectPr w:rsidR="00AF7B2B" w:rsidRPr="009E387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05DF" w14:textId="77777777" w:rsidR="00A01AD4" w:rsidRDefault="00A01AD4" w:rsidP="000D5800">
      <w:pPr>
        <w:spacing w:after="0"/>
      </w:pPr>
      <w:r>
        <w:separator/>
      </w:r>
    </w:p>
  </w:endnote>
  <w:endnote w:type="continuationSeparator" w:id="0">
    <w:p w14:paraId="14333196" w14:textId="77777777" w:rsidR="00A01AD4" w:rsidRDefault="00A01AD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71A57BE" w:rsidR="004B7F38" w:rsidRDefault="004B7F3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D9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BDAE3" w14:textId="77777777" w:rsidR="00A01AD4" w:rsidRDefault="00A01AD4" w:rsidP="000D5800">
      <w:pPr>
        <w:spacing w:after="0"/>
      </w:pPr>
      <w:r>
        <w:separator/>
      </w:r>
    </w:p>
  </w:footnote>
  <w:footnote w:type="continuationSeparator" w:id="0">
    <w:p w14:paraId="1B3E69FF" w14:textId="77777777" w:rsidR="00A01AD4" w:rsidRDefault="00A01AD4" w:rsidP="000D5800">
      <w:pPr>
        <w:spacing w:after="0"/>
      </w:pPr>
      <w:r>
        <w:continuationSeparator/>
      </w:r>
    </w:p>
  </w:footnote>
  <w:footnote w:id="1">
    <w:p w14:paraId="24A9D9E7" w14:textId="77777777" w:rsidR="00FF6D98" w:rsidRPr="00EB0FBF" w:rsidRDefault="00FF6D98" w:rsidP="00FF6D98">
      <w:pPr>
        <w:pStyle w:val="FootnoteText"/>
      </w:pPr>
      <w:r w:rsidRPr="00EB0FBF">
        <w:footnoteRef/>
      </w:r>
      <w:r w:rsidRPr="00EB0FBF">
        <w:rPr>
          <w:rtl/>
        </w:rPr>
        <w:t xml:space="preserve"> </w:t>
      </w:r>
      <w:hyperlink r:id="rId1" w:history="1">
        <w:r w:rsidRPr="00EB0FBF">
          <w:rPr>
            <w:rStyle w:val="Hyperlink"/>
            <w:rtl/>
          </w:rPr>
          <w:t>وسائل الشيعة، الشيخ الحر العاملي، ج20، ص233، أبواب أبواب مقدّمات النكاح وآدابه، باب130، ح1، ط آل البيت</w:t>
        </w:r>
        <w:r w:rsidRPr="00EB0FBF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3A46C2E3" w:rsidR="004B7F38" w:rsidRDefault="004B7F38" w:rsidP="00FC540B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19</w:t>
    </w:r>
    <w:r>
      <w:rPr>
        <w:rFonts w:ascii="Adobe Arabic" w:hAnsi="Adobe Arabic" w:cs="Adobe Arabic" w:hint="cs"/>
        <w:b/>
        <w:bCs/>
        <w:sz w:val="24"/>
        <w:szCs w:val="24"/>
        <w:rtl/>
      </w:rPr>
      <w:t>/09/1402</w:t>
    </w:r>
  </w:p>
  <w:p w14:paraId="7DE59772" w14:textId="0A668506" w:rsidR="004B7F38" w:rsidRPr="00FC4575" w:rsidRDefault="004B7F38" w:rsidP="009E3873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 w:rsidR="009E3873" w:rsidRPr="009E3873">
      <w:rPr>
        <w:rFonts w:ascii="Adobe Arabic" w:hAnsi="Adobe Arabic" w:cs="Adobe Arabic"/>
        <w:b/>
        <w:bCs/>
        <w:sz w:val="24"/>
        <w:szCs w:val="24"/>
        <w:rtl/>
      </w:rPr>
      <w:t>استثنائات از عدم جواز نظر به اجنب</w:t>
    </w:r>
    <w:r w:rsidR="009E3873" w:rsidRPr="009E3873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9E3873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03C3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DFF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3946"/>
    <w:rsid w:val="00126EA8"/>
    <w:rsid w:val="00127992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330E"/>
    <w:rsid w:val="001B590E"/>
    <w:rsid w:val="001C0F73"/>
    <w:rsid w:val="001C30D0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4C0A"/>
    <w:rsid w:val="00224F91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2E51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1140"/>
    <w:rsid w:val="002F4B56"/>
    <w:rsid w:val="002F7869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182D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404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1538"/>
    <w:rsid w:val="004F1F4B"/>
    <w:rsid w:val="004F3596"/>
    <w:rsid w:val="004F3E60"/>
    <w:rsid w:val="004F41EB"/>
    <w:rsid w:val="004F4BE7"/>
    <w:rsid w:val="004F5400"/>
    <w:rsid w:val="004F5456"/>
    <w:rsid w:val="004F5EAE"/>
    <w:rsid w:val="004F6869"/>
    <w:rsid w:val="004F6A5F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59C9"/>
    <w:rsid w:val="00506BC9"/>
    <w:rsid w:val="00507F88"/>
    <w:rsid w:val="005100CC"/>
    <w:rsid w:val="00510274"/>
    <w:rsid w:val="0051292E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A7E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F71"/>
    <w:rsid w:val="00713222"/>
    <w:rsid w:val="00713AAC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C43"/>
    <w:rsid w:val="00746D7B"/>
    <w:rsid w:val="0074701B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B7C7D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0B10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F5E"/>
    <w:rsid w:val="009803EF"/>
    <w:rsid w:val="00980643"/>
    <w:rsid w:val="00982813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B53"/>
    <w:rsid w:val="009A6F6D"/>
    <w:rsid w:val="009B0712"/>
    <w:rsid w:val="009B1098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873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B4D"/>
    <w:rsid w:val="00A01AD4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188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A52"/>
    <w:rsid w:val="00C64CEA"/>
    <w:rsid w:val="00C658AC"/>
    <w:rsid w:val="00C661F9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8ED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01CF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268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27B"/>
    <w:rsid w:val="00D7451D"/>
    <w:rsid w:val="00D75673"/>
    <w:rsid w:val="00D76353"/>
    <w:rsid w:val="00D77252"/>
    <w:rsid w:val="00D77C57"/>
    <w:rsid w:val="00D80136"/>
    <w:rsid w:val="00D8399C"/>
    <w:rsid w:val="00D86B4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4F43"/>
    <w:rsid w:val="00E45001"/>
    <w:rsid w:val="00E45D03"/>
    <w:rsid w:val="00E45ECB"/>
    <w:rsid w:val="00E46258"/>
    <w:rsid w:val="00E46D83"/>
    <w:rsid w:val="00E4759C"/>
    <w:rsid w:val="00E50DB4"/>
    <w:rsid w:val="00E50F5E"/>
    <w:rsid w:val="00E523E3"/>
    <w:rsid w:val="00E53D51"/>
    <w:rsid w:val="00E54585"/>
    <w:rsid w:val="00E557E1"/>
    <w:rsid w:val="00E55891"/>
    <w:rsid w:val="00E5675D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6CB"/>
    <w:rsid w:val="00E94CF2"/>
    <w:rsid w:val="00E95DC6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4D46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6F06"/>
    <w:rsid w:val="00F6747A"/>
    <w:rsid w:val="00F67976"/>
    <w:rsid w:val="00F67D32"/>
    <w:rsid w:val="00F67D97"/>
    <w:rsid w:val="00F70BE1"/>
    <w:rsid w:val="00F70EA2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20F5"/>
    <w:rsid w:val="00FC3505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6D9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5D0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45D0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3/&#1603;&#1587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63EF-D0E4-4188-9463-4492968D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</TotalTime>
  <Pages>9</Pages>
  <Words>2803</Words>
  <Characters>15982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2023-12-10T11:16:00Z</dcterms:created>
  <dcterms:modified xsi:type="dcterms:W3CDTF">2023-12-11T04:13:00Z</dcterms:modified>
</cp:coreProperties>
</file>