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5443E0" w:rsidRDefault="0070112B" w:rsidP="00123630">
          <w:pPr>
            <w:pStyle w:val="TOCHeading"/>
            <w:spacing w:before="240" w:after="360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5443E0">
            <w:rPr>
              <w:rFonts w:cs="B Titr" w:hint="cs"/>
              <w:color w:val="000000" w:themeColor="text1"/>
              <w:w w:val="100"/>
              <w:rtl/>
            </w:rPr>
            <w:t>فهرست</w:t>
          </w:r>
        </w:p>
        <w:p w14:paraId="4BB898D8" w14:textId="6FCB33C7" w:rsidR="00D37C08" w:rsidRDefault="0070112B" w:rsidP="00D37C0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5443E0">
            <w:rPr>
              <w:b/>
              <w:bCs/>
              <w:noProof/>
            </w:rPr>
            <w:fldChar w:fldCharType="begin"/>
          </w:r>
          <w:r w:rsidRPr="005443E0">
            <w:rPr>
              <w:b/>
              <w:bCs/>
              <w:noProof/>
            </w:rPr>
            <w:instrText xml:space="preserve"> TOC \o "1-3" \h \z \u </w:instrText>
          </w:r>
          <w:r w:rsidRPr="005443E0">
            <w:rPr>
              <w:b/>
              <w:bCs/>
              <w:noProof/>
            </w:rPr>
            <w:fldChar w:fldCharType="separate"/>
          </w:r>
          <w:hyperlink w:anchor="_Toc153197856" w:history="1">
            <w:r w:rsidR="00D37C08" w:rsidRPr="007360AD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D37C08" w:rsidRPr="007360AD">
              <w:rPr>
                <w:rStyle w:val="Hyperlink"/>
                <w:rFonts w:hint="cs"/>
                <w:noProof/>
                <w:rtl/>
              </w:rPr>
              <w:t>ی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_Toc153197856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2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03CC7D6D" w14:textId="66947E11" w:rsidR="00D37C08" w:rsidRDefault="00520593" w:rsidP="00D37C0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197857" w:history="1">
            <w:r w:rsidR="00D37C08" w:rsidRPr="007360AD">
              <w:rPr>
                <w:rStyle w:val="Hyperlink"/>
                <w:noProof/>
                <w:rtl/>
              </w:rPr>
              <w:t>پ</w:t>
            </w:r>
            <w:r w:rsidR="00D37C08" w:rsidRPr="007360AD">
              <w:rPr>
                <w:rStyle w:val="Hyperlink"/>
                <w:rFonts w:hint="cs"/>
                <w:noProof/>
                <w:rtl/>
              </w:rPr>
              <w:t>ی</w:t>
            </w:r>
            <w:r w:rsidR="00D37C08" w:rsidRPr="007360A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_Toc153197857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2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56F461BD" w14:textId="77500412" w:rsidR="00D37C08" w:rsidRDefault="00520593" w:rsidP="00D37C0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197858" w:history="1">
            <w:r w:rsidR="00D37C08" w:rsidRPr="007360AD">
              <w:rPr>
                <w:rStyle w:val="Hyperlink"/>
                <w:noProof/>
                <w:rtl/>
              </w:rPr>
              <w:t>مبحث نهم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_Toc153197858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2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785670C4" w14:textId="7ADFB910" w:rsidR="00D37C08" w:rsidRDefault="00520593" w:rsidP="00D37C0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197859" w:history="1">
            <w:r w:rsidR="00D37C08" w:rsidRPr="007360AD">
              <w:rPr>
                <w:rStyle w:val="Hyperlink"/>
                <w:noProof/>
                <w:rtl/>
              </w:rPr>
              <w:t>مطلب دوم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_Toc153197859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2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2730F8A1" w14:textId="0A4FEFF5" w:rsidR="00D37C08" w:rsidRDefault="00520593" w:rsidP="00D37C0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197860" w:history="1">
            <w:r w:rsidR="00D37C08" w:rsidRPr="007360AD">
              <w:rPr>
                <w:rStyle w:val="Hyperlink"/>
                <w:noProof/>
                <w:rtl/>
              </w:rPr>
              <w:t>احتمالات مطلب دوم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_Toc153197860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3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1CBF01D8" w14:textId="59716610" w:rsidR="00D37C08" w:rsidRDefault="00520593" w:rsidP="00D37C0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3197861" w:history="1">
            <w:r w:rsidR="00D37C08" w:rsidRPr="007360AD">
              <w:rPr>
                <w:rStyle w:val="Hyperlink"/>
                <w:noProof/>
                <w:rtl/>
              </w:rPr>
              <w:t>احتمال اول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_Toc153197861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3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66B68EA3" w14:textId="6B843C6A" w:rsidR="00D37C08" w:rsidRDefault="00520593" w:rsidP="00D37C0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3197862" w:history="1">
            <w:r w:rsidR="00D37C08" w:rsidRPr="007360AD">
              <w:rPr>
                <w:rStyle w:val="Hyperlink"/>
                <w:noProof/>
                <w:rtl/>
              </w:rPr>
              <w:t>احتمال دوم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_Toc153197862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3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048AF4E3" w14:textId="1BAC3F3B" w:rsidR="00D37C08" w:rsidRDefault="00520593" w:rsidP="00D37C0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197863" w:history="1">
            <w:r w:rsidR="00D37C08" w:rsidRPr="007360AD">
              <w:rPr>
                <w:rStyle w:val="Hyperlink"/>
                <w:noProof/>
                <w:rtl/>
              </w:rPr>
              <w:t>مطلب سوم در إِنْ شَاءَتْ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_Toc153197863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3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61E14AA1" w14:textId="4DC6D261" w:rsidR="00D37C08" w:rsidRDefault="00520593" w:rsidP="00D37C0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197864" w:history="1">
            <w:r w:rsidR="00D37C08" w:rsidRPr="007360AD">
              <w:rPr>
                <w:rStyle w:val="Hyperlink"/>
                <w:noProof/>
                <w:rtl/>
              </w:rPr>
              <w:t>فروع مسئله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_Toc153197864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4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1AF8FC19" w14:textId="1B3EE916" w:rsidR="00D37C08" w:rsidRDefault="00520593" w:rsidP="00D37C0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3197865" w:history="1">
            <w:r w:rsidR="00D37C08" w:rsidRPr="007360AD">
              <w:rPr>
                <w:rStyle w:val="Hyperlink"/>
                <w:noProof/>
                <w:rtl/>
              </w:rPr>
              <w:t>فرع اول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_Toc153197865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4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5CEC1D5A" w14:textId="0C818C2D" w:rsidR="00D37C08" w:rsidRDefault="00520593" w:rsidP="00D37C0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3197866" w:history="1">
            <w:r w:rsidR="00D37C08" w:rsidRPr="007360AD">
              <w:rPr>
                <w:rStyle w:val="Hyperlink"/>
                <w:noProof/>
                <w:rtl/>
              </w:rPr>
              <w:t>تکرار مطلب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_Toc153197866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5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692EF077" w14:textId="704EF028" w:rsidR="00D37C08" w:rsidRDefault="00520593" w:rsidP="00D37C0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197867" w:history="1">
            <w:r w:rsidR="00D37C08" w:rsidRPr="007360AD">
              <w:rPr>
                <w:rStyle w:val="Hyperlink"/>
                <w:noProof/>
                <w:rtl/>
              </w:rPr>
              <w:t>فرع دوم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_Toc153197867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6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48CBFF37" w14:textId="391D2BD6" w:rsidR="00D37C08" w:rsidRDefault="00520593" w:rsidP="00D37C0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197868" w:history="1">
            <w:r w:rsidR="00D37C08" w:rsidRPr="007360AD">
              <w:rPr>
                <w:rStyle w:val="Hyperlink"/>
                <w:noProof/>
                <w:rtl/>
              </w:rPr>
              <w:t>به مناسبت ا</w:t>
            </w:r>
            <w:r w:rsidR="00D37C08" w:rsidRPr="007360AD">
              <w:rPr>
                <w:rStyle w:val="Hyperlink"/>
                <w:rFonts w:hint="cs"/>
                <w:noProof/>
                <w:rtl/>
              </w:rPr>
              <w:t>ی</w:t>
            </w:r>
            <w:r w:rsidR="00D37C08" w:rsidRPr="007360AD">
              <w:rPr>
                <w:rStyle w:val="Hyperlink"/>
                <w:noProof/>
                <w:rtl/>
              </w:rPr>
              <w:t>ام فاطم</w:t>
            </w:r>
            <w:r w:rsidR="00D37C08" w:rsidRPr="007360AD">
              <w:rPr>
                <w:rStyle w:val="Hyperlink"/>
                <w:rFonts w:hint="cs"/>
                <w:noProof/>
                <w:rtl/>
              </w:rPr>
              <w:t>ی</w:t>
            </w:r>
            <w:r w:rsidR="00D37C08" w:rsidRPr="007360AD">
              <w:rPr>
                <w:rStyle w:val="Hyperlink"/>
                <w:noProof/>
                <w:rtl/>
              </w:rPr>
              <w:t>ه</w:t>
            </w:r>
            <w:r w:rsidR="00D37C08">
              <w:rPr>
                <w:noProof/>
                <w:webHidden/>
              </w:rPr>
              <w:tab/>
            </w:r>
            <w:r w:rsidR="00D37C08">
              <w:rPr>
                <w:noProof/>
                <w:webHidden/>
              </w:rPr>
              <w:fldChar w:fldCharType="begin"/>
            </w:r>
            <w:r w:rsidR="00D37C08">
              <w:rPr>
                <w:noProof/>
                <w:webHidden/>
              </w:rPr>
              <w:instrText xml:space="preserve"> PAGEREF _Toc153197868 \h </w:instrText>
            </w:r>
            <w:r w:rsidR="00D37C08">
              <w:rPr>
                <w:noProof/>
                <w:webHidden/>
              </w:rPr>
            </w:r>
            <w:r w:rsidR="00D37C08">
              <w:rPr>
                <w:noProof/>
                <w:webHidden/>
              </w:rPr>
              <w:fldChar w:fldCharType="separate"/>
            </w:r>
            <w:r w:rsidR="00D37C08">
              <w:rPr>
                <w:noProof/>
                <w:webHidden/>
              </w:rPr>
              <w:t>7</w:t>
            </w:r>
            <w:r w:rsidR="00D37C08">
              <w:rPr>
                <w:noProof/>
                <w:webHidden/>
              </w:rPr>
              <w:fldChar w:fldCharType="end"/>
            </w:r>
          </w:hyperlink>
        </w:p>
        <w:p w14:paraId="4A306D47" w14:textId="0DA9F214" w:rsidR="00123630" w:rsidRPr="005443E0" w:rsidRDefault="0070112B" w:rsidP="004F5400">
          <w:pPr>
            <w:pStyle w:val="TOC1"/>
            <w:rPr>
              <w:rtl/>
            </w:rPr>
          </w:pPr>
          <w:r w:rsidRPr="005443E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443E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443E0">
        <w:rPr>
          <w:szCs w:val="44"/>
          <w:rtl/>
        </w:rPr>
        <w:br w:type="page"/>
      </w:r>
    </w:p>
    <w:p w14:paraId="00DC2C27" w14:textId="77777777" w:rsidR="00AE478C" w:rsidRPr="009E3873" w:rsidRDefault="00AE478C" w:rsidP="00AE478C">
      <w:pPr>
        <w:pStyle w:val="Heading1"/>
        <w:ind w:firstLine="284"/>
        <w:jc w:val="both"/>
        <w:rPr>
          <w:w w:val="100"/>
          <w:rtl/>
        </w:rPr>
      </w:pPr>
      <w:bookmarkStart w:id="0" w:name="_Toc153197857"/>
      <w:bookmarkStart w:id="1" w:name="_Toc153111991"/>
      <w:r w:rsidRPr="009E3873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B702D3">
        <w:rPr>
          <w:color w:val="auto"/>
          <w:szCs w:val="44"/>
          <w:rtl/>
        </w:rPr>
        <w:t xml:space="preserve">مبحث نگاه/ </w:t>
      </w:r>
      <w:r w:rsidRPr="00912B85">
        <w:rPr>
          <w:color w:val="auto"/>
          <w:szCs w:val="44"/>
          <w:rtl/>
        </w:rPr>
        <w:t>استثنائات از عدم جواز نظر به اجنب</w:t>
      </w:r>
      <w:r w:rsidRPr="00912B85">
        <w:rPr>
          <w:rFonts w:hint="cs"/>
          <w:color w:val="auto"/>
          <w:szCs w:val="44"/>
          <w:rtl/>
        </w:rPr>
        <w:t>ی</w:t>
      </w:r>
    </w:p>
    <w:p w14:paraId="77A30521" w14:textId="2E0A9124" w:rsidR="005909CB" w:rsidRPr="005443E0" w:rsidRDefault="005909CB" w:rsidP="00D9129A">
      <w:pPr>
        <w:pStyle w:val="Heading1"/>
        <w:rPr>
          <w:w w:val="100"/>
          <w:rtl/>
        </w:rPr>
      </w:pPr>
      <w:r w:rsidRPr="005443E0">
        <w:rPr>
          <w:rFonts w:hint="cs"/>
          <w:w w:val="100"/>
          <w:rtl/>
        </w:rPr>
        <w:t>پیشگفتار</w:t>
      </w:r>
      <w:bookmarkEnd w:id="0"/>
    </w:p>
    <w:p w14:paraId="6A14CE29" w14:textId="125E34DD" w:rsidR="005769A5" w:rsidRPr="005769A5" w:rsidRDefault="001D2DD2" w:rsidP="005769A5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در </w:t>
      </w:r>
      <w:r w:rsidR="005769A5" w:rsidRPr="005769A5">
        <w:rPr>
          <w:color w:val="000000" w:themeColor="text1"/>
          <w:rtl/>
        </w:rPr>
        <w:t>روا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ت</w:t>
      </w:r>
      <w:r w:rsidR="005769A5" w:rsidRPr="005769A5">
        <w:rPr>
          <w:color w:val="000000" w:themeColor="text1"/>
          <w:rtl/>
        </w:rPr>
        <w:t xml:space="preserve"> صح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حه</w:t>
      </w:r>
      <w:r w:rsidR="005769A5" w:rsidRPr="005769A5">
        <w:rPr>
          <w:color w:val="000000" w:themeColor="text1"/>
          <w:rtl/>
        </w:rPr>
        <w:t xml:space="preserve"> ابوحمزه ثمال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که دل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ل</w:t>
      </w:r>
      <w:r w:rsidR="005769A5" w:rsidRPr="005769A5">
        <w:rPr>
          <w:color w:val="000000" w:themeColor="text1"/>
          <w:rtl/>
        </w:rPr>
        <w:t xml:space="preserve"> خاص و </w:t>
      </w:r>
      <w:r w:rsidR="001B2975">
        <w:rPr>
          <w:color w:val="000000" w:themeColor="text1"/>
          <w:rtl/>
        </w:rPr>
        <w:t>مهم‌ترین</w:t>
      </w:r>
      <w:r w:rsidR="005769A5" w:rsidRPr="005769A5">
        <w:rPr>
          <w:color w:val="000000" w:themeColor="text1"/>
          <w:rtl/>
        </w:rPr>
        <w:t xml:space="preserve"> دل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ل</w:t>
      </w:r>
      <w:r w:rsidR="005769A5" w:rsidRPr="005769A5">
        <w:rPr>
          <w:color w:val="000000" w:themeColor="text1"/>
          <w:rtl/>
        </w:rPr>
        <w:t xml:space="preserve"> در استثناء از</w:t>
      </w:r>
      <w:r w:rsidR="005769A5">
        <w:rPr>
          <w:color w:val="000000" w:themeColor="text1"/>
          <w:rtl/>
        </w:rPr>
        <w:t xml:space="preserve"> عدم</w:t>
      </w:r>
      <w:r w:rsidR="005769A5" w:rsidRPr="005769A5">
        <w:rPr>
          <w:color w:val="000000" w:themeColor="text1"/>
          <w:rtl/>
        </w:rPr>
        <w:t xml:space="preserve"> جواز نظر بود در مقام معالجه، جهات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از بحث مطرح شد و در مبحث نهم حدود چهار نکته اساس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مطرح شد که 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ن</w:t>
      </w:r>
      <w:r w:rsidR="005769A5" w:rsidRPr="005769A5">
        <w:rPr>
          <w:color w:val="000000" w:themeColor="text1"/>
          <w:rtl/>
        </w:rPr>
        <w:t xml:space="preserve"> نکات، نکات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است که با مباحث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ارتباط دارد که اختصاص به 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نجا</w:t>
      </w:r>
      <w:r w:rsidR="005769A5" w:rsidRPr="005769A5">
        <w:rPr>
          <w:color w:val="000000" w:themeColor="text1"/>
          <w:rtl/>
        </w:rPr>
        <w:t xml:space="preserve"> هم ندارد بلکه قواعد کل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اص</w:t>
      </w:r>
      <w:r w:rsidR="005769A5" w:rsidRPr="005769A5">
        <w:rPr>
          <w:rFonts w:hint="eastAsia"/>
          <w:color w:val="000000" w:themeColor="text1"/>
          <w:rtl/>
        </w:rPr>
        <w:t>ول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م</w:t>
      </w:r>
      <w:r w:rsidR="005769A5" w:rsidRPr="005769A5">
        <w:rPr>
          <w:rFonts w:hint="cs"/>
          <w:color w:val="000000" w:themeColor="text1"/>
          <w:rtl/>
        </w:rPr>
        <w:t>ی‌</w:t>
      </w:r>
      <w:r w:rsidR="005769A5" w:rsidRPr="005769A5">
        <w:rPr>
          <w:rFonts w:hint="eastAsia"/>
          <w:color w:val="000000" w:themeColor="text1"/>
          <w:rtl/>
        </w:rPr>
        <w:t>تواند</w:t>
      </w:r>
      <w:r w:rsidR="005769A5" w:rsidRPr="005769A5">
        <w:rPr>
          <w:color w:val="000000" w:themeColor="text1"/>
          <w:rtl/>
        </w:rPr>
        <w:t xml:space="preserve"> به شمار آ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د</w:t>
      </w:r>
      <w:r w:rsidR="005769A5" w:rsidRPr="005769A5">
        <w:rPr>
          <w:color w:val="000000" w:themeColor="text1"/>
          <w:rtl/>
        </w:rPr>
        <w:t xml:space="preserve">. </w:t>
      </w:r>
    </w:p>
    <w:p w14:paraId="3B35FACC" w14:textId="77777777" w:rsidR="005769A5" w:rsidRPr="005769A5" w:rsidRDefault="005769A5" w:rsidP="005769A5">
      <w:pPr>
        <w:pStyle w:val="Heading1"/>
        <w:rPr>
          <w:rtl/>
        </w:rPr>
      </w:pPr>
      <w:bookmarkStart w:id="2" w:name="_Toc153197858"/>
      <w:r w:rsidRPr="005769A5">
        <w:rPr>
          <w:rFonts w:hint="eastAsia"/>
          <w:rtl/>
        </w:rPr>
        <w:t>مبحث</w:t>
      </w:r>
      <w:r w:rsidRPr="005769A5">
        <w:rPr>
          <w:rtl/>
        </w:rPr>
        <w:t xml:space="preserve"> نهم</w:t>
      </w:r>
      <w:bookmarkEnd w:id="2"/>
    </w:p>
    <w:p w14:paraId="20E34046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در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مبحث نهم اول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مطلب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محل بحث قرار گرفت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بود که إِنْ شَاءَتْ چگونه شرط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است.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سه احتمال وجود دارد؛ شرط دارا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مفهوم، شرط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،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شرط محقق موضوع،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ن‌ها</w:t>
      </w:r>
      <w:r w:rsidRPr="005769A5">
        <w:rPr>
          <w:color w:val="000000" w:themeColor="text1"/>
          <w:rtl/>
        </w:rPr>
        <w:t xml:space="preserve"> احتمالات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بود که مطرح شد و بحث کرد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. </w:t>
      </w:r>
    </w:p>
    <w:p w14:paraId="492580F1" w14:textId="77777777" w:rsidR="005769A5" w:rsidRPr="005769A5" w:rsidRDefault="005769A5" w:rsidP="005769A5">
      <w:pPr>
        <w:pStyle w:val="Heading1"/>
        <w:rPr>
          <w:rtl/>
        </w:rPr>
      </w:pPr>
      <w:bookmarkStart w:id="3" w:name="_Toc153197859"/>
      <w:r w:rsidRPr="005769A5">
        <w:rPr>
          <w:rFonts w:hint="eastAsia"/>
          <w:rtl/>
        </w:rPr>
        <w:t>مطلب</w:t>
      </w:r>
      <w:r w:rsidRPr="005769A5">
        <w:rPr>
          <w:rtl/>
        </w:rPr>
        <w:t xml:space="preserve"> دوم</w:t>
      </w:r>
      <w:bookmarkEnd w:id="3"/>
    </w:p>
    <w:p w14:paraId="3ED06A47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بود که با قطع نظر از مفهوم و امثال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نها</w:t>
      </w:r>
      <w:r w:rsidRPr="005769A5">
        <w:rPr>
          <w:color w:val="000000" w:themeColor="text1"/>
          <w:rtl/>
        </w:rPr>
        <w:t xml:space="preserve"> اگر إِنْ شَاءَتْ موضوع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داشت و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 امثال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نها</w:t>
      </w:r>
      <w:r w:rsidRPr="005769A5">
        <w:rPr>
          <w:color w:val="000000" w:themeColor="text1"/>
          <w:rtl/>
        </w:rPr>
        <w:t xml:space="preserve"> نبود و جزء موضوع به شمار آمد و عنوان آن موضوع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داشت، آ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هر سه صورت وجوب، جواز و حرمت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رد؟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انصراف به موارد جواز دارد؟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سؤال و نکته د</w:t>
      </w:r>
      <w:r w:rsidRPr="005769A5">
        <w:rPr>
          <w:rFonts w:hint="eastAsia"/>
          <w:color w:val="000000" w:themeColor="text1"/>
          <w:rtl/>
        </w:rPr>
        <w:t>وم</w:t>
      </w:r>
      <w:r w:rsidRPr="005769A5">
        <w:rPr>
          <w:color w:val="000000" w:themeColor="text1"/>
          <w:rtl/>
        </w:rPr>
        <w:t xml:space="preserve"> در ذ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إِنْ شَاءَتْ بود. </w:t>
      </w:r>
    </w:p>
    <w:p w14:paraId="5C89FFA1" w14:textId="0C1E8C4B" w:rsidR="005769A5" w:rsidRPr="005769A5" w:rsidRDefault="001B2975" w:rsidP="005769A5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همین‌جا</w:t>
      </w:r>
      <w:r w:rsidR="005769A5" w:rsidRPr="005769A5">
        <w:rPr>
          <w:color w:val="000000" w:themeColor="text1"/>
          <w:rtl/>
        </w:rPr>
        <w:t xml:space="preserve"> اشاره کرد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م</w:t>
      </w:r>
      <w:r w:rsidR="005769A5" w:rsidRPr="005769A5">
        <w:rPr>
          <w:color w:val="000000" w:themeColor="text1"/>
          <w:rtl/>
        </w:rPr>
        <w:t xml:space="preserve"> 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ن</w:t>
      </w:r>
      <w:r w:rsidR="005769A5" w:rsidRPr="005769A5">
        <w:rPr>
          <w:color w:val="000000" w:themeColor="text1"/>
          <w:rtl/>
        </w:rPr>
        <w:t xml:space="preserve"> چ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ز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که 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نجا</w:t>
      </w:r>
      <w:r w:rsidR="005769A5" w:rsidRPr="005769A5">
        <w:rPr>
          <w:color w:val="000000" w:themeColor="text1"/>
          <w:rtl/>
        </w:rPr>
        <w:t xml:space="preserve"> بحث م</w:t>
      </w:r>
      <w:r w:rsidR="005769A5" w:rsidRPr="005769A5">
        <w:rPr>
          <w:rFonts w:hint="cs"/>
          <w:color w:val="000000" w:themeColor="text1"/>
          <w:rtl/>
        </w:rPr>
        <w:t>ی‌</w:t>
      </w:r>
      <w:r w:rsidR="005769A5" w:rsidRPr="005769A5">
        <w:rPr>
          <w:rFonts w:hint="eastAsia"/>
          <w:color w:val="000000" w:themeColor="text1"/>
          <w:rtl/>
        </w:rPr>
        <w:t>کن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م</w:t>
      </w:r>
      <w:r w:rsidR="005769A5" w:rsidRPr="005769A5">
        <w:rPr>
          <w:color w:val="000000" w:themeColor="text1"/>
          <w:rtl/>
        </w:rPr>
        <w:t xml:space="preserve"> 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ک</w:t>
      </w:r>
      <w:r w:rsidR="005769A5" w:rsidRPr="005769A5">
        <w:rPr>
          <w:color w:val="000000" w:themeColor="text1"/>
          <w:rtl/>
        </w:rPr>
        <w:t xml:space="preserve"> قاعده عامه‌ا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است در همه موارد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که در شرط 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ک</w:t>
      </w:r>
      <w:r w:rsidR="005769A5" w:rsidRPr="005769A5">
        <w:rPr>
          <w:color w:val="000000" w:themeColor="text1"/>
          <w:rtl/>
        </w:rPr>
        <w:t xml:space="preserve"> فعل اخت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ار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از کس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شرط بشود برا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ترتب 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ک</w:t>
      </w:r>
      <w:r w:rsidR="005769A5" w:rsidRPr="005769A5">
        <w:rPr>
          <w:color w:val="000000" w:themeColor="text1"/>
          <w:rtl/>
        </w:rPr>
        <w:t xml:space="preserve"> حکم و جزا</w:t>
      </w:r>
      <w:r w:rsidR="005769A5" w:rsidRPr="005769A5">
        <w:rPr>
          <w:rFonts w:hint="cs"/>
          <w:color w:val="000000" w:themeColor="text1"/>
          <w:rtl/>
        </w:rPr>
        <w:t>یی</w:t>
      </w:r>
      <w:r w:rsidR="005769A5" w:rsidRPr="005769A5">
        <w:rPr>
          <w:rFonts w:hint="eastAsia"/>
          <w:color w:val="000000" w:themeColor="text1"/>
          <w:rtl/>
        </w:rPr>
        <w:t>،</w:t>
      </w:r>
      <w:r w:rsidR="005769A5" w:rsidRPr="005769A5">
        <w:rPr>
          <w:color w:val="000000" w:themeColor="text1"/>
          <w:rtl/>
        </w:rPr>
        <w:t xml:space="preserve"> 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ن</w:t>
      </w:r>
      <w:r w:rsidR="005769A5" w:rsidRPr="005769A5">
        <w:rPr>
          <w:color w:val="000000" w:themeColor="text1"/>
          <w:rtl/>
        </w:rPr>
        <w:t xml:space="preserve"> سؤال مطرح است. </w:t>
      </w:r>
    </w:p>
    <w:p w14:paraId="3520BB86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دل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است که گاه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جملات شرط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ه</w:t>
      </w:r>
      <w:r w:rsidRPr="005769A5">
        <w:rPr>
          <w:color w:val="000000" w:themeColor="text1"/>
          <w:rtl/>
        </w:rPr>
        <w:t xml:space="preserve"> که در خطاب وارد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موضوع آن فعل اخت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شخص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إِذَا زَالَتِ اَلشَّمْسُ فَصَلِّ فعل و امر تکو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اما گاه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که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فعل اخت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کس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 مکلف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شرط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ترتب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حکم و جزا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در همه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موارد سؤال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که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فع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اخت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موضوع قرار گرفت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ترتب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حکم، حتماً احکام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دارد؟ احکام خمسه دارد، آ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در همه احوال موضوع است؟ چه در حال جواز، وجوب، حرمت، کراهت؟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انصراف به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از آن‌ها دارد؟ </w:t>
      </w:r>
    </w:p>
    <w:p w14:paraId="43C6DD12" w14:textId="2FAE4154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شب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ه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در خطاب </w:t>
      </w:r>
      <w:r w:rsidR="001B2975">
        <w:rPr>
          <w:color w:val="000000" w:themeColor="text1"/>
          <w:rtl/>
        </w:rPr>
        <w:t>این‌جور</w:t>
      </w:r>
      <w:r w:rsidRPr="005769A5">
        <w:rPr>
          <w:color w:val="000000" w:themeColor="text1"/>
          <w:rtl/>
        </w:rPr>
        <w:t xml:space="preserve"> 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ان جائک ز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دٌ</w:t>
      </w:r>
      <w:r w:rsidRPr="005769A5">
        <w:rPr>
          <w:color w:val="000000" w:themeColor="text1"/>
          <w:rtl/>
        </w:rPr>
        <w:t xml:space="preserve"> فاکرمه، مثال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محقق موضوع در آن احتمال نباشد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است که ان اکرمک ز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دٌ</w:t>
      </w:r>
      <w:r w:rsidRPr="005769A5">
        <w:rPr>
          <w:color w:val="000000" w:themeColor="text1"/>
          <w:rtl/>
        </w:rPr>
        <w:t xml:space="preserve"> فاکرمه، ان اکرمک فاکرمه اکرام ز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نسبت به شخص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تواند</w:t>
      </w:r>
      <w:r w:rsidRPr="005769A5">
        <w:rPr>
          <w:color w:val="000000" w:themeColor="text1"/>
          <w:rtl/>
        </w:rPr>
        <w:t xml:space="preserve"> اکرام واجب باشد،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تواند</w:t>
      </w:r>
      <w:r w:rsidRPr="005769A5">
        <w:rPr>
          <w:color w:val="000000" w:themeColor="text1"/>
          <w:rtl/>
        </w:rPr>
        <w:t xml:space="preserve"> اکرام مباح باشد و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تواند</w:t>
      </w:r>
      <w:r w:rsidRPr="005769A5">
        <w:rPr>
          <w:color w:val="000000" w:themeColor="text1"/>
          <w:rtl/>
        </w:rPr>
        <w:t xml:space="preserve"> اکرام حرام باشد، آ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</w:t>
      </w:r>
      <w:r w:rsidR="001B2975">
        <w:rPr>
          <w:color w:val="000000" w:themeColor="text1"/>
          <w:rtl/>
        </w:rPr>
        <w:t>مطلقاً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شرط است؟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منصرف به موارد جواز است؟ لذا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قاعده کل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و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مصداق است. بنابرا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که إِنْ شَاءَتْ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نباشد و دخالت در موضوع داشته باشد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طور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شود،</w:t>
      </w:r>
      <w:r w:rsidRPr="005769A5">
        <w:rPr>
          <w:color w:val="000000" w:themeColor="text1"/>
          <w:rtl/>
        </w:rPr>
        <w:t xml:space="preserve"> إِنْ شَاءَتْ مش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او نسبت به معالجه، مش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گاه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واجب است، گاه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و گاه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هم حرام است</w:t>
      </w:r>
      <w:r w:rsidRPr="005769A5">
        <w:rPr>
          <w:rFonts w:hint="eastAsia"/>
          <w:color w:val="000000" w:themeColor="text1"/>
          <w:rtl/>
        </w:rPr>
        <w:t>،</w:t>
      </w:r>
      <w:r w:rsidRPr="005769A5">
        <w:rPr>
          <w:color w:val="000000" w:themeColor="text1"/>
          <w:rtl/>
        </w:rPr>
        <w:t xml:space="preserve"> همه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نها</w:t>
      </w:r>
      <w:r w:rsidRPr="005769A5">
        <w:rPr>
          <w:color w:val="000000" w:themeColor="text1"/>
          <w:rtl/>
        </w:rPr>
        <w:t xml:space="preserve"> جزء شرط است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انصراف دارد؟ </w:t>
      </w:r>
    </w:p>
    <w:p w14:paraId="3F1BC9C4" w14:textId="77777777" w:rsidR="005769A5" w:rsidRPr="005769A5" w:rsidRDefault="005769A5" w:rsidP="005769A5">
      <w:pPr>
        <w:pStyle w:val="Heading2"/>
        <w:rPr>
          <w:rtl/>
        </w:rPr>
      </w:pPr>
      <w:bookmarkStart w:id="4" w:name="_Toc153197860"/>
      <w:r w:rsidRPr="005769A5">
        <w:rPr>
          <w:rFonts w:hint="eastAsia"/>
          <w:rtl/>
        </w:rPr>
        <w:t>احتمالات</w:t>
      </w:r>
      <w:r w:rsidRPr="005769A5">
        <w:rPr>
          <w:rtl/>
        </w:rPr>
        <w:t xml:space="preserve"> مطلب دوم</w:t>
      </w:r>
      <w:bookmarkEnd w:id="4"/>
    </w:p>
    <w:p w14:paraId="28182FF5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مبحث دوم بود که دو احتمال وجود داشت. </w:t>
      </w:r>
    </w:p>
    <w:p w14:paraId="42F495FB" w14:textId="77777777" w:rsidR="005769A5" w:rsidRPr="005769A5" w:rsidRDefault="005769A5" w:rsidP="005769A5">
      <w:pPr>
        <w:pStyle w:val="Heading3"/>
        <w:rPr>
          <w:rtl/>
        </w:rPr>
      </w:pPr>
      <w:bookmarkStart w:id="5" w:name="_Toc153197861"/>
      <w:r w:rsidRPr="005769A5">
        <w:rPr>
          <w:rFonts w:hint="eastAsia"/>
          <w:rtl/>
        </w:rPr>
        <w:lastRenderedPageBreak/>
        <w:t>احتمال</w:t>
      </w:r>
      <w:r w:rsidRPr="005769A5">
        <w:rPr>
          <w:rtl/>
        </w:rPr>
        <w:t xml:space="preserve"> اول</w:t>
      </w:r>
      <w:bookmarkEnd w:id="5"/>
    </w:p>
    <w:p w14:paraId="3C2A9F11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است که اطلاق دارد، إِنْ شَاءَتْ مثل ان اکرمک، اطلاق دارد،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خواهد</w:t>
      </w:r>
      <w:r w:rsidRPr="005769A5">
        <w:rPr>
          <w:color w:val="000000" w:themeColor="text1"/>
          <w:rtl/>
        </w:rPr>
        <w:t xml:space="preserve"> مش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واجب باشد، مباح باشد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حت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حرام باشد، حرام از ناح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ه</w:t>
      </w:r>
      <w:r w:rsidRPr="005769A5">
        <w:rPr>
          <w:color w:val="000000" w:themeColor="text1"/>
          <w:rtl/>
        </w:rPr>
        <w:t xml:space="preserve"> غ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</w:t>
      </w:r>
      <w:r w:rsidRPr="005769A5">
        <w:rPr>
          <w:color w:val="000000" w:themeColor="text1"/>
          <w:rtl/>
        </w:rPr>
        <w:t xml:space="preserve"> اضطرار، اضطرار اشکال ندارد.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احتمال که اطلاق دل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است. </w:t>
      </w:r>
    </w:p>
    <w:p w14:paraId="4A2523B2" w14:textId="77777777" w:rsidR="005769A5" w:rsidRPr="005769A5" w:rsidRDefault="005769A5" w:rsidP="005769A5">
      <w:pPr>
        <w:pStyle w:val="Heading3"/>
        <w:rPr>
          <w:rtl/>
        </w:rPr>
      </w:pPr>
      <w:bookmarkStart w:id="6" w:name="_Toc153197862"/>
      <w:r w:rsidRPr="005769A5">
        <w:rPr>
          <w:rFonts w:hint="eastAsia"/>
          <w:rtl/>
        </w:rPr>
        <w:t>احتمال</w:t>
      </w:r>
      <w:r w:rsidRPr="005769A5">
        <w:rPr>
          <w:rtl/>
        </w:rPr>
        <w:t xml:space="preserve"> دوم</w:t>
      </w:r>
      <w:bookmarkEnd w:id="6"/>
    </w:p>
    <w:p w14:paraId="0DD7394F" w14:textId="060BE6ED" w:rsidR="005769A5" w:rsidRPr="005769A5" w:rsidRDefault="005769A5" w:rsidP="001B297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آن</w:t>
      </w:r>
      <w:r w:rsidRPr="005769A5">
        <w:rPr>
          <w:color w:val="000000" w:themeColor="text1"/>
          <w:rtl/>
        </w:rPr>
        <w:t xml:space="preserve"> است که انصراف به جا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داشته باشد که جواز باشد که بع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هم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 انصراف به صورت جواز و وجوب داشته باشد، </w:t>
      </w:r>
      <w:r w:rsidR="001B2975">
        <w:rPr>
          <w:rFonts w:hint="cs"/>
          <w:color w:val="000000" w:themeColor="text1"/>
          <w:rtl/>
        </w:rPr>
        <w:t>«</w:t>
      </w:r>
      <w:r w:rsidR="001B2975" w:rsidRPr="00EF3D19">
        <w:rPr>
          <w:color w:val="008000"/>
          <w:rtl/>
        </w:rPr>
        <w:t>إِذَا اُضْطُرَّتْ إِلَ</w:t>
      </w:r>
      <w:r w:rsidR="001B2975" w:rsidRPr="00EF3D19">
        <w:rPr>
          <w:rFonts w:hint="cs"/>
          <w:color w:val="008000"/>
          <w:rtl/>
        </w:rPr>
        <w:t>یْ</w:t>
      </w:r>
      <w:r w:rsidR="001B2975" w:rsidRPr="00EF3D19">
        <w:rPr>
          <w:rFonts w:hint="eastAsia"/>
          <w:color w:val="008000"/>
          <w:rtl/>
        </w:rPr>
        <w:t>هِ</w:t>
      </w:r>
      <w:r w:rsidR="001B2975" w:rsidRPr="00EF3D19">
        <w:rPr>
          <w:color w:val="008000"/>
          <w:rtl/>
        </w:rPr>
        <w:t xml:space="preserve"> فَلْ</w:t>
      </w:r>
      <w:r w:rsidR="001B2975" w:rsidRPr="00EF3D19">
        <w:rPr>
          <w:rFonts w:hint="cs"/>
          <w:color w:val="008000"/>
          <w:rtl/>
        </w:rPr>
        <w:t>یُ</w:t>
      </w:r>
      <w:r w:rsidR="001B2975" w:rsidRPr="00EF3D19">
        <w:rPr>
          <w:rFonts w:hint="eastAsia"/>
          <w:color w:val="008000"/>
          <w:rtl/>
        </w:rPr>
        <w:t>عَالِجْهَا</w:t>
      </w:r>
      <w:r w:rsidR="001B2975" w:rsidRPr="00EF3D19">
        <w:rPr>
          <w:color w:val="008000"/>
          <w:rtl/>
        </w:rPr>
        <w:t xml:space="preserve"> إِنْ شَاءَتْ</w:t>
      </w:r>
      <w:r w:rsidR="001B2975" w:rsidRPr="00EF3D19">
        <w:rPr>
          <w:rFonts w:hint="cs"/>
          <w:color w:val="000000" w:themeColor="text1"/>
          <w:rtl/>
        </w:rPr>
        <w:t>»</w:t>
      </w:r>
      <w:r w:rsidR="001B2975" w:rsidRPr="00EF3D19">
        <w:rPr>
          <w:color w:val="000000" w:themeColor="text1"/>
          <w:vertAlign w:val="superscript"/>
          <w:rtl/>
        </w:rPr>
        <w:footnoteReference w:id="1"/>
      </w:r>
      <w:r w:rsidR="001B2975" w:rsidRPr="00EF3D19">
        <w:rPr>
          <w:rFonts w:hint="cs"/>
          <w:color w:val="000000" w:themeColor="text1"/>
          <w:rtl/>
        </w:rPr>
        <w:t xml:space="preserve"> </w:t>
      </w:r>
      <w:r w:rsidRPr="005769A5">
        <w:rPr>
          <w:color w:val="000000" w:themeColor="text1"/>
          <w:rtl/>
        </w:rPr>
        <w:t>ظاهر فرض جواز است، جواز به معنا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اعم، چه وجوب و چه اباحه.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انصراف بع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 اگر انصراف باشد </w:t>
      </w:r>
      <w:r w:rsidRPr="005769A5">
        <w:rPr>
          <w:rFonts w:hint="eastAsia"/>
          <w:color w:val="000000" w:themeColor="text1"/>
          <w:rtl/>
        </w:rPr>
        <w:t>نتا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ج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دارد و نت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جه‌اش</w:t>
      </w:r>
      <w:r w:rsidRPr="005769A5">
        <w:rPr>
          <w:color w:val="000000" w:themeColor="text1"/>
          <w:rtl/>
        </w:rPr>
        <w:t xml:space="preserve"> را هم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. </w:t>
      </w:r>
    </w:p>
    <w:p w14:paraId="14BE56C8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ثمره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دو قول در جا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ظاهر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که شخص از ح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ث</w:t>
      </w:r>
      <w:r w:rsidRPr="005769A5">
        <w:rPr>
          <w:color w:val="000000" w:themeColor="text1"/>
          <w:rtl/>
        </w:rPr>
        <w:t xml:space="preserve"> اضطرار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او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شده است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عنوان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طرو پ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دا</w:t>
      </w:r>
      <w:r w:rsidRPr="005769A5">
        <w:rPr>
          <w:color w:val="000000" w:themeColor="text1"/>
          <w:rtl/>
        </w:rPr>
        <w:t xml:space="preserve"> کرده است، عارض شده است که به خاطر آن عنوان حاکم،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او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. </w:t>
      </w:r>
    </w:p>
    <w:p w14:paraId="6513EA48" w14:textId="2369ED4A" w:rsidR="005769A5" w:rsidRPr="005769A5" w:rsidRDefault="001B2975" w:rsidP="005769A5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5769A5" w:rsidRPr="005769A5">
        <w:rPr>
          <w:color w:val="000000" w:themeColor="text1"/>
          <w:rtl/>
        </w:rPr>
        <w:t xml:space="preserve"> احتمال اطلاق آنجا هم مشمول 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ن</w:t>
      </w:r>
      <w:r w:rsidR="005769A5" w:rsidRPr="005769A5">
        <w:rPr>
          <w:color w:val="000000" w:themeColor="text1"/>
          <w:rtl/>
        </w:rPr>
        <w:t xml:space="preserve"> حکم است؛ 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عن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معالجه جا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ز</w:t>
      </w:r>
      <w:r w:rsidR="005769A5" w:rsidRPr="005769A5">
        <w:rPr>
          <w:color w:val="000000" w:themeColor="text1"/>
          <w:rtl/>
        </w:rPr>
        <w:t xml:space="preserve"> است ول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بنا بر</w:t>
      </w:r>
      <w:r w:rsidR="005769A5" w:rsidRPr="005769A5">
        <w:rPr>
          <w:color w:val="000000" w:themeColor="text1"/>
          <w:rtl/>
        </w:rPr>
        <w:t xml:space="preserve"> احتمال دوم که انصراف باشد جا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ز</w:t>
      </w:r>
      <w:r w:rsidR="005769A5" w:rsidRPr="005769A5">
        <w:rPr>
          <w:color w:val="000000" w:themeColor="text1"/>
          <w:rtl/>
        </w:rPr>
        <w:t xml:space="preserve"> ن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ست</w:t>
      </w:r>
      <w:r w:rsidR="005769A5" w:rsidRPr="005769A5">
        <w:rPr>
          <w:color w:val="000000" w:themeColor="text1"/>
          <w:rtl/>
        </w:rPr>
        <w:t xml:space="preserve"> و بع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د</w:t>
      </w:r>
      <w:r w:rsidR="005769A5" w:rsidRPr="005769A5">
        <w:rPr>
          <w:color w:val="000000" w:themeColor="text1"/>
          <w:rtl/>
        </w:rPr>
        <w:t xml:space="preserve"> هم ن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ست</w:t>
      </w:r>
      <w:r w:rsidR="005769A5" w:rsidRPr="005769A5">
        <w:rPr>
          <w:color w:val="000000" w:themeColor="text1"/>
          <w:rtl/>
        </w:rPr>
        <w:t xml:space="preserve"> که انصراف داشته باشد 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ا</w:t>
      </w:r>
      <w:r w:rsidR="005769A5" w:rsidRPr="005769A5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لااقل</w:t>
      </w:r>
      <w:r w:rsidR="005769A5" w:rsidRPr="005769A5">
        <w:rPr>
          <w:color w:val="000000" w:themeColor="text1"/>
          <w:rtl/>
        </w:rPr>
        <w:t xml:space="preserve"> 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ک</w:t>
      </w:r>
      <w:r w:rsidR="005769A5" w:rsidRPr="005769A5">
        <w:rPr>
          <w:color w:val="000000" w:themeColor="text1"/>
          <w:rtl/>
        </w:rPr>
        <w:t xml:space="preserve"> اجمال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color w:val="000000" w:themeColor="text1"/>
          <w:rtl/>
        </w:rPr>
        <w:t xml:space="preserve"> باشد که نتوان گفت 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ن</w:t>
      </w:r>
      <w:r w:rsidR="005769A5" w:rsidRPr="005769A5">
        <w:rPr>
          <w:color w:val="000000" w:themeColor="text1"/>
          <w:rtl/>
        </w:rPr>
        <w:t xml:space="preserve"> صورت حرمت را هم م</w:t>
      </w:r>
      <w:r w:rsidR="005769A5" w:rsidRPr="005769A5">
        <w:rPr>
          <w:rFonts w:hint="cs"/>
          <w:color w:val="000000" w:themeColor="text1"/>
          <w:rtl/>
        </w:rPr>
        <w:t>ی‌</w:t>
      </w:r>
      <w:r w:rsidR="005769A5" w:rsidRPr="005769A5">
        <w:rPr>
          <w:rFonts w:hint="eastAsia"/>
          <w:color w:val="000000" w:themeColor="text1"/>
          <w:rtl/>
        </w:rPr>
        <w:t>گ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رد</w:t>
      </w:r>
      <w:r w:rsidR="005769A5" w:rsidRPr="005769A5">
        <w:rPr>
          <w:color w:val="000000" w:themeColor="text1"/>
          <w:rtl/>
        </w:rPr>
        <w:t xml:space="preserve">. </w:t>
      </w:r>
    </w:p>
    <w:p w14:paraId="480FABC4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إِنْ</w:t>
      </w:r>
      <w:r w:rsidRPr="005769A5">
        <w:rPr>
          <w:color w:val="000000" w:themeColor="text1"/>
          <w:rtl/>
        </w:rPr>
        <w:t xml:space="preserve"> شَاءَتْ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عن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حرام نباشد،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است، حالا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واجب است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مباح است.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بحث دوم در إِنْ شَاءَتْ بود که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دو تا را عرض کرده بود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. </w:t>
      </w:r>
    </w:p>
    <w:p w14:paraId="1C3D4F5A" w14:textId="77777777" w:rsidR="005769A5" w:rsidRPr="005769A5" w:rsidRDefault="005769A5" w:rsidP="005769A5">
      <w:pPr>
        <w:pStyle w:val="Heading1"/>
        <w:rPr>
          <w:rtl/>
        </w:rPr>
      </w:pPr>
      <w:bookmarkStart w:id="7" w:name="_Toc153197863"/>
      <w:r w:rsidRPr="005769A5">
        <w:rPr>
          <w:rFonts w:hint="eastAsia"/>
          <w:rtl/>
        </w:rPr>
        <w:t>مطلب</w:t>
      </w:r>
      <w:r w:rsidRPr="005769A5">
        <w:rPr>
          <w:rtl/>
        </w:rPr>
        <w:t xml:space="preserve"> سوم در إِنْ شَاءَتْ</w:t>
      </w:r>
      <w:bookmarkEnd w:id="7"/>
    </w:p>
    <w:p w14:paraId="7719FEAB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بر</w:t>
      </w:r>
      <w:r w:rsidRPr="005769A5">
        <w:rPr>
          <w:color w:val="000000" w:themeColor="text1"/>
          <w:rtl/>
        </w:rPr>
        <w:t xml:space="preserve"> فرض آن است که بگو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إِنْ شَاءَتْ مفهوم دارد، بحث دوم بر فرض آن بود که إِنْ شَاءَتْ موضوع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داشته باشد و شرط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نباشد چه مفهوم داشته باشد و چه مفهوم نداشته باشد آن بحث مطرح بود. </w:t>
      </w:r>
    </w:p>
    <w:p w14:paraId="3B4BD132" w14:textId="1E992190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بحث</w:t>
      </w:r>
      <w:r w:rsidRPr="005769A5">
        <w:rPr>
          <w:color w:val="000000" w:themeColor="text1"/>
          <w:rtl/>
        </w:rPr>
        <w:t xml:space="preserve"> سوم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است که اگر قائل شد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إِنْ شَاءَتْ دارا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مفهوم است مفهوم آن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ان لم تشأ المرأةُ المعالجه، پس علاج واجب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. مفهوم </w:t>
      </w:r>
      <w:r w:rsidR="001B2975">
        <w:rPr>
          <w:color w:val="000000" w:themeColor="text1"/>
          <w:rtl/>
        </w:rPr>
        <w:t>این‌طور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اگر نخواست که معالجه بکند،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Pr="005769A5">
        <w:rPr>
          <w:color w:val="000000" w:themeColor="text1"/>
          <w:rtl/>
        </w:rPr>
        <w:t xml:space="preserve"> مرد هم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 نگاه و لمس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معالجه. اگر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مفهوم داشته ب</w:t>
      </w:r>
      <w:r w:rsidRPr="005769A5">
        <w:rPr>
          <w:rFonts w:hint="eastAsia"/>
          <w:color w:val="000000" w:themeColor="text1"/>
          <w:rtl/>
        </w:rPr>
        <w:t>اشد</w:t>
      </w:r>
      <w:r w:rsidRPr="005769A5">
        <w:rPr>
          <w:color w:val="000000" w:themeColor="text1"/>
          <w:rtl/>
        </w:rPr>
        <w:t xml:space="preserve">. </w:t>
      </w:r>
    </w:p>
    <w:p w14:paraId="66A5345E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بر</w:t>
      </w:r>
      <w:r w:rsidRPr="005769A5">
        <w:rPr>
          <w:color w:val="000000" w:themeColor="text1"/>
          <w:rtl/>
        </w:rPr>
        <w:t xml:space="preserve"> فرض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چن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مفهوم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وجود داشته باشد؛ سؤال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است که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لم تشأ، 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شاء سه حالت دارد؛ لم تشأ واجب، لم تشأ مباح، لم تشأ حرام. 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آن صور إِنْ شَاءَتْ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هم متصور است. </w:t>
      </w:r>
    </w:p>
    <w:p w14:paraId="6AD6E5BE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لم</w:t>
      </w:r>
      <w:r w:rsidRPr="005769A5">
        <w:rPr>
          <w:color w:val="000000" w:themeColor="text1"/>
          <w:rtl/>
        </w:rPr>
        <w:t xml:space="preserve"> تشأ واجب آنجا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که او اراده نکرد و واجب هم بود که اراده نکند. کجاست؟ اضطرار وجود دارد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او به خاطر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عنوان حاکم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لم تشأ،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لم تشأ واجب. </w:t>
      </w:r>
    </w:p>
    <w:p w14:paraId="5138A3EE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lastRenderedPageBreak/>
        <w:t>لم</w:t>
      </w:r>
      <w:r w:rsidRPr="005769A5">
        <w:rPr>
          <w:color w:val="000000" w:themeColor="text1"/>
          <w:rtl/>
        </w:rPr>
        <w:t xml:space="preserve"> تشأ مباح هم جا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است که حرج است، لم تشأ مباح نخواسته است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حرج بوده است، لم تشأ حرام هم آنجا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است که ضرر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است. ضرر حداقل جان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دارد، ضرر جل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برجسته‌ا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دارد آن لم تشأ حرام است. </w:t>
      </w:r>
    </w:p>
    <w:p w14:paraId="04F5CFAF" w14:textId="420AAAE3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هم الکلام، الکلام. اگر قائل به مفهوم شد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در طرف مفهوم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سه صورت متصور است که حکم لم تشأ 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ست؟</w:t>
      </w:r>
      <w:r w:rsidRPr="005769A5">
        <w:rPr>
          <w:color w:val="000000" w:themeColor="text1"/>
          <w:rtl/>
        </w:rPr>
        <w:t xml:space="preserve"> آ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اطلاق دارد همه صور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رد؟</w:t>
      </w:r>
      <w:r w:rsidRPr="005769A5">
        <w:rPr>
          <w:color w:val="000000" w:themeColor="text1"/>
          <w:rtl/>
        </w:rPr>
        <w:t xml:space="preserve"> که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احتمال است،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لم تشأ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به معن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الاعم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</w:t>
      </w:r>
      <w:r w:rsidRPr="005769A5">
        <w:rPr>
          <w:color w:val="000000" w:themeColor="text1"/>
          <w:rtl/>
        </w:rPr>
        <w:t xml:space="preserve"> اما لم تشأ حرام را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</w:t>
      </w:r>
      <w:r w:rsidRPr="005769A5">
        <w:rPr>
          <w:color w:val="000000" w:themeColor="text1"/>
          <w:rtl/>
        </w:rPr>
        <w:t>. ان لم تشأ و</w:t>
      </w:r>
      <w:r>
        <w:rPr>
          <w:color w:val="000000" w:themeColor="text1"/>
          <w:rtl/>
        </w:rPr>
        <w:t xml:space="preserve"> عدم</w:t>
      </w:r>
      <w:r w:rsidRPr="005769A5">
        <w:rPr>
          <w:color w:val="000000" w:themeColor="text1"/>
          <w:rtl/>
        </w:rPr>
        <w:t xml:space="preserve"> مش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حرام بود، جا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که ضرر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بر او وجود دارد و نخواستن و</w:t>
      </w:r>
      <w:r>
        <w:rPr>
          <w:color w:val="000000" w:themeColor="text1"/>
          <w:rtl/>
        </w:rPr>
        <w:t xml:space="preserve"> عدم</w:t>
      </w:r>
      <w:r w:rsidRPr="005769A5">
        <w:rPr>
          <w:color w:val="000000" w:themeColor="text1"/>
          <w:rtl/>
        </w:rPr>
        <w:t xml:space="preserve"> مراجعه او حرام است، آن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color w:val="000000" w:themeColor="text1"/>
          <w:rtl/>
        </w:rPr>
        <w:t xml:space="preserve"> مشمول لم تشأ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 و لا تعالج رو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آن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آ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د،</w:t>
      </w:r>
      <w:r w:rsidRPr="005769A5">
        <w:rPr>
          <w:color w:val="000000" w:themeColor="text1"/>
          <w:rtl/>
        </w:rPr>
        <w:t xml:space="preserve"> اگر لم تشأ شامل فرض سوم حرام شد آن وقت لم تشأ شامل صورت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ضرر متوجه او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و ب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خود</w:t>
      </w:r>
      <w:r w:rsidRPr="005769A5">
        <w:rPr>
          <w:color w:val="000000" w:themeColor="text1"/>
          <w:rtl/>
        </w:rPr>
        <w:t xml:space="preserve"> از باب عص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ان</w:t>
      </w:r>
      <w:r w:rsidRPr="005769A5">
        <w:rPr>
          <w:color w:val="000000" w:themeColor="text1"/>
          <w:rtl/>
        </w:rPr>
        <w:t xml:space="preserve"> تن به معالجه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دهد</w:t>
      </w:r>
      <w:r w:rsidRPr="005769A5">
        <w:rPr>
          <w:color w:val="000000" w:themeColor="text1"/>
          <w:rtl/>
        </w:rPr>
        <w:t xml:space="preserve"> آنجا هم شا</w:t>
      </w:r>
      <w:r w:rsidRPr="005769A5">
        <w:rPr>
          <w:rFonts w:hint="eastAsia"/>
          <w:color w:val="000000" w:themeColor="text1"/>
          <w:rtl/>
        </w:rPr>
        <w:t>مل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و </w:t>
      </w:r>
      <w:r w:rsidR="001B2975">
        <w:rPr>
          <w:color w:val="000000" w:themeColor="text1"/>
          <w:rtl/>
        </w:rPr>
        <w:t>بنا بر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احتمال نه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وجود دارد؛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Pr="005769A5">
        <w:rPr>
          <w:color w:val="000000" w:themeColor="text1"/>
          <w:rtl/>
        </w:rPr>
        <w:t xml:space="preserve"> مرد معالجه‌اش نکن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لم تشأ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را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</w:t>
      </w:r>
      <w:r w:rsidRPr="005769A5">
        <w:rPr>
          <w:color w:val="000000" w:themeColor="text1"/>
          <w:rtl/>
        </w:rPr>
        <w:t xml:space="preserve">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Pr="005769A5">
        <w:rPr>
          <w:color w:val="000000" w:themeColor="text1"/>
          <w:rtl/>
        </w:rPr>
        <w:t xml:space="preserve"> مرد،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خطاب او را نگرفته است. لم تشأ او را نگرفت، إِنْ شَاءَتْ هم او را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حکم 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ست؟</w:t>
      </w:r>
      <w:r w:rsidRPr="005769A5">
        <w:rPr>
          <w:color w:val="000000" w:themeColor="text1"/>
          <w:rtl/>
        </w:rPr>
        <w:t xml:space="preserve">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رو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قواعد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color w:val="000000" w:themeColor="text1"/>
          <w:rtl/>
        </w:rPr>
        <w:t xml:space="preserve"> رفت</w:t>
      </w:r>
    </w:p>
    <w:p w14:paraId="652D2777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در</w:t>
      </w:r>
      <w:r w:rsidRPr="005769A5">
        <w:rPr>
          <w:color w:val="000000" w:themeColor="text1"/>
          <w:rtl/>
        </w:rPr>
        <w:t xml:space="preserve"> حال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اگر شامل آن صورت سوم بشود هم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خطاب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حکم با هم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خطاب مشخص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. </w:t>
      </w:r>
    </w:p>
    <w:p w14:paraId="104FF798" w14:textId="54965BC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دو احتمال است که 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سه صورت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متصور است و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هم بع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 بگو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ان لم تشأ و از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قب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خطابات هر جا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ظهور اول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ه</w:t>
      </w:r>
      <w:r w:rsidRPr="005769A5">
        <w:rPr>
          <w:color w:val="000000" w:themeColor="text1"/>
          <w:rtl/>
        </w:rPr>
        <w:t xml:space="preserve"> آن انصراف از حال حرمت دارد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</w:t>
      </w:r>
      <w:r w:rsidR="001B2975">
        <w:rPr>
          <w:color w:val="000000" w:themeColor="text1"/>
          <w:rtl/>
        </w:rPr>
        <w:t>لااقل</w:t>
      </w:r>
      <w:r w:rsidRPr="005769A5">
        <w:rPr>
          <w:color w:val="000000" w:themeColor="text1"/>
          <w:rtl/>
        </w:rPr>
        <w:t xml:space="preserve"> اجمال دارد، مگر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قر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نه</w:t>
      </w:r>
      <w:r w:rsidRPr="005769A5">
        <w:rPr>
          <w:color w:val="000000" w:themeColor="text1"/>
          <w:rtl/>
        </w:rPr>
        <w:t xml:space="preserve"> خاصه‌ا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باشد. </w:t>
      </w:r>
    </w:p>
    <w:p w14:paraId="66DA4341" w14:textId="4033C5E2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بله</w:t>
      </w:r>
      <w:r w:rsidRPr="005769A5">
        <w:rPr>
          <w:color w:val="000000" w:themeColor="text1"/>
          <w:rtl/>
        </w:rPr>
        <w:t xml:space="preserve"> در کفارات قر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نه</w:t>
      </w:r>
      <w:r w:rsidRPr="005769A5">
        <w:rPr>
          <w:color w:val="000000" w:themeColor="text1"/>
          <w:rtl/>
        </w:rPr>
        <w:t xml:space="preserve"> خاصه است که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اگر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گناه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اقدام معص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را انجام داد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کفاره را بده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،</w:t>
      </w:r>
      <w:r w:rsidRPr="005769A5">
        <w:rPr>
          <w:color w:val="000000" w:themeColor="text1"/>
          <w:rtl/>
        </w:rPr>
        <w:t xml:space="preserve"> اگر روزه را </w:t>
      </w:r>
      <w:r w:rsidR="001B2975">
        <w:rPr>
          <w:color w:val="000000" w:themeColor="text1"/>
          <w:rtl/>
        </w:rPr>
        <w:t>این‌طور</w:t>
      </w:r>
      <w:r w:rsidRPr="005769A5">
        <w:rPr>
          <w:color w:val="000000" w:themeColor="text1"/>
          <w:rtl/>
        </w:rPr>
        <w:t xml:space="preserve"> افطار کرد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آن کفاره را داد. آنجا قر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نه</w:t>
      </w:r>
      <w:r w:rsidRPr="005769A5">
        <w:rPr>
          <w:color w:val="000000" w:themeColor="text1"/>
          <w:rtl/>
        </w:rPr>
        <w:t xml:space="preserve"> هست، اما اگر قر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نه</w:t>
      </w:r>
      <w:r w:rsidRPr="005769A5">
        <w:rPr>
          <w:color w:val="000000" w:themeColor="text1"/>
          <w:rtl/>
        </w:rPr>
        <w:t xml:space="preserve"> نباشد، انصراف دارد از صورت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عن عص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انٍ</w:t>
      </w:r>
      <w:r w:rsidRPr="005769A5">
        <w:rPr>
          <w:color w:val="000000" w:themeColor="text1"/>
          <w:rtl/>
        </w:rPr>
        <w:t xml:space="preserve"> فعل صادر بشود. اظهر شا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>د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باشد.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بحث سوم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که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وجود دارد. </w:t>
      </w:r>
    </w:p>
    <w:p w14:paraId="5E5307ED" w14:textId="77777777" w:rsidR="005769A5" w:rsidRPr="005769A5" w:rsidRDefault="005769A5" w:rsidP="005769A5">
      <w:pPr>
        <w:pStyle w:val="Heading2"/>
        <w:rPr>
          <w:rtl/>
        </w:rPr>
      </w:pPr>
      <w:bookmarkStart w:id="8" w:name="_Toc153197864"/>
      <w:r w:rsidRPr="005769A5">
        <w:rPr>
          <w:rFonts w:hint="eastAsia"/>
          <w:rtl/>
        </w:rPr>
        <w:t>فروع</w:t>
      </w:r>
      <w:r w:rsidRPr="005769A5">
        <w:rPr>
          <w:rtl/>
        </w:rPr>
        <w:t xml:space="preserve"> مسئله</w:t>
      </w:r>
      <w:bookmarkEnd w:id="8"/>
    </w:p>
    <w:p w14:paraId="3263FDD8" w14:textId="217410AE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با</w:t>
      </w:r>
      <w:r w:rsidRPr="005769A5">
        <w:rPr>
          <w:color w:val="000000" w:themeColor="text1"/>
          <w:rtl/>
        </w:rPr>
        <w:t xml:space="preserve"> ملاحظه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سه مبحث اگر بخواه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فروض بحث را مطرح بکن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خ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</w:t>
      </w:r>
      <w:r w:rsidR="001B2975">
        <w:rPr>
          <w:color w:val="000000" w:themeColor="text1"/>
          <w:rtl/>
        </w:rPr>
        <w:t>دامنه‌دار</w:t>
      </w:r>
      <w:r w:rsidRPr="005769A5">
        <w:rPr>
          <w:color w:val="000000" w:themeColor="text1"/>
          <w:rtl/>
        </w:rPr>
        <w:t xml:space="preserve"> است، حدود سه فروض مهم را در پرتو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احتمالات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سه مبحث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نگاه مجدد و استنتاج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به آن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افکن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>. بعض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از فروع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تحت تأث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سه مبحث است،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مبحث را ملاحظه کرد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که </w:t>
      </w:r>
      <w:r w:rsidRPr="005769A5">
        <w:rPr>
          <w:rFonts w:hint="eastAsia"/>
          <w:color w:val="000000" w:themeColor="text1"/>
          <w:rtl/>
        </w:rPr>
        <w:t>هر</w:t>
      </w:r>
      <w:r w:rsidRPr="005769A5">
        <w:rPr>
          <w:color w:val="000000" w:themeColor="text1"/>
          <w:rtl/>
        </w:rPr>
        <w:t xml:space="preserve"> سه مبحث هم جزء مباحث عامه‌ا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بود که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در اصول کامل‌تر آن را بحث کرد،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تا حد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بحث شده است که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از</w:t>
      </w:r>
      <w:r w:rsidRPr="005769A5">
        <w:rPr>
          <w:color w:val="000000" w:themeColor="text1"/>
          <w:rtl/>
        </w:rPr>
        <w:t xml:space="preserve"> به تکم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دارد دو تا هم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در مفهوم شرط </w:t>
      </w:r>
      <w:r w:rsidR="001B2975">
        <w:rPr>
          <w:color w:val="000000" w:themeColor="text1"/>
          <w:rtl/>
        </w:rPr>
        <w:t>کاملاً</w:t>
      </w:r>
      <w:r w:rsidRPr="005769A5">
        <w:rPr>
          <w:color w:val="000000" w:themeColor="text1"/>
          <w:rtl/>
        </w:rPr>
        <w:t xml:space="preserve">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مورد بحث قرار بگ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عن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در تنب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هات</w:t>
      </w:r>
      <w:r w:rsidRPr="005769A5">
        <w:rPr>
          <w:color w:val="000000" w:themeColor="text1"/>
          <w:rtl/>
        </w:rPr>
        <w:t xml:space="preserve"> مفهوم شرط آن بحث دوم و سوم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مطرح بشود. ارزش طرح دارد. ح</w:t>
      </w:r>
      <w:r w:rsidRPr="005769A5">
        <w:rPr>
          <w:rFonts w:hint="eastAsia"/>
          <w:color w:val="000000" w:themeColor="text1"/>
          <w:rtl/>
        </w:rPr>
        <w:t>الا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به اجمال متعرض شد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. </w:t>
      </w:r>
    </w:p>
    <w:p w14:paraId="410E0CC7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اما</w:t>
      </w:r>
      <w:r w:rsidRPr="005769A5">
        <w:rPr>
          <w:color w:val="000000" w:themeColor="text1"/>
          <w:rtl/>
        </w:rPr>
        <w:t xml:space="preserve"> در شعاع و پرتو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سه بحث چند فرع وجود دارد که هر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از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مواضع انتخاب بشود آنجا نتا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ج</w:t>
      </w:r>
      <w:r w:rsidRPr="005769A5">
        <w:rPr>
          <w:color w:val="000000" w:themeColor="text1"/>
          <w:rtl/>
        </w:rPr>
        <w:t xml:space="preserve"> متفاوت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دهد؛</w:t>
      </w:r>
      <w:r w:rsidRPr="005769A5">
        <w:rPr>
          <w:color w:val="000000" w:themeColor="text1"/>
          <w:rtl/>
        </w:rPr>
        <w:t xml:space="preserve"> به عنوان نمونه بعض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را عرض بکنم که توجه داشته باش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</w:t>
      </w:r>
    </w:p>
    <w:p w14:paraId="530D08CE" w14:textId="77777777" w:rsidR="005769A5" w:rsidRPr="005769A5" w:rsidRDefault="005769A5" w:rsidP="005769A5">
      <w:pPr>
        <w:pStyle w:val="Heading3"/>
        <w:rPr>
          <w:rtl/>
        </w:rPr>
      </w:pPr>
      <w:bookmarkStart w:id="9" w:name="_Toc153197865"/>
      <w:r w:rsidRPr="005769A5">
        <w:rPr>
          <w:rFonts w:hint="eastAsia"/>
          <w:rtl/>
        </w:rPr>
        <w:t>فرع</w:t>
      </w:r>
      <w:r w:rsidRPr="005769A5">
        <w:rPr>
          <w:rtl/>
        </w:rPr>
        <w:t xml:space="preserve"> اول</w:t>
      </w:r>
      <w:bookmarkEnd w:id="9"/>
    </w:p>
    <w:p w14:paraId="3617B0DC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فرع در شعاع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مباحث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تواند</w:t>
      </w:r>
      <w:r w:rsidRPr="005769A5">
        <w:rPr>
          <w:color w:val="000000" w:themeColor="text1"/>
          <w:rtl/>
        </w:rPr>
        <w:t xml:space="preserve"> مورد توجه قرار بگ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</w:t>
      </w:r>
      <w:r w:rsidRPr="005769A5">
        <w:rPr>
          <w:color w:val="000000" w:themeColor="text1"/>
          <w:rtl/>
        </w:rPr>
        <w:t xml:space="preserve"> و آن جا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است که زن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مبتلا به مرض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شده است، در حال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مش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معالجه و مراجعه ندارد، به دل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به هوش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 و شرا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ط</w:t>
      </w:r>
      <w:r w:rsidRPr="005769A5">
        <w:rPr>
          <w:color w:val="000000" w:themeColor="text1"/>
          <w:rtl/>
        </w:rPr>
        <w:t xml:space="preserve"> تکل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ف</w:t>
      </w:r>
      <w:r w:rsidRPr="005769A5">
        <w:rPr>
          <w:color w:val="000000" w:themeColor="text1"/>
          <w:rtl/>
        </w:rPr>
        <w:t xml:space="preserve"> ندارد، بارها گفته شد. </w:t>
      </w:r>
    </w:p>
    <w:p w14:paraId="45E8C296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lastRenderedPageBreak/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الان مراجعه نکرده است، حکم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ست؟</w:t>
      </w:r>
      <w:r w:rsidRPr="005769A5">
        <w:rPr>
          <w:color w:val="000000" w:themeColor="text1"/>
          <w:rtl/>
        </w:rPr>
        <w:t xml:space="preserve"> با بحث اول معلوم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شود،</w:t>
      </w:r>
      <w:r w:rsidRPr="005769A5">
        <w:rPr>
          <w:color w:val="000000" w:themeColor="text1"/>
          <w:rtl/>
        </w:rPr>
        <w:t xml:space="preserve"> فرض بگ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قواعد عامه هم تجو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کند</w:t>
      </w:r>
      <w:r w:rsidRPr="005769A5">
        <w:rPr>
          <w:color w:val="000000" w:themeColor="text1"/>
          <w:rtl/>
        </w:rPr>
        <w:t xml:space="preserve">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Pr="005769A5">
        <w:rPr>
          <w:color w:val="000000" w:themeColor="text1"/>
          <w:rtl/>
        </w:rPr>
        <w:t xml:space="preserve"> معالجه را که آقا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خو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جور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فرما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>. آن وقت ما هست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و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روا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صح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حه</w:t>
      </w:r>
      <w:r w:rsidRPr="005769A5">
        <w:rPr>
          <w:color w:val="000000" w:themeColor="text1"/>
          <w:rtl/>
        </w:rPr>
        <w:t xml:space="preserve"> ابوحمزه ثمال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. </w:t>
      </w:r>
    </w:p>
    <w:p w14:paraId="0D7DC618" w14:textId="5F47E7E9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خانم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ض</w:t>
      </w:r>
      <w:r w:rsidRPr="005769A5">
        <w:rPr>
          <w:color w:val="000000" w:themeColor="text1"/>
          <w:rtl/>
        </w:rPr>
        <w:t xml:space="preserve"> شده است و در کما هست،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معالجه او بر مرد،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است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ست؟</w:t>
      </w:r>
      <w:r w:rsidRPr="005769A5">
        <w:rPr>
          <w:color w:val="000000" w:themeColor="text1"/>
          <w:rtl/>
        </w:rPr>
        <w:t xml:space="preserve"> نت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جه</w:t>
      </w:r>
      <w:r w:rsidRPr="005769A5">
        <w:rPr>
          <w:color w:val="000000" w:themeColor="text1"/>
          <w:rtl/>
        </w:rPr>
        <w:t xml:space="preserve"> فرع اول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ظاهر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شود،</w:t>
      </w:r>
      <w:r w:rsidRPr="005769A5">
        <w:rPr>
          <w:color w:val="000000" w:themeColor="text1"/>
          <w:rtl/>
        </w:rPr>
        <w:t xml:space="preserve">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که 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که اخت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ار</w:t>
      </w:r>
      <w:r w:rsidRPr="005769A5">
        <w:rPr>
          <w:color w:val="000000" w:themeColor="text1"/>
          <w:rtl/>
        </w:rPr>
        <w:t xml:space="preserve"> ندارد و الان کس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color w:val="000000" w:themeColor="text1"/>
          <w:rtl/>
        </w:rPr>
        <w:t xml:space="preserve"> او را به 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مارستان</w:t>
      </w:r>
      <w:r w:rsidRPr="005769A5">
        <w:rPr>
          <w:color w:val="000000" w:themeColor="text1"/>
          <w:rtl/>
        </w:rPr>
        <w:t xml:space="preserve"> آورده است (بحث ولا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بعد اشاره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م،</w:t>
      </w:r>
      <w:r w:rsidRPr="005769A5">
        <w:rPr>
          <w:color w:val="000000" w:themeColor="text1"/>
          <w:rtl/>
        </w:rPr>
        <w:t xml:space="preserve"> آن‌ها را </w:t>
      </w:r>
      <w:r w:rsidR="001B2975">
        <w:rPr>
          <w:color w:val="000000" w:themeColor="text1"/>
          <w:rtl/>
        </w:rPr>
        <w:t>مدنظر</w:t>
      </w:r>
      <w:r w:rsidRPr="005769A5">
        <w:rPr>
          <w:color w:val="000000" w:themeColor="text1"/>
          <w:rtl/>
        </w:rPr>
        <w:t xml:space="preserve"> قرار </w:t>
      </w:r>
      <w:r w:rsidR="001B2975">
        <w:rPr>
          <w:color w:val="000000" w:themeColor="text1"/>
          <w:rtl/>
        </w:rPr>
        <w:t>نداده‌ایم</w:t>
      </w:r>
      <w:r w:rsidRPr="005769A5">
        <w:rPr>
          <w:color w:val="000000" w:themeColor="text1"/>
          <w:rtl/>
        </w:rPr>
        <w:t xml:space="preserve">) </w:t>
      </w:r>
      <w:r w:rsidRPr="005769A5">
        <w:rPr>
          <w:rFonts w:hint="eastAsia"/>
          <w:color w:val="000000" w:themeColor="text1"/>
          <w:rtl/>
        </w:rPr>
        <w:t>خانم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تصادف کرده است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کس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هم او را به 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مارستان</w:t>
      </w:r>
      <w:r w:rsidRPr="005769A5">
        <w:rPr>
          <w:color w:val="000000" w:themeColor="text1"/>
          <w:rtl/>
        </w:rPr>
        <w:t xml:space="preserve"> آورده است و جان او هم در خطر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که جان در خطر باشد قاعده واضح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هست که همه 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شود،</w:t>
      </w:r>
      <w:r w:rsidRPr="005769A5">
        <w:rPr>
          <w:color w:val="000000" w:themeColor="text1"/>
          <w:rtl/>
        </w:rPr>
        <w:t xml:space="preserve"> مر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ض</w:t>
      </w:r>
      <w:r w:rsidRPr="005769A5">
        <w:rPr>
          <w:color w:val="000000" w:themeColor="text1"/>
          <w:rtl/>
        </w:rPr>
        <w:t xml:space="preserve">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است، اگر نباشد مثلاً دستش کج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ماند،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انگشت خم و راست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شود،</w:t>
      </w:r>
      <w:r w:rsidRPr="005769A5">
        <w:rPr>
          <w:color w:val="000000" w:themeColor="text1"/>
          <w:rtl/>
        </w:rPr>
        <w:t xml:space="preserve"> از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قب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ل،</w:t>
      </w:r>
      <w:r w:rsidRPr="005769A5">
        <w:rPr>
          <w:color w:val="000000" w:themeColor="text1"/>
          <w:rtl/>
        </w:rPr>
        <w:t xml:space="preserve"> آ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معالجه مرد بر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او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است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خ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ر؟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متوقف بر آن مبحث اول از سه مبحث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که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مطرح کرد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. </w:t>
      </w:r>
    </w:p>
    <w:p w14:paraId="2D2532C7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اگر</w:t>
      </w:r>
      <w:r w:rsidRPr="005769A5">
        <w:rPr>
          <w:color w:val="000000" w:themeColor="text1"/>
          <w:rtl/>
        </w:rPr>
        <w:t xml:space="preserve"> قائل شد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مفهوم هست،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شاءت موضوع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دارد و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 امثال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نها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شاءت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خودش تمک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نکرده است و اجازه نداده است لذا معالجه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مگر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خطر نفس باشد. </w:t>
      </w:r>
    </w:p>
    <w:p w14:paraId="0719CEA5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اما</w:t>
      </w:r>
      <w:r w:rsidRPr="005769A5">
        <w:rPr>
          <w:color w:val="000000" w:themeColor="text1"/>
          <w:rtl/>
        </w:rPr>
        <w:t xml:space="preserve">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شاءت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است،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عن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چ</w:t>
      </w:r>
      <w:r w:rsidRPr="005769A5">
        <w:rPr>
          <w:color w:val="000000" w:themeColor="text1"/>
          <w:rtl/>
        </w:rPr>
        <w:t xml:space="preserve"> دخالت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در موضوع ندارد. </w:t>
      </w:r>
    </w:p>
    <w:p w14:paraId="041934F6" w14:textId="54231098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بنابرا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شاءت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است، چون شاءت 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 که دخ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در حکم باشد، جزء موضوع باشد، فقط همان </w:t>
      </w:r>
      <w:r w:rsidR="001B2975">
        <w:rPr>
          <w:rFonts w:hint="cs"/>
          <w:color w:val="000000" w:themeColor="text1"/>
          <w:rtl/>
        </w:rPr>
        <w:t>«</w:t>
      </w:r>
      <w:r w:rsidRPr="001B2975">
        <w:rPr>
          <w:color w:val="008000"/>
          <w:rtl/>
        </w:rPr>
        <w:t>إِذَا اُضْطُرَّتْ إِلَ</w:t>
      </w:r>
      <w:r w:rsidRPr="001B2975">
        <w:rPr>
          <w:rFonts w:hint="cs"/>
          <w:color w:val="008000"/>
          <w:rtl/>
        </w:rPr>
        <w:t>یْ</w:t>
      </w:r>
      <w:r w:rsidRPr="001B2975">
        <w:rPr>
          <w:rFonts w:hint="eastAsia"/>
          <w:color w:val="008000"/>
          <w:rtl/>
        </w:rPr>
        <w:t>هِ</w:t>
      </w:r>
      <w:r w:rsidRPr="001B2975">
        <w:rPr>
          <w:color w:val="008000"/>
          <w:rtl/>
        </w:rPr>
        <w:t xml:space="preserve"> فَلْ</w:t>
      </w:r>
      <w:r w:rsidRPr="001B2975">
        <w:rPr>
          <w:rFonts w:hint="cs"/>
          <w:color w:val="008000"/>
          <w:rtl/>
        </w:rPr>
        <w:t>یُ</w:t>
      </w:r>
      <w:r w:rsidRPr="001B2975">
        <w:rPr>
          <w:rFonts w:hint="eastAsia"/>
          <w:color w:val="008000"/>
          <w:rtl/>
        </w:rPr>
        <w:t>عَالِجْهَا</w:t>
      </w:r>
      <w:r w:rsidR="001B2975">
        <w:rPr>
          <w:rFonts w:hint="cs"/>
          <w:color w:val="000000" w:themeColor="text1"/>
          <w:rtl/>
        </w:rPr>
        <w:t>»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اضطرار است و او مضطر است و در اضطرار هوش و حواس لازم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مضطر است. مگر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کس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بگو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اُضْطُرَّتْ، اضطرت اخت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خواهد،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بع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است. </w:t>
      </w:r>
    </w:p>
    <w:p w14:paraId="56116A80" w14:textId="260BE883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اما</w:t>
      </w:r>
      <w:r w:rsidRPr="005769A5">
        <w:rPr>
          <w:color w:val="000000" w:themeColor="text1"/>
          <w:rtl/>
        </w:rPr>
        <w:t xml:space="preserve">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شاءت موضوع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دارد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دارا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موضوع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است آن وقت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فرع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که رو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دو احتمال موضوع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و</w:t>
      </w:r>
      <w:r>
        <w:rPr>
          <w:color w:val="000000" w:themeColor="text1"/>
          <w:rtl/>
        </w:rPr>
        <w:t xml:space="preserve"> عدم</w:t>
      </w:r>
      <w:r w:rsidRPr="005769A5">
        <w:rPr>
          <w:color w:val="000000" w:themeColor="text1"/>
          <w:rtl/>
        </w:rPr>
        <w:t xml:space="preserve"> موضوع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به عبارت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color w:val="000000" w:themeColor="text1"/>
          <w:rtl/>
        </w:rPr>
        <w:t xml:space="preserve">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نبودن و احتراز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بودن 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مسئله مؤثر است. </w:t>
      </w:r>
    </w:p>
    <w:p w14:paraId="752FA5FC" w14:textId="77777777" w:rsidR="005769A5" w:rsidRPr="005769A5" w:rsidRDefault="005769A5" w:rsidP="005769A5">
      <w:pPr>
        <w:pStyle w:val="Heading3"/>
        <w:rPr>
          <w:rtl/>
        </w:rPr>
      </w:pPr>
      <w:bookmarkStart w:id="10" w:name="_Toc153197866"/>
      <w:r w:rsidRPr="005769A5">
        <w:rPr>
          <w:rFonts w:hint="eastAsia"/>
          <w:rtl/>
        </w:rPr>
        <w:t>تکرار</w:t>
      </w:r>
      <w:r w:rsidRPr="005769A5">
        <w:rPr>
          <w:rtl/>
        </w:rPr>
        <w:t xml:space="preserve"> مطلب</w:t>
      </w:r>
      <w:bookmarkEnd w:id="10"/>
    </w:p>
    <w:p w14:paraId="3FFFAD8E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زن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ض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پ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دا</w:t>
      </w:r>
      <w:r w:rsidRPr="005769A5">
        <w:rPr>
          <w:color w:val="000000" w:themeColor="text1"/>
          <w:rtl/>
        </w:rPr>
        <w:t xml:space="preserve"> کرده است و او را به 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مارستان</w:t>
      </w:r>
      <w:r w:rsidRPr="005769A5">
        <w:rPr>
          <w:color w:val="000000" w:themeColor="text1"/>
          <w:rtl/>
        </w:rPr>
        <w:t xml:space="preserve"> آورده است در حال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آگاه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 اخت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ار</w:t>
      </w:r>
      <w:r w:rsidRPr="005769A5">
        <w:rPr>
          <w:color w:val="000000" w:themeColor="text1"/>
          <w:rtl/>
        </w:rPr>
        <w:t xml:space="preserve"> و هوش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ندارد؛ </w:t>
      </w:r>
    </w:p>
    <w:p w14:paraId="4EB207E9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color w:val="000000" w:themeColor="text1"/>
          <w:rtl/>
        </w:rPr>
        <w:t>۱- اگر بگو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شاءت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است، -ا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فرض اول-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وجوب معالجه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جواز معالجه دارد. </w:t>
      </w:r>
    </w:p>
    <w:p w14:paraId="1EE661FE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color w:val="000000" w:themeColor="text1"/>
          <w:rtl/>
        </w:rPr>
        <w:t>۲-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احتراز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و شرط دارد و مؤثر در موضوع است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شاءت آن را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</w:t>
      </w:r>
      <w:r w:rsidRPr="005769A5">
        <w:rPr>
          <w:color w:val="000000" w:themeColor="text1"/>
          <w:rtl/>
        </w:rPr>
        <w:t xml:space="preserve"> و مفهوم هم شامل آن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شود،</w:t>
      </w:r>
      <w:r w:rsidRPr="005769A5">
        <w:rPr>
          <w:color w:val="000000" w:themeColor="text1"/>
          <w:rtl/>
        </w:rPr>
        <w:t xml:space="preserve"> لم تشأ هم شامل آن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مفهوم ندارد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مفهوم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را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احتراز است و مفهوم ندارد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حکم را از قواعد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color w:val="000000" w:themeColor="text1"/>
          <w:rtl/>
        </w:rPr>
        <w:t xml:space="preserve"> بف</w:t>
      </w:r>
      <w:r w:rsidRPr="005769A5">
        <w:rPr>
          <w:rFonts w:hint="eastAsia"/>
          <w:color w:val="000000" w:themeColor="text1"/>
          <w:rtl/>
        </w:rPr>
        <w:t>هم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>. دل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ساکت است. </w:t>
      </w:r>
    </w:p>
    <w:p w14:paraId="074A19C7" w14:textId="28339A2A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color w:val="000000" w:themeColor="text1"/>
          <w:rtl/>
        </w:rPr>
        <w:t>۳-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مفهوم وجود دارد و جور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تفس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</w:t>
      </w:r>
      <w:r w:rsidRPr="005769A5">
        <w:rPr>
          <w:color w:val="000000" w:themeColor="text1"/>
          <w:rtl/>
        </w:rPr>
        <w:t xml:space="preserve"> کرد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که مفهوم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را بگ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ان لم تشأ سالبه به انتفاء موضوع هم 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باشد آن وقت‌</w:t>
      </w:r>
      <w:r>
        <w:rPr>
          <w:color w:val="000000" w:themeColor="text1"/>
          <w:rtl/>
        </w:rPr>
        <w:t xml:space="preserve"> عدم</w:t>
      </w:r>
      <w:r w:rsidRPr="005769A5">
        <w:rPr>
          <w:color w:val="000000" w:themeColor="text1"/>
          <w:rtl/>
        </w:rPr>
        <w:t xml:space="preserve"> جواز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. </w:t>
      </w:r>
    </w:p>
    <w:p w14:paraId="40CBAC3A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color w:val="000000" w:themeColor="text1"/>
          <w:rtl/>
        </w:rPr>
        <w:t>۴-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مفهوم دارد و لم تشأ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را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باز دل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ساکت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شود،</w:t>
      </w:r>
      <w:r w:rsidRPr="005769A5">
        <w:rPr>
          <w:color w:val="000000" w:themeColor="text1"/>
          <w:rtl/>
        </w:rPr>
        <w:t xml:space="preserve"> نه شاءت آن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</w:t>
      </w:r>
      <w:r w:rsidRPr="005769A5">
        <w:rPr>
          <w:color w:val="000000" w:themeColor="text1"/>
          <w:rtl/>
        </w:rPr>
        <w:t xml:space="preserve"> و نه لم تشأ. </w:t>
      </w:r>
    </w:p>
    <w:p w14:paraId="609B0B1B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پس</w:t>
      </w:r>
      <w:r w:rsidRPr="005769A5">
        <w:rPr>
          <w:color w:val="000000" w:themeColor="text1"/>
          <w:rtl/>
        </w:rPr>
        <w:t xml:space="preserve"> </w:t>
      </w:r>
    </w:p>
    <w:p w14:paraId="3705E313" w14:textId="22412981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lastRenderedPageBreak/>
        <w:t>خانم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آورده‌اند او را به 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مارستان</w:t>
      </w:r>
      <w:r w:rsidRPr="005769A5">
        <w:rPr>
          <w:color w:val="000000" w:themeColor="text1"/>
          <w:rtl/>
        </w:rPr>
        <w:t xml:space="preserve"> و آگاه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 هوش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ندارد آ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="001B2975">
        <w:rPr>
          <w:color w:val="000000" w:themeColor="text1"/>
          <w:rtl/>
        </w:rPr>
        <w:t xml:space="preserve"> نا</w:t>
      </w:r>
      <w:r w:rsidRPr="005769A5">
        <w:rPr>
          <w:color w:val="000000" w:themeColor="text1"/>
          <w:rtl/>
        </w:rPr>
        <w:t>محرم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تواند</w:t>
      </w:r>
      <w:r w:rsidRPr="005769A5">
        <w:rPr>
          <w:color w:val="000000" w:themeColor="text1"/>
          <w:rtl/>
        </w:rPr>
        <w:t xml:space="preserve"> او را معالجه بکند در شرا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ط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اضطرار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وجود دارد و شرا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ط</w:t>
      </w:r>
      <w:r w:rsidRPr="005769A5">
        <w:rPr>
          <w:color w:val="000000" w:themeColor="text1"/>
          <w:rtl/>
        </w:rPr>
        <w:t xml:space="preserve"> حاد نفس هم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چهار صورت هست؛ </w:t>
      </w:r>
    </w:p>
    <w:p w14:paraId="77E528B0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color w:val="000000" w:themeColor="text1"/>
          <w:rtl/>
        </w:rPr>
        <w:t>۱-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إِنْ شَاءَتْ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غالب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باشد؛ نت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جه</w:t>
      </w:r>
      <w:r w:rsidRPr="005769A5">
        <w:rPr>
          <w:color w:val="000000" w:themeColor="text1"/>
          <w:rtl/>
        </w:rPr>
        <w:t xml:space="preserve"> حکم جواز است </w:t>
      </w:r>
    </w:p>
    <w:p w14:paraId="2D56F182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color w:val="000000" w:themeColor="text1"/>
          <w:rtl/>
        </w:rPr>
        <w:t>۲-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که إِنْ شَاءَتْ ق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احتراز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و مفهوم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هم در کار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دل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ساکت است، حکم 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ست؟</w:t>
      </w:r>
      <w:r w:rsidRPr="005769A5">
        <w:rPr>
          <w:color w:val="000000" w:themeColor="text1"/>
          <w:rtl/>
        </w:rPr>
        <w:t xml:space="preserve">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قواعد عامه چه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که آقا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خو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قواعد عامه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را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</w:t>
      </w:r>
      <w:r w:rsidRPr="005769A5">
        <w:rPr>
          <w:color w:val="000000" w:themeColor="text1"/>
          <w:rtl/>
        </w:rPr>
        <w:t xml:space="preserve">. </w:t>
      </w:r>
    </w:p>
    <w:p w14:paraId="7B7BCE95" w14:textId="37C928C4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color w:val="000000" w:themeColor="text1"/>
          <w:rtl/>
        </w:rPr>
        <w:t>۳-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است که مفهوم لم تشأ سالبه به انتفاء موضوع هم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حکم‌</w:t>
      </w:r>
      <w:r>
        <w:rPr>
          <w:color w:val="000000" w:themeColor="text1"/>
          <w:rtl/>
        </w:rPr>
        <w:t xml:space="preserve"> عدم</w:t>
      </w:r>
      <w:r w:rsidRPr="005769A5">
        <w:rPr>
          <w:color w:val="000000" w:themeColor="text1"/>
          <w:rtl/>
        </w:rPr>
        <w:t xml:space="preserve"> جواز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>
        <w:rPr>
          <w:rFonts w:hint="eastAsia"/>
          <w:color w:val="000000" w:themeColor="text1"/>
          <w:rtl/>
        </w:rPr>
        <w:t xml:space="preserve"> عدم</w:t>
      </w:r>
      <w:r w:rsidRPr="005769A5">
        <w:rPr>
          <w:color w:val="000000" w:themeColor="text1"/>
          <w:rtl/>
        </w:rPr>
        <w:t xml:space="preserve"> وجوب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شود،</w:t>
      </w:r>
      <w:r w:rsidRPr="005769A5">
        <w:rPr>
          <w:color w:val="000000" w:themeColor="text1"/>
          <w:rtl/>
        </w:rPr>
        <w:t xml:space="preserve"> دل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حکم را روشن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کند</w:t>
      </w:r>
      <w:r w:rsidRPr="005769A5">
        <w:rPr>
          <w:color w:val="000000" w:themeColor="text1"/>
          <w:rtl/>
        </w:rPr>
        <w:t xml:space="preserve">. </w:t>
      </w:r>
    </w:p>
    <w:p w14:paraId="57B11979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color w:val="000000" w:themeColor="text1"/>
          <w:rtl/>
        </w:rPr>
        <w:t>۴-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است که مفهوم عل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الاصول داشته باشد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مفهوم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را نگ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حکم مانند مورد دوم سکوت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</w:t>
      </w:r>
    </w:p>
    <w:p w14:paraId="402B0DCD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پس</w:t>
      </w:r>
      <w:r w:rsidRPr="005769A5">
        <w:rPr>
          <w:color w:val="000000" w:themeColor="text1"/>
          <w:rtl/>
        </w:rPr>
        <w:t xml:space="preserve"> رو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فرض اول حکم واضح است با هم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خطاب و منطوق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فرض سوم حکم واضح است با مفهوم،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در فرض دوم و چهارم دل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ساکت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. </w:t>
      </w:r>
    </w:p>
    <w:p w14:paraId="4EBD38F4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البته</w:t>
      </w:r>
      <w:r w:rsidRPr="005769A5">
        <w:rPr>
          <w:color w:val="000000" w:themeColor="text1"/>
          <w:rtl/>
        </w:rPr>
        <w:t xml:space="preserve"> ما قائل به مفهوم شد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قول به مفهوم را ترج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ح</w:t>
      </w:r>
      <w:r w:rsidRPr="005769A5">
        <w:rPr>
          <w:color w:val="000000" w:themeColor="text1"/>
          <w:rtl/>
        </w:rPr>
        <w:t xml:space="preserve"> داد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و بع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 ان لم تشأ شمول داشته باشد هم به انتفاء موضوع و هم به انتفاء مفهوم اگر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باشد ترج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ح</w:t>
      </w:r>
      <w:r w:rsidRPr="005769A5">
        <w:rPr>
          <w:color w:val="000000" w:themeColor="text1"/>
          <w:rtl/>
        </w:rPr>
        <w:t xml:space="preserve"> با احتمال سوم است. </w:t>
      </w:r>
    </w:p>
    <w:p w14:paraId="4C3ECD6B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فرع که نت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جه</w:t>
      </w:r>
      <w:r w:rsidRPr="005769A5">
        <w:rPr>
          <w:color w:val="000000" w:themeColor="text1"/>
          <w:rtl/>
        </w:rPr>
        <w:t xml:space="preserve"> آن مبحث اول است. </w:t>
      </w:r>
    </w:p>
    <w:p w14:paraId="205B677A" w14:textId="77777777" w:rsidR="005769A5" w:rsidRPr="005769A5" w:rsidRDefault="005769A5" w:rsidP="005769A5">
      <w:pPr>
        <w:pStyle w:val="Heading2"/>
        <w:rPr>
          <w:rtl/>
        </w:rPr>
      </w:pPr>
      <w:bookmarkStart w:id="11" w:name="_Toc153197867"/>
      <w:r w:rsidRPr="005769A5">
        <w:rPr>
          <w:rFonts w:hint="eastAsia"/>
          <w:rtl/>
        </w:rPr>
        <w:t>فرع</w:t>
      </w:r>
      <w:r w:rsidRPr="005769A5">
        <w:rPr>
          <w:rtl/>
        </w:rPr>
        <w:t xml:space="preserve"> دوم</w:t>
      </w:r>
      <w:bookmarkEnd w:id="11"/>
      <w:r w:rsidRPr="005769A5">
        <w:rPr>
          <w:rtl/>
        </w:rPr>
        <w:t xml:space="preserve"> </w:t>
      </w:r>
    </w:p>
    <w:p w14:paraId="6D9D727B" w14:textId="50E4970D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که</w:t>
      </w:r>
      <w:r w:rsidRPr="005769A5">
        <w:rPr>
          <w:color w:val="000000" w:themeColor="text1"/>
          <w:rtl/>
        </w:rPr>
        <w:t xml:space="preserve"> نت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جه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بحث هست، مش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معالجه حرام، اضطرار هست، اراده هم کرده است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صورت سوم است،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عنوان اعم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آمده است، عنوان حاکم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آمده است </w:t>
      </w:r>
      <w:r w:rsidR="001B2975">
        <w:rPr>
          <w:color w:val="000000" w:themeColor="text1"/>
          <w:rtl/>
        </w:rPr>
        <w:t>علی‌رغم</w:t>
      </w:r>
      <w:r w:rsidRPr="005769A5">
        <w:rPr>
          <w:color w:val="000000" w:themeColor="text1"/>
          <w:rtl/>
        </w:rPr>
        <w:t xml:space="preserve"> اضطرار باز تعد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کرده است،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او به مجرد اضطرار، انتخاب آن مس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</w:t>
      </w:r>
      <w:r w:rsidRPr="005769A5">
        <w:rPr>
          <w:color w:val="000000" w:themeColor="text1"/>
          <w:rtl/>
        </w:rPr>
        <w:t xml:space="preserve"> عص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ان</w:t>
      </w:r>
      <w:r w:rsidRPr="005769A5">
        <w:rPr>
          <w:color w:val="000000" w:themeColor="text1"/>
          <w:rtl/>
        </w:rPr>
        <w:t xml:space="preserve"> کرده است و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معالجه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کنم</w:t>
      </w:r>
    </w:p>
    <w:p w14:paraId="4C3DDD9B" w14:textId="4FA33544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حکم 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ست؟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خانم مضطر است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عنوان حاکم و اهم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آمده است که بر او حرام کرده است </w:t>
      </w:r>
      <w:r w:rsidR="001B2975">
        <w:rPr>
          <w:color w:val="000000" w:themeColor="text1"/>
          <w:rtl/>
        </w:rPr>
        <w:t>علی‌رغم</w:t>
      </w:r>
      <w:r w:rsidRPr="005769A5">
        <w:rPr>
          <w:color w:val="000000" w:themeColor="text1"/>
          <w:rtl/>
        </w:rPr>
        <w:t xml:space="preserve"> اضطرار،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او معالجه حرام را انتخاب کرده است،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است مرد او را معالجه بکند، آمدن او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حرام است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آ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مرد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تواند</w:t>
      </w:r>
      <w:r w:rsidRPr="005769A5">
        <w:rPr>
          <w:color w:val="000000" w:themeColor="text1"/>
          <w:rtl/>
        </w:rPr>
        <w:t xml:space="preserve"> او را معالجه بکند؟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خ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ر؟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تابع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از بحث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إِنْ شَاءَتْ همه آن سه صورت واجب،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ز،</w:t>
      </w:r>
      <w:r w:rsidRPr="005769A5">
        <w:rPr>
          <w:color w:val="000000" w:themeColor="text1"/>
          <w:rtl/>
        </w:rPr>
        <w:t xml:space="preserve"> حرام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منصرف به دو صورت اول است؟ و حرام را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رد؟</w:t>
      </w:r>
      <w:r w:rsidRPr="005769A5">
        <w:rPr>
          <w:color w:val="000000" w:themeColor="text1"/>
          <w:rtl/>
        </w:rPr>
        <w:t xml:space="preserve">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قاعده کل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که در اصول در ضمن مفهوم شرط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را 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اور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چون قاعده کل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</w:t>
      </w:r>
    </w:p>
    <w:p w14:paraId="7C6B6623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اگر</w:t>
      </w:r>
      <w:r w:rsidRPr="005769A5">
        <w:rPr>
          <w:color w:val="000000" w:themeColor="text1"/>
          <w:rtl/>
        </w:rPr>
        <w:t xml:space="preserve"> کس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گفت همه آن سه صورت مشمول شرط است، آن وقت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معالج و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است،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زن مراجعه و معالجه حرام بوده است به خاطر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عنوان اعم از اضطرار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Pr="005769A5">
        <w:rPr>
          <w:color w:val="000000" w:themeColor="text1"/>
          <w:rtl/>
        </w:rPr>
        <w:t xml:space="preserve"> معالجه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است </w:t>
      </w:r>
    </w:p>
    <w:p w14:paraId="3F3A3CF5" w14:textId="71CB5C6D" w:rsidR="005769A5" w:rsidRPr="005769A5" w:rsidRDefault="001B2975" w:rsidP="005769A5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5769A5" w:rsidRPr="005769A5">
        <w:rPr>
          <w:color w:val="000000" w:themeColor="text1"/>
          <w:rtl/>
        </w:rPr>
        <w:t xml:space="preserve"> احتمال د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گر</w:t>
      </w:r>
      <w:r w:rsidR="005769A5" w:rsidRPr="005769A5">
        <w:rPr>
          <w:color w:val="000000" w:themeColor="text1"/>
          <w:rtl/>
        </w:rPr>
        <w:t xml:space="preserve"> که آن را </w:t>
      </w:r>
      <w:r>
        <w:rPr>
          <w:color w:val="000000" w:themeColor="text1"/>
          <w:rtl/>
        </w:rPr>
        <w:t>فی‌الجمله</w:t>
      </w:r>
      <w:r w:rsidR="005769A5" w:rsidRPr="005769A5">
        <w:rPr>
          <w:color w:val="000000" w:themeColor="text1"/>
          <w:rtl/>
        </w:rPr>
        <w:t xml:space="preserve"> ترج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ح</w:t>
      </w:r>
      <w:r w:rsidR="005769A5" w:rsidRPr="005769A5">
        <w:rPr>
          <w:color w:val="000000" w:themeColor="text1"/>
          <w:rtl/>
        </w:rPr>
        <w:t xml:space="preserve"> داد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م</w:t>
      </w:r>
      <w:r w:rsidR="005769A5" w:rsidRPr="005769A5">
        <w:rPr>
          <w:color w:val="000000" w:themeColor="text1"/>
          <w:rtl/>
        </w:rPr>
        <w:t xml:space="preserve"> از باب ظهور 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ا</w:t>
      </w:r>
      <w:r w:rsidR="005769A5" w:rsidRPr="005769A5">
        <w:rPr>
          <w:color w:val="000000" w:themeColor="text1"/>
          <w:rtl/>
        </w:rPr>
        <w:t xml:space="preserve"> از باب اجمال، </w:t>
      </w:r>
      <w:r>
        <w:rPr>
          <w:color w:val="000000" w:themeColor="text1"/>
          <w:rtl/>
        </w:rPr>
        <w:t>بنا بر</w:t>
      </w:r>
      <w:r w:rsidR="005769A5" w:rsidRPr="005769A5">
        <w:rPr>
          <w:color w:val="000000" w:themeColor="text1"/>
          <w:rtl/>
        </w:rPr>
        <w:t xml:space="preserve"> احتمال دوم بر مرد هم جا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ز</w:t>
      </w:r>
      <w:r w:rsidR="005769A5" w:rsidRPr="005769A5">
        <w:rPr>
          <w:color w:val="000000" w:themeColor="text1"/>
          <w:rtl/>
        </w:rPr>
        <w:t xml:space="preserve"> ن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ست،</w:t>
      </w:r>
      <w:r w:rsidR="005769A5" w:rsidRPr="005769A5">
        <w:rPr>
          <w:color w:val="000000" w:themeColor="text1"/>
          <w:rtl/>
        </w:rPr>
        <w:t xml:space="preserve"> چون ا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ن</w:t>
      </w:r>
      <w:r w:rsidR="005769A5" w:rsidRPr="005769A5">
        <w:rPr>
          <w:color w:val="000000" w:themeColor="text1"/>
          <w:rtl/>
        </w:rPr>
        <w:t xml:space="preserve"> خطاب إِنْ شَاءَتْ او را نم</w:t>
      </w:r>
      <w:r w:rsidR="005769A5" w:rsidRPr="005769A5">
        <w:rPr>
          <w:rFonts w:hint="cs"/>
          <w:color w:val="000000" w:themeColor="text1"/>
          <w:rtl/>
        </w:rPr>
        <w:t>ی‌</w:t>
      </w:r>
      <w:r w:rsidR="005769A5" w:rsidRPr="005769A5">
        <w:rPr>
          <w:rFonts w:hint="eastAsia"/>
          <w:color w:val="000000" w:themeColor="text1"/>
          <w:rtl/>
        </w:rPr>
        <w:t>گ</w:t>
      </w:r>
      <w:r w:rsidR="005769A5" w:rsidRPr="005769A5">
        <w:rPr>
          <w:rFonts w:hint="cs"/>
          <w:color w:val="000000" w:themeColor="text1"/>
          <w:rtl/>
        </w:rPr>
        <w:t>ی</w:t>
      </w:r>
      <w:r w:rsidR="005769A5" w:rsidRPr="005769A5">
        <w:rPr>
          <w:rFonts w:hint="eastAsia"/>
          <w:color w:val="000000" w:themeColor="text1"/>
          <w:rtl/>
        </w:rPr>
        <w:t>رد</w:t>
      </w:r>
      <w:r w:rsidR="005769A5" w:rsidRPr="005769A5">
        <w:rPr>
          <w:color w:val="000000" w:themeColor="text1"/>
          <w:rtl/>
        </w:rPr>
        <w:t xml:space="preserve">. </w:t>
      </w:r>
    </w:p>
    <w:p w14:paraId="384160BD" w14:textId="11C01A33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cs"/>
          <w:color w:val="000000" w:themeColor="text1"/>
          <w:rtl/>
        </w:rPr>
        <w:lastRenderedPageBreak/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موارد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که هم مراجعه او وهن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است و هم معالجه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Pr="005769A5">
        <w:rPr>
          <w:color w:val="000000" w:themeColor="text1"/>
          <w:rtl/>
        </w:rPr>
        <w:t xml:space="preserve"> وهن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است،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وقت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Pr="005769A5">
        <w:rPr>
          <w:color w:val="000000" w:themeColor="text1"/>
          <w:rtl/>
        </w:rPr>
        <w:t xml:space="preserve"> مس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ح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خواه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حکم حرمت </w:t>
      </w:r>
      <w:r w:rsidR="001B2975">
        <w:rPr>
          <w:color w:val="000000" w:themeColor="text1"/>
          <w:rtl/>
        </w:rPr>
        <w:t>بنا بر</w:t>
      </w:r>
      <w:r w:rsidRPr="005769A5">
        <w:rPr>
          <w:color w:val="000000" w:themeColor="text1"/>
          <w:rtl/>
        </w:rPr>
        <w:t xml:space="preserve"> اشتراک بر او مترتب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کس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خواهد</w:t>
      </w:r>
      <w:r w:rsidRPr="005769A5">
        <w:rPr>
          <w:color w:val="000000" w:themeColor="text1"/>
          <w:rtl/>
        </w:rPr>
        <w:t xml:space="preserve"> اعانه او بکند، فرض پ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دا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. </w:t>
      </w:r>
    </w:p>
    <w:p w14:paraId="3F29156B" w14:textId="53BD4C5E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فرع</w:t>
      </w:r>
      <w:r w:rsidRPr="005769A5">
        <w:rPr>
          <w:color w:val="000000" w:themeColor="text1"/>
          <w:rtl/>
        </w:rPr>
        <w:t xml:space="preserve"> سوم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هم هست آنجا که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امد</w:t>
      </w:r>
      <w:r w:rsidRPr="005769A5">
        <w:rPr>
          <w:color w:val="000000" w:themeColor="text1"/>
          <w:rtl/>
        </w:rPr>
        <w:t xml:space="preserve"> و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امدن</w:t>
      </w:r>
      <w:r w:rsidRPr="005769A5">
        <w:rPr>
          <w:color w:val="000000" w:themeColor="text1"/>
          <w:rtl/>
        </w:rPr>
        <w:t xml:space="preserve"> او حرام بود،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ضرر خط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بود،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مراجعه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کرد،</w:t>
      </w:r>
      <w:r w:rsidRPr="005769A5">
        <w:rPr>
          <w:color w:val="000000" w:themeColor="text1"/>
          <w:rtl/>
        </w:rPr>
        <w:t xml:space="preserve"> اضطرار دارد و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و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امدن</w:t>
      </w:r>
      <w:r w:rsidRPr="005769A5">
        <w:rPr>
          <w:color w:val="000000" w:themeColor="text1"/>
          <w:rtl/>
        </w:rPr>
        <w:t xml:space="preserve"> او حرام است و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امد،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فرض بگ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بدون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او مراجعه بکند و بخواهد راه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معالجه او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Pr="005769A5">
        <w:rPr>
          <w:color w:val="000000" w:themeColor="text1"/>
          <w:rtl/>
        </w:rPr>
        <w:t xml:space="preserve"> پ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دا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کند،</w:t>
      </w:r>
      <w:r w:rsidRPr="005769A5">
        <w:rPr>
          <w:color w:val="000000" w:themeColor="text1"/>
          <w:rtl/>
        </w:rPr>
        <w:t xml:space="preserve"> </w:t>
      </w:r>
      <w:r w:rsidR="001B2975">
        <w:rPr>
          <w:color w:val="000000" w:themeColor="text1"/>
          <w:rtl/>
        </w:rPr>
        <w:t>درحالی‌که</w:t>
      </w:r>
      <w:r w:rsidRPr="005769A5">
        <w:rPr>
          <w:color w:val="000000" w:themeColor="text1"/>
          <w:rtl/>
        </w:rPr>
        <w:t xml:space="preserve"> مثلاً شوهر او تنظ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کند</w:t>
      </w:r>
      <w:r w:rsidRPr="005769A5">
        <w:rPr>
          <w:color w:val="000000" w:themeColor="text1"/>
          <w:rtl/>
        </w:rPr>
        <w:t xml:space="preserve"> </w:t>
      </w:r>
      <w:r w:rsidR="001B2975">
        <w:rPr>
          <w:color w:val="000000" w:themeColor="text1"/>
          <w:rtl/>
        </w:rPr>
        <w:t>به‌گونه‌ای</w:t>
      </w:r>
      <w:r w:rsidRPr="005769A5">
        <w:rPr>
          <w:color w:val="000000" w:themeColor="text1"/>
          <w:rtl/>
        </w:rPr>
        <w:t xml:space="preserve"> که معالجه بکند، گاه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آدم‌ها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خجالت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هستند که به 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چ</w:t>
      </w:r>
      <w:r w:rsidRPr="005769A5">
        <w:rPr>
          <w:color w:val="000000" w:themeColor="text1"/>
          <w:rtl/>
        </w:rPr>
        <w:t xml:space="preserve"> نحو تن به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امر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دهد،</w:t>
      </w:r>
      <w:r w:rsidRPr="005769A5">
        <w:rPr>
          <w:color w:val="000000" w:themeColor="text1"/>
          <w:rtl/>
        </w:rPr>
        <w:t xml:space="preserve"> بدون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او بخواهد راه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معالجه او پ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دا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متوقف بر بحث اخ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</w:t>
      </w:r>
      <w:r w:rsidRPr="005769A5">
        <w:rPr>
          <w:color w:val="000000" w:themeColor="text1"/>
          <w:rtl/>
        </w:rPr>
        <w:t xml:space="preserve"> است که مفهوم لم تشأ، (آن هم سه جور است لم تشأ واجب،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>ز، حرام)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لم تشأ حرام است، اگر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لم تشأ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صورت سوم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آن وقت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معالجه غ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و اگر هم نه که بع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نبود بگو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نه،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. </w:t>
      </w:r>
    </w:p>
    <w:p w14:paraId="26276CC9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و</w:t>
      </w:r>
      <w:r w:rsidRPr="005769A5">
        <w:rPr>
          <w:color w:val="000000" w:themeColor="text1"/>
          <w:rtl/>
        </w:rPr>
        <w:t xml:space="preserve"> هناک فروعٌ اخر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و جهات متعدد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هست. در هر صورت تا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سه مبحث در إِنْ شَاءَتْ داشت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. </w:t>
      </w:r>
    </w:p>
    <w:p w14:paraId="5185165D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بحث چهارم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به ذهن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آمد</w:t>
      </w:r>
      <w:r w:rsidRPr="005769A5">
        <w:rPr>
          <w:color w:val="000000" w:themeColor="text1"/>
          <w:rtl/>
        </w:rPr>
        <w:t xml:space="preserve"> که إِنْ شَاءَتْ اگر بگو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موضوع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دارد در موارد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خود مر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ض</w:t>
      </w:r>
      <w:r w:rsidRPr="005769A5">
        <w:rPr>
          <w:color w:val="000000" w:themeColor="text1"/>
          <w:rtl/>
        </w:rPr>
        <w:t xml:space="preserve"> در اغماء است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حالت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دارد که مش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آن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را نم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خواه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بحث بکن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با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 xml:space="preserve"> ادله ولا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را گرفت. مثلاً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بحث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که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متعرض آن نشد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. </w:t>
      </w:r>
    </w:p>
    <w:p w14:paraId="79B7C23A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بحث جنون است اگر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زن مجنون باشد و بگو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نگاه به مجنون هم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ز</w:t>
      </w:r>
      <w:r w:rsidRPr="005769A5">
        <w:rPr>
          <w:color w:val="000000" w:themeColor="text1"/>
          <w:rtl/>
        </w:rPr>
        <w:t xml:space="preserve"> 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ست</w:t>
      </w:r>
      <w:r w:rsidRPr="005769A5">
        <w:rPr>
          <w:color w:val="000000" w:themeColor="text1"/>
          <w:rtl/>
        </w:rPr>
        <w:t xml:space="preserve"> که مشهور هم تقر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باً</w:t>
      </w:r>
      <w:r w:rsidRPr="005769A5">
        <w:rPr>
          <w:color w:val="000000" w:themeColor="text1"/>
          <w:rtl/>
        </w:rPr>
        <w:t xml:space="preserve"> هم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گو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د،</w:t>
      </w:r>
      <w:r w:rsidRPr="005769A5">
        <w:rPr>
          <w:color w:val="000000" w:themeColor="text1"/>
          <w:rtl/>
        </w:rPr>
        <w:t xml:space="preserve"> باز مش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اعتبار دارد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color w:val="000000" w:themeColor="text1"/>
          <w:rtl/>
        </w:rPr>
        <w:t xml:space="preserve"> خ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ر؟</w:t>
      </w:r>
      <w:r w:rsidRPr="005769A5">
        <w:rPr>
          <w:color w:val="000000" w:themeColor="text1"/>
          <w:rtl/>
        </w:rPr>
        <w:t xml:space="preserve"> مش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ول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او را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رد؟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دو فرع است </w:t>
      </w:r>
    </w:p>
    <w:p w14:paraId="19A3201C" w14:textId="77777777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بحث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هم در إِنْ شَاءَتْ هست و آن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نکه</w:t>
      </w:r>
      <w:r w:rsidRPr="005769A5">
        <w:rPr>
          <w:color w:val="000000" w:themeColor="text1"/>
          <w:rtl/>
        </w:rPr>
        <w:t xml:space="preserve"> اگر بگو</w:t>
      </w:r>
      <w:r w:rsidRPr="005769A5">
        <w:rPr>
          <w:rFonts w:hint="cs"/>
          <w:color w:val="000000" w:themeColor="text1"/>
          <w:rtl/>
        </w:rPr>
        <w:t>یی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که الغاء خصوص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از روا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نسبت به زن و طرف عکس هم تسر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پ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دا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کند</w:t>
      </w:r>
      <w:r w:rsidRPr="005769A5">
        <w:rPr>
          <w:color w:val="000000" w:themeColor="text1"/>
          <w:rtl/>
        </w:rPr>
        <w:t xml:space="preserve"> آنجا که مر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ض</w:t>
      </w:r>
      <w:r w:rsidRPr="005769A5">
        <w:rPr>
          <w:color w:val="000000" w:themeColor="text1"/>
          <w:rtl/>
        </w:rPr>
        <w:t xml:space="preserve"> مرد است و طب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</w:t>
      </w:r>
      <w:r w:rsidRPr="005769A5">
        <w:rPr>
          <w:color w:val="000000" w:themeColor="text1"/>
          <w:rtl/>
        </w:rPr>
        <w:t xml:space="preserve"> زن نامحرم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خواهد</w:t>
      </w:r>
      <w:r w:rsidRPr="005769A5">
        <w:rPr>
          <w:color w:val="000000" w:themeColor="text1"/>
          <w:rtl/>
        </w:rPr>
        <w:t xml:space="preserve"> او را معالجه بکند در مقدمات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الغاء خصوص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و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مشمول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حکم ا</w:t>
      </w:r>
      <w:r w:rsidRPr="005769A5">
        <w:rPr>
          <w:rFonts w:hint="eastAsia"/>
          <w:color w:val="000000" w:themeColor="text1"/>
          <w:rtl/>
        </w:rPr>
        <w:t>ست،</w:t>
      </w:r>
      <w:r w:rsidRPr="005769A5">
        <w:rPr>
          <w:color w:val="000000" w:themeColor="text1"/>
          <w:rtl/>
        </w:rPr>
        <w:t xml:space="preserve"> چه زن مر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ض</w:t>
      </w:r>
      <w:r w:rsidRPr="005769A5">
        <w:rPr>
          <w:color w:val="000000" w:themeColor="text1"/>
          <w:rtl/>
        </w:rPr>
        <w:t xml:space="preserve"> است و مرد نامحرم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خواهد</w:t>
      </w:r>
      <w:r w:rsidRPr="005769A5">
        <w:rPr>
          <w:color w:val="000000" w:themeColor="text1"/>
          <w:rtl/>
        </w:rPr>
        <w:t xml:space="preserve"> او را معالجه بکند و چه به عکس آن مرد مر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ض</w:t>
      </w:r>
      <w:r w:rsidRPr="005769A5">
        <w:rPr>
          <w:color w:val="000000" w:themeColor="text1"/>
          <w:rtl/>
        </w:rPr>
        <w:t xml:space="preserve"> است و زن نامحرم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خواهد</w:t>
      </w:r>
      <w:r w:rsidRPr="005769A5">
        <w:rPr>
          <w:color w:val="000000" w:themeColor="text1"/>
          <w:rtl/>
        </w:rPr>
        <w:t xml:space="preserve"> او را معالجه بکند. گفت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الغاء خصوص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ت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و حکم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هم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آ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د</w:t>
      </w:r>
      <w:r w:rsidRPr="005769A5">
        <w:rPr>
          <w:color w:val="000000" w:themeColor="text1"/>
          <w:rtl/>
        </w:rPr>
        <w:t>. منته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ک</w:t>
      </w:r>
      <w:r w:rsidRPr="005769A5">
        <w:rPr>
          <w:color w:val="000000" w:themeColor="text1"/>
          <w:rtl/>
        </w:rPr>
        <w:t xml:space="preserve"> سؤال 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گر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است. </w:t>
      </w:r>
    </w:p>
    <w:p w14:paraId="2213A186" w14:textId="77777777" w:rsidR="005769A5" w:rsidRPr="005769A5" w:rsidRDefault="005769A5" w:rsidP="005769A5">
      <w:pPr>
        <w:pStyle w:val="Heading1"/>
        <w:rPr>
          <w:rtl/>
        </w:rPr>
      </w:pPr>
      <w:bookmarkStart w:id="12" w:name="_Toc153197868"/>
      <w:r w:rsidRPr="005769A5">
        <w:rPr>
          <w:rFonts w:hint="eastAsia"/>
          <w:rtl/>
        </w:rPr>
        <w:t>به</w:t>
      </w:r>
      <w:r w:rsidRPr="005769A5">
        <w:rPr>
          <w:rtl/>
        </w:rPr>
        <w:t xml:space="preserve"> مناسبت ا</w:t>
      </w:r>
      <w:r w:rsidRPr="005769A5">
        <w:rPr>
          <w:rFonts w:hint="cs"/>
          <w:rtl/>
        </w:rPr>
        <w:t>ی</w:t>
      </w:r>
      <w:r w:rsidRPr="005769A5">
        <w:rPr>
          <w:rFonts w:hint="eastAsia"/>
          <w:rtl/>
        </w:rPr>
        <w:t>ام</w:t>
      </w:r>
      <w:r w:rsidRPr="005769A5">
        <w:rPr>
          <w:rtl/>
        </w:rPr>
        <w:t xml:space="preserve"> فاطم</w:t>
      </w:r>
      <w:r w:rsidRPr="005769A5">
        <w:rPr>
          <w:rFonts w:hint="cs"/>
          <w:rtl/>
        </w:rPr>
        <w:t>ی</w:t>
      </w:r>
      <w:r w:rsidRPr="005769A5">
        <w:rPr>
          <w:rFonts w:hint="eastAsia"/>
          <w:rtl/>
        </w:rPr>
        <w:t>ه</w:t>
      </w:r>
      <w:bookmarkEnd w:id="12"/>
    </w:p>
    <w:p w14:paraId="662852DE" w14:textId="138BF7B7" w:rsidR="005769A5" w:rsidRPr="005769A5" w:rsidRDefault="005769A5" w:rsidP="001B297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در</w:t>
      </w:r>
      <w:r w:rsidRPr="005769A5">
        <w:rPr>
          <w:color w:val="000000" w:themeColor="text1"/>
          <w:rtl/>
        </w:rPr>
        <w:t xml:space="preserve"> امال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ش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خ</w:t>
      </w:r>
      <w:r w:rsidRPr="005769A5">
        <w:rPr>
          <w:color w:val="000000" w:themeColor="text1"/>
          <w:rtl/>
        </w:rPr>
        <w:t xml:space="preserve"> طوس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در مجلس ثامن، أَخْبَرَنَا مُحَمَّدُ بْنُ مُحَمَّدٍ، قَالَ: أَخْبَرَنَا أَبُو اَلْقَاسِمِ جَعْفَرُ بْنُ مُحَمَّدٍ، عَنْ أَبِ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هِ،</w:t>
      </w:r>
      <w:r w:rsidRPr="005769A5">
        <w:rPr>
          <w:color w:val="000000" w:themeColor="text1"/>
          <w:rtl/>
        </w:rPr>
        <w:t xml:space="preserve"> عَنْ سَعْدِ بْنِ عَبْدِ اَللَّهِ، عَنْ أَحْمَدَ بْنِ مُحَمَّدِ بْنِ عِ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سَ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تصورم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است که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معتبر صح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حه</w:t>
      </w:r>
      <w:r w:rsidRPr="005769A5">
        <w:rPr>
          <w:color w:val="000000" w:themeColor="text1"/>
          <w:rtl/>
        </w:rPr>
        <w:t xml:space="preserve"> است، سند خ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مناسب و خوب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دارد عَنِ اَلْعَبَّاسِ بْنِ عَامِرٍ اَلْقَصَبَانِ</w:t>
      </w:r>
      <w:r w:rsidRPr="005769A5">
        <w:rPr>
          <w:rFonts w:hint="cs"/>
          <w:color w:val="000000" w:themeColor="text1"/>
          <w:rtl/>
        </w:rPr>
        <w:t>یِّ</w:t>
      </w:r>
      <w:r w:rsidRPr="005769A5">
        <w:rPr>
          <w:rFonts w:hint="eastAsia"/>
          <w:color w:val="000000" w:themeColor="text1"/>
          <w:rtl/>
        </w:rPr>
        <w:t>،</w:t>
      </w:r>
      <w:r w:rsidRPr="005769A5">
        <w:rPr>
          <w:color w:val="000000" w:themeColor="text1"/>
          <w:rtl/>
        </w:rPr>
        <w:t xml:space="preserve"> عَنْ أَبَانِ بْنِ عُثْمَانَ اَلْأَحْمَرِ، عَنْ بُرَ</w:t>
      </w:r>
      <w:r w:rsidRPr="005769A5">
        <w:rPr>
          <w:rFonts w:hint="cs"/>
          <w:color w:val="000000" w:themeColor="text1"/>
          <w:rtl/>
        </w:rPr>
        <w:t>یْ</w:t>
      </w:r>
      <w:r w:rsidRPr="005769A5">
        <w:rPr>
          <w:rFonts w:hint="eastAsia"/>
          <w:color w:val="000000" w:themeColor="text1"/>
          <w:rtl/>
        </w:rPr>
        <w:t>دٍ</w:t>
      </w:r>
      <w:r w:rsidRPr="005769A5">
        <w:rPr>
          <w:color w:val="000000" w:themeColor="text1"/>
          <w:rtl/>
        </w:rPr>
        <w:t xml:space="preserve"> اَلْعِجْلِ</w:t>
      </w:r>
      <w:r w:rsidRPr="005769A5">
        <w:rPr>
          <w:rFonts w:hint="cs"/>
          <w:color w:val="000000" w:themeColor="text1"/>
          <w:rtl/>
        </w:rPr>
        <w:t>یِّ</w:t>
      </w:r>
      <w:r w:rsidRPr="005769A5">
        <w:rPr>
          <w:rFonts w:hint="eastAsia"/>
          <w:color w:val="000000" w:themeColor="text1"/>
          <w:rtl/>
        </w:rPr>
        <w:t>،</w:t>
      </w:r>
      <w:r w:rsidRPr="005769A5">
        <w:rPr>
          <w:color w:val="000000" w:themeColor="text1"/>
          <w:rtl/>
        </w:rPr>
        <w:t xml:space="preserve"> قَالَ: </w:t>
      </w:r>
      <w:r w:rsidR="001B2975">
        <w:rPr>
          <w:rFonts w:hint="cs"/>
          <w:color w:val="000000" w:themeColor="text1"/>
          <w:rtl/>
        </w:rPr>
        <w:t>«</w:t>
      </w:r>
      <w:r w:rsidRPr="001B2975">
        <w:rPr>
          <w:color w:val="008000"/>
          <w:rtl/>
        </w:rPr>
        <w:t>سَمِعْتُ أَبَا عَبْدِ اَللَّهِ جَعْفَرَ بْنَ مُحَمَّدٍ (عَلَ</w:t>
      </w:r>
      <w:r w:rsidRPr="001B2975">
        <w:rPr>
          <w:rFonts w:hint="cs"/>
          <w:color w:val="008000"/>
          <w:rtl/>
        </w:rPr>
        <w:t>یْ</w:t>
      </w:r>
      <w:r w:rsidRPr="001B2975">
        <w:rPr>
          <w:rFonts w:hint="eastAsia"/>
          <w:color w:val="008000"/>
          <w:rtl/>
        </w:rPr>
        <w:t>هِمَا</w:t>
      </w:r>
      <w:r w:rsidRPr="001B2975">
        <w:rPr>
          <w:color w:val="008000"/>
          <w:rtl/>
        </w:rPr>
        <w:t xml:space="preserve"> اَلسَّلاَمُ) از امام صادق ا</w:t>
      </w:r>
      <w:r w:rsidRPr="001B2975">
        <w:rPr>
          <w:rFonts w:hint="cs"/>
          <w:color w:val="008000"/>
          <w:rtl/>
        </w:rPr>
        <w:t>ی</w:t>
      </w:r>
      <w:r w:rsidRPr="001B2975">
        <w:rPr>
          <w:rFonts w:hint="eastAsia"/>
          <w:color w:val="008000"/>
          <w:rtl/>
        </w:rPr>
        <w:t>ن</w:t>
      </w:r>
      <w:r w:rsidRPr="001B2975">
        <w:rPr>
          <w:color w:val="008000"/>
          <w:rtl/>
        </w:rPr>
        <w:t xml:space="preserve"> را شن</w:t>
      </w:r>
      <w:r w:rsidRPr="001B2975">
        <w:rPr>
          <w:rFonts w:hint="cs"/>
          <w:color w:val="008000"/>
          <w:rtl/>
        </w:rPr>
        <w:t>ی</w:t>
      </w:r>
      <w:r w:rsidRPr="001B2975">
        <w:rPr>
          <w:rFonts w:hint="eastAsia"/>
          <w:color w:val="008000"/>
          <w:rtl/>
        </w:rPr>
        <w:t>دم</w:t>
      </w:r>
      <w:r w:rsidRPr="001B2975">
        <w:rPr>
          <w:color w:val="008000"/>
          <w:rtl/>
        </w:rPr>
        <w:t xml:space="preserve"> بر</w:t>
      </w:r>
      <w:r w:rsidRPr="001B2975">
        <w:rPr>
          <w:rFonts w:hint="cs"/>
          <w:color w:val="008000"/>
          <w:rtl/>
        </w:rPr>
        <w:t>ی</w:t>
      </w:r>
      <w:r w:rsidRPr="001B2975">
        <w:rPr>
          <w:rFonts w:hint="eastAsia"/>
          <w:color w:val="008000"/>
          <w:rtl/>
        </w:rPr>
        <w:t>د</w:t>
      </w:r>
      <w:r w:rsidRPr="001B2975">
        <w:rPr>
          <w:color w:val="008000"/>
          <w:rtl/>
        </w:rPr>
        <w:t xml:space="preserve"> عجل</w:t>
      </w:r>
      <w:r w:rsidRPr="001B2975">
        <w:rPr>
          <w:rFonts w:hint="cs"/>
          <w:color w:val="008000"/>
          <w:rtl/>
        </w:rPr>
        <w:t>ی</w:t>
      </w:r>
      <w:r w:rsidRPr="001B2975">
        <w:rPr>
          <w:color w:val="008000"/>
          <w:rtl/>
        </w:rPr>
        <w:t xml:space="preserve"> که روا</w:t>
      </w:r>
      <w:r w:rsidRPr="001B2975">
        <w:rPr>
          <w:rFonts w:hint="cs"/>
          <w:color w:val="008000"/>
          <w:rtl/>
        </w:rPr>
        <w:t>ی</w:t>
      </w:r>
      <w:r w:rsidRPr="001B2975">
        <w:rPr>
          <w:color w:val="008000"/>
          <w:rtl/>
        </w:rPr>
        <w:t xml:space="preserve"> معتبر</w:t>
      </w:r>
      <w:r w:rsidRPr="001B2975">
        <w:rPr>
          <w:rFonts w:hint="cs"/>
          <w:color w:val="008000"/>
          <w:rtl/>
        </w:rPr>
        <w:t>ی</w:t>
      </w:r>
      <w:r w:rsidR="001B2975">
        <w:rPr>
          <w:color w:val="008000"/>
          <w:rtl/>
        </w:rPr>
        <w:t xml:space="preserve"> است و برجسته هم هست</w:t>
      </w:r>
      <w:r w:rsidRPr="001B2975">
        <w:rPr>
          <w:color w:val="008000"/>
          <w:rtl/>
        </w:rPr>
        <w:t xml:space="preserve"> م</w:t>
      </w:r>
      <w:r w:rsidRPr="001B2975">
        <w:rPr>
          <w:rFonts w:hint="cs"/>
          <w:color w:val="008000"/>
          <w:rtl/>
        </w:rPr>
        <w:t>ی‌</w:t>
      </w:r>
      <w:r w:rsidRPr="001B2975">
        <w:rPr>
          <w:rFonts w:hint="eastAsia"/>
          <w:color w:val="008000"/>
          <w:rtl/>
        </w:rPr>
        <w:t>گو</w:t>
      </w:r>
      <w:r w:rsidRPr="001B2975">
        <w:rPr>
          <w:rFonts w:hint="cs"/>
          <w:color w:val="008000"/>
          <w:rtl/>
        </w:rPr>
        <w:t>ی</w:t>
      </w:r>
      <w:r w:rsidRPr="001B2975">
        <w:rPr>
          <w:rFonts w:hint="eastAsia"/>
          <w:color w:val="008000"/>
          <w:rtl/>
        </w:rPr>
        <w:t>د</w:t>
      </w:r>
      <w:r w:rsidRPr="001B2975">
        <w:rPr>
          <w:color w:val="008000"/>
          <w:rtl/>
        </w:rPr>
        <w:t xml:space="preserve"> از امام صادق عل</w:t>
      </w:r>
      <w:r w:rsidRPr="001B2975">
        <w:rPr>
          <w:rFonts w:hint="cs"/>
          <w:color w:val="008000"/>
          <w:rtl/>
        </w:rPr>
        <w:t>ی</w:t>
      </w:r>
      <w:r w:rsidRPr="001B2975">
        <w:rPr>
          <w:rFonts w:hint="eastAsia"/>
          <w:color w:val="008000"/>
          <w:rtl/>
        </w:rPr>
        <w:t>ه</w:t>
      </w:r>
      <w:r w:rsidR="001B2975">
        <w:rPr>
          <w:rFonts w:hint="cs"/>
          <w:color w:val="008000"/>
          <w:rtl/>
        </w:rPr>
        <w:t>‌</w:t>
      </w:r>
      <w:r w:rsidRPr="001B2975">
        <w:rPr>
          <w:color w:val="008000"/>
          <w:rtl/>
        </w:rPr>
        <w:t>السلام شن</w:t>
      </w:r>
      <w:r w:rsidRPr="001B2975">
        <w:rPr>
          <w:rFonts w:hint="cs"/>
          <w:color w:val="008000"/>
          <w:rtl/>
        </w:rPr>
        <w:t>ی</w:t>
      </w:r>
      <w:r w:rsidRPr="001B2975">
        <w:rPr>
          <w:rFonts w:hint="eastAsia"/>
          <w:color w:val="008000"/>
          <w:rtl/>
        </w:rPr>
        <w:t>دم</w:t>
      </w:r>
      <w:r w:rsidRPr="001B2975">
        <w:rPr>
          <w:color w:val="008000"/>
          <w:rtl/>
        </w:rPr>
        <w:t xml:space="preserve"> که فرمود: </w:t>
      </w:r>
      <w:r w:rsidRPr="001B2975">
        <w:rPr>
          <w:rFonts w:hint="cs"/>
          <w:color w:val="008000"/>
          <w:rtl/>
        </w:rPr>
        <w:t>یَ</w:t>
      </w:r>
      <w:r w:rsidRPr="001B2975">
        <w:rPr>
          <w:rFonts w:hint="eastAsia"/>
          <w:color w:val="008000"/>
          <w:rtl/>
        </w:rPr>
        <w:t>قُولُ</w:t>
      </w:r>
      <w:r w:rsidRPr="001B2975">
        <w:rPr>
          <w:color w:val="008000"/>
          <w:rtl/>
        </w:rPr>
        <w:t>: لَمَّا تُوُفِّ</w:t>
      </w:r>
      <w:r w:rsidRPr="001B2975">
        <w:rPr>
          <w:rFonts w:hint="cs"/>
          <w:color w:val="008000"/>
          <w:rtl/>
        </w:rPr>
        <w:t>یَ</w:t>
      </w:r>
      <w:r w:rsidRPr="001B2975">
        <w:rPr>
          <w:rFonts w:hint="eastAsia"/>
          <w:color w:val="008000"/>
          <w:rtl/>
        </w:rPr>
        <w:t>تْ</w:t>
      </w:r>
      <w:r w:rsidRPr="001B2975">
        <w:rPr>
          <w:color w:val="008000"/>
          <w:rtl/>
        </w:rPr>
        <w:t xml:space="preserve"> خَدِ</w:t>
      </w:r>
      <w:r w:rsidRPr="001B2975">
        <w:rPr>
          <w:rFonts w:hint="cs"/>
          <w:color w:val="008000"/>
          <w:rtl/>
        </w:rPr>
        <w:t>ی</w:t>
      </w:r>
      <w:r w:rsidRPr="001B2975">
        <w:rPr>
          <w:rFonts w:hint="eastAsia"/>
          <w:color w:val="008000"/>
          <w:rtl/>
        </w:rPr>
        <w:t>جَةُ</w:t>
      </w:r>
      <w:r w:rsidRPr="001B2975">
        <w:rPr>
          <w:color w:val="008000"/>
          <w:rtl/>
        </w:rPr>
        <w:t xml:space="preserve"> (رَضِ</w:t>
      </w:r>
      <w:r w:rsidRPr="001B2975">
        <w:rPr>
          <w:rFonts w:hint="cs"/>
          <w:color w:val="008000"/>
          <w:rtl/>
        </w:rPr>
        <w:t>یَ</w:t>
      </w:r>
      <w:r w:rsidRPr="001B2975">
        <w:rPr>
          <w:color w:val="008000"/>
          <w:rtl/>
        </w:rPr>
        <w:t xml:space="preserve"> اَللَّهُ عَنْهَا) جَعَلَتْ فَاطِمَةُ (صَلَوَاتُ اَللَّهِ عَلَ</w:t>
      </w:r>
      <w:r w:rsidRPr="001B2975">
        <w:rPr>
          <w:rFonts w:hint="cs"/>
          <w:color w:val="008000"/>
          <w:rtl/>
        </w:rPr>
        <w:t>یْ</w:t>
      </w:r>
      <w:r w:rsidRPr="001B2975">
        <w:rPr>
          <w:rFonts w:hint="eastAsia"/>
          <w:color w:val="008000"/>
          <w:rtl/>
        </w:rPr>
        <w:t>هَا</w:t>
      </w:r>
      <w:r w:rsidRPr="001B2975">
        <w:rPr>
          <w:color w:val="008000"/>
          <w:rtl/>
        </w:rPr>
        <w:t>) تَلُوذُ بِرَسُولِ اَللَّهِ ص</w:t>
      </w:r>
      <w:r w:rsidRPr="001B2975">
        <w:rPr>
          <w:rFonts w:hint="eastAsia"/>
          <w:color w:val="008000"/>
          <w:rtl/>
        </w:rPr>
        <w:t>َلَّ</w:t>
      </w:r>
      <w:r w:rsidRPr="001B2975">
        <w:rPr>
          <w:rFonts w:hint="cs"/>
          <w:color w:val="008000"/>
          <w:rtl/>
        </w:rPr>
        <w:t>ی</w:t>
      </w:r>
      <w:r w:rsidRPr="001B2975">
        <w:rPr>
          <w:color w:val="008000"/>
          <w:rtl/>
        </w:rPr>
        <w:t xml:space="preserve"> اَللَّهُ عَلَ</w:t>
      </w:r>
      <w:r w:rsidRPr="001B2975">
        <w:rPr>
          <w:rFonts w:hint="cs"/>
          <w:color w:val="008000"/>
          <w:rtl/>
        </w:rPr>
        <w:t>یْ</w:t>
      </w:r>
      <w:r w:rsidRPr="001B2975">
        <w:rPr>
          <w:rFonts w:hint="eastAsia"/>
          <w:color w:val="008000"/>
          <w:rtl/>
        </w:rPr>
        <w:t>هِ</w:t>
      </w:r>
      <w:r w:rsidRPr="001B2975">
        <w:rPr>
          <w:color w:val="008000"/>
          <w:rtl/>
        </w:rPr>
        <w:t xml:space="preserve"> وَ آلِهِ وَ تَدُورُ حَوْلَهُ، وَ تَقُولُ: </w:t>
      </w:r>
      <w:r w:rsidRPr="001B2975">
        <w:rPr>
          <w:rFonts w:hint="cs"/>
          <w:color w:val="008000"/>
          <w:rtl/>
        </w:rPr>
        <w:t>یَ</w:t>
      </w:r>
      <w:r w:rsidRPr="001B2975">
        <w:rPr>
          <w:rFonts w:hint="eastAsia"/>
          <w:color w:val="008000"/>
          <w:rtl/>
        </w:rPr>
        <w:t>ا</w:t>
      </w:r>
      <w:r w:rsidRPr="001B2975">
        <w:rPr>
          <w:color w:val="008000"/>
          <w:rtl/>
        </w:rPr>
        <w:t xml:space="preserve"> أَبَتِ، أَ</w:t>
      </w:r>
      <w:r w:rsidRPr="001B2975">
        <w:rPr>
          <w:rFonts w:hint="cs"/>
          <w:color w:val="008000"/>
          <w:rtl/>
        </w:rPr>
        <w:t>یْ</w:t>
      </w:r>
      <w:r w:rsidRPr="001B2975">
        <w:rPr>
          <w:rFonts w:hint="eastAsia"/>
          <w:color w:val="008000"/>
          <w:rtl/>
        </w:rPr>
        <w:t>نَ</w:t>
      </w:r>
      <w:r w:rsidRPr="001B2975">
        <w:rPr>
          <w:color w:val="008000"/>
          <w:rtl/>
        </w:rPr>
        <w:t xml:space="preserve"> أُمِّ</w:t>
      </w:r>
      <w:r w:rsidRPr="001B2975">
        <w:rPr>
          <w:rFonts w:hint="cs"/>
          <w:color w:val="008000"/>
          <w:rtl/>
        </w:rPr>
        <w:t>ی</w:t>
      </w:r>
      <w:r w:rsidRPr="001B2975">
        <w:rPr>
          <w:color w:val="008000"/>
          <w:rtl/>
        </w:rPr>
        <w:t xml:space="preserve"> قَالَ: فَنَزَلَ جَبْرَئِ</w:t>
      </w:r>
      <w:r w:rsidRPr="001B2975">
        <w:rPr>
          <w:rFonts w:hint="cs"/>
          <w:color w:val="008000"/>
          <w:rtl/>
        </w:rPr>
        <w:t>ی</w:t>
      </w:r>
      <w:r w:rsidRPr="001B2975">
        <w:rPr>
          <w:rFonts w:hint="eastAsia"/>
          <w:color w:val="008000"/>
          <w:rtl/>
        </w:rPr>
        <w:t>لُ</w:t>
      </w:r>
      <w:r w:rsidRPr="001B2975">
        <w:rPr>
          <w:color w:val="008000"/>
          <w:rtl/>
        </w:rPr>
        <w:t xml:space="preserve"> (عَلَ</w:t>
      </w:r>
      <w:r w:rsidRPr="001B2975">
        <w:rPr>
          <w:rFonts w:hint="cs"/>
          <w:color w:val="008000"/>
          <w:rtl/>
        </w:rPr>
        <w:t>یْ</w:t>
      </w:r>
      <w:r w:rsidRPr="001B2975">
        <w:rPr>
          <w:rFonts w:hint="eastAsia"/>
          <w:color w:val="008000"/>
          <w:rtl/>
        </w:rPr>
        <w:t>هِ</w:t>
      </w:r>
      <w:r w:rsidRPr="001B2975">
        <w:rPr>
          <w:color w:val="008000"/>
          <w:rtl/>
        </w:rPr>
        <w:t xml:space="preserve"> اَلسَّلاَمُ) فَقَالَ لَهُ: رَبُّکَ </w:t>
      </w:r>
      <w:r w:rsidRPr="001B2975">
        <w:rPr>
          <w:rFonts w:hint="cs"/>
          <w:color w:val="008000"/>
          <w:rtl/>
        </w:rPr>
        <w:t>یَ</w:t>
      </w:r>
      <w:r w:rsidRPr="001B2975">
        <w:rPr>
          <w:rFonts w:hint="eastAsia"/>
          <w:color w:val="008000"/>
          <w:rtl/>
        </w:rPr>
        <w:t>أْمُرُکَ</w:t>
      </w:r>
      <w:r w:rsidRPr="001B2975">
        <w:rPr>
          <w:color w:val="008000"/>
          <w:rtl/>
        </w:rPr>
        <w:t xml:space="preserve"> أَنْ تُقْرِئَ فَاطِمَةَ اَلسَّلاَمَ، وَ تَقُولَ لَهَا: إِنَّ </w:t>
      </w:r>
      <w:r w:rsidRPr="001B2975">
        <w:rPr>
          <w:color w:val="008000"/>
          <w:rtl/>
        </w:rPr>
        <w:lastRenderedPageBreak/>
        <w:t>أُمَّکِ فِ</w:t>
      </w:r>
      <w:r w:rsidRPr="001B2975">
        <w:rPr>
          <w:rFonts w:hint="cs"/>
          <w:color w:val="008000"/>
          <w:rtl/>
        </w:rPr>
        <w:t>ی</w:t>
      </w:r>
      <w:r w:rsidRPr="001B2975">
        <w:rPr>
          <w:color w:val="008000"/>
          <w:rtl/>
        </w:rPr>
        <w:t xml:space="preserve"> بَ</w:t>
      </w:r>
      <w:r w:rsidRPr="001B2975">
        <w:rPr>
          <w:rFonts w:hint="cs"/>
          <w:color w:val="008000"/>
          <w:rtl/>
        </w:rPr>
        <w:t>یْ</w:t>
      </w:r>
      <w:r w:rsidRPr="001B2975">
        <w:rPr>
          <w:rFonts w:hint="eastAsia"/>
          <w:color w:val="008000"/>
          <w:rtl/>
        </w:rPr>
        <w:t>تٍ</w:t>
      </w:r>
      <w:r w:rsidRPr="001B2975">
        <w:rPr>
          <w:color w:val="008000"/>
          <w:rtl/>
        </w:rPr>
        <w:t xml:space="preserve"> </w:t>
      </w:r>
      <w:r w:rsidRPr="001B2975">
        <w:rPr>
          <w:rFonts w:hint="eastAsia"/>
          <w:color w:val="008000"/>
          <w:rtl/>
        </w:rPr>
        <w:t>مِنْ</w:t>
      </w:r>
      <w:r w:rsidRPr="001B2975">
        <w:rPr>
          <w:color w:val="008000"/>
          <w:rtl/>
        </w:rPr>
        <w:t xml:space="preserve"> قَصَبٍ، کِعَابُهُ مِنْ ذَهَبٍ، وَ عُمُدُهُ </w:t>
      </w:r>
      <w:r w:rsidRPr="001B2975">
        <w:rPr>
          <w:rFonts w:hint="cs"/>
          <w:color w:val="008000"/>
          <w:rtl/>
        </w:rPr>
        <w:t>یَ</w:t>
      </w:r>
      <w:r w:rsidRPr="001B2975">
        <w:rPr>
          <w:rFonts w:hint="eastAsia"/>
          <w:color w:val="008000"/>
          <w:rtl/>
        </w:rPr>
        <w:t>اقُوتٌ</w:t>
      </w:r>
      <w:r w:rsidRPr="001B2975">
        <w:rPr>
          <w:color w:val="008000"/>
          <w:rtl/>
        </w:rPr>
        <w:t xml:space="preserve"> أَحْمَرُ، بَ</w:t>
      </w:r>
      <w:r w:rsidRPr="001B2975">
        <w:rPr>
          <w:rFonts w:hint="cs"/>
          <w:color w:val="008000"/>
          <w:rtl/>
        </w:rPr>
        <w:t>یْ</w:t>
      </w:r>
      <w:r w:rsidRPr="001B2975">
        <w:rPr>
          <w:rFonts w:hint="eastAsia"/>
          <w:color w:val="008000"/>
          <w:rtl/>
        </w:rPr>
        <w:t>نَ</w:t>
      </w:r>
      <w:r w:rsidRPr="001B2975">
        <w:rPr>
          <w:color w:val="008000"/>
          <w:rtl/>
        </w:rPr>
        <w:t xml:space="preserve"> آسِ</w:t>
      </w:r>
      <w:r w:rsidRPr="001B2975">
        <w:rPr>
          <w:rFonts w:hint="cs"/>
          <w:color w:val="008000"/>
          <w:rtl/>
        </w:rPr>
        <w:t>یَ</w:t>
      </w:r>
      <w:r w:rsidRPr="001B2975">
        <w:rPr>
          <w:rFonts w:hint="eastAsia"/>
          <w:color w:val="008000"/>
          <w:rtl/>
        </w:rPr>
        <w:t>ةَ</w:t>
      </w:r>
      <w:r w:rsidRPr="001B2975">
        <w:rPr>
          <w:color w:val="008000"/>
          <w:rtl/>
        </w:rPr>
        <w:t xml:space="preserve"> وَ مَرْ</w:t>
      </w:r>
      <w:r w:rsidRPr="001B2975">
        <w:rPr>
          <w:rFonts w:hint="cs"/>
          <w:color w:val="008000"/>
          <w:rtl/>
        </w:rPr>
        <w:t>یَ</w:t>
      </w:r>
      <w:r w:rsidRPr="001B2975">
        <w:rPr>
          <w:rFonts w:hint="eastAsia"/>
          <w:color w:val="008000"/>
          <w:rtl/>
        </w:rPr>
        <w:t>مَ</w:t>
      </w:r>
      <w:r w:rsidRPr="001B2975">
        <w:rPr>
          <w:color w:val="008000"/>
          <w:rtl/>
        </w:rPr>
        <w:t xml:space="preserve"> بِنْتِ عِمْرَانَ، فَقَالَتْ فَاطِمَةُ (عَلَ</w:t>
      </w:r>
      <w:r w:rsidRPr="001B2975">
        <w:rPr>
          <w:rFonts w:hint="cs"/>
          <w:color w:val="008000"/>
          <w:rtl/>
        </w:rPr>
        <w:t>یْ</w:t>
      </w:r>
      <w:r w:rsidRPr="001B2975">
        <w:rPr>
          <w:rFonts w:hint="eastAsia"/>
          <w:color w:val="008000"/>
          <w:rtl/>
        </w:rPr>
        <w:t>هَا</w:t>
      </w:r>
      <w:r w:rsidRPr="001B2975">
        <w:rPr>
          <w:color w:val="008000"/>
          <w:rtl/>
        </w:rPr>
        <w:t xml:space="preserve"> اَلسَّلاَمُ): إِنَّ اَللَّهَ هُوَ اَلسَّلاَمُ، وَ مِنْهُ اَلسَّلاَمُ، وَ إِلَ</w:t>
      </w:r>
      <w:r w:rsidRPr="001B2975">
        <w:rPr>
          <w:rFonts w:hint="cs"/>
          <w:color w:val="008000"/>
          <w:rtl/>
        </w:rPr>
        <w:t>یْ</w:t>
      </w:r>
      <w:r w:rsidRPr="001B2975">
        <w:rPr>
          <w:rFonts w:hint="eastAsia"/>
          <w:color w:val="008000"/>
          <w:rtl/>
        </w:rPr>
        <w:t>هِ</w:t>
      </w:r>
      <w:r w:rsidRPr="001B2975">
        <w:rPr>
          <w:color w:val="008000"/>
          <w:rtl/>
        </w:rPr>
        <w:t xml:space="preserve"> اَلسَّلاَمُ</w:t>
      </w:r>
      <w:r w:rsidR="001B2975">
        <w:rPr>
          <w:rFonts w:hint="cs"/>
          <w:color w:val="000000" w:themeColor="text1"/>
          <w:rtl/>
        </w:rPr>
        <w:t>»</w:t>
      </w:r>
      <w:r w:rsidR="001B2975">
        <w:rPr>
          <w:rStyle w:val="FootnoteReference"/>
          <w:color w:val="000000" w:themeColor="text1"/>
          <w:rtl/>
        </w:rPr>
        <w:footnoteReference w:id="2"/>
      </w:r>
      <w:r w:rsidRPr="005769A5">
        <w:rPr>
          <w:color w:val="000000" w:themeColor="text1"/>
          <w:rtl/>
        </w:rPr>
        <w:t xml:space="preserve">. </w:t>
      </w:r>
    </w:p>
    <w:p w14:paraId="33FFE98A" w14:textId="23218C60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حضرت</w:t>
      </w:r>
      <w:r w:rsidRPr="005769A5">
        <w:rPr>
          <w:color w:val="000000" w:themeColor="text1"/>
          <w:rtl/>
        </w:rPr>
        <w:t xml:space="preserve"> فاطمه عل</w:t>
      </w:r>
      <w:r w:rsidR="001B297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ها</w:t>
      </w:r>
      <w:r w:rsidRPr="005769A5">
        <w:rPr>
          <w:color w:val="000000" w:themeColor="text1"/>
          <w:rtl/>
        </w:rPr>
        <w:t xml:space="preserve"> السلام وقت ارتحال حضرت خد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جه</w:t>
      </w:r>
      <w:r w:rsidRPr="005769A5">
        <w:rPr>
          <w:color w:val="000000" w:themeColor="text1"/>
          <w:rtl/>
        </w:rPr>
        <w:t xml:space="preserve"> که سال دهم هجرت بود، دور پ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غمبر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گشت</w:t>
      </w:r>
      <w:r w:rsidRPr="005769A5">
        <w:rPr>
          <w:color w:val="000000" w:themeColor="text1"/>
          <w:rtl/>
        </w:rPr>
        <w:t xml:space="preserve"> و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کودک پناه آورده بود آن هم در شرا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ط</w:t>
      </w:r>
      <w:r w:rsidRPr="005769A5">
        <w:rPr>
          <w:color w:val="000000" w:themeColor="text1"/>
          <w:rtl/>
        </w:rPr>
        <w:t xml:space="preserve"> ده هجرت، در شرا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ط</w:t>
      </w:r>
      <w:r w:rsidRPr="005769A5">
        <w:rPr>
          <w:color w:val="000000" w:themeColor="text1"/>
          <w:rtl/>
        </w:rPr>
        <w:t xml:space="preserve"> سخت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ها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آن زمان و اوضاع و احوال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وجود داشت، حضرت خد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جه</w:t>
      </w:r>
      <w:r w:rsidRPr="005769A5">
        <w:rPr>
          <w:color w:val="000000" w:themeColor="text1"/>
          <w:rtl/>
        </w:rPr>
        <w:t xml:space="preserve"> استوانه‌ا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بود هم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پ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غمبر</w:t>
      </w:r>
      <w:r w:rsidRPr="005769A5">
        <w:rPr>
          <w:color w:val="000000" w:themeColor="text1"/>
          <w:rtl/>
        </w:rPr>
        <w:t xml:space="preserve"> و هم برا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کودک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گانه‌ا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که در خانه‌ا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با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همه مص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بت</w:t>
      </w:r>
      <w:r w:rsidRPr="005769A5">
        <w:rPr>
          <w:color w:val="000000" w:themeColor="text1"/>
          <w:rtl/>
        </w:rPr>
        <w:t xml:space="preserve"> بود، عرض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کرد</w:t>
      </w:r>
      <w:r w:rsidRPr="005769A5">
        <w:rPr>
          <w:color w:val="000000" w:themeColor="text1"/>
          <w:rtl/>
        </w:rPr>
        <w:t xml:space="preserve"> مادرم کجاست؟ </w:t>
      </w:r>
    </w:p>
    <w:p w14:paraId="7BAF1345" w14:textId="4C20DC3B" w:rsidR="005769A5" w:rsidRPr="005769A5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قض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ه</w:t>
      </w:r>
      <w:r w:rsidRPr="005769A5">
        <w:rPr>
          <w:color w:val="000000" w:themeColor="text1"/>
          <w:rtl/>
        </w:rPr>
        <w:t xml:space="preserve"> آن قدر مهم است که جبرئ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نازل شد در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عزا و ماتم و حال التجاء و تضرع حضرت فاطمه </w:t>
      </w:r>
      <w:r w:rsidR="001B2975">
        <w:rPr>
          <w:color w:val="000000" w:themeColor="text1"/>
          <w:rtl/>
        </w:rPr>
        <w:t>سلام‌الله</w:t>
      </w:r>
      <w:r w:rsidRPr="005769A5">
        <w:rPr>
          <w:color w:val="000000" w:themeColor="text1"/>
          <w:rtl/>
        </w:rPr>
        <w:t xml:space="preserve"> عل</w:t>
      </w:r>
      <w:r w:rsidR="001B297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ها</w:t>
      </w:r>
      <w:r w:rsidRPr="005769A5">
        <w:rPr>
          <w:color w:val="000000" w:themeColor="text1"/>
          <w:rtl/>
        </w:rPr>
        <w:t xml:space="preserve"> جبرئ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نازل شد و گفت که خدا امر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کند</w:t>
      </w:r>
      <w:r w:rsidRPr="005769A5">
        <w:rPr>
          <w:color w:val="000000" w:themeColor="text1"/>
          <w:rtl/>
        </w:rPr>
        <w:t xml:space="preserve"> که سلام او را به فاطمه برسان،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کودک آن قدر مقام و جلالت دارد که به فاطمه سلام برسان و بعد او را آرامش بده، خدا امر کرده است که به او </w:t>
      </w:r>
      <w:r w:rsidR="001B2975">
        <w:rPr>
          <w:color w:val="000000" w:themeColor="text1"/>
          <w:rtl/>
        </w:rPr>
        <w:t>این‌جور</w:t>
      </w:r>
      <w:r w:rsidRPr="005769A5">
        <w:rPr>
          <w:color w:val="000000" w:themeColor="text1"/>
          <w:rtl/>
        </w:rPr>
        <w:t xml:space="preserve"> بگو که در چن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جا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گاه</w:t>
      </w:r>
      <w:r w:rsidRPr="005769A5">
        <w:rPr>
          <w:color w:val="000000" w:themeColor="text1"/>
          <w:rtl/>
        </w:rPr>
        <w:t xml:space="preserve"> رف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ع</w:t>
      </w:r>
      <w:r w:rsidRPr="005769A5">
        <w:rPr>
          <w:color w:val="000000" w:themeColor="text1"/>
          <w:rtl/>
        </w:rPr>
        <w:t xml:space="preserve"> و دارا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چن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منزلت عظ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م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آرام شو، فاطمه را با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ندا، جبرئ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ل</w:t>
      </w:r>
      <w:r w:rsidRPr="005769A5">
        <w:rPr>
          <w:color w:val="000000" w:themeColor="text1"/>
          <w:rtl/>
        </w:rPr>
        <w:t xml:space="preserve"> وارد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شود</w:t>
      </w:r>
      <w:r w:rsidRPr="005769A5">
        <w:rPr>
          <w:color w:val="000000" w:themeColor="text1"/>
          <w:rtl/>
        </w:rPr>
        <w:t xml:space="preserve"> و آرام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کند</w:t>
      </w:r>
      <w:r w:rsidRPr="005769A5">
        <w:rPr>
          <w:color w:val="000000" w:themeColor="text1"/>
          <w:rtl/>
        </w:rPr>
        <w:t xml:space="preserve">. </w:t>
      </w:r>
    </w:p>
    <w:p w14:paraId="113D2774" w14:textId="1FD0080B" w:rsidR="00964D54" w:rsidRPr="00A5349A" w:rsidRDefault="005769A5" w:rsidP="005769A5">
      <w:pPr>
        <w:rPr>
          <w:color w:val="000000" w:themeColor="text1"/>
          <w:rtl/>
        </w:rPr>
      </w:pPr>
      <w:r w:rsidRPr="005769A5">
        <w:rPr>
          <w:rFonts w:hint="eastAsia"/>
          <w:color w:val="000000" w:themeColor="text1"/>
          <w:rtl/>
        </w:rPr>
        <w:t>و</w:t>
      </w:r>
      <w:r w:rsidRPr="005769A5">
        <w:rPr>
          <w:color w:val="000000" w:themeColor="text1"/>
          <w:rtl/>
        </w:rPr>
        <w:t xml:space="preserve"> آن قصه به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نجا</w:t>
      </w:r>
      <w:r w:rsidRPr="005769A5">
        <w:rPr>
          <w:color w:val="000000" w:themeColor="text1"/>
          <w:rtl/>
        </w:rPr>
        <w:t xml:space="preserve"> م</w:t>
      </w:r>
      <w:r w:rsidRPr="005769A5">
        <w:rPr>
          <w:rFonts w:hint="cs"/>
          <w:color w:val="000000" w:themeColor="text1"/>
          <w:rtl/>
        </w:rPr>
        <w:t>ی‌</w:t>
      </w:r>
      <w:r w:rsidRPr="005769A5">
        <w:rPr>
          <w:rFonts w:hint="eastAsia"/>
          <w:color w:val="000000" w:themeColor="text1"/>
          <w:rtl/>
        </w:rPr>
        <w:t>رسد</w:t>
      </w:r>
      <w:r w:rsidRPr="005769A5">
        <w:rPr>
          <w:color w:val="000000" w:themeColor="text1"/>
          <w:rtl/>
        </w:rPr>
        <w:t xml:space="preserve"> که جواب فاطمه در کودک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ن</w:t>
      </w:r>
      <w:r w:rsidRPr="005769A5">
        <w:rPr>
          <w:color w:val="000000" w:themeColor="text1"/>
          <w:rtl/>
        </w:rPr>
        <w:t xml:space="preserve"> قدر جواب بلند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است 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rFonts w:hint="eastAsia"/>
          <w:color w:val="000000" w:themeColor="text1"/>
          <w:rtl/>
        </w:rPr>
        <w:t>عن</w:t>
      </w:r>
      <w:r w:rsidRPr="005769A5">
        <w:rPr>
          <w:rFonts w:hint="cs"/>
          <w:color w:val="000000" w:themeColor="text1"/>
          <w:rtl/>
        </w:rPr>
        <w:t>ی</w:t>
      </w:r>
      <w:r w:rsidRPr="005769A5">
        <w:rPr>
          <w:color w:val="000000" w:themeColor="text1"/>
          <w:rtl/>
        </w:rPr>
        <w:t xml:space="preserve"> من آرام شدم و آرام گرفتم</w:t>
      </w:r>
      <w:r w:rsidR="00964D54">
        <w:rPr>
          <w:rFonts w:hint="cs"/>
          <w:color w:val="000000" w:themeColor="text1"/>
          <w:rtl/>
        </w:rPr>
        <w:t>.</w:t>
      </w:r>
      <w:r w:rsidR="00964D54" w:rsidRPr="00964D54">
        <w:rPr>
          <w:color w:val="000000" w:themeColor="text1"/>
          <w:rtl/>
        </w:rPr>
        <w:t xml:space="preserve"> </w:t>
      </w:r>
      <w:r w:rsidR="001B2975">
        <w:rPr>
          <w:rFonts w:hint="cs"/>
          <w:color w:val="000000" w:themeColor="text1"/>
          <w:rtl/>
        </w:rPr>
        <w:t>«</w:t>
      </w:r>
      <w:r w:rsidR="00964D54" w:rsidRPr="001B2975">
        <w:rPr>
          <w:color w:val="008000"/>
          <w:rtl/>
        </w:rPr>
        <w:t>إِنَّ اَللَّهَ هُوَ اَلسَّلاَمُ، وَ مِنْهُ اَلسَّلاَمُ، وَ إِلَيْهِ اَلسَّلاَمُ</w:t>
      </w:r>
      <w:r w:rsidR="001B2975">
        <w:rPr>
          <w:rFonts w:hint="cs"/>
          <w:color w:val="000000" w:themeColor="text1"/>
          <w:rtl/>
        </w:rPr>
        <w:t>»</w:t>
      </w:r>
      <w:r w:rsidR="00964D54">
        <w:rPr>
          <w:rFonts w:hint="cs"/>
          <w:color w:val="000000" w:themeColor="text1"/>
          <w:rtl/>
        </w:rPr>
        <w:t xml:space="preserve"> </w:t>
      </w:r>
    </w:p>
    <w:p w14:paraId="3A80599D" w14:textId="5F54B06A" w:rsidR="00AF7B2B" w:rsidRPr="005443E0" w:rsidRDefault="00AB75C5" w:rsidP="00977E22">
      <w:pPr>
        <w:rPr>
          <w:color w:val="000000" w:themeColor="text1"/>
          <w:rtl/>
        </w:rPr>
      </w:pPr>
      <w:r w:rsidRPr="005443E0">
        <w:rPr>
          <w:rFonts w:hint="cs"/>
          <w:color w:val="000000" w:themeColor="text1"/>
          <w:rtl/>
        </w:rPr>
        <w:t xml:space="preserve">و صلی الله </w:t>
      </w:r>
      <w:bookmarkStart w:id="13" w:name="_GoBack"/>
      <w:r w:rsidRPr="005443E0">
        <w:rPr>
          <w:rFonts w:hint="cs"/>
          <w:color w:val="000000" w:themeColor="text1"/>
          <w:rtl/>
        </w:rPr>
        <w:t>علی محمد</w:t>
      </w:r>
      <w:bookmarkEnd w:id="13"/>
      <w:r w:rsidRPr="005443E0">
        <w:rPr>
          <w:rFonts w:hint="cs"/>
          <w:color w:val="000000" w:themeColor="text1"/>
          <w:rtl/>
        </w:rPr>
        <w:t xml:space="preserve"> و آل محمد. </w:t>
      </w:r>
    </w:p>
    <w:sectPr w:rsidR="00AF7B2B" w:rsidRPr="005443E0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100F2" w14:textId="77777777" w:rsidR="00520593" w:rsidRDefault="00520593" w:rsidP="000D5800">
      <w:pPr>
        <w:spacing w:after="0"/>
      </w:pPr>
      <w:r>
        <w:separator/>
      </w:r>
    </w:p>
  </w:endnote>
  <w:endnote w:type="continuationSeparator" w:id="0">
    <w:p w14:paraId="617E5765" w14:textId="77777777" w:rsidR="00520593" w:rsidRDefault="0052059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5BAEF8D" w:rsidR="004F7004" w:rsidRDefault="004F700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4E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11454" w14:textId="77777777" w:rsidR="00520593" w:rsidRDefault="00520593" w:rsidP="000D5800">
      <w:pPr>
        <w:spacing w:after="0"/>
      </w:pPr>
      <w:r>
        <w:separator/>
      </w:r>
    </w:p>
  </w:footnote>
  <w:footnote w:type="continuationSeparator" w:id="0">
    <w:p w14:paraId="7B74DD0E" w14:textId="77777777" w:rsidR="00520593" w:rsidRDefault="00520593" w:rsidP="000D5800">
      <w:pPr>
        <w:spacing w:after="0"/>
      </w:pPr>
      <w:r>
        <w:continuationSeparator/>
      </w:r>
    </w:p>
  </w:footnote>
  <w:footnote w:id="1">
    <w:p w14:paraId="11A6B997" w14:textId="77777777" w:rsidR="001B2975" w:rsidRPr="00EB0FBF" w:rsidRDefault="001B2975" w:rsidP="001B2975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  <w:footnote w:id="2">
    <w:p w14:paraId="7BAAE598" w14:textId="3EFDF2D0" w:rsidR="001B2975" w:rsidRPr="001B2975" w:rsidRDefault="001B2975" w:rsidP="001B2975">
      <w:pPr>
        <w:pStyle w:val="FootnoteText"/>
        <w:rPr>
          <w:rFonts w:hint="cs"/>
        </w:rPr>
      </w:pPr>
      <w:r w:rsidRPr="001B2975">
        <w:footnoteRef/>
      </w:r>
      <w:r w:rsidRPr="001B2975">
        <w:rPr>
          <w:rtl/>
        </w:rPr>
        <w:t xml:space="preserve"> </w:t>
      </w:r>
      <w:hyperlink r:id="rId2" w:history="1">
        <w:r w:rsidRPr="001B2975">
          <w:rPr>
            <w:rStyle w:val="Hyperlink"/>
            <w:rFonts w:eastAsia="2  Badr"/>
            <w:rtl/>
          </w:rPr>
          <w:t>الأمالي - ط دار الثقافة، الشيخ الطوسي، ج1، ص175.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410BB6D" w:rsidR="004F7004" w:rsidRDefault="004F7004" w:rsidP="001E535C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20</w:t>
    </w:r>
    <w:r>
      <w:rPr>
        <w:rFonts w:ascii="Adobe Arabic" w:hAnsi="Adobe Arabic" w:cs="Adobe Arabic" w:hint="cs"/>
        <w:b/>
        <w:bCs/>
        <w:sz w:val="24"/>
        <w:szCs w:val="24"/>
        <w:rtl/>
      </w:rPr>
      <w:t>/09/1402</w:t>
    </w:r>
  </w:p>
  <w:p w14:paraId="7DE59772" w14:textId="5BECA5E3" w:rsidR="004F7004" w:rsidRPr="00FC4575" w:rsidRDefault="004F7004" w:rsidP="00AE478C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AE478C" w:rsidRPr="00AE478C">
      <w:rPr>
        <w:rFonts w:ascii="Adobe Arabic" w:hAnsi="Adobe Arabic" w:cs="Adobe Arabic"/>
        <w:b/>
        <w:bCs/>
        <w:sz w:val="24"/>
        <w:szCs w:val="24"/>
        <w:rtl/>
      </w:rPr>
      <w:t>مبحث نگاه/ استثنائات از عدم جواز نظر به اجنب</w:t>
    </w:r>
    <w:r w:rsidR="00AE478C" w:rsidRPr="00AE478C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AE478C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/>
        <w:b/>
        <w:bCs/>
        <w:sz w:val="24"/>
        <w:szCs w:val="24"/>
      </w:rPr>
      <w:t>248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03C3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2975"/>
    <w:rsid w:val="001B330E"/>
    <w:rsid w:val="001B590E"/>
    <w:rsid w:val="001C0F73"/>
    <w:rsid w:val="001C30D0"/>
    <w:rsid w:val="001C367D"/>
    <w:rsid w:val="001C3CCA"/>
    <w:rsid w:val="001C79BC"/>
    <w:rsid w:val="001D0CB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1538"/>
    <w:rsid w:val="004F1F4B"/>
    <w:rsid w:val="004F3596"/>
    <w:rsid w:val="004F3E60"/>
    <w:rsid w:val="004F41EB"/>
    <w:rsid w:val="004F4BE7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593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4EE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78C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2F0D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7EE"/>
    <w:rsid w:val="00CF7916"/>
    <w:rsid w:val="00D03F45"/>
    <w:rsid w:val="00D0512E"/>
    <w:rsid w:val="00D05D50"/>
    <w:rsid w:val="00D06B3D"/>
    <w:rsid w:val="00D101CF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3D51"/>
    <w:rsid w:val="00E54585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27725/1/175/&#1601;&#1614;&#1575;&#1591;&#1616;&#1605;&#1614;&#1577;&#1615;" TargetMode="External"/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9557-2474-48D0-9BB1-5817A31E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</TotalTime>
  <Pages>8</Pages>
  <Words>2393</Words>
  <Characters>13642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8</cp:revision>
  <dcterms:created xsi:type="dcterms:W3CDTF">2023-12-11T11:07:00Z</dcterms:created>
  <dcterms:modified xsi:type="dcterms:W3CDTF">2023-12-12T03:53:00Z</dcterms:modified>
</cp:coreProperties>
</file>