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eastAsiaTheme="minorEastAsia" w:cs="Traditional Arabic"/>
          <w:b w:val="0"/>
          <w:bCs w:val="0"/>
          <w:color w:val="auto"/>
          <w:w w:val="100"/>
          <w:sz w:val="28"/>
          <w:rtl/>
        </w:rPr>
        <w:id w:val="1928151860"/>
        <w:docPartObj>
          <w:docPartGallery w:val="Table of Contents"/>
          <w:docPartUnique/>
        </w:docPartObj>
      </w:sdtPr>
      <w:sdtEndPr/>
      <w:sdtContent>
        <w:p w14:paraId="6CC1D039" w14:textId="3D5BF488" w:rsidR="0070112B" w:rsidRPr="00A51EAD" w:rsidRDefault="0070112B" w:rsidP="00123630">
          <w:pPr>
            <w:pStyle w:val="TOCHeading"/>
            <w:spacing w:before="240" w:after="360"/>
            <w:jc w:val="center"/>
            <w:rPr>
              <w:rFonts w:cs="Traditional Arabic"/>
              <w:color w:val="000000" w:themeColor="text1"/>
              <w:w w:val="100"/>
              <w:rtl/>
            </w:rPr>
          </w:pPr>
          <w:r w:rsidRPr="00A51EAD">
            <w:rPr>
              <w:rFonts w:cs="Traditional Arabic" w:hint="cs"/>
              <w:color w:val="000000" w:themeColor="text1"/>
              <w:w w:val="100"/>
              <w:rtl/>
            </w:rPr>
            <w:t>فهرست</w:t>
          </w:r>
        </w:p>
        <w:p w14:paraId="5BC2910F" w14:textId="70530C8B" w:rsidR="00C928E4" w:rsidRPr="00A51EAD" w:rsidRDefault="0070112B" w:rsidP="00C928E4">
          <w:pPr>
            <w:pStyle w:val="TOC1"/>
            <w:rPr>
              <w:noProof/>
              <w:sz w:val="22"/>
              <w:szCs w:val="22"/>
              <w:lang w:bidi="ar-SA"/>
            </w:rPr>
          </w:pPr>
          <w:r w:rsidRPr="00A51EAD">
            <w:rPr>
              <w:b/>
              <w:bCs/>
              <w:noProof/>
            </w:rPr>
            <w:fldChar w:fldCharType="begin"/>
          </w:r>
          <w:r w:rsidRPr="00A51EAD">
            <w:rPr>
              <w:b/>
              <w:bCs/>
              <w:noProof/>
            </w:rPr>
            <w:instrText xml:space="preserve"> TOC \o "1-3" \h \z \u </w:instrText>
          </w:r>
          <w:r w:rsidRPr="00A51EAD">
            <w:rPr>
              <w:b/>
              <w:bCs/>
              <w:noProof/>
            </w:rPr>
            <w:fldChar w:fldCharType="separate"/>
          </w:r>
          <w:hyperlink w:anchor="_Toc154239752" w:history="1">
            <w:r w:rsidR="00C928E4" w:rsidRPr="00A51EAD">
              <w:rPr>
                <w:rStyle w:val="Hyperlink"/>
                <w:noProof/>
                <w:rtl/>
              </w:rPr>
              <w:t>موضوع: فقه/نکاح/مبحث نگاه/حکم خنث</w:t>
            </w:r>
            <w:r w:rsidR="00C928E4" w:rsidRPr="00A51EAD">
              <w:rPr>
                <w:rStyle w:val="Hyperlink"/>
                <w:rFonts w:hint="cs"/>
                <w:noProof/>
                <w:rtl/>
              </w:rPr>
              <w:t>ی</w:t>
            </w:r>
            <w:r w:rsidR="00C928E4" w:rsidRPr="00A51EAD">
              <w:rPr>
                <w:noProof/>
                <w:webHidden/>
              </w:rPr>
              <w:tab/>
            </w:r>
            <w:r w:rsidR="00C928E4" w:rsidRPr="00A51EAD">
              <w:rPr>
                <w:noProof/>
                <w:webHidden/>
              </w:rPr>
              <w:fldChar w:fldCharType="begin"/>
            </w:r>
            <w:r w:rsidR="00C928E4" w:rsidRPr="00A51EAD">
              <w:rPr>
                <w:noProof/>
                <w:webHidden/>
              </w:rPr>
              <w:instrText xml:space="preserve"> PAGEREF _Toc154239752 \h </w:instrText>
            </w:r>
            <w:r w:rsidR="00C928E4" w:rsidRPr="00A51EAD">
              <w:rPr>
                <w:noProof/>
                <w:webHidden/>
              </w:rPr>
            </w:r>
            <w:r w:rsidR="00C928E4" w:rsidRPr="00A51EAD">
              <w:rPr>
                <w:noProof/>
                <w:webHidden/>
              </w:rPr>
              <w:fldChar w:fldCharType="separate"/>
            </w:r>
            <w:r w:rsidR="00C928E4" w:rsidRPr="00A51EAD">
              <w:rPr>
                <w:noProof/>
                <w:webHidden/>
              </w:rPr>
              <w:t>2</w:t>
            </w:r>
            <w:r w:rsidR="00C928E4" w:rsidRPr="00A51EAD">
              <w:rPr>
                <w:noProof/>
                <w:webHidden/>
              </w:rPr>
              <w:fldChar w:fldCharType="end"/>
            </w:r>
          </w:hyperlink>
        </w:p>
        <w:p w14:paraId="5243DF2A" w14:textId="29102390" w:rsidR="00C928E4" w:rsidRPr="00A51EAD" w:rsidRDefault="00D30E4C" w:rsidP="00C928E4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54239753" w:history="1">
            <w:r w:rsidR="00C928E4" w:rsidRPr="00A51EAD">
              <w:rPr>
                <w:rStyle w:val="Hyperlink"/>
                <w:noProof/>
                <w:rtl/>
              </w:rPr>
              <w:t>پ</w:t>
            </w:r>
            <w:r w:rsidR="00C928E4" w:rsidRPr="00A51EAD">
              <w:rPr>
                <w:rStyle w:val="Hyperlink"/>
                <w:rFonts w:hint="cs"/>
                <w:noProof/>
                <w:rtl/>
              </w:rPr>
              <w:t>ی</w:t>
            </w:r>
            <w:r w:rsidR="00C928E4" w:rsidRPr="00A51EAD">
              <w:rPr>
                <w:rStyle w:val="Hyperlink"/>
                <w:rFonts w:hint="eastAsia"/>
                <w:noProof/>
                <w:rtl/>
              </w:rPr>
              <w:t>شگفتار</w:t>
            </w:r>
            <w:r w:rsidR="00C928E4" w:rsidRPr="00A51EAD">
              <w:rPr>
                <w:noProof/>
                <w:webHidden/>
              </w:rPr>
              <w:tab/>
            </w:r>
            <w:r w:rsidR="00C928E4" w:rsidRPr="00A51EAD">
              <w:rPr>
                <w:noProof/>
                <w:webHidden/>
              </w:rPr>
              <w:fldChar w:fldCharType="begin"/>
            </w:r>
            <w:r w:rsidR="00C928E4" w:rsidRPr="00A51EAD">
              <w:rPr>
                <w:noProof/>
                <w:webHidden/>
              </w:rPr>
              <w:instrText xml:space="preserve"> PAGEREF _Toc154239753 \h </w:instrText>
            </w:r>
            <w:r w:rsidR="00C928E4" w:rsidRPr="00A51EAD">
              <w:rPr>
                <w:noProof/>
                <w:webHidden/>
              </w:rPr>
            </w:r>
            <w:r w:rsidR="00C928E4" w:rsidRPr="00A51EAD">
              <w:rPr>
                <w:noProof/>
                <w:webHidden/>
              </w:rPr>
              <w:fldChar w:fldCharType="separate"/>
            </w:r>
            <w:r w:rsidR="00C928E4" w:rsidRPr="00A51EAD">
              <w:rPr>
                <w:noProof/>
                <w:webHidden/>
              </w:rPr>
              <w:t>2</w:t>
            </w:r>
            <w:r w:rsidR="00C928E4" w:rsidRPr="00A51EAD">
              <w:rPr>
                <w:noProof/>
                <w:webHidden/>
              </w:rPr>
              <w:fldChar w:fldCharType="end"/>
            </w:r>
          </w:hyperlink>
        </w:p>
        <w:p w14:paraId="10D52B9F" w14:textId="0A0C9D3D" w:rsidR="00C928E4" w:rsidRPr="00A51EAD" w:rsidRDefault="00D30E4C" w:rsidP="00C928E4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54239754" w:history="1">
            <w:r w:rsidR="00C928E4" w:rsidRPr="00A51EAD">
              <w:rPr>
                <w:rStyle w:val="Hyperlink"/>
                <w:noProof/>
                <w:rtl/>
              </w:rPr>
              <w:t>اشاره به مباحث قبل</w:t>
            </w:r>
            <w:r w:rsidR="00C928E4" w:rsidRPr="00A51EAD">
              <w:rPr>
                <w:noProof/>
                <w:webHidden/>
              </w:rPr>
              <w:tab/>
            </w:r>
            <w:r w:rsidR="00C928E4" w:rsidRPr="00A51EAD">
              <w:rPr>
                <w:noProof/>
                <w:webHidden/>
              </w:rPr>
              <w:fldChar w:fldCharType="begin"/>
            </w:r>
            <w:r w:rsidR="00C928E4" w:rsidRPr="00A51EAD">
              <w:rPr>
                <w:noProof/>
                <w:webHidden/>
              </w:rPr>
              <w:instrText xml:space="preserve"> PAGEREF _Toc154239754 \h </w:instrText>
            </w:r>
            <w:r w:rsidR="00C928E4" w:rsidRPr="00A51EAD">
              <w:rPr>
                <w:noProof/>
                <w:webHidden/>
              </w:rPr>
            </w:r>
            <w:r w:rsidR="00C928E4" w:rsidRPr="00A51EAD">
              <w:rPr>
                <w:noProof/>
                <w:webHidden/>
              </w:rPr>
              <w:fldChar w:fldCharType="separate"/>
            </w:r>
            <w:r w:rsidR="00C928E4" w:rsidRPr="00A51EAD">
              <w:rPr>
                <w:noProof/>
                <w:webHidden/>
              </w:rPr>
              <w:t>2</w:t>
            </w:r>
            <w:r w:rsidR="00C928E4" w:rsidRPr="00A51EAD">
              <w:rPr>
                <w:noProof/>
                <w:webHidden/>
              </w:rPr>
              <w:fldChar w:fldCharType="end"/>
            </w:r>
          </w:hyperlink>
        </w:p>
        <w:p w14:paraId="5CF732AD" w14:textId="5F987A5E" w:rsidR="00C928E4" w:rsidRPr="00A51EAD" w:rsidRDefault="00D30E4C" w:rsidP="00C928E4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54239755" w:history="1">
            <w:r w:rsidR="00C928E4" w:rsidRPr="00A51EAD">
              <w:rPr>
                <w:rStyle w:val="Hyperlink"/>
                <w:noProof/>
                <w:rtl/>
              </w:rPr>
              <w:t>مبحث نهم</w:t>
            </w:r>
            <w:r w:rsidR="00C928E4" w:rsidRPr="00A51EAD">
              <w:rPr>
                <w:noProof/>
                <w:webHidden/>
              </w:rPr>
              <w:tab/>
            </w:r>
            <w:r w:rsidR="00C928E4" w:rsidRPr="00A51EAD">
              <w:rPr>
                <w:noProof/>
                <w:webHidden/>
              </w:rPr>
              <w:fldChar w:fldCharType="begin"/>
            </w:r>
            <w:r w:rsidR="00C928E4" w:rsidRPr="00A51EAD">
              <w:rPr>
                <w:noProof/>
                <w:webHidden/>
              </w:rPr>
              <w:instrText xml:space="preserve"> PAGEREF _Toc154239755 \h </w:instrText>
            </w:r>
            <w:r w:rsidR="00C928E4" w:rsidRPr="00A51EAD">
              <w:rPr>
                <w:noProof/>
                <w:webHidden/>
              </w:rPr>
            </w:r>
            <w:r w:rsidR="00C928E4" w:rsidRPr="00A51EAD">
              <w:rPr>
                <w:noProof/>
                <w:webHidden/>
              </w:rPr>
              <w:fldChar w:fldCharType="separate"/>
            </w:r>
            <w:r w:rsidR="00C928E4" w:rsidRPr="00A51EAD">
              <w:rPr>
                <w:noProof/>
                <w:webHidden/>
              </w:rPr>
              <w:t>2</w:t>
            </w:r>
            <w:r w:rsidR="00C928E4" w:rsidRPr="00A51EAD">
              <w:rPr>
                <w:noProof/>
                <w:webHidden/>
              </w:rPr>
              <w:fldChar w:fldCharType="end"/>
            </w:r>
          </w:hyperlink>
        </w:p>
        <w:p w14:paraId="125FEE5E" w14:textId="2455484F" w:rsidR="00C928E4" w:rsidRPr="00A51EAD" w:rsidRDefault="00D30E4C" w:rsidP="00C928E4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54239756" w:history="1">
            <w:r w:rsidR="00C928E4" w:rsidRPr="00A51EAD">
              <w:rPr>
                <w:rStyle w:val="Hyperlink"/>
                <w:noProof/>
                <w:rtl/>
              </w:rPr>
              <w:t>مبحث دهم</w:t>
            </w:r>
            <w:r w:rsidR="00C928E4" w:rsidRPr="00A51EAD">
              <w:rPr>
                <w:noProof/>
                <w:webHidden/>
              </w:rPr>
              <w:tab/>
            </w:r>
            <w:r w:rsidR="00C928E4" w:rsidRPr="00A51EAD">
              <w:rPr>
                <w:noProof/>
                <w:webHidden/>
              </w:rPr>
              <w:fldChar w:fldCharType="begin"/>
            </w:r>
            <w:r w:rsidR="00C928E4" w:rsidRPr="00A51EAD">
              <w:rPr>
                <w:noProof/>
                <w:webHidden/>
              </w:rPr>
              <w:instrText xml:space="preserve"> PAGEREF _Toc154239756 \h </w:instrText>
            </w:r>
            <w:r w:rsidR="00C928E4" w:rsidRPr="00A51EAD">
              <w:rPr>
                <w:noProof/>
                <w:webHidden/>
              </w:rPr>
            </w:r>
            <w:r w:rsidR="00C928E4" w:rsidRPr="00A51EAD">
              <w:rPr>
                <w:noProof/>
                <w:webHidden/>
              </w:rPr>
              <w:fldChar w:fldCharType="separate"/>
            </w:r>
            <w:r w:rsidR="00C928E4" w:rsidRPr="00A51EAD">
              <w:rPr>
                <w:noProof/>
                <w:webHidden/>
              </w:rPr>
              <w:t>2</w:t>
            </w:r>
            <w:r w:rsidR="00C928E4" w:rsidRPr="00A51EAD">
              <w:rPr>
                <w:noProof/>
                <w:webHidden/>
              </w:rPr>
              <w:fldChar w:fldCharType="end"/>
            </w:r>
          </w:hyperlink>
        </w:p>
        <w:p w14:paraId="0548459F" w14:textId="35CE4317" w:rsidR="00C928E4" w:rsidRPr="00A51EAD" w:rsidRDefault="00D30E4C" w:rsidP="00C928E4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54239757" w:history="1">
            <w:r w:rsidR="00C928E4" w:rsidRPr="00A51EAD">
              <w:rPr>
                <w:rStyle w:val="Hyperlink"/>
                <w:noProof/>
                <w:rtl/>
              </w:rPr>
              <w:t xml:space="preserve">مبحث </w:t>
            </w:r>
            <w:r w:rsidR="00C928E4" w:rsidRPr="00A51EAD">
              <w:rPr>
                <w:rStyle w:val="Hyperlink"/>
                <w:rFonts w:hint="cs"/>
                <w:noProof/>
                <w:rtl/>
              </w:rPr>
              <w:t>ی</w:t>
            </w:r>
            <w:r w:rsidR="00C928E4" w:rsidRPr="00A51EAD">
              <w:rPr>
                <w:rStyle w:val="Hyperlink"/>
                <w:noProof/>
                <w:rtl/>
              </w:rPr>
              <w:t>ازدهم</w:t>
            </w:r>
            <w:r w:rsidR="00C928E4" w:rsidRPr="00A51EAD">
              <w:rPr>
                <w:noProof/>
                <w:webHidden/>
              </w:rPr>
              <w:tab/>
            </w:r>
            <w:r w:rsidR="00C928E4" w:rsidRPr="00A51EAD">
              <w:rPr>
                <w:noProof/>
                <w:webHidden/>
              </w:rPr>
              <w:fldChar w:fldCharType="begin"/>
            </w:r>
            <w:r w:rsidR="00C928E4" w:rsidRPr="00A51EAD">
              <w:rPr>
                <w:noProof/>
                <w:webHidden/>
              </w:rPr>
              <w:instrText xml:space="preserve"> PAGEREF _Toc154239757 \h </w:instrText>
            </w:r>
            <w:r w:rsidR="00C928E4" w:rsidRPr="00A51EAD">
              <w:rPr>
                <w:noProof/>
                <w:webHidden/>
              </w:rPr>
            </w:r>
            <w:r w:rsidR="00C928E4" w:rsidRPr="00A51EAD">
              <w:rPr>
                <w:noProof/>
                <w:webHidden/>
              </w:rPr>
              <w:fldChar w:fldCharType="separate"/>
            </w:r>
            <w:r w:rsidR="00C928E4" w:rsidRPr="00A51EAD">
              <w:rPr>
                <w:noProof/>
                <w:webHidden/>
              </w:rPr>
              <w:t>3</w:t>
            </w:r>
            <w:r w:rsidR="00C928E4" w:rsidRPr="00A51EAD">
              <w:rPr>
                <w:noProof/>
                <w:webHidden/>
              </w:rPr>
              <w:fldChar w:fldCharType="end"/>
            </w:r>
          </w:hyperlink>
        </w:p>
        <w:p w14:paraId="40A3A473" w14:textId="1F77B6F8" w:rsidR="00C928E4" w:rsidRPr="00A51EAD" w:rsidRDefault="00D30E4C" w:rsidP="00C928E4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54239758" w:history="1">
            <w:r w:rsidR="00C928E4" w:rsidRPr="00A51EAD">
              <w:rPr>
                <w:rStyle w:val="Hyperlink"/>
                <w:noProof/>
                <w:rtl/>
              </w:rPr>
              <w:t xml:space="preserve">سخن </w:t>
            </w:r>
            <w:r w:rsidR="00172780">
              <w:rPr>
                <w:rStyle w:val="Hyperlink"/>
                <w:noProof/>
                <w:rtl/>
              </w:rPr>
              <w:t>آیت‌الله</w:t>
            </w:r>
            <w:r w:rsidR="00C928E4" w:rsidRPr="00A51EAD">
              <w:rPr>
                <w:rStyle w:val="Hyperlink"/>
                <w:noProof/>
                <w:rtl/>
              </w:rPr>
              <w:t xml:space="preserve"> حائر</w:t>
            </w:r>
            <w:r w:rsidR="00C928E4" w:rsidRPr="00A51EAD">
              <w:rPr>
                <w:rStyle w:val="Hyperlink"/>
                <w:rFonts w:hint="cs"/>
                <w:noProof/>
                <w:rtl/>
              </w:rPr>
              <w:t>ی</w:t>
            </w:r>
            <w:r w:rsidR="00C928E4" w:rsidRPr="00A51EAD">
              <w:rPr>
                <w:noProof/>
                <w:webHidden/>
              </w:rPr>
              <w:tab/>
            </w:r>
            <w:r w:rsidR="00C928E4" w:rsidRPr="00A51EAD">
              <w:rPr>
                <w:noProof/>
                <w:webHidden/>
              </w:rPr>
              <w:fldChar w:fldCharType="begin"/>
            </w:r>
            <w:r w:rsidR="00C928E4" w:rsidRPr="00A51EAD">
              <w:rPr>
                <w:noProof/>
                <w:webHidden/>
              </w:rPr>
              <w:instrText xml:space="preserve"> PAGEREF _Toc154239758 \h </w:instrText>
            </w:r>
            <w:r w:rsidR="00C928E4" w:rsidRPr="00A51EAD">
              <w:rPr>
                <w:noProof/>
                <w:webHidden/>
              </w:rPr>
            </w:r>
            <w:r w:rsidR="00C928E4" w:rsidRPr="00A51EAD">
              <w:rPr>
                <w:noProof/>
                <w:webHidden/>
              </w:rPr>
              <w:fldChar w:fldCharType="separate"/>
            </w:r>
            <w:r w:rsidR="00C928E4" w:rsidRPr="00A51EAD">
              <w:rPr>
                <w:noProof/>
                <w:webHidden/>
              </w:rPr>
              <w:t>3</w:t>
            </w:r>
            <w:r w:rsidR="00C928E4" w:rsidRPr="00A51EAD">
              <w:rPr>
                <w:noProof/>
                <w:webHidden/>
              </w:rPr>
              <w:fldChar w:fldCharType="end"/>
            </w:r>
          </w:hyperlink>
        </w:p>
        <w:p w14:paraId="60E8B8C0" w14:textId="153C4B6D" w:rsidR="00C928E4" w:rsidRPr="00A51EAD" w:rsidRDefault="00D30E4C" w:rsidP="00C928E4">
          <w:pPr>
            <w:pStyle w:val="TOC3"/>
            <w:rPr>
              <w:rFonts w:eastAsiaTheme="minorEastAsia"/>
              <w:noProof/>
              <w:sz w:val="22"/>
              <w:szCs w:val="22"/>
              <w:lang w:bidi="ar-SA"/>
            </w:rPr>
          </w:pPr>
          <w:hyperlink w:anchor="_Toc154239759" w:history="1">
            <w:r w:rsidR="00C928E4" w:rsidRPr="00A51EAD">
              <w:rPr>
                <w:rStyle w:val="Hyperlink"/>
                <w:noProof/>
                <w:rtl/>
              </w:rPr>
              <w:t>پاسخ اول به ب</w:t>
            </w:r>
            <w:r w:rsidR="00C928E4" w:rsidRPr="00A51EAD">
              <w:rPr>
                <w:rStyle w:val="Hyperlink"/>
                <w:rFonts w:hint="cs"/>
                <w:noProof/>
                <w:rtl/>
              </w:rPr>
              <w:t>ی</w:t>
            </w:r>
            <w:r w:rsidR="00C928E4" w:rsidRPr="00A51EAD">
              <w:rPr>
                <w:rStyle w:val="Hyperlink"/>
                <w:rFonts w:hint="eastAsia"/>
                <w:noProof/>
                <w:rtl/>
              </w:rPr>
              <w:t>ان</w:t>
            </w:r>
            <w:r w:rsidR="00C928E4" w:rsidRPr="00A51EAD">
              <w:rPr>
                <w:rStyle w:val="Hyperlink"/>
                <w:noProof/>
                <w:rtl/>
              </w:rPr>
              <w:t xml:space="preserve"> مرحوم حائر</w:t>
            </w:r>
            <w:r w:rsidR="00C928E4" w:rsidRPr="00A51EAD">
              <w:rPr>
                <w:rStyle w:val="Hyperlink"/>
                <w:rFonts w:hint="cs"/>
                <w:noProof/>
                <w:rtl/>
              </w:rPr>
              <w:t>ی</w:t>
            </w:r>
            <w:r w:rsidR="00C928E4" w:rsidRPr="00A51EAD">
              <w:rPr>
                <w:noProof/>
                <w:webHidden/>
              </w:rPr>
              <w:tab/>
            </w:r>
            <w:r w:rsidR="00C928E4" w:rsidRPr="00A51EAD">
              <w:rPr>
                <w:noProof/>
                <w:webHidden/>
              </w:rPr>
              <w:fldChar w:fldCharType="begin"/>
            </w:r>
            <w:r w:rsidR="00C928E4" w:rsidRPr="00A51EAD">
              <w:rPr>
                <w:noProof/>
                <w:webHidden/>
              </w:rPr>
              <w:instrText xml:space="preserve"> PAGEREF _Toc154239759 \h </w:instrText>
            </w:r>
            <w:r w:rsidR="00C928E4" w:rsidRPr="00A51EAD">
              <w:rPr>
                <w:noProof/>
                <w:webHidden/>
              </w:rPr>
            </w:r>
            <w:r w:rsidR="00C928E4" w:rsidRPr="00A51EAD">
              <w:rPr>
                <w:noProof/>
                <w:webHidden/>
              </w:rPr>
              <w:fldChar w:fldCharType="separate"/>
            </w:r>
            <w:r w:rsidR="00C928E4" w:rsidRPr="00A51EAD">
              <w:rPr>
                <w:noProof/>
                <w:webHidden/>
              </w:rPr>
              <w:t>4</w:t>
            </w:r>
            <w:r w:rsidR="00C928E4" w:rsidRPr="00A51EAD">
              <w:rPr>
                <w:noProof/>
                <w:webHidden/>
              </w:rPr>
              <w:fldChar w:fldCharType="end"/>
            </w:r>
          </w:hyperlink>
        </w:p>
        <w:p w14:paraId="5B0489F2" w14:textId="52D73167" w:rsidR="00C928E4" w:rsidRPr="00A51EAD" w:rsidRDefault="00D30E4C" w:rsidP="00C928E4">
          <w:pPr>
            <w:pStyle w:val="TOC3"/>
            <w:rPr>
              <w:rFonts w:eastAsiaTheme="minorEastAsia"/>
              <w:noProof/>
              <w:sz w:val="22"/>
              <w:szCs w:val="22"/>
              <w:lang w:bidi="ar-SA"/>
            </w:rPr>
          </w:pPr>
          <w:hyperlink w:anchor="_Toc154239760" w:history="1">
            <w:r w:rsidR="00C928E4" w:rsidRPr="00A51EAD">
              <w:rPr>
                <w:rStyle w:val="Hyperlink"/>
                <w:noProof/>
                <w:rtl/>
              </w:rPr>
              <w:t>پاسخ دوم به ب</w:t>
            </w:r>
            <w:r w:rsidR="00C928E4" w:rsidRPr="00A51EAD">
              <w:rPr>
                <w:rStyle w:val="Hyperlink"/>
                <w:rFonts w:hint="cs"/>
                <w:noProof/>
                <w:rtl/>
              </w:rPr>
              <w:t>ی</w:t>
            </w:r>
            <w:r w:rsidR="00C928E4" w:rsidRPr="00A51EAD">
              <w:rPr>
                <w:rStyle w:val="Hyperlink"/>
                <w:noProof/>
                <w:rtl/>
              </w:rPr>
              <w:t>ان مرحوم حائر</w:t>
            </w:r>
            <w:r w:rsidR="00C928E4" w:rsidRPr="00A51EAD">
              <w:rPr>
                <w:rStyle w:val="Hyperlink"/>
                <w:rFonts w:hint="cs"/>
                <w:noProof/>
                <w:rtl/>
              </w:rPr>
              <w:t>ی</w:t>
            </w:r>
            <w:r w:rsidR="00C928E4" w:rsidRPr="00A51EAD">
              <w:rPr>
                <w:noProof/>
                <w:webHidden/>
              </w:rPr>
              <w:tab/>
            </w:r>
            <w:r w:rsidR="00C928E4" w:rsidRPr="00A51EAD">
              <w:rPr>
                <w:noProof/>
                <w:webHidden/>
              </w:rPr>
              <w:fldChar w:fldCharType="begin"/>
            </w:r>
            <w:r w:rsidR="00C928E4" w:rsidRPr="00A51EAD">
              <w:rPr>
                <w:noProof/>
                <w:webHidden/>
              </w:rPr>
              <w:instrText xml:space="preserve"> PAGEREF _Toc154239760 \h </w:instrText>
            </w:r>
            <w:r w:rsidR="00C928E4" w:rsidRPr="00A51EAD">
              <w:rPr>
                <w:noProof/>
                <w:webHidden/>
              </w:rPr>
            </w:r>
            <w:r w:rsidR="00C928E4" w:rsidRPr="00A51EAD">
              <w:rPr>
                <w:noProof/>
                <w:webHidden/>
              </w:rPr>
              <w:fldChar w:fldCharType="separate"/>
            </w:r>
            <w:r w:rsidR="00C928E4" w:rsidRPr="00A51EAD">
              <w:rPr>
                <w:noProof/>
                <w:webHidden/>
              </w:rPr>
              <w:t>4</w:t>
            </w:r>
            <w:r w:rsidR="00C928E4" w:rsidRPr="00A51EAD">
              <w:rPr>
                <w:noProof/>
                <w:webHidden/>
              </w:rPr>
              <w:fldChar w:fldCharType="end"/>
            </w:r>
          </w:hyperlink>
        </w:p>
        <w:p w14:paraId="582CEDD7" w14:textId="44C09BA4" w:rsidR="00C928E4" w:rsidRPr="00A51EAD" w:rsidRDefault="00D30E4C" w:rsidP="00C928E4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54239761" w:history="1">
            <w:r w:rsidR="00C928E4" w:rsidRPr="00A51EAD">
              <w:rPr>
                <w:rStyle w:val="Hyperlink"/>
                <w:noProof/>
                <w:rtl/>
              </w:rPr>
              <w:t>مبحث دوازدهم</w:t>
            </w:r>
            <w:r w:rsidR="00C928E4" w:rsidRPr="00A51EAD">
              <w:rPr>
                <w:noProof/>
                <w:webHidden/>
              </w:rPr>
              <w:tab/>
            </w:r>
            <w:r w:rsidR="00C928E4" w:rsidRPr="00A51EAD">
              <w:rPr>
                <w:noProof/>
                <w:webHidden/>
              </w:rPr>
              <w:fldChar w:fldCharType="begin"/>
            </w:r>
            <w:r w:rsidR="00C928E4" w:rsidRPr="00A51EAD">
              <w:rPr>
                <w:noProof/>
                <w:webHidden/>
              </w:rPr>
              <w:instrText xml:space="preserve"> PAGEREF _Toc154239761 \h </w:instrText>
            </w:r>
            <w:r w:rsidR="00C928E4" w:rsidRPr="00A51EAD">
              <w:rPr>
                <w:noProof/>
                <w:webHidden/>
              </w:rPr>
            </w:r>
            <w:r w:rsidR="00C928E4" w:rsidRPr="00A51EAD">
              <w:rPr>
                <w:noProof/>
                <w:webHidden/>
              </w:rPr>
              <w:fldChar w:fldCharType="separate"/>
            </w:r>
            <w:r w:rsidR="00C928E4" w:rsidRPr="00A51EAD">
              <w:rPr>
                <w:noProof/>
                <w:webHidden/>
              </w:rPr>
              <w:t>4</w:t>
            </w:r>
            <w:r w:rsidR="00C928E4" w:rsidRPr="00A51EAD">
              <w:rPr>
                <w:noProof/>
                <w:webHidden/>
              </w:rPr>
              <w:fldChar w:fldCharType="end"/>
            </w:r>
          </w:hyperlink>
        </w:p>
        <w:p w14:paraId="4EAD44A5" w14:textId="11898909" w:rsidR="00C928E4" w:rsidRPr="00A51EAD" w:rsidRDefault="00D30E4C" w:rsidP="00C928E4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54239762" w:history="1">
            <w:r w:rsidR="00C928E4" w:rsidRPr="00A51EAD">
              <w:rPr>
                <w:rStyle w:val="Hyperlink"/>
                <w:noProof/>
                <w:rtl/>
              </w:rPr>
              <w:t>مبحث س</w:t>
            </w:r>
            <w:r w:rsidR="00C928E4" w:rsidRPr="00A51EAD">
              <w:rPr>
                <w:rStyle w:val="Hyperlink"/>
                <w:rFonts w:hint="cs"/>
                <w:noProof/>
                <w:rtl/>
              </w:rPr>
              <w:t>ی</w:t>
            </w:r>
            <w:r w:rsidR="00C928E4" w:rsidRPr="00A51EAD">
              <w:rPr>
                <w:rStyle w:val="Hyperlink"/>
                <w:noProof/>
                <w:rtl/>
              </w:rPr>
              <w:t>زدهم</w:t>
            </w:r>
            <w:r w:rsidR="00C928E4" w:rsidRPr="00A51EAD">
              <w:rPr>
                <w:noProof/>
                <w:webHidden/>
              </w:rPr>
              <w:tab/>
            </w:r>
            <w:r w:rsidR="00C928E4" w:rsidRPr="00A51EAD">
              <w:rPr>
                <w:noProof/>
                <w:webHidden/>
              </w:rPr>
              <w:fldChar w:fldCharType="begin"/>
            </w:r>
            <w:r w:rsidR="00C928E4" w:rsidRPr="00A51EAD">
              <w:rPr>
                <w:noProof/>
                <w:webHidden/>
              </w:rPr>
              <w:instrText xml:space="preserve"> PAGEREF _Toc154239762 \h </w:instrText>
            </w:r>
            <w:r w:rsidR="00C928E4" w:rsidRPr="00A51EAD">
              <w:rPr>
                <w:noProof/>
                <w:webHidden/>
              </w:rPr>
            </w:r>
            <w:r w:rsidR="00C928E4" w:rsidRPr="00A51EAD">
              <w:rPr>
                <w:noProof/>
                <w:webHidden/>
              </w:rPr>
              <w:fldChar w:fldCharType="separate"/>
            </w:r>
            <w:r w:rsidR="00C928E4" w:rsidRPr="00A51EAD">
              <w:rPr>
                <w:noProof/>
                <w:webHidden/>
              </w:rPr>
              <w:t>4</w:t>
            </w:r>
            <w:r w:rsidR="00C928E4" w:rsidRPr="00A51EAD">
              <w:rPr>
                <w:noProof/>
                <w:webHidden/>
              </w:rPr>
              <w:fldChar w:fldCharType="end"/>
            </w:r>
          </w:hyperlink>
        </w:p>
        <w:p w14:paraId="682F4B3A" w14:textId="2C43DFC2" w:rsidR="00C928E4" w:rsidRPr="00A51EAD" w:rsidRDefault="00D30E4C" w:rsidP="00C928E4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54239763" w:history="1">
            <w:r w:rsidR="00C928E4" w:rsidRPr="00A51EAD">
              <w:rPr>
                <w:rStyle w:val="Hyperlink"/>
                <w:noProof/>
                <w:rtl/>
              </w:rPr>
              <w:t>مبحث چهارم</w:t>
            </w:r>
            <w:r w:rsidR="00C928E4" w:rsidRPr="00A51EAD">
              <w:rPr>
                <w:noProof/>
                <w:webHidden/>
              </w:rPr>
              <w:tab/>
            </w:r>
            <w:r w:rsidR="00C928E4" w:rsidRPr="00A51EAD">
              <w:rPr>
                <w:noProof/>
                <w:webHidden/>
              </w:rPr>
              <w:fldChar w:fldCharType="begin"/>
            </w:r>
            <w:r w:rsidR="00C928E4" w:rsidRPr="00A51EAD">
              <w:rPr>
                <w:noProof/>
                <w:webHidden/>
              </w:rPr>
              <w:instrText xml:space="preserve"> PAGEREF _Toc154239763 \h </w:instrText>
            </w:r>
            <w:r w:rsidR="00C928E4" w:rsidRPr="00A51EAD">
              <w:rPr>
                <w:noProof/>
                <w:webHidden/>
              </w:rPr>
            </w:r>
            <w:r w:rsidR="00C928E4" w:rsidRPr="00A51EAD">
              <w:rPr>
                <w:noProof/>
                <w:webHidden/>
              </w:rPr>
              <w:fldChar w:fldCharType="separate"/>
            </w:r>
            <w:r w:rsidR="00C928E4" w:rsidRPr="00A51EAD">
              <w:rPr>
                <w:noProof/>
                <w:webHidden/>
              </w:rPr>
              <w:t>5</w:t>
            </w:r>
            <w:r w:rsidR="00C928E4" w:rsidRPr="00A51EAD">
              <w:rPr>
                <w:noProof/>
                <w:webHidden/>
              </w:rPr>
              <w:fldChar w:fldCharType="end"/>
            </w:r>
          </w:hyperlink>
        </w:p>
        <w:p w14:paraId="7965CF60" w14:textId="28565B44" w:rsidR="00C928E4" w:rsidRPr="00A51EAD" w:rsidRDefault="00D30E4C" w:rsidP="00C928E4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54239764" w:history="1">
            <w:r w:rsidR="00C928E4" w:rsidRPr="00A51EAD">
              <w:rPr>
                <w:rStyle w:val="Hyperlink"/>
                <w:noProof/>
                <w:rtl/>
              </w:rPr>
              <w:t>احتمالات در مسئله</w:t>
            </w:r>
            <w:r w:rsidR="00C928E4" w:rsidRPr="00A51EAD">
              <w:rPr>
                <w:noProof/>
                <w:webHidden/>
              </w:rPr>
              <w:tab/>
            </w:r>
            <w:r w:rsidR="00C928E4" w:rsidRPr="00A51EAD">
              <w:rPr>
                <w:noProof/>
                <w:webHidden/>
              </w:rPr>
              <w:fldChar w:fldCharType="begin"/>
            </w:r>
            <w:r w:rsidR="00C928E4" w:rsidRPr="00A51EAD">
              <w:rPr>
                <w:noProof/>
                <w:webHidden/>
              </w:rPr>
              <w:instrText xml:space="preserve"> PAGEREF _Toc154239764 \h </w:instrText>
            </w:r>
            <w:r w:rsidR="00C928E4" w:rsidRPr="00A51EAD">
              <w:rPr>
                <w:noProof/>
                <w:webHidden/>
              </w:rPr>
            </w:r>
            <w:r w:rsidR="00C928E4" w:rsidRPr="00A51EAD">
              <w:rPr>
                <w:noProof/>
                <w:webHidden/>
              </w:rPr>
              <w:fldChar w:fldCharType="separate"/>
            </w:r>
            <w:r w:rsidR="00C928E4" w:rsidRPr="00A51EAD">
              <w:rPr>
                <w:noProof/>
                <w:webHidden/>
              </w:rPr>
              <w:t>5</w:t>
            </w:r>
            <w:r w:rsidR="00C928E4" w:rsidRPr="00A51EAD">
              <w:rPr>
                <w:noProof/>
                <w:webHidden/>
              </w:rPr>
              <w:fldChar w:fldCharType="end"/>
            </w:r>
          </w:hyperlink>
        </w:p>
        <w:p w14:paraId="51D197E0" w14:textId="174309F8" w:rsidR="00C928E4" w:rsidRPr="00A51EAD" w:rsidRDefault="00D30E4C" w:rsidP="00C928E4">
          <w:pPr>
            <w:pStyle w:val="TOC3"/>
            <w:rPr>
              <w:rFonts w:eastAsiaTheme="minorEastAsia"/>
              <w:noProof/>
              <w:sz w:val="22"/>
              <w:szCs w:val="22"/>
              <w:lang w:bidi="ar-SA"/>
            </w:rPr>
          </w:pPr>
          <w:hyperlink w:anchor="_Toc154239765" w:history="1">
            <w:r w:rsidR="00C928E4" w:rsidRPr="00A51EAD">
              <w:rPr>
                <w:rStyle w:val="Hyperlink"/>
                <w:noProof/>
                <w:rtl/>
              </w:rPr>
              <w:t>احتمال اول</w:t>
            </w:r>
            <w:r w:rsidR="00C928E4" w:rsidRPr="00A51EAD">
              <w:rPr>
                <w:noProof/>
                <w:webHidden/>
              </w:rPr>
              <w:tab/>
            </w:r>
            <w:r w:rsidR="00C928E4" w:rsidRPr="00A51EAD">
              <w:rPr>
                <w:noProof/>
                <w:webHidden/>
              </w:rPr>
              <w:fldChar w:fldCharType="begin"/>
            </w:r>
            <w:r w:rsidR="00C928E4" w:rsidRPr="00A51EAD">
              <w:rPr>
                <w:noProof/>
                <w:webHidden/>
              </w:rPr>
              <w:instrText xml:space="preserve"> PAGEREF _Toc154239765 \h </w:instrText>
            </w:r>
            <w:r w:rsidR="00C928E4" w:rsidRPr="00A51EAD">
              <w:rPr>
                <w:noProof/>
                <w:webHidden/>
              </w:rPr>
            </w:r>
            <w:r w:rsidR="00C928E4" w:rsidRPr="00A51EAD">
              <w:rPr>
                <w:noProof/>
                <w:webHidden/>
              </w:rPr>
              <w:fldChar w:fldCharType="separate"/>
            </w:r>
            <w:r w:rsidR="00C928E4" w:rsidRPr="00A51EAD">
              <w:rPr>
                <w:noProof/>
                <w:webHidden/>
              </w:rPr>
              <w:t>5</w:t>
            </w:r>
            <w:r w:rsidR="00C928E4" w:rsidRPr="00A51EAD">
              <w:rPr>
                <w:noProof/>
                <w:webHidden/>
              </w:rPr>
              <w:fldChar w:fldCharType="end"/>
            </w:r>
          </w:hyperlink>
        </w:p>
        <w:p w14:paraId="70BC4BE8" w14:textId="1DF202FE" w:rsidR="00C928E4" w:rsidRPr="00A51EAD" w:rsidRDefault="00D30E4C" w:rsidP="00C928E4">
          <w:pPr>
            <w:pStyle w:val="TOC3"/>
            <w:rPr>
              <w:rFonts w:eastAsiaTheme="minorEastAsia"/>
              <w:noProof/>
              <w:sz w:val="22"/>
              <w:szCs w:val="22"/>
              <w:lang w:bidi="ar-SA"/>
            </w:rPr>
          </w:pPr>
          <w:hyperlink w:anchor="_Toc154239766" w:history="1">
            <w:r w:rsidR="00C928E4" w:rsidRPr="00A51EAD">
              <w:rPr>
                <w:rStyle w:val="Hyperlink"/>
                <w:noProof/>
                <w:rtl/>
              </w:rPr>
              <w:t>احتمال دوم</w:t>
            </w:r>
            <w:r w:rsidR="00C928E4" w:rsidRPr="00A51EAD">
              <w:rPr>
                <w:noProof/>
                <w:webHidden/>
              </w:rPr>
              <w:tab/>
            </w:r>
            <w:r w:rsidR="00C928E4" w:rsidRPr="00A51EAD">
              <w:rPr>
                <w:noProof/>
                <w:webHidden/>
              </w:rPr>
              <w:fldChar w:fldCharType="begin"/>
            </w:r>
            <w:r w:rsidR="00C928E4" w:rsidRPr="00A51EAD">
              <w:rPr>
                <w:noProof/>
                <w:webHidden/>
              </w:rPr>
              <w:instrText xml:space="preserve"> PAGEREF _Toc154239766 \h </w:instrText>
            </w:r>
            <w:r w:rsidR="00C928E4" w:rsidRPr="00A51EAD">
              <w:rPr>
                <w:noProof/>
                <w:webHidden/>
              </w:rPr>
            </w:r>
            <w:r w:rsidR="00C928E4" w:rsidRPr="00A51EAD">
              <w:rPr>
                <w:noProof/>
                <w:webHidden/>
              </w:rPr>
              <w:fldChar w:fldCharType="separate"/>
            </w:r>
            <w:r w:rsidR="00C928E4" w:rsidRPr="00A51EAD">
              <w:rPr>
                <w:noProof/>
                <w:webHidden/>
              </w:rPr>
              <w:t>5</w:t>
            </w:r>
            <w:r w:rsidR="00C928E4" w:rsidRPr="00A51EAD">
              <w:rPr>
                <w:noProof/>
                <w:webHidden/>
              </w:rPr>
              <w:fldChar w:fldCharType="end"/>
            </w:r>
          </w:hyperlink>
        </w:p>
        <w:p w14:paraId="02B8F3D4" w14:textId="786376FF" w:rsidR="00C928E4" w:rsidRPr="00A51EAD" w:rsidRDefault="00D30E4C" w:rsidP="00C928E4">
          <w:pPr>
            <w:pStyle w:val="TOC3"/>
            <w:rPr>
              <w:rFonts w:eastAsiaTheme="minorEastAsia"/>
              <w:noProof/>
              <w:sz w:val="22"/>
              <w:szCs w:val="22"/>
              <w:lang w:bidi="ar-SA"/>
            </w:rPr>
          </w:pPr>
          <w:hyperlink w:anchor="_Toc154239767" w:history="1">
            <w:r w:rsidR="00C928E4" w:rsidRPr="00A51EAD">
              <w:rPr>
                <w:rStyle w:val="Hyperlink"/>
                <w:noProof/>
                <w:rtl/>
              </w:rPr>
              <w:t>احتمال سوم</w:t>
            </w:r>
            <w:r w:rsidR="00C928E4" w:rsidRPr="00A51EAD">
              <w:rPr>
                <w:noProof/>
                <w:webHidden/>
              </w:rPr>
              <w:tab/>
            </w:r>
            <w:r w:rsidR="00C928E4" w:rsidRPr="00A51EAD">
              <w:rPr>
                <w:noProof/>
                <w:webHidden/>
              </w:rPr>
              <w:fldChar w:fldCharType="begin"/>
            </w:r>
            <w:r w:rsidR="00C928E4" w:rsidRPr="00A51EAD">
              <w:rPr>
                <w:noProof/>
                <w:webHidden/>
              </w:rPr>
              <w:instrText xml:space="preserve"> PAGEREF _Toc154239767 \h </w:instrText>
            </w:r>
            <w:r w:rsidR="00C928E4" w:rsidRPr="00A51EAD">
              <w:rPr>
                <w:noProof/>
                <w:webHidden/>
              </w:rPr>
            </w:r>
            <w:r w:rsidR="00C928E4" w:rsidRPr="00A51EAD">
              <w:rPr>
                <w:noProof/>
                <w:webHidden/>
              </w:rPr>
              <w:fldChar w:fldCharType="separate"/>
            </w:r>
            <w:r w:rsidR="00C928E4" w:rsidRPr="00A51EAD">
              <w:rPr>
                <w:noProof/>
                <w:webHidden/>
              </w:rPr>
              <w:t>6</w:t>
            </w:r>
            <w:r w:rsidR="00C928E4" w:rsidRPr="00A51EAD">
              <w:rPr>
                <w:noProof/>
                <w:webHidden/>
              </w:rPr>
              <w:fldChar w:fldCharType="end"/>
            </w:r>
          </w:hyperlink>
        </w:p>
        <w:p w14:paraId="0C6EB8E7" w14:textId="70713DCC" w:rsidR="00C928E4" w:rsidRPr="00A51EAD" w:rsidRDefault="00D30E4C" w:rsidP="00C928E4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54239768" w:history="1">
            <w:r w:rsidR="00C928E4" w:rsidRPr="00A51EAD">
              <w:rPr>
                <w:rStyle w:val="Hyperlink"/>
                <w:noProof/>
                <w:rtl/>
              </w:rPr>
              <w:t>مبحث پانزدهم: اضطرار</w:t>
            </w:r>
            <w:r w:rsidR="00C928E4" w:rsidRPr="00A51EAD">
              <w:rPr>
                <w:noProof/>
                <w:webHidden/>
              </w:rPr>
              <w:tab/>
            </w:r>
            <w:r w:rsidR="00C928E4" w:rsidRPr="00A51EAD">
              <w:rPr>
                <w:noProof/>
                <w:webHidden/>
              </w:rPr>
              <w:fldChar w:fldCharType="begin"/>
            </w:r>
            <w:r w:rsidR="00C928E4" w:rsidRPr="00A51EAD">
              <w:rPr>
                <w:noProof/>
                <w:webHidden/>
              </w:rPr>
              <w:instrText xml:space="preserve"> PAGEREF _Toc154239768 \h </w:instrText>
            </w:r>
            <w:r w:rsidR="00C928E4" w:rsidRPr="00A51EAD">
              <w:rPr>
                <w:noProof/>
                <w:webHidden/>
              </w:rPr>
            </w:r>
            <w:r w:rsidR="00C928E4" w:rsidRPr="00A51EAD">
              <w:rPr>
                <w:noProof/>
                <w:webHidden/>
              </w:rPr>
              <w:fldChar w:fldCharType="separate"/>
            </w:r>
            <w:r w:rsidR="00C928E4" w:rsidRPr="00A51EAD">
              <w:rPr>
                <w:noProof/>
                <w:webHidden/>
              </w:rPr>
              <w:t>8</w:t>
            </w:r>
            <w:r w:rsidR="00C928E4" w:rsidRPr="00A51EAD">
              <w:rPr>
                <w:noProof/>
                <w:webHidden/>
              </w:rPr>
              <w:fldChar w:fldCharType="end"/>
            </w:r>
          </w:hyperlink>
        </w:p>
        <w:p w14:paraId="0EB821D5" w14:textId="4857FF46" w:rsidR="00C928E4" w:rsidRPr="00A51EAD" w:rsidRDefault="00D30E4C" w:rsidP="00C928E4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54239769" w:history="1">
            <w:r w:rsidR="00C928E4" w:rsidRPr="00A51EAD">
              <w:rPr>
                <w:rStyle w:val="Hyperlink"/>
                <w:noProof/>
                <w:rtl/>
              </w:rPr>
              <w:t>اقسام اضطرار</w:t>
            </w:r>
            <w:r w:rsidR="00C928E4" w:rsidRPr="00A51EAD">
              <w:rPr>
                <w:noProof/>
                <w:webHidden/>
              </w:rPr>
              <w:tab/>
            </w:r>
            <w:r w:rsidR="00C928E4" w:rsidRPr="00A51EAD">
              <w:rPr>
                <w:noProof/>
                <w:webHidden/>
              </w:rPr>
              <w:fldChar w:fldCharType="begin"/>
            </w:r>
            <w:r w:rsidR="00C928E4" w:rsidRPr="00A51EAD">
              <w:rPr>
                <w:noProof/>
                <w:webHidden/>
              </w:rPr>
              <w:instrText xml:space="preserve"> PAGEREF _Toc154239769 \h </w:instrText>
            </w:r>
            <w:r w:rsidR="00C928E4" w:rsidRPr="00A51EAD">
              <w:rPr>
                <w:noProof/>
                <w:webHidden/>
              </w:rPr>
            </w:r>
            <w:r w:rsidR="00C928E4" w:rsidRPr="00A51EAD">
              <w:rPr>
                <w:noProof/>
                <w:webHidden/>
              </w:rPr>
              <w:fldChar w:fldCharType="separate"/>
            </w:r>
            <w:r w:rsidR="00C928E4" w:rsidRPr="00A51EAD">
              <w:rPr>
                <w:noProof/>
                <w:webHidden/>
              </w:rPr>
              <w:t>8</w:t>
            </w:r>
            <w:r w:rsidR="00C928E4" w:rsidRPr="00A51EAD">
              <w:rPr>
                <w:noProof/>
                <w:webHidden/>
              </w:rPr>
              <w:fldChar w:fldCharType="end"/>
            </w:r>
          </w:hyperlink>
        </w:p>
        <w:p w14:paraId="48F69D6B" w14:textId="0B988627" w:rsidR="00C928E4" w:rsidRPr="00A51EAD" w:rsidRDefault="00D30E4C" w:rsidP="00C928E4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54239770" w:history="1">
            <w:r w:rsidR="00C928E4" w:rsidRPr="00A51EAD">
              <w:rPr>
                <w:rStyle w:val="Hyperlink"/>
                <w:noProof/>
                <w:rtl/>
              </w:rPr>
              <w:t>سؤال مبحث پانزدهم</w:t>
            </w:r>
            <w:r w:rsidR="00C928E4" w:rsidRPr="00A51EAD">
              <w:rPr>
                <w:noProof/>
                <w:webHidden/>
              </w:rPr>
              <w:tab/>
            </w:r>
            <w:r w:rsidR="00C928E4" w:rsidRPr="00A51EAD">
              <w:rPr>
                <w:noProof/>
                <w:webHidden/>
              </w:rPr>
              <w:fldChar w:fldCharType="begin"/>
            </w:r>
            <w:r w:rsidR="00C928E4" w:rsidRPr="00A51EAD">
              <w:rPr>
                <w:noProof/>
                <w:webHidden/>
              </w:rPr>
              <w:instrText xml:space="preserve"> PAGEREF _Toc154239770 \h </w:instrText>
            </w:r>
            <w:r w:rsidR="00C928E4" w:rsidRPr="00A51EAD">
              <w:rPr>
                <w:noProof/>
                <w:webHidden/>
              </w:rPr>
            </w:r>
            <w:r w:rsidR="00C928E4" w:rsidRPr="00A51EAD">
              <w:rPr>
                <w:noProof/>
                <w:webHidden/>
              </w:rPr>
              <w:fldChar w:fldCharType="separate"/>
            </w:r>
            <w:r w:rsidR="00C928E4" w:rsidRPr="00A51EAD">
              <w:rPr>
                <w:noProof/>
                <w:webHidden/>
              </w:rPr>
              <w:t>9</w:t>
            </w:r>
            <w:r w:rsidR="00C928E4" w:rsidRPr="00A51EAD">
              <w:rPr>
                <w:noProof/>
                <w:webHidden/>
              </w:rPr>
              <w:fldChar w:fldCharType="end"/>
            </w:r>
          </w:hyperlink>
        </w:p>
        <w:p w14:paraId="4A306D47" w14:textId="108BBC46" w:rsidR="00123630" w:rsidRPr="00A51EAD" w:rsidRDefault="0070112B" w:rsidP="004F5400">
          <w:pPr>
            <w:pStyle w:val="TOC1"/>
            <w:rPr>
              <w:rtl/>
            </w:rPr>
          </w:pPr>
          <w:r w:rsidRPr="00A51EAD">
            <w:rPr>
              <w:b/>
              <w:bCs/>
              <w:noProof/>
            </w:rPr>
            <w:fldChar w:fldCharType="end"/>
          </w:r>
        </w:p>
      </w:sdtContent>
    </w:sdt>
    <w:p w14:paraId="4B1E0010" w14:textId="77777777" w:rsidR="00123630" w:rsidRPr="00A51EAD" w:rsidRDefault="00123630">
      <w:pPr>
        <w:bidi w:val="0"/>
        <w:spacing w:after="0"/>
        <w:ind w:firstLine="0"/>
        <w:jc w:val="left"/>
        <w:rPr>
          <w:b/>
          <w:bCs/>
          <w:color w:val="FF0000"/>
          <w:sz w:val="40"/>
          <w:szCs w:val="44"/>
          <w:rtl/>
        </w:rPr>
      </w:pPr>
      <w:r w:rsidRPr="00A51EAD">
        <w:rPr>
          <w:szCs w:val="44"/>
          <w:rtl/>
        </w:rPr>
        <w:br w:type="page"/>
      </w:r>
    </w:p>
    <w:p w14:paraId="4D773C07" w14:textId="77777777" w:rsidR="00A51EAD" w:rsidRPr="005F3AE5" w:rsidRDefault="00A51EAD" w:rsidP="00A51EAD">
      <w:pPr>
        <w:pStyle w:val="Heading1"/>
        <w:ind w:firstLine="284"/>
        <w:jc w:val="both"/>
        <w:rPr>
          <w:w w:val="100"/>
          <w:rtl/>
        </w:rPr>
      </w:pPr>
      <w:bookmarkStart w:id="0" w:name="_Toc154239753"/>
      <w:bookmarkStart w:id="1" w:name="_Toc153111991"/>
      <w:r w:rsidRPr="005F3AE5">
        <w:rPr>
          <w:rFonts w:hint="cs"/>
          <w:w w:val="100"/>
          <w:szCs w:val="44"/>
          <w:rtl/>
        </w:rPr>
        <w:lastRenderedPageBreak/>
        <w:t xml:space="preserve">موضوع: </w:t>
      </w:r>
      <w:bookmarkEnd w:id="1"/>
      <w:r w:rsidRPr="005F3AE5">
        <w:rPr>
          <w:color w:val="auto"/>
          <w:szCs w:val="44"/>
          <w:rtl/>
        </w:rPr>
        <w:t>مبحث نگاه/ استثنائات از عدم جواز نظر به اجنب</w:t>
      </w:r>
      <w:r w:rsidRPr="005F3AE5">
        <w:rPr>
          <w:rFonts w:hint="cs"/>
          <w:color w:val="auto"/>
          <w:szCs w:val="44"/>
          <w:rtl/>
        </w:rPr>
        <w:t>ی</w:t>
      </w:r>
    </w:p>
    <w:p w14:paraId="77A30521" w14:textId="2E0A9124" w:rsidR="005909CB" w:rsidRPr="00A51EAD" w:rsidRDefault="005909CB" w:rsidP="00D9129A">
      <w:pPr>
        <w:pStyle w:val="Heading1"/>
        <w:rPr>
          <w:w w:val="100"/>
          <w:rtl/>
        </w:rPr>
      </w:pPr>
      <w:r w:rsidRPr="00A51EAD">
        <w:rPr>
          <w:rFonts w:hint="cs"/>
          <w:w w:val="100"/>
          <w:rtl/>
        </w:rPr>
        <w:t>پیشگفتار</w:t>
      </w:r>
      <w:bookmarkEnd w:id="0"/>
    </w:p>
    <w:p w14:paraId="0697ED06" w14:textId="77777777" w:rsidR="009A5034" w:rsidRPr="00A51EAD" w:rsidRDefault="001D2DD2" w:rsidP="009A5034">
      <w:pPr>
        <w:rPr>
          <w:color w:val="000000" w:themeColor="text1"/>
          <w:rtl/>
        </w:rPr>
      </w:pPr>
      <w:r w:rsidRPr="00A51EAD">
        <w:rPr>
          <w:rFonts w:hint="cs"/>
          <w:color w:val="000000" w:themeColor="text1"/>
          <w:rtl/>
        </w:rPr>
        <w:t xml:space="preserve">در </w:t>
      </w:r>
      <w:r w:rsidR="009A5034" w:rsidRPr="00A51EAD">
        <w:rPr>
          <w:color w:val="000000" w:themeColor="text1"/>
          <w:rtl/>
        </w:rPr>
        <w:t>ذ</w:t>
      </w:r>
      <w:r w:rsidR="009A5034" w:rsidRPr="00A51EAD">
        <w:rPr>
          <w:rFonts w:hint="cs"/>
          <w:color w:val="000000" w:themeColor="text1"/>
          <w:rtl/>
        </w:rPr>
        <w:t>ی</w:t>
      </w:r>
      <w:r w:rsidR="009A5034" w:rsidRPr="00A51EAD">
        <w:rPr>
          <w:rFonts w:hint="eastAsia"/>
          <w:color w:val="000000" w:themeColor="text1"/>
          <w:rtl/>
        </w:rPr>
        <w:t>ل</w:t>
      </w:r>
      <w:r w:rsidR="009A5034" w:rsidRPr="00A51EAD">
        <w:rPr>
          <w:color w:val="000000" w:themeColor="text1"/>
          <w:rtl/>
        </w:rPr>
        <w:t xml:space="preserve"> روا</w:t>
      </w:r>
      <w:r w:rsidR="009A5034" w:rsidRPr="00A51EAD">
        <w:rPr>
          <w:rFonts w:hint="cs"/>
          <w:color w:val="000000" w:themeColor="text1"/>
          <w:rtl/>
        </w:rPr>
        <w:t>ی</w:t>
      </w:r>
      <w:r w:rsidR="009A5034" w:rsidRPr="00A51EAD">
        <w:rPr>
          <w:rFonts w:hint="eastAsia"/>
          <w:color w:val="000000" w:themeColor="text1"/>
          <w:rtl/>
        </w:rPr>
        <w:t>ت</w:t>
      </w:r>
      <w:r w:rsidR="009A5034" w:rsidRPr="00A51EAD">
        <w:rPr>
          <w:color w:val="000000" w:themeColor="text1"/>
          <w:rtl/>
        </w:rPr>
        <w:t xml:space="preserve"> و معتبره ابوحمزه ثمال</w:t>
      </w:r>
      <w:r w:rsidR="009A5034" w:rsidRPr="00A51EAD">
        <w:rPr>
          <w:rFonts w:hint="cs"/>
          <w:color w:val="000000" w:themeColor="text1"/>
          <w:rtl/>
        </w:rPr>
        <w:t>ی</w:t>
      </w:r>
      <w:r w:rsidR="009A5034" w:rsidRPr="00A51EAD">
        <w:rPr>
          <w:color w:val="000000" w:themeColor="text1"/>
          <w:rtl/>
        </w:rPr>
        <w:t xml:space="preserve"> در اضطرار به معالجه نکات متعدد</w:t>
      </w:r>
      <w:r w:rsidR="009A5034" w:rsidRPr="00A51EAD">
        <w:rPr>
          <w:rFonts w:hint="cs"/>
          <w:color w:val="000000" w:themeColor="text1"/>
          <w:rtl/>
        </w:rPr>
        <w:t>ی</w:t>
      </w:r>
      <w:r w:rsidR="009A5034" w:rsidRPr="00A51EAD">
        <w:rPr>
          <w:color w:val="000000" w:themeColor="text1"/>
          <w:rtl/>
        </w:rPr>
        <w:t xml:space="preserve"> مطرح شد که ب</w:t>
      </w:r>
      <w:r w:rsidR="009A5034" w:rsidRPr="00A51EAD">
        <w:rPr>
          <w:rFonts w:hint="cs"/>
          <w:color w:val="000000" w:themeColor="text1"/>
          <w:rtl/>
        </w:rPr>
        <w:t>ی</w:t>
      </w:r>
      <w:r w:rsidR="009A5034" w:rsidRPr="00A51EAD">
        <w:rPr>
          <w:rFonts w:hint="eastAsia"/>
          <w:color w:val="000000" w:themeColor="text1"/>
          <w:rtl/>
        </w:rPr>
        <w:t>ان</w:t>
      </w:r>
      <w:r w:rsidR="009A5034" w:rsidRPr="00A51EAD">
        <w:rPr>
          <w:color w:val="000000" w:themeColor="text1"/>
          <w:rtl/>
        </w:rPr>
        <w:t xml:space="preserve"> ا</w:t>
      </w:r>
      <w:r w:rsidR="009A5034" w:rsidRPr="00A51EAD">
        <w:rPr>
          <w:rFonts w:hint="cs"/>
          <w:color w:val="000000" w:themeColor="text1"/>
          <w:rtl/>
        </w:rPr>
        <w:t>ی</w:t>
      </w:r>
      <w:r w:rsidR="009A5034" w:rsidRPr="00A51EAD">
        <w:rPr>
          <w:rFonts w:hint="eastAsia"/>
          <w:color w:val="000000" w:themeColor="text1"/>
          <w:rtl/>
        </w:rPr>
        <w:t>ن</w:t>
      </w:r>
      <w:r w:rsidR="009A5034" w:rsidRPr="00A51EAD">
        <w:rPr>
          <w:color w:val="000000" w:themeColor="text1"/>
          <w:rtl/>
        </w:rPr>
        <w:t xml:space="preserve"> نکات هم در تع</w:t>
      </w:r>
      <w:r w:rsidR="009A5034" w:rsidRPr="00A51EAD">
        <w:rPr>
          <w:rFonts w:hint="cs"/>
          <w:color w:val="000000" w:themeColor="text1"/>
          <w:rtl/>
        </w:rPr>
        <w:t>یی</w:t>
      </w:r>
      <w:r w:rsidR="009A5034" w:rsidRPr="00A51EAD">
        <w:rPr>
          <w:rFonts w:hint="eastAsia"/>
          <w:color w:val="000000" w:themeColor="text1"/>
          <w:rtl/>
        </w:rPr>
        <w:t>ن</w:t>
      </w:r>
      <w:r w:rsidR="009A5034" w:rsidRPr="00A51EAD">
        <w:rPr>
          <w:color w:val="000000" w:themeColor="text1"/>
          <w:rtl/>
        </w:rPr>
        <w:t xml:space="preserve"> فروع متعدد اثر داشت و تفص</w:t>
      </w:r>
      <w:r w:rsidR="009A5034" w:rsidRPr="00A51EAD">
        <w:rPr>
          <w:rFonts w:hint="cs"/>
          <w:color w:val="000000" w:themeColor="text1"/>
          <w:rtl/>
        </w:rPr>
        <w:t>ی</w:t>
      </w:r>
      <w:r w:rsidR="009A5034" w:rsidRPr="00A51EAD">
        <w:rPr>
          <w:rFonts w:hint="eastAsia"/>
          <w:color w:val="000000" w:themeColor="text1"/>
          <w:rtl/>
        </w:rPr>
        <w:t>ل‌ها</w:t>
      </w:r>
      <w:r w:rsidR="009A5034" w:rsidRPr="00A51EAD">
        <w:rPr>
          <w:rFonts w:hint="cs"/>
          <w:color w:val="000000" w:themeColor="text1"/>
          <w:rtl/>
        </w:rPr>
        <w:t>ی</w:t>
      </w:r>
      <w:r w:rsidR="009A5034" w:rsidRPr="00A51EAD">
        <w:rPr>
          <w:color w:val="000000" w:themeColor="text1"/>
          <w:rtl/>
        </w:rPr>
        <w:t xml:space="preserve"> متعدد</w:t>
      </w:r>
      <w:r w:rsidR="009A5034" w:rsidRPr="00A51EAD">
        <w:rPr>
          <w:rFonts w:hint="cs"/>
          <w:color w:val="000000" w:themeColor="text1"/>
          <w:rtl/>
        </w:rPr>
        <w:t>ی</w:t>
      </w:r>
      <w:r w:rsidR="009A5034" w:rsidRPr="00A51EAD">
        <w:rPr>
          <w:color w:val="000000" w:themeColor="text1"/>
          <w:rtl/>
        </w:rPr>
        <w:t xml:space="preserve"> که ذ</w:t>
      </w:r>
      <w:r w:rsidR="009A5034" w:rsidRPr="00A51EAD">
        <w:rPr>
          <w:rFonts w:hint="cs"/>
          <w:color w:val="000000" w:themeColor="text1"/>
          <w:rtl/>
        </w:rPr>
        <w:t>ی</w:t>
      </w:r>
      <w:r w:rsidR="009A5034" w:rsidRPr="00A51EAD">
        <w:rPr>
          <w:rFonts w:hint="eastAsia"/>
          <w:color w:val="000000" w:themeColor="text1"/>
          <w:rtl/>
        </w:rPr>
        <w:t>ل</w:t>
      </w:r>
      <w:r w:rsidR="009A5034" w:rsidRPr="00A51EAD">
        <w:rPr>
          <w:color w:val="000000" w:themeColor="text1"/>
          <w:rtl/>
        </w:rPr>
        <w:t xml:space="preserve"> مسئله قرار م</w:t>
      </w:r>
      <w:r w:rsidR="009A5034" w:rsidRPr="00A51EAD">
        <w:rPr>
          <w:rFonts w:hint="cs"/>
          <w:color w:val="000000" w:themeColor="text1"/>
          <w:rtl/>
        </w:rPr>
        <w:t>ی‌</w:t>
      </w:r>
      <w:r w:rsidR="009A5034" w:rsidRPr="00A51EAD">
        <w:rPr>
          <w:rFonts w:hint="eastAsia"/>
          <w:color w:val="000000" w:themeColor="text1"/>
          <w:rtl/>
        </w:rPr>
        <w:t>گ</w:t>
      </w:r>
      <w:r w:rsidR="009A5034" w:rsidRPr="00A51EAD">
        <w:rPr>
          <w:rFonts w:hint="cs"/>
          <w:color w:val="000000" w:themeColor="text1"/>
          <w:rtl/>
        </w:rPr>
        <w:t>ی</w:t>
      </w:r>
      <w:r w:rsidR="009A5034" w:rsidRPr="00A51EAD">
        <w:rPr>
          <w:rFonts w:hint="eastAsia"/>
          <w:color w:val="000000" w:themeColor="text1"/>
          <w:rtl/>
        </w:rPr>
        <w:t>رد</w:t>
      </w:r>
      <w:r w:rsidR="009A5034" w:rsidRPr="00A51EAD">
        <w:rPr>
          <w:color w:val="000000" w:themeColor="text1"/>
          <w:rtl/>
        </w:rPr>
        <w:t xml:space="preserve"> و هم تفص</w:t>
      </w:r>
      <w:r w:rsidR="009A5034" w:rsidRPr="00A51EAD">
        <w:rPr>
          <w:rFonts w:hint="cs"/>
          <w:color w:val="000000" w:themeColor="text1"/>
          <w:rtl/>
        </w:rPr>
        <w:t>ی</w:t>
      </w:r>
      <w:r w:rsidR="009A5034" w:rsidRPr="00A51EAD">
        <w:rPr>
          <w:rFonts w:hint="eastAsia"/>
          <w:color w:val="000000" w:themeColor="text1"/>
          <w:rtl/>
        </w:rPr>
        <w:t>ل</w:t>
      </w:r>
      <w:r w:rsidR="009A5034" w:rsidRPr="00A51EAD">
        <w:rPr>
          <w:color w:val="000000" w:themeColor="text1"/>
          <w:rtl/>
        </w:rPr>
        <w:t xml:space="preserve"> در بحث به نحو</w:t>
      </w:r>
      <w:r w:rsidR="009A5034" w:rsidRPr="00A51EAD">
        <w:rPr>
          <w:rFonts w:hint="cs"/>
          <w:color w:val="000000" w:themeColor="text1"/>
          <w:rtl/>
        </w:rPr>
        <w:t>ی</w:t>
      </w:r>
      <w:r w:rsidR="009A5034" w:rsidRPr="00A51EAD">
        <w:rPr>
          <w:color w:val="000000" w:themeColor="text1"/>
          <w:rtl/>
        </w:rPr>
        <w:t xml:space="preserve"> تمر</w:t>
      </w:r>
      <w:r w:rsidR="009A5034" w:rsidRPr="00A51EAD">
        <w:rPr>
          <w:rFonts w:hint="cs"/>
          <w:color w:val="000000" w:themeColor="text1"/>
          <w:rtl/>
        </w:rPr>
        <w:t>ی</w:t>
      </w:r>
      <w:r w:rsidR="009A5034" w:rsidRPr="00A51EAD">
        <w:rPr>
          <w:rFonts w:hint="eastAsia"/>
          <w:color w:val="000000" w:themeColor="text1"/>
          <w:rtl/>
        </w:rPr>
        <w:t>ن</w:t>
      </w:r>
      <w:r w:rsidR="009A5034" w:rsidRPr="00A51EAD">
        <w:rPr>
          <w:color w:val="000000" w:themeColor="text1"/>
          <w:rtl/>
        </w:rPr>
        <w:t xml:space="preserve"> برا</w:t>
      </w:r>
      <w:r w:rsidR="009A5034" w:rsidRPr="00A51EAD">
        <w:rPr>
          <w:rFonts w:hint="cs"/>
          <w:color w:val="000000" w:themeColor="text1"/>
          <w:rtl/>
        </w:rPr>
        <w:t>ی</w:t>
      </w:r>
      <w:r w:rsidR="009A5034" w:rsidRPr="00A51EAD">
        <w:rPr>
          <w:color w:val="000000" w:themeColor="text1"/>
          <w:rtl/>
        </w:rPr>
        <w:t xml:space="preserve"> ا</w:t>
      </w:r>
      <w:r w:rsidR="009A5034" w:rsidRPr="00A51EAD">
        <w:rPr>
          <w:rFonts w:hint="cs"/>
          <w:color w:val="000000" w:themeColor="text1"/>
          <w:rtl/>
        </w:rPr>
        <w:t>ی</w:t>
      </w:r>
      <w:r w:rsidR="009A5034" w:rsidRPr="00A51EAD">
        <w:rPr>
          <w:rFonts w:hint="eastAsia"/>
          <w:color w:val="000000" w:themeColor="text1"/>
          <w:rtl/>
        </w:rPr>
        <w:t>ن</w:t>
      </w:r>
      <w:r w:rsidR="009A5034" w:rsidRPr="00A51EAD">
        <w:rPr>
          <w:color w:val="000000" w:themeColor="text1"/>
          <w:rtl/>
        </w:rPr>
        <w:t xml:space="preserve"> است که در </w:t>
      </w:r>
      <w:r w:rsidR="009A5034" w:rsidRPr="00A51EAD">
        <w:rPr>
          <w:rFonts w:hint="cs"/>
          <w:color w:val="000000" w:themeColor="text1"/>
          <w:rtl/>
        </w:rPr>
        <w:t>ی</w:t>
      </w:r>
      <w:r w:rsidR="009A5034" w:rsidRPr="00A51EAD">
        <w:rPr>
          <w:rFonts w:hint="eastAsia"/>
          <w:color w:val="000000" w:themeColor="text1"/>
          <w:rtl/>
        </w:rPr>
        <w:t>ک</w:t>
      </w:r>
      <w:r w:rsidR="009A5034" w:rsidRPr="00A51EAD">
        <w:rPr>
          <w:color w:val="000000" w:themeColor="text1"/>
          <w:rtl/>
        </w:rPr>
        <w:t xml:space="preserve"> متن تا چه اندازه با</w:t>
      </w:r>
      <w:r w:rsidR="009A5034" w:rsidRPr="00A51EAD">
        <w:rPr>
          <w:rFonts w:hint="cs"/>
          <w:color w:val="000000" w:themeColor="text1"/>
          <w:rtl/>
        </w:rPr>
        <w:t>ی</w:t>
      </w:r>
      <w:r w:rsidR="009A5034" w:rsidRPr="00A51EAD">
        <w:rPr>
          <w:rFonts w:hint="eastAsia"/>
          <w:color w:val="000000" w:themeColor="text1"/>
          <w:rtl/>
        </w:rPr>
        <w:t>د</w:t>
      </w:r>
      <w:r w:rsidR="009A5034" w:rsidRPr="00A51EAD">
        <w:rPr>
          <w:color w:val="000000" w:themeColor="text1"/>
          <w:rtl/>
        </w:rPr>
        <w:t xml:space="preserve"> دقت کرد و همه ابعاد و زوا</w:t>
      </w:r>
      <w:r w:rsidR="009A5034" w:rsidRPr="00A51EAD">
        <w:rPr>
          <w:rFonts w:hint="cs"/>
          <w:color w:val="000000" w:themeColor="text1"/>
          <w:rtl/>
        </w:rPr>
        <w:t>ی</w:t>
      </w:r>
      <w:r w:rsidR="009A5034" w:rsidRPr="00A51EAD">
        <w:rPr>
          <w:rFonts w:hint="eastAsia"/>
          <w:color w:val="000000" w:themeColor="text1"/>
          <w:rtl/>
        </w:rPr>
        <w:t>ا</w:t>
      </w:r>
      <w:r w:rsidR="009A5034" w:rsidRPr="00A51EAD">
        <w:rPr>
          <w:rFonts w:hint="cs"/>
          <w:color w:val="000000" w:themeColor="text1"/>
          <w:rtl/>
        </w:rPr>
        <w:t>ی</w:t>
      </w:r>
      <w:r w:rsidR="009A5034" w:rsidRPr="00A51EAD">
        <w:rPr>
          <w:color w:val="000000" w:themeColor="text1"/>
          <w:rtl/>
        </w:rPr>
        <w:t xml:space="preserve"> آن را د</w:t>
      </w:r>
      <w:r w:rsidR="009A5034" w:rsidRPr="00A51EAD">
        <w:rPr>
          <w:rFonts w:hint="cs"/>
          <w:color w:val="000000" w:themeColor="text1"/>
          <w:rtl/>
        </w:rPr>
        <w:t>ی</w:t>
      </w:r>
      <w:r w:rsidR="009A5034" w:rsidRPr="00A51EAD">
        <w:rPr>
          <w:rFonts w:hint="eastAsia"/>
          <w:color w:val="000000" w:themeColor="text1"/>
          <w:rtl/>
        </w:rPr>
        <w:t>د</w:t>
      </w:r>
      <w:r w:rsidR="009A5034" w:rsidRPr="00A51EAD">
        <w:rPr>
          <w:color w:val="000000" w:themeColor="text1"/>
          <w:rtl/>
        </w:rPr>
        <w:t xml:space="preserve">. </w:t>
      </w:r>
    </w:p>
    <w:p w14:paraId="0D6CB030" w14:textId="57D28AC0" w:rsidR="009A5034" w:rsidRPr="00A51EAD" w:rsidRDefault="009A5034" w:rsidP="009A5034">
      <w:pPr>
        <w:rPr>
          <w:color w:val="000000" w:themeColor="text1"/>
          <w:rtl/>
        </w:rPr>
      </w:pPr>
      <w:r w:rsidRPr="00A51EAD">
        <w:rPr>
          <w:rFonts w:hint="eastAsia"/>
          <w:color w:val="000000" w:themeColor="text1"/>
          <w:rtl/>
        </w:rPr>
        <w:t>ضمن</w:t>
      </w:r>
      <w:r w:rsidRPr="00A51EAD">
        <w:rPr>
          <w:color w:val="000000" w:themeColor="text1"/>
          <w:rtl/>
        </w:rPr>
        <w:t xml:space="preserve"> آن که ما در ضمن ا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ن</w:t>
      </w:r>
      <w:r w:rsidRPr="00A51EAD">
        <w:rPr>
          <w:color w:val="000000" w:themeColor="text1"/>
          <w:rtl/>
        </w:rPr>
        <w:t xml:space="preserve"> مباحث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color w:val="000000" w:themeColor="text1"/>
          <w:rtl/>
        </w:rPr>
        <w:t xml:space="preserve"> که ا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نجا</w:t>
      </w:r>
      <w:r w:rsidRPr="00A51EAD">
        <w:rPr>
          <w:color w:val="000000" w:themeColor="text1"/>
          <w:rtl/>
        </w:rPr>
        <w:t xml:space="preserve"> مطرح شد چند تا از قواعد اصول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color w:val="000000" w:themeColor="text1"/>
          <w:rtl/>
        </w:rPr>
        <w:t xml:space="preserve"> و کل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color w:val="000000" w:themeColor="text1"/>
          <w:rtl/>
        </w:rPr>
        <w:t xml:space="preserve"> را تکم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ل</w:t>
      </w:r>
      <w:r w:rsidRPr="00A51EAD">
        <w:rPr>
          <w:color w:val="000000" w:themeColor="text1"/>
          <w:rtl/>
        </w:rPr>
        <w:t xml:space="preserve"> کرد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م</w:t>
      </w:r>
      <w:r w:rsidRPr="00A51EAD">
        <w:rPr>
          <w:color w:val="000000" w:themeColor="text1"/>
          <w:rtl/>
        </w:rPr>
        <w:t xml:space="preserve"> و به آن پرداخت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م</w:t>
      </w:r>
      <w:r w:rsidRPr="00A51EAD">
        <w:rPr>
          <w:color w:val="000000" w:themeColor="text1"/>
          <w:rtl/>
        </w:rPr>
        <w:t xml:space="preserve"> از ا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ن</w:t>
      </w:r>
      <w:r w:rsidRPr="00A51EAD">
        <w:rPr>
          <w:color w:val="000000" w:themeColor="text1"/>
          <w:rtl/>
        </w:rPr>
        <w:t xml:space="preserve"> جهت است که طول کش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دن</w:t>
      </w:r>
      <w:r w:rsidRPr="00A51EAD">
        <w:rPr>
          <w:color w:val="000000" w:themeColor="text1"/>
          <w:rtl/>
        </w:rPr>
        <w:t xml:space="preserve"> بحث نبا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د</w:t>
      </w:r>
      <w:r w:rsidRPr="00A51EAD">
        <w:rPr>
          <w:color w:val="000000" w:themeColor="text1"/>
          <w:rtl/>
        </w:rPr>
        <w:t xml:space="preserve"> ما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ه</w:t>
      </w:r>
      <w:r w:rsidRPr="00A51EAD">
        <w:rPr>
          <w:color w:val="000000" w:themeColor="text1"/>
          <w:rtl/>
        </w:rPr>
        <w:t xml:space="preserve"> نگران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color w:val="000000" w:themeColor="text1"/>
          <w:rtl/>
        </w:rPr>
        <w:t xml:space="preserve"> باشد هم تمر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ن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color w:val="000000" w:themeColor="text1"/>
          <w:rtl/>
        </w:rPr>
        <w:t xml:space="preserve"> است در نوع مواجه با حد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ث</w:t>
      </w:r>
      <w:r w:rsidRPr="00A51EAD">
        <w:rPr>
          <w:color w:val="000000" w:themeColor="text1"/>
          <w:rtl/>
        </w:rPr>
        <w:t xml:space="preserve"> و هم ا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نکه</w:t>
      </w:r>
      <w:r w:rsidRPr="00A51EAD">
        <w:rPr>
          <w:color w:val="000000" w:themeColor="text1"/>
          <w:rtl/>
        </w:rPr>
        <w:t xml:space="preserve"> به نحو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color w:val="000000" w:themeColor="text1"/>
          <w:rtl/>
        </w:rPr>
        <w:t xml:space="preserve"> در 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ک</w:t>
      </w:r>
      <w:r w:rsidRPr="00A51EAD">
        <w:rPr>
          <w:color w:val="000000" w:themeColor="text1"/>
          <w:rtl/>
        </w:rPr>
        <w:t xml:space="preserve"> رفت و برگشت فرع فقه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color w:val="000000" w:themeColor="text1"/>
          <w:rtl/>
        </w:rPr>
        <w:t xml:space="preserve"> با مسائل مهم اصول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color w:val="000000" w:themeColor="text1"/>
          <w:rtl/>
        </w:rPr>
        <w:t xml:space="preserve"> </w:t>
      </w:r>
      <w:r w:rsidR="00172780">
        <w:rPr>
          <w:color w:val="000000" w:themeColor="text1"/>
          <w:rtl/>
        </w:rPr>
        <w:t>تأثیرگذار</w:t>
      </w:r>
      <w:r w:rsidRPr="00A51EAD">
        <w:rPr>
          <w:color w:val="000000" w:themeColor="text1"/>
          <w:rtl/>
        </w:rPr>
        <w:t xml:space="preserve"> بود. </w:t>
      </w:r>
    </w:p>
    <w:p w14:paraId="1DAFCCF9" w14:textId="77777777" w:rsidR="009A5034" w:rsidRPr="00A51EAD" w:rsidRDefault="009A5034" w:rsidP="009A5034">
      <w:pPr>
        <w:pStyle w:val="Heading1"/>
        <w:rPr>
          <w:rtl/>
        </w:rPr>
      </w:pPr>
      <w:bookmarkStart w:id="2" w:name="_Toc154239754"/>
      <w:r w:rsidRPr="00A51EAD">
        <w:rPr>
          <w:rFonts w:hint="eastAsia"/>
          <w:rtl/>
        </w:rPr>
        <w:t>اشاره</w:t>
      </w:r>
      <w:r w:rsidRPr="00A51EAD">
        <w:rPr>
          <w:rtl/>
        </w:rPr>
        <w:t xml:space="preserve"> به مباحث قبل</w:t>
      </w:r>
      <w:bookmarkEnd w:id="2"/>
    </w:p>
    <w:p w14:paraId="7C573463" w14:textId="77777777" w:rsidR="009A5034" w:rsidRPr="00A51EAD" w:rsidRDefault="009A5034" w:rsidP="009A5034">
      <w:pPr>
        <w:rPr>
          <w:color w:val="000000" w:themeColor="text1"/>
          <w:rtl/>
        </w:rPr>
      </w:pPr>
      <w:r w:rsidRPr="00A51EAD">
        <w:rPr>
          <w:rFonts w:hint="eastAsia"/>
          <w:color w:val="000000" w:themeColor="text1"/>
          <w:rtl/>
        </w:rPr>
        <w:t>در</w:t>
      </w:r>
      <w:r w:rsidRPr="00A51EAD">
        <w:rPr>
          <w:color w:val="000000" w:themeColor="text1"/>
          <w:rtl/>
        </w:rPr>
        <w:t xml:space="preserve"> بحث قبل چند موضوع مطرح شد که برا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color w:val="000000" w:themeColor="text1"/>
          <w:rtl/>
        </w:rPr>
        <w:t xml:space="preserve"> ا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نکه</w:t>
      </w:r>
      <w:r w:rsidRPr="00A51EAD">
        <w:rPr>
          <w:color w:val="000000" w:themeColor="text1"/>
          <w:rtl/>
        </w:rPr>
        <w:t xml:space="preserve"> از لحاظ شمارش بحث‌ها نظم دق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ق‌تر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color w:val="000000" w:themeColor="text1"/>
          <w:rtl/>
        </w:rPr>
        <w:t xml:space="preserve"> داشته باشد ا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نها</w:t>
      </w:r>
      <w:r w:rsidRPr="00A51EAD">
        <w:rPr>
          <w:color w:val="000000" w:themeColor="text1"/>
          <w:rtl/>
        </w:rPr>
        <w:t xml:space="preserve"> را به تفک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ک</w:t>
      </w:r>
      <w:r w:rsidRPr="00A51EAD">
        <w:rPr>
          <w:color w:val="000000" w:themeColor="text1"/>
          <w:rtl/>
        </w:rPr>
        <w:t xml:space="preserve"> فهرست آن‌ها را مشخص م</w:t>
      </w:r>
      <w:r w:rsidRPr="00A51EAD">
        <w:rPr>
          <w:rFonts w:hint="cs"/>
          <w:color w:val="000000" w:themeColor="text1"/>
          <w:rtl/>
        </w:rPr>
        <w:t>ی‌</w:t>
      </w:r>
      <w:r w:rsidRPr="00A51EAD">
        <w:rPr>
          <w:rFonts w:hint="eastAsia"/>
          <w:color w:val="000000" w:themeColor="text1"/>
          <w:rtl/>
        </w:rPr>
        <w:t>کنم</w:t>
      </w:r>
      <w:r w:rsidRPr="00A51EAD">
        <w:rPr>
          <w:color w:val="000000" w:themeColor="text1"/>
          <w:rtl/>
        </w:rPr>
        <w:t xml:space="preserve">. </w:t>
      </w:r>
    </w:p>
    <w:p w14:paraId="3881A231" w14:textId="77777777" w:rsidR="009A5034" w:rsidRPr="00A51EAD" w:rsidRDefault="009A5034" w:rsidP="009A5034">
      <w:pPr>
        <w:rPr>
          <w:color w:val="000000" w:themeColor="text1"/>
          <w:rtl/>
        </w:rPr>
      </w:pPr>
      <w:r w:rsidRPr="00A51EAD">
        <w:rPr>
          <w:rFonts w:hint="eastAsia"/>
          <w:color w:val="000000" w:themeColor="text1"/>
          <w:rtl/>
        </w:rPr>
        <w:t>ترت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ب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color w:val="000000" w:themeColor="text1"/>
          <w:rtl/>
        </w:rPr>
        <w:t xml:space="preserve"> که با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ست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color w:val="000000" w:themeColor="text1"/>
          <w:rtl/>
        </w:rPr>
        <w:t xml:space="preserve"> آن را دنبال کرد به ا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ن</w:t>
      </w:r>
      <w:r w:rsidRPr="00A51EAD">
        <w:rPr>
          <w:color w:val="000000" w:themeColor="text1"/>
          <w:rtl/>
        </w:rPr>
        <w:t xml:space="preserve"> شکل است که نهم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ن</w:t>
      </w:r>
      <w:r w:rsidRPr="00A51EAD">
        <w:rPr>
          <w:color w:val="000000" w:themeColor="text1"/>
          <w:rtl/>
        </w:rPr>
        <w:t xml:space="preserve"> مبحث در ذ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ل</w:t>
      </w:r>
      <w:r w:rsidRPr="00A51EAD">
        <w:rPr>
          <w:color w:val="000000" w:themeColor="text1"/>
          <w:rtl/>
        </w:rPr>
        <w:t xml:space="preserve"> مباحث معتبره و صح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حه</w:t>
      </w:r>
      <w:r w:rsidRPr="00A51EAD">
        <w:rPr>
          <w:color w:val="000000" w:themeColor="text1"/>
          <w:rtl/>
        </w:rPr>
        <w:t xml:space="preserve"> ابوحمزه ثمال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color w:val="000000" w:themeColor="text1"/>
          <w:rtl/>
        </w:rPr>
        <w:t xml:space="preserve"> ا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ن</w:t>
      </w:r>
      <w:r w:rsidRPr="00A51EAD">
        <w:rPr>
          <w:color w:val="000000" w:themeColor="text1"/>
          <w:rtl/>
        </w:rPr>
        <w:t xml:space="preserve"> است که ا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ن</w:t>
      </w:r>
      <w:r w:rsidRPr="00A51EAD">
        <w:rPr>
          <w:color w:val="000000" w:themeColor="text1"/>
          <w:rtl/>
        </w:rPr>
        <w:t xml:space="preserve"> جمله شرط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ه</w:t>
      </w:r>
      <w:r w:rsidRPr="00A51EAD">
        <w:rPr>
          <w:color w:val="000000" w:themeColor="text1"/>
          <w:rtl/>
        </w:rPr>
        <w:t xml:space="preserve"> چه نوع جمله شرط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ه‌ا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color w:val="000000" w:themeColor="text1"/>
          <w:rtl/>
        </w:rPr>
        <w:t xml:space="preserve"> است، 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ا</w:t>
      </w:r>
      <w:r w:rsidRPr="00A51EAD">
        <w:rPr>
          <w:color w:val="000000" w:themeColor="text1"/>
          <w:rtl/>
        </w:rPr>
        <w:t xml:space="preserve"> ا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ن</w:t>
      </w:r>
      <w:r w:rsidRPr="00A51EAD">
        <w:rPr>
          <w:color w:val="000000" w:themeColor="text1"/>
          <w:rtl/>
        </w:rPr>
        <w:t xml:space="preserve"> ق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د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color w:val="000000" w:themeColor="text1"/>
          <w:rtl/>
        </w:rPr>
        <w:t xml:space="preserve"> که در پا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ان</w:t>
      </w:r>
      <w:r w:rsidRPr="00A51EAD">
        <w:rPr>
          <w:color w:val="000000" w:themeColor="text1"/>
          <w:rtl/>
        </w:rPr>
        <w:t xml:space="preserve"> حد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ث</w:t>
      </w:r>
      <w:r w:rsidRPr="00A51EAD">
        <w:rPr>
          <w:color w:val="000000" w:themeColor="text1"/>
          <w:rtl/>
        </w:rPr>
        <w:t xml:space="preserve"> آمد که إِنْ شَاءَتْ چه احتمال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color w:val="000000" w:themeColor="text1"/>
          <w:rtl/>
        </w:rPr>
        <w:t xml:space="preserve"> دارد؟ </w:t>
      </w:r>
    </w:p>
    <w:p w14:paraId="3AD0AEA6" w14:textId="5CF7F461" w:rsidR="00CF0966" w:rsidRPr="00A51EAD" w:rsidRDefault="00CF0966" w:rsidP="00CF0966">
      <w:pPr>
        <w:pStyle w:val="Heading1"/>
        <w:rPr>
          <w:rtl/>
        </w:rPr>
      </w:pPr>
      <w:bookmarkStart w:id="3" w:name="_Toc154239755"/>
      <w:r w:rsidRPr="00A51EAD">
        <w:rPr>
          <w:rFonts w:hint="cs"/>
          <w:rtl/>
        </w:rPr>
        <w:t>مبحث نهم</w:t>
      </w:r>
      <w:bookmarkEnd w:id="3"/>
    </w:p>
    <w:p w14:paraId="6037FEC0" w14:textId="2A59319A" w:rsidR="009A5034" w:rsidRPr="00A51EAD" w:rsidRDefault="009A5034" w:rsidP="009A5034">
      <w:pPr>
        <w:rPr>
          <w:color w:val="000000" w:themeColor="text1"/>
          <w:rtl/>
        </w:rPr>
      </w:pPr>
      <w:r w:rsidRPr="00A51EAD">
        <w:rPr>
          <w:rFonts w:hint="eastAsia"/>
          <w:color w:val="000000" w:themeColor="text1"/>
          <w:rtl/>
        </w:rPr>
        <w:t>ا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ن</w:t>
      </w:r>
      <w:r w:rsidRPr="00A51EAD">
        <w:rPr>
          <w:color w:val="000000" w:themeColor="text1"/>
          <w:rtl/>
        </w:rPr>
        <w:t xml:space="preserve"> مبحث نهم است که بحث کرد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م</w:t>
      </w:r>
      <w:r w:rsidRPr="00A51EAD">
        <w:rPr>
          <w:color w:val="000000" w:themeColor="text1"/>
          <w:rtl/>
        </w:rPr>
        <w:t xml:space="preserve"> و گفت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م</w:t>
      </w:r>
      <w:r w:rsidRPr="00A51EAD">
        <w:rPr>
          <w:color w:val="000000" w:themeColor="text1"/>
          <w:rtl/>
        </w:rPr>
        <w:t xml:space="preserve"> م</w:t>
      </w:r>
      <w:r w:rsidRPr="00A51EAD">
        <w:rPr>
          <w:rFonts w:hint="cs"/>
          <w:color w:val="000000" w:themeColor="text1"/>
          <w:rtl/>
        </w:rPr>
        <w:t>ی‌</w:t>
      </w:r>
      <w:r w:rsidRPr="00A51EAD">
        <w:rPr>
          <w:rFonts w:hint="eastAsia"/>
          <w:color w:val="000000" w:themeColor="text1"/>
          <w:rtl/>
        </w:rPr>
        <w:t>تواند</w:t>
      </w:r>
      <w:r w:rsidRPr="00A51EAD">
        <w:rPr>
          <w:color w:val="000000" w:themeColor="text1"/>
          <w:rtl/>
        </w:rPr>
        <w:t xml:space="preserve"> ق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د</w:t>
      </w:r>
      <w:r w:rsidRPr="00A51EAD">
        <w:rPr>
          <w:color w:val="000000" w:themeColor="text1"/>
          <w:rtl/>
        </w:rPr>
        <w:t xml:space="preserve"> محقق موضوع باشد، م</w:t>
      </w:r>
      <w:r w:rsidRPr="00A51EAD">
        <w:rPr>
          <w:rFonts w:hint="cs"/>
          <w:color w:val="000000" w:themeColor="text1"/>
          <w:rtl/>
        </w:rPr>
        <w:t>ی‌</w:t>
      </w:r>
      <w:r w:rsidRPr="00A51EAD">
        <w:rPr>
          <w:rFonts w:hint="eastAsia"/>
          <w:color w:val="000000" w:themeColor="text1"/>
          <w:rtl/>
        </w:rPr>
        <w:t>تواند</w:t>
      </w:r>
      <w:r w:rsidRPr="00A51EAD">
        <w:rPr>
          <w:color w:val="000000" w:themeColor="text1"/>
          <w:rtl/>
        </w:rPr>
        <w:t xml:space="preserve"> ق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د</w:t>
      </w:r>
      <w:r w:rsidRPr="00A51EAD">
        <w:rPr>
          <w:color w:val="000000" w:themeColor="text1"/>
          <w:rtl/>
        </w:rPr>
        <w:t xml:space="preserve"> غالب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color w:val="000000" w:themeColor="text1"/>
          <w:rtl/>
        </w:rPr>
        <w:t xml:space="preserve"> باشد و احتمال سوم ا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ن</w:t>
      </w:r>
      <w:r w:rsidRPr="00A51EAD">
        <w:rPr>
          <w:color w:val="000000" w:themeColor="text1"/>
          <w:rtl/>
        </w:rPr>
        <w:t xml:space="preserve"> که ق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د</w:t>
      </w:r>
      <w:r w:rsidRPr="00A51EAD">
        <w:rPr>
          <w:color w:val="000000" w:themeColor="text1"/>
          <w:rtl/>
        </w:rPr>
        <w:t xml:space="preserve"> احتراز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color w:val="000000" w:themeColor="text1"/>
          <w:rtl/>
        </w:rPr>
        <w:t xml:space="preserve"> واجد مفهوم باشد. ا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ن</w:t>
      </w:r>
      <w:r w:rsidRPr="00A51EAD">
        <w:rPr>
          <w:color w:val="000000" w:themeColor="text1"/>
          <w:rtl/>
        </w:rPr>
        <w:t xml:space="preserve"> سه احتمال بود و بع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د</w:t>
      </w:r>
      <w:r w:rsidRPr="00A51EAD">
        <w:rPr>
          <w:color w:val="000000" w:themeColor="text1"/>
          <w:rtl/>
        </w:rPr>
        <w:t xml:space="preserve"> ندانست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م</w:t>
      </w:r>
      <w:r w:rsidRPr="00A51EAD">
        <w:rPr>
          <w:color w:val="000000" w:themeColor="text1"/>
          <w:rtl/>
        </w:rPr>
        <w:t xml:space="preserve"> طبق قاعده ا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ن</w:t>
      </w:r>
      <w:r w:rsidRPr="00A51EAD">
        <w:rPr>
          <w:color w:val="000000" w:themeColor="text1"/>
          <w:rtl/>
        </w:rPr>
        <w:t xml:space="preserve"> ق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د</w:t>
      </w:r>
      <w:r w:rsidRPr="00A51EAD">
        <w:rPr>
          <w:color w:val="000000" w:themeColor="text1"/>
          <w:rtl/>
        </w:rPr>
        <w:t xml:space="preserve"> احتراز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color w:val="000000" w:themeColor="text1"/>
          <w:rtl/>
        </w:rPr>
        <w:t xml:space="preserve"> واجد مفهوم را ترج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ح</w:t>
      </w:r>
      <w:r w:rsidRPr="00A51EAD">
        <w:rPr>
          <w:color w:val="000000" w:themeColor="text1"/>
          <w:rtl/>
        </w:rPr>
        <w:t xml:space="preserve"> بده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م</w:t>
      </w:r>
      <w:r w:rsidRPr="00A51EAD">
        <w:rPr>
          <w:color w:val="000000" w:themeColor="text1"/>
          <w:rtl/>
        </w:rPr>
        <w:t xml:space="preserve">. </w:t>
      </w:r>
    </w:p>
    <w:p w14:paraId="5F34FA7E" w14:textId="77777777" w:rsidR="009A5034" w:rsidRPr="00A51EAD" w:rsidRDefault="009A5034" w:rsidP="009A5034">
      <w:pPr>
        <w:rPr>
          <w:color w:val="000000" w:themeColor="text1"/>
          <w:rtl/>
        </w:rPr>
      </w:pPr>
      <w:r w:rsidRPr="00A51EAD">
        <w:rPr>
          <w:rFonts w:hint="eastAsia"/>
          <w:color w:val="000000" w:themeColor="text1"/>
          <w:rtl/>
        </w:rPr>
        <w:t>احتمال</w:t>
      </w:r>
      <w:r w:rsidRPr="00A51EAD">
        <w:rPr>
          <w:color w:val="000000" w:themeColor="text1"/>
          <w:rtl/>
        </w:rPr>
        <w:t xml:space="preserve"> هم که وجود داشته باشد اصل آن است که آنچه در کلام م</w:t>
      </w:r>
      <w:r w:rsidRPr="00A51EAD">
        <w:rPr>
          <w:rFonts w:hint="cs"/>
          <w:color w:val="000000" w:themeColor="text1"/>
          <w:rtl/>
        </w:rPr>
        <w:t>ی‌</w:t>
      </w:r>
      <w:r w:rsidRPr="00A51EAD">
        <w:rPr>
          <w:rFonts w:hint="eastAsia"/>
          <w:color w:val="000000" w:themeColor="text1"/>
          <w:rtl/>
        </w:rPr>
        <w:t>آ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د</w:t>
      </w:r>
      <w:r w:rsidRPr="00A51EAD">
        <w:rPr>
          <w:color w:val="000000" w:themeColor="text1"/>
          <w:rtl/>
        </w:rPr>
        <w:t xml:space="preserve"> ق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د</w:t>
      </w:r>
      <w:r w:rsidRPr="00A51EAD">
        <w:rPr>
          <w:color w:val="000000" w:themeColor="text1"/>
          <w:rtl/>
        </w:rPr>
        <w:t xml:space="preserve"> است، احتراز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color w:val="000000" w:themeColor="text1"/>
          <w:rtl/>
        </w:rPr>
        <w:t xml:space="preserve"> است و اصل ا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ن</w:t>
      </w:r>
      <w:r w:rsidRPr="00A51EAD">
        <w:rPr>
          <w:color w:val="000000" w:themeColor="text1"/>
          <w:rtl/>
        </w:rPr>
        <w:t xml:space="preserve"> است که در س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اق</w:t>
      </w:r>
      <w:r w:rsidRPr="00A51EAD">
        <w:rPr>
          <w:color w:val="000000" w:themeColor="text1"/>
          <w:rtl/>
        </w:rPr>
        <w:t xml:space="preserve"> شرط قرار م</w:t>
      </w:r>
      <w:r w:rsidRPr="00A51EAD">
        <w:rPr>
          <w:rFonts w:hint="cs"/>
          <w:color w:val="000000" w:themeColor="text1"/>
          <w:rtl/>
        </w:rPr>
        <w:t>ی‌</w:t>
      </w:r>
      <w:r w:rsidRPr="00A51EAD">
        <w:rPr>
          <w:rFonts w:hint="eastAsia"/>
          <w:color w:val="000000" w:themeColor="text1"/>
          <w:rtl/>
        </w:rPr>
        <w:t>گ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رد</w:t>
      </w:r>
      <w:r w:rsidRPr="00A51EAD">
        <w:rPr>
          <w:color w:val="000000" w:themeColor="text1"/>
          <w:rtl/>
        </w:rPr>
        <w:t xml:space="preserve"> مفهوم دارد. ا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ن</w:t>
      </w:r>
      <w:r w:rsidRPr="00A51EAD">
        <w:rPr>
          <w:color w:val="000000" w:themeColor="text1"/>
          <w:rtl/>
        </w:rPr>
        <w:t xml:space="preserve"> 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ک</w:t>
      </w:r>
      <w:r w:rsidRPr="00A51EAD">
        <w:rPr>
          <w:color w:val="000000" w:themeColor="text1"/>
          <w:rtl/>
        </w:rPr>
        <w:t xml:space="preserve"> بحث و نتا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ج</w:t>
      </w:r>
      <w:r w:rsidRPr="00A51EAD">
        <w:rPr>
          <w:color w:val="000000" w:themeColor="text1"/>
          <w:rtl/>
        </w:rPr>
        <w:t xml:space="preserve"> آن را آنجا گفت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م</w:t>
      </w:r>
      <w:r w:rsidRPr="00A51EAD">
        <w:rPr>
          <w:color w:val="000000" w:themeColor="text1"/>
          <w:rtl/>
        </w:rPr>
        <w:t xml:space="preserve"> که اگر مفهوم داشته باشد چه نتا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ج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color w:val="000000" w:themeColor="text1"/>
          <w:rtl/>
        </w:rPr>
        <w:t xml:space="preserve"> بر آن مترتب م</w:t>
      </w:r>
      <w:r w:rsidRPr="00A51EAD">
        <w:rPr>
          <w:rFonts w:hint="cs"/>
          <w:color w:val="000000" w:themeColor="text1"/>
          <w:rtl/>
        </w:rPr>
        <w:t>ی‌</w:t>
      </w:r>
      <w:r w:rsidRPr="00A51EAD">
        <w:rPr>
          <w:rFonts w:hint="eastAsia"/>
          <w:color w:val="000000" w:themeColor="text1"/>
          <w:rtl/>
        </w:rPr>
        <w:t>شود</w:t>
      </w:r>
      <w:r w:rsidRPr="00A51EAD">
        <w:rPr>
          <w:color w:val="000000" w:themeColor="text1"/>
          <w:rtl/>
        </w:rPr>
        <w:t>. ا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ن</w:t>
      </w:r>
      <w:r w:rsidRPr="00A51EAD">
        <w:rPr>
          <w:color w:val="000000" w:themeColor="text1"/>
          <w:rtl/>
        </w:rPr>
        <w:t xml:space="preserve"> مبحث نهم. </w:t>
      </w:r>
    </w:p>
    <w:p w14:paraId="1DB9405C" w14:textId="77777777" w:rsidR="00CF0966" w:rsidRPr="00A51EAD" w:rsidRDefault="009A5034" w:rsidP="00CF0966">
      <w:pPr>
        <w:pStyle w:val="Heading1"/>
        <w:rPr>
          <w:rtl/>
        </w:rPr>
      </w:pPr>
      <w:bookmarkStart w:id="4" w:name="_Toc154239756"/>
      <w:r w:rsidRPr="00A51EAD">
        <w:rPr>
          <w:rFonts w:hint="eastAsia"/>
          <w:rtl/>
        </w:rPr>
        <w:t>مبحث</w:t>
      </w:r>
      <w:r w:rsidRPr="00A51EAD">
        <w:rPr>
          <w:rtl/>
        </w:rPr>
        <w:t xml:space="preserve"> دهم</w:t>
      </w:r>
      <w:bookmarkEnd w:id="4"/>
    </w:p>
    <w:p w14:paraId="0E7A9F73" w14:textId="03B01124" w:rsidR="009A5034" w:rsidRPr="00A51EAD" w:rsidRDefault="009A5034" w:rsidP="00CF0966">
      <w:pPr>
        <w:rPr>
          <w:color w:val="000000" w:themeColor="text1"/>
          <w:rtl/>
        </w:rPr>
      </w:pPr>
      <w:r w:rsidRPr="00A51EAD">
        <w:rPr>
          <w:color w:val="000000" w:themeColor="text1"/>
          <w:rtl/>
        </w:rPr>
        <w:t>ا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ن</w:t>
      </w:r>
      <w:r w:rsidRPr="00A51EAD">
        <w:rPr>
          <w:color w:val="000000" w:themeColor="text1"/>
          <w:rtl/>
        </w:rPr>
        <w:t xml:space="preserve"> بود که اگر احتمال سوم که عبارت است از واجد مفهوم بودن را پذ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رفت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م</w:t>
      </w:r>
      <w:r w:rsidRPr="00A51EAD">
        <w:rPr>
          <w:color w:val="000000" w:themeColor="text1"/>
          <w:rtl/>
        </w:rPr>
        <w:t xml:space="preserve"> آن وقت إِنْ شَاءَتْ دو احتمال دارد؛ إِنْ شَاءَتْ معالجه 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ا</w:t>
      </w:r>
      <w:r w:rsidRPr="00A51EAD">
        <w:rPr>
          <w:color w:val="000000" w:themeColor="text1"/>
          <w:rtl/>
        </w:rPr>
        <w:t xml:space="preserve"> إِنْ شَاءَتْ معالجة الرجل، ا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ن</w:t>
      </w:r>
      <w:r w:rsidRPr="00A51EAD">
        <w:rPr>
          <w:color w:val="000000" w:themeColor="text1"/>
          <w:rtl/>
        </w:rPr>
        <w:t xml:space="preserve"> هم 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ک</w:t>
      </w:r>
      <w:r w:rsidRPr="00A51EAD">
        <w:rPr>
          <w:color w:val="000000" w:themeColor="text1"/>
          <w:rtl/>
        </w:rPr>
        <w:t xml:space="preserve"> بحث د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گر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color w:val="000000" w:themeColor="text1"/>
          <w:rtl/>
        </w:rPr>
        <w:t xml:space="preserve"> بود که خ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ل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color w:val="000000" w:themeColor="text1"/>
          <w:rtl/>
        </w:rPr>
        <w:t xml:space="preserve"> </w:t>
      </w:r>
      <w:r w:rsidR="00172780">
        <w:rPr>
          <w:color w:val="000000" w:themeColor="text1"/>
          <w:rtl/>
        </w:rPr>
        <w:t>اثرگذار</w:t>
      </w:r>
      <w:r w:rsidRPr="00A51EAD">
        <w:rPr>
          <w:color w:val="000000" w:themeColor="text1"/>
          <w:rtl/>
        </w:rPr>
        <w:t xml:space="preserve"> بود و با مبحث رفق و اضطرار هم ارتباط داشت. مرجحات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color w:val="000000" w:themeColor="text1"/>
          <w:rtl/>
        </w:rPr>
        <w:t xml:space="preserve"> وجود داشت برا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color w:val="000000" w:themeColor="text1"/>
          <w:rtl/>
        </w:rPr>
        <w:t xml:space="preserve"> ا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نکه</w:t>
      </w:r>
      <w:r w:rsidRPr="00A51EAD">
        <w:rPr>
          <w:color w:val="000000" w:themeColor="text1"/>
          <w:rtl/>
        </w:rPr>
        <w:t xml:space="preserve"> إِنْ شَاءَتْ المعالجه به نحو مطلق باشد اما در ع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ن</w:t>
      </w:r>
      <w:r w:rsidRPr="00A51EAD">
        <w:rPr>
          <w:color w:val="000000" w:themeColor="text1"/>
          <w:rtl/>
        </w:rPr>
        <w:t xml:space="preserve"> حال اطم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نان</w:t>
      </w:r>
      <w:r w:rsidRPr="00A51EAD">
        <w:rPr>
          <w:color w:val="000000" w:themeColor="text1"/>
          <w:rtl/>
        </w:rPr>
        <w:t xml:space="preserve"> به آن نشد پ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دا</w:t>
      </w:r>
      <w:r w:rsidRPr="00A51EAD">
        <w:rPr>
          <w:color w:val="000000" w:themeColor="text1"/>
          <w:rtl/>
        </w:rPr>
        <w:t xml:space="preserve"> بکن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م</w:t>
      </w:r>
      <w:r w:rsidRPr="00A51EAD">
        <w:rPr>
          <w:color w:val="000000" w:themeColor="text1"/>
          <w:rtl/>
        </w:rPr>
        <w:t>. ا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ن</w:t>
      </w:r>
      <w:r w:rsidRPr="00A51EAD">
        <w:rPr>
          <w:color w:val="000000" w:themeColor="text1"/>
          <w:rtl/>
        </w:rPr>
        <w:t xml:space="preserve"> هم مبحث دهم. </w:t>
      </w:r>
    </w:p>
    <w:p w14:paraId="1143B2EE" w14:textId="77777777" w:rsidR="009A5034" w:rsidRPr="00A51EAD" w:rsidRDefault="009A5034" w:rsidP="00CF0966">
      <w:pPr>
        <w:pStyle w:val="Heading1"/>
        <w:rPr>
          <w:rtl/>
        </w:rPr>
      </w:pPr>
      <w:bookmarkStart w:id="5" w:name="_Toc154239757"/>
      <w:r w:rsidRPr="00A51EAD">
        <w:rPr>
          <w:rFonts w:hint="eastAsia"/>
          <w:rtl/>
        </w:rPr>
        <w:lastRenderedPageBreak/>
        <w:t>مبحث</w:t>
      </w:r>
      <w:r w:rsidRPr="00A51EAD">
        <w:rPr>
          <w:rtl/>
        </w:rPr>
        <w:t xml:space="preserve"> </w:t>
      </w:r>
      <w:r w:rsidRPr="00A51EAD">
        <w:rPr>
          <w:rFonts w:hint="cs"/>
          <w:rtl/>
        </w:rPr>
        <w:t>ی</w:t>
      </w:r>
      <w:r w:rsidRPr="00A51EAD">
        <w:rPr>
          <w:rFonts w:hint="eastAsia"/>
          <w:rtl/>
        </w:rPr>
        <w:t>ازدهم</w:t>
      </w:r>
      <w:bookmarkEnd w:id="5"/>
    </w:p>
    <w:p w14:paraId="6D34181E" w14:textId="77777777" w:rsidR="009A5034" w:rsidRPr="00A51EAD" w:rsidRDefault="009A5034" w:rsidP="009A5034">
      <w:pPr>
        <w:rPr>
          <w:color w:val="000000" w:themeColor="text1"/>
          <w:rtl/>
        </w:rPr>
      </w:pPr>
      <w:r w:rsidRPr="00A51EAD">
        <w:rPr>
          <w:rFonts w:hint="eastAsia"/>
          <w:color w:val="000000" w:themeColor="text1"/>
          <w:rtl/>
        </w:rPr>
        <w:t>ا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ن</w:t>
      </w:r>
      <w:r w:rsidRPr="00A51EAD">
        <w:rPr>
          <w:color w:val="000000" w:themeColor="text1"/>
          <w:rtl/>
        </w:rPr>
        <w:t xml:space="preserve"> است که إِنْ شَاءَتْ به عنوان جمله شرط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ه</w:t>
      </w:r>
      <w:r w:rsidRPr="00A51EAD">
        <w:rPr>
          <w:color w:val="000000" w:themeColor="text1"/>
          <w:rtl/>
        </w:rPr>
        <w:t xml:space="preserve"> در آن احتمال م</w:t>
      </w:r>
      <w:r w:rsidRPr="00A51EAD">
        <w:rPr>
          <w:rFonts w:hint="cs"/>
          <w:color w:val="000000" w:themeColor="text1"/>
          <w:rtl/>
        </w:rPr>
        <w:t>ی‌</w:t>
      </w:r>
      <w:r w:rsidRPr="00A51EAD">
        <w:rPr>
          <w:rFonts w:hint="eastAsia"/>
          <w:color w:val="000000" w:themeColor="text1"/>
          <w:rtl/>
        </w:rPr>
        <w:t>رود</w:t>
      </w:r>
      <w:r w:rsidRPr="00A51EAD">
        <w:rPr>
          <w:color w:val="000000" w:themeColor="text1"/>
          <w:rtl/>
        </w:rPr>
        <w:t xml:space="preserve"> که مقصود از ا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ن</w:t>
      </w:r>
      <w:r w:rsidRPr="00A51EAD">
        <w:rPr>
          <w:color w:val="000000" w:themeColor="text1"/>
          <w:rtl/>
        </w:rPr>
        <w:t xml:space="preserve"> شَاءَتْ، شاءت جا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ز</w:t>
      </w:r>
      <w:r w:rsidRPr="00A51EAD">
        <w:rPr>
          <w:color w:val="000000" w:themeColor="text1"/>
          <w:rtl/>
        </w:rPr>
        <w:t xml:space="preserve"> به معنا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color w:val="000000" w:themeColor="text1"/>
          <w:rtl/>
        </w:rPr>
        <w:t xml:space="preserve"> خاص باشد 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ا</w:t>
      </w:r>
      <w:r w:rsidRPr="00A51EAD">
        <w:rPr>
          <w:color w:val="000000" w:themeColor="text1"/>
          <w:rtl/>
        </w:rPr>
        <w:t xml:space="preserve"> شاءت به معنا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color w:val="000000" w:themeColor="text1"/>
          <w:rtl/>
        </w:rPr>
        <w:t xml:space="preserve"> جواز و وجوب باشد، جواز به معنا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color w:val="000000" w:themeColor="text1"/>
          <w:rtl/>
        </w:rPr>
        <w:t xml:space="preserve"> عام 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ا</w:t>
      </w:r>
      <w:r w:rsidRPr="00A51EAD">
        <w:rPr>
          <w:color w:val="000000" w:themeColor="text1"/>
          <w:rtl/>
        </w:rPr>
        <w:t xml:space="preserve"> حت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color w:val="000000" w:themeColor="text1"/>
          <w:rtl/>
        </w:rPr>
        <w:t xml:space="preserve"> احتمال سوم شاءت ا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نجا</w:t>
      </w:r>
      <w:r w:rsidRPr="00A51EAD">
        <w:rPr>
          <w:color w:val="000000" w:themeColor="text1"/>
          <w:rtl/>
        </w:rPr>
        <w:t xml:space="preserve"> وجوب و جواز و حرمت را هم بگ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رد</w:t>
      </w:r>
      <w:r w:rsidRPr="00A51EAD">
        <w:rPr>
          <w:color w:val="000000" w:themeColor="text1"/>
          <w:rtl/>
        </w:rPr>
        <w:t>. ا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ن</w:t>
      </w:r>
      <w:r w:rsidRPr="00A51EAD">
        <w:rPr>
          <w:color w:val="000000" w:themeColor="text1"/>
          <w:rtl/>
        </w:rPr>
        <w:t xml:space="preserve"> هم سه احتمال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color w:val="000000" w:themeColor="text1"/>
          <w:rtl/>
        </w:rPr>
        <w:t xml:space="preserve"> بود که </w:t>
      </w:r>
      <w:r w:rsidRPr="00A51EAD">
        <w:rPr>
          <w:rFonts w:hint="eastAsia"/>
          <w:color w:val="000000" w:themeColor="text1"/>
          <w:rtl/>
        </w:rPr>
        <w:t>آنجا</w:t>
      </w:r>
      <w:r w:rsidRPr="00A51EAD">
        <w:rPr>
          <w:color w:val="000000" w:themeColor="text1"/>
          <w:rtl/>
        </w:rPr>
        <w:t xml:space="preserve"> مطرح شد. </w:t>
      </w:r>
    </w:p>
    <w:p w14:paraId="028E37EE" w14:textId="77777777" w:rsidR="009A5034" w:rsidRPr="00A51EAD" w:rsidRDefault="009A5034" w:rsidP="009A5034">
      <w:pPr>
        <w:rPr>
          <w:color w:val="000000" w:themeColor="text1"/>
          <w:rtl/>
        </w:rPr>
      </w:pPr>
      <w:r w:rsidRPr="00A51EAD">
        <w:rPr>
          <w:rFonts w:hint="eastAsia"/>
          <w:color w:val="000000" w:themeColor="text1"/>
          <w:rtl/>
        </w:rPr>
        <w:t>حالا</w:t>
      </w:r>
      <w:r w:rsidRPr="00A51EAD">
        <w:rPr>
          <w:color w:val="000000" w:themeColor="text1"/>
          <w:rtl/>
        </w:rPr>
        <w:t xml:space="preserve"> اگر بخواه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م</w:t>
      </w:r>
      <w:r w:rsidRPr="00A51EAD">
        <w:rPr>
          <w:color w:val="000000" w:themeColor="text1"/>
          <w:rtl/>
        </w:rPr>
        <w:t xml:space="preserve"> ر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زتر</w:t>
      </w:r>
      <w:r w:rsidRPr="00A51EAD">
        <w:rPr>
          <w:color w:val="000000" w:themeColor="text1"/>
          <w:rtl/>
        </w:rPr>
        <w:t xml:space="preserve"> احتمالات را بگو</w:t>
      </w:r>
      <w:r w:rsidRPr="00A51EAD">
        <w:rPr>
          <w:rFonts w:hint="cs"/>
          <w:color w:val="000000" w:themeColor="text1"/>
          <w:rtl/>
        </w:rPr>
        <w:t>یی</w:t>
      </w:r>
      <w:r w:rsidRPr="00A51EAD">
        <w:rPr>
          <w:rFonts w:hint="eastAsia"/>
          <w:color w:val="000000" w:themeColor="text1"/>
          <w:rtl/>
        </w:rPr>
        <w:t>م</w:t>
      </w:r>
      <w:r w:rsidRPr="00A51EAD">
        <w:rPr>
          <w:color w:val="000000" w:themeColor="text1"/>
          <w:rtl/>
        </w:rPr>
        <w:t xml:space="preserve"> ب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شتر</w:t>
      </w:r>
      <w:r w:rsidRPr="00A51EAD">
        <w:rPr>
          <w:color w:val="000000" w:themeColor="text1"/>
          <w:rtl/>
        </w:rPr>
        <w:t xml:space="preserve"> هم م</w:t>
      </w:r>
      <w:r w:rsidRPr="00A51EAD">
        <w:rPr>
          <w:rFonts w:hint="cs"/>
          <w:color w:val="000000" w:themeColor="text1"/>
          <w:rtl/>
        </w:rPr>
        <w:t>ی‌</w:t>
      </w:r>
      <w:r w:rsidRPr="00A51EAD">
        <w:rPr>
          <w:rFonts w:hint="eastAsia"/>
          <w:color w:val="000000" w:themeColor="text1"/>
          <w:rtl/>
        </w:rPr>
        <w:t>شود</w:t>
      </w:r>
      <w:r w:rsidRPr="00A51EAD">
        <w:rPr>
          <w:color w:val="000000" w:themeColor="text1"/>
          <w:rtl/>
        </w:rPr>
        <w:t xml:space="preserve"> ول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color w:val="000000" w:themeColor="text1"/>
          <w:rtl/>
        </w:rPr>
        <w:t xml:space="preserve"> سه 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ا</w:t>
      </w:r>
      <w:r w:rsidRPr="00A51EAD">
        <w:rPr>
          <w:color w:val="000000" w:themeColor="text1"/>
          <w:rtl/>
        </w:rPr>
        <w:t xml:space="preserve"> چهار احتمال ا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نجا</w:t>
      </w:r>
      <w:r w:rsidRPr="00A51EAD">
        <w:rPr>
          <w:color w:val="000000" w:themeColor="text1"/>
          <w:rtl/>
        </w:rPr>
        <w:t xml:space="preserve"> خ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ل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color w:val="000000" w:themeColor="text1"/>
          <w:rtl/>
        </w:rPr>
        <w:t xml:space="preserve"> قو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color w:val="000000" w:themeColor="text1"/>
          <w:rtl/>
        </w:rPr>
        <w:t xml:space="preserve"> است، </w:t>
      </w:r>
    </w:p>
    <w:p w14:paraId="250450D9" w14:textId="77777777" w:rsidR="009A5034" w:rsidRPr="00A51EAD" w:rsidRDefault="009A5034" w:rsidP="009A5034">
      <w:pPr>
        <w:rPr>
          <w:color w:val="000000" w:themeColor="text1"/>
          <w:rtl/>
        </w:rPr>
      </w:pPr>
      <w:r w:rsidRPr="00A51EAD">
        <w:rPr>
          <w:color w:val="000000" w:themeColor="text1"/>
          <w:rtl/>
        </w:rPr>
        <w:t>۱- اختصاص شاءت به مش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ت</w:t>
      </w:r>
      <w:r w:rsidRPr="00A51EAD">
        <w:rPr>
          <w:color w:val="000000" w:themeColor="text1"/>
          <w:rtl/>
        </w:rPr>
        <w:t xml:space="preserve"> واجبه </w:t>
      </w:r>
    </w:p>
    <w:p w14:paraId="319E4ED5" w14:textId="77777777" w:rsidR="009A5034" w:rsidRPr="00A51EAD" w:rsidRDefault="009A5034" w:rsidP="009A5034">
      <w:pPr>
        <w:rPr>
          <w:color w:val="000000" w:themeColor="text1"/>
          <w:rtl/>
        </w:rPr>
      </w:pPr>
      <w:r w:rsidRPr="00A51EAD">
        <w:rPr>
          <w:color w:val="000000" w:themeColor="text1"/>
          <w:rtl/>
        </w:rPr>
        <w:t>۲- اختصاص شاءت به مش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ت</w:t>
      </w:r>
      <w:r w:rsidRPr="00A51EAD">
        <w:rPr>
          <w:color w:val="000000" w:themeColor="text1"/>
          <w:rtl/>
        </w:rPr>
        <w:t xml:space="preserve"> جائزه و مباحه که آقا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color w:val="000000" w:themeColor="text1"/>
          <w:rtl/>
        </w:rPr>
        <w:t xml:space="preserve"> حائر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color w:val="000000" w:themeColor="text1"/>
          <w:rtl/>
        </w:rPr>
        <w:t xml:space="preserve"> ا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نجا</w:t>
      </w:r>
      <w:r w:rsidRPr="00A51EAD">
        <w:rPr>
          <w:color w:val="000000" w:themeColor="text1"/>
          <w:rtl/>
        </w:rPr>
        <w:t xml:space="preserve"> استنباط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color w:val="000000" w:themeColor="text1"/>
          <w:rtl/>
        </w:rPr>
        <w:t xml:space="preserve"> دارند. </w:t>
      </w:r>
    </w:p>
    <w:p w14:paraId="2142FC20" w14:textId="77777777" w:rsidR="009A5034" w:rsidRPr="00A51EAD" w:rsidRDefault="009A5034" w:rsidP="009A5034">
      <w:pPr>
        <w:rPr>
          <w:color w:val="000000" w:themeColor="text1"/>
          <w:rtl/>
        </w:rPr>
      </w:pPr>
      <w:r w:rsidRPr="00A51EAD">
        <w:rPr>
          <w:color w:val="000000" w:themeColor="text1"/>
          <w:rtl/>
        </w:rPr>
        <w:t>۳- جمع ب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ن</w:t>
      </w:r>
      <w:r w:rsidRPr="00A51EAD">
        <w:rPr>
          <w:color w:val="000000" w:themeColor="text1"/>
          <w:rtl/>
        </w:rPr>
        <w:t xml:space="preserve"> جواز و وجوب، شاءت جا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ز</w:t>
      </w:r>
      <w:r w:rsidRPr="00A51EAD">
        <w:rPr>
          <w:color w:val="000000" w:themeColor="text1"/>
          <w:rtl/>
        </w:rPr>
        <w:t xml:space="preserve"> به معنا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color w:val="000000" w:themeColor="text1"/>
          <w:rtl/>
        </w:rPr>
        <w:t xml:space="preserve"> خاص 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ا</w:t>
      </w:r>
      <w:r w:rsidRPr="00A51EAD">
        <w:rPr>
          <w:color w:val="000000" w:themeColor="text1"/>
          <w:rtl/>
        </w:rPr>
        <w:t xml:space="preserve"> واجب </w:t>
      </w:r>
    </w:p>
    <w:p w14:paraId="21CF1AB0" w14:textId="77777777" w:rsidR="009A5034" w:rsidRPr="00A51EAD" w:rsidRDefault="009A5034" w:rsidP="009A5034">
      <w:pPr>
        <w:rPr>
          <w:color w:val="000000" w:themeColor="text1"/>
          <w:rtl/>
        </w:rPr>
      </w:pPr>
      <w:r w:rsidRPr="00A51EAD">
        <w:rPr>
          <w:color w:val="000000" w:themeColor="text1"/>
          <w:rtl/>
        </w:rPr>
        <w:t>۴- شاءت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color w:val="000000" w:themeColor="text1"/>
          <w:rtl/>
        </w:rPr>
        <w:t xml:space="preserve"> که علاوه بر ا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نها</w:t>
      </w:r>
      <w:r w:rsidRPr="00A51EAD">
        <w:rPr>
          <w:color w:val="000000" w:themeColor="text1"/>
          <w:rtl/>
        </w:rPr>
        <w:t xml:space="preserve"> محرم را هم بگ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رد</w:t>
      </w:r>
      <w:r w:rsidRPr="00A51EAD">
        <w:rPr>
          <w:color w:val="000000" w:themeColor="text1"/>
          <w:rtl/>
        </w:rPr>
        <w:t>. مش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ت</w:t>
      </w:r>
      <w:r w:rsidRPr="00A51EAD">
        <w:rPr>
          <w:color w:val="000000" w:themeColor="text1"/>
          <w:rtl/>
        </w:rPr>
        <w:t xml:space="preserve"> محرمه را هم بگ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رد</w:t>
      </w:r>
    </w:p>
    <w:p w14:paraId="4BE9971D" w14:textId="77777777" w:rsidR="00CF0966" w:rsidRPr="00A51EAD" w:rsidRDefault="009A5034" w:rsidP="00CF0966">
      <w:pPr>
        <w:rPr>
          <w:color w:val="000000" w:themeColor="text1"/>
          <w:rtl/>
        </w:rPr>
      </w:pPr>
      <w:r w:rsidRPr="00A51EAD">
        <w:rPr>
          <w:rFonts w:hint="eastAsia"/>
          <w:color w:val="000000" w:themeColor="text1"/>
          <w:rtl/>
        </w:rPr>
        <w:t>ترج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ح</w:t>
      </w:r>
      <w:r w:rsidRPr="00A51EAD">
        <w:rPr>
          <w:color w:val="000000" w:themeColor="text1"/>
          <w:rtl/>
        </w:rPr>
        <w:t xml:space="preserve"> ما احتمال سوم است. ا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ن</w:t>
      </w:r>
      <w:r w:rsidRPr="00A51EAD">
        <w:rPr>
          <w:color w:val="000000" w:themeColor="text1"/>
          <w:rtl/>
        </w:rPr>
        <w:t xml:space="preserve"> هم مبحث 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ازدهم</w:t>
      </w:r>
      <w:r w:rsidRPr="00A51EAD">
        <w:rPr>
          <w:color w:val="000000" w:themeColor="text1"/>
          <w:rtl/>
        </w:rPr>
        <w:t xml:space="preserve"> که آثار مهم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color w:val="000000" w:themeColor="text1"/>
          <w:rtl/>
        </w:rPr>
        <w:t xml:space="preserve"> هم داشت 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عن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color w:val="000000" w:themeColor="text1"/>
          <w:rtl/>
        </w:rPr>
        <w:t xml:space="preserve"> هر 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ک</w:t>
      </w:r>
      <w:r w:rsidRPr="00A51EAD">
        <w:rPr>
          <w:color w:val="000000" w:themeColor="text1"/>
          <w:rtl/>
        </w:rPr>
        <w:t xml:space="preserve"> از ا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ن</w:t>
      </w:r>
      <w:r w:rsidRPr="00A51EAD">
        <w:rPr>
          <w:color w:val="000000" w:themeColor="text1"/>
          <w:rtl/>
        </w:rPr>
        <w:t xml:space="preserve"> احتمالات را بپذ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ر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د</w:t>
      </w:r>
      <w:r w:rsidRPr="00A51EAD">
        <w:rPr>
          <w:color w:val="000000" w:themeColor="text1"/>
          <w:rtl/>
        </w:rPr>
        <w:t xml:space="preserve"> در فروع و تفاص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ل</w:t>
      </w:r>
      <w:r w:rsidRPr="00A51EAD">
        <w:rPr>
          <w:color w:val="000000" w:themeColor="text1"/>
          <w:rtl/>
        </w:rPr>
        <w:t xml:space="preserve"> فرق م</w:t>
      </w:r>
      <w:r w:rsidRPr="00A51EAD">
        <w:rPr>
          <w:rFonts w:hint="cs"/>
          <w:color w:val="000000" w:themeColor="text1"/>
          <w:rtl/>
        </w:rPr>
        <w:t>ی‌</w:t>
      </w:r>
      <w:r w:rsidRPr="00A51EAD">
        <w:rPr>
          <w:rFonts w:hint="eastAsia"/>
          <w:color w:val="000000" w:themeColor="text1"/>
          <w:rtl/>
        </w:rPr>
        <w:t>کند</w:t>
      </w:r>
    </w:p>
    <w:p w14:paraId="2F40F256" w14:textId="4746B539" w:rsidR="00CF0966" w:rsidRPr="00A51EAD" w:rsidRDefault="00CF0966" w:rsidP="00CF0966">
      <w:pPr>
        <w:pStyle w:val="Heading2"/>
        <w:rPr>
          <w:rtl/>
        </w:rPr>
      </w:pPr>
      <w:bookmarkStart w:id="6" w:name="_Toc154239758"/>
      <w:r w:rsidRPr="00A51EAD">
        <w:rPr>
          <w:rFonts w:hint="cs"/>
          <w:rtl/>
        </w:rPr>
        <w:t xml:space="preserve">سخن </w:t>
      </w:r>
      <w:r w:rsidR="00172780">
        <w:rPr>
          <w:rFonts w:hint="cs"/>
          <w:rtl/>
        </w:rPr>
        <w:t>آیت‌الله</w:t>
      </w:r>
      <w:r w:rsidRPr="00A51EAD">
        <w:rPr>
          <w:rFonts w:hint="cs"/>
          <w:rtl/>
        </w:rPr>
        <w:t xml:space="preserve"> حائری</w:t>
      </w:r>
      <w:bookmarkEnd w:id="6"/>
      <w:r w:rsidRPr="00A51EAD">
        <w:rPr>
          <w:rFonts w:hint="cs"/>
          <w:rtl/>
        </w:rPr>
        <w:t xml:space="preserve"> </w:t>
      </w:r>
    </w:p>
    <w:p w14:paraId="213F9B38" w14:textId="127516CE" w:rsidR="009A5034" w:rsidRPr="00A51EAD" w:rsidRDefault="009A5034" w:rsidP="00CF0966">
      <w:pPr>
        <w:rPr>
          <w:color w:val="000000" w:themeColor="text1"/>
          <w:rtl/>
        </w:rPr>
      </w:pPr>
      <w:r w:rsidRPr="00A51EAD">
        <w:rPr>
          <w:color w:val="000000" w:themeColor="text1"/>
          <w:rtl/>
        </w:rPr>
        <w:t>مثلاً در ذ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ل</w:t>
      </w:r>
      <w:r w:rsidRPr="00A51EAD">
        <w:rPr>
          <w:color w:val="000000" w:themeColor="text1"/>
          <w:rtl/>
        </w:rPr>
        <w:t xml:space="preserve"> ا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ن</w:t>
      </w:r>
      <w:r w:rsidRPr="00A51EAD">
        <w:rPr>
          <w:color w:val="000000" w:themeColor="text1"/>
          <w:rtl/>
        </w:rPr>
        <w:t xml:space="preserve"> فرما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ش</w:t>
      </w:r>
      <w:r w:rsidRPr="00A51EAD">
        <w:rPr>
          <w:color w:val="000000" w:themeColor="text1"/>
          <w:rtl/>
        </w:rPr>
        <w:t xml:space="preserve"> </w:t>
      </w:r>
      <w:r w:rsidR="00172780">
        <w:rPr>
          <w:color w:val="000000" w:themeColor="text1"/>
          <w:rtl/>
        </w:rPr>
        <w:t>آیت‌الله</w:t>
      </w:r>
      <w:r w:rsidRPr="00A51EAD">
        <w:rPr>
          <w:color w:val="000000" w:themeColor="text1"/>
          <w:rtl/>
        </w:rPr>
        <w:t xml:space="preserve"> حائر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color w:val="000000" w:themeColor="text1"/>
          <w:rtl/>
        </w:rPr>
        <w:t xml:space="preserve"> مؤسس </w:t>
      </w:r>
      <w:r w:rsidR="00172780">
        <w:rPr>
          <w:color w:val="000000" w:themeColor="text1"/>
          <w:rtl/>
        </w:rPr>
        <w:t>رضوان‌الله</w:t>
      </w:r>
      <w:r w:rsidRPr="00A51EAD">
        <w:rPr>
          <w:color w:val="000000" w:themeColor="text1"/>
          <w:rtl/>
        </w:rPr>
        <w:t xml:space="preserve"> تعال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color w:val="000000" w:themeColor="text1"/>
          <w:rtl/>
        </w:rPr>
        <w:t xml:space="preserve"> عل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ه</w:t>
      </w:r>
      <w:r w:rsidRPr="00A51EAD">
        <w:rPr>
          <w:color w:val="000000" w:themeColor="text1"/>
          <w:rtl/>
        </w:rPr>
        <w:t xml:space="preserve"> را هم اشاره م</w:t>
      </w:r>
      <w:r w:rsidRPr="00A51EAD">
        <w:rPr>
          <w:rFonts w:hint="cs"/>
          <w:color w:val="000000" w:themeColor="text1"/>
          <w:rtl/>
        </w:rPr>
        <w:t>ی‌</w:t>
      </w:r>
      <w:r w:rsidRPr="00A51EAD">
        <w:rPr>
          <w:rFonts w:hint="eastAsia"/>
          <w:color w:val="000000" w:themeColor="text1"/>
          <w:rtl/>
        </w:rPr>
        <w:t>کن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م؛</w:t>
      </w:r>
      <w:r w:rsidRPr="00A51EAD">
        <w:rPr>
          <w:color w:val="000000" w:themeColor="text1"/>
          <w:rtl/>
        </w:rPr>
        <w:t xml:space="preserve"> ا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شان</w:t>
      </w:r>
      <w:r w:rsidRPr="00A51EAD">
        <w:rPr>
          <w:color w:val="000000" w:themeColor="text1"/>
          <w:rtl/>
        </w:rPr>
        <w:t xml:space="preserve"> فرمودند: ا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ن</w:t>
      </w:r>
      <w:r w:rsidRPr="00A51EAD">
        <w:rPr>
          <w:color w:val="000000" w:themeColor="text1"/>
          <w:rtl/>
        </w:rPr>
        <w:t xml:space="preserve"> شاءت ظهور در آن جوا</w:t>
      </w:r>
      <w:r w:rsidRPr="00A51EAD">
        <w:rPr>
          <w:rFonts w:hint="eastAsia"/>
          <w:color w:val="000000" w:themeColor="text1"/>
          <w:rtl/>
        </w:rPr>
        <w:t>ز</w:t>
      </w:r>
      <w:r w:rsidRPr="00A51EAD">
        <w:rPr>
          <w:color w:val="000000" w:themeColor="text1"/>
          <w:rtl/>
        </w:rPr>
        <w:t xml:space="preserve"> به معنا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color w:val="000000" w:themeColor="text1"/>
          <w:rtl/>
        </w:rPr>
        <w:t xml:space="preserve"> خاص دارد، شاءت 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عن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color w:val="000000" w:themeColor="text1"/>
          <w:rtl/>
        </w:rPr>
        <w:t xml:space="preserve"> مورد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color w:val="000000" w:themeColor="text1"/>
          <w:rtl/>
        </w:rPr>
        <w:t xml:space="preserve"> است که برا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color w:val="000000" w:themeColor="text1"/>
          <w:rtl/>
        </w:rPr>
        <w:t xml:space="preserve"> معالجه جا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ز</w:t>
      </w:r>
      <w:r w:rsidRPr="00A51EAD">
        <w:rPr>
          <w:color w:val="000000" w:themeColor="text1"/>
          <w:rtl/>
        </w:rPr>
        <w:t xml:space="preserve"> است مراجعه بکند و جا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ز</w:t>
      </w:r>
      <w:r w:rsidRPr="00A51EAD">
        <w:rPr>
          <w:color w:val="000000" w:themeColor="text1"/>
          <w:rtl/>
        </w:rPr>
        <w:t xml:space="preserve"> است که مراجعه نکند، 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عن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color w:val="000000" w:themeColor="text1"/>
          <w:rtl/>
        </w:rPr>
        <w:t xml:space="preserve"> </w:t>
      </w:r>
      <w:r w:rsidR="00172780">
        <w:rPr>
          <w:color w:val="000000" w:themeColor="text1"/>
          <w:rtl/>
        </w:rPr>
        <w:t>کاملاً</w:t>
      </w:r>
      <w:r w:rsidRPr="00A51EAD">
        <w:rPr>
          <w:color w:val="000000" w:themeColor="text1"/>
          <w:rtl/>
        </w:rPr>
        <w:t xml:space="preserve"> حالت اباحه و جواز طرف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ن</w:t>
      </w:r>
      <w:r w:rsidRPr="00A51EAD">
        <w:rPr>
          <w:color w:val="000000" w:themeColor="text1"/>
          <w:rtl/>
        </w:rPr>
        <w:t xml:space="preserve"> در ا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ن</w:t>
      </w:r>
      <w:r w:rsidRPr="00A51EAD">
        <w:rPr>
          <w:color w:val="000000" w:themeColor="text1"/>
          <w:rtl/>
        </w:rPr>
        <w:t xml:space="preserve"> متن مقصود است؛ اگر ا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ن</w:t>
      </w:r>
      <w:r w:rsidRPr="00A51EAD">
        <w:rPr>
          <w:color w:val="000000" w:themeColor="text1"/>
          <w:rtl/>
        </w:rPr>
        <w:t xml:space="preserve"> باشد که ا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شان</w:t>
      </w:r>
      <w:r w:rsidRPr="00A51EAD">
        <w:rPr>
          <w:color w:val="000000" w:themeColor="text1"/>
          <w:rtl/>
        </w:rPr>
        <w:t xml:space="preserve"> هم استنباط کرده‌اند م</w:t>
      </w:r>
      <w:r w:rsidRPr="00A51EAD">
        <w:rPr>
          <w:rFonts w:hint="cs"/>
          <w:color w:val="000000" w:themeColor="text1"/>
          <w:rtl/>
        </w:rPr>
        <w:t>ی‌</w:t>
      </w:r>
      <w:r w:rsidRPr="00A51EAD">
        <w:rPr>
          <w:rFonts w:hint="eastAsia"/>
          <w:color w:val="000000" w:themeColor="text1"/>
          <w:rtl/>
        </w:rPr>
        <w:t>فرما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د</w:t>
      </w:r>
      <w:r w:rsidRPr="00A51EAD">
        <w:rPr>
          <w:color w:val="000000" w:themeColor="text1"/>
          <w:rtl/>
        </w:rPr>
        <w:t xml:space="preserve"> ا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ن</w:t>
      </w:r>
      <w:r w:rsidRPr="00A51EAD">
        <w:rPr>
          <w:color w:val="000000" w:themeColor="text1"/>
          <w:rtl/>
        </w:rPr>
        <w:t xml:space="preserve"> روا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ت</w:t>
      </w:r>
      <w:r w:rsidRPr="00A51EAD">
        <w:rPr>
          <w:color w:val="000000" w:themeColor="text1"/>
          <w:rtl/>
        </w:rPr>
        <w:t xml:space="preserve"> اختصاص به صورت حرج دارد در حرج اس</w:t>
      </w:r>
      <w:r w:rsidRPr="00A51EAD">
        <w:rPr>
          <w:rFonts w:hint="eastAsia"/>
          <w:color w:val="000000" w:themeColor="text1"/>
          <w:rtl/>
        </w:rPr>
        <w:t>ت</w:t>
      </w:r>
      <w:r w:rsidRPr="00A51EAD">
        <w:rPr>
          <w:color w:val="000000" w:themeColor="text1"/>
          <w:rtl/>
        </w:rPr>
        <w:t xml:space="preserve"> که زن م</w:t>
      </w:r>
      <w:r w:rsidRPr="00A51EAD">
        <w:rPr>
          <w:rFonts w:hint="cs"/>
          <w:color w:val="000000" w:themeColor="text1"/>
          <w:rtl/>
        </w:rPr>
        <w:t>ی‌</w:t>
      </w:r>
      <w:r w:rsidRPr="00A51EAD">
        <w:rPr>
          <w:rFonts w:hint="eastAsia"/>
          <w:color w:val="000000" w:themeColor="text1"/>
          <w:rtl/>
        </w:rPr>
        <w:t>تواند</w:t>
      </w:r>
      <w:r w:rsidRPr="00A51EAD">
        <w:rPr>
          <w:color w:val="000000" w:themeColor="text1"/>
          <w:rtl/>
        </w:rPr>
        <w:t xml:space="preserve"> مراجعه بکند چون حرج ا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ن</w:t>
      </w:r>
      <w:r w:rsidRPr="00A51EAD">
        <w:rPr>
          <w:color w:val="000000" w:themeColor="text1"/>
          <w:rtl/>
        </w:rPr>
        <w:t xml:space="preserve"> حکم تحر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م</w:t>
      </w:r>
      <w:r w:rsidRPr="00A51EAD">
        <w:rPr>
          <w:color w:val="000000" w:themeColor="text1"/>
          <w:rtl/>
        </w:rPr>
        <w:t xml:space="preserve"> تکشف را برداشته است و م</w:t>
      </w:r>
      <w:r w:rsidRPr="00A51EAD">
        <w:rPr>
          <w:rFonts w:hint="cs"/>
          <w:color w:val="000000" w:themeColor="text1"/>
          <w:rtl/>
        </w:rPr>
        <w:t>ی‌</w:t>
      </w:r>
      <w:r w:rsidRPr="00A51EAD">
        <w:rPr>
          <w:rFonts w:hint="eastAsia"/>
          <w:color w:val="000000" w:themeColor="text1"/>
          <w:rtl/>
        </w:rPr>
        <w:t>تواند</w:t>
      </w:r>
      <w:r w:rsidRPr="00A51EAD">
        <w:rPr>
          <w:color w:val="000000" w:themeColor="text1"/>
          <w:rtl/>
        </w:rPr>
        <w:t xml:space="preserve"> حرج را هم تحمل بکند در باب حرج گفته شده است که رخصت است عز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مت</w:t>
      </w:r>
      <w:r w:rsidRPr="00A51EAD">
        <w:rPr>
          <w:color w:val="000000" w:themeColor="text1"/>
          <w:rtl/>
        </w:rPr>
        <w:t xml:space="preserve"> ن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ست،</w:t>
      </w:r>
      <w:r w:rsidRPr="00A51EAD">
        <w:rPr>
          <w:color w:val="000000" w:themeColor="text1"/>
          <w:rtl/>
        </w:rPr>
        <w:t xml:space="preserve"> اگر کس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color w:val="000000" w:themeColor="text1"/>
          <w:rtl/>
        </w:rPr>
        <w:t xml:space="preserve"> سخت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color w:val="000000" w:themeColor="text1"/>
          <w:rtl/>
        </w:rPr>
        <w:t xml:space="preserve"> وضو گرفتن حرج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color w:val="000000" w:themeColor="text1"/>
          <w:rtl/>
        </w:rPr>
        <w:t xml:space="preserve"> را تحمل بکند، عده‌ا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color w:val="000000" w:themeColor="text1"/>
          <w:rtl/>
        </w:rPr>
        <w:t xml:space="preserve"> (</w:t>
      </w:r>
      <w:r w:rsidR="00172780">
        <w:rPr>
          <w:color w:val="000000" w:themeColor="text1"/>
          <w:rtl/>
        </w:rPr>
        <w:t>لااقل</w:t>
      </w:r>
      <w:r w:rsidRPr="00A51EAD">
        <w:rPr>
          <w:color w:val="000000" w:themeColor="text1"/>
          <w:rtl/>
        </w:rPr>
        <w:t xml:space="preserve"> مشهور) م</w:t>
      </w:r>
      <w:r w:rsidRPr="00A51EAD">
        <w:rPr>
          <w:rFonts w:hint="cs"/>
          <w:color w:val="000000" w:themeColor="text1"/>
          <w:rtl/>
        </w:rPr>
        <w:t>ی‌</w:t>
      </w:r>
      <w:r w:rsidRPr="00A51EAD">
        <w:rPr>
          <w:rFonts w:hint="eastAsia"/>
          <w:color w:val="000000" w:themeColor="text1"/>
          <w:rtl/>
        </w:rPr>
        <w:t>گو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ند</w:t>
      </w:r>
      <w:r w:rsidRPr="00A51EAD">
        <w:rPr>
          <w:color w:val="000000" w:themeColor="text1"/>
          <w:rtl/>
        </w:rPr>
        <w:t xml:space="preserve"> که اشکال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color w:val="000000" w:themeColor="text1"/>
          <w:rtl/>
        </w:rPr>
        <w:t xml:space="preserve"> ندارد. </w:t>
      </w:r>
    </w:p>
    <w:p w14:paraId="20327F8C" w14:textId="73CD9E70" w:rsidR="009A5034" w:rsidRPr="00A51EAD" w:rsidRDefault="009A5034" w:rsidP="009A5034">
      <w:pPr>
        <w:rPr>
          <w:color w:val="000000" w:themeColor="text1"/>
          <w:rtl/>
        </w:rPr>
      </w:pPr>
      <w:r w:rsidRPr="00A51EAD">
        <w:rPr>
          <w:rFonts w:hint="eastAsia"/>
          <w:color w:val="000000" w:themeColor="text1"/>
          <w:rtl/>
        </w:rPr>
        <w:t>در</w:t>
      </w:r>
      <w:r w:rsidRPr="00A51EAD">
        <w:rPr>
          <w:color w:val="000000" w:themeColor="text1"/>
          <w:rtl/>
        </w:rPr>
        <w:t xml:space="preserve"> حرج جا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ز</w:t>
      </w:r>
      <w:r w:rsidRPr="00A51EAD">
        <w:rPr>
          <w:color w:val="000000" w:themeColor="text1"/>
          <w:rtl/>
        </w:rPr>
        <w:t xml:space="preserve"> الطرف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ن</w:t>
      </w:r>
      <w:r w:rsidRPr="00A51EAD">
        <w:rPr>
          <w:color w:val="000000" w:themeColor="text1"/>
          <w:rtl/>
        </w:rPr>
        <w:t xml:space="preserve"> است نه وجوب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color w:val="000000" w:themeColor="text1"/>
          <w:rtl/>
        </w:rPr>
        <w:t xml:space="preserve"> در کار است و نه حرمت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،</w:t>
      </w:r>
      <w:r w:rsidRPr="00A51EAD">
        <w:rPr>
          <w:color w:val="000000" w:themeColor="text1"/>
          <w:rtl/>
        </w:rPr>
        <w:t xml:space="preserve"> ا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شان</w:t>
      </w:r>
      <w:r w:rsidRPr="00A51EAD">
        <w:rPr>
          <w:color w:val="000000" w:themeColor="text1"/>
          <w:rtl/>
        </w:rPr>
        <w:t xml:space="preserve"> م</w:t>
      </w:r>
      <w:r w:rsidRPr="00A51EAD">
        <w:rPr>
          <w:rFonts w:hint="cs"/>
          <w:color w:val="000000" w:themeColor="text1"/>
          <w:rtl/>
        </w:rPr>
        <w:t>ی‌</w:t>
      </w:r>
      <w:r w:rsidRPr="00A51EAD">
        <w:rPr>
          <w:rFonts w:hint="eastAsia"/>
          <w:color w:val="000000" w:themeColor="text1"/>
          <w:rtl/>
        </w:rPr>
        <w:t>فرما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ند</w:t>
      </w:r>
      <w:r w:rsidRPr="00A51EAD">
        <w:rPr>
          <w:color w:val="000000" w:themeColor="text1"/>
          <w:rtl/>
        </w:rPr>
        <w:t xml:space="preserve"> شاءت (همان احتمال اول) به معنا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color w:val="000000" w:themeColor="text1"/>
          <w:rtl/>
        </w:rPr>
        <w:t xml:space="preserve"> خاص است 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عن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color w:val="000000" w:themeColor="text1"/>
          <w:rtl/>
        </w:rPr>
        <w:t xml:space="preserve"> م</w:t>
      </w:r>
      <w:r w:rsidRPr="00A51EAD">
        <w:rPr>
          <w:rFonts w:hint="cs"/>
          <w:color w:val="000000" w:themeColor="text1"/>
          <w:rtl/>
        </w:rPr>
        <w:t>ی‌</w:t>
      </w:r>
      <w:r w:rsidRPr="00A51EAD">
        <w:rPr>
          <w:rFonts w:hint="eastAsia"/>
          <w:color w:val="000000" w:themeColor="text1"/>
          <w:rtl/>
        </w:rPr>
        <w:t>تواند</w:t>
      </w:r>
      <w:r w:rsidRPr="00A51EAD">
        <w:rPr>
          <w:color w:val="000000" w:themeColor="text1"/>
          <w:rtl/>
        </w:rPr>
        <w:t xml:space="preserve"> پ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ش</w:t>
      </w:r>
      <w:r w:rsidRPr="00A51EAD">
        <w:rPr>
          <w:color w:val="000000" w:themeColor="text1"/>
          <w:rtl/>
        </w:rPr>
        <w:t xml:space="preserve"> طب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ب</w:t>
      </w:r>
      <w:r w:rsidRPr="00A51EAD">
        <w:rPr>
          <w:color w:val="000000" w:themeColor="text1"/>
          <w:rtl/>
        </w:rPr>
        <w:t xml:space="preserve"> غ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ر</w:t>
      </w:r>
      <w:r w:rsidRPr="00A51EAD">
        <w:rPr>
          <w:color w:val="000000" w:themeColor="text1"/>
          <w:rtl/>
        </w:rPr>
        <w:t xml:space="preserve"> مماثل ب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ا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د</w:t>
      </w:r>
      <w:r w:rsidRPr="00A51EAD">
        <w:rPr>
          <w:color w:val="000000" w:themeColor="text1"/>
          <w:rtl/>
        </w:rPr>
        <w:t xml:space="preserve"> و م</w:t>
      </w:r>
      <w:r w:rsidRPr="00A51EAD">
        <w:rPr>
          <w:rFonts w:hint="cs"/>
          <w:color w:val="000000" w:themeColor="text1"/>
          <w:rtl/>
        </w:rPr>
        <w:t>ی‌</w:t>
      </w:r>
      <w:r w:rsidRPr="00A51EAD">
        <w:rPr>
          <w:rFonts w:hint="eastAsia"/>
          <w:color w:val="000000" w:themeColor="text1"/>
          <w:rtl/>
        </w:rPr>
        <w:t>تواند</w:t>
      </w:r>
      <w:r w:rsidRPr="00A51EAD">
        <w:rPr>
          <w:color w:val="000000" w:themeColor="text1"/>
          <w:rtl/>
        </w:rPr>
        <w:t xml:space="preserve"> ن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ا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د</w:t>
      </w:r>
      <w:r w:rsidRPr="00A51EAD">
        <w:rPr>
          <w:color w:val="000000" w:themeColor="text1"/>
          <w:rtl/>
        </w:rPr>
        <w:t xml:space="preserve"> و معالجه نکند ا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ن</w:t>
      </w:r>
      <w:r w:rsidRPr="00A51EAD">
        <w:rPr>
          <w:color w:val="000000" w:themeColor="text1"/>
          <w:rtl/>
        </w:rPr>
        <w:t xml:space="preserve"> حرج است اما آنجا که ضرر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color w:val="000000" w:themeColor="text1"/>
          <w:rtl/>
        </w:rPr>
        <w:t xml:space="preserve"> است اخت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ار</w:t>
      </w:r>
      <w:r w:rsidRPr="00A51EAD">
        <w:rPr>
          <w:color w:val="000000" w:themeColor="text1"/>
          <w:rtl/>
        </w:rPr>
        <w:t xml:space="preserve"> او ن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ست،</w:t>
      </w:r>
      <w:r w:rsidRPr="00A51EAD">
        <w:rPr>
          <w:color w:val="000000" w:themeColor="text1"/>
          <w:rtl/>
        </w:rPr>
        <w:t xml:space="preserve"> مراجعه واجب است مخصوصاً </w:t>
      </w:r>
      <w:r w:rsidRPr="00A51EAD">
        <w:rPr>
          <w:rFonts w:hint="eastAsia"/>
          <w:color w:val="000000" w:themeColor="text1"/>
          <w:rtl/>
        </w:rPr>
        <w:t>اگر</w:t>
      </w:r>
      <w:r w:rsidRPr="00A51EAD">
        <w:rPr>
          <w:color w:val="000000" w:themeColor="text1"/>
          <w:rtl/>
        </w:rPr>
        <w:t xml:space="preserve"> ضرر خط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ر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color w:val="000000" w:themeColor="text1"/>
          <w:rtl/>
        </w:rPr>
        <w:t xml:space="preserve"> باشد و لذا ا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شان</w:t>
      </w:r>
      <w:r w:rsidRPr="00A51EAD">
        <w:rPr>
          <w:color w:val="000000" w:themeColor="text1"/>
          <w:rtl/>
        </w:rPr>
        <w:t xml:space="preserve"> م</w:t>
      </w:r>
      <w:r w:rsidRPr="00A51EAD">
        <w:rPr>
          <w:rFonts w:hint="cs"/>
          <w:color w:val="000000" w:themeColor="text1"/>
          <w:rtl/>
        </w:rPr>
        <w:t>ی‌</w:t>
      </w:r>
      <w:r w:rsidRPr="00A51EAD">
        <w:rPr>
          <w:rFonts w:hint="eastAsia"/>
          <w:color w:val="000000" w:themeColor="text1"/>
          <w:rtl/>
        </w:rPr>
        <w:t>فرما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د</w:t>
      </w:r>
      <w:r w:rsidRPr="00A51EAD">
        <w:rPr>
          <w:color w:val="000000" w:themeColor="text1"/>
          <w:rtl/>
        </w:rPr>
        <w:t xml:space="preserve"> (</w:t>
      </w:r>
      <w:r w:rsidR="00172780">
        <w:rPr>
          <w:color w:val="000000" w:themeColor="text1"/>
          <w:rtl/>
        </w:rPr>
        <w:t>این‌جوری</w:t>
      </w:r>
      <w:r w:rsidRPr="00A51EAD">
        <w:rPr>
          <w:color w:val="000000" w:themeColor="text1"/>
          <w:rtl/>
        </w:rPr>
        <w:t xml:space="preserve"> در کلام ا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شان</w:t>
      </w:r>
      <w:r w:rsidRPr="00A51EAD">
        <w:rPr>
          <w:color w:val="000000" w:themeColor="text1"/>
          <w:rtl/>
        </w:rPr>
        <w:t xml:space="preserve"> ن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ست</w:t>
      </w:r>
      <w:r w:rsidRPr="00A51EAD">
        <w:rPr>
          <w:color w:val="000000" w:themeColor="text1"/>
          <w:rtl/>
        </w:rPr>
        <w:t xml:space="preserve"> ول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color w:val="000000" w:themeColor="text1"/>
          <w:rtl/>
        </w:rPr>
        <w:t xml:space="preserve"> پشتوانه‌اش ا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ن</w:t>
      </w:r>
      <w:r w:rsidRPr="00A51EAD">
        <w:rPr>
          <w:color w:val="000000" w:themeColor="text1"/>
          <w:rtl/>
        </w:rPr>
        <w:t xml:space="preserve"> است)، ا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نجا</w:t>
      </w:r>
      <w:r w:rsidRPr="00A51EAD">
        <w:rPr>
          <w:color w:val="000000" w:themeColor="text1"/>
          <w:rtl/>
        </w:rPr>
        <w:t xml:space="preserve"> مفهوم دارد و مفهوم آن هم إِنْ شَاءَتْ هم ظهور در جواز و اباحه دارد و لذا صور د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گر</w:t>
      </w:r>
      <w:r w:rsidRPr="00A51EAD">
        <w:rPr>
          <w:color w:val="000000" w:themeColor="text1"/>
          <w:rtl/>
        </w:rPr>
        <w:t xml:space="preserve"> را نم</w:t>
      </w:r>
      <w:r w:rsidRPr="00A51EAD">
        <w:rPr>
          <w:rFonts w:hint="cs"/>
          <w:color w:val="000000" w:themeColor="text1"/>
          <w:rtl/>
        </w:rPr>
        <w:t>ی‌</w:t>
      </w:r>
      <w:r w:rsidRPr="00A51EAD">
        <w:rPr>
          <w:rFonts w:hint="eastAsia"/>
          <w:color w:val="000000" w:themeColor="text1"/>
          <w:rtl/>
        </w:rPr>
        <w:t>گ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رد</w:t>
      </w:r>
      <w:r w:rsidRPr="00A51EAD">
        <w:rPr>
          <w:color w:val="000000" w:themeColor="text1"/>
          <w:rtl/>
        </w:rPr>
        <w:t xml:space="preserve">. </w:t>
      </w:r>
    </w:p>
    <w:p w14:paraId="4D2ECF18" w14:textId="1CBCAE59" w:rsidR="00CF0966" w:rsidRPr="00A51EAD" w:rsidRDefault="00CF0966" w:rsidP="00CF0966">
      <w:pPr>
        <w:pStyle w:val="Heading3"/>
        <w:rPr>
          <w:rtl/>
        </w:rPr>
      </w:pPr>
      <w:bookmarkStart w:id="7" w:name="_Toc154239759"/>
      <w:r w:rsidRPr="00A51EAD">
        <w:rPr>
          <w:rFonts w:hint="cs"/>
          <w:rtl/>
        </w:rPr>
        <w:lastRenderedPageBreak/>
        <w:t>پاسخ اول به بیان مرحوم حائری</w:t>
      </w:r>
      <w:bookmarkEnd w:id="7"/>
    </w:p>
    <w:p w14:paraId="4C53ED48" w14:textId="1F103E32" w:rsidR="009A5034" w:rsidRPr="00A51EAD" w:rsidRDefault="009A5034" w:rsidP="009A5034">
      <w:pPr>
        <w:rPr>
          <w:color w:val="000000" w:themeColor="text1"/>
          <w:rtl/>
        </w:rPr>
      </w:pPr>
      <w:r w:rsidRPr="00A51EAD">
        <w:rPr>
          <w:rFonts w:hint="eastAsia"/>
          <w:color w:val="000000" w:themeColor="text1"/>
          <w:rtl/>
        </w:rPr>
        <w:t>اما</w:t>
      </w:r>
      <w:r w:rsidRPr="00A51EAD">
        <w:rPr>
          <w:color w:val="000000" w:themeColor="text1"/>
          <w:rtl/>
        </w:rPr>
        <w:t xml:space="preserve"> اگر کس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color w:val="000000" w:themeColor="text1"/>
          <w:rtl/>
        </w:rPr>
        <w:t xml:space="preserve"> از ا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ن</w:t>
      </w:r>
      <w:r w:rsidRPr="00A51EAD">
        <w:rPr>
          <w:color w:val="000000" w:themeColor="text1"/>
          <w:rtl/>
        </w:rPr>
        <w:t xml:space="preserve"> احتمال عبور کرد که با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د</w:t>
      </w:r>
      <w:r w:rsidRPr="00A51EAD">
        <w:rPr>
          <w:color w:val="000000" w:themeColor="text1"/>
          <w:rtl/>
        </w:rPr>
        <w:t xml:space="preserve"> از ا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ن</w:t>
      </w:r>
      <w:r w:rsidRPr="00A51EAD">
        <w:rPr>
          <w:color w:val="000000" w:themeColor="text1"/>
          <w:rtl/>
        </w:rPr>
        <w:t xml:space="preserve"> احتمال عبور کن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م</w:t>
      </w:r>
      <w:r w:rsidRPr="00A51EAD">
        <w:rPr>
          <w:color w:val="000000" w:themeColor="text1"/>
          <w:rtl/>
        </w:rPr>
        <w:t xml:space="preserve"> که شاءت قطعاً اعم است از ا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نکه</w:t>
      </w:r>
      <w:r w:rsidRPr="00A51EAD">
        <w:rPr>
          <w:color w:val="000000" w:themeColor="text1"/>
          <w:rtl/>
        </w:rPr>
        <w:t xml:space="preserve"> برا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color w:val="000000" w:themeColor="text1"/>
          <w:rtl/>
        </w:rPr>
        <w:t xml:space="preserve"> او مباح است که معالجه بکند به خاطر حرج، 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ا</w:t>
      </w:r>
      <w:r w:rsidRPr="00A51EAD">
        <w:rPr>
          <w:color w:val="000000" w:themeColor="text1"/>
          <w:rtl/>
        </w:rPr>
        <w:t xml:space="preserve"> ا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نکه</w:t>
      </w:r>
      <w:r w:rsidRPr="00A51EAD">
        <w:rPr>
          <w:color w:val="000000" w:themeColor="text1"/>
          <w:rtl/>
        </w:rPr>
        <w:t xml:space="preserve"> با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د</w:t>
      </w:r>
      <w:r w:rsidRPr="00A51EAD">
        <w:rPr>
          <w:color w:val="000000" w:themeColor="text1"/>
          <w:rtl/>
        </w:rPr>
        <w:t xml:space="preserve"> مراجعه بکند به خاطر ضرر؟ هر دو را م</w:t>
      </w:r>
      <w:r w:rsidRPr="00A51EAD">
        <w:rPr>
          <w:rFonts w:hint="cs"/>
          <w:color w:val="000000" w:themeColor="text1"/>
          <w:rtl/>
        </w:rPr>
        <w:t>ی‌</w:t>
      </w:r>
      <w:r w:rsidRPr="00A51EAD">
        <w:rPr>
          <w:rFonts w:hint="eastAsia"/>
          <w:color w:val="000000" w:themeColor="text1"/>
          <w:rtl/>
        </w:rPr>
        <w:t>گ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رد</w:t>
      </w:r>
      <w:r w:rsidRPr="00A51EAD">
        <w:rPr>
          <w:color w:val="000000" w:themeColor="text1"/>
          <w:rtl/>
        </w:rPr>
        <w:t xml:space="preserve"> منته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color w:val="000000" w:themeColor="text1"/>
          <w:rtl/>
        </w:rPr>
        <w:t xml:space="preserve"> آن محرم را بگ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رد</w:t>
      </w:r>
      <w:r w:rsidRPr="00A51EAD">
        <w:rPr>
          <w:color w:val="000000" w:themeColor="text1"/>
          <w:rtl/>
        </w:rPr>
        <w:t xml:space="preserve"> 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ا</w:t>
      </w:r>
      <w:r w:rsidRPr="00A51EAD">
        <w:rPr>
          <w:color w:val="000000" w:themeColor="text1"/>
          <w:rtl/>
        </w:rPr>
        <w:t xml:space="preserve"> نگ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رد</w:t>
      </w:r>
      <w:r w:rsidRPr="00A51EAD">
        <w:rPr>
          <w:color w:val="000000" w:themeColor="text1"/>
          <w:rtl/>
        </w:rPr>
        <w:t xml:space="preserve"> در آن ترد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د</w:t>
      </w:r>
      <w:r w:rsidRPr="00A51EAD">
        <w:rPr>
          <w:color w:val="000000" w:themeColor="text1"/>
          <w:rtl/>
        </w:rPr>
        <w:t xml:space="preserve"> بود از ا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ن</w:t>
      </w:r>
      <w:r w:rsidRPr="00A51EAD">
        <w:rPr>
          <w:color w:val="000000" w:themeColor="text1"/>
          <w:rtl/>
        </w:rPr>
        <w:t xml:space="preserve"> جه</w:t>
      </w:r>
      <w:r w:rsidRPr="00A51EAD">
        <w:rPr>
          <w:rFonts w:hint="eastAsia"/>
          <w:color w:val="000000" w:themeColor="text1"/>
          <w:rtl/>
        </w:rPr>
        <w:t>ت</w:t>
      </w:r>
      <w:r w:rsidRPr="00A51EAD">
        <w:rPr>
          <w:color w:val="000000" w:themeColor="text1"/>
          <w:rtl/>
        </w:rPr>
        <w:t xml:space="preserve"> است. </w:t>
      </w:r>
    </w:p>
    <w:p w14:paraId="4AC2D1AD" w14:textId="1F8AAA67" w:rsidR="009A5034" w:rsidRPr="00A51EAD" w:rsidRDefault="009A5034" w:rsidP="009A5034">
      <w:pPr>
        <w:rPr>
          <w:color w:val="000000" w:themeColor="text1"/>
          <w:rtl/>
        </w:rPr>
      </w:pPr>
      <w:r w:rsidRPr="00A51EAD">
        <w:rPr>
          <w:rFonts w:hint="eastAsia"/>
          <w:color w:val="000000" w:themeColor="text1"/>
          <w:rtl/>
        </w:rPr>
        <w:t>ا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ن</w:t>
      </w:r>
      <w:r w:rsidRPr="00A51EAD">
        <w:rPr>
          <w:color w:val="000000" w:themeColor="text1"/>
          <w:rtl/>
        </w:rPr>
        <w:t xml:space="preserve"> هم بحث 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ازدهم</w:t>
      </w:r>
      <w:r w:rsidRPr="00A51EAD">
        <w:rPr>
          <w:color w:val="000000" w:themeColor="text1"/>
          <w:rtl/>
        </w:rPr>
        <w:t xml:space="preserve"> م</w:t>
      </w:r>
      <w:r w:rsidRPr="00A51EAD">
        <w:rPr>
          <w:rFonts w:hint="cs"/>
          <w:color w:val="000000" w:themeColor="text1"/>
          <w:rtl/>
        </w:rPr>
        <w:t>ی‌</w:t>
      </w:r>
      <w:r w:rsidRPr="00A51EAD">
        <w:rPr>
          <w:rFonts w:hint="eastAsia"/>
          <w:color w:val="000000" w:themeColor="text1"/>
          <w:rtl/>
        </w:rPr>
        <w:t>شود</w:t>
      </w:r>
      <w:r w:rsidRPr="00A51EAD">
        <w:rPr>
          <w:color w:val="000000" w:themeColor="text1"/>
          <w:rtl/>
        </w:rPr>
        <w:t xml:space="preserve"> که بر اساس آن فرما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ش</w:t>
      </w:r>
      <w:r w:rsidRPr="00A51EAD">
        <w:rPr>
          <w:color w:val="000000" w:themeColor="text1"/>
          <w:rtl/>
        </w:rPr>
        <w:t xml:space="preserve"> آقا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color w:val="000000" w:themeColor="text1"/>
          <w:rtl/>
        </w:rPr>
        <w:t xml:space="preserve"> حائر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color w:val="000000" w:themeColor="text1"/>
          <w:rtl/>
        </w:rPr>
        <w:t xml:space="preserve"> قابل نقد است و اختصاص دادن اضطرار به حرج وجه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color w:val="000000" w:themeColor="text1"/>
          <w:rtl/>
        </w:rPr>
        <w:t xml:space="preserve"> ندارد، جز ا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نکه</w:t>
      </w:r>
      <w:r w:rsidRPr="00A51EAD">
        <w:rPr>
          <w:color w:val="000000" w:themeColor="text1"/>
          <w:rtl/>
        </w:rPr>
        <w:t xml:space="preserve"> بگو</w:t>
      </w:r>
      <w:r w:rsidRPr="00A51EAD">
        <w:rPr>
          <w:rFonts w:hint="cs"/>
          <w:color w:val="000000" w:themeColor="text1"/>
          <w:rtl/>
        </w:rPr>
        <w:t>یی</w:t>
      </w:r>
      <w:r w:rsidRPr="00A51EAD">
        <w:rPr>
          <w:rFonts w:hint="eastAsia"/>
          <w:color w:val="000000" w:themeColor="text1"/>
          <w:rtl/>
        </w:rPr>
        <w:t>م</w:t>
      </w:r>
      <w:r w:rsidRPr="00A51EAD">
        <w:rPr>
          <w:color w:val="000000" w:themeColor="text1"/>
          <w:rtl/>
        </w:rPr>
        <w:t xml:space="preserve"> شاءت 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عن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color w:val="000000" w:themeColor="text1"/>
          <w:rtl/>
        </w:rPr>
        <w:t xml:space="preserve"> شاءت اباحه و جواز بالمعن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color w:val="000000" w:themeColor="text1"/>
          <w:rtl/>
        </w:rPr>
        <w:t xml:space="preserve"> الخاص و ا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ن</w:t>
      </w:r>
      <w:r w:rsidRPr="00A51EAD">
        <w:rPr>
          <w:color w:val="000000" w:themeColor="text1"/>
          <w:rtl/>
        </w:rPr>
        <w:t xml:space="preserve"> به نظرم وجه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color w:val="000000" w:themeColor="text1"/>
          <w:rtl/>
        </w:rPr>
        <w:t xml:space="preserve"> ندارد </w:t>
      </w:r>
      <w:r w:rsidR="00172780">
        <w:rPr>
          <w:color w:val="000000" w:themeColor="text1"/>
          <w:rtl/>
        </w:rPr>
        <w:t>لااقل</w:t>
      </w:r>
      <w:r w:rsidRPr="00A51EAD">
        <w:rPr>
          <w:color w:val="000000" w:themeColor="text1"/>
          <w:rtl/>
        </w:rPr>
        <w:t xml:space="preserve"> دو قسم اباحه و وجوب را در </w:t>
      </w:r>
      <w:r w:rsidR="00172780">
        <w:rPr>
          <w:color w:val="000000" w:themeColor="text1"/>
          <w:rtl/>
        </w:rPr>
        <w:t>برمی‌گیرد</w:t>
      </w:r>
      <w:r w:rsidRPr="00A51EAD">
        <w:rPr>
          <w:color w:val="000000" w:themeColor="text1"/>
          <w:rtl/>
        </w:rPr>
        <w:t xml:space="preserve"> از ا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ن</w:t>
      </w:r>
      <w:r w:rsidRPr="00A51EAD">
        <w:rPr>
          <w:color w:val="000000" w:themeColor="text1"/>
          <w:rtl/>
        </w:rPr>
        <w:t xml:space="preserve"> جهت م</w:t>
      </w:r>
      <w:r w:rsidRPr="00A51EAD">
        <w:rPr>
          <w:rFonts w:hint="cs"/>
          <w:color w:val="000000" w:themeColor="text1"/>
          <w:rtl/>
        </w:rPr>
        <w:t>ی‌</w:t>
      </w:r>
      <w:r w:rsidRPr="00A51EAD">
        <w:rPr>
          <w:rFonts w:hint="eastAsia"/>
          <w:color w:val="000000" w:themeColor="text1"/>
          <w:rtl/>
        </w:rPr>
        <w:t>تواند</w:t>
      </w:r>
      <w:r w:rsidRPr="00A51EAD">
        <w:rPr>
          <w:color w:val="000000" w:themeColor="text1"/>
          <w:rtl/>
        </w:rPr>
        <w:t xml:space="preserve"> حرج و ضرر را بگ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رد</w:t>
      </w:r>
      <w:r w:rsidRPr="00A51EAD">
        <w:rPr>
          <w:color w:val="000000" w:themeColor="text1"/>
          <w:rtl/>
        </w:rPr>
        <w:t xml:space="preserve">. </w:t>
      </w:r>
    </w:p>
    <w:p w14:paraId="2EF2B09E" w14:textId="5108DB94" w:rsidR="009A5034" w:rsidRPr="00A51EAD" w:rsidRDefault="00CF0966" w:rsidP="00CF0966">
      <w:pPr>
        <w:pStyle w:val="Heading3"/>
        <w:rPr>
          <w:rtl/>
        </w:rPr>
      </w:pPr>
      <w:bookmarkStart w:id="8" w:name="_Toc154239760"/>
      <w:r w:rsidRPr="00A51EAD">
        <w:rPr>
          <w:rFonts w:hint="cs"/>
          <w:rtl/>
        </w:rPr>
        <w:t>پاسخ</w:t>
      </w:r>
      <w:r w:rsidR="009A5034" w:rsidRPr="00A51EAD">
        <w:rPr>
          <w:rtl/>
        </w:rPr>
        <w:t xml:space="preserve"> دوم به ب</w:t>
      </w:r>
      <w:r w:rsidR="009A5034" w:rsidRPr="00A51EAD">
        <w:rPr>
          <w:rFonts w:hint="cs"/>
          <w:rtl/>
        </w:rPr>
        <w:t>ی</w:t>
      </w:r>
      <w:r w:rsidR="009A5034" w:rsidRPr="00A51EAD">
        <w:rPr>
          <w:rFonts w:hint="eastAsia"/>
          <w:rtl/>
        </w:rPr>
        <w:t>ان</w:t>
      </w:r>
      <w:r w:rsidR="009A5034" w:rsidRPr="00A51EAD">
        <w:rPr>
          <w:rtl/>
        </w:rPr>
        <w:t xml:space="preserve"> مرحوم حائر</w:t>
      </w:r>
      <w:r w:rsidR="009A5034" w:rsidRPr="00A51EAD">
        <w:rPr>
          <w:rFonts w:hint="cs"/>
          <w:rtl/>
        </w:rPr>
        <w:t>ی</w:t>
      </w:r>
      <w:bookmarkEnd w:id="8"/>
    </w:p>
    <w:p w14:paraId="2F6E5DEA" w14:textId="78F66D64" w:rsidR="009A5034" w:rsidRPr="00A51EAD" w:rsidRDefault="009A5034" w:rsidP="009A5034">
      <w:pPr>
        <w:rPr>
          <w:color w:val="000000" w:themeColor="text1"/>
          <w:rtl/>
        </w:rPr>
      </w:pPr>
      <w:r w:rsidRPr="00A51EAD">
        <w:rPr>
          <w:rFonts w:hint="eastAsia"/>
          <w:color w:val="000000" w:themeColor="text1"/>
          <w:rtl/>
        </w:rPr>
        <w:t>ضمن</w:t>
      </w:r>
      <w:r w:rsidRPr="00A51EAD">
        <w:rPr>
          <w:color w:val="000000" w:themeColor="text1"/>
          <w:rtl/>
        </w:rPr>
        <w:t xml:space="preserve"> ا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ن</w:t>
      </w:r>
      <w:r w:rsidRPr="00A51EAD">
        <w:rPr>
          <w:color w:val="000000" w:themeColor="text1"/>
          <w:rtl/>
        </w:rPr>
        <w:t xml:space="preserve"> که به ا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شان</w:t>
      </w:r>
      <w:r w:rsidRPr="00A51EAD">
        <w:rPr>
          <w:color w:val="000000" w:themeColor="text1"/>
          <w:rtl/>
        </w:rPr>
        <w:t xml:space="preserve"> م</w:t>
      </w:r>
      <w:r w:rsidRPr="00A51EAD">
        <w:rPr>
          <w:rFonts w:hint="cs"/>
          <w:color w:val="000000" w:themeColor="text1"/>
          <w:rtl/>
        </w:rPr>
        <w:t>ی‌</w:t>
      </w:r>
      <w:r w:rsidRPr="00A51EAD">
        <w:rPr>
          <w:rFonts w:hint="eastAsia"/>
          <w:color w:val="000000" w:themeColor="text1"/>
          <w:rtl/>
        </w:rPr>
        <w:t>شود</w:t>
      </w:r>
      <w:r w:rsidRPr="00A51EAD">
        <w:rPr>
          <w:color w:val="000000" w:themeColor="text1"/>
          <w:rtl/>
        </w:rPr>
        <w:t xml:space="preserve"> جواب دوم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color w:val="000000" w:themeColor="text1"/>
          <w:rtl/>
        </w:rPr>
        <w:t xml:space="preserve"> هم داد و آن ا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ن</w:t>
      </w:r>
      <w:r w:rsidRPr="00A51EAD">
        <w:rPr>
          <w:color w:val="000000" w:themeColor="text1"/>
          <w:rtl/>
        </w:rPr>
        <w:t xml:space="preserve"> که فرض بگ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ر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م</w:t>
      </w:r>
      <w:r w:rsidRPr="00A51EAD">
        <w:rPr>
          <w:color w:val="000000" w:themeColor="text1"/>
          <w:rtl/>
        </w:rPr>
        <w:t xml:space="preserve"> شاءت در ا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نجا</w:t>
      </w:r>
      <w:r w:rsidRPr="00A51EAD">
        <w:rPr>
          <w:color w:val="000000" w:themeColor="text1"/>
          <w:rtl/>
        </w:rPr>
        <w:t xml:space="preserve"> اختصاص به شاءت اباحه دارد، فرض هم بگ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ر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م</w:t>
      </w:r>
      <w:r w:rsidRPr="00A51EAD">
        <w:rPr>
          <w:color w:val="000000" w:themeColor="text1"/>
          <w:rtl/>
        </w:rPr>
        <w:t xml:space="preserve"> </w:t>
      </w:r>
      <w:r w:rsidR="00172780">
        <w:rPr>
          <w:color w:val="000000" w:themeColor="text1"/>
          <w:rtl/>
        </w:rPr>
        <w:t>این‌طور</w:t>
      </w:r>
      <w:r w:rsidRPr="00A51EAD">
        <w:rPr>
          <w:color w:val="000000" w:themeColor="text1"/>
          <w:rtl/>
        </w:rPr>
        <w:t xml:space="preserve"> است نسبت به آنجا که اباحه نباشد ولو لفظ نگ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رد</w:t>
      </w:r>
      <w:r w:rsidRPr="00A51EAD">
        <w:rPr>
          <w:color w:val="000000" w:themeColor="text1"/>
          <w:rtl/>
        </w:rPr>
        <w:t xml:space="preserve"> الغاء خصوص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ت</w:t>
      </w:r>
      <w:r w:rsidRPr="00A51EAD">
        <w:rPr>
          <w:color w:val="000000" w:themeColor="text1"/>
          <w:rtl/>
        </w:rPr>
        <w:t xml:space="preserve"> و تنق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ح</w:t>
      </w:r>
      <w:r w:rsidRPr="00A51EAD">
        <w:rPr>
          <w:color w:val="000000" w:themeColor="text1"/>
          <w:rtl/>
        </w:rPr>
        <w:t xml:space="preserve"> مناط م</w:t>
      </w:r>
      <w:r w:rsidRPr="00A51EAD">
        <w:rPr>
          <w:rFonts w:hint="cs"/>
          <w:color w:val="000000" w:themeColor="text1"/>
          <w:rtl/>
        </w:rPr>
        <w:t>ی‌</w:t>
      </w:r>
      <w:r w:rsidRPr="00A51EAD">
        <w:rPr>
          <w:rFonts w:hint="eastAsia"/>
          <w:color w:val="000000" w:themeColor="text1"/>
          <w:rtl/>
        </w:rPr>
        <w:t>شود</w:t>
      </w:r>
      <w:r w:rsidRPr="00A51EAD">
        <w:rPr>
          <w:color w:val="000000" w:themeColor="text1"/>
          <w:rtl/>
        </w:rPr>
        <w:t xml:space="preserve"> و مفهوم آن را د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گر</w:t>
      </w:r>
      <w:r w:rsidRPr="00A51EAD">
        <w:rPr>
          <w:color w:val="000000" w:themeColor="text1"/>
          <w:rtl/>
        </w:rPr>
        <w:t xml:space="preserve"> نم</w:t>
      </w:r>
      <w:r w:rsidRPr="00A51EAD">
        <w:rPr>
          <w:rFonts w:hint="cs"/>
          <w:color w:val="000000" w:themeColor="text1"/>
          <w:rtl/>
        </w:rPr>
        <w:t>ی‌</w:t>
      </w:r>
      <w:r w:rsidRPr="00A51EAD">
        <w:rPr>
          <w:rFonts w:hint="eastAsia"/>
          <w:color w:val="000000" w:themeColor="text1"/>
          <w:rtl/>
        </w:rPr>
        <w:t>گ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رد</w:t>
      </w:r>
      <w:r w:rsidRPr="00A51EAD">
        <w:rPr>
          <w:color w:val="000000" w:themeColor="text1"/>
          <w:rtl/>
        </w:rPr>
        <w:t xml:space="preserve"> ولو لفظ آن را نگ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رد</w:t>
      </w:r>
      <w:r w:rsidRPr="00A51EAD">
        <w:rPr>
          <w:color w:val="000000" w:themeColor="text1"/>
          <w:rtl/>
        </w:rPr>
        <w:t xml:space="preserve"> </w:t>
      </w:r>
      <w:r w:rsidRPr="00A51EAD">
        <w:rPr>
          <w:rFonts w:hint="eastAsia"/>
          <w:color w:val="000000" w:themeColor="text1"/>
          <w:rtl/>
        </w:rPr>
        <w:t>از</w:t>
      </w:r>
      <w:r w:rsidRPr="00A51EAD">
        <w:rPr>
          <w:color w:val="000000" w:themeColor="text1"/>
          <w:rtl/>
        </w:rPr>
        <w:t xml:space="preserve"> ا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ن</w:t>
      </w:r>
      <w:r w:rsidRPr="00A51EAD">
        <w:rPr>
          <w:color w:val="000000" w:themeColor="text1"/>
          <w:rtl/>
        </w:rPr>
        <w:t xml:space="preserve"> جهت است که ا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ن</w:t>
      </w:r>
      <w:r w:rsidRPr="00A51EAD">
        <w:rPr>
          <w:color w:val="000000" w:themeColor="text1"/>
          <w:rtl/>
        </w:rPr>
        <w:t xml:space="preserve"> فرما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ش،</w:t>
      </w:r>
      <w:r w:rsidRPr="00A51EAD">
        <w:rPr>
          <w:color w:val="000000" w:themeColor="text1"/>
          <w:rtl/>
        </w:rPr>
        <w:t xml:space="preserve"> فرما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ش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color w:val="000000" w:themeColor="text1"/>
          <w:rtl/>
        </w:rPr>
        <w:t xml:space="preserve"> ن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ست</w:t>
      </w:r>
      <w:r w:rsidRPr="00A51EAD">
        <w:rPr>
          <w:color w:val="000000" w:themeColor="text1"/>
          <w:rtl/>
        </w:rPr>
        <w:t xml:space="preserve"> که بتوان با آن موافق بود و </w:t>
      </w:r>
      <w:r w:rsidR="00172780">
        <w:rPr>
          <w:color w:val="000000" w:themeColor="text1"/>
          <w:rtl/>
        </w:rPr>
        <w:t>تقریباً</w:t>
      </w:r>
      <w:r w:rsidRPr="00A51EAD">
        <w:rPr>
          <w:color w:val="000000" w:themeColor="text1"/>
          <w:rtl/>
        </w:rPr>
        <w:t xml:space="preserve"> کس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color w:val="000000" w:themeColor="text1"/>
          <w:rtl/>
        </w:rPr>
        <w:t xml:space="preserve"> از ا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شان</w:t>
      </w:r>
      <w:r w:rsidRPr="00A51EAD">
        <w:rPr>
          <w:color w:val="000000" w:themeColor="text1"/>
          <w:rtl/>
        </w:rPr>
        <w:t xml:space="preserve"> نگفته است من هم هنوز کتاب نکاح ا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شان</w:t>
      </w:r>
      <w:r w:rsidRPr="00A51EAD">
        <w:rPr>
          <w:color w:val="000000" w:themeColor="text1"/>
          <w:rtl/>
        </w:rPr>
        <w:t xml:space="preserve"> را ند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ده‌ام</w:t>
      </w:r>
      <w:r w:rsidRPr="00A51EAD">
        <w:rPr>
          <w:color w:val="000000" w:themeColor="text1"/>
          <w:rtl/>
        </w:rPr>
        <w:t xml:space="preserve"> از ا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شان</w:t>
      </w:r>
      <w:r w:rsidRPr="00A51EAD">
        <w:rPr>
          <w:color w:val="000000" w:themeColor="text1"/>
          <w:rtl/>
        </w:rPr>
        <w:t xml:space="preserve"> چن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ن</w:t>
      </w:r>
      <w:r w:rsidRPr="00A51EAD">
        <w:rPr>
          <w:color w:val="000000" w:themeColor="text1"/>
          <w:rtl/>
        </w:rPr>
        <w:t xml:space="preserve"> چ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ز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color w:val="000000" w:themeColor="text1"/>
          <w:rtl/>
        </w:rPr>
        <w:t xml:space="preserve"> نقل شده است. </w:t>
      </w:r>
    </w:p>
    <w:p w14:paraId="38159C8C" w14:textId="77777777" w:rsidR="009A5034" w:rsidRPr="00A51EAD" w:rsidRDefault="009A5034" w:rsidP="00CF0966">
      <w:pPr>
        <w:pStyle w:val="Heading1"/>
        <w:rPr>
          <w:rtl/>
        </w:rPr>
      </w:pPr>
      <w:bookmarkStart w:id="9" w:name="_Toc154239761"/>
      <w:r w:rsidRPr="00A51EAD">
        <w:rPr>
          <w:rFonts w:hint="eastAsia"/>
          <w:rtl/>
        </w:rPr>
        <w:t>مبحث</w:t>
      </w:r>
      <w:r w:rsidRPr="00A51EAD">
        <w:rPr>
          <w:rtl/>
        </w:rPr>
        <w:t xml:space="preserve"> دوازدهم</w:t>
      </w:r>
      <w:bookmarkEnd w:id="9"/>
      <w:r w:rsidRPr="00A51EAD">
        <w:rPr>
          <w:rtl/>
        </w:rPr>
        <w:t xml:space="preserve"> </w:t>
      </w:r>
    </w:p>
    <w:p w14:paraId="302365BA" w14:textId="77777777" w:rsidR="009A5034" w:rsidRPr="00A51EAD" w:rsidRDefault="009A5034" w:rsidP="009A5034">
      <w:pPr>
        <w:rPr>
          <w:color w:val="000000" w:themeColor="text1"/>
          <w:rtl/>
        </w:rPr>
      </w:pPr>
      <w:r w:rsidRPr="00A51EAD">
        <w:rPr>
          <w:rFonts w:hint="eastAsia"/>
          <w:color w:val="000000" w:themeColor="text1"/>
          <w:rtl/>
        </w:rPr>
        <w:t>آن</w:t>
      </w:r>
      <w:r w:rsidRPr="00A51EAD">
        <w:rPr>
          <w:color w:val="000000" w:themeColor="text1"/>
          <w:rtl/>
        </w:rPr>
        <w:t xml:space="preserve"> موضوع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color w:val="000000" w:themeColor="text1"/>
          <w:rtl/>
        </w:rPr>
        <w:t xml:space="preserve"> بود که در مفهوم إِنْ شَاءَتْ بحث کرد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م،</w:t>
      </w:r>
      <w:r w:rsidRPr="00A51EAD">
        <w:rPr>
          <w:color w:val="000000" w:themeColor="text1"/>
          <w:rtl/>
        </w:rPr>
        <w:t xml:space="preserve"> گفت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م</w:t>
      </w:r>
      <w:r w:rsidRPr="00A51EAD">
        <w:rPr>
          <w:color w:val="000000" w:themeColor="text1"/>
          <w:rtl/>
        </w:rPr>
        <w:t xml:space="preserve"> در ان لم تشأ هم ا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ن</w:t>
      </w:r>
      <w:r w:rsidRPr="00A51EAD">
        <w:rPr>
          <w:color w:val="000000" w:themeColor="text1"/>
          <w:rtl/>
        </w:rPr>
        <w:t xml:space="preserve"> بحث هست، حداقل هم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ن</w:t>
      </w:r>
      <w:r w:rsidRPr="00A51EAD">
        <w:rPr>
          <w:color w:val="000000" w:themeColor="text1"/>
          <w:rtl/>
        </w:rPr>
        <w:t xml:space="preserve"> چهار احتمال وجود دارد، لم تشأ جوازاً </w:t>
      </w:r>
    </w:p>
    <w:p w14:paraId="59025341" w14:textId="77777777" w:rsidR="009A5034" w:rsidRPr="00A51EAD" w:rsidRDefault="009A5034" w:rsidP="009A5034">
      <w:pPr>
        <w:rPr>
          <w:color w:val="000000" w:themeColor="text1"/>
          <w:rtl/>
        </w:rPr>
      </w:pPr>
      <w:r w:rsidRPr="00A51EAD">
        <w:rPr>
          <w:rFonts w:hint="eastAsia"/>
          <w:color w:val="000000" w:themeColor="text1"/>
          <w:rtl/>
        </w:rPr>
        <w:t>لم</w:t>
      </w:r>
      <w:r w:rsidRPr="00A51EAD">
        <w:rPr>
          <w:color w:val="000000" w:themeColor="text1"/>
          <w:rtl/>
        </w:rPr>
        <w:t xml:space="preserve"> تشأ وجوباً </w:t>
      </w:r>
    </w:p>
    <w:p w14:paraId="4940D7C7" w14:textId="77777777" w:rsidR="009A5034" w:rsidRPr="00A51EAD" w:rsidRDefault="009A5034" w:rsidP="009A5034">
      <w:pPr>
        <w:rPr>
          <w:color w:val="000000" w:themeColor="text1"/>
          <w:rtl/>
        </w:rPr>
      </w:pPr>
      <w:r w:rsidRPr="00A51EAD">
        <w:rPr>
          <w:rFonts w:hint="eastAsia"/>
          <w:color w:val="000000" w:themeColor="text1"/>
          <w:rtl/>
        </w:rPr>
        <w:t>لم</w:t>
      </w:r>
      <w:r w:rsidRPr="00A51EAD">
        <w:rPr>
          <w:color w:val="000000" w:themeColor="text1"/>
          <w:rtl/>
        </w:rPr>
        <w:t xml:space="preserve"> تشأ جوازاً أو وجوباً</w:t>
      </w:r>
    </w:p>
    <w:p w14:paraId="57A2CE19" w14:textId="6768E413" w:rsidR="009A5034" w:rsidRPr="00A51EAD" w:rsidRDefault="009A5034" w:rsidP="009A5034">
      <w:pPr>
        <w:rPr>
          <w:color w:val="000000" w:themeColor="text1"/>
          <w:rtl/>
        </w:rPr>
      </w:pPr>
      <w:r w:rsidRPr="00A51EAD">
        <w:rPr>
          <w:rFonts w:hint="eastAsia"/>
          <w:color w:val="000000" w:themeColor="text1"/>
          <w:rtl/>
        </w:rPr>
        <w:t>لم</w:t>
      </w:r>
      <w:r w:rsidRPr="00A51EAD">
        <w:rPr>
          <w:color w:val="000000" w:themeColor="text1"/>
          <w:rtl/>
        </w:rPr>
        <w:t xml:space="preserve"> تشأ که حت</w:t>
      </w:r>
      <w:r w:rsidRPr="00A51EAD">
        <w:rPr>
          <w:rFonts w:hint="cs"/>
          <w:color w:val="000000" w:themeColor="text1"/>
          <w:rtl/>
        </w:rPr>
        <w:t>ی‌</w:t>
      </w:r>
      <w:r w:rsidR="00CF0966" w:rsidRPr="00A51EAD">
        <w:rPr>
          <w:rFonts w:hint="eastAsia"/>
          <w:color w:val="000000" w:themeColor="text1"/>
          <w:rtl/>
        </w:rPr>
        <w:t xml:space="preserve"> عدم</w:t>
      </w:r>
      <w:r w:rsidR="00CF0966" w:rsidRPr="00A51EAD">
        <w:rPr>
          <w:rFonts w:hint="cs"/>
          <w:color w:val="000000" w:themeColor="text1"/>
          <w:rtl/>
        </w:rPr>
        <w:t xml:space="preserve"> </w:t>
      </w:r>
      <w:r w:rsidRPr="00A51EAD">
        <w:rPr>
          <w:color w:val="000000" w:themeColor="text1"/>
          <w:rtl/>
        </w:rPr>
        <w:t>مش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ت</w:t>
      </w:r>
      <w:r w:rsidRPr="00A51EAD">
        <w:rPr>
          <w:color w:val="000000" w:themeColor="text1"/>
          <w:rtl/>
        </w:rPr>
        <w:t xml:space="preserve"> محرم را هم بگ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رد</w:t>
      </w:r>
      <w:r w:rsidRPr="00A51EAD">
        <w:rPr>
          <w:color w:val="000000" w:themeColor="text1"/>
          <w:rtl/>
        </w:rPr>
        <w:t xml:space="preserve">. </w:t>
      </w:r>
    </w:p>
    <w:p w14:paraId="1BC98900" w14:textId="77777777" w:rsidR="009A5034" w:rsidRPr="00A51EAD" w:rsidRDefault="009A5034" w:rsidP="009A5034">
      <w:pPr>
        <w:rPr>
          <w:color w:val="000000" w:themeColor="text1"/>
          <w:rtl/>
        </w:rPr>
      </w:pPr>
      <w:r w:rsidRPr="00A51EAD">
        <w:rPr>
          <w:rFonts w:hint="eastAsia"/>
          <w:color w:val="000000" w:themeColor="text1"/>
          <w:rtl/>
        </w:rPr>
        <w:t>ا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ن</w:t>
      </w:r>
      <w:r w:rsidRPr="00A51EAD">
        <w:rPr>
          <w:color w:val="000000" w:themeColor="text1"/>
          <w:rtl/>
        </w:rPr>
        <w:t xml:space="preserve"> چهار احتمال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color w:val="000000" w:themeColor="text1"/>
          <w:rtl/>
        </w:rPr>
        <w:t xml:space="preserve"> است که آنجا مطرح و بحث شد. </w:t>
      </w:r>
    </w:p>
    <w:p w14:paraId="1D997867" w14:textId="77777777" w:rsidR="009A5034" w:rsidRPr="00A51EAD" w:rsidRDefault="009A5034" w:rsidP="009A5034">
      <w:pPr>
        <w:rPr>
          <w:color w:val="000000" w:themeColor="text1"/>
          <w:rtl/>
        </w:rPr>
      </w:pPr>
      <w:r w:rsidRPr="00A51EAD">
        <w:rPr>
          <w:rFonts w:hint="eastAsia"/>
          <w:color w:val="000000" w:themeColor="text1"/>
          <w:rtl/>
        </w:rPr>
        <w:t>ا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ن</w:t>
      </w:r>
      <w:r w:rsidRPr="00A51EAD">
        <w:rPr>
          <w:color w:val="000000" w:themeColor="text1"/>
          <w:rtl/>
        </w:rPr>
        <w:t xml:space="preserve"> دوازده بحث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color w:val="000000" w:themeColor="text1"/>
          <w:rtl/>
        </w:rPr>
        <w:t xml:space="preserve"> است که تا کنون ذ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ل</w:t>
      </w:r>
      <w:r w:rsidRPr="00A51EAD">
        <w:rPr>
          <w:color w:val="000000" w:themeColor="text1"/>
          <w:rtl/>
        </w:rPr>
        <w:t xml:space="preserve"> صح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حه</w:t>
      </w:r>
      <w:r w:rsidRPr="00A51EAD">
        <w:rPr>
          <w:color w:val="000000" w:themeColor="text1"/>
          <w:rtl/>
        </w:rPr>
        <w:t xml:space="preserve"> ابوحمزه ثمال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color w:val="000000" w:themeColor="text1"/>
          <w:rtl/>
        </w:rPr>
        <w:t xml:space="preserve"> بحث شد. </w:t>
      </w:r>
    </w:p>
    <w:p w14:paraId="23ACD220" w14:textId="77777777" w:rsidR="009A5034" w:rsidRPr="00A51EAD" w:rsidRDefault="009A5034" w:rsidP="00CF0966">
      <w:pPr>
        <w:pStyle w:val="Heading1"/>
        <w:rPr>
          <w:rtl/>
        </w:rPr>
      </w:pPr>
      <w:bookmarkStart w:id="10" w:name="_Toc154239762"/>
      <w:r w:rsidRPr="00A51EAD">
        <w:rPr>
          <w:rFonts w:hint="eastAsia"/>
          <w:rtl/>
        </w:rPr>
        <w:t>مبحث</w:t>
      </w:r>
      <w:r w:rsidRPr="00A51EAD">
        <w:rPr>
          <w:rtl/>
        </w:rPr>
        <w:t xml:space="preserve"> س</w:t>
      </w:r>
      <w:r w:rsidRPr="00A51EAD">
        <w:rPr>
          <w:rFonts w:hint="cs"/>
          <w:rtl/>
        </w:rPr>
        <w:t>ی</w:t>
      </w:r>
      <w:r w:rsidRPr="00A51EAD">
        <w:rPr>
          <w:rFonts w:hint="eastAsia"/>
          <w:rtl/>
        </w:rPr>
        <w:t>زدهم</w:t>
      </w:r>
      <w:bookmarkEnd w:id="10"/>
    </w:p>
    <w:p w14:paraId="3805CCC6" w14:textId="77777777" w:rsidR="009A5034" w:rsidRPr="00A51EAD" w:rsidRDefault="009A5034" w:rsidP="009A5034">
      <w:pPr>
        <w:rPr>
          <w:color w:val="000000" w:themeColor="text1"/>
          <w:rtl/>
        </w:rPr>
      </w:pPr>
      <w:r w:rsidRPr="00A51EAD">
        <w:rPr>
          <w:rFonts w:hint="eastAsia"/>
          <w:color w:val="000000" w:themeColor="text1"/>
          <w:rtl/>
        </w:rPr>
        <w:t>بحث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color w:val="000000" w:themeColor="text1"/>
          <w:rtl/>
        </w:rPr>
        <w:t xml:space="preserve"> بود که ضمن مباحث بحث کرد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م</w:t>
      </w:r>
      <w:r w:rsidRPr="00A51EAD">
        <w:rPr>
          <w:color w:val="000000" w:themeColor="text1"/>
          <w:rtl/>
        </w:rPr>
        <w:t xml:space="preserve"> و ا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ن</w:t>
      </w:r>
      <w:r w:rsidRPr="00A51EAD">
        <w:rPr>
          <w:color w:val="000000" w:themeColor="text1"/>
          <w:rtl/>
        </w:rPr>
        <w:t xml:space="preserve"> امر را در تنظ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م</w:t>
      </w:r>
      <w:r w:rsidRPr="00A51EAD">
        <w:rPr>
          <w:color w:val="000000" w:themeColor="text1"/>
          <w:rtl/>
        </w:rPr>
        <w:t xml:space="preserve"> عرض م</w:t>
      </w:r>
      <w:r w:rsidRPr="00A51EAD">
        <w:rPr>
          <w:rFonts w:hint="cs"/>
          <w:color w:val="000000" w:themeColor="text1"/>
          <w:rtl/>
        </w:rPr>
        <w:t>ی‌</w:t>
      </w:r>
      <w:r w:rsidRPr="00A51EAD">
        <w:rPr>
          <w:rFonts w:hint="eastAsia"/>
          <w:color w:val="000000" w:themeColor="text1"/>
          <w:rtl/>
        </w:rPr>
        <w:t>کنم</w:t>
      </w:r>
      <w:r w:rsidRPr="00A51EAD">
        <w:rPr>
          <w:color w:val="000000" w:themeColor="text1"/>
          <w:rtl/>
        </w:rPr>
        <w:t xml:space="preserve"> و سراغ بحث‌ها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color w:val="000000" w:themeColor="text1"/>
          <w:rtl/>
        </w:rPr>
        <w:t xml:space="preserve"> بعد م</w:t>
      </w:r>
      <w:r w:rsidRPr="00A51EAD">
        <w:rPr>
          <w:rFonts w:hint="cs"/>
          <w:color w:val="000000" w:themeColor="text1"/>
          <w:rtl/>
        </w:rPr>
        <w:t>ی‌</w:t>
      </w:r>
      <w:r w:rsidRPr="00A51EAD">
        <w:rPr>
          <w:rFonts w:hint="eastAsia"/>
          <w:color w:val="000000" w:themeColor="text1"/>
          <w:rtl/>
        </w:rPr>
        <w:t>رو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م</w:t>
      </w:r>
      <w:r w:rsidRPr="00A51EAD">
        <w:rPr>
          <w:color w:val="000000" w:themeColor="text1"/>
          <w:rtl/>
        </w:rPr>
        <w:t xml:space="preserve"> و آن عبارت بود از ا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نکه</w:t>
      </w:r>
      <w:r w:rsidRPr="00A51EAD">
        <w:rPr>
          <w:color w:val="000000" w:themeColor="text1"/>
          <w:rtl/>
        </w:rPr>
        <w:t xml:space="preserve"> آ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ا</w:t>
      </w:r>
      <w:r w:rsidRPr="00A51EAD">
        <w:rPr>
          <w:color w:val="000000" w:themeColor="text1"/>
          <w:rtl/>
        </w:rPr>
        <w:t xml:space="preserve"> ا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ن</w:t>
      </w:r>
      <w:r w:rsidRPr="00A51EAD">
        <w:rPr>
          <w:color w:val="000000" w:themeColor="text1"/>
          <w:rtl/>
        </w:rPr>
        <w:t xml:space="preserve"> شرط در ارتباط با مراجعه مرد به طب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ب</w:t>
      </w:r>
      <w:r w:rsidRPr="00A51EAD">
        <w:rPr>
          <w:color w:val="000000" w:themeColor="text1"/>
          <w:rtl/>
        </w:rPr>
        <w:t xml:space="preserve"> زن هم وجود دارد چون با الغاء خصوص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ت</w:t>
      </w:r>
      <w:r w:rsidRPr="00A51EAD">
        <w:rPr>
          <w:color w:val="000000" w:themeColor="text1"/>
          <w:rtl/>
        </w:rPr>
        <w:t xml:space="preserve"> حکم را به طرف فرض معکوس را هم تسر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color w:val="000000" w:themeColor="text1"/>
          <w:rtl/>
        </w:rPr>
        <w:t xml:space="preserve"> داد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م</w:t>
      </w:r>
      <w:r w:rsidRPr="00A51EAD">
        <w:rPr>
          <w:color w:val="000000" w:themeColor="text1"/>
          <w:rtl/>
        </w:rPr>
        <w:t xml:space="preserve"> فرض معکوس که مرد مر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ض</w:t>
      </w:r>
      <w:r w:rsidRPr="00A51EAD">
        <w:rPr>
          <w:color w:val="000000" w:themeColor="text1"/>
          <w:rtl/>
        </w:rPr>
        <w:t xml:space="preserve"> به زن طب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ب</w:t>
      </w:r>
      <w:r w:rsidRPr="00A51EAD">
        <w:rPr>
          <w:color w:val="000000" w:themeColor="text1"/>
          <w:rtl/>
        </w:rPr>
        <w:t xml:space="preserve"> مراجعه بکند ا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ن</w:t>
      </w:r>
      <w:r w:rsidRPr="00A51EAD">
        <w:rPr>
          <w:color w:val="000000" w:themeColor="text1"/>
          <w:rtl/>
        </w:rPr>
        <w:t xml:space="preserve"> هم بحث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color w:val="000000" w:themeColor="text1"/>
          <w:rtl/>
        </w:rPr>
        <w:t xml:space="preserve"> بود که گفت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م</w:t>
      </w:r>
      <w:r w:rsidRPr="00A51EAD">
        <w:rPr>
          <w:color w:val="000000" w:themeColor="text1"/>
          <w:rtl/>
        </w:rPr>
        <w:t xml:space="preserve"> که شا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د</w:t>
      </w:r>
      <w:r w:rsidRPr="00A51EAD">
        <w:rPr>
          <w:color w:val="000000" w:themeColor="text1"/>
          <w:rtl/>
        </w:rPr>
        <w:t xml:space="preserve"> ا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ن</w:t>
      </w:r>
      <w:r w:rsidRPr="00A51EAD">
        <w:rPr>
          <w:color w:val="000000" w:themeColor="text1"/>
          <w:rtl/>
        </w:rPr>
        <w:t xml:space="preserve"> ق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د</w:t>
      </w:r>
      <w:r w:rsidRPr="00A51EAD">
        <w:rPr>
          <w:color w:val="000000" w:themeColor="text1"/>
          <w:rtl/>
        </w:rPr>
        <w:t xml:space="preserve"> را در الغاء خصوص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ت</w:t>
      </w:r>
      <w:r w:rsidRPr="00A51EAD">
        <w:rPr>
          <w:color w:val="000000" w:themeColor="text1"/>
          <w:rtl/>
        </w:rPr>
        <w:t xml:space="preserve"> نشود آن طرف برد. ا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ن</w:t>
      </w:r>
      <w:r w:rsidRPr="00A51EAD">
        <w:rPr>
          <w:color w:val="000000" w:themeColor="text1"/>
          <w:rtl/>
        </w:rPr>
        <w:t xml:space="preserve"> هم از چ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زها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color w:val="000000" w:themeColor="text1"/>
          <w:rtl/>
        </w:rPr>
        <w:t xml:space="preserve"> عج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ب</w:t>
      </w:r>
      <w:r w:rsidRPr="00A51EAD">
        <w:rPr>
          <w:color w:val="000000" w:themeColor="text1"/>
          <w:rtl/>
        </w:rPr>
        <w:t xml:space="preserve"> و غر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ب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color w:val="000000" w:themeColor="text1"/>
          <w:rtl/>
        </w:rPr>
        <w:t xml:space="preserve"> است که در الغاء خصوص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ت</w:t>
      </w:r>
      <w:r w:rsidRPr="00A51EAD">
        <w:rPr>
          <w:color w:val="000000" w:themeColor="text1"/>
          <w:rtl/>
        </w:rPr>
        <w:t xml:space="preserve"> پ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دا</w:t>
      </w:r>
      <w:r w:rsidRPr="00A51EAD">
        <w:rPr>
          <w:color w:val="000000" w:themeColor="text1"/>
          <w:rtl/>
        </w:rPr>
        <w:t xml:space="preserve"> م</w:t>
      </w:r>
      <w:r w:rsidRPr="00A51EAD">
        <w:rPr>
          <w:rFonts w:hint="cs"/>
          <w:color w:val="000000" w:themeColor="text1"/>
          <w:rtl/>
        </w:rPr>
        <w:t>ی‌</w:t>
      </w:r>
      <w:r w:rsidRPr="00A51EAD">
        <w:rPr>
          <w:rFonts w:hint="eastAsia"/>
          <w:color w:val="000000" w:themeColor="text1"/>
          <w:rtl/>
        </w:rPr>
        <w:t>شود</w:t>
      </w:r>
      <w:r w:rsidRPr="00A51EAD">
        <w:rPr>
          <w:color w:val="000000" w:themeColor="text1"/>
          <w:rtl/>
        </w:rPr>
        <w:t xml:space="preserve">. </w:t>
      </w:r>
    </w:p>
    <w:p w14:paraId="518D95C8" w14:textId="77777777" w:rsidR="009A5034" w:rsidRPr="00A51EAD" w:rsidRDefault="009A5034" w:rsidP="009A5034">
      <w:pPr>
        <w:rPr>
          <w:color w:val="000000" w:themeColor="text1"/>
          <w:rtl/>
        </w:rPr>
      </w:pPr>
      <w:r w:rsidRPr="00A51EAD">
        <w:rPr>
          <w:rFonts w:hint="eastAsia"/>
          <w:color w:val="000000" w:themeColor="text1"/>
          <w:rtl/>
        </w:rPr>
        <w:lastRenderedPageBreak/>
        <w:t>در</w:t>
      </w:r>
      <w:r w:rsidRPr="00A51EAD">
        <w:rPr>
          <w:color w:val="000000" w:themeColor="text1"/>
          <w:rtl/>
        </w:rPr>
        <w:t xml:space="preserve"> بحث امروز گفت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م</w:t>
      </w:r>
      <w:r w:rsidRPr="00A51EAD">
        <w:rPr>
          <w:color w:val="000000" w:themeColor="text1"/>
          <w:rtl/>
        </w:rPr>
        <w:t xml:space="preserve"> که نگران از طولان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color w:val="000000" w:themeColor="text1"/>
          <w:rtl/>
        </w:rPr>
        <w:t xml:space="preserve"> شدن بحث نباش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د</w:t>
      </w:r>
      <w:r w:rsidRPr="00A51EAD">
        <w:rPr>
          <w:color w:val="000000" w:themeColor="text1"/>
          <w:rtl/>
        </w:rPr>
        <w:t xml:space="preserve"> برا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color w:val="000000" w:themeColor="text1"/>
          <w:rtl/>
        </w:rPr>
        <w:t xml:space="preserve"> ا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نکه</w:t>
      </w:r>
      <w:r w:rsidRPr="00A51EAD">
        <w:rPr>
          <w:color w:val="000000" w:themeColor="text1"/>
          <w:rtl/>
        </w:rPr>
        <w:t xml:space="preserve"> </w:t>
      </w:r>
    </w:p>
    <w:p w14:paraId="3FB7E8EE" w14:textId="77777777" w:rsidR="009A5034" w:rsidRPr="00A51EAD" w:rsidRDefault="009A5034" w:rsidP="009A5034">
      <w:pPr>
        <w:rPr>
          <w:color w:val="000000" w:themeColor="text1"/>
          <w:rtl/>
        </w:rPr>
      </w:pPr>
      <w:r w:rsidRPr="00A51EAD">
        <w:rPr>
          <w:color w:val="000000" w:themeColor="text1"/>
          <w:rtl/>
        </w:rPr>
        <w:t>۱- ا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نکه</w:t>
      </w:r>
      <w:r w:rsidRPr="00A51EAD">
        <w:rPr>
          <w:color w:val="000000" w:themeColor="text1"/>
          <w:rtl/>
        </w:rPr>
        <w:t xml:space="preserve"> بحث در حدود پانزده فرع جد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د</w:t>
      </w:r>
      <w:r w:rsidRPr="00A51EAD">
        <w:rPr>
          <w:color w:val="000000" w:themeColor="text1"/>
          <w:rtl/>
        </w:rPr>
        <w:t xml:space="preserve"> موجود است که ا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نها</w:t>
      </w:r>
      <w:r w:rsidRPr="00A51EAD">
        <w:rPr>
          <w:color w:val="000000" w:themeColor="text1"/>
          <w:rtl/>
        </w:rPr>
        <w:t xml:space="preserve"> با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د</w:t>
      </w:r>
      <w:r w:rsidRPr="00A51EAD">
        <w:rPr>
          <w:color w:val="000000" w:themeColor="text1"/>
          <w:rtl/>
        </w:rPr>
        <w:t xml:space="preserve"> از ا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ن</w:t>
      </w:r>
      <w:r w:rsidRPr="00A51EAD">
        <w:rPr>
          <w:color w:val="000000" w:themeColor="text1"/>
          <w:rtl/>
        </w:rPr>
        <w:t xml:space="preserve"> روا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ت</w:t>
      </w:r>
      <w:r w:rsidRPr="00A51EAD">
        <w:rPr>
          <w:color w:val="000000" w:themeColor="text1"/>
          <w:rtl/>
        </w:rPr>
        <w:t xml:space="preserve"> به دست ب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ا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د</w:t>
      </w:r>
      <w:r w:rsidRPr="00A51EAD">
        <w:rPr>
          <w:color w:val="000000" w:themeColor="text1"/>
          <w:rtl/>
        </w:rPr>
        <w:t xml:space="preserve">. </w:t>
      </w:r>
    </w:p>
    <w:p w14:paraId="0D6FD30C" w14:textId="77777777" w:rsidR="009A5034" w:rsidRPr="00A51EAD" w:rsidRDefault="009A5034" w:rsidP="009A5034">
      <w:pPr>
        <w:rPr>
          <w:color w:val="000000" w:themeColor="text1"/>
          <w:rtl/>
        </w:rPr>
      </w:pPr>
      <w:r w:rsidRPr="00A51EAD">
        <w:rPr>
          <w:color w:val="000000" w:themeColor="text1"/>
          <w:rtl/>
        </w:rPr>
        <w:t>۲- ا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نکه</w:t>
      </w:r>
      <w:r w:rsidRPr="00A51EAD">
        <w:rPr>
          <w:color w:val="000000" w:themeColor="text1"/>
          <w:rtl/>
        </w:rPr>
        <w:t xml:space="preserve"> ا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ن</w:t>
      </w:r>
      <w:r w:rsidRPr="00A51EAD">
        <w:rPr>
          <w:color w:val="000000" w:themeColor="text1"/>
          <w:rtl/>
        </w:rPr>
        <w:t xml:space="preserve"> نوع مباحث برا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color w:val="000000" w:themeColor="text1"/>
          <w:rtl/>
        </w:rPr>
        <w:t xml:space="preserve"> خود ا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نجا</w:t>
      </w:r>
      <w:r w:rsidRPr="00A51EAD">
        <w:rPr>
          <w:color w:val="000000" w:themeColor="text1"/>
          <w:rtl/>
        </w:rPr>
        <w:t xml:space="preserve"> ن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ست،</w:t>
      </w:r>
      <w:r w:rsidRPr="00A51EAD">
        <w:rPr>
          <w:color w:val="000000" w:themeColor="text1"/>
          <w:rtl/>
        </w:rPr>
        <w:t xml:space="preserve"> 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ک</w:t>
      </w:r>
      <w:r w:rsidRPr="00A51EAD">
        <w:rPr>
          <w:color w:val="000000" w:themeColor="text1"/>
          <w:rtl/>
        </w:rPr>
        <w:t xml:space="preserve"> تمر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ن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color w:val="000000" w:themeColor="text1"/>
          <w:rtl/>
        </w:rPr>
        <w:t xml:space="preserve"> هست هر کس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color w:val="000000" w:themeColor="text1"/>
          <w:rtl/>
        </w:rPr>
        <w:t xml:space="preserve"> دوره‌ا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color w:val="000000" w:themeColor="text1"/>
          <w:rtl/>
        </w:rPr>
        <w:t xml:space="preserve"> درس خارج م</w:t>
      </w:r>
      <w:r w:rsidRPr="00A51EAD">
        <w:rPr>
          <w:rFonts w:hint="cs"/>
          <w:color w:val="000000" w:themeColor="text1"/>
          <w:rtl/>
        </w:rPr>
        <w:t>ی‌</w:t>
      </w:r>
      <w:r w:rsidRPr="00A51EAD">
        <w:rPr>
          <w:rFonts w:hint="eastAsia"/>
          <w:color w:val="000000" w:themeColor="text1"/>
          <w:rtl/>
        </w:rPr>
        <w:t>رود</w:t>
      </w:r>
      <w:r w:rsidRPr="00A51EAD">
        <w:rPr>
          <w:color w:val="000000" w:themeColor="text1"/>
          <w:rtl/>
        </w:rPr>
        <w:t xml:space="preserve"> با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د</w:t>
      </w:r>
      <w:r w:rsidRPr="00A51EAD">
        <w:rPr>
          <w:color w:val="000000" w:themeColor="text1"/>
          <w:rtl/>
        </w:rPr>
        <w:t xml:space="preserve"> نها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ت</w:t>
      </w:r>
      <w:r w:rsidRPr="00A51EAD">
        <w:rPr>
          <w:color w:val="000000" w:themeColor="text1"/>
          <w:rtl/>
        </w:rPr>
        <w:t xml:space="preserve"> دقت بشود، ا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ن</w:t>
      </w:r>
      <w:r w:rsidRPr="00A51EAD">
        <w:rPr>
          <w:color w:val="000000" w:themeColor="text1"/>
          <w:rtl/>
        </w:rPr>
        <w:t xml:space="preserve"> 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ک</w:t>
      </w:r>
      <w:r w:rsidRPr="00A51EAD">
        <w:rPr>
          <w:color w:val="000000" w:themeColor="text1"/>
          <w:rtl/>
        </w:rPr>
        <w:t xml:space="preserve"> تمر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ن</w:t>
      </w:r>
      <w:r w:rsidRPr="00A51EAD">
        <w:rPr>
          <w:color w:val="000000" w:themeColor="text1"/>
          <w:rtl/>
        </w:rPr>
        <w:t xml:space="preserve"> است. </w:t>
      </w:r>
    </w:p>
    <w:p w14:paraId="16002C02" w14:textId="77777777" w:rsidR="009A5034" w:rsidRPr="00A51EAD" w:rsidRDefault="009A5034" w:rsidP="009A5034">
      <w:pPr>
        <w:rPr>
          <w:color w:val="000000" w:themeColor="text1"/>
          <w:rtl/>
        </w:rPr>
      </w:pPr>
      <w:r w:rsidRPr="00A51EAD">
        <w:rPr>
          <w:color w:val="000000" w:themeColor="text1"/>
          <w:rtl/>
        </w:rPr>
        <w:t>۳- ا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ن</w:t>
      </w:r>
      <w:r w:rsidRPr="00A51EAD">
        <w:rPr>
          <w:color w:val="000000" w:themeColor="text1"/>
          <w:rtl/>
        </w:rPr>
        <w:t xml:space="preserve"> بود که ذ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ل</w:t>
      </w:r>
      <w:r w:rsidRPr="00A51EAD">
        <w:rPr>
          <w:color w:val="000000" w:themeColor="text1"/>
          <w:rtl/>
        </w:rPr>
        <w:t xml:space="preserve"> ا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ن</w:t>
      </w:r>
      <w:r w:rsidRPr="00A51EAD">
        <w:rPr>
          <w:color w:val="000000" w:themeColor="text1"/>
          <w:rtl/>
        </w:rPr>
        <w:t xml:space="preserve"> بحث چند قاعده اصول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color w:val="000000" w:themeColor="text1"/>
          <w:rtl/>
        </w:rPr>
        <w:t xml:space="preserve"> 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ا</w:t>
      </w:r>
      <w:r w:rsidRPr="00A51EAD">
        <w:rPr>
          <w:color w:val="000000" w:themeColor="text1"/>
          <w:rtl/>
        </w:rPr>
        <w:t xml:space="preserve"> بسط قواعد اصول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color w:val="000000" w:themeColor="text1"/>
          <w:rtl/>
        </w:rPr>
        <w:t xml:space="preserve"> داشت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م</w:t>
      </w:r>
      <w:r w:rsidRPr="00A51EAD">
        <w:rPr>
          <w:color w:val="000000" w:themeColor="text1"/>
          <w:rtl/>
        </w:rPr>
        <w:t xml:space="preserve"> که شا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د</w:t>
      </w:r>
      <w:r w:rsidRPr="00A51EAD">
        <w:rPr>
          <w:color w:val="000000" w:themeColor="text1"/>
          <w:rtl/>
        </w:rPr>
        <w:t xml:space="preserve"> نسبتاً جد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د</w:t>
      </w:r>
      <w:r w:rsidRPr="00A51EAD">
        <w:rPr>
          <w:color w:val="000000" w:themeColor="text1"/>
          <w:rtl/>
        </w:rPr>
        <w:t xml:space="preserve"> باشد با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د</w:t>
      </w:r>
      <w:r w:rsidRPr="00A51EAD">
        <w:rPr>
          <w:color w:val="000000" w:themeColor="text1"/>
          <w:rtl/>
        </w:rPr>
        <w:t xml:space="preserve"> آن‌ها را نشانه‌گذار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color w:val="000000" w:themeColor="text1"/>
          <w:rtl/>
        </w:rPr>
        <w:t xml:space="preserve"> کرد و در اصول هم به آن‌ها متعرض شد. </w:t>
      </w:r>
    </w:p>
    <w:p w14:paraId="1FA5087E" w14:textId="2F969B33" w:rsidR="009A5034" w:rsidRPr="00A51EAD" w:rsidRDefault="009A5034" w:rsidP="009A5034">
      <w:pPr>
        <w:rPr>
          <w:color w:val="000000" w:themeColor="text1"/>
          <w:rtl/>
        </w:rPr>
      </w:pPr>
      <w:r w:rsidRPr="00A51EAD">
        <w:rPr>
          <w:color w:val="000000" w:themeColor="text1"/>
          <w:rtl/>
        </w:rPr>
        <w:t>۴- جهت چهارم است که بعد متوجه خواه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د</w:t>
      </w:r>
      <w:r w:rsidRPr="00A51EAD">
        <w:rPr>
          <w:color w:val="000000" w:themeColor="text1"/>
          <w:rtl/>
        </w:rPr>
        <w:t xml:space="preserve"> شد که ا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ن</w:t>
      </w:r>
      <w:r w:rsidRPr="00A51EAD">
        <w:rPr>
          <w:color w:val="000000" w:themeColor="text1"/>
          <w:rtl/>
        </w:rPr>
        <w:t xml:space="preserve"> روا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ت</w:t>
      </w:r>
      <w:r w:rsidRPr="00A51EAD">
        <w:rPr>
          <w:color w:val="000000" w:themeColor="text1"/>
          <w:rtl/>
        </w:rPr>
        <w:t xml:space="preserve"> خ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ل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color w:val="000000" w:themeColor="text1"/>
          <w:rtl/>
        </w:rPr>
        <w:t xml:space="preserve"> فراتر از 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ک</w:t>
      </w:r>
      <w:r w:rsidRPr="00A51EAD">
        <w:rPr>
          <w:color w:val="000000" w:themeColor="text1"/>
          <w:rtl/>
        </w:rPr>
        <w:t xml:space="preserve"> مورد خاص م</w:t>
      </w:r>
      <w:r w:rsidRPr="00A51EAD">
        <w:rPr>
          <w:rFonts w:hint="cs"/>
          <w:color w:val="000000" w:themeColor="text1"/>
          <w:rtl/>
        </w:rPr>
        <w:t>ی‌</w:t>
      </w:r>
      <w:r w:rsidRPr="00A51EAD">
        <w:rPr>
          <w:rFonts w:hint="eastAsia"/>
          <w:color w:val="000000" w:themeColor="text1"/>
          <w:rtl/>
        </w:rPr>
        <w:t>تواند</w:t>
      </w:r>
      <w:r w:rsidRPr="00A51EAD">
        <w:rPr>
          <w:color w:val="000000" w:themeColor="text1"/>
          <w:rtl/>
        </w:rPr>
        <w:t xml:space="preserve"> </w:t>
      </w:r>
      <w:r w:rsidR="00172780">
        <w:rPr>
          <w:color w:val="000000" w:themeColor="text1"/>
          <w:rtl/>
        </w:rPr>
        <w:t>اثرگذار</w:t>
      </w:r>
      <w:r w:rsidRPr="00A51EAD">
        <w:rPr>
          <w:color w:val="000000" w:themeColor="text1"/>
          <w:rtl/>
        </w:rPr>
        <w:t xml:space="preserve"> باشد که بعد خواهم گفت. </w:t>
      </w:r>
    </w:p>
    <w:p w14:paraId="1943935B" w14:textId="77777777" w:rsidR="009A5034" w:rsidRPr="00A51EAD" w:rsidRDefault="009A5034" w:rsidP="00CF0966">
      <w:pPr>
        <w:pStyle w:val="Heading1"/>
        <w:rPr>
          <w:rtl/>
        </w:rPr>
      </w:pPr>
      <w:bookmarkStart w:id="11" w:name="_Toc154239763"/>
      <w:r w:rsidRPr="00A51EAD">
        <w:rPr>
          <w:rFonts w:hint="eastAsia"/>
          <w:rtl/>
        </w:rPr>
        <w:t>مبحث</w:t>
      </w:r>
      <w:r w:rsidRPr="00A51EAD">
        <w:rPr>
          <w:rtl/>
        </w:rPr>
        <w:t xml:space="preserve"> چهارم</w:t>
      </w:r>
      <w:bookmarkEnd w:id="11"/>
    </w:p>
    <w:p w14:paraId="5078CBC5" w14:textId="4EC9E80C" w:rsidR="009A5034" w:rsidRPr="00A51EAD" w:rsidRDefault="009A5034" w:rsidP="009A5034">
      <w:pPr>
        <w:rPr>
          <w:color w:val="000000" w:themeColor="text1"/>
          <w:rtl/>
        </w:rPr>
      </w:pPr>
      <w:r w:rsidRPr="00A51EAD">
        <w:rPr>
          <w:rFonts w:hint="eastAsia"/>
          <w:color w:val="000000" w:themeColor="text1"/>
          <w:rtl/>
        </w:rPr>
        <w:t>بحث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color w:val="000000" w:themeColor="text1"/>
          <w:rtl/>
        </w:rPr>
        <w:t xml:space="preserve"> در فَلْ</w:t>
      </w:r>
      <w:r w:rsidRPr="00A51EAD">
        <w:rPr>
          <w:rFonts w:hint="cs"/>
          <w:color w:val="000000" w:themeColor="text1"/>
          <w:rtl/>
        </w:rPr>
        <w:t>یُ</w:t>
      </w:r>
      <w:r w:rsidRPr="00A51EAD">
        <w:rPr>
          <w:rFonts w:hint="eastAsia"/>
          <w:color w:val="000000" w:themeColor="text1"/>
          <w:rtl/>
        </w:rPr>
        <w:t>عَالِجْهَا</w:t>
      </w:r>
      <w:r w:rsidRPr="00A51EAD">
        <w:rPr>
          <w:color w:val="000000" w:themeColor="text1"/>
          <w:rtl/>
        </w:rPr>
        <w:t xml:space="preserve"> است، ا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ن</w:t>
      </w:r>
      <w:r w:rsidRPr="00A51EAD">
        <w:rPr>
          <w:color w:val="000000" w:themeColor="text1"/>
          <w:rtl/>
        </w:rPr>
        <w:t xml:space="preserve"> فَلْ</w:t>
      </w:r>
      <w:r w:rsidRPr="00A51EAD">
        <w:rPr>
          <w:rFonts w:hint="cs"/>
          <w:color w:val="000000" w:themeColor="text1"/>
          <w:rtl/>
        </w:rPr>
        <w:t>یُ</w:t>
      </w:r>
      <w:r w:rsidRPr="00A51EAD">
        <w:rPr>
          <w:rFonts w:hint="eastAsia"/>
          <w:color w:val="000000" w:themeColor="text1"/>
          <w:rtl/>
        </w:rPr>
        <w:t>عَالِجْهَا</w:t>
      </w:r>
      <w:r w:rsidRPr="00A51EAD">
        <w:rPr>
          <w:color w:val="000000" w:themeColor="text1"/>
          <w:rtl/>
        </w:rPr>
        <w:t xml:space="preserve"> حداقل دارا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color w:val="000000" w:themeColor="text1"/>
          <w:rtl/>
        </w:rPr>
        <w:t xml:space="preserve"> دو احتمال از لحاظ ه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ئت</w:t>
      </w:r>
      <w:r w:rsidRPr="00A51EAD">
        <w:rPr>
          <w:color w:val="000000" w:themeColor="text1"/>
          <w:rtl/>
        </w:rPr>
        <w:t xml:space="preserve"> امر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color w:val="000000" w:themeColor="text1"/>
          <w:rtl/>
        </w:rPr>
        <w:t xml:space="preserve"> که ا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نجا</w:t>
      </w:r>
      <w:r w:rsidRPr="00A51EAD">
        <w:rPr>
          <w:color w:val="000000" w:themeColor="text1"/>
          <w:rtl/>
        </w:rPr>
        <w:t xml:space="preserve"> دارد م</w:t>
      </w:r>
      <w:r w:rsidRPr="00A51EAD">
        <w:rPr>
          <w:rFonts w:hint="cs"/>
          <w:color w:val="000000" w:themeColor="text1"/>
          <w:rtl/>
        </w:rPr>
        <w:t>ی‌</w:t>
      </w:r>
      <w:r w:rsidRPr="00A51EAD">
        <w:rPr>
          <w:rFonts w:hint="eastAsia"/>
          <w:color w:val="000000" w:themeColor="text1"/>
          <w:rtl/>
        </w:rPr>
        <w:t>باشد،</w:t>
      </w:r>
      <w:r w:rsidRPr="00A51EAD">
        <w:rPr>
          <w:color w:val="000000" w:themeColor="text1"/>
          <w:rtl/>
        </w:rPr>
        <w:t xml:space="preserve"> ا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ن</w:t>
      </w:r>
      <w:r w:rsidRPr="00A51EAD">
        <w:rPr>
          <w:color w:val="000000" w:themeColor="text1"/>
          <w:rtl/>
        </w:rPr>
        <w:t xml:space="preserve"> ه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ئت</w:t>
      </w:r>
      <w:r w:rsidRPr="00A51EAD">
        <w:rPr>
          <w:color w:val="000000" w:themeColor="text1"/>
          <w:rtl/>
        </w:rPr>
        <w:t xml:space="preserve"> ص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غه</w:t>
      </w:r>
      <w:r w:rsidRPr="00A51EAD">
        <w:rPr>
          <w:color w:val="000000" w:themeColor="text1"/>
          <w:rtl/>
        </w:rPr>
        <w:t xml:space="preserve"> ا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نجا</w:t>
      </w:r>
      <w:r w:rsidRPr="00A51EAD">
        <w:rPr>
          <w:color w:val="000000" w:themeColor="text1"/>
          <w:rtl/>
        </w:rPr>
        <w:t xml:space="preserve"> امر غائب است که فاعل آن طب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ب</w:t>
      </w:r>
      <w:r w:rsidRPr="00A51EAD">
        <w:rPr>
          <w:color w:val="000000" w:themeColor="text1"/>
          <w:rtl/>
        </w:rPr>
        <w:t xml:space="preserve"> مرد است و «ه» هم به آن زن مبتلا به 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ک</w:t>
      </w:r>
      <w:r w:rsidRPr="00A51EAD">
        <w:rPr>
          <w:color w:val="000000" w:themeColor="text1"/>
          <w:rtl/>
        </w:rPr>
        <w:t xml:space="preserve"> اضطرار </w:t>
      </w:r>
      <w:r w:rsidR="00172780">
        <w:rPr>
          <w:color w:val="000000" w:themeColor="text1"/>
          <w:rtl/>
        </w:rPr>
        <w:t>برمی‌گردد</w:t>
      </w:r>
      <w:r w:rsidRPr="00A51EAD">
        <w:rPr>
          <w:color w:val="000000" w:themeColor="text1"/>
          <w:rtl/>
        </w:rPr>
        <w:t xml:space="preserve">. </w:t>
      </w:r>
    </w:p>
    <w:p w14:paraId="452E29DF" w14:textId="3DB0057C" w:rsidR="009A5034" w:rsidRPr="00A51EAD" w:rsidRDefault="00CF0966" w:rsidP="00CF0966">
      <w:pPr>
        <w:pStyle w:val="Heading2"/>
        <w:rPr>
          <w:rtl/>
        </w:rPr>
      </w:pPr>
      <w:bookmarkStart w:id="12" w:name="_Toc154239764"/>
      <w:r w:rsidRPr="00A51EAD">
        <w:rPr>
          <w:rFonts w:hint="cs"/>
          <w:rtl/>
        </w:rPr>
        <w:t xml:space="preserve">احتمالات در </w:t>
      </w:r>
      <w:r w:rsidR="009A5034" w:rsidRPr="00A51EAD">
        <w:rPr>
          <w:rtl/>
        </w:rPr>
        <w:t>مسئله</w:t>
      </w:r>
      <w:bookmarkEnd w:id="12"/>
    </w:p>
    <w:p w14:paraId="170919AB" w14:textId="77777777" w:rsidR="009A5034" w:rsidRPr="00A51EAD" w:rsidRDefault="009A5034" w:rsidP="009A5034">
      <w:pPr>
        <w:rPr>
          <w:color w:val="000000" w:themeColor="text1"/>
          <w:rtl/>
        </w:rPr>
      </w:pPr>
      <w:r w:rsidRPr="00A51EAD">
        <w:rPr>
          <w:rFonts w:hint="eastAsia"/>
          <w:color w:val="000000" w:themeColor="text1"/>
          <w:rtl/>
        </w:rPr>
        <w:t>ا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ن</w:t>
      </w:r>
      <w:r w:rsidRPr="00A51EAD">
        <w:rPr>
          <w:color w:val="000000" w:themeColor="text1"/>
          <w:rtl/>
        </w:rPr>
        <w:t xml:space="preserve"> است که ا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ن</w:t>
      </w:r>
      <w:r w:rsidRPr="00A51EAD">
        <w:rPr>
          <w:color w:val="000000" w:themeColor="text1"/>
          <w:rtl/>
        </w:rPr>
        <w:t xml:space="preserve"> امر دال بر وجوب است 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ا</w:t>
      </w:r>
      <w:r w:rsidRPr="00A51EAD">
        <w:rPr>
          <w:color w:val="000000" w:themeColor="text1"/>
          <w:rtl/>
        </w:rPr>
        <w:t xml:space="preserve"> اباحه؟ </w:t>
      </w:r>
    </w:p>
    <w:p w14:paraId="1D18D114" w14:textId="77777777" w:rsidR="00CF0966" w:rsidRPr="00A51EAD" w:rsidRDefault="00CF0966" w:rsidP="00CF0966">
      <w:pPr>
        <w:pStyle w:val="Heading3"/>
        <w:rPr>
          <w:rtl/>
        </w:rPr>
      </w:pPr>
      <w:bookmarkStart w:id="13" w:name="_Toc154239765"/>
      <w:r w:rsidRPr="00A51EAD">
        <w:rPr>
          <w:rFonts w:hint="cs"/>
          <w:rtl/>
        </w:rPr>
        <w:t>احتمال اول</w:t>
      </w:r>
      <w:bookmarkEnd w:id="13"/>
    </w:p>
    <w:p w14:paraId="202902A8" w14:textId="0B1531FE" w:rsidR="009A5034" w:rsidRPr="00A51EAD" w:rsidRDefault="009A5034" w:rsidP="00CF0966">
      <w:pPr>
        <w:rPr>
          <w:color w:val="000000" w:themeColor="text1"/>
          <w:rtl/>
        </w:rPr>
      </w:pPr>
      <w:r w:rsidRPr="00A51EAD">
        <w:rPr>
          <w:rFonts w:hint="eastAsia"/>
          <w:color w:val="000000" w:themeColor="text1"/>
          <w:rtl/>
        </w:rPr>
        <w:t>طبعاً</w:t>
      </w:r>
      <w:r w:rsidRPr="00A51EAD">
        <w:rPr>
          <w:color w:val="000000" w:themeColor="text1"/>
          <w:rtl/>
        </w:rPr>
        <w:t xml:space="preserve"> در ا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نجا</w:t>
      </w:r>
      <w:r w:rsidRPr="00A51EAD">
        <w:rPr>
          <w:color w:val="000000" w:themeColor="text1"/>
          <w:rtl/>
        </w:rPr>
        <w:t xml:space="preserve"> غالباً </w:t>
      </w:r>
      <w:r w:rsidR="00172780">
        <w:rPr>
          <w:color w:val="000000" w:themeColor="text1"/>
          <w:rtl/>
        </w:rPr>
        <w:t>این‌طور</w:t>
      </w:r>
      <w:r w:rsidRPr="00A51EAD">
        <w:rPr>
          <w:color w:val="000000" w:themeColor="text1"/>
          <w:rtl/>
        </w:rPr>
        <w:t xml:space="preserve"> فرموده‌اند که گرچه احتمال اول و ظاهر اول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ه</w:t>
      </w:r>
      <w:r w:rsidRPr="00A51EAD">
        <w:rPr>
          <w:color w:val="000000" w:themeColor="text1"/>
          <w:rtl/>
        </w:rPr>
        <w:t xml:space="preserve"> در ه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ئت</w:t>
      </w:r>
      <w:r w:rsidRPr="00A51EAD">
        <w:rPr>
          <w:color w:val="000000" w:themeColor="text1"/>
          <w:rtl/>
        </w:rPr>
        <w:t xml:space="preserve"> امر وجوب است و امر ظهور در وجوب دارد به 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ک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color w:val="000000" w:themeColor="text1"/>
          <w:rtl/>
        </w:rPr>
        <w:t xml:space="preserve"> از دلا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ل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color w:val="000000" w:themeColor="text1"/>
          <w:rtl/>
        </w:rPr>
        <w:t xml:space="preserve"> که در اصول گفته شد، اما بالوضع 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ا</w:t>
      </w:r>
      <w:r w:rsidRPr="00A51EAD">
        <w:rPr>
          <w:color w:val="000000" w:themeColor="text1"/>
          <w:rtl/>
        </w:rPr>
        <w:t xml:space="preserve"> به اطلاق 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ا</w:t>
      </w:r>
      <w:r w:rsidRPr="00A51EAD">
        <w:rPr>
          <w:color w:val="000000" w:themeColor="text1"/>
          <w:rtl/>
        </w:rPr>
        <w:t xml:space="preserve"> به دلالت عقل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ه</w:t>
      </w:r>
      <w:r w:rsidRPr="00A51EAD">
        <w:rPr>
          <w:color w:val="000000" w:themeColor="text1"/>
          <w:rtl/>
        </w:rPr>
        <w:t xml:space="preserve"> که مرحوم آقا ض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اء</w:t>
      </w:r>
      <w:r w:rsidRPr="00A51EAD">
        <w:rPr>
          <w:color w:val="000000" w:themeColor="text1"/>
          <w:rtl/>
        </w:rPr>
        <w:t xml:space="preserve"> م</w:t>
      </w:r>
      <w:r w:rsidRPr="00A51EAD">
        <w:rPr>
          <w:rFonts w:hint="cs"/>
          <w:color w:val="000000" w:themeColor="text1"/>
          <w:rtl/>
        </w:rPr>
        <w:t>ی‌</w:t>
      </w:r>
      <w:r w:rsidRPr="00A51EAD">
        <w:rPr>
          <w:rFonts w:hint="eastAsia"/>
          <w:color w:val="000000" w:themeColor="text1"/>
          <w:rtl/>
        </w:rPr>
        <w:t>فرما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ند</w:t>
      </w:r>
      <w:r w:rsidRPr="00A51EAD">
        <w:rPr>
          <w:color w:val="000000" w:themeColor="text1"/>
          <w:rtl/>
        </w:rPr>
        <w:t xml:space="preserve"> 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ا</w:t>
      </w:r>
      <w:r w:rsidRPr="00A51EAD">
        <w:rPr>
          <w:color w:val="000000" w:themeColor="text1"/>
          <w:rtl/>
        </w:rPr>
        <w:t xml:space="preserve"> ترک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ب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color w:val="000000" w:themeColor="text1"/>
          <w:rtl/>
        </w:rPr>
        <w:t xml:space="preserve"> از ا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نها،</w:t>
      </w:r>
      <w:r w:rsidRPr="00A51EAD">
        <w:rPr>
          <w:color w:val="000000" w:themeColor="text1"/>
          <w:rtl/>
        </w:rPr>
        <w:t xml:space="preserve"> (ما آنجا 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ک</w:t>
      </w:r>
      <w:r w:rsidRPr="00A51EAD">
        <w:rPr>
          <w:color w:val="000000" w:themeColor="text1"/>
          <w:rtl/>
        </w:rPr>
        <w:t xml:space="preserve"> </w:t>
      </w:r>
      <w:r w:rsidRPr="00A51EAD">
        <w:rPr>
          <w:rFonts w:hint="eastAsia"/>
          <w:color w:val="000000" w:themeColor="text1"/>
          <w:rtl/>
        </w:rPr>
        <w:t>نظر</w:t>
      </w:r>
      <w:r w:rsidRPr="00A51EAD">
        <w:rPr>
          <w:color w:val="000000" w:themeColor="text1"/>
          <w:rtl/>
        </w:rPr>
        <w:t xml:space="preserve"> ترک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ب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color w:val="000000" w:themeColor="text1"/>
          <w:rtl/>
        </w:rPr>
        <w:t xml:space="preserve"> داد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م</w:t>
      </w:r>
      <w:r w:rsidRPr="00A51EAD">
        <w:rPr>
          <w:color w:val="000000" w:themeColor="text1"/>
          <w:rtl/>
        </w:rPr>
        <w:t>) ول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color w:val="000000" w:themeColor="text1"/>
          <w:rtl/>
        </w:rPr>
        <w:t xml:space="preserve"> در هر حال قول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color w:val="000000" w:themeColor="text1"/>
          <w:rtl/>
        </w:rPr>
        <w:t xml:space="preserve"> که جملگ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color w:val="000000" w:themeColor="text1"/>
          <w:rtl/>
        </w:rPr>
        <w:t xml:space="preserve"> بر آن هستند آن است که اصل در امر بر وجوب است. </w:t>
      </w:r>
      <w:r w:rsidRPr="00A51EAD">
        <w:rPr>
          <w:rFonts w:hint="eastAsia"/>
          <w:color w:val="000000" w:themeColor="text1"/>
          <w:rtl/>
        </w:rPr>
        <w:t>ا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ن</w:t>
      </w:r>
      <w:r w:rsidRPr="00A51EAD">
        <w:rPr>
          <w:color w:val="000000" w:themeColor="text1"/>
          <w:rtl/>
        </w:rPr>
        <w:t xml:space="preserve"> احتمال اول است </w:t>
      </w:r>
    </w:p>
    <w:p w14:paraId="0A165BE3" w14:textId="4BD07E1F" w:rsidR="00CF0966" w:rsidRPr="00A51EAD" w:rsidRDefault="00CF0966" w:rsidP="00CF0966">
      <w:pPr>
        <w:pStyle w:val="Heading3"/>
        <w:rPr>
          <w:rtl/>
        </w:rPr>
      </w:pPr>
      <w:bookmarkStart w:id="14" w:name="_Toc154239766"/>
      <w:r w:rsidRPr="00A51EAD">
        <w:rPr>
          <w:rFonts w:hint="cs"/>
          <w:rtl/>
        </w:rPr>
        <w:t>احتمال دوم</w:t>
      </w:r>
      <w:bookmarkEnd w:id="14"/>
    </w:p>
    <w:p w14:paraId="6057B10F" w14:textId="1F4139E4" w:rsidR="009A5034" w:rsidRPr="00A51EAD" w:rsidRDefault="009A5034" w:rsidP="00172780">
      <w:pPr>
        <w:rPr>
          <w:color w:val="000000" w:themeColor="text1"/>
          <w:rtl/>
        </w:rPr>
      </w:pPr>
      <w:r w:rsidRPr="00A51EAD">
        <w:rPr>
          <w:rFonts w:hint="eastAsia"/>
          <w:color w:val="000000" w:themeColor="text1"/>
          <w:rtl/>
        </w:rPr>
        <w:t>اما</w:t>
      </w:r>
      <w:r w:rsidRPr="00A51EAD">
        <w:rPr>
          <w:color w:val="000000" w:themeColor="text1"/>
          <w:rtl/>
        </w:rPr>
        <w:t xml:space="preserve"> در ا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نجا</w:t>
      </w:r>
      <w:r w:rsidRPr="00A51EAD">
        <w:rPr>
          <w:color w:val="000000" w:themeColor="text1"/>
          <w:rtl/>
        </w:rPr>
        <w:t xml:space="preserve"> غالباً احتمال دوم را مطرح کرده‌اند بر اساس 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ک</w:t>
      </w:r>
      <w:r w:rsidRPr="00A51EAD">
        <w:rPr>
          <w:color w:val="000000" w:themeColor="text1"/>
          <w:rtl/>
        </w:rPr>
        <w:t xml:space="preserve"> تبصره‌ا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color w:val="000000" w:themeColor="text1"/>
          <w:rtl/>
        </w:rPr>
        <w:t xml:space="preserve"> که در ص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غه</w:t>
      </w:r>
      <w:r w:rsidRPr="00A51EAD">
        <w:rPr>
          <w:color w:val="000000" w:themeColor="text1"/>
          <w:rtl/>
        </w:rPr>
        <w:t xml:space="preserve"> امر وجود دارد و آن تبصره ا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ن</w:t>
      </w:r>
      <w:r w:rsidRPr="00A51EAD">
        <w:rPr>
          <w:color w:val="000000" w:themeColor="text1"/>
          <w:rtl/>
        </w:rPr>
        <w:t xml:space="preserve"> است که امر در مقام توهم حظر است م</w:t>
      </w:r>
      <w:r w:rsidRPr="00A51EAD">
        <w:rPr>
          <w:rFonts w:hint="cs"/>
          <w:color w:val="000000" w:themeColor="text1"/>
          <w:rtl/>
        </w:rPr>
        <w:t>ی‌</w:t>
      </w:r>
      <w:r w:rsidRPr="00A51EAD">
        <w:rPr>
          <w:rFonts w:hint="eastAsia"/>
          <w:color w:val="000000" w:themeColor="text1"/>
          <w:rtl/>
        </w:rPr>
        <w:t>گو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ند</w:t>
      </w:r>
      <w:r w:rsidRPr="00A51EAD">
        <w:rPr>
          <w:color w:val="000000" w:themeColor="text1"/>
          <w:rtl/>
        </w:rPr>
        <w:t xml:space="preserve"> امر گرچه ابتدائاً ظهور در وجوب دارد ول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color w:val="000000" w:themeColor="text1"/>
          <w:rtl/>
        </w:rPr>
        <w:t xml:space="preserve"> در 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ک</w:t>
      </w:r>
      <w:r w:rsidRPr="00A51EAD">
        <w:rPr>
          <w:color w:val="000000" w:themeColor="text1"/>
          <w:rtl/>
        </w:rPr>
        <w:t xml:space="preserve"> شرا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ط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color w:val="000000" w:themeColor="text1"/>
          <w:rtl/>
        </w:rPr>
        <w:t xml:space="preserve"> و با قرائن خاصه 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ا</w:t>
      </w:r>
      <w:r w:rsidRPr="00A51EAD">
        <w:rPr>
          <w:color w:val="000000" w:themeColor="text1"/>
          <w:rtl/>
        </w:rPr>
        <w:t xml:space="preserve"> عامه ا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ن</w:t>
      </w:r>
      <w:r w:rsidRPr="00A51EAD">
        <w:rPr>
          <w:color w:val="000000" w:themeColor="text1"/>
          <w:rtl/>
        </w:rPr>
        <w:t xml:space="preserve"> ا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ن</w:t>
      </w:r>
      <w:r w:rsidRPr="00A51EAD">
        <w:rPr>
          <w:color w:val="000000" w:themeColor="text1"/>
          <w:rtl/>
        </w:rPr>
        <w:t xml:space="preserve"> ظهور از آن برداشته م</w:t>
      </w:r>
      <w:r w:rsidRPr="00A51EAD">
        <w:rPr>
          <w:rFonts w:hint="cs"/>
          <w:color w:val="000000" w:themeColor="text1"/>
          <w:rtl/>
        </w:rPr>
        <w:t>ی‌</w:t>
      </w:r>
      <w:r w:rsidRPr="00A51EAD">
        <w:rPr>
          <w:color w:val="000000" w:themeColor="text1"/>
          <w:rtl/>
        </w:rPr>
        <w:t>شود و انسلاخ از ا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ن</w:t>
      </w:r>
      <w:r w:rsidRPr="00A51EAD">
        <w:rPr>
          <w:color w:val="000000" w:themeColor="text1"/>
          <w:rtl/>
        </w:rPr>
        <w:t xml:space="preserve"> ظهور پ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دا</w:t>
      </w:r>
      <w:r w:rsidRPr="00A51EAD">
        <w:rPr>
          <w:color w:val="000000" w:themeColor="text1"/>
          <w:rtl/>
        </w:rPr>
        <w:t xml:space="preserve"> م</w:t>
      </w:r>
      <w:r w:rsidRPr="00A51EAD">
        <w:rPr>
          <w:rFonts w:hint="cs"/>
          <w:color w:val="000000" w:themeColor="text1"/>
          <w:rtl/>
        </w:rPr>
        <w:t>ی‌</w:t>
      </w:r>
      <w:r w:rsidRPr="00A51EAD">
        <w:rPr>
          <w:rFonts w:hint="eastAsia"/>
          <w:color w:val="000000" w:themeColor="text1"/>
          <w:rtl/>
        </w:rPr>
        <w:t>کند،</w:t>
      </w:r>
      <w:r w:rsidRPr="00A51EAD">
        <w:rPr>
          <w:color w:val="000000" w:themeColor="text1"/>
          <w:rtl/>
        </w:rPr>
        <w:t xml:space="preserve"> 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ک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color w:val="000000" w:themeColor="text1"/>
          <w:rtl/>
        </w:rPr>
        <w:t xml:space="preserve"> از آن قرائن عامه امر در مقام توهم حظر است </w:t>
      </w:r>
      <w:r w:rsidR="00172780">
        <w:rPr>
          <w:b/>
          <w:bCs/>
          <w:color w:val="007200"/>
          <w:rtl/>
        </w:rPr>
        <w:t>﴿إِذَا حَلَلْتُمْ فَاصْطَادُوا﴾</w:t>
      </w:r>
      <w:r w:rsidR="00172780">
        <w:rPr>
          <w:rStyle w:val="FootnoteReference"/>
          <w:b/>
          <w:bCs/>
          <w:color w:val="007200"/>
          <w:rtl/>
        </w:rPr>
        <w:footnoteReference w:id="1"/>
      </w:r>
      <w:r w:rsidRPr="00A51EAD">
        <w:rPr>
          <w:color w:val="000000" w:themeColor="text1"/>
          <w:rtl/>
        </w:rPr>
        <w:t xml:space="preserve"> کس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color w:val="000000" w:themeColor="text1"/>
          <w:rtl/>
        </w:rPr>
        <w:t xml:space="preserve"> محرم است نبا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د</w:t>
      </w:r>
      <w:r w:rsidRPr="00A51EAD">
        <w:rPr>
          <w:color w:val="000000" w:themeColor="text1"/>
          <w:rtl/>
        </w:rPr>
        <w:t xml:space="preserve"> ص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د</w:t>
      </w:r>
      <w:r w:rsidRPr="00A51EAD">
        <w:rPr>
          <w:color w:val="000000" w:themeColor="text1"/>
          <w:rtl/>
        </w:rPr>
        <w:t xml:space="preserve"> کند از محرمات احرام و از تروک واجب احرام ترک ص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د</w:t>
      </w:r>
      <w:r w:rsidRPr="00A51EAD">
        <w:rPr>
          <w:color w:val="000000" w:themeColor="text1"/>
          <w:rtl/>
        </w:rPr>
        <w:t xml:space="preserve"> است حالا امر م</w:t>
      </w:r>
      <w:r w:rsidRPr="00A51EAD">
        <w:rPr>
          <w:rFonts w:hint="cs"/>
          <w:color w:val="000000" w:themeColor="text1"/>
          <w:rtl/>
        </w:rPr>
        <w:t>ی‌</w:t>
      </w:r>
      <w:r w:rsidRPr="00A51EAD">
        <w:rPr>
          <w:rFonts w:hint="eastAsia"/>
          <w:color w:val="000000" w:themeColor="text1"/>
          <w:rtl/>
        </w:rPr>
        <w:t>گو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د</w:t>
      </w:r>
      <w:r w:rsidRPr="00A51EAD">
        <w:rPr>
          <w:color w:val="000000" w:themeColor="text1"/>
          <w:rtl/>
        </w:rPr>
        <w:t xml:space="preserve"> إِذَا حَلَلْتُمْ اگر از احرام ب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رون</w:t>
      </w:r>
      <w:r w:rsidRPr="00A51EAD">
        <w:rPr>
          <w:color w:val="000000" w:themeColor="text1"/>
          <w:rtl/>
        </w:rPr>
        <w:t xml:space="preserve"> آمد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د،</w:t>
      </w:r>
      <w:r w:rsidRPr="00A51EAD">
        <w:rPr>
          <w:color w:val="000000" w:themeColor="text1"/>
          <w:rtl/>
        </w:rPr>
        <w:t xml:space="preserve"> امر است فَاصْطَادُوا ص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د</w:t>
      </w:r>
      <w:r w:rsidRPr="00A51EAD">
        <w:rPr>
          <w:color w:val="000000" w:themeColor="text1"/>
          <w:rtl/>
        </w:rPr>
        <w:t xml:space="preserve"> کن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د،</w:t>
      </w:r>
      <w:r w:rsidRPr="00A51EAD">
        <w:rPr>
          <w:color w:val="000000" w:themeColor="text1"/>
          <w:rtl/>
        </w:rPr>
        <w:t xml:space="preserve"> ا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ن</w:t>
      </w:r>
      <w:r w:rsidRPr="00A51EAD">
        <w:rPr>
          <w:color w:val="000000" w:themeColor="text1"/>
          <w:rtl/>
        </w:rPr>
        <w:t xml:space="preserve"> گرچه امر است ول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color w:val="000000" w:themeColor="text1"/>
          <w:rtl/>
        </w:rPr>
        <w:t xml:space="preserve"> چون بعد از حظر است 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ا</w:t>
      </w:r>
      <w:r w:rsidRPr="00A51EAD">
        <w:rPr>
          <w:color w:val="000000" w:themeColor="text1"/>
          <w:rtl/>
        </w:rPr>
        <w:t xml:space="preserve"> در مقام </w:t>
      </w:r>
      <w:r w:rsidRPr="00A51EAD">
        <w:rPr>
          <w:color w:val="000000" w:themeColor="text1"/>
          <w:rtl/>
        </w:rPr>
        <w:lastRenderedPageBreak/>
        <w:t>دفع توهم حظر است ا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نجا</w:t>
      </w:r>
      <w:r w:rsidRPr="00A51EAD">
        <w:rPr>
          <w:color w:val="000000" w:themeColor="text1"/>
          <w:rtl/>
        </w:rPr>
        <w:t xml:space="preserve"> د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گر</w:t>
      </w:r>
      <w:r w:rsidRPr="00A51EAD">
        <w:rPr>
          <w:color w:val="000000" w:themeColor="text1"/>
          <w:rtl/>
        </w:rPr>
        <w:t xml:space="preserve"> ظهور در وجوب ندارد تا الان واجب بود ترک کند و حرام بود، حالا م</w:t>
      </w:r>
      <w:r w:rsidRPr="00A51EAD">
        <w:rPr>
          <w:rFonts w:hint="cs"/>
          <w:color w:val="000000" w:themeColor="text1"/>
          <w:rtl/>
        </w:rPr>
        <w:t>ی‌</w:t>
      </w:r>
      <w:r w:rsidRPr="00A51EAD">
        <w:rPr>
          <w:rFonts w:hint="eastAsia"/>
          <w:color w:val="000000" w:themeColor="text1"/>
          <w:rtl/>
        </w:rPr>
        <w:t>گو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د</w:t>
      </w:r>
      <w:r w:rsidRPr="00A51EAD">
        <w:rPr>
          <w:color w:val="000000" w:themeColor="text1"/>
          <w:rtl/>
        </w:rPr>
        <w:t xml:space="preserve"> فَاصْطَادُوا، آزاد هست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د</w:t>
      </w:r>
      <w:r w:rsidRPr="00A51EAD">
        <w:rPr>
          <w:color w:val="000000" w:themeColor="text1"/>
          <w:rtl/>
        </w:rPr>
        <w:t xml:space="preserve"> و لذا امر بعد از حظر 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ا</w:t>
      </w:r>
      <w:r w:rsidRPr="00A51EAD">
        <w:rPr>
          <w:color w:val="000000" w:themeColor="text1"/>
          <w:rtl/>
        </w:rPr>
        <w:t xml:space="preserve"> در مقام توهم حظر</w:t>
      </w:r>
      <w:r w:rsidRPr="00A51EAD">
        <w:rPr>
          <w:rFonts w:hint="eastAsia"/>
          <w:color w:val="000000" w:themeColor="text1"/>
          <w:rtl/>
        </w:rPr>
        <w:t>،</w:t>
      </w:r>
      <w:r w:rsidRPr="00A51EAD">
        <w:rPr>
          <w:color w:val="000000" w:themeColor="text1"/>
          <w:rtl/>
        </w:rPr>
        <w:t xml:space="preserve"> گفته شده است که ظهور در وجوب ندارد و اباحه دارد. </w:t>
      </w:r>
    </w:p>
    <w:p w14:paraId="1F3077F9" w14:textId="2AFBAAE0" w:rsidR="009A5034" w:rsidRPr="00A51EAD" w:rsidRDefault="00172780" w:rsidP="009A5034">
      <w:pPr>
        <w:rPr>
          <w:color w:val="000000" w:themeColor="text1"/>
          <w:rtl/>
        </w:rPr>
      </w:pPr>
      <w:r>
        <w:rPr>
          <w:rFonts w:hint="eastAsia"/>
          <w:color w:val="000000" w:themeColor="text1"/>
          <w:rtl/>
        </w:rPr>
        <w:t>آنچه</w:t>
      </w:r>
      <w:r w:rsidR="009A5034" w:rsidRPr="00A51EAD">
        <w:rPr>
          <w:color w:val="000000" w:themeColor="text1"/>
          <w:rtl/>
        </w:rPr>
        <w:t xml:space="preserve"> در ا</w:t>
      </w:r>
      <w:r w:rsidR="009A5034" w:rsidRPr="00A51EAD">
        <w:rPr>
          <w:rFonts w:hint="cs"/>
          <w:color w:val="000000" w:themeColor="text1"/>
          <w:rtl/>
        </w:rPr>
        <w:t>ی</w:t>
      </w:r>
      <w:r w:rsidR="009A5034" w:rsidRPr="00A51EAD">
        <w:rPr>
          <w:rFonts w:hint="eastAsia"/>
          <w:color w:val="000000" w:themeColor="text1"/>
          <w:rtl/>
        </w:rPr>
        <w:t>ن</w:t>
      </w:r>
      <w:r w:rsidR="009A5034" w:rsidRPr="00A51EAD">
        <w:rPr>
          <w:color w:val="000000" w:themeColor="text1"/>
          <w:rtl/>
        </w:rPr>
        <w:t xml:space="preserve"> دو مورد </w:t>
      </w:r>
      <w:r w:rsidR="009A5034" w:rsidRPr="00A51EAD">
        <w:rPr>
          <w:rFonts w:hint="cs"/>
          <w:color w:val="000000" w:themeColor="text1"/>
          <w:rtl/>
        </w:rPr>
        <w:t>ی</w:t>
      </w:r>
      <w:r w:rsidR="009A5034" w:rsidRPr="00A51EAD">
        <w:rPr>
          <w:rFonts w:hint="eastAsia"/>
          <w:color w:val="000000" w:themeColor="text1"/>
          <w:rtl/>
        </w:rPr>
        <w:t>عن</w:t>
      </w:r>
      <w:r w:rsidR="009A5034" w:rsidRPr="00A51EAD">
        <w:rPr>
          <w:rFonts w:hint="cs"/>
          <w:color w:val="000000" w:themeColor="text1"/>
          <w:rtl/>
        </w:rPr>
        <w:t>ی</w:t>
      </w:r>
      <w:r w:rsidR="009A5034" w:rsidRPr="00A51EAD">
        <w:rPr>
          <w:color w:val="000000" w:themeColor="text1"/>
          <w:rtl/>
        </w:rPr>
        <w:t xml:space="preserve"> بعدالحظر </w:t>
      </w:r>
      <w:r w:rsidR="009A5034" w:rsidRPr="00A51EAD">
        <w:rPr>
          <w:rFonts w:hint="cs"/>
          <w:color w:val="000000" w:themeColor="text1"/>
          <w:rtl/>
        </w:rPr>
        <w:t>ی</w:t>
      </w:r>
      <w:r w:rsidR="009A5034" w:rsidRPr="00A51EAD">
        <w:rPr>
          <w:rFonts w:hint="eastAsia"/>
          <w:color w:val="000000" w:themeColor="text1"/>
          <w:rtl/>
        </w:rPr>
        <w:t>ا</w:t>
      </w:r>
      <w:r w:rsidR="009A5034" w:rsidRPr="00A51EAD">
        <w:rPr>
          <w:color w:val="000000" w:themeColor="text1"/>
          <w:rtl/>
        </w:rPr>
        <w:t xml:space="preserve"> در مقام توهم حظر گفته شده است ا</w:t>
      </w:r>
      <w:r w:rsidR="009A5034" w:rsidRPr="00A51EAD">
        <w:rPr>
          <w:rFonts w:hint="cs"/>
          <w:color w:val="000000" w:themeColor="text1"/>
          <w:rtl/>
        </w:rPr>
        <w:t>ی</w:t>
      </w:r>
      <w:r w:rsidR="009A5034" w:rsidRPr="00A51EAD">
        <w:rPr>
          <w:rFonts w:hint="eastAsia"/>
          <w:color w:val="000000" w:themeColor="text1"/>
          <w:rtl/>
        </w:rPr>
        <w:t>ن</w:t>
      </w:r>
      <w:r w:rsidR="009A5034" w:rsidRPr="00A51EAD">
        <w:rPr>
          <w:color w:val="000000" w:themeColor="text1"/>
          <w:rtl/>
        </w:rPr>
        <w:t xml:space="preserve"> است که امر ظهور در وجوب ندارد اما بعد از آن چه؟ </w:t>
      </w:r>
      <w:r w:rsidR="009A5034" w:rsidRPr="00A51EAD">
        <w:rPr>
          <w:rFonts w:hint="cs"/>
          <w:color w:val="000000" w:themeColor="text1"/>
          <w:rtl/>
        </w:rPr>
        <w:t>ی</w:t>
      </w:r>
      <w:r w:rsidR="009A5034" w:rsidRPr="00A51EAD">
        <w:rPr>
          <w:rFonts w:hint="eastAsia"/>
          <w:color w:val="000000" w:themeColor="text1"/>
          <w:rtl/>
        </w:rPr>
        <w:t>ک</w:t>
      </w:r>
      <w:r w:rsidR="009A5034" w:rsidRPr="00A51EAD">
        <w:rPr>
          <w:color w:val="000000" w:themeColor="text1"/>
          <w:rtl/>
        </w:rPr>
        <w:t xml:space="preserve"> اختلاف</w:t>
      </w:r>
      <w:r w:rsidR="009A5034" w:rsidRPr="00A51EAD">
        <w:rPr>
          <w:rFonts w:hint="cs"/>
          <w:color w:val="000000" w:themeColor="text1"/>
          <w:rtl/>
        </w:rPr>
        <w:t>ی</w:t>
      </w:r>
      <w:r w:rsidR="009A5034" w:rsidRPr="00A51EAD">
        <w:rPr>
          <w:color w:val="000000" w:themeColor="text1"/>
          <w:rtl/>
        </w:rPr>
        <w:t xml:space="preserve"> وجود دارد؛ </w:t>
      </w:r>
    </w:p>
    <w:p w14:paraId="21775809" w14:textId="77777777" w:rsidR="009A5034" w:rsidRPr="00A51EAD" w:rsidRDefault="009A5034" w:rsidP="009A5034">
      <w:pPr>
        <w:rPr>
          <w:color w:val="000000" w:themeColor="text1"/>
          <w:rtl/>
        </w:rPr>
      </w:pPr>
      <w:r w:rsidRPr="00A51EAD">
        <w:rPr>
          <w:color w:val="000000" w:themeColor="text1"/>
          <w:rtl/>
        </w:rPr>
        <w:t>۱- ا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نکه</w:t>
      </w:r>
      <w:r w:rsidRPr="00A51EAD">
        <w:rPr>
          <w:color w:val="000000" w:themeColor="text1"/>
          <w:rtl/>
        </w:rPr>
        <w:t xml:space="preserve"> دال بر جواز به معنا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color w:val="000000" w:themeColor="text1"/>
          <w:rtl/>
        </w:rPr>
        <w:t xml:space="preserve"> خاص است </w:t>
      </w:r>
    </w:p>
    <w:p w14:paraId="7A791D2B" w14:textId="77777777" w:rsidR="009A5034" w:rsidRPr="00A51EAD" w:rsidRDefault="009A5034" w:rsidP="009A5034">
      <w:pPr>
        <w:rPr>
          <w:color w:val="000000" w:themeColor="text1"/>
          <w:rtl/>
        </w:rPr>
      </w:pPr>
      <w:r w:rsidRPr="00A51EAD">
        <w:rPr>
          <w:color w:val="000000" w:themeColor="text1"/>
          <w:rtl/>
        </w:rPr>
        <w:t>۲- دال بر جواز بالمعن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color w:val="000000" w:themeColor="text1"/>
          <w:rtl/>
        </w:rPr>
        <w:t xml:space="preserve"> العام است </w:t>
      </w:r>
    </w:p>
    <w:p w14:paraId="1360FAE7" w14:textId="40B20B5E" w:rsidR="009A5034" w:rsidRPr="00A51EAD" w:rsidRDefault="009A5034" w:rsidP="009A5034">
      <w:pPr>
        <w:rPr>
          <w:color w:val="000000" w:themeColor="text1"/>
          <w:rtl/>
        </w:rPr>
      </w:pPr>
      <w:r w:rsidRPr="00A51EAD">
        <w:rPr>
          <w:color w:val="000000" w:themeColor="text1"/>
          <w:rtl/>
        </w:rPr>
        <w:t>۳- ا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نکه</w:t>
      </w:r>
      <w:r w:rsidRPr="00A51EAD">
        <w:rPr>
          <w:color w:val="000000" w:themeColor="text1"/>
          <w:rtl/>
        </w:rPr>
        <w:t xml:space="preserve"> فقط آن را </w:t>
      </w:r>
      <w:r w:rsidR="00172780">
        <w:rPr>
          <w:color w:val="000000" w:themeColor="text1"/>
          <w:rtl/>
        </w:rPr>
        <w:t>برمی‌دارد</w:t>
      </w:r>
      <w:r w:rsidRPr="00A51EAD">
        <w:rPr>
          <w:color w:val="000000" w:themeColor="text1"/>
          <w:rtl/>
        </w:rPr>
        <w:t xml:space="preserve"> اما چ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ست؟</w:t>
      </w:r>
      <w:r w:rsidRPr="00A51EAD">
        <w:rPr>
          <w:color w:val="000000" w:themeColor="text1"/>
          <w:rtl/>
        </w:rPr>
        <w:t xml:space="preserve"> چ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ز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color w:val="000000" w:themeColor="text1"/>
          <w:rtl/>
        </w:rPr>
        <w:t xml:space="preserve"> نم</w:t>
      </w:r>
      <w:r w:rsidRPr="00A51EAD">
        <w:rPr>
          <w:rFonts w:hint="cs"/>
          <w:color w:val="000000" w:themeColor="text1"/>
          <w:rtl/>
        </w:rPr>
        <w:t>ی‌</w:t>
      </w:r>
      <w:r w:rsidRPr="00A51EAD">
        <w:rPr>
          <w:rFonts w:hint="eastAsia"/>
          <w:color w:val="000000" w:themeColor="text1"/>
          <w:rtl/>
        </w:rPr>
        <w:t>گو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د</w:t>
      </w:r>
      <w:r w:rsidRPr="00A51EAD">
        <w:rPr>
          <w:color w:val="000000" w:themeColor="text1"/>
          <w:rtl/>
        </w:rPr>
        <w:t xml:space="preserve"> و با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د</w:t>
      </w:r>
      <w:r w:rsidRPr="00A51EAD">
        <w:rPr>
          <w:color w:val="000000" w:themeColor="text1"/>
          <w:rtl/>
        </w:rPr>
        <w:t xml:space="preserve"> سراغ ادله د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گر</w:t>
      </w:r>
      <w:r w:rsidRPr="00A51EAD">
        <w:rPr>
          <w:color w:val="000000" w:themeColor="text1"/>
          <w:rtl/>
        </w:rPr>
        <w:t xml:space="preserve"> رفت. </w:t>
      </w:r>
    </w:p>
    <w:p w14:paraId="2C19F304" w14:textId="4FDF5E45" w:rsidR="00CF0966" w:rsidRPr="00A51EAD" w:rsidRDefault="00CF0966" w:rsidP="00CF0966">
      <w:pPr>
        <w:pStyle w:val="Heading3"/>
        <w:rPr>
          <w:rtl/>
        </w:rPr>
      </w:pPr>
      <w:bookmarkStart w:id="15" w:name="_Toc154239767"/>
      <w:r w:rsidRPr="00A51EAD">
        <w:rPr>
          <w:rFonts w:hint="cs"/>
          <w:rtl/>
        </w:rPr>
        <w:t>احتمال سوم</w:t>
      </w:r>
      <w:bookmarkEnd w:id="15"/>
    </w:p>
    <w:p w14:paraId="0A862233" w14:textId="1F80D28B" w:rsidR="009A5034" w:rsidRPr="00A51EAD" w:rsidRDefault="009A5034" w:rsidP="009A5034">
      <w:pPr>
        <w:rPr>
          <w:color w:val="000000" w:themeColor="text1"/>
          <w:rtl/>
        </w:rPr>
      </w:pPr>
      <w:r w:rsidRPr="00A51EAD">
        <w:rPr>
          <w:rFonts w:hint="eastAsia"/>
          <w:color w:val="000000" w:themeColor="text1"/>
          <w:rtl/>
        </w:rPr>
        <w:t>شا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د</w:t>
      </w:r>
      <w:r w:rsidRPr="00A51EAD">
        <w:rPr>
          <w:color w:val="000000" w:themeColor="text1"/>
          <w:rtl/>
        </w:rPr>
        <w:t xml:space="preserve"> ظهور در ا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ن</w:t>
      </w:r>
      <w:r w:rsidRPr="00A51EAD">
        <w:rPr>
          <w:color w:val="000000" w:themeColor="text1"/>
          <w:rtl/>
        </w:rPr>
        <w:t xml:space="preserve"> باشد که جواز بالمعن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color w:val="000000" w:themeColor="text1"/>
          <w:rtl/>
        </w:rPr>
        <w:t xml:space="preserve"> الاعم شا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د</w:t>
      </w:r>
      <w:r w:rsidRPr="00A51EAD">
        <w:rPr>
          <w:color w:val="000000" w:themeColor="text1"/>
          <w:rtl/>
        </w:rPr>
        <w:t xml:space="preserve"> اظهر باشد. 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عن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color w:val="000000" w:themeColor="text1"/>
          <w:rtl/>
        </w:rPr>
        <w:t xml:space="preserve"> همان جهت الزام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color w:val="000000" w:themeColor="text1"/>
          <w:rtl/>
        </w:rPr>
        <w:t xml:space="preserve"> که از اطلاق 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ا</w:t>
      </w:r>
      <w:r w:rsidRPr="00A51EAD">
        <w:rPr>
          <w:color w:val="000000" w:themeColor="text1"/>
          <w:rtl/>
        </w:rPr>
        <w:t xml:space="preserve"> وضع 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ا</w:t>
      </w:r>
      <w:r w:rsidRPr="00A51EAD">
        <w:rPr>
          <w:color w:val="000000" w:themeColor="text1"/>
          <w:rtl/>
        </w:rPr>
        <w:t xml:space="preserve"> حکم عقل آقا ض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اء</w:t>
      </w:r>
      <w:r w:rsidRPr="00A51EAD">
        <w:rPr>
          <w:color w:val="000000" w:themeColor="text1"/>
          <w:rtl/>
        </w:rPr>
        <w:t xml:space="preserve"> استفاده کرد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م</w:t>
      </w:r>
      <w:r w:rsidRPr="00A51EAD">
        <w:rPr>
          <w:color w:val="000000" w:themeColor="text1"/>
          <w:rtl/>
        </w:rPr>
        <w:t xml:space="preserve"> ا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نجا</w:t>
      </w:r>
      <w:r w:rsidRPr="00A51EAD">
        <w:rPr>
          <w:color w:val="000000" w:themeColor="text1"/>
          <w:rtl/>
        </w:rPr>
        <w:t xml:space="preserve"> ن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ست</w:t>
      </w:r>
      <w:r w:rsidRPr="00A51EAD">
        <w:rPr>
          <w:color w:val="000000" w:themeColor="text1"/>
          <w:rtl/>
        </w:rPr>
        <w:t xml:space="preserve"> اما بق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ه</w:t>
      </w:r>
      <w:r w:rsidRPr="00A51EAD">
        <w:rPr>
          <w:color w:val="000000" w:themeColor="text1"/>
          <w:rtl/>
        </w:rPr>
        <w:t xml:space="preserve"> مسائل و مدلول‌ها در ا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ن</w:t>
      </w:r>
      <w:r w:rsidRPr="00A51EAD">
        <w:rPr>
          <w:color w:val="000000" w:themeColor="text1"/>
          <w:rtl/>
        </w:rPr>
        <w:t xml:space="preserve"> باق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color w:val="000000" w:themeColor="text1"/>
          <w:rtl/>
        </w:rPr>
        <w:t xml:space="preserve"> است و بع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د</w:t>
      </w:r>
      <w:r w:rsidRPr="00A51EAD">
        <w:rPr>
          <w:color w:val="000000" w:themeColor="text1"/>
          <w:rtl/>
        </w:rPr>
        <w:t xml:space="preserve"> ن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ست</w:t>
      </w:r>
      <w:r w:rsidRPr="00A51EAD">
        <w:rPr>
          <w:color w:val="000000" w:themeColor="text1"/>
          <w:rtl/>
        </w:rPr>
        <w:t xml:space="preserve"> که جواز بالمعن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color w:val="000000" w:themeColor="text1"/>
          <w:rtl/>
        </w:rPr>
        <w:t xml:space="preserve"> الاعم باشد. </w:t>
      </w:r>
    </w:p>
    <w:p w14:paraId="56DAAD6E" w14:textId="5242125B" w:rsidR="009A5034" w:rsidRPr="00A51EAD" w:rsidRDefault="009A5034" w:rsidP="009A5034">
      <w:pPr>
        <w:rPr>
          <w:color w:val="000000" w:themeColor="text1"/>
          <w:rtl/>
        </w:rPr>
      </w:pPr>
      <w:r w:rsidRPr="00A51EAD">
        <w:rPr>
          <w:rFonts w:hint="eastAsia"/>
          <w:color w:val="000000" w:themeColor="text1"/>
          <w:rtl/>
        </w:rPr>
        <w:t>ا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ن</w:t>
      </w:r>
      <w:r w:rsidRPr="00A51EAD">
        <w:rPr>
          <w:color w:val="000000" w:themeColor="text1"/>
          <w:rtl/>
        </w:rPr>
        <w:t xml:space="preserve"> دو سه احتمال است بعد از ا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نکه</w:t>
      </w:r>
      <w:r w:rsidRPr="00A51EAD">
        <w:rPr>
          <w:color w:val="000000" w:themeColor="text1"/>
          <w:rtl/>
        </w:rPr>
        <w:t xml:space="preserve"> گفت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م</w:t>
      </w:r>
      <w:r w:rsidRPr="00A51EAD">
        <w:rPr>
          <w:color w:val="000000" w:themeColor="text1"/>
          <w:rtl/>
        </w:rPr>
        <w:t xml:space="preserve"> بعث ن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ست</w:t>
      </w:r>
      <w:r w:rsidRPr="00A51EAD">
        <w:rPr>
          <w:color w:val="000000" w:themeColor="text1"/>
          <w:rtl/>
        </w:rPr>
        <w:t xml:space="preserve"> که جواز به معنا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color w:val="000000" w:themeColor="text1"/>
          <w:rtl/>
        </w:rPr>
        <w:t xml:space="preserve"> خاص، جواز به معنا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color w:val="000000" w:themeColor="text1"/>
          <w:rtl/>
        </w:rPr>
        <w:t xml:space="preserve"> عام، 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ا</w:t>
      </w:r>
      <w:r w:rsidR="00CF0966" w:rsidRPr="00A51EAD">
        <w:rPr>
          <w:rFonts w:hint="eastAsia"/>
          <w:color w:val="000000" w:themeColor="text1"/>
          <w:rtl/>
        </w:rPr>
        <w:t xml:space="preserve"> عدم </w:t>
      </w:r>
      <w:r w:rsidRPr="00A51EAD">
        <w:rPr>
          <w:color w:val="000000" w:themeColor="text1"/>
          <w:rtl/>
        </w:rPr>
        <w:t>اشاره به حکم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color w:val="000000" w:themeColor="text1"/>
          <w:rtl/>
        </w:rPr>
        <w:t xml:space="preserve"> برا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color w:val="000000" w:themeColor="text1"/>
          <w:rtl/>
        </w:rPr>
        <w:t xml:space="preserve"> ا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ن،</w:t>
      </w:r>
      <w:r w:rsidRPr="00A51EAD">
        <w:rPr>
          <w:color w:val="000000" w:themeColor="text1"/>
          <w:rtl/>
        </w:rPr>
        <w:t xml:space="preserve"> 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ا</w:t>
      </w:r>
      <w:r w:rsidRPr="00A51EAD">
        <w:rPr>
          <w:color w:val="000000" w:themeColor="text1"/>
          <w:rtl/>
        </w:rPr>
        <w:t xml:space="preserve"> حت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color w:val="000000" w:themeColor="text1"/>
          <w:rtl/>
        </w:rPr>
        <w:t xml:space="preserve"> ممکن است کس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color w:val="000000" w:themeColor="text1"/>
          <w:rtl/>
        </w:rPr>
        <w:t xml:space="preserve"> ترج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ح</w:t>
      </w:r>
      <w:r w:rsidRPr="00A51EAD">
        <w:rPr>
          <w:color w:val="000000" w:themeColor="text1"/>
          <w:rtl/>
        </w:rPr>
        <w:t xml:space="preserve"> و استحباب را ظهور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color w:val="000000" w:themeColor="text1"/>
          <w:rtl/>
        </w:rPr>
        <w:t xml:space="preserve"> داده است ول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color w:val="000000" w:themeColor="text1"/>
          <w:rtl/>
        </w:rPr>
        <w:t xml:space="preserve"> ظاهراً جواز بالمعن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color w:val="000000" w:themeColor="text1"/>
          <w:rtl/>
        </w:rPr>
        <w:t xml:space="preserve"> العام باشد. </w:t>
      </w:r>
    </w:p>
    <w:p w14:paraId="1E3C49ED" w14:textId="77777777" w:rsidR="009A5034" w:rsidRPr="00A51EAD" w:rsidRDefault="009A5034" w:rsidP="009A5034">
      <w:pPr>
        <w:rPr>
          <w:color w:val="000000" w:themeColor="text1"/>
          <w:rtl/>
        </w:rPr>
      </w:pPr>
      <w:r w:rsidRPr="00A51EAD">
        <w:rPr>
          <w:rFonts w:hint="eastAsia"/>
          <w:color w:val="000000" w:themeColor="text1"/>
          <w:rtl/>
        </w:rPr>
        <w:t>ا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نجا</w:t>
      </w:r>
      <w:r w:rsidRPr="00A51EAD">
        <w:rPr>
          <w:color w:val="000000" w:themeColor="text1"/>
          <w:rtl/>
        </w:rPr>
        <w:t xml:space="preserve"> هم غالباً تلق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color w:val="000000" w:themeColor="text1"/>
          <w:rtl/>
        </w:rPr>
        <w:t xml:space="preserve"> و استظهار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color w:val="000000" w:themeColor="text1"/>
          <w:rtl/>
        </w:rPr>
        <w:t xml:space="preserve"> که از فَلْ</w:t>
      </w:r>
      <w:r w:rsidRPr="00A51EAD">
        <w:rPr>
          <w:rFonts w:hint="cs"/>
          <w:color w:val="000000" w:themeColor="text1"/>
          <w:rtl/>
        </w:rPr>
        <w:t>یُ</w:t>
      </w:r>
      <w:r w:rsidRPr="00A51EAD">
        <w:rPr>
          <w:rFonts w:hint="eastAsia"/>
          <w:color w:val="000000" w:themeColor="text1"/>
          <w:rtl/>
        </w:rPr>
        <w:t>عَالِجْهَا</w:t>
      </w:r>
      <w:r w:rsidRPr="00A51EAD">
        <w:rPr>
          <w:color w:val="000000" w:themeColor="text1"/>
          <w:rtl/>
        </w:rPr>
        <w:t xml:space="preserve"> دارند آن است که ا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نجا</w:t>
      </w:r>
      <w:r w:rsidRPr="00A51EAD">
        <w:rPr>
          <w:color w:val="000000" w:themeColor="text1"/>
          <w:rtl/>
        </w:rPr>
        <w:t xml:space="preserve"> مقام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color w:val="000000" w:themeColor="text1"/>
          <w:rtl/>
        </w:rPr>
        <w:t xml:space="preserve"> بوده است که مسبوق به حظر است اگر حال عاد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color w:val="000000" w:themeColor="text1"/>
          <w:rtl/>
        </w:rPr>
        <w:t xml:space="preserve"> بود نه ا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ن</w:t>
      </w:r>
      <w:r w:rsidRPr="00A51EAD">
        <w:rPr>
          <w:color w:val="000000" w:themeColor="text1"/>
          <w:rtl/>
        </w:rPr>
        <w:t xml:space="preserve"> خانم م</w:t>
      </w:r>
      <w:r w:rsidRPr="00A51EAD">
        <w:rPr>
          <w:rFonts w:hint="cs"/>
          <w:color w:val="000000" w:themeColor="text1"/>
          <w:rtl/>
        </w:rPr>
        <w:t>ی‌</w:t>
      </w:r>
      <w:r w:rsidRPr="00A51EAD">
        <w:rPr>
          <w:rFonts w:hint="eastAsia"/>
          <w:color w:val="000000" w:themeColor="text1"/>
          <w:rtl/>
        </w:rPr>
        <w:t>توانست</w:t>
      </w:r>
      <w:r w:rsidRPr="00A51EAD">
        <w:rPr>
          <w:color w:val="000000" w:themeColor="text1"/>
          <w:rtl/>
        </w:rPr>
        <w:t xml:space="preserve"> تکشف بکند اعضا را بر مرد، ا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ن</w:t>
      </w:r>
      <w:r w:rsidRPr="00A51EAD">
        <w:rPr>
          <w:color w:val="000000" w:themeColor="text1"/>
          <w:rtl/>
        </w:rPr>
        <w:t xml:space="preserve"> طب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ب</w:t>
      </w:r>
      <w:r w:rsidRPr="00A51EAD">
        <w:rPr>
          <w:color w:val="000000" w:themeColor="text1"/>
          <w:rtl/>
        </w:rPr>
        <w:t xml:space="preserve"> و نه طب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ب</w:t>
      </w:r>
      <w:r w:rsidRPr="00A51EAD">
        <w:rPr>
          <w:color w:val="000000" w:themeColor="text1"/>
          <w:rtl/>
        </w:rPr>
        <w:t xml:space="preserve"> م</w:t>
      </w:r>
      <w:r w:rsidRPr="00A51EAD">
        <w:rPr>
          <w:rFonts w:hint="cs"/>
          <w:color w:val="000000" w:themeColor="text1"/>
          <w:rtl/>
        </w:rPr>
        <w:t>ی‌</w:t>
      </w:r>
      <w:r w:rsidRPr="00A51EAD">
        <w:rPr>
          <w:rFonts w:hint="eastAsia"/>
          <w:color w:val="000000" w:themeColor="text1"/>
          <w:rtl/>
        </w:rPr>
        <w:t>توانست</w:t>
      </w:r>
      <w:r w:rsidRPr="00A51EAD">
        <w:rPr>
          <w:color w:val="000000" w:themeColor="text1"/>
          <w:rtl/>
        </w:rPr>
        <w:t xml:space="preserve"> نظر بکند، نه تکشف او جا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ز</w:t>
      </w:r>
      <w:r w:rsidRPr="00A51EAD">
        <w:rPr>
          <w:color w:val="000000" w:themeColor="text1"/>
          <w:rtl/>
        </w:rPr>
        <w:t xml:space="preserve"> بود و نه نظر طب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ب</w:t>
      </w:r>
      <w:r w:rsidRPr="00A51EAD">
        <w:rPr>
          <w:color w:val="000000" w:themeColor="text1"/>
          <w:rtl/>
        </w:rPr>
        <w:t xml:space="preserve"> جا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ز</w:t>
      </w:r>
      <w:r w:rsidRPr="00A51EAD">
        <w:rPr>
          <w:color w:val="000000" w:themeColor="text1"/>
          <w:rtl/>
        </w:rPr>
        <w:t xml:space="preserve"> ب</w:t>
      </w:r>
      <w:r w:rsidRPr="00A51EAD">
        <w:rPr>
          <w:rFonts w:hint="eastAsia"/>
          <w:color w:val="000000" w:themeColor="text1"/>
          <w:rtl/>
        </w:rPr>
        <w:t>ود</w:t>
      </w:r>
      <w:r w:rsidRPr="00A51EAD">
        <w:rPr>
          <w:color w:val="000000" w:themeColor="text1"/>
          <w:rtl/>
        </w:rPr>
        <w:t>. شرا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ط</w:t>
      </w:r>
      <w:r w:rsidRPr="00A51EAD">
        <w:rPr>
          <w:color w:val="000000" w:themeColor="text1"/>
          <w:rtl/>
        </w:rPr>
        <w:t xml:space="preserve"> خاص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color w:val="000000" w:themeColor="text1"/>
          <w:rtl/>
        </w:rPr>
        <w:t xml:space="preserve"> آمده است و م</w:t>
      </w:r>
      <w:r w:rsidRPr="00A51EAD">
        <w:rPr>
          <w:rFonts w:hint="cs"/>
          <w:color w:val="000000" w:themeColor="text1"/>
          <w:rtl/>
        </w:rPr>
        <w:t>ی‌</w:t>
      </w:r>
      <w:r w:rsidRPr="00A51EAD">
        <w:rPr>
          <w:rFonts w:hint="eastAsia"/>
          <w:color w:val="000000" w:themeColor="text1"/>
          <w:rtl/>
        </w:rPr>
        <w:t>گو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د</w:t>
      </w:r>
      <w:r w:rsidRPr="00A51EAD">
        <w:rPr>
          <w:color w:val="000000" w:themeColor="text1"/>
          <w:rtl/>
        </w:rPr>
        <w:t xml:space="preserve"> فَلْ</w:t>
      </w:r>
      <w:r w:rsidRPr="00A51EAD">
        <w:rPr>
          <w:rFonts w:hint="cs"/>
          <w:color w:val="000000" w:themeColor="text1"/>
          <w:rtl/>
        </w:rPr>
        <w:t>یُ</w:t>
      </w:r>
      <w:r w:rsidRPr="00A51EAD">
        <w:rPr>
          <w:rFonts w:hint="eastAsia"/>
          <w:color w:val="000000" w:themeColor="text1"/>
          <w:rtl/>
        </w:rPr>
        <w:t>عَالِجْهَا،</w:t>
      </w:r>
      <w:r w:rsidRPr="00A51EAD">
        <w:rPr>
          <w:color w:val="000000" w:themeColor="text1"/>
          <w:rtl/>
        </w:rPr>
        <w:t xml:space="preserve"> ا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ن</w:t>
      </w:r>
      <w:r w:rsidRPr="00A51EAD">
        <w:rPr>
          <w:color w:val="000000" w:themeColor="text1"/>
          <w:rtl/>
        </w:rPr>
        <w:t xml:space="preserve"> بعدالحظر است، ا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نجا</w:t>
      </w:r>
      <w:r w:rsidRPr="00A51EAD">
        <w:rPr>
          <w:color w:val="000000" w:themeColor="text1"/>
          <w:rtl/>
        </w:rPr>
        <w:t xml:space="preserve"> توهم حظر هم ن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ست،</w:t>
      </w:r>
      <w:r w:rsidRPr="00A51EAD">
        <w:rPr>
          <w:color w:val="000000" w:themeColor="text1"/>
          <w:rtl/>
        </w:rPr>
        <w:t xml:space="preserve"> مصداق بارز آن است، پس از حظر م</w:t>
      </w:r>
      <w:r w:rsidRPr="00A51EAD">
        <w:rPr>
          <w:rFonts w:hint="cs"/>
          <w:color w:val="000000" w:themeColor="text1"/>
          <w:rtl/>
        </w:rPr>
        <w:t>ی‌</w:t>
      </w:r>
      <w:r w:rsidRPr="00A51EAD">
        <w:rPr>
          <w:rFonts w:hint="eastAsia"/>
          <w:color w:val="000000" w:themeColor="text1"/>
          <w:rtl/>
        </w:rPr>
        <w:t>گو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د</w:t>
      </w:r>
      <w:r w:rsidRPr="00A51EAD">
        <w:rPr>
          <w:color w:val="000000" w:themeColor="text1"/>
          <w:rtl/>
        </w:rPr>
        <w:t xml:space="preserve"> فَلْ</w:t>
      </w:r>
      <w:r w:rsidRPr="00A51EAD">
        <w:rPr>
          <w:rFonts w:hint="cs"/>
          <w:color w:val="000000" w:themeColor="text1"/>
          <w:rtl/>
        </w:rPr>
        <w:t>یُ</w:t>
      </w:r>
      <w:r w:rsidRPr="00A51EAD">
        <w:rPr>
          <w:rFonts w:hint="eastAsia"/>
          <w:color w:val="000000" w:themeColor="text1"/>
          <w:rtl/>
        </w:rPr>
        <w:t>عَالِجْهَا</w:t>
      </w:r>
      <w:r w:rsidRPr="00A51EAD">
        <w:rPr>
          <w:color w:val="000000" w:themeColor="text1"/>
          <w:rtl/>
        </w:rPr>
        <w:t xml:space="preserve"> م</w:t>
      </w:r>
      <w:r w:rsidRPr="00A51EAD">
        <w:rPr>
          <w:rFonts w:hint="cs"/>
          <w:color w:val="000000" w:themeColor="text1"/>
          <w:rtl/>
        </w:rPr>
        <w:t>ی‌</w:t>
      </w:r>
      <w:r w:rsidRPr="00A51EAD">
        <w:rPr>
          <w:rFonts w:hint="eastAsia"/>
          <w:color w:val="000000" w:themeColor="text1"/>
          <w:rtl/>
        </w:rPr>
        <w:t>تواند</w:t>
      </w:r>
      <w:r w:rsidRPr="00A51EAD">
        <w:rPr>
          <w:color w:val="000000" w:themeColor="text1"/>
          <w:rtl/>
        </w:rPr>
        <w:t xml:space="preserve"> او را معالجه بکند از ا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ن</w:t>
      </w:r>
      <w:r w:rsidRPr="00A51EAD">
        <w:rPr>
          <w:color w:val="000000" w:themeColor="text1"/>
          <w:rtl/>
        </w:rPr>
        <w:t xml:space="preserve"> جهت است که غالباً فرموده‌اند فَلْ</w:t>
      </w:r>
      <w:r w:rsidRPr="00A51EAD">
        <w:rPr>
          <w:rFonts w:hint="cs"/>
          <w:color w:val="000000" w:themeColor="text1"/>
          <w:rtl/>
        </w:rPr>
        <w:t>یُ</w:t>
      </w:r>
      <w:r w:rsidRPr="00A51EAD">
        <w:rPr>
          <w:rFonts w:hint="eastAsia"/>
          <w:color w:val="000000" w:themeColor="text1"/>
          <w:rtl/>
        </w:rPr>
        <w:t>عَالِجْهَا</w:t>
      </w:r>
      <w:r w:rsidRPr="00A51EAD">
        <w:rPr>
          <w:color w:val="000000" w:themeColor="text1"/>
          <w:rtl/>
        </w:rPr>
        <w:t xml:space="preserve"> ا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نجا</w:t>
      </w:r>
      <w:r w:rsidRPr="00A51EAD">
        <w:rPr>
          <w:color w:val="000000" w:themeColor="text1"/>
          <w:rtl/>
        </w:rPr>
        <w:t xml:space="preserve"> ظهور در وجوب ندارد فقط برا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color w:val="000000" w:themeColor="text1"/>
          <w:rtl/>
        </w:rPr>
        <w:t xml:space="preserve"> رفع حظر است، نت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جه</w:t>
      </w:r>
      <w:r w:rsidRPr="00A51EAD">
        <w:rPr>
          <w:color w:val="000000" w:themeColor="text1"/>
          <w:rtl/>
        </w:rPr>
        <w:t xml:space="preserve"> هم ا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ن</w:t>
      </w:r>
      <w:r w:rsidRPr="00A51EAD">
        <w:rPr>
          <w:color w:val="000000" w:themeColor="text1"/>
          <w:rtl/>
        </w:rPr>
        <w:t xml:space="preserve"> است که الان در مقام معالجه ا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ن</w:t>
      </w:r>
      <w:r w:rsidRPr="00A51EAD">
        <w:rPr>
          <w:color w:val="000000" w:themeColor="text1"/>
          <w:rtl/>
        </w:rPr>
        <w:t xml:space="preserve"> طب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ب</w:t>
      </w:r>
      <w:r w:rsidRPr="00A51EAD">
        <w:rPr>
          <w:color w:val="000000" w:themeColor="text1"/>
          <w:rtl/>
        </w:rPr>
        <w:t xml:space="preserve"> مرد م</w:t>
      </w:r>
      <w:r w:rsidRPr="00A51EAD">
        <w:rPr>
          <w:rFonts w:hint="cs"/>
          <w:color w:val="000000" w:themeColor="text1"/>
          <w:rtl/>
        </w:rPr>
        <w:t>ی‌</w:t>
      </w:r>
      <w:r w:rsidRPr="00A51EAD">
        <w:rPr>
          <w:rFonts w:hint="eastAsia"/>
          <w:color w:val="000000" w:themeColor="text1"/>
          <w:rtl/>
        </w:rPr>
        <w:t>تواند</w:t>
      </w:r>
      <w:r w:rsidRPr="00A51EAD">
        <w:rPr>
          <w:color w:val="000000" w:themeColor="text1"/>
          <w:rtl/>
        </w:rPr>
        <w:t xml:space="preserve"> معالجه بکند دل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ل</w:t>
      </w:r>
      <w:r w:rsidRPr="00A51EAD">
        <w:rPr>
          <w:color w:val="000000" w:themeColor="text1"/>
          <w:rtl/>
        </w:rPr>
        <w:t xml:space="preserve"> ب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ش</w:t>
      </w:r>
      <w:r w:rsidRPr="00A51EAD">
        <w:rPr>
          <w:color w:val="000000" w:themeColor="text1"/>
          <w:rtl/>
        </w:rPr>
        <w:t xml:space="preserve"> از ا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ن</w:t>
      </w:r>
      <w:r w:rsidRPr="00A51EAD">
        <w:rPr>
          <w:color w:val="000000" w:themeColor="text1"/>
          <w:rtl/>
        </w:rPr>
        <w:t xml:space="preserve"> نم</w:t>
      </w:r>
      <w:r w:rsidRPr="00A51EAD">
        <w:rPr>
          <w:rFonts w:hint="cs"/>
          <w:color w:val="000000" w:themeColor="text1"/>
          <w:rtl/>
        </w:rPr>
        <w:t>ی‌</w:t>
      </w:r>
      <w:r w:rsidRPr="00A51EAD">
        <w:rPr>
          <w:rFonts w:hint="eastAsia"/>
          <w:color w:val="000000" w:themeColor="text1"/>
          <w:rtl/>
        </w:rPr>
        <w:t>گو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د</w:t>
      </w:r>
      <w:r w:rsidRPr="00A51EAD">
        <w:rPr>
          <w:color w:val="000000" w:themeColor="text1"/>
          <w:rtl/>
        </w:rPr>
        <w:t xml:space="preserve"> او م</w:t>
      </w:r>
      <w:r w:rsidRPr="00A51EAD">
        <w:rPr>
          <w:rFonts w:hint="cs"/>
          <w:color w:val="000000" w:themeColor="text1"/>
          <w:rtl/>
        </w:rPr>
        <w:t>ی‌</w:t>
      </w:r>
      <w:r w:rsidRPr="00A51EAD">
        <w:rPr>
          <w:rFonts w:hint="eastAsia"/>
          <w:color w:val="000000" w:themeColor="text1"/>
          <w:rtl/>
        </w:rPr>
        <w:t>تواند</w:t>
      </w:r>
      <w:r w:rsidRPr="00A51EAD">
        <w:rPr>
          <w:color w:val="000000" w:themeColor="text1"/>
          <w:rtl/>
        </w:rPr>
        <w:t xml:space="preserve"> تکشف بکند و او هم م</w:t>
      </w:r>
      <w:r w:rsidRPr="00A51EAD">
        <w:rPr>
          <w:rFonts w:hint="cs"/>
          <w:color w:val="000000" w:themeColor="text1"/>
          <w:rtl/>
        </w:rPr>
        <w:t>ی‌</w:t>
      </w:r>
      <w:r w:rsidRPr="00A51EAD">
        <w:rPr>
          <w:rFonts w:hint="eastAsia"/>
          <w:color w:val="000000" w:themeColor="text1"/>
          <w:rtl/>
        </w:rPr>
        <w:t>تواند</w:t>
      </w:r>
      <w:r w:rsidRPr="00A51EAD">
        <w:rPr>
          <w:color w:val="000000" w:themeColor="text1"/>
          <w:rtl/>
        </w:rPr>
        <w:t xml:space="preserve"> معالجه بکند ا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ن</w:t>
      </w:r>
      <w:r w:rsidRPr="00A51EAD">
        <w:rPr>
          <w:color w:val="000000" w:themeColor="text1"/>
          <w:rtl/>
        </w:rPr>
        <w:t xml:space="preserve"> دل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ل</w:t>
      </w:r>
      <w:r w:rsidRPr="00A51EAD">
        <w:rPr>
          <w:color w:val="000000" w:themeColor="text1"/>
          <w:rtl/>
        </w:rPr>
        <w:t xml:space="preserve"> از ح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ث</w:t>
      </w:r>
      <w:r w:rsidRPr="00A51EAD">
        <w:rPr>
          <w:color w:val="000000" w:themeColor="text1"/>
          <w:rtl/>
        </w:rPr>
        <w:t xml:space="preserve"> بحث ب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ش</w:t>
      </w:r>
      <w:r w:rsidRPr="00A51EAD">
        <w:rPr>
          <w:color w:val="000000" w:themeColor="text1"/>
          <w:rtl/>
        </w:rPr>
        <w:t xml:space="preserve"> از جواز افاده نم</w:t>
      </w:r>
      <w:r w:rsidRPr="00A51EAD">
        <w:rPr>
          <w:rFonts w:hint="cs"/>
          <w:color w:val="000000" w:themeColor="text1"/>
          <w:rtl/>
        </w:rPr>
        <w:t>ی‌</w:t>
      </w:r>
      <w:r w:rsidRPr="00A51EAD">
        <w:rPr>
          <w:rFonts w:hint="eastAsia"/>
          <w:color w:val="000000" w:themeColor="text1"/>
          <w:rtl/>
        </w:rPr>
        <w:t>کند</w:t>
      </w:r>
      <w:r w:rsidRPr="00A51EAD">
        <w:rPr>
          <w:color w:val="000000" w:themeColor="text1"/>
          <w:rtl/>
        </w:rPr>
        <w:t xml:space="preserve">. 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ا</w:t>
      </w:r>
      <w:r w:rsidRPr="00A51EAD">
        <w:rPr>
          <w:color w:val="000000" w:themeColor="text1"/>
          <w:rtl/>
        </w:rPr>
        <w:t xml:space="preserve"> به عبارت دق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ق‌تر</w:t>
      </w:r>
      <w:r w:rsidRPr="00A51EAD">
        <w:rPr>
          <w:color w:val="000000" w:themeColor="text1"/>
          <w:rtl/>
        </w:rPr>
        <w:t xml:space="preserve"> ب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ش</w:t>
      </w:r>
      <w:r w:rsidRPr="00A51EAD">
        <w:rPr>
          <w:color w:val="000000" w:themeColor="text1"/>
          <w:rtl/>
        </w:rPr>
        <w:t xml:space="preserve"> از ا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نکه</w:t>
      </w:r>
      <w:r w:rsidRPr="00A51EAD">
        <w:rPr>
          <w:color w:val="000000" w:themeColor="text1"/>
          <w:rtl/>
        </w:rPr>
        <w:t xml:space="preserve"> حظر را </w:t>
      </w:r>
      <w:r w:rsidRPr="00A51EAD">
        <w:rPr>
          <w:rFonts w:hint="eastAsia"/>
          <w:color w:val="000000" w:themeColor="text1"/>
          <w:rtl/>
        </w:rPr>
        <w:t>برداشت،</w:t>
      </w:r>
      <w:r w:rsidRPr="00A51EAD">
        <w:rPr>
          <w:color w:val="000000" w:themeColor="text1"/>
          <w:rtl/>
        </w:rPr>
        <w:t xml:space="preserve"> نم</w:t>
      </w:r>
      <w:r w:rsidRPr="00A51EAD">
        <w:rPr>
          <w:rFonts w:hint="cs"/>
          <w:color w:val="000000" w:themeColor="text1"/>
          <w:rtl/>
        </w:rPr>
        <w:t>ی‌</w:t>
      </w:r>
      <w:r w:rsidRPr="00A51EAD">
        <w:rPr>
          <w:rFonts w:hint="eastAsia"/>
          <w:color w:val="000000" w:themeColor="text1"/>
          <w:rtl/>
        </w:rPr>
        <w:t>تواند</w:t>
      </w:r>
      <w:r w:rsidRPr="00A51EAD">
        <w:rPr>
          <w:color w:val="000000" w:themeColor="text1"/>
          <w:rtl/>
        </w:rPr>
        <w:t xml:space="preserve"> را از ا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نجا</w:t>
      </w:r>
      <w:r w:rsidRPr="00A51EAD">
        <w:rPr>
          <w:color w:val="000000" w:themeColor="text1"/>
          <w:rtl/>
        </w:rPr>
        <w:t xml:space="preserve"> برداشت، حرمت داشت، رفع حرمت شد حالا 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ا</w:t>
      </w:r>
      <w:r w:rsidRPr="00A51EAD">
        <w:rPr>
          <w:color w:val="000000" w:themeColor="text1"/>
          <w:rtl/>
        </w:rPr>
        <w:t xml:space="preserve"> خود ا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ن</w:t>
      </w:r>
      <w:r w:rsidRPr="00A51EAD">
        <w:rPr>
          <w:color w:val="000000" w:themeColor="text1"/>
          <w:rtl/>
        </w:rPr>
        <w:t xml:space="preserve"> م</w:t>
      </w:r>
      <w:r w:rsidRPr="00A51EAD">
        <w:rPr>
          <w:rFonts w:hint="cs"/>
          <w:color w:val="000000" w:themeColor="text1"/>
          <w:rtl/>
        </w:rPr>
        <w:t>ی‌</w:t>
      </w:r>
      <w:r w:rsidRPr="00A51EAD">
        <w:rPr>
          <w:rFonts w:hint="eastAsia"/>
          <w:color w:val="000000" w:themeColor="text1"/>
          <w:rtl/>
        </w:rPr>
        <w:t>گو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د</w:t>
      </w:r>
      <w:r w:rsidRPr="00A51EAD">
        <w:rPr>
          <w:color w:val="000000" w:themeColor="text1"/>
          <w:rtl/>
        </w:rPr>
        <w:t xml:space="preserve"> جواز به معنا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color w:val="000000" w:themeColor="text1"/>
          <w:rtl/>
        </w:rPr>
        <w:t xml:space="preserve"> عام 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ا</w:t>
      </w:r>
      <w:r w:rsidRPr="00A51EAD">
        <w:rPr>
          <w:color w:val="000000" w:themeColor="text1"/>
          <w:rtl/>
        </w:rPr>
        <w:t xml:space="preserve"> ا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نکه</w:t>
      </w:r>
      <w:r w:rsidRPr="00A51EAD">
        <w:rPr>
          <w:color w:val="000000" w:themeColor="text1"/>
          <w:rtl/>
        </w:rPr>
        <w:t xml:space="preserve"> خود ا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ن</w:t>
      </w:r>
      <w:r w:rsidRPr="00A51EAD">
        <w:rPr>
          <w:color w:val="000000" w:themeColor="text1"/>
          <w:rtl/>
        </w:rPr>
        <w:t xml:space="preserve"> فقط رفع م</w:t>
      </w:r>
      <w:r w:rsidRPr="00A51EAD">
        <w:rPr>
          <w:rFonts w:hint="cs"/>
          <w:color w:val="000000" w:themeColor="text1"/>
          <w:rtl/>
        </w:rPr>
        <w:t>ی‌</w:t>
      </w:r>
      <w:r w:rsidRPr="00A51EAD">
        <w:rPr>
          <w:rFonts w:hint="eastAsia"/>
          <w:color w:val="000000" w:themeColor="text1"/>
          <w:rtl/>
        </w:rPr>
        <w:t>کند،</w:t>
      </w:r>
      <w:r w:rsidRPr="00A51EAD">
        <w:rPr>
          <w:color w:val="000000" w:themeColor="text1"/>
          <w:rtl/>
        </w:rPr>
        <w:t xml:space="preserve"> مدلول رفع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color w:val="000000" w:themeColor="text1"/>
          <w:rtl/>
        </w:rPr>
        <w:t xml:space="preserve"> دارد و بق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ه</w:t>
      </w:r>
      <w:r w:rsidRPr="00A51EAD">
        <w:rPr>
          <w:color w:val="000000" w:themeColor="text1"/>
          <w:rtl/>
        </w:rPr>
        <w:t xml:space="preserve"> را طبق قاعده عمل م</w:t>
      </w:r>
      <w:r w:rsidRPr="00A51EAD">
        <w:rPr>
          <w:rFonts w:hint="cs"/>
          <w:color w:val="000000" w:themeColor="text1"/>
          <w:rtl/>
        </w:rPr>
        <w:t>ی‌</w:t>
      </w:r>
      <w:r w:rsidRPr="00A51EAD">
        <w:rPr>
          <w:rFonts w:hint="eastAsia"/>
          <w:color w:val="000000" w:themeColor="text1"/>
          <w:rtl/>
        </w:rPr>
        <w:t>کن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م</w:t>
      </w:r>
      <w:r w:rsidRPr="00A51EAD">
        <w:rPr>
          <w:color w:val="000000" w:themeColor="text1"/>
          <w:rtl/>
        </w:rPr>
        <w:t xml:space="preserve">. </w:t>
      </w:r>
    </w:p>
    <w:p w14:paraId="09ECD155" w14:textId="455FAEDA" w:rsidR="009A5034" w:rsidRPr="00A51EAD" w:rsidRDefault="009A5034" w:rsidP="009A5034">
      <w:pPr>
        <w:rPr>
          <w:color w:val="000000" w:themeColor="text1"/>
          <w:rtl/>
        </w:rPr>
      </w:pPr>
      <w:r w:rsidRPr="00A51EAD">
        <w:rPr>
          <w:rFonts w:hint="eastAsia"/>
          <w:color w:val="000000" w:themeColor="text1"/>
          <w:rtl/>
        </w:rPr>
        <w:t>آن</w:t>
      </w:r>
      <w:r w:rsidRPr="00A51EAD">
        <w:rPr>
          <w:color w:val="000000" w:themeColor="text1"/>
          <w:rtl/>
        </w:rPr>
        <w:t xml:space="preserve"> دو سه احتمال د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گر</w:t>
      </w:r>
      <w:r w:rsidRPr="00A51EAD">
        <w:rPr>
          <w:color w:val="000000" w:themeColor="text1"/>
          <w:rtl/>
        </w:rPr>
        <w:t xml:space="preserve"> هم اثر دارد اگر کس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color w:val="000000" w:themeColor="text1"/>
          <w:rtl/>
        </w:rPr>
        <w:t xml:space="preserve"> بگو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د</w:t>
      </w:r>
      <w:r w:rsidRPr="00A51EAD">
        <w:rPr>
          <w:color w:val="000000" w:themeColor="text1"/>
          <w:rtl/>
        </w:rPr>
        <w:t xml:space="preserve"> امر بعد الحظر ظهور در اباحه به معن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color w:val="000000" w:themeColor="text1"/>
          <w:rtl/>
        </w:rPr>
        <w:t xml:space="preserve"> الخاص دارد د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گر</w:t>
      </w:r>
      <w:r w:rsidRPr="00A51EAD">
        <w:rPr>
          <w:color w:val="000000" w:themeColor="text1"/>
          <w:rtl/>
        </w:rPr>
        <w:t xml:space="preserve"> مد</w:t>
      </w:r>
      <w:r w:rsidR="00172780">
        <w:rPr>
          <w:rFonts w:hint="cs"/>
          <w:color w:val="000000" w:themeColor="text1"/>
          <w:rtl/>
        </w:rPr>
        <w:t>ل</w:t>
      </w:r>
      <w:r w:rsidRPr="00A51EAD">
        <w:rPr>
          <w:color w:val="000000" w:themeColor="text1"/>
          <w:rtl/>
        </w:rPr>
        <w:t>ول آن اباحه م</w:t>
      </w:r>
      <w:r w:rsidRPr="00A51EAD">
        <w:rPr>
          <w:rFonts w:hint="cs"/>
          <w:color w:val="000000" w:themeColor="text1"/>
          <w:rtl/>
        </w:rPr>
        <w:t>ی‌</w:t>
      </w:r>
      <w:r w:rsidRPr="00A51EAD">
        <w:rPr>
          <w:rFonts w:hint="eastAsia"/>
          <w:color w:val="000000" w:themeColor="text1"/>
          <w:rtl/>
        </w:rPr>
        <w:t>شود</w:t>
      </w:r>
      <w:r w:rsidRPr="00A51EAD">
        <w:rPr>
          <w:color w:val="000000" w:themeColor="text1"/>
          <w:rtl/>
        </w:rPr>
        <w:t xml:space="preserve"> اگر جور د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گر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color w:val="000000" w:themeColor="text1"/>
          <w:rtl/>
        </w:rPr>
        <w:t xml:space="preserve"> شد با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د</w:t>
      </w:r>
      <w:r w:rsidRPr="00A51EAD">
        <w:rPr>
          <w:color w:val="000000" w:themeColor="text1"/>
          <w:rtl/>
        </w:rPr>
        <w:t xml:space="preserve"> با آن دل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ل</w:t>
      </w:r>
      <w:r w:rsidRPr="00A51EAD">
        <w:rPr>
          <w:color w:val="000000" w:themeColor="text1"/>
          <w:rtl/>
        </w:rPr>
        <w:t xml:space="preserve"> د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گر</w:t>
      </w:r>
      <w:r w:rsidRPr="00A51EAD">
        <w:rPr>
          <w:color w:val="000000" w:themeColor="text1"/>
          <w:rtl/>
        </w:rPr>
        <w:t xml:space="preserve"> سنج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د</w:t>
      </w:r>
      <w:r w:rsidRPr="00A51EAD">
        <w:rPr>
          <w:color w:val="000000" w:themeColor="text1"/>
          <w:rtl/>
        </w:rPr>
        <w:t xml:space="preserve"> اگر گفت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م</w:t>
      </w:r>
      <w:r w:rsidRPr="00A51EAD">
        <w:rPr>
          <w:color w:val="000000" w:themeColor="text1"/>
          <w:rtl/>
        </w:rPr>
        <w:t xml:space="preserve"> اباحه به معن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color w:val="000000" w:themeColor="text1"/>
          <w:rtl/>
        </w:rPr>
        <w:t xml:space="preserve"> الاعم است، نه، ا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ن</w:t>
      </w:r>
      <w:r w:rsidRPr="00A51EAD">
        <w:rPr>
          <w:color w:val="000000" w:themeColor="text1"/>
          <w:rtl/>
        </w:rPr>
        <w:t xml:space="preserve"> فقط م</w:t>
      </w:r>
      <w:r w:rsidRPr="00A51EAD">
        <w:rPr>
          <w:rFonts w:hint="cs"/>
          <w:color w:val="000000" w:themeColor="text1"/>
          <w:rtl/>
        </w:rPr>
        <w:t>ی‌</w:t>
      </w:r>
      <w:r w:rsidRPr="00A51EAD">
        <w:rPr>
          <w:rFonts w:hint="eastAsia"/>
          <w:color w:val="000000" w:themeColor="text1"/>
          <w:rtl/>
        </w:rPr>
        <w:t>گو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د</w:t>
      </w:r>
      <w:r w:rsidRPr="00A51EAD">
        <w:rPr>
          <w:color w:val="000000" w:themeColor="text1"/>
          <w:rtl/>
        </w:rPr>
        <w:t xml:space="preserve"> آن حظر را برداشت اباحه به معن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color w:val="000000" w:themeColor="text1"/>
          <w:rtl/>
        </w:rPr>
        <w:t xml:space="preserve"> اعم اس</w:t>
      </w:r>
      <w:r w:rsidRPr="00A51EAD">
        <w:rPr>
          <w:rFonts w:hint="eastAsia"/>
          <w:color w:val="000000" w:themeColor="text1"/>
          <w:rtl/>
        </w:rPr>
        <w:t>ت</w:t>
      </w:r>
      <w:r w:rsidRPr="00A51EAD">
        <w:rPr>
          <w:color w:val="000000" w:themeColor="text1"/>
          <w:rtl/>
        </w:rPr>
        <w:t xml:space="preserve"> مورد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color w:val="000000" w:themeColor="text1"/>
          <w:rtl/>
        </w:rPr>
        <w:t xml:space="preserve"> ممکن است دلا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ل</w:t>
      </w:r>
      <w:r w:rsidRPr="00A51EAD">
        <w:rPr>
          <w:color w:val="000000" w:themeColor="text1"/>
          <w:rtl/>
        </w:rPr>
        <w:t xml:space="preserve"> د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گر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color w:val="000000" w:themeColor="text1"/>
          <w:rtl/>
        </w:rPr>
        <w:t xml:space="preserve"> هم ب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ا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د</w:t>
      </w:r>
      <w:r w:rsidRPr="00A51EAD">
        <w:rPr>
          <w:color w:val="000000" w:themeColor="text1"/>
          <w:rtl/>
        </w:rPr>
        <w:t xml:space="preserve"> تع</w:t>
      </w:r>
      <w:r w:rsidRPr="00A51EAD">
        <w:rPr>
          <w:rFonts w:hint="cs"/>
          <w:color w:val="000000" w:themeColor="text1"/>
          <w:rtl/>
        </w:rPr>
        <w:t>یی</w:t>
      </w:r>
      <w:r w:rsidRPr="00A51EAD">
        <w:rPr>
          <w:rFonts w:hint="eastAsia"/>
          <w:color w:val="000000" w:themeColor="text1"/>
          <w:rtl/>
        </w:rPr>
        <w:t>ن</w:t>
      </w:r>
      <w:r w:rsidRPr="00A51EAD">
        <w:rPr>
          <w:color w:val="000000" w:themeColor="text1"/>
          <w:rtl/>
        </w:rPr>
        <w:t xml:space="preserve"> تکل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ف</w:t>
      </w:r>
      <w:r w:rsidRPr="00A51EAD">
        <w:rPr>
          <w:color w:val="000000" w:themeColor="text1"/>
          <w:rtl/>
        </w:rPr>
        <w:t xml:space="preserve"> بکند و وجوب و 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ا</w:t>
      </w:r>
      <w:r w:rsidRPr="00A51EAD">
        <w:rPr>
          <w:color w:val="000000" w:themeColor="text1"/>
          <w:rtl/>
        </w:rPr>
        <w:t xml:space="preserve"> استحباب و امثال ا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نها</w:t>
      </w:r>
      <w:r w:rsidRPr="00A51EAD">
        <w:rPr>
          <w:color w:val="000000" w:themeColor="text1"/>
          <w:rtl/>
        </w:rPr>
        <w:t xml:space="preserve"> ب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اورد</w:t>
      </w:r>
      <w:r w:rsidRPr="00A51EAD">
        <w:rPr>
          <w:color w:val="000000" w:themeColor="text1"/>
          <w:rtl/>
        </w:rPr>
        <w:t xml:space="preserve">. </w:t>
      </w:r>
    </w:p>
    <w:p w14:paraId="5D276140" w14:textId="693ADADD" w:rsidR="009A5034" w:rsidRPr="00A51EAD" w:rsidRDefault="009A5034" w:rsidP="009A5034">
      <w:pPr>
        <w:rPr>
          <w:color w:val="000000" w:themeColor="text1"/>
          <w:rtl/>
        </w:rPr>
      </w:pPr>
      <w:r w:rsidRPr="00A51EAD">
        <w:rPr>
          <w:rFonts w:hint="eastAsia"/>
          <w:color w:val="000000" w:themeColor="text1"/>
          <w:rtl/>
        </w:rPr>
        <w:t>بنابرا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ن</w:t>
      </w:r>
      <w:r w:rsidRPr="00A51EAD">
        <w:rPr>
          <w:color w:val="000000" w:themeColor="text1"/>
          <w:rtl/>
        </w:rPr>
        <w:t xml:space="preserve"> تا ا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نجا</w:t>
      </w:r>
      <w:r w:rsidRPr="00A51EAD">
        <w:rPr>
          <w:color w:val="000000" w:themeColor="text1"/>
          <w:rtl/>
        </w:rPr>
        <w:t xml:space="preserve"> وجوب المعالجه استفاده نم</w:t>
      </w:r>
      <w:r w:rsidRPr="00A51EAD">
        <w:rPr>
          <w:rFonts w:hint="cs"/>
          <w:color w:val="000000" w:themeColor="text1"/>
          <w:rtl/>
        </w:rPr>
        <w:t>ی‌</w:t>
      </w:r>
      <w:r w:rsidRPr="00A51EAD">
        <w:rPr>
          <w:rFonts w:hint="eastAsia"/>
          <w:color w:val="000000" w:themeColor="text1"/>
          <w:rtl/>
        </w:rPr>
        <w:t>شود</w:t>
      </w:r>
      <w:r w:rsidRPr="00A51EAD">
        <w:rPr>
          <w:color w:val="000000" w:themeColor="text1"/>
          <w:rtl/>
        </w:rPr>
        <w:t xml:space="preserve"> دل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ل</w:t>
      </w:r>
      <w:r w:rsidRPr="00A51EAD">
        <w:rPr>
          <w:color w:val="000000" w:themeColor="text1"/>
          <w:rtl/>
        </w:rPr>
        <w:t xml:space="preserve"> م</w:t>
      </w:r>
      <w:r w:rsidRPr="00A51EAD">
        <w:rPr>
          <w:rFonts w:hint="cs"/>
          <w:color w:val="000000" w:themeColor="text1"/>
          <w:rtl/>
        </w:rPr>
        <w:t>ی‌</w:t>
      </w:r>
      <w:r w:rsidRPr="00A51EAD">
        <w:rPr>
          <w:rFonts w:hint="eastAsia"/>
          <w:color w:val="000000" w:themeColor="text1"/>
          <w:rtl/>
        </w:rPr>
        <w:t>گو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د</w:t>
      </w:r>
      <w:r w:rsidRPr="00A51EAD">
        <w:rPr>
          <w:color w:val="000000" w:themeColor="text1"/>
          <w:rtl/>
        </w:rPr>
        <w:t xml:space="preserve"> جا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ز</w:t>
      </w:r>
      <w:r w:rsidRPr="00A51EAD">
        <w:rPr>
          <w:color w:val="000000" w:themeColor="text1"/>
          <w:rtl/>
        </w:rPr>
        <w:t xml:space="preserve"> است، حرمت ن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ست</w:t>
      </w:r>
      <w:r w:rsidRPr="00A51EAD">
        <w:rPr>
          <w:color w:val="000000" w:themeColor="text1"/>
          <w:rtl/>
        </w:rPr>
        <w:t xml:space="preserve"> حالا معالجه ممکن است جا</w:t>
      </w:r>
      <w:r w:rsidRPr="00A51EAD">
        <w:rPr>
          <w:rFonts w:hint="cs"/>
          <w:color w:val="000000" w:themeColor="text1"/>
          <w:rtl/>
        </w:rPr>
        <w:t>یی</w:t>
      </w:r>
      <w:r w:rsidRPr="00A51EAD">
        <w:rPr>
          <w:color w:val="000000" w:themeColor="text1"/>
          <w:rtl/>
        </w:rPr>
        <w:t xml:space="preserve"> جا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ز</w:t>
      </w:r>
      <w:r w:rsidRPr="00A51EAD">
        <w:rPr>
          <w:color w:val="000000" w:themeColor="text1"/>
          <w:rtl/>
        </w:rPr>
        <w:t xml:space="preserve"> باشد و ممکن است واجب باشد، شرا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ط</w:t>
      </w:r>
      <w:r w:rsidRPr="00A51EAD">
        <w:rPr>
          <w:color w:val="000000" w:themeColor="text1"/>
          <w:rtl/>
        </w:rPr>
        <w:t xml:space="preserve"> متفاوت داشته باشد </w:t>
      </w:r>
      <w:r w:rsidR="00B169CE">
        <w:rPr>
          <w:color w:val="000000" w:themeColor="text1"/>
          <w:rtl/>
        </w:rPr>
        <w:t>بنا بر</w:t>
      </w:r>
      <w:r w:rsidRPr="00A51EAD">
        <w:rPr>
          <w:color w:val="000000" w:themeColor="text1"/>
          <w:rtl/>
        </w:rPr>
        <w:t xml:space="preserve"> ا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ن</w:t>
      </w:r>
      <w:r w:rsidRPr="00A51EAD">
        <w:rPr>
          <w:color w:val="000000" w:themeColor="text1"/>
          <w:rtl/>
        </w:rPr>
        <w:t xml:space="preserve"> نظر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ه</w:t>
      </w:r>
      <w:r w:rsidRPr="00A51EAD">
        <w:rPr>
          <w:color w:val="000000" w:themeColor="text1"/>
          <w:rtl/>
        </w:rPr>
        <w:t xml:space="preserve">. </w:t>
      </w:r>
    </w:p>
    <w:p w14:paraId="4ACAB701" w14:textId="29725F60" w:rsidR="009A5034" w:rsidRPr="00A51EAD" w:rsidRDefault="009A5034" w:rsidP="009A5034">
      <w:pPr>
        <w:rPr>
          <w:color w:val="000000" w:themeColor="text1"/>
          <w:rtl/>
        </w:rPr>
      </w:pPr>
      <w:r w:rsidRPr="00A51EAD">
        <w:rPr>
          <w:rFonts w:hint="eastAsia"/>
          <w:color w:val="000000" w:themeColor="text1"/>
          <w:rtl/>
        </w:rPr>
        <w:lastRenderedPageBreak/>
        <w:t>الا</w:t>
      </w:r>
      <w:r w:rsidRPr="00A51EAD">
        <w:rPr>
          <w:color w:val="000000" w:themeColor="text1"/>
          <w:rtl/>
        </w:rPr>
        <w:t xml:space="preserve"> ا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نکه</w:t>
      </w:r>
      <w:r w:rsidRPr="00A51EAD">
        <w:rPr>
          <w:color w:val="000000" w:themeColor="text1"/>
          <w:rtl/>
        </w:rPr>
        <w:t xml:space="preserve"> کس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color w:val="000000" w:themeColor="text1"/>
          <w:rtl/>
        </w:rPr>
        <w:t xml:space="preserve"> ا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نجا</w:t>
      </w:r>
      <w:r w:rsidRPr="00A51EAD">
        <w:rPr>
          <w:color w:val="000000" w:themeColor="text1"/>
          <w:rtl/>
        </w:rPr>
        <w:t xml:space="preserve"> بگو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د</w:t>
      </w:r>
      <w:r w:rsidRPr="00A51EAD">
        <w:rPr>
          <w:color w:val="000000" w:themeColor="text1"/>
          <w:rtl/>
        </w:rPr>
        <w:t xml:space="preserve"> </w:t>
      </w:r>
      <w:r w:rsidR="00172780">
        <w:rPr>
          <w:color w:val="000000" w:themeColor="text1"/>
          <w:rtl/>
        </w:rPr>
        <w:t>علی‌رغم</w:t>
      </w:r>
      <w:r w:rsidRPr="00A51EAD">
        <w:rPr>
          <w:color w:val="000000" w:themeColor="text1"/>
          <w:rtl/>
        </w:rPr>
        <w:t xml:space="preserve"> ا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نکه</w:t>
      </w:r>
      <w:r w:rsidRPr="00A51EAD">
        <w:rPr>
          <w:color w:val="000000" w:themeColor="text1"/>
          <w:rtl/>
        </w:rPr>
        <w:t xml:space="preserve"> قاعده اصول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color w:val="000000" w:themeColor="text1"/>
          <w:rtl/>
        </w:rPr>
        <w:t xml:space="preserve"> آن است که امر بعد الحظر لا 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ف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د</w:t>
      </w:r>
      <w:r w:rsidRPr="00A51EAD">
        <w:rPr>
          <w:color w:val="000000" w:themeColor="text1"/>
          <w:rtl/>
        </w:rPr>
        <w:t xml:space="preserve"> الا الجواز و </w:t>
      </w:r>
      <w:r w:rsidR="00172780">
        <w:rPr>
          <w:color w:val="000000" w:themeColor="text1"/>
          <w:rtl/>
        </w:rPr>
        <w:t>لااقل</w:t>
      </w:r>
      <w:r w:rsidRPr="00A51EAD">
        <w:rPr>
          <w:color w:val="000000" w:themeColor="text1"/>
          <w:rtl/>
        </w:rPr>
        <w:t xml:space="preserve"> لا 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ف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د</w:t>
      </w:r>
      <w:r w:rsidRPr="00A51EAD">
        <w:rPr>
          <w:color w:val="000000" w:themeColor="text1"/>
          <w:rtl/>
        </w:rPr>
        <w:t xml:space="preserve"> الوجوب گرچه ا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ن</w:t>
      </w:r>
      <w:r w:rsidRPr="00A51EAD">
        <w:rPr>
          <w:color w:val="000000" w:themeColor="text1"/>
          <w:rtl/>
        </w:rPr>
        <w:t xml:space="preserve"> قاعده عامه است اما ممکن است کس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color w:val="000000" w:themeColor="text1"/>
          <w:rtl/>
        </w:rPr>
        <w:t xml:space="preserve"> ا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نجا</w:t>
      </w:r>
      <w:r w:rsidRPr="00A51EAD">
        <w:rPr>
          <w:color w:val="000000" w:themeColor="text1"/>
          <w:rtl/>
        </w:rPr>
        <w:t xml:space="preserve"> بگو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د</w:t>
      </w:r>
      <w:r w:rsidRPr="00A51EAD">
        <w:rPr>
          <w:color w:val="000000" w:themeColor="text1"/>
          <w:rtl/>
        </w:rPr>
        <w:t xml:space="preserve"> قر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نه‌ا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color w:val="000000" w:themeColor="text1"/>
          <w:rtl/>
        </w:rPr>
        <w:t xml:space="preserve"> وجود دارد و مناسبات حکم و موضوع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color w:val="000000" w:themeColor="text1"/>
          <w:rtl/>
        </w:rPr>
        <w:t xml:space="preserve"> وجود دارد که از آن قاعده عامه ب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رون</w:t>
      </w:r>
      <w:r w:rsidRPr="00A51EAD">
        <w:rPr>
          <w:color w:val="000000" w:themeColor="text1"/>
          <w:rtl/>
        </w:rPr>
        <w:t xml:space="preserve"> رفته ا</w:t>
      </w:r>
      <w:r w:rsidRPr="00A51EAD">
        <w:rPr>
          <w:rFonts w:hint="eastAsia"/>
          <w:color w:val="000000" w:themeColor="text1"/>
          <w:rtl/>
        </w:rPr>
        <w:t>ست</w:t>
      </w:r>
      <w:r w:rsidRPr="00A51EAD">
        <w:rPr>
          <w:color w:val="000000" w:themeColor="text1"/>
          <w:rtl/>
        </w:rPr>
        <w:t xml:space="preserve">. </w:t>
      </w:r>
    </w:p>
    <w:p w14:paraId="5DDB8AA3" w14:textId="5804D943" w:rsidR="009A5034" w:rsidRPr="00A51EAD" w:rsidRDefault="009A5034" w:rsidP="009A5034">
      <w:pPr>
        <w:rPr>
          <w:color w:val="000000" w:themeColor="text1"/>
          <w:rtl/>
        </w:rPr>
      </w:pPr>
      <w:r w:rsidRPr="00A51EAD">
        <w:rPr>
          <w:rFonts w:hint="eastAsia"/>
          <w:color w:val="000000" w:themeColor="text1"/>
          <w:rtl/>
        </w:rPr>
        <w:t>آن</w:t>
      </w:r>
      <w:r w:rsidRPr="00A51EAD">
        <w:rPr>
          <w:color w:val="000000" w:themeColor="text1"/>
          <w:rtl/>
        </w:rPr>
        <w:t xml:space="preserve"> مناسبات حکم و موضوع و قرائن خاصه عبارت است از ا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نکه</w:t>
      </w:r>
      <w:r w:rsidRPr="00A51EAD">
        <w:rPr>
          <w:color w:val="000000" w:themeColor="text1"/>
          <w:rtl/>
        </w:rPr>
        <w:t xml:space="preserve"> مقام بحث، مقام معالجه است، مقام اضطرار ا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ن</w:t>
      </w:r>
      <w:r w:rsidRPr="00A51EAD">
        <w:rPr>
          <w:color w:val="000000" w:themeColor="text1"/>
          <w:rtl/>
        </w:rPr>
        <w:t xml:space="preserve"> خانم است برا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color w:val="000000" w:themeColor="text1"/>
          <w:rtl/>
        </w:rPr>
        <w:t xml:space="preserve"> درمان 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ک</w:t>
      </w:r>
      <w:r w:rsidRPr="00A51EAD">
        <w:rPr>
          <w:color w:val="000000" w:themeColor="text1"/>
          <w:rtl/>
        </w:rPr>
        <w:t xml:space="preserve"> درد، مقام وقت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color w:val="000000" w:themeColor="text1"/>
          <w:rtl/>
        </w:rPr>
        <w:t xml:space="preserve"> که </w:t>
      </w:r>
      <w:r w:rsidR="00172780">
        <w:rPr>
          <w:color w:val="000000" w:themeColor="text1"/>
          <w:rtl/>
        </w:rPr>
        <w:t>این‌طور</w:t>
      </w:r>
      <w:r w:rsidRPr="00A51EAD">
        <w:rPr>
          <w:color w:val="000000" w:themeColor="text1"/>
          <w:rtl/>
        </w:rPr>
        <w:t xml:space="preserve"> شد آن قر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نه</w:t>
      </w:r>
      <w:r w:rsidRPr="00A51EAD">
        <w:rPr>
          <w:color w:val="000000" w:themeColor="text1"/>
          <w:rtl/>
        </w:rPr>
        <w:t xml:space="preserve"> عامه ا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نجا</w:t>
      </w:r>
      <w:r w:rsidRPr="00A51EAD">
        <w:rPr>
          <w:color w:val="000000" w:themeColor="text1"/>
          <w:rtl/>
        </w:rPr>
        <w:t xml:space="preserve"> ظهور ندارد؛ درست است که در اصول فرموده‌اند امر در مقام حظر 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ا</w:t>
      </w:r>
      <w:r w:rsidRPr="00A51EAD">
        <w:rPr>
          <w:color w:val="000000" w:themeColor="text1"/>
          <w:rtl/>
        </w:rPr>
        <w:t xml:space="preserve"> بعد الحظر لا 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ف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د</w:t>
      </w:r>
      <w:r w:rsidRPr="00A51EAD">
        <w:rPr>
          <w:color w:val="000000" w:themeColor="text1"/>
          <w:rtl/>
        </w:rPr>
        <w:t xml:space="preserve"> الوجوب، اما ا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ن</w:t>
      </w:r>
      <w:r w:rsidRPr="00A51EAD">
        <w:rPr>
          <w:color w:val="000000" w:themeColor="text1"/>
          <w:rtl/>
        </w:rPr>
        <w:t xml:space="preserve"> 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ک</w:t>
      </w:r>
      <w:r w:rsidRPr="00A51EAD">
        <w:rPr>
          <w:color w:val="000000" w:themeColor="text1"/>
          <w:rtl/>
        </w:rPr>
        <w:t xml:space="preserve"> قر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نه</w:t>
      </w:r>
      <w:r w:rsidRPr="00A51EAD">
        <w:rPr>
          <w:color w:val="000000" w:themeColor="text1"/>
          <w:rtl/>
        </w:rPr>
        <w:t xml:space="preserve"> عامه است، ممکن است قر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نه</w:t>
      </w:r>
      <w:r w:rsidRPr="00A51EAD">
        <w:rPr>
          <w:color w:val="000000" w:themeColor="text1"/>
          <w:rtl/>
        </w:rPr>
        <w:t xml:space="preserve"> خاصه‌ا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color w:val="000000" w:themeColor="text1"/>
          <w:rtl/>
        </w:rPr>
        <w:t xml:space="preserve"> ا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ن</w:t>
      </w:r>
      <w:r w:rsidRPr="00A51EAD">
        <w:rPr>
          <w:color w:val="000000" w:themeColor="text1"/>
          <w:rtl/>
        </w:rPr>
        <w:t xml:space="preserve"> ظهور ثانو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color w:val="000000" w:themeColor="text1"/>
          <w:rtl/>
        </w:rPr>
        <w:t xml:space="preserve"> را از ب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ن</w:t>
      </w:r>
      <w:r w:rsidRPr="00A51EAD">
        <w:rPr>
          <w:color w:val="000000" w:themeColor="text1"/>
          <w:rtl/>
        </w:rPr>
        <w:t xml:space="preserve"> ببرد و امر را به ظهور اول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ه</w:t>
      </w:r>
      <w:r w:rsidRPr="00A51EAD">
        <w:rPr>
          <w:color w:val="000000" w:themeColor="text1"/>
          <w:rtl/>
        </w:rPr>
        <w:t xml:space="preserve"> </w:t>
      </w:r>
      <w:r w:rsidR="00172780">
        <w:rPr>
          <w:color w:val="000000" w:themeColor="text1"/>
          <w:rtl/>
        </w:rPr>
        <w:t>برگرداند</w:t>
      </w:r>
      <w:r w:rsidRPr="00A51EAD">
        <w:rPr>
          <w:color w:val="000000" w:themeColor="text1"/>
          <w:rtl/>
        </w:rPr>
        <w:t xml:space="preserve"> 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عن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color w:val="000000" w:themeColor="text1"/>
          <w:rtl/>
        </w:rPr>
        <w:t xml:space="preserve"> هم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ن</w:t>
      </w:r>
      <w:r w:rsidRPr="00A51EAD">
        <w:rPr>
          <w:color w:val="000000" w:themeColor="text1"/>
          <w:rtl/>
        </w:rPr>
        <w:t xml:space="preserve"> تبصره ممکن است استثنائ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color w:val="000000" w:themeColor="text1"/>
          <w:rtl/>
        </w:rPr>
        <w:t xml:space="preserve"> داشته باشد. </w:t>
      </w:r>
    </w:p>
    <w:p w14:paraId="4A6270EC" w14:textId="6CA6F153" w:rsidR="009A5034" w:rsidRPr="00A51EAD" w:rsidRDefault="009A5034" w:rsidP="009A5034">
      <w:pPr>
        <w:rPr>
          <w:color w:val="000000" w:themeColor="text1"/>
          <w:rtl/>
        </w:rPr>
      </w:pPr>
      <w:r w:rsidRPr="00A51EAD">
        <w:rPr>
          <w:rFonts w:hint="eastAsia"/>
          <w:color w:val="000000" w:themeColor="text1"/>
          <w:rtl/>
        </w:rPr>
        <w:t>و</w:t>
      </w:r>
      <w:r w:rsidRPr="00A51EAD">
        <w:rPr>
          <w:color w:val="000000" w:themeColor="text1"/>
          <w:rtl/>
        </w:rPr>
        <w:t xml:space="preserve"> ممکن است کس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color w:val="000000" w:themeColor="text1"/>
          <w:rtl/>
        </w:rPr>
        <w:t xml:space="preserve"> ا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نجا</w:t>
      </w:r>
      <w:r w:rsidRPr="00A51EAD">
        <w:rPr>
          <w:color w:val="000000" w:themeColor="text1"/>
          <w:rtl/>
        </w:rPr>
        <w:t xml:space="preserve"> </w:t>
      </w:r>
      <w:r w:rsidR="00172780">
        <w:rPr>
          <w:color w:val="000000" w:themeColor="text1"/>
          <w:rtl/>
        </w:rPr>
        <w:t>این‌جور</w:t>
      </w:r>
      <w:r w:rsidRPr="00A51EAD">
        <w:rPr>
          <w:color w:val="000000" w:themeColor="text1"/>
          <w:rtl/>
        </w:rPr>
        <w:t xml:space="preserve"> بگو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د</w:t>
      </w:r>
      <w:r w:rsidRPr="00A51EAD">
        <w:rPr>
          <w:color w:val="000000" w:themeColor="text1"/>
          <w:rtl/>
        </w:rPr>
        <w:t xml:space="preserve"> که مقام، مقام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color w:val="000000" w:themeColor="text1"/>
          <w:rtl/>
        </w:rPr>
        <w:t xml:space="preserve"> است که استظهار عرف، طور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color w:val="000000" w:themeColor="text1"/>
          <w:rtl/>
        </w:rPr>
        <w:t xml:space="preserve"> است که امر را منسلخ از وجوب نم</w:t>
      </w:r>
      <w:r w:rsidRPr="00A51EAD">
        <w:rPr>
          <w:rFonts w:hint="cs"/>
          <w:color w:val="000000" w:themeColor="text1"/>
          <w:rtl/>
        </w:rPr>
        <w:t>ی‌</w:t>
      </w:r>
      <w:r w:rsidRPr="00A51EAD">
        <w:rPr>
          <w:rFonts w:hint="eastAsia"/>
          <w:color w:val="000000" w:themeColor="text1"/>
          <w:rtl/>
        </w:rPr>
        <w:t>کند</w:t>
      </w:r>
      <w:r w:rsidRPr="00A51EAD">
        <w:rPr>
          <w:color w:val="000000" w:themeColor="text1"/>
          <w:rtl/>
        </w:rPr>
        <w:t xml:space="preserve"> چون فرض ا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ن</w:t>
      </w:r>
      <w:r w:rsidRPr="00A51EAD">
        <w:rPr>
          <w:color w:val="000000" w:themeColor="text1"/>
          <w:rtl/>
        </w:rPr>
        <w:t xml:space="preserve"> است که اولاً و بالذات امر در ظهور در وجوب دارد به 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ک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color w:val="000000" w:themeColor="text1"/>
          <w:rtl/>
        </w:rPr>
        <w:t xml:space="preserve"> از آن سه چهار وجه، به خاطر 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ک</w:t>
      </w:r>
      <w:r w:rsidRPr="00A51EAD">
        <w:rPr>
          <w:color w:val="000000" w:themeColor="text1"/>
          <w:rtl/>
        </w:rPr>
        <w:t xml:space="preserve"> قر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نه</w:t>
      </w:r>
      <w:r w:rsidRPr="00A51EAD">
        <w:rPr>
          <w:color w:val="000000" w:themeColor="text1"/>
          <w:rtl/>
        </w:rPr>
        <w:t xml:space="preserve"> عامه‌ا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color w:val="000000" w:themeColor="text1"/>
          <w:rtl/>
        </w:rPr>
        <w:t xml:space="preserve"> از ا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ن</w:t>
      </w:r>
      <w:r w:rsidRPr="00A51EAD">
        <w:rPr>
          <w:color w:val="000000" w:themeColor="text1"/>
          <w:rtl/>
        </w:rPr>
        <w:t xml:space="preserve"> جدا شده‌ا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د</w:t>
      </w:r>
      <w:r w:rsidRPr="00A51EAD">
        <w:rPr>
          <w:color w:val="000000" w:themeColor="text1"/>
          <w:rtl/>
        </w:rPr>
        <w:t xml:space="preserve"> اگر ا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ن</w:t>
      </w:r>
      <w:r w:rsidRPr="00A51EAD">
        <w:rPr>
          <w:color w:val="000000" w:themeColor="text1"/>
          <w:rtl/>
        </w:rPr>
        <w:t xml:space="preserve"> قر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نه</w:t>
      </w:r>
      <w:r w:rsidRPr="00A51EAD">
        <w:rPr>
          <w:color w:val="000000" w:themeColor="text1"/>
          <w:rtl/>
        </w:rPr>
        <w:t xml:space="preserve"> عام</w:t>
      </w:r>
      <w:r w:rsidRPr="00A51EAD">
        <w:rPr>
          <w:rFonts w:hint="eastAsia"/>
          <w:color w:val="000000" w:themeColor="text1"/>
          <w:rtl/>
        </w:rPr>
        <w:t>ه</w:t>
      </w:r>
      <w:r w:rsidRPr="00A51EAD">
        <w:rPr>
          <w:color w:val="000000" w:themeColor="text1"/>
          <w:rtl/>
        </w:rPr>
        <w:t xml:space="preserve"> در جا</w:t>
      </w:r>
      <w:r w:rsidRPr="00A51EAD">
        <w:rPr>
          <w:rFonts w:hint="cs"/>
          <w:color w:val="000000" w:themeColor="text1"/>
          <w:rtl/>
        </w:rPr>
        <w:t>یی</w:t>
      </w:r>
      <w:r w:rsidRPr="00A51EAD">
        <w:rPr>
          <w:color w:val="000000" w:themeColor="text1"/>
          <w:rtl/>
        </w:rPr>
        <w:t xml:space="preserve"> اثر نکند، به حال اصل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color w:val="000000" w:themeColor="text1"/>
          <w:rtl/>
        </w:rPr>
        <w:t xml:space="preserve"> </w:t>
      </w:r>
      <w:r w:rsidR="00172780">
        <w:rPr>
          <w:color w:val="000000" w:themeColor="text1"/>
          <w:rtl/>
        </w:rPr>
        <w:t>برمی‌گردد</w:t>
      </w:r>
      <w:r w:rsidRPr="00A51EAD">
        <w:rPr>
          <w:color w:val="000000" w:themeColor="text1"/>
          <w:rtl/>
        </w:rPr>
        <w:t xml:space="preserve"> آن قر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نه</w:t>
      </w:r>
      <w:r w:rsidRPr="00A51EAD">
        <w:rPr>
          <w:color w:val="000000" w:themeColor="text1"/>
          <w:rtl/>
        </w:rPr>
        <w:t xml:space="preserve"> خاص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color w:val="000000" w:themeColor="text1"/>
          <w:rtl/>
        </w:rPr>
        <w:t xml:space="preserve"> که جلو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color w:val="000000" w:themeColor="text1"/>
          <w:rtl/>
        </w:rPr>
        <w:t xml:space="preserve"> ا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ن</w:t>
      </w:r>
      <w:r w:rsidRPr="00A51EAD">
        <w:rPr>
          <w:color w:val="000000" w:themeColor="text1"/>
          <w:rtl/>
        </w:rPr>
        <w:t xml:space="preserve"> قر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نه</w:t>
      </w:r>
      <w:r w:rsidRPr="00A51EAD">
        <w:rPr>
          <w:color w:val="000000" w:themeColor="text1"/>
          <w:rtl/>
        </w:rPr>
        <w:t xml:space="preserve"> عامه را م</w:t>
      </w:r>
      <w:r w:rsidRPr="00A51EAD">
        <w:rPr>
          <w:rFonts w:hint="cs"/>
          <w:color w:val="000000" w:themeColor="text1"/>
          <w:rtl/>
        </w:rPr>
        <w:t>ی‌</w:t>
      </w:r>
      <w:r w:rsidRPr="00A51EAD">
        <w:rPr>
          <w:rFonts w:hint="eastAsia"/>
          <w:color w:val="000000" w:themeColor="text1"/>
          <w:rtl/>
        </w:rPr>
        <w:t>گ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رد</w:t>
      </w:r>
      <w:r w:rsidRPr="00A51EAD">
        <w:rPr>
          <w:color w:val="000000" w:themeColor="text1"/>
          <w:rtl/>
        </w:rPr>
        <w:t xml:space="preserve"> ا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ن</w:t>
      </w:r>
      <w:r w:rsidRPr="00A51EAD">
        <w:rPr>
          <w:color w:val="000000" w:themeColor="text1"/>
          <w:rtl/>
        </w:rPr>
        <w:t xml:space="preserve"> است که مقام، مقام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color w:val="000000" w:themeColor="text1"/>
          <w:rtl/>
        </w:rPr>
        <w:t xml:space="preserve"> است که ذهن با حمل بر وجوب مساعد است، آنجا </w:t>
      </w:r>
      <w:r w:rsidR="00172780">
        <w:rPr>
          <w:b/>
          <w:bCs/>
          <w:color w:val="007200"/>
          <w:rtl/>
        </w:rPr>
        <w:t xml:space="preserve">﴿إِذَا حَلَلْتُمْ فَاصْطَادُوا﴾ </w:t>
      </w:r>
      <w:r w:rsidRPr="00A51EAD">
        <w:rPr>
          <w:color w:val="000000" w:themeColor="text1"/>
          <w:rtl/>
        </w:rPr>
        <w:t>روشن است که وجه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color w:val="000000" w:themeColor="text1"/>
          <w:rtl/>
        </w:rPr>
        <w:t xml:space="preserve"> برا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color w:val="000000" w:themeColor="text1"/>
          <w:rtl/>
        </w:rPr>
        <w:t xml:space="preserve"> وجوب ندارد، کس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color w:val="000000" w:themeColor="text1"/>
          <w:rtl/>
        </w:rPr>
        <w:t xml:space="preserve"> بخواهد برود ص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د</w:t>
      </w:r>
      <w:r w:rsidRPr="00A51EAD">
        <w:rPr>
          <w:color w:val="000000" w:themeColor="text1"/>
          <w:rtl/>
        </w:rPr>
        <w:t xml:space="preserve"> بکند نخواهد ص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د</w:t>
      </w:r>
      <w:r w:rsidRPr="00A51EAD">
        <w:rPr>
          <w:color w:val="000000" w:themeColor="text1"/>
          <w:rtl/>
        </w:rPr>
        <w:t xml:space="preserve"> </w:t>
      </w:r>
      <w:r w:rsidRPr="00A51EAD">
        <w:rPr>
          <w:rFonts w:hint="eastAsia"/>
          <w:color w:val="000000" w:themeColor="text1"/>
          <w:rtl/>
        </w:rPr>
        <w:t>نکند،</w:t>
      </w:r>
      <w:r w:rsidRPr="00A51EAD">
        <w:rPr>
          <w:color w:val="000000" w:themeColor="text1"/>
          <w:rtl/>
        </w:rPr>
        <w:t xml:space="preserve"> محرم بوده است و احرام تمام شده است حالا بگو</w:t>
      </w:r>
      <w:r w:rsidRPr="00A51EAD">
        <w:rPr>
          <w:rFonts w:hint="cs"/>
          <w:color w:val="000000" w:themeColor="text1"/>
          <w:rtl/>
        </w:rPr>
        <w:t>یی</w:t>
      </w:r>
      <w:r w:rsidRPr="00A51EAD">
        <w:rPr>
          <w:rFonts w:hint="eastAsia"/>
          <w:color w:val="000000" w:themeColor="text1"/>
          <w:rtl/>
        </w:rPr>
        <w:t>م</w:t>
      </w:r>
      <w:r w:rsidRPr="00A51EAD">
        <w:rPr>
          <w:color w:val="000000" w:themeColor="text1"/>
          <w:rtl/>
        </w:rPr>
        <w:t xml:space="preserve"> واجب است ص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د</w:t>
      </w:r>
      <w:r w:rsidRPr="00A51EAD">
        <w:rPr>
          <w:color w:val="000000" w:themeColor="text1"/>
          <w:rtl/>
        </w:rPr>
        <w:t xml:space="preserve"> بکن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د،</w:t>
      </w:r>
      <w:r w:rsidRPr="00A51EAD">
        <w:rPr>
          <w:color w:val="000000" w:themeColor="text1"/>
          <w:rtl/>
        </w:rPr>
        <w:t xml:space="preserve"> معلوم است که وجوب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color w:val="000000" w:themeColor="text1"/>
          <w:rtl/>
        </w:rPr>
        <w:t xml:space="preserve"> در کار ن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ست</w:t>
      </w:r>
      <w:r w:rsidRPr="00A51EAD">
        <w:rPr>
          <w:color w:val="000000" w:themeColor="text1"/>
          <w:rtl/>
        </w:rPr>
        <w:t xml:space="preserve"> ول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color w:val="000000" w:themeColor="text1"/>
          <w:rtl/>
        </w:rPr>
        <w:t xml:space="preserve"> حرمت‌</w:t>
      </w:r>
      <w:r w:rsidR="00CF0966" w:rsidRPr="00A51EAD">
        <w:rPr>
          <w:color w:val="000000" w:themeColor="text1"/>
          <w:rtl/>
        </w:rPr>
        <w:t xml:space="preserve"> عدم </w:t>
      </w:r>
      <w:r w:rsidRPr="00A51EAD">
        <w:rPr>
          <w:color w:val="000000" w:themeColor="text1"/>
          <w:rtl/>
        </w:rPr>
        <w:t>ص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د</w:t>
      </w:r>
      <w:r w:rsidRPr="00A51EAD">
        <w:rPr>
          <w:color w:val="000000" w:themeColor="text1"/>
          <w:rtl/>
        </w:rPr>
        <w:t xml:space="preserve"> را </w:t>
      </w:r>
      <w:r w:rsidR="00172780">
        <w:rPr>
          <w:color w:val="000000" w:themeColor="text1"/>
          <w:rtl/>
        </w:rPr>
        <w:t>برمی‌دارد</w:t>
      </w:r>
      <w:r w:rsidRPr="00A51EAD">
        <w:rPr>
          <w:color w:val="000000" w:themeColor="text1"/>
          <w:rtl/>
        </w:rPr>
        <w:t xml:space="preserve">. </w:t>
      </w:r>
    </w:p>
    <w:p w14:paraId="3D92E22E" w14:textId="70A696ED" w:rsidR="009A5034" w:rsidRPr="00A51EAD" w:rsidRDefault="009A5034" w:rsidP="00172780">
      <w:pPr>
        <w:rPr>
          <w:color w:val="000000" w:themeColor="text1"/>
          <w:rtl/>
        </w:rPr>
      </w:pPr>
      <w:r w:rsidRPr="00A51EAD">
        <w:rPr>
          <w:rFonts w:hint="eastAsia"/>
          <w:color w:val="000000" w:themeColor="text1"/>
          <w:rtl/>
        </w:rPr>
        <w:t>اما</w:t>
      </w:r>
      <w:r w:rsidRPr="00A51EAD">
        <w:rPr>
          <w:color w:val="000000" w:themeColor="text1"/>
          <w:rtl/>
        </w:rPr>
        <w:t xml:space="preserve"> ا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نجا</w:t>
      </w:r>
      <w:r w:rsidRPr="00A51EAD">
        <w:rPr>
          <w:color w:val="000000" w:themeColor="text1"/>
          <w:rtl/>
        </w:rPr>
        <w:t xml:space="preserve"> مقام اضطرار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color w:val="000000" w:themeColor="text1"/>
          <w:rtl/>
        </w:rPr>
        <w:t xml:space="preserve"> است که المرأة المسلمه 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ص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بها</w:t>
      </w:r>
      <w:r w:rsidRPr="00A51EAD">
        <w:rPr>
          <w:color w:val="000000" w:themeColor="text1"/>
          <w:rtl/>
        </w:rPr>
        <w:t xml:space="preserve"> البلاء ف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color w:val="000000" w:themeColor="text1"/>
          <w:rtl/>
        </w:rPr>
        <w:t xml:space="preserve"> جسدها کسرٌ، جرحٌ و </w:t>
      </w:r>
      <w:r w:rsidR="00172780" w:rsidRPr="005F3AE5">
        <w:rPr>
          <w:rFonts w:hint="cs"/>
          <w:color w:val="000000" w:themeColor="text1"/>
          <w:rtl/>
        </w:rPr>
        <w:t>«</w:t>
      </w:r>
      <w:r w:rsidR="00172780" w:rsidRPr="005F3AE5">
        <w:rPr>
          <w:color w:val="008000"/>
          <w:rtl/>
        </w:rPr>
        <w:t>إِذَا اُضْطُرَّتْ إِلَ</w:t>
      </w:r>
      <w:r w:rsidR="00172780" w:rsidRPr="005F3AE5">
        <w:rPr>
          <w:rFonts w:hint="cs"/>
          <w:color w:val="008000"/>
          <w:rtl/>
        </w:rPr>
        <w:t>یْ</w:t>
      </w:r>
      <w:r w:rsidR="00172780" w:rsidRPr="005F3AE5">
        <w:rPr>
          <w:rFonts w:hint="eastAsia"/>
          <w:color w:val="008000"/>
          <w:rtl/>
        </w:rPr>
        <w:t>هِ</w:t>
      </w:r>
      <w:r w:rsidR="00172780" w:rsidRPr="005F3AE5">
        <w:rPr>
          <w:color w:val="008000"/>
          <w:rtl/>
        </w:rPr>
        <w:t xml:space="preserve"> فَلْ</w:t>
      </w:r>
      <w:r w:rsidR="00172780" w:rsidRPr="005F3AE5">
        <w:rPr>
          <w:rFonts w:hint="cs"/>
          <w:color w:val="008000"/>
          <w:rtl/>
        </w:rPr>
        <w:t>یُ</w:t>
      </w:r>
      <w:r w:rsidR="00172780" w:rsidRPr="005F3AE5">
        <w:rPr>
          <w:rFonts w:hint="eastAsia"/>
          <w:color w:val="008000"/>
          <w:rtl/>
        </w:rPr>
        <w:t>عَالِجْهَا</w:t>
      </w:r>
      <w:r w:rsidR="00172780" w:rsidRPr="005F3AE5">
        <w:rPr>
          <w:color w:val="008000"/>
          <w:rtl/>
        </w:rPr>
        <w:t xml:space="preserve"> إِنْ شَاءَتْ</w:t>
      </w:r>
      <w:r w:rsidR="00172780" w:rsidRPr="005F3AE5">
        <w:rPr>
          <w:rFonts w:hint="cs"/>
          <w:color w:val="000000" w:themeColor="text1"/>
          <w:rtl/>
        </w:rPr>
        <w:t>»</w:t>
      </w:r>
      <w:r w:rsidR="00172780" w:rsidRPr="005F3AE5">
        <w:rPr>
          <w:color w:val="000000" w:themeColor="text1"/>
          <w:vertAlign w:val="superscript"/>
          <w:rtl/>
        </w:rPr>
        <w:footnoteReference w:id="2"/>
      </w:r>
      <w:r w:rsidR="00172780" w:rsidRPr="005F3AE5">
        <w:rPr>
          <w:rFonts w:hint="cs"/>
          <w:color w:val="000000" w:themeColor="text1"/>
          <w:rtl/>
        </w:rPr>
        <w:t xml:space="preserve"> </w:t>
      </w:r>
      <w:r w:rsidRPr="00A51EAD">
        <w:rPr>
          <w:color w:val="000000" w:themeColor="text1"/>
          <w:rtl/>
        </w:rPr>
        <w:t>دوتا ق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د</w:t>
      </w:r>
      <w:r w:rsidRPr="00A51EAD">
        <w:rPr>
          <w:color w:val="000000" w:themeColor="text1"/>
          <w:rtl/>
        </w:rPr>
        <w:t xml:space="preserve"> هم آورده است. </w:t>
      </w:r>
    </w:p>
    <w:p w14:paraId="46FBCD63" w14:textId="77777777" w:rsidR="009A5034" w:rsidRPr="00A51EAD" w:rsidRDefault="009A5034" w:rsidP="009A5034">
      <w:pPr>
        <w:rPr>
          <w:color w:val="000000" w:themeColor="text1"/>
          <w:rtl/>
        </w:rPr>
      </w:pPr>
      <w:r w:rsidRPr="00A51EAD">
        <w:rPr>
          <w:rFonts w:hint="eastAsia"/>
          <w:color w:val="000000" w:themeColor="text1"/>
          <w:rtl/>
        </w:rPr>
        <w:t>ا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نکه</w:t>
      </w:r>
      <w:r w:rsidRPr="00A51EAD">
        <w:rPr>
          <w:color w:val="000000" w:themeColor="text1"/>
          <w:rtl/>
        </w:rPr>
        <w:t xml:space="preserve"> دو ق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د</w:t>
      </w:r>
      <w:r w:rsidRPr="00A51EAD">
        <w:rPr>
          <w:color w:val="000000" w:themeColor="text1"/>
          <w:rtl/>
        </w:rPr>
        <w:t xml:space="preserve"> آورد 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عن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color w:val="000000" w:themeColor="text1"/>
          <w:rtl/>
        </w:rPr>
        <w:t xml:space="preserve"> هر چه دخ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ل</w:t>
      </w:r>
      <w:r w:rsidRPr="00A51EAD">
        <w:rPr>
          <w:color w:val="000000" w:themeColor="text1"/>
          <w:rtl/>
        </w:rPr>
        <w:t xml:space="preserve"> بوده است را توجه کرده است، مقام هم که مقام اضطرار است، ممکن است کس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color w:val="000000" w:themeColor="text1"/>
          <w:rtl/>
        </w:rPr>
        <w:t xml:space="preserve"> بگو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د</w:t>
      </w:r>
      <w:r w:rsidRPr="00A51EAD">
        <w:rPr>
          <w:color w:val="000000" w:themeColor="text1"/>
          <w:rtl/>
        </w:rPr>
        <w:t xml:space="preserve"> ا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نجا</w:t>
      </w:r>
      <w:r w:rsidRPr="00A51EAD">
        <w:rPr>
          <w:color w:val="000000" w:themeColor="text1"/>
          <w:rtl/>
        </w:rPr>
        <w:t xml:space="preserve"> قر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نه</w:t>
      </w:r>
      <w:r w:rsidRPr="00A51EAD">
        <w:rPr>
          <w:color w:val="000000" w:themeColor="text1"/>
          <w:rtl/>
        </w:rPr>
        <w:t xml:space="preserve"> خاصه‌ا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color w:val="000000" w:themeColor="text1"/>
          <w:rtl/>
        </w:rPr>
        <w:t xml:space="preserve"> است که موجب م</w:t>
      </w:r>
      <w:r w:rsidRPr="00A51EAD">
        <w:rPr>
          <w:rFonts w:hint="cs"/>
          <w:color w:val="000000" w:themeColor="text1"/>
          <w:rtl/>
        </w:rPr>
        <w:t>ی‌</w:t>
      </w:r>
      <w:r w:rsidRPr="00A51EAD">
        <w:rPr>
          <w:rFonts w:hint="eastAsia"/>
          <w:color w:val="000000" w:themeColor="text1"/>
          <w:rtl/>
        </w:rPr>
        <w:t>شود</w:t>
      </w:r>
      <w:r w:rsidRPr="00A51EAD">
        <w:rPr>
          <w:color w:val="000000" w:themeColor="text1"/>
          <w:rtl/>
        </w:rPr>
        <w:t xml:space="preserve"> از آن تبصره اصول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color w:val="000000" w:themeColor="text1"/>
          <w:rtl/>
        </w:rPr>
        <w:t xml:space="preserve"> که عبارت است که امر در مقام حظر لا 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ف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د</w:t>
      </w:r>
      <w:r w:rsidRPr="00A51EAD">
        <w:rPr>
          <w:color w:val="000000" w:themeColor="text1"/>
          <w:rtl/>
        </w:rPr>
        <w:t xml:space="preserve"> وجوب دست بردار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م</w:t>
      </w:r>
      <w:r w:rsidRPr="00A51EAD">
        <w:rPr>
          <w:color w:val="000000" w:themeColor="text1"/>
          <w:rtl/>
        </w:rPr>
        <w:t xml:space="preserve">. </w:t>
      </w:r>
    </w:p>
    <w:p w14:paraId="45031E2A" w14:textId="77777777" w:rsidR="009A5034" w:rsidRPr="00A51EAD" w:rsidRDefault="009A5034" w:rsidP="009A5034">
      <w:pPr>
        <w:rPr>
          <w:color w:val="000000" w:themeColor="text1"/>
          <w:rtl/>
        </w:rPr>
      </w:pPr>
      <w:r w:rsidRPr="00A51EAD">
        <w:rPr>
          <w:rFonts w:hint="eastAsia"/>
          <w:color w:val="000000" w:themeColor="text1"/>
          <w:rtl/>
        </w:rPr>
        <w:t>آن</w:t>
      </w:r>
      <w:r w:rsidRPr="00A51EAD">
        <w:rPr>
          <w:color w:val="000000" w:themeColor="text1"/>
          <w:rtl/>
        </w:rPr>
        <w:t xml:space="preserve"> قر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نه</w:t>
      </w:r>
      <w:r w:rsidRPr="00A51EAD">
        <w:rPr>
          <w:color w:val="000000" w:themeColor="text1"/>
          <w:rtl/>
        </w:rPr>
        <w:t xml:space="preserve"> چ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ست؟</w:t>
      </w:r>
      <w:r w:rsidRPr="00A51EAD">
        <w:rPr>
          <w:color w:val="000000" w:themeColor="text1"/>
          <w:rtl/>
        </w:rPr>
        <w:t xml:space="preserve"> </w:t>
      </w:r>
    </w:p>
    <w:p w14:paraId="23A90AE0" w14:textId="77777777" w:rsidR="009A5034" w:rsidRPr="00A51EAD" w:rsidRDefault="009A5034" w:rsidP="009A5034">
      <w:pPr>
        <w:rPr>
          <w:color w:val="000000" w:themeColor="text1"/>
          <w:rtl/>
        </w:rPr>
      </w:pP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ک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color w:val="000000" w:themeColor="text1"/>
          <w:rtl/>
        </w:rPr>
        <w:t xml:space="preserve"> ا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ن</w:t>
      </w:r>
      <w:r w:rsidRPr="00A51EAD">
        <w:rPr>
          <w:color w:val="000000" w:themeColor="text1"/>
          <w:rtl/>
        </w:rPr>
        <w:t xml:space="preserve"> است که ا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نجا</w:t>
      </w:r>
      <w:r w:rsidRPr="00A51EAD">
        <w:rPr>
          <w:color w:val="000000" w:themeColor="text1"/>
          <w:rtl/>
        </w:rPr>
        <w:t xml:space="preserve"> مقام خاص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color w:val="000000" w:themeColor="text1"/>
          <w:rtl/>
        </w:rPr>
        <w:t xml:space="preserve"> است، شخص گ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ر</w:t>
      </w:r>
      <w:r w:rsidRPr="00A51EAD">
        <w:rPr>
          <w:color w:val="000000" w:themeColor="text1"/>
          <w:rtl/>
        </w:rPr>
        <w:t xml:space="preserve"> افتاده است و شرا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ط</w:t>
      </w:r>
      <w:r w:rsidRPr="00A51EAD">
        <w:rPr>
          <w:color w:val="000000" w:themeColor="text1"/>
          <w:rtl/>
        </w:rPr>
        <w:t xml:space="preserve"> اضطرار است و خ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ل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color w:val="000000" w:themeColor="text1"/>
          <w:rtl/>
        </w:rPr>
        <w:t xml:space="preserve"> جاها هم مسئله مهم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color w:val="000000" w:themeColor="text1"/>
          <w:rtl/>
        </w:rPr>
        <w:t xml:space="preserve"> است </w:t>
      </w:r>
    </w:p>
    <w:p w14:paraId="2712F025" w14:textId="4595BCBE" w:rsidR="009A5034" w:rsidRPr="00A51EAD" w:rsidRDefault="009A5034" w:rsidP="00172780">
      <w:pPr>
        <w:rPr>
          <w:color w:val="000000" w:themeColor="text1"/>
          <w:rtl/>
        </w:rPr>
      </w:pPr>
      <w:r w:rsidRPr="00A51EAD">
        <w:rPr>
          <w:rFonts w:hint="eastAsia"/>
          <w:color w:val="000000" w:themeColor="text1"/>
          <w:rtl/>
        </w:rPr>
        <w:t>و</w:t>
      </w:r>
      <w:r w:rsidRPr="00A51EAD">
        <w:rPr>
          <w:color w:val="000000" w:themeColor="text1"/>
          <w:rtl/>
        </w:rPr>
        <w:t xml:space="preserve"> 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ک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color w:val="000000" w:themeColor="text1"/>
          <w:rtl/>
        </w:rPr>
        <w:t xml:space="preserve"> هم هر چه دخ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ل</w:t>
      </w:r>
      <w:r w:rsidRPr="00A51EAD">
        <w:rPr>
          <w:color w:val="000000" w:themeColor="text1"/>
          <w:rtl/>
        </w:rPr>
        <w:t xml:space="preserve"> در مسئله بوده است را آورده است؛ </w:t>
      </w:r>
      <w:r w:rsidR="00172780" w:rsidRPr="005F3AE5">
        <w:rPr>
          <w:rFonts w:hint="cs"/>
          <w:color w:val="000000" w:themeColor="text1"/>
          <w:rtl/>
        </w:rPr>
        <w:t>«</w:t>
      </w:r>
      <w:r w:rsidR="00172780" w:rsidRPr="005F3AE5">
        <w:rPr>
          <w:color w:val="008000"/>
          <w:rtl/>
        </w:rPr>
        <w:t>إِذَا اُضْطُرَّتْ إِلَ</w:t>
      </w:r>
      <w:r w:rsidR="00172780" w:rsidRPr="005F3AE5">
        <w:rPr>
          <w:rFonts w:hint="cs"/>
          <w:color w:val="008000"/>
          <w:rtl/>
        </w:rPr>
        <w:t>یْ</w:t>
      </w:r>
      <w:r w:rsidR="00172780" w:rsidRPr="005F3AE5">
        <w:rPr>
          <w:rFonts w:hint="eastAsia"/>
          <w:color w:val="008000"/>
          <w:rtl/>
        </w:rPr>
        <w:t>هِ</w:t>
      </w:r>
      <w:r w:rsidR="00172780" w:rsidRPr="005F3AE5">
        <w:rPr>
          <w:color w:val="008000"/>
          <w:rtl/>
        </w:rPr>
        <w:t xml:space="preserve"> فَلْ</w:t>
      </w:r>
      <w:r w:rsidR="00172780" w:rsidRPr="005F3AE5">
        <w:rPr>
          <w:rFonts w:hint="cs"/>
          <w:color w:val="008000"/>
          <w:rtl/>
        </w:rPr>
        <w:t>یُ</w:t>
      </w:r>
      <w:r w:rsidR="00172780" w:rsidRPr="005F3AE5">
        <w:rPr>
          <w:rFonts w:hint="eastAsia"/>
          <w:color w:val="008000"/>
          <w:rtl/>
        </w:rPr>
        <w:t>عَالِجْهَا</w:t>
      </w:r>
      <w:r w:rsidR="00172780" w:rsidRPr="005F3AE5">
        <w:rPr>
          <w:color w:val="008000"/>
          <w:rtl/>
        </w:rPr>
        <w:t xml:space="preserve"> إِنْ شَاءَتْ</w:t>
      </w:r>
      <w:r w:rsidR="00172780" w:rsidRPr="005F3AE5">
        <w:rPr>
          <w:rFonts w:hint="cs"/>
          <w:color w:val="000000" w:themeColor="text1"/>
          <w:rtl/>
        </w:rPr>
        <w:t>»</w:t>
      </w:r>
      <w:r w:rsidR="00172780">
        <w:rPr>
          <w:rFonts w:hint="cs"/>
          <w:color w:val="000000" w:themeColor="text1"/>
          <w:rtl/>
        </w:rPr>
        <w:t xml:space="preserve"> </w:t>
      </w:r>
      <w:r w:rsidRPr="00A51EAD">
        <w:rPr>
          <w:color w:val="000000" w:themeColor="text1"/>
          <w:rtl/>
        </w:rPr>
        <w:t>اگر همه ا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نها</w:t>
      </w:r>
      <w:r w:rsidRPr="00A51EAD">
        <w:rPr>
          <w:color w:val="000000" w:themeColor="text1"/>
          <w:rtl/>
        </w:rPr>
        <w:t xml:space="preserve"> جمع شد، بگو</w:t>
      </w:r>
      <w:r w:rsidRPr="00A51EAD">
        <w:rPr>
          <w:rFonts w:hint="cs"/>
          <w:color w:val="000000" w:themeColor="text1"/>
          <w:rtl/>
        </w:rPr>
        <w:t>یی</w:t>
      </w:r>
      <w:r w:rsidRPr="00A51EAD">
        <w:rPr>
          <w:rFonts w:hint="eastAsia"/>
          <w:color w:val="000000" w:themeColor="text1"/>
          <w:rtl/>
        </w:rPr>
        <w:t>م</w:t>
      </w:r>
      <w:r w:rsidRPr="00A51EAD">
        <w:rPr>
          <w:color w:val="000000" w:themeColor="text1"/>
          <w:rtl/>
        </w:rPr>
        <w:t xml:space="preserve"> آقا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color w:val="000000" w:themeColor="text1"/>
          <w:rtl/>
        </w:rPr>
        <w:t xml:space="preserve"> طب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ب</w:t>
      </w:r>
      <w:r w:rsidRPr="00A51EAD">
        <w:rPr>
          <w:color w:val="000000" w:themeColor="text1"/>
          <w:rtl/>
        </w:rPr>
        <w:t xml:space="preserve"> شما م</w:t>
      </w:r>
      <w:r w:rsidRPr="00A51EAD">
        <w:rPr>
          <w:rFonts w:hint="cs"/>
          <w:color w:val="000000" w:themeColor="text1"/>
          <w:rtl/>
        </w:rPr>
        <w:t>ی‌</w:t>
      </w:r>
      <w:r w:rsidRPr="00A51EAD">
        <w:rPr>
          <w:rFonts w:hint="eastAsia"/>
          <w:color w:val="000000" w:themeColor="text1"/>
          <w:rtl/>
        </w:rPr>
        <w:t>توان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د</w:t>
      </w:r>
      <w:r w:rsidRPr="00A51EAD">
        <w:rPr>
          <w:color w:val="000000" w:themeColor="text1"/>
          <w:rtl/>
        </w:rPr>
        <w:t xml:space="preserve"> انجام ده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د</w:t>
      </w:r>
      <w:r w:rsidRPr="00A51EAD">
        <w:rPr>
          <w:color w:val="000000" w:themeColor="text1"/>
          <w:rtl/>
        </w:rPr>
        <w:t xml:space="preserve"> و م</w:t>
      </w:r>
      <w:r w:rsidRPr="00A51EAD">
        <w:rPr>
          <w:rFonts w:hint="cs"/>
          <w:color w:val="000000" w:themeColor="text1"/>
          <w:rtl/>
        </w:rPr>
        <w:t>ی‌</w:t>
      </w:r>
      <w:r w:rsidRPr="00A51EAD">
        <w:rPr>
          <w:rFonts w:hint="eastAsia"/>
          <w:color w:val="000000" w:themeColor="text1"/>
          <w:rtl/>
        </w:rPr>
        <w:t>توان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د</w:t>
      </w:r>
      <w:r w:rsidRPr="00A51EAD">
        <w:rPr>
          <w:color w:val="000000" w:themeColor="text1"/>
          <w:rtl/>
        </w:rPr>
        <w:t xml:space="preserve"> انجام نده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د،</w:t>
      </w:r>
      <w:r w:rsidRPr="00A51EAD">
        <w:rPr>
          <w:color w:val="000000" w:themeColor="text1"/>
          <w:rtl/>
        </w:rPr>
        <w:t xml:space="preserve"> شا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د</w:t>
      </w:r>
      <w:r w:rsidRPr="00A51EAD">
        <w:rPr>
          <w:color w:val="000000" w:themeColor="text1"/>
          <w:rtl/>
        </w:rPr>
        <w:t xml:space="preserve"> بگو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د</w:t>
      </w:r>
      <w:r w:rsidRPr="00A51EAD">
        <w:rPr>
          <w:color w:val="000000" w:themeColor="text1"/>
          <w:rtl/>
        </w:rPr>
        <w:t xml:space="preserve"> که بعد از ا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نکه</w:t>
      </w:r>
      <w:r w:rsidRPr="00A51EAD">
        <w:rPr>
          <w:color w:val="000000" w:themeColor="text1"/>
          <w:rtl/>
        </w:rPr>
        <w:t xml:space="preserve"> اضطرار بود و مراجعه و انتخاب زن هم بود، حالا بگو</w:t>
      </w:r>
      <w:r w:rsidRPr="00A51EAD">
        <w:rPr>
          <w:rFonts w:hint="cs"/>
          <w:color w:val="000000" w:themeColor="text1"/>
          <w:rtl/>
        </w:rPr>
        <w:t>یی</w:t>
      </w:r>
      <w:r w:rsidRPr="00A51EAD">
        <w:rPr>
          <w:rFonts w:hint="eastAsia"/>
          <w:color w:val="000000" w:themeColor="text1"/>
          <w:rtl/>
        </w:rPr>
        <w:t>م</w:t>
      </w:r>
      <w:r w:rsidRPr="00A51EAD">
        <w:rPr>
          <w:color w:val="000000" w:themeColor="text1"/>
          <w:rtl/>
        </w:rPr>
        <w:t xml:space="preserve"> آن حرمت را برداشته است، طبق قاعده چگونه است. </w:t>
      </w:r>
    </w:p>
    <w:p w14:paraId="1C937AD5" w14:textId="121C396B" w:rsidR="009A5034" w:rsidRPr="00A51EAD" w:rsidRDefault="009A5034" w:rsidP="009A5034">
      <w:pPr>
        <w:rPr>
          <w:color w:val="000000" w:themeColor="text1"/>
          <w:rtl/>
        </w:rPr>
      </w:pPr>
      <w:r w:rsidRPr="00A51EAD">
        <w:rPr>
          <w:rFonts w:hint="eastAsia"/>
          <w:color w:val="000000" w:themeColor="text1"/>
          <w:rtl/>
        </w:rPr>
        <w:lastRenderedPageBreak/>
        <w:t>طبق</w:t>
      </w:r>
      <w:r w:rsidRPr="00A51EAD">
        <w:rPr>
          <w:color w:val="000000" w:themeColor="text1"/>
          <w:rtl/>
        </w:rPr>
        <w:t xml:space="preserve"> قاعده همه جا بر او واجب ن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ست</w:t>
      </w:r>
      <w:r w:rsidRPr="00A51EAD">
        <w:rPr>
          <w:color w:val="000000" w:themeColor="text1"/>
          <w:rtl/>
        </w:rPr>
        <w:t xml:space="preserve"> که معالجه بکند، اولاً کفا</w:t>
      </w:r>
      <w:r w:rsidRPr="00A51EAD">
        <w:rPr>
          <w:rFonts w:hint="cs"/>
          <w:color w:val="000000" w:themeColor="text1"/>
          <w:rtl/>
        </w:rPr>
        <w:t>یی</w:t>
      </w:r>
      <w:r w:rsidRPr="00A51EAD">
        <w:rPr>
          <w:color w:val="000000" w:themeColor="text1"/>
          <w:rtl/>
        </w:rPr>
        <w:t xml:space="preserve"> است ول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color w:val="000000" w:themeColor="text1"/>
          <w:rtl/>
        </w:rPr>
        <w:t xml:space="preserve"> همه جا لازم ن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ست</w:t>
      </w:r>
      <w:r w:rsidRPr="00A51EAD">
        <w:rPr>
          <w:color w:val="000000" w:themeColor="text1"/>
          <w:rtl/>
        </w:rPr>
        <w:t xml:space="preserve"> که بگو</w:t>
      </w:r>
      <w:r w:rsidRPr="00A51EAD">
        <w:rPr>
          <w:rFonts w:hint="cs"/>
          <w:color w:val="000000" w:themeColor="text1"/>
          <w:rtl/>
        </w:rPr>
        <w:t>یی</w:t>
      </w:r>
      <w:r w:rsidRPr="00A51EAD">
        <w:rPr>
          <w:rFonts w:hint="eastAsia"/>
          <w:color w:val="000000" w:themeColor="text1"/>
          <w:rtl/>
        </w:rPr>
        <w:t>م</w:t>
      </w:r>
      <w:r w:rsidRPr="00A51EAD">
        <w:rPr>
          <w:color w:val="000000" w:themeColor="text1"/>
          <w:rtl/>
        </w:rPr>
        <w:t xml:space="preserve"> واجب است، آنجا که مثلاً حرج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color w:val="000000" w:themeColor="text1"/>
          <w:rtl/>
        </w:rPr>
        <w:t xml:space="preserve"> دارد، سخت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color w:val="000000" w:themeColor="text1"/>
          <w:rtl/>
        </w:rPr>
        <w:t xml:space="preserve"> م</w:t>
      </w:r>
      <w:r w:rsidRPr="00A51EAD">
        <w:rPr>
          <w:rFonts w:hint="cs"/>
          <w:color w:val="000000" w:themeColor="text1"/>
          <w:rtl/>
        </w:rPr>
        <w:t>ی‌</w:t>
      </w:r>
      <w:r w:rsidRPr="00A51EAD">
        <w:rPr>
          <w:rFonts w:hint="eastAsia"/>
          <w:color w:val="000000" w:themeColor="text1"/>
          <w:rtl/>
        </w:rPr>
        <w:t>کشد،</w:t>
      </w:r>
      <w:r w:rsidRPr="00A51EAD">
        <w:rPr>
          <w:color w:val="000000" w:themeColor="text1"/>
          <w:rtl/>
        </w:rPr>
        <w:t xml:space="preserve"> به من ارتباط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color w:val="000000" w:themeColor="text1"/>
          <w:rtl/>
        </w:rPr>
        <w:t xml:space="preserve"> ندارد، 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ا</w:t>
      </w:r>
      <w:r w:rsidRPr="00A51EAD">
        <w:rPr>
          <w:color w:val="000000" w:themeColor="text1"/>
          <w:rtl/>
        </w:rPr>
        <w:t xml:space="preserve"> ضرر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color w:val="000000" w:themeColor="text1"/>
          <w:rtl/>
        </w:rPr>
        <w:t xml:space="preserve"> است که ضرر خاص ن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ست،</w:t>
      </w:r>
      <w:r w:rsidRPr="00A51EAD">
        <w:rPr>
          <w:color w:val="000000" w:themeColor="text1"/>
          <w:rtl/>
        </w:rPr>
        <w:t xml:space="preserve"> مثلاً پلک 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ک</w:t>
      </w:r>
      <w:r w:rsidRPr="00A51EAD">
        <w:rPr>
          <w:color w:val="000000" w:themeColor="text1"/>
          <w:rtl/>
        </w:rPr>
        <w:t xml:space="preserve"> جور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color w:val="000000" w:themeColor="text1"/>
          <w:rtl/>
        </w:rPr>
        <w:t xml:space="preserve"> م</w:t>
      </w:r>
      <w:r w:rsidRPr="00A51EAD">
        <w:rPr>
          <w:rFonts w:hint="cs"/>
          <w:color w:val="000000" w:themeColor="text1"/>
          <w:rtl/>
        </w:rPr>
        <w:t>ی‌</w:t>
      </w:r>
      <w:r w:rsidRPr="00A51EAD">
        <w:rPr>
          <w:rFonts w:hint="eastAsia"/>
          <w:color w:val="000000" w:themeColor="text1"/>
          <w:rtl/>
        </w:rPr>
        <w:t>شود،</w:t>
      </w:r>
      <w:r w:rsidRPr="00A51EAD">
        <w:rPr>
          <w:color w:val="000000" w:themeColor="text1"/>
          <w:rtl/>
        </w:rPr>
        <w:t xml:space="preserve"> مشکل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color w:val="000000" w:themeColor="text1"/>
          <w:rtl/>
        </w:rPr>
        <w:t xml:space="preserve"> ن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ست</w:t>
      </w:r>
      <w:r w:rsidRPr="00A51EAD">
        <w:rPr>
          <w:color w:val="000000" w:themeColor="text1"/>
          <w:rtl/>
        </w:rPr>
        <w:t>. حکم وجوب ن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ست</w:t>
      </w:r>
      <w:r w:rsidRPr="00A51EAD">
        <w:rPr>
          <w:color w:val="000000" w:themeColor="text1"/>
          <w:rtl/>
        </w:rPr>
        <w:t xml:space="preserve"> به نحو قاع</w:t>
      </w:r>
      <w:r w:rsidRPr="00A51EAD">
        <w:rPr>
          <w:rFonts w:hint="eastAsia"/>
          <w:color w:val="000000" w:themeColor="text1"/>
          <w:rtl/>
        </w:rPr>
        <w:t>ده</w:t>
      </w:r>
      <w:r w:rsidRPr="00A51EAD">
        <w:rPr>
          <w:color w:val="000000" w:themeColor="text1"/>
          <w:rtl/>
        </w:rPr>
        <w:t xml:space="preserve"> اول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ه،</w:t>
      </w:r>
      <w:r w:rsidRPr="00A51EAD">
        <w:rPr>
          <w:color w:val="000000" w:themeColor="text1"/>
          <w:rtl/>
        </w:rPr>
        <w:t xml:space="preserve"> دل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ل</w:t>
      </w:r>
      <w:r w:rsidRPr="00A51EAD">
        <w:rPr>
          <w:color w:val="000000" w:themeColor="text1"/>
          <w:rtl/>
        </w:rPr>
        <w:t xml:space="preserve"> هم اگر فَلْ</w:t>
      </w:r>
      <w:r w:rsidRPr="00A51EAD">
        <w:rPr>
          <w:rFonts w:hint="cs"/>
          <w:color w:val="000000" w:themeColor="text1"/>
          <w:rtl/>
        </w:rPr>
        <w:t>یُ</w:t>
      </w:r>
      <w:r w:rsidRPr="00A51EAD">
        <w:rPr>
          <w:rFonts w:hint="eastAsia"/>
          <w:color w:val="000000" w:themeColor="text1"/>
          <w:rtl/>
        </w:rPr>
        <w:t>عَالِجْهَا</w:t>
      </w:r>
      <w:r w:rsidRPr="00A51EAD">
        <w:rPr>
          <w:color w:val="000000" w:themeColor="text1"/>
          <w:rtl/>
        </w:rPr>
        <w:t xml:space="preserve"> همان‌</w:t>
      </w:r>
      <w:r w:rsidR="00CF0966" w:rsidRPr="00A51EAD">
        <w:rPr>
          <w:color w:val="000000" w:themeColor="text1"/>
          <w:rtl/>
        </w:rPr>
        <w:t xml:space="preserve"> عدم </w:t>
      </w:r>
      <w:r w:rsidRPr="00A51EAD">
        <w:rPr>
          <w:color w:val="000000" w:themeColor="text1"/>
          <w:rtl/>
        </w:rPr>
        <w:t>حرمت باشد استفاده نم</w:t>
      </w:r>
      <w:r w:rsidRPr="00A51EAD">
        <w:rPr>
          <w:rFonts w:hint="cs"/>
          <w:color w:val="000000" w:themeColor="text1"/>
          <w:rtl/>
        </w:rPr>
        <w:t>ی‌</w:t>
      </w:r>
      <w:r w:rsidRPr="00A51EAD">
        <w:rPr>
          <w:rFonts w:hint="eastAsia"/>
          <w:color w:val="000000" w:themeColor="text1"/>
          <w:rtl/>
        </w:rPr>
        <w:t>کند</w:t>
      </w:r>
      <w:r w:rsidRPr="00A51EAD">
        <w:rPr>
          <w:color w:val="000000" w:themeColor="text1"/>
          <w:rtl/>
        </w:rPr>
        <w:t xml:space="preserve"> </w:t>
      </w:r>
    </w:p>
    <w:p w14:paraId="60DC0A7A" w14:textId="78E6784A" w:rsidR="009A5034" w:rsidRPr="00A51EAD" w:rsidRDefault="009A5034" w:rsidP="009A5034">
      <w:pPr>
        <w:rPr>
          <w:color w:val="000000" w:themeColor="text1"/>
          <w:rtl/>
        </w:rPr>
      </w:pPr>
      <w:r w:rsidRPr="00A51EAD">
        <w:rPr>
          <w:rFonts w:hint="eastAsia"/>
          <w:color w:val="000000" w:themeColor="text1"/>
          <w:rtl/>
        </w:rPr>
        <w:t>ول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color w:val="000000" w:themeColor="text1"/>
          <w:rtl/>
        </w:rPr>
        <w:t xml:space="preserve"> اگر ا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ن</w:t>
      </w:r>
      <w:r w:rsidRPr="00A51EAD">
        <w:rPr>
          <w:color w:val="000000" w:themeColor="text1"/>
          <w:rtl/>
        </w:rPr>
        <w:t xml:space="preserve"> نکته‌ا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color w:val="000000" w:themeColor="text1"/>
          <w:rtl/>
        </w:rPr>
        <w:t xml:space="preserve"> که عرض کرد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م</w:t>
      </w:r>
      <w:r w:rsidRPr="00A51EAD">
        <w:rPr>
          <w:color w:val="000000" w:themeColor="text1"/>
          <w:rtl/>
        </w:rPr>
        <w:t xml:space="preserve"> اگر کس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color w:val="000000" w:themeColor="text1"/>
          <w:rtl/>
        </w:rPr>
        <w:t xml:space="preserve"> بپذ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رد</w:t>
      </w:r>
      <w:r w:rsidRPr="00A51EAD">
        <w:rPr>
          <w:color w:val="000000" w:themeColor="text1"/>
          <w:rtl/>
        </w:rPr>
        <w:t xml:space="preserve"> که پذ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رش</w:t>
      </w:r>
      <w:r w:rsidRPr="00A51EAD">
        <w:rPr>
          <w:color w:val="000000" w:themeColor="text1"/>
          <w:rtl/>
        </w:rPr>
        <w:t xml:space="preserve"> آن هم سخت است چون ظهور بر اساس قر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نه</w:t>
      </w:r>
      <w:r w:rsidRPr="00A51EAD">
        <w:rPr>
          <w:color w:val="000000" w:themeColor="text1"/>
          <w:rtl/>
        </w:rPr>
        <w:t xml:space="preserve"> عامه آن است که امر بعد از حظر معلوم است که وجوب را نم</w:t>
      </w:r>
      <w:r w:rsidRPr="00A51EAD">
        <w:rPr>
          <w:rFonts w:hint="cs"/>
          <w:color w:val="000000" w:themeColor="text1"/>
          <w:rtl/>
        </w:rPr>
        <w:t>ی‌</w:t>
      </w:r>
      <w:r w:rsidRPr="00A51EAD">
        <w:rPr>
          <w:rFonts w:hint="eastAsia"/>
          <w:color w:val="000000" w:themeColor="text1"/>
          <w:rtl/>
        </w:rPr>
        <w:t>رساند</w:t>
      </w:r>
      <w:r w:rsidRPr="00A51EAD">
        <w:rPr>
          <w:color w:val="000000" w:themeColor="text1"/>
          <w:rtl/>
        </w:rPr>
        <w:t>. اگر کس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color w:val="000000" w:themeColor="text1"/>
          <w:rtl/>
        </w:rPr>
        <w:t xml:space="preserve"> ا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ن</w:t>
      </w:r>
      <w:r w:rsidRPr="00A51EAD">
        <w:rPr>
          <w:color w:val="000000" w:themeColor="text1"/>
          <w:rtl/>
        </w:rPr>
        <w:t xml:space="preserve"> را کنار بگذارد، بگو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د</w:t>
      </w:r>
      <w:r w:rsidRPr="00A51EAD">
        <w:rPr>
          <w:color w:val="000000" w:themeColor="text1"/>
          <w:rtl/>
        </w:rPr>
        <w:t xml:space="preserve"> ا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نجا</w:t>
      </w:r>
      <w:r w:rsidRPr="00A51EAD">
        <w:rPr>
          <w:color w:val="000000" w:themeColor="text1"/>
          <w:rtl/>
        </w:rPr>
        <w:t xml:space="preserve"> اضطرار م</w:t>
      </w:r>
      <w:r w:rsidRPr="00A51EAD">
        <w:rPr>
          <w:rFonts w:hint="cs"/>
          <w:color w:val="000000" w:themeColor="text1"/>
          <w:rtl/>
        </w:rPr>
        <w:t>ی‌</w:t>
      </w:r>
      <w:r w:rsidRPr="00A51EAD">
        <w:rPr>
          <w:rFonts w:hint="eastAsia"/>
          <w:color w:val="000000" w:themeColor="text1"/>
          <w:rtl/>
        </w:rPr>
        <w:t>ب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نم</w:t>
      </w:r>
      <w:r w:rsidRPr="00A51EAD">
        <w:rPr>
          <w:color w:val="000000" w:themeColor="text1"/>
          <w:rtl/>
        </w:rPr>
        <w:t xml:space="preserve"> و در موضوع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color w:val="000000" w:themeColor="text1"/>
          <w:rtl/>
        </w:rPr>
        <w:t xml:space="preserve"> </w:t>
      </w:r>
      <w:r w:rsidR="00172780">
        <w:rPr>
          <w:color w:val="000000" w:themeColor="text1"/>
          <w:rtl/>
        </w:rPr>
        <w:t>این‌جوری</w:t>
      </w:r>
      <w:r w:rsidRPr="00A51EAD">
        <w:rPr>
          <w:color w:val="000000" w:themeColor="text1"/>
          <w:rtl/>
        </w:rPr>
        <w:t xml:space="preserve"> شارع به او اجازه داده است ب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ا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د</w:t>
      </w:r>
      <w:r w:rsidRPr="00A51EAD">
        <w:rPr>
          <w:color w:val="000000" w:themeColor="text1"/>
          <w:rtl/>
        </w:rPr>
        <w:t xml:space="preserve"> و ق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دها،</w:t>
      </w:r>
      <w:r w:rsidRPr="00A51EAD">
        <w:rPr>
          <w:color w:val="000000" w:themeColor="text1"/>
          <w:rtl/>
        </w:rPr>
        <w:t xml:space="preserve"> همه را در نظر گرفته است حالا بگو</w:t>
      </w:r>
      <w:r w:rsidRPr="00A51EAD">
        <w:rPr>
          <w:rFonts w:hint="cs"/>
          <w:color w:val="000000" w:themeColor="text1"/>
          <w:rtl/>
        </w:rPr>
        <w:t>یی</w:t>
      </w:r>
      <w:r w:rsidRPr="00A51EAD">
        <w:rPr>
          <w:rFonts w:hint="eastAsia"/>
          <w:color w:val="000000" w:themeColor="text1"/>
          <w:rtl/>
        </w:rPr>
        <w:t>م</w:t>
      </w:r>
      <w:r w:rsidRPr="00A51EAD">
        <w:rPr>
          <w:color w:val="000000" w:themeColor="text1"/>
          <w:rtl/>
        </w:rPr>
        <w:t xml:space="preserve"> پزشک م</w:t>
      </w:r>
      <w:r w:rsidRPr="00A51EAD">
        <w:rPr>
          <w:rFonts w:hint="cs"/>
          <w:color w:val="000000" w:themeColor="text1"/>
          <w:rtl/>
        </w:rPr>
        <w:t>ی‌</w:t>
      </w:r>
      <w:r w:rsidRPr="00A51EAD">
        <w:rPr>
          <w:rFonts w:hint="eastAsia"/>
          <w:color w:val="000000" w:themeColor="text1"/>
          <w:rtl/>
        </w:rPr>
        <w:t>تواند،</w:t>
      </w:r>
      <w:r w:rsidRPr="00A51EAD">
        <w:rPr>
          <w:color w:val="000000" w:themeColor="text1"/>
          <w:rtl/>
        </w:rPr>
        <w:t xml:space="preserve"> خواست معالجه کند و اگر نخواست معالجه نکند. </w:t>
      </w:r>
    </w:p>
    <w:p w14:paraId="748AE700" w14:textId="77777777" w:rsidR="009A5034" w:rsidRPr="00A51EAD" w:rsidRDefault="009A5034" w:rsidP="009A5034">
      <w:pPr>
        <w:rPr>
          <w:color w:val="000000" w:themeColor="text1"/>
          <w:rtl/>
        </w:rPr>
      </w:pPr>
      <w:r w:rsidRPr="00A51EAD">
        <w:rPr>
          <w:rFonts w:hint="eastAsia"/>
          <w:color w:val="000000" w:themeColor="text1"/>
          <w:rtl/>
        </w:rPr>
        <w:t>ا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نکه</w:t>
      </w:r>
      <w:r w:rsidRPr="00A51EAD">
        <w:rPr>
          <w:color w:val="000000" w:themeColor="text1"/>
          <w:rtl/>
        </w:rPr>
        <w:t xml:space="preserve"> بگو</w:t>
      </w:r>
      <w:r w:rsidRPr="00A51EAD">
        <w:rPr>
          <w:rFonts w:hint="cs"/>
          <w:color w:val="000000" w:themeColor="text1"/>
          <w:rtl/>
        </w:rPr>
        <w:t>یی</w:t>
      </w:r>
      <w:r w:rsidRPr="00A51EAD">
        <w:rPr>
          <w:rFonts w:hint="eastAsia"/>
          <w:color w:val="000000" w:themeColor="text1"/>
          <w:rtl/>
        </w:rPr>
        <w:t>م</w:t>
      </w:r>
      <w:r w:rsidRPr="00A51EAD">
        <w:rPr>
          <w:color w:val="000000" w:themeColor="text1"/>
          <w:rtl/>
        </w:rPr>
        <w:t xml:space="preserve"> ا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ن</w:t>
      </w:r>
      <w:r w:rsidRPr="00A51EAD">
        <w:rPr>
          <w:color w:val="000000" w:themeColor="text1"/>
          <w:rtl/>
        </w:rPr>
        <w:t xml:space="preserve"> واجب است 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ا</w:t>
      </w:r>
      <w:r w:rsidRPr="00A51EAD">
        <w:rPr>
          <w:color w:val="000000" w:themeColor="text1"/>
          <w:rtl/>
        </w:rPr>
        <w:t xml:space="preserve"> جا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ز</w:t>
      </w:r>
      <w:r w:rsidRPr="00A51EAD">
        <w:rPr>
          <w:color w:val="000000" w:themeColor="text1"/>
          <w:rtl/>
        </w:rPr>
        <w:t xml:space="preserve"> است چه اثر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color w:val="000000" w:themeColor="text1"/>
          <w:rtl/>
        </w:rPr>
        <w:t xml:space="preserve"> پ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دا</w:t>
      </w:r>
      <w:r w:rsidRPr="00A51EAD">
        <w:rPr>
          <w:color w:val="000000" w:themeColor="text1"/>
          <w:rtl/>
        </w:rPr>
        <w:t xml:space="preserve"> م</w:t>
      </w:r>
      <w:r w:rsidRPr="00A51EAD">
        <w:rPr>
          <w:rFonts w:hint="cs"/>
          <w:color w:val="000000" w:themeColor="text1"/>
          <w:rtl/>
        </w:rPr>
        <w:t>ی‌</w:t>
      </w:r>
      <w:r w:rsidRPr="00A51EAD">
        <w:rPr>
          <w:rFonts w:hint="eastAsia"/>
          <w:color w:val="000000" w:themeColor="text1"/>
          <w:rtl/>
        </w:rPr>
        <w:t>کند</w:t>
      </w:r>
      <w:r w:rsidRPr="00A51EAD">
        <w:rPr>
          <w:color w:val="000000" w:themeColor="text1"/>
          <w:rtl/>
        </w:rPr>
        <w:t xml:space="preserve"> در مفهوم گ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ر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color w:val="000000" w:themeColor="text1"/>
          <w:rtl/>
        </w:rPr>
        <w:t xml:space="preserve"> خ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ل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color w:val="000000" w:themeColor="text1"/>
          <w:rtl/>
        </w:rPr>
        <w:t xml:space="preserve"> اثر دارد. </w:t>
      </w:r>
    </w:p>
    <w:p w14:paraId="0FCCCE6F" w14:textId="77777777" w:rsidR="009A5034" w:rsidRPr="00A51EAD" w:rsidRDefault="009A5034" w:rsidP="009A5034">
      <w:pPr>
        <w:rPr>
          <w:color w:val="000000" w:themeColor="text1"/>
          <w:rtl/>
        </w:rPr>
      </w:pPr>
      <w:r w:rsidRPr="00A51EAD">
        <w:rPr>
          <w:rFonts w:hint="eastAsia"/>
          <w:color w:val="000000" w:themeColor="text1"/>
          <w:rtl/>
        </w:rPr>
        <w:t>م</w:t>
      </w:r>
      <w:r w:rsidRPr="00A51EAD">
        <w:rPr>
          <w:rFonts w:hint="cs"/>
          <w:color w:val="000000" w:themeColor="text1"/>
          <w:rtl/>
        </w:rPr>
        <w:t>ی‌</w:t>
      </w:r>
      <w:r w:rsidRPr="00A51EAD">
        <w:rPr>
          <w:rFonts w:hint="eastAsia"/>
          <w:color w:val="000000" w:themeColor="text1"/>
          <w:rtl/>
        </w:rPr>
        <w:t>گو</w:t>
      </w:r>
      <w:r w:rsidRPr="00A51EAD">
        <w:rPr>
          <w:rFonts w:hint="cs"/>
          <w:color w:val="000000" w:themeColor="text1"/>
          <w:rtl/>
        </w:rPr>
        <w:t>یی</w:t>
      </w:r>
      <w:r w:rsidRPr="00A51EAD">
        <w:rPr>
          <w:rFonts w:hint="eastAsia"/>
          <w:color w:val="000000" w:themeColor="text1"/>
          <w:rtl/>
        </w:rPr>
        <w:t>د</w:t>
      </w:r>
      <w:r w:rsidRPr="00A51EAD">
        <w:rPr>
          <w:color w:val="000000" w:themeColor="text1"/>
          <w:rtl/>
        </w:rPr>
        <w:t xml:space="preserve"> إِنْ شَاءَتْ، فَلْ</w:t>
      </w:r>
      <w:r w:rsidRPr="00A51EAD">
        <w:rPr>
          <w:rFonts w:hint="cs"/>
          <w:color w:val="000000" w:themeColor="text1"/>
          <w:rtl/>
        </w:rPr>
        <w:t>یُ</w:t>
      </w:r>
      <w:r w:rsidRPr="00A51EAD">
        <w:rPr>
          <w:rFonts w:hint="eastAsia"/>
          <w:color w:val="000000" w:themeColor="text1"/>
          <w:rtl/>
        </w:rPr>
        <w:t>عَالِجْهَا</w:t>
      </w:r>
      <w:r w:rsidRPr="00A51EAD">
        <w:rPr>
          <w:color w:val="000000" w:themeColor="text1"/>
          <w:rtl/>
        </w:rPr>
        <w:t xml:space="preserve"> با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د</w:t>
      </w:r>
      <w:r w:rsidRPr="00A51EAD">
        <w:rPr>
          <w:color w:val="000000" w:themeColor="text1"/>
          <w:rtl/>
        </w:rPr>
        <w:t xml:space="preserve"> انجام بدهد، مفهوم آن ا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ن</w:t>
      </w:r>
      <w:r w:rsidRPr="00A51EAD">
        <w:rPr>
          <w:color w:val="000000" w:themeColor="text1"/>
          <w:rtl/>
        </w:rPr>
        <w:t xml:space="preserve"> است که اگر نخواهد ا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ن</w:t>
      </w:r>
      <w:r w:rsidRPr="00A51EAD">
        <w:rPr>
          <w:color w:val="000000" w:themeColor="text1"/>
          <w:rtl/>
        </w:rPr>
        <w:t xml:space="preserve"> وجوب ن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ست،</w:t>
      </w:r>
      <w:r w:rsidRPr="00A51EAD">
        <w:rPr>
          <w:color w:val="000000" w:themeColor="text1"/>
          <w:rtl/>
        </w:rPr>
        <w:t xml:space="preserve"> 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ا</w:t>
      </w:r>
      <w:r w:rsidRPr="00A51EAD">
        <w:rPr>
          <w:color w:val="000000" w:themeColor="text1"/>
          <w:rtl/>
        </w:rPr>
        <w:t xml:space="preserve"> ا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نکه</w:t>
      </w:r>
      <w:r w:rsidRPr="00A51EAD">
        <w:rPr>
          <w:color w:val="000000" w:themeColor="text1"/>
          <w:rtl/>
        </w:rPr>
        <w:t xml:space="preserve"> ا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ن</w:t>
      </w:r>
      <w:r w:rsidRPr="00A51EAD">
        <w:rPr>
          <w:color w:val="000000" w:themeColor="text1"/>
          <w:rtl/>
        </w:rPr>
        <w:t xml:space="preserve"> جواز ن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ست،</w:t>
      </w:r>
      <w:r w:rsidRPr="00A51EAD">
        <w:rPr>
          <w:color w:val="000000" w:themeColor="text1"/>
          <w:rtl/>
        </w:rPr>
        <w:t xml:space="preserve"> در مفهوم گ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ر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color w:val="000000" w:themeColor="text1"/>
          <w:rtl/>
        </w:rPr>
        <w:t xml:space="preserve"> بحث قبل خ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ل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color w:val="000000" w:themeColor="text1"/>
          <w:rtl/>
        </w:rPr>
        <w:t xml:space="preserve"> تأث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ر</w:t>
      </w:r>
      <w:r w:rsidRPr="00A51EAD">
        <w:rPr>
          <w:color w:val="000000" w:themeColor="text1"/>
          <w:rtl/>
        </w:rPr>
        <w:t xml:space="preserve"> م</w:t>
      </w:r>
      <w:r w:rsidRPr="00A51EAD">
        <w:rPr>
          <w:rFonts w:hint="cs"/>
          <w:color w:val="000000" w:themeColor="text1"/>
          <w:rtl/>
        </w:rPr>
        <w:t>ی‌</w:t>
      </w:r>
      <w:r w:rsidRPr="00A51EAD">
        <w:rPr>
          <w:rFonts w:hint="eastAsia"/>
          <w:color w:val="000000" w:themeColor="text1"/>
          <w:rtl/>
        </w:rPr>
        <w:t>گذارد</w:t>
      </w:r>
      <w:r w:rsidRPr="00A51EAD">
        <w:rPr>
          <w:color w:val="000000" w:themeColor="text1"/>
          <w:rtl/>
        </w:rPr>
        <w:t xml:space="preserve">. </w:t>
      </w:r>
    </w:p>
    <w:p w14:paraId="3F182D4D" w14:textId="77777777" w:rsidR="009A5034" w:rsidRPr="00A51EAD" w:rsidRDefault="009A5034" w:rsidP="00CF0966">
      <w:pPr>
        <w:pStyle w:val="Heading1"/>
        <w:rPr>
          <w:rtl/>
        </w:rPr>
      </w:pPr>
      <w:bookmarkStart w:id="16" w:name="_Toc154239768"/>
      <w:r w:rsidRPr="00A51EAD">
        <w:rPr>
          <w:rFonts w:hint="eastAsia"/>
          <w:rtl/>
        </w:rPr>
        <w:t>مبحث</w:t>
      </w:r>
      <w:r w:rsidRPr="00A51EAD">
        <w:rPr>
          <w:rtl/>
        </w:rPr>
        <w:t xml:space="preserve"> پانزدهم: اضطرار</w:t>
      </w:r>
      <w:bookmarkEnd w:id="16"/>
    </w:p>
    <w:p w14:paraId="1D8EA68F" w14:textId="0BF60A44" w:rsidR="009A5034" w:rsidRPr="00A51EAD" w:rsidRDefault="009A5034" w:rsidP="009A5034">
      <w:pPr>
        <w:rPr>
          <w:color w:val="000000" w:themeColor="text1"/>
          <w:rtl/>
        </w:rPr>
      </w:pP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ک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color w:val="000000" w:themeColor="text1"/>
          <w:rtl/>
        </w:rPr>
        <w:t xml:space="preserve"> از مباحث اضطرار ا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ن</w:t>
      </w:r>
      <w:r w:rsidRPr="00A51EAD">
        <w:rPr>
          <w:color w:val="000000" w:themeColor="text1"/>
          <w:rtl/>
        </w:rPr>
        <w:t xml:space="preserve"> است که اضطرار انواع و اقسام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color w:val="000000" w:themeColor="text1"/>
          <w:rtl/>
        </w:rPr>
        <w:t xml:space="preserve"> دارد و گاه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color w:val="000000" w:themeColor="text1"/>
          <w:rtl/>
        </w:rPr>
        <w:t xml:space="preserve"> اضطرار به شکل حرج است، گاه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color w:val="000000" w:themeColor="text1"/>
          <w:rtl/>
        </w:rPr>
        <w:t xml:space="preserve"> به ضرر است و تقس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م</w:t>
      </w:r>
      <w:r w:rsidRPr="00A51EAD">
        <w:rPr>
          <w:color w:val="000000" w:themeColor="text1"/>
          <w:rtl/>
        </w:rPr>
        <w:t xml:space="preserve"> اضطرار به حرج و ضرر واضح است اضطرار شخص گاه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color w:val="000000" w:themeColor="text1"/>
          <w:rtl/>
        </w:rPr>
        <w:t xml:space="preserve"> به خاطر ا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ن</w:t>
      </w:r>
      <w:r w:rsidRPr="00A51EAD">
        <w:rPr>
          <w:color w:val="000000" w:themeColor="text1"/>
          <w:rtl/>
        </w:rPr>
        <w:t xml:space="preserve"> است که ضرر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color w:val="000000" w:themeColor="text1"/>
          <w:rtl/>
        </w:rPr>
        <w:t xml:space="preserve"> متوجه او م</w:t>
      </w:r>
      <w:r w:rsidRPr="00A51EAD">
        <w:rPr>
          <w:rFonts w:hint="cs"/>
          <w:color w:val="000000" w:themeColor="text1"/>
          <w:rtl/>
        </w:rPr>
        <w:t>ی‌</w:t>
      </w:r>
      <w:r w:rsidRPr="00A51EAD">
        <w:rPr>
          <w:rFonts w:hint="eastAsia"/>
          <w:color w:val="000000" w:themeColor="text1"/>
          <w:rtl/>
        </w:rPr>
        <w:t>شود</w:t>
      </w:r>
      <w:r w:rsidRPr="00A51EAD">
        <w:rPr>
          <w:color w:val="000000" w:themeColor="text1"/>
          <w:rtl/>
        </w:rPr>
        <w:t xml:space="preserve"> </w:t>
      </w:r>
      <w:r w:rsidR="00172780">
        <w:rPr>
          <w:color w:val="000000" w:themeColor="text1"/>
          <w:rtl/>
        </w:rPr>
        <w:t>و گاهی</w:t>
      </w:r>
      <w:r w:rsidRPr="00A51EAD">
        <w:rPr>
          <w:color w:val="000000" w:themeColor="text1"/>
          <w:rtl/>
        </w:rPr>
        <w:t xml:space="preserve"> هم به خاطر ا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ن</w:t>
      </w:r>
      <w:r w:rsidRPr="00A51EAD">
        <w:rPr>
          <w:color w:val="000000" w:themeColor="text1"/>
          <w:rtl/>
        </w:rPr>
        <w:t xml:space="preserve"> است که سخت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color w:val="000000" w:themeColor="text1"/>
          <w:rtl/>
        </w:rPr>
        <w:t xml:space="preserve"> دارد ولو ا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نکه</w:t>
      </w:r>
      <w:r w:rsidRPr="00A51EAD">
        <w:rPr>
          <w:color w:val="000000" w:themeColor="text1"/>
          <w:rtl/>
        </w:rPr>
        <w:t xml:space="preserve"> در سخت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color w:val="000000" w:themeColor="text1"/>
          <w:rtl/>
        </w:rPr>
        <w:t xml:space="preserve"> ضرر هم ن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ست</w:t>
      </w:r>
      <w:r w:rsidRPr="00A51EAD">
        <w:rPr>
          <w:color w:val="000000" w:themeColor="text1"/>
          <w:rtl/>
        </w:rPr>
        <w:t xml:space="preserve">. </w:t>
      </w:r>
    </w:p>
    <w:p w14:paraId="04988FA6" w14:textId="77777777" w:rsidR="009A5034" w:rsidRPr="00A51EAD" w:rsidRDefault="009A5034" w:rsidP="009A5034">
      <w:pPr>
        <w:rPr>
          <w:color w:val="000000" w:themeColor="text1"/>
          <w:rtl/>
        </w:rPr>
      </w:pPr>
      <w:r w:rsidRPr="00A51EAD">
        <w:rPr>
          <w:rFonts w:hint="eastAsia"/>
          <w:color w:val="000000" w:themeColor="text1"/>
          <w:rtl/>
        </w:rPr>
        <w:t>تا</w:t>
      </w:r>
      <w:r w:rsidRPr="00A51EAD">
        <w:rPr>
          <w:color w:val="000000" w:themeColor="text1"/>
          <w:rtl/>
        </w:rPr>
        <w:t xml:space="preserve"> ا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نجا</w:t>
      </w:r>
      <w:r w:rsidRPr="00A51EAD">
        <w:rPr>
          <w:color w:val="000000" w:themeColor="text1"/>
          <w:rtl/>
        </w:rPr>
        <w:t xml:space="preserve"> واضح است که اضطرار 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عمّ</w:t>
      </w:r>
      <w:r w:rsidRPr="00A51EAD">
        <w:rPr>
          <w:color w:val="000000" w:themeColor="text1"/>
          <w:rtl/>
        </w:rPr>
        <w:t xml:space="preserve"> ضرر و الحرج الا به خاطر نکته‌ا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color w:val="000000" w:themeColor="text1"/>
          <w:rtl/>
        </w:rPr>
        <w:t xml:space="preserve"> که آقا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color w:val="000000" w:themeColor="text1"/>
          <w:rtl/>
        </w:rPr>
        <w:t xml:space="preserve"> حائر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color w:val="000000" w:themeColor="text1"/>
          <w:rtl/>
        </w:rPr>
        <w:t xml:space="preserve"> فرمودند و آن را جواب داد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م</w:t>
      </w:r>
      <w:r w:rsidRPr="00A51EAD">
        <w:rPr>
          <w:color w:val="000000" w:themeColor="text1"/>
          <w:rtl/>
        </w:rPr>
        <w:t>. لذا هر دو را م</w:t>
      </w:r>
      <w:r w:rsidRPr="00A51EAD">
        <w:rPr>
          <w:rFonts w:hint="cs"/>
          <w:color w:val="000000" w:themeColor="text1"/>
          <w:rtl/>
        </w:rPr>
        <w:t>ی‌</w:t>
      </w:r>
      <w:r w:rsidRPr="00A51EAD">
        <w:rPr>
          <w:rFonts w:hint="eastAsia"/>
          <w:color w:val="000000" w:themeColor="text1"/>
          <w:rtl/>
        </w:rPr>
        <w:t>گ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رد</w:t>
      </w:r>
      <w:r w:rsidRPr="00A51EAD">
        <w:rPr>
          <w:color w:val="000000" w:themeColor="text1"/>
          <w:rtl/>
        </w:rPr>
        <w:t xml:space="preserve">. </w:t>
      </w:r>
    </w:p>
    <w:p w14:paraId="6BCB82A8" w14:textId="77777777" w:rsidR="009A5034" w:rsidRPr="00A51EAD" w:rsidRDefault="009A5034" w:rsidP="00CF0966">
      <w:pPr>
        <w:pStyle w:val="Heading2"/>
        <w:rPr>
          <w:rtl/>
        </w:rPr>
      </w:pPr>
      <w:bookmarkStart w:id="17" w:name="_Toc154239769"/>
      <w:r w:rsidRPr="00A51EAD">
        <w:rPr>
          <w:rFonts w:hint="eastAsia"/>
          <w:rtl/>
        </w:rPr>
        <w:t>اقسام</w:t>
      </w:r>
      <w:r w:rsidRPr="00A51EAD">
        <w:rPr>
          <w:rtl/>
        </w:rPr>
        <w:t xml:space="preserve"> اضطرار</w:t>
      </w:r>
      <w:bookmarkEnd w:id="17"/>
    </w:p>
    <w:p w14:paraId="79605F70" w14:textId="56F4CE15" w:rsidR="009A5034" w:rsidRPr="00A51EAD" w:rsidRDefault="009A5034" w:rsidP="009A5034">
      <w:pPr>
        <w:rPr>
          <w:color w:val="000000" w:themeColor="text1"/>
          <w:rtl/>
        </w:rPr>
      </w:pPr>
      <w:r w:rsidRPr="00A51EAD">
        <w:rPr>
          <w:rFonts w:hint="eastAsia"/>
          <w:color w:val="000000" w:themeColor="text1"/>
          <w:rtl/>
        </w:rPr>
        <w:t>اما</w:t>
      </w:r>
      <w:r w:rsidRPr="00A51EAD">
        <w:rPr>
          <w:color w:val="000000" w:themeColor="text1"/>
          <w:rtl/>
        </w:rPr>
        <w:t xml:space="preserve"> اضطرار اقسام د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گر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color w:val="000000" w:themeColor="text1"/>
          <w:rtl/>
        </w:rPr>
        <w:t xml:space="preserve"> هم دارد غ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ر</w:t>
      </w:r>
      <w:r w:rsidRPr="00A51EAD">
        <w:rPr>
          <w:color w:val="000000" w:themeColor="text1"/>
          <w:rtl/>
        </w:rPr>
        <w:t xml:space="preserve"> از حرج و ضرر، </w:t>
      </w:r>
      <w:r w:rsidR="00172780">
        <w:rPr>
          <w:color w:val="000000" w:themeColor="text1"/>
          <w:rtl/>
        </w:rPr>
        <w:t>لااقل</w:t>
      </w:r>
      <w:r w:rsidRPr="00A51EAD">
        <w:rPr>
          <w:color w:val="000000" w:themeColor="text1"/>
          <w:rtl/>
        </w:rPr>
        <w:t xml:space="preserve"> 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ک</w:t>
      </w:r>
      <w:r w:rsidRPr="00A51EAD">
        <w:rPr>
          <w:color w:val="000000" w:themeColor="text1"/>
          <w:rtl/>
        </w:rPr>
        <w:t xml:space="preserve"> قسم د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گر</w:t>
      </w:r>
      <w:r w:rsidRPr="00A51EAD">
        <w:rPr>
          <w:color w:val="000000" w:themeColor="text1"/>
          <w:rtl/>
        </w:rPr>
        <w:t xml:space="preserve"> هم دارد و آن موارد اکراه است و در اصطلاحات گاه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color w:val="000000" w:themeColor="text1"/>
          <w:rtl/>
        </w:rPr>
        <w:t xml:space="preserve"> اضطرار به مفهوم خاص به کار م</w:t>
      </w:r>
      <w:r w:rsidRPr="00A51EAD">
        <w:rPr>
          <w:rFonts w:hint="cs"/>
          <w:color w:val="000000" w:themeColor="text1"/>
          <w:rtl/>
        </w:rPr>
        <w:t>ی‌</w:t>
      </w:r>
      <w:r w:rsidRPr="00A51EAD">
        <w:rPr>
          <w:rFonts w:hint="eastAsia"/>
          <w:color w:val="000000" w:themeColor="text1"/>
          <w:rtl/>
        </w:rPr>
        <w:t>رود</w:t>
      </w:r>
      <w:r w:rsidRPr="00A51EAD">
        <w:rPr>
          <w:color w:val="000000" w:themeColor="text1"/>
          <w:rtl/>
        </w:rPr>
        <w:t xml:space="preserve"> مقابل اکراه، </w:t>
      </w:r>
      <w:r w:rsidR="00172780">
        <w:rPr>
          <w:color w:val="000000" w:themeColor="text1"/>
          <w:rtl/>
        </w:rPr>
        <w:t>همان‌طور</w:t>
      </w:r>
      <w:r w:rsidRPr="00A51EAD">
        <w:rPr>
          <w:color w:val="000000" w:themeColor="text1"/>
          <w:rtl/>
        </w:rPr>
        <w:t xml:space="preserve"> که در حد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ث</w:t>
      </w:r>
      <w:r w:rsidRPr="00A51EAD">
        <w:rPr>
          <w:color w:val="000000" w:themeColor="text1"/>
          <w:rtl/>
        </w:rPr>
        <w:t xml:space="preserve"> رفع ملاحظه کرد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د</w:t>
      </w:r>
      <w:r w:rsidRPr="00A51EAD">
        <w:rPr>
          <w:color w:val="000000" w:themeColor="text1"/>
          <w:rtl/>
        </w:rPr>
        <w:t xml:space="preserve"> ما اضطروا ال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ه</w:t>
      </w:r>
      <w:r w:rsidRPr="00A51EAD">
        <w:rPr>
          <w:color w:val="000000" w:themeColor="text1"/>
          <w:rtl/>
        </w:rPr>
        <w:t xml:space="preserve"> و ما استکروهوا عل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ه</w:t>
      </w:r>
      <w:r w:rsidRPr="00A51EAD">
        <w:rPr>
          <w:color w:val="000000" w:themeColor="text1"/>
          <w:rtl/>
        </w:rPr>
        <w:t xml:space="preserve"> آنجا اضطرار از اکراه ج</w:t>
      </w:r>
      <w:r w:rsidRPr="00A51EAD">
        <w:rPr>
          <w:rFonts w:hint="eastAsia"/>
          <w:color w:val="000000" w:themeColor="text1"/>
          <w:rtl/>
        </w:rPr>
        <w:t>دا</w:t>
      </w:r>
      <w:r w:rsidRPr="00A51EAD">
        <w:rPr>
          <w:color w:val="000000" w:themeColor="text1"/>
          <w:rtl/>
        </w:rPr>
        <w:t xml:space="preserve"> شده است و مقصود از اضطرار شرا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ط</w:t>
      </w:r>
      <w:r w:rsidRPr="00A51EAD">
        <w:rPr>
          <w:color w:val="000000" w:themeColor="text1"/>
          <w:rtl/>
        </w:rPr>
        <w:t xml:space="preserve"> خاص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color w:val="000000" w:themeColor="text1"/>
          <w:rtl/>
        </w:rPr>
        <w:t xml:space="preserve"> است که برا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color w:val="000000" w:themeColor="text1"/>
          <w:rtl/>
        </w:rPr>
        <w:t xml:space="preserve"> شخص پ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ش</w:t>
      </w:r>
      <w:r w:rsidRPr="00A51EAD">
        <w:rPr>
          <w:color w:val="000000" w:themeColor="text1"/>
          <w:rtl/>
        </w:rPr>
        <w:t xml:space="preserve"> م</w:t>
      </w:r>
      <w:r w:rsidRPr="00A51EAD">
        <w:rPr>
          <w:rFonts w:hint="cs"/>
          <w:color w:val="000000" w:themeColor="text1"/>
          <w:rtl/>
        </w:rPr>
        <w:t>ی‌</w:t>
      </w:r>
      <w:r w:rsidRPr="00A51EAD">
        <w:rPr>
          <w:rFonts w:hint="eastAsia"/>
          <w:color w:val="000000" w:themeColor="text1"/>
          <w:rtl/>
        </w:rPr>
        <w:t>آ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د</w:t>
      </w:r>
      <w:r w:rsidRPr="00A51EAD">
        <w:rPr>
          <w:color w:val="000000" w:themeColor="text1"/>
          <w:rtl/>
        </w:rPr>
        <w:t xml:space="preserve"> بدون ا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نکه</w:t>
      </w:r>
      <w:r w:rsidRPr="00A51EAD">
        <w:rPr>
          <w:color w:val="000000" w:themeColor="text1"/>
          <w:rtl/>
        </w:rPr>
        <w:t xml:space="preserve"> عامل خارج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color w:val="000000" w:themeColor="text1"/>
          <w:rtl/>
        </w:rPr>
        <w:t xml:space="preserve"> مکره 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ا</w:t>
      </w:r>
      <w:r w:rsidRPr="00A51EAD">
        <w:rPr>
          <w:color w:val="000000" w:themeColor="text1"/>
          <w:rtl/>
        </w:rPr>
        <w:t xml:space="preserve"> مجبر باشد. </w:t>
      </w:r>
    </w:p>
    <w:p w14:paraId="013A47FF" w14:textId="77777777" w:rsidR="009A5034" w:rsidRPr="00A51EAD" w:rsidRDefault="009A5034" w:rsidP="009A5034">
      <w:pPr>
        <w:rPr>
          <w:color w:val="000000" w:themeColor="text1"/>
          <w:rtl/>
        </w:rPr>
      </w:pPr>
      <w:r w:rsidRPr="00A51EAD">
        <w:rPr>
          <w:rFonts w:hint="eastAsia"/>
          <w:color w:val="000000" w:themeColor="text1"/>
          <w:rtl/>
        </w:rPr>
        <w:t>اما</w:t>
      </w:r>
      <w:r w:rsidRPr="00A51EAD">
        <w:rPr>
          <w:color w:val="000000" w:themeColor="text1"/>
          <w:rtl/>
        </w:rPr>
        <w:t xml:space="preserve"> در اکراه گرچه شخص در اضطرار است ول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color w:val="000000" w:themeColor="text1"/>
          <w:rtl/>
        </w:rPr>
        <w:t xml:space="preserve"> اضطرار ناش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color w:val="000000" w:themeColor="text1"/>
          <w:rtl/>
        </w:rPr>
        <w:t xml:space="preserve"> از عامل مجبر و قاصر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color w:val="000000" w:themeColor="text1"/>
          <w:rtl/>
        </w:rPr>
        <w:t xml:space="preserve"> است که از ب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رون</w:t>
      </w:r>
      <w:r w:rsidRPr="00A51EAD">
        <w:rPr>
          <w:color w:val="000000" w:themeColor="text1"/>
          <w:rtl/>
        </w:rPr>
        <w:t xml:space="preserve"> رو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color w:val="000000" w:themeColor="text1"/>
          <w:rtl/>
        </w:rPr>
        <w:t xml:space="preserve"> او تأث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ر</w:t>
      </w:r>
      <w:r w:rsidRPr="00A51EAD">
        <w:rPr>
          <w:color w:val="000000" w:themeColor="text1"/>
          <w:rtl/>
        </w:rPr>
        <w:t xml:space="preserve"> م</w:t>
      </w:r>
      <w:r w:rsidRPr="00A51EAD">
        <w:rPr>
          <w:rFonts w:hint="cs"/>
          <w:color w:val="000000" w:themeColor="text1"/>
          <w:rtl/>
        </w:rPr>
        <w:t>ی‌</w:t>
      </w:r>
      <w:r w:rsidRPr="00A51EAD">
        <w:rPr>
          <w:rFonts w:hint="eastAsia"/>
          <w:color w:val="000000" w:themeColor="text1"/>
          <w:rtl/>
        </w:rPr>
        <w:t>گذارد</w:t>
      </w:r>
      <w:r w:rsidRPr="00A51EAD">
        <w:rPr>
          <w:color w:val="000000" w:themeColor="text1"/>
          <w:rtl/>
        </w:rPr>
        <w:t xml:space="preserve">. </w:t>
      </w:r>
    </w:p>
    <w:p w14:paraId="33E8C24D" w14:textId="77777777" w:rsidR="009A5034" w:rsidRPr="00A51EAD" w:rsidRDefault="009A5034" w:rsidP="009A5034">
      <w:pPr>
        <w:rPr>
          <w:color w:val="000000" w:themeColor="text1"/>
          <w:rtl/>
        </w:rPr>
      </w:pPr>
      <w:r w:rsidRPr="00A51EAD">
        <w:rPr>
          <w:rFonts w:hint="eastAsia"/>
          <w:color w:val="000000" w:themeColor="text1"/>
          <w:rtl/>
        </w:rPr>
        <w:t>به</w:t>
      </w:r>
      <w:r w:rsidRPr="00A51EAD">
        <w:rPr>
          <w:color w:val="000000" w:themeColor="text1"/>
          <w:rtl/>
        </w:rPr>
        <w:t xml:space="preserve"> عبارت د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گر</w:t>
      </w:r>
      <w:r w:rsidRPr="00A51EAD">
        <w:rPr>
          <w:color w:val="000000" w:themeColor="text1"/>
          <w:rtl/>
        </w:rPr>
        <w:t xml:space="preserve"> در اکراه دشوار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color w:val="000000" w:themeColor="text1"/>
          <w:rtl/>
        </w:rPr>
        <w:t xml:space="preserve"> و سخت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color w:val="000000" w:themeColor="text1"/>
          <w:rtl/>
        </w:rPr>
        <w:t xml:space="preserve"> ناش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color w:val="000000" w:themeColor="text1"/>
          <w:rtl/>
        </w:rPr>
        <w:t xml:space="preserve"> از قصر قاصر مختار است نه عوامل طب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ع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color w:val="000000" w:themeColor="text1"/>
          <w:rtl/>
        </w:rPr>
        <w:t xml:space="preserve"> که تصادف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color w:val="000000" w:themeColor="text1"/>
          <w:rtl/>
        </w:rPr>
        <w:t xml:space="preserve"> اتفاق افتاد. </w:t>
      </w:r>
    </w:p>
    <w:p w14:paraId="0372D473" w14:textId="77777777" w:rsidR="009A5034" w:rsidRPr="00A51EAD" w:rsidRDefault="009A5034" w:rsidP="009A5034">
      <w:pPr>
        <w:rPr>
          <w:color w:val="000000" w:themeColor="text1"/>
          <w:rtl/>
        </w:rPr>
      </w:pPr>
      <w:r w:rsidRPr="00A51EAD">
        <w:rPr>
          <w:rFonts w:hint="eastAsia"/>
          <w:color w:val="000000" w:themeColor="text1"/>
          <w:rtl/>
        </w:rPr>
        <w:t>آنجا</w:t>
      </w:r>
      <w:r w:rsidRPr="00A51EAD">
        <w:rPr>
          <w:rFonts w:hint="cs"/>
          <w:color w:val="000000" w:themeColor="text1"/>
          <w:rtl/>
        </w:rPr>
        <w:t>یی</w:t>
      </w:r>
      <w:r w:rsidRPr="00A51EAD">
        <w:rPr>
          <w:color w:val="000000" w:themeColor="text1"/>
          <w:rtl/>
        </w:rPr>
        <w:t xml:space="preserve"> که عامل مختار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color w:val="000000" w:themeColor="text1"/>
          <w:rtl/>
        </w:rPr>
        <w:t xml:space="preserve"> الزام و تهد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د</w:t>
      </w:r>
      <w:r w:rsidRPr="00A51EAD">
        <w:rPr>
          <w:color w:val="000000" w:themeColor="text1"/>
          <w:rtl/>
        </w:rPr>
        <w:t xml:space="preserve"> م</w:t>
      </w:r>
      <w:r w:rsidRPr="00A51EAD">
        <w:rPr>
          <w:rFonts w:hint="cs"/>
          <w:color w:val="000000" w:themeColor="text1"/>
          <w:rtl/>
        </w:rPr>
        <w:t>ی‌</w:t>
      </w:r>
      <w:r w:rsidRPr="00A51EAD">
        <w:rPr>
          <w:rFonts w:hint="eastAsia"/>
          <w:color w:val="000000" w:themeColor="text1"/>
          <w:rtl/>
        </w:rPr>
        <w:t>کند،</w:t>
      </w:r>
      <w:r w:rsidRPr="00A51EAD">
        <w:rPr>
          <w:color w:val="000000" w:themeColor="text1"/>
          <w:rtl/>
        </w:rPr>
        <w:t xml:space="preserve"> ا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ن</w:t>
      </w:r>
      <w:r w:rsidRPr="00A51EAD">
        <w:rPr>
          <w:color w:val="000000" w:themeColor="text1"/>
          <w:rtl/>
        </w:rPr>
        <w:t xml:space="preserve"> اکراه به معنا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color w:val="000000" w:themeColor="text1"/>
          <w:rtl/>
        </w:rPr>
        <w:t xml:space="preserve"> فقه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color w:val="000000" w:themeColor="text1"/>
          <w:rtl/>
        </w:rPr>
        <w:t xml:space="preserve"> است 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ک</w:t>
      </w:r>
      <w:r w:rsidRPr="00A51EAD">
        <w:rPr>
          <w:color w:val="000000" w:themeColor="text1"/>
          <w:rtl/>
        </w:rPr>
        <w:t xml:space="preserve"> اجبار هم به معنا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color w:val="000000" w:themeColor="text1"/>
          <w:rtl/>
        </w:rPr>
        <w:t xml:space="preserve"> فلسف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color w:val="000000" w:themeColor="text1"/>
          <w:rtl/>
        </w:rPr>
        <w:t xml:space="preserve"> هست که اکراه 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ا</w:t>
      </w:r>
      <w:r w:rsidRPr="00A51EAD">
        <w:rPr>
          <w:color w:val="000000" w:themeColor="text1"/>
          <w:rtl/>
        </w:rPr>
        <w:t xml:space="preserve"> اجبار به معنا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color w:val="000000" w:themeColor="text1"/>
          <w:rtl/>
        </w:rPr>
        <w:t xml:space="preserve"> سلب اخت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ار</w:t>
      </w:r>
      <w:r w:rsidRPr="00A51EAD">
        <w:rPr>
          <w:color w:val="000000" w:themeColor="text1"/>
          <w:rtl/>
        </w:rPr>
        <w:t xml:space="preserve"> است که به آن در ا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نجا</w:t>
      </w:r>
      <w:r w:rsidRPr="00A51EAD">
        <w:rPr>
          <w:color w:val="000000" w:themeColor="text1"/>
          <w:rtl/>
        </w:rPr>
        <w:t xml:space="preserve"> کار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color w:val="000000" w:themeColor="text1"/>
          <w:rtl/>
        </w:rPr>
        <w:t xml:space="preserve"> ندار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م</w:t>
      </w:r>
      <w:r w:rsidRPr="00A51EAD">
        <w:rPr>
          <w:color w:val="000000" w:themeColor="text1"/>
          <w:rtl/>
        </w:rPr>
        <w:t xml:space="preserve">. </w:t>
      </w:r>
    </w:p>
    <w:p w14:paraId="674D01E6" w14:textId="77777777" w:rsidR="009A5034" w:rsidRPr="00A51EAD" w:rsidRDefault="009A5034" w:rsidP="009A5034">
      <w:pPr>
        <w:rPr>
          <w:color w:val="000000" w:themeColor="text1"/>
          <w:rtl/>
        </w:rPr>
      </w:pPr>
      <w:r w:rsidRPr="00A51EAD">
        <w:rPr>
          <w:rFonts w:hint="eastAsia"/>
          <w:color w:val="000000" w:themeColor="text1"/>
          <w:rtl/>
        </w:rPr>
        <w:lastRenderedPageBreak/>
        <w:t>اکراه‌ها</w:t>
      </w:r>
      <w:r w:rsidRPr="00A51EAD">
        <w:rPr>
          <w:rFonts w:hint="cs"/>
          <w:color w:val="000000" w:themeColor="text1"/>
          <w:rtl/>
        </w:rPr>
        <w:t>یی</w:t>
      </w:r>
      <w:r w:rsidRPr="00A51EAD">
        <w:rPr>
          <w:color w:val="000000" w:themeColor="text1"/>
          <w:rtl/>
        </w:rPr>
        <w:t xml:space="preserve"> که سلب اخت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ار</w:t>
      </w:r>
      <w:r w:rsidRPr="00A51EAD">
        <w:rPr>
          <w:color w:val="000000" w:themeColor="text1"/>
          <w:rtl/>
        </w:rPr>
        <w:t xml:space="preserve"> ن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ست</w:t>
      </w:r>
      <w:r w:rsidRPr="00A51EAD">
        <w:rPr>
          <w:color w:val="000000" w:themeColor="text1"/>
          <w:rtl/>
        </w:rPr>
        <w:t xml:space="preserve"> ول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color w:val="000000" w:themeColor="text1"/>
          <w:rtl/>
        </w:rPr>
        <w:t xml:space="preserve"> برا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color w:val="000000" w:themeColor="text1"/>
          <w:rtl/>
        </w:rPr>
        <w:t xml:space="preserve"> دفع خطر ا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ن</w:t>
      </w:r>
      <w:r w:rsidRPr="00A51EAD">
        <w:rPr>
          <w:color w:val="000000" w:themeColor="text1"/>
          <w:rtl/>
        </w:rPr>
        <w:t xml:space="preserve"> عامل ب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رون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،</w:t>
      </w:r>
      <w:r w:rsidRPr="00A51EAD">
        <w:rPr>
          <w:color w:val="000000" w:themeColor="text1"/>
          <w:rtl/>
        </w:rPr>
        <w:t xml:space="preserve"> عامل مختار ب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رون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color w:val="000000" w:themeColor="text1"/>
          <w:rtl/>
        </w:rPr>
        <w:t xml:space="preserve"> ناچار است که مثلاً شراب بخورد، معاذ الله، 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ا</w:t>
      </w:r>
      <w:r w:rsidRPr="00A51EAD">
        <w:rPr>
          <w:color w:val="000000" w:themeColor="text1"/>
          <w:rtl/>
        </w:rPr>
        <w:t xml:space="preserve"> اقدام حرام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color w:val="000000" w:themeColor="text1"/>
          <w:rtl/>
        </w:rPr>
        <w:t xml:space="preserve"> انجام بدهد برا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color w:val="000000" w:themeColor="text1"/>
          <w:rtl/>
        </w:rPr>
        <w:t xml:space="preserve"> ا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نکه</w:t>
      </w:r>
      <w:r w:rsidRPr="00A51EAD">
        <w:rPr>
          <w:color w:val="000000" w:themeColor="text1"/>
          <w:rtl/>
        </w:rPr>
        <w:t xml:space="preserve"> او تهد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د</w:t>
      </w:r>
      <w:r w:rsidRPr="00A51EAD">
        <w:rPr>
          <w:color w:val="000000" w:themeColor="text1"/>
          <w:rtl/>
        </w:rPr>
        <w:t xml:space="preserve"> کرده است. </w:t>
      </w:r>
    </w:p>
    <w:p w14:paraId="104ECD01" w14:textId="086AE064" w:rsidR="009A5034" w:rsidRPr="00A51EAD" w:rsidRDefault="009A5034" w:rsidP="009A5034">
      <w:pPr>
        <w:rPr>
          <w:color w:val="000000" w:themeColor="text1"/>
          <w:rtl/>
        </w:rPr>
      </w:pPr>
      <w:r w:rsidRPr="00A51EAD">
        <w:rPr>
          <w:rFonts w:hint="eastAsia"/>
          <w:color w:val="000000" w:themeColor="text1"/>
          <w:rtl/>
        </w:rPr>
        <w:t>بنابرا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ن</w:t>
      </w:r>
      <w:r w:rsidRPr="00A51EAD">
        <w:rPr>
          <w:color w:val="000000" w:themeColor="text1"/>
          <w:rtl/>
        </w:rPr>
        <w:t xml:space="preserve"> ا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ن</w:t>
      </w:r>
      <w:r w:rsidRPr="00A51EAD">
        <w:rPr>
          <w:color w:val="000000" w:themeColor="text1"/>
          <w:rtl/>
        </w:rPr>
        <w:t xml:space="preserve"> 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ک</w:t>
      </w:r>
      <w:r w:rsidRPr="00A51EAD">
        <w:rPr>
          <w:color w:val="000000" w:themeColor="text1"/>
          <w:rtl/>
        </w:rPr>
        <w:t xml:space="preserve"> اصطلاح است که اضطرار مقابل اکراه است، اضطرار به خاطر عوامل عاد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color w:val="000000" w:themeColor="text1"/>
          <w:rtl/>
        </w:rPr>
        <w:t xml:space="preserve"> و طب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ع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color w:val="000000" w:themeColor="text1"/>
          <w:rtl/>
        </w:rPr>
        <w:t xml:space="preserve"> و غ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ر</w:t>
      </w:r>
      <w:r w:rsidRPr="00A51EAD">
        <w:rPr>
          <w:color w:val="000000" w:themeColor="text1"/>
          <w:rtl/>
        </w:rPr>
        <w:t xml:space="preserve"> عامل مختار قاصر پ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دا</w:t>
      </w:r>
      <w:r w:rsidRPr="00A51EAD">
        <w:rPr>
          <w:color w:val="000000" w:themeColor="text1"/>
          <w:rtl/>
        </w:rPr>
        <w:t xml:space="preserve"> م</w:t>
      </w:r>
      <w:r w:rsidRPr="00A51EAD">
        <w:rPr>
          <w:rFonts w:hint="cs"/>
          <w:color w:val="000000" w:themeColor="text1"/>
          <w:rtl/>
        </w:rPr>
        <w:t>ی‌</w:t>
      </w:r>
      <w:r w:rsidRPr="00A51EAD">
        <w:rPr>
          <w:rFonts w:hint="eastAsia"/>
          <w:color w:val="000000" w:themeColor="text1"/>
          <w:rtl/>
        </w:rPr>
        <w:t>شود</w:t>
      </w:r>
      <w:r w:rsidRPr="00A51EAD">
        <w:rPr>
          <w:color w:val="000000" w:themeColor="text1"/>
          <w:rtl/>
        </w:rPr>
        <w:t xml:space="preserve"> که دو قسم ضرر و حرج دارد، اما اکراه در اثر قصر عامل خارج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color w:val="000000" w:themeColor="text1"/>
          <w:rtl/>
        </w:rPr>
        <w:t xml:space="preserve"> مختار </w:t>
      </w:r>
      <w:r w:rsidR="00B169CE">
        <w:rPr>
          <w:color w:val="000000" w:themeColor="text1"/>
          <w:rtl/>
        </w:rPr>
        <w:t>ذی‌شعور</w:t>
      </w:r>
      <w:r w:rsidRPr="00A51EAD">
        <w:rPr>
          <w:color w:val="000000" w:themeColor="text1"/>
          <w:rtl/>
        </w:rPr>
        <w:t xml:space="preserve"> و تهد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د</w:t>
      </w:r>
      <w:r w:rsidRPr="00A51EAD">
        <w:rPr>
          <w:color w:val="000000" w:themeColor="text1"/>
          <w:rtl/>
        </w:rPr>
        <w:t xml:space="preserve"> او پ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دا</w:t>
      </w:r>
      <w:r w:rsidRPr="00A51EAD">
        <w:rPr>
          <w:color w:val="000000" w:themeColor="text1"/>
          <w:rtl/>
        </w:rPr>
        <w:t xml:space="preserve"> م</w:t>
      </w:r>
      <w:r w:rsidRPr="00A51EAD">
        <w:rPr>
          <w:rFonts w:hint="cs"/>
          <w:color w:val="000000" w:themeColor="text1"/>
          <w:rtl/>
        </w:rPr>
        <w:t>ی‌</w:t>
      </w:r>
      <w:r w:rsidRPr="00A51EAD">
        <w:rPr>
          <w:rFonts w:hint="eastAsia"/>
          <w:color w:val="000000" w:themeColor="text1"/>
          <w:rtl/>
        </w:rPr>
        <w:t>شود</w:t>
      </w:r>
      <w:r w:rsidRPr="00A51EAD">
        <w:rPr>
          <w:color w:val="000000" w:themeColor="text1"/>
          <w:rtl/>
        </w:rPr>
        <w:t xml:space="preserve"> که ا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نجا</w:t>
      </w:r>
      <w:r w:rsidRPr="00A51EAD">
        <w:rPr>
          <w:color w:val="000000" w:themeColor="text1"/>
          <w:rtl/>
        </w:rPr>
        <w:t xml:space="preserve"> اکراه و تق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ه</w:t>
      </w:r>
      <w:r w:rsidRPr="00A51EAD">
        <w:rPr>
          <w:color w:val="000000" w:themeColor="text1"/>
          <w:rtl/>
        </w:rPr>
        <w:t xml:space="preserve"> و امثال آن پ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دا</w:t>
      </w:r>
      <w:r w:rsidRPr="00A51EAD">
        <w:rPr>
          <w:color w:val="000000" w:themeColor="text1"/>
          <w:rtl/>
        </w:rPr>
        <w:t xml:space="preserve"> م</w:t>
      </w:r>
      <w:r w:rsidRPr="00A51EAD">
        <w:rPr>
          <w:rFonts w:hint="cs"/>
          <w:color w:val="000000" w:themeColor="text1"/>
          <w:rtl/>
        </w:rPr>
        <w:t>ی‌</w:t>
      </w:r>
      <w:r w:rsidRPr="00A51EAD">
        <w:rPr>
          <w:rFonts w:hint="eastAsia"/>
          <w:color w:val="000000" w:themeColor="text1"/>
          <w:rtl/>
        </w:rPr>
        <w:t>شود</w:t>
      </w:r>
      <w:r w:rsidRPr="00A51EAD">
        <w:rPr>
          <w:color w:val="000000" w:themeColor="text1"/>
          <w:rtl/>
        </w:rPr>
        <w:t>. ا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ن</w:t>
      </w:r>
      <w:r w:rsidRPr="00A51EAD">
        <w:rPr>
          <w:color w:val="000000" w:themeColor="text1"/>
          <w:rtl/>
        </w:rPr>
        <w:t xml:space="preserve"> معنا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color w:val="000000" w:themeColor="text1"/>
          <w:rtl/>
        </w:rPr>
        <w:t xml:space="preserve"> خاص است که مقابل هم هستند که اضطرار دو قسم را م</w:t>
      </w:r>
      <w:r w:rsidRPr="00A51EAD">
        <w:rPr>
          <w:rFonts w:hint="cs"/>
          <w:color w:val="000000" w:themeColor="text1"/>
          <w:rtl/>
        </w:rPr>
        <w:t>ی‌</w:t>
      </w:r>
      <w:r w:rsidRPr="00A51EAD">
        <w:rPr>
          <w:rFonts w:hint="eastAsia"/>
          <w:color w:val="000000" w:themeColor="text1"/>
          <w:rtl/>
        </w:rPr>
        <w:t>گ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رد،</w:t>
      </w:r>
      <w:r w:rsidRPr="00A51EAD">
        <w:rPr>
          <w:color w:val="000000" w:themeColor="text1"/>
          <w:rtl/>
        </w:rPr>
        <w:t xml:space="preserve"> ضرر و حرج و اکراه هم آن را در حد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ث</w:t>
      </w:r>
      <w:r w:rsidRPr="00A51EAD">
        <w:rPr>
          <w:color w:val="000000" w:themeColor="text1"/>
          <w:rtl/>
        </w:rPr>
        <w:t xml:space="preserve"> رفع هم </w:t>
      </w:r>
      <w:r w:rsidR="00B169CE">
        <w:rPr>
          <w:color w:val="000000" w:themeColor="text1"/>
          <w:rtl/>
        </w:rPr>
        <w:t>بنا بر</w:t>
      </w:r>
      <w:r w:rsidRPr="00A51EAD">
        <w:rPr>
          <w:color w:val="000000" w:themeColor="text1"/>
          <w:rtl/>
        </w:rPr>
        <w:t xml:space="preserve"> احتمال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color w:val="000000" w:themeColor="text1"/>
          <w:rtl/>
        </w:rPr>
        <w:t xml:space="preserve"> </w:t>
      </w:r>
      <w:r w:rsidR="00172780">
        <w:rPr>
          <w:color w:val="000000" w:themeColor="text1"/>
          <w:rtl/>
        </w:rPr>
        <w:t>این‌طور</w:t>
      </w:r>
      <w:r w:rsidRPr="00A51EAD">
        <w:rPr>
          <w:color w:val="000000" w:themeColor="text1"/>
          <w:rtl/>
        </w:rPr>
        <w:t xml:space="preserve"> است، ما اضطروا ال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ه</w:t>
      </w:r>
      <w:r w:rsidRPr="00A51EAD">
        <w:rPr>
          <w:color w:val="000000" w:themeColor="text1"/>
          <w:rtl/>
        </w:rPr>
        <w:t xml:space="preserve"> آن قسم حرج و ضرر را م</w:t>
      </w:r>
      <w:r w:rsidRPr="00A51EAD">
        <w:rPr>
          <w:rFonts w:hint="cs"/>
          <w:color w:val="000000" w:themeColor="text1"/>
          <w:rtl/>
        </w:rPr>
        <w:t>ی‌</w:t>
      </w:r>
      <w:r w:rsidRPr="00A51EAD">
        <w:rPr>
          <w:rFonts w:hint="eastAsia"/>
          <w:color w:val="000000" w:themeColor="text1"/>
          <w:rtl/>
        </w:rPr>
        <w:t>گ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رد</w:t>
      </w:r>
      <w:r w:rsidRPr="00A51EAD">
        <w:rPr>
          <w:color w:val="000000" w:themeColor="text1"/>
          <w:rtl/>
        </w:rPr>
        <w:t xml:space="preserve"> و ما استکروه ال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ه</w:t>
      </w:r>
      <w:r w:rsidRPr="00A51EAD">
        <w:rPr>
          <w:color w:val="000000" w:themeColor="text1"/>
          <w:rtl/>
        </w:rPr>
        <w:t xml:space="preserve"> هم قسم اکراه را م</w:t>
      </w:r>
      <w:r w:rsidRPr="00A51EAD">
        <w:rPr>
          <w:rFonts w:hint="cs"/>
          <w:color w:val="000000" w:themeColor="text1"/>
          <w:rtl/>
        </w:rPr>
        <w:t>ی‌</w:t>
      </w:r>
      <w:r w:rsidRPr="00A51EAD">
        <w:rPr>
          <w:rFonts w:hint="eastAsia"/>
          <w:color w:val="000000" w:themeColor="text1"/>
          <w:rtl/>
        </w:rPr>
        <w:t>گ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رد</w:t>
      </w:r>
      <w:r w:rsidRPr="00A51EAD">
        <w:rPr>
          <w:color w:val="000000" w:themeColor="text1"/>
          <w:rtl/>
        </w:rPr>
        <w:t xml:space="preserve">. </w:t>
      </w:r>
    </w:p>
    <w:p w14:paraId="3A1B657F" w14:textId="55D0BDC7" w:rsidR="009A5034" w:rsidRPr="00A51EAD" w:rsidRDefault="009A5034" w:rsidP="009A5034">
      <w:pPr>
        <w:rPr>
          <w:color w:val="000000" w:themeColor="text1"/>
          <w:rtl/>
        </w:rPr>
      </w:pPr>
      <w:r w:rsidRPr="00A51EAD">
        <w:rPr>
          <w:rFonts w:hint="eastAsia"/>
          <w:color w:val="000000" w:themeColor="text1"/>
          <w:rtl/>
        </w:rPr>
        <w:t>اما</w:t>
      </w:r>
      <w:r w:rsidRPr="00A51EAD">
        <w:rPr>
          <w:color w:val="000000" w:themeColor="text1"/>
          <w:rtl/>
        </w:rPr>
        <w:t xml:space="preserve"> اضطرار 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ک</w:t>
      </w:r>
      <w:r w:rsidRPr="00A51EAD">
        <w:rPr>
          <w:color w:val="000000" w:themeColor="text1"/>
          <w:rtl/>
        </w:rPr>
        <w:t xml:space="preserve"> معنا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color w:val="000000" w:themeColor="text1"/>
          <w:rtl/>
        </w:rPr>
        <w:t xml:space="preserve"> عام‌تر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color w:val="000000" w:themeColor="text1"/>
          <w:rtl/>
        </w:rPr>
        <w:t xml:space="preserve"> دارد که شامل اکراه هم بشود و ا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ن</w:t>
      </w:r>
      <w:r w:rsidRPr="00A51EAD">
        <w:rPr>
          <w:color w:val="000000" w:themeColor="text1"/>
          <w:rtl/>
        </w:rPr>
        <w:t xml:space="preserve"> هم کاربرد دارد و شا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د</w:t>
      </w:r>
      <w:r w:rsidRPr="00A51EAD">
        <w:rPr>
          <w:color w:val="000000" w:themeColor="text1"/>
          <w:rtl/>
        </w:rPr>
        <w:t xml:space="preserve"> هم بشود </w:t>
      </w:r>
      <w:r w:rsidR="00172780">
        <w:rPr>
          <w:color w:val="000000" w:themeColor="text1"/>
          <w:rtl/>
        </w:rPr>
        <w:t>تقریباً</w:t>
      </w:r>
      <w:r w:rsidRPr="00A51EAD">
        <w:rPr>
          <w:color w:val="000000" w:themeColor="text1"/>
          <w:rtl/>
        </w:rPr>
        <w:t xml:space="preserve"> چن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ن</w:t>
      </w:r>
      <w:r w:rsidRPr="00A51EAD">
        <w:rPr>
          <w:color w:val="000000" w:themeColor="text1"/>
          <w:rtl/>
        </w:rPr>
        <w:t xml:space="preserve"> چ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ز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color w:val="000000" w:themeColor="text1"/>
          <w:rtl/>
        </w:rPr>
        <w:t xml:space="preserve"> از طرف اضطرار گفت که اذا اجتمعا افترقا و اذا افترقا اجتمعا اگر بگو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د</w:t>
      </w:r>
      <w:r w:rsidRPr="00A51EAD">
        <w:rPr>
          <w:color w:val="000000" w:themeColor="text1"/>
          <w:rtl/>
        </w:rPr>
        <w:t xml:space="preserve"> ما اضطروا ال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ه،</w:t>
      </w:r>
      <w:r w:rsidRPr="00A51EAD">
        <w:rPr>
          <w:color w:val="000000" w:themeColor="text1"/>
          <w:rtl/>
        </w:rPr>
        <w:t xml:space="preserve"> ما استکروه عل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ه</w:t>
      </w:r>
      <w:r w:rsidRPr="00A51EAD">
        <w:rPr>
          <w:color w:val="000000" w:themeColor="text1"/>
          <w:rtl/>
        </w:rPr>
        <w:t xml:space="preserve"> ا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نها</w:t>
      </w:r>
      <w:r w:rsidRPr="00A51EAD">
        <w:rPr>
          <w:color w:val="000000" w:themeColor="text1"/>
          <w:rtl/>
        </w:rPr>
        <w:t xml:space="preserve"> معلوم است که جدا م</w:t>
      </w:r>
      <w:r w:rsidRPr="00A51EAD">
        <w:rPr>
          <w:rFonts w:hint="cs"/>
          <w:color w:val="000000" w:themeColor="text1"/>
          <w:rtl/>
        </w:rPr>
        <w:t>ی‌</w:t>
      </w:r>
      <w:r w:rsidRPr="00A51EAD">
        <w:rPr>
          <w:rFonts w:hint="eastAsia"/>
          <w:color w:val="000000" w:themeColor="text1"/>
          <w:rtl/>
        </w:rPr>
        <w:t>شود</w:t>
      </w:r>
      <w:r w:rsidRPr="00A51EAD">
        <w:rPr>
          <w:color w:val="000000" w:themeColor="text1"/>
          <w:rtl/>
        </w:rPr>
        <w:t xml:space="preserve"> ول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color w:val="000000" w:themeColor="text1"/>
          <w:rtl/>
        </w:rPr>
        <w:t xml:space="preserve"> اگر هم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نطور</w:t>
      </w:r>
      <w:r w:rsidRPr="00A51EAD">
        <w:rPr>
          <w:color w:val="000000" w:themeColor="text1"/>
          <w:rtl/>
        </w:rPr>
        <w:t xml:space="preserve"> </w:t>
      </w:r>
      <w:r w:rsidRPr="00A51EAD">
        <w:rPr>
          <w:rFonts w:hint="eastAsia"/>
          <w:color w:val="000000" w:themeColor="text1"/>
          <w:rtl/>
        </w:rPr>
        <w:t>حد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ث</w:t>
      </w:r>
      <w:r w:rsidRPr="00A51EAD">
        <w:rPr>
          <w:color w:val="000000" w:themeColor="text1"/>
          <w:rtl/>
        </w:rPr>
        <w:t xml:space="preserve"> رفع بگو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د</w:t>
      </w:r>
      <w:r w:rsidRPr="00A51EAD">
        <w:rPr>
          <w:color w:val="000000" w:themeColor="text1"/>
          <w:rtl/>
        </w:rPr>
        <w:t xml:space="preserve"> ما اضطروا ال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ه</w:t>
      </w:r>
      <w:r w:rsidRPr="00A51EAD">
        <w:rPr>
          <w:color w:val="000000" w:themeColor="text1"/>
          <w:rtl/>
        </w:rPr>
        <w:t xml:space="preserve"> بع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د</w:t>
      </w:r>
      <w:r w:rsidRPr="00A51EAD">
        <w:rPr>
          <w:color w:val="000000" w:themeColor="text1"/>
          <w:rtl/>
        </w:rPr>
        <w:t xml:space="preserve"> نبود م</w:t>
      </w:r>
      <w:r w:rsidRPr="00A51EAD">
        <w:rPr>
          <w:rFonts w:hint="cs"/>
          <w:color w:val="000000" w:themeColor="text1"/>
          <w:rtl/>
        </w:rPr>
        <w:t>ی‌</w:t>
      </w:r>
      <w:r w:rsidRPr="00A51EAD">
        <w:rPr>
          <w:rFonts w:hint="eastAsia"/>
          <w:color w:val="000000" w:themeColor="text1"/>
          <w:rtl/>
        </w:rPr>
        <w:t>گفت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م</w:t>
      </w:r>
      <w:r w:rsidRPr="00A51EAD">
        <w:rPr>
          <w:color w:val="000000" w:themeColor="text1"/>
          <w:rtl/>
        </w:rPr>
        <w:t xml:space="preserve"> هم شامل ضرر م</w:t>
      </w:r>
      <w:r w:rsidRPr="00A51EAD">
        <w:rPr>
          <w:rFonts w:hint="cs"/>
          <w:color w:val="000000" w:themeColor="text1"/>
          <w:rtl/>
        </w:rPr>
        <w:t>ی‌</w:t>
      </w:r>
      <w:r w:rsidRPr="00A51EAD">
        <w:rPr>
          <w:rFonts w:hint="eastAsia"/>
          <w:color w:val="000000" w:themeColor="text1"/>
          <w:rtl/>
        </w:rPr>
        <w:t>شود</w:t>
      </w:r>
      <w:r w:rsidRPr="00A51EAD">
        <w:rPr>
          <w:color w:val="000000" w:themeColor="text1"/>
          <w:rtl/>
        </w:rPr>
        <w:t xml:space="preserve"> و هم حرج و هم اکراه م</w:t>
      </w:r>
      <w:r w:rsidRPr="00A51EAD">
        <w:rPr>
          <w:rFonts w:hint="cs"/>
          <w:color w:val="000000" w:themeColor="text1"/>
          <w:rtl/>
        </w:rPr>
        <w:t>ی‌</w:t>
      </w:r>
      <w:r w:rsidRPr="00A51EAD">
        <w:rPr>
          <w:rFonts w:hint="eastAsia"/>
          <w:color w:val="000000" w:themeColor="text1"/>
          <w:rtl/>
        </w:rPr>
        <w:t>شود</w:t>
      </w:r>
      <w:r w:rsidRPr="00A51EAD">
        <w:rPr>
          <w:color w:val="000000" w:themeColor="text1"/>
          <w:rtl/>
        </w:rPr>
        <w:t xml:space="preserve">. </w:t>
      </w:r>
    </w:p>
    <w:p w14:paraId="48119393" w14:textId="77777777" w:rsidR="009A5034" w:rsidRPr="00A51EAD" w:rsidRDefault="009A5034" w:rsidP="009A5034">
      <w:pPr>
        <w:rPr>
          <w:color w:val="000000" w:themeColor="text1"/>
          <w:rtl/>
        </w:rPr>
      </w:pPr>
      <w:r w:rsidRPr="00A51EAD">
        <w:rPr>
          <w:rFonts w:hint="eastAsia"/>
          <w:color w:val="000000" w:themeColor="text1"/>
          <w:rtl/>
        </w:rPr>
        <w:t>ا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ن</w:t>
      </w:r>
      <w:r w:rsidRPr="00A51EAD">
        <w:rPr>
          <w:color w:val="000000" w:themeColor="text1"/>
          <w:rtl/>
        </w:rPr>
        <w:t xml:space="preserve"> دو اصطلاح اضطرار، اصطلاح خاص و عام است که وجود دارد. </w:t>
      </w:r>
    </w:p>
    <w:p w14:paraId="65575175" w14:textId="77777777" w:rsidR="009A5034" w:rsidRPr="00A51EAD" w:rsidRDefault="009A5034" w:rsidP="00CF0966">
      <w:pPr>
        <w:pStyle w:val="Heading2"/>
        <w:rPr>
          <w:rtl/>
        </w:rPr>
      </w:pPr>
      <w:bookmarkStart w:id="18" w:name="_Toc154239770"/>
      <w:r w:rsidRPr="00A51EAD">
        <w:rPr>
          <w:rFonts w:hint="eastAsia"/>
          <w:rtl/>
        </w:rPr>
        <w:t>سؤال</w:t>
      </w:r>
      <w:r w:rsidRPr="00A51EAD">
        <w:rPr>
          <w:rtl/>
        </w:rPr>
        <w:t xml:space="preserve"> مبحث پانزدهم</w:t>
      </w:r>
      <w:bookmarkEnd w:id="18"/>
    </w:p>
    <w:p w14:paraId="61DCD449" w14:textId="77777777" w:rsidR="009A5034" w:rsidRPr="00A51EAD" w:rsidRDefault="009A5034" w:rsidP="009A5034">
      <w:pPr>
        <w:rPr>
          <w:color w:val="000000" w:themeColor="text1"/>
          <w:rtl/>
        </w:rPr>
      </w:pPr>
      <w:r w:rsidRPr="00A51EAD">
        <w:rPr>
          <w:rFonts w:hint="eastAsia"/>
          <w:color w:val="000000" w:themeColor="text1"/>
          <w:rtl/>
        </w:rPr>
        <w:t>ا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ن</w:t>
      </w:r>
      <w:r w:rsidRPr="00A51EAD">
        <w:rPr>
          <w:color w:val="000000" w:themeColor="text1"/>
          <w:rtl/>
        </w:rPr>
        <w:t xml:space="preserve"> است که إِذَا اُضْطُرَّتْ إِلَ</w:t>
      </w:r>
      <w:r w:rsidRPr="00A51EAD">
        <w:rPr>
          <w:rFonts w:hint="cs"/>
          <w:color w:val="000000" w:themeColor="text1"/>
          <w:rtl/>
        </w:rPr>
        <w:t>یْ</w:t>
      </w:r>
      <w:r w:rsidRPr="00A51EAD">
        <w:rPr>
          <w:rFonts w:hint="eastAsia"/>
          <w:color w:val="000000" w:themeColor="text1"/>
          <w:rtl/>
        </w:rPr>
        <w:t>هِ</w:t>
      </w:r>
      <w:r w:rsidRPr="00A51EAD">
        <w:rPr>
          <w:color w:val="000000" w:themeColor="text1"/>
          <w:rtl/>
        </w:rPr>
        <w:t xml:space="preserve"> هر سه قسم را م</w:t>
      </w:r>
      <w:r w:rsidRPr="00A51EAD">
        <w:rPr>
          <w:rFonts w:hint="cs"/>
          <w:color w:val="000000" w:themeColor="text1"/>
          <w:rtl/>
        </w:rPr>
        <w:t>ی‌</w:t>
      </w:r>
      <w:r w:rsidRPr="00A51EAD">
        <w:rPr>
          <w:rFonts w:hint="eastAsia"/>
          <w:color w:val="000000" w:themeColor="text1"/>
          <w:rtl/>
        </w:rPr>
        <w:t>گ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رد؟</w:t>
      </w:r>
      <w:r w:rsidRPr="00A51EAD">
        <w:rPr>
          <w:color w:val="000000" w:themeColor="text1"/>
          <w:rtl/>
        </w:rPr>
        <w:t xml:space="preserve"> </w:t>
      </w:r>
    </w:p>
    <w:p w14:paraId="6FC8EC1A" w14:textId="77777777" w:rsidR="009A5034" w:rsidRPr="00A51EAD" w:rsidRDefault="009A5034" w:rsidP="009A5034">
      <w:pPr>
        <w:rPr>
          <w:color w:val="000000" w:themeColor="text1"/>
          <w:rtl/>
        </w:rPr>
      </w:pPr>
      <w:r w:rsidRPr="00A51EAD">
        <w:rPr>
          <w:rFonts w:hint="eastAsia"/>
          <w:color w:val="000000" w:themeColor="text1"/>
          <w:rtl/>
        </w:rPr>
        <w:t>احتمال</w:t>
      </w:r>
      <w:r w:rsidRPr="00A51EAD">
        <w:rPr>
          <w:color w:val="000000" w:themeColor="text1"/>
          <w:rtl/>
        </w:rPr>
        <w:t xml:space="preserve"> اول: ا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ن</w:t>
      </w:r>
      <w:r w:rsidRPr="00A51EAD">
        <w:rPr>
          <w:color w:val="000000" w:themeColor="text1"/>
          <w:rtl/>
        </w:rPr>
        <w:t xml:space="preserve"> است که هم ضرر، هم حرج، هم اکراه </w:t>
      </w:r>
    </w:p>
    <w:p w14:paraId="0A169DC1" w14:textId="77777777" w:rsidR="009A5034" w:rsidRPr="00A51EAD" w:rsidRDefault="009A5034" w:rsidP="009A5034">
      <w:pPr>
        <w:rPr>
          <w:color w:val="000000" w:themeColor="text1"/>
          <w:rtl/>
        </w:rPr>
      </w:pPr>
      <w:r w:rsidRPr="00A51EAD">
        <w:rPr>
          <w:rFonts w:hint="eastAsia"/>
          <w:color w:val="000000" w:themeColor="text1"/>
          <w:rtl/>
        </w:rPr>
        <w:t>احتمال</w:t>
      </w:r>
      <w:r w:rsidRPr="00A51EAD">
        <w:rPr>
          <w:color w:val="000000" w:themeColor="text1"/>
          <w:rtl/>
        </w:rPr>
        <w:t xml:space="preserve"> دوم ا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ن</w:t>
      </w:r>
      <w:r w:rsidRPr="00A51EAD">
        <w:rPr>
          <w:color w:val="000000" w:themeColor="text1"/>
          <w:rtl/>
        </w:rPr>
        <w:t xml:space="preserve"> است که مرحوم حائر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color w:val="000000" w:themeColor="text1"/>
          <w:rtl/>
        </w:rPr>
        <w:t xml:space="preserve"> فرمودند که ضرر از ا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ن</w:t>
      </w:r>
      <w:r w:rsidRPr="00A51EAD">
        <w:rPr>
          <w:color w:val="000000" w:themeColor="text1"/>
          <w:rtl/>
        </w:rPr>
        <w:t xml:space="preserve"> ب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رون</w:t>
      </w:r>
      <w:r w:rsidRPr="00A51EAD">
        <w:rPr>
          <w:color w:val="000000" w:themeColor="text1"/>
          <w:rtl/>
        </w:rPr>
        <w:t xml:space="preserve"> است. </w:t>
      </w:r>
    </w:p>
    <w:p w14:paraId="20AEB5C7" w14:textId="77777777" w:rsidR="009A5034" w:rsidRPr="00A51EAD" w:rsidRDefault="009A5034" w:rsidP="009A5034">
      <w:pPr>
        <w:rPr>
          <w:color w:val="000000" w:themeColor="text1"/>
          <w:rtl/>
        </w:rPr>
      </w:pPr>
      <w:r w:rsidRPr="00A51EAD">
        <w:rPr>
          <w:rFonts w:hint="eastAsia"/>
          <w:color w:val="000000" w:themeColor="text1"/>
          <w:rtl/>
        </w:rPr>
        <w:t>احتمال</w:t>
      </w:r>
      <w:r w:rsidRPr="00A51EAD">
        <w:rPr>
          <w:color w:val="000000" w:themeColor="text1"/>
          <w:rtl/>
        </w:rPr>
        <w:t xml:space="preserve"> سوم ا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ن</w:t>
      </w:r>
      <w:r w:rsidRPr="00A51EAD">
        <w:rPr>
          <w:color w:val="000000" w:themeColor="text1"/>
          <w:rtl/>
        </w:rPr>
        <w:t xml:space="preserve"> است که کس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color w:val="000000" w:themeColor="text1"/>
          <w:rtl/>
        </w:rPr>
        <w:t xml:space="preserve"> بگو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د</w:t>
      </w:r>
      <w:r w:rsidRPr="00A51EAD">
        <w:rPr>
          <w:color w:val="000000" w:themeColor="text1"/>
          <w:rtl/>
        </w:rPr>
        <w:t xml:space="preserve"> اکراه را نم</w:t>
      </w:r>
      <w:r w:rsidRPr="00A51EAD">
        <w:rPr>
          <w:rFonts w:hint="cs"/>
          <w:color w:val="000000" w:themeColor="text1"/>
          <w:rtl/>
        </w:rPr>
        <w:t>ی‌</w:t>
      </w:r>
      <w:r w:rsidRPr="00A51EAD">
        <w:rPr>
          <w:rFonts w:hint="eastAsia"/>
          <w:color w:val="000000" w:themeColor="text1"/>
          <w:rtl/>
        </w:rPr>
        <w:t>گ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رد</w:t>
      </w:r>
      <w:r w:rsidRPr="00A51EAD">
        <w:rPr>
          <w:color w:val="000000" w:themeColor="text1"/>
          <w:rtl/>
        </w:rPr>
        <w:t>. ضرر و حرج را م</w:t>
      </w:r>
      <w:r w:rsidRPr="00A51EAD">
        <w:rPr>
          <w:rFonts w:hint="cs"/>
          <w:color w:val="000000" w:themeColor="text1"/>
          <w:rtl/>
        </w:rPr>
        <w:t>ی‌</w:t>
      </w:r>
      <w:r w:rsidRPr="00A51EAD">
        <w:rPr>
          <w:rFonts w:hint="eastAsia"/>
          <w:color w:val="000000" w:themeColor="text1"/>
          <w:rtl/>
        </w:rPr>
        <w:t>گ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رد</w:t>
      </w:r>
      <w:r w:rsidRPr="00A51EAD">
        <w:rPr>
          <w:color w:val="000000" w:themeColor="text1"/>
          <w:rtl/>
        </w:rPr>
        <w:t xml:space="preserve"> ول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color w:val="000000" w:themeColor="text1"/>
          <w:rtl/>
        </w:rPr>
        <w:t xml:space="preserve"> اکراه را نم</w:t>
      </w:r>
      <w:r w:rsidRPr="00A51EAD">
        <w:rPr>
          <w:rFonts w:hint="cs"/>
          <w:color w:val="000000" w:themeColor="text1"/>
          <w:rtl/>
        </w:rPr>
        <w:t>ی‌</w:t>
      </w:r>
      <w:r w:rsidRPr="00A51EAD">
        <w:rPr>
          <w:rFonts w:hint="eastAsia"/>
          <w:color w:val="000000" w:themeColor="text1"/>
          <w:rtl/>
        </w:rPr>
        <w:t>گ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رد</w:t>
      </w:r>
      <w:r w:rsidRPr="00A51EAD">
        <w:rPr>
          <w:color w:val="000000" w:themeColor="text1"/>
          <w:rtl/>
        </w:rPr>
        <w:t xml:space="preserve">. </w:t>
      </w:r>
    </w:p>
    <w:p w14:paraId="698063C4" w14:textId="77777777" w:rsidR="009A5034" w:rsidRPr="00A51EAD" w:rsidRDefault="009A5034" w:rsidP="009A5034">
      <w:pPr>
        <w:rPr>
          <w:color w:val="000000" w:themeColor="text1"/>
          <w:rtl/>
        </w:rPr>
      </w:pPr>
      <w:r w:rsidRPr="00A51EAD">
        <w:rPr>
          <w:rFonts w:hint="eastAsia"/>
          <w:color w:val="000000" w:themeColor="text1"/>
          <w:rtl/>
        </w:rPr>
        <w:t>بنابرا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ن</w:t>
      </w:r>
      <w:r w:rsidRPr="00A51EAD">
        <w:rPr>
          <w:color w:val="000000" w:themeColor="text1"/>
          <w:rtl/>
        </w:rPr>
        <w:t xml:space="preserve"> بع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د</w:t>
      </w:r>
      <w:r w:rsidRPr="00A51EAD">
        <w:rPr>
          <w:color w:val="000000" w:themeColor="text1"/>
          <w:rtl/>
        </w:rPr>
        <w:t xml:space="preserve"> ن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ست</w:t>
      </w:r>
      <w:r w:rsidRPr="00A51EAD">
        <w:rPr>
          <w:color w:val="000000" w:themeColor="text1"/>
          <w:rtl/>
        </w:rPr>
        <w:t xml:space="preserve"> که اضطرار را ا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نجا</w:t>
      </w:r>
      <w:r w:rsidRPr="00A51EAD">
        <w:rPr>
          <w:color w:val="000000" w:themeColor="text1"/>
          <w:rtl/>
        </w:rPr>
        <w:t xml:space="preserve"> عام بگ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ر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م،</w:t>
      </w:r>
      <w:r w:rsidRPr="00A51EAD">
        <w:rPr>
          <w:color w:val="000000" w:themeColor="text1"/>
          <w:rtl/>
        </w:rPr>
        <w:t xml:space="preserve"> همه اقسام را بگ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رد؛</w:t>
      </w:r>
      <w:r w:rsidRPr="00A51EAD">
        <w:rPr>
          <w:color w:val="000000" w:themeColor="text1"/>
          <w:rtl/>
        </w:rPr>
        <w:t xml:space="preserve"> ضرر را م</w:t>
      </w:r>
      <w:r w:rsidRPr="00A51EAD">
        <w:rPr>
          <w:rFonts w:hint="cs"/>
          <w:color w:val="000000" w:themeColor="text1"/>
          <w:rtl/>
        </w:rPr>
        <w:t>ی‌</w:t>
      </w:r>
      <w:r w:rsidRPr="00A51EAD">
        <w:rPr>
          <w:rFonts w:hint="eastAsia"/>
          <w:color w:val="000000" w:themeColor="text1"/>
          <w:rtl/>
        </w:rPr>
        <w:t>گ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رد</w:t>
      </w:r>
      <w:r w:rsidRPr="00A51EAD">
        <w:rPr>
          <w:color w:val="000000" w:themeColor="text1"/>
          <w:rtl/>
        </w:rPr>
        <w:t xml:space="preserve"> برخلاف فرما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ش</w:t>
      </w:r>
      <w:r w:rsidRPr="00A51EAD">
        <w:rPr>
          <w:color w:val="000000" w:themeColor="text1"/>
          <w:rtl/>
        </w:rPr>
        <w:t xml:space="preserve"> آقا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color w:val="000000" w:themeColor="text1"/>
          <w:rtl/>
        </w:rPr>
        <w:t xml:space="preserve"> حائر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،</w:t>
      </w:r>
      <w:r w:rsidRPr="00A51EAD">
        <w:rPr>
          <w:color w:val="000000" w:themeColor="text1"/>
          <w:rtl/>
        </w:rPr>
        <w:t xml:space="preserve"> به دل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ل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color w:val="000000" w:themeColor="text1"/>
          <w:rtl/>
        </w:rPr>
        <w:t xml:space="preserve"> که قبل گفت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م</w:t>
      </w:r>
      <w:r w:rsidRPr="00A51EAD">
        <w:rPr>
          <w:color w:val="000000" w:themeColor="text1"/>
          <w:rtl/>
        </w:rPr>
        <w:t xml:space="preserve">. </w:t>
      </w:r>
    </w:p>
    <w:p w14:paraId="7D803330" w14:textId="77777777" w:rsidR="009A5034" w:rsidRPr="00A51EAD" w:rsidRDefault="009A5034" w:rsidP="009A5034">
      <w:pPr>
        <w:rPr>
          <w:color w:val="000000" w:themeColor="text1"/>
          <w:rtl/>
        </w:rPr>
      </w:pPr>
      <w:r w:rsidRPr="00A51EAD">
        <w:rPr>
          <w:rFonts w:hint="eastAsia"/>
          <w:color w:val="000000" w:themeColor="text1"/>
          <w:rtl/>
        </w:rPr>
        <w:t>و</w:t>
      </w:r>
      <w:r w:rsidRPr="00A51EAD">
        <w:rPr>
          <w:color w:val="000000" w:themeColor="text1"/>
          <w:rtl/>
        </w:rPr>
        <w:t xml:space="preserve"> اکراه را هم م</w:t>
      </w:r>
      <w:r w:rsidRPr="00A51EAD">
        <w:rPr>
          <w:rFonts w:hint="cs"/>
          <w:color w:val="000000" w:themeColor="text1"/>
          <w:rtl/>
        </w:rPr>
        <w:t>ی‌</w:t>
      </w:r>
      <w:r w:rsidRPr="00A51EAD">
        <w:rPr>
          <w:rFonts w:hint="eastAsia"/>
          <w:color w:val="000000" w:themeColor="text1"/>
          <w:rtl/>
        </w:rPr>
        <w:t>گ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رد</w:t>
      </w:r>
      <w:r w:rsidRPr="00A51EAD">
        <w:rPr>
          <w:color w:val="000000" w:themeColor="text1"/>
          <w:rtl/>
        </w:rPr>
        <w:t xml:space="preserve"> به دل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ل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color w:val="000000" w:themeColor="text1"/>
          <w:rtl/>
        </w:rPr>
        <w:t xml:space="preserve"> که الان م</w:t>
      </w:r>
      <w:r w:rsidRPr="00A51EAD">
        <w:rPr>
          <w:rFonts w:hint="cs"/>
          <w:color w:val="000000" w:themeColor="text1"/>
          <w:rtl/>
        </w:rPr>
        <w:t>ی‌</w:t>
      </w:r>
      <w:r w:rsidRPr="00A51EAD">
        <w:rPr>
          <w:rFonts w:hint="eastAsia"/>
          <w:color w:val="000000" w:themeColor="text1"/>
          <w:rtl/>
        </w:rPr>
        <w:t>گو</w:t>
      </w:r>
      <w:r w:rsidRPr="00A51EAD">
        <w:rPr>
          <w:rFonts w:hint="cs"/>
          <w:color w:val="000000" w:themeColor="text1"/>
          <w:rtl/>
        </w:rPr>
        <w:t>یی</w:t>
      </w:r>
      <w:r w:rsidRPr="00A51EAD">
        <w:rPr>
          <w:rFonts w:hint="eastAsia"/>
          <w:color w:val="000000" w:themeColor="text1"/>
          <w:rtl/>
        </w:rPr>
        <w:t>م</w:t>
      </w:r>
      <w:r w:rsidRPr="00A51EAD">
        <w:rPr>
          <w:color w:val="000000" w:themeColor="text1"/>
          <w:rtl/>
        </w:rPr>
        <w:t>. اگر هم لفظاً دل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ل</w:t>
      </w:r>
      <w:r w:rsidRPr="00A51EAD">
        <w:rPr>
          <w:color w:val="000000" w:themeColor="text1"/>
          <w:rtl/>
        </w:rPr>
        <w:t xml:space="preserve"> اضطرار ا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ن</w:t>
      </w:r>
      <w:r w:rsidRPr="00A51EAD">
        <w:rPr>
          <w:color w:val="000000" w:themeColor="text1"/>
          <w:rtl/>
        </w:rPr>
        <w:t xml:space="preserve"> مورد اکراه را نگ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رد،</w:t>
      </w:r>
      <w:r w:rsidRPr="00A51EAD">
        <w:rPr>
          <w:color w:val="000000" w:themeColor="text1"/>
          <w:rtl/>
        </w:rPr>
        <w:t xml:space="preserve"> بگو</w:t>
      </w:r>
      <w:r w:rsidRPr="00A51EAD">
        <w:rPr>
          <w:rFonts w:hint="cs"/>
          <w:color w:val="000000" w:themeColor="text1"/>
          <w:rtl/>
        </w:rPr>
        <w:t>یی</w:t>
      </w:r>
      <w:r w:rsidRPr="00A51EAD">
        <w:rPr>
          <w:rFonts w:hint="eastAsia"/>
          <w:color w:val="000000" w:themeColor="text1"/>
          <w:rtl/>
        </w:rPr>
        <w:t>م</w:t>
      </w:r>
      <w:r w:rsidRPr="00A51EAD">
        <w:rPr>
          <w:color w:val="000000" w:themeColor="text1"/>
          <w:rtl/>
        </w:rPr>
        <w:t xml:space="preserve"> اضطرار معنا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color w:val="000000" w:themeColor="text1"/>
          <w:rtl/>
        </w:rPr>
        <w:t xml:space="preserve"> خاص مراد است، بع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د</w:t>
      </w:r>
      <w:r w:rsidRPr="00A51EAD">
        <w:rPr>
          <w:color w:val="000000" w:themeColor="text1"/>
          <w:rtl/>
        </w:rPr>
        <w:t xml:space="preserve"> ن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ست</w:t>
      </w:r>
      <w:r w:rsidRPr="00A51EAD">
        <w:rPr>
          <w:color w:val="000000" w:themeColor="text1"/>
          <w:rtl/>
        </w:rPr>
        <w:t xml:space="preserve"> که بگو</w:t>
      </w:r>
      <w:r w:rsidRPr="00A51EAD">
        <w:rPr>
          <w:rFonts w:hint="cs"/>
          <w:color w:val="000000" w:themeColor="text1"/>
          <w:rtl/>
        </w:rPr>
        <w:t>یی</w:t>
      </w:r>
      <w:r w:rsidRPr="00A51EAD">
        <w:rPr>
          <w:rFonts w:hint="eastAsia"/>
          <w:color w:val="000000" w:themeColor="text1"/>
          <w:rtl/>
        </w:rPr>
        <w:t>م</w:t>
      </w:r>
      <w:r w:rsidRPr="00A51EAD">
        <w:rPr>
          <w:color w:val="000000" w:themeColor="text1"/>
          <w:rtl/>
        </w:rPr>
        <w:t xml:space="preserve"> الغاء خصوص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ت</w:t>
      </w:r>
      <w:r w:rsidRPr="00A51EAD">
        <w:rPr>
          <w:color w:val="000000" w:themeColor="text1"/>
          <w:rtl/>
        </w:rPr>
        <w:t xml:space="preserve"> بشود، عرف م</w:t>
      </w:r>
      <w:r w:rsidRPr="00A51EAD">
        <w:rPr>
          <w:rFonts w:hint="cs"/>
          <w:color w:val="000000" w:themeColor="text1"/>
          <w:rtl/>
        </w:rPr>
        <w:t>ی‌</w:t>
      </w:r>
      <w:r w:rsidRPr="00A51EAD">
        <w:rPr>
          <w:rFonts w:hint="eastAsia"/>
          <w:color w:val="000000" w:themeColor="text1"/>
          <w:rtl/>
        </w:rPr>
        <w:t>گو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د</w:t>
      </w:r>
      <w:r w:rsidRPr="00A51EAD">
        <w:rPr>
          <w:color w:val="000000" w:themeColor="text1"/>
          <w:rtl/>
        </w:rPr>
        <w:t xml:space="preserve"> ا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ن</w:t>
      </w:r>
      <w:r w:rsidRPr="00A51EAD">
        <w:rPr>
          <w:color w:val="000000" w:themeColor="text1"/>
          <w:rtl/>
        </w:rPr>
        <w:t xml:space="preserve"> خانم که اضطرار به معالجه طب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ب</w:t>
      </w:r>
      <w:r w:rsidRPr="00A51EAD">
        <w:rPr>
          <w:color w:val="000000" w:themeColor="text1"/>
          <w:rtl/>
        </w:rPr>
        <w:t xml:space="preserve"> مرد پ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دا</w:t>
      </w:r>
      <w:r w:rsidRPr="00A51EAD">
        <w:rPr>
          <w:color w:val="000000" w:themeColor="text1"/>
          <w:rtl/>
        </w:rPr>
        <w:t xml:space="preserve"> کرد به خاطر ضرر 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ا</w:t>
      </w:r>
      <w:r w:rsidRPr="00A51EAD">
        <w:rPr>
          <w:color w:val="000000" w:themeColor="text1"/>
          <w:rtl/>
        </w:rPr>
        <w:t xml:space="preserve"> حرج، 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ا</w:t>
      </w:r>
      <w:r w:rsidRPr="00A51EAD">
        <w:rPr>
          <w:color w:val="000000" w:themeColor="text1"/>
          <w:rtl/>
        </w:rPr>
        <w:t xml:space="preserve"> جا</w:t>
      </w:r>
      <w:r w:rsidRPr="00A51EAD">
        <w:rPr>
          <w:rFonts w:hint="cs"/>
          <w:color w:val="000000" w:themeColor="text1"/>
          <w:rtl/>
        </w:rPr>
        <w:t>یی</w:t>
      </w:r>
      <w:r w:rsidRPr="00A51EAD">
        <w:rPr>
          <w:color w:val="000000" w:themeColor="text1"/>
          <w:rtl/>
        </w:rPr>
        <w:t xml:space="preserve"> که اکراه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color w:val="000000" w:themeColor="text1"/>
          <w:rtl/>
        </w:rPr>
        <w:t xml:space="preserve"> است 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ک</w:t>
      </w:r>
      <w:r w:rsidRPr="00A51EAD">
        <w:rPr>
          <w:color w:val="000000" w:themeColor="text1"/>
          <w:rtl/>
        </w:rPr>
        <w:t xml:space="preserve"> مر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ض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color w:val="000000" w:themeColor="text1"/>
          <w:rtl/>
        </w:rPr>
        <w:t xml:space="preserve"> هست، کس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color w:val="000000" w:themeColor="text1"/>
          <w:rtl/>
        </w:rPr>
        <w:t xml:space="preserve"> م</w:t>
      </w:r>
      <w:r w:rsidRPr="00A51EAD">
        <w:rPr>
          <w:rFonts w:hint="cs"/>
          <w:color w:val="000000" w:themeColor="text1"/>
          <w:rtl/>
        </w:rPr>
        <w:t>ی‌</w:t>
      </w:r>
      <w:r w:rsidRPr="00A51EAD">
        <w:rPr>
          <w:rFonts w:hint="eastAsia"/>
          <w:color w:val="000000" w:themeColor="text1"/>
          <w:rtl/>
        </w:rPr>
        <w:t>گو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د</w:t>
      </w:r>
      <w:r w:rsidRPr="00A51EAD">
        <w:rPr>
          <w:color w:val="000000" w:themeColor="text1"/>
          <w:rtl/>
        </w:rPr>
        <w:t xml:space="preserve"> اگر انجام نده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color w:val="000000" w:themeColor="text1"/>
          <w:rtl/>
        </w:rPr>
        <w:t xml:space="preserve"> من ا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ن</w:t>
      </w:r>
      <w:r w:rsidRPr="00A51EAD">
        <w:rPr>
          <w:color w:val="000000" w:themeColor="text1"/>
          <w:rtl/>
        </w:rPr>
        <w:t xml:space="preserve"> سرم را م</w:t>
      </w:r>
      <w:r w:rsidRPr="00A51EAD">
        <w:rPr>
          <w:rFonts w:hint="cs"/>
          <w:color w:val="000000" w:themeColor="text1"/>
          <w:rtl/>
        </w:rPr>
        <w:t>ی‌</w:t>
      </w:r>
      <w:r w:rsidRPr="00A51EAD">
        <w:rPr>
          <w:rFonts w:hint="eastAsia"/>
          <w:color w:val="000000" w:themeColor="text1"/>
          <w:rtl/>
        </w:rPr>
        <w:t>کشم</w:t>
      </w:r>
      <w:r w:rsidRPr="00A51EAD">
        <w:rPr>
          <w:color w:val="000000" w:themeColor="text1"/>
          <w:rtl/>
        </w:rPr>
        <w:t xml:space="preserve"> و خواه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color w:val="000000" w:themeColor="text1"/>
          <w:rtl/>
        </w:rPr>
        <w:t xml:space="preserve"> مُرد، ا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ن</w:t>
      </w:r>
      <w:r w:rsidRPr="00A51EAD">
        <w:rPr>
          <w:color w:val="000000" w:themeColor="text1"/>
          <w:rtl/>
        </w:rPr>
        <w:t xml:space="preserve"> با آن فرق دارد؟ عرفاً فرق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color w:val="000000" w:themeColor="text1"/>
          <w:rtl/>
        </w:rPr>
        <w:t xml:space="preserve"> ندارد. </w:t>
      </w:r>
    </w:p>
    <w:p w14:paraId="3A80599D" w14:textId="0039EB46" w:rsidR="00AF7B2B" w:rsidRPr="00A51EAD" w:rsidRDefault="009A5034" w:rsidP="00B169CE">
      <w:pPr>
        <w:rPr>
          <w:color w:val="000000" w:themeColor="text1"/>
          <w:rtl/>
        </w:rPr>
      </w:pPr>
      <w:r w:rsidRPr="00A51EAD">
        <w:rPr>
          <w:rFonts w:hint="eastAsia"/>
          <w:color w:val="000000" w:themeColor="text1"/>
          <w:rtl/>
        </w:rPr>
        <w:t>اگر</w:t>
      </w:r>
      <w:r w:rsidRPr="00A51EAD">
        <w:rPr>
          <w:color w:val="000000" w:themeColor="text1"/>
          <w:rtl/>
        </w:rPr>
        <w:t xml:space="preserve"> گفت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م</w:t>
      </w:r>
      <w:r w:rsidRPr="00A51EAD">
        <w:rPr>
          <w:color w:val="000000" w:themeColor="text1"/>
          <w:rtl/>
        </w:rPr>
        <w:t xml:space="preserve"> عن اکراهٍ مثل ا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ن</w:t>
      </w:r>
      <w:r w:rsidRPr="00A51EAD">
        <w:rPr>
          <w:color w:val="000000" w:themeColor="text1"/>
          <w:rtl/>
        </w:rPr>
        <w:t xml:space="preserve"> است فرق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color w:val="000000" w:themeColor="text1"/>
          <w:rtl/>
        </w:rPr>
        <w:t xml:space="preserve"> نم</w:t>
      </w:r>
      <w:r w:rsidRPr="00A51EAD">
        <w:rPr>
          <w:rFonts w:hint="cs"/>
          <w:color w:val="000000" w:themeColor="text1"/>
          <w:rtl/>
        </w:rPr>
        <w:t>ی‌</w:t>
      </w:r>
      <w:r w:rsidRPr="00A51EAD">
        <w:rPr>
          <w:rFonts w:hint="eastAsia"/>
          <w:color w:val="000000" w:themeColor="text1"/>
          <w:rtl/>
        </w:rPr>
        <w:t>کند</w:t>
      </w:r>
      <w:r w:rsidRPr="00A51EAD">
        <w:rPr>
          <w:color w:val="000000" w:themeColor="text1"/>
          <w:rtl/>
        </w:rPr>
        <w:t xml:space="preserve"> 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ا</w:t>
      </w:r>
      <w:r w:rsidRPr="00A51EAD">
        <w:rPr>
          <w:color w:val="000000" w:themeColor="text1"/>
          <w:rtl/>
        </w:rPr>
        <w:t xml:space="preserve"> لفظاً مشمول است 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ا</w:t>
      </w:r>
      <w:r w:rsidRPr="00A51EAD">
        <w:rPr>
          <w:color w:val="000000" w:themeColor="text1"/>
          <w:rtl/>
        </w:rPr>
        <w:t xml:space="preserve"> الغاء خصوص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ت</w:t>
      </w:r>
      <w:r w:rsidRPr="00A51EAD">
        <w:rPr>
          <w:color w:val="000000" w:themeColor="text1"/>
          <w:rtl/>
        </w:rPr>
        <w:t xml:space="preserve"> واضح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color w:val="000000" w:themeColor="text1"/>
          <w:rtl/>
        </w:rPr>
        <w:t xml:space="preserve"> داشت شاء اعم م</w:t>
      </w:r>
      <w:r w:rsidRPr="00A51EAD">
        <w:rPr>
          <w:rFonts w:hint="cs"/>
          <w:color w:val="000000" w:themeColor="text1"/>
          <w:rtl/>
        </w:rPr>
        <w:t>ی‌</w:t>
      </w:r>
      <w:r w:rsidRPr="00A51EAD">
        <w:rPr>
          <w:rFonts w:hint="eastAsia"/>
          <w:color w:val="000000" w:themeColor="text1"/>
          <w:rtl/>
        </w:rPr>
        <w:t>شود</w:t>
      </w:r>
      <w:r w:rsidRPr="00A51EAD">
        <w:rPr>
          <w:color w:val="000000" w:themeColor="text1"/>
          <w:rtl/>
        </w:rPr>
        <w:t>. ا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ن</w:t>
      </w:r>
      <w:r w:rsidRPr="00A51EAD">
        <w:rPr>
          <w:color w:val="000000" w:themeColor="text1"/>
          <w:rtl/>
        </w:rPr>
        <w:t xml:space="preserve"> اجبار فلسف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color w:val="000000" w:themeColor="text1"/>
          <w:rtl/>
        </w:rPr>
        <w:t xml:space="preserve"> ن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ست،</w:t>
      </w:r>
      <w:r w:rsidRPr="00A51EAD">
        <w:rPr>
          <w:color w:val="000000" w:themeColor="text1"/>
          <w:rtl/>
        </w:rPr>
        <w:t xml:space="preserve"> اخت</w:t>
      </w:r>
      <w:r w:rsidRPr="00A51EAD">
        <w:rPr>
          <w:rFonts w:hint="cs"/>
          <w:color w:val="000000" w:themeColor="text1"/>
          <w:rtl/>
        </w:rPr>
        <w:t>ی</w:t>
      </w:r>
      <w:r w:rsidRPr="00A51EAD">
        <w:rPr>
          <w:rFonts w:hint="eastAsia"/>
          <w:color w:val="000000" w:themeColor="text1"/>
          <w:rtl/>
        </w:rPr>
        <w:t>ار</w:t>
      </w:r>
      <w:r w:rsidRPr="00A51EAD">
        <w:rPr>
          <w:color w:val="000000" w:themeColor="text1"/>
          <w:rtl/>
        </w:rPr>
        <w:t xml:space="preserve"> دارد</w:t>
      </w:r>
      <w:r w:rsidR="00B169CE">
        <w:rPr>
          <w:rFonts w:hint="cs"/>
          <w:color w:val="000000" w:themeColor="text1"/>
          <w:rtl/>
        </w:rPr>
        <w:t>.</w:t>
      </w:r>
      <w:bookmarkStart w:id="19" w:name="_GoBack"/>
      <w:bookmarkEnd w:id="19"/>
    </w:p>
    <w:sectPr w:rsidR="00AF7B2B" w:rsidRPr="00A51EAD" w:rsidSect="00F8538D">
      <w:headerReference w:type="default" r:id="rId9"/>
      <w:footerReference w:type="default" r:id="rId10"/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13CEB7" w14:textId="77777777" w:rsidR="00D30E4C" w:rsidRDefault="00D30E4C" w:rsidP="000D5800">
      <w:pPr>
        <w:spacing w:after="0"/>
      </w:pPr>
      <w:r>
        <w:separator/>
      </w:r>
    </w:p>
  </w:endnote>
  <w:endnote w:type="continuationSeparator" w:id="0">
    <w:p w14:paraId="385C8BF1" w14:textId="77777777" w:rsidR="00D30E4C" w:rsidRDefault="00D30E4C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Arabic">
    <w:panose1 w:val="02040503050201020203"/>
    <w:charset w:val="00"/>
    <w:family w:val="roman"/>
    <w:notTrueType/>
    <w:pitch w:val="variable"/>
    <w:sig w:usb0="8000202F" w:usb1="8000A04A" w:usb2="00000008" w:usb3="00000000" w:csb0="0000004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2066476464"/>
      <w:docPartObj>
        <w:docPartGallery w:val="Page Numbers (Bottom of Page)"/>
        <w:docPartUnique/>
      </w:docPartObj>
    </w:sdtPr>
    <w:sdtEndPr/>
    <w:sdtContent>
      <w:p w14:paraId="36BF4367" w14:textId="3D8DF06A" w:rsidR="005B4E99" w:rsidRDefault="005B4E99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69CE">
          <w:rPr>
            <w:noProof/>
            <w:rtl/>
          </w:rPr>
          <w:t>9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2DD12A" w14:textId="77777777" w:rsidR="00D30E4C" w:rsidRDefault="00D30E4C" w:rsidP="000D5800">
      <w:pPr>
        <w:spacing w:after="0"/>
      </w:pPr>
      <w:r>
        <w:separator/>
      </w:r>
    </w:p>
  </w:footnote>
  <w:footnote w:type="continuationSeparator" w:id="0">
    <w:p w14:paraId="26B4D027" w14:textId="77777777" w:rsidR="00D30E4C" w:rsidRDefault="00D30E4C" w:rsidP="000D5800">
      <w:pPr>
        <w:spacing w:after="0"/>
      </w:pPr>
      <w:r>
        <w:continuationSeparator/>
      </w:r>
    </w:p>
  </w:footnote>
  <w:footnote w:id="1">
    <w:p w14:paraId="7C4B64A1" w14:textId="5A523828" w:rsidR="00172780" w:rsidRPr="00172780" w:rsidRDefault="00172780" w:rsidP="00172780">
      <w:pPr>
        <w:pStyle w:val="FootnoteText"/>
        <w:rPr>
          <w:rFonts w:hint="cs"/>
        </w:rPr>
      </w:pPr>
      <w:r w:rsidRPr="00172780">
        <w:footnoteRef/>
      </w:r>
      <w:r w:rsidRPr="00172780">
        <w:rPr>
          <w:rtl/>
        </w:rPr>
        <w:t xml:space="preserve"> </w:t>
      </w:r>
      <w:hyperlink r:id="rId1" w:history="1">
        <w:r w:rsidRPr="00172780">
          <w:rPr>
            <w:rStyle w:val="Hyperlink"/>
            <w:rFonts w:eastAsia="2  Badr"/>
            <w:rtl/>
          </w:rPr>
          <w:t>سوره مائده، آيه 2</w:t>
        </w:r>
        <w:r w:rsidRPr="00172780">
          <w:rPr>
            <w:rStyle w:val="Hyperlink"/>
            <w:rFonts w:eastAsia="2  Badr"/>
          </w:rPr>
          <w:t>.</w:t>
        </w:r>
      </w:hyperlink>
    </w:p>
  </w:footnote>
  <w:footnote w:id="2">
    <w:p w14:paraId="41F90021" w14:textId="77777777" w:rsidR="00172780" w:rsidRPr="00EB0FBF" w:rsidRDefault="00172780" w:rsidP="00172780">
      <w:pPr>
        <w:pStyle w:val="FootnoteText"/>
      </w:pPr>
      <w:r w:rsidRPr="00EB0FBF">
        <w:footnoteRef/>
      </w:r>
      <w:r w:rsidRPr="00EB0FBF">
        <w:rPr>
          <w:rtl/>
        </w:rPr>
        <w:t xml:space="preserve"> </w:t>
      </w:r>
      <w:hyperlink r:id="rId2" w:history="1">
        <w:r w:rsidRPr="00EB0FBF">
          <w:rPr>
            <w:rStyle w:val="Hyperlink"/>
            <w:rtl/>
          </w:rPr>
          <w:t>وسائل الشيعة، الشيخ الحر العاملي، ج20، ص233، أبواب أبواب مقدّمات النكاح وآدابه، باب130، ح1، ط آل البيت</w:t>
        </w:r>
        <w:r w:rsidRPr="00EB0FBF">
          <w:rPr>
            <w:rStyle w:val="Hyperlink"/>
          </w:rPr>
          <w:t>.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E456D6" w14:textId="3FA12F2C" w:rsidR="005B4E99" w:rsidRDefault="005B4E99" w:rsidP="00695754">
    <w:pPr>
      <w:ind w:left="810" w:firstLine="0"/>
      <w:rPr>
        <w:rFonts w:ascii="Adobe Arabic" w:hAnsi="Adobe Arabic" w:cs="Adobe Arabic"/>
        <w:b/>
        <w:bCs/>
        <w:sz w:val="24"/>
        <w:szCs w:val="24"/>
        <w:rtl/>
      </w:rPr>
    </w:pPr>
    <w:r w:rsidRPr="004F5524">
      <w:rPr>
        <w:rFonts w:ascii="Adobe Arabic" w:hAnsi="Adobe Arabic" w:cs="Adobe Arabic" w:hint="cs"/>
        <w:b/>
        <w:bCs/>
        <w:noProof/>
        <w:sz w:val="24"/>
        <w:szCs w:val="24"/>
        <w:rtl/>
        <w:lang w:bidi="ar-SA"/>
      </w:rPr>
      <w:drawing>
        <wp:anchor distT="0" distB="0" distL="114300" distR="114300" simplePos="0" relativeHeight="251659264" behindDoc="1" locked="0" layoutInCell="1" allowOverlap="1" wp14:anchorId="703F5F2D" wp14:editId="4A33296C">
          <wp:simplePos x="0" y="0"/>
          <wp:positionH relativeFrom="column">
            <wp:posOffset>5524500</wp:posOffset>
          </wp:positionH>
          <wp:positionV relativeFrom="paragraph">
            <wp:posOffset>-16510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آرم مرکز اسنا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9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5524">
      <w:rPr>
        <w:rFonts w:ascii="Adobe Arabic" w:hAnsi="Adobe Arabic" w:cs="Adobe Arabic"/>
        <w:b/>
        <w:bCs/>
        <w:sz w:val="24"/>
        <w:szCs w:val="24"/>
        <w:rtl/>
      </w:rPr>
      <w:t>درس خارج فقه</w:t>
    </w:r>
    <w:r>
      <w:rPr>
        <w:rFonts w:ascii="Adobe Arabic" w:hAnsi="Adobe Arabic" w:cs="Adobe Arabic"/>
        <w:b/>
        <w:bCs/>
        <w:sz w:val="24"/>
        <w:szCs w:val="24"/>
      </w:rPr>
      <w:tab/>
    </w:r>
    <w:r>
      <w:rPr>
        <w:rFonts w:ascii="Adobe Arabic" w:hAnsi="Adobe Arabic" w:cs="Adobe Arabic"/>
        <w:b/>
        <w:bCs/>
        <w:sz w:val="24"/>
        <w:szCs w:val="24"/>
      </w:rPr>
      <w:tab/>
    </w:r>
    <w:r>
      <w:rPr>
        <w:rFonts w:ascii="Adobe Arabic" w:hAnsi="Adobe Arabic" w:cs="Adobe Arabic"/>
        <w:b/>
        <w:bCs/>
        <w:sz w:val="24"/>
        <w:szCs w:val="24"/>
      </w:rPr>
      <w:tab/>
    </w:r>
    <w:r w:rsidRPr="0028443D">
      <w:rPr>
        <w:rFonts w:ascii="Adobe Arabic" w:hAnsi="Adobe Arabic" w:cs="Adobe Arabic"/>
        <w:b/>
        <w:bCs/>
        <w:sz w:val="24"/>
        <w:szCs w:val="24"/>
        <w:rtl/>
      </w:rPr>
      <w:t>عنوان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اصلی</w:t>
    </w:r>
    <w:r w:rsidRPr="0028443D">
      <w:rPr>
        <w:rFonts w:ascii="Adobe Arabic" w:hAnsi="Adobe Arabic" w:cs="Adobe Arabic"/>
        <w:b/>
        <w:bCs/>
        <w:sz w:val="24"/>
        <w:szCs w:val="24"/>
        <w:rtl/>
      </w:rPr>
      <w:t>: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نکاح</w:t>
    </w:r>
    <w:r>
      <w:rPr>
        <w:rFonts w:ascii="Adobe Arabic" w:hAnsi="Adobe Arabic" w:cs="Adobe Arabic"/>
        <w:b/>
        <w:bCs/>
        <w:sz w:val="24"/>
        <w:szCs w:val="24"/>
      </w:rPr>
      <w:t xml:space="preserve">      </w:t>
    </w:r>
    <w:r>
      <w:rPr>
        <w:rFonts w:ascii="Adobe Arabic" w:hAnsi="Adobe Arabic" w:cs="Adobe Arabic"/>
        <w:b/>
        <w:bCs/>
        <w:sz w:val="24"/>
        <w:szCs w:val="24"/>
      </w:rPr>
      <w:tab/>
    </w:r>
    <w:r>
      <w:rPr>
        <w:rFonts w:ascii="Adobe Arabic" w:hAnsi="Adobe Arabic" w:cs="Adobe Arabic"/>
        <w:b/>
        <w:bCs/>
        <w:sz w:val="24"/>
        <w:szCs w:val="24"/>
      </w:rPr>
      <w:tab/>
    </w:r>
    <w:r>
      <w:rPr>
        <w:rFonts w:ascii="Adobe Arabic" w:hAnsi="Adobe Arabic" w:cs="Adobe Arabic"/>
        <w:b/>
        <w:bCs/>
        <w:sz w:val="24"/>
        <w:szCs w:val="24"/>
        <w:rtl/>
      </w:rPr>
      <w:tab/>
    </w:r>
    <w:r>
      <w:rPr>
        <w:rFonts w:ascii="Adobe Arabic" w:hAnsi="Adobe Arabic" w:cs="Adobe Arabic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تاریخ جلسه: </w:t>
    </w:r>
    <w:r>
      <w:rPr>
        <w:rFonts w:ascii="Adobe Arabic" w:hAnsi="Adobe Arabic" w:cs="Adobe Arabic"/>
        <w:b/>
        <w:bCs/>
        <w:sz w:val="24"/>
        <w:szCs w:val="24"/>
      </w:rPr>
      <w:t>02</w:t>
    </w:r>
    <w:r>
      <w:rPr>
        <w:rFonts w:ascii="Adobe Arabic" w:hAnsi="Adobe Arabic" w:cs="Adobe Arabic" w:hint="cs"/>
        <w:b/>
        <w:bCs/>
        <w:sz w:val="24"/>
        <w:szCs w:val="24"/>
        <w:rtl/>
      </w:rPr>
      <w:t>/0</w:t>
    </w:r>
    <w:r>
      <w:rPr>
        <w:rFonts w:ascii="Adobe Arabic" w:hAnsi="Adobe Arabic" w:cs="Adobe Arabic"/>
        <w:b/>
        <w:bCs/>
        <w:sz w:val="24"/>
        <w:szCs w:val="24"/>
      </w:rPr>
      <w:t>1</w:t>
    </w:r>
    <w:r>
      <w:rPr>
        <w:rFonts w:ascii="Adobe Arabic" w:hAnsi="Adobe Arabic" w:cs="Adobe Arabic" w:hint="cs"/>
        <w:b/>
        <w:bCs/>
        <w:sz w:val="24"/>
        <w:szCs w:val="24"/>
        <w:rtl/>
      </w:rPr>
      <w:t>/1402</w:t>
    </w:r>
  </w:p>
  <w:p w14:paraId="7DE59772" w14:textId="26D983B4" w:rsidR="005B4E99" w:rsidRPr="00FC4575" w:rsidRDefault="005B4E99" w:rsidP="00A51EAD">
    <w:pPr>
      <w:ind w:left="720" w:firstLine="0"/>
      <w:rPr>
        <w:rFonts w:ascii="Adobe Arabic" w:hAnsi="Adobe Arabic" w:cs="B Mitra"/>
        <w:b/>
        <w:bCs/>
        <w:color w:val="000000" w:themeColor="text1"/>
        <w:sz w:val="24"/>
        <w:szCs w:val="24"/>
      </w:rPr>
    </w:pPr>
    <w:r w:rsidRPr="00F32CA6">
      <w:rPr>
        <w:rFonts w:ascii="Adobe Arabic" w:hAnsi="Adobe Arabic" w:cs="Adobe Arabic"/>
        <w:b/>
        <w:bCs/>
        <w:noProof/>
        <w:lang w:bidi="ar-SA"/>
      </w:rPr>
      <mc:AlternateContent>
        <mc:Choice Requires="wps">
          <w:drawing>
            <wp:anchor distT="4294967292" distB="4294967292" distL="114300" distR="114300" simplePos="0" relativeHeight="251661312" behindDoc="0" locked="0" layoutInCell="1" allowOverlap="1" wp14:anchorId="1E9CA8BC" wp14:editId="7F04601B">
              <wp:simplePos x="0" y="0"/>
              <wp:positionH relativeFrom="column">
                <wp:posOffset>-619126</wp:posOffset>
              </wp:positionH>
              <wp:positionV relativeFrom="paragraph">
                <wp:posOffset>246380</wp:posOffset>
              </wp:positionV>
              <wp:extent cx="7162800" cy="47625"/>
              <wp:effectExtent l="0" t="0" r="19050" b="28575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7162800" cy="4762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5F76C6A4" id="Straight Connector 2" o:spid="_x0000_s1026" style="position:absolute;flip:x;z-index:25166131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48.75pt,19.4pt" to="515.25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"/>
          </w:pict>
        </mc:Fallback>
      </mc:AlternateContent>
    </w:r>
    <w:r w:rsidRPr="004F5524">
      <w:rPr>
        <w:rFonts w:ascii="Adobe Arabic" w:hAnsi="Adobe Arabic" w:cs="Adobe Arabic"/>
        <w:b/>
        <w:bCs/>
        <w:sz w:val="24"/>
        <w:szCs w:val="24"/>
        <w:rtl/>
      </w:rPr>
      <w:t>استاد اعرافی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</w:t>
    </w:r>
    <w:r w:rsidRPr="00873379">
      <w:rPr>
        <w:rFonts w:ascii="Adobe Arabic" w:hAnsi="Adobe Arabic" w:cs="Adobe Arabic" w:hint="cs"/>
        <w:b/>
        <w:bCs/>
        <w:sz w:val="24"/>
        <w:szCs w:val="24"/>
        <w:rtl/>
      </w:rPr>
      <w:t>عنوان فرع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ی: </w:t>
    </w:r>
    <w:r w:rsidR="00A51EAD" w:rsidRPr="00A51EAD">
      <w:rPr>
        <w:rFonts w:ascii="Adobe Arabic" w:hAnsi="Adobe Arabic" w:cs="Adobe Arabic"/>
        <w:b/>
        <w:bCs/>
        <w:sz w:val="24"/>
        <w:szCs w:val="24"/>
        <w:rtl/>
      </w:rPr>
      <w:t>مبحث نگاه/ استثنائات از عدم جواز نظر به اجنب</w:t>
    </w:r>
    <w:r w:rsidR="00A51EAD" w:rsidRPr="00A51EAD">
      <w:rPr>
        <w:rFonts w:ascii="Adobe Arabic" w:hAnsi="Adobe Arabic" w:cs="Adobe Arabic" w:hint="cs"/>
        <w:b/>
        <w:bCs/>
        <w:sz w:val="24"/>
        <w:szCs w:val="24"/>
        <w:rtl/>
      </w:rPr>
      <w:t>ی</w:t>
    </w:r>
    <w:r>
      <w:rPr>
        <w:rFonts w:ascii="Adobe Arabic" w:hAnsi="Adobe Arabic" w:cs="Adobe Arabic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شماره جلسه: </w:t>
    </w:r>
    <w:r>
      <w:rPr>
        <w:rFonts w:ascii="Adobe Arabic" w:hAnsi="Adobe Arabic" w:cs="Adobe Arabic"/>
        <w:b/>
        <w:bCs/>
        <w:sz w:val="24"/>
        <w:szCs w:val="24"/>
      </w:rPr>
      <w:t>249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C4EC0"/>
    <w:multiLevelType w:val="hybridMultilevel"/>
    <w:tmpl w:val="67246E54"/>
    <w:lvl w:ilvl="0" w:tplc="34588EB6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">
    <w:nsid w:val="3C9432B8"/>
    <w:multiLevelType w:val="hybridMultilevel"/>
    <w:tmpl w:val="EF54176E"/>
    <w:lvl w:ilvl="0" w:tplc="C8E0D0F6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2">
    <w:nsid w:val="54B201F3"/>
    <w:multiLevelType w:val="hybridMultilevel"/>
    <w:tmpl w:val="5F8878F6"/>
    <w:lvl w:ilvl="0" w:tplc="C61A4E40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5AC6204"/>
    <w:multiLevelType w:val="hybridMultilevel"/>
    <w:tmpl w:val="EB50078E"/>
    <w:lvl w:ilvl="0" w:tplc="E132D32C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19F510A"/>
    <w:multiLevelType w:val="hybridMultilevel"/>
    <w:tmpl w:val="925C4832"/>
    <w:lvl w:ilvl="0" w:tplc="283A9332">
      <w:start w:val="1"/>
      <w:numFmt w:val="decimal"/>
      <w:pStyle w:val="ListParagraph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5B039A"/>
    <w:multiLevelType w:val="hybridMultilevel"/>
    <w:tmpl w:val="7918F7D4"/>
    <w:lvl w:ilvl="0" w:tplc="292492D4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8617CBE"/>
    <w:multiLevelType w:val="hybridMultilevel"/>
    <w:tmpl w:val="C43A6B90"/>
    <w:lvl w:ilvl="0" w:tplc="37E835E4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7">
    <w:nsid w:val="78D96F69"/>
    <w:multiLevelType w:val="hybridMultilevel"/>
    <w:tmpl w:val="2C74AF96"/>
    <w:lvl w:ilvl="0" w:tplc="6C46326E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5"/>
  </w:num>
  <w:num w:numId="9">
    <w:abstractNumId w:val="0"/>
  </w:num>
  <w:num w:numId="10">
    <w:abstractNumId w:val="4"/>
  </w:num>
  <w:num w:numId="11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F40"/>
    <w:rsid w:val="000004BC"/>
    <w:rsid w:val="00000B94"/>
    <w:rsid w:val="00000E79"/>
    <w:rsid w:val="00003620"/>
    <w:rsid w:val="0000366F"/>
    <w:rsid w:val="00003FD3"/>
    <w:rsid w:val="0000491C"/>
    <w:rsid w:val="00006476"/>
    <w:rsid w:val="00007060"/>
    <w:rsid w:val="00007F9A"/>
    <w:rsid w:val="0001090E"/>
    <w:rsid w:val="00011267"/>
    <w:rsid w:val="00011677"/>
    <w:rsid w:val="000125A7"/>
    <w:rsid w:val="000136F6"/>
    <w:rsid w:val="00015001"/>
    <w:rsid w:val="00015E24"/>
    <w:rsid w:val="0001649B"/>
    <w:rsid w:val="00020A53"/>
    <w:rsid w:val="000210C4"/>
    <w:rsid w:val="000222DC"/>
    <w:rsid w:val="000228A2"/>
    <w:rsid w:val="00022BFE"/>
    <w:rsid w:val="000249E7"/>
    <w:rsid w:val="000252CD"/>
    <w:rsid w:val="000259EE"/>
    <w:rsid w:val="000262E3"/>
    <w:rsid w:val="0002657F"/>
    <w:rsid w:val="000265E9"/>
    <w:rsid w:val="00026AD1"/>
    <w:rsid w:val="00026B50"/>
    <w:rsid w:val="00027891"/>
    <w:rsid w:val="000279A6"/>
    <w:rsid w:val="00027F3D"/>
    <w:rsid w:val="0003212B"/>
    <w:rsid w:val="000324F1"/>
    <w:rsid w:val="000330CD"/>
    <w:rsid w:val="000341F0"/>
    <w:rsid w:val="000342C4"/>
    <w:rsid w:val="000344DC"/>
    <w:rsid w:val="0003667E"/>
    <w:rsid w:val="00040F1B"/>
    <w:rsid w:val="00041820"/>
    <w:rsid w:val="00041A8D"/>
    <w:rsid w:val="00041FE0"/>
    <w:rsid w:val="00042430"/>
    <w:rsid w:val="00042470"/>
    <w:rsid w:val="00042D21"/>
    <w:rsid w:val="00042E34"/>
    <w:rsid w:val="00043921"/>
    <w:rsid w:val="00045B14"/>
    <w:rsid w:val="0004776C"/>
    <w:rsid w:val="00052BA3"/>
    <w:rsid w:val="000530AF"/>
    <w:rsid w:val="00055090"/>
    <w:rsid w:val="000553E2"/>
    <w:rsid w:val="00056A88"/>
    <w:rsid w:val="00057ADC"/>
    <w:rsid w:val="000618E5"/>
    <w:rsid w:val="0006268E"/>
    <w:rsid w:val="0006363E"/>
    <w:rsid w:val="00063C89"/>
    <w:rsid w:val="00065213"/>
    <w:rsid w:val="00067325"/>
    <w:rsid w:val="000703C3"/>
    <w:rsid w:val="000714DE"/>
    <w:rsid w:val="000720AC"/>
    <w:rsid w:val="00074E62"/>
    <w:rsid w:val="00075002"/>
    <w:rsid w:val="000756DD"/>
    <w:rsid w:val="00076A8C"/>
    <w:rsid w:val="00077594"/>
    <w:rsid w:val="00080DFF"/>
    <w:rsid w:val="00081467"/>
    <w:rsid w:val="00081983"/>
    <w:rsid w:val="00081AE5"/>
    <w:rsid w:val="00084511"/>
    <w:rsid w:val="00085390"/>
    <w:rsid w:val="00085BC9"/>
    <w:rsid w:val="00085ED5"/>
    <w:rsid w:val="00090ACB"/>
    <w:rsid w:val="00090F07"/>
    <w:rsid w:val="00091A71"/>
    <w:rsid w:val="00091AED"/>
    <w:rsid w:val="00093615"/>
    <w:rsid w:val="000937AA"/>
    <w:rsid w:val="00093DFF"/>
    <w:rsid w:val="0009433F"/>
    <w:rsid w:val="0009673C"/>
    <w:rsid w:val="00097986"/>
    <w:rsid w:val="000A0B5B"/>
    <w:rsid w:val="000A0DE0"/>
    <w:rsid w:val="000A1A51"/>
    <w:rsid w:val="000A2693"/>
    <w:rsid w:val="000A3DEF"/>
    <w:rsid w:val="000A4558"/>
    <w:rsid w:val="000A511A"/>
    <w:rsid w:val="000A5488"/>
    <w:rsid w:val="000A5880"/>
    <w:rsid w:val="000A6A74"/>
    <w:rsid w:val="000A79AE"/>
    <w:rsid w:val="000B0FDA"/>
    <w:rsid w:val="000B303E"/>
    <w:rsid w:val="000B36ED"/>
    <w:rsid w:val="000B4952"/>
    <w:rsid w:val="000B5C19"/>
    <w:rsid w:val="000B5EBD"/>
    <w:rsid w:val="000B6E2B"/>
    <w:rsid w:val="000C0197"/>
    <w:rsid w:val="000C1FE5"/>
    <w:rsid w:val="000C3F3F"/>
    <w:rsid w:val="000C4687"/>
    <w:rsid w:val="000C5DE0"/>
    <w:rsid w:val="000D04B2"/>
    <w:rsid w:val="000D1C50"/>
    <w:rsid w:val="000D22DF"/>
    <w:rsid w:val="000D2512"/>
    <w:rsid w:val="000D2D0D"/>
    <w:rsid w:val="000D33E1"/>
    <w:rsid w:val="000D3893"/>
    <w:rsid w:val="000D389C"/>
    <w:rsid w:val="000D419A"/>
    <w:rsid w:val="000D5800"/>
    <w:rsid w:val="000D6581"/>
    <w:rsid w:val="000D66BA"/>
    <w:rsid w:val="000E02DC"/>
    <w:rsid w:val="000E105A"/>
    <w:rsid w:val="000E18EE"/>
    <w:rsid w:val="000E202D"/>
    <w:rsid w:val="000E27AF"/>
    <w:rsid w:val="000E39B0"/>
    <w:rsid w:val="000E425F"/>
    <w:rsid w:val="000E4747"/>
    <w:rsid w:val="000E4D43"/>
    <w:rsid w:val="000E73C4"/>
    <w:rsid w:val="000F1897"/>
    <w:rsid w:val="000F194D"/>
    <w:rsid w:val="000F2492"/>
    <w:rsid w:val="000F2DA7"/>
    <w:rsid w:val="000F6A9F"/>
    <w:rsid w:val="000F7339"/>
    <w:rsid w:val="000F7708"/>
    <w:rsid w:val="000F79C6"/>
    <w:rsid w:val="000F7E72"/>
    <w:rsid w:val="00101059"/>
    <w:rsid w:val="0010197A"/>
    <w:rsid w:val="00101E2D"/>
    <w:rsid w:val="00102405"/>
    <w:rsid w:val="00102CEB"/>
    <w:rsid w:val="00103382"/>
    <w:rsid w:val="001034CD"/>
    <w:rsid w:val="00103645"/>
    <w:rsid w:val="00103A9E"/>
    <w:rsid w:val="001043AA"/>
    <w:rsid w:val="00104892"/>
    <w:rsid w:val="00106A88"/>
    <w:rsid w:val="001121FF"/>
    <w:rsid w:val="00113A67"/>
    <w:rsid w:val="00114C37"/>
    <w:rsid w:val="001150DB"/>
    <w:rsid w:val="001168FA"/>
    <w:rsid w:val="00116D68"/>
    <w:rsid w:val="00117955"/>
    <w:rsid w:val="00121E0B"/>
    <w:rsid w:val="00122D0E"/>
    <w:rsid w:val="00123630"/>
    <w:rsid w:val="00123946"/>
    <w:rsid w:val="00126EA8"/>
    <w:rsid w:val="00127992"/>
    <w:rsid w:val="00132F0B"/>
    <w:rsid w:val="00133E1D"/>
    <w:rsid w:val="00134A8E"/>
    <w:rsid w:val="00134E8C"/>
    <w:rsid w:val="0013617D"/>
    <w:rsid w:val="00136442"/>
    <w:rsid w:val="001370B6"/>
    <w:rsid w:val="0013725D"/>
    <w:rsid w:val="00137758"/>
    <w:rsid w:val="00137BFF"/>
    <w:rsid w:val="00137EA7"/>
    <w:rsid w:val="00140425"/>
    <w:rsid w:val="0014142F"/>
    <w:rsid w:val="001418DE"/>
    <w:rsid w:val="0014519F"/>
    <w:rsid w:val="0014571E"/>
    <w:rsid w:val="00146EC0"/>
    <w:rsid w:val="00147F5F"/>
    <w:rsid w:val="00150B21"/>
    <w:rsid w:val="00150D4B"/>
    <w:rsid w:val="001518C6"/>
    <w:rsid w:val="00152181"/>
    <w:rsid w:val="00152621"/>
    <w:rsid w:val="00152670"/>
    <w:rsid w:val="001540C4"/>
    <w:rsid w:val="0015467C"/>
    <w:rsid w:val="001550AE"/>
    <w:rsid w:val="00155BE2"/>
    <w:rsid w:val="0015758E"/>
    <w:rsid w:val="001606C7"/>
    <w:rsid w:val="00160931"/>
    <w:rsid w:val="00161659"/>
    <w:rsid w:val="00162F6E"/>
    <w:rsid w:val="0016326C"/>
    <w:rsid w:val="00163FDB"/>
    <w:rsid w:val="00164BC2"/>
    <w:rsid w:val="00164C3B"/>
    <w:rsid w:val="00166DD8"/>
    <w:rsid w:val="001672AB"/>
    <w:rsid w:val="00167336"/>
    <w:rsid w:val="00167446"/>
    <w:rsid w:val="001700D6"/>
    <w:rsid w:val="001710CB"/>
    <w:rsid w:val="001712D6"/>
    <w:rsid w:val="0017140C"/>
    <w:rsid w:val="00171BB9"/>
    <w:rsid w:val="00171C74"/>
    <w:rsid w:val="00172780"/>
    <w:rsid w:val="00173714"/>
    <w:rsid w:val="00173735"/>
    <w:rsid w:val="001737AD"/>
    <w:rsid w:val="00174573"/>
    <w:rsid w:val="0017480B"/>
    <w:rsid w:val="00174D67"/>
    <w:rsid w:val="001757C8"/>
    <w:rsid w:val="001763D3"/>
    <w:rsid w:val="00176523"/>
    <w:rsid w:val="00176976"/>
    <w:rsid w:val="00176DAA"/>
    <w:rsid w:val="00177934"/>
    <w:rsid w:val="0018257B"/>
    <w:rsid w:val="00183F88"/>
    <w:rsid w:val="00190359"/>
    <w:rsid w:val="00192612"/>
    <w:rsid w:val="00192A6A"/>
    <w:rsid w:val="0019392C"/>
    <w:rsid w:val="00194071"/>
    <w:rsid w:val="001946D2"/>
    <w:rsid w:val="001952C8"/>
    <w:rsid w:val="0019566B"/>
    <w:rsid w:val="00196082"/>
    <w:rsid w:val="0019625B"/>
    <w:rsid w:val="00197CDD"/>
    <w:rsid w:val="001A02F4"/>
    <w:rsid w:val="001A1970"/>
    <w:rsid w:val="001A25E5"/>
    <w:rsid w:val="001A2A66"/>
    <w:rsid w:val="001A2F9C"/>
    <w:rsid w:val="001A6446"/>
    <w:rsid w:val="001A6FB7"/>
    <w:rsid w:val="001A78B0"/>
    <w:rsid w:val="001A7BE4"/>
    <w:rsid w:val="001B016A"/>
    <w:rsid w:val="001B01FA"/>
    <w:rsid w:val="001B09F4"/>
    <w:rsid w:val="001B0A7F"/>
    <w:rsid w:val="001B0A8F"/>
    <w:rsid w:val="001B1DD4"/>
    <w:rsid w:val="001B330E"/>
    <w:rsid w:val="001B590E"/>
    <w:rsid w:val="001C0F73"/>
    <w:rsid w:val="001C30D0"/>
    <w:rsid w:val="001C367D"/>
    <w:rsid w:val="001C3CCA"/>
    <w:rsid w:val="001C79BC"/>
    <w:rsid w:val="001D0CB5"/>
    <w:rsid w:val="001D1F54"/>
    <w:rsid w:val="001D24F8"/>
    <w:rsid w:val="001D2DD2"/>
    <w:rsid w:val="001D3A94"/>
    <w:rsid w:val="001D542D"/>
    <w:rsid w:val="001D6605"/>
    <w:rsid w:val="001E306E"/>
    <w:rsid w:val="001E3FB0"/>
    <w:rsid w:val="001E4406"/>
    <w:rsid w:val="001E4521"/>
    <w:rsid w:val="001E4BDA"/>
    <w:rsid w:val="001E4FFF"/>
    <w:rsid w:val="001E535C"/>
    <w:rsid w:val="001E5A08"/>
    <w:rsid w:val="001E5AE9"/>
    <w:rsid w:val="001E683C"/>
    <w:rsid w:val="001F01EF"/>
    <w:rsid w:val="001F076A"/>
    <w:rsid w:val="001F0F92"/>
    <w:rsid w:val="001F2792"/>
    <w:rsid w:val="001F28AF"/>
    <w:rsid w:val="001F2E3E"/>
    <w:rsid w:val="001F6A42"/>
    <w:rsid w:val="00201500"/>
    <w:rsid w:val="002015C3"/>
    <w:rsid w:val="00201B24"/>
    <w:rsid w:val="00201FB3"/>
    <w:rsid w:val="00203CBC"/>
    <w:rsid w:val="00204126"/>
    <w:rsid w:val="00205920"/>
    <w:rsid w:val="00206679"/>
    <w:rsid w:val="00206B69"/>
    <w:rsid w:val="002102AA"/>
    <w:rsid w:val="00210F67"/>
    <w:rsid w:val="00212265"/>
    <w:rsid w:val="00213338"/>
    <w:rsid w:val="00215F3B"/>
    <w:rsid w:val="00216038"/>
    <w:rsid w:val="0021682D"/>
    <w:rsid w:val="0021711E"/>
    <w:rsid w:val="0021763A"/>
    <w:rsid w:val="00217882"/>
    <w:rsid w:val="00220B3F"/>
    <w:rsid w:val="002221AC"/>
    <w:rsid w:val="00224C0A"/>
    <w:rsid w:val="00224F91"/>
    <w:rsid w:val="00225F71"/>
    <w:rsid w:val="0022679A"/>
    <w:rsid w:val="00226F5C"/>
    <w:rsid w:val="00227BBF"/>
    <w:rsid w:val="00227EFE"/>
    <w:rsid w:val="002316B2"/>
    <w:rsid w:val="0023192B"/>
    <w:rsid w:val="00233066"/>
    <w:rsid w:val="00233777"/>
    <w:rsid w:val="00233BB9"/>
    <w:rsid w:val="00234072"/>
    <w:rsid w:val="002344BF"/>
    <w:rsid w:val="002365C4"/>
    <w:rsid w:val="00236BBE"/>
    <w:rsid w:val="00237480"/>
    <w:rsid w:val="002376A5"/>
    <w:rsid w:val="00237D69"/>
    <w:rsid w:val="002417C9"/>
    <w:rsid w:val="0024499D"/>
    <w:rsid w:val="002462B1"/>
    <w:rsid w:val="002465BB"/>
    <w:rsid w:val="0024662D"/>
    <w:rsid w:val="00246F49"/>
    <w:rsid w:val="00250185"/>
    <w:rsid w:val="00250DC1"/>
    <w:rsid w:val="002529C5"/>
    <w:rsid w:val="00252BEB"/>
    <w:rsid w:val="0025313F"/>
    <w:rsid w:val="00253163"/>
    <w:rsid w:val="0025576F"/>
    <w:rsid w:val="00256326"/>
    <w:rsid w:val="00256974"/>
    <w:rsid w:val="00256981"/>
    <w:rsid w:val="00257DE8"/>
    <w:rsid w:val="00261792"/>
    <w:rsid w:val="00263557"/>
    <w:rsid w:val="00263F27"/>
    <w:rsid w:val="00264778"/>
    <w:rsid w:val="00266DAF"/>
    <w:rsid w:val="00267772"/>
    <w:rsid w:val="0027015B"/>
    <w:rsid w:val="00270294"/>
    <w:rsid w:val="0027146E"/>
    <w:rsid w:val="002717B8"/>
    <w:rsid w:val="00273278"/>
    <w:rsid w:val="00274458"/>
    <w:rsid w:val="00274982"/>
    <w:rsid w:val="00275A4F"/>
    <w:rsid w:val="00276A56"/>
    <w:rsid w:val="00276B8A"/>
    <w:rsid w:val="002808E6"/>
    <w:rsid w:val="002814BF"/>
    <w:rsid w:val="00282CC3"/>
    <w:rsid w:val="00283229"/>
    <w:rsid w:val="00283BDB"/>
    <w:rsid w:val="00284A32"/>
    <w:rsid w:val="00286729"/>
    <w:rsid w:val="00287445"/>
    <w:rsid w:val="00287A3C"/>
    <w:rsid w:val="002903B5"/>
    <w:rsid w:val="00290CB2"/>
    <w:rsid w:val="002914BD"/>
    <w:rsid w:val="002916A7"/>
    <w:rsid w:val="00291A6E"/>
    <w:rsid w:val="00292299"/>
    <w:rsid w:val="00294AD8"/>
    <w:rsid w:val="00297263"/>
    <w:rsid w:val="00297E39"/>
    <w:rsid w:val="002A04B3"/>
    <w:rsid w:val="002A21AE"/>
    <w:rsid w:val="002A23F2"/>
    <w:rsid w:val="002A2E51"/>
    <w:rsid w:val="002A33C4"/>
    <w:rsid w:val="002A3550"/>
    <w:rsid w:val="002A35E0"/>
    <w:rsid w:val="002A3603"/>
    <w:rsid w:val="002A4A58"/>
    <w:rsid w:val="002A4CE0"/>
    <w:rsid w:val="002A7363"/>
    <w:rsid w:val="002B0BA7"/>
    <w:rsid w:val="002B2AB0"/>
    <w:rsid w:val="002B3236"/>
    <w:rsid w:val="002B4275"/>
    <w:rsid w:val="002B4A4C"/>
    <w:rsid w:val="002B4EB3"/>
    <w:rsid w:val="002B534F"/>
    <w:rsid w:val="002B5FA2"/>
    <w:rsid w:val="002B7AD5"/>
    <w:rsid w:val="002B7E34"/>
    <w:rsid w:val="002C0190"/>
    <w:rsid w:val="002C09ED"/>
    <w:rsid w:val="002C3C6F"/>
    <w:rsid w:val="002C3FE2"/>
    <w:rsid w:val="002C3FF8"/>
    <w:rsid w:val="002C5694"/>
    <w:rsid w:val="002C56FD"/>
    <w:rsid w:val="002C5E35"/>
    <w:rsid w:val="002C6926"/>
    <w:rsid w:val="002C747C"/>
    <w:rsid w:val="002D0761"/>
    <w:rsid w:val="002D0D52"/>
    <w:rsid w:val="002D155D"/>
    <w:rsid w:val="002D2532"/>
    <w:rsid w:val="002D2A48"/>
    <w:rsid w:val="002D2BC5"/>
    <w:rsid w:val="002D3E62"/>
    <w:rsid w:val="002D3EC3"/>
    <w:rsid w:val="002D435A"/>
    <w:rsid w:val="002D49E4"/>
    <w:rsid w:val="002D5BDC"/>
    <w:rsid w:val="002D6613"/>
    <w:rsid w:val="002D720F"/>
    <w:rsid w:val="002E0081"/>
    <w:rsid w:val="002E021C"/>
    <w:rsid w:val="002E0947"/>
    <w:rsid w:val="002E15A2"/>
    <w:rsid w:val="002E1670"/>
    <w:rsid w:val="002E1D40"/>
    <w:rsid w:val="002E1E33"/>
    <w:rsid w:val="002E2537"/>
    <w:rsid w:val="002E450B"/>
    <w:rsid w:val="002E4C16"/>
    <w:rsid w:val="002E4D58"/>
    <w:rsid w:val="002E6038"/>
    <w:rsid w:val="002E73F9"/>
    <w:rsid w:val="002F05B9"/>
    <w:rsid w:val="002F1140"/>
    <w:rsid w:val="002F4B56"/>
    <w:rsid w:val="002F7869"/>
    <w:rsid w:val="0030296B"/>
    <w:rsid w:val="0030338B"/>
    <w:rsid w:val="0030378F"/>
    <w:rsid w:val="00304BA4"/>
    <w:rsid w:val="00306E3D"/>
    <w:rsid w:val="003105E9"/>
    <w:rsid w:val="003109A0"/>
    <w:rsid w:val="00310CB8"/>
    <w:rsid w:val="00311429"/>
    <w:rsid w:val="00313530"/>
    <w:rsid w:val="0031433F"/>
    <w:rsid w:val="0031684F"/>
    <w:rsid w:val="00317010"/>
    <w:rsid w:val="00317C4C"/>
    <w:rsid w:val="00322582"/>
    <w:rsid w:val="00322DC2"/>
    <w:rsid w:val="00323168"/>
    <w:rsid w:val="00324720"/>
    <w:rsid w:val="00325834"/>
    <w:rsid w:val="00326836"/>
    <w:rsid w:val="003308B2"/>
    <w:rsid w:val="003311BC"/>
    <w:rsid w:val="00331826"/>
    <w:rsid w:val="00331A7B"/>
    <w:rsid w:val="003324C6"/>
    <w:rsid w:val="0033287D"/>
    <w:rsid w:val="00334689"/>
    <w:rsid w:val="00334CB9"/>
    <w:rsid w:val="00335F37"/>
    <w:rsid w:val="00336548"/>
    <w:rsid w:val="0033668F"/>
    <w:rsid w:val="003367D5"/>
    <w:rsid w:val="003374B5"/>
    <w:rsid w:val="003377FF"/>
    <w:rsid w:val="003379E2"/>
    <w:rsid w:val="00340BA3"/>
    <w:rsid w:val="003411F5"/>
    <w:rsid w:val="003442EC"/>
    <w:rsid w:val="00344EC7"/>
    <w:rsid w:val="00345941"/>
    <w:rsid w:val="0034642A"/>
    <w:rsid w:val="0035183F"/>
    <w:rsid w:val="0035300B"/>
    <w:rsid w:val="00356C78"/>
    <w:rsid w:val="00357FA9"/>
    <w:rsid w:val="00360042"/>
    <w:rsid w:val="003616E0"/>
    <w:rsid w:val="00362585"/>
    <w:rsid w:val="00363811"/>
    <w:rsid w:val="00364C52"/>
    <w:rsid w:val="00365305"/>
    <w:rsid w:val="00366400"/>
    <w:rsid w:val="003676F5"/>
    <w:rsid w:val="00370CF4"/>
    <w:rsid w:val="00370F2F"/>
    <w:rsid w:val="00376183"/>
    <w:rsid w:val="00376269"/>
    <w:rsid w:val="003763FA"/>
    <w:rsid w:val="00380FBA"/>
    <w:rsid w:val="0038101A"/>
    <w:rsid w:val="0038141C"/>
    <w:rsid w:val="00381FA9"/>
    <w:rsid w:val="003822C9"/>
    <w:rsid w:val="00384EAC"/>
    <w:rsid w:val="00385676"/>
    <w:rsid w:val="0038595C"/>
    <w:rsid w:val="00385CFC"/>
    <w:rsid w:val="003872F5"/>
    <w:rsid w:val="00390C59"/>
    <w:rsid w:val="0039182D"/>
    <w:rsid w:val="00392732"/>
    <w:rsid w:val="00392C7F"/>
    <w:rsid w:val="00392CE7"/>
    <w:rsid w:val="00392E6E"/>
    <w:rsid w:val="00392FCA"/>
    <w:rsid w:val="003937DE"/>
    <w:rsid w:val="00395BCF"/>
    <w:rsid w:val="00395C0F"/>
    <w:rsid w:val="003963D7"/>
    <w:rsid w:val="00396929"/>
    <w:rsid w:val="00396E78"/>
    <w:rsid w:val="00396F28"/>
    <w:rsid w:val="003A0C34"/>
    <w:rsid w:val="003A1A05"/>
    <w:rsid w:val="003A25F6"/>
    <w:rsid w:val="003A2654"/>
    <w:rsid w:val="003A29B1"/>
    <w:rsid w:val="003A2F16"/>
    <w:rsid w:val="003A3398"/>
    <w:rsid w:val="003A3790"/>
    <w:rsid w:val="003A54F2"/>
    <w:rsid w:val="003A5D9D"/>
    <w:rsid w:val="003A5EDA"/>
    <w:rsid w:val="003A60D6"/>
    <w:rsid w:val="003A6C5C"/>
    <w:rsid w:val="003B01CF"/>
    <w:rsid w:val="003B0455"/>
    <w:rsid w:val="003B09FE"/>
    <w:rsid w:val="003B22F0"/>
    <w:rsid w:val="003B2B51"/>
    <w:rsid w:val="003B5F1A"/>
    <w:rsid w:val="003B70F5"/>
    <w:rsid w:val="003C05DF"/>
    <w:rsid w:val="003C06BF"/>
    <w:rsid w:val="003C1A7E"/>
    <w:rsid w:val="003C48F8"/>
    <w:rsid w:val="003C4F0A"/>
    <w:rsid w:val="003C4F40"/>
    <w:rsid w:val="003C7899"/>
    <w:rsid w:val="003C7EC4"/>
    <w:rsid w:val="003D098D"/>
    <w:rsid w:val="003D1DBF"/>
    <w:rsid w:val="003D20DC"/>
    <w:rsid w:val="003D2F0A"/>
    <w:rsid w:val="003D3C6D"/>
    <w:rsid w:val="003D3C9D"/>
    <w:rsid w:val="003D3E72"/>
    <w:rsid w:val="003D4BB8"/>
    <w:rsid w:val="003D563F"/>
    <w:rsid w:val="003D59EB"/>
    <w:rsid w:val="003D7608"/>
    <w:rsid w:val="003E0089"/>
    <w:rsid w:val="003E14DF"/>
    <w:rsid w:val="003E1E58"/>
    <w:rsid w:val="003E2BAB"/>
    <w:rsid w:val="003E3929"/>
    <w:rsid w:val="003E3FC3"/>
    <w:rsid w:val="003E4607"/>
    <w:rsid w:val="003E5788"/>
    <w:rsid w:val="003E63BC"/>
    <w:rsid w:val="003E6856"/>
    <w:rsid w:val="003E755F"/>
    <w:rsid w:val="003F05BC"/>
    <w:rsid w:val="003F08E1"/>
    <w:rsid w:val="003F1DEB"/>
    <w:rsid w:val="003F3DD2"/>
    <w:rsid w:val="003F3EFF"/>
    <w:rsid w:val="003F66A9"/>
    <w:rsid w:val="003F6CE0"/>
    <w:rsid w:val="003F74A3"/>
    <w:rsid w:val="00400008"/>
    <w:rsid w:val="00400F52"/>
    <w:rsid w:val="004012C8"/>
    <w:rsid w:val="00401972"/>
    <w:rsid w:val="00401E0A"/>
    <w:rsid w:val="00403174"/>
    <w:rsid w:val="00404320"/>
    <w:rsid w:val="00405199"/>
    <w:rsid w:val="004060DA"/>
    <w:rsid w:val="00406887"/>
    <w:rsid w:val="00406B6A"/>
    <w:rsid w:val="00406C04"/>
    <w:rsid w:val="00407C1C"/>
    <w:rsid w:val="004104ED"/>
    <w:rsid w:val="00410699"/>
    <w:rsid w:val="004107FD"/>
    <w:rsid w:val="004127ED"/>
    <w:rsid w:val="00413172"/>
    <w:rsid w:val="00413F0A"/>
    <w:rsid w:val="00415360"/>
    <w:rsid w:val="004177AB"/>
    <w:rsid w:val="004203BB"/>
    <w:rsid w:val="004204A1"/>
    <w:rsid w:val="004215FA"/>
    <w:rsid w:val="00421DFE"/>
    <w:rsid w:val="00422CDC"/>
    <w:rsid w:val="00424C70"/>
    <w:rsid w:val="00425695"/>
    <w:rsid w:val="004262E0"/>
    <w:rsid w:val="0042744B"/>
    <w:rsid w:val="004275C1"/>
    <w:rsid w:val="0042761A"/>
    <w:rsid w:val="00427BA6"/>
    <w:rsid w:val="00427C8B"/>
    <w:rsid w:val="004301FE"/>
    <w:rsid w:val="00434E97"/>
    <w:rsid w:val="004360B7"/>
    <w:rsid w:val="0043627F"/>
    <w:rsid w:val="00436F95"/>
    <w:rsid w:val="0043727F"/>
    <w:rsid w:val="004375CB"/>
    <w:rsid w:val="00440D69"/>
    <w:rsid w:val="00440E57"/>
    <w:rsid w:val="00441C68"/>
    <w:rsid w:val="00443103"/>
    <w:rsid w:val="004435CB"/>
    <w:rsid w:val="00443C17"/>
    <w:rsid w:val="00443EB7"/>
    <w:rsid w:val="00444BEF"/>
    <w:rsid w:val="0044591E"/>
    <w:rsid w:val="00445AB8"/>
    <w:rsid w:val="004461FC"/>
    <w:rsid w:val="00446F51"/>
    <w:rsid w:val="00447001"/>
    <w:rsid w:val="004476F0"/>
    <w:rsid w:val="00447837"/>
    <w:rsid w:val="0045038B"/>
    <w:rsid w:val="0045066C"/>
    <w:rsid w:val="004510BE"/>
    <w:rsid w:val="00451854"/>
    <w:rsid w:val="004532CE"/>
    <w:rsid w:val="00453C23"/>
    <w:rsid w:val="00454466"/>
    <w:rsid w:val="00454E16"/>
    <w:rsid w:val="00455090"/>
    <w:rsid w:val="00455277"/>
    <w:rsid w:val="00455B91"/>
    <w:rsid w:val="00455F4E"/>
    <w:rsid w:val="00457E3D"/>
    <w:rsid w:val="00461761"/>
    <w:rsid w:val="00462D0C"/>
    <w:rsid w:val="00463E06"/>
    <w:rsid w:val="004651D2"/>
    <w:rsid w:val="00465D26"/>
    <w:rsid w:val="0046613C"/>
    <w:rsid w:val="0046658F"/>
    <w:rsid w:val="00466EDA"/>
    <w:rsid w:val="00466F55"/>
    <w:rsid w:val="004675EA"/>
    <w:rsid w:val="004679F8"/>
    <w:rsid w:val="00470146"/>
    <w:rsid w:val="00472743"/>
    <w:rsid w:val="00472831"/>
    <w:rsid w:val="00472832"/>
    <w:rsid w:val="00475404"/>
    <w:rsid w:val="00475C3C"/>
    <w:rsid w:val="00476125"/>
    <w:rsid w:val="0048025B"/>
    <w:rsid w:val="004805FC"/>
    <w:rsid w:val="004813F2"/>
    <w:rsid w:val="00482915"/>
    <w:rsid w:val="0048411A"/>
    <w:rsid w:val="00484BEB"/>
    <w:rsid w:val="00485637"/>
    <w:rsid w:val="00486D69"/>
    <w:rsid w:val="00487549"/>
    <w:rsid w:val="00487997"/>
    <w:rsid w:val="00487ACE"/>
    <w:rsid w:val="004900E4"/>
    <w:rsid w:val="004903F7"/>
    <w:rsid w:val="00490412"/>
    <w:rsid w:val="0049149F"/>
    <w:rsid w:val="00491AEC"/>
    <w:rsid w:val="00491B99"/>
    <w:rsid w:val="0049208F"/>
    <w:rsid w:val="00492C9D"/>
    <w:rsid w:val="00495B75"/>
    <w:rsid w:val="00495D4E"/>
    <w:rsid w:val="00496E04"/>
    <w:rsid w:val="00497A23"/>
    <w:rsid w:val="00497BAB"/>
    <w:rsid w:val="00497EFD"/>
    <w:rsid w:val="004A0080"/>
    <w:rsid w:val="004A022D"/>
    <w:rsid w:val="004A027B"/>
    <w:rsid w:val="004A0C19"/>
    <w:rsid w:val="004A11D7"/>
    <w:rsid w:val="004A2EE2"/>
    <w:rsid w:val="004A3A3C"/>
    <w:rsid w:val="004A5A05"/>
    <w:rsid w:val="004A5B71"/>
    <w:rsid w:val="004A77C5"/>
    <w:rsid w:val="004A790F"/>
    <w:rsid w:val="004A7A90"/>
    <w:rsid w:val="004B238E"/>
    <w:rsid w:val="004B2564"/>
    <w:rsid w:val="004B337F"/>
    <w:rsid w:val="004B3652"/>
    <w:rsid w:val="004B39EC"/>
    <w:rsid w:val="004B486C"/>
    <w:rsid w:val="004B490E"/>
    <w:rsid w:val="004B5EE3"/>
    <w:rsid w:val="004B7F38"/>
    <w:rsid w:val="004C0ADD"/>
    <w:rsid w:val="004C2B75"/>
    <w:rsid w:val="004C32C5"/>
    <w:rsid w:val="004C3E62"/>
    <w:rsid w:val="004C4D9F"/>
    <w:rsid w:val="004C5C54"/>
    <w:rsid w:val="004D0FC7"/>
    <w:rsid w:val="004D1746"/>
    <w:rsid w:val="004D1981"/>
    <w:rsid w:val="004D2271"/>
    <w:rsid w:val="004D52CD"/>
    <w:rsid w:val="004D761F"/>
    <w:rsid w:val="004E0ABC"/>
    <w:rsid w:val="004E142E"/>
    <w:rsid w:val="004E1D7D"/>
    <w:rsid w:val="004E245F"/>
    <w:rsid w:val="004E2535"/>
    <w:rsid w:val="004E32CF"/>
    <w:rsid w:val="004E3AC8"/>
    <w:rsid w:val="004E6D99"/>
    <w:rsid w:val="004E7364"/>
    <w:rsid w:val="004F1538"/>
    <w:rsid w:val="004F1F4B"/>
    <w:rsid w:val="004F3596"/>
    <w:rsid w:val="004F3E60"/>
    <w:rsid w:val="004F41EB"/>
    <w:rsid w:val="004F4BE7"/>
    <w:rsid w:val="004F534F"/>
    <w:rsid w:val="004F5400"/>
    <w:rsid w:val="004F5456"/>
    <w:rsid w:val="004F5EAE"/>
    <w:rsid w:val="004F6869"/>
    <w:rsid w:val="004F6A5F"/>
    <w:rsid w:val="004F7004"/>
    <w:rsid w:val="004F76D4"/>
    <w:rsid w:val="004F773C"/>
    <w:rsid w:val="004F78B0"/>
    <w:rsid w:val="004F7FDC"/>
    <w:rsid w:val="00500448"/>
    <w:rsid w:val="0050151B"/>
    <w:rsid w:val="00502AA8"/>
    <w:rsid w:val="00502AC1"/>
    <w:rsid w:val="005031DB"/>
    <w:rsid w:val="005047EE"/>
    <w:rsid w:val="005059C9"/>
    <w:rsid w:val="00506BC9"/>
    <w:rsid w:val="00507F88"/>
    <w:rsid w:val="005100CC"/>
    <w:rsid w:val="00510274"/>
    <w:rsid w:val="0051292E"/>
    <w:rsid w:val="005138D7"/>
    <w:rsid w:val="00513E01"/>
    <w:rsid w:val="00513E21"/>
    <w:rsid w:val="005156D9"/>
    <w:rsid w:val="00516A86"/>
    <w:rsid w:val="0051790F"/>
    <w:rsid w:val="00520A5E"/>
    <w:rsid w:val="00521A07"/>
    <w:rsid w:val="00521F81"/>
    <w:rsid w:val="0052217E"/>
    <w:rsid w:val="00522EC8"/>
    <w:rsid w:val="00523E99"/>
    <w:rsid w:val="00525660"/>
    <w:rsid w:val="00525CB1"/>
    <w:rsid w:val="00526AD1"/>
    <w:rsid w:val="00527596"/>
    <w:rsid w:val="00527DF9"/>
    <w:rsid w:val="00527F52"/>
    <w:rsid w:val="00530535"/>
    <w:rsid w:val="00530FD7"/>
    <w:rsid w:val="00531639"/>
    <w:rsid w:val="005329E0"/>
    <w:rsid w:val="0053331A"/>
    <w:rsid w:val="00533827"/>
    <w:rsid w:val="00533A35"/>
    <w:rsid w:val="00534C44"/>
    <w:rsid w:val="00535D58"/>
    <w:rsid w:val="005366A7"/>
    <w:rsid w:val="00536E06"/>
    <w:rsid w:val="00536E13"/>
    <w:rsid w:val="00540292"/>
    <w:rsid w:val="00541DC7"/>
    <w:rsid w:val="005443E0"/>
    <w:rsid w:val="0054490C"/>
    <w:rsid w:val="0054552C"/>
    <w:rsid w:val="00545B0C"/>
    <w:rsid w:val="00545E13"/>
    <w:rsid w:val="005477BD"/>
    <w:rsid w:val="00550929"/>
    <w:rsid w:val="00551628"/>
    <w:rsid w:val="005539A1"/>
    <w:rsid w:val="0055695C"/>
    <w:rsid w:val="0055732C"/>
    <w:rsid w:val="00557B1B"/>
    <w:rsid w:val="00557FC1"/>
    <w:rsid w:val="00560FD8"/>
    <w:rsid w:val="005613DD"/>
    <w:rsid w:val="00561D6A"/>
    <w:rsid w:val="00562BC4"/>
    <w:rsid w:val="00562E69"/>
    <w:rsid w:val="00565289"/>
    <w:rsid w:val="005659FA"/>
    <w:rsid w:val="00565EFB"/>
    <w:rsid w:val="0056702C"/>
    <w:rsid w:val="00567AA4"/>
    <w:rsid w:val="00567C57"/>
    <w:rsid w:val="00571278"/>
    <w:rsid w:val="005728A6"/>
    <w:rsid w:val="00572BDA"/>
    <w:rsid w:val="00572E2D"/>
    <w:rsid w:val="00572FD7"/>
    <w:rsid w:val="0057307B"/>
    <w:rsid w:val="00573D59"/>
    <w:rsid w:val="00574157"/>
    <w:rsid w:val="005747B6"/>
    <w:rsid w:val="00574D1F"/>
    <w:rsid w:val="0057551E"/>
    <w:rsid w:val="00575FAC"/>
    <w:rsid w:val="005769A5"/>
    <w:rsid w:val="00577150"/>
    <w:rsid w:val="00580CFA"/>
    <w:rsid w:val="00582679"/>
    <w:rsid w:val="005843D2"/>
    <w:rsid w:val="00584656"/>
    <w:rsid w:val="005879B0"/>
    <w:rsid w:val="005909CB"/>
    <w:rsid w:val="00592103"/>
    <w:rsid w:val="005941DD"/>
    <w:rsid w:val="0059534F"/>
    <w:rsid w:val="00595B2B"/>
    <w:rsid w:val="00595F37"/>
    <w:rsid w:val="00596E76"/>
    <w:rsid w:val="00597748"/>
    <w:rsid w:val="005977E1"/>
    <w:rsid w:val="005A0F64"/>
    <w:rsid w:val="005A26C4"/>
    <w:rsid w:val="005A28FA"/>
    <w:rsid w:val="005A3917"/>
    <w:rsid w:val="005A545E"/>
    <w:rsid w:val="005A5862"/>
    <w:rsid w:val="005B05D4"/>
    <w:rsid w:val="005B0852"/>
    <w:rsid w:val="005B0C40"/>
    <w:rsid w:val="005B16EB"/>
    <w:rsid w:val="005B392C"/>
    <w:rsid w:val="005B39B9"/>
    <w:rsid w:val="005B3E7C"/>
    <w:rsid w:val="005B4E99"/>
    <w:rsid w:val="005B708D"/>
    <w:rsid w:val="005C00EA"/>
    <w:rsid w:val="005C06AE"/>
    <w:rsid w:val="005C1028"/>
    <w:rsid w:val="005C16C9"/>
    <w:rsid w:val="005C1A5D"/>
    <w:rsid w:val="005C269B"/>
    <w:rsid w:val="005C2F5D"/>
    <w:rsid w:val="005C3177"/>
    <w:rsid w:val="005C3F59"/>
    <w:rsid w:val="005C43BF"/>
    <w:rsid w:val="005C64BC"/>
    <w:rsid w:val="005C720E"/>
    <w:rsid w:val="005C744C"/>
    <w:rsid w:val="005D15FD"/>
    <w:rsid w:val="005D16AA"/>
    <w:rsid w:val="005D1922"/>
    <w:rsid w:val="005D2051"/>
    <w:rsid w:val="005D51DE"/>
    <w:rsid w:val="005D5A0F"/>
    <w:rsid w:val="005E02E7"/>
    <w:rsid w:val="005E1399"/>
    <w:rsid w:val="005E269F"/>
    <w:rsid w:val="005E3313"/>
    <w:rsid w:val="005E3344"/>
    <w:rsid w:val="005E4228"/>
    <w:rsid w:val="005E4663"/>
    <w:rsid w:val="005E4766"/>
    <w:rsid w:val="005E5822"/>
    <w:rsid w:val="005E58F3"/>
    <w:rsid w:val="005E605C"/>
    <w:rsid w:val="005E62C2"/>
    <w:rsid w:val="005E6CD3"/>
    <w:rsid w:val="005F02BF"/>
    <w:rsid w:val="005F0B28"/>
    <w:rsid w:val="005F17B0"/>
    <w:rsid w:val="005F218C"/>
    <w:rsid w:val="005F320E"/>
    <w:rsid w:val="005F3A45"/>
    <w:rsid w:val="005F3E2E"/>
    <w:rsid w:val="005F416B"/>
    <w:rsid w:val="005F41E1"/>
    <w:rsid w:val="005F439D"/>
    <w:rsid w:val="005F55B1"/>
    <w:rsid w:val="005F6087"/>
    <w:rsid w:val="006042C4"/>
    <w:rsid w:val="006043C3"/>
    <w:rsid w:val="00606102"/>
    <w:rsid w:val="00606E93"/>
    <w:rsid w:val="00610A93"/>
    <w:rsid w:val="00610C18"/>
    <w:rsid w:val="00612385"/>
    <w:rsid w:val="00612DDF"/>
    <w:rsid w:val="0061376C"/>
    <w:rsid w:val="006151A7"/>
    <w:rsid w:val="00617C7C"/>
    <w:rsid w:val="0062083C"/>
    <w:rsid w:val="006211A1"/>
    <w:rsid w:val="00622369"/>
    <w:rsid w:val="006248EF"/>
    <w:rsid w:val="00625249"/>
    <w:rsid w:val="0062566D"/>
    <w:rsid w:val="00626D09"/>
    <w:rsid w:val="00627180"/>
    <w:rsid w:val="00627CF5"/>
    <w:rsid w:val="0063015C"/>
    <w:rsid w:val="006325A6"/>
    <w:rsid w:val="00632E13"/>
    <w:rsid w:val="00636EFA"/>
    <w:rsid w:val="00637A6C"/>
    <w:rsid w:val="00640DB4"/>
    <w:rsid w:val="00643FE5"/>
    <w:rsid w:val="00645591"/>
    <w:rsid w:val="00645A5A"/>
    <w:rsid w:val="00646FCD"/>
    <w:rsid w:val="00650163"/>
    <w:rsid w:val="006503AD"/>
    <w:rsid w:val="0065121D"/>
    <w:rsid w:val="00652FC9"/>
    <w:rsid w:val="0065384B"/>
    <w:rsid w:val="00653FAB"/>
    <w:rsid w:val="0065435C"/>
    <w:rsid w:val="006546F3"/>
    <w:rsid w:val="00654F9D"/>
    <w:rsid w:val="00655F7D"/>
    <w:rsid w:val="006562E7"/>
    <w:rsid w:val="00656480"/>
    <w:rsid w:val="00656B11"/>
    <w:rsid w:val="00657344"/>
    <w:rsid w:val="00657773"/>
    <w:rsid w:val="0066229C"/>
    <w:rsid w:val="00663739"/>
    <w:rsid w:val="006637A6"/>
    <w:rsid w:val="00663AAD"/>
    <w:rsid w:val="006642DD"/>
    <w:rsid w:val="00664C0B"/>
    <w:rsid w:val="00665C66"/>
    <w:rsid w:val="00666A04"/>
    <w:rsid w:val="006716AA"/>
    <w:rsid w:val="00671929"/>
    <w:rsid w:val="00672018"/>
    <w:rsid w:val="006726B8"/>
    <w:rsid w:val="00673807"/>
    <w:rsid w:val="00673D99"/>
    <w:rsid w:val="00673EB2"/>
    <w:rsid w:val="006749F4"/>
    <w:rsid w:val="00680DEC"/>
    <w:rsid w:val="0068112E"/>
    <w:rsid w:val="0068181A"/>
    <w:rsid w:val="00681D8C"/>
    <w:rsid w:val="00682C20"/>
    <w:rsid w:val="00682F7C"/>
    <w:rsid w:val="00683E05"/>
    <w:rsid w:val="00684DBB"/>
    <w:rsid w:val="00684EAE"/>
    <w:rsid w:val="00685812"/>
    <w:rsid w:val="00685825"/>
    <w:rsid w:val="00686BA9"/>
    <w:rsid w:val="00686E1A"/>
    <w:rsid w:val="00686E48"/>
    <w:rsid w:val="00686FD9"/>
    <w:rsid w:val="006905EC"/>
    <w:rsid w:val="00694412"/>
    <w:rsid w:val="00695754"/>
    <w:rsid w:val="00696949"/>
    <w:rsid w:val="0069696C"/>
    <w:rsid w:val="00696C84"/>
    <w:rsid w:val="006A0527"/>
    <w:rsid w:val="006A085A"/>
    <w:rsid w:val="006A1007"/>
    <w:rsid w:val="006A1504"/>
    <w:rsid w:val="006A246C"/>
    <w:rsid w:val="006A306A"/>
    <w:rsid w:val="006A45B5"/>
    <w:rsid w:val="006A4C9F"/>
    <w:rsid w:val="006A5479"/>
    <w:rsid w:val="006A5CB5"/>
    <w:rsid w:val="006A7191"/>
    <w:rsid w:val="006A7280"/>
    <w:rsid w:val="006A757B"/>
    <w:rsid w:val="006B08B0"/>
    <w:rsid w:val="006B346B"/>
    <w:rsid w:val="006B4C4A"/>
    <w:rsid w:val="006C0370"/>
    <w:rsid w:val="006C125E"/>
    <w:rsid w:val="006C40CC"/>
    <w:rsid w:val="006C5F83"/>
    <w:rsid w:val="006C663C"/>
    <w:rsid w:val="006C75C6"/>
    <w:rsid w:val="006C799A"/>
    <w:rsid w:val="006C7D83"/>
    <w:rsid w:val="006D1ADB"/>
    <w:rsid w:val="006D3A87"/>
    <w:rsid w:val="006D4531"/>
    <w:rsid w:val="006D5F39"/>
    <w:rsid w:val="006D7DEE"/>
    <w:rsid w:val="006E12B5"/>
    <w:rsid w:val="006E1796"/>
    <w:rsid w:val="006E1EFE"/>
    <w:rsid w:val="006E3628"/>
    <w:rsid w:val="006E3A7E"/>
    <w:rsid w:val="006E3B0D"/>
    <w:rsid w:val="006E4370"/>
    <w:rsid w:val="006E4472"/>
    <w:rsid w:val="006F01B4"/>
    <w:rsid w:val="006F0C32"/>
    <w:rsid w:val="006F0EE5"/>
    <w:rsid w:val="006F1535"/>
    <w:rsid w:val="006F20D5"/>
    <w:rsid w:val="006F4D94"/>
    <w:rsid w:val="006F6BFE"/>
    <w:rsid w:val="006F7A8D"/>
    <w:rsid w:val="007007C8"/>
    <w:rsid w:val="0070112B"/>
    <w:rsid w:val="00702952"/>
    <w:rsid w:val="00702E4A"/>
    <w:rsid w:val="00703DD3"/>
    <w:rsid w:val="00704EE4"/>
    <w:rsid w:val="007052BB"/>
    <w:rsid w:val="00705572"/>
    <w:rsid w:val="00706F97"/>
    <w:rsid w:val="00707B43"/>
    <w:rsid w:val="00710BC8"/>
    <w:rsid w:val="00711F71"/>
    <w:rsid w:val="00713222"/>
    <w:rsid w:val="00713AAC"/>
    <w:rsid w:val="0071556D"/>
    <w:rsid w:val="00715F5C"/>
    <w:rsid w:val="007160A3"/>
    <w:rsid w:val="0071718D"/>
    <w:rsid w:val="00720E33"/>
    <w:rsid w:val="00723526"/>
    <w:rsid w:val="0072457F"/>
    <w:rsid w:val="007254AF"/>
    <w:rsid w:val="0072659D"/>
    <w:rsid w:val="00726B39"/>
    <w:rsid w:val="00726B69"/>
    <w:rsid w:val="0073000B"/>
    <w:rsid w:val="00731765"/>
    <w:rsid w:val="00731F70"/>
    <w:rsid w:val="00732C9B"/>
    <w:rsid w:val="00733D44"/>
    <w:rsid w:val="00733E82"/>
    <w:rsid w:val="00734AA0"/>
    <w:rsid w:val="00734D59"/>
    <w:rsid w:val="007353DA"/>
    <w:rsid w:val="00735C56"/>
    <w:rsid w:val="0073609B"/>
    <w:rsid w:val="00736BAE"/>
    <w:rsid w:val="007378A9"/>
    <w:rsid w:val="00737A6C"/>
    <w:rsid w:val="007405F9"/>
    <w:rsid w:val="00740705"/>
    <w:rsid w:val="00741047"/>
    <w:rsid w:val="00741470"/>
    <w:rsid w:val="00741675"/>
    <w:rsid w:val="00741805"/>
    <w:rsid w:val="00743A5A"/>
    <w:rsid w:val="00743F34"/>
    <w:rsid w:val="0074508E"/>
    <w:rsid w:val="00745A80"/>
    <w:rsid w:val="00745BD0"/>
    <w:rsid w:val="00746C43"/>
    <w:rsid w:val="00746D7B"/>
    <w:rsid w:val="0074701B"/>
    <w:rsid w:val="0074771A"/>
    <w:rsid w:val="0075033E"/>
    <w:rsid w:val="00750C88"/>
    <w:rsid w:val="00752745"/>
    <w:rsid w:val="0075336C"/>
    <w:rsid w:val="00753723"/>
    <w:rsid w:val="00753A93"/>
    <w:rsid w:val="00754843"/>
    <w:rsid w:val="007617F3"/>
    <w:rsid w:val="00761FEB"/>
    <w:rsid w:val="007621DD"/>
    <w:rsid w:val="00762886"/>
    <w:rsid w:val="00763361"/>
    <w:rsid w:val="0076338B"/>
    <w:rsid w:val="00764B61"/>
    <w:rsid w:val="0076548C"/>
    <w:rsid w:val="0076614C"/>
    <w:rsid w:val="007662D4"/>
    <w:rsid w:val="0076665E"/>
    <w:rsid w:val="00766A37"/>
    <w:rsid w:val="00766AD6"/>
    <w:rsid w:val="0076710C"/>
    <w:rsid w:val="00767675"/>
    <w:rsid w:val="00772185"/>
    <w:rsid w:val="00772DDB"/>
    <w:rsid w:val="00772DED"/>
    <w:rsid w:val="00772EA9"/>
    <w:rsid w:val="0077357C"/>
    <w:rsid w:val="00773FDF"/>
    <w:rsid w:val="00774493"/>
    <w:rsid w:val="007748B3"/>
    <w:rsid w:val="007749BC"/>
    <w:rsid w:val="00776D09"/>
    <w:rsid w:val="00777244"/>
    <w:rsid w:val="00777287"/>
    <w:rsid w:val="00777618"/>
    <w:rsid w:val="00780C88"/>
    <w:rsid w:val="00780E25"/>
    <w:rsid w:val="007810A0"/>
    <w:rsid w:val="00781376"/>
    <w:rsid w:val="007816BB"/>
    <w:rsid w:val="007818F0"/>
    <w:rsid w:val="00781B1F"/>
    <w:rsid w:val="007828B3"/>
    <w:rsid w:val="00783462"/>
    <w:rsid w:val="00783FE8"/>
    <w:rsid w:val="00787561"/>
    <w:rsid w:val="00787B13"/>
    <w:rsid w:val="00792D76"/>
    <w:rsid w:val="00792FAC"/>
    <w:rsid w:val="007934B4"/>
    <w:rsid w:val="00793517"/>
    <w:rsid w:val="00793C28"/>
    <w:rsid w:val="007946B3"/>
    <w:rsid w:val="0079495F"/>
    <w:rsid w:val="007951A3"/>
    <w:rsid w:val="0079620F"/>
    <w:rsid w:val="00797BF3"/>
    <w:rsid w:val="007A1EBC"/>
    <w:rsid w:val="007A208C"/>
    <w:rsid w:val="007A431B"/>
    <w:rsid w:val="007A4B99"/>
    <w:rsid w:val="007A4F18"/>
    <w:rsid w:val="007A5427"/>
    <w:rsid w:val="007A5D2F"/>
    <w:rsid w:val="007B0062"/>
    <w:rsid w:val="007B02BB"/>
    <w:rsid w:val="007B2C89"/>
    <w:rsid w:val="007B304A"/>
    <w:rsid w:val="007B37B9"/>
    <w:rsid w:val="007B4214"/>
    <w:rsid w:val="007B4218"/>
    <w:rsid w:val="007B4C84"/>
    <w:rsid w:val="007B5586"/>
    <w:rsid w:val="007B5FE8"/>
    <w:rsid w:val="007B62F0"/>
    <w:rsid w:val="007B6FEB"/>
    <w:rsid w:val="007B7C7D"/>
    <w:rsid w:val="007C1468"/>
    <w:rsid w:val="007C1EF7"/>
    <w:rsid w:val="007C2C6B"/>
    <w:rsid w:val="007C44B2"/>
    <w:rsid w:val="007C46AF"/>
    <w:rsid w:val="007C6087"/>
    <w:rsid w:val="007C710E"/>
    <w:rsid w:val="007D0B88"/>
    <w:rsid w:val="007D1549"/>
    <w:rsid w:val="007D1FA7"/>
    <w:rsid w:val="007D2B76"/>
    <w:rsid w:val="007D2BE3"/>
    <w:rsid w:val="007D2ED1"/>
    <w:rsid w:val="007D4249"/>
    <w:rsid w:val="007D45AF"/>
    <w:rsid w:val="007D4E77"/>
    <w:rsid w:val="007E03E9"/>
    <w:rsid w:val="007E04EE"/>
    <w:rsid w:val="007E3FEB"/>
    <w:rsid w:val="007E41FE"/>
    <w:rsid w:val="007E4335"/>
    <w:rsid w:val="007E499E"/>
    <w:rsid w:val="007E5262"/>
    <w:rsid w:val="007E5F56"/>
    <w:rsid w:val="007E636F"/>
    <w:rsid w:val="007E63B0"/>
    <w:rsid w:val="007E6423"/>
    <w:rsid w:val="007E7FA7"/>
    <w:rsid w:val="007F0721"/>
    <w:rsid w:val="007F293C"/>
    <w:rsid w:val="007F2CCF"/>
    <w:rsid w:val="007F3085"/>
    <w:rsid w:val="007F3221"/>
    <w:rsid w:val="007F3796"/>
    <w:rsid w:val="007F38ED"/>
    <w:rsid w:val="007F4750"/>
    <w:rsid w:val="007F48B6"/>
    <w:rsid w:val="007F4A90"/>
    <w:rsid w:val="007F5667"/>
    <w:rsid w:val="007F5FB1"/>
    <w:rsid w:val="007F6FBC"/>
    <w:rsid w:val="007F71A7"/>
    <w:rsid w:val="007F7E76"/>
    <w:rsid w:val="0080011E"/>
    <w:rsid w:val="00801A1F"/>
    <w:rsid w:val="00802085"/>
    <w:rsid w:val="00802A3E"/>
    <w:rsid w:val="00802D15"/>
    <w:rsid w:val="00802DC3"/>
    <w:rsid w:val="00803501"/>
    <w:rsid w:val="0080492E"/>
    <w:rsid w:val="00804969"/>
    <w:rsid w:val="008053A3"/>
    <w:rsid w:val="008056AC"/>
    <w:rsid w:val="00805A3C"/>
    <w:rsid w:val="00806BF4"/>
    <w:rsid w:val="0080799B"/>
    <w:rsid w:val="00807BE3"/>
    <w:rsid w:val="00807E5D"/>
    <w:rsid w:val="00811276"/>
    <w:rsid w:val="00811F02"/>
    <w:rsid w:val="00811F46"/>
    <w:rsid w:val="0081306D"/>
    <w:rsid w:val="008131F3"/>
    <w:rsid w:val="00813CD5"/>
    <w:rsid w:val="008141CF"/>
    <w:rsid w:val="008141FA"/>
    <w:rsid w:val="00814A8B"/>
    <w:rsid w:val="00814EF7"/>
    <w:rsid w:val="00815D52"/>
    <w:rsid w:val="008165AF"/>
    <w:rsid w:val="00816D29"/>
    <w:rsid w:val="00817C91"/>
    <w:rsid w:val="00817DA8"/>
    <w:rsid w:val="008200C2"/>
    <w:rsid w:val="008215A4"/>
    <w:rsid w:val="0082196F"/>
    <w:rsid w:val="00822275"/>
    <w:rsid w:val="008231D6"/>
    <w:rsid w:val="0082553D"/>
    <w:rsid w:val="0082580C"/>
    <w:rsid w:val="00826AD1"/>
    <w:rsid w:val="008277DD"/>
    <w:rsid w:val="00830D7E"/>
    <w:rsid w:val="00831307"/>
    <w:rsid w:val="00832748"/>
    <w:rsid w:val="008327A3"/>
    <w:rsid w:val="00833114"/>
    <w:rsid w:val="00833847"/>
    <w:rsid w:val="00833DAE"/>
    <w:rsid w:val="00834679"/>
    <w:rsid w:val="00834A81"/>
    <w:rsid w:val="00834CBA"/>
    <w:rsid w:val="008359B7"/>
    <w:rsid w:val="00835AA7"/>
    <w:rsid w:val="008378A8"/>
    <w:rsid w:val="008407A4"/>
    <w:rsid w:val="0084149B"/>
    <w:rsid w:val="00844860"/>
    <w:rsid w:val="008448D0"/>
    <w:rsid w:val="00844D4E"/>
    <w:rsid w:val="008459A5"/>
    <w:rsid w:val="00845CC4"/>
    <w:rsid w:val="00846550"/>
    <w:rsid w:val="008474CB"/>
    <w:rsid w:val="0084787F"/>
    <w:rsid w:val="00850571"/>
    <w:rsid w:val="00850B10"/>
    <w:rsid w:val="008525A0"/>
    <w:rsid w:val="0085340E"/>
    <w:rsid w:val="00853A62"/>
    <w:rsid w:val="0085491F"/>
    <w:rsid w:val="00856CEE"/>
    <w:rsid w:val="00857D90"/>
    <w:rsid w:val="0086243C"/>
    <w:rsid w:val="008626D8"/>
    <w:rsid w:val="00862B2E"/>
    <w:rsid w:val="00863201"/>
    <w:rsid w:val="0086349B"/>
    <w:rsid w:val="008644F4"/>
    <w:rsid w:val="00864CA5"/>
    <w:rsid w:val="00865B1D"/>
    <w:rsid w:val="00866FFA"/>
    <w:rsid w:val="0087154E"/>
    <w:rsid w:val="00871C42"/>
    <w:rsid w:val="00872BFF"/>
    <w:rsid w:val="00873379"/>
    <w:rsid w:val="00873EB3"/>
    <w:rsid w:val="008748B8"/>
    <w:rsid w:val="00874C07"/>
    <w:rsid w:val="00875597"/>
    <w:rsid w:val="008759E5"/>
    <w:rsid w:val="00876669"/>
    <w:rsid w:val="0088217F"/>
    <w:rsid w:val="008825FE"/>
    <w:rsid w:val="00883733"/>
    <w:rsid w:val="00883EBF"/>
    <w:rsid w:val="008860C1"/>
    <w:rsid w:val="00886ACB"/>
    <w:rsid w:val="00886C84"/>
    <w:rsid w:val="00886FD0"/>
    <w:rsid w:val="00887F6C"/>
    <w:rsid w:val="0089137A"/>
    <w:rsid w:val="00892FCA"/>
    <w:rsid w:val="0089348D"/>
    <w:rsid w:val="008940A0"/>
    <w:rsid w:val="008965D2"/>
    <w:rsid w:val="008A1235"/>
    <w:rsid w:val="008A143D"/>
    <w:rsid w:val="008A236D"/>
    <w:rsid w:val="008A2B3D"/>
    <w:rsid w:val="008A3421"/>
    <w:rsid w:val="008A3953"/>
    <w:rsid w:val="008A3AE6"/>
    <w:rsid w:val="008A3B4B"/>
    <w:rsid w:val="008A4779"/>
    <w:rsid w:val="008A4AE4"/>
    <w:rsid w:val="008A62DF"/>
    <w:rsid w:val="008A6C4B"/>
    <w:rsid w:val="008B2AFF"/>
    <w:rsid w:val="008B303A"/>
    <w:rsid w:val="008B326C"/>
    <w:rsid w:val="008B32FB"/>
    <w:rsid w:val="008B3838"/>
    <w:rsid w:val="008B3B7B"/>
    <w:rsid w:val="008B3C4A"/>
    <w:rsid w:val="008B4C1D"/>
    <w:rsid w:val="008B4C36"/>
    <w:rsid w:val="008B5651"/>
    <w:rsid w:val="008B565A"/>
    <w:rsid w:val="008B5842"/>
    <w:rsid w:val="008B5EA6"/>
    <w:rsid w:val="008B5F86"/>
    <w:rsid w:val="008B62F5"/>
    <w:rsid w:val="008B7F95"/>
    <w:rsid w:val="008C0AD3"/>
    <w:rsid w:val="008C0DC5"/>
    <w:rsid w:val="008C1237"/>
    <w:rsid w:val="008C1593"/>
    <w:rsid w:val="008C3225"/>
    <w:rsid w:val="008C3414"/>
    <w:rsid w:val="008C3647"/>
    <w:rsid w:val="008C3BF2"/>
    <w:rsid w:val="008C49EF"/>
    <w:rsid w:val="008C4B52"/>
    <w:rsid w:val="008C5AAA"/>
    <w:rsid w:val="008C5E48"/>
    <w:rsid w:val="008C6644"/>
    <w:rsid w:val="008D030F"/>
    <w:rsid w:val="008D088D"/>
    <w:rsid w:val="008D2AF7"/>
    <w:rsid w:val="008D2D98"/>
    <w:rsid w:val="008D2FBE"/>
    <w:rsid w:val="008D3287"/>
    <w:rsid w:val="008D36D5"/>
    <w:rsid w:val="008D47C3"/>
    <w:rsid w:val="008D52E9"/>
    <w:rsid w:val="008D70E5"/>
    <w:rsid w:val="008D7174"/>
    <w:rsid w:val="008E073B"/>
    <w:rsid w:val="008E08C6"/>
    <w:rsid w:val="008E0E7C"/>
    <w:rsid w:val="008E2273"/>
    <w:rsid w:val="008E2752"/>
    <w:rsid w:val="008E2E14"/>
    <w:rsid w:val="008E3903"/>
    <w:rsid w:val="008E4531"/>
    <w:rsid w:val="008E469A"/>
    <w:rsid w:val="008E4EE8"/>
    <w:rsid w:val="008E4F47"/>
    <w:rsid w:val="008E4F7C"/>
    <w:rsid w:val="008E7053"/>
    <w:rsid w:val="008E79C0"/>
    <w:rsid w:val="008F083F"/>
    <w:rsid w:val="008F08E1"/>
    <w:rsid w:val="008F18AE"/>
    <w:rsid w:val="008F29B4"/>
    <w:rsid w:val="008F321B"/>
    <w:rsid w:val="008F5529"/>
    <w:rsid w:val="008F63E3"/>
    <w:rsid w:val="008F68B9"/>
    <w:rsid w:val="008F7CDE"/>
    <w:rsid w:val="00900A8F"/>
    <w:rsid w:val="00900FBF"/>
    <w:rsid w:val="00902E77"/>
    <w:rsid w:val="00904D5E"/>
    <w:rsid w:val="009065C2"/>
    <w:rsid w:val="00907658"/>
    <w:rsid w:val="00907752"/>
    <w:rsid w:val="009101EE"/>
    <w:rsid w:val="00910470"/>
    <w:rsid w:val="00910796"/>
    <w:rsid w:val="0091154F"/>
    <w:rsid w:val="00911E81"/>
    <w:rsid w:val="0091334E"/>
    <w:rsid w:val="00913C3B"/>
    <w:rsid w:val="009144F7"/>
    <w:rsid w:val="00915509"/>
    <w:rsid w:val="00915C03"/>
    <w:rsid w:val="00917978"/>
    <w:rsid w:val="00917FAE"/>
    <w:rsid w:val="00920088"/>
    <w:rsid w:val="00920328"/>
    <w:rsid w:val="0092264D"/>
    <w:rsid w:val="0092273C"/>
    <w:rsid w:val="0092361C"/>
    <w:rsid w:val="00924401"/>
    <w:rsid w:val="00925E26"/>
    <w:rsid w:val="00927388"/>
    <w:rsid w:val="009274FE"/>
    <w:rsid w:val="009314AE"/>
    <w:rsid w:val="00932EE3"/>
    <w:rsid w:val="00933141"/>
    <w:rsid w:val="009339EC"/>
    <w:rsid w:val="00933F82"/>
    <w:rsid w:val="00936CCD"/>
    <w:rsid w:val="0093722F"/>
    <w:rsid w:val="009401AC"/>
    <w:rsid w:val="00940323"/>
    <w:rsid w:val="009417CB"/>
    <w:rsid w:val="00944975"/>
    <w:rsid w:val="0094595A"/>
    <w:rsid w:val="00945F1E"/>
    <w:rsid w:val="00946B83"/>
    <w:rsid w:val="009474D5"/>
    <w:rsid w:val="009475B7"/>
    <w:rsid w:val="00950D89"/>
    <w:rsid w:val="00951B10"/>
    <w:rsid w:val="00952F24"/>
    <w:rsid w:val="00953521"/>
    <w:rsid w:val="00954504"/>
    <w:rsid w:val="0095600C"/>
    <w:rsid w:val="0095758E"/>
    <w:rsid w:val="00957E3B"/>
    <w:rsid w:val="00960140"/>
    <w:rsid w:val="00960653"/>
    <w:rsid w:val="009613AC"/>
    <w:rsid w:val="00964D54"/>
    <w:rsid w:val="00967CD0"/>
    <w:rsid w:val="0097365F"/>
    <w:rsid w:val="009740F1"/>
    <w:rsid w:val="00974CC2"/>
    <w:rsid w:val="00975130"/>
    <w:rsid w:val="00975F83"/>
    <w:rsid w:val="009776AB"/>
    <w:rsid w:val="009776D4"/>
    <w:rsid w:val="00977E22"/>
    <w:rsid w:val="00977F5E"/>
    <w:rsid w:val="009803EF"/>
    <w:rsid w:val="00980643"/>
    <w:rsid w:val="00982813"/>
    <w:rsid w:val="00982D06"/>
    <w:rsid w:val="009834C3"/>
    <w:rsid w:val="00983FF1"/>
    <w:rsid w:val="009845BE"/>
    <w:rsid w:val="00987061"/>
    <w:rsid w:val="00987E3B"/>
    <w:rsid w:val="00990405"/>
    <w:rsid w:val="00991560"/>
    <w:rsid w:val="00991BB9"/>
    <w:rsid w:val="0099242C"/>
    <w:rsid w:val="0099549D"/>
    <w:rsid w:val="009963B6"/>
    <w:rsid w:val="00996519"/>
    <w:rsid w:val="00996B1C"/>
    <w:rsid w:val="00996D98"/>
    <w:rsid w:val="009A1796"/>
    <w:rsid w:val="009A2204"/>
    <w:rsid w:val="009A29F1"/>
    <w:rsid w:val="009A37B2"/>
    <w:rsid w:val="009A42EF"/>
    <w:rsid w:val="009A46D0"/>
    <w:rsid w:val="009A4AD5"/>
    <w:rsid w:val="009A5034"/>
    <w:rsid w:val="009A5936"/>
    <w:rsid w:val="009A5E52"/>
    <w:rsid w:val="009A5F72"/>
    <w:rsid w:val="009A6B53"/>
    <w:rsid w:val="009A6F6D"/>
    <w:rsid w:val="009B0712"/>
    <w:rsid w:val="009B1098"/>
    <w:rsid w:val="009B20C6"/>
    <w:rsid w:val="009B216A"/>
    <w:rsid w:val="009B2BC1"/>
    <w:rsid w:val="009B2FCA"/>
    <w:rsid w:val="009B46BC"/>
    <w:rsid w:val="009B54E4"/>
    <w:rsid w:val="009B61C3"/>
    <w:rsid w:val="009B702D"/>
    <w:rsid w:val="009B711F"/>
    <w:rsid w:val="009B727D"/>
    <w:rsid w:val="009B7A21"/>
    <w:rsid w:val="009C089E"/>
    <w:rsid w:val="009C0F9D"/>
    <w:rsid w:val="009C115A"/>
    <w:rsid w:val="009C266E"/>
    <w:rsid w:val="009C26DA"/>
    <w:rsid w:val="009C4AB5"/>
    <w:rsid w:val="009C4D8F"/>
    <w:rsid w:val="009C5D28"/>
    <w:rsid w:val="009C636B"/>
    <w:rsid w:val="009C6641"/>
    <w:rsid w:val="009C78A1"/>
    <w:rsid w:val="009C7B4F"/>
    <w:rsid w:val="009D023A"/>
    <w:rsid w:val="009D24A2"/>
    <w:rsid w:val="009D276E"/>
    <w:rsid w:val="009D2BE0"/>
    <w:rsid w:val="009D32A4"/>
    <w:rsid w:val="009D3671"/>
    <w:rsid w:val="009E0DBA"/>
    <w:rsid w:val="009E1F06"/>
    <w:rsid w:val="009E1FF5"/>
    <w:rsid w:val="009E39BC"/>
    <w:rsid w:val="009E3D2A"/>
    <w:rsid w:val="009E4852"/>
    <w:rsid w:val="009E4B09"/>
    <w:rsid w:val="009E63CB"/>
    <w:rsid w:val="009E7144"/>
    <w:rsid w:val="009E77B3"/>
    <w:rsid w:val="009E7808"/>
    <w:rsid w:val="009E7F1D"/>
    <w:rsid w:val="009F04CF"/>
    <w:rsid w:val="009F0872"/>
    <w:rsid w:val="009F0B81"/>
    <w:rsid w:val="009F0C03"/>
    <w:rsid w:val="009F0E39"/>
    <w:rsid w:val="009F0F88"/>
    <w:rsid w:val="009F1E5C"/>
    <w:rsid w:val="009F21FF"/>
    <w:rsid w:val="009F30CE"/>
    <w:rsid w:val="009F382F"/>
    <w:rsid w:val="009F3BEF"/>
    <w:rsid w:val="009F4EB3"/>
    <w:rsid w:val="009F57B0"/>
    <w:rsid w:val="009F5F6C"/>
    <w:rsid w:val="009F6B4D"/>
    <w:rsid w:val="00A02894"/>
    <w:rsid w:val="00A029EB"/>
    <w:rsid w:val="00A049B5"/>
    <w:rsid w:val="00A04BDC"/>
    <w:rsid w:val="00A05445"/>
    <w:rsid w:val="00A05CE7"/>
    <w:rsid w:val="00A06D48"/>
    <w:rsid w:val="00A06FF6"/>
    <w:rsid w:val="00A072D3"/>
    <w:rsid w:val="00A1018E"/>
    <w:rsid w:val="00A10836"/>
    <w:rsid w:val="00A1155E"/>
    <w:rsid w:val="00A1320C"/>
    <w:rsid w:val="00A132EE"/>
    <w:rsid w:val="00A134DA"/>
    <w:rsid w:val="00A13864"/>
    <w:rsid w:val="00A13922"/>
    <w:rsid w:val="00A13CA0"/>
    <w:rsid w:val="00A13EC3"/>
    <w:rsid w:val="00A14226"/>
    <w:rsid w:val="00A1430A"/>
    <w:rsid w:val="00A14E57"/>
    <w:rsid w:val="00A20AC8"/>
    <w:rsid w:val="00A20F07"/>
    <w:rsid w:val="00A21834"/>
    <w:rsid w:val="00A230A4"/>
    <w:rsid w:val="00A23DA2"/>
    <w:rsid w:val="00A24D66"/>
    <w:rsid w:val="00A24EDF"/>
    <w:rsid w:val="00A25029"/>
    <w:rsid w:val="00A2624A"/>
    <w:rsid w:val="00A278CA"/>
    <w:rsid w:val="00A31C17"/>
    <w:rsid w:val="00A31E7B"/>
    <w:rsid w:val="00A31FDE"/>
    <w:rsid w:val="00A32139"/>
    <w:rsid w:val="00A3310E"/>
    <w:rsid w:val="00A347B0"/>
    <w:rsid w:val="00A349B1"/>
    <w:rsid w:val="00A35AC2"/>
    <w:rsid w:val="00A35EF9"/>
    <w:rsid w:val="00A36527"/>
    <w:rsid w:val="00A367CE"/>
    <w:rsid w:val="00A36EDE"/>
    <w:rsid w:val="00A36EE1"/>
    <w:rsid w:val="00A37C77"/>
    <w:rsid w:val="00A37F6D"/>
    <w:rsid w:val="00A4123E"/>
    <w:rsid w:val="00A43737"/>
    <w:rsid w:val="00A43BB7"/>
    <w:rsid w:val="00A4593C"/>
    <w:rsid w:val="00A45B08"/>
    <w:rsid w:val="00A467AA"/>
    <w:rsid w:val="00A47DF8"/>
    <w:rsid w:val="00A506F3"/>
    <w:rsid w:val="00A50CA7"/>
    <w:rsid w:val="00A513F3"/>
    <w:rsid w:val="00A51EAD"/>
    <w:rsid w:val="00A52E77"/>
    <w:rsid w:val="00A532DB"/>
    <w:rsid w:val="00A5349A"/>
    <w:rsid w:val="00A537C6"/>
    <w:rsid w:val="00A5418D"/>
    <w:rsid w:val="00A54437"/>
    <w:rsid w:val="00A5605B"/>
    <w:rsid w:val="00A568C3"/>
    <w:rsid w:val="00A56DD1"/>
    <w:rsid w:val="00A56E31"/>
    <w:rsid w:val="00A570CD"/>
    <w:rsid w:val="00A57907"/>
    <w:rsid w:val="00A60D55"/>
    <w:rsid w:val="00A60F58"/>
    <w:rsid w:val="00A6143A"/>
    <w:rsid w:val="00A6179D"/>
    <w:rsid w:val="00A6225C"/>
    <w:rsid w:val="00A6237F"/>
    <w:rsid w:val="00A62A92"/>
    <w:rsid w:val="00A62F7D"/>
    <w:rsid w:val="00A6441E"/>
    <w:rsid w:val="00A647EA"/>
    <w:rsid w:val="00A65C2C"/>
    <w:rsid w:val="00A665A9"/>
    <w:rsid w:val="00A670B9"/>
    <w:rsid w:val="00A70014"/>
    <w:rsid w:val="00A70C1C"/>
    <w:rsid w:val="00A71731"/>
    <w:rsid w:val="00A71808"/>
    <w:rsid w:val="00A71E8D"/>
    <w:rsid w:val="00A72088"/>
    <w:rsid w:val="00A725C2"/>
    <w:rsid w:val="00A7389C"/>
    <w:rsid w:val="00A74649"/>
    <w:rsid w:val="00A763BA"/>
    <w:rsid w:val="00A769EE"/>
    <w:rsid w:val="00A80817"/>
    <w:rsid w:val="00A810A5"/>
    <w:rsid w:val="00A81969"/>
    <w:rsid w:val="00A81EDF"/>
    <w:rsid w:val="00A82669"/>
    <w:rsid w:val="00A837BF"/>
    <w:rsid w:val="00A83BDA"/>
    <w:rsid w:val="00A86B2A"/>
    <w:rsid w:val="00A87048"/>
    <w:rsid w:val="00A87F46"/>
    <w:rsid w:val="00A90328"/>
    <w:rsid w:val="00A904CC"/>
    <w:rsid w:val="00A90D97"/>
    <w:rsid w:val="00A91131"/>
    <w:rsid w:val="00A91767"/>
    <w:rsid w:val="00A91806"/>
    <w:rsid w:val="00A92822"/>
    <w:rsid w:val="00A92F27"/>
    <w:rsid w:val="00A946C6"/>
    <w:rsid w:val="00A95DF5"/>
    <w:rsid w:val="00A9616A"/>
    <w:rsid w:val="00A9655F"/>
    <w:rsid w:val="00A96F68"/>
    <w:rsid w:val="00AA2342"/>
    <w:rsid w:val="00AA3492"/>
    <w:rsid w:val="00AA4BFC"/>
    <w:rsid w:val="00AA51DB"/>
    <w:rsid w:val="00AA5BDD"/>
    <w:rsid w:val="00AA5E10"/>
    <w:rsid w:val="00AA6AB6"/>
    <w:rsid w:val="00AA6D96"/>
    <w:rsid w:val="00AB01FE"/>
    <w:rsid w:val="00AB08FA"/>
    <w:rsid w:val="00AB394A"/>
    <w:rsid w:val="00AB3F0F"/>
    <w:rsid w:val="00AB75C5"/>
    <w:rsid w:val="00AC0140"/>
    <w:rsid w:val="00AC114B"/>
    <w:rsid w:val="00AC159B"/>
    <w:rsid w:val="00AC1F51"/>
    <w:rsid w:val="00AC31B8"/>
    <w:rsid w:val="00AC3ED5"/>
    <w:rsid w:val="00AC4DCD"/>
    <w:rsid w:val="00AC56B3"/>
    <w:rsid w:val="00AC637D"/>
    <w:rsid w:val="00AC7502"/>
    <w:rsid w:val="00AC7D0F"/>
    <w:rsid w:val="00AD0304"/>
    <w:rsid w:val="00AD03DA"/>
    <w:rsid w:val="00AD27BE"/>
    <w:rsid w:val="00AD40C4"/>
    <w:rsid w:val="00AD4C64"/>
    <w:rsid w:val="00AD4E62"/>
    <w:rsid w:val="00AD4FAF"/>
    <w:rsid w:val="00AD5902"/>
    <w:rsid w:val="00AD5A20"/>
    <w:rsid w:val="00AE05B7"/>
    <w:rsid w:val="00AE20D8"/>
    <w:rsid w:val="00AE4133"/>
    <w:rsid w:val="00AE4904"/>
    <w:rsid w:val="00AE7ABD"/>
    <w:rsid w:val="00AF07DF"/>
    <w:rsid w:val="00AF0F1A"/>
    <w:rsid w:val="00AF320F"/>
    <w:rsid w:val="00AF5079"/>
    <w:rsid w:val="00AF7B2B"/>
    <w:rsid w:val="00B000C0"/>
    <w:rsid w:val="00B002D6"/>
    <w:rsid w:val="00B00824"/>
    <w:rsid w:val="00B01724"/>
    <w:rsid w:val="00B01EA3"/>
    <w:rsid w:val="00B026BD"/>
    <w:rsid w:val="00B04D10"/>
    <w:rsid w:val="00B04D62"/>
    <w:rsid w:val="00B0644F"/>
    <w:rsid w:val="00B07D3E"/>
    <w:rsid w:val="00B1073E"/>
    <w:rsid w:val="00B119C3"/>
    <w:rsid w:val="00B12865"/>
    <w:rsid w:val="00B12905"/>
    <w:rsid w:val="00B12AEF"/>
    <w:rsid w:val="00B12D8B"/>
    <w:rsid w:val="00B1300D"/>
    <w:rsid w:val="00B138D9"/>
    <w:rsid w:val="00B14127"/>
    <w:rsid w:val="00B15027"/>
    <w:rsid w:val="00B150A1"/>
    <w:rsid w:val="00B15B81"/>
    <w:rsid w:val="00B15F3B"/>
    <w:rsid w:val="00B169CE"/>
    <w:rsid w:val="00B173D0"/>
    <w:rsid w:val="00B20129"/>
    <w:rsid w:val="00B213EB"/>
    <w:rsid w:val="00B21CF4"/>
    <w:rsid w:val="00B22F12"/>
    <w:rsid w:val="00B23426"/>
    <w:rsid w:val="00B23CBE"/>
    <w:rsid w:val="00B24188"/>
    <w:rsid w:val="00B24300"/>
    <w:rsid w:val="00B2526D"/>
    <w:rsid w:val="00B25CBF"/>
    <w:rsid w:val="00B307B6"/>
    <w:rsid w:val="00B3081C"/>
    <w:rsid w:val="00B30950"/>
    <w:rsid w:val="00B31C5C"/>
    <w:rsid w:val="00B3298F"/>
    <w:rsid w:val="00B330C7"/>
    <w:rsid w:val="00B33B5D"/>
    <w:rsid w:val="00B34028"/>
    <w:rsid w:val="00B34736"/>
    <w:rsid w:val="00B36C11"/>
    <w:rsid w:val="00B36C24"/>
    <w:rsid w:val="00B41A13"/>
    <w:rsid w:val="00B420DD"/>
    <w:rsid w:val="00B43691"/>
    <w:rsid w:val="00B43CB4"/>
    <w:rsid w:val="00B44DEF"/>
    <w:rsid w:val="00B46B0E"/>
    <w:rsid w:val="00B47251"/>
    <w:rsid w:val="00B501EF"/>
    <w:rsid w:val="00B504A9"/>
    <w:rsid w:val="00B53F5E"/>
    <w:rsid w:val="00B556F8"/>
    <w:rsid w:val="00B55A53"/>
    <w:rsid w:val="00B55C24"/>
    <w:rsid w:val="00B55D51"/>
    <w:rsid w:val="00B564B8"/>
    <w:rsid w:val="00B625A9"/>
    <w:rsid w:val="00B628CC"/>
    <w:rsid w:val="00B63F15"/>
    <w:rsid w:val="00B6477B"/>
    <w:rsid w:val="00B72AF4"/>
    <w:rsid w:val="00B73D6D"/>
    <w:rsid w:val="00B7478C"/>
    <w:rsid w:val="00B74B44"/>
    <w:rsid w:val="00B7535B"/>
    <w:rsid w:val="00B762B3"/>
    <w:rsid w:val="00B764A6"/>
    <w:rsid w:val="00B80B86"/>
    <w:rsid w:val="00B810E3"/>
    <w:rsid w:val="00B8213F"/>
    <w:rsid w:val="00B843F4"/>
    <w:rsid w:val="00B845FA"/>
    <w:rsid w:val="00B8469E"/>
    <w:rsid w:val="00B86907"/>
    <w:rsid w:val="00B86CE3"/>
    <w:rsid w:val="00B9119B"/>
    <w:rsid w:val="00B911A9"/>
    <w:rsid w:val="00B915F0"/>
    <w:rsid w:val="00B91EF5"/>
    <w:rsid w:val="00B95FC1"/>
    <w:rsid w:val="00B96A3B"/>
    <w:rsid w:val="00B97E0B"/>
    <w:rsid w:val="00BA083F"/>
    <w:rsid w:val="00BA3373"/>
    <w:rsid w:val="00BA34E6"/>
    <w:rsid w:val="00BA4E22"/>
    <w:rsid w:val="00BA50A2"/>
    <w:rsid w:val="00BA51A8"/>
    <w:rsid w:val="00BA5F69"/>
    <w:rsid w:val="00BA7512"/>
    <w:rsid w:val="00BB1067"/>
    <w:rsid w:val="00BB1C64"/>
    <w:rsid w:val="00BB1E1D"/>
    <w:rsid w:val="00BB21A2"/>
    <w:rsid w:val="00BB38B7"/>
    <w:rsid w:val="00BB46BB"/>
    <w:rsid w:val="00BB5F7E"/>
    <w:rsid w:val="00BB753A"/>
    <w:rsid w:val="00BB7572"/>
    <w:rsid w:val="00BC0909"/>
    <w:rsid w:val="00BC26F6"/>
    <w:rsid w:val="00BC2AC0"/>
    <w:rsid w:val="00BC2F35"/>
    <w:rsid w:val="00BC4833"/>
    <w:rsid w:val="00BC4964"/>
    <w:rsid w:val="00BC7094"/>
    <w:rsid w:val="00BD1261"/>
    <w:rsid w:val="00BD1423"/>
    <w:rsid w:val="00BD1C05"/>
    <w:rsid w:val="00BD2165"/>
    <w:rsid w:val="00BD3122"/>
    <w:rsid w:val="00BD3C91"/>
    <w:rsid w:val="00BD40DA"/>
    <w:rsid w:val="00BD4E02"/>
    <w:rsid w:val="00BD7C44"/>
    <w:rsid w:val="00BE519A"/>
    <w:rsid w:val="00BE619B"/>
    <w:rsid w:val="00BE6475"/>
    <w:rsid w:val="00BE663F"/>
    <w:rsid w:val="00BF0689"/>
    <w:rsid w:val="00BF0813"/>
    <w:rsid w:val="00BF2506"/>
    <w:rsid w:val="00BF3900"/>
    <w:rsid w:val="00BF3D67"/>
    <w:rsid w:val="00BF4A4D"/>
    <w:rsid w:val="00BF5BF5"/>
    <w:rsid w:val="00C009CD"/>
    <w:rsid w:val="00C01910"/>
    <w:rsid w:val="00C06274"/>
    <w:rsid w:val="00C07AD5"/>
    <w:rsid w:val="00C104B6"/>
    <w:rsid w:val="00C10754"/>
    <w:rsid w:val="00C10D91"/>
    <w:rsid w:val="00C12E77"/>
    <w:rsid w:val="00C13127"/>
    <w:rsid w:val="00C1453F"/>
    <w:rsid w:val="00C14693"/>
    <w:rsid w:val="00C14D12"/>
    <w:rsid w:val="00C154FB"/>
    <w:rsid w:val="00C160AF"/>
    <w:rsid w:val="00C174D5"/>
    <w:rsid w:val="00C17970"/>
    <w:rsid w:val="00C207FC"/>
    <w:rsid w:val="00C20816"/>
    <w:rsid w:val="00C21058"/>
    <w:rsid w:val="00C21ADB"/>
    <w:rsid w:val="00C2215A"/>
    <w:rsid w:val="00C22299"/>
    <w:rsid w:val="00C2269D"/>
    <w:rsid w:val="00C233B6"/>
    <w:rsid w:val="00C247C8"/>
    <w:rsid w:val="00C25609"/>
    <w:rsid w:val="00C262D7"/>
    <w:rsid w:val="00C26607"/>
    <w:rsid w:val="00C2780E"/>
    <w:rsid w:val="00C30966"/>
    <w:rsid w:val="00C335B2"/>
    <w:rsid w:val="00C33DB8"/>
    <w:rsid w:val="00C3426D"/>
    <w:rsid w:val="00C34842"/>
    <w:rsid w:val="00C34DEC"/>
    <w:rsid w:val="00C35CF1"/>
    <w:rsid w:val="00C35F02"/>
    <w:rsid w:val="00C3601B"/>
    <w:rsid w:val="00C36CE3"/>
    <w:rsid w:val="00C40CC6"/>
    <w:rsid w:val="00C419E6"/>
    <w:rsid w:val="00C42539"/>
    <w:rsid w:val="00C44619"/>
    <w:rsid w:val="00C45418"/>
    <w:rsid w:val="00C47DFB"/>
    <w:rsid w:val="00C514A0"/>
    <w:rsid w:val="00C526A3"/>
    <w:rsid w:val="00C55771"/>
    <w:rsid w:val="00C55D3E"/>
    <w:rsid w:val="00C55EB3"/>
    <w:rsid w:val="00C60B79"/>
    <w:rsid w:val="00C60D75"/>
    <w:rsid w:val="00C64A52"/>
    <w:rsid w:val="00C64CEA"/>
    <w:rsid w:val="00C658AC"/>
    <w:rsid w:val="00C661F9"/>
    <w:rsid w:val="00C707E2"/>
    <w:rsid w:val="00C70DB2"/>
    <w:rsid w:val="00C73012"/>
    <w:rsid w:val="00C73145"/>
    <w:rsid w:val="00C73AB2"/>
    <w:rsid w:val="00C74482"/>
    <w:rsid w:val="00C76197"/>
    <w:rsid w:val="00C76295"/>
    <w:rsid w:val="00C763DD"/>
    <w:rsid w:val="00C803C2"/>
    <w:rsid w:val="00C805CE"/>
    <w:rsid w:val="00C80663"/>
    <w:rsid w:val="00C80A3F"/>
    <w:rsid w:val="00C8294F"/>
    <w:rsid w:val="00C840FB"/>
    <w:rsid w:val="00C84FC0"/>
    <w:rsid w:val="00C85870"/>
    <w:rsid w:val="00C865B1"/>
    <w:rsid w:val="00C87608"/>
    <w:rsid w:val="00C9014F"/>
    <w:rsid w:val="00C91A82"/>
    <w:rsid w:val="00C9244A"/>
    <w:rsid w:val="00C928E4"/>
    <w:rsid w:val="00C92A79"/>
    <w:rsid w:val="00C9390D"/>
    <w:rsid w:val="00C94D3A"/>
    <w:rsid w:val="00C94D88"/>
    <w:rsid w:val="00C9596F"/>
    <w:rsid w:val="00C95FD3"/>
    <w:rsid w:val="00C969A3"/>
    <w:rsid w:val="00C972F3"/>
    <w:rsid w:val="00C9781A"/>
    <w:rsid w:val="00CA018D"/>
    <w:rsid w:val="00CA14F7"/>
    <w:rsid w:val="00CA21B6"/>
    <w:rsid w:val="00CA2B3D"/>
    <w:rsid w:val="00CA39EB"/>
    <w:rsid w:val="00CA3B00"/>
    <w:rsid w:val="00CA3F1A"/>
    <w:rsid w:val="00CA4505"/>
    <w:rsid w:val="00CA4BDC"/>
    <w:rsid w:val="00CA504E"/>
    <w:rsid w:val="00CA679A"/>
    <w:rsid w:val="00CA7A11"/>
    <w:rsid w:val="00CA7B4F"/>
    <w:rsid w:val="00CB0E5D"/>
    <w:rsid w:val="00CB0F9E"/>
    <w:rsid w:val="00CB1CF3"/>
    <w:rsid w:val="00CB3458"/>
    <w:rsid w:val="00CB3BB1"/>
    <w:rsid w:val="00CB3CCC"/>
    <w:rsid w:val="00CB5DA3"/>
    <w:rsid w:val="00CB65D6"/>
    <w:rsid w:val="00CB67F0"/>
    <w:rsid w:val="00CC03ED"/>
    <w:rsid w:val="00CC0552"/>
    <w:rsid w:val="00CC0E9C"/>
    <w:rsid w:val="00CC1376"/>
    <w:rsid w:val="00CC2081"/>
    <w:rsid w:val="00CC2562"/>
    <w:rsid w:val="00CC264E"/>
    <w:rsid w:val="00CC2A68"/>
    <w:rsid w:val="00CC30C4"/>
    <w:rsid w:val="00CC3976"/>
    <w:rsid w:val="00CC3AAA"/>
    <w:rsid w:val="00CC415F"/>
    <w:rsid w:val="00CC5DBD"/>
    <w:rsid w:val="00CC65DB"/>
    <w:rsid w:val="00CC720E"/>
    <w:rsid w:val="00CC75AC"/>
    <w:rsid w:val="00CD01C6"/>
    <w:rsid w:val="00CD06B5"/>
    <w:rsid w:val="00CD0F33"/>
    <w:rsid w:val="00CD1634"/>
    <w:rsid w:val="00CD1D3E"/>
    <w:rsid w:val="00CD2D83"/>
    <w:rsid w:val="00CD3039"/>
    <w:rsid w:val="00CD6028"/>
    <w:rsid w:val="00CD6DEE"/>
    <w:rsid w:val="00CD7D9D"/>
    <w:rsid w:val="00CD7DFC"/>
    <w:rsid w:val="00CE00BB"/>
    <w:rsid w:val="00CE09B7"/>
    <w:rsid w:val="00CE1DF5"/>
    <w:rsid w:val="00CE1E36"/>
    <w:rsid w:val="00CE2B5B"/>
    <w:rsid w:val="00CE31E6"/>
    <w:rsid w:val="00CE3200"/>
    <w:rsid w:val="00CE37C0"/>
    <w:rsid w:val="00CE3B74"/>
    <w:rsid w:val="00CE6B29"/>
    <w:rsid w:val="00CE78ED"/>
    <w:rsid w:val="00CE7B23"/>
    <w:rsid w:val="00CE7D62"/>
    <w:rsid w:val="00CE7DCE"/>
    <w:rsid w:val="00CF0092"/>
    <w:rsid w:val="00CF0966"/>
    <w:rsid w:val="00CF0A45"/>
    <w:rsid w:val="00CF1515"/>
    <w:rsid w:val="00CF23E7"/>
    <w:rsid w:val="00CF334F"/>
    <w:rsid w:val="00CF42E2"/>
    <w:rsid w:val="00CF44FB"/>
    <w:rsid w:val="00CF6D24"/>
    <w:rsid w:val="00CF77EE"/>
    <w:rsid w:val="00CF7916"/>
    <w:rsid w:val="00D03F45"/>
    <w:rsid w:val="00D0512E"/>
    <w:rsid w:val="00D05D50"/>
    <w:rsid w:val="00D06B3D"/>
    <w:rsid w:val="00D101CF"/>
    <w:rsid w:val="00D110E0"/>
    <w:rsid w:val="00D1396C"/>
    <w:rsid w:val="00D14535"/>
    <w:rsid w:val="00D148F6"/>
    <w:rsid w:val="00D149B8"/>
    <w:rsid w:val="00D15364"/>
    <w:rsid w:val="00D158F3"/>
    <w:rsid w:val="00D15B2D"/>
    <w:rsid w:val="00D15FDC"/>
    <w:rsid w:val="00D16675"/>
    <w:rsid w:val="00D17546"/>
    <w:rsid w:val="00D21DF7"/>
    <w:rsid w:val="00D22961"/>
    <w:rsid w:val="00D2470E"/>
    <w:rsid w:val="00D25987"/>
    <w:rsid w:val="00D26AF5"/>
    <w:rsid w:val="00D26D4A"/>
    <w:rsid w:val="00D2772D"/>
    <w:rsid w:val="00D30E4C"/>
    <w:rsid w:val="00D31DAD"/>
    <w:rsid w:val="00D32140"/>
    <w:rsid w:val="00D32772"/>
    <w:rsid w:val="00D32A60"/>
    <w:rsid w:val="00D32A6F"/>
    <w:rsid w:val="00D32AFC"/>
    <w:rsid w:val="00D32CEC"/>
    <w:rsid w:val="00D33845"/>
    <w:rsid w:val="00D3471F"/>
    <w:rsid w:val="00D35486"/>
    <w:rsid w:val="00D3665C"/>
    <w:rsid w:val="00D36EE7"/>
    <w:rsid w:val="00D37C08"/>
    <w:rsid w:val="00D407D1"/>
    <w:rsid w:val="00D417CF"/>
    <w:rsid w:val="00D42640"/>
    <w:rsid w:val="00D42680"/>
    <w:rsid w:val="00D440E4"/>
    <w:rsid w:val="00D4417E"/>
    <w:rsid w:val="00D45ADF"/>
    <w:rsid w:val="00D45DA0"/>
    <w:rsid w:val="00D467A0"/>
    <w:rsid w:val="00D508CC"/>
    <w:rsid w:val="00D50F4B"/>
    <w:rsid w:val="00D516DE"/>
    <w:rsid w:val="00D517A6"/>
    <w:rsid w:val="00D52196"/>
    <w:rsid w:val="00D531B4"/>
    <w:rsid w:val="00D53F88"/>
    <w:rsid w:val="00D54D44"/>
    <w:rsid w:val="00D554AE"/>
    <w:rsid w:val="00D5687F"/>
    <w:rsid w:val="00D56B0F"/>
    <w:rsid w:val="00D57890"/>
    <w:rsid w:val="00D60089"/>
    <w:rsid w:val="00D60547"/>
    <w:rsid w:val="00D60E30"/>
    <w:rsid w:val="00D61022"/>
    <w:rsid w:val="00D61A78"/>
    <w:rsid w:val="00D6300A"/>
    <w:rsid w:val="00D63C1D"/>
    <w:rsid w:val="00D64083"/>
    <w:rsid w:val="00D64CB2"/>
    <w:rsid w:val="00D651D9"/>
    <w:rsid w:val="00D65BD8"/>
    <w:rsid w:val="00D6643C"/>
    <w:rsid w:val="00D66444"/>
    <w:rsid w:val="00D67AA0"/>
    <w:rsid w:val="00D67AA5"/>
    <w:rsid w:val="00D703BE"/>
    <w:rsid w:val="00D7183C"/>
    <w:rsid w:val="00D72507"/>
    <w:rsid w:val="00D725C7"/>
    <w:rsid w:val="00D7427B"/>
    <w:rsid w:val="00D7451D"/>
    <w:rsid w:val="00D75673"/>
    <w:rsid w:val="00D76353"/>
    <w:rsid w:val="00D77252"/>
    <w:rsid w:val="00D779B0"/>
    <w:rsid w:val="00D77C57"/>
    <w:rsid w:val="00D80136"/>
    <w:rsid w:val="00D8399C"/>
    <w:rsid w:val="00D86B46"/>
    <w:rsid w:val="00D879C6"/>
    <w:rsid w:val="00D9038D"/>
    <w:rsid w:val="00D90C0F"/>
    <w:rsid w:val="00D911A3"/>
    <w:rsid w:val="00D9129A"/>
    <w:rsid w:val="00D92B39"/>
    <w:rsid w:val="00D9334B"/>
    <w:rsid w:val="00D93389"/>
    <w:rsid w:val="00D94375"/>
    <w:rsid w:val="00D94F24"/>
    <w:rsid w:val="00D95DE8"/>
    <w:rsid w:val="00D97B53"/>
    <w:rsid w:val="00D97DFE"/>
    <w:rsid w:val="00DA0307"/>
    <w:rsid w:val="00DA09E1"/>
    <w:rsid w:val="00DA0EB7"/>
    <w:rsid w:val="00DA1900"/>
    <w:rsid w:val="00DA211A"/>
    <w:rsid w:val="00DA21C0"/>
    <w:rsid w:val="00DA2567"/>
    <w:rsid w:val="00DA2B6C"/>
    <w:rsid w:val="00DA2C19"/>
    <w:rsid w:val="00DA34F7"/>
    <w:rsid w:val="00DA394E"/>
    <w:rsid w:val="00DA3D94"/>
    <w:rsid w:val="00DA3D9A"/>
    <w:rsid w:val="00DA4B58"/>
    <w:rsid w:val="00DA53A9"/>
    <w:rsid w:val="00DA57AE"/>
    <w:rsid w:val="00DB050D"/>
    <w:rsid w:val="00DB05B5"/>
    <w:rsid w:val="00DB1BBB"/>
    <w:rsid w:val="00DB21CF"/>
    <w:rsid w:val="00DB21F5"/>
    <w:rsid w:val="00DB2307"/>
    <w:rsid w:val="00DB28BB"/>
    <w:rsid w:val="00DB68F9"/>
    <w:rsid w:val="00DB78A6"/>
    <w:rsid w:val="00DC0541"/>
    <w:rsid w:val="00DC0583"/>
    <w:rsid w:val="00DC141E"/>
    <w:rsid w:val="00DC1B92"/>
    <w:rsid w:val="00DC23E4"/>
    <w:rsid w:val="00DC364F"/>
    <w:rsid w:val="00DC5CC3"/>
    <w:rsid w:val="00DC603F"/>
    <w:rsid w:val="00DC64C7"/>
    <w:rsid w:val="00DC6578"/>
    <w:rsid w:val="00DC7BBB"/>
    <w:rsid w:val="00DC7BFA"/>
    <w:rsid w:val="00DD1341"/>
    <w:rsid w:val="00DD1A4F"/>
    <w:rsid w:val="00DD3C0D"/>
    <w:rsid w:val="00DD4864"/>
    <w:rsid w:val="00DD71A2"/>
    <w:rsid w:val="00DD7D55"/>
    <w:rsid w:val="00DE0518"/>
    <w:rsid w:val="00DE0B16"/>
    <w:rsid w:val="00DE1DC4"/>
    <w:rsid w:val="00DE2CB9"/>
    <w:rsid w:val="00DE305A"/>
    <w:rsid w:val="00DE43B4"/>
    <w:rsid w:val="00DE466B"/>
    <w:rsid w:val="00DE4F0D"/>
    <w:rsid w:val="00DE52FF"/>
    <w:rsid w:val="00DE532A"/>
    <w:rsid w:val="00DE6CFE"/>
    <w:rsid w:val="00DE79F1"/>
    <w:rsid w:val="00DE7B75"/>
    <w:rsid w:val="00DF0C73"/>
    <w:rsid w:val="00DF258A"/>
    <w:rsid w:val="00DF2E21"/>
    <w:rsid w:val="00DF53D6"/>
    <w:rsid w:val="00DF56E4"/>
    <w:rsid w:val="00DF679E"/>
    <w:rsid w:val="00DF7979"/>
    <w:rsid w:val="00DF7BCB"/>
    <w:rsid w:val="00E003D6"/>
    <w:rsid w:val="00E0248D"/>
    <w:rsid w:val="00E035F4"/>
    <w:rsid w:val="00E03D27"/>
    <w:rsid w:val="00E0575D"/>
    <w:rsid w:val="00E0639C"/>
    <w:rsid w:val="00E06404"/>
    <w:rsid w:val="00E067E6"/>
    <w:rsid w:val="00E0798F"/>
    <w:rsid w:val="00E10E2C"/>
    <w:rsid w:val="00E1123C"/>
    <w:rsid w:val="00E11A8F"/>
    <w:rsid w:val="00E11DA5"/>
    <w:rsid w:val="00E12531"/>
    <w:rsid w:val="00E12854"/>
    <w:rsid w:val="00E1296C"/>
    <w:rsid w:val="00E139A5"/>
    <w:rsid w:val="00E14322"/>
    <w:rsid w:val="00E143B0"/>
    <w:rsid w:val="00E14C06"/>
    <w:rsid w:val="00E16122"/>
    <w:rsid w:val="00E16711"/>
    <w:rsid w:val="00E167F3"/>
    <w:rsid w:val="00E168D5"/>
    <w:rsid w:val="00E174EC"/>
    <w:rsid w:val="00E17821"/>
    <w:rsid w:val="00E202AF"/>
    <w:rsid w:val="00E207C4"/>
    <w:rsid w:val="00E2237E"/>
    <w:rsid w:val="00E224CC"/>
    <w:rsid w:val="00E26D56"/>
    <w:rsid w:val="00E26FF3"/>
    <w:rsid w:val="00E275D2"/>
    <w:rsid w:val="00E310A5"/>
    <w:rsid w:val="00E314A4"/>
    <w:rsid w:val="00E3305D"/>
    <w:rsid w:val="00E3484E"/>
    <w:rsid w:val="00E34EE4"/>
    <w:rsid w:val="00E35E5B"/>
    <w:rsid w:val="00E3737E"/>
    <w:rsid w:val="00E377C4"/>
    <w:rsid w:val="00E4012D"/>
    <w:rsid w:val="00E41188"/>
    <w:rsid w:val="00E42A18"/>
    <w:rsid w:val="00E42C66"/>
    <w:rsid w:val="00E432B5"/>
    <w:rsid w:val="00E43C97"/>
    <w:rsid w:val="00E44F43"/>
    <w:rsid w:val="00E45001"/>
    <w:rsid w:val="00E45D03"/>
    <w:rsid w:val="00E45ECB"/>
    <w:rsid w:val="00E46258"/>
    <w:rsid w:val="00E46D83"/>
    <w:rsid w:val="00E4759C"/>
    <w:rsid w:val="00E50DB4"/>
    <w:rsid w:val="00E50F5E"/>
    <w:rsid w:val="00E523E3"/>
    <w:rsid w:val="00E53D51"/>
    <w:rsid w:val="00E54585"/>
    <w:rsid w:val="00E557E1"/>
    <w:rsid w:val="00E55891"/>
    <w:rsid w:val="00E5675D"/>
    <w:rsid w:val="00E6047A"/>
    <w:rsid w:val="00E6237B"/>
    <w:rsid w:val="00E6258D"/>
    <w:rsid w:val="00E6283A"/>
    <w:rsid w:val="00E63178"/>
    <w:rsid w:val="00E6366F"/>
    <w:rsid w:val="00E63EDF"/>
    <w:rsid w:val="00E63FF0"/>
    <w:rsid w:val="00E65453"/>
    <w:rsid w:val="00E667BF"/>
    <w:rsid w:val="00E70E41"/>
    <w:rsid w:val="00E72F46"/>
    <w:rsid w:val="00E732A3"/>
    <w:rsid w:val="00E752B1"/>
    <w:rsid w:val="00E753C8"/>
    <w:rsid w:val="00E76934"/>
    <w:rsid w:val="00E76E74"/>
    <w:rsid w:val="00E77788"/>
    <w:rsid w:val="00E816D8"/>
    <w:rsid w:val="00E837BC"/>
    <w:rsid w:val="00E83A85"/>
    <w:rsid w:val="00E84012"/>
    <w:rsid w:val="00E84CCB"/>
    <w:rsid w:val="00E85C91"/>
    <w:rsid w:val="00E864EF"/>
    <w:rsid w:val="00E87514"/>
    <w:rsid w:val="00E9026B"/>
    <w:rsid w:val="00E904AF"/>
    <w:rsid w:val="00E90EB2"/>
    <w:rsid w:val="00E90FC4"/>
    <w:rsid w:val="00E9180B"/>
    <w:rsid w:val="00E91F76"/>
    <w:rsid w:val="00E92666"/>
    <w:rsid w:val="00E929DA"/>
    <w:rsid w:val="00E93CCE"/>
    <w:rsid w:val="00E946CB"/>
    <w:rsid w:val="00E94CF2"/>
    <w:rsid w:val="00E95DC6"/>
    <w:rsid w:val="00EA01EC"/>
    <w:rsid w:val="00EA13B6"/>
    <w:rsid w:val="00EA15B0"/>
    <w:rsid w:val="00EA15ED"/>
    <w:rsid w:val="00EA2712"/>
    <w:rsid w:val="00EA337E"/>
    <w:rsid w:val="00EA3BD5"/>
    <w:rsid w:val="00EA440A"/>
    <w:rsid w:val="00EA522B"/>
    <w:rsid w:val="00EA5757"/>
    <w:rsid w:val="00EA5D97"/>
    <w:rsid w:val="00EA641C"/>
    <w:rsid w:val="00EA64AD"/>
    <w:rsid w:val="00EA7B54"/>
    <w:rsid w:val="00EB0185"/>
    <w:rsid w:val="00EB09FD"/>
    <w:rsid w:val="00EB0BDB"/>
    <w:rsid w:val="00EB0C91"/>
    <w:rsid w:val="00EB106C"/>
    <w:rsid w:val="00EB17C5"/>
    <w:rsid w:val="00EB1817"/>
    <w:rsid w:val="00EB3D35"/>
    <w:rsid w:val="00EB5814"/>
    <w:rsid w:val="00EB7E8D"/>
    <w:rsid w:val="00EC220C"/>
    <w:rsid w:val="00EC2B03"/>
    <w:rsid w:val="00EC2BC2"/>
    <w:rsid w:val="00EC2C56"/>
    <w:rsid w:val="00EC36A1"/>
    <w:rsid w:val="00EC4393"/>
    <w:rsid w:val="00EC5110"/>
    <w:rsid w:val="00EC5432"/>
    <w:rsid w:val="00EC5807"/>
    <w:rsid w:val="00EC5BD2"/>
    <w:rsid w:val="00EC6368"/>
    <w:rsid w:val="00EC6A71"/>
    <w:rsid w:val="00ED0C5B"/>
    <w:rsid w:val="00ED1381"/>
    <w:rsid w:val="00ED2236"/>
    <w:rsid w:val="00ED3AAC"/>
    <w:rsid w:val="00ED4709"/>
    <w:rsid w:val="00ED4BE3"/>
    <w:rsid w:val="00ED4D46"/>
    <w:rsid w:val="00ED5A31"/>
    <w:rsid w:val="00ED6846"/>
    <w:rsid w:val="00ED76FD"/>
    <w:rsid w:val="00EE1C07"/>
    <w:rsid w:val="00EE1F6B"/>
    <w:rsid w:val="00EE2C91"/>
    <w:rsid w:val="00EE33AD"/>
    <w:rsid w:val="00EE36D6"/>
    <w:rsid w:val="00EE3979"/>
    <w:rsid w:val="00EE45A5"/>
    <w:rsid w:val="00EE72AC"/>
    <w:rsid w:val="00EE7A7F"/>
    <w:rsid w:val="00EF138C"/>
    <w:rsid w:val="00EF311A"/>
    <w:rsid w:val="00EF489B"/>
    <w:rsid w:val="00EF4DBB"/>
    <w:rsid w:val="00EF5094"/>
    <w:rsid w:val="00EF6AAD"/>
    <w:rsid w:val="00EF6B18"/>
    <w:rsid w:val="00EF7D07"/>
    <w:rsid w:val="00F012EE"/>
    <w:rsid w:val="00F01AFE"/>
    <w:rsid w:val="00F01C6F"/>
    <w:rsid w:val="00F02468"/>
    <w:rsid w:val="00F0299D"/>
    <w:rsid w:val="00F0340F"/>
    <w:rsid w:val="00F034CE"/>
    <w:rsid w:val="00F0468E"/>
    <w:rsid w:val="00F04BC8"/>
    <w:rsid w:val="00F04C37"/>
    <w:rsid w:val="00F05C92"/>
    <w:rsid w:val="00F10A0F"/>
    <w:rsid w:val="00F11620"/>
    <w:rsid w:val="00F117B5"/>
    <w:rsid w:val="00F155FB"/>
    <w:rsid w:val="00F1562C"/>
    <w:rsid w:val="00F15A99"/>
    <w:rsid w:val="00F163D6"/>
    <w:rsid w:val="00F16C6C"/>
    <w:rsid w:val="00F17700"/>
    <w:rsid w:val="00F17E33"/>
    <w:rsid w:val="00F22407"/>
    <w:rsid w:val="00F22A05"/>
    <w:rsid w:val="00F22AA1"/>
    <w:rsid w:val="00F231C0"/>
    <w:rsid w:val="00F23715"/>
    <w:rsid w:val="00F24699"/>
    <w:rsid w:val="00F24C14"/>
    <w:rsid w:val="00F25410"/>
    <w:rsid w:val="00F25714"/>
    <w:rsid w:val="00F25895"/>
    <w:rsid w:val="00F25C93"/>
    <w:rsid w:val="00F266D8"/>
    <w:rsid w:val="00F27BB7"/>
    <w:rsid w:val="00F300EC"/>
    <w:rsid w:val="00F30EEF"/>
    <w:rsid w:val="00F31AA8"/>
    <w:rsid w:val="00F32E86"/>
    <w:rsid w:val="00F341F7"/>
    <w:rsid w:val="00F3446D"/>
    <w:rsid w:val="00F3598C"/>
    <w:rsid w:val="00F35C59"/>
    <w:rsid w:val="00F37A64"/>
    <w:rsid w:val="00F40284"/>
    <w:rsid w:val="00F406E4"/>
    <w:rsid w:val="00F40BE1"/>
    <w:rsid w:val="00F41D4F"/>
    <w:rsid w:val="00F43AB2"/>
    <w:rsid w:val="00F467E5"/>
    <w:rsid w:val="00F46EEC"/>
    <w:rsid w:val="00F47363"/>
    <w:rsid w:val="00F47533"/>
    <w:rsid w:val="00F477A4"/>
    <w:rsid w:val="00F47F1D"/>
    <w:rsid w:val="00F516B5"/>
    <w:rsid w:val="00F51F92"/>
    <w:rsid w:val="00F52A71"/>
    <w:rsid w:val="00F52E2A"/>
    <w:rsid w:val="00F52E56"/>
    <w:rsid w:val="00F5325F"/>
    <w:rsid w:val="00F5335A"/>
    <w:rsid w:val="00F53380"/>
    <w:rsid w:val="00F53EDD"/>
    <w:rsid w:val="00F55012"/>
    <w:rsid w:val="00F56032"/>
    <w:rsid w:val="00F57115"/>
    <w:rsid w:val="00F57CB9"/>
    <w:rsid w:val="00F6060B"/>
    <w:rsid w:val="00F64104"/>
    <w:rsid w:val="00F66F06"/>
    <w:rsid w:val="00F6747A"/>
    <w:rsid w:val="00F67976"/>
    <w:rsid w:val="00F67D32"/>
    <w:rsid w:val="00F67D97"/>
    <w:rsid w:val="00F700C2"/>
    <w:rsid w:val="00F70BE1"/>
    <w:rsid w:val="00F70EA2"/>
    <w:rsid w:val="00F726D0"/>
    <w:rsid w:val="00F729E7"/>
    <w:rsid w:val="00F73274"/>
    <w:rsid w:val="00F73D90"/>
    <w:rsid w:val="00F76193"/>
    <w:rsid w:val="00F76398"/>
    <w:rsid w:val="00F763FA"/>
    <w:rsid w:val="00F77F51"/>
    <w:rsid w:val="00F810FD"/>
    <w:rsid w:val="00F8292D"/>
    <w:rsid w:val="00F82F89"/>
    <w:rsid w:val="00F83365"/>
    <w:rsid w:val="00F83949"/>
    <w:rsid w:val="00F8411E"/>
    <w:rsid w:val="00F84140"/>
    <w:rsid w:val="00F84DA3"/>
    <w:rsid w:val="00F85293"/>
    <w:rsid w:val="00F8538D"/>
    <w:rsid w:val="00F85929"/>
    <w:rsid w:val="00F90D98"/>
    <w:rsid w:val="00F917B5"/>
    <w:rsid w:val="00F91A73"/>
    <w:rsid w:val="00F92832"/>
    <w:rsid w:val="00F93016"/>
    <w:rsid w:val="00F93D76"/>
    <w:rsid w:val="00F940F3"/>
    <w:rsid w:val="00F9556D"/>
    <w:rsid w:val="00F955A9"/>
    <w:rsid w:val="00F955AC"/>
    <w:rsid w:val="00F95B40"/>
    <w:rsid w:val="00FA12E0"/>
    <w:rsid w:val="00FA1B5C"/>
    <w:rsid w:val="00FA25F9"/>
    <w:rsid w:val="00FA3F32"/>
    <w:rsid w:val="00FA66B1"/>
    <w:rsid w:val="00FA6AB0"/>
    <w:rsid w:val="00FB0610"/>
    <w:rsid w:val="00FB0741"/>
    <w:rsid w:val="00FB0D0C"/>
    <w:rsid w:val="00FB1013"/>
    <w:rsid w:val="00FB3AF8"/>
    <w:rsid w:val="00FB3ED3"/>
    <w:rsid w:val="00FB4408"/>
    <w:rsid w:val="00FB522B"/>
    <w:rsid w:val="00FB5E13"/>
    <w:rsid w:val="00FB607D"/>
    <w:rsid w:val="00FB60D8"/>
    <w:rsid w:val="00FB717C"/>
    <w:rsid w:val="00FB7933"/>
    <w:rsid w:val="00FC0862"/>
    <w:rsid w:val="00FC0873"/>
    <w:rsid w:val="00FC1064"/>
    <w:rsid w:val="00FC1AA7"/>
    <w:rsid w:val="00FC20F5"/>
    <w:rsid w:val="00FC3505"/>
    <w:rsid w:val="00FC3777"/>
    <w:rsid w:val="00FC3BAF"/>
    <w:rsid w:val="00FC44B0"/>
    <w:rsid w:val="00FC4575"/>
    <w:rsid w:val="00FC4739"/>
    <w:rsid w:val="00FC47C3"/>
    <w:rsid w:val="00FC51C5"/>
    <w:rsid w:val="00FC540B"/>
    <w:rsid w:val="00FC6080"/>
    <w:rsid w:val="00FC70FB"/>
    <w:rsid w:val="00FC7949"/>
    <w:rsid w:val="00FC7B40"/>
    <w:rsid w:val="00FD0086"/>
    <w:rsid w:val="00FD143D"/>
    <w:rsid w:val="00FD47E2"/>
    <w:rsid w:val="00FE1189"/>
    <w:rsid w:val="00FE44A9"/>
    <w:rsid w:val="00FE63F8"/>
    <w:rsid w:val="00FE6F73"/>
    <w:rsid w:val="00FE799A"/>
    <w:rsid w:val="00FF094D"/>
    <w:rsid w:val="00FF1D95"/>
    <w:rsid w:val="00FF209D"/>
    <w:rsid w:val="00FF20D9"/>
    <w:rsid w:val="00FF2198"/>
    <w:rsid w:val="00FF2251"/>
    <w:rsid w:val="00FF2F2B"/>
    <w:rsid w:val="00FF3ABE"/>
    <w:rsid w:val="00FF456E"/>
    <w:rsid w:val="00FF475C"/>
    <w:rsid w:val="00FF4F5B"/>
    <w:rsid w:val="00FF53FF"/>
    <w:rsid w:val="00FF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4:docId w14:val="1DDD9E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B119C3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E45D03"/>
    <w:pPr>
      <w:keepNext/>
      <w:keepLines/>
      <w:spacing w:after="0"/>
      <w:ind w:firstLine="0"/>
      <w:jc w:val="lowKashida"/>
      <w:outlineLvl w:val="0"/>
    </w:pPr>
    <w:rPr>
      <w:b/>
      <w:bCs/>
      <w:color w:val="FF0000"/>
      <w:w w:val="98"/>
      <w:sz w:val="40"/>
      <w:szCs w:val="40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F3796"/>
    <w:pPr>
      <w:keepNext/>
      <w:keepLines/>
      <w:spacing w:after="0"/>
      <w:ind w:firstLine="0"/>
      <w:outlineLvl w:val="1"/>
    </w:pPr>
    <w:rPr>
      <w:rFonts w:eastAsia="2  Lotus"/>
      <w:bCs/>
      <w:color w:val="FF0000"/>
      <w:sz w:val="42"/>
      <w:szCs w:val="40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A532DB"/>
    <w:pPr>
      <w:spacing w:line="276" w:lineRule="auto"/>
      <w:ind w:firstLine="284"/>
      <w:outlineLvl w:val="2"/>
    </w:pPr>
    <w:rPr>
      <w:b w:val="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B119C3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rsid w:val="00B119C3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rsid w:val="00B119C3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B119C3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E45D03"/>
    <w:rPr>
      <w:rFonts w:ascii="Traditional Arabic" w:eastAsia="2  Badr" w:hAnsi="Traditional Arabic" w:cs="Traditional Arabic"/>
      <w:b/>
      <w:bCs/>
      <w:color w:val="FF0000"/>
      <w:w w:val="98"/>
      <w:sz w:val="40"/>
      <w:szCs w:val="40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F3796"/>
    <w:rPr>
      <w:rFonts w:ascii="Traditional Arabic" w:eastAsia="2  Lotus" w:hAnsi="Traditional Arabic" w:cs="Traditional Arabic"/>
      <w:bCs/>
      <w:color w:val="FF0000"/>
      <w:sz w:val="42"/>
      <w:szCs w:val="40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A532DB"/>
    <w:rPr>
      <w:rFonts w:ascii="Traditional Arabic" w:eastAsia="2  Badr" w:hAnsi="Traditional Arabic" w:cs="Traditional Arabic"/>
      <w:bCs/>
      <w:color w:val="FF0000"/>
      <w:w w:val="98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B119C3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B119C3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F53D6"/>
    <w:pPr>
      <w:tabs>
        <w:tab w:val="right" w:leader="dot" w:pos="9350"/>
      </w:tabs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119C3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51B10"/>
    <w:pPr>
      <w:tabs>
        <w:tab w:val="right" w:leader="dot" w:pos="9350"/>
      </w:tabs>
      <w:spacing w:after="0" w:line="360" w:lineRule="auto"/>
      <w:ind w:left="1280" w:firstLine="0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B119C3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B119C3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B119C3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B119C3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3A54F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B119C3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B119C3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B119C3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B119C3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B119C3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B119C3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B119C3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B119C3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19C3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119C3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B119C3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B119C3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B119C3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B119C3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3A54F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367CE"/>
    <w:pPr>
      <w:numPr>
        <w:numId w:val="2"/>
      </w:numPr>
      <w:tabs>
        <w:tab w:val="left" w:pos="1138"/>
        <w:tab w:val="left" w:pos="1563"/>
      </w:tabs>
      <w:autoSpaceDE w:val="0"/>
      <w:autoSpaceDN w:val="0"/>
      <w:adjustRightInd w:val="0"/>
      <w:spacing w:line="276" w:lineRule="auto"/>
    </w:pPr>
    <w:rPr>
      <w:rFonts w:ascii="Calibri" w:eastAsia="2  Lotus" w:hAnsi="Calibri" w:cs="2  Lotus"/>
      <w:sz w:val="22"/>
    </w:rPr>
  </w:style>
  <w:style w:type="character" w:customStyle="1" w:styleId="ListParagraphChar">
    <w:name w:val="List Paragraph Char"/>
    <w:link w:val="ListParagraph"/>
    <w:uiPriority w:val="34"/>
    <w:rsid w:val="00A367CE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B119C3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B119C3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B119C3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B119C3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B119C3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B119C3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160A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160A3"/>
    <w:rPr>
      <w:vertAlign w:val="superscript"/>
    </w:rPr>
  </w:style>
  <w:style w:type="character" w:styleId="Strong">
    <w:name w:val="Strong"/>
    <w:basedOn w:val="DefaultParagraphFont"/>
    <w:uiPriority w:val="22"/>
    <w:qFormat/>
    <w:rsid w:val="00B119C3"/>
    <w:rPr>
      <w:b/>
      <w:bCs/>
    </w:rPr>
  </w:style>
  <w:style w:type="paragraph" w:styleId="NormalWeb">
    <w:name w:val="Normal (Web)"/>
    <w:basedOn w:val="Normal"/>
    <w:uiPriority w:val="99"/>
    <w:unhideWhenUsed/>
    <w:rsid w:val="008E7053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OC8">
    <w:name w:val="toc 8"/>
    <w:basedOn w:val="Normal"/>
    <w:next w:val="Normal"/>
    <w:autoRedefine/>
    <w:uiPriority w:val="39"/>
    <w:unhideWhenUsed/>
    <w:rsid w:val="00D7451D"/>
    <w:pPr>
      <w:spacing w:after="100" w:line="276" w:lineRule="auto"/>
      <w:ind w:left="154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D7451D"/>
    <w:pPr>
      <w:spacing w:after="100" w:line="276" w:lineRule="auto"/>
      <w:ind w:left="1760" w:firstLine="0"/>
      <w:jc w:val="left"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B119C3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E45D03"/>
    <w:pPr>
      <w:keepNext/>
      <w:keepLines/>
      <w:spacing w:after="0"/>
      <w:ind w:firstLine="0"/>
      <w:jc w:val="lowKashida"/>
      <w:outlineLvl w:val="0"/>
    </w:pPr>
    <w:rPr>
      <w:b/>
      <w:bCs/>
      <w:color w:val="FF0000"/>
      <w:w w:val="98"/>
      <w:sz w:val="40"/>
      <w:szCs w:val="40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F3796"/>
    <w:pPr>
      <w:keepNext/>
      <w:keepLines/>
      <w:spacing w:after="0"/>
      <w:ind w:firstLine="0"/>
      <w:outlineLvl w:val="1"/>
    </w:pPr>
    <w:rPr>
      <w:rFonts w:eastAsia="2  Lotus"/>
      <w:bCs/>
      <w:color w:val="FF0000"/>
      <w:sz w:val="42"/>
      <w:szCs w:val="40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A532DB"/>
    <w:pPr>
      <w:spacing w:line="276" w:lineRule="auto"/>
      <w:ind w:firstLine="284"/>
      <w:outlineLvl w:val="2"/>
    </w:pPr>
    <w:rPr>
      <w:b w:val="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B119C3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rsid w:val="00B119C3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rsid w:val="00B119C3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B119C3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E45D03"/>
    <w:rPr>
      <w:rFonts w:ascii="Traditional Arabic" w:eastAsia="2  Badr" w:hAnsi="Traditional Arabic" w:cs="Traditional Arabic"/>
      <w:b/>
      <w:bCs/>
      <w:color w:val="FF0000"/>
      <w:w w:val="98"/>
      <w:sz w:val="40"/>
      <w:szCs w:val="40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F3796"/>
    <w:rPr>
      <w:rFonts w:ascii="Traditional Arabic" w:eastAsia="2  Lotus" w:hAnsi="Traditional Arabic" w:cs="Traditional Arabic"/>
      <w:bCs/>
      <w:color w:val="FF0000"/>
      <w:sz w:val="42"/>
      <w:szCs w:val="40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A532DB"/>
    <w:rPr>
      <w:rFonts w:ascii="Traditional Arabic" w:eastAsia="2  Badr" w:hAnsi="Traditional Arabic" w:cs="Traditional Arabic"/>
      <w:bCs/>
      <w:color w:val="FF0000"/>
      <w:w w:val="98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B119C3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B119C3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F53D6"/>
    <w:pPr>
      <w:tabs>
        <w:tab w:val="right" w:leader="dot" w:pos="9350"/>
      </w:tabs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119C3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51B10"/>
    <w:pPr>
      <w:tabs>
        <w:tab w:val="right" w:leader="dot" w:pos="9350"/>
      </w:tabs>
      <w:spacing w:after="0" w:line="360" w:lineRule="auto"/>
      <w:ind w:left="1280" w:firstLine="0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B119C3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B119C3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B119C3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B119C3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3A54F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B119C3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B119C3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B119C3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B119C3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B119C3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B119C3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B119C3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B119C3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19C3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119C3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B119C3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B119C3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B119C3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B119C3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3A54F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367CE"/>
    <w:pPr>
      <w:numPr>
        <w:numId w:val="2"/>
      </w:numPr>
      <w:tabs>
        <w:tab w:val="left" w:pos="1138"/>
        <w:tab w:val="left" w:pos="1563"/>
      </w:tabs>
      <w:autoSpaceDE w:val="0"/>
      <w:autoSpaceDN w:val="0"/>
      <w:adjustRightInd w:val="0"/>
      <w:spacing w:line="276" w:lineRule="auto"/>
    </w:pPr>
    <w:rPr>
      <w:rFonts w:ascii="Calibri" w:eastAsia="2  Lotus" w:hAnsi="Calibri" w:cs="2  Lotus"/>
      <w:sz w:val="22"/>
    </w:rPr>
  </w:style>
  <w:style w:type="character" w:customStyle="1" w:styleId="ListParagraphChar">
    <w:name w:val="List Paragraph Char"/>
    <w:link w:val="ListParagraph"/>
    <w:uiPriority w:val="34"/>
    <w:rsid w:val="00A367CE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B119C3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B119C3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B119C3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B119C3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B119C3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B119C3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160A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160A3"/>
    <w:rPr>
      <w:vertAlign w:val="superscript"/>
    </w:rPr>
  </w:style>
  <w:style w:type="character" w:styleId="Strong">
    <w:name w:val="Strong"/>
    <w:basedOn w:val="DefaultParagraphFont"/>
    <w:uiPriority w:val="22"/>
    <w:qFormat/>
    <w:rsid w:val="00B119C3"/>
    <w:rPr>
      <w:b/>
      <w:bCs/>
    </w:rPr>
  </w:style>
  <w:style w:type="paragraph" w:styleId="NormalWeb">
    <w:name w:val="Normal (Web)"/>
    <w:basedOn w:val="Normal"/>
    <w:uiPriority w:val="99"/>
    <w:unhideWhenUsed/>
    <w:rsid w:val="008E7053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OC8">
    <w:name w:val="toc 8"/>
    <w:basedOn w:val="Normal"/>
    <w:next w:val="Normal"/>
    <w:autoRedefine/>
    <w:uiPriority w:val="39"/>
    <w:unhideWhenUsed/>
    <w:rsid w:val="00D7451D"/>
    <w:pPr>
      <w:spacing w:after="100" w:line="276" w:lineRule="auto"/>
      <w:ind w:left="154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D7451D"/>
    <w:pPr>
      <w:spacing w:after="100" w:line="276" w:lineRule="auto"/>
      <w:ind w:left="1760" w:firstLine="0"/>
      <w:jc w:val="left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7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3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9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2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lib.eshia.ir/11025/20/233/&#1603;&#1587;&#1585;" TargetMode="External"/><Relationship Id="rId1" Type="http://schemas.openxmlformats.org/officeDocument/2006/relationships/hyperlink" Target="http://lib.eshia.ir//17001/1/106/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662;&#1740;&#1575;&#1583;&#1607;%20&#1587;&#1575;&#1586;&#1740;%20&#1589;&#1608;&#1578;\&#1575;&#1588;&#1585;&#1575;&#1602;\&#1587;&#1575;&#1604;%2098\&#1605;&#1607;&#1585;%2098\&#1606;&#1605;&#1608;&#1606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CB7925-2F35-4378-8FD0-4C8C1FD84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</Template>
  <TotalTime>217</TotalTime>
  <Pages>9</Pages>
  <Words>3676</Words>
  <Characters>14047</Characters>
  <Application>Microsoft Office Word</Application>
  <DocSecurity>0</DocSecurity>
  <Lines>238</Lines>
  <Paragraphs>152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MOHAMMADI</dc:creator>
  <cp:keywords/>
  <dc:description/>
  <cp:lastModifiedBy>Ali</cp:lastModifiedBy>
  <cp:revision>9</cp:revision>
  <dcterms:created xsi:type="dcterms:W3CDTF">2023-12-23T08:45:00Z</dcterms:created>
  <dcterms:modified xsi:type="dcterms:W3CDTF">2023-12-24T04:06:00Z</dcterms:modified>
</cp:coreProperties>
</file>