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E83DB2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83DB2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1351E60D" w14:textId="0CF5F2DC" w:rsidR="0007258F" w:rsidRPr="00E83DB2" w:rsidRDefault="0070112B" w:rsidP="0007258F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E83DB2">
            <w:rPr>
              <w:b/>
              <w:bCs/>
              <w:noProof/>
            </w:rPr>
            <w:fldChar w:fldCharType="begin"/>
          </w:r>
          <w:r w:rsidRPr="00E83DB2">
            <w:rPr>
              <w:b/>
              <w:bCs/>
              <w:noProof/>
            </w:rPr>
            <w:instrText xml:space="preserve"> TOC \o "1-3" \h \z \u </w:instrText>
          </w:r>
          <w:r w:rsidRPr="00E83DB2">
            <w:rPr>
              <w:b/>
              <w:bCs/>
              <w:noProof/>
            </w:rPr>
            <w:fldChar w:fldCharType="separate"/>
          </w:r>
          <w:hyperlink w:anchor="_Toc154321220" w:history="1">
            <w:r w:rsidR="0007258F" w:rsidRPr="00E83DB2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07258F" w:rsidRPr="00E83DB2">
              <w:rPr>
                <w:rStyle w:val="Hyperlink"/>
                <w:rFonts w:hint="cs"/>
                <w:noProof/>
                <w:rtl/>
              </w:rPr>
              <w:t>ی</w:t>
            </w:r>
            <w:r w:rsidR="0007258F" w:rsidRPr="00E83DB2">
              <w:rPr>
                <w:noProof/>
                <w:webHidden/>
              </w:rPr>
              <w:tab/>
            </w:r>
            <w:r w:rsidR="0007258F" w:rsidRPr="00E83DB2">
              <w:rPr>
                <w:noProof/>
                <w:webHidden/>
              </w:rPr>
              <w:fldChar w:fldCharType="begin"/>
            </w:r>
            <w:r w:rsidR="0007258F" w:rsidRPr="00E83DB2">
              <w:rPr>
                <w:noProof/>
                <w:webHidden/>
              </w:rPr>
              <w:instrText xml:space="preserve"> PAGEREF _Toc154321220 \h </w:instrText>
            </w:r>
            <w:r w:rsidR="0007258F" w:rsidRPr="00E83DB2">
              <w:rPr>
                <w:noProof/>
                <w:webHidden/>
              </w:rPr>
            </w:r>
            <w:r w:rsidR="0007258F" w:rsidRPr="00E83DB2">
              <w:rPr>
                <w:noProof/>
                <w:webHidden/>
              </w:rPr>
              <w:fldChar w:fldCharType="separate"/>
            </w:r>
            <w:r w:rsidR="0007258F" w:rsidRPr="00E83DB2">
              <w:rPr>
                <w:noProof/>
                <w:webHidden/>
              </w:rPr>
              <w:t>2</w:t>
            </w:r>
            <w:r w:rsidR="0007258F" w:rsidRPr="00E83DB2">
              <w:rPr>
                <w:noProof/>
                <w:webHidden/>
              </w:rPr>
              <w:fldChar w:fldCharType="end"/>
            </w:r>
          </w:hyperlink>
        </w:p>
        <w:p w14:paraId="47F33B04" w14:textId="4FE740C4" w:rsidR="0007258F" w:rsidRPr="00E83DB2" w:rsidRDefault="00F61B15" w:rsidP="000725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321221" w:history="1">
            <w:r w:rsidR="0007258F" w:rsidRPr="00E83DB2">
              <w:rPr>
                <w:rStyle w:val="Hyperlink"/>
                <w:noProof/>
                <w:rtl/>
              </w:rPr>
              <w:t>پ</w:t>
            </w:r>
            <w:r w:rsidR="0007258F" w:rsidRPr="00E83DB2">
              <w:rPr>
                <w:rStyle w:val="Hyperlink"/>
                <w:rFonts w:hint="cs"/>
                <w:noProof/>
                <w:rtl/>
              </w:rPr>
              <w:t>ی</w:t>
            </w:r>
            <w:r w:rsidR="0007258F" w:rsidRPr="00E83DB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7258F" w:rsidRPr="00E83DB2">
              <w:rPr>
                <w:noProof/>
                <w:webHidden/>
              </w:rPr>
              <w:tab/>
            </w:r>
            <w:r w:rsidR="0007258F" w:rsidRPr="00E83DB2">
              <w:rPr>
                <w:noProof/>
                <w:webHidden/>
              </w:rPr>
              <w:fldChar w:fldCharType="begin"/>
            </w:r>
            <w:r w:rsidR="0007258F" w:rsidRPr="00E83DB2">
              <w:rPr>
                <w:noProof/>
                <w:webHidden/>
              </w:rPr>
              <w:instrText xml:space="preserve"> PAGEREF _Toc154321221 \h </w:instrText>
            </w:r>
            <w:r w:rsidR="0007258F" w:rsidRPr="00E83DB2">
              <w:rPr>
                <w:noProof/>
                <w:webHidden/>
              </w:rPr>
            </w:r>
            <w:r w:rsidR="0007258F" w:rsidRPr="00E83DB2">
              <w:rPr>
                <w:noProof/>
                <w:webHidden/>
              </w:rPr>
              <w:fldChar w:fldCharType="separate"/>
            </w:r>
            <w:r w:rsidR="0007258F" w:rsidRPr="00E83DB2">
              <w:rPr>
                <w:noProof/>
                <w:webHidden/>
              </w:rPr>
              <w:t>2</w:t>
            </w:r>
            <w:r w:rsidR="0007258F" w:rsidRPr="00E83DB2">
              <w:rPr>
                <w:noProof/>
                <w:webHidden/>
              </w:rPr>
              <w:fldChar w:fldCharType="end"/>
            </w:r>
          </w:hyperlink>
        </w:p>
        <w:p w14:paraId="592BEE6E" w14:textId="5560ED50" w:rsidR="0007258F" w:rsidRPr="00E83DB2" w:rsidRDefault="00F61B15" w:rsidP="000725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321222" w:history="1">
            <w:r w:rsidR="0007258F" w:rsidRPr="00E83DB2">
              <w:rPr>
                <w:rStyle w:val="Hyperlink"/>
                <w:noProof/>
                <w:rtl/>
              </w:rPr>
              <w:t>ادامه بررس</w:t>
            </w:r>
            <w:r w:rsidR="0007258F" w:rsidRPr="00E83DB2">
              <w:rPr>
                <w:rStyle w:val="Hyperlink"/>
                <w:rFonts w:hint="cs"/>
                <w:noProof/>
                <w:rtl/>
              </w:rPr>
              <w:t>ی</w:t>
            </w:r>
            <w:r w:rsidR="0007258F" w:rsidRPr="00E83DB2">
              <w:rPr>
                <w:rStyle w:val="Hyperlink"/>
                <w:noProof/>
                <w:rtl/>
              </w:rPr>
              <w:t xml:space="preserve"> صح</w:t>
            </w:r>
            <w:r w:rsidR="0007258F" w:rsidRPr="00E83DB2">
              <w:rPr>
                <w:rStyle w:val="Hyperlink"/>
                <w:rFonts w:hint="cs"/>
                <w:noProof/>
                <w:rtl/>
              </w:rPr>
              <w:t>ی</w:t>
            </w:r>
            <w:r w:rsidR="0007258F" w:rsidRPr="00E83DB2">
              <w:rPr>
                <w:rStyle w:val="Hyperlink"/>
                <w:rFonts w:hint="eastAsia"/>
                <w:noProof/>
                <w:rtl/>
              </w:rPr>
              <w:t>حه</w:t>
            </w:r>
            <w:r w:rsidR="0007258F" w:rsidRPr="00E83DB2">
              <w:rPr>
                <w:rStyle w:val="Hyperlink"/>
                <w:noProof/>
                <w:rtl/>
              </w:rPr>
              <w:t xml:space="preserve"> ابوحمزه ثمال</w:t>
            </w:r>
            <w:r w:rsidR="0007258F" w:rsidRPr="00E83DB2">
              <w:rPr>
                <w:rStyle w:val="Hyperlink"/>
                <w:rFonts w:hint="cs"/>
                <w:noProof/>
                <w:rtl/>
              </w:rPr>
              <w:t>ی</w:t>
            </w:r>
            <w:r w:rsidR="0007258F" w:rsidRPr="00E83DB2">
              <w:rPr>
                <w:noProof/>
                <w:webHidden/>
              </w:rPr>
              <w:tab/>
            </w:r>
            <w:r w:rsidR="0007258F" w:rsidRPr="00E83DB2">
              <w:rPr>
                <w:noProof/>
                <w:webHidden/>
              </w:rPr>
              <w:fldChar w:fldCharType="begin"/>
            </w:r>
            <w:r w:rsidR="0007258F" w:rsidRPr="00E83DB2">
              <w:rPr>
                <w:noProof/>
                <w:webHidden/>
              </w:rPr>
              <w:instrText xml:space="preserve"> PAGEREF _Toc154321222 \h </w:instrText>
            </w:r>
            <w:r w:rsidR="0007258F" w:rsidRPr="00E83DB2">
              <w:rPr>
                <w:noProof/>
                <w:webHidden/>
              </w:rPr>
            </w:r>
            <w:r w:rsidR="0007258F" w:rsidRPr="00E83DB2">
              <w:rPr>
                <w:noProof/>
                <w:webHidden/>
              </w:rPr>
              <w:fldChar w:fldCharType="separate"/>
            </w:r>
            <w:r w:rsidR="0007258F" w:rsidRPr="00E83DB2">
              <w:rPr>
                <w:noProof/>
                <w:webHidden/>
              </w:rPr>
              <w:t>2</w:t>
            </w:r>
            <w:r w:rsidR="0007258F" w:rsidRPr="00E83DB2">
              <w:rPr>
                <w:noProof/>
                <w:webHidden/>
              </w:rPr>
              <w:fldChar w:fldCharType="end"/>
            </w:r>
          </w:hyperlink>
        </w:p>
        <w:p w14:paraId="0566D3F9" w14:textId="2C5197E6" w:rsidR="0007258F" w:rsidRPr="00E83DB2" w:rsidRDefault="00F61B15" w:rsidP="000725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321223" w:history="1">
            <w:r w:rsidR="0007258F" w:rsidRPr="00E83DB2">
              <w:rPr>
                <w:rStyle w:val="Hyperlink"/>
                <w:noProof/>
                <w:rtl/>
              </w:rPr>
              <w:t>مبحث شانزدهم</w:t>
            </w:r>
            <w:r w:rsidR="0007258F" w:rsidRPr="00E83DB2">
              <w:rPr>
                <w:noProof/>
                <w:webHidden/>
              </w:rPr>
              <w:tab/>
            </w:r>
            <w:r w:rsidR="0007258F" w:rsidRPr="00E83DB2">
              <w:rPr>
                <w:noProof/>
                <w:webHidden/>
              </w:rPr>
              <w:fldChar w:fldCharType="begin"/>
            </w:r>
            <w:r w:rsidR="0007258F" w:rsidRPr="00E83DB2">
              <w:rPr>
                <w:noProof/>
                <w:webHidden/>
              </w:rPr>
              <w:instrText xml:space="preserve"> PAGEREF _Toc154321223 \h </w:instrText>
            </w:r>
            <w:r w:rsidR="0007258F" w:rsidRPr="00E83DB2">
              <w:rPr>
                <w:noProof/>
                <w:webHidden/>
              </w:rPr>
            </w:r>
            <w:r w:rsidR="0007258F" w:rsidRPr="00E83DB2">
              <w:rPr>
                <w:noProof/>
                <w:webHidden/>
              </w:rPr>
              <w:fldChar w:fldCharType="separate"/>
            </w:r>
            <w:r w:rsidR="0007258F" w:rsidRPr="00E83DB2">
              <w:rPr>
                <w:noProof/>
                <w:webHidden/>
              </w:rPr>
              <w:t>2</w:t>
            </w:r>
            <w:r w:rsidR="0007258F" w:rsidRPr="00E83DB2">
              <w:rPr>
                <w:noProof/>
                <w:webHidden/>
              </w:rPr>
              <w:fldChar w:fldCharType="end"/>
            </w:r>
          </w:hyperlink>
        </w:p>
        <w:p w14:paraId="54DE9B0C" w14:textId="4ACD77C9" w:rsidR="0007258F" w:rsidRPr="00E83DB2" w:rsidRDefault="00F61B15" w:rsidP="0007258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321224" w:history="1">
            <w:r w:rsidR="0007258F" w:rsidRPr="00E83DB2">
              <w:rPr>
                <w:rStyle w:val="Hyperlink"/>
                <w:rFonts w:hint="cs"/>
                <w:noProof/>
                <w:rtl/>
              </w:rPr>
              <w:t>ی</w:t>
            </w:r>
            <w:r w:rsidR="0007258F" w:rsidRPr="00E83DB2">
              <w:rPr>
                <w:rStyle w:val="Hyperlink"/>
                <w:rFonts w:hint="eastAsia"/>
                <w:noProof/>
                <w:rtl/>
              </w:rPr>
              <w:t>ک</w:t>
            </w:r>
            <w:r w:rsidR="0007258F" w:rsidRPr="00E83DB2">
              <w:rPr>
                <w:rStyle w:val="Hyperlink"/>
                <w:noProof/>
                <w:rtl/>
              </w:rPr>
              <w:t xml:space="preserve"> سؤال مهم</w:t>
            </w:r>
            <w:r w:rsidR="0007258F" w:rsidRPr="00E83DB2">
              <w:rPr>
                <w:noProof/>
                <w:webHidden/>
              </w:rPr>
              <w:tab/>
            </w:r>
            <w:r w:rsidR="0007258F" w:rsidRPr="00E83DB2">
              <w:rPr>
                <w:noProof/>
                <w:webHidden/>
              </w:rPr>
              <w:fldChar w:fldCharType="begin"/>
            </w:r>
            <w:r w:rsidR="0007258F" w:rsidRPr="00E83DB2">
              <w:rPr>
                <w:noProof/>
                <w:webHidden/>
              </w:rPr>
              <w:instrText xml:space="preserve"> PAGEREF _Toc154321224 \h </w:instrText>
            </w:r>
            <w:r w:rsidR="0007258F" w:rsidRPr="00E83DB2">
              <w:rPr>
                <w:noProof/>
                <w:webHidden/>
              </w:rPr>
            </w:r>
            <w:r w:rsidR="0007258F" w:rsidRPr="00E83DB2">
              <w:rPr>
                <w:noProof/>
                <w:webHidden/>
              </w:rPr>
              <w:fldChar w:fldCharType="separate"/>
            </w:r>
            <w:r w:rsidR="0007258F" w:rsidRPr="00E83DB2">
              <w:rPr>
                <w:noProof/>
                <w:webHidden/>
              </w:rPr>
              <w:t>3</w:t>
            </w:r>
            <w:r w:rsidR="0007258F" w:rsidRPr="00E83DB2">
              <w:rPr>
                <w:noProof/>
                <w:webHidden/>
              </w:rPr>
              <w:fldChar w:fldCharType="end"/>
            </w:r>
          </w:hyperlink>
        </w:p>
        <w:p w14:paraId="7AEEFFE9" w14:textId="6A1BC05B" w:rsidR="0007258F" w:rsidRPr="00E83DB2" w:rsidRDefault="00F61B15" w:rsidP="0007258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321225" w:history="1">
            <w:r w:rsidR="0007258F" w:rsidRPr="00E83DB2">
              <w:rPr>
                <w:rStyle w:val="Hyperlink"/>
                <w:noProof/>
                <w:rtl/>
              </w:rPr>
              <w:t>نکته اول</w:t>
            </w:r>
            <w:r w:rsidR="0007258F" w:rsidRPr="00E83DB2">
              <w:rPr>
                <w:noProof/>
                <w:webHidden/>
              </w:rPr>
              <w:tab/>
            </w:r>
            <w:r w:rsidR="0007258F" w:rsidRPr="00E83DB2">
              <w:rPr>
                <w:noProof/>
                <w:webHidden/>
              </w:rPr>
              <w:fldChar w:fldCharType="begin"/>
            </w:r>
            <w:r w:rsidR="0007258F" w:rsidRPr="00E83DB2">
              <w:rPr>
                <w:noProof/>
                <w:webHidden/>
              </w:rPr>
              <w:instrText xml:space="preserve"> PAGEREF _Toc154321225 \h </w:instrText>
            </w:r>
            <w:r w:rsidR="0007258F" w:rsidRPr="00E83DB2">
              <w:rPr>
                <w:noProof/>
                <w:webHidden/>
              </w:rPr>
            </w:r>
            <w:r w:rsidR="0007258F" w:rsidRPr="00E83DB2">
              <w:rPr>
                <w:noProof/>
                <w:webHidden/>
              </w:rPr>
              <w:fldChar w:fldCharType="separate"/>
            </w:r>
            <w:r w:rsidR="0007258F" w:rsidRPr="00E83DB2">
              <w:rPr>
                <w:noProof/>
                <w:webHidden/>
              </w:rPr>
              <w:t>3</w:t>
            </w:r>
            <w:r w:rsidR="0007258F" w:rsidRPr="00E83DB2">
              <w:rPr>
                <w:noProof/>
                <w:webHidden/>
              </w:rPr>
              <w:fldChar w:fldCharType="end"/>
            </w:r>
          </w:hyperlink>
        </w:p>
        <w:p w14:paraId="3DDC84B5" w14:textId="393E2011" w:rsidR="0007258F" w:rsidRPr="00E83DB2" w:rsidRDefault="00F61B15" w:rsidP="0007258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321226" w:history="1">
            <w:r w:rsidR="0007258F" w:rsidRPr="00E83DB2">
              <w:rPr>
                <w:rStyle w:val="Hyperlink"/>
                <w:noProof/>
                <w:rtl/>
              </w:rPr>
              <w:t>نکته دوم</w:t>
            </w:r>
            <w:r w:rsidR="0007258F" w:rsidRPr="00E83DB2">
              <w:rPr>
                <w:noProof/>
                <w:webHidden/>
              </w:rPr>
              <w:tab/>
            </w:r>
            <w:r w:rsidR="0007258F" w:rsidRPr="00E83DB2">
              <w:rPr>
                <w:noProof/>
                <w:webHidden/>
              </w:rPr>
              <w:fldChar w:fldCharType="begin"/>
            </w:r>
            <w:r w:rsidR="0007258F" w:rsidRPr="00E83DB2">
              <w:rPr>
                <w:noProof/>
                <w:webHidden/>
              </w:rPr>
              <w:instrText xml:space="preserve"> PAGEREF _Toc154321226 \h </w:instrText>
            </w:r>
            <w:r w:rsidR="0007258F" w:rsidRPr="00E83DB2">
              <w:rPr>
                <w:noProof/>
                <w:webHidden/>
              </w:rPr>
            </w:r>
            <w:r w:rsidR="0007258F" w:rsidRPr="00E83DB2">
              <w:rPr>
                <w:noProof/>
                <w:webHidden/>
              </w:rPr>
              <w:fldChar w:fldCharType="separate"/>
            </w:r>
            <w:r w:rsidR="0007258F" w:rsidRPr="00E83DB2">
              <w:rPr>
                <w:noProof/>
                <w:webHidden/>
              </w:rPr>
              <w:t>5</w:t>
            </w:r>
            <w:r w:rsidR="0007258F" w:rsidRPr="00E83DB2">
              <w:rPr>
                <w:noProof/>
                <w:webHidden/>
              </w:rPr>
              <w:fldChar w:fldCharType="end"/>
            </w:r>
          </w:hyperlink>
        </w:p>
        <w:p w14:paraId="4FDBDF5B" w14:textId="5063420A" w:rsidR="0007258F" w:rsidRPr="00E83DB2" w:rsidRDefault="00F61B15" w:rsidP="0007258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321227" w:history="1">
            <w:r w:rsidR="0007258F" w:rsidRPr="00E83DB2">
              <w:rPr>
                <w:rStyle w:val="Hyperlink"/>
                <w:noProof/>
                <w:rtl/>
              </w:rPr>
              <w:t>نکته سوم</w:t>
            </w:r>
            <w:r w:rsidR="0007258F" w:rsidRPr="00E83DB2">
              <w:rPr>
                <w:noProof/>
                <w:webHidden/>
              </w:rPr>
              <w:tab/>
            </w:r>
            <w:r w:rsidR="0007258F" w:rsidRPr="00E83DB2">
              <w:rPr>
                <w:noProof/>
                <w:webHidden/>
              </w:rPr>
              <w:fldChar w:fldCharType="begin"/>
            </w:r>
            <w:r w:rsidR="0007258F" w:rsidRPr="00E83DB2">
              <w:rPr>
                <w:noProof/>
                <w:webHidden/>
              </w:rPr>
              <w:instrText xml:space="preserve"> PAGEREF _Toc154321227 \h </w:instrText>
            </w:r>
            <w:r w:rsidR="0007258F" w:rsidRPr="00E83DB2">
              <w:rPr>
                <w:noProof/>
                <w:webHidden/>
              </w:rPr>
            </w:r>
            <w:r w:rsidR="0007258F" w:rsidRPr="00E83DB2">
              <w:rPr>
                <w:noProof/>
                <w:webHidden/>
              </w:rPr>
              <w:fldChar w:fldCharType="separate"/>
            </w:r>
            <w:r w:rsidR="0007258F" w:rsidRPr="00E83DB2">
              <w:rPr>
                <w:noProof/>
                <w:webHidden/>
              </w:rPr>
              <w:t>5</w:t>
            </w:r>
            <w:r w:rsidR="0007258F" w:rsidRPr="00E83DB2">
              <w:rPr>
                <w:noProof/>
                <w:webHidden/>
              </w:rPr>
              <w:fldChar w:fldCharType="end"/>
            </w:r>
          </w:hyperlink>
        </w:p>
        <w:p w14:paraId="41148A76" w14:textId="66664C1D" w:rsidR="0007258F" w:rsidRPr="00E83DB2" w:rsidRDefault="00F61B15" w:rsidP="0007258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321228" w:history="1">
            <w:r w:rsidR="0007258F" w:rsidRPr="00E83DB2">
              <w:rPr>
                <w:rStyle w:val="Hyperlink"/>
                <w:rFonts w:hint="cs"/>
                <w:noProof/>
                <w:rtl/>
              </w:rPr>
              <w:t>ی</w:t>
            </w:r>
            <w:r w:rsidR="0007258F" w:rsidRPr="00E83DB2">
              <w:rPr>
                <w:rStyle w:val="Hyperlink"/>
                <w:noProof/>
                <w:rtl/>
              </w:rPr>
              <w:t>ک فرع د</w:t>
            </w:r>
            <w:r w:rsidR="0007258F" w:rsidRPr="00E83DB2">
              <w:rPr>
                <w:rStyle w:val="Hyperlink"/>
                <w:rFonts w:hint="cs"/>
                <w:noProof/>
                <w:rtl/>
              </w:rPr>
              <w:t>ی</w:t>
            </w:r>
            <w:r w:rsidR="0007258F" w:rsidRPr="00E83DB2">
              <w:rPr>
                <w:rStyle w:val="Hyperlink"/>
                <w:noProof/>
                <w:rtl/>
              </w:rPr>
              <w:t>گر</w:t>
            </w:r>
            <w:r w:rsidR="0007258F" w:rsidRPr="00E83DB2">
              <w:rPr>
                <w:noProof/>
                <w:webHidden/>
              </w:rPr>
              <w:tab/>
            </w:r>
            <w:r w:rsidR="0007258F" w:rsidRPr="00E83DB2">
              <w:rPr>
                <w:noProof/>
                <w:webHidden/>
              </w:rPr>
              <w:fldChar w:fldCharType="begin"/>
            </w:r>
            <w:r w:rsidR="0007258F" w:rsidRPr="00E83DB2">
              <w:rPr>
                <w:noProof/>
                <w:webHidden/>
              </w:rPr>
              <w:instrText xml:space="preserve"> PAGEREF _Toc154321228 \h </w:instrText>
            </w:r>
            <w:r w:rsidR="0007258F" w:rsidRPr="00E83DB2">
              <w:rPr>
                <w:noProof/>
                <w:webHidden/>
              </w:rPr>
            </w:r>
            <w:r w:rsidR="0007258F" w:rsidRPr="00E83DB2">
              <w:rPr>
                <w:noProof/>
                <w:webHidden/>
              </w:rPr>
              <w:fldChar w:fldCharType="separate"/>
            </w:r>
            <w:r w:rsidR="0007258F" w:rsidRPr="00E83DB2">
              <w:rPr>
                <w:noProof/>
                <w:webHidden/>
              </w:rPr>
              <w:t>5</w:t>
            </w:r>
            <w:r w:rsidR="0007258F" w:rsidRPr="00E83DB2">
              <w:rPr>
                <w:noProof/>
                <w:webHidden/>
              </w:rPr>
              <w:fldChar w:fldCharType="end"/>
            </w:r>
          </w:hyperlink>
        </w:p>
        <w:p w14:paraId="4A306D47" w14:textId="17F7AA6D" w:rsidR="00123630" w:rsidRPr="00E83DB2" w:rsidRDefault="0070112B" w:rsidP="004F5400">
          <w:pPr>
            <w:pStyle w:val="TOC1"/>
            <w:rPr>
              <w:rtl/>
            </w:rPr>
          </w:pPr>
          <w:r w:rsidRPr="00E83DB2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E83DB2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E83DB2">
        <w:rPr>
          <w:szCs w:val="44"/>
          <w:rtl/>
        </w:rPr>
        <w:br w:type="page"/>
      </w:r>
    </w:p>
    <w:p w14:paraId="7609E816" w14:textId="77777777" w:rsidR="00E83DB2" w:rsidRPr="005F3AE5" w:rsidRDefault="00E83DB2" w:rsidP="00E83DB2">
      <w:pPr>
        <w:pStyle w:val="Heading1"/>
        <w:ind w:firstLine="284"/>
        <w:jc w:val="both"/>
        <w:rPr>
          <w:w w:val="100"/>
          <w:rtl/>
        </w:rPr>
      </w:pPr>
      <w:bookmarkStart w:id="0" w:name="_Toc154321221"/>
      <w:bookmarkStart w:id="1" w:name="_Toc153111991"/>
      <w:r w:rsidRPr="005F3AE5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5F3AE5">
        <w:rPr>
          <w:color w:val="auto"/>
          <w:szCs w:val="44"/>
          <w:rtl/>
        </w:rPr>
        <w:t>مبحث نگاه/ استثنائات از عدم جواز نظر به اجنب</w:t>
      </w:r>
      <w:r w:rsidRPr="005F3AE5">
        <w:rPr>
          <w:rFonts w:hint="cs"/>
          <w:color w:val="auto"/>
          <w:szCs w:val="44"/>
          <w:rtl/>
        </w:rPr>
        <w:t>ی</w:t>
      </w:r>
    </w:p>
    <w:p w14:paraId="77A30521" w14:textId="2E0A9124" w:rsidR="005909CB" w:rsidRPr="00E83DB2" w:rsidRDefault="005909CB" w:rsidP="00D9129A">
      <w:pPr>
        <w:pStyle w:val="Heading1"/>
        <w:rPr>
          <w:w w:val="100"/>
          <w:rtl/>
        </w:rPr>
      </w:pPr>
      <w:r w:rsidRPr="00E83DB2">
        <w:rPr>
          <w:rFonts w:hint="cs"/>
          <w:w w:val="100"/>
          <w:rtl/>
        </w:rPr>
        <w:t>پیشگفتار</w:t>
      </w:r>
      <w:bookmarkEnd w:id="0"/>
    </w:p>
    <w:p w14:paraId="2FDAF875" w14:textId="77777777" w:rsidR="004C672E" w:rsidRPr="00E83DB2" w:rsidRDefault="00900FBF" w:rsidP="004C672E">
      <w:pPr>
        <w:rPr>
          <w:color w:val="000000" w:themeColor="text1"/>
          <w:rtl/>
        </w:rPr>
      </w:pPr>
      <w:r w:rsidRPr="00E83DB2">
        <w:rPr>
          <w:rFonts w:hint="cs"/>
          <w:color w:val="000000" w:themeColor="text1"/>
          <w:rtl/>
        </w:rPr>
        <w:t xml:space="preserve"> </w:t>
      </w:r>
      <w:r w:rsidR="004C672E" w:rsidRPr="00E83DB2">
        <w:rPr>
          <w:color w:val="000000" w:themeColor="text1"/>
          <w:rtl/>
        </w:rPr>
        <w:t>پانزدهم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مبحث در ذ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ل</w:t>
      </w:r>
      <w:r w:rsidR="004C672E" w:rsidRPr="00E83DB2">
        <w:rPr>
          <w:color w:val="000000" w:themeColor="text1"/>
          <w:rtl/>
        </w:rPr>
        <w:t xml:space="preserve"> روا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ت</w:t>
      </w:r>
      <w:r w:rsidR="004C672E" w:rsidRPr="00E83DB2">
        <w:rPr>
          <w:color w:val="000000" w:themeColor="text1"/>
          <w:rtl/>
        </w:rPr>
        <w:t xml:space="preserve"> شر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فه</w:t>
      </w:r>
      <w:r w:rsidR="004C672E" w:rsidRPr="00E83DB2">
        <w:rPr>
          <w:color w:val="000000" w:themeColor="text1"/>
          <w:rtl/>
        </w:rPr>
        <w:t xml:space="preserve"> ابوحمزه ثمال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color w:val="000000" w:themeColor="text1"/>
          <w:rtl/>
        </w:rPr>
        <w:t xml:space="preserve">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بود که اضطرار آ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ا</w:t>
      </w:r>
      <w:r w:rsidR="004C672E" w:rsidRPr="00E83DB2">
        <w:rPr>
          <w:color w:val="000000" w:themeColor="text1"/>
          <w:rtl/>
        </w:rPr>
        <w:t xml:space="preserve">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نجا</w:t>
      </w:r>
      <w:r w:rsidR="004C672E" w:rsidRPr="00E83DB2">
        <w:rPr>
          <w:color w:val="000000" w:themeColor="text1"/>
          <w:rtl/>
        </w:rPr>
        <w:t xml:space="preserve"> به 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ک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color w:val="000000" w:themeColor="text1"/>
          <w:rtl/>
        </w:rPr>
        <w:t xml:space="preserve"> از سه نوع ضرر، حرج 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ا</w:t>
      </w:r>
      <w:r w:rsidR="004C672E" w:rsidRPr="00E83DB2">
        <w:rPr>
          <w:color w:val="000000" w:themeColor="text1"/>
          <w:rtl/>
        </w:rPr>
        <w:t xml:space="preserve"> اکراه دارد 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ا</w:t>
      </w:r>
      <w:r w:rsidR="004C672E" w:rsidRPr="00E83DB2">
        <w:rPr>
          <w:color w:val="000000" w:themeColor="text1"/>
          <w:rtl/>
        </w:rPr>
        <w:t xml:space="preserve">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نکه</w:t>
      </w:r>
      <w:r w:rsidR="004C672E" w:rsidRPr="00E83DB2">
        <w:rPr>
          <w:color w:val="000000" w:themeColor="text1"/>
          <w:rtl/>
        </w:rPr>
        <w:t xml:space="preserve"> شامل همه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اقسام و موارد م</w:t>
      </w:r>
      <w:r w:rsidR="004C672E" w:rsidRPr="00E83DB2">
        <w:rPr>
          <w:rFonts w:hint="cs"/>
          <w:color w:val="000000" w:themeColor="text1"/>
          <w:rtl/>
        </w:rPr>
        <w:t>ی‌</w:t>
      </w:r>
      <w:r w:rsidR="004C672E" w:rsidRPr="00E83DB2">
        <w:rPr>
          <w:rFonts w:hint="eastAsia"/>
          <w:color w:val="000000" w:themeColor="text1"/>
          <w:rtl/>
        </w:rPr>
        <w:t>شود</w:t>
      </w:r>
      <w:r w:rsidR="004C672E" w:rsidRPr="00E83DB2">
        <w:rPr>
          <w:color w:val="000000" w:themeColor="text1"/>
          <w:rtl/>
        </w:rPr>
        <w:t xml:space="preserve"> </w:t>
      </w:r>
    </w:p>
    <w:p w14:paraId="7E7A65CF" w14:textId="588A0C54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گفت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احتمالات متعدد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وجود دارد و اح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اناً</w:t>
      </w:r>
      <w:r w:rsidRPr="00E83DB2">
        <w:rPr>
          <w:color w:val="000000" w:themeColor="text1"/>
          <w:rtl/>
        </w:rPr>
        <w:t xml:space="preserve"> قول هم وجود دارد، از قب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color w:val="000000" w:themeColor="text1"/>
          <w:rtl/>
        </w:rPr>
        <w:t xml:space="preserve"> قول مرحوم حائر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مؤسس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رضوان‌الله</w:t>
      </w:r>
      <w:r w:rsidRPr="00E83DB2">
        <w:rPr>
          <w:color w:val="000000" w:themeColor="text1"/>
          <w:rtl/>
        </w:rPr>
        <w:t xml:space="preserve"> تعال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عل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>. اما به دو دل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color w:val="000000" w:themeColor="text1"/>
          <w:rtl/>
        </w:rPr>
        <w:t xml:space="preserve"> گفته شد که شمول دارد؛ اولاً بع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که خود ظاهر لفظ دارا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معنا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باشد که همه اقسام اضطرار ناش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از اکراه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ضرر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حرج را د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بربگیرد</w:t>
      </w:r>
      <w:r w:rsidRPr="00E83DB2">
        <w:rPr>
          <w:color w:val="000000" w:themeColor="text1"/>
          <w:rtl/>
        </w:rPr>
        <w:t xml:space="preserve"> و شا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شاهد بر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مسئله هم بشود آورد که در بعض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از کتاب‌ها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لغت «اضطر ال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ه»</w:t>
      </w:r>
      <w:r w:rsidRPr="00E83DB2">
        <w:rPr>
          <w:color w:val="000000" w:themeColor="text1"/>
          <w:rtl/>
        </w:rPr>
        <w:t xml:space="preserve"> را به معنا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الجاء هم آورده است الجاء در اکراه به خوب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به کار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رود،</w:t>
      </w:r>
      <w:r w:rsidRPr="00E83DB2">
        <w:rPr>
          <w:color w:val="000000" w:themeColor="text1"/>
          <w:rtl/>
        </w:rPr>
        <w:t xml:space="preserve"> اکراه همان الجاء است، </w:t>
      </w:r>
    </w:p>
    <w:p w14:paraId="38A0B714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دل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color w:val="000000" w:themeColor="text1"/>
          <w:rtl/>
        </w:rPr>
        <w:t xml:space="preserve"> دوم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بود که بر فرض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به لحاظ لفظ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ظهور در معنا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مختص به حرج و ضرر داشته باشد بع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الغاء خصوص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امکان داشته باشد و با الغاء خصوص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بشود به آن اکراه هم تسر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داد و اگر نگو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که شا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فحوا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هم باشد چون در موارد ضرر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حرج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color w:val="000000" w:themeColor="text1"/>
          <w:rtl/>
        </w:rPr>
        <w:t xml:space="preserve"> عامل 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رون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آنجا که عامل 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رون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باشد 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اذلال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هم هست اگر بخواهد تسل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نشود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نوع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ذاء</w:t>
      </w:r>
      <w:r w:rsidRPr="00E83DB2">
        <w:rPr>
          <w:color w:val="000000" w:themeColor="text1"/>
          <w:rtl/>
        </w:rPr>
        <w:t xml:space="preserve"> و اذلال و ذل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color w:val="000000" w:themeColor="text1"/>
          <w:rtl/>
        </w:rPr>
        <w:t xml:space="preserve"> و تذلل هم در آن هست. </w:t>
      </w:r>
    </w:p>
    <w:p w14:paraId="089C3DEE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از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جهت است که با الغاء خصوص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و اح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اناً</w:t>
      </w:r>
      <w:r w:rsidRPr="00E83DB2">
        <w:rPr>
          <w:color w:val="000000" w:themeColor="text1"/>
          <w:rtl/>
        </w:rPr>
        <w:t xml:space="preserve"> حت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با فحو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آن را به حال اکراه تسر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داد. </w:t>
      </w:r>
    </w:p>
    <w:p w14:paraId="6D0087C2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هم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بحث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بود که به عنوان بحث پانزدهم مطرح شد و ملاحظه کرد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. </w:t>
      </w:r>
    </w:p>
    <w:p w14:paraId="3F60ABD7" w14:textId="45EC34A8" w:rsidR="004C672E" w:rsidRPr="00E83DB2" w:rsidRDefault="004C672E" w:rsidP="004C672E">
      <w:pPr>
        <w:pStyle w:val="Heading1"/>
        <w:rPr>
          <w:rtl/>
        </w:rPr>
      </w:pPr>
      <w:bookmarkStart w:id="2" w:name="_Toc154321222"/>
      <w:r w:rsidRPr="00E83DB2">
        <w:rPr>
          <w:rFonts w:hint="cs"/>
          <w:rtl/>
        </w:rPr>
        <w:t>ادامه بررسی صحیحه ابوحمزه ثمالی</w:t>
      </w:r>
      <w:bookmarkEnd w:id="2"/>
    </w:p>
    <w:p w14:paraId="48651570" w14:textId="50113665" w:rsidR="004C672E" w:rsidRPr="00E83DB2" w:rsidRDefault="004C672E" w:rsidP="004C672E">
      <w:pPr>
        <w:pStyle w:val="Heading1"/>
        <w:rPr>
          <w:rtl/>
        </w:rPr>
      </w:pPr>
      <w:bookmarkStart w:id="3" w:name="_Toc154321223"/>
      <w:r w:rsidRPr="00E83DB2">
        <w:rPr>
          <w:rFonts w:hint="cs"/>
          <w:rtl/>
        </w:rPr>
        <w:t>م</w:t>
      </w:r>
      <w:r w:rsidRPr="00E83DB2">
        <w:rPr>
          <w:rFonts w:hint="eastAsia"/>
          <w:rtl/>
        </w:rPr>
        <w:t>بحث</w:t>
      </w:r>
      <w:r w:rsidRPr="00E83DB2">
        <w:rPr>
          <w:rtl/>
        </w:rPr>
        <w:t xml:space="preserve"> شانزدهم</w:t>
      </w:r>
      <w:bookmarkEnd w:id="3"/>
      <w:r w:rsidRPr="00E83DB2">
        <w:rPr>
          <w:rtl/>
        </w:rPr>
        <w:t xml:space="preserve"> </w:t>
      </w:r>
    </w:p>
    <w:p w14:paraId="68F43C2E" w14:textId="1F1D5AE0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در</w:t>
      </w:r>
      <w:r w:rsidRPr="00E83DB2">
        <w:rPr>
          <w:color w:val="000000" w:themeColor="text1"/>
          <w:rtl/>
        </w:rPr>
        <w:t xml:space="preserve"> مباحث و فروع ذ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color w:val="000000" w:themeColor="text1"/>
          <w:rtl/>
        </w:rPr>
        <w:t xml:space="preserve"> صح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حه</w:t>
      </w:r>
      <w:r w:rsidRPr="00E83DB2">
        <w:rPr>
          <w:color w:val="000000" w:themeColor="text1"/>
          <w:rtl/>
        </w:rPr>
        <w:t xml:space="preserve"> ابوحمزه ثمال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اگر دقت بکن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که اضطرار گاه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هم‌زمان</w:t>
      </w:r>
      <w:r w:rsidRPr="00E83DB2">
        <w:rPr>
          <w:color w:val="000000" w:themeColor="text1"/>
          <w:rtl/>
        </w:rPr>
        <w:t xml:space="preserve"> به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از</w:t>
      </w:r>
      <w:r w:rsidRPr="00E83DB2">
        <w:rPr>
          <w:color w:val="000000" w:themeColor="text1"/>
          <w:rtl/>
        </w:rPr>
        <w:t xml:space="preserve"> به معالجه است و گاه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اضطرار ناظر به حال 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نده</w:t>
      </w:r>
      <w:r w:rsidRPr="00E83DB2">
        <w:rPr>
          <w:color w:val="000000" w:themeColor="text1"/>
          <w:rtl/>
        </w:rPr>
        <w:t xml:space="preserve"> است، مثلاً الان او مشکل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ندارد 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معلوم است که موج جد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از کرونا،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وبا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از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قب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و برا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واکسن تزر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ق</w:t>
      </w:r>
      <w:r w:rsidRPr="00E83DB2">
        <w:rPr>
          <w:color w:val="000000" w:themeColor="text1"/>
          <w:rtl/>
        </w:rPr>
        <w:t xml:space="preserve"> کرد، (اگر کس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واکس را قبول داشته باشد)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اقدام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انجام داد که بعد مبتلا نشود؛ پس گاه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اضطرار بالفعل است، الان تصادف کرده است و مجروح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دارد و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معالجه بشود و طب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ب</w:t>
      </w:r>
      <w:r w:rsidRPr="00E83DB2">
        <w:rPr>
          <w:color w:val="000000" w:themeColor="text1"/>
          <w:rtl/>
        </w:rPr>
        <w:t xml:space="preserve"> زن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اگر هست به اندازه کاف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صور از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قب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ل،</w:t>
      </w:r>
      <w:r w:rsidRPr="00E83DB2">
        <w:rPr>
          <w:color w:val="000000" w:themeColor="text1"/>
          <w:rtl/>
        </w:rPr>
        <w:t xml:space="preserve"> ب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هر حال اضطرار دارد که معالجه کند و به طب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ب</w:t>
      </w:r>
      <w:r w:rsidRPr="00E83DB2">
        <w:rPr>
          <w:color w:val="000000" w:themeColor="text1"/>
          <w:rtl/>
        </w:rPr>
        <w:t xml:space="preserve"> مرد مراجعه کند 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گاه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حال فعل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و برا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ضرورت دارد. </w:t>
      </w:r>
    </w:p>
    <w:p w14:paraId="7CB5B063" w14:textId="72032470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به</w:t>
      </w:r>
      <w:r w:rsidRPr="00E83DB2">
        <w:rPr>
          <w:color w:val="000000" w:themeColor="text1"/>
          <w:rtl/>
        </w:rPr>
        <w:t xml:space="preserve"> عبارت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color w:val="000000" w:themeColor="text1"/>
          <w:rtl/>
        </w:rPr>
        <w:t xml:space="preserve"> معالجه‌ا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انجام شود گاه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هم‌زمان</w:t>
      </w:r>
      <w:r w:rsidRPr="00E83DB2">
        <w:rPr>
          <w:color w:val="000000" w:themeColor="text1"/>
          <w:rtl/>
        </w:rPr>
        <w:t xml:space="preserve"> با ابتلا هست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معالجه و درمان به معنا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خاص است، گاه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هست که به معنا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ابتلا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فعل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بلکه در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نده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ابتلا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و برا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دفع آن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قبل از آن اقدام کرد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قبل از آن اقدام کرد 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صورت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است. </w:t>
      </w:r>
    </w:p>
    <w:p w14:paraId="446E214B" w14:textId="07D6B5EF" w:rsidR="0007258F" w:rsidRPr="00E83DB2" w:rsidRDefault="0007258F" w:rsidP="0007258F">
      <w:pPr>
        <w:pStyle w:val="Heading2"/>
        <w:rPr>
          <w:rtl/>
        </w:rPr>
      </w:pPr>
      <w:bookmarkStart w:id="4" w:name="_Toc154321224"/>
      <w:r w:rsidRPr="00E83DB2">
        <w:rPr>
          <w:rFonts w:hint="cs"/>
          <w:rtl/>
        </w:rPr>
        <w:lastRenderedPageBreak/>
        <w:t>یک سؤال مهم</w:t>
      </w:r>
      <w:bookmarkEnd w:id="4"/>
    </w:p>
    <w:p w14:paraId="613CB395" w14:textId="58E6B25E" w:rsidR="004C672E" w:rsidRPr="00E83DB2" w:rsidRDefault="004C672E" w:rsidP="006C0EEF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سؤال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هم اضطرار صدق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کند؟</w:t>
      </w:r>
      <w:r w:rsidRPr="00E83DB2">
        <w:rPr>
          <w:color w:val="000000" w:themeColor="text1"/>
          <w:rtl/>
        </w:rPr>
        <w:t xml:space="preserve"> دل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را هم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رد؟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سؤال خ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مهم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و با توجه به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شرفت‌ها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که پد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دار</w:t>
      </w:r>
      <w:r w:rsidRPr="00E83DB2">
        <w:rPr>
          <w:color w:val="000000" w:themeColor="text1"/>
          <w:rtl/>
        </w:rPr>
        <w:t xml:space="preserve"> شده است بس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از مواقع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و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و الان پزشک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سرعت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شرفت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دارد و الان دستگاه‌ها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جد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آمده است که به تدر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ج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طور است که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 xml:space="preserve">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بناست به سرطان مبتلا بشود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نشود. مبتلا به فلان نقص و اشکال بشود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نشود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را انجام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دهد،</w:t>
      </w:r>
      <w:r w:rsidRPr="00E83DB2">
        <w:rPr>
          <w:color w:val="000000" w:themeColor="text1"/>
          <w:rtl/>
        </w:rPr>
        <w:t xml:space="preserve"> سؤال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</w:t>
      </w:r>
      <w:r w:rsidR="006C0EEF" w:rsidRPr="005F3AE5">
        <w:rPr>
          <w:rFonts w:hint="cs"/>
          <w:color w:val="000000" w:themeColor="text1"/>
          <w:rtl/>
        </w:rPr>
        <w:t>«</w:t>
      </w:r>
      <w:r w:rsidR="006C0EEF" w:rsidRPr="005F3AE5">
        <w:rPr>
          <w:color w:val="008000"/>
          <w:rtl/>
        </w:rPr>
        <w:t>إِذَا اُضْطُرَّتْ إِلَ</w:t>
      </w:r>
      <w:r w:rsidR="006C0EEF" w:rsidRPr="005F3AE5">
        <w:rPr>
          <w:rFonts w:hint="cs"/>
          <w:color w:val="008000"/>
          <w:rtl/>
        </w:rPr>
        <w:t>یْ</w:t>
      </w:r>
      <w:r w:rsidR="006C0EEF" w:rsidRPr="005F3AE5">
        <w:rPr>
          <w:rFonts w:hint="eastAsia"/>
          <w:color w:val="008000"/>
          <w:rtl/>
        </w:rPr>
        <w:t>هِ</w:t>
      </w:r>
      <w:r w:rsidR="006C0EEF" w:rsidRPr="005F3AE5">
        <w:rPr>
          <w:color w:val="008000"/>
          <w:rtl/>
        </w:rPr>
        <w:t xml:space="preserve"> فَلْ</w:t>
      </w:r>
      <w:r w:rsidR="006C0EEF" w:rsidRPr="005F3AE5">
        <w:rPr>
          <w:rFonts w:hint="cs"/>
          <w:color w:val="008000"/>
          <w:rtl/>
        </w:rPr>
        <w:t>یُ</w:t>
      </w:r>
      <w:r w:rsidR="006C0EEF" w:rsidRPr="005F3AE5">
        <w:rPr>
          <w:rFonts w:hint="eastAsia"/>
          <w:color w:val="008000"/>
          <w:rtl/>
        </w:rPr>
        <w:t>عَالِجْهَا</w:t>
      </w:r>
      <w:r w:rsidR="006C0EEF" w:rsidRPr="005F3AE5">
        <w:rPr>
          <w:color w:val="008000"/>
          <w:rtl/>
        </w:rPr>
        <w:t xml:space="preserve"> إِنْ شَاءَتْ</w:t>
      </w:r>
      <w:r w:rsidR="006C0EEF" w:rsidRPr="005F3AE5">
        <w:rPr>
          <w:rFonts w:hint="cs"/>
          <w:color w:val="000000" w:themeColor="text1"/>
          <w:rtl/>
        </w:rPr>
        <w:t>»</w:t>
      </w:r>
      <w:r w:rsidR="006C0EEF" w:rsidRPr="005F3AE5">
        <w:rPr>
          <w:color w:val="000000" w:themeColor="text1"/>
          <w:vertAlign w:val="superscript"/>
          <w:rtl/>
        </w:rPr>
        <w:footnoteReference w:id="1"/>
      </w:r>
      <w:r w:rsidRPr="00E83DB2">
        <w:rPr>
          <w:color w:val="000000" w:themeColor="text1"/>
          <w:rtl/>
        </w:rPr>
        <w:t xml:space="preserve"> اختصاص به درمان ابتلا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فعل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دا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 که تا به حال هم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به ذهن تبادر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کرد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آن قسم دوم را که عبارت است به اضطرار معطوف به 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نده،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و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نسبت به 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نده،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را هم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رد؟</w:t>
      </w:r>
      <w:r w:rsidRPr="00E83DB2">
        <w:rPr>
          <w:color w:val="000000" w:themeColor="text1"/>
          <w:rtl/>
        </w:rPr>
        <w:t xml:space="preserve"> </w:t>
      </w:r>
    </w:p>
    <w:p w14:paraId="70C25170" w14:textId="39209D05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سؤال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که در مبحث شانزدهم قابل طرح است و واقعاً مصداق هم دارد، گفت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 xml:space="preserve"> که موج کرونا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فلان مرض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که الان اگر واکسن نزند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اقدام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متوقف بر نظر اجنب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هست، انجام ندهد مبتلا خواهد شد و به حرج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افتد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ضرر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متوجه او خو</w:t>
      </w:r>
      <w:r w:rsidRPr="00E83DB2">
        <w:rPr>
          <w:rFonts w:hint="eastAsia"/>
          <w:color w:val="000000" w:themeColor="text1"/>
          <w:rtl/>
        </w:rPr>
        <w:t>اهد</w:t>
      </w:r>
      <w:r w:rsidRPr="00E83DB2">
        <w:rPr>
          <w:color w:val="000000" w:themeColor="text1"/>
          <w:rtl/>
        </w:rPr>
        <w:t xml:space="preserve"> شد و امثال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نها،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امر را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خ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ر؟</w:t>
      </w:r>
      <w:r w:rsidRPr="00E83DB2">
        <w:rPr>
          <w:color w:val="000000" w:themeColor="text1"/>
          <w:rtl/>
        </w:rPr>
        <w:t xml:space="preserve"> </w:t>
      </w:r>
    </w:p>
    <w:p w14:paraId="5AEFEE73" w14:textId="20FC7D9B" w:rsidR="0007258F" w:rsidRPr="00E83DB2" w:rsidRDefault="0007258F" w:rsidP="0007258F">
      <w:pPr>
        <w:pStyle w:val="Heading2"/>
        <w:rPr>
          <w:rtl/>
        </w:rPr>
      </w:pPr>
      <w:bookmarkStart w:id="5" w:name="_Toc154321225"/>
      <w:r w:rsidRPr="00E83DB2">
        <w:rPr>
          <w:rFonts w:hint="cs"/>
          <w:rtl/>
        </w:rPr>
        <w:t>نکته اول</w:t>
      </w:r>
      <w:bookmarkEnd w:id="5"/>
    </w:p>
    <w:p w14:paraId="69BB2E9F" w14:textId="01A8B483" w:rsidR="004C672E" w:rsidRPr="00E83DB2" w:rsidRDefault="004C672E" w:rsidP="0007258F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قبل</w:t>
      </w:r>
      <w:r w:rsidRPr="00E83DB2">
        <w:rPr>
          <w:color w:val="000000" w:themeColor="text1"/>
          <w:rtl/>
        </w:rPr>
        <w:t xml:space="preserve"> از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سؤال را بررس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و به جواب آن بپرداز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به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نکته در ظهور جمله شرط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عرض بکن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>. جمله شرط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در خ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موارد به خصوص اگر «اذا» باشد که عامل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درون ما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ظرف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و زمان هست، «</w:t>
      </w:r>
      <w:r w:rsidR="0007258F" w:rsidRPr="00E83DB2">
        <w:rPr>
          <w:rFonts w:hint="cs"/>
          <w:color w:val="000000" w:themeColor="text1"/>
          <w:rtl/>
        </w:rPr>
        <w:t>إ</w:t>
      </w:r>
      <w:r w:rsidRPr="00E83DB2">
        <w:rPr>
          <w:color w:val="000000" w:themeColor="text1"/>
          <w:rtl/>
        </w:rPr>
        <w:t xml:space="preserve">ن» </w:t>
      </w:r>
      <w:r w:rsidR="006C0EEF">
        <w:rPr>
          <w:color w:val="000000" w:themeColor="text1"/>
          <w:rtl/>
        </w:rPr>
        <w:t>این‌جوری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«اذا» </w:t>
      </w:r>
      <w:r w:rsidR="006C0EEF">
        <w:rPr>
          <w:color w:val="000000" w:themeColor="text1"/>
          <w:rtl/>
        </w:rPr>
        <w:t>این‌جوری</w:t>
      </w:r>
      <w:r w:rsidRPr="00E83DB2">
        <w:rPr>
          <w:color w:val="000000" w:themeColor="text1"/>
          <w:rtl/>
        </w:rPr>
        <w:t xml:space="preserve"> هست. </w:t>
      </w:r>
    </w:p>
    <w:p w14:paraId="4CF86A32" w14:textId="31F77A2C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ظاهر</w:t>
      </w:r>
      <w:r w:rsidRPr="00E83DB2">
        <w:rPr>
          <w:color w:val="000000" w:themeColor="text1"/>
          <w:rtl/>
        </w:rPr>
        <w:t xml:space="preserve"> اطلاق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طب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متعارف اول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شرط و جزاء، </w:t>
      </w:r>
      <w:r w:rsidR="006C0EEF">
        <w:rPr>
          <w:color w:val="000000" w:themeColor="text1"/>
          <w:rtl/>
        </w:rPr>
        <w:t>هم‌زمانی</w:t>
      </w:r>
      <w:r w:rsidRPr="00E83DB2">
        <w:rPr>
          <w:color w:val="000000" w:themeColor="text1"/>
          <w:rtl/>
        </w:rPr>
        <w:t xml:space="preserve"> شرط و جزاء است، اذا خف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الاذان فاقصّر،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عن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خف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بعد را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د،</w:t>
      </w:r>
      <w:r w:rsidRPr="00E83DB2">
        <w:rPr>
          <w:color w:val="000000" w:themeColor="text1"/>
          <w:rtl/>
        </w:rPr>
        <w:t xml:space="preserve"> خف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فعل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،</w:t>
      </w:r>
      <w:r w:rsidRPr="00E83DB2">
        <w:rPr>
          <w:color w:val="000000" w:themeColor="text1"/>
          <w:rtl/>
        </w:rPr>
        <w:t xml:space="preserve"> خف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که حاصل شد جزاء بر آن مترتب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ظاهر جمله‌ها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شرط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به 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ژه</w:t>
      </w:r>
      <w:r w:rsidRPr="00E83DB2">
        <w:rPr>
          <w:color w:val="000000" w:themeColor="text1"/>
          <w:rtl/>
        </w:rPr>
        <w:t xml:space="preserve"> آنجا که اذا در کار باشد </w:t>
      </w:r>
      <w:r w:rsidR="006C0EEF">
        <w:rPr>
          <w:color w:val="000000" w:themeColor="text1"/>
          <w:rtl/>
        </w:rPr>
        <w:t>هم‌زمانی</w:t>
      </w:r>
      <w:r w:rsidRPr="00E83DB2">
        <w:rPr>
          <w:color w:val="000000" w:themeColor="text1"/>
          <w:rtl/>
        </w:rPr>
        <w:t xml:space="preserve"> را افاده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 xml:space="preserve">. </w:t>
      </w:r>
    </w:p>
    <w:p w14:paraId="710ED13C" w14:textId="2A8E4B58" w:rsidR="004C672E" w:rsidRPr="00E83DB2" w:rsidRDefault="004C672E" w:rsidP="006C0EEF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ظاهر</w:t>
      </w:r>
      <w:r w:rsidRPr="00E83DB2">
        <w:rPr>
          <w:color w:val="000000" w:themeColor="text1"/>
          <w:rtl/>
        </w:rPr>
        <w:t xml:space="preserve"> اول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شرط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و جزائ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در آن مترتب بشود ظهور اول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تقارن است و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قبل از تحقق آن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آنجا هم البته هم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</w:t>
      </w:r>
      <w:r w:rsidR="006C0EEF">
        <w:rPr>
          <w:b/>
          <w:bCs/>
          <w:color w:val="007200"/>
          <w:rtl/>
        </w:rPr>
        <w:t>﴿إِذَا الشَّمْسُ کُوِّرَتْ﴾</w:t>
      </w:r>
      <w:r w:rsidR="006C0EEF" w:rsidRPr="006C0EEF">
        <w:rPr>
          <w:rStyle w:val="FootnoteReference"/>
          <w:rtl/>
        </w:rPr>
        <w:footnoteReference w:id="2"/>
      </w:r>
      <w:r w:rsidRPr="00E83DB2">
        <w:rPr>
          <w:color w:val="000000" w:themeColor="text1"/>
          <w:rtl/>
        </w:rPr>
        <w:t xml:space="preserve">… </w:t>
      </w:r>
      <w:r w:rsidR="006C0EEF">
        <w:rPr>
          <w:b/>
          <w:bCs/>
          <w:color w:val="007200"/>
          <w:rtl/>
        </w:rPr>
        <w:t>﴿عَلِمَتْ نَفْسٌ مَا أَحْضَرَتْ﴾</w:t>
      </w:r>
      <w:r w:rsidR="006C0EEF" w:rsidRPr="006C0EEF">
        <w:rPr>
          <w:rStyle w:val="FootnoteReference"/>
          <w:rtl/>
        </w:rPr>
        <w:footnoteReference w:id="3"/>
      </w:r>
      <w:r w:rsidRPr="00E83DB2">
        <w:rPr>
          <w:color w:val="000000" w:themeColor="text1"/>
          <w:rtl/>
        </w:rPr>
        <w:t xml:space="preserve">. </w:t>
      </w:r>
    </w:p>
    <w:p w14:paraId="607DD92A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واضح</w:t>
      </w:r>
      <w:r w:rsidRPr="00E83DB2">
        <w:rPr>
          <w:color w:val="000000" w:themeColor="text1"/>
          <w:rtl/>
        </w:rPr>
        <w:t xml:space="preserve"> است که تقارن شرط و جزاء، ظاهر جمله شرط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است، وقت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اذا جائک ز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دٌ</w:t>
      </w:r>
      <w:r w:rsidRPr="00E83DB2">
        <w:rPr>
          <w:color w:val="000000" w:themeColor="text1"/>
          <w:rtl/>
        </w:rPr>
        <w:t xml:space="preserve"> فاکرمه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عن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آن وجوب اکرام با مجئ تقارن دارد لا اقل با وجوب آن تقارن دارد. لا اقل در حدوث تقارن دارد. اذا خف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الاذان فاقصر، </w:t>
      </w:r>
    </w:p>
    <w:p w14:paraId="57010F86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ظاهر اول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ه‌ا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که وجود دارد قطعاً لازمه ترتب جزاء بر شرط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شرط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حادث بشود و مفهوم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حتماً قبل از آن کار ندارد و حکم بر آن مترتب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به نحو انتفاء شخص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صنف عل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اختلاف مشارف در مفهوم بودن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نبودن. </w:t>
      </w:r>
    </w:p>
    <w:p w14:paraId="5EBD7DC4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lastRenderedPageBreak/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حکم شخص آن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نوع آن قبل از حدوث شرط وجود ندارد،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اندازه تقر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باً</w:t>
      </w:r>
      <w:r w:rsidRPr="00E83DB2">
        <w:rPr>
          <w:color w:val="000000" w:themeColor="text1"/>
          <w:rtl/>
        </w:rPr>
        <w:t xml:space="preserve"> مسلم است بعد از حدوث شرط حرف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که کار ندار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. </w:t>
      </w:r>
    </w:p>
    <w:p w14:paraId="268EAC3C" w14:textId="3A944D2C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قاعده را که عبارت باشد از تقارن شرط و جزاء حدوثاً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هم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توان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اده</w:t>
      </w:r>
      <w:r w:rsidRPr="00E83DB2">
        <w:rPr>
          <w:color w:val="000000" w:themeColor="text1"/>
          <w:rtl/>
        </w:rPr>
        <w:t xml:space="preserve"> بکن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و واضح هم هست که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اده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امام فرمودند </w:t>
      </w:r>
      <w:r w:rsidR="006C0EEF">
        <w:rPr>
          <w:rFonts w:hint="cs"/>
          <w:color w:val="000000" w:themeColor="text1"/>
          <w:rtl/>
        </w:rPr>
        <w:t>«</w:t>
      </w:r>
      <w:r w:rsidRPr="006C0EEF">
        <w:rPr>
          <w:color w:val="008000"/>
          <w:rtl/>
        </w:rPr>
        <w:t>إِذَا اُضْطُرَّتْ إِلَ</w:t>
      </w:r>
      <w:r w:rsidRPr="006C0EEF">
        <w:rPr>
          <w:rFonts w:hint="cs"/>
          <w:color w:val="008000"/>
          <w:rtl/>
        </w:rPr>
        <w:t>یْ</w:t>
      </w:r>
      <w:r w:rsidRPr="006C0EEF">
        <w:rPr>
          <w:rFonts w:hint="eastAsia"/>
          <w:color w:val="008000"/>
          <w:rtl/>
        </w:rPr>
        <w:t>هِ</w:t>
      </w:r>
      <w:r w:rsidRPr="006C0EEF">
        <w:rPr>
          <w:color w:val="008000"/>
          <w:rtl/>
        </w:rPr>
        <w:t xml:space="preserve"> فَلْ</w:t>
      </w:r>
      <w:r w:rsidRPr="006C0EEF">
        <w:rPr>
          <w:rFonts w:hint="cs"/>
          <w:color w:val="008000"/>
          <w:rtl/>
        </w:rPr>
        <w:t>یُ</w:t>
      </w:r>
      <w:r w:rsidRPr="006C0EEF">
        <w:rPr>
          <w:rFonts w:hint="eastAsia"/>
          <w:color w:val="008000"/>
          <w:rtl/>
        </w:rPr>
        <w:t>عَالِجْهَا</w:t>
      </w:r>
      <w:r w:rsidR="006C0EEF">
        <w:rPr>
          <w:rFonts w:hint="cs"/>
          <w:color w:val="000000" w:themeColor="text1"/>
          <w:rtl/>
        </w:rPr>
        <w:t>»</w:t>
      </w:r>
      <w:r w:rsidRPr="00E83DB2">
        <w:rPr>
          <w:color w:val="000000" w:themeColor="text1"/>
          <w:rtl/>
        </w:rPr>
        <w:t xml:space="preserve"> اگر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زن مبتلا به معالجه طب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ب</w:t>
      </w:r>
      <w:r w:rsidRPr="00E83DB2">
        <w:rPr>
          <w:color w:val="000000" w:themeColor="text1"/>
          <w:rtl/>
        </w:rPr>
        <w:t xml:space="preserve"> اجنب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اضطرار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</w:t>
      </w:r>
      <w:r w:rsidRPr="00E83DB2">
        <w:rPr>
          <w:color w:val="000000" w:themeColor="text1"/>
          <w:rtl/>
        </w:rPr>
        <w:t xml:space="preserve"> کرد او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تواند</w:t>
      </w:r>
      <w:r w:rsidRPr="00E83DB2">
        <w:rPr>
          <w:color w:val="000000" w:themeColor="text1"/>
          <w:rtl/>
        </w:rPr>
        <w:t xml:space="preserve"> معالجه بکند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>د معالجه بکند،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اضطرار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حادث بشود و در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ترد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پس فَلْ</w:t>
      </w:r>
      <w:r w:rsidRPr="00E83DB2">
        <w:rPr>
          <w:rFonts w:hint="cs"/>
          <w:color w:val="000000" w:themeColor="text1"/>
          <w:rtl/>
        </w:rPr>
        <w:t>یُ</w:t>
      </w:r>
      <w:r w:rsidRPr="00E83DB2">
        <w:rPr>
          <w:rFonts w:hint="eastAsia"/>
          <w:color w:val="000000" w:themeColor="text1"/>
          <w:rtl/>
        </w:rPr>
        <w:t>عَالِجْهَا</w:t>
      </w:r>
      <w:r w:rsidRPr="00E83DB2">
        <w:rPr>
          <w:color w:val="000000" w:themeColor="text1"/>
          <w:rtl/>
        </w:rPr>
        <w:t xml:space="preserve"> مترتب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بر مورد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اضطرار حادث شده باشد، از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جهت خ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واضح است که قبل از اضطرار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گفت فَلْ</w:t>
      </w:r>
      <w:r w:rsidRPr="00E83DB2">
        <w:rPr>
          <w:rFonts w:hint="cs"/>
          <w:color w:val="000000" w:themeColor="text1"/>
          <w:rtl/>
        </w:rPr>
        <w:t>یُ</w:t>
      </w:r>
      <w:r w:rsidRPr="00E83DB2">
        <w:rPr>
          <w:rFonts w:hint="eastAsia"/>
          <w:color w:val="000000" w:themeColor="text1"/>
          <w:rtl/>
        </w:rPr>
        <w:t>عَالِجْهَا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کرده است که </w:t>
      </w:r>
      <w:r w:rsidR="006C0EEF">
        <w:rPr>
          <w:color w:val="000000" w:themeColor="text1"/>
          <w:rtl/>
        </w:rPr>
        <w:t>این‌جوری</w:t>
      </w:r>
      <w:r w:rsidRPr="00E83DB2">
        <w:rPr>
          <w:color w:val="000000" w:themeColor="text1"/>
          <w:rtl/>
        </w:rPr>
        <w:t xml:space="preserve"> خواهد شد،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برا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پیش‌گیری</w:t>
      </w:r>
      <w:r w:rsidRPr="00E83DB2">
        <w:rPr>
          <w:color w:val="000000" w:themeColor="text1"/>
          <w:rtl/>
        </w:rPr>
        <w:t xml:space="preserve"> واکس بزنم، جراح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بکنم، آمپول بزنم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اقدام بشود برا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عضو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سرطان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جلوتر بردارم و مرد اجنب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 طب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ب</w:t>
      </w:r>
      <w:r w:rsidRPr="00E83DB2">
        <w:rPr>
          <w:color w:val="000000" w:themeColor="text1"/>
          <w:rtl/>
        </w:rPr>
        <w:t xml:space="preserve"> اجنب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انجام بدهد. </w:t>
      </w:r>
    </w:p>
    <w:p w14:paraId="4A724014" w14:textId="40BC644D" w:rsidR="004C672E" w:rsidRPr="00E83DB2" w:rsidRDefault="004C672E" w:rsidP="006C0EEF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در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حد واضح است که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به دل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color w:val="000000" w:themeColor="text1"/>
          <w:rtl/>
        </w:rPr>
        <w:t xml:space="preserve"> همان ظهور ترتب جزاء بر حدوث شرط است و قبل از حدوث شرط روشن اس</w:t>
      </w:r>
      <w:r w:rsidR="006C0EEF">
        <w:rPr>
          <w:rFonts w:hint="cs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که جزائ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مترتب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و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جب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جوز</w:t>
      </w:r>
      <w:r w:rsidRPr="00E83DB2">
        <w:rPr>
          <w:color w:val="000000" w:themeColor="text1"/>
          <w:rtl/>
        </w:rPr>
        <w:t xml:space="preserve"> المعالجه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. </w:t>
      </w:r>
    </w:p>
    <w:p w14:paraId="1C1127A5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ظاهر</w:t>
      </w:r>
      <w:r w:rsidRPr="00E83DB2">
        <w:rPr>
          <w:color w:val="000000" w:themeColor="text1"/>
          <w:rtl/>
        </w:rPr>
        <w:t xml:space="preserve"> ترتب جزاء بر حدوث شرط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قبل از صدق اضطرار معالجه‌ا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ضمن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که خود معالجه بحث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دارد که 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اختصاص به درمان دارد و شامل وقا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شامل آن هم ممکن است بشود. </w:t>
      </w:r>
    </w:p>
    <w:p w14:paraId="592A9964" w14:textId="17029D8A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نکته‌ا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وجود دارد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گاه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اگر مطمئن باشد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حجت معتبر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باشد و در ظرف بروز و حدوث آن خارج</w:t>
      </w:r>
      <w:r w:rsidRPr="00E83DB2">
        <w:rPr>
          <w:rFonts w:hint="cs"/>
          <w:color w:val="000000" w:themeColor="text1"/>
          <w:rtl/>
        </w:rPr>
        <w:t>یِ</w:t>
      </w:r>
      <w:r w:rsidRPr="00E83DB2">
        <w:rPr>
          <w:color w:val="000000" w:themeColor="text1"/>
          <w:rtl/>
        </w:rPr>
        <w:t xml:space="preserve"> آن مر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ض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امکان معالجه هم نباشد، لا اقل با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دو 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عرف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خانم اضطرار دارد، اگر الان با روش علم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ق</w:t>
      </w:r>
      <w:r w:rsidRPr="00E83DB2">
        <w:rPr>
          <w:color w:val="000000" w:themeColor="text1"/>
          <w:rtl/>
        </w:rPr>
        <w:t xml:space="preserve"> اطم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نان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آور</w:t>
      </w:r>
      <w:r w:rsidRPr="00E83DB2">
        <w:rPr>
          <w:color w:val="000000" w:themeColor="text1"/>
          <w:rtl/>
        </w:rPr>
        <w:t xml:space="preserve"> معلوم شد ا</w:t>
      </w:r>
      <w:r w:rsidRPr="00E83DB2">
        <w:rPr>
          <w:rFonts w:hint="eastAsia"/>
          <w:color w:val="000000" w:themeColor="text1"/>
          <w:rtl/>
        </w:rPr>
        <w:t>و</w:t>
      </w:r>
      <w:r w:rsidRPr="00E83DB2">
        <w:rPr>
          <w:color w:val="000000" w:themeColor="text1"/>
          <w:rtl/>
        </w:rPr>
        <w:t xml:space="preserve"> دو هفته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color w:val="000000" w:themeColor="text1"/>
          <w:rtl/>
        </w:rPr>
        <w:t xml:space="preserve"> به آنفولانزا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کرونا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سرطان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مبتلا خواهد شد و اگر امروز اقدام نکند (الان ظهور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</w:t>
      </w:r>
      <w:r w:rsidRPr="00E83DB2">
        <w:rPr>
          <w:color w:val="000000" w:themeColor="text1"/>
          <w:rtl/>
        </w:rPr>
        <w:t xml:space="preserve"> نکرده است، عرفاً 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چ</w:t>
      </w:r>
      <w:r w:rsidRPr="00E83DB2">
        <w:rPr>
          <w:color w:val="000000" w:themeColor="text1"/>
          <w:rtl/>
        </w:rPr>
        <w:t xml:space="preserve"> مر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ض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ندارد) و برا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دو هفته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color w:val="000000" w:themeColor="text1"/>
          <w:rtl/>
        </w:rPr>
        <w:t xml:space="preserve"> بگذارد ظهور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 xml:space="preserve"> و مصداق اُضطرت ال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آن وقت حتماً هست چون ابتلا ظهور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</w:t>
      </w:r>
      <w:r w:rsidRPr="00E83DB2">
        <w:rPr>
          <w:color w:val="000000" w:themeColor="text1"/>
          <w:rtl/>
        </w:rPr>
        <w:t xml:space="preserve"> کرده است 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با ا</w:t>
      </w:r>
      <w:r w:rsidRPr="00E83DB2">
        <w:rPr>
          <w:rFonts w:hint="eastAsia"/>
          <w:color w:val="000000" w:themeColor="text1"/>
          <w:rtl/>
        </w:rPr>
        <w:t>ضافه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شرط دوم که در آن زمان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color w:val="000000" w:themeColor="text1"/>
          <w:rtl/>
        </w:rPr>
        <w:t xml:space="preserve"> قابل معالجه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ست،</w:t>
      </w:r>
      <w:r w:rsidRPr="00E83DB2">
        <w:rPr>
          <w:color w:val="000000" w:themeColor="text1"/>
          <w:rtl/>
        </w:rPr>
        <w:t xml:space="preserve"> بعض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سرطان‌ها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طور است که به موقع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درمان انجام شود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ماه بگذرد، سرا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 xml:space="preserve"> و کار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کرد. به نظرم با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دو شرط قبل از حدوث مرض صدق اضطرار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 xml:space="preserve"> ولو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آنکه در سؤال است که مبتلا به کس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color w:val="000000" w:themeColor="text1"/>
          <w:rtl/>
        </w:rPr>
        <w:t xml:space="preserve"> و جرح و… شده است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اما جواب امام اوسع از آن 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ز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که سؤال شده است. امام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فرما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>: إِذَا اُضْطُرَّتْ المرأةُ إِلَ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المعالجه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ال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الرجل فَلْ</w:t>
      </w:r>
      <w:r w:rsidRPr="00E83DB2">
        <w:rPr>
          <w:rFonts w:hint="cs"/>
          <w:color w:val="000000" w:themeColor="text1"/>
          <w:rtl/>
        </w:rPr>
        <w:t>یُ</w:t>
      </w:r>
      <w:r w:rsidRPr="00E83DB2">
        <w:rPr>
          <w:rFonts w:hint="eastAsia"/>
          <w:color w:val="000000" w:themeColor="text1"/>
          <w:rtl/>
        </w:rPr>
        <w:t>عَالِجْهَا</w:t>
      </w:r>
      <w:r w:rsidRPr="00E83DB2">
        <w:rPr>
          <w:color w:val="000000" w:themeColor="text1"/>
          <w:rtl/>
        </w:rPr>
        <w:t xml:space="preserve"> إِنْ شَاءَتْ، اضطرت ال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ه</w:t>
      </w:r>
      <w:r w:rsidRPr="00E83DB2">
        <w:rPr>
          <w:color w:val="000000" w:themeColor="text1"/>
          <w:rtl/>
        </w:rPr>
        <w:t xml:space="preserve"> کجاست؟ دو مصداق دارد،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آنجا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که الان ابتلا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</w:t>
      </w:r>
      <w:r w:rsidRPr="00E83DB2">
        <w:rPr>
          <w:color w:val="000000" w:themeColor="text1"/>
          <w:rtl/>
        </w:rPr>
        <w:t xml:space="preserve"> کرده است و دچار ض</w:t>
      </w:r>
      <w:r w:rsidRPr="00E83DB2">
        <w:rPr>
          <w:rFonts w:hint="eastAsia"/>
          <w:color w:val="000000" w:themeColor="text1"/>
          <w:rtl/>
        </w:rPr>
        <w:t>رر</w:t>
      </w:r>
      <w:r w:rsidRPr="00E83DB2">
        <w:rPr>
          <w:color w:val="000000" w:themeColor="text1"/>
          <w:rtl/>
        </w:rPr>
        <w:t xml:space="preserve"> و حرج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اکراه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درمان کند. </w:t>
      </w:r>
    </w:p>
    <w:p w14:paraId="524B70DC" w14:textId="0EE27A5A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هم </w:t>
      </w:r>
      <w:r w:rsidR="006C0EEF">
        <w:rPr>
          <w:color w:val="000000" w:themeColor="text1"/>
          <w:rtl/>
        </w:rPr>
        <w:t>آنجاست</w:t>
      </w:r>
      <w:r w:rsidRPr="00E83DB2">
        <w:rPr>
          <w:color w:val="000000" w:themeColor="text1"/>
          <w:rtl/>
        </w:rPr>
        <w:t xml:space="preserve"> که الان آدم سالم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به روش اطم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نان،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اصلاً قطع و اطم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نان</w:t>
      </w:r>
      <w:r w:rsidRPr="00E83DB2">
        <w:rPr>
          <w:color w:val="000000" w:themeColor="text1"/>
          <w:rtl/>
        </w:rPr>
        <w:t xml:space="preserve"> دارد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دو هفته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color w:val="000000" w:themeColor="text1"/>
          <w:rtl/>
        </w:rPr>
        <w:t xml:space="preserve"> مبتلا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و در ظرف ابتلا درمان فا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ده‌ا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ندارد. به نظرم با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دو 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اُضْطُرَّتْ إِلَ</w:t>
      </w:r>
      <w:r w:rsidRPr="00E83DB2">
        <w:rPr>
          <w:rFonts w:hint="cs"/>
          <w:color w:val="000000" w:themeColor="text1"/>
          <w:rtl/>
        </w:rPr>
        <w:t>یْ</w:t>
      </w:r>
      <w:r w:rsidRPr="00E83DB2">
        <w:rPr>
          <w:rFonts w:hint="eastAsia"/>
          <w:color w:val="000000" w:themeColor="text1"/>
          <w:rtl/>
        </w:rPr>
        <w:t>هِ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اضطرار به معالجه دارد و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دارد ولو صدق معالجه هم </w:t>
      </w:r>
      <w:r w:rsidRPr="00E83DB2">
        <w:rPr>
          <w:rFonts w:hint="eastAsia"/>
          <w:color w:val="000000" w:themeColor="text1"/>
          <w:rtl/>
        </w:rPr>
        <w:t>نکند</w:t>
      </w:r>
      <w:r w:rsidRPr="00E83DB2">
        <w:rPr>
          <w:color w:val="000000" w:themeColor="text1"/>
          <w:rtl/>
        </w:rPr>
        <w:t xml:space="preserve"> ضمن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بع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معالجه هم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صدق بکند ممکن است.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مصداق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مسئله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. </w:t>
      </w:r>
    </w:p>
    <w:p w14:paraId="33359877" w14:textId="5BFB4043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عرف</w:t>
      </w:r>
      <w:r w:rsidRPr="00E83DB2">
        <w:rPr>
          <w:color w:val="000000" w:themeColor="text1"/>
          <w:rtl/>
        </w:rPr>
        <w:t xml:space="preserve"> در جا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که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است لا اقل قطع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و بعد هم امکان دفع خطر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ست،</w:t>
      </w:r>
      <w:r w:rsidRPr="00E83DB2">
        <w:rPr>
          <w:color w:val="000000" w:themeColor="text1"/>
          <w:rtl/>
        </w:rPr>
        <w:t xml:space="preserve"> عرف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الان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اضطرار دارد. </w:t>
      </w:r>
    </w:p>
    <w:p w14:paraId="2A26E054" w14:textId="42E2296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lastRenderedPageBreak/>
        <w:t>به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رس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مصداق روا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شر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فه</w:t>
      </w:r>
      <w:r w:rsidRPr="00E83DB2">
        <w:rPr>
          <w:color w:val="000000" w:themeColor="text1"/>
          <w:rtl/>
        </w:rPr>
        <w:t xml:space="preserve"> فقط معالجه بعد از ابتلا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ست،</w:t>
      </w:r>
      <w:r w:rsidRPr="00E83DB2">
        <w:rPr>
          <w:color w:val="000000" w:themeColor="text1"/>
          <w:rtl/>
        </w:rPr>
        <w:t xml:space="preserve"> اختصاص به درمان ندارد بلکه صورت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را هم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فعلاً</w:t>
      </w:r>
      <w:r w:rsidRPr="00E83DB2">
        <w:rPr>
          <w:color w:val="000000" w:themeColor="text1"/>
          <w:rtl/>
        </w:rPr>
        <w:t xml:space="preserve"> با احت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اط</w:t>
      </w:r>
      <w:r w:rsidRPr="00E83DB2">
        <w:rPr>
          <w:color w:val="000000" w:themeColor="text1"/>
          <w:rtl/>
        </w:rPr>
        <w:t xml:space="preserve"> گفت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آنجا را که اطم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نان</w:t>
      </w:r>
      <w:r w:rsidRPr="00E83DB2">
        <w:rPr>
          <w:color w:val="000000" w:themeColor="text1"/>
          <w:rtl/>
        </w:rPr>
        <w:t xml:space="preserve"> دارد انجام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و ابتلا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و دوم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در ظرف آن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معالجه کرد با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دو 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>د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هم مصداق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و اُضْطُرَّتْ إِلَ</w:t>
      </w:r>
      <w:r w:rsidRPr="00E83DB2">
        <w:rPr>
          <w:rFonts w:hint="cs"/>
          <w:color w:val="000000" w:themeColor="text1"/>
          <w:rtl/>
        </w:rPr>
        <w:t>یْ</w:t>
      </w:r>
      <w:r w:rsidRPr="00E83DB2">
        <w:rPr>
          <w:rFonts w:hint="eastAsia"/>
          <w:color w:val="000000" w:themeColor="text1"/>
          <w:rtl/>
        </w:rPr>
        <w:t>هِ</w:t>
      </w:r>
      <w:r w:rsidRPr="00E83DB2">
        <w:rPr>
          <w:color w:val="000000" w:themeColor="text1"/>
          <w:rtl/>
        </w:rPr>
        <w:t xml:space="preserve"> هم شامل آن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. </w:t>
      </w:r>
    </w:p>
    <w:p w14:paraId="3078BADA" w14:textId="300CDE9C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قدر مت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قن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تواند</w:t>
      </w:r>
      <w:r w:rsidRPr="00E83DB2">
        <w:rPr>
          <w:color w:val="000000" w:themeColor="text1"/>
          <w:rtl/>
        </w:rPr>
        <w:t xml:space="preserve"> حت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گفت تضع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ف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برا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علی‌رغم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او </w:t>
      </w:r>
      <w:r w:rsidR="006C0EEF">
        <w:rPr>
          <w:color w:val="000000" w:themeColor="text1"/>
          <w:rtl/>
        </w:rPr>
        <w:t>این‌طور</w:t>
      </w:r>
      <w:r w:rsidRPr="00E83DB2">
        <w:rPr>
          <w:color w:val="000000" w:themeColor="text1"/>
          <w:rtl/>
        </w:rPr>
        <w:t xml:space="preserve"> سؤال کرد امام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کلمه 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شتر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اورد،</w:t>
      </w:r>
      <w:r w:rsidRPr="00E83DB2">
        <w:rPr>
          <w:color w:val="000000" w:themeColor="text1"/>
          <w:rtl/>
        </w:rPr>
        <w:t xml:space="preserve"> جواب امام معلوم است که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خواهد</w:t>
      </w:r>
      <w:r w:rsidRPr="00E83DB2">
        <w:rPr>
          <w:color w:val="000000" w:themeColor="text1"/>
          <w:rtl/>
        </w:rPr>
        <w:t xml:space="preserve"> بر کرس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بنش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ند</w:t>
      </w:r>
      <w:r w:rsidRPr="00E83DB2">
        <w:rPr>
          <w:color w:val="000000" w:themeColor="text1"/>
          <w:rtl/>
        </w:rPr>
        <w:t xml:space="preserve"> که ضرب القاعده بکند و بگو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ملاک قصه است </w:t>
      </w:r>
      <w:r w:rsidR="006C0EEF">
        <w:rPr>
          <w:color w:val="000000" w:themeColor="text1"/>
          <w:rtl/>
        </w:rPr>
        <w:t>علی‌رغم</w:t>
      </w:r>
      <w:r w:rsidRPr="00E83DB2">
        <w:rPr>
          <w:color w:val="000000" w:themeColor="text1"/>
          <w:rtl/>
        </w:rPr>
        <w:t xml:space="preserve"> همه حرف‌ها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که قبل از آن بود، إِذَا اُ</w:t>
      </w:r>
      <w:r w:rsidRPr="00E83DB2">
        <w:rPr>
          <w:rFonts w:hint="eastAsia"/>
          <w:color w:val="000000" w:themeColor="text1"/>
          <w:rtl/>
        </w:rPr>
        <w:t>ضْطُرَّتْ</w:t>
      </w:r>
      <w:r w:rsidRPr="00E83DB2">
        <w:rPr>
          <w:color w:val="000000" w:themeColor="text1"/>
          <w:rtl/>
        </w:rPr>
        <w:t xml:space="preserve"> إِلَ</w:t>
      </w:r>
      <w:r w:rsidRPr="00E83DB2">
        <w:rPr>
          <w:rFonts w:hint="cs"/>
          <w:color w:val="000000" w:themeColor="text1"/>
          <w:rtl/>
        </w:rPr>
        <w:t>یْ</w:t>
      </w:r>
      <w:r w:rsidRPr="00E83DB2">
        <w:rPr>
          <w:rFonts w:hint="eastAsia"/>
          <w:color w:val="000000" w:themeColor="text1"/>
          <w:rtl/>
        </w:rPr>
        <w:t>هِ</w:t>
      </w:r>
      <w:r w:rsidRPr="00E83DB2">
        <w:rPr>
          <w:color w:val="000000" w:themeColor="text1"/>
          <w:rtl/>
        </w:rPr>
        <w:t xml:space="preserve"> فَلْ</w:t>
      </w:r>
      <w:r w:rsidRPr="00E83DB2">
        <w:rPr>
          <w:rFonts w:hint="cs"/>
          <w:color w:val="000000" w:themeColor="text1"/>
          <w:rtl/>
        </w:rPr>
        <w:t>یُ</w:t>
      </w:r>
      <w:r w:rsidRPr="00E83DB2">
        <w:rPr>
          <w:rFonts w:hint="eastAsia"/>
          <w:color w:val="000000" w:themeColor="text1"/>
          <w:rtl/>
        </w:rPr>
        <w:t>عَالِجْهَا</w:t>
      </w:r>
      <w:r w:rsidRPr="00E83DB2">
        <w:rPr>
          <w:color w:val="000000" w:themeColor="text1"/>
          <w:rtl/>
        </w:rPr>
        <w:t xml:space="preserve"> امام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فرما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قانون ماست،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قانون اُضْطُرَّتْ هم درمان را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 و هم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با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دو شرط. </w:t>
      </w:r>
    </w:p>
    <w:p w14:paraId="22A509D9" w14:textId="6861D4D7" w:rsidR="004C672E" w:rsidRPr="00E83DB2" w:rsidRDefault="0007258F" w:rsidP="0007258F">
      <w:pPr>
        <w:pStyle w:val="Heading2"/>
        <w:rPr>
          <w:rtl/>
        </w:rPr>
      </w:pPr>
      <w:bookmarkStart w:id="6" w:name="_Toc154321226"/>
      <w:r w:rsidRPr="00E83DB2">
        <w:rPr>
          <w:rFonts w:hint="cs"/>
          <w:rtl/>
        </w:rPr>
        <w:t>نکته دوم</w:t>
      </w:r>
      <w:bookmarkEnd w:id="6"/>
    </w:p>
    <w:p w14:paraId="30779CB4" w14:textId="31C96B93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ممکن است </w:t>
      </w:r>
      <w:r w:rsidR="006C0EEF">
        <w:rPr>
          <w:color w:val="000000" w:themeColor="text1"/>
          <w:rtl/>
        </w:rPr>
        <w:t>همان‌طور</w:t>
      </w:r>
      <w:r w:rsidRPr="00E83DB2">
        <w:rPr>
          <w:color w:val="000000" w:themeColor="text1"/>
          <w:rtl/>
        </w:rPr>
        <w:t xml:space="preserve"> که علم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اشاره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کنند</w:t>
      </w:r>
      <w:r w:rsidRPr="00E83DB2">
        <w:rPr>
          <w:color w:val="000000" w:themeColor="text1"/>
          <w:rtl/>
        </w:rPr>
        <w:t xml:space="preserve"> بگو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عرفاً در موارد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از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از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دو 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ست،</w:t>
      </w:r>
      <w:r w:rsidRPr="00E83DB2">
        <w:rPr>
          <w:color w:val="000000" w:themeColor="text1"/>
          <w:rtl/>
        </w:rPr>
        <w:t xml:space="preserve"> مثلاً 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اول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ست،</w:t>
      </w:r>
      <w:r w:rsidRPr="00E83DB2">
        <w:rPr>
          <w:color w:val="000000" w:themeColor="text1"/>
          <w:rtl/>
        </w:rPr>
        <w:t xml:space="preserve"> اطم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نان</w:t>
      </w:r>
      <w:r w:rsidRPr="00E83DB2">
        <w:rPr>
          <w:color w:val="000000" w:themeColor="text1"/>
          <w:rtl/>
        </w:rPr>
        <w:t xml:space="preserve"> ندارد، 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احتمال عقلا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خوف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دهد،</w:t>
      </w:r>
      <w:r w:rsidRPr="00E83DB2">
        <w:rPr>
          <w:color w:val="000000" w:themeColor="text1"/>
          <w:rtl/>
        </w:rPr>
        <w:t xml:space="preserve"> خوف عقلا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وجود دارد و محتمل هم مهم است، محتمل است که 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و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خانه </w:t>
      </w:r>
      <w:r w:rsidRPr="00E83DB2">
        <w:rPr>
          <w:rFonts w:hint="eastAsia"/>
          <w:color w:val="000000" w:themeColor="text1"/>
          <w:rtl/>
        </w:rPr>
        <w:t>را</w:t>
      </w:r>
      <w:r w:rsidRPr="00E83DB2">
        <w:rPr>
          <w:color w:val="000000" w:themeColor="text1"/>
          <w:rtl/>
        </w:rPr>
        <w:t xml:space="preserve"> تخر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ب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کند،</w:t>
      </w:r>
      <w:r w:rsidRPr="00E83DB2">
        <w:rPr>
          <w:color w:val="000000" w:themeColor="text1"/>
          <w:rtl/>
        </w:rPr>
        <w:t xml:space="preserve"> بع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اضطرار دارد، </w:t>
      </w:r>
    </w:p>
    <w:p w14:paraId="77C37B2E" w14:textId="244A8D32" w:rsidR="004C672E" w:rsidRPr="00E83DB2" w:rsidRDefault="006C0EEF" w:rsidP="004C672E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4C672E" w:rsidRPr="00E83DB2">
        <w:rPr>
          <w:color w:val="000000" w:themeColor="text1"/>
          <w:rtl/>
        </w:rPr>
        <w:t xml:space="preserve"> موارد خوف در امور لا اقل در امور مهمه اضطرار صدق م</w:t>
      </w:r>
      <w:r w:rsidR="004C672E" w:rsidRPr="00E83DB2">
        <w:rPr>
          <w:rFonts w:hint="cs"/>
          <w:color w:val="000000" w:themeColor="text1"/>
          <w:rtl/>
        </w:rPr>
        <w:t>ی‌</w:t>
      </w:r>
      <w:r w:rsidR="004C672E" w:rsidRPr="00E83DB2">
        <w:rPr>
          <w:rFonts w:hint="eastAsia"/>
          <w:color w:val="000000" w:themeColor="text1"/>
          <w:rtl/>
        </w:rPr>
        <w:t>کند</w:t>
      </w:r>
      <w:r w:rsidR="004C672E" w:rsidRPr="00E83DB2">
        <w:rPr>
          <w:color w:val="000000" w:themeColor="text1"/>
          <w:rtl/>
        </w:rPr>
        <w:t xml:space="preserve">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نسبت به شرط اول،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هم نکته بعد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color w:val="000000" w:themeColor="text1"/>
          <w:rtl/>
        </w:rPr>
        <w:t xml:space="preserve">. </w:t>
      </w:r>
    </w:p>
    <w:p w14:paraId="21599317" w14:textId="77777777" w:rsidR="004C672E" w:rsidRPr="00E83DB2" w:rsidRDefault="004C672E" w:rsidP="0007258F">
      <w:pPr>
        <w:pStyle w:val="Heading2"/>
        <w:rPr>
          <w:rtl/>
        </w:rPr>
      </w:pPr>
      <w:bookmarkStart w:id="7" w:name="_Toc154321227"/>
      <w:r w:rsidRPr="00E83DB2">
        <w:rPr>
          <w:rFonts w:hint="eastAsia"/>
          <w:rtl/>
        </w:rPr>
        <w:t>نکته</w:t>
      </w:r>
      <w:r w:rsidRPr="00E83DB2">
        <w:rPr>
          <w:rtl/>
        </w:rPr>
        <w:t xml:space="preserve"> سوم</w:t>
      </w:r>
      <w:bookmarkEnd w:id="7"/>
      <w:r w:rsidRPr="00E83DB2">
        <w:rPr>
          <w:rtl/>
        </w:rPr>
        <w:t xml:space="preserve"> </w:t>
      </w:r>
    </w:p>
    <w:p w14:paraId="046CAB1B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نسبت به شرط دوم هم ممکن است با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دشوار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شتر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حت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تعم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بده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>. شرط دوم چه بود؟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بود که الان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معالجه کرد، بعد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معالجه کرد. </w:t>
      </w:r>
    </w:p>
    <w:p w14:paraId="57ECE4CD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اگر</w:t>
      </w:r>
      <w:r w:rsidRPr="00E83DB2">
        <w:rPr>
          <w:color w:val="000000" w:themeColor="text1"/>
          <w:rtl/>
        </w:rPr>
        <w:t xml:space="preserve"> صورت 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گر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را فرض کن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که هم الان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معالجه کرد و بعد هم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معالجه کرد ولو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امکان معالجه بعد هم هست 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دورنما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آن خ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واضح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ست،</w:t>
      </w:r>
      <w:r w:rsidRPr="00E83DB2">
        <w:rPr>
          <w:color w:val="000000" w:themeColor="text1"/>
          <w:rtl/>
        </w:rPr>
        <w:t xml:space="preserve"> ممکن است در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شرا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ط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حت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را هم صدق اضطرار بکند.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اضطرار به معالجه دارد، حالا الان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بعد. چه ف</w:t>
      </w:r>
      <w:r w:rsidRPr="00E83DB2">
        <w:rPr>
          <w:rFonts w:hint="eastAsia"/>
          <w:color w:val="000000" w:themeColor="text1"/>
          <w:rtl/>
        </w:rPr>
        <w:t>رق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کند؟</w:t>
      </w:r>
      <w:r w:rsidRPr="00E83DB2">
        <w:rPr>
          <w:color w:val="000000" w:themeColor="text1"/>
          <w:rtl/>
        </w:rPr>
        <w:t xml:space="preserve"> </w:t>
      </w:r>
    </w:p>
    <w:p w14:paraId="36127CF1" w14:textId="77777777" w:rsidR="004C672E" w:rsidRPr="00E83DB2" w:rsidRDefault="004C672E" w:rsidP="0007258F">
      <w:pPr>
        <w:pStyle w:val="Heading2"/>
        <w:rPr>
          <w:rtl/>
        </w:rPr>
      </w:pPr>
      <w:bookmarkStart w:id="8" w:name="_Toc154321228"/>
      <w:r w:rsidRPr="00E83DB2">
        <w:rPr>
          <w:rFonts w:hint="cs"/>
          <w:rtl/>
        </w:rPr>
        <w:t>ی</w:t>
      </w:r>
      <w:r w:rsidRPr="00E83DB2">
        <w:rPr>
          <w:rFonts w:hint="eastAsia"/>
          <w:rtl/>
        </w:rPr>
        <w:t>ک</w:t>
      </w:r>
      <w:r w:rsidRPr="00E83DB2">
        <w:rPr>
          <w:rtl/>
        </w:rPr>
        <w:t xml:space="preserve"> فرع د</w:t>
      </w:r>
      <w:r w:rsidRPr="00E83DB2">
        <w:rPr>
          <w:rFonts w:hint="cs"/>
          <w:rtl/>
        </w:rPr>
        <w:t>ی</w:t>
      </w:r>
      <w:r w:rsidRPr="00E83DB2">
        <w:rPr>
          <w:rFonts w:hint="eastAsia"/>
          <w:rtl/>
        </w:rPr>
        <w:t>گر</w:t>
      </w:r>
      <w:bookmarkEnd w:id="8"/>
    </w:p>
    <w:p w14:paraId="7E4FF5AD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الان</w:t>
      </w:r>
      <w:r w:rsidRPr="00E83DB2">
        <w:rPr>
          <w:color w:val="000000" w:themeColor="text1"/>
          <w:rtl/>
        </w:rPr>
        <w:t xml:space="preserve"> مر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ض</w:t>
      </w:r>
      <w:r w:rsidRPr="00E83DB2">
        <w:rPr>
          <w:color w:val="000000" w:themeColor="text1"/>
          <w:rtl/>
        </w:rPr>
        <w:t xml:space="preserve"> شده است و مر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ض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او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ماه طول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کشد</w:t>
      </w:r>
      <w:r w:rsidRPr="00E83DB2">
        <w:rPr>
          <w:color w:val="000000" w:themeColor="text1"/>
          <w:rtl/>
        </w:rPr>
        <w:t xml:space="preserve"> اما معالجه چند نوع است؛ </w:t>
      </w:r>
    </w:p>
    <w:p w14:paraId="5C90DCAA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color w:val="000000" w:themeColor="text1"/>
          <w:rtl/>
        </w:rPr>
        <w:t xml:space="preserve">۱-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در همه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انات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تواند</w:t>
      </w:r>
      <w:r w:rsidRPr="00E83DB2">
        <w:rPr>
          <w:color w:val="000000" w:themeColor="text1"/>
          <w:rtl/>
        </w:rPr>
        <w:t xml:space="preserve"> معالجه کند و فرق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</w:p>
    <w:p w14:paraId="3C6E5879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color w:val="000000" w:themeColor="text1"/>
          <w:rtl/>
        </w:rPr>
        <w:t>۲-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معالجه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زودتر باشد، در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اضطرار صادق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. </w:t>
      </w:r>
    </w:p>
    <w:p w14:paraId="7044F751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اما</w:t>
      </w:r>
      <w:r w:rsidRPr="00E83DB2">
        <w:rPr>
          <w:color w:val="000000" w:themeColor="text1"/>
          <w:rtl/>
        </w:rPr>
        <w:t xml:space="preserve"> اگر لازم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الان معالجه بکند در طول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زمان وقت معالجه دارد آنجا ممکن است بگو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اضطرت گاه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صدق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>. ممکن است کس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اضطرت آخر وقت صدق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 xml:space="preserve"> 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ظاهر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اضطرت همه وقت را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. </w:t>
      </w:r>
    </w:p>
    <w:p w14:paraId="20D0C4B5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lastRenderedPageBreak/>
        <w:t>اضطرت</w:t>
      </w:r>
      <w:r w:rsidRPr="00E83DB2">
        <w:rPr>
          <w:color w:val="000000" w:themeColor="text1"/>
          <w:rtl/>
        </w:rPr>
        <w:t xml:space="preserve"> ملاک است و لذا اگر واقعاً آنجا هم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جا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با 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ود</w:t>
      </w:r>
      <w:r w:rsidRPr="00E83DB2">
        <w:rPr>
          <w:color w:val="000000" w:themeColor="text1"/>
          <w:rtl/>
        </w:rPr>
        <w:t xml:space="preserve"> و شرا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ط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باشد که زمان مر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ض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ممتد است و مر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ض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هم طور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که در آنات اول اضطرار عرفاً صدق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کند،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تا آخر بگذار. ملاک صدق اضطرار عرف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از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جهت است که قبل از ابتلا را هم با ق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ود</w:t>
      </w:r>
      <w:r w:rsidRPr="00E83DB2">
        <w:rPr>
          <w:color w:val="000000" w:themeColor="text1"/>
          <w:rtl/>
        </w:rPr>
        <w:t xml:space="preserve"> و شرا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ط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 ممکن است حت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جاها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اضطرار بعد از ابتلا را نگ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. </w:t>
      </w:r>
    </w:p>
    <w:p w14:paraId="041704FC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هم بحث شانزدهم در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به نظر امر مهم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و فرع مهم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را تول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 xml:space="preserve"> و محل ابتلا است و در 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نده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رشد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دا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کند</w:t>
      </w:r>
      <w:r w:rsidRPr="00E83DB2">
        <w:rPr>
          <w:color w:val="000000" w:themeColor="text1"/>
          <w:rtl/>
        </w:rPr>
        <w:t xml:space="preserve"> نسبت به موارد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 به نظر ما حداقل در ط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از موارد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إِذَا اُضْطُرَّتْ صادق است. </w:t>
      </w:r>
    </w:p>
    <w:p w14:paraId="0226F7FD" w14:textId="78098046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نسبت</w:t>
      </w:r>
      <w:r w:rsidRPr="00E83DB2">
        <w:rPr>
          <w:color w:val="000000" w:themeColor="text1"/>
          <w:rtl/>
        </w:rPr>
        <w:t xml:space="preserve"> به فل</w:t>
      </w:r>
      <w:r w:rsidRPr="00E83DB2">
        <w:rPr>
          <w:rFonts w:hint="cs"/>
          <w:color w:val="000000" w:themeColor="text1"/>
          <w:rtl/>
        </w:rPr>
        <w:t>ی</w:t>
      </w:r>
      <w:r w:rsidR="006C0EEF">
        <w:rPr>
          <w:rFonts w:hint="eastAsia"/>
          <w:color w:val="000000" w:themeColor="text1"/>
          <w:rtl/>
        </w:rPr>
        <w:t>عالج</w:t>
      </w:r>
      <w:r w:rsidRPr="00E83DB2">
        <w:rPr>
          <w:rFonts w:hint="eastAsia"/>
          <w:color w:val="000000" w:themeColor="text1"/>
          <w:rtl/>
        </w:rPr>
        <w:t>ها</w:t>
      </w:r>
      <w:r w:rsidRPr="00E83DB2">
        <w:rPr>
          <w:color w:val="000000" w:themeColor="text1"/>
          <w:rtl/>
        </w:rPr>
        <w:t xml:space="preserve"> ممکن است کس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ظاهر معالجه درمان است و درمان متوقف بر حدوث مرض است که </w:t>
      </w:r>
      <w:r w:rsidRPr="00E83DB2">
        <w:rPr>
          <w:rFonts w:hint="cs"/>
          <w:color w:val="000000" w:themeColor="text1"/>
          <w:rtl/>
        </w:rPr>
        <w:t>ی</w:t>
      </w:r>
      <w:r w:rsidR="006C0EEF">
        <w:rPr>
          <w:rFonts w:hint="eastAsia"/>
          <w:color w:val="000000" w:themeColor="text1"/>
          <w:rtl/>
        </w:rPr>
        <w:t>عالج</w:t>
      </w:r>
      <w:r w:rsidRPr="00E83DB2">
        <w:rPr>
          <w:rFonts w:hint="eastAsia"/>
          <w:color w:val="000000" w:themeColor="text1"/>
          <w:rtl/>
        </w:rPr>
        <w:t>ها</w:t>
      </w:r>
      <w:r w:rsidRPr="00E83DB2">
        <w:rPr>
          <w:color w:val="000000" w:themeColor="text1"/>
          <w:rtl/>
        </w:rPr>
        <w:t xml:space="preserve"> به معنا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رفع است پس دفع و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را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</w:t>
      </w:r>
      <w:r w:rsidRPr="00E83DB2">
        <w:rPr>
          <w:color w:val="000000" w:themeColor="text1"/>
          <w:rtl/>
        </w:rPr>
        <w:t xml:space="preserve">. </w:t>
      </w:r>
    </w:p>
    <w:p w14:paraId="2C04607B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جواب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ظاهراً معالجه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جور تفک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درمان و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در آن آن‌ها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ست،</w:t>
      </w:r>
      <w:r w:rsidRPr="00E83DB2">
        <w:rPr>
          <w:color w:val="000000" w:themeColor="text1"/>
          <w:rtl/>
        </w:rPr>
        <w:t xml:space="preserve"> معالجه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نوع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از رس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 مداوا و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بعد است. </w:t>
      </w:r>
    </w:p>
    <w:p w14:paraId="3EF611AC" w14:textId="6D6A56FF" w:rsidR="004C672E" w:rsidRPr="00E83DB2" w:rsidRDefault="004C672E" w:rsidP="006C0EEF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ولو</w:t>
      </w:r>
      <w:r w:rsidRPr="00E83DB2">
        <w:rPr>
          <w:color w:val="000000" w:themeColor="text1"/>
          <w:rtl/>
        </w:rPr>
        <w:t xml:space="preserve"> سلّمنا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ظاهر لفظ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را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رد،</w:t>
      </w:r>
      <w:r w:rsidRPr="00E83DB2">
        <w:rPr>
          <w:color w:val="000000" w:themeColor="text1"/>
          <w:rtl/>
        </w:rPr>
        <w:t xml:space="preserve"> بگو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</w:t>
      </w:r>
      <w:r w:rsidR="006C0EEF">
        <w:rPr>
          <w:rFonts w:hint="cs"/>
          <w:color w:val="000000" w:themeColor="text1"/>
          <w:rtl/>
        </w:rPr>
        <w:t>«</w:t>
      </w:r>
      <w:r w:rsidR="006C0EEF" w:rsidRPr="006C0EEF">
        <w:rPr>
          <w:color w:val="008000"/>
          <w:rtl/>
        </w:rPr>
        <w:t>إِذَا اُضْطُرَّتْ إِلَ</w:t>
      </w:r>
      <w:r w:rsidR="006C0EEF" w:rsidRPr="006C0EEF">
        <w:rPr>
          <w:rFonts w:hint="cs"/>
          <w:color w:val="008000"/>
          <w:rtl/>
        </w:rPr>
        <w:t>یْ</w:t>
      </w:r>
      <w:r w:rsidR="006C0EEF" w:rsidRPr="006C0EEF">
        <w:rPr>
          <w:rFonts w:hint="eastAsia"/>
          <w:color w:val="008000"/>
          <w:rtl/>
        </w:rPr>
        <w:t>هِ</w:t>
      </w:r>
      <w:r w:rsidR="006C0EEF" w:rsidRPr="006C0EEF">
        <w:rPr>
          <w:color w:val="008000"/>
          <w:rtl/>
        </w:rPr>
        <w:t xml:space="preserve"> فَلْ</w:t>
      </w:r>
      <w:r w:rsidR="006C0EEF" w:rsidRPr="006C0EEF">
        <w:rPr>
          <w:rFonts w:hint="cs"/>
          <w:color w:val="008000"/>
          <w:rtl/>
        </w:rPr>
        <w:t>یُ</w:t>
      </w:r>
      <w:r w:rsidR="006C0EEF" w:rsidRPr="006C0EEF">
        <w:rPr>
          <w:rFonts w:hint="eastAsia"/>
          <w:color w:val="008000"/>
          <w:rtl/>
        </w:rPr>
        <w:t>عَالِجْهَا</w:t>
      </w:r>
      <w:r w:rsidR="006C0EEF">
        <w:rPr>
          <w:rFonts w:hint="cs"/>
          <w:color w:val="000000" w:themeColor="text1"/>
          <w:rtl/>
        </w:rPr>
        <w:t>»</w:t>
      </w:r>
      <w:r w:rsidR="006C0EEF" w:rsidRPr="00E83DB2">
        <w:rPr>
          <w:color w:val="000000" w:themeColor="text1"/>
          <w:rtl/>
        </w:rPr>
        <w:t xml:space="preserve"> </w:t>
      </w:r>
      <w:r w:rsidRPr="00E83DB2">
        <w:rPr>
          <w:color w:val="000000" w:themeColor="text1"/>
          <w:rtl/>
        </w:rPr>
        <w:t xml:space="preserve">به خاطر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ظهور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در اضطرار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ظهور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در معالجه و قر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نه‌ا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در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از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نها</w:t>
      </w:r>
      <w:r w:rsidRPr="00E83DB2">
        <w:rPr>
          <w:color w:val="000000" w:themeColor="text1"/>
          <w:rtl/>
        </w:rPr>
        <w:t xml:space="preserve"> شامل موارد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ابتلا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شود،</w:t>
      </w:r>
      <w:r w:rsidRPr="00E83DB2">
        <w:rPr>
          <w:color w:val="000000" w:themeColor="text1"/>
          <w:rtl/>
        </w:rPr>
        <w:t xml:space="preserve"> اگر کس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هم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را بگو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ممکن است (قاطع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>) ممکن است کس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الغاء خصوص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در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ممکن است. </w:t>
      </w:r>
    </w:p>
    <w:p w14:paraId="0110CCCE" w14:textId="2B4B67E8" w:rsidR="004C672E" w:rsidRPr="00E83DB2" w:rsidRDefault="004C672E" w:rsidP="006C0EEF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 </w:t>
      </w:r>
      <w:r w:rsidR="006C0EEF">
        <w:rPr>
          <w:rFonts w:hint="cs"/>
          <w:color w:val="000000" w:themeColor="text1"/>
          <w:rtl/>
        </w:rPr>
        <w:t>«</w:t>
      </w:r>
      <w:r w:rsidR="006C0EEF" w:rsidRPr="006C0EEF">
        <w:rPr>
          <w:color w:val="008000"/>
          <w:rtl/>
        </w:rPr>
        <w:t>إِذَا اُضْطُرَّتْ إِلَ</w:t>
      </w:r>
      <w:r w:rsidR="006C0EEF" w:rsidRPr="006C0EEF">
        <w:rPr>
          <w:rFonts w:hint="cs"/>
          <w:color w:val="008000"/>
          <w:rtl/>
        </w:rPr>
        <w:t>یْ</w:t>
      </w:r>
      <w:r w:rsidR="006C0EEF" w:rsidRPr="006C0EEF">
        <w:rPr>
          <w:rFonts w:hint="eastAsia"/>
          <w:color w:val="008000"/>
          <w:rtl/>
        </w:rPr>
        <w:t>هِ</w:t>
      </w:r>
      <w:r w:rsidR="006C0EEF" w:rsidRPr="006C0EEF">
        <w:rPr>
          <w:color w:val="008000"/>
          <w:rtl/>
        </w:rPr>
        <w:t xml:space="preserve"> فَلْ</w:t>
      </w:r>
      <w:r w:rsidR="006C0EEF" w:rsidRPr="006C0EEF">
        <w:rPr>
          <w:rFonts w:hint="cs"/>
          <w:color w:val="008000"/>
          <w:rtl/>
        </w:rPr>
        <w:t>یُ</w:t>
      </w:r>
      <w:r w:rsidR="006C0EEF" w:rsidRPr="006C0EEF">
        <w:rPr>
          <w:rFonts w:hint="eastAsia"/>
          <w:color w:val="008000"/>
          <w:rtl/>
        </w:rPr>
        <w:t>عَالِجْهَا</w:t>
      </w:r>
      <w:r w:rsidR="006C0EEF">
        <w:rPr>
          <w:rFonts w:hint="cs"/>
          <w:color w:val="000000" w:themeColor="text1"/>
          <w:rtl/>
        </w:rPr>
        <w:t>»</w:t>
      </w:r>
      <w:r w:rsidR="006C0EEF" w:rsidRPr="00E83DB2">
        <w:rPr>
          <w:color w:val="000000" w:themeColor="text1"/>
          <w:rtl/>
        </w:rPr>
        <w:t xml:space="preserve"> </w:t>
      </w:r>
      <w:r w:rsidRPr="00E83DB2">
        <w:rPr>
          <w:color w:val="000000" w:themeColor="text1"/>
          <w:rtl/>
        </w:rPr>
        <w:t>صورت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 لا اقل بعض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صور پ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را بگ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رد،</w:t>
      </w:r>
      <w:r w:rsidRPr="00E83DB2">
        <w:rPr>
          <w:color w:val="000000" w:themeColor="text1"/>
          <w:rtl/>
        </w:rPr>
        <w:t xml:space="preserve"> به خصوص آنجا که آن دو شرط جمع باشد؛ مطمئن است که در 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نده</w:t>
      </w:r>
      <w:r w:rsidRPr="00E83DB2">
        <w:rPr>
          <w:color w:val="000000" w:themeColor="text1"/>
          <w:rtl/>
        </w:rPr>
        <w:t xml:space="preserve"> مبتلا خواهد شد و مطمئن است که در آن ظرف ابتلا امکان معالجه و درمان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>.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به نظر هم اط</w:t>
      </w:r>
      <w:r w:rsidRPr="00E83DB2">
        <w:rPr>
          <w:rFonts w:hint="eastAsia"/>
          <w:color w:val="000000" w:themeColor="text1"/>
          <w:rtl/>
        </w:rPr>
        <w:t>لاق</w:t>
      </w:r>
      <w:r w:rsidRPr="00E83DB2">
        <w:rPr>
          <w:color w:val="000000" w:themeColor="text1"/>
          <w:rtl/>
        </w:rPr>
        <w:t xml:space="preserve"> لفظ توانا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شمول دارد و اگر نباشد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جا الغاء خصوص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قو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است. در جا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دو شرط جمع نباشد الغاء خصوص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سخت‌تر است. </w:t>
      </w:r>
    </w:p>
    <w:p w14:paraId="7C8D9BBA" w14:textId="2FB0013B" w:rsidR="004C672E" w:rsidRPr="00E83DB2" w:rsidRDefault="006C0EEF" w:rsidP="004C672E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4C672E" w:rsidRPr="00E83DB2">
        <w:rPr>
          <w:color w:val="000000" w:themeColor="text1"/>
          <w:rtl/>
        </w:rPr>
        <w:t xml:space="preserve">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نجا</w:t>
      </w:r>
      <w:r w:rsidR="004C672E" w:rsidRPr="00E83DB2">
        <w:rPr>
          <w:color w:val="000000" w:themeColor="text1"/>
          <w:rtl/>
        </w:rPr>
        <w:t xml:space="preserve"> چند فرع را اضافه کرد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م</w:t>
      </w:r>
      <w:r w:rsidR="004C672E" w:rsidRPr="00E83DB2">
        <w:rPr>
          <w:color w:val="000000" w:themeColor="text1"/>
          <w:rtl/>
        </w:rPr>
        <w:t xml:space="preserve">. </w:t>
      </w:r>
    </w:p>
    <w:p w14:paraId="5F9C24CF" w14:textId="1E717E91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color w:val="000000" w:themeColor="text1"/>
          <w:rtl/>
        </w:rPr>
        <w:t>۱- آنجا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که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با اطم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نان</w:t>
      </w:r>
      <w:r w:rsidRPr="00E83DB2">
        <w:rPr>
          <w:color w:val="000000" w:themeColor="text1"/>
          <w:rtl/>
        </w:rPr>
        <w:t xml:space="preserve"> ابتلا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آ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نده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و در ظرف امکان معالجه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</w:t>
      </w:r>
      <w:r w:rsidRPr="00E83DB2">
        <w:rPr>
          <w:color w:val="000000" w:themeColor="text1"/>
          <w:rtl/>
        </w:rPr>
        <w:t xml:space="preserve">. </w:t>
      </w:r>
    </w:p>
    <w:p w14:paraId="043CF058" w14:textId="47B6DA92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color w:val="000000" w:themeColor="text1"/>
          <w:rtl/>
        </w:rPr>
        <w:t>۲- آنجا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که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قطع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نم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شود،</w:t>
      </w:r>
      <w:r w:rsidRPr="00E83DB2">
        <w:rPr>
          <w:color w:val="000000" w:themeColor="text1"/>
          <w:rtl/>
        </w:rPr>
        <w:t xml:space="preserve"> خوف است،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را گفت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لا اقل موارد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ملحق به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</w:t>
      </w:r>
    </w:p>
    <w:p w14:paraId="30DD1CF6" w14:textId="11D17D95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color w:val="000000" w:themeColor="text1"/>
          <w:rtl/>
        </w:rPr>
        <w:t>۳- جا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که </w:t>
      </w:r>
      <w:r w:rsidR="006C0EEF">
        <w:rPr>
          <w:color w:val="000000" w:themeColor="text1"/>
          <w:rtl/>
        </w:rPr>
        <w:t>پیش‌بینی</w:t>
      </w:r>
      <w:r w:rsidRPr="00E83DB2">
        <w:rPr>
          <w:color w:val="000000" w:themeColor="text1"/>
          <w:rtl/>
        </w:rPr>
        <w:t xml:space="preserve"> اح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اناً</w:t>
      </w:r>
      <w:r w:rsidRPr="00E83DB2">
        <w:rPr>
          <w:color w:val="000000" w:themeColor="text1"/>
          <w:rtl/>
        </w:rPr>
        <w:t xml:space="preserve"> قطع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است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اگر خوف است اما معالجه هم الان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و هم آن وقت؛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را گفت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م</w:t>
      </w:r>
      <w:r w:rsidRPr="00E83DB2">
        <w:rPr>
          <w:color w:val="000000" w:themeColor="text1"/>
          <w:rtl/>
        </w:rPr>
        <w:t xml:space="preserve"> با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ک</w:t>
      </w:r>
      <w:r w:rsidRPr="00E83DB2">
        <w:rPr>
          <w:color w:val="000000" w:themeColor="text1"/>
          <w:rtl/>
        </w:rPr>
        <w:t xml:space="preserve"> سخت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شتر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ممکن است به آن‌ها ملحق بشود. </w:t>
      </w:r>
    </w:p>
    <w:p w14:paraId="2DACDDAA" w14:textId="77777777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سه</w:t>
      </w:r>
      <w:r w:rsidRPr="00E83DB2">
        <w:rPr>
          <w:color w:val="000000" w:themeColor="text1"/>
          <w:rtl/>
        </w:rPr>
        <w:t xml:space="preserve"> فرع جد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در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نکته شانزدهم بر فروعات قبل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در مسئله افزوده شد. </w:t>
      </w:r>
    </w:p>
    <w:p w14:paraId="5BC0837F" w14:textId="2942F554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نکته</w:t>
      </w:r>
      <w:r w:rsidRPr="00E83DB2">
        <w:rPr>
          <w:color w:val="000000" w:themeColor="text1"/>
          <w:rtl/>
        </w:rPr>
        <w:t xml:space="preserve"> هفدهم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اضطرار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گفته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شود،</w:t>
      </w:r>
      <w:r w:rsidRPr="00E83DB2">
        <w:rPr>
          <w:color w:val="000000" w:themeColor="text1"/>
          <w:rtl/>
        </w:rPr>
        <w:t xml:space="preserve"> اضطرارها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شد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و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همراه با خطر جان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 امثال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نها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ست،</w:t>
      </w:r>
      <w:r w:rsidRPr="00E83DB2">
        <w:rPr>
          <w:color w:val="000000" w:themeColor="text1"/>
          <w:rtl/>
        </w:rPr>
        <w:t xml:space="preserve"> ممکن است کس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ابتدائاً کس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به ذهنش ب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که اضطرار جا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است که خطر بالا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وجود دارد، حرج خ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شد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وجود دارد ول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حق در مسئله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است که مرتبه شد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ده</w:t>
      </w:r>
      <w:r w:rsidRPr="00E83DB2">
        <w:rPr>
          <w:color w:val="000000" w:themeColor="text1"/>
          <w:rtl/>
        </w:rPr>
        <w:t xml:space="preserve">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خطر بالا در مفهوم اضطرار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ست،</w:t>
      </w:r>
      <w:r w:rsidRPr="00E83DB2">
        <w:rPr>
          <w:color w:val="000000" w:themeColor="text1"/>
          <w:rtl/>
        </w:rPr>
        <w:t xml:space="preserve"> اضطرار بما له معن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العرف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،</w:t>
      </w:r>
      <w:r w:rsidRPr="00E83DB2">
        <w:rPr>
          <w:color w:val="000000" w:themeColor="text1"/>
          <w:rtl/>
        </w:rPr>
        <w:t xml:space="preserve"> اضطرار به معنا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عرف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هم از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نکه</w:t>
      </w:r>
      <w:r w:rsidRPr="00E83DB2">
        <w:rPr>
          <w:color w:val="000000" w:themeColor="text1"/>
          <w:rtl/>
        </w:rPr>
        <w:t xml:space="preserve"> کس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سرما خورده است و مشکل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دارد با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د</w:t>
      </w:r>
      <w:r w:rsidRPr="00E83DB2">
        <w:rPr>
          <w:color w:val="000000" w:themeColor="text1"/>
          <w:rtl/>
        </w:rPr>
        <w:t xml:space="preserve"> مراجعه بکند. در حال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معلوم است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سرماخوردگی</w:t>
      </w:r>
      <w:r w:rsidRPr="00E83DB2">
        <w:rPr>
          <w:color w:val="000000" w:themeColor="text1"/>
          <w:rtl/>
        </w:rPr>
        <w:t xml:space="preserve"> مراجعه نکند دو سه هفته طول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کشد</w:t>
      </w:r>
      <w:r w:rsidRPr="00E83DB2">
        <w:rPr>
          <w:color w:val="000000" w:themeColor="text1"/>
          <w:rtl/>
        </w:rPr>
        <w:t xml:space="preserve"> و خوب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شود</w:t>
      </w:r>
      <w:r w:rsidRPr="00E83DB2">
        <w:rPr>
          <w:color w:val="000000" w:themeColor="text1"/>
          <w:rtl/>
        </w:rPr>
        <w:t xml:space="preserve">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</w:t>
      </w:r>
      <w:r w:rsidRPr="00E83DB2">
        <w:rPr>
          <w:color w:val="000000" w:themeColor="text1"/>
          <w:rtl/>
        </w:rPr>
        <w:t xml:space="preserve"> را هم م</w:t>
      </w:r>
      <w:r w:rsidRPr="00E83DB2">
        <w:rPr>
          <w:rFonts w:hint="cs"/>
          <w:color w:val="000000" w:themeColor="text1"/>
          <w:rtl/>
        </w:rPr>
        <w:t>ی‌</w:t>
      </w:r>
      <w:r w:rsidRPr="00E83DB2">
        <w:rPr>
          <w:rFonts w:hint="eastAsia"/>
          <w:color w:val="000000" w:themeColor="text1"/>
          <w:rtl/>
        </w:rPr>
        <w:t>گو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ند</w:t>
      </w:r>
      <w:r w:rsidRPr="00E83DB2">
        <w:rPr>
          <w:color w:val="000000" w:themeColor="text1"/>
          <w:rtl/>
        </w:rPr>
        <w:t xml:space="preserve"> اضطرار </w:t>
      </w:r>
      <w:r w:rsidRPr="00E83DB2">
        <w:rPr>
          <w:rFonts w:hint="eastAsia"/>
          <w:color w:val="000000" w:themeColor="text1"/>
          <w:rtl/>
        </w:rPr>
        <w:t>دارد</w:t>
      </w:r>
      <w:r w:rsidRPr="00E83DB2">
        <w:rPr>
          <w:color w:val="000000" w:themeColor="text1"/>
          <w:rtl/>
        </w:rPr>
        <w:t xml:space="preserve">. </w:t>
      </w:r>
    </w:p>
    <w:p w14:paraId="03817695" w14:textId="47C28C6B" w:rsidR="004C672E" w:rsidRPr="00E83DB2" w:rsidRDefault="006C0EEF" w:rsidP="004C672E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lastRenderedPageBreak/>
        <w:t>بنابراین</w:t>
      </w:r>
      <w:r w:rsidR="004C672E" w:rsidRPr="00E83DB2">
        <w:rPr>
          <w:color w:val="000000" w:themeColor="text1"/>
          <w:rtl/>
        </w:rPr>
        <w:t xml:space="preserve"> نکته هفدهم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است که ما ط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ف</w:t>
      </w:r>
      <w:r w:rsidR="004C672E" w:rsidRPr="00E83DB2">
        <w:rPr>
          <w:color w:val="000000" w:themeColor="text1"/>
          <w:rtl/>
        </w:rPr>
        <w:t xml:space="preserve"> و مراتب دار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م</w:t>
      </w:r>
      <w:r w:rsidR="004C672E" w:rsidRPr="00E83DB2">
        <w:rPr>
          <w:color w:val="000000" w:themeColor="text1"/>
          <w:rtl/>
        </w:rPr>
        <w:t xml:space="preserve"> و نبا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د</w:t>
      </w:r>
      <w:r w:rsidR="004C672E" w:rsidRPr="00E83DB2">
        <w:rPr>
          <w:color w:val="000000" w:themeColor="text1"/>
          <w:rtl/>
        </w:rPr>
        <w:t xml:space="preserve"> تصور کرد که اضطرار اختصاص به مراتب شد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ده</w:t>
      </w:r>
      <w:r w:rsidR="004C672E" w:rsidRPr="00E83DB2">
        <w:rPr>
          <w:color w:val="000000" w:themeColor="text1"/>
          <w:rtl/>
        </w:rPr>
        <w:t xml:space="preserve"> و سخت حرج 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ا</w:t>
      </w:r>
      <w:r w:rsidR="004C672E" w:rsidRPr="00E83DB2">
        <w:rPr>
          <w:color w:val="000000" w:themeColor="text1"/>
          <w:rtl/>
        </w:rPr>
        <w:t xml:space="preserve"> ضرر 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ا</w:t>
      </w:r>
      <w:r w:rsidR="004C672E" w:rsidRPr="00E83DB2">
        <w:rPr>
          <w:color w:val="000000" w:themeColor="text1"/>
          <w:rtl/>
        </w:rPr>
        <w:t xml:space="preserve"> اکراه دارد بلکه همه مراتب را م</w:t>
      </w:r>
      <w:r w:rsidR="004C672E" w:rsidRPr="00E83DB2">
        <w:rPr>
          <w:rFonts w:hint="cs"/>
          <w:color w:val="000000" w:themeColor="text1"/>
          <w:rtl/>
        </w:rPr>
        <w:t>ی‌</w:t>
      </w:r>
      <w:r w:rsidR="004C672E" w:rsidRPr="00E83DB2">
        <w:rPr>
          <w:rFonts w:hint="eastAsia"/>
          <w:color w:val="000000" w:themeColor="text1"/>
          <w:rtl/>
        </w:rPr>
        <w:t>گ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رد</w:t>
      </w:r>
      <w:r w:rsidR="004C672E" w:rsidRPr="00E83DB2">
        <w:rPr>
          <w:color w:val="000000" w:themeColor="text1"/>
          <w:rtl/>
        </w:rPr>
        <w:t>. هم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که عرف م</w:t>
      </w:r>
      <w:r w:rsidR="004C672E" w:rsidRPr="00E83DB2">
        <w:rPr>
          <w:rFonts w:hint="cs"/>
          <w:color w:val="000000" w:themeColor="text1"/>
          <w:rtl/>
        </w:rPr>
        <w:t>ی‌</w:t>
      </w:r>
      <w:r w:rsidR="004C672E" w:rsidRPr="00E83DB2">
        <w:rPr>
          <w:rFonts w:hint="eastAsia"/>
          <w:color w:val="000000" w:themeColor="text1"/>
          <w:rtl/>
        </w:rPr>
        <w:t>گو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د</w:t>
      </w:r>
      <w:r w:rsidR="004C672E" w:rsidRPr="00E83DB2">
        <w:rPr>
          <w:color w:val="000000" w:themeColor="text1"/>
          <w:rtl/>
        </w:rPr>
        <w:t xml:space="preserve">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ناچار است و ن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از</w:t>
      </w:r>
      <w:r w:rsidR="004C672E" w:rsidRPr="00E83DB2">
        <w:rPr>
          <w:color w:val="000000" w:themeColor="text1"/>
          <w:rtl/>
        </w:rPr>
        <w:t xml:space="preserve"> به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کار دارد. اضطرار ن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از</w:t>
      </w:r>
      <w:r w:rsidR="004C672E" w:rsidRPr="00E83DB2">
        <w:rPr>
          <w:color w:val="000000" w:themeColor="text1"/>
          <w:rtl/>
        </w:rPr>
        <w:t xml:space="preserve"> به ا</w:t>
      </w:r>
      <w:r w:rsidR="004C672E" w:rsidRPr="00E83DB2">
        <w:rPr>
          <w:rFonts w:hint="cs"/>
          <w:color w:val="000000" w:themeColor="text1"/>
          <w:rtl/>
        </w:rPr>
        <w:t>ی</w:t>
      </w:r>
      <w:r w:rsidR="004C672E" w:rsidRPr="00E83DB2">
        <w:rPr>
          <w:rFonts w:hint="eastAsia"/>
          <w:color w:val="000000" w:themeColor="text1"/>
          <w:rtl/>
        </w:rPr>
        <w:t>ن</w:t>
      </w:r>
      <w:r w:rsidR="004C672E" w:rsidRPr="00E83DB2">
        <w:rPr>
          <w:color w:val="000000" w:themeColor="text1"/>
          <w:rtl/>
        </w:rPr>
        <w:t xml:space="preserve"> درمان و معالجه است. </w:t>
      </w:r>
    </w:p>
    <w:p w14:paraId="18AEE4A2" w14:textId="52579A86" w:rsidR="004C672E" w:rsidRPr="00E83DB2" w:rsidRDefault="004C672E" w:rsidP="004C672E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عوامل</w:t>
      </w:r>
      <w:r w:rsidRPr="00E83DB2">
        <w:rPr>
          <w:color w:val="000000" w:themeColor="text1"/>
          <w:rtl/>
        </w:rPr>
        <w:t xml:space="preserve"> متعدد رو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تشخ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ص</w:t>
      </w:r>
      <w:r w:rsidRPr="00E83DB2">
        <w:rPr>
          <w:color w:val="000000" w:themeColor="text1"/>
          <w:rtl/>
        </w:rPr>
        <w:t xml:space="preserve"> عرف </w:t>
      </w:r>
      <w:r w:rsidR="006C0EEF">
        <w:rPr>
          <w:color w:val="000000" w:themeColor="text1"/>
          <w:rtl/>
        </w:rPr>
        <w:t>مؤثر</w:t>
      </w:r>
      <w:r w:rsidRPr="00E83DB2">
        <w:rPr>
          <w:color w:val="000000" w:themeColor="text1"/>
          <w:rtl/>
        </w:rPr>
        <w:t xml:space="preserve"> است از جمله سطح مرض است، اگر جا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هم شک کند که ا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نجا</w:t>
      </w:r>
      <w:r w:rsidRPr="00E83DB2">
        <w:rPr>
          <w:color w:val="000000" w:themeColor="text1"/>
          <w:rtl/>
        </w:rPr>
        <w:t xml:space="preserve"> اضطرار است 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ا</w:t>
      </w:r>
      <w:r w:rsidRPr="00E83DB2">
        <w:rPr>
          <w:color w:val="000000" w:themeColor="text1"/>
          <w:rtl/>
        </w:rPr>
        <w:t xml:space="preserve"> ن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ست؟</w:t>
      </w:r>
      <w:r w:rsidRPr="00E83DB2">
        <w:rPr>
          <w:color w:val="000000" w:themeColor="text1"/>
          <w:rtl/>
        </w:rPr>
        <w:t xml:space="preserve"> </w:t>
      </w:r>
      <w:r w:rsidR="006C0EEF">
        <w:rPr>
          <w:color w:val="000000" w:themeColor="text1"/>
          <w:rtl/>
        </w:rPr>
        <w:t>اصل عدم</w:t>
      </w:r>
      <w:r w:rsidRPr="00E83DB2">
        <w:rPr>
          <w:color w:val="000000" w:themeColor="text1"/>
          <w:rtl/>
        </w:rPr>
        <w:t xml:space="preserve"> اضطرار است. </w:t>
      </w:r>
    </w:p>
    <w:p w14:paraId="3A80599D" w14:textId="149A0C55" w:rsidR="00AF7B2B" w:rsidRPr="00E83DB2" w:rsidRDefault="004C672E" w:rsidP="006C0EEF">
      <w:pPr>
        <w:rPr>
          <w:color w:val="000000" w:themeColor="text1"/>
          <w:rtl/>
        </w:rPr>
      </w:pPr>
      <w:r w:rsidRPr="00E83DB2">
        <w:rPr>
          <w:rFonts w:hint="eastAsia"/>
          <w:color w:val="000000" w:themeColor="text1"/>
          <w:rtl/>
        </w:rPr>
        <w:t>تشخ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ص‌ها</w:t>
      </w:r>
      <w:r w:rsidRPr="00E83DB2">
        <w:rPr>
          <w:rFonts w:hint="cs"/>
          <w:color w:val="000000" w:themeColor="text1"/>
          <w:rtl/>
        </w:rPr>
        <w:t>یی</w:t>
      </w:r>
      <w:r w:rsidRPr="00E83DB2">
        <w:rPr>
          <w:color w:val="000000" w:themeColor="text1"/>
          <w:rtl/>
        </w:rPr>
        <w:t xml:space="preserve"> که مقدمه معالجه است مشمول اضطرار است و موارد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color w:val="000000" w:themeColor="text1"/>
          <w:rtl/>
        </w:rPr>
        <w:t xml:space="preserve"> که اهم</w:t>
      </w:r>
      <w:r w:rsidRPr="00E83DB2">
        <w:rPr>
          <w:rFonts w:hint="cs"/>
          <w:color w:val="000000" w:themeColor="text1"/>
          <w:rtl/>
        </w:rPr>
        <w:t>ی</w:t>
      </w:r>
      <w:r w:rsidRPr="00E83DB2">
        <w:rPr>
          <w:rFonts w:hint="eastAsia"/>
          <w:color w:val="000000" w:themeColor="text1"/>
          <w:rtl/>
        </w:rPr>
        <w:t>ت</w:t>
      </w:r>
      <w:r w:rsidRPr="00E83DB2">
        <w:rPr>
          <w:color w:val="000000" w:themeColor="text1"/>
          <w:rtl/>
        </w:rPr>
        <w:t xml:space="preserve"> داشته باشد هم مشمول است</w:t>
      </w:r>
      <w:r w:rsidR="008A0D53" w:rsidRPr="00E83DB2">
        <w:rPr>
          <w:rFonts w:hint="cs"/>
          <w:color w:val="000000" w:themeColor="text1"/>
          <w:rtl/>
        </w:rPr>
        <w:t>.</w:t>
      </w:r>
      <w:bookmarkStart w:id="9" w:name="_GoBack"/>
      <w:bookmarkEnd w:id="9"/>
    </w:p>
    <w:sectPr w:rsidR="00AF7B2B" w:rsidRPr="00E83DB2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4013D" w14:textId="77777777" w:rsidR="00F61B15" w:rsidRDefault="00F61B15" w:rsidP="000D5800">
      <w:pPr>
        <w:spacing w:after="0"/>
      </w:pPr>
      <w:r>
        <w:separator/>
      </w:r>
    </w:p>
  </w:endnote>
  <w:endnote w:type="continuationSeparator" w:id="0">
    <w:p w14:paraId="3AA01CBC" w14:textId="77777777" w:rsidR="00F61B15" w:rsidRDefault="00F61B1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B555D81" w:rsidR="005B4E99" w:rsidRDefault="005B4E9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E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CA157" w14:textId="77777777" w:rsidR="00F61B15" w:rsidRDefault="00F61B15" w:rsidP="000D5800">
      <w:pPr>
        <w:spacing w:after="0"/>
      </w:pPr>
      <w:r>
        <w:separator/>
      </w:r>
    </w:p>
  </w:footnote>
  <w:footnote w:type="continuationSeparator" w:id="0">
    <w:p w14:paraId="39797952" w14:textId="77777777" w:rsidR="00F61B15" w:rsidRDefault="00F61B15" w:rsidP="000D5800">
      <w:pPr>
        <w:spacing w:after="0"/>
      </w:pPr>
      <w:r>
        <w:continuationSeparator/>
      </w:r>
    </w:p>
  </w:footnote>
  <w:footnote w:id="1">
    <w:p w14:paraId="00730DD7" w14:textId="77777777" w:rsidR="006C0EEF" w:rsidRPr="00EB0FBF" w:rsidRDefault="006C0EEF" w:rsidP="006C0EEF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2">
    <w:p w14:paraId="00D81BE5" w14:textId="575384EA" w:rsidR="006C0EEF" w:rsidRPr="006C0EEF" w:rsidRDefault="006C0EEF" w:rsidP="006C0EEF">
      <w:pPr>
        <w:pStyle w:val="FootnoteText"/>
        <w:rPr>
          <w:rFonts w:hint="cs"/>
        </w:rPr>
      </w:pPr>
      <w:r w:rsidRPr="006C0EEF">
        <w:footnoteRef/>
      </w:r>
      <w:r w:rsidRPr="006C0EEF">
        <w:rPr>
          <w:rtl/>
        </w:rPr>
        <w:t xml:space="preserve"> </w:t>
      </w:r>
      <w:hyperlink r:id="rId2" w:history="1">
        <w:r w:rsidRPr="006C0EEF">
          <w:rPr>
            <w:rStyle w:val="Hyperlink"/>
            <w:rFonts w:eastAsia="2  Badr"/>
            <w:rtl/>
          </w:rPr>
          <w:t>سوره تکو</w:t>
        </w:r>
        <w:r w:rsidRPr="006C0EEF">
          <w:rPr>
            <w:rStyle w:val="Hyperlink"/>
            <w:rFonts w:eastAsia="2  Badr" w:hint="cs"/>
            <w:rtl/>
          </w:rPr>
          <w:t>ی</w:t>
        </w:r>
        <w:r w:rsidRPr="006C0EEF">
          <w:rPr>
            <w:rStyle w:val="Hyperlink"/>
            <w:rFonts w:eastAsia="2  Badr" w:hint="eastAsia"/>
            <w:rtl/>
          </w:rPr>
          <w:t>ر،</w:t>
        </w:r>
        <w:r w:rsidRPr="006C0EEF">
          <w:rPr>
            <w:rStyle w:val="Hyperlink"/>
            <w:rFonts w:eastAsia="2  Badr"/>
            <w:rtl/>
          </w:rPr>
          <w:t xml:space="preserve"> آيه 1</w:t>
        </w:r>
        <w:r w:rsidRPr="006C0EEF">
          <w:rPr>
            <w:rStyle w:val="Hyperlink"/>
            <w:rFonts w:eastAsia="2  Badr"/>
          </w:rPr>
          <w:t>.</w:t>
        </w:r>
      </w:hyperlink>
    </w:p>
  </w:footnote>
  <w:footnote w:id="3">
    <w:p w14:paraId="7952E179" w14:textId="59E4689E" w:rsidR="006C0EEF" w:rsidRPr="006C0EEF" w:rsidRDefault="006C0EEF" w:rsidP="006C0EEF">
      <w:pPr>
        <w:pStyle w:val="FootnoteText"/>
        <w:rPr>
          <w:rFonts w:hint="cs"/>
        </w:rPr>
      </w:pPr>
      <w:r w:rsidRPr="006C0EEF">
        <w:footnoteRef/>
      </w:r>
      <w:r w:rsidRPr="006C0EEF">
        <w:rPr>
          <w:rtl/>
        </w:rPr>
        <w:t xml:space="preserve"> </w:t>
      </w:r>
      <w:hyperlink r:id="rId3" w:history="1">
        <w:r w:rsidRPr="006C0EEF">
          <w:rPr>
            <w:rStyle w:val="Hyperlink"/>
            <w:rFonts w:eastAsia="2  Badr"/>
            <w:rtl/>
          </w:rPr>
          <w:t>سوره تکو</w:t>
        </w:r>
        <w:r w:rsidRPr="006C0EEF">
          <w:rPr>
            <w:rStyle w:val="Hyperlink"/>
            <w:rFonts w:eastAsia="2  Badr" w:hint="cs"/>
            <w:rtl/>
          </w:rPr>
          <w:t>ی</w:t>
        </w:r>
        <w:r w:rsidRPr="006C0EEF">
          <w:rPr>
            <w:rStyle w:val="Hyperlink"/>
            <w:rFonts w:eastAsia="2  Badr" w:hint="eastAsia"/>
            <w:rtl/>
          </w:rPr>
          <w:t>ر،</w:t>
        </w:r>
        <w:r w:rsidRPr="006C0EEF">
          <w:rPr>
            <w:rStyle w:val="Hyperlink"/>
            <w:rFonts w:eastAsia="2  Badr"/>
            <w:rtl/>
          </w:rPr>
          <w:t xml:space="preserve"> آيه 14</w:t>
        </w:r>
        <w:r w:rsidRPr="006C0EEF">
          <w:rPr>
            <w:rStyle w:val="Hyperlink"/>
            <w:rFonts w:eastAsia="2  Badr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16579769" w:rsidR="005B4E99" w:rsidRDefault="005B4E99" w:rsidP="005872C8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0</w:t>
    </w:r>
    <w:r w:rsidR="005872C8">
      <w:rPr>
        <w:rFonts w:ascii="Adobe Arabic" w:hAnsi="Adobe Arabic" w:cs="Adobe Arabic"/>
        <w:b/>
        <w:bCs/>
        <w:sz w:val="24"/>
        <w:szCs w:val="24"/>
      </w:rPr>
      <w:t>3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4A3BCB84" w:rsidR="005B4E99" w:rsidRPr="00FC4575" w:rsidRDefault="005B4E99" w:rsidP="00E83DB2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E83DB2" w:rsidRPr="00E83DB2">
      <w:rPr>
        <w:rFonts w:ascii="Adobe Arabic" w:hAnsi="Adobe Arabic" w:cs="Adobe Arabic"/>
        <w:b/>
        <w:bCs/>
        <w:sz w:val="24"/>
        <w:szCs w:val="24"/>
        <w:rtl/>
      </w:rPr>
      <w:t>مبحث نگاه/ استثنائات از عدم جواز نظر به اجنب</w:t>
    </w:r>
    <w:r w:rsidR="00E83DB2" w:rsidRPr="00E83DB2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2</w:t>
    </w:r>
    <w:r w:rsidR="005872C8">
      <w:rPr>
        <w:rFonts w:ascii="Adobe Arabic" w:hAnsi="Adobe Arabic" w:cs="Adobe Arabic"/>
        <w:b/>
        <w:bCs/>
        <w:sz w:val="24"/>
        <w:szCs w:val="24"/>
      </w:rPr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0EEF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DB2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1B15"/>
    <w:rsid w:val="00F64104"/>
    <w:rsid w:val="00F66F06"/>
    <w:rsid w:val="00F6747A"/>
    <w:rsid w:val="00F67976"/>
    <w:rsid w:val="00F67D32"/>
    <w:rsid w:val="00F67D97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586/14" TargetMode="External"/><Relationship Id="rId2" Type="http://schemas.openxmlformats.org/officeDocument/2006/relationships/hyperlink" Target="http://lib.eshia.ir//17001/1/586/1" TargetMode="External"/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AA68-925B-42C1-9BF7-374230A1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105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2023-12-24T09:32:00Z</dcterms:created>
  <dcterms:modified xsi:type="dcterms:W3CDTF">2023-12-25T04:32:00Z</dcterms:modified>
</cp:coreProperties>
</file>