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443E0" w:rsidRDefault="0070112B" w:rsidP="001C74C7">
          <w:pPr>
            <w:pStyle w:val="TOCHeading"/>
            <w:rPr>
              <w:w w:val="100"/>
              <w:rtl/>
            </w:rPr>
          </w:pPr>
          <w:r w:rsidRPr="005443E0">
            <w:rPr>
              <w:rFonts w:hint="cs"/>
              <w:w w:val="100"/>
              <w:rtl/>
            </w:rPr>
            <w:t>فهرست</w:t>
          </w:r>
        </w:p>
        <w:p w14:paraId="3A2C9A8B" w14:textId="1FE5AC7F" w:rsidR="00A00E4B" w:rsidRDefault="0070112B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5096595" w:history="1">
            <w:r w:rsidR="00A00E4B" w:rsidRPr="007F4CD7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_Toc155096595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2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5C318FC6" w14:textId="2A29EC21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596" w:history="1">
            <w:r w:rsidR="00A00E4B" w:rsidRPr="007F4CD7">
              <w:rPr>
                <w:rStyle w:val="Hyperlink"/>
                <w:noProof/>
                <w:rtl/>
              </w:rPr>
              <w:t>بررس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 xml:space="preserve"> روا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rFonts w:hint="eastAsia"/>
                <w:noProof/>
                <w:rtl/>
              </w:rPr>
              <w:t>ت</w:t>
            </w:r>
            <w:r w:rsidR="00A00E4B" w:rsidRPr="007F4CD7">
              <w:rPr>
                <w:rStyle w:val="Hyperlink"/>
                <w:noProof/>
                <w:rtl/>
              </w:rPr>
              <w:t xml:space="preserve"> ابوحمزه ثمال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_Toc155096596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2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7465917E" w14:textId="6FED9AB2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597" w:history="1">
            <w:r w:rsidR="00A00E4B" w:rsidRPr="007F4CD7">
              <w:rPr>
                <w:rStyle w:val="Hyperlink"/>
                <w:noProof/>
                <w:rtl/>
              </w:rPr>
              <w:t>مبحث ب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rFonts w:hint="eastAsia"/>
                <w:noProof/>
                <w:rtl/>
              </w:rPr>
              <w:t>ست</w:t>
            </w:r>
            <w:r w:rsidR="00A00E4B" w:rsidRPr="007F4CD7">
              <w:rPr>
                <w:rStyle w:val="Hyperlink"/>
                <w:noProof/>
                <w:rtl/>
              </w:rPr>
              <w:t xml:space="preserve"> و 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rFonts w:hint="eastAsia"/>
                <w:noProof/>
                <w:rtl/>
              </w:rPr>
              <w:t>کم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_Toc155096597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2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778B848F" w14:textId="64419C2A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598" w:history="1">
            <w:r w:rsidR="00A00E4B" w:rsidRPr="007F4CD7">
              <w:rPr>
                <w:rStyle w:val="Hyperlink"/>
                <w:noProof/>
                <w:rtl/>
              </w:rPr>
              <w:t>توهم در مسئله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_Toc155096598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2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3E695078" w14:textId="4DCAF6F0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599" w:history="1">
            <w:r w:rsidR="00A00E4B" w:rsidRPr="007F4CD7">
              <w:rPr>
                <w:rStyle w:val="Hyperlink"/>
                <w:noProof/>
                <w:rtl/>
              </w:rPr>
              <w:t>دفع توهم در مسئله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_Toc155096599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2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6940E26F" w14:textId="02AE990E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0" w:history="1">
            <w:r w:rsidR="00A00E4B" w:rsidRPr="007F4CD7">
              <w:rPr>
                <w:rStyle w:val="Hyperlink"/>
                <w:noProof/>
                <w:rtl/>
              </w:rPr>
              <w:t>نکات دفع ضرورت به معص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rFonts w:hint="eastAsia"/>
                <w:noProof/>
                <w:rtl/>
              </w:rPr>
              <w:t>ت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_Toc155096600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3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793BAA2A" w14:textId="5AE6E26F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1" w:history="1">
            <w:r w:rsidR="00A00E4B" w:rsidRPr="007F4CD7">
              <w:rPr>
                <w:rStyle w:val="Hyperlink"/>
                <w:noProof/>
                <w:rtl/>
              </w:rPr>
              <w:t>نکته اول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_Toc155096601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3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00FC1867" w14:textId="1DE7CD3C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2" w:history="1">
            <w:r w:rsidR="00A00E4B" w:rsidRPr="007F4CD7">
              <w:rPr>
                <w:rStyle w:val="Hyperlink"/>
                <w:noProof/>
                <w:rtl/>
              </w:rPr>
              <w:t>نکته دوم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_Toc155096602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4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6240E6BB" w14:textId="30DAE923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3" w:history="1">
            <w:r w:rsidR="00A00E4B" w:rsidRPr="007F4CD7">
              <w:rPr>
                <w:rStyle w:val="Hyperlink"/>
                <w:noProof/>
                <w:rtl/>
              </w:rPr>
              <w:t>نکته سوم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_Toc155096603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4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6EE0806E" w14:textId="594C9B19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4" w:history="1">
            <w:r w:rsidR="00A00E4B" w:rsidRPr="007F4CD7">
              <w:rPr>
                <w:rStyle w:val="Hyperlink"/>
                <w:noProof/>
                <w:rtl/>
              </w:rPr>
              <w:t>مبحث ب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>ست و دوم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_Toc155096604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4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35ABE1DD" w14:textId="7F4087A8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5" w:history="1">
            <w:r w:rsidR="00A00E4B" w:rsidRPr="007F4CD7">
              <w:rPr>
                <w:rStyle w:val="Hyperlink"/>
                <w:noProof/>
                <w:rtl/>
              </w:rPr>
              <w:t>مبحث ب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>ست و سوم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_Toc155096605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4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1E04B653" w14:textId="555CB4AD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6" w:history="1">
            <w:r w:rsidR="00A00E4B" w:rsidRPr="007F4CD7">
              <w:rPr>
                <w:rStyle w:val="Hyperlink"/>
                <w:noProof/>
                <w:rtl/>
              </w:rPr>
              <w:t>مبحث بس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>ت و چهارم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_Toc155096606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6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35D35C3B" w14:textId="016204E1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7" w:history="1">
            <w:r w:rsidR="00A00E4B" w:rsidRPr="007F4CD7">
              <w:rPr>
                <w:rStyle w:val="Hyperlink"/>
                <w:noProof/>
                <w:rtl/>
              </w:rPr>
              <w:t>تعم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>م آ</w:t>
            </w:r>
            <w:r w:rsidR="00A00E4B" w:rsidRPr="007F4CD7">
              <w:rPr>
                <w:rStyle w:val="Hyperlink"/>
                <w:rFonts w:hint="cs"/>
                <w:noProof/>
                <w:rtl/>
              </w:rPr>
              <w:t>ی</w:t>
            </w:r>
            <w:r w:rsidR="00A00E4B" w:rsidRPr="007F4CD7">
              <w:rPr>
                <w:rStyle w:val="Hyperlink"/>
                <w:noProof/>
                <w:rtl/>
              </w:rPr>
              <w:t>ات فَمَنِ اضْطُرَّ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_Toc155096607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6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08860141" w14:textId="629A6169" w:rsidR="00A00E4B" w:rsidRDefault="00A47EDE" w:rsidP="00A00E4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8" w:history="1">
            <w:r w:rsidR="00A00E4B" w:rsidRPr="007F4CD7">
              <w:rPr>
                <w:rStyle w:val="Hyperlink"/>
                <w:noProof/>
                <w:rtl/>
              </w:rPr>
              <w:t>اقسام اضطرار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_Toc155096608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6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17EAC879" w14:textId="6456141A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09" w:history="1">
            <w:r w:rsidR="00A00E4B" w:rsidRPr="007F4CD7">
              <w:rPr>
                <w:rStyle w:val="Hyperlink"/>
                <w:noProof/>
                <w:rtl/>
              </w:rPr>
              <w:t>قسم اول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_Toc155096609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7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251983BB" w14:textId="012678F7" w:rsidR="00A00E4B" w:rsidRDefault="00A47EDE" w:rsidP="00A00E4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5096610" w:history="1">
            <w:r w:rsidR="00A00E4B" w:rsidRPr="007F4CD7">
              <w:rPr>
                <w:rStyle w:val="Hyperlink"/>
                <w:noProof/>
                <w:rtl/>
              </w:rPr>
              <w:t>قسم دوم</w:t>
            </w:r>
            <w:r w:rsidR="00A00E4B">
              <w:rPr>
                <w:noProof/>
                <w:webHidden/>
              </w:rPr>
              <w:tab/>
            </w:r>
            <w:r w:rsidR="00A00E4B">
              <w:rPr>
                <w:noProof/>
                <w:webHidden/>
              </w:rPr>
              <w:fldChar w:fldCharType="begin"/>
            </w:r>
            <w:r w:rsidR="00A00E4B">
              <w:rPr>
                <w:noProof/>
                <w:webHidden/>
              </w:rPr>
              <w:instrText xml:space="preserve"> PAGEREF _Toc155096610 \h </w:instrText>
            </w:r>
            <w:r w:rsidR="00A00E4B">
              <w:rPr>
                <w:noProof/>
                <w:webHidden/>
              </w:rPr>
            </w:r>
            <w:r w:rsidR="00A00E4B">
              <w:rPr>
                <w:noProof/>
                <w:webHidden/>
              </w:rPr>
              <w:fldChar w:fldCharType="separate"/>
            </w:r>
            <w:r w:rsidR="00A00E4B">
              <w:rPr>
                <w:noProof/>
                <w:webHidden/>
              </w:rPr>
              <w:t>7</w:t>
            </w:r>
            <w:r w:rsidR="00A00E4B">
              <w:rPr>
                <w:noProof/>
                <w:webHidden/>
              </w:rPr>
              <w:fldChar w:fldCharType="end"/>
            </w:r>
          </w:hyperlink>
        </w:p>
        <w:p w14:paraId="4A306D47" w14:textId="0A9967B7" w:rsidR="00123630" w:rsidRPr="005443E0" w:rsidRDefault="0070112B" w:rsidP="004F5400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50BA1B99" w14:textId="77777777" w:rsidR="00146CD7" w:rsidRPr="00E40E19" w:rsidRDefault="00146CD7" w:rsidP="00146CD7">
      <w:pPr>
        <w:pStyle w:val="Heading1"/>
        <w:ind w:firstLine="284"/>
        <w:jc w:val="both"/>
        <w:rPr>
          <w:w w:val="100"/>
          <w:rtl/>
        </w:rPr>
      </w:pPr>
      <w:bookmarkStart w:id="0" w:name="_Toc155096596"/>
      <w:bookmarkStart w:id="1" w:name="_Toc153111991"/>
      <w:r w:rsidRPr="00E40E19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E40E19">
        <w:rPr>
          <w:color w:val="auto"/>
          <w:szCs w:val="44"/>
          <w:rtl/>
        </w:rPr>
        <w:t>مبحث نگاه/ استثنائات از عدم جواز نظر به اجنب</w:t>
      </w:r>
      <w:r w:rsidRPr="00E40E19">
        <w:rPr>
          <w:rFonts w:hint="cs"/>
          <w:color w:val="auto"/>
          <w:szCs w:val="44"/>
          <w:rtl/>
        </w:rPr>
        <w:t>ی</w:t>
      </w:r>
    </w:p>
    <w:p w14:paraId="6C3CD823" w14:textId="77777777" w:rsidR="002F3F01" w:rsidRDefault="002F3F01" w:rsidP="001C74C7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بررسی روایت ابوحمزه ثمالی</w:t>
      </w:r>
      <w:bookmarkEnd w:id="0"/>
    </w:p>
    <w:p w14:paraId="37141783" w14:textId="73C7B1C4" w:rsidR="009B4684" w:rsidRDefault="009B4684" w:rsidP="00A00E4B">
      <w:pPr>
        <w:pStyle w:val="Heading1"/>
        <w:rPr>
          <w:rtl/>
        </w:rPr>
      </w:pPr>
      <w:bookmarkStart w:id="2" w:name="_Toc155096597"/>
      <w:r>
        <w:rPr>
          <w:rFonts w:hint="cs"/>
          <w:rtl/>
        </w:rPr>
        <w:t>مبحث بیست و یکم</w:t>
      </w:r>
      <w:bookmarkEnd w:id="2"/>
    </w:p>
    <w:p w14:paraId="0C222863" w14:textId="553BCA29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color w:val="000000" w:themeColor="text1"/>
          <w:rtl/>
        </w:rPr>
        <w:t>مسئله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کم</w:t>
      </w:r>
      <w:r w:rsidRPr="00A00E4B">
        <w:rPr>
          <w:color w:val="000000" w:themeColor="text1"/>
          <w:rtl/>
        </w:rPr>
        <w:t xml:space="preserve"> و مبحث در ذ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صح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حه</w:t>
      </w:r>
      <w:r w:rsidRPr="00A00E4B">
        <w:rPr>
          <w:color w:val="000000" w:themeColor="text1"/>
          <w:rtl/>
        </w:rPr>
        <w:t xml:space="preserve"> و معتبره ابوحمزه ثمال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باب معالجه مر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ض</w:t>
      </w:r>
      <w:r w:rsidRPr="00A00E4B">
        <w:rPr>
          <w:color w:val="000000" w:themeColor="text1"/>
          <w:rtl/>
        </w:rPr>
        <w:t xml:space="preserve"> عبارت است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معالجه متوقف است بر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نگاه کند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لمس و امثال آن را انجام دهد و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متوقف است که چند نفر به شکل طول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عرض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درمان دخالت کنند و </w:t>
      </w:r>
      <w:r w:rsidR="00AC5AE8">
        <w:rPr>
          <w:color w:val="000000" w:themeColor="text1"/>
          <w:rtl/>
        </w:rPr>
        <w:t>آنچه</w:t>
      </w:r>
      <w:r w:rsidRPr="00A00E4B">
        <w:rPr>
          <w:color w:val="000000" w:themeColor="text1"/>
          <w:rtl/>
        </w:rPr>
        <w:t xml:space="preserve">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وقت‌ها به آن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افتد</w:t>
      </w:r>
      <w:r w:rsidRPr="00A00E4B">
        <w:rPr>
          <w:color w:val="000000" w:themeColor="text1"/>
          <w:rtl/>
        </w:rPr>
        <w:t xml:space="preserve"> که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معالجه را انجام دهد بلکه گروه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معالجه را انجام بدهند، فرض بگ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عمل جراح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</w:t>
      </w:r>
      <w:r w:rsidR="00AC5AE8">
        <w:rPr>
          <w:color w:val="000000" w:themeColor="text1"/>
          <w:rtl/>
        </w:rPr>
        <w:t>این‌طور</w:t>
      </w:r>
      <w:r w:rsidRPr="00A00E4B">
        <w:rPr>
          <w:color w:val="000000" w:themeColor="text1"/>
          <w:rtl/>
        </w:rPr>
        <w:t xml:space="preserve"> است که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="00AC5AE8">
        <w:rPr>
          <w:color w:val="000000" w:themeColor="text1"/>
          <w:rtl/>
        </w:rPr>
        <w:t>بی‌هوش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اقدام به خود عمل جراح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و گروه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درمان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ض</w:t>
      </w:r>
      <w:r w:rsidRPr="00A00E4B">
        <w:rPr>
          <w:color w:val="000000" w:themeColor="text1"/>
          <w:rtl/>
        </w:rPr>
        <w:t xml:space="preserve"> فعال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کنند</w:t>
      </w:r>
      <w:r w:rsidRPr="00A00E4B">
        <w:rPr>
          <w:color w:val="000000" w:themeColor="text1"/>
          <w:rtl/>
        </w:rPr>
        <w:t xml:space="preserve">. </w:t>
      </w:r>
    </w:p>
    <w:p w14:paraId="157420F4" w14:textId="03EC51E5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گروه بودن هم اقسام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دارد، از جمله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طول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اقدام اول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را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و در طول آن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عمل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مثلاً پرستار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 که محل را شستشو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و </w:t>
      </w:r>
      <w:r w:rsidR="00AC5AE8">
        <w:rPr>
          <w:color w:val="000000" w:themeColor="text1"/>
          <w:rtl/>
        </w:rPr>
        <w:t>ضدعفونی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و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="00AC5AE8">
        <w:rPr>
          <w:color w:val="000000" w:themeColor="text1"/>
          <w:rtl/>
        </w:rPr>
        <w:t>بی‌هوش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جراح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و در طول هم چند نفر فع</w:t>
      </w:r>
      <w:r w:rsidRPr="00A00E4B">
        <w:rPr>
          <w:rFonts w:hint="eastAsia"/>
          <w:color w:val="000000" w:themeColor="text1"/>
          <w:rtl/>
        </w:rPr>
        <w:t>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کنند</w:t>
      </w:r>
      <w:r w:rsidRPr="00A00E4B">
        <w:rPr>
          <w:color w:val="000000" w:themeColor="text1"/>
          <w:rtl/>
        </w:rPr>
        <w:t xml:space="preserve"> </w:t>
      </w:r>
    </w:p>
    <w:p w14:paraId="2320F2F4" w14:textId="6F655339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و</w:t>
      </w:r>
      <w:r w:rsidRPr="00A00E4B">
        <w:rPr>
          <w:color w:val="000000" w:themeColor="text1"/>
          <w:rtl/>
        </w:rPr>
        <w:t xml:space="preserve">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خود آن عمل نها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معالجه و درمان، چند نفر </w:t>
      </w:r>
      <w:r w:rsidR="00AC5AE8">
        <w:rPr>
          <w:color w:val="000000" w:themeColor="text1"/>
          <w:rtl/>
        </w:rPr>
        <w:t>باهم</w:t>
      </w:r>
      <w:r w:rsidRPr="00A00E4B">
        <w:rPr>
          <w:color w:val="000000" w:themeColor="text1"/>
          <w:rtl/>
        </w:rPr>
        <w:t xml:space="preserve"> اقدام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کنند،</w:t>
      </w:r>
      <w:r w:rsidRPr="00A00E4B">
        <w:rPr>
          <w:color w:val="000000" w:themeColor="text1"/>
          <w:rtl/>
        </w:rPr>
        <w:t xml:space="preserve"> نوع اول طول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است؛ کسان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طول زمان مقدمات را فراهم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کنند</w:t>
      </w:r>
      <w:r w:rsidRPr="00A00E4B">
        <w:rPr>
          <w:color w:val="000000" w:themeColor="text1"/>
          <w:rtl/>
        </w:rPr>
        <w:t xml:space="preserve"> تا به آن نقطه پا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برسد و نوع دوم آن است که در خود آن عمل تعاون در اشتراک فعال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است. </w:t>
      </w:r>
    </w:p>
    <w:p w14:paraId="42154AF7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بنابرا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فرد درمان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مرد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درمان را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و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چند نفر در طول هم هستند و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چند نفر در عرض هم اصل آن فعال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را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دهند</w:t>
      </w:r>
      <w:r w:rsidRPr="00A00E4B">
        <w:rPr>
          <w:color w:val="000000" w:themeColor="text1"/>
          <w:rtl/>
        </w:rPr>
        <w:t xml:space="preserve">. </w:t>
      </w:r>
    </w:p>
    <w:p w14:paraId="45E9B4C8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سؤال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همه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اقسام را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توهم بشود که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ر؟</w:t>
      </w:r>
      <w:r w:rsidRPr="00A00E4B">
        <w:rPr>
          <w:color w:val="000000" w:themeColor="text1"/>
          <w:rtl/>
        </w:rPr>
        <w:t xml:space="preserve"> </w:t>
      </w:r>
    </w:p>
    <w:p w14:paraId="31C92856" w14:textId="77777777" w:rsidR="00A00E4B" w:rsidRPr="00A00E4B" w:rsidRDefault="00A00E4B" w:rsidP="00A00E4B">
      <w:pPr>
        <w:pStyle w:val="Heading1"/>
        <w:rPr>
          <w:rtl/>
        </w:rPr>
      </w:pPr>
      <w:bookmarkStart w:id="3" w:name="_Toc155096598"/>
      <w:r w:rsidRPr="00A00E4B">
        <w:rPr>
          <w:rFonts w:hint="eastAsia"/>
          <w:rtl/>
        </w:rPr>
        <w:t>توهم</w:t>
      </w:r>
      <w:r w:rsidRPr="00A00E4B">
        <w:rPr>
          <w:rtl/>
        </w:rPr>
        <w:t xml:space="preserve"> در مسئله</w:t>
      </w:r>
      <w:bookmarkEnd w:id="3"/>
    </w:p>
    <w:p w14:paraId="0D1D3041" w14:textId="561A8BFA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توهم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ممکن است وجود داشته باشد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="00AC5AE8">
        <w:rPr>
          <w:color w:val="000000" w:themeColor="text1"/>
          <w:rtl/>
        </w:rPr>
        <w:t>احتمال عدم</w:t>
      </w:r>
      <w:r w:rsidRPr="00A00E4B">
        <w:rPr>
          <w:color w:val="000000" w:themeColor="text1"/>
          <w:rtl/>
        </w:rPr>
        <w:t xml:space="preserve"> شمول،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غه</w:t>
      </w:r>
      <w:r w:rsidRPr="00A00E4B">
        <w:rPr>
          <w:color w:val="000000" w:themeColor="text1"/>
          <w:rtl/>
        </w:rPr>
        <w:t xml:space="preserve"> مفرد است و از سو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گر،</w:t>
      </w:r>
      <w:r w:rsidRPr="00A00E4B">
        <w:rPr>
          <w:color w:val="000000" w:themeColor="text1"/>
          <w:rtl/>
        </w:rPr>
        <w:t xml:space="preserve">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است خود درمان است، وقت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خود درمان، آن مقدمات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در طول درمان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در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از آن ن</w:t>
      </w:r>
      <w:r w:rsidRPr="00A00E4B">
        <w:rPr>
          <w:rFonts w:hint="eastAsia"/>
          <w:color w:val="000000" w:themeColor="text1"/>
          <w:rtl/>
        </w:rPr>
        <w:t>ظر</w:t>
      </w:r>
      <w:r w:rsidRPr="00A00E4B">
        <w:rPr>
          <w:color w:val="000000" w:themeColor="text1"/>
          <w:rtl/>
        </w:rPr>
        <w:t xml:space="preserve"> هم مفرد است پس ترک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و 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ئت</w:t>
      </w:r>
      <w:r w:rsidRPr="00A00E4B">
        <w:rPr>
          <w:color w:val="000000" w:themeColor="text1"/>
          <w:rtl/>
        </w:rPr>
        <w:t xml:space="preserve"> پزشک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رد،</w:t>
      </w:r>
      <w:r w:rsidRPr="00A00E4B">
        <w:rPr>
          <w:color w:val="000000" w:themeColor="text1"/>
          <w:rtl/>
        </w:rPr>
        <w:t xml:space="preserve"> منته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هر دو توهم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 و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سر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</w:t>
      </w:r>
      <w:r w:rsidRPr="00A00E4B">
        <w:rPr>
          <w:color w:val="000000" w:themeColor="text1"/>
          <w:rtl/>
        </w:rPr>
        <w:t xml:space="preserve"> قابل دفع است. </w:t>
      </w:r>
    </w:p>
    <w:p w14:paraId="33D0EC41" w14:textId="77777777" w:rsidR="00A00E4B" w:rsidRPr="00A00E4B" w:rsidRDefault="00A00E4B" w:rsidP="00A00E4B">
      <w:pPr>
        <w:pStyle w:val="Heading2"/>
        <w:rPr>
          <w:rtl/>
        </w:rPr>
      </w:pPr>
      <w:bookmarkStart w:id="4" w:name="_Toc155096599"/>
      <w:r w:rsidRPr="00A00E4B">
        <w:rPr>
          <w:rFonts w:hint="eastAsia"/>
          <w:rtl/>
        </w:rPr>
        <w:t>دفع</w:t>
      </w:r>
      <w:r w:rsidRPr="00A00E4B">
        <w:rPr>
          <w:rtl/>
        </w:rPr>
        <w:t xml:space="preserve"> توهم در مسئله</w:t>
      </w:r>
      <w:bookmarkEnd w:id="4"/>
    </w:p>
    <w:p w14:paraId="71044DC1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در</w:t>
      </w:r>
      <w:r w:rsidRPr="00A00E4B">
        <w:rPr>
          <w:color w:val="000000" w:themeColor="text1"/>
          <w:rtl/>
        </w:rPr>
        <w:t xml:space="preserve"> آن توهم اول که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امر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جواز آمده است رو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درمان، اما جواب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مقدمات هم از باب مقدمه واجب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مقدمه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مشمول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هست.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جواب همان مقدمه است. </w:t>
      </w:r>
    </w:p>
    <w:p w14:paraId="4D27E4A4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جواب</w:t>
      </w:r>
      <w:r w:rsidRPr="00A00E4B">
        <w:rPr>
          <w:color w:val="000000" w:themeColor="text1"/>
          <w:rtl/>
        </w:rPr>
        <w:t xml:space="preserve"> توهم دوم هم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جنس مراد است، آن رجل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معالجه بکند حالا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ئت</w:t>
      </w:r>
      <w:r w:rsidRPr="00A00E4B">
        <w:rPr>
          <w:color w:val="000000" w:themeColor="text1"/>
          <w:rtl/>
        </w:rPr>
        <w:t xml:space="preserve"> و گروه پزشک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>. فرق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. </w:t>
      </w:r>
    </w:p>
    <w:p w14:paraId="0E7B476A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lastRenderedPageBreak/>
        <w:t>بنابرا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در 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اضطرار وجود دارد و دفع اضطرار متوقف بر مشارکت چند نفر هست؛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مقدمات و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در خود عمل و فعال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درمان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طبعاً به قدر دفع اضطرار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منته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به قدر دفع اضطرار باشد. </w:t>
      </w:r>
    </w:p>
    <w:p w14:paraId="2A6F6D33" w14:textId="0A4BBA01" w:rsidR="00A00E4B" w:rsidRPr="00A00E4B" w:rsidRDefault="00A00E4B" w:rsidP="00AC5AE8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نکته‌ا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در به قدر دفع اضطرار هست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اگر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عمل جراح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 که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آن را با مقدمات متعدد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با مشارکت افراد متعدد انجام داد، چه در مقدمات و چه در خود عمل و همچن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آن را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انجام بدهد،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</w:t>
      </w:r>
      <w:r w:rsidR="00AC5AE8">
        <w:rPr>
          <w:color w:val="000000" w:themeColor="text1"/>
          <w:rtl/>
        </w:rPr>
        <w:t>ظاهراً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به قدر ضرورت اکتفا کرد؛ </w:t>
      </w:r>
      <w:r w:rsidR="00AC5AE8">
        <w:rPr>
          <w:b/>
          <w:bCs/>
          <w:color w:val="007200"/>
          <w:rtl/>
        </w:rPr>
        <w:t>﴿فَمَنِ اضْطُرَّ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بَاغٍ وَلَا عَادٍ فَلَا إِثْمَ عَلَ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هِ</w:t>
      </w:r>
      <w:r w:rsidR="00AC5AE8">
        <w:rPr>
          <w:b/>
          <w:bCs/>
          <w:color w:val="007200"/>
          <w:rtl/>
        </w:rPr>
        <w:t>﴾</w:t>
      </w:r>
      <w:r w:rsidR="00AC5AE8">
        <w:rPr>
          <w:rStyle w:val="FootnoteReference"/>
          <w:color w:val="000000" w:themeColor="text1"/>
          <w:rtl/>
        </w:rPr>
        <w:footnoteReference w:id="1"/>
      </w:r>
      <w:r w:rsidRPr="00A00E4B">
        <w:rPr>
          <w:color w:val="000000" w:themeColor="text1"/>
          <w:rtl/>
        </w:rPr>
        <w:t xml:space="preserve"> اما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ش</w:t>
      </w:r>
      <w:r w:rsidRPr="00A00E4B">
        <w:rPr>
          <w:color w:val="000000" w:themeColor="text1"/>
          <w:rtl/>
        </w:rPr>
        <w:t xml:space="preserve"> از حد ضرورت اقدام شود، باغ و عاد صدق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کند،</w:t>
      </w:r>
      <w:r w:rsidRPr="00A00E4B">
        <w:rPr>
          <w:color w:val="000000" w:themeColor="text1"/>
          <w:rtl/>
        </w:rPr>
        <w:t xml:space="preserve"> بغ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ظلم در دفع اضطرار صدق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. </w:t>
      </w:r>
    </w:p>
    <w:p w14:paraId="0FBD0024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پس</w:t>
      </w:r>
      <w:r w:rsidRPr="00A00E4B">
        <w:rPr>
          <w:color w:val="000000" w:themeColor="text1"/>
          <w:rtl/>
        </w:rPr>
        <w:t xml:space="preserve"> در دفع اضطرار به قدر ضرورت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اکتفا کرد، الضرورات تتقدر بقدرها،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اگر با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نبا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با گروه آن را انجام داد. </w:t>
      </w:r>
    </w:p>
    <w:p w14:paraId="1EDDF09B" w14:textId="507D1A3E" w:rsidR="00A00E4B" w:rsidRDefault="00A00E4B" w:rsidP="00A00E4B">
      <w:pPr>
        <w:pStyle w:val="Heading1"/>
        <w:rPr>
          <w:rtl/>
        </w:rPr>
      </w:pPr>
      <w:bookmarkStart w:id="5" w:name="_Toc155096600"/>
      <w:r>
        <w:rPr>
          <w:rFonts w:hint="cs"/>
          <w:rtl/>
        </w:rPr>
        <w:t>نکات دفع ضرورت به معصیت</w:t>
      </w:r>
      <w:bookmarkEnd w:id="5"/>
    </w:p>
    <w:p w14:paraId="60BB2AE9" w14:textId="32BDCDFE" w:rsidR="00A00E4B" w:rsidRPr="00A00E4B" w:rsidRDefault="00A00E4B" w:rsidP="00AC5AE8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گفت؛ ضمن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که اصل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درست است که الضرورات تتقدر بقدرها و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هم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فرما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="00AC5AE8">
        <w:rPr>
          <w:b/>
          <w:bCs/>
          <w:color w:val="007200"/>
          <w:rtl/>
        </w:rPr>
        <w:t>﴿فَمَنِ اضْطُرَّ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بَاغٍ وَلَا عَادٍ </w:t>
      </w:r>
      <w:r w:rsidR="00AC5AE8">
        <w:rPr>
          <w:rFonts w:hint="cs"/>
          <w:b/>
          <w:bCs/>
          <w:color w:val="007200"/>
          <w:rtl/>
        </w:rPr>
        <w:t>ی</w:t>
      </w:r>
      <w:r w:rsidR="00AC5AE8">
        <w:rPr>
          <w:rFonts w:hint="eastAsia"/>
          <w:b/>
          <w:bCs/>
          <w:color w:val="007200"/>
          <w:rtl/>
        </w:rPr>
        <w:t>ا</w:t>
      </w:r>
      <w:r w:rsidR="00AC5AE8">
        <w:rPr>
          <w:b/>
          <w:bCs/>
          <w:color w:val="007200"/>
          <w:rtl/>
        </w:rPr>
        <w:t xml:space="preserve"> فَمَنِ اضْطُرَّ فِ</w:t>
      </w:r>
      <w:r w:rsidR="00AC5AE8">
        <w:rPr>
          <w:rFonts w:hint="cs"/>
          <w:b/>
          <w:bCs/>
          <w:color w:val="007200"/>
          <w:rtl/>
        </w:rPr>
        <w:t>ی</w:t>
      </w:r>
      <w:r w:rsidR="00AC5AE8">
        <w:rPr>
          <w:b/>
          <w:bCs/>
          <w:color w:val="007200"/>
          <w:rtl/>
        </w:rPr>
        <w:t xml:space="preserve"> مَخْمَصَةٍ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مُتَجَانِفٍ لِإِثْمٍ﴾</w:t>
      </w:r>
      <w:r w:rsidR="00AC5AE8">
        <w:rPr>
          <w:rStyle w:val="FootnoteReference"/>
          <w:b/>
          <w:bCs/>
          <w:color w:val="007200"/>
          <w:rtl/>
        </w:rPr>
        <w:footnoteReference w:id="2"/>
      </w:r>
      <w:r w:rsidRPr="00A00E4B">
        <w:rPr>
          <w:color w:val="000000" w:themeColor="text1"/>
          <w:rtl/>
        </w:rPr>
        <w:t>، اما در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وقت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</w:t>
      </w:r>
      <w:r w:rsidRPr="00A00E4B">
        <w:rPr>
          <w:rFonts w:hint="eastAsia"/>
          <w:color w:val="000000" w:themeColor="text1"/>
          <w:rtl/>
        </w:rPr>
        <w:t>با</w:t>
      </w:r>
      <w:r w:rsidRPr="00A00E4B">
        <w:rPr>
          <w:color w:val="000000" w:themeColor="text1"/>
          <w:rtl/>
        </w:rPr>
        <w:t xml:space="preserve"> نگاه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آن</w:t>
      </w:r>
      <w:r>
        <w:rPr>
          <w:rFonts w:hint="cs"/>
          <w:color w:val="000000" w:themeColor="text1"/>
          <w:rtl/>
        </w:rPr>
        <w:t>ْ</w:t>
      </w:r>
      <w:r w:rsidRPr="00A00E4B">
        <w:rPr>
          <w:color w:val="000000" w:themeColor="text1"/>
          <w:rtl/>
        </w:rPr>
        <w:t xml:space="preserve"> به آن</w:t>
      </w:r>
      <w:r>
        <w:rPr>
          <w:rFonts w:hint="cs"/>
          <w:color w:val="000000" w:themeColor="text1"/>
          <w:rtl/>
        </w:rPr>
        <w:t>ْ</w:t>
      </w:r>
      <w:r w:rsidRPr="00A00E4B">
        <w:rPr>
          <w:color w:val="000000" w:themeColor="text1"/>
          <w:rtl/>
        </w:rPr>
        <w:t xml:space="preserve"> مصداق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است،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وقت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نگاه به نامحرم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کند،</w:t>
      </w:r>
      <w:r w:rsidRPr="00A00E4B">
        <w:rPr>
          <w:color w:val="000000" w:themeColor="text1"/>
          <w:rtl/>
        </w:rPr>
        <w:t xml:space="preserve"> هر آن</w:t>
      </w:r>
      <w:r>
        <w:rPr>
          <w:rFonts w:hint="cs"/>
          <w:color w:val="000000" w:themeColor="text1"/>
          <w:rtl/>
        </w:rPr>
        <w:t>ِ</w:t>
      </w:r>
      <w:r w:rsidRPr="00A00E4B">
        <w:rPr>
          <w:color w:val="000000" w:themeColor="text1"/>
          <w:rtl/>
        </w:rPr>
        <w:t xml:space="preserve"> عرف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هر مقدار عرف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است،</w:t>
      </w:r>
      <w:r>
        <w:rPr>
          <w:rFonts w:hint="cs"/>
          <w:color w:val="000000" w:themeColor="text1"/>
          <w:rtl/>
        </w:rPr>
        <w:t xml:space="preserve"> </w:t>
      </w:r>
      <w:r w:rsidRPr="00A00E4B">
        <w:rPr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ضرورت با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نگاه به نامحرم دفع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>
        <w:rPr>
          <w:rFonts w:hint="cs"/>
          <w:color w:val="000000" w:themeColor="text1"/>
          <w:rtl/>
        </w:rPr>
        <w:t>؛</w:t>
      </w:r>
      <w:r w:rsidRPr="00A00E4B">
        <w:rPr>
          <w:color w:val="000000" w:themeColor="text1"/>
          <w:rtl/>
        </w:rPr>
        <w:t xml:space="preserve"> منته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نگاه کند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دو نفر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سه نفر نگاه بکنند، </w:t>
      </w:r>
      <w:r w:rsidRPr="00A00E4B">
        <w:rPr>
          <w:rFonts w:hint="eastAsia"/>
          <w:color w:val="000000" w:themeColor="text1"/>
          <w:rtl/>
        </w:rPr>
        <w:t>هر</w:t>
      </w:r>
      <w:r w:rsidRPr="00A00E4B">
        <w:rPr>
          <w:color w:val="000000" w:themeColor="text1"/>
          <w:rtl/>
        </w:rPr>
        <w:t xml:space="preserve"> دو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سر</w:t>
      </w:r>
      <w:r w:rsidRPr="00A00E4B">
        <w:rPr>
          <w:color w:val="000000" w:themeColor="text1"/>
          <w:rtl/>
        </w:rPr>
        <w:t xml:space="preserve">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کم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سؤال است، ممکن است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دفع ضرورت به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آن عمل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در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انجام پذ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هم دو صورت است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آن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هوش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جراح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انجام بدهد آنجا که خود جراح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هوش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انجام بدهد. </w:t>
      </w:r>
    </w:p>
    <w:p w14:paraId="076A1194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قه،</w:t>
      </w:r>
      <w:r w:rsidRPr="00A00E4B">
        <w:rPr>
          <w:color w:val="000000" w:themeColor="text1"/>
          <w:rtl/>
        </w:rPr>
        <w:t xml:space="preserve"> پنج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آن شخص است و پنج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است. </w:t>
      </w:r>
    </w:p>
    <w:p w14:paraId="384D59D8" w14:textId="4EA09EF5" w:rsidR="00A00E4B" w:rsidRDefault="00A00E4B" w:rsidP="00A00E4B">
      <w:pPr>
        <w:pStyle w:val="Heading2"/>
        <w:rPr>
          <w:rtl/>
        </w:rPr>
      </w:pPr>
      <w:bookmarkStart w:id="6" w:name="_Toc155096601"/>
      <w:r>
        <w:rPr>
          <w:rFonts w:hint="cs"/>
          <w:rtl/>
        </w:rPr>
        <w:t>نکته اول</w:t>
      </w:r>
      <w:bookmarkEnd w:id="6"/>
    </w:p>
    <w:p w14:paraId="0B310195" w14:textId="36945554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تبصره است که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شخص ملاک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آن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نگاه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ضرورت دارد و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آن برداشته شده است به عنوان ثانو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که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باشد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دو نفر باشند تفاوت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ندارد. اما در اصل قصه همان است که عرض شد که الضرورات تتقدر بقدرها و لذا ضمن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شامل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هم مقدمات را، مثل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هوش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امثال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و که 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ئت</w:t>
      </w:r>
      <w:r w:rsidRPr="00A00E4B">
        <w:rPr>
          <w:color w:val="000000" w:themeColor="text1"/>
          <w:rtl/>
        </w:rPr>
        <w:t xml:space="preserve"> و گروه پزشک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،</w:t>
      </w:r>
      <w:r w:rsidRPr="00A00E4B">
        <w:rPr>
          <w:color w:val="000000" w:themeColor="text1"/>
          <w:rtl/>
        </w:rPr>
        <w:t xml:space="preserve"> منته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قدر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ضرو</w:t>
      </w:r>
      <w:r w:rsidR="00AC5AE8">
        <w:rPr>
          <w:rFonts w:hint="cs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>ت دارد، بنابرا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اختصاص به فرد ندارد، جمع هم باشد 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است. </w:t>
      </w:r>
    </w:p>
    <w:p w14:paraId="0DC2B150" w14:textId="77777777" w:rsidR="00A00E4B" w:rsidRDefault="00A00E4B" w:rsidP="00A00E4B">
      <w:pPr>
        <w:pStyle w:val="Heading2"/>
        <w:rPr>
          <w:rtl/>
        </w:rPr>
      </w:pPr>
      <w:bookmarkStart w:id="7" w:name="_Toc155096602"/>
      <w:r w:rsidRPr="00A00E4B">
        <w:rPr>
          <w:rFonts w:hint="eastAsia"/>
          <w:rtl/>
        </w:rPr>
        <w:t>نکته</w:t>
      </w:r>
      <w:r>
        <w:rPr>
          <w:rtl/>
        </w:rPr>
        <w:t xml:space="preserve"> دوم</w:t>
      </w:r>
      <w:bookmarkEnd w:id="7"/>
    </w:p>
    <w:p w14:paraId="7216680C" w14:textId="18123688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الضرورات تتقدر بقدرها اگر با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بدون مشارکت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به همان حداقل اکتفا کرد </w:t>
      </w:r>
    </w:p>
    <w:p w14:paraId="60A29A08" w14:textId="77777777" w:rsidR="00A00E4B" w:rsidRPr="00A00E4B" w:rsidRDefault="00A00E4B" w:rsidP="00A00E4B">
      <w:pPr>
        <w:pStyle w:val="Heading2"/>
        <w:rPr>
          <w:rtl/>
        </w:rPr>
      </w:pPr>
      <w:bookmarkStart w:id="8" w:name="_Toc155096603"/>
      <w:r w:rsidRPr="00A00E4B">
        <w:rPr>
          <w:rFonts w:hint="eastAsia"/>
          <w:rtl/>
        </w:rPr>
        <w:lastRenderedPageBreak/>
        <w:t>نکته</w:t>
      </w:r>
      <w:r w:rsidRPr="00A00E4B">
        <w:rPr>
          <w:rtl/>
        </w:rPr>
        <w:t xml:space="preserve"> سوم</w:t>
      </w:r>
      <w:bookmarkEnd w:id="8"/>
      <w:r w:rsidRPr="00A00E4B">
        <w:rPr>
          <w:rtl/>
        </w:rPr>
        <w:t xml:space="preserve"> </w:t>
      </w:r>
    </w:p>
    <w:p w14:paraId="58FC008B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color w:val="000000" w:themeColor="text1"/>
          <w:rtl/>
        </w:rPr>
        <w:t>(خال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دقت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>) اگر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معالجه لازم است، حالا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انجام بدهد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ده نفر. نکته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نجاست</w:t>
      </w:r>
      <w:r w:rsidRPr="00A00E4B">
        <w:rPr>
          <w:color w:val="000000" w:themeColor="text1"/>
          <w:rtl/>
        </w:rPr>
        <w:t xml:space="preserve">. </w:t>
      </w:r>
    </w:p>
    <w:p w14:paraId="56ADB3F4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پس</w:t>
      </w:r>
      <w:r w:rsidRPr="00A00E4B">
        <w:rPr>
          <w:color w:val="000000" w:themeColor="text1"/>
          <w:rtl/>
        </w:rPr>
        <w:t xml:space="preserve"> سه تا نکته شد؛ نکته اول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فرد باشد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جمع؟ فرق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ضرورت که بود گروه پزشک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مجاز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. </w:t>
      </w:r>
    </w:p>
    <w:p w14:paraId="60DD8137" w14:textId="6BA21153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ثان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اً</w:t>
      </w:r>
      <w:r w:rsidRPr="00A00E4B">
        <w:rPr>
          <w:color w:val="000000" w:themeColor="text1"/>
          <w:rtl/>
        </w:rPr>
        <w:t xml:space="preserve"> الضرورات تتقدر بقدرها، </w:t>
      </w:r>
      <w:r w:rsidR="00AC5AE8">
        <w:rPr>
          <w:b/>
          <w:bCs/>
          <w:color w:val="007200"/>
          <w:rtl/>
        </w:rPr>
        <w:t>﴿فَمَنِ اضْطُرَّ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بَاغٍ وَلَا عَادٍ﴾ </w:t>
      </w:r>
      <w:r w:rsidRPr="00A00E4B">
        <w:rPr>
          <w:color w:val="000000" w:themeColor="text1"/>
          <w:rtl/>
        </w:rPr>
        <w:t>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حد ضرورت اکتفا بشود و اگر در 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با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دفع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ضرورت ندارد چند نفر مشارکت کنند. </w:t>
      </w:r>
    </w:p>
    <w:p w14:paraId="2CB2F233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نکته</w:t>
      </w:r>
      <w:r w:rsidRPr="00A00E4B">
        <w:rPr>
          <w:color w:val="000000" w:themeColor="text1"/>
          <w:rtl/>
        </w:rPr>
        <w:t xml:space="preserve"> سوم که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</w:t>
      </w:r>
      <w:r w:rsidRPr="00A00E4B">
        <w:rPr>
          <w:color w:val="000000" w:themeColor="text1"/>
          <w:rtl/>
        </w:rPr>
        <w:t xml:space="preserve">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اگر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به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قطعه زمان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دفع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هر آن از آنات عرف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به شمار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د،</w:t>
      </w:r>
      <w:r w:rsidRPr="00A00E4B">
        <w:rPr>
          <w:color w:val="000000" w:themeColor="text1"/>
          <w:rtl/>
        </w:rPr>
        <w:t xml:space="preserve"> آن وقت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گفت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نگاه به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درمان انجام شود، را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انجام دهد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در دو ده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قه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تقس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م‌بند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زمان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انجام بشود؟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ممکن است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و چند نفر فرق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زان</w:t>
      </w:r>
      <w:r w:rsidRPr="00A00E4B">
        <w:rPr>
          <w:color w:val="000000" w:themeColor="text1"/>
          <w:rtl/>
        </w:rPr>
        <w:t xml:space="preserve"> ضرورت آن زمان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 که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انجام بشود، پس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انحصار در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نفر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دو نفر داشته باشد، اگر دو نوع هم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سر</w:t>
      </w:r>
      <w:r w:rsidRPr="00A00E4B">
        <w:rPr>
          <w:color w:val="000000" w:themeColor="text1"/>
          <w:rtl/>
        </w:rPr>
        <w:t xml:space="preserve"> بود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است. </w:t>
      </w:r>
    </w:p>
    <w:p w14:paraId="6802527C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ممکن</w:t>
      </w:r>
      <w:r w:rsidRPr="00A00E4B">
        <w:rPr>
          <w:color w:val="000000" w:themeColor="text1"/>
          <w:rtl/>
        </w:rPr>
        <w:t xml:space="preserve"> است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نکته سوم نظر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بدهد بگو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با مناسبات حکم و موضوع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با وجوه ادق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مطرح کرد چون مسئله نگاه حساس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شرع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آن وجود دارد انحصار در فرد هم موضوع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دارد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سه نفر توز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</w:t>
      </w:r>
      <w:r w:rsidRPr="00A00E4B">
        <w:rPr>
          <w:color w:val="000000" w:themeColor="text1"/>
          <w:rtl/>
        </w:rPr>
        <w:t xml:space="preserve"> بشود خلاف احت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اط</w:t>
      </w:r>
      <w:r w:rsidRPr="00A00E4B">
        <w:rPr>
          <w:color w:val="000000" w:themeColor="text1"/>
          <w:rtl/>
        </w:rPr>
        <w:t xml:space="preserve"> و خلاف ارتکازات مناسب</w:t>
      </w:r>
      <w:r w:rsidRPr="00A00E4B">
        <w:rPr>
          <w:rFonts w:hint="eastAsia"/>
          <w:color w:val="000000" w:themeColor="text1"/>
          <w:rtl/>
        </w:rPr>
        <w:t>ات</w:t>
      </w:r>
      <w:r w:rsidRPr="00A00E4B">
        <w:rPr>
          <w:color w:val="000000" w:themeColor="text1"/>
          <w:rtl/>
        </w:rPr>
        <w:t xml:space="preserve"> حکم و موضوع است. </w:t>
      </w:r>
    </w:p>
    <w:p w14:paraId="3C235596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خواهم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بحث را ادامه بدهم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بحث کم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شه‌ها</w:t>
      </w:r>
      <w:r w:rsidRPr="00A00E4B">
        <w:rPr>
          <w:color w:val="000000" w:themeColor="text1"/>
          <w:rtl/>
        </w:rPr>
        <w:t xml:space="preserve"> اصول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تر</w:t>
      </w:r>
      <w:r w:rsidRPr="00A00E4B">
        <w:rPr>
          <w:color w:val="000000" w:themeColor="text1"/>
          <w:rtl/>
        </w:rPr>
        <w:t xml:space="preserve"> و عم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ق‌تر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پ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دا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که تعدد آنات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از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فرد با تعدد معاص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افراد،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بحث دق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ق‌تر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دارد. </w:t>
      </w:r>
    </w:p>
    <w:p w14:paraId="32971C9B" w14:textId="77777777" w:rsidR="00A00E4B" w:rsidRPr="00A00E4B" w:rsidRDefault="00A00E4B" w:rsidP="00A00E4B">
      <w:pPr>
        <w:pStyle w:val="Heading1"/>
        <w:rPr>
          <w:rtl/>
        </w:rPr>
      </w:pPr>
      <w:bookmarkStart w:id="9" w:name="_Toc155096604"/>
      <w:r w:rsidRPr="00A00E4B">
        <w:rPr>
          <w:rFonts w:hint="eastAsia"/>
          <w:rtl/>
        </w:rPr>
        <w:t>مبحث</w:t>
      </w:r>
      <w:r w:rsidRPr="00A00E4B">
        <w:rPr>
          <w:rtl/>
        </w:rPr>
        <w:t xml:space="preserve"> ب</w:t>
      </w:r>
      <w:r w:rsidRPr="00A00E4B">
        <w:rPr>
          <w:rFonts w:hint="cs"/>
          <w:rtl/>
        </w:rPr>
        <w:t>ی</w:t>
      </w:r>
      <w:r w:rsidRPr="00A00E4B">
        <w:rPr>
          <w:rFonts w:hint="eastAsia"/>
          <w:rtl/>
        </w:rPr>
        <w:t>ست</w:t>
      </w:r>
      <w:r w:rsidRPr="00A00E4B">
        <w:rPr>
          <w:rtl/>
        </w:rPr>
        <w:t xml:space="preserve"> و دوم</w:t>
      </w:r>
      <w:bookmarkEnd w:id="9"/>
    </w:p>
    <w:p w14:paraId="6A313A3A" w14:textId="2365ACC6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spacing w:val="-2"/>
          <w:rtl/>
        </w:rPr>
        <w:t>در</w:t>
      </w:r>
      <w:r w:rsidRPr="00A00E4B">
        <w:rPr>
          <w:color w:val="000000" w:themeColor="text1"/>
          <w:spacing w:val="-2"/>
          <w:rtl/>
        </w:rPr>
        <w:t xml:space="preserve"> 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</w:t>
      </w:r>
      <w:r w:rsidRPr="00A00E4B">
        <w:rPr>
          <w:color w:val="000000" w:themeColor="text1"/>
          <w:spacing w:val="-2"/>
          <w:rtl/>
        </w:rPr>
        <w:t xml:space="preserve"> مبحث فقط اشاره م</w:t>
      </w:r>
      <w:r w:rsidRPr="00A00E4B">
        <w:rPr>
          <w:rFonts w:hint="cs"/>
          <w:color w:val="000000" w:themeColor="text1"/>
          <w:spacing w:val="-2"/>
          <w:rtl/>
        </w:rPr>
        <w:t>ی‌</w:t>
      </w:r>
      <w:r w:rsidRPr="00A00E4B">
        <w:rPr>
          <w:rFonts w:hint="eastAsia"/>
          <w:color w:val="000000" w:themeColor="text1"/>
          <w:spacing w:val="-2"/>
          <w:rtl/>
        </w:rPr>
        <w:t>کن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م</w:t>
      </w:r>
      <w:r w:rsidRPr="00A00E4B">
        <w:rPr>
          <w:color w:val="000000" w:themeColor="text1"/>
          <w:spacing w:val="-2"/>
          <w:rtl/>
        </w:rPr>
        <w:t xml:space="preserve"> به مبحث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که </w:t>
      </w:r>
      <w:r w:rsidR="00AC5AE8">
        <w:rPr>
          <w:color w:val="000000" w:themeColor="text1"/>
          <w:spacing w:val="-2"/>
          <w:rtl/>
        </w:rPr>
        <w:t>قبلاً</w:t>
      </w:r>
      <w:r w:rsidRPr="00A00E4B">
        <w:rPr>
          <w:color w:val="000000" w:themeColor="text1"/>
          <w:spacing w:val="-2"/>
          <w:rtl/>
        </w:rPr>
        <w:t xml:space="preserve"> داشت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م</w:t>
      </w:r>
      <w:r w:rsidRPr="00A00E4B">
        <w:rPr>
          <w:color w:val="000000" w:themeColor="text1"/>
          <w:spacing w:val="-2"/>
          <w:rtl/>
        </w:rPr>
        <w:t xml:space="preserve"> در اصل نظر و آن 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نکه</w:t>
      </w:r>
      <w:r w:rsidRPr="00A00E4B">
        <w:rPr>
          <w:color w:val="000000" w:themeColor="text1"/>
          <w:spacing w:val="-2"/>
          <w:rtl/>
        </w:rPr>
        <w:t xml:space="preserve"> در بحث نظر به وجه و کف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</w:t>
      </w:r>
      <w:r w:rsidRPr="00A00E4B">
        <w:rPr>
          <w:color w:val="000000" w:themeColor="text1"/>
          <w:spacing w:val="-2"/>
          <w:rtl/>
        </w:rPr>
        <w:t xml:space="preserve"> که حدود ب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ست</w:t>
      </w:r>
      <w:r w:rsidRPr="00A00E4B">
        <w:rPr>
          <w:color w:val="000000" w:themeColor="text1"/>
          <w:spacing w:val="-2"/>
          <w:rtl/>
        </w:rPr>
        <w:t xml:space="preserve"> دل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ل</w:t>
      </w:r>
      <w:r w:rsidRPr="00A00E4B">
        <w:rPr>
          <w:color w:val="000000" w:themeColor="text1"/>
          <w:spacing w:val="-2"/>
          <w:rtl/>
        </w:rPr>
        <w:t xml:space="preserve"> را در جا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خود بحث کرد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م</w:t>
      </w:r>
      <w:r w:rsidRPr="00A00E4B">
        <w:rPr>
          <w:color w:val="000000" w:themeColor="text1"/>
          <w:spacing w:val="-2"/>
          <w:rtl/>
        </w:rPr>
        <w:t xml:space="preserve"> 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ک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از ادله جواز نظر به وجه و کف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</w:t>
      </w:r>
      <w:r w:rsidRPr="00A00E4B">
        <w:rPr>
          <w:color w:val="000000" w:themeColor="text1"/>
          <w:spacing w:val="-2"/>
          <w:rtl/>
        </w:rPr>
        <w:t xml:space="preserve"> هم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</w:t>
      </w:r>
      <w:r w:rsidRPr="00A00E4B">
        <w:rPr>
          <w:color w:val="000000" w:themeColor="text1"/>
          <w:spacing w:val="-2"/>
          <w:rtl/>
        </w:rPr>
        <w:t xml:space="preserve"> روا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ت</w:t>
      </w:r>
      <w:r w:rsidRPr="00A00E4B">
        <w:rPr>
          <w:color w:val="000000" w:themeColor="text1"/>
          <w:spacing w:val="-2"/>
          <w:rtl/>
        </w:rPr>
        <w:t xml:space="preserve"> شمرده شده است و </w:t>
      </w:r>
      <w:r w:rsidR="00AC5AE8">
        <w:rPr>
          <w:color w:val="000000" w:themeColor="text1"/>
          <w:spacing w:val="-2"/>
          <w:rtl/>
        </w:rPr>
        <w:t>علی‌رغم</w:t>
      </w:r>
      <w:r w:rsidRPr="00A00E4B">
        <w:rPr>
          <w:color w:val="000000" w:themeColor="text1"/>
          <w:spacing w:val="-2"/>
          <w:rtl/>
        </w:rPr>
        <w:t xml:space="preserve"> 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نکه</w:t>
      </w:r>
      <w:r w:rsidRPr="00A00E4B">
        <w:rPr>
          <w:color w:val="000000" w:themeColor="text1"/>
          <w:spacing w:val="-2"/>
          <w:rtl/>
        </w:rPr>
        <w:t xml:space="preserve"> مفهوم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ف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مکان لا 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صلح</w:t>
      </w:r>
      <w:r w:rsidRPr="00A00E4B">
        <w:rPr>
          <w:color w:val="000000" w:themeColor="text1"/>
          <w:spacing w:val="-2"/>
          <w:rtl/>
        </w:rPr>
        <w:t xml:space="preserve"> النظر ال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ه</w:t>
      </w:r>
      <w:r w:rsidRPr="00A00E4B">
        <w:rPr>
          <w:color w:val="000000" w:themeColor="text1"/>
          <w:spacing w:val="-2"/>
          <w:rtl/>
        </w:rPr>
        <w:t xml:space="preserve"> ممک</w:t>
      </w:r>
      <w:r w:rsidRPr="00A00E4B">
        <w:rPr>
          <w:rFonts w:hint="eastAsia"/>
          <w:color w:val="000000" w:themeColor="text1"/>
          <w:spacing w:val="-2"/>
          <w:rtl/>
        </w:rPr>
        <w:t>ن</w:t>
      </w:r>
      <w:r w:rsidRPr="00A00E4B">
        <w:rPr>
          <w:color w:val="000000" w:themeColor="text1"/>
          <w:spacing w:val="-2"/>
          <w:rtl/>
        </w:rPr>
        <w:t xml:space="preserve"> قائل نباش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م</w:t>
      </w:r>
      <w:r w:rsidRPr="00A00E4B">
        <w:rPr>
          <w:color w:val="000000" w:themeColor="text1"/>
          <w:spacing w:val="-2"/>
          <w:rtl/>
        </w:rPr>
        <w:t xml:space="preserve"> ول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در جا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خود با قرائن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گفت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م</w:t>
      </w:r>
      <w:r w:rsidRPr="00A00E4B">
        <w:rPr>
          <w:color w:val="000000" w:themeColor="text1"/>
          <w:spacing w:val="-2"/>
          <w:rtl/>
        </w:rPr>
        <w:t xml:space="preserve"> بع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د</w:t>
      </w:r>
      <w:r w:rsidRPr="00A00E4B">
        <w:rPr>
          <w:color w:val="000000" w:themeColor="text1"/>
          <w:spacing w:val="-2"/>
          <w:rtl/>
        </w:rPr>
        <w:t xml:space="preserve"> ن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ست</w:t>
      </w:r>
      <w:r w:rsidRPr="00A00E4B">
        <w:rPr>
          <w:color w:val="000000" w:themeColor="text1"/>
          <w:spacing w:val="-2"/>
          <w:rtl/>
        </w:rPr>
        <w:t xml:space="preserve"> ا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rFonts w:hint="eastAsia"/>
          <w:color w:val="000000" w:themeColor="text1"/>
          <w:spacing w:val="-2"/>
          <w:rtl/>
        </w:rPr>
        <w:t>نجا</w:t>
      </w:r>
      <w:r w:rsidRPr="00A00E4B">
        <w:rPr>
          <w:color w:val="000000" w:themeColor="text1"/>
          <w:spacing w:val="-2"/>
          <w:rtl/>
        </w:rPr>
        <w:t xml:space="preserve"> مفهوم</w:t>
      </w:r>
      <w:r w:rsidRPr="00A00E4B">
        <w:rPr>
          <w:rFonts w:hint="cs"/>
          <w:color w:val="000000" w:themeColor="text1"/>
          <w:spacing w:val="-2"/>
          <w:rtl/>
        </w:rPr>
        <w:t>ی</w:t>
      </w:r>
      <w:r w:rsidRPr="00A00E4B">
        <w:rPr>
          <w:color w:val="000000" w:themeColor="text1"/>
          <w:spacing w:val="-2"/>
          <w:rtl/>
        </w:rPr>
        <w:t xml:space="preserve"> وجود داشته باشد</w:t>
      </w:r>
      <w:r w:rsidRPr="00A00E4B">
        <w:rPr>
          <w:color w:val="000000" w:themeColor="text1"/>
          <w:rtl/>
        </w:rPr>
        <w:t xml:space="preserve">. </w:t>
      </w:r>
    </w:p>
    <w:p w14:paraId="7D93ADB1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مبحث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دوم که به مباحث نظر به وجه و کف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حواله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. </w:t>
      </w:r>
    </w:p>
    <w:p w14:paraId="257B4B59" w14:textId="77777777" w:rsidR="00A00E4B" w:rsidRPr="00A00E4B" w:rsidRDefault="00A00E4B" w:rsidP="00A00E4B">
      <w:pPr>
        <w:pStyle w:val="Heading1"/>
        <w:rPr>
          <w:rtl/>
        </w:rPr>
      </w:pPr>
      <w:bookmarkStart w:id="10" w:name="_Toc155096605"/>
      <w:r w:rsidRPr="00A00E4B">
        <w:rPr>
          <w:rFonts w:hint="eastAsia"/>
          <w:rtl/>
        </w:rPr>
        <w:t>مبحث</w:t>
      </w:r>
      <w:r w:rsidRPr="00A00E4B">
        <w:rPr>
          <w:rtl/>
        </w:rPr>
        <w:t xml:space="preserve"> ب</w:t>
      </w:r>
      <w:r w:rsidRPr="00A00E4B">
        <w:rPr>
          <w:rFonts w:hint="cs"/>
          <w:rtl/>
        </w:rPr>
        <w:t>ی</w:t>
      </w:r>
      <w:r w:rsidRPr="00A00E4B">
        <w:rPr>
          <w:rFonts w:hint="eastAsia"/>
          <w:rtl/>
        </w:rPr>
        <w:t>ست</w:t>
      </w:r>
      <w:r w:rsidRPr="00A00E4B">
        <w:rPr>
          <w:rtl/>
        </w:rPr>
        <w:t xml:space="preserve"> و سوم</w:t>
      </w:r>
      <w:bookmarkEnd w:id="10"/>
    </w:p>
    <w:p w14:paraId="06066C7A" w14:textId="454ABE9A" w:rsidR="00A00E4B" w:rsidRPr="00A00E4B" w:rsidRDefault="00A00E4B" w:rsidP="00AC5AE8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و معالجه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مسلمان، آن که روشن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در مقام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زن مسلمان و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هم گفت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مشمول است، به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مراجعه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مسلمان است،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خطاب به او متوجه است، اما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</w:t>
      </w:r>
      <w:r w:rsidRPr="00A00E4B">
        <w:rPr>
          <w:color w:val="000000" w:themeColor="text1"/>
          <w:rtl/>
        </w:rPr>
        <w:lastRenderedPageBreak/>
        <w:t>است، مر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ض</w:t>
      </w:r>
      <w:r w:rsidRPr="00A00E4B">
        <w:rPr>
          <w:color w:val="000000" w:themeColor="text1"/>
          <w:rtl/>
        </w:rPr>
        <w:t xml:space="preserve"> به کشور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رفته است که پزشک آ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است،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</w:t>
      </w:r>
      <w:r w:rsidR="00AC5AE8" w:rsidRPr="00E40E19">
        <w:rPr>
          <w:rFonts w:hint="cs"/>
          <w:color w:val="000000" w:themeColor="text1"/>
          <w:rtl/>
        </w:rPr>
        <w:t>«</w:t>
      </w:r>
      <w:r w:rsidR="00AC5AE8" w:rsidRPr="00E40E19">
        <w:rPr>
          <w:color w:val="008000"/>
          <w:rtl/>
        </w:rPr>
        <w:t>إِذَا اُضْطُرَّتْ إِلَ</w:t>
      </w:r>
      <w:r w:rsidR="00AC5AE8" w:rsidRPr="00E40E19">
        <w:rPr>
          <w:rFonts w:hint="cs"/>
          <w:color w:val="008000"/>
          <w:rtl/>
        </w:rPr>
        <w:t>یْ</w:t>
      </w:r>
      <w:r w:rsidR="00AC5AE8" w:rsidRPr="00E40E19">
        <w:rPr>
          <w:rFonts w:hint="eastAsia"/>
          <w:color w:val="008000"/>
          <w:rtl/>
        </w:rPr>
        <w:t>هِ</w:t>
      </w:r>
      <w:r w:rsidR="00AC5AE8" w:rsidRPr="00E40E19">
        <w:rPr>
          <w:color w:val="008000"/>
          <w:rtl/>
        </w:rPr>
        <w:t xml:space="preserve"> فَلْ</w:t>
      </w:r>
      <w:r w:rsidR="00AC5AE8" w:rsidRPr="00E40E19">
        <w:rPr>
          <w:rFonts w:hint="cs"/>
          <w:color w:val="008000"/>
          <w:rtl/>
        </w:rPr>
        <w:t>یُ</w:t>
      </w:r>
      <w:r w:rsidR="00AC5AE8" w:rsidRPr="00E40E19">
        <w:rPr>
          <w:rFonts w:hint="eastAsia"/>
          <w:color w:val="008000"/>
          <w:rtl/>
        </w:rPr>
        <w:t>عَالِجْهَا</w:t>
      </w:r>
      <w:r w:rsidR="00AC5AE8" w:rsidRPr="00E40E19">
        <w:rPr>
          <w:rFonts w:hint="cs"/>
          <w:color w:val="000000" w:themeColor="text1"/>
          <w:rtl/>
        </w:rPr>
        <w:t>»</w:t>
      </w:r>
      <w:r w:rsidR="00AC5AE8" w:rsidRPr="00E40E19">
        <w:rPr>
          <w:color w:val="000000" w:themeColor="text1"/>
          <w:vertAlign w:val="superscript"/>
          <w:rtl/>
        </w:rPr>
        <w:footnoteReference w:id="3"/>
      </w:r>
      <w:r w:rsidR="00AC5AE8" w:rsidRPr="00E40E19">
        <w:rPr>
          <w:rFonts w:hint="cs"/>
          <w:color w:val="000000" w:themeColor="text1"/>
          <w:rtl/>
        </w:rPr>
        <w:t xml:space="preserve"> </w:t>
      </w:r>
      <w:r w:rsidRPr="00A00E4B">
        <w:rPr>
          <w:color w:val="000000" w:themeColor="text1"/>
          <w:rtl/>
        </w:rPr>
        <w:t>شامل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هم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ر؟</w:t>
      </w:r>
      <w:r w:rsidRPr="00A00E4B">
        <w:rPr>
          <w:color w:val="000000" w:themeColor="text1"/>
          <w:rtl/>
        </w:rPr>
        <w:t xml:space="preserve"> جواز معالجه شامل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هم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ر؟</w:t>
      </w:r>
      <w:r w:rsidRPr="00A00E4B">
        <w:rPr>
          <w:color w:val="000000" w:themeColor="text1"/>
          <w:rtl/>
        </w:rPr>
        <w:t xml:space="preserve"> </w:t>
      </w:r>
    </w:p>
    <w:p w14:paraId="3F7C4150" w14:textId="3451F174" w:rsidR="00A00E4B" w:rsidRPr="00A00E4B" w:rsidRDefault="00A00E4B" w:rsidP="00AC5AE8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در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نکته وجود دارد که در شمول احکام فرع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و خطابات فرع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نسبت به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مسلمان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اختلاف مبنا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وجود دارد؛ بعض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ند</w:t>
      </w:r>
      <w:r w:rsidRPr="00A00E4B">
        <w:rPr>
          <w:color w:val="000000" w:themeColor="text1"/>
          <w:rtl/>
        </w:rPr>
        <w:t xml:space="preserve"> که شا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هم مشهور باشد که احکام مشترک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مسلمان و کفار و کفار مخاطب به فروع هستند و مکلف به احکام فرع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هستند، اگر آن را بگ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قصه سرراست است که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جواز معالجه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وجوب معالجه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همه هست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مرد هم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است که نگاه بکند،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بحث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 که مرد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ولو کافر هم باشد خطاب متوجه اوست و جواز معالجه او راه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. </w:t>
      </w:r>
      <w:r w:rsidR="00AC5AE8" w:rsidRPr="00E40E19">
        <w:rPr>
          <w:rFonts w:hint="cs"/>
          <w:color w:val="000000" w:themeColor="text1"/>
          <w:rtl/>
        </w:rPr>
        <w:t>«</w:t>
      </w:r>
      <w:r w:rsidR="00AC5AE8" w:rsidRPr="00E40E19">
        <w:rPr>
          <w:color w:val="008000"/>
          <w:rtl/>
        </w:rPr>
        <w:t>إِذَا اُضْطُرَّتْ إِلَ</w:t>
      </w:r>
      <w:r w:rsidR="00AC5AE8" w:rsidRPr="00E40E19">
        <w:rPr>
          <w:rFonts w:hint="cs"/>
          <w:color w:val="008000"/>
          <w:rtl/>
        </w:rPr>
        <w:t>یْ</w:t>
      </w:r>
      <w:r w:rsidR="00AC5AE8" w:rsidRPr="00E40E19">
        <w:rPr>
          <w:rFonts w:hint="eastAsia"/>
          <w:color w:val="008000"/>
          <w:rtl/>
        </w:rPr>
        <w:t>هِ</w:t>
      </w:r>
      <w:r w:rsidR="00AC5AE8" w:rsidRPr="00E40E19">
        <w:rPr>
          <w:color w:val="008000"/>
          <w:rtl/>
        </w:rPr>
        <w:t xml:space="preserve"> فَلْ</w:t>
      </w:r>
      <w:r w:rsidR="00AC5AE8" w:rsidRPr="00E40E19">
        <w:rPr>
          <w:rFonts w:hint="cs"/>
          <w:color w:val="008000"/>
          <w:rtl/>
        </w:rPr>
        <w:t>یُ</w:t>
      </w:r>
      <w:r w:rsidR="00AC5AE8" w:rsidRPr="00E40E19">
        <w:rPr>
          <w:rFonts w:hint="eastAsia"/>
          <w:color w:val="008000"/>
          <w:rtl/>
        </w:rPr>
        <w:t>عَالِجْهَا</w:t>
      </w:r>
      <w:r w:rsidR="00AC5AE8" w:rsidRPr="00E40E19">
        <w:rPr>
          <w:rFonts w:hint="cs"/>
          <w:color w:val="000000" w:themeColor="text1"/>
          <w:rtl/>
        </w:rPr>
        <w:t xml:space="preserve">»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جوز</w:t>
      </w:r>
      <w:r w:rsidRPr="00A00E4B">
        <w:rPr>
          <w:color w:val="000000" w:themeColor="text1"/>
          <w:rtl/>
        </w:rPr>
        <w:t xml:space="preserve"> معالجت‌ها سواء‌کان مسلماً أو کافراً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شخص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معالجه بکند. </w:t>
      </w:r>
    </w:p>
    <w:p w14:paraId="1CE26E5C" w14:textId="523EED5B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اگر</w:t>
      </w:r>
      <w:r w:rsidRPr="00A00E4B">
        <w:rPr>
          <w:color w:val="000000" w:themeColor="text1"/>
          <w:rtl/>
        </w:rPr>
        <w:t xml:space="preserve">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خطابات احکامات فرع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</w:t>
      </w:r>
      <w:r w:rsidR="00AC5AE8">
        <w:rPr>
          <w:color w:val="000000" w:themeColor="text1"/>
          <w:rtl/>
        </w:rPr>
        <w:t>هم‌زمان</w:t>
      </w:r>
      <w:r w:rsidRPr="00A00E4B">
        <w:rPr>
          <w:color w:val="000000" w:themeColor="text1"/>
          <w:rtl/>
        </w:rPr>
        <w:t xml:space="preserve"> شامل مسلم و کافر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مشکل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 </w:t>
      </w:r>
    </w:p>
    <w:p w14:paraId="35B08029" w14:textId="417FBD39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اگر</w:t>
      </w:r>
      <w:r w:rsidRPr="00A00E4B">
        <w:rPr>
          <w:color w:val="000000" w:themeColor="text1"/>
          <w:rtl/>
        </w:rPr>
        <w:t xml:space="preserve">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خطابات انصراف به مسلم دارد و کفار هم مکلف به فروع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ستند،</w:t>
      </w:r>
      <w:r w:rsidRPr="00A00E4B">
        <w:rPr>
          <w:color w:val="000000" w:themeColor="text1"/>
          <w:rtl/>
        </w:rPr>
        <w:t xml:space="preserve"> کما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نظر دوم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وجود دارد که بعض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قائل هستند که کفار فقط مکلف به حکم عقل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خودشان هستند که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بررس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بکنند و اعتقاد به خدا بکنند، مکلف به تکال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ف</w:t>
      </w:r>
      <w:r w:rsidRPr="00A00E4B">
        <w:rPr>
          <w:color w:val="000000" w:themeColor="text1"/>
          <w:rtl/>
        </w:rPr>
        <w:t xml:space="preserve"> بن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 اصل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هستند و م</w:t>
      </w:r>
      <w:r w:rsidRPr="00A00E4B">
        <w:rPr>
          <w:rFonts w:hint="eastAsia"/>
          <w:color w:val="000000" w:themeColor="text1"/>
          <w:rtl/>
        </w:rPr>
        <w:t>ادام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آن را </w:t>
      </w:r>
      <w:r w:rsidR="00AC5AE8">
        <w:rPr>
          <w:color w:val="000000" w:themeColor="text1"/>
          <w:rtl/>
        </w:rPr>
        <w:t>نپذیرند</w:t>
      </w:r>
      <w:r w:rsidRPr="00A00E4B">
        <w:rPr>
          <w:color w:val="000000" w:themeColor="text1"/>
          <w:rtl/>
        </w:rPr>
        <w:t xml:space="preserve"> مخاطب به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خطابات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ستند</w:t>
      </w:r>
      <w:r w:rsidRPr="00A00E4B">
        <w:rPr>
          <w:color w:val="000000" w:themeColor="text1"/>
          <w:rtl/>
        </w:rPr>
        <w:t xml:space="preserve"> و آن وقت ملاکات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نها</w:t>
      </w:r>
      <w:r w:rsidRPr="00A00E4B">
        <w:rPr>
          <w:color w:val="000000" w:themeColor="text1"/>
          <w:rtl/>
        </w:rPr>
        <w:t xml:space="preserve"> آن را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>.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دو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ان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شمول آنجا وجود دارد، شمول خطاب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شمول ملاک. </w:t>
      </w:r>
    </w:p>
    <w:p w14:paraId="4F317C56" w14:textId="5C8AFE69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نه خطاب و نه ملاک شامل کفار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آن‌ها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عذاب 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معاقبه و مؤاخذه بر</w:t>
      </w:r>
      <w:r w:rsidR="00AC5AE8">
        <w:rPr>
          <w:rFonts w:hint="cs"/>
          <w:color w:val="000000" w:themeColor="text1"/>
          <w:rtl/>
        </w:rPr>
        <w:t xml:space="preserve"> </w:t>
      </w:r>
      <w:r w:rsidRPr="00A00E4B">
        <w:rPr>
          <w:color w:val="000000" w:themeColor="text1"/>
          <w:rtl/>
        </w:rPr>
        <w:t>عدم اعتقاد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مان</w:t>
      </w:r>
      <w:r w:rsidRPr="00A00E4B">
        <w:rPr>
          <w:color w:val="000000" w:themeColor="text1"/>
          <w:rtl/>
        </w:rPr>
        <w:t xml:space="preserve"> که آن هم فوق همه 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زهاست</w:t>
      </w:r>
      <w:r w:rsidRPr="00A00E4B">
        <w:rPr>
          <w:color w:val="000000" w:themeColor="text1"/>
          <w:rtl/>
        </w:rPr>
        <w:t xml:space="preserve">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خطابات فرع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آن‌ها را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 و لذا بعد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مسلمان هم شد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الاسلام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جب</w:t>
      </w:r>
      <w:r w:rsidRPr="00A00E4B">
        <w:rPr>
          <w:color w:val="000000" w:themeColor="text1"/>
          <w:rtl/>
        </w:rPr>
        <w:t xml:space="preserve"> ما قبله طبق قاعده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>. وقت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مس</w:t>
      </w:r>
      <w:r w:rsidRPr="00A00E4B">
        <w:rPr>
          <w:rFonts w:hint="eastAsia"/>
          <w:color w:val="000000" w:themeColor="text1"/>
          <w:rtl/>
        </w:rPr>
        <w:t>لمان</w:t>
      </w:r>
      <w:r w:rsidRPr="00A00E4B">
        <w:rPr>
          <w:color w:val="000000" w:themeColor="text1"/>
          <w:rtl/>
        </w:rPr>
        <w:t xml:space="preserve"> شد لازم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آن‌ها را اعاده کند،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مشمول خطابات نبود نه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مشمول خطابات بود و جبران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عفو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</w:t>
      </w:r>
    </w:p>
    <w:p w14:paraId="387BC81C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اگر</w:t>
      </w:r>
      <w:r w:rsidRPr="00A00E4B">
        <w:rPr>
          <w:color w:val="000000" w:themeColor="text1"/>
          <w:rtl/>
        </w:rPr>
        <w:t xml:space="preserve">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نظر دوم را گفت آن وقت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آن را شامل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شود،</w:t>
      </w:r>
      <w:r w:rsidRPr="00A00E4B">
        <w:rPr>
          <w:color w:val="000000" w:themeColor="text1"/>
          <w:rtl/>
        </w:rPr>
        <w:t xml:space="preserve"> آن را که شامل نشد ممکن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زن چون مضطر است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او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است مراجعه بکند،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ح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ث</w:t>
      </w:r>
      <w:r w:rsidRPr="00A00E4B">
        <w:rPr>
          <w:color w:val="000000" w:themeColor="text1"/>
          <w:rtl/>
        </w:rPr>
        <w:t xml:space="preserve"> که اضطرار دارد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است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ممکن است شبهه‌ا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جاد</w:t>
      </w:r>
      <w:r w:rsidRPr="00A00E4B">
        <w:rPr>
          <w:color w:val="000000" w:themeColor="text1"/>
          <w:rtl/>
        </w:rPr>
        <w:t xml:space="preserve"> بشود و آن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حرمت زن مسلمان در بر</w:t>
      </w:r>
      <w:r w:rsidRPr="00A00E4B">
        <w:rPr>
          <w:rFonts w:hint="eastAsia"/>
          <w:color w:val="000000" w:themeColor="text1"/>
          <w:rtl/>
        </w:rPr>
        <w:t>ابر</w:t>
      </w:r>
      <w:r w:rsidRPr="00A00E4B">
        <w:rPr>
          <w:color w:val="000000" w:themeColor="text1"/>
          <w:rtl/>
        </w:rPr>
        <w:t xml:space="preserve"> کافر بالاست و آن وقت درجه اضطرار ممکن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فرق بکند. </w:t>
      </w:r>
    </w:p>
    <w:p w14:paraId="7FB89DFA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در</w:t>
      </w:r>
      <w:r w:rsidRPr="00A00E4B">
        <w:rPr>
          <w:color w:val="000000" w:themeColor="text1"/>
          <w:rtl/>
        </w:rPr>
        <w:t xml:space="preserve"> نظر اسلام و کفر خ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مؤثر بود و لذا نظر به ذم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ات</w:t>
      </w:r>
      <w:r w:rsidRPr="00A00E4B">
        <w:rPr>
          <w:color w:val="000000" w:themeColor="text1"/>
          <w:rtl/>
        </w:rPr>
        <w:t xml:space="preserve"> و کفار با 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ود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بود، حرمت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کافره نبود و از آن طرف ممکن است همان بحث‌ها ارتکاز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جاد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که مرز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مسلمان و کافر مرز مهم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مرز اسلام و کفر و حرمت زن مسلمان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از زن ذم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است و مر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محفوظ بماند. اگر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نکته باشد آن وقت ضرورت آن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مقدار فرق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ارتکاز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گذارد</w:t>
      </w:r>
      <w:r w:rsidRPr="00A00E4B">
        <w:rPr>
          <w:color w:val="000000" w:themeColor="text1"/>
          <w:rtl/>
        </w:rPr>
        <w:t xml:space="preserve"> به مجرد حرج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دارد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کافر او را معالجه بکند. درجه اضطرار فرق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شا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اضطرار فقط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که نقص عضو باشد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موجب به مرگ باشد،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مرض‌ها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ساده آن اطلاق اضطرار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جواز مراجعه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. </w:t>
      </w:r>
    </w:p>
    <w:p w14:paraId="68918EC8" w14:textId="1C2AC6F1" w:rsidR="00A00E4B" w:rsidRPr="00A00E4B" w:rsidRDefault="00A00E4B" w:rsidP="00AC5AE8">
      <w:pPr>
        <w:pStyle w:val="Heading1"/>
        <w:rPr>
          <w:rtl/>
        </w:rPr>
      </w:pPr>
      <w:bookmarkStart w:id="11" w:name="_Toc155096606"/>
      <w:r w:rsidRPr="00A00E4B">
        <w:rPr>
          <w:rFonts w:hint="eastAsia"/>
          <w:rtl/>
        </w:rPr>
        <w:lastRenderedPageBreak/>
        <w:t>مبحث</w:t>
      </w:r>
      <w:r w:rsidRPr="00A00E4B">
        <w:rPr>
          <w:rtl/>
        </w:rPr>
        <w:t xml:space="preserve"> ب</w:t>
      </w:r>
      <w:r w:rsidR="00AC5AE8" w:rsidRPr="00A00E4B">
        <w:rPr>
          <w:rFonts w:hint="cs"/>
          <w:rtl/>
        </w:rPr>
        <w:t>ی</w:t>
      </w:r>
      <w:r w:rsidRPr="00A00E4B">
        <w:rPr>
          <w:rtl/>
        </w:rPr>
        <w:t>س</w:t>
      </w:r>
      <w:r w:rsidRPr="00A00E4B">
        <w:rPr>
          <w:rFonts w:hint="eastAsia"/>
          <w:rtl/>
        </w:rPr>
        <w:t>ت</w:t>
      </w:r>
      <w:r w:rsidRPr="00A00E4B">
        <w:rPr>
          <w:rtl/>
        </w:rPr>
        <w:t xml:space="preserve"> و چهارم</w:t>
      </w:r>
      <w:bookmarkEnd w:id="11"/>
    </w:p>
    <w:p w14:paraId="331F7E60" w14:textId="52363E7F" w:rsidR="00A00E4B" w:rsidRPr="00A00E4B" w:rsidRDefault="00A00E4B" w:rsidP="00AC5AE8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روا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شر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فه</w:t>
      </w:r>
      <w:r w:rsidRPr="00A00E4B">
        <w:rPr>
          <w:color w:val="000000" w:themeColor="text1"/>
          <w:rtl/>
        </w:rPr>
        <w:t xml:space="preserve"> </w:t>
      </w:r>
      <w:r w:rsidR="00AC5AE8">
        <w:rPr>
          <w:rFonts w:hint="cs"/>
          <w:color w:val="000000" w:themeColor="text1"/>
          <w:rtl/>
        </w:rPr>
        <w:t>«</w:t>
      </w:r>
      <w:r w:rsidRPr="00AC5AE8">
        <w:rPr>
          <w:color w:val="008000"/>
          <w:rtl/>
        </w:rPr>
        <w:t xml:space="preserve">سَأَلْتُهُ عَنِ اَلْمَرْأَةِ اَلْمُسْلِمَةِ </w:t>
      </w:r>
      <w:r w:rsidRPr="00AC5AE8">
        <w:rPr>
          <w:rFonts w:hint="cs"/>
          <w:color w:val="008000"/>
          <w:rtl/>
        </w:rPr>
        <w:t>یُ</w:t>
      </w:r>
      <w:r w:rsidRPr="00AC5AE8">
        <w:rPr>
          <w:rFonts w:hint="eastAsia"/>
          <w:color w:val="008000"/>
          <w:rtl/>
        </w:rPr>
        <w:t>صِ</w:t>
      </w:r>
      <w:r w:rsidRPr="00AC5AE8">
        <w:rPr>
          <w:rFonts w:hint="cs"/>
          <w:color w:val="008000"/>
          <w:rtl/>
        </w:rPr>
        <w:t>ی</w:t>
      </w:r>
      <w:r w:rsidRPr="00AC5AE8">
        <w:rPr>
          <w:rFonts w:hint="eastAsia"/>
          <w:color w:val="008000"/>
          <w:rtl/>
        </w:rPr>
        <w:t>بُهَا</w:t>
      </w:r>
      <w:r w:rsidRPr="00AC5AE8">
        <w:rPr>
          <w:color w:val="008000"/>
          <w:rtl/>
        </w:rPr>
        <w:t xml:space="preserve"> اَلْبَلاَءُ فِ</w:t>
      </w:r>
      <w:r w:rsidRPr="00AC5AE8">
        <w:rPr>
          <w:rFonts w:hint="cs"/>
          <w:color w:val="008000"/>
          <w:rtl/>
        </w:rPr>
        <w:t>ی</w:t>
      </w:r>
      <w:r w:rsidRPr="00AC5AE8">
        <w:rPr>
          <w:color w:val="008000"/>
          <w:rtl/>
        </w:rPr>
        <w:t xml:space="preserve"> جَسَدِهَا إِمَّا کَسْرٌ وَ إِمَّا جُرْحٌ فِ</w:t>
      </w:r>
      <w:r w:rsidRPr="00AC5AE8">
        <w:rPr>
          <w:rFonts w:hint="cs"/>
          <w:color w:val="008000"/>
          <w:rtl/>
        </w:rPr>
        <w:t>ی</w:t>
      </w:r>
      <w:r w:rsidRPr="00AC5AE8">
        <w:rPr>
          <w:color w:val="008000"/>
          <w:rtl/>
        </w:rPr>
        <w:t xml:space="preserve"> مَکَانٍ لاَ </w:t>
      </w:r>
      <w:r w:rsidRPr="00AC5AE8">
        <w:rPr>
          <w:rFonts w:hint="cs"/>
          <w:color w:val="008000"/>
          <w:rtl/>
        </w:rPr>
        <w:t>یَ</w:t>
      </w:r>
      <w:r w:rsidRPr="00AC5AE8">
        <w:rPr>
          <w:rFonts w:hint="eastAsia"/>
          <w:color w:val="008000"/>
          <w:rtl/>
        </w:rPr>
        <w:t>صْلُحُ</w:t>
      </w:r>
      <w:r w:rsidRPr="00AC5AE8">
        <w:rPr>
          <w:color w:val="008000"/>
          <w:rtl/>
        </w:rPr>
        <w:t xml:space="preserve"> اَلنَّظَرُ إِلَ</w:t>
      </w:r>
      <w:r w:rsidRPr="00AC5AE8">
        <w:rPr>
          <w:rFonts w:hint="cs"/>
          <w:color w:val="008000"/>
          <w:rtl/>
        </w:rPr>
        <w:t>یْ</w:t>
      </w:r>
      <w:r w:rsidRPr="00AC5AE8">
        <w:rPr>
          <w:rFonts w:hint="eastAsia"/>
          <w:color w:val="008000"/>
          <w:rtl/>
        </w:rPr>
        <w:t>هِ</w:t>
      </w:r>
      <w:r w:rsidRPr="00AC5AE8">
        <w:rPr>
          <w:color w:val="008000"/>
          <w:rtl/>
        </w:rPr>
        <w:t xml:space="preserve"> </w:t>
      </w:r>
      <w:r w:rsidRPr="00AC5AE8">
        <w:rPr>
          <w:rFonts w:hint="cs"/>
          <w:color w:val="008000"/>
          <w:rtl/>
        </w:rPr>
        <w:t>یَ</w:t>
      </w:r>
      <w:r w:rsidRPr="00AC5AE8">
        <w:rPr>
          <w:rFonts w:hint="eastAsia"/>
          <w:color w:val="008000"/>
          <w:rtl/>
        </w:rPr>
        <w:t>کُونُ</w:t>
      </w:r>
      <w:r w:rsidRPr="00AC5AE8">
        <w:rPr>
          <w:color w:val="008000"/>
          <w:rtl/>
        </w:rPr>
        <w:t xml:space="preserve"> اَلرَّجُلُ أَرْفَقَ بِعِلاَجِهِ مِنَ اَلنِّسَاءِ أَ </w:t>
      </w:r>
      <w:r w:rsidRPr="00AC5AE8">
        <w:rPr>
          <w:rFonts w:hint="cs"/>
          <w:color w:val="008000"/>
          <w:rtl/>
        </w:rPr>
        <w:t>یَ</w:t>
      </w:r>
      <w:r w:rsidRPr="00AC5AE8">
        <w:rPr>
          <w:rFonts w:hint="eastAsia"/>
          <w:color w:val="008000"/>
          <w:rtl/>
        </w:rPr>
        <w:t>صْلُحُ</w:t>
      </w:r>
      <w:r w:rsidRPr="00AC5AE8">
        <w:rPr>
          <w:color w:val="008000"/>
          <w:rtl/>
        </w:rPr>
        <w:t xml:space="preserve"> لَه</w:t>
      </w:r>
      <w:r w:rsidRPr="00AC5AE8">
        <w:rPr>
          <w:rFonts w:hint="eastAsia"/>
          <w:color w:val="008000"/>
          <w:rtl/>
        </w:rPr>
        <w:t>ُ</w:t>
      </w:r>
      <w:r w:rsidRPr="00AC5AE8">
        <w:rPr>
          <w:color w:val="008000"/>
          <w:rtl/>
        </w:rPr>
        <w:t xml:space="preserve"> اَلنَّظَرُ إِلَ</w:t>
      </w:r>
      <w:r w:rsidRPr="00AC5AE8">
        <w:rPr>
          <w:rFonts w:hint="cs"/>
          <w:color w:val="008000"/>
          <w:rtl/>
        </w:rPr>
        <w:t>یْ</w:t>
      </w:r>
      <w:r w:rsidRPr="00AC5AE8">
        <w:rPr>
          <w:rFonts w:hint="eastAsia"/>
          <w:color w:val="008000"/>
          <w:rtl/>
        </w:rPr>
        <w:t>هَا</w:t>
      </w:r>
      <w:r w:rsidR="00AC5AE8">
        <w:rPr>
          <w:rFonts w:hint="cs"/>
          <w:color w:val="000000" w:themeColor="text1"/>
          <w:rtl/>
        </w:rPr>
        <w:t>»</w:t>
      </w:r>
      <w:r w:rsidR="00AC5AE8" w:rsidRPr="00E40E19">
        <w:rPr>
          <w:color w:val="000000" w:themeColor="text1"/>
          <w:vertAlign w:val="superscript"/>
          <w:rtl/>
        </w:rPr>
        <w:footnoteReference w:id="4"/>
      </w:r>
      <w:r w:rsidRPr="00A00E4B">
        <w:rPr>
          <w:color w:val="000000" w:themeColor="text1"/>
          <w:rtl/>
        </w:rPr>
        <w:t xml:space="preserve"> </w:t>
      </w:r>
    </w:p>
    <w:p w14:paraId="5A3FFC0B" w14:textId="0DDCB8BA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امام</w:t>
      </w:r>
      <w:r w:rsidRPr="00A00E4B">
        <w:rPr>
          <w:color w:val="000000" w:themeColor="text1"/>
          <w:rtl/>
        </w:rPr>
        <w:t xml:space="preserve"> هم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سؤال فرمودند </w:t>
      </w:r>
      <w:r w:rsidR="00AC5AE8">
        <w:rPr>
          <w:rFonts w:hint="cs"/>
          <w:color w:val="000000" w:themeColor="text1"/>
          <w:rtl/>
        </w:rPr>
        <w:t>«</w:t>
      </w:r>
      <w:r w:rsidRPr="00AC5AE8">
        <w:rPr>
          <w:color w:val="008000"/>
          <w:rtl/>
        </w:rPr>
        <w:t>إِذَا اُضْطُرَّتْ إِلَ</w:t>
      </w:r>
      <w:r w:rsidRPr="00AC5AE8">
        <w:rPr>
          <w:rFonts w:hint="cs"/>
          <w:color w:val="008000"/>
          <w:rtl/>
        </w:rPr>
        <w:t>یْ</w:t>
      </w:r>
      <w:r w:rsidRPr="00AC5AE8">
        <w:rPr>
          <w:rFonts w:hint="eastAsia"/>
          <w:color w:val="008000"/>
          <w:rtl/>
        </w:rPr>
        <w:t>هِ</w:t>
      </w:r>
      <w:r w:rsidRPr="00AC5AE8">
        <w:rPr>
          <w:color w:val="008000"/>
          <w:rtl/>
        </w:rPr>
        <w:t xml:space="preserve"> فَلْ</w:t>
      </w:r>
      <w:r w:rsidRPr="00AC5AE8">
        <w:rPr>
          <w:rFonts w:hint="cs"/>
          <w:color w:val="008000"/>
          <w:rtl/>
        </w:rPr>
        <w:t>یُ</w:t>
      </w:r>
      <w:r w:rsidRPr="00AC5AE8">
        <w:rPr>
          <w:rFonts w:hint="eastAsia"/>
          <w:color w:val="008000"/>
          <w:rtl/>
        </w:rPr>
        <w:t>عَالِجْهَا</w:t>
      </w:r>
      <w:r w:rsidR="00AC5AE8">
        <w:rPr>
          <w:rFonts w:hint="cs"/>
          <w:color w:val="000000" w:themeColor="text1"/>
          <w:rtl/>
        </w:rPr>
        <w:t>»</w:t>
      </w:r>
      <w:r w:rsidRPr="00A00E4B">
        <w:rPr>
          <w:color w:val="000000" w:themeColor="text1"/>
          <w:rtl/>
        </w:rPr>
        <w:t xml:space="preserve"> إِنْ شَاءَتْ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است او را معالجه بکند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معالجه واجب است. </w:t>
      </w:r>
    </w:p>
    <w:p w14:paraId="63B523A9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مورد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روا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معالجه زن نامحرم توسط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مرد است که با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تفاص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گفت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روا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افاده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مسئله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با انواع فروع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ذ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آن بود. </w:t>
      </w:r>
    </w:p>
    <w:p w14:paraId="3725F94A" w14:textId="501BE915" w:rsidR="00A00E4B" w:rsidRPr="00A00E4B" w:rsidRDefault="00AC5AE8" w:rsidP="00A00E4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سؤالی</w:t>
      </w:r>
      <w:r w:rsidR="00A00E4B" w:rsidRPr="00A00E4B">
        <w:rPr>
          <w:color w:val="000000" w:themeColor="text1"/>
          <w:rtl/>
        </w:rPr>
        <w:t xml:space="preserve"> که ذ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ل</w:t>
      </w:r>
      <w:r w:rsidR="00A00E4B" w:rsidRPr="00A00E4B">
        <w:rPr>
          <w:color w:val="000000" w:themeColor="text1"/>
          <w:rtl/>
        </w:rPr>
        <w:t xml:space="preserve"> 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ن</w:t>
      </w:r>
      <w:r w:rsidR="00A00E4B" w:rsidRPr="00A00E4B">
        <w:rPr>
          <w:color w:val="000000" w:themeColor="text1"/>
          <w:rtl/>
        </w:rPr>
        <w:t xml:space="preserve"> مبحث ب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ست</w:t>
      </w:r>
      <w:r w:rsidR="00A00E4B" w:rsidRPr="00A00E4B">
        <w:rPr>
          <w:color w:val="000000" w:themeColor="text1"/>
          <w:rtl/>
        </w:rPr>
        <w:t xml:space="preserve"> چهارم هست 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ن</w:t>
      </w:r>
      <w:r w:rsidR="00A00E4B" w:rsidRPr="00A00E4B">
        <w:rPr>
          <w:color w:val="000000" w:themeColor="text1"/>
          <w:rtl/>
        </w:rPr>
        <w:t xml:space="preserve"> است که آ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ا</w:t>
      </w:r>
      <w:r w:rsidR="00A00E4B" w:rsidRPr="00A00E4B">
        <w:rPr>
          <w:color w:val="000000" w:themeColor="text1"/>
          <w:rtl/>
        </w:rPr>
        <w:t xml:space="preserve"> نم</w:t>
      </w:r>
      <w:r w:rsidR="00A00E4B" w:rsidRPr="00A00E4B">
        <w:rPr>
          <w:rFonts w:hint="cs"/>
          <w:color w:val="000000" w:themeColor="text1"/>
          <w:rtl/>
        </w:rPr>
        <w:t>ی‌</w:t>
      </w:r>
      <w:r w:rsidR="00A00E4B" w:rsidRPr="00A00E4B">
        <w:rPr>
          <w:rFonts w:hint="eastAsia"/>
          <w:color w:val="000000" w:themeColor="text1"/>
          <w:rtl/>
        </w:rPr>
        <w:t>شود</w:t>
      </w:r>
      <w:r w:rsidR="00A00E4B" w:rsidRPr="00A00E4B">
        <w:rPr>
          <w:color w:val="000000" w:themeColor="text1"/>
          <w:rtl/>
        </w:rPr>
        <w:t xml:space="preserve"> از 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ن</w:t>
      </w:r>
      <w:r w:rsidR="00A00E4B" w:rsidRPr="00A00E4B">
        <w:rPr>
          <w:color w:val="000000" w:themeColor="text1"/>
          <w:rtl/>
        </w:rPr>
        <w:t xml:space="preserve"> روا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ت</w:t>
      </w:r>
      <w:r w:rsidR="00A00E4B" w:rsidRPr="00A00E4B">
        <w:rPr>
          <w:color w:val="000000" w:themeColor="text1"/>
          <w:rtl/>
        </w:rPr>
        <w:t xml:space="preserve"> الغاء خصوص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ت</w:t>
      </w:r>
      <w:r w:rsidR="00A00E4B" w:rsidRPr="00A00E4B">
        <w:rPr>
          <w:color w:val="000000" w:themeColor="text1"/>
          <w:rtl/>
        </w:rPr>
        <w:t xml:space="preserve"> کرد و الگو گرفت برا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color w:val="000000" w:themeColor="text1"/>
          <w:rtl/>
        </w:rPr>
        <w:t xml:space="preserve"> 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نکه</w:t>
      </w:r>
      <w:r w:rsidR="00A00E4B" w:rsidRPr="00A00E4B">
        <w:rPr>
          <w:color w:val="000000" w:themeColor="text1"/>
          <w:rtl/>
        </w:rPr>
        <w:t xml:space="preserve"> 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ک</w:t>
      </w:r>
      <w:r w:rsidR="00A00E4B" w:rsidRPr="00A00E4B">
        <w:rPr>
          <w:color w:val="000000" w:themeColor="text1"/>
          <w:rtl/>
        </w:rPr>
        <w:t xml:space="preserve"> حکم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color w:val="000000" w:themeColor="text1"/>
          <w:rtl/>
        </w:rPr>
        <w:t xml:space="preserve"> که توض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ح</w:t>
      </w:r>
      <w:r w:rsidR="00A00E4B" w:rsidRPr="00A00E4B">
        <w:rPr>
          <w:color w:val="000000" w:themeColor="text1"/>
          <w:rtl/>
        </w:rPr>
        <w:t xml:space="preserve"> خواه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م</w:t>
      </w:r>
      <w:r w:rsidR="00A00E4B" w:rsidRPr="00A00E4B">
        <w:rPr>
          <w:color w:val="000000" w:themeColor="text1"/>
          <w:rtl/>
        </w:rPr>
        <w:t xml:space="preserve"> داد از مورد به موارد نظ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ر</w:t>
      </w:r>
      <w:r w:rsidR="00A00E4B" w:rsidRPr="00A00E4B">
        <w:rPr>
          <w:color w:val="000000" w:themeColor="text1"/>
          <w:rtl/>
        </w:rPr>
        <w:t xml:space="preserve"> آن تعم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م</w:t>
      </w:r>
      <w:r w:rsidR="00A00E4B" w:rsidRPr="00A00E4B">
        <w:rPr>
          <w:color w:val="000000" w:themeColor="text1"/>
          <w:rtl/>
        </w:rPr>
        <w:t xml:space="preserve"> داد؟ آ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ا</w:t>
      </w:r>
      <w:r w:rsidR="00A00E4B" w:rsidRPr="00A00E4B">
        <w:rPr>
          <w:color w:val="000000" w:themeColor="text1"/>
          <w:rtl/>
        </w:rPr>
        <w:t xml:space="preserve"> م</w:t>
      </w:r>
      <w:r w:rsidR="00A00E4B" w:rsidRPr="00A00E4B">
        <w:rPr>
          <w:rFonts w:hint="cs"/>
          <w:color w:val="000000" w:themeColor="text1"/>
          <w:rtl/>
        </w:rPr>
        <w:t>ی‌</w:t>
      </w:r>
      <w:r w:rsidR="00A00E4B" w:rsidRPr="00A00E4B">
        <w:rPr>
          <w:rFonts w:hint="eastAsia"/>
          <w:color w:val="000000" w:themeColor="text1"/>
          <w:rtl/>
        </w:rPr>
        <w:t>شود</w:t>
      </w:r>
      <w:r w:rsidR="00A00E4B" w:rsidRPr="00A00E4B">
        <w:rPr>
          <w:color w:val="000000" w:themeColor="text1"/>
          <w:rtl/>
        </w:rPr>
        <w:t xml:space="preserve"> با الغاء خصوص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ت</w:t>
      </w:r>
      <w:r w:rsidR="00A00E4B" w:rsidRPr="00A00E4B">
        <w:rPr>
          <w:color w:val="000000" w:themeColor="text1"/>
          <w:rtl/>
        </w:rPr>
        <w:t xml:space="preserve"> 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ا</w:t>
      </w:r>
      <w:r w:rsidR="00A00E4B" w:rsidRPr="00A00E4B">
        <w:rPr>
          <w:color w:val="000000" w:themeColor="text1"/>
          <w:rtl/>
        </w:rPr>
        <w:t xml:space="preserve"> تنق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ح</w:t>
      </w:r>
      <w:r w:rsidR="00A00E4B" w:rsidRPr="00A00E4B">
        <w:rPr>
          <w:color w:val="000000" w:themeColor="text1"/>
          <w:rtl/>
        </w:rPr>
        <w:t xml:space="preserve"> مناط 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ک</w:t>
      </w:r>
      <w:r w:rsidR="00A00E4B" w:rsidRPr="00A00E4B">
        <w:rPr>
          <w:color w:val="000000" w:themeColor="text1"/>
          <w:rtl/>
        </w:rPr>
        <w:t xml:space="preserve"> قاعده از ا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ن</w:t>
      </w:r>
      <w:r w:rsidR="00A00E4B" w:rsidRPr="00A00E4B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درآورد</w:t>
      </w:r>
      <w:r w:rsidR="00A00E4B" w:rsidRPr="00A00E4B">
        <w:rPr>
          <w:color w:val="000000" w:themeColor="text1"/>
          <w:rtl/>
        </w:rPr>
        <w:t xml:space="preserve"> 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ا</w:t>
      </w:r>
      <w:r w:rsidR="00A00E4B" w:rsidRPr="00A00E4B">
        <w:rPr>
          <w:color w:val="000000" w:themeColor="text1"/>
          <w:rtl/>
        </w:rPr>
        <w:t xml:space="preserve"> خ</w:t>
      </w:r>
      <w:r w:rsidR="00A00E4B" w:rsidRPr="00A00E4B">
        <w:rPr>
          <w:rFonts w:hint="cs"/>
          <w:color w:val="000000" w:themeColor="text1"/>
          <w:rtl/>
        </w:rPr>
        <w:t>ی</w:t>
      </w:r>
      <w:r w:rsidR="00A00E4B" w:rsidRPr="00A00E4B">
        <w:rPr>
          <w:rFonts w:hint="eastAsia"/>
          <w:color w:val="000000" w:themeColor="text1"/>
          <w:rtl/>
        </w:rPr>
        <w:t>ر؟</w:t>
      </w:r>
      <w:r w:rsidR="00A00E4B" w:rsidRPr="00A00E4B">
        <w:rPr>
          <w:color w:val="000000" w:themeColor="text1"/>
          <w:rtl/>
        </w:rPr>
        <w:t xml:space="preserve"> </w:t>
      </w:r>
    </w:p>
    <w:p w14:paraId="46D95F21" w14:textId="4AE52146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آن</w:t>
      </w:r>
      <w:r w:rsidRPr="00A00E4B">
        <w:rPr>
          <w:color w:val="000000" w:themeColor="text1"/>
          <w:rtl/>
        </w:rPr>
        <w:t xml:space="preserve">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شر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فه</w:t>
      </w:r>
      <w:r w:rsidRPr="00A00E4B">
        <w:rPr>
          <w:color w:val="000000" w:themeColor="text1"/>
          <w:rtl/>
        </w:rPr>
        <w:t xml:space="preserve"> که در باب اضطرار وارد شده بود، آن حدود شش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ه،</w:t>
      </w:r>
      <w:r w:rsidRPr="00A00E4B">
        <w:rPr>
          <w:color w:val="000000" w:themeColor="text1"/>
          <w:rtl/>
        </w:rPr>
        <w:t xml:space="preserve"> همه در مورد محرمات </w:t>
      </w:r>
      <w:r w:rsidR="00AC5AE8">
        <w:rPr>
          <w:color w:val="000000" w:themeColor="text1"/>
          <w:rtl/>
        </w:rPr>
        <w:t>مأکولات</w:t>
      </w:r>
      <w:r w:rsidRPr="00A00E4B">
        <w:rPr>
          <w:color w:val="000000" w:themeColor="text1"/>
          <w:rtl/>
        </w:rPr>
        <w:t xml:space="preserve"> بود، </w:t>
      </w:r>
      <w:r w:rsidR="00AC5AE8">
        <w:rPr>
          <w:b/>
          <w:bCs/>
          <w:color w:val="007200"/>
          <w:rtl/>
        </w:rPr>
        <w:t>﴿فَمَنِ اضْطُرَّ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بَاغٍ وَلَا عَادٍ﴾</w:t>
      </w:r>
      <w:r w:rsidRPr="00A00E4B">
        <w:rPr>
          <w:color w:val="000000" w:themeColor="text1"/>
          <w:rtl/>
        </w:rPr>
        <w:t xml:space="preserve"> در مورد </w:t>
      </w:r>
      <w:r w:rsidR="00AC5AE8">
        <w:rPr>
          <w:color w:val="000000" w:themeColor="text1"/>
          <w:rtl/>
        </w:rPr>
        <w:t>مأکولات</w:t>
      </w:r>
      <w:r w:rsidRPr="00A00E4B">
        <w:rPr>
          <w:color w:val="000000" w:themeColor="text1"/>
          <w:rtl/>
        </w:rPr>
        <w:t xml:space="preserve"> و مشروبات بود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کسان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آن را تعم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دادند. </w:t>
      </w:r>
    </w:p>
    <w:p w14:paraId="1C234743" w14:textId="77777777" w:rsidR="00A00E4B" w:rsidRPr="00A00E4B" w:rsidRDefault="00A00E4B" w:rsidP="00A00E4B">
      <w:pPr>
        <w:pStyle w:val="Heading1"/>
        <w:rPr>
          <w:rtl/>
        </w:rPr>
      </w:pPr>
      <w:bookmarkStart w:id="12" w:name="_Toc155096607"/>
      <w:r w:rsidRPr="00A00E4B">
        <w:rPr>
          <w:rFonts w:hint="eastAsia"/>
          <w:rtl/>
        </w:rPr>
        <w:t>تعم</w:t>
      </w:r>
      <w:r w:rsidRPr="00A00E4B">
        <w:rPr>
          <w:rFonts w:hint="cs"/>
          <w:rtl/>
        </w:rPr>
        <w:t>ی</w:t>
      </w:r>
      <w:r w:rsidRPr="00A00E4B">
        <w:rPr>
          <w:rFonts w:hint="eastAsia"/>
          <w:rtl/>
        </w:rPr>
        <w:t>م</w:t>
      </w:r>
      <w:r w:rsidRPr="00A00E4B">
        <w:rPr>
          <w:rtl/>
        </w:rPr>
        <w:t xml:space="preserve"> آ</w:t>
      </w:r>
      <w:r w:rsidRPr="00A00E4B">
        <w:rPr>
          <w:rFonts w:hint="cs"/>
          <w:rtl/>
        </w:rPr>
        <w:t>ی</w:t>
      </w:r>
      <w:r w:rsidRPr="00A00E4B">
        <w:rPr>
          <w:rFonts w:hint="eastAsia"/>
          <w:rtl/>
        </w:rPr>
        <w:t>ات</w:t>
      </w:r>
      <w:r w:rsidRPr="00A00E4B">
        <w:rPr>
          <w:rtl/>
        </w:rPr>
        <w:t xml:space="preserve"> فَمَنِ اضْطُرَّ</w:t>
      </w:r>
      <w:bookmarkEnd w:id="12"/>
      <w:r w:rsidRPr="00A00E4B">
        <w:rPr>
          <w:rtl/>
        </w:rPr>
        <w:t xml:space="preserve"> </w:t>
      </w:r>
    </w:p>
    <w:p w14:paraId="107199C1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تعم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آن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ات</w:t>
      </w:r>
      <w:r w:rsidRPr="00A00E4B">
        <w:rPr>
          <w:color w:val="000000" w:themeColor="text1"/>
          <w:rtl/>
        </w:rPr>
        <w:t xml:space="preserve"> دو تقر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دارد. </w:t>
      </w:r>
    </w:p>
    <w:p w14:paraId="71242E5E" w14:textId="7FB3810A" w:rsidR="00A00E4B" w:rsidRPr="00A00E4B" w:rsidRDefault="00A00E4B" w:rsidP="00F34177">
      <w:pPr>
        <w:rPr>
          <w:color w:val="000000" w:themeColor="text1"/>
          <w:rtl/>
        </w:rPr>
      </w:pP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تقر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</w:t>
      </w:r>
      <w:r w:rsidR="00AC5AE8">
        <w:rPr>
          <w:b/>
          <w:bCs/>
          <w:color w:val="007200"/>
          <w:rtl/>
        </w:rPr>
        <w:t>﴿فَمَنِ اضْطُرَّ غَ</w:t>
      </w:r>
      <w:r w:rsidR="00AC5AE8">
        <w:rPr>
          <w:rFonts w:hint="cs"/>
          <w:b/>
          <w:bCs/>
          <w:color w:val="007200"/>
          <w:rtl/>
        </w:rPr>
        <w:t>یْ</w:t>
      </w:r>
      <w:r w:rsidR="00AC5AE8">
        <w:rPr>
          <w:rFonts w:hint="eastAsia"/>
          <w:b/>
          <w:bCs/>
          <w:color w:val="007200"/>
          <w:rtl/>
        </w:rPr>
        <w:t>رَ</w:t>
      </w:r>
      <w:r w:rsidR="00AC5AE8">
        <w:rPr>
          <w:b/>
          <w:bCs/>
          <w:color w:val="007200"/>
          <w:rtl/>
        </w:rPr>
        <w:t xml:space="preserve"> بَاغٍ وَلَا عَادٍ﴾ </w:t>
      </w:r>
      <w:r w:rsidR="00F34177">
        <w:rPr>
          <w:color w:val="000000" w:themeColor="text1"/>
          <w:rtl/>
        </w:rPr>
        <w:t>به‌منزله</w:t>
      </w:r>
      <w:r w:rsidRPr="00A00E4B">
        <w:rPr>
          <w:color w:val="000000" w:themeColor="text1"/>
          <w:rtl/>
        </w:rPr>
        <w:t xml:space="preserve"> علت است چون 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شه</w:t>
      </w:r>
      <w:r w:rsidRPr="00A00E4B">
        <w:rPr>
          <w:color w:val="000000" w:themeColor="text1"/>
          <w:rtl/>
        </w:rPr>
        <w:t xml:space="preserve"> لازم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ادات تعل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باشد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="00F34177">
        <w:rPr>
          <w:color w:val="000000" w:themeColor="text1"/>
          <w:rtl/>
        </w:rPr>
        <w:t xml:space="preserve"> منزلت علت است و خود به منزل</w:t>
      </w:r>
      <w:r w:rsidR="00F34177">
        <w:rPr>
          <w:rFonts w:hint="cs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عل</w:t>
      </w:r>
      <w:r w:rsidR="00F34177">
        <w:rPr>
          <w:rFonts w:hint="cs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قاعده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. </w:t>
      </w:r>
    </w:p>
    <w:p w14:paraId="1413C144" w14:textId="28838686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تقر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منزله العله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تفر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شده است مربوط به همان مورد </w:t>
      </w:r>
      <w:r w:rsidR="00AC5AE8">
        <w:rPr>
          <w:color w:val="000000" w:themeColor="text1"/>
          <w:rtl/>
        </w:rPr>
        <w:t>مأکولات</w:t>
      </w:r>
      <w:r w:rsidRPr="00A00E4B">
        <w:rPr>
          <w:color w:val="000000" w:themeColor="text1"/>
          <w:rtl/>
        </w:rPr>
        <w:t xml:space="preserve"> است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کرد، </w:t>
      </w:r>
      <w:r w:rsidR="00F34177">
        <w:rPr>
          <w:b/>
          <w:bCs/>
          <w:color w:val="007200"/>
          <w:rtl/>
        </w:rPr>
        <w:t>﴿فَمَنِ اضْطُرَّ غَ</w:t>
      </w:r>
      <w:r w:rsidR="00F34177">
        <w:rPr>
          <w:rFonts w:hint="cs"/>
          <w:b/>
          <w:bCs/>
          <w:color w:val="007200"/>
          <w:rtl/>
        </w:rPr>
        <w:t>یْ</w:t>
      </w:r>
      <w:r w:rsidR="00F34177">
        <w:rPr>
          <w:rFonts w:hint="eastAsia"/>
          <w:b/>
          <w:bCs/>
          <w:color w:val="007200"/>
          <w:rtl/>
        </w:rPr>
        <w:t>رَ</w:t>
      </w:r>
      <w:r w:rsidR="00F34177">
        <w:rPr>
          <w:b/>
          <w:bCs/>
          <w:color w:val="007200"/>
          <w:rtl/>
        </w:rPr>
        <w:t xml:space="preserve"> بَاغٍ وَلَا عَادٍ﴾ </w:t>
      </w:r>
      <w:r w:rsidRPr="00A00E4B">
        <w:rPr>
          <w:color w:val="000000" w:themeColor="text1"/>
          <w:rtl/>
        </w:rPr>
        <w:t xml:space="preserve">ولو در مورد </w:t>
      </w:r>
      <w:r w:rsidR="00AC5AE8">
        <w:rPr>
          <w:color w:val="000000" w:themeColor="text1"/>
          <w:rtl/>
        </w:rPr>
        <w:t>مأکولات</w:t>
      </w:r>
      <w:r w:rsidRPr="00A00E4B">
        <w:rPr>
          <w:color w:val="000000" w:themeColor="text1"/>
          <w:rtl/>
        </w:rPr>
        <w:t xml:space="preserve"> است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وقت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الغاء به مخاطب بشود در فهم آن با ارتکازات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در ذهن عرف هست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اضطرار با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ژگ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ها</w:t>
      </w:r>
      <w:r w:rsidRPr="00A00E4B">
        <w:rPr>
          <w:color w:val="000000" w:themeColor="text1"/>
          <w:rtl/>
        </w:rPr>
        <w:t xml:space="preserve"> در محرمات هر جا آمد فلا اثم عل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>. با رعا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آن مراتب که در صدق اضطرار عرف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است. </w:t>
      </w:r>
    </w:p>
    <w:p w14:paraId="54E9FD95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دو تقر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آمده و تقر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دوم آن است که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است. </w:t>
      </w:r>
    </w:p>
    <w:p w14:paraId="2FB21997" w14:textId="77777777" w:rsidR="00A00E4B" w:rsidRPr="00A00E4B" w:rsidRDefault="00A00E4B" w:rsidP="00A00E4B">
      <w:pPr>
        <w:pStyle w:val="Heading1"/>
        <w:rPr>
          <w:rtl/>
        </w:rPr>
      </w:pPr>
      <w:bookmarkStart w:id="13" w:name="_Toc155096608"/>
      <w:r w:rsidRPr="00A00E4B">
        <w:rPr>
          <w:rFonts w:hint="eastAsia"/>
          <w:rtl/>
        </w:rPr>
        <w:t>اقسام</w:t>
      </w:r>
      <w:r w:rsidRPr="00A00E4B">
        <w:rPr>
          <w:rtl/>
        </w:rPr>
        <w:t xml:space="preserve"> اضطرار</w:t>
      </w:r>
      <w:bookmarkEnd w:id="13"/>
    </w:p>
    <w:p w14:paraId="5E8C953D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بحث مهم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اضطرار عل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قسم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است، </w:t>
      </w:r>
    </w:p>
    <w:p w14:paraId="524627C4" w14:textId="77777777" w:rsidR="00A00E4B" w:rsidRPr="00A00E4B" w:rsidRDefault="00A00E4B" w:rsidP="00A00E4B">
      <w:pPr>
        <w:pStyle w:val="Heading2"/>
        <w:rPr>
          <w:rtl/>
        </w:rPr>
      </w:pPr>
      <w:bookmarkStart w:id="14" w:name="_Toc155096609"/>
      <w:r w:rsidRPr="00A00E4B">
        <w:rPr>
          <w:rFonts w:hint="eastAsia"/>
          <w:rtl/>
        </w:rPr>
        <w:lastRenderedPageBreak/>
        <w:t>قسم</w:t>
      </w:r>
      <w:r w:rsidRPr="00A00E4B">
        <w:rPr>
          <w:rtl/>
        </w:rPr>
        <w:t xml:space="preserve"> اول</w:t>
      </w:r>
      <w:bookmarkEnd w:id="14"/>
    </w:p>
    <w:p w14:paraId="6870658A" w14:textId="48EED0A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اضطرار حاصل شده است و دفع اضطرار هم به فعل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مضطر است و ربط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گران</w:t>
      </w:r>
      <w:r w:rsidRPr="00A00E4B">
        <w:rPr>
          <w:color w:val="000000" w:themeColor="text1"/>
          <w:rtl/>
        </w:rPr>
        <w:t xml:space="preserve"> ندارد مثل اکل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ته،</w:t>
      </w:r>
      <w:r w:rsidRPr="00A00E4B">
        <w:rPr>
          <w:color w:val="000000" w:themeColor="text1"/>
          <w:rtl/>
        </w:rPr>
        <w:t xml:space="preserve"> اضطرار پ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دا</w:t>
      </w:r>
      <w:r w:rsidRPr="00A00E4B">
        <w:rPr>
          <w:color w:val="000000" w:themeColor="text1"/>
          <w:rtl/>
        </w:rPr>
        <w:t xml:space="preserve"> کرده است که اکل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ته</w:t>
      </w:r>
      <w:r w:rsidRPr="00A00E4B">
        <w:rPr>
          <w:color w:val="000000" w:themeColor="text1"/>
          <w:rtl/>
        </w:rPr>
        <w:t xml:space="preserve"> پ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دا</w:t>
      </w:r>
      <w:r w:rsidRPr="00A00E4B">
        <w:rPr>
          <w:color w:val="000000" w:themeColor="text1"/>
          <w:rtl/>
        </w:rPr>
        <w:t xml:space="preserve"> بکند آنجا هم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وجود دارد آن را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خورد</w:t>
      </w:r>
      <w:r w:rsidRPr="00A00E4B">
        <w:rPr>
          <w:color w:val="000000" w:themeColor="text1"/>
          <w:rtl/>
        </w:rPr>
        <w:t xml:space="preserve">. </w:t>
      </w:r>
      <w:r w:rsidR="00724143">
        <w:rPr>
          <w:b/>
          <w:bCs/>
          <w:color w:val="007200"/>
          <w:rtl/>
        </w:rPr>
        <w:t>﴿فَمَنِ اضْطُرَّ غَ</w:t>
      </w:r>
      <w:r w:rsidR="00724143">
        <w:rPr>
          <w:rFonts w:hint="cs"/>
          <w:b/>
          <w:bCs/>
          <w:color w:val="007200"/>
          <w:rtl/>
        </w:rPr>
        <w:t>یْ</w:t>
      </w:r>
      <w:r w:rsidR="00724143">
        <w:rPr>
          <w:rFonts w:hint="eastAsia"/>
          <w:b/>
          <w:bCs/>
          <w:color w:val="007200"/>
          <w:rtl/>
        </w:rPr>
        <w:t>رَ</w:t>
      </w:r>
      <w:r w:rsidR="00724143">
        <w:rPr>
          <w:b/>
          <w:bCs/>
          <w:color w:val="007200"/>
          <w:rtl/>
        </w:rPr>
        <w:t xml:space="preserve"> بَاغٍ وَلَا عَادٍ فَلَا إِثْمَ عَلَ</w:t>
      </w:r>
      <w:r w:rsidR="00724143">
        <w:rPr>
          <w:rFonts w:hint="cs"/>
          <w:b/>
          <w:bCs/>
          <w:color w:val="007200"/>
          <w:rtl/>
        </w:rPr>
        <w:t>یْ</w:t>
      </w:r>
      <w:r w:rsidR="00724143">
        <w:rPr>
          <w:rFonts w:hint="eastAsia"/>
          <w:b/>
          <w:bCs/>
          <w:color w:val="007200"/>
          <w:rtl/>
        </w:rPr>
        <w:t>هِ</w:t>
      </w:r>
      <w:r w:rsidR="00724143">
        <w:rPr>
          <w:b/>
          <w:bCs/>
          <w:color w:val="007200"/>
          <w:rtl/>
        </w:rPr>
        <w:t xml:space="preserve">﴾ </w:t>
      </w:r>
      <w:r w:rsidRPr="00A00E4B">
        <w:rPr>
          <w:color w:val="000000" w:themeColor="text1"/>
          <w:rtl/>
        </w:rPr>
        <w:t>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اضطرار در قسم اول با ارتکاب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محرم اقتضائ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دفع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خودش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>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قسم اول است که دفع الاضطرار به فعل مضطر به تنها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. </w:t>
      </w:r>
    </w:p>
    <w:p w14:paraId="3AF44915" w14:textId="77777777" w:rsidR="00A00E4B" w:rsidRPr="00A00E4B" w:rsidRDefault="00A00E4B" w:rsidP="00A00E4B">
      <w:pPr>
        <w:pStyle w:val="Heading2"/>
        <w:rPr>
          <w:rtl/>
        </w:rPr>
      </w:pPr>
      <w:bookmarkStart w:id="15" w:name="_Toc155096610"/>
      <w:r w:rsidRPr="00A00E4B">
        <w:rPr>
          <w:rFonts w:hint="eastAsia"/>
          <w:rtl/>
        </w:rPr>
        <w:t>قسم</w:t>
      </w:r>
      <w:r w:rsidRPr="00A00E4B">
        <w:rPr>
          <w:rtl/>
        </w:rPr>
        <w:t xml:space="preserve"> دوم</w:t>
      </w:r>
      <w:bookmarkEnd w:id="15"/>
    </w:p>
    <w:p w14:paraId="48A47E53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است که اضطرار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حاصل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دفع آن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به کمک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دارد که مورد ما هم هم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است،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پا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ش</w:t>
      </w:r>
      <w:r w:rsidRPr="00A00E4B">
        <w:rPr>
          <w:color w:val="000000" w:themeColor="text1"/>
          <w:rtl/>
        </w:rPr>
        <w:t xml:space="preserve"> شکسته است اضطرار پ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دا</w:t>
      </w:r>
      <w:r w:rsidRPr="00A00E4B">
        <w:rPr>
          <w:color w:val="000000" w:themeColor="text1"/>
          <w:rtl/>
        </w:rPr>
        <w:t xml:space="preserve"> کرده است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آن را درمان بکند، او اگر خودش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الضرورات تتقدر بقدرها، اگر پزشک است خودش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انجام بدهد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محرم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انجام بدهد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انجام بدهد </w:t>
      </w:r>
    </w:p>
    <w:p w14:paraId="698F0BDE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اما</w:t>
      </w:r>
      <w:r w:rsidRPr="00A00E4B">
        <w:rPr>
          <w:color w:val="000000" w:themeColor="text1"/>
          <w:rtl/>
        </w:rPr>
        <w:t xml:space="preserve"> اگر اضطرار دفع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مگر با کمک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آن کمک هم مشمول عناو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حرام و معص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است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نوع دوم است. </w:t>
      </w:r>
    </w:p>
    <w:p w14:paraId="2FC73C0F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نوع</w:t>
      </w:r>
      <w:r w:rsidRPr="00A00E4B">
        <w:rPr>
          <w:color w:val="000000" w:themeColor="text1"/>
          <w:rtl/>
        </w:rPr>
        <w:t xml:space="preserve"> دوم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دفع اضطرار فقط با ارتکاب حرام اقتضا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خودش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با کمک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آن کمک مصداق حرام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مثلاً مَحرَم است آن قسم اول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که دفع اضطرار روشن است.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اگر کمک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کند</w:t>
      </w:r>
      <w:r w:rsidRPr="00A00E4B">
        <w:rPr>
          <w:color w:val="000000" w:themeColor="text1"/>
          <w:rtl/>
        </w:rPr>
        <w:t xml:space="preserve"> مرتکب حرام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>. آن مشکل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بر او واجب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طبق قو</w:t>
      </w:r>
      <w:r w:rsidRPr="00A00E4B">
        <w:rPr>
          <w:rFonts w:hint="eastAsia"/>
          <w:color w:val="000000" w:themeColor="text1"/>
          <w:rtl/>
        </w:rPr>
        <w:t>اعد</w:t>
      </w:r>
      <w:r w:rsidRPr="00A00E4B">
        <w:rPr>
          <w:color w:val="000000" w:themeColor="text1"/>
          <w:rtl/>
        </w:rPr>
        <w:t xml:space="preserve">. </w:t>
      </w:r>
    </w:p>
    <w:p w14:paraId="0957E152" w14:textId="308F842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اما</w:t>
      </w:r>
      <w:r w:rsidRPr="00A00E4B">
        <w:rPr>
          <w:color w:val="000000" w:themeColor="text1"/>
          <w:rtl/>
        </w:rPr>
        <w:t xml:space="preserve"> قسم دوم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دفع اضطرار به دو گناه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شود؛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گناه مضطر 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گناه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مضطر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جاها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ممکن است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هم مضطر باشد که آن را بعد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مانع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 دو رفع عن امت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مضطراً صادق است اما 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دفع اضطرار به ارتکاب دو گناه از دو نفر محقق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که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مضطرا ست و حد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ث</w:t>
      </w:r>
      <w:r w:rsidRPr="00A00E4B">
        <w:rPr>
          <w:color w:val="000000" w:themeColor="text1"/>
          <w:rtl/>
        </w:rPr>
        <w:t xml:space="preserve"> رفع و </w:t>
      </w:r>
      <w:r w:rsidR="00831D62">
        <w:rPr>
          <w:b/>
          <w:bCs/>
          <w:color w:val="007200"/>
          <w:rtl/>
        </w:rPr>
        <w:t>﴿فَمَنِ اضْطُرَّ غَ</w:t>
      </w:r>
      <w:r w:rsidR="00831D62">
        <w:rPr>
          <w:rFonts w:hint="cs"/>
          <w:b/>
          <w:bCs/>
          <w:color w:val="007200"/>
          <w:rtl/>
        </w:rPr>
        <w:t>یْ</w:t>
      </w:r>
      <w:r w:rsidR="00831D62">
        <w:rPr>
          <w:rFonts w:hint="eastAsia"/>
          <w:b/>
          <w:bCs/>
          <w:color w:val="007200"/>
          <w:rtl/>
        </w:rPr>
        <w:t>رَ</w:t>
      </w:r>
      <w:r w:rsidR="00831D62">
        <w:rPr>
          <w:b/>
          <w:bCs/>
          <w:color w:val="007200"/>
          <w:rtl/>
        </w:rPr>
        <w:t xml:space="preserve"> بَاغٍ﴾ </w:t>
      </w:r>
      <w:r w:rsidRPr="00A00E4B">
        <w:rPr>
          <w:color w:val="000000" w:themeColor="text1"/>
          <w:rtl/>
        </w:rPr>
        <w:t xml:space="preserve">او را گرفته است. </w:t>
      </w:r>
    </w:p>
    <w:p w14:paraId="0B6BC06A" w14:textId="5FADD4F9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اما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دفع اضطرار کمک بدهد و او مضطر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در دفع </w:t>
      </w:r>
      <w:r w:rsidR="00831D62">
        <w:rPr>
          <w:color w:val="000000" w:themeColor="text1"/>
          <w:rtl/>
        </w:rPr>
        <w:t>اضطرار</w:t>
      </w:r>
      <w:r w:rsidRPr="00A00E4B">
        <w:rPr>
          <w:color w:val="000000" w:themeColor="text1"/>
          <w:rtl/>
        </w:rPr>
        <w:t xml:space="preserve"> به اکل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ته</w:t>
      </w:r>
      <w:r w:rsidRPr="00A00E4B">
        <w:rPr>
          <w:color w:val="000000" w:themeColor="text1"/>
          <w:rtl/>
        </w:rPr>
        <w:t xml:space="preserve"> فرض بگ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که الان 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او خودش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بکند و دفع اضطرار به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و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سگ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اکل آن حرام است و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است را بکشد و به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بده</w:t>
      </w:r>
      <w:r w:rsidRPr="00A00E4B">
        <w:rPr>
          <w:rFonts w:hint="eastAsia"/>
          <w:color w:val="000000" w:themeColor="text1"/>
          <w:rtl/>
        </w:rPr>
        <w:t>د،</w:t>
      </w:r>
      <w:r w:rsidRPr="00A00E4B">
        <w:rPr>
          <w:color w:val="000000" w:themeColor="text1"/>
          <w:rtl/>
        </w:rPr>
        <w:t xml:space="preserve"> دفع اضطرار </w:t>
      </w:r>
      <w:r w:rsidR="00831D62">
        <w:rPr>
          <w:color w:val="000000" w:themeColor="text1"/>
          <w:rtl/>
        </w:rPr>
        <w:t>این‌جوری</w:t>
      </w:r>
      <w:r w:rsidRPr="00A00E4B">
        <w:rPr>
          <w:color w:val="000000" w:themeColor="text1"/>
          <w:rtl/>
        </w:rPr>
        <w:t xml:space="preserve"> است. </w:t>
      </w:r>
    </w:p>
    <w:p w14:paraId="3FC149C5" w14:textId="2C393789" w:rsidR="00A00E4B" w:rsidRPr="00A00E4B" w:rsidRDefault="00A00E4B" w:rsidP="00A475AF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مورد</w:t>
      </w:r>
      <w:r w:rsidRPr="00A00E4B">
        <w:rPr>
          <w:color w:val="000000" w:themeColor="text1"/>
          <w:rtl/>
        </w:rPr>
        <w:t xml:space="preserve"> ما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زن مضطر است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پزشک مرد اضطرار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ندارد، اگر او هم اضطرار داشته باشد موارد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فرض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 آن هم مانع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او اضطرار ندارد. به خصوص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مثلاً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زن بخواهد دفع حرج بکند و بر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لازم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که حرج او را از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ببرد و بخ</w:t>
      </w:r>
      <w:r w:rsidRPr="00A00E4B">
        <w:rPr>
          <w:rFonts w:hint="eastAsia"/>
          <w:color w:val="000000" w:themeColor="text1"/>
          <w:rtl/>
        </w:rPr>
        <w:t>صوص</w:t>
      </w:r>
      <w:r w:rsidRPr="00A00E4B">
        <w:rPr>
          <w:color w:val="000000" w:themeColor="text1"/>
          <w:rtl/>
        </w:rPr>
        <w:t xml:space="preserve"> آنجا که </w:t>
      </w:r>
      <w:r w:rsidR="00831D62">
        <w:rPr>
          <w:color w:val="000000" w:themeColor="text1"/>
          <w:rtl/>
        </w:rPr>
        <w:t>چند تا</w:t>
      </w:r>
      <w:r w:rsidRPr="00A00E4B">
        <w:rPr>
          <w:color w:val="000000" w:themeColor="text1"/>
          <w:rtl/>
        </w:rPr>
        <w:t xml:space="preserve"> پزشک حضور دارند و اضطرار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آن طرف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حد نفسه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الزام شرع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هم آنجا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</w:t>
      </w:r>
      <w:r w:rsidR="00831D62">
        <w:rPr>
          <w:color w:val="000000" w:themeColor="text1"/>
          <w:rtl/>
        </w:rPr>
        <w:t>این‌جور</w:t>
      </w:r>
      <w:r w:rsidRPr="00A00E4B">
        <w:rPr>
          <w:color w:val="000000" w:themeColor="text1"/>
          <w:rtl/>
        </w:rPr>
        <w:t xml:space="preserve"> فرض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و الا گاه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آن‌ها هم مشمول خطابات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از قب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اضطرار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فرض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</w:t>
      </w:r>
      <w:r w:rsidR="00831D62">
        <w:rPr>
          <w:color w:val="000000" w:themeColor="text1"/>
          <w:rtl/>
        </w:rPr>
        <w:t>این‌جور</w:t>
      </w:r>
      <w:r w:rsidRPr="00A00E4B">
        <w:rPr>
          <w:color w:val="000000" w:themeColor="text1"/>
          <w:rtl/>
        </w:rPr>
        <w:t xml:space="preserve"> 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کار او 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حد نفسه حرام است که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نامحرم </w:t>
      </w:r>
      <w:r w:rsidRPr="00A00E4B">
        <w:rPr>
          <w:rFonts w:hint="eastAsia"/>
          <w:color w:val="000000" w:themeColor="text1"/>
          <w:rtl/>
        </w:rPr>
        <w:t>را</w:t>
      </w:r>
      <w:r w:rsidRPr="00A00E4B">
        <w:rPr>
          <w:color w:val="000000" w:themeColor="text1"/>
          <w:rtl/>
        </w:rPr>
        <w:t xml:space="preserve"> مل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لمس بکند و عنوان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او از قب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اضطرار و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عناو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</w:t>
      </w:r>
      <w:r w:rsidR="00A475AF">
        <w:rPr>
          <w:rFonts w:hint="cs"/>
          <w:color w:val="000000" w:themeColor="text1"/>
          <w:rtl/>
        </w:rPr>
        <w:t>آ</w:t>
      </w:r>
      <w:r w:rsidRPr="00A00E4B">
        <w:rPr>
          <w:color w:val="000000" w:themeColor="text1"/>
          <w:rtl/>
        </w:rPr>
        <w:t>ن را تجو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بکند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. </w:t>
      </w:r>
    </w:p>
    <w:p w14:paraId="7537EB4C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lastRenderedPageBreak/>
        <w:t>اگر</w:t>
      </w:r>
      <w:r w:rsidRPr="00A00E4B">
        <w:rPr>
          <w:color w:val="000000" w:themeColor="text1"/>
          <w:rtl/>
        </w:rPr>
        <w:t xml:space="preserve"> گفت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ملازمه‌ا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قواعد عامه‌ا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نبود که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دفع اضطرار به فعل حرام از طرف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مضطر اگر انجام بشود آن را به عنوان قاعده عامه‌ا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تجو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بکند نداشت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. </w:t>
      </w:r>
    </w:p>
    <w:p w14:paraId="7D4AAF8D" w14:textId="66A834B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سؤال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امام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تجو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را انجام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دهد</w:t>
      </w:r>
      <w:r w:rsidRPr="00A00E4B">
        <w:rPr>
          <w:color w:val="000000" w:themeColor="text1"/>
          <w:rtl/>
        </w:rPr>
        <w:t xml:space="preserve"> اطلاق </w:t>
      </w:r>
      <w:r w:rsidR="00A475AF">
        <w:rPr>
          <w:color w:val="000000" w:themeColor="text1"/>
          <w:rtl/>
        </w:rPr>
        <w:t>لااقل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را که 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حد نفسه بر او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ست،</w:t>
      </w:r>
      <w:r w:rsidRPr="00A00E4B">
        <w:rPr>
          <w:color w:val="000000" w:themeColor="text1"/>
          <w:rtl/>
        </w:rPr>
        <w:t xml:space="preserve"> چون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که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ممکن است موارد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بگ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رد</w:t>
      </w:r>
      <w:r w:rsidRPr="00A00E4B">
        <w:rPr>
          <w:color w:val="000000" w:themeColor="text1"/>
          <w:rtl/>
        </w:rPr>
        <w:t xml:space="preserve"> که مثلاً اگر طبق قاعده هم جلو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رفت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گفت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معالجه بکند مثلاً جان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در خطر است، با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انجام بدهد آن‌ها را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. </w:t>
      </w:r>
    </w:p>
    <w:p w14:paraId="353DB89F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بر او جواز و الزام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حد نفسه، حت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در فرض اضطرار او، مثلاً آنجا که او حرج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دارد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مرض خف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فه‌ا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دارد بر او لازم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که آن را دفع بکند، ضرر خف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فه‌ا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در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است. جا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هم 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نکه</w:t>
      </w:r>
      <w:r w:rsidRPr="00A00E4B">
        <w:rPr>
          <w:color w:val="000000" w:themeColor="text1"/>
          <w:rtl/>
        </w:rPr>
        <w:t xml:space="preserve"> حکم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نم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نگاه کند و لمس کند در 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حا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امام امتناناً تجو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کرد. </w:t>
      </w:r>
    </w:p>
    <w:p w14:paraId="1BE0841B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پس</w:t>
      </w:r>
      <w:r w:rsidRPr="00A00E4B">
        <w:rPr>
          <w:color w:val="000000" w:themeColor="text1"/>
          <w:rtl/>
        </w:rPr>
        <w:t xml:space="preserve"> فَلْ</w:t>
      </w:r>
      <w:r w:rsidRPr="00A00E4B">
        <w:rPr>
          <w:rFonts w:hint="cs"/>
          <w:color w:val="000000" w:themeColor="text1"/>
          <w:rtl/>
        </w:rPr>
        <w:t>یُ</w:t>
      </w:r>
      <w:r w:rsidRPr="00A00E4B">
        <w:rPr>
          <w:rFonts w:hint="eastAsia"/>
          <w:color w:val="000000" w:themeColor="text1"/>
          <w:rtl/>
        </w:rPr>
        <w:t>عَالِجْهَا</w:t>
      </w:r>
      <w:r w:rsidRPr="00A00E4B">
        <w:rPr>
          <w:color w:val="000000" w:themeColor="text1"/>
          <w:rtl/>
        </w:rPr>
        <w:t xml:space="preserve">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امام به اطلاق خطاب خودشان تجو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ز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کنند</w:t>
      </w:r>
      <w:r w:rsidRPr="00A00E4B">
        <w:rPr>
          <w:color w:val="000000" w:themeColor="text1"/>
          <w:rtl/>
        </w:rPr>
        <w:t xml:space="preserve"> امر محرم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را بر طب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ب</w:t>
      </w:r>
      <w:r w:rsidRPr="00A00E4B">
        <w:rPr>
          <w:color w:val="000000" w:themeColor="text1"/>
          <w:rtl/>
        </w:rPr>
        <w:t xml:space="preserve"> در حال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او اضطرار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ندارد، فقط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دفع اضطرار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زن مضطر است. </w:t>
      </w:r>
    </w:p>
    <w:p w14:paraId="0F38B935" w14:textId="77777777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سؤال</w:t>
      </w:r>
      <w:r w:rsidRPr="00A00E4B">
        <w:rPr>
          <w:color w:val="000000" w:themeColor="text1"/>
          <w:rtl/>
        </w:rPr>
        <w:t xml:space="preserve"> در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مبحث 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ست</w:t>
      </w:r>
      <w:r w:rsidRPr="00A00E4B">
        <w:rPr>
          <w:color w:val="000000" w:themeColor="text1"/>
          <w:rtl/>
        </w:rPr>
        <w:t xml:space="preserve"> و چهارم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نجا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کرد؟ </w:t>
      </w:r>
    </w:p>
    <w:p w14:paraId="0E25DEFA" w14:textId="0CA982E1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مورد نگاه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زن اجنب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است،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قاعده درست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آنجا که دفع اضطرار مضطر متوقف بر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آن‌ها شخص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مرتکب حرام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بشود.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روا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تحر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او را هم </w:t>
      </w:r>
      <w:r w:rsidR="00A475AF">
        <w:rPr>
          <w:color w:val="000000" w:themeColor="text1"/>
          <w:rtl/>
        </w:rPr>
        <w:t>برمی‌دارد</w:t>
      </w:r>
      <w:r w:rsidRPr="00A00E4B">
        <w:rPr>
          <w:color w:val="000000" w:themeColor="text1"/>
          <w:rtl/>
        </w:rPr>
        <w:t>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را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گفت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color w:val="000000" w:themeColor="text1"/>
          <w:rtl/>
        </w:rPr>
        <w:t xml:space="preserve"> نه؟ </w:t>
      </w:r>
    </w:p>
    <w:p w14:paraId="5DE7E38D" w14:textId="74C50B0D" w:rsidR="00A00E4B" w:rsidRPr="00A00E4B" w:rsidRDefault="00A00E4B" w:rsidP="00A00E4B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عل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القاعده سخت است اگر کس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جرئت بورزد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گو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ن‌ها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قاعده کل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به دست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و آن قاعده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 که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از قاعده اول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که الاضطرار تب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ح</w:t>
      </w:r>
      <w:r w:rsidR="00A475AF">
        <w:rPr>
          <w:color w:val="000000" w:themeColor="text1"/>
          <w:rtl/>
        </w:rPr>
        <w:t xml:space="preserve"> ال</w:t>
      </w:r>
      <w:r w:rsidRPr="00A00E4B">
        <w:rPr>
          <w:color w:val="000000" w:themeColor="text1"/>
          <w:rtl/>
        </w:rPr>
        <w:t>محذورات، رفع عن امت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ما اضطروا ال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>.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مضطر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قاعده د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گر</w:t>
      </w:r>
      <w:r w:rsidRPr="00A00E4B">
        <w:rPr>
          <w:color w:val="000000" w:themeColor="text1"/>
          <w:rtl/>
        </w:rPr>
        <w:t xml:space="preserve"> هم هست، آنجا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color w:val="000000" w:themeColor="text1"/>
          <w:rtl/>
        </w:rPr>
        <w:t xml:space="preserve"> که شخص غ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ر</w:t>
      </w:r>
      <w:r w:rsidRPr="00A00E4B">
        <w:rPr>
          <w:color w:val="000000" w:themeColor="text1"/>
          <w:rtl/>
        </w:rPr>
        <w:t xml:space="preserve"> مضطر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تواند</w:t>
      </w:r>
      <w:r w:rsidRPr="00A00E4B">
        <w:rPr>
          <w:color w:val="000000" w:themeColor="text1"/>
          <w:rtl/>
        </w:rPr>
        <w:t xml:space="preserve"> کم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بدهد به مضطر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دفع اضطرار او با ارتکاب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مُحرم، عنوان حرمت او برداشته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>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قاعده عامه‌ا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شود</w:t>
      </w:r>
      <w:r w:rsidRPr="00A00E4B">
        <w:rPr>
          <w:color w:val="000000" w:themeColor="text1"/>
          <w:rtl/>
        </w:rPr>
        <w:t xml:space="preserve"> که از دل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ممکن است استخراج بشود با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و تنق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ح</w:t>
      </w:r>
      <w:r w:rsidRPr="00A00E4B">
        <w:rPr>
          <w:color w:val="000000" w:themeColor="text1"/>
          <w:rtl/>
        </w:rPr>
        <w:t xml:space="preserve"> مناط.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سؤال است، البته سخت است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عنوان مؤ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برا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بحث‌ها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ملازمه حفظ بشود. </w:t>
      </w:r>
    </w:p>
    <w:p w14:paraId="3A80599D" w14:textId="2F56F24D" w:rsidR="00AF7B2B" w:rsidRPr="005443E0" w:rsidRDefault="00A00E4B" w:rsidP="00A475AF">
      <w:pPr>
        <w:rPr>
          <w:color w:val="000000" w:themeColor="text1"/>
          <w:rtl/>
        </w:rPr>
      </w:pPr>
      <w:r w:rsidRPr="00A00E4B">
        <w:rPr>
          <w:rFonts w:hint="eastAsia"/>
          <w:color w:val="000000" w:themeColor="text1"/>
          <w:rtl/>
        </w:rPr>
        <w:t>از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به عنوان مؤ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در ملازمه استفاده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ول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color w:val="000000" w:themeColor="text1"/>
          <w:rtl/>
        </w:rPr>
        <w:t xml:space="preserve"> به عنوان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دل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ل</w:t>
      </w:r>
      <w:r w:rsidRPr="00A00E4B">
        <w:rPr>
          <w:color w:val="000000" w:themeColor="text1"/>
          <w:rtl/>
        </w:rPr>
        <w:t xml:space="preserve"> با الغاء خصوص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ت</w:t>
      </w:r>
      <w:r w:rsidRPr="00A00E4B">
        <w:rPr>
          <w:color w:val="000000" w:themeColor="text1"/>
          <w:rtl/>
        </w:rPr>
        <w:t xml:space="preserve"> به شمار آ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د</w:t>
      </w:r>
      <w:r w:rsidRPr="00A00E4B">
        <w:rPr>
          <w:color w:val="000000" w:themeColor="text1"/>
          <w:rtl/>
        </w:rPr>
        <w:t xml:space="preserve"> بگو</w:t>
      </w:r>
      <w:r w:rsidRPr="00A00E4B">
        <w:rPr>
          <w:rFonts w:hint="cs"/>
          <w:color w:val="000000" w:themeColor="text1"/>
          <w:rtl/>
        </w:rPr>
        <w:t>یی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ک</w:t>
      </w:r>
      <w:r w:rsidRPr="00A00E4B">
        <w:rPr>
          <w:color w:val="000000" w:themeColor="text1"/>
          <w:rtl/>
        </w:rPr>
        <w:t xml:space="preserve"> قاعده کل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ه</w:t>
      </w:r>
      <w:r w:rsidRPr="00A00E4B">
        <w:rPr>
          <w:color w:val="000000" w:themeColor="text1"/>
          <w:rtl/>
        </w:rPr>
        <w:t xml:space="preserve"> از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استفاده م</w:t>
      </w:r>
      <w:r w:rsidRPr="00A00E4B">
        <w:rPr>
          <w:rFonts w:hint="cs"/>
          <w:color w:val="000000" w:themeColor="text1"/>
          <w:rtl/>
        </w:rPr>
        <w:t>ی‌</w:t>
      </w:r>
      <w:r w:rsidRPr="00A00E4B">
        <w:rPr>
          <w:rFonts w:hint="eastAsia"/>
          <w:color w:val="000000" w:themeColor="text1"/>
          <w:rtl/>
        </w:rPr>
        <w:t>کن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م</w:t>
      </w:r>
      <w:r w:rsidRPr="00A00E4B">
        <w:rPr>
          <w:color w:val="000000" w:themeColor="text1"/>
          <w:rtl/>
        </w:rPr>
        <w:t xml:space="preserve">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ضمن ا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که محتمل است اما در ع</w:t>
      </w:r>
      <w:r w:rsidRPr="00A00E4B">
        <w:rPr>
          <w:rFonts w:hint="cs"/>
          <w:color w:val="000000" w:themeColor="text1"/>
          <w:rtl/>
        </w:rPr>
        <w:t>ی</w:t>
      </w:r>
      <w:r w:rsidRPr="00A00E4B">
        <w:rPr>
          <w:rFonts w:hint="eastAsia"/>
          <w:color w:val="000000" w:themeColor="text1"/>
          <w:rtl/>
        </w:rPr>
        <w:t>ن</w:t>
      </w:r>
      <w:r w:rsidRPr="00A00E4B">
        <w:rPr>
          <w:color w:val="000000" w:themeColor="text1"/>
          <w:rtl/>
        </w:rPr>
        <w:t xml:space="preserve"> حال سخت باشد</w:t>
      </w:r>
      <w:r w:rsidR="00A475AF">
        <w:rPr>
          <w:rFonts w:hint="cs"/>
          <w:color w:val="000000" w:themeColor="text1"/>
          <w:rtl/>
        </w:rPr>
        <w:t>.</w:t>
      </w:r>
      <w:bookmarkStart w:id="16" w:name="_GoBack"/>
      <w:bookmarkEnd w:id="16"/>
    </w:p>
    <w:sectPr w:rsidR="00AF7B2B" w:rsidRPr="005443E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2F6C" w14:textId="77777777" w:rsidR="00A47EDE" w:rsidRDefault="00A47EDE" w:rsidP="000D5800">
      <w:pPr>
        <w:spacing w:after="0"/>
      </w:pPr>
      <w:r>
        <w:separator/>
      </w:r>
    </w:p>
  </w:endnote>
  <w:endnote w:type="continuationSeparator" w:id="0">
    <w:p w14:paraId="642713AC" w14:textId="77777777" w:rsidR="00A47EDE" w:rsidRDefault="00A47ED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BF61A11" w:rsidR="00387477" w:rsidRDefault="003874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5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175D" w14:textId="77777777" w:rsidR="00A47EDE" w:rsidRDefault="00A47EDE" w:rsidP="000D5800">
      <w:pPr>
        <w:spacing w:after="0"/>
      </w:pPr>
      <w:r>
        <w:separator/>
      </w:r>
    </w:p>
  </w:footnote>
  <w:footnote w:type="continuationSeparator" w:id="0">
    <w:p w14:paraId="6AC853F9" w14:textId="77777777" w:rsidR="00A47EDE" w:rsidRDefault="00A47EDE" w:rsidP="000D5800">
      <w:pPr>
        <w:spacing w:after="0"/>
      </w:pPr>
      <w:r>
        <w:continuationSeparator/>
      </w:r>
    </w:p>
  </w:footnote>
  <w:footnote w:id="1">
    <w:p w14:paraId="3F81A202" w14:textId="52D0978F" w:rsidR="00AC5AE8" w:rsidRPr="00AC5AE8" w:rsidRDefault="00AC5AE8" w:rsidP="00AC5AE8">
      <w:pPr>
        <w:pStyle w:val="FootnoteText"/>
        <w:rPr>
          <w:rFonts w:hint="cs"/>
          <w:rtl/>
        </w:rPr>
      </w:pPr>
      <w:r w:rsidRPr="00AC5AE8">
        <w:footnoteRef/>
      </w:r>
      <w:r w:rsidRPr="00AC5AE8">
        <w:rPr>
          <w:rtl/>
        </w:rPr>
        <w:t xml:space="preserve"> </w:t>
      </w:r>
      <w:hyperlink r:id="rId1" w:history="1">
        <w:r w:rsidRPr="00AC5AE8">
          <w:rPr>
            <w:rStyle w:val="Hyperlink"/>
            <w:rtl/>
          </w:rPr>
          <w:t>سوره بقره، آيه 173.</w:t>
        </w:r>
      </w:hyperlink>
    </w:p>
  </w:footnote>
  <w:footnote w:id="2">
    <w:p w14:paraId="720605A1" w14:textId="41ABB6F6" w:rsidR="00AC5AE8" w:rsidRPr="00AC5AE8" w:rsidRDefault="00AC5AE8" w:rsidP="00AC5AE8">
      <w:pPr>
        <w:pStyle w:val="FootnoteText"/>
        <w:rPr>
          <w:rFonts w:hint="cs"/>
          <w:rtl/>
        </w:rPr>
      </w:pPr>
      <w:r w:rsidRPr="00AC5AE8">
        <w:footnoteRef/>
      </w:r>
      <w:r w:rsidRPr="00AC5AE8">
        <w:rPr>
          <w:rtl/>
        </w:rPr>
        <w:t xml:space="preserve"> </w:t>
      </w:r>
      <w:hyperlink r:id="rId2" w:history="1">
        <w:r w:rsidRPr="00AC5AE8">
          <w:rPr>
            <w:rStyle w:val="Hyperlink"/>
            <w:rtl/>
          </w:rPr>
          <w:t>سوره مائده، آيه 3.</w:t>
        </w:r>
      </w:hyperlink>
    </w:p>
  </w:footnote>
  <w:footnote w:id="3">
    <w:p w14:paraId="5F7F00E5" w14:textId="77777777" w:rsidR="00AC5AE8" w:rsidRPr="00EB0FBF" w:rsidRDefault="00AC5AE8" w:rsidP="00AC5AE8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3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4">
    <w:p w14:paraId="5DEFC3C5" w14:textId="77777777" w:rsidR="00AC5AE8" w:rsidRPr="00EB0FBF" w:rsidRDefault="00AC5AE8" w:rsidP="00AC5AE8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4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2C8EAE0" w:rsidR="00387477" w:rsidRDefault="00387477" w:rsidP="007C742D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AB6493A" w:rsidR="00387477" w:rsidRPr="00FC4575" w:rsidRDefault="00387477" w:rsidP="00146CD7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146CD7" w:rsidRPr="00146CD7">
      <w:rPr>
        <w:rFonts w:ascii="Adobe Arabic" w:hAnsi="Adobe Arabic" w:cs="Adobe Arabic"/>
        <w:b/>
        <w:bCs/>
        <w:sz w:val="24"/>
        <w:szCs w:val="24"/>
        <w:rtl/>
      </w:rPr>
      <w:t>استثنائات از عدم جواز نظر به اجنب</w:t>
    </w:r>
    <w:r w:rsidR="00146CD7" w:rsidRPr="00146C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46CD7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CD7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52C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143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1D62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5AF"/>
    <w:rsid w:val="00A47DF8"/>
    <w:rsid w:val="00A47EDE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5AE8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77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233/&#1603;&#1587;&#1585;" TargetMode="External"/><Relationship Id="rId2" Type="http://schemas.openxmlformats.org/officeDocument/2006/relationships/hyperlink" Target="http://lib.eshia.ir//17001/1/107/3" TargetMode="External"/><Relationship Id="rId1" Type="http://schemas.openxmlformats.org/officeDocument/2006/relationships/hyperlink" Target="http://lib.eshia.ir//17001/1/26/173" TargetMode="External"/><Relationship Id="rId4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07B5-4C98-4430-B53E-513AED0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290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12</cp:revision>
  <dcterms:created xsi:type="dcterms:W3CDTF">2024-01-02T05:53:00Z</dcterms:created>
  <dcterms:modified xsi:type="dcterms:W3CDTF">2024-01-03T05:32:00Z</dcterms:modified>
</cp:coreProperties>
</file>