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A46CF1" w:rsidRDefault="0070112B" w:rsidP="001C74C7">
          <w:pPr>
            <w:pStyle w:val="TOCHeading"/>
            <w:rPr>
              <w:rFonts w:cs="Traditional Arabic"/>
              <w:w w:val="100"/>
              <w:rtl/>
            </w:rPr>
          </w:pPr>
          <w:r w:rsidRPr="00A46CF1">
            <w:rPr>
              <w:rFonts w:cs="Traditional Arabic" w:hint="cs"/>
              <w:w w:val="100"/>
              <w:rtl/>
            </w:rPr>
            <w:t>فهرست</w:t>
          </w:r>
        </w:p>
        <w:p w14:paraId="7A639436" w14:textId="4C89BE1C" w:rsidR="00492E7B" w:rsidRPr="00A46CF1" w:rsidRDefault="0070112B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A46CF1">
            <w:rPr>
              <w:b/>
              <w:bCs/>
              <w:noProof/>
            </w:rPr>
            <w:fldChar w:fldCharType="begin"/>
          </w:r>
          <w:r w:rsidRPr="00A46CF1">
            <w:rPr>
              <w:b/>
              <w:bCs/>
              <w:noProof/>
            </w:rPr>
            <w:instrText xml:space="preserve"> TOC \o "1-3" \h \z \u </w:instrText>
          </w:r>
          <w:r w:rsidRPr="00A46CF1">
            <w:rPr>
              <w:b/>
              <w:bCs/>
              <w:noProof/>
            </w:rPr>
            <w:fldChar w:fldCharType="separate"/>
          </w:r>
          <w:hyperlink w:anchor="_Toc155614048" w:history="1">
            <w:r w:rsidR="00492E7B" w:rsidRPr="00A46CF1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_Toc155614048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2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5939E2B6" w14:textId="184485AB" w:rsidR="00492E7B" w:rsidRPr="00A46CF1" w:rsidRDefault="00EC603E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614049" w:history="1">
            <w:r w:rsidR="00492E7B" w:rsidRPr="00A46CF1">
              <w:rPr>
                <w:rStyle w:val="Hyperlink"/>
                <w:noProof/>
                <w:rtl/>
              </w:rPr>
              <w:t>پ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_Toc155614049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2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1CBB4D24" w14:textId="5E7CCE2C" w:rsidR="00492E7B" w:rsidRPr="00A46CF1" w:rsidRDefault="00EC603E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614050" w:history="1">
            <w:r w:rsidR="00492E7B" w:rsidRPr="00A46CF1">
              <w:rPr>
                <w:rStyle w:val="Hyperlink"/>
                <w:noProof/>
                <w:rtl/>
              </w:rPr>
              <w:t>ادله جواز معالجه توسط پزشک نامحرم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_Toc155614050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2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588B1C91" w14:textId="0EA38274" w:rsidR="00492E7B" w:rsidRPr="00A46CF1" w:rsidRDefault="00EC603E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614051" w:history="1">
            <w:r w:rsidR="00492E7B" w:rsidRPr="00A46CF1">
              <w:rPr>
                <w:rStyle w:val="Hyperlink"/>
                <w:noProof/>
                <w:rtl/>
              </w:rPr>
              <w:t>دل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ل سوم: ملازمه ب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ن حرمت تکشف و نظر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_Toc155614051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2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6BD3D33F" w14:textId="228B6A8B" w:rsidR="00492E7B" w:rsidRPr="00A46CF1" w:rsidRDefault="00EC603E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614052" w:history="1">
            <w:r w:rsidR="00492E7B" w:rsidRPr="00A46CF1">
              <w:rPr>
                <w:rStyle w:val="Hyperlink"/>
                <w:noProof/>
                <w:rtl/>
              </w:rPr>
              <w:t>بررس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 xml:space="preserve"> دل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ل سوم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_Toc155614052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3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385BF94B" w14:textId="6F90EB44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53" w:history="1">
            <w:r w:rsidR="00492E7B" w:rsidRPr="00A46CF1">
              <w:rPr>
                <w:rStyle w:val="Hyperlink"/>
                <w:noProof/>
                <w:rtl/>
              </w:rPr>
              <w:t>قول اول: ملازمه عقل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ه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_Toc155614053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3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3B77912E" w14:textId="1BFA6CC8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54" w:history="1">
            <w:r w:rsidR="00492E7B" w:rsidRPr="00A46CF1">
              <w:rPr>
                <w:rStyle w:val="Hyperlink"/>
                <w:noProof/>
                <w:rtl/>
              </w:rPr>
              <w:t>قول دوم: ملازمه عرف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ه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_Toc155614054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3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750970DE" w14:textId="02B6D29E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55" w:history="1">
            <w:r w:rsidR="00492E7B" w:rsidRPr="00A46CF1">
              <w:rPr>
                <w:rStyle w:val="Hyperlink"/>
                <w:noProof/>
                <w:rtl/>
              </w:rPr>
              <w:t>قول سوم: تفص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ل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_Toc155614055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4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063BE8B7" w14:textId="0D344501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56" w:history="1">
            <w:r w:rsidR="00492E7B" w:rsidRPr="00A46CF1">
              <w:rPr>
                <w:rStyle w:val="Hyperlink"/>
                <w:noProof/>
                <w:rtl/>
              </w:rPr>
              <w:t>قول چهارم: عدم ملازمه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_Toc155614056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4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435B75E5" w14:textId="26B5DE7A" w:rsidR="00492E7B" w:rsidRPr="00A46CF1" w:rsidRDefault="00EC603E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614057" w:history="1">
            <w:r w:rsidR="00492E7B" w:rsidRPr="00A46CF1">
              <w:rPr>
                <w:rStyle w:val="Hyperlink"/>
                <w:noProof/>
                <w:rtl/>
              </w:rPr>
              <w:t>مقصود از ملازمه عقل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ه و عاد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ه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_Toc155614057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4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26C69B9F" w14:textId="3020E1AD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58" w:history="1">
            <w:r w:rsidR="00492E7B" w:rsidRPr="00A46CF1">
              <w:rPr>
                <w:rStyle w:val="Hyperlink"/>
                <w:noProof/>
                <w:rtl/>
              </w:rPr>
              <w:t>ملازمه عقل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ه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_Toc155614058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4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2C4CFCE7" w14:textId="7EA646C4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59" w:history="1">
            <w:r w:rsidR="00492E7B" w:rsidRPr="00A46CF1">
              <w:rPr>
                <w:rStyle w:val="Hyperlink"/>
                <w:noProof/>
                <w:rtl/>
              </w:rPr>
              <w:t>ملازمه عاد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ه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_Toc155614059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4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208EF11A" w14:textId="4D8B8400" w:rsidR="00492E7B" w:rsidRPr="00A46CF1" w:rsidRDefault="00EC603E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614060" w:history="1">
            <w:r w:rsidR="00492E7B" w:rsidRPr="00A46CF1">
              <w:rPr>
                <w:rStyle w:val="Hyperlink"/>
                <w:noProof/>
                <w:rtl/>
              </w:rPr>
              <w:t xml:space="preserve">اشکال </w:t>
            </w:r>
            <w:r w:rsidR="008E39BF">
              <w:rPr>
                <w:rStyle w:val="Hyperlink"/>
                <w:noProof/>
                <w:rtl/>
              </w:rPr>
              <w:t>آیت‌الله</w:t>
            </w:r>
            <w:r w:rsidR="00492E7B" w:rsidRPr="00A46CF1">
              <w:rPr>
                <w:rStyle w:val="Hyperlink"/>
                <w:noProof/>
                <w:rtl/>
              </w:rPr>
              <w:t xml:space="preserve"> زنجان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 xml:space="preserve"> به ب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 xml:space="preserve">ان </w:t>
            </w:r>
            <w:r w:rsidR="008E39BF">
              <w:rPr>
                <w:rStyle w:val="Hyperlink"/>
                <w:noProof/>
                <w:rtl/>
              </w:rPr>
              <w:t>آیت‌الله</w:t>
            </w:r>
            <w:r w:rsidR="00492E7B" w:rsidRPr="00A46CF1">
              <w:rPr>
                <w:rStyle w:val="Hyperlink"/>
                <w:noProof/>
                <w:rtl/>
              </w:rPr>
              <w:t xml:space="preserve"> حائر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_Toc155614060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5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26C43B5A" w14:textId="38E981CD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61" w:history="1">
            <w:r w:rsidR="00492E7B" w:rsidRPr="00A46CF1">
              <w:rPr>
                <w:rStyle w:val="Hyperlink"/>
                <w:noProof/>
                <w:rtl/>
              </w:rPr>
              <w:t xml:space="preserve">پاسخ به اشکال </w:t>
            </w:r>
            <w:r w:rsidR="008E39BF">
              <w:rPr>
                <w:rStyle w:val="Hyperlink"/>
                <w:noProof/>
                <w:rtl/>
              </w:rPr>
              <w:t>آیت‌الله</w:t>
            </w:r>
            <w:r w:rsidR="00492E7B" w:rsidRPr="00A46CF1">
              <w:rPr>
                <w:rStyle w:val="Hyperlink"/>
                <w:noProof/>
                <w:rtl/>
              </w:rPr>
              <w:t xml:space="preserve"> زنجان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_Toc155614061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5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5125BB6B" w14:textId="55018630" w:rsidR="00492E7B" w:rsidRPr="00A46CF1" w:rsidRDefault="00EC603E" w:rsidP="00492E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614062" w:history="1">
            <w:r w:rsidR="00492E7B" w:rsidRPr="00A46CF1">
              <w:rPr>
                <w:rStyle w:val="Hyperlink"/>
                <w:noProof/>
                <w:rtl/>
              </w:rPr>
              <w:t>تحق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ق در مسئله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_Toc155614062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6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2F93DBE7" w14:textId="0F6527E3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63" w:history="1">
            <w:r w:rsidR="00492E7B" w:rsidRPr="00A46CF1">
              <w:rPr>
                <w:rStyle w:val="Hyperlink"/>
                <w:noProof/>
                <w:rtl/>
              </w:rPr>
              <w:t xml:space="preserve">صورت اول: وجوب درمان بر زن؛ معالج </w:t>
            </w:r>
            <w:r w:rsidR="00492E7B" w:rsidRPr="00A46CF1">
              <w:rPr>
                <w:rStyle w:val="Hyperlink"/>
                <w:rFonts w:hint="cs"/>
                <w:noProof/>
                <w:rtl/>
              </w:rPr>
              <w:t>ی</w:t>
            </w:r>
            <w:r w:rsidR="00492E7B" w:rsidRPr="00A46CF1">
              <w:rPr>
                <w:rStyle w:val="Hyperlink"/>
                <w:noProof/>
                <w:rtl/>
              </w:rPr>
              <w:t>ک نفر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_Toc155614063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7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5667F333" w14:textId="63DD6110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64" w:history="1">
            <w:r w:rsidR="00492E7B" w:rsidRPr="00A46CF1">
              <w:rPr>
                <w:rStyle w:val="Hyperlink"/>
                <w:noProof/>
                <w:rtl/>
              </w:rPr>
              <w:t>صورت دوم: وجوب درمان بر زن؛ معالج متعدد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_Toc155614064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7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6CE9D3E6" w14:textId="1F65AF7D" w:rsidR="00492E7B" w:rsidRPr="00A46CF1" w:rsidRDefault="00EC603E" w:rsidP="00492E7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614065" w:history="1">
            <w:r w:rsidR="00492E7B" w:rsidRPr="00A46CF1">
              <w:rPr>
                <w:rStyle w:val="Hyperlink"/>
                <w:noProof/>
                <w:rtl/>
              </w:rPr>
              <w:t>صورت سوم: وجوب درمان بر زن؛ معالج متعدد و غافل</w:t>
            </w:r>
            <w:r w:rsidR="00492E7B" w:rsidRPr="00A46CF1">
              <w:rPr>
                <w:noProof/>
                <w:webHidden/>
              </w:rPr>
              <w:tab/>
            </w:r>
            <w:r w:rsidR="00492E7B" w:rsidRPr="00A46CF1">
              <w:rPr>
                <w:noProof/>
                <w:webHidden/>
              </w:rPr>
              <w:fldChar w:fldCharType="begin"/>
            </w:r>
            <w:r w:rsidR="00492E7B" w:rsidRPr="00A46CF1">
              <w:rPr>
                <w:noProof/>
                <w:webHidden/>
              </w:rPr>
              <w:instrText xml:space="preserve"> PAGEREF _Toc155614065 \h </w:instrText>
            </w:r>
            <w:r w:rsidR="00492E7B" w:rsidRPr="00A46CF1">
              <w:rPr>
                <w:noProof/>
                <w:webHidden/>
              </w:rPr>
            </w:r>
            <w:r w:rsidR="00492E7B" w:rsidRPr="00A46CF1">
              <w:rPr>
                <w:noProof/>
                <w:webHidden/>
              </w:rPr>
              <w:fldChar w:fldCharType="separate"/>
            </w:r>
            <w:r w:rsidR="00492E7B" w:rsidRPr="00A46CF1">
              <w:rPr>
                <w:noProof/>
                <w:webHidden/>
              </w:rPr>
              <w:t>7</w:t>
            </w:r>
            <w:r w:rsidR="00492E7B" w:rsidRPr="00A46CF1">
              <w:rPr>
                <w:noProof/>
                <w:webHidden/>
              </w:rPr>
              <w:fldChar w:fldCharType="end"/>
            </w:r>
          </w:hyperlink>
        </w:p>
        <w:p w14:paraId="4A306D47" w14:textId="27336983" w:rsidR="00123630" w:rsidRPr="00A46CF1" w:rsidRDefault="0070112B" w:rsidP="007D6F1E">
          <w:pPr>
            <w:pStyle w:val="TOC2"/>
            <w:tabs>
              <w:tab w:val="right" w:leader="dot" w:pos="9350"/>
            </w:tabs>
            <w:rPr>
              <w:rtl/>
            </w:rPr>
          </w:pPr>
          <w:r w:rsidRPr="00A46CF1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A46CF1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A46CF1">
        <w:rPr>
          <w:szCs w:val="44"/>
          <w:rtl/>
        </w:rPr>
        <w:br w:type="page"/>
      </w:r>
    </w:p>
    <w:p w14:paraId="6BD6B75E" w14:textId="77777777" w:rsidR="00A46CF1" w:rsidRPr="00A46CF1" w:rsidRDefault="00A46CF1" w:rsidP="00A46CF1">
      <w:pPr>
        <w:pStyle w:val="Heading1"/>
        <w:ind w:firstLine="284"/>
        <w:jc w:val="both"/>
        <w:rPr>
          <w:w w:val="100"/>
          <w:rtl/>
        </w:rPr>
      </w:pPr>
      <w:bookmarkStart w:id="0" w:name="_Toc155614049"/>
      <w:bookmarkStart w:id="1" w:name="_Toc153111991"/>
      <w:r w:rsidRPr="00A46CF1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A46CF1">
        <w:rPr>
          <w:color w:val="auto"/>
          <w:szCs w:val="44"/>
          <w:rtl/>
        </w:rPr>
        <w:t>مبحث نگاه/ استثنائات از عدم جواز نظر به اجنب</w:t>
      </w:r>
      <w:r w:rsidRPr="00A46CF1">
        <w:rPr>
          <w:rFonts w:hint="cs"/>
          <w:color w:val="auto"/>
          <w:szCs w:val="44"/>
          <w:rtl/>
        </w:rPr>
        <w:t>ی</w:t>
      </w:r>
    </w:p>
    <w:p w14:paraId="6C3CD823" w14:textId="34B50E02" w:rsidR="002F3F01" w:rsidRPr="00A46CF1" w:rsidRDefault="0047521B" w:rsidP="001C74C7">
      <w:pPr>
        <w:pStyle w:val="Heading1"/>
        <w:rPr>
          <w:w w:val="100"/>
          <w:rtl/>
        </w:rPr>
      </w:pPr>
      <w:r w:rsidRPr="00A46CF1">
        <w:rPr>
          <w:rFonts w:hint="cs"/>
          <w:w w:val="100"/>
          <w:rtl/>
        </w:rPr>
        <w:t>پیشگفتار</w:t>
      </w:r>
      <w:bookmarkEnd w:id="0"/>
    </w:p>
    <w:p w14:paraId="26116B35" w14:textId="3555B44E" w:rsidR="00492E7B" w:rsidRPr="00A46CF1" w:rsidRDefault="00454285" w:rsidP="00492E7B">
      <w:pPr>
        <w:rPr>
          <w:color w:val="000000" w:themeColor="text1"/>
          <w:rtl/>
        </w:rPr>
      </w:pPr>
      <w:r w:rsidRPr="00A46CF1">
        <w:rPr>
          <w:rFonts w:hint="cs"/>
          <w:color w:val="000000" w:themeColor="text1"/>
          <w:rtl/>
        </w:rPr>
        <w:t xml:space="preserve">بحث </w:t>
      </w:r>
      <w:r w:rsidR="00492E7B" w:rsidRPr="00A46CF1">
        <w:rPr>
          <w:color w:val="000000" w:themeColor="text1"/>
          <w:rtl/>
        </w:rPr>
        <w:t xml:space="preserve">در جواز 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 xml:space="preserve">ا عدم </w:t>
      </w:r>
      <w:r w:rsidR="00492E7B" w:rsidRPr="00A46CF1">
        <w:rPr>
          <w:color w:val="000000" w:themeColor="text1"/>
          <w:rtl/>
        </w:rPr>
        <w:t>جواز معالجه توسط طب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ب</w:t>
      </w:r>
      <w:r w:rsidR="00492E7B" w:rsidRPr="00A46CF1">
        <w:rPr>
          <w:color w:val="000000" w:themeColor="text1"/>
          <w:rtl/>
        </w:rPr>
        <w:t xml:space="preserve"> نامحرم بود؛ گفته شد از استثنائات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که از د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ر</w:t>
      </w:r>
      <w:r w:rsidR="00492E7B" w:rsidRPr="00A46CF1">
        <w:rPr>
          <w:color w:val="000000" w:themeColor="text1"/>
          <w:rtl/>
        </w:rPr>
        <w:t xml:space="preserve"> زمان در کتب فقه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نسبت به حرمت نظر به اجنب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ه</w:t>
      </w:r>
      <w:r w:rsidR="00492E7B" w:rsidRPr="00A46CF1">
        <w:rPr>
          <w:color w:val="000000" w:themeColor="text1"/>
          <w:rtl/>
        </w:rPr>
        <w:t xml:space="preserve"> است هم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طب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ب</w:t>
      </w:r>
      <w:r w:rsidR="00492E7B" w:rsidRPr="00A46CF1">
        <w:rPr>
          <w:color w:val="000000" w:themeColor="text1"/>
          <w:rtl/>
        </w:rPr>
        <w:t xml:space="preserve"> معالج است. </w:t>
      </w:r>
    </w:p>
    <w:p w14:paraId="054AA5D3" w14:textId="0F9AB609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قول که قول </w:t>
      </w:r>
      <w:r w:rsidR="008E39BF">
        <w:rPr>
          <w:color w:val="000000" w:themeColor="text1"/>
          <w:rtl/>
        </w:rPr>
        <w:t>جاافتاده</w:t>
      </w:r>
      <w:r w:rsidRPr="00A46CF1">
        <w:rPr>
          <w:color w:val="000000" w:themeColor="text1"/>
          <w:rtl/>
        </w:rPr>
        <w:t xml:space="preserve"> و مشهور به شمار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آ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</w:t>
      </w:r>
      <w:r w:rsidR="008E39BF">
        <w:rPr>
          <w:color w:val="000000" w:themeColor="text1"/>
          <w:rtl/>
        </w:rPr>
        <w:t>تاکنون</w:t>
      </w:r>
      <w:r w:rsidRPr="00A46CF1">
        <w:rPr>
          <w:color w:val="000000" w:themeColor="text1"/>
          <w:rtl/>
        </w:rPr>
        <w:t xml:space="preserve"> دو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خاص را بررس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کرد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م؛</w:t>
      </w:r>
      <w:r w:rsidRPr="00A46CF1">
        <w:rPr>
          <w:color w:val="000000" w:themeColor="text1"/>
          <w:rtl/>
        </w:rPr>
        <w:t xml:space="preserve"> معتبره ابوحمزه ثمال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بعد هم روا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دعائم بود </w:t>
      </w:r>
    </w:p>
    <w:p w14:paraId="1BC853C4" w14:textId="77777777" w:rsidR="00492E7B" w:rsidRPr="00A46CF1" w:rsidRDefault="00492E7B" w:rsidP="00492E7B">
      <w:pPr>
        <w:pStyle w:val="Heading1"/>
        <w:rPr>
          <w:rtl/>
        </w:rPr>
      </w:pPr>
      <w:bookmarkStart w:id="2" w:name="_Toc155614050"/>
      <w:r w:rsidRPr="00A46CF1">
        <w:rPr>
          <w:rFonts w:hint="eastAsia"/>
          <w:rtl/>
        </w:rPr>
        <w:t>ادله</w:t>
      </w:r>
      <w:r w:rsidRPr="00A46CF1">
        <w:rPr>
          <w:rtl/>
        </w:rPr>
        <w:t xml:space="preserve"> جواز معالجه توسط پزشک نامحرم</w:t>
      </w:r>
      <w:bookmarkEnd w:id="2"/>
    </w:p>
    <w:p w14:paraId="6F423DF2" w14:textId="77777777" w:rsidR="00492E7B" w:rsidRPr="00A46CF1" w:rsidRDefault="00492E7B" w:rsidP="00492E7B">
      <w:pPr>
        <w:pStyle w:val="Heading1"/>
        <w:rPr>
          <w:rtl/>
        </w:rPr>
      </w:pPr>
      <w:bookmarkStart w:id="3" w:name="_Toc155614051"/>
      <w:r w:rsidRPr="00A46CF1">
        <w:rPr>
          <w:rFonts w:hint="eastAsia"/>
          <w:rtl/>
        </w:rPr>
        <w:t>دل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ل</w:t>
      </w:r>
      <w:r w:rsidRPr="00A46CF1">
        <w:rPr>
          <w:rtl/>
        </w:rPr>
        <w:t xml:space="preserve"> سوم: ملازمه ب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ن</w:t>
      </w:r>
      <w:r w:rsidRPr="00A46CF1">
        <w:rPr>
          <w:rtl/>
        </w:rPr>
        <w:t xml:space="preserve"> حرمت تکشف و نظر</w:t>
      </w:r>
      <w:bookmarkEnd w:id="3"/>
    </w:p>
    <w:p w14:paraId="5B4F7283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به</w:t>
      </w:r>
      <w:r w:rsidRPr="00A46CF1">
        <w:rPr>
          <w:color w:val="000000" w:themeColor="text1"/>
          <w:rtl/>
        </w:rPr>
        <w:t xml:space="preserve">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سوم رس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>.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سوم قاعده عامه‌ا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بود مبن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در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ادله حاکمه‌ا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مثل اضطرار و ضرر و حرج جار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شود و حرمت تکشف و وجوب ستر را از زن بردارد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ملازم است با رفع حرمت نظر و لمس نسبت به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>.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ادعا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ملازمه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سوم است. </w:t>
      </w:r>
    </w:p>
    <w:p w14:paraId="11E8E056" w14:textId="491C04F6" w:rsidR="00492E7B" w:rsidRPr="00A46CF1" w:rsidRDefault="008E39BF" w:rsidP="00492E7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هرگاه</w:t>
      </w:r>
      <w:r w:rsidR="00492E7B" w:rsidRPr="00A46CF1">
        <w:rPr>
          <w:color w:val="000000" w:themeColor="text1"/>
          <w:rtl/>
        </w:rPr>
        <w:t xml:space="preserve"> دل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آمد از قب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ل</w:t>
      </w:r>
      <w:r w:rsidR="00492E7B" w:rsidRPr="00A46CF1">
        <w:rPr>
          <w:color w:val="000000" w:themeColor="text1"/>
          <w:rtl/>
        </w:rPr>
        <w:t xml:space="preserve"> اضطرار، حرج و ضرر گفت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زن لازم ن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ست</w:t>
      </w:r>
      <w:r w:rsidR="00492E7B" w:rsidRPr="00A46CF1">
        <w:rPr>
          <w:color w:val="000000" w:themeColor="text1"/>
          <w:rtl/>
        </w:rPr>
        <w:t xml:space="preserve"> خودش را بپوشاند، تکشف او جا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ز</w:t>
      </w:r>
      <w:r w:rsidR="00492E7B" w:rsidRPr="00A46CF1">
        <w:rPr>
          <w:color w:val="000000" w:themeColor="text1"/>
          <w:rtl/>
        </w:rPr>
        <w:t xml:space="preserve"> است،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در متن و بطن خود دلالت د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گر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دارد بر اساس ملازمه نسبت به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نکه</w:t>
      </w:r>
      <w:r w:rsidR="00492E7B" w:rsidRPr="00A46CF1">
        <w:rPr>
          <w:color w:val="000000" w:themeColor="text1"/>
          <w:rtl/>
        </w:rPr>
        <w:t xml:space="preserve">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مرد هم 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تواند</w:t>
      </w:r>
      <w:r w:rsidR="00492E7B" w:rsidRPr="00A46CF1">
        <w:rPr>
          <w:color w:val="000000" w:themeColor="text1"/>
          <w:rtl/>
        </w:rPr>
        <w:t xml:space="preserve"> نگاه کند اگر ضرورت دارد لمس بکند. </w:t>
      </w:r>
    </w:p>
    <w:p w14:paraId="2DF3076E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ادعا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ملازمه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سوم است. </w:t>
      </w:r>
    </w:p>
    <w:p w14:paraId="5F70C5AD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اصلاح</w:t>
      </w:r>
      <w:r w:rsidRPr="00A46CF1">
        <w:rPr>
          <w:color w:val="000000" w:themeColor="text1"/>
          <w:rtl/>
        </w:rPr>
        <w:t xml:space="preserve"> تعب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نکته از مباحث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روز</w:t>
      </w:r>
    </w:p>
    <w:p w14:paraId="045C58F7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spacing w:val="-4"/>
          <w:rtl/>
        </w:rPr>
        <w:t>تصح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ح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را نسبت به نوع ب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ان</w:t>
      </w:r>
      <w:r w:rsidRPr="00A46CF1">
        <w:rPr>
          <w:color w:val="000000" w:themeColor="text1"/>
          <w:spacing w:val="-4"/>
          <w:rtl/>
        </w:rPr>
        <w:t xml:space="preserve"> د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روز</w:t>
      </w:r>
      <w:r w:rsidRPr="00A46CF1">
        <w:rPr>
          <w:color w:val="000000" w:themeColor="text1"/>
          <w:spacing w:val="-4"/>
          <w:rtl/>
        </w:rPr>
        <w:t xml:space="preserve"> داشته باشم. د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روز</w:t>
      </w:r>
      <w:r w:rsidRPr="00A46CF1">
        <w:rPr>
          <w:color w:val="000000" w:themeColor="text1"/>
          <w:spacing w:val="-4"/>
          <w:rtl/>
        </w:rPr>
        <w:t xml:space="preserve"> در مقدمه نکات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را گفت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م</w:t>
      </w:r>
      <w:r w:rsidRPr="00A46CF1">
        <w:rPr>
          <w:color w:val="000000" w:themeColor="text1"/>
          <w:spacing w:val="-4"/>
          <w:rtl/>
        </w:rPr>
        <w:t xml:space="preserve"> که تعب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ر</w:t>
      </w:r>
      <w:r w:rsidRPr="00A46CF1">
        <w:rPr>
          <w:color w:val="000000" w:themeColor="text1"/>
          <w:spacing w:val="-4"/>
          <w:rtl/>
        </w:rPr>
        <w:t xml:space="preserve"> 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ک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از نکات را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خواهم</w:t>
      </w:r>
      <w:r w:rsidRPr="00A46CF1">
        <w:rPr>
          <w:color w:val="000000" w:themeColor="text1"/>
          <w:spacing w:val="-4"/>
          <w:rtl/>
        </w:rPr>
        <w:t xml:space="preserve"> اصلاح بکنم</w:t>
      </w:r>
      <w:r w:rsidRPr="00A46CF1">
        <w:rPr>
          <w:color w:val="000000" w:themeColor="text1"/>
          <w:rtl/>
        </w:rPr>
        <w:t xml:space="preserve">. </w:t>
      </w:r>
    </w:p>
    <w:p w14:paraId="65CDAA69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تعب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بود که در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از مقدمات بحث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روز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بود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بحث در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است که خود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او مکره و مضطر نباشد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به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از ادله مستق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خطاب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امده</w:t>
      </w:r>
      <w:r w:rsidRPr="00A46CF1">
        <w:rPr>
          <w:color w:val="000000" w:themeColor="text1"/>
          <w:rtl/>
        </w:rPr>
        <w:t xml:space="preserve"> باشد که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توان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لازم است اقدام به معالجه بکن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الا آنجا که خطاب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دارد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بحث ندار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. </w:t>
      </w:r>
    </w:p>
    <w:p w14:paraId="1E0F5E34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تعب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color w:val="000000" w:themeColor="text1"/>
          <w:rtl/>
        </w:rPr>
        <w:t xml:space="preserve"> من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روز</w:t>
      </w:r>
      <w:r w:rsidRPr="00A46CF1">
        <w:rPr>
          <w:color w:val="000000" w:themeColor="text1"/>
          <w:rtl/>
        </w:rPr>
        <w:t xml:space="preserve">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بود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نها</w:t>
      </w:r>
      <w:r w:rsidRPr="00A46CF1">
        <w:rPr>
          <w:color w:val="000000" w:themeColor="text1"/>
          <w:rtl/>
        </w:rPr>
        <w:t xml:space="preserve"> از محل نزاع خارج است.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تعب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color w:val="000000" w:themeColor="text1"/>
          <w:rtl/>
        </w:rPr>
        <w:t xml:space="preserve"> دق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ق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آنجا که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مستقل هست که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تواند</w:t>
      </w:r>
      <w:r w:rsidRPr="00A46CF1">
        <w:rPr>
          <w:color w:val="000000" w:themeColor="text1"/>
          <w:rtl/>
        </w:rPr>
        <w:t xml:space="preserve"> نگاه بکند و لمس بکند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معالجه آن‌ها خ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 الا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عام است،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ندار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>.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عام است و از مصب نزاع اگر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خارج است تعب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color w:val="000000" w:themeColor="text1"/>
          <w:rtl/>
        </w:rPr>
        <w:t xml:space="preserve"> دق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ق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</w:t>
      </w:r>
    </w:p>
    <w:p w14:paraId="4E9DC57C" w14:textId="77777777" w:rsidR="00492E7B" w:rsidRPr="00A46CF1" w:rsidRDefault="00492E7B" w:rsidP="00492E7B">
      <w:pPr>
        <w:rPr>
          <w:color w:val="000000" w:themeColor="text1"/>
          <w:spacing w:val="-4"/>
          <w:rtl/>
        </w:rPr>
      </w:pPr>
      <w:r w:rsidRPr="00A46CF1">
        <w:rPr>
          <w:rFonts w:hint="eastAsia"/>
          <w:color w:val="000000" w:themeColor="text1"/>
          <w:spacing w:val="-4"/>
          <w:rtl/>
        </w:rPr>
        <w:t>با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د</w:t>
      </w:r>
      <w:r w:rsidRPr="00A46CF1">
        <w:rPr>
          <w:color w:val="000000" w:themeColor="text1"/>
          <w:spacing w:val="-4"/>
          <w:rtl/>
        </w:rPr>
        <w:t xml:space="preserve"> گفت 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نجا</w:t>
      </w:r>
      <w:r w:rsidRPr="00A46CF1">
        <w:rPr>
          <w:color w:val="000000" w:themeColor="text1"/>
          <w:spacing w:val="-4"/>
          <w:rtl/>
        </w:rPr>
        <w:t xml:space="preserve"> دلا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ل</w:t>
      </w:r>
      <w:r w:rsidRPr="00A46CF1">
        <w:rPr>
          <w:color w:val="000000" w:themeColor="text1"/>
          <w:spacing w:val="-4"/>
          <w:rtl/>
        </w:rPr>
        <w:t xml:space="preserve"> د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گر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مسئله را روشن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کند</w:t>
      </w:r>
      <w:r w:rsidRPr="00A46CF1">
        <w:rPr>
          <w:color w:val="000000" w:themeColor="text1"/>
          <w:spacing w:val="-4"/>
          <w:rtl/>
        </w:rPr>
        <w:t xml:space="preserve"> و الا بحث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که 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نجا</w:t>
      </w:r>
      <w:r w:rsidRPr="00A46CF1">
        <w:rPr>
          <w:color w:val="000000" w:themeColor="text1"/>
          <w:spacing w:val="-4"/>
          <w:rtl/>
        </w:rPr>
        <w:t xml:space="preserve"> انجام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ده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م</w:t>
      </w:r>
      <w:r w:rsidRPr="00A46CF1">
        <w:rPr>
          <w:color w:val="000000" w:themeColor="text1"/>
          <w:spacing w:val="-4"/>
          <w:rtl/>
        </w:rPr>
        <w:t xml:space="preserve"> عل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الاصول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تواند</w:t>
      </w:r>
      <w:r w:rsidRPr="00A46CF1">
        <w:rPr>
          <w:color w:val="000000" w:themeColor="text1"/>
          <w:spacing w:val="-4"/>
          <w:rtl/>
        </w:rPr>
        <w:t xml:space="preserve"> 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ک</w:t>
      </w:r>
      <w:r w:rsidRPr="00A46CF1">
        <w:rPr>
          <w:color w:val="000000" w:themeColor="text1"/>
          <w:spacing w:val="-4"/>
          <w:rtl/>
        </w:rPr>
        <w:t xml:space="preserve"> ملازمه‌ا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مطلق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باشد، چه 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ن</w:t>
      </w:r>
      <w:r w:rsidRPr="00A46CF1">
        <w:rPr>
          <w:color w:val="000000" w:themeColor="text1"/>
          <w:spacing w:val="-4"/>
          <w:rtl/>
        </w:rPr>
        <w:t xml:space="preserve"> دل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ل</w:t>
      </w:r>
      <w:r w:rsidRPr="00A46CF1">
        <w:rPr>
          <w:color w:val="000000" w:themeColor="text1"/>
          <w:spacing w:val="-4"/>
          <w:rtl/>
        </w:rPr>
        <w:t xml:space="preserve"> بگو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د</w:t>
      </w:r>
      <w:r w:rsidRPr="00A46CF1">
        <w:rPr>
          <w:color w:val="000000" w:themeColor="text1"/>
          <w:spacing w:val="-4"/>
          <w:rtl/>
        </w:rPr>
        <w:t xml:space="preserve"> جا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ز</w:t>
      </w:r>
      <w:r w:rsidRPr="00A46CF1">
        <w:rPr>
          <w:color w:val="000000" w:themeColor="text1"/>
          <w:spacing w:val="-4"/>
          <w:rtl/>
        </w:rPr>
        <w:t xml:space="preserve"> است نظر بکن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ا</w:t>
      </w:r>
      <w:r w:rsidRPr="00A46CF1">
        <w:rPr>
          <w:color w:val="000000" w:themeColor="text1"/>
          <w:spacing w:val="-4"/>
          <w:rtl/>
        </w:rPr>
        <w:t xml:space="preserve"> نگو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د،</w:t>
      </w:r>
      <w:r w:rsidRPr="00A46CF1">
        <w:rPr>
          <w:color w:val="000000" w:themeColor="text1"/>
          <w:spacing w:val="-4"/>
          <w:rtl/>
        </w:rPr>
        <w:t xml:space="preserve"> منته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اصل مطلب را که گفت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م</w:t>
      </w:r>
      <w:r w:rsidRPr="00A46CF1">
        <w:rPr>
          <w:color w:val="000000" w:themeColor="text1"/>
          <w:spacing w:val="-4"/>
          <w:rtl/>
        </w:rPr>
        <w:t xml:space="preserve"> درست است، تعب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ر</w:t>
      </w:r>
      <w:r w:rsidRPr="00A46CF1">
        <w:rPr>
          <w:color w:val="000000" w:themeColor="text1"/>
          <w:spacing w:val="-4"/>
          <w:rtl/>
        </w:rPr>
        <w:t xml:space="preserve"> را خواست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م</w:t>
      </w:r>
      <w:r w:rsidRPr="00A46CF1">
        <w:rPr>
          <w:color w:val="000000" w:themeColor="text1"/>
          <w:spacing w:val="-4"/>
          <w:rtl/>
        </w:rPr>
        <w:t xml:space="preserve"> تدق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ق</w:t>
      </w:r>
      <w:r w:rsidRPr="00A46CF1">
        <w:rPr>
          <w:color w:val="000000" w:themeColor="text1"/>
          <w:spacing w:val="-4"/>
          <w:rtl/>
        </w:rPr>
        <w:t xml:space="preserve"> بکن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م</w:t>
      </w:r>
      <w:r w:rsidRPr="00A46CF1">
        <w:rPr>
          <w:color w:val="000000" w:themeColor="text1"/>
          <w:spacing w:val="-4"/>
          <w:rtl/>
        </w:rPr>
        <w:t xml:space="preserve"> </w:t>
      </w:r>
    </w:p>
    <w:p w14:paraId="15AE02A9" w14:textId="610EA4CD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lastRenderedPageBreak/>
        <w:t>اصل</w:t>
      </w:r>
      <w:r w:rsidRPr="00A46CF1">
        <w:rPr>
          <w:color w:val="000000" w:themeColor="text1"/>
          <w:rtl/>
        </w:rPr>
        <w:t xml:space="preserve"> مطلب درست است که در موارد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مثل آنجا که خود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هم مضطر است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مکره است،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خطاب دارد که نجات نفس بر تو واجب است، آنجا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واضح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 که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تواند</w:t>
      </w:r>
      <w:r w:rsidRPr="00A46CF1">
        <w:rPr>
          <w:color w:val="000000" w:themeColor="text1"/>
          <w:rtl/>
        </w:rPr>
        <w:t xml:space="preserve"> لمس و نظر بکند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آنجا که </w:t>
      </w:r>
      <w:r w:rsidR="008E39BF">
        <w:rPr>
          <w:color w:val="000000" w:themeColor="text1"/>
          <w:rtl/>
        </w:rPr>
        <w:t>این‌جور</w:t>
      </w:r>
      <w:r w:rsidRPr="00A46CF1">
        <w:rPr>
          <w:color w:val="000000" w:themeColor="text1"/>
          <w:rtl/>
        </w:rPr>
        <w:t xml:space="preserve"> خطاب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ندارد آن وقت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منحصر در بحث ما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و الا اگر بحث ما تمام بش</w:t>
      </w:r>
      <w:r w:rsidRPr="00A46CF1">
        <w:rPr>
          <w:rFonts w:hint="eastAsia"/>
          <w:color w:val="000000" w:themeColor="text1"/>
          <w:rtl/>
        </w:rPr>
        <w:t>ود</w:t>
      </w:r>
      <w:r w:rsidRPr="00A46CF1">
        <w:rPr>
          <w:color w:val="000000" w:themeColor="text1"/>
          <w:rtl/>
        </w:rPr>
        <w:t xml:space="preserve"> مثلاً ملازمه، ملازمه در همه موارد هست، منته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ملازمه تنها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در آن موارد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خطابات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وجود دارد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ضم به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تصح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ح</w:t>
      </w:r>
      <w:r w:rsidRPr="00A46CF1">
        <w:rPr>
          <w:color w:val="000000" w:themeColor="text1"/>
          <w:rtl/>
        </w:rPr>
        <w:t xml:space="preserve"> در تعب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آمد</w:t>
      </w:r>
      <w:r w:rsidRPr="00A46CF1">
        <w:rPr>
          <w:color w:val="000000" w:themeColor="text1"/>
          <w:rtl/>
        </w:rPr>
        <w:t xml:space="preserve"> اما اصل مطلب درست است. </w:t>
      </w:r>
    </w:p>
    <w:p w14:paraId="4FA8D45A" w14:textId="77777777" w:rsidR="00492E7B" w:rsidRPr="00A46CF1" w:rsidRDefault="00492E7B" w:rsidP="00492E7B">
      <w:pPr>
        <w:pStyle w:val="Heading1"/>
        <w:rPr>
          <w:rtl/>
        </w:rPr>
      </w:pPr>
      <w:bookmarkStart w:id="4" w:name="_Toc155614052"/>
      <w:r w:rsidRPr="00A46CF1">
        <w:rPr>
          <w:rFonts w:hint="eastAsia"/>
          <w:rtl/>
        </w:rPr>
        <w:t>بررس</w:t>
      </w:r>
      <w:r w:rsidRPr="00A46CF1">
        <w:rPr>
          <w:rFonts w:hint="cs"/>
          <w:rtl/>
        </w:rPr>
        <w:t>ی</w:t>
      </w:r>
      <w:r w:rsidRPr="00A46CF1">
        <w:rPr>
          <w:rtl/>
        </w:rPr>
        <w:t xml:space="preserve"> دل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ل</w:t>
      </w:r>
      <w:r w:rsidRPr="00A46CF1">
        <w:rPr>
          <w:rtl/>
        </w:rPr>
        <w:t xml:space="preserve"> سوم</w:t>
      </w:r>
      <w:bookmarkEnd w:id="4"/>
      <w:r w:rsidRPr="00A46CF1">
        <w:rPr>
          <w:rtl/>
        </w:rPr>
        <w:t xml:space="preserve"> </w:t>
      </w:r>
    </w:p>
    <w:p w14:paraId="1AE75B10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روز</w:t>
      </w:r>
      <w:r w:rsidRPr="00A46CF1">
        <w:rPr>
          <w:color w:val="000000" w:themeColor="text1"/>
          <w:rtl/>
        </w:rPr>
        <w:t xml:space="preserve"> عرض شد که اقوال و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دگاه‌ها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نجاست</w:t>
      </w:r>
      <w:r w:rsidRPr="00A46CF1">
        <w:rPr>
          <w:color w:val="000000" w:themeColor="text1"/>
          <w:rtl/>
        </w:rPr>
        <w:t xml:space="preserve"> امروز همان را با کم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بازساز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عرض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کنم</w:t>
      </w:r>
      <w:r w:rsidRPr="00A46CF1">
        <w:rPr>
          <w:color w:val="000000" w:themeColor="text1"/>
          <w:rtl/>
        </w:rPr>
        <w:t>.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حداقل سه قول وجود دارد</w:t>
      </w:r>
    </w:p>
    <w:p w14:paraId="389D2A89" w14:textId="77777777" w:rsidR="00492E7B" w:rsidRPr="00A46CF1" w:rsidRDefault="00492E7B" w:rsidP="00492E7B">
      <w:pPr>
        <w:pStyle w:val="Heading2"/>
        <w:rPr>
          <w:rtl/>
        </w:rPr>
      </w:pPr>
      <w:bookmarkStart w:id="5" w:name="_Toc155614053"/>
      <w:r w:rsidRPr="00A46CF1">
        <w:rPr>
          <w:rFonts w:hint="eastAsia"/>
          <w:rtl/>
        </w:rPr>
        <w:t>قول</w:t>
      </w:r>
      <w:r w:rsidRPr="00A46CF1">
        <w:rPr>
          <w:rtl/>
        </w:rPr>
        <w:t xml:space="preserve"> اول: ملازمه عقل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ه</w:t>
      </w:r>
      <w:bookmarkEnd w:id="5"/>
    </w:p>
    <w:p w14:paraId="0075ACAE" w14:textId="5586EA8E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به مرحوم </w:t>
      </w:r>
      <w:r w:rsidR="008E39BF">
        <w:rPr>
          <w:color w:val="000000" w:themeColor="text1"/>
          <w:rtl/>
        </w:rPr>
        <w:t>آیت‌الله</w:t>
      </w:r>
      <w:r w:rsidRPr="00A46CF1">
        <w:rPr>
          <w:color w:val="000000" w:themeColor="text1"/>
          <w:rtl/>
        </w:rPr>
        <w:t xml:space="preserve"> حائر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مؤسس نسبت داده شده است که رفع حکم اضطرار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ضرر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از زن ملازم است با رفع آن وجوب غمض 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حرمت نگاه و لمس،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ملازمه است اگر از زن وجوب ستر برداشته شد از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مرد وجوب غض 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حرمت نظر برداشته شده است.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ملازمه است. پس قول اول ملازمه است. تا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ملازمه در قول اول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است، </w:t>
      </w:r>
      <w:r w:rsidR="008E39BF">
        <w:rPr>
          <w:color w:val="000000" w:themeColor="text1"/>
          <w:rtl/>
        </w:rPr>
        <w:t>این‌جور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نسبت داده شده است. </w:t>
      </w:r>
    </w:p>
    <w:p w14:paraId="3D6E39B2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پس</w:t>
      </w:r>
      <w:r w:rsidRPr="00A46CF1">
        <w:rPr>
          <w:color w:val="000000" w:themeColor="text1"/>
          <w:rtl/>
        </w:rPr>
        <w:t xml:space="preserve"> در قول اول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است چه در قاعده اضطرار چه در قاعده لا ضرر و چه در حرج در همه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نها</w:t>
      </w:r>
      <w:r w:rsidRPr="00A46CF1">
        <w:rPr>
          <w:color w:val="000000" w:themeColor="text1"/>
          <w:rtl/>
        </w:rPr>
        <w:t xml:space="preserve"> ملازمه هست. </w:t>
      </w:r>
    </w:p>
    <w:p w14:paraId="48A83B21" w14:textId="77777777" w:rsidR="00492E7B" w:rsidRPr="00A46CF1" w:rsidRDefault="00492E7B" w:rsidP="00492E7B">
      <w:pPr>
        <w:pStyle w:val="Heading2"/>
        <w:rPr>
          <w:rtl/>
        </w:rPr>
      </w:pPr>
      <w:bookmarkStart w:id="6" w:name="_Toc155614054"/>
      <w:r w:rsidRPr="00A46CF1">
        <w:rPr>
          <w:rFonts w:hint="eastAsia"/>
          <w:rtl/>
        </w:rPr>
        <w:t>قول</w:t>
      </w:r>
      <w:r w:rsidRPr="00A46CF1">
        <w:rPr>
          <w:rtl/>
        </w:rPr>
        <w:t xml:space="preserve"> دوم: ملازمه عرف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ه</w:t>
      </w:r>
      <w:bookmarkEnd w:id="6"/>
    </w:p>
    <w:p w14:paraId="78F141A5" w14:textId="2B011822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عقلاً ملازمه دارد،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عرفاً ملازمه دارد. تفاوت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</w:t>
      </w:r>
      <w:r w:rsidR="008E39BF">
        <w:rPr>
          <w:color w:val="000000" w:themeColor="text1"/>
          <w:rtl/>
        </w:rPr>
        <w:t>فی‌الجمله</w:t>
      </w:r>
      <w:r w:rsidRPr="00A46CF1">
        <w:rPr>
          <w:color w:val="000000" w:themeColor="text1"/>
          <w:rtl/>
        </w:rPr>
        <w:t xml:space="preserve"> گفته شده است و معلوم است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در ادامه به آن خواه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پرداخت. </w:t>
      </w:r>
    </w:p>
    <w:p w14:paraId="5A703CEB" w14:textId="02F8E93D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قول</w:t>
      </w:r>
      <w:r w:rsidRPr="00A46CF1">
        <w:rPr>
          <w:color w:val="000000" w:themeColor="text1"/>
          <w:rtl/>
        </w:rPr>
        <w:t xml:space="preserve"> دوم را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به مشهور متقدم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نسبت داد گرچه تصر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ح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</w:t>
      </w:r>
      <w:r w:rsidR="008E39BF">
        <w:rPr>
          <w:color w:val="000000" w:themeColor="text1"/>
          <w:rtl/>
        </w:rPr>
        <w:t>نکرده‌اند</w:t>
      </w:r>
      <w:r w:rsidRPr="00A46CF1">
        <w:rPr>
          <w:color w:val="000000" w:themeColor="text1"/>
          <w:rtl/>
        </w:rPr>
        <w:t>، مرحوم ش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خ،</w:t>
      </w:r>
      <w:r w:rsidRPr="00A46CF1">
        <w:rPr>
          <w:color w:val="000000" w:themeColor="text1"/>
          <w:rtl/>
        </w:rPr>
        <w:t xml:space="preserve"> صاحب جواهر و قبل از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نها</w:t>
      </w:r>
      <w:r w:rsidRPr="00A46CF1">
        <w:rPr>
          <w:color w:val="000000" w:themeColor="text1"/>
          <w:rtl/>
        </w:rPr>
        <w:t xml:space="preserve"> بزرگان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گر،</w:t>
      </w:r>
      <w:r w:rsidRPr="00A46CF1">
        <w:rPr>
          <w:color w:val="000000" w:themeColor="text1"/>
          <w:rtl/>
        </w:rPr>
        <w:t xml:space="preserve"> تمسک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کنند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گفت ملازمه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گفتند</w:t>
      </w:r>
      <w:r w:rsidRPr="00A46CF1">
        <w:rPr>
          <w:color w:val="000000" w:themeColor="text1"/>
          <w:rtl/>
        </w:rPr>
        <w:t xml:space="preserve"> اح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اناً</w:t>
      </w:r>
      <w:r w:rsidRPr="00A46CF1">
        <w:rPr>
          <w:color w:val="000000" w:themeColor="text1"/>
          <w:rtl/>
        </w:rPr>
        <w:t xml:space="preserve"> بعض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ممکن است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هم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گفتند</w:t>
      </w:r>
      <w:r w:rsidRPr="00A46CF1">
        <w:rPr>
          <w:color w:val="000000" w:themeColor="text1"/>
          <w:rtl/>
        </w:rPr>
        <w:t xml:space="preserve"> </w:t>
      </w:r>
    </w:p>
    <w:p w14:paraId="1EDDE574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به</w:t>
      </w:r>
      <w:r w:rsidRPr="00A46CF1">
        <w:rPr>
          <w:color w:val="000000" w:themeColor="text1"/>
          <w:rtl/>
        </w:rPr>
        <w:t xml:space="preserve"> هر حال مثل 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زنجان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،</w:t>
      </w:r>
      <w:r w:rsidRPr="00A46CF1">
        <w:rPr>
          <w:color w:val="000000" w:themeColor="text1"/>
          <w:rtl/>
        </w:rPr>
        <w:t xml:space="preserve"> حفظه الله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تصر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ح</w:t>
      </w:r>
      <w:r w:rsidRPr="00A46CF1">
        <w:rPr>
          <w:color w:val="000000" w:themeColor="text1"/>
          <w:rtl/>
        </w:rPr>
        <w:t xml:space="preserve"> به ملازمه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دارند با رفت و برگشت‌ها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در کلامشان هست. </w:t>
      </w:r>
    </w:p>
    <w:p w14:paraId="41B86410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ملازمه</w:t>
      </w:r>
      <w:r w:rsidRPr="00A46CF1">
        <w:rPr>
          <w:color w:val="000000" w:themeColor="text1"/>
          <w:rtl/>
        </w:rPr>
        <w:t xml:space="preserve">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عن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ملازمه دائم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اگر نباشد لغو است و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به طور مطلق لغو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عل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الاصول آن با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همراه است ولو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لغو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59E39A3E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دو نظر؛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و دو ملازمه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. </w:t>
      </w:r>
    </w:p>
    <w:p w14:paraId="0BA133F6" w14:textId="77777777" w:rsidR="00492E7B" w:rsidRPr="00A46CF1" w:rsidRDefault="00492E7B" w:rsidP="00492E7B">
      <w:pPr>
        <w:pStyle w:val="Heading2"/>
        <w:rPr>
          <w:rtl/>
        </w:rPr>
      </w:pPr>
      <w:bookmarkStart w:id="7" w:name="_Toc155614055"/>
      <w:r w:rsidRPr="00A46CF1">
        <w:rPr>
          <w:rFonts w:hint="eastAsia"/>
          <w:rtl/>
        </w:rPr>
        <w:lastRenderedPageBreak/>
        <w:t>قول</w:t>
      </w:r>
      <w:r w:rsidRPr="00A46CF1">
        <w:rPr>
          <w:rtl/>
        </w:rPr>
        <w:t xml:space="preserve"> سوم: تفص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ل</w:t>
      </w:r>
      <w:bookmarkEnd w:id="7"/>
    </w:p>
    <w:p w14:paraId="42532C60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قول را 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حک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داشتند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ادله حاکمه،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در اضطرار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گفتند</w:t>
      </w:r>
      <w:r w:rsidRPr="00A46CF1">
        <w:rPr>
          <w:color w:val="000000" w:themeColor="text1"/>
          <w:rtl/>
        </w:rPr>
        <w:t xml:space="preserve"> که ملازمه تمام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در ضرر ملازمه تمام است وقت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نبا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ضرر بزند ظهورش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او هم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تواند</w:t>
      </w:r>
      <w:r w:rsidRPr="00A46CF1">
        <w:rPr>
          <w:color w:val="000000" w:themeColor="text1"/>
          <w:rtl/>
        </w:rPr>
        <w:t xml:space="preserve"> نگاه بکند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آنجا که دفع اضطرار است لازم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0BDA27B5" w14:textId="1E6CE22C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شتر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</w:t>
      </w:r>
      <w:r w:rsidR="008E39BF">
        <w:rPr>
          <w:color w:val="000000" w:themeColor="text1"/>
          <w:rtl/>
        </w:rPr>
        <w:t>برمی‌گردد</w:t>
      </w:r>
      <w:r w:rsidRPr="00A46CF1">
        <w:rPr>
          <w:color w:val="000000" w:themeColor="text1"/>
          <w:rtl/>
        </w:rPr>
        <w:t xml:space="preserve"> که آ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به دفع ضرر الزام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کند؟</w:t>
      </w:r>
      <w:r w:rsidRPr="00A46CF1">
        <w:rPr>
          <w:color w:val="000000" w:themeColor="text1"/>
          <w:rtl/>
        </w:rPr>
        <w:t xml:space="preserve"> وقت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حکم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زن الزام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باشد طبعاً آن طرف هم با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همکار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بکند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الزام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چن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ملازمه تام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>. 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است. </w:t>
      </w:r>
    </w:p>
    <w:p w14:paraId="4B321382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وجه</w:t>
      </w:r>
      <w:r w:rsidRPr="00A46CF1">
        <w:rPr>
          <w:color w:val="000000" w:themeColor="text1"/>
          <w:rtl/>
        </w:rPr>
        <w:t xml:space="preserve"> آن معلوم است؛ وقت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او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بر تو واجب است خود را معالجه بکن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،</w:t>
      </w:r>
      <w:r w:rsidRPr="00A46CF1">
        <w:rPr>
          <w:color w:val="000000" w:themeColor="text1"/>
          <w:rtl/>
        </w:rPr>
        <w:t xml:space="preserve"> لازم و واجب است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ضرر را دفع بکن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معالجه بکن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،</w:t>
      </w:r>
      <w:r w:rsidRPr="00A46CF1">
        <w:rPr>
          <w:color w:val="000000" w:themeColor="text1"/>
          <w:rtl/>
        </w:rPr>
        <w:t xml:space="preserve"> در طرف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هم با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همراه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بکند،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پ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وست</w:t>
      </w:r>
      <w:r w:rsidRPr="00A46CF1">
        <w:rPr>
          <w:color w:val="000000" w:themeColor="text1"/>
          <w:rtl/>
        </w:rPr>
        <w:t xml:space="preserve"> در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الزام باشد قو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تر</w:t>
      </w:r>
      <w:r w:rsidRPr="00A46CF1">
        <w:rPr>
          <w:color w:val="000000" w:themeColor="text1"/>
          <w:rtl/>
        </w:rPr>
        <w:t xml:space="preserve"> است. </w:t>
      </w:r>
    </w:p>
    <w:p w14:paraId="5B234A60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اما</w:t>
      </w:r>
      <w:r w:rsidRPr="00A46CF1">
        <w:rPr>
          <w:color w:val="000000" w:themeColor="text1"/>
          <w:rtl/>
        </w:rPr>
        <w:t xml:space="preserve"> وقت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صرف اضطرار است، بحث ضرر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مثل حالت حرج، آنجا ممکن است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بر او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است، دفع اضطرار عاد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 که واجب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ممکن است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ملازمه ندارد. </w:t>
      </w:r>
    </w:p>
    <w:p w14:paraId="73E93125" w14:textId="77777777" w:rsidR="00492E7B" w:rsidRPr="00A46CF1" w:rsidRDefault="00492E7B" w:rsidP="00492E7B">
      <w:pPr>
        <w:pStyle w:val="Heading2"/>
        <w:rPr>
          <w:rtl/>
        </w:rPr>
      </w:pPr>
      <w:bookmarkStart w:id="8" w:name="_Toc155614056"/>
      <w:r w:rsidRPr="00A46CF1">
        <w:rPr>
          <w:rFonts w:hint="eastAsia"/>
          <w:rtl/>
        </w:rPr>
        <w:t>قول</w:t>
      </w:r>
      <w:r w:rsidRPr="00A46CF1">
        <w:rPr>
          <w:rtl/>
        </w:rPr>
        <w:t xml:space="preserve"> چهارم: عدم ملازمه</w:t>
      </w:r>
      <w:bookmarkEnd w:id="8"/>
    </w:p>
    <w:p w14:paraId="540F4456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نظر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خو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بود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فرمود</w:t>
      </w:r>
      <w:r w:rsidRPr="00A46CF1">
        <w:rPr>
          <w:color w:val="000000" w:themeColor="text1"/>
          <w:rtl/>
        </w:rPr>
        <w:t xml:space="preserve"> 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چ</w:t>
      </w:r>
      <w:r w:rsidRPr="00A46CF1">
        <w:rPr>
          <w:color w:val="000000" w:themeColor="text1"/>
          <w:rtl/>
        </w:rPr>
        <w:t xml:space="preserve"> ملازمه‌ا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نه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نه عاد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نه در ضرر و نه در حرج و نه در اکراه، 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چ</w:t>
      </w:r>
      <w:r w:rsidRPr="00A46CF1">
        <w:rPr>
          <w:color w:val="000000" w:themeColor="text1"/>
          <w:rtl/>
        </w:rPr>
        <w:t xml:space="preserve"> کجا. </w:t>
      </w:r>
    </w:p>
    <w:p w14:paraId="68BD86A9" w14:textId="77777777" w:rsidR="00492E7B" w:rsidRPr="00A46CF1" w:rsidRDefault="00492E7B" w:rsidP="00492E7B">
      <w:pPr>
        <w:pStyle w:val="Heading1"/>
        <w:rPr>
          <w:rtl/>
        </w:rPr>
      </w:pPr>
      <w:bookmarkStart w:id="9" w:name="_Toc155614057"/>
      <w:r w:rsidRPr="00A46CF1">
        <w:rPr>
          <w:rFonts w:hint="eastAsia"/>
          <w:rtl/>
        </w:rPr>
        <w:t>مقصود</w:t>
      </w:r>
      <w:r w:rsidRPr="00A46CF1">
        <w:rPr>
          <w:rtl/>
        </w:rPr>
        <w:t xml:space="preserve"> از ملازمه عقل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ه</w:t>
      </w:r>
      <w:r w:rsidRPr="00A46CF1">
        <w:rPr>
          <w:rtl/>
        </w:rPr>
        <w:t xml:space="preserve"> و عاد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ه</w:t>
      </w:r>
      <w:bookmarkEnd w:id="9"/>
    </w:p>
    <w:p w14:paraId="49E3DF0E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نکته‌ا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اشاره به آن لازم است و عرض کردم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قول اول و دوم که اول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و دوم ملازمه عاد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بود مقصود از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و عاد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را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ست؟</w:t>
      </w:r>
      <w:r w:rsidRPr="00A46CF1">
        <w:rPr>
          <w:color w:val="000000" w:themeColor="text1"/>
          <w:rtl/>
        </w:rPr>
        <w:t xml:space="preserve"> </w:t>
      </w:r>
    </w:p>
    <w:p w14:paraId="45F0F7E0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مقصود</w:t>
      </w:r>
      <w:r w:rsidRPr="00A46CF1">
        <w:rPr>
          <w:color w:val="000000" w:themeColor="text1"/>
          <w:rtl/>
        </w:rPr>
        <w:t xml:space="preserve">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از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و عاد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و فرقشان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عرض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. </w:t>
      </w:r>
    </w:p>
    <w:p w14:paraId="48621368" w14:textId="77777777" w:rsidR="00492E7B" w:rsidRPr="00A46CF1" w:rsidRDefault="00492E7B" w:rsidP="00492E7B">
      <w:pPr>
        <w:pStyle w:val="Heading2"/>
        <w:rPr>
          <w:rtl/>
        </w:rPr>
      </w:pPr>
      <w:bookmarkStart w:id="10" w:name="_Toc155614058"/>
      <w:r w:rsidRPr="00A46CF1">
        <w:rPr>
          <w:rFonts w:hint="eastAsia"/>
          <w:rtl/>
        </w:rPr>
        <w:t>ملازمه</w:t>
      </w:r>
      <w:r w:rsidRPr="00A46CF1">
        <w:rPr>
          <w:rtl/>
        </w:rPr>
        <w:t xml:space="preserve"> عقل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ه</w:t>
      </w:r>
      <w:bookmarkEnd w:id="10"/>
    </w:p>
    <w:p w14:paraId="758F5E1C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عن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خطاب متوقف بر 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 و اگر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نباشد، خطاب کلاً لغو است، 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چ</w:t>
      </w:r>
      <w:r w:rsidRPr="00A46CF1">
        <w:rPr>
          <w:color w:val="000000" w:themeColor="text1"/>
          <w:rtl/>
        </w:rPr>
        <w:t xml:space="preserve"> ارزش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ندارد. </w:t>
      </w:r>
    </w:p>
    <w:p w14:paraId="181A5681" w14:textId="77777777" w:rsidR="00492E7B" w:rsidRPr="00A46CF1" w:rsidRDefault="00492E7B" w:rsidP="00492E7B">
      <w:pPr>
        <w:pStyle w:val="Heading2"/>
        <w:rPr>
          <w:rtl/>
        </w:rPr>
      </w:pPr>
      <w:bookmarkStart w:id="11" w:name="_Toc155614059"/>
      <w:r w:rsidRPr="00A46CF1">
        <w:rPr>
          <w:rFonts w:hint="eastAsia"/>
          <w:rtl/>
        </w:rPr>
        <w:t>ملازمه</w:t>
      </w:r>
      <w:r w:rsidRPr="00A46CF1">
        <w:rPr>
          <w:rtl/>
        </w:rPr>
        <w:t xml:space="preserve"> عاد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ه</w:t>
      </w:r>
      <w:bookmarkEnd w:id="11"/>
    </w:p>
    <w:p w14:paraId="45754FEE" w14:textId="60DF09D6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معنا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اگر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امر مترتب بر خطاب نباشد </w:t>
      </w:r>
      <w:r w:rsidR="008E39BF">
        <w:rPr>
          <w:color w:val="000000" w:themeColor="text1"/>
          <w:rtl/>
        </w:rPr>
        <w:t>این‌جور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که لغو باشد و 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چ</w:t>
      </w:r>
      <w:r w:rsidRPr="00A46CF1">
        <w:rPr>
          <w:color w:val="000000" w:themeColor="text1"/>
          <w:rtl/>
        </w:rPr>
        <w:t xml:space="preserve"> ارزش و خاص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نداشته باشد منته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 لغو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لغو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است.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عن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خطاب فا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تصور کرد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 فا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ده،</w:t>
      </w:r>
      <w:r w:rsidRPr="00A46CF1">
        <w:rPr>
          <w:color w:val="000000" w:themeColor="text1"/>
          <w:rtl/>
        </w:rPr>
        <w:t xml:space="preserve"> نادر است و در گوشه‌ا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باشد</w:t>
      </w:r>
      <w:r w:rsidRPr="00A46CF1">
        <w:rPr>
          <w:color w:val="000000" w:themeColor="text1"/>
          <w:rtl/>
        </w:rPr>
        <w:t>. لغو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که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چ</w:t>
      </w:r>
      <w:r w:rsidRPr="00A46CF1">
        <w:rPr>
          <w:color w:val="000000" w:themeColor="text1"/>
          <w:rtl/>
        </w:rPr>
        <w:t xml:space="preserve"> اثر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ندارد، اثر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دارد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اثر نادر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 که با خطاب سازگار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عرف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خطاب بُرد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شتر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خواهد،</w:t>
      </w:r>
      <w:r w:rsidRPr="00A46CF1">
        <w:rPr>
          <w:color w:val="000000" w:themeColor="text1"/>
          <w:rtl/>
        </w:rPr>
        <w:t xml:space="preserve"> با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عرفاً از لغو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رون</w:t>
      </w:r>
      <w:r w:rsidRPr="00A46CF1">
        <w:rPr>
          <w:color w:val="000000" w:themeColor="text1"/>
          <w:rtl/>
        </w:rPr>
        <w:t xml:space="preserve">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. </w:t>
      </w:r>
    </w:p>
    <w:p w14:paraId="408838B9" w14:textId="0FF62F00" w:rsidR="00492E7B" w:rsidRPr="00A46CF1" w:rsidRDefault="008E39BF" w:rsidP="00492E7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آنچه</w:t>
      </w:r>
      <w:r w:rsidR="00492E7B" w:rsidRPr="00A46CF1">
        <w:rPr>
          <w:color w:val="000000" w:themeColor="text1"/>
          <w:rtl/>
        </w:rPr>
        <w:t xml:space="preserve"> به مرحوم آقا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حائر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رضوان‌الله</w:t>
      </w:r>
      <w:r w:rsidR="00492E7B" w:rsidRPr="00A46CF1">
        <w:rPr>
          <w:color w:val="000000" w:themeColor="text1"/>
          <w:rtl/>
        </w:rPr>
        <w:t xml:space="preserve"> تعال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عل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ه</w:t>
      </w:r>
      <w:r w:rsidR="00492E7B" w:rsidRPr="00A46CF1">
        <w:rPr>
          <w:color w:val="000000" w:themeColor="text1"/>
          <w:rtl/>
        </w:rPr>
        <w:t xml:space="preserve"> نسبت داده شده است تأک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د</w:t>
      </w:r>
      <w:r w:rsidR="00492E7B" w:rsidRPr="00A46CF1">
        <w:rPr>
          <w:color w:val="000000" w:themeColor="text1"/>
          <w:rtl/>
        </w:rPr>
        <w:t xml:space="preserve">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شان</w:t>
      </w:r>
      <w:r w:rsidR="00492E7B" w:rsidRPr="00A46CF1">
        <w:rPr>
          <w:color w:val="000000" w:themeColor="text1"/>
          <w:rtl/>
        </w:rPr>
        <w:t xml:space="preserve"> بر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قصه است که آن دو قسم که در کلام آقا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خو</w:t>
      </w:r>
      <w:r w:rsidR="00492E7B" w:rsidRPr="00A46CF1">
        <w:rPr>
          <w:rFonts w:hint="cs"/>
          <w:color w:val="000000" w:themeColor="text1"/>
          <w:rtl/>
        </w:rPr>
        <w:t>یی</w:t>
      </w:r>
      <w:r w:rsidR="00492E7B" w:rsidRPr="00A46CF1">
        <w:rPr>
          <w:color w:val="000000" w:themeColor="text1"/>
          <w:rtl/>
        </w:rPr>
        <w:t xml:space="preserve"> به 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ک</w:t>
      </w:r>
      <w:r w:rsidR="00492E7B" w:rsidRPr="00A46CF1">
        <w:rPr>
          <w:color w:val="000000" w:themeColor="text1"/>
          <w:rtl/>
        </w:rPr>
        <w:t xml:space="preserve"> چوب رانده شده است متفاوت است، </w:t>
      </w:r>
    </w:p>
    <w:p w14:paraId="44F4F430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lastRenderedPageBreak/>
        <w:t>آن</w:t>
      </w:r>
      <w:r w:rsidRPr="00A46CF1">
        <w:rPr>
          <w:color w:val="000000" w:themeColor="text1"/>
          <w:rtl/>
        </w:rPr>
        <w:t xml:space="preserve"> دو قسم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بود که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اضطرار، اکراه، ضرر و امثال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نها</w:t>
      </w:r>
      <w:r w:rsidRPr="00A46CF1">
        <w:rPr>
          <w:color w:val="000000" w:themeColor="text1"/>
          <w:rtl/>
        </w:rPr>
        <w:t xml:space="preserve"> دفع آن متوقف است بر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کار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از طرف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ملازمه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>. او را اکراه کرده‌اند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شرب خمر انجام بدهد اما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کس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تواند</w:t>
      </w:r>
      <w:r w:rsidRPr="00A46CF1">
        <w:rPr>
          <w:color w:val="000000" w:themeColor="text1"/>
          <w:rtl/>
        </w:rPr>
        <w:t xml:space="preserve"> خمر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او آماده کند 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چ</w:t>
      </w:r>
      <w:r w:rsidRPr="00A46CF1">
        <w:rPr>
          <w:color w:val="000000" w:themeColor="text1"/>
          <w:rtl/>
        </w:rPr>
        <w:t xml:space="preserve"> الزام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در او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 اگر او هم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ندهد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کار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جا دفع اکراه و خطر از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شخص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مکرَه بر شرب خمر شده است، متوقف بر کار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از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طرف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0448AD42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spacing w:val="-4"/>
          <w:rtl/>
        </w:rPr>
        <w:t>گرچه</w:t>
      </w:r>
      <w:r w:rsidRPr="00A46CF1">
        <w:rPr>
          <w:color w:val="000000" w:themeColor="text1"/>
          <w:spacing w:val="-4"/>
          <w:rtl/>
        </w:rPr>
        <w:t xml:space="preserve"> اگر به او بدهد اکراه او دفع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شود</w:t>
      </w:r>
      <w:r w:rsidRPr="00A46CF1">
        <w:rPr>
          <w:color w:val="000000" w:themeColor="text1"/>
          <w:spacing w:val="-4"/>
          <w:rtl/>
        </w:rPr>
        <w:t xml:space="preserve"> ول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ندهد هم کس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نه به او ضرر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زند</w:t>
      </w:r>
      <w:r w:rsidRPr="00A46CF1">
        <w:rPr>
          <w:color w:val="000000" w:themeColor="text1"/>
          <w:spacing w:val="-4"/>
          <w:rtl/>
        </w:rPr>
        <w:t xml:space="preserve"> و نه به او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گو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ند</w:t>
      </w:r>
      <w:r w:rsidRPr="00A46CF1">
        <w:rPr>
          <w:color w:val="000000" w:themeColor="text1"/>
          <w:spacing w:val="-4"/>
          <w:rtl/>
        </w:rPr>
        <w:t xml:space="preserve"> که چرا نداد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؟</w:t>
      </w:r>
      <w:r w:rsidRPr="00A46CF1">
        <w:rPr>
          <w:color w:val="000000" w:themeColor="text1"/>
          <w:spacing w:val="-4"/>
          <w:rtl/>
        </w:rPr>
        <w:t xml:space="preserve"> چن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ن</w:t>
      </w:r>
      <w:r w:rsidRPr="00A46CF1">
        <w:rPr>
          <w:color w:val="000000" w:themeColor="text1"/>
          <w:spacing w:val="-4"/>
          <w:rtl/>
        </w:rPr>
        <w:t xml:space="preserve"> چ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ز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ن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ست،</w:t>
      </w:r>
      <w:r w:rsidRPr="00A46CF1">
        <w:rPr>
          <w:color w:val="000000" w:themeColor="text1"/>
          <w:spacing w:val="-4"/>
          <w:rtl/>
        </w:rPr>
        <w:t xml:space="preserve"> گاه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هست که دفع آن اضطرار 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ا</w:t>
      </w:r>
      <w:r w:rsidRPr="00A46CF1">
        <w:rPr>
          <w:color w:val="000000" w:themeColor="text1"/>
          <w:spacing w:val="-4"/>
          <w:rtl/>
        </w:rPr>
        <w:t xml:space="preserve"> ضرر متوقف بر فعل حرام از کس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د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گر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color w:val="000000" w:themeColor="text1"/>
          <w:spacing w:val="-4"/>
          <w:rtl/>
        </w:rPr>
        <w:t xml:space="preserve"> ن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ست؛</w:t>
      </w:r>
      <w:r w:rsidRPr="00A46CF1">
        <w:rPr>
          <w:color w:val="000000" w:themeColor="text1"/>
          <w:spacing w:val="-4"/>
          <w:rtl/>
        </w:rPr>
        <w:t xml:space="preserve"> 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نجا</w:t>
      </w:r>
      <w:r w:rsidRPr="00A46CF1">
        <w:rPr>
          <w:color w:val="000000" w:themeColor="text1"/>
          <w:spacing w:val="-4"/>
          <w:rtl/>
        </w:rPr>
        <w:t xml:space="preserve"> ا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شان</w:t>
      </w:r>
      <w:r w:rsidRPr="00A46CF1">
        <w:rPr>
          <w:color w:val="000000" w:themeColor="text1"/>
          <w:spacing w:val="-4"/>
          <w:rtl/>
        </w:rPr>
        <w:t xml:space="preserve"> م</w:t>
      </w:r>
      <w:r w:rsidRPr="00A46CF1">
        <w:rPr>
          <w:rFonts w:hint="cs"/>
          <w:color w:val="000000" w:themeColor="text1"/>
          <w:spacing w:val="-4"/>
          <w:rtl/>
        </w:rPr>
        <w:t>ی‌</w:t>
      </w:r>
      <w:r w:rsidRPr="00A46CF1">
        <w:rPr>
          <w:rFonts w:hint="eastAsia"/>
          <w:color w:val="000000" w:themeColor="text1"/>
          <w:spacing w:val="-4"/>
          <w:rtl/>
        </w:rPr>
        <w:t>گو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د</w:t>
      </w:r>
      <w:r w:rsidRPr="00A46CF1">
        <w:rPr>
          <w:color w:val="000000" w:themeColor="text1"/>
          <w:spacing w:val="-4"/>
          <w:rtl/>
        </w:rPr>
        <w:t xml:space="preserve"> ملازمه ن</w:t>
      </w:r>
      <w:r w:rsidRPr="00A46CF1">
        <w:rPr>
          <w:rFonts w:hint="cs"/>
          <w:color w:val="000000" w:themeColor="text1"/>
          <w:spacing w:val="-4"/>
          <w:rtl/>
        </w:rPr>
        <w:t>ی</w:t>
      </w:r>
      <w:r w:rsidRPr="00A46CF1">
        <w:rPr>
          <w:rFonts w:hint="eastAsia"/>
          <w:color w:val="000000" w:themeColor="text1"/>
          <w:spacing w:val="-4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732B6BF4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اما</w:t>
      </w:r>
      <w:r w:rsidRPr="00A46CF1">
        <w:rPr>
          <w:color w:val="000000" w:themeColor="text1"/>
          <w:rtl/>
        </w:rPr>
        <w:t xml:space="preserve"> نوع دوم که در بحث ما هست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فرما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Pr="00A46CF1">
        <w:rPr>
          <w:color w:val="000000" w:themeColor="text1"/>
          <w:rtl/>
        </w:rPr>
        <w:t xml:space="preserve">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دفع اضطرار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ضرر از شخص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متوقف است بر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کار را انجام بدهد اگر انجام ندهد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ضرر به او وارد است و آن مشکل و دشوار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متوجه او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ملاک است. اگر او انجام ندهد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ضرر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</w:t>
      </w:r>
      <w:r w:rsidRPr="00A46CF1">
        <w:rPr>
          <w:color w:val="000000" w:themeColor="text1"/>
          <w:rtl/>
        </w:rPr>
        <w:t xml:space="preserve"> و مشکل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پ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دا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</w:t>
      </w:r>
      <w:r w:rsidRPr="00A46CF1">
        <w:rPr>
          <w:color w:val="000000" w:themeColor="text1"/>
          <w:rtl/>
        </w:rPr>
        <w:t xml:space="preserve"> و دچار حرج است </w:t>
      </w:r>
    </w:p>
    <w:p w14:paraId="63D96B92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فرما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صورت دوم ملازمه هست، ظاهر آن هم که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نسبت داده شده است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تلازم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است، بدون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لغو است، لغو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مطلقه 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نسبت داده شده است. </w:t>
      </w:r>
    </w:p>
    <w:p w14:paraId="2700AAAA" w14:textId="50D8EB57" w:rsidR="00492E7B" w:rsidRPr="00A46CF1" w:rsidRDefault="00492E7B" w:rsidP="00492E7B">
      <w:pPr>
        <w:pStyle w:val="Heading1"/>
        <w:rPr>
          <w:rtl/>
        </w:rPr>
      </w:pPr>
      <w:bookmarkStart w:id="12" w:name="_Toc155614060"/>
      <w:r w:rsidRPr="00A46CF1">
        <w:rPr>
          <w:rFonts w:hint="eastAsia"/>
          <w:rtl/>
        </w:rPr>
        <w:t>اشکال</w:t>
      </w:r>
      <w:r w:rsidRPr="00A46CF1">
        <w:rPr>
          <w:rtl/>
        </w:rPr>
        <w:t xml:space="preserve"> </w:t>
      </w:r>
      <w:r w:rsidR="008E39BF">
        <w:rPr>
          <w:rtl/>
        </w:rPr>
        <w:t>آیت‌الله</w:t>
      </w:r>
      <w:r w:rsidRPr="00A46CF1">
        <w:rPr>
          <w:rtl/>
        </w:rPr>
        <w:t xml:space="preserve"> زنجان</w:t>
      </w:r>
      <w:r w:rsidRPr="00A46CF1">
        <w:rPr>
          <w:rFonts w:hint="cs"/>
          <w:rtl/>
        </w:rPr>
        <w:t>ی</w:t>
      </w:r>
      <w:r w:rsidRPr="00A46CF1">
        <w:rPr>
          <w:rtl/>
        </w:rPr>
        <w:t xml:space="preserve"> به ب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ان</w:t>
      </w:r>
      <w:r w:rsidRPr="00A46CF1">
        <w:rPr>
          <w:rtl/>
        </w:rPr>
        <w:t xml:space="preserve"> </w:t>
      </w:r>
      <w:r w:rsidR="008E39BF">
        <w:rPr>
          <w:rtl/>
        </w:rPr>
        <w:t>آیت‌الله</w:t>
      </w:r>
      <w:r w:rsidRPr="00A46CF1">
        <w:rPr>
          <w:rtl/>
        </w:rPr>
        <w:t xml:space="preserve"> حائر</w:t>
      </w:r>
      <w:r w:rsidRPr="00A46CF1">
        <w:rPr>
          <w:rFonts w:hint="cs"/>
          <w:rtl/>
        </w:rPr>
        <w:t>ی</w:t>
      </w:r>
      <w:bookmarkEnd w:id="12"/>
    </w:p>
    <w:p w14:paraId="5FA00171" w14:textId="2C8559E6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زنجان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شان</w:t>
      </w:r>
      <w:r w:rsidRPr="00A46CF1">
        <w:rPr>
          <w:color w:val="000000" w:themeColor="text1"/>
          <w:rtl/>
        </w:rPr>
        <w:t xml:space="preserve"> گفتند اشکال </w:t>
      </w:r>
      <w:r w:rsidR="008E39BF">
        <w:rPr>
          <w:color w:val="000000" w:themeColor="text1"/>
          <w:rtl/>
        </w:rPr>
        <w:t>کرده‌اند</w:t>
      </w:r>
      <w:r w:rsidRPr="00A46CF1">
        <w:rPr>
          <w:color w:val="000000" w:themeColor="text1"/>
          <w:rtl/>
        </w:rPr>
        <w:t>، 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زنجان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فرما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Pr="00A46CF1">
        <w:rPr>
          <w:color w:val="000000" w:themeColor="text1"/>
          <w:rtl/>
        </w:rPr>
        <w:t>: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لغو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مطلقه وجود ندارد که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در همه صور لغو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است ممکن است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عده‌ا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معالج و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هستند و بعض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غافل هستند و مشمول خطاب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ستند</w:t>
      </w:r>
      <w:r w:rsidRPr="00A46CF1">
        <w:rPr>
          <w:color w:val="000000" w:themeColor="text1"/>
          <w:rtl/>
        </w:rPr>
        <w:t xml:space="preserve"> و انجام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دهند</w:t>
      </w:r>
      <w:r w:rsidRPr="00A46CF1">
        <w:rPr>
          <w:color w:val="000000" w:themeColor="text1"/>
          <w:rtl/>
        </w:rPr>
        <w:t xml:space="preserve"> پس لغو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به او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eastAsia"/>
          <w:color w:val="000000" w:themeColor="text1"/>
          <w:rtl/>
        </w:rPr>
        <w:t>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تکشف،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نها</w:t>
      </w:r>
      <w:r w:rsidRPr="00A46CF1">
        <w:rPr>
          <w:color w:val="000000" w:themeColor="text1"/>
          <w:rtl/>
        </w:rPr>
        <w:t xml:space="preserve"> هم که متوجه هستند و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خواهند</w:t>
      </w:r>
      <w:r w:rsidRPr="00A46CF1">
        <w:rPr>
          <w:color w:val="000000" w:themeColor="text1"/>
          <w:rtl/>
        </w:rPr>
        <w:t xml:space="preserve"> عص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ان</w:t>
      </w:r>
      <w:r w:rsidRPr="00A46CF1">
        <w:rPr>
          <w:color w:val="000000" w:themeColor="text1"/>
          <w:rtl/>
        </w:rPr>
        <w:t xml:space="preserve"> بکنند، همان خطاب لا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جوز</w:t>
      </w:r>
      <w:r w:rsidRPr="00A46CF1">
        <w:rPr>
          <w:color w:val="000000" w:themeColor="text1"/>
          <w:rtl/>
        </w:rPr>
        <w:t xml:space="preserve"> النظر متوجه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</w:t>
      </w:r>
      <w:r w:rsidRPr="00A46CF1">
        <w:rPr>
          <w:color w:val="000000" w:themeColor="text1"/>
          <w:rtl/>
        </w:rPr>
        <w:t xml:space="preserve">. </w:t>
      </w:r>
    </w:p>
    <w:p w14:paraId="1864230C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پس</w:t>
      </w:r>
      <w:r w:rsidRPr="00A46CF1">
        <w:rPr>
          <w:color w:val="000000" w:themeColor="text1"/>
          <w:rtl/>
        </w:rPr>
        <w:t xml:space="preserve"> چگونه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به آن‌ها گفت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درمان بشود؟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عده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غافل هست، واقعاً در اطبا خ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وقت‌ها اصلاً توجه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حرف‌ها ندارند و غافل هستند و نس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ان</w:t>
      </w:r>
      <w:r w:rsidRPr="00A46CF1">
        <w:rPr>
          <w:color w:val="000000" w:themeColor="text1"/>
          <w:rtl/>
        </w:rPr>
        <w:t xml:space="preserve"> دارند و در موضوعات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 که لازم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کس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آن‌ها توجه بدهد. </w:t>
      </w:r>
    </w:p>
    <w:p w14:paraId="54A1326A" w14:textId="09E918F5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است؛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معنا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مسلمان گناهکار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اصلاً کافر است، </w:t>
      </w:r>
      <w:r w:rsidR="008E39BF">
        <w:rPr>
          <w:color w:val="000000" w:themeColor="text1"/>
          <w:rtl/>
        </w:rPr>
        <w:t>بنابراین</w:t>
      </w:r>
      <w:r w:rsidRPr="00A46CF1">
        <w:rPr>
          <w:rFonts w:hint="eastAsia"/>
          <w:color w:val="000000" w:themeColor="text1"/>
          <w:rtl/>
        </w:rPr>
        <w:t>،</w:t>
      </w:r>
      <w:r w:rsidRPr="00A46CF1">
        <w:rPr>
          <w:color w:val="000000" w:themeColor="text1"/>
          <w:rtl/>
        </w:rPr>
        <w:t xml:space="preserve"> چن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که خطاب </w:t>
      </w:r>
      <w:r w:rsidR="008E39BF">
        <w:rPr>
          <w:color w:val="000000" w:themeColor="text1"/>
          <w:rtl/>
        </w:rPr>
        <w:t>به‌طورکلی</w:t>
      </w:r>
      <w:r w:rsidRPr="00A46CF1">
        <w:rPr>
          <w:color w:val="000000" w:themeColor="text1"/>
          <w:rtl/>
        </w:rPr>
        <w:t xml:space="preserve"> لغو بشود،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جاها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را فرض کرد که خطاب لغو نشود. </w:t>
      </w:r>
    </w:p>
    <w:p w14:paraId="4717E90B" w14:textId="40BED8CF" w:rsidR="00492E7B" w:rsidRPr="00A46CF1" w:rsidRDefault="00492E7B" w:rsidP="00492E7B">
      <w:pPr>
        <w:pStyle w:val="Heading2"/>
        <w:rPr>
          <w:rtl/>
        </w:rPr>
      </w:pPr>
      <w:bookmarkStart w:id="13" w:name="_Toc155614061"/>
      <w:r w:rsidRPr="00A46CF1">
        <w:rPr>
          <w:rFonts w:hint="eastAsia"/>
          <w:rtl/>
        </w:rPr>
        <w:t>پاسخ</w:t>
      </w:r>
      <w:r w:rsidRPr="00A46CF1">
        <w:rPr>
          <w:rtl/>
        </w:rPr>
        <w:t xml:space="preserve"> به اشکال </w:t>
      </w:r>
      <w:r w:rsidR="008E39BF">
        <w:rPr>
          <w:rtl/>
        </w:rPr>
        <w:t>آیت‌الله</w:t>
      </w:r>
      <w:r w:rsidRPr="00A46CF1">
        <w:rPr>
          <w:rtl/>
        </w:rPr>
        <w:t xml:space="preserve"> زنجان</w:t>
      </w:r>
      <w:r w:rsidRPr="00A46CF1">
        <w:rPr>
          <w:rFonts w:hint="cs"/>
          <w:rtl/>
        </w:rPr>
        <w:t>ی</w:t>
      </w:r>
      <w:bookmarkEnd w:id="13"/>
    </w:p>
    <w:p w14:paraId="7B543158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جاها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واقعاً انحصار دارد، آنجا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است و کس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خطاب هم قائل به انحلال هست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م،</w:t>
      </w:r>
      <w:r w:rsidRPr="00A46CF1">
        <w:rPr>
          <w:color w:val="000000" w:themeColor="text1"/>
          <w:rtl/>
        </w:rPr>
        <w:t xml:space="preserve"> خطابات قانون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را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م،</w:t>
      </w:r>
      <w:r w:rsidRPr="00A46CF1">
        <w:rPr>
          <w:color w:val="000000" w:themeColor="text1"/>
          <w:rtl/>
        </w:rPr>
        <w:t xml:space="preserve"> خطاب منحل است، خطاب به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مارستان</w:t>
      </w:r>
      <w:r w:rsidRPr="00A46CF1">
        <w:rPr>
          <w:color w:val="000000" w:themeColor="text1"/>
          <w:rtl/>
        </w:rPr>
        <w:t xml:space="preserve"> در شهر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آمد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زن در حرج است،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هم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شتر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اگر قائل به انحلال باش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خطاب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دارد،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ملازمه عاد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و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67F601D1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lastRenderedPageBreak/>
        <w:t>بنابرا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گفت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چ</w:t>
      </w:r>
      <w:r w:rsidRPr="00A46CF1">
        <w:rPr>
          <w:color w:val="000000" w:themeColor="text1"/>
          <w:rtl/>
        </w:rPr>
        <w:t xml:space="preserve"> جا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اگر خطابات قانون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و در کل بگ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د،</w:t>
      </w:r>
      <w:r w:rsidRPr="00A46CF1">
        <w:rPr>
          <w:color w:val="000000" w:themeColor="text1"/>
          <w:rtl/>
        </w:rPr>
        <w:t xml:space="preserve"> در کل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پ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دا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که ملازمه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گفت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63B08AB6" w14:textId="1AEBFEF1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ما</w:t>
      </w:r>
      <w:r w:rsidRPr="00A46CF1">
        <w:rPr>
          <w:color w:val="000000" w:themeColor="text1"/>
          <w:rtl/>
        </w:rPr>
        <w:t xml:space="preserve"> معتقد به انحلال هست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بعض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جاها واقعاً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عن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 خطاب بدون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لغو است اما همه جا </w:t>
      </w:r>
      <w:r w:rsidR="008E39BF">
        <w:rPr>
          <w:color w:val="000000" w:themeColor="text1"/>
          <w:rtl/>
        </w:rPr>
        <w:t>این‌طور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غافل است و اطبائ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هستند که معتقد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ستند</w:t>
      </w:r>
      <w:r w:rsidRPr="00A46CF1">
        <w:rPr>
          <w:color w:val="000000" w:themeColor="text1"/>
          <w:rtl/>
        </w:rPr>
        <w:t xml:space="preserve"> و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غافل هستند و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ناس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هستند،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گفت تکشف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و به او هم گفت نگاه نکن</w:t>
      </w:r>
      <w:r w:rsidRPr="00A46CF1">
        <w:rPr>
          <w:rFonts w:hint="eastAsia"/>
          <w:color w:val="000000" w:themeColor="text1"/>
          <w:rtl/>
        </w:rPr>
        <w:t>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چه کار بکنم؟ در آن 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که متعدد هستند به آنجا مراجعه کن.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منته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ملازمه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بع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>. خود 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زنجان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هم فرمودند که ملازمه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بع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>. واقعاً در عرف کس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بب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نفر است و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هست؟ غافل است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خ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ر؟</w:t>
      </w:r>
      <w:r w:rsidRPr="00A46CF1">
        <w:rPr>
          <w:color w:val="000000" w:themeColor="text1"/>
          <w:rtl/>
        </w:rPr>
        <w:t xml:space="preserve"> متعد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است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خ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ر؟</w:t>
      </w:r>
      <w:r w:rsidRPr="00A46CF1">
        <w:rPr>
          <w:color w:val="000000" w:themeColor="text1"/>
          <w:rtl/>
        </w:rPr>
        <w:t xml:space="preserve"> آن خطاب را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گفت تکشف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او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نگاه نکن، ولو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مندوحه هم داشته باشد. </w:t>
      </w:r>
    </w:p>
    <w:p w14:paraId="06C65584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عرف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مگر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را گفت که به خاطر اضطرار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ضرر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حرج حرمت تکشف را بردارد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به طرف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من رو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حرف اول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ستاده‌ام</w:t>
      </w:r>
      <w:r w:rsidRPr="00A46CF1">
        <w:rPr>
          <w:color w:val="000000" w:themeColor="text1"/>
          <w:rtl/>
        </w:rPr>
        <w:t xml:space="preserve"> که نگاه نکن و دست هم نزن. در حال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متوقف بر آن است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عن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معالجه او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لازم است، توقف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دائم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ندارد، ممکن است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غافل هم باشد،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باشد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موارد نادر از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قب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ل</w:t>
      </w:r>
      <w:r w:rsidRPr="00A46CF1">
        <w:rPr>
          <w:color w:val="000000" w:themeColor="text1"/>
          <w:rtl/>
        </w:rPr>
        <w:t xml:space="preserve"> باشد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برداشته نشده است از او،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بع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حرف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نها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تاً</w:t>
      </w:r>
      <w:r w:rsidRPr="00A46CF1">
        <w:rPr>
          <w:color w:val="000000" w:themeColor="text1"/>
          <w:rtl/>
        </w:rPr>
        <w:t xml:space="preserve"> 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زنجان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کلاً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را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بع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01CB63ED" w14:textId="77777777" w:rsidR="00492E7B" w:rsidRPr="00A46CF1" w:rsidRDefault="00492E7B" w:rsidP="00492E7B">
      <w:pPr>
        <w:pStyle w:val="Heading1"/>
        <w:rPr>
          <w:rtl/>
        </w:rPr>
      </w:pPr>
      <w:bookmarkStart w:id="14" w:name="_Toc155614062"/>
      <w:r w:rsidRPr="00A46CF1">
        <w:rPr>
          <w:rFonts w:hint="eastAsia"/>
          <w:rtl/>
        </w:rPr>
        <w:t>تحق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ق</w:t>
      </w:r>
      <w:r w:rsidRPr="00A46CF1">
        <w:rPr>
          <w:rtl/>
        </w:rPr>
        <w:t xml:space="preserve"> در مسئله</w:t>
      </w:r>
      <w:bookmarkEnd w:id="14"/>
    </w:p>
    <w:p w14:paraId="72C52CB3" w14:textId="2E2C8C04" w:rsidR="00492E7B" w:rsidRPr="00A46CF1" w:rsidRDefault="008E39BF" w:rsidP="00492E7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فی‌الجمله</w:t>
      </w:r>
      <w:r w:rsidR="00492E7B" w:rsidRPr="00A46CF1">
        <w:rPr>
          <w:color w:val="000000" w:themeColor="text1"/>
          <w:rtl/>
        </w:rPr>
        <w:t xml:space="preserve"> تا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نجا</w:t>
      </w:r>
      <w:r w:rsidR="00492E7B" w:rsidRPr="00A46CF1">
        <w:rPr>
          <w:color w:val="000000" w:themeColor="text1"/>
          <w:rtl/>
        </w:rPr>
        <w:t xml:space="preserve"> گفت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م</w:t>
      </w:r>
      <w:r w:rsidR="00492E7B" w:rsidRPr="00A46CF1">
        <w:rPr>
          <w:color w:val="000000" w:themeColor="text1"/>
          <w:rtl/>
        </w:rPr>
        <w:t xml:space="preserve"> که اگر ملازمه عقل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ه</w:t>
      </w:r>
      <w:r w:rsidR="00492E7B" w:rsidRPr="00A46CF1">
        <w:rPr>
          <w:color w:val="000000" w:themeColor="text1"/>
          <w:rtl/>
        </w:rPr>
        <w:t xml:space="preserve"> بگ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ر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م</w:t>
      </w:r>
      <w:r w:rsidR="00492E7B" w:rsidRPr="00A46CF1">
        <w:rPr>
          <w:color w:val="000000" w:themeColor="text1"/>
          <w:rtl/>
        </w:rPr>
        <w:t xml:space="preserve"> و انحلال به آن شکل هم قبول داشته باش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د</w:t>
      </w:r>
      <w:r w:rsidR="00492E7B" w:rsidRPr="00A46CF1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فی‌الجمله</w:t>
      </w:r>
      <w:r w:rsidR="00492E7B" w:rsidRPr="00A46CF1">
        <w:rPr>
          <w:color w:val="000000" w:themeColor="text1"/>
          <w:rtl/>
        </w:rPr>
        <w:t xml:space="preserve"> ملازمه عقل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ه</w:t>
      </w:r>
      <w:r w:rsidR="00492E7B" w:rsidRPr="00A46CF1">
        <w:rPr>
          <w:color w:val="000000" w:themeColor="text1"/>
          <w:rtl/>
        </w:rPr>
        <w:t xml:space="preserve"> هم هست. اما ما ملازمه عرف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ه</w:t>
      </w:r>
      <w:r w:rsidR="00492E7B" w:rsidRPr="00A46CF1">
        <w:rPr>
          <w:color w:val="000000" w:themeColor="text1"/>
          <w:rtl/>
        </w:rPr>
        <w:t xml:space="preserve"> را در سطح وس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ع‌تر</w:t>
      </w:r>
      <w:r w:rsidR="00492E7B" w:rsidRPr="00A46CF1">
        <w:rPr>
          <w:color w:val="000000" w:themeColor="text1"/>
          <w:rtl/>
        </w:rPr>
        <w:t xml:space="preserve"> قبول دار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م</w:t>
      </w:r>
      <w:r w:rsidR="00492E7B" w:rsidRPr="00A46CF1">
        <w:rPr>
          <w:color w:val="000000" w:themeColor="text1"/>
          <w:rtl/>
        </w:rPr>
        <w:t>. عرف 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گو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د</w:t>
      </w:r>
      <w:r w:rsidR="00492E7B" w:rsidRPr="00A46CF1">
        <w:rPr>
          <w:color w:val="000000" w:themeColor="text1"/>
          <w:rtl/>
        </w:rPr>
        <w:t xml:space="preserve"> نم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شود</w:t>
      </w:r>
      <w:r w:rsidR="00492E7B" w:rsidRPr="00A46CF1">
        <w:rPr>
          <w:color w:val="000000" w:themeColor="text1"/>
          <w:rtl/>
        </w:rPr>
        <w:t xml:space="preserve"> به او گفت جواز تکشف دار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،</w:t>
      </w:r>
      <w:r w:rsidR="00492E7B" w:rsidRPr="00A46CF1">
        <w:rPr>
          <w:color w:val="000000" w:themeColor="text1"/>
          <w:rtl/>
        </w:rPr>
        <w:t xml:space="preserve"> ول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به جماعت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طرف حکم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قرار بده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،</w:t>
      </w:r>
      <w:r w:rsidR="00492E7B" w:rsidRPr="00A46CF1">
        <w:rPr>
          <w:color w:val="000000" w:themeColor="text1"/>
          <w:rtl/>
        </w:rPr>
        <w:t xml:space="preserve"> ف</w:t>
      </w:r>
      <w:r w:rsidR="00492E7B" w:rsidRPr="00A46CF1">
        <w:rPr>
          <w:rFonts w:hint="eastAsia"/>
          <w:color w:val="000000" w:themeColor="text1"/>
          <w:rtl/>
        </w:rPr>
        <w:t>رض</w:t>
      </w:r>
      <w:r w:rsidR="00492E7B" w:rsidRPr="00A46CF1">
        <w:rPr>
          <w:color w:val="000000" w:themeColor="text1"/>
          <w:rtl/>
        </w:rPr>
        <w:t xml:space="preserve">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است که عاص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و غ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ر</w:t>
      </w:r>
      <w:r w:rsidR="00492E7B" w:rsidRPr="00A46CF1">
        <w:rPr>
          <w:color w:val="000000" w:themeColor="text1"/>
          <w:rtl/>
        </w:rPr>
        <w:t xml:space="preserve"> عاص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و ناس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همه حکمشان 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ک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است، به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نها</w:t>
      </w:r>
      <w:r w:rsidR="00492E7B" w:rsidRPr="00A46CF1">
        <w:rPr>
          <w:color w:val="000000" w:themeColor="text1"/>
          <w:rtl/>
        </w:rPr>
        <w:t xml:space="preserve"> بگو</w:t>
      </w:r>
      <w:r w:rsidR="00492E7B" w:rsidRPr="00A46CF1">
        <w:rPr>
          <w:rFonts w:hint="cs"/>
          <w:color w:val="000000" w:themeColor="text1"/>
          <w:rtl/>
        </w:rPr>
        <w:t>یی</w:t>
      </w:r>
      <w:r w:rsidR="00492E7B" w:rsidRPr="00A46CF1">
        <w:rPr>
          <w:color w:val="000000" w:themeColor="text1"/>
          <w:rtl/>
        </w:rPr>
        <w:t xml:space="preserve"> نم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شود</w:t>
      </w:r>
      <w:r w:rsidR="00492E7B" w:rsidRPr="00A46CF1">
        <w:rPr>
          <w:color w:val="000000" w:themeColor="text1"/>
          <w:rtl/>
        </w:rPr>
        <w:t xml:space="preserve"> نگاه کرد. اما در مقام امتثال 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ک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داند،</w:t>
      </w:r>
      <w:r w:rsidR="00492E7B" w:rsidRPr="00A46CF1">
        <w:rPr>
          <w:color w:val="000000" w:themeColor="text1"/>
          <w:rtl/>
        </w:rPr>
        <w:t xml:space="preserve"> 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ک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عاص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است و 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ک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عاص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ن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ست،</w:t>
      </w:r>
      <w:r w:rsidR="00492E7B" w:rsidRPr="00A46CF1">
        <w:rPr>
          <w:color w:val="000000" w:themeColor="text1"/>
          <w:rtl/>
        </w:rPr>
        <w:t xml:space="preserve"> ول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بالاخره در مقام جعل 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گو</w:t>
      </w:r>
      <w:r w:rsidR="00492E7B" w:rsidRPr="00A46CF1">
        <w:rPr>
          <w:rFonts w:hint="cs"/>
          <w:color w:val="000000" w:themeColor="text1"/>
          <w:rtl/>
        </w:rPr>
        <w:t>یی</w:t>
      </w:r>
      <w:r w:rsidR="00492E7B" w:rsidRPr="00A46CF1">
        <w:rPr>
          <w:rFonts w:hint="eastAsia"/>
          <w:color w:val="000000" w:themeColor="text1"/>
          <w:rtl/>
        </w:rPr>
        <w:t>م</w:t>
      </w:r>
      <w:r w:rsidR="00492E7B" w:rsidRPr="00A46CF1">
        <w:rPr>
          <w:color w:val="000000" w:themeColor="text1"/>
          <w:rtl/>
        </w:rPr>
        <w:t xml:space="preserve"> جعل همان جعل سابق است که حرمت نظر است، </w:t>
      </w:r>
      <w:r>
        <w:rPr>
          <w:color w:val="000000" w:themeColor="text1"/>
          <w:rtl/>
        </w:rPr>
        <w:t>این‌جور</w:t>
      </w:r>
      <w:r w:rsidR="00492E7B" w:rsidRPr="00A46CF1">
        <w:rPr>
          <w:color w:val="000000" w:themeColor="text1"/>
          <w:rtl/>
        </w:rPr>
        <w:t xml:space="preserve"> ن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ست</w:t>
      </w:r>
      <w:r w:rsidR="00492E7B" w:rsidRPr="00A46CF1">
        <w:rPr>
          <w:color w:val="000000" w:themeColor="text1"/>
          <w:rtl/>
        </w:rPr>
        <w:t xml:space="preserve"> ولو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نکه</w:t>
      </w:r>
      <w:r w:rsidR="00492E7B" w:rsidRPr="00A46CF1">
        <w:rPr>
          <w:color w:val="000000" w:themeColor="text1"/>
          <w:rtl/>
        </w:rPr>
        <w:t xml:space="preserve"> در مقام ع</w:t>
      </w:r>
      <w:r w:rsidR="00492E7B" w:rsidRPr="00A46CF1">
        <w:rPr>
          <w:rFonts w:hint="eastAsia"/>
          <w:color w:val="000000" w:themeColor="text1"/>
          <w:rtl/>
        </w:rPr>
        <w:t>مل</w:t>
      </w:r>
      <w:r w:rsidR="00492E7B" w:rsidRPr="00A46CF1">
        <w:rPr>
          <w:color w:val="000000" w:themeColor="text1"/>
          <w:rtl/>
        </w:rPr>
        <w:t xml:space="preserve"> 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ک</w:t>
      </w:r>
      <w:r w:rsidR="00492E7B" w:rsidRPr="00A46CF1">
        <w:rPr>
          <w:color w:val="000000" w:themeColor="text1"/>
          <w:rtl/>
        </w:rPr>
        <w:t xml:space="preserve"> مندوحه‌ا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پ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دا</w:t>
      </w:r>
      <w:r w:rsidR="00492E7B" w:rsidRPr="00A46CF1">
        <w:rPr>
          <w:color w:val="000000" w:themeColor="text1"/>
          <w:rtl/>
        </w:rPr>
        <w:t xml:space="preserve"> بشود ول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در مقام جعل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ملازمه عرف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ه</w:t>
      </w:r>
      <w:r w:rsidR="00492E7B" w:rsidRPr="00A46CF1">
        <w:rPr>
          <w:color w:val="000000" w:themeColor="text1"/>
          <w:rtl/>
        </w:rPr>
        <w:t xml:space="preserve"> وجود دارد؛ گرچه توقف دائم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در مقام امتثال ن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ست</w:t>
      </w:r>
      <w:r w:rsidR="00492E7B" w:rsidRPr="00A46CF1">
        <w:rPr>
          <w:color w:val="000000" w:themeColor="text1"/>
          <w:rtl/>
        </w:rPr>
        <w:t xml:space="preserve"> ول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color w:val="000000" w:themeColor="text1"/>
          <w:rtl/>
        </w:rPr>
        <w:t xml:space="preserve"> در مقام جعل 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گو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د</w:t>
      </w:r>
      <w:r w:rsidR="00492E7B" w:rsidRPr="00A46CF1">
        <w:rPr>
          <w:color w:val="000000" w:themeColor="text1"/>
          <w:rtl/>
        </w:rPr>
        <w:t xml:space="preserve"> ا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ن</w:t>
      </w:r>
      <w:r w:rsidR="00492E7B" w:rsidRPr="00A46CF1">
        <w:rPr>
          <w:color w:val="000000" w:themeColor="text1"/>
          <w:rtl/>
        </w:rPr>
        <w:t xml:space="preserve"> بدون آن نم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شود،</w:t>
      </w:r>
      <w:r w:rsidR="00492E7B" w:rsidRPr="00A46CF1">
        <w:rPr>
          <w:color w:val="000000" w:themeColor="text1"/>
          <w:rtl/>
        </w:rPr>
        <w:t xml:space="preserve"> عرف 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گو</w:t>
      </w:r>
      <w:r w:rsidR="00492E7B" w:rsidRPr="00A46CF1">
        <w:rPr>
          <w:rFonts w:hint="cs"/>
          <w:color w:val="000000" w:themeColor="text1"/>
          <w:rtl/>
        </w:rPr>
        <w:t>ی</w:t>
      </w:r>
      <w:r w:rsidR="00492E7B" w:rsidRPr="00A46CF1">
        <w:rPr>
          <w:rFonts w:hint="eastAsia"/>
          <w:color w:val="000000" w:themeColor="text1"/>
          <w:rtl/>
        </w:rPr>
        <w:t>د،</w:t>
      </w:r>
      <w:r w:rsidR="00492E7B" w:rsidRPr="00A46CF1">
        <w:rPr>
          <w:color w:val="000000" w:themeColor="text1"/>
          <w:rtl/>
        </w:rPr>
        <w:t xml:space="preserve"> نم</w:t>
      </w:r>
      <w:r w:rsidR="00492E7B" w:rsidRPr="00A46CF1">
        <w:rPr>
          <w:rFonts w:hint="cs"/>
          <w:color w:val="000000" w:themeColor="text1"/>
          <w:rtl/>
        </w:rPr>
        <w:t>ی‌</w:t>
      </w:r>
      <w:r w:rsidR="00492E7B" w:rsidRPr="00A46CF1">
        <w:rPr>
          <w:rFonts w:hint="eastAsia"/>
          <w:color w:val="000000" w:themeColor="text1"/>
          <w:rtl/>
        </w:rPr>
        <w:t>شود</w:t>
      </w:r>
      <w:r w:rsidR="00492E7B" w:rsidRPr="00A46CF1">
        <w:rPr>
          <w:color w:val="000000" w:themeColor="text1"/>
          <w:rtl/>
        </w:rPr>
        <w:t xml:space="preserve"> جعل کرد. </w:t>
      </w:r>
    </w:p>
    <w:p w14:paraId="1150B250" w14:textId="1BDC6AFE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مقام</w:t>
      </w:r>
      <w:r w:rsidRPr="00A46CF1">
        <w:rPr>
          <w:color w:val="000000" w:themeColor="text1"/>
          <w:rtl/>
        </w:rPr>
        <w:t xml:space="preserve"> جعل آن موارد را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Pr="00A46CF1">
        <w:rPr>
          <w:color w:val="000000" w:themeColor="text1"/>
          <w:rtl/>
        </w:rPr>
        <w:t xml:space="preserve"> که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جاها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راه‌ها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هم پ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دا</w:t>
      </w:r>
      <w:r w:rsidRPr="00A46CF1">
        <w:rPr>
          <w:color w:val="000000" w:themeColor="text1"/>
          <w:rtl/>
        </w:rPr>
        <w:t xml:space="preserve"> کرد و لذا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هم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که مقام امتثال را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="008E39BF">
        <w:rPr>
          <w:color w:val="000000" w:themeColor="text1"/>
          <w:rtl/>
        </w:rPr>
        <w:t xml:space="preserve"> تلازم صددر</w:t>
      </w:r>
      <w:r w:rsidRPr="00A46CF1">
        <w:rPr>
          <w:color w:val="000000" w:themeColor="text1"/>
          <w:rtl/>
        </w:rPr>
        <w:t>صد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تلازم غالب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است، عرف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پسند</w:t>
      </w:r>
      <w:r w:rsidRPr="00A46CF1">
        <w:rPr>
          <w:color w:val="000000" w:themeColor="text1"/>
          <w:rtl/>
        </w:rPr>
        <w:t xml:space="preserve">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طرف را گفته است آزاد و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طرف جماعت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هستند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eastAsia"/>
          <w:color w:val="000000" w:themeColor="text1"/>
          <w:rtl/>
        </w:rPr>
        <w:t>بر</w:t>
      </w:r>
      <w:r w:rsidRPr="00A46CF1">
        <w:rPr>
          <w:color w:val="000000" w:themeColor="text1"/>
          <w:rtl/>
        </w:rPr>
        <w:t xml:space="preserve"> همه شما ممنوع است. </w:t>
      </w:r>
    </w:p>
    <w:p w14:paraId="5FD56507" w14:textId="36DA9D0B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حال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عص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کند،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غافل است،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را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تواند</w:t>
      </w:r>
      <w:r w:rsidRPr="00A46CF1">
        <w:rPr>
          <w:color w:val="000000" w:themeColor="text1"/>
          <w:rtl/>
        </w:rPr>
        <w:t xml:space="preserve">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</w:t>
      </w:r>
      <w:r w:rsidR="008E39BF">
        <w:rPr>
          <w:color w:val="000000" w:themeColor="text1"/>
          <w:rtl/>
        </w:rPr>
        <w:t>حتماً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طرف هم تغ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color w:val="000000" w:themeColor="text1"/>
          <w:rtl/>
        </w:rPr>
        <w:t xml:space="preserve"> کرده است. </w:t>
      </w:r>
    </w:p>
    <w:p w14:paraId="18919FB4" w14:textId="6A07E7AB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تحق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ق</w:t>
      </w:r>
      <w:r w:rsidRPr="00A46CF1">
        <w:rPr>
          <w:color w:val="000000" w:themeColor="text1"/>
          <w:rtl/>
        </w:rPr>
        <w:t xml:space="preserve"> در مسئله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شش صورت حداقل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هست و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صور </w:t>
      </w:r>
      <w:r w:rsidR="008E39BF">
        <w:rPr>
          <w:color w:val="000000" w:themeColor="text1"/>
          <w:rtl/>
        </w:rPr>
        <w:t>باهم</w:t>
      </w:r>
      <w:r w:rsidRPr="00A46CF1">
        <w:rPr>
          <w:color w:val="000000" w:themeColor="text1"/>
          <w:rtl/>
        </w:rPr>
        <w:t xml:space="preserve"> فرق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</w:t>
      </w:r>
      <w:r w:rsidRPr="00A46CF1">
        <w:rPr>
          <w:color w:val="000000" w:themeColor="text1"/>
          <w:rtl/>
        </w:rPr>
        <w:t>. سه صورت مربوط به آنجا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است که علاج بر مضطر واجب است، سه صورت هم مربوط به آنجا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است که علاج و درمان بر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زن واجب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فقط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است. </w:t>
      </w:r>
    </w:p>
    <w:p w14:paraId="25A86DEC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lastRenderedPageBreak/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از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طرف تقس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است که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درمان بر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زن واجب است و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واجب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و از طرف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color w:val="000000" w:themeColor="text1"/>
          <w:rtl/>
        </w:rPr>
        <w:t xml:space="preserve"> تقس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 که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معالج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 و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متعدد است و متعدد هم هست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همه مکلف هستند، آگاه هستند و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خواهند</w:t>
      </w:r>
      <w:r w:rsidRPr="00A46CF1">
        <w:rPr>
          <w:color w:val="000000" w:themeColor="text1"/>
          <w:rtl/>
        </w:rPr>
        <w:t xml:space="preserve"> مراعات کنند و گاه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هم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آن‌ها غافل و ناس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وجود دارد. </w:t>
      </w:r>
    </w:p>
    <w:p w14:paraId="498DACAF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color w:val="000000" w:themeColor="text1"/>
          <w:rtl/>
        </w:rPr>
        <w:t>با توجه به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تقس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مات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شش صورت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که اگر انحلال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بشو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جدا جدا وضع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ملازمه را عرض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. </w:t>
      </w:r>
    </w:p>
    <w:p w14:paraId="5B268705" w14:textId="77777777" w:rsidR="00492E7B" w:rsidRPr="00A46CF1" w:rsidRDefault="00492E7B" w:rsidP="00492E7B">
      <w:pPr>
        <w:pStyle w:val="Heading2"/>
        <w:rPr>
          <w:rtl/>
        </w:rPr>
      </w:pPr>
      <w:bookmarkStart w:id="15" w:name="_Toc155614063"/>
      <w:r w:rsidRPr="00A46CF1">
        <w:rPr>
          <w:rFonts w:hint="eastAsia"/>
          <w:rtl/>
        </w:rPr>
        <w:t>صورت</w:t>
      </w:r>
      <w:r w:rsidRPr="00A46CF1">
        <w:rPr>
          <w:rtl/>
        </w:rPr>
        <w:t xml:space="preserve"> اول: وجوب درمان بر زن؛ معالج </w:t>
      </w:r>
      <w:r w:rsidRPr="00A46CF1">
        <w:rPr>
          <w:rFonts w:hint="cs"/>
          <w:rtl/>
        </w:rPr>
        <w:t>ی</w:t>
      </w:r>
      <w:r w:rsidRPr="00A46CF1">
        <w:rPr>
          <w:rFonts w:hint="eastAsia"/>
          <w:rtl/>
        </w:rPr>
        <w:t>ک</w:t>
      </w:r>
      <w:r w:rsidRPr="00A46CF1">
        <w:rPr>
          <w:rtl/>
        </w:rPr>
        <w:t xml:space="preserve"> نفر</w:t>
      </w:r>
      <w:bookmarkEnd w:id="15"/>
    </w:p>
    <w:p w14:paraId="7016B5A9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مثل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ضرر شد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بر او وارد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تلف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علاج بر او واجب است و الان کار ندار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که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مخاطب حکم هست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از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خواه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بب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طب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ب</w:t>
      </w:r>
      <w:r w:rsidRPr="00A46CF1">
        <w:rPr>
          <w:color w:val="000000" w:themeColor="text1"/>
          <w:rtl/>
        </w:rPr>
        <w:t xml:space="preserve"> چه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رون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آ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. </w:t>
      </w:r>
    </w:p>
    <w:p w14:paraId="32441559" w14:textId="77777777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صورت</w:t>
      </w:r>
      <w:r w:rsidRPr="00A46CF1">
        <w:rPr>
          <w:color w:val="000000" w:themeColor="text1"/>
          <w:rtl/>
        </w:rPr>
        <w:t xml:space="preserve"> اول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درمان بر زن واجب است و معالج هم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نفر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شتر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 منحصر در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نفر است؛ اگر انحلال را بپذ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است؛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خطاب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آمد بدون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شخص که منحصر در اوست رفع حرمت نگاه بشود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خطاب انحلال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،</w:t>
      </w:r>
      <w:r w:rsidRPr="00A46CF1">
        <w:rPr>
          <w:color w:val="000000" w:themeColor="text1"/>
          <w:rtl/>
        </w:rPr>
        <w:t xml:space="preserve"> لغو است، اگر انحلال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لغو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ت</w:t>
      </w:r>
      <w:r w:rsidRPr="00A46CF1">
        <w:rPr>
          <w:color w:val="000000" w:themeColor="text1"/>
          <w:rtl/>
        </w:rPr>
        <w:t xml:space="preserve">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است بدون او اصلاً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شود</w:t>
      </w:r>
      <w:r w:rsidRPr="00A46CF1">
        <w:rPr>
          <w:color w:val="000000" w:themeColor="text1"/>
          <w:rtl/>
        </w:rPr>
        <w:t xml:space="preserve"> خطاب را متوجه او کرد، عقل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لغو است و خطاب نم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تواند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. </w:t>
      </w:r>
    </w:p>
    <w:p w14:paraId="78F3C208" w14:textId="77777777" w:rsidR="00492E7B" w:rsidRPr="00A46CF1" w:rsidRDefault="00492E7B" w:rsidP="00492E7B">
      <w:pPr>
        <w:pStyle w:val="Heading2"/>
        <w:rPr>
          <w:rtl/>
        </w:rPr>
      </w:pPr>
      <w:bookmarkStart w:id="16" w:name="_Toc155614064"/>
      <w:r w:rsidRPr="00A46CF1">
        <w:rPr>
          <w:rFonts w:hint="eastAsia"/>
          <w:rtl/>
        </w:rPr>
        <w:t>صورت</w:t>
      </w:r>
      <w:r w:rsidRPr="00A46CF1">
        <w:rPr>
          <w:rtl/>
        </w:rPr>
        <w:t xml:space="preserve"> دوم: وجوب درمان بر زن؛ معالج متعدد</w:t>
      </w:r>
      <w:bookmarkEnd w:id="16"/>
    </w:p>
    <w:p w14:paraId="36F5B682" w14:textId="2E32E9F0" w:rsidR="00492E7B" w:rsidRPr="00A46CF1" w:rsidRDefault="00492E7B" w:rsidP="00492E7B">
      <w:pPr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است که معالج همه طرف واجب کفا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و طرف تکل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ف</w:t>
      </w:r>
      <w:r w:rsidRPr="00A46CF1">
        <w:rPr>
          <w:color w:val="000000" w:themeColor="text1"/>
          <w:rtl/>
        </w:rPr>
        <w:t xml:space="preserve"> هستند و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و… در آن‌ها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اطبائ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هستند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حضور دارند و علاج هم بر او لازم است و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نها</w:t>
      </w:r>
      <w:r w:rsidRPr="00A46CF1">
        <w:rPr>
          <w:color w:val="000000" w:themeColor="text1"/>
          <w:rtl/>
        </w:rPr>
        <w:t xml:space="preserve"> هم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هستند و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مندوحه که از 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ر</w:t>
      </w:r>
      <w:r w:rsidRPr="00A46CF1">
        <w:rPr>
          <w:color w:val="000000" w:themeColor="text1"/>
          <w:rtl/>
        </w:rPr>
        <w:t xml:space="preserve"> کار فرار کنند و آدم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غافل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هست، چن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همه آدم‌ها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eastAsia"/>
          <w:color w:val="000000" w:themeColor="text1"/>
          <w:rtl/>
        </w:rPr>
        <w:t>تد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هستند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هم بع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است؛ چون همه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نها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کسان</w:t>
      </w:r>
      <w:r w:rsidRPr="00A46CF1">
        <w:rPr>
          <w:color w:val="000000" w:themeColor="text1"/>
          <w:rtl/>
        </w:rPr>
        <w:t xml:space="preserve"> هستند اگر خطاب را منحل دانست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بگو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بر تو تکشف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و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آن‌ها همه حرمت نظر موجود است.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لغو کامل است و لذا با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</w:t>
      </w:r>
      <w:r w:rsidR="008E39BF">
        <w:rPr>
          <w:color w:val="000000" w:themeColor="text1"/>
          <w:rtl/>
        </w:rPr>
        <w:t>حتماً</w:t>
      </w:r>
      <w:r w:rsidRPr="00A46CF1">
        <w:rPr>
          <w:color w:val="000000" w:themeColor="text1"/>
          <w:rtl/>
        </w:rPr>
        <w:t xml:space="preserve"> در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طرف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تجو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. </w:t>
      </w:r>
      <w:r w:rsidRPr="00A46CF1">
        <w:rPr>
          <w:rFonts w:hint="eastAsia"/>
          <w:color w:val="000000" w:themeColor="text1"/>
          <w:rtl/>
        </w:rPr>
        <w:t>منته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تا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 تجو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که آنجا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آ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طبعاً آن تجو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عل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البدل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 که همان واجب کفا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color w:val="000000" w:themeColor="text1"/>
          <w:rtl/>
        </w:rPr>
        <w:t xml:space="preserve"> است. </w:t>
      </w:r>
    </w:p>
    <w:p w14:paraId="0B676881" w14:textId="53FC48CD" w:rsidR="00492E7B" w:rsidRPr="00A46CF1" w:rsidRDefault="00492E7B" w:rsidP="00492E7B">
      <w:pPr>
        <w:pStyle w:val="Heading2"/>
        <w:rPr>
          <w:rtl/>
        </w:rPr>
      </w:pPr>
      <w:bookmarkStart w:id="17" w:name="_Toc155614065"/>
      <w:r w:rsidRPr="00A46CF1">
        <w:rPr>
          <w:rFonts w:hint="eastAsia"/>
          <w:rtl/>
        </w:rPr>
        <w:t>صورت</w:t>
      </w:r>
      <w:r w:rsidRPr="00A46CF1">
        <w:rPr>
          <w:rtl/>
        </w:rPr>
        <w:t xml:space="preserve"> سوم: وجوب درمان بر زن؛ معالج متعدد و غافل</w:t>
      </w:r>
      <w:bookmarkEnd w:id="17"/>
      <w:r w:rsidRPr="00A46CF1">
        <w:rPr>
          <w:rtl/>
        </w:rPr>
        <w:t xml:space="preserve"> </w:t>
      </w:r>
    </w:p>
    <w:p w14:paraId="1920D716" w14:textId="1D5F7D5A" w:rsidR="00492E7B" w:rsidRPr="00A46CF1" w:rsidRDefault="00492E7B" w:rsidP="00492E7B">
      <w:pPr>
        <w:spacing w:line="216" w:lineRule="auto"/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spacing w:val="-2"/>
          <w:rtl/>
        </w:rPr>
        <w:t>آن</w:t>
      </w:r>
      <w:r w:rsidRPr="00A46CF1">
        <w:rPr>
          <w:color w:val="000000" w:themeColor="text1"/>
          <w:spacing w:val="-2"/>
          <w:rtl/>
        </w:rPr>
        <w:t xml:space="preserve"> است که علاج بر زن واجب است معالج‌ها و اطبا متعدد هستند و در م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ان</w:t>
      </w:r>
      <w:r w:rsidRPr="00A46CF1">
        <w:rPr>
          <w:color w:val="000000" w:themeColor="text1"/>
          <w:spacing w:val="-2"/>
          <w:rtl/>
        </w:rPr>
        <w:t xml:space="preserve"> ا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نها</w:t>
      </w:r>
      <w:r w:rsidRPr="00A46CF1">
        <w:rPr>
          <w:color w:val="000000" w:themeColor="text1"/>
          <w:spacing w:val="-2"/>
          <w:rtl/>
        </w:rPr>
        <w:t xml:space="preserve"> 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ک</w:t>
      </w:r>
      <w:r w:rsidRPr="00A46CF1">
        <w:rPr>
          <w:color w:val="000000" w:themeColor="text1"/>
          <w:spacing w:val="-2"/>
          <w:rtl/>
        </w:rPr>
        <w:t xml:space="preserve"> افراد غافل هستند، در م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ان</w:t>
      </w:r>
      <w:r w:rsidRPr="00A46CF1">
        <w:rPr>
          <w:color w:val="000000" w:themeColor="text1"/>
          <w:spacing w:val="-2"/>
          <w:rtl/>
        </w:rPr>
        <w:t xml:space="preserve"> معالج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ن</w:t>
      </w:r>
      <w:r w:rsidRPr="00A46CF1">
        <w:rPr>
          <w:color w:val="000000" w:themeColor="text1"/>
          <w:spacing w:val="-2"/>
          <w:rtl/>
        </w:rPr>
        <w:t xml:space="preserve"> بعض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عاص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هستند و بعض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</w:t>
      </w:r>
      <w:r w:rsidR="008E39BF">
        <w:rPr>
          <w:color w:val="000000" w:themeColor="text1"/>
          <w:spacing w:val="-2"/>
          <w:rtl/>
        </w:rPr>
        <w:t>غافل‌اند</w:t>
      </w:r>
      <w:r w:rsidRPr="00A46CF1">
        <w:rPr>
          <w:color w:val="000000" w:themeColor="text1"/>
          <w:spacing w:val="-2"/>
          <w:rtl/>
        </w:rPr>
        <w:t xml:space="preserve"> و توجه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ندارند و لازم هم ن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ست</w:t>
      </w:r>
      <w:r w:rsidRPr="00A46CF1">
        <w:rPr>
          <w:color w:val="000000" w:themeColor="text1"/>
          <w:spacing w:val="-2"/>
          <w:rtl/>
        </w:rPr>
        <w:t xml:space="preserve"> کس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به آن‌ها بگو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د،</w:t>
      </w:r>
      <w:r w:rsidRPr="00A46CF1">
        <w:rPr>
          <w:color w:val="000000" w:themeColor="text1"/>
          <w:spacing w:val="-2"/>
          <w:rtl/>
        </w:rPr>
        <w:t xml:space="preserve"> ا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ن</w:t>
      </w:r>
      <w:r w:rsidRPr="00A46CF1">
        <w:rPr>
          <w:color w:val="000000" w:themeColor="text1"/>
          <w:spacing w:val="-2"/>
          <w:rtl/>
        </w:rPr>
        <w:t xml:space="preserve"> آدم متوجه هست ول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شانه خال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م</w:t>
      </w:r>
      <w:r w:rsidRPr="00A46CF1">
        <w:rPr>
          <w:rFonts w:hint="cs"/>
          <w:color w:val="000000" w:themeColor="text1"/>
          <w:spacing w:val="-2"/>
          <w:rtl/>
        </w:rPr>
        <w:t>ی‌</w:t>
      </w:r>
      <w:r w:rsidRPr="00A46CF1">
        <w:rPr>
          <w:rFonts w:hint="eastAsia"/>
          <w:color w:val="000000" w:themeColor="text1"/>
          <w:spacing w:val="-2"/>
          <w:rtl/>
        </w:rPr>
        <w:t>کند،</w:t>
      </w:r>
      <w:r w:rsidRPr="00A46CF1">
        <w:rPr>
          <w:color w:val="000000" w:themeColor="text1"/>
          <w:spacing w:val="-2"/>
          <w:rtl/>
        </w:rPr>
        <w:t xml:space="preserve"> زن پ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ش</w:t>
      </w:r>
      <w:r w:rsidRPr="00A46CF1">
        <w:rPr>
          <w:color w:val="000000" w:themeColor="text1"/>
          <w:spacing w:val="-2"/>
          <w:rtl/>
        </w:rPr>
        <w:t xml:space="preserve"> آن غافل م</w:t>
      </w:r>
      <w:r w:rsidRPr="00A46CF1">
        <w:rPr>
          <w:rFonts w:hint="cs"/>
          <w:color w:val="000000" w:themeColor="text1"/>
          <w:spacing w:val="-2"/>
          <w:rtl/>
        </w:rPr>
        <w:t>ی‌</w:t>
      </w:r>
      <w:r w:rsidRPr="00A46CF1">
        <w:rPr>
          <w:rFonts w:hint="eastAsia"/>
          <w:color w:val="000000" w:themeColor="text1"/>
          <w:spacing w:val="-2"/>
          <w:rtl/>
        </w:rPr>
        <w:t>رود</w:t>
      </w:r>
      <w:r w:rsidRPr="00A46CF1">
        <w:rPr>
          <w:color w:val="000000" w:themeColor="text1"/>
          <w:spacing w:val="-2"/>
          <w:rtl/>
        </w:rPr>
        <w:t xml:space="preserve"> کار را درمان را انجام م</w:t>
      </w:r>
      <w:r w:rsidRPr="00A46CF1">
        <w:rPr>
          <w:rFonts w:hint="cs"/>
          <w:color w:val="000000" w:themeColor="text1"/>
          <w:spacing w:val="-2"/>
          <w:rtl/>
        </w:rPr>
        <w:t>ی‌</w:t>
      </w:r>
      <w:r w:rsidRPr="00A46CF1">
        <w:rPr>
          <w:rFonts w:hint="eastAsia"/>
          <w:color w:val="000000" w:themeColor="text1"/>
          <w:spacing w:val="-2"/>
          <w:rtl/>
        </w:rPr>
        <w:t>دهد،</w:t>
      </w:r>
      <w:r w:rsidRPr="00A46CF1">
        <w:rPr>
          <w:color w:val="000000" w:themeColor="text1"/>
          <w:spacing w:val="-2"/>
          <w:rtl/>
        </w:rPr>
        <w:t xml:space="preserve"> هم کار او حل شده است و هم ا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rFonts w:hint="eastAsia"/>
          <w:color w:val="000000" w:themeColor="text1"/>
          <w:spacing w:val="-2"/>
          <w:rtl/>
        </w:rPr>
        <w:t>ن</w:t>
      </w:r>
      <w:r w:rsidRPr="00A46CF1">
        <w:rPr>
          <w:color w:val="000000" w:themeColor="text1"/>
          <w:spacing w:val="-2"/>
          <w:rtl/>
        </w:rPr>
        <w:t xml:space="preserve"> طرف کس</w:t>
      </w:r>
      <w:r w:rsidRPr="00A46CF1">
        <w:rPr>
          <w:rFonts w:hint="cs"/>
          <w:color w:val="000000" w:themeColor="text1"/>
          <w:spacing w:val="-2"/>
          <w:rtl/>
        </w:rPr>
        <w:t>ی</w:t>
      </w:r>
      <w:r w:rsidRPr="00A46CF1">
        <w:rPr>
          <w:color w:val="000000" w:themeColor="text1"/>
          <w:spacing w:val="-2"/>
          <w:rtl/>
        </w:rPr>
        <w:t xml:space="preserve"> گناه نکرده است</w:t>
      </w:r>
      <w:r w:rsidRPr="00A46CF1">
        <w:rPr>
          <w:color w:val="000000" w:themeColor="text1"/>
          <w:rtl/>
        </w:rPr>
        <w:t xml:space="preserve">. </w:t>
      </w:r>
    </w:p>
    <w:p w14:paraId="1BE81FA4" w14:textId="57C894A1" w:rsidR="00492E7B" w:rsidRPr="00A46CF1" w:rsidRDefault="00492E7B" w:rsidP="00492E7B">
      <w:pPr>
        <w:spacing w:line="216" w:lineRule="auto"/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همان است که کس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جزئت داشته باشد که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ملازمه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است </w:t>
      </w:r>
      <w:r w:rsidR="008E39BF">
        <w:rPr>
          <w:color w:val="000000" w:themeColor="text1"/>
          <w:rtl/>
        </w:rPr>
        <w:t>علی‌رغم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راه د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گر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 که گناه بالفعل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کند،</w:t>
      </w:r>
      <w:r w:rsidRPr="00A46CF1">
        <w:rPr>
          <w:color w:val="000000" w:themeColor="text1"/>
          <w:rtl/>
        </w:rPr>
        <w:t xml:space="preserve"> (حالا او گناه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کند</w:t>
      </w:r>
      <w:r w:rsidRPr="00A46CF1">
        <w:rPr>
          <w:color w:val="000000" w:themeColor="text1"/>
          <w:rtl/>
        </w:rPr>
        <w:t xml:space="preserve"> پس بر من تجو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نشده است)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نجاست</w:t>
      </w:r>
      <w:r w:rsidRPr="00A46CF1">
        <w:rPr>
          <w:color w:val="000000" w:themeColor="text1"/>
          <w:rtl/>
        </w:rPr>
        <w:t xml:space="preserve"> که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Pr="00A46CF1">
        <w:rPr>
          <w:color w:val="000000" w:themeColor="text1"/>
          <w:rtl/>
        </w:rPr>
        <w:t xml:space="preserve"> ملازمه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 آقا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زنجان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</w:t>
      </w:r>
      <w:r w:rsidR="008E39BF">
        <w:rPr>
          <w:color w:val="000000" w:themeColor="text1"/>
          <w:rtl/>
        </w:rPr>
        <w:t>بنا بر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eastAsia"/>
          <w:color w:val="000000" w:themeColor="text1"/>
          <w:rtl/>
        </w:rPr>
        <w:t>ظرشان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ملازمه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چون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وجود دارد بعد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ند</w:t>
      </w:r>
      <w:r w:rsidRPr="00A46CF1">
        <w:rPr>
          <w:color w:val="000000" w:themeColor="text1"/>
          <w:rtl/>
        </w:rPr>
        <w:t xml:space="preserve">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هست</w:t>
      </w:r>
    </w:p>
    <w:p w14:paraId="33129658" w14:textId="77777777" w:rsidR="00492E7B" w:rsidRPr="00A46CF1" w:rsidRDefault="00492E7B" w:rsidP="00492E7B">
      <w:pPr>
        <w:spacing w:line="216" w:lineRule="auto"/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lastRenderedPageBreak/>
        <w:t>ما</w:t>
      </w:r>
      <w:r w:rsidRPr="00A46CF1">
        <w:rPr>
          <w:color w:val="000000" w:themeColor="text1"/>
          <w:rtl/>
        </w:rPr>
        <w:t xml:space="preserve">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ه</w:t>
      </w:r>
      <w:r w:rsidRPr="00A46CF1">
        <w:rPr>
          <w:color w:val="000000" w:themeColor="text1"/>
          <w:rtl/>
        </w:rPr>
        <w:t xml:space="preserve"> هست برا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نکه</w:t>
      </w:r>
      <w:r w:rsidRPr="00A46CF1">
        <w:rPr>
          <w:color w:val="000000" w:themeColor="text1"/>
          <w:rtl/>
        </w:rPr>
        <w:t xml:space="preserve"> شارع تفک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قائل بشود و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هست و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غافل است و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چون عاص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و غافل هست پس تو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کار را نکن، درست است که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مندوحه وجود دارد ول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عرف م</w:t>
      </w:r>
      <w:r w:rsidRPr="00A46CF1">
        <w:rPr>
          <w:rFonts w:hint="cs"/>
          <w:color w:val="000000" w:themeColor="text1"/>
          <w:rtl/>
        </w:rPr>
        <w:t>ی‌</w:t>
      </w:r>
      <w:r w:rsidRPr="00A46CF1">
        <w:rPr>
          <w:rFonts w:hint="eastAsia"/>
          <w:color w:val="000000" w:themeColor="text1"/>
          <w:rtl/>
        </w:rPr>
        <w:t>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که گفت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عن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آن هم جا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ز</w:t>
      </w:r>
      <w:r w:rsidRPr="00A46CF1">
        <w:rPr>
          <w:color w:val="000000" w:themeColor="text1"/>
          <w:rtl/>
        </w:rPr>
        <w:t xml:space="preserve"> است منته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نجا</w:t>
      </w:r>
      <w:r w:rsidRPr="00A46CF1">
        <w:rPr>
          <w:color w:val="000000" w:themeColor="text1"/>
          <w:rtl/>
        </w:rPr>
        <w:t xml:space="preserve">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کم سخت‌تر است مثل دو صورت قبل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. </w:t>
      </w:r>
    </w:p>
    <w:p w14:paraId="3A80599D" w14:textId="644D1833" w:rsidR="00AF7B2B" w:rsidRPr="00A46CF1" w:rsidRDefault="00492E7B" w:rsidP="008E39BF">
      <w:pPr>
        <w:spacing w:line="216" w:lineRule="auto"/>
        <w:rPr>
          <w:color w:val="000000" w:themeColor="text1"/>
          <w:rtl/>
        </w:rPr>
      </w:pPr>
      <w:r w:rsidRPr="00A46CF1">
        <w:rPr>
          <w:rFonts w:hint="eastAsia"/>
          <w:color w:val="000000" w:themeColor="text1"/>
          <w:rtl/>
        </w:rPr>
        <w:t>ا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ن</w:t>
      </w:r>
      <w:r w:rsidRPr="00A46CF1">
        <w:rPr>
          <w:color w:val="000000" w:themeColor="text1"/>
          <w:rtl/>
        </w:rPr>
        <w:t xml:space="preserve"> سه صورت که دو صورت آن ملازمه ثابت است و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صورت هم ملازمه عقل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دائم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ن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ست</w:t>
      </w:r>
      <w:r w:rsidRPr="00A46CF1">
        <w:rPr>
          <w:color w:val="000000" w:themeColor="text1"/>
          <w:rtl/>
        </w:rPr>
        <w:t xml:space="preserve"> ممکن است کس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بگو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د</w:t>
      </w:r>
      <w:r w:rsidRPr="00A46CF1">
        <w:rPr>
          <w:color w:val="000000" w:themeColor="text1"/>
          <w:rtl/>
        </w:rPr>
        <w:t xml:space="preserve"> عرف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color w:val="000000" w:themeColor="text1"/>
          <w:rtl/>
        </w:rPr>
        <w:t xml:space="preserve"> است با 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ک</w:t>
      </w:r>
      <w:r w:rsidRPr="00A46CF1">
        <w:rPr>
          <w:color w:val="000000" w:themeColor="text1"/>
          <w:rtl/>
        </w:rPr>
        <w:t xml:space="preserve"> ضم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مه</w:t>
      </w:r>
      <w:r w:rsidRPr="00A46CF1">
        <w:rPr>
          <w:color w:val="000000" w:themeColor="text1"/>
          <w:rtl/>
        </w:rPr>
        <w:t xml:space="preserve"> که بعد خواه</w:t>
      </w:r>
      <w:r w:rsidRPr="00A46CF1">
        <w:rPr>
          <w:rFonts w:hint="cs"/>
          <w:color w:val="000000" w:themeColor="text1"/>
          <w:rtl/>
        </w:rPr>
        <w:t>ی</w:t>
      </w:r>
      <w:r w:rsidRPr="00A46CF1">
        <w:rPr>
          <w:rFonts w:hint="eastAsia"/>
          <w:color w:val="000000" w:themeColor="text1"/>
          <w:rtl/>
        </w:rPr>
        <w:t>م</w:t>
      </w:r>
      <w:r w:rsidRPr="00A46CF1">
        <w:rPr>
          <w:color w:val="000000" w:themeColor="text1"/>
          <w:rtl/>
        </w:rPr>
        <w:t xml:space="preserve"> گفت</w:t>
      </w:r>
      <w:r w:rsidR="00AE49C6" w:rsidRPr="00A46CF1">
        <w:rPr>
          <w:rFonts w:hint="cs"/>
          <w:color w:val="000000" w:themeColor="text1"/>
          <w:rtl/>
        </w:rPr>
        <w:t>.</w:t>
      </w:r>
      <w:bookmarkStart w:id="18" w:name="_GoBack"/>
      <w:bookmarkEnd w:id="18"/>
    </w:p>
    <w:sectPr w:rsidR="00AF7B2B" w:rsidRPr="00A46CF1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C70E" w14:textId="77777777" w:rsidR="00EC603E" w:rsidRDefault="00EC603E" w:rsidP="000D5800">
      <w:pPr>
        <w:spacing w:after="0"/>
      </w:pPr>
      <w:r>
        <w:separator/>
      </w:r>
    </w:p>
  </w:endnote>
  <w:endnote w:type="continuationSeparator" w:id="0">
    <w:p w14:paraId="2EFEDD08" w14:textId="77777777" w:rsidR="00EC603E" w:rsidRDefault="00EC603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A22BB44" w:rsidR="004D0C27" w:rsidRDefault="004D0C2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9B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9F9E" w14:textId="77777777" w:rsidR="00EC603E" w:rsidRDefault="00EC603E" w:rsidP="000D5800">
      <w:pPr>
        <w:spacing w:after="0"/>
      </w:pPr>
      <w:r>
        <w:separator/>
      </w:r>
    </w:p>
  </w:footnote>
  <w:footnote w:type="continuationSeparator" w:id="0">
    <w:p w14:paraId="3647B2CB" w14:textId="77777777" w:rsidR="00EC603E" w:rsidRDefault="00EC603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B4978FA" w:rsidR="004D0C27" w:rsidRDefault="004D0C27" w:rsidP="00F93EFC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F93EFC">
      <w:rPr>
        <w:rFonts w:ascii="Adobe Arabic" w:hAnsi="Adobe Arabic" w:cs="Adobe Arabic"/>
        <w:b/>
        <w:bCs/>
        <w:sz w:val="24"/>
        <w:szCs w:val="24"/>
      </w:rPr>
      <w:t>18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0920EEA5" w:rsidR="004D0C27" w:rsidRPr="00FC4575" w:rsidRDefault="004D0C27" w:rsidP="00A46CF1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A46CF1" w:rsidRPr="00A46CF1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A46CF1" w:rsidRPr="00A46CF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A46CF1">
      <w:rPr>
        <w:rFonts w:ascii="Adobe Arabic" w:hAnsi="Adobe Arabic" w:cs="Adobe Arabic"/>
        <w:b/>
        <w:bCs/>
        <w:sz w:val="24"/>
        <w:szCs w:val="24"/>
        <w:rtl/>
      </w:rPr>
      <w:tab/>
    </w:r>
    <w:r w:rsidR="00F93EFC"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F93EFC">
      <w:rPr>
        <w:rFonts w:ascii="Adobe Arabic" w:hAnsi="Adobe Arabic" w:cs="Adobe Arabic"/>
        <w:b/>
        <w:bCs/>
        <w:sz w:val="24"/>
        <w:szCs w:val="24"/>
      </w:rPr>
      <w:t>257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501F"/>
    <w:rsid w:val="001C74C7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5640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5D5B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7E9"/>
    <w:rsid w:val="003A5D9D"/>
    <w:rsid w:val="003A5EDA"/>
    <w:rsid w:val="003A60D6"/>
    <w:rsid w:val="003A6C5C"/>
    <w:rsid w:val="003B01CF"/>
    <w:rsid w:val="003B0455"/>
    <w:rsid w:val="003B09FE"/>
    <w:rsid w:val="003B0EBC"/>
    <w:rsid w:val="003B1373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3F75FB"/>
    <w:rsid w:val="00400008"/>
    <w:rsid w:val="00400A0D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186A"/>
    <w:rsid w:val="004532CE"/>
    <w:rsid w:val="00453C23"/>
    <w:rsid w:val="00454285"/>
    <w:rsid w:val="00454466"/>
    <w:rsid w:val="00454E16"/>
    <w:rsid w:val="00455090"/>
    <w:rsid w:val="00455277"/>
    <w:rsid w:val="00455B91"/>
    <w:rsid w:val="00455F4E"/>
    <w:rsid w:val="00457E3D"/>
    <w:rsid w:val="00461761"/>
    <w:rsid w:val="00461A2F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2E7B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0F1D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C27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95F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577E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14F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185F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093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D6F1E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39BF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6CF1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49C6"/>
    <w:rsid w:val="00AE5E2F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5A9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B6B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5E62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686C"/>
    <w:rsid w:val="00D67AA0"/>
    <w:rsid w:val="00D67AA5"/>
    <w:rsid w:val="00D703BE"/>
    <w:rsid w:val="00D7139F"/>
    <w:rsid w:val="00D7183C"/>
    <w:rsid w:val="00D72507"/>
    <w:rsid w:val="00D725C7"/>
    <w:rsid w:val="00D72B5E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693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0524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3934"/>
    <w:rsid w:val="00E752B1"/>
    <w:rsid w:val="00E753C8"/>
    <w:rsid w:val="00E76934"/>
    <w:rsid w:val="00E76E74"/>
    <w:rsid w:val="00E77788"/>
    <w:rsid w:val="00E816D8"/>
    <w:rsid w:val="00E8292E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03E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52C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3EFC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CDE3-B0B0-48AC-8A8D-08A6710C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168</TotalTime>
  <Pages>8</Pages>
  <Words>2209</Words>
  <Characters>12596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2024-01-08T06:37:00Z</dcterms:created>
  <dcterms:modified xsi:type="dcterms:W3CDTF">2024-01-09T03:58:00Z</dcterms:modified>
</cp:coreProperties>
</file>