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8B5126" w:rsidRDefault="0070112B" w:rsidP="001C74C7">
          <w:pPr>
            <w:pStyle w:val="TOCHeading"/>
            <w:rPr>
              <w:rFonts w:cs="Traditional Arabic"/>
              <w:w w:val="100"/>
              <w:rtl/>
            </w:rPr>
          </w:pPr>
          <w:r w:rsidRPr="008B5126">
            <w:rPr>
              <w:rFonts w:cs="Traditional Arabic" w:hint="cs"/>
              <w:w w:val="100"/>
              <w:rtl/>
            </w:rPr>
            <w:t>فهرست</w:t>
          </w:r>
        </w:p>
        <w:p w14:paraId="719938A2" w14:textId="5E3F15B4" w:rsidR="00013D2E" w:rsidRPr="008B5126" w:rsidRDefault="0070112B" w:rsidP="00013D2E">
          <w:pPr>
            <w:pStyle w:val="TOC1"/>
            <w:rPr>
              <w:noProof/>
              <w:sz w:val="22"/>
              <w:szCs w:val="22"/>
            </w:rPr>
          </w:pPr>
          <w:r w:rsidRPr="008B5126">
            <w:rPr>
              <w:b/>
              <w:bCs/>
              <w:noProof/>
            </w:rPr>
            <w:fldChar w:fldCharType="begin"/>
          </w:r>
          <w:r w:rsidRPr="008B5126">
            <w:rPr>
              <w:b/>
              <w:bCs/>
              <w:noProof/>
            </w:rPr>
            <w:instrText xml:space="preserve"> TOC \o "1-3" \h \z \u </w:instrText>
          </w:r>
          <w:r w:rsidRPr="008B5126">
            <w:rPr>
              <w:b/>
              <w:bCs/>
              <w:noProof/>
            </w:rPr>
            <w:fldChar w:fldCharType="separate"/>
          </w:r>
          <w:hyperlink w:anchor="_Toc156167220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موضوع</w:t>
            </w:r>
            <w:r w:rsidR="00013D2E" w:rsidRPr="008B5126">
              <w:rPr>
                <w:rStyle w:val="Hyperlink"/>
                <w:noProof/>
                <w:rtl/>
              </w:rPr>
              <w:t xml:space="preserve">: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فقه</w:t>
            </w:r>
            <w:r w:rsidR="00013D2E" w:rsidRPr="008B5126">
              <w:rPr>
                <w:rStyle w:val="Hyperlink"/>
                <w:noProof/>
                <w:rtl/>
              </w:rPr>
              <w:t>/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نکاح</w:t>
            </w:r>
            <w:r w:rsidR="00013D2E" w:rsidRPr="008B5126">
              <w:rPr>
                <w:rStyle w:val="Hyperlink"/>
                <w:noProof/>
                <w:rtl/>
              </w:rPr>
              <w:t>/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مبحث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نگاه</w:t>
            </w:r>
            <w:r w:rsidR="00013D2E" w:rsidRPr="008B5126">
              <w:rPr>
                <w:rStyle w:val="Hyperlink"/>
                <w:noProof/>
                <w:rtl/>
              </w:rPr>
              <w:t>/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حکم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خنث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_Toc156167220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2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1E95EA" w14:textId="2A3AC8F7" w:rsidR="00013D2E" w:rsidRPr="008B5126" w:rsidRDefault="00C25E52" w:rsidP="00013D2E">
          <w:pPr>
            <w:pStyle w:val="TOC1"/>
            <w:rPr>
              <w:noProof/>
              <w:sz w:val="22"/>
              <w:szCs w:val="22"/>
            </w:rPr>
          </w:pPr>
          <w:hyperlink w:anchor="_Toc156167221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پ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_Toc156167221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2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69FD9D" w14:textId="29B2FEFD" w:rsidR="00013D2E" w:rsidRPr="008B5126" w:rsidRDefault="00C25E52" w:rsidP="00013D2E">
          <w:pPr>
            <w:pStyle w:val="TOC1"/>
            <w:rPr>
              <w:noProof/>
              <w:sz w:val="22"/>
              <w:szCs w:val="22"/>
            </w:rPr>
          </w:pPr>
          <w:hyperlink w:anchor="_Toc156167222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ادله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جواز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نظر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و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لمس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در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معالجه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_Toc156167222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2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332E13" w14:textId="02E6BBA2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23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دل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ل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سوم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_Toc156167223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2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7B7806" w14:textId="3014EA75" w:rsidR="00013D2E" w:rsidRPr="008B5126" w:rsidRDefault="00C25E52" w:rsidP="00013D2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56167224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نظر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ه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پنجم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_Toc156167224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2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B87864" w14:textId="14223760" w:rsidR="00013D2E" w:rsidRPr="008B5126" w:rsidRDefault="00C25E52" w:rsidP="00013D2E">
          <w:pPr>
            <w:pStyle w:val="TOC1"/>
            <w:rPr>
              <w:noProof/>
              <w:sz w:val="22"/>
              <w:szCs w:val="22"/>
            </w:rPr>
          </w:pPr>
          <w:hyperlink w:anchor="_Toc156167225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صور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وجوب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معالجه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_Toc156167225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2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EF51B1" w14:textId="21F71514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26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صورت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اول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_Toc156167226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3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1DEA70" w14:textId="2239EEF3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27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صورت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دوم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_Toc156167227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3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B79D56" w14:textId="209C24D8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28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صورت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سوم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_Toc156167228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3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1BAD21" w14:textId="52E24FC9" w:rsidR="00013D2E" w:rsidRPr="008B5126" w:rsidRDefault="00C25E52" w:rsidP="00013D2E">
          <w:pPr>
            <w:pStyle w:val="TOC1"/>
            <w:rPr>
              <w:noProof/>
              <w:sz w:val="22"/>
              <w:szCs w:val="22"/>
            </w:rPr>
          </w:pPr>
          <w:hyperlink w:anchor="_Toc156167229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صور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جواز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معالجه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_Toc156167229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3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CDB05D" w14:textId="2C8D464D" w:rsidR="00013D2E" w:rsidRPr="008B5126" w:rsidRDefault="00C25E52" w:rsidP="00013D2E">
          <w:pPr>
            <w:pStyle w:val="TOC1"/>
            <w:rPr>
              <w:noProof/>
              <w:sz w:val="22"/>
              <w:szCs w:val="22"/>
            </w:rPr>
          </w:pPr>
          <w:hyperlink w:anchor="_Toc156167230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نکات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تکم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ل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_Toc156167230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5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9F3D6D8" w14:textId="24BC7E5B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31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نکته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اول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_Toc156167231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5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860E70" w14:textId="59761965" w:rsidR="00013D2E" w:rsidRPr="008B5126" w:rsidRDefault="00C25E52" w:rsidP="00013D2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56167232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احتمال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اول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_Toc156167232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5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E49CCE" w14:textId="6B05BD6B" w:rsidR="00013D2E" w:rsidRPr="008B5126" w:rsidRDefault="00C25E52" w:rsidP="00013D2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56167233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احتمال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دوم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_Toc156167233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5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605492" w14:textId="376A4370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34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نکته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دوم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_Toc156167234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5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990E53" w14:textId="5260D333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35" w:history="1"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ک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سؤال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_Toc156167235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6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C76336" w14:textId="4B856D59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36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نکته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سوم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_Toc156167236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6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C35FF62" w14:textId="284F1340" w:rsidR="00013D2E" w:rsidRPr="008B5126" w:rsidRDefault="00C25E52" w:rsidP="00013D2E">
          <w:pPr>
            <w:pStyle w:val="TOC1"/>
            <w:rPr>
              <w:noProof/>
              <w:sz w:val="22"/>
              <w:szCs w:val="22"/>
            </w:rPr>
          </w:pPr>
          <w:hyperlink w:anchor="_Toc156167237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در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قاعده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کل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ه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روا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ت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ابوحمزه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_Toc156167237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7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933A9B" w14:textId="6DDCDA7D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38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احتمال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اول</w:t>
            </w:r>
            <w:r w:rsidR="00013D2E" w:rsidRPr="008B5126">
              <w:rPr>
                <w:rStyle w:val="Hyperlink"/>
                <w:noProof/>
                <w:rtl/>
              </w:rPr>
              <w:t xml:space="preserve">: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حکم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تعبد</w:t>
            </w:r>
            <w:r w:rsidR="00013D2E" w:rsidRPr="008B5126">
              <w:rPr>
                <w:rStyle w:val="Hyperlink"/>
                <w:rFonts w:hint="cs"/>
                <w:noProof/>
                <w:rtl/>
              </w:rPr>
              <w:t>ی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خاص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_Toc156167238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7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C0449" w14:textId="6178131D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39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احتمال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دوم</w:t>
            </w:r>
            <w:r w:rsidR="00013D2E" w:rsidRPr="008B5126">
              <w:rPr>
                <w:rStyle w:val="Hyperlink"/>
                <w:noProof/>
                <w:rtl/>
              </w:rPr>
              <w:t>: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_Toc156167239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7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7D0BEF" w14:textId="7B857275" w:rsidR="00013D2E" w:rsidRPr="008B5126" w:rsidRDefault="00C25E52" w:rsidP="00013D2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6167240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احتمال</w:t>
            </w:r>
            <w:r w:rsidR="00013D2E" w:rsidRPr="008B5126">
              <w:rPr>
                <w:rStyle w:val="Hyperlink"/>
                <w:noProof/>
                <w:rtl/>
              </w:rPr>
              <w:t xml:space="preserve"> </w:t>
            </w:r>
            <w:r w:rsidR="00013D2E" w:rsidRPr="008B5126">
              <w:rPr>
                <w:rStyle w:val="Hyperlink"/>
                <w:rFonts w:hint="eastAsia"/>
                <w:noProof/>
                <w:rtl/>
              </w:rPr>
              <w:t>سوم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_Toc156167240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7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3F9821" w14:textId="15FF53EE" w:rsidR="00013D2E" w:rsidRPr="008B5126" w:rsidRDefault="00C25E52" w:rsidP="00013D2E">
          <w:pPr>
            <w:pStyle w:val="TOC1"/>
            <w:rPr>
              <w:noProof/>
              <w:sz w:val="22"/>
              <w:szCs w:val="22"/>
            </w:rPr>
          </w:pPr>
          <w:hyperlink w:anchor="_Toc156167241" w:history="1">
            <w:r w:rsidR="00013D2E" w:rsidRPr="008B5126">
              <w:rPr>
                <w:rStyle w:val="Hyperlink"/>
                <w:rFonts w:hint="eastAsia"/>
                <w:noProof/>
                <w:rtl/>
              </w:rPr>
              <w:t>خلاصه</w:t>
            </w:r>
            <w:r w:rsidR="00013D2E" w:rsidRPr="008B5126">
              <w:rPr>
                <w:noProof/>
                <w:webHidden/>
              </w:rPr>
              <w:tab/>
            </w:r>
            <w:r w:rsidR="00013D2E" w:rsidRPr="008B5126">
              <w:rPr>
                <w:rStyle w:val="Hyperlink"/>
                <w:noProof/>
                <w:rtl/>
              </w:rPr>
              <w:fldChar w:fldCharType="begin"/>
            </w:r>
            <w:r w:rsidR="00013D2E" w:rsidRPr="008B5126">
              <w:rPr>
                <w:noProof/>
                <w:webHidden/>
              </w:rPr>
              <w:instrText xml:space="preserve"> PAGEREF _Toc156167241 \h </w:instrText>
            </w:r>
            <w:r w:rsidR="00013D2E" w:rsidRPr="008B5126">
              <w:rPr>
                <w:rStyle w:val="Hyperlink"/>
                <w:noProof/>
                <w:rtl/>
              </w:rPr>
            </w:r>
            <w:r w:rsidR="00013D2E" w:rsidRPr="008B5126">
              <w:rPr>
                <w:rStyle w:val="Hyperlink"/>
                <w:noProof/>
                <w:rtl/>
              </w:rPr>
              <w:fldChar w:fldCharType="separate"/>
            </w:r>
            <w:r w:rsidR="00013D2E" w:rsidRPr="008B5126">
              <w:rPr>
                <w:noProof/>
                <w:webHidden/>
              </w:rPr>
              <w:t>8</w:t>
            </w:r>
            <w:r w:rsidR="00013D2E" w:rsidRPr="008B512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306D47" w14:textId="10BC0EB2" w:rsidR="00123630" w:rsidRPr="008B5126" w:rsidRDefault="0070112B" w:rsidP="00013D2E">
          <w:pPr>
            <w:pStyle w:val="TOC1"/>
            <w:rPr>
              <w:rtl/>
            </w:rPr>
          </w:pPr>
          <w:r w:rsidRPr="008B5126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8B5126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8B5126">
        <w:rPr>
          <w:szCs w:val="44"/>
          <w:rtl/>
        </w:rPr>
        <w:br w:type="page"/>
      </w:r>
    </w:p>
    <w:p w14:paraId="3911B0E0" w14:textId="77777777" w:rsidR="008B5126" w:rsidRPr="008B5126" w:rsidRDefault="008B5126" w:rsidP="008B5126">
      <w:pPr>
        <w:pStyle w:val="Heading1"/>
        <w:ind w:firstLine="284"/>
        <w:jc w:val="both"/>
        <w:rPr>
          <w:w w:val="100"/>
          <w:rtl/>
        </w:rPr>
      </w:pPr>
      <w:bookmarkStart w:id="0" w:name="_Toc156167221"/>
      <w:bookmarkStart w:id="1" w:name="_Toc153111991"/>
      <w:r w:rsidRPr="008B5126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8B5126">
        <w:rPr>
          <w:color w:val="auto"/>
          <w:szCs w:val="44"/>
          <w:rtl/>
        </w:rPr>
        <w:t>مبحث نگاه/ استثنائات از عدم جواز نظر به اجنب</w:t>
      </w:r>
      <w:r w:rsidRPr="008B5126">
        <w:rPr>
          <w:rFonts w:hint="cs"/>
          <w:color w:val="auto"/>
          <w:szCs w:val="44"/>
          <w:rtl/>
        </w:rPr>
        <w:t>ی</w:t>
      </w:r>
    </w:p>
    <w:p w14:paraId="6C3CD823" w14:textId="34B50E02" w:rsidR="002F3F01" w:rsidRPr="008B5126" w:rsidRDefault="0047521B" w:rsidP="001C74C7">
      <w:pPr>
        <w:pStyle w:val="Heading1"/>
        <w:rPr>
          <w:w w:val="100"/>
          <w:rtl/>
        </w:rPr>
      </w:pPr>
      <w:r w:rsidRPr="008B5126">
        <w:rPr>
          <w:rFonts w:hint="cs"/>
          <w:w w:val="100"/>
          <w:rtl/>
        </w:rPr>
        <w:t>پیشگفتار</w:t>
      </w:r>
      <w:bookmarkEnd w:id="0"/>
    </w:p>
    <w:p w14:paraId="502E1766" w14:textId="2FA2DB20" w:rsidR="005A102A" w:rsidRPr="008B5126" w:rsidRDefault="00C504F5" w:rsidP="005A102A">
      <w:pPr>
        <w:rPr>
          <w:color w:val="000000" w:themeColor="text1"/>
          <w:rtl/>
        </w:rPr>
      </w:pPr>
      <w:r w:rsidRPr="008B5126">
        <w:rPr>
          <w:rFonts w:hint="cs"/>
          <w:color w:val="000000" w:themeColor="text1"/>
          <w:rtl/>
        </w:rPr>
        <w:t xml:space="preserve">در </w:t>
      </w:r>
      <w:r w:rsidR="005A102A" w:rsidRPr="008B5126">
        <w:rPr>
          <w:color w:val="000000" w:themeColor="text1"/>
          <w:rtl/>
        </w:rPr>
        <w:t>استثناء از حرمت نظر اول</w:t>
      </w:r>
      <w:r w:rsidR="005A102A" w:rsidRPr="008B5126">
        <w:rPr>
          <w:rFonts w:hint="cs"/>
          <w:color w:val="000000" w:themeColor="text1"/>
          <w:rtl/>
        </w:rPr>
        <w:t>ی</w:t>
      </w:r>
      <w:r w:rsidR="005A102A" w:rsidRPr="008B5126">
        <w:rPr>
          <w:rFonts w:hint="eastAsia"/>
          <w:color w:val="000000" w:themeColor="text1"/>
          <w:rtl/>
        </w:rPr>
        <w:t>ن</w:t>
      </w:r>
      <w:r w:rsidR="005A102A" w:rsidRPr="008B5126">
        <w:rPr>
          <w:color w:val="000000" w:themeColor="text1"/>
          <w:rtl/>
        </w:rPr>
        <w:t xml:space="preserve"> مورد عبارت بود از جواز معالجه که سه دل</w:t>
      </w:r>
      <w:r w:rsidR="005A102A" w:rsidRPr="008B5126">
        <w:rPr>
          <w:rFonts w:hint="cs"/>
          <w:color w:val="000000" w:themeColor="text1"/>
          <w:rtl/>
        </w:rPr>
        <w:t>ی</w:t>
      </w:r>
      <w:r w:rsidR="005A102A" w:rsidRPr="008B5126">
        <w:rPr>
          <w:rFonts w:hint="eastAsia"/>
          <w:color w:val="000000" w:themeColor="text1"/>
          <w:rtl/>
        </w:rPr>
        <w:t>ل</w:t>
      </w:r>
      <w:r w:rsidR="005A102A"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تاکنون</w:t>
      </w:r>
      <w:r w:rsidR="005A102A" w:rsidRPr="008B5126">
        <w:rPr>
          <w:color w:val="000000" w:themeColor="text1"/>
          <w:rtl/>
        </w:rPr>
        <w:t xml:space="preserve"> ذکر کرد</w:t>
      </w:r>
      <w:r w:rsidR="005A102A" w:rsidRPr="008B5126">
        <w:rPr>
          <w:rFonts w:hint="cs"/>
          <w:color w:val="000000" w:themeColor="text1"/>
          <w:rtl/>
        </w:rPr>
        <w:t>ی</w:t>
      </w:r>
      <w:r w:rsidR="005A102A" w:rsidRPr="008B5126">
        <w:rPr>
          <w:rFonts w:hint="eastAsia"/>
          <w:color w:val="000000" w:themeColor="text1"/>
          <w:rtl/>
        </w:rPr>
        <w:t>م</w:t>
      </w:r>
      <w:r w:rsidR="005A102A" w:rsidRPr="008B5126">
        <w:rPr>
          <w:color w:val="000000" w:themeColor="text1"/>
          <w:rtl/>
        </w:rPr>
        <w:t xml:space="preserve">. </w:t>
      </w:r>
    </w:p>
    <w:p w14:paraId="1344852A" w14:textId="77777777" w:rsidR="005A102A" w:rsidRPr="008B5126" w:rsidRDefault="005A102A" w:rsidP="005A102A">
      <w:pPr>
        <w:pStyle w:val="Heading1"/>
        <w:rPr>
          <w:rtl/>
        </w:rPr>
      </w:pPr>
      <w:bookmarkStart w:id="2" w:name="_Toc156167222"/>
      <w:r w:rsidRPr="008B5126">
        <w:rPr>
          <w:rFonts w:hint="eastAsia"/>
          <w:rtl/>
        </w:rPr>
        <w:t>ادله</w:t>
      </w:r>
      <w:r w:rsidRPr="008B5126">
        <w:rPr>
          <w:rtl/>
        </w:rPr>
        <w:t xml:space="preserve"> جواز نظر و لمس در معالجه</w:t>
      </w:r>
      <w:bookmarkEnd w:id="2"/>
    </w:p>
    <w:p w14:paraId="46B55F52" w14:textId="77777777" w:rsidR="005A102A" w:rsidRPr="008B5126" w:rsidRDefault="005A102A" w:rsidP="005A102A">
      <w:pPr>
        <w:pStyle w:val="Heading2"/>
        <w:rPr>
          <w:rtl/>
        </w:rPr>
      </w:pPr>
      <w:bookmarkStart w:id="3" w:name="_Toc156167223"/>
      <w:r w:rsidRPr="008B5126">
        <w:rPr>
          <w:rFonts w:hint="eastAsia"/>
          <w:rtl/>
        </w:rPr>
        <w:t>دل</w:t>
      </w:r>
      <w:r w:rsidRPr="008B5126">
        <w:rPr>
          <w:rFonts w:hint="cs"/>
          <w:rtl/>
        </w:rPr>
        <w:t>ی</w:t>
      </w:r>
      <w:r w:rsidRPr="008B5126">
        <w:rPr>
          <w:rFonts w:hint="eastAsia"/>
          <w:rtl/>
        </w:rPr>
        <w:t>ل</w:t>
      </w:r>
      <w:r w:rsidRPr="008B5126">
        <w:rPr>
          <w:rtl/>
        </w:rPr>
        <w:t xml:space="preserve"> سوم</w:t>
      </w:r>
      <w:bookmarkEnd w:id="3"/>
    </w:p>
    <w:p w14:paraId="37169612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جواز نظر و لمس در هنگام معالجه نامحرم عبارت بود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ادعا شده است در خود ادله رفع اضطرار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لا ضرر و لا حرج و امثال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. </w:t>
      </w:r>
    </w:p>
    <w:p w14:paraId="7887FCBD" w14:textId="14BDFFFC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در</w:t>
      </w:r>
      <w:r w:rsidRPr="008B5126">
        <w:rPr>
          <w:color w:val="000000" w:themeColor="text1"/>
          <w:rtl/>
        </w:rPr>
        <w:t xml:space="preserve">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سوم </w:t>
      </w:r>
      <w:r w:rsidR="00366EDE">
        <w:rPr>
          <w:color w:val="000000" w:themeColor="text1"/>
          <w:rtl/>
        </w:rPr>
        <w:t>بنا بر</w:t>
      </w:r>
      <w:r w:rsidRPr="008B5126">
        <w:rPr>
          <w:color w:val="000000" w:themeColor="text1"/>
          <w:rtl/>
        </w:rPr>
        <w:t xml:space="preserve">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انظار ادعا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که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از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ندار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که به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خاص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مراجعه 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اگر ما بود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و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قواعد عامه، از آن‌ها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شد</w:t>
      </w:r>
      <w:r w:rsidRPr="008B5126">
        <w:rPr>
          <w:color w:val="000000" w:themeColor="text1"/>
          <w:rtl/>
        </w:rPr>
        <w:t xml:space="preserve"> استنباط کرد جواز درمان و آنچه متوقف بر آن است از نظر و لمس و امثال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. </w:t>
      </w:r>
    </w:p>
    <w:p w14:paraId="13F7D473" w14:textId="6711694A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عرض</w:t>
      </w:r>
      <w:r w:rsidRPr="008B5126">
        <w:rPr>
          <w:color w:val="000000" w:themeColor="text1"/>
          <w:rtl/>
        </w:rPr>
        <w:t xml:space="preserve"> کرد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در باب وجوب </w:t>
      </w:r>
      <w:r w:rsidR="00366EDE">
        <w:rPr>
          <w:rFonts w:hint="cs"/>
          <w:color w:val="000000" w:themeColor="text1"/>
          <w:rtl/>
        </w:rPr>
        <w:t>یا عدم</w:t>
      </w:r>
      <w:r w:rsidRPr="008B5126">
        <w:rPr>
          <w:color w:val="000000" w:themeColor="text1"/>
          <w:rtl/>
        </w:rPr>
        <w:t xml:space="preserve"> وجوب ملازمه سه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چهار نظر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است؛ </w:t>
      </w:r>
    </w:p>
    <w:p w14:paraId="259E07EF" w14:textId="1F1B46D6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color w:val="000000" w:themeColor="text1"/>
          <w:rtl/>
        </w:rPr>
        <w:t>۱- نظر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وجود ملازمه </w:t>
      </w:r>
      <w:r w:rsidR="00366EDE">
        <w:rPr>
          <w:color w:val="000000" w:themeColor="text1"/>
          <w:rtl/>
        </w:rPr>
        <w:t>عقلیه</w:t>
      </w:r>
    </w:p>
    <w:p w14:paraId="3AA33298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color w:val="000000" w:themeColor="text1"/>
          <w:rtl/>
        </w:rPr>
        <w:t>۲-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</w:p>
    <w:p w14:paraId="21D8B1BC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color w:val="000000" w:themeColor="text1"/>
          <w:rtl/>
        </w:rPr>
        <w:t>۳- مطلق؛ تفص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ضرر و اضطرار و امثال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که در ضرر و امثال آن‌ها ملازمه هست اما در اضطرار ملازمه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قائل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آن را هم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</w:t>
      </w:r>
    </w:p>
    <w:p w14:paraId="11273BD6" w14:textId="4909781F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color w:val="000000" w:themeColor="text1"/>
          <w:rtl/>
        </w:rPr>
        <w:t xml:space="preserve">۴- قول </w:t>
      </w:r>
      <w:r w:rsidR="00366EDE">
        <w:rPr>
          <w:color w:val="000000" w:themeColor="text1"/>
          <w:rtl/>
        </w:rPr>
        <w:t>آقای</w:t>
      </w:r>
      <w:r w:rsidRPr="008B5126">
        <w:rPr>
          <w:color w:val="000000" w:themeColor="text1"/>
          <w:rtl/>
        </w:rPr>
        <w:t xml:space="preserve"> خو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که </w:t>
      </w:r>
      <w:r w:rsidR="00366EDE">
        <w:rPr>
          <w:color w:val="000000" w:themeColor="text1"/>
          <w:rtl/>
        </w:rPr>
        <w:t>مطلقاً</w:t>
      </w:r>
      <w:r w:rsidRPr="008B5126">
        <w:rPr>
          <w:color w:val="000000" w:themeColor="text1"/>
          <w:rtl/>
        </w:rPr>
        <w:t xml:space="preserve"> ملازمه را نف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کردند</w:t>
      </w:r>
      <w:r w:rsidRPr="008B5126">
        <w:rPr>
          <w:color w:val="000000" w:themeColor="text1"/>
          <w:rtl/>
        </w:rPr>
        <w:t xml:space="preserve">. </w:t>
      </w:r>
    </w:p>
    <w:p w14:paraId="292F3F9C" w14:textId="77777777" w:rsidR="005A102A" w:rsidRPr="008B5126" w:rsidRDefault="005A102A" w:rsidP="005A102A">
      <w:pPr>
        <w:pStyle w:val="Heading3"/>
        <w:rPr>
          <w:rtl/>
        </w:rPr>
      </w:pPr>
      <w:bookmarkStart w:id="4" w:name="_Toc156167224"/>
      <w:r w:rsidRPr="008B5126">
        <w:rPr>
          <w:rFonts w:hint="eastAsia"/>
          <w:rtl/>
        </w:rPr>
        <w:t>نظر</w:t>
      </w:r>
      <w:r w:rsidRPr="008B5126">
        <w:rPr>
          <w:rFonts w:hint="cs"/>
          <w:rtl/>
        </w:rPr>
        <w:t>ی</w:t>
      </w:r>
      <w:r w:rsidRPr="008B5126">
        <w:rPr>
          <w:rFonts w:hint="eastAsia"/>
          <w:rtl/>
        </w:rPr>
        <w:t>ه</w:t>
      </w:r>
      <w:r w:rsidRPr="008B5126">
        <w:rPr>
          <w:rtl/>
        </w:rPr>
        <w:t xml:space="preserve"> پنجم</w:t>
      </w:r>
      <w:bookmarkEnd w:id="4"/>
      <w:r w:rsidRPr="008B5126">
        <w:rPr>
          <w:rtl/>
        </w:rPr>
        <w:t xml:space="preserve"> </w:t>
      </w:r>
    </w:p>
    <w:p w14:paraId="14A8065C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و</w:t>
      </w:r>
      <w:r w:rsidRPr="008B5126">
        <w:rPr>
          <w:color w:val="000000" w:themeColor="text1"/>
          <w:rtl/>
        </w:rPr>
        <w:t xml:space="preserve"> عرض ما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بود که ملازمه را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</w:t>
      </w:r>
      <w:r w:rsidRPr="008B5126">
        <w:rPr>
          <w:color w:val="000000" w:themeColor="text1"/>
          <w:rtl/>
        </w:rPr>
        <w:t xml:space="preserve"> 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رفت</w:t>
      </w:r>
      <w:r w:rsidRPr="008B5126">
        <w:rPr>
          <w:color w:val="000000" w:themeColor="text1"/>
          <w:rtl/>
        </w:rPr>
        <w:t xml:space="preserve"> و اگر قائل به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نوع انحلال در خطاب باش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در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جاها به نحو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جاها به نحو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ممکن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جاها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هم وجود نداشته باشد. </w:t>
      </w:r>
    </w:p>
    <w:p w14:paraId="0D08C43A" w14:textId="77777777" w:rsidR="005A102A" w:rsidRPr="008B5126" w:rsidRDefault="005A102A" w:rsidP="005A102A">
      <w:pPr>
        <w:pStyle w:val="Heading1"/>
        <w:rPr>
          <w:rtl/>
        </w:rPr>
      </w:pPr>
      <w:bookmarkStart w:id="5" w:name="_Toc156167225"/>
      <w:r w:rsidRPr="008B5126">
        <w:rPr>
          <w:rFonts w:hint="eastAsia"/>
          <w:rtl/>
        </w:rPr>
        <w:t>صور</w:t>
      </w:r>
      <w:r w:rsidRPr="008B5126">
        <w:rPr>
          <w:rtl/>
        </w:rPr>
        <w:t xml:space="preserve"> وجوب معالجه</w:t>
      </w:r>
      <w:bookmarkEnd w:id="5"/>
    </w:p>
    <w:p w14:paraId="245C9F84" w14:textId="68A5FE92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صور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بر اساس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نظر پنجم مطرح شد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بود که علاج و درمان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واجب است بر مضطر و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متضرر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مضطر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در حرج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واجب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هر کدام از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لااقل</w:t>
      </w:r>
      <w:r w:rsidRPr="008B5126">
        <w:rPr>
          <w:color w:val="000000" w:themeColor="text1"/>
          <w:rtl/>
        </w:rPr>
        <w:t xml:space="preserve"> سه صورت دارد. </w:t>
      </w:r>
    </w:p>
    <w:p w14:paraId="10605882" w14:textId="77777777" w:rsidR="005A102A" w:rsidRPr="008B5126" w:rsidRDefault="005A102A" w:rsidP="005A102A">
      <w:pPr>
        <w:pStyle w:val="Heading2"/>
        <w:rPr>
          <w:rtl/>
        </w:rPr>
      </w:pPr>
      <w:bookmarkStart w:id="6" w:name="_Toc156167226"/>
      <w:r w:rsidRPr="008B5126">
        <w:rPr>
          <w:rFonts w:hint="eastAsia"/>
          <w:rtl/>
        </w:rPr>
        <w:t>صورت</w:t>
      </w:r>
      <w:r w:rsidRPr="008B5126">
        <w:rPr>
          <w:rtl/>
        </w:rPr>
        <w:t xml:space="preserve"> اول</w:t>
      </w:r>
      <w:bookmarkEnd w:id="6"/>
    </w:p>
    <w:p w14:paraId="5B3026A0" w14:textId="1DC208D4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آن</w:t>
      </w:r>
      <w:r w:rsidRPr="008B5126">
        <w:rPr>
          <w:color w:val="000000" w:themeColor="text1"/>
          <w:rtl/>
        </w:rPr>
        <w:t xml:space="preserve"> صورت علاج واجب بودن به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ترت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ب</w:t>
      </w:r>
      <w:r w:rsidRPr="008B5126">
        <w:rPr>
          <w:color w:val="000000" w:themeColor="text1"/>
          <w:rtl/>
        </w:rPr>
        <w:t xml:space="preserve"> است که گاه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علاج واجب است بر مضطر و معالج هم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است، </w:t>
      </w:r>
      <w:r w:rsidR="00366EDE">
        <w:rPr>
          <w:color w:val="000000" w:themeColor="text1"/>
          <w:rtl/>
        </w:rPr>
        <w:t>فعلاً</w:t>
      </w:r>
      <w:r w:rsidRPr="008B5126">
        <w:rPr>
          <w:color w:val="000000" w:themeColor="text1"/>
          <w:rtl/>
        </w:rPr>
        <w:t xml:space="preserve"> در شرا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ط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که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پزشک نامحرم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شتر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. </w:t>
      </w:r>
    </w:p>
    <w:p w14:paraId="6146B931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lastRenderedPageBreak/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عل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فرض انحلال بع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 </w:t>
      </w:r>
    </w:p>
    <w:p w14:paraId="713B6A4F" w14:textId="77777777" w:rsidR="005A102A" w:rsidRPr="008B5126" w:rsidRDefault="005A102A" w:rsidP="005A102A">
      <w:pPr>
        <w:pStyle w:val="Heading2"/>
        <w:rPr>
          <w:rtl/>
        </w:rPr>
      </w:pPr>
      <w:bookmarkStart w:id="7" w:name="_Toc156167227"/>
      <w:r w:rsidRPr="008B5126">
        <w:rPr>
          <w:rFonts w:hint="eastAsia"/>
          <w:rtl/>
        </w:rPr>
        <w:t>صورت</w:t>
      </w:r>
      <w:r w:rsidRPr="008B5126">
        <w:rPr>
          <w:rtl/>
        </w:rPr>
        <w:t xml:space="preserve"> دوم</w:t>
      </w:r>
      <w:bookmarkEnd w:id="7"/>
    </w:p>
    <w:p w14:paraId="0F6A4CEB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بر مضطر علاج واجب است و معالج متعدد است و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آن‌ها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غافل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ست؛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ترد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بود و اشاره کرد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. </w:t>
      </w:r>
    </w:p>
    <w:p w14:paraId="7C157C5B" w14:textId="77777777" w:rsidR="005A102A" w:rsidRPr="008B5126" w:rsidRDefault="005A102A" w:rsidP="005A102A">
      <w:pPr>
        <w:pStyle w:val="Heading2"/>
        <w:rPr>
          <w:rtl/>
        </w:rPr>
      </w:pPr>
      <w:bookmarkStart w:id="8" w:name="_Toc156167228"/>
      <w:r w:rsidRPr="008B5126">
        <w:rPr>
          <w:rFonts w:hint="eastAsia"/>
          <w:rtl/>
        </w:rPr>
        <w:t>صورت</w:t>
      </w:r>
      <w:r w:rsidRPr="008B5126">
        <w:rPr>
          <w:rtl/>
        </w:rPr>
        <w:t xml:space="preserve"> سوم</w:t>
      </w:r>
      <w:bookmarkEnd w:id="8"/>
    </w:p>
    <w:p w14:paraId="5F50969C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بود که معالج متعدد است و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غافل در معالجان هم وجود دارد؛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حتماً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بع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که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قائل به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باشد گرچه متوقف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خطاب وجوب دفع ضرر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اضطرار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معالجه او،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وقت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ند</w:t>
      </w:r>
      <w:r w:rsidRPr="008B5126">
        <w:rPr>
          <w:color w:val="000000" w:themeColor="text1"/>
          <w:rtl/>
        </w:rPr>
        <w:t xml:space="preserve"> بر او واجب کرد درمان و ف</w:t>
      </w:r>
      <w:r w:rsidRPr="008B5126">
        <w:rPr>
          <w:rFonts w:hint="eastAsia"/>
          <w:color w:val="000000" w:themeColor="text1"/>
          <w:rtl/>
        </w:rPr>
        <w:t>رض</w:t>
      </w:r>
      <w:r w:rsidRPr="008B5126">
        <w:rPr>
          <w:color w:val="000000" w:themeColor="text1"/>
          <w:rtl/>
        </w:rPr>
        <w:t xml:space="preserve"> هم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محرم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که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عادل و غ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color w:val="000000" w:themeColor="text1"/>
          <w:rtl/>
        </w:rPr>
        <w:t xml:space="preserve"> عادل آن که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خواهد</w:t>
      </w:r>
      <w:r w:rsidRPr="008B5126">
        <w:rPr>
          <w:color w:val="000000" w:themeColor="text1"/>
          <w:rtl/>
        </w:rPr>
        <w:t xml:space="preserve"> رعا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بکند و آن که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خواهد</w:t>
      </w:r>
      <w:r w:rsidRPr="008B5126">
        <w:rPr>
          <w:color w:val="000000" w:themeColor="text1"/>
          <w:rtl/>
        </w:rPr>
        <w:t xml:space="preserve"> رعا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بکند فرق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گذاشته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هر کدام اقدام کردند مانع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ندارد بخصوص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شا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ارجاع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مضطر در بحث ما به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غ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color w:val="000000" w:themeColor="text1"/>
          <w:rtl/>
        </w:rPr>
        <w:t xml:space="preserve"> مسلمان به خصوص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،</w:t>
      </w:r>
      <w:r w:rsidRPr="008B5126">
        <w:rPr>
          <w:color w:val="000000" w:themeColor="text1"/>
          <w:rtl/>
        </w:rPr>
        <w:t xml:space="preserve"> وجه مرجوح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هم داشته باشد در نظر شارع، خود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موجب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که نگو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انجام ندهد و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انجام دهد.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سه صورت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بود که علاج واجب بود. </w:t>
      </w:r>
    </w:p>
    <w:p w14:paraId="10EB830A" w14:textId="51A9601F" w:rsidR="005A102A" w:rsidRPr="008B5126" w:rsidRDefault="005A102A" w:rsidP="005A102A">
      <w:pPr>
        <w:pStyle w:val="Heading1"/>
        <w:rPr>
          <w:rtl/>
        </w:rPr>
      </w:pPr>
      <w:bookmarkStart w:id="9" w:name="_Toc156167229"/>
      <w:r w:rsidRPr="008B5126">
        <w:rPr>
          <w:rFonts w:hint="cs"/>
          <w:rtl/>
        </w:rPr>
        <w:t>صور جواز معالجه</w:t>
      </w:r>
      <w:bookmarkEnd w:id="9"/>
    </w:p>
    <w:p w14:paraId="31AEB9B6" w14:textId="5EA8E87A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صور هم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عن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سه صورت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در فرض جواز علاج مطرح است اگر با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اضطرار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حرج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شخص معالجه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شد، مورد واجب نبود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حت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با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ضرر ممکن است در جاها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گفته شود بر او ضرر دارد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ضرر خف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و معالجه و درمان واجب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به نحو رخصت بر زن و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مبتلا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مشکل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هست معالجه توسط نامحرم بر او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شده است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تواند</w:t>
      </w:r>
      <w:r w:rsidRPr="008B5126">
        <w:rPr>
          <w:color w:val="000000" w:themeColor="text1"/>
          <w:rtl/>
        </w:rPr>
        <w:t xml:space="preserve"> آن سخت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را تحمل بکند و مراجعه نکند، الزام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اما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شده است، 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حرام بود 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صورت حرج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ضررها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خف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ف</w:t>
      </w:r>
      <w:r w:rsidRPr="008B5126">
        <w:rPr>
          <w:color w:val="000000" w:themeColor="text1"/>
          <w:rtl/>
        </w:rPr>
        <w:t xml:space="preserve"> و امثال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شده است.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هم سه صورت دارد</w:t>
      </w:r>
    </w:p>
    <w:p w14:paraId="735FC0FA" w14:textId="2FF7DE41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صورت</w:t>
      </w:r>
      <w:r w:rsidRPr="008B5126">
        <w:rPr>
          <w:color w:val="000000" w:themeColor="text1"/>
          <w:rtl/>
        </w:rPr>
        <w:t xml:space="preserve"> اول</w:t>
      </w:r>
      <w:r w:rsidRPr="008B5126">
        <w:rPr>
          <w:rFonts w:hint="cs"/>
          <w:color w:val="000000" w:themeColor="text1"/>
          <w:rtl/>
        </w:rPr>
        <w:t xml:space="preserve"> 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علاج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و معالج واحد است، به او گفته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معالجه 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معالج هم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نفر است. </w:t>
      </w:r>
    </w:p>
    <w:p w14:paraId="3B7B3167" w14:textId="296E926A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به</w:t>
      </w:r>
      <w:r w:rsidRPr="008B5126">
        <w:rPr>
          <w:color w:val="000000" w:themeColor="text1"/>
          <w:rtl/>
        </w:rPr>
        <w:t xml:space="preserve"> طور کل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صور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علاج بر زن واجب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بلکه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شده است؛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نظر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فرق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آن سه صورت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کند؛</w:t>
      </w:r>
      <w:r w:rsidRPr="008B5126">
        <w:rPr>
          <w:color w:val="000000" w:themeColor="text1"/>
          <w:rtl/>
        </w:rPr>
        <w:t xml:space="preserve"> چه آنجا که معالج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باشد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آنجایی</w:t>
      </w:r>
      <w:r w:rsidRPr="008B5126">
        <w:rPr>
          <w:color w:val="000000" w:themeColor="text1"/>
          <w:rtl/>
        </w:rPr>
        <w:t xml:space="preserve"> که متعدد هستند و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غافل و امثال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و چه صورت سوم که متعدد هستند و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غافل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دارد. </w:t>
      </w:r>
    </w:p>
    <w:p w14:paraId="00231C8E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در</w:t>
      </w:r>
      <w:r w:rsidRPr="008B5126">
        <w:rPr>
          <w:color w:val="000000" w:themeColor="text1"/>
          <w:rtl/>
        </w:rPr>
        <w:t xml:space="preserve"> سه مورد که علاج واجب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نظر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ملازمه‌ا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هم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چه مانع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هست به او گفته شود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مراجعه 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به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نکند.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نگاه است که ملازمه را اختصاص به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 که الزام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 اگر گفت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برو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خود را د</w:t>
      </w:r>
      <w:r w:rsidRPr="008B5126">
        <w:rPr>
          <w:rFonts w:hint="eastAsia"/>
          <w:color w:val="000000" w:themeColor="text1"/>
          <w:rtl/>
        </w:rPr>
        <w:t>رمان</w:t>
      </w:r>
      <w:r w:rsidRPr="008B5126">
        <w:rPr>
          <w:color w:val="000000" w:themeColor="text1"/>
          <w:rtl/>
        </w:rPr>
        <w:t xml:space="preserve"> بکن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با اختلاف صور ملازم با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با او هم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واجب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اقدام بکن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>. راجع به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ن،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نکته تکم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عرض خواه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کرد. </w:t>
      </w:r>
    </w:p>
    <w:p w14:paraId="5E0B28C9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lastRenderedPageBreak/>
        <w:t>ملازمه</w:t>
      </w:r>
      <w:r w:rsidRPr="008B5126">
        <w:rPr>
          <w:color w:val="000000" w:themeColor="text1"/>
          <w:rtl/>
        </w:rPr>
        <w:t xml:space="preserve"> دارد با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او را هم راه بدهد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معالجه، آنجا که به طرف مضطر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واجب است برو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به آن طرف هم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بدهد، ملازمه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جا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بود و دو جا هم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است. </w:t>
      </w:r>
    </w:p>
    <w:p w14:paraId="6D287F82" w14:textId="28B5472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اما</w:t>
      </w:r>
      <w:r w:rsidRPr="008B5126">
        <w:rPr>
          <w:color w:val="000000" w:themeColor="text1"/>
          <w:rtl/>
        </w:rPr>
        <w:t xml:space="preserve"> در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که به مضطر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مراجعه بکن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احتمال داد رو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نظر </w:t>
      </w:r>
      <w:r w:rsidR="00366EDE">
        <w:rPr>
          <w:color w:val="000000" w:themeColor="text1"/>
          <w:rtl/>
        </w:rPr>
        <w:t>آقای</w:t>
      </w:r>
      <w:r w:rsidRPr="008B5126">
        <w:rPr>
          <w:color w:val="000000" w:themeColor="text1"/>
          <w:rtl/>
        </w:rPr>
        <w:t xml:space="preserve"> خو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اگر آنجا ملازمه‌ا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را بپذ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م،</w:t>
      </w:r>
      <w:r w:rsidRPr="008B5126">
        <w:rPr>
          <w:color w:val="000000" w:themeColor="text1"/>
          <w:rtl/>
        </w:rPr>
        <w:t xml:space="preserve"> چرا؟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و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که شد </w:t>
      </w:r>
      <w:r w:rsidR="00366EDE">
        <w:rPr>
          <w:color w:val="000000" w:themeColor="text1"/>
          <w:rtl/>
        </w:rPr>
        <w:t>فی‌الجمله</w:t>
      </w:r>
      <w:r w:rsidRPr="008B5126">
        <w:rPr>
          <w:color w:val="000000" w:themeColor="text1"/>
          <w:rtl/>
        </w:rPr>
        <w:t xml:space="preserve">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خروج از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ممکن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فاسق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پ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>دا بشود و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فی‌الجمله</w:t>
      </w:r>
      <w:r w:rsidRPr="008B5126">
        <w:rPr>
          <w:color w:val="000000" w:themeColor="text1"/>
          <w:rtl/>
        </w:rPr>
        <w:t xml:space="preserve"> کاف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از لغو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رون</w:t>
      </w:r>
      <w:r w:rsidRPr="008B5126">
        <w:rPr>
          <w:color w:val="000000" w:themeColor="text1"/>
          <w:rtl/>
        </w:rPr>
        <w:t xml:space="preserve"> ببرد. </w:t>
      </w:r>
    </w:p>
    <w:p w14:paraId="45B09A4F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نظر است که به نظر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آ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سه صورت بعد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هم ما قائل به ملازمه به همان شکل آنجا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بشو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</w:t>
      </w:r>
    </w:p>
    <w:p w14:paraId="1B696742" w14:textId="1C175A85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صورت</w:t>
      </w:r>
      <w:r w:rsidRPr="008B5126">
        <w:rPr>
          <w:color w:val="000000" w:themeColor="text1"/>
          <w:rtl/>
        </w:rPr>
        <w:t xml:space="preserve"> اول</w:t>
      </w:r>
      <w:r w:rsidRPr="008B5126">
        <w:rPr>
          <w:rFonts w:hint="cs"/>
          <w:color w:val="000000" w:themeColor="text1"/>
          <w:rtl/>
        </w:rPr>
        <w:t xml:space="preserve"> </w:t>
      </w:r>
      <w:r w:rsidR="00366EDE">
        <w:rPr>
          <w:rFonts w:hint="eastAsia"/>
          <w:color w:val="000000" w:themeColor="text1"/>
          <w:rtl/>
        </w:rPr>
        <w:t>آنجاست</w:t>
      </w:r>
      <w:r w:rsidRPr="008B5126">
        <w:rPr>
          <w:color w:val="000000" w:themeColor="text1"/>
          <w:rtl/>
        </w:rPr>
        <w:t xml:space="preserve"> که معالج واحد است و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طرف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بدون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آنجا حت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باشد حت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هم ممکن است ادعا بشود.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کرده است مراجعه به پزشک نامحرم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بر همه آن‌ها حکم همان تحر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باق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است. بر او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حرام است.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بع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که همان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هم باشد. </w:t>
      </w:r>
    </w:p>
    <w:p w14:paraId="35AB0899" w14:textId="4B0B0FAF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اما</w:t>
      </w:r>
      <w:r w:rsidRPr="008B5126">
        <w:rPr>
          <w:color w:val="000000" w:themeColor="text1"/>
          <w:rtl/>
        </w:rPr>
        <w:t xml:space="preserve"> در دو صورت بعد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معالج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متعدد هستند و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صورت نها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آنجایی</w:t>
      </w:r>
      <w:r w:rsidRPr="008B5126">
        <w:rPr>
          <w:color w:val="000000" w:themeColor="text1"/>
          <w:rtl/>
        </w:rPr>
        <w:t xml:space="preserve"> که متعدد هستند و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دارد. آنجا ممکن است کم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سخت‌تر باشد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در آنجا که متعدد هستند بخصوص آنجا که غافل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هست، ملازمه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در 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ممکن است آنجا را هم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eastAsia"/>
          <w:color w:val="000000" w:themeColor="text1"/>
          <w:rtl/>
        </w:rPr>
        <w:t>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. </w:t>
      </w:r>
    </w:p>
    <w:p w14:paraId="7D75A334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حت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صورت جواز هم ما ملازمه را به همان سه صورت قبل بپذ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عن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در صورت جواز هم اگر معالج واحد باشد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 و اگر متعدد باشند چه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باشد و چه نباشند که صورت سوم و چهارم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عن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صورت دو سه از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جواز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آن را هم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عرفا ملازمه دارد وقت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بر او تجو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کرد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عرف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به همه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بخصوص آنجا که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ندارد. </w:t>
      </w:r>
    </w:p>
    <w:p w14:paraId="250308FD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ادعا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ما بود که اگر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از صور جواز ملازمه را نپذ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رد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شش صورت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تفص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قائل است اگر ترج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ح</w:t>
      </w:r>
      <w:r w:rsidRPr="008B5126">
        <w:rPr>
          <w:color w:val="000000" w:themeColor="text1"/>
          <w:rtl/>
        </w:rPr>
        <w:t xml:space="preserve"> هم داد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سه صورت جواز مثل سه صورت وجوب در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صورت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در صورت دو و سه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 طبعاً در همه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موارد ما قائل به ملازمه </w:t>
      </w:r>
      <w:r w:rsidRPr="008B5126">
        <w:rPr>
          <w:rFonts w:hint="eastAsia"/>
          <w:color w:val="000000" w:themeColor="text1"/>
          <w:rtl/>
        </w:rPr>
        <w:t>هست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منته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را از آن اقوال جدا کرد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جاها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 و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جاها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 و اح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اناً</w:t>
      </w:r>
      <w:r w:rsidRPr="008B5126">
        <w:rPr>
          <w:color w:val="000000" w:themeColor="text1"/>
          <w:rtl/>
        </w:rPr>
        <w:t xml:space="preserve"> ممکن است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صور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را نپذ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رد</w:t>
      </w:r>
      <w:r w:rsidRPr="008B5126">
        <w:rPr>
          <w:color w:val="000000" w:themeColor="text1"/>
          <w:rtl/>
        </w:rPr>
        <w:t>. از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جهت است که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تفک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شد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قول و احتمال پنجم از آن احتمالات و اقوال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در کلمات اعلام وجود داشت. </w:t>
      </w:r>
    </w:p>
    <w:p w14:paraId="007C9892" w14:textId="66A23404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الان</w:t>
      </w:r>
      <w:r w:rsidRPr="008B5126">
        <w:rPr>
          <w:color w:val="000000" w:themeColor="text1"/>
          <w:rtl/>
        </w:rPr>
        <w:t xml:space="preserve"> نبا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رو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مبنا رفت، فرض بگ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که مبنا </w:t>
      </w:r>
      <w:r w:rsidR="00366EDE">
        <w:rPr>
          <w:color w:val="000000" w:themeColor="text1"/>
          <w:rtl/>
        </w:rPr>
        <w:t>ظاهراً</w:t>
      </w:r>
      <w:r w:rsidRPr="008B5126">
        <w:rPr>
          <w:color w:val="000000" w:themeColor="text1"/>
          <w:rtl/>
        </w:rPr>
        <w:t xml:space="preserve"> درست هم باشد که ادله اطلاق دارد و عنوان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حاکم در صورت اضطرار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ضرر آن حکم را بر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دارد،</w:t>
      </w:r>
      <w:r w:rsidRPr="008B5126">
        <w:rPr>
          <w:color w:val="000000" w:themeColor="text1"/>
          <w:rtl/>
        </w:rPr>
        <w:t xml:space="preserve"> مقا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سه</w:t>
      </w:r>
      <w:r w:rsidRPr="008B5126">
        <w:rPr>
          <w:color w:val="000000" w:themeColor="text1"/>
          <w:rtl/>
        </w:rPr>
        <w:t xml:space="preserve"> نسبت هم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چون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ادله حاکمه هستند و احکام تحر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را در شرا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ط</w:t>
      </w:r>
      <w:r w:rsidRPr="008B5126">
        <w:rPr>
          <w:color w:val="000000" w:themeColor="text1"/>
          <w:rtl/>
        </w:rPr>
        <w:t xml:space="preserve"> اضطرار، در شرا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ط</w:t>
      </w:r>
      <w:r w:rsidRPr="008B5126">
        <w:rPr>
          <w:color w:val="000000" w:themeColor="text1"/>
          <w:rtl/>
        </w:rPr>
        <w:t xml:space="preserve"> ضرر و در شرا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ط</w:t>
      </w:r>
      <w:r w:rsidRPr="008B5126">
        <w:rPr>
          <w:color w:val="000000" w:themeColor="text1"/>
          <w:rtl/>
        </w:rPr>
        <w:t xml:space="preserve"> حر</w:t>
      </w:r>
      <w:r w:rsidRPr="008B5126">
        <w:rPr>
          <w:rFonts w:hint="eastAsia"/>
          <w:color w:val="000000" w:themeColor="text1"/>
          <w:rtl/>
        </w:rPr>
        <w:t>ج</w:t>
      </w:r>
      <w:r w:rsidRPr="008B5126">
        <w:rPr>
          <w:color w:val="000000" w:themeColor="text1"/>
          <w:rtl/>
        </w:rPr>
        <w:t xml:space="preserve"> رفع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مفروض است. </w:t>
      </w:r>
    </w:p>
    <w:p w14:paraId="605A429D" w14:textId="445C4EBF" w:rsidR="005A102A" w:rsidRPr="008B5126" w:rsidRDefault="00366EDE" w:rsidP="005A102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spacing w:val="-4"/>
          <w:rtl/>
        </w:rPr>
        <w:t>بنابراین</w:t>
      </w:r>
      <w:r w:rsidR="005A102A" w:rsidRPr="008B5126">
        <w:rPr>
          <w:color w:val="000000" w:themeColor="text1"/>
          <w:spacing w:val="-4"/>
          <w:rtl/>
        </w:rPr>
        <w:t xml:space="preserve"> تا ا</w:t>
      </w:r>
      <w:r w:rsidR="005A102A" w:rsidRPr="008B5126">
        <w:rPr>
          <w:rFonts w:hint="cs"/>
          <w:color w:val="000000" w:themeColor="text1"/>
          <w:spacing w:val="-4"/>
          <w:rtl/>
        </w:rPr>
        <w:t>ی</w:t>
      </w:r>
      <w:r w:rsidR="005A102A" w:rsidRPr="008B5126">
        <w:rPr>
          <w:rFonts w:hint="eastAsia"/>
          <w:color w:val="000000" w:themeColor="text1"/>
          <w:spacing w:val="-4"/>
          <w:rtl/>
        </w:rPr>
        <w:t>نجا</w:t>
      </w:r>
      <w:r w:rsidR="005A102A" w:rsidRPr="008B5126">
        <w:rPr>
          <w:color w:val="000000" w:themeColor="text1"/>
          <w:spacing w:val="-4"/>
          <w:rtl/>
        </w:rPr>
        <w:t xml:space="preserve"> جمع‌بند</w:t>
      </w:r>
      <w:r w:rsidR="005A102A" w:rsidRPr="008B5126">
        <w:rPr>
          <w:rFonts w:hint="cs"/>
          <w:color w:val="000000" w:themeColor="text1"/>
          <w:spacing w:val="-4"/>
          <w:rtl/>
        </w:rPr>
        <w:t>ی</w:t>
      </w:r>
      <w:r w:rsidR="005A102A" w:rsidRPr="008B5126">
        <w:rPr>
          <w:color w:val="000000" w:themeColor="text1"/>
          <w:spacing w:val="-4"/>
          <w:rtl/>
        </w:rPr>
        <w:t xml:space="preserve"> ما آن شد که بر خلاف آن چهار نظر</w:t>
      </w:r>
      <w:r w:rsidR="005A102A" w:rsidRPr="008B5126">
        <w:rPr>
          <w:rFonts w:hint="cs"/>
          <w:color w:val="000000" w:themeColor="text1"/>
          <w:spacing w:val="-4"/>
          <w:rtl/>
        </w:rPr>
        <w:t>ی</w:t>
      </w:r>
      <w:r w:rsidR="005A102A" w:rsidRPr="008B5126">
        <w:rPr>
          <w:rFonts w:hint="eastAsia"/>
          <w:color w:val="000000" w:themeColor="text1"/>
          <w:spacing w:val="-4"/>
          <w:rtl/>
        </w:rPr>
        <w:t>ه</w:t>
      </w:r>
      <w:r w:rsidR="005A102A" w:rsidRPr="008B5126">
        <w:rPr>
          <w:color w:val="000000" w:themeColor="text1"/>
          <w:spacing w:val="-4"/>
          <w:rtl/>
        </w:rPr>
        <w:t xml:space="preserve"> که از اعلام بود م</w:t>
      </w:r>
      <w:r w:rsidR="005A102A" w:rsidRPr="008B5126">
        <w:rPr>
          <w:rFonts w:hint="cs"/>
          <w:color w:val="000000" w:themeColor="text1"/>
          <w:spacing w:val="-4"/>
          <w:rtl/>
        </w:rPr>
        <w:t>ی‌</w:t>
      </w:r>
      <w:r w:rsidR="005A102A" w:rsidRPr="008B5126">
        <w:rPr>
          <w:rFonts w:hint="eastAsia"/>
          <w:color w:val="000000" w:themeColor="text1"/>
          <w:spacing w:val="-4"/>
          <w:rtl/>
        </w:rPr>
        <w:t>شود</w:t>
      </w:r>
      <w:r w:rsidR="005A102A" w:rsidRPr="008B5126">
        <w:rPr>
          <w:color w:val="000000" w:themeColor="text1"/>
          <w:spacing w:val="-4"/>
          <w:rtl/>
        </w:rPr>
        <w:t xml:space="preserve"> با تفص</w:t>
      </w:r>
      <w:r w:rsidR="005A102A" w:rsidRPr="008B5126">
        <w:rPr>
          <w:rFonts w:hint="cs"/>
          <w:color w:val="000000" w:themeColor="text1"/>
          <w:spacing w:val="-4"/>
          <w:rtl/>
        </w:rPr>
        <w:t>ی</w:t>
      </w:r>
      <w:r w:rsidR="005A102A" w:rsidRPr="008B5126">
        <w:rPr>
          <w:rFonts w:hint="eastAsia"/>
          <w:color w:val="000000" w:themeColor="text1"/>
          <w:spacing w:val="-4"/>
          <w:rtl/>
        </w:rPr>
        <w:t>ل</w:t>
      </w:r>
      <w:r w:rsidR="005A102A" w:rsidRPr="008B5126">
        <w:rPr>
          <w:rFonts w:hint="cs"/>
          <w:color w:val="000000" w:themeColor="text1"/>
          <w:spacing w:val="-4"/>
          <w:rtl/>
        </w:rPr>
        <w:t>ی</w:t>
      </w:r>
      <w:r w:rsidR="005A102A" w:rsidRPr="008B5126">
        <w:rPr>
          <w:color w:val="000000" w:themeColor="text1"/>
          <w:spacing w:val="-4"/>
          <w:rtl/>
        </w:rPr>
        <w:t xml:space="preserve"> ا</w:t>
      </w:r>
      <w:r w:rsidR="005A102A" w:rsidRPr="008B5126">
        <w:rPr>
          <w:rFonts w:hint="cs"/>
          <w:color w:val="000000" w:themeColor="text1"/>
          <w:spacing w:val="-4"/>
          <w:rtl/>
        </w:rPr>
        <w:t>ی</w:t>
      </w:r>
      <w:r w:rsidR="005A102A" w:rsidRPr="008B5126">
        <w:rPr>
          <w:rFonts w:hint="eastAsia"/>
          <w:color w:val="000000" w:themeColor="text1"/>
          <w:spacing w:val="-4"/>
          <w:rtl/>
        </w:rPr>
        <w:t>ن</w:t>
      </w:r>
      <w:r w:rsidR="005A102A" w:rsidRPr="008B5126">
        <w:rPr>
          <w:color w:val="000000" w:themeColor="text1"/>
          <w:spacing w:val="-4"/>
          <w:rtl/>
        </w:rPr>
        <w:t xml:space="preserve"> نظر</w:t>
      </w:r>
      <w:r w:rsidR="005A102A" w:rsidRPr="008B5126">
        <w:rPr>
          <w:rFonts w:hint="cs"/>
          <w:color w:val="000000" w:themeColor="text1"/>
          <w:spacing w:val="-4"/>
          <w:rtl/>
        </w:rPr>
        <w:t>ی</w:t>
      </w:r>
      <w:r w:rsidR="005A102A" w:rsidRPr="008B5126">
        <w:rPr>
          <w:rFonts w:hint="eastAsia"/>
          <w:color w:val="000000" w:themeColor="text1"/>
          <w:spacing w:val="-4"/>
          <w:rtl/>
        </w:rPr>
        <w:t>ه</w:t>
      </w:r>
      <w:r w:rsidR="005A102A" w:rsidRPr="008B5126">
        <w:rPr>
          <w:color w:val="000000" w:themeColor="text1"/>
          <w:spacing w:val="-4"/>
          <w:rtl/>
        </w:rPr>
        <w:t xml:space="preserve"> پنجم را مطرح کرد</w:t>
      </w:r>
      <w:r w:rsidR="005A102A" w:rsidRPr="008B5126">
        <w:rPr>
          <w:rFonts w:hint="cs"/>
          <w:color w:val="000000" w:themeColor="text1"/>
          <w:rtl/>
        </w:rPr>
        <w:t>.</w:t>
      </w:r>
    </w:p>
    <w:p w14:paraId="01BA6DE9" w14:textId="77777777" w:rsidR="005A102A" w:rsidRPr="008B5126" w:rsidRDefault="005A102A" w:rsidP="005A102A">
      <w:pPr>
        <w:pStyle w:val="Heading1"/>
        <w:rPr>
          <w:rtl/>
        </w:rPr>
      </w:pPr>
      <w:bookmarkStart w:id="10" w:name="_Toc156167230"/>
      <w:r w:rsidRPr="008B5126">
        <w:rPr>
          <w:rFonts w:hint="eastAsia"/>
          <w:rtl/>
        </w:rPr>
        <w:lastRenderedPageBreak/>
        <w:t>نکات</w:t>
      </w:r>
      <w:r w:rsidRPr="008B5126">
        <w:rPr>
          <w:rtl/>
        </w:rPr>
        <w:t xml:space="preserve"> تکم</w:t>
      </w:r>
      <w:r w:rsidRPr="008B5126">
        <w:rPr>
          <w:rFonts w:hint="cs"/>
          <w:rtl/>
        </w:rPr>
        <w:t>ی</w:t>
      </w:r>
      <w:r w:rsidRPr="008B5126">
        <w:rPr>
          <w:rFonts w:hint="eastAsia"/>
          <w:rtl/>
        </w:rPr>
        <w:t>ل</w:t>
      </w:r>
      <w:r w:rsidRPr="008B5126">
        <w:rPr>
          <w:rFonts w:hint="cs"/>
          <w:rtl/>
        </w:rPr>
        <w:t>ی</w:t>
      </w:r>
      <w:bookmarkEnd w:id="10"/>
    </w:p>
    <w:p w14:paraId="68173432" w14:textId="77777777" w:rsidR="005A102A" w:rsidRPr="008B5126" w:rsidRDefault="005A102A" w:rsidP="005A102A">
      <w:pPr>
        <w:pStyle w:val="Heading2"/>
        <w:rPr>
          <w:rtl/>
        </w:rPr>
      </w:pPr>
      <w:bookmarkStart w:id="11" w:name="_Toc156167231"/>
      <w:r w:rsidRPr="008B5126">
        <w:rPr>
          <w:rFonts w:hint="eastAsia"/>
          <w:rtl/>
        </w:rPr>
        <w:t>نکته</w:t>
      </w:r>
      <w:r w:rsidRPr="008B5126">
        <w:rPr>
          <w:rtl/>
        </w:rPr>
        <w:t xml:space="preserve"> اول</w:t>
      </w:r>
      <w:bookmarkEnd w:id="11"/>
    </w:p>
    <w:p w14:paraId="5D3A56FA" w14:textId="77777777" w:rsidR="005A102A" w:rsidRPr="008B5126" w:rsidRDefault="005A102A" w:rsidP="005A102A">
      <w:pPr>
        <w:pStyle w:val="Heading3"/>
        <w:rPr>
          <w:rtl/>
        </w:rPr>
      </w:pPr>
      <w:bookmarkStart w:id="12" w:name="_Toc156167232"/>
      <w:r w:rsidRPr="008B5126">
        <w:rPr>
          <w:rFonts w:hint="eastAsia"/>
          <w:rtl/>
        </w:rPr>
        <w:t>احتمال</w:t>
      </w:r>
      <w:r w:rsidRPr="008B5126">
        <w:rPr>
          <w:rtl/>
        </w:rPr>
        <w:t xml:space="preserve"> اول</w:t>
      </w:r>
      <w:bookmarkEnd w:id="12"/>
    </w:p>
    <w:p w14:paraId="2227AC7C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اگر</w:t>
      </w:r>
      <w:r w:rsidRPr="008B5126">
        <w:rPr>
          <w:color w:val="000000" w:themeColor="text1"/>
          <w:rtl/>
        </w:rPr>
        <w:t xml:space="preserve">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گفت که من چن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انحلال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را قبول ندارم، بخصوص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انحلال هم همه افراد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بخش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از آن احوال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انحلال را قبول نکرد، تفص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و دقائق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در منظر اصول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دارد و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توجه کرد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اگر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به هر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گفت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انحلال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که اح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اناً</w:t>
      </w:r>
      <w:r w:rsidRPr="008B5126">
        <w:rPr>
          <w:color w:val="000000" w:themeColor="text1"/>
          <w:rtl/>
        </w:rPr>
        <w:t xml:space="preserve"> انح</w:t>
      </w:r>
      <w:r w:rsidRPr="008B5126">
        <w:rPr>
          <w:rFonts w:hint="eastAsia"/>
          <w:color w:val="000000" w:themeColor="text1"/>
          <w:rtl/>
        </w:rPr>
        <w:t>لال</w:t>
      </w:r>
      <w:r w:rsidRPr="008B5126">
        <w:rPr>
          <w:color w:val="000000" w:themeColor="text1"/>
          <w:rtl/>
        </w:rPr>
        <w:t xml:space="preserve"> احوال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هم هست را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م،</w:t>
      </w:r>
      <w:r w:rsidRPr="008B5126">
        <w:rPr>
          <w:color w:val="000000" w:themeColor="text1"/>
          <w:rtl/>
        </w:rPr>
        <w:t xml:space="preserve"> آن وقت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ه،</w:t>
      </w:r>
      <w:r w:rsidRPr="008B5126">
        <w:rPr>
          <w:color w:val="000000" w:themeColor="text1"/>
          <w:rtl/>
        </w:rPr>
        <w:t xml:space="preserve"> خ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تفاوت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صور مطرح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</w:t>
      </w:r>
    </w:p>
    <w:p w14:paraId="6710C798" w14:textId="65140525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گفت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خطاب که به نحو عام صادر شد با توجه به انواع و احوال که وجود دارد و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احوال و انواع را جدا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نگاه بکن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م،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معالجه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و آنجا </w:t>
      </w:r>
      <w:r w:rsidR="00366EDE">
        <w:rPr>
          <w:color w:val="000000" w:themeColor="text1"/>
          <w:rtl/>
        </w:rPr>
        <w:t>چند تا</w:t>
      </w:r>
      <w:r w:rsidRPr="008B5126">
        <w:rPr>
          <w:color w:val="000000" w:themeColor="text1"/>
          <w:rtl/>
        </w:rPr>
        <w:t xml:space="preserve"> هست، آنجا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هست و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ده</w:t>
      </w:r>
      <w:r w:rsidRPr="008B5126">
        <w:rPr>
          <w:color w:val="000000" w:themeColor="text1"/>
          <w:rtl/>
        </w:rPr>
        <w:t xml:space="preserve">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کل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خطاب را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color w:val="000000" w:themeColor="text1"/>
          <w:rtl/>
        </w:rPr>
        <w:t>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ند</w:t>
      </w:r>
      <w:r w:rsidRPr="008B5126">
        <w:rPr>
          <w:color w:val="000000" w:themeColor="text1"/>
          <w:rtl/>
        </w:rPr>
        <w:t xml:space="preserve">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گفت به نحو مطلق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کل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ملازمه وجود دارد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ندارد؟ </w:t>
      </w:r>
    </w:p>
    <w:p w14:paraId="0A56BD9B" w14:textId="27847AB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چون</w:t>
      </w:r>
      <w:r w:rsidRPr="008B5126">
        <w:rPr>
          <w:color w:val="000000" w:themeColor="text1"/>
          <w:rtl/>
        </w:rPr>
        <w:t xml:space="preserve"> کل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بب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در آن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خطاب را به نحو واحد و کل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در آن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وجود ندارد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که بعض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از صور متصور است، عقلاً تلازم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لغو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مطلق لازم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آ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د،</w:t>
      </w:r>
      <w:r w:rsidRPr="008B5126">
        <w:rPr>
          <w:color w:val="000000" w:themeColor="text1"/>
          <w:rtl/>
        </w:rPr>
        <w:t xml:space="preserve">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کاف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که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تلازم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ست،</w:t>
      </w:r>
      <w:r w:rsidRPr="008B5126">
        <w:rPr>
          <w:color w:val="000000" w:themeColor="text1"/>
          <w:rtl/>
        </w:rPr>
        <w:t xml:space="preserve"> لذا اگر بپذ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است. 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احتمال </w:t>
      </w:r>
      <w:r w:rsidR="00366EDE">
        <w:rPr>
          <w:color w:val="000000" w:themeColor="text1"/>
          <w:rtl/>
        </w:rPr>
        <w:t>بنابراین</w:t>
      </w:r>
      <w:r w:rsidRPr="008B5126">
        <w:rPr>
          <w:color w:val="000000" w:themeColor="text1"/>
          <w:rtl/>
        </w:rPr>
        <w:t xml:space="preserve"> که انحلال را قائل نشو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. </w:t>
      </w:r>
    </w:p>
    <w:p w14:paraId="3CB49A88" w14:textId="77777777" w:rsidR="005A102A" w:rsidRPr="008B5126" w:rsidRDefault="005A102A" w:rsidP="005A102A">
      <w:pPr>
        <w:pStyle w:val="Heading3"/>
        <w:rPr>
          <w:rtl/>
        </w:rPr>
      </w:pPr>
      <w:bookmarkStart w:id="13" w:name="_Toc156167233"/>
      <w:r w:rsidRPr="008B5126">
        <w:rPr>
          <w:rFonts w:hint="eastAsia"/>
          <w:rtl/>
        </w:rPr>
        <w:t>احتمال</w:t>
      </w:r>
      <w:r w:rsidRPr="008B5126">
        <w:rPr>
          <w:rtl/>
        </w:rPr>
        <w:t xml:space="preserve"> دوم</w:t>
      </w:r>
      <w:bookmarkEnd w:id="13"/>
    </w:p>
    <w:p w14:paraId="77992839" w14:textId="1080C1C6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احتمال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بنابر</w:t>
      </w:r>
      <w:r w:rsidR="00366EDE">
        <w:rPr>
          <w:rFonts w:hint="cs"/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این</w:t>
      </w:r>
      <w:r w:rsidRPr="008B5126">
        <w:rPr>
          <w:rFonts w:hint="eastAsia"/>
          <w:color w:val="000000" w:themeColor="text1"/>
          <w:rtl/>
        </w:rPr>
        <w:t>که</w:t>
      </w:r>
      <w:r w:rsidRPr="008B5126">
        <w:rPr>
          <w:color w:val="000000" w:themeColor="text1"/>
          <w:rtl/>
        </w:rPr>
        <w:t xml:space="preserve"> انحلال را قائل نشو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و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صور را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عن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شش صورت را از هم تفک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نکن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که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آن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وجود دارد </w:t>
      </w:r>
      <w:r w:rsidR="00366EDE">
        <w:rPr>
          <w:color w:val="000000" w:themeColor="text1"/>
          <w:rtl/>
        </w:rPr>
        <w:t>کلاً</w:t>
      </w:r>
      <w:r w:rsidRPr="008B5126">
        <w:rPr>
          <w:color w:val="000000" w:themeColor="text1"/>
          <w:rtl/>
        </w:rPr>
        <w:t xml:space="preserve">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مقدار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است، </w:t>
      </w:r>
      <w:r w:rsidR="00366EDE">
        <w:rPr>
          <w:color w:val="000000" w:themeColor="text1"/>
          <w:rtl/>
        </w:rPr>
        <w:t>ظاهراً</w:t>
      </w:r>
      <w:r w:rsidRPr="008B5126">
        <w:rPr>
          <w:color w:val="000000" w:themeColor="text1"/>
          <w:rtl/>
        </w:rPr>
        <w:t xml:space="preserve"> احتمال اول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که احتمال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وجود دارد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عرفا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گفت ملازمه‌ا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دارد. </w:t>
      </w:r>
    </w:p>
    <w:p w14:paraId="49A90439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بنابرا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اگر آن انحلال را بپذ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م،</w:t>
      </w:r>
      <w:r w:rsidRPr="008B5126">
        <w:rPr>
          <w:color w:val="000000" w:themeColor="text1"/>
          <w:rtl/>
        </w:rPr>
        <w:t xml:space="preserve"> تفص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م،</w:t>
      </w:r>
      <w:r w:rsidRPr="008B5126">
        <w:rPr>
          <w:color w:val="000000" w:themeColor="text1"/>
          <w:rtl/>
        </w:rPr>
        <w:t xml:space="preserve"> شش صورت. </w:t>
      </w:r>
    </w:p>
    <w:p w14:paraId="7413DFBC" w14:textId="477724B6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اگر</w:t>
      </w:r>
      <w:r w:rsidRPr="008B5126">
        <w:rPr>
          <w:color w:val="000000" w:themeColor="text1"/>
          <w:rtl/>
        </w:rPr>
        <w:t xml:space="preserve"> انحلال را هم نپذ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دو احتمال است که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ه،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ظاهراً</w:t>
      </w:r>
      <w:r w:rsidRPr="008B5126">
        <w:rPr>
          <w:color w:val="000000" w:themeColor="text1"/>
          <w:rtl/>
        </w:rPr>
        <w:t xml:space="preserve"> اظهر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است. </w:t>
      </w:r>
    </w:p>
    <w:p w14:paraId="397B381E" w14:textId="77777777" w:rsidR="005A102A" w:rsidRPr="008B5126" w:rsidRDefault="005A102A" w:rsidP="005A102A">
      <w:pPr>
        <w:pStyle w:val="Heading2"/>
        <w:rPr>
          <w:rtl/>
        </w:rPr>
      </w:pPr>
      <w:bookmarkStart w:id="14" w:name="_Toc156167234"/>
      <w:r w:rsidRPr="008B5126">
        <w:rPr>
          <w:rFonts w:hint="eastAsia"/>
          <w:rtl/>
        </w:rPr>
        <w:t>نکته</w:t>
      </w:r>
      <w:r w:rsidRPr="008B5126">
        <w:rPr>
          <w:rtl/>
        </w:rPr>
        <w:t xml:space="preserve"> دوم</w:t>
      </w:r>
      <w:bookmarkEnd w:id="14"/>
    </w:p>
    <w:p w14:paraId="4724A473" w14:textId="0D694018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آن</w:t>
      </w:r>
      <w:r w:rsidRPr="008B5126">
        <w:rPr>
          <w:color w:val="000000" w:themeColor="text1"/>
          <w:rtl/>
        </w:rPr>
        <w:t xml:space="preserve"> است که در </w:t>
      </w:r>
      <w:r w:rsidR="00366EDE">
        <w:rPr>
          <w:color w:val="000000" w:themeColor="text1"/>
          <w:rtl/>
        </w:rPr>
        <w:t>آنجایی</w:t>
      </w:r>
      <w:r w:rsidRPr="008B5126">
        <w:rPr>
          <w:color w:val="000000" w:themeColor="text1"/>
          <w:rtl/>
        </w:rPr>
        <w:t xml:space="preserve"> که قائل به ملازمه شد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در موارد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وجوب معالجه بود،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عن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آن سه صورت اول که علاج واجب بود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طب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ب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بود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چند تا</w:t>
      </w:r>
      <w:r w:rsidRPr="008B5126">
        <w:rPr>
          <w:color w:val="000000" w:themeColor="text1"/>
          <w:rtl/>
        </w:rPr>
        <w:t xml:space="preserve"> بودند بدون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باشند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چند تا بودند که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آن‌ها عاص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غافل و ناس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هم بود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مقسم آن سه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بود که علاج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eastAsia"/>
          <w:color w:val="000000" w:themeColor="text1"/>
          <w:rtl/>
        </w:rPr>
        <w:t>زن</w:t>
      </w:r>
      <w:r w:rsidRPr="008B5126">
        <w:rPr>
          <w:color w:val="000000" w:themeColor="text1"/>
          <w:rtl/>
        </w:rPr>
        <w:t xml:space="preserve"> واجب است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ضرر سخت و بالا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دارد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خوف تلف و امثال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هست. </w:t>
      </w:r>
    </w:p>
    <w:p w14:paraId="63C5A98A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جا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و دو جا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بود که در سه صورت اول عرض شد، </w:t>
      </w:r>
    </w:p>
    <w:p w14:paraId="31060433" w14:textId="77777777" w:rsidR="005A102A" w:rsidRPr="008B5126" w:rsidRDefault="005A102A" w:rsidP="005A102A">
      <w:pPr>
        <w:pStyle w:val="Heading2"/>
        <w:rPr>
          <w:rtl/>
        </w:rPr>
      </w:pPr>
      <w:bookmarkStart w:id="15" w:name="_Toc156167235"/>
      <w:r w:rsidRPr="008B5126">
        <w:rPr>
          <w:rFonts w:hint="cs"/>
          <w:rtl/>
        </w:rPr>
        <w:lastRenderedPageBreak/>
        <w:t>ی</w:t>
      </w:r>
      <w:r w:rsidRPr="008B5126">
        <w:rPr>
          <w:rFonts w:hint="eastAsia"/>
          <w:rtl/>
        </w:rPr>
        <w:t>ک</w:t>
      </w:r>
      <w:r w:rsidRPr="008B5126">
        <w:rPr>
          <w:rtl/>
        </w:rPr>
        <w:t xml:space="preserve"> سؤال</w:t>
      </w:r>
      <w:bookmarkEnd w:id="15"/>
    </w:p>
    <w:p w14:paraId="4EDBF60A" w14:textId="4310AC31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ملازمه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وجوب معالجه بر زن با وجوب معالجه بر مرد است؟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با جواز معالجه بر مرد؟ همان جا که در سه صورت اول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که معالجه واجب است ملازمه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در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صورت و در دو صورت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است، طرف ملازمه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طرف وجوب معالجه بر زن است طرف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وجوب معالجه بر مرد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جواز معالجه؟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هم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سؤالی</w:t>
      </w:r>
      <w:r w:rsidRPr="008B5126">
        <w:rPr>
          <w:color w:val="000000" w:themeColor="text1"/>
          <w:rtl/>
        </w:rPr>
        <w:t xml:space="preserve"> است. </w:t>
      </w:r>
    </w:p>
    <w:p w14:paraId="677AAB7B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در</w:t>
      </w:r>
      <w:r w:rsidRPr="008B5126">
        <w:rPr>
          <w:color w:val="000000" w:themeColor="text1"/>
          <w:rtl/>
        </w:rPr>
        <w:t xml:space="preserve"> آن سه صورت بعد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روشن است، وقت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جواز معالجه بر زن، طرف ملازمه بالاتر که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شود،</w:t>
      </w:r>
      <w:r w:rsidRPr="008B5126">
        <w:rPr>
          <w:color w:val="000000" w:themeColor="text1"/>
          <w:rtl/>
        </w:rPr>
        <w:t xml:space="preserve"> آن هم جواز معالجه بر مرد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به احتمال خ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ز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اد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طور است با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تأمل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آن را مطرح کرد. </w:t>
      </w:r>
    </w:p>
    <w:p w14:paraId="68118352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اما</w:t>
      </w:r>
      <w:r w:rsidRPr="008B5126">
        <w:rPr>
          <w:color w:val="000000" w:themeColor="text1"/>
          <w:rtl/>
        </w:rPr>
        <w:t xml:space="preserve"> در سه صورت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معالجه بر زن واجب است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ملازمه دارد که به اطباء نامحرم هم گفته‌اند حرمت نظر و لمس برداشته شد اما لازم است که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طرف ملازمه وجوب معالجه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صرف جواز معالجه آن لغو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وعدم تناسب را رفع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 </w:t>
      </w:r>
    </w:p>
    <w:p w14:paraId="02E7C160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هم دو احتمال است</w:t>
      </w:r>
    </w:p>
    <w:p w14:paraId="0FF23886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احتمال</w:t>
      </w:r>
      <w:r w:rsidRPr="008B5126">
        <w:rPr>
          <w:color w:val="000000" w:themeColor="text1"/>
          <w:rtl/>
        </w:rPr>
        <w:t xml:space="preserve"> اول</w:t>
      </w:r>
    </w:p>
    <w:p w14:paraId="5A6F2C72" w14:textId="77775BC6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ممکن</w:t>
      </w:r>
      <w:r w:rsidRPr="008B5126">
        <w:rPr>
          <w:color w:val="000000" w:themeColor="text1"/>
          <w:rtl/>
        </w:rPr>
        <w:t xml:space="preserve"> است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وجوب را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آورد</w:t>
      </w:r>
      <w:r w:rsidRPr="008B5126">
        <w:rPr>
          <w:color w:val="000000" w:themeColor="text1"/>
          <w:rtl/>
        </w:rPr>
        <w:t xml:space="preserve"> به او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واجب است،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خروج لغو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که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و </w:t>
      </w:r>
      <w:r w:rsidR="00366EDE">
        <w:rPr>
          <w:color w:val="000000" w:themeColor="text1"/>
          <w:rtl/>
        </w:rPr>
        <w:t>فی‌الجمله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جاها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تصم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رند</w:t>
      </w:r>
      <w:r w:rsidRPr="008B5126">
        <w:rPr>
          <w:color w:val="000000" w:themeColor="text1"/>
          <w:rtl/>
        </w:rPr>
        <w:t xml:space="preserve"> از جواز استفاده بکنند و معالجه بکنند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از لغو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رون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رود،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وجوب از ملازمه استفاده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>.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احتمال است که ممکن است مطرح بشود </w:t>
      </w:r>
    </w:p>
    <w:p w14:paraId="7608F1FE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احتمال</w:t>
      </w:r>
      <w:r w:rsidRPr="008B5126">
        <w:rPr>
          <w:color w:val="000000" w:themeColor="text1"/>
          <w:rtl/>
        </w:rPr>
        <w:t xml:space="preserve"> دوم</w:t>
      </w:r>
    </w:p>
    <w:p w14:paraId="5038A2A5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ممکن</w:t>
      </w:r>
      <w:r w:rsidRPr="008B5126">
        <w:rPr>
          <w:color w:val="000000" w:themeColor="text1"/>
          <w:rtl/>
        </w:rPr>
        <w:t xml:space="preserve"> است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ملازمه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وجوب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آن طرف که واجب شد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طرف هم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واجب بشود و به خصوص آنجا که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امر مهم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هم هست </w:t>
      </w:r>
    </w:p>
    <w:p w14:paraId="27C47A12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بنابرا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ما اصل ملازمه را 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با آن تفاص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در شش صورت بود اما در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که سه صورت اول که واجب است بر زن، مراجعه و معالجه آ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بر مرد نامحرم و طب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ب</w:t>
      </w:r>
      <w:r w:rsidRPr="008B5126">
        <w:rPr>
          <w:color w:val="000000" w:themeColor="text1"/>
          <w:rtl/>
        </w:rPr>
        <w:t xml:space="preserve"> نامحرم واجب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جا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ز</w:t>
      </w:r>
      <w:r w:rsidRPr="008B5126">
        <w:rPr>
          <w:color w:val="000000" w:themeColor="text1"/>
          <w:rtl/>
        </w:rPr>
        <w:t xml:space="preserve">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ترد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هست و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ترد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کاف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که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طرف جواز است اگر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ترد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بع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از همه مداقّه‌ها و تأمل‌ها باشد بعد استفراغ وسع باشد آن وقت آن قدر مت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قن</w:t>
      </w:r>
      <w:r w:rsidRPr="008B5126">
        <w:rPr>
          <w:color w:val="000000" w:themeColor="text1"/>
          <w:rtl/>
        </w:rPr>
        <w:t xml:space="preserve"> ملازمه را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گرفت و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ش</w:t>
      </w:r>
      <w:r w:rsidRPr="008B5126">
        <w:rPr>
          <w:color w:val="000000" w:themeColor="text1"/>
          <w:rtl/>
        </w:rPr>
        <w:t xml:space="preserve"> از آن را نتوانست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بفهم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و قدر مت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قن</w:t>
      </w:r>
      <w:r w:rsidRPr="008B5126">
        <w:rPr>
          <w:color w:val="000000" w:themeColor="text1"/>
          <w:rtl/>
        </w:rPr>
        <w:t xml:space="preserve"> را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گرفت. </w:t>
      </w:r>
    </w:p>
    <w:p w14:paraId="378BCE1F" w14:textId="77777777" w:rsidR="005A102A" w:rsidRPr="008B5126" w:rsidRDefault="005A102A" w:rsidP="005A102A">
      <w:pPr>
        <w:pStyle w:val="Heading2"/>
        <w:rPr>
          <w:rtl/>
        </w:rPr>
      </w:pPr>
      <w:bookmarkStart w:id="16" w:name="_Toc156167236"/>
      <w:r w:rsidRPr="008B5126">
        <w:rPr>
          <w:rFonts w:hint="eastAsia"/>
          <w:rtl/>
        </w:rPr>
        <w:t>نکته</w:t>
      </w:r>
      <w:r w:rsidRPr="008B5126">
        <w:rPr>
          <w:rtl/>
        </w:rPr>
        <w:t xml:space="preserve"> سوم</w:t>
      </w:r>
      <w:bookmarkEnd w:id="16"/>
    </w:p>
    <w:p w14:paraId="096F3CFA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مطلب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آن حدود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و هشت مطلب 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حد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ث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مطرح شد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به آن توجه بکن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و آن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بود که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شا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بتواند از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الغاء خصوص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بکند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به عبارت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آن را که امام در آنجا فرمودند آن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امر تعبد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مورد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بلکه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قاعده‌ا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را امام در مورد اجرا کردند.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احتمال را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داد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. </w:t>
      </w:r>
    </w:p>
    <w:p w14:paraId="0B8301C3" w14:textId="75797DFA" w:rsidR="005A102A" w:rsidRPr="008B5126" w:rsidRDefault="005A102A" w:rsidP="00366EDE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lastRenderedPageBreak/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</w:t>
      </w:r>
      <w:r w:rsidR="00366EDE">
        <w:rPr>
          <w:color w:val="000000" w:themeColor="text1"/>
          <w:rtl/>
        </w:rPr>
        <w:t>سؤال</w:t>
      </w:r>
      <w:r w:rsidRPr="008B5126">
        <w:rPr>
          <w:color w:val="000000" w:themeColor="text1"/>
          <w:rtl/>
        </w:rPr>
        <w:t xml:space="preserve"> کرد کذا و کذا و کذا و امام باقر </w:t>
      </w:r>
      <w:r w:rsidR="00366EDE">
        <w:rPr>
          <w:color w:val="000000" w:themeColor="text1"/>
          <w:rtl/>
        </w:rPr>
        <w:t>سلام‌الله‌علیه</w:t>
      </w:r>
      <w:r w:rsidRPr="008B5126">
        <w:rPr>
          <w:color w:val="000000" w:themeColor="text1"/>
          <w:rtl/>
        </w:rPr>
        <w:t xml:space="preserve"> در جواب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فرمودند: </w:t>
      </w:r>
      <w:r w:rsidR="00366EDE" w:rsidRPr="00E40E19">
        <w:rPr>
          <w:rFonts w:hint="cs"/>
          <w:color w:val="000000" w:themeColor="text1"/>
          <w:rtl/>
        </w:rPr>
        <w:t>«</w:t>
      </w:r>
      <w:r w:rsidR="00366EDE" w:rsidRPr="00E40E19">
        <w:rPr>
          <w:color w:val="008000"/>
          <w:rtl/>
        </w:rPr>
        <w:t>إِذَا اُضْطُرَّتْ إِلَ</w:t>
      </w:r>
      <w:r w:rsidR="00366EDE" w:rsidRPr="00E40E19">
        <w:rPr>
          <w:rFonts w:hint="cs"/>
          <w:color w:val="008000"/>
          <w:rtl/>
        </w:rPr>
        <w:t>یْ</w:t>
      </w:r>
      <w:r w:rsidR="00366EDE" w:rsidRPr="00E40E19">
        <w:rPr>
          <w:rFonts w:hint="eastAsia"/>
          <w:color w:val="008000"/>
          <w:rtl/>
        </w:rPr>
        <w:t>هِ</w:t>
      </w:r>
      <w:r w:rsidR="00366EDE" w:rsidRPr="00E40E19">
        <w:rPr>
          <w:color w:val="008000"/>
          <w:rtl/>
        </w:rPr>
        <w:t xml:space="preserve"> </w:t>
      </w:r>
      <w:r w:rsidR="00366EDE" w:rsidRPr="00366EDE">
        <w:rPr>
          <w:color w:val="008000"/>
          <w:rtl/>
        </w:rPr>
        <w:t>فَلْ</w:t>
      </w:r>
      <w:r w:rsidR="00366EDE" w:rsidRPr="00366EDE">
        <w:rPr>
          <w:rFonts w:hint="cs"/>
          <w:color w:val="008000"/>
          <w:rtl/>
        </w:rPr>
        <w:t>یُ</w:t>
      </w:r>
      <w:r w:rsidR="00366EDE" w:rsidRPr="00366EDE">
        <w:rPr>
          <w:rFonts w:hint="eastAsia"/>
          <w:color w:val="008000"/>
          <w:rtl/>
        </w:rPr>
        <w:t>عَالِجْهَا</w:t>
      </w:r>
      <w:r w:rsidR="00366EDE" w:rsidRPr="00366EDE">
        <w:rPr>
          <w:color w:val="008000"/>
          <w:rtl/>
        </w:rPr>
        <w:t xml:space="preserve"> </w:t>
      </w:r>
      <w:r w:rsidR="00366EDE" w:rsidRPr="00366EDE">
        <w:rPr>
          <w:color w:val="008000"/>
          <w:rtl/>
        </w:rPr>
        <w:t>إنْ شَاءَتْ</w:t>
      </w:r>
      <w:r w:rsidR="00366EDE" w:rsidRPr="00E40E19">
        <w:rPr>
          <w:rFonts w:hint="cs"/>
          <w:color w:val="000000" w:themeColor="text1"/>
          <w:rtl/>
        </w:rPr>
        <w:t>»</w:t>
      </w:r>
      <w:r w:rsidR="00366EDE" w:rsidRPr="00E40E19">
        <w:rPr>
          <w:color w:val="000000" w:themeColor="text1"/>
          <w:vertAlign w:val="superscript"/>
          <w:rtl/>
        </w:rPr>
        <w:footnoteReference w:id="1"/>
      </w:r>
      <w:r w:rsidR="00366EDE" w:rsidRPr="00E40E19">
        <w:rPr>
          <w:rFonts w:hint="cs"/>
          <w:color w:val="000000" w:themeColor="text1"/>
          <w:rtl/>
        </w:rPr>
        <w:t xml:space="preserve"> </w:t>
      </w:r>
      <w:r w:rsidRPr="008B5126">
        <w:rPr>
          <w:color w:val="000000" w:themeColor="text1"/>
          <w:rtl/>
        </w:rPr>
        <w:t xml:space="preserve"> احتمال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داد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</w:t>
      </w:r>
      <w:r w:rsidRPr="008B5126">
        <w:rPr>
          <w:color w:val="000000" w:themeColor="text1"/>
          <w:rtl/>
        </w:rPr>
        <w:t xml:space="preserve"> امام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</w:t>
      </w:r>
      <w:r w:rsidRPr="008B5126">
        <w:rPr>
          <w:color w:val="000000" w:themeColor="text1"/>
          <w:rtl/>
        </w:rPr>
        <w:t xml:space="preserve"> تعبد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مورد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نباشد بلکه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</w:t>
      </w:r>
      <w:r w:rsidRPr="008B5126">
        <w:rPr>
          <w:color w:val="000000" w:themeColor="text1"/>
          <w:rtl/>
        </w:rPr>
        <w:t xml:space="preserve"> منطبق بر قاعده است. حالا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منطبق ب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color w:val="000000" w:themeColor="text1"/>
          <w:rtl/>
        </w:rPr>
        <w:t xml:space="preserve"> قاعده است که فقط امام قاعده را تطب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ق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عن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آن ملازمه را امام تطب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ق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دهد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ملازمه را تطب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ق</w:t>
      </w:r>
      <w:r w:rsidRPr="008B5126">
        <w:rPr>
          <w:color w:val="000000" w:themeColor="text1"/>
          <w:rtl/>
        </w:rPr>
        <w:t xml:space="preserve">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دهد</w:t>
      </w:r>
      <w:r w:rsidRPr="008B5126">
        <w:rPr>
          <w:color w:val="000000" w:themeColor="text1"/>
          <w:rtl/>
        </w:rPr>
        <w:t xml:space="preserve"> بلکه امام ملازمه تعبد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را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کند،</w:t>
      </w:r>
      <w:r w:rsidRPr="008B5126">
        <w:rPr>
          <w:color w:val="000000" w:themeColor="text1"/>
          <w:rtl/>
        </w:rPr>
        <w:t xml:space="preserve"> منته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ما الغاء خصوص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. </w:t>
      </w:r>
    </w:p>
    <w:p w14:paraId="3BE75F7F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اگر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از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دو برداشت را از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داشته باش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آن وقت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مؤ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مسئله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ولو آن برداشت ما مطمئن 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نباشد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نداشته باش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که الغاء خصوص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با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دن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ملازمه،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تواند</w:t>
      </w:r>
      <w:r w:rsidRPr="008B5126">
        <w:rPr>
          <w:color w:val="000000" w:themeColor="text1"/>
          <w:rtl/>
        </w:rPr>
        <w:t xml:space="preserve"> آن شاهد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باشد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تقو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ملازمه </w:t>
      </w:r>
    </w:p>
    <w:p w14:paraId="364753D1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سابق</w:t>
      </w:r>
      <w:r w:rsidRPr="008B5126">
        <w:rPr>
          <w:color w:val="000000" w:themeColor="text1"/>
          <w:rtl/>
        </w:rPr>
        <w:t xml:space="preserve">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الغاء خصوص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را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ندار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تواند</w:t>
      </w:r>
      <w:r w:rsidRPr="008B5126">
        <w:rPr>
          <w:color w:val="000000" w:themeColor="text1"/>
          <w:rtl/>
        </w:rPr>
        <w:t xml:space="preserve"> شاهد باشد آن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تواند</w:t>
      </w:r>
      <w:r w:rsidRPr="008B5126">
        <w:rPr>
          <w:color w:val="000000" w:themeColor="text1"/>
          <w:rtl/>
        </w:rPr>
        <w:t xml:space="preserve"> کمک به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ملازمه بکند </w:t>
      </w:r>
    </w:p>
    <w:p w14:paraId="69675A1B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به</w:t>
      </w:r>
      <w:r w:rsidRPr="008B5126">
        <w:rPr>
          <w:color w:val="000000" w:themeColor="text1"/>
          <w:rtl/>
        </w:rPr>
        <w:t xml:space="preserve"> عبارت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نکته سوم تکم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جور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خواه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عرض بکن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با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استدراک و بازگشت به آن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و برگشت به بحث خودمان به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شکل که عرض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کنم</w:t>
      </w:r>
    </w:p>
    <w:p w14:paraId="3B5DBF3A" w14:textId="58EF550B" w:rsidR="00013D2E" w:rsidRPr="008B5126" w:rsidRDefault="00013D2E" w:rsidP="00013D2E">
      <w:pPr>
        <w:pStyle w:val="Heading1"/>
        <w:rPr>
          <w:rtl/>
        </w:rPr>
      </w:pPr>
      <w:bookmarkStart w:id="17" w:name="_Toc156167237"/>
      <w:r w:rsidRPr="008B5126">
        <w:rPr>
          <w:rFonts w:hint="cs"/>
          <w:rtl/>
        </w:rPr>
        <w:t>احتمالات در قاعده کلیه روایت ابوحمزه</w:t>
      </w:r>
      <w:bookmarkEnd w:id="17"/>
    </w:p>
    <w:p w14:paraId="3CF8AE34" w14:textId="3BE42B4B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از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منظر که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قاعده کل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فراتر از مورد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و منطبق بر قاعده هست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سه احتمال است؛ </w:t>
      </w:r>
    </w:p>
    <w:p w14:paraId="2B3FC60D" w14:textId="77777777" w:rsidR="005A102A" w:rsidRPr="008B5126" w:rsidRDefault="005A102A" w:rsidP="00013D2E">
      <w:pPr>
        <w:pStyle w:val="Heading2"/>
        <w:rPr>
          <w:rtl/>
        </w:rPr>
      </w:pPr>
      <w:bookmarkStart w:id="18" w:name="_Toc156167238"/>
      <w:r w:rsidRPr="008B5126">
        <w:rPr>
          <w:rFonts w:hint="eastAsia"/>
          <w:rtl/>
        </w:rPr>
        <w:t>احتمال</w:t>
      </w:r>
      <w:r w:rsidRPr="008B5126">
        <w:rPr>
          <w:rtl/>
        </w:rPr>
        <w:t xml:space="preserve"> اول: حکم تعبد</w:t>
      </w:r>
      <w:r w:rsidRPr="008B5126">
        <w:rPr>
          <w:rFonts w:hint="cs"/>
          <w:rtl/>
        </w:rPr>
        <w:t>ی</w:t>
      </w:r>
      <w:r w:rsidRPr="008B5126">
        <w:rPr>
          <w:rtl/>
        </w:rPr>
        <w:t xml:space="preserve"> خاص</w:t>
      </w:r>
      <w:bookmarkEnd w:id="18"/>
    </w:p>
    <w:p w14:paraId="489DAD4D" w14:textId="3DC2A8C0" w:rsidR="005A102A" w:rsidRPr="008B5126" w:rsidRDefault="005A102A" w:rsidP="00366EDE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که</w:t>
      </w:r>
      <w:r w:rsidRPr="008B5126">
        <w:rPr>
          <w:color w:val="000000" w:themeColor="text1"/>
          <w:rtl/>
        </w:rPr>
        <w:t xml:space="preserve"> برداشت و استظهار غالب آقا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</w:t>
      </w:r>
      <w:r w:rsidRPr="008B5126">
        <w:rPr>
          <w:color w:val="000000" w:themeColor="text1"/>
          <w:rtl/>
        </w:rPr>
        <w:t xml:space="preserve"> هست، مثل </w:t>
      </w:r>
      <w:r w:rsidR="00366EDE">
        <w:rPr>
          <w:color w:val="000000" w:themeColor="text1"/>
          <w:rtl/>
        </w:rPr>
        <w:t>آقای</w:t>
      </w:r>
      <w:r w:rsidRPr="008B5126">
        <w:rPr>
          <w:color w:val="000000" w:themeColor="text1"/>
          <w:rtl/>
        </w:rPr>
        <w:t xml:space="preserve"> خو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</w:t>
      </w:r>
      <w:r w:rsidR="00366EDE" w:rsidRPr="00E40E19">
        <w:rPr>
          <w:rFonts w:hint="cs"/>
          <w:color w:val="000000" w:themeColor="text1"/>
          <w:rtl/>
        </w:rPr>
        <w:t>«</w:t>
      </w:r>
      <w:r w:rsidR="00366EDE" w:rsidRPr="00E40E19">
        <w:rPr>
          <w:color w:val="008000"/>
          <w:rtl/>
        </w:rPr>
        <w:t>إِذَا اُضْطُرَّتْ إِلَ</w:t>
      </w:r>
      <w:r w:rsidR="00366EDE" w:rsidRPr="00E40E19">
        <w:rPr>
          <w:rFonts w:hint="cs"/>
          <w:color w:val="008000"/>
          <w:rtl/>
        </w:rPr>
        <w:t>یْ</w:t>
      </w:r>
      <w:r w:rsidR="00366EDE" w:rsidRPr="00E40E19">
        <w:rPr>
          <w:rFonts w:hint="eastAsia"/>
          <w:color w:val="008000"/>
          <w:rtl/>
        </w:rPr>
        <w:t>هِ</w:t>
      </w:r>
      <w:r w:rsidR="00366EDE" w:rsidRPr="00E40E19">
        <w:rPr>
          <w:color w:val="008000"/>
          <w:rtl/>
        </w:rPr>
        <w:t xml:space="preserve"> </w:t>
      </w:r>
      <w:r w:rsidR="00366EDE" w:rsidRPr="00366EDE">
        <w:rPr>
          <w:color w:val="008000"/>
          <w:rtl/>
        </w:rPr>
        <w:t>فَلْ</w:t>
      </w:r>
      <w:r w:rsidR="00366EDE" w:rsidRPr="00366EDE">
        <w:rPr>
          <w:rFonts w:hint="cs"/>
          <w:color w:val="008000"/>
          <w:rtl/>
        </w:rPr>
        <w:t>یُ</w:t>
      </w:r>
      <w:r w:rsidR="00366EDE" w:rsidRPr="00366EDE">
        <w:rPr>
          <w:rFonts w:hint="eastAsia"/>
          <w:color w:val="008000"/>
          <w:rtl/>
        </w:rPr>
        <w:t>عَالِجْهَا</w:t>
      </w:r>
      <w:r w:rsidR="00366EDE" w:rsidRPr="00366EDE">
        <w:rPr>
          <w:color w:val="008000"/>
          <w:rtl/>
        </w:rPr>
        <w:t xml:space="preserve"> إنْ شَاءَتْ</w:t>
      </w:r>
      <w:r w:rsidR="00366EDE" w:rsidRPr="00E40E19">
        <w:rPr>
          <w:rFonts w:hint="cs"/>
          <w:color w:val="000000" w:themeColor="text1"/>
          <w:rtl/>
        </w:rPr>
        <w:t>»</w:t>
      </w:r>
      <w:r w:rsidR="00366EDE">
        <w:rPr>
          <w:rFonts w:hint="cs"/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حکم تعبد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مورد خاص است. </w:t>
      </w:r>
    </w:p>
    <w:p w14:paraId="640E2EE0" w14:textId="77777777" w:rsidR="005A102A" w:rsidRPr="008B5126" w:rsidRDefault="005A102A" w:rsidP="00013D2E">
      <w:pPr>
        <w:pStyle w:val="Heading2"/>
        <w:rPr>
          <w:rtl/>
        </w:rPr>
      </w:pPr>
      <w:bookmarkStart w:id="19" w:name="_Toc156167239"/>
      <w:r w:rsidRPr="008B5126">
        <w:rPr>
          <w:rFonts w:hint="eastAsia"/>
          <w:rtl/>
        </w:rPr>
        <w:t>احتمال</w:t>
      </w:r>
      <w:r w:rsidRPr="008B5126">
        <w:rPr>
          <w:rtl/>
        </w:rPr>
        <w:t xml:space="preserve"> دوم:</w:t>
      </w:r>
      <w:bookmarkEnd w:id="19"/>
      <w:r w:rsidRPr="008B5126">
        <w:rPr>
          <w:rtl/>
        </w:rPr>
        <w:t xml:space="preserve"> </w:t>
      </w:r>
    </w:p>
    <w:p w14:paraId="0F29214B" w14:textId="342A0CFA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حکم تعبد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اما در 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حال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جهات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کار است که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آن را الغاء خصوص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کرد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موارد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از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قب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هم ملحق به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عن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آنجاها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که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اضطرار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دارد و حل مشکل، طرف مشکل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دارد و با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با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حل بشود،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حل مشکل او </w:t>
      </w:r>
      <w:r w:rsidRPr="008B5126">
        <w:rPr>
          <w:rFonts w:hint="eastAsia"/>
          <w:color w:val="000000" w:themeColor="text1"/>
          <w:rtl/>
        </w:rPr>
        <w:t>متوقف</w:t>
      </w:r>
      <w:r w:rsidRPr="008B5126">
        <w:rPr>
          <w:color w:val="000000" w:themeColor="text1"/>
          <w:rtl/>
        </w:rPr>
        <w:t xml:space="preserve"> بر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کمک بدهد، نه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مثل وضو و 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مم</w:t>
      </w:r>
      <w:r w:rsidRPr="008B5126">
        <w:rPr>
          <w:color w:val="000000" w:themeColor="text1"/>
          <w:rtl/>
        </w:rPr>
        <w:t xml:space="preserve"> که خود شارع گفته است آب 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ست</w:t>
      </w:r>
      <w:r w:rsidRPr="008B5126">
        <w:rPr>
          <w:color w:val="000000" w:themeColor="text1"/>
          <w:rtl/>
        </w:rPr>
        <w:t xml:space="preserve"> 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مم</w:t>
      </w:r>
      <w:r w:rsidRPr="008B5126">
        <w:rPr>
          <w:color w:val="000000" w:themeColor="text1"/>
          <w:rtl/>
        </w:rPr>
        <w:t xml:space="preserve"> کن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حال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آ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لازم است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هم به او </w:t>
      </w:r>
      <w:r w:rsidR="00366EDE">
        <w:rPr>
          <w:color w:val="000000" w:themeColor="text1"/>
          <w:rtl/>
        </w:rPr>
        <w:t>آب</w:t>
      </w:r>
      <w:r w:rsidRPr="008B5126">
        <w:rPr>
          <w:color w:val="000000" w:themeColor="text1"/>
          <w:rtl/>
        </w:rPr>
        <w:t xml:space="preserve"> بدهد؟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که اضطرار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به خصوص ضرر و امثال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</w:t>
      </w:r>
      <w:r w:rsidRPr="008B5126">
        <w:rPr>
          <w:color w:val="000000" w:themeColor="text1"/>
          <w:rtl/>
        </w:rPr>
        <w:t xml:space="preserve"> هست. </w:t>
      </w:r>
    </w:p>
    <w:p w14:paraId="37EEEC86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عرف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و بق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موارد از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قب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با حفظ ق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ود</w:t>
      </w:r>
      <w:r w:rsidRPr="008B5126">
        <w:rPr>
          <w:color w:val="000000" w:themeColor="text1"/>
          <w:rtl/>
        </w:rPr>
        <w:t xml:space="preserve"> فرق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ند</w:t>
      </w:r>
      <w:r w:rsidRPr="008B5126">
        <w:rPr>
          <w:color w:val="000000" w:themeColor="text1"/>
          <w:rtl/>
        </w:rPr>
        <w:t xml:space="preserve"> و لذا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حکم تعبد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همچنان تعبد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اما با ملاحظه نکات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الغاء خصوص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جاها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هم به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شکل است. </w:t>
      </w:r>
    </w:p>
    <w:p w14:paraId="63F4A5F2" w14:textId="77777777" w:rsidR="005A102A" w:rsidRPr="008B5126" w:rsidRDefault="005A102A" w:rsidP="00013D2E">
      <w:pPr>
        <w:pStyle w:val="Heading2"/>
        <w:rPr>
          <w:rtl/>
        </w:rPr>
      </w:pPr>
      <w:bookmarkStart w:id="20" w:name="_Toc156167240"/>
      <w:r w:rsidRPr="008B5126">
        <w:rPr>
          <w:rFonts w:hint="eastAsia"/>
          <w:rtl/>
        </w:rPr>
        <w:lastRenderedPageBreak/>
        <w:t>احتمال</w:t>
      </w:r>
      <w:r w:rsidRPr="008B5126">
        <w:rPr>
          <w:rtl/>
        </w:rPr>
        <w:t xml:space="preserve"> سوم</w:t>
      </w:r>
      <w:bookmarkEnd w:id="20"/>
    </w:p>
    <w:p w14:paraId="3B8F29E1" w14:textId="6E2A2771" w:rsidR="005A102A" w:rsidRPr="008B5126" w:rsidRDefault="005A102A" w:rsidP="00366EDE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منطبق با قواعد است، قاعده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است، امام هم بر اساس همان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</w:t>
      </w:r>
      <w:r w:rsidR="00366EDE" w:rsidRPr="00E40E19">
        <w:rPr>
          <w:rFonts w:hint="cs"/>
          <w:color w:val="000000" w:themeColor="text1"/>
          <w:rtl/>
        </w:rPr>
        <w:t>«</w:t>
      </w:r>
      <w:r w:rsidR="00366EDE" w:rsidRPr="00E40E19">
        <w:rPr>
          <w:color w:val="008000"/>
          <w:rtl/>
        </w:rPr>
        <w:t>إِذَا اُضْطُرَّتْ إِلَ</w:t>
      </w:r>
      <w:r w:rsidR="00366EDE" w:rsidRPr="00E40E19">
        <w:rPr>
          <w:rFonts w:hint="cs"/>
          <w:color w:val="008000"/>
          <w:rtl/>
        </w:rPr>
        <w:t>یْ</w:t>
      </w:r>
      <w:r w:rsidR="00366EDE" w:rsidRPr="00E40E19">
        <w:rPr>
          <w:rFonts w:hint="eastAsia"/>
          <w:color w:val="008000"/>
          <w:rtl/>
        </w:rPr>
        <w:t>هِ</w:t>
      </w:r>
      <w:r w:rsidR="00366EDE" w:rsidRPr="00E40E19">
        <w:rPr>
          <w:color w:val="008000"/>
          <w:rtl/>
        </w:rPr>
        <w:t xml:space="preserve"> </w:t>
      </w:r>
      <w:r w:rsidR="00366EDE" w:rsidRPr="00366EDE">
        <w:rPr>
          <w:color w:val="008000"/>
          <w:rtl/>
        </w:rPr>
        <w:t>فَلْ</w:t>
      </w:r>
      <w:r w:rsidR="00366EDE" w:rsidRPr="00366EDE">
        <w:rPr>
          <w:rFonts w:hint="cs"/>
          <w:color w:val="008000"/>
          <w:rtl/>
        </w:rPr>
        <w:t>یُ</w:t>
      </w:r>
      <w:r w:rsidR="00366EDE" w:rsidRPr="00366EDE">
        <w:rPr>
          <w:rFonts w:hint="eastAsia"/>
          <w:color w:val="008000"/>
          <w:rtl/>
        </w:rPr>
        <w:t>عَالِجْهَا</w:t>
      </w:r>
      <w:r w:rsidR="00366EDE" w:rsidRPr="00E40E19">
        <w:rPr>
          <w:rFonts w:hint="cs"/>
          <w:color w:val="000000" w:themeColor="text1"/>
          <w:rtl/>
        </w:rPr>
        <w:t>»</w:t>
      </w:r>
      <w:r w:rsidR="00366EDE">
        <w:rPr>
          <w:rFonts w:hint="cs"/>
          <w:color w:val="000000" w:themeColor="text1"/>
          <w:rtl/>
        </w:rPr>
        <w:t xml:space="preserve"> </w:t>
      </w:r>
      <w:r w:rsidRPr="008B5126">
        <w:rPr>
          <w:color w:val="000000" w:themeColor="text1"/>
          <w:rtl/>
        </w:rPr>
        <w:t>اگر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خانم مر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ض</w:t>
      </w:r>
      <w:r w:rsidRPr="008B5126">
        <w:rPr>
          <w:color w:val="000000" w:themeColor="text1"/>
          <w:rtl/>
        </w:rPr>
        <w:t xml:space="preserve"> اضطرار به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معالجه دارد او هم طب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ب</w:t>
      </w:r>
      <w:r w:rsidRPr="008B5126">
        <w:rPr>
          <w:color w:val="000000" w:themeColor="text1"/>
          <w:rtl/>
        </w:rPr>
        <w:t xml:space="preserve"> نامحرم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تواند</w:t>
      </w:r>
      <w:r w:rsidRPr="008B5126">
        <w:rPr>
          <w:color w:val="000000" w:themeColor="text1"/>
          <w:rtl/>
        </w:rPr>
        <w:t xml:space="preserve"> معال</w:t>
      </w:r>
      <w:r w:rsidRPr="008B5126">
        <w:rPr>
          <w:rFonts w:hint="eastAsia"/>
          <w:color w:val="000000" w:themeColor="text1"/>
          <w:rtl/>
        </w:rPr>
        <w:t>جه</w:t>
      </w:r>
      <w:r w:rsidRPr="008B5126">
        <w:rPr>
          <w:color w:val="000000" w:themeColor="text1"/>
          <w:rtl/>
        </w:rPr>
        <w:t xml:space="preserve"> بکند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طبق قاعده است و هم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. </w:t>
      </w:r>
    </w:p>
    <w:p w14:paraId="7E4664F7" w14:textId="62380DAA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قاعده‌ا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ندارد که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اصل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در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که مردد است که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بر اساس تعبد مورد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حکم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صادر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بر اساس قواعد حکم صادر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 اصل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ندارد که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طبق قواعد صحبت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.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چن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اصل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ندارد</w:t>
      </w:r>
      <w:r w:rsidR="00366EDE">
        <w:rPr>
          <w:rFonts w:hint="cs"/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لااقل غالباً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را قبول ندارن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حکم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صادر شد بگو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دان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اصل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است که تعبد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طبق قاعده عامه‌ا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است؟ چن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اصل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ندارد. </w:t>
      </w:r>
    </w:p>
    <w:p w14:paraId="6D9C5BD4" w14:textId="58311EAD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اما</w:t>
      </w:r>
      <w:r w:rsidRPr="008B5126">
        <w:rPr>
          <w:color w:val="000000" w:themeColor="text1"/>
          <w:rtl/>
        </w:rPr>
        <w:t xml:space="preserve"> رو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احتمال دوم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گرچه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آن را مطمئن بود اما اگر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در ذهنش برجسته شد، آن هم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تواند</w:t>
      </w:r>
      <w:r w:rsidRPr="008B5126">
        <w:rPr>
          <w:color w:val="000000" w:themeColor="text1"/>
          <w:rtl/>
        </w:rPr>
        <w:t xml:space="preserve"> مقدار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کمک بدهد که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وجود دارد ولو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قاعده‌ا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وجود ندارد که در فهم آن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بگو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طبق قاعده است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الغاء خصوص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آن به </w:t>
      </w:r>
      <w:r w:rsidRPr="008B5126">
        <w:rPr>
          <w:rFonts w:hint="eastAsia"/>
          <w:color w:val="000000" w:themeColor="text1"/>
          <w:rtl/>
        </w:rPr>
        <w:t>حد</w:t>
      </w:r>
      <w:r w:rsidRPr="008B5126">
        <w:rPr>
          <w:color w:val="000000" w:themeColor="text1"/>
          <w:rtl/>
        </w:rPr>
        <w:t xml:space="preserve"> اطم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نان</w:t>
      </w:r>
      <w:r w:rsidRPr="008B5126">
        <w:rPr>
          <w:color w:val="000000" w:themeColor="text1"/>
          <w:rtl/>
        </w:rPr>
        <w:t xml:space="preserve">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رسد</w:t>
      </w:r>
      <w:r w:rsidRPr="008B5126">
        <w:rPr>
          <w:color w:val="000000" w:themeColor="text1"/>
          <w:rtl/>
        </w:rPr>
        <w:t xml:space="preserve"> در ع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حال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به انضمام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دعائم، آن هم هم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مضمون را افاده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کرد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تواند</w:t>
      </w:r>
      <w:r w:rsidRPr="008B5126">
        <w:rPr>
          <w:color w:val="000000" w:themeColor="text1"/>
          <w:rtl/>
        </w:rPr>
        <w:t xml:space="preserve"> کمک بکند به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را </w:t>
      </w:r>
      <w:r w:rsidR="00366EDE">
        <w:rPr>
          <w:color w:val="000000" w:themeColor="text1"/>
          <w:rtl/>
        </w:rPr>
        <w:t>لااقل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نجا</w:t>
      </w:r>
      <w:r w:rsidRPr="008B5126">
        <w:rPr>
          <w:color w:val="000000" w:themeColor="text1"/>
          <w:rtl/>
        </w:rPr>
        <w:t xml:space="preserve"> بپذ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>. ملازمه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را تقو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کند</w:t>
      </w:r>
      <w:r w:rsidRPr="008B5126">
        <w:rPr>
          <w:color w:val="000000" w:themeColor="text1"/>
          <w:rtl/>
        </w:rPr>
        <w:t xml:space="preserve">. </w:t>
      </w:r>
    </w:p>
    <w:p w14:paraId="227BB6D9" w14:textId="5C8F8926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اگر</w:t>
      </w:r>
      <w:r w:rsidRPr="008B5126">
        <w:rPr>
          <w:color w:val="000000" w:themeColor="text1"/>
          <w:rtl/>
        </w:rPr>
        <w:t xml:space="preserve"> کس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مقدمات را بپذ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رد</w:t>
      </w:r>
      <w:r w:rsidRPr="008B5126">
        <w:rPr>
          <w:color w:val="000000" w:themeColor="text1"/>
          <w:rtl/>
        </w:rPr>
        <w:t xml:space="preserve"> و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س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color w:val="000000" w:themeColor="text1"/>
          <w:rtl/>
        </w:rPr>
        <w:t xml:space="preserve"> را دنبال بکند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قاعده جد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</w:t>
      </w:r>
      <w:r w:rsidRPr="008B5126">
        <w:rPr>
          <w:color w:val="000000" w:themeColor="text1"/>
          <w:rtl/>
        </w:rPr>
        <w:t xml:space="preserve"> فقه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پ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دا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که بتواند 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</w:t>
      </w:r>
      <w:r w:rsidRPr="008B5126">
        <w:rPr>
          <w:color w:val="000000" w:themeColor="text1"/>
          <w:rtl/>
        </w:rPr>
        <w:t xml:space="preserve"> کند که </w:t>
      </w:r>
      <w:r w:rsidR="00366EDE">
        <w:rPr>
          <w:color w:val="000000" w:themeColor="text1"/>
          <w:rtl/>
        </w:rPr>
        <w:t>هرگاه</w:t>
      </w:r>
      <w:r w:rsidRPr="008B5126">
        <w:rPr>
          <w:color w:val="000000" w:themeColor="text1"/>
          <w:rtl/>
        </w:rPr>
        <w:t xml:space="preserve"> حکم تحر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با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حاکم از قب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اضطرار حرج و ضرر از مضطر برداشته شد و دفع اضطرار او متوقف بر رفع حکم تحر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از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بود عرفاً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حکم از غ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ر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eastAsia"/>
          <w:color w:val="000000" w:themeColor="text1"/>
          <w:rtl/>
        </w:rPr>
        <w:t>ضطر</w:t>
      </w:r>
      <w:r w:rsidRPr="008B5126">
        <w:rPr>
          <w:color w:val="000000" w:themeColor="text1"/>
          <w:rtl/>
        </w:rPr>
        <w:t xml:space="preserve"> هم برداشته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دفع اضطرار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ضرر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حرج از مضطر. </w:t>
      </w:r>
    </w:p>
    <w:p w14:paraId="7F226CC8" w14:textId="77777777" w:rsidR="005A102A" w:rsidRPr="008B5126" w:rsidRDefault="005A102A" w:rsidP="005A102A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به</w:t>
      </w:r>
      <w:r w:rsidRPr="008B5126">
        <w:rPr>
          <w:color w:val="000000" w:themeColor="text1"/>
          <w:rtl/>
        </w:rPr>
        <w:t xml:space="preserve"> عبارت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بن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قاعده بر ادعا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ک</w:t>
      </w:r>
      <w:r w:rsidRPr="008B5126">
        <w:rPr>
          <w:color w:val="000000" w:themeColor="text1"/>
          <w:rtl/>
        </w:rPr>
        <w:t xml:space="preserve"> ملازمه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عقل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</w:t>
      </w:r>
      <w:r w:rsidRPr="008B5126">
        <w:rPr>
          <w:color w:val="000000" w:themeColor="text1"/>
          <w:rtl/>
        </w:rPr>
        <w:t xml:space="preserve">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که غالب موارد آن عرف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 و اح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اناً</w:t>
      </w:r>
      <w:r w:rsidRPr="008B5126">
        <w:rPr>
          <w:color w:val="000000" w:themeColor="text1"/>
          <w:rtl/>
        </w:rPr>
        <w:t xml:space="preserve"> الغاء خصوص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از روا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ت</w:t>
      </w:r>
      <w:r w:rsidRPr="008B5126">
        <w:rPr>
          <w:color w:val="000000" w:themeColor="text1"/>
          <w:rtl/>
        </w:rPr>
        <w:t xml:space="preserve"> ابوحمزه ثمال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است و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ن‌ها</w:t>
      </w:r>
      <w:r w:rsidRPr="008B5126">
        <w:rPr>
          <w:color w:val="000000" w:themeColor="text1"/>
          <w:rtl/>
        </w:rPr>
        <w:t xml:space="preserve"> همه ادله لب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ه</w:t>
      </w:r>
      <w:r w:rsidRPr="008B5126">
        <w:rPr>
          <w:color w:val="000000" w:themeColor="text1"/>
          <w:rtl/>
        </w:rPr>
        <w:t xml:space="preserve"> است و لذا اگر در جا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شبهه‌ا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پ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دا</w:t>
      </w:r>
      <w:r w:rsidRPr="008B5126">
        <w:rPr>
          <w:color w:val="000000" w:themeColor="text1"/>
          <w:rtl/>
        </w:rPr>
        <w:t xml:space="preserve"> شد 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گر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ملازمه نم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تواند</w:t>
      </w:r>
      <w:r w:rsidRPr="008B5126">
        <w:rPr>
          <w:color w:val="000000" w:themeColor="text1"/>
          <w:rtl/>
        </w:rPr>
        <w:t xml:space="preserve"> تمام باشد برا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نکه</w:t>
      </w:r>
      <w:r w:rsidRPr="008B5126">
        <w:rPr>
          <w:color w:val="000000" w:themeColor="text1"/>
          <w:rtl/>
        </w:rPr>
        <w:t xml:space="preserve"> دل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ل</w:t>
      </w:r>
      <w:r w:rsidRPr="008B5126">
        <w:rPr>
          <w:rFonts w:hint="eastAsia"/>
          <w:color w:val="000000" w:themeColor="text1"/>
          <w:rtl/>
        </w:rPr>
        <w:t>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و امثال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نهاست</w:t>
      </w:r>
      <w:r w:rsidRPr="008B5126">
        <w:rPr>
          <w:color w:val="000000" w:themeColor="text1"/>
          <w:rtl/>
        </w:rPr>
        <w:t xml:space="preserve"> ول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عل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الاصول در جاها</w:t>
      </w:r>
      <w:r w:rsidRPr="008B5126">
        <w:rPr>
          <w:rFonts w:hint="cs"/>
          <w:color w:val="000000" w:themeColor="text1"/>
          <w:rtl/>
        </w:rPr>
        <w:t>یی</w:t>
      </w:r>
      <w:r w:rsidRPr="008B5126">
        <w:rPr>
          <w:color w:val="000000" w:themeColor="text1"/>
          <w:rtl/>
        </w:rPr>
        <w:t xml:space="preserve"> از ا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ن</w:t>
      </w:r>
      <w:r w:rsidRPr="008B5126">
        <w:rPr>
          <w:color w:val="000000" w:themeColor="text1"/>
          <w:rtl/>
        </w:rPr>
        <w:t xml:space="preserve"> قب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م</w:t>
      </w:r>
      <w:r w:rsidRPr="008B5126">
        <w:rPr>
          <w:rFonts w:hint="cs"/>
          <w:color w:val="000000" w:themeColor="text1"/>
          <w:rtl/>
        </w:rPr>
        <w:t>ی‌</w:t>
      </w:r>
      <w:r w:rsidRPr="008B5126">
        <w:rPr>
          <w:rFonts w:hint="eastAsia"/>
          <w:color w:val="000000" w:themeColor="text1"/>
          <w:rtl/>
        </w:rPr>
        <w:t>شود</w:t>
      </w:r>
      <w:r w:rsidRPr="008B5126">
        <w:rPr>
          <w:color w:val="000000" w:themeColor="text1"/>
          <w:rtl/>
        </w:rPr>
        <w:t xml:space="preserve"> جار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شود. </w:t>
      </w:r>
    </w:p>
    <w:p w14:paraId="66B43F92" w14:textId="77777777" w:rsidR="005A102A" w:rsidRPr="008B5126" w:rsidRDefault="005A102A" w:rsidP="00013D2E">
      <w:pPr>
        <w:pStyle w:val="Heading1"/>
        <w:rPr>
          <w:rtl/>
        </w:rPr>
      </w:pPr>
      <w:bookmarkStart w:id="21" w:name="_Toc156167241"/>
      <w:r w:rsidRPr="008B5126">
        <w:rPr>
          <w:rFonts w:hint="eastAsia"/>
          <w:rtl/>
        </w:rPr>
        <w:t>خلاصه</w:t>
      </w:r>
      <w:bookmarkEnd w:id="21"/>
      <w:r w:rsidRPr="008B5126">
        <w:rPr>
          <w:rtl/>
        </w:rPr>
        <w:t xml:space="preserve"> </w:t>
      </w:r>
    </w:p>
    <w:p w14:paraId="3A80599D" w14:textId="0D10DEFB" w:rsidR="00AF7B2B" w:rsidRPr="008B5126" w:rsidRDefault="005A102A" w:rsidP="00366EDE">
      <w:pPr>
        <w:rPr>
          <w:color w:val="000000" w:themeColor="text1"/>
          <w:rtl/>
        </w:rPr>
      </w:pPr>
      <w:r w:rsidRPr="008B5126">
        <w:rPr>
          <w:rFonts w:hint="eastAsia"/>
          <w:color w:val="000000" w:themeColor="text1"/>
          <w:rtl/>
        </w:rPr>
        <w:t>امروز</w:t>
      </w:r>
      <w:r w:rsidRPr="008B5126">
        <w:rPr>
          <w:color w:val="000000" w:themeColor="text1"/>
          <w:rtl/>
        </w:rPr>
        <w:t xml:space="preserve"> آن شش صورت تکم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color w:val="000000" w:themeColor="text1"/>
          <w:rtl/>
        </w:rPr>
        <w:t xml:space="preserve"> کرد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و نظر پنجم در قبال چهار نظر گفت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م</w:t>
      </w:r>
      <w:r w:rsidRPr="008B5126">
        <w:rPr>
          <w:color w:val="000000" w:themeColor="text1"/>
          <w:rtl/>
        </w:rPr>
        <w:t xml:space="preserve"> و بعد سه نکته تکم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rFonts w:hint="eastAsia"/>
          <w:color w:val="000000" w:themeColor="text1"/>
          <w:rtl/>
        </w:rPr>
        <w:t>ل</w:t>
      </w:r>
      <w:r w:rsidRPr="008B5126">
        <w:rPr>
          <w:rFonts w:hint="cs"/>
          <w:color w:val="000000" w:themeColor="text1"/>
          <w:rtl/>
        </w:rPr>
        <w:t>ی</w:t>
      </w:r>
      <w:r w:rsidRPr="008B5126">
        <w:rPr>
          <w:color w:val="000000" w:themeColor="text1"/>
          <w:rtl/>
        </w:rPr>
        <w:t xml:space="preserve"> در ادامه بحث مطرح شد</w:t>
      </w:r>
      <w:r w:rsidR="00EB2541" w:rsidRPr="008B5126">
        <w:rPr>
          <w:rFonts w:hint="cs"/>
          <w:color w:val="000000" w:themeColor="text1"/>
          <w:rtl/>
        </w:rPr>
        <w:t>.</w:t>
      </w:r>
      <w:bookmarkStart w:id="22" w:name="_GoBack"/>
      <w:bookmarkEnd w:id="22"/>
    </w:p>
    <w:sectPr w:rsidR="00AF7B2B" w:rsidRPr="008B512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1F077" w14:textId="77777777" w:rsidR="00C25E52" w:rsidRDefault="00C25E52" w:rsidP="000D5800">
      <w:pPr>
        <w:spacing w:after="0"/>
      </w:pPr>
      <w:r>
        <w:separator/>
      </w:r>
    </w:p>
  </w:endnote>
  <w:endnote w:type="continuationSeparator" w:id="0">
    <w:p w14:paraId="06FAC356" w14:textId="77777777" w:rsidR="00C25E52" w:rsidRDefault="00C25E5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46F0953" w:rsidR="00746260" w:rsidRDefault="0074626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ED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35D73" w14:textId="77777777" w:rsidR="00C25E52" w:rsidRDefault="00C25E52" w:rsidP="000D5800">
      <w:pPr>
        <w:spacing w:after="0"/>
      </w:pPr>
      <w:r>
        <w:separator/>
      </w:r>
    </w:p>
  </w:footnote>
  <w:footnote w:type="continuationSeparator" w:id="0">
    <w:p w14:paraId="44E6F35A" w14:textId="77777777" w:rsidR="00C25E52" w:rsidRDefault="00C25E52" w:rsidP="000D5800">
      <w:pPr>
        <w:spacing w:after="0"/>
      </w:pPr>
      <w:r>
        <w:continuationSeparator/>
      </w:r>
    </w:p>
  </w:footnote>
  <w:footnote w:id="1">
    <w:p w14:paraId="2E8D642E" w14:textId="77777777" w:rsidR="00366EDE" w:rsidRPr="00EB0FBF" w:rsidRDefault="00366EDE" w:rsidP="00366EDE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4C013D7" w:rsidR="00746260" w:rsidRDefault="00746260" w:rsidP="00D502B5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="008B512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F17038">
      <w:rPr>
        <w:rFonts w:ascii="Adobe Arabic" w:hAnsi="Adobe Arabic" w:cs="Adobe Arabic"/>
        <w:b/>
        <w:bCs/>
        <w:sz w:val="24"/>
        <w:szCs w:val="24"/>
      </w:rPr>
      <w:t>23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6A25BC92" w:rsidR="00746260" w:rsidRPr="00FC4575" w:rsidRDefault="00746260" w:rsidP="008B5126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8B5126" w:rsidRPr="008B5126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8B5126" w:rsidRPr="008B5126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8B512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F17038">
      <w:rPr>
        <w:rFonts w:ascii="Adobe Arabic" w:hAnsi="Adobe Arabic" w:cs="Adobe Arabic" w:hint="cs"/>
        <w:b/>
        <w:bCs/>
        <w:sz w:val="24"/>
        <w:szCs w:val="24"/>
        <w:rtl/>
      </w:rPr>
      <w:t>258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47B62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6EDE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12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5E52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2541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D35F-B9DD-438B-ADF2-58F29BD9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101</TotalTime>
  <Pages>8</Pages>
  <Words>2334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2024-01-14T18:31:00Z</dcterms:created>
  <dcterms:modified xsi:type="dcterms:W3CDTF">2024-01-15T09:34:00Z</dcterms:modified>
</cp:coreProperties>
</file>