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A51161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51161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E4C254A" w14:textId="721B17A3" w:rsidR="009B09E2" w:rsidRPr="00A51161" w:rsidRDefault="0070112B" w:rsidP="009B09E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A51161">
            <w:rPr>
              <w:b/>
              <w:bCs/>
              <w:noProof/>
            </w:rPr>
            <w:fldChar w:fldCharType="begin"/>
          </w:r>
          <w:r w:rsidRPr="00A51161">
            <w:rPr>
              <w:b/>
              <w:bCs/>
              <w:noProof/>
            </w:rPr>
            <w:instrText xml:space="preserve"> TOC \o "1-3" \h \z \u </w:instrText>
          </w:r>
          <w:r w:rsidRPr="00A51161">
            <w:rPr>
              <w:b/>
              <w:bCs/>
              <w:noProof/>
            </w:rPr>
            <w:fldChar w:fldCharType="separate"/>
          </w:r>
          <w:hyperlink w:anchor="_Toc156724919" w:history="1">
            <w:r w:rsidR="009B09E2" w:rsidRPr="00A51161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9B09E2" w:rsidRPr="00A51161">
              <w:rPr>
                <w:rStyle w:val="Hyperlink"/>
                <w:rFonts w:hint="cs"/>
                <w:noProof/>
                <w:rtl/>
              </w:rPr>
              <w:t>ی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_Toc156724919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2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1A3F3764" w14:textId="2DD608F7" w:rsidR="009B09E2" w:rsidRPr="00A51161" w:rsidRDefault="00306BA0" w:rsidP="009B0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724920" w:history="1">
            <w:r w:rsidR="007D4ABD">
              <w:rPr>
                <w:rStyle w:val="Hyperlink"/>
                <w:noProof/>
                <w:rtl/>
              </w:rPr>
              <w:t>جمع‌بندی</w:t>
            </w:r>
            <w:r w:rsidR="009B09E2" w:rsidRPr="00A51161">
              <w:rPr>
                <w:rStyle w:val="Hyperlink"/>
                <w:noProof/>
                <w:rtl/>
              </w:rPr>
              <w:t xml:space="preserve"> مطالب </w:t>
            </w:r>
            <w:r w:rsidR="007D4ABD">
              <w:rPr>
                <w:rStyle w:val="Hyperlink"/>
                <w:noProof/>
                <w:rtl/>
              </w:rPr>
              <w:t>پیشین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_Toc156724920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2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063CB0F4" w14:textId="05B65E03" w:rsidR="009B09E2" w:rsidRPr="00A51161" w:rsidRDefault="00306BA0" w:rsidP="009B0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724921" w:history="1">
            <w:r w:rsidR="009B09E2" w:rsidRPr="00A51161">
              <w:rPr>
                <w:rStyle w:val="Hyperlink"/>
                <w:noProof/>
                <w:rtl/>
              </w:rPr>
              <w:t>نت</w:t>
            </w:r>
            <w:r w:rsidR="009B09E2" w:rsidRPr="00A51161">
              <w:rPr>
                <w:rStyle w:val="Hyperlink"/>
                <w:rFonts w:hint="cs"/>
                <w:noProof/>
                <w:rtl/>
              </w:rPr>
              <w:t>ی</w:t>
            </w:r>
            <w:r w:rsidR="009B09E2" w:rsidRPr="00A51161">
              <w:rPr>
                <w:rStyle w:val="Hyperlink"/>
                <w:noProof/>
                <w:rtl/>
              </w:rPr>
              <w:t>جه بحث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_Toc156724921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2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615D27E7" w14:textId="34706168" w:rsidR="009B09E2" w:rsidRPr="00A51161" w:rsidRDefault="00306BA0" w:rsidP="009B0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724922" w:history="1">
            <w:r w:rsidR="009B09E2" w:rsidRPr="00A51161">
              <w:rPr>
                <w:rStyle w:val="Hyperlink"/>
                <w:noProof/>
                <w:rtl/>
              </w:rPr>
              <w:t>نکات تکم</w:t>
            </w:r>
            <w:r w:rsidR="009B09E2" w:rsidRPr="00A51161">
              <w:rPr>
                <w:rStyle w:val="Hyperlink"/>
                <w:rFonts w:hint="cs"/>
                <w:noProof/>
                <w:rtl/>
              </w:rPr>
              <w:t>ی</w:t>
            </w:r>
            <w:r w:rsidR="009B09E2" w:rsidRPr="00A51161">
              <w:rPr>
                <w:rStyle w:val="Hyperlink"/>
                <w:rFonts w:hint="eastAsia"/>
                <w:noProof/>
                <w:rtl/>
              </w:rPr>
              <w:t>ل</w:t>
            </w:r>
            <w:r w:rsidR="009B09E2" w:rsidRPr="00A51161">
              <w:rPr>
                <w:rStyle w:val="Hyperlink"/>
                <w:rFonts w:hint="cs"/>
                <w:noProof/>
                <w:rtl/>
              </w:rPr>
              <w:t>ی</w:t>
            </w:r>
            <w:r w:rsidR="009B09E2" w:rsidRPr="00A51161">
              <w:rPr>
                <w:rStyle w:val="Hyperlink"/>
                <w:noProof/>
                <w:rtl/>
              </w:rPr>
              <w:t xml:space="preserve"> بحث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_Toc156724922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3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4DD0A9A6" w14:textId="0A3C1C18" w:rsidR="009B09E2" w:rsidRPr="00A51161" w:rsidRDefault="00306BA0" w:rsidP="009B0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724923" w:history="1">
            <w:r w:rsidR="009B09E2" w:rsidRPr="00A51161">
              <w:rPr>
                <w:rStyle w:val="Hyperlink"/>
                <w:noProof/>
                <w:rtl/>
              </w:rPr>
              <w:t>نکته اول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_Toc156724923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3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59093240" w14:textId="02DC28CF" w:rsidR="009B09E2" w:rsidRPr="00A51161" w:rsidRDefault="00306BA0" w:rsidP="009B0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724924" w:history="1">
            <w:r w:rsidR="009B09E2" w:rsidRPr="00A51161">
              <w:rPr>
                <w:rStyle w:val="Hyperlink"/>
                <w:noProof/>
                <w:rtl/>
              </w:rPr>
              <w:t>بررس</w:t>
            </w:r>
            <w:r w:rsidR="009B09E2" w:rsidRPr="00A51161">
              <w:rPr>
                <w:rStyle w:val="Hyperlink"/>
                <w:rFonts w:hint="cs"/>
                <w:noProof/>
                <w:rtl/>
              </w:rPr>
              <w:t>ی</w:t>
            </w:r>
            <w:r w:rsidR="009B09E2" w:rsidRPr="00A51161">
              <w:rPr>
                <w:rStyle w:val="Hyperlink"/>
                <w:noProof/>
                <w:rtl/>
              </w:rPr>
              <w:t xml:space="preserve"> وجوه إِنْ شَاءَتْ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_Toc156724924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4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50D99F22" w14:textId="7C1ACF9D" w:rsidR="009B09E2" w:rsidRPr="00A51161" w:rsidRDefault="00306BA0" w:rsidP="009B0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724925" w:history="1">
            <w:r w:rsidR="009B09E2" w:rsidRPr="00A51161">
              <w:rPr>
                <w:rStyle w:val="Hyperlink"/>
                <w:noProof/>
                <w:rtl/>
              </w:rPr>
              <w:t>وجه اول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_Toc156724925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4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47BACC0B" w14:textId="42AA5A2B" w:rsidR="009B09E2" w:rsidRPr="00A51161" w:rsidRDefault="00306BA0" w:rsidP="009B0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724926" w:history="1">
            <w:r w:rsidR="009B09E2" w:rsidRPr="00A51161">
              <w:rPr>
                <w:rStyle w:val="Hyperlink"/>
                <w:noProof/>
                <w:rtl/>
              </w:rPr>
              <w:t>وجه دوم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_Toc156724926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5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6432A307" w14:textId="5163AA50" w:rsidR="009B09E2" w:rsidRPr="00A51161" w:rsidRDefault="00306BA0" w:rsidP="009B0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724927" w:history="1">
            <w:r w:rsidR="009B09E2" w:rsidRPr="00A51161">
              <w:rPr>
                <w:rStyle w:val="Hyperlink"/>
                <w:noProof/>
                <w:rtl/>
              </w:rPr>
              <w:t>نکته دوم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_Toc156724927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7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05A52601" w14:textId="256F8B5D" w:rsidR="009B09E2" w:rsidRPr="00A51161" w:rsidRDefault="00306BA0" w:rsidP="009B0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724928" w:history="1">
            <w:r w:rsidR="009B09E2" w:rsidRPr="00A51161">
              <w:rPr>
                <w:rStyle w:val="Hyperlink"/>
                <w:noProof/>
                <w:rtl/>
              </w:rPr>
              <w:t>نکته سوم</w:t>
            </w:r>
            <w:r w:rsidR="009B09E2" w:rsidRPr="00A51161">
              <w:rPr>
                <w:noProof/>
                <w:webHidden/>
              </w:rPr>
              <w:tab/>
            </w:r>
            <w:r w:rsidR="009B09E2" w:rsidRPr="00A51161">
              <w:rPr>
                <w:noProof/>
                <w:webHidden/>
              </w:rPr>
              <w:fldChar w:fldCharType="begin"/>
            </w:r>
            <w:r w:rsidR="009B09E2" w:rsidRPr="00A51161">
              <w:rPr>
                <w:noProof/>
                <w:webHidden/>
              </w:rPr>
              <w:instrText xml:space="preserve"> PAGEREF _Toc156724928 \h </w:instrText>
            </w:r>
            <w:r w:rsidR="009B09E2" w:rsidRPr="00A51161">
              <w:rPr>
                <w:noProof/>
                <w:webHidden/>
              </w:rPr>
            </w:r>
            <w:r w:rsidR="009B09E2" w:rsidRPr="00A51161">
              <w:rPr>
                <w:noProof/>
                <w:webHidden/>
              </w:rPr>
              <w:fldChar w:fldCharType="separate"/>
            </w:r>
            <w:r w:rsidR="009B09E2" w:rsidRPr="00A51161">
              <w:rPr>
                <w:noProof/>
                <w:webHidden/>
              </w:rPr>
              <w:t>7</w:t>
            </w:r>
            <w:r w:rsidR="009B09E2" w:rsidRPr="00A51161">
              <w:rPr>
                <w:noProof/>
                <w:webHidden/>
              </w:rPr>
              <w:fldChar w:fldCharType="end"/>
            </w:r>
          </w:hyperlink>
        </w:p>
        <w:p w14:paraId="4A306D47" w14:textId="66135260" w:rsidR="00123630" w:rsidRPr="00A51161" w:rsidRDefault="0070112B" w:rsidP="00013D2E">
          <w:pPr>
            <w:pStyle w:val="TOC1"/>
            <w:rPr>
              <w:rtl/>
            </w:rPr>
          </w:pPr>
          <w:r w:rsidRPr="00A5116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A51161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A51161">
        <w:rPr>
          <w:szCs w:val="44"/>
          <w:rtl/>
        </w:rPr>
        <w:br w:type="page"/>
      </w:r>
    </w:p>
    <w:p w14:paraId="597EF5A8" w14:textId="77777777" w:rsidR="00A51161" w:rsidRPr="008B5126" w:rsidRDefault="00A51161" w:rsidP="00A51161">
      <w:pPr>
        <w:pStyle w:val="Heading1"/>
        <w:ind w:firstLine="284"/>
        <w:jc w:val="both"/>
        <w:rPr>
          <w:w w:val="100"/>
          <w:rtl/>
        </w:rPr>
      </w:pPr>
      <w:bookmarkStart w:id="0" w:name="_Toc156724920"/>
      <w:bookmarkStart w:id="1" w:name="_Toc153111991"/>
      <w:r w:rsidRPr="008B5126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8B5126">
        <w:rPr>
          <w:color w:val="auto"/>
          <w:szCs w:val="44"/>
          <w:rtl/>
        </w:rPr>
        <w:t>مبحث نگاه/ استثنائات از عدم جواز نظر به اجنب</w:t>
      </w:r>
      <w:r w:rsidRPr="008B5126">
        <w:rPr>
          <w:rFonts w:hint="cs"/>
          <w:color w:val="auto"/>
          <w:szCs w:val="44"/>
          <w:rtl/>
        </w:rPr>
        <w:t>ی</w:t>
      </w:r>
    </w:p>
    <w:p w14:paraId="6C3CD823" w14:textId="5767B8BC" w:rsidR="002F3F01" w:rsidRPr="00A51161" w:rsidRDefault="007D4ABD" w:rsidP="00BA71FC">
      <w:pPr>
        <w:pStyle w:val="Heading1"/>
        <w:rPr>
          <w:w w:val="100"/>
          <w:rtl/>
        </w:rPr>
      </w:pPr>
      <w:r>
        <w:rPr>
          <w:rFonts w:hint="cs"/>
          <w:w w:val="100"/>
          <w:rtl/>
        </w:rPr>
        <w:t>جمع‌بندی</w:t>
      </w:r>
      <w:r w:rsidR="00BA71FC" w:rsidRPr="00A51161">
        <w:rPr>
          <w:rFonts w:hint="cs"/>
          <w:w w:val="100"/>
          <w:rtl/>
        </w:rPr>
        <w:t xml:space="preserve"> مطالب </w:t>
      </w:r>
      <w:r>
        <w:rPr>
          <w:rFonts w:hint="cs"/>
          <w:w w:val="100"/>
          <w:rtl/>
        </w:rPr>
        <w:t>پیشین</w:t>
      </w:r>
      <w:bookmarkEnd w:id="0"/>
    </w:p>
    <w:p w14:paraId="535EC06C" w14:textId="3703602C" w:rsidR="005E42E3" w:rsidRPr="00A51161" w:rsidRDefault="00BA71FC" w:rsidP="005E42E3">
      <w:pPr>
        <w:rPr>
          <w:color w:val="000000" w:themeColor="text1"/>
          <w:rtl/>
        </w:rPr>
      </w:pPr>
      <w:r w:rsidRPr="00A51161">
        <w:rPr>
          <w:rFonts w:hint="cs"/>
          <w:color w:val="000000" w:themeColor="text1"/>
          <w:rtl/>
        </w:rPr>
        <w:t>عرض</w:t>
      </w:r>
      <w:r w:rsidR="005E42E3" w:rsidRPr="00A51161">
        <w:rPr>
          <w:rtl/>
        </w:rPr>
        <w:t xml:space="preserve"> </w:t>
      </w:r>
      <w:r w:rsidR="005E42E3" w:rsidRPr="00A51161">
        <w:rPr>
          <w:color w:val="000000" w:themeColor="text1"/>
          <w:rtl/>
        </w:rPr>
        <w:t>شد که در سوم</w:t>
      </w:r>
      <w:r w:rsidR="005E42E3" w:rsidRPr="00A51161">
        <w:rPr>
          <w:rFonts w:hint="cs"/>
          <w:color w:val="000000" w:themeColor="text1"/>
          <w:rtl/>
        </w:rPr>
        <w:t>ی</w:t>
      </w:r>
      <w:r w:rsidR="005E42E3" w:rsidRPr="00A51161">
        <w:rPr>
          <w:rFonts w:hint="eastAsia"/>
          <w:color w:val="000000" w:themeColor="text1"/>
          <w:rtl/>
        </w:rPr>
        <w:t>ن</w:t>
      </w:r>
      <w:r w:rsidR="005E42E3" w:rsidRPr="00A51161">
        <w:rPr>
          <w:color w:val="000000" w:themeColor="text1"/>
          <w:rtl/>
        </w:rPr>
        <w:t xml:space="preserve"> دل</w:t>
      </w:r>
      <w:r w:rsidR="005E42E3" w:rsidRPr="00A51161">
        <w:rPr>
          <w:rFonts w:hint="cs"/>
          <w:color w:val="000000" w:themeColor="text1"/>
          <w:rtl/>
        </w:rPr>
        <w:t>ی</w:t>
      </w:r>
      <w:r w:rsidR="005E42E3" w:rsidRPr="00A51161">
        <w:rPr>
          <w:rFonts w:hint="eastAsia"/>
          <w:color w:val="000000" w:themeColor="text1"/>
          <w:rtl/>
        </w:rPr>
        <w:t>ل</w:t>
      </w:r>
      <w:r w:rsidR="005E42E3" w:rsidRPr="00A51161">
        <w:rPr>
          <w:color w:val="000000" w:themeColor="text1"/>
          <w:rtl/>
        </w:rPr>
        <w:t xml:space="preserve"> برا</w:t>
      </w:r>
      <w:r w:rsidR="005E42E3" w:rsidRPr="00A51161">
        <w:rPr>
          <w:rFonts w:hint="cs"/>
          <w:color w:val="000000" w:themeColor="text1"/>
          <w:rtl/>
        </w:rPr>
        <w:t>ی</w:t>
      </w:r>
      <w:r w:rsidR="005E42E3" w:rsidRPr="00A51161">
        <w:rPr>
          <w:color w:val="000000" w:themeColor="text1"/>
          <w:rtl/>
        </w:rPr>
        <w:t xml:space="preserve"> جواز معالجه نامحرم م</w:t>
      </w:r>
      <w:r w:rsidR="005E42E3" w:rsidRPr="00A51161">
        <w:rPr>
          <w:rFonts w:hint="cs"/>
          <w:color w:val="000000" w:themeColor="text1"/>
          <w:rtl/>
        </w:rPr>
        <w:t>ی‌</w:t>
      </w:r>
      <w:r w:rsidR="005E42E3" w:rsidRPr="00A51161">
        <w:rPr>
          <w:rFonts w:hint="eastAsia"/>
          <w:color w:val="000000" w:themeColor="text1"/>
          <w:rtl/>
        </w:rPr>
        <w:t>شد</w:t>
      </w:r>
      <w:r w:rsidR="005E42E3" w:rsidRPr="00A51161">
        <w:rPr>
          <w:color w:val="000000" w:themeColor="text1"/>
          <w:rtl/>
        </w:rPr>
        <w:t xml:space="preserve"> تمسک کرد به قواعد عامه و ملازمه ب</w:t>
      </w:r>
      <w:r w:rsidR="005E42E3" w:rsidRPr="00A51161">
        <w:rPr>
          <w:rFonts w:hint="cs"/>
          <w:color w:val="000000" w:themeColor="text1"/>
          <w:rtl/>
        </w:rPr>
        <w:t>ی</w:t>
      </w:r>
      <w:r w:rsidR="005E42E3" w:rsidRPr="00A51161">
        <w:rPr>
          <w:rFonts w:hint="eastAsia"/>
          <w:color w:val="000000" w:themeColor="text1"/>
          <w:rtl/>
        </w:rPr>
        <w:t>ن</w:t>
      </w:r>
      <w:r w:rsidR="005E42E3" w:rsidRPr="00A51161">
        <w:rPr>
          <w:color w:val="000000" w:themeColor="text1"/>
          <w:rtl/>
        </w:rPr>
        <w:t xml:space="preserve"> رفع حکم اضطرار از مضطر و حکم طرف</w:t>
      </w:r>
      <w:r w:rsidR="005E42E3" w:rsidRPr="00A51161">
        <w:rPr>
          <w:rFonts w:hint="cs"/>
          <w:color w:val="000000" w:themeColor="text1"/>
          <w:rtl/>
        </w:rPr>
        <w:t>ی</w:t>
      </w:r>
      <w:r w:rsidR="005E42E3" w:rsidRPr="00A51161">
        <w:rPr>
          <w:color w:val="000000" w:themeColor="text1"/>
          <w:rtl/>
        </w:rPr>
        <w:t xml:space="preserve"> که در دفع ا</w:t>
      </w:r>
      <w:r w:rsidR="005E42E3" w:rsidRPr="00A51161">
        <w:rPr>
          <w:rFonts w:hint="cs"/>
          <w:color w:val="000000" w:themeColor="text1"/>
          <w:rtl/>
        </w:rPr>
        <w:t>ی</w:t>
      </w:r>
      <w:r w:rsidR="005E42E3" w:rsidRPr="00A51161">
        <w:rPr>
          <w:rFonts w:hint="eastAsia"/>
          <w:color w:val="000000" w:themeColor="text1"/>
          <w:rtl/>
        </w:rPr>
        <w:t>ن</w:t>
      </w:r>
      <w:r w:rsidR="005E42E3" w:rsidRPr="00A51161">
        <w:rPr>
          <w:color w:val="000000" w:themeColor="text1"/>
          <w:rtl/>
        </w:rPr>
        <w:t xml:space="preserve"> اضطرار مؤثر است. </w:t>
      </w:r>
    </w:p>
    <w:p w14:paraId="7508DD9A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در</w:t>
      </w:r>
      <w:r w:rsidRPr="00A51161">
        <w:rPr>
          <w:color w:val="000000" w:themeColor="text1"/>
          <w:rtl/>
        </w:rPr>
        <w:t xml:space="preserve"> باب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عرض شد حداقل پنج قول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وجود دارد که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نظر ملازمه عقل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عل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وجه اطلاق بود که شا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از کلام مرحوم حائر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مؤسس استفاده شود. </w:t>
      </w:r>
    </w:p>
    <w:p w14:paraId="702A4C23" w14:textId="5B95E041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وجه</w:t>
      </w:r>
      <w:r w:rsidRPr="00A51161">
        <w:rPr>
          <w:color w:val="000000" w:themeColor="text1"/>
          <w:rtl/>
        </w:rPr>
        <w:t xml:space="preserve"> دوم ملازمه عل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وجه مطلق به نحو ملازمه عرف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بود که از کلام کسان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 بزرگان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جمله حضرت آقا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زنجان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استفاده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rFonts w:hint="cs"/>
          <w:color w:val="000000" w:themeColor="text1"/>
          <w:rtl/>
        </w:rPr>
        <w:t>.</w:t>
      </w:r>
      <w:r w:rsidRPr="00A51161">
        <w:rPr>
          <w:color w:val="000000" w:themeColor="text1"/>
          <w:rtl/>
        </w:rPr>
        <w:t xml:space="preserve"> </w:t>
      </w:r>
    </w:p>
    <w:p w14:paraId="21B7C9D6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و</w:t>
      </w:r>
      <w:r w:rsidRPr="00A51161">
        <w:rPr>
          <w:color w:val="000000" w:themeColor="text1"/>
          <w:rtl/>
        </w:rPr>
        <w:t xml:space="preserve"> وجه سوم تفص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در وجود ملازمه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اضطرار و ضرر بود که از کلام مرحوم حک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استفاده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شد</w:t>
      </w:r>
      <w:r w:rsidRPr="00A51161">
        <w:rPr>
          <w:color w:val="000000" w:themeColor="text1"/>
          <w:rtl/>
        </w:rPr>
        <w:t xml:space="preserve"> و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شان</w:t>
      </w:r>
      <w:r w:rsidRPr="00A51161">
        <w:rPr>
          <w:color w:val="000000" w:themeColor="text1"/>
          <w:rtl/>
        </w:rPr>
        <w:t xml:space="preserve"> نسبت داده شده بود. </w:t>
      </w:r>
    </w:p>
    <w:p w14:paraId="22C6D89B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وجه</w:t>
      </w:r>
      <w:r w:rsidRPr="00A51161">
        <w:rPr>
          <w:color w:val="000000" w:themeColor="text1"/>
          <w:rtl/>
        </w:rPr>
        <w:t xml:space="preserve"> چهارم عبارت بود از نف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ملازمه عل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وجه المطلق که ظاهر کلام آقا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خو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و جمع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است. </w:t>
      </w:r>
    </w:p>
    <w:p w14:paraId="41707F2F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وجه</w:t>
      </w:r>
      <w:r w:rsidRPr="00A51161">
        <w:rPr>
          <w:color w:val="000000" w:themeColor="text1"/>
          <w:rtl/>
        </w:rPr>
        <w:t xml:space="preserve"> پنجم عبارت بود از توجه به تفاوت صور و اقسام متصور در مسئله و تفص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در وجود وعدم وجود ملازمه و تفص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در وجود ملازمه عقل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و ملازمه عاد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و عرف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که آن شش صورت بود به آن نحو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ملاحظه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. </w:t>
      </w:r>
    </w:p>
    <w:p w14:paraId="13CC15DA" w14:textId="6918ED87" w:rsidR="005E42E3" w:rsidRPr="00A51161" w:rsidRDefault="007D4ABD" w:rsidP="005E42E3">
      <w:pPr>
        <w:rPr>
          <w:color w:val="000000" w:themeColor="text1"/>
          <w:rtl/>
        </w:rPr>
      </w:pPr>
      <w:r>
        <w:rPr>
          <w:rFonts w:hint="eastAsia"/>
          <w:color w:val="000000" w:themeColor="text1"/>
          <w:spacing w:val="-2"/>
          <w:rtl/>
        </w:rPr>
        <w:t>آنچه</w:t>
      </w:r>
      <w:r w:rsidR="005E42E3" w:rsidRPr="00A51161">
        <w:rPr>
          <w:color w:val="000000" w:themeColor="text1"/>
          <w:spacing w:val="-2"/>
          <w:rtl/>
        </w:rPr>
        <w:t xml:space="preserve"> به شکل نسبتاً مطمئن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color w:val="000000" w:themeColor="text1"/>
          <w:spacing w:val="-2"/>
          <w:rtl/>
        </w:rPr>
        <w:t xml:space="preserve"> م</w:t>
      </w:r>
      <w:r w:rsidR="005E42E3" w:rsidRPr="00A51161">
        <w:rPr>
          <w:rFonts w:hint="cs"/>
          <w:color w:val="000000" w:themeColor="text1"/>
          <w:spacing w:val="-2"/>
          <w:rtl/>
        </w:rPr>
        <w:t>ی‌</w:t>
      </w:r>
      <w:r w:rsidR="005E42E3" w:rsidRPr="00A51161">
        <w:rPr>
          <w:rFonts w:hint="eastAsia"/>
          <w:color w:val="000000" w:themeColor="text1"/>
          <w:spacing w:val="-2"/>
          <w:rtl/>
        </w:rPr>
        <w:t>شود</w:t>
      </w:r>
      <w:r w:rsidR="005E42E3" w:rsidRPr="00A51161">
        <w:rPr>
          <w:color w:val="000000" w:themeColor="text1"/>
          <w:spacing w:val="-2"/>
          <w:rtl/>
        </w:rPr>
        <w:t xml:space="preserve"> گفت ا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ن</w:t>
      </w:r>
      <w:r w:rsidR="005E42E3" w:rsidRPr="00A51161">
        <w:rPr>
          <w:color w:val="000000" w:themeColor="text1"/>
          <w:spacing w:val="-2"/>
          <w:rtl/>
        </w:rPr>
        <w:t xml:space="preserve"> است که در صور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color w:val="000000" w:themeColor="text1"/>
          <w:spacing w:val="-2"/>
          <w:rtl/>
        </w:rPr>
        <w:t xml:space="preserve"> که دفع اضطرار و ضرر وجود دارد بع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د</w:t>
      </w:r>
      <w:r w:rsidR="005E42E3" w:rsidRPr="00A51161">
        <w:rPr>
          <w:color w:val="000000" w:themeColor="text1"/>
          <w:spacing w:val="-2"/>
          <w:rtl/>
        </w:rPr>
        <w:t xml:space="preserve"> ن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ست</w:t>
      </w:r>
      <w:r w:rsidR="005E42E3" w:rsidRPr="00A51161">
        <w:rPr>
          <w:color w:val="000000" w:themeColor="text1"/>
          <w:spacing w:val="-2"/>
          <w:rtl/>
        </w:rPr>
        <w:t xml:space="preserve"> که ملازمه تام باشد به خاطر </w:t>
      </w:r>
      <w:r>
        <w:rPr>
          <w:color w:val="000000" w:themeColor="text1"/>
          <w:spacing w:val="-2"/>
          <w:rtl/>
        </w:rPr>
        <w:t>دلایلی</w:t>
      </w:r>
      <w:r w:rsidR="005E42E3" w:rsidRPr="00A51161">
        <w:rPr>
          <w:color w:val="000000" w:themeColor="text1"/>
          <w:spacing w:val="-2"/>
          <w:rtl/>
        </w:rPr>
        <w:t xml:space="preserve"> که عرض کرد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م،</w:t>
      </w:r>
      <w:r w:rsidR="005E42E3" w:rsidRPr="00A51161">
        <w:rPr>
          <w:color w:val="000000" w:themeColor="text1"/>
          <w:spacing w:val="-2"/>
          <w:rtl/>
        </w:rPr>
        <w:t xml:space="preserve"> در هر سه صورت منته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color w:val="000000" w:themeColor="text1"/>
          <w:spacing w:val="-2"/>
          <w:rtl/>
        </w:rPr>
        <w:t xml:space="preserve"> در بعض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color w:val="000000" w:themeColor="text1"/>
          <w:spacing w:val="-2"/>
          <w:rtl/>
        </w:rPr>
        <w:t xml:space="preserve"> صور عقل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ه</w:t>
      </w:r>
      <w:r w:rsidR="005E42E3" w:rsidRPr="00A51161">
        <w:rPr>
          <w:color w:val="000000" w:themeColor="text1"/>
          <w:spacing w:val="-2"/>
          <w:rtl/>
        </w:rPr>
        <w:t xml:space="preserve"> است و در بعض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color w:val="000000" w:themeColor="text1"/>
          <w:spacing w:val="-2"/>
          <w:rtl/>
        </w:rPr>
        <w:t xml:space="preserve"> صور عاد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ه</w:t>
      </w:r>
      <w:r w:rsidR="005E42E3" w:rsidRPr="00A51161">
        <w:rPr>
          <w:color w:val="000000" w:themeColor="text1"/>
          <w:spacing w:val="-2"/>
          <w:rtl/>
        </w:rPr>
        <w:t xml:space="preserve"> و عرف</w:t>
      </w:r>
      <w:r w:rsidR="005E42E3" w:rsidRPr="00A51161">
        <w:rPr>
          <w:rFonts w:hint="cs"/>
          <w:color w:val="000000" w:themeColor="text1"/>
          <w:spacing w:val="-2"/>
          <w:rtl/>
        </w:rPr>
        <w:t>ی</w:t>
      </w:r>
      <w:r w:rsidR="005E42E3" w:rsidRPr="00A51161">
        <w:rPr>
          <w:rFonts w:hint="eastAsia"/>
          <w:color w:val="000000" w:themeColor="text1"/>
          <w:spacing w:val="-2"/>
          <w:rtl/>
        </w:rPr>
        <w:t>ه</w:t>
      </w:r>
      <w:r w:rsidR="005E42E3" w:rsidRPr="00A51161">
        <w:rPr>
          <w:color w:val="000000" w:themeColor="text1"/>
          <w:spacing w:val="-2"/>
          <w:rtl/>
        </w:rPr>
        <w:t xml:space="preserve"> است</w:t>
      </w:r>
      <w:r w:rsidR="005E42E3" w:rsidRPr="00A51161">
        <w:rPr>
          <w:color w:val="000000" w:themeColor="text1"/>
          <w:rtl/>
        </w:rPr>
        <w:t xml:space="preserve">. </w:t>
      </w:r>
    </w:p>
    <w:p w14:paraId="176F15A1" w14:textId="1EA77DEA" w:rsidR="005E42E3" w:rsidRPr="00A51161" w:rsidRDefault="005E42E3" w:rsidP="005E42E3">
      <w:pPr>
        <w:rPr>
          <w:color w:val="000000" w:themeColor="text1"/>
          <w:spacing w:val="-4"/>
          <w:rtl/>
        </w:rPr>
      </w:pPr>
      <w:r w:rsidRPr="00A51161">
        <w:rPr>
          <w:rFonts w:hint="eastAsia"/>
          <w:color w:val="000000" w:themeColor="text1"/>
          <w:spacing w:val="-4"/>
          <w:rtl/>
        </w:rPr>
        <w:t>ا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ن</w:t>
      </w:r>
      <w:r w:rsidRPr="00A51161">
        <w:rPr>
          <w:color w:val="000000" w:themeColor="text1"/>
          <w:spacing w:val="-4"/>
          <w:rtl/>
        </w:rPr>
        <w:t xml:space="preserve"> پنج نظر </w:t>
      </w:r>
      <w:r w:rsidR="007D4ABD">
        <w:rPr>
          <w:color w:val="000000" w:themeColor="text1"/>
          <w:spacing w:val="-4"/>
          <w:rtl/>
        </w:rPr>
        <w:t>و احتمالی</w:t>
      </w:r>
      <w:r w:rsidRPr="00A51161">
        <w:rPr>
          <w:color w:val="000000" w:themeColor="text1"/>
          <w:spacing w:val="-4"/>
          <w:rtl/>
        </w:rPr>
        <w:t xml:space="preserve"> بود که ا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نجا</w:t>
      </w:r>
      <w:r w:rsidRPr="00A51161">
        <w:rPr>
          <w:color w:val="000000" w:themeColor="text1"/>
          <w:spacing w:val="-4"/>
          <w:rtl/>
        </w:rPr>
        <w:t xml:space="preserve"> متصور بود. بع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د</w:t>
      </w:r>
      <w:r w:rsidRPr="00A51161">
        <w:rPr>
          <w:color w:val="000000" w:themeColor="text1"/>
          <w:spacing w:val="-4"/>
          <w:rtl/>
        </w:rPr>
        <w:t xml:space="preserve"> نبود که در آن صور بعد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color w:val="000000" w:themeColor="text1"/>
          <w:spacing w:val="-4"/>
          <w:rtl/>
        </w:rPr>
        <w:t xml:space="preserve"> هم امکان ملازمه و قول به ملازمه وجود داشته باشد. </w:t>
      </w:r>
    </w:p>
    <w:p w14:paraId="1B9D7544" w14:textId="77777777" w:rsidR="005E42E3" w:rsidRPr="00A51161" w:rsidRDefault="005E42E3" w:rsidP="005E42E3">
      <w:pPr>
        <w:pStyle w:val="Heading1"/>
        <w:rPr>
          <w:rtl/>
        </w:rPr>
      </w:pPr>
      <w:bookmarkStart w:id="2" w:name="_Toc156724921"/>
      <w:r w:rsidRPr="00A51161">
        <w:rPr>
          <w:rFonts w:hint="eastAsia"/>
          <w:rtl/>
        </w:rPr>
        <w:t>نت</w:t>
      </w:r>
      <w:r w:rsidRPr="00A51161">
        <w:rPr>
          <w:rFonts w:hint="cs"/>
          <w:rtl/>
        </w:rPr>
        <w:t>ی</w:t>
      </w:r>
      <w:r w:rsidRPr="00A51161">
        <w:rPr>
          <w:rFonts w:hint="eastAsia"/>
          <w:rtl/>
        </w:rPr>
        <w:t>جه</w:t>
      </w:r>
      <w:r w:rsidRPr="00A51161">
        <w:rPr>
          <w:rtl/>
        </w:rPr>
        <w:t xml:space="preserve"> بحث</w:t>
      </w:r>
      <w:bookmarkEnd w:id="2"/>
      <w:r w:rsidRPr="00A51161">
        <w:rPr>
          <w:rtl/>
        </w:rPr>
        <w:t xml:space="preserve"> </w:t>
      </w:r>
    </w:p>
    <w:p w14:paraId="02A878E4" w14:textId="4713FBC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کسان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قائل به وجود ملازمه هستند عقل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ةً</w:t>
      </w:r>
      <w:r w:rsidRPr="00A51161">
        <w:rPr>
          <w:color w:val="000000" w:themeColor="text1"/>
          <w:rtl/>
        </w:rPr>
        <w:t xml:space="preserve"> أو عاد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ةً</w:t>
      </w:r>
      <w:r w:rsidRPr="00A51161">
        <w:rPr>
          <w:color w:val="000000" w:themeColor="text1"/>
          <w:rtl/>
        </w:rPr>
        <w:t xml:space="preserve"> هر جا که قائل به وجود ملازمه هستند نت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جه‌ا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گرفته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اوسع از باب علاج و درمان و مورد ماست </w:t>
      </w:r>
      <w:r w:rsidR="007D4ABD">
        <w:rPr>
          <w:color w:val="000000" w:themeColor="text1"/>
          <w:rtl/>
        </w:rPr>
        <w:t>و سایر</w:t>
      </w:r>
      <w:r w:rsidRPr="00A51161">
        <w:rPr>
          <w:color w:val="000000" w:themeColor="text1"/>
          <w:rtl/>
        </w:rPr>
        <w:t xml:space="preserve"> موارد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دفع اضطرار </w:t>
      </w:r>
      <w:r w:rsidR="007D4ABD">
        <w:rPr>
          <w:color w:val="000000" w:themeColor="text1"/>
          <w:rtl/>
        </w:rPr>
        <w:t>لااقل</w:t>
      </w:r>
      <w:r w:rsidRPr="00A51161">
        <w:rPr>
          <w:color w:val="000000" w:themeColor="text1"/>
          <w:rtl/>
        </w:rPr>
        <w:t xml:space="preserve"> آنجا که وجوب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کار باشد متوقف است بر همکار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است، همکار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م</w:t>
      </w:r>
      <w:r w:rsidRPr="00A51161">
        <w:rPr>
          <w:rFonts w:hint="eastAsia"/>
          <w:color w:val="000000" w:themeColor="text1"/>
          <w:rtl/>
        </w:rPr>
        <w:t>ستلزم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حرام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بع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که بگو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حکم حرمت از آن هم برداشته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و تجو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او هم پ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دا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>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حاصل مباحث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تاکنون ملاحظه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</w:t>
      </w:r>
    </w:p>
    <w:p w14:paraId="14326560" w14:textId="23AEF24D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هم در قاعده اضطرار است و هم در قاعده ضرر هست و هم در قاعده حرج و امثال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نها</w:t>
      </w:r>
      <w:r w:rsidRPr="00A51161">
        <w:rPr>
          <w:color w:val="000000" w:themeColor="text1"/>
          <w:rtl/>
        </w:rPr>
        <w:t>. البته 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همه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نها</w:t>
      </w:r>
      <w:r w:rsidRPr="00A51161">
        <w:rPr>
          <w:color w:val="000000" w:themeColor="text1"/>
          <w:rtl/>
        </w:rPr>
        <w:t xml:space="preserve"> غ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از ادله خاصه‌ا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که در بعض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موارد تکل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ف</w:t>
      </w:r>
      <w:r w:rsidRPr="00A51161">
        <w:rPr>
          <w:color w:val="000000" w:themeColor="text1"/>
          <w:rtl/>
        </w:rPr>
        <w:t xml:space="preserve"> منجز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بر معالج و </w:t>
      </w:r>
      <w:r w:rsidR="007D4ABD">
        <w:rPr>
          <w:color w:val="000000" w:themeColor="text1"/>
          <w:rtl/>
        </w:rPr>
        <w:t>درمان‌کننده</w:t>
      </w:r>
      <w:r w:rsidRPr="00A51161">
        <w:rPr>
          <w:color w:val="000000" w:themeColor="text1"/>
          <w:rtl/>
        </w:rPr>
        <w:t xml:space="preserve"> و امثال آن‌ها مترتب است مثل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که نجات نفس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علاج مترتب باشد.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جمع‌بند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. </w:t>
      </w:r>
    </w:p>
    <w:p w14:paraId="6C67BD3C" w14:textId="02FA861B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lastRenderedPageBreak/>
        <w:t>در</w:t>
      </w:r>
      <w:r w:rsidRPr="00A51161">
        <w:rPr>
          <w:color w:val="000000" w:themeColor="text1"/>
          <w:rtl/>
        </w:rPr>
        <w:t xml:space="preserve"> تکمله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استدلال سوم </w:t>
      </w:r>
      <w:r w:rsidR="007D4ABD">
        <w:rPr>
          <w:color w:val="000000" w:themeColor="text1"/>
          <w:rtl/>
        </w:rPr>
        <w:t>سؤالاتی</w:t>
      </w:r>
      <w:r w:rsidRPr="00A51161">
        <w:rPr>
          <w:color w:val="000000" w:themeColor="text1"/>
          <w:rtl/>
        </w:rPr>
        <w:t xml:space="preserve"> مطرح است در دامنه و دا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ره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دلالت،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سؤالات</w:t>
      </w:r>
      <w:r w:rsidRPr="00A51161">
        <w:rPr>
          <w:color w:val="000000" w:themeColor="text1"/>
          <w:rtl/>
        </w:rPr>
        <w:t xml:space="preserve"> متناظر بر آن حدود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فرع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که در بحث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مطرح شد، چند</w:t>
      </w:r>
      <w:r w:rsidR="007D4ABD">
        <w:rPr>
          <w:rFonts w:hint="cs"/>
          <w:color w:val="000000" w:themeColor="text1"/>
          <w:rtl/>
        </w:rPr>
        <w:t xml:space="preserve"> </w:t>
      </w:r>
      <w:r w:rsidRPr="00A51161">
        <w:rPr>
          <w:color w:val="000000" w:themeColor="text1"/>
          <w:rtl/>
        </w:rPr>
        <w:t>تا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آن‌ها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اهم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دارد و قابل توجه است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نکته‌ا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دارد که عرض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 الا در مقام مطالعه </w:t>
      </w:r>
      <w:r w:rsidRPr="00A51161">
        <w:rPr>
          <w:rFonts w:hint="eastAsia"/>
          <w:color w:val="000000" w:themeColor="text1"/>
          <w:rtl/>
        </w:rPr>
        <w:t>همه</w:t>
      </w:r>
      <w:r w:rsidRPr="00A51161">
        <w:rPr>
          <w:color w:val="000000" w:themeColor="text1"/>
          <w:rtl/>
        </w:rPr>
        <w:t xml:space="preserve"> آن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تا را </w:t>
      </w:r>
      <w:r w:rsidR="007D4ABD">
        <w:rPr>
          <w:color w:val="000000" w:themeColor="text1"/>
          <w:rtl/>
        </w:rPr>
        <w:t>مدنظر</w:t>
      </w:r>
      <w:r w:rsidRPr="00A51161">
        <w:rPr>
          <w:color w:val="000000" w:themeColor="text1"/>
          <w:rtl/>
        </w:rPr>
        <w:t xml:space="preserve"> قرار بده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که اقتضا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در آن موارد 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ست؟</w:t>
      </w:r>
      <w:r w:rsidRPr="00A51161">
        <w:rPr>
          <w:color w:val="000000" w:themeColor="text1"/>
          <w:rtl/>
        </w:rPr>
        <w:t xml:space="preserve"> خ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واضح است و بحث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ندارد 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بعض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توجه است. </w:t>
      </w:r>
    </w:p>
    <w:p w14:paraId="022C951C" w14:textId="4F2CB6F2" w:rsidR="009B09E2" w:rsidRPr="00A51161" w:rsidRDefault="009B09E2" w:rsidP="009B09E2">
      <w:pPr>
        <w:pStyle w:val="Heading1"/>
        <w:rPr>
          <w:rtl/>
        </w:rPr>
      </w:pPr>
      <w:bookmarkStart w:id="3" w:name="_Toc156724922"/>
      <w:r w:rsidRPr="00A51161">
        <w:rPr>
          <w:rFonts w:hint="cs"/>
          <w:rtl/>
        </w:rPr>
        <w:t>نکات تکمیلی بحث</w:t>
      </w:r>
      <w:bookmarkEnd w:id="3"/>
      <w:r w:rsidRPr="00A51161">
        <w:rPr>
          <w:rFonts w:hint="cs"/>
          <w:rtl/>
        </w:rPr>
        <w:t xml:space="preserve"> </w:t>
      </w:r>
    </w:p>
    <w:p w14:paraId="62D3A1D4" w14:textId="440B629E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</w:t>
      </w:r>
      <w:r w:rsidR="007D4ABD">
        <w:rPr>
          <w:color w:val="000000" w:themeColor="text1"/>
          <w:rtl/>
        </w:rPr>
        <w:t>سؤالاتی</w:t>
      </w:r>
      <w:r w:rsidRPr="00A51161">
        <w:rPr>
          <w:color w:val="000000" w:themeColor="text1"/>
          <w:rtl/>
        </w:rPr>
        <w:t xml:space="preserve"> که در تکمله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استدلال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</w:t>
      </w:r>
      <w:r w:rsidRPr="00A51161">
        <w:rPr>
          <w:color w:val="000000" w:themeColor="text1"/>
          <w:rtl/>
        </w:rPr>
        <w:t xml:space="preserve"> مطرح کرد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</w:t>
      </w:r>
    </w:p>
    <w:p w14:paraId="596D02FC" w14:textId="2640E9D9" w:rsidR="009B09E2" w:rsidRPr="00A51161" w:rsidRDefault="009B09E2" w:rsidP="009B09E2">
      <w:pPr>
        <w:pStyle w:val="Heading2"/>
        <w:rPr>
          <w:rtl/>
        </w:rPr>
      </w:pPr>
      <w:bookmarkStart w:id="4" w:name="_Toc156724923"/>
      <w:r w:rsidRPr="00A51161">
        <w:rPr>
          <w:rFonts w:hint="cs"/>
          <w:rtl/>
        </w:rPr>
        <w:t>نکته اول</w:t>
      </w:r>
      <w:bookmarkEnd w:id="4"/>
    </w:p>
    <w:p w14:paraId="6BF425BE" w14:textId="1C619738" w:rsidR="005E42E3" w:rsidRPr="00A51161" w:rsidRDefault="005E42E3" w:rsidP="007D4ABD">
      <w:pPr>
        <w:rPr>
          <w:color w:val="000000" w:themeColor="text1"/>
          <w:rtl/>
        </w:rPr>
      </w:pPr>
      <w:r w:rsidRPr="00A51161">
        <w:rPr>
          <w:color w:val="000000" w:themeColor="text1"/>
          <w:spacing w:val="-2"/>
          <w:rtl/>
        </w:rPr>
        <w:t>مش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ت</w:t>
      </w:r>
      <w:r w:rsidRPr="00A51161">
        <w:rPr>
          <w:color w:val="000000" w:themeColor="text1"/>
          <w:spacing w:val="-2"/>
          <w:rtl/>
        </w:rPr>
        <w:t xml:space="preserve"> زن و دخالت اوست، در روا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ت</w:t>
      </w:r>
      <w:r w:rsidRPr="00A51161">
        <w:rPr>
          <w:color w:val="000000" w:themeColor="text1"/>
          <w:spacing w:val="-2"/>
          <w:rtl/>
        </w:rPr>
        <w:t xml:space="preserve"> ابوحمزه ثمال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دو شرط وجود داشت؛ </w:t>
      </w:r>
      <w:r w:rsidR="007D4ABD" w:rsidRPr="00E40E19">
        <w:rPr>
          <w:rFonts w:hint="cs"/>
          <w:color w:val="000000" w:themeColor="text1"/>
          <w:rtl/>
        </w:rPr>
        <w:t>«</w:t>
      </w:r>
      <w:r w:rsidR="007D4ABD" w:rsidRPr="00E40E19">
        <w:rPr>
          <w:color w:val="008000"/>
          <w:rtl/>
        </w:rPr>
        <w:t>إِذَا اُضْطُرَّتْ إِلَ</w:t>
      </w:r>
      <w:r w:rsidR="007D4ABD" w:rsidRPr="00E40E19">
        <w:rPr>
          <w:rFonts w:hint="cs"/>
          <w:color w:val="008000"/>
          <w:rtl/>
        </w:rPr>
        <w:t>یْ</w:t>
      </w:r>
      <w:r w:rsidR="007D4ABD" w:rsidRPr="00E40E19">
        <w:rPr>
          <w:rFonts w:hint="eastAsia"/>
          <w:color w:val="008000"/>
          <w:rtl/>
        </w:rPr>
        <w:t>هِ</w:t>
      </w:r>
      <w:r w:rsidR="007D4ABD" w:rsidRPr="00E40E19">
        <w:rPr>
          <w:color w:val="008000"/>
          <w:rtl/>
        </w:rPr>
        <w:t xml:space="preserve"> </w:t>
      </w:r>
      <w:r w:rsidR="007D4ABD" w:rsidRPr="00366EDE">
        <w:rPr>
          <w:color w:val="008000"/>
          <w:rtl/>
        </w:rPr>
        <w:t>فَلْ</w:t>
      </w:r>
      <w:r w:rsidR="007D4ABD" w:rsidRPr="00366EDE">
        <w:rPr>
          <w:rFonts w:hint="cs"/>
          <w:color w:val="008000"/>
          <w:rtl/>
        </w:rPr>
        <w:t>یُ</w:t>
      </w:r>
      <w:r w:rsidR="007D4ABD" w:rsidRPr="00366EDE">
        <w:rPr>
          <w:rFonts w:hint="eastAsia"/>
          <w:color w:val="008000"/>
          <w:rtl/>
        </w:rPr>
        <w:t>عَالِجْهَا</w:t>
      </w:r>
      <w:r w:rsidR="007D4ABD" w:rsidRPr="00366EDE">
        <w:rPr>
          <w:color w:val="008000"/>
          <w:rtl/>
        </w:rPr>
        <w:t xml:space="preserve"> إنْ شَاءَتْ</w:t>
      </w:r>
      <w:r w:rsidR="007D4ABD" w:rsidRPr="00E40E19">
        <w:rPr>
          <w:rFonts w:hint="cs"/>
          <w:color w:val="000000" w:themeColor="text1"/>
          <w:rtl/>
        </w:rPr>
        <w:t>»</w:t>
      </w:r>
      <w:r w:rsidR="007D4ABD" w:rsidRPr="00E40E19">
        <w:rPr>
          <w:color w:val="000000" w:themeColor="text1"/>
          <w:vertAlign w:val="superscript"/>
          <w:rtl/>
        </w:rPr>
        <w:footnoteReference w:id="1"/>
      </w:r>
      <w:r w:rsidR="007D4ABD" w:rsidRPr="00E40E19">
        <w:rPr>
          <w:rFonts w:hint="cs"/>
          <w:color w:val="000000" w:themeColor="text1"/>
          <w:rtl/>
        </w:rPr>
        <w:t xml:space="preserve"> </w:t>
      </w:r>
      <w:r w:rsidRPr="00A51161">
        <w:rPr>
          <w:color w:val="000000" w:themeColor="text1"/>
          <w:spacing w:val="-2"/>
          <w:rtl/>
        </w:rPr>
        <w:t>اگر اضطرار بود و زن هم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خواست،</w:t>
      </w:r>
      <w:r w:rsidRPr="00A51161">
        <w:rPr>
          <w:color w:val="000000" w:themeColor="text1"/>
          <w:spacing w:val="-2"/>
          <w:rtl/>
        </w:rPr>
        <w:t xml:space="preserve"> رو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فرض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نکه</w:t>
      </w:r>
      <w:r w:rsidRPr="00A51161">
        <w:rPr>
          <w:color w:val="000000" w:themeColor="text1"/>
          <w:spacing w:val="-2"/>
          <w:rtl/>
        </w:rPr>
        <w:t xml:space="preserve"> إِنْ شَاءَتْ را شرط گرفت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م</w:t>
      </w:r>
      <w:r w:rsidRPr="00A51161">
        <w:rPr>
          <w:color w:val="000000" w:themeColor="text1"/>
          <w:spacing w:val="-2"/>
          <w:rtl/>
        </w:rPr>
        <w:t xml:space="preserve"> که بع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هم نبود آن وقت معال</w:t>
      </w:r>
      <w:r w:rsidRPr="00A51161">
        <w:rPr>
          <w:rFonts w:hint="eastAsia"/>
          <w:color w:val="000000" w:themeColor="text1"/>
          <w:spacing w:val="-2"/>
          <w:rtl/>
        </w:rPr>
        <w:t>جه</w:t>
      </w:r>
      <w:r w:rsidRPr="00A51161">
        <w:rPr>
          <w:color w:val="000000" w:themeColor="text1"/>
          <w:spacing w:val="-2"/>
          <w:rtl/>
        </w:rPr>
        <w:t xml:space="preserve"> و درمان بر مرد واجب 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ا</w:t>
      </w:r>
      <w:r w:rsidRPr="00A51161">
        <w:rPr>
          <w:color w:val="000000" w:themeColor="text1"/>
          <w:spacing w:val="-2"/>
          <w:rtl/>
        </w:rPr>
        <w:t xml:space="preserve"> جا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ز</w:t>
      </w:r>
      <w:r w:rsidRPr="00A51161">
        <w:rPr>
          <w:color w:val="000000" w:themeColor="text1"/>
          <w:spacing w:val="-2"/>
          <w:rtl/>
        </w:rPr>
        <w:t xml:space="preserve"> است، پس ق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إِنْ شَاءَتْ داشت، اگر او خواست، اگر او مراجعه کرد، او تن داد به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نکه</w:t>
      </w:r>
      <w:r w:rsidRPr="00A51161">
        <w:rPr>
          <w:color w:val="000000" w:themeColor="text1"/>
          <w:spacing w:val="-2"/>
          <w:rtl/>
        </w:rPr>
        <w:t xml:space="preserve"> درمان بشود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ک</w:t>
      </w:r>
      <w:r w:rsidRPr="00A51161">
        <w:rPr>
          <w:color w:val="000000" w:themeColor="text1"/>
          <w:spacing w:val="-2"/>
          <w:rtl/>
        </w:rPr>
        <w:t xml:space="preserve"> شرط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بود که در روا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ت</w:t>
      </w:r>
      <w:r w:rsidRPr="00A51161">
        <w:rPr>
          <w:color w:val="000000" w:themeColor="text1"/>
          <w:spacing w:val="-2"/>
          <w:rtl/>
        </w:rPr>
        <w:t xml:space="preserve"> ابوحمزه ثمال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مطرح بود البته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شرط و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سؤال رو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فرض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است که شرط موضوع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ت</w:t>
      </w:r>
      <w:r w:rsidRPr="00A51161">
        <w:rPr>
          <w:color w:val="000000" w:themeColor="text1"/>
          <w:spacing w:val="-2"/>
          <w:rtl/>
        </w:rPr>
        <w:t xml:space="preserve"> داشته باشد و مفهوم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داشته با</w:t>
      </w:r>
      <w:r w:rsidRPr="00A51161">
        <w:rPr>
          <w:rFonts w:hint="eastAsia"/>
          <w:color w:val="000000" w:themeColor="text1"/>
          <w:spacing w:val="-2"/>
          <w:rtl/>
        </w:rPr>
        <w:t>شد</w:t>
      </w:r>
      <w:r w:rsidRPr="00A51161">
        <w:rPr>
          <w:color w:val="000000" w:themeColor="text1"/>
          <w:spacing w:val="-2"/>
          <w:rtl/>
        </w:rPr>
        <w:t xml:space="preserve"> اگر نداشته باشد د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گر</w:t>
      </w:r>
      <w:r w:rsidRPr="00A51161">
        <w:rPr>
          <w:color w:val="000000" w:themeColor="text1"/>
          <w:spacing w:val="-2"/>
          <w:rtl/>
        </w:rPr>
        <w:t xml:space="preserve"> ه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چ</w:t>
      </w:r>
      <w:r w:rsidRPr="00A51161">
        <w:rPr>
          <w:color w:val="000000" w:themeColor="text1"/>
          <w:spacing w:val="-2"/>
          <w:rtl/>
        </w:rPr>
        <w:t>. رو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فرض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که مفهوم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داشته باشد و در حکم دخالت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داشته باشد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نجا</w:t>
      </w:r>
      <w:r w:rsidRPr="00A51161">
        <w:rPr>
          <w:color w:val="000000" w:themeColor="text1"/>
          <w:spacing w:val="-2"/>
          <w:rtl/>
        </w:rPr>
        <w:t xml:space="preserve"> هم سؤال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شود</w:t>
      </w:r>
      <w:r w:rsidRPr="00A51161">
        <w:rPr>
          <w:color w:val="000000" w:themeColor="text1"/>
          <w:spacing w:val="-2"/>
          <w:rtl/>
        </w:rPr>
        <w:t xml:space="preserve"> در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ملازمه که دل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ل</w:t>
      </w:r>
      <w:r w:rsidRPr="00A51161">
        <w:rPr>
          <w:color w:val="000000" w:themeColor="text1"/>
          <w:spacing w:val="-2"/>
          <w:rtl/>
        </w:rPr>
        <w:t xml:space="preserve"> سوم است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شرط وجود ندارد و در آنجا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شرط وجود داشت.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سؤال است و جنبه اصول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جد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دارد</w:t>
      </w:r>
      <w:r w:rsidRPr="00A51161">
        <w:rPr>
          <w:color w:val="000000" w:themeColor="text1"/>
          <w:rtl/>
        </w:rPr>
        <w:t xml:space="preserve"> </w:t>
      </w:r>
    </w:p>
    <w:p w14:paraId="1058E12A" w14:textId="55857A00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خاص در مسئله که عبارت از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گفت</w:t>
      </w:r>
      <w:r w:rsidRPr="00A51161">
        <w:rPr>
          <w:color w:val="000000" w:themeColor="text1"/>
          <w:rtl/>
        </w:rPr>
        <w:t xml:space="preserve"> فَلْ</w:t>
      </w:r>
      <w:r w:rsidRPr="00A51161">
        <w:rPr>
          <w:rFonts w:hint="cs"/>
          <w:color w:val="000000" w:themeColor="text1"/>
          <w:rtl/>
        </w:rPr>
        <w:t>یُ</w:t>
      </w:r>
      <w:r w:rsidRPr="00A51161">
        <w:rPr>
          <w:rFonts w:hint="eastAsia"/>
          <w:color w:val="000000" w:themeColor="text1"/>
          <w:rtl/>
        </w:rPr>
        <w:t>عَالِجْهَا</w:t>
      </w:r>
      <w:r w:rsidRPr="00A51161">
        <w:rPr>
          <w:color w:val="000000" w:themeColor="text1"/>
          <w:rtl/>
        </w:rPr>
        <w:t xml:space="preserve"> إِنْ شَاءَتْ و فرض هم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که إِنْ شَاءَتْ را حمل بر مفهوم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. </w:t>
      </w:r>
    </w:p>
    <w:p w14:paraId="3CC2B48A" w14:textId="13907A7D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در وجه سوم اقامه شد ملازمه عرف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عقل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بود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قاعده اضطرار و ضرر و جواز معالجه.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معلوم است که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که إِنْ شَاءَتْ در آن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ملازمه است، حکم آمده است که رفع عن امت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مااضطروا 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منته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 ملازمه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آن هم بر او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است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إِنْ شَاءَتْ در کار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در آنجا إِنْ شَاءَتْ داشت.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سؤالی</w:t>
      </w:r>
      <w:r w:rsidRPr="00A51161">
        <w:rPr>
          <w:color w:val="000000" w:themeColor="text1"/>
          <w:rtl/>
        </w:rPr>
        <w:t xml:space="preserve"> است که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إِنْ شَاءَتْ هم هست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ست؟</w:t>
      </w:r>
      <w:r w:rsidRPr="00A51161">
        <w:rPr>
          <w:color w:val="000000" w:themeColor="text1"/>
          <w:rtl/>
        </w:rPr>
        <w:t xml:space="preserve"> </w:t>
      </w:r>
    </w:p>
    <w:p w14:paraId="1494F963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طبق</w:t>
      </w:r>
      <w:r w:rsidRPr="00A51161">
        <w:rPr>
          <w:color w:val="000000" w:themeColor="text1"/>
          <w:rtl/>
        </w:rPr>
        <w:t xml:space="preserve"> قواعد اول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اصول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وقت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نسبت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سنج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اگر مثبت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باشند حمله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اگر بخواهد حمل مطلق بر مق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و امثال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نها</w:t>
      </w:r>
      <w:r w:rsidRPr="00A51161">
        <w:rPr>
          <w:color w:val="000000" w:themeColor="text1"/>
          <w:rtl/>
        </w:rPr>
        <w:t xml:space="preserve"> بشود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مثبت و ناف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باشند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مثبت آن برد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آن نباشد. </w:t>
      </w:r>
    </w:p>
    <w:p w14:paraId="1265F67F" w14:textId="38E648C6" w:rsidR="005E42E3" w:rsidRPr="00A51161" w:rsidRDefault="005E42E3" w:rsidP="005E42E3">
      <w:pPr>
        <w:pStyle w:val="Heading1"/>
        <w:rPr>
          <w:rtl/>
        </w:rPr>
      </w:pPr>
      <w:bookmarkStart w:id="5" w:name="_Toc156724924"/>
      <w:r w:rsidRPr="00A51161">
        <w:rPr>
          <w:rFonts w:hint="cs"/>
          <w:rtl/>
        </w:rPr>
        <w:t xml:space="preserve">بررسی وجوه </w:t>
      </w:r>
      <w:r w:rsidRPr="00A51161">
        <w:rPr>
          <w:rtl/>
        </w:rPr>
        <w:t>إِنْ شَاءَتْ</w:t>
      </w:r>
      <w:bookmarkEnd w:id="5"/>
    </w:p>
    <w:p w14:paraId="323009FB" w14:textId="5AB2A4B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به</w:t>
      </w:r>
      <w:r w:rsidRPr="00A51161">
        <w:rPr>
          <w:color w:val="000000" w:themeColor="text1"/>
          <w:rtl/>
        </w:rPr>
        <w:t xml:space="preserve"> نظر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آ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از دو جهت إِنْ شَاءَتْ را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در کار دخ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دانست، از دو جهت، </w:t>
      </w:r>
    </w:p>
    <w:p w14:paraId="0E6B5637" w14:textId="074A1443" w:rsidR="005E42E3" w:rsidRPr="00A51161" w:rsidRDefault="005E42E3" w:rsidP="005E42E3">
      <w:pPr>
        <w:pStyle w:val="Heading2"/>
        <w:rPr>
          <w:rtl/>
        </w:rPr>
      </w:pPr>
      <w:bookmarkStart w:id="6" w:name="_Toc156724925"/>
      <w:r w:rsidRPr="00A51161">
        <w:rPr>
          <w:rFonts w:hint="cs"/>
          <w:rtl/>
        </w:rPr>
        <w:lastRenderedPageBreak/>
        <w:t>وجه اول</w:t>
      </w:r>
      <w:bookmarkEnd w:id="6"/>
    </w:p>
    <w:p w14:paraId="77FBB2CE" w14:textId="1D6E9C54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چون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اصلاً در آن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>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وجه است که در ملازمه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که چه آن زن بخواهد و مراجعه بکند چه نخواهد و مراجعه نکند.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. </w:t>
      </w:r>
    </w:p>
    <w:p w14:paraId="0E0773C3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ما</w:t>
      </w:r>
      <w:r w:rsidRPr="00A51161">
        <w:rPr>
          <w:color w:val="000000" w:themeColor="text1"/>
          <w:rtl/>
        </w:rPr>
        <w:t xml:space="preserve"> در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تعم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ده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که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لفظ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باشد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اگر لفظ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ارتکازات همراه با اطلاق است، با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احت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اط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اعمال کرد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عن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مطمئن بود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آن مورد مشکوک را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رد</w:t>
      </w:r>
      <w:r w:rsidRPr="00A51161">
        <w:rPr>
          <w:color w:val="000000" w:themeColor="text1"/>
          <w:rtl/>
        </w:rPr>
        <w:t xml:space="preserve">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کسب اطم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کرد و الا مجرد شک، کاف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اطلاق نداشته باشد. </w:t>
      </w:r>
    </w:p>
    <w:p w14:paraId="4EF0BB1C" w14:textId="2B6FC1A6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سؤال مطرح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که فرض بگ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نداشت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با ملازمه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وقت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بر او مراجعه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درمان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شد،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طب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ب</w:t>
      </w:r>
      <w:r w:rsidRPr="00A51161">
        <w:rPr>
          <w:color w:val="000000" w:themeColor="text1"/>
          <w:rtl/>
        </w:rPr>
        <w:t xml:space="preserve"> هم انجام علاج و درمان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است. </w:t>
      </w:r>
      <w:r w:rsidR="007D4ABD">
        <w:rPr>
          <w:color w:val="000000" w:themeColor="text1"/>
          <w:rtl/>
        </w:rPr>
        <w:t>سؤالی</w:t>
      </w:r>
      <w:r w:rsidRPr="00A51161">
        <w:rPr>
          <w:color w:val="000000" w:themeColor="text1"/>
          <w:rtl/>
        </w:rPr>
        <w:t xml:space="preserve"> به ذهن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آ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که تقس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وجود دارد؛ اگر زن آمد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امد،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خواهد؟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تقس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وجود دارد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ملازمه مطلق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قدر مت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قن</w:t>
      </w:r>
      <w:r w:rsidRPr="00A51161">
        <w:rPr>
          <w:color w:val="000000" w:themeColor="text1"/>
          <w:rtl/>
        </w:rPr>
        <w:t xml:space="preserve"> آنجاست که خودش بخواهد و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د،</w:t>
      </w:r>
      <w:r w:rsidRPr="00A51161">
        <w:rPr>
          <w:color w:val="000000" w:themeColor="text1"/>
          <w:rtl/>
        </w:rPr>
        <w:t xml:space="preserve"> اما اگر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</w:t>
      </w:r>
      <w:r w:rsidRPr="00A51161">
        <w:rPr>
          <w:color w:val="000000" w:themeColor="text1"/>
          <w:rtl/>
        </w:rPr>
        <w:t xml:space="preserve"> و توجه ندارد بر او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است؟ حفظ نفس هم بر آن متوقف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آن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هست، از ح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ث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ملازمه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و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تواند</w:t>
      </w:r>
      <w:r w:rsidRPr="00A51161">
        <w:rPr>
          <w:color w:val="000000" w:themeColor="text1"/>
          <w:rtl/>
        </w:rPr>
        <w:t xml:space="preserve"> اطلاق داشته باشد حت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آنجا که مراجعه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کند</w:t>
      </w:r>
      <w:r w:rsidRPr="00A51161">
        <w:rPr>
          <w:color w:val="000000" w:themeColor="text1"/>
          <w:rtl/>
        </w:rPr>
        <w:t xml:space="preserve"> خودش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</w:t>
      </w:r>
      <w:r w:rsidRPr="00A51161">
        <w:rPr>
          <w:color w:val="000000" w:themeColor="text1"/>
          <w:rtl/>
        </w:rPr>
        <w:t xml:space="preserve"> و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کار تن نداده است، وجه ندارد که ملازمه شمول داشته باشد.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وجه اول است. </w:t>
      </w:r>
    </w:p>
    <w:p w14:paraId="0446EEA7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و</w:t>
      </w:r>
      <w:r w:rsidRPr="00A51161">
        <w:rPr>
          <w:color w:val="000000" w:themeColor="text1"/>
          <w:rtl/>
        </w:rPr>
        <w:t xml:space="preserve"> از نظر اصول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توجه داشت که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مثبت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حمل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در آنجا مطلق بر مق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د،</w:t>
      </w:r>
      <w:r w:rsidRPr="00A51161">
        <w:rPr>
          <w:color w:val="000000" w:themeColor="text1"/>
          <w:rtl/>
        </w:rPr>
        <w:t xml:space="preserve">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است که دو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باشد و فرض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که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مطلق هم لفظ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است،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حکم کل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تر</w:t>
      </w:r>
      <w:r w:rsidRPr="00A51161">
        <w:rPr>
          <w:color w:val="000000" w:themeColor="text1"/>
          <w:rtl/>
        </w:rPr>
        <w:t xml:space="preserve"> را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لفظ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است. </w:t>
      </w:r>
    </w:p>
    <w:p w14:paraId="303E291A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spacing w:val="-4"/>
          <w:rtl/>
        </w:rPr>
        <w:t>اما</w:t>
      </w:r>
      <w:r w:rsidRPr="00A51161">
        <w:rPr>
          <w:color w:val="000000" w:themeColor="text1"/>
          <w:spacing w:val="-4"/>
          <w:rtl/>
        </w:rPr>
        <w:t xml:space="preserve"> اگر دل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ل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color w:val="000000" w:themeColor="text1"/>
          <w:spacing w:val="-4"/>
          <w:rtl/>
        </w:rPr>
        <w:t xml:space="preserve"> که حکم کل</w:t>
      </w:r>
      <w:r w:rsidRPr="00A51161">
        <w:rPr>
          <w:rFonts w:hint="cs"/>
          <w:color w:val="000000" w:themeColor="text1"/>
          <w:spacing w:val="-4"/>
          <w:rtl/>
        </w:rPr>
        <w:t>ی‌</w:t>
      </w:r>
      <w:r w:rsidRPr="00A51161">
        <w:rPr>
          <w:rFonts w:hint="eastAsia"/>
          <w:color w:val="000000" w:themeColor="text1"/>
          <w:spacing w:val="-4"/>
          <w:rtl/>
        </w:rPr>
        <w:t>تر</w:t>
      </w:r>
      <w:r w:rsidRPr="00A51161">
        <w:rPr>
          <w:color w:val="000000" w:themeColor="text1"/>
          <w:spacing w:val="-4"/>
          <w:rtl/>
        </w:rPr>
        <w:t xml:space="preserve"> را م</w:t>
      </w:r>
      <w:r w:rsidRPr="00A51161">
        <w:rPr>
          <w:rFonts w:hint="cs"/>
          <w:color w:val="000000" w:themeColor="text1"/>
          <w:spacing w:val="-4"/>
          <w:rtl/>
        </w:rPr>
        <w:t>ی‌</w:t>
      </w:r>
      <w:r w:rsidRPr="00A51161">
        <w:rPr>
          <w:rFonts w:hint="eastAsia"/>
          <w:color w:val="000000" w:themeColor="text1"/>
          <w:spacing w:val="-4"/>
          <w:rtl/>
        </w:rPr>
        <w:t>گو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د</w:t>
      </w:r>
      <w:r w:rsidRPr="00A51161">
        <w:rPr>
          <w:color w:val="000000" w:themeColor="text1"/>
          <w:spacing w:val="-4"/>
          <w:rtl/>
        </w:rPr>
        <w:t xml:space="preserve"> دل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ل</w:t>
      </w:r>
      <w:r w:rsidRPr="00A51161">
        <w:rPr>
          <w:color w:val="000000" w:themeColor="text1"/>
          <w:spacing w:val="-4"/>
          <w:rtl/>
        </w:rPr>
        <w:t xml:space="preserve"> لب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color w:val="000000" w:themeColor="text1"/>
          <w:spacing w:val="-4"/>
          <w:rtl/>
        </w:rPr>
        <w:t xml:space="preserve"> باشد معلوم است که در جا</w:t>
      </w:r>
      <w:r w:rsidRPr="00A51161">
        <w:rPr>
          <w:rFonts w:hint="cs"/>
          <w:color w:val="000000" w:themeColor="text1"/>
          <w:spacing w:val="-4"/>
          <w:rtl/>
        </w:rPr>
        <w:t>یی</w:t>
      </w:r>
      <w:r w:rsidRPr="00A51161">
        <w:rPr>
          <w:color w:val="000000" w:themeColor="text1"/>
          <w:spacing w:val="-4"/>
          <w:rtl/>
        </w:rPr>
        <w:t xml:space="preserve"> که شک باشد برد ندارد و قدر مت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قن</w:t>
      </w:r>
      <w:r w:rsidRPr="00A51161">
        <w:rPr>
          <w:color w:val="000000" w:themeColor="text1"/>
          <w:spacing w:val="-4"/>
          <w:rtl/>
        </w:rPr>
        <w:t xml:space="preserve"> را با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د</w:t>
      </w:r>
      <w:r w:rsidRPr="00A51161">
        <w:rPr>
          <w:color w:val="000000" w:themeColor="text1"/>
          <w:spacing w:val="-4"/>
          <w:rtl/>
        </w:rPr>
        <w:t xml:space="preserve"> گرفت و قدر مت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قن</w:t>
      </w:r>
      <w:r w:rsidRPr="00A51161">
        <w:rPr>
          <w:color w:val="000000" w:themeColor="text1"/>
          <w:spacing w:val="-4"/>
          <w:rtl/>
        </w:rPr>
        <w:t xml:space="preserve"> هم در جا</w:t>
      </w:r>
      <w:r w:rsidRPr="00A51161">
        <w:rPr>
          <w:rFonts w:hint="cs"/>
          <w:color w:val="000000" w:themeColor="text1"/>
          <w:spacing w:val="-4"/>
          <w:rtl/>
        </w:rPr>
        <w:t>یی</w:t>
      </w:r>
      <w:r w:rsidRPr="00A51161">
        <w:rPr>
          <w:color w:val="000000" w:themeColor="text1"/>
          <w:spacing w:val="-4"/>
          <w:rtl/>
        </w:rPr>
        <w:t xml:space="preserve"> است که شاءت اما اگر خودش نم</w:t>
      </w:r>
      <w:r w:rsidRPr="00A51161">
        <w:rPr>
          <w:rFonts w:hint="cs"/>
          <w:color w:val="000000" w:themeColor="text1"/>
          <w:spacing w:val="-4"/>
          <w:rtl/>
        </w:rPr>
        <w:t>ی‌</w:t>
      </w:r>
      <w:r w:rsidRPr="00A51161">
        <w:rPr>
          <w:rFonts w:hint="eastAsia"/>
          <w:color w:val="000000" w:themeColor="text1"/>
          <w:spacing w:val="-4"/>
          <w:rtl/>
        </w:rPr>
        <w:t>خواهد،</w:t>
      </w:r>
      <w:r w:rsidRPr="00A51161">
        <w:rPr>
          <w:color w:val="000000" w:themeColor="text1"/>
          <w:spacing w:val="-4"/>
          <w:rtl/>
        </w:rPr>
        <w:t xml:space="preserve"> کاسه داغ‌تر از آش نبا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د</w:t>
      </w:r>
      <w:r w:rsidRPr="00A51161">
        <w:rPr>
          <w:color w:val="000000" w:themeColor="text1"/>
          <w:spacing w:val="-4"/>
          <w:rtl/>
        </w:rPr>
        <w:t xml:space="preserve"> شد، ملازمه ب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ش</w:t>
      </w:r>
      <w:r w:rsidRPr="00A51161">
        <w:rPr>
          <w:color w:val="000000" w:themeColor="text1"/>
          <w:spacing w:val="-4"/>
          <w:rtl/>
        </w:rPr>
        <w:t xml:space="preserve"> از ا</w:t>
      </w:r>
      <w:r w:rsidRPr="00A51161">
        <w:rPr>
          <w:rFonts w:hint="cs"/>
          <w:color w:val="000000" w:themeColor="text1"/>
          <w:spacing w:val="-4"/>
          <w:rtl/>
        </w:rPr>
        <w:t>ی</w:t>
      </w:r>
      <w:r w:rsidRPr="00A51161">
        <w:rPr>
          <w:rFonts w:hint="eastAsia"/>
          <w:color w:val="000000" w:themeColor="text1"/>
          <w:spacing w:val="-4"/>
          <w:rtl/>
        </w:rPr>
        <w:t>ن</w:t>
      </w:r>
      <w:r w:rsidRPr="00A51161">
        <w:rPr>
          <w:color w:val="000000" w:themeColor="text1"/>
          <w:spacing w:val="-4"/>
          <w:rtl/>
        </w:rPr>
        <w:t xml:space="preserve"> افاده نم</w:t>
      </w:r>
      <w:r w:rsidRPr="00A51161">
        <w:rPr>
          <w:rFonts w:hint="cs"/>
          <w:color w:val="000000" w:themeColor="text1"/>
          <w:spacing w:val="-4"/>
          <w:rtl/>
        </w:rPr>
        <w:t>ی‌</w:t>
      </w:r>
      <w:r w:rsidRPr="00A51161">
        <w:rPr>
          <w:rFonts w:hint="eastAsia"/>
          <w:color w:val="000000" w:themeColor="text1"/>
          <w:spacing w:val="-4"/>
          <w:rtl/>
        </w:rPr>
        <w:t>کند</w:t>
      </w:r>
      <w:r w:rsidRPr="00A51161">
        <w:rPr>
          <w:color w:val="000000" w:themeColor="text1"/>
          <w:rtl/>
        </w:rPr>
        <w:t xml:space="preserve">. </w:t>
      </w:r>
    </w:p>
    <w:p w14:paraId="5BBB9945" w14:textId="2A0675FD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فرق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کند</w:t>
      </w:r>
      <w:r w:rsidRPr="00A51161">
        <w:rPr>
          <w:color w:val="000000" w:themeColor="text1"/>
          <w:rtl/>
        </w:rPr>
        <w:t xml:space="preserve"> که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باشد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نباشد،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مفهوم داشته باشد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نداشته باشد، اگر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به شکل قض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شرط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امده</w:t>
      </w:r>
      <w:r w:rsidRPr="00A51161">
        <w:rPr>
          <w:color w:val="000000" w:themeColor="text1"/>
          <w:rtl/>
        </w:rPr>
        <w:t xml:space="preserve"> بود، آمده بود که زن مر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</w:t>
      </w:r>
      <w:r w:rsidRPr="00A51161">
        <w:rPr>
          <w:color w:val="000000" w:themeColor="text1"/>
          <w:rtl/>
        </w:rPr>
        <w:t xml:space="preserve"> معالجه بکند را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شما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نامحرم</w:t>
      </w:r>
      <w:r w:rsidRPr="00A51161">
        <w:rPr>
          <w:color w:val="000000" w:themeColor="text1"/>
          <w:rtl/>
        </w:rPr>
        <w:t xml:space="preserve"> معالجه بکن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،</w:t>
      </w:r>
      <w:r w:rsidRPr="00A51161">
        <w:rPr>
          <w:color w:val="000000" w:themeColor="text1"/>
          <w:rtl/>
        </w:rPr>
        <w:t xml:space="preserve"> بدون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شرط باشد، مفهوم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هم در کا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نبود؛ باز هم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حکم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سوم که قاعده عامه است اختصاص به صورت مراجعه مر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ض</w:t>
      </w:r>
      <w:r w:rsidRPr="00A51161">
        <w:rPr>
          <w:color w:val="000000" w:themeColor="text1"/>
          <w:rtl/>
        </w:rPr>
        <w:t xml:space="preserve"> دارد و خواستن او به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اقتضا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وجود ندارد.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است که مقتض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قاصر است.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و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ش</w:t>
      </w:r>
      <w:r w:rsidRPr="00A51161">
        <w:rPr>
          <w:color w:val="000000" w:themeColor="text1"/>
          <w:rtl/>
        </w:rPr>
        <w:t xml:space="preserve">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کشش ندارد و لذا آن خواستن و مش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و </w:t>
      </w:r>
      <w:r w:rsidRPr="00A51161">
        <w:rPr>
          <w:rFonts w:hint="eastAsia"/>
          <w:color w:val="000000" w:themeColor="text1"/>
          <w:rtl/>
        </w:rPr>
        <w:t>مراجعه</w:t>
      </w:r>
      <w:r w:rsidRPr="00A51161">
        <w:rPr>
          <w:color w:val="000000" w:themeColor="text1"/>
          <w:rtl/>
        </w:rPr>
        <w:t xml:space="preserve"> دخالت دارد و ملازمه را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</w:t>
      </w:r>
      <w:r w:rsidRPr="00A51161">
        <w:rPr>
          <w:color w:val="000000" w:themeColor="text1"/>
          <w:rtl/>
        </w:rPr>
        <w:t xml:space="preserve"> گفت شمول دارد حت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آنجا که مراجعه نکرده است و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</w:t>
      </w:r>
      <w:r w:rsidRPr="00A51161">
        <w:rPr>
          <w:color w:val="000000" w:themeColor="text1"/>
          <w:rtl/>
        </w:rPr>
        <w:t xml:space="preserve"> را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رد</w:t>
      </w:r>
      <w:r w:rsidRPr="00A51161">
        <w:rPr>
          <w:color w:val="000000" w:themeColor="text1"/>
          <w:rtl/>
        </w:rPr>
        <w:t>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وجه اول است که ضمناً توجه به بحث اصول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هم شد. </w:t>
      </w:r>
    </w:p>
    <w:p w14:paraId="46F3C934" w14:textId="77777777" w:rsidR="005E42E3" w:rsidRPr="00A51161" w:rsidRDefault="005E42E3" w:rsidP="005E42E3">
      <w:pPr>
        <w:pStyle w:val="Heading2"/>
        <w:rPr>
          <w:rtl/>
        </w:rPr>
      </w:pPr>
      <w:bookmarkStart w:id="7" w:name="_Toc156724926"/>
      <w:r w:rsidRPr="00A51161">
        <w:rPr>
          <w:rFonts w:hint="eastAsia"/>
          <w:rtl/>
        </w:rPr>
        <w:t>وجه</w:t>
      </w:r>
      <w:r w:rsidRPr="00A51161">
        <w:rPr>
          <w:rtl/>
        </w:rPr>
        <w:t xml:space="preserve"> دوم</w:t>
      </w:r>
      <w:bookmarkEnd w:id="7"/>
      <w:r w:rsidRPr="00A51161">
        <w:rPr>
          <w:rtl/>
        </w:rPr>
        <w:t xml:space="preserve"> </w:t>
      </w:r>
    </w:p>
    <w:p w14:paraId="117AA144" w14:textId="56B149D8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که فرض بگ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آن هست،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گفت به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وجه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را مثل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لفظ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به شمار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آور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م،</w:t>
      </w:r>
      <w:r w:rsidRPr="00A51161">
        <w:rPr>
          <w:color w:val="000000" w:themeColor="text1"/>
          <w:rtl/>
        </w:rPr>
        <w:t xml:space="preserve"> اگر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طور هم باشد، آن إِنْ شَاءَتْ مفهوم دارد و در صورت مفهوم مثبت و ناف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عن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ان لم تشأ لا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جوز</w:t>
      </w:r>
      <w:r w:rsidRPr="00A51161">
        <w:rPr>
          <w:color w:val="000000" w:themeColor="text1"/>
          <w:rtl/>
        </w:rPr>
        <w:t xml:space="preserve"> المعالجه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. </w:t>
      </w:r>
    </w:p>
    <w:p w14:paraId="28896B39" w14:textId="12DFD85C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spacing w:val="-2"/>
          <w:rtl/>
        </w:rPr>
        <w:lastRenderedPageBreak/>
        <w:t>مگر</w:t>
      </w:r>
      <w:r w:rsidRPr="00A51161">
        <w:rPr>
          <w:color w:val="000000" w:themeColor="text1"/>
          <w:spacing w:val="-2"/>
          <w:rtl/>
        </w:rPr>
        <w:t xml:space="preserve">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نکه</w:t>
      </w:r>
      <w:r w:rsidRPr="00A51161">
        <w:rPr>
          <w:color w:val="000000" w:themeColor="text1"/>
          <w:spacing w:val="-2"/>
          <w:rtl/>
        </w:rPr>
        <w:t xml:space="preserve"> واقعاً بب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م</w:t>
      </w:r>
      <w:r w:rsidRPr="00A51161">
        <w:rPr>
          <w:color w:val="000000" w:themeColor="text1"/>
          <w:spacing w:val="-2"/>
          <w:rtl/>
        </w:rPr>
        <w:t xml:space="preserve">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ملازمه جور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است که عار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از تق</w:t>
      </w:r>
      <w:r w:rsidRPr="00A51161">
        <w:rPr>
          <w:rFonts w:hint="cs"/>
          <w:color w:val="000000" w:themeColor="text1"/>
          <w:spacing w:val="-2"/>
          <w:rtl/>
        </w:rPr>
        <w:t>یی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و تخص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ص</w:t>
      </w:r>
      <w:r w:rsidRPr="00A51161">
        <w:rPr>
          <w:color w:val="000000" w:themeColor="text1"/>
          <w:spacing w:val="-2"/>
          <w:rtl/>
        </w:rPr>
        <w:t xml:space="preserve"> است 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عن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ک</w:t>
      </w:r>
      <w:r w:rsidRPr="00A51161">
        <w:rPr>
          <w:color w:val="000000" w:themeColor="text1"/>
          <w:spacing w:val="-2"/>
          <w:rtl/>
        </w:rPr>
        <w:t xml:space="preserve"> جور ملازمه‌ا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است که حت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در جا</w:t>
      </w:r>
      <w:r w:rsidRPr="00A51161">
        <w:rPr>
          <w:rFonts w:hint="cs"/>
          <w:color w:val="000000" w:themeColor="text1"/>
          <w:spacing w:val="-2"/>
          <w:rtl/>
        </w:rPr>
        <w:t>یی</w:t>
      </w:r>
      <w:r w:rsidRPr="00A51161">
        <w:rPr>
          <w:color w:val="000000" w:themeColor="text1"/>
          <w:spacing w:val="-2"/>
          <w:rtl/>
        </w:rPr>
        <w:t xml:space="preserve"> که نم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خواهد</w:t>
      </w:r>
      <w:r w:rsidRPr="00A51161">
        <w:rPr>
          <w:color w:val="000000" w:themeColor="text1"/>
          <w:spacing w:val="-2"/>
          <w:rtl/>
        </w:rPr>
        <w:t xml:space="preserve"> و مراجعه نم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کند</w:t>
      </w:r>
      <w:r w:rsidRPr="00A51161">
        <w:rPr>
          <w:color w:val="000000" w:themeColor="text1"/>
          <w:spacing w:val="-2"/>
          <w:rtl/>
        </w:rPr>
        <w:t xml:space="preserve"> باز حکم ملازمه وجود دارد و </w:t>
      </w:r>
      <w:r w:rsidR="007D4ABD">
        <w:rPr>
          <w:color w:val="000000" w:themeColor="text1"/>
          <w:spacing w:val="-2"/>
          <w:rtl/>
        </w:rPr>
        <w:t>به‌گونه‌ای</w:t>
      </w:r>
      <w:r w:rsidRPr="00A51161">
        <w:rPr>
          <w:color w:val="000000" w:themeColor="text1"/>
          <w:spacing w:val="-2"/>
          <w:rtl/>
        </w:rPr>
        <w:t xml:space="preserve"> است که نم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شود</w:t>
      </w:r>
      <w:r w:rsidRPr="00A51161">
        <w:rPr>
          <w:color w:val="000000" w:themeColor="text1"/>
          <w:spacing w:val="-2"/>
          <w:rtl/>
        </w:rPr>
        <w:t xml:space="preserve"> ان را تق</w:t>
      </w:r>
      <w:r w:rsidRPr="00A51161">
        <w:rPr>
          <w:rFonts w:hint="cs"/>
          <w:color w:val="000000" w:themeColor="text1"/>
          <w:spacing w:val="-2"/>
          <w:rtl/>
        </w:rPr>
        <w:t>یی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زد که ظاهراً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هم نباشد</w:t>
      </w:r>
      <w:r w:rsidRPr="00A51161">
        <w:rPr>
          <w:color w:val="000000" w:themeColor="text1"/>
          <w:rtl/>
        </w:rPr>
        <w:t xml:space="preserve">. </w:t>
      </w:r>
    </w:p>
    <w:p w14:paraId="3AE3220E" w14:textId="1CE23F13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بنابرا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سؤال</w:t>
      </w:r>
      <w:r w:rsidRPr="00A51161">
        <w:rPr>
          <w:color w:val="000000" w:themeColor="text1"/>
          <w:rtl/>
        </w:rPr>
        <w:t xml:space="preserve"> اول به نظر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آ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که ما هم 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حد نفسه محدوده را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ق</w:t>
      </w:r>
      <w:r w:rsidRPr="00A51161">
        <w:rPr>
          <w:color w:val="000000" w:themeColor="text1"/>
          <w:rtl/>
        </w:rPr>
        <w:t xml:space="preserve"> بکن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 ملازمه را منحصر بدان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به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که خواستن و مراجعه زن به مرد باشد و هم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با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تق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زده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دو وجه. </w:t>
      </w:r>
    </w:p>
    <w:p w14:paraId="369E3D57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حالت</w:t>
      </w:r>
      <w:r w:rsidRPr="00A51161">
        <w:rPr>
          <w:color w:val="000000" w:themeColor="text1"/>
          <w:rtl/>
        </w:rPr>
        <w:t xml:space="preserve"> سوم آن است که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ملازمه‌ا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وجود دارد و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اطلاق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هست و ملازمه به شکل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که آب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تق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و تخص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ص</w:t>
      </w:r>
      <w:r w:rsidRPr="00A51161">
        <w:rPr>
          <w:color w:val="000000" w:themeColor="text1"/>
          <w:rtl/>
        </w:rPr>
        <w:t xml:space="preserve"> است. اگر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نها</w:t>
      </w:r>
      <w:r w:rsidRPr="00A51161">
        <w:rPr>
          <w:color w:val="000000" w:themeColor="text1"/>
          <w:rtl/>
        </w:rPr>
        <w:t xml:space="preserve"> را ادعا کرد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او و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تعارض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و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حت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اگر ملازمه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حد باشد مقدم بر آن است. </w:t>
      </w:r>
    </w:p>
    <w:p w14:paraId="6FA40CAB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اگر</w:t>
      </w:r>
      <w:r w:rsidRPr="00A51161">
        <w:rPr>
          <w:color w:val="000000" w:themeColor="text1"/>
          <w:rtl/>
        </w:rPr>
        <w:t xml:space="preserve">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قائل به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ملازمه به جا و پا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دار</w:t>
      </w:r>
      <w:r w:rsidRPr="00A51161">
        <w:rPr>
          <w:color w:val="000000" w:themeColor="text1"/>
          <w:rtl/>
        </w:rPr>
        <w:t xml:space="preserve"> شد شا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حت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حد ابا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تق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و تخص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ص</w:t>
      </w:r>
      <w:r w:rsidRPr="00A51161">
        <w:rPr>
          <w:color w:val="000000" w:themeColor="text1"/>
          <w:rtl/>
        </w:rPr>
        <w:t xml:space="preserve"> برسد 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است چن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. </w:t>
      </w:r>
    </w:p>
    <w:p w14:paraId="0386E2B4" w14:textId="0E9416BF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در</w:t>
      </w:r>
      <w:r w:rsidRPr="00A51161">
        <w:rPr>
          <w:color w:val="000000" w:themeColor="text1"/>
          <w:rtl/>
        </w:rPr>
        <w:t xml:space="preserve"> مورد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حاکم است اگر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خاص آمد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بر آن مقدم است، در فرض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حاکم با همان عنوان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حاکم 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خاص گفته است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عن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همان درجه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حاکم تخص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ص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زند،</w:t>
      </w:r>
      <w:r w:rsidRPr="00A51161">
        <w:rPr>
          <w:color w:val="000000" w:themeColor="text1"/>
          <w:rtl/>
        </w:rPr>
        <w:t xml:space="preserve"> ال</w:t>
      </w:r>
      <w:r w:rsidRPr="00A51161">
        <w:rPr>
          <w:rFonts w:hint="cs"/>
          <w:color w:val="000000" w:themeColor="text1"/>
          <w:rtl/>
        </w:rPr>
        <w:t>ی</w:t>
      </w:r>
      <w:r w:rsidR="007D4ABD">
        <w:rPr>
          <w:color w:val="000000" w:themeColor="text1"/>
          <w:rtl/>
        </w:rPr>
        <w:t xml:space="preserve"> ماشاءالله</w:t>
      </w:r>
      <w:r w:rsidRPr="00A51161">
        <w:rPr>
          <w:color w:val="000000" w:themeColor="text1"/>
          <w:rtl/>
        </w:rPr>
        <w:t xml:space="preserve"> وجود دارد و هر هفته در شورا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نگهبان با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قوان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مواجه هست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که ابهام دارد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عن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مورد خاص گفته است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این‌جوری</w:t>
      </w:r>
      <w:r w:rsidRPr="00A51161">
        <w:rPr>
          <w:color w:val="000000" w:themeColor="text1"/>
          <w:rtl/>
        </w:rPr>
        <w:t xml:space="preserve"> عمل بشود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سامانه‌ا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راه‌اندازی</w:t>
      </w:r>
      <w:r w:rsidRPr="00A51161">
        <w:rPr>
          <w:color w:val="000000" w:themeColor="text1"/>
          <w:rtl/>
        </w:rPr>
        <w:t xml:space="preserve"> بشود و اطلاعات معاملات مردم را در آن قرار دهند،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عام حاکم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هست که محرمانه بودن اطلاعات فرد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محفوظ باشد، حفظ حر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خصوص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. </w:t>
      </w:r>
    </w:p>
    <w:p w14:paraId="68B3BA20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در</w:t>
      </w:r>
      <w:r w:rsidRPr="00A51161">
        <w:rPr>
          <w:color w:val="000000" w:themeColor="text1"/>
          <w:rtl/>
        </w:rPr>
        <w:t xml:space="preserve"> </w:t>
      </w:r>
      <w:r w:rsidRPr="00A51161">
        <w:rPr>
          <w:color w:val="000000" w:themeColor="text1"/>
          <w:spacing w:val="-2"/>
          <w:rtl/>
        </w:rPr>
        <w:t>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مورد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گو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کار انجام بشود در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مورد خاص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گو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محرمانه بودن، 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ک</w:t>
      </w:r>
      <w:r w:rsidRPr="00A51161">
        <w:rPr>
          <w:color w:val="000000" w:themeColor="text1"/>
          <w:spacing w:val="-2"/>
          <w:rtl/>
        </w:rPr>
        <w:t xml:space="preserve"> مطلق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را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گو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د</w:t>
      </w:r>
      <w:r w:rsidRPr="00A51161">
        <w:rPr>
          <w:color w:val="000000" w:themeColor="text1"/>
          <w:spacing w:val="-2"/>
          <w:rtl/>
        </w:rPr>
        <w:t xml:space="preserve"> که اطلاعات محرمانه بودن را هم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گ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رد،</w:t>
      </w:r>
      <w:r w:rsidRPr="00A51161">
        <w:rPr>
          <w:color w:val="000000" w:themeColor="text1"/>
          <w:spacing w:val="-2"/>
          <w:rtl/>
        </w:rPr>
        <w:t xml:space="preserve"> بعض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م</w:t>
      </w:r>
      <w:r w:rsidRPr="00A51161">
        <w:rPr>
          <w:rFonts w:hint="cs"/>
          <w:color w:val="000000" w:themeColor="text1"/>
          <w:spacing w:val="-2"/>
          <w:rtl/>
        </w:rPr>
        <w:t>ی‌</w:t>
      </w:r>
      <w:r w:rsidRPr="00A51161">
        <w:rPr>
          <w:rFonts w:hint="eastAsia"/>
          <w:color w:val="000000" w:themeColor="text1"/>
          <w:spacing w:val="-2"/>
          <w:rtl/>
        </w:rPr>
        <w:t>گو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ند</w:t>
      </w:r>
      <w:r w:rsidRPr="00A51161">
        <w:rPr>
          <w:color w:val="000000" w:themeColor="text1"/>
          <w:spacing w:val="-2"/>
          <w:rtl/>
        </w:rPr>
        <w:t xml:space="preserve"> که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</w:t>
      </w:r>
      <w:r w:rsidRPr="00A51161">
        <w:rPr>
          <w:color w:val="000000" w:themeColor="text1"/>
          <w:spacing w:val="-2"/>
          <w:rtl/>
        </w:rPr>
        <w:t xml:space="preserve"> د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گر</w:t>
      </w:r>
      <w:r w:rsidRPr="00A51161">
        <w:rPr>
          <w:color w:val="000000" w:themeColor="text1"/>
          <w:spacing w:val="-2"/>
          <w:rtl/>
        </w:rPr>
        <w:t xml:space="preserve"> گفتن ندارد که 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نجا</w:t>
      </w:r>
      <w:r w:rsidRPr="00A51161">
        <w:rPr>
          <w:color w:val="000000" w:themeColor="text1"/>
          <w:spacing w:val="-2"/>
          <w:rtl/>
        </w:rPr>
        <w:t xml:space="preserve"> رعا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rFonts w:hint="eastAsia"/>
          <w:color w:val="000000" w:themeColor="text1"/>
          <w:spacing w:val="-2"/>
          <w:rtl/>
        </w:rPr>
        <w:t>ت</w:t>
      </w:r>
      <w:r w:rsidRPr="00A51161">
        <w:rPr>
          <w:color w:val="000000" w:themeColor="text1"/>
          <w:spacing w:val="-2"/>
          <w:rtl/>
        </w:rPr>
        <w:t xml:space="preserve"> آن محرمانگ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بکند، برا</w:t>
      </w:r>
      <w:r w:rsidRPr="00A51161">
        <w:rPr>
          <w:rFonts w:hint="cs"/>
          <w:color w:val="000000" w:themeColor="text1"/>
          <w:spacing w:val="-2"/>
          <w:rtl/>
        </w:rPr>
        <w:t>ی</w:t>
      </w:r>
      <w:r w:rsidRPr="00A51161">
        <w:rPr>
          <w:color w:val="000000" w:themeColor="text1"/>
          <w:spacing w:val="-2"/>
          <w:rtl/>
        </w:rPr>
        <w:t xml:space="preserve"> آن مطلقات وجود دارد</w:t>
      </w:r>
      <w:r w:rsidRPr="00A51161">
        <w:rPr>
          <w:color w:val="000000" w:themeColor="text1"/>
          <w:rtl/>
        </w:rPr>
        <w:t xml:space="preserve">. </w:t>
      </w:r>
    </w:p>
    <w:p w14:paraId="51F85A4E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ما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شا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به طور خاص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خواهم</w:t>
      </w:r>
      <w:r w:rsidRPr="00A51161">
        <w:rPr>
          <w:color w:val="000000" w:themeColor="text1"/>
          <w:rtl/>
        </w:rPr>
        <w:t xml:space="preserve"> آن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حاکم را جار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بکنم،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است. </w:t>
      </w:r>
    </w:p>
    <w:p w14:paraId="3FAD45C4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که واضح است که مق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است، إِذَا اضْطُرَّتْ إِلَ</w:t>
      </w:r>
      <w:r w:rsidRPr="00A51161">
        <w:rPr>
          <w:rFonts w:hint="cs"/>
          <w:color w:val="000000" w:themeColor="text1"/>
          <w:rtl/>
        </w:rPr>
        <w:t>یْ</w:t>
      </w:r>
      <w:r w:rsidRPr="00A51161">
        <w:rPr>
          <w:rFonts w:hint="eastAsia"/>
          <w:color w:val="000000" w:themeColor="text1"/>
          <w:rtl/>
        </w:rPr>
        <w:t>هِ،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در فرض اضطرار در عنوان ثانو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آمده و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زنم،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که قطعاً مق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است </w:t>
      </w:r>
    </w:p>
    <w:p w14:paraId="755A4B76" w14:textId="22F6192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من</w:t>
      </w:r>
      <w:r w:rsidRPr="00A51161">
        <w:rPr>
          <w:color w:val="000000" w:themeColor="text1"/>
          <w:rtl/>
        </w:rPr>
        <w:t xml:space="preserve">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را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که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را هم ندارد، آنجا هم </w:t>
      </w:r>
      <w:r w:rsidR="007D4ABD">
        <w:rPr>
          <w:color w:val="000000" w:themeColor="text1"/>
          <w:rtl/>
        </w:rPr>
        <w:t>معمولاً</w:t>
      </w:r>
      <w:r w:rsidRPr="00A51161">
        <w:rPr>
          <w:color w:val="000000" w:themeColor="text1"/>
          <w:rtl/>
        </w:rPr>
        <w:t xml:space="preserve"> ابهام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تصر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ح</w:t>
      </w:r>
      <w:r w:rsidRPr="00A51161">
        <w:rPr>
          <w:color w:val="000000" w:themeColor="text1"/>
          <w:rtl/>
        </w:rPr>
        <w:t xml:space="preserve"> بکن که آ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آن قاعده </w:t>
      </w:r>
      <w:r w:rsidR="007D4ABD">
        <w:rPr>
          <w:color w:val="000000" w:themeColor="text1"/>
          <w:rtl/>
        </w:rPr>
        <w:t>عامه‌ای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حاکم باشد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مورد خاص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که به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مصلحت و شرا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ط</w:t>
      </w:r>
      <w:r w:rsidRPr="00A51161">
        <w:rPr>
          <w:color w:val="000000" w:themeColor="text1"/>
          <w:rtl/>
        </w:rPr>
        <w:t xml:space="preserve"> خاص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آزاد است.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کار را بکن ولو حالا حر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محرمانگ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را مخدو</w:t>
      </w:r>
      <w:r w:rsidRPr="00A51161">
        <w:rPr>
          <w:rFonts w:hint="eastAsia"/>
          <w:color w:val="000000" w:themeColor="text1"/>
          <w:rtl/>
        </w:rPr>
        <w:t>ش</w:t>
      </w:r>
      <w:r w:rsidRPr="00A51161">
        <w:rPr>
          <w:color w:val="000000" w:themeColor="text1"/>
          <w:rtl/>
        </w:rPr>
        <w:t xml:space="preserve"> بکند. </w:t>
      </w:r>
    </w:p>
    <w:p w14:paraId="240DF736" w14:textId="62B8A276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آن</w:t>
      </w:r>
      <w:r w:rsidRPr="00A51161">
        <w:rPr>
          <w:color w:val="000000" w:themeColor="text1"/>
          <w:rtl/>
        </w:rPr>
        <w:t xml:space="preserve"> حالا آنجاست و الا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که واضح است ادله عامه‌ا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هست، اضطرار، در فرض اضطرار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إِنْ شَاءَتْ. </w:t>
      </w:r>
    </w:p>
    <w:p w14:paraId="46D1AA82" w14:textId="00F854A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خاص در اضطرار زن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حکم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است که با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اضطرار دارد، در حکم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او مضطر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هم دارد،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اگر بخواه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اضطرار او به حکم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طرف برس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را هم دارد، </w:t>
      </w:r>
      <w:r w:rsidRPr="00A51161">
        <w:rPr>
          <w:color w:val="000000" w:themeColor="text1"/>
          <w:rtl/>
        </w:rPr>
        <w:lastRenderedPageBreak/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چه 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دارد؟ محدود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کند،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حالا اگر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ملازمه </w:t>
      </w:r>
      <w:r w:rsidR="007D4ABD">
        <w:rPr>
          <w:color w:val="000000" w:themeColor="text1"/>
          <w:rtl/>
        </w:rPr>
        <w:t>عامه‌ای</w:t>
      </w:r>
      <w:r w:rsidRPr="00A51161">
        <w:rPr>
          <w:rFonts w:hint="eastAsia"/>
          <w:color w:val="000000" w:themeColor="text1"/>
          <w:rtl/>
        </w:rPr>
        <w:t>،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هم بود که ابتدائاً تصور اطلاق بشود و از آن ملازمه عبور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حکم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غ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مضطر، </w:t>
      </w:r>
    </w:p>
    <w:p w14:paraId="74871989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اولاً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خود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لب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و کشش ندارد که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طرف ملازمه را مطلق بکند.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اولاً بدون مش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طرف. </w:t>
      </w:r>
    </w:p>
    <w:p w14:paraId="7DEB9494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ثان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اً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خاص است و ناظر به اضطرار هم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(بحث‌ها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که ما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رو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فرض بود که در خود اضطرار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بزند)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غ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مضطر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زند</w:t>
      </w:r>
      <w:r w:rsidRPr="00A51161">
        <w:rPr>
          <w:color w:val="000000" w:themeColor="text1"/>
          <w:rtl/>
        </w:rPr>
        <w:t xml:space="preserve"> و لذا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غ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مضطر است، فقط با ملازمه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حکم را دارد، 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چ</w:t>
      </w:r>
      <w:r w:rsidRPr="00A51161">
        <w:rPr>
          <w:color w:val="000000" w:themeColor="text1"/>
          <w:rtl/>
        </w:rPr>
        <w:t xml:space="preserve"> مانع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ندارد ک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تق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را بزند. </w:t>
      </w:r>
    </w:p>
    <w:p w14:paraId="51AFDCB0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در</w:t>
      </w:r>
      <w:r w:rsidRPr="00A51161">
        <w:rPr>
          <w:color w:val="000000" w:themeColor="text1"/>
          <w:rtl/>
        </w:rPr>
        <w:t xml:space="preserve"> حدود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مسئله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در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مطرح شد قابل تطب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ق</w:t>
      </w:r>
      <w:r w:rsidRPr="00A51161">
        <w:rPr>
          <w:color w:val="000000" w:themeColor="text1"/>
          <w:rtl/>
        </w:rPr>
        <w:t xml:space="preserve"> بر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هست و بحث خاص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ندارد مثلاً انواع امراض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حرج و ضرر و اضطرار.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نها</w:t>
      </w:r>
      <w:r w:rsidRPr="00A51161">
        <w:rPr>
          <w:color w:val="000000" w:themeColor="text1"/>
          <w:rtl/>
        </w:rPr>
        <w:t xml:space="preserve"> بحث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ندارد. </w:t>
      </w:r>
    </w:p>
    <w:p w14:paraId="62B22D91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نکته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غ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از نکته اول شا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توجه به آن به طور خاص مناسب باشد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که در آنجا 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آ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کاف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کاف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کاف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ست؟</w:t>
      </w:r>
      <w:r w:rsidRPr="00A51161">
        <w:rPr>
          <w:color w:val="000000" w:themeColor="text1"/>
          <w:rtl/>
        </w:rPr>
        <w:t xml:space="preserve"> </w:t>
      </w:r>
    </w:p>
    <w:p w14:paraId="688B0783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در</w:t>
      </w:r>
      <w:r w:rsidRPr="00A51161">
        <w:rPr>
          <w:color w:val="000000" w:themeColor="text1"/>
          <w:rtl/>
        </w:rPr>
        <w:t xml:space="preserve">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احتمال بود که آقا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تبر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بزرگان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شان</w:t>
      </w:r>
      <w:r w:rsidRPr="00A51161">
        <w:rPr>
          <w:color w:val="000000" w:themeColor="text1"/>
          <w:rtl/>
        </w:rPr>
        <w:t xml:space="preserve"> از معدود افراد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بودند که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را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مراجعه به نامحرم و درمان به وس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له</w:t>
      </w:r>
      <w:r w:rsidRPr="00A51161">
        <w:rPr>
          <w:color w:val="000000" w:themeColor="text1"/>
          <w:rtl/>
        </w:rPr>
        <w:t xml:space="preserve"> نامحرم کاف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دانستند</w:t>
      </w:r>
      <w:r w:rsidRPr="00A51161">
        <w:rPr>
          <w:color w:val="000000" w:themeColor="text1"/>
          <w:rtl/>
        </w:rPr>
        <w:t xml:space="preserve"> و بق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خ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. </w:t>
      </w:r>
    </w:p>
    <w:p w14:paraId="38AC25C0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برفرض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بگو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کاف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تجو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مراجعه به نامحرم، آن وقت سؤال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ملازمه چطور؟ </w:t>
      </w:r>
    </w:p>
    <w:p w14:paraId="3F310593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پاسخ</w:t>
      </w:r>
      <w:r w:rsidRPr="00A51161">
        <w:rPr>
          <w:color w:val="000000" w:themeColor="text1"/>
          <w:rtl/>
        </w:rPr>
        <w:t xml:space="preserve"> ابتدا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حد واضح است که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ملازمه اختصاص به مورد اضطرار دارد،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را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رد،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مضطر است و ضرر دارد و ملازمه ادعا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که طرف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هم که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خواهد</w:t>
      </w:r>
      <w:r w:rsidRPr="00A51161">
        <w:rPr>
          <w:color w:val="000000" w:themeColor="text1"/>
          <w:rtl/>
        </w:rPr>
        <w:t xml:space="preserve"> دفع کند تجو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</w:t>
      </w:r>
    </w:p>
    <w:p w14:paraId="56AFB58A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اگر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عقل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ه،</w:t>
      </w:r>
      <w:r w:rsidRPr="00A51161">
        <w:rPr>
          <w:color w:val="000000" w:themeColor="text1"/>
          <w:rtl/>
        </w:rPr>
        <w:t xml:space="preserve"> عرف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به نحو مطلق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تفص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قائل شد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روشن است که مورد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تجو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معالجه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پا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کار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خود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است که مبتلا است، وقت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او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اضطرار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ضرر نبود طبعاً موضوع ملازمه هم مرتفع است سالبه به انتفاع موضوع است.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روشن است </w:t>
      </w:r>
    </w:p>
    <w:p w14:paraId="2DD44082" w14:textId="77777777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منته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اگر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را به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معنا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م،</w:t>
      </w:r>
      <w:r w:rsidRPr="00A51161">
        <w:rPr>
          <w:color w:val="000000" w:themeColor="text1"/>
          <w:rtl/>
        </w:rPr>
        <w:t xml:space="preserve"> آن با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تناف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ندارد، آن دا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ره</w:t>
      </w:r>
      <w:r w:rsidRPr="00A51161">
        <w:rPr>
          <w:color w:val="000000" w:themeColor="text1"/>
          <w:rtl/>
        </w:rPr>
        <w:t xml:space="preserve"> اوسع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دارد، ملازمه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گو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در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است که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زن اضطرار به مراجعه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مرد نامحرم دارد،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عن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مرد محرم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ست،</w:t>
      </w:r>
      <w:r w:rsidRPr="00A51161">
        <w:rPr>
          <w:color w:val="000000" w:themeColor="text1"/>
          <w:rtl/>
        </w:rPr>
        <w:t xml:space="preserve"> اما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که ارفق و غ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ارفق است اضطرار صدق نم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>‌کند،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ملازمه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جار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>. ول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مانع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ندارد و آن را توسعه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دهد</w:t>
      </w:r>
      <w:r w:rsidRPr="00A51161">
        <w:rPr>
          <w:color w:val="000000" w:themeColor="text1"/>
          <w:rtl/>
        </w:rPr>
        <w:t xml:space="preserve"> لذا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تناف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و تعارض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. </w:t>
      </w:r>
    </w:p>
    <w:p w14:paraId="42BB78BE" w14:textId="584C6D00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پس</w:t>
      </w:r>
      <w:r w:rsidRPr="00A51161">
        <w:rPr>
          <w:color w:val="000000" w:themeColor="text1"/>
          <w:rtl/>
        </w:rPr>
        <w:t xml:space="preserve"> دو نکته هم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فرع دوم مطرح است،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خود ملازمه افاده تجو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در </w:t>
      </w:r>
      <w:r w:rsidR="007D4ABD">
        <w:rPr>
          <w:color w:val="000000" w:themeColor="text1"/>
          <w:rtl/>
        </w:rPr>
        <w:t>شرایط عدم</w:t>
      </w:r>
      <w:r w:rsidRPr="00A51161">
        <w:rPr>
          <w:color w:val="000000" w:themeColor="text1"/>
          <w:rtl/>
        </w:rPr>
        <w:t xml:space="preserve"> اضطرار و فقط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نامحرم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کند</w:t>
      </w:r>
      <w:r w:rsidRPr="00A51161">
        <w:rPr>
          <w:color w:val="000000" w:themeColor="text1"/>
          <w:rtl/>
        </w:rPr>
        <w:t xml:space="preserve">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را به شکل موسع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استفاده کرد در فراتر از اضطرار. </w:t>
      </w:r>
    </w:p>
    <w:p w14:paraId="4DDF5AD7" w14:textId="3D562586" w:rsidR="009B09E2" w:rsidRPr="00A51161" w:rsidRDefault="009B09E2" w:rsidP="009B09E2">
      <w:pPr>
        <w:pStyle w:val="Heading2"/>
        <w:rPr>
          <w:rtl/>
        </w:rPr>
      </w:pPr>
      <w:bookmarkStart w:id="8" w:name="_Toc156724927"/>
      <w:r w:rsidRPr="00A51161">
        <w:rPr>
          <w:rFonts w:hint="cs"/>
          <w:rtl/>
        </w:rPr>
        <w:t>نکته دوم</w:t>
      </w:r>
      <w:bookmarkEnd w:id="8"/>
    </w:p>
    <w:p w14:paraId="2D13EFBC" w14:textId="3F44CFA9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اما</w:t>
      </w:r>
      <w:r w:rsidRPr="00A51161">
        <w:rPr>
          <w:color w:val="000000" w:themeColor="text1"/>
          <w:rtl/>
        </w:rPr>
        <w:t xml:space="preserve"> نکته دوم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که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ساکت است و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ش</w:t>
      </w:r>
      <w:r w:rsidRPr="00A51161">
        <w:rPr>
          <w:color w:val="000000" w:themeColor="text1"/>
          <w:rtl/>
        </w:rPr>
        <w:t xml:space="preserve">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برد ندارد و چنانچه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ثمال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را بپذ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مورد و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را هم بپذ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آن طور که حضرت استاد تبر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رضوان الله تعال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عل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فرمودند</w:t>
      </w:r>
      <w:r w:rsidRPr="00A51161">
        <w:rPr>
          <w:color w:val="000000" w:themeColor="text1"/>
          <w:rtl/>
        </w:rPr>
        <w:t xml:space="preserve"> آن دا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ره</w:t>
      </w:r>
      <w:r w:rsidRPr="00A51161">
        <w:rPr>
          <w:color w:val="000000" w:themeColor="text1"/>
          <w:rtl/>
        </w:rPr>
        <w:t xml:space="preserve"> اوسع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را باز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کند</w:t>
      </w:r>
      <w:r w:rsidRPr="00A51161">
        <w:rPr>
          <w:color w:val="000000" w:themeColor="text1"/>
          <w:rtl/>
        </w:rPr>
        <w:t xml:space="preserve"> بدون </w:t>
      </w:r>
      <w:r w:rsidRPr="00A51161">
        <w:rPr>
          <w:color w:val="000000" w:themeColor="text1"/>
          <w:rtl/>
        </w:rPr>
        <w:lastRenderedPageBreak/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تناف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 آن ملا</w:t>
      </w:r>
      <w:r w:rsidRPr="00A51161">
        <w:rPr>
          <w:rFonts w:hint="eastAsia"/>
          <w:color w:val="000000" w:themeColor="text1"/>
          <w:rtl/>
        </w:rPr>
        <w:t>زمه</w:t>
      </w:r>
      <w:r w:rsidRPr="00A51161">
        <w:rPr>
          <w:color w:val="000000" w:themeColor="text1"/>
          <w:rtl/>
        </w:rPr>
        <w:t xml:space="preserve"> داشته باشد و منته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اختصاص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معالجه دارد. اگر آن ملازمه را قاعده عامه‌ا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دانست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که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روز</w:t>
      </w:r>
      <w:r w:rsidRPr="00A51161">
        <w:rPr>
          <w:color w:val="000000" w:themeColor="text1"/>
          <w:rtl/>
        </w:rPr>
        <w:t xml:space="preserve"> تقر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شد و اوسع از آن بحث درمان تفس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شد و ملازمه را تعم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داد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به اوسع از باب درمان، طبعاً در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همان حد است. منته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در درمان بر مبنا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آقا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تبر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ک</w:t>
      </w:r>
      <w:r w:rsidRPr="00A51161">
        <w:rPr>
          <w:color w:val="000000" w:themeColor="text1"/>
          <w:rtl/>
        </w:rPr>
        <w:t xml:space="preserve"> اوسع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داده شده است. </w:t>
      </w:r>
    </w:p>
    <w:p w14:paraId="70E0C98C" w14:textId="6A0FB935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آن</w:t>
      </w:r>
      <w:r w:rsidRPr="00A51161">
        <w:rPr>
          <w:color w:val="000000" w:themeColor="text1"/>
          <w:rtl/>
        </w:rPr>
        <w:t xml:space="preserve"> الغاء خصوص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در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 احتمال داد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مؤید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ملازمه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اگر تفس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color w:val="000000" w:themeColor="text1"/>
          <w:rtl/>
        </w:rPr>
        <w:t xml:space="preserve"> آقا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تبر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باشد 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ادعا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الغاء خصوص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نم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م،</w:t>
      </w:r>
      <w:r w:rsidRPr="00A51161">
        <w:rPr>
          <w:color w:val="000000" w:themeColor="text1"/>
          <w:rtl/>
        </w:rPr>
        <w:t xml:space="preserve"> صرف ارفق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تواند</w:t>
      </w:r>
      <w:r w:rsidRPr="00A51161">
        <w:rPr>
          <w:color w:val="000000" w:themeColor="text1"/>
          <w:rtl/>
        </w:rPr>
        <w:t xml:space="preserve"> در امثال و اشباه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دفع اضطرار مطلق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اقدام بشود و قطعاً الغاء خصوص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آن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. </w:t>
      </w:r>
    </w:p>
    <w:p w14:paraId="7AA10049" w14:textId="77777777" w:rsidR="005E42E3" w:rsidRPr="00A51161" w:rsidRDefault="005E42E3" w:rsidP="009B09E2">
      <w:pPr>
        <w:pStyle w:val="Heading1"/>
        <w:rPr>
          <w:rtl/>
        </w:rPr>
      </w:pPr>
      <w:bookmarkStart w:id="9" w:name="_Toc156724928"/>
      <w:r w:rsidRPr="00A51161">
        <w:rPr>
          <w:rFonts w:hint="eastAsia"/>
          <w:rtl/>
        </w:rPr>
        <w:t>نکته</w:t>
      </w:r>
      <w:r w:rsidRPr="00A51161">
        <w:rPr>
          <w:rtl/>
        </w:rPr>
        <w:t xml:space="preserve"> سوم</w:t>
      </w:r>
      <w:bookmarkEnd w:id="9"/>
    </w:p>
    <w:p w14:paraId="0D94D740" w14:textId="31A14146" w:rsidR="005E42E3" w:rsidRPr="00A51161" w:rsidRDefault="005E42E3" w:rsidP="005E42E3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 که اگر ملازمه 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م،</w:t>
      </w:r>
      <w:r w:rsidRPr="00A51161">
        <w:rPr>
          <w:color w:val="000000" w:themeColor="text1"/>
          <w:rtl/>
        </w:rPr>
        <w:t xml:space="preserve"> نظر و لمس و امثال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نها</w:t>
      </w:r>
      <w:r w:rsidRPr="00A51161">
        <w:rPr>
          <w:color w:val="000000" w:themeColor="text1"/>
          <w:rtl/>
        </w:rPr>
        <w:t xml:space="preserve"> البته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طرف ملازمه هست،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جا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ست</w:t>
      </w:r>
      <w:r w:rsidRPr="00A51161">
        <w:rPr>
          <w:color w:val="000000" w:themeColor="text1"/>
          <w:rtl/>
        </w:rPr>
        <w:t xml:space="preserve"> که قدر مت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قن</w:t>
      </w:r>
      <w:r w:rsidRPr="00A51161">
        <w:rPr>
          <w:color w:val="000000" w:themeColor="text1"/>
          <w:rtl/>
        </w:rPr>
        <w:t xml:space="preserve"> بگ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بگو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فقط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تواند</w:t>
      </w:r>
      <w:r w:rsidRPr="00A51161">
        <w:rPr>
          <w:color w:val="000000" w:themeColor="text1"/>
          <w:rtl/>
        </w:rPr>
        <w:t xml:space="preserve"> نگاه بکند، آن غا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و غرض با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د</w:t>
      </w:r>
      <w:r w:rsidRPr="00A51161">
        <w:rPr>
          <w:color w:val="000000" w:themeColor="text1"/>
          <w:rtl/>
        </w:rPr>
        <w:t xml:space="preserve"> </w:t>
      </w:r>
      <w:r w:rsidR="007D4ABD">
        <w:rPr>
          <w:color w:val="000000" w:themeColor="text1"/>
          <w:rtl/>
        </w:rPr>
        <w:t>مدنظر</w:t>
      </w:r>
      <w:r w:rsidRPr="00A51161">
        <w:rPr>
          <w:color w:val="000000" w:themeColor="text1"/>
          <w:rtl/>
        </w:rPr>
        <w:t xml:space="preserve"> باشد و چنانچه دفع ضرر و اضطرار از آن به نظر و لمس و هر چه از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قب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از محرمات با</w:t>
      </w:r>
      <w:r w:rsidRPr="00A51161">
        <w:rPr>
          <w:rFonts w:hint="eastAsia"/>
          <w:color w:val="000000" w:themeColor="text1"/>
          <w:rtl/>
        </w:rPr>
        <w:t>شد</w:t>
      </w:r>
      <w:r w:rsidRPr="00A51161">
        <w:rPr>
          <w:color w:val="000000" w:themeColor="text1"/>
          <w:rtl/>
        </w:rPr>
        <w:t xml:space="preserve">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>.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</w:t>
      </w:r>
      <w:r w:rsidRPr="00A51161">
        <w:rPr>
          <w:color w:val="000000" w:themeColor="text1"/>
          <w:rtl/>
        </w:rPr>
        <w:t xml:space="preserve"> از جاها</w:t>
      </w:r>
      <w:r w:rsidRPr="00A51161">
        <w:rPr>
          <w:rFonts w:hint="cs"/>
          <w:color w:val="000000" w:themeColor="text1"/>
          <w:rtl/>
        </w:rPr>
        <w:t>یی</w:t>
      </w:r>
      <w:r w:rsidRPr="00A51161">
        <w:rPr>
          <w:color w:val="000000" w:themeColor="text1"/>
          <w:rtl/>
        </w:rPr>
        <w:t xml:space="preserve"> است که اطلاق دارد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نکه</w:t>
      </w:r>
      <w:r w:rsidRPr="00A51161">
        <w:rPr>
          <w:color w:val="000000" w:themeColor="text1"/>
          <w:rtl/>
        </w:rPr>
        <w:t xml:space="preserve"> ملازمه متقوم به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است، هم نظر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و هم لمس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و اقدام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برا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دفع اضطرار باشد جا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شود</w:t>
      </w:r>
      <w:r w:rsidRPr="00A51161">
        <w:rPr>
          <w:color w:val="000000" w:themeColor="text1"/>
          <w:rtl/>
        </w:rPr>
        <w:t xml:space="preserve"> در صورت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البته دفع اضطرار او بر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مسئله متوقف باشد. </w:t>
      </w:r>
    </w:p>
    <w:p w14:paraId="3A80599D" w14:textId="710C9DB7" w:rsidR="00AF7B2B" w:rsidRPr="00A51161" w:rsidRDefault="005E42E3" w:rsidP="007D4ABD">
      <w:pPr>
        <w:rPr>
          <w:color w:val="000000" w:themeColor="text1"/>
          <w:rtl/>
        </w:rPr>
      </w:pP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مجموعه مباحث در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نجاست</w:t>
      </w:r>
      <w:r w:rsidRPr="00A51161">
        <w:rPr>
          <w:color w:val="000000" w:themeColor="text1"/>
          <w:rtl/>
        </w:rPr>
        <w:t xml:space="preserve"> که گفت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پنج نظر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است و نظر پنجم را پذ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رفت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 بعض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فروع آن را اشاره کرد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م</w:t>
      </w:r>
      <w:r w:rsidRPr="00A51161">
        <w:rPr>
          <w:color w:val="000000" w:themeColor="text1"/>
          <w:rtl/>
        </w:rPr>
        <w:t xml:space="preserve"> و مجموعه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سه دل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ل</w:t>
      </w:r>
      <w:r w:rsidRPr="00A51161">
        <w:rPr>
          <w:color w:val="000000" w:themeColor="text1"/>
          <w:rtl/>
        </w:rPr>
        <w:t xml:space="preserve"> همد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گر</w:t>
      </w:r>
      <w:r w:rsidRPr="00A51161">
        <w:rPr>
          <w:color w:val="000000" w:themeColor="text1"/>
          <w:rtl/>
        </w:rPr>
        <w:t xml:space="preserve"> را </w:t>
      </w:r>
      <w:r w:rsidR="007D4ABD">
        <w:rPr>
          <w:color w:val="000000" w:themeColor="text1"/>
          <w:rtl/>
        </w:rPr>
        <w:t>تأیید</w:t>
      </w:r>
      <w:r w:rsidRPr="00A51161">
        <w:rPr>
          <w:color w:val="000000" w:themeColor="text1"/>
          <w:rtl/>
        </w:rPr>
        <w:t xml:space="preserve"> م</w:t>
      </w:r>
      <w:r w:rsidRPr="00A51161">
        <w:rPr>
          <w:rFonts w:hint="cs"/>
          <w:color w:val="000000" w:themeColor="text1"/>
          <w:rtl/>
        </w:rPr>
        <w:t>ی‌</w:t>
      </w:r>
      <w:r w:rsidRPr="00A51161">
        <w:rPr>
          <w:rFonts w:hint="eastAsia"/>
          <w:color w:val="000000" w:themeColor="text1"/>
          <w:rtl/>
        </w:rPr>
        <w:t>کنند،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عن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ابوحمزه، روا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ت</w:t>
      </w:r>
      <w:r w:rsidRPr="00A51161">
        <w:rPr>
          <w:color w:val="000000" w:themeColor="text1"/>
          <w:rtl/>
        </w:rPr>
        <w:t xml:space="preserve"> دعائم و ا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ملازمه عرف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ا</w:t>
      </w:r>
      <w:r w:rsidRPr="00A51161">
        <w:rPr>
          <w:color w:val="000000" w:themeColor="text1"/>
          <w:rtl/>
        </w:rPr>
        <w:t xml:space="preserve"> عقل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ه</w:t>
      </w:r>
      <w:r w:rsidRPr="00A51161">
        <w:rPr>
          <w:color w:val="000000" w:themeColor="text1"/>
          <w:rtl/>
        </w:rPr>
        <w:t xml:space="preserve">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دفع اضطرار از مضطر، ب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ن</w:t>
      </w:r>
      <w:r w:rsidRPr="00A51161">
        <w:rPr>
          <w:color w:val="000000" w:themeColor="text1"/>
          <w:rtl/>
        </w:rPr>
        <w:t xml:space="preserve"> تجو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بر مضطر و تج</w:t>
      </w:r>
      <w:r w:rsidRPr="00A51161">
        <w:rPr>
          <w:rFonts w:hint="eastAsia"/>
          <w:color w:val="000000" w:themeColor="text1"/>
          <w:rtl/>
        </w:rPr>
        <w:t>و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rFonts w:hint="eastAsia"/>
          <w:color w:val="000000" w:themeColor="text1"/>
          <w:rtl/>
        </w:rPr>
        <w:t>ز</w:t>
      </w:r>
      <w:r w:rsidRPr="00A51161">
        <w:rPr>
          <w:color w:val="000000" w:themeColor="text1"/>
          <w:rtl/>
        </w:rPr>
        <w:t xml:space="preserve"> بر کس</w:t>
      </w:r>
      <w:r w:rsidRPr="00A51161">
        <w:rPr>
          <w:rFonts w:hint="cs"/>
          <w:color w:val="000000" w:themeColor="text1"/>
          <w:rtl/>
        </w:rPr>
        <w:t>ی</w:t>
      </w:r>
      <w:r w:rsidRPr="00A51161">
        <w:rPr>
          <w:color w:val="000000" w:themeColor="text1"/>
          <w:rtl/>
        </w:rPr>
        <w:t xml:space="preserve"> که در مقام دفع اضطرار از اوست</w:t>
      </w:r>
      <w:r w:rsidR="007D4ABD">
        <w:rPr>
          <w:rFonts w:hint="cs"/>
          <w:color w:val="000000" w:themeColor="text1"/>
          <w:rtl/>
        </w:rPr>
        <w:t>.</w:t>
      </w:r>
      <w:bookmarkStart w:id="10" w:name="_GoBack"/>
      <w:bookmarkEnd w:id="10"/>
    </w:p>
    <w:sectPr w:rsidR="00AF7B2B" w:rsidRPr="00A51161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1478A" w14:textId="77777777" w:rsidR="00306BA0" w:rsidRDefault="00306BA0" w:rsidP="000D5800">
      <w:pPr>
        <w:spacing w:after="0"/>
      </w:pPr>
      <w:r>
        <w:separator/>
      </w:r>
    </w:p>
  </w:endnote>
  <w:endnote w:type="continuationSeparator" w:id="0">
    <w:p w14:paraId="6331E1FD" w14:textId="77777777" w:rsidR="00306BA0" w:rsidRDefault="00306B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E9C4F36" w:rsidR="00746260" w:rsidRDefault="0074626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8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E89D7" w14:textId="77777777" w:rsidR="00306BA0" w:rsidRDefault="00306BA0" w:rsidP="000D5800">
      <w:pPr>
        <w:spacing w:after="0"/>
      </w:pPr>
      <w:r>
        <w:separator/>
      </w:r>
    </w:p>
  </w:footnote>
  <w:footnote w:type="continuationSeparator" w:id="0">
    <w:p w14:paraId="6B515C61" w14:textId="77777777" w:rsidR="00306BA0" w:rsidRDefault="00306BA0" w:rsidP="000D5800">
      <w:pPr>
        <w:spacing w:after="0"/>
      </w:pPr>
      <w:r>
        <w:continuationSeparator/>
      </w:r>
    </w:p>
  </w:footnote>
  <w:footnote w:id="1">
    <w:p w14:paraId="07171A88" w14:textId="77777777" w:rsidR="007D4ABD" w:rsidRPr="00EB0FBF" w:rsidRDefault="007D4ABD" w:rsidP="007D4ABD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B189B48" w:rsidR="00746260" w:rsidRDefault="00746260" w:rsidP="009C3F33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="009C3F33">
      <w:rPr>
        <w:rFonts w:ascii="Adobe Arabic" w:hAnsi="Adobe Arabic" w:cs="Adobe Arabic"/>
        <w:b/>
        <w:bCs/>
        <w:sz w:val="24"/>
        <w:szCs w:val="24"/>
        <w:rtl/>
      </w:rPr>
      <w:tab/>
    </w:r>
    <w:r w:rsidR="009C3F33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9C3F33">
      <w:rPr>
        <w:rFonts w:ascii="Adobe Arabic" w:hAnsi="Adobe Arabic" w:cs="Adobe Arabic" w:hint="cs"/>
        <w:b/>
        <w:bCs/>
        <w:sz w:val="24"/>
        <w:szCs w:val="24"/>
        <w:rtl/>
      </w:rPr>
      <w:t>24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61D3F957" w:rsidR="00746260" w:rsidRPr="00FC4575" w:rsidRDefault="00746260" w:rsidP="00A5116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A51161" w:rsidRPr="00A51161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A51161" w:rsidRPr="00A5116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A51161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F17038">
      <w:rPr>
        <w:rFonts w:ascii="Adobe Arabic" w:hAnsi="Adobe Arabic" w:cs="Adobe Arabic" w:hint="cs"/>
        <w:b/>
        <w:bCs/>
        <w:sz w:val="24"/>
        <w:szCs w:val="24"/>
        <w:rtl/>
      </w:rPr>
      <w:t>25</w:t>
    </w:r>
    <w:r w:rsidR="009C3F33">
      <w:rPr>
        <w:rFonts w:ascii="Adobe Arabic" w:hAnsi="Adobe Arabic" w:cs="Adobe Arabic" w:hint="cs"/>
        <w:b/>
        <w:bCs/>
        <w:sz w:val="24"/>
        <w:szCs w:val="24"/>
        <w:rtl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140"/>
    <w:rsid w:val="002F3F01"/>
    <w:rsid w:val="002F4B56"/>
    <w:rsid w:val="002F7869"/>
    <w:rsid w:val="0030296B"/>
    <w:rsid w:val="0030338B"/>
    <w:rsid w:val="0030378F"/>
    <w:rsid w:val="00304BA4"/>
    <w:rsid w:val="00306BA0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47B62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3F89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ABD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161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2541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D74D-BD0E-459E-8E80-E82D414E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36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2024-01-20T10:43:00Z</dcterms:created>
  <dcterms:modified xsi:type="dcterms:W3CDTF">2024-01-22T09:51:00Z</dcterms:modified>
</cp:coreProperties>
</file>