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8068A7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068A7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2B00837B" w14:textId="66D80137" w:rsidR="006C5E94" w:rsidRPr="008068A7" w:rsidRDefault="0070112B" w:rsidP="006C5E9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8068A7">
            <w:rPr>
              <w:b/>
              <w:bCs/>
              <w:noProof/>
            </w:rPr>
            <w:fldChar w:fldCharType="begin"/>
          </w:r>
          <w:r w:rsidRPr="008068A7">
            <w:rPr>
              <w:b/>
              <w:bCs/>
              <w:noProof/>
            </w:rPr>
            <w:instrText xml:space="preserve"> TOC \o "1-3" \h \z \u </w:instrText>
          </w:r>
          <w:r w:rsidRPr="008068A7">
            <w:rPr>
              <w:b/>
              <w:bCs/>
              <w:noProof/>
            </w:rPr>
            <w:fldChar w:fldCharType="separate"/>
          </w:r>
          <w:hyperlink w:anchor="_Toc156912738" w:history="1">
            <w:r w:rsidR="006C5E94" w:rsidRPr="008068A7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6C5E94" w:rsidRPr="008068A7">
              <w:rPr>
                <w:rStyle w:val="Hyperlink"/>
                <w:rFonts w:hint="cs"/>
                <w:noProof/>
                <w:rtl/>
              </w:rPr>
              <w:t>ی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_Toc156912738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2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4DC0C958" w14:textId="0D537EE4" w:rsidR="006C5E94" w:rsidRPr="008068A7" w:rsidRDefault="00B55C79" w:rsidP="006C5E9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912739" w:history="1">
            <w:r w:rsidR="006C5E94" w:rsidRPr="008068A7">
              <w:rPr>
                <w:rStyle w:val="Hyperlink"/>
                <w:noProof/>
                <w:rtl/>
              </w:rPr>
              <w:t>پ</w:t>
            </w:r>
            <w:r w:rsidR="006C5E94" w:rsidRPr="008068A7">
              <w:rPr>
                <w:rStyle w:val="Hyperlink"/>
                <w:rFonts w:hint="cs"/>
                <w:noProof/>
                <w:rtl/>
              </w:rPr>
              <w:t>ی</w:t>
            </w:r>
            <w:r w:rsidR="006C5E94" w:rsidRPr="008068A7">
              <w:rPr>
                <w:rStyle w:val="Hyperlink"/>
                <w:rFonts w:hint="eastAsia"/>
                <w:noProof/>
                <w:rtl/>
              </w:rPr>
              <w:t>شگفتار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_Toc156912739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2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77F90FA1" w14:textId="0D7561F9" w:rsidR="006C5E94" w:rsidRPr="008068A7" w:rsidRDefault="00B55C79" w:rsidP="006C5E9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912740" w:history="1">
            <w:r w:rsidR="006C5E94" w:rsidRPr="008068A7">
              <w:rPr>
                <w:rStyle w:val="Hyperlink"/>
                <w:noProof/>
                <w:rtl/>
              </w:rPr>
              <w:t>استثنائات جواز نظر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_Toc156912740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2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28D98B73" w14:textId="68765D39" w:rsidR="006C5E94" w:rsidRPr="008068A7" w:rsidRDefault="00B55C79" w:rsidP="006C5E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912741" w:history="1">
            <w:r w:rsidR="006C5E94" w:rsidRPr="008068A7">
              <w:rPr>
                <w:rStyle w:val="Hyperlink"/>
                <w:noProof/>
                <w:rtl/>
              </w:rPr>
              <w:t>استثناء اول: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_Toc156912741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2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3CC78D46" w14:textId="780E612B" w:rsidR="006C5E94" w:rsidRPr="008068A7" w:rsidRDefault="00B55C79" w:rsidP="006C5E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912742" w:history="1">
            <w:r w:rsidR="006C5E94" w:rsidRPr="008068A7">
              <w:rPr>
                <w:rStyle w:val="Hyperlink"/>
                <w:noProof/>
                <w:rtl/>
              </w:rPr>
              <w:t>استثناء دوم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_Toc156912742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2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4E838FBE" w14:textId="1E7BF1F3" w:rsidR="006C5E94" w:rsidRPr="008068A7" w:rsidRDefault="00B55C79" w:rsidP="006C5E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912743" w:history="1">
            <w:r w:rsidR="006C5E94" w:rsidRPr="008068A7">
              <w:rPr>
                <w:rStyle w:val="Hyperlink"/>
                <w:noProof/>
                <w:rtl/>
              </w:rPr>
              <w:t>استثناء سوم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_Toc156912743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2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282E59A5" w14:textId="022BCCAD" w:rsidR="006C5E94" w:rsidRPr="008068A7" w:rsidRDefault="00B55C79" w:rsidP="006C5E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912744" w:history="1">
            <w:r w:rsidR="006C5E94" w:rsidRPr="008068A7">
              <w:rPr>
                <w:rStyle w:val="Hyperlink"/>
                <w:noProof/>
                <w:rtl/>
              </w:rPr>
              <w:t>استثناء چهارم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_Toc156912744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3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1531DED1" w14:textId="2FC53699" w:rsidR="006C5E94" w:rsidRPr="008068A7" w:rsidRDefault="00B55C79" w:rsidP="006C5E9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912745" w:history="1">
            <w:r w:rsidR="006C5E94" w:rsidRPr="008068A7">
              <w:rPr>
                <w:rStyle w:val="Hyperlink"/>
                <w:noProof/>
                <w:rtl/>
              </w:rPr>
              <w:t>تکرار بحث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_Toc156912745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4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353DC388" w14:textId="69E52531" w:rsidR="006C5E94" w:rsidRPr="008068A7" w:rsidRDefault="00B55C79" w:rsidP="006C5E9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912746" w:history="1">
            <w:r w:rsidR="006C5E94" w:rsidRPr="008068A7">
              <w:rPr>
                <w:rStyle w:val="Hyperlink"/>
                <w:noProof/>
                <w:rtl/>
              </w:rPr>
              <w:t>نکات</w:t>
            </w:r>
            <w:r w:rsidR="006C5E94" w:rsidRPr="008068A7">
              <w:rPr>
                <w:rStyle w:val="Hyperlink"/>
                <w:rFonts w:hint="cs"/>
                <w:noProof/>
                <w:rtl/>
              </w:rPr>
              <w:t>ی</w:t>
            </w:r>
            <w:r w:rsidR="006C5E94" w:rsidRPr="008068A7">
              <w:rPr>
                <w:rStyle w:val="Hyperlink"/>
                <w:noProof/>
                <w:rtl/>
              </w:rPr>
              <w:t xml:space="preserve"> پ</w:t>
            </w:r>
            <w:r w:rsidR="006C5E94" w:rsidRPr="008068A7">
              <w:rPr>
                <w:rStyle w:val="Hyperlink"/>
                <w:rFonts w:hint="cs"/>
                <w:noProof/>
                <w:rtl/>
              </w:rPr>
              <w:t>ی</w:t>
            </w:r>
            <w:r w:rsidR="006C5E94" w:rsidRPr="008068A7">
              <w:rPr>
                <w:rStyle w:val="Hyperlink"/>
                <w:noProof/>
                <w:rtl/>
              </w:rPr>
              <w:t>رامون مورد سوم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_Toc156912746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5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1D82F673" w14:textId="09758D60" w:rsidR="006C5E94" w:rsidRPr="008068A7" w:rsidRDefault="00B55C79" w:rsidP="006C5E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912747" w:history="1">
            <w:r w:rsidR="006C5E94" w:rsidRPr="008068A7">
              <w:rPr>
                <w:rStyle w:val="Hyperlink"/>
                <w:noProof/>
                <w:rtl/>
              </w:rPr>
              <w:t>نکته اول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_Toc156912747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5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44355C8A" w14:textId="3B609EE2" w:rsidR="006C5E94" w:rsidRPr="008068A7" w:rsidRDefault="00B55C79" w:rsidP="006C5E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912748" w:history="1">
            <w:r w:rsidR="006C5E94" w:rsidRPr="008068A7">
              <w:rPr>
                <w:rStyle w:val="Hyperlink"/>
                <w:noProof/>
                <w:rtl/>
              </w:rPr>
              <w:t>نکته دوم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_Toc156912748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6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4E2BEDE7" w14:textId="6783C428" w:rsidR="006C5E94" w:rsidRPr="008068A7" w:rsidRDefault="00B55C79" w:rsidP="006C5E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912749" w:history="1">
            <w:r w:rsidR="006C5E94" w:rsidRPr="008068A7">
              <w:rPr>
                <w:rStyle w:val="Hyperlink"/>
                <w:noProof/>
                <w:rtl/>
              </w:rPr>
              <w:t>نکته سوم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_Toc156912749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7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0652939C" w14:textId="14307A1C" w:rsidR="006C5E94" w:rsidRPr="008068A7" w:rsidRDefault="00B55C79" w:rsidP="006C5E9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912750" w:history="1">
            <w:r w:rsidR="006C5E94" w:rsidRPr="008068A7">
              <w:rPr>
                <w:rStyle w:val="Hyperlink"/>
                <w:noProof/>
                <w:rtl/>
              </w:rPr>
              <w:t>خلاصه بحث</w:t>
            </w:r>
            <w:r w:rsidR="006C5E94" w:rsidRPr="008068A7">
              <w:rPr>
                <w:noProof/>
                <w:webHidden/>
              </w:rPr>
              <w:tab/>
            </w:r>
            <w:r w:rsidR="006C5E94" w:rsidRPr="008068A7">
              <w:rPr>
                <w:noProof/>
                <w:webHidden/>
              </w:rPr>
              <w:fldChar w:fldCharType="begin"/>
            </w:r>
            <w:r w:rsidR="006C5E94" w:rsidRPr="008068A7">
              <w:rPr>
                <w:noProof/>
                <w:webHidden/>
              </w:rPr>
              <w:instrText xml:space="preserve"> PAGEREF _Toc156912750 \h </w:instrText>
            </w:r>
            <w:r w:rsidR="006C5E94" w:rsidRPr="008068A7">
              <w:rPr>
                <w:noProof/>
                <w:webHidden/>
              </w:rPr>
            </w:r>
            <w:r w:rsidR="006C5E94" w:rsidRPr="008068A7">
              <w:rPr>
                <w:noProof/>
                <w:webHidden/>
              </w:rPr>
              <w:fldChar w:fldCharType="separate"/>
            </w:r>
            <w:r w:rsidR="006C5E94" w:rsidRPr="008068A7">
              <w:rPr>
                <w:noProof/>
                <w:webHidden/>
              </w:rPr>
              <w:t>9</w:t>
            </w:r>
            <w:r w:rsidR="006C5E94" w:rsidRPr="008068A7">
              <w:rPr>
                <w:noProof/>
                <w:webHidden/>
              </w:rPr>
              <w:fldChar w:fldCharType="end"/>
            </w:r>
          </w:hyperlink>
        </w:p>
        <w:p w14:paraId="4A306D47" w14:textId="3324EF63" w:rsidR="00123630" w:rsidRPr="008068A7" w:rsidRDefault="0070112B" w:rsidP="00013D2E">
          <w:pPr>
            <w:pStyle w:val="TOC1"/>
            <w:rPr>
              <w:rtl/>
            </w:rPr>
          </w:pPr>
          <w:r w:rsidRPr="008068A7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8068A7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8068A7">
        <w:rPr>
          <w:szCs w:val="44"/>
          <w:rtl/>
        </w:rPr>
        <w:br w:type="page"/>
      </w:r>
    </w:p>
    <w:p w14:paraId="2B609A3B" w14:textId="77777777" w:rsidR="008068A7" w:rsidRDefault="008068A7" w:rsidP="00BA71FC">
      <w:pPr>
        <w:pStyle w:val="Heading1"/>
        <w:rPr>
          <w:rFonts w:hint="cs"/>
          <w:w w:val="100"/>
          <w:rtl/>
        </w:rPr>
      </w:pPr>
      <w:bookmarkStart w:id="0" w:name="_Toc156912739"/>
      <w:bookmarkStart w:id="1" w:name="_Toc153111991"/>
      <w:r w:rsidRPr="008B5126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8B5126">
        <w:rPr>
          <w:color w:val="auto"/>
          <w:szCs w:val="44"/>
          <w:rtl/>
        </w:rPr>
        <w:t>مبحث نگاه/ استثنائات از عدم جواز نظر به اجنب</w:t>
      </w:r>
      <w:r w:rsidRPr="008B5126">
        <w:rPr>
          <w:rFonts w:hint="cs"/>
          <w:color w:val="auto"/>
          <w:szCs w:val="44"/>
          <w:rtl/>
        </w:rPr>
        <w:t>ی</w:t>
      </w:r>
      <w:r w:rsidRPr="008068A7">
        <w:rPr>
          <w:rFonts w:hint="cs"/>
          <w:w w:val="100"/>
          <w:rtl/>
        </w:rPr>
        <w:t xml:space="preserve"> </w:t>
      </w:r>
    </w:p>
    <w:p w14:paraId="6C3CD823" w14:textId="340980E2" w:rsidR="002F3F01" w:rsidRPr="008068A7" w:rsidRDefault="000A5983" w:rsidP="00BA71FC">
      <w:pPr>
        <w:pStyle w:val="Heading1"/>
        <w:rPr>
          <w:w w:val="100"/>
          <w:rtl/>
        </w:rPr>
      </w:pPr>
      <w:r w:rsidRPr="008068A7">
        <w:rPr>
          <w:rFonts w:hint="cs"/>
          <w:w w:val="100"/>
          <w:rtl/>
        </w:rPr>
        <w:t>پیشگفتار</w:t>
      </w:r>
      <w:bookmarkEnd w:id="0"/>
    </w:p>
    <w:p w14:paraId="3A49BDC5" w14:textId="1E20BF75" w:rsidR="006C5E94" w:rsidRPr="008068A7" w:rsidRDefault="000A5983" w:rsidP="006C5E94">
      <w:pPr>
        <w:rPr>
          <w:color w:val="000000" w:themeColor="text1"/>
          <w:rtl/>
        </w:rPr>
      </w:pPr>
      <w:r w:rsidRPr="008068A7">
        <w:rPr>
          <w:rFonts w:hint="cs"/>
          <w:color w:val="000000" w:themeColor="text1"/>
          <w:rtl/>
        </w:rPr>
        <w:t xml:space="preserve">در </w:t>
      </w:r>
      <w:r w:rsidR="006C5E94" w:rsidRPr="008068A7">
        <w:rPr>
          <w:color w:val="000000" w:themeColor="text1"/>
          <w:rtl/>
        </w:rPr>
        <w:t>مسئله س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و پنجم گفته شد که موارد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از جواز نظر استثناء شده است البته استثنائات از جواز نظر </w:t>
      </w:r>
      <w:r w:rsidR="00F91B00">
        <w:rPr>
          <w:color w:val="000000" w:themeColor="text1"/>
          <w:rtl/>
        </w:rPr>
        <w:t>قبلاً</w:t>
      </w:r>
      <w:r w:rsidR="006C5E94" w:rsidRPr="008068A7">
        <w:rPr>
          <w:color w:val="000000" w:themeColor="text1"/>
          <w:rtl/>
        </w:rPr>
        <w:t xml:space="preserve"> هم وجود داشت بعض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از امور 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نجا</w:t>
      </w:r>
      <w:r w:rsidR="006C5E94" w:rsidRPr="008068A7">
        <w:rPr>
          <w:color w:val="000000" w:themeColor="text1"/>
          <w:rtl/>
        </w:rPr>
        <w:t xml:space="preserve"> آمده است، نها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تاً</w:t>
      </w:r>
      <w:r w:rsidR="006C5E94" w:rsidRPr="008068A7">
        <w:rPr>
          <w:color w:val="000000" w:themeColor="text1"/>
          <w:rtl/>
        </w:rPr>
        <w:t xml:space="preserve"> اگر بخواهد تنظ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م</w:t>
      </w:r>
      <w:r w:rsidR="006C5E94" w:rsidRPr="008068A7">
        <w:rPr>
          <w:color w:val="000000" w:themeColor="text1"/>
          <w:rtl/>
        </w:rPr>
        <w:t xml:space="preserve"> بشود بعض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از آن چ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زها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قبل با 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ن</w:t>
      </w:r>
      <w:r w:rsidR="006C5E94" w:rsidRPr="008068A7">
        <w:rPr>
          <w:color w:val="000000" w:themeColor="text1"/>
          <w:rtl/>
        </w:rPr>
        <w:t xml:space="preserve"> انضمام پ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دا</w:t>
      </w:r>
      <w:r w:rsidR="006C5E94" w:rsidRPr="008068A7">
        <w:rPr>
          <w:color w:val="000000" w:themeColor="text1"/>
          <w:rtl/>
        </w:rPr>
        <w:t xml:space="preserve"> بکند. </w:t>
      </w:r>
    </w:p>
    <w:p w14:paraId="3A020675" w14:textId="77777777" w:rsidR="006C5E94" w:rsidRPr="008068A7" w:rsidRDefault="006C5E94" w:rsidP="006C5E94">
      <w:pPr>
        <w:pStyle w:val="Heading1"/>
        <w:rPr>
          <w:rtl/>
        </w:rPr>
      </w:pPr>
      <w:bookmarkStart w:id="2" w:name="_Toc156912740"/>
      <w:r w:rsidRPr="008068A7">
        <w:rPr>
          <w:rFonts w:hint="eastAsia"/>
          <w:rtl/>
        </w:rPr>
        <w:t>استثنائات</w:t>
      </w:r>
      <w:r w:rsidRPr="008068A7">
        <w:rPr>
          <w:rtl/>
        </w:rPr>
        <w:t xml:space="preserve"> جواز نظر</w:t>
      </w:r>
      <w:bookmarkEnd w:id="2"/>
    </w:p>
    <w:p w14:paraId="7ABE92D0" w14:textId="77777777" w:rsidR="006C5E94" w:rsidRPr="008068A7" w:rsidRDefault="006C5E94" w:rsidP="006C5E94">
      <w:pPr>
        <w:pStyle w:val="Heading2"/>
        <w:rPr>
          <w:rtl/>
        </w:rPr>
      </w:pPr>
      <w:bookmarkStart w:id="3" w:name="_Toc156912741"/>
      <w:r w:rsidRPr="008068A7">
        <w:rPr>
          <w:rFonts w:hint="eastAsia"/>
          <w:rtl/>
        </w:rPr>
        <w:t>استثناء</w:t>
      </w:r>
      <w:r w:rsidRPr="008068A7">
        <w:rPr>
          <w:rtl/>
        </w:rPr>
        <w:t xml:space="preserve"> اول:</w:t>
      </w:r>
      <w:bookmarkEnd w:id="3"/>
      <w:r w:rsidRPr="008068A7">
        <w:rPr>
          <w:rtl/>
        </w:rPr>
        <w:t xml:space="preserve"> </w:t>
      </w:r>
    </w:p>
    <w:p w14:paraId="7C132D5F" w14:textId="47CE332D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spacing w:val="-2"/>
          <w:rtl/>
        </w:rPr>
        <w:t>اول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</w:t>
      </w:r>
      <w:r w:rsidRPr="008068A7">
        <w:rPr>
          <w:color w:val="000000" w:themeColor="text1"/>
          <w:spacing w:val="-2"/>
          <w:rtl/>
        </w:rPr>
        <w:t xml:space="preserve"> استثناء از عدم جواز نظر به اجنب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و اجنب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ه</w:t>
      </w:r>
      <w:r w:rsidRPr="008068A7">
        <w:rPr>
          <w:color w:val="000000" w:themeColor="text1"/>
          <w:spacing w:val="-2"/>
          <w:rtl/>
        </w:rPr>
        <w:t xml:space="preserve"> عبارت بود از مقام معالجه که س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د</w:t>
      </w:r>
      <w:r w:rsidRPr="008068A7">
        <w:rPr>
          <w:color w:val="000000" w:themeColor="text1"/>
          <w:spacing w:val="-2"/>
          <w:rtl/>
        </w:rPr>
        <w:t xml:space="preserve"> فرمود منها مقام المعالجه و ما 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توقف</w:t>
      </w:r>
      <w:r w:rsidRPr="008068A7">
        <w:rPr>
          <w:color w:val="000000" w:themeColor="text1"/>
          <w:spacing w:val="-2"/>
          <w:rtl/>
        </w:rPr>
        <w:t xml:space="preserve"> عل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ه</w:t>
      </w:r>
      <w:r w:rsidRPr="008068A7">
        <w:rPr>
          <w:color w:val="000000" w:themeColor="text1"/>
          <w:spacing w:val="-2"/>
          <w:rtl/>
        </w:rPr>
        <w:t xml:space="preserve">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</w:t>
      </w:r>
      <w:r w:rsidRPr="008068A7">
        <w:rPr>
          <w:color w:val="000000" w:themeColor="text1"/>
          <w:spacing w:val="-2"/>
          <w:rtl/>
        </w:rPr>
        <w:t xml:space="preserve"> 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ک</w:t>
      </w:r>
      <w:r w:rsidRPr="008068A7">
        <w:rPr>
          <w:color w:val="000000" w:themeColor="text1"/>
          <w:spacing w:val="-2"/>
          <w:rtl/>
        </w:rPr>
        <w:t xml:space="preserve"> استثناء بود که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</w:t>
      </w:r>
      <w:r w:rsidRPr="008068A7">
        <w:rPr>
          <w:color w:val="000000" w:themeColor="text1"/>
          <w:spacing w:val="-2"/>
          <w:rtl/>
        </w:rPr>
        <w:t xml:space="preserve"> استثناء به دل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ل</w:t>
      </w:r>
      <w:r w:rsidRPr="008068A7">
        <w:rPr>
          <w:color w:val="000000" w:themeColor="text1"/>
          <w:spacing w:val="-2"/>
          <w:rtl/>
        </w:rPr>
        <w:t xml:space="preserve"> 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ک</w:t>
      </w:r>
      <w:r w:rsidRPr="008068A7">
        <w:rPr>
          <w:color w:val="000000" w:themeColor="text1"/>
          <w:spacing w:val="-2"/>
          <w:rtl/>
        </w:rPr>
        <w:t xml:space="preserve"> نکته خاص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که در آن بود ن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ازمند</w:t>
      </w:r>
      <w:r w:rsidRPr="008068A7">
        <w:rPr>
          <w:color w:val="000000" w:themeColor="text1"/>
          <w:spacing w:val="-2"/>
          <w:rtl/>
        </w:rPr>
        <w:t xml:space="preserve"> بررس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گسترده بود هم از منظر قواعد عامه و هم از منظر روا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ت</w:t>
      </w:r>
      <w:r w:rsidRPr="008068A7">
        <w:rPr>
          <w:color w:val="000000" w:themeColor="text1"/>
          <w:spacing w:val="-2"/>
          <w:rtl/>
        </w:rPr>
        <w:t xml:space="preserve"> اب</w:t>
      </w:r>
      <w:r w:rsidRPr="008068A7">
        <w:rPr>
          <w:rFonts w:hint="eastAsia"/>
          <w:color w:val="000000" w:themeColor="text1"/>
          <w:spacing w:val="-2"/>
          <w:rtl/>
        </w:rPr>
        <w:t>وحمزه</w:t>
      </w:r>
      <w:r w:rsidRPr="008068A7">
        <w:rPr>
          <w:color w:val="000000" w:themeColor="text1"/>
          <w:spacing w:val="-2"/>
          <w:rtl/>
        </w:rPr>
        <w:t xml:space="preserve"> ثمال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و و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ژگ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استثناء اول هم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</w:t>
      </w:r>
      <w:r w:rsidRPr="008068A7">
        <w:rPr>
          <w:color w:val="000000" w:themeColor="text1"/>
          <w:spacing w:val="-2"/>
          <w:rtl/>
        </w:rPr>
        <w:t xml:space="preserve"> بود که </w:t>
      </w:r>
      <w:r w:rsidR="00F91B00">
        <w:rPr>
          <w:color w:val="000000" w:themeColor="text1"/>
          <w:spacing w:val="-2"/>
          <w:rtl/>
        </w:rPr>
        <w:t>اضطرار</w:t>
      </w:r>
      <w:r w:rsidRPr="008068A7">
        <w:rPr>
          <w:color w:val="000000" w:themeColor="text1"/>
          <w:spacing w:val="-2"/>
          <w:rtl/>
        </w:rPr>
        <w:t xml:space="preserve"> مربوط به کس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بود و تجو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ز</w:t>
      </w:r>
      <w:r w:rsidRPr="008068A7">
        <w:rPr>
          <w:color w:val="000000" w:themeColor="text1"/>
          <w:spacing w:val="-2"/>
          <w:rtl/>
        </w:rPr>
        <w:t xml:space="preserve"> عل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بر خود او به د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گر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هم با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د</w:t>
      </w:r>
      <w:r w:rsidRPr="008068A7">
        <w:rPr>
          <w:color w:val="000000" w:themeColor="text1"/>
          <w:spacing w:val="-2"/>
          <w:rtl/>
        </w:rPr>
        <w:t xml:space="preserve"> نسبت داده شود و برا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او اثبات بشود.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</w:t>
      </w:r>
      <w:r w:rsidRPr="008068A7">
        <w:rPr>
          <w:color w:val="000000" w:themeColor="text1"/>
          <w:spacing w:val="-2"/>
          <w:rtl/>
        </w:rPr>
        <w:t xml:space="preserve"> پ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چ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دگ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مسئله بود که هم از منظر قواعد عامه و هم از منظر روا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ات</w:t>
      </w:r>
      <w:r w:rsidRPr="008068A7">
        <w:rPr>
          <w:color w:val="000000" w:themeColor="text1"/>
          <w:spacing w:val="-2"/>
          <w:rtl/>
        </w:rPr>
        <w:t xml:space="preserve"> خاصه بررس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شد</w:t>
      </w:r>
      <w:r w:rsidRPr="008068A7">
        <w:rPr>
          <w:color w:val="000000" w:themeColor="text1"/>
          <w:rtl/>
        </w:rPr>
        <w:t xml:space="preserve">. </w:t>
      </w:r>
    </w:p>
    <w:p w14:paraId="06C08070" w14:textId="77777777" w:rsidR="006C5E94" w:rsidRPr="008068A7" w:rsidRDefault="006C5E94" w:rsidP="006C5E94">
      <w:pPr>
        <w:pStyle w:val="Heading2"/>
        <w:rPr>
          <w:rtl/>
        </w:rPr>
      </w:pPr>
      <w:bookmarkStart w:id="4" w:name="_Toc156912742"/>
      <w:r w:rsidRPr="008068A7">
        <w:rPr>
          <w:rFonts w:hint="eastAsia"/>
          <w:rtl/>
        </w:rPr>
        <w:t>استثناء</w:t>
      </w:r>
      <w:r w:rsidRPr="008068A7">
        <w:rPr>
          <w:rtl/>
        </w:rPr>
        <w:t xml:space="preserve"> دوم</w:t>
      </w:r>
      <w:bookmarkEnd w:id="4"/>
    </w:p>
    <w:p w14:paraId="220C03F5" w14:textId="2093DD2A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اما</w:t>
      </w:r>
      <w:r w:rsidRPr="008068A7">
        <w:rPr>
          <w:color w:val="000000" w:themeColor="text1"/>
          <w:rtl/>
        </w:rPr>
        <w:t xml:space="preserve"> مورد دوم و سوم </w:t>
      </w:r>
      <w:r w:rsidR="00F91B00">
        <w:rPr>
          <w:color w:val="000000" w:themeColor="text1"/>
          <w:rtl/>
        </w:rPr>
        <w:t>این‌هاست</w:t>
      </w:r>
      <w:r w:rsidRPr="008068A7">
        <w:rPr>
          <w:color w:val="000000" w:themeColor="text1"/>
          <w:rtl/>
        </w:rPr>
        <w:t xml:space="preserve">، در عروه </w:t>
      </w:r>
      <w:r w:rsidR="00F91B00">
        <w:rPr>
          <w:color w:val="000000" w:themeColor="text1"/>
          <w:rtl/>
        </w:rPr>
        <w:t>این‌طور</w:t>
      </w:r>
      <w:r w:rsidRPr="008068A7">
        <w:rPr>
          <w:color w:val="000000" w:themeColor="text1"/>
          <w:rtl/>
        </w:rPr>
        <w:t xml:space="preserve"> است و منها: مقام الضرورة کما إذا توقّف الاستنقاذ من الغرق أو الحرق أو نحوهما عل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أو عل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المسّ.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استثناء دوم است 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که ضرورت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کار باشد برا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خود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شخص ضرورت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کار است که اقتضا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تجو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کند،</w:t>
      </w:r>
      <w:r w:rsidRPr="008068A7">
        <w:rPr>
          <w:color w:val="000000" w:themeColor="text1"/>
          <w:rtl/>
        </w:rPr>
        <w:t xml:space="preserve"> مثال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هم ک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زده‌اند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استنقاذ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انقاذ غر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حر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و نجات کس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در معرض از 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رفتن و تلف هست واجب است اگر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متوقف بر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حرام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شد از جمله حرمت نظر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مس،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فرما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ند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هم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است. </w:t>
      </w:r>
    </w:p>
    <w:p w14:paraId="42009B7B" w14:textId="77777777" w:rsidR="006C5E94" w:rsidRPr="008068A7" w:rsidRDefault="006C5E94" w:rsidP="006C5E94">
      <w:pPr>
        <w:pStyle w:val="Heading2"/>
        <w:rPr>
          <w:rtl/>
        </w:rPr>
      </w:pPr>
      <w:bookmarkStart w:id="5" w:name="_Toc156912743"/>
      <w:r w:rsidRPr="008068A7">
        <w:rPr>
          <w:rFonts w:hint="eastAsia"/>
          <w:rtl/>
        </w:rPr>
        <w:t>استثناء</w:t>
      </w:r>
      <w:r w:rsidRPr="008068A7">
        <w:rPr>
          <w:rtl/>
        </w:rPr>
        <w:t xml:space="preserve"> سوم</w:t>
      </w:r>
      <w:bookmarkEnd w:id="5"/>
    </w:p>
    <w:p w14:paraId="2C59907B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منها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سوم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است؛ و منها: معارضة کلّ ما هو أهمّ ف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نظر الشارع مراعاته من مراعاة حرمة النظر له و اللمس. استثناء سوم است در حق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قت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دو استثناء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است، ابتدا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مثال واضح و برجسته‌ا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را به عنوان مقام ضرورت آورده‌اند که عبارت است از توقف انقاذ غر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و حر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eastAsia"/>
          <w:color w:val="000000" w:themeColor="text1"/>
          <w:rtl/>
        </w:rPr>
        <w:t>و</w:t>
      </w:r>
      <w:r w:rsidRPr="008068A7">
        <w:rPr>
          <w:color w:val="000000" w:themeColor="text1"/>
          <w:rtl/>
        </w:rPr>
        <w:t xml:space="preserve"> لمس و نظر بعد فرموده‌اند قاعده 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منها معارضة و منها: معارضة کلّ ما هو أهمّ ف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نظر الشارع مراعاته من مراعاة حرمة النظر و اللمس. </w:t>
      </w:r>
    </w:p>
    <w:p w14:paraId="03088D83" w14:textId="419D65FE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 xml:space="preserve">۱- پس صورت اول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عن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منها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اول معالجه مربوط به 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است که دل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حاکم آمده است که </w:t>
      </w:r>
      <w:r w:rsidR="00F91B00">
        <w:rPr>
          <w:color w:val="000000" w:themeColor="text1"/>
          <w:rtl/>
        </w:rPr>
        <w:t>قطعاً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دل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بر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ادله مقدم است که اضطرار است، اضطرار و حرج و امثال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نها</w:t>
      </w:r>
      <w:r w:rsidRPr="008068A7">
        <w:rPr>
          <w:color w:val="000000" w:themeColor="text1"/>
          <w:rtl/>
        </w:rPr>
        <w:t xml:space="preserve"> ادله حاکمه هستند</w:t>
      </w:r>
    </w:p>
    <w:p w14:paraId="7A29915C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>۲- اضطرار فعل کس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 و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خواه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آن را مبنا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جواز برا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قرار بده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. </w:t>
      </w:r>
    </w:p>
    <w:p w14:paraId="27BA6E29" w14:textId="1A6AF4E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دو 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ژگ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آن را جدا کرده است و </w:t>
      </w:r>
      <w:r w:rsidR="00F91B00">
        <w:rPr>
          <w:color w:val="000000" w:themeColor="text1"/>
          <w:rtl/>
        </w:rPr>
        <w:t>کاملاً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هو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ت</w:t>
      </w:r>
      <w:r w:rsidRPr="008068A7">
        <w:rPr>
          <w:color w:val="000000" w:themeColor="text1"/>
          <w:rtl/>
        </w:rPr>
        <w:t xml:space="preserve"> مستقل دارد، چه از منظر ادله خاصه و چه از منظر ادله عامه که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بحث خاص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بود که مقام معالجه بود و امثال آن. </w:t>
      </w:r>
    </w:p>
    <w:p w14:paraId="3620EF7D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lastRenderedPageBreak/>
        <w:t>اما</w:t>
      </w:r>
      <w:r w:rsidRPr="008068A7">
        <w:rPr>
          <w:color w:val="000000" w:themeColor="text1"/>
          <w:rtl/>
        </w:rPr>
        <w:t xml:space="preserve"> دو و سوم از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باب است که در استثناء دوم دارد و منها: مقام الضرورة کما إذا توقّف الاستنقاذ من الغرق أو الحرق أو نحوهما عل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أو عل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المسّ. نجات دادن او متوقف بر نظر است،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آمده است اگر بخواهد عمل بکند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color w:val="000000" w:themeColor="text1"/>
          <w:rtl/>
        </w:rPr>
        <w:t xml:space="preserve">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را ز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پا بگذارد. بعد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ر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تعم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داده‌اند به عنوان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قاعده 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در استثناء سوم که فرمودند ارضة کلّ ما هو أهمّ ف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نظر الشارع مراعاته من مراعاة حرمة النظر له و اللمس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دوم و سوم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باب است اول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مثال و مصداق بارز و واضح و برجسته‌ا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را ذکر کردند و بعد فرمودند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مطلق است و همه موا</w:t>
      </w:r>
      <w:r w:rsidRPr="008068A7">
        <w:rPr>
          <w:rFonts w:hint="eastAsia"/>
          <w:color w:val="000000" w:themeColor="text1"/>
          <w:rtl/>
        </w:rPr>
        <w:t>رد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طور است. </w:t>
      </w:r>
    </w:p>
    <w:p w14:paraId="28906B06" w14:textId="77777777" w:rsidR="006C5E94" w:rsidRPr="008068A7" w:rsidRDefault="006C5E94" w:rsidP="006C5E94">
      <w:pPr>
        <w:pStyle w:val="Heading2"/>
        <w:rPr>
          <w:rtl/>
        </w:rPr>
      </w:pPr>
      <w:bookmarkStart w:id="6" w:name="_Toc156912744"/>
      <w:r w:rsidRPr="008068A7">
        <w:rPr>
          <w:rFonts w:hint="eastAsia"/>
          <w:rtl/>
        </w:rPr>
        <w:t>استثناء</w:t>
      </w:r>
      <w:r w:rsidRPr="008068A7">
        <w:rPr>
          <w:rtl/>
        </w:rPr>
        <w:t xml:space="preserve"> چهارم</w:t>
      </w:r>
      <w:bookmarkEnd w:id="6"/>
      <w:r w:rsidRPr="008068A7">
        <w:rPr>
          <w:rtl/>
        </w:rPr>
        <w:t xml:space="preserve"> </w:t>
      </w:r>
    </w:p>
    <w:p w14:paraId="47668C23" w14:textId="593F24BC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</w:t>
      </w:r>
      <w:r w:rsidRPr="008068A7">
        <w:rPr>
          <w:color w:val="000000" w:themeColor="text1"/>
          <w:spacing w:val="-2"/>
          <w:rtl/>
        </w:rPr>
        <w:t>است و منها: مقام الشهادة تحمّلًا أو أداءً مع دعاء الضرورة، استثناء چهارم عبارت است از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نکه</w:t>
      </w:r>
      <w:r w:rsidRPr="008068A7">
        <w:rPr>
          <w:color w:val="000000" w:themeColor="text1"/>
          <w:spacing w:val="-2"/>
          <w:rtl/>
        </w:rPr>
        <w:t xml:space="preserve"> برا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تحمل و ادا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شهادت گاه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ن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از</w:t>
      </w:r>
      <w:r w:rsidRPr="008068A7">
        <w:rPr>
          <w:color w:val="000000" w:themeColor="text1"/>
          <w:spacing w:val="-2"/>
          <w:rtl/>
        </w:rPr>
        <w:t xml:space="preserve"> به نظر و لمس است، م</w:t>
      </w:r>
      <w:r w:rsidRPr="008068A7">
        <w:rPr>
          <w:rFonts w:hint="cs"/>
          <w:color w:val="000000" w:themeColor="text1"/>
          <w:spacing w:val="-2"/>
          <w:rtl/>
        </w:rPr>
        <w:t>ی‌</w:t>
      </w:r>
      <w:r w:rsidRPr="008068A7">
        <w:rPr>
          <w:rFonts w:hint="eastAsia"/>
          <w:color w:val="000000" w:themeColor="text1"/>
          <w:spacing w:val="-2"/>
          <w:rtl/>
        </w:rPr>
        <w:t>خواهد</w:t>
      </w:r>
      <w:r w:rsidRPr="008068A7">
        <w:rPr>
          <w:color w:val="000000" w:themeColor="text1"/>
          <w:spacing w:val="-2"/>
          <w:rtl/>
        </w:rPr>
        <w:t xml:space="preserve"> شهادت بدهد، کس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او را شاهد بگ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رد</w:t>
      </w:r>
      <w:r w:rsidRPr="008068A7">
        <w:rPr>
          <w:color w:val="000000" w:themeColor="text1"/>
          <w:spacing w:val="-2"/>
          <w:rtl/>
        </w:rPr>
        <w:t xml:space="preserve"> بر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نکه</w:t>
      </w:r>
      <w:r w:rsidRPr="008068A7">
        <w:rPr>
          <w:color w:val="000000" w:themeColor="text1"/>
          <w:spacing w:val="-2"/>
          <w:rtl/>
        </w:rPr>
        <w:t xml:space="preserve">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نجا</w:t>
      </w:r>
      <w:r w:rsidRPr="008068A7">
        <w:rPr>
          <w:color w:val="000000" w:themeColor="text1"/>
          <w:spacing w:val="-2"/>
          <w:rtl/>
        </w:rPr>
        <w:t xml:space="preserve"> زنا انجام شده است، 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ا</w:t>
      </w:r>
      <w:r w:rsidRPr="008068A7">
        <w:rPr>
          <w:color w:val="000000" w:themeColor="text1"/>
          <w:spacing w:val="-2"/>
          <w:rtl/>
        </w:rPr>
        <w:t xml:space="preserve"> رضاع انجام شده است، 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ک</w:t>
      </w:r>
      <w:r w:rsidRPr="008068A7">
        <w:rPr>
          <w:color w:val="000000" w:themeColor="text1"/>
          <w:spacing w:val="-2"/>
          <w:rtl/>
        </w:rPr>
        <w:t xml:space="preserve"> شهادت‌ه</w:t>
      </w:r>
      <w:r w:rsidRPr="008068A7">
        <w:rPr>
          <w:rFonts w:hint="eastAsia"/>
          <w:color w:val="000000" w:themeColor="text1"/>
          <w:spacing w:val="-2"/>
          <w:rtl/>
        </w:rPr>
        <w:t>ا</w:t>
      </w:r>
      <w:r w:rsidRPr="008068A7">
        <w:rPr>
          <w:rFonts w:hint="cs"/>
          <w:color w:val="000000" w:themeColor="text1"/>
          <w:spacing w:val="-2"/>
          <w:rtl/>
        </w:rPr>
        <w:t>یی</w:t>
      </w:r>
      <w:r w:rsidRPr="008068A7">
        <w:rPr>
          <w:color w:val="000000" w:themeColor="text1"/>
          <w:spacing w:val="-2"/>
          <w:rtl/>
        </w:rPr>
        <w:t xml:space="preserve"> را با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د</w:t>
      </w:r>
      <w:r w:rsidRPr="008068A7">
        <w:rPr>
          <w:color w:val="000000" w:themeColor="text1"/>
          <w:spacing w:val="-2"/>
          <w:rtl/>
        </w:rPr>
        <w:t xml:space="preserve"> تحمل بکند که تحمل آن مستلزم 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ک</w:t>
      </w:r>
      <w:r w:rsidRPr="008068A7">
        <w:rPr>
          <w:color w:val="000000" w:themeColor="text1"/>
          <w:spacing w:val="-2"/>
          <w:rtl/>
        </w:rPr>
        <w:t xml:space="preserve"> گناه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است. گاه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کس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را برا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شهادت م</w:t>
      </w:r>
      <w:r w:rsidRPr="008068A7">
        <w:rPr>
          <w:rFonts w:hint="cs"/>
          <w:color w:val="000000" w:themeColor="text1"/>
          <w:spacing w:val="-2"/>
          <w:rtl/>
        </w:rPr>
        <w:t>ی‌</w:t>
      </w:r>
      <w:r w:rsidRPr="008068A7">
        <w:rPr>
          <w:rFonts w:hint="eastAsia"/>
          <w:color w:val="000000" w:themeColor="text1"/>
          <w:spacing w:val="-2"/>
          <w:rtl/>
        </w:rPr>
        <w:t>خوانند</w:t>
      </w:r>
      <w:r w:rsidRPr="008068A7">
        <w:rPr>
          <w:color w:val="000000" w:themeColor="text1"/>
          <w:spacing w:val="-2"/>
          <w:rtl/>
        </w:rPr>
        <w:t xml:space="preserve"> که نگاه او 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ا</w:t>
      </w:r>
      <w:r w:rsidRPr="008068A7">
        <w:rPr>
          <w:color w:val="000000" w:themeColor="text1"/>
          <w:spacing w:val="-2"/>
          <w:rtl/>
        </w:rPr>
        <w:t xml:space="preserve"> تحمل او نسبت به 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ک</w:t>
      </w:r>
      <w:r w:rsidRPr="008068A7">
        <w:rPr>
          <w:color w:val="000000" w:themeColor="text1"/>
          <w:spacing w:val="-2"/>
          <w:rtl/>
        </w:rPr>
        <w:t xml:space="preserve"> موضوع مستلزم گناه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ن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ست،</w:t>
      </w:r>
      <w:r w:rsidRPr="008068A7">
        <w:rPr>
          <w:color w:val="000000" w:themeColor="text1"/>
          <w:spacing w:val="-2"/>
          <w:rtl/>
        </w:rPr>
        <w:t xml:space="preserve"> مثلاً </w:t>
      </w:r>
      <w:r w:rsidR="00F91B00">
        <w:rPr>
          <w:color w:val="000000" w:themeColor="text1"/>
          <w:spacing w:val="-2"/>
          <w:rtl/>
        </w:rPr>
        <w:t>می‌گوید</w:t>
      </w:r>
      <w:r w:rsidRPr="008068A7">
        <w:rPr>
          <w:color w:val="000000" w:themeColor="text1"/>
          <w:spacing w:val="-2"/>
          <w:rtl/>
        </w:rPr>
        <w:t xml:space="preserve"> بب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</w:t>
      </w:r>
      <w:r w:rsidRPr="008068A7">
        <w:rPr>
          <w:color w:val="000000" w:themeColor="text1"/>
          <w:spacing w:val="-2"/>
          <w:rtl/>
        </w:rPr>
        <w:t xml:space="preserve"> او را م</w:t>
      </w:r>
      <w:r w:rsidRPr="008068A7">
        <w:rPr>
          <w:rFonts w:hint="cs"/>
          <w:color w:val="000000" w:themeColor="text1"/>
          <w:spacing w:val="-2"/>
          <w:rtl/>
        </w:rPr>
        <w:t>ی‌</w:t>
      </w:r>
      <w:r w:rsidRPr="008068A7">
        <w:rPr>
          <w:rFonts w:hint="eastAsia"/>
          <w:color w:val="000000" w:themeColor="text1"/>
          <w:spacing w:val="-2"/>
          <w:rtl/>
        </w:rPr>
        <w:t>زند</w:t>
      </w:r>
      <w:r w:rsidRPr="008068A7">
        <w:rPr>
          <w:color w:val="000000" w:themeColor="text1"/>
          <w:spacing w:val="-2"/>
          <w:rtl/>
        </w:rPr>
        <w:t xml:space="preserve"> و او م</w:t>
      </w:r>
      <w:r w:rsidRPr="008068A7">
        <w:rPr>
          <w:rFonts w:hint="cs"/>
          <w:color w:val="000000" w:themeColor="text1"/>
          <w:spacing w:val="-2"/>
          <w:rtl/>
        </w:rPr>
        <w:t>ی‌</w:t>
      </w:r>
      <w:r w:rsidRPr="008068A7">
        <w:rPr>
          <w:rFonts w:hint="eastAsia"/>
          <w:color w:val="000000" w:themeColor="text1"/>
          <w:spacing w:val="-2"/>
          <w:rtl/>
        </w:rPr>
        <w:t>ب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ند،</w:t>
      </w:r>
      <w:r w:rsidRPr="008068A7">
        <w:rPr>
          <w:color w:val="000000" w:themeColor="text1"/>
          <w:spacing w:val="-2"/>
          <w:rtl/>
        </w:rPr>
        <w:t xml:space="preserve"> 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ا</w:t>
      </w:r>
      <w:r w:rsidRPr="008068A7">
        <w:rPr>
          <w:color w:val="000000" w:themeColor="text1"/>
          <w:spacing w:val="-2"/>
          <w:rtl/>
        </w:rPr>
        <w:t xml:space="preserve">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نجا</w:t>
      </w:r>
      <w:r w:rsidRPr="008068A7">
        <w:rPr>
          <w:color w:val="000000" w:themeColor="text1"/>
          <w:spacing w:val="-2"/>
          <w:rtl/>
        </w:rPr>
        <w:t xml:space="preserve"> تصادف شد و چن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</w:t>
      </w:r>
      <w:r w:rsidRPr="008068A7">
        <w:rPr>
          <w:color w:val="000000" w:themeColor="text1"/>
          <w:spacing w:val="-2"/>
          <w:rtl/>
        </w:rPr>
        <w:t xml:space="preserve"> شد گناه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در آن ن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ست،</w:t>
      </w:r>
      <w:r w:rsidRPr="008068A7">
        <w:rPr>
          <w:color w:val="000000" w:themeColor="text1"/>
          <w:spacing w:val="-2"/>
          <w:rtl/>
        </w:rPr>
        <w:t xml:space="preserve"> او هم مسئله را م</w:t>
      </w:r>
      <w:r w:rsidRPr="008068A7">
        <w:rPr>
          <w:rFonts w:hint="cs"/>
          <w:color w:val="000000" w:themeColor="text1"/>
          <w:spacing w:val="-2"/>
          <w:rtl/>
        </w:rPr>
        <w:t>ی‌</w:t>
      </w:r>
      <w:r w:rsidRPr="008068A7">
        <w:rPr>
          <w:rFonts w:hint="eastAsia"/>
          <w:color w:val="000000" w:themeColor="text1"/>
          <w:spacing w:val="-2"/>
          <w:rtl/>
        </w:rPr>
        <w:t>ب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ند</w:t>
      </w:r>
      <w:r w:rsidRPr="008068A7">
        <w:rPr>
          <w:color w:val="000000" w:themeColor="text1"/>
          <w:spacing w:val="-2"/>
          <w:rtl/>
        </w:rPr>
        <w:t xml:space="preserve"> و شهادت را تحمل م</w:t>
      </w:r>
      <w:r w:rsidRPr="008068A7">
        <w:rPr>
          <w:rFonts w:hint="cs"/>
          <w:color w:val="000000" w:themeColor="text1"/>
          <w:spacing w:val="-2"/>
          <w:rtl/>
        </w:rPr>
        <w:t>ی‌</w:t>
      </w:r>
      <w:r w:rsidRPr="008068A7">
        <w:rPr>
          <w:rFonts w:hint="eastAsia"/>
          <w:color w:val="000000" w:themeColor="text1"/>
          <w:spacing w:val="-2"/>
          <w:rtl/>
        </w:rPr>
        <w:t>کند</w:t>
      </w:r>
      <w:r w:rsidRPr="008068A7">
        <w:rPr>
          <w:color w:val="000000" w:themeColor="text1"/>
          <w:spacing w:val="-2"/>
          <w:rtl/>
        </w:rPr>
        <w:t xml:space="preserve"> برا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نکه</w:t>
      </w:r>
      <w:r w:rsidRPr="008068A7">
        <w:rPr>
          <w:color w:val="000000" w:themeColor="text1"/>
          <w:spacing w:val="-2"/>
          <w:rtl/>
        </w:rPr>
        <w:t xml:space="preserve"> در دادگاه و محکمه ادا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شهادت بکند</w:t>
      </w:r>
      <w:r w:rsidRPr="008068A7">
        <w:rPr>
          <w:color w:val="000000" w:themeColor="text1"/>
          <w:rtl/>
        </w:rPr>
        <w:t xml:space="preserve">. </w:t>
      </w:r>
    </w:p>
    <w:p w14:paraId="441AF514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اما</w:t>
      </w:r>
      <w:r w:rsidRPr="008068A7">
        <w:rPr>
          <w:color w:val="000000" w:themeColor="text1"/>
          <w:rtl/>
        </w:rPr>
        <w:t xml:space="preserve"> گاه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تحمل شهادت متوقف بر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گناه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 اگر بخواهد شهادت بدهد که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فرزند اوست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نگاه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ست</w:t>
      </w:r>
      <w:r w:rsidRPr="008068A7">
        <w:rPr>
          <w:color w:val="000000" w:themeColor="text1"/>
          <w:rtl/>
        </w:rPr>
        <w:t xml:space="preserve"> انجام دهد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شهادت بدهد بر حد زنا، مستلزم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نگاه بکند. </w:t>
      </w:r>
    </w:p>
    <w:p w14:paraId="5938DC5A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استثناء چهارم است که مقام شهادت دو مرحله دارد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تحمل است و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اداء است،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دن</w:t>
      </w:r>
      <w:r w:rsidRPr="008068A7">
        <w:rPr>
          <w:color w:val="000000" w:themeColor="text1"/>
          <w:rtl/>
        </w:rPr>
        <w:t xml:space="preserve"> و حس و ثبت و ضبط واقعه است که به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تحمل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ند</w:t>
      </w:r>
      <w:r w:rsidRPr="008068A7">
        <w:rPr>
          <w:color w:val="000000" w:themeColor="text1"/>
          <w:rtl/>
        </w:rPr>
        <w:t xml:space="preserve"> و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گواه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دادن در محکمه و عند القاض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 که به آن اداء شهادت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ند</w:t>
      </w:r>
      <w:r w:rsidRPr="008068A7">
        <w:rPr>
          <w:color w:val="000000" w:themeColor="text1"/>
          <w:rtl/>
        </w:rPr>
        <w:t xml:space="preserve">. </w:t>
      </w:r>
    </w:p>
    <w:p w14:paraId="756A4B99" w14:textId="4C9EA0A8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حالا</w:t>
      </w:r>
      <w:r w:rsidRPr="008068A7">
        <w:rPr>
          <w:color w:val="000000" w:themeColor="text1"/>
          <w:rtl/>
        </w:rPr>
        <w:t xml:space="preserve"> تحمل شهادت </w:t>
      </w:r>
      <w:r w:rsidR="00F91B00">
        <w:rPr>
          <w:color w:val="000000" w:themeColor="text1"/>
          <w:rtl/>
        </w:rPr>
        <w:t>بنا بر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واجب باشد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</w:t>
      </w:r>
      <w:r w:rsidRPr="008068A7">
        <w:rPr>
          <w:color w:val="000000" w:themeColor="text1"/>
          <w:rtl/>
        </w:rPr>
        <w:t xml:space="preserve"> و گاه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متوقف بر نگاه به نامحرم است و متوقف بر گناه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از قب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نگاه به نامحرم است. </w:t>
      </w:r>
    </w:p>
    <w:p w14:paraId="09E323CC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spacing w:val="-2"/>
          <w:rtl/>
        </w:rPr>
        <w:t>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</w:t>
      </w:r>
      <w:r w:rsidRPr="008068A7">
        <w:rPr>
          <w:color w:val="000000" w:themeColor="text1"/>
          <w:spacing w:val="-2"/>
          <w:rtl/>
        </w:rPr>
        <w:t xml:space="preserve"> استثناء چهارم در موضوع و مصداق بحث وجود دارد ول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بعد از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نکه</w:t>
      </w:r>
      <w:r w:rsidRPr="008068A7">
        <w:rPr>
          <w:color w:val="000000" w:themeColor="text1"/>
          <w:spacing w:val="-2"/>
          <w:rtl/>
        </w:rPr>
        <w:t xml:space="preserve"> کس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بپذ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ر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د</w:t>
      </w:r>
      <w:r w:rsidRPr="008068A7">
        <w:rPr>
          <w:color w:val="000000" w:themeColor="text1"/>
          <w:spacing w:val="-2"/>
          <w:rtl/>
        </w:rPr>
        <w:t xml:space="preserve"> تحمل شهادت واجب است مثل قبل</w:t>
      </w:r>
      <w:r w:rsidRPr="008068A7">
        <w:rPr>
          <w:rFonts w:hint="cs"/>
          <w:color w:val="000000" w:themeColor="text1"/>
          <w:spacing w:val="-2"/>
          <w:rtl/>
        </w:rPr>
        <w:t>ی‌</w:t>
      </w:r>
      <w:r w:rsidRPr="008068A7">
        <w:rPr>
          <w:rFonts w:hint="eastAsia"/>
          <w:color w:val="000000" w:themeColor="text1"/>
          <w:spacing w:val="-2"/>
          <w:rtl/>
        </w:rPr>
        <w:t>ها</w:t>
      </w:r>
      <w:r w:rsidRPr="008068A7">
        <w:rPr>
          <w:color w:val="000000" w:themeColor="text1"/>
          <w:spacing w:val="-2"/>
          <w:rtl/>
        </w:rPr>
        <w:t xml:space="preserve"> م</w:t>
      </w:r>
      <w:r w:rsidRPr="008068A7">
        <w:rPr>
          <w:rFonts w:hint="cs"/>
          <w:color w:val="000000" w:themeColor="text1"/>
          <w:spacing w:val="-2"/>
          <w:rtl/>
        </w:rPr>
        <w:t>ی‌</w:t>
      </w:r>
      <w:r w:rsidRPr="008068A7">
        <w:rPr>
          <w:rFonts w:hint="eastAsia"/>
          <w:color w:val="000000" w:themeColor="text1"/>
          <w:spacing w:val="-2"/>
          <w:rtl/>
        </w:rPr>
        <w:t>شود</w:t>
      </w:r>
      <w:r w:rsidRPr="008068A7">
        <w:rPr>
          <w:color w:val="000000" w:themeColor="text1"/>
          <w:spacing w:val="-2"/>
          <w:rtl/>
        </w:rPr>
        <w:t xml:space="preserve"> 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عن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باب تزاحم، 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عن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واجب است تحمل شهادت گاه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تحمل شهادت مستلزم گناه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ن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ست،</w:t>
      </w:r>
      <w:r w:rsidRPr="008068A7">
        <w:rPr>
          <w:color w:val="000000" w:themeColor="text1"/>
          <w:spacing w:val="-2"/>
          <w:rtl/>
        </w:rPr>
        <w:t xml:space="preserve"> جا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ز</w:t>
      </w:r>
      <w:r w:rsidRPr="008068A7">
        <w:rPr>
          <w:color w:val="000000" w:themeColor="text1"/>
          <w:spacing w:val="-2"/>
          <w:rtl/>
        </w:rPr>
        <w:t xml:space="preserve"> است اما گاه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مستلزم گناه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است که باز همان باب تزاحم دو تکل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ف</w:t>
      </w:r>
      <w:r w:rsidRPr="008068A7">
        <w:rPr>
          <w:color w:val="000000" w:themeColor="text1"/>
          <w:spacing w:val="-2"/>
          <w:rtl/>
        </w:rPr>
        <w:t xml:space="preserve"> م</w:t>
      </w:r>
      <w:r w:rsidRPr="008068A7">
        <w:rPr>
          <w:rFonts w:hint="cs"/>
          <w:color w:val="000000" w:themeColor="text1"/>
          <w:spacing w:val="-2"/>
          <w:rtl/>
        </w:rPr>
        <w:t>ی‌</w:t>
      </w:r>
      <w:r w:rsidRPr="008068A7">
        <w:rPr>
          <w:rFonts w:hint="eastAsia"/>
          <w:color w:val="000000" w:themeColor="text1"/>
          <w:spacing w:val="-2"/>
          <w:rtl/>
        </w:rPr>
        <w:t>شود،</w:t>
      </w:r>
      <w:r w:rsidRPr="008068A7">
        <w:rPr>
          <w:color w:val="000000" w:themeColor="text1"/>
          <w:spacing w:val="-2"/>
          <w:rtl/>
        </w:rPr>
        <w:t xml:space="preserve"> واجب است شهادت را تحمل بکند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</w:t>
      </w:r>
      <w:r w:rsidRPr="008068A7">
        <w:rPr>
          <w:color w:val="000000" w:themeColor="text1"/>
          <w:spacing w:val="-2"/>
          <w:rtl/>
        </w:rPr>
        <w:t xml:space="preserve"> تحمل شهادت متوقف بر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</w:t>
      </w:r>
      <w:r w:rsidRPr="008068A7">
        <w:rPr>
          <w:color w:val="000000" w:themeColor="text1"/>
          <w:spacing w:val="-2"/>
          <w:rtl/>
        </w:rPr>
        <w:t xml:space="preserve"> است که غصب بکند، برود در خانه غصب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color w:val="000000" w:themeColor="text1"/>
          <w:spacing w:val="-2"/>
          <w:rtl/>
        </w:rPr>
        <w:t xml:space="preserve"> تا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</w:t>
      </w:r>
      <w:r w:rsidRPr="008068A7">
        <w:rPr>
          <w:color w:val="000000" w:themeColor="text1"/>
          <w:spacing w:val="-2"/>
          <w:rtl/>
        </w:rPr>
        <w:t xml:space="preserve"> شهادت را تحمل بکند، حس بکند 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ا</w:t>
      </w:r>
      <w:r w:rsidRPr="008068A7">
        <w:rPr>
          <w:color w:val="000000" w:themeColor="text1"/>
          <w:spacing w:val="-2"/>
          <w:rtl/>
        </w:rPr>
        <w:t xml:space="preserve"> متوقف بر ا</w:t>
      </w:r>
      <w:r w:rsidRPr="008068A7">
        <w:rPr>
          <w:rFonts w:hint="cs"/>
          <w:color w:val="000000" w:themeColor="text1"/>
          <w:spacing w:val="-2"/>
          <w:rtl/>
        </w:rPr>
        <w:t>ی</w:t>
      </w:r>
      <w:r w:rsidRPr="008068A7">
        <w:rPr>
          <w:rFonts w:hint="eastAsia"/>
          <w:color w:val="000000" w:themeColor="text1"/>
          <w:spacing w:val="-2"/>
          <w:rtl/>
        </w:rPr>
        <w:t>ن</w:t>
      </w:r>
      <w:r w:rsidRPr="008068A7">
        <w:rPr>
          <w:color w:val="000000" w:themeColor="text1"/>
          <w:spacing w:val="-2"/>
          <w:rtl/>
        </w:rPr>
        <w:t xml:space="preserve"> است که نگاه به نامحرم بکند</w:t>
      </w:r>
      <w:r w:rsidRPr="008068A7">
        <w:rPr>
          <w:color w:val="000000" w:themeColor="text1"/>
          <w:rtl/>
        </w:rPr>
        <w:t xml:space="preserve">. </w:t>
      </w:r>
    </w:p>
    <w:p w14:paraId="69E0FC48" w14:textId="1F741AD1" w:rsidR="006C5E94" w:rsidRPr="008068A7" w:rsidRDefault="006C5E94" w:rsidP="00F91B00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اگر</w:t>
      </w:r>
      <w:r w:rsidRPr="008068A7">
        <w:rPr>
          <w:color w:val="000000" w:themeColor="text1"/>
          <w:rtl/>
        </w:rPr>
        <w:t xml:space="preserve"> بحث صغرو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را کنار بگذار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به لحاظ کبرو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مثل دو و سه است فرق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کند،</w:t>
      </w:r>
      <w:r w:rsidRPr="008068A7">
        <w:rPr>
          <w:color w:val="000000" w:themeColor="text1"/>
          <w:rtl/>
        </w:rPr>
        <w:t xml:space="preserve"> منته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بحث صغرو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آن بحث دارد که کتمان شهادت حتماً حرام است، </w:t>
      </w:r>
      <w:r w:rsidR="00F91B00">
        <w:rPr>
          <w:b/>
          <w:bCs/>
          <w:color w:val="007200"/>
          <w:rtl/>
        </w:rPr>
        <w:t xml:space="preserve">﴿وَمَنْ </w:t>
      </w:r>
      <w:r w:rsidR="00F91B00">
        <w:rPr>
          <w:rFonts w:hint="cs"/>
          <w:b/>
          <w:bCs/>
          <w:color w:val="007200"/>
          <w:rtl/>
        </w:rPr>
        <w:t>یَ</w:t>
      </w:r>
      <w:r w:rsidR="00F91B00">
        <w:rPr>
          <w:rFonts w:hint="eastAsia"/>
          <w:b/>
          <w:bCs/>
          <w:color w:val="007200"/>
          <w:rtl/>
        </w:rPr>
        <w:t>کْتُمْهَا</w:t>
      </w:r>
      <w:r w:rsidR="00F91B00">
        <w:rPr>
          <w:b/>
          <w:bCs/>
          <w:color w:val="007200"/>
          <w:rtl/>
        </w:rPr>
        <w:t xml:space="preserve"> فَإِنَّهُ آثِمٌ قَلْبُهُ﴾</w:t>
      </w:r>
      <w:r w:rsidR="00F91B00">
        <w:rPr>
          <w:rStyle w:val="FootnoteReference"/>
          <w:color w:val="000000" w:themeColor="text1"/>
          <w:rtl/>
        </w:rPr>
        <w:footnoteReference w:id="1"/>
      </w:r>
      <w:r w:rsidRPr="008068A7">
        <w:rPr>
          <w:color w:val="000000" w:themeColor="text1"/>
          <w:rtl/>
        </w:rPr>
        <w:t xml:space="preserve"> اما مقام تامل هم به نحو مطلق واجب است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محل بحث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 ک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غالباً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ند</w:t>
      </w:r>
      <w:r w:rsidRPr="008068A7">
        <w:rPr>
          <w:color w:val="000000" w:themeColor="text1"/>
          <w:rtl/>
        </w:rPr>
        <w:t xml:space="preserve"> واجب است، دل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آن هم 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آ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شر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فه</w:t>
      </w:r>
      <w:r w:rsidRPr="008068A7">
        <w:rPr>
          <w:color w:val="000000" w:themeColor="text1"/>
          <w:rtl/>
        </w:rPr>
        <w:t xml:space="preserve"> </w:t>
      </w:r>
      <w:r w:rsidR="00F91B00">
        <w:rPr>
          <w:b/>
          <w:bCs/>
          <w:color w:val="007200"/>
          <w:rtl/>
        </w:rPr>
        <w:t xml:space="preserve">﴿وَلَا </w:t>
      </w:r>
      <w:r w:rsidR="00F91B00">
        <w:rPr>
          <w:rFonts w:hint="cs"/>
          <w:b/>
          <w:bCs/>
          <w:color w:val="007200"/>
          <w:rtl/>
        </w:rPr>
        <w:t>یَ</w:t>
      </w:r>
      <w:r w:rsidR="00F91B00">
        <w:rPr>
          <w:rFonts w:hint="eastAsia"/>
          <w:b/>
          <w:bCs/>
          <w:color w:val="007200"/>
          <w:rtl/>
        </w:rPr>
        <w:t>أْبَ</w:t>
      </w:r>
      <w:r w:rsidR="00F91B00">
        <w:rPr>
          <w:b/>
          <w:bCs/>
          <w:color w:val="007200"/>
          <w:rtl/>
        </w:rPr>
        <w:t xml:space="preserve"> الشُّهَدَاءُ إِذَا مَا دُعُوا﴾</w:t>
      </w:r>
      <w:r w:rsidR="00F91B00">
        <w:rPr>
          <w:rStyle w:val="FootnoteReference"/>
          <w:color w:val="000000" w:themeColor="text1"/>
          <w:rtl/>
        </w:rPr>
        <w:footnoteReference w:id="2"/>
      </w:r>
      <w:r w:rsidRPr="008068A7">
        <w:rPr>
          <w:color w:val="000000" w:themeColor="text1"/>
          <w:rtl/>
        </w:rPr>
        <w:t xml:space="preserve"> است لذا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ند</w:t>
      </w:r>
      <w:r w:rsidRPr="008068A7">
        <w:rPr>
          <w:color w:val="000000" w:themeColor="text1"/>
          <w:rtl/>
        </w:rPr>
        <w:t xml:space="preserve"> قرآن </w:t>
      </w:r>
      <w:r w:rsidRPr="008068A7">
        <w:rPr>
          <w:color w:val="000000" w:themeColor="text1"/>
          <w:rtl/>
        </w:rPr>
        <w:lastRenderedPageBreak/>
        <w:t>کر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تحمل شهادت که مقام حس است و ثبت و ضبط است را واجب دانسته است وقت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او به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فرا خوانده شده است، کس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از</w:t>
      </w:r>
      <w:r w:rsidRPr="008068A7">
        <w:rPr>
          <w:color w:val="000000" w:themeColor="text1"/>
          <w:rtl/>
        </w:rPr>
        <w:t xml:space="preserve"> دا</w:t>
      </w:r>
      <w:r w:rsidRPr="008068A7">
        <w:rPr>
          <w:rFonts w:hint="eastAsia"/>
          <w:color w:val="000000" w:themeColor="text1"/>
          <w:rtl/>
        </w:rPr>
        <w:t>رد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می‌گوید</w:t>
      </w:r>
      <w:r w:rsidRPr="008068A7">
        <w:rPr>
          <w:color w:val="000000" w:themeColor="text1"/>
          <w:rtl/>
        </w:rPr>
        <w:t xml:space="preserve"> 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را بب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و آ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</w:t>
      </w:r>
      <w:r w:rsidR="00F91B00">
        <w:rPr>
          <w:b/>
          <w:bCs/>
          <w:color w:val="007200"/>
          <w:rtl/>
        </w:rPr>
        <w:t xml:space="preserve">﴿وَلَا </w:t>
      </w:r>
      <w:r w:rsidR="00F91B00">
        <w:rPr>
          <w:rFonts w:hint="cs"/>
          <w:b/>
          <w:bCs/>
          <w:color w:val="007200"/>
          <w:rtl/>
        </w:rPr>
        <w:t>یَ</w:t>
      </w:r>
      <w:r w:rsidR="00F91B00">
        <w:rPr>
          <w:rFonts w:hint="eastAsia"/>
          <w:b/>
          <w:bCs/>
          <w:color w:val="007200"/>
          <w:rtl/>
        </w:rPr>
        <w:t>أْبَ</w:t>
      </w:r>
      <w:r w:rsidR="00F91B00">
        <w:rPr>
          <w:b/>
          <w:bCs/>
          <w:color w:val="007200"/>
          <w:rtl/>
        </w:rPr>
        <w:t xml:space="preserve"> الشُّهَدَاءُ إِذَا مَا دُعُوا﴾ </w:t>
      </w:r>
      <w:r w:rsidRPr="008068A7">
        <w:rPr>
          <w:color w:val="000000" w:themeColor="text1"/>
          <w:rtl/>
        </w:rPr>
        <w:t>حمل بر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شده است بر اساس آنچه در روا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ات</w:t>
      </w:r>
      <w:r w:rsidRPr="008068A7">
        <w:rPr>
          <w:color w:val="000000" w:themeColor="text1"/>
          <w:rtl/>
        </w:rPr>
        <w:t xml:space="preserve"> دارد، گرچه ظاهر آن شا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اول ذهن آدم به اداء شهادت 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وقت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فراخوانده شد، اباء نکند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مطلق است 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روا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ات</w:t>
      </w:r>
      <w:r w:rsidRPr="008068A7">
        <w:rPr>
          <w:color w:val="000000" w:themeColor="text1"/>
          <w:rtl/>
        </w:rPr>
        <w:t xml:space="preserve"> </w:t>
      </w:r>
      <w:r w:rsidR="00F91B00">
        <w:rPr>
          <w:b/>
          <w:bCs/>
          <w:color w:val="007200"/>
          <w:rtl/>
        </w:rPr>
        <w:t>﴿ا</w:t>
      </w:r>
      <w:r w:rsidR="00F91B00">
        <w:rPr>
          <w:rFonts w:hint="cs"/>
          <w:b/>
          <w:bCs/>
          <w:color w:val="007200"/>
          <w:rtl/>
        </w:rPr>
        <w:t>ی</w:t>
      </w:r>
      <w:r w:rsidR="00F91B00">
        <w:rPr>
          <w:rFonts w:hint="eastAsia"/>
          <w:b/>
          <w:bCs/>
          <w:color w:val="007200"/>
          <w:rtl/>
        </w:rPr>
        <w:t>ن</w:t>
      </w:r>
      <w:r w:rsidR="00F91B00">
        <w:rPr>
          <w:b/>
          <w:bCs/>
          <w:color w:val="007200"/>
          <w:rtl/>
        </w:rPr>
        <w:t xml:space="preserve"> وَلَا </w:t>
      </w:r>
      <w:r w:rsidR="00F91B00">
        <w:rPr>
          <w:rFonts w:hint="cs"/>
          <w:b/>
          <w:bCs/>
          <w:color w:val="007200"/>
          <w:rtl/>
        </w:rPr>
        <w:t>یَ</w:t>
      </w:r>
      <w:r w:rsidR="00F91B00">
        <w:rPr>
          <w:rFonts w:hint="eastAsia"/>
          <w:b/>
          <w:bCs/>
          <w:color w:val="007200"/>
          <w:rtl/>
        </w:rPr>
        <w:t>أْبَ</w:t>
      </w:r>
      <w:r w:rsidR="00F91B00">
        <w:rPr>
          <w:b/>
          <w:bCs/>
          <w:color w:val="007200"/>
          <w:rtl/>
        </w:rPr>
        <w:t xml:space="preserve"> الشُّهَدَاءُ إِذَا مَا دُعُوا﴾ </w:t>
      </w:r>
      <w:r w:rsidRPr="008068A7">
        <w:rPr>
          <w:color w:val="000000" w:themeColor="text1"/>
          <w:rtl/>
        </w:rPr>
        <w:t>تطب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داده شده است بر مقام اول که مقام تحمل است و آ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ات</w:t>
      </w:r>
      <w:r w:rsidRPr="008068A7">
        <w:rPr>
          <w:color w:val="000000" w:themeColor="text1"/>
          <w:rtl/>
        </w:rPr>
        <w:t xml:space="preserve"> </w:t>
      </w:r>
      <w:r w:rsidR="00F91B00">
        <w:rPr>
          <w:b/>
          <w:bCs/>
          <w:color w:val="007200"/>
          <w:rtl/>
        </w:rPr>
        <w:t xml:space="preserve">﴿وَمَنْ </w:t>
      </w:r>
      <w:r w:rsidR="00F91B00">
        <w:rPr>
          <w:rFonts w:hint="cs"/>
          <w:b/>
          <w:bCs/>
          <w:color w:val="007200"/>
          <w:rtl/>
        </w:rPr>
        <w:t>یَ</w:t>
      </w:r>
      <w:r w:rsidR="00F91B00">
        <w:rPr>
          <w:rFonts w:hint="eastAsia"/>
          <w:b/>
          <w:bCs/>
          <w:color w:val="007200"/>
          <w:rtl/>
        </w:rPr>
        <w:t>کْتُمْهَا</w:t>
      </w:r>
      <w:r w:rsidR="00F91B00">
        <w:rPr>
          <w:b/>
          <w:bCs/>
          <w:color w:val="007200"/>
          <w:rtl/>
        </w:rPr>
        <w:t xml:space="preserve">﴾ </w:t>
      </w:r>
      <w:r w:rsidRPr="008068A7">
        <w:rPr>
          <w:color w:val="000000" w:themeColor="text1"/>
          <w:rtl/>
        </w:rPr>
        <w:t>که در موارد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قرآن هست تطب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داده شده است بر مقام اداء و گواه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و محکمه عند القاض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و لذا گفته شده است هر دو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نها</w:t>
      </w:r>
      <w:r w:rsidRPr="008068A7">
        <w:rPr>
          <w:color w:val="000000" w:themeColor="text1"/>
          <w:rtl/>
        </w:rPr>
        <w:t xml:space="preserve"> واجب است هم تحمل وقا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ع</w:t>
      </w:r>
      <w:r w:rsidRPr="008068A7">
        <w:rPr>
          <w:color w:val="000000" w:themeColor="text1"/>
          <w:rtl/>
        </w:rPr>
        <w:t xml:space="preserve"> لازم است و ه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اداء شهادت و گزارش دادن در محکمه لازم است. </w:t>
      </w:r>
    </w:p>
    <w:p w14:paraId="773B58AE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صغرا و حکم 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را اگر پذ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رفت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مثل همان دو و سه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</w:t>
      </w:r>
      <w:r w:rsidRPr="008068A7">
        <w:rPr>
          <w:color w:val="000000" w:themeColor="text1"/>
          <w:rtl/>
        </w:rPr>
        <w:t xml:space="preserve"> لازم است که تحمل بکند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حکم اله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 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گاه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تحمل متوقف بر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در زم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غصب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برود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نگاه به نامحرم بکند.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مورد چهارم است. </w:t>
      </w:r>
    </w:p>
    <w:p w14:paraId="3AC5F516" w14:textId="3CFE54E7" w:rsidR="006C5E94" w:rsidRPr="008068A7" w:rsidRDefault="00F91B00" w:rsidP="006C5E9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علی‌رغم</w:t>
      </w:r>
      <w:r w:rsidR="006C5E94" w:rsidRPr="008068A7">
        <w:rPr>
          <w:color w:val="000000" w:themeColor="text1"/>
          <w:rtl/>
        </w:rPr>
        <w:t xml:space="preserve"> 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نکه</w:t>
      </w:r>
      <w:r w:rsidR="006C5E94" w:rsidRPr="008068A7">
        <w:rPr>
          <w:color w:val="000000" w:themeColor="text1"/>
          <w:rtl/>
        </w:rPr>
        <w:t xml:space="preserve"> 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ن</w:t>
      </w:r>
      <w:r w:rsidR="006C5E94" w:rsidRPr="008068A7">
        <w:rPr>
          <w:color w:val="000000" w:themeColor="text1"/>
          <w:rtl/>
        </w:rPr>
        <w:t xml:space="preserve"> سه مورد </w:t>
      </w:r>
      <w:r>
        <w:rPr>
          <w:color w:val="000000" w:themeColor="text1"/>
          <w:rtl/>
        </w:rPr>
        <w:t>باهم</w:t>
      </w:r>
      <w:r w:rsidR="006C5E94" w:rsidRPr="008068A7">
        <w:rPr>
          <w:color w:val="000000" w:themeColor="text1"/>
          <w:rtl/>
        </w:rPr>
        <w:t xml:space="preserve"> 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ک</w:t>
      </w:r>
      <w:r w:rsidR="006C5E94" w:rsidRPr="008068A7">
        <w:rPr>
          <w:color w:val="000000" w:themeColor="text1"/>
          <w:rtl/>
        </w:rPr>
        <w:t xml:space="preserve"> تفاوت‌ها</w:t>
      </w:r>
      <w:r w:rsidR="006C5E94" w:rsidRPr="008068A7">
        <w:rPr>
          <w:rFonts w:hint="cs"/>
          <w:color w:val="000000" w:themeColor="text1"/>
          <w:rtl/>
        </w:rPr>
        <w:t>یی</w:t>
      </w:r>
      <w:r w:rsidR="006C5E94" w:rsidRPr="008068A7">
        <w:rPr>
          <w:color w:val="000000" w:themeColor="text1"/>
          <w:rtl/>
        </w:rPr>
        <w:t xml:space="preserve"> در جهات د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گر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داشته باشند، عرض ما 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ن</w:t>
      </w:r>
      <w:r w:rsidR="006C5E94" w:rsidRPr="008068A7">
        <w:rPr>
          <w:color w:val="000000" w:themeColor="text1"/>
          <w:rtl/>
        </w:rPr>
        <w:t xml:space="preserve"> است که 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ن</w:t>
      </w:r>
      <w:r w:rsidR="006C5E94" w:rsidRPr="008068A7">
        <w:rPr>
          <w:color w:val="000000" w:themeColor="text1"/>
          <w:rtl/>
        </w:rPr>
        <w:t xml:space="preserve"> سه مورد در واقع همان بحث تزاحم است که بارها شن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ده‌ا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د</w:t>
      </w:r>
      <w:r w:rsidR="006C5E94" w:rsidRPr="008068A7">
        <w:rPr>
          <w:color w:val="000000" w:themeColor="text1"/>
          <w:rtl/>
        </w:rPr>
        <w:t xml:space="preserve"> و در فقه ملاحظه </w:t>
      </w:r>
      <w:r>
        <w:rPr>
          <w:color w:val="000000" w:themeColor="text1"/>
          <w:rtl/>
        </w:rPr>
        <w:t>کرده‌اید</w:t>
      </w:r>
      <w:r w:rsidR="006C5E94" w:rsidRPr="008068A7">
        <w:rPr>
          <w:color w:val="000000" w:themeColor="text1"/>
          <w:rtl/>
        </w:rPr>
        <w:t xml:space="preserve">. </w:t>
      </w:r>
    </w:p>
    <w:p w14:paraId="592C4A34" w14:textId="25B10175" w:rsidR="006C5E94" w:rsidRPr="008068A7" w:rsidRDefault="006C5E94" w:rsidP="006C5E94">
      <w:pPr>
        <w:pStyle w:val="Heading1"/>
        <w:rPr>
          <w:rtl/>
        </w:rPr>
      </w:pPr>
      <w:bookmarkStart w:id="7" w:name="_Toc156912745"/>
      <w:r w:rsidRPr="008068A7">
        <w:rPr>
          <w:rFonts w:hint="cs"/>
          <w:rtl/>
        </w:rPr>
        <w:t>تکرار بحث</w:t>
      </w:r>
      <w:bookmarkEnd w:id="7"/>
    </w:p>
    <w:p w14:paraId="575819CB" w14:textId="1899A3C4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بار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سه مورد را ملاحظه بفرما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د،</w:t>
      </w:r>
      <w:r w:rsidRPr="008068A7">
        <w:rPr>
          <w:color w:val="000000" w:themeColor="text1"/>
          <w:rtl/>
        </w:rPr>
        <w:t xml:space="preserve"> مورد دو و سه و چهار؛ </w:t>
      </w:r>
    </w:p>
    <w:p w14:paraId="69E2618D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احتمال</w:t>
      </w:r>
      <w:r w:rsidRPr="008068A7">
        <w:rPr>
          <w:color w:val="000000" w:themeColor="text1"/>
          <w:rtl/>
        </w:rPr>
        <w:t xml:space="preserve"> دوم: و منها: مقام الضرورة کما إذا توقّف الاستنقاذ من الغرق أو الحرق أو نحوهما عل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أو عل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المسّ </w:t>
      </w:r>
    </w:p>
    <w:p w14:paraId="2CC55223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احتمال</w:t>
      </w:r>
      <w:r w:rsidRPr="008068A7">
        <w:rPr>
          <w:color w:val="000000" w:themeColor="text1"/>
          <w:rtl/>
        </w:rPr>
        <w:t xml:space="preserve"> سوم: و منها: معارضة کلّ ما هو أهمّ (که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معارضه را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ند</w:t>
      </w:r>
      <w:r w:rsidRPr="008068A7">
        <w:rPr>
          <w:color w:val="000000" w:themeColor="text1"/>
          <w:rtl/>
        </w:rPr>
        <w:t xml:space="preserve"> معنا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عام گفته شده است، مقصود همان مزاحمت است، باب تزاحم است نه تعارض) ف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نظر الشارع مراعاته من مراعاة حرمة النظر له و اللمس. </w:t>
      </w:r>
    </w:p>
    <w:p w14:paraId="28ECE27B" w14:textId="52DEF454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احتمال</w:t>
      </w:r>
      <w:r w:rsidRPr="008068A7">
        <w:rPr>
          <w:color w:val="000000" w:themeColor="text1"/>
          <w:rtl/>
        </w:rPr>
        <w:t xml:space="preserve"> چهارم: و منها: مقام الشهادة تحمّلًا أو أداءً مع دعاء الضرورة </w:t>
      </w:r>
      <w:r w:rsidR="00F91B00">
        <w:rPr>
          <w:color w:val="000000" w:themeColor="text1"/>
          <w:rtl/>
        </w:rPr>
        <w:t>می‌گوید</w:t>
      </w:r>
      <w:r w:rsidRPr="008068A7">
        <w:rPr>
          <w:color w:val="000000" w:themeColor="text1"/>
          <w:rtl/>
        </w:rPr>
        <w:t xml:space="preserve"> دو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color w:val="000000" w:themeColor="text1"/>
          <w:rtl/>
        </w:rPr>
        <w:t xml:space="preserve"> واجب وجود دارد،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تحمل شهادت و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ادا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شهادت اگر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تحمل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اداء، مستلزم نگاه به نامحرم بود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color w:val="000000" w:themeColor="text1"/>
          <w:rtl/>
        </w:rPr>
        <w:t xml:space="preserve"> آن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</w:t>
      </w:r>
      <w:r w:rsidRPr="008068A7">
        <w:rPr>
          <w:color w:val="000000" w:themeColor="text1"/>
          <w:rtl/>
        </w:rPr>
        <w:t xml:space="preserve"> </w:t>
      </w:r>
    </w:p>
    <w:p w14:paraId="22B95364" w14:textId="5A7C8FC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سه استثنائ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 که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وجود دارد، با قطع نظر از بعض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از </w:t>
      </w:r>
      <w:r w:rsidR="00F91B00">
        <w:rPr>
          <w:color w:val="000000" w:themeColor="text1"/>
          <w:rtl/>
        </w:rPr>
        <w:t>ریزه‌کاری‌هایی</w:t>
      </w:r>
      <w:r w:rsidRPr="008068A7">
        <w:rPr>
          <w:color w:val="000000" w:themeColor="text1"/>
          <w:rtl/>
        </w:rPr>
        <w:t xml:space="preserve"> که در آن استثناء اخ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و مقام شهادت هست در واقع همه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نها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قاعده را 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ان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کند</w:t>
      </w:r>
      <w:r w:rsidRPr="008068A7">
        <w:rPr>
          <w:color w:val="000000" w:themeColor="text1"/>
          <w:rtl/>
        </w:rPr>
        <w:t xml:space="preserve"> که در آن احتمال سوم </w:t>
      </w:r>
      <w:r w:rsidR="00F91B00">
        <w:rPr>
          <w:color w:val="000000" w:themeColor="text1"/>
          <w:rtl/>
        </w:rPr>
        <w:t>اینجا</w:t>
      </w:r>
      <w:r w:rsidRPr="008068A7">
        <w:rPr>
          <w:color w:val="000000" w:themeColor="text1"/>
          <w:rtl/>
        </w:rPr>
        <w:t xml:space="preserve"> گفته شده است، موارد تزاحم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color w:val="000000" w:themeColor="text1"/>
          <w:rtl/>
        </w:rPr>
        <w:t xml:space="preserve"> با حرمت نظر با نظر و لمس غ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ز،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عن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قاعده عامه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</w:t>
      </w:r>
      <w:r w:rsidR="00F91B00">
        <w:rPr>
          <w:color w:val="000000" w:themeColor="text1"/>
          <w:rtl/>
        </w:rPr>
        <w:t>هرگاه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ان</w:t>
      </w:r>
      <w:r w:rsidRPr="008068A7">
        <w:rPr>
          <w:color w:val="000000" w:themeColor="text1"/>
          <w:rtl/>
        </w:rPr>
        <w:t xml:space="preserve"> انجام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اهم و نگاه به نامحرم تزاحم شد معلوم است قاعده عقل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و شرع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،</w:t>
      </w:r>
      <w:r w:rsidRPr="008068A7">
        <w:rPr>
          <w:color w:val="000000" w:themeColor="text1"/>
          <w:rtl/>
        </w:rPr>
        <w:t xml:space="preserve"> تقد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اهم است. </w:t>
      </w:r>
    </w:p>
    <w:p w14:paraId="3AC0DA7A" w14:textId="03009B70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مصداق‌ها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آن کجاست؟ </w:t>
      </w:r>
      <w:r w:rsidR="00F91B00">
        <w:rPr>
          <w:color w:val="000000" w:themeColor="text1"/>
          <w:rtl/>
        </w:rPr>
        <w:t>آن‌که</w:t>
      </w:r>
      <w:r w:rsidRPr="008068A7">
        <w:rPr>
          <w:color w:val="000000" w:themeColor="text1"/>
          <w:rtl/>
        </w:rPr>
        <w:t xml:space="preserve"> در احتمال دوم آمده است مصداق واضح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بوده است که انقاذ غر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مستلزم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به نامحرم نگاه بکند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دست به نامحرم بزند.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مصداق واضح بوده است که اهم است انقاذ کس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در معرض هلاکت است بر حرمت نظر و لمس. </w:t>
      </w:r>
    </w:p>
    <w:p w14:paraId="138A482D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اما</w:t>
      </w:r>
      <w:r w:rsidRPr="008068A7">
        <w:rPr>
          <w:color w:val="000000" w:themeColor="text1"/>
          <w:rtl/>
        </w:rPr>
        <w:t xml:space="preserve"> اگر بخواه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قاعده 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بگو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م،</w:t>
      </w:r>
      <w:r w:rsidRPr="008068A7">
        <w:rPr>
          <w:color w:val="000000" w:themeColor="text1"/>
          <w:rtl/>
        </w:rPr>
        <w:t xml:space="preserve"> قاعده 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است، مزاحمة کل ما هو اهم با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نگاه و آن اهم طبعاً بر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مقدم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</w:t>
      </w:r>
      <w:r w:rsidRPr="008068A7">
        <w:rPr>
          <w:color w:val="000000" w:themeColor="text1"/>
          <w:rtl/>
        </w:rPr>
        <w:t xml:space="preserve">. </w:t>
      </w:r>
    </w:p>
    <w:p w14:paraId="3AFF8F42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بنابرا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آن مورد اول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ژگ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داشت که عنوان حاکم در کار بود، نه مزاحمت، </w:t>
      </w:r>
    </w:p>
    <w:p w14:paraId="7927B78E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lastRenderedPageBreak/>
        <w:t xml:space="preserve">۱- عنوان اضطرار بود. </w:t>
      </w:r>
    </w:p>
    <w:p w14:paraId="03B9C7F6" w14:textId="40014618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>۲-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اضطرار از خود او سرا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ت</w:t>
      </w:r>
      <w:r w:rsidRPr="008068A7">
        <w:rPr>
          <w:color w:val="000000" w:themeColor="text1"/>
          <w:rtl/>
        </w:rPr>
        <w:t xml:space="preserve"> به طرف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رافع اضطرار است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داد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و لذا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کاملاً</w:t>
      </w:r>
      <w:r w:rsidRPr="008068A7">
        <w:rPr>
          <w:color w:val="000000" w:themeColor="text1"/>
          <w:rtl/>
        </w:rPr>
        <w:t xml:space="preserve"> هو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جدا دارد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عن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بند اول از استثنائات هو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ت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کاملاً</w:t>
      </w:r>
      <w:r w:rsidRPr="008068A7">
        <w:rPr>
          <w:color w:val="000000" w:themeColor="text1"/>
          <w:rtl/>
        </w:rPr>
        <w:t xml:space="preserve"> جدا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دارد. </w:t>
      </w:r>
    </w:p>
    <w:p w14:paraId="0938E823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اما</w:t>
      </w:r>
      <w:r w:rsidRPr="008068A7">
        <w:rPr>
          <w:color w:val="000000" w:themeColor="text1"/>
          <w:rtl/>
        </w:rPr>
        <w:t xml:space="preserve"> بندها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بعد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رگه مشترک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دارد که قاعده 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هم در احتمال سوم ذکر شده است،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عن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اگر آن دوم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را هم نم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فرمود</w:t>
      </w:r>
      <w:r w:rsidRPr="008068A7">
        <w:rPr>
          <w:color w:val="000000" w:themeColor="text1"/>
          <w:rtl/>
        </w:rPr>
        <w:t xml:space="preserve"> و سوم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را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گفت</w:t>
      </w:r>
      <w:r w:rsidRPr="008068A7">
        <w:rPr>
          <w:color w:val="000000" w:themeColor="text1"/>
          <w:rtl/>
        </w:rPr>
        <w:t xml:space="preserve"> و دوم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را مثال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برا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سوم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قرار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داد</w:t>
      </w:r>
      <w:r w:rsidRPr="008068A7">
        <w:rPr>
          <w:color w:val="000000" w:themeColor="text1"/>
          <w:rtl/>
        </w:rPr>
        <w:t xml:space="preserve"> 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چ</w:t>
      </w:r>
      <w:r w:rsidRPr="008068A7">
        <w:rPr>
          <w:color w:val="000000" w:themeColor="text1"/>
          <w:rtl/>
        </w:rPr>
        <w:t xml:space="preserve"> منع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نداشت. حت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چهارم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هم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نوع مثال برا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آن است </w:t>
      </w:r>
    </w:p>
    <w:p w14:paraId="672E29EE" w14:textId="31E52600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منته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چون دوم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وضوح داشته است که انقاذ غر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خ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مهم‌تر</w:t>
      </w:r>
      <w:r w:rsidRPr="008068A7">
        <w:rPr>
          <w:color w:val="000000" w:themeColor="text1"/>
          <w:rtl/>
        </w:rPr>
        <w:t xml:space="preserve"> است از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نگاه نکند، لذا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را جدا ذکر کرده است. </w:t>
      </w:r>
    </w:p>
    <w:p w14:paraId="710B7789" w14:textId="4A4D4295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چهارم</w:t>
      </w:r>
      <w:r w:rsidRPr="008068A7">
        <w:rPr>
          <w:color w:val="000000" w:themeColor="text1"/>
          <w:rtl/>
        </w:rPr>
        <w:t xml:space="preserve"> هم چون در آن ادا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شهادت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بحث‌ها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صغرو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و فن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وجود دارد آن را جدا کرده است، اما </w:t>
      </w:r>
      <w:r w:rsidR="00F91B00">
        <w:rPr>
          <w:color w:val="000000" w:themeColor="text1"/>
          <w:rtl/>
        </w:rPr>
        <w:t>آن‌که</w:t>
      </w:r>
      <w:r w:rsidRPr="008068A7">
        <w:rPr>
          <w:color w:val="000000" w:themeColor="text1"/>
          <w:rtl/>
        </w:rPr>
        <w:t xml:space="preserve"> 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و قاعده است در منها سوم آورده است.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توض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ح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نسبت به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سه استثناء بعد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منها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دو و منها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سه و منها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چهار باشد. </w:t>
      </w:r>
    </w:p>
    <w:p w14:paraId="5FF5A812" w14:textId="77777777" w:rsidR="006C5E94" w:rsidRPr="008068A7" w:rsidRDefault="006C5E94" w:rsidP="006C5E94">
      <w:pPr>
        <w:pStyle w:val="Heading1"/>
        <w:rPr>
          <w:rtl/>
        </w:rPr>
      </w:pPr>
      <w:bookmarkStart w:id="8" w:name="_Toc156912746"/>
      <w:r w:rsidRPr="008068A7">
        <w:rPr>
          <w:rFonts w:hint="eastAsia"/>
          <w:rtl/>
        </w:rPr>
        <w:t>نکات</w:t>
      </w:r>
      <w:r w:rsidRPr="008068A7">
        <w:rPr>
          <w:rFonts w:hint="cs"/>
          <w:rtl/>
        </w:rPr>
        <w:t>ی</w:t>
      </w:r>
      <w:r w:rsidRPr="008068A7">
        <w:rPr>
          <w:rtl/>
        </w:rPr>
        <w:t xml:space="preserve"> پ</w:t>
      </w:r>
      <w:r w:rsidRPr="008068A7">
        <w:rPr>
          <w:rFonts w:hint="cs"/>
          <w:rtl/>
        </w:rPr>
        <w:t>ی</w:t>
      </w:r>
      <w:r w:rsidRPr="008068A7">
        <w:rPr>
          <w:rFonts w:hint="eastAsia"/>
          <w:rtl/>
        </w:rPr>
        <w:t>رامون</w:t>
      </w:r>
      <w:r w:rsidRPr="008068A7">
        <w:rPr>
          <w:rtl/>
        </w:rPr>
        <w:t xml:space="preserve"> مورد سوم</w:t>
      </w:r>
      <w:bookmarkEnd w:id="8"/>
    </w:p>
    <w:p w14:paraId="6E3DAA8E" w14:textId="0F786F0F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در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بنابرا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عمدتاً منها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سوم را چند نکته راجع به آن عرض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کن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البته حضرت </w:t>
      </w:r>
      <w:r w:rsidR="00F91B00">
        <w:rPr>
          <w:color w:val="000000" w:themeColor="text1"/>
          <w:rtl/>
        </w:rPr>
        <w:t>آقای</w:t>
      </w:r>
      <w:r w:rsidRPr="008068A7">
        <w:rPr>
          <w:color w:val="000000" w:themeColor="text1"/>
          <w:rtl/>
        </w:rPr>
        <w:t xml:space="preserve"> زنجان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به بحث تعارض و تزاحم و تفاوت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نها</w:t>
      </w:r>
      <w:r w:rsidRPr="008068A7">
        <w:rPr>
          <w:color w:val="000000" w:themeColor="text1"/>
          <w:rtl/>
        </w:rPr>
        <w:t xml:space="preserve"> رفته‌اند که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نها</w:t>
      </w:r>
      <w:r w:rsidRPr="008068A7">
        <w:rPr>
          <w:color w:val="000000" w:themeColor="text1"/>
          <w:rtl/>
        </w:rPr>
        <w:t xml:space="preserve"> را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color w:val="000000" w:themeColor="text1"/>
          <w:rtl/>
        </w:rPr>
        <w:t xml:space="preserve"> بحث کرده‌ا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لذا آن‌ها را مفروض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و چند نکته را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ذ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منها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سوم که قاعده تزاحم باشد اشاره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کن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. </w:t>
      </w:r>
    </w:p>
    <w:p w14:paraId="4EC4F8A1" w14:textId="77777777" w:rsidR="006C5E94" w:rsidRPr="008068A7" w:rsidRDefault="006C5E94" w:rsidP="006C5E94">
      <w:pPr>
        <w:pStyle w:val="Heading2"/>
        <w:rPr>
          <w:rtl/>
        </w:rPr>
      </w:pPr>
      <w:bookmarkStart w:id="9" w:name="_Toc156912747"/>
      <w:r w:rsidRPr="008068A7">
        <w:rPr>
          <w:rFonts w:hint="eastAsia"/>
          <w:rtl/>
        </w:rPr>
        <w:t>نکته</w:t>
      </w:r>
      <w:r w:rsidRPr="008068A7">
        <w:rPr>
          <w:rtl/>
        </w:rPr>
        <w:t xml:space="preserve"> اول</w:t>
      </w:r>
      <w:bookmarkEnd w:id="9"/>
    </w:p>
    <w:p w14:paraId="758319D1" w14:textId="17B079D0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که به عنوان استثناء برشمرده شده است مورد تزاحم است، نه تعارض و امثال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نها</w:t>
      </w:r>
      <w:r w:rsidRPr="008068A7">
        <w:rPr>
          <w:color w:val="000000" w:themeColor="text1"/>
          <w:rtl/>
        </w:rPr>
        <w:t xml:space="preserve"> و فرق تزاحم و تعارض به اجمال و اختصار شن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ده‌ا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د؛</w:t>
      </w:r>
      <w:r w:rsidRPr="008068A7">
        <w:rPr>
          <w:color w:val="000000" w:themeColor="text1"/>
          <w:rtl/>
        </w:rPr>
        <w:t xml:space="preserve"> که تزاحم در 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است که ادله در مقام مدال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و نسبت‌ها با تکاذب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ندارند و تنافر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نشان</w:t>
      </w:r>
      <w:r w:rsidRPr="008068A7">
        <w:rPr>
          <w:color w:val="000000" w:themeColor="text1"/>
          <w:rtl/>
        </w:rPr>
        <w:t xml:space="preserve"> 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ست،</w:t>
      </w:r>
      <w:r w:rsidRPr="008068A7">
        <w:rPr>
          <w:color w:val="000000" w:themeColor="text1"/>
          <w:rtl/>
        </w:rPr>
        <w:t xml:space="preserve"> دو حکم </w:t>
      </w:r>
      <w:r w:rsidR="00F91B00">
        <w:rPr>
          <w:color w:val="000000" w:themeColor="text1"/>
          <w:rtl/>
        </w:rPr>
        <w:t>سر جای</w:t>
      </w:r>
      <w:r w:rsidRPr="008068A7">
        <w:rPr>
          <w:color w:val="000000" w:themeColor="text1"/>
          <w:rtl/>
        </w:rPr>
        <w:t xml:space="preserve"> خود محفوظ است منته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مقام امتثال قابل جمع نشده است. 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وقت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خواهد</w:t>
      </w:r>
      <w:r w:rsidRPr="008068A7">
        <w:rPr>
          <w:color w:val="000000" w:themeColor="text1"/>
          <w:rtl/>
        </w:rPr>
        <w:t xml:space="preserve"> عمل بکند؛ عمل به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متوقف بر آن است که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را کنار بگذارد، باهم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برخورد در مقام امتثال پ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دا</w:t>
      </w:r>
      <w:r w:rsidRPr="008068A7">
        <w:rPr>
          <w:color w:val="000000" w:themeColor="text1"/>
          <w:rtl/>
        </w:rPr>
        <w:t xml:space="preserve"> کرده‌اند به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باب تزاحم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ند</w:t>
      </w:r>
      <w:r w:rsidRPr="008068A7">
        <w:rPr>
          <w:color w:val="000000" w:themeColor="text1"/>
          <w:rtl/>
        </w:rPr>
        <w:t xml:space="preserve">. </w:t>
      </w:r>
    </w:p>
    <w:p w14:paraId="41826541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تابلو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خ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ابتدائاً واضح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 که آدم روشن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کند</w:t>
      </w:r>
      <w:r w:rsidRPr="008068A7">
        <w:rPr>
          <w:color w:val="000000" w:themeColor="text1"/>
          <w:rtl/>
        </w:rPr>
        <w:t xml:space="preserve"> 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پشت سر آن خ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بحث‌ها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اصول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پ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ده</w:t>
      </w:r>
      <w:r w:rsidRPr="008068A7">
        <w:rPr>
          <w:color w:val="000000" w:themeColor="text1"/>
          <w:rtl/>
        </w:rPr>
        <w:t xml:space="preserve"> وجود دارد. </w:t>
      </w:r>
    </w:p>
    <w:p w14:paraId="4273520B" w14:textId="6A3D7039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تعارض</w:t>
      </w:r>
      <w:r w:rsidRPr="008068A7">
        <w:rPr>
          <w:color w:val="000000" w:themeColor="text1"/>
          <w:rtl/>
        </w:rPr>
        <w:t xml:space="preserve"> و تزاحم، بعد از تزاحم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اطلاق ادله را تمام کرد به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که وقت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می‌گوید</w:t>
      </w:r>
      <w:r w:rsidRPr="008068A7">
        <w:rPr>
          <w:color w:val="000000" w:themeColor="text1"/>
          <w:rtl/>
        </w:rPr>
        <w:t xml:space="preserve"> انقذ الغر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اطلاق دارد حت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آن صورت تزاحم را هم </w:t>
      </w:r>
      <w:r w:rsidR="00F91B00">
        <w:rPr>
          <w:color w:val="000000" w:themeColor="text1"/>
          <w:rtl/>
        </w:rPr>
        <w:t>می‌گیرد</w:t>
      </w:r>
      <w:r w:rsidRPr="008068A7">
        <w:rPr>
          <w:color w:val="000000" w:themeColor="text1"/>
          <w:rtl/>
        </w:rPr>
        <w:t xml:space="preserve"> و آن هم </w:t>
      </w:r>
      <w:r w:rsidR="00F91B00">
        <w:rPr>
          <w:color w:val="000000" w:themeColor="text1"/>
          <w:rtl/>
        </w:rPr>
        <w:t>همین‌طور</w:t>
      </w:r>
      <w:r w:rsidRPr="008068A7">
        <w:rPr>
          <w:rFonts w:hint="eastAsia"/>
          <w:color w:val="000000" w:themeColor="text1"/>
          <w:rtl/>
        </w:rPr>
        <w:t>،</w:t>
      </w:r>
      <w:r w:rsidRPr="008068A7">
        <w:rPr>
          <w:color w:val="000000" w:themeColor="text1"/>
          <w:rtl/>
        </w:rPr>
        <w:t xml:space="preserve"> آ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حالات تزاحم هم در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اطلاقات هست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فقط ملاک آن هست و آن وقت تزاحم که هست علاوه بر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ح</w:t>
      </w:r>
      <w:r w:rsidRPr="008068A7">
        <w:rPr>
          <w:rFonts w:hint="eastAsia"/>
          <w:color w:val="000000" w:themeColor="text1"/>
          <w:rtl/>
        </w:rPr>
        <w:t>ال</w:t>
      </w:r>
      <w:r w:rsidRPr="008068A7">
        <w:rPr>
          <w:color w:val="000000" w:themeColor="text1"/>
          <w:rtl/>
        </w:rPr>
        <w:t xml:space="preserve"> تزاحم را </w:t>
      </w:r>
      <w:r w:rsidR="00F91B00">
        <w:rPr>
          <w:color w:val="000000" w:themeColor="text1"/>
          <w:rtl/>
        </w:rPr>
        <w:t>می‌گیرد</w:t>
      </w:r>
      <w:r w:rsidRPr="008068A7">
        <w:rPr>
          <w:rFonts w:hint="eastAsia"/>
          <w:color w:val="000000" w:themeColor="text1"/>
          <w:rtl/>
        </w:rPr>
        <w:t>،</w:t>
      </w:r>
      <w:r w:rsidRPr="008068A7">
        <w:rPr>
          <w:color w:val="000000" w:themeColor="text1"/>
          <w:rtl/>
        </w:rPr>
        <w:t xml:space="preserve"> اهم بودن خود را هم </w:t>
      </w:r>
      <w:r w:rsidR="00F91B00">
        <w:rPr>
          <w:color w:val="000000" w:themeColor="text1"/>
          <w:rtl/>
        </w:rPr>
        <w:t>می‌گوید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نم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د؟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نها</w:t>
      </w:r>
      <w:r w:rsidRPr="008068A7">
        <w:rPr>
          <w:color w:val="000000" w:themeColor="text1"/>
          <w:rtl/>
        </w:rPr>
        <w:t xml:space="preserve"> پ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دگ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ز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دارد که در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خود بعض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از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ابعاد را در فرما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ش‌ها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آقای</w:t>
      </w:r>
      <w:r w:rsidRPr="008068A7">
        <w:rPr>
          <w:color w:val="000000" w:themeColor="text1"/>
          <w:rtl/>
        </w:rPr>
        <w:t xml:space="preserve"> زنجان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حاش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رفتن به بحث است اگر کس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پذ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رفت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هم مصداق دارد و اگر هم نه،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راه‌ها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را برود. </w:t>
      </w:r>
    </w:p>
    <w:p w14:paraId="5D1F4B42" w14:textId="7A4F0F9B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در</w:t>
      </w:r>
      <w:r w:rsidRPr="008068A7">
        <w:rPr>
          <w:color w:val="000000" w:themeColor="text1"/>
          <w:rtl/>
        </w:rPr>
        <w:t xml:space="preserve"> سا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کتاب‌ها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عن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مرحوم ش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خ</w:t>
      </w:r>
      <w:r w:rsidRPr="008068A7">
        <w:rPr>
          <w:color w:val="000000" w:themeColor="text1"/>
          <w:rtl/>
        </w:rPr>
        <w:t xml:space="preserve"> و جواهر و </w:t>
      </w:r>
      <w:r w:rsidR="00F91B00">
        <w:rPr>
          <w:color w:val="000000" w:themeColor="text1"/>
          <w:rtl/>
        </w:rPr>
        <w:t>آقای</w:t>
      </w:r>
      <w:r w:rsidRPr="008068A7">
        <w:rPr>
          <w:color w:val="000000" w:themeColor="text1"/>
          <w:rtl/>
        </w:rPr>
        <w:t xml:space="preserve"> خو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و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گران</w:t>
      </w:r>
      <w:r w:rsidRPr="008068A7">
        <w:rPr>
          <w:color w:val="000000" w:themeColor="text1"/>
          <w:rtl/>
        </w:rPr>
        <w:t xml:space="preserve"> هم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به شکل گذرا به بحث تزاحم اشاره‌ا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کرده‌اند و عبور </w:t>
      </w:r>
      <w:r w:rsidR="00F91B00">
        <w:rPr>
          <w:color w:val="000000" w:themeColor="text1"/>
          <w:rtl/>
        </w:rPr>
        <w:t>کرده‌اند</w:t>
      </w:r>
      <w:r w:rsidRPr="008068A7">
        <w:rPr>
          <w:color w:val="000000" w:themeColor="text1"/>
          <w:rtl/>
        </w:rPr>
        <w:t>. ما هم طبعاً 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مس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اشاره‌ا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خواه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داشت. </w:t>
      </w:r>
    </w:p>
    <w:p w14:paraId="149705F6" w14:textId="66BEF8F9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lastRenderedPageBreak/>
        <w:t>اول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نکته در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در اصول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تعارض وجود دارد و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تزاحم و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نها</w:t>
      </w:r>
      <w:r w:rsidRPr="008068A7">
        <w:rPr>
          <w:color w:val="000000" w:themeColor="text1"/>
          <w:rtl/>
        </w:rPr>
        <w:t xml:space="preserve"> از باب تزاحم است، تزاحم هم‌ عدم امکان امتثال دو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color w:val="000000" w:themeColor="text1"/>
          <w:rtl/>
        </w:rPr>
        <w:t xml:space="preserve"> در بعض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از موارد از قب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مثال‌ها که در منها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دوم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منها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چهارم بود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باشد</w:t>
      </w:r>
      <w:r w:rsidRPr="008068A7">
        <w:rPr>
          <w:color w:val="000000" w:themeColor="text1"/>
          <w:rtl/>
        </w:rPr>
        <w:t xml:space="preserve">. </w:t>
      </w:r>
    </w:p>
    <w:p w14:paraId="00CC5FD3" w14:textId="77777777" w:rsidR="006C5E94" w:rsidRPr="008068A7" w:rsidRDefault="006C5E94" w:rsidP="006C5E94">
      <w:pPr>
        <w:pStyle w:val="Heading2"/>
        <w:rPr>
          <w:rtl/>
        </w:rPr>
      </w:pPr>
      <w:bookmarkStart w:id="10" w:name="_Toc156912748"/>
      <w:r w:rsidRPr="008068A7">
        <w:rPr>
          <w:rFonts w:hint="eastAsia"/>
          <w:rtl/>
        </w:rPr>
        <w:t>نکته</w:t>
      </w:r>
      <w:r w:rsidRPr="008068A7">
        <w:rPr>
          <w:rtl/>
        </w:rPr>
        <w:t xml:space="preserve"> دوم</w:t>
      </w:r>
      <w:bookmarkEnd w:id="10"/>
    </w:p>
    <w:p w14:paraId="3B84D0A2" w14:textId="46F08DDD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در منها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سوم معارضة کلّ ما هو أهمّ ف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نظر الشارع مراعاته من مراعاة حرمة النظر </w:t>
      </w:r>
      <w:r w:rsidR="00F91B00">
        <w:rPr>
          <w:color w:val="000000" w:themeColor="text1"/>
          <w:rtl/>
        </w:rPr>
        <w:t>می‌گوید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آمده است که انقاذ غر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بکن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کذا و کذا و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مزاحمت با نگاه نکردن و دست نزدن پ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دا</w:t>
      </w:r>
      <w:r w:rsidRPr="008068A7">
        <w:rPr>
          <w:color w:val="000000" w:themeColor="text1"/>
          <w:rtl/>
        </w:rPr>
        <w:t xml:space="preserve"> کرده است چون آن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از نگاه نکردن اهم است، نگاه نکردن در محاق 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‌رود. </w:t>
      </w:r>
      <w:r w:rsidR="00F91B00">
        <w:rPr>
          <w:color w:val="000000" w:themeColor="text1"/>
          <w:rtl/>
        </w:rPr>
        <w:t>می‌گوید</w:t>
      </w:r>
      <w:r w:rsidRPr="008068A7">
        <w:rPr>
          <w:color w:val="000000" w:themeColor="text1"/>
          <w:rtl/>
        </w:rPr>
        <w:t xml:space="preserve"> مانع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ندارد و نگاه کن، برا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تزاحم پ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دا</w:t>
      </w:r>
      <w:r w:rsidRPr="008068A7">
        <w:rPr>
          <w:color w:val="000000" w:themeColor="text1"/>
          <w:rtl/>
        </w:rPr>
        <w:t xml:space="preserve"> کرد و آن هم اهم است. </w:t>
      </w:r>
    </w:p>
    <w:p w14:paraId="7144AC6B" w14:textId="6F674832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نکته</w:t>
      </w:r>
      <w:r w:rsidRPr="008068A7">
        <w:rPr>
          <w:color w:val="000000" w:themeColor="text1"/>
          <w:rtl/>
        </w:rPr>
        <w:t xml:space="preserve"> دوم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خواه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عرض بکن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دو صورت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color w:val="000000" w:themeColor="text1"/>
          <w:rtl/>
        </w:rPr>
        <w:t xml:space="preserve"> هم هست که در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متعرض آن </w:t>
      </w:r>
      <w:r w:rsidR="00F91B00">
        <w:rPr>
          <w:color w:val="000000" w:themeColor="text1"/>
          <w:rtl/>
        </w:rPr>
        <w:t>نشده‌اند</w:t>
      </w:r>
      <w:r w:rsidRPr="008068A7">
        <w:rPr>
          <w:color w:val="000000" w:themeColor="text1"/>
          <w:rtl/>
        </w:rPr>
        <w:t>، صور واضح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هم هست آن دو صورت </w:t>
      </w:r>
    </w:p>
    <w:p w14:paraId="72977ACE" w14:textId="6AF667AF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>۱- آنجا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که آن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اهم قطع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نباشد، محتمل الاهم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باشد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گفته نشده است، مثلاً </w:t>
      </w:r>
      <w:r w:rsidR="00F91B00">
        <w:rPr>
          <w:color w:val="000000" w:themeColor="text1"/>
          <w:rtl/>
        </w:rPr>
        <w:t>این‌طور</w:t>
      </w:r>
      <w:r w:rsidRPr="008068A7">
        <w:rPr>
          <w:color w:val="000000" w:themeColor="text1"/>
          <w:rtl/>
        </w:rPr>
        <w:t xml:space="preserve"> است که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در استخر افتاده است و نم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رد</w:t>
      </w:r>
      <w:r w:rsidRPr="008068A7">
        <w:rPr>
          <w:color w:val="000000" w:themeColor="text1"/>
          <w:rtl/>
        </w:rPr>
        <w:t xml:space="preserve"> 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مبتلا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به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مر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ض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سخت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شود،</w:t>
      </w:r>
      <w:r w:rsidRPr="008068A7">
        <w:rPr>
          <w:color w:val="000000" w:themeColor="text1"/>
          <w:rtl/>
        </w:rPr>
        <w:t xml:space="preserve"> آنجا هم فرض اگر گرفت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نجات داد از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در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مر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ض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سخت قرار بگ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رد،</w:t>
      </w:r>
      <w:r w:rsidRPr="008068A7">
        <w:rPr>
          <w:color w:val="000000" w:themeColor="text1"/>
          <w:rtl/>
        </w:rPr>
        <w:t xml:space="preserve"> آن هم واجب است 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مزاحمت پ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دا</w:t>
      </w:r>
      <w:r w:rsidRPr="008068A7">
        <w:rPr>
          <w:color w:val="000000" w:themeColor="text1"/>
          <w:rtl/>
        </w:rPr>
        <w:t xml:space="preserve"> کرده است با نگاه، منته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این‌جور</w:t>
      </w:r>
      <w:r w:rsidRPr="008068A7">
        <w:rPr>
          <w:color w:val="000000" w:themeColor="text1"/>
          <w:rtl/>
        </w:rPr>
        <w:t xml:space="preserve"> 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ست</w:t>
      </w:r>
      <w:r w:rsidRPr="008068A7">
        <w:rPr>
          <w:color w:val="000000" w:themeColor="text1"/>
          <w:rtl/>
        </w:rPr>
        <w:t xml:space="preserve"> که مطمئناً بگو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آن اهم از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احتمال اهم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ت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ده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باز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هم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مقدم بر آن است و نظر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</w:t>
      </w:r>
      <w:r w:rsidRPr="008068A7">
        <w:rPr>
          <w:color w:val="000000" w:themeColor="text1"/>
          <w:rtl/>
        </w:rPr>
        <w:t xml:space="preserve"> و لذا در متن دارد (ا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آقا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ان</w:t>
      </w:r>
      <w:r w:rsidRPr="008068A7">
        <w:rPr>
          <w:color w:val="000000" w:themeColor="text1"/>
          <w:rtl/>
        </w:rPr>
        <w:t xml:space="preserve"> نفرموده‌اند 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طبق قاعده است) معارضة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مزاحمة کل ما هو أه</w:t>
      </w:r>
      <w:r w:rsidRPr="008068A7">
        <w:rPr>
          <w:rFonts w:hint="eastAsia"/>
          <w:color w:val="000000" w:themeColor="text1"/>
          <w:rtl/>
        </w:rPr>
        <w:t>مّ</w:t>
      </w:r>
      <w:r w:rsidRPr="008068A7">
        <w:rPr>
          <w:color w:val="000000" w:themeColor="text1"/>
          <w:rtl/>
        </w:rPr>
        <w:t xml:space="preserve"> من مراعاة حرمة اللمس، ظاهر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عن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اهم محرز است اما عرض ما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دو مورد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color w:val="000000" w:themeColor="text1"/>
          <w:rtl/>
        </w:rPr>
        <w:t xml:space="preserve"> به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ملحق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</w:t>
      </w:r>
      <w:r w:rsidRPr="008068A7">
        <w:rPr>
          <w:color w:val="000000" w:themeColor="text1"/>
          <w:rtl/>
        </w:rPr>
        <w:t xml:space="preserve"> و از استثنائات جواز نظر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شود،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آنجا که احتمال اهم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ت</w:t>
      </w:r>
      <w:r w:rsidRPr="008068A7">
        <w:rPr>
          <w:color w:val="000000" w:themeColor="text1"/>
          <w:rtl/>
        </w:rPr>
        <w:t xml:space="preserve"> در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color w:val="000000" w:themeColor="text1"/>
          <w:rtl/>
        </w:rPr>
        <w:t xml:space="preserve"> بده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هم ملحق به اهم اطم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نان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</w:t>
      </w:r>
      <w:r w:rsidRPr="008068A7">
        <w:rPr>
          <w:color w:val="000000" w:themeColor="text1"/>
          <w:rtl/>
        </w:rPr>
        <w:t xml:space="preserve">. </w:t>
      </w:r>
    </w:p>
    <w:p w14:paraId="384F2D71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>۲- آنجا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است که مساو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باشند اگر مساو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هم بودند باز تخ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است، آنجا هم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را هم در متن اشاره نکردند. </w:t>
      </w:r>
    </w:p>
    <w:p w14:paraId="508F2496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موارد</w:t>
      </w:r>
      <w:r w:rsidRPr="008068A7">
        <w:rPr>
          <w:color w:val="000000" w:themeColor="text1"/>
          <w:rtl/>
        </w:rPr>
        <w:t xml:space="preserve"> استثناء از حرمت نظر و لمس</w:t>
      </w:r>
    </w:p>
    <w:p w14:paraId="1E7B74D9" w14:textId="1CB0B65E" w:rsidR="006C5E94" w:rsidRPr="008068A7" w:rsidRDefault="00F91B00" w:rsidP="006C5E9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درحالی‌که</w:t>
      </w:r>
      <w:r w:rsidR="006C5E94" w:rsidRPr="008068A7">
        <w:rPr>
          <w:color w:val="000000" w:themeColor="text1"/>
          <w:rtl/>
        </w:rPr>
        <w:t xml:space="preserve"> 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ن</w:t>
      </w:r>
      <w:r w:rsidR="006C5E94" w:rsidRPr="008068A7">
        <w:rPr>
          <w:color w:val="000000" w:themeColor="text1"/>
          <w:rtl/>
        </w:rPr>
        <w:t xml:space="preserve"> دو مورد طبق قواعد روشن است. اگر دو تکل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ف</w:t>
      </w:r>
      <w:r w:rsidR="006C5E94" w:rsidRPr="008068A7">
        <w:rPr>
          <w:color w:val="000000" w:themeColor="text1"/>
          <w:rtl/>
        </w:rPr>
        <w:t xml:space="preserve"> در مقام امتثال قابل جمع نبود؛ </w:t>
      </w:r>
    </w:p>
    <w:p w14:paraId="013E60F5" w14:textId="511AE375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>۱-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ند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آن‌که</w:t>
      </w:r>
      <w:r w:rsidRPr="008068A7">
        <w:rPr>
          <w:color w:val="000000" w:themeColor="text1"/>
          <w:rtl/>
        </w:rPr>
        <w:t xml:space="preserve"> اهم است مقدم است. </w:t>
      </w:r>
    </w:p>
    <w:p w14:paraId="511A4C5A" w14:textId="60314ACC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 xml:space="preserve">۲- </w:t>
      </w:r>
      <w:r w:rsidR="00F91B00">
        <w:rPr>
          <w:color w:val="000000" w:themeColor="text1"/>
          <w:rtl/>
        </w:rPr>
        <w:t>آن‌که</w:t>
      </w:r>
      <w:r w:rsidRPr="008068A7">
        <w:rPr>
          <w:color w:val="000000" w:themeColor="text1"/>
          <w:rtl/>
        </w:rPr>
        <w:t xml:space="preserve"> محتمل الاهم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است مقدم است. </w:t>
      </w:r>
    </w:p>
    <w:p w14:paraId="78EFFF1F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>۳- اگر مساو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شدند، آنجا تخ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است، معنا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تخ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توان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را عمل کرد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را عمل نمود، باز هم نظر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است. </w:t>
      </w:r>
    </w:p>
    <w:p w14:paraId="2A1B392E" w14:textId="375979B3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مورد</w:t>
      </w:r>
      <w:r w:rsidRPr="008068A7">
        <w:rPr>
          <w:color w:val="000000" w:themeColor="text1"/>
          <w:rtl/>
        </w:rPr>
        <w:t xml:space="preserve"> دو و سوم در 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چ</w:t>
      </w:r>
      <w:r w:rsidRPr="008068A7">
        <w:rPr>
          <w:color w:val="000000" w:themeColor="text1"/>
          <w:rtl/>
        </w:rPr>
        <w:t xml:space="preserve">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عروه 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امده</w:t>
      </w:r>
      <w:r w:rsidRPr="008068A7">
        <w:rPr>
          <w:color w:val="000000" w:themeColor="text1"/>
          <w:rtl/>
        </w:rPr>
        <w:t xml:space="preserve"> است و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color w:val="000000" w:themeColor="text1"/>
          <w:rtl/>
        </w:rPr>
        <w:t xml:space="preserve"> غالباً 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اورده‌اند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درحالی‌که</w:t>
      </w:r>
      <w:r w:rsidRPr="008068A7">
        <w:rPr>
          <w:color w:val="000000" w:themeColor="text1"/>
          <w:rtl/>
        </w:rPr>
        <w:t xml:space="preserve"> درست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بود که بگو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ند</w:t>
      </w:r>
      <w:r w:rsidRPr="008068A7">
        <w:rPr>
          <w:color w:val="000000" w:themeColor="text1"/>
          <w:rtl/>
        </w:rPr>
        <w:t xml:space="preserve"> موارد استثناء از حرمت نظر و لمس، در باب تزاحم سه جاست، </w:t>
      </w:r>
    </w:p>
    <w:p w14:paraId="716D695B" w14:textId="1EFB7300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>۱- 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که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مقابل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قرار گرفته است اهم است </w:t>
      </w:r>
      <w:r w:rsidR="00F91B00">
        <w:rPr>
          <w:color w:val="000000" w:themeColor="text1"/>
          <w:rtl/>
        </w:rPr>
        <w:t>قطعاً</w:t>
      </w:r>
      <w:r w:rsidRPr="008068A7">
        <w:rPr>
          <w:color w:val="000000" w:themeColor="text1"/>
          <w:rtl/>
        </w:rPr>
        <w:t xml:space="preserve"> مثل انقاذ الغر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</w:p>
    <w:p w14:paraId="0D6FCB7C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>۲- 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که محتمل الاهم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است مثل نجات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دهد</w:t>
      </w:r>
      <w:r w:rsidRPr="008068A7">
        <w:rPr>
          <w:color w:val="000000" w:themeColor="text1"/>
          <w:rtl/>
        </w:rPr>
        <w:t xml:space="preserve"> از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مبتلا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به مر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ض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طولان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مدت بشود. </w:t>
      </w:r>
    </w:p>
    <w:p w14:paraId="14DE1E9A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lastRenderedPageBreak/>
        <w:t>۳- آنجا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که دو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color w:val="000000" w:themeColor="text1"/>
          <w:rtl/>
        </w:rPr>
        <w:t xml:space="preserve"> هم وزن هستند، تساو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است، در تساو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تخ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است و معنا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تخ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راه را رفت و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</w:t>
      </w:r>
      <w:r w:rsidRPr="008068A7">
        <w:rPr>
          <w:color w:val="000000" w:themeColor="text1"/>
          <w:rtl/>
        </w:rPr>
        <w:t xml:space="preserve"> نرفت. باز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شد. منته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با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تفاوت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در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هست، در قبل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ها</w:t>
      </w:r>
      <w:r w:rsidRPr="008068A7">
        <w:rPr>
          <w:color w:val="000000" w:themeColor="text1"/>
          <w:rtl/>
        </w:rPr>
        <w:t xml:space="preserve"> جواز نظر هست به معنا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عام است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عن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انجام داد 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سوم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ست</w:t>
      </w:r>
      <w:r w:rsidRPr="008068A7">
        <w:rPr>
          <w:color w:val="000000" w:themeColor="text1"/>
          <w:rtl/>
        </w:rPr>
        <w:t xml:space="preserve"> جواز به معنا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خاص است. پس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سه مورد را ذکر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کردند</w:t>
      </w:r>
      <w:r w:rsidRPr="008068A7">
        <w:rPr>
          <w:color w:val="000000" w:themeColor="text1"/>
          <w:rtl/>
        </w:rPr>
        <w:t xml:space="preserve"> که مورد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اهم و مورد دو، محتمل الاهم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واجب است نگاه کند،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به معنا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عام است، اما مورد سوم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به معنا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خاص است،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عن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تواند</w:t>
      </w:r>
      <w:r w:rsidRPr="008068A7">
        <w:rPr>
          <w:color w:val="000000" w:themeColor="text1"/>
          <w:rtl/>
        </w:rPr>
        <w:t xml:space="preserve"> نگاه بکند و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تواند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آن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color w:val="000000" w:themeColor="text1"/>
          <w:rtl/>
        </w:rPr>
        <w:t xml:space="preserve"> را عمل بکند. مخ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>ن دو تکل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color w:val="000000" w:themeColor="text1"/>
          <w:rtl/>
        </w:rPr>
        <w:t xml:space="preserve"> است. </w:t>
      </w:r>
    </w:p>
    <w:p w14:paraId="2848C985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گفت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وارد آن بحث‌ها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تزاحم و تعارض و مبان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آن نم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و اما چند نکته را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گو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م،</w:t>
      </w:r>
      <w:r w:rsidRPr="008068A7">
        <w:rPr>
          <w:color w:val="000000" w:themeColor="text1"/>
          <w:rtl/>
        </w:rPr>
        <w:t xml:space="preserve"> </w:t>
      </w:r>
    </w:p>
    <w:p w14:paraId="0B67C96A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نکته</w:t>
      </w:r>
      <w:r w:rsidRPr="008068A7">
        <w:rPr>
          <w:color w:val="000000" w:themeColor="text1"/>
          <w:rtl/>
        </w:rPr>
        <w:t xml:space="preserve"> اول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بود که تزاحم و تعارض وجود دارد و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همه مصاد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تزاحم است </w:t>
      </w:r>
    </w:p>
    <w:p w14:paraId="27A68FAC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نکته</w:t>
      </w:r>
      <w:r w:rsidRPr="008068A7">
        <w:rPr>
          <w:color w:val="000000" w:themeColor="text1"/>
          <w:rtl/>
        </w:rPr>
        <w:t xml:space="preserve"> دوم هم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بود که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استثناء که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آمده است، سه حالت دارد و به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از آن‌ها در متن اشاره شده است. دو حالت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color w:val="000000" w:themeColor="text1"/>
          <w:rtl/>
        </w:rPr>
        <w:t xml:space="preserve"> هم خوب بود اشاره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شد</w:t>
      </w:r>
      <w:r w:rsidRPr="008068A7">
        <w:rPr>
          <w:color w:val="000000" w:themeColor="text1"/>
          <w:rtl/>
        </w:rPr>
        <w:t xml:space="preserve"> البته آن دو حالت طبق قواعد عقل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در باب تزاحم اجرا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</w:t>
      </w:r>
      <w:r w:rsidRPr="008068A7">
        <w:rPr>
          <w:color w:val="000000" w:themeColor="text1"/>
          <w:rtl/>
        </w:rPr>
        <w:t xml:space="preserve"> واضح است. </w:t>
      </w:r>
    </w:p>
    <w:p w14:paraId="3BE27ABF" w14:textId="77777777" w:rsidR="006C5E94" w:rsidRPr="008068A7" w:rsidRDefault="006C5E94" w:rsidP="006C5E94">
      <w:pPr>
        <w:pStyle w:val="Heading2"/>
        <w:rPr>
          <w:rtl/>
        </w:rPr>
      </w:pPr>
      <w:bookmarkStart w:id="11" w:name="_Toc156912749"/>
      <w:r w:rsidRPr="008068A7">
        <w:rPr>
          <w:rFonts w:hint="eastAsia"/>
          <w:rtl/>
        </w:rPr>
        <w:t>نکته</w:t>
      </w:r>
      <w:r w:rsidRPr="008068A7">
        <w:rPr>
          <w:rtl/>
        </w:rPr>
        <w:t xml:space="preserve"> سوم</w:t>
      </w:r>
      <w:bookmarkEnd w:id="11"/>
    </w:p>
    <w:p w14:paraId="7A8BD33D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اگر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ادتان</w:t>
      </w:r>
      <w:r w:rsidRPr="008068A7">
        <w:rPr>
          <w:color w:val="000000" w:themeColor="text1"/>
          <w:rtl/>
        </w:rPr>
        <w:t xml:space="preserve"> باشد و مستحضر باش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در خ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از موارد محرمات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واجبات گفته‌ا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که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محرَم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تواند</w:t>
      </w:r>
      <w:r w:rsidRPr="008068A7">
        <w:rPr>
          <w:color w:val="000000" w:themeColor="text1"/>
          <w:rtl/>
        </w:rPr>
        <w:t xml:space="preserve"> در مصاد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مختلف، حکم آن مقول به تشک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باشد از لحاظ درجه، تا آنجا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که در مکاسب محرمه اشاره کرده‌ا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که حکم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رو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محرم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آمده است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عنوان و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حکم حر</w:t>
      </w:r>
      <w:r w:rsidRPr="008068A7">
        <w:rPr>
          <w:rFonts w:hint="eastAsia"/>
          <w:color w:val="000000" w:themeColor="text1"/>
          <w:rtl/>
        </w:rPr>
        <w:t>مت</w:t>
      </w:r>
      <w:r w:rsidRPr="008068A7">
        <w:rPr>
          <w:color w:val="000000" w:themeColor="text1"/>
          <w:rtl/>
        </w:rPr>
        <w:t xml:space="preserve"> رو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عنوان آمده است بعض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از مصاد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آن عنوان حکمش حرمت در حد کبائر است، بعض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حد صغائر است مثلاً در کذب آن مبنا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نها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که آنجا انتخاب شد،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بود که کذب در آنجا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که افتراء و امثال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نها</w:t>
      </w:r>
      <w:r w:rsidRPr="008068A7">
        <w:rPr>
          <w:color w:val="000000" w:themeColor="text1"/>
          <w:rtl/>
        </w:rPr>
        <w:t xml:space="preserve"> باشد جزء کبائر است، 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اگر جزء امور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نباشد که در آن افتراء و تض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>ع حق به آن معنا باشد، آن حرام است، بعض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حرمت را قبول نداشتند، 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گفت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معلوم 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ست</w:t>
      </w:r>
      <w:r w:rsidRPr="008068A7">
        <w:rPr>
          <w:color w:val="000000" w:themeColor="text1"/>
          <w:rtl/>
        </w:rPr>
        <w:t xml:space="preserve"> از کبائر باشد. </w:t>
      </w:r>
    </w:p>
    <w:p w14:paraId="6133D3E7" w14:textId="1428426F" w:rsidR="006C5E94" w:rsidRPr="008068A7" w:rsidRDefault="00F91B00" w:rsidP="006C5E9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6C5E94" w:rsidRPr="008068A7">
        <w:rPr>
          <w:color w:val="000000" w:themeColor="text1"/>
          <w:rtl/>
        </w:rPr>
        <w:t xml:space="preserve"> 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ن</w:t>
      </w:r>
      <w:r w:rsidR="006C5E94" w:rsidRPr="008068A7">
        <w:rPr>
          <w:color w:val="000000" w:themeColor="text1"/>
          <w:rtl/>
        </w:rPr>
        <w:t xml:space="preserve"> 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ک</w:t>
      </w:r>
      <w:r w:rsidR="006C5E94" w:rsidRPr="008068A7">
        <w:rPr>
          <w:color w:val="000000" w:themeColor="text1"/>
          <w:rtl/>
        </w:rPr>
        <w:t xml:space="preserve"> قاعده را هم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شه</w:t>
      </w:r>
      <w:r w:rsidR="006C5E94" w:rsidRPr="008068A7">
        <w:rPr>
          <w:color w:val="000000" w:themeColor="text1"/>
          <w:rtl/>
        </w:rPr>
        <w:t xml:space="preserve"> متذکر باش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د</w:t>
      </w:r>
      <w:r w:rsidR="006C5E94" w:rsidRPr="008068A7">
        <w:rPr>
          <w:color w:val="000000" w:themeColor="text1"/>
          <w:rtl/>
        </w:rPr>
        <w:t xml:space="preserve"> که 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ک</w:t>
      </w:r>
      <w:r w:rsidR="006C5E94" w:rsidRPr="008068A7">
        <w:rPr>
          <w:color w:val="000000" w:themeColor="text1"/>
          <w:rtl/>
        </w:rPr>
        <w:t xml:space="preserve"> عنوان محرمات، 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ک</w:t>
      </w:r>
      <w:r w:rsidR="006C5E94" w:rsidRPr="008068A7">
        <w:rPr>
          <w:color w:val="000000" w:themeColor="text1"/>
          <w:rtl/>
        </w:rPr>
        <w:t xml:space="preserve"> عنوان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که دارا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حکم تحر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م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است در مصاد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ق</w:t>
      </w:r>
      <w:r w:rsidR="006C5E94" w:rsidRPr="008068A7">
        <w:rPr>
          <w:color w:val="000000" w:themeColor="text1"/>
          <w:rtl/>
        </w:rPr>
        <w:t xml:space="preserve"> آن م</w:t>
      </w:r>
      <w:r w:rsidR="006C5E94" w:rsidRPr="008068A7">
        <w:rPr>
          <w:rFonts w:hint="cs"/>
          <w:color w:val="000000" w:themeColor="text1"/>
          <w:rtl/>
        </w:rPr>
        <w:t>ی‌</w:t>
      </w:r>
      <w:r w:rsidR="006C5E94" w:rsidRPr="008068A7">
        <w:rPr>
          <w:rFonts w:hint="eastAsia"/>
          <w:color w:val="000000" w:themeColor="text1"/>
          <w:rtl/>
        </w:rPr>
        <w:t>تواند</w:t>
      </w:r>
      <w:r w:rsidR="006C5E94" w:rsidRPr="008068A7">
        <w:rPr>
          <w:color w:val="000000" w:themeColor="text1"/>
          <w:rtl/>
        </w:rPr>
        <w:t xml:space="preserve"> درجات باشد تا آنجا که 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ک</w:t>
      </w:r>
      <w:r w:rsidR="006C5E94" w:rsidRPr="008068A7">
        <w:rPr>
          <w:color w:val="000000" w:themeColor="text1"/>
          <w:rtl/>
        </w:rPr>
        <w:t xml:space="preserve"> عنوان در بعض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مصاد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ق</w:t>
      </w:r>
      <w:r w:rsidR="006C5E94" w:rsidRPr="008068A7">
        <w:rPr>
          <w:color w:val="000000" w:themeColor="text1"/>
          <w:rtl/>
        </w:rPr>
        <w:t xml:space="preserve"> آن حرمت دارد به نحو کب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ره</w:t>
      </w:r>
      <w:r w:rsidR="006C5E94" w:rsidRPr="008068A7">
        <w:rPr>
          <w:color w:val="000000" w:themeColor="text1"/>
          <w:rtl/>
        </w:rPr>
        <w:t xml:space="preserve"> و بعض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مصاد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ق</w:t>
      </w:r>
      <w:r w:rsidR="006C5E94" w:rsidRPr="008068A7">
        <w:rPr>
          <w:color w:val="000000" w:themeColor="text1"/>
          <w:rtl/>
        </w:rPr>
        <w:t xml:space="preserve"> صغ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ره</w:t>
      </w:r>
      <w:r w:rsidR="006C5E94" w:rsidRPr="008068A7">
        <w:rPr>
          <w:color w:val="000000" w:themeColor="text1"/>
          <w:rtl/>
        </w:rPr>
        <w:t xml:space="preserve"> است و در حد صغ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ره</w:t>
      </w:r>
      <w:r w:rsidR="006C5E94" w:rsidRPr="008068A7">
        <w:rPr>
          <w:color w:val="000000" w:themeColor="text1"/>
          <w:rtl/>
        </w:rPr>
        <w:t xml:space="preserve"> خ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ل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معمول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>. 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ن</w:t>
      </w:r>
      <w:r w:rsidR="006C5E94" w:rsidRPr="008068A7">
        <w:rPr>
          <w:color w:val="000000" w:themeColor="text1"/>
          <w:rtl/>
        </w:rPr>
        <w:t xml:space="preserve"> مقول به تشک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ک</w:t>
      </w:r>
      <w:r w:rsidR="006C5E94" w:rsidRPr="008068A7">
        <w:rPr>
          <w:color w:val="000000" w:themeColor="text1"/>
          <w:rtl/>
        </w:rPr>
        <w:t xml:space="preserve"> بودن حکم حرمت فقط ب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ن</w:t>
      </w:r>
      <w:r w:rsidR="006C5E94" w:rsidRPr="008068A7">
        <w:rPr>
          <w:color w:val="000000" w:themeColor="text1"/>
          <w:rtl/>
        </w:rPr>
        <w:t xml:space="preserve"> عناو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ن</w:t>
      </w:r>
      <w:r w:rsidR="006C5E94" w:rsidRPr="008068A7">
        <w:rPr>
          <w:color w:val="000000" w:themeColor="text1"/>
          <w:rtl/>
        </w:rPr>
        <w:t xml:space="preserve"> متفاوت ن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ست</w:t>
      </w:r>
      <w:r w:rsidR="006C5E94" w:rsidRPr="008068A7">
        <w:rPr>
          <w:color w:val="000000" w:themeColor="text1"/>
          <w:rtl/>
        </w:rPr>
        <w:t xml:space="preserve"> گاه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در 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ک</w:t>
      </w:r>
      <w:r w:rsidR="006C5E94" w:rsidRPr="008068A7">
        <w:rPr>
          <w:color w:val="000000" w:themeColor="text1"/>
          <w:rtl/>
        </w:rPr>
        <w:t xml:space="preserve"> عنوان احکام مقول به تشک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ک</w:t>
      </w:r>
      <w:r w:rsidR="006C5E94" w:rsidRPr="008068A7">
        <w:rPr>
          <w:color w:val="000000" w:themeColor="text1"/>
          <w:rtl/>
        </w:rPr>
        <w:t xml:space="preserve"> است درجات دارد. غ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بت</w:t>
      </w:r>
      <w:r w:rsidR="006C5E94" w:rsidRPr="008068A7">
        <w:rPr>
          <w:color w:val="000000" w:themeColor="text1"/>
          <w:rtl/>
        </w:rPr>
        <w:t xml:space="preserve"> هم </w:t>
      </w:r>
      <w:r>
        <w:rPr>
          <w:color w:val="000000" w:themeColor="text1"/>
          <w:rtl/>
        </w:rPr>
        <w:t>همین‌طور</w:t>
      </w:r>
      <w:r w:rsidR="006C5E94" w:rsidRPr="008068A7">
        <w:rPr>
          <w:color w:val="000000" w:themeColor="text1"/>
          <w:rtl/>
        </w:rPr>
        <w:t xml:space="preserve"> است، کذب ا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ن</w:t>
      </w:r>
      <w:r w:rsidR="006C5E94" w:rsidRPr="008068A7">
        <w:rPr>
          <w:color w:val="000000" w:themeColor="text1"/>
          <w:rtl/>
        </w:rPr>
        <w:t xml:space="preserve"> طور است، خ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rFonts w:hint="eastAsia"/>
          <w:color w:val="000000" w:themeColor="text1"/>
          <w:rtl/>
        </w:rPr>
        <w:t>ل</w:t>
      </w:r>
      <w:r w:rsidR="006C5E94" w:rsidRPr="008068A7">
        <w:rPr>
          <w:rFonts w:hint="cs"/>
          <w:color w:val="000000" w:themeColor="text1"/>
          <w:rtl/>
        </w:rPr>
        <w:t>ی</w:t>
      </w:r>
      <w:r w:rsidR="006C5E94" w:rsidRPr="008068A7">
        <w:rPr>
          <w:color w:val="000000" w:themeColor="text1"/>
          <w:rtl/>
        </w:rPr>
        <w:t xml:space="preserve"> از محرمات </w:t>
      </w:r>
      <w:r>
        <w:rPr>
          <w:color w:val="000000" w:themeColor="text1"/>
          <w:rtl/>
        </w:rPr>
        <w:t>این‌طور</w:t>
      </w:r>
      <w:r w:rsidR="006C5E94" w:rsidRPr="008068A7">
        <w:rPr>
          <w:color w:val="000000" w:themeColor="text1"/>
          <w:rtl/>
        </w:rPr>
        <w:t xml:space="preserve"> است. </w:t>
      </w:r>
    </w:p>
    <w:p w14:paraId="1C5531CB" w14:textId="25A93F59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بنابرا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گفته‌ا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که مراتب و درجات حکم گاه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حکم است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گو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محرمات درجات دارد، گاه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حت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عنوان حکم دارا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درجات است، کذب عل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الله، با کذب بر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فرد عاد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تفاوت دارد، کذب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در آن افتراء به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 با کذب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به افترا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نم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انجامد،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می‌گوید</w:t>
      </w:r>
      <w:r w:rsidRPr="008068A7">
        <w:rPr>
          <w:color w:val="000000" w:themeColor="text1"/>
          <w:rtl/>
        </w:rPr>
        <w:t xml:space="preserve"> بار</w:t>
      </w:r>
      <w:r w:rsidRPr="008068A7">
        <w:rPr>
          <w:rFonts w:hint="eastAsia"/>
          <w:color w:val="000000" w:themeColor="text1"/>
          <w:rtl/>
        </w:rPr>
        <w:t>ان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آ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درحالی‌که</w:t>
      </w:r>
      <w:r w:rsidRPr="008068A7">
        <w:rPr>
          <w:color w:val="000000" w:themeColor="text1"/>
          <w:rtl/>
        </w:rPr>
        <w:t xml:space="preserve"> باران نم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آ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نها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باهم</w:t>
      </w:r>
      <w:r w:rsidRPr="008068A7">
        <w:rPr>
          <w:color w:val="000000" w:themeColor="text1"/>
          <w:rtl/>
        </w:rPr>
        <w:t xml:space="preserve"> فرق دارند </w:t>
      </w:r>
      <w:r w:rsidR="00F91B00">
        <w:rPr>
          <w:color w:val="000000" w:themeColor="text1"/>
          <w:rtl/>
        </w:rPr>
        <w:t>علی‌رغم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همه حرام هستند اما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اکبر الکبائر است و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ره</w:t>
      </w:r>
      <w:r w:rsidRPr="008068A7">
        <w:rPr>
          <w:color w:val="000000" w:themeColor="text1"/>
          <w:rtl/>
        </w:rPr>
        <w:t xml:space="preserve"> است و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صغ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ره</w:t>
      </w:r>
      <w:r w:rsidRPr="008068A7">
        <w:rPr>
          <w:color w:val="000000" w:themeColor="text1"/>
          <w:rtl/>
        </w:rPr>
        <w:t xml:space="preserve"> حساس است و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هم صغ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ره</w:t>
      </w:r>
      <w:r w:rsidRPr="008068A7">
        <w:rPr>
          <w:color w:val="000000" w:themeColor="text1"/>
          <w:rtl/>
        </w:rPr>
        <w:t xml:space="preserve"> عاد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است. </w:t>
      </w:r>
    </w:p>
    <w:p w14:paraId="0B63E94E" w14:textId="5CFF91F3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درجات حکم حت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عنوان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قاعده‌ا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 که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مدنظر</w:t>
      </w:r>
      <w:r w:rsidRPr="008068A7">
        <w:rPr>
          <w:color w:val="000000" w:themeColor="text1"/>
          <w:rtl/>
        </w:rPr>
        <w:t xml:space="preserve"> باشد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در باب تزاحم خ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اثر دارد. ما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با مناسبات حکم و موضوع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با ارتکازات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با قرائن مستقل فهم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نها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درجه ندارند،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به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امر مشترک عام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اشاره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کند</w:t>
      </w:r>
      <w:r w:rsidRPr="008068A7">
        <w:rPr>
          <w:color w:val="000000" w:themeColor="text1"/>
          <w:rtl/>
        </w:rPr>
        <w:t>. آن تفاوت‌ها البته دل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غ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از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خواهد</w:t>
      </w:r>
      <w:r w:rsidRPr="008068A7">
        <w:rPr>
          <w:color w:val="000000" w:themeColor="text1"/>
          <w:rtl/>
        </w:rPr>
        <w:t xml:space="preserve"> گاه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خود آن دل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مناسبات حکم و موضوع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ارتکازات وجود دارد و گاه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هم در خود دل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ست</w:t>
      </w:r>
      <w:r w:rsidRPr="008068A7">
        <w:rPr>
          <w:color w:val="000000" w:themeColor="text1"/>
          <w:rtl/>
        </w:rPr>
        <w:t xml:space="preserve"> و از 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رون</w:t>
      </w:r>
      <w:r w:rsidRPr="008068A7">
        <w:rPr>
          <w:color w:val="000000" w:themeColor="text1"/>
          <w:rtl/>
        </w:rPr>
        <w:t xml:space="preserve"> آن را فهم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حالا آن را که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خواه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بگو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به هر دل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(س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اق</w:t>
      </w:r>
      <w:r w:rsidRPr="008068A7">
        <w:rPr>
          <w:color w:val="000000" w:themeColor="text1"/>
          <w:rtl/>
        </w:rPr>
        <w:t xml:space="preserve"> فن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</w:t>
      </w:r>
      <w:r w:rsidR="00F91B00">
        <w:rPr>
          <w:color w:val="000000" w:themeColor="text1"/>
          <w:rtl/>
        </w:rPr>
        <w:t>اینجا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</w:t>
      </w:r>
      <w:r w:rsidRPr="008068A7">
        <w:rPr>
          <w:color w:val="000000" w:themeColor="text1"/>
          <w:rtl/>
        </w:rPr>
        <w:lastRenderedPageBreak/>
        <w:t xml:space="preserve">خود) اگر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عنوان درجات داشت، در تزاحم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درجات را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د،</w:t>
      </w:r>
      <w:r w:rsidRPr="008068A7">
        <w:rPr>
          <w:color w:val="000000" w:themeColor="text1"/>
          <w:rtl/>
        </w:rPr>
        <w:t xml:space="preserve"> کما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در انقاذ غر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درجات وجود دارد، در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طرف هم نظر به عورت و نظر به ساق دست، خ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فرق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کند،</w:t>
      </w:r>
      <w:r w:rsidRPr="008068A7">
        <w:rPr>
          <w:color w:val="000000" w:themeColor="text1"/>
          <w:rtl/>
        </w:rPr>
        <w:t xml:space="preserve"> به چه شکل فرق دارد؟ به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از آن س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اق‌ها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فن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 که اشاره کرد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>.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تفاوت را فهم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. </w:t>
      </w:r>
    </w:p>
    <w:p w14:paraId="12F9FD6D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و</w:t>
      </w:r>
      <w:r w:rsidRPr="008068A7">
        <w:rPr>
          <w:color w:val="000000" w:themeColor="text1"/>
          <w:rtl/>
        </w:rPr>
        <w:t xml:space="preserve"> لذا همه سخن در نکته سوم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تمام موارد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تکال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ف</w:t>
      </w:r>
      <w:r w:rsidRPr="008068A7">
        <w:rPr>
          <w:color w:val="000000" w:themeColor="text1"/>
          <w:rtl/>
        </w:rPr>
        <w:t xml:space="preserve"> در مقام امتثال تزاحم پ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دا</w:t>
      </w:r>
      <w:r w:rsidRPr="008068A7">
        <w:rPr>
          <w:color w:val="000000" w:themeColor="text1"/>
          <w:rtl/>
        </w:rPr>
        <w:t xml:space="preserve"> کردند و قانون عقل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آنجا تقد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اهم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محتمل الاهم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و تخ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عند التساو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هست به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نکته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توجه کرد که نگاه فلّه‌ا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</w:t>
      </w:r>
      <w:r w:rsidRPr="008068A7">
        <w:rPr>
          <w:color w:val="000000" w:themeColor="text1"/>
          <w:rtl/>
        </w:rPr>
        <w:t xml:space="preserve"> به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عنوان 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عنوان 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آن داشت بگو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انقاذ غر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و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طرف هم نگاه به نامحرم، بعد بگو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اهم از آن است،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گفت انقاذ غر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انقاذ از مرگ است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مراتب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color w:val="000000" w:themeColor="text1"/>
          <w:rtl/>
        </w:rPr>
        <w:t xml:space="preserve"> است؟ تازه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انقاذ 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ست؟</w:t>
      </w:r>
      <w:r w:rsidRPr="008068A7">
        <w:rPr>
          <w:color w:val="000000" w:themeColor="text1"/>
          <w:rtl/>
        </w:rPr>
        <w:t xml:space="preserve"> </w:t>
      </w:r>
    </w:p>
    <w:p w14:paraId="1B7BF8E5" w14:textId="3B52E7C3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طرف هم نگاه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لمس به نامحرم به دست اوست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</w:t>
      </w:r>
      <w:r w:rsidRPr="008068A7">
        <w:rPr>
          <w:color w:val="000000" w:themeColor="text1"/>
          <w:rtl/>
        </w:rPr>
        <w:t xml:space="preserve"> به عورت اوست؟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نها</w:t>
      </w:r>
      <w:r w:rsidRPr="008068A7">
        <w:rPr>
          <w:color w:val="000000" w:themeColor="text1"/>
          <w:rtl/>
        </w:rPr>
        <w:t xml:space="preserve"> همه </w:t>
      </w:r>
      <w:r w:rsidR="00F91B00">
        <w:rPr>
          <w:color w:val="000000" w:themeColor="text1"/>
          <w:rtl/>
        </w:rPr>
        <w:t>باهم</w:t>
      </w:r>
      <w:r w:rsidRPr="008068A7">
        <w:rPr>
          <w:color w:val="000000" w:themeColor="text1"/>
          <w:rtl/>
        </w:rPr>
        <w:t xml:space="preserve"> فرق دارد. </w:t>
      </w:r>
    </w:p>
    <w:p w14:paraId="7E0828CD" w14:textId="07DEF91F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لذا</w:t>
      </w:r>
      <w:r w:rsidRPr="008068A7">
        <w:rPr>
          <w:color w:val="000000" w:themeColor="text1"/>
          <w:rtl/>
        </w:rPr>
        <w:t xml:space="preserve"> مراتب حکم را در دو</w:t>
      </w:r>
      <w:r w:rsidR="00F91B00">
        <w:rPr>
          <w:rFonts w:hint="cs"/>
          <w:color w:val="000000" w:themeColor="text1"/>
          <w:rtl/>
        </w:rPr>
        <w:t xml:space="preserve"> </w:t>
      </w:r>
      <w:r w:rsidRPr="008068A7">
        <w:rPr>
          <w:color w:val="000000" w:themeColor="text1"/>
          <w:rtl/>
        </w:rPr>
        <w:t>طرف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. </w:t>
      </w:r>
      <w:r w:rsidR="00F91B00">
        <w:rPr>
          <w:color w:val="000000" w:themeColor="text1"/>
          <w:rtl/>
        </w:rPr>
        <w:t>لااقل</w:t>
      </w:r>
      <w:r w:rsidRPr="008068A7">
        <w:rPr>
          <w:color w:val="000000" w:themeColor="text1"/>
          <w:rtl/>
        </w:rPr>
        <w:t xml:space="preserve"> خ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وقت‌ها </w:t>
      </w:r>
      <w:r w:rsidR="00F91B00">
        <w:rPr>
          <w:color w:val="000000" w:themeColor="text1"/>
          <w:rtl/>
        </w:rPr>
        <w:t>این‌جور</w:t>
      </w:r>
      <w:r w:rsidRPr="008068A7">
        <w:rPr>
          <w:color w:val="000000" w:themeColor="text1"/>
          <w:rtl/>
        </w:rPr>
        <w:t xml:space="preserve"> 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ست</w:t>
      </w:r>
      <w:r w:rsidRPr="008068A7">
        <w:rPr>
          <w:color w:val="000000" w:themeColor="text1"/>
          <w:rtl/>
        </w:rPr>
        <w:t xml:space="preserve"> که بگو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دو عنوان است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از آن </w:t>
      </w:r>
      <w:r w:rsidR="00F91B00">
        <w:rPr>
          <w:color w:val="000000" w:themeColor="text1"/>
          <w:rtl/>
        </w:rPr>
        <w:t>مهم‌تر</w:t>
      </w:r>
      <w:r w:rsidRPr="008068A7">
        <w:rPr>
          <w:color w:val="000000" w:themeColor="text1"/>
          <w:rtl/>
        </w:rPr>
        <w:t xml:space="preserve"> است پس بر آن مقدم است، خ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ر،</w:t>
      </w:r>
      <w:r w:rsidRPr="008068A7">
        <w:rPr>
          <w:color w:val="000000" w:themeColor="text1"/>
          <w:rtl/>
        </w:rPr>
        <w:t xml:space="preserve"> جا به جا مصداق به مصداق در آنجا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که احتمال تفاوت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ده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با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قرائن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درجات داشته باشد آن را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اعمال کرد و توجه به آن </w:t>
      </w:r>
      <w:r w:rsidRPr="008068A7">
        <w:rPr>
          <w:rFonts w:hint="eastAsia"/>
          <w:color w:val="000000" w:themeColor="text1"/>
          <w:rtl/>
        </w:rPr>
        <w:t>داشت</w:t>
      </w:r>
      <w:r w:rsidRPr="008068A7">
        <w:rPr>
          <w:color w:val="000000" w:themeColor="text1"/>
          <w:rtl/>
        </w:rPr>
        <w:t xml:space="preserve">. </w:t>
      </w:r>
    </w:p>
    <w:p w14:paraId="1A1248D8" w14:textId="2ABB5C4B" w:rsidR="006C5E94" w:rsidRPr="008068A7" w:rsidRDefault="006C5E94" w:rsidP="00F91B00">
      <w:pPr>
        <w:rPr>
          <w:color w:val="000000" w:themeColor="text1"/>
          <w:rtl/>
        </w:rPr>
      </w:pP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بحث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تزاحم ملاکات وجود دارد که قبل از جعل است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ند</w:t>
      </w:r>
      <w:r w:rsidRPr="008068A7">
        <w:rPr>
          <w:color w:val="000000" w:themeColor="text1"/>
          <w:rtl/>
        </w:rPr>
        <w:t xml:space="preserve"> </w:t>
      </w:r>
      <w:r w:rsidR="00F91B00">
        <w:rPr>
          <w:b/>
          <w:bCs/>
          <w:color w:val="007200"/>
          <w:rtl/>
        </w:rPr>
        <w:t>﴿إِثمُهُمَا أَکبَرُ مِن نَّفعِهِمَا﴾</w:t>
      </w:r>
      <w:r w:rsidR="00F91B00">
        <w:rPr>
          <w:rStyle w:val="FootnoteReference"/>
          <w:color w:val="000000" w:themeColor="text1"/>
          <w:rtl/>
        </w:rPr>
        <w:footnoteReference w:id="3"/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ند</w:t>
      </w:r>
      <w:r w:rsidRPr="008068A7">
        <w:rPr>
          <w:color w:val="000000" w:themeColor="text1"/>
          <w:rtl/>
        </w:rPr>
        <w:t xml:space="preserve"> در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هم نفع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هست و هم اثم است ول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اثم اکبر است آن را مقدم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دارد</w:t>
      </w:r>
      <w:r w:rsidRPr="008068A7">
        <w:rPr>
          <w:color w:val="000000" w:themeColor="text1"/>
          <w:rtl/>
        </w:rPr>
        <w:t xml:space="preserve">. </w:t>
      </w:r>
    </w:p>
    <w:p w14:paraId="4A81506C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در</w:t>
      </w:r>
      <w:r w:rsidRPr="008068A7">
        <w:rPr>
          <w:color w:val="000000" w:themeColor="text1"/>
          <w:rtl/>
        </w:rPr>
        <w:t xml:space="preserve"> آنجا که شارع مسئول اعمال قواعد تزاحم ثبوت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است، در مرحله ملاکات، کار شارع است، آن مصالح و مفاسد کار را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ند</w:t>
      </w:r>
      <w:r w:rsidRPr="008068A7">
        <w:rPr>
          <w:color w:val="000000" w:themeColor="text1"/>
          <w:rtl/>
        </w:rPr>
        <w:t xml:space="preserve"> در نها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ت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از دو طرف را ترج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ح</w:t>
      </w:r>
      <w:r w:rsidRPr="008068A7">
        <w:rPr>
          <w:color w:val="000000" w:themeColor="text1"/>
          <w:rtl/>
        </w:rPr>
        <w:t xml:space="preserve">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دهد</w:t>
      </w:r>
      <w:r w:rsidRPr="008068A7">
        <w:rPr>
          <w:color w:val="000000" w:themeColor="text1"/>
          <w:rtl/>
        </w:rPr>
        <w:t xml:space="preserve"> بعد حکم جعل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کند</w:t>
      </w:r>
      <w:r w:rsidRPr="008068A7">
        <w:rPr>
          <w:color w:val="000000" w:themeColor="text1"/>
          <w:rtl/>
        </w:rPr>
        <w:t xml:space="preserve">. </w:t>
      </w:r>
    </w:p>
    <w:p w14:paraId="5DF723C9" w14:textId="0FB6C625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اما</w:t>
      </w:r>
      <w:r w:rsidRPr="008068A7">
        <w:rPr>
          <w:color w:val="000000" w:themeColor="text1"/>
          <w:rtl/>
        </w:rPr>
        <w:t xml:space="preserve"> تزاحم بعد از جعل مقدار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حسرت دارد، برا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شارع جعل کرده است و الان هم که آن را انجام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دهد،</w:t>
      </w:r>
      <w:r w:rsidRPr="008068A7">
        <w:rPr>
          <w:color w:val="000000" w:themeColor="text1"/>
          <w:rtl/>
        </w:rPr>
        <w:t xml:space="preserve"> اطلاق جعل شارع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هم هست، </w:t>
      </w:r>
      <w:r w:rsidR="00F91B00">
        <w:rPr>
          <w:color w:val="000000" w:themeColor="text1"/>
          <w:rtl/>
        </w:rPr>
        <w:t>بنا بر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که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را بپذ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. </w:t>
      </w:r>
    </w:p>
    <w:p w14:paraId="6D24CD14" w14:textId="1B898981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آنجا</w:t>
      </w:r>
      <w:r w:rsidRPr="008068A7">
        <w:rPr>
          <w:color w:val="000000" w:themeColor="text1"/>
          <w:rtl/>
        </w:rPr>
        <w:t xml:space="preserve"> که دل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خاص هست که </w:t>
      </w:r>
      <w:r w:rsidR="00F91B00">
        <w:rPr>
          <w:color w:val="000000" w:themeColor="text1"/>
          <w:rtl/>
        </w:rPr>
        <w:t>می‌گوید</w:t>
      </w:r>
      <w:r w:rsidRPr="008068A7">
        <w:rPr>
          <w:color w:val="000000" w:themeColor="text1"/>
          <w:rtl/>
        </w:rPr>
        <w:t xml:space="preserve"> نظر به ذم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ه</w:t>
      </w:r>
      <w:r w:rsidRPr="008068A7">
        <w:rPr>
          <w:color w:val="000000" w:themeColor="text1"/>
          <w:rtl/>
        </w:rPr>
        <w:t xml:space="preserve">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است، نظر در مقام تزو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ج</w:t>
      </w:r>
      <w:r w:rsidRPr="008068A7">
        <w:rPr>
          <w:color w:val="000000" w:themeColor="text1"/>
          <w:rtl/>
        </w:rPr>
        <w:t xml:space="preserve"> جا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است، آن دل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خاص هست، دل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خاص در واقع نظ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همان نوع تزاحم ملاکات است. خود شارع همه 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ز</w:t>
      </w:r>
      <w:r w:rsidRPr="008068A7">
        <w:rPr>
          <w:color w:val="000000" w:themeColor="text1"/>
          <w:rtl/>
        </w:rPr>
        <w:t xml:space="preserve"> را در نظر گرفته است و گفته است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استثناء است. </w:t>
      </w:r>
    </w:p>
    <w:p w14:paraId="37DC6A28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اما</w:t>
      </w:r>
      <w:r w:rsidRPr="008068A7">
        <w:rPr>
          <w:color w:val="000000" w:themeColor="text1"/>
          <w:rtl/>
        </w:rPr>
        <w:t xml:space="preserve"> در 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که استثناء دل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ل</w:t>
      </w:r>
      <w:r w:rsidRPr="008068A7">
        <w:rPr>
          <w:color w:val="000000" w:themeColor="text1"/>
          <w:rtl/>
        </w:rPr>
        <w:t xml:space="preserve"> خاص ندار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ما فقط از باب تزاحم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گو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ع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ندارد انجام داده شود،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با آن فرق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کند</w:t>
      </w:r>
      <w:r w:rsidRPr="008068A7">
        <w:rPr>
          <w:color w:val="000000" w:themeColor="text1"/>
          <w:rtl/>
        </w:rPr>
        <w:t xml:space="preserve">. </w:t>
      </w:r>
    </w:p>
    <w:p w14:paraId="1DE15DF8" w14:textId="77777777" w:rsidR="006C5E94" w:rsidRPr="008068A7" w:rsidRDefault="006C5E94" w:rsidP="006C5E94">
      <w:pPr>
        <w:pStyle w:val="Heading1"/>
        <w:rPr>
          <w:rtl/>
        </w:rPr>
      </w:pPr>
      <w:bookmarkStart w:id="12" w:name="_Toc156912750"/>
      <w:r w:rsidRPr="008068A7">
        <w:rPr>
          <w:rFonts w:hint="eastAsia"/>
          <w:rtl/>
        </w:rPr>
        <w:t>خلاصه</w:t>
      </w:r>
      <w:r w:rsidRPr="008068A7">
        <w:rPr>
          <w:rtl/>
        </w:rPr>
        <w:t xml:space="preserve"> بحث</w:t>
      </w:r>
      <w:bookmarkEnd w:id="12"/>
    </w:p>
    <w:p w14:paraId="69DEB9F9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rFonts w:hint="eastAsia"/>
          <w:color w:val="000000" w:themeColor="text1"/>
          <w:rtl/>
        </w:rPr>
        <w:t>امروز</w:t>
      </w:r>
      <w:r w:rsidRPr="008068A7">
        <w:rPr>
          <w:color w:val="000000" w:themeColor="text1"/>
          <w:rtl/>
        </w:rPr>
        <w:t xml:space="preserve"> چهار مطلب را 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ان</w:t>
      </w:r>
      <w:r w:rsidRPr="008068A7">
        <w:rPr>
          <w:color w:val="000000" w:themeColor="text1"/>
          <w:rtl/>
        </w:rPr>
        <w:t xml:space="preserve"> کرد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م؛</w:t>
      </w:r>
      <w:r w:rsidRPr="008068A7">
        <w:rPr>
          <w:color w:val="000000" w:themeColor="text1"/>
          <w:rtl/>
        </w:rPr>
        <w:t xml:space="preserve"> </w:t>
      </w:r>
    </w:p>
    <w:p w14:paraId="20917F38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>۱-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دو و سه و چهار، در واقع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رگه مشترک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دارد، قاعده آن در دو آمده است. </w:t>
      </w:r>
    </w:p>
    <w:p w14:paraId="08CA4131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>۲-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تزاحم است و غ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از باب تعارض است </w:t>
      </w:r>
    </w:p>
    <w:p w14:paraId="5233B0F8" w14:textId="77777777" w:rsidR="006C5E94" w:rsidRPr="008068A7" w:rsidRDefault="006C5E94" w:rsidP="006C5E94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lastRenderedPageBreak/>
        <w:t>۳-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بود که غ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ر</w:t>
      </w:r>
      <w:r w:rsidRPr="008068A7">
        <w:rPr>
          <w:color w:val="000000" w:themeColor="text1"/>
          <w:rtl/>
        </w:rPr>
        <w:t xml:space="preserve"> از اهم قطع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نجا</w:t>
      </w:r>
      <w:r w:rsidRPr="008068A7">
        <w:rPr>
          <w:color w:val="000000" w:themeColor="text1"/>
          <w:rtl/>
        </w:rPr>
        <w:t xml:space="preserve"> آمده است دو مورد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color w:val="000000" w:themeColor="text1"/>
          <w:rtl/>
        </w:rPr>
        <w:t xml:space="preserve"> هم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به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ملحق کرد؛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اهم محتمل و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هم آنجا که تساو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هست. </w:t>
      </w:r>
    </w:p>
    <w:p w14:paraId="3A80599D" w14:textId="08A3C74A" w:rsidR="00AF7B2B" w:rsidRPr="008068A7" w:rsidRDefault="006C5E94" w:rsidP="00F91B00">
      <w:pPr>
        <w:rPr>
          <w:color w:val="000000" w:themeColor="text1"/>
          <w:rtl/>
        </w:rPr>
      </w:pPr>
      <w:r w:rsidRPr="008068A7">
        <w:rPr>
          <w:color w:val="000000" w:themeColor="text1"/>
          <w:rtl/>
        </w:rPr>
        <w:t>۴-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</w:t>
      </w:r>
      <w:r w:rsidRPr="008068A7">
        <w:rPr>
          <w:color w:val="000000" w:themeColor="text1"/>
          <w:rtl/>
        </w:rPr>
        <w:t xml:space="preserve"> است که تزاحم را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خواه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اعمال بکن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عنوان 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را فقط نم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شود</w:t>
      </w:r>
      <w:r w:rsidRPr="008068A7">
        <w:rPr>
          <w:color w:val="000000" w:themeColor="text1"/>
          <w:rtl/>
        </w:rPr>
        <w:t xml:space="preserve"> همه جا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د،</w:t>
      </w:r>
      <w:r w:rsidRPr="008068A7">
        <w:rPr>
          <w:color w:val="000000" w:themeColor="text1"/>
          <w:rtl/>
        </w:rPr>
        <w:t xml:space="preserve"> برا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نکه</w:t>
      </w:r>
      <w:r w:rsidRPr="008068A7">
        <w:rPr>
          <w:color w:val="000000" w:themeColor="text1"/>
          <w:rtl/>
        </w:rPr>
        <w:t xml:space="preserve"> (نه هم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شه</w:t>
      </w:r>
      <w:r w:rsidRPr="008068A7">
        <w:rPr>
          <w:color w:val="000000" w:themeColor="text1"/>
          <w:rtl/>
        </w:rPr>
        <w:t>) گاه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ک</w:t>
      </w:r>
      <w:r w:rsidRPr="008068A7">
        <w:rPr>
          <w:color w:val="000000" w:themeColor="text1"/>
          <w:rtl/>
        </w:rPr>
        <w:t xml:space="preserve"> عنوان محرم مراتب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در مصاد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آن وجود دارد لذا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مرتبه با مرتبه 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گر</w:t>
      </w:r>
      <w:r w:rsidRPr="008068A7">
        <w:rPr>
          <w:color w:val="000000" w:themeColor="text1"/>
          <w:rtl/>
        </w:rPr>
        <w:t xml:space="preserve"> بسنج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د،</w:t>
      </w:r>
      <w:r w:rsidRPr="008068A7">
        <w:rPr>
          <w:color w:val="000000" w:themeColor="text1"/>
          <w:rtl/>
        </w:rPr>
        <w:t xml:space="preserve"> نگاه به عورت با انقاذ در حد غرق نه، مرگ نه، انقاذ مادون مرگ، انقاذ مرگ با نگاه به بخش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که آن حرمت بالا ندارد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سنج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عن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آنجا</w:t>
      </w:r>
      <w:r w:rsidRPr="008068A7">
        <w:rPr>
          <w:rFonts w:hint="cs"/>
          <w:color w:val="000000" w:themeColor="text1"/>
          <w:rtl/>
        </w:rPr>
        <w:t>یی</w:t>
      </w:r>
      <w:r w:rsidRPr="008068A7">
        <w:rPr>
          <w:color w:val="000000" w:themeColor="text1"/>
          <w:rtl/>
        </w:rPr>
        <w:t xml:space="preserve"> که احتمال م</w:t>
      </w:r>
      <w:r w:rsidRPr="008068A7">
        <w:rPr>
          <w:rFonts w:hint="cs"/>
          <w:color w:val="000000" w:themeColor="text1"/>
          <w:rtl/>
        </w:rPr>
        <w:t>ی‌</w:t>
      </w:r>
      <w:r w:rsidRPr="008068A7">
        <w:rPr>
          <w:rFonts w:hint="eastAsia"/>
          <w:color w:val="000000" w:themeColor="text1"/>
          <w:rtl/>
        </w:rPr>
        <w:t>ده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</w:t>
      </w:r>
      <w:r w:rsidRPr="008068A7">
        <w:rPr>
          <w:color w:val="000000" w:themeColor="text1"/>
          <w:rtl/>
        </w:rPr>
        <w:t xml:space="preserve"> تفاوت دارد با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د</w:t>
      </w:r>
      <w:r w:rsidRPr="008068A7">
        <w:rPr>
          <w:color w:val="000000" w:themeColor="text1"/>
          <w:rtl/>
        </w:rPr>
        <w:t xml:space="preserve"> مصاد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ق</w:t>
      </w:r>
      <w:r w:rsidRPr="008068A7">
        <w:rPr>
          <w:color w:val="000000" w:themeColor="text1"/>
          <w:rtl/>
        </w:rPr>
        <w:t xml:space="preserve"> دو طرف را </w:t>
      </w:r>
      <w:r w:rsidR="00F91B00">
        <w:rPr>
          <w:color w:val="000000" w:themeColor="text1"/>
          <w:rtl/>
        </w:rPr>
        <w:t>باهم</w:t>
      </w:r>
      <w:r w:rsidRPr="008068A7">
        <w:rPr>
          <w:color w:val="000000" w:themeColor="text1"/>
          <w:rtl/>
        </w:rPr>
        <w:t xml:space="preserve"> بسنج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rFonts w:hint="eastAsia"/>
          <w:color w:val="000000" w:themeColor="text1"/>
          <w:rtl/>
        </w:rPr>
        <w:t>م،</w:t>
      </w:r>
      <w:r w:rsidRPr="008068A7">
        <w:rPr>
          <w:color w:val="000000" w:themeColor="text1"/>
          <w:rtl/>
        </w:rPr>
        <w:t xml:space="preserve"> نه عنوان‌ها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کل</w:t>
      </w:r>
      <w:r w:rsidRPr="008068A7">
        <w:rPr>
          <w:rFonts w:hint="cs"/>
          <w:color w:val="000000" w:themeColor="text1"/>
          <w:rtl/>
        </w:rPr>
        <w:t>ی</w:t>
      </w:r>
      <w:r w:rsidRPr="008068A7">
        <w:rPr>
          <w:color w:val="000000" w:themeColor="text1"/>
          <w:rtl/>
        </w:rPr>
        <w:t xml:space="preserve"> فقط</w:t>
      </w:r>
      <w:r w:rsidR="00523F81" w:rsidRPr="008068A7">
        <w:rPr>
          <w:rFonts w:hint="cs"/>
          <w:color w:val="000000" w:themeColor="text1"/>
          <w:rtl/>
        </w:rPr>
        <w:t>.</w:t>
      </w:r>
      <w:bookmarkStart w:id="13" w:name="_GoBack"/>
      <w:bookmarkEnd w:id="13"/>
    </w:p>
    <w:sectPr w:rsidR="00AF7B2B" w:rsidRPr="008068A7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16F06" w14:textId="77777777" w:rsidR="00B55C79" w:rsidRDefault="00B55C79" w:rsidP="000D5800">
      <w:pPr>
        <w:spacing w:after="0"/>
      </w:pPr>
      <w:r>
        <w:separator/>
      </w:r>
    </w:p>
  </w:endnote>
  <w:endnote w:type="continuationSeparator" w:id="0">
    <w:p w14:paraId="6AFD8D1F" w14:textId="77777777" w:rsidR="00B55C79" w:rsidRDefault="00B55C7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2B8DE0D" w:rsidR="00746260" w:rsidRDefault="0074626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B00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602AE" w14:textId="77777777" w:rsidR="00B55C79" w:rsidRDefault="00B55C79" w:rsidP="000D5800">
      <w:pPr>
        <w:spacing w:after="0"/>
      </w:pPr>
      <w:r>
        <w:separator/>
      </w:r>
    </w:p>
  </w:footnote>
  <w:footnote w:type="continuationSeparator" w:id="0">
    <w:p w14:paraId="417EAB92" w14:textId="77777777" w:rsidR="00B55C79" w:rsidRDefault="00B55C79" w:rsidP="000D5800">
      <w:pPr>
        <w:spacing w:after="0"/>
      </w:pPr>
      <w:r>
        <w:continuationSeparator/>
      </w:r>
    </w:p>
  </w:footnote>
  <w:footnote w:id="1">
    <w:p w14:paraId="4258472B" w14:textId="05191D1F" w:rsidR="00F91B00" w:rsidRPr="00F91B00" w:rsidRDefault="00F91B00" w:rsidP="00F91B00">
      <w:pPr>
        <w:pStyle w:val="FootnoteText"/>
        <w:rPr>
          <w:rFonts w:hint="cs"/>
          <w:rtl/>
        </w:rPr>
      </w:pPr>
      <w:r w:rsidRPr="00F91B00">
        <w:footnoteRef/>
      </w:r>
      <w:r w:rsidRPr="00F91B00">
        <w:rPr>
          <w:rtl/>
        </w:rPr>
        <w:t xml:space="preserve"> </w:t>
      </w:r>
      <w:hyperlink r:id="rId1" w:history="1">
        <w:r w:rsidRPr="00F91B00">
          <w:rPr>
            <w:rStyle w:val="Hyperlink"/>
            <w:rtl/>
          </w:rPr>
          <w:t>سوره بقره، آيه 283.</w:t>
        </w:r>
      </w:hyperlink>
    </w:p>
  </w:footnote>
  <w:footnote w:id="2">
    <w:p w14:paraId="6995B5E2" w14:textId="3DBEDA80" w:rsidR="00F91B00" w:rsidRPr="00F91B00" w:rsidRDefault="00F91B00" w:rsidP="00F91B00">
      <w:pPr>
        <w:pStyle w:val="FootnoteText"/>
        <w:rPr>
          <w:rFonts w:hint="cs"/>
          <w:rtl/>
        </w:rPr>
      </w:pPr>
      <w:r w:rsidRPr="00F91B00">
        <w:footnoteRef/>
      </w:r>
      <w:r w:rsidRPr="00F91B00">
        <w:rPr>
          <w:rtl/>
        </w:rPr>
        <w:t xml:space="preserve"> </w:t>
      </w:r>
      <w:hyperlink r:id="rId2" w:history="1">
        <w:r w:rsidRPr="00F91B00">
          <w:rPr>
            <w:rStyle w:val="Hyperlink"/>
            <w:rtl/>
          </w:rPr>
          <w:t>سوره بقره، آيه 282.</w:t>
        </w:r>
      </w:hyperlink>
    </w:p>
  </w:footnote>
  <w:footnote w:id="3">
    <w:p w14:paraId="59410CDB" w14:textId="1DD90C58" w:rsidR="00F91B00" w:rsidRPr="00F91B00" w:rsidRDefault="00F91B00" w:rsidP="00F91B00">
      <w:pPr>
        <w:pStyle w:val="FootnoteText"/>
        <w:rPr>
          <w:rFonts w:hint="cs"/>
          <w:rtl/>
        </w:rPr>
      </w:pPr>
      <w:r w:rsidRPr="00F91B00">
        <w:footnoteRef/>
      </w:r>
      <w:r w:rsidRPr="00F91B00">
        <w:rPr>
          <w:rtl/>
        </w:rPr>
        <w:t xml:space="preserve"> </w:t>
      </w:r>
      <w:hyperlink r:id="rId3" w:history="1">
        <w:r w:rsidRPr="00F91B00">
          <w:rPr>
            <w:rStyle w:val="Hyperlink"/>
            <w:rtl/>
          </w:rPr>
          <w:t>سوره بقره، آيه 219.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1E37D74D" w:rsidR="00746260" w:rsidRDefault="00746260" w:rsidP="00CB61FF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="009C3F33">
      <w:rPr>
        <w:rFonts w:ascii="Adobe Arabic" w:hAnsi="Adobe Arabic" w:cs="Adobe Arabic"/>
        <w:b/>
        <w:bCs/>
        <w:sz w:val="24"/>
        <w:szCs w:val="24"/>
        <w:rtl/>
      </w:rPr>
      <w:tab/>
    </w:r>
    <w:r w:rsidR="009C3F33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CB61FF">
      <w:rPr>
        <w:rFonts w:ascii="Adobe Arabic" w:hAnsi="Adobe Arabic" w:cs="Adobe Arabic"/>
        <w:b/>
        <w:bCs/>
        <w:sz w:val="24"/>
        <w:szCs w:val="24"/>
      </w:rPr>
      <w:t>30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3CAE61B9" w:rsidR="00746260" w:rsidRPr="00FC4575" w:rsidRDefault="00746260" w:rsidP="008068A7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8068A7" w:rsidRPr="008068A7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8068A7" w:rsidRPr="008068A7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CB61FF">
      <w:rPr>
        <w:rFonts w:ascii="Adobe Arabic" w:hAnsi="Adobe Arabic" w:cs="Adobe Arabic"/>
        <w:b/>
        <w:bCs/>
        <w:sz w:val="24"/>
        <w:szCs w:val="24"/>
      </w:rPr>
      <w:t>260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140"/>
    <w:rsid w:val="002F3F01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8A7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3F5E"/>
    <w:rsid w:val="00B556F8"/>
    <w:rsid w:val="00B55A53"/>
    <w:rsid w:val="00B55C24"/>
    <w:rsid w:val="00B55C79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6D24"/>
    <w:rsid w:val="00CF77EE"/>
    <w:rsid w:val="00CF7916"/>
    <w:rsid w:val="00D021F1"/>
    <w:rsid w:val="00D03F45"/>
    <w:rsid w:val="00D0512E"/>
    <w:rsid w:val="00D05D50"/>
    <w:rsid w:val="00D06B3D"/>
    <w:rsid w:val="00D101CF"/>
    <w:rsid w:val="00D110E0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7FA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4A9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337E"/>
    <w:rsid w:val="00EA3BD5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1B00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34/219" TargetMode="External"/><Relationship Id="rId2" Type="http://schemas.openxmlformats.org/officeDocument/2006/relationships/hyperlink" Target="http://lib.eshia.ir//17001/1/48/282" TargetMode="External"/><Relationship Id="rId1" Type="http://schemas.openxmlformats.org/officeDocument/2006/relationships/hyperlink" Target="http://lib.eshia.ir//17001/1/49/2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7682-09B1-42AA-B69E-9F065B46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</TotalTime>
  <Pages>9</Pages>
  <Words>2671</Words>
  <Characters>15230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2024-01-23T11:02:00Z</dcterms:created>
  <dcterms:modified xsi:type="dcterms:W3CDTF">2024-01-28T08:09:00Z</dcterms:modified>
</cp:coreProperties>
</file>