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A0613F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0613F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728B35C2" w14:textId="359C563F" w:rsidR="00CF72C8" w:rsidRPr="00A0613F" w:rsidRDefault="0070112B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0613F">
            <w:rPr>
              <w:b/>
              <w:bCs/>
              <w:noProof/>
            </w:rPr>
            <w:fldChar w:fldCharType="begin"/>
          </w:r>
          <w:r w:rsidRPr="00A0613F">
            <w:rPr>
              <w:b/>
              <w:bCs/>
              <w:noProof/>
            </w:rPr>
            <w:instrText xml:space="preserve"> TOC \o "1-3" \h \z \u </w:instrText>
          </w:r>
          <w:r w:rsidRPr="00A0613F">
            <w:rPr>
              <w:b/>
              <w:bCs/>
              <w:noProof/>
            </w:rPr>
            <w:fldChar w:fldCharType="separate"/>
          </w:r>
          <w:hyperlink w:anchor="_Toc157443869" w:history="1">
            <w:r w:rsidR="00CF72C8" w:rsidRPr="00A0613F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F72C8" w:rsidRPr="00A0613F">
              <w:rPr>
                <w:rStyle w:val="Hyperlink"/>
                <w:rFonts w:hint="cs"/>
                <w:noProof/>
                <w:rtl/>
              </w:rPr>
              <w:t>ی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_Toc157443869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2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619A4956" w14:textId="09B7E979" w:rsidR="00CF72C8" w:rsidRPr="00A0613F" w:rsidRDefault="00B97242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43870" w:history="1">
            <w:r w:rsidR="00CF72C8" w:rsidRPr="00A0613F">
              <w:rPr>
                <w:rStyle w:val="Hyperlink"/>
                <w:noProof/>
                <w:rtl/>
              </w:rPr>
              <w:t>پ</w:t>
            </w:r>
            <w:r w:rsidR="00CF72C8" w:rsidRPr="00A0613F">
              <w:rPr>
                <w:rStyle w:val="Hyperlink"/>
                <w:rFonts w:hint="cs"/>
                <w:noProof/>
                <w:rtl/>
              </w:rPr>
              <w:t>ی</w:t>
            </w:r>
            <w:r w:rsidR="00CF72C8" w:rsidRPr="00A0613F">
              <w:rPr>
                <w:rStyle w:val="Hyperlink"/>
                <w:rFonts w:hint="eastAsia"/>
                <w:noProof/>
                <w:rtl/>
              </w:rPr>
              <w:t>ش</w:t>
            </w:r>
            <w:r w:rsidR="00CF72C8" w:rsidRPr="00A0613F">
              <w:rPr>
                <w:rStyle w:val="Hyperlink"/>
                <w:noProof/>
                <w:rtl/>
              </w:rPr>
              <w:t>گفتار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_Toc157443870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2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76FC5DCD" w14:textId="7B61B7A0" w:rsidR="00CF72C8" w:rsidRPr="00A0613F" w:rsidRDefault="00B97242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43871" w:history="1">
            <w:r w:rsidR="00CF72C8" w:rsidRPr="00A0613F">
              <w:rPr>
                <w:rStyle w:val="Hyperlink"/>
                <w:noProof/>
                <w:rtl/>
              </w:rPr>
              <w:t>نکته اول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_Toc157443871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2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4AA78173" w14:textId="5249B1D9" w:rsidR="00CF72C8" w:rsidRPr="00A0613F" w:rsidRDefault="00B97242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43872" w:history="1">
            <w:r w:rsidR="00CF72C8" w:rsidRPr="00A0613F">
              <w:rPr>
                <w:rStyle w:val="Hyperlink"/>
                <w:noProof/>
                <w:rtl/>
              </w:rPr>
              <w:t>نکته دوم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_Toc157443872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3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171DFBE9" w14:textId="07E7AB10" w:rsidR="00CF72C8" w:rsidRPr="00A0613F" w:rsidRDefault="00B97242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43873" w:history="1">
            <w:r w:rsidR="00CF72C8" w:rsidRPr="00A0613F">
              <w:rPr>
                <w:rStyle w:val="Hyperlink"/>
                <w:noProof/>
                <w:rtl/>
              </w:rPr>
              <w:t>بحث «و منها مقام الشهاده»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_Toc157443873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3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7455D908" w14:textId="6ADBEDAE" w:rsidR="00CF72C8" w:rsidRPr="00A0613F" w:rsidRDefault="00B97242" w:rsidP="00CF72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43874" w:history="1">
            <w:r w:rsidR="00CF72C8" w:rsidRPr="00A0613F">
              <w:rPr>
                <w:rStyle w:val="Hyperlink"/>
                <w:noProof/>
                <w:rtl/>
              </w:rPr>
              <w:t>وجوب تحمل شهادت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_Toc157443874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4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1C73FB60" w14:textId="5B31F024" w:rsidR="00CF72C8" w:rsidRPr="00A0613F" w:rsidRDefault="00B97242" w:rsidP="00CF72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43875" w:history="1">
            <w:r w:rsidR="00CF72C8" w:rsidRPr="00A0613F">
              <w:rPr>
                <w:rStyle w:val="Hyperlink"/>
                <w:noProof/>
                <w:rtl/>
              </w:rPr>
              <w:t>نظر اول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_Toc157443875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4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287F41E8" w14:textId="23888F30" w:rsidR="00CF72C8" w:rsidRPr="00A0613F" w:rsidRDefault="00B97242" w:rsidP="00CF72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43876" w:history="1">
            <w:r w:rsidR="00CF72C8" w:rsidRPr="00A0613F">
              <w:rPr>
                <w:rStyle w:val="Hyperlink"/>
                <w:noProof/>
                <w:rtl/>
              </w:rPr>
              <w:t>نظر دوم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_Toc157443876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4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35102551" w14:textId="2C73981E" w:rsidR="00CF72C8" w:rsidRPr="00A0613F" w:rsidRDefault="00B97242" w:rsidP="00CF72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43877" w:history="1">
            <w:r w:rsidR="00CF72C8" w:rsidRPr="00A0613F">
              <w:rPr>
                <w:rStyle w:val="Hyperlink"/>
                <w:noProof/>
                <w:rtl/>
              </w:rPr>
              <w:t>نظر سوم</w:t>
            </w:r>
            <w:r w:rsidR="00CF72C8" w:rsidRPr="00A0613F">
              <w:rPr>
                <w:noProof/>
                <w:webHidden/>
              </w:rPr>
              <w:tab/>
            </w:r>
            <w:r w:rsidR="00CF72C8" w:rsidRPr="00A0613F">
              <w:rPr>
                <w:noProof/>
                <w:webHidden/>
              </w:rPr>
              <w:fldChar w:fldCharType="begin"/>
            </w:r>
            <w:r w:rsidR="00CF72C8" w:rsidRPr="00A0613F">
              <w:rPr>
                <w:noProof/>
                <w:webHidden/>
              </w:rPr>
              <w:instrText xml:space="preserve"> PAGEREF _Toc157443877 \h </w:instrText>
            </w:r>
            <w:r w:rsidR="00CF72C8" w:rsidRPr="00A0613F">
              <w:rPr>
                <w:noProof/>
                <w:webHidden/>
              </w:rPr>
            </w:r>
            <w:r w:rsidR="00CF72C8" w:rsidRPr="00A0613F">
              <w:rPr>
                <w:noProof/>
                <w:webHidden/>
              </w:rPr>
              <w:fldChar w:fldCharType="separate"/>
            </w:r>
            <w:r w:rsidR="00CF72C8" w:rsidRPr="00A0613F">
              <w:rPr>
                <w:noProof/>
                <w:webHidden/>
              </w:rPr>
              <w:t>4</w:t>
            </w:r>
            <w:r w:rsidR="00CF72C8" w:rsidRPr="00A0613F">
              <w:rPr>
                <w:noProof/>
                <w:webHidden/>
              </w:rPr>
              <w:fldChar w:fldCharType="end"/>
            </w:r>
          </w:hyperlink>
        </w:p>
        <w:p w14:paraId="4A306D47" w14:textId="23F469CA" w:rsidR="00123630" w:rsidRPr="00A0613F" w:rsidRDefault="0070112B" w:rsidP="00013D2E">
          <w:pPr>
            <w:pStyle w:val="TOC1"/>
            <w:rPr>
              <w:rtl/>
            </w:rPr>
          </w:pPr>
          <w:r w:rsidRPr="00A0613F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A0613F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A0613F">
        <w:rPr>
          <w:szCs w:val="44"/>
          <w:rtl/>
        </w:rPr>
        <w:br w:type="page"/>
      </w:r>
    </w:p>
    <w:p w14:paraId="0519D4B7" w14:textId="77777777" w:rsidR="00A0613F" w:rsidRPr="00D93357" w:rsidRDefault="00A0613F" w:rsidP="00A0613F">
      <w:pPr>
        <w:pStyle w:val="Heading1"/>
        <w:rPr>
          <w:w w:val="100"/>
          <w:rtl/>
        </w:rPr>
      </w:pPr>
      <w:bookmarkStart w:id="0" w:name="_Toc153111991"/>
      <w:bookmarkStart w:id="1" w:name="_Toc157443870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r w:rsidRPr="00D93357">
        <w:rPr>
          <w:rFonts w:hint="cs"/>
          <w:w w:val="100"/>
          <w:rtl/>
        </w:rPr>
        <w:t xml:space="preserve"> </w:t>
      </w:r>
    </w:p>
    <w:p w14:paraId="6C3CD823" w14:textId="1384D725" w:rsidR="002F3F01" w:rsidRPr="00A0613F" w:rsidRDefault="000A5983" w:rsidP="00BA71FC">
      <w:pPr>
        <w:pStyle w:val="Heading1"/>
        <w:rPr>
          <w:w w:val="100"/>
          <w:rtl/>
        </w:rPr>
      </w:pPr>
      <w:r w:rsidRPr="00A0613F">
        <w:rPr>
          <w:rFonts w:hint="cs"/>
          <w:w w:val="100"/>
          <w:rtl/>
        </w:rPr>
        <w:t>پیشگفتار</w:t>
      </w:r>
      <w:bookmarkEnd w:id="1"/>
    </w:p>
    <w:p w14:paraId="075B4B1A" w14:textId="70912156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color w:val="000000" w:themeColor="text1"/>
          <w:rtl/>
        </w:rPr>
        <w:t>در استثنائات از عدم جواز نظر به اجنب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اجنب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ه،</w:t>
      </w:r>
      <w:r w:rsidRPr="00A0613F">
        <w:rPr>
          <w:color w:val="000000" w:themeColor="text1"/>
          <w:rtl/>
        </w:rPr>
        <w:t xml:space="preserve"> عرض کرد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که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سه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دو و سه و چهار ممکن است به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اصل که همان تزاحم است بازگردد و ذ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همان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سوم که معارضة کل ما هو اهم 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نظر الشارع مراعاته قرار 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رد</w:t>
      </w:r>
      <w:r w:rsidRPr="00A0613F">
        <w:rPr>
          <w:color w:val="000000" w:themeColor="text1"/>
          <w:rtl/>
        </w:rPr>
        <w:t xml:space="preserve"> و بر اساس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در ذ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حدود هفت نکته‌ا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اشاره شد. </w:t>
      </w:r>
    </w:p>
    <w:p w14:paraId="545CD750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color w:val="000000" w:themeColor="text1"/>
          <w:rtl/>
        </w:rPr>
        <w:t>در تکم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مباحث و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استدراک از بعض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نکات در فرع اول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مطلب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عرض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اول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سه که در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دوم در عروه است و پس از آن هم به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مقام شهادت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پرداز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نکات تکم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دارد. </w:t>
      </w:r>
    </w:p>
    <w:p w14:paraId="08BCEF76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در</w:t>
      </w:r>
      <w:r w:rsidRPr="00A0613F">
        <w:rPr>
          <w:color w:val="000000" w:themeColor="text1"/>
          <w:rtl/>
        </w:rPr>
        <w:t xml:space="preserve">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اول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سه منها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دوم که عبارت مرحوم 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بود که و منها: مقام الضرورة کما إذا توقّف الاستنقاذ من الغرق أو الحرق أو نحوهما عل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أو عل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المسّ.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مطلب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توجه داد که فکر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کنم</w:t>
      </w:r>
      <w:r w:rsidRPr="00A0613F">
        <w:rPr>
          <w:color w:val="000000" w:themeColor="text1"/>
          <w:rtl/>
        </w:rPr>
        <w:t xml:space="preserve"> در کلام آقا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زنجان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به عنوان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احتمال توجه شده است. </w:t>
      </w:r>
    </w:p>
    <w:p w14:paraId="533B34D1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الا</w:t>
      </w:r>
      <w:r w:rsidRPr="00A0613F">
        <w:rPr>
          <w:color w:val="000000" w:themeColor="text1"/>
          <w:rtl/>
        </w:rPr>
        <w:t xml:space="preserve">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مقام الضروره را بر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اساس برد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مصاد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تزاحم را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ان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و مثال هم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طور بود إذا توقّف الاستنقاذ… عل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عل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النظر أو عل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المسّ.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دو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در امتثال جمع آن‌ها نشا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انقاذ است و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نگاه نکن.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مقام ضرورت در </w:t>
      </w:r>
      <w:r w:rsidRPr="00A0613F">
        <w:rPr>
          <w:rFonts w:hint="eastAsia"/>
          <w:color w:val="000000" w:themeColor="text1"/>
          <w:rtl/>
        </w:rPr>
        <w:t>واقع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خواهد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تزاحم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حاصل شده است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اعم است،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جور که معنا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طبعاً مصداق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آن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سوم و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بعد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شد</w:t>
      </w:r>
      <w:r w:rsidRPr="00A0613F">
        <w:rPr>
          <w:color w:val="000000" w:themeColor="text1"/>
          <w:rtl/>
        </w:rPr>
        <w:t xml:space="preserve">. </w:t>
      </w:r>
    </w:p>
    <w:p w14:paraId="2166238C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ممکن</w:t>
      </w:r>
      <w:r w:rsidRPr="00A0613F">
        <w:rPr>
          <w:color w:val="000000" w:themeColor="text1"/>
          <w:rtl/>
        </w:rPr>
        <w:t xml:space="preserve"> است احتمال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غ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</w:t>
      </w:r>
      <w:r w:rsidRPr="00A0613F">
        <w:rPr>
          <w:color w:val="000000" w:themeColor="text1"/>
          <w:rtl/>
        </w:rPr>
        <w:t xml:space="preserve">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مطرح کرد و آن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مراد از ضرورت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ضرورت و اضطرار در کار خود شخص باشد و مراد استنقاذ،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نجات دادن خود باشد، خود او غرق شده است بخواهد نجات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بکند،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ناج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زن آمده است و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دست او را بگ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رد،</w:t>
      </w:r>
      <w:r w:rsidRPr="00A0613F">
        <w:rPr>
          <w:color w:val="000000" w:themeColor="text1"/>
          <w:rtl/>
        </w:rPr>
        <w:t xml:space="preserve"> ممکن است بگو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فرع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البته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خلاف ظاهر است.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ت</w:t>
      </w:r>
      <w:r w:rsidRPr="00A0613F">
        <w:rPr>
          <w:color w:val="000000" w:themeColor="text1"/>
          <w:rtl/>
        </w:rPr>
        <w:t xml:space="preserve"> ندارد که الضروره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ضرورت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نجات دادن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که در تزاحم است از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جهت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ضرورت در کار خود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>. ظاهر اول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دوم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احتمال است. </w:t>
      </w:r>
    </w:p>
    <w:p w14:paraId="1687D911" w14:textId="1C55AEFB" w:rsidR="00CF72C8" w:rsidRPr="00A0613F" w:rsidRDefault="00CF72C8" w:rsidP="00CF72C8">
      <w:pPr>
        <w:pStyle w:val="Heading1"/>
        <w:rPr>
          <w:rtl/>
        </w:rPr>
      </w:pPr>
      <w:bookmarkStart w:id="2" w:name="_Toc157443871"/>
      <w:r w:rsidRPr="00A0613F">
        <w:rPr>
          <w:rFonts w:hint="cs"/>
          <w:rtl/>
        </w:rPr>
        <w:t>نکته اول</w:t>
      </w:r>
      <w:bookmarkEnd w:id="2"/>
    </w:p>
    <w:p w14:paraId="666E81BB" w14:textId="29F0D0D2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نکته</w:t>
      </w:r>
      <w:r w:rsidRPr="00A0613F">
        <w:rPr>
          <w:color w:val="000000" w:themeColor="text1"/>
          <w:rtl/>
        </w:rPr>
        <w:t xml:space="preserve"> مهم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مستقل در بحث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خواه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به عبارت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اضطرار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نجات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در خود شخص هم متصور است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توجه داشته که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کار خود شخص است او غرق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و او مشکل دارد و در تزاحم واقع شده است و </w:t>
      </w:r>
      <w:r w:rsidRPr="00A0613F">
        <w:rPr>
          <w:rFonts w:hint="eastAsia"/>
          <w:color w:val="000000" w:themeColor="text1"/>
          <w:rtl/>
        </w:rPr>
        <w:t>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نجات خود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لمس نامحرم بکند، اصل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نکته درست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اما عبارت کدام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خ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مهم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. </w:t>
      </w:r>
    </w:p>
    <w:p w14:paraId="3873D4E6" w14:textId="77777777" w:rsidR="00CF72C8" w:rsidRPr="00A0613F" w:rsidRDefault="00CF72C8" w:rsidP="00CF72C8">
      <w:pPr>
        <w:pStyle w:val="Heading1"/>
        <w:rPr>
          <w:rtl/>
        </w:rPr>
      </w:pPr>
      <w:bookmarkStart w:id="3" w:name="_Toc157443872"/>
      <w:r w:rsidRPr="00A0613F">
        <w:rPr>
          <w:rFonts w:hint="eastAsia"/>
          <w:rtl/>
        </w:rPr>
        <w:t>نکته</w:t>
      </w:r>
      <w:r w:rsidRPr="00A0613F">
        <w:rPr>
          <w:rtl/>
        </w:rPr>
        <w:t xml:space="preserve"> دوم</w:t>
      </w:r>
      <w:bookmarkEnd w:id="3"/>
      <w:r w:rsidRPr="00A0613F">
        <w:rPr>
          <w:rtl/>
        </w:rPr>
        <w:t xml:space="preserve"> </w:t>
      </w:r>
    </w:p>
    <w:p w14:paraId="4EBB5FF5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استثناء از باب اضطرار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باشد</w:t>
      </w:r>
      <w:r w:rsidRPr="00A0613F">
        <w:rPr>
          <w:color w:val="000000" w:themeColor="text1"/>
          <w:rtl/>
        </w:rPr>
        <w:t xml:space="preserve">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استثناء از باب تزاحم، استثناء از باب اضطرار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حاکم شدن عنوان اضطرار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حرج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ضرر.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صدق عرف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بکند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اضطرار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وجود دارد اگر حال اضطرار عرف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وجود </w:t>
      </w:r>
      <w:r w:rsidRPr="00A0613F">
        <w:rPr>
          <w:color w:val="000000" w:themeColor="text1"/>
          <w:rtl/>
        </w:rPr>
        <w:lastRenderedPageBreak/>
        <w:t xml:space="preserve">دارد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ضرر وجود دارد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حرج وجود دار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عناو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حاکمه لا ضرر و لا حرج و رفع اضطرار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آن حکم را برداشتم، حکم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دارد 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او الان مضطر به معالجه است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مضطر به 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ز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حکم حرمت نظر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لمس برداشته شد.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باب است که عناو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احکام ثانو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است. </w:t>
      </w:r>
    </w:p>
    <w:p w14:paraId="055D2322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باب هم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حاکم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ت</w:t>
      </w:r>
      <w:r w:rsidRPr="00A0613F">
        <w:rPr>
          <w:color w:val="000000" w:themeColor="text1"/>
          <w:rtl/>
        </w:rPr>
        <w:t xml:space="preserve"> عناو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ثانو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با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تزاحم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کرده است،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دوتا فرق دارد. در اول ضرر، حرج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اضطرار به عنوان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عنوان حاکم و با همان معنا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عرف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دارد، وقت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عارض شد آن حکم برداشته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. </w:t>
      </w:r>
    </w:p>
    <w:p w14:paraId="61197CC2" w14:textId="5308B58E" w:rsidR="00CF72C8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اما</w:t>
      </w:r>
      <w:r w:rsidRPr="00A0613F">
        <w:rPr>
          <w:color w:val="000000" w:themeColor="text1"/>
          <w:rtl/>
        </w:rPr>
        <w:t xml:space="preserve"> در دوم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بحث تزاحم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با آن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در مقام امتثال ناسازگار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دارد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اهم و مهم را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د،</w:t>
      </w:r>
      <w:r w:rsidRPr="00A0613F">
        <w:rPr>
          <w:color w:val="000000" w:themeColor="text1"/>
          <w:rtl/>
        </w:rPr>
        <w:t xml:space="preserve"> 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</w:t>
      </w:r>
      <w:r w:rsidR="00A0613F">
        <w:rPr>
          <w:rFonts w:hint="cs"/>
          <w:color w:val="000000" w:themeColor="text1"/>
          <w:rtl/>
        </w:rPr>
        <w:t>آ</w:t>
      </w:r>
      <w:r w:rsidRPr="00A0613F">
        <w:rPr>
          <w:color w:val="000000" w:themeColor="text1"/>
          <w:rtl/>
        </w:rPr>
        <w:t>ن اضطرار و ضرور بحث اهم و مهم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بحث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عنوان اضطرار، ضرر و حرج که آمد خود شارع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در نظر گرفته است و عنوان حاکم گذاشته است. </w:t>
      </w:r>
    </w:p>
    <w:p w14:paraId="29D3FB2A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دو جمع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شوند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او اضطرار دارد،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حاکم وجود دارد، از آن طرف هم اگر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حاکم نبود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تزاحم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کار بود و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هم اهم است و آن از دو ح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ث</w:t>
      </w:r>
      <w:r w:rsidRPr="00A0613F">
        <w:rPr>
          <w:color w:val="000000" w:themeColor="text1"/>
          <w:rtl/>
        </w:rPr>
        <w:t xml:space="preserve"> برداشته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. </w:t>
      </w:r>
    </w:p>
    <w:p w14:paraId="4457482F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کث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موارد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نطور</w:t>
      </w:r>
      <w:r w:rsidRPr="00A0613F">
        <w:rPr>
          <w:color w:val="000000" w:themeColor="text1"/>
          <w:rtl/>
        </w:rPr>
        <w:t xml:space="preserve">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حاکم هست و اگر هم نبود تزاحم وجود داشت و بر اساس تزاحم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اعم است و بر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مقدم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. </w:t>
      </w:r>
    </w:p>
    <w:p w14:paraId="63790951" w14:textId="4ABFDA8C" w:rsidR="00CF72C8" w:rsidRPr="00A0613F" w:rsidRDefault="00CF72C8" w:rsidP="00CF72C8">
      <w:pPr>
        <w:pStyle w:val="Heading1"/>
        <w:rPr>
          <w:rtl/>
        </w:rPr>
      </w:pPr>
      <w:bookmarkStart w:id="4" w:name="_Toc157443873"/>
      <w:r w:rsidRPr="00A0613F">
        <w:rPr>
          <w:rtl/>
        </w:rPr>
        <w:t xml:space="preserve">بحث </w:t>
      </w:r>
      <w:r w:rsidRPr="00A0613F">
        <w:rPr>
          <w:rFonts w:hint="cs"/>
          <w:rtl/>
        </w:rPr>
        <w:t>«</w:t>
      </w:r>
      <w:r w:rsidRPr="00A0613F">
        <w:rPr>
          <w:rtl/>
        </w:rPr>
        <w:t>و منها مقام الشهاده</w:t>
      </w:r>
      <w:r w:rsidRPr="00A0613F">
        <w:rPr>
          <w:rFonts w:hint="cs"/>
          <w:rtl/>
        </w:rPr>
        <w:t>»</w:t>
      </w:r>
      <w:bookmarkEnd w:id="4"/>
    </w:p>
    <w:p w14:paraId="356744E3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بحث دق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که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توجه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شتر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داشته باش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. </w:t>
      </w:r>
    </w:p>
    <w:p w14:paraId="55CA97D9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در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چهارم عبارت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شان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بود: و منها: مقام الشهادة تحمّلًا أو أداءً مع دعاء الضرورة، بعد هم اشاره به فروع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کردند که از علامه و شه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آمده بود که آ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تحمل شهادت بر زنا،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بر رضاع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ولادت جا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ز</w:t>
      </w:r>
      <w:r w:rsidRPr="00A0613F">
        <w:rPr>
          <w:color w:val="000000" w:themeColor="text1"/>
          <w:rtl/>
        </w:rPr>
        <w:t xml:space="preserve"> است که نگاه به عورت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انداخته شود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ثد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eastAsia"/>
          <w:color w:val="000000" w:themeColor="text1"/>
          <w:rtl/>
        </w:rPr>
        <w:t>نداخته</w:t>
      </w:r>
      <w:r w:rsidRPr="00A0613F">
        <w:rPr>
          <w:color w:val="000000" w:themeColor="text1"/>
          <w:rtl/>
        </w:rPr>
        <w:t xml:space="preserve"> بشود، در کلام علامه آمده بود؛ بله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تزاحم طور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و اهم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ت</w:t>
      </w:r>
      <w:r w:rsidRPr="00A0613F">
        <w:rPr>
          <w:color w:val="000000" w:themeColor="text1"/>
          <w:rtl/>
        </w:rPr>
        <w:t xml:space="preserve"> تحمل شهادت طور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که حت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را هم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رد</w:t>
      </w:r>
      <w:r w:rsidRPr="00A0613F">
        <w:rPr>
          <w:color w:val="000000" w:themeColor="text1"/>
          <w:rtl/>
        </w:rPr>
        <w:t xml:space="preserve"> که نگاه به عورت بکند و مرحوم 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اشکال داشتند و گفتند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نطور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. </w:t>
      </w:r>
    </w:p>
    <w:p w14:paraId="58304270" w14:textId="433207CC" w:rsidR="00CF72C8" w:rsidRPr="00A0613F" w:rsidRDefault="00CF72C8" w:rsidP="00097513">
      <w:pPr>
        <w:rPr>
          <w:color w:val="000000" w:themeColor="text1"/>
          <w:rtl/>
        </w:rPr>
      </w:pP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س</w:t>
      </w:r>
      <w:r w:rsidR="00A0613F">
        <w:rPr>
          <w:rFonts w:hint="cs"/>
          <w:color w:val="000000" w:themeColor="text1"/>
          <w:rtl/>
        </w:rPr>
        <w:t>ؤ</w:t>
      </w:r>
      <w:r w:rsidRPr="00A0613F">
        <w:rPr>
          <w:color w:val="000000" w:themeColor="text1"/>
          <w:rtl/>
        </w:rPr>
        <w:t>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وجود دارد بعد از فراغ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تحمل شهادت واجب است؛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مطلقاً</w:t>
      </w:r>
      <w:r w:rsidRPr="00A0613F">
        <w:rPr>
          <w:color w:val="000000" w:themeColor="text1"/>
          <w:rtl/>
        </w:rPr>
        <w:t xml:space="preserve"> واجب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ذی‌حق</w:t>
      </w:r>
      <w:r w:rsidRPr="00A0613F">
        <w:rPr>
          <w:color w:val="000000" w:themeColor="text1"/>
          <w:rtl/>
        </w:rPr>
        <w:t xml:space="preserve"> درخواست کرد واجب است؛ در آ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دارد </w:t>
      </w:r>
      <w:r w:rsidR="00097513" w:rsidRPr="00D93357">
        <w:rPr>
          <w:b/>
          <w:bCs/>
          <w:color w:val="007200"/>
          <w:rtl/>
        </w:rPr>
        <w:t>﴿إِذَا مَا دُعُوا﴾</w:t>
      </w:r>
      <w:r w:rsidR="00097513" w:rsidRPr="00D93357">
        <w:rPr>
          <w:rStyle w:val="FootnoteReference"/>
          <w:color w:val="000000" w:themeColor="text1"/>
          <w:rtl/>
        </w:rPr>
        <w:footnoteReference w:id="1"/>
      </w:r>
      <w:r w:rsidRPr="00A0613F">
        <w:rPr>
          <w:color w:val="000000" w:themeColor="text1"/>
          <w:rtl/>
        </w:rPr>
        <w:t xml:space="preserve"> اگر </w:t>
      </w:r>
      <w:r w:rsidR="00A0613F">
        <w:rPr>
          <w:color w:val="000000" w:themeColor="text1"/>
          <w:rtl/>
        </w:rPr>
        <w:t>ذی‌حق</w:t>
      </w:r>
      <w:r w:rsidRPr="00A0613F">
        <w:rPr>
          <w:color w:val="000000" w:themeColor="text1"/>
          <w:rtl/>
        </w:rPr>
        <w:t xml:space="preserve">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در آ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نده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احقاق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از</w:t>
      </w:r>
      <w:r w:rsidRPr="00A0613F">
        <w:rPr>
          <w:color w:val="000000" w:themeColor="text1"/>
          <w:rtl/>
        </w:rPr>
        <w:t xml:space="preserve"> به شهادت دارد،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فراخواند که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و </w:t>
      </w:r>
      <w:r w:rsidRPr="00A0613F">
        <w:rPr>
          <w:rFonts w:hint="eastAsia"/>
          <w:color w:val="000000" w:themeColor="text1"/>
          <w:rtl/>
        </w:rPr>
        <w:t>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قدر مت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قن</w:t>
      </w:r>
      <w:bookmarkStart w:id="5" w:name="_GoBack"/>
      <w:bookmarkEnd w:id="5"/>
      <w:r w:rsidRPr="00A0613F">
        <w:rPr>
          <w:color w:val="000000" w:themeColor="text1"/>
          <w:rtl/>
        </w:rPr>
        <w:t xml:space="preserve"> است از جاها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که شهادت واجب است. تحمل شهادت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مشاهده واقعه،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داستان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بعد آن را در دادگاه گواه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بدهد. </w:t>
      </w:r>
    </w:p>
    <w:p w14:paraId="4E719E06" w14:textId="77777777" w:rsidR="00CF72C8" w:rsidRPr="00A0613F" w:rsidRDefault="00CF72C8" w:rsidP="00CF72C8">
      <w:pPr>
        <w:pStyle w:val="Heading1"/>
        <w:rPr>
          <w:rtl/>
        </w:rPr>
      </w:pPr>
      <w:bookmarkStart w:id="6" w:name="_Toc157443874"/>
      <w:r w:rsidRPr="00A0613F">
        <w:rPr>
          <w:rFonts w:hint="eastAsia"/>
          <w:rtl/>
        </w:rPr>
        <w:lastRenderedPageBreak/>
        <w:t>وجوب</w:t>
      </w:r>
      <w:r w:rsidRPr="00A0613F">
        <w:rPr>
          <w:rtl/>
        </w:rPr>
        <w:t xml:space="preserve"> تحمل شهادت</w:t>
      </w:r>
      <w:bookmarkEnd w:id="6"/>
    </w:p>
    <w:p w14:paraId="77C83620" w14:textId="77777777" w:rsidR="00CF72C8" w:rsidRPr="00A0613F" w:rsidRDefault="00CF72C8" w:rsidP="00CF72C8">
      <w:pPr>
        <w:pStyle w:val="Heading2"/>
        <w:rPr>
          <w:rtl/>
        </w:rPr>
      </w:pPr>
      <w:bookmarkStart w:id="7" w:name="_Toc157443875"/>
      <w:r w:rsidRPr="00A0613F">
        <w:rPr>
          <w:rFonts w:hint="eastAsia"/>
          <w:rtl/>
        </w:rPr>
        <w:t>نظر</w:t>
      </w:r>
      <w:r w:rsidRPr="00A0613F">
        <w:rPr>
          <w:rtl/>
        </w:rPr>
        <w:t xml:space="preserve"> اول</w:t>
      </w:r>
      <w:bookmarkEnd w:id="7"/>
    </w:p>
    <w:p w14:paraId="56D163AF" w14:textId="4DB35599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تحمل</w:t>
      </w:r>
      <w:r w:rsidRPr="00A0613F">
        <w:rPr>
          <w:color w:val="000000" w:themeColor="text1"/>
          <w:rtl/>
        </w:rPr>
        <w:t xml:space="preserve"> شهادت </w:t>
      </w:r>
      <w:r w:rsidR="00A0613F">
        <w:rPr>
          <w:rFonts w:hint="cs"/>
          <w:color w:val="000000" w:themeColor="text1"/>
          <w:rtl/>
        </w:rPr>
        <w:t>یک‌بار</w:t>
      </w:r>
      <w:r w:rsidRPr="00A0613F">
        <w:rPr>
          <w:color w:val="000000" w:themeColor="text1"/>
          <w:rtl/>
        </w:rPr>
        <w:t xml:space="preserve"> است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مطلقاً</w:t>
      </w:r>
      <w:r w:rsidRPr="00A0613F">
        <w:rPr>
          <w:color w:val="000000" w:themeColor="text1"/>
          <w:rtl/>
        </w:rPr>
        <w:t xml:space="preserve"> واجب است،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اتفاق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افتد</w:t>
      </w:r>
      <w:r w:rsidRPr="00A0613F">
        <w:rPr>
          <w:color w:val="000000" w:themeColor="text1"/>
          <w:rtl/>
        </w:rPr>
        <w:t xml:space="preserve"> با حق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حق‌الله</w:t>
      </w:r>
      <w:r w:rsidRPr="00A0613F">
        <w:rPr>
          <w:color w:val="000000" w:themeColor="text1"/>
          <w:rtl/>
        </w:rPr>
        <w:t xml:space="preserve"> در حدود ربط دارد تحمل شهادت و </w:t>
      </w:r>
      <w:r w:rsidR="00A0613F">
        <w:rPr>
          <w:color w:val="000000" w:themeColor="text1"/>
          <w:rtl/>
        </w:rPr>
        <w:t>رؤیت</w:t>
      </w:r>
      <w:r w:rsidRPr="00A0613F">
        <w:rPr>
          <w:color w:val="000000" w:themeColor="text1"/>
          <w:rtl/>
        </w:rPr>
        <w:t xml:space="preserve"> واقعه لازم است. که به اطلاق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شا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خ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قائل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نباشد. </w:t>
      </w:r>
    </w:p>
    <w:p w14:paraId="39EA065E" w14:textId="77777777" w:rsidR="00CF72C8" w:rsidRPr="00A0613F" w:rsidRDefault="00CF72C8" w:rsidP="00CF72C8">
      <w:pPr>
        <w:pStyle w:val="Heading2"/>
        <w:rPr>
          <w:rtl/>
        </w:rPr>
      </w:pPr>
      <w:bookmarkStart w:id="8" w:name="_Toc157443876"/>
      <w:r w:rsidRPr="00A0613F">
        <w:rPr>
          <w:rFonts w:hint="eastAsia"/>
          <w:rtl/>
        </w:rPr>
        <w:t>نظر</w:t>
      </w:r>
      <w:r w:rsidRPr="00A0613F">
        <w:rPr>
          <w:rtl/>
        </w:rPr>
        <w:t xml:space="preserve"> دوم</w:t>
      </w:r>
      <w:bookmarkEnd w:id="8"/>
    </w:p>
    <w:p w14:paraId="62031D29" w14:textId="176EDD58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نظر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موارد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واجب است،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آنجا که إِذَا مَا دُعُوا بخواند شما را، از کنار خ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ابان</w:t>
      </w:r>
      <w:r w:rsidRPr="00A0613F">
        <w:rPr>
          <w:color w:val="000000" w:themeColor="text1"/>
          <w:rtl/>
        </w:rPr>
        <w:t xml:space="preserve"> رد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از من حق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ضا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بعد هم شاهد ندارم، خواهش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کنم</w:t>
      </w:r>
      <w:r w:rsidRPr="00A0613F">
        <w:rPr>
          <w:color w:val="000000" w:themeColor="text1"/>
          <w:rtl/>
        </w:rPr>
        <w:t xml:space="preserve">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و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که در ماش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من را باز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>. خ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ها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واجب است، اگر فراخوا</w:t>
      </w:r>
      <w:r w:rsidRPr="00A0613F">
        <w:rPr>
          <w:rFonts w:hint="eastAsia"/>
          <w:color w:val="000000" w:themeColor="text1"/>
          <w:rtl/>
        </w:rPr>
        <w:t>نده</w:t>
      </w:r>
      <w:r w:rsidRPr="00A0613F">
        <w:rPr>
          <w:color w:val="000000" w:themeColor="text1"/>
          <w:rtl/>
        </w:rPr>
        <w:t xml:space="preserve"> شد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به </w:t>
      </w:r>
      <w:r w:rsidR="00A0613F">
        <w:rPr>
          <w:color w:val="000000" w:themeColor="text1"/>
          <w:rtl/>
        </w:rPr>
        <w:t>رؤیت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واقعه که با حق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ارتباط دارد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اطم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ناناً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احتمالاً گفته شده است واجب است.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قائل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شتر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دارد. </w:t>
      </w:r>
    </w:p>
    <w:p w14:paraId="2C82A602" w14:textId="77777777" w:rsidR="00CF72C8" w:rsidRPr="00A0613F" w:rsidRDefault="00CF72C8" w:rsidP="00CF72C8">
      <w:pPr>
        <w:pStyle w:val="Heading2"/>
        <w:rPr>
          <w:rtl/>
        </w:rPr>
      </w:pPr>
      <w:bookmarkStart w:id="9" w:name="_Toc157443877"/>
      <w:r w:rsidRPr="00A0613F">
        <w:rPr>
          <w:rFonts w:hint="eastAsia"/>
          <w:rtl/>
        </w:rPr>
        <w:t>نظر</w:t>
      </w:r>
      <w:r w:rsidRPr="00A0613F">
        <w:rPr>
          <w:rtl/>
        </w:rPr>
        <w:t xml:space="preserve"> سوم</w:t>
      </w:r>
      <w:bookmarkEnd w:id="9"/>
      <w:r w:rsidRPr="00A0613F">
        <w:rPr>
          <w:rtl/>
        </w:rPr>
        <w:t xml:space="preserve"> </w:t>
      </w:r>
    </w:p>
    <w:p w14:paraId="2B2754B9" w14:textId="59933598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در</w:t>
      </w:r>
      <w:r w:rsidRPr="00A0613F">
        <w:rPr>
          <w:color w:val="000000" w:themeColor="text1"/>
          <w:rtl/>
        </w:rPr>
        <w:t xml:space="preserve"> حدود اله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در حال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مدع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 و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آن را نخوانده است 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حدود اله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مثل زنا و غصب 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که </w:t>
      </w:r>
      <w:r w:rsidR="00A0613F">
        <w:rPr>
          <w:color w:val="000000" w:themeColor="text1"/>
          <w:rtl/>
        </w:rPr>
        <w:t>حق‌الله</w:t>
      </w:r>
      <w:r w:rsidRPr="00A0613F">
        <w:rPr>
          <w:color w:val="000000" w:themeColor="text1"/>
          <w:rtl/>
        </w:rPr>
        <w:t xml:space="preserve"> است آن بعض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گفته‌اند </w:t>
      </w:r>
      <w:r w:rsidR="00A0613F">
        <w:rPr>
          <w:color w:val="000000" w:themeColor="text1"/>
          <w:rtl/>
        </w:rPr>
        <w:t>مطلقاً</w:t>
      </w:r>
      <w:r w:rsidRPr="00A0613F">
        <w:rPr>
          <w:color w:val="000000" w:themeColor="text1"/>
          <w:rtl/>
        </w:rPr>
        <w:t xml:space="preserve"> واجب است. </w:t>
      </w:r>
    </w:p>
    <w:p w14:paraId="1EEA0750" w14:textId="095A8326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هر</w:t>
      </w:r>
      <w:r w:rsidRPr="00A0613F">
        <w:rPr>
          <w:color w:val="000000" w:themeColor="text1"/>
          <w:rtl/>
        </w:rPr>
        <w:t xml:space="preserve"> جا که تحمل واجب است،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هم ادا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شهادت، واجب است که وجوب آن قاطع‌تر است، اگر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مطلع است در حقوق الناس </w:t>
      </w:r>
      <w:r w:rsidR="00A0613F">
        <w:rPr>
          <w:color w:val="000000" w:themeColor="text1"/>
          <w:rtl/>
        </w:rPr>
        <w:t>مطلقاً</w:t>
      </w:r>
      <w:r w:rsidRPr="00A0613F">
        <w:rPr>
          <w:color w:val="000000" w:themeColor="text1"/>
          <w:rtl/>
        </w:rPr>
        <w:t xml:space="preserve"> واجب است، حت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اگر مطلع هم شد بعض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واجب است برود شهادت بدهد که حق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ضا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</w:t>
      </w:r>
      <w:r w:rsidRPr="00A0613F">
        <w:rPr>
          <w:color w:val="000000" w:themeColor="text1"/>
          <w:rtl/>
        </w:rPr>
        <w:t xml:space="preserve"> نشود، در حقوق اله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حدود، به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اطلاق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 و محل بحث است. </w:t>
      </w:r>
    </w:p>
    <w:p w14:paraId="13275431" w14:textId="1380A859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بحث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تحمل شهادت </w:t>
      </w:r>
      <w:r w:rsidR="00A0613F">
        <w:rPr>
          <w:color w:val="000000" w:themeColor="text1"/>
          <w:rtl/>
        </w:rPr>
        <w:t>مطلقاً</w:t>
      </w:r>
      <w:r w:rsidRPr="00A0613F">
        <w:rPr>
          <w:color w:val="000000" w:themeColor="text1"/>
          <w:rtl/>
        </w:rPr>
        <w:t xml:space="preserve"> واجب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در صور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واجب است؟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در باب شهادات بحث شده است، ادا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شهادت هم در باب شهادت بحث شده است که کجا واجب است و کجا واجب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. </w:t>
      </w:r>
    </w:p>
    <w:p w14:paraId="66D5A441" w14:textId="6D3265AC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آنجا</w:t>
      </w:r>
      <w:r w:rsidRPr="00A0613F">
        <w:rPr>
          <w:color w:val="000000" w:themeColor="text1"/>
          <w:rtl/>
        </w:rPr>
        <w:t xml:space="preserve"> که واجب است به هر شکل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در باب شهادت گفت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سؤال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وجود دارد و آن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اگر تحمل واجب است،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اداء واجب است از آن طرف با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احکام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تصادم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کرده است، حکم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احکام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با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مصادم است، تحمل شهادت مستلزم غصب مکان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است، مثلاً، اگر تع</w:t>
      </w:r>
      <w:r w:rsidRPr="00A0613F">
        <w:rPr>
          <w:rFonts w:hint="eastAsia"/>
          <w:color w:val="000000" w:themeColor="text1"/>
          <w:rtl/>
        </w:rPr>
        <w:t>رض</w:t>
      </w:r>
      <w:r w:rsidRPr="00A0613F">
        <w:rPr>
          <w:color w:val="000000" w:themeColor="text1"/>
          <w:rtl/>
        </w:rPr>
        <w:t xml:space="preserve"> به حقوق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شخص را تحمل بکند، </w:t>
      </w:r>
      <w:r w:rsidR="00A0613F">
        <w:rPr>
          <w:color w:val="000000" w:themeColor="text1"/>
          <w:rtl/>
        </w:rPr>
        <w:t>رؤیت</w:t>
      </w:r>
      <w:r w:rsidRPr="00A0613F">
        <w:rPr>
          <w:color w:val="000000" w:themeColor="text1"/>
          <w:rtl/>
        </w:rPr>
        <w:t xml:space="preserve"> بکند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به زم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غصب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برود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نگاه به نامحرم بکند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تجسس بکند، جا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که تحمل شهادت مستلزم امر محرم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در همان دا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ره‌ا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گفت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تحمل واجب است، اداء هم واجب است اما اگر تحمل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اداء شهادت با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تکال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>ف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تصادم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کرد، عنا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ت</w:t>
      </w:r>
      <w:r w:rsidRPr="00A0613F">
        <w:rPr>
          <w:color w:val="000000" w:themeColor="text1"/>
          <w:rtl/>
        </w:rPr>
        <w:t xml:space="preserve"> دار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که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تصادم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و تزاحم و تعارض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م،</w:t>
      </w:r>
      <w:r w:rsidRPr="00A0613F">
        <w:rPr>
          <w:color w:val="000000" w:themeColor="text1"/>
          <w:rtl/>
        </w:rPr>
        <w:t xml:space="preserve"> ناسازگار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از باب تزاحم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غ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</w:t>
      </w:r>
      <w:r w:rsidRPr="00A0613F">
        <w:rPr>
          <w:color w:val="000000" w:themeColor="text1"/>
          <w:rtl/>
        </w:rPr>
        <w:t xml:space="preserve">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هم متصور است. </w:t>
      </w:r>
    </w:p>
    <w:p w14:paraId="2D0B4441" w14:textId="7584024E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تا</w:t>
      </w:r>
      <w:r w:rsidRPr="00A0613F">
        <w:rPr>
          <w:color w:val="000000" w:themeColor="text1"/>
          <w:rtl/>
        </w:rPr>
        <w:t xml:space="preserve"> الان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گفت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تزاحم است و </w:t>
      </w:r>
      <w:r w:rsidR="00A0613F">
        <w:rPr>
          <w:color w:val="000000" w:themeColor="text1"/>
          <w:rtl/>
        </w:rPr>
        <w:t>واقعاً</w:t>
      </w:r>
      <w:r w:rsidRPr="00A0613F">
        <w:rPr>
          <w:color w:val="000000" w:themeColor="text1"/>
          <w:rtl/>
        </w:rPr>
        <w:t xml:space="preserve"> و غالباً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طور است مثل انقاذ 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و تصرف در ارض غصب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است،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را انقاذ کن و از آن طرف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انقاذ مستلزم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به زم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غصب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برود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نامحرم دست بزند 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خود را مجروح بکند.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است. </w:t>
      </w:r>
    </w:p>
    <w:p w14:paraId="24464802" w14:textId="529021F4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lastRenderedPageBreak/>
        <w:t>تحمل</w:t>
      </w:r>
      <w:r w:rsidRPr="00A0613F">
        <w:rPr>
          <w:color w:val="000000" w:themeColor="text1"/>
          <w:rtl/>
        </w:rPr>
        <w:t xml:space="preserve"> شهادت و اداء شهادت هم اگر با تکال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تصادم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علی‌القاعده</w:t>
      </w:r>
      <w:r w:rsidRPr="00A0613F">
        <w:rPr>
          <w:color w:val="000000" w:themeColor="text1"/>
          <w:rtl/>
        </w:rPr>
        <w:t xml:space="preserve"> تزاحم است و قانون تزاحم هم تقد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الاهم أو محتمل الاهم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تساو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و تا حالا هم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گفت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مصاد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تزاحم است. </w:t>
      </w:r>
    </w:p>
    <w:p w14:paraId="374538C3" w14:textId="34C23B0E" w:rsidR="00CF72C8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نکته</w:t>
      </w:r>
      <w:r w:rsidRPr="00A0613F">
        <w:rPr>
          <w:color w:val="000000" w:themeColor="text1"/>
          <w:rtl/>
        </w:rPr>
        <w:t xml:space="preserve"> دق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خواه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در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موارد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تزاحم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تعارض است.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آ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شر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فه</w:t>
      </w:r>
      <w:r w:rsidRPr="00A0613F">
        <w:rPr>
          <w:color w:val="000000" w:themeColor="text1"/>
          <w:rtl/>
        </w:rPr>
        <w:t xml:space="preserve"> که </w:t>
      </w:r>
      <w:r w:rsidR="00A0613F" w:rsidRPr="00D93357">
        <w:rPr>
          <w:b/>
          <w:bCs/>
          <w:color w:val="007200"/>
          <w:rtl/>
        </w:rPr>
        <w:t xml:space="preserve">﴿وَلَا </w:t>
      </w:r>
      <w:r w:rsidR="00A0613F" w:rsidRPr="00D93357">
        <w:rPr>
          <w:rFonts w:hint="cs"/>
          <w:b/>
          <w:bCs/>
          <w:color w:val="007200"/>
          <w:rtl/>
        </w:rPr>
        <w:t>یَ</w:t>
      </w:r>
      <w:r w:rsidR="00A0613F" w:rsidRPr="00D93357">
        <w:rPr>
          <w:rFonts w:hint="eastAsia"/>
          <w:b/>
          <w:bCs/>
          <w:color w:val="007200"/>
          <w:rtl/>
        </w:rPr>
        <w:t>أْبَ</w:t>
      </w:r>
      <w:r w:rsidR="00A0613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A0613F" w:rsidRPr="00D93357">
        <w:rPr>
          <w:rStyle w:val="FootnoteReference"/>
          <w:color w:val="000000" w:themeColor="text1"/>
          <w:rtl/>
        </w:rPr>
        <w:footnoteReference w:id="2"/>
      </w:r>
      <w:r w:rsidR="00A0613F" w:rsidRPr="00D93357">
        <w:rPr>
          <w:color w:val="000000" w:themeColor="text1"/>
          <w:rtl/>
        </w:rPr>
        <w:t xml:space="preserve"> </w:t>
      </w:r>
      <w:r w:rsidRPr="00A0613F">
        <w:rPr>
          <w:color w:val="000000" w:themeColor="text1"/>
          <w:rtl/>
        </w:rPr>
        <w:t>با تکال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تصادم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به نحو تزاحم است. </w:t>
      </w:r>
      <w:r w:rsidR="00A0613F">
        <w:rPr>
          <w:color w:val="000000" w:themeColor="text1"/>
          <w:rtl/>
        </w:rPr>
        <w:t>همان‌طور</w:t>
      </w:r>
      <w:r w:rsidRPr="00A0613F">
        <w:rPr>
          <w:color w:val="000000" w:themeColor="text1"/>
          <w:rtl/>
        </w:rPr>
        <w:t xml:space="preserve"> که اشاره شد اگر بخواهد تحمل شهادت بکند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تجسس بک</w:t>
      </w:r>
      <w:r w:rsidRPr="00A0613F">
        <w:rPr>
          <w:rFonts w:hint="eastAsia"/>
          <w:color w:val="000000" w:themeColor="text1"/>
          <w:rtl/>
        </w:rPr>
        <w:t>ند،</w:t>
      </w:r>
      <w:r w:rsidRPr="00A0613F">
        <w:rPr>
          <w:color w:val="000000" w:themeColor="text1"/>
          <w:rtl/>
        </w:rPr>
        <w:t xml:space="preserve"> اگر بخواهد تحمل شهادت بکند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شنود بکند، اگر بخواهد تحمل شهادت بکند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وارد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زم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غصب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بشود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مال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اتلاف بکند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قب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که همه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تزاحمات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که وجود دارد. </w:t>
      </w:r>
    </w:p>
    <w:p w14:paraId="759F67FA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نکته‌ا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وجود دارد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تزاحم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 و تعارض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>. در بحث ما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نطور</w:t>
      </w:r>
      <w:r w:rsidRPr="00A0613F">
        <w:rPr>
          <w:color w:val="000000" w:themeColor="text1"/>
          <w:rtl/>
        </w:rPr>
        <w:t xml:space="preserve"> است،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که تحمل شهادت مستلزم نگاه به نامحرم است، نه نگاه مقدمات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سر و صورت است نگاه به ثد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رضاع را اثبات بکند، نگاه به ز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نت</w:t>
      </w:r>
      <w:r w:rsidRPr="00A0613F">
        <w:rPr>
          <w:color w:val="000000" w:themeColor="text1"/>
          <w:rtl/>
        </w:rPr>
        <w:t xml:space="preserve"> است، نگاه به عورت است،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تزاحم است؟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تعارض است، نکته دق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مسئله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تعارض است. </w:t>
      </w:r>
    </w:p>
    <w:p w14:paraId="7F64EB89" w14:textId="7C1E4F59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استدراکات</w:t>
      </w:r>
      <w:r w:rsidRPr="00A0613F">
        <w:rPr>
          <w:color w:val="000000" w:themeColor="text1"/>
          <w:rtl/>
        </w:rPr>
        <w:t xml:space="preserve"> بر چند موضع قبل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تکمله‌ها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وجود دارد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در منها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مقام شهادت در بس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موارد تزاحم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تحمل شهادت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معص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ت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است مثل تصرف ارض غصب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،</w:t>
      </w:r>
      <w:r w:rsidRPr="00A0613F">
        <w:rPr>
          <w:color w:val="000000" w:themeColor="text1"/>
          <w:rtl/>
        </w:rPr>
        <w:t xml:space="preserve"> اتلاف مال غ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ر،</w:t>
      </w:r>
      <w:r w:rsidRPr="00A0613F">
        <w:rPr>
          <w:color w:val="000000" w:themeColor="text1"/>
          <w:rtl/>
        </w:rPr>
        <w:t xml:space="preserve"> اما در موارد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نظر نه در همه جا، در نگاه به آن واقعه تزاحم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تعارض ا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چرا؟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تعارض آن است که دو خطاب آمده است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موضوع، نه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خطاب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آمده است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خطاب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آمده است و حالا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حرام مقدمه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واجب شده است.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است که حرام مقدمه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واجب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شود،</w:t>
      </w:r>
      <w:r w:rsidRPr="00A0613F">
        <w:rPr>
          <w:color w:val="000000" w:themeColor="text1"/>
          <w:rtl/>
        </w:rPr>
        <w:t xml:space="preserve"> انقاذ واجب است و غصب حرام است،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چ</w:t>
      </w:r>
      <w:r w:rsidRPr="00A0613F">
        <w:rPr>
          <w:rFonts w:hint="eastAsia"/>
          <w:color w:val="000000" w:themeColor="text1"/>
          <w:rtl/>
        </w:rPr>
        <w:t>ون</w:t>
      </w:r>
      <w:r w:rsidRPr="00A0613F">
        <w:rPr>
          <w:color w:val="000000" w:themeColor="text1"/>
          <w:rtl/>
        </w:rPr>
        <w:t xml:space="preserve"> آن طرف حرام است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مقدمه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واجب است و حرام بود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واجب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ذی‌المقدمه</w:t>
      </w:r>
      <w:r w:rsidRPr="00A0613F">
        <w:rPr>
          <w:color w:val="000000" w:themeColor="text1"/>
          <w:rtl/>
        </w:rPr>
        <w:t xml:space="preserve"> اهم است،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انقاذ بکند، نبا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غصب بکند، اتفاقاً غصب مقدمه انقاذ شد،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حرام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مقدمه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واجب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و در امتثال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هر دو را عمل کرد،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کنار گذاشت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. </w:t>
      </w:r>
    </w:p>
    <w:p w14:paraId="5DACE193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اما</w:t>
      </w:r>
      <w:r w:rsidRPr="00A0613F">
        <w:rPr>
          <w:color w:val="000000" w:themeColor="text1"/>
          <w:rtl/>
        </w:rPr>
        <w:t xml:space="preserve"> مصب و موضوع حکم دو 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ز</w:t>
      </w:r>
      <w:r w:rsidRPr="00A0613F">
        <w:rPr>
          <w:color w:val="000000" w:themeColor="text1"/>
          <w:rtl/>
        </w:rPr>
        <w:t xml:space="preserve">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حکم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لا تغصب،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حکم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انقذ الغر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حکم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لا تجسس،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حکم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انقذ الغر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ق،</w:t>
      </w:r>
      <w:r w:rsidRPr="00A0613F">
        <w:rPr>
          <w:color w:val="000000" w:themeColor="text1"/>
          <w:rtl/>
        </w:rPr>
        <w:t xml:space="preserve"> اگر انقاذ متوقف بر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شد. </w:t>
      </w:r>
    </w:p>
    <w:p w14:paraId="4C56B984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انقذ الغر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دست به نامحرم نزن.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حکم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دو عنوان آمده است و اما در مقام امتثال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مقدمه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شده است،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در امتثال است، اما تعارض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تعارض آنجاست که دو خطاب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مت</w:t>
      </w:r>
      <w:r w:rsidRPr="00A0613F">
        <w:rPr>
          <w:rFonts w:hint="eastAsia"/>
          <w:color w:val="000000" w:themeColor="text1"/>
          <w:rtl/>
        </w:rPr>
        <w:t>علق</w:t>
      </w:r>
      <w:r w:rsidRPr="00A0613F">
        <w:rPr>
          <w:color w:val="000000" w:themeColor="text1"/>
          <w:rtl/>
        </w:rPr>
        <w:t xml:space="preserve">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د،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اکرم العالم، لا تکرم العالم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تعارض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اکرم العالم، لا تکرم الفاسق، چون عالم و فاسق همه منصب بر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موضوع خارج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با تفص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لات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در اصول وجود دارد.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دو عنوان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کرده است، هر دو عنوان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سوار شده ا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. </w:t>
      </w:r>
    </w:p>
    <w:p w14:paraId="3617D31F" w14:textId="610810D7" w:rsidR="00CF72C8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جا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قصه تزاحم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تعارض است؛ کجا؟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مقام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خواهد</w:t>
      </w:r>
      <w:r w:rsidRPr="00A0613F">
        <w:rPr>
          <w:color w:val="000000" w:themeColor="text1"/>
          <w:rtl/>
        </w:rPr>
        <w:t xml:space="preserve"> نگاه به عورت بکند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زنا، نگاه به ثد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نامحرم بکند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رضاع،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چرا احتمال دارد گفته شود تعارض است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</w:t>
      </w:r>
      <w:r w:rsidR="00A0613F" w:rsidRPr="00D93357">
        <w:rPr>
          <w:b/>
          <w:bCs/>
          <w:color w:val="007200"/>
          <w:rtl/>
        </w:rPr>
        <w:t xml:space="preserve">﴿وَلَا </w:t>
      </w:r>
      <w:r w:rsidR="00A0613F" w:rsidRPr="00D93357">
        <w:rPr>
          <w:rFonts w:hint="cs"/>
          <w:b/>
          <w:bCs/>
          <w:color w:val="007200"/>
          <w:rtl/>
        </w:rPr>
        <w:t>یَ</w:t>
      </w:r>
      <w:r w:rsidR="00A0613F" w:rsidRPr="00D93357">
        <w:rPr>
          <w:rFonts w:hint="eastAsia"/>
          <w:b/>
          <w:bCs/>
          <w:color w:val="007200"/>
          <w:rtl/>
        </w:rPr>
        <w:t>أْبَ</w:t>
      </w:r>
      <w:r w:rsidR="00A0613F" w:rsidRPr="00D93357">
        <w:rPr>
          <w:b/>
          <w:bCs/>
          <w:color w:val="007200"/>
          <w:rtl/>
        </w:rPr>
        <w:t xml:space="preserve"> الشُّهَدَاءُ إِذَا مَا </w:t>
      </w:r>
      <w:r w:rsidR="00A0613F" w:rsidRPr="00D93357">
        <w:rPr>
          <w:b/>
          <w:bCs/>
          <w:color w:val="007200"/>
          <w:rtl/>
        </w:rPr>
        <w:lastRenderedPageBreak/>
        <w:t>دُعُوا﴾</w:t>
      </w:r>
      <w:r w:rsidR="00A0613F" w:rsidRPr="00D93357">
        <w:rPr>
          <w:color w:val="000000" w:themeColor="text1"/>
          <w:rtl/>
        </w:rPr>
        <w:t xml:space="preserve"> </w:t>
      </w:r>
      <w:r w:rsidRPr="00A0613F">
        <w:rPr>
          <w:color w:val="000000" w:themeColor="text1"/>
          <w:rtl/>
        </w:rPr>
        <w:t>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از ادله‌ا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شهادت لازم است. تحمل شهادت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عنوان انتزاع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است، تحمل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واقعه، حس واقعه،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حس واقعه به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است و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به شن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است، تحمل شهادت عنوان انتزاع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آن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موضوع حکم وجوب است، خود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موضوع حکم وجوب است. ه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را هم گفته است لا تنظر، غض 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نب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در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نطور</w:t>
      </w:r>
      <w:r w:rsidRPr="00A0613F">
        <w:rPr>
          <w:color w:val="000000" w:themeColor="text1"/>
          <w:rtl/>
        </w:rPr>
        <w:t xml:space="preserve"> است و الا در غصب زم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برود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ند،</w:t>
      </w:r>
      <w:r w:rsidRPr="00A0613F">
        <w:rPr>
          <w:color w:val="000000" w:themeColor="text1"/>
          <w:rtl/>
        </w:rPr>
        <w:t xml:space="preserve"> آن جا مقدمه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انقاذ، آنجا چون دو موضوع است و دو حکم است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عالم خارج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مقدمه 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شده است،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دوتا را با هم جمع کرد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تزاحم، اما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دو خطاب آمده است 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اکرم العالم، لا تکرم العالم، 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اکرم العالم، لا تکرم الفاسق است که به نحو من وجه در عالم فاسق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اکرم است او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لا تکرم. </w:t>
      </w:r>
    </w:p>
    <w:p w14:paraId="4B0B21C1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در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دو خطاب آمده است و تصادم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کرده است،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تعارض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شهادت بکن، تحمل که مفهوم انتزاع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است، روح مفهوم تحمل شهادت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چه؟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برو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گوش کن،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همان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که مصداق تحمل است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حرام است.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حرف جد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و دق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eastAsia"/>
          <w:color w:val="000000" w:themeColor="text1"/>
          <w:rtl/>
        </w:rPr>
        <w:t>است</w:t>
      </w:r>
      <w:r w:rsidRPr="00A0613F">
        <w:rPr>
          <w:color w:val="000000" w:themeColor="text1"/>
          <w:rtl/>
        </w:rPr>
        <w:t xml:space="preserve">. </w:t>
      </w:r>
    </w:p>
    <w:p w14:paraId="051ACC9F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بنابرا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عرض ما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(در کلام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شان</w:t>
      </w:r>
      <w:r w:rsidRPr="00A0613F">
        <w:rPr>
          <w:color w:val="000000" w:themeColor="text1"/>
          <w:rtl/>
        </w:rPr>
        <w:t xml:space="preserve">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>) تحمل شهادت، بخصوص در تحمل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طور است در اداء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دقت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کرد، تحمل شهادت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واجب است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در موارد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استدام آن با تکال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به نحو تزاحم است که کث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راً</w:t>
      </w:r>
      <w:r w:rsidRPr="00A0613F">
        <w:rPr>
          <w:color w:val="000000" w:themeColor="text1"/>
          <w:rtl/>
        </w:rPr>
        <w:t xml:space="preserve"> ما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نطور</w:t>
      </w:r>
      <w:r w:rsidRPr="00A0613F">
        <w:rPr>
          <w:color w:val="000000" w:themeColor="text1"/>
          <w:rtl/>
        </w:rPr>
        <w:t xml:space="preserve"> است که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شهادت بکند و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تحمل شها</w:t>
      </w:r>
      <w:r w:rsidRPr="00A0613F">
        <w:rPr>
          <w:rFonts w:hint="eastAsia"/>
          <w:color w:val="000000" w:themeColor="text1"/>
          <w:rtl/>
        </w:rPr>
        <w:t>دت</w:t>
      </w:r>
      <w:r w:rsidRPr="00A0613F">
        <w:rPr>
          <w:color w:val="000000" w:themeColor="text1"/>
          <w:rtl/>
        </w:rPr>
        <w:t xml:space="preserve">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شنود بکند، تجسس بکند،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تحمل شهادت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غصب بکند،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جا دو تکل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ف</w:t>
      </w:r>
      <w:r w:rsidRPr="00A0613F">
        <w:rPr>
          <w:color w:val="000000" w:themeColor="text1"/>
          <w:rtl/>
        </w:rPr>
        <w:t xml:space="preserve"> در دو موضوع است. 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خارج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به هم گره خورده است و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مقدمه آن است. </w:t>
      </w:r>
    </w:p>
    <w:p w14:paraId="7028ABA0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در</w:t>
      </w:r>
      <w:r w:rsidRPr="00A0613F">
        <w:rPr>
          <w:color w:val="000000" w:themeColor="text1"/>
          <w:rtl/>
        </w:rPr>
        <w:t xml:space="preserve"> غالب مثال‌ها تزاحم است ول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نگاه تعارض است، نگاه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به ثد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خطاب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نگاه نکن،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خطاب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بکن، روح تحمل بکن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نگاه کن. آن تحمل شهادت انحلال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به نگاه و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و شن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و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لمس.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حس بکن، چون شهادت </w:t>
      </w:r>
      <w:r w:rsidRPr="00A0613F">
        <w:rPr>
          <w:rFonts w:hint="eastAsia"/>
          <w:color w:val="000000" w:themeColor="text1"/>
          <w:rtl/>
        </w:rPr>
        <w:t>از</w:t>
      </w:r>
      <w:r w:rsidRPr="00A0613F">
        <w:rPr>
          <w:color w:val="000000" w:themeColor="text1"/>
          <w:rtl/>
        </w:rPr>
        <w:t xml:space="preserve"> امور حس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است، حس کن مصداقش نگاه کردن است. </w:t>
      </w:r>
    </w:p>
    <w:p w14:paraId="634D1E58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فعلا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خواه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تزاحم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اکر العالم، هذا عالمٌ آن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لا تکرم الفاسق،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مصاد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فاسقٌ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فرد دو تا اکرم و لا تکرم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تواند</w:t>
      </w:r>
      <w:r w:rsidRPr="00A0613F">
        <w:rPr>
          <w:color w:val="000000" w:themeColor="text1"/>
          <w:rtl/>
        </w:rPr>
        <w:t xml:space="preserve">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د،</w:t>
      </w:r>
      <w:r w:rsidRPr="00A0613F">
        <w:rPr>
          <w:color w:val="000000" w:themeColor="text1"/>
          <w:rtl/>
        </w:rPr>
        <w:t xml:space="preserve"> تعارض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. </w:t>
      </w:r>
    </w:p>
    <w:p w14:paraId="209214AD" w14:textId="2E15CEC7" w:rsidR="00CF72C8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نگاه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جاها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تزاحم هست، مثلاً اگر بخواهد برود واقعه را نگاه بکند، در مس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</w:t>
      </w:r>
      <w:r w:rsidRPr="00A0613F">
        <w:rPr>
          <w:color w:val="000000" w:themeColor="text1"/>
          <w:rtl/>
        </w:rPr>
        <w:t xml:space="preserve">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نگاه به نامحرم بکند،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نگاه به نامحرم مقدمه آن خطا و اشتباه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که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انجام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دهد،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تزاحم است اما نگاه به همان موضع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محل کلام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به دست و پا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eastAsia"/>
          <w:color w:val="000000" w:themeColor="text1"/>
          <w:rtl/>
        </w:rPr>
        <w:t>به</w:t>
      </w:r>
      <w:r w:rsidRPr="00A0613F">
        <w:rPr>
          <w:color w:val="000000" w:themeColor="text1"/>
          <w:rtl/>
        </w:rPr>
        <w:t xml:space="preserve"> عورت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،</w:t>
      </w:r>
      <w:r w:rsidRPr="00A0613F">
        <w:rPr>
          <w:color w:val="000000" w:themeColor="text1"/>
          <w:rtl/>
        </w:rPr>
        <w:t xml:space="preserve"> ثد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،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ولادت محقق شد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رضاع محقق شد، تحمل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برو حس کن. </w:t>
      </w:r>
      <w:r w:rsidR="00A0613F" w:rsidRPr="00D93357">
        <w:rPr>
          <w:b/>
          <w:bCs/>
          <w:color w:val="007200"/>
          <w:rtl/>
        </w:rPr>
        <w:t xml:space="preserve">﴿وَلَا </w:t>
      </w:r>
      <w:r w:rsidR="00A0613F" w:rsidRPr="00D93357">
        <w:rPr>
          <w:rFonts w:hint="cs"/>
          <w:b/>
          <w:bCs/>
          <w:color w:val="007200"/>
          <w:rtl/>
        </w:rPr>
        <w:t>یَ</w:t>
      </w:r>
      <w:r w:rsidR="00A0613F" w:rsidRPr="00D93357">
        <w:rPr>
          <w:rFonts w:hint="eastAsia"/>
          <w:b/>
          <w:bCs/>
          <w:color w:val="007200"/>
          <w:rtl/>
        </w:rPr>
        <w:t>أْبَ</w:t>
      </w:r>
      <w:r w:rsidR="00A0613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A0613F" w:rsidRPr="00D93357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لا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أب</w:t>
      </w:r>
      <w:r w:rsidRPr="00A0613F">
        <w:rPr>
          <w:color w:val="000000" w:themeColor="text1"/>
          <w:rtl/>
        </w:rPr>
        <w:t xml:space="preserve"> از </w:t>
      </w:r>
      <w:r w:rsidR="00A0613F">
        <w:rPr>
          <w:color w:val="000000" w:themeColor="text1"/>
          <w:rtl/>
        </w:rPr>
        <w:t>رؤیت</w:t>
      </w:r>
      <w:r w:rsidRPr="00A0613F">
        <w:rPr>
          <w:rFonts w:hint="eastAsia"/>
          <w:color w:val="000000" w:themeColor="text1"/>
          <w:rtl/>
        </w:rPr>
        <w:t>،</w:t>
      </w:r>
      <w:r w:rsidRPr="00A0613F">
        <w:rPr>
          <w:color w:val="000000" w:themeColor="text1"/>
          <w:rtl/>
        </w:rPr>
        <w:t xml:space="preserve"> از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دن،</w:t>
      </w:r>
      <w:r w:rsidRPr="00A0613F">
        <w:rPr>
          <w:color w:val="000000" w:themeColor="text1"/>
          <w:rtl/>
        </w:rPr>
        <w:t xml:space="preserve"> آ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کلمه تحمل را هم ندارد، لا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اب</w:t>
      </w:r>
      <w:r w:rsidRPr="00A0613F">
        <w:rPr>
          <w:color w:val="000000" w:themeColor="text1"/>
          <w:rtl/>
        </w:rPr>
        <w:t xml:space="preserve"> از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ند،</w:t>
      </w:r>
      <w:r w:rsidRPr="00A0613F">
        <w:rPr>
          <w:color w:val="000000" w:themeColor="text1"/>
          <w:rtl/>
        </w:rPr>
        <w:t xml:space="preserve">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مصداق </w:t>
      </w:r>
      <w:r w:rsidR="00A0613F">
        <w:rPr>
          <w:b/>
          <w:bCs/>
          <w:color w:val="007200"/>
          <w:rtl/>
        </w:rPr>
        <w:t>﴿قُلْ لِلْمُؤْمِنِ</w:t>
      </w:r>
      <w:r w:rsidR="00A0613F">
        <w:rPr>
          <w:rFonts w:hint="cs"/>
          <w:b/>
          <w:bCs/>
          <w:color w:val="007200"/>
          <w:rtl/>
        </w:rPr>
        <w:t>ی</w:t>
      </w:r>
      <w:r w:rsidR="00A0613F">
        <w:rPr>
          <w:rFonts w:hint="eastAsia"/>
          <w:b/>
          <w:bCs/>
          <w:color w:val="007200"/>
          <w:rtl/>
        </w:rPr>
        <w:t>نَ</w:t>
      </w:r>
      <w:r w:rsidR="00A0613F">
        <w:rPr>
          <w:b/>
          <w:bCs/>
          <w:color w:val="007200"/>
          <w:rtl/>
        </w:rPr>
        <w:t xml:space="preserve"> </w:t>
      </w:r>
      <w:r w:rsidR="00A0613F">
        <w:rPr>
          <w:rFonts w:hint="cs"/>
          <w:b/>
          <w:bCs/>
          <w:color w:val="007200"/>
          <w:rtl/>
        </w:rPr>
        <w:t>یَ</w:t>
      </w:r>
      <w:r w:rsidR="00A0613F">
        <w:rPr>
          <w:rFonts w:hint="eastAsia"/>
          <w:b/>
          <w:bCs/>
          <w:color w:val="007200"/>
          <w:rtl/>
        </w:rPr>
        <w:t>غُضُّوا</w:t>
      </w:r>
      <w:r w:rsidR="00A0613F">
        <w:rPr>
          <w:b/>
          <w:bCs/>
          <w:color w:val="007200"/>
          <w:rtl/>
        </w:rPr>
        <w:t xml:space="preserve"> مِنْ أَبْصَارِهِمْ﴾</w:t>
      </w:r>
      <w:r w:rsidR="00A0613F">
        <w:rPr>
          <w:rStyle w:val="FootnoteReference"/>
          <w:color w:val="000000" w:themeColor="text1"/>
          <w:rtl/>
        </w:rPr>
        <w:footnoteReference w:id="3"/>
      </w:r>
      <w:r w:rsidRPr="00A0613F">
        <w:rPr>
          <w:color w:val="000000" w:themeColor="text1"/>
          <w:rtl/>
        </w:rPr>
        <w:t xml:space="preserve"> است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حرام است. موضوع واحد مصداق حرمت و وجوب شده است نه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حرام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مقدمه حرام شده باشد. </w:t>
      </w:r>
    </w:p>
    <w:p w14:paraId="1F2FEA3F" w14:textId="2006106C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lastRenderedPageBreak/>
        <w:t>تمام</w:t>
      </w:r>
      <w:r w:rsidRPr="00A0613F">
        <w:rPr>
          <w:color w:val="000000" w:themeColor="text1"/>
          <w:rtl/>
        </w:rPr>
        <w:t xml:space="preserve"> تفاوت تزاحم و تعارض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در تزاحم موضوع حرام و واجب دوتاست، متعلق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 xml:space="preserve"> دوتاست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خارج از باب وقا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</w:t>
      </w:r>
      <w:r w:rsidRPr="00A0613F">
        <w:rPr>
          <w:color w:val="000000" w:themeColor="text1"/>
          <w:rtl/>
        </w:rPr>
        <w:t xml:space="preserve"> خارج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ه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حرام مقدمه آن واجب شده است و واجب را بدون حرام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انجام داد،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در تزاحم است. دو تاست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لا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جتمعان</w:t>
      </w:r>
      <w:r w:rsidRPr="00A0613F">
        <w:rPr>
          <w:color w:val="000000" w:themeColor="text1"/>
          <w:rtl/>
        </w:rPr>
        <w:t xml:space="preserve"> در امتثال به خاطر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>نکه اگر بخواهد آن را انجام بدهد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مقدمه را انجام بدهد، بخواهد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مقدمه را انجام بدهد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</w:t>
      </w:r>
      <w:r w:rsidR="00A0613F">
        <w:rPr>
          <w:color w:val="000000" w:themeColor="text1"/>
          <w:rtl/>
        </w:rPr>
        <w:t>ذی‌المقدمه</w:t>
      </w:r>
      <w:r w:rsidRPr="00A0613F">
        <w:rPr>
          <w:color w:val="000000" w:themeColor="text1"/>
          <w:rtl/>
        </w:rPr>
        <w:t xml:space="preserve"> را نم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تواند</w:t>
      </w:r>
      <w:r w:rsidRPr="00A0613F">
        <w:rPr>
          <w:color w:val="000000" w:themeColor="text1"/>
          <w:rtl/>
        </w:rPr>
        <w:t xml:space="preserve"> انجام بدهد. </w:t>
      </w:r>
    </w:p>
    <w:p w14:paraId="0C3A2B9C" w14:textId="77777777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اما</w:t>
      </w:r>
      <w:r w:rsidRPr="00A0613F">
        <w:rPr>
          <w:color w:val="000000" w:themeColor="text1"/>
          <w:rtl/>
        </w:rPr>
        <w:t xml:space="preserve"> در تعارض، ملاک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است که موضوع واحد متعلق دو خطاب امر و نه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شده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نحو تبا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ن،</w:t>
      </w:r>
      <w:r w:rsidRPr="00A0613F">
        <w:rPr>
          <w:color w:val="000000" w:themeColor="text1"/>
          <w:rtl/>
        </w:rPr>
        <w:t xml:space="preserve"> مثل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اکرم العالم، لا تکرم العالم،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نحو من وجه،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اکرم العلما، لا تکرم الفساق، هر دو پخش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به همه مصاد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>. در عالم فاسق هم اکرم آمد و هم لا ت</w:t>
      </w:r>
      <w:r w:rsidRPr="00A0613F">
        <w:rPr>
          <w:rFonts w:hint="eastAsia"/>
          <w:color w:val="000000" w:themeColor="text1"/>
          <w:rtl/>
        </w:rPr>
        <w:t>کرم،</w:t>
      </w:r>
      <w:r w:rsidRPr="00A0613F">
        <w:rPr>
          <w:color w:val="000000" w:themeColor="text1"/>
          <w:rtl/>
        </w:rPr>
        <w:t xml:space="preserve"> در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دو خطاب آمد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نحو تبا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نحو من وجه. </w:t>
      </w:r>
    </w:p>
    <w:p w14:paraId="2EA7C668" w14:textId="15AA721A" w:rsidR="00CF72C8" w:rsidRPr="00A0613F" w:rsidRDefault="00CF72C8" w:rsidP="00CF72C8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هم من وجه است،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کن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برو حس کن آن موضوع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موجب حق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حس بکن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>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برو بب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شهادت بده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و آن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نامحرم حرام است، من وجه است؛ مصاد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ق</w:t>
      </w:r>
      <w:r w:rsidRPr="00A0613F">
        <w:rPr>
          <w:color w:val="000000" w:themeColor="text1"/>
          <w:rtl/>
        </w:rPr>
        <w:t xml:space="preserve"> افتراق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دارد که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دن</w:t>
      </w:r>
      <w:r w:rsidRPr="00A0613F">
        <w:rPr>
          <w:color w:val="000000" w:themeColor="text1"/>
          <w:rtl/>
        </w:rPr>
        <w:t xml:space="preserve"> نامحرم که ا</w:t>
      </w:r>
      <w:r w:rsidRPr="00A0613F">
        <w:rPr>
          <w:rFonts w:hint="eastAsia"/>
          <w:color w:val="000000" w:themeColor="text1"/>
          <w:rtl/>
        </w:rPr>
        <w:t>رتباط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با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ندارد و حرام است. تحمل شهادت در امور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مستلزم و مصداق آن نگاه حرام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جا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color w:val="000000" w:themeColor="text1"/>
          <w:rtl/>
        </w:rPr>
        <w:t xml:space="preserve"> دوتا مصداق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آنجا که بخواهد عورت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را نگاه بکند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زنا محقق شد، کالم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ف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المک</w:t>
      </w:r>
      <w:r w:rsidR="00A0613F">
        <w:rPr>
          <w:rFonts w:hint="cs"/>
          <w:color w:val="000000" w:themeColor="text1"/>
          <w:rtl/>
        </w:rPr>
        <w:t>ح</w:t>
      </w:r>
      <w:r w:rsidRPr="00A0613F">
        <w:rPr>
          <w:color w:val="000000" w:themeColor="text1"/>
          <w:rtl/>
        </w:rPr>
        <w:t>له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نگاه، نه نگاه به مقدمات و بدن و اطراف، نگاه به همان 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ز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با آن گناه محقق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 و مستوجب حد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شود</w:t>
      </w:r>
      <w:r w:rsidRPr="00A0613F">
        <w:rPr>
          <w:color w:val="000000" w:themeColor="text1"/>
          <w:rtl/>
        </w:rPr>
        <w:t xml:space="preserve">. همان آلات،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حرام است و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واجب است. اگر بگو</w:t>
      </w:r>
      <w:r w:rsidRPr="00A0613F">
        <w:rPr>
          <w:rFonts w:hint="cs"/>
          <w:color w:val="000000" w:themeColor="text1"/>
          <w:rtl/>
        </w:rPr>
        <w:t>یی</w:t>
      </w:r>
      <w:r w:rsidRPr="00A0613F">
        <w:rPr>
          <w:rFonts w:hint="eastAsia"/>
          <w:color w:val="000000" w:themeColor="text1"/>
          <w:rtl/>
        </w:rPr>
        <w:t>م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رد</w:t>
      </w:r>
      <w:r w:rsidRPr="00A0613F">
        <w:rPr>
          <w:color w:val="000000" w:themeColor="text1"/>
          <w:rtl/>
        </w:rPr>
        <w:t>. که در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کلام است. </w:t>
      </w:r>
    </w:p>
    <w:p w14:paraId="7573493D" w14:textId="0A8506AB" w:rsidR="00CF72C8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البته</w:t>
      </w:r>
      <w:r w:rsidRPr="00A0613F">
        <w:rPr>
          <w:color w:val="000000" w:themeColor="text1"/>
          <w:rtl/>
        </w:rPr>
        <w:t xml:space="preserve"> در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نجا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احتمال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داده شده است که </w:t>
      </w:r>
      <w:r w:rsidR="00A0613F" w:rsidRPr="00D93357">
        <w:rPr>
          <w:b/>
          <w:bCs/>
          <w:color w:val="007200"/>
          <w:rtl/>
        </w:rPr>
        <w:t xml:space="preserve">﴿وَلَا </w:t>
      </w:r>
      <w:r w:rsidR="00A0613F" w:rsidRPr="00D93357">
        <w:rPr>
          <w:rFonts w:hint="cs"/>
          <w:b/>
          <w:bCs/>
          <w:color w:val="007200"/>
          <w:rtl/>
        </w:rPr>
        <w:t>یَ</w:t>
      </w:r>
      <w:r w:rsidR="00A0613F" w:rsidRPr="00D93357">
        <w:rPr>
          <w:rFonts w:hint="eastAsia"/>
          <w:b/>
          <w:bCs/>
          <w:color w:val="007200"/>
          <w:rtl/>
        </w:rPr>
        <w:t>أْبَ</w:t>
      </w:r>
      <w:r w:rsidR="00A0613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A0613F" w:rsidRPr="00D93357">
        <w:rPr>
          <w:color w:val="000000" w:themeColor="text1"/>
          <w:rtl/>
        </w:rPr>
        <w:t xml:space="preserve"> </w:t>
      </w:r>
      <w:r w:rsidRPr="00A0613F">
        <w:rPr>
          <w:color w:val="000000" w:themeColor="text1"/>
          <w:rtl/>
        </w:rPr>
        <w:t>حاکم بر آن ادله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color w:val="000000" w:themeColor="text1"/>
          <w:rtl/>
        </w:rPr>
        <w:t xml:space="preserve"> است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تحمل بکن ولو گناه باشد اگر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را 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موضوع واحد است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بر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حاکم است.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است که </w:t>
      </w:r>
      <w:r w:rsidR="00A0613F" w:rsidRPr="00D93357">
        <w:rPr>
          <w:b/>
          <w:bCs/>
          <w:color w:val="007200"/>
          <w:rtl/>
        </w:rPr>
        <w:t xml:space="preserve">﴿وَلَا </w:t>
      </w:r>
      <w:r w:rsidR="00A0613F" w:rsidRPr="00D93357">
        <w:rPr>
          <w:rFonts w:hint="cs"/>
          <w:b/>
          <w:bCs/>
          <w:color w:val="007200"/>
          <w:rtl/>
        </w:rPr>
        <w:t>یَ</w:t>
      </w:r>
      <w:r w:rsidR="00A0613F" w:rsidRPr="00D93357">
        <w:rPr>
          <w:rFonts w:hint="eastAsia"/>
          <w:b/>
          <w:bCs/>
          <w:color w:val="007200"/>
          <w:rtl/>
        </w:rPr>
        <w:t>أْبَ</w:t>
      </w:r>
      <w:r w:rsidR="00A0613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A0613F" w:rsidRPr="00D93357">
        <w:rPr>
          <w:color w:val="000000" w:themeColor="text1"/>
          <w:rtl/>
        </w:rPr>
        <w:t xml:space="preserve"> </w:t>
      </w:r>
      <w:r w:rsidRPr="00A0613F">
        <w:rPr>
          <w:color w:val="000000" w:themeColor="text1"/>
          <w:rtl/>
        </w:rPr>
        <w:t>بگو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هر حکم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که هست را کنار بگذار مثل لا ضرر و لا حرج و امثال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نها</w:t>
      </w:r>
      <w:r w:rsidRPr="00A0613F">
        <w:rPr>
          <w:color w:val="000000" w:themeColor="text1"/>
          <w:rtl/>
        </w:rPr>
        <w:t>. حکومت دارد و عنوان ثانو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است بع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است. برا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نکه</w:t>
      </w:r>
      <w:r w:rsidRPr="00A0613F">
        <w:rPr>
          <w:color w:val="000000" w:themeColor="text1"/>
          <w:rtl/>
        </w:rPr>
        <w:t xml:space="preserve"> بس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از موارد تحمل مستلزم حرام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>. حکم را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</w:t>
      </w:r>
      <w:r w:rsidRPr="00A0613F">
        <w:rPr>
          <w:color w:val="000000" w:themeColor="text1"/>
          <w:rtl/>
        </w:rPr>
        <w:t xml:space="preserve"> که حق کس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ضا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ع</w:t>
      </w:r>
      <w:r w:rsidRPr="00A0613F">
        <w:rPr>
          <w:color w:val="000000" w:themeColor="text1"/>
          <w:rtl/>
        </w:rPr>
        <w:t xml:space="preserve"> نشود. گاه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با حرام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ا</w:t>
      </w:r>
      <w:r w:rsidR="00A0613F">
        <w:rPr>
          <w:rFonts w:hint="cs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>دام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کند</w:t>
      </w:r>
      <w:r w:rsidRPr="00A0613F">
        <w:rPr>
          <w:color w:val="000000" w:themeColor="text1"/>
          <w:rtl/>
        </w:rPr>
        <w:t xml:space="preserve"> نشان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دهد</w:t>
      </w:r>
      <w:r w:rsidRPr="00A0613F">
        <w:rPr>
          <w:color w:val="000000" w:themeColor="text1"/>
          <w:rtl/>
        </w:rPr>
        <w:t xml:space="preserve"> که دل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ل</w:t>
      </w:r>
      <w:r w:rsidRPr="00A0613F">
        <w:rPr>
          <w:color w:val="000000" w:themeColor="text1"/>
          <w:rtl/>
        </w:rPr>
        <w:t xml:space="preserve"> حاکم ن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ست</w:t>
      </w:r>
      <w:r w:rsidRPr="00A0613F">
        <w:rPr>
          <w:color w:val="000000" w:themeColor="text1"/>
          <w:rtl/>
        </w:rPr>
        <w:t xml:space="preserve">. </w:t>
      </w:r>
    </w:p>
    <w:p w14:paraId="3A80599D" w14:textId="2C5D9741" w:rsidR="00AF7B2B" w:rsidRPr="00A0613F" w:rsidRDefault="00CF72C8" w:rsidP="00A0613F">
      <w:pPr>
        <w:rPr>
          <w:color w:val="000000" w:themeColor="text1"/>
          <w:rtl/>
        </w:rPr>
      </w:pPr>
      <w:r w:rsidRPr="00A0613F">
        <w:rPr>
          <w:rFonts w:hint="eastAsia"/>
          <w:color w:val="000000" w:themeColor="text1"/>
          <w:rtl/>
        </w:rPr>
        <w:t>تعارض</w:t>
      </w:r>
      <w:r w:rsidRPr="00A0613F">
        <w:rPr>
          <w:color w:val="000000" w:themeColor="text1"/>
          <w:rtl/>
        </w:rPr>
        <w:t xml:space="preserve"> به تبا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به ذات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گو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ند</w:t>
      </w:r>
      <w:r w:rsidRPr="00A0613F">
        <w:rPr>
          <w:color w:val="000000" w:themeColor="text1"/>
          <w:rtl/>
        </w:rPr>
        <w:t xml:space="preserve"> آنجاست که اکرم العالم و لا تکرم العالم، رو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موضوع واحد هم اکرام آمده است و هم لا تکرم.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تعارض ب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عمومات و اطلاق است ا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</w:t>
      </w:r>
      <w:r w:rsidRPr="00A0613F">
        <w:rPr>
          <w:color w:val="000000" w:themeColor="text1"/>
          <w:rtl/>
        </w:rPr>
        <w:t xml:space="preserve"> گفته است اکرم العالم و د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گر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گفته است لا تکرم الفاسق،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ا</w:t>
      </w:r>
      <w:r w:rsidRPr="00A0613F">
        <w:rPr>
          <w:color w:val="000000" w:themeColor="text1"/>
          <w:rtl/>
        </w:rPr>
        <w:t xml:space="preserve"> عموم؛ اکرم العلماء لا تکرم الفساق، هم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نجور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تعارض ندارند منته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color w:val="000000" w:themeColor="text1"/>
          <w:rtl/>
        </w:rPr>
        <w:t xml:space="preserve"> در 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ک</w:t>
      </w:r>
      <w:r w:rsidRPr="00A0613F">
        <w:rPr>
          <w:color w:val="000000" w:themeColor="text1"/>
          <w:rtl/>
        </w:rPr>
        <w:t xml:space="preserve"> مصداق ماده اجتماع تعارض پ</w:t>
      </w:r>
      <w:r w:rsidRPr="00A0613F">
        <w:rPr>
          <w:rFonts w:hint="cs"/>
          <w:color w:val="000000" w:themeColor="text1"/>
          <w:rtl/>
        </w:rPr>
        <w:t>ی</w:t>
      </w:r>
      <w:r w:rsidRPr="00A0613F">
        <w:rPr>
          <w:rFonts w:hint="eastAsia"/>
          <w:color w:val="000000" w:themeColor="text1"/>
          <w:rtl/>
        </w:rPr>
        <w:t>دا</w:t>
      </w:r>
      <w:r w:rsidRPr="00A0613F">
        <w:rPr>
          <w:color w:val="000000" w:themeColor="text1"/>
          <w:rtl/>
        </w:rPr>
        <w:t xml:space="preserve"> م</w:t>
      </w:r>
      <w:r w:rsidRPr="00A0613F">
        <w:rPr>
          <w:rFonts w:hint="cs"/>
          <w:color w:val="000000" w:themeColor="text1"/>
          <w:rtl/>
        </w:rPr>
        <w:t>ی‌</w:t>
      </w:r>
      <w:r w:rsidRPr="00A0613F">
        <w:rPr>
          <w:rFonts w:hint="eastAsia"/>
          <w:color w:val="000000" w:themeColor="text1"/>
          <w:rtl/>
        </w:rPr>
        <w:t>کنند</w:t>
      </w:r>
      <w:r w:rsidR="00907007" w:rsidRPr="00A0613F">
        <w:rPr>
          <w:rFonts w:hint="cs"/>
          <w:color w:val="000000" w:themeColor="text1"/>
          <w:rtl/>
        </w:rPr>
        <w:t>.</w:t>
      </w:r>
      <w:r w:rsidR="00AB75C5" w:rsidRPr="00A0613F">
        <w:rPr>
          <w:rFonts w:hint="cs"/>
          <w:color w:val="000000" w:themeColor="text1"/>
          <w:rtl/>
        </w:rPr>
        <w:t xml:space="preserve"> </w:t>
      </w:r>
    </w:p>
    <w:sectPr w:rsidR="00AF7B2B" w:rsidRPr="00A0613F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F550" w14:textId="77777777" w:rsidR="00B97242" w:rsidRDefault="00B97242" w:rsidP="000D5800">
      <w:pPr>
        <w:spacing w:after="0"/>
      </w:pPr>
      <w:r>
        <w:separator/>
      </w:r>
    </w:p>
  </w:endnote>
  <w:endnote w:type="continuationSeparator" w:id="0">
    <w:p w14:paraId="44462A25" w14:textId="77777777" w:rsidR="00B97242" w:rsidRDefault="00B9724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BB93AEA" w:rsidR="00907007" w:rsidRDefault="0090700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1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AF32" w14:textId="77777777" w:rsidR="00B97242" w:rsidRDefault="00B97242" w:rsidP="000D5800">
      <w:pPr>
        <w:spacing w:after="0"/>
      </w:pPr>
      <w:r>
        <w:separator/>
      </w:r>
    </w:p>
  </w:footnote>
  <w:footnote w:type="continuationSeparator" w:id="0">
    <w:p w14:paraId="10216ED6" w14:textId="77777777" w:rsidR="00B97242" w:rsidRDefault="00B97242" w:rsidP="000D5800">
      <w:pPr>
        <w:spacing w:after="0"/>
      </w:pPr>
      <w:r>
        <w:continuationSeparator/>
      </w:r>
    </w:p>
  </w:footnote>
  <w:footnote w:id="1">
    <w:p w14:paraId="6E5CDECE" w14:textId="77777777" w:rsidR="00097513" w:rsidRPr="00F91B00" w:rsidRDefault="00097513" w:rsidP="00097513">
      <w:pPr>
        <w:pStyle w:val="FootnoteText"/>
        <w:rPr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1" w:history="1">
        <w:r w:rsidRPr="00F91B00">
          <w:rPr>
            <w:rStyle w:val="Hyperlink"/>
            <w:rtl/>
          </w:rPr>
          <w:t>سوره بقره، آيه 282.</w:t>
        </w:r>
      </w:hyperlink>
    </w:p>
  </w:footnote>
  <w:footnote w:id="2">
    <w:p w14:paraId="23EB4343" w14:textId="77777777" w:rsidR="00A0613F" w:rsidRPr="00F91B00" w:rsidRDefault="00A0613F" w:rsidP="00A0613F">
      <w:pPr>
        <w:pStyle w:val="FootnoteText"/>
        <w:rPr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2" w:history="1">
        <w:r w:rsidRPr="00F91B00">
          <w:rPr>
            <w:rStyle w:val="Hyperlink"/>
            <w:rtl/>
          </w:rPr>
          <w:t>سوره بقره، آيه 282.</w:t>
        </w:r>
      </w:hyperlink>
    </w:p>
  </w:footnote>
  <w:footnote w:id="3">
    <w:p w14:paraId="3A25312B" w14:textId="7A97D6BB" w:rsidR="00A0613F" w:rsidRPr="00A0613F" w:rsidRDefault="00A0613F" w:rsidP="00A0613F">
      <w:pPr>
        <w:pStyle w:val="FootnoteText"/>
        <w:rPr>
          <w:rtl/>
        </w:rPr>
      </w:pPr>
      <w:r w:rsidRPr="00A0613F">
        <w:footnoteRef/>
      </w:r>
      <w:r w:rsidRPr="00A0613F">
        <w:rPr>
          <w:rtl/>
        </w:rPr>
        <w:t xml:space="preserve"> </w:t>
      </w:r>
      <w:hyperlink r:id="rId3" w:history="1">
        <w:r w:rsidRPr="00A0613F">
          <w:rPr>
            <w:rStyle w:val="Hyperlink"/>
            <w:rtl/>
          </w:rPr>
          <w:t>سوره نور، آيه 30.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DC6B3DB" w:rsidR="00907007" w:rsidRDefault="00907007" w:rsidP="00F45766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02/1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7A8C1882" w:rsidR="00907007" w:rsidRPr="00FC4575" w:rsidRDefault="00907007" w:rsidP="00A0613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A0613F" w:rsidRPr="00A0613F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A0613F" w:rsidRPr="00A0613F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A0613F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513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2D2A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13F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242"/>
    <w:rsid w:val="00B97E0B"/>
    <w:rsid w:val="00BA083F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353/30" TargetMode="External"/><Relationship Id="rId2" Type="http://schemas.openxmlformats.org/officeDocument/2006/relationships/hyperlink" Target="http://lib.eshia.ir//17001/1/48/282" TargetMode="External"/><Relationship Id="rId1" Type="http://schemas.openxmlformats.org/officeDocument/2006/relationships/hyperlink" Target="http://lib.eshia.ir//17001/1/48/2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A650-3461-4981-8B38-D1EAF1BD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141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2024-01-29T12:20:00Z</dcterms:created>
  <dcterms:modified xsi:type="dcterms:W3CDTF">2024-02-01T03:37:00Z</dcterms:modified>
</cp:coreProperties>
</file>