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417E5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417E5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710F92D" w14:textId="5F62B7A0" w:rsidR="00875951" w:rsidRPr="009417E5" w:rsidRDefault="0070112B" w:rsidP="00875951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417E5">
            <w:rPr>
              <w:b/>
              <w:bCs/>
              <w:noProof/>
            </w:rPr>
            <w:fldChar w:fldCharType="begin"/>
          </w:r>
          <w:r w:rsidRPr="009417E5">
            <w:rPr>
              <w:b/>
              <w:bCs/>
              <w:noProof/>
            </w:rPr>
            <w:instrText xml:space="preserve"> TOC \o "1-3" \h \z \u </w:instrText>
          </w:r>
          <w:r w:rsidRPr="009417E5">
            <w:rPr>
              <w:b/>
              <w:bCs/>
              <w:noProof/>
            </w:rPr>
            <w:fldChar w:fldCharType="separate"/>
          </w:r>
          <w:hyperlink w:anchor="_Toc158987566" w:history="1">
            <w:r w:rsidR="00875951" w:rsidRPr="009417E5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875951" w:rsidRPr="009417E5">
              <w:rPr>
                <w:rStyle w:val="Hyperlink"/>
                <w:rFonts w:hint="cs"/>
                <w:noProof/>
                <w:rtl/>
              </w:rPr>
              <w:t>ی</w:t>
            </w:r>
            <w:r w:rsidR="00875951" w:rsidRPr="009417E5">
              <w:rPr>
                <w:noProof/>
                <w:webHidden/>
              </w:rPr>
              <w:tab/>
            </w:r>
            <w:r w:rsidR="00875951" w:rsidRPr="009417E5">
              <w:rPr>
                <w:noProof/>
                <w:webHidden/>
              </w:rPr>
              <w:fldChar w:fldCharType="begin"/>
            </w:r>
            <w:r w:rsidR="00875951" w:rsidRPr="009417E5">
              <w:rPr>
                <w:noProof/>
                <w:webHidden/>
              </w:rPr>
              <w:instrText xml:space="preserve"> PAGEREF _Toc158987566 \h </w:instrText>
            </w:r>
            <w:r w:rsidR="00875951" w:rsidRPr="009417E5">
              <w:rPr>
                <w:noProof/>
                <w:webHidden/>
              </w:rPr>
            </w:r>
            <w:r w:rsidR="00875951" w:rsidRPr="009417E5">
              <w:rPr>
                <w:noProof/>
                <w:webHidden/>
              </w:rPr>
              <w:fldChar w:fldCharType="separate"/>
            </w:r>
            <w:r w:rsidR="00875951" w:rsidRPr="009417E5">
              <w:rPr>
                <w:noProof/>
                <w:webHidden/>
              </w:rPr>
              <w:t>2</w:t>
            </w:r>
            <w:r w:rsidR="00875951" w:rsidRPr="009417E5">
              <w:rPr>
                <w:noProof/>
                <w:webHidden/>
              </w:rPr>
              <w:fldChar w:fldCharType="end"/>
            </w:r>
          </w:hyperlink>
        </w:p>
        <w:p w14:paraId="41342A7C" w14:textId="5CF44019" w:rsidR="00875951" w:rsidRPr="009417E5" w:rsidRDefault="00B62B80" w:rsidP="008759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87567" w:history="1">
            <w:r w:rsidR="00875951" w:rsidRPr="009417E5">
              <w:rPr>
                <w:rStyle w:val="Hyperlink"/>
                <w:noProof/>
                <w:rtl/>
              </w:rPr>
              <w:t>خلاصه مطالب جلسه قبل</w:t>
            </w:r>
            <w:r w:rsidR="00875951" w:rsidRPr="009417E5">
              <w:rPr>
                <w:noProof/>
                <w:webHidden/>
              </w:rPr>
              <w:tab/>
            </w:r>
            <w:r w:rsidR="00875951" w:rsidRPr="009417E5">
              <w:rPr>
                <w:noProof/>
                <w:webHidden/>
              </w:rPr>
              <w:fldChar w:fldCharType="begin"/>
            </w:r>
            <w:r w:rsidR="00875951" w:rsidRPr="009417E5">
              <w:rPr>
                <w:noProof/>
                <w:webHidden/>
              </w:rPr>
              <w:instrText xml:space="preserve"> PAGEREF _Toc158987567 \h </w:instrText>
            </w:r>
            <w:r w:rsidR="00875951" w:rsidRPr="009417E5">
              <w:rPr>
                <w:noProof/>
                <w:webHidden/>
              </w:rPr>
            </w:r>
            <w:r w:rsidR="00875951" w:rsidRPr="009417E5">
              <w:rPr>
                <w:noProof/>
                <w:webHidden/>
              </w:rPr>
              <w:fldChar w:fldCharType="separate"/>
            </w:r>
            <w:r w:rsidR="00875951" w:rsidRPr="009417E5">
              <w:rPr>
                <w:noProof/>
                <w:webHidden/>
              </w:rPr>
              <w:t>2</w:t>
            </w:r>
            <w:r w:rsidR="00875951" w:rsidRPr="009417E5">
              <w:rPr>
                <w:noProof/>
                <w:webHidden/>
              </w:rPr>
              <w:fldChar w:fldCharType="end"/>
            </w:r>
          </w:hyperlink>
        </w:p>
        <w:p w14:paraId="094EA98C" w14:textId="25CEB5D8" w:rsidR="00875951" w:rsidRPr="009417E5" w:rsidRDefault="00B62B80" w:rsidP="008759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87568" w:history="1">
            <w:r w:rsidR="00875951" w:rsidRPr="009417E5">
              <w:rPr>
                <w:rStyle w:val="Hyperlink"/>
                <w:noProof/>
                <w:rtl/>
              </w:rPr>
              <w:t>بررس</w:t>
            </w:r>
            <w:r w:rsidR="00875951" w:rsidRPr="009417E5">
              <w:rPr>
                <w:rStyle w:val="Hyperlink"/>
                <w:rFonts w:hint="cs"/>
                <w:noProof/>
                <w:rtl/>
              </w:rPr>
              <w:t>ی</w:t>
            </w:r>
            <w:r w:rsidR="00875951" w:rsidRPr="009417E5">
              <w:rPr>
                <w:rStyle w:val="Hyperlink"/>
                <w:noProof/>
                <w:rtl/>
              </w:rPr>
              <w:t xml:space="preserve"> وجود ملازمه</w:t>
            </w:r>
            <w:r w:rsidR="00875951" w:rsidRPr="009417E5">
              <w:rPr>
                <w:noProof/>
                <w:webHidden/>
              </w:rPr>
              <w:tab/>
            </w:r>
            <w:r w:rsidR="00875951" w:rsidRPr="009417E5">
              <w:rPr>
                <w:noProof/>
                <w:webHidden/>
              </w:rPr>
              <w:fldChar w:fldCharType="begin"/>
            </w:r>
            <w:r w:rsidR="00875951" w:rsidRPr="009417E5">
              <w:rPr>
                <w:noProof/>
                <w:webHidden/>
              </w:rPr>
              <w:instrText xml:space="preserve"> PAGEREF _Toc158987568 \h </w:instrText>
            </w:r>
            <w:r w:rsidR="00875951" w:rsidRPr="009417E5">
              <w:rPr>
                <w:noProof/>
                <w:webHidden/>
              </w:rPr>
            </w:r>
            <w:r w:rsidR="00875951" w:rsidRPr="009417E5">
              <w:rPr>
                <w:noProof/>
                <w:webHidden/>
              </w:rPr>
              <w:fldChar w:fldCharType="separate"/>
            </w:r>
            <w:r w:rsidR="00875951" w:rsidRPr="009417E5">
              <w:rPr>
                <w:noProof/>
                <w:webHidden/>
              </w:rPr>
              <w:t>3</w:t>
            </w:r>
            <w:r w:rsidR="00875951" w:rsidRPr="009417E5">
              <w:rPr>
                <w:noProof/>
                <w:webHidden/>
              </w:rPr>
              <w:fldChar w:fldCharType="end"/>
            </w:r>
          </w:hyperlink>
        </w:p>
        <w:p w14:paraId="29CB12D0" w14:textId="0D3406A7" w:rsidR="00875951" w:rsidRPr="009417E5" w:rsidRDefault="00B62B80" w:rsidP="008759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87569" w:history="1">
            <w:r w:rsidR="00875951" w:rsidRPr="009417E5">
              <w:rPr>
                <w:rStyle w:val="Hyperlink"/>
                <w:noProof/>
                <w:rtl/>
              </w:rPr>
              <w:t>وجود قر</w:t>
            </w:r>
            <w:r w:rsidR="00875951" w:rsidRPr="009417E5">
              <w:rPr>
                <w:rStyle w:val="Hyperlink"/>
                <w:rFonts w:hint="cs"/>
                <w:noProof/>
                <w:rtl/>
              </w:rPr>
              <w:t>ی</w:t>
            </w:r>
            <w:r w:rsidR="00875951" w:rsidRPr="009417E5">
              <w:rPr>
                <w:rStyle w:val="Hyperlink"/>
                <w:rFonts w:hint="eastAsia"/>
                <w:noProof/>
                <w:rtl/>
              </w:rPr>
              <w:t>نه</w:t>
            </w:r>
            <w:r w:rsidR="00875951" w:rsidRPr="009417E5">
              <w:rPr>
                <w:rStyle w:val="Hyperlink"/>
                <w:noProof/>
                <w:rtl/>
              </w:rPr>
              <w:t xml:space="preserve"> در روا</w:t>
            </w:r>
            <w:r w:rsidR="00875951" w:rsidRPr="009417E5">
              <w:rPr>
                <w:rStyle w:val="Hyperlink"/>
                <w:rFonts w:hint="cs"/>
                <w:noProof/>
                <w:rtl/>
              </w:rPr>
              <w:t>ی</w:t>
            </w:r>
            <w:r w:rsidR="00875951" w:rsidRPr="009417E5">
              <w:rPr>
                <w:rStyle w:val="Hyperlink"/>
                <w:rFonts w:hint="eastAsia"/>
                <w:noProof/>
                <w:rtl/>
              </w:rPr>
              <w:t>ات</w:t>
            </w:r>
            <w:r w:rsidR="00875951" w:rsidRPr="009417E5">
              <w:rPr>
                <w:noProof/>
                <w:webHidden/>
              </w:rPr>
              <w:tab/>
            </w:r>
            <w:r w:rsidR="00875951" w:rsidRPr="009417E5">
              <w:rPr>
                <w:noProof/>
                <w:webHidden/>
              </w:rPr>
              <w:fldChar w:fldCharType="begin"/>
            </w:r>
            <w:r w:rsidR="00875951" w:rsidRPr="009417E5">
              <w:rPr>
                <w:noProof/>
                <w:webHidden/>
              </w:rPr>
              <w:instrText xml:space="preserve"> PAGEREF _Toc158987569 \h </w:instrText>
            </w:r>
            <w:r w:rsidR="00875951" w:rsidRPr="009417E5">
              <w:rPr>
                <w:noProof/>
                <w:webHidden/>
              </w:rPr>
            </w:r>
            <w:r w:rsidR="00875951" w:rsidRPr="009417E5">
              <w:rPr>
                <w:noProof/>
                <w:webHidden/>
              </w:rPr>
              <w:fldChar w:fldCharType="separate"/>
            </w:r>
            <w:r w:rsidR="00875951" w:rsidRPr="009417E5">
              <w:rPr>
                <w:noProof/>
                <w:webHidden/>
              </w:rPr>
              <w:t>3</w:t>
            </w:r>
            <w:r w:rsidR="00875951" w:rsidRPr="009417E5">
              <w:rPr>
                <w:noProof/>
                <w:webHidden/>
              </w:rPr>
              <w:fldChar w:fldCharType="end"/>
            </w:r>
          </w:hyperlink>
        </w:p>
        <w:p w14:paraId="6E9D7CD1" w14:textId="76ACD028" w:rsidR="00875951" w:rsidRPr="009417E5" w:rsidRDefault="00B62B80" w:rsidP="008759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87570" w:history="1">
            <w:r w:rsidR="00875951" w:rsidRPr="009417E5">
              <w:rPr>
                <w:rStyle w:val="Hyperlink"/>
                <w:noProof/>
                <w:rtl/>
              </w:rPr>
              <w:t>انواع حکم در شر</w:t>
            </w:r>
            <w:r w:rsidR="00875951" w:rsidRPr="009417E5">
              <w:rPr>
                <w:rStyle w:val="Hyperlink"/>
                <w:rFonts w:hint="cs"/>
                <w:noProof/>
                <w:rtl/>
              </w:rPr>
              <w:t>ی</w:t>
            </w:r>
            <w:r w:rsidR="00875951" w:rsidRPr="009417E5">
              <w:rPr>
                <w:rStyle w:val="Hyperlink"/>
                <w:noProof/>
                <w:rtl/>
              </w:rPr>
              <w:t>عت</w:t>
            </w:r>
            <w:r w:rsidR="00875951" w:rsidRPr="009417E5">
              <w:rPr>
                <w:noProof/>
                <w:webHidden/>
              </w:rPr>
              <w:tab/>
            </w:r>
            <w:r w:rsidR="00875951" w:rsidRPr="009417E5">
              <w:rPr>
                <w:noProof/>
                <w:webHidden/>
              </w:rPr>
              <w:fldChar w:fldCharType="begin"/>
            </w:r>
            <w:r w:rsidR="00875951" w:rsidRPr="009417E5">
              <w:rPr>
                <w:noProof/>
                <w:webHidden/>
              </w:rPr>
              <w:instrText xml:space="preserve"> PAGEREF _Toc158987570 \h </w:instrText>
            </w:r>
            <w:r w:rsidR="00875951" w:rsidRPr="009417E5">
              <w:rPr>
                <w:noProof/>
                <w:webHidden/>
              </w:rPr>
            </w:r>
            <w:r w:rsidR="00875951" w:rsidRPr="009417E5">
              <w:rPr>
                <w:noProof/>
                <w:webHidden/>
              </w:rPr>
              <w:fldChar w:fldCharType="separate"/>
            </w:r>
            <w:r w:rsidR="00875951" w:rsidRPr="009417E5">
              <w:rPr>
                <w:noProof/>
                <w:webHidden/>
              </w:rPr>
              <w:t>4</w:t>
            </w:r>
            <w:r w:rsidR="00875951" w:rsidRPr="009417E5">
              <w:rPr>
                <w:noProof/>
                <w:webHidden/>
              </w:rPr>
              <w:fldChar w:fldCharType="end"/>
            </w:r>
          </w:hyperlink>
        </w:p>
        <w:p w14:paraId="2ACA542A" w14:textId="2E0C2D67" w:rsidR="00875951" w:rsidRPr="009417E5" w:rsidRDefault="00B62B80" w:rsidP="008759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87571" w:history="1">
            <w:r w:rsidR="00875951" w:rsidRPr="009417E5">
              <w:rPr>
                <w:rStyle w:val="Hyperlink"/>
                <w:noProof/>
                <w:rtl/>
              </w:rPr>
              <w:t>بحث س</w:t>
            </w:r>
            <w:r w:rsidR="00875951" w:rsidRPr="009417E5">
              <w:rPr>
                <w:rStyle w:val="Hyperlink"/>
                <w:rFonts w:hint="cs"/>
                <w:noProof/>
                <w:rtl/>
              </w:rPr>
              <w:t>ی</w:t>
            </w:r>
            <w:r w:rsidR="00875951" w:rsidRPr="009417E5">
              <w:rPr>
                <w:rStyle w:val="Hyperlink"/>
                <w:noProof/>
                <w:rtl/>
              </w:rPr>
              <w:t>زدهم در آ</w:t>
            </w:r>
            <w:r w:rsidR="00875951" w:rsidRPr="009417E5">
              <w:rPr>
                <w:rStyle w:val="Hyperlink"/>
                <w:rFonts w:hint="cs"/>
                <w:noProof/>
                <w:rtl/>
              </w:rPr>
              <w:t>ی</w:t>
            </w:r>
            <w:r w:rsidR="00875951" w:rsidRPr="009417E5">
              <w:rPr>
                <w:rStyle w:val="Hyperlink"/>
                <w:noProof/>
                <w:rtl/>
              </w:rPr>
              <w:t>ه شر</w:t>
            </w:r>
            <w:r w:rsidR="00875951" w:rsidRPr="009417E5">
              <w:rPr>
                <w:rStyle w:val="Hyperlink"/>
                <w:rFonts w:hint="cs"/>
                <w:noProof/>
                <w:rtl/>
              </w:rPr>
              <w:t>ی</w:t>
            </w:r>
            <w:r w:rsidR="00875951" w:rsidRPr="009417E5">
              <w:rPr>
                <w:rStyle w:val="Hyperlink"/>
                <w:noProof/>
                <w:rtl/>
              </w:rPr>
              <w:t>فه</w:t>
            </w:r>
            <w:r w:rsidR="00875951" w:rsidRPr="009417E5">
              <w:rPr>
                <w:noProof/>
                <w:webHidden/>
              </w:rPr>
              <w:tab/>
            </w:r>
            <w:r w:rsidR="00875951" w:rsidRPr="009417E5">
              <w:rPr>
                <w:noProof/>
                <w:webHidden/>
              </w:rPr>
              <w:fldChar w:fldCharType="begin"/>
            </w:r>
            <w:r w:rsidR="00875951" w:rsidRPr="009417E5">
              <w:rPr>
                <w:noProof/>
                <w:webHidden/>
              </w:rPr>
              <w:instrText xml:space="preserve"> PAGEREF _Toc158987571 \h </w:instrText>
            </w:r>
            <w:r w:rsidR="00875951" w:rsidRPr="009417E5">
              <w:rPr>
                <w:noProof/>
                <w:webHidden/>
              </w:rPr>
            </w:r>
            <w:r w:rsidR="00875951" w:rsidRPr="009417E5">
              <w:rPr>
                <w:noProof/>
                <w:webHidden/>
              </w:rPr>
              <w:fldChar w:fldCharType="separate"/>
            </w:r>
            <w:r w:rsidR="00875951" w:rsidRPr="009417E5">
              <w:rPr>
                <w:noProof/>
                <w:webHidden/>
              </w:rPr>
              <w:t>5</w:t>
            </w:r>
            <w:r w:rsidR="00875951" w:rsidRPr="009417E5">
              <w:rPr>
                <w:noProof/>
                <w:webHidden/>
              </w:rPr>
              <w:fldChar w:fldCharType="end"/>
            </w:r>
          </w:hyperlink>
        </w:p>
        <w:p w14:paraId="4A306D47" w14:textId="197FCE10" w:rsidR="00123630" w:rsidRPr="009417E5" w:rsidRDefault="0070112B" w:rsidP="00013D2E">
          <w:pPr>
            <w:pStyle w:val="TOC1"/>
            <w:rPr>
              <w:rtl/>
            </w:rPr>
          </w:pPr>
          <w:r w:rsidRPr="009417E5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9417E5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9417E5">
        <w:rPr>
          <w:szCs w:val="44"/>
          <w:rtl/>
        </w:rPr>
        <w:br w:type="page"/>
      </w:r>
    </w:p>
    <w:p w14:paraId="5734C3C0" w14:textId="77777777" w:rsidR="009417E5" w:rsidRDefault="009417E5" w:rsidP="009417E5">
      <w:pPr>
        <w:pStyle w:val="Heading1"/>
        <w:rPr>
          <w:w w:val="100"/>
          <w:rtl/>
        </w:rPr>
      </w:pPr>
      <w:bookmarkStart w:id="0" w:name="_Toc158987567"/>
      <w:bookmarkStart w:id="1" w:name="_Toc153111991"/>
      <w:bookmarkStart w:id="2" w:name="_Toc158097928"/>
      <w:r w:rsidRPr="00D93357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D93357">
        <w:rPr>
          <w:color w:val="auto"/>
          <w:szCs w:val="44"/>
          <w:rtl/>
        </w:rPr>
        <w:t>مبحث نگاه/ استثنائات از عدم جواز نظر به اجنب</w:t>
      </w:r>
      <w:r w:rsidRPr="00D93357">
        <w:rPr>
          <w:rFonts w:hint="cs"/>
          <w:color w:val="auto"/>
          <w:szCs w:val="44"/>
          <w:rtl/>
        </w:rPr>
        <w:t>ی</w:t>
      </w:r>
      <w:bookmarkEnd w:id="2"/>
      <w:r w:rsidRPr="000732B8">
        <w:rPr>
          <w:rFonts w:hint="cs"/>
          <w:w w:val="100"/>
          <w:rtl/>
        </w:rPr>
        <w:t xml:space="preserve"> </w:t>
      </w:r>
    </w:p>
    <w:p w14:paraId="6C3CD823" w14:textId="4AB7CC9F" w:rsidR="002F3F01" w:rsidRPr="009417E5" w:rsidRDefault="00CA2E7E" w:rsidP="00BA71FC">
      <w:pPr>
        <w:pStyle w:val="Heading1"/>
        <w:rPr>
          <w:w w:val="100"/>
          <w:rtl/>
        </w:rPr>
      </w:pPr>
      <w:r w:rsidRPr="009417E5">
        <w:rPr>
          <w:rFonts w:hint="cs"/>
          <w:w w:val="100"/>
          <w:rtl/>
        </w:rPr>
        <w:t>خلاصه مطالب جلسه قبل</w:t>
      </w:r>
      <w:bookmarkEnd w:id="0"/>
    </w:p>
    <w:p w14:paraId="1CEE93A2" w14:textId="425E4F91" w:rsidR="00CA2E7E" w:rsidRPr="009417E5" w:rsidRDefault="007A00CA" w:rsidP="008A33EC">
      <w:pPr>
        <w:rPr>
          <w:color w:val="000000" w:themeColor="text1"/>
          <w:rtl/>
        </w:rPr>
      </w:pPr>
      <w:r w:rsidRPr="009417E5">
        <w:rPr>
          <w:rFonts w:hint="cs"/>
          <w:color w:val="000000" w:themeColor="text1"/>
          <w:rtl/>
        </w:rPr>
        <w:t xml:space="preserve">در </w:t>
      </w:r>
      <w:r w:rsidR="00CA2E7E" w:rsidRPr="009417E5">
        <w:rPr>
          <w:color w:val="000000" w:themeColor="text1"/>
          <w:spacing w:val="-2"/>
          <w:rtl/>
        </w:rPr>
        <w:t>پنجم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ن</w:t>
      </w:r>
      <w:r w:rsidR="00CA2E7E" w:rsidRPr="009417E5">
        <w:rPr>
          <w:color w:val="000000" w:themeColor="text1"/>
          <w:spacing w:val="-2"/>
          <w:rtl/>
        </w:rPr>
        <w:t xml:space="preserve"> استثناء از عدم جواز نظر آمده بود که </w:t>
      </w:r>
      <w:r w:rsidR="005548F2" w:rsidRPr="007D6C37">
        <w:rPr>
          <w:b/>
          <w:bCs/>
          <w:color w:val="007200"/>
          <w:rtl/>
        </w:rPr>
        <w:t>﴿وَ الْقَواعِدُ مِنَ النِّساءِ اللّاتِ</w:t>
      </w:r>
      <w:r w:rsidR="005548F2" w:rsidRPr="007D6C37">
        <w:rPr>
          <w:rFonts w:hint="cs"/>
          <w:b/>
          <w:bCs/>
          <w:color w:val="007200"/>
          <w:rtl/>
        </w:rPr>
        <w:t>ی</w:t>
      </w:r>
      <w:r w:rsidR="005548F2" w:rsidRPr="007D6C37">
        <w:rPr>
          <w:b/>
          <w:bCs/>
          <w:color w:val="007200"/>
          <w:rtl/>
        </w:rPr>
        <w:t xml:space="preserve"> لا </w:t>
      </w:r>
      <w:r w:rsidR="005548F2" w:rsidRPr="007D6C37">
        <w:rPr>
          <w:rFonts w:hint="cs"/>
          <w:b/>
          <w:bCs/>
          <w:color w:val="007200"/>
          <w:rtl/>
        </w:rPr>
        <w:t>یَ</w:t>
      </w:r>
      <w:r w:rsidR="005548F2" w:rsidRPr="007D6C37">
        <w:rPr>
          <w:rFonts w:hint="eastAsia"/>
          <w:b/>
          <w:bCs/>
          <w:color w:val="007200"/>
          <w:rtl/>
        </w:rPr>
        <w:t>رْجُونَ</w:t>
      </w:r>
      <w:r w:rsidR="005548F2" w:rsidRPr="007D6C37">
        <w:rPr>
          <w:b/>
          <w:bCs/>
          <w:color w:val="007200"/>
          <w:rtl/>
        </w:rPr>
        <w:t xml:space="preserve"> نِکاحاً﴾</w:t>
      </w:r>
      <w:r w:rsidR="005548F2" w:rsidRPr="007D6C37">
        <w:rPr>
          <w:rStyle w:val="FootnoteReference"/>
          <w:color w:val="000000" w:themeColor="text1"/>
          <w:rtl/>
        </w:rPr>
        <w:footnoteReference w:id="1"/>
      </w:r>
      <w:r w:rsidR="005548F2">
        <w:rPr>
          <w:rFonts w:hint="cs"/>
          <w:color w:val="000000" w:themeColor="text1"/>
          <w:spacing w:val="-2"/>
          <w:rtl/>
        </w:rPr>
        <w:t xml:space="preserve"> </w:t>
      </w:r>
      <w:r w:rsidR="00CA2E7E" w:rsidRPr="009417E5">
        <w:rPr>
          <w:color w:val="000000" w:themeColor="text1"/>
          <w:spacing w:val="-2"/>
          <w:rtl/>
        </w:rPr>
        <w:t>و عرض شد عمده‌تر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ن</w:t>
      </w:r>
      <w:r w:rsidR="00CA2E7E" w:rsidRPr="009417E5">
        <w:rPr>
          <w:color w:val="000000" w:themeColor="text1"/>
          <w:spacing w:val="-2"/>
          <w:rtl/>
        </w:rPr>
        <w:t xml:space="preserve"> دل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ل</w:t>
      </w:r>
      <w:r w:rsidR="00CA2E7E" w:rsidRPr="009417E5">
        <w:rPr>
          <w:color w:val="000000" w:themeColor="text1"/>
          <w:spacing w:val="-2"/>
          <w:rtl/>
        </w:rPr>
        <w:t xml:space="preserve"> آ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ه</w:t>
      </w:r>
      <w:r w:rsidR="00CA2E7E" w:rsidRPr="009417E5">
        <w:rPr>
          <w:color w:val="000000" w:themeColor="text1"/>
          <w:spacing w:val="-2"/>
          <w:rtl/>
        </w:rPr>
        <w:t xml:space="preserve"> شصت سوره نور هست که فرمودند و</w:t>
      </w:r>
      <w:r w:rsidR="005548F2">
        <w:rPr>
          <w:b/>
          <w:bCs/>
          <w:color w:val="007200"/>
          <w:spacing w:val="-2"/>
          <w:rtl/>
        </w:rPr>
        <w:t>﴿َالْقَوَاعِدُ مِنَ النِّسَاءِ اللَّاتِ</w:t>
      </w:r>
      <w:r w:rsidR="005548F2">
        <w:rPr>
          <w:rFonts w:hint="cs"/>
          <w:b/>
          <w:bCs/>
          <w:color w:val="007200"/>
          <w:spacing w:val="-2"/>
          <w:rtl/>
        </w:rPr>
        <w:t>ی</w:t>
      </w:r>
      <w:r w:rsidR="005548F2">
        <w:rPr>
          <w:b/>
          <w:bCs/>
          <w:color w:val="007200"/>
          <w:spacing w:val="-2"/>
          <w:rtl/>
        </w:rPr>
        <w:t xml:space="preserve"> لَا </w:t>
      </w:r>
      <w:r w:rsidR="005548F2">
        <w:rPr>
          <w:rFonts w:hint="cs"/>
          <w:b/>
          <w:bCs/>
          <w:color w:val="007200"/>
          <w:spacing w:val="-2"/>
          <w:rtl/>
        </w:rPr>
        <w:t>یَ</w:t>
      </w:r>
      <w:r w:rsidR="005548F2">
        <w:rPr>
          <w:rFonts w:hint="eastAsia"/>
          <w:b/>
          <w:bCs/>
          <w:color w:val="007200"/>
          <w:spacing w:val="-2"/>
          <w:rtl/>
        </w:rPr>
        <w:t>رْجُونَ</w:t>
      </w:r>
      <w:r w:rsidR="005548F2">
        <w:rPr>
          <w:b/>
          <w:bCs/>
          <w:color w:val="007200"/>
          <w:spacing w:val="-2"/>
          <w:rtl/>
        </w:rPr>
        <w:t xml:space="preserve"> نِکَاحًا فَلَ</w:t>
      </w:r>
      <w:r w:rsidR="005548F2">
        <w:rPr>
          <w:rFonts w:hint="cs"/>
          <w:b/>
          <w:bCs/>
          <w:color w:val="007200"/>
          <w:spacing w:val="-2"/>
          <w:rtl/>
        </w:rPr>
        <w:t>یْ</w:t>
      </w:r>
      <w:r w:rsidR="005548F2">
        <w:rPr>
          <w:rFonts w:hint="eastAsia"/>
          <w:b/>
          <w:bCs/>
          <w:color w:val="007200"/>
          <w:spacing w:val="-2"/>
          <w:rtl/>
        </w:rPr>
        <w:t>سَ</w:t>
      </w:r>
      <w:r w:rsidR="005548F2">
        <w:rPr>
          <w:b/>
          <w:bCs/>
          <w:color w:val="007200"/>
          <w:spacing w:val="-2"/>
          <w:rtl/>
        </w:rPr>
        <w:t xml:space="preserve"> عَلَ</w:t>
      </w:r>
      <w:r w:rsidR="005548F2">
        <w:rPr>
          <w:rFonts w:hint="cs"/>
          <w:b/>
          <w:bCs/>
          <w:color w:val="007200"/>
          <w:spacing w:val="-2"/>
          <w:rtl/>
        </w:rPr>
        <w:t>یْ</w:t>
      </w:r>
      <w:r w:rsidR="005548F2">
        <w:rPr>
          <w:rFonts w:hint="eastAsia"/>
          <w:b/>
          <w:bCs/>
          <w:color w:val="007200"/>
          <w:spacing w:val="-2"/>
          <w:rtl/>
        </w:rPr>
        <w:t>هِنَّ</w:t>
      </w:r>
      <w:r w:rsidR="005548F2">
        <w:rPr>
          <w:b/>
          <w:bCs/>
          <w:color w:val="007200"/>
          <w:spacing w:val="-2"/>
          <w:rtl/>
        </w:rPr>
        <w:t xml:space="preserve"> جُنَاحٌ أَنْ </w:t>
      </w:r>
      <w:r w:rsidR="005548F2">
        <w:rPr>
          <w:rFonts w:hint="cs"/>
          <w:b/>
          <w:bCs/>
          <w:color w:val="007200"/>
          <w:spacing w:val="-2"/>
          <w:rtl/>
        </w:rPr>
        <w:t>یَ</w:t>
      </w:r>
      <w:r w:rsidR="005548F2">
        <w:rPr>
          <w:rFonts w:hint="eastAsia"/>
          <w:b/>
          <w:bCs/>
          <w:color w:val="007200"/>
          <w:spacing w:val="-2"/>
          <w:rtl/>
        </w:rPr>
        <w:t>ضَعْنَ</w:t>
      </w:r>
      <w:r w:rsidR="005548F2">
        <w:rPr>
          <w:b/>
          <w:bCs/>
          <w:color w:val="007200"/>
          <w:spacing w:val="-2"/>
          <w:rtl/>
        </w:rPr>
        <w:t xml:space="preserve"> ثِ</w:t>
      </w:r>
      <w:r w:rsidR="005548F2">
        <w:rPr>
          <w:rFonts w:hint="cs"/>
          <w:b/>
          <w:bCs/>
          <w:color w:val="007200"/>
          <w:spacing w:val="-2"/>
          <w:rtl/>
        </w:rPr>
        <w:t>یَ</w:t>
      </w:r>
      <w:r w:rsidR="005548F2">
        <w:rPr>
          <w:rFonts w:hint="eastAsia"/>
          <w:b/>
          <w:bCs/>
          <w:color w:val="007200"/>
          <w:spacing w:val="-2"/>
          <w:rtl/>
        </w:rPr>
        <w:t>ابَهُنَّ</w:t>
      </w:r>
      <w:r w:rsidR="005548F2">
        <w:rPr>
          <w:b/>
          <w:bCs/>
          <w:color w:val="007200"/>
          <w:spacing w:val="-2"/>
          <w:rtl/>
        </w:rPr>
        <w:t xml:space="preserve"> غَ</w:t>
      </w:r>
      <w:r w:rsidR="005548F2">
        <w:rPr>
          <w:rFonts w:hint="cs"/>
          <w:b/>
          <w:bCs/>
          <w:color w:val="007200"/>
          <w:spacing w:val="-2"/>
          <w:rtl/>
        </w:rPr>
        <w:t>یْ</w:t>
      </w:r>
      <w:r w:rsidR="005548F2">
        <w:rPr>
          <w:rFonts w:hint="eastAsia"/>
          <w:b/>
          <w:bCs/>
          <w:color w:val="007200"/>
          <w:spacing w:val="-2"/>
          <w:rtl/>
        </w:rPr>
        <w:t>رَ</w:t>
      </w:r>
      <w:r w:rsidR="005548F2">
        <w:rPr>
          <w:b/>
          <w:bCs/>
          <w:color w:val="007200"/>
          <w:spacing w:val="-2"/>
          <w:rtl/>
        </w:rPr>
        <w:t xml:space="preserve"> مُتَبَرِّجَاتٍ بِزِ</w:t>
      </w:r>
      <w:r w:rsidR="005548F2">
        <w:rPr>
          <w:rFonts w:hint="cs"/>
          <w:b/>
          <w:bCs/>
          <w:color w:val="007200"/>
          <w:spacing w:val="-2"/>
          <w:rtl/>
        </w:rPr>
        <w:t>ی</w:t>
      </w:r>
      <w:r w:rsidR="005548F2">
        <w:rPr>
          <w:rFonts w:hint="eastAsia"/>
          <w:b/>
          <w:bCs/>
          <w:color w:val="007200"/>
          <w:spacing w:val="-2"/>
          <w:rtl/>
        </w:rPr>
        <w:t>نَةٍ</w:t>
      </w:r>
      <w:r w:rsidR="005548F2">
        <w:rPr>
          <w:b/>
          <w:bCs/>
          <w:color w:val="007200"/>
          <w:spacing w:val="-2"/>
          <w:rtl/>
        </w:rPr>
        <w:t xml:space="preserve"> وَأَنْ </w:t>
      </w:r>
      <w:r w:rsidR="005548F2">
        <w:rPr>
          <w:rFonts w:hint="cs"/>
          <w:b/>
          <w:bCs/>
          <w:color w:val="007200"/>
          <w:spacing w:val="-2"/>
          <w:rtl/>
        </w:rPr>
        <w:t>یَ</w:t>
      </w:r>
      <w:r w:rsidR="005548F2">
        <w:rPr>
          <w:rFonts w:hint="eastAsia"/>
          <w:b/>
          <w:bCs/>
          <w:color w:val="007200"/>
          <w:spacing w:val="-2"/>
          <w:rtl/>
        </w:rPr>
        <w:t>سْتَعْفِفْنَ</w:t>
      </w:r>
      <w:r w:rsidR="005548F2">
        <w:rPr>
          <w:b/>
          <w:bCs/>
          <w:color w:val="007200"/>
          <w:spacing w:val="-2"/>
          <w:rtl/>
        </w:rPr>
        <w:t xml:space="preserve"> خَ</w:t>
      </w:r>
      <w:r w:rsidR="005548F2">
        <w:rPr>
          <w:rFonts w:hint="cs"/>
          <w:b/>
          <w:bCs/>
          <w:color w:val="007200"/>
          <w:spacing w:val="-2"/>
          <w:rtl/>
        </w:rPr>
        <w:t>یْ</w:t>
      </w:r>
      <w:r w:rsidR="005548F2">
        <w:rPr>
          <w:rFonts w:hint="eastAsia"/>
          <w:b/>
          <w:bCs/>
          <w:color w:val="007200"/>
          <w:spacing w:val="-2"/>
          <w:rtl/>
        </w:rPr>
        <w:t>رٌ</w:t>
      </w:r>
      <w:r w:rsidR="005548F2">
        <w:rPr>
          <w:b/>
          <w:bCs/>
          <w:color w:val="007200"/>
          <w:spacing w:val="-2"/>
          <w:rtl/>
        </w:rPr>
        <w:t xml:space="preserve"> لَهُنَّ </w:t>
      </w:r>
      <w:r w:rsidR="005548F2">
        <w:rPr>
          <w:rFonts w:hint="cs"/>
          <w:b/>
          <w:bCs/>
          <w:color w:val="007200"/>
          <w:spacing w:val="-2"/>
          <w:rtl/>
        </w:rPr>
        <w:t>وَاللَّهُ</w:t>
      </w:r>
      <w:r w:rsidR="005548F2">
        <w:rPr>
          <w:b/>
          <w:bCs/>
          <w:color w:val="007200"/>
          <w:spacing w:val="-2"/>
          <w:rtl/>
        </w:rPr>
        <w:t xml:space="preserve"> </w:t>
      </w:r>
      <w:r w:rsidR="005548F2">
        <w:rPr>
          <w:rFonts w:hint="cs"/>
          <w:b/>
          <w:bCs/>
          <w:color w:val="007200"/>
          <w:spacing w:val="-2"/>
          <w:rtl/>
        </w:rPr>
        <w:t>سَمِی</w:t>
      </w:r>
      <w:r w:rsidR="005548F2">
        <w:rPr>
          <w:rFonts w:hint="eastAsia"/>
          <w:b/>
          <w:bCs/>
          <w:color w:val="007200"/>
          <w:spacing w:val="-2"/>
          <w:rtl/>
        </w:rPr>
        <w:t>عٌ</w:t>
      </w:r>
      <w:r w:rsidR="005548F2">
        <w:rPr>
          <w:b/>
          <w:bCs/>
          <w:color w:val="007200"/>
          <w:spacing w:val="-2"/>
          <w:rtl/>
        </w:rPr>
        <w:t xml:space="preserve"> عَلِ</w:t>
      </w:r>
      <w:r w:rsidR="005548F2">
        <w:rPr>
          <w:rFonts w:hint="cs"/>
          <w:b/>
          <w:bCs/>
          <w:color w:val="007200"/>
          <w:spacing w:val="-2"/>
          <w:rtl/>
        </w:rPr>
        <w:t>ی</w:t>
      </w:r>
      <w:r w:rsidR="005548F2">
        <w:rPr>
          <w:rFonts w:hint="eastAsia"/>
          <w:b/>
          <w:bCs/>
          <w:color w:val="007200"/>
          <w:spacing w:val="-2"/>
          <w:rtl/>
        </w:rPr>
        <w:t>مٌ</w:t>
      </w:r>
      <w:r w:rsidR="005548F2">
        <w:rPr>
          <w:b/>
          <w:bCs/>
          <w:color w:val="007200"/>
          <w:spacing w:val="-2"/>
          <w:rtl/>
        </w:rPr>
        <w:t>﴾</w:t>
      </w:r>
      <w:r w:rsidR="008A33EC" w:rsidRPr="007D6C37">
        <w:rPr>
          <w:rStyle w:val="FootnoteReference"/>
          <w:color w:val="000000" w:themeColor="text1"/>
          <w:rtl/>
        </w:rPr>
        <w:footnoteReference w:id="2"/>
      </w:r>
      <w:r w:rsidR="00CA2E7E" w:rsidRPr="009417E5">
        <w:rPr>
          <w:color w:val="000000" w:themeColor="text1"/>
          <w:spacing w:val="-2"/>
          <w:rtl/>
        </w:rPr>
        <w:t xml:space="preserve"> در ا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ن</w:t>
      </w:r>
      <w:r w:rsidR="00CA2E7E" w:rsidRPr="009417E5">
        <w:rPr>
          <w:color w:val="000000" w:themeColor="text1"/>
          <w:spacing w:val="-2"/>
          <w:rtl/>
        </w:rPr>
        <w:t xml:space="preserve"> آ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ه</w:t>
      </w:r>
      <w:r w:rsidR="00CA2E7E" w:rsidRPr="009417E5">
        <w:rPr>
          <w:color w:val="000000" w:themeColor="text1"/>
          <w:spacing w:val="-2"/>
          <w:rtl/>
        </w:rPr>
        <w:t xml:space="preserve"> مباحث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color w:val="000000" w:themeColor="text1"/>
          <w:spacing w:val="-2"/>
          <w:rtl/>
        </w:rPr>
        <w:t xml:space="preserve"> مطرح شد به مبحث بس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ار</w:t>
      </w:r>
      <w:r w:rsidR="00CA2E7E" w:rsidRPr="009417E5">
        <w:rPr>
          <w:color w:val="000000" w:themeColor="text1"/>
          <w:spacing w:val="-2"/>
          <w:rtl/>
        </w:rPr>
        <w:t xml:space="preserve"> مهم رس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د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م</w:t>
      </w:r>
      <w:r w:rsidR="00CA2E7E" w:rsidRPr="009417E5">
        <w:rPr>
          <w:color w:val="000000" w:themeColor="text1"/>
          <w:spacing w:val="-2"/>
          <w:rtl/>
        </w:rPr>
        <w:t xml:space="preserve"> که مبحث دوازدهم در آ</w:t>
      </w:r>
      <w:r w:rsidR="00CA2E7E" w:rsidRPr="009417E5">
        <w:rPr>
          <w:rFonts w:hint="cs"/>
          <w:color w:val="000000" w:themeColor="text1"/>
          <w:spacing w:val="-2"/>
          <w:rtl/>
        </w:rPr>
        <w:t>ی</w:t>
      </w:r>
      <w:r w:rsidR="00CA2E7E" w:rsidRPr="009417E5">
        <w:rPr>
          <w:rFonts w:hint="eastAsia"/>
          <w:color w:val="000000" w:themeColor="text1"/>
          <w:spacing w:val="-2"/>
          <w:rtl/>
        </w:rPr>
        <w:t>ه</w:t>
      </w:r>
      <w:r w:rsidR="00CA2E7E" w:rsidRPr="009417E5">
        <w:rPr>
          <w:color w:val="000000" w:themeColor="text1"/>
          <w:spacing w:val="-2"/>
          <w:rtl/>
        </w:rPr>
        <w:t xml:space="preserve"> بود.</w:t>
      </w:r>
      <w:r w:rsidR="00CA2E7E" w:rsidRPr="009417E5">
        <w:rPr>
          <w:color w:val="000000" w:themeColor="text1"/>
          <w:rtl/>
        </w:rPr>
        <w:t xml:space="preserve"> </w:t>
      </w:r>
    </w:p>
    <w:p w14:paraId="07A271F7" w14:textId="21F258AA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دل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color w:val="000000" w:themeColor="text1"/>
          <w:rtl/>
        </w:rPr>
        <w:t xml:space="preserve"> بس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ار</w:t>
      </w:r>
      <w:r w:rsidRPr="009417E5">
        <w:rPr>
          <w:color w:val="000000" w:themeColor="text1"/>
          <w:rtl/>
        </w:rPr>
        <w:t xml:space="preserve"> مهم بودن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مبحث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مربوط به تکل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ف</w:t>
      </w:r>
      <w:r w:rsidRPr="009417E5">
        <w:rPr>
          <w:color w:val="000000" w:themeColor="text1"/>
          <w:rtl/>
        </w:rPr>
        <w:t xml:space="preserve"> زن سالخورده است </w:t>
      </w:r>
      <w:r w:rsidR="008A33EC">
        <w:rPr>
          <w:color w:val="000000" w:themeColor="text1"/>
          <w:rtl/>
        </w:rPr>
        <w:t>درحالی‌که</w:t>
      </w:r>
      <w:r w:rsidRPr="009417E5">
        <w:rPr>
          <w:color w:val="000000" w:themeColor="text1"/>
          <w:rtl/>
        </w:rPr>
        <w:t xml:space="preserve"> بحث ما در نگاه 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گران</w:t>
      </w:r>
      <w:r w:rsidRPr="009417E5">
        <w:rPr>
          <w:color w:val="000000" w:themeColor="text1"/>
          <w:rtl/>
        </w:rPr>
        <w:t xml:space="preserve"> به اوست، چگونه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 از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حکم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در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وارد شده است پل به بحث ما زد و گفت نگاه به زنان سالخورده جا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color w:val="000000" w:themeColor="text1"/>
          <w:rtl/>
        </w:rPr>
        <w:t xml:space="preserve"> است؟ </w:t>
      </w:r>
    </w:p>
    <w:p w14:paraId="7DFAC879" w14:textId="5E06734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سؤال بس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ار</w:t>
      </w:r>
      <w:r w:rsidRPr="009417E5">
        <w:rPr>
          <w:color w:val="000000" w:themeColor="text1"/>
          <w:rtl/>
        </w:rPr>
        <w:t xml:space="preserve"> مهم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است که در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وجود دارد و دل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color w:val="000000" w:themeColor="text1"/>
          <w:rtl/>
        </w:rPr>
        <w:t xml:space="preserve"> اهم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سؤال هم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 که ممکن است کس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خداوند در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نجا</w:t>
      </w:r>
      <w:r w:rsidRPr="009417E5">
        <w:rPr>
          <w:color w:val="000000" w:themeColor="text1"/>
          <w:rtl/>
        </w:rPr>
        <w:t xml:space="preserve"> امتناناً تکل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ف</w:t>
      </w:r>
      <w:r w:rsidRPr="009417E5">
        <w:rPr>
          <w:color w:val="000000" w:themeColor="text1"/>
          <w:rtl/>
        </w:rPr>
        <w:t xml:space="preserve"> زن را برا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خود او سبک کرده و راحت گرفته است 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ملازمه‌ا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ندارد با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مرد و </w:t>
      </w:r>
      <w:r w:rsidR="008A33EC">
        <w:rPr>
          <w:color w:val="000000" w:themeColor="text1"/>
          <w:rtl/>
        </w:rPr>
        <w:t>نامحرم</w:t>
      </w:r>
      <w:r w:rsidRPr="009417E5">
        <w:rPr>
          <w:color w:val="000000" w:themeColor="text1"/>
          <w:rtl/>
        </w:rPr>
        <w:t xml:space="preserve"> هم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به او نگاه بکند. </w:t>
      </w:r>
    </w:p>
    <w:p w14:paraId="18E9CF8F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spacing w:val="-2"/>
          <w:rtl/>
        </w:rPr>
        <w:t>در</w:t>
      </w:r>
      <w:r w:rsidRPr="009417E5">
        <w:rPr>
          <w:color w:val="000000" w:themeColor="text1"/>
          <w:spacing w:val="-2"/>
          <w:rtl/>
        </w:rPr>
        <w:t xml:space="preserve"> ا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نجا</w:t>
      </w:r>
      <w:r w:rsidRPr="009417E5">
        <w:rPr>
          <w:color w:val="000000" w:themeColor="text1"/>
          <w:spacing w:val="-2"/>
          <w:rtl/>
        </w:rPr>
        <w:t xml:space="preserve"> ضمن ا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نکه</w:t>
      </w:r>
      <w:r w:rsidRPr="009417E5">
        <w:rPr>
          <w:color w:val="000000" w:themeColor="text1"/>
          <w:spacing w:val="-2"/>
          <w:rtl/>
        </w:rPr>
        <w:t xml:space="preserve"> به مباحث کل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color w:val="000000" w:themeColor="text1"/>
          <w:spacing w:val="-2"/>
          <w:rtl/>
        </w:rPr>
        <w:t xml:space="preserve"> که در گذشته هم محل بحث قرار گرفته بود اشاره کرد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م</w:t>
      </w:r>
      <w:r w:rsidRPr="009417E5">
        <w:rPr>
          <w:color w:val="000000" w:themeColor="text1"/>
          <w:spacing w:val="-2"/>
          <w:rtl/>
        </w:rPr>
        <w:t xml:space="preserve"> و دو سه نکته کل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د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color w:val="000000" w:themeColor="text1"/>
          <w:spacing w:val="-2"/>
          <w:rtl/>
        </w:rPr>
        <w:t xml:space="preserve"> اشاره کرد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م</w:t>
      </w:r>
      <w:r w:rsidRPr="009417E5">
        <w:rPr>
          <w:color w:val="000000" w:themeColor="text1"/>
          <w:spacing w:val="-2"/>
          <w:rtl/>
        </w:rPr>
        <w:t xml:space="preserve"> و نت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جه‌ا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color w:val="000000" w:themeColor="text1"/>
          <w:spacing w:val="-2"/>
          <w:rtl/>
        </w:rPr>
        <w:t xml:space="preserve"> که به آن رس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د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م</w:t>
      </w:r>
      <w:r w:rsidRPr="009417E5">
        <w:rPr>
          <w:color w:val="000000" w:themeColor="text1"/>
          <w:spacing w:val="-2"/>
          <w:rtl/>
        </w:rPr>
        <w:t xml:space="preserve"> ا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ن</w:t>
      </w:r>
      <w:r w:rsidRPr="009417E5">
        <w:rPr>
          <w:color w:val="000000" w:themeColor="text1"/>
          <w:spacing w:val="-2"/>
          <w:rtl/>
        </w:rPr>
        <w:t xml:space="preserve"> بود که ما قائل به 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ک</w:t>
      </w:r>
      <w:r w:rsidRPr="009417E5">
        <w:rPr>
          <w:color w:val="000000" w:themeColor="text1"/>
          <w:spacing w:val="-2"/>
          <w:rtl/>
        </w:rPr>
        <w:t xml:space="preserve"> ملازمه عقل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ه</w:t>
      </w:r>
      <w:r w:rsidRPr="009417E5">
        <w:rPr>
          <w:color w:val="000000" w:themeColor="text1"/>
          <w:spacing w:val="-2"/>
          <w:rtl/>
        </w:rPr>
        <w:t xml:space="preserve"> 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ا</w:t>
      </w:r>
      <w:r w:rsidRPr="009417E5">
        <w:rPr>
          <w:color w:val="000000" w:themeColor="text1"/>
          <w:spacing w:val="-2"/>
          <w:rtl/>
        </w:rPr>
        <w:t xml:space="preserve"> عرف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ه</w:t>
      </w:r>
      <w:r w:rsidRPr="009417E5">
        <w:rPr>
          <w:color w:val="000000" w:themeColor="text1"/>
          <w:spacing w:val="-2"/>
          <w:rtl/>
        </w:rPr>
        <w:t xml:space="preserve"> دائم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ه</w:t>
      </w:r>
      <w:r w:rsidRPr="009417E5">
        <w:rPr>
          <w:color w:val="000000" w:themeColor="text1"/>
          <w:spacing w:val="-2"/>
          <w:rtl/>
        </w:rPr>
        <w:t xml:space="preserve"> ب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ن</w:t>
      </w:r>
      <w:r w:rsidRPr="009417E5">
        <w:rPr>
          <w:color w:val="000000" w:themeColor="text1"/>
          <w:spacing w:val="-2"/>
          <w:rtl/>
        </w:rPr>
        <w:t xml:space="preserve"> ا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ن</w:t>
      </w:r>
      <w:r w:rsidRPr="009417E5">
        <w:rPr>
          <w:color w:val="000000" w:themeColor="text1"/>
          <w:spacing w:val="-2"/>
          <w:rtl/>
        </w:rPr>
        <w:t xml:space="preserve"> دو حکم در چهار فرض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color w:val="000000" w:themeColor="text1"/>
          <w:spacing w:val="-2"/>
          <w:rtl/>
        </w:rPr>
        <w:t xml:space="preserve"> که عرض شد نم</w:t>
      </w:r>
      <w:r w:rsidRPr="009417E5">
        <w:rPr>
          <w:rFonts w:hint="cs"/>
          <w:color w:val="000000" w:themeColor="text1"/>
          <w:spacing w:val="-2"/>
          <w:rtl/>
        </w:rPr>
        <w:t>ی‌</w:t>
      </w:r>
      <w:r w:rsidRPr="009417E5">
        <w:rPr>
          <w:rFonts w:hint="eastAsia"/>
          <w:color w:val="000000" w:themeColor="text1"/>
          <w:spacing w:val="-2"/>
          <w:rtl/>
        </w:rPr>
        <w:t>پذ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ر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م</w:t>
      </w:r>
      <w:r w:rsidRPr="009417E5">
        <w:rPr>
          <w:color w:val="000000" w:themeColor="text1"/>
          <w:spacing w:val="-2"/>
          <w:rtl/>
        </w:rPr>
        <w:t xml:space="preserve"> که بگو</w:t>
      </w:r>
      <w:r w:rsidRPr="009417E5">
        <w:rPr>
          <w:rFonts w:hint="cs"/>
          <w:color w:val="000000" w:themeColor="text1"/>
          <w:spacing w:val="-2"/>
          <w:rtl/>
        </w:rPr>
        <w:t>یی</w:t>
      </w:r>
      <w:r w:rsidRPr="009417E5">
        <w:rPr>
          <w:rFonts w:hint="eastAsia"/>
          <w:color w:val="000000" w:themeColor="text1"/>
          <w:spacing w:val="-2"/>
          <w:rtl/>
        </w:rPr>
        <w:t>م</w:t>
      </w:r>
      <w:r w:rsidRPr="009417E5">
        <w:rPr>
          <w:color w:val="000000" w:themeColor="text1"/>
          <w:spacing w:val="-2"/>
          <w:rtl/>
        </w:rPr>
        <w:t xml:space="preserve"> 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ک</w:t>
      </w:r>
      <w:r w:rsidRPr="009417E5">
        <w:rPr>
          <w:color w:val="000000" w:themeColor="text1"/>
          <w:spacing w:val="-2"/>
          <w:rtl/>
        </w:rPr>
        <w:t xml:space="preserve"> </w:t>
      </w:r>
      <w:r w:rsidRPr="009417E5">
        <w:rPr>
          <w:rFonts w:hint="eastAsia"/>
          <w:color w:val="000000" w:themeColor="text1"/>
          <w:spacing w:val="-2"/>
          <w:rtl/>
        </w:rPr>
        <w:t>ملازمه</w:t>
      </w:r>
      <w:r w:rsidRPr="009417E5">
        <w:rPr>
          <w:color w:val="000000" w:themeColor="text1"/>
          <w:spacing w:val="-2"/>
          <w:rtl/>
        </w:rPr>
        <w:t xml:space="preserve"> دائم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ه</w:t>
      </w:r>
      <w:r w:rsidRPr="009417E5">
        <w:rPr>
          <w:color w:val="000000" w:themeColor="text1"/>
          <w:spacing w:val="-2"/>
          <w:rtl/>
        </w:rPr>
        <w:t xml:space="preserve"> ثابته به نحو عقل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color w:val="000000" w:themeColor="text1"/>
          <w:spacing w:val="-2"/>
          <w:rtl/>
        </w:rPr>
        <w:t xml:space="preserve"> 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ا</w:t>
      </w:r>
      <w:r w:rsidRPr="009417E5">
        <w:rPr>
          <w:color w:val="000000" w:themeColor="text1"/>
          <w:spacing w:val="-2"/>
          <w:rtl/>
        </w:rPr>
        <w:t xml:space="preserve"> عرف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color w:val="000000" w:themeColor="text1"/>
          <w:spacing w:val="-2"/>
          <w:rtl/>
        </w:rPr>
        <w:t xml:space="preserve"> م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ان</w:t>
      </w:r>
      <w:r w:rsidRPr="009417E5">
        <w:rPr>
          <w:color w:val="000000" w:themeColor="text1"/>
          <w:spacing w:val="-2"/>
          <w:rtl/>
        </w:rPr>
        <w:t xml:space="preserve"> ا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ن</w:t>
      </w:r>
      <w:r w:rsidRPr="009417E5">
        <w:rPr>
          <w:color w:val="000000" w:themeColor="text1"/>
          <w:spacing w:val="-2"/>
          <w:rtl/>
        </w:rPr>
        <w:t xml:space="preserve"> دو حکم در چهار صورت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color w:val="000000" w:themeColor="text1"/>
          <w:spacing w:val="-2"/>
          <w:rtl/>
        </w:rPr>
        <w:t xml:space="preserve"> که د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روز</w:t>
      </w:r>
      <w:r w:rsidRPr="009417E5">
        <w:rPr>
          <w:color w:val="000000" w:themeColor="text1"/>
          <w:spacing w:val="-2"/>
          <w:rtl/>
        </w:rPr>
        <w:t xml:space="preserve"> اشاره کرد</w:t>
      </w:r>
      <w:r w:rsidRPr="009417E5">
        <w:rPr>
          <w:rFonts w:hint="cs"/>
          <w:color w:val="000000" w:themeColor="text1"/>
          <w:spacing w:val="-2"/>
          <w:rtl/>
        </w:rPr>
        <w:t>ی</w:t>
      </w:r>
      <w:r w:rsidRPr="009417E5">
        <w:rPr>
          <w:rFonts w:hint="eastAsia"/>
          <w:color w:val="000000" w:themeColor="text1"/>
          <w:spacing w:val="-2"/>
          <w:rtl/>
        </w:rPr>
        <w:t>م</w:t>
      </w:r>
      <w:r w:rsidRPr="009417E5">
        <w:rPr>
          <w:color w:val="000000" w:themeColor="text1"/>
          <w:spacing w:val="-2"/>
          <w:rtl/>
        </w:rPr>
        <w:t xml:space="preserve"> وجود دارد</w:t>
      </w:r>
      <w:r w:rsidRPr="009417E5">
        <w:rPr>
          <w:color w:val="000000" w:themeColor="text1"/>
          <w:rtl/>
        </w:rPr>
        <w:t xml:space="preserve">. </w:t>
      </w:r>
    </w:p>
    <w:p w14:paraId="5CCC4F54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بلکه</w:t>
      </w:r>
      <w:r w:rsidRPr="009417E5">
        <w:rPr>
          <w:color w:val="000000" w:themeColor="text1"/>
          <w:rtl/>
        </w:rPr>
        <w:t xml:space="preserve"> نظر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سوم را قبول داشت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که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گفت</w:t>
      </w:r>
      <w:r w:rsidRPr="009417E5">
        <w:rPr>
          <w:color w:val="000000" w:themeColor="text1"/>
          <w:rtl/>
        </w:rPr>
        <w:t xml:space="preserve">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نها</w:t>
      </w:r>
      <w:r w:rsidRPr="009417E5">
        <w:rPr>
          <w:color w:val="000000" w:themeColor="text1"/>
          <w:rtl/>
        </w:rPr>
        <w:t xml:space="preserve">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ملازمه وجود دارد، اشعار به ملازمه وجود دارد، اگر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خاصه‌ا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بر خلاف آن نباشد اما در 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حال در حد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بشود به صرف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ملازمه به استظهار برس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و حکم بکن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م؛</w:t>
      </w:r>
      <w:r w:rsidRPr="009417E5">
        <w:rPr>
          <w:color w:val="000000" w:themeColor="text1"/>
          <w:rtl/>
        </w:rPr>
        <w:t xml:space="preserve"> ترد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است از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جهت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از</w:t>
      </w:r>
      <w:r w:rsidRPr="009417E5">
        <w:rPr>
          <w:color w:val="000000" w:themeColor="text1"/>
          <w:rtl/>
        </w:rPr>
        <w:t xml:space="preserve"> به قرائن خاصه اس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در هر جا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>.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نظر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کل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بود. </w:t>
      </w:r>
    </w:p>
    <w:p w14:paraId="250C3411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را هم اشاره کرد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که در احکام شرع موارد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تفک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نها</w:t>
      </w:r>
      <w:r w:rsidRPr="009417E5">
        <w:rPr>
          <w:color w:val="000000" w:themeColor="text1"/>
          <w:rtl/>
        </w:rPr>
        <w:t xml:space="preserve"> شده است هم در غ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ر</w:t>
      </w:r>
      <w:r w:rsidRPr="009417E5">
        <w:rPr>
          <w:color w:val="000000" w:themeColor="text1"/>
          <w:rtl/>
        </w:rPr>
        <w:t xml:space="preserve"> روابط اجتماع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در عبادات که آنجا تفک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خ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واضح است که ستر در صلاة وجود دارد در حال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ربط به نظر ندارد و حت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در روابط اجتماع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هم موارد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وجود دارد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ملازمه شکسته شده </w:t>
      </w:r>
      <w:r w:rsidRPr="009417E5">
        <w:rPr>
          <w:rFonts w:hint="eastAsia"/>
          <w:color w:val="000000" w:themeColor="text1"/>
          <w:rtl/>
        </w:rPr>
        <w:t>است،</w:t>
      </w:r>
      <w:r w:rsidRPr="009417E5">
        <w:rPr>
          <w:color w:val="000000" w:themeColor="text1"/>
          <w:rtl/>
        </w:rPr>
        <w:t xml:space="preserve"> بنابرا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چون نمونه‌ها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در شرع وجود دارد، عرف با 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دن</w:t>
      </w:r>
      <w:r w:rsidRPr="009417E5">
        <w:rPr>
          <w:color w:val="000000" w:themeColor="text1"/>
          <w:rtl/>
        </w:rPr>
        <w:t xml:space="preserve"> آن نمونه‌ها نم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به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ملازمه عرف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دائم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اطم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نان</w:t>
      </w:r>
      <w:r w:rsidRPr="009417E5">
        <w:rPr>
          <w:color w:val="000000" w:themeColor="text1"/>
          <w:rtl/>
        </w:rPr>
        <w:t xml:space="preserve"> پ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دا</w:t>
      </w:r>
      <w:r w:rsidRPr="009417E5">
        <w:rPr>
          <w:color w:val="000000" w:themeColor="text1"/>
          <w:rtl/>
        </w:rPr>
        <w:t xml:space="preserve"> بکند. سِر اصل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است. در 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ملازمه در حد اشعار و مادون استظهار وجود دارد. </w:t>
      </w:r>
    </w:p>
    <w:p w14:paraId="4BEB8A09" w14:textId="55F2888A" w:rsidR="00CA2E7E" w:rsidRPr="009417E5" w:rsidRDefault="00CA2E7E" w:rsidP="00CA2E7E">
      <w:pPr>
        <w:pStyle w:val="Heading1"/>
        <w:rPr>
          <w:rtl/>
        </w:rPr>
      </w:pPr>
      <w:bookmarkStart w:id="3" w:name="_Toc158987568"/>
      <w:r w:rsidRPr="009417E5">
        <w:rPr>
          <w:rFonts w:hint="cs"/>
          <w:rtl/>
        </w:rPr>
        <w:lastRenderedPageBreak/>
        <w:t>بررسی وجود ملازمه</w:t>
      </w:r>
      <w:bookmarkEnd w:id="3"/>
    </w:p>
    <w:p w14:paraId="60362EE4" w14:textId="5260CA74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گفت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با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شکل و بر اساس نظر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سوم در باب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ملازمه ظرف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و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ملازمه وجود دارد و با قرائن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 آن را تکم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color w:val="000000" w:themeColor="text1"/>
          <w:rtl/>
        </w:rPr>
        <w:t xml:space="preserve"> کرد و به شکل تجم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</w:t>
      </w:r>
      <w:r w:rsidRPr="009417E5">
        <w:rPr>
          <w:color w:val="000000" w:themeColor="text1"/>
          <w:rtl/>
        </w:rPr>
        <w:t xml:space="preserve"> هم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را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م،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وجود دارد،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هم ضم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مه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 و نت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جه</w:t>
      </w:r>
      <w:r w:rsidRPr="009417E5">
        <w:rPr>
          <w:color w:val="000000" w:themeColor="text1"/>
          <w:rtl/>
        </w:rPr>
        <w:t xml:space="preserve"> ملازمه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 به ح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ث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خود آن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کارآ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تام ندارد،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ظرف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ضم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هم </w:t>
      </w:r>
      <w:r w:rsidR="008A33EC">
        <w:rPr>
          <w:color w:val="000000" w:themeColor="text1"/>
          <w:rtl/>
        </w:rPr>
        <w:t>همین‌طور</w:t>
      </w:r>
      <w:r w:rsidRPr="009417E5">
        <w:rPr>
          <w:color w:val="000000" w:themeColor="text1"/>
          <w:rtl/>
        </w:rPr>
        <w:t xml:space="preserve"> ول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با انضمام آن‌ها آن شرا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ط</w:t>
      </w:r>
      <w:r w:rsidRPr="009417E5">
        <w:rPr>
          <w:color w:val="000000" w:themeColor="text1"/>
          <w:rtl/>
        </w:rPr>
        <w:t xml:space="preserve"> پ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دا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. </w:t>
      </w:r>
    </w:p>
    <w:p w14:paraId="19B1BBF2" w14:textId="4C9D2602" w:rsidR="00CA2E7E" w:rsidRPr="009417E5" w:rsidRDefault="008A33EC" w:rsidP="00CA2E7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CA2E7E" w:rsidRPr="009417E5">
        <w:rPr>
          <w:color w:val="000000" w:themeColor="text1"/>
          <w:rtl/>
        </w:rPr>
        <w:t xml:space="preserve"> چون عرف م</w:t>
      </w:r>
      <w:r w:rsidR="00CA2E7E" w:rsidRPr="009417E5">
        <w:rPr>
          <w:rFonts w:hint="cs"/>
          <w:color w:val="000000" w:themeColor="text1"/>
          <w:rtl/>
        </w:rPr>
        <w:t>ی‌</w:t>
      </w:r>
      <w:r w:rsidR="00CA2E7E" w:rsidRPr="009417E5">
        <w:rPr>
          <w:rFonts w:hint="eastAsia"/>
          <w:color w:val="000000" w:themeColor="text1"/>
          <w:rtl/>
        </w:rPr>
        <w:t>ب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ند</w:t>
      </w:r>
      <w:r w:rsidR="00CA2E7E" w:rsidRPr="009417E5">
        <w:rPr>
          <w:color w:val="000000" w:themeColor="text1"/>
          <w:rtl/>
        </w:rPr>
        <w:t xml:space="preserve"> در شرع ا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ن</w:t>
      </w:r>
      <w:r w:rsidR="00CA2E7E" w:rsidRPr="009417E5">
        <w:rPr>
          <w:color w:val="000000" w:themeColor="text1"/>
          <w:rtl/>
        </w:rPr>
        <w:t xml:space="preserve"> ملازمه شکسته شده است حت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color w:val="000000" w:themeColor="text1"/>
          <w:rtl/>
        </w:rPr>
        <w:t xml:space="preserve"> در غ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ر</w:t>
      </w:r>
      <w:r w:rsidR="00CA2E7E" w:rsidRPr="009417E5">
        <w:rPr>
          <w:color w:val="000000" w:themeColor="text1"/>
          <w:rtl/>
        </w:rPr>
        <w:t xml:space="preserve"> عبادات، در روابط اجتماع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،</w:t>
      </w:r>
      <w:r w:rsidR="00CA2E7E" w:rsidRPr="009417E5">
        <w:rPr>
          <w:color w:val="000000" w:themeColor="text1"/>
          <w:rtl/>
        </w:rPr>
        <w:t xml:space="preserve"> نم</w:t>
      </w:r>
      <w:r w:rsidR="00CA2E7E" w:rsidRPr="009417E5">
        <w:rPr>
          <w:rFonts w:hint="cs"/>
          <w:color w:val="000000" w:themeColor="text1"/>
          <w:rtl/>
        </w:rPr>
        <w:t>ی‌</w:t>
      </w:r>
      <w:r w:rsidR="00CA2E7E" w:rsidRPr="009417E5">
        <w:rPr>
          <w:rFonts w:hint="eastAsia"/>
          <w:color w:val="000000" w:themeColor="text1"/>
          <w:rtl/>
        </w:rPr>
        <w:t>تواند</w:t>
      </w:r>
      <w:r w:rsidR="00CA2E7E" w:rsidRPr="009417E5">
        <w:rPr>
          <w:color w:val="000000" w:themeColor="text1"/>
          <w:rtl/>
        </w:rPr>
        <w:t xml:space="preserve"> ملازمه دائم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ه</w:t>
      </w:r>
      <w:r w:rsidR="00CA2E7E" w:rsidRPr="009417E5">
        <w:rPr>
          <w:color w:val="000000" w:themeColor="text1"/>
          <w:rtl/>
        </w:rPr>
        <w:t xml:space="preserve"> را بپذ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رد</w:t>
      </w:r>
      <w:r w:rsidR="00CA2E7E" w:rsidRPr="009417E5">
        <w:rPr>
          <w:color w:val="000000" w:themeColor="text1"/>
          <w:rtl/>
        </w:rPr>
        <w:t xml:space="preserve"> ن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از</w:t>
      </w:r>
      <w:r w:rsidR="00CA2E7E" w:rsidRPr="009417E5">
        <w:rPr>
          <w:color w:val="000000" w:themeColor="text1"/>
          <w:rtl/>
        </w:rPr>
        <w:t xml:space="preserve"> به ا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ن</w:t>
      </w:r>
      <w:r w:rsidR="00CA2E7E" w:rsidRPr="009417E5">
        <w:rPr>
          <w:color w:val="000000" w:themeColor="text1"/>
          <w:rtl/>
        </w:rPr>
        <w:t xml:space="preserve"> است که قر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نه‌ا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color w:val="000000" w:themeColor="text1"/>
          <w:rtl/>
        </w:rPr>
        <w:t xml:space="preserve"> پ</w:t>
      </w:r>
      <w:r w:rsidR="00CA2E7E" w:rsidRPr="009417E5">
        <w:rPr>
          <w:rFonts w:hint="cs"/>
          <w:color w:val="000000" w:themeColor="text1"/>
          <w:rtl/>
        </w:rPr>
        <w:t>ی</w:t>
      </w:r>
      <w:r w:rsidR="00CA2E7E" w:rsidRPr="009417E5">
        <w:rPr>
          <w:rFonts w:hint="eastAsia"/>
          <w:color w:val="000000" w:themeColor="text1"/>
          <w:rtl/>
        </w:rPr>
        <w:t>دا</w:t>
      </w:r>
      <w:r w:rsidR="00CA2E7E" w:rsidRPr="009417E5">
        <w:rPr>
          <w:color w:val="000000" w:themeColor="text1"/>
          <w:rtl/>
        </w:rPr>
        <w:t xml:space="preserve"> بشود. </w:t>
      </w:r>
    </w:p>
    <w:p w14:paraId="2F9A3183" w14:textId="0D614813" w:rsidR="00CA2E7E" w:rsidRPr="009417E5" w:rsidRDefault="00CA2E7E" w:rsidP="00CA2E7E">
      <w:pPr>
        <w:pStyle w:val="Heading1"/>
        <w:rPr>
          <w:rtl/>
        </w:rPr>
      </w:pPr>
      <w:bookmarkStart w:id="4" w:name="_Toc158987569"/>
      <w:r w:rsidRPr="009417E5">
        <w:rPr>
          <w:rFonts w:hint="cs"/>
          <w:rtl/>
        </w:rPr>
        <w:t>وجود قرینه در روایات</w:t>
      </w:r>
      <w:bookmarkEnd w:id="4"/>
    </w:p>
    <w:p w14:paraId="5283E198" w14:textId="69EFA57B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برا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پ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دا</w:t>
      </w:r>
      <w:r w:rsidRPr="009417E5">
        <w:rPr>
          <w:color w:val="000000" w:themeColor="text1"/>
          <w:rtl/>
        </w:rPr>
        <w:t xml:space="preserve"> کردن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راه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بود که در خود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</w:t>
      </w:r>
      <w:r w:rsidR="008A33EC">
        <w:rPr>
          <w:color w:val="000000" w:themeColor="text1"/>
          <w:rtl/>
        </w:rPr>
        <w:t>تأمل</w:t>
      </w:r>
      <w:r w:rsidRPr="009417E5">
        <w:rPr>
          <w:color w:val="000000" w:themeColor="text1"/>
          <w:rtl/>
        </w:rPr>
        <w:t xml:space="preserve"> بکن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و راه 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گر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بود که به روا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در تفس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ر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در تحد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حدود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وارد شده است نگاه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فکن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. </w:t>
      </w:r>
    </w:p>
    <w:p w14:paraId="28726447" w14:textId="76D09529" w:rsidR="00CA2E7E" w:rsidRPr="009417E5" w:rsidRDefault="00CA2E7E" w:rsidP="008A33EC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در</w:t>
      </w:r>
      <w:r w:rsidRPr="009417E5">
        <w:rPr>
          <w:color w:val="000000" w:themeColor="text1"/>
          <w:rtl/>
        </w:rPr>
        <w:t xml:space="preserve"> روا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</w:t>
      </w:r>
      <w:r w:rsidR="008A33EC">
        <w:rPr>
          <w:color w:val="000000" w:themeColor="text1"/>
          <w:rtl/>
        </w:rPr>
        <w:t>آنچه</w:t>
      </w:r>
      <w:r w:rsidRPr="009417E5">
        <w:rPr>
          <w:color w:val="000000" w:themeColor="text1"/>
          <w:rtl/>
        </w:rPr>
        <w:t xml:space="preserve"> شا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شد</w:t>
      </w:r>
      <w:r w:rsidRPr="009417E5">
        <w:rPr>
          <w:color w:val="000000" w:themeColor="text1"/>
          <w:rtl/>
        </w:rPr>
        <w:t xml:space="preserve"> به آن استدلال کرد همان روا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معتبره حلب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بود که روا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دوم باب ۱۱۰ مقدمات نکاح است که عرض شد؛ حضرت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فرما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منظور از ثِ</w:t>
      </w:r>
      <w:r w:rsidRPr="009417E5">
        <w:rPr>
          <w:rFonts w:hint="cs"/>
          <w:color w:val="000000" w:themeColor="text1"/>
          <w:rtl/>
        </w:rPr>
        <w:t>یَ</w:t>
      </w:r>
      <w:r w:rsidRPr="009417E5">
        <w:rPr>
          <w:rFonts w:hint="eastAsia"/>
          <w:color w:val="000000" w:themeColor="text1"/>
          <w:rtl/>
        </w:rPr>
        <w:t>ابَهُنَّ،</w:t>
      </w:r>
      <w:r w:rsidRPr="009417E5">
        <w:rPr>
          <w:color w:val="000000" w:themeColor="text1"/>
          <w:rtl/>
        </w:rPr>
        <w:t xml:space="preserve"> خمار و جلباب است بعد راو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</w:t>
      </w:r>
      <w:r w:rsidR="008A33EC">
        <w:rPr>
          <w:rFonts w:hint="cs"/>
          <w:color w:val="000000" w:themeColor="text1"/>
          <w:rtl/>
        </w:rPr>
        <w:t>«</w:t>
      </w:r>
      <w:r w:rsidRPr="008A33EC">
        <w:rPr>
          <w:color w:val="008000"/>
          <w:rtl/>
        </w:rPr>
        <w:t>قُلْتُ بَ</w:t>
      </w:r>
      <w:r w:rsidRPr="008A33EC">
        <w:rPr>
          <w:rFonts w:hint="cs"/>
          <w:color w:val="008000"/>
          <w:rtl/>
        </w:rPr>
        <w:t>یْ</w:t>
      </w:r>
      <w:r w:rsidRPr="008A33EC">
        <w:rPr>
          <w:rFonts w:hint="eastAsia"/>
          <w:color w:val="008000"/>
          <w:rtl/>
        </w:rPr>
        <w:t>نَ</w:t>
      </w:r>
      <w:r w:rsidRPr="008A33EC">
        <w:rPr>
          <w:color w:val="008000"/>
          <w:rtl/>
        </w:rPr>
        <w:t xml:space="preserve"> </w:t>
      </w:r>
      <w:r w:rsidRPr="008A33EC">
        <w:rPr>
          <w:rFonts w:hint="cs"/>
          <w:color w:val="008000"/>
          <w:rtl/>
        </w:rPr>
        <w:t>یَ</w:t>
      </w:r>
      <w:r w:rsidRPr="008A33EC">
        <w:rPr>
          <w:rFonts w:hint="eastAsia"/>
          <w:color w:val="008000"/>
          <w:rtl/>
        </w:rPr>
        <w:t>دَ</w:t>
      </w:r>
      <w:r w:rsidRPr="008A33EC">
        <w:rPr>
          <w:rFonts w:hint="cs"/>
          <w:color w:val="008000"/>
          <w:rtl/>
        </w:rPr>
        <w:t>یْ</w:t>
      </w:r>
      <w:r w:rsidRPr="008A33EC">
        <w:rPr>
          <w:color w:val="008000"/>
          <w:rtl/>
        </w:rPr>
        <w:t xml:space="preserve"> مَنْ کَانَ</w:t>
      </w:r>
      <w:r w:rsidR="008A33EC">
        <w:rPr>
          <w:rFonts w:hint="cs"/>
          <w:color w:val="000000" w:themeColor="text1"/>
          <w:rtl/>
        </w:rPr>
        <w:t>»</w:t>
      </w:r>
      <w:r w:rsidR="008A33EC">
        <w:rPr>
          <w:rStyle w:val="FootnoteReference"/>
          <w:color w:val="000000" w:themeColor="text1"/>
          <w:rtl/>
        </w:rPr>
        <w:footnoteReference w:id="3"/>
      </w:r>
      <w:r w:rsidRPr="009417E5">
        <w:rPr>
          <w:color w:val="000000" w:themeColor="text1"/>
          <w:rtl/>
        </w:rPr>
        <w:t xml:space="preserve"> حضرت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فرما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>: بَ</w:t>
      </w:r>
      <w:r w:rsidRPr="009417E5">
        <w:rPr>
          <w:rFonts w:hint="cs"/>
          <w:color w:val="000000" w:themeColor="text1"/>
          <w:rtl/>
        </w:rPr>
        <w:t>یْ</w:t>
      </w:r>
      <w:r w:rsidRPr="009417E5">
        <w:rPr>
          <w:rFonts w:hint="eastAsia"/>
          <w:color w:val="000000" w:themeColor="text1"/>
          <w:rtl/>
        </w:rPr>
        <w:t>نَ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یَ</w:t>
      </w:r>
      <w:r w:rsidRPr="009417E5">
        <w:rPr>
          <w:rFonts w:hint="eastAsia"/>
          <w:color w:val="000000" w:themeColor="text1"/>
          <w:rtl/>
        </w:rPr>
        <w:t>دَ</w:t>
      </w:r>
      <w:r w:rsidRPr="009417E5">
        <w:rPr>
          <w:rFonts w:hint="cs"/>
          <w:color w:val="000000" w:themeColor="text1"/>
          <w:rtl/>
        </w:rPr>
        <w:t>یْ</w:t>
      </w:r>
      <w:r w:rsidRPr="009417E5">
        <w:rPr>
          <w:color w:val="000000" w:themeColor="text1"/>
          <w:rtl/>
        </w:rPr>
        <w:t xml:space="preserve"> مَنْ کَانَ پ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ش</w:t>
      </w:r>
      <w:r w:rsidRPr="009417E5">
        <w:rPr>
          <w:color w:val="000000" w:themeColor="text1"/>
          <w:rtl/>
        </w:rPr>
        <w:t xml:space="preserve"> هر کس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باشد. </w:t>
      </w:r>
    </w:p>
    <w:p w14:paraId="477DCC63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گفت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شا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بشود از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استفاده کرد بحث رابطه او با 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گران</w:t>
      </w:r>
      <w:r w:rsidRPr="009417E5">
        <w:rPr>
          <w:color w:val="000000" w:themeColor="text1"/>
          <w:rtl/>
        </w:rPr>
        <w:t xml:space="preserve"> است، منته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در 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حال جواب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هم مثل اصل حکم است، او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پ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ش</w:t>
      </w:r>
      <w:r w:rsidRPr="009417E5">
        <w:rPr>
          <w:color w:val="000000" w:themeColor="text1"/>
          <w:rtl/>
        </w:rPr>
        <w:t xml:space="preserve"> چه کس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لباس را بردارد، مثلاً روسر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 چادر را بردارد؟ حضرت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فرما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پ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ش</w:t>
      </w:r>
      <w:r w:rsidRPr="009417E5">
        <w:rPr>
          <w:color w:val="000000" w:themeColor="text1"/>
          <w:rtl/>
        </w:rPr>
        <w:t xml:space="preserve"> هر کس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خواهد</w:t>
      </w:r>
      <w:r w:rsidRPr="009417E5">
        <w:rPr>
          <w:color w:val="000000" w:themeColor="text1"/>
          <w:rtl/>
        </w:rPr>
        <w:t xml:space="preserve"> باشد، باز هم ممکن اس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بگو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حضرت آن امتنان تسه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را برا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زن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ان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کند</w:t>
      </w:r>
      <w:r w:rsidRPr="009417E5">
        <w:rPr>
          <w:color w:val="000000" w:themeColor="text1"/>
          <w:rtl/>
        </w:rPr>
        <w:t xml:space="preserve"> و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اختصاص به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و آن ندارد و هر جا که باشد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بردارد. فقط امتناناً بر اوست، اما آن «من‌کان» هم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نگاه بکند 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color w:val="000000" w:themeColor="text1"/>
          <w:rtl/>
        </w:rPr>
        <w:t xml:space="preserve"> خاص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از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روا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نم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 استفاده کرد. </w:t>
      </w:r>
    </w:p>
    <w:p w14:paraId="4016CE94" w14:textId="394C412F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اما</w:t>
      </w:r>
      <w:r w:rsidRPr="009417E5">
        <w:rPr>
          <w:color w:val="000000" w:themeColor="text1"/>
          <w:rtl/>
        </w:rPr>
        <w:t xml:space="preserve"> </w:t>
      </w:r>
      <w:r w:rsidR="008A33EC">
        <w:rPr>
          <w:color w:val="000000" w:themeColor="text1"/>
          <w:rtl/>
        </w:rPr>
        <w:t>آنچه</w:t>
      </w:r>
      <w:r w:rsidRPr="009417E5">
        <w:rPr>
          <w:color w:val="000000" w:themeColor="text1"/>
          <w:rtl/>
        </w:rPr>
        <w:t xml:space="preserve"> شا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بتواند مسئله را روشن بکند و ملازمه را تقو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بکند؛ بازگشت به خود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است، با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ان</w:t>
      </w:r>
      <w:r w:rsidRPr="009417E5">
        <w:rPr>
          <w:color w:val="000000" w:themeColor="text1"/>
          <w:rtl/>
        </w:rPr>
        <w:t xml:space="preserve">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شواهد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دارد که ادامه همان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است که در آغاز و اوا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color w:val="000000" w:themeColor="text1"/>
          <w:rtl/>
        </w:rPr>
        <w:t xml:space="preserve"> سوره نور آمده است 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تبصره‌ا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 تکمله‌ا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بر همان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است که در </w:t>
      </w:r>
      <w:r w:rsidR="008A33EC">
        <w:rPr>
          <w:color w:val="000000" w:themeColor="text1"/>
          <w:rtl/>
        </w:rPr>
        <w:t>اوایل</w:t>
      </w:r>
      <w:r w:rsidRPr="009417E5">
        <w:rPr>
          <w:color w:val="000000" w:themeColor="text1"/>
          <w:rtl/>
        </w:rPr>
        <w:t xml:space="preserve"> سوره نور آم</w:t>
      </w:r>
      <w:r w:rsidRPr="009417E5">
        <w:rPr>
          <w:rFonts w:hint="eastAsia"/>
          <w:color w:val="000000" w:themeColor="text1"/>
          <w:rtl/>
        </w:rPr>
        <w:t>ده</w:t>
      </w:r>
      <w:r w:rsidRPr="009417E5">
        <w:rPr>
          <w:color w:val="000000" w:themeColor="text1"/>
          <w:rtl/>
        </w:rPr>
        <w:t xml:space="preserve"> است مجموعه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و آن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در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سوره آمده است و سوره‌ا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به بحث‌ها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روابط 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ان</w:t>
      </w:r>
      <w:r w:rsidRPr="009417E5">
        <w:rPr>
          <w:color w:val="000000" w:themeColor="text1"/>
          <w:rtl/>
        </w:rPr>
        <w:t xml:space="preserve"> زن و مرد پرداخته است 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احکام به شکل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در آن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۶ و ۷ و ۸ و ۹ است،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اشاره شد و مشهور است. </w:t>
      </w:r>
    </w:p>
    <w:p w14:paraId="09068E10" w14:textId="2CF8615D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در</w:t>
      </w:r>
      <w:r w:rsidRPr="009417E5">
        <w:rPr>
          <w:color w:val="000000" w:themeColor="text1"/>
          <w:rtl/>
        </w:rPr>
        <w:t xml:space="preserve"> آن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قرائن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بود که </w:t>
      </w:r>
      <w:r w:rsidR="008A33EC">
        <w:rPr>
          <w:color w:val="000000" w:themeColor="text1"/>
          <w:rtl/>
        </w:rPr>
        <w:t>مهم‌ترین</w:t>
      </w:r>
      <w:r w:rsidRPr="009417E5">
        <w:rPr>
          <w:color w:val="000000" w:themeColor="text1"/>
          <w:rtl/>
        </w:rPr>
        <w:t xml:space="preserve">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آن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بود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احکام را در کشف و ستر از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طرف و نگاه و عدم نگاه در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تقابل و تنازع قرار داده بود.</w:t>
      </w:r>
    </w:p>
    <w:p w14:paraId="02A9BE21" w14:textId="66D3B959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color w:val="000000" w:themeColor="text1"/>
          <w:rtl/>
        </w:rPr>
        <w:t>گفت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اجواء تناظر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 تقابل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در در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۳۰ و ۳۱ سوره نور هست،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بر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شد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: </w:t>
      </w:r>
      <w:r w:rsidR="008A33EC">
        <w:rPr>
          <w:b/>
          <w:bCs/>
          <w:color w:val="007200"/>
          <w:rtl/>
        </w:rPr>
        <w:t>﴿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غُضُّوا</w:t>
      </w:r>
      <w:r w:rsidR="008A33EC">
        <w:rPr>
          <w:b/>
          <w:bCs/>
          <w:color w:val="007200"/>
          <w:rtl/>
        </w:rPr>
        <w:t xml:space="preserve"> مِنْ أَبْصَارِهِمْ﴾</w:t>
      </w:r>
      <w:r w:rsidRPr="009417E5">
        <w:rPr>
          <w:color w:val="000000" w:themeColor="text1"/>
          <w:rtl/>
        </w:rPr>
        <w:t xml:space="preserve"> سوره نور،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۳۰ با آن</w:t>
      </w:r>
      <w:r w:rsidRPr="009417E5">
        <w:rPr>
          <w:rFonts w:hint="cs"/>
          <w:color w:val="000000" w:themeColor="text1"/>
          <w:rtl/>
        </w:rPr>
        <w:t xml:space="preserve"> </w:t>
      </w:r>
      <w:r w:rsidR="008A33EC">
        <w:rPr>
          <w:b/>
          <w:bCs/>
          <w:color w:val="007200"/>
          <w:rtl/>
        </w:rPr>
        <w:t>﴿وَالْقَوَاعِدُ مِنَ النِّسَاءِ اللَّاتِ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b/>
          <w:bCs/>
          <w:color w:val="007200"/>
          <w:rtl/>
        </w:rPr>
        <w:t xml:space="preserve"> لَا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رْجُونَ</w:t>
      </w:r>
      <w:r w:rsidR="008A33EC">
        <w:rPr>
          <w:b/>
          <w:bCs/>
          <w:color w:val="007200"/>
          <w:rtl/>
        </w:rPr>
        <w:t xml:space="preserve"> نِکَاحًا فَلَ</w:t>
      </w:r>
      <w:r w:rsidR="008A33EC">
        <w:rPr>
          <w:rFonts w:hint="cs"/>
          <w:b/>
          <w:bCs/>
          <w:color w:val="007200"/>
          <w:rtl/>
        </w:rPr>
        <w:t>یْ</w:t>
      </w:r>
      <w:r w:rsidR="008A33EC">
        <w:rPr>
          <w:rFonts w:hint="eastAsia"/>
          <w:b/>
          <w:bCs/>
          <w:color w:val="007200"/>
          <w:rtl/>
        </w:rPr>
        <w:t>سَ</w:t>
      </w:r>
      <w:r w:rsidR="008A33EC">
        <w:rPr>
          <w:b/>
          <w:bCs/>
          <w:color w:val="007200"/>
          <w:rtl/>
        </w:rPr>
        <w:t xml:space="preserve"> عَلَ</w:t>
      </w:r>
      <w:r w:rsidR="008A33EC">
        <w:rPr>
          <w:rFonts w:hint="cs"/>
          <w:b/>
          <w:bCs/>
          <w:color w:val="007200"/>
          <w:rtl/>
        </w:rPr>
        <w:t>یْ</w:t>
      </w:r>
      <w:r w:rsidR="008A33EC">
        <w:rPr>
          <w:rFonts w:hint="eastAsia"/>
          <w:b/>
          <w:bCs/>
          <w:color w:val="007200"/>
          <w:rtl/>
        </w:rPr>
        <w:t>هِنَّ</w:t>
      </w:r>
      <w:r w:rsidR="008A33EC">
        <w:rPr>
          <w:b/>
          <w:bCs/>
          <w:color w:val="007200"/>
          <w:rtl/>
        </w:rPr>
        <w:t xml:space="preserve"> جُنَاحٌ أَنْ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ضَعْنَ</w:t>
      </w:r>
      <w:r w:rsidR="008A33EC">
        <w:rPr>
          <w:b/>
          <w:bCs/>
          <w:color w:val="007200"/>
          <w:rtl/>
        </w:rPr>
        <w:t xml:space="preserve"> ثِ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ابَهُنَّ</w:t>
      </w:r>
      <w:r w:rsidR="008A33EC">
        <w:rPr>
          <w:b/>
          <w:bCs/>
          <w:color w:val="007200"/>
          <w:rtl/>
        </w:rPr>
        <w:t xml:space="preserve"> غَ</w:t>
      </w:r>
      <w:r w:rsidR="008A33EC">
        <w:rPr>
          <w:rFonts w:hint="cs"/>
          <w:b/>
          <w:bCs/>
          <w:color w:val="007200"/>
          <w:rtl/>
        </w:rPr>
        <w:t>یْ</w:t>
      </w:r>
      <w:r w:rsidR="008A33EC">
        <w:rPr>
          <w:rFonts w:hint="eastAsia"/>
          <w:b/>
          <w:bCs/>
          <w:color w:val="007200"/>
          <w:rtl/>
        </w:rPr>
        <w:t>رَ</w:t>
      </w:r>
      <w:r w:rsidR="008A33EC">
        <w:rPr>
          <w:b/>
          <w:bCs/>
          <w:color w:val="007200"/>
          <w:rtl/>
        </w:rPr>
        <w:t xml:space="preserve"> مُتَبَرِّجَاتٍ بِزِ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rFonts w:hint="eastAsia"/>
          <w:b/>
          <w:bCs/>
          <w:color w:val="007200"/>
          <w:rtl/>
        </w:rPr>
        <w:t>نَةٍ</w:t>
      </w:r>
      <w:r w:rsidR="008A33EC">
        <w:rPr>
          <w:b/>
          <w:bCs/>
          <w:color w:val="007200"/>
          <w:rtl/>
        </w:rPr>
        <w:t xml:space="preserve"> ، قُلْ لِلْمُؤْمِنِ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rFonts w:hint="eastAsia"/>
          <w:b/>
          <w:bCs/>
          <w:color w:val="007200"/>
          <w:rtl/>
        </w:rPr>
        <w:t>نَ</w:t>
      </w:r>
      <w:r w:rsidR="008A33EC">
        <w:rPr>
          <w:b/>
          <w:bCs/>
          <w:color w:val="007200"/>
          <w:rtl/>
        </w:rPr>
        <w:t xml:space="preserve">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غُضُّوا</w:t>
      </w:r>
      <w:r w:rsidR="008A33EC">
        <w:rPr>
          <w:b/>
          <w:bCs/>
          <w:color w:val="007200"/>
          <w:rtl/>
        </w:rPr>
        <w:t xml:space="preserve"> مِنْ أَبْصَارِهِمْ﴾ </w:t>
      </w:r>
      <w:r w:rsidRPr="009417E5">
        <w:rPr>
          <w:color w:val="000000" w:themeColor="text1"/>
          <w:rtl/>
        </w:rPr>
        <w:t>سوره نور،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۳۰ با آن </w:t>
      </w:r>
      <w:r w:rsidRPr="009417E5">
        <w:rPr>
          <w:rFonts w:hint="cs"/>
          <w:color w:val="000000" w:themeColor="text1"/>
          <w:rtl/>
        </w:rPr>
        <w:t>ی</w:t>
      </w:r>
      <w:r w:rsidR="008A33EC">
        <w:rPr>
          <w:b/>
          <w:bCs/>
          <w:color w:val="007200"/>
          <w:rtl/>
        </w:rPr>
        <w:t>﴿َحْفَظُوا فُرُوجَهُمْ، وَ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حْفَظْنَ</w:t>
      </w:r>
      <w:r w:rsidR="008A33EC">
        <w:rPr>
          <w:b/>
          <w:bCs/>
          <w:color w:val="007200"/>
          <w:rtl/>
        </w:rPr>
        <w:t xml:space="preserve"> فُرُوجَهُنَّ وَلَا </w:t>
      </w:r>
      <w:r w:rsidR="008A33EC">
        <w:rPr>
          <w:rFonts w:hint="cs"/>
          <w:b/>
          <w:bCs/>
          <w:color w:val="007200"/>
          <w:rtl/>
        </w:rPr>
        <w:lastRenderedPageBreak/>
        <w:t>یُ</w:t>
      </w:r>
      <w:r w:rsidR="008A33EC">
        <w:rPr>
          <w:rFonts w:hint="eastAsia"/>
          <w:b/>
          <w:bCs/>
          <w:color w:val="007200"/>
          <w:rtl/>
        </w:rPr>
        <w:t>بْدِ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rFonts w:hint="eastAsia"/>
          <w:b/>
          <w:bCs/>
          <w:color w:val="007200"/>
          <w:rtl/>
        </w:rPr>
        <w:t>نَ</w:t>
      </w:r>
      <w:r w:rsidR="008A33EC">
        <w:rPr>
          <w:b/>
          <w:bCs/>
          <w:color w:val="007200"/>
          <w:rtl/>
        </w:rPr>
        <w:t xml:space="preserve"> زِ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rFonts w:hint="eastAsia"/>
          <w:b/>
          <w:bCs/>
          <w:color w:val="007200"/>
          <w:rtl/>
        </w:rPr>
        <w:t>نَتَهُنَّ</w:t>
      </w:r>
      <w:r w:rsidR="008A33EC">
        <w:rPr>
          <w:b/>
          <w:bCs/>
          <w:color w:val="007200"/>
          <w:rtl/>
        </w:rPr>
        <w:t>﴾</w:t>
      </w:r>
      <w:r w:rsidRPr="009417E5">
        <w:rPr>
          <w:color w:val="000000" w:themeColor="text1"/>
          <w:rtl/>
        </w:rPr>
        <w:t xml:space="preserve"> ربط دارد،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اول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فرما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: </w:t>
      </w:r>
      <w:r w:rsidR="008A33EC">
        <w:rPr>
          <w:b/>
          <w:bCs/>
          <w:color w:val="007200"/>
          <w:rtl/>
        </w:rPr>
        <w:t>﴿قُلْ لِلْمُؤْمِنِ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rFonts w:hint="eastAsia"/>
          <w:b/>
          <w:bCs/>
          <w:color w:val="007200"/>
          <w:rtl/>
        </w:rPr>
        <w:t>نَ</w:t>
      </w:r>
      <w:r w:rsidR="008A33EC">
        <w:rPr>
          <w:b/>
          <w:bCs/>
          <w:color w:val="007200"/>
          <w:rtl/>
        </w:rPr>
        <w:t xml:space="preserve">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غُضُّوا</w:t>
      </w:r>
      <w:r w:rsidR="008A33EC">
        <w:rPr>
          <w:b/>
          <w:bCs/>
          <w:color w:val="007200"/>
          <w:rtl/>
        </w:rPr>
        <w:t xml:space="preserve"> مِنْ أَبْصَارِهِمْ وَ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حْفَظُوا</w:t>
      </w:r>
      <w:r w:rsidR="008A33EC">
        <w:rPr>
          <w:b/>
          <w:bCs/>
          <w:color w:val="007200"/>
          <w:rtl/>
        </w:rPr>
        <w:t xml:space="preserve"> فُرُوجَهُمْ﴾</w:t>
      </w:r>
      <w:r w:rsidRPr="009417E5">
        <w:rPr>
          <w:color w:val="000000" w:themeColor="text1"/>
          <w:rtl/>
        </w:rPr>
        <w:t>،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دوم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فرما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: </w:t>
      </w:r>
      <w:r w:rsidR="008A33EC">
        <w:rPr>
          <w:b/>
          <w:bCs/>
          <w:color w:val="007200"/>
          <w:rtl/>
        </w:rPr>
        <w:t xml:space="preserve">﴿وَقُلْ لِلْمُؤْمِنَاتِ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غْضُضْنَ</w:t>
      </w:r>
      <w:r w:rsidR="008A33EC">
        <w:rPr>
          <w:b/>
          <w:bCs/>
          <w:color w:val="007200"/>
          <w:rtl/>
        </w:rPr>
        <w:t xml:space="preserve"> مِنْ أَبْصَارِهِنَّ وَ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حْفَظْنَ</w:t>
      </w:r>
      <w:r w:rsidR="008A33EC">
        <w:rPr>
          <w:b/>
          <w:bCs/>
          <w:color w:val="007200"/>
          <w:rtl/>
        </w:rPr>
        <w:t xml:space="preserve"> فُرُوجَهُنَّ وَلَا </w:t>
      </w:r>
      <w:r w:rsidR="008A33EC">
        <w:rPr>
          <w:rFonts w:hint="cs"/>
          <w:b/>
          <w:bCs/>
          <w:color w:val="007200"/>
          <w:rtl/>
        </w:rPr>
        <w:t>یُ</w:t>
      </w:r>
      <w:r w:rsidR="008A33EC">
        <w:rPr>
          <w:rFonts w:hint="eastAsia"/>
          <w:b/>
          <w:bCs/>
          <w:color w:val="007200"/>
          <w:rtl/>
        </w:rPr>
        <w:t>بْدِ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rFonts w:hint="eastAsia"/>
          <w:b/>
          <w:bCs/>
          <w:color w:val="007200"/>
          <w:rtl/>
        </w:rPr>
        <w:t>نَ</w:t>
      </w:r>
      <w:r w:rsidR="008A33EC">
        <w:rPr>
          <w:b/>
          <w:bCs/>
          <w:color w:val="007200"/>
          <w:rtl/>
        </w:rPr>
        <w:t xml:space="preserve"> زِ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rFonts w:hint="eastAsia"/>
          <w:b/>
          <w:bCs/>
          <w:color w:val="007200"/>
          <w:rtl/>
        </w:rPr>
        <w:t>نَتَهُنَّ</w:t>
      </w:r>
      <w:r w:rsidR="008A33EC">
        <w:rPr>
          <w:b/>
          <w:bCs/>
          <w:color w:val="007200"/>
          <w:rtl/>
        </w:rPr>
        <w:t xml:space="preserve"> إِلَّا مَا ظَهَرَ مِنْهَا﴾ </w:t>
      </w:r>
      <w:r w:rsidRPr="009417E5">
        <w:rPr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دو فراز و دو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را که کنار هم بگذار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معلوم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نجا</w:t>
      </w:r>
      <w:r w:rsidRPr="009417E5">
        <w:rPr>
          <w:color w:val="000000" w:themeColor="text1"/>
          <w:rtl/>
        </w:rPr>
        <w:t xml:space="preserve"> نم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خواهد</w:t>
      </w:r>
      <w:r w:rsidRPr="009417E5">
        <w:rPr>
          <w:color w:val="000000" w:themeColor="text1"/>
          <w:rtl/>
        </w:rPr>
        <w:t xml:space="preserve"> آن کشف و ستر شب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نماز،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>ا شب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آنجا‌ها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نها</w:t>
      </w:r>
      <w:r w:rsidRPr="009417E5">
        <w:rPr>
          <w:color w:val="000000" w:themeColor="text1"/>
          <w:rtl/>
        </w:rPr>
        <w:t xml:space="preserve"> از هم جدا شده است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ان</w:t>
      </w:r>
      <w:r w:rsidRPr="009417E5">
        <w:rPr>
          <w:color w:val="000000" w:themeColor="text1"/>
          <w:rtl/>
        </w:rPr>
        <w:t xml:space="preserve"> کند،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نها</w:t>
      </w:r>
      <w:r w:rsidRPr="009417E5">
        <w:rPr>
          <w:color w:val="000000" w:themeColor="text1"/>
          <w:rtl/>
        </w:rPr>
        <w:t xml:space="preserve"> در ارتباط با هم هستند.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را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گرفت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بر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ملازمه تام بشود. </w:t>
      </w:r>
    </w:p>
    <w:p w14:paraId="44EFB488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اگر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تنها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بود؛ دل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color w:val="000000" w:themeColor="text1"/>
          <w:rtl/>
        </w:rPr>
        <w:t xml:space="preserve"> نبود و آن اشعار به ملازمه هم اگر به تنها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بود تمام نبود ول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دو کنار هم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توانست</w:t>
      </w:r>
      <w:r w:rsidRPr="009417E5">
        <w:rPr>
          <w:color w:val="000000" w:themeColor="text1"/>
          <w:rtl/>
        </w:rPr>
        <w:t xml:space="preserve"> شاهد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بشود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احکام در چهار صورت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اشاره شد ملازمه دارد، اگر جا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شارع فرمود تکشف زن جا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color w:val="000000" w:themeColor="text1"/>
          <w:rtl/>
        </w:rPr>
        <w:t xml:space="preserve"> است،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مرد هم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نگاه بکند، اگر گف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حرام است،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نظر هم حرام است،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اجواء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نشان دهنده تناظر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دو حکم بود که شا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در همه آن چهار صورت، آن تناظر بتواند سا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فکند</w:t>
      </w:r>
      <w:r w:rsidRPr="009417E5">
        <w:rPr>
          <w:color w:val="000000" w:themeColor="text1"/>
          <w:rtl/>
        </w:rPr>
        <w:t xml:space="preserve"> و آن ملازمه احتمال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و ظن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را مبدل به ملازمه اطم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نان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بکند. </w:t>
      </w:r>
    </w:p>
    <w:p w14:paraId="3AEDA1C1" w14:textId="77777777" w:rsidR="00CA2E7E" w:rsidRPr="009417E5" w:rsidRDefault="00CA2E7E" w:rsidP="00CA2E7E">
      <w:pPr>
        <w:pStyle w:val="Heading1"/>
        <w:rPr>
          <w:rtl/>
        </w:rPr>
      </w:pPr>
      <w:bookmarkStart w:id="5" w:name="_Toc158987570"/>
      <w:r w:rsidRPr="009417E5">
        <w:rPr>
          <w:rFonts w:hint="eastAsia"/>
          <w:rtl/>
        </w:rPr>
        <w:t>انواع</w:t>
      </w:r>
      <w:r w:rsidRPr="009417E5">
        <w:rPr>
          <w:rtl/>
        </w:rPr>
        <w:t xml:space="preserve"> حکم در شر</w:t>
      </w:r>
      <w:r w:rsidRPr="009417E5">
        <w:rPr>
          <w:rFonts w:hint="cs"/>
          <w:rtl/>
        </w:rPr>
        <w:t>ی</w:t>
      </w:r>
      <w:r w:rsidRPr="009417E5">
        <w:rPr>
          <w:rFonts w:hint="eastAsia"/>
          <w:rtl/>
        </w:rPr>
        <w:t>عت</w:t>
      </w:r>
      <w:bookmarkEnd w:id="5"/>
    </w:p>
    <w:p w14:paraId="49633A43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در</w:t>
      </w:r>
      <w:r w:rsidRPr="009417E5">
        <w:rPr>
          <w:color w:val="000000" w:themeColor="text1"/>
          <w:rtl/>
        </w:rPr>
        <w:t xml:space="preserve"> شر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عت</w:t>
      </w:r>
      <w:r w:rsidRPr="009417E5">
        <w:rPr>
          <w:color w:val="000000" w:themeColor="text1"/>
          <w:rtl/>
        </w:rPr>
        <w:t xml:space="preserve"> سه نوع حکم وجود دارد</w:t>
      </w:r>
    </w:p>
    <w:p w14:paraId="7EBEEB50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color w:val="000000" w:themeColor="text1"/>
          <w:rtl/>
        </w:rPr>
        <w:t>۱- مربوط به ستر و کشف در عبادات و تکال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ف</w:t>
      </w:r>
      <w:r w:rsidRPr="009417E5">
        <w:rPr>
          <w:color w:val="000000" w:themeColor="text1"/>
          <w:rtl/>
        </w:rPr>
        <w:t xml:space="preserve"> عباد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است که در آن تلازم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</w:p>
    <w:p w14:paraId="7D564722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color w:val="000000" w:themeColor="text1"/>
          <w:rtl/>
        </w:rPr>
        <w:t>۲- در برخ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از روابط اجتماع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آنجا هم از هم جدا شده است که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او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به زنان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لَا </w:t>
      </w:r>
      <w:r w:rsidRPr="009417E5">
        <w:rPr>
          <w:rFonts w:hint="cs"/>
          <w:color w:val="000000" w:themeColor="text1"/>
          <w:rtl/>
        </w:rPr>
        <w:t>یَ</w:t>
      </w:r>
      <w:r w:rsidRPr="009417E5">
        <w:rPr>
          <w:rFonts w:hint="eastAsia"/>
          <w:color w:val="000000" w:themeColor="text1"/>
          <w:rtl/>
        </w:rPr>
        <w:t>نْتَهِ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نگاه بکند در حال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بر آن‌ها جا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color w:val="000000" w:themeColor="text1"/>
          <w:rtl/>
        </w:rPr>
        <w:t xml:space="preserve">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>.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تفک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وجود دارد. </w:t>
      </w:r>
    </w:p>
    <w:p w14:paraId="71F3D2EB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تناظر و تقابل و اجواء و مناسبات حکم و موضوع در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۳۰ و ۳۱ سوره نور نشان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دهد</w:t>
      </w:r>
      <w:r w:rsidRPr="009417E5">
        <w:rPr>
          <w:color w:val="000000" w:themeColor="text1"/>
          <w:rtl/>
        </w:rPr>
        <w:t xml:space="preserve"> حکم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در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نجا</w:t>
      </w:r>
      <w:r w:rsidRPr="009417E5">
        <w:rPr>
          <w:color w:val="000000" w:themeColor="text1"/>
          <w:rtl/>
        </w:rPr>
        <w:t xml:space="preserve">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ان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کند</w:t>
      </w:r>
      <w:r w:rsidRPr="009417E5">
        <w:rPr>
          <w:color w:val="000000" w:themeColor="text1"/>
          <w:rtl/>
        </w:rPr>
        <w:t xml:space="preserve"> از آن دو نوع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ست؛</w:t>
      </w:r>
      <w:r w:rsidRPr="009417E5">
        <w:rPr>
          <w:color w:val="000000" w:themeColor="text1"/>
          <w:rtl/>
        </w:rPr>
        <w:t xml:space="preserve"> عبادات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 واضح‌تر است، از نوع احکام در روابط اجتماع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دو نوع حکم از هم تفک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شده‌اند هم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ست،</w:t>
      </w:r>
      <w:r w:rsidRPr="009417E5">
        <w:rPr>
          <w:color w:val="000000" w:themeColor="text1"/>
          <w:rtl/>
        </w:rPr>
        <w:t xml:space="preserve"> از آن احکام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است که د</w:t>
      </w:r>
      <w:r w:rsidRPr="009417E5">
        <w:rPr>
          <w:rFonts w:hint="eastAsia"/>
          <w:color w:val="000000" w:themeColor="text1"/>
          <w:rtl/>
        </w:rPr>
        <w:t>ر</w:t>
      </w:r>
      <w:r w:rsidRPr="009417E5">
        <w:rPr>
          <w:color w:val="000000" w:themeColor="text1"/>
          <w:rtl/>
        </w:rPr>
        <w:t xml:space="preserve"> تناظر با همد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گر</w:t>
      </w:r>
      <w:r w:rsidRPr="009417E5">
        <w:rPr>
          <w:color w:val="000000" w:themeColor="text1"/>
          <w:rtl/>
        </w:rPr>
        <w:t xml:space="preserve"> است 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به خاطر آن است و آن به خاطر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است. </w:t>
      </w:r>
    </w:p>
    <w:p w14:paraId="31EF6D0B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اگر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به تنها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بود، آن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عرف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نبود نم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گفت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تامه است، اگر آن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عرف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هم وجود داشت، نم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دل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color w:val="000000" w:themeColor="text1"/>
          <w:rtl/>
        </w:rPr>
        <w:t xml:space="preserve"> تام است، ول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دو را با هم بب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ند</w:t>
      </w:r>
      <w:r w:rsidRPr="009417E5">
        <w:rPr>
          <w:color w:val="000000" w:themeColor="text1"/>
          <w:rtl/>
        </w:rPr>
        <w:t xml:space="preserve"> ملازمه را تمام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ند</w:t>
      </w:r>
      <w:r w:rsidRPr="009417E5">
        <w:rPr>
          <w:color w:val="000000" w:themeColor="text1"/>
          <w:rtl/>
        </w:rPr>
        <w:t xml:space="preserve">. </w:t>
      </w:r>
    </w:p>
    <w:p w14:paraId="49371996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ما</w:t>
      </w:r>
      <w:r w:rsidRPr="009417E5">
        <w:rPr>
          <w:color w:val="000000" w:themeColor="text1"/>
          <w:rtl/>
        </w:rPr>
        <w:t xml:space="preserve"> مقابل کسان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بوده‌ا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که غالباً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ند</w:t>
      </w:r>
      <w:r w:rsidRPr="009417E5">
        <w:rPr>
          <w:color w:val="000000" w:themeColor="text1"/>
          <w:rtl/>
        </w:rPr>
        <w:t xml:space="preserve"> ملازمه عرف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است، ول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ما ترد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داشت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کما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آقا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زنجان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هم ترد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داشتند منته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شان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گفتند</w:t>
      </w:r>
      <w:r w:rsidRPr="009417E5">
        <w:rPr>
          <w:color w:val="000000" w:themeColor="text1"/>
          <w:rtl/>
        </w:rPr>
        <w:t xml:space="preserve"> ملازمه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 ول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ما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گفت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وجود دارد،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ملازمه ظن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 ظرف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و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ملازمه وجود دارد </w:t>
      </w:r>
      <w:r w:rsidRPr="009417E5">
        <w:rPr>
          <w:rFonts w:hint="eastAsia"/>
          <w:color w:val="000000" w:themeColor="text1"/>
          <w:rtl/>
        </w:rPr>
        <w:t>الا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خلاف آن باشد. </w:t>
      </w:r>
    </w:p>
    <w:p w14:paraId="03D72DCF" w14:textId="6C1B96A4" w:rsidR="00CA2E7E" w:rsidRPr="009417E5" w:rsidRDefault="00CA2E7E" w:rsidP="00875951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مطلب</w:t>
      </w:r>
      <w:r w:rsidRPr="009417E5">
        <w:rPr>
          <w:color w:val="000000" w:themeColor="text1"/>
          <w:rtl/>
        </w:rPr>
        <w:t xml:space="preserve"> دوم</w:t>
      </w:r>
      <w:r w:rsidR="00875951" w:rsidRPr="009417E5">
        <w:rPr>
          <w:rFonts w:hint="cs"/>
          <w:color w:val="000000" w:themeColor="text1"/>
          <w:rtl/>
        </w:rPr>
        <w:t xml:space="preserve"> 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 که بگو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۶۰ سوره نور هم در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اجواء و فضاست و نوع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ناظر به آن فضا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است که در آن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مطرح شده است حالا به دلا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rFonts w:hint="cs"/>
          <w:color w:val="000000" w:themeColor="text1"/>
          <w:rtl/>
        </w:rPr>
        <w:t>ی</w:t>
      </w:r>
      <w:r w:rsidR="008A33EC">
        <w:rPr>
          <w:color w:val="000000" w:themeColor="text1"/>
          <w:rtl/>
        </w:rPr>
        <w:t xml:space="preserve"> با فاصله</w:t>
      </w:r>
      <w:r w:rsidR="008A33EC">
        <w:rPr>
          <w:rFonts w:hint="cs"/>
          <w:color w:val="000000" w:themeColor="text1"/>
          <w:rtl/>
        </w:rPr>
        <w:t>‌</w:t>
      </w:r>
      <w:r w:rsidRPr="009417E5">
        <w:rPr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،</w:t>
      </w:r>
      <w:r w:rsidRPr="009417E5">
        <w:rPr>
          <w:color w:val="000000" w:themeColor="text1"/>
          <w:rtl/>
        </w:rPr>
        <w:t xml:space="preserve"> اگر فاصله نبود تقر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باً</w:t>
      </w:r>
      <w:r w:rsidRPr="009417E5">
        <w:rPr>
          <w:color w:val="000000" w:themeColor="text1"/>
          <w:rtl/>
        </w:rPr>
        <w:t xml:space="preserve"> دلالت خ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تام را تمام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دانست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. </w:t>
      </w:r>
    </w:p>
    <w:p w14:paraId="710509CE" w14:textId="7AA2D6F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بنابرا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اجواء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سوره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 که 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آدم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مطمئن باشد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قبل 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تکمله‌ها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بر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۳۰ و ۳۱ است، چون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۳۰ و ۳۱ از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مهم قرآن است،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پا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سنن جد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زد</w:t>
      </w:r>
      <w:r w:rsidRPr="009417E5">
        <w:rPr>
          <w:color w:val="000000" w:themeColor="text1"/>
          <w:rtl/>
        </w:rPr>
        <w:t xml:space="preserve"> و سنن جاهل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را تغ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ر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دهد</w:t>
      </w:r>
      <w:r w:rsidRPr="009417E5">
        <w:rPr>
          <w:color w:val="000000" w:themeColor="text1"/>
          <w:rtl/>
        </w:rPr>
        <w:t xml:space="preserve"> و در واقع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سبک جد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در روابط زن و مرد در آنجا </w:t>
      </w:r>
      <w:r w:rsidR="008A33EC">
        <w:rPr>
          <w:color w:val="000000" w:themeColor="text1"/>
          <w:rtl/>
        </w:rPr>
        <w:t>پایه‌ریزی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 و کاملا ناظر به روابط زن و مرد است،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کشف و ستر </w:t>
      </w:r>
      <w:r w:rsidRPr="009417E5">
        <w:rPr>
          <w:color w:val="000000" w:themeColor="text1"/>
          <w:rtl/>
        </w:rPr>
        <w:lastRenderedPageBreak/>
        <w:t>در برابر نگاه و عدم نگاه است، آن اجواء 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در کل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سوره </w:t>
      </w:r>
      <w:r w:rsidR="008A33EC">
        <w:rPr>
          <w:color w:val="000000" w:themeColor="text1"/>
          <w:rtl/>
        </w:rPr>
        <w:t>مدنظر</w:t>
      </w:r>
      <w:r w:rsidRPr="009417E5">
        <w:rPr>
          <w:color w:val="000000" w:themeColor="text1"/>
          <w:rtl/>
        </w:rPr>
        <w:t xml:space="preserve"> است و بعد هم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قبل هم ادامه همان بحث است 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هم تکمله‌ا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نسبت به آن مقوله هست. </w:t>
      </w:r>
    </w:p>
    <w:p w14:paraId="69561919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ما</w:t>
      </w:r>
      <w:r w:rsidRPr="009417E5">
        <w:rPr>
          <w:color w:val="000000" w:themeColor="text1"/>
          <w:rtl/>
        </w:rPr>
        <w:t xml:space="preserve"> ترد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داشت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و خ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آن را نف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کرده بودند؛ وقت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عرف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ند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تفک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در شرع وجود دارد 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گر</w:t>
      </w:r>
      <w:r w:rsidRPr="009417E5">
        <w:rPr>
          <w:color w:val="000000" w:themeColor="text1"/>
          <w:rtl/>
        </w:rPr>
        <w:t xml:space="preserve"> ملازمه را نم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پذ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رد</w:t>
      </w:r>
      <w:r w:rsidRPr="009417E5">
        <w:rPr>
          <w:color w:val="000000" w:themeColor="text1"/>
          <w:rtl/>
        </w:rPr>
        <w:t xml:space="preserve"> ولو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در شرع نبود ممکن بود عرف آن را بپذ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رد</w:t>
      </w:r>
      <w:r w:rsidRPr="009417E5">
        <w:rPr>
          <w:color w:val="000000" w:themeColor="text1"/>
          <w:rtl/>
        </w:rPr>
        <w:t xml:space="preserve"> ول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آن هم محل بحث است. </w:t>
      </w:r>
    </w:p>
    <w:p w14:paraId="270DB843" w14:textId="13BA0A2E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اصل</w:t>
      </w:r>
      <w:r w:rsidRPr="009417E5">
        <w:rPr>
          <w:color w:val="000000" w:themeColor="text1"/>
          <w:rtl/>
        </w:rPr>
        <w:t xml:space="preserve"> نکته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بود که عرف وقت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ند</w:t>
      </w:r>
      <w:r w:rsidRPr="009417E5">
        <w:rPr>
          <w:color w:val="000000" w:themeColor="text1"/>
          <w:rtl/>
        </w:rPr>
        <w:t xml:space="preserve"> شارع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چن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احکام متفاوت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دارد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تناظر در بعض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جاها </w:t>
      </w:r>
      <w:r w:rsidR="008A33EC">
        <w:rPr>
          <w:color w:val="000000" w:themeColor="text1"/>
          <w:rtl/>
        </w:rPr>
        <w:t>مدنظر</w:t>
      </w:r>
      <w:r w:rsidRPr="009417E5">
        <w:rPr>
          <w:color w:val="000000" w:themeColor="text1"/>
          <w:rtl/>
        </w:rPr>
        <w:t xml:space="preserve"> است و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جاها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 خود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را حت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اگر بگو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ملازمه عرف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هم وجود داشت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ملازمه را سست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کند</w:t>
      </w:r>
      <w:r w:rsidRPr="009417E5">
        <w:rPr>
          <w:color w:val="000000" w:themeColor="text1"/>
          <w:rtl/>
        </w:rPr>
        <w:t>. وقت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عرف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را در شرع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ند</w:t>
      </w:r>
      <w:r w:rsidRPr="009417E5">
        <w:rPr>
          <w:color w:val="000000" w:themeColor="text1"/>
          <w:rtl/>
        </w:rPr>
        <w:t xml:space="preserve"> ملازمه در ذهن او سست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شود</w:t>
      </w:r>
      <w:r w:rsidRPr="009417E5">
        <w:rPr>
          <w:color w:val="000000" w:themeColor="text1"/>
          <w:rtl/>
        </w:rPr>
        <w:t xml:space="preserve">. </w:t>
      </w:r>
    </w:p>
    <w:p w14:paraId="5462B68F" w14:textId="484A7DD0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اگر</w:t>
      </w:r>
      <w:r w:rsidRPr="009417E5">
        <w:rPr>
          <w:color w:val="000000" w:themeColor="text1"/>
          <w:rtl/>
        </w:rPr>
        <w:t xml:space="preserve"> ما بود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و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شارع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جاها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دو را از هم جدا کرده است،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</w:t>
      </w:r>
      <w:r w:rsidRPr="009417E5">
        <w:rPr>
          <w:color w:val="000000" w:themeColor="text1"/>
          <w:rtl/>
        </w:rPr>
        <w:t xml:space="preserve"> روز ق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امت</w:t>
      </w:r>
      <w:r w:rsidRPr="009417E5">
        <w:rPr>
          <w:color w:val="000000" w:themeColor="text1"/>
          <w:rtl/>
        </w:rPr>
        <w:t xml:space="preserve"> گفت شما فرمود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: </w:t>
      </w:r>
      <w:r w:rsidR="008A33EC">
        <w:rPr>
          <w:b/>
          <w:bCs/>
          <w:color w:val="007200"/>
          <w:rtl/>
        </w:rPr>
        <w:t>﴿وَالْقَوَاعِدُ مِنَ النِّسَاءِ اللَّاتِ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b/>
          <w:bCs/>
          <w:color w:val="007200"/>
          <w:rtl/>
        </w:rPr>
        <w:t xml:space="preserve"> لَا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رْجُونَ</w:t>
      </w:r>
      <w:r w:rsidR="008A33EC">
        <w:rPr>
          <w:b/>
          <w:bCs/>
          <w:color w:val="007200"/>
          <w:rtl/>
        </w:rPr>
        <w:t xml:space="preserve"> نِکَاحًا﴾ </w:t>
      </w:r>
      <w:r w:rsidRPr="009417E5">
        <w:rPr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توانست</w:t>
      </w:r>
      <w:r w:rsidRPr="009417E5">
        <w:rPr>
          <w:color w:val="000000" w:themeColor="text1"/>
          <w:rtl/>
        </w:rPr>
        <w:t xml:space="preserve"> در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جهان راحت‌تر زندگ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بکند و لذا من هم گفتم من هم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توانم</w:t>
      </w:r>
      <w:r w:rsidRPr="009417E5">
        <w:rPr>
          <w:color w:val="000000" w:themeColor="text1"/>
          <w:rtl/>
        </w:rPr>
        <w:t xml:space="preserve"> نگاه بکنم، </w:t>
      </w:r>
      <w:r w:rsidRPr="009417E5">
        <w:rPr>
          <w:rFonts w:hint="eastAsia"/>
          <w:color w:val="000000" w:themeColor="text1"/>
          <w:rtl/>
        </w:rPr>
        <w:t>در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احتجاج ترد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دار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. </w:t>
      </w:r>
    </w:p>
    <w:p w14:paraId="6A026C14" w14:textId="2C448DF1" w:rsidR="00CA2E7E" w:rsidRPr="009417E5" w:rsidRDefault="00CA2E7E" w:rsidP="008A33EC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بع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 که بگو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و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قبل، مجموعه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دو سه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اخ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ر،</w:t>
      </w:r>
      <w:r w:rsidRPr="009417E5">
        <w:rPr>
          <w:color w:val="000000" w:themeColor="text1"/>
          <w:rtl/>
        </w:rPr>
        <w:t xml:space="preserve"> هم کمک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کند،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عطف به همان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قبل از ۳۰ و ۳۱ است. ما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دو سه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اخ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ر</w:t>
      </w:r>
      <w:r w:rsidRPr="009417E5">
        <w:rPr>
          <w:color w:val="000000" w:themeColor="text1"/>
          <w:rtl/>
        </w:rPr>
        <w:t xml:space="preserve">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آن محل نظر هست با آن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۳۰ و ۳۱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اق</w:t>
      </w:r>
      <w:r w:rsidRPr="009417E5">
        <w:rPr>
          <w:color w:val="000000" w:themeColor="text1"/>
          <w:rtl/>
        </w:rPr>
        <w:t xml:space="preserve"> و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منظومه است،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ملازمه هم واقع</w:t>
      </w:r>
      <w:r w:rsidRPr="009417E5">
        <w:rPr>
          <w:rFonts w:hint="eastAsia"/>
          <w:color w:val="000000" w:themeColor="text1"/>
          <w:rtl/>
        </w:rPr>
        <w:t>اً</w:t>
      </w:r>
      <w:r w:rsidRPr="009417E5">
        <w:rPr>
          <w:color w:val="000000" w:themeColor="text1"/>
          <w:rtl/>
        </w:rPr>
        <w:t xml:space="preserve"> وجود دارد منته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در حد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 که به تنها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بتوان به آن اکتفا کرد، آن 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به اضافه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قر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</w:t>
      </w:r>
      <w:r w:rsidRPr="009417E5">
        <w:rPr>
          <w:color w:val="000000" w:themeColor="text1"/>
          <w:rtl/>
        </w:rPr>
        <w:t xml:space="preserve"> نت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جه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دهد</w:t>
      </w:r>
      <w:r w:rsidRPr="009417E5">
        <w:rPr>
          <w:color w:val="000000" w:themeColor="text1"/>
          <w:rtl/>
        </w:rPr>
        <w:t xml:space="preserve">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قواعد من النساء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دو حکم را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ان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کند؛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حکم منطوق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به دلالت مطابق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و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حکم به دلالت التزام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و بالملازمه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بالالتزام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. </w:t>
      </w:r>
      <w:r w:rsidR="008A33EC">
        <w:rPr>
          <w:rFonts w:hint="cs"/>
          <w:color w:val="000000" w:themeColor="text1"/>
          <w:rtl/>
        </w:rPr>
        <w:t>مؤید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eastAsia"/>
          <w:color w:val="000000" w:themeColor="text1"/>
          <w:rtl/>
        </w:rPr>
        <w:t>مسئله</w:t>
      </w:r>
      <w:r w:rsidRPr="009417E5">
        <w:rPr>
          <w:color w:val="000000" w:themeColor="text1"/>
          <w:rtl/>
        </w:rPr>
        <w:t xml:space="preserve"> فهم فقها در طول تار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خ</w:t>
      </w:r>
      <w:r w:rsidRPr="009417E5">
        <w:rPr>
          <w:color w:val="000000" w:themeColor="text1"/>
          <w:rtl/>
        </w:rPr>
        <w:t xml:space="preserve"> است. بالاخره همه استثناء نگاه به قواعد من النساء را فتوا داده‌اند و از قد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فتوا بوده است 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هم مؤ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بر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 که فهم درست است.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در کلمات ش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خ</w:t>
      </w:r>
      <w:r w:rsidRPr="009417E5">
        <w:rPr>
          <w:color w:val="000000" w:themeColor="text1"/>
          <w:rtl/>
        </w:rPr>
        <w:t xml:space="preserve"> هست منته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اگر تتبع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شتر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بشود شا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بتواند کار را محکم‌تر بکند در حد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ب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تنها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شا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آن فتاوا و اجماع برا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مسئله کاف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باشد. البته به شرط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سابقه مسئله همراه با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باشد. ظاهراً </w:t>
      </w:r>
      <w:r w:rsidR="008A33EC">
        <w:rPr>
          <w:color w:val="000000" w:themeColor="text1"/>
          <w:rtl/>
        </w:rPr>
        <w:t>این‌طور</w:t>
      </w:r>
      <w:r w:rsidRPr="009417E5">
        <w:rPr>
          <w:color w:val="000000" w:themeColor="text1"/>
          <w:rtl/>
        </w:rPr>
        <w:t xml:space="preserve"> است، شا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اجماع فقط ش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هم نباشد، اجماع 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المذاهب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هم وجود داشته باشد. در واقع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نوع اجماع و حت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ارتکاز اسلام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باشد نه مذهب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. </w:t>
      </w:r>
    </w:p>
    <w:p w14:paraId="79F93D30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اگر</w:t>
      </w:r>
      <w:r w:rsidRPr="009417E5">
        <w:rPr>
          <w:color w:val="000000" w:themeColor="text1"/>
          <w:rtl/>
        </w:rPr>
        <w:t xml:space="preserve"> مدرک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هم باشد کمک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دهد</w:t>
      </w:r>
      <w:r w:rsidRPr="009417E5">
        <w:rPr>
          <w:color w:val="000000" w:themeColor="text1"/>
          <w:rtl/>
        </w:rPr>
        <w:t xml:space="preserve"> در کنار آن قرائن قبل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فهم را تقو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بکند از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دلالت ملازم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 التزام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را تقو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ت</w:t>
      </w:r>
      <w:r w:rsidRPr="009417E5">
        <w:rPr>
          <w:color w:val="000000" w:themeColor="text1"/>
          <w:rtl/>
        </w:rPr>
        <w:t xml:space="preserve"> بکند. </w:t>
      </w:r>
    </w:p>
    <w:p w14:paraId="69AD594A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پس</w:t>
      </w:r>
      <w:r w:rsidRPr="009417E5">
        <w:rPr>
          <w:color w:val="000000" w:themeColor="text1"/>
          <w:rtl/>
        </w:rPr>
        <w:t xml:space="preserve"> علاوه بر آن اجواء آن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و وحدت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س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اق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عن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وحدت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ذ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color w:val="000000" w:themeColor="text1"/>
          <w:rtl/>
        </w:rPr>
        <w:t xml:space="preserve"> با آن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ات</w:t>
      </w:r>
      <w:r w:rsidRPr="009417E5">
        <w:rPr>
          <w:color w:val="000000" w:themeColor="text1"/>
          <w:rtl/>
        </w:rPr>
        <w:t xml:space="preserve"> قبل، (ا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نکته) و نکته 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گر</w:t>
      </w:r>
      <w:r w:rsidRPr="009417E5">
        <w:rPr>
          <w:color w:val="000000" w:themeColor="text1"/>
          <w:rtl/>
        </w:rPr>
        <w:t xml:space="preserve"> هم شا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بشود گفت نوع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ارتکاز اجماع و شهرت هم وجود دارد،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نها</w:t>
      </w:r>
      <w:r w:rsidRPr="009417E5">
        <w:rPr>
          <w:color w:val="000000" w:themeColor="text1"/>
          <w:rtl/>
        </w:rPr>
        <w:t xml:space="preserve"> در کنار هم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تواند</w:t>
      </w:r>
      <w:r w:rsidRPr="009417E5">
        <w:rPr>
          <w:color w:val="000000" w:themeColor="text1"/>
          <w:rtl/>
        </w:rPr>
        <w:t xml:space="preserve"> بگو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مدلول التزام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دارد. </w:t>
      </w:r>
    </w:p>
    <w:p w14:paraId="3A4759A7" w14:textId="62E88F54" w:rsidR="00CA2E7E" w:rsidRPr="009417E5" w:rsidRDefault="00CA2E7E" w:rsidP="007743A1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بنابرا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من ح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ث</w:t>
      </w:r>
      <w:r w:rsidRPr="009417E5">
        <w:rPr>
          <w:color w:val="000000" w:themeColor="text1"/>
          <w:rtl/>
        </w:rPr>
        <w:t xml:space="preserve"> المجموع برداشت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فقها کرده‌اند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فتوا</w:t>
      </w:r>
      <w:r w:rsidRPr="009417E5">
        <w:rPr>
          <w:rFonts w:hint="cs"/>
          <w:color w:val="000000" w:themeColor="text1"/>
          <w:rtl/>
        </w:rPr>
        <w:t>یی</w:t>
      </w:r>
      <w:r w:rsidR="007743A1" w:rsidRPr="009417E5">
        <w:rPr>
          <w:color w:val="000000" w:themeColor="text1"/>
          <w:rtl/>
        </w:rPr>
        <w:t xml:space="preserve"> که فق</w:t>
      </w:r>
      <w:r w:rsidR="007743A1" w:rsidRPr="009417E5">
        <w:rPr>
          <w:rFonts w:hint="cs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>ا داده‌اند بع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 که از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هم بشود بالملازمه استفاده کرد منته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به انضمام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قرائن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که گفت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. </w:t>
      </w:r>
    </w:p>
    <w:p w14:paraId="5E47397A" w14:textId="77777777" w:rsidR="00CA2E7E" w:rsidRPr="009417E5" w:rsidRDefault="00CA2E7E" w:rsidP="00CA2E7E">
      <w:pPr>
        <w:pStyle w:val="Heading1"/>
        <w:rPr>
          <w:rtl/>
        </w:rPr>
      </w:pPr>
      <w:bookmarkStart w:id="6" w:name="_Toc158987571"/>
      <w:r w:rsidRPr="009417E5">
        <w:rPr>
          <w:rFonts w:hint="eastAsia"/>
          <w:rtl/>
        </w:rPr>
        <w:lastRenderedPageBreak/>
        <w:t>بحث</w:t>
      </w:r>
      <w:r w:rsidRPr="009417E5">
        <w:rPr>
          <w:rtl/>
        </w:rPr>
        <w:t xml:space="preserve"> س</w:t>
      </w:r>
      <w:r w:rsidRPr="009417E5">
        <w:rPr>
          <w:rFonts w:hint="cs"/>
          <w:rtl/>
        </w:rPr>
        <w:t>ی</w:t>
      </w:r>
      <w:r w:rsidRPr="009417E5">
        <w:rPr>
          <w:rFonts w:hint="eastAsia"/>
          <w:rtl/>
        </w:rPr>
        <w:t>زدهم</w:t>
      </w:r>
      <w:r w:rsidRPr="009417E5">
        <w:rPr>
          <w:rtl/>
        </w:rPr>
        <w:t xml:space="preserve"> در آ</w:t>
      </w:r>
      <w:r w:rsidRPr="009417E5">
        <w:rPr>
          <w:rFonts w:hint="cs"/>
          <w:rtl/>
        </w:rPr>
        <w:t>ی</w:t>
      </w:r>
      <w:r w:rsidRPr="009417E5">
        <w:rPr>
          <w:rFonts w:hint="eastAsia"/>
          <w:rtl/>
        </w:rPr>
        <w:t>ه</w:t>
      </w:r>
      <w:r w:rsidRPr="009417E5">
        <w:rPr>
          <w:rtl/>
        </w:rPr>
        <w:t xml:space="preserve"> شر</w:t>
      </w:r>
      <w:r w:rsidRPr="009417E5">
        <w:rPr>
          <w:rFonts w:hint="cs"/>
          <w:rtl/>
        </w:rPr>
        <w:t>ی</w:t>
      </w:r>
      <w:r w:rsidRPr="009417E5">
        <w:rPr>
          <w:rFonts w:hint="eastAsia"/>
          <w:rtl/>
        </w:rPr>
        <w:t>فه</w:t>
      </w:r>
      <w:bookmarkEnd w:id="6"/>
      <w:r w:rsidRPr="009417E5">
        <w:rPr>
          <w:rtl/>
        </w:rPr>
        <w:t xml:space="preserve"> </w:t>
      </w:r>
    </w:p>
    <w:p w14:paraId="6D74E70B" w14:textId="62DFE928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سؤال بود که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حکم و استثناء اختصاص به نظر دارد؟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نظر جا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color w:val="000000" w:themeColor="text1"/>
          <w:rtl/>
        </w:rPr>
        <w:t xml:space="preserve">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 مگر به </w:t>
      </w:r>
      <w:r w:rsidR="008A33EC">
        <w:rPr>
          <w:b/>
          <w:bCs/>
          <w:color w:val="007200"/>
          <w:rtl/>
        </w:rPr>
        <w:t>﴿وَالْقَوَاعِدُ مِنَ النِّسَاءِ اللَّاتِ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b/>
          <w:bCs/>
          <w:color w:val="007200"/>
          <w:rtl/>
        </w:rPr>
        <w:t xml:space="preserve"> لَا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رْجُونَ</w:t>
      </w:r>
      <w:r w:rsidR="008A33EC">
        <w:rPr>
          <w:b/>
          <w:bCs/>
          <w:color w:val="007200"/>
          <w:rtl/>
        </w:rPr>
        <w:t xml:space="preserve"> نِکَاحًا﴾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مثل بعض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استثنائات قبل استثناء هم از نظر و هم از لمس و امثال آن‌هاست. ملاحظه کرد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بعض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از استثن</w:t>
      </w:r>
      <w:r w:rsidRPr="009417E5">
        <w:rPr>
          <w:rFonts w:hint="eastAsia"/>
          <w:color w:val="000000" w:themeColor="text1"/>
          <w:rtl/>
        </w:rPr>
        <w:t>ائات</w:t>
      </w:r>
      <w:r w:rsidRPr="009417E5">
        <w:rPr>
          <w:color w:val="000000" w:themeColor="text1"/>
          <w:rtl/>
        </w:rPr>
        <w:t xml:space="preserve"> سابق مثل معالجه اختصاص به نظر نداشت بلکه در موارد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لمس را هم تجو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کرد</w:t>
      </w:r>
      <w:r w:rsidRPr="009417E5">
        <w:rPr>
          <w:color w:val="000000" w:themeColor="text1"/>
          <w:rtl/>
        </w:rPr>
        <w:t xml:space="preserve"> آنجا که معالجه متوقف بر لمس است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جا</w:t>
      </w:r>
      <w:r w:rsidRPr="009417E5">
        <w:rPr>
          <w:rFonts w:hint="cs"/>
          <w:color w:val="000000" w:themeColor="text1"/>
          <w:rtl/>
        </w:rPr>
        <w:t>یی</w:t>
      </w:r>
      <w:r w:rsidRPr="009417E5">
        <w:rPr>
          <w:color w:val="000000" w:themeColor="text1"/>
          <w:rtl/>
        </w:rPr>
        <w:t xml:space="preserve"> که برا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نجات شخص از غرق و امثال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نها</w:t>
      </w:r>
      <w:r w:rsidRPr="009417E5">
        <w:rPr>
          <w:color w:val="000000" w:themeColor="text1"/>
          <w:rtl/>
        </w:rPr>
        <w:t xml:space="preserve"> فرض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شد</w:t>
      </w:r>
      <w:r w:rsidRPr="009417E5">
        <w:rPr>
          <w:color w:val="000000" w:themeColor="text1"/>
          <w:rtl/>
        </w:rPr>
        <w:t xml:space="preserve"> باز استثناء اختصاص به نظر نداشت، عدم جواز نظر را فقط استثناء نم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زند</w:t>
      </w:r>
      <w:r w:rsidRPr="009417E5">
        <w:rPr>
          <w:color w:val="000000" w:themeColor="text1"/>
          <w:rtl/>
        </w:rPr>
        <w:t xml:space="preserve"> بلکه‌ عدم لمس را هم ا</w:t>
      </w:r>
      <w:r w:rsidRPr="009417E5">
        <w:rPr>
          <w:rFonts w:hint="eastAsia"/>
          <w:color w:val="000000" w:themeColor="text1"/>
          <w:rtl/>
        </w:rPr>
        <w:t>ستثناء</w:t>
      </w:r>
      <w:r w:rsidRPr="009417E5">
        <w:rPr>
          <w:color w:val="000000" w:themeColor="text1"/>
          <w:rtl/>
        </w:rPr>
        <w:t xml:space="preserve">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زند</w:t>
      </w:r>
      <w:r w:rsidRPr="009417E5">
        <w:rPr>
          <w:color w:val="000000" w:themeColor="text1"/>
          <w:rtl/>
        </w:rPr>
        <w:t xml:space="preserve">. </w:t>
      </w:r>
    </w:p>
    <w:p w14:paraId="38D07626" w14:textId="77777777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استثناء از قب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color w:val="000000" w:themeColor="text1"/>
          <w:rtl/>
        </w:rPr>
        <w:t xml:space="preserve"> آن‌هاست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اختصاص به نظر دارد؟ </w:t>
      </w:r>
    </w:p>
    <w:p w14:paraId="30517209" w14:textId="51FA9A2E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پاسخ</w:t>
      </w:r>
      <w:r w:rsidRPr="009417E5">
        <w:rPr>
          <w:color w:val="000000" w:themeColor="text1"/>
          <w:rtl/>
        </w:rPr>
        <w:t xml:space="preserve"> آن به نظر روشن است پاسخ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 که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حداکثر اگر ملازمه را ثابت کند در حد نظر است </w:t>
      </w:r>
      <w:r w:rsidR="008A33EC">
        <w:rPr>
          <w:b/>
          <w:bCs/>
          <w:color w:val="007200"/>
          <w:rtl/>
        </w:rPr>
        <w:t>﴿وَالْقَوَاعِدُ مِنَ النِّسَاءِ اللَّاتِ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b/>
          <w:bCs/>
          <w:color w:val="007200"/>
          <w:rtl/>
        </w:rPr>
        <w:t xml:space="preserve"> لَا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رْجُونَ</w:t>
      </w:r>
      <w:r w:rsidR="008A33EC">
        <w:rPr>
          <w:b/>
          <w:bCs/>
          <w:color w:val="007200"/>
          <w:rtl/>
        </w:rPr>
        <w:t xml:space="preserve"> نِکَاحًا﴾</w:t>
      </w:r>
      <w:r w:rsidRPr="009417E5">
        <w:rPr>
          <w:color w:val="000000" w:themeColor="text1"/>
          <w:rtl/>
        </w:rPr>
        <w:t xml:space="preserve"> نظر به آن‌ها با ملازمه جا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color w:val="000000" w:themeColor="text1"/>
          <w:rtl/>
        </w:rPr>
        <w:t xml:space="preserve"> شد حالا ملازمه دائم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مستقله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</w:t>
      </w:r>
      <w:r w:rsidRPr="009417E5">
        <w:rPr>
          <w:color w:val="000000" w:themeColor="text1"/>
          <w:rtl/>
        </w:rPr>
        <w:t xml:space="preserve"> به انضمام قرائن، اما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لمس آن هم جا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>ز است که خضاب بکند؟ و دست به او بزند؟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است. </w:t>
      </w:r>
    </w:p>
    <w:p w14:paraId="3F90A221" w14:textId="32E57409" w:rsidR="00CA2E7E" w:rsidRPr="009417E5" w:rsidRDefault="00CA2E7E" w:rsidP="00CA2E7E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آن</w:t>
      </w:r>
      <w:r w:rsidRPr="009417E5">
        <w:rPr>
          <w:color w:val="000000" w:themeColor="text1"/>
          <w:rtl/>
        </w:rPr>
        <w:t xml:space="preserve"> که آ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ناظر به آن هست هم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بر اساس ملازمه بحث نگاه است شاهد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است </w:t>
      </w:r>
      <w:r w:rsidR="008A33EC">
        <w:rPr>
          <w:b/>
          <w:bCs/>
          <w:color w:val="007200"/>
          <w:rtl/>
        </w:rPr>
        <w:t>﴿لَ</w:t>
      </w:r>
      <w:r w:rsidR="008A33EC">
        <w:rPr>
          <w:rFonts w:hint="cs"/>
          <w:b/>
          <w:bCs/>
          <w:color w:val="007200"/>
          <w:rtl/>
        </w:rPr>
        <w:t>یْ</w:t>
      </w:r>
      <w:r w:rsidR="008A33EC">
        <w:rPr>
          <w:rFonts w:hint="eastAsia"/>
          <w:b/>
          <w:bCs/>
          <w:color w:val="007200"/>
          <w:rtl/>
        </w:rPr>
        <w:t>سَ</w:t>
      </w:r>
      <w:r w:rsidR="008A33EC">
        <w:rPr>
          <w:b/>
          <w:bCs/>
          <w:color w:val="007200"/>
          <w:rtl/>
        </w:rPr>
        <w:t xml:space="preserve"> عَلَ</w:t>
      </w:r>
      <w:r w:rsidR="008A33EC">
        <w:rPr>
          <w:rFonts w:hint="cs"/>
          <w:b/>
          <w:bCs/>
          <w:color w:val="007200"/>
          <w:rtl/>
        </w:rPr>
        <w:t>یْ</w:t>
      </w:r>
      <w:r w:rsidR="008A33EC">
        <w:rPr>
          <w:rFonts w:hint="eastAsia"/>
          <w:b/>
          <w:bCs/>
          <w:color w:val="007200"/>
          <w:rtl/>
        </w:rPr>
        <w:t>هِنَّ</w:t>
      </w:r>
      <w:r w:rsidR="008A33EC">
        <w:rPr>
          <w:b/>
          <w:bCs/>
          <w:color w:val="007200"/>
          <w:rtl/>
        </w:rPr>
        <w:t xml:space="preserve"> جُنَاحٌ أَنْ 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ضَعْنَ</w:t>
      </w:r>
      <w:r w:rsidR="008A33EC">
        <w:rPr>
          <w:b/>
          <w:bCs/>
          <w:color w:val="007200"/>
          <w:rtl/>
        </w:rPr>
        <w:t xml:space="preserve"> ثِ</w:t>
      </w:r>
      <w:r w:rsidR="008A33EC">
        <w:rPr>
          <w:rFonts w:hint="cs"/>
          <w:b/>
          <w:bCs/>
          <w:color w:val="007200"/>
          <w:rtl/>
        </w:rPr>
        <w:t>یَ</w:t>
      </w:r>
      <w:r w:rsidR="008A33EC">
        <w:rPr>
          <w:rFonts w:hint="eastAsia"/>
          <w:b/>
          <w:bCs/>
          <w:color w:val="007200"/>
          <w:rtl/>
        </w:rPr>
        <w:t>ابَهُنَّ</w:t>
      </w:r>
      <w:r w:rsidR="008A33EC">
        <w:rPr>
          <w:b/>
          <w:bCs/>
          <w:color w:val="007200"/>
          <w:rtl/>
        </w:rPr>
        <w:t xml:space="preserve"> غَ</w:t>
      </w:r>
      <w:r w:rsidR="008A33EC">
        <w:rPr>
          <w:rFonts w:hint="cs"/>
          <w:b/>
          <w:bCs/>
          <w:color w:val="007200"/>
          <w:rtl/>
        </w:rPr>
        <w:t>یْ</w:t>
      </w:r>
      <w:r w:rsidR="008A33EC">
        <w:rPr>
          <w:rFonts w:hint="eastAsia"/>
          <w:b/>
          <w:bCs/>
          <w:color w:val="007200"/>
          <w:rtl/>
        </w:rPr>
        <w:t>رَ</w:t>
      </w:r>
      <w:r w:rsidR="008A33EC">
        <w:rPr>
          <w:b/>
          <w:bCs/>
          <w:color w:val="007200"/>
          <w:rtl/>
        </w:rPr>
        <w:t xml:space="preserve"> مُتَبَرِّجَاتٍ بِزِ</w:t>
      </w:r>
      <w:r w:rsidR="008A33EC">
        <w:rPr>
          <w:rFonts w:hint="cs"/>
          <w:b/>
          <w:bCs/>
          <w:color w:val="007200"/>
          <w:rtl/>
        </w:rPr>
        <w:t>ی</w:t>
      </w:r>
      <w:r w:rsidR="008A33EC">
        <w:rPr>
          <w:rFonts w:hint="eastAsia"/>
          <w:b/>
          <w:bCs/>
          <w:color w:val="007200"/>
          <w:rtl/>
        </w:rPr>
        <w:t>نَةٍ</w:t>
      </w:r>
      <w:r w:rsidR="008A33EC">
        <w:rPr>
          <w:b/>
          <w:bCs/>
          <w:color w:val="007200"/>
          <w:rtl/>
        </w:rPr>
        <w:t>﴾</w:t>
      </w:r>
      <w:r w:rsidRPr="009417E5">
        <w:rPr>
          <w:color w:val="000000" w:themeColor="text1"/>
          <w:rtl/>
        </w:rPr>
        <w:t xml:space="preserve"> بحث نشان دادن به 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گر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است، خود را نشان دادن است، نه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نکه</w:t>
      </w:r>
      <w:r w:rsidRPr="009417E5">
        <w:rPr>
          <w:color w:val="000000" w:themeColor="text1"/>
          <w:rtl/>
        </w:rPr>
        <w:t xml:space="preserve"> خود را در معرض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قرار بدهد که اصلاح و </w:t>
      </w:r>
      <w:r w:rsidRPr="009417E5">
        <w:rPr>
          <w:rFonts w:hint="eastAsia"/>
          <w:color w:val="000000" w:themeColor="text1"/>
          <w:rtl/>
        </w:rPr>
        <w:t>خضاب</w:t>
      </w:r>
      <w:r w:rsidRPr="009417E5">
        <w:rPr>
          <w:color w:val="000000" w:themeColor="text1"/>
          <w:rtl/>
        </w:rPr>
        <w:t xml:space="preserve"> بکند و دست به او بزند،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ظاهراً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 به عبارت د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گر</w:t>
      </w:r>
      <w:r w:rsidRPr="009417E5">
        <w:rPr>
          <w:color w:val="000000" w:themeColor="text1"/>
          <w:rtl/>
        </w:rPr>
        <w:t xml:space="preserve"> در خود حکم پا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ه،</w:t>
      </w:r>
      <w:r w:rsidRPr="009417E5">
        <w:rPr>
          <w:color w:val="000000" w:themeColor="text1"/>
          <w:rtl/>
        </w:rPr>
        <w:t xml:space="preserve"> نکته‌ا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وجود دارد که نم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گذارد</w:t>
      </w:r>
      <w:r w:rsidRPr="009417E5">
        <w:rPr>
          <w:color w:val="000000" w:themeColor="text1"/>
          <w:rtl/>
        </w:rPr>
        <w:t xml:space="preserve"> ملازمه اوسع از بحث نظر بشود و حکم پا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ه</w:t>
      </w:r>
      <w:r w:rsidRPr="009417E5">
        <w:rPr>
          <w:color w:val="000000" w:themeColor="text1"/>
          <w:rtl/>
        </w:rPr>
        <w:t xml:space="preserve"> و اصل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هم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نما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ان</w:t>
      </w:r>
      <w:r w:rsidRPr="009417E5">
        <w:rPr>
          <w:color w:val="000000" w:themeColor="text1"/>
          <w:rtl/>
        </w:rPr>
        <w:t xml:space="preserve"> کردن خو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ش</w:t>
      </w:r>
      <w:r w:rsidRPr="009417E5">
        <w:rPr>
          <w:color w:val="000000" w:themeColor="text1"/>
          <w:rtl/>
        </w:rPr>
        <w:t xml:space="preserve"> است، تکشف است و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مستلزم لمس و امثال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ست</w:t>
      </w:r>
      <w:r w:rsidRPr="009417E5">
        <w:rPr>
          <w:color w:val="000000" w:themeColor="text1"/>
          <w:rtl/>
        </w:rPr>
        <w:t xml:space="preserve">. </w:t>
      </w:r>
    </w:p>
    <w:p w14:paraId="190A6F27" w14:textId="27A147AD" w:rsidR="006B1B2B" w:rsidRPr="009417E5" w:rsidRDefault="00CA2E7E" w:rsidP="008A33EC">
      <w:pPr>
        <w:rPr>
          <w:color w:val="000000" w:themeColor="text1"/>
          <w:rtl/>
        </w:rPr>
      </w:pPr>
      <w:r w:rsidRPr="009417E5">
        <w:rPr>
          <w:rFonts w:hint="eastAsia"/>
          <w:color w:val="000000" w:themeColor="text1"/>
          <w:rtl/>
        </w:rPr>
        <w:t>در</w:t>
      </w:r>
      <w:r w:rsidRPr="009417E5">
        <w:rPr>
          <w:color w:val="000000" w:themeColor="text1"/>
          <w:rtl/>
        </w:rPr>
        <w:t xml:space="preserve"> اطلاقات در دست دادن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استثنائات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وجود دارد که در جا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خود بحث م</w:t>
      </w:r>
      <w:r w:rsidRPr="009417E5">
        <w:rPr>
          <w:rFonts w:hint="cs"/>
          <w:color w:val="000000" w:themeColor="text1"/>
          <w:rtl/>
        </w:rPr>
        <w:t>ی‌</w:t>
      </w:r>
      <w:r w:rsidRPr="009417E5">
        <w:rPr>
          <w:rFonts w:hint="eastAsia"/>
          <w:color w:val="000000" w:themeColor="text1"/>
          <w:rtl/>
        </w:rPr>
        <w:t>کن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م</w:t>
      </w:r>
      <w:r w:rsidRPr="009417E5">
        <w:rPr>
          <w:color w:val="000000" w:themeColor="text1"/>
          <w:rtl/>
        </w:rPr>
        <w:t xml:space="preserve"> از ا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ن</w:t>
      </w:r>
      <w:r w:rsidRPr="009417E5">
        <w:rPr>
          <w:color w:val="000000" w:themeColor="text1"/>
          <w:rtl/>
        </w:rPr>
        <w:t xml:space="preserve"> جهت است که خ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بع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</w:t>
      </w:r>
      <w:r w:rsidRPr="009417E5">
        <w:rPr>
          <w:color w:val="000000" w:themeColor="text1"/>
          <w:rtl/>
        </w:rPr>
        <w:t xml:space="preserve"> است بشود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دل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ل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و 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ک</w:t>
      </w:r>
      <w:r w:rsidRPr="009417E5">
        <w:rPr>
          <w:color w:val="000000" w:themeColor="text1"/>
          <w:rtl/>
        </w:rPr>
        <w:t xml:space="preserve"> ظهور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color w:val="000000" w:themeColor="text1"/>
          <w:rtl/>
        </w:rPr>
        <w:t xml:space="preserve"> را پ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دا</w:t>
      </w:r>
      <w:r w:rsidRPr="009417E5">
        <w:rPr>
          <w:color w:val="000000" w:themeColor="text1"/>
          <w:rtl/>
        </w:rPr>
        <w:t xml:space="preserve"> کرد که فراتر از نظر را هم تجو</w:t>
      </w:r>
      <w:r w:rsidRPr="009417E5">
        <w:rPr>
          <w:rFonts w:hint="cs"/>
          <w:color w:val="000000" w:themeColor="text1"/>
          <w:rtl/>
        </w:rPr>
        <w:t>ی</w:t>
      </w:r>
      <w:r w:rsidRPr="009417E5">
        <w:rPr>
          <w:rFonts w:hint="eastAsia"/>
          <w:color w:val="000000" w:themeColor="text1"/>
          <w:rtl/>
        </w:rPr>
        <w:t>ز</w:t>
      </w:r>
      <w:r w:rsidRPr="009417E5">
        <w:rPr>
          <w:color w:val="000000" w:themeColor="text1"/>
          <w:rtl/>
        </w:rPr>
        <w:t xml:space="preserve"> بکند</w:t>
      </w:r>
      <w:r w:rsidR="003270FA" w:rsidRPr="009417E5">
        <w:rPr>
          <w:rFonts w:hint="cs"/>
          <w:color w:val="000000" w:themeColor="text1"/>
          <w:rtl/>
        </w:rPr>
        <w:t>.</w:t>
      </w:r>
      <w:bookmarkStart w:id="7" w:name="_GoBack"/>
      <w:bookmarkEnd w:id="7"/>
    </w:p>
    <w:sectPr w:rsidR="006B1B2B" w:rsidRPr="009417E5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BB4D7" w14:textId="77777777" w:rsidR="00B62B80" w:rsidRDefault="00B62B80" w:rsidP="000D5800">
      <w:pPr>
        <w:spacing w:after="0"/>
      </w:pPr>
      <w:r>
        <w:separator/>
      </w:r>
    </w:p>
  </w:endnote>
  <w:endnote w:type="continuationSeparator" w:id="0">
    <w:p w14:paraId="0D685434" w14:textId="77777777" w:rsidR="00B62B80" w:rsidRDefault="00B62B8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B2A87BA" w:rsidR="001A579D" w:rsidRDefault="001A579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E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1A7EA" w14:textId="77777777" w:rsidR="00B62B80" w:rsidRDefault="00B62B80" w:rsidP="000D5800">
      <w:pPr>
        <w:spacing w:after="0"/>
      </w:pPr>
      <w:r>
        <w:separator/>
      </w:r>
    </w:p>
  </w:footnote>
  <w:footnote w:type="continuationSeparator" w:id="0">
    <w:p w14:paraId="4308B391" w14:textId="77777777" w:rsidR="00B62B80" w:rsidRDefault="00B62B80" w:rsidP="000D5800">
      <w:pPr>
        <w:spacing w:after="0"/>
      </w:pPr>
      <w:r>
        <w:continuationSeparator/>
      </w:r>
    </w:p>
  </w:footnote>
  <w:footnote w:id="1">
    <w:p w14:paraId="31E0D612" w14:textId="77777777" w:rsidR="005548F2" w:rsidRPr="0064619D" w:rsidRDefault="005548F2" w:rsidP="005548F2">
      <w:pPr>
        <w:pStyle w:val="FootnoteText"/>
        <w:rPr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1" w:history="1">
        <w:r w:rsidRPr="0064619D">
          <w:rPr>
            <w:rStyle w:val="Hyperlink"/>
            <w:rtl/>
          </w:rPr>
          <w:t>سوره نور، آيه 60.</w:t>
        </w:r>
      </w:hyperlink>
    </w:p>
  </w:footnote>
  <w:footnote w:id="2">
    <w:p w14:paraId="1C6AA590" w14:textId="77777777" w:rsidR="008A33EC" w:rsidRPr="0064619D" w:rsidRDefault="008A33EC" w:rsidP="008A33EC">
      <w:pPr>
        <w:pStyle w:val="FootnoteText"/>
        <w:rPr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2" w:history="1">
        <w:r w:rsidRPr="0064619D">
          <w:rPr>
            <w:rStyle w:val="Hyperlink"/>
            <w:rtl/>
          </w:rPr>
          <w:t>سوره نور، آيه 60.</w:t>
        </w:r>
      </w:hyperlink>
    </w:p>
  </w:footnote>
  <w:footnote w:id="3">
    <w:p w14:paraId="7C10EF68" w14:textId="5AC238C4" w:rsidR="008A33EC" w:rsidRPr="008A33EC" w:rsidRDefault="008A33EC" w:rsidP="008A33EC">
      <w:pPr>
        <w:pStyle w:val="FootnoteText"/>
        <w:rPr>
          <w:rFonts w:hint="cs"/>
        </w:rPr>
      </w:pPr>
      <w:r w:rsidRPr="008A33EC">
        <w:footnoteRef/>
      </w:r>
      <w:r w:rsidRPr="008A33EC">
        <w:rPr>
          <w:rtl/>
        </w:rPr>
        <w:t xml:space="preserve"> </w:t>
      </w:r>
      <w:hyperlink r:id="rId3" w:history="1">
        <w:r w:rsidRPr="008A33EC">
          <w:rPr>
            <w:rStyle w:val="Hyperlink"/>
            <w:rFonts w:eastAsia="2  Badr"/>
            <w:rtl/>
          </w:rPr>
          <w:t>الكافي- ط الاسلامية، الشيخ الكليني، ج5، ص522.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0A6D7029" w:rsidR="001A579D" w:rsidRDefault="001A579D" w:rsidP="00007C5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007C5A">
      <w:rPr>
        <w:rFonts w:ascii="Adobe Arabic" w:hAnsi="Adobe Arabic" w:cs="Adobe Arabic"/>
        <w:b/>
        <w:bCs/>
        <w:sz w:val="24"/>
        <w:szCs w:val="24"/>
      </w:rPr>
      <w:t>16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40D1D348" w:rsidR="001A579D" w:rsidRPr="00FC4575" w:rsidRDefault="001A579D" w:rsidP="009417E5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9417E5" w:rsidRPr="009417E5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9417E5" w:rsidRPr="009417E5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9417E5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007C5A">
      <w:rPr>
        <w:rFonts w:ascii="Adobe Arabic" w:hAnsi="Adobe Arabic" w:cs="Adobe Arabic"/>
        <w:b/>
        <w:bCs/>
        <w:sz w:val="24"/>
        <w:szCs w:val="24"/>
      </w:rPr>
      <w:t>268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C5A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579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48F2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1C46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6499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3EC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17E5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7CD0"/>
    <w:rsid w:val="00970F1B"/>
    <w:rsid w:val="00971C6D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2B80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B487F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B487F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05/5/522/&#1610;&#1614;&#1583;&#1614;&#1610;&#1618;" TargetMode="External"/><Relationship Id="rId2" Type="http://schemas.openxmlformats.org/officeDocument/2006/relationships/hyperlink" Target="http://lib.eshia.ir//17001/1/358/60" TargetMode="External"/><Relationship Id="rId1" Type="http://schemas.openxmlformats.org/officeDocument/2006/relationships/hyperlink" Target="http://lib.eshia.ir//17001/1/358/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94D4-03B8-4A42-BA55-9E33675A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275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2024-02-16T06:57:00Z</dcterms:created>
  <dcterms:modified xsi:type="dcterms:W3CDTF">2024-02-17T04:04:00Z</dcterms:modified>
</cp:coreProperties>
</file>