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D7C2E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D7C2E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22C36D1" w14:textId="491320D3" w:rsidR="00BD04BC" w:rsidRPr="00ED7C2E" w:rsidRDefault="0070112B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D7C2E">
            <w:rPr>
              <w:b/>
              <w:bCs/>
              <w:noProof/>
            </w:rPr>
            <w:fldChar w:fldCharType="begin"/>
          </w:r>
          <w:r w:rsidRPr="00ED7C2E">
            <w:rPr>
              <w:b/>
              <w:bCs/>
              <w:noProof/>
            </w:rPr>
            <w:instrText xml:space="preserve"> TOC \o "1-3" \h \z \u </w:instrText>
          </w:r>
          <w:r w:rsidRPr="00ED7C2E">
            <w:rPr>
              <w:b/>
              <w:bCs/>
              <w:noProof/>
            </w:rPr>
            <w:fldChar w:fldCharType="separate"/>
          </w:r>
          <w:hyperlink w:anchor="_Toc160384209" w:history="1">
            <w:r w:rsidR="00BD04BC" w:rsidRPr="00ED7C2E">
              <w:rPr>
                <w:rStyle w:val="Hyperlink"/>
                <w:noProof/>
                <w:rtl/>
              </w:rPr>
              <w:t>موضوع: فقه/نکاح/مبحث نگاه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_Toc160384209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2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053FD5D5" w14:textId="48F5F407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0" w:history="1">
            <w:r w:rsidR="00BD04BC" w:rsidRPr="00ED7C2E">
              <w:rPr>
                <w:rStyle w:val="Hyperlink"/>
                <w:noProof/>
                <w:rtl/>
              </w:rPr>
              <w:t>استدراک مباحث قبل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_Toc160384210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2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7CFB010D" w14:textId="7D1131DC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1" w:history="1">
            <w:r w:rsidR="00BD04BC" w:rsidRPr="00ED7C2E">
              <w:rPr>
                <w:rStyle w:val="Hyperlink"/>
                <w:noProof/>
                <w:rtl/>
              </w:rPr>
              <w:t xml:space="preserve">مناقشه اول: استثناء بر قاعده سه </w:t>
            </w:r>
            <w:r w:rsidR="00225A86">
              <w:rPr>
                <w:rStyle w:val="Hyperlink"/>
                <w:noProof/>
                <w:rtl/>
              </w:rPr>
              <w:t>طایفه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_Toc160384211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3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44644429" w14:textId="0CACA7B9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2" w:history="1">
            <w:r w:rsidR="00BD04BC" w:rsidRPr="00ED7C2E">
              <w:rPr>
                <w:rStyle w:val="Hyperlink"/>
                <w:noProof/>
                <w:rtl/>
              </w:rPr>
              <w:t>جواب مناقشه اول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_Toc160384212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4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5597BD39" w14:textId="60614830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3" w:history="1">
            <w:r w:rsidR="00BD04BC" w:rsidRPr="00ED7C2E">
              <w:rPr>
                <w:rStyle w:val="Hyperlink"/>
                <w:noProof/>
                <w:rtl/>
              </w:rPr>
              <w:t>مناقشه دوم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_Toc160384213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4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394315DD" w14:textId="2B712FD0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4" w:history="1">
            <w:r w:rsidR="00BD04BC" w:rsidRPr="00ED7C2E">
              <w:rPr>
                <w:rStyle w:val="Hyperlink"/>
                <w:noProof/>
                <w:rtl/>
              </w:rPr>
              <w:t>جواب مناقشه دوم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_Toc160384214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5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5DAA972D" w14:textId="3A47EC1B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5" w:history="1">
            <w:r w:rsidR="00BD04BC" w:rsidRPr="00ED7C2E">
              <w:rPr>
                <w:rStyle w:val="Hyperlink"/>
                <w:noProof/>
                <w:rtl/>
              </w:rPr>
              <w:t>مناقشه سوم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_Toc160384215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5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747675A8" w14:textId="75FAA43C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6" w:history="1">
            <w:r w:rsidR="00BD04BC" w:rsidRPr="00ED7C2E">
              <w:rPr>
                <w:rStyle w:val="Hyperlink"/>
                <w:noProof/>
                <w:rtl/>
              </w:rPr>
              <w:t>جواب مناقشه سوم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_Toc160384216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6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7F8CA5D7" w14:textId="18415715" w:rsidR="00BD04BC" w:rsidRPr="00ED7C2E" w:rsidRDefault="00C431AC" w:rsidP="00BD04B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0384217" w:history="1">
            <w:r w:rsidR="00BD04BC" w:rsidRPr="00ED7C2E">
              <w:rPr>
                <w:rStyle w:val="Hyperlink"/>
                <w:noProof/>
                <w:rtl/>
              </w:rPr>
              <w:t>مناقشه چهارم</w:t>
            </w:r>
            <w:r w:rsidR="00BD04BC" w:rsidRPr="00ED7C2E">
              <w:rPr>
                <w:noProof/>
                <w:webHidden/>
              </w:rPr>
              <w:tab/>
            </w:r>
            <w:r w:rsidR="00BD04BC" w:rsidRPr="00ED7C2E">
              <w:rPr>
                <w:noProof/>
                <w:webHidden/>
              </w:rPr>
              <w:fldChar w:fldCharType="begin"/>
            </w:r>
            <w:r w:rsidR="00BD04BC" w:rsidRPr="00ED7C2E">
              <w:rPr>
                <w:noProof/>
                <w:webHidden/>
              </w:rPr>
              <w:instrText xml:space="preserve"> PAGEREF _Toc160384217 \h </w:instrText>
            </w:r>
            <w:r w:rsidR="00BD04BC" w:rsidRPr="00ED7C2E">
              <w:rPr>
                <w:noProof/>
                <w:webHidden/>
              </w:rPr>
            </w:r>
            <w:r w:rsidR="00BD04BC" w:rsidRPr="00ED7C2E">
              <w:rPr>
                <w:noProof/>
                <w:webHidden/>
              </w:rPr>
              <w:fldChar w:fldCharType="separate"/>
            </w:r>
            <w:r w:rsidR="00BD04BC" w:rsidRPr="00ED7C2E">
              <w:rPr>
                <w:noProof/>
                <w:webHidden/>
              </w:rPr>
              <w:t>6</w:t>
            </w:r>
            <w:r w:rsidR="00BD04BC" w:rsidRPr="00ED7C2E">
              <w:rPr>
                <w:noProof/>
                <w:webHidden/>
              </w:rPr>
              <w:fldChar w:fldCharType="end"/>
            </w:r>
          </w:hyperlink>
        </w:p>
        <w:p w14:paraId="4A306D47" w14:textId="303DE94F" w:rsidR="00123630" w:rsidRPr="00ED7C2E" w:rsidRDefault="0070112B" w:rsidP="00765E8B">
          <w:pPr>
            <w:pStyle w:val="TOC1"/>
            <w:rPr>
              <w:rtl/>
            </w:rPr>
          </w:pPr>
          <w:r w:rsidRPr="00ED7C2E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D7C2E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ED7C2E">
        <w:rPr>
          <w:szCs w:val="44"/>
          <w:rtl/>
        </w:rPr>
        <w:br w:type="page"/>
      </w:r>
    </w:p>
    <w:p w14:paraId="19C2F5DA" w14:textId="77777777" w:rsidR="00ED7C2E" w:rsidRPr="00096674" w:rsidRDefault="00ED7C2E" w:rsidP="00ED7C2E">
      <w:pPr>
        <w:pStyle w:val="Heading1"/>
        <w:rPr>
          <w:w w:val="100"/>
          <w:rtl/>
        </w:rPr>
      </w:pPr>
      <w:bookmarkStart w:id="0" w:name="_Toc160384210"/>
      <w:bookmarkStart w:id="1" w:name="_Toc153111991"/>
      <w:bookmarkStart w:id="2" w:name="_Toc158097928"/>
      <w:r w:rsidRPr="00096674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096674">
        <w:rPr>
          <w:color w:val="auto"/>
          <w:szCs w:val="44"/>
          <w:rtl/>
        </w:rPr>
        <w:t>مبحث نگاه/ استثنائات از عدم جواز نظر به اجنب</w:t>
      </w:r>
      <w:r w:rsidRPr="00096674">
        <w:rPr>
          <w:rFonts w:hint="cs"/>
          <w:color w:val="auto"/>
          <w:szCs w:val="44"/>
          <w:rtl/>
        </w:rPr>
        <w:t>ی</w:t>
      </w:r>
      <w:bookmarkEnd w:id="2"/>
      <w:r w:rsidRPr="00096674">
        <w:rPr>
          <w:rFonts w:hint="cs"/>
          <w:w w:val="100"/>
          <w:rtl/>
        </w:rPr>
        <w:t xml:space="preserve"> </w:t>
      </w:r>
    </w:p>
    <w:p w14:paraId="6C3CD823" w14:textId="704C9992" w:rsidR="002F3F01" w:rsidRPr="00ED7C2E" w:rsidRDefault="00144A45" w:rsidP="00D31321">
      <w:pPr>
        <w:pStyle w:val="Heading1"/>
        <w:rPr>
          <w:w w:val="100"/>
          <w:rtl/>
        </w:rPr>
      </w:pPr>
      <w:r w:rsidRPr="00ED7C2E">
        <w:rPr>
          <w:rFonts w:hint="cs"/>
          <w:w w:val="100"/>
          <w:rtl/>
        </w:rPr>
        <w:t>استدراک</w:t>
      </w:r>
      <w:r w:rsidR="00D31321" w:rsidRPr="00ED7C2E">
        <w:rPr>
          <w:rFonts w:hint="cs"/>
          <w:w w:val="100"/>
          <w:rtl/>
        </w:rPr>
        <w:t xml:space="preserve"> مباحث قبل</w:t>
      </w:r>
      <w:bookmarkEnd w:id="0"/>
    </w:p>
    <w:p w14:paraId="5F8BBF49" w14:textId="77777777" w:rsidR="00A60C13" w:rsidRPr="00ED7C2E" w:rsidRDefault="00353078" w:rsidP="00A60C13">
      <w:pPr>
        <w:rPr>
          <w:color w:val="000000" w:themeColor="text1"/>
          <w:spacing w:val="-2"/>
          <w:rtl/>
        </w:rPr>
      </w:pPr>
      <w:r w:rsidRPr="00ED7C2E">
        <w:rPr>
          <w:color w:val="000000" w:themeColor="text1"/>
          <w:spacing w:val="-2"/>
          <w:rtl/>
        </w:rPr>
        <w:t xml:space="preserve"> </w:t>
      </w:r>
      <w:r w:rsidR="00405958" w:rsidRPr="00ED7C2E">
        <w:rPr>
          <w:rFonts w:hint="cs"/>
          <w:color w:val="000000" w:themeColor="text1"/>
          <w:spacing w:val="-2"/>
          <w:rtl/>
        </w:rPr>
        <w:t xml:space="preserve">بحث </w:t>
      </w:r>
      <w:r w:rsidR="00A60C13" w:rsidRPr="00ED7C2E">
        <w:rPr>
          <w:color w:val="000000" w:themeColor="text1"/>
          <w:spacing w:val="-2"/>
          <w:rtl/>
        </w:rPr>
        <w:t>در استثناء قواعد از حرمت نظر بود؛ عرض شد سه طا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فه</w:t>
      </w:r>
      <w:r w:rsidR="00A60C13" w:rsidRPr="00ED7C2E">
        <w:rPr>
          <w:color w:val="000000" w:themeColor="text1"/>
          <w:spacing w:val="-2"/>
          <w:rtl/>
        </w:rPr>
        <w:t xml:space="preserve"> روا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ت</w:t>
      </w:r>
      <w:r w:rsidR="00A60C13" w:rsidRPr="00ED7C2E">
        <w:rPr>
          <w:color w:val="000000" w:themeColor="text1"/>
          <w:spacing w:val="-2"/>
          <w:rtl/>
        </w:rPr>
        <w:t xml:space="preserve"> در مسئله است، 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ک</w:t>
      </w:r>
      <w:r w:rsidR="00A60C13" w:rsidRPr="00ED7C2E">
        <w:rPr>
          <w:color w:val="000000" w:themeColor="text1"/>
          <w:spacing w:val="-2"/>
          <w:rtl/>
        </w:rPr>
        <w:t xml:space="preserve"> طا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فه،</w:t>
      </w:r>
      <w:r w:rsidR="00A60C13" w:rsidRPr="00ED7C2E">
        <w:rPr>
          <w:color w:val="000000" w:themeColor="text1"/>
          <w:spacing w:val="-2"/>
          <w:rtl/>
        </w:rPr>
        <w:t xml:space="preserve"> آن‌ها که به طور مطلق وضع خمار و روسر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را هم جا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ز</w:t>
      </w:r>
      <w:r w:rsidR="00A60C13" w:rsidRPr="00ED7C2E">
        <w:rPr>
          <w:color w:val="000000" w:themeColor="text1"/>
          <w:spacing w:val="-2"/>
          <w:rtl/>
        </w:rPr>
        <w:t xml:space="preserve"> م</w:t>
      </w:r>
      <w:r w:rsidR="00A60C13" w:rsidRPr="00ED7C2E">
        <w:rPr>
          <w:rFonts w:hint="cs"/>
          <w:color w:val="000000" w:themeColor="text1"/>
          <w:spacing w:val="-2"/>
          <w:rtl/>
        </w:rPr>
        <w:t>ی‌</w:t>
      </w:r>
      <w:r w:rsidR="00A60C13" w:rsidRPr="00ED7C2E">
        <w:rPr>
          <w:rFonts w:hint="eastAsia"/>
          <w:color w:val="000000" w:themeColor="text1"/>
          <w:spacing w:val="-2"/>
          <w:rtl/>
        </w:rPr>
        <w:t>دانست</w:t>
      </w:r>
      <w:r w:rsidR="00A60C13" w:rsidRPr="00ED7C2E">
        <w:rPr>
          <w:color w:val="000000" w:themeColor="text1"/>
          <w:spacing w:val="-2"/>
          <w:rtl/>
        </w:rPr>
        <w:t xml:space="preserve"> و طا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فه</w:t>
      </w:r>
      <w:r w:rsidR="00A60C13" w:rsidRPr="00ED7C2E">
        <w:rPr>
          <w:color w:val="000000" w:themeColor="text1"/>
          <w:spacing w:val="-2"/>
          <w:rtl/>
        </w:rPr>
        <w:t xml:space="preserve"> د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گر</w:t>
      </w:r>
      <w:r w:rsidR="00A60C13" w:rsidRPr="00ED7C2E">
        <w:rPr>
          <w:color w:val="000000" w:themeColor="text1"/>
          <w:spacing w:val="-2"/>
          <w:rtl/>
        </w:rPr>
        <w:t xml:space="preserve"> که وضع خمار و برداشتن خمار را به طور مطلق جا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ز</w:t>
      </w:r>
      <w:r w:rsidR="00A60C13" w:rsidRPr="00ED7C2E">
        <w:rPr>
          <w:color w:val="000000" w:themeColor="text1"/>
          <w:spacing w:val="-2"/>
          <w:rtl/>
        </w:rPr>
        <w:t xml:space="preserve"> نم</w:t>
      </w:r>
      <w:r w:rsidR="00A60C13" w:rsidRPr="00ED7C2E">
        <w:rPr>
          <w:rFonts w:hint="cs"/>
          <w:color w:val="000000" w:themeColor="text1"/>
          <w:spacing w:val="-2"/>
          <w:rtl/>
        </w:rPr>
        <w:t>ی‌</w:t>
      </w:r>
      <w:r w:rsidR="00A60C13" w:rsidRPr="00ED7C2E">
        <w:rPr>
          <w:rFonts w:hint="eastAsia"/>
          <w:color w:val="000000" w:themeColor="text1"/>
          <w:spacing w:val="-2"/>
          <w:rtl/>
        </w:rPr>
        <w:t>دانست</w:t>
      </w:r>
      <w:r w:rsidR="00A60C13" w:rsidRPr="00ED7C2E">
        <w:rPr>
          <w:color w:val="000000" w:themeColor="text1"/>
          <w:spacing w:val="-2"/>
          <w:rtl/>
        </w:rPr>
        <w:t xml:space="preserve"> و طا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فه</w:t>
      </w:r>
      <w:r w:rsidR="00A60C13" w:rsidRPr="00ED7C2E">
        <w:rPr>
          <w:color w:val="000000" w:themeColor="text1"/>
          <w:spacing w:val="-2"/>
          <w:rtl/>
        </w:rPr>
        <w:t xml:space="preserve"> سوم که تفص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ل</w:t>
      </w:r>
      <w:r w:rsidR="00A60C13" w:rsidRPr="00ED7C2E">
        <w:rPr>
          <w:color w:val="000000" w:themeColor="text1"/>
          <w:spacing w:val="-2"/>
          <w:rtl/>
        </w:rPr>
        <w:t xml:space="preserve"> ب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امه و حره م</w:t>
      </w:r>
      <w:r w:rsidR="00A60C13" w:rsidRPr="00ED7C2E">
        <w:rPr>
          <w:rFonts w:hint="cs"/>
          <w:color w:val="000000" w:themeColor="text1"/>
          <w:spacing w:val="-2"/>
          <w:rtl/>
        </w:rPr>
        <w:t>ی‌</w:t>
      </w:r>
      <w:r w:rsidR="00A60C13" w:rsidRPr="00ED7C2E">
        <w:rPr>
          <w:rFonts w:hint="eastAsia"/>
          <w:color w:val="000000" w:themeColor="text1"/>
          <w:spacing w:val="-2"/>
          <w:rtl/>
        </w:rPr>
        <w:t>داد</w:t>
      </w:r>
      <w:r w:rsidR="00A60C13" w:rsidRPr="00ED7C2E">
        <w:rPr>
          <w:color w:val="000000" w:themeColor="text1"/>
          <w:spacing w:val="-2"/>
          <w:rtl/>
        </w:rPr>
        <w:t xml:space="preserve">. </w:t>
      </w:r>
    </w:p>
    <w:p w14:paraId="0F363767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در</w:t>
      </w:r>
      <w:r w:rsidRPr="00ED7C2E">
        <w:rPr>
          <w:color w:val="000000" w:themeColor="text1"/>
          <w:spacing w:val="-2"/>
          <w:rtl/>
        </w:rPr>
        <w:t xml:space="preserve"> جمع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سه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وجوه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 تقر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ذکر شده است که اول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وجه در جمع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بود که همان جمع متعارف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در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نوع موارد هست پ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دا</w:t>
      </w:r>
      <w:r w:rsidRPr="00ED7C2E">
        <w:rPr>
          <w:color w:val="000000" w:themeColor="text1"/>
          <w:spacing w:val="-2"/>
          <w:rtl/>
        </w:rPr>
        <w:t xml:space="preserve"> 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</w:t>
      </w:r>
    </w:p>
    <w:p w14:paraId="2DF822C4" w14:textId="2B6D6A22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rtl/>
        </w:rPr>
        <w:t>جمع</w:t>
      </w:r>
      <w:r w:rsidRPr="00ED7C2E">
        <w:rPr>
          <w:color w:val="000000" w:themeColor="text1"/>
          <w:rtl/>
        </w:rPr>
        <w:t xml:space="preserve"> متعارف هم 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ن</w:t>
      </w:r>
      <w:r w:rsidRPr="00ED7C2E">
        <w:rPr>
          <w:color w:val="000000" w:themeColor="text1"/>
          <w:rtl/>
        </w:rPr>
        <w:t xml:space="preserve"> بود که شب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ه</w:t>
      </w:r>
      <w:r w:rsidRPr="00ED7C2E">
        <w:rPr>
          <w:color w:val="000000" w:themeColor="text1"/>
          <w:rtl/>
        </w:rPr>
        <w:t xml:space="preserve"> اکرم العالم، لا تکرم العالم که دو طا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فه</w:t>
      </w:r>
      <w:r w:rsidRPr="00ED7C2E">
        <w:rPr>
          <w:color w:val="000000" w:themeColor="text1"/>
          <w:rtl/>
        </w:rPr>
        <w:t xml:space="preserve"> متعارض به شمار م</w:t>
      </w:r>
      <w:r w:rsidRPr="00ED7C2E">
        <w:rPr>
          <w:rFonts w:hint="cs"/>
          <w:color w:val="000000" w:themeColor="text1"/>
          <w:rtl/>
        </w:rPr>
        <w:t>ی‌</w:t>
      </w:r>
      <w:r w:rsidRPr="00ED7C2E">
        <w:rPr>
          <w:rFonts w:hint="eastAsia"/>
          <w:color w:val="000000" w:themeColor="text1"/>
          <w:rtl/>
        </w:rPr>
        <w:t>آ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د</w:t>
      </w:r>
      <w:r w:rsidRPr="00ED7C2E">
        <w:rPr>
          <w:color w:val="000000" w:themeColor="text1"/>
          <w:rtl/>
        </w:rPr>
        <w:t xml:space="preserve"> و با طا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فه</w:t>
      </w:r>
      <w:r w:rsidRPr="00ED7C2E">
        <w:rPr>
          <w:color w:val="000000" w:themeColor="text1"/>
          <w:rtl/>
        </w:rPr>
        <w:t xml:space="preserve"> سوم فرض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color w:val="000000" w:themeColor="text1"/>
          <w:rtl/>
        </w:rPr>
        <w:t xml:space="preserve"> که فرض کن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م</w:t>
      </w:r>
      <w:r w:rsidRPr="00ED7C2E">
        <w:rPr>
          <w:color w:val="000000" w:themeColor="text1"/>
          <w:rtl/>
        </w:rPr>
        <w:t xml:space="preserve"> دل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ل</w:t>
      </w:r>
      <w:r w:rsidRPr="00ED7C2E">
        <w:rPr>
          <w:color w:val="000000" w:themeColor="text1"/>
          <w:rtl/>
        </w:rPr>
        <w:t xml:space="preserve"> سوم و طا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فه</w:t>
      </w:r>
      <w:r w:rsidRPr="00ED7C2E">
        <w:rPr>
          <w:color w:val="000000" w:themeColor="text1"/>
          <w:rtl/>
        </w:rPr>
        <w:t xml:space="preserve"> سوم هم </w:t>
      </w:r>
      <w:r w:rsidR="00225A86">
        <w:rPr>
          <w:color w:val="000000" w:themeColor="text1"/>
          <w:rtl/>
        </w:rPr>
        <w:t>این‌جور</w:t>
      </w:r>
      <w:r w:rsidRPr="00ED7C2E">
        <w:rPr>
          <w:color w:val="000000" w:themeColor="text1"/>
          <w:rtl/>
        </w:rPr>
        <w:t xml:space="preserve"> بگو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د</w:t>
      </w:r>
      <w:r w:rsidRPr="00ED7C2E">
        <w:rPr>
          <w:color w:val="000000" w:themeColor="text1"/>
          <w:rtl/>
        </w:rPr>
        <w:t xml:space="preserve"> که اذاکان العالم عادلا فاکرمه و مفهوم هم داشته باشد 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نجا</w:t>
      </w:r>
      <w:r w:rsidRPr="00ED7C2E">
        <w:rPr>
          <w:color w:val="000000" w:themeColor="text1"/>
          <w:rtl/>
        </w:rPr>
        <w:t xml:space="preserve"> 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ن</w:t>
      </w:r>
      <w:r w:rsidRPr="00ED7C2E">
        <w:rPr>
          <w:color w:val="000000" w:themeColor="text1"/>
          <w:rtl/>
        </w:rPr>
        <w:t xml:space="preserve"> طا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فه</w:t>
      </w:r>
      <w:r w:rsidRPr="00ED7C2E">
        <w:rPr>
          <w:color w:val="000000" w:themeColor="text1"/>
          <w:rtl/>
        </w:rPr>
        <w:t xml:space="preserve"> سوم وجه جمع م</w:t>
      </w:r>
      <w:r w:rsidRPr="00ED7C2E">
        <w:rPr>
          <w:rFonts w:hint="cs"/>
          <w:color w:val="000000" w:themeColor="text1"/>
          <w:rtl/>
        </w:rPr>
        <w:t>ی‌</w:t>
      </w:r>
      <w:r w:rsidRPr="00ED7C2E">
        <w:rPr>
          <w:rFonts w:hint="eastAsia"/>
          <w:color w:val="000000" w:themeColor="text1"/>
          <w:rtl/>
        </w:rPr>
        <w:t>شود</w:t>
      </w:r>
      <w:r w:rsidRPr="00ED7C2E">
        <w:rPr>
          <w:color w:val="000000" w:themeColor="text1"/>
          <w:rtl/>
        </w:rPr>
        <w:t xml:space="preserve"> برا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color w:val="000000" w:themeColor="text1"/>
          <w:rtl/>
        </w:rPr>
        <w:t xml:space="preserve"> ا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نکه</w:t>
      </w:r>
      <w:r w:rsidRPr="00ED7C2E">
        <w:rPr>
          <w:color w:val="000000" w:themeColor="text1"/>
          <w:rtl/>
        </w:rPr>
        <w:t xml:space="preserve"> اذاکان العالم عادلا فاکرمه مق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د</w:t>
      </w:r>
      <w:r w:rsidRPr="00ED7C2E">
        <w:rPr>
          <w:color w:val="000000" w:themeColor="text1"/>
          <w:rtl/>
        </w:rPr>
        <w:t xml:space="preserve"> آن که م</w:t>
      </w:r>
      <w:r w:rsidRPr="00ED7C2E">
        <w:rPr>
          <w:rFonts w:hint="cs"/>
          <w:color w:val="000000" w:themeColor="text1"/>
          <w:rtl/>
        </w:rPr>
        <w:t>ی‌</w:t>
      </w:r>
      <w:r w:rsidRPr="00ED7C2E">
        <w:rPr>
          <w:rFonts w:hint="eastAsia"/>
          <w:color w:val="000000" w:themeColor="text1"/>
          <w:rtl/>
        </w:rPr>
        <w:t>گو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د</w:t>
      </w:r>
      <w:r w:rsidRPr="00ED7C2E">
        <w:rPr>
          <w:color w:val="000000" w:themeColor="text1"/>
          <w:rtl/>
        </w:rPr>
        <w:t xml:space="preserve"> لا تکرم العالم م</w:t>
      </w:r>
      <w:r w:rsidRPr="00ED7C2E">
        <w:rPr>
          <w:rFonts w:hint="cs"/>
          <w:color w:val="000000" w:themeColor="text1"/>
          <w:rtl/>
        </w:rPr>
        <w:t>ی‌</w:t>
      </w:r>
      <w:r w:rsidRPr="00ED7C2E">
        <w:rPr>
          <w:rFonts w:hint="eastAsia"/>
          <w:color w:val="000000" w:themeColor="text1"/>
          <w:rtl/>
        </w:rPr>
        <w:t>شود،</w:t>
      </w:r>
      <w:r w:rsidRPr="00ED7C2E">
        <w:rPr>
          <w:color w:val="000000" w:themeColor="text1"/>
          <w:rtl/>
        </w:rPr>
        <w:t xml:space="preserve"> لا تکرم العالم مطلق است، اکرم العالم العادل مق</w:t>
      </w:r>
      <w:r w:rsidRPr="00ED7C2E">
        <w:rPr>
          <w:rFonts w:hint="cs"/>
          <w:color w:val="000000" w:themeColor="text1"/>
          <w:rtl/>
        </w:rPr>
        <w:t>ی</w:t>
      </w:r>
      <w:r w:rsidRPr="00ED7C2E">
        <w:rPr>
          <w:rFonts w:hint="eastAsia"/>
          <w:color w:val="000000" w:themeColor="text1"/>
          <w:rtl/>
        </w:rPr>
        <w:t>د</w:t>
      </w:r>
      <w:r w:rsidRPr="00ED7C2E">
        <w:rPr>
          <w:color w:val="000000" w:themeColor="text1"/>
          <w:rtl/>
        </w:rPr>
        <w:t xml:space="preserve"> م</w:t>
      </w:r>
      <w:r w:rsidRPr="00ED7C2E">
        <w:rPr>
          <w:rFonts w:hint="cs"/>
          <w:color w:val="000000" w:themeColor="text1"/>
          <w:rtl/>
        </w:rPr>
        <w:t>ی‌</w:t>
      </w:r>
      <w:r w:rsidRPr="00ED7C2E">
        <w:rPr>
          <w:rFonts w:hint="eastAsia"/>
          <w:color w:val="000000" w:themeColor="text1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235A8376" w14:textId="700EBDA6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آن</w:t>
      </w:r>
      <w:r w:rsidRPr="00ED7C2E">
        <w:rPr>
          <w:color w:val="000000" w:themeColor="text1"/>
          <w:spacing w:val="-2"/>
          <w:rtl/>
        </w:rPr>
        <w:t xml:space="preserve"> لاتکرم با منطوق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تخص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ص</w:t>
      </w:r>
      <w:r w:rsidRPr="00ED7C2E">
        <w:rPr>
          <w:color w:val="000000" w:themeColor="text1"/>
          <w:spacing w:val="-2"/>
          <w:rtl/>
        </w:rPr>
        <w:t xml:space="preserve"> و تق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خورد</w:t>
      </w:r>
      <w:r w:rsidRPr="00ED7C2E">
        <w:rPr>
          <w:color w:val="000000" w:themeColor="text1"/>
          <w:spacing w:val="-2"/>
          <w:rtl/>
        </w:rPr>
        <w:t xml:space="preserve"> آن اکرم العالم مطلق با مفهوم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تق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خورد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شکل عاد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 </w:t>
      </w:r>
      <w:r w:rsidR="00225A86">
        <w:rPr>
          <w:color w:val="000000" w:themeColor="text1"/>
          <w:spacing w:val="-2"/>
          <w:rtl/>
        </w:rPr>
        <w:t>جاافتاده</w:t>
      </w:r>
      <w:r w:rsidRPr="00ED7C2E">
        <w:rPr>
          <w:color w:val="000000" w:themeColor="text1"/>
          <w:spacing w:val="-2"/>
          <w:rtl/>
        </w:rPr>
        <w:t xml:space="preserve"> در جمع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نوع موارد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سه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داشته باش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هست که دو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فه؛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مطلق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اکرم،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مطلق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لا تکرم، هر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مطلق‌ها با منط</w:t>
      </w:r>
      <w:r w:rsidRPr="00ED7C2E">
        <w:rPr>
          <w:rFonts w:hint="eastAsia"/>
          <w:color w:val="000000" w:themeColor="text1"/>
          <w:spacing w:val="-2"/>
          <w:rtl/>
        </w:rPr>
        <w:t>وق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مفهوم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51E288A4" w14:textId="6A50A42C" w:rsidR="00A60C13" w:rsidRPr="00ED7C2E" w:rsidRDefault="00A60C13" w:rsidP="00225A86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</w:t>
      </w:r>
      <w:r w:rsidRPr="00ED7C2E">
        <w:rPr>
          <w:color w:val="000000" w:themeColor="text1"/>
          <w:spacing w:val="-2"/>
          <w:rtl/>
        </w:rPr>
        <w:t xml:space="preserve"> هم قابل اجرا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دستگاه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ش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وه</w:t>
      </w:r>
      <w:r w:rsidRPr="00ED7C2E">
        <w:rPr>
          <w:color w:val="000000" w:themeColor="text1"/>
          <w:spacing w:val="-2"/>
          <w:rtl/>
        </w:rPr>
        <w:t xml:space="preserve">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شکل که آن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گفت</w:t>
      </w:r>
      <w:r w:rsidRPr="00ED7C2E">
        <w:rPr>
          <w:color w:val="000000" w:themeColor="text1"/>
          <w:spacing w:val="-2"/>
          <w:rtl/>
        </w:rPr>
        <w:t xml:space="preserve"> خمار را بر ندارند،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به منطوق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rFonts w:hint="cs"/>
          <w:color w:val="000000" w:themeColor="text1"/>
          <w:spacing w:val="-2"/>
          <w:rtl/>
        </w:rPr>
        <w:t>«</w:t>
      </w:r>
      <w:r w:rsidRPr="00225A86">
        <w:rPr>
          <w:color w:val="008000"/>
          <w:spacing w:val="-2"/>
          <w:rtl/>
        </w:rPr>
        <w:t>إِلاَّ أَنْ تَکُونَ أَمَةً فَلَ</w:t>
      </w:r>
      <w:r w:rsidRPr="00225A86">
        <w:rPr>
          <w:rFonts w:hint="cs"/>
          <w:color w:val="008000"/>
          <w:spacing w:val="-2"/>
          <w:rtl/>
        </w:rPr>
        <w:t>یْ</w:t>
      </w:r>
      <w:r w:rsidRPr="00225A86">
        <w:rPr>
          <w:rFonts w:hint="eastAsia"/>
          <w:color w:val="008000"/>
          <w:spacing w:val="-2"/>
          <w:rtl/>
        </w:rPr>
        <w:t>سَ</w:t>
      </w:r>
      <w:r w:rsidRPr="00225A86">
        <w:rPr>
          <w:color w:val="008000"/>
          <w:spacing w:val="-2"/>
          <w:rtl/>
        </w:rPr>
        <w:t xml:space="preserve"> عَلَ</w:t>
      </w:r>
      <w:r w:rsidRPr="00225A86">
        <w:rPr>
          <w:rFonts w:hint="cs"/>
          <w:color w:val="008000"/>
          <w:spacing w:val="-2"/>
          <w:rtl/>
        </w:rPr>
        <w:t>یْ</w:t>
      </w:r>
      <w:r w:rsidRPr="00225A86">
        <w:rPr>
          <w:rFonts w:hint="eastAsia"/>
          <w:color w:val="008000"/>
          <w:spacing w:val="-2"/>
          <w:rtl/>
        </w:rPr>
        <w:t>هَا</w:t>
      </w:r>
      <w:r w:rsidRPr="00225A86">
        <w:rPr>
          <w:color w:val="008000"/>
          <w:spacing w:val="-2"/>
          <w:rtl/>
        </w:rPr>
        <w:t xml:space="preserve"> جُنَاحٌ</w:t>
      </w:r>
      <w:r w:rsidR="00225A86">
        <w:rPr>
          <w:rFonts w:hint="cs"/>
          <w:color w:val="000000" w:themeColor="text1"/>
          <w:spacing w:val="-2"/>
          <w:rtl/>
        </w:rPr>
        <w:t>»</w:t>
      </w:r>
      <w:r w:rsidR="00225A86">
        <w:rPr>
          <w:rStyle w:val="FootnoteReference"/>
          <w:color w:val="000000" w:themeColor="text1"/>
          <w:spacing w:val="-2"/>
          <w:rtl/>
        </w:rPr>
        <w:footnoteReference w:id="1"/>
      </w:r>
      <w:r w:rsidRPr="00ED7C2E">
        <w:rPr>
          <w:color w:val="000000" w:themeColor="text1"/>
          <w:spacing w:val="-2"/>
          <w:rtl/>
        </w:rPr>
        <w:t xml:space="preserve">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. 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خمار را بر ندارند مطلق است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در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أب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الصباح کنان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و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امه مانع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ندارد. </w:t>
      </w:r>
      <w:r w:rsidRPr="00ED7C2E">
        <w:rPr>
          <w:rFonts w:hint="eastAsia"/>
          <w:color w:val="000000" w:themeColor="text1"/>
          <w:spacing w:val="-2"/>
          <w:rtl/>
        </w:rPr>
        <w:t>آن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هم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است برداشتن، آن‌ها با عبارت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در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هست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.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با مفهوم و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با منطوق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</w:p>
    <w:p w14:paraId="7AA0CAED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نت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جه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که در اماء قواعد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اماء باشند برداشتن روسر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 کشف شعر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ز،</w:t>
      </w:r>
      <w:r w:rsidRPr="00ED7C2E">
        <w:rPr>
          <w:color w:val="000000" w:themeColor="text1"/>
          <w:spacing w:val="-2"/>
          <w:rtl/>
        </w:rPr>
        <w:t xml:space="preserve"> اما در زن‌ها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آزاد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جواز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0595CDA7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وجه اول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بود که جلسه قبل هم اشاره شد. که مواجه با مناقشات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که در کلمات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آمده است، از جمله در کلمات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خو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color w:val="000000" w:themeColor="text1"/>
          <w:spacing w:val="-2"/>
          <w:rtl/>
        </w:rPr>
        <w:t xml:space="preserve"> که در چند جا آمده است، حضرت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زنجان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نها</w:t>
      </w:r>
      <w:r w:rsidRPr="00ED7C2E">
        <w:rPr>
          <w:color w:val="000000" w:themeColor="text1"/>
          <w:spacing w:val="-2"/>
          <w:rtl/>
        </w:rPr>
        <w:t xml:space="preserve"> را در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اناتشان</w:t>
      </w:r>
      <w:r w:rsidRPr="00ED7C2E">
        <w:rPr>
          <w:color w:val="000000" w:themeColor="text1"/>
          <w:spacing w:val="-2"/>
          <w:rtl/>
        </w:rPr>
        <w:t xml:space="preserve"> آورده است که به دو سه وجه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مورد مناقشه قرار گرفته است و گفته شده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را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پذ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رفت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5EFF3457" w14:textId="413E22FE" w:rsidR="00A60C13" w:rsidRPr="00ED7C2E" w:rsidRDefault="00BD04BC" w:rsidP="00A60C13">
      <w:pPr>
        <w:pStyle w:val="Heading1"/>
        <w:rPr>
          <w:rtl/>
        </w:rPr>
      </w:pPr>
      <w:bookmarkStart w:id="3" w:name="_Toc160384211"/>
      <w:r w:rsidRPr="00ED7C2E">
        <w:rPr>
          <w:rFonts w:hint="cs"/>
          <w:rtl/>
        </w:rPr>
        <w:t>مناقشه</w:t>
      </w:r>
      <w:r w:rsidR="00A60C13" w:rsidRPr="00ED7C2E">
        <w:rPr>
          <w:rtl/>
        </w:rPr>
        <w:t xml:space="preserve"> اول: استثناء بر قاعده سه </w:t>
      </w:r>
      <w:r w:rsidR="00225A86">
        <w:rPr>
          <w:rtl/>
        </w:rPr>
        <w:t>طایفه</w:t>
      </w:r>
      <w:bookmarkEnd w:id="3"/>
    </w:p>
    <w:p w14:paraId="7F87E20A" w14:textId="008E10F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که در سه </w:t>
      </w:r>
      <w:r w:rsidR="00225A86">
        <w:rPr>
          <w:color w:val="000000" w:themeColor="text1"/>
          <w:spacing w:val="-2"/>
          <w:rtl/>
        </w:rPr>
        <w:t>طایفه</w:t>
      </w:r>
      <w:r w:rsidRPr="00ED7C2E">
        <w:rPr>
          <w:color w:val="000000" w:themeColor="text1"/>
          <w:spacing w:val="-2"/>
          <w:rtl/>
        </w:rPr>
        <w:t xml:space="preserve"> از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قب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انجام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و شرط دارد و آن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بعد از جمع در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از آن دو گروه اول حمل بر فرد نادر نشود. . </w:t>
      </w:r>
    </w:p>
    <w:p w14:paraId="1AF7A42E" w14:textId="26FFB1F4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lastRenderedPageBreak/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قاعده کل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است؛ هر جا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سه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هست،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عن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این‌جور</w:t>
      </w:r>
      <w:r w:rsidRPr="00ED7C2E">
        <w:rPr>
          <w:color w:val="000000" w:themeColor="text1"/>
          <w:spacing w:val="-2"/>
          <w:rtl/>
        </w:rPr>
        <w:t xml:space="preserve"> و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جور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اکرم العالم و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لاتکرم العالم و با </w:t>
      </w:r>
      <w:r w:rsidR="00225A86">
        <w:rPr>
          <w:rFonts w:hint="cs"/>
          <w:color w:val="000000" w:themeColor="text1"/>
          <w:spacing w:val="-2"/>
          <w:rtl/>
        </w:rPr>
        <w:t>ی</w:t>
      </w:r>
      <w:r w:rsidR="00225A86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و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تفص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="00225A86">
        <w:rPr>
          <w:color w:val="000000" w:themeColor="text1"/>
          <w:spacing w:val="-2"/>
          <w:rtl/>
        </w:rPr>
        <w:t xml:space="preserve"> داده است بالم</w:t>
      </w:r>
      <w:r w:rsidRPr="00ED7C2E">
        <w:rPr>
          <w:color w:val="000000" w:themeColor="text1"/>
          <w:spacing w:val="-2"/>
          <w:rtl/>
        </w:rPr>
        <w:t>فهوم و المنطوق أو بالمنطوق هر دو طرف، فرق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کند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296226A5" w14:textId="482FE424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آنکه</w:t>
      </w:r>
      <w:r w:rsidRPr="00ED7C2E">
        <w:rPr>
          <w:color w:val="000000" w:themeColor="text1"/>
          <w:spacing w:val="-2"/>
          <w:rtl/>
        </w:rPr>
        <w:t xml:space="preserve"> تفص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داده است و دو گزاره آورده است و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عالم عادل را اکرام بکن عالم غ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عادل را اکرام نکن، گروه سوم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دو گزاره سلب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جاب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قاعده اول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در همه موارد هم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خ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جمع عرف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جاافتاده‌ا</w:t>
      </w:r>
      <w:r w:rsidR="00225A86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است؛ قانون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</w:t>
      </w:r>
      <w:r w:rsidR="00225A86">
        <w:rPr>
          <w:color w:val="000000" w:themeColor="text1"/>
          <w:spacing w:val="-2"/>
          <w:rtl/>
        </w:rPr>
        <w:t>هرگاه</w:t>
      </w:r>
      <w:r w:rsidRPr="00ED7C2E">
        <w:rPr>
          <w:color w:val="000000" w:themeColor="text1"/>
          <w:spacing w:val="-2"/>
          <w:rtl/>
        </w:rPr>
        <w:t xml:space="preserve"> سه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بود که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بر موضوع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حکم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مترتب کرد و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حکم مخالف آن را بر همان موضوع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مترتب کرد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سوم دو حال از آن موضوع را از هم تفک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کند،</w:t>
      </w:r>
      <w:r w:rsidRPr="00ED7C2E">
        <w:rPr>
          <w:color w:val="000000" w:themeColor="text1"/>
          <w:spacing w:val="-2"/>
          <w:rtl/>
        </w:rPr>
        <w:t xml:space="preserve">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صورت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حکم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و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صورت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حکم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357148AE" w14:textId="4CEF5C2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color w:val="000000" w:themeColor="text1"/>
          <w:spacing w:val="-4"/>
          <w:rtl/>
        </w:rPr>
        <w:t>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گو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ند</w:t>
      </w:r>
      <w:r w:rsidRPr="00ED7C2E">
        <w:rPr>
          <w:color w:val="000000" w:themeColor="text1"/>
          <w:spacing w:val="-4"/>
          <w:rtl/>
        </w:rPr>
        <w:t xml:space="preserve"> </w:t>
      </w:r>
      <w:r w:rsidR="00225A86">
        <w:rPr>
          <w:color w:val="000000" w:themeColor="text1"/>
          <w:spacing w:val="-4"/>
          <w:rtl/>
        </w:rPr>
        <w:t>هرکدام</w:t>
      </w:r>
      <w:r w:rsidRPr="00ED7C2E">
        <w:rPr>
          <w:color w:val="000000" w:themeColor="text1"/>
          <w:spacing w:val="-4"/>
          <w:rtl/>
        </w:rPr>
        <w:t xml:space="preserve"> از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نها</w:t>
      </w:r>
      <w:r w:rsidRPr="00ED7C2E">
        <w:rPr>
          <w:color w:val="000000" w:themeColor="text1"/>
          <w:spacing w:val="-4"/>
          <w:rtl/>
        </w:rPr>
        <w:t xml:space="preserve"> به شکل ضربدر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و حالت مخالف د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گر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را تق</w:t>
      </w:r>
      <w:r w:rsidRPr="00ED7C2E">
        <w:rPr>
          <w:rFonts w:hint="cs"/>
          <w:color w:val="000000" w:themeColor="text1"/>
          <w:spacing w:val="-4"/>
          <w:rtl/>
        </w:rPr>
        <w:t>یی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کند</w:t>
      </w:r>
      <w:r w:rsidRPr="00ED7C2E">
        <w:rPr>
          <w:color w:val="000000" w:themeColor="text1"/>
          <w:spacing w:val="-4"/>
          <w:rtl/>
        </w:rPr>
        <w:t xml:space="preserve">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قانون کل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است و درست است ول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قانون در اصول گفته شده است که اگر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قانون مستلزم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باشد که 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ک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از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دو مطلق‌ها</w:t>
      </w:r>
      <w:r w:rsidRPr="00ED7C2E">
        <w:rPr>
          <w:rFonts w:hint="cs"/>
          <w:color w:val="000000" w:themeColor="text1"/>
          <w:spacing w:val="-4"/>
          <w:rtl/>
        </w:rPr>
        <w:t>یی</w:t>
      </w:r>
      <w:r w:rsidRPr="00ED7C2E">
        <w:rPr>
          <w:color w:val="000000" w:themeColor="text1"/>
          <w:spacing w:val="-4"/>
          <w:rtl/>
        </w:rPr>
        <w:t xml:space="preserve"> که مق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شده است حمل مطلق بر فرد نادر باشد،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نشان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است که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جمع درست ن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ست،</w:t>
      </w:r>
      <w:r w:rsidRPr="00ED7C2E">
        <w:rPr>
          <w:color w:val="000000" w:themeColor="text1"/>
          <w:spacing w:val="-4"/>
          <w:rtl/>
        </w:rPr>
        <w:t xml:space="preserve"> مثلاً اگر </w:t>
      </w:r>
      <w:r w:rsidR="00225A86">
        <w:rPr>
          <w:color w:val="000000" w:themeColor="text1"/>
          <w:spacing w:val="-4"/>
          <w:rtl/>
        </w:rPr>
        <w:t>این‌جور</w:t>
      </w:r>
      <w:r w:rsidRPr="00ED7C2E">
        <w:rPr>
          <w:color w:val="000000" w:themeColor="text1"/>
          <w:spacing w:val="-4"/>
          <w:rtl/>
        </w:rPr>
        <w:t xml:space="preserve"> دارد؛ اکرم العالم، لا تکرم العالم، 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ک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هم دل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ل</w:t>
      </w:r>
      <w:r w:rsidRPr="00ED7C2E">
        <w:rPr>
          <w:color w:val="000000" w:themeColor="text1"/>
          <w:spacing w:val="-4"/>
          <w:rtl/>
        </w:rPr>
        <w:t xml:space="preserve">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آ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گو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عالم به طلسمات را اکرام کن و دل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ل</w:t>
      </w:r>
      <w:r w:rsidRPr="00ED7C2E">
        <w:rPr>
          <w:color w:val="000000" w:themeColor="text1"/>
          <w:spacing w:val="-4"/>
          <w:rtl/>
        </w:rPr>
        <w:t xml:space="preserve"> د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گر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گو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بق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ه</w:t>
      </w:r>
      <w:r w:rsidRPr="00ED7C2E">
        <w:rPr>
          <w:color w:val="000000" w:themeColor="text1"/>
          <w:spacing w:val="-4"/>
          <w:rtl/>
        </w:rPr>
        <w:t xml:space="preserve"> عالم‌ها را اکرام نکن،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مستلزم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شود</w:t>
      </w:r>
      <w:r w:rsidRPr="00ED7C2E">
        <w:rPr>
          <w:color w:val="000000" w:themeColor="text1"/>
          <w:spacing w:val="-4"/>
          <w:rtl/>
        </w:rPr>
        <w:t xml:space="preserve"> که ما اکرم العالم را بر عالم بر طلسمات حمل کن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م،</w:t>
      </w:r>
      <w:r w:rsidRPr="00ED7C2E">
        <w:rPr>
          <w:color w:val="000000" w:themeColor="text1"/>
          <w:spacing w:val="-4"/>
          <w:rtl/>
        </w:rPr>
        <w:t xml:space="preserve"> </w:t>
      </w:r>
      <w:r w:rsidRPr="00ED7C2E">
        <w:rPr>
          <w:rFonts w:hint="eastAsia"/>
          <w:color w:val="000000" w:themeColor="text1"/>
          <w:spacing w:val="-4"/>
          <w:rtl/>
        </w:rPr>
        <w:t>کل</w:t>
      </w:r>
      <w:r w:rsidRPr="00ED7C2E">
        <w:rPr>
          <w:color w:val="000000" w:themeColor="text1"/>
          <w:spacing w:val="-4"/>
          <w:rtl/>
        </w:rPr>
        <w:t xml:space="preserve"> اکرم العالم 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عن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عالم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که 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ک</w:t>
      </w:r>
      <w:r w:rsidRPr="00ED7C2E">
        <w:rPr>
          <w:color w:val="000000" w:themeColor="text1"/>
          <w:spacing w:val="-4"/>
          <w:rtl/>
        </w:rPr>
        <w:t xml:space="preserve"> در هزار عالم است را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خواهد</w:t>
      </w:r>
      <w:r w:rsidRPr="00ED7C2E">
        <w:rPr>
          <w:color w:val="000000" w:themeColor="text1"/>
          <w:spacing w:val="-4"/>
          <w:rtl/>
        </w:rPr>
        <w:t xml:space="preserve"> بگو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د</w:t>
      </w:r>
      <w:r w:rsidRPr="00ED7C2E">
        <w:rPr>
          <w:color w:val="000000" w:themeColor="text1"/>
          <w:spacing w:val="-4"/>
          <w:rtl/>
        </w:rPr>
        <w:t xml:space="preserve"> اکرم و بق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ه</w:t>
      </w:r>
      <w:r w:rsidRPr="00ED7C2E">
        <w:rPr>
          <w:color w:val="000000" w:themeColor="text1"/>
          <w:spacing w:val="-4"/>
          <w:rtl/>
        </w:rPr>
        <w:t xml:space="preserve"> همه لا تکرم است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55FE12A7" w14:textId="7B5B7BDE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مستلزم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که </w:t>
      </w:r>
      <w:r w:rsidR="00225A86">
        <w:rPr>
          <w:color w:val="000000" w:themeColor="text1"/>
          <w:spacing w:val="-2"/>
          <w:rtl/>
        </w:rPr>
        <w:t>علی‌رغم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فرمول هم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است، اکرم العالم، لا تکرم العالم، دو قض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معارض و قض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سوم و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سوم دو گزاره دارد منته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آن را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توان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هرکدام</w:t>
      </w:r>
      <w:r w:rsidRPr="00ED7C2E">
        <w:rPr>
          <w:color w:val="000000" w:themeColor="text1"/>
          <w:spacing w:val="-2"/>
          <w:rtl/>
        </w:rPr>
        <w:t xml:space="preserve"> را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طرف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قرار ده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مشروط بر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حمل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بر فرد نادر نباشد به ح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ث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عرف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ن را مستهجن بداند،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خطاب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آمده است با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طمطراق مقصود عالم طلسمات است، اکرم العالم مقصود عالم طلسمات است، تقر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باً</w:t>
      </w:r>
      <w:r w:rsidRPr="00ED7C2E">
        <w:rPr>
          <w:color w:val="000000" w:themeColor="text1"/>
          <w:spacing w:val="-2"/>
          <w:rtl/>
        </w:rPr>
        <w:t xml:space="preserve"> آدم مطمئن است که اکرم العالم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خواهد</w:t>
      </w:r>
      <w:r w:rsidRPr="00ED7C2E">
        <w:rPr>
          <w:color w:val="000000" w:themeColor="text1"/>
          <w:spacing w:val="-2"/>
          <w:rtl/>
        </w:rPr>
        <w:t xml:space="preserve"> کرامت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را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عالم، علما و دانشمندان قائل بشود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حمل بر فرد نادر معنا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زها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قن</w:t>
      </w:r>
      <w:r w:rsidRPr="00ED7C2E">
        <w:rPr>
          <w:color w:val="000000" w:themeColor="text1"/>
          <w:spacing w:val="-2"/>
          <w:rtl/>
        </w:rPr>
        <w:t xml:space="preserve"> و واضح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خارج بشود، </w:t>
      </w:r>
      <w:r w:rsidR="00225A86">
        <w:rPr>
          <w:color w:val="000000" w:themeColor="text1"/>
          <w:spacing w:val="-2"/>
          <w:rtl/>
        </w:rPr>
        <w:t>این‌جور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لذا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این‌جور</w:t>
      </w:r>
      <w:r w:rsidRPr="00ED7C2E">
        <w:rPr>
          <w:color w:val="000000" w:themeColor="text1"/>
          <w:spacing w:val="-2"/>
          <w:rtl/>
        </w:rPr>
        <w:t xml:space="preserve"> موارد حمل دو مطلق بر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سوم و تق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هر دو را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توان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بپذ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بلکه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مشکل </w:t>
      </w:r>
      <w:r w:rsidR="00225A86">
        <w:rPr>
          <w:color w:val="000000" w:themeColor="text1"/>
          <w:spacing w:val="-2"/>
          <w:rtl/>
        </w:rPr>
        <w:t>نشان‌دهنده</w:t>
      </w:r>
      <w:r w:rsidRPr="00ED7C2E">
        <w:rPr>
          <w:color w:val="000000" w:themeColor="text1"/>
          <w:spacing w:val="-2"/>
          <w:rtl/>
        </w:rPr>
        <w:t xml:space="preserve"> آن است که آن تعارض آنجا باق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آن اطلاق در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را بپذ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و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را مق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0F1E6989" w14:textId="208D95F3" w:rsidR="00A60C13" w:rsidRPr="00ED7C2E" w:rsidRDefault="00A60C13" w:rsidP="00225A86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استثنائ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که بر قاعده جمع سه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فه‌ا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وارد شده است.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در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</w:t>
      </w:r>
      <w:r w:rsidRPr="00ED7C2E">
        <w:rPr>
          <w:color w:val="000000" w:themeColor="text1"/>
          <w:spacing w:val="-2"/>
          <w:rtl/>
        </w:rPr>
        <w:t xml:space="preserve"> هم وارد شده است، گفته شده است لازمه جمع و تفص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شر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b/>
          <w:bCs/>
          <w:color w:val="007200"/>
          <w:spacing w:val="-2"/>
          <w:rtl/>
        </w:rPr>
        <w:t>﴿وَالْقَوَاعِدُ مِنَ النِّسَاءِ اللَّاتِي لَا يَرْجُونَ نِكَاحًا﴾</w:t>
      </w:r>
      <w:r w:rsidR="00225A86">
        <w:rPr>
          <w:rStyle w:val="FootnoteReference"/>
          <w:color w:val="000000" w:themeColor="text1"/>
          <w:spacing w:val="-2"/>
          <w:rtl/>
        </w:rPr>
        <w:footnoteReference w:id="2"/>
      </w:r>
      <w:r w:rsidRPr="00ED7C2E">
        <w:rPr>
          <w:color w:val="000000" w:themeColor="text1"/>
          <w:spacing w:val="-2"/>
          <w:rtl/>
        </w:rPr>
        <w:t xml:space="preserve">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گفت</w:t>
      </w:r>
      <w:r w:rsidRPr="00ED7C2E">
        <w:rPr>
          <w:color w:val="000000" w:themeColor="text1"/>
          <w:spacing w:val="-2"/>
          <w:rtl/>
        </w:rPr>
        <w:t xml:space="preserve"> الخمار و الجلباب، </w:t>
      </w:r>
      <w:r w:rsidR="00225A86">
        <w:rPr>
          <w:color w:val="000000" w:themeColor="text1"/>
          <w:spacing w:val="-2"/>
          <w:rtl/>
        </w:rPr>
        <w:t>مطلقاً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گفت</w:t>
      </w:r>
      <w:r w:rsidRPr="00ED7C2E">
        <w:rPr>
          <w:color w:val="000000" w:themeColor="text1"/>
          <w:spacing w:val="-2"/>
          <w:rtl/>
        </w:rPr>
        <w:t xml:space="preserve"> آن روسر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را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بردارد و کشف شعر و رأس بکند،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همه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نها</w:t>
      </w:r>
      <w:r w:rsidRPr="00ED7C2E">
        <w:rPr>
          <w:color w:val="000000" w:themeColor="text1"/>
          <w:spacing w:val="-2"/>
          <w:rtl/>
        </w:rPr>
        <w:t xml:space="preserve"> مربوط به اماء است، تمام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و پنج شش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کشف شعر و رأس را تجو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کرد،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مقصود اماء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حمل بر فرد نادر است. </w:t>
      </w:r>
    </w:p>
    <w:p w14:paraId="1CC37095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چون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در تفس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است؛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دقت را دارند اگر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مستقل بود، ما قائل به اجمال بود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البته بعض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قائل به اطلاق بودند، رو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آن نظر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اطلاق در آن قائل باشد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هست، اجمال باشد آن وقت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را مستقل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در مقام تفس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است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جهت پ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هم به 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10C2C65E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lastRenderedPageBreak/>
        <w:t>با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شر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و چند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گفت</w:t>
      </w:r>
      <w:r w:rsidRPr="00ED7C2E">
        <w:rPr>
          <w:color w:val="000000" w:themeColor="text1"/>
          <w:spacing w:val="-2"/>
          <w:rtl/>
        </w:rPr>
        <w:t xml:space="preserve"> خمار را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تواند</w:t>
      </w:r>
      <w:r w:rsidRPr="00ED7C2E">
        <w:rPr>
          <w:color w:val="000000" w:themeColor="text1"/>
          <w:spacing w:val="-2"/>
          <w:rtl/>
        </w:rPr>
        <w:t xml:space="preserve"> بردارد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عن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دوم و چهارم و پنجم و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دو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که در باب ۱۰۴ و ۱۰۷ بود با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پنج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را حداقل حمل بکن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که اماء را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ند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حمل مطلق بر فرد نادر لازم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نشان 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دهد</w:t>
      </w:r>
      <w:r w:rsidRPr="00ED7C2E">
        <w:rPr>
          <w:color w:val="000000" w:themeColor="text1"/>
          <w:spacing w:val="-2"/>
          <w:rtl/>
        </w:rPr>
        <w:t xml:space="preserve"> که جمع، جمع درست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1B40CD81" w14:textId="77777777" w:rsidR="00A60C13" w:rsidRPr="00ED7C2E" w:rsidRDefault="00A60C13" w:rsidP="00BD04BC">
      <w:pPr>
        <w:pStyle w:val="Heading1"/>
        <w:rPr>
          <w:rtl/>
        </w:rPr>
      </w:pPr>
      <w:bookmarkStart w:id="4" w:name="_Toc160384212"/>
      <w:r w:rsidRPr="00ED7C2E">
        <w:rPr>
          <w:rFonts w:hint="eastAsia"/>
          <w:rtl/>
        </w:rPr>
        <w:t>جواب</w:t>
      </w:r>
      <w:r w:rsidRPr="00ED7C2E">
        <w:rPr>
          <w:rtl/>
        </w:rPr>
        <w:t xml:space="preserve"> مناقشه اول</w:t>
      </w:r>
      <w:bookmarkEnd w:id="4"/>
    </w:p>
    <w:p w14:paraId="2018A109" w14:textId="0A8DE05A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اشکال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ممکن است بر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متوجه شود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حمل بر فرد نادر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به استهجان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نجامد</w:t>
      </w:r>
      <w:r w:rsidRPr="00ED7C2E">
        <w:rPr>
          <w:color w:val="000000" w:themeColor="text1"/>
          <w:spacing w:val="-2"/>
          <w:rtl/>
        </w:rPr>
        <w:t xml:space="preserve"> ملاک است، صرف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افراد کمتر و حت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نادر که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در آن نباشد اشکال ندارد،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</w:t>
      </w:r>
      <w:r w:rsidRPr="00ED7C2E">
        <w:rPr>
          <w:color w:val="000000" w:themeColor="text1"/>
          <w:spacing w:val="-2"/>
          <w:rtl/>
        </w:rPr>
        <w:t xml:space="preserve"> ممکن است کس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فرد نادر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اماء در مقا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سه</w:t>
      </w:r>
      <w:r w:rsidRPr="00ED7C2E">
        <w:rPr>
          <w:color w:val="000000" w:themeColor="text1"/>
          <w:spacing w:val="-2"/>
          <w:rtl/>
        </w:rPr>
        <w:t xml:space="preserve"> با حرائر اقل هست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در آن زمان اقل ب</w:t>
      </w:r>
      <w:r w:rsidRPr="00ED7C2E">
        <w:rPr>
          <w:rFonts w:hint="eastAsia"/>
          <w:color w:val="000000" w:themeColor="text1"/>
          <w:spacing w:val="-2"/>
          <w:rtl/>
        </w:rPr>
        <w:t>وده</w:t>
      </w:r>
      <w:r w:rsidRPr="00ED7C2E">
        <w:rPr>
          <w:color w:val="000000" w:themeColor="text1"/>
          <w:spacing w:val="-2"/>
          <w:rtl/>
        </w:rPr>
        <w:t xml:space="preserve"> است،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نادر باشد چن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نبوده است تازه اگر بتوان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جور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نادر هم هست، صرف ندرت برا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 xml:space="preserve"> عدم </w:t>
      </w:r>
      <w:r w:rsidRPr="00ED7C2E">
        <w:rPr>
          <w:color w:val="000000" w:themeColor="text1"/>
          <w:spacing w:val="-2"/>
          <w:rtl/>
        </w:rPr>
        <w:t>حمل کاف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با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باشد و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چه مانع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دارد، فرض بگ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ون</w:t>
      </w:r>
      <w:r w:rsidRPr="00ED7C2E">
        <w:rPr>
          <w:color w:val="000000" w:themeColor="text1"/>
          <w:spacing w:val="-2"/>
          <w:rtl/>
        </w:rPr>
        <w:t xml:space="preserve"> زن بوده است در آن زمان که نهصد هزار نفر حرائر </w:t>
      </w:r>
      <w:r w:rsidR="00225A86">
        <w:rPr>
          <w:color w:val="000000" w:themeColor="text1"/>
          <w:spacing w:val="-2"/>
          <w:rtl/>
        </w:rPr>
        <w:t>بوده‌اند</w:t>
      </w:r>
      <w:r w:rsidRPr="00ED7C2E">
        <w:rPr>
          <w:color w:val="000000" w:themeColor="text1"/>
          <w:spacing w:val="-2"/>
          <w:rtl/>
        </w:rPr>
        <w:t xml:space="preserve">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دهم اماء بوده باشند چه مانع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 که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ناظر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اقل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باشد و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آن‌ها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تجو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را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اورد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6BE6A192" w14:textId="584062F5" w:rsidR="00A60C13" w:rsidRPr="00ED7C2E" w:rsidRDefault="00BD04BC" w:rsidP="00BD04BC">
      <w:pPr>
        <w:pStyle w:val="Heading1"/>
        <w:rPr>
          <w:rtl/>
        </w:rPr>
      </w:pPr>
      <w:bookmarkStart w:id="5" w:name="_Toc160384213"/>
      <w:r w:rsidRPr="00ED7C2E">
        <w:rPr>
          <w:rFonts w:hint="cs"/>
          <w:rtl/>
        </w:rPr>
        <w:t>مناقشه دوم</w:t>
      </w:r>
      <w:bookmarkEnd w:id="5"/>
    </w:p>
    <w:p w14:paraId="09D14CF0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که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بر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اشکال آورد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ضم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مه</w:t>
      </w:r>
      <w:r w:rsidRPr="00ED7C2E">
        <w:rPr>
          <w:color w:val="000000" w:themeColor="text1"/>
          <w:spacing w:val="-2"/>
          <w:rtl/>
        </w:rPr>
        <w:t xml:space="preserve">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موضوع اول، موضوع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که خروج فرد واضح شا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لازم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غ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از حمل بر فرد نادر است، در آن وجه اول، مناقشه اول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جور گفته شد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را اگر بپذ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لازم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حمل قواعد من النساء و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eastAsia"/>
          <w:color w:val="000000" w:themeColor="text1"/>
          <w:spacing w:val="-2"/>
          <w:rtl/>
        </w:rPr>
        <w:t>مجوزه،</w:t>
      </w:r>
      <w:r w:rsidRPr="00ED7C2E">
        <w:rPr>
          <w:color w:val="000000" w:themeColor="text1"/>
          <w:spacing w:val="-2"/>
          <w:rtl/>
        </w:rPr>
        <w:t xml:space="preserve"> بر فرد نادر که اماء است که در تعاب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آمده است،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مناقشه بود که ممکن بود کس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را نپذ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رد،</w:t>
      </w:r>
      <w:r w:rsidRPr="00ED7C2E">
        <w:rPr>
          <w:color w:val="000000" w:themeColor="text1"/>
          <w:spacing w:val="-2"/>
          <w:rtl/>
        </w:rPr>
        <w:t xml:space="preserve"> هم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مناقشه در قالب مناقشه دوم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تقر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کرد با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تقر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مستلزم صرف حمل بر فرد نادر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اقل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بلکه مستلزم خروج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فرد واضح است،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ش</w:t>
      </w:r>
      <w:r w:rsidRPr="00ED7C2E">
        <w:rPr>
          <w:rFonts w:hint="eastAsia"/>
          <w:color w:val="000000" w:themeColor="text1"/>
          <w:spacing w:val="-2"/>
          <w:rtl/>
        </w:rPr>
        <w:t>به</w:t>
      </w:r>
      <w:r w:rsidRPr="00ED7C2E">
        <w:rPr>
          <w:color w:val="000000" w:themeColor="text1"/>
          <w:spacing w:val="-2"/>
          <w:rtl/>
        </w:rPr>
        <w:t xml:space="preserve"> قدر مت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قن</w:t>
      </w:r>
      <w:r w:rsidRPr="00ED7C2E">
        <w:rPr>
          <w:color w:val="000000" w:themeColor="text1"/>
          <w:spacing w:val="-2"/>
          <w:rtl/>
        </w:rPr>
        <w:t xml:space="preserve"> از خطاب است،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متفاوت است که در کلمات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امده</w:t>
      </w:r>
      <w:r w:rsidRPr="00ED7C2E">
        <w:rPr>
          <w:color w:val="000000" w:themeColor="text1"/>
          <w:spacing w:val="-2"/>
          <w:rtl/>
        </w:rPr>
        <w:t xml:space="preserve"> است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واضح است و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آورد. </w:t>
      </w:r>
    </w:p>
    <w:p w14:paraId="2283C4D0" w14:textId="233B0FDF" w:rsidR="00A60C13" w:rsidRPr="00ED7C2E" w:rsidRDefault="00A60C13" w:rsidP="00BD04BC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با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شکل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قواعد من النساء به تبع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شر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کشف رأس و ذراع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وضع خمار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آن‌ها مانع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ندارد،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در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نها</w:t>
      </w:r>
      <w:r w:rsidRPr="00ED7C2E">
        <w:rPr>
          <w:color w:val="000000" w:themeColor="text1"/>
          <w:spacing w:val="-2"/>
          <w:rtl/>
        </w:rPr>
        <w:t xml:space="preserve"> حرائر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ستند،</w:t>
      </w:r>
      <w:r w:rsidRPr="00ED7C2E">
        <w:rPr>
          <w:color w:val="000000" w:themeColor="text1"/>
          <w:spacing w:val="-2"/>
          <w:rtl/>
        </w:rPr>
        <w:t xml:space="preserve"> ولو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حرائر و اماء </w:t>
      </w:r>
      <w:r w:rsidR="00225A86">
        <w:rPr>
          <w:color w:val="000000" w:themeColor="text1"/>
          <w:spacing w:val="-2"/>
          <w:rtl/>
        </w:rPr>
        <w:t>هم‌وزن</w:t>
      </w:r>
      <w:r w:rsidRPr="00ED7C2E">
        <w:rPr>
          <w:color w:val="000000" w:themeColor="text1"/>
          <w:spacing w:val="-2"/>
          <w:rtl/>
        </w:rPr>
        <w:t xml:space="preserve"> هستند اقل و اکثر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ستند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لااقل</w:t>
      </w:r>
      <w:r w:rsidRPr="00ED7C2E">
        <w:rPr>
          <w:color w:val="000000" w:themeColor="text1"/>
          <w:spacing w:val="-2"/>
          <w:rtl/>
        </w:rPr>
        <w:t xml:space="preserve"> نادر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آن اشکال ندارد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در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طا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از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و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شر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حرائر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ستند،</w:t>
      </w:r>
      <w:r w:rsidRPr="00ED7C2E">
        <w:rPr>
          <w:color w:val="000000" w:themeColor="text1"/>
          <w:spacing w:val="-2"/>
          <w:rtl/>
        </w:rPr>
        <w:t xml:space="preserve"> معنا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خروج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فرد واضح از مطلق است.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را ممکن است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در آن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است. 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هم مثل قبل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قابل </w:t>
      </w:r>
      <w:r w:rsidR="00225A86">
        <w:rPr>
          <w:color w:val="000000" w:themeColor="text1"/>
          <w:spacing w:val="-2"/>
          <w:rtl/>
        </w:rPr>
        <w:t>تأمل</w:t>
      </w:r>
      <w:r w:rsidRPr="00ED7C2E">
        <w:rPr>
          <w:color w:val="000000" w:themeColor="text1"/>
          <w:spacing w:val="-2"/>
          <w:rtl/>
        </w:rPr>
        <w:t xml:space="preserve"> است که چه کس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گفته است که مناقشه دوم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است پس</w:t>
      </w:r>
    </w:p>
    <w:p w14:paraId="342223F9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مناقشه اول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ستلزم</w:t>
      </w:r>
      <w:r w:rsidRPr="00ED7C2E">
        <w:rPr>
          <w:color w:val="000000" w:themeColor="text1"/>
          <w:spacing w:val="-2"/>
          <w:rtl/>
        </w:rPr>
        <w:t xml:space="preserve"> الجمع حمل المطلق عل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الفرد النادر </w:t>
      </w:r>
    </w:p>
    <w:p w14:paraId="1CCADB14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مناقشه دوم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هذا الجمع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ستلزم</w:t>
      </w:r>
      <w:r w:rsidRPr="00ED7C2E">
        <w:rPr>
          <w:color w:val="000000" w:themeColor="text1"/>
          <w:spacing w:val="-2"/>
          <w:rtl/>
        </w:rPr>
        <w:t xml:space="preserve"> خروج الفرد الواضح و خروج فرد واضح و آشکارتر وقت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مطلق گفته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از مطلق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استهجان دارد. </w:t>
      </w:r>
    </w:p>
    <w:p w14:paraId="2D435D04" w14:textId="77777777" w:rsidR="00A60C13" w:rsidRPr="00ED7C2E" w:rsidRDefault="00A60C13" w:rsidP="00BD04BC">
      <w:pPr>
        <w:pStyle w:val="Heading1"/>
        <w:rPr>
          <w:rtl/>
        </w:rPr>
      </w:pPr>
      <w:bookmarkStart w:id="6" w:name="_Toc160384214"/>
      <w:r w:rsidRPr="00ED7C2E">
        <w:rPr>
          <w:rFonts w:hint="eastAsia"/>
          <w:rtl/>
        </w:rPr>
        <w:lastRenderedPageBreak/>
        <w:t>جواب</w:t>
      </w:r>
      <w:r w:rsidRPr="00ED7C2E">
        <w:rPr>
          <w:rtl/>
        </w:rPr>
        <w:t xml:space="preserve"> مناقشه دوم</w:t>
      </w:r>
      <w:bookmarkEnd w:id="6"/>
    </w:p>
    <w:p w14:paraId="0C5438A0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دوم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هم مثل قبل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جواب داد؛ اگر فرد، قدر مت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قن</w:t>
      </w:r>
      <w:r w:rsidRPr="00ED7C2E">
        <w:rPr>
          <w:color w:val="000000" w:themeColor="text1"/>
          <w:spacing w:val="-2"/>
          <w:rtl/>
        </w:rPr>
        <w:t xml:space="preserve"> باشد خروج آن درست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مثل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بخواه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را حمل بر 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که شأن نزول، از آن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رون</w:t>
      </w:r>
      <w:r w:rsidRPr="00ED7C2E">
        <w:rPr>
          <w:color w:val="000000" w:themeColor="text1"/>
          <w:spacing w:val="-2"/>
          <w:rtl/>
        </w:rPr>
        <w:t xml:space="preserve"> برود،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که موارد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باشد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خواهد</w:t>
      </w:r>
      <w:r w:rsidRPr="00ED7C2E">
        <w:rPr>
          <w:color w:val="000000" w:themeColor="text1"/>
          <w:spacing w:val="-2"/>
          <w:rtl/>
        </w:rPr>
        <w:t xml:space="preserve"> حمل بکند شأن نزول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از مطلق خارج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شود،</w:t>
      </w:r>
      <w:r w:rsidRPr="00ED7C2E">
        <w:rPr>
          <w:color w:val="000000" w:themeColor="text1"/>
          <w:spacing w:val="-2"/>
          <w:rtl/>
        </w:rPr>
        <w:t xml:space="preserve"> آن حت</w:t>
      </w:r>
      <w:r w:rsidRPr="00ED7C2E">
        <w:rPr>
          <w:rFonts w:hint="eastAsia"/>
          <w:color w:val="000000" w:themeColor="text1"/>
          <w:spacing w:val="-2"/>
          <w:rtl/>
        </w:rPr>
        <w:t>ماً</w:t>
      </w:r>
      <w:r w:rsidRPr="00ED7C2E">
        <w:rPr>
          <w:color w:val="000000" w:themeColor="text1"/>
          <w:spacing w:val="-2"/>
          <w:rtl/>
        </w:rPr>
        <w:t xml:space="preserve">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خروج قدر مت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قن</w:t>
      </w:r>
      <w:r w:rsidRPr="00ED7C2E">
        <w:rPr>
          <w:color w:val="000000" w:themeColor="text1"/>
          <w:spacing w:val="-2"/>
          <w:rtl/>
        </w:rPr>
        <w:t xml:space="preserve"> است. </w:t>
      </w:r>
    </w:p>
    <w:p w14:paraId="160D0142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اما</w:t>
      </w:r>
      <w:r w:rsidRPr="00ED7C2E">
        <w:rPr>
          <w:color w:val="000000" w:themeColor="text1"/>
          <w:spacing w:val="-2"/>
          <w:rtl/>
        </w:rPr>
        <w:t xml:space="preserve"> صرف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فرد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واضح است در هنگام اطلاق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ل،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بعد از جمع،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فرد واضح با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بماند،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خ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قو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ممکن است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چه 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دارد، نماند. </w:t>
      </w:r>
    </w:p>
    <w:p w14:paraId="0BF5FE1F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مناقشه دوم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که ممکن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نجا</w:t>
      </w:r>
      <w:r w:rsidRPr="00ED7C2E">
        <w:rPr>
          <w:color w:val="000000" w:themeColor="text1"/>
          <w:spacing w:val="-2"/>
          <w:rtl/>
        </w:rPr>
        <w:t xml:space="preserve"> مطرح بشود. </w:t>
      </w:r>
    </w:p>
    <w:p w14:paraId="7722A720" w14:textId="4CE4FF1C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هر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مناقشات قابل جواب است، اول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حمل بر فرد نادر بود، گفت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اولاً نادر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ثانیاً</w:t>
      </w:r>
      <w:r w:rsidRPr="00ED7C2E">
        <w:rPr>
          <w:color w:val="000000" w:themeColor="text1"/>
          <w:spacing w:val="-2"/>
          <w:rtl/>
        </w:rPr>
        <w:t xml:space="preserve"> ندرت هم داشته باشد ندرت به حد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به استهجان برسد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07727BDA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در مناقشه دوم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فرد واضح که حرائر است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رون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رود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هم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در آن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دو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color w:val="000000" w:themeColor="text1"/>
          <w:spacing w:val="-2"/>
          <w:rtl/>
        </w:rPr>
        <w:t xml:space="preserve"> گفته است بعد از جمع، معلوم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شود</w:t>
      </w:r>
      <w:r w:rsidRPr="00ED7C2E">
        <w:rPr>
          <w:color w:val="000000" w:themeColor="text1"/>
          <w:spacing w:val="-2"/>
          <w:rtl/>
        </w:rPr>
        <w:t xml:space="preserve"> فرد خ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واضح که ابتدا به ذهن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نم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خواهد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د،</w:t>
      </w:r>
      <w:r w:rsidRPr="00ED7C2E">
        <w:rPr>
          <w:color w:val="000000" w:themeColor="text1"/>
          <w:spacing w:val="-2"/>
          <w:rtl/>
        </w:rPr>
        <w:t xml:space="preserve"> فرد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را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خواهد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چه 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دارد. </w:t>
      </w:r>
    </w:p>
    <w:p w14:paraId="4E060C2C" w14:textId="09839F11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هم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دوم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که شا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تام نباشد، </w:t>
      </w:r>
      <w:r w:rsidR="00225A86">
        <w:rPr>
          <w:color w:val="000000" w:themeColor="text1"/>
          <w:spacing w:val="-2"/>
          <w:rtl/>
        </w:rPr>
        <w:t>حداقل</w:t>
      </w:r>
      <w:r w:rsidRPr="00ED7C2E">
        <w:rPr>
          <w:color w:val="000000" w:themeColor="text1"/>
          <w:spacing w:val="-2"/>
          <w:rtl/>
        </w:rPr>
        <w:t xml:space="preserve">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ان</w:t>
      </w:r>
      <w:r w:rsidRPr="00ED7C2E">
        <w:rPr>
          <w:color w:val="000000" w:themeColor="text1"/>
          <w:spacing w:val="-2"/>
          <w:rtl/>
        </w:rPr>
        <w:t xml:space="preserve"> اول در کلمات آمده است بعض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هم </w:t>
      </w:r>
      <w:r w:rsidR="00225A86">
        <w:rPr>
          <w:color w:val="000000" w:themeColor="text1"/>
          <w:spacing w:val="-2"/>
          <w:rtl/>
        </w:rPr>
        <w:t>پذیرفته‌اند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590DD3BE" w14:textId="77777777" w:rsidR="00A60C13" w:rsidRPr="00ED7C2E" w:rsidRDefault="00A60C13" w:rsidP="00BD04BC">
      <w:pPr>
        <w:pStyle w:val="Heading1"/>
        <w:rPr>
          <w:rtl/>
        </w:rPr>
      </w:pPr>
      <w:bookmarkStart w:id="7" w:name="_Toc160384215"/>
      <w:r w:rsidRPr="00ED7C2E">
        <w:rPr>
          <w:rFonts w:hint="eastAsia"/>
          <w:rtl/>
        </w:rPr>
        <w:t>مناقشه</w:t>
      </w:r>
      <w:r w:rsidRPr="00ED7C2E">
        <w:rPr>
          <w:rtl/>
        </w:rPr>
        <w:t xml:space="preserve"> سوم</w:t>
      </w:r>
      <w:bookmarkEnd w:id="7"/>
    </w:p>
    <w:p w14:paraId="0280FF1D" w14:textId="197A13E3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تطب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ق</w:t>
      </w:r>
      <w:r w:rsidRPr="00ED7C2E">
        <w:rPr>
          <w:color w:val="000000" w:themeColor="text1"/>
          <w:spacing w:val="-2"/>
          <w:rtl/>
        </w:rPr>
        <w:t xml:space="preserve"> فرد نادر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نه در مطلق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ات،</w:t>
      </w:r>
      <w:r w:rsidRPr="00ED7C2E">
        <w:rPr>
          <w:color w:val="000000" w:themeColor="text1"/>
          <w:spacing w:val="-2"/>
          <w:rtl/>
        </w:rPr>
        <w:t xml:space="preserve"> بلکه در خصوص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از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ات،</w:t>
      </w:r>
      <w:r w:rsidRPr="00ED7C2E">
        <w:rPr>
          <w:color w:val="000000" w:themeColor="text1"/>
          <w:spacing w:val="-2"/>
          <w:rtl/>
        </w:rPr>
        <w:t xml:space="preserve"> (ا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را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خو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color w:val="000000" w:themeColor="text1"/>
          <w:spacing w:val="-2"/>
          <w:rtl/>
        </w:rPr>
        <w:t xml:space="preserve"> دارند)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که تجو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کرده است به طور مطلق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قواعد وضع خمار و کشف در واقع شعر و ذراع، در</w:t>
      </w:r>
      <w:r w:rsidR="00225A86">
        <w:rPr>
          <w:rFonts w:hint="cs"/>
          <w:color w:val="000000" w:themeColor="text1"/>
          <w:spacing w:val="-2"/>
          <w:rtl/>
        </w:rPr>
        <w:t xml:space="preserve"> </w:t>
      </w:r>
      <w:r w:rsidRPr="00ED7C2E">
        <w:rPr>
          <w:color w:val="000000" w:themeColor="text1"/>
          <w:spacing w:val="-2"/>
          <w:rtl/>
        </w:rPr>
        <w:t xml:space="preserve">خصوص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از آن‌ها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مسئله قابل قبول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و حمل بر فرد نادر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که آن</w:t>
      </w:r>
      <w:r w:rsidRPr="00ED7C2E">
        <w:rPr>
          <w:rFonts w:hint="eastAsia"/>
          <w:color w:val="000000" w:themeColor="text1"/>
          <w:spacing w:val="-2"/>
          <w:rtl/>
        </w:rPr>
        <w:t>جا</w:t>
      </w:r>
      <w:r w:rsidRPr="00ED7C2E">
        <w:rPr>
          <w:color w:val="000000" w:themeColor="text1"/>
          <w:spacing w:val="-2"/>
          <w:rtl/>
        </w:rPr>
        <w:t xml:space="preserve"> 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گر</w:t>
      </w:r>
      <w:r w:rsidRPr="00ED7C2E">
        <w:rPr>
          <w:color w:val="000000" w:themeColor="text1"/>
          <w:spacing w:val="-2"/>
          <w:rtl/>
        </w:rPr>
        <w:t xml:space="preserve"> مستهجن است. </w:t>
      </w:r>
    </w:p>
    <w:p w14:paraId="29C79BE8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4"/>
          <w:rtl/>
        </w:rPr>
        <w:t>آن</w:t>
      </w:r>
      <w:r w:rsidRPr="00ED7C2E">
        <w:rPr>
          <w:color w:val="000000" w:themeColor="text1"/>
          <w:spacing w:val="-4"/>
          <w:rtl/>
        </w:rPr>
        <w:t xml:space="preserve"> روا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ت</w:t>
      </w:r>
      <w:r w:rsidRPr="00ED7C2E">
        <w:rPr>
          <w:color w:val="000000" w:themeColor="text1"/>
          <w:spacing w:val="-4"/>
          <w:rtl/>
        </w:rPr>
        <w:t xml:space="preserve"> باب ۱۰۷ که 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ک</w:t>
      </w:r>
      <w:r w:rsidRPr="00ED7C2E">
        <w:rPr>
          <w:color w:val="000000" w:themeColor="text1"/>
          <w:spacing w:val="-4"/>
          <w:rtl/>
        </w:rPr>
        <w:t xml:space="preserve"> روا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ت</w:t>
      </w:r>
      <w:r w:rsidRPr="00ED7C2E">
        <w:rPr>
          <w:color w:val="000000" w:themeColor="text1"/>
          <w:spacing w:val="-4"/>
          <w:rtl/>
        </w:rPr>
        <w:t xml:space="preserve"> از قرب الاسناد داشت، روا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ت</w:t>
      </w:r>
      <w:r w:rsidRPr="00ED7C2E">
        <w:rPr>
          <w:color w:val="000000" w:themeColor="text1"/>
          <w:spacing w:val="-4"/>
          <w:rtl/>
        </w:rPr>
        <w:t xml:space="preserve"> بزنط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،</w:t>
      </w:r>
      <w:r w:rsidRPr="00ED7C2E">
        <w:rPr>
          <w:color w:val="000000" w:themeColor="text1"/>
          <w:spacing w:val="-4"/>
          <w:rtl/>
        </w:rPr>
        <w:t xml:space="preserve"> (حالا تعب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ر</w:t>
      </w:r>
      <w:r w:rsidRPr="00ED7C2E">
        <w:rPr>
          <w:color w:val="000000" w:themeColor="text1"/>
          <w:spacing w:val="-4"/>
          <w:rtl/>
        </w:rPr>
        <w:t xml:space="preserve"> آقا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ان؛</w:t>
      </w:r>
      <w:r w:rsidRPr="00ED7C2E">
        <w:rPr>
          <w:color w:val="000000" w:themeColor="text1"/>
          <w:spacing w:val="-4"/>
          <w:rtl/>
        </w:rPr>
        <w:t xml:space="preserve"> معتبره بزنط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و صح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حه</w:t>
      </w:r>
      <w:r w:rsidRPr="00ED7C2E">
        <w:rPr>
          <w:color w:val="000000" w:themeColor="text1"/>
          <w:spacing w:val="-4"/>
          <w:rtl/>
        </w:rPr>
        <w:t xml:space="preserve"> بزنط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و سند هم درست است جز همان قرب الاسناد که خال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از شبهه ن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ست،</w:t>
      </w:r>
      <w:r w:rsidRPr="00ED7C2E">
        <w:rPr>
          <w:color w:val="000000" w:themeColor="text1"/>
          <w:spacing w:val="-4"/>
          <w:rtl/>
        </w:rPr>
        <w:t xml:space="preserve"> حالا اگر کس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color w:val="000000" w:themeColor="text1"/>
          <w:spacing w:val="-4"/>
          <w:rtl/>
        </w:rPr>
        <w:t xml:space="preserve"> از آن شبهه عبور کند 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ن</w:t>
      </w:r>
      <w:r w:rsidRPr="00ED7C2E">
        <w:rPr>
          <w:color w:val="000000" w:themeColor="text1"/>
          <w:spacing w:val="-4"/>
          <w:rtl/>
        </w:rPr>
        <w:t xml:space="preserve"> روا</w:t>
      </w:r>
      <w:r w:rsidRPr="00ED7C2E">
        <w:rPr>
          <w:rFonts w:hint="cs"/>
          <w:color w:val="000000" w:themeColor="text1"/>
          <w:spacing w:val="-4"/>
          <w:rtl/>
        </w:rPr>
        <w:t>ی</w:t>
      </w:r>
      <w:r w:rsidRPr="00ED7C2E">
        <w:rPr>
          <w:rFonts w:hint="eastAsia"/>
          <w:color w:val="000000" w:themeColor="text1"/>
          <w:spacing w:val="-4"/>
          <w:rtl/>
        </w:rPr>
        <w:t>ت</w:t>
      </w:r>
      <w:r w:rsidRPr="00ED7C2E">
        <w:rPr>
          <w:color w:val="000000" w:themeColor="text1"/>
          <w:spacing w:val="-4"/>
          <w:rtl/>
        </w:rPr>
        <w:t xml:space="preserve"> را معتبر م</w:t>
      </w:r>
      <w:r w:rsidRPr="00ED7C2E">
        <w:rPr>
          <w:rFonts w:hint="cs"/>
          <w:color w:val="000000" w:themeColor="text1"/>
          <w:spacing w:val="-4"/>
          <w:rtl/>
        </w:rPr>
        <w:t>ی‌</w:t>
      </w:r>
      <w:r w:rsidRPr="00ED7C2E">
        <w:rPr>
          <w:rFonts w:hint="eastAsia"/>
          <w:color w:val="000000" w:themeColor="text1"/>
          <w:spacing w:val="-4"/>
          <w:rtl/>
        </w:rPr>
        <w:t>داند</w:t>
      </w:r>
      <w:r w:rsidRPr="00ED7C2E">
        <w:rPr>
          <w:color w:val="000000" w:themeColor="text1"/>
          <w:spacing w:val="-2"/>
          <w:rtl/>
        </w:rPr>
        <w:t xml:space="preserve">) </w:t>
      </w:r>
    </w:p>
    <w:p w14:paraId="69B4D8BD" w14:textId="77777777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است، مناقشه سوم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جمع با خصوص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سازگار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نه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به طور مطلق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حمل بر فرد نادر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color w:val="000000" w:themeColor="text1"/>
          <w:spacing w:val="-2"/>
          <w:rtl/>
        </w:rPr>
        <w:t xml:space="preserve"> خروج فرد واضح است. </w:t>
      </w:r>
    </w:p>
    <w:p w14:paraId="59EBCA1D" w14:textId="23ED7A8C" w:rsidR="00A60C13" w:rsidRPr="00ED7C2E" w:rsidRDefault="00225A86" w:rsidP="00225A86">
      <w:pPr>
        <w:rPr>
          <w:color w:val="000000" w:themeColor="text1"/>
          <w:spacing w:val="-2"/>
          <w:rtl/>
        </w:rPr>
      </w:pPr>
      <w:r w:rsidRPr="00096674">
        <w:rPr>
          <w:rFonts w:hint="cs"/>
          <w:color w:val="000000" w:themeColor="text1"/>
          <w:spacing w:val="-2"/>
          <w:rtl/>
        </w:rPr>
        <w:t>«</w:t>
      </w:r>
      <w:r w:rsidRPr="00096674">
        <w:rPr>
          <w:color w:val="008000"/>
          <w:spacing w:val="-2"/>
          <w:rtl/>
        </w:rPr>
        <w:t xml:space="preserve">سَأَلْتُهُ عَنِ اَلرَّجُلِ </w:t>
      </w:r>
      <w:r w:rsidRPr="00096674">
        <w:rPr>
          <w:rFonts w:hint="cs"/>
          <w:color w:val="008000"/>
          <w:spacing w:val="-2"/>
          <w:rtl/>
        </w:rPr>
        <w:t>یَ</w:t>
      </w:r>
      <w:r w:rsidRPr="00096674">
        <w:rPr>
          <w:rFonts w:hint="eastAsia"/>
          <w:color w:val="008000"/>
          <w:spacing w:val="-2"/>
          <w:rtl/>
        </w:rPr>
        <w:t>حِلُّ</w:t>
      </w:r>
      <w:r w:rsidRPr="00096674">
        <w:rPr>
          <w:color w:val="008000"/>
          <w:spacing w:val="-2"/>
          <w:rtl/>
        </w:rPr>
        <w:t xml:space="preserve"> لَهُ أَنْ </w:t>
      </w:r>
      <w:r w:rsidRPr="00096674">
        <w:rPr>
          <w:rFonts w:hint="cs"/>
          <w:color w:val="008000"/>
          <w:spacing w:val="-2"/>
          <w:rtl/>
        </w:rPr>
        <w:t>یَ</w:t>
      </w:r>
      <w:r w:rsidRPr="00096674">
        <w:rPr>
          <w:rFonts w:hint="eastAsia"/>
          <w:color w:val="008000"/>
          <w:spacing w:val="-2"/>
          <w:rtl/>
        </w:rPr>
        <w:t>نْظُرَ</w:t>
      </w:r>
      <w:r w:rsidRPr="00096674">
        <w:rPr>
          <w:color w:val="008000"/>
          <w:spacing w:val="-2"/>
          <w:rtl/>
        </w:rPr>
        <w:t xml:space="preserve"> إِلَ</w:t>
      </w:r>
      <w:r w:rsidRPr="00096674">
        <w:rPr>
          <w:rFonts w:hint="cs"/>
          <w:color w:val="008000"/>
          <w:spacing w:val="-2"/>
          <w:rtl/>
        </w:rPr>
        <w:t>ی</w:t>
      </w:r>
      <w:r>
        <w:rPr>
          <w:color w:val="008000"/>
          <w:spacing w:val="-2"/>
          <w:rtl/>
        </w:rPr>
        <w:t xml:space="preserve"> شَعْرِ أُخْتِ اِمْرَأَتِهِ</w:t>
      </w:r>
      <w:r w:rsidRPr="00096674">
        <w:rPr>
          <w:rFonts w:hint="cs"/>
          <w:color w:val="000000" w:themeColor="text1"/>
          <w:spacing w:val="-2"/>
          <w:rtl/>
        </w:rPr>
        <w:t>»</w:t>
      </w:r>
      <w:r w:rsidRPr="00096674">
        <w:rPr>
          <w:rStyle w:val="FootnoteReference"/>
          <w:color w:val="000000" w:themeColor="text1"/>
          <w:spacing w:val="-2"/>
          <w:rtl/>
        </w:rPr>
        <w:footnoteReference w:id="3"/>
      </w:r>
      <w:r w:rsidRPr="00096674">
        <w:rPr>
          <w:rFonts w:hint="cs"/>
          <w:color w:val="000000" w:themeColor="text1"/>
          <w:spacing w:val="-2"/>
          <w:rtl/>
        </w:rPr>
        <w:t xml:space="preserve"> </w:t>
      </w:r>
      <w:r w:rsidR="00A60C13" w:rsidRPr="00ED7C2E">
        <w:rPr>
          <w:color w:val="000000" w:themeColor="text1"/>
          <w:spacing w:val="-2"/>
          <w:rtl/>
        </w:rPr>
        <w:t>به مو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خواهر زن نگاه بکند حضرت فرمود نه مگر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نکه</w:t>
      </w:r>
      <w:r w:rsidR="00A60C13" w:rsidRPr="00ED7C2E">
        <w:rPr>
          <w:color w:val="000000" w:themeColor="text1"/>
          <w:spacing w:val="-2"/>
          <w:rtl/>
        </w:rPr>
        <w:t xml:space="preserve"> از قواعد باشد فرموده‌اند اگر بخواه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د</w:t>
      </w:r>
      <w:r w:rsidR="00A60C13" w:rsidRPr="00ED7C2E">
        <w:rPr>
          <w:color w:val="000000" w:themeColor="text1"/>
          <w:spacing w:val="-2"/>
          <w:rtl/>
        </w:rPr>
        <w:t xml:space="preserve">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جمع را بپذ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ر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د</w:t>
      </w:r>
      <w:r w:rsidR="00A60C13" w:rsidRPr="00ED7C2E">
        <w:rPr>
          <w:color w:val="000000" w:themeColor="text1"/>
          <w:spacing w:val="-2"/>
          <w:rtl/>
        </w:rPr>
        <w:t xml:space="preserve"> با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د</w:t>
      </w:r>
      <w:r w:rsidR="00A60C13" w:rsidRPr="00ED7C2E">
        <w:rPr>
          <w:color w:val="000000" w:themeColor="text1"/>
          <w:spacing w:val="-2"/>
          <w:rtl/>
        </w:rPr>
        <w:t xml:space="preserve"> بگو</w:t>
      </w:r>
      <w:r w:rsidR="00A60C13" w:rsidRPr="00ED7C2E">
        <w:rPr>
          <w:rFonts w:hint="cs"/>
          <w:color w:val="000000" w:themeColor="text1"/>
          <w:spacing w:val="-2"/>
          <w:rtl/>
        </w:rPr>
        <w:t>یی</w:t>
      </w:r>
      <w:r w:rsidR="00A60C13" w:rsidRPr="00ED7C2E">
        <w:rPr>
          <w:rFonts w:hint="eastAsia"/>
          <w:color w:val="000000" w:themeColor="text1"/>
          <w:spacing w:val="-2"/>
          <w:rtl/>
        </w:rPr>
        <w:t>د</w:t>
      </w:r>
      <w:r w:rsidR="00A60C13" w:rsidRPr="00ED7C2E">
        <w:rPr>
          <w:color w:val="000000" w:themeColor="text1"/>
          <w:spacing w:val="-2"/>
          <w:rtl/>
        </w:rPr>
        <w:t xml:space="preserve">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روا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ت</w:t>
      </w:r>
      <w:r w:rsidR="00A60C13" w:rsidRPr="00ED7C2E">
        <w:rPr>
          <w:color w:val="000000" w:themeColor="text1"/>
          <w:spacing w:val="-2"/>
          <w:rtl/>
        </w:rPr>
        <w:t xml:space="preserve"> هم مربوط به </w:t>
      </w:r>
      <w:r w:rsidR="00A60C13" w:rsidRPr="00ED7C2E">
        <w:rPr>
          <w:rFonts w:hint="eastAsia"/>
          <w:color w:val="000000" w:themeColor="text1"/>
          <w:spacing w:val="-2"/>
          <w:rtl/>
        </w:rPr>
        <w:t>اماء</w:t>
      </w:r>
      <w:r w:rsidR="00A60C13" w:rsidRPr="00ED7C2E">
        <w:rPr>
          <w:color w:val="000000" w:themeColor="text1"/>
          <w:spacing w:val="-2"/>
          <w:rtl/>
        </w:rPr>
        <w:t xml:space="preserve"> است، آن وقت د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گر</w:t>
      </w:r>
      <w:r w:rsidR="00A60C13" w:rsidRPr="00ED7C2E">
        <w:rPr>
          <w:color w:val="000000" w:themeColor="text1"/>
          <w:spacing w:val="-2"/>
          <w:rtl/>
        </w:rPr>
        <w:t xml:space="preserve"> امه‌ا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که با او ازدواج بشود و خواهر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داشته باشد و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روا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ت</w:t>
      </w:r>
      <w:r w:rsidR="00A60C13" w:rsidRPr="00ED7C2E">
        <w:rPr>
          <w:color w:val="000000" w:themeColor="text1"/>
          <w:spacing w:val="-2"/>
          <w:rtl/>
        </w:rPr>
        <w:t xml:space="preserve"> هم بگو</w:t>
      </w:r>
      <w:r w:rsidR="00A60C13" w:rsidRPr="00ED7C2E">
        <w:rPr>
          <w:rFonts w:hint="cs"/>
          <w:color w:val="000000" w:themeColor="text1"/>
          <w:spacing w:val="-2"/>
          <w:rtl/>
        </w:rPr>
        <w:t>یی</w:t>
      </w:r>
      <w:r w:rsidR="00A60C13" w:rsidRPr="00ED7C2E">
        <w:rPr>
          <w:rFonts w:hint="eastAsia"/>
          <w:color w:val="000000" w:themeColor="text1"/>
          <w:spacing w:val="-2"/>
          <w:rtl/>
        </w:rPr>
        <w:t>م</w:t>
      </w:r>
      <w:r w:rsidR="00A60C13" w:rsidRPr="00ED7C2E">
        <w:rPr>
          <w:color w:val="000000" w:themeColor="text1"/>
          <w:spacing w:val="-2"/>
          <w:rtl/>
        </w:rPr>
        <w:t xml:space="preserve"> مخصوص هم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است،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واقعاً جور ن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ست</w:t>
      </w:r>
      <w:r w:rsidR="00A60C13" w:rsidRPr="00ED7C2E">
        <w:rPr>
          <w:color w:val="000000" w:themeColor="text1"/>
          <w:spacing w:val="-2"/>
          <w:rtl/>
        </w:rPr>
        <w:t xml:space="preserve"> که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روا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ت</w:t>
      </w:r>
      <w:r w:rsidR="00A60C13" w:rsidRPr="00ED7C2E">
        <w:rPr>
          <w:color w:val="000000" w:themeColor="text1"/>
          <w:spacing w:val="-2"/>
          <w:rtl/>
        </w:rPr>
        <w:t xml:space="preserve"> را حمل بر خواهر زن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</w:t>
      </w:r>
      <w:r w:rsidR="00A60C13" w:rsidRPr="00ED7C2E">
        <w:rPr>
          <w:color w:val="000000" w:themeColor="text1"/>
          <w:spacing w:val="-2"/>
          <w:rtl/>
        </w:rPr>
        <w:lastRenderedPageBreak/>
        <w:t>که امه است حمل بکن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م،</w:t>
      </w:r>
      <w:r w:rsidR="00A60C13" w:rsidRPr="00ED7C2E">
        <w:rPr>
          <w:color w:val="000000" w:themeColor="text1"/>
          <w:spacing w:val="-2"/>
          <w:rtl/>
        </w:rPr>
        <w:t xml:space="preserve"> مولا اجازه داده است که امه او ازدواج بکند، ازدواج کرده است و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امه 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ک</w:t>
      </w:r>
      <w:r w:rsidR="00A60C13" w:rsidRPr="00ED7C2E">
        <w:rPr>
          <w:color w:val="000000" w:themeColor="text1"/>
          <w:spacing w:val="-2"/>
          <w:rtl/>
        </w:rPr>
        <w:t xml:space="preserve"> خ</w:t>
      </w:r>
      <w:r w:rsidR="00A60C13" w:rsidRPr="00ED7C2E">
        <w:rPr>
          <w:rFonts w:hint="eastAsia"/>
          <w:color w:val="000000" w:themeColor="text1"/>
          <w:spacing w:val="-2"/>
          <w:rtl/>
        </w:rPr>
        <w:t>واهر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color w:val="000000" w:themeColor="text1"/>
          <w:spacing w:val="-2"/>
          <w:rtl/>
        </w:rPr>
        <w:t xml:space="preserve"> دارد بگو</w:t>
      </w:r>
      <w:r w:rsidR="00A60C13" w:rsidRPr="00ED7C2E">
        <w:rPr>
          <w:rFonts w:hint="cs"/>
          <w:color w:val="000000" w:themeColor="text1"/>
          <w:spacing w:val="-2"/>
          <w:rtl/>
        </w:rPr>
        <w:t>یی</w:t>
      </w:r>
      <w:r w:rsidR="00A60C13" w:rsidRPr="00ED7C2E">
        <w:rPr>
          <w:rFonts w:hint="eastAsia"/>
          <w:color w:val="000000" w:themeColor="text1"/>
          <w:spacing w:val="-2"/>
          <w:rtl/>
        </w:rPr>
        <w:t>م</w:t>
      </w:r>
      <w:r w:rsidR="00A60C13" w:rsidRPr="00ED7C2E">
        <w:rPr>
          <w:color w:val="000000" w:themeColor="text1"/>
          <w:spacing w:val="-2"/>
          <w:rtl/>
        </w:rPr>
        <w:t xml:space="preserve">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</w:t>
      </w:r>
      <w:r w:rsidR="00A60C13" w:rsidRPr="00ED7C2E">
        <w:rPr>
          <w:color w:val="000000" w:themeColor="text1"/>
          <w:spacing w:val="-2"/>
          <w:rtl/>
        </w:rPr>
        <w:t xml:space="preserve"> روا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ت</w:t>
      </w:r>
      <w:r w:rsidR="00A60C13" w:rsidRPr="00ED7C2E">
        <w:rPr>
          <w:color w:val="000000" w:themeColor="text1"/>
          <w:spacing w:val="-2"/>
          <w:rtl/>
        </w:rPr>
        <w:t xml:space="preserve"> م</w:t>
      </w:r>
      <w:r w:rsidR="00A60C13" w:rsidRPr="00ED7C2E">
        <w:rPr>
          <w:rFonts w:hint="cs"/>
          <w:color w:val="000000" w:themeColor="text1"/>
          <w:spacing w:val="-2"/>
          <w:rtl/>
        </w:rPr>
        <w:t>ی‌</w:t>
      </w:r>
      <w:r w:rsidR="00A60C13" w:rsidRPr="00ED7C2E">
        <w:rPr>
          <w:rFonts w:hint="eastAsia"/>
          <w:color w:val="000000" w:themeColor="text1"/>
          <w:spacing w:val="-2"/>
          <w:rtl/>
        </w:rPr>
        <w:t>گو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د</w:t>
      </w:r>
      <w:r w:rsidR="00A60C13" w:rsidRPr="00ED7C2E">
        <w:rPr>
          <w:color w:val="000000" w:themeColor="text1"/>
          <w:spacing w:val="-2"/>
          <w:rtl/>
        </w:rPr>
        <w:t xml:space="preserve"> در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نجا</w:t>
      </w:r>
      <w:r w:rsidR="00A60C13" w:rsidRPr="00ED7C2E">
        <w:rPr>
          <w:color w:val="000000" w:themeColor="text1"/>
          <w:spacing w:val="-2"/>
          <w:rtl/>
        </w:rPr>
        <w:t xml:space="preserve"> نم</w:t>
      </w:r>
      <w:r w:rsidR="00A60C13" w:rsidRPr="00ED7C2E">
        <w:rPr>
          <w:rFonts w:hint="cs"/>
          <w:color w:val="000000" w:themeColor="text1"/>
          <w:spacing w:val="-2"/>
          <w:rtl/>
        </w:rPr>
        <w:t>ی‌</w:t>
      </w:r>
      <w:r w:rsidR="00A60C13" w:rsidRPr="00ED7C2E">
        <w:rPr>
          <w:rFonts w:hint="eastAsia"/>
          <w:color w:val="000000" w:themeColor="text1"/>
          <w:spacing w:val="-2"/>
          <w:rtl/>
        </w:rPr>
        <w:t>شود</w:t>
      </w:r>
      <w:r w:rsidR="00A60C13" w:rsidRPr="00ED7C2E">
        <w:rPr>
          <w:color w:val="000000" w:themeColor="text1"/>
          <w:spacing w:val="-2"/>
          <w:rtl/>
        </w:rPr>
        <w:t xml:space="preserve"> نگاه کرد مگر ا</w:t>
      </w:r>
      <w:r w:rsidR="00A60C13" w:rsidRPr="00ED7C2E">
        <w:rPr>
          <w:rFonts w:hint="cs"/>
          <w:color w:val="000000" w:themeColor="text1"/>
          <w:spacing w:val="-2"/>
          <w:rtl/>
        </w:rPr>
        <w:t>ی</w:t>
      </w:r>
      <w:r w:rsidR="00A60C13" w:rsidRPr="00ED7C2E">
        <w:rPr>
          <w:rFonts w:hint="eastAsia"/>
          <w:color w:val="000000" w:themeColor="text1"/>
          <w:spacing w:val="-2"/>
          <w:rtl/>
        </w:rPr>
        <w:t>نکه</w:t>
      </w:r>
      <w:r w:rsidR="00A60C13" w:rsidRPr="00ED7C2E">
        <w:rPr>
          <w:color w:val="000000" w:themeColor="text1"/>
          <w:spacing w:val="-2"/>
          <w:rtl/>
        </w:rPr>
        <w:t xml:space="preserve"> از قواعد باشد. </w:t>
      </w:r>
    </w:p>
    <w:p w14:paraId="45B59340" w14:textId="65EFA204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مستلزم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است که حمل 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بر جا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color w:val="000000" w:themeColor="text1"/>
          <w:spacing w:val="-2"/>
          <w:rtl/>
        </w:rPr>
        <w:t xml:space="preserve"> که خواهر زن امه است،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عن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او زن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دارد که خواهر زن او امه است، معمولاً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نها</w:t>
      </w:r>
      <w:r w:rsidRPr="00ED7C2E">
        <w:rPr>
          <w:color w:val="000000" w:themeColor="text1"/>
          <w:spacing w:val="-2"/>
          <w:rtl/>
        </w:rPr>
        <w:t xml:space="preserve"> در امه بودن و حره بودن </w:t>
      </w:r>
      <w:r w:rsidR="00225A86">
        <w:rPr>
          <w:color w:val="000000" w:themeColor="text1"/>
          <w:spacing w:val="-2"/>
          <w:rtl/>
        </w:rPr>
        <w:t>باهم</w:t>
      </w:r>
      <w:r w:rsidRPr="00ED7C2E">
        <w:rPr>
          <w:color w:val="000000" w:themeColor="text1"/>
          <w:spacing w:val="-2"/>
          <w:rtl/>
        </w:rPr>
        <w:t xml:space="preserve"> هستند،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زن او حره است و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خواهر زن امه دارد،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را حمل بر آن بکن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خلاف ظاهر است.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هم وجه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</w:t>
      </w:r>
      <w:r w:rsidRPr="00ED7C2E">
        <w:rPr>
          <w:rFonts w:hint="eastAsia"/>
          <w:color w:val="000000" w:themeColor="text1"/>
          <w:spacing w:val="-2"/>
          <w:rtl/>
        </w:rPr>
        <w:t>که</w:t>
      </w:r>
      <w:r w:rsidRPr="00ED7C2E">
        <w:rPr>
          <w:color w:val="000000" w:themeColor="text1"/>
          <w:spacing w:val="-2"/>
          <w:rtl/>
        </w:rPr>
        <w:t xml:space="preserve"> آقا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خو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فرموده‌اند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61DEDA7C" w14:textId="77777777" w:rsidR="00A60C13" w:rsidRPr="00ED7C2E" w:rsidRDefault="00A60C13" w:rsidP="00BD04BC">
      <w:pPr>
        <w:pStyle w:val="Heading1"/>
        <w:rPr>
          <w:rtl/>
        </w:rPr>
      </w:pPr>
      <w:bookmarkStart w:id="8" w:name="_Toc160384216"/>
      <w:r w:rsidRPr="00ED7C2E">
        <w:rPr>
          <w:rFonts w:hint="eastAsia"/>
          <w:rtl/>
        </w:rPr>
        <w:t>جواب</w:t>
      </w:r>
      <w:r w:rsidRPr="00ED7C2E">
        <w:rPr>
          <w:rtl/>
        </w:rPr>
        <w:t xml:space="preserve"> مناقشه سوم</w:t>
      </w:r>
      <w:bookmarkEnd w:id="8"/>
    </w:p>
    <w:p w14:paraId="3D70B7E4" w14:textId="42C105E8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وجه به نحو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ممکن است پاسخ داده بشود، گرچه اقوا و اظهر از </w:t>
      </w:r>
      <w:r w:rsidR="00225A86">
        <w:rPr>
          <w:color w:val="000000" w:themeColor="text1"/>
          <w:spacing w:val="-2"/>
          <w:rtl/>
        </w:rPr>
        <w:t>قبلی‌هاست</w:t>
      </w:r>
      <w:r w:rsidRPr="00ED7C2E">
        <w:rPr>
          <w:color w:val="000000" w:themeColor="text1"/>
          <w:spacing w:val="-2"/>
          <w:rtl/>
        </w:rPr>
        <w:t xml:space="preserve">. </w:t>
      </w:r>
    </w:p>
    <w:p w14:paraId="284B6E6F" w14:textId="7B8415F1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پاسخ</w:t>
      </w:r>
      <w:r w:rsidRPr="00ED7C2E">
        <w:rPr>
          <w:color w:val="000000" w:themeColor="text1"/>
          <w:spacing w:val="-2"/>
          <w:rtl/>
        </w:rPr>
        <w:t xml:space="preserve"> داده شود به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نکه</w:t>
      </w:r>
      <w:r w:rsidRPr="00ED7C2E">
        <w:rPr>
          <w:color w:val="000000" w:themeColor="text1"/>
          <w:spacing w:val="-2"/>
          <w:rtl/>
        </w:rPr>
        <w:t xml:space="preserve"> اگر تلازم ب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امه بودن است، زن و خواهر را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تلازم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قدر قطع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واضح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که تلازم به شکل شا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ع</w:t>
      </w:r>
      <w:r w:rsidRPr="00ED7C2E">
        <w:rPr>
          <w:color w:val="000000" w:themeColor="text1"/>
          <w:spacing w:val="-2"/>
          <w:rtl/>
        </w:rPr>
        <w:t xml:space="preserve"> و غالب باشد ممکن است به هر دل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زن حره است ول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خواهر امه‌ا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داشته باشد، </w:t>
      </w:r>
      <w:r w:rsidR="00225A86">
        <w:rPr>
          <w:color w:val="000000" w:themeColor="text1"/>
          <w:spacing w:val="-2"/>
          <w:rtl/>
        </w:rPr>
        <w:t>این‌جور</w:t>
      </w:r>
      <w:r w:rsidRPr="00ED7C2E">
        <w:rPr>
          <w:color w:val="000000" w:themeColor="text1"/>
          <w:spacing w:val="-2"/>
          <w:rtl/>
        </w:rPr>
        <w:t xml:space="preserve">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</w:t>
      </w:r>
      <w:r w:rsidRPr="00ED7C2E">
        <w:rPr>
          <w:color w:val="000000" w:themeColor="text1"/>
          <w:spacing w:val="-2"/>
          <w:rtl/>
        </w:rPr>
        <w:t xml:space="preserve"> که تلازم باشد. </w:t>
      </w:r>
    </w:p>
    <w:p w14:paraId="70D87289" w14:textId="77777777" w:rsidR="00A60C13" w:rsidRPr="00ED7C2E" w:rsidRDefault="00A60C13" w:rsidP="00BD04BC">
      <w:pPr>
        <w:pStyle w:val="Heading1"/>
        <w:rPr>
          <w:rtl/>
        </w:rPr>
      </w:pPr>
      <w:bookmarkStart w:id="9" w:name="_Toc160384217"/>
      <w:r w:rsidRPr="00ED7C2E">
        <w:rPr>
          <w:rFonts w:hint="eastAsia"/>
          <w:rtl/>
        </w:rPr>
        <w:t>مناقشه</w:t>
      </w:r>
      <w:r w:rsidRPr="00ED7C2E">
        <w:rPr>
          <w:rtl/>
        </w:rPr>
        <w:t xml:space="preserve"> چهارم</w:t>
      </w:r>
      <w:bookmarkEnd w:id="9"/>
    </w:p>
    <w:p w14:paraId="3AAEE649" w14:textId="308BBB65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بر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اساس مبتن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است و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مقدمه را مفروض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رد</w:t>
      </w:r>
      <w:r w:rsidRPr="00ED7C2E">
        <w:rPr>
          <w:color w:val="000000" w:themeColor="text1"/>
          <w:spacing w:val="-2"/>
          <w:rtl/>
        </w:rPr>
        <w:t xml:space="preserve"> که اماء ستر بر آن‌ها واجب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امر مشهور است اگر نگو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مجمع عل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است که زنان 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و غ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ر</w:t>
      </w:r>
      <w:r w:rsidRPr="00ED7C2E">
        <w:rPr>
          <w:color w:val="000000" w:themeColor="text1"/>
          <w:spacing w:val="-2"/>
          <w:rtl/>
        </w:rPr>
        <w:t xml:space="preserve"> حرائر بر آن‌ها ستر و حجاب لازم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در حد شعر و رأس واجب 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ست،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ظاهراً</w:t>
      </w:r>
      <w:r w:rsidRPr="00ED7C2E">
        <w:rPr>
          <w:color w:val="000000" w:themeColor="text1"/>
          <w:spacing w:val="-2"/>
          <w:rtl/>
        </w:rPr>
        <w:t xml:space="preserve"> مورد وفاق است.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مقدمه. </w:t>
      </w:r>
    </w:p>
    <w:p w14:paraId="62C54360" w14:textId="648A6AD5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با</w:t>
      </w:r>
      <w:r w:rsidRPr="00ED7C2E">
        <w:rPr>
          <w:color w:val="000000" w:themeColor="text1"/>
          <w:spacing w:val="-2"/>
          <w:rtl/>
        </w:rPr>
        <w:t xml:space="preserve">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مقدمه اگر مفروض گرفت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اماء کشف رأس و ذراع و شعر بر او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است آن وقت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ات</w:t>
      </w:r>
      <w:r w:rsidRPr="00ED7C2E">
        <w:rPr>
          <w:color w:val="000000" w:themeColor="text1"/>
          <w:spacing w:val="-2"/>
          <w:rtl/>
        </w:rPr>
        <w:t xml:space="preserve"> که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گو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است خمار را بردارد،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مربوط به اماء است،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لغو است، قواعد هم نباشد بر اماء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بوده است، حال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که بر قواعد اماء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است که کشف رأس و شعر بکن</w:t>
      </w:r>
      <w:r w:rsidRPr="00ED7C2E">
        <w:rPr>
          <w:rFonts w:hint="eastAsia"/>
          <w:color w:val="000000" w:themeColor="text1"/>
          <w:spacing w:val="-2"/>
          <w:rtl/>
        </w:rPr>
        <w:t>ند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درحالی‌که</w:t>
      </w:r>
      <w:r w:rsidRPr="00ED7C2E">
        <w:rPr>
          <w:color w:val="000000" w:themeColor="text1"/>
          <w:spacing w:val="-2"/>
          <w:rtl/>
        </w:rPr>
        <w:t xml:space="preserve"> در رتبه قبل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جواز را دارد. </w:t>
      </w:r>
    </w:p>
    <w:p w14:paraId="44B6B74E" w14:textId="3F5DF19D" w:rsidR="00A60C13" w:rsidRPr="00ED7C2E" w:rsidRDefault="00A60C13" w:rsidP="00A60C13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آ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ه</w:t>
      </w:r>
      <w:r w:rsidRPr="00ED7C2E">
        <w:rPr>
          <w:color w:val="000000" w:themeColor="text1"/>
          <w:spacing w:val="-2"/>
          <w:rtl/>
        </w:rPr>
        <w:t xml:space="preserve"> شر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فه</w:t>
      </w:r>
      <w:r w:rsidRPr="00ED7C2E">
        <w:rPr>
          <w:color w:val="000000" w:themeColor="text1"/>
          <w:spacing w:val="-2"/>
          <w:rtl/>
        </w:rPr>
        <w:t xml:space="preserve"> هم و القواعد الات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آمده که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تخف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ف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بدهد بگو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برا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اماء است </w:t>
      </w:r>
      <w:r w:rsidR="00225A86">
        <w:rPr>
          <w:color w:val="000000" w:themeColor="text1"/>
          <w:spacing w:val="-2"/>
          <w:rtl/>
        </w:rPr>
        <w:t>درحالی‌که</w:t>
      </w:r>
      <w:r w:rsidRPr="00ED7C2E">
        <w:rPr>
          <w:color w:val="000000" w:themeColor="text1"/>
          <w:spacing w:val="-2"/>
          <w:rtl/>
        </w:rPr>
        <w:t xml:space="preserve"> اگر قواعد هم نباشد بر مطلق اماء جا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ز</w:t>
      </w:r>
      <w:r w:rsidRPr="00ED7C2E">
        <w:rPr>
          <w:color w:val="000000" w:themeColor="text1"/>
          <w:spacing w:val="-2"/>
          <w:rtl/>
        </w:rPr>
        <w:t xml:space="preserve"> است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ک</w:t>
      </w:r>
      <w:r w:rsidRPr="00ED7C2E">
        <w:rPr>
          <w:color w:val="000000" w:themeColor="text1"/>
          <w:spacing w:val="-2"/>
          <w:rtl/>
        </w:rPr>
        <w:t xml:space="preserve"> نوع استهجان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color w:val="000000" w:themeColor="text1"/>
          <w:spacing w:val="-2"/>
          <w:rtl/>
        </w:rPr>
        <w:t xml:space="preserve"> در آن هست و تناسب ندارد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روا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ت</w:t>
      </w:r>
      <w:r w:rsidRPr="00ED7C2E">
        <w:rPr>
          <w:color w:val="000000" w:themeColor="text1"/>
          <w:spacing w:val="-2"/>
          <w:rtl/>
        </w:rPr>
        <w:t xml:space="preserve"> مجوزه کشف ستر و رأس را بر قواعد حمل کن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م</w:t>
      </w:r>
      <w:r w:rsidRPr="00ED7C2E">
        <w:rPr>
          <w:color w:val="000000" w:themeColor="text1"/>
          <w:spacing w:val="-2"/>
          <w:rtl/>
        </w:rPr>
        <w:t xml:space="preserve"> بر قواعد از اماء </w:t>
      </w:r>
      <w:r w:rsidR="00225A86">
        <w:rPr>
          <w:color w:val="000000" w:themeColor="text1"/>
          <w:spacing w:val="-2"/>
          <w:rtl/>
        </w:rPr>
        <w:t>درحالی‌که</w:t>
      </w:r>
      <w:r w:rsidRPr="00ED7C2E">
        <w:rPr>
          <w:color w:val="000000" w:themeColor="text1"/>
          <w:spacing w:val="-2"/>
          <w:rtl/>
        </w:rPr>
        <w:t xml:space="preserve"> اماء </w:t>
      </w:r>
      <w:r w:rsidRPr="00ED7C2E">
        <w:rPr>
          <w:rFonts w:hint="eastAsia"/>
          <w:color w:val="000000" w:themeColor="text1"/>
          <w:spacing w:val="-2"/>
          <w:rtl/>
        </w:rPr>
        <w:t>در</w:t>
      </w:r>
      <w:r w:rsidRPr="00ED7C2E">
        <w:rPr>
          <w:color w:val="000000" w:themeColor="text1"/>
          <w:spacing w:val="-2"/>
          <w:rtl/>
        </w:rPr>
        <w:t xml:space="preserve"> رتبه قبل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حرمت را دارند. </w:t>
      </w:r>
    </w:p>
    <w:p w14:paraId="190A6F27" w14:textId="06A660E6" w:rsidR="006B1B2B" w:rsidRPr="00225A86" w:rsidRDefault="00A60C13" w:rsidP="00225A86">
      <w:pPr>
        <w:rPr>
          <w:color w:val="000000" w:themeColor="text1"/>
          <w:spacing w:val="-2"/>
          <w:rtl/>
        </w:rPr>
      </w:pPr>
      <w:r w:rsidRPr="00ED7C2E">
        <w:rPr>
          <w:rFonts w:hint="eastAsia"/>
          <w:color w:val="000000" w:themeColor="text1"/>
          <w:spacing w:val="-2"/>
          <w:rtl/>
        </w:rPr>
        <w:t>ذهن</w:t>
      </w:r>
      <w:r w:rsidRPr="00ED7C2E">
        <w:rPr>
          <w:color w:val="000000" w:themeColor="text1"/>
          <w:spacing w:val="-2"/>
          <w:rtl/>
        </w:rPr>
        <w:t xml:space="preserve"> </w:t>
      </w:r>
      <w:r w:rsidR="00225A86">
        <w:rPr>
          <w:color w:val="000000" w:themeColor="text1"/>
          <w:spacing w:val="-2"/>
          <w:rtl/>
        </w:rPr>
        <w:t>با</w:t>
      </w:r>
      <w:r w:rsidR="00225A86">
        <w:rPr>
          <w:rFonts w:hint="cs"/>
          <w:color w:val="000000" w:themeColor="text1"/>
          <w:spacing w:val="-2"/>
          <w:rtl/>
        </w:rPr>
        <w:t>ی</w:t>
      </w:r>
      <w:r w:rsidR="00225A86">
        <w:rPr>
          <w:rFonts w:hint="eastAsia"/>
          <w:color w:val="000000" w:themeColor="text1"/>
          <w:spacing w:val="-2"/>
          <w:rtl/>
        </w:rPr>
        <w:t>د</w:t>
      </w:r>
      <w:r w:rsidRPr="00ED7C2E">
        <w:rPr>
          <w:color w:val="000000" w:themeColor="text1"/>
          <w:spacing w:val="-2"/>
          <w:rtl/>
        </w:rPr>
        <w:t xml:space="preserve"> با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کلام به بحث مفهوم وصف و حرف‌ها</w:t>
      </w:r>
      <w:r w:rsidRPr="00ED7C2E">
        <w:rPr>
          <w:rFonts w:hint="cs"/>
          <w:color w:val="000000" w:themeColor="text1"/>
          <w:spacing w:val="-2"/>
          <w:rtl/>
        </w:rPr>
        <w:t>یی</w:t>
      </w:r>
      <w:r w:rsidRPr="00ED7C2E">
        <w:rPr>
          <w:color w:val="000000" w:themeColor="text1"/>
          <w:spacing w:val="-2"/>
          <w:rtl/>
        </w:rPr>
        <w:t xml:space="preserve"> که مرحوم ش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خ</w:t>
      </w:r>
      <w:r w:rsidRPr="00ED7C2E">
        <w:rPr>
          <w:color w:val="000000" w:themeColor="text1"/>
          <w:spacing w:val="-2"/>
          <w:rtl/>
        </w:rPr>
        <w:t xml:space="preserve"> م</w:t>
      </w:r>
      <w:r w:rsidRPr="00ED7C2E">
        <w:rPr>
          <w:rFonts w:hint="cs"/>
          <w:color w:val="000000" w:themeColor="text1"/>
          <w:spacing w:val="-2"/>
          <w:rtl/>
        </w:rPr>
        <w:t>ی‌</w:t>
      </w:r>
      <w:r w:rsidRPr="00ED7C2E">
        <w:rPr>
          <w:rFonts w:hint="eastAsia"/>
          <w:color w:val="000000" w:themeColor="text1"/>
          <w:spacing w:val="-2"/>
          <w:rtl/>
        </w:rPr>
        <w:t>فرمود</w:t>
      </w:r>
      <w:r w:rsidRPr="00ED7C2E">
        <w:rPr>
          <w:color w:val="000000" w:themeColor="text1"/>
          <w:spacing w:val="-2"/>
          <w:rtl/>
        </w:rPr>
        <w:t xml:space="preserve"> که ا</w:t>
      </w:r>
      <w:r w:rsidRPr="00ED7C2E">
        <w:rPr>
          <w:rFonts w:hint="cs"/>
          <w:color w:val="000000" w:themeColor="text1"/>
          <w:spacing w:val="-2"/>
          <w:rtl/>
        </w:rPr>
        <w:t>ی</w:t>
      </w:r>
      <w:r w:rsidRPr="00ED7C2E">
        <w:rPr>
          <w:rFonts w:hint="eastAsia"/>
          <w:color w:val="000000" w:themeColor="text1"/>
          <w:spacing w:val="-2"/>
          <w:rtl/>
        </w:rPr>
        <w:t>ن</w:t>
      </w:r>
      <w:r w:rsidRPr="00ED7C2E">
        <w:rPr>
          <w:color w:val="000000" w:themeColor="text1"/>
          <w:spacing w:val="-2"/>
          <w:rtl/>
        </w:rPr>
        <w:t xml:space="preserve"> در </w:t>
      </w:r>
      <w:r w:rsidR="00225A86">
        <w:rPr>
          <w:color w:val="000000" w:themeColor="text1"/>
          <w:spacing w:val="-2"/>
          <w:rtl/>
        </w:rPr>
        <w:t>رتبه قبل اگر اعتبار نداشته باش</w:t>
      </w:r>
      <w:r w:rsidR="00225A86">
        <w:rPr>
          <w:rFonts w:hint="cs"/>
          <w:color w:val="000000" w:themeColor="text1"/>
          <w:spacing w:val="-2"/>
          <w:rtl/>
        </w:rPr>
        <w:t>د.</w:t>
      </w:r>
      <w:bookmarkStart w:id="10" w:name="_GoBack"/>
      <w:bookmarkEnd w:id="10"/>
    </w:p>
    <w:sectPr w:rsidR="006B1B2B" w:rsidRPr="00225A86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FDDC" w14:textId="77777777" w:rsidR="00C431AC" w:rsidRDefault="00C431AC" w:rsidP="000D5800">
      <w:pPr>
        <w:spacing w:after="0"/>
      </w:pPr>
      <w:r>
        <w:separator/>
      </w:r>
    </w:p>
  </w:endnote>
  <w:endnote w:type="continuationSeparator" w:id="0">
    <w:p w14:paraId="443714CF" w14:textId="77777777" w:rsidR="00C431AC" w:rsidRDefault="00C431A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5BEFE55" w:rsidR="003D4303" w:rsidRDefault="003D43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8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8EFB" w14:textId="77777777" w:rsidR="00C431AC" w:rsidRDefault="00C431AC" w:rsidP="000D5800">
      <w:pPr>
        <w:spacing w:after="0"/>
      </w:pPr>
      <w:r>
        <w:separator/>
      </w:r>
    </w:p>
  </w:footnote>
  <w:footnote w:type="continuationSeparator" w:id="0">
    <w:p w14:paraId="71A1118D" w14:textId="77777777" w:rsidR="00C431AC" w:rsidRDefault="00C431AC" w:rsidP="000D5800">
      <w:pPr>
        <w:spacing w:after="0"/>
      </w:pPr>
      <w:r>
        <w:continuationSeparator/>
      </w:r>
    </w:p>
  </w:footnote>
  <w:footnote w:id="1">
    <w:p w14:paraId="080A632F" w14:textId="397F78F8" w:rsidR="00225A86" w:rsidRPr="00225A86" w:rsidRDefault="00225A86" w:rsidP="00225A86">
      <w:pPr>
        <w:pStyle w:val="FootnoteText"/>
        <w:rPr>
          <w:rFonts w:hint="cs"/>
          <w:rtl/>
        </w:rPr>
      </w:pPr>
      <w:r w:rsidRPr="00225A86">
        <w:footnoteRef/>
      </w:r>
      <w:r w:rsidRPr="00225A86">
        <w:rPr>
          <w:rtl/>
        </w:rPr>
        <w:t xml:space="preserve"> </w:t>
      </w:r>
      <w:hyperlink r:id="rId1" w:history="1">
        <w:r w:rsidRPr="00225A86">
          <w:rPr>
            <w:rStyle w:val="Hyperlink"/>
            <w:rtl/>
          </w:rPr>
          <w:t>وسائل الشيعة، الشيخ الحر العاملي، ج20، ص203، أبواب أبواب مقدّمات النكاح وآدابه، باب110، ح6، ط آل البيت.</w:t>
        </w:r>
      </w:hyperlink>
    </w:p>
  </w:footnote>
  <w:footnote w:id="2">
    <w:p w14:paraId="630F1F0F" w14:textId="73E7D970" w:rsidR="00225A86" w:rsidRPr="00225A86" w:rsidRDefault="00225A86" w:rsidP="00225A86">
      <w:pPr>
        <w:pStyle w:val="FootnoteText"/>
        <w:rPr>
          <w:rFonts w:hint="cs"/>
          <w:rtl/>
        </w:rPr>
      </w:pPr>
      <w:r w:rsidRPr="00225A86">
        <w:footnoteRef/>
      </w:r>
      <w:r w:rsidRPr="00225A86">
        <w:rPr>
          <w:rtl/>
        </w:rPr>
        <w:t xml:space="preserve"> </w:t>
      </w:r>
      <w:hyperlink r:id="rId2" w:history="1">
        <w:r w:rsidRPr="00225A86">
          <w:rPr>
            <w:rStyle w:val="Hyperlink"/>
            <w:rtl/>
          </w:rPr>
          <w:t>سوره نور، آيه 60.</w:t>
        </w:r>
      </w:hyperlink>
    </w:p>
  </w:footnote>
  <w:footnote w:id="3">
    <w:p w14:paraId="76983080" w14:textId="77777777" w:rsidR="00225A86" w:rsidRPr="00AF12F6" w:rsidRDefault="00225A86" w:rsidP="00225A86">
      <w:pPr>
        <w:pStyle w:val="FootnoteText"/>
        <w:rPr>
          <w:rtl/>
        </w:rPr>
      </w:pPr>
      <w:r w:rsidRPr="00AF12F6">
        <w:footnoteRef/>
      </w:r>
      <w:r w:rsidRPr="00AF12F6">
        <w:rPr>
          <w:rtl/>
        </w:rPr>
        <w:t xml:space="preserve"> </w:t>
      </w:r>
      <w:hyperlink r:id="rId3" w:history="1">
        <w:r w:rsidRPr="00AF12F6">
          <w:rPr>
            <w:rStyle w:val="Hyperlink"/>
            <w:rtl/>
          </w:rPr>
          <w:t>وسائل الشيعة، الشيخ الحر العاملي، ج20، ص199، أبواب أبواب مقدّمات النكاح وآدابه، باب107،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5A2A4D0B" w:rsidR="003D4303" w:rsidRDefault="003D4303" w:rsidP="00B94A09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جلسه:12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/2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73308246" w:rsidR="003D4303" w:rsidRPr="00FC4575" w:rsidRDefault="003D4303" w:rsidP="00ED7C2E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ED7C2E" w:rsidRPr="00ED7C2E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ED7C2E" w:rsidRPr="00ED7C2E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ED7C2E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25BF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8C8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0614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1E05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AE1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25DB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A86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07F5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134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303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5958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0633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0361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1E"/>
    <w:rsid w:val="00534C44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DF6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112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6499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346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1B2B"/>
    <w:rsid w:val="006B346B"/>
    <w:rsid w:val="006B3C6F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F5C"/>
    <w:rsid w:val="007160A3"/>
    <w:rsid w:val="0071718D"/>
    <w:rsid w:val="00720E33"/>
    <w:rsid w:val="00720F25"/>
    <w:rsid w:val="00723526"/>
    <w:rsid w:val="0072457F"/>
    <w:rsid w:val="007254AF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52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396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681D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614"/>
    <w:rsid w:val="007D4E77"/>
    <w:rsid w:val="007E03E9"/>
    <w:rsid w:val="007E04EE"/>
    <w:rsid w:val="007E063A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2FA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17E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8C3"/>
    <w:rsid w:val="00A56DD1"/>
    <w:rsid w:val="00A56E31"/>
    <w:rsid w:val="00A570CD"/>
    <w:rsid w:val="00A57907"/>
    <w:rsid w:val="00A60C13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513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A09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04BC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31AC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14D0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5D02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1DE8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D7C2E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377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199/&#1575;&#1604;&#1602;&#1608;&#1575;&#1593;&#1583;" TargetMode="External"/><Relationship Id="rId2" Type="http://schemas.openxmlformats.org/officeDocument/2006/relationships/hyperlink" Target="http://lib.eshia.ir//17001/1/358/60" TargetMode="External"/><Relationship Id="rId1" Type="http://schemas.openxmlformats.org/officeDocument/2006/relationships/hyperlink" Target="http://lib.eshia.ir/11025/20/203/&#1571;&#1605;&#157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0933-5483-4AFC-B231-66FD149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269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2024-03-03T10:49:00Z</dcterms:created>
  <dcterms:modified xsi:type="dcterms:W3CDTF">2024-03-05T08:18:00Z</dcterms:modified>
</cp:coreProperties>
</file>