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D43AF4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43AF4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0D1F59C3" w14:textId="4D25E627" w:rsidR="00420CA4" w:rsidRPr="00D43AF4" w:rsidRDefault="0070112B" w:rsidP="00420CA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43AF4">
            <w:rPr>
              <w:b/>
              <w:bCs/>
              <w:noProof/>
            </w:rPr>
            <w:fldChar w:fldCharType="begin"/>
          </w:r>
          <w:r w:rsidRPr="00D43AF4">
            <w:rPr>
              <w:b/>
              <w:bCs/>
              <w:noProof/>
            </w:rPr>
            <w:instrText xml:space="preserve"> TOC \o "1-3" \h \z \u </w:instrText>
          </w:r>
          <w:r w:rsidRPr="00D43AF4">
            <w:rPr>
              <w:b/>
              <w:bCs/>
              <w:noProof/>
            </w:rPr>
            <w:fldChar w:fldCharType="separate"/>
          </w:r>
          <w:hyperlink w:anchor="_Toc164255256" w:history="1">
            <w:r w:rsidR="00420CA4" w:rsidRPr="00D43AF4">
              <w:rPr>
                <w:rStyle w:val="Hyperlink"/>
                <w:noProof/>
                <w:rtl/>
              </w:rPr>
              <w:t>موضوع: فقه/نکاح/مبحث نگاه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_Toc164255256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2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06C339AD" w14:textId="16E00D91" w:rsidR="00420CA4" w:rsidRPr="00D43AF4" w:rsidRDefault="005D084D" w:rsidP="00420C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255257" w:history="1">
            <w:r w:rsidR="00420CA4" w:rsidRPr="00D43AF4">
              <w:rPr>
                <w:rStyle w:val="Hyperlink"/>
                <w:noProof/>
                <w:rtl/>
              </w:rPr>
              <w:t>پ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_Toc164255257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2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0A885F4B" w14:textId="354A0282" w:rsidR="00420CA4" w:rsidRPr="00D43AF4" w:rsidRDefault="005D084D" w:rsidP="00420C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255258" w:history="1">
            <w:r w:rsidR="00420CA4" w:rsidRPr="00D43AF4">
              <w:rPr>
                <w:rStyle w:val="Hyperlink"/>
                <w:noProof/>
                <w:rtl/>
              </w:rPr>
              <w:t>مقامات مسئله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_Toc164255258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2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2CBC71A0" w14:textId="318E139F" w:rsidR="00420CA4" w:rsidRPr="00D43AF4" w:rsidRDefault="005D084D" w:rsidP="00420C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255259" w:history="1">
            <w:r w:rsidR="00420CA4" w:rsidRPr="00D43AF4">
              <w:rPr>
                <w:rStyle w:val="Hyperlink"/>
                <w:noProof/>
                <w:rtl/>
              </w:rPr>
              <w:t>مقام اول: غ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ر مم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ز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_Toc164255259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3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545FD580" w14:textId="262AAA72" w:rsidR="00420CA4" w:rsidRPr="00D43AF4" w:rsidRDefault="005D084D" w:rsidP="00420C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255260" w:history="1">
            <w:r w:rsidR="00420CA4" w:rsidRPr="00D43AF4">
              <w:rPr>
                <w:rStyle w:val="Hyperlink"/>
                <w:noProof/>
                <w:rtl/>
              </w:rPr>
              <w:t>مقام دوم: نظر به عورت صب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ه مم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ز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_Toc164255260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3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7B8E6930" w14:textId="1A5CB59E" w:rsidR="00420CA4" w:rsidRPr="00D43AF4" w:rsidRDefault="005D084D" w:rsidP="00420C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255261" w:history="1">
            <w:r w:rsidR="00420CA4" w:rsidRPr="00D43AF4">
              <w:rPr>
                <w:rStyle w:val="Hyperlink"/>
                <w:noProof/>
                <w:rtl/>
              </w:rPr>
              <w:t>احتمالات در صب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 xml:space="preserve"> و صب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ه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_Toc164255261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3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2166408A" w14:textId="7F9D23EF" w:rsidR="00420CA4" w:rsidRPr="00D43AF4" w:rsidRDefault="005D084D" w:rsidP="00420C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255262" w:history="1">
            <w:r w:rsidR="00E31D5B">
              <w:rPr>
                <w:rStyle w:val="Hyperlink"/>
                <w:noProof/>
                <w:rtl/>
              </w:rPr>
              <w:t>ادله عدم</w:t>
            </w:r>
            <w:r w:rsidR="00420CA4" w:rsidRPr="00D43AF4">
              <w:rPr>
                <w:rStyle w:val="Hyperlink"/>
                <w:noProof/>
                <w:rtl/>
              </w:rPr>
              <w:t xml:space="preserve"> جواز نظر به عورت مم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ز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_Toc164255262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4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6AC6A966" w14:textId="22E3FA17" w:rsidR="00420CA4" w:rsidRPr="00D43AF4" w:rsidRDefault="005D084D" w:rsidP="00420C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255263" w:history="1">
            <w:r w:rsidR="00420CA4" w:rsidRPr="00D43AF4">
              <w:rPr>
                <w:rStyle w:val="Hyperlink"/>
                <w:noProof/>
                <w:rtl/>
              </w:rPr>
              <w:t>دل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ل اول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_Toc164255263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4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625DA1E4" w14:textId="16F74EDD" w:rsidR="00420CA4" w:rsidRPr="00D43AF4" w:rsidRDefault="005D084D" w:rsidP="00420CA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255264" w:history="1">
            <w:r w:rsidR="00420CA4" w:rsidRPr="00D43AF4">
              <w:rPr>
                <w:rStyle w:val="Hyperlink"/>
                <w:noProof/>
                <w:rtl/>
              </w:rPr>
              <w:t>مناقشه در دل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rStyle w:val="Hyperlink"/>
                <w:noProof/>
                <w:rtl/>
              </w:rPr>
              <w:t>ل اول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_Toc164255264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5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3D18A123" w14:textId="33E57BB2" w:rsidR="00420CA4" w:rsidRPr="00D43AF4" w:rsidRDefault="005D084D" w:rsidP="00420CA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4255265" w:history="1">
            <w:r w:rsidR="00420CA4" w:rsidRPr="00D43AF4">
              <w:rPr>
                <w:rStyle w:val="Hyperlink"/>
                <w:noProof/>
                <w:rtl/>
              </w:rPr>
              <w:t>پاسخ شبهه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_Toc164255265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5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74EA9879" w14:textId="66DB45F8" w:rsidR="00420CA4" w:rsidRPr="00D43AF4" w:rsidRDefault="005D084D" w:rsidP="00420C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255266" w:history="1">
            <w:r w:rsidR="00420CA4" w:rsidRPr="00D43AF4">
              <w:rPr>
                <w:rStyle w:val="Hyperlink"/>
                <w:noProof/>
                <w:rtl/>
              </w:rPr>
              <w:t>جمع‌بند</w:t>
            </w:r>
            <w:r w:rsidR="00420CA4" w:rsidRPr="00D43AF4">
              <w:rPr>
                <w:rStyle w:val="Hyperlink"/>
                <w:rFonts w:hint="cs"/>
                <w:noProof/>
                <w:rtl/>
              </w:rPr>
              <w:t>ی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_Toc164255266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7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66E85536" w14:textId="7AC0B56E" w:rsidR="00420CA4" w:rsidRPr="00D43AF4" w:rsidRDefault="005D084D" w:rsidP="00420CA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255267" w:history="1">
            <w:r w:rsidR="00420CA4" w:rsidRPr="00D43AF4">
              <w:rPr>
                <w:rStyle w:val="Hyperlink"/>
                <w:noProof/>
                <w:rtl/>
              </w:rPr>
              <w:t>مناقشه دوم</w:t>
            </w:r>
            <w:r w:rsidR="00420CA4" w:rsidRPr="00D43AF4">
              <w:rPr>
                <w:noProof/>
                <w:webHidden/>
              </w:rPr>
              <w:tab/>
            </w:r>
            <w:r w:rsidR="00420CA4" w:rsidRPr="00D43AF4">
              <w:rPr>
                <w:noProof/>
                <w:webHidden/>
              </w:rPr>
              <w:fldChar w:fldCharType="begin"/>
            </w:r>
            <w:r w:rsidR="00420CA4" w:rsidRPr="00D43AF4">
              <w:rPr>
                <w:noProof/>
                <w:webHidden/>
              </w:rPr>
              <w:instrText xml:space="preserve"> PAGEREF _Toc164255267 \h </w:instrText>
            </w:r>
            <w:r w:rsidR="00420CA4" w:rsidRPr="00D43AF4">
              <w:rPr>
                <w:noProof/>
                <w:webHidden/>
              </w:rPr>
            </w:r>
            <w:r w:rsidR="00420CA4" w:rsidRPr="00D43AF4">
              <w:rPr>
                <w:noProof/>
                <w:webHidden/>
              </w:rPr>
              <w:fldChar w:fldCharType="separate"/>
            </w:r>
            <w:r w:rsidR="00420CA4" w:rsidRPr="00D43AF4">
              <w:rPr>
                <w:noProof/>
                <w:webHidden/>
              </w:rPr>
              <w:t>7</w:t>
            </w:r>
            <w:r w:rsidR="00420CA4" w:rsidRPr="00D43AF4">
              <w:rPr>
                <w:noProof/>
                <w:webHidden/>
              </w:rPr>
              <w:fldChar w:fldCharType="end"/>
            </w:r>
          </w:hyperlink>
        </w:p>
        <w:p w14:paraId="4A306D47" w14:textId="38D2E170" w:rsidR="00123630" w:rsidRPr="00D43AF4" w:rsidRDefault="0070112B" w:rsidP="00420CA4">
          <w:pPr>
            <w:pStyle w:val="TOC1"/>
            <w:rPr>
              <w:rtl/>
            </w:rPr>
          </w:pPr>
          <w:r w:rsidRPr="00D43AF4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D43AF4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D43AF4">
        <w:rPr>
          <w:szCs w:val="44"/>
          <w:rtl/>
        </w:rPr>
        <w:br w:type="page"/>
      </w:r>
    </w:p>
    <w:p w14:paraId="71EEF567" w14:textId="77777777" w:rsidR="00D43AF4" w:rsidRPr="00096674" w:rsidRDefault="00D43AF4" w:rsidP="00D43AF4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r w:rsidRPr="00096674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096674">
        <w:rPr>
          <w:color w:val="auto"/>
          <w:szCs w:val="44"/>
          <w:rtl/>
        </w:rPr>
        <w:t>مبحث نگاه/ استثنائات از عدم جواز نظر به اجنب</w:t>
      </w:r>
      <w:r w:rsidRPr="00096674">
        <w:rPr>
          <w:rFonts w:hint="cs"/>
          <w:color w:val="auto"/>
          <w:szCs w:val="44"/>
          <w:rtl/>
        </w:rPr>
        <w:t>ی</w:t>
      </w:r>
      <w:bookmarkEnd w:id="1"/>
      <w:r w:rsidRPr="00096674">
        <w:rPr>
          <w:rFonts w:hint="cs"/>
          <w:w w:val="100"/>
          <w:rtl/>
        </w:rPr>
        <w:t xml:space="preserve"> </w:t>
      </w:r>
    </w:p>
    <w:p w14:paraId="77497257" w14:textId="77777777" w:rsidR="00D43AF4" w:rsidRPr="00527C7E" w:rsidRDefault="00D43AF4" w:rsidP="00D43AF4">
      <w:pPr>
        <w:pStyle w:val="Heading1"/>
        <w:rPr>
          <w:w w:val="100"/>
          <w:rtl/>
        </w:rPr>
      </w:pPr>
      <w:r w:rsidRPr="00527C7E">
        <w:rPr>
          <w:rFonts w:hint="cs"/>
          <w:w w:val="100"/>
          <w:rtl/>
        </w:rPr>
        <w:t>پیشگفتار</w:t>
      </w:r>
      <w:bookmarkEnd w:id="2"/>
    </w:p>
    <w:bookmarkEnd w:id="3"/>
    <w:p w14:paraId="78F544B9" w14:textId="0E58DAAD" w:rsidR="00052D1A" w:rsidRPr="00D43AF4" w:rsidRDefault="004B6363" w:rsidP="00052D1A">
      <w:pPr>
        <w:rPr>
          <w:color w:val="000000" w:themeColor="text1"/>
          <w:spacing w:val="-2"/>
          <w:rtl/>
        </w:rPr>
      </w:pPr>
      <w:r w:rsidRPr="00D43AF4">
        <w:rPr>
          <w:rFonts w:hint="cs"/>
          <w:color w:val="000000" w:themeColor="text1"/>
          <w:spacing w:val="-2"/>
          <w:rtl/>
        </w:rPr>
        <w:t xml:space="preserve"> </w:t>
      </w:r>
      <w:r w:rsidR="00CB1104" w:rsidRPr="00D43AF4">
        <w:rPr>
          <w:rFonts w:hint="cs"/>
          <w:color w:val="000000" w:themeColor="text1"/>
          <w:spacing w:val="-2"/>
          <w:rtl/>
        </w:rPr>
        <w:t>ششمین ا</w:t>
      </w:r>
      <w:r w:rsidR="00052D1A" w:rsidRPr="00D43AF4">
        <w:rPr>
          <w:color w:val="000000" w:themeColor="text1"/>
          <w:spacing w:val="-2"/>
          <w:rtl/>
        </w:rPr>
        <w:t>ستثنائ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color w:val="000000" w:themeColor="text1"/>
          <w:spacing w:val="-2"/>
          <w:rtl/>
        </w:rPr>
        <w:t xml:space="preserve"> که در مسئله س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color w:val="000000" w:themeColor="text1"/>
          <w:spacing w:val="-2"/>
          <w:rtl/>
        </w:rPr>
        <w:t xml:space="preserve"> و پنجم </w:t>
      </w:r>
      <w:r w:rsidR="00E31D5B">
        <w:rPr>
          <w:color w:val="000000" w:themeColor="text1"/>
          <w:spacing w:val="-2"/>
          <w:rtl/>
        </w:rPr>
        <w:t>عروه</w:t>
      </w:r>
      <w:r w:rsidR="00052D1A" w:rsidRPr="00D43AF4">
        <w:rPr>
          <w:color w:val="000000" w:themeColor="text1"/>
          <w:spacing w:val="-2"/>
          <w:rtl/>
        </w:rPr>
        <w:t xml:space="preserve"> مطرح شده بود بحث صب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color w:val="000000" w:themeColor="text1"/>
          <w:spacing w:val="-2"/>
          <w:rtl/>
        </w:rPr>
        <w:t xml:space="preserve"> و صب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rFonts w:hint="eastAsia"/>
          <w:color w:val="000000" w:themeColor="text1"/>
          <w:spacing w:val="-2"/>
          <w:rtl/>
        </w:rPr>
        <w:t>ه</w:t>
      </w:r>
      <w:r w:rsidR="00052D1A" w:rsidRPr="00D43AF4">
        <w:rPr>
          <w:color w:val="000000" w:themeColor="text1"/>
          <w:spacing w:val="-2"/>
          <w:rtl/>
        </w:rPr>
        <w:t xml:space="preserve"> بود منته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color w:val="000000" w:themeColor="text1"/>
          <w:spacing w:val="-2"/>
          <w:rtl/>
        </w:rPr>
        <w:t xml:space="preserve"> با ا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rFonts w:hint="eastAsia"/>
          <w:color w:val="000000" w:themeColor="text1"/>
          <w:spacing w:val="-2"/>
          <w:rtl/>
        </w:rPr>
        <w:t>ن</w:t>
      </w:r>
      <w:r w:rsidR="00052D1A" w:rsidRPr="00D43AF4">
        <w:rPr>
          <w:color w:val="000000" w:themeColor="text1"/>
          <w:spacing w:val="-2"/>
          <w:rtl/>
        </w:rPr>
        <w:t xml:space="preserve"> عبارت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color w:val="000000" w:themeColor="text1"/>
          <w:spacing w:val="-2"/>
          <w:rtl/>
        </w:rPr>
        <w:t xml:space="preserve"> که د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rFonts w:hint="eastAsia"/>
          <w:color w:val="000000" w:themeColor="text1"/>
          <w:spacing w:val="-2"/>
          <w:rtl/>
        </w:rPr>
        <w:t>روز</w:t>
      </w:r>
      <w:r w:rsidR="00052D1A" w:rsidRPr="00D43AF4">
        <w:rPr>
          <w:color w:val="000000" w:themeColor="text1"/>
          <w:spacing w:val="-2"/>
          <w:rtl/>
        </w:rPr>
        <w:t xml:space="preserve"> ملاحظه کرد</w:t>
      </w:r>
      <w:r w:rsidR="00052D1A" w:rsidRPr="00D43AF4">
        <w:rPr>
          <w:rFonts w:hint="cs"/>
          <w:color w:val="000000" w:themeColor="text1"/>
          <w:spacing w:val="-2"/>
          <w:rtl/>
        </w:rPr>
        <w:t>ی</w:t>
      </w:r>
      <w:r w:rsidR="00052D1A" w:rsidRPr="00D43AF4">
        <w:rPr>
          <w:rFonts w:hint="eastAsia"/>
          <w:color w:val="000000" w:themeColor="text1"/>
          <w:spacing w:val="-2"/>
          <w:rtl/>
        </w:rPr>
        <w:t>د</w:t>
      </w:r>
      <w:r w:rsidR="00052D1A" w:rsidRPr="00D43AF4">
        <w:rPr>
          <w:color w:val="000000" w:themeColor="text1"/>
          <w:spacing w:val="-2"/>
          <w:rtl/>
        </w:rPr>
        <w:t xml:space="preserve"> که فرمودند «</w:t>
      </w:r>
      <w:r w:rsidR="00052D1A" w:rsidRPr="00E31D5B">
        <w:rPr>
          <w:color w:val="0000FF"/>
          <w:spacing w:val="-2"/>
          <w:rtl/>
        </w:rPr>
        <w:t>و منها غ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ر</w:t>
      </w:r>
      <w:r w:rsidR="00052D1A" w:rsidRPr="00E31D5B">
        <w:rPr>
          <w:color w:val="0000FF"/>
          <w:spacing w:val="-2"/>
          <w:rtl/>
        </w:rPr>
        <w:t xml:space="preserve"> المم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ز</w:t>
      </w:r>
      <w:r w:rsidR="00052D1A" w:rsidRPr="00E31D5B">
        <w:rPr>
          <w:color w:val="0000FF"/>
          <w:spacing w:val="-2"/>
          <w:rtl/>
        </w:rPr>
        <w:t xml:space="preserve"> من الصب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color w:val="0000FF"/>
          <w:spacing w:val="-2"/>
          <w:rtl/>
        </w:rPr>
        <w:t xml:space="preserve"> و الصب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ة</w:t>
      </w:r>
      <w:r w:rsidR="00052D1A" w:rsidRPr="00E31D5B">
        <w:rPr>
          <w:color w:val="0000FF"/>
          <w:spacing w:val="-2"/>
          <w:rtl/>
        </w:rPr>
        <w:t xml:space="preserve"> فإنه 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جوز</w:t>
      </w:r>
      <w:r w:rsidR="00052D1A" w:rsidRPr="00E31D5B">
        <w:rPr>
          <w:color w:val="0000FF"/>
          <w:spacing w:val="-2"/>
          <w:rtl/>
        </w:rPr>
        <w:t xml:space="preserve"> النظر إل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هما</w:t>
      </w:r>
      <w:r w:rsidR="00052D1A" w:rsidRPr="00E31D5B">
        <w:rPr>
          <w:color w:val="0000FF"/>
          <w:spacing w:val="-2"/>
          <w:rtl/>
        </w:rPr>
        <w:t xml:space="preserve"> بل اللمس و لا 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جب</w:t>
      </w:r>
      <w:r w:rsidR="00052D1A" w:rsidRPr="00E31D5B">
        <w:rPr>
          <w:color w:val="0000FF"/>
          <w:spacing w:val="-2"/>
          <w:rtl/>
        </w:rPr>
        <w:t xml:space="preserve"> التستر منهما بل الظاهر جواز النظر إل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هما</w:t>
      </w:r>
      <w:r w:rsidR="00052D1A" w:rsidRPr="00E31D5B">
        <w:rPr>
          <w:color w:val="0000FF"/>
          <w:spacing w:val="-2"/>
          <w:rtl/>
        </w:rPr>
        <w:t xml:space="preserve"> قبل البلوغ»، ابتد</w:t>
      </w:r>
      <w:r w:rsidR="00052D1A" w:rsidRPr="00E31D5B">
        <w:rPr>
          <w:rFonts w:hint="eastAsia"/>
          <w:color w:val="0000FF"/>
          <w:spacing w:val="-2"/>
          <w:rtl/>
        </w:rPr>
        <w:t>ا</w:t>
      </w:r>
      <w:r w:rsidR="00052D1A" w:rsidRPr="00E31D5B">
        <w:rPr>
          <w:color w:val="0000FF"/>
          <w:spacing w:val="-2"/>
          <w:rtl/>
        </w:rPr>
        <w:t xml:space="preserve"> غ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ر</w:t>
      </w:r>
      <w:r w:rsidR="00052D1A" w:rsidRPr="00E31D5B">
        <w:rPr>
          <w:color w:val="0000FF"/>
          <w:spacing w:val="-2"/>
          <w:rtl/>
        </w:rPr>
        <w:t xml:space="preserve"> مم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ز</w:t>
      </w:r>
      <w:r w:rsidR="00052D1A" w:rsidRPr="00E31D5B">
        <w:rPr>
          <w:color w:val="0000FF"/>
          <w:spacing w:val="-2"/>
          <w:rtl/>
        </w:rPr>
        <w:t xml:space="preserve"> را طرح فرموده بودند، بعد ترق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color w:val="0000FF"/>
          <w:spacing w:val="-2"/>
          <w:rtl/>
        </w:rPr>
        <w:t xml:space="preserve"> کردند که «الظاهر جواز النظر إل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هما</w:t>
      </w:r>
      <w:r w:rsidR="00052D1A" w:rsidRPr="00E31D5B">
        <w:rPr>
          <w:color w:val="0000FF"/>
          <w:spacing w:val="-2"/>
          <w:rtl/>
        </w:rPr>
        <w:t xml:space="preserve"> قبل البلوغ إذا لم 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بلغا</w:t>
      </w:r>
      <w:r w:rsidR="00052D1A" w:rsidRPr="00E31D5B">
        <w:rPr>
          <w:color w:val="0000FF"/>
          <w:spacing w:val="-2"/>
          <w:rtl/>
        </w:rPr>
        <w:t xml:space="preserve"> مبلغا 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ترتب</w:t>
      </w:r>
      <w:r w:rsidR="00052D1A" w:rsidRPr="00E31D5B">
        <w:rPr>
          <w:color w:val="0000FF"/>
          <w:spacing w:val="-2"/>
          <w:rtl/>
        </w:rPr>
        <w:t xml:space="preserve"> عل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color w:val="0000FF"/>
          <w:spacing w:val="-2"/>
          <w:rtl/>
        </w:rPr>
        <w:t xml:space="preserve"> النظر منهما أو إل</w:t>
      </w:r>
      <w:r w:rsidR="00052D1A" w:rsidRPr="00E31D5B">
        <w:rPr>
          <w:rFonts w:hint="cs"/>
          <w:color w:val="0000FF"/>
          <w:spacing w:val="-2"/>
          <w:rtl/>
        </w:rPr>
        <w:t>ی</w:t>
      </w:r>
      <w:r w:rsidR="00052D1A" w:rsidRPr="00E31D5B">
        <w:rPr>
          <w:rFonts w:hint="eastAsia"/>
          <w:color w:val="0000FF"/>
          <w:spacing w:val="-2"/>
          <w:rtl/>
        </w:rPr>
        <w:t>هما</w:t>
      </w:r>
      <w:r w:rsidR="00052D1A" w:rsidRPr="00E31D5B">
        <w:rPr>
          <w:color w:val="0000FF"/>
          <w:spacing w:val="-2"/>
          <w:rtl/>
        </w:rPr>
        <w:t xml:space="preserve"> ثوران الشهوة</w:t>
      </w:r>
      <w:r w:rsidR="00052D1A" w:rsidRPr="00D43AF4">
        <w:rPr>
          <w:color w:val="000000" w:themeColor="text1"/>
          <w:spacing w:val="-2"/>
          <w:rtl/>
        </w:rPr>
        <w:t xml:space="preserve">» </w:t>
      </w:r>
    </w:p>
    <w:p w14:paraId="745A6AB6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ان</w:t>
      </w:r>
      <w:r w:rsidRPr="00D43AF4">
        <w:rPr>
          <w:color w:val="000000" w:themeColor="text1"/>
          <w:spacing w:val="-2"/>
          <w:rtl/>
        </w:rPr>
        <w:t xml:space="preserve"> مرحوم 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در متن عروه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استثناء بود که ابتدا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را استثناء کردند و بعد ترق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کردند و تعم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دادند با واژه «بل» به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بالغ، حت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4BBCAB8C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در</w:t>
      </w:r>
      <w:r w:rsidRPr="00D43AF4">
        <w:rPr>
          <w:color w:val="000000" w:themeColor="text1"/>
          <w:spacing w:val="-2"/>
          <w:rtl/>
        </w:rPr>
        <w:t xml:space="preserve"> متن از چند جهت شمول مورد توجه قرار گرفته است. </w:t>
      </w:r>
    </w:p>
    <w:p w14:paraId="200DF533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۱-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نظر ال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هما</w:t>
      </w:r>
      <w:r w:rsidRPr="00D43AF4">
        <w:rPr>
          <w:color w:val="000000" w:themeColor="text1"/>
          <w:spacing w:val="-2"/>
          <w:rtl/>
        </w:rPr>
        <w:t xml:space="preserve"> و نظر خود آن‌ها به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گران</w:t>
      </w:r>
      <w:r w:rsidRPr="00D43AF4">
        <w:rPr>
          <w:color w:val="000000" w:themeColor="text1"/>
          <w:spacing w:val="-2"/>
          <w:rtl/>
        </w:rPr>
        <w:t xml:space="preserve"> مد نظر قرار گرفته است. </w:t>
      </w:r>
    </w:p>
    <w:p w14:paraId="5284691D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۲-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تستر هم مورد توجه قرار گرفته است. </w:t>
      </w:r>
    </w:p>
    <w:p w14:paraId="3CC1513B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۳- از طرف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color w:val="000000" w:themeColor="text1"/>
          <w:spacing w:val="-2"/>
          <w:rtl/>
        </w:rPr>
        <w:t xml:space="preserve"> لمس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نظر هم مورد 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در متن بوده است. </w:t>
      </w:r>
    </w:p>
    <w:p w14:paraId="5F561A26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۴- همچن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تقس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آنجا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که التذاذ و ثوران شهوت هست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نگاه عاد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است؟ </w:t>
      </w:r>
    </w:p>
    <w:p w14:paraId="05361C38" w14:textId="35B0962C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نها</w:t>
      </w:r>
      <w:r w:rsidRPr="00D43AF4">
        <w:rPr>
          <w:color w:val="000000" w:themeColor="text1"/>
          <w:spacing w:val="-2"/>
          <w:rtl/>
        </w:rPr>
        <w:t xml:space="preserve"> در متن مد نظر بوده است اما تما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عورت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عورت و تفاوت اعضا در متن به آن توجه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نشده است. </w:t>
      </w:r>
      <w:r w:rsidR="00E31D5B">
        <w:rPr>
          <w:color w:val="000000" w:themeColor="text1"/>
          <w:spacing w:val="-2"/>
          <w:rtl/>
        </w:rPr>
        <w:t>درحالی‌که</w:t>
      </w:r>
      <w:r w:rsidRPr="00D43AF4">
        <w:rPr>
          <w:color w:val="000000" w:themeColor="text1"/>
          <w:spacing w:val="-2"/>
          <w:rtl/>
        </w:rPr>
        <w:t xml:space="preserve"> آن هم امر مهم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و مناسب بود آن هم به نحو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مد نظر قرار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گرفت</w:t>
      </w:r>
      <w:r w:rsidRPr="00D43AF4">
        <w:rPr>
          <w:color w:val="000000" w:themeColor="text1"/>
          <w:spacing w:val="-2"/>
          <w:rtl/>
        </w:rPr>
        <w:t xml:space="preserve"> و موضع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در برابر تفاوت عورت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عورت هم ابراز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شد</w:t>
      </w:r>
      <w:r w:rsidRPr="00D43AF4">
        <w:rPr>
          <w:color w:val="000000" w:themeColor="text1"/>
          <w:spacing w:val="-2"/>
          <w:rtl/>
        </w:rPr>
        <w:t xml:space="preserve"> و حت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تفص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گفت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مرب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مقام حاجت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آن هم از مسائل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توانست</w:t>
      </w:r>
      <w:r w:rsidRPr="00D43AF4">
        <w:rPr>
          <w:color w:val="000000" w:themeColor="text1"/>
          <w:spacing w:val="-2"/>
          <w:rtl/>
        </w:rPr>
        <w:t xml:space="preserve"> مورد توجه باشد. </w:t>
      </w:r>
    </w:p>
    <w:p w14:paraId="07E53FDA" w14:textId="41FF3601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ما عرض کرد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اما عورت از کلمات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از قد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هم مطرح بوده است در جواهر و مسالک و جاها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color w:val="000000" w:themeColor="text1"/>
          <w:spacing w:val="-2"/>
          <w:rtl/>
        </w:rPr>
        <w:t xml:space="preserve"> عورت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عورت مد نظر بوده است و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امده</w:t>
      </w:r>
      <w:r w:rsidRPr="00D43AF4">
        <w:rPr>
          <w:color w:val="000000" w:themeColor="text1"/>
          <w:spacing w:val="-2"/>
          <w:rtl/>
        </w:rPr>
        <w:t xml:space="preserve"> است.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مقدار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حساس‌تر است، آن جهت هم که ما اضافه کرد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تفاوت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مرب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مرب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آن هم امر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قابل </w:t>
      </w:r>
      <w:r w:rsidR="00E31D5B">
        <w:rPr>
          <w:color w:val="000000" w:themeColor="text1"/>
          <w:spacing w:val="-2"/>
          <w:rtl/>
        </w:rPr>
        <w:t>تأمل</w:t>
      </w:r>
      <w:r w:rsidRPr="00D43AF4">
        <w:rPr>
          <w:color w:val="000000" w:themeColor="text1"/>
          <w:spacing w:val="-2"/>
          <w:rtl/>
        </w:rPr>
        <w:t xml:space="preserve"> هست. </w:t>
      </w:r>
    </w:p>
    <w:p w14:paraId="00CF47D2" w14:textId="77777777" w:rsidR="00052D1A" w:rsidRPr="00D43AF4" w:rsidRDefault="00052D1A" w:rsidP="00052D1A">
      <w:pPr>
        <w:pStyle w:val="Heading1"/>
        <w:rPr>
          <w:rtl/>
        </w:rPr>
      </w:pPr>
      <w:bookmarkStart w:id="4" w:name="_Toc164255258"/>
      <w:r w:rsidRPr="00D43AF4">
        <w:rPr>
          <w:rFonts w:hint="eastAsia"/>
          <w:rtl/>
        </w:rPr>
        <w:t>مقامات</w:t>
      </w:r>
      <w:r w:rsidRPr="00D43AF4">
        <w:rPr>
          <w:rtl/>
        </w:rPr>
        <w:t xml:space="preserve"> مسئله</w:t>
      </w:r>
      <w:bookmarkEnd w:id="4"/>
    </w:p>
    <w:p w14:paraId="2B02EA8E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گفت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با توجه به ابعاد مختلف مسئله ما در مقامات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ط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مباحث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موضوع با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بپرداز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29ED03F5" w14:textId="77777777" w:rsidR="00052D1A" w:rsidRPr="00D43AF4" w:rsidRDefault="00052D1A" w:rsidP="00052D1A">
      <w:pPr>
        <w:pStyle w:val="Heading2"/>
        <w:rPr>
          <w:rtl/>
        </w:rPr>
      </w:pPr>
      <w:bookmarkStart w:id="5" w:name="_Toc164255259"/>
      <w:r w:rsidRPr="00D43AF4">
        <w:rPr>
          <w:rFonts w:hint="eastAsia"/>
          <w:rtl/>
        </w:rPr>
        <w:t>مقام</w:t>
      </w:r>
      <w:r w:rsidRPr="00D43AF4">
        <w:rPr>
          <w:rtl/>
        </w:rPr>
        <w:t xml:space="preserve"> اول: غ</w:t>
      </w:r>
      <w:r w:rsidRPr="00D43AF4">
        <w:rPr>
          <w:rFonts w:hint="cs"/>
          <w:rtl/>
        </w:rPr>
        <w:t>ی</w:t>
      </w:r>
      <w:r w:rsidRPr="00D43AF4">
        <w:rPr>
          <w:rFonts w:hint="eastAsia"/>
          <w:rtl/>
        </w:rPr>
        <w:t>ر</w:t>
      </w:r>
      <w:r w:rsidRPr="00D43AF4">
        <w:rPr>
          <w:rtl/>
        </w:rPr>
        <w:t xml:space="preserve"> مم</w:t>
      </w:r>
      <w:r w:rsidRPr="00D43AF4">
        <w:rPr>
          <w:rFonts w:hint="cs"/>
          <w:rtl/>
        </w:rPr>
        <w:t>ی</w:t>
      </w:r>
      <w:r w:rsidRPr="00D43AF4">
        <w:rPr>
          <w:rFonts w:hint="eastAsia"/>
          <w:rtl/>
        </w:rPr>
        <w:t>ز</w:t>
      </w:r>
      <w:bookmarkEnd w:id="5"/>
    </w:p>
    <w:p w14:paraId="04BDA017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در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مقام، بحث نظر به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است.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روز</w:t>
      </w:r>
      <w:r w:rsidRPr="00D43AF4">
        <w:rPr>
          <w:color w:val="000000" w:themeColor="text1"/>
          <w:spacing w:val="-2"/>
          <w:rtl/>
        </w:rPr>
        <w:t xml:space="preserve"> بحث کرد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و سه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چهار دل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شد</w:t>
      </w:r>
      <w:r w:rsidRPr="00D43AF4">
        <w:rPr>
          <w:color w:val="000000" w:themeColor="text1"/>
          <w:spacing w:val="-2"/>
          <w:rtl/>
        </w:rPr>
        <w:t xml:space="preserve"> اقامه کرد و ادله هم عل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الاصول تمام بود جز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در اطلاق بعض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از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نها</w:t>
      </w:r>
      <w:r w:rsidRPr="00D43AF4">
        <w:rPr>
          <w:color w:val="000000" w:themeColor="text1"/>
          <w:spacing w:val="-2"/>
          <w:rtl/>
        </w:rPr>
        <w:t xml:space="preserve"> نسبت به عورت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رض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</w:t>
      </w:r>
      <w:r w:rsidRPr="00D43AF4">
        <w:rPr>
          <w:color w:val="000000" w:themeColor="text1"/>
          <w:spacing w:val="-2"/>
          <w:rtl/>
        </w:rPr>
        <w:t xml:space="preserve"> و از ناح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مرب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تقس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مات</w:t>
      </w:r>
      <w:r w:rsidRPr="00D43AF4">
        <w:rPr>
          <w:color w:val="000000" w:themeColor="text1"/>
          <w:spacing w:val="-2"/>
          <w:rtl/>
        </w:rPr>
        <w:t xml:space="preserve"> سه‌گانه ممکن بود ترد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در شم</w:t>
      </w:r>
      <w:r w:rsidRPr="00D43AF4">
        <w:rPr>
          <w:rFonts w:hint="eastAsia"/>
          <w:color w:val="000000" w:themeColor="text1"/>
          <w:spacing w:val="-2"/>
          <w:rtl/>
        </w:rPr>
        <w:t>ول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اطلاقات و ادله داشته باش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>. به خصوص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سه تقس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م،</w:t>
      </w:r>
      <w:r w:rsidRPr="00D43AF4">
        <w:rPr>
          <w:color w:val="000000" w:themeColor="text1"/>
          <w:spacing w:val="-2"/>
          <w:rtl/>
        </w:rPr>
        <w:t xml:space="preserve"> در واقع آن قسم اسوء حالا جمع بشود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فرض بگ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: </w:t>
      </w:r>
    </w:p>
    <w:p w14:paraId="79B35886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lastRenderedPageBreak/>
        <w:t>۱-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(مخصوصاً دختر) باشد. </w:t>
      </w:r>
    </w:p>
    <w:p w14:paraId="7057FDC8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۲- از دوره رضاع هم عبور کرده باشد (در سن شش هفت سالگ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باشد). </w:t>
      </w:r>
    </w:p>
    <w:p w14:paraId="7AAFD5DE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۳-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نگاه هم به بحث عورت باشد. </w:t>
      </w:r>
    </w:p>
    <w:p w14:paraId="46AC9B5C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۴- نگاه از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مرب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در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مقام حاجت باشد. </w:t>
      </w:r>
    </w:p>
    <w:p w14:paraId="66D1000C" w14:textId="618EB3C3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چهارتا را با هم جمع بکن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ترد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داشت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که آن اطلاقات و 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ره</w:t>
      </w:r>
      <w:r w:rsidRPr="00D43AF4">
        <w:rPr>
          <w:color w:val="000000" w:themeColor="text1"/>
          <w:spacing w:val="-2"/>
          <w:rtl/>
        </w:rPr>
        <w:t xml:space="preserve"> و اجماع و فحوا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که بحث شد وعدم وجود اطلاق در ادله محل ترد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بود، مناقشه‌ا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به ذهن خطور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کرد،</w:t>
      </w:r>
      <w:r w:rsidRPr="00D43AF4">
        <w:rPr>
          <w:color w:val="000000" w:themeColor="text1"/>
          <w:spacing w:val="-2"/>
          <w:rtl/>
        </w:rPr>
        <w:t xml:space="preserve"> گرچه </w:t>
      </w:r>
      <w:r w:rsidR="00E31D5B">
        <w:rPr>
          <w:color w:val="000000" w:themeColor="text1"/>
          <w:spacing w:val="-2"/>
          <w:rtl/>
        </w:rPr>
        <w:t>مطلقاً</w:t>
      </w:r>
      <w:r w:rsidRPr="00D43AF4">
        <w:rPr>
          <w:color w:val="000000" w:themeColor="text1"/>
          <w:spacing w:val="-2"/>
          <w:rtl/>
        </w:rPr>
        <w:t xml:space="preserve"> در کلمات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بحث مطرح نشده است. </w:t>
      </w:r>
    </w:p>
    <w:p w14:paraId="7AFBAE36" w14:textId="649FE5C2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در هر حال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چهار 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اگر جمع بشود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ترد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بود که ادله باز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را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رد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نگاه کرد؟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در </w:t>
      </w:r>
      <w:r w:rsidR="00E31D5B">
        <w:rPr>
          <w:color w:val="000000" w:themeColor="text1"/>
          <w:spacing w:val="-2"/>
          <w:rtl/>
        </w:rPr>
        <w:t>برنمی‌گیرد</w:t>
      </w:r>
      <w:r w:rsidRPr="00D43AF4">
        <w:rPr>
          <w:rFonts w:hint="eastAsia"/>
          <w:color w:val="000000" w:themeColor="text1"/>
          <w:spacing w:val="-2"/>
          <w:rtl/>
        </w:rPr>
        <w:t>؟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</w:t>
      </w:r>
      <w:r w:rsidR="00E31D5B">
        <w:rPr>
          <w:color w:val="000000" w:themeColor="text1"/>
          <w:spacing w:val="-2"/>
          <w:rtl/>
        </w:rPr>
        <w:t>حتی عدم</w:t>
      </w:r>
      <w:r w:rsidRPr="00D43AF4">
        <w:rPr>
          <w:color w:val="000000" w:themeColor="text1"/>
          <w:spacing w:val="-2"/>
          <w:rtl/>
        </w:rPr>
        <w:t xml:space="preserve"> جواز دل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داشته باش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>.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شبهه‌ا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بود و خ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هم اهم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ندارد و شا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نشود به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شبهه اعتماد کرد. </w:t>
      </w:r>
    </w:p>
    <w:p w14:paraId="2457565D" w14:textId="77777777" w:rsidR="00052D1A" w:rsidRPr="00D43AF4" w:rsidRDefault="00052D1A" w:rsidP="00052D1A">
      <w:pPr>
        <w:pStyle w:val="Heading2"/>
        <w:rPr>
          <w:rtl/>
        </w:rPr>
      </w:pPr>
      <w:bookmarkStart w:id="6" w:name="_Toc164255260"/>
      <w:r w:rsidRPr="00D43AF4">
        <w:rPr>
          <w:rFonts w:hint="eastAsia"/>
          <w:rtl/>
        </w:rPr>
        <w:t>مقام</w:t>
      </w:r>
      <w:r w:rsidRPr="00D43AF4">
        <w:rPr>
          <w:rtl/>
        </w:rPr>
        <w:t xml:space="preserve"> دوم: نظر به عورت صب</w:t>
      </w:r>
      <w:r w:rsidRPr="00D43AF4">
        <w:rPr>
          <w:rFonts w:hint="cs"/>
          <w:rtl/>
        </w:rPr>
        <w:t>ی</w:t>
      </w:r>
      <w:r w:rsidRPr="00D43AF4">
        <w:rPr>
          <w:rFonts w:hint="eastAsia"/>
          <w:rtl/>
        </w:rPr>
        <w:t>ه</w:t>
      </w:r>
      <w:r w:rsidRPr="00D43AF4">
        <w:rPr>
          <w:rtl/>
        </w:rPr>
        <w:t xml:space="preserve"> مم</w:t>
      </w:r>
      <w:r w:rsidRPr="00D43AF4">
        <w:rPr>
          <w:rFonts w:hint="cs"/>
          <w:rtl/>
        </w:rPr>
        <w:t>ی</w:t>
      </w:r>
      <w:r w:rsidRPr="00D43AF4">
        <w:rPr>
          <w:rFonts w:hint="eastAsia"/>
          <w:rtl/>
        </w:rPr>
        <w:t>ز</w:t>
      </w:r>
      <w:bookmarkEnd w:id="6"/>
    </w:p>
    <w:p w14:paraId="4598F44B" w14:textId="1E169A26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البته</w:t>
      </w:r>
      <w:r w:rsidRPr="00D43AF4">
        <w:rPr>
          <w:color w:val="000000" w:themeColor="text1"/>
          <w:spacing w:val="-2"/>
          <w:rtl/>
        </w:rPr>
        <w:t xml:space="preserve"> اگر ما در آ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نده</w:t>
      </w:r>
      <w:r w:rsidRPr="00D43AF4">
        <w:rPr>
          <w:color w:val="000000" w:themeColor="text1"/>
          <w:spacing w:val="-2"/>
          <w:rtl/>
        </w:rPr>
        <w:t xml:space="preserve"> نسبت به سا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اعضا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عورت دل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بر حرمت پ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دا</w:t>
      </w:r>
      <w:r w:rsidRPr="00D43AF4">
        <w:rPr>
          <w:color w:val="000000" w:themeColor="text1"/>
          <w:spacing w:val="-2"/>
          <w:rtl/>
        </w:rPr>
        <w:t xml:space="preserve"> بکن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م،</w:t>
      </w:r>
      <w:r w:rsidRPr="00D43AF4">
        <w:rPr>
          <w:color w:val="000000" w:themeColor="text1"/>
          <w:spacing w:val="-2"/>
          <w:rtl/>
        </w:rPr>
        <w:t xml:space="preserve"> </w:t>
      </w:r>
      <w:r w:rsidR="00E31D5B">
        <w:rPr>
          <w:color w:val="000000" w:themeColor="text1"/>
          <w:spacing w:val="-2"/>
          <w:rtl/>
        </w:rPr>
        <w:t>به عدم</w:t>
      </w:r>
      <w:r w:rsidRPr="00D43AF4">
        <w:rPr>
          <w:color w:val="000000" w:themeColor="text1"/>
          <w:spacing w:val="-2"/>
          <w:rtl/>
        </w:rPr>
        <w:t xml:space="preserve"> جواز نظر، عورت به طر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اول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مشمول آن ادله است اما اگر دل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color w:val="000000" w:themeColor="text1"/>
          <w:spacing w:val="-2"/>
          <w:rtl/>
        </w:rPr>
        <w:t xml:space="preserve"> بر جواز پ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دا</w:t>
      </w:r>
      <w:r w:rsidRPr="00D43AF4">
        <w:rPr>
          <w:color w:val="000000" w:themeColor="text1"/>
          <w:spacing w:val="-2"/>
          <w:rtl/>
        </w:rPr>
        <w:t xml:space="preserve"> بکن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م،</w:t>
      </w:r>
      <w:r w:rsidRPr="00D43AF4">
        <w:rPr>
          <w:color w:val="000000" w:themeColor="text1"/>
          <w:spacing w:val="-2"/>
          <w:rtl/>
        </w:rPr>
        <w:t xml:space="preserve"> جواز نظر به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عورت از اعضا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گر،</w:t>
      </w:r>
      <w:r w:rsidRPr="00D43AF4">
        <w:rPr>
          <w:color w:val="000000" w:themeColor="text1"/>
          <w:spacing w:val="-2"/>
          <w:rtl/>
        </w:rPr>
        <w:t xml:space="preserve"> آن طبعاً فحوا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نسبت به عورت ندارد. ممکن است بگو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در اع</w:t>
      </w:r>
      <w:r w:rsidRPr="00D43AF4">
        <w:rPr>
          <w:rFonts w:hint="eastAsia"/>
          <w:color w:val="000000" w:themeColor="text1"/>
          <w:spacing w:val="-2"/>
          <w:rtl/>
        </w:rPr>
        <w:t>ضا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color w:val="000000" w:themeColor="text1"/>
          <w:spacing w:val="-2"/>
          <w:rtl/>
        </w:rPr>
        <w:t xml:space="preserve"> جواز، نسبت به عورت دل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color w:val="000000" w:themeColor="text1"/>
          <w:spacing w:val="-2"/>
          <w:rtl/>
        </w:rPr>
        <w:t xml:space="preserve"> خاص بگو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لا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جوز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17E0B82A" w14:textId="527F3CFC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از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جهت است که بحث عورت را به نحو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آقا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ان</w:t>
      </w:r>
      <w:r w:rsidRPr="00D43AF4">
        <w:rPr>
          <w:color w:val="000000" w:themeColor="text1"/>
          <w:spacing w:val="-2"/>
          <w:rtl/>
        </w:rPr>
        <w:t xml:space="preserve"> تفک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</w:t>
      </w:r>
      <w:r w:rsidR="00E31D5B">
        <w:rPr>
          <w:color w:val="000000" w:themeColor="text1"/>
          <w:spacing w:val="-2"/>
          <w:rtl/>
        </w:rPr>
        <w:t>کرده‌اند</w:t>
      </w:r>
      <w:r w:rsidRPr="00D43AF4">
        <w:rPr>
          <w:color w:val="000000" w:themeColor="text1"/>
          <w:spacing w:val="-2"/>
          <w:rtl/>
        </w:rPr>
        <w:t>، در بعض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از کلمات آمده است تفک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و مورد بحث قرار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ده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2305F1B6" w14:textId="519CBB6D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مرحوم</w:t>
      </w:r>
      <w:r w:rsidRPr="00D43AF4">
        <w:rPr>
          <w:color w:val="000000" w:themeColor="text1"/>
          <w:spacing w:val="-2"/>
          <w:rtl/>
        </w:rPr>
        <w:t xml:space="preserve"> ش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خ</w:t>
      </w:r>
      <w:r w:rsidRPr="00D43AF4">
        <w:rPr>
          <w:color w:val="000000" w:themeColor="text1"/>
          <w:spacing w:val="-2"/>
          <w:rtl/>
        </w:rPr>
        <w:t xml:space="preserve"> انصار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شب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بحث عورت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عورت را خ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مورد توجه قرار </w:t>
      </w:r>
      <w:r w:rsidR="00E31D5B">
        <w:rPr>
          <w:color w:val="000000" w:themeColor="text1"/>
          <w:spacing w:val="-2"/>
          <w:rtl/>
        </w:rPr>
        <w:t>نداده‌اند</w:t>
      </w:r>
      <w:r w:rsidRPr="00D43AF4">
        <w:rPr>
          <w:color w:val="000000" w:themeColor="text1"/>
          <w:spacing w:val="-2"/>
          <w:rtl/>
        </w:rPr>
        <w:t>، اما صاحب جواهر خ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خوب جدا </w:t>
      </w:r>
      <w:r w:rsidR="00E31D5B">
        <w:rPr>
          <w:color w:val="000000" w:themeColor="text1"/>
          <w:spacing w:val="-2"/>
          <w:rtl/>
        </w:rPr>
        <w:t>کرده‌اند</w:t>
      </w:r>
      <w:r w:rsidRPr="00D43AF4">
        <w:rPr>
          <w:color w:val="000000" w:themeColor="text1"/>
          <w:spacing w:val="-2"/>
          <w:rtl/>
        </w:rPr>
        <w:t>،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شان</w:t>
      </w:r>
      <w:r w:rsidRPr="00D43AF4">
        <w:rPr>
          <w:color w:val="000000" w:themeColor="text1"/>
          <w:spacing w:val="-2"/>
          <w:rtl/>
        </w:rPr>
        <w:t xml:space="preserve"> تحت تأث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مسالک بودند، کلمات مسالک را نقل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کنند</w:t>
      </w:r>
      <w:r w:rsidRPr="00D43AF4">
        <w:rPr>
          <w:color w:val="000000" w:themeColor="text1"/>
          <w:spacing w:val="-2"/>
          <w:rtl/>
        </w:rPr>
        <w:t xml:space="preserve"> و تفک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کنند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36168D6A" w14:textId="728B8CAA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اما</w:t>
      </w:r>
      <w:r w:rsidRPr="00D43AF4">
        <w:rPr>
          <w:color w:val="000000" w:themeColor="text1"/>
          <w:spacing w:val="-2"/>
          <w:rtl/>
        </w:rPr>
        <w:t xml:space="preserve"> در </w:t>
      </w:r>
      <w:r w:rsidR="00E31D5B">
        <w:rPr>
          <w:color w:val="000000" w:themeColor="text1"/>
          <w:spacing w:val="-2"/>
          <w:rtl/>
        </w:rPr>
        <w:t>متأخرین</w:t>
      </w:r>
      <w:r w:rsidRPr="00D43AF4">
        <w:rPr>
          <w:color w:val="000000" w:themeColor="text1"/>
          <w:spacing w:val="-2"/>
          <w:rtl/>
        </w:rPr>
        <w:t xml:space="preserve"> آقا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خو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و آقا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زنجان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کامل بحث را </w:t>
      </w:r>
      <w:r w:rsidR="00E31D5B">
        <w:rPr>
          <w:color w:val="000000" w:themeColor="text1"/>
          <w:spacing w:val="-2"/>
          <w:rtl/>
        </w:rPr>
        <w:t>مستقلاً</w:t>
      </w:r>
      <w:r w:rsidRPr="00D43AF4">
        <w:rPr>
          <w:color w:val="000000" w:themeColor="text1"/>
          <w:spacing w:val="-2"/>
          <w:rtl/>
        </w:rPr>
        <w:t xml:space="preserve"> آورده‌اند و تفک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</w:t>
      </w:r>
      <w:r w:rsidR="00E31D5B">
        <w:rPr>
          <w:color w:val="000000" w:themeColor="text1"/>
          <w:spacing w:val="-2"/>
          <w:rtl/>
        </w:rPr>
        <w:t>کرده‌اند</w:t>
      </w:r>
      <w:r w:rsidRPr="00D43AF4">
        <w:rPr>
          <w:color w:val="000000" w:themeColor="text1"/>
          <w:spacing w:val="-2"/>
          <w:rtl/>
        </w:rPr>
        <w:t xml:space="preserve">، ابتدا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در ادامه بحث عورت را مستقل مورد بحث قرار </w:t>
      </w:r>
      <w:r w:rsidR="00E31D5B">
        <w:rPr>
          <w:color w:val="000000" w:themeColor="text1"/>
          <w:spacing w:val="-2"/>
          <w:rtl/>
        </w:rPr>
        <w:t>داده‌اند</w:t>
      </w:r>
      <w:r w:rsidRPr="00D43AF4">
        <w:rPr>
          <w:color w:val="000000" w:themeColor="text1"/>
          <w:spacing w:val="-2"/>
          <w:rtl/>
        </w:rPr>
        <w:t>. ما هم مقام دوم را اختصاص به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بحث </w:t>
      </w:r>
      <w:r w:rsidR="00E31D5B">
        <w:rPr>
          <w:color w:val="000000" w:themeColor="text1"/>
          <w:spacing w:val="-2"/>
          <w:rtl/>
        </w:rPr>
        <w:t>داده‌ایم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1A3BDB20" w14:textId="77777777" w:rsidR="00052D1A" w:rsidRPr="00D43AF4" w:rsidRDefault="00052D1A" w:rsidP="00052D1A">
      <w:pPr>
        <w:pStyle w:val="Heading2"/>
        <w:rPr>
          <w:rtl/>
        </w:rPr>
      </w:pPr>
      <w:bookmarkStart w:id="7" w:name="_Toc164255261"/>
      <w:r w:rsidRPr="00D43AF4">
        <w:rPr>
          <w:rFonts w:hint="eastAsia"/>
          <w:rtl/>
        </w:rPr>
        <w:t>احتمالات</w:t>
      </w:r>
      <w:r w:rsidRPr="00D43AF4">
        <w:rPr>
          <w:rtl/>
        </w:rPr>
        <w:t xml:space="preserve"> در صب</w:t>
      </w:r>
      <w:r w:rsidRPr="00D43AF4">
        <w:rPr>
          <w:rFonts w:hint="cs"/>
          <w:rtl/>
        </w:rPr>
        <w:t>ی</w:t>
      </w:r>
      <w:r w:rsidRPr="00D43AF4">
        <w:rPr>
          <w:rtl/>
        </w:rPr>
        <w:t xml:space="preserve"> و صب</w:t>
      </w:r>
      <w:r w:rsidRPr="00D43AF4">
        <w:rPr>
          <w:rFonts w:hint="cs"/>
          <w:rtl/>
        </w:rPr>
        <w:t>ی</w:t>
      </w:r>
      <w:r w:rsidRPr="00D43AF4">
        <w:rPr>
          <w:rFonts w:hint="eastAsia"/>
          <w:rtl/>
        </w:rPr>
        <w:t>ه</w:t>
      </w:r>
      <w:bookmarkEnd w:id="7"/>
    </w:p>
    <w:p w14:paraId="05521646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قبل</w:t>
      </w:r>
      <w:r w:rsidRPr="00D43AF4">
        <w:rPr>
          <w:color w:val="000000" w:themeColor="text1"/>
          <w:spacing w:val="-2"/>
          <w:rtl/>
        </w:rPr>
        <w:t xml:space="preserve"> از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وارد ادله شو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اشاره 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که در باب نگاه به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چند احتمال مطرح کرد. اقوال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احتمالات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در باب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مطرح کرد که قابل طرح است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نهاست،</w:t>
      </w:r>
      <w:r w:rsidRPr="00D43AF4">
        <w:rPr>
          <w:color w:val="000000" w:themeColor="text1"/>
          <w:spacing w:val="-2"/>
          <w:rtl/>
        </w:rPr>
        <w:t xml:space="preserve"> </w:t>
      </w:r>
    </w:p>
    <w:p w14:paraId="392D1F05" w14:textId="39E52785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 xml:space="preserve">۱- جواز النظر </w:t>
      </w:r>
      <w:r w:rsidR="00E31D5B">
        <w:rPr>
          <w:color w:val="000000" w:themeColor="text1"/>
          <w:spacing w:val="-2"/>
          <w:rtl/>
        </w:rPr>
        <w:t>مطلقاً</w:t>
      </w:r>
      <w:r w:rsidRPr="00D43AF4">
        <w:rPr>
          <w:color w:val="000000" w:themeColor="text1"/>
          <w:spacing w:val="-2"/>
          <w:rtl/>
        </w:rPr>
        <w:t xml:space="preserve"> (قائل دارد) </w:t>
      </w:r>
    </w:p>
    <w:p w14:paraId="130BE760" w14:textId="0DDB28CB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 xml:space="preserve">۲-عدم الجواز </w:t>
      </w:r>
      <w:r w:rsidR="00E31D5B">
        <w:rPr>
          <w:color w:val="000000" w:themeColor="text1"/>
          <w:spacing w:val="-2"/>
          <w:rtl/>
        </w:rPr>
        <w:t>مطلقاً</w:t>
      </w:r>
      <w:r w:rsidRPr="00D43AF4">
        <w:rPr>
          <w:color w:val="000000" w:themeColor="text1"/>
          <w:spacing w:val="-2"/>
          <w:rtl/>
        </w:rPr>
        <w:t xml:space="preserve"> (قائل ندارد و صرف احتمال است) </w:t>
      </w:r>
    </w:p>
    <w:p w14:paraId="4AB7F836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۳- تفص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color w:val="000000" w:themeColor="text1"/>
          <w:spacing w:val="-2"/>
          <w:rtl/>
        </w:rPr>
        <w:t xml:space="preserve">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عورت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عورت است. </w:t>
      </w:r>
    </w:p>
    <w:p w14:paraId="0EB9FB26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۴- تفص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color w:val="000000" w:themeColor="text1"/>
          <w:spacing w:val="-2"/>
          <w:rtl/>
        </w:rPr>
        <w:t xml:space="preserve">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مقارب بالبلوغ و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مقارب بالبلوغ باشد. </w:t>
      </w:r>
    </w:p>
    <w:p w14:paraId="0FE497E1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lastRenderedPageBreak/>
        <w:t>۵- تفص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color w:val="000000" w:themeColor="text1"/>
          <w:spacing w:val="-2"/>
          <w:rtl/>
        </w:rPr>
        <w:t xml:space="preserve">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که ممکن است تفاوت قائل بشو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4FA3599F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چند احتمال ضمن مباحث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متعرض خواه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شد بحث خواهد شد. </w:t>
      </w:r>
    </w:p>
    <w:p w14:paraId="48B1FC28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اما</w:t>
      </w:r>
      <w:r w:rsidRPr="00D43AF4">
        <w:rPr>
          <w:color w:val="000000" w:themeColor="text1"/>
          <w:spacing w:val="-2"/>
          <w:rtl/>
        </w:rPr>
        <w:t xml:space="preserve"> مقام دوم که نگاه به عورت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باشد با تأک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بر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اگر چه ادله مطلق است و ملاحظه خواه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کرد. </w:t>
      </w:r>
    </w:p>
    <w:p w14:paraId="6F236ABD" w14:textId="0C2FAFEB" w:rsidR="00052D1A" w:rsidRPr="00D43AF4" w:rsidRDefault="00E31D5B" w:rsidP="00052D1A">
      <w:pPr>
        <w:pStyle w:val="Heading1"/>
        <w:rPr>
          <w:rtl/>
        </w:rPr>
      </w:pPr>
      <w:bookmarkStart w:id="8" w:name="_Toc164255262"/>
      <w:r>
        <w:rPr>
          <w:rFonts w:hint="eastAsia"/>
          <w:rtl/>
        </w:rPr>
        <w:t>ادله عدم</w:t>
      </w:r>
      <w:r w:rsidR="00052D1A" w:rsidRPr="00D43AF4">
        <w:rPr>
          <w:rtl/>
        </w:rPr>
        <w:t xml:space="preserve"> جواز نظر به عورت مم</w:t>
      </w:r>
      <w:r w:rsidR="00052D1A" w:rsidRPr="00D43AF4">
        <w:rPr>
          <w:rFonts w:hint="cs"/>
          <w:rtl/>
        </w:rPr>
        <w:t>ی</w:t>
      </w:r>
      <w:r w:rsidR="00052D1A" w:rsidRPr="00D43AF4">
        <w:rPr>
          <w:rFonts w:hint="eastAsia"/>
          <w:rtl/>
        </w:rPr>
        <w:t>ز</w:t>
      </w:r>
      <w:bookmarkEnd w:id="8"/>
    </w:p>
    <w:p w14:paraId="3CC2B731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۱- خ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ها</w:t>
      </w:r>
      <w:r w:rsidRPr="00D43AF4">
        <w:rPr>
          <w:color w:val="000000" w:themeColor="text1"/>
          <w:spacing w:val="-2"/>
          <w:rtl/>
        </w:rPr>
        <w:t xml:space="preserve"> گفته‌اند نگاه به عورت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زه</w:t>
      </w:r>
      <w:r w:rsidRPr="00D43AF4">
        <w:rPr>
          <w:color w:val="000000" w:themeColor="text1"/>
          <w:spacing w:val="-2"/>
          <w:rtl/>
        </w:rPr>
        <w:t xml:space="preserve"> جا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است، از جمله صاحب جواهر. </w:t>
      </w:r>
    </w:p>
    <w:p w14:paraId="14FAA73F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۲- نظر دوم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جا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</w:t>
      </w:r>
      <w:r w:rsidRPr="00D43AF4">
        <w:rPr>
          <w:color w:val="000000" w:themeColor="text1"/>
          <w:spacing w:val="-2"/>
          <w:rtl/>
        </w:rPr>
        <w:t xml:space="preserve"> وعدم جواز شا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قائلان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شتر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داشته باشد، خصوص عورت با آن تعر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ف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در فقه و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انجام شده است. </w:t>
      </w:r>
    </w:p>
    <w:p w14:paraId="6EEEEA8F" w14:textId="61ED2E8D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عمده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بب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قائلان </w:t>
      </w:r>
      <w:r w:rsidR="00E31D5B">
        <w:rPr>
          <w:color w:val="000000" w:themeColor="text1"/>
          <w:spacing w:val="-2"/>
          <w:rtl/>
        </w:rPr>
        <w:t>به عدم</w:t>
      </w:r>
      <w:r w:rsidRPr="00D43AF4">
        <w:rPr>
          <w:color w:val="000000" w:themeColor="text1"/>
          <w:spacing w:val="-2"/>
          <w:rtl/>
        </w:rPr>
        <w:t xml:space="preserve"> جواز به چه ادله‌ا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مستند است؟ </w:t>
      </w:r>
    </w:p>
    <w:p w14:paraId="5EA96583" w14:textId="77777777" w:rsidR="00052D1A" w:rsidRPr="00D43AF4" w:rsidRDefault="00052D1A" w:rsidP="00052D1A">
      <w:pPr>
        <w:pStyle w:val="Heading2"/>
        <w:rPr>
          <w:rtl/>
        </w:rPr>
      </w:pPr>
      <w:bookmarkStart w:id="9" w:name="_Toc164255263"/>
      <w:r w:rsidRPr="00D43AF4">
        <w:rPr>
          <w:rFonts w:hint="eastAsia"/>
          <w:rtl/>
        </w:rPr>
        <w:t>دل</w:t>
      </w:r>
      <w:r w:rsidRPr="00D43AF4">
        <w:rPr>
          <w:rFonts w:hint="cs"/>
          <w:rtl/>
        </w:rPr>
        <w:t>ی</w:t>
      </w:r>
      <w:r w:rsidRPr="00D43AF4">
        <w:rPr>
          <w:rFonts w:hint="eastAsia"/>
          <w:rtl/>
        </w:rPr>
        <w:t>ل</w:t>
      </w:r>
      <w:r w:rsidRPr="00D43AF4">
        <w:rPr>
          <w:rtl/>
        </w:rPr>
        <w:t xml:space="preserve"> اول</w:t>
      </w:r>
      <w:bookmarkEnd w:id="9"/>
    </w:p>
    <w:p w14:paraId="23A82C48" w14:textId="34A3D3A1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اطلاق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با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مضمون است که </w:t>
      </w:r>
      <w:r w:rsidR="00E31D5B">
        <w:rPr>
          <w:rFonts w:hint="cs"/>
          <w:color w:val="000000" w:themeColor="text1"/>
          <w:spacing w:val="-2"/>
          <w:rtl/>
        </w:rPr>
        <w:t>«</w:t>
      </w:r>
      <w:r w:rsidRPr="00E31D5B">
        <w:rPr>
          <w:color w:val="008000"/>
          <w:spacing w:val="-2"/>
          <w:rtl/>
        </w:rPr>
        <w:t>عَوْرَةُ اَلْمُؤْمِنِ عَلَ</w:t>
      </w:r>
      <w:r w:rsidRPr="00E31D5B">
        <w:rPr>
          <w:rFonts w:hint="cs"/>
          <w:color w:val="008000"/>
          <w:spacing w:val="-2"/>
          <w:rtl/>
        </w:rPr>
        <w:t>ی</w:t>
      </w:r>
      <w:r w:rsidRPr="00E31D5B">
        <w:rPr>
          <w:color w:val="008000"/>
          <w:spacing w:val="-2"/>
          <w:rtl/>
        </w:rPr>
        <w:t xml:space="preserve"> اَلْمُؤْمِنِ حَرَامٌ</w:t>
      </w:r>
      <w:r w:rsidR="00E31D5B">
        <w:rPr>
          <w:rFonts w:hint="cs"/>
          <w:color w:val="000000" w:themeColor="text1"/>
          <w:spacing w:val="-2"/>
          <w:rtl/>
        </w:rPr>
        <w:t>»</w:t>
      </w:r>
      <w:r w:rsidRPr="00D43AF4">
        <w:rPr>
          <w:rFonts w:hint="cs"/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گفته شده است که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اطلاق دارد وَ بِإِسْنَادِهِ عَنِ اَلْحَسَنِ بْنِ مَحْبُوبٍ عَنْ أَبِ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أ</w:t>
      </w:r>
      <w:r w:rsidRPr="00D43AF4">
        <w:rPr>
          <w:rFonts w:hint="cs"/>
          <w:color w:val="000000" w:themeColor="text1"/>
          <w:spacing w:val="-2"/>
          <w:rtl/>
        </w:rPr>
        <w:t>یُ</w:t>
      </w:r>
      <w:r w:rsidRPr="00D43AF4">
        <w:rPr>
          <w:rFonts w:hint="eastAsia"/>
          <w:color w:val="000000" w:themeColor="text1"/>
          <w:spacing w:val="-2"/>
          <w:rtl/>
        </w:rPr>
        <w:t>وبٍ</w:t>
      </w:r>
      <w:r w:rsidRPr="00D43AF4">
        <w:rPr>
          <w:color w:val="000000" w:themeColor="text1"/>
          <w:spacing w:val="-2"/>
          <w:rtl/>
        </w:rPr>
        <w:t xml:space="preserve"> عَنْ مُحَمَّدِ بْنِ مُسْلِمٍ عَنْ أَبِ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جَعْفَرٍ عَ</w:t>
      </w:r>
      <w:r w:rsidRPr="00D43AF4">
        <w:rPr>
          <w:rFonts w:hint="eastAsia"/>
          <w:color w:val="000000" w:themeColor="text1"/>
          <w:spacing w:val="-2"/>
          <w:rtl/>
        </w:rPr>
        <w:t>لَ</w:t>
      </w:r>
      <w:r w:rsidRPr="00D43AF4">
        <w:rPr>
          <w:rFonts w:hint="cs"/>
          <w:color w:val="000000" w:themeColor="text1"/>
          <w:spacing w:val="-2"/>
          <w:rtl/>
        </w:rPr>
        <w:t>یْ</w:t>
      </w:r>
      <w:r w:rsidRPr="00D43AF4">
        <w:rPr>
          <w:rFonts w:hint="eastAsia"/>
          <w:color w:val="000000" w:themeColor="text1"/>
          <w:spacing w:val="-2"/>
          <w:rtl/>
        </w:rPr>
        <w:t>هِ</w:t>
      </w:r>
      <w:r w:rsidRPr="00D43AF4">
        <w:rPr>
          <w:color w:val="000000" w:themeColor="text1"/>
          <w:spacing w:val="-2"/>
          <w:rtl/>
        </w:rPr>
        <w:t xml:space="preserve"> اَلسَّلاَمُ قَالَ: </w:t>
      </w:r>
      <w:r w:rsidR="00E31D5B">
        <w:rPr>
          <w:rFonts w:hint="cs"/>
          <w:color w:val="000000" w:themeColor="text1"/>
          <w:spacing w:val="-2"/>
          <w:rtl/>
        </w:rPr>
        <w:t>«</w:t>
      </w:r>
      <w:r w:rsidRPr="00E31D5B">
        <w:rPr>
          <w:color w:val="008000"/>
          <w:spacing w:val="-2"/>
          <w:rtl/>
        </w:rPr>
        <w:t>عَوْرَةُ اَلْمُؤْمِنِ عَلَ</w:t>
      </w:r>
      <w:r w:rsidRPr="00E31D5B">
        <w:rPr>
          <w:rFonts w:hint="cs"/>
          <w:color w:val="008000"/>
          <w:spacing w:val="-2"/>
          <w:rtl/>
        </w:rPr>
        <w:t>ی</w:t>
      </w:r>
      <w:r w:rsidRPr="00E31D5B">
        <w:rPr>
          <w:color w:val="008000"/>
          <w:spacing w:val="-2"/>
          <w:rtl/>
        </w:rPr>
        <w:t xml:space="preserve"> اَلْمُؤْمِنِ حَرَامٌ وَ قَالَ مَنِ اِطَّلَعَ عَلَ</w:t>
      </w:r>
      <w:r w:rsidRPr="00E31D5B">
        <w:rPr>
          <w:rFonts w:hint="cs"/>
          <w:color w:val="008000"/>
          <w:spacing w:val="-2"/>
          <w:rtl/>
        </w:rPr>
        <w:t>ی</w:t>
      </w:r>
      <w:r w:rsidRPr="00E31D5B">
        <w:rPr>
          <w:color w:val="008000"/>
          <w:spacing w:val="-2"/>
          <w:rtl/>
        </w:rPr>
        <w:t xml:space="preserve"> مُؤْمِنٍ فِ</w:t>
      </w:r>
      <w:r w:rsidRPr="00E31D5B">
        <w:rPr>
          <w:rFonts w:hint="cs"/>
          <w:color w:val="008000"/>
          <w:spacing w:val="-2"/>
          <w:rtl/>
        </w:rPr>
        <w:t>ی</w:t>
      </w:r>
      <w:r w:rsidRPr="00E31D5B">
        <w:rPr>
          <w:color w:val="008000"/>
          <w:spacing w:val="-2"/>
          <w:rtl/>
        </w:rPr>
        <w:t xml:space="preserve"> مَنْزِلِهِ فَعَ</w:t>
      </w:r>
      <w:r w:rsidRPr="00E31D5B">
        <w:rPr>
          <w:rFonts w:hint="cs"/>
          <w:color w:val="008000"/>
          <w:spacing w:val="-2"/>
          <w:rtl/>
        </w:rPr>
        <w:t>یْ</w:t>
      </w:r>
      <w:r w:rsidRPr="00E31D5B">
        <w:rPr>
          <w:rFonts w:hint="eastAsia"/>
          <w:color w:val="008000"/>
          <w:spacing w:val="-2"/>
          <w:rtl/>
        </w:rPr>
        <w:t>نَاهُ</w:t>
      </w:r>
      <w:r w:rsidRPr="00E31D5B">
        <w:rPr>
          <w:color w:val="008000"/>
          <w:spacing w:val="-2"/>
          <w:rtl/>
        </w:rPr>
        <w:t xml:space="preserve"> مُبَاحَةٌ لِلْمُؤْمِنِ فِ</w:t>
      </w:r>
      <w:r w:rsidRPr="00E31D5B">
        <w:rPr>
          <w:rFonts w:hint="cs"/>
          <w:color w:val="008000"/>
          <w:spacing w:val="-2"/>
          <w:rtl/>
        </w:rPr>
        <w:t>ی</w:t>
      </w:r>
      <w:r w:rsidRPr="00E31D5B">
        <w:rPr>
          <w:color w:val="008000"/>
          <w:spacing w:val="-2"/>
          <w:rtl/>
        </w:rPr>
        <w:t xml:space="preserve"> تِلْکَ اَلْحَالِ</w:t>
      </w:r>
      <w:r w:rsidR="00E31D5B">
        <w:rPr>
          <w:rFonts w:hint="cs"/>
          <w:color w:val="000000" w:themeColor="text1"/>
          <w:spacing w:val="-2"/>
          <w:rtl/>
        </w:rPr>
        <w:t>»</w:t>
      </w:r>
      <w:r w:rsidR="00E31D5B">
        <w:rPr>
          <w:rStyle w:val="FootnoteReference"/>
          <w:color w:val="000000" w:themeColor="text1"/>
          <w:spacing w:val="-2"/>
          <w:rtl/>
        </w:rPr>
        <w:footnoteReference w:id="1"/>
      </w:r>
      <w:r w:rsidRPr="00D43AF4">
        <w:rPr>
          <w:color w:val="000000" w:themeColor="text1"/>
          <w:spacing w:val="-2"/>
          <w:rtl/>
        </w:rPr>
        <w:t xml:space="preserve"> </w:t>
      </w:r>
    </w:p>
    <w:p w14:paraId="05B789E5" w14:textId="06E50071" w:rsidR="00052D1A" w:rsidRPr="00D43AF4" w:rsidRDefault="00052D1A" w:rsidP="00E31D5B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است که در سند هم اب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وب</w:t>
      </w:r>
      <w:r w:rsidRPr="00D43AF4">
        <w:rPr>
          <w:color w:val="000000" w:themeColor="text1"/>
          <w:spacing w:val="-2"/>
          <w:rtl/>
        </w:rPr>
        <w:t xml:space="preserve"> دارد و توث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هم دارد، ابو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وب</w:t>
      </w:r>
      <w:r w:rsidRPr="00D43AF4">
        <w:rPr>
          <w:color w:val="000000" w:themeColor="text1"/>
          <w:spacing w:val="-2"/>
          <w:rtl/>
        </w:rPr>
        <w:t xml:space="preserve"> خزاز هست که توث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دارد و از نظر سند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مشکل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ندارد و سند مرحوم ش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خ</w:t>
      </w:r>
      <w:r w:rsidRPr="00D43AF4">
        <w:rPr>
          <w:color w:val="000000" w:themeColor="text1"/>
          <w:spacing w:val="-2"/>
          <w:rtl/>
        </w:rPr>
        <w:t xml:space="preserve"> به حسن بن محبوب هم در مش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خه</w:t>
      </w:r>
      <w:r w:rsidRPr="00D43AF4">
        <w:rPr>
          <w:color w:val="000000" w:themeColor="text1"/>
          <w:spacing w:val="-2"/>
          <w:rtl/>
        </w:rPr>
        <w:t xml:space="preserve"> سند درست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و کاملاً معتبر است و حت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صح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حه</w:t>
      </w:r>
      <w:r w:rsidRPr="00D43AF4">
        <w:rPr>
          <w:color w:val="000000" w:themeColor="text1"/>
          <w:spacing w:val="-2"/>
          <w:rtl/>
        </w:rPr>
        <w:t xml:space="preserve"> محمد بن مسلم است که </w:t>
      </w:r>
      <w:r w:rsidR="00E31D5B">
        <w:rPr>
          <w:rFonts w:hint="cs"/>
          <w:color w:val="000000" w:themeColor="text1"/>
          <w:spacing w:val="-2"/>
          <w:rtl/>
        </w:rPr>
        <w:t>«</w:t>
      </w:r>
      <w:r w:rsidR="00E31D5B" w:rsidRPr="00E31D5B">
        <w:rPr>
          <w:color w:val="008000"/>
          <w:spacing w:val="-2"/>
          <w:rtl/>
        </w:rPr>
        <w:t>عَوْرَةُ اَلْمُؤْمِنِ عَلَ</w:t>
      </w:r>
      <w:r w:rsidR="00E31D5B" w:rsidRPr="00E31D5B">
        <w:rPr>
          <w:rFonts w:hint="cs"/>
          <w:color w:val="008000"/>
          <w:spacing w:val="-2"/>
          <w:rtl/>
        </w:rPr>
        <w:t>ی</w:t>
      </w:r>
      <w:r w:rsidR="00E31D5B" w:rsidRPr="00E31D5B">
        <w:rPr>
          <w:color w:val="008000"/>
          <w:spacing w:val="-2"/>
          <w:rtl/>
        </w:rPr>
        <w:t xml:space="preserve"> اَلْمُؤْمِنِ حَرَامٌ</w:t>
      </w:r>
      <w:r w:rsidR="00E31D5B">
        <w:rPr>
          <w:rFonts w:hint="cs"/>
          <w:color w:val="000000" w:themeColor="text1"/>
          <w:spacing w:val="-2"/>
          <w:rtl/>
        </w:rPr>
        <w:t>»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6D31D175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گفته</w:t>
      </w:r>
      <w:r w:rsidRPr="00D43AF4">
        <w:rPr>
          <w:color w:val="000000" w:themeColor="text1"/>
          <w:spacing w:val="-2"/>
          <w:rtl/>
        </w:rPr>
        <w:t xml:space="preserve"> شده است که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دل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آقا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خو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و قبل از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شان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گران</w:t>
      </w:r>
      <w:r w:rsidRPr="00D43AF4">
        <w:rPr>
          <w:color w:val="000000" w:themeColor="text1"/>
          <w:spacing w:val="-2"/>
          <w:rtl/>
        </w:rPr>
        <w:t xml:space="preserve"> هم به آن استناد کرده‌اند که نگاه به عورت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و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حرام است و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ز،</w:t>
      </w:r>
      <w:r w:rsidRPr="00D43AF4">
        <w:rPr>
          <w:color w:val="000000" w:themeColor="text1"/>
          <w:spacing w:val="-2"/>
          <w:rtl/>
        </w:rPr>
        <w:t xml:space="preserve">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را گفته‌اند 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ره</w:t>
      </w:r>
      <w:r w:rsidRPr="00D43AF4">
        <w:rPr>
          <w:color w:val="000000" w:themeColor="text1"/>
          <w:spacing w:val="-2"/>
          <w:rtl/>
        </w:rPr>
        <w:t xml:space="preserve"> قطع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هست و از آن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رون</w:t>
      </w:r>
      <w:r w:rsidRPr="00D43AF4">
        <w:rPr>
          <w:color w:val="000000" w:themeColor="text1"/>
          <w:spacing w:val="-2"/>
          <w:rtl/>
        </w:rPr>
        <w:t xml:space="preserve"> آمده‌اند 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اطلاق دارد. </w:t>
      </w:r>
    </w:p>
    <w:p w14:paraId="2B3D6958" w14:textId="77777777" w:rsidR="00052D1A" w:rsidRPr="00D43AF4" w:rsidRDefault="00052D1A" w:rsidP="00420CA4">
      <w:pPr>
        <w:pStyle w:val="Heading2"/>
        <w:rPr>
          <w:rtl/>
        </w:rPr>
      </w:pPr>
      <w:bookmarkStart w:id="10" w:name="_Toc164255264"/>
      <w:r w:rsidRPr="00D43AF4">
        <w:rPr>
          <w:rFonts w:hint="eastAsia"/>
          <w:rtl/>
        </w:rPr>
        <w:t>مناقشه</w:t>
      </w:r>
      <w:r w:rsidRPr="00D43AF4">
        <w:rPr>
          <w:rtl/>
        </w:rPr>
        <w:t xml:space="preserve"> در دل</w:t>
      </w:r>
      <w:r w:rsidRPr="00D43AF4">
        <w:rPr>
          <w:rFonts w:hint="cs"/>
          <w:rtl/>
        </w:rPr>
        <w:t>ی</w:t>
      </w:r>
      <w:r w:rsidRPr="00D43AF4">
        <w:rPr>
          <w:rFonts w:hint="eastAsia"/>
          <w:rtl/>
        </w:rPr>
        <w:t>ل</w:t>
      </w:r>
      <w:r w:rsidRPr="00D43AF4">
        <w:rPr>
          <w:rtl/>
        </w:rPr>
        <w:t xml:space="preserve"> اول</w:t>
      </w:r>
      <w:bookmarkEnd w:id="10"/>
    </w:p>
    <w:p w14:paraId="6DFF27E9" w14:textId="5930F9CA" w:rsidR="00052D1A" w:rsidRPr="00D43AF4" w:rsidRDefault="00052D1A" w:rsidP="00E31D5B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در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</w:t>
      </w:r>
      <w:r w:rsidR="00E31D5B">
        <w:rPr>
          <w:rFonts w:hint="cs"/>
          <w:color w:val="000000" w:themeColor="text1"/>
          <w:spacing w:val="-2"/>
          <w:rtl/>
        </w:rPr>
        <w:t>«</w:t>
      </w:r>
      <w:r w:rsidR="00E31D5B" w:rsidRPr="00E31D5B">
        <w:rPr>
          <w:color w:val="008000"/>
          <w:spacing w:val="-2"/>
          <w:rtl/>
        </w:rPr>
        <w:t>عَوْرَةُ اَلْمُؤْمِنِ عَلَ</w:t>
      </w:r>
      <w:r w:rsidR="00E31D5B" w:rsidRPr="00E31D5B">
        <w:rPr>
          <w:rFonts w:hint="cs"/>
          <w:color w:val="008000"/>
          <w:spacing w:val="-2"/>
          <w:rtl/>
        </w:rPr>
        <w:t>ی</w:t>
      </w:r>
      <w:r w:rsidR="00E31D5B" w:rsidRPr="00E31D5B">
        <w:rPr>
          <w:color w:val="008000"/>
          <w:spacing w:val="-2"/>
          <w:rtl/>
        </w:rPr>
        <w:t xml:space="preserve"> اَلْمُؤْمِنِ حَرَامٌ</w:t>
      </w:r>
      <w:r w:rsidR="00E31D5B">
        <w:rPr>
          <w:rFonts w:hint="cs"/>
          <w:color w:val="000000" w:themeColor="text1"/>
          <w:spacing w:val="-2"/>
          <w:rtl/>
        </w:rPr>
        <w:t>»</w:t>
      </w:r>
      <w:r w:rsidR="00E31D5B">
        <w:rPr>
          <w:rFonts w:hint="cs"/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مطلب ابتدا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به عبارت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مناقشه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انجام بشود مبن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در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متعدد آمده است که از امام سؤال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کند</w:t>
      </w:r>
      <w:r w:rsidRPr="00D43AF4">
        <w:rPr>
          <w:color w:val="000000" w:themeColor="text1"/>
          <w:spacing w:val="-2"/>
          <w:rtl/>
        </w:rPr>
        <w:t xml:space="preserve"> </w:t>
      </w:r>
      <w:r w:rsidR="00E31D5B">
        <w:rPr>
          <w:rFonts w:hint="cs"/>
          <w:color w:val="000000" w:themeColor="text1"/>
          <w:spacing w:val="-2"/>
          <w:rtl/>
        </w:rPr>
        <w:t>«</w:t>
      </w:r>
      <w:r w:rsidR="00E31D5B" w:rsidRPr="00E31D5B">
        <w:rPr>
          <w:color w:val="008000"/>
          <w:spacing w:val="-2"/>
          <w:rtl/>
        </w:rPr>
        <w:t>عَوْرَةُ اَلْمُؤْمِنِ عَلَ</w:t>
      </w:r>
      <w:r w:rsidR="00E31D5B" w:rsidRPr="00E31D5B">
        <w:rPr>
          <w:rFonts w:hint="cs"/>
          <w:color w:val="008000"/>
          <w:spacing w:val="-2"/>
          <w:rtl/>
        </w:rPr>
        <w:t>ی</w:t>
      </w:r>
      <w:r w:rsidR="00E31D5B" w:rsidRPr="00E31D5B">
        <w:rPr>
          <w:color w:val="008000"/>
          <w:spacing w:val="-2"/>
          <w:rtl/>
        </w:rPr>
        <w:t xml:space="preserve"> اَلْمُؤْمِنِ حَرَامٌ</w:t>
      </w:r>
      <w:r w:rsidR="00E31D5B">
        <w:rPr>
          <w:rFonts w:hint="cs"/>
          <w:color w:val="000000" w:themeColor="text1"/>
          <w:spacing w:val="-2"/>
          <w:rtl/>
        </w:rPr>
        <w:t>»</w:t>
      </w:r>
      <w:r w:rsidR="00E31D5B">
        <w:rPr>
          <w:rFonts w:hint="cs"/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چه؟ </w:t>
      </w:r>
    </w:p>
    <w:p w14:paraId="70AB18C4" w14:textId="5BA02EC6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ذهن</w:t>
      </w:r>
      <w:r w:rsidRPr="00D43AF4">
        <w:rPr>
          <w:color w:val="000000" w:themeColor="text1"/>
          <w:spacing w:val="-2"/>
          <w:rtl/>
        </w:rPr>
        <w:t xml:space="preserve"> راو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به هم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سوئتان امام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فرما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</w:t>
      </w:r>
      <w:r w:rsidR="00357AE5">
        <w:rPr>
          <w:rFonts w:hint="cs"/>
          <w:color w:val="000000" w:themeColor="text1"/>
          <w:spacing w:val="-2"/>
          <w:rtl/>
        </w:rPr>
        <w:t>«</w:t>
      </w:r>
      <w:r w:rsidR="00E31D5B" w:rsidRPr="00357AE5">
        <w:rPr>
          <w:color w:val="008000"/>
          <w:spacing w:val="-2"/>
          <w:rtl/>
        </w:rPr>
        <w:t>لَ</w:t>
      </w:r>
      <w:r w:rsidR="00E31D5B" w:rsidRPr="00357AE5">
        <w:rPr>
          <w:rFonts w:hint="cs"/>
          <w:color w:val="008000"/>
          <w:spacing w:val="-2"/>
          <w:rtl/>
        </w:rPr>
        <w:t>یْ</w:t>
      </w:r>
      <w:r w:rsidR="00E31D5B" w:rsidRPr="00357AE5">
        <w:rPr>
          <w:rFonts w:hint="eastAsia"/>
          <w:color w:val="008000"/>
          <w:spacing w:val="-2"/>
          <w:rtl/>
        </w:rPr>
        <w:t>سَ</w:t>
      </w:r>
      <w:r w:rsidR="00E31D5B" w:rsidRPr="00357AE5">
        <w:rPr>
          <w:color w:val="008000"/>
          <w:spacing w:val="-2"/>
          <w:rtl/>
        </w:rPr>
        <w:t xml:space="preserve"> </w:t>
      </w:r>
      <w:r w:rsidRPr="00357AE5">
        <w:rPr>
          <w:color w:val="008000"/>
          <w:spacing w:val="-2"/>
          <w:rtl/>
        </w:rPr>
        <w:t>حَ</w:t>
      </w:r>
      <w:r w:rsidRPr="00357AE5">
        <w:rPr>
          <w:rFonts w:hint="cs"/>
          <w:color w:val="008000"/>
          <w:spacing w:val="-2"/>
          <w:rtl/>
        </w:rPr>
        <w:t>یْ</w:t>
      </w:r>
      <w:r w:rsidRPr="00357AE5">
        <w:rPr>
          <w:rFonts w:hint="eastAsia"/>
          <w:color w:val="008000"/>
          <w:spacing w:val="-2"/>
          <w:rtl/>
        </w:rPr>
        <w:t>ثُ</w:t>
      </w:r>
      <w:r w:rsidRPr="00357AE5">
        <w:rPr>
          <w:color w:val="008000"/>
          <w:spacing w:val="-2"/>
          <w:rtl/>
        </w:rPr>
        <w:t xml:space="preserve"> تَذْهَبُ</w:t>
      </w:r>
      <w:r w:rsidR="00357AE5">
        <w:rPr>
          <w:rFonts w:hint="cs"/>
          <w:color w:val="000000" w:themeColor="text1"/>
          <w:spacing w:val="-2"/>
          <w:rtl/>
        </w:rPr>
        <w:t>»</w:t>
      </w:r>
      <w:r w:rsidR="00357AE5">
        <w:rPr>
          <w:rStyle w:val="FootnoteReference"/>
          <w:color w:val="000000" w:themeColor="text1"/>
          <w:spacing w:val="-2"/>
          <w:rtl/>
        </w:rPr>
        <w:footnoteReference w:id="2"/>
      </w:r>
      <w:r w:rsidRPr="00D43AF4">
        <w:rPr>
          <w:color w:val="000000" w:themeColor="text1"/>
          <w:spacing w:val="-2"/>
          <w:rtl/>
        </w:rPr>
        <w:t>، عورت به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معنا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ست،</w:t>
      </w:r>
      <w:r w:rsidRPr="00D43AF4">
        <w:rPr>
          <w:color w:val="000000" w:themeColor="text1"/>
          <w:spacing w:val="-2"/>
          <w:rtl/>
        </w:rPr>
        <w:t xml:space="preserve"> عورت مؤمن </w:t>
      </w:r>
      <w:r w:rsidR="00357AE5">
        <w:rPr>
          <w:rFonts w:hint="cs"/>
          <w:color w:val="000000" w:themeColor="text1"/>
          <w:spacing w:val="-2"/>
          <w:rtl/>
        </w:rPr>
        <w:t>«</w:t>
      </w:r>
      <w:r w:rsidR="00357AE5" w:rsidRPr="00357AE5">
        <w:rPr>
          <w:color w:val="000000" w:themeColor="text1"/>
          <w:spacing w:val="-2"/>
          <w:rtl/>
        </w:rPr>
        <w:t>إ</w:t>
      </w:r>
      <w:r w:rsidR="00357AE5" w:rsidRPr="00921F19">
        <w:rPr>
          <w:color w:val="008000"/>
          <w:spacing w:val="-2"/>
          <w:rtl/>
        </w:rPr>
        <w:t>ِنَّمَا هُوَ إِذَاعَةُ سِرِّه</w:t>
      </w:r>
      <w:r w:rsidR="00357AE5" w:rsidRPr="00357AE5">
        <w:rPr>
          <w:color w:val="000000" w:themeColor="text1"/>
          <w:spacing w:val="-2"/>
          <w:rtl/>
        </w:rPr>
        <w:t>‏</w:t>
      </w:r>
      <w:r w:rsidR="00357AE5">
        <w:rPr>
          <w:rFonts w:hint="cs"/>
          <w:color w:val="000000" w:themeColor="text1"/>
          <w:spacing w:val="-2"/>
          <w:rtl/>
        </w:rPr>
        <w:t>»</w:t>
      </w:r>
      <w:r w:rsidRPr="00D43AF4">
        <w:rPr>
          <w:color w:val="000000" w:themeColor="text1"/>
          <w:spacing w:val="-2"/>
          <w:rtl/>
        </w:rPr>
        <w:t xml:space="preserve"> است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راز او را فاش 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د،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أَنْ تَزْرِيَ عَلَيْهِ أَوْ تَعِيبَه</w:t>
      </w:r>
      <w:r w:rsidR="00921F19" w:rsidRPr="00921F19">
        <w:rPr>
          <w:color w:val="000000" w:themeColor="text1"/>
          <w:spacing w:val="-2"/>
          <w:rtl/>
        </w:rPr>
        <w:t>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921F19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ع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بجو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بکن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طعنه بزن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،</w:t>
      </w:r>
      <w:r w:rsidRPr="00D43AF4">
        <w:rPr>
          <w:color w:val="000000" w:themeColor="text1"/>
          <w:spacing w:val="-2"/>
          <w:rtl/>
        </w:rPr>
        <w:t xml:space="preserve"> سر او را کشف بکن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>.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متعدد دارد. با سندها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متعدد که بعض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از آن‌ها معتبر است.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شبهه است که ممکن است کس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بر اساس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متعدد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جمله و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فراز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قطعاً از معصوم صادر شده است،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هم در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متعدد است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lastRenderedPageBreak/>
        <w:t>محمد بن مسلم بود.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</w:t>
      </w:r>
      <w:r w:rsidR="00E31D5B">
        <w:rPr>
          <w:rFonts w:hint="cs"/>
          <w:color w:val="000000" w:themeColor="text1"/>
          <w:spacing w:val="-2"/>
          <w:rtl/>
        </w:rPr>
        <w:t>«</w:t>
      </w:r>
      <w:r w:rsidR="00E31D5B" w:rsidRPr="00E31D5B">
        <w:rPr>
          <w:color w:val="008000"/>
          <w:spacing w:val="-2"/>
          <w:rtl/>
        </w:rPr>
        <w:t>عَوْرَةُ اَلْمُؤْمِنِ عَلَ</w:t>
      </w:r>
      <w:r w:rsidR="00E31D5B" w:rsidRPr="00E31D5B">
        <w:rPr>
          <w:rFonts w:hint="cs"/>
          <w:color w:val="008000"/>
          <w:spacing w:val="-2"/>
          <w:rtl/>
        </w:rPr>
        <w:t>ی</w:t>
      </w:r>
      <w:r w:rsidR="00E31D5B" w:rsidRPr="00E31D5B">
        <w:rPr>
          <w:color w:val="008000"/>
          <w:spacing w:val="-2"/>
          <w:rtl/>
        </w:rPr>
        <w:t xml:space="preserve"> اَلْمُؤْمِنِ حَرَامٌ</w:t>
      </w:r>
      <w:r w:rsidR="00E31D5B">
        <w:rPr>
          <w:rFonts w:hint="cs"/>
          <w:color w:val="000000" w:themeColor="text1"/>
          <w:spacing w:val="-2"/>
          <w:rtl/>
        </w:rPr>
        <w:t>»</w:t>
      </w:r>
      <w:r w:rsidR="00E31D5B">
        <w:rPr>
          <w:rFonts w:hint="cs"/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تعدد دارد و در حد استفاضه و طور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اطم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نان</w:t>
      </w:r>
      <w:r w:rsidRPr="00D43AF4">
        <w:rPr>
          <w:color w:val="000000" w:themeColor="text1"/>
          <w:spacing w:val="-2"/>
          <w:rtl/>
        </w:rPr>
        <w:t xml:space="preserve"> به صدور آن هست. </w:t>
      </w:r>
    </w:p>
    <w:p w14:paraId="6EE2129C" w14:textId="41B67961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اما</w:t>
      </w:r>
      <w:r w:rsidRPr="00D43AF4">
        <w:rPr>
          <w:color w:val="000000" w:themeColor="text1"/>
          <w:spacing w:val="-2"/>
          <w:rtl/>
        </w:rPr>
        <w:t xml:space="preserve"> اشکال اول به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استدلال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معنا کرده است و تعب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است؛ </w:t>
      </w:r>
      <w:r w:rsidR="00E31D5B">
        <w:rPr>
          <w:rFonts w:hint="cs"/>
          <w:color w:val="000000" w:themeColor="text1"/>
          <w:spacing w:val="-2"/>
          <w:rtl/>
        </w:rPr>
        <w:t>«</w:t>
      </w:r>
      <w:r w:rsidRPr="00921F19">
        <w:rPr>
          <w:color w:val="008000"/>
          <w:spacing w:val="-2"/>
          <w:rtl/>
        </w:rPr>
        <w:t>لَ</w:t>
      </w:r>
      <w:r w:rsidRPr="00921F19">
        <w:rPr>
          <w:rFonts w:hint="cs"/>
          <w:color w:val="008000"/>
          <w:spacing w:val="-2"/>
          <w:rtl/>
        </w:rPr>
        <w:t>یْ</w:t>
      </w:r>
      <w:r w:rsidRPr="00921F19">
        <w:rPr>
          <w:rFonts w:hint="eastAsia"/>
          <w:color w:val="008000"/>
          <w:spacing w:val="-2"/>
          <w:rtl/>
        </w:rPr>
        <w:t>سَ</w:t>
      </w:r>
      <w:r w:rsidRPr="00921F19">
        <w:rPr>
          <w:color w:val="008000"/>
          <w:spacing w:val="-2"/>
          <w:rtl/>
        </w:rPr>
        <w:t xml:space="preserve"> حَ</w:t>
      </w:r>
      <w:r w:rsidRPr="00921F19">
        <w:rPr>
          <w:rFonts w:hint="cs"/>
          <w:color w:val="008000"/>
          <w:spacing w:val="-2"/>
          <w:rtl/>
        </w:rPr>
        <w:t>یْ</w:t>
      </w:r>
      <w:r w:rsidRPr="00921F19">
        <w:rPr>
          <w:rFonts w:hint="eastAsia"/>
          <w:color w:val="008000"/>
          <w:spacing w:val="-2"/>
          <w:rtl/>
        </w:rPr>
        <w:t>ثُ</w:t>
      </w:r>
      <w:r w:rsidRPr="00921F19">
        <w:rPr>
          <w:color w:val="008000"/>
          <w:spacing w:val="-2"/>
          <w:rtl/>
        </w:rPr>
        <w:t xml:space="preserve"> تَذْهَبُ</w:t>
      </w:r>
      <w:r w:rsidR="00E31D5B">
        <w:rPr>
          <w:rFonts w:hint="cs"/>
          <w:color w:val="000000" w:themeColor="text1"/>
          <w:spacing w:val="-2"/>
          <w:rtl/>
        </w:rPr>
        <w:t>»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color w:val="000000" w:themeColor="text1"/>
          <w:spacing w:val="-2"/>
          <w:rtl/>
        </w:rPr>
        <w:t>این‌جوری</w:t>
      </w:r>
      <w:r w:rsidRPr="00D43AF4">
        <w:rPr>
          <w:color w:val="000000" w:themeColor="text1"/>
          <w:spacing w:val="-2"/>
          <w:rtl/>
        </w:rPr>
        <w:t xml:space="preserve"> که فکر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ذهن تو به آن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رود،</w:t>
      </w:r>
      <w:r w:rsidRPr="00D43AF4">
        <w:rPr>
          <w:color w:val="000000" w:themeColor="text1"/>
          <w:spacing w:val="-2"/>
          <w:rtl/>
        </w:rPr>
        <w:t xml:space="preserve"> مقصود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ست،</w:t>
      </w:r>
      <w:r w:rsidRPr="00D43AF4">
        <w:rPr>
          <w:color w:val="000000" w:themeColor="text1"/>
          <w:spacing w:val="-2"/>
          <w:rtl/>
        </w:rPr>
        <w:t xml:space="preserve"> مقصود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سوئتان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ست،</w:t>
      </w:r>
      <w:r w:rsidRPr="00D43AF4">
        <w:rPr>
          <w:color w:val="000000" w:themeColor="text1"/>
          <w:spacing w:val="-2"/>
          <w:rtl/>
        </w:rPr>
        <w:t xml:space="preserve"> بلکه عورت مؤمن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آبرو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مؤمن و حرام است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افشا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سر او، طعنه زدن به او،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ب</w:t>
      </w:r>
      <w:r w:rsidRPr="00D43AF4">
        <w:rPr>
          <w:color w:val="000000" w:themeColor="text1"/>
          <w:spacing w:val="-2"/>
          <w:rtl/>
        </w:rPr>
        <w:t xml:space="preserve"> او، تهمت به او، </w:t>
      </w:r>
      <w:r w:rsidR="00921F19">
        <w:rPr>
          <w:color w:val="000000" w:themeColor="text1"/>
          <w:spacing w:val="-2"/>
          <w:rtl/>
        </w:rPr>
        <w:t>آنچه</w:t>
      </w:r>
      <w:r w:rsidRPr="00D43AF4">
        <w:rPr>
          <w:color w:val="000000" w:themeColor="text1"/>
          <w:spacing w:val="-2"/>
          <w:rtl/>
        </w:rPr>
        <w:t xml:space="preserve"> آبرو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او را ببرد حرام است. پس مقصود از عورت آن مفهوم لغو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اصل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</w:t>
      </w:r>
      <w:r w:rsidRPr="00D43AF4">
        <w:rPr>
          <w:color w:val="000000" w:themeColor="text1"/>
          <w:spacing w:val="-2"/>
          <w:rtl/>
        </w:rPr>
        <w:t>. طبق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بلکه مقصود از عورت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آبرو و ح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ث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شخص. </w:t>
      </w:r>
    </w:p>
    <w:p w14:paraId="71F0CACD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شبهه اول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ممکن است در استدلال مطرح بشود، بر اساس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شبهه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از باب سوئتان و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عورت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رون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رود</w:t>
      </w:r>
      <w:r w:rsidRPr="00D43AF4">
        <w:rPr>
          <w:color w:val="000000" w:themeColor="text1"/>
          <w:spacing w:val="-2"/>
          <w:rtl/>
        </w:rPr>
        <w:t xml:space="preserve"> و به بحث آبرو و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کنا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و مجاز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امثال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نها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رود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3DA11C79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شبهه‌ا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در استدلال به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در هر جا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color w:val="000000" w:themeColor="text1"/>
          <w:spacing w:val="-2"/>
          <w:rtl/>
        </w:rPr>
        <w:t xml:space="preserve"> که مطرح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وارد کرد. </w:t>
      </w:r>
    </w:p>
    <w:p w14:paraId="68CE2D7D" w14:textId="77777777" w:rsidR="00052D1A" w:rsidRPr="00D43AF4" w:rsidRDefault="00052D1A" w:rsidP="00420CA4">
      <w:pPr>
        <w:pStyle w:val="Heading3"/>
        <w:rPr>
          <w:rtl/>
        </w:rPr>
      </w:pPr>
      <w:bookmarkStart w:id="11" w:name="_Toc164255265"/>
      <w:r w:rsidRPr="00D43AF4">
        <w:rPr>
          <w:rFonts w:hint="eastAsia"/>
          <w:rtl/>
        </w:rPr>
        <w:t>پاسخ</w:t>
      </w:r>
      <w:r w:rsidRPr="00D43AF4">
        <w:rPr>
          <w:rtl/>
        </w:rPr>
        <w:t xml:space="preserve"> شبهه</w:t>
      </w:r>
      <w:bookmarkEnd w:id="11"/>
    </w:p>
    <w:p w14:paraId="48B404F4" w14:textId="369EB735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در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(نکته مهم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است) عورت المؤمن را بر همان سوئتان تطب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داده است، مثلاً در حمام بودند، امام آمده است، امام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فرما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د،</w:t>
      </w:r>
      <w:r w:rsidR="00921F19">
        <w:rPr>
          <w:color w:val="000000" w:themeColor="text1"/>
          <w:spacing w:val="-2"/>
          <w:rtl/>
        </w:rPr>
        <w:t xml:space="preserve"> عورتت را بپوشان، چرا </w:t>
      </w:r>
      <w:r w:rsidR="00921F19">
        <w:rPr>
          <w:rFonts w:hint="cs"/>
          <w:color w:val="000000" w:themeColor="text1"/>
          <w:spacing w:val="-2"/>
          <w:rtl/>
        </w:rPr>
        <w:t>اِ</w:t>
      </w:r>
      <w:r w:rsidRPr="00D43AF4">
        <w:rPr>
          <w:color w:val="000000" w:themeColor="text1"/>
          <w:spacing w:val="-2"/>
          <w:rtl/>
        </w:rPr>
        <w:t>زار را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پوش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؟</w:t>
      </w:r>
      <w:r w:rsidRPr="00D43AF4">
        <w:rPr>
          <w:color w:val="000000" w:themeColor="text1"/>
          <w:spacing w:val="-2"/>
          <w:rtl/>
        </w:rPr>
        <w:t xml:space="preserve"> چرا لنگ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انداز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؟</w:t>
      </w:r>
      <w:r w:rsidRPr="00D43AF4">
        <w:rPr>
          <w:color w:val="000000" w:themeColor="text1"/>
          <w:spacing w:val="-2"/>
          <w:rtl/>
        </w:rPr>
        <w:t xml:space="preserve"> ظاهراً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جور پوشش‌ها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محدودتر از لنگ بوده است که انداخته 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شده</w:t>
      </w:r>
      <w:r w:rsidRPr="00D43AF4">
        <w:rPr>
          <w:color w:val="000000" w:themeColor="text1"/>
          <w:spacing w:val="-2"/>
          <w:rtl/>
        </w:rPr>
        <w:t xml:space="preserve"> است و عورت در حمام در معرض تکشف بوده است، در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دارد، وقت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امام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آقا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ان</w:t>
      </w:r>
      <w:r w:rsidRPr="00D43AF4">
        <w:rPr>
          <w:color w:val="000000" w:themeColor="text1"/>
          <w:spacing w:val="-2"/>
          <w:rtl/>
        </w:rPr>
        <w:t xml:space="preserve"> آمدند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افراد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را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که چن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تستر ناقص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انجام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دهند،</w:t>
      </w:r>
      <w:r w:rsidRPr="00D43AF4">
        <w:rPr>
          <w:color w:val="000000" w:themeColor="text1"/>
          <w:spacing w:val="-2"/>
          <w:rtl/>
        </w:rPr>
        <w:t xml:space="preserve"> امام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فرما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لنگ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نداز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و در همان قب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ل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ات،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 xml:space="preserve"> آم</w:t>
      </w:r>
      <w:r w:rsidRPr="00D43AF4">
        <w:rPr>
          <w:rFonts w:hint="eastAsia"/>
          <w:color w:val="000000" w:themeColor="text1"/>
          <w:spacing w:val="-2"/>
          <w:rtl/>
        </w:rPr>
        <w:t>ده</w:t>
      </w:r>
      <w:r w:rsidRPr="00D43AF4">
        <w:rPr>
          <w:color w:val="000000" w:themeColor="text1"/>
          <w:spacing w:val="-2"/>
          <w:rtl/>
        </w:rPr>
        <w:t xml:space="preserve"> است. </w:t>
      </w:r>
    </w:p>
    <w:p w14:paraId="3D2ED7BD" w14:textId="4F54D27B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پس</w:t>
      </w:r>
      <w:r w:rsidRPr="00D43AF4">
        <w:rPr>
          <w:color w:val="000000" w:themeColor="text1"/>
          <w:spacing w:val="-2"/>
          <w:rtl/>
        </w:rPr>
        <w:t xml:space="preserve"> درست است که در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گفته شده است،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Pr="00921F19">
        <w:rPr>
          <w:color w:val="008000"/>
          <w:spacing w:val="-2"/>
          <w:rtl/>
        </w:rPr>
        <w:t>عَوْرَةُ اَلْمُؤْمِنِ عَلَ</w:t>
      </w:r>
      <w:r w:rsidRPr="00921F19">
        <w:rPr>
          <w:rFonts w:hint="cs"/>
          <w:color w:val="008000"/>
          <w:spacing w:val="-2"/>
          <w:rtl/>
        </w:rPr>
        <w:t>ی</w:t>
      </w:r>
      <w:r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Pr="00921F19">
        <w:rPr>
          <w:color w:val="008000"/>
          <w:spacing w:val="-2"/>
          <w:rtl/>
        </w:rPr>
        <w:t>لَ</w:t>
      </w:r>
      <w:r w:rsidRPr="00921F19">
        <w:rPr>
          <w:rFonts w:hint="cs"/>
          <w:color w:val="008000"/>
          <w:spacing w:val="-2"/>
          <w:rtl/>
        </w:rPr>
        <w:t>یْ</w:t>
      </w:r>
      <w:r w:rsidRPr="00921F19">
        <w:rPr>
          <w:rFonts w:hint="eastAsia"/>
          <w:color w:val="008000"/>
          <w:spacing w:val="-2"/>
          <w:rtl/>
        </w:rPr>
        <w:t>سَ</w:t>
      </w:r>
      <w:r w:rsidRPr="00921F19">
        <w:rPr>
          <w:color w:val="008000"/>
          <w:spacing w:val="-2"/>
          <w:rtl/>
        </w:rPr>
        <w:t xml:space="preserve"> حَ</w:t>
      </w:r>
      <w:r w:rsidRPr="00921F19">
        <w:rPr>
          <w:rFonts w:hint="cs"/>
          <w:color w:val="008000"/>
          <w:spacing w:val="-2"/>
          <w:rtl/>
        </w:rPr>
        <w:t>یْ</w:t>
      </w:r>
      <w:r w:rsidRPr="00921F19">
        <w:rPr>
          <w:rFonts w:hint="eastAsia"/>
          <w:color w:val="008000"/>
          <w:spacing w:val="-2"/>
          <w:rtl/>
        </w:rPr>
        <w:t>ثُ</w:t>
      </w:r>
      <w:r w:rsidRPr="00921F19">
        <w:rPr>
          <w:color w:val="008000"/>
          <w:spacing w:val="-2"/>
          <w:rtl/>
        </w:rPr>
        <w:t xml:space="preserve"> تَذْهَبُ بل إِذَاعَةُ سِرِّهِ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الازراء به و امثال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نها</w:t>
      </w:r>
      <w:r w:rsidRPr="00D43AF4">
        <w:rPr>
          <w:color w:val="000000" w:themeColor="text1"/>
          <w:spacing w:val="-2"/>
          <w:rtl/>
        </w:rPr>
        <w:t>. اما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ظهور است، صراحت در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دارد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ظهور قو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دارد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عورت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فراز است</w:t>
      </w:r>
      <w:r w:rsidRPr="00D43AF4">
        <w:rPr>
          <w:rFonts w:hint="eastAsia"/>
          <w:color w:val="000000" w:themeColor="text1"/>
          <w:spacing w:val="-2"/>
          <w:rtl/>
        </w:rPr>
        <w:t>عمال</w:t>
      </w:r>
      <w:r w:rsidRPr="00D43AF4">
        <w:rPr>
          <w:color w:val="000000" w:themeColor="text1"/>
          <w:spacing w:val="-2"/>
          <w:rtl/>
        </w:rPr>
        <w:t xml:space="preserve"> شده است و تطب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داده شده است و به کار برده شده است که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سوئتان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باشد</w:t>
      </w:r>
      <w:r w:rsidRPr="00D43AF4">
        <w:rPr>
          <w:color w:val="000000" w:themeColor="text1"/>
          <w:spacing w:val="-2"/>
          <w:rtl/>
        </w:rPr>
        <w:t>.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باشد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491731FF" w14:textId="74EFA1D4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بر</w:t>
      </w:r>
      <w:r w:rsidRPr="00D43AF4">
        <w:rPr>
          <w:color w:val="000000" w:themeColor="text1"/>
          <w:spacing w:val="-2"/>
          <w:rtl/>
        </w:rPr>
        <w:t xml:space="preserve"> اساس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لَ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سَ</w:t>
      </w:r>
      <w:r w:rsidR="00921F19" w:rsidRPr="00921F19">
        <w:rPr>
          <w:color w:val="008000"/>
          <w:spacing w:val="-2"/>
          <w:rtl/>
        </w:rPr>
        <w:t xml:space="preserve"> حَ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ثُ</w:t>
      </w:r>
      <w:r w:rsidR="00921F19" w:rsidRPr="00921F19">
        <w:rPr>
          <w:color w:val="008000"/>
          <w:spacing w:val="-2"/>
          <w:rtl/>
        </w:rPr>
        <w:t xml:space="preserve"> تَذْهَبُ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 xml:space="preserve">را </w:t>
      </w:r>
      <w:r w:rsidR="00921F19">
        <w:rPr>
          <w:color w:val="000000" w:themeColor="text1"/>
          <w:spacing w:val="-2"/>
          <w:rtl/>
        </w:rPr>
        <w:t>این‌جور</w:t>
      </w:r>
      <w:r w:rsidRPr="00D43AF4">
        <w:rPr>
          <w:color w:val="000000" w:themeColor="text1"/>
          <w:spacing w:val="-2"/>
          <w:rtl/>
        </w:rPr>
        <w:t xml:space="preserve"> با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معنا بکن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.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حصر در آن معنا نکن، اگر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گفته شد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محصور در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ن،</w:t>
      </w:r>
      <w:r w:rsidRPr="00D43AF4">
        <w:rPr>
          <w:color w:val="000000" w:themeColor="text1"/>
          <w:spacing w:val="-2"/>
          <w:rtl/>
        </w:rPr>
        <w:t xml:space="preserve">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متن و جمله 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را هم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م،</w:t>
      </w:r>
      <w:r w:rsidRPr="00D43AF4">
        <w:rPr>
          <w:color w:val="000000" w:themeColor="text1"/>
          <w:spacing w:val="-2"/>
          <w:rtl/>
        </w:rPr>
        <w:t xml:space="preserve"> در واقع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color w:val="000000" w:themeColor="text1"/>
          <w:spacing w:val="-2"/>
          <w:rtl/>
        </w:rPr>
        <w:t>خواهد بگو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استعمال لفظ در اکثر از معنا شده است. هم در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 xml:space="preserve">به عنوان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قاعده فقه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مقصود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خاص و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و </w:t>
      </w:r>
      <w:r w:rsidR="00921F19">
        <w:rPr>
          <w:color w:val="000000" w:themeColor="text1"/>
          <w:spacing w:val="-2"/>
          <w:rtl/>
        </w:rPr>
        <w:t>هم‌زمان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اشاره‌ا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دلالت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هم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نسبت به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مجاز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ع</w:t>
      </w:r>
      <w:r w:rsidRPr="00D43AF4">
        <w:rPr>
          <w:rFonts w:hint="eastAsia"/>
          <w:color w:val="000000" w:themeColor="text1"/>
          <w:spacing w:val="-2"/>
          <w:rtl/>
        </w:rPr>
        <w:t>بارت</w:t>
      </w:r>
      <w:r w:rsidRPr="00D43AF4">
        <w:rPr>
          <w:color w:val="000000" w:themeColor="text1"/>
          <w:spacing w:val="-2"/>
          <w:rtl/>
        </w:rPr>
        <w:t xml:space="preserve"> است از ح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ث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و آبرو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مؤمن هم وجود دارد. </w:t>
      </w:r>
    </w:p>
    <w:p w14:paraId="19E5D04A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ما</w:t>
      </w:r>
      <w:r w:rsidRPr="00D43AF4">
        <w:rPr>
          <w:color w:val="000000" w:themeColor="text1"/>
          <w:spacing w:val="-2"/>
          <w:rtl/>
        </w:rPr>
        <w:t xml:space="preserve"> هم که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استعمال لفظ در اکثر از معنا، چه معان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باشد و چه مجاز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باشند، چه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مجاز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باشند با قر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</w:t>
      </w:r>
      <w:r w:rsidRPr="00D43AF4">
        <w:rPr>
          <w:color w:val="000000" w:themeColor="text1"/>
          <w:spacing w:val="-2"/>
          <w:rtl/>
        </w:rPr>
        <w:t xml:space="preserve"> مانع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ندارد. </w:t>
      </w:r>
    </w:p>
    <w:p w14:paraId="207479C1" w14:textId="3BF91E84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lastRenderedPageBreak/>
        <w:t>ما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مشکل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</w:t>
      </w:r>
      <w:r w:rsidRPr="00D43AF4">
        <w:rPr>
          <w:color w:val="000000" w:themeColor="text1"/>
          <w:spacing w:val="-2"/>
          <w:rtl/>
        </w:rPr>
        <w:t xml:space="preserve"> چون در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به همان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تطب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داده شده است وقت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م،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لَ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سَ</w:t>
      </w:r>
      <w:r w:rsidR="00921F19" w:rsidRPr="00921F19">
        <w:rPr>
          <w:color w:val="008000"/>
          <w:spacing w:val="-2"/>
          <w:rtl/>
        </w:rPr>
        <w:t xml:space="preserve"> حَ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ثُ</w:t>
      </w:r>
      <w:r w:rsidR="00921F19" w:rsidRPr="00921F19">
        <w:rPr>
          <w:color w:val="008000"/>
          <w:spacing w:val="-2"/>
          <w:rtl/>
        </w:rPr>
        <w:t xml:space="preserve"> تَذْهَبُ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را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بخواهد بگو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ش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ست،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خواهد</w:t>
      </w:r>
      <w:r w:rsidRPr="00D43AF4">
        <w:rPr>
          <w:color w:val="000000" w:themeColor="text1"/>
          <w:spacing w:val="-2"/>
          <w:rtl/>
        </w:rPr>
        <w:t xml:space="preserve"> بگو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منحصر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</w:t>
      </w:r>
      <w:r w:rsidRPr="00D43AF4">
        <w:rPr>
          <w:color w:val="000000" w:themeColor="text1"/>
          <w:spacing w:val="-2"/>
          <w:rtl/>
        </w:rPr>
        <w:t xml:space="preserve"> و حصر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ندارد. </w:t>
      </w:r>
    </w:p>
    <w:p w14:paraId="2F6FB6E8" w14:textId="319BE911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پس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متعدد و معتبر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در ارتباط با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 xml:space="preserve">فرموده‌اند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لَ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سَ</w:t>
      </w:r>
      <w:r w:rsidR="00921F19" w:rsidRPr="00921F19">
        <w:rPr>
          <w:color w:val="008000"/>
          <w:spacing w:val="-2"/>
          <w:rtl/>
        </w:rPr>
        <w:t xml:space="preserve"> حَ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ثُ</w:t>
      </w:r>
      <w:r w:rsidR="00921F19" w:rsidRPr="00921F19">
        <w:rPr>
          <w:color w:val="008000"/>
          <w:spacing w:val="-2"/>
          <w:rtl/>
        </w:rPr>
        <w:t xml:space="preserve"> تَذْهَبُ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بلکه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ش</w:t>
      </w:r>
      <w:r w:rsidRPr="00D43AF4">
        <w:rPr>
          <w:color w:val="000000" w:themeColor="text1"/>
          <w:spacing w:val="-2"/>
          <w:rtl/>
        </w:rPr>
        <w:t xml:space="preserve"> ازاعه سر و بردن آبرو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ابتدائاً دو احتمال دارد؛ </w:t>
      </w:r>
    </w:p>
    <w:p w14:paraId="6BC8BB4B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احتمال</w:t>
      </w:r>
      <w:r w:rsidRPr="00D43AF4">
        <w:rPr>
          <w:color w:val="000000" w:themeColor="text1"/>
          <w:spacing w:val="-2"/>
          <w:rtl/>
        </w:rPr>
        <w:t xml:space="preserve"> اول</w:t>
      </w:r>
    </w:p>
    <w:p w14:paraId="0EC6245C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معنا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ست،</w:t>
      </w:r>
      <w:r w:rsidRPr="00D43AF4">
        <w:rPr>
          <w:color w:val="000000" w:themeColor="text1"/>
          <w:spacing w:val="-2"/>
          <w:rtl/>
        </w:rPr>
        <w:t xml:space="preserve">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عورت،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</w:t>
      </w:r>
      <w:r w:rsidRPr="00D43AF4">
        <w:rPr>
          <w:color w:val="000000" w:themeColor="text1"/>
          <w:spacing w:val="-2"/>
          <w:rtl/>
        </w:rPr>
        <w:t xml:space="preserve"> بلکه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مجاز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</w:t>
      </w:r>
    </w:p>
    <w:p w14:paraId="626D977D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احتمال</w:t>
      </w:r>
      <w:r w:rsidRPr="00D43AF4">
        <w:rPr>
          <w:color w:val="000000" w:themeColor="text1"/>
          <w:spacing w:val="-2"/>
          <w:rtl/>
        </w:rPr>
        <w:t xml:space="preserve"> دوم </w:t>
      </w:r>
    </w:p>
    <w:p w14:paraId="21598DD9" w14:textId="1B7DE98E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با 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به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color w:val="000000" w:themeColor="text1"/>
          <w:spacing w:val="-2"/>
          <w:rtl/>
        </w:rPr>
        <w:t xml:space="preserve">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دوم را با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استظهار کرد که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لَ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سَ</w:t>
      </w:r>
      <w:r w:rsidR="00921F19" w:rsidRPr="00921F19">
        <w:rPr>
          <w:color w:val="008000"/>
          <w:spacing w:val="-2"/>
          <w:rtl/>
        </w:rPr>
        <w:t xml:space="preserve"> حَ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ثُ</w:t>
      </w:r>
      <w:r w:rsidR="00921F19" w:rsidRPr="00921F19">
        <w:rPr>
          <w:color w:val="008000"/>
          <w:spacing w:val="-2"/>
          <w:rtl/>
        </w:rPr>
        <w:t xml:space="preserve"> تَذْهَبُ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در ذهن خود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مسئله را حصر نکن. </w:t>
      </w:r>
    </w:p>
    <w:p w14:paraId="03A385D8" w14:textId="4476A6ED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اگر</w:t>
      </w:r>
      <w:r w:rsidRPr="00D43AF4">
        <w:rPr>
          <w:color w:val="000000" w:themeColor="text1"/>
          <w:spacing w:val="-2"/>
          <w:rtl/>
        </w:rPr>
        <w:t xml:space="preserve"> ما بود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م،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بدون 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چ</w:t>
      </w:r>
      <w:r w:rsidRPr="00D43AF4">
        <w:rPr>
          <w:color w:val="000000" w:themeColor="text1"/>
          <w:spacing w:val="-2"/>
          <w:rtl/>
        </w:rPr>
        <w:t xml:space="preserve"> قر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</w:t>
      </w:r>
      <w:r w:rsidRPr="00D43AF4">
        <w:rPr>
          <w:color w:val="000000" w:themeColor="text1"/>
          <w:spacing w:val="-2"/>
          <w:rtl/>
        </w:rPr>
        <w:t xml:space="preserve"> گفته بود،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color w:val="000000" w:themeColor="text1"/>
          <w:spacing w:val="-2"/>
          <w:rtl/>
        </w:rPr>
        <w:t>طایفه</w:t>
      </w:r>
      <w:r w:rsidRPr="00D43AF4">
        <w:rPr>
          <w:color w:val="000000" w:themeColor="text1"/>
          <w:spacing w:val="-2"/>
          <w:rtl/>
        </w:rPr>
        <w:t xml:space="preserve">، بعد </w:t>
      </w:r>
      <w:r w:rsidR="00921F19">
        <w:rPr>
          <w:color w:val="000000" w:themeColor="text1"/>
          <w:spacing w:val="-2"/>
          <w:rtl/>
        </w:rPr>
        <w:t>طایفه</w:t>
      </w:r>
      <w:r w:rsidRPr="00D43AF4">
        <w:rPr>
          <w:color w:val="000000" w:themeColor="text1"/>
          <w:spacing w:val="-2"/>
          <w:rtl/>
        </w:rPr>
        <w:t xml:space="preserve">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گر</w:t>
      </w:r>
      <w:r w:rsidRPr="00D43AF4">
        <w:rPr>
          <w:color w:val="000000" w:themeColor="text1"/>
          <w:spacing w:val="-2"/>
          <w:rtl/>
        </w:rPr>
        <w:t xml:space="preserve"> گفته بود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لَ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سَ</w:t>
      </w:r>
      <w:r w:rsidR="00921F19" w:rsidRPr="00921F19">
        <w:rPr>
          <w:color w:val="008000"/>
          <w:spacing w:val="-2"/>
          <w:rtl/>
        </w:rPr>
        <w:t xml:space="preserve"> حَ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ثُ</w:t>
      </w:r>
      <w:r w:rsidR="00921F19" w:rsidRPr="00921F19">
        <w:rPr>
          <w:color w:val="008000"/>
          <w:spacing w:val="-2"/>
          <w:rtl/>
        </w:rPr>
        <w:t xml:space="preserve"> تَذْهَبُ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Pr="00D43AF4">
        <w:rPr>
          <w:color w:val="000000" w:themeColor="text1"/>
          <w:spacing w:val="-2"/>
          <w:rtl/>
        </w:rPr>
        <w:t xml:space="preserve"> بلکه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آن ازاعة السر است،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گفت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دوم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حاکم بر اول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آن را تفس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کند،</w:t>
      </w:r>
      <w:r w:rsidRPr="00D43AF4">
        <w:rPr>
          <w:color w:val="000000" w:themeColor="text1"/>
          <w:spacing w:val="-2"/>
          <w:rtl/>
        </w:rPr>
        <w:t xml:space="preserve"> ظاهر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معنا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</w:t>
      </w:r>
      <w:r w:rsidRPr="00D43AF4">
        <w:rPr>
          <w:color w:val="000000" w:themeColor="text1"/>
          <w:spacing w:val="-2"/>
          <w:rtl/>
        </w:rPr>
        <w:t xml:space="preserve"> و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باشد</w:t>
      </w:r>
      <w:r w:rsidRPr="00D43AF4">
        <w:rPr>
          <w:color w:val="000000" w:themeColor="text1"/>
          <w:spacing w:val="-2"/>
          <w:rtl/>
        </w:rPr>
        <w:t>. اگر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دو طا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فه</w:t>
      </w:r>
      <w:r w:rsidRPr="00D43AF4">
        <w:rPr>
          <w:color w:val="000000" w:themeColor="text1"/>
          <w:spacing w:val="-2"/>
          <w:rtl/>
        </w:rPr>
        <w:t xml:space="preserve"> بود </w:t>
      </w:r>
      <w:r w:rsidR="00921F19">
        <w:rPr>
          <w:color w:val="000000" w:themeColor="text1"/>
          <w:spacing w:val="-2"/>
          <w:rtl/>
        </w:rPr>
        <w:t>این‌جور</w:t>
      </w:r>
      <w:r w:rsidRPr="00D43AF4">
        <w:rPr>
          <w:color w:val="000000" w:themeColor="text1"/>
          <w:spacing w:val="-2"/>
          <w:rtl/>
        </w:rPr>
        <w:t xml:space="preserve"> معنا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کرد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335251F0" w14:textId="7B1172E1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طا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فه</w:t>
      </w:r>
      <w:r w:rsidRPr="00D43AF4">
        <w:rPr>
          <w:color w:val="000000" w:themeColor="text1"/>
          <w:spacing w:val="-2"/>
          <w:rtl/>
        </w:rPr>
        <w:t xml:space="preserve"> سوم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وجود دارد و آن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را تطب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بر عورت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خاص داده است از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جهت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لَ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سَ</w:t>
      </w:r>
      <w:r w:rsidR="00921F19" w:rsidRPr="00921F19">
        <w:rPr>
          <w:color w:val="008000"/>
          <w:spacing w:val="-2"/>
          <w:rtl/>
        </w:rPr>
        <w:t xml:space="preserve"> حَ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ثُ</w:t>
      </w:r>
      <w:r w:rsidR="00921F19" w:rsidRPr="00921F19">
        <w:rPr>
          <w:color w:val="008000"/>
          <w:spacing w:val="-2"/>
          <w:rtl/>
        </w:rPr>
        <w:t xml:space="preserve"> تَذْهَبُ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 xml:space="preserve">حصر را </w:t>
      </w:r>
      <w:r w:rsidR="00921F19">
        <w:rPr>
          <w:color w:val="000000" w:themeColor="text1"/>
          <w:spacing w:val="-2"/>
          <w:rtl/>
        </w:rPr>
        <w:t>برمی‌دارد</w:t>
      </w:r>
      <w:r w:rsidRPr="00D43AF4">
        <w:rPr>
          <w:color w:val="000000" w:themeColor="text1"/>
          <w:spacing w:val="-2"/>
          <w:rtl/>
        </w:rPr>
        <w:t xml:space="preserve"> و آن وقت هر جا فرمودند: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در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قت</w:t>
      </w:r>
      <w:r w:rsidRPr="00D43AF4">
        <w:rPr>
          <w:color w:val="000000" w:themeColor="text1"/>
          <w:spacing w:val="-2"/>
          <w:rtl/>
        </w:rPr>
        <w:t xml:space="preserve"> استعمال در اکثر از معنا شده است.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از مصاد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استعمال لفظ در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ش</w:t>
      </w:r>
      <w:r w:rsidRPr="00D43AF4">
        <w:rPr>
          <w:color w:val="000000" w:themeColor="text1"/>
          <w:spacing w:val="-2"/>
          <w:rtl/>
        </w:rPr>
        <w:t xml:space="preserve"> از دو معنا، آن هم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سوئتان باشد،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مجاز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آبرو باشد. </w:t>
      </w:r>
    </w:p>
    <w:p w14:paraId="781E2CF1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عورت</w:t>
      </w:r>
      <w:r w:rsidRPr="00D43AF4">
        <w:rPr>
          <w:color w:val="000000" w:themeColor="text1"/>
          <w:spacing w:val="-2"/>
          <w:rtl/>
        </w:rPr>
        <w:t xml:space="preserve">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سوئتان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به آن نگاه کرد و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آن را کشف کرد، 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آبرو به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معناست که با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آن را حفظ کرد،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از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برد. </w:t>
      </w:r>
    </w:p>
    <w:p w14:paraId="38AF01B4" w14:textId="75D8541C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بنابرا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مناقشه و شبهه اول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بود که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طبق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متعدد و معتبر مقصود همان آبرو است نه سوئتان پس به بحث ما ربط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ندارد. </w:t>
      </w:r>
    </w:p>
    <w:p w14:paraId="2CE11C73" w14:textId="5468D209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پاسخ</w:t>
      </w:r>
      <w:r w:rsidRPr="00D43AF4">
        <w:rPr>
          <w:color w:val="000000" w:themeColor="text1"/>
          <w:spacing w:val="-2"/>
          <w:rtl/>
        </w:rPr>
        <w:t xml:space="preserve"> هم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با توجه به آن ارتکاز و برخ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از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که تطب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داده شده است توسط خود امام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با تقر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امام، بر سوئتان، شمولش بر آن قطع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است.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ظاهر است وقت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ظاهر بود ظهور آن اقو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و موجب تصرف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لَ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سَ</w:t>
      </w:r>
      <w:r w:rsidR="00921F19" w:rsidRPr="00921F19">
        <w:rPr>
          <w:color w:val="008000"/>
          <w:spacing w:val="-2"/>
          <w:rtl/>
        </w:rPr>
        <w:t xml:space="preserve"> حَ</w:t>
      </w:r>
      <w:r w:rsidR="00921F19" w:rsidRPr="00921F19">
        <w:rPr>
          <w:rFonts w:hint="cs"/>
          <w:color w:val="008000"/>
          <w:spacing w:val="-2"/>
          <w:rtl/>
        </w:rPr>
        <w:t>یْ</w:t>
      </w:r>
      <w:r w:rsidR="00921F19" w:rsidRPr="00921F19">
        <w:rPr>
          <w:rFonts w:hint="eastAsia"/>
          <w:color w:val="008000"/>
          <w:spacing w:val="-2"/>
          <w:rtl/>
        </w:rPr>
        <w:t>ثُ</w:t>
      </w:r>
      <w:r w:rsidR="00921F19" w:rsidRPr="00921F19">
        <w:rPr>
          <w:color w:val="008000"/>
          <w:spacing w:val="-2"/>
          <w:rtl/>
        </w:rPr>
        <w:t xml:space="preserve"> تَذْهَبُ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.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خواهد</w:t>
      </w:r>
      <w:r w:rsidRPr="00D43AF4">
        <w:rPr>
          <w:color w:val="000000" w:themeColor="text1"/>
          <w:spacing w:val="-2"/>
          <w:rtl/>
        </w:rPr>
        <w:t xml:space="preserve"> بگ</w:t>
      </w:r>
      <w:r w:rsidRPr="00D43AF4">
        <w:rPr>
          <w:rFonts w:hint="eastAsia"/>
          <w:color w:val="000000" w:themeColor="text1"/>
          <w:spacing w:val="-2"/>
          <w:rtl/>
        </w:rPr>
        <w:t>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حصر نکن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جمله را در عبارت مجاز و عورت به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سوئه. </w:t>
      </w:r>
    </w:p>
    <w:p w14:paraId="530D3B3F" w14:textId="674B0B1E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اما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با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قرائن وقت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جمع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با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بگو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که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 xml:space="preserve">دو معنا دارد؛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سوئتان است و حرام آن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تکشف نکن و نگاه نکن. دو اثر دارد؛ </w:t>
      </w:r>
    </w:p>
    <w:p w14:paraId="3DA6C710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 xml:space="preserve">۱- حرمت آن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ستر بکن و کشف نکن</w:t>
      </w:r>
    </w:p>
    <w:p w14:paraId="422F8F39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lastRenderedPageBreak/>
        <w:t xml:space="preserve">۲-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نگاه نکن</w:t>
      </w:r>
    </w:p>
    <w:p w14:paraId="35965274" w14:textId="55BA4645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دوم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آبرو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او حرمت دارد و نبا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آن را بر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از طر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color w:val="000000" w:themeColor="text1"/>
          <w:spacing w:val="-2"/>
          <w:rtl/>
        </w:rPr>
        <w:t xml:space="preserve"> طعنه و مسخره کردن و ازاعه سر و امثال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>. با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color w:val="000000" w:themeColor="text1"/>
          <w:spacing w:val="-2"/>
          <w:rtl/>
        </w:rPr>
        <w:t>این‌جور</w:t>
      </w:r>
      <w:r w:rsidRPr="00D43AF4">
        <w:rPr>
          <w:color w:val="000000" w:themeColor="text1"/>
          <w:spacing w:val="-2"/>
          <w:rtl/>
        </w:rPr>
        <w:t xml:space="preserve"> معنا کرد که هر دو را بگ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رد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62E5F053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اما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چطور هر دو را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رد؟</w:t>
      </w:r>
      <w:r w:rsidRPr="00D43AF4">
        <w:rPr>
          <w:color w:val="000000" w:themeColor="text1"/>
          <w:spacing w:val="-2"/>
          <w:rtl/>
        </w:rPr>
        <w:t xml:space="preserve"> آن جور که اشاره کردم سه احتمال دارد، </w:t>
      </w:r>
    </w:p>
    <w:p w14:paraId="2A41853B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احتمال</w:t>
      </w:r>
      <w:r w:rsidRPr="00D43AF4">
        <w:rPr>
          <w:color w:val="000000" w:themeColor="text1"/>
          <w:spacing w:val="-2"/>
          <w:rtl/>
        </w:rPr>
        <w:t xml:space="preserve"> اول</w:t>
      </w:r>
    </w:p>
    <w:p w14:paraId="2EA1038C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لفظ استعمال شده با قر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</w:t>
      </w:r>
      <w:r w:rsidRPr="00D43AF4">
        <w:rPr>
          <w:color w:val="000000" w:themeColor="text1"/>
          <w:spacing w:val="-2"/>
          <w:rtl/>
        </w:rPr>
        <w:t xml:space="preserve"> خارج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در دو معنا که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و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مجاز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،</w:t>
      </w:r>
      <w:r w:rsidRPr="00D43AF4">
        <w:rPr>
          <w:color w:val="000000" w:themeColor="text1"/>
          <w:spacing w:val="-2"/>
          <w:rtl/>
        </w:rPr>
        <w:t xml:space="preserve"> عورت هم در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سوئتان به کار رفته است و هم در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آبرو </w:t>
      </w:r>
    </w:p>
    <w:p w14:paraId="7211E6E6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احتمال</w:t>
      </w:r>
      <w:r w:rsidRPr="00D43AF4">
        <w:rPr>
          <w:color w:val="000000" w:themeColor="text1"/>
          <w:spacing w:val="-2"/>
          <w:rtl/>
        </w:rPr>
        <w:t xml:space="preserve"> دوم</w:t>
      </w:r>
    </w:p>
    <w:p w14:paraId="33D40BFA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کس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استعمال عورت در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آبرو هم در حد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قت</w:t>
      </w:r>
      <w:r w:rsidRPr="00D43AF4">
        <w:rPr>
          <w:color w:val="000000" w:themeColor="text1"/>
          <w:spacing w:val="-2"/>
          <w:rtl/>
        </w:rPr>
        <w:t xml:space="preserve"> است. آن وقت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در دو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استعمال شده است. </w:t>
      </w:r>
    </w:p>
    <w:p w14:paraId="68DC4A90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احتمال</w:t>
      </w:r>
      <w:r w:rsidRPr="00D43AF4">
        <w:rPr>
          <w:color w:val="000000" w:themeColor="text1"/>
          <w:spacing w:val="-2"/>
          <w:rtl/>
        </w:rPr>
        <w:t xml:space="preserve"> سوم</w:t>
      </w:r>
    </w:p>
    <w:p w14:paraId="662560DC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که کس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عورت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ک</w:t>
      </w:r>
      <w:r w:rsidRPr="00D43AF4">
        <w:rPr>
          <w:color w:val="000000" w:themeColor="text1"/>
          <w:spacing w:val="-2"/>
          <w:rtl/>
        </w:rPr>
        <w:t xml:space="preserve">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جامع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دارد که هم سوئتان را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رد</w:t>
      </w:r>
      <w:r w:rsidRPr="00D43AF4">
        <w:rPr>
          <w:color w:val="000000" w:themeColor="text1"/>
          <w:spacing w:val="-2"/>
          <w:rtl/>
        </w:rPr>
        <w:t xml:space="preserve"> و هم آبرو را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رد</w:t>
      </w:r>
      <w:r w:rsidRPr="00D43AF4">
        <w:rPr>
          <w:color w:val="000000" w:themeColor="text1"/>
          <w:spacing w:val="-2"/>
          <w:rtl/>
        </w:rPr>
        <w:t xml:space="preserve"> و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خلاف اصل هم انجام نشده و استعمال در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جامع است، در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مشترک معنو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است. (معنا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مشترک معنو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وجه دارد ول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ما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قبول ندار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). </w:t>
      </w:r>
    </w:p>
    <w:p w14:paraId="4301BD00" w14:textId="77777777" w:rsidR="00052D1A" w:rsidRPr="00D43AF4" w:rsidRDefault="00052D1A" w:rsidP="00420CA4">
      <w:pPr>
        <w:pStyle w:val="Heading1"/>
        <w:rPr>
          <w:rtl/>
        </w:rPr>
      </w:pPr>
      <w:bookmarkStart w:id="12" w:name="_Toc164255266"/>
      <w:r w:rsidRPr="00D43AF4">
        <w:rPr>
          <w:rFonts w:hint="eastAsia"/>
          <w:rtl/>
        </w:rPr>
        <w:t>جمع‌بند</w:t>
      </w:r>
      <w:r w:rsidRPr="00D43AF4">
        <w:rPr>
          <w:rFonts w:hint="cs"/>
          <w:rtl/>
        </w:rPr>
        <w:t>ی</w:t>
      </w:r>
      <w:bookmarkEnd w:id="12"/>
    </w:p>
    <w:p w14:paraId="34BC841D" w14:textId="5FB0EC0D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پس</w:t>
      </w:r>
      <w:r w:rsidRPr="00D43AF4">
        <w:rPr>
          <w:color w:val="000000" w:themeColor="text1"/>
          <w:spacing w:val="-2"/>
          <w:rtl/>
        </w:rPr>
        <w:t xml:space="preserve"> حاصل جمع 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سه </w:t>
      </w:r>
      <w:r w:rsidR="00921F19">
        <w:rPr>
          <w:color w:val="000000" w:themeColor="text1"/>
          <w:spacing w:val="-2"/>
          <w:rtl/>
        </w:rPr>
        <w:t>طایفه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ات</w:t>
      </w:r>
      <w:r w:rsidRPr="00D43AF4">
        <w:rPr>
          <w:color w:val="000000" w:themeColor="text1"/>
          <w:spacing w:val="-2"/>
          <w:rtl/>
        </w:rPr>
        <w:t xml:space="preserve"> به اضافه آن ارتکازات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که هر کجا 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در کلام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وارد شده است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م</w:t>
      </w:r>
      <w:r w:rsidRPr="00D43AF4">
        <w:rPr>
          <w:color w:val="000000" w:themeColor="text1"/>
          <w:spacing w:val="-2"/>
          <w:rtl/>
        </w:rPr>
        <w:t xml:space="preserve"> هر دو را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رد</w:t>
      </w:r>
      <w:r w:rsidRPr="00D43AF4">
        <w:rPr>
          <w:color w:val="000000" w:themeColor="text1"/>
          <w:spacing w:val="-2"/>
          <w:rtl/>
        </w:rPr>
        <w:t>. منته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چگونه هر دو را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رد؟</w:t>
      </w:r>
      <w:r w:rsidRPr="00D43AF4">
        <w:rPr>
          <w:color w:val="000000" w:themeColor="text1"/>
          <w:spacing w:val="-2"/>
          <w:rtl/>
        </w:rPr>
        <w:t xml:space="preserve"> سه احتمال وجود دارد؛ </w:t>
      </w:r>
    </w:p>
    <w:p w14:paraId="3F252194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۱- استعمال در دو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مجاز</w:t>
      </w:r>
      <w:r w:rsidRPr="00D43AF4">
        <w:rPr>
          <w:rFonts w:hint="cs"/>
          <w:color w:val="000000" w:themeColor="text1"/>
          <w:spacing w:val="-2"/>
          <w:rtl/>
        </w:rPr>
        <w:t>ی</w:t>
      </w:r>
    </w:p>
    <w:p w14:paraId="0E860AD4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۲- استعمال در دو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حق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</w:t>
      </w:r>
      <w:r w:rsidRPr="00D43AF4">
        <w:rPr>
          <w:rFonts w:hint="cs"/>
          <w:color w:val="000000" w:themeColor="text1"/>
          <w:spacing w:val="-2"/>
          <w:rtl/>
        </w:rPr>
        <w:t>ی</w:t>
      </w:r>
    </w:p>
    <w:p w14:paraId="475A153F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۳- استعمال در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عام و مشترک به نحو اشتراک معنو</w:t>
      </w:r>
      <w:r w:rsidRPr="00D43AF4">
        <w:rPr>
          <w:rFonts w:hint="cs"/>
          <w:color w:val="000000" w:themeColor="text1"/>
          <w:spacing w:val="-2"/>
          <w:rtl/>
        </w:rPr>
        <w:t>ی</w:t>
      </w:r>
    </w:p>
    <w:p w14:paraId="65EDEE7F" w14:textId="77777777" w:rsidR="00052D1A" w:rsidRPr="00D43AF4" w:rsidRDefault="00052D1A" w:rsidP="00420CA4">
      <w:pPr>
        <w:pStyle w:val="Heading1"/>
        <w:rPr>
          <w:rtl/>
        </w:rPr>
      </w:pPr>
      <w:bookmarkStart w:id="13" w:name="_Toc164255267"/>
      <w:r w:rsidRPr="00D43AF4">
        <w:rPr>
          <w:rFonts w:hint="eastAsia"/>
          <w:rtl/>
        </w:rPr>
        <w:t>مناقشه</w:t>
      </w:r>
      <w:r w:rsidRPr="00D43AF4">
        <w:rPr>
          <w:rtl/>
        </w:rPr>
        <w:t xml:space="preserve"> دوم</w:t>
      </w:r>
      <w:bookmarkEnd w:id="13"/>
    </w:p>
    <w:p w14:paraId="73E36B74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عبارت</w:t>
      </w:r>
      <w:r w:rsidRPr="00D43AF4">
        <w:rPr>
          <w:color w:val="000000" w:themeColor="text1"/>
          <w:spacing w:val="-2"/>
          <w:rtl/>
        </w:rPr>
        <w:t xml:space="preserve"> است از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کلمه «مؤمن» به چه معناست؟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در بعض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جاها «عورة المسلم» دارد، به چه معناست؟ </w:t>
      </w:r>
    </w:p>
    <w:p w14:paraId="769E41DD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مناقشه</w:t>
      </w:r>
      <w:r w:rsidRPr="00D43AF4">
        <w:rPr>
          <w:color w:val="000000" w:themeColor="text1"/>
          <w:spacing w:val="-2"/>
          <w:rtl/>
        </w:rPr>
        <w:t xml:space="preserve"> دوم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«مؤمن» شامل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و صب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ه</w:t>
      </w:r>
      <w:r w:rsidRPr="00D43AF4">
        <w:rPr>
          <w:color w:val="000000" w:themeColor="text1"/>
          <w:spacing w:val="-2"/>
          <w:rtl/>
        </w:rPr>
        <w:t xml:space="preserve">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 و بخصوص حضرت آقا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زنجان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تأک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د</w:t>
      </w:r>
      <w:r w:rsidRPr="00D43AF4">
        <w:rPr>
          <w:color w:val="000000" w:themeColor="text1"/>
          <w:spacing w:val="-2"/>
          <w:rtl/>
        </w:rPr>
        <w:t xml:space="preserve"> دارند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3051BDE3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به</w:t>
      </w:r>
      <w:r w:rsidRPr="00D43AF4">
        <w:rPr>
          <w:color w:val="000000" w:themeColor="text1"/>
          <w:spacing w:val="-2"/>
          <w:rtl/>
        </w:rPr>
        <w:t xml:space="preserve"> وجوه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: </w:t>
      </w:r>
    </w:p>
    <w:p w14:paraId="4AEE7805" w14:textId="77777777" w:rsidR="00052D1A" w:rsidRPr="00D43AF4" w:rsidRDefault="00052D1A" w:rsidP="00052D1A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lastRenderedPageBreak/>
        <w:t>۱-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اصلاً صدق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مان</w:t>
      </w:r>
      <w:r w:rsidRPr="00D43AF4">
        <w:rPr>
          <w:color w:val="000000" w:themeColor="text1"/>
          <w:spacing w:val="-2"/>
          <w:rtl/>
        </w:rPr>
        <w:t xml:space="preserve"> بعد از بلوغ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ما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قارب</w:t>
      </w:r>
      <w:r w:rsidRPr="00D43AF4">
        <w:rPr>
          <w:color w:val="000000" w:themeColor="text1"/>
          <w:spacing w:val="-2"/>
          <w:rtl/>
        </w:rPr>
        <w:t xml:space="preserve"> البلوغ است، با صرف تم</w:t>
      </w:r>
      <w:r w:rsidRPr="00D43AF4">
        <w:rPr>
          <w:rFonts w:hint="cs"/>
          <w:color w:val="000000" w:themeColor="text1"/>
          <w:spacing w:val="-2"/>
          <w:rtl/>
        </w:rPr>
        <w:t>یی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مؤمن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مسلم و امثال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نها</w:t>
      </w:r>
      <w:r w:rsidRPr="00D43AF4">
        <w:rPr>
          <w:color w:val="000000" w:themeColor="text1"/>
          <w:spacing w:val="-2"/>
          <w:rtl/>
        </w:rPr>
        <w:t xml:space="preserve"> بر کس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صدق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کند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397F2764" w14:textId="4573B0FA" w:rsidR="00052D1A" w:rsidRPr="00D43AF4" w:rsidRDefault="00052D1A" w:rsidP="00921F19">
      <w:pPr>
        <w:rPr>
          <w:color w:val="000000" w:themeColor="text1"/>
          <w:spacing w:val="-2"/>
          <w:rtl/>
        </w:rPr>
      </w:pPr>
      <w:r w:rsidRPr="00D43AF4">
        <w:rPr>
          <w:color w:val="000000" w:themeColor="text1"/>
          <w:spacing w:val="-2"/>
          <w:rtl/>
        </w:rPr>
        <w:t>۲-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که در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روا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ت</w:t>
      </w:r>
      <w:r w:rsidRPr="00D43AF4">
        <w:rPr>
          <w:color w:val="000000" w:themeColor="text1"/>
          <w:spacing w:val="-2"/>
          <w:rtl/>
        </w:rPr>
        <w:t xml:space="preserve"> به طور خاص، دو مؤمن آمده است (ا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را آقا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زنجان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دارند) </w:t>
      </w:r>
      <w:r w:rsidR="00921F19">
        <w:rPr>
          <w:rFonts w:hint="cs"/>
          <w:color w:val="000000" w:themeColor="text1"/>
          <w:spacing w:val="-2"/>
          <w:rtl/>
        </w:rPr>
        <w:t>«</w:t>
      </w:r>
      <w:r w:rsidR="00921F19" w:rsidRPr="00921F19">
        <w:rPr>
          <w:color w:val="008000"/>
          <w:spacing w:val="-2"/>
          <w:rtl/>
        </w:rPr>
        <w:t>عَوْرَةُ اَلْمُؤْمِنِ عَلَ</w:t>
      </w:r>
      <w:r w:rsidR="00921F19" w:rsidRPr="00921F19">
        <w:rPr>
          <w:rFonts w:hint="cs"/>
          <w:color w:val="008000"/>
          <w:spacing w:val="-2"/>
          <w:rtl/>
        </w:rPr>
        <w:t>ی</w:t>
      </w:r>
      <w:r w:rsidR="00921F19" w:rsidRPr="00921F19">
        <w:rPr>
          <w:color w:val="008000"/>
          <w:spacing w:val="-2"/>
          <w:rtl/>
        </w:rPr>
        <w:t xml:space="preserve"> اَلْمُؤْمِنِ حَرَامٌ</w:t>
      </w:r>
      <w:r w:rsidR="00921F19">
        <w:rPr>
          <w:rFonts w:hint="cs"/>
          <w:color w:val="000000" w:themeColor="text1"/>
          <w:spacing w:val="-2"/>
          <w:rtl/>
        </w:rPr>
        <w:t>»</w:t>
      </w:r>
      <w:r w:rsidR="00921F19" w:rsidRPr="00D43AF4">
        <w:rPr>
          <w:color w:val="000000" w:themeColor="text1"/>
          <w:spacing w:val="-2"/>
          <w:rtl/>
        </w:rPr>
        <w:t xml:space="preserve"> </w:t>
      </w:r>
      <w:r w:rsidRPr="00D43AF4">
        <w:rPr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مقصود از مؤمن دوم ک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ست؟</w:t>
      </w:r>
      <w:r w:rsidRPr="00D43AF4">
        <w:rPr>
          <w:color w:val="000000" w:themeColor="text1"/>
          <w:spacing w:val="-2"/>
          <w:rtl/>
        </w:rPr>
        <w:t xml:space="preserve"> مقصود بالغ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هستند، مؤمن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که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خواهد</w:t>
      </w:r>
      <w:r w:rsidRPr="00D43AF4">
        <w:rPr>
          <w:color w:val="000000" w:themeColor="text1"/>
          <w:spacing w:val="-2"/>
          <w:rtl/>
        </w:rPr>
        <w:t xml:space="preserve"> نگاه بکند بالغ است و تکل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ف</w:t>
      </w:r>
      <w:r w:rsidRPr="00D43AF4">
        <w:rPr>
          <w:color w:val="000000" w:themeColor="text1"/>
          <w:spacing w:val="-2"/>
          <w:rtl/>
        </w:rPr>
        <w:t xml:space="preserve"> متوجه بالغ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شود</w:t>
      </w:r>
      <w:r w:rsidRPr="00D43AF4">
        <w:rPr>
          <w:color w:val="000000" w:themeColor="text1"/>
          <w:spacing w:val="-2"/>
          <w:rtl/>
        </w:rPr>
        <w:t xml:space="preserve">. </w:t>
      </w:r>
    </w:p>
    <w:p w14:paraId="190A6F27" w14:textId="46F7F3A2" w:rsidR="006B1B2B" w:rsidRPr="00D43AF4" w:rsidRDefault="00052D1A" w:rsidP="00921F19">
      <w:pPr>
        <w:rPr>
          <w:color w:val="000000" w:themeColor="text1"/>
          <w:rtl/>
        </w:rPr>
      </w:pP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گذارد</w:t>
      </w:r>
      <w:r w:rsidRPr="00D43AF4">
        <w:rPr>
          <w:color w:val="000000" w:themeColor="text1"/>
          <w:spacing w:val="-2"/>
          <w:rtl/>
        </w:rPr>
        <w:t xml:space="preserve"> مؤمن اول حت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اگر از لحاظ لغو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استعمال آن در مم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ز</w:t>
      </w:r>
      <w:r w:rsidRPr="00D43AF4">
        <w:rPr>
          <w:color w:val="000000" w:themeColor="text1"/>
          <w:spacing w:val="-2"/>
          <w:rtl/>
        </w:rPr>
        <w:t xml:space="preserve"> درست باشد،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نجا</w:t>
      </w:r>
      <w:r w:rsidRPr="00D43AF4">
        <w:rPr>
          <w:color w:val="000000" w:themeColor="text1"/>
          <w:spacing w:val="-2"/>
          <w:rtl/>
        </w:rPr>
        <w:t xml:space="preserve">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گذارد</w:t>
      </w:r>
      <w:r w:rsidRPr="00D43AF4">
        <w:rPr>
          <w:color w:val="000000" w:themeColor="text1"/>
          <w:spacing w:val="-2"/>
          <w:rtl/>
        </w:rPr>
        <w:t xml:space="preserve"> ظهور در آن معنا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عام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داشته باشد که شامل غ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ر</w:t>
      </w:r>
      <w:r w:rsidRPr="00D43AF4">
        <w:rPr>
          <w:color w:val="000000" w:themeColor="text1"/>
          <w:spacing w:val="-2"/>
          <w:rtl/>
        </w:rPr>
        <w:t xml:space="preserve"> بالغ هم بشود برا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نکه</w:t>
      </w:r>
      <w:r w:rsidRPr="00D43AF4">
        <w:rPr>
          <w:color w:val="000000" w:themeColor="text1"/>
          <w:spacing w:val="-2"/>
          <w:rtl/>
        </w:rPr>
        <w:t xml:space="preserve"> مؤمن دوم حتماً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عن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بالغ. پس مؤمن اول هم هم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</w:t>
      </w:r>
      <w:r w:rsidRPr="00D43AF4">
        <w:rPr>
          <w:color w:val="000000" w:themeColor="text1"/>
          <w:spacing w:val="-2"/>
          <w:rtl/>
        </w:rPr>
        <w:t xml:space="preserve"> است 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ا</w:t>
      </w:r>
      <w:r w:rsidRPr="00D43AF4">
        <w:rPr>
          <w:color w:val="000000" w:themeColor="text1"/>
          <w:spacing w:val="-2"/>
          <w:rtl/>
        </w:rPr>
        <w:t xml:space="preserve"> </w:t>
      </w:r>
      <w:r w:rsidR="00921F19">
        <w:rPr>
          <w:color w:val="000000" w:themeColor="text1"/>
          <w:spacing w:val="-2"/>
          <w:rtl/>
        </w:rPr>
        <w:t>لااقل</w:t>
      </w:r>
      <w:r w:rsidRPr="00D43AF4">
        <w:rPr>
          <w:color w:val="000000" w:themeColor="text1"/>
          <w:spacing w:val="-2"/>
          <w:rtl/>
        </w:rPr>
        <w:t xml:space="preserve"> قر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rFonts w:hint="eastAsia"/>
          <w:color w:val="000000" w:themeColor="text1"/>
          <w:spacing w:val="-2"/>
          <w:rtl/>
        </w:rPr>
        <w:t>نه</w:t>
      </w:r>
      <w:r w:rsidRPr="00D43AF4">
        <w:rPr>
          <w:color w:val="000000" w:themeColor="text1"/>
          <w:spacing w:val="-2"/>
          <w:rtl/>
        </w:rPr>
        <w:t xml:space="preserve"> متصله‌ا</w:t>
      </w:r>
      <w:r w:rsidRPr="00D43AF4">
        <w:rPr>
          <w:rFonts w:hint="cs"/>
          <w:color w:val="000000" w:themeColor="text1"/>
          <w:spacing w:val="-2"/>
          <w:rtl/>
        </w:rPr>
        <w:t>ی</w:t>
      </w:r>
      <w:r w:rsidRPr="00D43AF4">
        <w:rPr>
          <w:color w:val="000000" w:themeColor="text1"/>
          <w:spacing w:val="-2"/>
          <w:rtl/>
        </w:rPr>
        <w:t xml:space="preserve"> است که نم</w:t>
      </w:r>
      <w:r w:rsidRPr="00D43AF4">
        <w:rPr>
          <w:rFonts w:hint="cs"/>
          <w:color w:val="000000" w:themeColor="text1"/>
          <w:spacing w:val="-2"/>
          <w:rtl/>
        </w:rPr>
        <w:t>ی‌</w:t>
      </w:r>
      <w:r w:rsidRPr="00D43AF4">
        <w:rPr>
          <w:rFonts w:hint="eastAsia"/>
          <w:color w:val="000000" w:themeColor="text1"/>
          <w:spacing w:val="-2"/>
          <w:rtl/>
        </w:rPr>
        <w:t>گذارد</w:t>
      </w:r>
      <w:r w:rsidRPr="00D43AF4">
        <w:rPr>
          <w:color w:val="000000" w:themeColor="text1"/>
          <w:spacing w:val="-2"/>
          <w:rtl/>
        </w:rPr>
        <w:t xml:space="preserve"> شمول </w:t>
      </w:r>
      <w:r w:rsidRPr="00D43AF4">
        <w:rPr>
          <w:rFonts w:hint="eastAsia"/>
          <w:color w:val="000000" w:themeColor="text1"/>
          <w:spacing w:val="-2"/>
          <w:rtl/>
        </w:rPr>
        <w:t>اطلاق</w:t>
      </w:r>
      <w:r w:rsidRPr="00D43AF4">
        <w:rPr>
          <w:color w:val="000000" w:themeColor="text1"/>
          <w:spacing w:val="-2"/>
          <w:rtl/>
        </w:rPr>
        <w:t xml:space="preserve"> در آن تمام بشود</w:t>
      </w:r>
      <w:r w:rsidR="006A0B81" w:rsidRPr="00D43AF4">
        <w:rPr>
          <w:rFonts w:hint="cs"/>
          <w:color w:val="000000" w:themeColor="text1"/>
          <w:spacing w:val="-2"/>
          <w:rtl/>
        </w:rPr>
        <w:t>.</w:t>
      </w:r>
      <w:bookmarkStart w:id="14" w:name="_GoBack"/>
      <w:bookmarkEnd w:id="14"/>
    </w:p>
    <w:sectPr w:rsidR="006B1B2B" w:rsidRPr="00D43AF4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D883F" w14:textId="77777777" w:rsidR="005D084D" w:rsidRDefault="005D084D" w:rsidP="000D5800">
      <w:pPr>
        <w:spacing w:after="0"/>
      </w:pPr>
      <w:r>
        <w:separator/>
      </w:r>
    </w:p>
  </w:endnote>
  <w:endnote w:type="continuationSeparator" w:id="0">
    <w:p w14:paraId="5814DA9C" w14:textId="77777777" w:rsidR="005D084D" w:rsidRDefault="005D08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BC628AD" w:rsidR="007D38CD" w:rsidRDefault="007D38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F1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2D5EF" w14:textId="77777777" w:rsidR="005D084D" w:rsidRDefault="005D084D" w:rsidP="000D5800">
      <w:pPr>
        <w:spacing w:after="0"/>
      </w:pPr>
      <w:r>
        <w:separator/>
      </w:r>
    </w:p>
  </w:footnote>
  <w:footnote w:type="continuationSeparator" w:id="0">
    <w:p w14:paraId="2E5A462E" w14:textId="77777777" w:rsidR="005D084D" w:rsidRDefault="005D084D" w:rsidP="000D5800">
      <w:pPr>
        <w:spacing w:after="0"/>
      </w:pPr>
      <w:r>
        <w:continuationSeparator/>
      </w:r>
    </w:p>
  </w:footnote>
  <w:footnote w:id="1">
    <w:p w14:paraId="78B6137F" w14:textId="77777777" w:rsidR="00E31D5B" w:rsidRPr="00E31D5B" w:rsidRDefault="00E31D5B" w:rsidP="00E31D5B">
      <w:pPr>
        <w:pStyle w:val="FootnoteText"/>
        <w:rPr>
          <w:rFonts w:hint="cs"/>
          <w:rtl/>
        </w:rPr>
      </w:pPr>
      <w:r w:rsidRPr="00E31D5B">
        <w:footnoteRef/>
      </w:r>
      <w:r w:rsidRPr="00E31D5B">
        <w:rPr>
          <w:rtl/>
        </w:rPr>
        <w:t xml:space="preserve"> </w:t>
      </w:r>
      <w:hyperlink r:id="rId1" w:history="1">
        <w:r w:rsidRPr="00E31D5B">
          <w:rPr>
            <w:rStyle w:val="Hyperlink"/>
            <w:rtl/>
          </w:rPr>
          <w:t>وسائل الشيعة، الشيخ الحر العاملي، ج29، ص66، أبواب أبواب القصاص في النفس، باب25، ح2، ط آل البيت.</w:t>
        </w:r>
      </w:hyperlink>
    </w:p>
  </w:footnote>
  <w:footnote w:id="2">
    <w:p w14:paraId="50A9495D" w14:textId="5FB86B52" w:rsidR="00357AE5" w:rsidRPr="00357AE5" w:rsidRDefault="00357AE5" w:rsidP="00357AE5">
      <w:pPr>
        <w:pStyle w:val="FootnoteText"/>
        <w:rPr>
          <w:rFonts w:hint="cs"/>
        </w:rPr>
      </w:pPr>
      <w:r w:rsidRPr="00357AE5">
        <w:footnoteRef/>
      </w:r>
      <w:r w:rsidRPr="00357AE5">
        <w:rPr>
          <w:rtl/>
        </w:rPr>
        <w:t xml:space="preserve"> </w:t>
      </w:r>
      <w:hyperlink r:id="rId2" w:history="1">
        <w:r w:rsidRPr="00357AE5">
          <w:rPr>
            <w:rStyle w:val="Hyperlink"/>
            <w:rFonts w:eastAsia="2  Badr"/>
            <w:rtl/>
          </w:rPr>
          <w:t>تهذيب الأحكام، شيخ الطائفة، ج1، ص375.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59D7703" w:rsidR="007D38CD" w:rsidRDefault="007D38CD" w:rsidP="00073C72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073C72">
      <w:rPr>
        <w:rFonts w:ascii="Adobe Arabic" w:hAnsi="Adobe Arabic" w:cs="Adobe Arabic" w:hint="cs"/>
        <w:b/>
        <w:bCs/>
        <w:sz w:val="24"/>
        <w:szCs w:val="24"/>
        <w:rtl/>
      </w:rPr>
      <w:t>27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/01/1403</w:t>
    </w:r>
  </w:p>
  <w:p w14:paraId="7DE59772" w14:textId="547E4B1F" w:rsidR="007D38CD" w:rsidRPr="00FC4575" w:rsidRDefault="007D38CD" w:rsidP="00D43AF4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D43AF4" w:rsidRPr="00D43AF4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D43AF4" w:rsidRPr="00D43AF4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</w:t>
    </w:r>
    <w:r w:rsidR="00073C72">
      <w:rPr>
        <w:rFonts w:ascii="Adobe Arabic" w:hAnsi="Adobe Arabic" w:cs="Adobe Arabic" w:hint="cs"/>
        <w:b/>
        <w:bCs/>
        <w:sz w:val="24"/>
        <w:szCs w:val="24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2D1A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060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527C"/>
    <w:rsid w:val="00306E3D"/>
    <w:rsid w:val="003074A3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AE5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0CA4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D6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084D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6499"/>
    <w:rsid w:val="00676D71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15F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37D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1F19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578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3AF4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D5B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0083/1/375/&#1578;&#1584;&#1607;&#1576;" TargetMode="External"/><Relationship Id="rId1" Type="http://schemas.openxmlformats.org/officeDocument/2006/relationships/hyperlink" Target="http://lib.eshia.ir/11025/29/66/&#1593;&#1608;&#1585;&#157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19D1-2F1C-4106-9DEE-7F4FE64F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29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2024-04-17T10:37:00Z</dcterms:created>
  <dcterms:modified xsi:type="dcterms:W3CDTF">2024-04-20T15:40:00Z</dcterms:modified>
</cp:coreProperties>
</file>