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69261B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9261B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AD8836F" w14:textId="1CE1C49D" w:rsidR="006F1B0D" w:rsidRPr="0069261B" w:rsidRDefault="0070112B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69261B">
            <w:rPr>
              <w:b/>
              <w:bCs/>
              <w:noProof/>
            </w:rPr>
            <w:fldChar w:fldCharType="begin"/>
          </w:r>
          <w:r w:rsidRPr="0069261B">
            <w:rPr>
              <w:b/>
              <w:bCs/>
              <w:noProof/>
            </w:rPr>
            <w:instrText xml:space="preserve"> TOC \o "1-3" \h \z \u </w:instrText>
          </w:r>
          <w:r w:rsidRPr="0069261B">
            <w:rPr>
              <w:b/>
              <w:bCs/>
              <w:noProof/>
            </w:rPr>
            <w:fldChar w:fldCharType="separate"/>
          </w:r>
          <w:hyperlink w:anchor="_Toc165300673" w:history="1">
            <w:r w:rsidR="006F1B0D" w:rsidRPr="0069261B">
              <w:rPr>
                <w:rStyle w:val="Hyperlink"/>
                <w:noProof/>
                <w:rtl/>
              </w:rPr>
              <w:t>موضوع: فقه/نکاح/مبحث نگاه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_Toc165300673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2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7F36EFCB" w14:textId="53536207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74" w:history="1">
            <w:r w:rsidR="006F1B0D" w:rsidRPr="0069261B">
              <w:rPr>
                <w:rStyle w:val="Hyperlink"/>
                <w:noProof/>
                <w:rtl/>
              </w:rPr>
              <w:t>پ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_Toc165300674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2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799A40F8" w14:textId="06CD6934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75" w:history="1">
            <w:r w:rsidR="006F1B0D" w:rsidRPr="0069261B">
              <w:rPr>
                <w:rStyle w:val="Hyperlink"/>
                <w:noProof/>
                <w:rtl/>
              </w:rPr>
              <w:t>روا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>ت پنجم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_Toc165300675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2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2DBB5E9C" w14:textId="0156A197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76" w:history="1">
            <w:r w:rsidR="006F1B0D" w:rsidRPr="0069261B">
              <w:rPr>
                <w:rStyle w:val="Hyperlink"/>
                <w:noProof/>
                <w:rtl/>
              </w:rPr>
              <w:t>بررس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 xml:space="preserve"> سند روا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>ت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_Toc165300676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3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08294B89" w14:textId="7CEBCE3A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77" w:history="1">
            <w:r w:rsidR="006F1B0D" w:rsidRPr="0069261B">
              <w:rPr>
                <w:rStyle w:val="Hyperlink"/>
                <w:noProof/>
                <w:rtl/>
              </w:rPr>
              <w:t>بررس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 xml:space="preserve"> فراز اول روا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>ت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_Toc165300677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3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33437779" w14:textId="21FED181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78" w:history="1">
            <w:r w:rsidR="006F1B0D" w:rsidRPr="0069261B">
              <w:rPr>
                <w:rStyle w:val="Hyperlink"/>
                <w:noProof/>
                <w:rtl/>
              </w:rPr>
              <w:t>نکته اول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_Toc165300678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3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3E4B3958" w14:textId="5A064C38" w:rsidR="006F1B0D" w:rsidRPr="0069261B" w:rsidRDefault="008B2D17" w:rsidP="006F1B0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300679" w:history="1">
            <w:r w:rsidR="006F1B0D" w:rsidRPr="0069261B">
              <w:rPr>
                <w:rStyle w:val="Hyperlink"/>
                <w:noProof/>
                <w:rtl/>
              </w:rPr>
              <w:t>احتمال اول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_Toc165300679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3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66E3BD62" w14:textId="689F48C1" w:rsidR="006F1B0D" w:rsidRPr="0069261B" w:rsidRDefault="008B2D17" w:rsidP="006F1B0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300680" w:history="1">
            <w:r w:rsidR="006F1B0D" w:rsidRPr="0069261B">
              <w:rPr>
                <w:rStyle w:val="Hyperlink"/>
                <w:noProof/>
                <w:rtl/>
              </w:rPr>
              <w:t>احتمال دوم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_Toc165300680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3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49E53F54" w14:textId="2DA3A379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81" w:history="1">
            <w:r w:rsidR="006F1B0D" w:rsidRPr="0069261B">
              <w:rPr>
                <w:rStyle w:val="Hyperlink"/>
                <w:noProof/>
                <w:rtl/>
              </w:rPr>
              <w:t>نکته دوم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_Toc165300681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4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7ABB547A" w14:textId="1763C678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82" w:history="1">
            <w:r w:rsidR="006F1B0D" w:rsidRPr="0069261B">
              <w:rPr>
                <w:rStyle w:val="Hyperlink"/>
                <w:noProof/>
                <w:rtl/>
              </w:rPr>
              <w:t>نکته سوم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_Toc165300682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4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7FA4B9C9" w14:textId="346AEA09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83" w:history="1">
            <w:r w:rsidR="006F1B0D" w:rsidRPr="0069261B">
              <w:rPr>
                <w:rStyle w:val="Hyperlink"/>
                <w:noProof/>
                <w:rtl/>
              </w:rPr>
              <w:t>نکته چهارم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_Toc165300683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5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6D7862C1" w14:textId="51528BDC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84" w:history="1">
            <w:r w:rsidR="006F1B0D" w:rsidRPr="0069261B">
              <w:rPr>
                <w:rStyle w:val="Hyperlink"/>
                <w:noProof/>
                <w:rtl/>
              </w:rPr>
              <w:t>نکته پنجم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_Toc165300684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5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3E71875D" w14:textId="7BFE44B9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85" w:history="1">
            <w:r w:rsidR="006F1B0D" w:rsidRPr="0069261B">
              <w:rPr>
                <w:rStyle w:val="Hyperlink"/>
                <w:noProof/>
                <w:rtl/>
              </w:rPr>
              <w:t>بررس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 xml:space="preserve"> فراز دوم روا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>ت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_Toc165300685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5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2462E15D" w14:textId="454E6878" w:rsidR="006F1B0D" w:rsidRPr="0069261B" w:rsidRDefault="008B2D17" w:rsidP="006F1B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00686" w:history="1">
            <w:r w:rsidR="006F1B0D" w:rsidRPr="0069261B">
              <w:rPr>
                <w:rStyle w:val="Hyperlink"/>
                <w:noProof/>
                <w:rtl/>
              </w:rPr>
              <w:t>احتمالات جمله دوم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_Toc165300686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6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006C79D1" w14:textId="5BFBEAAC" w:rsidR="006F1B0D" w:rsidRPr="0069261B" w:rsidRDefault="008B2D17" w:rsidP="006F1B0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300687" w:history="1">
            <w:r w:rsidR="006F1B0D" w:rsidRPr="0069261B">
              <w:rPr>
                <w:rStyle w:val="Hyperlink"/>
                <w:noProof/>
                <w:rtl/>
              </w:rPr>
              <w:t>روا</w:t>
            </w:r>
            <w:r w:rsidR="006F1B0D" w:rsidRPr="0069261B">
              <w:rPr>
                <w:rStyle w:val="Hyperlink"/>
                <w:rFonts w:hint="cs"/>
                <w:noProof/>
                <w:rtl/>
              </w:rPr>
              <w:t>ی</w:t>
            </w:r>
            <w:r w:rsidR="006F1B0D" w:rsidRPr="0069261B">
              <w:rPr>
                <w:rStyle w:val="Hyperlink"/>
                <w:noProof/>
                <w:rtl/>
              </w:rPr>
              <w:t>ت ششم</w:t>
            </w:r>
            <w:r w:rsidR="006F1B0D" w:rsidRPr="0069261B">
              <w:rPr>
                <w:noProof/>
                <w:webHidden/>
              </w:rPr>
              <w:tab/>
            </w:r>
            <w:r w:rsidR="006F1B0D" w:rsidRPr="0069261B">
              <w:rPr>
                <w:noProof/>
                <w:webHidden/>
              </w:rPr>
              <w:fldChar w:fldCharType="begin"/>
            </w:r>
            <w:r w:rsidR="006F1B0D" w:rsidRPr="0069261B">
              <w:rPr>
                <w:noProof/>
                <w:webHidden/>
              </w:rPr>
              <w:instrText xml:space="preserve"> PAGEREF _Toc165300687 \h </w:instrText>
            </w:r>
            <w:r w:rsidR="006F1B0D" w:rsidRPr="0069261B">
              <w:rPr>
                <w:noProof/>
                <w:webHidden/>
              </w:rPr>
            </w:r>
            <w:r w:rsidR="006F1B0D" w:rsidRPr="0069261B">
              <w:rPr>
                <w:noProof/>
                <w:webHidden/>
              </w:rPr>
              <w:fldChar w:fldCharType="separate"/>
            </w:r>
            <w:r w:rsidR="006F1B0D" w:rsidRPr="0069261B">
              <w:rPr>
                <w:noProof/>
                <w:webHidden/>
              </w:rPr>
              <w:t>6</w:t>
            </w:r>
            <w:r w:rsidR="006F1B0D" w:rsidRPr="0069261B">
              <w:rPr>
                <w:noProof/>
                <w:webHidden/>
              </w:rPr>
              <w:fldChar w:fldCharType="end"/>
            </w:r>
          </w:hyperlink>
        </w:p>
        <w:p w14:paraId="4A306D47" w14:textId="7646F2AB" w:rsidR="00123630" w:rsidRPr="0069261B" w:rsidRDefault="0070112B" w:rsidP="002174C1">
          <w:pPr>
            <w:pStyle w:val="TOC1"/>
            <w:rPr>
              <w:rtl/>
            </w:rPr>
          </w:pPr>
          <w:r w:rsidRPr="0069261B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69261B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69261B">
        <w:rPr>
          <w:szCs w:val="44"/>
          <w:rtl/>
        </w:rPr>
        <w:br w:type="page"/>
      </w:r>
    </w:p>
    <w:p w14:paraId="19170C46" w14:textId="77777777" w:rsidR="0069261B" w:rsidRPr="00CF4F91" w:rsidRDefault="0069261B" w:rsidP="0069261B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CF4F91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CF4F91">
        <w:rPr>
          <w:color w:val="auto"/>
          <w:szCs w:val="44"/>
          <w:rtl/>
        </w:rPr>
        <w:t>مبحث نگاه/ استثنائات از عدم جواز نظر به اجنب</w:t>
      </w:r>
      <w:r w:rsidRPr="00CF4F91">
        <w:rPr>
          <w:rFonts w:hint="cs"/>
          <w:color w:val="auto"/>
          <w:szCs w:val="44"/>
          <w:rtl/>
        </w:rPr>
        <w:t>ی</w:t>
      </w:r>
      <w:bookmarkEnd w:id="1"/>
      <w:r w:rsidRPr="00CF4F91">
        <w:rPr>
          <w:rFonts w:hint="cs"/>
          <w:w w:val="100"/>
          <w:rtl/>
        </w:rPr>
        <w:t xml:space="preserve"> </w:t>
      </w:r>
    </w:p>
    <w:p w14:paraId="243E9839" w14:textId="77777777" w:rsidR="0069261B" w:rsidRPr="00CF4F91" w:rsidRDefault="0069261B" w:rsidP="0069261B">
      <w:pPr>
        <w:pStyle w:val="Heading1"/>
        <w:rPr>
          <w:w w:val="100"/>
          <w:rtl/>
        </w:rPr>
      </w:pPr>
      <w:r w:rsidRPr="00CF4F91">
        <w:rPr>
          <w:rFonts w:hint="cs"/>
          <w:w w:val="100"/>
          <w:rtl/>
        </w:rPr>
        <w:t>پیشگفتار</w:t>
      </w:r>
      <w:bookmarkEnd w:id="2"/>
    </w:p>
    <w:bookmarkEnd w:id="3"/>
    <w:p w14:paraId="06725683" w14:textId="77777777" w:rsidR="003048DC" w:rsidRPr="0069261B" w:rsidRDefault="0054499C" w:rsidP="003048DC">
      <w:pPr>
        <w:rPr>
          <w:color w:val="000000" w:themeColor="text1"/>
          <w:rtl/>
        </w:rPr>
      </w:pPr>
      <w:r w:rsidRPr="0069261B">
        <w:rPr>
          <w:rFonts w:hint="cs"/>
          <w:color w:val="000000" w:themeColor="text1"/>
          <w:rtl/>
        </w:rPr>
        <w:t xml:space="preserve"> </w:t>
      </w:r>
      <w:r w:rsidR="00124A80" w:rsidRPr="0069261B">
        <w:rPr>
          <w:rFonts w:hint="cs"/>
          <w:color w:val="000000" w:themeColor="text1"/>
          <w:rtl/>
        </w:rPr>
        <w:t xml:space="preserve">در </w:t>
      </w:r>
      <w:r w:rsidR="003048DC" w:rsidRPr="0069261B">
        <w:rPr>
          <w:color w:val="000000" w:themeColor="text1"/>
          <w:spacing w:val="-4"/>
          <w:rtl/>
        </w:rPr>
        <w:t>مقام دوم که بحث حکم نگاه به عورت صب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و صب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ه</w:t>
      </w:r>
      <w:r w:rsidR="003048DC" w:rsidRPr="0069261B">
        <w:rPr>
          <w:color w:val="000000" w:themeColor="text1"/>
          <w:spacing w:val="-4"/>
          <w:rtl/>
        </w:rPr>
        <w:t xml:space="preserve"> مم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ز</w:t>
      </w:r>
      <w:r w:rsidR="003048DC" w:rsidRPr="0069261B">
        <w:rPr>
          <w:color w:val="000000" w:themeColor="text1"/>
          <w:spacing w:val="-4"/>
          <w:rtl/>
        </w:rPr>
        <w:t xml:space="preserve"> بود چهار روا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ت</w:t>
      </w:r>
      <w:r w:rsidR="003048DC" w:rsidRPr="0069261B">
        <w:rPr>
          <w:color w:val="000000" w:themeColor="text1"/>
          <w:spacing w:val="-4"/>
          <w:rtl/>
        </w:rPr>
        <w:t xml:space="preserve"> را تاکنون بررس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کرد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م</w:t>
      </w:r>
      <w:r w:rsidR="003048DC" w:rsidRPr="0069261B">
        <w:rPr>
          <w:color w:val="000000" w:themeColor="text1"/>
          <w:spacing w:val="-4"/>
          <w:rtl/>
        </w:rPr>
        <w:t xml:space="preserve"> و از جهات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ن</w:t>
      </w:r>
      <w:r w:rsidR="003048DC" w:rsidRPr="0069261B">
        <w:rPr>
          <w:color w:val="000000" w:themeColor="text1"/>
          <w:spacing w:val="-4"/>
          <w:rtl/>
        </w:rPr>
        <w:t xml:space="preserve"> روا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ت</w:t>
      </w:r>
      <w:r w:rsidR="003048DC" w:rsidRPr="0069261B">
        <w:rPr>
          <w:color w:val="000000" w:themeColor="text1"/>
          <w:spacing w:val="-4"/>
          <w:rtl/>
        </w:rPr>
        <w:t xml:space="preserve"> چهارم که صح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حه</w:t>
      </w:r>
      <w:r w:rsidR="003048DC" w:rsidRPr="0069261B">
        <w:rPr>
          <w:color w:val="000000" w:themeColor="text1"/>
          <w:spacing w:val="-4"/>
          <w:rtl/>
        </w:rPr>
        <w:t xml:space="preserve"> حلب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بود، اهم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ت</w:t>
      </w:r>
      <w:r w:rsidR="003048DC" w:rsidRPr="0069261B">
        <w:rPr>
          <w:color w:val="000000" w:themeColor="text1"/>
          <w:spacing w:val="-4"/>
          <w:rtl/>
        </w:rPr>
        <w:t xml:space="preserve"> ب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شتر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داشت، دل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ل</w:t>
      </w:r>
      <w:r w:rsidR="003048DC" w:rsidRPr="0069261B">
        <w:rPr>
          <w:color w:val="000000" w:themeColor="text1"/>
          <w:spacing w:val="-4"/>
          <w:rtl/>
        </w:rPr>
        <w:t xml:space="preserve"> هم 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ن</w:t>
      </w:r>
      <w:r w:rsidR="003048DC" w:rsidRPr="0069261B">
        <w:rPr>
          <w:color w:val="000000" w:themeColor="text1"/>
          <w:spacing w:val="-4"/>
          <w:rtl/>
        </w:rPr>
        <w:t xml:space="preserve"> بود که در 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نجا</w:t>
      </w:r>
      <w:r w:rsidR="003048DC" w:rsidRPr="0069261B">
        <w:rPr>
          <w:color w:val="000000" w:themeColor="text1"/>
          <w:spacing w:val="-4"/>
          <w:rtl/>
        </w:rPr>
        <w:t xml:space="preserve"> عناو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ن</w:t>
      </w:r>
      <w:r w:rsidR="003048DC" w:rsidRPr="0069261B">
        <w:rPr>
          <w:color w:val="000000" w:themeColor="text1"/>
          <w:spacing w:val="-4"/>
          <w:rtl/>
        </w:rPr>
        <w:t xml:space="preserve"> مثل مؤمن و اخ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color w:val="000000" w:themeColor="text1"/>
          <w:spacing w:val="-4"/>
          <w:rtl/>
        </w:rPr>
        <w:t xml:space="preserve"> و امثال ا</w:t>
      </w:r>
      <w:r w:rsidR="003048DC" w:rsidRPr="0069261B">
        <w:rPr>
          <w:rFonts w:hint="cs"/>
          <w:color w:val="000000" w:themeColor="text1"/>
          <w:spacing w:val="-4"/>
          <w:rtl/>
        </w:rPr>
        <w:t>ی</w:t>
      </w:r>
      <w:r w:rsidR="003048DC" w:rsidRPr="0069261B">
        <w:rPr>
          <w:rFonts w:hint="eastAsia"/>
          <w:color w:val="000000" w:themeColor="text1"/>
          <w:spacing w:val="-4"/>
          <w:rtl/>
        </w:rPr>
        <w:t>نها</w:t>
      </w:r>
      <w:r w:rsidR="003048DC" w:rsidRPr="0069261B">
        <w:rPr>
          <w:color w:val="000000" w:themeColor="text1"/>
          <w:spacing w:val="-4"/>
          <w:rtl/>
        </w:rPr>
        <w:t xml:space="preserve"> وجود نداشت</w:t>
      </w:r>
      <w:r w:rsidR="003048DC" w:rsidRPr="0069261B">
        <w:rPr>
          <w:color w:val="000000" w:themeColor="text1"/>
          <w:rtl/>
        </w:rPr>
        <w:t xml:space="preserve">. </w:t>
      </w:r>
    </w:p>
    <w:p w14:paraId="6B6D86A0" w14:textId="23A30FC3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نکته</w:t>
      </w:r>
      <w:r w:rsidRPr="0069261B">
        <w:rPr>
          <w:color w:val="000000" w:themeColor="text1"/>
          <w:rtl/>
        </w:rPr>
        <w:t xml:space="preserve"> تکم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که 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روز</w:t>
      </w:r>
      <w:r w:rsidRPr="0069261B">
        <w:rPr>
          <w:color w:val="000000" w:themeColor="text1"/>
          <w:rtl/>
        </w:rPr>
        <w:t xml:space="preserve"> هم اشاره شد و الان تأک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صح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حه</w:t>
      </w:r>
      <w:r w:rsidRPr="0069261B">
        <w:rPr>
          <w:color w:val="000000" w:themeColor="text1"/>
          <w:rtl/>
        </w:rPr>
        <w:t xml:space="preserve"> حلب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دو بار بحث‌ عدم نگاه به عورت 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اشاره شده بود؛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در صدر و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در ذ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ل،</w:t>
      </w:r>
      <w:r w:rsidRPr="0069261B">
        <w:rPr>
          <w:color w:val="000000" w:themeColor="text1"/>
          <w:rtl/>
        </w:rPr>
        <w:t xml:space="preserve"> بخصوص آن عبارت ذ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دلالت بهتر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دارد. </w:t>
      </w:r>
    </w:p>
    <w:p w14:paraId="63D29A50" w14:textId="5123E14E" w:rsidR="003048DC" w:rsidRPr="0069261B" w:rsidRDefault="003048DC" w:rsidP="00E07DE1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نسبت به عبارت صدر ممکن است کس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ان قلت وارد کند و بگو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در مقام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ح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ث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ت،</w:t>
      </w:r>
      <w:r w:rsidRPr="0069261B">
        <w:rPr>
          <w:color w:val="000000" w:themeColor="text1"/>
          <w:rtl/>
        </w:rPr>
        <w:t xml:space="preserve"> بگو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در مقام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غسل است و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جهت اطلاق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ندارد. آن را جواب داد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گفت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اصل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در مقام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جمله‌ا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وارد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از همه جه</w:t>
      </w:r>
      <w:r w:rsidRPr="0069261B">
        <w:rPr>
          <w:rFonts w:hint="eastAsia"/>
          <w:color w:val="000000" w:themeColor="text1"/>
          <w:rtl/>
        </w:rPr>
        <w:t>ات</w:t>
      </w:r>
      <w:r w:rsidRPr="0069261B">
        <w:rPr>
          <w:color w:val="000000" w:themeColor="text1"/>
          <w:rtl/>
        </w:rPr>
        <w:t xml:space="preserve"> در مقام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است اما اگر در آن صدر هم کس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ترد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بکند از ح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ث</w:t>
      </w:r>
      <w:r w:rsidRPr="0069261B">
        <w:rPr>
          <w:color w:val="000000" w:themeColor="text1"/>
          <w:rtl/>
        </w:rPr>
        <w:t xml:space="preserve"> کونه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مقام الب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اما پاسخ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در ذ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وضوح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شتر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دارد،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آنجا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فرما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بعد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را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اد</w:t>
      </w:r>
      <w:r w:rsidRPr="0069261B">
        <w:rPr>
          <w:color w:val="000000" w:themeColor="text1"/>
          <w:rtl/>
        </w:rPr>
        <w:t xml:space="preserve"> داده است در ادامه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فرما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</w:t>
      </w:r>
      <w:r w:rsidR="00041C38">
        <w:rPr>
          <w:rFonts w:hint="cs"/>
          <w:color w:val="000000" w:themeColor="text1"/>
          <w:rtl/>
        </w:rPr>
        <w:t>«</w:t>
      </w:r>
      <w:r w:rsidRPr="00041C38">
        <w:rPr>
          <w:color w:val="008000"/>
          <w:rtl/>
        </w:rPr>
        <w:t>فَاغْسِلْهُ مِنْ غَ</w:t>
      </w:r>
      <w:r w:rsidRPr="00041C38">
        <w:rPr>
          <w:rFonts w:hint="cs"/>
          <w:color w:val="008000"/>
          <w:rtl/>
        </w:rPr>
        <w:t>یْ</w:t>
      </w:r>
      <w:r w:rsidRPr="00041C38">
        <w:rPr>
          <w:rFonts w:hint="eastAsia"/>
          <w:color w:val="008000"/>
          <w:rtl/>
        </w:rPr>
        <w:t>رِ</w:t>
      </w:r>
      <w:r w:rsidRPr="00041C38">
        <w:rPr>
          <w:color w:val="008000"/>
          <w:rtl/>
        </w:rPr>
        <w:t xml:space="preserve"> أَنْ تَرَ</w:t>
      </w:r>
      <w:r w:rsidRPr="00041C38">
        <w:rPr>
          <w:rFonts w:hint="cs"/>
          <w:color w:val="008000"/>
          <w:rtl/>
        </w:rPr>
        <w:t>ی</w:t>
      </w:r>
      <w:r w:rsidRPr="00041C38">
        <w:rPr>
          <w:color w:val="008000"/>
          <w:rtl/>
        </w:rPr>
        <w:t xml:space="preserve"> عَوْرَتَهُ</w:t>
      </w:r>
      <w:r w:rsidR="00041C38">
        <w:rPr>
          <w:rFonts w:hint="cs"/>
          <w:color w:val="000000" w:themeColor="text1"/>
          <w:rtl/>
        </w:rPr>
        <w:t>»</w:t>
      </w:r>
      <w:r w:rsidR="00041C38">
        <w:rPr>
          <w:rStyle w:val="FootnoteReference"/>
          <w:color w:val="000000" w:themeColor="text1"/>
          <w:rtl/>
        </w:rPr>
        <w:footnoteReference w:id="1"/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توانست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را نفرما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و تأک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ذ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بر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</w:t>
      </w:r>
      <w:r w:rsidR="00E07DE1">
        <w:rPr>
          <w:rFonts w:hint="cs"/>
          <w:color w:val="000000" w:themeColor="text1"/>
          <w:rtl/>
        </w:rPr>
        <w:t>«</w:t>
      </w:r>
      <w:r w:rsidR="00E07DE1" w:rsidRPr="00041C38">
        <w:rPr>
          <w:color w:val="008000"/>
          <w:rtl/>
        </w:rPr>
        <w:t>فَاغْسِلْهُ مِنْ غَ</w:t>
      </w:r>
      <w:r w:rsidR="00E07DE1" w:rsidRPr="00041C38">
        <w:rPr>
          <w:rFonts w:hint="cs"/>
          <w:color w:val="008000"/>
          <w:rtl/>
        </w:rPr>
        <w:t>یْ</w:t>
      </w:r>
      <w:r w:rsidR="00E07DE1" w:rsidRPr="00041C38">
        <w:rPr>
          <w:rFonts w:hint="eastAsia"/>
          <w:color w:val="008000"/>
          <w:rtl/>
        </w:rPr>
        <w:t>رِ</w:t>
      </w:r>
      <w:r w:rsidR="00E07DE1" w:rsidRPr="00041C38">
        <w:rPr>
          <w:color w:val="008000"/>
          <w:rtl/>
        </w:rPr>
        <w:t xml:space="preserve"> أَنْ تَرَ</w:t>
      </w:r>
      <w:r w:rsidR="00E07DE1" w:rsidRPr="00041C38">
        <w:rPr>
          <w:rFonts w:hint="cs"/>
          <w:color w:val="008000"/>
          <w:rtl/>
        </w:rPr>
        <w:t>ی</w:t>
      </w:r>
      <w:r w:rsidR="00E07DE1" w:rsidRPr="00041C38">
        <w:rPr>
          <w:color w:val="008000"/>
          <w:rtl/>
        </w:rPr>
        <w:t xml:space="preserve"> عَوْرَتَهُ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معلوم است خود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حکم و مسئله‌ا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که حضرت بر آن تأک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و در مقام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خود نگاه به عورت است و موضوع آن 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است و همه را در </w:t>
      </w:r>
      <w:r w:rsidR="005E7B9A">
        <w:rPr>
          <w:color w:val="000000" w:themeColor="text1"/>
          <w:rtl/>
        </w:rPr>
        <w:t>برمی‌گیرد</w:t>
      </w:r>
      <w:r w:rsidRPr="0069261B">
        <w:rPr>
          <w:color w:val="000000" w:themeColor="text1"/>
          <w:rtl/>
        </w:rPr>
        <w:t>.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جهت است که 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دو بار انجام شده است و به خصوص در ذ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کونه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مقام الب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اب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و اوضح است و به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آنجا هم 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دارد و به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دان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غسل اختصاص به بالغ ندارد و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بالغ را هم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اطلاق دارد. </w:t>
      </w:r>
    </w:p>
    <w:p w14:paraId="2176E860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نسبت</w:t>
      </w:r>
      <w:r w:rsidRPr="0069261B">
        <w:rPr>
          <w:color w:val="000000" w:themeColor="text1"/>
          <w:rtl/>
        </w:rPr>
        <w:t xml:space="preserve"> به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انصراف دارد و اگر اطلاق داشته باشد مانع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ندارد چون آنجا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قطع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هست و مخصص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اطلاق است.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قطع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به عنوان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مخصص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اطلاق است و در هر صورت اطلاق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معتبره حلب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،</w:t>
      </w:r>
      <w:r w:rsidRPr="0069261B">
        <w:rPr>
          <w:color w:val="000000" w:themeColor="text1"/>
          <w:rtl/>
        </w:rPr>
        <w:t xml:space="preserve"> اطلاق محَکّم و قابل اعتماد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است. </w:t>
      </w:r>
    </w:p>
    <w:p w14:paraId="69BD6145" w14:textId="77777777" w:rsidR="003048DC" w:rsidRPr="0069261B" w:rsidRDefault="003048DC" w:rsidP="003048DC">
      <w:pPr>
        <w:pStyle w:val="Heading1"/>
        <w:rPr>
          <w:rtl/>
        </w:rPr>
      </w:pPr>
      <w:bookmarkStart w:id="4" w:name="_Toc165300675"/>
      <w:r w:rsidRPr="0069261B">
        <w:rPr>
          <w:rFonts w:hint="eastAsia"/>
          <w:rtl/>
        </w:rPr>
        <w:t>روا</w:t>
      </w:r>
      <w:r w:rsidRPr="0069261B">
        <w:rPr>
          <w:rFonts w:hint="cs"/>
          <w:rtl/>
        </w:rPr>
        <w:t>ی</w:t>
      </w:r>
      <w:r w:rsidRPr="0069261B">
        <w:rPr>
          <w:rFonts w:hint="eastAsia"/>
          <w:rtl/>
        </w:rPr>
        <w:t>ت</w:t>
      </w:r>
      <w:r w:rsidRPr="0069261B">
        <w:rPr>
          <w:rtl/>
        </w:rPr>
        <w:t xml:space="preserve"> پنجم</w:t>
      </w:r>
      <w:bookmarkEnd w:id="4"/>
    </w:p>
    <w:p w14:paraId="21498F53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در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مسئله مرسله محمد بن جعفر است که در کاف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آمده است، در باب الحمام است، خ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ات</w:t>
      </w:r>
      <w:r w:rsidRPr="0069261B">
        <w:rPr>
          <w:color w:val="000000" w:themeColor="text1"/>
          <w:rtl/>
        </w:rPr>
        <w:t xml:space="preserve"> در باب حمام آمده است،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هم اگر جهت سند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آن را غمض 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بکن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جهت دلال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مقدار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قابل اعتمادتر از بعض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ات</w:t>
      </w:r>
      <w:r w:rsidRPr="0069261B">
        <w:rPr>
          <w:color w:val="000000" w:themeColor="text1"/>
          <w:rtl/>
        </w:rPr>
        <w:t xml:space="preserve"> قبل است. </w:t>
      </w:r>
    </w:p>
    <w:p w14:paraId="1E0C3547" w14:textId="2A23EB1D" w:rsidR="003048DC" w:rsidRPr="0069261B" w:rsidRDefault="003048DC" w:rsidP="00E07DE1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در کاف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و بعد در وسائل آمده است؛ الْحُسَ</w:t>
      </w:r>
      <w:r w:rsidRPr="0069261B">
        <w:rPr>
          <w:rFonts w:hint="cs"/>
          <w:color w:val="000000" w:themeColor="text1"/>
          <w:rtl/>
        </w:rPr>
        <w:t>یْ</w:t>
      </w:r>
      <w:r w:rsidRPr="0069261B">
        <w:rPr>
          <w:rFonts w:hint="eastAsia"/>
          <w:color w:val="000000" w:themeColor="text1"/>
          <w:rtl/>
        </w:rPr>
        <w:t>نُ</w:t>
      </w:r>
      <w:r w:rsidRPr="0069261B">
        <w:rPr>
          <w:color w:val="000000" w:themeColor="text1"/>
          <w:rtl/>
        </w:rPr>
        <w:t xml:space="preserve"> بْنُ مُحَمَّدٍ عَنْ مُعَلَّ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بْنِ مُحَمَّدٍ عَنْ أَحْمَدَ بْنِ مُحَمَّدِ بْنِ عَبْدِ اللَّهِ عَنْ مُحَمَّدِ بْنِ جَعْفَرٍ عَنْ بَعْضِ رِجَالِهِ عَنْ أَبِ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عَبْدِ اللَّهِ عل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السلام قَالَ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قَالَ رَسُولُ اللَّهِ صل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الله عل</w:t>
      </w:r>
      <w:r w:rsidRPr="00E07DE1">
        <w:rPr>
          <w:rFonts w:hint="cs"/>
          <w:color w:val="008000"/>
          <w:rtl/>
        </w:rPr>
        <w:t>ی</w:t>
      </w:r>
      <w:r w:rsidRPr="00E07DE1">
        <w:rPr>
          <w:rFonts w:hint="eastAsia"/>
          <w:color w:val="008000"/>
          <w:rtl/>
        </w:rPr>
        <w:t>ه</w:t>
      </w:r>
      <w:r w:rsidRPr="00E07DE1">
        <w:rPr>
          <w:color w:val="008000"/>
          <w:rtl/>
        </w:rPr>
        <w:t xml:space="preserve"> و آله و سلم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که امام از پ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امبر</w:t>
      </w:r>
      <w:r w:rsidRPr="0069261B">
        <w:rPr>
          <w:color w:val="000000" w:themeColor="text1"/>
          <w:rtl/>
        </w:rPr>
        <w:t xml:space="preserve"> نقل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که فرمود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 مَعَ ابْنِهِ الْحَمَّامَ فَ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عَوْرَتِهِ</w:t>
      </w:r>
      <w:r w:rsidR="00E07DE1">
        <w:rPr>
          <w:rFonts w:hint="cs"/>
          <w:color w:val="000000" w:themeColor="text1"/>
          <w:rtl/>
        </w:rPr>
        <w:t>»</w:t>
      </w:r>
      <w:r w:rsidR="00E07DE1">
        <w:rPr>
          <w:rStyle w:val="FootnoteReference"/>
          <w:color w:val="000000" w:themeColor="text1"/>
          <w:rtl/>
        </w:rPr>
        <w:footnoteReference w:id="2"/>
      </w:r>
      <w:r w:rsidR="00E07DE1">
        <w:rPr>
          <w:rFonts w:hint="cs"/>
          <w:color w:val="000000" w:themeColor="text1"/>
          <w:rtl/>
        </w:rPr>
        <w:t xml:space="preserve"> </w:t>
      </w:r>
      <w:r w:rsidRPr="0069261B">
        <w:rPr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فراز در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گر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تکرار شده است.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69261B">
        <w:rPr>
          <w:color w:val="000000" w:themeColor="text1"/>
          <w:rtl/>
        </w:rPr>
        <w:t xml:space="preserve"> </w:t>
      </w:r>
      <w:r w:rsidRPr="00E07DE1">
        <w:rPr>
          <w:color w:val="008000"/>
          <w:rtl/>
        </w:rPr>
        <w:lastRenderedPageBreak/>
        <w:t>الرَّجُلُ مَعَ ابْنِهِ الْحَمَّامَ فَ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</w:t>
      </w:r>
      <w:r w:rsidRPr="00E07DE1">
        <w:rPr>
          <w:rFonts w:hint="eastAsia"/>
          <w:color w:val="008000"/>
          <w:rtl/>
        </w:rPr>
        <w:t>ْرَتِهِ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در ادامه </w:t>
      </w:r>
      <w:r w:rsidR="005E7B9A">
        <w:rPr>
          <w:color w:val="000000" w:themeColor="text1"/>
          <w:rtl/>
        </w:rPr>
        <w:t>این‌جور</w:t>
      </w:r>
      <w:r w:rsidRPr="0069261B">
        <w:rPr>
          <w:color w:val="000000" w:themeColor="text1"/>
          <w:rtl/>
        </w:rPr>
        <w:t xml:space="preserve"> است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وَ قَالَ لَ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سَ</w:t>
      </w:r>
      <w:r w:rsidRPr="00E07DE1">
        <w:rPr>
          <w:color w:val="008000"/>
          <w:rtl/>
        </w:rPr>
        <w:t xml:space="preserve"> لِلْوَالِدَ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نِ</w:t>
      </w:r>
      <w:r w:rsidRPr="00E07DE1">
        <w:rPr>
          <w:color w:val="008000"/>
          <w:rtl/>
        </w:rPr>
        <w:t xml:space="preserve"> 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نْظُرَا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الْوَلَدِ وَ لَ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سَ</w:t>
      </w:r>
      <w:r w:rsidRPr="00E07DE1">
        <w:rPr>
          <w:color w:val="008000"/>
          <w:rtl/>
        </w:rPr>
        <w:t xml:space="preserve"> لِلْوَلَدِ 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الْوَالِدِ</w:t>
      </w:r>
      <w:r w:rsidR="00E07DE1" w:rsidRPr="00E07DE1">
        <w:rPr>
          <w:rFonts w:hint="cs"/>
          <w:color w:val="008000"/>
          <w:rtl/>
        </w:rPr>
        <w:t>»</w:t>
      </w:r>
      <w:r w:rsidRPr="0069261B">
        <w:rPr>
          <w:color w:val="000000" w:themeColor="text1"/>
          <w:rtl/>
        </w:rPr>
        <w:t xml:space="preserve"> </w:t>
      </w:r>
    </w:p>
    <w:p w14:paraId="55649B44" w14:textId="77777777" w:rsidR="003048DC" w:rsidRPr="0069261B" w:rsidRDefault="003048DC" w:rsidP="003048DC">
      <w:pPr>
        <w:pStyle w:val="Heading1"/>
        <w:rPr>
          <w:rtl/>
        </w:rPr>
      </w:pPr>
      <w:bookmarkStart w:id="5" w:name="_Toc165300676"/>
      <w:r w:rsidRPr="0069261B">
        <w:rPr>
          <w:rFonts w:hint="eastAsia"/>
          <w:rtl/>
        </w:rPr>
        <w:t>بررس</w:t>
      </w:r>
      <w:r w:rsidRPr="0069261B">
        <w:rPr>
          <w:rFonts w:hint="cs"/>
          <w:rtl/>
        </w:rPr>
        <w:t>ی</w:t>
      </w:r>
      <w:r w:rsidRPr="0069261B">
        <w:rPr>
          <w:rtl/>
        </w:rPr>
        <w:t xml:space="preserve"> سند روا</w:t>
      </w:r>
      <w:r w:rsidRPr="0069261B">
        <w:rPr>
          <w:rFonts w:hint="cs"/>
          <w:rtl/>
        </w:rPr>
        <w:t>ی</w:t>
      </w:r>
      <w:r w:rsidRPr="0069261B">
        <w:rPr>
          <w:rFonts w:hint="eastAsia"/>
          <w:rtl/>
        </w:rPr>
        <w:t>ت</w:t>
      </w:r>
      <w:bookmarkEnd w:id="5"/>
    </w:p>
    <w:p w14:paraId="0FA55B92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در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پنجم بحث اول سند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که سند ضع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</w:t>
      </w:r>
      <w:r w:rsidRPr="0069261B">
        <w:rPr>
          <w:color w:val="000000" w:themeColor="text1"/>
          <w:rtl/>
        </w:rPr>
        <w:t xml:space="preserve"> است از جهات مختلف ضع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</w:t>
      </w:r>
      <w:r w:rsidRPr="0069261B">
        <w:rPr>
          <w:color w:val="000000" w:themeColor="text1"/>
          <w:rtl/>
        </w:rPr>
        <w:t xml:space="preserve"> است، بحث 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لازم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بکن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در پا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سلسله عن بعض رجاله دارد آن هم محمد بن جعفر که فرد خ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برجسته‌ا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>.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جهت سند از جهات مختلف ضعف دارد. </w:t>
      </w:r>
    </w:p>
    <w:p w14:paraId="55B697AD" w14:textId="77777777" w:rsidR="003048DC" w:rsidRPr="0069261B" w:rsidRDefault="003048DC" w:rsidP="003048DC">
      <w:pPr>
        <w:pStyle w:val="Heading1"/>
        <w:rPr>
          <w:rtl/>
        </w:rPr>
      </w:pPr>
      <w:bookmarkStart w:id="6" w:name="_Toc165300677"/>
      <w:r w:rsidRPr="0069261B">
        <w:rPr>
          <w:rFonts w:hint="eastAsia"/>
          <w:rtl/>
        </w:rPr>
        <w:t>بررس</w:t>
      </w:r>
      <w:r w:rsidRPr="0069261B">
        <w:rPr>
          <w:rFonts w:hint="cs"/>
          <w:rtl/>
        </w:rPr>
        <w:t>ی</w:t>
      </w:r>
      <w:r w:rsidRPr="0069261B">
        <w:rPr>
          <w:rtl/>
        </w:rPr>
        <w:t xml:space="preserve"> فراز اول روا</w:t>
      </w:r>
      <w:r w:rsidRPr="0069261B">
        <w:rPr>
          <w:rFonts w:hint="cs"/>
          <w:rtl/>
        </w:rPr>
        <w:t>ی</w:t>
      </w:r>
      <w:r w:rsidRPr="0069261B">
        <w:rPr>
          <w:rFonts w:hint="eastAsia"/>
          <w:rtl/>
        </w:rPr>
        <w:t>ت</w:t>
      </w:r>
      <w:bookmarkEnd w:id="6"/>
    </w:p>
    <w:p w14:paraId="58E5A50F" w14:textId="04409AF9" w:rsidR="003048DC" w:rsidRPr="0069261B" w:rsidRDefault="003048DC" w:rsidP="00E07DE1">
      <w:pPr>
        <w:rPr>
          <w:color w:val="000000" w:themeColor="text1"/>
          <w:spacing w:val="-4"/>
          <w:rtl/>
        </w:rPr>
      </w:pPr>
      <w:r w:rsidRPr="0069261B">
        <w:rPr>
          <w:rFonts w:hint="eastAsia"/>
          <w:color w:val="000000" w:themeColor="text1"/>
          <w:spacing w:val="-4"/>
          <w:rtl/>
        </w:rPr>
        <w:t>در</w:t>
      </w:r>
      <w:r w:rsidRPr="0069261B">
        <w:rPr>
          <w:color w:val="000000" w:themeColor="text1"/>
          <w:spacing w:val="-4"/>
          <w:rtl/>
        </w:rPr>
        <w:t xml:space="preserve">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نجا</w:t>
      </w:r>
      <w:r w:rsidRPr="0069261B">
        <w:rPr>
          <w:color w:val="000000" w:themeColor="text1"/>
          <w:spacing w:val="-4"/>
          <w:rtl/>
        </w:rPr>
        <w:t xml:space="preserve"> دو فراز وجود دارد، فراز اول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است </w:t>
      </w:r>
      <w:r w:rsidR="00E07DE1">
        <w:rPr>
          <w:rFonts w:hint="cs"/>
          <w:color w:val="000000" w:themeColor="text1"/>
          <w:rtl/>
        </w:rPr>
        <w:t>«</w:t>
      </w:r>
      <w:r w:rsidR="00E07DE1" w:rsidRPr="00E07DE1">
        <w:rPr>
          <w:color w:val="008000"/>
          <w:rtl/>
        </w:rPr>
        <w:t xml:space="preserve">لَا </w:t>
      </w:r>
      <w:r w:rsidR="00E07DE1" w:rsidRPr="00E07DE1">
        <w:rPr>
          <w:rFonts w:hint="cs"/>
          <w:color w:val="008000"/>
          <w:rtl/>
        </w:rPr>
        <w:t>یَ</w:t>
      </w:r>
      <w:r w:rsidR="00E07DE1" w:rsidRPr="00E07DE1">
        <w:rPr>
          <w:rFonts w:hint="eastAsia"/>
          <w:color w:val="008000"/>
          <w:rtl/>
        </w:rPr>
        <w:t>دْخُلِ</w:t>
      </w:r>
      <w:r w:rsidR="00E07DE1" w:rsidRPr="0069261B">
        <w:rPr>
          <w:color w:val="000000" w:themeColor="text1"/>
          <w:rtl/>
        </w:rPr>
        <w:t xml:space="preserve"> </w:t>
      </w:r>
      <w:r w:rsidR="00E07DE1" w:rsidRPr="00E07DE1">
        <w:rPr>
          <w:color w:val="008000"/>
          <w:rtl/>
        </w:rPr>
        <w:t>الرَّجُلُ مَعَ ابْنِهِ الْحَمَّامَ فَ</w:t>
      </w:r>
      <w:r w:rsidR="00E07DE1" w:rsidRPr="00E07DE1">
        <w:rPr>
          <w:rFonts w:hint="cs"/>
          <w:color w:val="008000"/>
          <w:rtl/>
        </w:rPr>
        <w:t>یَ</w:t>
      </w:r>
      <w:r w:rsidR="00E07DE1" w:rsidRPr="00E07DE1">
        <w:rPr>
          <w:rFonts w:hint="eastAsia"/>
          <w:color w:val="008000"/>
          <w:rtl/>
        </w:rPr>
        <w:t>نْظُرَ</w:t>
      </w:r>
      <w:r w:rsidR="00E07DE1" w:rsidRPr="00E07DE1">
        <w:rPr>
          <w:color w:val="008000"/>
          <w:rtl/>
        </w:rPr>
        <w:t xml:space="preserve"> إِلَ</w:t>
      </w:r>
      <w:r w:rsidR="00E07DE1" w:rsidRPr="00E07DE1">
        <w:rPr>
          <w:rFonts w:hint="cs"/>
          <w:color w:val="008000"/>
          <w:rtl/>
        </w:rPr>
        <w:t>ی</w:t>
      </w:r>
      <w:r w:rsidR="00E07DE1" w:rsidRPr="00E07DE1">
        <w:rPr>
          <w:color w:val="008000"/>
          <w:rtl/>
        </w:rPr>
        <w:t xml:space="preserve"> عَو</w:t>
      </w:r>
      <w:r w:rsidR="00E07DE1" w:rsidRPr="00E07DE1">
        <w:rPr>
          <w:rFonts w:hint="eastAsia"/>
          <w:color w:val="008000"/>
          <w:rtl/>
        </w:rPr>
        <w:t>ْرَتِهِ</w:t>
      </w:r>
      <w:r w:rsidR="00E07DE1">
        <w:rPr>
          <w:rFonts w:hint="cs"/>
          <w:color w:val="000000" w:themeColor="text1"/>
          <w:rtl/>
        </w:rPr>
        <w:t>»</w:t>
      </w:r>
      <w:r w:rsidR="00E07DE1">
        <w:rPr>
          <w:rFonts w:hint="cs"/>
          <w:color w:val="000000" w:themeColor="text1"/>
          <w:spacing w:val="-4"/>
          <w:rtl/>
        </w:rPr>
        <w:t xml:space="preserve"> </w:t>
      </w:r>
      <w:r w:rsidRPr="0069261B">
        <w:rPr>
          <w:color w:val="000000" w:themeColor="text1"/>
          <w:spacing w:val="-4"/>
          <w:rtl/>
        </w:rPr>
        <w:t>در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فراز اول چند نکته وجود دارد </w:t>
      </w:r>
    </w:p>
    <w:p w14:paraId="7CFA08C9" w14:textId="77777777" w:rsidR="003048DC" w:rsidRPr="0069261B" w:rsidRDefault="003048DC" w:rsidP="003048DC">
      <w:pPr>
        <w:pStyle w:val="Heading2"/>
        <w:rPr>
          <w:rtl/>
        </w:rPr>
      </w:pPr>
      <w:bookmarkStart w:id="7" w:name="_Toc165300678"/>
      <w:r w:rsidRPr="0069261B">
        <w:rPr>
          <w:rFonts w:hint="eastAsia"/>
          <w:rtl/>
        </w:rPr>
        <w:t>نکته</w:t>
      </w:r>
      <w:r w:rsidRPr="0069261B">
        <w:rPr>
          <w:rtl/>
        </w:rPr>
        <w:t xml:space="preserve"> اول</w:t>
      </w:r>
      <w:bookmarkEnd w:id="7"/>
    </w:p>
    <w:p w14:paraId="1F300D25" w14:textId="545E8458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spacing w:val="-2"/>
          <w:rtl/>
        </w:rPr>
        <w:t>ا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ن</w:t>
      </w:r>
      <w:r w:rsidRPr="0069261B">
        <w:rPr>
          <w:color w:val="000000" w:themeColor="text1"/>
          <w:spacing w:val="-2"/>
          <w:rtl/>
        </w:rPr>
        <w:t xml:space="preserve"> </w:t>
      </w:r>
      <w:r w:rsidR="00E07DE1">
        <w:rPr>
          <w:rFonts w:hint="cs"/>
          <w:color w:val="000000" w:themeColor="text1"/>
          <w:spacing w:val="-2"/>
          <w:rtl/>
        </w:rPr>
        <w:t>«</w:t>
      </w:r>
      <w:r w:rsidRPr="00E07DE1">
        <w:rPr>
          <w:color w:val="008000"/>
          <w:spacing w:val="-2"/>
          <w:rtl/>
        </w:rPr>
        <w:t>فَ</w:t>
      </w:r>
      <w:r w:rsidRPr="00E07DE1">
        <w:rPr>
          <w:rFonts w:hint="cs"/>
          <w:color w:val="008000"/>
          <w:spacing w:val="-2"/>
          <w:rtl/>
        </w:rPr>
        <w:t>یَ</w:t>
      </w:r>
      <w:r w:rsidRPr="00E07DE1">
        <w:rPr>
          <w:rFonts w:hint="eastAsia"/>
          <w:color w:val="008000"/>
          <w:spacing w:val="-2"/>
          <w:rtl/>
        </w:rPr>
        <w:t>نْظُرَ</w:t>
      </w:r>
      <w:r w:rsidRPr="00E07DE1">
        <w:rPr>
          <w:color w:val="008000"/>
          <w:spacing w:val="-2"/>
          <w:rtl/>
        </w:rPr>
        <w:t xml:space="preserve"> إِلَ</w:t>
      </w:r>
      <w:r w:rsidRPr="00E07DE1">
        <w:rPr>
          <w:rFonts w:hint="cs"/>
          <w:color w:val="008000"/>
          <w:spacing w:val="-2"/>
          <w:rtl/>
        </w:rPr>
        <w:t>ی</w:t>
      </w:r>
      <w:r w:rsidRPr="00E07DE1">
        <w:rPr>
          <w:color w:val="008000"/>
          <w:spacing w:val="-2"/>
          <w:rtl/>
        </w:rPr>
        <w:t xml:space="preserve"> عَوْرَتِهِ</w:t>
      </w:r>
      <w:r w:rsidR="00E07DE1">
        <w:rPr>
          <w:rFonts w:hint="cs"/>
          <w:color w:val="000000" w:themeColor="text1"/>
          <w:spacing w:val="-2"/>
          <w:rtl/>
        </w:rPr>
        <w:t>»</w:t>
      </w:r>
      <w:r w:rsidRPr="0069261B">
        <w:rPr>
          <w:color w:val="000000" w:themeColor="text1"/>
          <w:spacing w:val="-2"/>
          <w:rtl/>
        </w:rPr>
        <w:t xml:space="preserve"> است که شب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ه</w:t>
      </w:r>
      <w:r w:rsidRPr="0069261B">
        <w:rPr>
          <w:color w:val="000000" w:themeColor="text1"/>
          <w:spacing w:val="-2"/>
          <w:rtl/>
        </w:rPr>
        <w:t xml:space="preserve"> من بنته ف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ب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ته</w:t>
      </w:r>
      <w:r w:rsidRPr="0069261B">
        <w:rPr>
          <w:color w:val="000000" w:themeColor="text1"/>
          <w:spacing w:val="-2"/>
          <w:rtl/>
        </w:rPr>
        <w:t xml:space="preserve"> است، کاملاً شب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ه</w:t>
      </w:r>
      <w:r w:rsidRPr="0069261B">
        <w:rPr>
          <w:color w:val="000000" w:themeColor="text1"/>
          <w:spacing w:val="-2"/>
          <w:rtl/>
        </w:rPr>
        <w:t xml:space="preserve"> آن است و از 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ک</w:t>
      </w:r>
      <w:r w:rsidRPr="0069261B">
        <w:rPr>
          <w:color w:val="000000" w:themeColor="text1"/>
          <w:spacing w:val="-2"/>
          <w:rtl/>
        </w:rPr>
        <w:t xml:space="preserve"> اجمال و تعدد احتمالات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برخوردار است</w:t>
      </w:r>
      <w:r w:rsidRPr="0069261B">
        <w:rPr>
          <w:color w:val="000000" w:themeColor="text1"/>
          <w:rtl/>
        </w:rPr>
        <w:t xml:space="preserve">. </w:t>
      </w:r>
    </w:p>
    <w:p w14:paraId="1174FD51" w14:textId="77777777" w:rsidR="003048DC" w:rsidRPr="0069261B" w:rsidRDefault="003048DC" w:rsidP="003048DC">
      <w:pPr>
        <w:pStyle w:val="Heading3"/>
        <w:rPr>
          <w:rtl/>
        </w:rPr>
      </w:pPr>
      <w:bookmarkStart w:id="8" w:name="_Toc165300679"/>
      <w:r w:rsidRPr="0069261B">
        <w:rPr>
          <w:rFonts w:hint="eastAsia"/>
          <w:rtl/>
        </w:rPr>
        <w:t>احتمال</w:t>
      </w:r>
      <w:r w:rsidRPr="0069261B">
        <w:rPr>
          <w:rtl/>
        </w:rPr>
        <w:t xml:space="preserve"> اول</w:t>
      </w:r>
      <w:bookmarkEnd w:id="8"/>
    </w:p>
    <w:p w14:paraId="5026BABB" w14:textId="6C2E506B" w:rsidR="003048DC" w:rsidRPr="0069261B" w:rsidRDefault="003048DC" w:rsidP="00E07DE1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</w:t>
      </w:r>
      <w:r w:rsidR="00E07DE1">
        <w:rPr>
          <w:rFonts w:hint="cs"/>
          <w:color w:val="000000" w:themeColor="text1"/>
          <w:rtl/>
        </w:rPr>
        <w:t>«</w:t>
      </w:r>
      <w:r w:rsidR="00E07DE1" w:rsidRPr="00E07DE1">
        <w:rPr>
          <w:color w:val="008000"/>
          <w:rtl/>
        </w:rPr>
        <w:t xml:space="preserve">لَا </w:t>
      </w:r>
      <w:r w:rsidR="00E07DE1" w:rsidRPr="00E07DE1">
        <w:rPr>
          <w:rFonts w:hint="cs"/>
          <w:color w:val="008000"/>
          <w:rtl/>
        </w:rPr>
        <w:t>یَ</w:t>
      </w:r>
      <w:r w:rsidR="00E07DE1" w:rsidRPr="00E07DE1">
        <w:rPr>
          <w:rFonts w:hint="eastAsia"/>
          <w:color w:val="008000"/>
          <w:rtl/>
        </w:rPr>
        <w:t>دْخُلِ</w:t>
      </w:r>
      <w:r w:rsidR="00E07DE1" w:rsidRPr="0069261B">
        <w:rPr>
          <w:color w:val="000000" w:themeColor="text1"/>
          <w:rtl/>
        </w:rPr>
        <w:t xml:space="preserve"> </w:t>
      </w:r>
      <w:r w:rsidR="00E07DE1" w:rsidRPr="00E07DE1">
        <w:rPr>
          <w:color w:val="008000"/>
          <w:rtl/>
        </w:rPr>
        <w:t>الر</w:t>
      </w:r>
      <w:r w:rsidR="00E07DE1">
        <w:rPr>
          <w:color w:val="008000"/>
          <w:rtl/>
        </w:rPr>
        <w:t>َّجُلُ مَعَ ابْنِهِ الْحَمَّامَ</w:t>
      </w:r>
      <w:r w:rsidR="00E07DE1">
        <w:rPr>
          <w:rFonts w:hint="cs"/>
          <w:color w:val="000000" w:themeColor="text1"/>
          <w:rtl/>
        </w:rPr>
        <w:t>»</w:t>
      </w:r>
      <w:r w:rsidR="00E07DE1">
        <w:rPr>
          <w:rFonts w:hint="cs"/>
          <w:color w:val="000000" w:themeColor="text1"/>
          <w:rtl/>
        </w:rPr>
        <w:t xml:space="preserve"> </w:t>
      </w:r>
      <w:r w:rsidRPr="0069261B">
        <w:rPr>
          <w:color w:val="000000" w:themeColor="text1"/>
          <w:rtl/>
        </w:rPr>
        <w:t xml:space="preserve">مرد با فرزند به حمام نرود که حداقل کراهت دارد، بعد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فَ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عَوْرَتِهِ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>،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الرجل 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عورت ابنه،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احتمال است که با بحث ما مرتبط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که ضم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به رجل برگردد و ضم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عورته به ابن برگردد که </w:t>
      </w:r>
      <w:r w:rsidR="005E7B9A">
        <w:rPr>
          <w:color w:val="000000" w:themeColor="text1"/>
          <w:rtl/>
        </w:rPr>
        <w:t>این‌جور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با فرزندش به حمام وارد نشود پس نگاه به عورت فرزند نگاه کند. اگر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احتمال بشود مرتبط با بحث ما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. </w:t>
      </w:r>
    </w:p>
    <w:p w14:paraId="78D67B83" w14:textId="77777777" w:rsidR="003048DC" w:rsidRPr="0069261B" w:rsidRDefault="003048DC" w:rsidP="003048DC">
      <w:pPr>
        <w:pStyle w:val="Heading3"/>
        <w:rPr>
          <w:rtl/>
        </w:rPr>
      </w:pPr>
      <w:bookmarkStart w:id="9" w:name="_Toc165300680"/>
      <w:r w:rsidRPr="0069261B">
        <w:rPr>
          <w:rFonts w:hint="eastAsia"/>
          <w:rtl/>
        </w:rPr>
        <w:t>احتمال</w:t>
      </w:r>
      <w:r w:rsidRPr="0069261B">
        <w:rPr>
          <w:rtl/>
        </w:rPr>
        <w:t xml:space="preserve"> دوم</w:t>
      </w:r>
      <w:bookmarkEnd w:id="9"/>
    </w:p>
    <w:p w14:paraId="574D39CA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به</w:t>
      </w:r>
      <w:r w:rsidRPr="0069261B">
        <w:rPr>
          <w:color w:val="000000" w:themeColor="text1"/>
          <w:rtl/>
        </w:rPr>
        <w:t xml:space="preserve"> عکس است؛ لَا </w:t>
      </w:r>
      <w:r w:rsidRPr="0069261B">
        <w:rPr>
          <w:rFonts w:hint="cs"/>
          <w:color w:val="000000" w:themeColor="text1"/>
          <w:rtl/>
        </w:rPr>
        <w:t>یَ</w:t>
      </w:r>
      <w:r w:rsidRPr="0069261B">
        <w:rPr>
          <w:rFonts w:hint="eastAsia"/>
          <w:color w:val="000000" w:themeColor="text1"/>
          <w:rtl/>
        </w:rPr>
        <w:t>دْخُلِ</w:t>
      </w:r>
      <w:r w:rsidRPr="0069261B">
        <w:rPr>
          <w:color w:val="000000" w:themeColor="text1"/>
          <w:rtl/>
        </w:rPr>
        <w:t xml:space="preserve"> الرَّجُلُ مَعَ ابْنِهِ الْحَمَّامَ فَ</w:t>
      </w:r>
      <w:r w:rsidRPr="0069261B">
        <w:rPr>
          <w:rFonts w:hint="cs"/>
          <w:color w:val="000000" w:themeColor="text1"/>
          <w:rtl/>
        </w:rPr>
        <w:t>یَ</w:t>
      </w:r>
      <w:r w:rsidRPr="0069261B">
        <w:rPr>
          <w:rFonts w:hint="eastAsia"/>
          <w:color w:val="000000" w:themeColor="text1"/>
          <w:rtl/>
        </w:rPr>
        <w:t>نْظُرَ</w:t>
      </w:r>
      <w:r w:rsidRPr="0069261B">
        <w:rPr>
          <w:color w:val="000000" w:themeColor="text1"/>
          <w:rtl/>
        </w:rPr>
        <w:t xml:space="preserve"> إِبن إلَ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عَوْرَتِ رجل.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کار نکند تا زم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نه‌ا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فراهم بشود که فرزند نگاهش به عورت پدر و والد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فتد،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هم احتمال دوم است. </w:t>
      </w:r>
    </w:p>
    <w:p w14:paraId="48AED51F" w14:textId="11960B4F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البته</w:t>
      </w:r>
      <w:r w:rsidRPr="0069261B">
        <w:rPr>
          <w:color w:val="000000" w:themeColor="text1"/>
          <w:rtl/>
        </w:rPr>
        <w:t xml:space="preserve"> احتمال اول شا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اظهر باشد.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بحث است که شا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احتمال اول اظهر باشد که با بحث ما ارتباط پ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دا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>. احتمال اول اقرب است، علت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لف و نشر مرتب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است، لا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دخل</w:t>
      </w:r>
      <w:r w:rsidRPr="0069261B">
        <w:rPr>
          <w:color w:val="000000" w:themeColor="text1"/>
          <w:rtl/>
        </w:rPr>
        <w:t xml:space="preserve"> الرجل مع ابنه و لا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الرجل 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عورت ابنه. ظاهر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اول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به اول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برمی‌گردد</w:t>
      </w:r>
      <w:r w:rsidRPr="0069261B">
        <w:rPr>
          <w:color w:val="000000" w:themeColor="text1"/>
          <w:rtl/>
        </w:rPr>
        <w:t xml:space="preserve"> و دوم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به دوم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. </w:t>
      </w:r>
    </w:p>
    <w:p w14:paraId="7632DED3" w14:textId="77777777" w:rsidR="003048DC" w:rsidRPr="0069261B" w:rsidRDefault="003048DC" w:rsidP="003048DC">
      <w:pPr>
        <w:pStyle w:val="Heading2"/>
        <w:rPr>
          <w:rtl/>
        </w:rPr>
      </w:pPr>
      <w:bookmarkStart w:id="10" w:name="_Toc165300681"/>
      <w:r w:rsidRPr="0069261B">
        <w:rPr>
          <w:rFonts w:hint="eastAsia"/>
          <w:rtl/>
        </w:rPr>
        <w:lastRenderedPageBreak/>
        <w:t>نکته</w:t>
      </w:r>
      <w:r w:rsidRPr="0069261B">
        <w:rPr>
          <w:rtl/>
        </w:rPr>
        <w:t xml:space="preserve"> دوم</w:t>
      </w:r>
      <w:bookmarkEnd w:id="10"/>
      <w:r w:rsidRPr="0069261B">
        <w:rPr>
          <w:rtl/>
        </w:rPr>
        <w:t xml:space="preserve"> </w:t>
      </w:r>
    </w:p>
    <w:p w14:paraId="189B3952" w14:textId="30C5F630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لا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دخل</w:t>
      </w:r>
      <w:r w:rsidRPr="0069261B">
        <w:rPr>
          <w:color w:val="000000" w:themeColor="text1"/>
          <w:rtl/>
        </w:rPr>
        <w:t xml:space="preserve"> الرجل مع ابنه که حکم اول است بدون ترد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با قرائن 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و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لب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حکم الزام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ست،</w:t>
      </w:r>
      <w:r w:rsidRPr="0069261B">
        <w:rPr>
          <w:color w:val="000000" w:themeColor="text1"/>
          <w:rtl/>
        </w:rPr>
        <w:t xml:space="preserve">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است،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 مَعَ ابْنِهِ الْحَمَّامَ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قطعاً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قطع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است و شواهد مقابل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هم دارد که حت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در ائمه دارد بنابرا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هم ادله معارض دار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و هم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وجود دارد و مجموعه آن‌ها موجب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در مقام اراده استعمال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اراده جد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حمل بر کراهت و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شود. </w:t>
      </w:r>
      <w:r w:rsidR="005E7B9A">
        <w:rPr>
          <w:color w:val="000000" w:themeColor="text1"/>
          <w:rtl/>
        </w:rPr>
        <w:t>بنابراین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حکم تحر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مطلق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بلکه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است. </w:t>
      </w:r>
    </w:p>
    <w:p w14:paraId="15F2AB39" w14:textId="77777777" w:rsidR="003048DC" w:rsidRPr="0069261B" w:rsidRDefault="003048DC" w:rsidP="003048DC">
      <w:pPr>
        <w:pStyle w:val="Heading2"/>
        <w:rPr>
          <w:rtl/>
        </w:rPr>
      </w:pPr>
      <w:bookmarkStart w:id="11" w:name="_Toc165300682"/>
      <w:r w:rsidRPr="0069261B">
        <w:rPr>
          <w:rFonts w:hint="eastAsia"/>
          <w:rtl/>
        </w:rPr>
        <w:t>نکته</w:t>
      </w:r>
      <w:r w:rsidRPr="0069261B">
        <w:rPr>
          <w:rtl/>
        </w:rPr>
        <w:t xml:space="preserve"> سوم</w:t>
      </w:r>
      <w:bookmarkEnd w:id="11"/>
    </w:p>
    <w:p w14:paraId="199F7889" w14:textId="1B57B37C" w:rsidR="003048DC" w:rsidRPr="0069261B" w:rsidRDefault="003048DC" w:rsidP="00E07DE1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فَ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عَوْرَتِهِ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به چه معناست؟ احتمال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که شا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قو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باشد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</w:t>
      </w:r>
      <w:r w:rsidR="00E07DE1">
        <w:rPr>
          <w:rFonts w:hint="cs"/>
          <w:color w:val="000000" w:themeColor="text1"/>
          <w:rtl/>
        </w:rPr>
        <w:t>«</w:t>
      </w:r>
      <w:r w:rsidR="00E07DE1" w:rsidRPr="00E07DE1">
        <w:rPr>
          <w:color w:val="008000"/>
          <w:rtl/>
        </w:rPr>
        <w:t>فَ</w:t>
      </w:r>
      <w:r w:rsidR="00E07DE1" w:rsidRPr="00E07DE1">
        <w:rPr>
          <w:rFonts w:hint="cs"/>
          <w:color w:val="008000"/>
          <w:rtl/>
        </w:rPr>
        <w:t>یَ</w:t>
      </w:r>
      <w:r w:rsidR="00E07DE1" w:rsidRPr="00E07DE1">
        <w:rPr>
          <w:rFonts w:hint="eastAsia"/>
          <w:color w:val="008000"/>
          <w:rtl/>
        </w:rPr>
        <w:t>نْظُرَ</w:t>
      </w:r>
      <w:r w:rsidR="00E07DE1" w:rsidRPr="00E07DE1">
        <w:rPr>
          <w:color w:val="008000"/>
          <w:rtl/>
        </w:rPr>
        <w:t xml:space="preserve"> إِلَ</w:t>
      </w:r>
      <w:r w:rsidR="00E07DE1" w:rsidRPr="00E07DE1">
        <w:rPr>
          <w:rFonts w:hint="cs"/>
          <w:color w:val="008000"/>
          <w:rtl/>
        </w:rPr>
        <w:t>ی</w:t>
      </w:r>
      <w:r w:rsidR="00E07DE1" w:rsidRPr="00E07DE1">
        <w:rPr>
          <w:color w:val="008000"/>
          <w:rtl/>
        </w:rPr>
        <w:t xml:space="preserve"> عَوْرَتِهِ</w:t>
      </w:r>
      <w:r w:rsidR="00E07DE1">
        <w:rPr>
          <w:rFonts w:hint="cs"/>
          <w:color w:val="000000" w:themeColor="text1"/>
          <w:rtl/>
        </w:rPr>
        <w:t>»</w:t>
      </w:r>
      <w:r w:rsidR="00E07DE1"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بنا بر</w:t>
      </w:r>
      <w:r w:rsidRPr="0069261B">
        <w:rPr>
          <w:color w:val="000000" w:themeColor="text1"/>
          <w:rtl/>
        </w:rPr>
        <w:t xml:space="preserve"> حمل آن بر احتمال اول،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در مقام تعل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است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حکمت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علت است،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حکم قبل است و ظاهر هم احتمال مسئله است نه وقوع مسئله و اگر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به منزله حکمت و تعل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و حمل بر حکمت بکن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معنا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شود؛</w:t>
      </w:r>
      <w:r w:rsidRPr="0069261B">
        <w:rPr>
          <w:color w:val="000000" w:themeColor="text1"/>
          <w:rtl/>
        </w:rPr>
        <w:t xml:space="preserve"> چرا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 مَعَ ابْنِهِ الْحَمَّامَ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>؟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احتمال نگاه به عورت وجود دارد، چرا حمل بر احتمال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م؟</w:t>
      </w:r>
      <w:r w:rsidRPr="0069261B">
        <w:rPr>
          <w:color w:val="000000" w:themeColor="text1"/>
          <w:rtl/>
        </w:rPr>
        <w:t xml:space="preserve">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خارجاً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دان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هر مصاحبت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در حمام مستلزم نگاه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ست،</w:t>
      </w:r>
      <w:r w:rsidRPr="0069261B">
        <w:rPr>
          <w:color w:val="000000" w:themeColor="text1"/>
          <w:rtl/>
        </w:rPr>
        <w:t xml:space="preserve"> پس 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حمل بر احتمال بشود.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راه است. </w:t>
      </w:r>
    </w:p>
    <w:p w14:paraId="15DFD68C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راه 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گر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حکمت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علت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و حمل بر احتمال بکن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و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بر آن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>. چرا شارع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مصاحبت پدر و پسر در حمام قرار داده است؟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ممکن است به نگاه به عورت ولد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نجامد</w:t>
      </w:r>
      <w:r w:rsidRPr="0069261B">
        <w:rPr>
          <w:color w:val="000000" w:themeColor="text1"/>
          <w:rtl/>
        </w:rPr>
        <w:t xml:space="preserve">. </w:t>
      </w:r>
    </w:p>
    <w:p w14:paraId="473663DE" w14:textId="1F0EF33C" w:rsidR="003048DC" w:rsidRPr="0069261B" w:rsidRDefault="003048DC" w:rsidP="00D5770D">
      <w:pPr>
        <w:rPr>
          <w:color w:val="000000" w:themeColor="text1"/>
          <w:rtl/>
        </w:rPr>
      </w:pP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ک</w:t>
      </w:r>
      <w:r w:rsidRPr="0069261B">
        <w:rPr>
          <w:color w:val="000000" w:themeColor="text1"/>
          <w:spacing w:val="-4"/>
          <w:rtl/>
        </w:rPr>
        <w:t xml:space="preserve"> احتمال هم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است که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تعل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ل</w:t>
      </w:r>
      <w:r w:rsidRPr="0069261B">
        <w:rPr>
          <w:color w:val="000000" w:themeColor="text1"/>
          <w:spacing w:val="-4"/>
          <w:rtl/>
        </w:rPr>
        <w:t xml:space="preserve"> نباشد، </w:t>
      </w:r>
      <w:r w:rsidR="00D5770D">
        <w:rPr>
          <w:rFonts w:hint="cs"/>
          <w:color w:val="000000" w:themeColor="text1"/>
          <w:spacing w:val="-4"/>
          <w:rtl/>
        </w:rPr>
        <w:t>تعمیر</w:t>
      </w:r>
      <w:r w:rsidRPr="0069261B">
        <w:rPr>
          <w:color w:val="000000" w:themeColor="text1"/>
          <w:spacing w:val="-4"/>
          <w:rtl/>
        </w:rPr>
        <w:t xml:space="preserve"> باشد لَا </w:t>
      </w:r>
      <w:r w:rsidRPr="0069261B">
        <w:rPr>
          <w:rFonts w:hint="cs"/>
          <w:color w:val="000000" w:themeColor="text1"/>
          <w:spacing w:val="-4"/>
          <w:rtl/>
        </w:rPr>
        <w:t>یَ</w:t>
      </w:r>
      <w:r w:rsidRPr="0069261B">
        <w:rPr>
          <w:rFonts w:hint="eastAsia"/>
          <w:color w:val="000000" w:themeColor="text1"/>
          <w:spacing w:val="-4"/>
          <w:rtl/>
        </w:rPr>
        <w:t>دْخُلِ</w:t>
      </w:r>
      <w:r w:rsidRPr="0069261B">
        <w:rPr>
          <w:color w:val="000000" w:themeColor="text1"/>
          <w:spacing w:val="-4"/>
          <w:rtl/>
        </w:rPr>
        <w:t xml:space="preserve"> الرَّجُلُ… فَ</w:t>
      </w:r>
      <w:r w:rsidRPr="0069261B">
        <w:rPr>
          <w:rFonts w:hint="cs"/>
          <w:color w:val="000000" w:themeColor="text1"/>
          <w:spacing w:val="-4"/>
          <w:rtl/>
        </w:rPr>
        <w:t>یَ</w:t>
      </w:r>
      <w:r w:rsidRPr="0069261B">
        <w:rPr>
          <w:rFonts w:hint="eastAsia"/>
          <w:color w:val="000000" w:themeColor="text1"/>
          <w:spacing w:val="-4"/>
          <w:rtl/>
        </w:rPr>
        <w:t>نْظُرَ</w:t>
      </w:r>
      <w:r w:rsidRPr="0069261B">
        <w:rPr>
          <w:color w:val="000000" w:themeColor="text1"/>
          <w:spacing w:val="-4"/>
          <w:rtl/>
        </w:rPr>
        <w:t xml:space="preserve"> نرود آنجا و نگاه بکند. که 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ک</w:t>
      </w:r>
      <w:r w:rsidRPr="0069261B">
        <w:rPr>
          <w:color w:val="000000" w:themeColor="text1"/>
          <w:spacing w:val="-4"/>
          <w:rtl/>
        </w:rPr>
        <w:t xml:space="preserve"> حکم دارد</w:t>
      </w:r>
      <w:r w:rsidRPr="0069261B">
        <w:rPr>
          <w:color w:val="000000" w:themeColor="text1"/>
          <w:rtl/>
        </w:rPr>
        <w:t xml:space="preserve">. </w:t>
      </w:r>
    </w:p>
    <w:p w14:paraId="0CA21F88" w14:textId="67135A34" w:rsidR="003048DC" w:rsidRPr="0069261B" w:rsidRDefault="005E7B9A" w:rsidP="003048D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3048DC" w:rsidRPr="0069261B">
        <w:rPr>
          <w:color w:val="000000" w:themeColor="text1"/>
          <w:rtl/>
        </w:rPr>
        <w:t xml:space="preserve"> در فَ</w:t>
      </w:r>
      <w:r w:rsidR="003048DC" w:rsidRPr="0069261B">
        <w:rPr>
          <w:rFonts w:hint="cs"/>
          <w:color w:val="000000" w:themeColor="text1"/>
          <w:rtl/>
        </w:rPr>
        <w:t>یَ</w:t>
      </w:r>
      <w:r w:rsidR="003048DC" w:rsidRPr="0069261B">
        <w:rPr>
          <w:rFonts w:hint="eastAsia"/>
          <w:color w:val="000000" w:themeColor="text1"/>
          <w:rtl/>
        </w:rPr>
        <w:t>نْظُرَ</w:t>
      </w:r>
      <w:r w:rsidR="003048DC" w:rsidRPr="0069261B">
        <w:rPr>
          <w:color w:val="000000" w:themeColor="text1"/>
          <w:rtl/>
        </w:rPr>
        <w:t xml:space="preserve"> هم دو احتمال است؛ </w:t>
      </w:r>
    </w:p>
    <w:p w14:paraId="42A05CC1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color w:val="000000" w:themeColor="text1"/>
          <w:rtl/>
        </w:rPr>
        <w:t>۱-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فَ</w:t>
      </w:r>
      <w:r w:rsidRPr="0069261B">
        <w:rPr>
          <w:rFonts w:hint="cs"/>
          <w:color w:val="000000" w:themeColor="text1"/>
          <w:rtl/>
        </w:rPr>
        <w:t>یَ</w:t>
      </w:r>
      <w:r w:rsidRPr="0069261B">
        <w:rPr>
          <w:rFonts w:hint="eastAsia"/>
          <w:color w:val="000000" w:themeColor="text1"/>
          <w:rtl/>
        </w:rPr>
        <w:t>نْظُرَ</w:t>
      </w:r>
      <w:r w:rsidRPr="0069261B">
        <w:rPr>
          <w:color w:val="000000" w:themeColor="text1"/>
          <w:rtl/>
        </w:rPr>
        <w:t xml:space="preserve"> علت و حکمت باشد، آن وقت 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حمل بر احتمال بشود</w:t>
      </w:r>
    </w:p>
    <w:p w14:paraId="1D13225F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color w:val="000000" w:themeColor="text1"/>
          <w:rtl/>
        </w:rPr>
        <w:t>۲-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جزء موضوع حکم است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عن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آن که حکم نه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رو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آن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رود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است، لا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دخل…</w:t>
      </w:r>
      <w:r w:rsidRPr="0069261B">
        <w:rPr>
          <w:color w:val="000000" w:themeColor="text1"/>
          <w:rtl/>
        </w:rPr>
        <w:t xml:space="preserve">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عورته که اگر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دوم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باشد تحر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هم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تواند</w:t>
      </w:r>
      <w:r w:rsidRPr="0069261B">
        <w:rPr>
          <w:color w:val="000000" w:themeColor="text1"/>
          <w:rtl/>
        </w:rPr>
        <w:t xml:space="preserve"> باشد. رفتن به حمام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که قصد دارد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مطمئن است که به نظر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انجامد</w:t>
      </w:r>
      <w:r w:rsidRPr="0069261B">
        <w:rPr>
          <w:color w:val="000000" w:themeColor="text1"/>
          <w:rtl/>
        </w:rPr>
        <w:t xml:space="preserve">. </w:t>
      </w:r>
    </w:p>
    <w:p w14:paraId="021A4A37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لا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دخل</w:t>
      </w:r>
      <w:r w:rsidRPr="0069261B">
        <w:rPr>
          <w:color w:val="000000" w:themeColor="text1"/>
          <w:rtl/>
        </w:rPr>
        <w:t xml:space="preserve">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نظر،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عن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قصد دارد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داند</w:t>
      </w:r>
      <w:r w:rsidRPr="0069261B">
        <w:rPr>
          <w:color w:val="000000" w:themeColor="text1"/>
          <w:rtl/>
        </w:rPr>
        <w:t xml:space="preserve"> به آن منجر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شود،</w:t>
      </w:r>
      <w:r w:rsidRPr="0069261B">
        <w:rPr>
          <w:color w:val="000000" w:themeColor="text1"/>
          <w:rtl/>
        </w:rPr>
        <w:t xml:space="preserve"> قصد بالذات دارد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قصد بالعرض. هر دو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تواند</w:t>
      </w:r>
      <w:r w:rsidRPr="0069261B">
        <w:rPr>
          <w:color w:val="000000" w:themeColor="text1"/>
          <w:rtl/>
        </w:rPr>
        <w:t xml:space="preserve"> مشمول باشد.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هم بع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. </w:t>
      </w:r>
    </w:p>
    <w:p w14:paraId="459DE032" w14:textId="545DEFF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رو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فرض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که احتمال اول را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نکته 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گر</w:t>
      </w:r>
      <w:r w:rsidRPr="0069261B">
        <w:rPr>
          <w:color w:val="000000" w:themeColor="text1"/>
          <w:rtl/>
        </w:rPr>
        <w:t xml:space="preserve"> هست.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 مَعَ ابْنِهِ الْحَمَّامَ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همان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مطلق را افاده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بنا بر</w:t>
      </w:r>
      <w:r w:rsidRPr="0069261B">
        <w:rPr>
          <w:color w:val="000000" w:themeColor="text1"/>
          <w:rtl/>
        </w:rPr>
        <w:t xml:space="preserve"> احتمال اول، فَ</w:t>
      </w:r>
      <w:r w:rsidRPr="0069261B">
        <w:rPr>
          <w:rFonts w:hint="cs"/>
          <w:color w:val="000000" w:themeColor="text1"/>
          <w:rtl/>
        </w:rPr>
        <w:t>یَ</w:t>
      </w:r>
      <w:r w:rsidRPr="0069261B">
        <w:rPr>
          <w:rFonts w:hint="eastAsia"/>
          <w:color w:val="000000" w:themeColor="text1"/>
          <w:rtl/>
        </w:rPr>
        <w:t>نْظُرَ</w:t>
      </w:r>
      <w:r w:rsidRPr="0069261B">
        <w:rPr>
          <w:color w:val="000000" w:themeColor="text1"/>
          <w:rtl/>
        </w:rPr>
        <w:t xml:space="preserve"> هم تعل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و حکمت است.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کار را نکند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به نظر منجر بشود. اگر آن باشد آن وقت نکته ب</w:t>
      </w:r>
      <w:r w:rsidRPr="0069261B">
        <w:rPr>
          <w:rFonts w:hint="eastAsia"/>
          <w:color w:val="000000" w:themeColor="text1"/>
          <w:rtl/>
        </w:rPr>
        <w:t>عد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بع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که افاده بکند که نظر به عورت اشکال دارد و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چون احتمال آن را در </w:t>
      </w:r>
      <w:r w:rsidR="005E7B9A">
        <w:rPr>
          <w:color w:val="000000" w:themeColor="text1"/>
          <w:rtl/>
        </w:rPr>
        <w:t>بردارد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حر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احت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اط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گذاشته است، آن وقت شا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بشود گفت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إِلَ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عَوْرَتِهِ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عن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حرمت را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ان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>. اگر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را به منزله علت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و احتمال انجراب آن دخول به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>ن نظر را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و احت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اط</w:t>
      </w:r>
      <w:r w:rsidRPr="0069261B">
        <w:rPr>
          <w:color w:val="000000" w:themeColor="text1"/>
          <w:rtl/>
        </w:rPr>
        <w:t xml:space="preserve"> در دخول مع الولد به حمام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م،</w:t>
      </w:r>
      <w:r w:rsidRPr="0069261B">
        <w:rPr>
          <w:color w:val="000000" w:themeColor="text1"/>
          <w:rtl/>
        </w:rPr>
        <w:t xml:space="preserve"> آن وقت ممکن است بگو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علت خود چه هست؟ آن وقت دل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و تع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و تع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آن دشوار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دارد. </w:t>
      </w:r>
    </w:p>
    <w:p w14:paraId="54AEAB31" w14:textId="035A1C58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lastRenderedPageBreak/>
        <w:t>از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سه چهار نکته دلال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فراز اول روا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که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لَا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دْخُلِ</w:t>
      </w:r>
      <w:r w:rsidRPr="00E07DE1">
        <w:rPr>
          <w:color w:val="008000"/>
          <w:rtl/>
        </w:rPr>
        <w:t xml:space="preserve"> الرَّجُلُ مَعَ ابْنِهِ الْحَمَّامَ فَ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عَوْرَتِهِ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که 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بحث اخ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جزء موضوع حکم است و حکم هم تحر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و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به منزله علت است و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است. </w:t>
      </w:r>
    </w:p>
    <w:p w14:paraId="4BEA5D27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spacing w:val="-2"/>
          <w:rtl/>
        </w:rPr>
        <w:t>در</w:t>
      </w:r>
      <w:r w:rsidRPr="0069261B">
        <w:rPr>
          <w:color w:val="000000" w:themeColor="text1"/>
          <w:spacing w:val="-2"/>
          <w:rtl/>
        </w:rPr>
        <w:t xml:space="preserve"> هر دو صورت هم بع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د</w:t>
      </w:r>
      <w:r w:rsidRPr="0069261B">
        <w:rPr>
          <w:color w:val="000000" w:themeColor="text1"/>
          <w:spacing w:val="-2"/>
          <w:rtl/>
        </w:rPr>
        <w:t xml:space="preserve"> ن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ست</w:t>
      </w:r>
      <w:r w:rsidRPr="0069261B">
        <w:rPr>
          <w:color w:val="000000" w:themeColor="text1"/>
          <w:spacing w:val="-2"/>
          <w:rtl/>
        </w:rPr>
        <w:t xml:space="preserve"> که بگو</w:t>
      </w:r>
      <w:r w:rsidRPr="0069261B">
        <w:rPr>
          <w:rFonts w:hint="cs"/>
          <w:color w:val="000000" w:themeColor="text1"/>
          <w:spacing w:val="-2"/>
          <w:rtl/>
        </w:rPr>
        <w:t>یی</w:t>
      </w:r>
      <w:r w:rsidRPr="0069261B">
        <w:rPr>
          <w:rFonts w:hint="eastAsia"/>
          <w:color w:val="000000" w:themeColor="text1"/>
          <w:spacing w:val="-2"/>
          <w:rtl/>
        </w:rPr>
        <w:t>م</w:t>
      </w:r>
      <w:r w:rsidRPr="0069261B">
        <w:rPr>
          <w:color w:val="000000" w:themeColor="text1"/>
          <w:spacing w:val="-2"/>
          <w:rtl/>
        </w:rPr>
        <w:t xml:space="preserve"> در احتمال اول که جزء موضوع باشد، معلوم است افاده حرمت م</w:t>
      </w:r>
      <w:r w:rsidRPr="0069261B">
        <w:rPr>
          <w:rFonts w:hint="cs"/>
          <w:color w:val="000000" w:themeColor="text1"/>
          <w:spacing w:val="-2"/>
          <w:rtl/>
        </w:rPr>
        <w:t>ی‌</w:t>
      </w:r>
      <w:r w:rsidRPr="0069261B">
        <w:rPr>
          <w:rFonts w:hint="eastAsia"/>
          <w:color w:val="000000" w:themeColor="text1"/>
          <w:spacing w:val="-2"/>
          <w:rtl/>
        </w:rPr>
        <w:t>کند</w:t>
      </w:r>
      <w:r w:rsidRPr="0069261B">
        <w:rPr>
          <w:color w:val="000000" w:themeColor="text1"/>
          <w:spacing w:val="-2"/>
          <w:rtl/>
        </w:rPr>
        <w:t xml:space="preserve"> برا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ا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نکه</w:t>
      </w:r>
      <w:r w:rsidRPr="0069261B">
        <w:rPr>
          <w:color w:val="000000" w:themeColor="text1"/>
          <w:spacing w:val="-2"/>
          <w:rtl/>
        </w:rPr>
        <w:t xml:space="preserve"> لا 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دخل</w:t>
      </w:r>
      <w:r w:rsidRPr="0069261B">
        <w:rPr>
          <w:color w:val="000000" w:themeColor="text1"/>
          <w:spacing w:val="-2"/>
          <w:rtl/>
        </w:rPr>
        <w:t xml:space="preserve"> امر مقدم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است، امر مهم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ن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ست،</w:t>
      </w:r>
      <w:r w:rsidRPr="0069261B">
        <w:rPr>
          <w:color w:val="000000" w:themeColor="text1"/>
          <w:spacing w:val="-2"/>
          <w:rtl/>
        </w:rPr>
        <w:t xml:space="preserve"> آن که حرام است؛ نگاه م</w:t>
      </w:r>
      <w:r w:rsidRPr="0069261B">
        <w:rPr>
          <w:rFonts w:hint="cs"/>
          <w:color w:val="000000" w:themeColor="text1"/>
          <w:spacing w:val="-2"/>
          <w:rtl/>
        </w:rPr>
        <w:t>ی‌</w:t>
      </w:r>
      <w:r w:rsidRPr="0069261B">
        <w:rPr>
          <w:rFonts w:hint="eastAsia"/>
          <w:color w:val="000000" w:themeColor="text1"/>
          <w:spacing w:val="-2"/>
          <w:rtl/>
        </w:rPr>
        <w:t>باشد،</w:t>
      </w:r>
      <w:r w:rsidRPr="0069261B">
        <w:rPr>
          <w:color w:val="000000" w:themeColor="text1"/>
          <w:spacing w:val="-2"/>
          <w:rtl/>
        </w:rPr>
        <w:t xml:space="preserve"> ولو ا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نکه</w:t>
      </w:r>
      <w:r w:rsidRPr="0069261B">
        <w:rPr>
          <w:color w:val="000000" w:themeColor="text1"/>
          <w:spacing w:val="-2"/>
          <w:rtl/>
        </w:rPr>
        <w:t xml:space="preserve"> به لحاظ شکل ا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ن</w:t>
      </w:r>
      <w:r w:rsidRPr="0069261B">
        <w:rPr>
          <w:color w:val="000000" w:themeColor="text1"/>
          <w:spacing w:val="-2"/>
          <w:rtl/>
        </w:rPr>
        <w:t xml:space="preserve"> موضوع دو تا جزء دارد اما معلوم است آن که مؤثر و اصل ا</w:t>
      </w:r>
      <w:r w:rsidRPr="0069261B">
        <w:rPr>
          <w:rFonts w:hint="eastAsia"/>
          <w:color w:val="000000" w:themeColor="text1"/>
          <w:spacing w:val="-2"/>
          <w:rtl/>
        </w:rPr>
        <w:t>ست</w:t>
      </w:r>
      <w:r w:rsidRPr="0069261B">
        <w:rPr>
          <w:color w:val="000000" w:themeColor="text1"/>
          <w:spacing w:val="-2"/>
          <w:rtl/>
        </w:rPr>
        <w:t xml:space="preserve"> آن دوم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است، آن اول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مقدم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است اما قرائن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وجود دارد که موضوع اصل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color w:val="000000" w:themeColor="text1"/>
          <w:spacing w:val="-2"/>
          <w:rtl/>
        </w:rPr>
        <w:t xml:space="preserve"> </w:t>
      </w:r>
      <w:r w:rsidRPr="0069261B">
        <w:rPr>
          <w:rFonts w:hint="cs"/>
          <w:color w:val="000000" w:themeColor="text1"/>
          <w:spacing w:val="-2"/>
          <w:rtl/>
        </w:rPr>
        <w:t>ی</w:t>
      </w:r>
      <w:r w:rsidRPr="0069261B">
        <w:rPr>
          <w:rFonts w:hint="eastAsia"/>
          <w:color w:val="000000" w:themeColor="text1"/>
          <w:spacing w:val="-2"/>
          <w:rtl/>
        </w:rPr>
        <w:t>نظر</w:t>
      </w:r>
      <w:r w:rsidRPr="0069261B">
        <w:rPr>
          <w:color w:val="000000" w:themeColor="text1"/>
          <w:spacing w:val="-2"/>
          <w:rtl/>
        </w:rPr>
        <w:t xml:space="preserve"> است</w:t>
      </w:r>
      <w:r w:rsidRPr="0069261B">
        <w:rPr>
          <w:color w:val="000000" w:themeColor="text1"/>
          <w:rtl/>
        </w:rPr>
        <w:t xml:space="preserve">. </w:t>
      </w:r>
    </w:p>
    <w:p w14:paraId="79047FA6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اگر</w:t>
      </w:r>
      <w:r w:rsidRPr="0069261B">
        <w:rPr>
          <w:color w:val="000000" w:themeColor="text1"/>
          <w:rtl/>
        </w:rPr>
        <w:t xml:space="preserve"> احتمال دوم را بگ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که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به منزله علت باشد آن هم بع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که افاده حرمت بکند به شکل خاص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احتمال نگاه به عورت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شده است.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را عرف استفاده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که حرمت است. </w:t>
      </w:r>
    </w:p>
    <w:p w14:paraId="3CA20561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نجا</w:t>
      </w:r>
      <w:r w:rsidRPr="0069261B">
        <w:rPr>
          <w:color w:val="000000" w:themeColor="text1"/>
          <w:rtl/>
        </w:rPr>
        <w:t xml:space="preserve"> مف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نگاه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امر حرام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عن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احتمال قو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دارد که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امر حرام تول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حکم تنز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کرده است اما اگر جزء موضوع باشد دلالت بر حرمت هم اوضح است. </w:t>
      </w:r>
    </w:p>
    <w:p w14:paraId="2EB540AB" w14:textId="0CB2322B" w:rsidR="003048DC" w:rsidRPr="0069261B" w:rsidRDefault="003048DC" w:rsidP="006F1B0D">
      <w:pPr>
        <w:pStyle w:val="Heading2"/>
        <w:rPr>
          <w:rtl/>
        </w:rPr>
      </w:pPr>
      <w:bookmarkStart w:id="12" w:name="_Toc165300683"/>
      <w:r w:rsidRPr="0069261B">
        <w:rPr>
          <w:rFonts w:hint="eastAsia"/>
          <w:rtl/>
        </w:rPr>
        <w:t>نکته</w:t>
      </w:r>
      <w:r w:rsidRPr="0069261B">
        <w:rPr>
          <w:rtl/>
        </w:rPr>
        <w:t xml:space="preserve"> </w:t>
      </w:r>
      <w:r w:rsidR="006F1B0D" w:rsidRPr="0069261B">
        <w:rPr>
          <w:rFonts w:hint="cs"/>
          <w:rtl/>
        </w:rPr>
        <w:t>چهارم</w:t>
      </w:r>
      <w:bookmarkEnd w:id="12"/>
    </w:p>
    <w:p w14:paraId="7A7E9F35" w14:textId="2D451AE1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آ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اختصاص به ابن و امثال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نها</w:t>
      </w:r>
      <w:r w:rsidRPr="0069261B">
        <w:rPr>
          <w:color w:val="000000" w:themeColor="text1"/>
          <w:rtl/>
        </w:rPr>
        <w:t xml:space="preserve"> دارد اگر بگو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افاده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نظر</w:t>
      </w:r>
      <w:r w:rsidRPr="0069261B">
        <w:rPr>
          <w:color w:val="000000" w:themeColor="text1"/>
          <w:rtl/>
        </w:rPr>
        <w:t xml:space="preserve"> ال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عورته افاده حرمت نظر به عورت ولد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خصوص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پدر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مؤثر</w:t>
      </w:r>
      <w:r w:rsidRPr="0069261B">
        <w:rPr>
          <w:color w:val="000000" w:themeColor="text1"/>
          <w:rtl/>
        </w:rPr>
        <w:t xml:space="preserve"> 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هست،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هم بع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که بگو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الغاء خصوص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اگر نگو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فحوا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color w:val="000000" w:themeColor="text1"/>
          <w:rtl/>
        </w:rPr>
        <w:t xml:space="preserve"> دارد،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نکه</w:t>
      </w:r>
      <w:r w:rsidRPr="0069261B">
        <w:rPr>
          <w:color w:val="000000" w:themeColor="text1"/>
          <w:rtl/>
        </w:rPr>
        <w:t xml:space="preserve"> فحوا نم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علت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که ممکن است کس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بگو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(مثل همان 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>) در ارتباط با پدر و فرزند، شارع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خواهد</w:t>
      </w:r>
      <w:r w:rsidRPr="0069261B">
        <w:rPr>
          <w:color w:val="000000" w:themeColor="text1"/>
          <w:rtl/>
        </w:rPr>
        <w:t xml:space="preserve">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شتر</w:t>
      </w:r>
      <w:r w:rsidRPr="0069261B">
        <w:rPr>
          <w:color w:val="000000" w:themeColor="text1"/>
          <w:rtl/>
        </w:rPr>
        <w:t xml:space="preserve"> مرزها را حفظ بکند،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جهت،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که فحوا را اطم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نان</w:t>
      </w:r>
      <w:r w:rsidRPr="0069261B">
        <w:rPr>
          <w:color w:val="000000" w:themeColor="text1"/>
          <w:rtl/>
        </w:rPr>
        <w:t xml:space="preserve"> پ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دا</w:t>
      </w:r>
      <w:r w:rsidRPr="0069261B">
        <w:rPr>
          <w:color w:val="000000" w:themeColor="text1"/>
          <w:rtl/>
        </w:rPr>
        <w:t xml:space="preserve"> نکن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م،</w:t>
      </w:r>
      <w:r w:rsidRPr="0069261B">
        <w:rPr>
          <w:color w:val="000000" w:themeColor="text1"/>
          <w:rtl/>
        </w:rPr>
        <w:t xml:space="preserve"> ول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</w:t>
      </w:r>
      <w:r w:rsidR="005E7B9A">
        <w:rPr>
          <w:color w:val="000000" w:themeColor="text1"/>
          <w:rtl/>
        </w:rPr>
        <w:t>واقعاً</w:t>
      </w:r>
      <w:r w:rsidRPr="0069261B">
        <w:rPr>
          <w:color w:val="000000" w:themeColor="text1"/>
          <w:rtl/>
        </w:rPr>
        <w:t xml:space="preserve"> مجموعه ارتکازات شرع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اقتضا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 که الغاء خصوص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بشود. </w:t>
      </w:r>
    </w:p>
    <w:p w14:paraId="66AEB235" w14:textId="4A5976C0" w:rsidR="003048DC" w:rsidRPr="0069261B" w:rsidRDefault="003048DC" w:rsidP="006F1B0D">
      <w:pPr>
        <w:pStyle w:val="Heading2"/>
        <w:rPr>
          <w:rtl/>
        </w:rPr>
      </w:pPr>
      <w:bookmarkStart w:id="13" w:name="_Toc165300684"/>
      <w:r w:rsidRPr="0069261B">
        <w:rPr>
          <w:rFonts w:hint="eastAsia"/>
          <w:rtl/>
        </w:rPr>
        <w:t>نکته</w:t>
      </w:r>
      <w:r w:rsidRPr="0069261B">
        <w:rPr>
          <w:rtl/>
        </w:rPr>
        <w:t xml:space="preserve"> </w:t>
      </w:r>
      <w:r w:rsidR="006F1B0D" w:rsidRPr="0069261B">
        <w:rPr>
          <w:rFonts w:hint="cs"/>
          <w:rtl/>
        </w:rPr>
        <w:t>پنجم</w:t>
      </w:r>
      <w:bookmarkEnd w:id="13"/>
      <w:r w:rsidRPr="0069261B">
        <w:rPr>
          <w:rtl/>
        </w:rPr>
        <w:t xml:space="preserve"> </w:t>
      </w:r>
    </w:p>
    <w:p w14:paraId="56F78221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«ابن» اختصاص به بالغ ندارد، همه را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رد،</w:t>
      </w:r>
      <w:r w:rsidRPr="0069261B">
        <w:rPr>
          <w:color w:val="000000" w:themeColor="text1"/>
          <w:rtl/>
        </w:rPr>
        <w:t xml:space="preserve"> فقط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color w:val="000000" w:themeColor="text1"/>
          <w:rtl/>
        </w:rPr>
        <w:t xml:space="preserve">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قطع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هست که تخص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ص</w:t>
      </w:r>
      <w:r w:rsidRPr="0069261B">
        <w:rPr>
          <w:color w:val="000000" w:themeColor="text1"/>
          <w:rtl/>
        </w:rPr>
        <w:t xml:space="preserve"> و تق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زند</w:t>
      </w:r>
      <w:r w:rsidRPr="0069261B">
        <w:rPr>
          <w:color w:val="000000" w:themeColor="text1"/>
          <w:rtl/>
        </w:rPr>
        <w:t xml:space="preserve"> و از آن 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رون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رود</w:t>
      </w:r>
      <w:r w:rsidRPr="0069261B">
        <w:rPr>
          <w:color w:val="000000" w:themeColor="text1"/>
          <w:rtl/>
        </w:rPr>
        <w:t xml:space="preserve"> و بنابرا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شامل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. </w:t>
      </w:r>
    </w:p>
    <w:p w14:paraId="704814E3" w14:textId="47FABADD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لا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دخل</w:t>
      </w:r>
      <w:r w:rsidRPr="0069261B">
        <w:rPr>
          <w:color w:val="000000" w:themeColor="text1"/>
          <w:rtl/>
        </w:rPr>
        <w:t xml:space="preserve"> مع ابنه </w:t>
      </w:r>
      <w:r w:rsidR="005E7B9A">
        <w:rPr>
          <w:color w:val="000000" w:themeColor="text1"/>
          <w:rtl/>
        </w:rPr>
        <w:t>قطعاً</w:t>
      </w:r>
      <w:r w:rsidRPr="0069261B">
        <w:rPr>
          <w:color w:val="000000" w:themeColor="text1"/>
          <w:rtl/>
        </w:rPr>
        <w:t xml:space="preserve"> الغاء خصوص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نم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و الا معنا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ش</w:t>
      </w:r>
      <w:r w:rsidRPr="0069261B">
        <w:rPr>
          <w:color w:val="000000" w:themeColor="text1"/>
          <w:rtl/>
        </w:rPr>
        <w:t xml:space="preserve">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بود که همه 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تنها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color w:val="000000" w:themeColor="text1"/>
          <w:rtl/>
        </w:rPr>
        <w:t xml:space="preserve"> به حمام بروند. آن زمان اصلاً نبوده است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خ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کم بوده است. </w:t>
      </w:r>
    </w:p>
    <w:p w14:paraId="18562DB2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بع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در هر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احتمالات دلالت بکند و الغاء خصوص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هم بشود </w:t>
      </w:r>
    </w:p>
    <w:p w14:paraId="3D23C86D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و</w:t>
      </w:r>
      <w:r w:rsidRPr="0069261B">
        <w:rPr>
          <w:color w:val="000000" w:themeColor="text1"/>
          <w:rtl/>
        </w:rPr>
        <w:t xml:space="preserve"> نکته مهم در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نجا</w:t>
      </w:r>
      <w:r w:rsidRPr="0069261B">
        <w:rPr>
          <w:color w:val="000000" w:themeColor="text1"/>
          <w:rtl/>
        </w:rPr>
        <w:t xml:space="preserve"> ابن بود، اخ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ه،</w:t>
      </w:r>
      <w:r w:rsidRPr="0069261B">
        <w:rPr>
          <w:color w:val="000000" w:themeColor="text1"/>
          <w:rtl/>
        </w:rPr>
        <w:t xml:space="preserve"> رجل، مؤمن، مرئه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عناو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 xml:space="preserve"> که بگو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انصراف دارد. </w:t>
      </w:r>
    </w:p>
    <w:p w14:paraId="20CCD15F" w14:textId="15246460" w:rsidR="003048DC" w:rsidRPr="0069261B" w:rsidRDefault="006F1B0D" w:rsidP="006F1B0D">
      <w:pPr>
        <w:pStyle w:val="Heading1"/>
        <w:rPr>
          <w:color w:val="000000" w:themeColor="text1"/>
          <w:rtl/>
        </w:rPr>
      </w:pPr>
      <w:bookmarkStart w:id="14" w:name="_Toc165300685"/>
      <w:r w:rsidRPr="0069261B">
        <w:rPr>
          <w:rFonts w:hint="eastAsia"/>
          <w:rtl/>
        </w:rPr>
        <w:t>بررس</w:t>
      </w:r>
      <w:r w:rsidRPr="0069261B">
        <w:rPr>
          <w:rFonts w:hint="cs"/>
          <w:rtl/>
        </w:rPr>
        <w:t>ی</w:t>
      </w:r>
      <w:r w:rsidRPr="0069261B">
        <w:rPr>
          <w:rtl/>
        </w:rPr>
        <w:t xml:space="preserve"> فراز </w:t>
      </w:r>
      <w:r w:rsidRPr="0069261B">
        <w:rPr>
          <w:rFonts w:hint="cs"/>
          <w:rtl/>
        </w:rPr>
        <w:t>دوم</w:t>
      </w:r>
      <w:r w:rsidRPr="0069261B">
        <w:rPr>
          <w:rtl/>
        </w:rPr>
        <w:t xml:space="preserve"> روا</w:t>
      </w:r>
      <w:r w:rsidRPr="0069261B">
        <w:rPr>
          <w:rFonts w:hint="cs"/>
          <w:rtl/>
        </w:rPr>
        <w:t>ی</w:t>
      </w:r>
      <w:r w:rsidRPr="0069261B">
        <w:rPr>
          <w:rFonts w:hint="eastAsia"/>
          <w:rtl/>
        </w:rPr>
        <w:t>ت</w:t>
      </w:r>
      <w:bookmarkEnd w:id="14"/>
      <w:r w:rsidRPr="0069261B">
        <w:rPr>
          <w:rFonts w:hint="eastAsia"/>
          <w:color w:val="000000" w:themeColor="text1"/>
          <w:rtl/>
        </w:rPr>
        <w:t xml:space="preserve"> </w:t>
      </w:r>
    </w:p>
    <w:p w14:paraId="6C88DFD5" w14:textId="553C35C3" w:rsidR="003048DC" w:rsidRPr="0069261B" w:rsidRDefault="00E07DE1" w:rsidP="003048DC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="003048DC" w:rsidRPr="00E07DE1">
        <w:rPr>
          <w:rFonts w:hint="eastAsia"/>
          <w:color w:val="008000"/>
          <w:rtl/>
        </w:rPr>
        <w:t>لَ</w:t>
      </w:r>
      <w:r w:rsidR="003048DC" w:rsidRPr="00E07DE1">
        <w:rPr>
          <w:rFonts w:hint="cs"/>
          <w:color w:val="008000"/>
          <w:rtl/>
        </w:rPr>
        <w:t>یْ</w:t>
      </w:r>
      <w:r w:rsidR="003048DC" w:rsidRPr="00E07DE1">
        <w:rPr>
          <w:rFonts w:hint="eastAsia"/>
          <w:color w:val="008000"/>
          <w:rtl/>
        </w:rPr>
        <w:t>سَ</w:t>
      </w:r>
      <w:r w:rsidR="003048DC" w:rsidRPr="00E07DE1">
        <w:rPr>
          <w:color w:val="008000"/>
          <w:rtl/>
        </w:rPr>
        <w:t xml:space="preserve"> لِلْوَالِدَ</w:t>
      </w:r>
      <w:r w:rsidR="003048DC" w:rsidRPr="00E07DE1">
        <w:rPr>
          <w:rFonts w:hint="cs"/>
          <w:color w:val="008000"/>
          <w:rtl/>
        </w:rPr>
        <w:t>یْ</w:t>
      </w:r>
      <w:r w:rsidR="003048DC" w:rsidRPr="00E07DE1">
        <w:rPr>
          <w:rFonts w:hint="eastAsia"/>
          <w:color w:val="008000"/>
          <w:rtl/>
        </w:rPr>
        <w:t>نِ</w:t>
      </w:r>
      <w:r w:rsidR="003048DC" w:rsidRPr="00E07DE1">
        <w:rPr>
          <w:color w:val="008000"/>
          <w:rtl/>
        </w:rPr>
        <w:t xml:space="preserve"> أَنْ </w:t>
      </w:r>
      <w:r w:rsidR="003048DC" w:rsidRPr="00E07DE1">
        <w:rPr>
          <w:rFonts w:hint="cs"/>
          <w:color w:val="008000"/>
          <w:rtl/>
        </w:rPr>
        <w:t>یَ</w:t>
      </w:r>
      <w:r w:rsidR="003048DC" w:rsidRPr="00E07DE1">
        <w:rPr>
          <w:rFonts w:hint="eastAsia"/>
          <w:color w:val="008000"/>
          <w:rtl/>
        </w:rPr>
        <w:t>نْظُرَا</w:t>
      </w:r>
      <w:r w:rsidR="003048DC" w:rsidRPr="00E07DE1">
        <w:rPr>
          <w:color w:val="008000"/>
          <w:rtl/>
        </w:rPr>
        <w:t xml:space="preserve"> إِلَ</w:t>
      </w:r>
      <w:r w:rsidR="003048DC" w:rsidRPr="00E07DE1">
        <w:rPr>
          <w:rFonts w:hint="cs"/>
          <w:color w:val="008000"/>
          <w:rtl/>
        </w:rPr>
        <w:t>ی</w:t>
      </w:r>
      <w:r w:rsidR="003048DC" w:rsidRPr="00E07DE1">
        <w:rPr>
          <w:color w:val="008000"/>
          <w:rtl/>
        </w:rPr>
        <w:t xml:space="preserve"> عَوْرَةِ الْوَلَدِ وَ لَ</w:t>
      </w:r>
      <w:r w:rsidR="003048DC" w:rsidRPr="00E07DE1">
        <w:rPr>
          <w:rFonts w:hint="cs"/>
          <w:color w:val="008000"/>
          <w:rtl/>
        </w:rPr>
        <w:t>یْ</w:t>
      </w:r>
      <w:r w:rsidR="003048DC" w:rsidRPr="00E07DE1">
        <w:rPr>
          <w:rFonts w:hint="eastAsia"/>
          <w:color w:val="008000"/>
          <w:rtl/>
        </w:rPr>
        <w:t>سَ</w:t>
      </w:r>
      <w:r w:rsidR="003048DC" w:rsidRPr="00E07DE1">
        <w:rPr>
          <w:color w:val="008000"/>
          <w:rtl/>
        </w:rPr>
        <w:t xml:space="preserve"> لِلْوَلَدِ أَنْ </w:t>
      </w:r>
      <w:r w:rsidR="003048DC" w:rsidRPr="00E07DE1">
        <w:rPr>
          <w:rFonts w:hint="cs"/>
          <w:color w:val="008000"/>
          <w:rtl/>
        </w:rPr>
        <w:t>یَ</w:t>
      </w:r>
      <w:r w:rsidR="003048DC" w:rsidRPr="00E07DE1">
        <w:rPr>
          <w:rFonts w:hint="eastAsia"/>
          <w:color w:val="008000"/>
          <w:rtl/>
        </w:rPr>
        <w:t>نْظُرَ</w:t>
      </w:r>
      <w:r w:rsidR="003048DC" w:rsidRPr="00E07DE1">
        <w:rPr>
          <w:color w:val="008000"/>
          <w:rtl/>
        </w:rPr>
        <w:t xml:space="preserve"> إِلَ</w:t>
      </w:r>
      <w:r w:rsidR="003048DC" w:rsidRPr="00E07DE1">
        <w:rPr>
          <w:rFonts w:hint="cs"/>
          <w:color w:val="008000"/>
          <w:rtl/>
        </w:rPr>
        <w:t>ی</w:t>
      </w:r>
      <w:r w:rsidR="003048DC" w:rsidRPr="00E07DE1">
        <w:rPr>
          <w:color w:val="008000"/>
          <w:rtl/>
        </w:rPr>
        <w:t xml:space="preserve"> عَوْرَةِ الْوَالِدِ</w:t>
      </w:r>
      <w:r>
        <w:rPr>
          <w:rFonts w:hint="cs"/>
          <w:color w:val="000000" w:themeColor="text1"/>
          <w:rtl/>
        </w:rPr>
        <w:t>»</w:t>
      </w:r>
    </w:p>
    <w:p w14:paraId="59FFE2AB" w14:textId="55DF8649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فراز دوم آن </w:t>
      </w:r>
      <w:r w:rsidR="005E7B9A">
        <w:rPr>
          <w:color w:val="000000" w:themeColor="text1"/>
          <w:rtl/>
        </w:rPr>
        <w:t>پیچ‌وخم‌های</w:t>
      </w:r>
      <w:r w:rsidRPr="0069261B">
        <w:rPr>
          <w:color w:val="000000" w:themeColor="text1"/>
          <w:rtl/>
        </w:rPr>
        <w:t xml:space="preserve"> قبل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را ندارد،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لَ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سَ</w:t>
      </w:r>
      <w:r w:rsidRPr="00E07DE1">
        <w:rPr>
          <w:color w:val="008000"/>
          <w:rtl/>
        </w:rPr>
        <w:t xml:space="preserve"> لِلْوَالِدَ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نِ</w:t>
      </w:r>
      <w:r w:rsidRPr="00E07DE1">
        <w:rPr>
          <w:color w:val="008000"/>
          <w:rtl/>
        </w:rPr>
        <w:t xml:space="preserve"> 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نْظُرَا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الْوَلَدِ وَ لَ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سَ</w:t>
      </w:r>
      <w:r w:rsidRPr="00E07DE1">
        <w:rPr>
          <w:color w:val="008000"/>
          <w:rtl/>
        </w:rPr>
        <w:t xml:space="preserve"> لِلْوَلَدِ 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الْوَالِدِ</w:t>
      </w:r>
      <w:r w:rsidR="00E07DE1">
        <w:rPr>
          <w:rFonts w:hint="cs"/>
          <w:color w:val="000000" w:themeColor="text1"/>
          <w:rtl/>
        </w:rPr>
        <w:t>»</w:t>
      </w:r>
    </w:p>
    <w:p w14:paraId="48A7905D" w14:textId="2A058026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lastRenderedPageBreak/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دو طرف مسئله را در ادامه متعرض شده است، طبق آنچه امام صادق </w:t>
      </w:r>
      <w:r w:rsidR="005E7B9A">
        <w:rPr>
          <w:color w:val="000000" w:themeColor="text1"/>
          <w:rtl/>
        </w:rPr>
        <w:t>علیه‌السلام</w:t>
      </w:r>
      <w:r w:rsidRPr="0069261B">
        <w:rPr>
          <w:color w:val="000000" w:themeColor="text1"/>
          <w:rtl/>
        </w:rPr>
        <w:t xml:space="preserve"> نقل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کنند</w:t>
      </w:r>
      <w:r w:rsidRPr="0069261B">
        <w:rPr>
          <w:color w:val="000000" w:themeColor="text1"/>
          <w:rtl/>
        </w:rPr>
        <w:t xml:space="preserve"> پ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امبر</w:t>
      </w:r>
      <w:r w:rsidRPr="0069261B">
        <w:rPr>
          <w:color w:val="000000" w:themeColor="text1"/>
          <w:rtl/>
        </w:rPr>
        <w:t xml:space="preserve"> خدا فرمودند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>لَ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سَ</w:t>
      </w:r>
      <w:r w:rsidRPr="00E07DE1">
        <w:rPr>
          <w:color w:val="008000"/>
          <w:rtl/>
        </w:rPr>
        <w:t xml:space="preserve"> لِلْوَالِدَ</w:t>
      </w:r>
      <w:r w:rsidRPr="00E07DE1">
        <w:rPr>
          <w:rFonts w:hint="cs"/>
          <w:color w:val="008000"/>
          <w:rtl/>
        </w:rPr>
        <w:t>یْ</w:t>
      </w:r>
      <w:r w:rsidRPr="00E07DE1">
        <w:rPr>
          <w:rFonts w:hint="eastAsia"/>
          <w:color w:val="008000"/>
          <w:rtl/>
        </w:rPr>
        <w:t>نِ</w:t>
      </w:r>
      <w:r w:rsidRPr="00E07DE1">
        <w:rPr>
          <w:color w:val="008000"/>
          <w:rtl/>
        </w:rPr>
        <w:t xml:space="preserve"> 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نْظُرَا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الْوَلَدِ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color w:val="000000" w:themeColor="text1"/>
          <w:rtl/>
        </w:rPr>
        <w:t xml:space="preserve"> نف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که در مقام نه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است و گفته شده است که والد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نم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توانند</w:t>
      </w:r>
      <w:r w:rsidRPr="0069261B">
        <w:rPr>
          <w:color w:val="000000" w:themeColor="text1"/>
          <w:rtl/>
        </w:rPr>
        <w:t xml:space="preserve"> به عورت ولد نگاه ب</w:t>
      </w:r>
      <w:r w:rsidRPr="0069261B">
        <w:rPr>
          <w:rFonts w:hint="eastAsia"/>
          <w:color w:val="000000" w:themeColor="text1"/>
          <w:rtl/>
        </w:rPr>
        <w:t>کنند،</w:t>
      </w:r>
      <w:r w:rsidRPr="0069261B">
        <w:rPr>
          <w:color w:val="000000" w:themeColor="text1"/>
          <w:rtl/>
        </w:rPr>
        <w:t xml:space="preserve"> دلالت حرمت واضح است، موضوع هم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نجا</w:t>
      </w:r>
      <w:r w:rsidRPr="0069261B">
        <w:rPr>
          <w:color w:val="000000" w:themeColor="text1"/>
          <w:rtl/>
        </w:rPr>
        <w:t xml:space="preserve"> ولد هست، آنجا ابن بود و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نجا</w:t>
      </w:r>
      <w:r w:rsidRPr="0069261B">
        <w:rPr>
          <w:color w:val="000000" w:themeColor="text1"/>
          <w:rtl/>
        </w:rPr>
        <w:t xml:space="preserve"> ولد است و ولد هم مثل ابن اختصاص به شرا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ط</w:t>
      </w:r>
      <w:r w:rsidRPr="0069261B">
        <w:rPr>
          <w:color w:val="000000" w:themeColor="text1"/>
          <w:rtl/>
        </w:rPr>
        <w:t xml:space="preserve"> بلوغ ندارد و شامل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بلوغ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و نه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هم که در مقام تشر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ع</w:t>
      </w:r>
      <w:r w:rsidRPr="0069261B">
        <w:rPr>
          <w:color w:val="000000" w:themeColor="text1"/>
          <w:rtl/>
        </w:rPr>
        <w:t xml:space="preserve"> و مولو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ت</w:t>
      </w:r>
      <w:r w:rsidRPr="0069261B">
        <w:rPr>
          <w:color w:val="000000" w:themeColor="text1"/>
          <w:rtl/>
        </w:rPr>
        <w:t xml:space="preserve"> است و انشاء است و نه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به حرمت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شود،</w:t>
      </w:r>
      <w:r w:rsidRPr="0069261B">
        <w:rPr>
          <w:color w:val="000000" w:themeColor="text1"/>
          <w:rtl/>
        </w:rPr>
        <w:t xml:space="preserve"> نبا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به عورت ولد نگاه بکند و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color w:val="000000" w:themeColor="text1"/>
          <w:rtl/>
        </w:rPr>
        <w:t xml:space="preserve"> و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زه</w:t>
      </w:r>
      <w:r w:rsidRPr="0069261B">
        <w:rPr>
          <w:color w:val="000000" w:themeColor="text1"/>
          <w:rtl/>
        </w:rPr>
        <w:t xml:space="preserve"> را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رد</w:t>
      </w:r>
      <w:r w:rsidRPr="0069261B">
        <w:rPr>
          <w:color w:val="000000" w:themeColor="text1"/>
          <w:rtl/>
        </w:rPr>
        <w:t>. غ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</w:t>
      </w:r>
      <w:r w:rsidRPr="0069261B">
        <w:rPr>
          <w:color w:val="000000" w:themeColor="text1"/>
          <w:rtl/>
        </w:rPr>
        <w:t xml:space="preserve"> مم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ز</w:t>
      </w:r>
      <w:r w:rsidRPr="0069261B">
        <w:rPr>
          <w:color w:val="000000" w:themeColor="text1"/>
          <w:rtl/>
        </w:rPr>
        <w:t xml:space="preserve"> س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ره</w:t>
      </w:r>
      <w:r w:rsidRPr="0069261B">
        <w:rPr>
          <w:color w:val="000000" w:themeColor="text1"/>
          <w:rtl/>
        </w:rPr>
        <w:t xml:space="preserve"> قطع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دار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که اشکال ندارد. </w:t>
      </w:r>
    </w:p>
    <w:p w14:paraId="5F5A1C3F" w14:textId="69E20EA5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در</w:t>
      </w:r>
      <w:r w:rsidRPr="0069261B">
        <w:rPr>
          <w:color w:val="000000" w:themeColor="text1"/>
          <w:rtl/>
        </w:rPr>
        <w:t xml:space="preserve"> ادامه آن جمله بعد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ولد با ادله رفع القلم عن الصب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محدود به بلوغ و شرا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ط</w:t>
      </w:r>
      <w:r w:rsidRPr="0069261B">
        <w:rPr>
          <w:color w:val="000000" w:themeColor="text1"/>
          <w:rtl/>
        </w:rPr>
        <w:t xml:space="preserve"> تکل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شود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حمل بر آن بکن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ا</w:t>
      </w:r>
      <w:r w:rsidRPr="0069261B">
        <w:rPr>
          <w:color w:val="000000" w:themeColor="text1"/>
          <w:rtl/>
        </w:rPr>
        <w:t xml:space="preserve"> بگو</w:t>
      </w:r>
      <w:r w:rsidRPr="0069261B">
        <w:rPr>
          <w:rFonts w:hint="cs"/>
          <w:color w:val="000000" w:themeColor="text1"/>
          <w:rtl/>
        </w:rPr>
        <w:t>یی</w:t>
      </w:r>
      <w:r w:rsidRPr="0069261B">
        <w:rPr>
          <w:rFonts w:hint="eastAsia"/>
          <w:color w:val="000000" w:themeColor="text1"/>
          <w:rtl/>
        </w:rPr>
        <w:t>م</w:t>
      </w:r>
      <w:r w:rsidRPr="0069261B">
        <w:rPr>
          <w:color w:val="000000" w:themeColor="text1"/>
          <w:rtl/>
        </w:rPr>
        <w:t xml:space="preserve"> 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</w:t>
      </w:r>
      <w:r w:rsidRPr="0069261B">
        <w:rPr>
          <w:color w:val="000000" w:themeColor="text1"/>
          <w:rtl/>
        </w:rPr>
        <w:t xml:space="preserve"> للولد بعد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گو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</w:t>
      </w:r>
      <w:r w:rsidR="00E07DE1">
        <w:rPr>
          <w:rFonts w:hint="cs"/>
          <w:color w:val="000000" w:themeColor="text1"/>
          <w:rtl/>
        </w:rPr>
        <w:t>«</w:t>
      </w:r>
      <w:r w:rsidRPr="00E07DE1">
        <w:rPr>
          <w:color w:val="008000"/>
          <w:rtl/>
        </w:rPr>
        <w:t xml:space="preserve">أَنْ </w:t>
      </w:r>
      <w:r w:rsidRPr="00E07DE1">
        <w:rPr>
          <w:rFonts w:hint="cs"/>
          <w:color w:val="008000"/>
          <w:rtl/>
        </w:rPr>
        <w:t>یَ</w:t>
      </w:r>
      <w:r w:rsidRPr="00E07DE1">
        <w:rPr>
          <w:rFonts w:hint="eastAsia"/>
          <w:color w:val="008000"/>
          <w:rtl/>
        </w:rPr>
        <w:t>نْظُرَ</w:t>
      </w:r>
      <w:r w:rsidRPr="00E07DE1">
        <w:rPr>
          <w:color w:val="008000"/>
          <w:rtl/>
        </w:rPr>
        <w:t xml:space="preserve"> إِلَ</w:t>
      </w:r>
      <w:r w:rsidRPr="00E07DE1">
        <w:rPr>
          <w:rFonts w:hint="cs"/>
          <w:color w:val="008000"/>
          <w:rtl/>
        </w:rPr>
        <w:t>ی</w:t>
      </w:r>
      <w:r w:rsidRPr="00E07DE1">
        <w:rPr>
          <w:color w:val="008000"/>
          <w:rtl/>
        </w:rPr>
        <w:t xml:space="preserve"> عَوْرَةِ الْوَالِدِ</w:t>
      </w:r>
      <w:r w:rsidR="00E07DE1">
        <w:rPr>
          <w:rFonts w:hint="cs"/>
          <w:color w:val="000000" w:themeColor="text1"/>
          <w:rtl/>
        </w:rPr>
        <w:t>»</w:t>
      </w:r>
      <w:r w:rsidRPr="0069261B">
        <w:rPr>
          <w:color w:val="000000" w:themeColor="text1"/>
          <w:rtl/>
        </w:rPr>
        <w:t xml:space="preserve"> در واقع کنا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نها</w:t>
      </w:r>
      <w:r w:rsidRPr="0069261B">
        <w:rPr>
          <w:color w:val="000000" w:themeColor="text1"/>
          <w:rtl/>
        </w:rPr>
        <w:t xml:space="preserve"> با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خودشان را حفظ بکنند و خطاب به ول</w:t>
      </w:r>
      <w:r w:rsidRPr="0069261B">
        <w:rPr>
          <w:rFonts w:hint="eastAsia"/>
          <w:color w:val="000000" w:themeColor="text1"/>
          <w:rtl/>
        </w:rPr>
        <w:t>د</w:t>
      </w:r>
      <w:r w:rsidRPr="0069261B">
        <w:rPr>
          <w:color w:val="000000" w:themeColor="text1"/>
          <w:rtl/>
        </w:rPr>
        <w:t xml:space="preserve"> ن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ست</w:t>
      </w:r>
      <w:r w:rsidRPr="0069261B">
        <w:rPr>
          <w:color w:val="000000" w:themeColor="text1"/>
          <w:rtl/>
        </w:rPr>
        <w:t>. مثل است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ذان</w:t>
      </w:r>
      <w:r w:rsidRPr="0069261B">
        <w:rPr>
          <w:color w:val="000000" w:themeColor="text1"/>
          <w:rtl/>
        </w:rPr>
        <w:t xml:space="preserve"> که در آ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ه</w:t>
      </w:r>
      <w:r w:rsidRPr="0069261B">
        <w:rPr>
          <w:color w:val="000000" w:themeColor="text1"/>
          <w:rtl/>
        </w:rPr>
        <w:t xml:space="preserve"> شر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فه</w:t>
      </w:r>
      <w:r w:rsidRPr="0069261B">
        <w:rPr>
          <w:color w:val="000000" w:themeColor="text1"/>
          <w:rtl/>
        </w:rPr>
        <w:t xml:space="preserve"> است. </w:t>
      </w:r>
    </w:p>
    <w:p w14:paraId="1EFA7C46" w14:textId="77777777" w:rsidR="003048DC" w:rsidRPr="0069261B" w:rsidRDefault="003048DC" w:rsidP="006F1B0D">
      <w:pPr>
        <w:pStyle w:val="Heading2"/>
        <w:rPr>
          <w:rtl/>
        </w:rPr>
      </w:pPr>
      <w:bookmarkStart w:id="15" w:name="_Toc165300686"/>
      <w:r w:rsidRPr="0069261B">
        <w:rPr>
          <w:rFonts w:hint="eastAsia"/>
          <w:rtl/>
        </w:rPr>
        <w:t>احتمالات</w:t>
      </w:r>
      <w:r w:rsidRPr="0069261B">
        <w:rPr>
          <w:rtl/>
        </w:rPr>
        <w:t xml:space="preserve"> جمله دوم</w:t>
      </w:r>
      <w:bookmarkEnd w:id="15"/>
    </w:p>
    <w:p w14:paraId="0A7E45AD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ک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از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دو احتمال در جمله دوم است. </w:t>
      </w:r>
    </w:p>
    <w:p w14:paraId="2943B2D3" w14:textId="7A505A59" w:rsidR="003048DC" w:rsidRPr="0069261B" w:rsidRDefault="003048DC" w:rsidP="00E07DE1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rtl/>
        </w:rPr>
        <w:t>احتمال</w:t>
      </w:r>
      <w:r w:rsidRPr="0069261B">
        <w:rPr>
          <w:color w:val="000000" w:themeColor="text1"/>
          <w:rtl/>
        </w:rPr>
        <w:t xml:space="preserve"> اول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است که ل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س</w:t>
      </w:r>
      <w:r w:rsidRPr="0069261B">
        <w:rPr>
          <w:color w:val="000000" w:themeColor="text1"/>
          <w:rtl/>
        </w:rPr>
        <w:t xml:space="preserve"> للولد </w:t>
      </w:r>
      <w:r w:rsidR="00E07DE1">
        <w:rPr>
          <w:rFonts w:hint="cs"/>
          <w:color w:val="000000" w:themeColor="text1"/>
          <w:rtl/>
        </w:rPr>
        <w:t>«</w:t>
      </w:r>
      <w:r w:rsidR="00E07DE1" w:rsidRPr="00E07DE1">
        <w:rPr>
          <w:color w:val="008000"/>
          <w:rtl/>
        </w:rPr>
        <w:t xml:space="preserve">أَنْ </w:t>
      </w:r>
      <w:r w:rsidR="00E07DE1" w:rsidRPr="00E07DE1">
        <w:rPr>
          <w:rFonts w:hint="cs"/>
          <w:color w:val="008000"/>
          <w:rtl/>
        </w:rPr>
        <w:t>یَ</w:t>
      </w:r>
      <w:r w:rsidR="00E07DE1" w:rsidRPr="00E07DE1">
        <w:rPr>
          <w:rFonts w:hint="eastAsia"/>
          <w:color w:val="008000"/>
          <w:rtl/>
        </w:rPr>
        <w:t>نْظُرَ</w:t>
      </w:r>
      <w:r w:rsidR="00E07DE1" w:rsidRPr="00E07DE1">
        <w:rPr>
          <w:color w:val="008000"/>
          <w:rtl/>
        </w:rPr>
        <w:t xml:space="preserve"> إِلَ</w:t>
      </w:r>
      <w:r w:rsidR="00E07DE1" w:rsidRPr="00E07DE1">
        <w:rPr>
          <w:rFonts w:hint="cs"/>
          <w:color w:val="008000"/>
          <w:rtl/>
        </w:rPr>
        <w:t>ی</w:t>
      </w:r>
      <w:r w:rsidR="00E07DE1" w:rsidRPr="00E07DE1">
        <w:rPr>
          <w:color w:val="008000"/>
          <w:rtl/>
        </w:rPr>
        <w:t xml:space="preserve"> عَوْرَةِ الْوَالِدِ</w:t>
      </w:r>
      <w:r w:rsidR="00E07DE1">
        <w:rPr>
          <w:rFonts w:hint="cs"/>
          <w:color w:val="000000" w:themeColor="text1"/>
          <w:rtl/>
        </w:rPr>
        <w:t>»</w:t>
      </w:r>
      <w:r w:rsidR="00E07DE1" w:rsidRPr="0069261B">
        <w:rPr>
          <w:color w:val="000000" w:themeColor="text1"/>
          <w:rtl/>
        </w:rPr>
        <w:t xml:space="preserve"> </w:t>
      </w:r>
      <w:r w:rsidRPr="0069261B">
        <w:rPr>
          <w:color w:val="000000" w:themeColor="text1"/>
          <w:rtl/>
        </w:rPr>
        <w:t>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</w:t>
      </w:r>
      <w:r w:rsidRPr="0069261B">
        <w:rPr>
          <w:color w:val="000000" w:themeColor="text1"/>
          <w:rtl/>
        </w:rPr>
        <w:t xml:space="preserve"> مخاطب خود ولد است منته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color w:val="000000" w:themeColor="text1"/>
          <w:rtl/>
        </w:rPr>
        <w:t xml:space="preserve"> ادله آن را محدود به بلوغ و امثال ا</w:t>
      </w:r>
      <w:r w:rsidRPr="0069261B">
        <w:rPr>
          <w:rFonts w:hint="cs"/>
          <w:color w:val="000000" w:themeColor="text1"/>
          <w:rtl/>
        </w:rPr>
        <w:t>ی</w:t>
      </w:r>
      <w:r w:rsidRPr="0069261B">
        <w:rPr>
          <w:rFonts w:hint="eastAsia"/>
          <w:color w:val="000000" w:themeColor="text1"/>
          <w:rtl/>
        </w:rPr>
        <w:t>نها</w:t>
      </w:r>
      <w:r w:rsidRPr="0069261B">
        <w:rPr>
          <w:color w:val="000000" w:themeColor="text1"/>
          <w:rtl/>
        </w:rPr>
        <w:t xml:space="preserve"> م</w:t>
      </w:r>
      <w:r w:rsidRPr="0069261B">
        <w:rPr>
          <w:rFonts w:hint="cs"/>
          <w:color w:val="000000" w:themeColor="text1"/>
          <w:rtl/>
        </w:rPr>
        <w:t>ی‌</w:t>
      </w:r>
      <w:r w:rsidRPr="0069261B">
        <w:rPr>
          <w:rFonts w:hint="eastAsia"/>
          <w:color w:val="000000" w:themeColor="text1"/>
          <w:rtl/>
        </w:rPr>
        <w:t>کند</w:t>
      </w:r>
      <w:r w:rsidRPr="0069261B">
        <w:rPr>
          <w:color w:val="000000" w:themeColor="text1"/>
          <w:rtl/>
        </w:rPr>
        <w:t xml:space="preserve">. </w:t>
      </w:r>
    </w:p>
    <w:p w14:paraId="25300C3D" w14:textId="77777777" w:rsidR="003048DC" w:rsidRPr="0069261B" w:rsidRDefault="003048DC" w:rsidP="003048DC">
      <w:pPr>
        <w:rPr>
          <w:color w:val="000000" w:themeColor="text1"/>
          <w:rtl/>
        </w:rPr>
      </w:pPr>
      <w:r w:rsidRPr="0069261B">
        <w:rPr>
          <w:rFonts w:hint="eastAsia"/>
          <w:color w:val="000000" w:themeColor="text1"/>
          <w:spacing w:val="-4"/>
          <w:rtl/>
        </w:rPr>
        <w:t>احتمال</w:t>
      </w:r>
      <w:r w:rsidRPr="0069261B">
        <w:rPr>
          <w:color w:val="000000" w:themeColor="text1"/>
          <w:spacing w:val="-4"/>
          <w:rtl/>
        </w:rPr>
        <w:t xml:space="preserve"> دوم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است که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کنا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ه</w:t>
      </w:r>
      <w:r w:rsidRPr="0069261B">
        <w:rPr>
          <w:color w:val="000000" w:themeColor="text1"/>
          <w:spacing w:val="-4"/>
          <w:rtl/>
        </w:rPr>
        <w:t xml:space="preserve"> از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</w:t>
      </w:r>
      <w:r w:rsidRPr="0069261B">
        <w:rPr>
          <w:color w:val="000000" w:themeColor="text1"/>
          <w:spacing w:val="-4"/>
          <w:rtl/>
        </w:rPr>
        <w:t xml:space="preserve"> است که 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نها</w:t>
      </w:r>
      <w:r w:rsidRPr="0069261B">
        <w:rPr>
          <w:color w:val="000000" w:themeColor="text1"/>
          <w:spacing w:val="-4"/>
          <w:rtl/>
        </w:rPr>
        <w:t xml:space="preserve"> نبا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د</w:t>
      </w:r>
      <w:r w:rsidRPr="0069261B">
        <w:rPr>
          <w:color w:val="000000" w:themeColor="text1"/>
          <w:spacing w:val="-4"/>
          <w:rtl/>
        </w:rPr>
        <w:t xml:space="preserve"> نگاه بکنند و نبا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د</w:t>
      </w:r>
      <w:r w:rsidRPr="0069261B">
        <w:rPr>
          <w:color w:val="000000" w:themeColor="text1"/>
          <w:spacing w:val="-4"/>
          <w:rtl/>
        </w:rPr>
        <w:t xml:space="preserve"> اجازه بدهند به آن‌ها نگاه بشود، رعا</w:t>
      </w:r>
      <w:r w:rsidRPr="0069261B">
        <w:rPr>
          <w:rFonts w:hint="cs"/>
          <w:color w:val="000000" w:themeColor="text1"/>
          <w:spacing w:val="-4"/>
          <w:rtl/>
        </w:rPr>
        <w:t>ی</w:t>
      </w:r>
      <w:r w:rsidRPr="0069261B">
        <w:rPr>
          <w:rFonts w:hint="eastAsia"/>
          <w:color w:val="000000" w:themeColor="text1"/>
          <w:spacing w:val="-4"/>
          <w:rtl/>
        </w:rPr>
        <w:t>ت</w:t>
      </w:r>
      <w:r w:rsidRPr="0069261B">
        <w:rPr>
          <w:color w:val="000000" w:themeColor="text1"/>
          <w:spacing w:val="-4"/>
          <w:rtl/>
        </w:rPr>
        <w:t xml:space="preserve"> ستر بکنند</w:t>
      </w:r>
      <w:r w:rsidRPr="0069261B">
        <w:rPr>
          <w:color w:val="000000" w:themeColor="text1"/>
          <w:rtl/>
        </w:rPr>
        <w:t xml:space="preserve">. </w:t>
      </w:r>
    </w:p>
    <w:p w14:paraId="3F5253DB" w14:textId="0FC85C19" w:rsidR="003048DC" w:rsidRPr="0069261B" w:rsidRDefault="005E7B9A" w:rsidP="003048D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3048DC" w:rsidRPr="0069261B">
        <w:rPr>
          <w:rFonts w:hint="eastAsia"/>
          <w:color w:val="000000" w:themeColor="text1"/>
          <w:rtl/>
        </w:rPr>
        <w:t>،</w:t>
      </w:r>
      <w:r w:rsidR="003048DC" w:rsidRPr="0069261B">
        <w:rPr>
          <w:color w:val="000000" w:themeColor="text1"/>
          <w:rtl/>
        </w:rPr>
        <w:t xml:space="preserve"> 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</w:t>
      </w:r>
      <w:r w:rsidR="003048DC" w:rsidRPr="0069261B">
        <w:rPr>
          <w:color w:val="000000" w:themeColor="text1"/>
          <w:rtl/>
        </w:rPr>
        <w:t xml:space="preserve"> روا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با قطع نظر از سند در فراز اول </w:t>
      </w:r>
      <w:r>
        <w:rPr>
          <w:color w:val="000000" w:themeColor="text1"/>
          <w:rtl/>
        </w:rPr>
        <w:t>بنا بر</w:t>
      </w:r>
      <w:r w:rsidR="003048DC" w:rsidRPr="0069261B">
        <w:rPr>
          <w:color w:val="000000" w:themeColor="text1"/>
          <w:rtl/>
        </w:rPr>
        <w:t xml:space="preserve"> بعض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از احتمالات دل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ل</w:t>
      </w:r>
      <w:r w:rsidR="003048DC" w:rsidRPr="0069261B">
        <w:rPr>
          <w:color w:val="000000" w:themeColor="text1"/>
          <w:rtl/>
        </w:rPr>
        <w:t xml:space="preserve"> خوب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است و در فراز دوم با اشکالات کمتر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به وضوح به مسئله دلالت م</w:t>
      </w:r>
      <w:r w:rsidR="003048DC" w:rsidRPr="0069261B">
        <w:rPr>
          <w:rFonts w:hint="cs"/>
          <w:color w:val="000000" w:themeColor="text1"/>
          <w:rtl/>
        </w:rPr>
        <w:t>ی‌</w:t>
      </w:r>
      <w:r w:rsidR="003048DC" w:rsidRPr="0069261B">
        <w:rPr>
          <w:rFonts w:hint="eastAsia"/>
          <w:color w:val="000000" w:themeColor="text1"/>
          <w:rtl/>
        </w:rPr>
        <w:t>کند</w:t>
      </w:r>
      <w:r w:rsidR="003048DC" w:rsidRPr="0069261B">
        <w:rPr>
          <w:color w:val="000000" w:themeColor="text1"/>
          <w:rtl/>
        </w:rPr>
        <w:t xml:space="preserve"> که مم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ز</w:t>
      </w:r>
      <w:r w:rsidR="003048DC" w:rsidRPr="0069261B">
        <w:rPr>
          <w:color w:val="000000" w:themeColor="text1"/>
          <w:rtl/>
        </w:rPr>
        <w:t xml:space="preserve"> و مم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زه</w:t>
      </w:r>
      <w:r w:rsidR="003048DC" w:rsidRPr="0069261B">
        <w:rPr>
          <w:color w:val="000000" w:themeColor="text1"/>
          <w:rtl/>
        </w:rPr>
        <w:t xml:space="preserve"> هم مشمول 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</w:t>
      </w:r>
      <w:r w:rsidR="003048DC" w:rsidRPr="0069261B">
        <w:rPr>
          <w:color w:val="000000" w:themeColor="text1"/>
          <w:rtl/>
        </w:rPr>
        <w:t xml:space="preserve"> حکم است. </w:t>
      </w:r>
    </w:p>
    <w:p w14:paraId="5467CE47" w14:textId="3DCE9C34" w:rsidR="003048DC" w:rsidRPr="0069261B" w:rsidRDefault="005E7B9A" w:rsidP="003048D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3048DC" w:rsidRPr="0069261B">
        <w:rPr>
          <w:color w:val="000000" w:themeColor="text1"/>
          <w:rtl/>
        </w:rPr>
        <w:t xml:space="preserve"> ملاحظه کرد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د</w:t>
      </w:r>
      <w:r w:rsidR="003048DC" w:rsidRPr="0069261B">
        <w:rPr>
          <w:color w:val="000000" w:themeColor="text1"/>
          <w:rtl/>
        </w:rPr>
        <w:t xml:space="preserve"> که روا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چهارم و پنجم ارزش ب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شتر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در دلالت داشت از لحاظ 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نکه</w:t>
      </w:r>
      <w:r w:rsidR="003048DC" w:rsidRPr="0069261B">
        <w:rPr>
          <w:color w:val="000000" w:themeColor="text1"/>
          <w:rtl/>
        </w:rPr>
        <w:t xml:space="preserve"> آن عناو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که موجب انصراف م</w:t>
      </w:r>
      <w:r w:rsidR="003048DC" w:rsidRPr="0069261B">
        <w:rPr>
          <w:rFonts w:hint="cs"/>
          <w:color w:val="000000" w:themeColor="text1"/>
          <w:rtl/>
        </w:rPr>
        <w:t>ی‌</w:t>
      </w:r>
      <w:r w:rsidR="003048DC" w:rsidRPr="0069261B">
        <w:rPr>
          <w:rFonts w:hint="eastAsia"/>
          <w:color w:val="000000" w:themeColor="text1"/>
          <w:rtl/>
        </w:rPr>
        <w:t>شد</w:t>
      </w:r>
      <w:r w:rsidR="003048DC" w:rsidRPr="0069261B">
        <w:rPr>
          <w:color w:val="000000" w:themeColor="text1"/>
          <w:rtl/>
        </w:rPr>
        <w:t xml:space="preserve"> و اشکالات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در شمول آن نسبت به صب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بود در 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نجا</w:t>
      </w:r>
      <w:r w:rsidR="003048DC" w:rsidRPr="0069261B">
        <w:rPr>
          <w:color w:val="000000" w:themeColor="text1"/>
          <w:rtl/>
        </w:rPr>
        <w:t xml:space="preserve"> ن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ست</w:t>
      </w:r>
      <w:r w:rsidR="003048DC" w:rsidRPr="0069261B">
        <w:rPr>
          <w:color w:val="000000" w:themeColor="text1"/>
          <w:rtl/>
        </w:rPr>
        <w:t>. 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</w:t>
      </w:r>
      <w:r w:rsidR="003048DC" w:rsidRPr="0069261B">
        <w:rPr>
          <w:color w:val="000000" w:themeColor="text1"/>
          <w:rtl/>
        </w:rPr>
        <w:t xml:space="preserve"> عناو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ن</w:t>
      </w:r>
      <w:r w:rsidR="003048DC" w:rsidRPr="0069261B">
        <w:rPr>
          <w:color w:val="000000" w:themeColor="text1"/>
          <w:rtl/>
        </w:rPr>
        <w:t xml:space="preserve"> م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و ولد و ابن به آسان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بر صب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و صب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ه</w:t>
      </w:r>
      <w:r w:rsidR="003048DC" w:rsidRPr="0069261B">
        <w:rPr>
          <w:color w:val="000000" w:themeColor="text1"/>
          <w:rtl/>
        </w:rPr>
        <w:t xml:space="preserve"> مم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ز</w:t>
      </w:r>
      <w:r w:rsidR="003048DC" w:rsidRPr="0069261B">
        <w:rPr>
          <w:color w:val="000000" w:themeColor="text1"/>
          <w:rtl/>
        </w:rPr>
        <w:t xml:space="preserve"> استعمال م</w:t>
      </w:r>
      <w:r w:rsidR="003048DC" w:rsidRPr="0069261B">
        <w:rPr>
          <w:rFonts w:hint="cs"/>
          <w:color w:val="000000" w:themeColor="text1"/>
          <w:rtl/>
        </w:rPr>
        <w:t>ی‌</w:t>
      </w:r>
      <w:r w:rsidR="003048DC" w:rsidRPr="0069261B">
        <w:rPr>
          <w:rFonts w:hint="eastAsia"/>
          <w:color w:val="000000" w:themeColor="text1"/>
          <w:rtl/>
        </w:rPr>
        <w:t>شود</w:t>
      </w:r>
      <w:r w:rsidR="003048DC" w:rsidRPr="0069261B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و اطلاق</w:t>
      </w:r>
      <w:r w:rsidR="003048DC" w:rsidRPr="0069261B">
        <w:rPr>
          <w:color w:val="000000" w:themeColor="text1"/>
          <w:rtl/>
        </w:rPr>
        <w:t xml:space="preserve"> م</w:t>
      </w:r>
      <w:r w:rsidR="003048DC" w:rsidRPr="0069261B">
        <w:rPr>
          <w:rFonts w:hint="cs"/>
          <w:color w:val="000000" w:themeColor="text1"/>
          <w:rtl/>
        </w:rPr>
        <w:t>ی‌</w:t>
      </w:r>
      <w:r w:rsidR="003048DC" w:rsidRPr="0069261B">
        <w:rPr>
          <w:rFonts w:hint="eastAsia"/>
          <w:color w:val="000000" w:themeColor="text1"/>
          <w:rtl/>
        </w:rPr>
        <w:t>شود</w:t>
      </w:r>
      <w:r w:rsidR="003048DC" w:rsidRPr="0069261B">
        <w:rPr>
          <w:color w:val="000000" w:themeColor="text1"/>
          <w:rtl/>
        </w:rPr>
        <w:t xml:space="preserve">. </w:t>
      </w:r>
    </w:p>
    <w:p w14:paraId="2D614BD7" w14:textId="77777777" w:rsidR="003048DC" w:rsidRPr="0069261B" w:rsidRDefault="003048DC" w:rsidP="006F1B0D">
      <w:pPr>
        <w:pStyle w:val="Heading1"/>
        <w:rPr>
          <w:rtl/>
        </w:rPr>
      </w:pPr>
      <w:bookmarkStart w:id="16" w:name="_Toc165300687"/>
      <w:r w:rsidRPr="0069261B">
        <w:rPr>
          <w:rFonts w:hint="eastAsia"/>
          <w:rtl/>
        </w:rPr>
        <w:t>روا</w:t>
      </w:r>
      <w:r w:rsidRPr="0069261B">
        <w:rPr>
          <w:rFonts w:hint="cs"/>
          <w:rtl/>
        </w:rPr>
        <w:t>ی</w:t>
      </w:r>
      <w:r w:rsidRPr="0069261B">
        <w:rPr>
          <w:rFonts w:hint="eastAsia"/>
          <w:rtl/>
        </w:rPr>
        <w:t>ت</w:t>
      </w:r>
      <w:r w:rsidRPr="0069261B">
        <w:rPr>
          <w:rtl/>
        </w:rPr>
        <w:t xml:space="preserve"> ششم</w:t>
      </w:r>
      <w:bookmarkEnd w:id="16"/>
    </w:p>
    <w:p w14:paraId="190A6F27" w14:textId="7414C23E" w:rsidR="006B1B2B" w:rsidRPr="0069261B" w:rsidRDefault="00E07DE1" w:rsidP="00E07DE1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="003048DC" w:rsidRPr="00E07DE1">
        <w:rPr>
          <w:rFonts w:hint="eastAsia"/>
          <w:color w:val="008000"/>
          <w:rtl/>
        </w:rPr>
        <w:t>لَا</w:t>
      </w:r>
      <w:r w:rsidR="003048DC" w:rsidRPr="00E07DE1">
        <w:rPr>
          <w:color w:val="008000"/>
          <w:rtl/>
        </w:rPr>
        <w:t xml:space="preserve"> </w:t>
      </w:r>
      <w:r w:rsidR="003048DC" w:rsidRPr="00E07DE1">
        <w:rPr>
          <w:rFonts w:hint="cs"/>
          <w:color w:val="008000"/>
          <w:rtl/>
        </w:rPr>
        <w:t>یَ</w:t>
      </w:r>
      <w:r w:rsidR="003048DC" w:rsidRPr="00E07DE1">
        <w:rPr>
          <w:rFonts w:hint="eastAsia"/>
          <w:color w:val="008000"/>
          <w:rtl/>
        </w:rPr>
        <w:t>دْخُلِ</w:t>
      </w:r>
      <w:r w:rsidR="003048DC" w:rsidRPr="00E07DE1">
        <w:rPr>
          <w:color w:val="008000"/>
          <w:rtl/>
        </w:rPr>
        <w:t xml:space="preserve"> الرَّجُلُ مَعَ ابْنِهِ الْحَمَّامَ</w:t>
      </w:r>
      <w:r>
        <w:rPr>
          <w:rFonts w:hint="cs"/>
          <w:color w:val="000000" w:themeColor="text1"/>
          <w:rtl/>
        </w:rPr>
        <w:t>»</w:t>
      </w:r>
      <w:r w:rsidR="003048DC" w:rsidRPr="0069261B">
        <w:rPr>
          <w:color w:val="000000" w:themeColor="text1"/>
          <w:rtl/>
        </w:rPr>
        <w:t xml:space="preserve"> در 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ک</w:t>
      </w:r>
      <w:r w:rsidR="003048DC" w:rsidRPr="0069261B">
        <w:rPr>
          <w:color w:val="000000" w:themeColor="text1"/>
          <w:rtl/>
        </w:rPr>
        <w:t xml:space="preserve"> روا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د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گر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است که آن را نم</w:t>
      </w:r>
      <w:r w:rsidR="003048DC" w:rsidRPr="0069261B">
        <w:rPr>
          <w:rFonts w:hint="cs"/>
          <w:color w:val="000000" w:themeColor="text1"/>
          <w:rtl/>
        </w:rPr>
        <w:t>ی‌</w:t>
      </w:r>
      <w:r w:rsidR="003048DC" w:rsidRPr="0069261B">
        <w:rPr>
          <w:rFonts w:hint="eastAsia"/>
          <w:color w:val="000000" w:themeColor="text1"/>
          <w:rtl/>
        </w:rPr>
        <w:t>پرداز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م،</w:t>
      </w:r>
      <w:r w:rsidR="003048DC" w:rsidRPr="0069261B">
        <w:rPr>
          <w:color w:val="000000" w:themeColor="text1"/>
          <w:rtl/>
        </w:rPr>
        <w:t xml:space="preserve"> روا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سهل است که روا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ت</w:t>
      </w:r>
      <w:r w:rsidR="003048DC" w:rsidRPr="0069261B">
        <w:rPr>
          <w:color w:val="000000" w:themeColor="text1"/>
          <w:rtl/>
        </w:rPr>
        <w:t xml:space="preserve"> ضع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rFonts w:hint="eastAsia"/>
          <w:color w:val="000000" w:themeColor="text1"/>
          <w:rtl/>
        </w:rPr>
        <w:t>ف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است و فقط آن فراز اول را دارد که مقدار</w:t>
      </w:r>
      <w:r w:rsidR="003048DC" w:rsidRPr="0069261B">
        <w:rPr>
          <w:rFonts w:hint="cs"/>
          <w:color w:val="000000" w:themeColor="text1"/>
          <w:rtl/>
        </w:rPr>
        <w:t>ی</w:t>
      </w:r>
      <w:r w:rsidR="003048DC" w:rsidRPr="0069261B">
        <w:rPr>
          <w:color w:val="000000" w:themeColor="text1"/>
          <w:rtl/>
        </w:rPr>
        <w:t xml:space="preserve"> </w:t>
      </w:r>
      <w:bookmarkStart w:id="17" w:name="_GoBack"/>
      <w:bookmarkEnd w:id="17"/>
      <w:r w:rsidR="005E7B9A">
        <w:rPr>
          <w:color w:val="000000" w:themeColor="text1"/>
          <w:rtl/>
        </w:rPr>
        <w:t>پیچ‌وخم</w:t>
      </w:r>
      <w:r w:rsidR="003048DC" w:rsidRPr="0069261B">
        <w:rPr>
          <w:color w:val="000000" w:themeColor="text1"/>
          <w:rtl/>
        </w:rPr>
        <w:t xml:space="preserve"> داشت و وضوح نداشت</w:t>
      </w:r>
      <w:r w:rsidR="00680B79" w:rsidRPr="0069261B">
        <w:rPr>
          <w:rFonts w:hint="cs"/>
          <w:color w:val="000000" w:themeColor="text1"/>
          <w:rtl/>
        </w:rPr>
        <w:t>.</w:t>
      </w:r>
    </w:p>
    <w:sectPr w:rsidR="006B1B2B" w:rsidRPr="0069261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632F" w14:textId="77777777" w:rsidR="008B2D17" w:rsidRDefault="008B2D17" w:rsidP="000D5800">
      <w:pPr>
        <w:spacing w:after="0"/>
      </w:pPr>
      <w:r>
        <w:separator/>
      </w:r>
    </w:p>
  </w:endnote>
  <w:endnote w:type="continuationSeparator" w:id="0">
    <w:p w14:paraId="77A03EED" w14:textId="77777777" w:rsidR="008B2D17" w:rsidRDefault="008B2D1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A50466F" w:rsidR="00C77BC4" w:rsidRDefault="00C77BC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B9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4B11" w14:textId="77777777" w:rsidR="008B2D17" w:rsidRDefault="008B2D17" w:rsidP="000D5800">
      <w:pPr>
        <w:spacing w:after="0"/>
      </w:pPr>
      <w:r>
        <w:separator/>
      </w:r>
    </w:p>
  </w:footnote>
  <w:footnote w:type="continuationSeparator" w:id="0">
    <w:p w14:paraId="1E01E5E6" w14:textId="77777777" w:rsidR="008B2D17" w:rsidRDefault="008B2D17" w:rsidP="000D5800">
      <w:pPr>
        <w:spacing w:after="0"/>
      </w:pPr>
      <w:r>
        <w:continuationSeparator/>
      </w:r>
    </w:p>
  </w:footnote>
  <w:footnote w:id="1">
    <w:p w14:paraId="5E155C18" w14:textId="77777777" w:rsidR="00041C38" w:rsidRPr="006941AB" w:rsidRDefault="00041C38" w:rsidP="00041C38">
      <w:pPr>
        <w:pStyle w:val="FootnoteText"/>
        <w:rPr>
          <w:rtl/>
        </w:rPr>
      </w:pPr>
      <w:r w:rsidRPr="006941AB">
        <w:footnoteRef/>
      </w:r>
      <w:r w:rsidRPr="006941AB">
        <w:rPr>
          <w:rtl/>
        </w:rPr>
        <w:t xml:space="preserve"> </w:t>
      </w:r>
      <w:hyperlink r:id="rId1" w:history="1">
        <w:r w:rsidRPr="006941AB">
          <w:rPr>
            <w:rStyle w:val="Hyperlink"/>
            <w:rtl/>
          </w:rPr>
          <w:t>الكافي- ط الاسلامية، الشيخ الكليني، ج3، ص139.</w:t>
        </w:r>
      </w:hyperlink>
    </w:p>
  </w:footnote>
  <w:footnote w:id="2">
    <w:p w14:paraId="2068F73F" w14:textId="0239FCCD" w:rsidR="00E07DE1" w:rsidRPr="00E07DE1" w:rsidRDefault="00E07DE1" w:rsidP="00E07DE1">
      <w:pPr>
        <w:pStyle w:val="FootnoteText"/>
        <w:rPr>
          <w:rFonts w:hint="cs"/>
          <w:rtl/>
        </w:rPr>
      </w:pPr>
      <w:r w:rsidRPr="00E07DE1">
        <w:footnoteRef/>
      </w:r>
      <w:r w:rsidRPr="00E07DE1">
        <w:rPr>
          <w:rtl/>
        </w:rPr>
        <w:t xml:space="preserve"> </w:t>
      </w:r>
      <w:hyperlink r:id="rId2" w:history="1">
        <w:r w:rsidRPr="00E07DE1">
          <w:rPr>
            <w:rStyle w:val="Hyperlink"/>
            <w:rtl/>
          </w:rPr>
          <w:t>الكافي- ط الاسلامية، الشيخ الكليني، ج6، ص503.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74AC045" w:rsidR="00C77BC4" w:rsidRDefault="00C77BC4" w:rsidP="00E35D71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35D71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5E6D14F9" w:rsidR="00C77BC4" w:rsidRPr="00FC4575" w:rsidRDefault="00C77BC4" w:rsidP="0069261B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69261B" w:rsidRPr="0069261B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69261B" w:rsidRPr="006926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69261B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</w:t>
    </w:r>
    <w:r w:rsidR="00E35D71">
      <w:rPr>
        <w:rFonts w:ascii="Adobe Arabic" w:hAnsi="Adobe Arabic" w:cs="Adobe Arabic" w:hint="cs"/>
        <w:b/>
        <w:bCs/>
        <w:sz w:val="24"/>
        <w:szCs w:val="24"/>
        <w:rtl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C38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28A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1C72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E7B9A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61B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1B0D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90E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2D17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70D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07DE1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05/6/503/&#1575;&#1576;&#1618;&#1606;&#1616;&#1607;&#1616;" TargetMode="External"/><Relationship Id="rId1" Type="http://schemas.openxmlformats.org/officeDocument/2006/relationships/hyperlink" Target="http://lib.eshia.ir/11005/3/139/&#1571;&#1614;&#1585;&#1614;&#1583;&#1618;&#1578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D46C-E414-470C-9A98-067C399A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134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2024-04-29T11:06:00Z</dcterms:created>
  <dcterms:modified xsi:type="dcterms:W3CDTF">2024-04-30T15:12:00Z</dcterms:modified>
</cp:coreProperties>
</file>