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777048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77048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4DE7BC89" w14:textId="1D8686BD" w:rsidR="000A5086" w:rsidRPr="00777048" w:rsidRDefault="0070112B" w:rsidP="000A508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77048">
            <w:rPr>
              <w:b/>
              <w:bCs/>
              <w:noProof/>
            </w:rPr>
            <w:fldChar w:fldCharType="begin"/>
          </w:r>
          <w:r w:rsidRPr="00777048">
            <w:rPr>
              <w:b/>
              <w:bCs/>
              <w:noProof/>
            </w:rPr>
            <w:instrText xml:space="preserve"> TOC \o "1-3" \h \z \u </w:instrText>
          </w:r>
          <w:r w:rsidRPr="00777048">
            <w:rPr>
              <w:b/>
              <w:bCs/>
              <w:noProof/>
            </w:rPr>
            <w:fldChar w:fldCharType="separate"/>
          </w:r>
          <w:hyperlink w:anchor="_Toc165824081" w:history="1">
            <w:r w:rsidR="000A5086" w:rsidRPr="00777048">
              <w:rPr>
                <w:rStyle w:val="Hyperlink"/>
                <w:noProof/>
                <w:rtl/>
              </w:rPr>
              <w:t>موضوع: فقه/نکاح/مبحث نگاه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_Toc165824081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2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4E38C0B7" w14:textId="50458576" w:rsidR="000A5086" w:rsidRPr="00777048" w:rsidRDefault="006E2D4C" w:rsidP="000A508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824082" w:history="1">
            <w:r w:rsidR="000A5086" w:rsidRPr="00777048">
              <w:rPr>
                <w:rStyle w:val="Hyperlink"/>
                <w:noProof/>
                <w:rtl/>
              </w:rPr>
              <w:t>مقام سوم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_Toc165824082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2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72460A5D" w14:textId="4D1EF763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83" w:history="1">
            <w:r w:rsidR="000A5086" w:rsidRPr="00777048">
              <w:rPr>
                <w:rStyle w:val="Hyperlink"/>
                <w:noProof/>
                <w:rtl/>
              </w:rPr>
              <w:t>نظر اول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_Toc165824083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2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0408827B" w14:textId="77F853A9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84" w:history="1">
            <w:r w:rsidR="000A5086" w:rsidRPr="00777048">
              <w:rPr>
                <w:rStyle w:val="Hyperlink"/>
                <w:noProof/>
                <w:rtl/>
              </w:rPr>
              <w:t>نظر دوم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_Toc165824084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2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5582635A" w14:textId="715AC572" w:rsidR="000A5086" w:rsidRPr="00777048" w:rsidRDefault="006E2D4C" w:rsidP="000A508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824085" w:history="1">
            <w:r w:rsidR="000A5086" w:rsidRPr="00777048">
              <w:rPr>
                <w:rStyle w:val="Hyperlink"/>
                <w:noProof/>
                <w:rtl/>
              </w:rPr>
              <w:t>خروج مم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ز و غ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ر مم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ز از خطابات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_Toc165824085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3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062A5628" w14:textId="7E6EE622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86" w:history="1">
            <w:r w:rsidR="000A5086" w:rsidRPr="00777048">
              <w:rPr>
                <w:rStyle w:val="Hyperlink"/>
                <w:noProof/>
                <w:rtl/>
              </w:rPr>
              <w:t>دل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ل نظر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ه مرحوم نراق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_Toc165824086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3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2137E392" w14:textId="65A114EA" w:rsidR="000A5086" w:rsidRPr="00777048" w:rsidRDefault="006E2D4C" w:rsidP="000A508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5824087" w:history="1">
            <w:r w:rsidR="000A5086" w:rsidRPr="00777048">
              <w:rPr>
                <w:rStyle w:val="Hyperlink"/>
                <w:noProof/>
                <w:rtl/>
              </w:rPr>
              <w:t>نکات آ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ه شر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فه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_Toc165824087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4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782223DD" w14:textId="72B12E91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88" w:history="1">
            <w:r w:rsidR="000A5086" w:rsidRPr="00777048">
              <w:rPr>
                <w:rStyle w:val="Hyperlink"/>
                <w:noProof/>
                <w:rtl/>
              </w:rPr>
              <w:t>نکته اول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_Toc165824088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4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50C6CE98" w14:textId="61DB9D72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89" w:history="1">
            <w:r w:rsidR="000A5086" w:rsidRPr="00777048">
              <w:rPr>
                <w:rStyle w:val="Hyperlink"/>
                <w:noProof/>
                <w:rtl/>
              </w:rPr>
              <w:t>نکته دوم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_Toc165824089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5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75F07A0D" w14:textId="0649AEAB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90" w:history="1">
            <w:r w:rsidR="000A5086" w:rsidRPr="00777048">
              <w:rPr>
                <w:rStyle w:val="Hyperlink"/>
                <w:noProof/>
                <w:rtl/>
              </w:rPr>
              <w:t>نکته سوم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_Toc165824090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5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258746F3" w14:textId="04BCDD60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91" w:history="1">
            <w:r w:rsidR="000A5086" w:rsidRPr="00777048">
              <w:rPr>
                <w:rStyle w:val="Hyperlink"/>
                <w:noProof/>
                <w:rtl/>
              </w:rPr>
              <w:t>نکته چهارم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_Toc165824091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6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51B9A66D" w14:textId="05D7F192" w:rsidR="000A5086" w:rsidRPr="00777048" w:rsidRDefault="006E2D4C" w:rsidP="000A508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824092" w:history="1">
            <w:r w:rsidR="000A5086" w:rsidRPr="00777048">
              <w:rPr>
                <w:rStyle w:val="Hyperlink"/>
                <w:noProof/>
                <w:rtl/>
              </w:rPr>
              <w:t>احتمال اول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_Toc165824092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6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5A328EBE" w14:textId="49C9598A" w:rsidR="000A5086" w:rsidRPr="00777048" w:rsidRDefault="006E2D4C" w:rsidP="000A508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824093" w:history="1">
            <w:r w:rsidR="000A5086" w:rsidRPr="00777048">
              <w:rPr>
                <w:rStyle w:val="Hyperlink"/>
                <w:noProof/>
                <w:rtl/>
              </w:rPr>
              <w:t>احتمال دوم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_Toc165824093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6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609B057C" w14:textId="05D8B047" w:rsidR="000A5086" w:rsidRPr="00777048" w:rsidRDefault="006E2D4C" w:rsidP="000A508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824094" w:history="1">
            <w:r w:rsidR="000A5086" w:rsidRPr="00777048">
              <w:rPr>
                <w:rStyle w:val="Hyperlink"/>
                <w:noProof/>
                <w:rtl/>
              </w:rPr>
              <w:t>احتمال سوم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_Toc165824094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6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362E468E" w14:textId="712DAA8C" w:rsidR="000A5086" w:rsidRPr="00777048" w:rsidRDefault="006E2D4C" w:rsidP="000A508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824095" w:history="1">
            <w:r w:rsidR="000A5086" w:rsidRPr="00777048">
              <w:rPr>
                <w:rStyle w:val="Hyperlink"/>
                <w:noProof/>
                <w:rtl/>
              </w:rPr>
              <w:t>نکته پنجم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_Toc165824095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7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28558DA1" w14:textId="3AC01160" w:rsidR="000A5086" w:rsidRPr="00777048" w:rsidRDefault="006E2D4C" w:rsidP="000A508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824096" w:history="1">
            <w:r w:rsidR="000A5086" w:rsidRPr="00777048">
              <w:rPr>
                <w:rStyle w:val="Hyperlink"/>
                <w:noProof/>
                <w:rtl/>
              </w:rPr>
              <w:t>جواب دل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ل اول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_Toc165824096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7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75271D5F" w14:textId="3E3D7E60" w:rsidR="000A5086" w:rsidRPr="00777048" w:rsidRDefault="006E2D4C" w:rsidP="000A5086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65824097" w:history="1">
            <w:r w:rsidR="000A5086" w:rsidRPr="00777048">
              <w:rPr>
                <w:rStyle w:val="Hyperlink"/>
                <w:noProof/>
                <w:rtl/>
              </w:rPr>
              <w:t>پاسخ به جواب دل</w:t>
            </w:r>
            <w:r w:rsidR="000A5086" w:rsidRPr="00777048">
              <w:rPr>
                <w:rStyle w:val="Hyperlink"/>
                <w:rFonts w:hint="cs"/>
                <w:noProof/>
                <w:rtl/>
              </w:rPr>
              <w:t>ی</w:t>
            </w:r>
            <w:r w:rsidR="000A5086" w:rsidRPr="00777048">
              <w:rPr>
                <w:rStyle w:val="Hyperlink"/>
                <w:noProof/>
                <w:rtl/>
              </w:rPr>
              <w:t>ل اول</w:t>
            </w:r>
            <w:r w:rsidR="000A5086" w:rsidRPr="00777048">
              <w:rPr>
                <w:noProof/>
                <w:webHidden/>
              </w:rPr>
              <w:tab/>
            </w:r>
            <w:r w:rsidR="000A5086" w:rsidRPr="00777048">
              <w:rPr>
                <w:noProof/>
                <w:webHidden/>
              </w:rPr>
              <w:fldChar w:fldCharType="begin"/>
            </w:r>
            <w:r w:rsidR="000A5086" w:rsidRPr="00777048">
              <w:rPr>
                <w:noProof/>
                <w:webHidden/>
              </w:rPr>
              <w:instrText xml:space="preserve"> PAGEREF _Toc165824097 \h </w:instrText>
            </w:r>
            <w:r w:rsidR="000A5086" w:rsidRPr="00777048">
              <w:rPr>
                <w:noProof/>
                <w:webHidden/>
              </w:rPr>
            </w:r>
            <w:r w:rsidR="000A5086" w:rsidRPr="00777048">
              <w:rPr>
                <w:noProof/>
                <w:webHidden/>
              </w:rPr>
              <w:fldChar w:fldCharType="separate"/>
            </w:r>
            <w:r w:rsidR="000A5086" w:rsidRPr="00777048">
              <w:rPr>
                <w:noProof/>
                <w:webHidden/>
              </w:rPr>
              <w:t>7</w:t>
            </w:r>
            <w:r w:rsidR="000A5086" w:rsidRPr="00777048">
              <w:rPr>
                <w:noProof/>
                <w:webHidden/>
              </w:rPr>
              <w:fldChar w:fldCharType="end"/>
            </w:r>
          </w:hyperlink>
        </w:p>
        <w:p w14:paraId="4A306D47" w14:textId="15433227" w:rsidR="00123630" w:rsidRPr="00777048" w:rsidRDefault="0070112B" w:rsidP="002174C1">
          <w:pPr>
            <w:pStyle w:val="TOC1"/>
            <w:rPr>
              <w:rtl/>
            </w:rPr>
          </w:pPr>
          <w:r w:rsidRPr="00777048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777048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777048">
        <w:rPr>
          <w:szCs w:val="44"/>
          <w:rtl/>
        </w:rPr>
        <w:br w:type="page"/>
      </w:r>
    </w:p>
    <w:p w14:paraId="45409B41" w14:textId="77777777" w:rsidR="00364D03" w:rsidRPr="00777048" w:rsidRDefault="00364D03" w:rsidP="00364D03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bookmarkStart w:id="4" w:name="_Toc165824082"/>
      <w:r w:rsidRPr="00777048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777048">
        <w:rPr>
          <w:color w:val="auto"/>
          <w:szCs w:val="44"/>
          <w:rtl/>
        </w:rPr>
        <w:t>مبحث نگاه/ استثنائات از عدم جواز نظر به اجنب</w:t>
      </w:r>
      <w:r w:rsidRPr="00777048">
        <w:rPr>
          <w:rFonts w:hint="cs"/>
          <w:color w:val="auto"/>
          <w:szCs w:val="44"/>
          <w:rtl/>
        </w:rPr>
        <w:t>ی</w:t>
      </w:r>
      <w:bookmarkEnd w:id="1"/>
      <w:r w:rsidRPr="00777048">
        <w:rPr>
          <w:rFonts w:hint="cs"/>
          <w:w w:val="100"/>
          <w:rtl/>
        </w:rPr>
        <w:t xml:space="preserve"> </w:t>
      </w:r>
    </w:p>
    <w:bookmarkEnd w:id="2"/>
    <w:bookmarkEnd w:id="3"/>
    <w:p w14:paraId="6C3CD823" w14:textId="7A754ABB" w:rsidR="002F3F01" w:rsidRPr="00777048" w:rsidRDefault="008C5850" w:rsidP="00D31321">
      <w:pPr>
        <w:pStyle w:val="Heading1"/>
        <w:rPr>
          <w:w w:val="100"/>
          <w:rtl/>
        </w:rPr>
      </w:pPr>
      <w:r w:rsidRPr="00777048">
        <w:rPr>
          <w:rFonts w:hint="cs"/>
          <w:w w:val="100"/>
          <w:rtl/>
        </w:rPr>
        <w:t>مقام سوم</w:t>
      </w:r>
      <w:bookmarkEnd w:id="4"/>
    </w:p>
    <w:p w14:paraId="296E29DB" w14:textId="5B6F07B0" w:rsidR="006E48D4" w:rsidRPr="00777048" w:rsidRDefault="008C5850" w:rsidP="006E48D4">
      <w:pPr>
        <w:rPr>
          <w:color w:val="000000" w:themeColor="text1"/>
          <w:rtl/>
        </w:rPr>
      </w:pPr>
      <w:r w:rsidRPr="00777048">
        <w:rPr>
          <w:rFonts w:hint="cs"/>
          <w:color w:val="000000" w:themeColor="text1"/>
          <w:rtl/>
        </w:rPr>
        <w:t xml:space="preserve">فروع </w:t>
      </w:r>
      <w:r w:rsidR="006E48D4" w:rsidRPr="00777048">
        <w:rPr>
          <w:color w:val="000000" w:themeColor="text1"/>
          <w:rtl/>
        </w:rPr>
        <w:t>و مقامات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color w:val="000000" w:themeColor="text1"/>
          <w:rtl/>
        </w:rPr>
        <w:t xml:space="preserve"> که ضمن استثناء صب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color w:val="000000" w:themeColor="text1"/>
          <w:rtl/>
        </w:rPr>
        <w:t xml:space="preserve"> و صب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rFonts w:hint="eastAsia"/>
          <w:color w:val="000000" w:themeColor="text1"/>
          <w:rtl/>
        </w:rPr>
        <w:t>ه</w:t>
      </w:r>
      <w:r w:rsidR="006E48D4" w:rsidRPr="00777048">
        <w:rPr>
          <w:color w:val="000000" w:themeColor="text1"/>
          <w:rtl/>
        </w:rPr>
        <w:t xml:space="preserve"> از</w:t>
      </w:r>
      <w:r w:rsidR="008356FB" w:rsidRPr="00777048">
        <w:rPr>
          <w:color w:val="000000" w:themeColor="text1"/>
          <w:rtl/>
        </w:rPr>
        <w:t xml:space="preserve"> عدم </w:t>
      </w:r>
      <w:r w:rsidR="006E48D4" w:rsidRPr="00777048">
        <w:rPr>
          <w:color w:val="000000" w:themeColor="text1"/>
          <w:rtl/>
        </w:rPr>
        <w:t>جواز نظر بود مقام و فرع سوم ا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rFonts w:hint="eastAsia"/>
          <w:color w:val="000000" w:themeColor="text1"/>
          <w:rtl/>
        </w:rPr>
        <w:t>ن</w:t>
      </w:r>
      <w:r w:rsidR="006E48D4" w:rsidRPr="00777048">
        <w:rPr>
          <w:color w:val="000000" w:themeColor="text1"/>
          <w:rtl/>
        </w:rPr>
        <w:t xml:space="preserve"> است که مم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rFonts w:hint="eastAsia"/>
          <w:color w:val="000000" w:themeColor="text1"/>
          <w:rtl/>
        </w:rPr>
        <w:t>ز</w:t>
      </w:r>
      <w:r w:rsidR="006E48D4" w:rsidRPr="00777048">
        <w:rPr>
          <w:color w:val="000000" w:themeColor="text1"/>
          <w:rtl/>
        </w:rPr>
        <w:t xml:space="preserve"> م</w:t>
      </w:r>
      <w:r w:rsidR="006E48D4" w:rsidRPr="00777048">
        <w:rPr>
          <w:rFonts w:hint="cs"/>
          <w:color w:val="000000" w:themeColor="text1"/>
          <w:rtl/>
        </w:rPr>
        <w:t>ی‌</w:t>
      </w:r>
      <w:r w:rsidR="006E48D4" w:rsidRPr="00777048">
        <w:rPr>
          <w:rFonts w:hint="eastAsia"/>
          <w:color w:val="000000" w:themeColor="text1"/>
          <w:rtl/>
        </w:rPr>
        <w:t>تواند</w:t>
      </w:r>
      <w:r w:rsidR="006E48D4" w:rsidRPr="00777048">
        <w:rPr>
          <w:color w:val="000000" w:themeColor="text1"/>
          <w:rtl/>
        </w:rPr>
        <w:t xml:space="preserve"> به عورت د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rFonts w:hint="eastAsia"/>
          <w:color w:val="000000" w:themeColor="text1"/>
          <w:rtl/>
        </w:rPr>
        <w:t>گر</w:t>
      </w:r>
      <w:bookmarkStart w:id="5" w:name="_GoBack"/>
      <w:bookmarkEnd w:id="5"/>
      <w:r w:rsidR="006E48D4" w:rsidRPr="00777048">
        <w:rPr>
          <w:rFonts w:hint="eastAsia"/>
          <w:color w:val="000000" w:themeColor="text1"/>
          <w:rtl/>
        </w:rPr>
        <w:t>ان</w:t>
      </w:r>
      <w:r w:rsidR="006E48D4" w:rsidRPr="00777048">
        <w:rPr>
          <w:color w:val="000000" w:themeColor="text1"/>
          <w:rtl/>
        </w:rPr>
        <w:t xml:space="preserve"> نگاه کند 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rFonts w:hint="eastAsia"/>
          <w:color w:val="000000" w:themeColor="text1"/>
          <w:rtl/>
        </w:rPr>
        <w:t>ا</w:t>
      </w:r>
      <w:r w:rsidR="006E48D4" w:rsidRPr="00777048">
        <w:rPr>
          <w:color w:val="000000" w:themeColor="text1"/>
          <w:rtl/>
        </w:rPr>
        <w:t xml:space="preserve"> خ</w:t>
      </w:r>
      <w:r w:rsidR="006E48D4" w:rsidRPr="00777048">
        <w:rPr>
          <w:rFonts w:hint="cs"/>
          <w:color w:val="000000" w:themeColor="text1"/>
          <w:rtl/>
        </w:rPr>
        <w:t>ی</w:t>
      </w:r>
      <w:r w:rsidR="006E48D4" w:rsidRPr="00777048">
        <w:rPr>
          <w:rFonts w:hint="eastAsia"/>
          <w:color w:val="000000" w:themeColor="text1"/>
          <w:rtl/>
        </w:rPr>
        <w:t>ر؟</w:t>
      </w:r>
      <w:r w:rsidR="006E48D4" w:rsidRPr="00777048">
        <w:rPr>
          <w:color w:val="000000" w:themeColor="text1"/>
          <w:rtl/>
        </w:rPr>
        <w:t xml:space="preserve"> </w:t>
      </w:r>
    </w:p>
    <w:p w14:paraId="024891E6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سؤال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تواند</w:t>
      </w:r>
      <w:r w:rsidRPr="00777048">
        <w:rPr>
          <w:color w:val="000000" w:themeColor="text1"/>
          <w:rtl/>
        </w:rPr>
        <w:t xml:space="preserve"> به عورت 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گران</w:t>
      </w:r>
      <w:r w:rsidRPr="00777048">
        <w:rPr>
          <w:color w:val="000000" w:themeColor="text1"/>
          <w:rtl/>
        </w:rPr>
        <w:t xml:space="preserve"> نگاه کند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خ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ر؟</w:t>
      </w:r>
      <w:r w:rsidRPr="00777048">
        <w:rPr>
          <w:color w:val="000000" w:themeColor="text1"/>
          <w:rtl/>
        </w:rPr>
        <w:t xml:space="preserve"> </w:t>
      </w:r>
    </w:p>
    <w:p w14:paraId="3511E824" w14:textId="77777777" w:rsidR="006E48D4" w:rsidRPr="00777048" w:rsidRDefault="006E48D4" w:rsidP="008356FB">
      <w:pPr>
        <w:pStyle w:val="Heading2"/>
        <w:rPr>
          <w:rtl/>
        </w:rPr>
      </w:pPr>
      <w:bookmarkStart w:id="6" w:name="_Toc165824083"/>
      <w:r w:rsidRPr="00777048">
        <w:rPr>
          <w:rFonts w:hint="eastAsia"/>
          <w:rtl/>
        </w:rPr>
        <w:t>نظر</w:t>
      </w:r>
      <w:r w:rsidRPr="00777048">
        <w:rPr>
          <w:rtl/>
        </w:rPr>
        <w:t xml:space="preserve"> اول</w:t>
      </w:r>
      <w:bookmarkEnd w:id="6"/>
    </w:p>
    <w:p w14:paraId="0B0380C7" w14:textId="4CC692D8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spacing w:val="-2"/>
          <w:rtl/>
        </w:rPr>
        <w:t>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ن</w:t>
      </w:r>
      <w:r w:rsidRPr="00777048">
        <w:rPr>
          <w:color w:val="000000" w:themeColor="text1"/>
          <w:spacing w:val="-2"/>
          <w:rtl/>
        </w:rPr>
        <w:t xml:space="preserve"> مسئله در ذ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ل</w:t>
      </w:r>
      <w:r w:rsidRPr="00777048">
        <w:rPr>
          <w:color w:val="000000" w:themeColor="text1"/>
          <w:spacing w:val="-2"/>
          <w:rtl/>
        </w:rPr>
        <w:t xml:space="preserve"> مباحث حضرت آقا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خو</w:t>
      </w:r>
      <w:r w:rsidRPr="00777048">
        <w:rPr>
          <w:rFonts w:hint="cs"/>
          <w:color w:val="000000" w:themeColor="text1"/>
          <w:spacing w:val="-2"/>
          <w:rtl/>
        </w:rPr>
        <w:t>یی</w:t>
      </w:r>
      <w:r w:rsidRPr="00777048">
        <w:rPr>
          <w:color w:val="000000" w:themeColor="text1"/>
          <w:spacing w:val="-2"/>
          <w:rtl/>
        </w:rPr>
        <w:t xml:space="preserve"> طرح کردند و پاسخ 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ن</w:t>
      </w:r>
      <w:r w:rsidRPr="00777048">
        <w:rPr>
          <w:color w:val="000000" w:themeColor="text1"/>
          <w:spacing w:val="-2"/>
          <w:rtl/>
        </w:rPr>
        <w:t xml:space="preserve"> هم طبق نظر اکثر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ت</w:t>
      </w:r>
      <w:r w:rsidRPr="00777048">
        <w:rPr>
          <w:color w:val="000000" w:themeColor="text1"/>
          <w:spacing w:val="-2"/>
          <w:rtl/>
        </w:rPr>
        <w:t xml:space="preserve"> و قاطع از </w:t>
      </w:r>
      <w:r w:rsidR="00364D03" w:rsidRPr="00777048">
        <w:rPr>
          <w:color w:val="000000" w:themeColor="text1"/>
          <w:spacing w:val="-2"/>
          <w:rtl/>
        </w:rPr>
        <w:t>فقها</w:t>
      </w:r>
      <w:r w:rsidRPr="00777048">
        <w:rPr>
          <w:color w:val="000000" w:themeColor="text1"/>
          <w:spacing w:val="-2"/>
          <w:rtl/>
        </w:rPr>
        <w:t xml:space="preserve"> 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ن</w:t>
      </w:r>
      <w:r w:rsidRPr="00777048">
        <w:rPr>
          <w:color w:val="000000" w:themeColor="text1"/>
          <w:spacing w:val="-2"/>
          <w:rtl/>
        </w:rPr>
        <w:t xml:space="preserve"> است که م</w:t>
      </w:r>
      <w:r w:rsidRPr="00777048">
        <w:rPr>
          <w:rFonts w:hint="cs"/>
          <w:color w:val="000000" w:themeColor="text1"/>
          <w:spacing w:val="-2"/>
          <w:rtl/>
        </w:rPr>
        <w:t>ی‌</w:t>
      </w:r>
      <w:r w:rsidRPr="00777048">
        <w:rPr>
          <w:rFonts w:hint="eastAsia"/>
          <w:color w:val="000000" w:themeColor="text1"/>
          <w:spacing w:val="-2"/>
          <w:rtl/>
        </w:rPr>
        <w:t>تواند،</w:t>
      </w:r>
      <w:r w:rsidRPr="00777048">
        <w:rPr>
          <w:color w:val="000000" w:themeColor="text1"/>
          <w:spacing w:val="-2"/>
          <w:rtl/>
        </w:rPr>
        <w:t xml:space="preserve"> 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عن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صب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و صب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ه</w:t>
      </w:r>
      <w:r w:rsidRPr="00777048">
        <w:rPr>
          <w:color w:val="000000" w:themeColor="text1"/>
          <w:spacing w:val="-2"/>
          <w:rtl/>
        </w:rPr>
        <w:t xml:space="preserve"> مم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ز</w:t>
      </w:r>
      <w:r w:rsidRPr="00777048">
        <w:rPr>
          <w:color w:val="000000" w:themeColor="text1"/>
          <w:spacing w:val="-2"/>
          <w:rtl/>
        </w:rPr>
        <w:t xml:space="preserve"> م</w:t>
      </w:r>
      <w:r w:rsidRPr="00777048">
        <w:rPr>
          <w:rFonts w:hint="cs"/>
          <w:color w:val="000000" w:themeColor="text1"/>
          <w:spacing w:val="-2"/>
          <w:rtl/>
        </w:rPr>
        <w:t>ی‌</w:t>
      </w:r>
      <w:r w:rsidRPr="00777048">
        <w:rPr>
          <w:rFonts w:hint="eastAsia"/>
          <w:color w:val="000000" w:themeColor="text1"/>
          <w:spacing w:val="-2"/>
          <w:rtl/>
        </w:rPr>
        <w:t>تواند</w:t>
      </w:r>
      <w:r w:rsidRPr="00777048">
        <w:rPr>
          <w:color w:val="000000" w:themeColor="text1"/>
          <w:spacing w:val="-2"/>
          <w:rtl/>
        </w:rPr>
        <w:t xml:space="preserve"> حت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به عورت د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گران</w:t>
      </w:r>
      <w:r w:rsidRPr="00777048">
        <w:rPr>
          <w:color w:val="000000" w:themeColor="text1"/>
          <w:spacing w:val="-2"/>
          <w:rtl/>
        </w:rPr>
        <w:t xml:space="preserve"> نگاه کند برا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نکه</w:t>
      </w:r>
      <w:r w:rsidRPr="00777048">
        <w:rPr>
          <w:color w:val="000000" w:themeColor="text1"/>
          <w:spacing w:val="-2"/>
          <w:rtl/>
        </w:rPr>
        <w:t xml:space="preserve"> رفع تکل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ف</w:t>
      </w:r>
      <w:r w:rsidRPr="00777048">
        <w:rPr>
          <w:color w:val="000000" w:themeColor="text1"/>
          <w:spacing w:val="-2"/>
          <w:rtl/>
        </w:rPr>
        <w:t xml:space="preserve"> شده است و تکل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ف</w:t>
      </w:r>
      <w:r w:rsidRPr="00777048">
        <w:rPr>
          <w:color w:val="000000" w:themeColor="text1"/>
          <w:spacing w:val="-2"/>
          <w:rtl/>
        </w:rPr>
        <w:t xml:space="preserve"> متوجه آن‌ها ن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ست</w:t>
      </w:r>
      <w:r w:rsidRPr="00777048">
        <w:rPr>
          <w:color w:val="000000" w:themeColor="text1"/>
          <w:rtl/>
        </w:rPr>
        <w:t xml:space="preserve">. </w:t>
      </w:r>
    </w:p>
    <w:p w14:paraId="207018A7" w14:textId="7FAE2C32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تا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تقر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باً</w:t>
      </w:r>
      <w:r w:rsidRPr="00777048">
        <w:rPr>
          <w:color w:val="000000" w:themeColor="text1"/>
          <w:rtl/>
        </w:rPr>
        <w:t xml:space="preserve"> مطلب </w:t>
      </w:r>
      <w:r w:rsidR="00364D03" w:rsidRPr="00777048">
        <w:rPr>
          <w:color w:val="000000" w:themeColor="text1"/>
          <w:rtl/>
        </w:rPr>
        <w:t>جاافتاده</w:t>
      </w:r>
      <w:r w:rsidRPr="00777048">
        <w:rPr>
          <w:color w:val="000000" w:themeColor="text1"/>
          <w:rtl/>
        </w:rPr>
        <w:t xml:space="preserve"> است و نظر اکثر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بر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استقرار دارد، گرچه شا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خ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اصلاً طرح هم نکرده باشند ول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در حد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طرح شده است بر اساس رفع قلم از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گفته شده است که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از</w:t>
      </w:r>
      <w:r w:rsidR="008356FB" w:rsidRPr="00777048">
        <w:rPr>
          <w:color w:val="000000" w:themeColor="text1"/>
          <w:rtl/>
        </w:rPr>
        <w:t xml:space="preserve"> عدم </w:t>
      </w:r>
      <w:r w:rsidRPr="00777048">
        <w:rPr>
          <w:color w:val="000000" w:themeColor="text1"/>
          <w:rtl/>
        </w:rPr>
        <w:t>جواز نظر معاف هستند و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توانند</w:t>
      </w:r>
      <w:r w:rsidRPr="00777048">
        <w:rPr>
          <w:color w:val="000000" w:themeColor="text1"/>
          <w:rtl/>
        </w:rPr>
        <w:t xml:space="preserve"> نگاه کنند به بدن 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گران</w:t>
      </w:r>
      <w:r w:rsidRPr="00777048">
        <w:rPr>
          <w:color w:val="000000" w:themeColor="text1"/>
          <w:rtl/>
        </w:rPr>
        <w:t xml:space="preserve"> که </w:t>
      </w:r>
      <w:r w:rsidRPr="00777048">
        <w:rPr>
          <w:rFonts w:hint="eastAsia"/>
          <w:color w:val="000000" w:themeColor="text1"/>
          <w:rtl/>
        </w:rPr>
        <w:t>تقر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باً</w:t>
      </w:r>
      <w:r w:rsidRPr="00777048">
        <w:rPr>
          <w:color w:val="000000" w:themeColor="text1"/>
          <w:rtl/>
        </w:rPr>
        <w:t xml:space="preserve"> 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چ</w:t>
      </w:r>
      <w:r w:rsidRPr="00777048">
        <w:rPr>
          <w:color w:val="000000" w:themeColor="text1"/>
          <w:rtl/>
        </w:rPr>
        <w:t xml:space="preserve"> بحث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در آن نباشد و در خصوص عورت هم غالباً و اکثر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هم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را نظر داده آن. </w:t>
      </w:r>
    </w:p>
    <w:p w14:paraId="076E87A7" w14:textId="77777777" w:rsidR="006E48D4" w:rsidRPr="00777048" w:rsidRDefault="006E48D4" w:rsidP="008356FB">
      <w:pPr>
        <w:pStyle w:val="Heading2"/>
        <w:rPr>
          <w:rtl/>
        </w:rPr>
      </w:pPr>
      <w:bookmarkStart w:id="7" w:name="_Toc165824084"/>
      <w:r w:rsidRPr="00777048">
        <w:rPr>
          <w:rFonts w:hint="eastAsia"/>
          <w:rtl/>
        </w:rPr>
        <w:t>نظر</w:t>
      </w:r>
      <w:r w:rsidRPr="00777048">
        <w:rPr>
          <w:rtl/>
        </w:rPr>
        <w:t xml:space="preserve"> دوم</w:t>
      </w:r>
      <w:bookmarkEnd w:id="7"/>
    </w:p>
    <w:p w14:paraId="3656C1FF" w14:textId="60E72E38" w:rsidR="006E48D4" w:rsidRPr="00777048" w:rsidRDefault="006E48D4" w:rsidP="00364D03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نظر</w:t>
      </w:r>
      <w:r w:rsidRPr="00777048">
        <w:rPr>
          <w:color w:val="000000" w:themeColor="text1"/>
          <w:rtl/>
        </w:rPr>
        <w:t xml:space="preserve"> شاذتر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وجود دارد که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به بدن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مماثل خود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توانند</w:t>
      </w:r>
      <w:r w:rsidRPr="00777048">
        <w:rPr>
          <w:color w:val="000000" w:themeColor="text1"/>
          <w:rtl/>
        </w:rPr>
        <w:t xml:space="preserve"> نگاه بکنند اما به عورت نم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توانند</w:t>
      </w:r>
      <w:r w:rsidRPr="00777048">
        <w:rPr>
          <w:color w:val="000000" w:themeColor="text1"/>
          <w:rtl/>
        </w:rPr>
        <w:t xml:space="preserve"> و به نحو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اطلاقات‌</w:t>
      </w:r>
      <w:r w:rsidR="008356FB" w:rsidRPr="00777048">
        <w:rPr>
          <w:color w:val="000000" w:themeColor="text1"/>
          <w:rtl/>
        </w:rPr>
        <w:t xml:space="preserve"> عدم </w:t>
      </w:r>
      <w:r w:rsidRPr="00777048">
        <w:rPr>
          <w:color w:val="000000" w:themeColor="text1"/>
          <w:rtl/>
        </w:rPr>
        <w:t>جواز نظر به عورت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و </w:t>
      </w:r>
      <w:r w:rsidR="00364D03" w:rsidRPr="00777048">
        <w:rPr>
          <w:rFonts w:hint="cs"/>
          <w:color w:val="000000" w:themeColor="text1"/>
          <w:rtl/>
        </w:rPr>
        <w:t>«</w:t>
      </w:r>
      <w:r w:rsidR="00364D03" w:rsidRPr="00777048">
        <w:rPr>
          <w:color w:val="008000"/>
          <w:rtl/>
        </w:rPr>
        <w:t>عَوْرَةُ اَلْمُؤْمِنِ عَلَ</w:t>
      </w:r>
      <w:r w:rsidR="00364D03" w:rsidRPr="00777048">
        <w:rPr>
          <w:rFonts w:hint="cs"/>
          <w:color w:val="008000"/>
          <w:rtl/>
        </w:rPr>
        <w:t>ی</w:t>
      </w:r>
      <w:r w:rsidR="00364D03" w:rsidRPr="00777048">
        <w:rPr>
          <w:color w:val="008000"/>
          <w:rtl/>
        </w:rPr>
        <w:t xml:space="preserve"> اَلْمُؤْمِنِ</w:t>
      </w:r>
      <w:r w:rsidR="00364D03" w:rsidRPr="00777048">
        <w:rPr>
          <w:rFonts w:hint="cs"/>
          <w:color w:val="008000"/>
          <w:rtl/>
        </w:rPr>
        <w:t xml:space="preserve"> </w:t>
      </w:r>
      <w:r w:rsidR="00364D03" w:rsidRPr="00777048">
        <w:rPr>
          <w:color w:val="008000"/>
          <w:rtl/>
        </w:rPr>
        <w:t>حَرَامٌ</w:t>
      </w:r>
      <w:r w:rsidR="00364D03" w:rsidRPr="00777048">
        <w:rPr>
          <w:rFonts w:hint="cs"/>
          <w:color w:val="000000" w:themeColor="text1"/>
          <w:rtl/>
        </w:rPr>
        <w:t>»</w:t>
      </w:r>
      <w:r w:rsidR="00364D03" w:rsidRPr="00777048">
        <w:rPr>
          <w:rStyle w:val="FootnoteReference"/>
          <w:color w:val="000000" w:themeColor="text1"/>
          <w:rtl/>
        </w:rPr>
        <w:footnoteReference w:id="1"/>
      </w:r>
      <w:r w:rsidRPr="00777048">
        <w:rPr>
          <w:color w:val="000000" w:themeColor="text1"/>
          <w:rtl/>
        </w:rPr>
        <w:t>، گفته شده است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هم جار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به آن اطلاقات، تق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</w:t>
      </w:r>
      <w:r w:rsidRPr="00777048">
        <w:rPr>
          <w:rFonts w:hint="eastAsia"/>
          <w:color w:val="000000" w:themeColor="text1"/>
          <w:rtl/>
        </w:rPr>
        <w:t>تخص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نخورده است. </w:t>
      </w:r>
    </w:p>
    <w:p w14:paraId="395D338C" w14:textId="31C56F37" w:rsidR="006E48D4" w:rsidRPr="00777048" w:rsidRDefault="006E48D4" w:rsidP="00364D03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نظر را مشخصاً نسبت داده‌اند و کلامشان هم نقل شده است به مرحوم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در مستندشان، مرحوم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در مستندشان قائل شده‌اند جا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</w:t>
      </w:r>
      <w:r w:rsidRPr="00777048">
        <w:rPr>
          <w:color w:val="000000" w:themeColor="text1"/>
          <w:rtl/>
        </w:rPr>
        <w:t xml:space="preserve"> نگاه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به </w:t>
      </w:r>
      <w:r w:rsidR="00364D03" w:rsidRPr="00777048">
        <w:rPr>
          <w:rFonts w:hint="cs"/>
          <w:color w:val="000000" w:themeColor="text1"/>
          <w:rtl/>
        </w:rPr>
        <w:t>ع</w:t>
      </w:r>
      <w:r w:rsidRPr="00777048">
        <w:rPr>
          <w:color w:val="000000" w:themeColor="text1"/>
          <w:rtl/>
        </w:rPr>
        <w:t>ورت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ر،</w:t>
      </w:r>
      <w:r w:rsidRPr="00777048">
        <w:rPr>
          <w:color w:val="000000" w:themeColor="text1"/>
          <w:rtl/>
        </w:rPr>
        <w:t xml:space="preserve"> گرچه نگاه آن‌ها به بدن مماثل جا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است اما نگاه به عورت 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گران</w:t>
      </w:r>
      <w:r w:rsidRPr="00777048">
        <w:rPr>
          <w:color w:val="000000" w:themeColor="text1"/>
          <w:rtl/>
        </w:rPr>
        <w:t xml:space="preserve">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آن‌ها جا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</w:t>
      </w:r>
      <w:r w:rsidRPr="00777048">
        <w:rPr>
          <w:color w:val="000000" w:themeColor="text1"/>
          <w:rtl/>
        </w:rPr>
        <w:t xml:space="preserve"> و قدر مت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قن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eastAsia"/>
          <w:color w:val="000000" w:themeColor="text1"/>
          <w:rtl/>
        </w:rPr>
        <w:t>عورت</w:t>
      </w:r>
      <w:r w:rsidRPr="00777048">
        <w:rPr>
          <w:color w:val="000000" w:themeColor="text1"/>
          <w:rtl/>
        </w:rPr>
        <w:t xml:space="preserve"> بالغ است، اگر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و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را هم گفت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نظر به عورت او اشکال دارد قطعاً آن هم مشمول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هست. </w:t>
      </w:r>
    </w:p>
    <w:p w14:paraId="478F4884" w14:textId="5CD0C89A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دو نظر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در باب جواز و</w:t>
      </w:r>
      <w:r w:rsidR="008356FB" w:rsidRPr="00777048">
        <w:rPr>
          <w:color w:val="000000" w:themeColor="text1"/>
          <w:rtl/>
        </w:rPr>
        <w:t xml:space="preserve"> عدم </w:t>
      </w:r>
      <w:r w:rsidRPr="00777048">
        <w:rPr>
          <w:color w:val="000000" w:themeColor="text1"/>
          <w:rtl/>
        </w:rPr>
        <w:t>جواز نظر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به عورت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است. </w:t>
      </w:r>
    </w:p>
    <w:p w14:paraId="5EDDD4CE" w14:textId="3A53B62E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نظر</w:t>
      </w:r>
      <w:r w:rsidRPr="00777048">
        <w:rPr>
          <w:color w:val="000000" w:themeColor="text1"/>
          <w:rtl/>
        </w:rPr>
        <w:t xml:space="preserve"> اول و نظر مشهور روشن است مستند است به قواعد معمول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رُفع القلم عن الصب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معاف بودن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از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الزام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،</w:t>
      </w:r>
      <w:r w:rsidRPr="00777048">
        <w:rPr>
          <w:color w:val="000000" w:themeColor="text1"/>
          <w:rtl/>
        </w:rPr>
        <w:t xml:space="preserve"> </w:t>
      </w:r>
      <w:r w:rsidR="00364D03" w:rsidRPr="00777048">
        <w:rPr>
          <w:color w:val="000000" w:themeColor="text1"/>
          <w:rtl/>
        </w:rPr>
        <w:t>لااقل</w:t>
      </w:r>
      <w:r w:rsidRPr="00777048">
        <w:rPr>
          <w:color w:val="000000" w:themeColor="text1"/>
          <w:rtl/>
        </w:rPr>
        <w:t>، حداقل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از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الزام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معاف است اما در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الزام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بحث‌ها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هست در جا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خود.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جهت نظر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اول طبق قاعد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است. </w:t>
      </w:r>
    </w:p>
    <w:p w14:paraId="7F39CF67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lastRenderedPageBreak/>
        <w:t>اما</w:t>
      </w:r>
      <w:r w:rsidRPr="00777048">
        <w:rPr>
          <w:color w:val="000000" w:themeColor="text1"/>
          <w:rtl/>
        </w:rPr>
        <w:t xml:space="preserve"> نظر دوم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نظر 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ژه‌ا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چه 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نسبت به آن وجود دارد که اگر ثابت بشود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از معدود موارد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که فق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الزام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دارد و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که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الزام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متوجه او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. </w:t>
      </w:r>
    </w:p>
    <w:p w14:paraId="67D6AA30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مرحوم</w:t>
      </w:r>
      <w:r w:rsidRPr="00777048">
        <w:rPr>
          <w:color w:val="000000" w:themeColor="text1"/>
          <w:rtl/>
        </w:rPr>
        <w:t xml:space="preserve">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خاص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در مستندشان اقامه کرده است و قبل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به 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بپرداز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مستحضر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اگر ما بود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و ادله خاصه وجود نداشت و خطابات عامه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دست ما بود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گفت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مشمول خطابات هستند. از نظر عقل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حت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عقلا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وقت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خطاب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متوجه شد، کس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خطاب </w:t>
      </w:r>
      <w:r w:rsidRPr="00777048">
        <w:rPr>
          <w:rFonts w:hint="eastAsia"/>
          <w:color w:val="000000" w:themeColor="text1"/>
          <w:rtl/>
        </w:rPr>
        <w:t>را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فهمد</w:t>
      </w:r>
      <w:r w:rsidRPr="00777048">
        <w:rPr>
          <w:color w:val="000000" w:themeColor="text1"/>
          <w:rtl/>
        </w:rPr>
        <w:t xml:space="preserve"> و قدرت هم دارد، آن فهم عاد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متعارف و قدرت استطاعت متعارف دارد مشمول خطاب است،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خارج شده است و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جهت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هم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تواند</w:t>
      </w:r>
      <w:r w:rsidRPr="00777048">
        <w:rPr>
          <w:color w:val="000000" w:themeColor="text1"/>
          <w:rtl/>
        </w:rPr>
        <w:t xml:space="preserve"> مشمول خطابات باشد. </w:t>
      </w:r>
    </w:p>
    <w:p w14:paraId="314BD25F" w14:textId="77777777" w:rsidR="006E48D4" w:rsidRPr="00777048" w:rsidRDefault="006E48D4" w:rsidP="008356FB">
      <w:pPr>
        <w:pStyle w:val="Heading1"/>
        <w:rPr>
          <w:rtl/>
        </w:rPr>
      </w:pPr>
      <w:bookmarkStart w:id="8" w:name="_Toc165824085"/>
      <w:r w:rsidRPr="00777048">
        <w:rPr>
          <w:rFonts w:hint="eastAsia"/>
          <w:rtl/>
        </w:rPr>
        <w:t>خروج</w:t>
      </w:r>
      <w:r w:rsidRPr="00777048">
        <w:rPr>
          <w:rtl/>
        </w:rPr>
        <w:t xml:space="preserve"> مم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ز</w:t>
      </w:r>
      <w:r w:rsidRPr="00777048">
        <w:rPr>
          <w:rtl/>
        </w:rPr>
        <w:t xml:space="preserve"> و غ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ر</w:t>
      </w:r>
      <w:r w:rsidRPr="00777048">
        <w:rPr>
          <w:rtl/>
        </w:rPr>
        <w:t xml:space="preserve"> مم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ز</w:t>
      </w:r>
      <w:r w:rsidRPr="00777048">
        <w:rPr>
          <w:rtl/>
        </w:rPr>
        <w:t xml:space="preserve"> از خطابات</w:t>
      </w:r>
      <w:bookmarkEnd w:id="8"/>
    </w:p>
    <w:p w14:paraId="44D265AC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بنابرا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خروج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ز،</w:t>
      </w:r>
      <w:r w:rsidRPr="00777048">
        <w:rPr>
          <w:color w:val="000000" w:themeColor="text1"/>
          <w:rtl/>
        </w:rPr>
        <w:t xml:space="preserve"> به 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ژه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در مقارب و مراهق و مقارن بلوغ هست،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تواند</w:t>
      </w:r>
      <w:r w:rsidRPr="00777048">
        <w:rPr>
          <w:color w:val="000000" w:themeColor="text1"/>
          <w:rtl/>
        </w:rPr>
        <w:t xml:space="preserve"> مشمول خطاب باشد و خروج او از خطابات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خروج تعبد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با ادله تعبد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است. برخلاف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که 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چ</w:t>
      </w:r>
      <w:r w:rsidRPr="00777048">
        <w:rPr>
          <w:color w:val="000000" w:themeColor="text1"/>
          <w:rtl/>
        </w:rPr>
        <w:t xml:space="preserve"> 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وجود نداشت،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از خطابات خارج بود. </w:t>
      </w:r>
    </w:p>
    <w:p w14:paraId="5693452F" w14:textId="0D52BC04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از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روست که تفاوت است در خروج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و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از خطابات به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صورت که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خروج او </w:t>
      </w:r>
      <w:r w:rsidR="00364D03" w:rsidRPr="00777048">
        <w:rPr>
          <w:color w:val="000000" w:themeColor="text1"/>
          <w:rtl/>
        </w:rPr>
        <w:t>غیرتخصصی</w:t>
      </w:r>
      <w:r w:rsidRPr="00777048">
        <w:rPr>
          <w:color w:val="000000" w:themeColor="text1"/>
          <w:rtl/>
        </w:rPr>
        <w:t xml:space="preserve"> واقع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اما خروج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از خطابات و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وارد شده در خطابات خروج به نحو تخص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ص</w:t>
      </w:r>
      <w:r w:rsidRPr="00777048">
        <w:rPr>
          <w:color w:val="000000" w:themeColor="text1"/>
          <w:rtl/>
        </w:rPr>
        <w:t xml:space="preserve"> و حکومت و تعبد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است. </w:t>
      </w:r>
    </w:p>
    <w:p w14:paraId="6AD203C6" w14:textId="77777777" w:rsidR="006E48D4" w:rsidRPr="00777048" w:rsidRDefault="006E48D4" w:rsidP="008356FB">
      <w:pPr>
        <w:pStyle w:val="Heading2"/>
        <w:rPr>
          <w:rtl/>
        </w:rPr>
      </w:pPr>
      <w:bookmarkStart w:id="9" w:name="_Toc165824086"/>
      <w:r w:rsidRPr="00777048">
        <w:rPr>
          <w:rFonts w:hint="eastAsia"/>
          <w:rtl/>
        </w:rPr>
        <w:t>دل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ل</w:t>
      </w:r>
      <w:r w:rsidRPr="00777048">
        <w:rPr>
          <w:rtl/>
        </w:rPr>
        <w:t xml:space="preserve"> نظر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ه</w:t>
      </w:r>
      <w:r w:rsidRPr="00777048">
        <w:rPr>
          <w:rtl/>
        </w:rPr>
        <w:t xml:space="preserve"> مرحوم نراق</w:t>
      </w:r>
      <w:r w:rsidRPr="00777048">
        <w:rPr>
          <w:rFonts w:hint="cs"/>
          <w:rtl/>
        </w:rPr>
        <w:t>ی</w:t>
      </w:r>
      <w:bookmarkEnd w:id="9"/>
    </w:p>
    <w:p w14:paraId="15E7ABC2" w14:textId="3867A49D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مرحوم</w:t>
      </w:r>
      <w:r w:rsidRPr="00777048">
        <w:rPr>
          <w:color w:val="000000" w:themeColor="text1"/>
          <w:rtl/>
        </w:rPr>
        <w:t xml:space="preserve">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رضوان الله تعال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عل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نظر شاذ و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</w:t>
      </w:r>
      <w:r w:rsidR="00364D03" w:rsidRPr="00777048">
        <w:rPr>
          <w:color w:val="000000" w:themeColor="text1"/>
          <w:rtl/>
        </w:rPr>
        <w:t>رایج</w:t>
      </w:r>
      <w:r w:rsidRPr="00777048">
        <w:rPr>
          <w:color w:val="000000" w:themeColor="text1"/>
          <w:rtl/>
        </w:rPr>
        <w:t xml:space="preserve"> در مورد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دارند، اگر نگو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تنها </w:t>
      </w:r>
      <w:r w:rsidR="00364D03" w:rsidRPr="00777048">
        <w:rPr>
          <w:color w:val="000000" w:themeColor="text1"/>
          <w:rtl/>
        </w:rPr>
        <w:t>لااقل</w:t>
      </w:r>
      <w:r w:rsidRPr="00777048">
        <w:rPr>
          <w:color w:val="000000" w:themeColor="text1"/>
          <w:rtl/>
        </w:rPr>
        <w:t xml:space="preserve"> از معدود موارد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که فق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به خطاب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مکلف شده است. </w:t>
      </w:r>
    </w:p>
    <w:p w14:paraId="73B4E972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گفت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به خطابات از نظر عقل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مانع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ندارد چون خروج آن تعبد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است، خروج تخصص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واقع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</w:t>
      </w:r>
      <w:r w:rsidRPr="00777048">
        <w:rPr>
          <w:color w:val="000000" w:themeColor="text1"/>
          <w:rtl/>
        </w:rPr>
        <w:t xml:space="preserve">. </w:t>
      </w:r>
    </w:p>
    <w:p w14:paraId="7E6CAE8D" w14:textId="29531E6E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نظر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مرحوم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در مستند است و آقا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هم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را نقل کرده‌اند و متن کلام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در فرما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</w:t>
      </w:r>
      <w:r w:rsidRPr="00777048">
        <w:rPr>
          <w:color w:val="000000" w:themeColor="text1"/>
          <w:rtl/>
        </w:rPr>
        <w:t xml:space="preserve"> آقا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است به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شر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فه</w:t>
      </w:r>
      <w:r w:rsidRPr="00777048">
        <w:rPr>
          <w:color w:val="000000" w:themeColor="text1"/>
          <w:rtl/>
        </w:rPr>
        <w:t xml:space="preserve"> ۵۸ سوره نور استناد داده شده است. آن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شر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فه</w:t>
      </w:r>
      <w:r w:rsidRPr="00777048">
        <w:rPr>
          <w:color w:val="000000" w:themeColor="text1"/>
          <w:rtl/>
        </w:rPr>
        <w:t xml:space="preserve"> که نسبتاً طولان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است، </w:t>
      </w:r>
      <w:r w:rsidR="00364D03" w:rsidRPr="00777048">
        <w:rPr>
          <w:b/>
          <w:bCs/>
          <w:color w:val="007200"/>
          <w:rtl/>
        </w:rPr>
        <w:t>﴿</w:t>
      </w:r>
      <w:r w:rsidR="00364D03" w:rsidRPr="00777048">
        <w:rPr>
          <w:rFonts w:hint="cs"/>
          <w:b/>
          <w:bCs/>
          <w:color w:val="007200"/>
          <w:rtl/>
        </w:rPr>
        <w:t>یَ</w:t>
      </w:r>
      <w:r w:rsidR="00364D03" w:rsidRPr="00777048">
        <w:rPr>
          <w:rFonts w:hint="eastAsia"/>
          <w:b/>
          <w:bCs/>
          <w:color w:val="007200"/>
          <w:rtl/>
        </w:rPr>
        <w:t>ا</w:t>
      </w:r>
      <w:r w:rsidR="00364D03" w:rsidRPr="00777048">
        <w:rPr>
          <w:b/>
          <w:bCs/>
          <w:color w:val="007200"/>
          <w:rtl/>
        </w:rPr>
        <w:t xml:space="preserve"> أَ</w:t>
      </w:r>
      <w:r w:rsidR="00364D03" w:rsidRPr="00777048">
        <w:rPr>
          <w:rFonts w:hint="cs"/>
          <w:b/>
          <w:bCs/>
          <w:color w:val="007200"/>
          <w:rtl/>
        </w:rPr>
        <w:t>یُّ</w:t>
      </w:r>
      <w:r w:rsidR="00364D03" w:rsidRPr="00777048">
        <w:rPr>
          <w:rFonts w:hint="eastAsia"/>
          <w:b/>
          <w:bCs/>
          <w:color w:val="007200"/>
          <w:rtl/>
        </w:rPr>
        <w:t>هَا</w:t>
      </w:r>
      <w:r w:rsidR="00364D03" w:rsidRPr="00777048">
        <w:rPr>
          <w:b/>
          <w:bCs/>
          <w:color w:val="007200"/>
          <w:rtl/>
        </w:rPr>
        <w:t xml:space="preserve"> الَّذِ</w:t>
      </w:r>
      <w:r w:rsidR="00364D03" w:rsidRPr="00777048">
        <w:rPr>
          <w:rFonts w:hint="cs"/>
          <w:b/>
          <w:bCs/>
          <w:color w:val="007200"/>
          <w:rtl/>
        </w:rPr>
        <w:t>ی</w:t>
      </w:r>
      <w:r w:rsidR="00364D03" w:rsidRPr="00777048">
        <w:rPr>
          <w:rFonts w:hint="eastAsia"/>
          <w:b/>
          <w:bCs/>
          <w:color w:val="007200"/>
          <w:rtl/>
        </w:rPr>
        <w:t>نَ</w:t>
      </w:r>
      <w:r w:rsidR="00364D03" w:rsidRPr="00777048">
        <w:rPr>
          <w:b/>
          <w:bCs/>
          <w:color w:val="007200"/>
          <w:rtl/>
        </w:rPr>
        <w:t xml:space="preserve"> آمَنُوا لِ</w:t>
      </w:r>
      <w:r w:rsidR="00364D03" w:rsidRPr="00777048">
        <w:rPr>
          <w:rFonts w:hint="cs"/>
          <w:b/>
          <w:bCs/>
          <w:color w:val="007200"/>
          <w:rtl/>
        </w:rPr>
        <w:t>یَ</w:t>
      </w:r>
      <w:r w:rsidR="00364D03" w:rsidRPr="00777048">
        <w:rPr>
          <w:rFonts w:hint="eastAsia"/>
          <w:b/>
          <w:bCs/>
          <w:color w:val="007200"/>
          <w:rtl/>
        </w:rPr>
        <w:t>سْتَأْذِنْکُمُ</w:t>
      </w:r>
      <w:r w:rsidR="00364D03" w:rsidRPr="00777048">
        <w:rPr>
          <w:b/>
          <w:bCs/>
          <w:color w:val="007200"/>
          <w:rtl/>
        </w:rPr>
        <w:t xml:space="preserve"> الَّذِ</w:t>
      </w:r>
      <w:r w:rsidR="00364D03" w:rsidRPr="00777048">
        <w:rPr>
          <w:rFonts w:hint="cs"/>
          <w:b/>
          <w:bCs/>
          <w:color w:val="007200"/>
          <w:rtl/>
        </w:rPr>
        <w:t>ی</w:t>
      </w:r>
      <w:r w:rsidR="00364D03" w:rsidRPr="00777048">
        <w:rPr>
          <w:rFonts w:hint="eastAsia"/>
          <w:b/>
          <w:bCs/>
          <w:color w:val="007200"/>
          <w:rtl/>
        </w:rPr>
        <w:t>نَ</w:t>
      </w:r>
      <w:r w:rsidR="00364D03" w:rsidRPr="00777048">
        <w:rPr>
          <w:b/>
          <w:bCs/>
          <w:color w:val="007200"/>
          <w:rtl/>
        </w:rPr>
        <w:t xml:space="preserve"> مَلَکَتْ أَ</w:t>
      </w:r>
      <w:r w:rsidR="00364D03" w:rsidRPr="00777048">
        <w:rPr>
          <w:rFonts w:hint="cs"/>
          <w:b/>
          <w:bCs/>
          <w:color w:val="007200"/>
          <w:rtl/>
        </w:rPr>
        <w:t>یْ</w:t>
      </w:r>
      <w:r w:rsidR="00364D03" w:rsidRPr="00777048">
        <w:rPr>
          <w:rFonts w:hint="eastAsia"/>
          <w:b/>
          <w:bCs/>
          <w:color w:val="007200"/>
          <w:rtl/>
        </w:rPr>
        <w:t>مَانُکُمْ</w:t>
      </w:r>
      <w:r w:rsidR="00364D03" w:rsidRPr="00777048">
        <w:rPr>
          <w:b/>
          <w:bCs/>
          <w:color w:val="007200"/>
          <w:rtl/>
        </w:rPr>
        <w:t xml:space="preserve"> وَالَّذِ</w:t>
      </w:r>
      <w:r w:rsidR="00364D03" w:rsidRPr="00777048">
        <w:rPr>
          <w:rFonts w:hint="cs"/>
          <w:b/>
          <w:bCs/>
          <w:color w:val="007200"/>
          <w:rtl/>
        </w:rPr>
        <w:t>ی</w:t>
      </w:r>
      <w:r w:rsidR="00364D03" w:rsidRPr="00777048">
        <w:rPr>
          <w:rFonts w:hint="eastAsia"/>
          <w:b/>
          <w:bCs/>
          <w:color w:val="007200"/>
          <w:rtl/>
        </w:rPr>
        <w:t>نَ</w:t>
      </w:r>
      <w:r w:rsidR="00364D03" w:rsidRPr="00777048">
        <w:rPr>
          <w:b/>
          <w:bCs/>
          <w:color w:val="007200"/>
          <w:rtl/>
        </w:rPr>
        <w:t xml:space="preserve"> لَمْ </w:t>
      </w:r>
      <w:r w:rsidR="00364D03" w:rsidRPr="00777048">
        <w:rPr>
          <w:rFonts w:hint="cs"/>
          <w:b/>
          <w:bCs/>
          <w:color w:val="007200"/>
          <w:rtl/>
        </w:rPr>
        <w:t>یَ</w:t>
      </w:r>
      <w:r w:rsidR="00364D03" w:rsidRPr="00777048">
        <w:rPr>
          <w:rFonts w:hint="eastAsia"/>
          <w:b/>
          <w:bCs/>
          <w:color w:val="007200"/>
          <w:rtl/>
        </w:rPr>
        <w:t>بْلُغُوا</w:t>
      </w:r>
      <w:r w:rsidR="00364D03" w:rsidRPr="00777048">
        <w:rPr>
          <w:b/>
          <w:bCs/>
          <w:color w:val="007200"/>
          <w:rtl/>
        </w:rPr>
        <w:t xml:space="preserve"> الْحُلُمَ مِنْکُمْ ثَلَاثَ مَرَّاتٍ﴾</w:t>
      </w:r>
      <w:r w:rsidRPr="00777048">
        <w:rPr>
          <w:color w:val="000000" w:themeColor="text1"/>
          <w:rtl/>
        </w:rPr>
        <w:t xml:space="preserve"> خطاب به مؤمن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فرما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اجازه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رند،</w:t>
      </w:r>
      <w:r w:rsidRPr="00777048">
        <w:rPr>
          <w:color w:val="000000" w:themeColor="text1"/>
          <w:rtl/>
        </w:rPr>
        <w:t xml:space="preserve"> بردگان شما و کسان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به مرز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و احتلام نرس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ده</w:t>
      </w:r>
      <w:r w:rsidRPr="00777048">
        <w:rPr>
          <w:color w:val="000000" w:themeColor="text1"/>
          <w:rtl/>
        </w:rPr>
        <w:t xml:space="preserve"> اند، سه بار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اذن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رند،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b/>
          <w:bCs/>
          <w:color w:val="007200"/>
          <w:rtl/>
        </w:rPr>
        <w:t xml:space="preserve">﴿مِنْ قَبْلِ صَلَاةِ الْفَجْرِ﴾ </w:t>
      </w:r>
      <w:r w:rsidRPr="00777048">
        <w:rPr>
          <w:color w:val="000000" w:themeColor="text1"/>
          <w:rtl/>
        </w:rPr>
        <w:t xml:space="preserve">قبل از نماز صبح </w:t>
      </w:r>
      <w:r w:rsidR="00F22EB9" w:rsidRPr="00777048">
        <w:rPr>
          <w:b/>
          <w:bCs/>
          <w:color w:val="007200"/>
          <w:rtl/>
        </w:rPr>
        <w:t>﴿وَ حِ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نَ</w:t>
      </w:r>
      <w:r w:rsidR="00F22EB9" w:rsidRPr="00777048">
        <w:rPr>
          <w:b/>
          <w:bCs/>
          <w:color w:val="007200"/>
          <w:rtl/>
        </w:rPr>
        <w:t xml:space="preserve"> تَضَعُونَ ثِ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ابَکُمْ</w:t>
      </w:r>
      <w:r w:rsidR="00F22EB9" w:rsidRPr="00777048">
        <w:rPr>
          <w:b/>
          <w:bCs/>
          <w:color w:val="007200"/>
          <w:rtl/>
        </w:rPr>
        <w:t xml:space="preserve"> مِنَ الظَّهِ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رَةِ</w:t>
      </w:r>
      <w:r w:rsidR="00F22EB9" w:rsidRPr="00777048">
        <w:rPr>
          <w:b/>
          <w:bCs/>
          <w:color w:val="007200"/>
          <w:rtl/>
        </w:rPr>
        <w:t>﴾</w:t>
      </w:r>
      <w:r w:rsidRPr="00777048">
        <w:rPr>
          <w:color w:val="000000" w:themeColor="text1"/>
          <w:rtl/>
        </w:rPr>
        <w:t xml:space="preserve"> و وقت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در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روز استراحت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در خلوت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وَ مِنْ بَعْدِ صَلَاةِ الْعِشَاءِ و آخر شب. ثَلَاثُ عَوْرَاتٍ لَکُمْ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سه وقت، وقت‌ها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ژه</w:t>
      </w:r>
      <w:r w:rsidRPr="00777048">
        <w:rPr>
          <w:color w:val="000000" w:themeColor="text1"/>
          <w:rtl/>
        </w:rPr>
        <w:t xml:space="preserve"> و خلوت شماست </w:t>
      </w:r>
      <w:r w:rsidR="00F22EB9" w:rsidRPr="00777048">
        <w:rPr>
          <w:b/>
          <w:bCs/>
          <w:color w:val="007200"/>
          <w:rtl/>
        </w:rPr>
        <w:t>﴿لَ</w:t>
      </w:r>
      <w:r w:rsidR="00F22EB9" w:rsidRPr="00777048">
        <w:rPr>
          <w:rFonts w:hint="cs"/>
          <w:b/>
          <w:bCs/>
          <w:color w:val="007200"/>
          <w:rtl/>
        </w:rPr>
        <w:t>یْ</w:t>
      </w:r>
      <w:r w:rsidR="00F22EB9" w:rsidRPr="00777048">
        <w:rPr>
          <w:rFonts w:hint="eastAsia"/>
          <w:b/>
          <w:bCs/>
          <w:color w:val="007200"/>
          <w:rtl/>
        </w:rPr>
        <w:t>سَ</w:t>
      </w:r>
      <w:r w:rsidR="00F22EB9" w:rsidRPr="00777048">
        <w:rPr>
          <w:b/>
          <w:bCs/>
          <w:color w:val="007200"/>
          <w:rtl/>
        </w:rPr>
        <w:t xml:space="preserve"> عَلَ</w:t>
      </w:r>
      <w:r w:rsidR="00F22EB9" w:rsidRPr="00777048">
        <w:rPr>
          <w:rFonts w:hint="cs"/>
          <w:b/>
          <w:bCs/>
          <w:color w:val="007200"/>
          <w:rtl/>
        </w:rPr>
        <w:t>یْ</w:t>
      </w:r>
      <w:r w:rsidR="00F22EB9" w:rsidRPr="00777048">
        <w:rPr>
          <w:rFonts w:hint="eastAsia"/>
          <w:b/>
          <w:bCs/>
          <w:color w:val="007200"/>
          <w:rtl/>
        </w:rPr>
        <w:t>کُمْ</w:t>
      </w:r>
      <w:r w:rsidR="00F22EB9" w:rsidRPr="00777048">
        <w:rPr>
          <w:b/>
          <w:bCs/>
          <w:color w:val="007200"/>
          <w:rtl/>
        </w:rPr>
        <w:t xml:space="preserve"> وَلَا عَلَ</w:t>
      </w:r>
      <w:r w:rsidR="00F22EB9" w:rsidRPr="00777048">
        <w:rPr>
          <w:rFonts w:hint="cs"/>
          <w:b/>
          <w:bCs/>
          <w:color w:val="007200"/>
          <w:rtl/>
        </w:rPr>
        <w:t>یْ</w:t>
      </w:r>
      <w:r w:rsidR="00F22EB9" w:rsidRPr="00777048">
        <w:rPr>
          <w:rFonts w:hint="eastAsia"/>
          <w:b/>
          <w:bCs/>
          <w:color w:val="007200"/>
          <w:rtl/>
        </w:rPr>
        <w:t>هِمْ</w:t>
      </w:r>
      <w:r w:rsidR="00F22EB9" w:rsidRPr="00777048">
        <w:rPr>
          <w:b/>
          <w:bCs/>
          <w:color w:val="007200"/>
          <w:rtl/>
        </w:rPr>
        <w:t xml:space="preserve"> جُنَاحٌ بَعْدَهُنَّ﴾ </w:t>
      </w:r>
      <w:r w:rsidRPr="00777048">
        <w:rPr>
          <w:color w:val="000000" w:themeColor="text1"/>
          <w:rtl/>
        </w:rPr>
        <w:t>در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سه وقت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b/>
          <w:bCs/>
          <w:color w:val="007200"/>
          <w:rtl/>
        </w:rPr>
        <w:t>﴿الَّذِ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نَ</w:t>
      </w:r>
      <w:r w:rsidR="00F22EB9" w:rsidRPr="00777048">
        <w:rPr>
          <w:b/>
          <w:bCs/>
          <w:color w:val="007200"/>
          <w:rtl/>
        </w:rPr>
        <w:t xml:space="preserve"> مَلَکَتْ أَ</w:t>
      </w:r>
      <w:r w:rsidR="00F22EB9" w:rsidRPr="00777048">
        <w:rPr>
          <w:rFonts w:hint="cs"/>
          <w:b/>
          <w:bCs/>
          <w:color w:val="007200"/>
          <w:rtl/>
        </w:rPr>
        <w:t>یْ</w:t>
      </w:r>
      <w:r w:rsidR="00F22EB9" w:rsidRPr="00777048">
        <w:rPr>
          <w:rFonts w:hint="eastAsia"/>
          <w:b/>
          <w:bCs/>
          <w:color w:val="007200"/>
          <w:rtl/>
        </w:rPr>
        <w:t>مَانُکُمْ</w:t>
      </w:r>
      <w:r w:rsidR="00F22EB9" w:rsidRPr="00777048">
        <w:rPr>
          <w:b/>
          <w:bCs/>
          <w:color w:val="007200"/>
          <w:rtl/>
        </w:rPr>
        <w:t xml:space="preserve"> وَالَّذِ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نَ</w:t>
      </w:r>
      <w:r w:rsidR="00F22EB9" w:rsidRPr="00777048">
        <w:rPr>
          <w:b/>
          <w:bCs/>
          <w:color w:val="007200"/>
          <w:rtl/>
        </w:rPr>
        <w:t xml:space="preserve"> لَمْ 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بْلُغُوا</w:t>
      </w:r>
      <w:r w:rsidR="00F22EB9" w:rsidRPr="00777048">
        <w:rPr>
          <w:b/>
          <w:bCs/>
          <w:color w:val="007200"/>
          <w:rtl/>
        </w:rPr>
        <w:t xml:space="preserve"> الْحُلُمَ اشکال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b/>
          <w:bCs/>
          <w:color w:val="007200"/>
          <w:rtl/>
        </w:rPr>
        <w:t xml:space="preserve"> ندارد طَوَّافُونَ عَلَ</w:t>
      </w:r>
      <w:r w:rsidR="00F22EB9" w:rsidRPr="00777048">
        <w:rPr>
          <w:rFonts w:hint="cs"/>
          <w:b/>
          <w:bCs/>
          <w:color w:val="007200"/>
          <w:rtl/>
        </w:rPr>
        <w:t>یْ</w:t>
      </w:r>
      <w:r w:rsidR="00F22EB9" w:rsidRPr="00777048">
        <w:rPr>
          <w:rFonts w:hint="eastAsia"/>
          <w:b/>
          <w:bCs/>
          <w:color w:val="007200"/>
          <w:rtl/>
        </w:rPr>
        <w:t>کُمْ</w:t>
      </w:r>
      <w:r w:rsidR="00F22EB9" w:rsidRPr="00777048">
        <w:rPr>
          <w:b/>
          <w:bCs/>
          <w:color w:val="007200"/>
          <w:rtl/>
        </w:rPr>
        <w:t xml:space="preserve"> بَعْضُکُمْ عَلَ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b/>
          <w:bCs/>
          <w:color w:val="007200"/>
          <w:rtl/>
        </w:rPr>
        <w:t xml:space="preserve"> بَعْضٍ کَذَلِکَ </w:t>
      </w:r>
      <w:r w:rsidR="00F22EB9" w:rsidRPr="00777048">
        <w:rPr>
          <w:rFonts w:hint="cs"/>
          <w:b/>
          <w:bCs/>
          <w:color w:val="007200"/>
          <w:rtl/>
        </w:rPr>
        <w:t>یُ</w:t>
      </w:r>
      <w:r w:rsidR="00F22EB9" w:rsidRPr="00777048">
        <w:rPr>
          <w:rFonts w:hint="eastAsia"/>
          <w:b/>
          <w:bCs/>
          <w:color w:val="007200"/>
          <w:rtl/>
        </w:rPr>
        <w:t>بَ</w:t>
      </w:r>
      <w:r w:rsidR="00F22EB9" w:rsidRPr="00777048">
        <w:rPr>
          <w:rFonts w:hint="cs"/>
          <w:b/>
          <w:bCs/>
          <w:color w:val="007200"/>
          <w:rtl/>
        </w:rPr>
        <w:t>یِّ</w:t>
      </w:r>
      <w:r w:rsidR="00F22EB9" w:rsidRPr="00777048">
        <w:rPr>
          <w:rFonts w:hint="eastAsia"/>
          <w:b/>
          <w:bCs/>
          <w:color w:val="007200"/>
          <w:rtl/>
        </w:rPr>
        <w:t>نُ</w:t>
      </w:r>
      <w:r w:rsidR="00F22EB9" w:rsidRPr="00777048">
        <w:rPr>
          <w:b/>
          <w:bCs/>
          <w:color w:val="007200"/>
          <w:rtl/>
        </w:rPr>
        <w:t xml:space="preserve"> اللَّهُ لَکُمُ الْآ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اتِ</w:t>
      </w:r>
      <w:r w:rsidR="00F22EB9" w:rsidRPr="00777048">
        <w:rPr>
          <w:b/>
          <w:bCs/>
          <w:color w:val="007200"/>
          <w:rtl/>
        </w:rPr>
        <w:t xml:space="preserve"> وَاللَّهُ عَلِ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مٌ</w:t>
      </w:r>
      <w:r w:rsidR="00F22EB9" w:rsidRPr="00777048">
        <w:rPr>
          <w:b/>
          <w:bCs/>
          <w:color w:val="007200"/>
          <w:rtl/>
        </w:rPr>
        <w:t xml:space="preserve"> حَکِ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مٌ</w:t>
      </w:r>
      <w:r w:rsidR="00F22EB9" w:rsidRPr="00777048">
        <w:rPr>
          <w:b/>
          <w:bCs/>
          <w:color w:val="007200"/>
          <w:rtl/>
        </w:rPr>
        <w:t>﴾</w:t>
      </w:r>
      <w:r w:rsidRPr="00777048">
        <w:rPr>
          <w:color w:val="000000" w:themeColor="text1"/>
          <w:rtl/>
        </w:rPr>
        <w:t xml:space="preserve">. </w:t>
      </w:r>
    </w:p>
    <w:p w14:paraId="2A71460B" w14:textId="0AB72275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۵۹ هم ادامه آن است که </w:t>
      </w:r>
      <w:r w:rsidR="00F22EB9" w:rsidRPr="00777048">
        <w:rPr>
          <w:b/>
          <w:bCs/>
          <w:color w:val="007200"/>
          <w:rtl/>
        </w:rPr>
        <w:t>﴿وَإِذَا بَلَغَ الْأَطْفَالُ مِنْکُمُ الْحُلُمَ فَلْ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سْتَأْذِنُوا</w:t>
      </w:r>
      <w:r w:rsidR="00F22EB9" w:rsidRPr="00777048">
        <w:rPr>
          <w:b/>
          <w:bCs/>
          <w:color w:val="007200"/>
          <w:rtl/>
        </w:rPr>
        <w:t xml:space="preserve"> کَمَا اسْتَأْذَنَ الَّذِ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نَ</w:t>
      </w:r>
      <w:r w:rsidR="00F22EB9" w:rsidRPr="00777048">
        <w:rPr>
          <w:b/>
          <w:bCs/>
          <w:color w:val="007200"/>
          <w:rtl/>
        </w:rPr>
        <w:t xml:space="preserve"> مِنْ قَبْلِهِمْ﴾ </w:t>
      </w:r>
      <w:r w:rsidRPr="00777048">
        <w:rPr>
          <w:color w:val="000000" w:themeColor="text1"/>
          <w:rtl/>
        </w:rPr>
        <w:t>اما اگر کس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بالغ شد مثل بق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است، آن حکم قبل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مربوط به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است.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شر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فه</w:t>
      </w:r>
      <w:r w:rsidRPr="00777048">
        <w:rPr>
          <w:color w:val="000000" w:themeColor="text1"/>
          <w:rtl/>
        </w:rPr>
        <w:t xml:space="preserve"> سوره نور هست که مستند مرحوم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</w:t>
      </w:r>
      <w:r w:rsidRPr="00777048">
        <w:rPr>
          <w:color w:val="000000" w:themeColor="text1"/>
          <w:rtl/>
        </w:rPr>
        <w:lastRenderedPageBreak/>
        <w:t>وجوب است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ذان</w:t>
      </w:r>
      <w:r w:rsidRPr="00777048">
        <w:rPr>
          <w:color w:val="000000" w:themeColor="text1"/>
          <w:rtl/>
        </w:rPr>
        <w:t xml:space="preserve"> 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color w:val="000000" w:themeColor="text1"/>
          <w:rtl/>
        </w:rPr>
        <w:t>وقت‌هاست</w:t>
      </w:r>
      <w:r w:rsidRPr="00777048">
        <w:rPr>
          <w:color w:val="000000" w:themeColor="text1"/>
          <w:rtl/>
        </w:rPr>
        <w:t xml:space="preserve"> و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فرما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تا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معلوم است که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در سه وقت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اذن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>.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مقدمه اول است که مدلول مطابق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است </w:t>
      </w:r>
    </w:p>
    <w:p w14:paraId="5698E059" w14:textId="6D2CD75B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مقدمه</w:t>
      </w:r>
      <w:r w:rsidRPr="00777048">
        <w:rPr>
          <w:color w:val="000000" w:themeColor="text1"/>
          <w:rtl/>
        </w:rPr>
        <w:t xml:space="preserve"> دوم که در ذهن شر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بوده است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وجوب است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ذان</w:t>
      </w:r>
      <w:r w:rsidRPr="00777048">
        <w:rPr>
          <w:color w:val="000000" w:themeColor="text1"/>
          <w:rtl/>
        </w:rPr>
        <w:t xml:space="preserve">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ملازم با حرمت نظر و عورت است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color w:val="000000" w:themeColor="text1"/>
          <w:rtl/>
        </w:rPr>
        <w:t>استیذان</w:t>
      </w:r>
      <w:r w:rsidRPr="00777048">
        <w:rPr>
          <w:color w:val="000000" w:themeColor="text1"/>
          <w:rtl/>
        </w:rPr>
        <w:t xml:space="preserve"> 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مواقع خاص به 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وضع الث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اب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و در واقع اتاق خواب است، وقت استراحت و خواب است و در معرض کشف عورات است ا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آن جهت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است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ذان</w:t>
      </w:r>
      <w:r w:rsidRPr="00777048">
        <w:rPr>
          <w:color w:val="000000" w:themeColor="text1"/>
          <w:rtl/>
        </w:rPr>
        <w:t xml:space="preserve"> بشود معلوم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که آن اشکال دارد که است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ذان</w:t>
      </w:r>
      <w:r w:rsidRPr="00777048">
        <w:rPr>
          <w:color w:val="000000" w:themeColor="text1"/>
          <w:rtl/>
        </w:rPr>
        <w:t xml:space="preserve"> واجب شده است. </w:t>
      </w:r>
    </w:p>
    <w:p w14:paraId="41E393B1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دو مقدمه را کنار هم بگذار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م،</w:t>
      </w:r>
      <w:r w:rsidRPr="00777048">
        <w:rPr>
          <w:color w:val="000000" w:themeColor="text1"/>
          <w:rtl/>
        </w:rPr>
        <w:t xml:space="preserve"> نت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جه‌ا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مرحوم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گرفته است استنباط و استکشاف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. </w:t>
      </w:r>
    </w:p>
    <w:p w14:paraId="363A712A" w14:textId="77777777" w:rsidR="008356FB" w:rsidRPr="00777048" w:rsidRDefault="006E48D4" w:rsidP="008356FB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نظر خاص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هست و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فرما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اگر سؤال شود ادله عامه‌ا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هست مبن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بر رفع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از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بالغ، پاسخ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مخصص آن‌هاست.</w:t>
      </w:r>
    </w:p>
    <w:p w14:paraId="52A5D394" w14:textId="7A053E78" w:rsidR="006E48D4" w:rsidRPr="00777048" w:rsidRDefault="006E48D4" w:rsidP="008356FB">
      <w:pPr>
        <w:rPr>
          <w:color w:val="000000" w:themeColor="text1"/>
          <w:rtl/>
        </w:rPr>
      </w:pPr>
      <w:r w:rsidRPr="00777048">
        <w:rPr>
          <w:color w:val="000000" w:themeColor="text1"/>
          <w:rtl/>
        </w:rPr>
        <w:t>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دارد که رفع عن الصب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کذا و کذا،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دارد که در مورد خاص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لم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رفع،</w:t>
      </w:r>
      <w:r w:rsidRPr="00777048">
        <w:rPr>
          <w:color w:val="000000" w:themeColor="text1"/>
          <w:rtl/>
        </w:rPr>
        <w:t xml:space="preserve"> لِ</w:t>
      </w:r>
      <w:r w:rsidRPr="00777048">
        <w:rPr>
          <w:rFonts w:hint="cs"/>
          <w:color w:val="000000" w:themeColor="text1"/>
          <w:rtl/>
        </w:rPr>
        <w:t>یَ</w:t>
      </w:r>
      <w:r w:rsidRPr="00777048">
        <w:rPr>
          <w:rFonts w:hint="eastAsia"/>
          <w:color w:val="000000" w:themeColor="text1"/>
          <w:rtl/>
        </w:rPr>
        <w:t>سْتَأْذِنْ</w:t>
      </w:r>
      <w:r w:rsidRPr="00777048">
        <w:rPr>
          <w:color w:val="000000" w:themeColor="text1"/>
          <w:rtl/>
        </w:rPr>
        <w:t xml:space="preserve">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اذن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رد،</w:t>
      </w:r>
      <w:r w:rsidRPr="00777048">
        <w:rPr>
          <w:color w:val="000000" w:themeColor="text1"/>
          <w:rtl/>
        </w:rPr>
        <w:t xml:space="preserve"> پ</w:t>
      </w:r>
      <w:r w:rsidRPr="00777048">
        <w:rPr>
          <w:rFonts w:hint="eastAsia"/>
          <w:color w:val="000000" w:themeColor="text1"/>
          <w:rtl/>
        </w:rPr>
        <w:t>س</w:t>
      </w:r>
      <w:r w:rsidRPr="00777048">
        <w:rPr>
          <w:color w:val="000000" w:themeColor="text1"/>
          <w:rtl/>
        </w:rPr>
        <w:t xml:space="preserve"> رفع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ولو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قاعده عام است ول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شامل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نم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در مورد خاص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است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ذان</w:t>
      </w:r>
      <w:r w:rsidRPr="00777048">
        <w:rPr>
          <w:color w:val="000000" w:themeColor="text1"/>
          <w:rtl/>
        </w:rPr>
        <w:t xml:space="preserve"> بکند. </w:t>
      </w:r>
    </w:p>
    <w:p w14:paraId="3EB2AC48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به</w:t>
      </w:r>
      <w:r w:rsidRPr="00777048">
        <w:rPr>
          <w:color w:val="000000" w:themeColor="text1"/>
          <w:rtl/>
        </w:rPr>
        <w:t xml:space="preserve"> عبارت 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گر</w:t>
      </w:r>
      <w:r w:rsidRPr="00777048">
        <w:rPr>
          <w:color w:val="000000" w:themeColor="text1"/>
          <w:rtl/>
        </w:rPr>
        <w:t xml:space="preserve"> ممکن است حت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گفته شود (ا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را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ندارد و بعد بحث خواه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کرد) که مخصص هم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ست،</w:t>
      </w:r>
      <w:r w:rsidRPr="00777048">
        <w:rPr>
          <w:color w:val="000000" w:themeColor="text1"/>
          <w:rtl/>
        </w:rPr>
        <w:t xml:space="preserve">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</w:t>
      </w:r>
    </w:p>
    <w:p w14:paraId="6D2640F6" w14:textId="61EBFFBA" w:rsidR="006E48D4" w:rsidRPr="00777048" w:rsidRDefault="006E48D4" w:rsidP="008356FB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اولاً</w:t>
      </w:r>
      <w:r w:rsidR="008356FB" w:rsidRPr="00777048">
        <w:rPr>
          <w:rFonts w:hint="cs"/>
          <w:color w:val="000000" w:themeColor="text1"/>
          <w:rtl/>
        </w:rPr>
        <w:t xml:space="preserve">؛ </w:t>
      </w:r>
      <w:r w:rsidRPr="00777048">
        <w:rPr>
          <w:rFonts w:hint="eastAsia"/>
          <w:color w:val="000000" w:themeColor="text1"/>
          <w:rtl/>
        </w:rPr>
        <w:t>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حاکم که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رفع القلم عن الصب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اختصاص به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دارد که مطلق است، در آن بالغ و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تفک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نشده است و به نحو عام خطاب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</w:t>
      </w:r>
      <w:r w:rsidRPr="00777048">
        <w:rPr>
          <w:color w:val="000000" w:themeColor="text1"/>
          <w:rtl/>
        </w:rPr>
        <w:t xml:space="preserve"> «اقم الصلاة»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همه است. رفع القلم عن الصب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اختصاص به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دارد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از 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برداشته شده است و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eastAsia"/>
          <w:color w:val="000000" w:themeColor="text1"/>
          <w:rtl/>
        </w:rPr>
        <w:t>را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برد</w:t>
      </w:r>
      <w:r w:rsidRPr="00777048">
        <w:rPr>
          <w:color w:val="000000" w:themeColor="text1"/>
          <w:rtl/>
        </w:rPr>
        <w:t xml:space="preserve"> مختص به بالغ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</w:t>
      </w:r>
      <w:r w:rsidRPr="00777048">
        <w:rPr>
          <w:color w:val="000000" w:themeColor="text1"/>
          <w:rtl/>
        </w:rPr>
        <w:t xml:space="preserve">. </w:t>
      </w:r>
    </w:p>
    <w:p w14:paraId="6F970657" w14:textId="718F6449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اما</w:t>
      </w:r>
      <w:r w:rsidRPr="00777048">
        <w:rPr>
          <w:color w:val="000000" w:themeColor="text1"/>
          <w:rtl/>
        </w:rPr>
        <w:t xml:space="preserve"> آنجا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که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در خصوص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آمده است، </w:t>
      </w:r>
      <w:r w:rsidR="00F22EB9" w:rsidRPr="00777048">
        <w:rPr>
          <w:b/>
          <w:bCs/>
          <w:color w:val="007200"/>
          <w:rtl/>
        </w:rPr>
        <w:t>﴿وَالَّذِ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نَ</w:t>
      </w:r>
      <w:r w:rsidR="00F22EB9" w:rsidRPr="00777048">
        <w:rPr>
          <w:b/>
          <w:bCs/>
          <w:color w:val="007200"/>
          <w:rtl/>
        </w:rPr>
        <w:t xml:space="preserve"> لَمْ 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بْلُغُوا</w:t>
      </w:r>
      <w:r w:rsidR="00F22EB9" w:rsidRPr="00777048">
        <w:rPr>
          <w:b/>
          <w:bCs/>
          <w:color w:val="007200"/>
          <w:rtl/>
        </w:rPr>
        <w:t xml:space="preserve"> الْحُلُمَ﴾ </w:t>
      </w:r>
      <w:r w:rsidRPr="00777048">
        <w:rPr>
          <w:color w:val="000000" w:themeColor="text1"/>
          <w:rtl/>
        </w:rPr>
        <w:t>ممکن است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مشمول آن خطابات رافعه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ست،</w:t>
      </w:r>
      <w:r w:rsidRPr="00777048">
        <w:rPr>
          <w:color w:val="000000" w:themeColor="text1"/>
          <w:rtl/>
        </w:rPr>
        <w:t xml:space="preserve"> رفع القلم اصلاً از اول آنجا را نم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 xml:space="preserve">. تخصصاً از آن خارج است </w:t>
      </w:r>
      <w:r w:rsidR="00F22EB9" w:rsidRPr="00777048">
        <w:rPr>
          <w:color w:val="000000" w:themeColor="text1"/>
          <w:rtl/>
        </w:rPr>
        <w:t>بنا بر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ادله انصراف دارد به تکال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مشترک که در آن تفک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نشده است. </w:t>
      </w:r>
    </w:p>
    <w:p w14:paraId="64FC3458" w14:textId="4A97F941" w:rsidR="006E48D4" w:rsidRPr="00777048" w:rsidRDefault="006E48D4" w:rsidP="008356FB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ثان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اً</w:t>
      </w:r>
      <w:r w:rsidR="008356FB" w:rsidRPr="00777048">
        <w:rPr>
          <w:rFonts w:hint="cs"/>
          <w:color w:val="000000" w:themeColor="text1"/>
          <w:rtl/>
        </w:rPr>
        <w:t xml:space="preserve">؛ </w:t>
      </w:r>
      <w:r w:rsidRPr="00777048">
        <w:rPr>
          <w:rFonts w:hint="eastAsia"/>
          <w:color w:val="000000" w:themeColor="text1"/>
          <w:rtl/>
        </w:rPr>
        <w:t>اگر</w:t>
      </w:r>
      <w:r w:rsidRPr="00777048">
        <w:rPr>
          <w:color w:val="000000" w:themeColor="text1"/>
          <w:rtl/>
        </w:rPr>
        <w:t xml:space="preserve">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آن رفع القلم عن الصب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مطلق است، هر نوع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را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از او برداشته شده است آن وقت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مخصص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معارض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که جزئ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ات</w:t>
      </w:r>
      <w:r w:rsidRPr="00777048">
        <w:rPr>
          <w:color w:val="000000" w:themeColor="text1"/>
          <w:rtl/>
        </w:rPr>
        <w:t xml:space="preserve"> را بعد عرض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. </w:t>
      </w:r>
    </w:p>
    <w:p w14:paraId="3A710A5B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اجمال استدلال مرحوم نراق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بر قول خاص و نادر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است مبن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نم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تواند</w:t>
      </w:r>
      <w:r w:rsidRPr="00777048">
        <w:rPr>
          <w:color w:val="000000" w:themeColor="text1"/>
          <w:rtl/>
        </w:rPr>
        <w:t xml:space="preserve"> به عورات 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گران</w:t>
      </w:r>
      <w:r w:rsidRPr="00777048">
        <w:rPr>
          <w:color w:val="000000" w:themeColor="text1"/>
          <w:rtl/>
        </w:rPr>
        <w:t xml:space="preserve"> نگاه بکند و لو هنوز بالغ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ست،</w:t>
      </w:r>
      <w:r w:rsidRPr="00777048">
        <w:rPr>
          <w:color w:val="000000" w:themeColor="text1"/>
          <w:rtl/>
        </w:rPr>
        <w:t xml:space="preserve">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الزام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دارد. استناد هم به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شر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فه</w:t>
      </w:r>
      <w:r w:rsidRPr="00777048">
        <w:rPr>
          <w:color w:val="000000" w:themeColor="text1"/>
          <w:rtl/>
        </w:rPr>
        <w:t xml:space="preserve"> است. </w:t>
      </w:r>
    </w:p>
    <w:p w14:paraId="1DA71E9A" w14:textId="77777777" w:rsidR="006E48D4" w:rsidRPr="00777048" w:rsidRDefault="006E48D4" w:rsidP="008356FB">
      <w:pPr>
        <w:pStyle w:val="Heading1"/>
        <w:rPr>
          <w:rtl/>
        </w:rPr>
      </w:pPr>
      <w:bookmarkStart w:id="10" w:name="_Toc165824087"/>
      <w:r w:rsidRPr="00777048">
        <w:rPr>
          <w:rFonts w:hint="eastAsia"/>
          <w:rtl/>
        </w:rPr>
        <w:t>نکات</w:t>
      </w:r>
      <w:r w:rsidRPr="00777048">
        <w:rPr>
          <w:rtl/>
        </w:rPr>
        <w:t xml:space="preserve"> آ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ه</w:t>
      </w:r>
      <w:r w:rsidRPr="00777048">
        <w:rPr>
          <w:rtl/>
        </w:rPr>
        <w:t xml:space="preserve"> شر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فه</w:t>
      </w:r>
      <w:bookmarkEnd w:id="10"/>
    </w:p>
    <w:p w14:paraId="2F4DAFBF" w14:textId="1F328994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قبل</w:t>
      </w:r>
      <w:r w:rsidRPr="00777048">
        <w:rPr>
          <w:color w:val="000000" w:themeColor="text1"/>
          <w:rtl/>
        </w:rPr>
        <w:t xml:space="preserve">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به بررس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استدلال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بپرداز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نکات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را عرض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در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شر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فه،</w:t>
      </w:r>
      <w:r w:rsidRPr="00777048">
        <w:rPr>
          <w:color w:val="000000" w:themeColor="text1"/>
          <w:rtl/>
        </w:rPr>
        <w:t xml:space="preserve"> بعد منتقل به فرما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شان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و </w:t>
      </w:r>
      <w:r w:rsidR="00F22EB9" w:rsidRPr="00777048">
        <w:rPr>
          <w:color w:val="000000" w:themeColor="text1"/>
          <w:rtl/>
        </w:rPr>
        <w:t>ظرایف</w:t>
      </w:r>
      <w:r w:rsidRPr="00777048">
        <w:rPr>
          <w:color w:val="000000" w:themeColor="text1"/>
          <w:rtl/>
        </w:rPr>
        <w:t xml:space="preserve"> و دقائق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مطرح است. </w:t>
      </w:r>
    </w:p>
    <w:p w14:paraId="525BF5E5" w14:textId="77777777" w:rsidR="006E48D4" w:rsidRPr="00777048" w:rsidRDefault="006E48D4" w:rsidP="008356FB">
      <w:pPr>
        <w:pStyle w:val="Heading2"/>
        <w:rPr>
          <w:rtl/>
        </w:rPr>
      </w:pPr>
      <w:bookmarkStart w:id="11" w:name="_Toc165824088"/>
      <w:r w:rsidRPr="00777048">
        <w:rPr>
          <w:rFonts w:hint="eastAsia"/>
          <w:rtl/>
        </w:rPr>
        <w:lastRenderedPageBreak/>
        <w:t>نکته</w:t>
      </w:r>
      <w:r w:rsidRPr="00777048">
        <w:rPr>
          <w:rtl/>
        </w:rPr>
        <w:t xml:space="preserve"> اول</w:t>
      </w:r>
      <w:bookmarkEnd w:id="11"/>
    </w:p>
    <w:p w14:paraId="2CF54548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در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شر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فه</w:t>
      </w:r>
      <w:r w:rsidRPr="00777048">
        <w:rPr>
          <w:color w:val="000000" w:themeColor="text1"/>
          <w:rtl/>
        </w:rPr>
        <w:t xml:space="preserve"> ثَلَاثَ مَرَّاتٍ دارد، آن سه وقت را هم تع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فرموده است؛ </w:t>
      </w:r>
    </w:p>
    <w:p w14:paraId="586FB4FE" w14:textId="1886AC42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color w:val="000000" w:themeColor="text1"/>
          <w:rtl/>
        </w:rPr>
        <w:t xml:space="preserve">۱- </w:t>
      </w:r>
      <w:r w:rsidR="00F22EB9" w:rsidRPr="00777048">
        <w:rPr>
          <w:b/>
          <w:bCs/>
          <w:color w:val="007200"/>
          <w:rtl/>
        </w:rPr>
        <w:t>﴿مِنْ قَبْلِ صَلَاةِ الْفَجْرِ﴾</w:t>
      </w:r>
    </w:p>
    <w:p w14:paraId="507F6C4F" w14:textId="42ECB608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color w:val="000000" w:themeColor="text1"/>
          <w:rtl/>
        </w:rPr>
        <w:t xml:space="preserve">۲- </w:t>
      </w:r>
      <w:r w:rsidR="00F22EB9" w:rsidRPr="00777048">
        <w:rPr>
          <w:b/>
          <w:bCs/>
          <w:color w:val="007200"/>
          <w:rtl/>
        </w:rPr>
        <w:t>﴿حِ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نَ</w:t>
      </w:r>
      <w:r w:rsidR="00F22EB9" w:rsidRPr="00777048">
        <w:rPr>
          <w:b/>
          <w:bCs/>
          <w:color w:val="007200"/>
          <w:rtl/>
        </w:rPr>
        <w:t xml:space="preserve"> تَضَعُونَ ثِ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ابَکُمْ</w:t>
      </w:r>
      <w:r w:rsidR="00F22EB9" w:rsidRPr="00777048">
        <w:rPr>
          <w:b/>
          <w:bCs/>
          <w:color w:val="007200"/>
          <w:rtl/>
        </w:rPr>
        <w:t xml:space="preserve"> مِنَ الظَّهِ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رَةِ</w:t>
      </w:r>
      <w:r w:rsidR="00F22EB9" w:rsidRPr="00777048">
        <w:rPr>
          <w:b/>
          <w:bCs/>
          <w:color w:val="007200"/>
          <w:rtl/>
        </w:rPr>
        <w:t>﴾</w:t>
      </w:r>
    </w:p>
    <w:p w14:paraId="436AEC17" w14:textId="08BBAA38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color w:val="000000" w:themeColor="text1"/>
          <w:rtl/>
        </w:rPr>
        <w:t xml:space="preserve">۳- </w:t>
      </w:r>
      <w:r w:rsidR="00F22EB9" w:rsidRPr="00777048">
        <w:rPr>
          <w:b/>
          <w:bCs/>
          <w:color w:val="007200"/>
          <w:rtl/>
        </w:rPr>
        <w:t>﴿وَ مِنْ بَعْدِ صَلَاةِ الْعِشَاءِ﴾</w:t>
      </w:r>
    </w:p>
    <w:p w14:paraId="77EFFC94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spacing w:val="-4"/>
          <w:rtl/>
        </w:rPr>
        <w:t>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ن</w:t>
      </w:r>
      <w:r w:rsidRPr="00777048">
        <w:rPr>
          <w:color w:val="000000" w:themeColor="text1"/>
          <w:spacing w:val="-4"/>
          <w:rtl/>
        </w:rPr>
        <w:t xml:space="preserve"> سه وقت را مشخص فرموده است و تأک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د</w:t>
      </w:r>
      <w:r w:rsidRPr="00777048">
        <w:rPr>
          <w:color w:val="000000" w:themeColor="text1"/>
          <w:spacing w:val="-4"/>
          <w:rtl/>
        </w:rPr>
        <w:t xml:space="preserve"> داشته است که در 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ن</w:t>
      </w:r>
      <w:r w:rsidRPr="00777048">
        <w:rPr>
          <w:color w:val="000000" w:themeColor="text1"/>
          <w:spacing w:val="-4"/>
          <w:rtl/>
        </w:rPr>
        <w:t xml:space="preserve"> سه وقت 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ن</w:t>
      </w:r>
      <w:r w:rsidRPr="00777048">
        <w:rPr>
          <w:color w:val="000000" w:themeColor="text1"/>
          <w:spacing w:val="-4"/>
          <w:rtl/>
        </w:rPr>
        <w:t xml:space="preserve"> دو گروه با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د</w:t>
      </w:r>
      <w:r w:rsidRPr="00777048">
        <w:rPr>
          <w:color w:val="000000" w:themeColor="text1"/>
          <w:spacing w:val="-4"/>
          <w:rtl/>
        </w:rPr>
        <w:t xml:space="preserve"> برا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color w:val="000000" w:themeColor="text1"/>
          <w:spacing w:val="-4"/>
          <w:rtl/>
        </w:rPr>
        <w:t xml:space="preserve"> ورود به آن خلوت اذن بگ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رند</w:t>
      </w:r>
      <w:r w:rsidRPr="00777048">
        <w:rPr>
          <w:color w:val="000000" w:themeColor="text1"/>
          <w:rtl/>
        </w:rPr>
        <w:t xml:space="preserve">. </w:t>
      </w:r>
    </w:p>
    <w:p w14:paraId="4CB9ABE2" w14:textId="0753C43C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سه وقت خصوص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دارد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الغاء خصوص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شود،</w:t>
      </w:r>
      <w:r w:rsidRPr="00777048">
        <w:rPr>
          <w:color w:val="000000" w:themeColor="text1"/>
          <w:rtl/>
        </w:rPr>
        <w:t xml:space="preserve"> 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ژگ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سه وقت همان </w:t>
      </w:r>
      <w:r w:rsidR="00F22EB9" w:rsidRPr="00777048">
        <w:rPr>
          <w:b/>
          <w:bCs/>
          <w:color w:val="007200"/>
          <w:rtl/>
        </w:rPr>
        <w:t xml:space="preserve">﴿ثَلَاثُ عَوْرَاتٍ لَکُمْ﴾ </w:t>
      </w:r>
      <w:r w:rsidRPr="00777048">
        <w:rPr>
          <w:color w:val="000000" w:themeColor="text1"/>
          <w:rtl/>
        </w:rPr>
        <w:t>است، خود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در ادامه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فرما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سه عورات شما هست، نشان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دهد</w:t>
      </w:r>
      <w:r w:rsidRPr="00777048">
        <w:rPr>
          <w:color w:val="000000" w:themeColor="text1"/>
          <w:rtl/>
        </w:rPr>
        <w:t xml:space="preserve"> ملاک وقت خاص است،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آن اوقات و مکان‌ها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خاص که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استراحت و خلوت تع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شده است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eastAsia"/>
          <w:color w:val="000000" w:themeColor="text1"/>
          <w:rtl/>
        </w:rPr>
        <w:t>ذن</w:t>
      </w:r>
      <w:r w:rsidRPr="00777048">
        <w:rPr>
          <w:color w:val="000000" w:themeColor="text1"/>
          <w:rtl/>
        </w:rPr>
        <w:t xml:space="preserve">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رند</w:t>
      </w:r>
      <w:r w:rsidRPr="00777048">
        <w:rPr>
          <w:color w:val="000000" w:themeColor="text1"/>
          <w:rtl/>
        </w:rPr>
        <w:t xml:space="preserve">. </w:t>
      </w:r>
    </w:p>
    <w:p w14:paraId="0A03C928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حت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اگر ثَلَاثُ عَوْرَاتٍ هم نبود ذهن عرف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چرا خدا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فرما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ساعات خاص اذن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رند</w:t>
      </w:r>
      <w:r w:rsidRPr="00777048">
        <w:rPr>
          <w:color w:val="000000" w:themeColor="text1"/>
          <w:rtl/>
        </w:rPr>
        <w:t xml:space="preserve"> و در بق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ساعات عموم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 آزاد هست؟ </w:t>
      </w:r>
    </w:p>
    <w:p w14:paraId="4E48C505" w14:textId="018BDF84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وجه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ندارد جز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ساعات و اوقات خاص وقت استراحت و خلوت در جا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خاص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بوده است، منته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ان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ود</w:t>
      </w:r>
      <w:r w:rsidRPr="00777048">
        <w:rPr>
          <w:color w:val="000000" w:themeColor="text1"/>
          <w:rtl/>
        </w:rPr>
        <w:t xml:space="preserve"> به خاطر غالب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است، وصف و 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غالب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زمان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است.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و وقت 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چ</w:t>
      </w:r>
      <w:r w:rsidRPr="00777048">
        <w:rPr>
          <w:color w:val="000000" w:themeColor="text1"/>
          <w:rtl/>
        </w:rPr>
        <w:t xml:space="preserve"> عنا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رو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آن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</w:t>
      </w:r>
      <w:r w:rsidRPr="00777048">
        <w:rPr>
          <w:color w:val="000000" w:themeColor="text1"/>
          <w:rtl/>
        </w:rPr>
        <w:t xml:space="preserve"> جز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غالباً </w:t>
      </w:r>
      <w:r w:rsidR="00F22EB9" w:rsidRPr="00777048">
        <w:rPr>
          <w:color w:val="000000" w:themeColor="text1"/>
          <w:rtl/>
        </w:rPr>
        <w:t>این‌طور</w:t>
      </w:r>
      <w:r w:rsidRPr="00777048">
        <w:rPr>
          <w:color w:val="000000" w:themeColor="text1"/>
          <w:rtl/>
        </w:rPr>
        <w:t xml:space="preserve"> بوده است و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که به تفص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آو</w:t>
      </w:r>
      <w:r w:rsidRPr="00777048">
        <w:rPr>
          <w:rFonts w:hint="eastAsia"/>
          <w:color w:val="000000" w:themeColor="text1"/>
          <w:rtl/>
        </w:rPr>
        <w:t>رده</w:t>
      </w:r>
      <w:r w:rsidRPr="00777048">
        <w:rPr>
          <w:color w:val="000000" w:themeColor="text1"/>
          <w:rtl/>
        </w:rPr>
        <w:t xml:space="preserve"> است به خاطر حساس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مسئله است. به خاطر غالب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و حساس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ت،</w:t>
      </w:r>
      <w:r w:rsidRPr="00777048">
        <w:rPr>
          <w:color w:val="000000" w:themeColor="text1"/>
          <w:rtl/>
        </w:rPr>
        <w:t xml:space="preserve"> مطلب را باز مطرح کرده است. </w:t>
      </w:r>
    </w:p>
    <w:p w14:paraId="58BB2137" w14:textId="77777777" w:rsidR="006E48D4" w:rsidRPr="00777048" w:rsidRDefault="006E48D4" w:rsidP="008356FB">
      <w:pPr>
        <w:pStyle w:val="Heading2"/>
        <w:rPr>
          <w:rtl/>
        </w:rPr>
      </w:pPr>
      <w:bookmarkStart w:id="12" w:name="_Toc165824089"/>
      <w:r w:rsidRPr="00777048">
        <w:rPr>
          <w:rFonts w:hint="eastAsia"/>
          <w:rtl/>
        </w:rPr>
        <w:t>نکته</w:t>
      </w:r>
      <w:r w:rsidRPr="00777048">
        <w:rPr>
          <w:rtl/>
        </w:rPr>
        <w:t xml:space="preserve"> دوم</w:t>
      </w:r>
      <w:bookmarkEnd w:id="12"/>
    </w:p>
    <w:p w14:paraId="1DF61100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مراد در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مطلق امکنه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است،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آن اتاق‌ها و جاها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معَدّ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استراحت و خلوت؟ </w:t>
      </w:r>
    </w:p>
    <w:p w14:paraId="03F6F48F" w14:textId="6B77C969" w:rsidR="006E48D4" w:rsidRPr="00777048" w:rsidRDefault="006E48D4" w:rsidP="00F22EB9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گرچه صراحتاً 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امده</w:t>
      </w:r>
      <w:r w:rsidRPr="00777048">
        <w:rPr>
          <w:color w:val="000000" w:themeColor="text1"/>
          <w:rtl/>
        </w:rPr>
        <w:t xml:space="preserve"> است،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قائل به انصراف هست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م،</w:t>
      </w:r>
      <w:r w:rsidRPr="00777048">
        <w:rPr>
          <w:color w:val="000000" w:themeColor="text1"/>
          <w:rtl/>
        </w:rPr>
        <w:t xml:space="preserve"> روشن است،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انصراف به آن جاها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خاص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خلوتگاه و استراحتگاه است دارد،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زمان‌ها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خاص که تع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شده است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وقت‌ها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که عورات است، عو</w:t>
      </w:r>
      <w:r w:rsidR="00F22EB9" w:rsidRPr="00777048">
        <w:rPr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>ات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آمده است آن را هم تع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کند،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eastAsia"/>
          <w:color w:val="000000" w:themeColor="text1"/>
          <w:rtl/>
        </w:rPr>
        <w:t>جاها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که عورت هست، پس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عورات ضمن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کمک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</w:t>
      </w:r>
      <w:r w:rsidRPr="00777048">
        <w:rPr>
          <w:color w:val="000000" w:themeColor="text1"/>
          <w:rtl/>
        </w:rPr>
        <w:t xml:space="preserve"> آن الغاء خصوص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زمان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انجام شود، کمک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</w:t>
      </w:r>
      <w:r w:rsidRPr="00777048">
        <w:rPr>
          <w:color w:val="000000" w:themeColor="text1"/>
          <w:rtl/>
        </w:rPr>
        <w:t xml:space="preserve">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به مکان خاص انصراف بدهد. اگر ح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اط</w:t>
      </w:r>
      <w:r w:rsidRPr="00777048">
        <w:rPr>
          <w:color w:val="000000" w:themeColor="text1"/>
          <w:rtl/>
        </w:rPr>
        <w:t xml:space="preserve"> خانه است، جا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است که همه رفت و آمد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کنند،</w:t>
      </w:r>
      <w:r w:rsidRPr="00777048">
        <w:rPr>
          <w:color w:val="000000" w:themeColor="text1"/>
          <w:rtl/>
        </w:rPr>
        <w:t xml:space="preserve"> جا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خلوت و 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ژه</w:t>
      </w:r>
      <w:r w:rsidRPr="00777048">
        <w:rPr>
          <w:color w:val="000000" w:themeColor="text1"/>
          <w:rtl/>
        </w:rPr>
        <w:t xml:space="preserve">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ست،</w:t>
      </w:r>
      <w:r w:rsidRPr="00777048">
        <w:rPr>
          <w:color w:val="000000" w:themeColor="text1"/>
          <w:rtl/>
        </w:rPr>
        <w:t xml:space="preserve"> ظاهراً مشمول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نباشد. </w:t>
      </w:r>
    </w:p>
    <w:p w14:paraId="3410D755" w14:textId="77777777" w:rsidR="006E48D4" w:rsidRPr="00777048" w:rsidRDefault="006E48D4" w:rsidP="008356FB">
      <w:pPr>
        <w:pStyle w:val="Heading2"/>
        <w:rPr>
          <w:rtl/>
        </w:rPr>
      </w:pPr>
      <w:bookmarkStart w:id="13" w:name="_Toc165824090"/>
      <w:r w:rsidRPr="00777048">
        <w:rPr>
          <w:rFonts w:hint="eastAsia"/>
          <w:rtl/>
        </w:rPr>
        <w:t>نکته</w:t>
      </w:r>
      <w:r w:rsidRPr="00777048">
        <w:rPr>
          <w:rtl/>
        </w:rPr>
        <w:t xml:space="preserve"> سوم</w:t>
      </w:r>
      <w:bookmarkEnd w:id="13"/>
    </w:p>
    <w:p w14:paraId="0521B95D" w14:textId="50C346F8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</w:t>
      </w:r>
      <w:r w:rsidR="00F22EB9" w:rsidRPr="00777048">
        <w:rPr>
          <w:b/>
          <w:bCs/>
          <w:color w:val="007200"/>
          <w:rtl/>
        </w:rPr>
        <w:t xml:space="preserve">﴿لَمْ 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بْلُغُوا</w:t>
      </w:r>
      <w:r w:rsidR="00F22EB9" w:rsidRPr="00777048">
        <w:rPr>
          <w:b/>
          <w:bCs/>
          <w:color w:val="007200"/>
          <w:rtl/>
        </w:rPr>
        <w:t xml:space="preserve"> الْحُلُمَ﴾ </w:t>
      </w:r>
      <w:r w:rsidRPr="00777048">
        <w:rPr>
          <w:color w:val="000000" w:themeColor="text1"/>
          <w:rtl/>
        </w:rPr>
        <w:t>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مطلق است؟ شامل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و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اختصاص به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دارد؟ </w:t>
      </w:r>
    </w:p>
    <w:p w14:paraId="79D0E452" w14:textId="3A20893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lastRenderedPageBreak/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را معمولاً گفته‌اند انصراف به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دارد،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color w:val="000000" w:themeColor="text1"/>
          <w:rtl/>
        </w:rPr>
        <w:t>آنان</w:t>
      </w:r>
      <w:r w:rsidRPr="00777048">
        <w:rPr>
          <w:color w:val="000000" w:themeColor="text1"/>
          <w:rtl/>
        </w:rPr>
        <w:t xml:space="preserve"> که بالغ نشده‌اند اذن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رند،</w:t>
      </w:r>
      <w:r w:rsidRPr="00777048">
        <w:rPr>
          <w:color w:val="000000" w:themeColor="text1"/>
          <w:rtl/>
        </w:rPr>
        <w:t xml:space="preserve"> ظاهرش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عدم ملکه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ست،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آن که شأن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فهم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نها</w:t>
      </w:r>
      <w:r w:rsidRPr="00777048">
        <w:rPr>
          <w:color w:val="000000" w:themeColor="text1"/>
          <w:rtl/>
        </w:rPr>
        <w:t xml:space="preserve"> و است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ذان</w:t>
      </w:r>
      <w:r w:rsidRPr="00777048">
        <w:rPr>
          <w:color w:val="000000" w:themeColor="text1"/>
          <w:rtl/>
        </w:rPr>
        <w:t xml:space="preserve"> و امثال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نها</w:t>
      </w:r>
      <w:r w:rsidRPr="00777048">
        <w:rPr>
          <w:color w:val="000000" w:themeColor="text1"/>
          <w:rtl/>
        </w:rPr>
        <w:t xml:space="preserve"> را دارد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اذن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 xml:space="preserve"> اما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در مظان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نها</w:t>
      </w:r>
      <w:r w:rsidRPr="00777048">
        <w:rPr>
          <w:color w:val="000000" w:themeColor="text1"/>
          <w:rtl/>
        </w:rPr>
        <w:t xml:space="preserve">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</w:t>
      </w:r>
      <w:r w:rsidRPr="00777048">
        <w:rPr>
          <w:color w:val="000000" w:themeColor="text1"/>
          <w:rtl/>
        </w:rPr>
        <w:t xml:space="preserve"> و شأن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را ندارد که اذ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رد،</w:t>
      </w:r>
      <w:r w:rsidRPr="00777048">
        <w:rPr>
          <w:color w:val="000000" w:themeColor="text1"/>
          <w:rtl/>
        </w:rPr>
        <w:t xml:space="preserve"> ممکن است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اطلاق خارج است. </w:t>
      </w:r>
    </w:p>
    <w:p w14:paraId="5DD41F30" w14:textId="4CF99F3C" w:rsidR="006E48D4" w:rsidRPr="00777048" w:rsidRDefault="006E48D4" w:rsidP="006E48D4">
      <w:pPr>
        <w:rPr>
          <w:color w:val="000000" w:themeColor="text1"/>
          <w:spacing w:val="-2"/>
          <w:rtl/>
        </w:rPr>
      </w:pPr>
      <w:r w:rsidRPr="00777048">
        <w:rPr>
          <w:rFonts w:hint="eastAsia"/>
          <w:color w:val="000000" w:themeColor="text1"/>
          <w:spacing w:val="-2"/>
          <w:rtl/>
        </w:rPr>
        <w:t>پس</w:t>
      </w:r>
      <w:r w:rsidRPr="00777048">
        <w:rPr>
          <w:color w:val="000000" w:themeColor="text1"/>
          <w:spacing w:val="-2"/>
          <w:rtl/>
        </w:rPr>
        <w:t xml:space="preserve"> </w:t>
      </w:r>
      <w:r w:rsidR="00F22EB9" w:rsidRPr="00777048">
        <w:rPr>
          <w:b/>
          <w:bCs/>
          <w:color w:val="007200"/>
          <w:spacing w:val="-2"/>
          <w:rtl/>
        </w:rPr>
        <w:t>﴿وَالَّذِ</w:t>
      </w:r>
      <w:r w:rsidR="00F22EB9" w:rsidRPr="00777048">
        <w:rPr>
          <w:rFonts w:hint="cs"/>
          <w:b/>
          <w:bCs/>
          <w:color w:val="007200"/>
          <w:spacing w:val="-2"/>
          <w:rtl/>
        </w:rPr>
        <w:t>ی</w:t>
      </w:r>
      <w:r w:rsidR="00F22EB9" w:rsidRPr="00777048">
        <w:rPr>
          <w:rFonts w:hint="eastAsia"/>
          <w:b/>
          <w:bCs/>
          <w:color w:val="007200"/>
          <w:spacing w:val="-2"/>
          <w:rtl/>
        </w:rPr>
        <w:t>نَ</w:t>
      </w:r>
      <w:r w:rsidR="00F22EB9" w:rsidRPr="00777048">
        <w:rPr>
          <w:b/>
          <w:bCs/>
          <w:color w:val="007200"/>
          <w:spacing w:val="-2"/>
          <w:rtl/>
        </w:rPr>
        <w:t xml:space="preserve"> لَمْ </w:t>
      </w:r>
      <w:r w:rsidR="00F22EB9" w:rsidRPr="00777048">
        <w:rPr>
          <w:rFonts w:hint="cs"/>
          <w:b/>
          <w:bCs/>
          <w:color w:val="007200"/>
          <w:spacing w:val="-2"/>
          <w:rtl/>
        </w:rPr>
        <w:t>یَ</w:t>
      </w:r>
      <w:r w:rsidR="00F22EB9" w:rsidRPr="00777048">
        <w:rPr>
          <w:rFonts w:hint="eastAsia"/>
          <w:b/>
          <w:bCs/>
          <w:color w:val="007200"/>
          <w:spacing w:val="-2"/>
          <w:rtl/>
        </w:rPr>
        <w:t>بْلُغُوا</w:t>
      </w:r>
      <w:r w:rsidR="00F22EB9" w:rsidRPr="00777048">
        <w:rPr>
          <w:b/>
          <w:bCs/>
          <w:color w:val="007200"/>
          <w:spacing w:val="-2"/>
          <w:rtl/>
        </w:rPr>
        <w:t xml:space="preserve"> الْحُلُمَ﴾ </w:t>
      </w:r>
      <w:r w:rsidRPr="00777048">
        <w:rPr>
          <w:color w:val="000000" w:themeColor="text1"/>
          <w:spacing w:val="-2"/>
          <w:rtl/>
        </w:rPr>
        <w:t>انصراف دارد به مم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ز</w:t>
      </w:r>
      <w:r w:rsidRPr="00777048">
        <w:rPr>
          <w:color w:val="000000" w:themeColor="text1"/>
          <w:spacing w:val="-2"/>
          <w:rtl/>
        </w:rPr>
        <w:t xml:space="preserve"> و شامل غ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ر</w:t>
      </w:r>
      <w:r w:rsidRPr="00777048">
        <w:rPr>
          <w:color w:val="000000" w:themeColor="text1"/>
          <w:spacing w:val="-2"/>
          <w:rtl/>
        </w:rPr>
        <w:t xml:space="preserve"> مم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ز</w:t>
      </w:r>
      <w:r w:rsidRPr="00777048">
        <w:rPr>
          <w:color w:val="000000" w:themeColor="text1"/>
          <w:spacing w:val="-2"/>
          <w:rtl/>
        </w:rPr>
        <w:t xml:space="preserve"> نم</w:t>
      </w:r>
      <w:r w:rsidRPr="00777048">
        <w:rPr>
          <w:rFonts w:hint="cs"/>
          <w:color w:val="000000" w:themeColor="text1"/>
          <w:spacing w:val="-2"/>
          <w:rtl/>
        </w:rPr>
        <w:t>ی‌</w:t>
      </w:r>
      <w:r w:rsidRPr="00777048">
        <w:rPr>
          <w:rFonts w:hint="eastAsia"/>
          <w:color w:val="000000" w:themeColor="text1"/>
          <w:spacing w:val="-2"/>
          <w:rtl/>
        </w:rPr>
        <w:t>شود</w:t>
      </w:r>
      <w:r w:rsidRPr="00777048">
        <w:rPr>
          <w:color w:val="000000" w:themeColor="text1"/>
          <w:spacing w:val="-2"/>
          <w:rtl/>
        </w:rPr>
        <w:t>. الا 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نکه</w:t>
      </w:r>
      <w:r w:rsidRPr="00777048">
        <w:rPr>
          <w:color w:val="000000" w:themeColor="text1"/>
          <w:spacing w:val="-2"/>
          <w:rtl/>
        </w:rPr>
        <w:t xml:space="preserve"> کس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بگو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د</w:t>
      </w:r>
      <w:r w:rsidRPr="00777048">
        <w:rPr>
          <w:color w:val="000000" w:themeColor="text1"/>
          <w:spacing w:val="-2"/>
          <w:rtl/>
        </w:rPr>
        <w:t xml:space="preserve"> 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ن</w:t>
      </w:r>
      <w:r w:rsidRPr="00777048">
        <w:rPr>
          <w:color w:val="000000" w:themeColor="text1"/>
          <w:spacing w:val="-2"/>
          <w:rtl/>
        </w:rPr>
        <w:t xml:space="preserve"> مبتن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است بر بحث د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گر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color w:val="000000" w:themeColor="text1"/>
          <w:spacing w:val="-2"/>
          <w:rtl/>
        </w:rPr>
        <w:t xml:space="preserve"> که با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د</w:t>
      </w:r>
      <w:r w:rsidRPr="00777048">
        <w:rPr>
          <w:color w:val="000000" w:themeColor="text1"/>
          <w:spacing w:val="-2"/>
          <w:rtl/>
        </w:rPr>
        <w:t xml:space="preserve"> بعد آن را حل کن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م</w:t>
      </w:r>
      <w:r w:rsidRPr="00777048">
        <w:rPr>
          <w:color w:val="000000" w:themeColor="text1"/>
          <w:spacing w:val="-2"/>
          <w:rtl/>
        </w:rPr>
        <w:t>. آن بحث د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گر</w:t>
      </w:r>
      <w:r w:rsidRPr="00777048">
        <w:rPr>
          <w:color w:val="000000" w:themeColor="text1"/>
          <w:spacing w:val="-2"/>
          <w:rtl/>
        </w:rPr>
        <w:t xml:space="preserve"> که بعد مفصل به آن خواه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م</w:t>
      </w:r>
      <w:r w:rsidRPr="00777048">
        <w:rPr>
          <w:color w:val="000000" w:themeColor="text1"/>
          <w:spacing w:val="-2"/>
          <w:rtl/>
        </w:rPr>
        <w:t xml:space="preserve"> پرداخت، ا</w:t>
      </w:r>
      <w:r w:rsidRPr="00777048">
        <w:rPr>
          <w:rFonts w:hint="cs"/>
          <w:color w:val="000000" w:themeColor="text1"/>
          <w:spacing w:val="-2"/>
          <w:rtl/>
        </w:rPr>
        <w:t>ی</w:t>
      </w:r>
      <w:r w:rsidRPr="00777048">
        <w:rPr>
          <w:rFonts w:hint="eastAsia"/>
          <w:color w:val="000000" w:themeColor="text1"/>
          <w:spacing w:val="-2"/>
          <w:rtl/>
        </w:rPr>
        <w:t>ن</w:t>
      </w:r>
      <w:r w:rsidRPr="00777048">
        <w:rPr>
          <w:color w:val="000000" w:themeColor="text1"/>
          <w:spacing w:val="-2"/>
          <w:rtl/>
        </w:rPr>
        <w:t xml:space="preserve"> است که در لِ</w:t>
      </w:r>
      <w:r w:rsidRPr="00777048">
        <w:rPr>
          <w:rFonts w:hint="cs"/>
          <w:color w:val="000000" w:themeColor="text1"/>
          <w:spacing w:val="-2"/>
          <w:rtl/>
        </w:rPr>
        <w:t>یَ</w:t>
      </w:r>
      <w:r w:rsidRPr="00777048">
        <w:rPr>
          <w:rFonts w:hint="eastAsia"/>
          <w:color w:val="000000" w:themeColor="text1"/>
          <w:spacing w:val="-2"/>
          <w:rtl/>
        </w:rPr>
        <w:t>سْتَأْذِنْ</w:t>
      </w:r>
      <w:r w:rsidRPr="00777048">
        <w:rPr>
          <w:color w:val="000000" w:themeColor="text1"/>
          <w:spacing w:val="-2"/>
          <w:rtl/>
        </w:rPr>
        <w:t xml:space="preserve"> چند احتمال وجود دارد</w:t>
      </w:r>
    </w:p>
    <w:p w14:paraId="2DBD68F4" w14:textId="2BFB54F0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از احتمالات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</w:t>
      </w:r>
      <w:r w:rsidR="00F22EB9" w:rsidRPr="00777048">
        <w:rPr>
          <w:color w:val="000000" w:themeColor="text1"/>
          <w:rtl/>
        </w:rPr>
        <w:t>غیرمستقیم</w:t>
      </w:r>
      <w:r w:rsidRPr="00777048">
        <w:rPr>
          <w:color w:val="000000" w:themeColor="text1"/>
          <w:rtl/>
        </w:rPr>
        <w:t xml:space="preserve">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پدر و مادر را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ان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</w:t>
      </w:r>
      <w:r w:rsidRPr="00777048">
        <w:rPr>
          <w:color w:val="000000" w:themeColor="text1"/>
          <w:rtl/>
        </w:rPr>
        <w:t xml:space="preserve"> در ترب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فرزند و عادت دادن او به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کار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بکن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که او بداند وقت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خواست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اذن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>. اگر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باشد در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هم مقدار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معقول است،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هم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color w:val="000000" w:themeColor="text1"/>
          <w:rtl/>
        </w:rPr>
        <w:t>دست‌آموز</w:t>
      </w:r>
      <w:r w:rsidRPr="00777048">
        <w:rPr>
          <w:color w:val="000000" w:themeColor="text1"/>
          <w:rtl/>
        </w:rPr>
        <w:t xml:space="preserve"> کرد،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ان</w:t>
      </w:r>
      <w:r w:rsidRPr="00777048">
        <w:rPr>
          <w:rFonts w:hint="eastAsia"/>
          <w:color w:val="000000" w:themeColor="text1"/>
          <w:rtl/>
        </w:rPr>
        <w:t>دازه</w:t>
      </w:r>
      <w:r w:rsidRPr="00777048">
        <w:rPr>
          <w:color w:val="000000" w:themeColor="text1"/>
          <w:rtl/>
        </w:rPr>
        <w:t xml:space="preserve"> از دو </w:t>
      </w:r>
      <w:r w:rsidR="00F22EB9" w:rsidRPr="00777048">
        <w:rPr>
          <w:color w:val="000000" w:themeColor="text1"/>
          <w:rtl/>
        </w:rPr>
        <w:t>سه‌سالگی</w:t>
      </w:r>
      <w:r w:rsidRPr="00777048">
        <w:rPr>
          <w:color w:val="000000" w:themeColor="text1"/>
          <w:rtl/>
        </w:rPr>
        <w:t xml:space="preserve"> بچه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تواند</w:t>
      </w:r>
      <w:r w:rsidRPr="00777048">
        <w:rPr>
          <w:color w:val="000000" w:themeColor="text1"/>
          <w:rtl/>
        </w:rPr>
        <w:t xml:space="preserve"> بفهمد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خواهد</w:t>
      </w:r>
      <w:r w:rsidRPr="00777048">
        <w:rPr>
          <w:color w:val="000000" w:themeColor="text1"/>
          <w:rtl/>
        </w:rPr>
        <w:t xml:space="preserve">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با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اجازه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رد،</w:t>
      </w:r>
      <w:r w:rsidRPr="00777048">
        <w:rPr>
          <w:color w:val="000000" w:themeColor="text1"/>
          <w:rtl/>
        </w:rPr>
        <w:t xml:space="preserve"> در بزند. به صورت </w:t>
      </w:r>
      <w:r w:rsidR="00F22EB9" w:rsidRPr="00777048">
        <w:rPr>
          <w:color w:val="000000" w:themeColor="text1"/>
          <w:rtl/>
        </w:rPr>
        <w:t>دست‌آموز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،</w:t>
      </w:r>
      <w:r w:rsidRPr="00777048">
        <w:rPr>
          <w:color w:val="000000" w:themeColor="text1"/>
          <w:rtl/>
        </w:rPr>
        <w:t xml:space="preserve"> نه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انجام فعل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رو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آن اراده دارد و فهم و شعور در حد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دارد. </w:t>
      </w:r>
    </w:p>
    <w:p w14:paraId="56701D6C" w14:textId="78DE851B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اگر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وقت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لِ</w:t>
      </w:r>
      <w:r w:rsidRPr="00777048">
        <w:rPr>
          <w:rFonts w:hint="cs"/>
          <w:color w:val="000000" w:themeColor="text1"/>
          <w:rtl/>
        </w:rPr>
        <w:t>یَ</w:t>
      </w:r>
      <w:r w:rsidRPr="00777048">
        <w:rPr>
          <w:rFonts w:hint="eastAsia"/>
          <w:color w:val="000000" w:themeColor="text1"/>
          <w:rtl/>
        </w:rPr>
        <w:t>سْتَأْذِنْ</w:t>
      </w:r>
      <w:r w:rsidRPr="00777048">
        <w:rPr>
          <w:color w:val="000000" w:themeColor="text1"/>
          <w:rtl/>
        </w:rPr>
        <w:t xml:space="preserve"> را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ابواب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رون</w:t>
      </w:r>
      <w:r w:rsidRPr="00777048">
        <w:rPr>
          <w:color w:val="000000" w:themeColor="text1"/>
          <w:rtl/>
        </w:rPr>
        <w:t xml:space="preserve"> رفت گفت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ترب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ناظر به پدر و مادر است، اگر چن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بود که در فقه ترب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احتمال را داد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و بعد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بحث خواه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کرد،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کار به آن‌ها ندارد، فقط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پدر و مادر را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د،</w:t>
      </w:r>
      <w:r w:rsidRPr="00777048">
        <w:rPr>
          <w:color w:val="000000" w:themeColor="text1"/>
          <w:rtl/>
        </w:rPr>
        <w:t xml:space="preserve"> اگر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باشد آن و</w:t>
      </w:r>
      <w:r w:rsidRPr="00777048">
        <w:rPr>
          <w:rFonts w:hint="eastAsia"/>
          <w:color w:val="000000" w:themeColor="text1"/>
          <w:rtl/>
        </w:rPr>
        <w:t>قت</w:t>
      </w:r>
      <w:r w:rsidRPr="00777048">
        <w:rPr>
          <w:color w:val="000000" w:themeColor="text1"/>
          <w:rtl/>
        </w:rPr>
        <w:t xml:space="preserve"> معلوم 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ست</w:t>
      </w:r>
      <w:r w:rsidRPr="00777048">
        <w:rPr>
          <w:color w:val="000000" w:themeColor="text1"/>
          <w:rtl/>
        </w:rPr>
        <w:t xml:space="preserve"> انصراف تام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نسبت به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باشد و انصراف از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باشد. اگر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خطاب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جور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خود کودک را هم در </w:t>
      </w:r>
      <w:r w:rsidR="00F22EB9" w:rsidRPr="00777048">
        <w:rPr>
          <w:color w:val="000000" w:themeColor="text1"/>
          <w:rtl/>
        </w:rPr>
        <w:t>برمی‌گیرد</w:t>
      </w:r>
      <w:r w:rsidRPr="00777048">
        <w:rPr>
          <w:rFonts w:hint="eastAsia"/>
          <w:color w:val="000000" w:themeColor="text1"/>
          <w:rtl/>
        </w:rPr>
        <w:t>،</w:t>
      </w:r>
      <w:r w:rsidRPr="00777048">
        <w:rPr>
          <w:color w:val="000000" w:themeColor="text1"/>
          <w:rtl/>
        </w:rPr>
        <w:t xml:space="preserve"> کاملاً خطاب به اوست؟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شکل 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انه‌ا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از توج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خطاب به فرزند را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انصراف به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پ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دا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</w:t>
      </w:r>
      <w:r w:rsidRPr="00777048">
        <w:rPr>
          <w:color w:val="000000" w:themeColor="text1"/>
          <w:rtl/>
        </w:rPr>
        <w:t xml:space="preserve">. </w:t>
      </w:r>
    </w:p>
    <w:p w14:paraId="2625AEB3" w14:textId="03913CE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اگر</w:t>
      </w:r>
      <w:r w:rsidRPr="00777048">
        <w:rPr>
          <w:color w:val="000000" w:themeColor="text1"/>
          <w:rtl/>
        </w:rPr>
        <w:t xml:space="preserve"> گفت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که </w:t>
      </w:r>
      <w:r w:rsidR="00F22EB9" w:rsidRPr="00777048">
        <w:rPr>
          <w:color w:val="000000" w:themeColor="text1"/>
          <w:rtl/>
        </w:rPr>
        <w:t>جهت‌گیری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جنبه ترب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و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متوجه پدر و مادر است،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مم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ز</w:t>
      </w:r>
      <w:r w:rsidRPr="00777048">
        <w:rPr>
          <w:color w:val="000000" w:themeColor="text1"/>
          <w:rtl/>
        </w:rPr>
        <w:t xml:space="preserve"> را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رد،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او را </w:t>
      </w:r>
      <w:r w:rsidR="00F22EB9" w:rsidRPr="00777048">
        <w:rPr>
          <w:color w:val="000000" w:themeColor="text1"/>
          <w:rtl/>
        </w:rPr>
        <w:t>این‌گونه</w:t>
      </w:r>
      <w:r w:rsidRPr="00777048">
        <w:rPr>
          <w:color w:val="000000" w:themeColor="text1"/>
          <w:rtl/>
        </w:rPr>
        <w:t xml:space="preserve"> ترب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کن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آداب را رعا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کند. اگر به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سمت گرا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پ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دا</w:t>
      </w:r>
      <w:r w:rsidRPr="00777048">
        <w:rPr>
          <w:color w:val="000000" w:themeColor="text1"/>
          <w:rtl/>
        </w:rPr>
        <w:t xml:space="preserve"> شد،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انصراف سوم را نم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کاملاً پذ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رفت</w:t>
      </w:r>
      <w:r w:rsidRPr="00777048">
        <w:rPr>
          <w:color w:val="000000" w:themeColor="text1"/>
          <w:rtl/>
        </w:rPr>
        <w:t xml:space="preserve">. </w:t>
      </w:r>
    </w:p>
    <w:p w14:paraId="0EABC32D" w14:textId="77777777" w:rsidR="006E48D4" w:rsidRPr="00777048" w:rsidRDefault="006E48D4" w:rsidP="008356FB">
      <w:pPr>
        <w:pStyle w:val="Heading2"/>
        <w:rPr>
          <w:rtl/>
        </w:rPr>
      </w:pPr>
      <w:bookmarkStart w:id="14" w:name="_Toc165824091"/>
      <w:r w:rsidRPr="00777048">
        <w:rPr>
          <w:rFonts w:hint="eastAsia"/>
          <w:rtl/>
        </w:rPr>
        <w:t>نکته</w:t>
      </w:r>
      <w:r w:rsidRPr="00777048">
        <w:rPr>
          <w:rtl/>
        </w:rPr>
        <w:t xml:space="preserve"> چهارم</w:t>
      </w:r>
      <w:bookmarkEnd w:id="14"/>
    </w:p>
    <w:p w14:paraId="6E6B4706" w14:textId="1085662C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در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b/>
          <w:bCs/>
          <w:color w:val="007200"/>
          <w:rtl/>
        </w:rPr>
        <w:t xml:space="preserve">﴿لَمْ 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بْلُغُوا</w:t>
      </w:r>
      <w:r w:rsidR="00F22EB9" w:rsidRPr="00777048">
        <w:rPr>
          <w:b/>
          <w:bCs/>
          <w:color w:val="007200"/>
          <w:rtl/>
        </w:rPr>
        <w:t xml:space="preserve"> الْحُلُمَ﴾ </w:t>
      </w:r>
      <w:r w:rsidRPr="00777048">
        <w:rPr>
          <w:color w:val="000000" w:themeColor="text1"/>
          <w:rtl/>
        </w:rPr>
        <w:t xml:space="preserve">است که اختصاص به فرزند دارد؟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مطلق افراد و بچه‌ها را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رد؟</w:t>
      </w:r>
      <w:r w:rsidRPr="00777048">
        <w:rPr>
          <w:color w:val="000000" w:themeColor="text1"/>
          <w:rtl/>
        </w:rPr>
        <w:t xml:space="preserve"> </w:t>
      </w:r>
    </w:p>
    <w:p w14:paraId="24909B6E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چند احتمال وجود دارد</w:t>
      </w:r>
    </w:p>
    <w:p w14:paraId="5AA79450" w14:textId="77777777" w:rsidR="006E48D4" w:rsidRPr="00777048" w:rsidRDefault="006E48D4" w:rsidP="007626B2">
      <w:pPr>
        <w:pStyle w:val="Heading3"/>
        <w:rPr>
          <w:rtl/>
        </w:rPr>
      </w:pPr>
      <w:bookmarkStart w:id="15" w:name="_Toc165824092"/>
      <w:r w:rsidRPr="00777048">
        <w:rPr>
          <w:rFonts w:hint="eastAsia"/>
          <w:rtl/>
        </w:rPr>
        <w:t>احتمال</w:t>
      </w:r>
      <w:r w:rsidRPr="00777048">
        <w:rPr>
          <w:rtl/>
        </w:rPr>
        <w:t xml:space="preserve"> اول</w:t>
      </w:r>
      <w:bookmarkEnd w:id="15"/>
    </w:p>
    <w:p w14:paraId="69F1BA98" w14:textId="730791A2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انصراف دارد به فرزندان، </w:t>
      </w:r>
      <w:r w:rsidR="00F22EB9" w:rsidRPr="00777048">
        <w:rPr>
          <w:b/>
          <w:bCs/>
          <w:color w:val="007200"/>
          <w:rtl/>
        </w:rPr>
        <w:t>﴿مَلَکَتْ أَ</w:t>
      </w:r>
      <w:r w:rsidR="00F22EB9" w:rsidRPr="00777048">
        <w:rPr>
          <w:rFonts w:hint="cs"/>
          <w:b/>
          <w:bCs/>
          <w:color w:val="007200"/>
          <w:rtl/>
        </w:rPr>
        <w:t>یْ</w:t>
      </w:r>
      <w:r w:rsidR="00F22EB9" w:rsidRPr="00777048">
        <w:rPr>
          <w:rFonts w:hint="eastAsia"/>
          <w:b/>
          <w:bCs/>
          <w:color w:val="007200"/>
          <w:rtl/>
        </w:rPr>
        <w:t>مَانُکُمْ</w:t>
      </w:r>
      <w:r w:rsidR="00F22EB9" w:rsidRPr="00777048">
        <w:rPr>
          <w:b/>
          <w:bCs/>
          <w:color w:val="007200"/>
          <w:rtl/>
        </w:rPr>
        <w:t xml:space="preserve"> وَ الَّذِ</w:t>
      </w:r>
      <w:r w:rsidR="00F22EB9" w:rsidRPr="00777048">
        <w:rPr>
          <w:rFonts w:hint="cs"/>
          <w:b/>
          <w:bCs/>
          <w:color w:val="007200"/>
          <w:rtl/>
        </w:rPr>
        <w:t>ی</w:t>
      </w:r>
      <w:r w:rsidR="00F22EB9" w:rsidRPr="00777048">
        <w:rPr>
          <w:rFonts w:hint="eastAsia"/>
          <w:b/>
          <w:bCs/>
          <w:color w:val="007200"/>
          <w:rtl/>
        </w:rPr>
        <w:t>نَ</w:t>
      </w:r>
      <w:r w:rsidR="00F22EB9" w:rsidRPr="00777048">
        <w:rPr>
          <w:b/>
          <w:bCs/>
          <w:color w:val="007200"/>
          <w:rtl/>
        </w:rPr>
        <w:t xml:space="preserve"> لَمْ 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بْلُغُوا</w:t>
      </w:r>
      <w:r w:rsidR="00F22EB9" w:rsidRPr="00777048">
        <w:rPr>
          <w:b/>
          <w:bCs/>
          <w:color w:val="007200"/>
          <w:rtl/>
        </w:rPr>
        <w:t xml:space="preserve"> الْحُلُمَ﴾ </w:t>
      </w:r>
      <w:r w:rsidRPr="00777048">
        <w:rPr>
          <w:color w:val="000000" w:themeColor="text1"/>
          <w:rtl/>
        </w:rPr>
        <w:t>چون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در جا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است که مسائل خانواده مطرح است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بچه‌ها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خودتان. اگر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باشد نسبت به 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گران</w:t>
      </w:r>
      <w:r w:rsidRPr="00777048">
        <w:rPr>
          <w:color w:val="000000" w:themeColor="text1"/>
          <w:rtl/>
        </w:rPr>
        <w:t xml:space="preserve"> به طر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ق</w:t>
      </w:r>
      <w:r w:rsidRPr="00777048">
        <w:rPr>
          <w:color w:val="000000" w:themeColor="text1"/>
          <w:rtl/>
        </w:rPr>
        <w:t xml:space="preserve"> اول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 xml:space="preserve">. </w:t>
      </w:r>
    </w:p>
    <w:p w14:paraId="79904AE2" w14:textId="77777777" w:rsidR="006E48D4" w:rsidRPr="00777048" w:rsidRDefault="006E48D4" w:rsidP="007626B2">
      <w:pPr>
        <w:pStyle w:val="Heading3"/>
        <w:rPr>
          <w:rtl/>
        </w:rPr>
      </w:pPr>
      <w:bookmarkStart w:id="16" w:name="_Toc165824093"/>
      <w:r w:rsidRPr="00777048">
        <w:rPr>
          <w:rFonts w:hint="eastAsia"/>
          <w:rtl/>
        </w:rPr>
        <w:t>احتمال</w:t>
      </w:r>
      <w:r w:rsidRPr="00777048">
        <w:rPr>
          <w:rtl/>
        </w:rPr>
        <w:t xml:space="preserve"> دوم</w:t>
      </w:r>
      <w:bookmarkEnd w:id="16"/>
    </w:p>
    <w:p w14:paraId="2F95AEFF" w14:textId="342DAAF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spacing w:val="-4"/>
          <w:rtl/>
        </w:rPr>
        <w:t>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ن</w:t>
      </w:r>
      <w:r w:rsidRPr="00777048">
        <w:rPr>
          <w:color w:val="000000" w:themeColor="text1"/>
          <w:spacing w:val="-4"/>
          <w:rtl/>
        </w:rPr>
        <w:t xml:space="preserve"> است که 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ن</w:t>
      </w:r>
      <w:r w:rsidRPr="00777048">
        <w:rPr>
          <w:color w:val="000000" w:themeColor="text1"/>
          <w:spacing w:val="-4"/>
          <w:rtl/>
        </w:rPr>
        <w:t xml:space="preserve"> اطلاق دارد و 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ن</w:t>
      </w:r>
      <w:r w:rsidRPr="00777048">
        <w:rPr>
          <w:color w:val="000000" w:themeColor="text1"/>
          <w:spacing w:val="-4"/>
          <w:rtl/>
        </w:rPr>
        <w:t xml:space="preserve"> </w:t>
      </w:r>
      <w:r w:rsidR="00F22EB9" w:rsidRPr="00777048">
        <w:rPr>
          <w:b/>
          <w:bCs/>
          <w:color w:val="007200"/>
          <w:spacing w:val="-4"/>
          <w:rtl/>
        </w:rPr>
        <w:t xml:space="preserve">﴿لَمْ </w:t>
      </w:r>
      <w:r w:rsidR="00F22EB9" w:rsidRPr="00777048">
        <w:rPr>
          <w:rFonts w:hint="cs"/>
          <w:b/>
          <w:bCs/>
          <w:color w:val="007200"/>
          <w:spacing w:val="-4"/>
          <w:rtl/>
        </w:rPr>
        <w:t>یَ</w:t>
      </w:r>
      <w:r w:rsidR="00F22EB9" w:rsidRPr="00777048">
        <w:rPr>
          <w:rFonts w:hint="eastAsia"/>
          <w:b/>
          <w:bCs/>
          <w:color w:val="007200"/>
          <w:spacing w:val="-4"/>
          <w:rtl/>
        </w:rPr>
        <w:t>بْلُغُوا</w:t>
      </w:r>
      <w:r w:rsidR="00F22EB9" w:rsidRPr="00777048">
        <w:rPr>
          <w:b/>
          <w:bCs/>
          <w:color w:val="007200"/>
          <w:spacing w:val="-4"/>
          <w:rtl/>
        </w:rPr>
        <w:t xml:space="preserve"> الْحُلُمَ﴾ </w:t>
      </w:r>
      <w:r w:rsidRPr="00777048">
        <w:rPr>
          <w:color w:val="000000" w:themeColor="text1"/>
          <w:spacing w:val="-4"/>
          <w:rtl/>
        </w:rPr>
        <w:t>اعم است از فرزندان و کسان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color w:val="000000" w:themeColor="text1"/>
          <w:spacing w:val="-4"/>
          <w:rtl/>
        </w:rPr>
        <w:t xml:space="preserve"> که با شما رفت و آمد دارند از خو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شان</w:t>
      </w:r>
      <w:r w:rsidRPr="00777048">
        <w:rPr>
          <w:color w:val="000000" w:themeColor="text1"/>
          <w:spacing w:val="-4"/>
          <w:rtl/>
        </w:rPr>
        <w:t xml:space="preserve"> و اقوام هستند</w:t>
      </w:r>
      <w:r w:rsidRPr="00777048">
        <w:rPr>
          <w:color w:val="000000" w:themeColor="text1"/>
          <w:rtl/>
        </w:rPr>
        <w:t xml:space="preserve">. </w:t>
      </w:r>
    </w:p>
    <w:p w14:paraId="1C673FE2" w14:textId="77777777" w:rsidR="006E48D4" w:rsidRPr="00777048" w:rsidRDefault="006E48D4" w:rsidP="007626B2">
      <w:pPr>
        <w:pStyle w:val="Heading3"/>
        <w:rPr>
          <w:rtl/>
        </w:rPr>
      </w:pPr>
      <w:bookmarkStart w:id="17" w:name="_Toc165824094"/>
      <w:r w:rsidRPr="00777048">
        <w:rPr>
          <w:rFonts w:hint="eastAsia"/>
          <w:rtl/>
        </w:rPr>
        <w:lastRenderedPageBreak/>
        <w:t>احتمال</w:t>
      </w:r>
      <w:r w:rsidRPr="00777048">
        <w:rPr>
          <w:rtl/>
        </w:rPr>
        <w:t xml:space="preserve"> سوم</w:t>
      </w:r>
      <w:bookmarkEnd w:id="17"/>
    </w:p>
    <w:p w14:paraId="400A9360" w14:textId="482E6FA4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spacing w:val="-4"/>
          <w:rtl/>
        </w:rPr>
        <w:t>ا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ن</w:t>
      </w:r>
      <w:r w:rsidRPr="00777048">
        <w:rPr>
          <w:color w:val="000000" w:themeColor="text1"/>
          <w:spacing w:val="-4"/>
          <w:rtl/>
        </w:rPr>
        <w:t xml:space="preserve"> است که اعم است </w:t>
      </w:r>
      <w:r w:rsidR="00F22EB9" w:rsidRPr="00777048">
        <w:rPr>
          <w:b/>
          <w:bCs/>
          <w:color w:val="007200"/>
          <w:spacing w:val="-4"/>
          <w:rtl/>
        </w:rPr>
        <w:t xml:space="preserve">﴿لَمْ </w:t>
      </w:r>
      <w:r w:rsidR="00F22EB9" w:rsidRPr="00777048">
        <w:rPr>
          <w:rFonts w:hint="cs"/>
          <w:b/>
          <w:bCs/>
          <w:color w:val="007200"/>
          <w:spacing w:val="-4"/>
          <w:rtl/>
        </w:rPr>
        <w:t>یَ</w:t>
      </w:r>
      <w:r w:rsidR="00F22EB9" w:rsidRPr="00777048">
        <w:rPr>
          <w:rFonts w:hint="eastAsia"/>
          <w:b/>
          <w:bCs/>
          <w:color w:val="007200"/>
          <w:spacing w:val="-4"/>
          <w:rtl/>
        </w:rPr>
        <w:t>بْلُغُوا</w:t>
      </w:r>
      <w:r w:rsidR="00F22EB9" w:rsidRPr="00777048">
        <w:rPr>
          <w:b/>
          <w:bCs/>
          <w:color w:val="007200"/>
          <w:spacing w:val="-4"/>
          <w:rtl/>
        </w:rPr>
        <w:t xml:space="preserve"> الْحُلُمَ مِنْکُمْ﴾ </w:t>
      </w:r>
      <w:r w:rsidRPr="00777048">
        <w:rPr>
          <w:color w:val="000000" w:themeColor="text1"/>
          <w:spacing w:val="-4"/>
          <w:rtl/>
        </w:rPr>
        <w:t>بچه د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گران</w:t>
      </w:r>
      <w:r w:rsidRPr="00777048">
        <w:rPr>
          <w:color w:val="000000" w:themeColor="text1"/>
          <w:spacing w:val="-4"/>
          <w:rtl/>
        </w:rPr>
        <w:t xml:space="preserve"> 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ا</w:t>
      </w:r>
      <w:r w:rsidRPr="00777048">
        <w:rPr>
          <w:color w:val="000000" w:themeColor="text1"/>
          <w:spacing w:val="-4"/>
          <w:rtl/>
        </w:rPr>
        <w:t xml:space="preserve"> بچه خودتان 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ا</w:t>
      </w:r>
      <w:r w:rsidRPr="00777048">
        <w:rPr>
          <w:color w:val="000000" w:themeColor="text1"/>
          <w:spacing w:val="-4"/>
          <w:rtl/>
        </w:rPr>
        <w:t xml:space="preserve"> بر حسب اتفاق کس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color w:val="000000" w:themeColor="text1"/>
          <w:spacing w:val="-4"/>
          <w:rtl/>
        </w:rPr>
        <w:t xml:space="preserve"> وارد خانه شده است همه را م</w:t>
      </w:r>
      <w:r w:rsidRPr="00777048">
        <w:rPr>
          <w:rFonts w:hint="cs"/>
          <w:color w:val="000000" w:themeColor="text1"/>
          <w:spacing w:val="-4"/>
          <w:rtl/>
        </w:rPr>
        <w:t>ی‌</w:t>
      </w:r>
      <w:r w:rsidRPr="00777048">
        <w:rPr>
          <w:rFonts w:hint="eastAsia"/>
          <w:color w:val="000000" w:themeColor="text1"/>
          <w:spacing w:val="-4"/>
          <w:rtl/>
        </w:rPr>
        <w:t>گ</w:t>
      </w:r>
      <w:r w:rsidRPr="00777048">
        <w:rPr>
          <w:rFonts w:hint="cs"/>
          <w:color w:val="000000" w:themeColor="text1"/>
          <w:spacing w:val="-4"/>
          <w:rtl/>
        </w:rPr>
        <w:t>ی</w:t>
      </w:r>
      <w:r w:rsidRPr="00777048">
        <w:rPr>
          <w:rFonts w:hint="eastAsia"/>
          <w:color w:val="000000" w:themeColor="text1"/>
          <w:spacing w:val="-4"/>
          <w:rtl/>
        </w:rPr>
        <w:t>رد</w:t>
      </w:r>
      <w:r w:rsidRPr="00777048">
        <w:rPr>
          <w:color w:val="000000" w:themeColor="text1"/>
          <w:rtl/>
        </w:rPr>
        <w:t xml:space="preserve">. </w:t>
      </w:r>
    </w:p>
    <w:p w14:paraId="70C48E48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نکته‌ا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وجود دارد که اگر احتمال سوم را اطلاق بگ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که جا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خود محفوظ. </w:t>
      </w:r>
    </w:p>
    <w:p w14:paraId="3F935A24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اگر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احتمال را نگو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م،</w:t>
      </w:r>
      <w:r w:rsidRPr="00777048">
        <w:rPr>
          <w:color w:val="000000" w:themeColor="text1"/>
          <w:rtl/>
        </w:rPr>
        <w:t xml:space="preserve"> احتمال دوم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اول را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باز الغاء خصوص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فحوا همه را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 xml:space="preserve">. </w:t>
      </w:r>
    </w:p>
    <w:p w14:paraId="12F5E5D5" w14:textId="20E8F78A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که از آن عبور کرد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به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مسئله </w:t>
      </w:r>
      <w:r w:rsidR="00F22EB9" w:rsidRPr="00777048">
        <w:rPr>
          <w:color w:val="000000" w:themeColor="text1"/>
          <w:rtl/>
        </w:rPr>
        <w:t>برمی‌گردد</w:t>
      </w:r>
      <w:r w:rsidRPr="00777048">
        <w:rPr>
          <w:color w:val="000000" w:themeColor="text1"/>
          <w:rtl/>
        </w:rPr>
        <w:t xml:space="preserve"> که «مِنْکُمْ» انحلال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مجموع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است؟ </w:t>
      </w:r>
      <w:r w:rsidR="00F22EB9" w:rsidRPr="00777048">
        <w:rPr>
          <w:b/>
          <w:bCs/>
          <w:color w:val="007200"/>
          <w:rtl/>
        </w:rPr>
        <w:t xml:space="preserve">﴿لَمْ 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بْلُغُوا</w:t>
      </w:r>
      <w:r w:rsidR="00F22EB9" w:rsidRPr="00777048">
        <w:rPr>
          <w:b/>
          <w:bCs/>
          <w:color w:val="007200"/>
          <w:rtl/>
        </w:rPr>
        <w:t xml:space="preserve"> الْحُلُمَ مِنْکُمْ﴾ </w:t>
      </w:r>
      <w:r w:rsidRPr="00777048">
        <w:rPr>
          <w:color w:val="000000" w:themeColor="text1"/>
          <w:rtl/>
        </w:rPr>
        <w:t xml:space="preserve">از شما،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از جامعه،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که «منکم»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انحلال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است که هر خانواده و هر جامعه را جدا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د؟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دو احتمال در آن هست که اهم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ند</w:t>
      </w:r>
      <w:r w:rsidRPr="00777048">
        <w:rPr>
          <w:rFonts w:hint="eastAsia"/>
          <w:color w:val="000000" w:themeColor="text1"/>
          <w:rtl/>
        </w:rPr>
        <w:t>ارد</w:t>
      </w:r>
      <w:r w:rsidRPr="00777048">
        <w:rPr>
          <w:color w:val="000000" w:themeColor="text1"/>
          <w:rtl/>
        </w:rPr>
        <w:t xml:space="preserve">. </w:t>
      </w:r>
    </w:p>
    <w:p w14:paraId="7E7ECC2E" w14:textId="77777777" w:rsidR="006E48D4" w:rsidRPr="00777048" w:rsidRDefault="006E48D4" w:rsidP="008356FB">
      <w:pPr>
        <w:pStyle w:val="Heading2"/>
        <w:rPr>
          <w:rtl/>
        </w:rPr>
      </w:pPr>
      <w:bookmarkStart w:id="18" w:name="_Toc165824095"/>
      <w:r w:rsidRPr="00777048">
        <w:rPr>
          <w:rFonts w:hint="eastAsia"/>
          <w:rtl/>
        </w:rPr>
        <w:t>نکته</w:t>
      </w:r>
      <w:r w:rsidRPr="00777048">
        <w:rPr>
          <w:rtl/>
        </w:rPr>
        <w:t xml:space="preserve"> پنجم</w:t>
      </w:r>
      <w:bookmarkEnd w:id="18"/>
    </w:p>
    <w:p w14:paraId="616BFC91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در</w:t>
      </w:r>
      <w:r w:rsidRPr="00777048">
        <w:rPr>
          <w:color w:val="000000" w:themeColor="text1"/>
          <w:rtl/>
        </w:rPr>
        <w:t xml:space="preserve"> مَلَکَتْ أَ</w:t>
      </w:r>
      <w:r w:rsidRPr="00777048">
        <w:rPr>
          <w:rFonts w:hint="cs"/>
          <w:color w:val="000000" w:themeColor="text1"/>
          <w:rtl/>
        </w:rPr>
        <w:t>یْ</w:t>
      </w:r>
      <w:r w:rsidRPr="00777048">
        <w:rPr>
          <w:rFonts w:hint="eastAsia"/>
          <w:color w:val="000000" w:themeColor="text1"/>
          <w:rtl/>
        </w:rPr>
        <w:t>مَانُکُمْ</w:t>
      </w:r>
      <w:r w:rsidRPr="00777048">
        <w:rPr>
          <w:color w:val="000000" w:themeColor="text1"/>
          <w:rtl/>
        </w:rPr>
        <w:t xml:space="preserve"> است،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نظر که مَلَکَتْ أَ</w:t>
      </w:r>
      <w:r w:rsidRPr="00777048">
        <w:rPr>
          <w:rFonts w:hint="cs"/>
          <w:color w:val="000000" w:themeColor="text1"/>
          <w:rtl/>
        </w:rPr>
        <w:t>یْ</w:t>
      </w:r>
      <w:r w:rsidRPr="00777048">
        <w:rPr>
          <w:rFonts w:hint="eastAsia"/>
          <w:color w:val="000000" w:themeColor="text1"/>
          <w:rtl/>
        </w:rPr>
        <w:t>مَانُکُمْ</w:t>
      </w:r>
      <w:r w:rsidRPr="00777048">
        <w:rPr>
          <w:color w:val="000000" w:themeColor="text1"/>
          <w:rtl/>
        </w:rPr>
        <w:t xml:space="preserve">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اعم از بالغ و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است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آن مَلَکَتْ أَ</w:t>
      </w:r>
      <w:r w:rsidRPr="00777048">
        <w:rPr>
          <w:rFonts w:hint="cs"/>
          <w:color w:val="000000" w:themeColor="text1"/>
          <w:rtl/>
        </w:rPr>
        <w:t>یْ</w:t>
      </w:r>
      <w:r w:rsidRPr="00777048">
        <w:rPr>
          <w:rFonts w:hint="eastAsia"/>
          <w:color w:val="000000" w:themeColor="text1"/>
          <w:rtl/>
        </w:rPr>
        <w:t>مَانُکُمْ</w:t>
      </w:r>
      <w:r w:rsidRPr="00777048">
        <w:rPr>
          <w:color w:val="000000" w:themeColor="text1"/>
          <w:rtl/>
        </w:rPr>
        <w:t xml:space="preserve"> از خطابات عام است و رفع القلم عن الصب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آن را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 xml:space="preserve"> و لذا مَلَکَتْ أَ</w:t>
      </w:r>
      <w:r w:rsidRPr="00777048">
        <w:rPr>
          <w:rFonts w:hint="cs"/>
          <w:color w:val="000000" w:themeColor="text1"/>
          <w:rtl/>
        </w:rPr>
        <w:t>یْ</w:t>
      </w:r>
      <w:r w:rsidRPr="00777048">
        <w:rPr>
          <w:rFonts w:hint="eastAsia"/>
          <w:color w:val="000000" w:themeColor="text1"/>
          <w:rtl/>
        </w:rPr>
        <w:t>مَانُکُمْ</w:t>
      </w:r>
      <w:r w:rsidRPr="00777048">
        <w:rPr>
          <w:color w:val="000000" w:themeColor="text1"/>
          <w:rtl/>
        </w:rPr>
        <w:t xml:space="preserve"> اختصاص به بالغ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دارد. </w:t>
      </w:r>
    </w:p>
    <w:p w14:paraId="06C52A42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مَلَکَتْ</w:t>
      </w:r>
      <w:r w:rsidRPr="00777048">
        <w:rPr>
          <w:color w:val="000000" w:themeColor="text1"/>
          <w:rtl/>
        </w:rPr>
        <w:t xml:space="preserve"> أَ</w:t>
      </w:r>
      <w:r w:rsidRPr="00777048">
        <w:rPr>
          <w:rFonts w:hint="cs"/>
          <w:color w:val="000000" w:themeColor="text1"/>
          <w:rtl/>
        </w:rPr>
        <w:t>یْ</w:t>
      </w:r>
      <w:r w:rsidRPr="00777048">
        <w:rPr>
          <w:rFonts w:hint="eastAsia"/>
          <w:color w:val="000000" w:themeColor="text1"/>
          <w:rtl/>
        </w:rPr>
        <w:t>مَانُکُمْ</w:t>
      </w:r>
      <w:r w:rsidRPr="00777048">
        <w:rPr>
          <w:color w:val="000000" w:themeColor="text1"/>
          <w:rtl/>
        </w:rPr>
        <w:t xml:space="preserve"> مخاطب به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شده‌اند، نم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دان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شامل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هم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خ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ر؟</w:t>
      </w:r>
      <w:r w:rsidRPr="00777048">
        <w:rPr>
          <w:color w:val="000000" w:themeColor="text1"/>
          <w:rtl/>
        </w:rPr>
        <w:t xml:space="preserve"> رفع عن الصب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برده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تکل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ف</w:t>
      </w:r>
      <w:r w:rsidRPr="00777048">
        <w:rPr>
          <w:color w:val="000000" w:themeColor="text1"/>
          <w:rtl/>
        </w:rPr>
        <w:t xml:space="preserve"> او را نم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رد</w:t>
      </w:r>
      <w:r w:rsidRPr="00777048">
        <w:rPr>
          <w:color w:val="000000" w:themeColor="text1"/>
          <w:rtl/>
        </w:rPr>
        <w:t xml:space="preserve">. </w:t>
      </w:r>
    </w:p>
    <w:p w14:paraId="54F2E8D0" w14:textId="0D648B01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اما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color w:val="000000" w:themeColor="text1"/>
          <w:rtl/>
        </w:rPr>
        <w:t>علی‌رغم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ن،</w:t>
      </w:r>
      <w:r w:rsidRPr="00777048">
        <w:rPr>
          <w:color w:val="000000" w:themeColor="text1"/>
          <w:rtl/>
        </w:rPr>
        <w:t xml:space="preserve"> در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نجا</w:t>
      </w:r>
      <w:r w:rsidRPr="00777048">
        <w:rPr>
          <w:color w:val="000000" w:themeColor="text1"/>
          <w:rtl/>
        </w:rPr>
        <w:t xml:space="preserve"> فرق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برده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با فرزندان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هستند نباشد، دو 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دارد؛ </w:t>
      </w:r>
    </w:p>
    <w:p w14:paraId="05DA4E4E" w14:textId="5077EA92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color w:val="000000" w:themeColor="text1"/>
          <w:rtl/>
        </w:rPr>
        <w:t>۱-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نکه</w:t>
      </w:r>
      <w:r w:rsidRPr="00777048">
        <w:rPr>
          <w:color w:val="000000" w:themeColor="text1"/>
          <w:rtl/>
        </w:rPr>
        <w:t xml:space="preserve"> </w:t>
      </w:r>
      <w:r w:rsidR="00F22EB9" w:rsidRPr="00777048">
        <w:rPr>
          <w:b/>
          <w:bCs/>
          <w:color w:val="007200"/>
          <w:rtl/>
        </w:rPr>
        <w:t xml:space="preserve">﴿لَمْ </w:t>
      </w:r>
      <w:r w:rsidR="00F22EB9" w:rsidRPr="00777048">
        <w:rPr>
          <w:rFonts w:hint="cs"/>
          <w:b/>
          <w:bCs/>
          <w:color w:val="007200"/>
          <w:rtl/>
        </w:rPr>
        <w:t>یَ</w:t>
      </w:r>
      <w:r w:rsidR="00F22EB9" w:rsidRPr="00777048">
        <w:rPr>
          <w:rFonts w:hint="eastAsia"/>
          <w:b/>
          <w:bCs/>
          <w:color w:val="007200"/>
          <w:rtl/>
        </w:rPr>
        <w:t>بْلُغُوا</w:t>
      </w:r>
      <w:r w:rsidR="00F22EB9" w:rsidRPr="00777048">
        <w:rPr>
          <w:b/>
          <w:bCs/>
          <w:color w:val="007200"/>
          <w:rtl/>
        </w:rPr>
        <w:t xml:space="preserve"> الْحُلُمَ مِنْکُمْ﴾ </w:t>
      </w:r>
      <w:r w:rsidRPr="00777048">
        <w:rPr>
          <w:color w:val="000000" w:themeColor="text1"/>
          <w:rtl/>
        </w:rPr>
        <w:t>ممکن است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شامل آن‌ها هم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. آن‌ها که از شما هستند و لَمْ </w:t>
      </w:r>
      <w:r w:rsidRPr="00777048">
        <w:rPr>
          <w:rFonts w:hint="cs"/>
          <w:color w:val="000000" w:themeColor="text1"/>
          <w:rtl/>
        </w:rPr>
        <w:t>یَ</w:t>
      </w:r>
      <w:r w:rsidRPr="00777048">
        <w:rPr>
          <w:rFonts w:hint="eastAsia"/>
          <w:color w:val="000000" w:themeColor="text1"/>
          <w:rtl/>
        </w:rPr>
        <w:t>بْلُغُوا</w:t>
      </w:r>
      <w:r w:rsidRPr="00777048">
        <w:rPr>
          <w:color w:val="000000" w:themeColor="text1"/>
          <w:rtl/>
        </w:rPr>
        <w:t xml:space="preserve"> الْحُلُمَ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امکان را دارد و ز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اد</w:t>
      </w:r>
      <w:r w:rsidRPr="00777048">
        <w:rPr>
          <w:color w:val="000000" w:themeColor="text1"/>
          <w:rtl/>
        </w:rPr>
        <w:t xml:space="preserve"> رو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آن تأک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ندار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. </w:t>
      </w:r>
    </w:p>
    <w:p w14:paraId="22FAB88A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color w:val="000000" w:themeColor="text1"/>
          <w:rtl/>
        </w:rPr>
        <w:t>۲-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که اطلاق لَمْ </w:t>
      </w:r>
      <w:r w:rsidRPr="00777048">
        <w:rPr>
          <w:rFonts w:hint="cs"/>
          <w:color w:val="000000" w:themeColor="text1"/>
          <w:rtl/>
        </w:rPr>
        <w:t>یَ</w:t>
      </w:r>
      <w:r w:rsidRPr="00777048">
        <w:rPr>
          <w:rFonts w:hint="eastAsia"/>
          <w:color w:val="000000" w:themeColor="text1"/>
          <w:rtl/>
        </w:rPr>
        <w:t>بْلُغُوا</w:t>
      </w:r>
      <w:r w:rsidRPr="00777048">
        <w:rPr>
          <w:color w:val="000000" w:themeColor="text1"/>
          <w:rtl/>
        </w:rPr>
        <w:t xml:space="preserve"> الْحُلُمَ مِنْکُمْ شامل آن بچه‌ها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هم باشد که برده‌اند و در خانه حضور دارند. چون 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حر بودن و فرزند بودن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استفاده نشود. </w:t>
      </w:r>
    </w:p>
    <w:p w14:paraId="07865470" w14:textId="77777777" w:rsidR="006E48D4" w:rsidRPr="00777048" w:rsidRDefault="006E48D4" w:rsidP="008356FB">
      <w:pPr>
        <w:pStyle w:val="Heading3"/>
        <w:rPr>
          <w:rtl/>
        </w:rPr>
      </w:pPr>
      <w:bookmarkStart w:id="19" w:name="_Toc165824096"/>
      <w:r w:rsidRPr="00777048">
        <w:rPr>
          <w:rFonts w:hint="eastAsia"/>
          <w:rtl/>
        </w:rPr>
        <w:t>جواب</w:t>
      </w:r>
      <w:r w:rsidRPr="00777048">
        <w:rPr>
          <w:rtl/>
        </w:rPr>
        <w:t xml:space="preserve"> دل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ل</w:t>
      </w:r>
      <w:r w:rsidRPr="00777048">
        <w:rPr>
          <w:rtl/>
        </w:rPr>
        <w:t xml:space="preserve"> اول</w:t>
      </w:r>
      <w:bookmarkEnd w:id="19"/>
    </w:p>
    <w:p w14:paraId="4761F90C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دل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ل</w:t>
      </w:r>
      <w:r w:rsidRPr="00777048">
        <w:rPr>
          <w:color w:val="000000" w:themeColor="text1"/>
          <w:rtl/>
        </w:rPr>
        <w:t xml:space="preserve"> را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تواند</w:t>
      </w:r>
      <w:r w:rsidRPr="00777048">
        <w:rPr>
          <w:color w:val="000000" w:themeColor="text1"/>
          <w:rtl/>
        </w:rPr>
        <w:t xml:space="preserve"> جواب داد «منکم» که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گو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د</w:t>
      </w:r>
      <w:r w:rsidRPr="00777048">
        <w:rPr>
          <w:color w:val="000000" w:themeColor="text1"/>
          <w:rtl/>
        </w:rPr>
        <w:t xml:space="preserve"> ممکن است در مقابل مَلَکَتْ أَ</w:t>
      </w:r>
      <w:r w:rsidRPr="00777048">
        <w:rPr>
          <w:rFonts w:hint="cs"/>
          <w:color w:val="000000" w:themeColor="text1"/>
          <w:rtl/>
        </w:rPr>
        <w:t>یْ</w:t>
      </w:r>
      <w:r w:rsidRPr="00777048">
        <w:rPr>
          <w:rFonts w:hint="eastAsia"/>
          <w:color w:val="000000" w:themeColor="text1"/>
          <w:rtl/>
        </w:rPr>
        <w:t>مَانُکُمْ</w:t>
      </w:r>
      <w:r w:rsidRPr="00777048">
        <w:rPr>
          <w:color w:val="000000" w:themeColor="text1"/>
          <w:rtl/>
        </w:rPr>
        <w:t xml:space="preserve"> ظهور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دارد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از برده و ظهور در حر دارد. لذا ممکن است بگو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rFonts w:hint="eastAsia"/>
          <w:color w:val="000000" w:themeColor="text1"/>
          <w:rtl/>
        </w:rPr>
        <w:t>م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انصراف به اطفال و انصراف به حر دارد. </w:t>
      </w:r>
    </w:p>
    <w:p w14:paraId="149C0938" w14:textId="77777777" w:rsidR="006E48D4" w:rsidRPr="00777048" w:rsidRDefault="006E48D4" w:rsidP="006E48D4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شاهد</w:t>
      </w:r>
      <w:r w:rsidRPr="00777048">
        <w:rPr>
          <w:color w:val="000000" w:themeColor="text1"/>
          <w:rtl/>
        </w:rPr>
        <w:t xml:space="preserve"> دوم برا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شمول مَلَکَتْ أَ</w:t>
      </w:r>
      <w:r w:rsidRPr="00777048">
        <w:rPr>
          <w:rFonts w:hint="cs"/>
          <w:color w:val="000000" w:themeColor="text1"/>
          <w:rtl/>
        </w:rPr>
        <w:t>یْ</w:t>
      </w:r>
      <w:r w:rsidRPr="00777048">
        <w:rPr>
          <w:rFonts w:hint="eastAsia"/>
          <w:color w:val="000000" w:themeColor="text1"/>
          <w:rtl/>
        </w:rPr>
        <w:t>مَانُکُمْ</w:t>
      </w:r>
      <w:r w:rsidRPr="00777048">
        <w:rPr>
          <w:color w:val="000000" w:themeColor="text1"/>
          <w:rtl/>
        </w:rPr>
        <w:t xml:space="preserve"> لغ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گرفت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است که خود مقام آ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که مقام ثلاث عورات لکم است اقتضا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کند</w:t>
      </w:r>
      <w:r w:rsidRPr="00777048">
        <w:rPr>
          <w:color w:val="000000" w:themeColor="text1"/>
          <w:rtl/>
        </w:rPr>
        <w:t xml:space="preserve"> که الغاء خصوص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ت</w:t>
      </w:r>
      <w:r w:rsidRPr="00777048">
        <w:rPr>
          <w:color w:val="000000" w:themeColor="text1"/>
          <w:rtl/>
        </w:rPr>
        <w:t xml:space="preserve"> بشود که در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حر و غ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ر</w:t>
      </w:r>
      <w:r w:rsidRPr="00777048">
        <w:rPr>
          <w:color w:val="000000" w:themeColor="text1"/>
          <w:rtl/>
        </w:rPr>
        <w:t xml:space="preserve"> بالغ هم مثل بچه‌ها باشد،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عن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بچه‌ا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که برده است او هم مثل بق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ه</w:t>
      </w:r>
      <w:r w:rsidRPr="00777048">
        <w:rPr>
          <w:color w:val="000000" w:themeColor="text1"/>
          <w:rtl/>
        </w:rPr>
        <w:t xml:space="preserve"> باشد. </w:t>
      </w:r>
    </w:p>
    <w:p w14:paraId="411A643D" w14:textId="77777777" w:rsidR="006E48D4" w:rsidRPr="00777048" w:rsidRDefault="006E48D4" w:rsidP="008356FB">
      <w:pPr>
        <w:pStyle w:val="Heading3"/>
        <w:rPr>
          <w:rtl/>
        </w:rPr>
      </w:pPr>
      <w:bookmarkStart w:id="20" w:name="_Toc165824097"/>
      <w:r w:rsidRPr="00777048">
        <w:rPr>
          <w:rFonts w:hint="eastAsia"/>
          <w:rtl/>
        </w:rPr>
        <w:lastRenderedPageBreak/>
        <w:t>پاسخ</w:t>
      </w:r>
      <w:r w:rsidRPr="00777048">
        <w:rPr>
          <w:rtl/>
        </w:rPr>
        <w:t xml:space="preserve"> به جواب دل</w:t>
      </w:r>
      <w:r w:rsidRPr="00777048">
        <w:rPr>
          <w:rFonts w:hint="cs"/>
          <w:rtl/>
        </w:rPr>
        <w:t>ی</w:t>
      </w:r>
      <w:r w:rsidRPr="00777048">
        <w:rPr>
          <w:rFonts w:hint="eastAsia"/>
          <w:rtl/>
        </w:rPr>
        <w:t>ل</w:t>
      </w:r>
      <w:r w:rsidRPr="00777048">
        <w:rPr>
          <w:rtl/>
        </w:rPr>
        <w:t xml:space="preserve"> اول</w:t>
      </w:r>
      <w:bookmarkEnd w:id="20"/>
    </w:p>
    <w:p w14:paraId="190A6F27" w14:textId="02636FF2" w:rsidR="006B1B2B" w:rsidRPr="00777048" w:rsidRDefault="006E48D4" w:rsidP="00F22EB9">
      <w:pPr>
        <w:rPr>
          <w:color w:val="000000" w:themeColor="text1"/>
          <w:rtl/>
        </w:rPr>
      </w:pPr>
      <w:r w:rsidRPr="00777048">
        <w:rPr>
          <w:rFonts w:hint="eastAsia"/>
          <w:color w:val="000000" w:themeColor="text1"/>
          <w:rtl/>
        </w:rPr>
        <w:t>ممکن</w:t>
      </w:r>
      <w:r w:rsidRPr="00777048">
        <w:rPr>
          <w:color w:val="000000" w:themeColor="text1"/>
          <w:rtl/>
        </w:rPr>
        <w:t xml:space="preserve"> است در برده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ک</w:t>
      </w:r>
      <w:r w:rsidRPr="00777048">
        <w:rPr>
          <w:color w:val="000000" w:themeColor="text1"/>
          <w:rtl/>
        </w:rPr>
        <w:t xml:space="preserve"> آزاد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شتر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قرار داده شده باشد از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جهت از بچه‌ها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بردگان که در خانه هستند م</w:t>
      </w:r>
      <w:r w:rsidRPr="00777048">
        <w:rPr>
          <w:rFonts w:hint="cs"/>
          <w:color w:val="000000" w:themeColor="text1"/>
          <w:rtl/>
        </w:rPr>
        <w:t>ی‌</w:t>
      </w:r>
      <w:r w:rsidRPr="00777048">
        <w:rPr>
          <w:rFonts w:hint="eastAsia"/>
          <w:color w:val="000000" w:themeColor="text1"/>
          <w:rtl/>
        </w:rPr>
        <w:t>شود</w:t>
      </w:r>
      <w:r w:rsidRPr="00777048">
        <w:rPr>
          <w:color w:val="000000" w:themeColor="text1"/>
          <w:rtl/>
        </w:rPr>
        <w:t xml:space="preserve"> دو سه قر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نه</w:t>
      </w:r>
      <w:r w:rsidRPr="00777048">
        <w:rPr>
          <w:color w:val="000000" w:themeColor="text1"/>
          <w:rtl/>
        </w:rPr>
        <w:t xml:space="preserve"> آورد و ملحق به خود برده 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ا</w:t>
      </w:r>
      <w:r w:rsidRPr="00777048">
        <w:rPr>
          <w:color w:val="000000" w:themeColor="text1"/>
          <w:rtl/>
        </w:rPr>
        <w:t xml:space="preserve"> بچه‌ها</w:t>
      </w:r>
      <w:r w:rsidRPr="00777048">
        <w:rPr>
          <w:rFonts w:hint="cs"/>
          <w:color w:val="000000" w:themeColor="text1"/>
          <w:rtl/>
        </w:rPr>
        <w:t>یی</w:t>
      </w:r>
      <w:r w:rsidRPr="00777048">
        <w:rPr>
          <w:color w:val="000000" w:themeColor="text1"/>
          <w:rtl/>
        </w:rPr>
        <w:t xml:space="preserve"> که در خانه هستند کرد ول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color w:val="000000" w:themeColor="text1"/>
          <w:rtl/>
        </w:rPr>
        <w:t xml:space="preserve"> ا</w:t>
      </w:r>
      <w:r w:rsidRPr="00777048">
        <w:rPr>
          <w:rFonts w:hint="cs"/>
          <w:color w:val="000000" w:themeColor="text1"/>
          <w:rtl/>
        </w:rPr>
        <w:t>ی</w:t>
      </w:r>
      <w:r w:rsidRPr="00777048">
        <w:rPr>
          <w:rFonts w:hint="eastAsia"/>
          <w:color w:val="000000" w:themeColor="text1"/>
          <w:rtl/>
        </w:rPr>
        <w:t>ن</w:t>
      </w:r>
      <w:r w:rsidRPr="00777048">
        <w:rPr>
          <w:color w:val="000000" w:themeColor="text1"/>
          <w:rtl/>
        </w:rPr>
        <w:t xml:space="preserve"> شواهد ممکن است قابل پاسخ باشد</w:t>
      </w:r>
      <w:r w:rsidR="00F22EB9" w:rsidRPr="00777048">
        <w:rPr>
          <w:rFonts w:hint="cs"/>
          <w:color w:val="000000" w:themeColor="text1"/>
          <w:rtl/>
        </w:rPr>
        <w:t>.</w:t>
      </w:r>
    </w:p>
    <w:sectPr w:rsidR="006B1B2B" w:rsidRPr="00777048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019F" w14:textId="77777777" w:rsidR="006E2D4C" w:rsidRDefault="006E2D4C" w:rsidP="000D5800">
      <w:pPr>
        <w:spacing w:after="0"/>
      </w:pPr>
      <w:r>
        <w:separator/>
      </w:r>
    </w:p>
  </w:endnote>
  <w:endnote w:type="continuationSeparator" w:id="0">
    <w:p w14:paraId="510F19AA" w14:textId="77777777" w:rsidR="006E2D4C" w:rsidRDefault="006E2D4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FEC1498" w:rsidR="00C77BC4" w:rsidRDefault="00C77BC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04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9C23" w14:textId="77777777" w:rsidR="006E2D4C" w:rsidRDefault="006E2D4C" w:rsidP="000D5800">
      <w:pPr>
        <w:spacing w:after="0"/>
      </w:pPr>
      <w:r>
        <w:separator/>
      </w:r>
    </w:p>
  </w:footnote>
  <w:footnote w:type="continuationSeparator" w:id="0">
    <w:p w14:paraId="52CD0F20" w14:textId="77777777" w:rsidR="006E2D4C" w:rsidRDefault="006E2D4C" w:rsidP="000D5800">
      <w:pPr>
        <w:spacing w:after="0"/>
      </w:pPr>
      <w:r>
        <w:continuationSeparator/>
      </w:r>
    </w:p>
  </w:footnote>
  <w:footnote w:id="1">
    <w:p w14:paraId="05A6891F" w14:textId="77777777" w:rsidR="00364D03" w:rsidRPr="005E598C" w:rsidRDefault="00364D03" w:rsidP="00364D03">
      <w:pPr>
        <w:pStyle w:val="FootnoteText"/>
        <w:rPr>
          <w:rtl/>
        </w:rPr>
      </w:pPr>
      <w:r w:rsidRPr="005E598C">
        <w:footnoteRef/>
      </w:r>
      <w:r w:rsidRPr="005E598C">
        <w:rPr>
          <w:rtl/>
        </w:rPr>
        <w:t xml:space="preserve"> </w:t>
      </w:r>
      <w:hyperlink r:id="rId1" w:history="1">
        <w:r w:rsidRPr="005E598C">
          <w:rPr>
            <w:rStyle w:val="Hyperlink"/>
            <w:rtl/>
          </w:rPr>
          <w:t>الكافي- ط الاسلامية، الشيخ الكليني، ج6، ص497.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49A82196" w:rsidR="00C77BC4" w:rsidRDefault="00C77BC4" w:rsidP="00C463A2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C463A2">
      <w:rPr>
        <w:rFonts w:ascii="Adobe Arabic" w:hAnsi="Adobe Arabic" w:cs="Adobe Arabic" w:hint="cs"/>
        <w:b/>
        <w:bCs/>
        <w:sz w:val="24"/>
        <w:szCs w:val="24"/>
        <w:rtl/>
      </w:rPr>
      <w:t>16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3FCE19B5" w:rsidR="00C77BC4" w:rsidRPr="00FC4575" w:rsidRDefault="00C77BC4" w:rsidP="00364D03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364D03" w:rsidRPr="00364D03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364D03" w:rsidRPr="00364D03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364D03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28</w:t>
    </w:r>
    <w:r w:rsidR="00C463A2">
      <w:rPr>
        <w:rFonts w:ascii="Adobe Arabic" w:hAnsi="Adobe Arabic" w:cs="Adobe Arabic" w:hint="cs"/>
        <w:b/>
        <w:bCs/>
        <w:sz w:val="24"/>
        <w:szCs w:val="24"/>
        <w:rtl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16"/>
    <w:rsid w:val="00000B94"/>
    <w:rsid w:val="00000E79"/>
    <w:rsid w:val="000015C5"/>
    <w:rsid w:val="00003620"/>
    <w:rsid w:val="0000366F"/>
    <w:rsid w:val="00003AE0"/>
    <w:rsid w:val="00003FD3"/>
    <w:rsid w:val="0000491C"/>
    <w:rsid w:val="00004AA5"/>
    <w:rsid w:val="00004CE7"/>
    <w:rsid w:val="00005702"/>
    <w:rsid w:val="00005B66"/>
    <w:rsid w:val="00005C04"/>
    <w:rsid w:val="0000643E"/>
    <w:rsid w:val="00006476"/>
    <w:rsid w:val="00007060"/>
    <w:rsid w:val="00007C5A"/>
    <w:rsid w:val="00007F9A"/>
    <w:rsid w:val="0001090E"/>
    <w:rsid w:val="00010D29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0C16"/>
    <w:rsid w:val="00052BA3"/>
    <w:rsid w:val="00052D1A"/>
    <w:rsid w:val="000530AF"/>
    <w:rsid w:val="00055090"/>
    <w:rsid w:val="000553E2"/>
    <w:rsid w:val="00056A88"/>
    <w:rsid w:val="00057967"/>
    <w:rsid w:val="00057ADC"/>
    <w:rsid w:val="00060ADE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978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086"/>
    <w:rsid w:val="000A511A"/>
    <w:rsid w:val="000A5488"/>
    <w:rsid w:val="000A5880"/>
    <w:rsid w:val="000A5983"/>
    <w:rsid w:val="000A6A74"/>
    <w:rsid w:val="000A79AE"/>
    <w:rsid w:val="000B0FDA"/>
    <w:rsid w:val="000B1910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E7987"/>
    <w:rsid w:val="000F0B2A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5C46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A80"/>
    <w:rsid w:val="00124FED"/>
    <w:rsid w:val="00126EA8"/>
    <w:rsid w:val="00127992"/>
    <w:rsid w:val="001309CA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73B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5EB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9F7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8FD"/>
    <w:rsid w:val="001F2E3E"/>
    <w:rsid w:val="001F6A42"/>
    <w:rsid w:val="001F6F18"/>
    <w:rsid w:val="00201500"/>
    <w:rsid w:val="002015C3"/>
    <w:rsid w:val="00201AE1"/>
    <w:rsid w:val="00201B24"/>
    <w:rsid w:val="00201FB3"/>
    <w:rsid w:val="002033F9"/>
    <w:rsid w:val="00203CBC"/>
    <w:rsid w:val="00204126"/>
    <w:rsid w:val="00205060"/>
    <w:rsid w:val="002052A7"/>
    <w:rsid w:val="00205920"/>
    <w:rsid w:val="0020640D"/>
    <w:rsid w:val="00206679"/>
    <w:rsid w:val="00206B69"/>
    <w:rsid w:val="002102AA"/>
    <w:rsid w:val="00210F67"/>
    <w:rsid w:val="002116FB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4C1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964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D7FDE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8DC"/>
    <w:rsid w:val="00304BA4"/>
    <w:rsid w:val="0030527C"/>
    <w:rsid w:val="00306E3D"/>
    <w:rsid w:val="003074A3"/>
    <w:rsid w:val="003105E9"/>
    <w:rsid w:val="003109A0"/>
    <w:rsid w:val="00310CB8"/>
    <w:rsid w:val="00311429"/>
    <w:rsid w:val="0031287C"/>
    <w:rsid w:val="00313530"/>
    <w:rsid w:val="0031433F"/>
    <w:rsid w:val="00315C28"/>
    <w:rsid w:val="0031684F"/>
    <w:rsid w:val="00317010"/>
    <w:rsid w:val="00317C4C"/>
    <w:rsid w:val="00321FB2"/>
    <w:rsid w:val="00322582"/>
    <w:rsid w:val="00322DC2"/>
    <w:rsid w:val="003230AF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5A8D"/>
    <w:rsid w:val="00356C78"/>
    <w:rsid w:val="00357FA9"/>
    <w:rsid w:val="00360042"/>
    <w:rsid w:val="003616E0"/>
    <w:rsid w:val="00362585"/>
    <w:rsid w:val="003626BB"/>
    <w:rsid w:val="00362BBE"/>
    <w:rsid w:val="00363811"/>
    <w:rsid w:val="00364C52"/>
    <w:rsid w:val="00364D03"/>
    <w:rsid w:val="00365305"/>
    <w:rsid w:val="00366400"/>
    <w:rsid w:val="003676F5"/>
    <w:rsid w:val="00370CF4"/>
    <w:rsid w:val="00370F2F"/>
    <w:rsid w:val="003716E8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0C4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4BB0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B3"/>
    <w:rsid w:val="004301D6"/>
    <w:rsid w:val="004301FE"/>
    <w:rsid w:val="00433B4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A83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790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466"/>
    <w:rsid w:val="004B7EB2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2B3"/>
    <w:rsid w:val="004F3596"/>
    <w:rsid w:val="004F3E60"/>
    <w:rsid w:val="004F41EB"/>
    <w:rsid w:val="004F4BE7"/>
    <w:rsid w:val="004F534F"/>
    <w:rsid w:val="004F5400"/>
    <w:rsid w:val="004F5456"/>
    <w:rsid w:val="004F5959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3E41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7AC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99C"/>
    <w:rsid w:val="00544C19"/>
    <w:rsid w:val="0054552C"/>
    <w:rsid w:val="00545B0C"/>
    <w:rsid w:val="00545E13"/>
    <w:rsid w:val="00547260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818"/>
    <w:rsid w:val="005659FA"/>
    <w:rsid w:val="00565EFB"/>
    <w:rsid w:val="0056702C"/>
    <w:rsid w:val="00567034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1C72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941"/>
    <w:rsid w:val="00626D09"/>
    <w:rsid w:val="00627180"/>
    <w:rsid w:val="00627CF5"/>
    <w:rsid w:val="00627FC9"/>
    <w:rsid w:val="0063015C"/>
    <w:rsid w:val="00631167"/>
    <w:rsid w:val="006325A6"/>
    <w:rsid w:val="00632E13"/>
    <w:rsid w:val="00633983"/>
    <w:rsid w:val="00636EFA"/>
    <w:rsid w:val="00637A6C"/>
    <w:rsid w:val="00640AC7"/>
    <w:rsid w:val="00640DB4"/>
    <w:rsid w:val="0064392B"/>
    <w:rsid w:val="00643FE5"/>
    <w:rsid w:val="00645591"/>
    <w:rsid w:val="00645A5A"/>
    <w:rsid w:val="00646FCD"/>
    <w:rsid w:val="00647174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79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A7986"/>
    <w:rsid w:val="006A79FA"/>
    <w:rsid w:val="006B08B0"/>
    <w:rsid w:val="006B1B2B"/>
    <w:rsid w:val="006B346B"/>
    <w:rsid w:val="006B3C6F"/>
    <w:rsid w:val="006B4C4A"/>
    <w:rsid w:val="006C0370"/>
    <w:rsid w:val="006C125E"/>
    <w:rsid w:val="006C3B9D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5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2D4C"/>
    <w:rsid w:val="006E3628"/>
    <w:rsid w:val="006E3896"/>
    <w:rsid w:val="006E3A7E"/>
    <w:rsid w:val="006E3B0D"/>
    <w:rsid w:val="006E4370"/>
    <w:rsid w:val="006E4472"/>
    <w:rsid w:val="006E48D4"/>
    <w:rsid w:val="006E49E1"/>
    <w:rsid w:val="006F01B4"/>
    <w:rsid w:val="006F0C32"/>
    <w:rsid w:val="006F0EE5"/>
    <w:rsid w:val="006F115F"/>
    <w:rsid w:val="006F1535"/>
    <w:rsid w:val="006F1B0D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1F73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6D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4218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6B2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048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2958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4EB9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B35"/>
    <w:rsid w:val="00802C88"/>
    <w:rsid w:val="00802D15"/>
    <w:rsid w:val="00802DB9"/>
    <w:rsid w:val="00802DC3"/>
    <w:rsid w:val="00803501"/>
    <w:rsid w:val="0080492E"/>
    <w:rsid w:val="00804969"/>
    <w:rsid w:val="008053A3"/>
    <w:rsid w:val="008056AC"/>
    <w:rsid w:val="00805A3C"/>
    <w:rsid w:val="008067D6"/>
    <w:rsid w:val="0080690E"/>
    <w:rsid w:val="00806BF4"/>
    <w:rsid w:val="0080799B"/>
    <w:rsid w:val="00807BE3"/>
    <w:rsid w:val="00807E5D"/>
    <w:rsid w:val="008100AF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1DDC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6FB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4A62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844"/>
    <w:rsid w:val="008A6C4B"/>
    <w:rsid w:val="008B0251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45D"/>
    <w:rsid w:val="008C1593"/>
    <w:rsid w:val="008C3225"/>
    <w:rsid w:val="008C337D"/>
    <w:rsid w:val="008C3414"/>
    <w:rsid w:val="008C3647"/>
    <w:rsid w:val="008C3BF2"/>
    <w:rsid w:val="008C49EF"/>
    <w:rsid w:val="008C4B52"/>
    <w:rsid w:val="008C5850"/>
    <w:rsid w:val="008C5AAA"/>
    <w:rsid w:val="008C5E48"/>
    <w:rsid w:val="008C6644"/>
    <w:rsid w:val="008C6675"/>
    <w:rsid w:val="008D030F"/>
    <w:rsid w:val="008D088D"/>
    <w:rsid w:val="008D2264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C38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36C4"/>
    <w:rsid w:val="0099549D"/>
    <w:rsid w:val="009963B6"/>
    <w:rsid w:val="00996519"/>
    <w:rsid w:val="00996B1C"/>
    <w:rsid w:val="00996D98"/>
    <w:rsid w:val="009A004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5CE7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39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61C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4EB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6F15"/>
    <w:rsid w:val="00C174D5"/>
    <w:rsid w:val="00C1757A"/>
    <w:rsid w:val="00C1772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01F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377DF"/>
    <w:rsid w:val="00C40578"/>
    <w:rsid w:val="00C40CC6"/>
    <w:rsid w:val="00C416C8"/>
    <w:rsid w:val="00C419E6"/>
    <w:rsid w:val="00C42495"/>
    <w:rsid w:val="00C42539"/>
    <w:rsid w:val="00C439D9"/>
    <w:rsid w:val="00C44619"/>
    <w:rsid w:val="00C45418"/>
    <w:rsid w:val="00C463A2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D94"/>
    <w:rsid w:val="00C76197"/>
    <w:rsid w:val="00C76295"/>
    <w:rsid w:val="00C763DD"/>
    <w:rsid w:val="00C77BC4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2DC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D7A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4B"/>
    <w:rsid w:val="00D110E0"/>
    <w:rsid w:val="00D11C1B"/>
    <w:rsid w:val="00D11D8E"/>
    <w:rsid w:val="00D120B7"/>
    <w:rsid w:val="00D12EF8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3A4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BCF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066"/>
    <w:rsid w:val="00D703BE"/>
    <w:rsid w:val="00D7060A"/>
    <w:rsid w:val="00D7139F"/>
    <w:rsid w:val="00D7183C"/>
    <w:rsid w:val="00D72507"/>
    <w:rsid w:val="00D725C7"/>
    <w:rsid w:val="00D734B4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583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54F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57EE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6BD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1A8E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8EF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1556"/>
    <w:rsid w:val="00E3305D"/>
    <w:rsid w:val="00E33DE2"/>
    <w:rsid w:val="00E3484E"/>
    <w:rsid w:val="00E34EE4"/>
    <w:rsid w:val="00E35D71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4274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6E18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E7F9C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6D5C"/>
    <w:rsid w:val="00F17038"/>
    <w:rsid w:val="00F17700"/>
    <w:rsid w:val="00F17E1A"/>
    <w:rsid w:val="00F17E33"/>
    <w:rsid w:val="00F17EFD"/>
    <w:rsid w:val="00F22407"/>
    <w:rsid w:val="00F22A05"/>
    <w:rsid w:val="00F22AA1"/>
    <w:rsid w:val="00F22EB9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A27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09E"/>
    <w:rsid w:val="00F467E5"/>
    <w:rsid w:val="00F46EEC"/>
    <w:rsid w:val="00F47363"/>
    <w:rsid w:val="00F47533"/>
    <w:rsid w:val="00F477A4"/>
    <w:rsid w:val="00F47F1D"/>
    <w:rsid w:val="00F50E36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31C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6AE4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0D69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5/6/497/&#1581;&#1614;&#1605;&#1617;&#1614;&#1575;&#1605;&#1575;&#16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9D32-0D78-4C0A-A5EA-ED741A01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Ali</cp:lastModifiedBy>
  <cp:revision>4</cp:revision>
  <dcterms:created xsi:type="dcterms:W3CDTF">2024-05-06T02:58:00Z</dcterms:created>
  <dcterms:modified xsi:type="dcterms:W3CDTF">2024-05-06T03:06:00Z</dcterms:modified>
</cp:coreProperties>
</file>