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857287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857287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17372597" w14:textId="608A686D" w:rsidR="004B1FC9" w:rsidRPr="00857287" w:rsidRDefault="0070112B" w:rsidP="004B1FC9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857287">
            <w:rPr>
              <w:b/>
              <w:bCs/>
              <w:noProof/>
            </w:rPr>
            <w:fldChar w:fldCharType="begin"/>
          </w:r>
          <w:r w:rsidRPr="00857287">
            <w:rPr>
              <w:b/>
              <w:bCs/>
              <w:noProof/>
            </w:rPr>
            <w:instrText xml:space="preserve"> TOC \o "1-3" \h \z \u </w:instrText>
          </w:r>
          <w:r w:rsidRPr="00857287">
            <w:rPr>
              <w:b/>
              <w:bCs/>
              <w:noProof/>
            </w:rPr>
            <w:fldChar w:fldCharType="separate"/>
          </w:r>
          <w:hyperlink w:anchor="_Toc166339681" w:history="1">
            <w:r w:rsidR="004B1FC9" w:rsidRPr="00857287">
              <w:rPr>
                <w:rStyle w:val="Hyperlink"/>
                <w:noProof/>
                <w:rtl/>
              </w:rPr>
              <w:t>پ</w:t>
            </w:r>
            <w:r w:rsidR="004B1FC9" w:rsidRPr="00857287">
              <w:rPr>
                <w:rStyle w:val="Hyperlink"/>
                <w:rFonts w:hint="cs"/>
                <w:noProof/>
                <w:rtl/>
              </w:rPr>
              <w:t>ی</w:t>
            </w:r>
            <w:r w:rsidR="004B1FC9" w:rsidRPr="00857287">
              <w:rPr>
                <w:rStyle w:val="Hyperlink"/>
                <w:rFonts w:hint="eastAsia"/>
                <w:noProof/>
                <w:rtl/>
              </w:rPr>
              <w:t>شگفتار</w:t>
            </w:r>
            <w:r w:rsidR="004B1FC9" w:rsidRPr="00857287">
              <w:rPr>
                <w:noProof/>
                <w:webHidden/>
              </w:rPr>
              <w:tab/>
            </w:r>
            <w:r w:rsidR="004B1FC9" w:rsidRPr="00857287">
              <w:rPr>
                <w:noProof/>
                <w:webHidden/>
              </w:rPr>
              <w:fldChar w:fldCharType="begin"/>
            </w:r>
            <w:r w:rsidR="004B1FC9" w:rsidRPr="00857287">
              <w:rPr>
                <w:noProof/>
                <w:webHidden/>
              </w:rPr>
              <w:instrText xml:space="preserve"> PAGEREF _Toc166339681 \h </w:instrText>
            </w:r>
            <w:r w:rsidR="004B1FC9" w:rsidRPr="00857287">
              <w:rPr>
                <w:noProof/>
                <w:webHidden/>
              </w:rPr>
            </w:r>
            <w:r w:rsidR="004B1FC9" w:rsidRPr="00857287">
              <w:rPr>
                <w:noProof/>
                <w:webHidden/>
              </w:rPr>
              <w:fldChar w:fldCharType="separate"/>
            </w:r>
            <w:r w:rsidR="004B1FC9" w:rsidRPr="00857287">
              <w:rPr>
                <w:noProof/>
                <w:webHidden/>
              </w:rPr>
              <w:t>2</w:t>
            </w:r>
            <w:r w:rsidR="004B1FC9" w:rsidRPr="00857287">
              <w:rPr>
                <w:noProof/>
                <w:webHidden/>
              </w:rPr>
              <w:fldChar w:fldCharType="end"/>
            </w:r>
          </w:hyperlink>
        </w:p>
        <w:p w14:paraId="39A9C5C8" w14:textId="253E629E" w:rsidR="004B1FC9" w:rsidRPr="00857287" w:rsidRDefault="00F56AF8" w:rsidP="004B1FC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6339682" w:history="1">
            <w:r w:rsidR="004B1FC9" w:rsidRPr="00857287">
              <w:rPr>
                <w:rStyle w:val="Hyperlink"/>
                <w:noProof/>
                <w:rtl/>
              </w:rPr>
              <w:t>مطلب نهم</w:t>
            </w:r>
            <w:r w:rsidR="004B1FC9" w:rsidRPr="00857287">
              <w:rPr>
                <w:noProof/>
                <w:webHidden/>
              </w:rPr>
              <w:tab/>
            </w:r>
            <w:r w:rsidR="004B1FC9" w:rsidRPr="00857287">
              <w:rPr>
                <w:noProof/>
                <w:webHidden/>
              </w:rPr>
              <w:fldChar w:fldCharType="begin"/>
            </w:r>
            <w:r w:rsidR="004B1FC9" w:rsidRPr="00857287">
              <w:rPr>
                <w:noProof/>
                <w:webHidden/>
              </w:rPr>
              <w:instrText xml:space="preserve"> PAGEREF _Toc166339682 \h </w:instrText>
            </w:r>
            <w:r w:rsidR="004B1FC9" w:rsidRPr="00857287">
              <w:rPr>
                <w:noProof/>
                <w:webHidden/>
              </w:rPr>
            </w:r>
            <w:r w:rsidR="004B1FC9" w:rsidRPr="00857287">
              <w:rPr>
                <w:noProof/>
                <w:webHidden/>
              </w:rPr>
              <w:fldChar w:fldCharType="separate"/>
            </w:r>
            <w:r w:rsidR="004B1FC9" w:rsidRPr="00857287">
              <w:rPr>
                <w:noProof/>
                <w:webHidden/>
              </w:rPr>
              <w:t>2</w:t>
            </w:r>
            <w:r w:rsidR="004B1FC9" w:rsidRPr="00857287">
              <w:rPr>
                <w:noProof/>
                <w:webHidden/>
              </w:rPr>
              <w:fldChar w:fldCharType="end"/>
            </w:r>
          </w:hyperlink>
        </w:p>
        <w:p w14:paraId="41155EC6" w14:textId="79619211" w:rsidR="004B1FC9" w:rsidRPr="00857287" w:rsidRDefault="00F56AF8" w:rsidP="004B1FC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6339683" w:history="1">
            <w:r w:rsidR="004B1FC9" w:rsidRPr="00857287">
              <w:rPr>
                <w:rStyle w:val="Hyperlink"/>
                <w:noProof/>
                <w:rtl/>
              </w:rPr>
              <w:t>حالات متصور در آ</w:t>
            </w:r>
            <w:r w:rsidR="004B1FC9" w:rsidRPr="00857287">
              <w:rPr>
                <w:rStyle w:val="Hyperlink"/>
                <w:rFonts w:hint="cs"/>
                <w:noProof/>
                <w:rtl/>
              </w:rPr>
              <w:t>ی</w:t>
            </w:r>
            <w:r w:rsidR="004B1FC9" w:rsidRPr="00857287">
              <w:rPr>
                <w:rStyle w:val="Hyperlink"/>
                <w:noProof/>
                <w:rtl/>
              </w:rPr>
              <w:t>ه</w:t>
            </w:r>
            <w:r w:rsidR="004B1FC9" w:rsidRPr="00857287">
              <w:rPr>
                <w:noProof/>
                <w:webHidden/>
              </w:rPr>
              <w:tab/>
            </w:r>
            <w:r w:rsidR="004B1FC9" w:rsidRPr="00857287">
              <w:rPr>
                <w:noProof/>
                <w:webHidden/>
              </w:rPr>
              <w:fldChar w:fldCharType="begin"/>
            </w:r>
            <w:r w:rsidR="004B1FC9" w:rsidRPr="00857287">
              <w:rPr>
                <w:noProof/>
                <w:webHidden/>
              </w:rPr>
              <w:instrText xml:space="preserve"> PAGEREF _Toc166339683 \h </w:instrText>
            </w:r>
            <w:r w:rsidR="004B1FC9" w:rsidRPr="00857287">
              <w:rPr>
                <w:noProof/>
                <w:webHidden/>
              </w:rPr>
            </w:r>
            <w:r w:rsidR="004B1FC9" w:rsidRPr="00857287">
              <w:rPr>
                <w:noProof/>
                <w:webHidden/>
              </w:rPr>
              <w:fldChar w:fldCharType="separate"/>
            </w:r>
            <w:r w:rsidR="004B1FC9" w:rsidRPr="00857287">
              <w:rPr>
                <w:noProof/>
                <w:webHidden/>
              </w:rPr>
              <w:t>2</w:t>
            </w:r>
            <w:r w:rsidR="004B1FC9" w:rsidRPr="00857287">
              <w:rPr>
                <w:noProof/>
                <w:webHidden/>
              </w:rPr>
              <w:fldChar w:fldCharType="end"/>
            </w:r>
          </w:hyperlink>
        </w:p>
        <w:p w14:paraId="6BE1B8F4" w14:textId="42AC336E" w:rsidR="004B1FC9" w:rsidRPr="00857287" w:rsidRDefault="00F56AF8" w:rsidP="004B1FC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6339684" w:history="1">
            <w:r w:rsidR="004B1FC9" w:rsidRPr="00857287">
              <w:rPr>
                <w:rStyle w:val="Hyperlink"/>
                <w:noProof/>
                <w:rtl/>
              </w:rPr>
              <w:t>فرض اول</w:t>
            </w:r>
            <w:r w:rsidR="004B1FC9" w:rsidRPr="00857287">
              <w:rPr>
                <w:noProof/>
                <w:webHidden/>
              </w:rPr>
              <w:tab/>
            </w:r>
            <w:r w:rsidR="004B1FC9" w:rsidRPr="00857287">
              <w:rPr>
                <w:noProof/>
                <w:webHidden/>
              </w:rPr>
              <w:fldChar w:fldCharType="begin"/>
            </w:r>
            <w:r w:rsidR="004B1FC9" w:rsidRPr="00857287">
              <w:rPr>
                <w:noProof/>
                <w:webHidden/>
              </w:rPr>
              <w:instrText xml:space="preserve"> PAGEREF _Toc166339684 \h </w:instrText>
            </w:r>
            <w:r w:rsidR="004B1FC9" w:rsidRPr="00857287">
              <w:rPr>
                <w:noProof/>
                <w:webHidden/>
              </w:rPr>
            </w:r>
            <w:r w:rsidR="004B1FC9" w:rsidRPr="00857287">
              <w:rPr>
                <w:noProof/>
                <w:webHidden/>
              </w:rPr>
              <w:fldChar w:fldCharType="separate"/>
            </w:r>
            <w:r w:rsidR="004B1FC9" w:rsidRPr="00857287">
              <w:rPr>
                <w:noProof/>
                <w:webHidden/>
              </w:rPr>
              <w:t>2</w:t>
            </w:r>
            <w:r w:rsidR="004B1FC9" w:rsidRPr="00857287">
              <w:rPr>
                <w:noProof/>
                <w:webHidden/>
              </w:rPr>
              <w:fldChar w:fldCharType="end"/>
            </w:r>
          </w:hyperlink>
        </w:p>
        <w:p w14:paraId="4D815F7A" w14:textId="688227C4" w:rsidR="004B1FC9" w:rsidRPr="00857287" w:rsidRDefault="00F56AF8" w:rsidP="004B1FC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6339685" w:history="1">
            <w:r w:rsidR="004B1FC9" w:rsidRPr="00857287">
              <w:rPr>
                <w:rStyle w:val="Hyperlink"/>
                <w:noProof/>
                <w:rtl/>
              </w:rPr>
              <w:t>فرض دوم</w:t>
            </w:r>
            <w:r w:rsidR="004B1FC9" w:rsidRPr="00857287">
              <w:rPr>
                <w:noProof/>
                <w:webHidden/>
              </w:rPr>
              <w:tab/>
            </w:r>
            <w:r w:rsidR="004B1FC9" w:rsidRPr="00857287">
              <w:rPr>
                <w:noProof/>
                <w:webHidden/>
              </w:rPr>
              <w:fldChar w:fldCharType="begin"/>
            </w:r>
            <w:r w:rsidR="004B1FC9" w:rsidRPr="00857287">
              <w:rPr>
                <w:noProof/>
                <w:webHidden/>
              </w:rPr>
              <w:instrText xml:space="preserve"> PAGEREF _Toc166339685 \h </w:instrText>
            </w:r>
            <w:r w:rsidR="004B1FC9" w:rsidRPr="00857287">
              <w:rPr>
                <w:noProof/>
                <w:webHidden/>
              </w:rPr>
            </w:r>
            <w:r w:rsidR="004B1FC9" w:rsidRPr="00857287">
              <w:rPr>
                <w:noProof/>
                <w:webHidden/>
              </w:rPr>
              <w:fldChar w:fldCharType="separate"/>
            </w:r>
            <w:r w:rsidR="004B1FC9" w:rsidRPr="00857287">
              <w:rPr>
                <w:noProof/>
                <w:webHidden/>
              </w:rPr>
              <w:t>3</w:t>
            </w:r>
            <w:r w:rsidR="004B1FC9" w:rsidRPr="00857287">
              <w:rPr>
                <w:noProof/>
                <w:webHidden/>
              </w:rPr>
              <w:fldChar w:fldCharType="end"/>
            </w:r>
          </w:hyperlink>
        </w:p>
        <w:p w14:paraId="7738A874" w14:textId="372381E1" w:rsidR="004B1FC9" w:rsidRPr="00857287" w:rsidRDefault="00F56AF8" w:rsidP="004B1FC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6339686" w:history="1">
            <w:r w:rsidR="004B1FC9" w:rsidRPr="00857287">
              <w:rPr>
                <w:rStyle w:val="Hyperlink"/>
                <w:noProof/>
                <w:rtl/>
              </w:rPr>
              <w:t>سؤال در فرض دوم</w:t>
            </w:r>
            <w:r w:rsidR="004B1FC9" w:rsidRPr="00857287">
              <w:rPr>
                <w:noProof/>
                <w:webHidden/>
              </w:rPr>
              <w:tab/>
            </w:r>
            <w:r w:rsidR="004B1FC9" w:rsidRPr="00857287">
              <w:rPr>
                <w:noProof/>
                <w:webHidden/>
              </w:rPr>
              <w:fldChar w:fldCharType="begin"/>
            </w:r>
            <w:r w:rsidR="004B1FC9" w:rsidRPr="00857287">
              <w:rPr>
                <w:noProof/>
                <w:webHidden/>
              </w:rPr>
              <w:instrText xml:space="preserve"> PAGEREF _Toc166339686 \h </w:instrText>
            </w:r>
            <w:r w:rsidR="004B1FC9" w:rsidRPr="00857287">
              <w:rPr>
                <w:noProof/>
                <w:webHidden/>
              </w:rPr>
            </w:r>
            <w:r w:rsidR="004B1FC9" w:rsidRPr="00857287">
              <w:rPr>
                <w:noProof/>
                <w:webHidden/>
              </w:rPr>
              <w:fldChar w:fldCharType="separate"/>
            </w:r>
            <w:r w:rsidR="004B1FC9" w:rsidRPr="00857287">
              <w:rPr>
                <w:noProof/>
                <w:webHidden/>
              </w:rPr>
              <w:t>3</w:t>
            </w:r>
            <w:r w:rsidR="004B1FC9" w:rsidRPr="00857287">
              <w:rPr>
                <w:noProof/>
                <w:webHidden/>
              </w:rPr>
              <w:fldChar w:fldCharType="end"/>
            </w:r>
          </w:hyperlink>
        </w:p>
        <w:p w14:paraId="53A361E0" w14:textId="6DF8EB72" w:rsidR="004B1FC9" w:rsidRPr="00857287" w:rsidRDefault="00F56AF8" w:rsidP="004B1FC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6339687" w:history="1">
            <w:r w:rsidR="004B1FC9" w:rsidRPr="00857287">
              <w:rPr>
                <w:rStyle w:val="Hyperlink"/>
                <w:noProof/>
                <w:rtl/>
              </w:rPr>
              <w:t>پاسخ به سؤال</w:t>
            </w:r>
            <w:r w:rsidR="004B1FC9" w:rsidRPr="00857287">
              <w:rPr>
                <w:noProof/>
                <w:webHidden/>
              </w:rPr>
              <w:tab/>
            </w:r>
            <w:r w:rsidR="004B1FC9" w:rsidRPr="00857287">
              <w:rPr>
                <w:noProof/>
                <w:webHidden/>
              </w:rPr>
              <w:fldChar w:fldCharType="begin"/>
            </w:r>
            <w:r w:rsidR="004B1FC9" w:rsidRPr="00857287">
              <w:rPr>
                <w:noProof/>
                <w:webHidden/>
              </w:rPr>
              <w:instrText xml:space="preserve"> PAGEREF _Toc166339687 \h </w:instrText>
            </w:r>
            <w:r w:rsidR="004B1FC9" w:rsidRPr="00857287">
              <w:rPr>
                <w:noProof/>
                <w:webHidden/>
              </w:rPr>
            </w:r>
            <w:r w:rsidR="004B1FC9" w:rsidRPr="00857287">
              <w:rPr>
                <w:noProof/>
                <w:webHidden/>
              </w:rPr>
              <w:fldChar w:fldCharType="separate"/>
            </w:r>
            <w:r w:rsidR="004B1FC9" w:rsidRPr="00857287">
              <w:rPr>
                <w:noProof/>
                <w:webHidden/>
              </w:rPr>
              <w:t>3</w:t>
            </w:r>
            <w:r w:rsidR="004B1FC9" w:rsidRPr="00857287">
              <w:rPr>
                <w:noProof/>
                <w:webHidden/>
              </w:rPr>
              <w:fldChar w:fldCharType="end"/>
            </w:r>
          </w:hyperlink>
        </w:p>
        <w:p w14:paraId="3DEEB268" w14:textId="208F8E99" w:rsidR="004B1FC9" w:rsidRPr="00857287" w:rsidRDefault="00F56AF8" w:rsidP="004B1FC9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6339688" w:history="1">
            <w:r w:rsidR="004B1FC9" w:rsidRPr="00857287">
              <w:rPr>
                <w:rStyle w:val="Hyperlink"/>
                <w:noProof/>
                <w:rtl/>
              </w:rPr>
              <w:t>جواب اول</w:t>
            </w:r>
            <w:r w:rsidR="004B1FC9" w:rsidRPr="00857287">
              <w:rPr>
                <w:noProof/>
                <w:webHidden/>
              </w:rPr>
              <w:tab/>
            </w:r>
            <w:r w:rsidR="004B1FC9" w:rsidRPr="00857287">
              <w:rPr>
                <w:noProof/>
                <w:webHidden/>
              </w:rPr>
              <w:fldChar w:fldCharType="begin"/>
            </w:r>
            <w:r w:rsidR="004B1FC9" w:rsidRPr="00857287">
              <w:rPr>
                <w:noProof/>
                <w:webHidden/>
              </w:rPr>
              <w:instrText xml:space="preserve"> PAGEREF _Toc166339688 \h </w:instrText>
            </w:r>
            <w:r w:rsidR="004B1FC9" w:rsidRPr="00857287">
              <w:rPr>
                <w:noProof/>
                <w:webHidden/>
              </w:rPr>
            </w:r>
            <w:r w:rsidR="004B1FC9" w:rsidRPr="00857287">
              <w:rPr>
                <w:noProof/>
                <w:webHidden/>
              </w:rPr>
              <w:fldChar w:fldCharType="separate"/>
            </w:r>
            <w:r w:rsidR="004B1FC9" w:rsidRPr="00857287">
              <w:rPr>
                <w:noProof/>
                <w:webHidden/>
              </w:rPr>
              <w:t>3</w:t>
            </w:r>
            <w:r w:rsidR="004B1FC9" w:rsidRPr="00857287">
              <w:rPr>
                <w:noProof/>
                <w:webHidden/>
              </w:rPr>
              <w:fldChar w:fldCharType="end"/>
            </w:r>
          </w:hyperlink>
        </w:p>
        <w:p w14:paraId="093F0611" w14:textId="6FEDBD5A" w:rsidR="004B1FC9" w:rsidRPr="00857287" w:rsidRDefault="00F56AF8" w:rsidP="004B1FC9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6339689" w:history="1">
            <w:r w:rsidR="004B1FC9" w:rsidRPr="00857287">
              <w:rPr>
                <w:rStyle w:val="Hyperlink"/>
                <w:noProof/>
                <w:rtl/>
              </w:rPr>
              <w:t>جواب دوم</w:t>
            </w:r>
            <w:r w:rsidR="004B1FC9" w:rsidRPr="00857287">
              <w:rPr>
                <w:noProof/>
                <w:webHidden/>
              </w:rPr>
              <w:tab/>
            </w:r>
            <w:r w:rsidR="004B1FC9" w:rsidRPr="00857287">
              <w:rPr>
                <w:noProof/>
                <w:webHidden/>
              </w:rPr>
              <w:fldChar w:fldCharType="begin"/>
            </w:r>
            <w:r w:rsidR="004B1FC9" w:rsidRPr="00857287">
              <w:rPr>
                <w:noProof/>
                <w:webHidden/>
              </w:rPr>
              <w:instrText xml:space="preserve"> PAGEREF _Toc166339689 \h </w:instrText>
            </w:r>
            <w:r w:rsidR="004B1FC9" w:rsidRPr="00857287">
              <w:rPr>
                <w:noProof/>
                <w:webHidden/>
              </w:rPr>
            </w:r>
            <w:r w:rsidR="004B1FC9" w:rsidRPr="00857287">
              <w:rPr>
                <w:noProof/>
                <w:webHidden/>
              </w:rPr>
              <w:fldChar w:fldCharType="separate"/>
            </w:r>
            <w:r w:rsidR="004B1FC9" w:rsidRPr="00857287">
              <w:rPr>
                <w:noProof/>
                <w:webHidden/>
              </w:rPr>
              <w:t>4</w:t>
            </w:r>
            <w:r w:rsidR="004B1FC9" w:rsidRPr="00857287">
              <w:rPr>
                <w:noProof/>
                <w:webHidden/>
              </w:rPr>
              <w:fldChar w:fldCharType="end"/>
            </w:r>
          </w:hyperlink>
        </w:p>
        <w:p w14:paraId="51D87C30" w14:textId="233D07BF" w:rsidR="004B1FC9" w:rsidRPr="00857287" w:rsidRDefault="00F56AF8" w:rsidP="004B1FC9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6339690" w:history="1">
            <w:r w:rsidR="004B1FC9" w:rsidRPr="00857287">
              <w:rPr>
                <w:rStyle w:val="Hyperlink"/>
                <w:noProof/>
                <w:rtl/>
              </w:rPr>
              <w:t>جواب سوم</w:t>
            </w:r>
            <w:r w:rsidR="004B1FC9" w:rsidRPr="00857287">
              <w:rPr>
                <w:noProof/>
                <w:webHidden/>
              </w:rPr>
              <w:tab/>
            </w:r>
            <w:r w:rsidR="004B1FC9" w:rsidRPr="00857287">
              <w:rPr>
                <w:noProof/>
                <w:webHidden/>
              </w:rPr>
              <w:fldChar w:fldCharType="begin"/>
            </w:r>
            <w:r w:rsidR="004B1FC9" w:rsidRPr="00857287">
              <w:rPr>
                <w:noProof/>
                <w:webHidden/>
              </w:rPr>
              <w:instrText xml:space="preserve"> PAGEREF _Toc166339690 \h </w:instrText>
            </w:r>
            <w:r w:rsidR="004B1FC9" w:rsidRPr="00857287">
              <w:rPr>
                <w:noProof/>
                <w:webHidden/>
              </w:rPr>
            </w:r>
            <w:r w:rsidR="004B1FC9" w:rsidRPr="00857287">
              <w:rPr>
                <w:noProof/>
                <w:webHidden/>
              </w:rPr>
              <w:fldChar w:fldCharType="separate"/>
            </w:r>
            <w:r w:rsidR="004B1FC9" w:rsidRPr="00857287">
              <w:rPr>
                <w:noProof/>
                <w:webHidden/>
              </w:rPr>
              <w:t>5</w:t>
            </w:r>
            <w:r w:rsidR="004B1FC9" w:rsidRPr="00857287">
              <w:rPr>
                <w:noProof/>
                <w:webHidden/>
              </w:rPr>
              <w:fldChar w:fldCharType="end"/>
            </w:r>
          </w:hyperlink>
        </w:p>
        <w:p w14:paraId="7921183F" w14:textId="30F14416" w:rsidR="004B1FC9" w:rsidRPr="00857287" w:rsidRDefault="00F56AF8" w:rsidP="004B1FC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6339691" w:history="1">
            <w:r w:rsidR="004B1FC9" w:rsidRPr="00857287">
              <w:rPr>
                <w:rStyle w:val="Hyperlink"/>
                <w:noProof/>
                <w:rtl/>
              </w:rPr>
              <w:t>فرق سه احتمال</w:t>
            </w:r>
            <w:r w:rsidR="004B1FC9" w:rsidRPr="00857287">
              <w:rPr>
                <w:noProof/>
                <w:webHidden/>
              </w:rPr>
              <w:tab/>
            </w:r>
            <w:r w:rsidR="004B1FC9" w:rsidRPr="00857287">
              <w:rPr>
                <w:noProof/>
                <w:webHidden/>
              </w:rPr>
              <w:fldChar w:fldCharType="begin"/>
            </w:r>
            <w:r w:rsidR="004B1FC9" w:rsidRPr="00857287">
              <w:rPr>
                <w:noProof/>
                <w:webHidden/>
              </w:rPr>
              <w:instrText xml:space="preserve"> PAGEREF _Toc166339691 \h </w:instrText>
            </w:r>
            <w:r w:rsidR="004B1FC9" w:rsidRPr="00857287">
              <w:rPr>
                <w:noProof/>
                <w:webHidden/>
              </w:rPr>
            </w:r>
            <w:r w:rsidR="004B1FC9" w:rsidRPr="00857287">
              <w:rPr>
                <w:noProof/>
                <w:webHidden/>
              </w:rPr>
              <w:fldChar w:fldCharType="separate"/>
            </w:r>
            <w:r w:rsidR="004B1FC9" w:rsidRPr="00857287">
              <w:rPr>
                <w:noProof/>
                <w:webHidden/>
              </w:rPr>
              <w:t>6</w:t>
            </w:r>
            <w:r w:rsidR="004B1FC9" w:rsidRPr="00857287">
              <w:rPr>
                <w:noProof/>
                <w:webHidden/>
              </w:rPr>
              <w:fldChar w:fldCharType="end"/>
            </w:r>
          </w:hyperlink>
        </w:p>
        <w:p w14:paraId="4A306D47" w14:textId="23949C26" w:rsidR="00123630" w:rsidRPr="00857287" w:rsidRDefault="0070112B" w:rsidP="002174C1">
          <w:pPr>
            <w:pStyle w:val="TOC1"/>
            <w:rPr>
              <w:rtl/>
            </w:rPr>
          </w:pPr>
          <w:r w:rsidRPr="00857287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857287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857287">
        <w:rPr>
          <w:szCs w:val="44"/>
          <w:rtl/>
        </w:rPr>
        <w:br w:type="page"/>
      </w:r>
    </w:p>
    <w:p w14:paraId="2C6CBCE5" w14:textId="3679335A" w:rsidR="00A52E77" w:rsidRPr="00857287" w:rsidRDefault="00A52E77" w:rsidP="004E74C3">
      <w:pPr>
        <w:rPr>
          <w:b/>
          <w:bCs/>
          <w:sz w:val="40"/>
          <w:szCs w:val="40"/>
          <w:rtl/>
        </w:rPr>
      </w:pPr>
      <w:r w:rsidRPr="00857287">
        <w:rPr>
          <w:rFonts w:hint="cs"/>
          <w:b/>
          <w:bCs/>
          <w:color w:val="FF0000"/>
          <w:sz w:val="40"/>
          <w:szCs w:val="40"/>
          <w:rtl/>
        </w:rPr>
        <w:lastRenderedPageBreak/>
        <w:t xml:space="preserve">موضوع: </w:t>
      </w:r>
      <w:r w:rsidR="0050151B" w:rsidRPr="00857287">
        <w:rPr>
          <w:b/>
          <w:bCs/>
          <w:sz w:val="40"/>
          <w:szCs w:val="40"/>
          <w:rtl/>
        </w:rPr>
        <w:t>مبحث نگاه</w:t>
      </w:r>
      <w:r w:rsidR="004E74C3" w:rsidRPr="00857287">
        <w:rPr>
          <w:rFonts w:hint="cs"/>
          <w:b/>
          <w:bCs/>
          <w:sz w:val="40"/>
          <w:szCs w:val="40"/>
          <w:rtl/>
        </w:rPr>
        <w:t>/ استثنائات از عدم جواز نظر به اجنبی</w:t>
      </w:r>
    </w:p>
    <w:p w14:paraId="6C3CD823" w14:textId="63AB8416" w:rsidR="002F3F01" w:rsidRPr="00857287" w:rsidRDefault="008A28E8" w:rsidP="00D31321">
      <w:pPr>
        <w:pStyle w:val="Heading1"/>
        <w:rPr>
          <w:w w:val="100"/>
          <w:rtl/>
        </w:rPr>
      </w:pPr>
      <w:bookmarkStart w:id="0" w:name="_Toc166339681"/>
      <w:r w:rsidRPr="00857287">
        <w:rPr>
          <w:rFonts w:hint="cs"/>
          <w:w w:val="100"/>
          <w:rtl/>
        </w:rPr>
        <w:t>پیشگفتار</w:t>
      </w:r>
      <w:bookmarkEnd w:id="0"/>
    </w:p>
    <w:p w14:paraId="3B728046" w14:textId="31FD0020" w:rsidR="00527767" w:rsidRPr="00857287" w:rsidRDefault="00F77F0B" w:rsidP="00527767">
      <w:pPr>
        <w:rPr>
          <w:rtl/>
        </w:rPr>
      </w:pPr>
      <w:r w:rsidRPr="00857287">
        <w:rPr>
          <w:rFonts w:hint="cs"/>
          <w:rtl/>
        </w:rPr>
        <w:t xml:space="preserve">بحث </w:t>
      </w:r>
      <w:r w:rsidR="00527767" w:rsidRPr="00857287">
        <w:rPr>
          <w:rtl/>
        </w:rPr>
        <w:t>در آ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ه</w:t>
      </w:r>
      <w:r w:rsidR="00527767" w:rsidRPr="00857287">
        <w:rPr>
          <w:rtl/>
        </w:rPr>
        <w:t xml:space="preserve"> شر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فه</w:t>
      </w:r>
      <w:r w:rsidR="00527767" w:rsidRPr="00857287">
        <w:rPr>
          <w:rtl/>
        </w:rPr>
        <w:t xml:space="preserve"> است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ذان</w:t>
      </w:r>
      <w:r w:rsidR="00527767" w:rsidRPr="00857287">
        <w:rPr>
          <w:rtl/>
        </w:rPr>
        <w:t xml:space="preserve"> بود که مورد استدلال قرار گرفته بود </w:t>
      </w:r>
      <w:r w:rsidR="00972C23">
        <w:rPr>
          <w:rtl/>
        </w:rPr>
        <w:t>برای عدم</w:t>
      </w:r>
      <w:r w:rsidR="00527767" w:rsidRPr="00857287">
        <w:rPr>
          <w:rtl/>
        </w:rPr>
        <w:t xml:space="preserve"> جواز نگاه غ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ر</w:t>
      </w:r>
      <w:r w:rsidR="00527767" w:rsidRPr="00857287">
        <w:rPr>
          <w:rtl/>
        </w:rPr>
        <w:t xml:space="preserve"> بالغ 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عن</w:t>
      </w:r>
      <w:r w:rsidR="00527767" w:rsidRPr="00857287">
        <w:rPr>
          <w:rFonts w:hint="cs"/>
          <w:rtl/>
        </w:rPr>
        <w:t>ی</w:t>
      </w:r>
      <w:r w:rsidR="00527767" w:rsidRPr="00857287">
        <w:rPr>
          <w:rtl/>
        </w:rPr>
        <w:t xml:space="preserve"> مم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ز</w:t>
      </w:r>
      <w:r w:rsidR="00527767" w:rsidRPr="00857287">
        <w:rPr>
          <w:rtl/>
        </w:rPr>
        <w:t xml:space="preserve"> به د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گران</w:t>
      </w:r>
      <w:r w:rsidR="00527767" w:rsidRPr="00857287">
        <w:rPr>
          <w:rtl/>
        </w:rPr>
        <w:t xml:space="preserve"> که امر غ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ر</w:t>
      </w:r>
      <w:r w:rsidR="00527767" w:rsidRPr="00857287">
        <w:rPr>
          <w:rtl/>
        </w:rPr>
        <w:t xml:space="preserve"> مشهور</w:t>
      </w:r>
      <w:r w:rsidR="00527767" w:rsidRPr="00857287">
        <w:rPr>
          <w:rFonts w:hint="cs"/>
          <w:rtl/>
        </w:rPr>
        <w:t>ی</w:t>
      </w:r>
      <w:r w:rsidR="00527767" w:rsidRPr="00857287">
        <w:rPr>
          <w:rtl/>
        </w:rPr>
        <w:t xml:space="preserve"> بود و مرحوم نراق</w:t>
      </w:r>
      <w:r w:rsidR="00527767" w:rsidRPr="00857287">
        <w:rPr>
          <w:rFonts w:hint="cs"/>
          <w:rtl/>
        </w:rPr>
        <w:t>ی</w:t>
      </w:r>
      <w:r w:rsidR="00527767" w:rsidRPr="00857287">
        <w:rPr>
          <w:rtl/>
        </w:rPr>
        <w:t xml:space="preserve"> </w:t>
      </w:r>
      <w:r w:rsidR="00972C23">
        <w:rPr>
          <w:rtl/>
        </w:rPr>
        <w:t>رضوان‌الله</w:t>
      </w:r>
      <w:r w:rsidR="00527767" w:rsidRPr="00857287">
        <w:rPr>
          <w:rtl/>
        </w:rPr>
        <w:t xml:space="preserve"> تعال</w:t>
      </w:r>
      <w:r w:rsidR="00527767" w:rsidRPr="00857287">
        <w:rPr>
          <w:rFonts w:hint="cs"/>
          <w:rtl/>
        </w:rPr>
        <w:t>ی</w:t>
      </w:r>
      <w:r w:rsidR="00527767" w:rsidRPr="00857287">
        <w:rPr>
          <w:rtl/>
        </w:rPr>
        <w:t xml:space="preserve"> عل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ه</w:t>
      </w:r>
      <w:r w:rsidR="00527767" w:rsidRPr="00857287">
        <w:rPr>
          <w:rtl/>
        </w:rPr>
        <w:t xml:space="preserve"> به آن تما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ل</w:t>
      </w:r>
      <w:r w:rsidR="00527767" w:rsidRPr="00857287">
        <w:rPr>
          <w:rtl/>
        </w:rPr>
        <w:t xml:space="preserve"> پ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دا</w:t>
      </w:r>
      <w:r w:rsidR="00527767" w:rsidRPr="00857287">
        <w:rPr>
          <w:rtl/>
        </w:rPr>
        <w:t xml:space="preserve"> کرده بود. عمده استدلال ا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شان</w:t>
      </w:r>
      <w:r w:rsidR="00527767" w:rsidRPr="00857287">
        <w:rPr>
          <w:rtl/>
        </w:rPr>
        <w:t xml:space="preserve"> در ا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ن</w:t>
      </w:r>
      <w:r w:rsidR="00527767" w:rsidRPr="00857287">
        <w:rPr>
          <w:rtl/>
        </w:rPr>
        <w:t xml:space="preserve"> فتوا</w:t>
      </w:r>
      <w:r w:rsidR="00527767" w:rsidRPr="00857287">
        <w:rPr>
          <w:rFonts w:hint="cs"/>
          <w:rtl/>
        </w:rPr>
        <w:t>ی</w:t>
      </w:r>
      <w:r w:rsidR="00527767" w:rsidRPr="00857287">
        <w:rPr>
          <w:rtl/>
        </w:rPr>
        <w:t xml:space="preserve"> غ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ر</w:t>
      </w:r>
      <w:r w:rsidR="00527767" w:rsidRPr="00857287">
        <w:rPr>
          <w:rtl/>
        </w:rPr>
        <w:t xml:space="preserve"> مشهور آ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ه</w:t>
      </w:r>
      <w:r w:rsidR="00527767" w:rsidRPr="00857287">
        <w:rPr>
          <w:rtl/>
        </w:rPr>
        <w:t xml:space="preserve"> شر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فه</w:t>
      </w:r>
      <w:r w:rsidR="00527767" w:rsidRPr="00857287">
        <w:rPr>
          <w:rtl/>
        </w:rPr>
        <w:t xml:space="preserve"> است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ذان</w:t>
      </w:r>
      <w:r w:rsidR="00527767" w:rsidRPr="00857287">
        <w:rPr>
          <w:rtl/>
        </w:rPr>
        <w:t xml:space="preserve"> بود که </w:t>
      </w:r>
      <w:r w:rsidR="00857287">
        <w:rPr>
          <w:b/>
          <w:bCs/>
          <w:color w:val="007200"/>
          <w:rtl/>
        </w:rPr>
        <w:t>﴿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ا</w:t>
      </w:r>
      <w:r w:rsidR="00857287">
        <w:rPr>
          <w:b/>
          <w:bCs/>
          <w:color w:val="007200"/>
          <w:rtl/>
        </w:rPr>
        <w:t xml:space="preserve"> أَ</w:t>
      </w:r>
      <w:r w:rsidR="00857287">
        <w:rPr>
          <w:rFonts w:hint="cs"/>
          <w:b/>
          <w:bCs/>
          <w:color w:val="007200"/>
          <w:rtl/>
        </w:rPr>
        <w:t>یُّ</w:t>
      </w:r>
      <w:r w:rsidR="00857287">
        <w:rPr>
          <w:rFonts w:hint="eastAsia"/>
          <w:b/>
          <w:bCs/>
          <w:color w:val="007200"/>
          <w:rtl/>
        </w:rPr>
        <w:t>هَا</w:t>
      </w:r>
      <w:r w:rsidR="00857287">
        <w:rPr>
          <w:b/>
          <w:bCs/>
          <w:color w:val="007200"/>
          <w:rtl/>
        </w:rPr>
        <w:t xml:space="preserve"> 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آمَنُوا لِ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سْتَأْذِنْکُمُ</w:t>
      </w:r>
      <w:r w:rsidR="00857287">
        <w:rPr>
          <w:b/>
          <w:bCs/>
          <w:color w:val="007200"/>
          <w:rtl/>
        </w:rPr>
        <w:t xml:space="preserve"> 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مَلَکَتْ أَ</w:t>
      </w:r>
      <w:r w:rsidR="00857287">
        <w:rPr>
          <w:rFonts w:hint="cs"/>
          <w:b/>
          <w:bCs/>
          <w:color w:val="007200"/>
          <w:rtl/>
        </w:rPr>
        <w:t>یْ</w:t>
      </w:r>
      <w:r w:rsidR="00857287">
        <w:rPr>
          <w:rFonts w:hint="eastAsia"/>
          <w:b/>
          <w:bCs/>
          <w:color w:val="007200"/>
          <w:rtl/>
        </w:rPr>
        <w:t>مَانُکُمْ</w:t>
      </w:r>
      <w:r w:rsidR="00857287">
        <w:rPr>
          <w:b/>
          <w:bCs/>
          <w:color w:val="007200"/>
          <w:rtl/>
        </w:rPr>
        <w:t xml:space="preserve"> وَالَّذِ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لَمْ 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بْلُغُوا</w:t>
      </w:r>
      <w:r w:rsidR="00857287">
        <w:rPr>
          <w:b/>
          <w:bCs/>
          <w:color w:val="007200"/>
          <w:rtl/>
        </w:rPr>
        <w:t xml:space="preserve"> الْحُلُمَ مِنْکُمْ ثَلَاثَ مَرَّاتٍ﴾</w:t>
      </w:r>
      <w:r w:rsidR="00527767" w:rsidRPr="00857287">
        <w:rPr>
          <w:rStyle w:val="FootnoteReference"/>
          <w:rtl/>
        </w:rPr>
        <w:footnoteReference w:id="1"/>
      </w:r>
      <w:r w:rsidR="00527767" w:rsidRPr="00857287">
        <w:rPr>
          <w:rtl/>
        </w:rPr>
        <w:t xml:space="preserve"> تا ادامه آ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ه</w:t>
      </w:r>
      <w:r w:rsidR="00527767" w:rsidRPr="00857287">
        <w:rPr>
          <w:rtl/>
        </w:rPr>
        <w:t xml:space="preserve"> شر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فه</w:t>
      </w:r>
      <w:r w:rsidR="00527767" w:rsidRPr="00857287">
        <w:rPr>
          <w:rtl/>
        </w:rPr>
        <w:t xml:space="preserve">. </w:t>
      </w:r>
    </w:p>
    <w:p w14:paraId="32AFC25D" w14:textId="17099F26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در</w:t>
      </w:r>
      <w:r w:rsidRPr="00857287">
        <w:rPr>
          <w:rtl/>
        </w:rPr>
        <w:t xml:space="preserve"> آ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شر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فه</w:t>
      </w:r>
      <w:r w:rsidRPr="00857287">
        <w:rPr>
          <w:rtl/>
        </w:rPr>
        <w:t xml:space="preserve"> </w:t>
      </w:r>
      <w:r w:rsidR="00972C23">
        <w:rPr>
          <w:rtl/>
        </w:rPr>
        <w:t>تاکنون</w:t>
      </w:r>
      <w:r w:rsidRPr="00857287">
        <w:rPr>
          <w:rtl/>
        </w:rPr>
        <w:t xml:space="preserve"> هشت مطلب را عرض کرد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 و مطلب نهم که به بحث نزد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ک‌تر</w:t>
      </w:r>
      <w:r w:rsidRPr="00857287">
        <w:rPr>
          <w:rtl/>
        </w:rPr>
        <w:t xml:space="preserve"> است را شروع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کن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. </w:t>
      </w:r>
    </w:p>
    <w:p w14:paraId="1BC047D3" w14:textId="77777777" w:rsidR="00527767" w:rsidRPr="00857287" w:rsidRDefault="00527767" w:rsidP="00527767">
      <w:pPr>
        <w:pStyle w:val="Heading1"/>
        <w:rPr>
          <w:rtl/>
        </w:rPr>
      </w:pPr>
      <w:bookmarkStart w:id="1" w:name="_Toc166339682"/>
      <w:r w:rsidRPr="00857287">
        <w:rPr>
          <w:rFonts w:hint="eastAsia"/>
          <w:rtl/>
        </w:rPr>
        <w:t>مطلب</w:t>
      </w:r>
      <w:r w:rsidRPr="00857287">
        <w:rPr>
          <w:rtl/>
        </w:rPr>
        <w:t xml:space="preserve"> نهم</w:t>
      </w:r>
      <w:bookmarkEnd w:id="1"/>
    </w:p>
    <w:p w14:paraId="3A901B8E" w14:textId="7DBAE391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مطلب نهم سؤال در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باره است که وجه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که در آ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خطاب به مؤمنان است که ظهور در مردمان بالغ دارد آمده در آغاز، ول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بعد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امر غائب آمده است که فاعل آن، </w:t>
      </w:r>
      <w:r w:rsidR="00857287">
        <w:rPr>
          <w:b/>
          <w:bCs/>
          <w:color w:val="007200"/>
          <w:rtl/>
        </w:rPr>
        <w:t>﴿الَّذِ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مَلَکَتْ أَ</w:t>
      </w:r>
      <w:r w:rsidR="00857287">
        <w:rPr>
          <w:rFonts w:hint="cs"/>
          <w:b/>
          <w:bCs/>
          <w:color w:val="007200"/>
          <w:rtl/>
        </w:rPr>
        <w:t>یْ</w:t>
      </w:r>
      <w:r w:rsidR="00857287">
        <w:rPr>
          <w:rFonts w:hint="eastAsia"/>
          <w:b/>
          <w:bCs/>
          <w:color w:val="007200"/>
          <w:rtl/>
        </w:rPr>
        <w:t>مَانُکُمْ</w:t>
      </w:r>
      <w:r w:rsidR="00857287">
        <w:rPr>
          <w:b/>
          <w:bCs/>
          <w:color w:val="007200"/>
          <w:rtl/>
        </w:rPr>
        <w:t xml:space="preserve"> وَالَّذِ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لَمْ 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بْلُغُوا</w:t>
      </w:r>
      <w:r w:rsidR="00857287">
        <w:rPr>
          <w:b/>
          <w:bCs/>
          <w:color w:val="007200"/>
          <w:rtl/>
        </w:rPr>
        <w:t xml:space="preserve"> الْحُلُمَ﴾ </w:t>
      </w:r>
      <w:r w:rsidRPr="00857287">
        <w:rPr>
          <w:rtl/>
        </w:rPr>
        <w:t>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جور خطاب چه نکته‌ا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را د</w:t>
      </w:r>
      <w:r w:rsidRPr="00857287">
        <w:rPr>
          <w:rFonts w:hint="eastAsia"/>
          <w:rtl/>
        </w:rPr>
        <w:t>ر</w:t>
      </w:r>
      <w:r w:rsidRPr="00857287">
        <w:rPr>
          <w:rtl/>
        </w:rPr>
        <w:t xml:space="preserve"> </w:t>
      </w:r>
      <w:r w:rsidR="00972C23">
        <w:rPr>
          <w:rtl/>
        </w:rPr>
        <w:t>بردارد</w:t>
      </w:r>
      <w:r w:rsidRPr="00857287">
        <w:rPr>
          <w:rtl/>
        </w:rPr>
        <w:t xml:space="preserve">؟ </w:t>
      </w:r>
    </w:p>
    <w:p w14:paraId="457DEF60" w14:textId="77777777" w:rsidR="00527767" w:rsidRPr="00857287" w:rsidRDefault="00527767" w:rsidP="00527767">
      <w:pPr>
        <w:pStyle w:val="Heading1"/>
        <w:rPr>
          <w:rtl/>
        </w:rPr>
      </w:pPr>
      <w:bookmarkStart w:id="2" w:name="_Toc166339683"/>
      <w:r w:rsidRPr="00857287">
        <w:rPr>
          <w:rFonts w:hint="eastAsia"/>
          <w:rtl/>
        </w:rPr>
        <w:t>حالات</w:t>
      </w:r>
      <w:r w:rsidRPr="00857287">
        <w:rPr>
          <w:rtl/>
        </w:rPr>
        <w:t xml:space="preserve"> متصور در آ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bookmarkEnd w:id="2"/>
      <w:r w:rsidRPr="00857287">
        <w:rPr>
          <w:rtl/>
        </w:rPr>
        <w:t xml:space="preserve"> </w:t>
      </w:r>
    </w:p>
    <w:p w14:paraId="0B551915" w14:textId="77777777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چون</w:t>
      </w:r>
      <w:r w:rsidRPr="00857287">
        <w:rPr>
          <w:rtl/>
        </w:rPr>
        <w:t xml:space="preserve"> در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نجا</w:t>
      </w:r>
      <w:r w:rsidRPr="00857287">
        <w:rPr>
          <w:rtl/>
        </w:rPr>
        <w:t xml:space="preserve"> دو حالت د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گر</w:t>
      </w:r>
      <w:r w:rsidRPr="00857287">
        <w:rPr>
          <w:rtl/>
        </w:rPr>
        <w:t xml:space="preserve"> متصور بود که در آ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آن‌ها 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</w:t>
      </w:r>
      <w:r w:rsidRPr="00857287">
        <w:rPr>
          <w:rtl/>
        </w:rPr>
        <w:t xml:space="preserve">. </w:t>
      </w:r>
    </w:p>
    <w:p w14:paraId="5AB000FC" w14:textId="77777777" w:rsidR="00527767" w:rsidRPr="00857287" w:rsidRDefault="00527767" w:rsidP="00527767">
      <w:pPr>
        <w:pStyle w:val="Heading2"/>
        <w:rPr>
          <w:rtl/>
        </w:rPr>
      </w:pPr>
      <w:bookmarkStart w:id="3" w:name="_Toc166339684"/>
      <w:r w:rsidRPr="00857287">
        <w:rPr>
          <w:rFonts w:hint="eastAsia"/>
          <w:rtl/>
        </w:rPr>
        <w:t>فرض</w:t>
      </w:r>
      <w:r w:rsidRPr="00857287">
        <w:rPr>
          <w:rtl/>
        </w:rPr>
        <w:t xml:space="preserve"> اول</w:t>
      </w:r>
      <w:bookmarkEnd w:id="3"/>
    </w:p>
    <w:p w14:paraId="2D22B2E4" w14:textId="6A0018EF" w:rsidR="00527767" w:rsidRPr="00857287" w:rsidRDefault="00527767" w:rsidP="00972C23">
      <w:pPr>
        <w:rPr>
          <w:rtl/>
        </w:rPr>
      </w:pPr>
      <w:r w:rsidRPr="00857287">
        <w:rPr>
          <w:rFonts w:hint="eastAsia"/>
          <w:spacing w:val="-4"/>
          <w:rtl/>
        </w:rPr>
        <w:t>ا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ن</w:t>
      </w:r>
      <w:r w:rsidRPr="00857287">
        <w:rPr>
          <w:spacing w:val="-4"/>
          <w:rtl/>
        </w:rPr>
        <w:t xml:space="preserve"> بود که خطاب به مؤمنان بکند و مردمان بالغ و بفرما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د</w:t>
      </w:r>
      <w:r w:rsidRPr="00857287">
        <w:rPr>
          <w:spacing w:val="-4"/>
          <w:rtl/>
        </w:rPr>
        <w:t xml:space="preserve"> که </w:t>
      </w:r>
      <w:r w:rsidR="00972C23">
        <w:rPr>
          <w:b/>
          <w:bCs/>
          <w:color w:val="007200"/>
          <w:rtl/>
        </w:rPr>
        <w:t>﴿</w:t>
      </w:r>
      <w:r w:rsidR="00972C23">
        <w:rPr>
          <w:rFonts w:hint="cs"/>
          <w:b/>
          <w:bCs/>
          <w:color w:val="007200"/>
          <w:rtl/>
        </w:rPr>
        <w:t>یَ</w:t>
      </w:r>
      <w:r w:rsidR="00972C23">
        <w:rPr>
          <w:rFonts w:hint="eastAsia"/>
          <w:b/>
          <w:bCs/>
          <w:color w:val="007200"/>
          <w:rtl/>
        </w:rPr>
        <w:t>ا</w:t>
      </w:r>
      <w:r w:rsidR="00972C23">
        <w:rPr>
          <w:b/>
          <w:bCs/>
          <w:color w:val="007200"/>
          <w:rtl/>
        </w:rPr>
        <w:t xml:space="preserve"> أَ</w:t>
      </w:r>
      <w:r w:rsidR="00972C23">
        <w:rPr>
          <w:rFonts w:hint="cs"/>
          <w:b/>
          <w:bCs/>
          <w:color w:val="007200"/>
          <w:rtl/>
        </w:rPr>
        <w:t>یُّ</w:t>
      </w:r>
      <w:r w:rsidR="00972C23">
        <w:rPr>
          <w:rFonts w:hint="eastAsia"/>
          <w:b/>
          <w:bCs/>
          <w:color w:val="007200"/>
          <w:rtl/>
        </w:rPr>
        <w:t>هَا</w:t>
      </w:r>
      <w:r w:rsidR="00972C23">
        <w:rPr>
          <w:b/>
          <w:bCs/>
          <w:color w:val="007200"/>
          <w:rtl/>
        </w:rPr>
        <w:t xml:space="preserve"> الَّذِ</w:t>
      </w:r>
      <w:r w:rsidR="00972C23">
        <w:rPr>
          <w:rFonts w:hint="cs"/>
          <w:b/>
          <w:bCs/>
          <w:color w:val="007200"/>
          <w:rtl/>
        </w:rPr>
        <w:t>ی</w:t>
      </w:r>
      <w:r w:rsidR="00972C23">
        <w:rPr>
          <w:rFonts w:hint="eastAsia"/>
          <w:b/>
          <w:bCs/>
          <w:color w:val="007200"/>
          <w:rtl/>
        </w:rPr>
        <w:t>نَ</w:t>
      </w:r>
      <w:r w:rsidR="00972C23">
        <w:rPr>
          <w:b/>
          <w:bCs/>
          <w:color w:val="007200"/>
          <w:rtl/>
        </w:rPr>
        <w:t xml:space="preserve"> آمَنُوا﴾</w:t>
      </w:r>
      <w:r w:rsidRPr="00857287">
        <w:rPr>
          <w:spacing w:val="-4"/>
          <w:rtl/>
        </w:rPr>
        <w:t>، ترب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ت</w:t>
      </w:r>
      <w:r w:rsidRPr="00857287">
        <w:rPr>
          <w:spacing w:val="-4"/>
          <w:rtl/>
        </w:rPr>
        <w:t xml:space="preserve"> کن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د</w:t>
      </w:r>
      <w:r w:rsidRPr="00857287">
        <w:rPr>
          <w:spacing w:val="-4"/>
          <w:rtl/>
        </w:rPr>
        <w:t xml:space="preserve"> و </w:t>
      </w:r>
      <w:r w:rsidR="00972C23">
        <w:rPr>
          <w:spacing w:val="-4"/>
          <w:rtl/>
        </w:rPr>
        <w:t>آموزش</w:t>
      </w:r>
      <w:r w:rsidRPr="00857287">
        <w:rPr>
          <w:spacing w:val="-4"/>
          <w:rtl/>
        </w:rPr>
        <w:t xml:space="preserve"> بده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د</w:t>
      </w:r>
      <w:r w:rsidRPr="00857287">
        <w:rPr>
          <w:spacing w:val="-4"/>
          <w:rtl/>
        </w:rPr>
        <w:t xml:space="preserve"> فرزندانتان را به ا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نکه</w:t>
      </w:r>
      <w:r w:rsidRPr="00857287">
        <w:rPr>
          <w:spacing w:val="-4"/>
          <w:rtl/>
        </w:rPr>
        <w:t xml:space="preserve"> اجازه بگ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رند</w:t>
      </w:r>
      <w:r w:rsidRPr="00857287">
        <w:rPr>
          <w:spacing w:val="-4"/>
          <w:rtl/>
        </w:rPr>
        <w:t>. ا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ن</w:t>
      </w:r>
      <w:r w:rsidRPr="00857287">
        <w:rPr>
          <w:spacing w:val="-4"/>
          <w:rtl/>
        </w:rPr>
        <w:t xml:space="preserve"> 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ک</w:t>
      </w:r>
      <w:r w:rsidRPr="00857287">
        <w:rPr>
          <w:spacing w:val="-4"/>
          <w:rtl/>
        </w:rPr>
        <w:t xml:space="preserve"> نوع خطاب است که صدر و ذ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ل</w:t>
      </w:r>
      <w:r w:rsidRPr="00857287">
        <w:rPr>
          <w:spacing w:val="-4"/>
          <w:rtl/>
        </w:rPr>
        <w:t xml:space="preserve"> خطاب همه متوجه بالغ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ن</w:t>
      </w:r>
      <w:r w:rsidRPr="00857287">
        <w:rPr>
          <w:spacing w:val="-4"/>
          <w:rtl/>
        </w:rPr>
        <w:t xml:space="preserve"> و اعضا</w:t>
      </w:r>
      <w:r w:rsidRPr="00857287">
        <w:rPr>
          <w:rFonts w:hint="cs"/>
          <w:spacing w:val="-4"/>
          <w:rtl/>
        </w:rPr>
        <w:t>ی</w:t>
      </w:r>
      <w:r w:rsidRPr="00857287">
        <w:rPr>
          <w:spacing w:val="-4"/>
          <w:rtl/>
        </w:rPr>
        <w:t xml:space="preserve"> خانواده باشد که شما ا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ن</w:t>
      </w:r>
      <w:r w:rsidRPr="00857287">
        <w:rPr>
          <w:spacing w:val="-4"/>
          <w:rtl/>
        </w:rPr>
        <w:t xml:space="preserve"> جور ترب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ت</w:t>
      </w:r>
      <w:r w:rsidRPr="00857287">
        <w:rPr>
          <w:spacing w:val="-4"/>
          <w:rtl/>
        </w:rPr>
        <w:t xml:space="preserve"> بکن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د،</w:t>
      </w:r>
      <w:r w:rsidRPr="00857287">
        <w:rPr>
          <w:spacing w:val="-4"/>
          <w:rtl/>
        </w:rPr>
        <w:t xml:space="preserve"> مؤمنان ترب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ت</w:t>
      </w:r>
      <w:r w:rsidRPr="00857287">
        <w:rPr>
          <w:spacing w:val="-4"/>
          <w:rtl/>
        </w:rPr>
        <w:t xml:space="preserve"> بکن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د</w:t>
      </w:r>
      <w:r w:rsidRPr="00857287">
        <w:rPr>
          <w:spacing w:val="-4"/>
          <w:rtl/>
        </w:rPr>
        <w:t xml:space="preserve"> بردگان و فرزندان غ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ر</w:t>
      </w:r>
      <w:r w:rsidRPr="00857287">
        <w:rPr>
          <w:spacing w:val="-4"/>
          <w:rtl/>
        </w:rPr>
        <w:t xml:space="preserve"> بالغ را بر اساس ا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ن</w:t>
      </w:r>
      <w:r w:rsidRPr="00857287">
        <w:rPr>
          <w:spacing w:val="-4"/>
          <w:rtl/>
        </w:rPr>
        <w:t xml:space="preserve"> </w:t>
      </w:r>
      <w:r w:rsidR="00972C23">
        <w:rPr>
          <w:spacing w:val="-4"/>
          <w:rtl/>
        </w:rPr>
        <w:t>آموزش</w:t>
      </w:r>
      <w:r w:rsidRPr="00857287">
        <w:rPr>
          <w:spacing w:val="-4"/>
          <w:rtl/>
        </w:rPr>
        <w:t xml:space="preserve"> که اذن بگ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رند</w:t>
      </w:r>
      <w:r w:rsidRPr="00857287">
        <w:rPr>
          <w:spacing w:val="-4"/>
          <w:rtl/>
        </w:rPr>
        <w:t xml:space="preserve"> و در ا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ن</w:t>
      </w:r>
      <w:r w:rsidRPr="00857287">
        <w:rPr>
          <w:spacing w:val="-4"/>
          <w:rtl/>
        </w:rPr>
        <w:t xml:space="preserve"> مواقع بدون اذن وارد نشوند</w:t>
      </w:r>
      <w:r w:rsidRPr="00857287">
        <w:rPr>
          <w:rtl/>
        </w:rPr>
        <w:t xml:space="preserve">. </w:t>
      </w:r>
    </w:p>
    <w:p w14:paraId="2735AB86" w14:textId="62F69C8F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آن‌ها را </w:t>
      </w:r>
      <w:r w:rsidR="00972C23">
        <w:rPr>
          <w:rtl/>
        </w:rPr>
        <w:t>آموزش</w:t>
      </w:r>
      <w:r w:rsidRPr="00857287">
        <w:rPr>
          <w:rtl/>
        </w:rPr>
        <w:t xml:space="preserve"> دادن متعلق خطاب باشد و خطاب، صدر تا ذ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ل</w:t>
      </w:r>
      <w:r w:rsidRPr="00857287">
        <w:rPr>
          <w:rtl/>
        </w:rPr>
        <w:t xml:space="preserve"> همه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س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اق</w:t>
      </w:r>
      <w:r w:rsidRPr="00857287">
        <w:rPr>
          <w:rtl/>
        </w:rPr>
        <w:t xml:space="preserve"> جلو 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د،</w:t>
      </w:r>
      <w:r w:rsidRPr="00857287">
        <w:rPr>
          <w:rtl/>
        </w:rPr>
        <w:t xml:space="preserve"> </w:t>
      </w:r>
      <w:r w:rsidR="00972C23">
        <w:rPr>
          <w:rtl/>
        </w:rPr>
        <w:t>این‌جور</w:t>
      </w:r>
      <w:r w:rsidRPr="00857287">
        <w:rPr>
          <w:rtl/>
        </w:rPr>
        <w:t xml:space="preserve"> ترب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tl/>
        </w:rPr>
        <w:t xml:space="preserve"> بکن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>.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جور تصو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</w:t>
      </w:r>
      <w:r w:rsidRPr="00857287">
        <w:rPr>
          <w:rtl/>
        </w:rPr>
        <w:t xml:space="preserve"> بود که در آ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تصو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</w:t>
      </w:r>
      <w:r w:rsidRPr="00857287">
        <w:rPr>
          <w:rtl/>
        </w:rPr>
        <w:t xml:space="preserve"> 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</w:t>
      </w:r>
      <w:r w:rsidRPr="00857287">
        <w:rPr>
          <w:rtl/>
        </w:rPr>
        <w:t>. در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تصو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</w:t>
      </w:r>
      <w:r w:rsidRPr="00857287">
        <w:rPr>
          <w:rtl/>
        </w:rPr>
        <w:t xml:space="preserve"> اول از صدر تا ذ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ل</w:t>
      </w:r>
      <w:r w:rsidRPr="00857287">
        <w:rPr>
          <w:rtl/>
        </w:rPr>
        <w:t xml:space="preserve"> مخاطبان همان اعضا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خانواده، پدر و مادر و افراد بالغ هستند و متعلق خطاب هم تر</w:t>
      </w:r>
      <w:r w:rsidRPr="00857287">
        <w:rPr>
          <w:rFonts w:hint="eastAsia"/>
          <w:rtl/>
        </w:rPr>
        <w:t>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tl/>
        </w:rPr>
        <w:t xml:space="preserve"> </w:t>
      </w:r>
      <w:r w:rsidR="00972C23">
        <w:rPr>
          <w:rtl/>
        </w:rPr>
        <w:t>بچه‌هاست</w:t>
      </w:r>
      <w:r w:rsidRPr="00857287">
        <w:rPr>
          <w:rtl/>
        </w:rPr>
        <w:t xml:space="preserve"> برا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نکه</w:t>
      </w:r>
      <w:r w:rsidRPr="00857287">
        <w:rPr>
          <w:rtl/>
        </w:rPr>
        <w:t xml:space="preserve"> اذن بگ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رند</w:t>
      </w:r>
      <w:r w:rsidRPr="00857287">
        <w:rPr>
          <w:rtl/>
        </w:rPr>
        <w:t xml:space="preserve">. </w:t>
      </w:r>
    </w:p>
    <w:p w14:paraId="5101ED39" w14:textId="77777777" w:rsidR="00527767" w:rsidRPr="00857287" w:rsidRDefault="00527767" w:rsidP="00527767">
      <w:pPr>
        <w:pStyle w:val="Heading2"/>
        <w:rPr>
          <w:rtl/>
        </w:rPr>
      </w:pPr>
      <w:bookmarkStart w:id="4" w:name="_Toc166339685"/>
      <w:r w:rsidRPr="00857287">
        <w:rPr>
          <w:rFonts w:hint="eastAsia"/>
          <w:rtl/>
        </w:rPr>
        <w:t>فرض</w:t>
      </w:r>
      <w:r w:rsidRPr="00857287">
        <w:rPr>
          <w:rtl/>
        </w:rPr>
        <w:t xml:space="preserve"> دوم</w:t>
      </w:r>
      <w:bookmarkEnd w:id="4"/>
    </w:p>
    <w:p w14:paraId="51F690BA" w14:textId="3C3246AD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بود که در آ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کار به بالغ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نداشته باشد،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خطاب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در آ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و متوجه هم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دو گروه که فاعل امر غائب هستند باشد، مخاطب پدر و مادر و افراد بالغ و حر نباشد، خطاب به کسان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بشود که عب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هستند،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ا</w:t>
      </w:r>
      <w:r w:rsidR="00972C23">
        <w:rPr>
          <w:rFonts w:hint="cs"/>
          <w:rtl/>
        </w:rPr>
        <w:t>ی</w:t>
      </w:r>
      <w:r w:rsidRPr="00857287">
        <w:rPr>
          <w:rFonts w:hint="eastAsia"/>
          <w:rtl/>
        </w:rPr>
        <w:t>ها</w:t>
      </w:r>
      <w:r w:rsidRPr="00857287">
        <w:rPr>
          <w:rtl/>
        </w:rPr>
        <w:t xml:space="preserve"> العب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د،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ا</w:t>
      </w:r>
      <w:r w:rsidR="00972C23">
        <w:rPr>
          <w:rFonts w:hint="cs"/>
          <w:rtl/>
        </w:rPr>
        <w:t>ی</w:t>
      </w:r>
      <w:r w:rsidRPr="00857287">
        <w:rPr>
          <w:rFonts w:hint="eastAsia"/>
          <w:rtl/>
        </w:rPr>
        <w:t>ها</w:t>
      </w:r>
      <w:r w:rsidRPr="00857287">
        <w:rPr>
          <w:rtl/>
        </w:rPr>
        <w:t xml:space="preserve"> الذ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لم تبلغ الحلم، به خود بچه‌ها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م</w:t>
      </w:r>
      <w:r w:rsidRPr="00857287">
        <w:rPr>
          <w:rFonts w:hint="eastAsia"/>
          <w:rtl/>
        </w:rPr>
        <w:t>م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ز</w:t>
      </w:r>
      <w:r w:rsidRPr="00857287">
        <w:rPr>
          <w:rtl/>
        </w:rPr>
        <w:t xml:space="preserve"> غ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</w:t>
      </w:r>
      <w:r w:rsidRPr="00857287">
        <w:rPr>
          <w:rtl/>
        </w:rPr>
        <w:t xml:space="preserve"> بالغ خطاب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شد</w:t>
      </w:r>
      <w:r w:rsidRPr="00857287">
        <w:rPr>
          <w:rtl/>
        </w:rPr>
        <w:t xml:space="preserve"> و گفته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شد</w:t>
      </w:r>
      <w:r w:rsidRPr="00857287">
        <w:rPr>
          <w:rtl/>
        </w:rPr>
        <w:t xml:space="preserve"> در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وقت‌ها اذن بگ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. </w:t>
      </w:r>
    </w:p>
    <w:p w14:paraId="7B1B146C" w14:textId="533B6775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lastRenderedPageBreak/>
        <w:t>اگر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هم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آمد،</w:t>
      </w:r>
      <w:r w:rsidRPr="00857287">
        <w:rPr>
          <w:rtl/>
        </w:rPr>
        <w:t xml:space="preserve">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گفت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</w:t>
      </w:r>
      <w:r w:rsidRPr="00857287">
        <w:rPr>
          <w:rtl/>
        </w:rPr>
        <w:t xml:space="preserve"> متوجه خود </w:t>
      </w:r>
      <w:r w:rsidR="00972C23">
        <w:rPr>
          <w:rtl/>
        </w:rPr>
        <w:t>بچه‌هاست</w:t>
      </w:r>
      <w:r w:rsidRPr="00857287">
        <w:rPr>
          <w:rtl/>
        </w:rPr>
        <w:t>، غ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</w:t>
      </w:r>
      <w:r w:rsidRPr="00857287">
        <w:rPr>
          <w:rtl/>
        </w:rPr>
        <w:t xml:space="preserve"> </w:t>
      </w:r>
      <w:r w:rsidR="00972C23">
        <w:rPr>
          <w:rtl/>
        </w:rPr>
        <w:t>بالغ‌هاست</w:t>
      </w:r>
      <w:r w:rsidRPr="00857287">
        <w:rPr>
          <w:rtl/>
        </w:rPr>
        <w:t xml:space="preserve"> و آن‌ها را به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امر مکلف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کند</w:t>
      </w:r>
      <w:r w:rsidRPr="00857287">
        <w:rPr>
          <w:rtl/>
        </w:rPr>
        <w:t>.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نجا</w:t>
      </w:r>
      <w:r w:rsidRPr="00857287">
        <w:rPr>
          <w:rtl/>
        </w:rPr>
        <w:t xml:space="preserve"> از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لحاظ گ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</w:t>
      </w:r>
      <w:r w:rsidRPr="00857287">
        <w:rPr>
          <w:rtl/>
        </w:rPr>
        <w:t xml:space="preserve"> نداشت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م،</w:t>
      </w:r>
      <w:r w:rsidRPr="00857287">
        <w:rPr>
          <w:rtl/>
        </w:rPr>
        <w:t xml:space="preserve"> مخاطب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نها</w:t>
      </w:r>
      <w:r w:rsidRPr="00857287">
        <w:rPr>
          <w:rtl/>
        </w:rPr>
        <w:t xml:space="preserve"> هستند، غ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</w:t>
      </w:r>
      <w:r w:rsidRPr="00857287">
        <w:rPr>
          <w:rtl/>
        </w:rPr>
        <w:t xml:space="preserve"> بالغ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هستند و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هم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است که بر دوش آن‌ها گذاشته شده است. </w:t>
      </w:r>
    </w:p>
    <w:p w14:paraId="58EB5FCE" w14:textId="3B04DA7E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اگر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از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دو حالت بود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سؤال د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گر</w:t>
      </w:r>
      <w:r w:rsidRPr="00857287">
        <w:rPr>
          <w:rtl/>
        </w:rPr>
        <w:t xml:space="preserve"> مطرح نبود، در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نجا</w:t>
      </w:r>
      <w:r w:rsidRPr="00857287">
        <w:rPr>
          <w:rtl/>
        </w:rPr>
        <w:t xml:space="preserve"> و در آ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شر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فه</w:t>
      </w:r>
      <w:r w:rsidRPr="00857287">
        <w:rPr>
          <w:rtl/>
        </w:rPr>
        <w:t xml:space="preserve"> ه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چ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از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دو س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اقه</w:t>
      </w:r>
      <w:r w:rsidRPr="00857287">
        <w:rPr>
          <w:rtl/>
        </w:rPr>
        <w:t xml:space="preserve"> و 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خت</w:t>
      </w:r>
      <w:r w:rsidRPr="00857287">
        <w:rPr>
          <w:rtl/>
        </w:rPr>
        <w:t xml:space="preserve"> و بافت به کار گرفته نشده است بلکه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بافت ترک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ب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نجا</w:t>
      </w:r>
      <w:r w:rsidRPr="00857287">
        <w:rPr>
          <w:rtl/>
        </w:rPr>
        <w:t xml:space="preserve"> آمده است، بافت ترک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ب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است که خطاب در آغاز به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</w:t>
      </w:r>
      <w:r w:rsidR="00972C23">
        <w:rPr>
          <w:rtl/>
        </w:rPr>
        <w:t>ایها</w:t>
      </w:r>
      <w:r w:rsidRPr="00857287">
        <w:rPr>
          <w:rtl/>
        </w:rPr>
        <w:t xml:space="preserve"> الذ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امنوا آمده است و بعد 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ستأذنکم</w:t>
      </w:r>
      <w:r w:rsidRPr="00857287">
        <w:rPr>
          <w:rtl/>
        </w:rPr>
        <w:t xml:space="preserve"> </w:t>
      </w:r>
      <w:r w:rsidRPr="00857287">
        <w:rPr>
          <w:rFonts w:hint="eastAsia"/>
          <w:rtl/>
        </w:rPr>
        <w:t>هم</w:t>
      </w:r>
      <w:r w:rsidRPr="00857287">
        <w:rPr>
          <w:rtl/>
        </w:rPr>
        <w:t xml:space="preserve"> خطاب مستق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 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ست،</w:t>
      </w:r>
      <w:r w:rsidRPr="00857287">
        <w:rPr>
          <w:rtl/>
        </w:rPr>
        <w:t xml:space="preserve"> به نحو امر غائب است و متوجه بچه‌ها و برد</w:t>
      </w:r>
      <w:r w:rsidR="00972C23">
        <w:rPr>
          <w:rFonts w:hint="cs"/>
          <w:rtl/>
        </w:rPr>
        <w:t>ه‌</w:t>
      </w:r>
      <w:r w:rsidRPr="00857287">
        <w:rPr>
          <w:rtl/>
        </w:rPr>
        <w:t xml:space="preserve">ها شده است. </w:t>
      </w:r>
    </w:p>
    <w:p w14:paraId="58C74351" w14:textId="77777777" w:rsidR="00527767" w:rsidRPr="00857287" w:rsidRDefault="00527767" w:rsidP="00527767">
      <w:pPr>
        <w:pStyle w:val="Heading2"/>
        <w:rPr>
          <w:rtl/>
        </w:rPr>
      </w:pPr>
      <w:bookmarkStart w:id="5" w:name="_Toc166339686"/>
      <w:r w:rsidRPr="00857287">
        <w:rPr>
          <w:rFonts w:hint="eastAsia"/>
          <w:rtl/>
        </w:rPr>
        <w:t>سؤال</w:t>
      </w:r>
      <w:r w:rsidRPr="00857287">
        <w:rPr>
          <w:rtl/>
        </w:rPr>
        <w:t xml:space="preserve"> در فرض دوم</w:t>
      </w:r>
      <w:bookmarkEnd w:id="5"/>
    </w:p>
    <w:p w14:paraId="6F6E6053" w14:textId="39A99875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مزج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دو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مقدار </w:t>
      </w:r>
      <w:r w:rsidR="00972C23">
        <w:rPr>
          <w:rtl/>
        </w:rPr>
        <w:t>سؤال‌برانگیز</w:t>
      </w:r>
      <w:r w:rsidRPr="00857287">
        <w:rPr>
          <w:rtl/>
        </w:rPr>
        <w:t xml:space="preserve"> است، چرا </w:t>
      </w:r>
      <w:r w:rsidR="00972C23">
        <w:rPr>
          <w:rtl/>
        </w:rPr>
        <w:t>این‌جور</w:t>
      </w:r>
      <w:r w:rsidRPr="00857287">
        <w:rPr>
          <w:rtl/>
        </w:rPr>
        <w:t xml:space="preserve"> شد؟ </w:t>
      </w:r>
      <w:r w:rsidR="00857287">
        <w:rPr>
          <w:b/>
          <w:bCs/>
          <w:color w:val="007200"/>
          <w:rtl/>
        </w:rPr>
        <w:t>﴿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ا</w:t>
      </w:r>
      <w:r w:rsidR="00857287">
        <w:rPr>
          <w:b/>
          <w:bCs/>
          <w:color w:val="007200"/>
          <w:rtl/>
        </w:rPr>
        <w:t xml:space="preserve"> أَ</w:t>
      </w:r>
      <w:r w:rsidR="00857287">
        <w:rPr>
          <w:rFonts w:hint="cs"/>
          <w:b/>
          <w:bCs/>
          <w:color w:val="007200"/>
          <w:rtl/>
        </w:rPr>
        <w:t>یُّ</w:t>
      </w:r>
      <w:r w:rsidR="00857287">
        <w:rPr>
          <w:rFonts w:hint="eastAsia"/>
          <w:b/>
          <w:bCs/>
          <w:color w:val="007200"/>
          <w:rtl/>
        </w:rPr>
        <w:t>هَا</w:t>
      </w:r>
      <w:r w:rsidR="00857287">
        <w:rPr>
          <w:b/>
          <w:bCs/>
          <w:color w:val="007200"/>
          <w:rtl/>
        </w:rPr>
        <w:t xml:space="preserve"> 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آمَنُوا﴾ </w:t>
      </w:r>
      <w:r w:rsidRPr="00857287">
        <w:rPr>
          <w:rtl/>
        </w:rPr>
        <w:t>خطاب به مؤمنان است و قدر مت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قن</w:t>
      </w:r>
      <w:r w:rsidRPr="00857287">
        <w:rPr>
          <w:rtl/>
        </w:rPr>
        <w:t xml:space="preserve"> پدر و مادر و کسان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که با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نها</w:t>
      </w:r>
      <w:r w:rsidRPr="00857287">
        <w:rPr>
          <w:rtl/>
        </w:rPr>
        <w:t xml:space="preserve"> </w:t>
      </w:r>
      <w:r w:rsidR="00972C23">
        <w:rPr>
          <w:rtl/>
        </w:rPr>
        <w:t>هم‌خانه</w:t>
      </w:r>
      <w:r w:rsidRPr="00857287">
        <w:rPr>
          <w:rtl/>
        </w:rPr>
        <w:t xml:space="preserve"> هستند و در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جا زندگ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کنند</w:t>
      </w:r>
      <w:r w:rsidRPr="00857287">
        <w:rPr>
          <w:rtl/>
        </w:rPr>
        <w:t xml:space="preserve"> به نحو دائم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موقت، خطاب به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نهاست،</w:t>
      </w:r>
      <w:r w:rsidRPr="00857287">
        <w:rPr>
          <w:rtl/>
        </w:rPr>
        <w:t xml:space="preserve"> به قرائن س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اق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و حال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خطاب </w:t>
      </w:r>
      <w:r w:rsidRPr="00857287">
        <w:rPr>
          <w:rFonts w:hint="eastAsia"/>
          <w:rtl/>
        </w:rPr>
        <w:t>متوجه</w:t>
      </w:r>
      <w:r w:rsidRPr="00857287">
        <w:rPr>
          <w:rtl/>
        </w:rPr>
        <w:t xml:space="preserve"> بالغ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و مؤمنان اختصاص دارد. (ا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نکته‌ا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بود که از آن گذشت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م،</w:t>
      </w:r>
      <w:r w:rsidRPr="00857287">
        <w:rPr>
          <w:rtl/>
        </w:rPr>
        <w:t xml:space="preserve"> اگر خواست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بنو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با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جدا نوشته شود.)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خطاب به همه مؤمنان است ول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قر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نه</w:t>
      </w:r>
      <w:r w:rsidRPr="00857287">
        <w:rPr>
          <w:rtl/>
        </w:rPr>
        <w:t xml:space="preserve"> حال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دارد که متو</w:t>
      </w:r>
      <w:r w:rsidR="00972C23">
        <w:rPr>
          <w:rFonts w:hint="cs"/>
          <w:rtl/>
        </w:rPr>
        <w:t>ج</w:t>
      </w:r>
      <w:r w:rsidRPr="00857287">
        <w:rPr>
          <w:rtl/>
        </w:rPr>
        <w:t xml:space="preserve">ه پدر و مادر و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کسان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که در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خانه‌ا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با بچه‌ها</w:t>
      </w:r>
      <w:r w:rsidRPr="00857287">
        <w:rPr>
          <w:rFonts w:hint="cs"/>
          <w:rtl/>
        </w:rPr>
        <w:t>یی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بردگان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زندگ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کنند</w:t>
      </w:r>
      <w:r w:rsidRPr="00857287">
        <w:rPr>
          <w:rtl/>
        </w:rPr>
        <w:t>. حال به هر دل</w:t>
      </w:r>
      <w:r w:rsidRPr="00857287">
        <w:rPr>
          <w:rFonts w:hint="cs"/>
          <w:rtl/>
        </w:rPr>
        <w:t>ی</w:t>
      </w:r>
      <w:r w:rsidRPr="00857287">
        <w:rPr>
          <w:rtl/>
        </w:rPr>
        <w:t>ل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جا زندگ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کنند</w:t>
      </w:r>
      <w:r w:rsidRPr="00857287">
        <w:rPr>
          <w:rtl/>
        </w:rPr>
        <w:t xml:space="preserve"> و شب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پدر و مادر و امثال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نها</w:t>
      </w:r>
      <w:r w:rsidRPr="00857287">
        <w:rPr>
          <w:rtl/>
        </w:rPr>
        <w:t xml:space="preserve"> هستند. خطاب به آن‌ها به نحو مستق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 و حضور متوجه شده است و چسب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ده</w:t>
      </w:r>
      <w:r w:rsidRPr="00857287">
        <w:rPr>
          <w:rtl/>
        </w:rPr>
        <w:t xml:space="preserve"> به آن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امر غا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ب</w:t>
      </w:r>
      <w:r w:rsidRPr="00857287">
        <w:rPr>
          <w:rtl/>
        </w:rPr>
        <w:t xml:space="preserve"> به آن دو گروه است، </w:t>
      </w:r>
      <w:r w:rsidR="00857287">
        <w:rPr>
          <w:b/>
          <w:bCs/>
          <w:color w:val="007200"/>
          <w:rtl/>
        </w:rPr>
        <w:t>﴿لِ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سْتَأْذِنْکُمُ</w:t>
      </w:r>
      <w:r w:rsidR="00857287">
        <w:rPr>
          <w:b/>
          <w:bCs/>
          <w:color w:val="007200"/>
          <w:rtl/>
        </w:rPr>
        <w:t xml:space="preserve"> 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مَلَکَتْ أَ</w:t>
      </w:r>
      <w:r w:rsidR="00857287">
        <w:rPr>
          <w:rFonts w:hint="cs"/>
          <w:b/>
          <w:bCs/>
          <w:color w:val="007200"/>
          <w:rtl/>
        </w:rPr>
        <w:t>یْ</w:t>
      </w:r>
      <w:r w:rsidR="00857287">
        <w:rPr>
          <w:rFonts w:hint="eastAsia"/>
          <w:b/>
          <w:bCs/>
          <w:color w:val="007200"/>
          <w:rtl/>
        </w:rPr>
        <w:t>مَانُکُمْ</w:t>
      </w:r>
      <w:r w:rsidR="00857287">
        <w:rPr>
          <w:b/>
          <w:bCs/>
          <w:color w:val="007200"/>
          <w:rtl/>
        </w:rPr>
        <w:t xml:space="preserve">﴾ </w:t>
      </w:r>
      <w:r w:rsidRPr="00857287">
        <w:rPr>
          <w:rtl/>
        </w:rPr>
        <w:t>گو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دوم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که لِ</w:t>
      </w:r>
      <w:r w:rsidRPr="00857287">
        <w:rPr>
          <w:rFonts w:hint="cs"/>
          <w:rtl/>
        </w:rPr>
        <w:t>یَ</w:t>
      </w:r>
      <w:r w:rsidRPr="00857287">
        <w:rPr>
          <w:rFonts w:hint="eastAsia"/>
          <w:rtl/>
        </w:rPr>
        <w:t>سْتَأْذِنْکُمُ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جور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با </w:t>
      </w:r>
      <w:r w:rsidRPr="00857287">
        <w:rPr>
          <w:rFonts w:hint="eastAsia"/>
          <w:rtl/>
        </w:rPr>
        <w:t>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نها</w:t>
      </w:r>
      <w:r w:rsidRPr="00857287">
        <w:rPr>
          <w:rtl/>
        </w:rPr>
        <w:t xml:space="preserve"> در ارتباط است. </w:t>
      </w:r>
    </w:p>
    <w:p w14:paraId="7872518D" w14:textId="77777777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س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اقت</w:t>
      </w:r>
      <w:r w:rsidRPr="00857287">
        <w:rPr>
          <w:rtl/>
        </w:rPr>
        <w:t xml:space="preserve"> ترک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ب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که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نجا</w:t>
      </w:r>
      <w:r w:rsidRPr="00857287">
        <w:rPr>
          <w:rtl/>
        </w:rPr>
        <w:t xml:space="preserve"> به کار رفته است سؤال به وجود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آورد</w:t>
      </w:r>
      <w:r w:rsidRPr="00857287">
        <w:rPr>
          <w:rtl/>
        </w:rPr>
        <w:t xml:space="preserve"> که وجه آن 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ست؟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سؤال د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گر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است که در نکته نهم طرح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شود</w:t>
      </w:r>
      <w:r w:rsidRPr="00857287">
        <w:rPr>
          <w:rtl/>
        </w:rPr>
        <w:t xml:space="preserve"> و موضوع را به بحث نزد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ک‌تر</w:t>
      </w:r>
      <w:r w:rsidRPr="00857287">
        <w:rPr>
          <w:rtl/>
        </w:rPr>
        <w:t xml:space="preserve">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کند</w:t>
      </w:r>
      <w:r w:rsidRPr="00857287">
        <w:rPr>
          <w:rtl/>
        </w:rPr>
        <w:t xml:space="preserve">. </w:t>
      </w:r>
    </w:p>
    <w:p w14:paraId="54AF82BC" w14:textId="77777777" w:rsidR="00527767" w:rsidRPr="00857287" w:rsidRDefault="00527767" w:rsidP="004B1FC9">
      <w:pPr>
        <w:pStyle w:val="Heading2"/>
        <w:rPr>
          <w:rtl/>
        </w:rPr>
      </w:pPr>
      <w:bookmarkStart w:id="6" w:name="_Toc166339687"/>
      <w:r w:rsidRPr="00857287">
        <w:rPr>
          <w:rFonts w:hint="eastAsia"/>
          <w:rtl/>
        </w:rPr>
        <w:t>پاسخ</w:t>
      </w:r>
      <w:r w:rsidRPr="00857287">
        <w:rPr>
          <w:rtl/>
        </w:rPr>
        <w:t xml:space="preserve"> به سؤال</w:t>
      </w:r>
      <w:bookmarkEnd w:id="6"/>
    </w:p>
    <w:p w14:paraId="6C375184" w14:textId="77777777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چند</w:t>
      </w:r>
      <w:r w:rsidRPr="00857287">
        <w:rPr>
          <w:rtl/>
        </w:rPr>
        <w:t xml:space="preserve"> جواب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تواند</w:t>
      </w:r>
      <w:r w:rsidRPr="00857287">
        <w:rPr>
          <w:rtl/>
        </w:rPr>
        <w:t xml:space="preserve"> مطرح بشود. </w:t>
      </w:r>
    </w:p>
    <w:p w14:paraId="213F3263" w14:textId="77777777" w:rsidR="00527767" w:rsidRPr="00857287" w:rsidRDefault="00527767" w:rsidP="004B1FC9">
      <w:pPr>
        <w:pStyle w:val="Heading3"/>
        <w:rPr>
          <w:rtl/>
        </w:rPr>
      </w:pPr>
      <w:bookmarkStart w:id="7" w:name="_Toc166339688"/>
      <w:r w:rsidRPr="00857287">
        <w:rPr>
          <w:rFonts w:hint="eastAsia"/>
          <w:rtl/>
        </w:rPr>
        <w:t>جواب</w:t>
      </w:r>
      <w:r w:rsidRPr="00857287">
        <w:rPr>
          <w:rtl/>
        </w:rPr>
        <w:t xml:space="preserve"> اول</w:t>
      </w:r>
      <w:bookmarkEnd w:id="7"/>
    </w:p>
    <w:p w14:paraId="107CB624" w14:textId="6B0BFC2D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نکه</w:t>
      </w:r>
      <w:r w:rsidRPr="00857287">
        <w:rPr>
          <w:rtl/>
        </w:rPr>
        <w:t xml:space="preserve"> کس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بگو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با توجه به قرائن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که در دست دار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 مبن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بر</w:t>
      </w:r>
      <w:r w:rsidR="00972C23">
        <w:rPr>
          <w:rFonts w:hint="cs"/>
          <w:rtl/>
        </w:rPr>
        <w:t xml:space="preserve"> </w:t>
      </w:r>
      <w:r w:rsidRPr="00857287">
        <w:rPr>
          <w:rtl/>
        </w:rPr>
        <w:t>عدم خطاب غ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</w:t>
      </w:r>
      <w:r w:rsidRPr="00857287">
        <w:rPr>
          <w:rtl/>
        </w:rPr>
        <w:t xml:space="preserve"> بالغ و حد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ث</w:t>
      </w:r>
      <w:r w:rsidRPr="00857287">
        <w:rPr>
          <w:rtl/>
        </w:rPr>
        <w:t xml:space="preserve"> رفع قلم عن الصب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و شواهد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از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قب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ل،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ستأذنکم</w:t>
      </w:r>
      <w:r w:rsidRPr="00857287">
        <w:rPr>
          <w:rtl/>
        </w:rPr>
        <w:t xml:space="preserve"> که به نحو غ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اب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متوجه آن‌ها شده است،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عن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متوجه دو گروه بعد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شده است و شامل لم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بلغ</w:t>
      </w:r>
      <w:r w:rsidRPr="00857287">
        <w:rPr>
          <w:rtl/>
        </w:rPr>
        <w:t xml:space="preserve"> الحلم شده است،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به داع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جد متوجه آ</w:t>
      </w:r>
      <w:r w:rsidRPr="00857287">
        <w:rPr>
          <w:rFonts w:hint="eastAsia"/>
          <w:rtl/>
        </w:rPr>
        <w:t>ن‌ها</w:t>
      </w:r>
      <w:r w:rsidRPr="00857287">
        <w:rPr>
          <w:rtl/>
        </w:rPr>
        <w:t xml:space="preserve"> 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ست،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عن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در واقع نم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خواهد</w:t>
      </w:r>
      <w:r w:rsidRPr="00857287">
        <w:rPr>
          <w:rtl/>
        </w:rPr>
        <w:t xml:space="preserve"> به طور جد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آن‌ها را </w:t>
      </w:r>
      <w:r w:rsidR="00972C23">
        <w:rPr>
          <w:rtl/>
        </w:rPr>
        <w:t>مأمور</w:t>
      </w:r>
      <w:r w:rsidRPr="00857287">
        <w:rPr>
          <w:rtl/>
        </w:rPr>
        <w:t xml:space="preserve"> به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بکند، به خاطر هم آن ارتکاز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که در ذهن وجود دارد؛ رفع القلم عن الصب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،</w:t>
      </w:r>
      <w:r w:rsidRPr="00857287">
        <w:rPr>
          <w:rtl/>
        </w:rPr>
        <w:t xml:space="preserve"> هم به خاطر س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اقت</w:t>
      </w:r>
      <w:r w:rsidRPr="00857287">
        <w:rPr>
          <w:rtl/>
        </w:rPr>
        <w:t xml:space="preserve"> خاص که 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ستأذنکم</w:t>
      </w:r>
      <w:r w:rsidRPr="00857287">
        <w:rPr>
          <w:rtl/>
        </w:rPr>
        <w:t xml:space="preserve"> نه به شکل امر حاضر و نه به شکل امر غائب مستقل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نجا</w:t>
      </w:r>
      <w:r w:rsidRPr="00857287">
        <w:rPr>
          <w:rtl/>
        </w:rPr>
        <w:t xml:space="preserve"> 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امده</w:t>
      </w:r>
      <w:r w:rsidRPr="00857287">
        <w:rPr>
          <w:rtl/>
        </w:rPr>
        <w:t xml:space="preserve"> است. </w:t>
      </w:r>
    </w:p>
    <w:p w14:paraId="1B644312" w14:textId="668BCA5A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ترک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ب</w:t>
      </w:r>
      <w:r w:rsidRPr="00857287">
        <w:rPr>
          <w:rtl/>
        </w:rPr>
        <w:t xml:space="preserve"> شده است با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</w:t>
      </w:r>
      <w:r w:rsidR="00972C23">
        <w:rPr>
          <w:rtl/>
        </w:rPr>
        <w:t>ایها</w:t>
      </w:r>
      <w:r w:rsidRPr="00857287">
        <w:rPr>
          <w:rtl/>
        </w:rPr>
        <w:t xml:space="preserve"> الذ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امنوا،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ارتکاز و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س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اقت</w:t>
      </w:r>
      <w:r w:rsidRPr="00857287">
        <w:rPr>
          <w:rtl/>
        </w:rPr>
        <w:t xml:space="preserve"> را ممکن است کس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در کنار هم قرار دهد و آ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را به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شکل تفس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</w:t>
      </w:r>
      <w:r w:rsidRPr="00857287">
        <w:rPr>
          <w:rtl/>
        </w:rPr>
        <w:t xml:space="preserve"> کند که 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ستأذنکم،</w:t>
      </w:r>
      <w:r w:rsidRPr="00857287">
        <w:rPr>
          <w:rtl/>
        </w:rPr>
        <w:t xml:space="preserve"> کنا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و اشاره است به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نکه</w:t>
      </w:r>
      <w:r w:rsidRPr="00857287">
        <w:rPr>
          <w:rtl/>
        </w:rPr>
        <w:t xml:space="preserve"> شما آن‌ها را </w:t>
      </w:r>
      <w:r w:rsidR="00972C23">
        <w:rPr>
          <w:rtl/>
        </w:rPr>
        <w:t>این‌جور</w:t>
      </w:r>
      <w:r w:rsidRPr="00857287">
        <w:rPr>
          <w:rtl/>
        </w:rPr>
        <w:t xml:space="preserve"> ترب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tl/>
        </w:rPr>
        <w:t xml:space="preserve"> بکن. </w:t>
      </w:r>
    </w:p>
    <w:p w14:paraId="706DC1A8" w14:textId="5BE55CBC" w:rsidR="00527767" w:rsidRPr="00857287" w:rsidRDefault="00857287" w:rsidP="00527767">
      <w:pPr>
        <w:rPr>
          <w:rtl/>
        </w:rPr>
      </w:pPr>
      <w:r>
        <w:rPr>
          <w:b/>
          <w:bCs/>
          <w:color w:val="007200"/>
          <w:rtl/>
        </w:rPr>
        <w:t>﴿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ا</w:t>
      </w:r>
      <w:r>
        <w:rPr>
          <w:b/>
          <w:bCs/>
          <w:color w:val="007200"/>
          <w:rtl/>
        </w:rPr>
        <w:t xml:space="preserve"> أَ</w:t>
      </w:r>
      <w:r>
        <w:rPr>
          <w:rFonts w:hint="cs"/>
          <w:b/>
          <w:bCs/>
          <w:color w:val="007200"/>
          <w:rtl/>
        </w:rPr>
        <w:t>یُّ</w:t>
      </w:r>
      <w:r>
        <w:rPr>
          <w:rFonts w:hint="eastAsia"/>
          <w:b/>
          <w:bCs/>
          <w:color w:val="007200"/>
          <w:rtl/>
        </w:rPr>
        <w:t>هَا</w:t>
      </w:r>
      <w:r>
        <w:rPr>
          <w:b/>
          <w:bCs/>
          <w:color w:val="007200"/>
          <w:rtl/>
        </w:rPr>
        <w:t xml:space="preserve"> الَّذِ</w:t>
      </w:r>
      <w:r>
        <w:rPr>
          <w:rFonts w:hint="cs"/>
          <w:b/>
          <w:bCs/>
          <w:color w:val="007200"/>
          <w:rtl/>
        </w:rPr>
        <w:t>ی</w:t>
      </w:r>
      <w:r>
        <w:rPr>
          <w:rFonts w:hint="eastAsia"/>
          <w:b/>
          <w:bCs/>
          <w:color w:val="007200"/>
          <w:rtl/>
        </w:rPr>
        <w:t>نَ</w:t>
      </w:r>
      <w:r>
        <w:rPr>
          <w:b/>
          <w:bCs/>
          <w:color w:val="007200"/>
          <w:rtl/>
        </w:rPr>
        <w:t xml:space="preserve"> آمَنُوا لِ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سْتَأْذِنْکُمُ</w:t>
      </w:r>
      <w:r>
        <w:rPr>
          <w:b/>
          <w:bCs/>
          <w:color w:val="007200"/>
          <w:rtl/>
        </w:rPr>
        <w:t xml:space="preserve"> الَّذِ</w:t>
      </w:r>
      <w:r>
        <w:rPr>
          <w:rFonts w:hint="cs"/>
          <w:b/>
          <w:bCs/>
          <w:color w:val="007200"/>
          <w:rtl/>
        </w:rPr>
        <w:t>ی</w:t>
      </w:r>
      <w:r>
        <w:rPr>
          <w:rFonts w:hint="eastAsia"/>
          <w:b/>
          <w:bCs/>
          <w:color w:val="007200"/>
          <w:rtl/>
        </w:rPr>
        <w:t>نَ</w:t>
      </w:r>
      <w:r>
        <w:rPr>
          <w:b/>
          <w:bCs/>
          <w:color w:val="007200"/>
          <w:rtl/>
        </w:rPr>
        <w:t xml:space="preserve"> مَلَکَتْ أَ</w:t>
      </w:r>
      <w:r>
        <w:rPr>
          <w:rFonts w:hint="cs"/>
          <w:b/>
          <w:bCs/>
          <w:color w:val="007200"/>
          <w:rtl/>
        </w:rPr>
        <w:t>یْ</w:t>
      </w:r>
      <w:r>
        <w:rPr>
          <w:rFonts w:hint="eastAsia"/>
          <w:b/>
          <w:bCs/>
          <w:color w:val="007200"/>
          <w:rtl/>
        </w:rPr>
        <w:t>مَانُکُمْ</w:t>
      </w:r>
      <w:r>
        <w:rPr>
          <w:b/>
          <w:bCs/>
          <w:color w:val="007200"/>
          <w:rtl/>
        </w:rPr>
        <w:t xml:space="preserve"> وَالَّذِ</w:t>
      </w:r>
      <w:r>
        <w:rPr>
          <w:rFonts w:hint="cs"/>
          <w:b/>
          <w:bCs/>
          <w:color w:val="007200"/>
          <w:rtl/>
        </w:rPr>
        <w:t>ی</w:t>
      </w:r>
      <w:r>
        <w:rPr>
          <w:rFonts w:hint="eastAsia"/>
          <w:b/>
          <w:bCs/>
          <w:color w:val="007200"/>
          <w:rtl/>
        </w:rPr>
        <w:t>نَ</w:t>
      </w:r>
      <w:r>
        <w:rPr>
          <w:b/>
          <w:bCs/>
          <w:color w:val="007200"/>
          <w:rtl/>
        </w:rPr>
        <w:t xml:space="preserve"> لَمْ 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بْلُغُوا</w:t>
      </w:r>
      <w:r>
        <w:rPr>
          <w:b/>
          <w:bCs/>
          <w:color w:val="007200"/>
          <w:rtl/>
        </w:rPr>
        <w:t xml:space="preserve"> الْحُلُمَ﴾ </w:t>
      </w:r>
      <w:r w:rsidR="00527767" w:rsidRPr="00857287">
        <w:rPr>
          <w:spacing w:val="-2"/>
          <w:rtl/>
        </w:rPr>
        <w:t>به جا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spacing w:val="-2"/>
          <w:rtl/>
        </w:rPr>
        <w:t xml:space="preserve"> ا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نکه</w:t>
      </w:r>
      <w:r w:rsidR="00527767" w:rsidRPr="00857287">
        <w:rPr>
          <w:spacing w:val="-2"/>
          <w:rtl/>
        </w:rPr>
        <w:t xml:space="preserve"> بفرما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د،</w:t>
      </w:r>
      <w:r w:rsidR="00527767" w:rsidRPr="00857287">
        <w:rPr>
          <w:spacing w:val="-2"/>
          <w:rtl/>
        </w:rPr>
        <w:t xml:space="preserve"> (همان س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اقت</w:t>
      </w:r>
      <w:r w:rsidR="00527767" w:rsidRPr="00857287">
        <w:rPr>
          <w:spacing w:val="-2"/>
          <w:rtl/>
        </w:rPr>
        <w:t xml:space="preserve"> اول را به کار ببرد بگو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د</w:t>
      </w:r>
      <w:r w:rsidR="00527767" w:rsidRPr="00857287">
        <w:rPr>
          <w:spacing w:val="-2"/>
          <w:rtl/>
        </w:rPr>
        <w:t xml:space="preserve"> مؤمنان برده‌ها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تان</w:t>
      </w:r>
      <w:r w:rsidR="00527767" w:rsidRPr="00857287">
        <w:rPr>
          <w:spacing w:val="-2"/>
          <w:rtl/>
        </w:rPr>
        <w:t xml:space="preserve"> را </w:t>
      </w:r>
      <w:r w:rsidR="00972C23">
        <w:rPr>
          <w:spacing w:val="-2"/>
          <w:rtl/>
        </w:rPr>
        <w:t>این‌جور</w:t>
      </w:r>
      <w:r w:rsidR="00527767" w:rsidRPr="00857287">
        <w:rPr>
          <w:spacing w:val="-2"/>
          <w:rtl/>
        </w:rPr>
        <w:t xml:space="preserve"> ترب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ت</w:t>
      </w:r>
      <w:r w:rsidR="00527767" w:rsidRPr="00857287">
        <w:rPr>
          <w:spacing w:val="-2"/>
          <w:rtl/>
        </w:rPr>
        <w:t xml:space="preserve"> بکن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د</w:t>
      </w:r>
      <w:r w:rsidR="00527767" w:rsidRPr="00857287">
        <w:rPr>
          <w:spacing w:val="-2"/>
          <w:rtl/>
        </w:rPr>
        <w:t>) که ا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ن</w:t>
      </w:r>
      <w:r w:rsidR="00527767" w:rsidRPr="00857287">
        <w:rPr>
          <w:spacing w:val="-2"/>
          <w:rtl/>
        </w:rPr>
        <w:t xml:space="preserve"> فرض اول بود، به جا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spacing w:val="-2"/>
          <w:rtl/>
        </w:rPr>
        <w:t xml:space="preserve"> آن به و</w:t>
      </w:r>
      <w:r w:rsidR="00527767" w:rsidRPr="00857287">
        <w:rPr>
          <w:rFonts w:hint="eastAsia"/>
          <w:spacing w:val="-2"/>
          <w:rtl/>
        </w:rPr>
        <w:t>جه</w:t>
      </w:r>
      <w:r w:rsidR="00527767" w:rsidRPr="00857287">
        <w:rPr>
          <w:spacing w:val="-2"/>
          <w:rtl/>
        </w:rPr>
        <w:t xml:space="preserve"> اد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بانه</w:t>
      </w:r>
      <w:r w:rsidR="00527767" w:rsidRPr="00857287">
        <w:rPr>
          <w:spacing w:val="-2"/>
          <w:rtl/>
        </w:rPr>
        <w:t xml:space="preserve"> و فن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spacing w:val="-2"/>
          <w:rtl/>
        </w:rPr>
        <w:t xml:space="preserve"> قصه را به ا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ن</w:t>
      </w:r>
      <w:r w:rsidR="00527767" w:rsidRPr="00857287">
        <w:rPr>
          <w:spacing w:val="-2"/>
          <w:rtl/>
        </w:rPr>
        <w:t xml:space="preserve"> </w:t>
      </w:r>
      <w:r w:rsidR="00527767" w:rsidRPr="00857287">
        <w:rPr>
          <w:spacing w:val="-2"/>
          <w:rtl/>
        </w:rPr>
        <w:lastRenderedPageBreak/>
        <w:t>ب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ان</w:t>
      </w:r>
      <w:r w:rsidR="00527767" w:rsidRPr="00857287">
        <w:rPr>
          <w:spacing w:val="-2"/>
          <w:rtl/>
        </w:rPr>
        <w:t xml:space="preserve"> و ترک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ب</w:t>
      </w:r>
      <w:r w:rsidR="00527767" w:rsidRPr="00857287">
        <w:rPr>
          <w:spacing w:val="-2"/>
          <w:rtl/>
        </w:rPr>
        <w:t xml:space="preserve"> سوم آورده است، پس در احتمال اول در پاسخ به آن سؤال ولو ظاهر آن ا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ن</w:t>
      </w:r>
      <w:r w:rsidR="00527767" w:rsidRPr="00857287">
        <w:rPr>
          <w:spacing w:val="-2"/>
          <w:rtl/>
        </w:rPr>
        <w:t xml:space="preserve"> ترک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ب</w:t>
      </w:r>
      <w:r w:rsidR="00527767" w:rsidRPr="00857287">
        <w:rPr>
          <w:spacing w:val="-2"/>
          <w:rtl/>
        </w:rPr>
        <w:t xml:space="preserve"> </w:t>
      </w:r>
      <w:r>
        <w:rPr>
          <w:b/>
          <w:bCs/>
          <w:color w:val="007200"/>
          <w:spacing w:val="-2"/>
          <w:rtl/>
        </w:rPr>
        <w:t>﴿</w:t>
      </w:r>
      <w:r>
        <w:rPr>
          <w:rFonts w:hint="cs"/>
          <w:b/>
          <w:bCs/>
          <w:color w:val="007200"/>
          <w:spacing w:val="-2"/>
          <w:rtl/>
        </w:rPr>
        <w:t>یَ</w:t>
      </w:r>
      <w:r>
        <w:rPr>
          <w:rFonts w:hint="eastAsia"/>
          <w:b/>
          <w:bCs/>
          <w:color w:val="007200"/>
          <w:spacing w:val="-2"/>
          <w:rtl/>
        </w:rPr>
        <w:t>ا</w:t>
      </w:r>
      <w:r>
        <w:rPr>
          <w:b/>
          <w:bCs/>
          <w:color w:val="007200"/>
          <w:spacing w:val="-2"/>
          <w:rtl/>
        </w:rPr>
        <w:t xml:space="preserve"> أَ</w:t>
      </w:r>
      <w:r>
        <w:rPr>
          <w:rFonts w:hint="cs"/>
          <w:b/>
          <w:bCs/>
          <w:color w:val="007200"/>
          <w:spacing w:val="-2"/>
          <w:rtl/>
        </w:rPr>
        <w:t>یُّ</w:t>
      </w:r>
      <w:r>
        <w:rPr>
          <w:rFonts w:hint="eastAsia"/>
          <w:b/>
          <w:bCs/>
          <w:color w:val="007200"/>
          <w:spacing w:val="-2"/>
          <w:rtl/>
        </w:rPr>
        <w:t>هَا</w:t>
      </w:r>
      <w:r>
        <w:rPr>
          <w:b/>
          <w:bCs/>
          <w:color w:val="007200"/>
          <w:spacing w:val="-2"/>
          <w:rtl/>
        </w:rPr>
        <w:t xml:space="preserve"> الَّذِ</w:t>
      </w:r>
      <w:r>
        <w:rPr>
          <w:rFonts w:hint="cs"/>
          <w:b/>
          <w:bCs/>
          <w:color w:val="007200"/>
          <w:spacing w:val="-2"/>
          <w:rtl/>
        </w:rPr>
        <w:t>ی</w:t>
      </w:r>
      <w:r>
        <w:rPr>
          <w:rFonts w:hint="eastAsia"/>
          <w:b/>
          <w:bCs/>
          <w:color w:val="007200"/>
          <w:spacing w:val="-2"/>
          <w:rtl/>
        </w:rPr>
        <w:t>نَ</w:t>
      </w:r>
      <w:r>
        <w:rPr>
          <w:b/>
          <w:bCs/>
          <w:color w:val="007200"/>
          <w:spacing w:val="-2"/>
          <w:rtl/>
        </w:rPr>
        <w:t xml:space="preserve"> آمَنُوا با لِ</w:t>
      </w:r>
      <w:r>
        <w:rPr>
          <w:rFonts w:hint="cs"/>
          <w:b/>
          <w:bCs/>
          <w:color w:val="007200"/>
          <w:spacing w:val="-2"/>
          <w:rtl/>
        </w:rPr>
        <w:t>یَ</w:t>
      </w:r>
      <w:r>
        <w:rPr>
          <w:rFonts w:hint="eastAsia"/>
          <w:b/>
          <w:bCs/>
          <w:color w:val="007200"/>
          <w:spacing w:val="-2"/>
          <w:rtl/>
        </w:rPr>
        <w:t>سْتَأْذِنْکُمُ</w:t>
      </w:r>
      <w:r>
        <w:rPr>
          <w:b/>
          <w:bCs/>
          <w:color w:val="007200"/>
          <w:spacing w:val="-2"/>
          <w:rtl/>
        </w:rPr>
        <w:t xml:space="preserve">﴾ </w:t>
      </w:r>
      <w:r w:rsidR="00527767" w:rsidRPr="00857287">
        <w:rPr>
          <w:spacing w:val="-2"/>
          <w:rtl/>
        </w:rPr>
        <w:t>است ول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spacing w:val="-2"/>
          <w:rtl/>
        </w:rPr>
        <w:t xml:space="preserve"> روح آ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ه</w:t>
      </w:r>
      <w:r w:rsidR="00527767" w:rsidRPr="00857287">
        <w:rPr>
          <w:spacing w:val="-2"/>
          <w:rtl/>
        </w:rPr>
        <w:t xml:space="preserve"> همان فرض اول است که م</w:t>
      </w:r>
      <w:r w:rsidR="00527767" w:rsidRPr="00857287">
        <w:rPr>
          <w:rFonts w:hint="cs"/>
          <w:spacing w:val="-2"/>
          <w:rtl/>
        </w:rPr>
        <w:t>ی‌</w:t>
      </w:r>
      <w:r w:rsidR="00527767" w:rsidRPr="00857287">
        <w:rPr>
          <w:rFonts w:hint="eastAsia"/>
          <w:spacing w:val="-2"/>
          <w:rtl/>
        </w:rPr>
        <w:t>فرما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د</w:t>
      </w:r>
      <w:r w:rsidR="00527767" w:rsidRPr="00857287">
        <w:rPr>
          <w:spacing w:val="-2"/>
          <w:rtl/>
        </w:rPr>
        <w:t xml:space="preserve"> کودکانتان را </w:t>
      </w:r>
      <w:r w:rsidR="00972C23">
        <w:rPr>
          <w:spacing w:val="-2"/>
          <w:rtl/>
        </w:rPr>
        <w:t>تربیت</w:t>
      </w:r>
      <w:r w:rsidR="00527767" w:rsidRPr="00857287">
        <w:rPr>
          <w:spacing w:val="-2"/>
          <w:rtl/>
        </w:rPr>
        <w:t xml:space="preserve"> بکن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د،</w:t>
      </w:r>
      <w:r w:rsidR="00527767" w:rsidRPr="00857287">
        <w:rPr>
          <w:spacing w:val="-2"/>
          <w:rtl/>
        </w:rPr>
        <w:t xml:space="preserve"> به جا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spacing w:val="-2"/>
          <w:rtl/>
        </w:rPr>
        <w:t xml:space="preserve"> آن حال اول 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ک</w:t>
      </w:r>
      <w:r w:rsidR="00527767" w:rsidRPr="00857287">
        <w:rPr>
          <w:spacing w:val="-2"/>
          <w:rtl/>
        </w:rPr>
        <w:t xml:space="preserve"> حال </w:t>
      </w:r>
      <w:r w:rsidR="00972C23">
        <w:rPr>
          <w:spacing w:val="-2"/>
          <w:rtl/>
        </w:rPr>
        <w:t>دیگری</w:t>
      </w:r>
      <w:r w:rsidR="00527767" w:rsidRPr="00857287">
        <w:rPr>
          <w:spacing w:val="-2"/>
          <w:rtl/>
        </w:rPr>
        <w:t xml:space="preserve"> را ا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نجا</w:t>
      </w:r>
      <w:r w:rsidR="00527767" w:rsidRPr="00857287">
        <w:rPr>
          <w:spacing w:val="-2"/>
          <w:rtl/>
        </w:rPr>
        <w:t xml:space="preserve"> مطرح کرده است که مراد جد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spacing w:val="-2"/>
          <w:rtl/>
        </w:rPr>
        <w:t xml:space="preserve"> همان فرض اول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spacing w:val="-2"/>
          <w:rtl/>
        </w:rPr>
        <w:t xml:space="preserve"> است که ابتدا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spacing w:val="-2"/>
          <w:rtl/>
        </w:rPr>
        <w:t xml:space="preserve"> بحث اشاره کرد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م،</w:t>
      </w:r>
      <w:r w:rsidR="00527767" w:rsidRPr="00857287">
        <w:rPr>
          <w:spacing w:val="-2"/>
          <w:rtl/>
        </w:rPr>
        <w:t xml:space="preserve"> منته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spacing w:val="-2"/>
          <w:rtl/>
        </w:rPr>
        <w:t xml:space="preserve"> در 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ک</w:t>
      </w:r>
      <w:r w:rsidR="00527767" w:rsidRPr="00857287">
        <w:rPr>
          <w:spacing w:val="-2"/>
          <w:rtl/>
        </w:rPr>
        <w:t xml:space="preserve"> شکل اد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بانه‌تر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spacing w:val="-2"/>
          <w:rtl/>
        </w:rPr>
        <w:t xml:space="preserve"> که نکات د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rFonts w:hint="eastAsia"/>
          <w:spacing w:val="-2"/>
          <w:rtl/>
        </w:rPr>
        <w:t>گر</w:t>
      </w:r>
      <w:r w:rsidR="00527767" w:rsidRPr="00857287">
        <w:rPr>
          <w:rFonts w:hint="cs"/>
          <w:spacing w:val="-2"/>
          <w:rtl/>
        </w:rPr>
        <w:t>ی</w:t>
      </w:r>
      <w:r w:rsidR="00527767" w:rsidRPr="00857287">
        <w:rPr>
          <w:spacing w:val="-2"/>
          <w:rtl/>
        </w:rPr>
        <w:t xml:space="preserve"> را هم برساند</w:t>
      </w:r>
      <w:r w:rsidR="00527767" w:rsidRPr="00857287">
        <w:rPr>
          <w:rtl/>
        </w:rPr>
        <w:t xml:space="preserve">. </w:t>
      </w:r>
    </w:p>
    <w:p w14:paraId="3DAB4C1B" w14:textId="29C15191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ضمناً</w:t>
      </w:r>
      <w:r w:rsidRPr="00857287">
        <w:rPr>
          <w:rtl/>
        </w:rPr>
        <w:t xml:space="preserve">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خواهد</w:t>
      </w:r>
      <w:r w:rsidRPr="00857287">
        <w:rPr>
          <w:rtl/>
        </w:rPr>
        <w:t xml:space="preserve"> برساند که به هر حال جور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ترب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tl/>
        </w:rPr>
        <w:t xml:space="preserve"> بکن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که آن‌ها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را </w:t>
      </w:r>
      <w:r w:rsidR="00972C23">
        <w:rPr>
          <w:rtl/>
        </w:rPr>
        <w:t>فرابگیرند</w:t>
      </w:r>
      <w:r w:rsidRPr="00857287">
        <w:rPr>
          <w:rtl/>
        </w:rPr>
        <w:t xml:space="preserve">.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عن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جور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خطاب </w:t>
      </w:r>
      <w:r w:rsidR="00972C23">
        <w:rPr>
          <w:rtl/>
        </w:rPr>
        <w:t>غیررسمی</w:t>
      </w:r>
      <w:r w:rsidRPr="00857287">
        <w:rPr>
          <w:rtl/>
        </w:rPr>
        <w:t xml:space="preserve"> و غ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</w:t>
      </w:r>
      <w:r w:rsidRPr="00857287">
        <w:rPr>
          <w:rtl/>
        </w:rPr>
        <w:t xml:space="preserve">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</w:t>
      </w:r>
      <w:r w:rsidRPr="00857287">
        <w:rPr>
          <w:rtl/>
        </w:rPr>
        <w:t xml:space="preserve"> آور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متوجه آن‌هاست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عن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نوع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حالت تمر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را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خواهد</w:t>
      </w:r>
      <w:r w:rsidRPr="00857287">
        <w:rPr>
          <w:rtl/>
        </w:rPr>
        <w:t xml:space="preserve"> متوجه آن‌ها بکند ول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روح آن خطاب به پدر و مادر است. </w:t>
      </w:r>
    </w:p>
    <w:p w14:paraId="6F938E3C" w14:textId="074F8CDF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منته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ان</w:t>
      </w:r>
      <w:r w:rsidRPr="00857287">
        <w:rPr>
          <w:rtl/>
        </w:rPr>
        <w:t xml:space="preserve"> را دو جور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شد</w:t>
      </w:r>
      <w:r w:rsidRPr="00857287">
        <w:rPr>
          <w:rtl/>
        </w:rPr>
        <w:t xml:space="preserve"> تنظ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 بشود،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جور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بود که از اول بفرما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</w:t>
      </w:r>
      <w:r w:rsidR="00972C23">
        <w:rPr>
          <w:rtl/>
        </w:rPr>
        <w:t>ایها</w:t>
      </w:r>
      <w:r w:rsidRPr="00857287">
        <w:rPr>
          <w:rtl/>
        </w:rPr>
        <w:t xml:space="preserve"> الذ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امنوا علموا اولادک الاست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ذان</w:t>
      </w:r>
      <w:r w:rsidRPr="00857287">
        <w:rPr>
          <w:rtl/>
        </w:rPr>
        <w:t xml:space="preserve"> منته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به جا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فرموده است </w:t>
      </w:r>
      <w:r w:rsidR="00857287">
        <w:rPr>
          <w:b/>
          <w:bCs/>
          <w:color w:val="007200"/>
          <w:rtl/>
        </w:rPr>
        <w:t>﴿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ا</w:t>
      </w:r>
      <w:r w:rsidR="00857287">
        <w:rPr>
          <w:b/>
          <w:bCs/>
          <w:color w:val="007200"/>
          <w:rtl/>
        </w:rPr>
        <w:t xml:space="preserve"> أَ</w:t>
      </w:r>
      <w:r w:rsidR="00857287">
        <w:rPr>
          <w:rFonts w:hint="cs"/>
          <w:b/>
          <w:bCs/>
          <w:color w:val="007200"/>
          <w:rtl/>
        </w:rPr>
        <w:t>یُّ</w:t>
      </w:r>
      <w:r w:rsidR="00857287">
        <w:rPr>
          <w:rFonts w:hint="eastAsia"/>
          <w:b/>
          <w:bCs/>
          <w:color w:val="007200"/>
          <w:rtl/>
        </w:rPr>
        <w:t>هَا</w:t>
      </w:r>
      <w:r w:rsidR="00857287">
        <w:rPr>
          <w:b/>
          <w:bCs/>
          <w:color w:val="007200"/>
          <w:rtl/>
        </w:rPr>
        <w:t xml:space="preserve"> 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آمَنُوا لِ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سْتَأْذِنْکُمُ</w:t>
      </w:r>
      <w:r w:rsidR="00857287">
        <w:rPr>
          <w:b/>
          <w:bCs/>
          <w:color w:val="007200"/>
          <w:rtl/>
        </w:rPr>
        <w:t>﴾</w:t>
      </w:r>
      <w:r w:rsidRPr="00857287">
        <w:rPr>
          <w:rFonts w:hint="eastAsia"/>
          <w:rtl/>
        </w:rPr>
        <w:t>،</w:t>
      </w:r>
      <w:r w:rsidRPr="00857287">
        <w:rPr>
          <w:rtl/>
        </w:rPr>
        <w:t xml:space="preserve"> چرا </w:t>
      </w:r>
      <w:r w:rsidR="00972C23">
        <w:rPr>
          <w:rtl/>
        </w:rPr>
        <w:t>این‌جور</w:t>
      </w:r>
      <w:r w:rsidRPr="00857287">
        <w:rPr>
          <w:rtl/>
        </w:rPr>
        <w:t xml:space="preserve"> فرموده ول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مراد جد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همان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</w:t>
      </w:r>
      <w:r w:rsidRPr="00857287">
        <w:rPr>
          <w:rtl/>
        </w:rPr>
        <w:t xml:space="preserve"> متوجه به </w:t>
      </w:r>
      <w:r w:rsidR="00972C23">
        <w:rPr>
          <w:rtl/>
        </w:rPr>
        <w:t>بچه‌هاست</w:t>
      </w:r>
      <w:r w:rsidRPr="00857287">
        <w:rPr>
          <w:rtl/>
        </w:rPr>
        <w:t xml:space="preserve">؟ </w:t>
      </w:r>
      <w:r w:rsidRPr="00857287">
        <w:rPr>
          <w:rFonts w:hint="eastAsia"/>
          <w:rtl/>
        </w:rPr>
        <w:t>برا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نکه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جور امر تمر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را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نجا</w:t>
      </w:r>
      <w:r w:rsidRPr="00857287">
        <w:rPr>
          <w:rtl/>
        </w:rPr>
        <w:t xml:space="preserve"> آورده است. در واقع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امر تمر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</w:t>
      </w:r>
      <w:r w:rsidR="00972C23">
        <w:rPr>
          <w:rtl/>
        </w:rPr>
        <w:t>غیررسمی</w:t>
      </w:r>
      <w:r w:rsidRPr="00857287">
        <w:rPr>
          <w:rtl/>
        </w:rPr>
        <w:t xml:space="preserve"> است و روح آن خطاب به پدر و مادر است. </w:t>
      </w:r>
    </w:p>
    <w:p w14:paraId="0AC47941" w14:textId="77777777" w:rsidR="00527767" w:rsidRPr="00857287" w:rsidRDefault="00527767" w:rsidP="00527767">
      <w:pPr>
        <w:rPr>
          <w:rtl/>
        </w:rPr>
      </w:pPr>
      <w:r w:rsidRPr="00857287">
        <w:rPr>
          <w:rFonts w:hint="eastAsia"/>
          <w:spacing w:val="-4"/>
          <w:rtl/>
        </w:rPr>
        <w:t>ا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ن</w:t>
      </w:r>
      <w:r w:rsidRPr="00857287">
        <w:rPr>
          <w:spacing w:val="-4"/>
          <w:rtl/>
        </w:rPr>
        <w:t xml:space="preserve"> جواب اول است که ل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ستأذنکم</w:t>
      </w:r>
      <w:r w:rsidRPr="00857287">
        <w:rPr>
          <w:spacing w:val="-4"/>
          <w:rtl/>
        </w:rPr>
        <w:t xml:space="preserve"> امر تمر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ن</w:t>
      </w:r>
      <w:r w:rsidRPr="00857287">
        <w:rPr>
          <w:rFonts w:hint="cs"/>
          <w:spacing w:val="-4"/>
          <w:rtl/>
        </w:rPr>
        <w:t>ی</w:t>
      </w:r>
      <w:r w:rsidRPr="00857287">
        <w:rPr>
          <w:spacing w:val="-4"/>
          <w:rtl/>
        </w:rPr>
        <w:t xml:space="preserve"> غ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ر</w:t>
      </w:r>
      <w:r w:rsidRPr="00857287">
        <w:rPr>
          <w:spacing w:val="-4"/>
          <w:rtl/>
        </w:rPr>
        <w:t xml:space="preserve"> تکل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ف‌آور</w:t>
      </w:r>
      <w:r w:rsidRPr="00857287">
        <w:rPr>
          <w:spacing w:val="-4"/>
          <w:rtl/>
        </w:rPr>
        <w:t xml:space="preserve"> و در واقع روح مسئله تکل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ف</w:t>
      </w:r>
      <w:r w:rsidRPr="00857287">
        <w:rPr>
          <w:spacing w:val="-4"/>
          <w:rtl/>
        </w:rPr>
        <w:t xml:space="preserve"> به پدر و مادر نسبت به ا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ن</w:t>
      </w:r>
      <w:r w:rsidRPr="00857287">
        <w:rPr>
          <w:spacing w:val="-4"/>
          <w:rtl/>
        </w:rPr>
        <w:t xml:space="preserve"> تعل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م</w:t>
      </w:r>
      <w:r w:rsidRPr="00857287">
        <w:rPr>
          <w:spacing w:val="-4"/>
          <w:rtl/>
        </w:rPr>
        <w:t xml:space="preserve"> است</w:t>
      </w:r>
      <w:r w:rsidRPr="00857287">
        <w:rPr>
          <w:rtl/>
        </w:rPr>
        <w:t xml:space="preserve">. </w:t>
      </w:r>
    </w:p>
    <w:p w14:paraId="2E6C63FE" w14:textId="77777777" w:rsidR="00527767" w:rsidRPr="00857287" w:rsidRDefault="00527767" w:rsidP="004B1FC9">
      <w:pPr>
        <w:pStyle w:val="Heading3"/>
        <w:rPr>
          <w:rtl/>
        </w:rPr>
      </w:pPr>
      <w:bookmarkStart w:id="8" w:name="_Toc166339689"/>
      <w:r w:rsidRPr="00857287">
        <w:rPr>
          <w:rFonts w:hint="eastAsia"/>
          <w:rtl/>
        </w:rPr>
        <w:t>جواب</w:t>
      </w:r>
      <w:r w:rsidRPr="00857287">
        <w:rPr>
          <w:rtl/>
        </w:rPr>
        <w:t xml:space="preserve"> دوم</w:t>
      </w:r>
      <w:bookmarkEnd w:id="8"/>
    </w:p>
    <w:p w14:paraId="0F44D5A7" w14:textId="594064CD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است که خلاف ظاهر را نبا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مرتکب بشو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 و 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ستأذنکم</w:t>
      </w:r>
      <w:r w:rsidRPr="00857287">
        <w:rPr>
          <w:rtl/>
        </w:rPr>
        <w:t xml:space="preserve"> واقعاً امر است و متوجه </w:t>
      </w:r>
      <w:r w:rsidR="00857287">
        <w:rPr>
          <w:b/>
          <w:bCs/>
          <w:color w:val="007200"/>
          <w:rtl/>
        </w:rPr>
        <w:t>﴿الَّذِ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مَلَکَتْ أَ</w:t>
      </w:r>
      <w:r w:rsidR="00857287">
        <w:rPr>
          <w:rFonts w:hint="cs"/>
          <w:b/>
          <w:bCs/>
          <w:color w:val="007200"/>
          <w:rtl/>
        </w:rPr>
        <w:t>یْ</w:t>
      </w:r>
      <w:r w:rsidR="00857287">
        <w:rPr>
          <w:rFonts w:hint="eastAsia"/>
          <w:b/>
          <w:bCs/>
          <w:color w:val="007200"/>
          <w:rtl/>
        </w:rPr>
        <w:t>مَانُکُمْ</w:t>
      </w:r>
      <w:r w:rsidR="00857287">
        <w:rPr>
          <w:b/>
          <w:bCs/>
          <w:color w:val="007200"/>
          <w:rtl/>
        </w:rPr>
        <w:t xml:space="preserve"> وَالَّذِ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لَمْ 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بْلُغُوا</w:t>
      </w:r>
      <w:r w:rsidR="00857287">
        <w:rPr>
          <w:b/>
          <w:bCs/>
          <w:color w:val="007200"/>
          <w:rtl/>
        </w:rPr>
        <w:t xml:space="preserve"> الْحُلُمَ﴾ </w:t>
      </w:r>
      <w:r w:rsidRPr="00857287">
        <w:rPr>
          <w:rtl/>
        </w:rPr>
        <w:t>است امر واقع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است و متوجه آن‌هاست و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امر تمر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و ضمن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</w:t>
      </w:r>
      <w:r w:rsidRPr="00857287">
        <w:rPr>
          <w:rtl/>
        </w:rPr>
        <w:t xml:space="preserve"> اما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نکه</w:t>
      </w:r>
      <w:r w:rsidRPr="00857287">
        <w:rPr>
          <w:rtl/>
        </w:rPr>
        <w:t xml:space="preserve"> چرا با آن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</w:t>
      </w:r>
      <w:r w:rsidR="00972C23">
        <w:rPr>
          <w:rtl/>
        </w:rPr>
        <w:t>ایها</w:t>
      </w:r>
      <w:r w:rsidRPr="00857287">
        <w:rPr>
          <w:rtl/>
        </w:rPr>
        <w:t xml:space="preserve"> الذ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امنوا ترک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ب</w:t>
      </w:r>
      <w:r w:rsidRPr="00857287">
        <w:rPr>
          <w:rtl/>
        </w:rPr>
        <w:t xml:space="preserve"> شده است وجه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ان</w:t>
      </w:r>
      <w:r w:rsidRPr="00857287">
        <w:rPr>
          <w:rtl/>
        </w:rPr>
        <w:t xml:space="preserve"> مزج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و ترک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ب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است که ضمن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خواهد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امر اضاف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را هم متوجه پدر و مادر بکند. </w:t>
      </w:r>
    </w:p>
    <w:p w14:paraId="5EC51AFE" w14:textId="77777777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در</w:t>
      </w:r>
      <w:r w:rsidRPr="00857287">
        <w:rPr>
          <w:rtl/>
        </w:rPr>
        <w:t xml:space="preserve"> واقع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نجا</w:t>
      </w:r>
      <w:r w:rsidRPr="00857287">
        <w:rPr>
          <w:rtl/>
        </w:rPr>
        <w:t xml:space="preserve"> به پدر و مادر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خطاب ضمن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انجام پذ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رفته</w:t>
      </w:r>
      <w:r w:rsidRPr="00857287">
        <w:rPr>
          <w:rtl/>
        </w:rPr>
        <w:t xml:space="preserve"> است. پس در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نجا</w:t>
      </w:r>
      <w:r w:rsidRPr="00857287">
        <w:rPr>
          <w:rtl/>
        </w:rPr>
        <w:t xml:space="preserve"> دو خطاب مستقل است؛ </w:t>
      </w:r>
    </w:p>
    <w:p w14:paraId="4AA96C5F" w14:textId="11A686E6" w:rsidR="00527767" w:rsidRPr="00857287" w:rsidRDefault="00527767" w:rsidP="00527767">
      <w:pPr>
        <w:rPr>
          <w:rtl/>
        </w:rPr>
      </w:pPr>
      <w:r w:rsidRPr="00857287">
        <w:rPr>
          <w:rtl/>
        </w:rPr>
        <w:t>۱- 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ستأذنکم،</w:t>
      </w:r>
      <w:r w:rsidRPr="00857287">
        <w:rPr>
          <w:rtl/>
        </w:rPr>
        <w:t xml:space="preserve"> جا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خود محفوظ است و تمر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و ضمن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و صور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که در احتمال اول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گفت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 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</w:t>
      </w:r>
      <w:r w:rsidRPr="00857287">
        <w:rPr>
          <w:rtl/>
        </w:rPr>
        <w:t xml:space="preserve">. </w:t>
      </w:r>
      <w:r w:rsidR="00857287">
        <w:rPr>
          <w:b/>
          <w:bCs/>
          <w:color w:val="007200"/>
          <w:rtl/>
        </w:rPr>
        <w:t>﴿لِ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سْتَأْذِنْکُمُ</w:t>
      </w:r>
      <w:r w:rsidR="00857287">
        <w:rPr>
          <w:b/>
          <w:bCs/>
          <w:color w:val="007200"/>
          <w:rtl/>
        </w:rPr>
        <w:t xml:space="preserve"> 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مَلَکَتْ أَ</w:t>
      </w:r>
      <w:r w:rsidR="00857287">
        <w:rPr>
          <w:rFonts w:hint="cs"/>
          <w:b/>
          <w:bCs/>
          <w:color w:val="007200"/>
          <w:rtl/>
        </w:rPr>
        <w:t>یْ</w:t>
      </w:r>
      <w:r w:rsidR="00857287">
        <w:rPr>
          <w:rFonts w:hint="eastAsia"/>
          <w:b/>
          <w:bCs/>
          <w:color w:val="007200"/>
          <w:rtl/>
        </w:rPr>
        <w:t>مَانُکُمْ</w:t>
      </w:r>
      <w:r w:rsidR="00857287">
        <w:rPr>
          <w:b/>
          <w:bCs/>
          <w:color w:val="007200"/>
          <w:rtl/>
        </w:rPr>
        <w:t xml:space="preserve"> وَالَّذِ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لَمْ 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بْلُغُوا</w:t>
      </w:r>
      <w:r w:rsidR="00857287">
        <w:rPr>
          <w:b/>
          <w:bCs/>
          <w:color w:val="007200"/>
          <w:rtl/>
        </w:rPr>
        <w:t xml:space="preserve"> الْحُلُمَ﴾ </w:t>
      </w:r>
      <w:r w:rsidRPr="00857287">
        <w:rPr>
          <w:rtl/>
        </w:rPr>
        <w:t>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خطاب مستقل بذات و متوجه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دو گروه بردگان و غ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</w:t>
      </w:r>
      <w:r w:rsidRPr="00857287">
        <w:rPr>
          <w:rtl/>
        </w:rPr>
        <w:t xml:space="preserve"> بالغ‌ها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آورد</w:t>
      </w:r>
      <w:r w:rsidRPr="00857287">
        <w:rPr>
          <w:rtl/>
        </w:rPr>
        <w:t xml:space="preserve">. </w:t>
      </w:r>
    </w:p>
    <w:p w14:paraId="60AF5A24" w14:textId="69607C59" w:rsidR="00527767" w:rsidRPr="00857287" w:rsidRDefault="00527767" w:rsidP="00527767">
      <w:pPr>
        <w:rPr>
          <w:rtl/>
        </w:rPr>
      </w:pPr>
      <w:r w:rsidRPr="00857287">
        <w:rPr>
          <w:rtl/>
        </w:rPr>
        <w:t>۲- در ع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حال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ترک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ب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وظ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فه</w:t>
      </w:r>
      <w:r w:rsidRPr="00857287">
        <w:rPr>
          <w:rtl/>
        </w:rPr>
        <w:t xml:space="preserve"> د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گر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را هم غ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</w:t>
      </w:r>
      <w:r w:rsidRPr="00857287">
        <w:rPr>
          <w:rtl/>
        </w:rPr>
        <w:t xml:space="preserve"> مصرح 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ان</w:t>
      </w:r>
      <w:r w:rsidRPr="00857287">
        <w:rPr>
          <w:rtl/>
        </w:rPr>
        <w:t xml:space="preserve">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کند</w:t>
      </w:r>
      <w:r w:rsidRPr="00857287">
        <w:rPr>
          <w:rtl/>
        </w:rPr>
        <w:t xml:space="preserve"> و آن هم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است که </w:t>
      </w:r>
      <w:r w:rsidR="00857287">
        <w:rPr>
          <w:b/>
          <w:bCs/>
          <w:color w:val="007200"/>
          <w:rtl/>
        </w:rPr>
        <w:t>﴿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ا</w:t>
      </w:r>
      <w:r w:rsidR="00857287">
        <w:rPr>
          <w:b/>
          <w:bCs/>
          <w:color w:val="007200"/>
          <w:rtl/>
        </w:rPr>
        <w:t xml:space="preserve"> أَ</w:t>
      </w:r>
      <w:r w:rsidR="00857287">
        <w:rPr>
          <w:rFonts w:hint="cs"/>
          <w:b/>
          <w:bCs/>
          <w:color w:val="007200"/>
          <w:rtl/>
        </w:rPr>
        <w:t>یُّ</w:t>
      </w:r>
      <w:r w:rsidR="00857287">
        <w:rPr>
          <w:rFonts w:hint="eastAsia"/>
          <w:b/>
          <w:bCs/>
          <w:color w:val="007200"/>
          <w:rtl/>
        </w:rPr>
        <w:t>هَا</w:t>
      </w:r>
      <w:r w:rsidR="00857287">
        <w:rPr>
          <w:b/>
          <w:bCs/>
          <w:color w:val="007200"/>
          <w:rtl/>
        </w:rPr>
        <w:t xml:space="preserve"> 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آمَنُوا لِ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سْتَأْذِنْکُمُ</w:t>
      </w:r>
      <w:r w:rsidR="00857287">
        <w:rPr>
          <w:b/>
          <w:bCs/>
          <w:color w:val="007200"/>
          <w:rtl/>
        </w:rPr>
        <w:t xml:space="preserve">﴾ </w:t>
      </w:r>
      <w:r w:rsidRPr="00857287">
        <w:rPr>
          <w:rtl/>
        </w:rPr>
        <w:t>شما هم با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</w:t>
      </w:r>
      <w:r w:rsidR="00972C23">
        <w:rPr>
          <w:rtl/>
        </w:rPr>
        <w:t>آموزش</w:t>
      </w:r>
      <w:r w:rsidRPr="00857287">
        <w:rPr>
          <w:rtl/>
        </w:rPr>
        <w:t xml:space="preserve"> را بده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. </w:t>
      </w:r>
    </w:p>
    <w:p w14:paraId="42220AEB" w14:textId="57CF9E6F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پس</w:t>
      </w:r>
      <w:r w:rsidRPr="00857287">
        <w:rPr>
          <w:rtl/>
        </w:rPr>
        <w:t xml:space="preserve"> آ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حاو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دو مطلب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شود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عن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دو حکم از آ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استفاده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شود،</w:t>
      </w:r>
      <w:r w:rsidRPr="00857287">
        <w:rPr>
          <w:rtl/>
        </w:rPr>
        <w:t xml:space="preserve"> حکم اول 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ستأذنکم،</w:t>
      </w:r>
      <w:r w:rsidRPr="00857287">
        <w:rPr>
          <w:rtl/>
        </w:rPr>
        <w:t xml:space="preserve"> تمر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و صور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</w:t>
      </w:r>
      <w:r w:rsidRPr="00857287">
        <w:rPr>
          <w:rtl/>
        </w:rPr>
        <w:t xml:space="preserve"> بلکه واقع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است و حکم دوم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نکه</w:t>
      </w:r>
      <w:r w:rsidRPr="00857287">
        <w:rPr>
          <w:rtl/>
        </w:rPr>
        <w:t xml:space="preserve"> علّموهم الاست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ذان،</w:t>
      </w:r>
      <w:r w:rsidRPr="00857287">
        <w:rPr>
          <w:rtl/>
        </w:rPr>
        <w:t xml:space="preserve"> به آن‌ها </w:t>
      </w:r>
      <w:r w:rsidR="00972C23">
        <w:rPr>
          <w:rtl/>
        </w:rPr>
        <w:t>آموزش</w:t>
      </w:r>
      <w:r w:rsidRPr="00857287">
        <w:rPr>
          <w:rtl/>
        </w:rPr>
        <w:t xml:space="preserve"> بده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>.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ادب را تعل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 بکن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با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ادب آن‌ها را ترب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tl/>
        </w:rPr>
        <w:t xml:space="preserve"> بکن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. </w:t>
      </w:r>
    </w:p>
    <w:p w14:paraId="2F09AC2B" w14:textId="77777777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احتمال دوم است که دو حکم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شود</w:t>
      </w:r>
      <w:r w:rsidRPr="00857287">
        <w:rPr>
          <w:rtl/>
        </w:rPr>
        <w:t xml:space="preserve"> </w:t>
      </w:r>
    </w:p>
    <w:p w14:paraId="211EBC73" w14:textId="41D7400B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پس</w:t>
      </w:r>
      <w:r w:rsidRPr="00857287">
        <w:rPr>
          <w:rtl/>
        </w:rPr>
        <w:t xml:space="preserve"> احتمال اول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بود که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</w:t>
      </w:r>
      <w:r w:rsidRPr="00857287">
        <w:rPr>
          <w:rtl/>
        </w:rPr>
        <w:t xml:space="preserve"> متوجه والد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است، 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ستأذنکم</w:t>
      </w:r>
      <w:r w:rsidRPr="00857287">
        <w:rPr>
          <w:rtl/>
        </w:rPr>
        <w:t xml:space="preserve"> امر ضمن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</w:t>
      </w:r>
      <w:r w:rsidR="00972C23">
        <w:rPr>
          <w:rtl/>
        </w:rPr>
        <w:t>غیرواقعی</w:t>
      </w:r>
      <w:r w:rsidRPr="00857287">
        <w:rPr>
          <w:rFonts w:hint="eastAsia"/>
          <w:rtl/>
        </w:rPr>
        <w:t>،</w:t>
      </w:r>
      <w:r w:rsidRPr="00857287">
        <w:rPr>
          <w:rtl/>
        </w:rPr>
        <w:t xml:space="preserve"> صور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است اصل والد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است با دو قر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نه‌ا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که عرض کرد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. </w:t>
      </w:r>
    </w:p>
    <w:p w14:paraId="33303E8D" w14:textId="4FCB6059" w:rsidR="00527767" w:rsidRPr="00857287" w:rsidRDefault="00527767" w:rsidP="00972C23">
      <w:pPr>
        <w:rPr>
          <w:rtl/>
        </w:rPr>
      </w:pPr>
      <w:r w:rsidRPr="00857287">
        <w:rPr>
          <w:rFonts w:hint="eastAsia"/>
          <w:rtl/>
        </w:rPr>
        <w:lastRenderedPageBreak/>
        <w:t>احتمال</w:t>
      </w:r>
      <w:r w:rsidRPr="00857287">
        <w:rPr>
          <w:rtl/>
        </w:rPr>
        <w:t xml:space="preserve"> دوم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است که دو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</w:t>
      </w:r>
      <w:r w:rsidRPr="00857287">
        <w:rPr>
          <w:rtl/>
        </w:rPr>
        <w:t xml:space="preserve"> در عرض هم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نجا</w:t>
      </w:r>
      <w:r w:rsidRPr="00857287">
        <w:rPr>
          <w:rtl/>
        </w:rPr>
        <w:t xml:space="preserve"> آمده است و هر دو بالذات است، وجه مزج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</w:t>
      </w:r>
      <w:r w:rsidR="00972C23">
        <w:rPr>
          <w:rtl/>
        </w:rPr>
        <w:t>ایها</w:t>
      </w:r>
      <w:r w:rsidRPr="00857287">
        <w:rPr>
          <w:rtl/>
        </w:rPr>
        <w:t xml:space="preserve"> الذ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امنوا و 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ستأ</w:t>
      </w:r>
      <w:r w:rsidR="00972C23">
        <w:rPr>
          <w:rFonts w:hint="cs"/>
          <w:rtl/>
        </w:rPr>
        <w:t>ذ</w:t>
      </w:r>
      <w:r w:rsidRPr="00857287">
        <w:rPr>
          <w:rFonts w:hint="eastAsia"/>
          <w:rtl/>
        </w:rPr>
        <w:t>نکم</w:t>
      </w:r>
      <w:r w:rsidRPr="00857287">
        <w:rPr>
          <w:rtl/>
        </w:rPr>
        <w:t xml:space="preserve"> که آن خالص 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امده</w:t>
      </w:r>
      <w:r w:rsidRPr="00857287">
        <w:rPr>
          <w:rtl/>
        </w:rPr>
        <w:t xml:space="preserve"> است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خطاب به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نها</w:t>
      </w:r>
      <w:r w:rsidRPr="00857287">
        <w:rPr>
          <w:rtl/>
        </w:rPr>
        <w:t xml:space="preserve"> توج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بکند و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خطاب به آن‌ها توج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بکند، ترک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ب</w:t>
      </w:r>
      <w:r w:rsidRPr="00857287">
        <w:rPr>
          <w:rtl/>
        </w:rPr>
        <w:t xml:space="preserve"> کرده است،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عن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هر دو است. </w:t>
      </w:r>
    </w:p>
    <w:p w14:paraId="5CDC7898" w14:textId="4949EF09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وجه</w:t>
      </w:r>
      <w:r w:rsidRPr="00857287">
        <w:rPr>
          <w:rtl/>
        </w:rPr>
        <w:t xml:space="preserve"> احتمال دوم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است که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ترک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ب</w:t>
      </w:r>
      <w:r w:rsidRPr="00857287">
        <w:rPr>
          <w:rtl/>
        </w:rPr>
        <w:t xml:space="preserve"> با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وجه واقع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داشته باشد،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</w:t>
      </w:r>
      <w:r w:rsidR="00972C23">
        <w:rPr>
          <w:rtl/>
        </w:rPr>
        <w:t>ایها</w:t>
      </w:r>
      <w:r w:rsidRPr="00857287">
        <w:rPr>
          <w:rtl/>
        </w:rPr>
        <w:t xml:space="preserve"> الذ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آمنوا، حتماً با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خطاب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متوجه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نها</w:t>
      </w:r>
      <w:r w:rsidRPr="00857287">
        <w:rPr>
          <w:rtl/>
        </w:rPr>
        <w:t xml:space="preserve"> باشد، 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ستأذنکم،</w:t>
      </w:r>
      <w:r w:rsidRPr="00857287">
        <w:rPr>
          <w:rtl/>
        </w:rPr>
        <w:t xml:space="preserve"> ظاهرش، اصل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است که با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حفظ بشود،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عن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امر است، فاعل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امر غائب هم </w:t>
      </w:r>
      <w:r w:rsidR="00857287">
        <w:rPr>
          <w:b/>
          <w:bCs/>
          <w:color w:val="007200"/>
          <w:rtl/>
        </w:rPr>
        <w:t>﴿الَّذِ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مَلَکَتْ أَ</w:t>
      </w:r>
      <w:r w:rsidR="00857287">
        <w:rPr>
          <w:rFonts w:hint="cs"/>
          <w:b/>
          <w:bCs/>
          <w:color w:val="007200"/>
          <w:rtl/>
        </w:rPr>
        <w:t>یْ</w:t>
      </w:r>
      <w:r w:rsidR="00857287">
        <w:rPr>
          <w:rFonts w:hint="eastAsia"/>
          <w:b/>
          <w:bCs/>
          <w:color w:val="007200"/>
          <w:rtl/>
        </w:rPr>
        <w:t>مَانُکُمْ</w:t>
      </w:r>
      <w:r w:rsidR="00857287">
        <w:rPr>
          <w:b/>
          <w:bCs/>
          <w:color w:val="007200"/>
          <w:rtl/>
        </w:rPr>
        <w:t xml:space="preserve"> وَالَّذِ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لَمْ 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بْلُغُوا</w:t>
      </w:r>
      <w:r w:rsidR="00857287">
        <w:rPr>
          <w:b/>
          <w:bCs/>
          <w:color w:val="007200"/>
          <w:rtl/>
        </w:rPr>
        <w:t xml:space="preserve"> الْحُلُمَ﴾ </w:t>
      </w:r>
      <w:r w:rsidRPr="00857287">
        <w:rPr>
          <w:rtl/>
        </w:rPr>
        <w:t xml:space="preserve">هم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امر است و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ف‌آور</w:t>
      </w:r>
      <w:r w:rsidRPr="00857287">
        <w:rPr>
          <w:rtl/>
        </w:rPr>
        <w:t xml:space="preserve"> است و دو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</w:t>
      </w:r>
      <w:r w:rsidRPr="00857287">
        <w:rPr>
          <w:rtl/>
        </w:rPr>
        <w:t xml:space="preserve"> در کنار هم است. </w:t>
      </w:r>
    </w:p>
    <w:p w14:paraId="110B431A" w14:textId="77777777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فقط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سؤال مطرح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شود</w:t>
      </w:r>
      <w:r w:rsidRPr="00857287">
        <w:rPr>
          <w:rtl/>
        </w:rPr>
        <w:t xml:space="preserve"> که چرا مکلف به مؤمن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و خطاب اول محذوف است؟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گو</w:t>
      </w:r>
      <w:r w:rsidRPr="00857287">
        <w:rPr>
          <w:rFonts w:hint="cs"/>
          <w:rtl/>
        </w:rPr>
        <w:t>یی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 لوضوحه حذف شده است، «ل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ستأذنکم»</w:t>
      </w:r>
      <w:r w:rsidRPr="00857287">
        <w:rPr>
          <w:rtl/>
        </w:rPr>
        <w:t xml:space="preserve"> با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از شما اذن بگ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رند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عن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شما هم در قبال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دار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. </w:t>
      </w:r>
    </w:p>
    <w:p w14:paraId="7819F4CA" w14:textId="77777777" w:rsidR="00527767" w:rsidRPr="00857287" w:rsidRDefault="00527767" w:rsidP="004B1FC9">
      <w:pPr>
        <w:pStyle w:val="Heading3"/>
        <w:rPr>
          <w:rtl/>
        </w:rPr>
      </w:pPr>
      <w:bookmarkStart w:id="9" w:name="_Toc166339690"/>
      <w:r w:rsidRPr="00857287">
        <w:rPr>
          <w:rFonts w:hint="eastAsia"/>
          <w:rtl/>
        </w:rPr>
        <w:t>جواب</w:t>
      </w:r>
      <w:r w:rsidRPr="00857287">
        <w:rPr>
          <w:rtl/>
        </w:rPr>
        <w:t xml:space="preserve"> سوم</w:t>
      </w:r>
      <w:bookmarkEnd w:id="9"/>
    </w:p>
    <w:p w14:paraId="16D0DA01" w14:textId="73BCF8B4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است که کس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بر عکس احتمال اول بگو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حکم اصل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و اول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در آ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شر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فه</w:t>
      </w:r>
      <w:r w:rsidRPr="00857287">
        <w:rPr>
          <w:rtl/>
        </w:rPr>
        <w:t xml:space="preserve"> هم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ستأذنکم</w:t>
      </w:r>
      <w:r w:rsidRPr="00857287">
        <w:rPr>
          <w:rtl/>
        </w:rPr>
        <w:t xml:space="preserve"> است،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حکم دارد که در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نجا</w:t>
      </w:r>
      <w:r w:rsidRPr="00857287">
        <w:rPr>
          <w:rtl/>
        </w:rPr>
        <w:t xml:space="preserve"> 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ان</w:t>
      </w:r>
      <w:r w:rsidRPr="00857287">
        <w:rPr>
          <w:rtl/>
        </w:rPr>
        <w:t xml:space="preserve"> شده است و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نکه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</w:t>
      </w:r>
      <w:r w:rsidR="00972C23">
        <w:rPr>
          <w:rtl/>
        </w:rPr>
        <w:t>ایها</w:t>
      </w:r>
      <w:r w:rsidRPr="00857287">
        <w:rPr>
          <w:rtl/>
        </w:rPr>
        <w:t xml:space="preserve"> الذ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امنوا آمده است به صورت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بالعرض و </w:t>
      </w:r>
      <w:r w:rsidR="00972C23">
        <w:rPr>
          <w:rtl/>
        </w:rPr>
        <w:t>غیرواقعی</w:t>
      </w:r>
      <w:r w:rsidRPr="00857287">
        <w:rPr>
          <w:rFonts w:hint="eastAsia"/>
          <w:rtl/>
        </w:rPr>
        <w:t>،</w:t>
      </w:r>
      <w:r w:rsidRPr="00857287">
        <w:rPr>
          <w:rtl/>
        </w:rPr>
        <w:t xml:space="preserve"> غ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</w:t>
      </w:r>
      <w:r w:rsidRPr="00857287">
        <w:rPr>
          <w:rtl/>
        </w:rPr>
        <w:t xml:space="preserve"> بالذات، بالعرض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خواهد</w:t>
      </w:r>
      <w:r w:rsidRPr="00857287">
        <w:rPr>
          <w:rtl/>
        </w:rPr>
        <w:t xml:space="preserve"> بگو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جور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شما اشعار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به ترب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tl/>
        </w:rPr>
        <w:t xml:space="preserve"> </w:t>
      </w:r>
      <w:r w:rsidRPr="00857287">
        <w:rPr>
          <w:rFonts w:hint="eastAsia"/>
          <w:rtl/>
        </w:rPr>
        <w:t>دار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>. (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خ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ل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مهم 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</w:t>
      </w:r>
      <w:r w:rsidRPr="00857287">
        <w:rPr>
          <w:rtl/>
        </w:rPr>
        <w:t xml:space="preserve"> و با احتمالات قبل تفاوت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جاد</w:t>
      </w:r>
      <w:r w:rsidRPr="00857287">
        <w:rPr>
          <w:rtl/>
        </w:rPr>
        <w:t xml:space="preserve"> نم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کند</w:t>
      </w:r>
      <w:r w:rsidRPr="00857287">
        <w:rPr>
          <w:rtl/>
        </w:rPr>
        <w:t xml:space="preserve">) </w:t>
      </w:r>
    </w:p>
    <w:p w14:paraId="65480C23" w14:textId="67D15927" w:rsidR="00527767" w:rsidRPr="00857287" w:rsidRDefault="00527767" w:rsidP="00527767">
      <w:pPr>
        <w:rPr>
          <w:rtl/>
        </w:rPr>
      </w:pP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</w:t>
      </w:r>
      <w:r w:rsidR="00972C23">
        <w:rPr>
          <w:rtl/>
        </w:rPr>
        <w:t>این‌جور</w:t>
      </w:r>
      <w:r w:rsidRPr="00857287">
        <w:rPr>
          <w:rtl/>
        </w:rPr>
        <w:t xml:space="preserve"> فرموده است که به آن‌ها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گو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است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ذان</w:t>
      </w:r>
      <w:r w:rsidRPr="00857287">
        <w:rPr>
          <w:rtl/>
        </w:rPr>
        <w:t xml:space="preserve"> بکنند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طرف هم شما هست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که با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از شما است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ذان</w:t>
      </w:r>
      <w:r w:rsidRPr="00857287">
        <w:rPr>
          <w:rtl/>
        </w:rPr>
        <w:t xml:space="preserve"> بشود، چون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نها</w:t>
      </w:r>
      <w:r w:rsidRPr="00857287">
        <w:rPr>
          <w:rtl/>
        </w:rPr>
        <w:t xml:space="preserve"> طرف است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ذان</w:t>
      </w:r>
      <w:r w:rsidRPr="00857287">
        <w:rPr>
          <w:rtl/>
        </w:rPr>
        <w:t xml:space="preserve"> هستند و ول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آن‌ها هستند اول آن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</w:t>
      </w:r>
      <w:r w:rsidR="00972C23">
        <w:rPr>
          <w:rtl/>
        </w:rPr>
        <w:t>ایها</w:t>
      </w:r>
      <w:r w:rsidRPr="00857287">
        <w:rPr>
          <w:rtl/>
        </w:rPr>
        <w:t xml:space="preserve"> الذ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آمنوا آورده است و الا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</w:t>
      </w:r>
      <w:r w:rsidR="00972C23">
        <w:rPr>
          <w:rtl/>
        </w:rPr>
        <w:t>ایها</w:t>
      </w:r>
      <w:r w:rsidRPr="00857287">
        <w:rPr>
          <w:rtl/>
        </w:rPr>
        <w:t xml:space="preserve"> الذ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امنوا 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ز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از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</w:t>
      </w:r>
      <w:r w:rsidRPr="00857287">
        <w:rPr>
          <w:rtl/>
        </w:rPr>
        <w:t xml:space="preserve"> را افاده نم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کند،</w:t>
      </w:r>
      <w:r w:rsidRPr="00857287">
        <w:rPr>
          <w:rtl/>
        </w:rPr>
        <w:t xml:space="preserve"> نم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خواهد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را متوجه آن‌ها بکند، چون به آن‌ها ربط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داشته است،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</w:t>
      </w:r>
      <w:r w:rsidR="00972C23">
        <w:rPr>
          <w:rtl/>
        </w:rPr>
        <w:t>ایها</w:t>
      </w:r>
      <w:r w:rsidRPr="00857287">
        <w:rPr>
          <w:rtl/>
        </w:rPr>
        <w:t xml:space="preserve"> الذ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امنوا آورده است. </w:t>
      </w:r>
    </w:p>
    <w:p w14:paraId="18068843" w14:textId="38DFC975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تصو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</w:t>
      </w:r>
      <w:r w:rsidRPr="00857287">
        <w:rPr>
          <w:rtl/>
        </w:rPr>
        <w:t xml:space="preserve"> بشود پس؛ </w:t>
      </w:r>
      <w:r w:rsidR="00857287">
        <w:rPr>
          <w:b/>
          <w:bCs/>
          <w:color w:val="007200"/>
          <w:rtl/>
        </w:rPr>
        <w:t>﴿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ا</w:t>
      </w:r>
      <w:r w:rsidR="00857287">
        <w:rPr>
          <w:b/>
          <w:bCs/>
          <w:color w:val="007200"/>
          <w:rtl/>
        </w:rPr>
        <w:t xml:space="preserve"> أَ</w:t>
      </w:r>
      <w:r w:rsidR="00857287">
        <w:rPr>
          <w:rFonts w:hint="cs"/>
          <w:b/>
          <w:bCs/>
          <w:color w:val="007200"/>
          <w:rtl/>
        </w:rPr>
        <w:t>یُّ</w:t>
      </w:r>
      <w:r w:rsidR="00857287">
        <w:rPr>
          <w:rFonts w:hint="eastAsia"/>
          <w:b/>
          <w:bCs/>
          <w:color w:val="007200"/>
          <w:rtl/>
        </w:rPr>
        <w:t>هَا</w:t>
      </w:r>
      <w:r w:rsidR="00857287">
        <w:rPr>
          <w:b/>
          <w:bCs/>
          <w:color w:val="007200"/>
          <w:rtl/>
        </w:rPr>
        <w:t xml:space="preserve"> 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آمَنُوا لِ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سْتَأْذِنْکُمُ</w:t>
      </w:r>
      <w:r w:rsidR="00857287">
        <w:rPr>
          <w:b/>
          <w:bCs/>
          <w:color w:val="007200"/>
          <w:rtl/>
        </w:rPr>
        <w:t xml:space="preserve">﴾ </w:t>
      </w:r>
    </w:p>
    <w:p w14:paraId="4DA63B3F" w14:textId="77777777" w:rsidR="00527767" w:rsidRPr="00857287" w:rsidRDefault="00527767" w:rsidP="00527767">
      <w:pPr>
        <w:rPr>
          <w:rtl/>
        </w:rPr>
      </w:pPr>
      <w:r w:rsidRPr="00857287">
        <w:rPr>
          <w:rFonts w:hint="eastAsia"/>
          <w:spacing w:val="-4"/>
          <w:rtl/>
        </w:rPr>
        <w:t>احتمال</w:t>
      </w:r>
      <w:r w:rsidRPr="00857287">
        <w:rPr>
          <w:spacing w:val="-4"/>
          <w:rtl/>
        </w:rPr>
        <w:t xml:space="preserve"> اول ا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ن</w:t>
      </w:r>
      <w:r w:rsidRPr="00857287">
        <w:rPr>
          <w:spacing w:val="-4"/>
          <w:rtl/>
        </w:rPr>
        <w:t xml:space="preserve"> است که فقط حکم اول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اء</w:t>
      </w:r>
      <w:r w:rsidRPr="00857287">
        <w:rPr>
          <w:spacing w:val="-4"/>
          <w:rtl/>
        </w:rPr>
        <w:t xml:space="preserve"> را م</w:t>
      </w:r>
      <w:r w:rsidRPr="00857287">
        <w:rPr>
          <w:rFonts w:hint="cs"/>
          <w:spacing w:val="-4"/>
          <w:rtl/>
        </w:rPr>
        <w:t>ی‌</w:t>
      </w:r>
      <w:r w:rsidRPr="00857287">
        <w:rPr>
          <w:rFonts w:hint="eastAsia"/>
          <w:spacing w:val="-4"/>
          <w:rtl/>
        </w:rPr>
        <w:t>گو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د</w:t>
      </w:r>
      <w:r w:rsidRPr="00857287">
        <w:rPr>
          <w:spacing w:val="-4"/>
          <w:rtl/>
        </w:rPr>
        <w:t xml:space="preserve"> و دوم</w:t>
      </w:r>
      <w:r w:rsidRPr="00857287">
        <w:rPr>
          <w:rFonts w:hint="cs"/>
          <w:spacing w:val="-4"/>
          <w:rtl/>
        </w:rPr>
        <w:t>ی</w:t>
      </w:r>
      <w:r w:rsidRPr="00857287">
        <w:rPr>
          <w:spacing w:val="-4"/>
          <w:rtl/>
        </w:rPr>
        <w:t xml:space="preserve"> ضمن</w:t>
      </w:r>
      <w:r w:rsidRPr="00857287">
        <w:rPr>
          <w:rFonts w:hint="cs"/>
          <w:spacing w:val="-4"/>
          <w:rtl/>
        </w:rPr>
        <w:t>ی</w:t>
      </w:r>
      <w:r w:rsidRPr="00857287">
        <w:rPr>
          <w:spacing w:val="-4"/>
          <w:rtl/>
        </w:rPr>
        <w:t xml:space="preserve"> و بالعرض و امثال ا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نها</w:t>
      </w:r>
      <w:r w:rsidRPr="00857287">
        <w:rPr>
          <w:spacing w:val="-4"/>
          <w:rtl/>
        </w:rPr>
        <w:t xml:space="preserve"> است و اصلاً تمرکز</w:t>
      </w:r>
      <w:r w:rsidRPr="00857287">
        <w:rPr>
          <w:rFonts w:hint="cs"/>
          <w:spacing w:val="-4"/>
          <w:rtl/>
        </w:rPr>
        <w:t>ی</w:t>
      </w:r>
      <w:r w:rsidRPr="00857287">
        <w:rPr>
          <w:spacing w:val="-4"/>
          <w:rtl/>
        </w:rPr>
        <w:t xml:space="preserve"> به آن‌ها ندارد</w:t>
      </w:r>
      <w:r w:rsidRPr="00857287">
        <w:rPr>
          <w:rtl/>
        </w:rPr>
        <w:t xml:space="preserve">. </w:t>
      </w:r>
    </w:p>
    <w:p w14:paraId="7D3BAF9B" w14:textId="77777777" w:rsidR="00527767" w:rsidRPr="00857287" w:rsidRDefault="00527767" w:rsidP="00527767">
      <w:pPr>
        <w:rPr>
          <w:rtl/>
        </w:rPr>
      </w:pPr>
      <w:r w:rsidRPr="00857287">
        <w:rPr>
          <w:rFonts w:hint="eastAsia"/>
          <w:spacing w:val="-4"/>
          <w:rtl/>
        </w:rPr>
        <w:t>در</w:t>
      </w:r>
      <w:r w:rsidRPr="00857287">
        <w:rPr>
          <w:spacing w:val="-4"/>
          <w:rtl/>
        </w:rPr>
        <w:t xml:space="preserve"> مقابل ا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ن</w:t>
      </w:r>
      <w:r w:rsidRPr="00857287">
        <w:rPr>
          <w:spacing w:val="-4"/>
          <w:rtl/>
        </w:rPr>
        <w:t xml:space="preserve"> احتمال سوم بود که به عکس است، م</w:t>
      </w:r>
      <w:r w:rsidRPr="00857287">
        <w:rPr>
          <w:rFonts w:hint="cs"/>
          <w:spacing w:val="-4"/>
          <w:rtl/>
        </w:rPr>
        <w:t>ی‌</w:t>
      </w:r>
      <w:r w:rsidRPr="00857287">
        <w:rPr>
          <w:rFonts w:hint="eastAsia"/>
          <w:spacing w:val="-4"/>
          <w:rtl/>
        </w:rPr>
        <w:t>گو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د</w:t>
      </w:r>
      <w:r w:rsidRPr="00857287">
        <w:rPr>
          <w:spacing w:val="-4"/>
          <w:rtl/>
        </w:rPr>
        <w:t xml:space="preserve"> آ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ه</w:t>
      </w:r>
      <w:r w:rsidRPr="00857287">
        <w:rPr>
          <w:spacing w:val="-4"/>
          <w:rtl/>
        </w:rPr>
        <w:t xml:space="preserve"> فقط همان تکل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ف</w:t>
      </w:r>
      <w:r w:rsidRPr="00857287">
        <w:rPr>
          <w:spacing w:val="-4"/>
          <w:rtl/>
        </w:rPr>
        <w:t xml:space="preserve"> به فرزندان غ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ر</w:t>
      </w:r>
      <w:r w:rsidRPr="00857287">
        <w:rPr>
          <w:spacing w:val="-4"/>
          <w:rtl/>
        </w:rPr>
        <w:t xml:space="preserve"> بالغ و بردگان را افاده م</w:t>
      </w:r>
      <w:r w:rsidRPr="00857287">
        <w:rPr>
          <w:rFonts w:hint="cs"/>
          <w:spacing w:val="-4"/>
          <w:rtl/>
        </w:rPr>
        <w:t>ی‌</w:t>
      </w:r>
      <w:r w:rsidRPr="00857287">
        <w:rPr>
          <w:rFonts w:hint="eastAsia"/>
          <w:spacing w:val="-4"/>
          <w:rtl/>
        </w:rPr>
        <w:t>کند</w:t>
      </w:r>
      <w:r w:rsidRPr="00857287">
        <w:rPr>
          <w:spacing w:val="-4"/>
          <w:rtl/>
        </w:rPr>
        <w:t xml:space="preserve"> و کار به پدر و مادر ندارد و آن 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ک</w:t>
      </w:r>
      <w:r w:rsidRPr="00857287">
        <w:rPr>
          <w:spacing w:val="-4"/>
          <w:rtl/>
        </w:rPr>
        <w:t xml:space="preserve"> وجه ادب</w:t>
      </w:r>
      <w:r w:rsidRPr="00857287">
        <w:rPr>
          <w:rFonts w:hint="cs"/>
          <w:spacing w:val="-4"/>
          <w:rtl/>
        </w:rPr>
        <w:t>ی</w:t>
      </w:r>
      <w:r w:rsidRPr="00857287">
        <w:rPr>
          <w:spacing w:val="-4"/>
          <w:rtl/>
        </w:rPr>
        <w:t xml:space="preserve"> است که ا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نجا</w:t>
      </w:r>
      <w:r w:rsidRPr="00857287">
        <w:rPr>
          <w:spacing w:val="-4"/>
          <w:rtl/>
        </w:rPr>
        <w:t xml:space="preserve"> به کار گرفته شده است، از جهت ا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نکه</w:t>
      </w:r>
      <w:r w:rsidRPr="00857287">
        <w:rPr>
          <w:spacing w:val="-4"/>
          <w:rtl/>
        </w:rPr>
        <w:t xml:space="preserve"> ا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نها</w:t>
      </w:r>
      <w:r w:rsidRPr="00857287">
        <w:rPr>
          <w:spacing w:val="-4"/>
          <w:rtl/>
        </w:rPr>
        <w:t xml:space="preserve"> هم درگ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ر</w:t>
      </w:r>
      <w:r w:rsidRPr="00857287">
        <w:rPr>
          <w:spacing w:val="-4"/>
          <w:rtl/>
        </w:rPr>
        <w:t xml:space="preserve"> با ا</w:t>
      </w:r>
      <w:r w:rsidRPr="00857287">
        <w:rPr>
          <w:rFonts w:hint="cs"/>
          <w:spacing w:val="-4"/>
          <w:rtl/>
        </w:rPr>
        <w:t>ی</w:t>
      </w:r>
      <w:r w:rsidRPr="00857287">
        <w:rPr>
          <w:rFonts w:hint="eastAsia"/>
          <w:spacing w:val="-4"/>
          <w:rtl/>
        </w:rPr>
        <w:t>ن</w:t>
      </w:r>
      <w:r w:rsidRPr="00857287">
        <w:rPr>
          <w:spacing w:val="-4"/>
          <w:rtl/>
        </w:rPr>
        <w:t xml:space="preserve"> مسئله هستند</w:t>
      </w:r>
      <w:r w:rsidRPr="00857287">
        <w:rPr>
          <w:rtl/>
        </w:rPr>
        <w:t xml:space="preserve">. </w:t>
      </w:r>
    </w:p>
    <w:p w14:paraId="75CCD7B3" w14:textId="0A252C0E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احتمال</w:t>
      </w:r>
      <w:r w:rsidRPr="00857287">
        <w:rPr>
          <w:rtl/>
        </w:rPr>
        <w:t xml:space="preserve"> دوم در واقع جمع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دو بود، </w:t>
      </w:r>
      <w:r w:rsidR="00857287">
        <w:rPr>
          <w:b/>
          <w:bCs/>
          <w:color w:val="007200"/>
          <w:rtl/>
        </w:rPr>
        <w:t>﴿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ا</w:t>
      </w:r>
      <w:r w:rsidR="00857287">
        <w:rPr>
          <w:b/>
          <w:bCs/>
          <w:color w:val="007200"/>
          <w:rtl/>
        </w:rPr>
        <w:t xml:space="preserve"> أَ</w:t>
      </w:r>
      <w:r w:rsidR="00857287">
        <w:rPr>
          <w:rFonts w:hint="cs"/>
          <w:b/>
          <w:bCs/>
          <w:color w:val="007200"/>
          <w:rtl/>
        </w:rPr>
        <w:t>یُّ</w:t>
      </w:r>
      <w:r w:rsidR="00857287">
        <w:rPr>
          <w:rFonts w:hint="eastAsia"/>
          <w:b/>
          <w:bCs/>
          <w:color w:val="007200"/>
          <w:rtl/>
        </w:rPr>
        <w:t>هَا</w:t>
      </w:r>
      <w:r w:rsidR="00857287">
        <w:rPr>
          <w:b/>
          <w:bCs/>
          <w:color w:val="007200"/>
          <w:rtl/>
        </w:rPr>
        <w:t xml:space="preserve"> 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آمَنُوا لِ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سْتَأْذِنْکُمُ</w:t>
      </w:r>
      <w:r w:rsidR="00857287">
        <w:rPr>
          <w:b/>
          <w:bCs/>
          <w:color w:val="007200"/>
          <w:rtl/>
        </w:rPr>
        <w:t xml:space="preserve"> مَلَکَتْ أَ</w:t>
      </w:r>
      <w:r w:rsidR="00857287">
        <w:rPr>
          <w:rFonts w:hint="cs"/>
          <w:b/>
          <w:bCs/>
          <w:color w:val="007200"/>
          <w:rtl/>
        </w:rPr>
        <w:t>یْ</w:t>
      </w:r>
      <w:r w:rsidR="00857287">
        <w:rPr>
          <w:rFonts w:hint="eastAsia"/>
          <w:b/>
          <w:bCs/>
          <w:color w:val="007200"/>
          <w:rtl/>
        </w:rPr>
        <w:t>مَانُکُمْ</w:t>
      </w:r>
      <w:r w:rsidR="00857287">
        <w:rPr>
          <w:b/>
          <w:bCs/>
          <w:color w:val="007200"/>
          <w:rtl/>
        </w:rPr>
        <w:t>﴾</w:t>
      </w:r>
      <w:r w:rsidRPr="00857287">
        <w:rPr>
          <w:rtl/>
        </w:rPr>
        <w:t xml:space="preserve">. </w:t>
      </w:r>
    </w:p>
    <w:p w14:paraId="4E7BDABF" w14:textId="43C0D418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بر</w:t>
      </w:r>
      <w:r w:rsidRPr="00857287">
        <w:rPr>
          <w:rtl/>
        </w:rPr>
        <w:t xml:space="preserve"> اساس </w:t>
      </w:r>
      <w:r w:rsidR="00972C23">
        <w:rPr>
          <w:rtl/>
        </w:rPr>
        <w:t>آنچه</w:t>
      </w:r>
      <w:r w:rsidRPr="00857287">
        <w:rPr>
          <w:rtl/>
        </w:rPr>
        <w:t xml:space="preserve"> شا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اظهر و اول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باشد احتمال دوم قابل قبول‌تر باشد. وجه اظهر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است که از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طرف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</w:t>
      </w:r>
      <w:r w:rsidR="00972C23">
        <w:rPr>
          <w:rtl/>
        </w:rPr>
        <w:t>ایها</w:t>
      </w:r>
      <w:r w:rsidRPr="00857287">
        <w:rPr>
          <w:rtl/>
        </w:rPr>
        <w:t xml:space="preserve"> الذ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امنوا آمده که ظاهر در توج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خطاب است، از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طرف هم 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ستأذنکم</w:t>
      </w:r>
      <w:r w:rsidRPr="00857287">
        <w:rPr>
          <w:rtl/>
        </w:rPr>
        <w:t xml:space="preserve"> آمده که آن هم امر است و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امر دوم نم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تواند</w:t>
      </w:r>
      <w:r w:rsidRPr="00857287">
        <w:rPr>
          <w:rtl/>
        </w:rPr>
        <w:t xml:space="preserve"> خطاب به آن </w:t>
      </w:r>
      <w:r w:rsidR="00857287">
        <w:rPr>
          <w:b/>
          <w:bCs/>
          <w:color w:val="007200"/>
          <w:rtl/>
        </w:rPr>
        <w:t>﴿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ا</w:t>
      </w:r>
      <w:r w:rsidR="00857287">
        <w:rPr>
          <w:b/>
          <w:bCs/>
          <w:color w:val="007200"/>
          <w:rtl/>
        </w:rPr>
        <w:t xml:space="preserve"> أَ</w:t>
      </w:r>
      <w:r w:rsidR="00857287">
        <w:rPr>
          <w:rFonts w:hint="cs"/>
          <w:b/>
          <w:bCs/>
          <w:color w:val="007200"/>
          <w:rtl/>
        </w:rPr>
        <w:t>یُّ</w:t>
      </w:r>
      <w:r w:rsidR="00857287">
        <w:rPr>
          <w:rFonts w:hint="eastAsia"/>
          <w:b/>
          <w:bCs/>
          <w:color w:val="007200"/>
          <w:rtl/>
        </w:rPr>
        <w:t>هَا</w:t>
      </w:r>
      <w:r w:rsidR="00857287">
        <w:rPr>
          <w:b/>
          <w:bCs/>
          <w:color w:val="007200"/>
          <w:rtl/>
        </w:rPr>
        <w:t xml:space="preserve"> 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آمَنُوا﴾ </w:t>
      </w:r>
      <w:r w:rsidRPr="00857287">
        <w:rPr>
          <w:rtl/>
        </w:rPr>
        <w:t xml:space="preserve">باشد. </w:t>
      </w:r>
    </w:p>
    <w:p w14:paraId="0083C0CF" w14:textId="71898F0A" w:rsidR="00527767" w:rsidRPr="00857287" w:rsidRDefault="00527767" w:rsidP="00527767">
      <w:pPr>
        <w:rPr>
          <w:rtl/>
        </w:rPr>
      </w:pPr>
      <w:r w:rsidRPr="00857287">
        <w:rPr>
          <w:rtl/>
        </w:rPr>
        <w:t xml:space="preserve">پس دو خطاب هست،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به نحو حضور است و د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گر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به نحو غ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اب،</w:t>
      </w:r>
      <w:r w:rsidRPr="00857287">
        <w:rPr>
          <w:rtl/>
        </w:rPr>
        <w:t xml:space="preserve"> دوم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متعلق خطاب تصر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ح</w:t>
      </w:r>
      <w:r w:rsidRPr="00857287">
        <w:rPr>
          <w:rtl/>
        </w:rPr>
        <w:t xml:space="preserve"> شده است، اول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تصر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ح</w:t>
      </w:r>
      <w:r w:rsidRPr="00857287">
        <w:rPr>
          <w:rtl/>
        </w:rPr>
        <w:t xml:space="preserve"> نشده است لوضوحه، وقت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گو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</w:t>
      </w:r>
      <w:r w:rsidR="00857287">
        <w:rPr>
          <w:b/>
          <w:bCs/>
          <w:color w:val="007200"/>
          <w:rtl/>
        </w:rPr>
        <w:t>﴿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ا</w:t>
      </w:r>
      <w:r w:rsidR="00857287">
        <w:rPr>
          <w:b/>
          <w:bCs/>
          <w:color w:val="007200"/>
          <w:rtl/>
        </w:rPr>
        <w:t xml:space="preserve"> أَ</w:t>
      </w:r>
      <w:r w:rsidR="00857287">
        <w:rPr>
          <w:rFonts w:hint="cs"/>
          <w:b/>
          <w:bCs/>
          <w:color w:val="007200"/>
          <w:rtl/>
        </w:rPr>
        <w:t>یُّ</w:t>
      </w:r>
      <w:r w:rsidR="00857287">
        <w:rPr>
          <w:rFonts w:hint="eastAsia"/>
          <w:b/>
          <w:bCs/>
          <w:color w:val="007200"/>
          <w:rtl/>
        </w:rPr>
        <w:t>هَا</w:t>
      </w:r>
      <w:r w:rsidR="00857287">
        <w:rPr>
          <w:b/>
          <w:bCs/>
          <w:color w:val="007200"/>
          <w:rtl/>
        </w:rPr>
        <w:t xml:space="preserve"> 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آمَنُوا لِ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سْتَأْذِنْکُمُ</w:t>
      </w:r>
      <w:r w:rsidR="00857287">
        <w:rPr>
          <w:b/>
          <w:bCs/>
          <w:color w:val="007200"/>
          <w:rtl/>
        </w:rPr>
        <w:t xml:space="preserve">﴾ </w:t>
      </w:r>
      <w:r w:rsidRPr="00857287">
        <w:rPr>
          <w:rtl/>
        </w:rPr>
        <w:t>با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اذن بگ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رند،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عن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شما </w:t>
      </w:r>
      <w:r w:rsidR="00972C23">
        <w:rPr>
          <w:rtl/>
        </w:rPr>
        <w:t>آموزش</w:t>
      </w:r>
      <w:r w:rsidRPr="00857287">
        <w:rPr>
          <w:rtl/>
        </w:rPr>
        <w:t xml:space="preserve"> بده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که اذن بگ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رند</w:t>
      </w:r>
      <w:r w:rsidRPr="00857287">
        <w:rPr>
          <w:rtl/>
        </w:rPr>
        <w:t xml:space="preserve">. </w:t>
      </w:r>
    </w:p>
    <w:p w14:paraId="59887C7F" w14:textId="77777777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lastRenderedPageBreak/>
        <w:t>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احتمال دوم جمع 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دو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</w:t>
      </w:r>
      <w:r w:rsidRPr="00857287">
        <w:rPr>
          <w:rtl/>
        </w:rPr>
        <w:t xml:space="preserve"> در آ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شر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فه</w:t>
      </w:r>
      <w:r w:rsidRPr="00857287">
        <w:rPr>
          <w:rtl/>
        </w:rPr>
        <w:t xml:space="preserve"> است و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مبنا</w:t>
      </w:r>
      <w:r w:rsidRPr="00857287">
        <w:rPr>
          <w:rFonts w:hint="cs"/>
          <w:rtl/>
        </w:rPr>
        <w:t>یی</w:t>
      </w:r>
      <w:r w:rsidRPr="00857287">
        <w:rPr>
          <w:rtl/>
        </w:rPr>
        <w:t xml:space="preserve"> است که بر اساس آن در سابق در بحث‌ها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ترب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مورد استدلال قرار داد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. </w:t>
      </w:r>
    </w:p>
    <w:p w14:paraId="641CEFEC" w14:textId="24D71F2E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پس</w:t>
      </w:r>
      <w:r w:rsidRPr="00857287">
        <w:rPr>
          <w:rtl/>
        </w:rPr>
        <w:t xml:space="preserve"> در </w:t>
      </w:r>
      <w:r w:rsidR="00857287">
        <w:rPr>
          <w:b/>
          <w:bCs/>
          <w:color w:val="007200"/>
          <w:rtl/>
        </w:rPr>
        <w:t>﴿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ا</w:t>
      </w:r>
      <w:r w:rsidR="00857287">
        <w:rPr>
          <w:b/>
          <w:bCs/>
          <w:color w:val="007200"/>
          <w:rtl/>
        </w:rPr>
        <w:t xml:space="preserve"> أَ</w:t>
      </w:r>
      <w:r w:rsidR="00857287">
        <w:rPr>
          <w:rFonts w:hint="cs"/>
          <w:b/>
          <w:bCs/>
          <w:color w:val="007200"/>
          <w:rtl/>
        </w:rPr>
        <w:t>یُّ</w:t>
      </w:r>
      <w:r w:rsidR="00857287">
        <w:rPr>
          <w:rFonts w:hint="eastAsia"/>
          <w:b/>
          <w:bCs/>
          <w:color w:val="007200"/>
          <w:rtl/>
        </w:rPr>
        <w:t>هَا</w:t>
      </w:r>
      <w:r w:rsidR="00857287">
        <w:rPr>
          <w:b/>
          <w:bCs/>
          <w:color w:val="007200"/>
          <w:rtl/>
        </w:rPr>
        <w:t xml:space="preserve"> 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آمَنُوا لِ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سْتَأْذِنْکُمُ</w:t>
      </w:r>
      <w:r w:rsidR="00857287">
        <w:rPr>
          <w:b/>
          <w:bCs/>
          <w:color w:val="007200"/>
          <w:rtl/>
        </w:rPr>
        <w:t xml:space="preserve"> 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مَلَکَتْ أَ</w:t>
      </w:r>
      <w:r w:rsidR="00857287">
        <w:rPr>
          <w:rFonts w:hint="cs"/>
          <w:b/>
          <w:bCs/>
          <w:color w:val="007200"/>
          <w:rtl/>
        </w:rPr>
        <w:t>یْ</w:t>
      </w:r>
      <w:r w:rsidR="00857287">
        <w:rPr>
          <w:rFonts w:hint="eastAsia"/>
          <w:b/>
          <w:bCs/>
          <w:color w:val="007200"/>
          <w:rtl/>
        </w:rPr>
        <w:t>مَانُکُمْ</w:t>
      </w:r>
      <w:r w:rsidR="00857287">
        <w:rPr>
          <w:b/>
          <w:bCs/>
          <w:color w:val="007200"/>
          <w:rtl/>
        </w:rPr>
        <w:t xml:space="preserve">﴾ </w:t>
      </w:r>
      <w:r w:rsidRPr="00857287">
        <w:rPr>
          <w:rtl/>
        </w:rPr>
        <w:t>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سه احتمال در آن هست و بع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</w:t>
      </w:r>
      <w:r w:rsidRPr="00857287">
        <w:rPr>
          <w:rtl/>
        </w:rPr>
        <w:t xml:space="preserve"> احتمال دوم که جمع 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دو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</w:t>
      </w:r>
      <w:r w:rsidRPr="00857287">
        <w:rPr>
          <w:rtl/>
        </w:rPr>
        <w:t xml:space="preserve"> است اول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باشد. آنکه احتمال دوم را از حالت خ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ل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واضح دور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کند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است که مکلف به در </w:t>
      </w:r>
      <w:r w:rsidRPr="00857287">
        <w:rPr>
          <w:rFonts w:hint="cs"/>
          <w:rtl/>
        </w:rPr>
        <w:t>یَ</w:t>
      </w:r>
      <w:r w:rsidRPr="00857287">
        <w:rPr>
          <w:rFonts w:hint="eastAsia"/>
          <w:rtl/>
        </w:rPr>
        <w:t>ا</w:t>
      </w:r>
      <w:r w:rsidRPr="00857287">
        <w:rPr>
          <w:rtl/>
        </w:rPr>
        <w:t xml:space="preserve"> أَ</w:t>
      </w:r>
      <w:r w:rsidRPr="00857287">
        <w:rPr>
          <w:rFonts w:hint="cs"/>
          <w:rtl/>
        </w:rPr>
        <w:t>یُّ</w:t>
      </w:r>
      <w:r w:rsidRPr="00857287">
        <w:rPr>
          <w:rFonts w:hint="eastAsia"/>
          <w:rtl/>
        </w:rPr>
        <w:t>هَا</w:t>
      </w:r>
      <w:r w:rsidRPr="00857287">
        <w:rPr>
          <w:rtl/>
        </w:rPr>
        <w:t xml:space="preserve"> ال</w:t>
      </w:r>
      <w:r w:rsidRPr="00857287">
        <w:rPr>
          <w:rFonts w:hint="eastAsia"/>
          <w:rtl/>
        </w:rPr>
        <w:t>َّذِ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نَ</w:t>
      </w:r>
      <w:r w:rsidRPr="00857287">
        <w:rPr>
          <w:rtl/>
        </w:rPr>
        <w:t xml:space="preserve"> آمَنُوا ذکر نشده است، آنجا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استظهار اطم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نان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درست کن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 که حذف آن علموهم کذا، ادبوهم به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ادب به خاطر وضوح آن بوده است. اگر کس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به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بتواند اطم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نان</w:t>
      </w:r>
      <w:r w:rsidRPr="00857287">
        <w:rPr>
          <w:rtl/>
        </w:rPr>
        <w:t xml:space="preserve"> پ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دا</w:t>
      </w:r>
      <w:r w:rsidRPr="00857287">
        <w:rPr>
          <w:rtl/>
        </w:rPr>
        <w:t xml:space="preserve"> بکند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احتمال دوم اول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است. </w:t>
      </w:r>
    </w:p>
    <w:p w14:paraId="452D2998" w14:textId="77777777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اگر</w:t>
      </w:r>
      <w:r w:rsidRPr="00857287">
        <w:rPr>
          <w:rtl/>
        </w:rPr>
        <w:t xml:space="preserve"> کس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نتواند احتمال دوم را تقو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tl/>
        </w:rPr>
        <w:t xml:space="preserve"> بکند آن وقت احتمال اول و سوم خ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ل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ترج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ح</w:t>
      </w:r>
      <w:r w:rsidRPr="00857287">
        <w:rPr>
          <w:rtl/>
        </w:rPr>
        <w:t xml:space="preserve"> واضح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ندارد، مشکل است. </w:t>
      </w:r>
    </w:p>
    <w:p w14:paraId="70A18588" w14:textId="77777777" w:rsidR="00527767" w:rsidRPr="00857287" w:rsidRDefault="00527767" w:rsidP="004B1FC9">
      <w:pPr>
        <w:pStyle w:val="Heading2"/>
        <w:rPr>
          <w:rtl/>
        </w:rPr>
      </w:pPr>
      <w:bookmarkStart w:id="10" w:name="_Toc166339691"/>
      <w:r w:rsidRPr="00857287">
        <w:rPr>
          <w:rFonts w:hint="eastAsia"/>
          <w:rtl/>
        </w:rPr>
        <w:t>فرق</w:t>
      </w:r>
      <w:r w:rsidRPr="00857287">
        <w:rPr>
          <w:rtl/>
        </w:rPr>
        <w:t xml:space="preserve"> سه احتمال</w:t>
      </w:r>
      <w:bookmarkEnd w:id="10"/>
      <w:r w:rsidRPr="00857287">
        <w:rPr>
          <w:rtl/>
        </w:rPr>
        <w:t xml:space="preserve"> </w:t>
      </w:r>
    </w:p>
    <w:p w14:paraId="7F8CA006" w14:textId="0D7D20B6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از</w:t>
      </w:r>
      <w:r w:rsidRPr="00857287">
        <w:rPr>
          <w:rtl/>
        </w:rPr>
        <w:t xml:space="preserve"> منظر بحث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که ما دنبال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کن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م،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است که بنا بر احتمال اول، فرما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ش</w:t>
      </w:r>
      <w:r w:rsidRPr="00857287">
        <w:rPr>
          <w:rtl/>
        </w:rPr>
        <w:t xml:space="preserve"> مرحوم نراق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</w:t>
      </w:r>
      <w:r w:rsidR="00972C23">
        <w:rPr>
          <w:rtl/>
        </w:rPr>
        <w:t>فرومی‌ریزد</w:t>
      </w:r>
      <w:r w:rsidRPr="00857287">
        <w:rPr>
          <w:rFonts w:hint="eastAsia"/>
          <w:rtl/>
        </w:rPr>
        <w:t>،</w:t>
      </w:r>
      <w:r w:rsidRPr="00857287">
        <w:rPr>
          <w:rtl/>
        </w:rPr>
        <w:t xml:space="preserve"> اگر کس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احتمال اول را تقو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tl/>
        </w:rPr>
        <w:t xml:space="preserve"> کرد که </w:t>
      </w:r>
      <w:r w:rsidR="00857287">
        <w:rPr>
          <w:b/>
          <w:bCs/>
          <w:color w:val="007200"/>
          <w:rtl/>
        </w:rPr>
        <w:t>﴿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ا</w:t>
      </w:r>
      <w:r w:rsidR="00857287">
        <w:rPr>
          <w:b/>
          <w:bCs/>
          <w:color w:val="007200"/>
          <w:rtl/>
        </w:rPr>
        <w:t xml:space="preserve"> أَ</w:t>
      </w:r>
      <w:r w:rsidR="00857287">
        <w:rPr>
          <w:rFonts w:hint="cs"/>
          <w:b/>
          <w:bCs/>
          <w:color w:val="007200"/>
          <w:rtl/>
        </w:rPr>
        <w:t>یُّ</w:t>
      </w:r>
      <w:r w:rsidR="00857287">
        <w:rPr>
          <w:rFonts w:hint="eastAsia"/>
          <w:b/>
          <w:bCs/>
          <w:color w:val="007200"/>
          <w:rtl/>
        </w:rPr>
        <w:t>هَا</w:t>
      </w:r>
      <w:r w:rsidR="00857287">
        <w:rPr>
          <w:b/>
          <w:bCs/>
          <w:color w:val="007200"/>
          <w:rtl/>
        </w:rPr>
        <w:t xml:space="preserve"> 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آمَنُوا﴾ </w:t>
      </w:r>
      <w:r w:rsidRPr="00857287">
        <w:rPr>
          <w:rtl/>
        </w:rPr>
        <w:t>فقط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را به اول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اء</w:t>
      </w:r>
      <w:r w:rsidRPr="00857287">
        <w:rPr>
          <w:rtl/>
        </w:rPr>
        <w:t xml:space="preserve"> متوجه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کند</w:t>
      </w:r>
      <w:r w:rsidRPr="00857287">
        <w:rPr>
          <w:rtl/>
        </w:rPr>
        <w:t xml:space="preserve"> و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</w:t>
      </w:r>
      <w:r w:rsidRPr="00857287">
        <w:rPr>
          <w:rtl/>
        </w:rPr>
        <w:t xml:space="preserve"> بالذات 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شتر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نجا</w:t>
      </w:r>
      <w:r w:rsidRPr="00857287">
        <w:rPr>
          <w:rtl/>
        </w:rPr>
        <w:t xml:space="preserve"> 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</w:t>
      </w:r>
      <w:r w:rsidRPr="00857287">
        <w:rPr>
          <w:rtl/>
        </w:rPr>
        <w:t xml:space="preserve"> و آن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است که پدر و </w:t>
      </w:r>
      <w:r w:rsidRPr="00857287">
        <w:rPr>
          <w:rFonts w:hint="eastAsia"/>
          <w:rtl/>
        </w:rPr>
        <w:t>مادر</w:t>
      </w:r>
      <w:r w:rsidRPr="00857287">
        <w:rPr>
          <w:rtl/>
        </w:rPr>
        <w:t xml:space="preserve"> و اول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اء</w:t>
      </w:r>
      <w:r w:rsidRPr="00857287">
        <w:rPr>
          <w:rtl/>
        </w:rPr>
        <w:t xml:space="preserve"> و هم خانه‌ها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دو گروه،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نها</w:t>
      </w:r>
      <w:r w:rsidRPr="00857287">
        <w:rPr>
          <w:rtl/>
        </w:rPr>
        <w:t xml:space="preserve"> را </w:t>
      </w:r>
      <w:r w:rsidR="00972C23">
        <w:rPr>
          <w:rtl/>
        </w:rPr>
        <w:t>این‌گونه</w:t>
      </w:r>
      <w:r w:rsidRPr="00857287">
        <w:rPr>
          <w:rtl/>
        </w:rPr>
        <w:t xml:space="preserve"> </w:t>
      </w:r>
      <w:r w:rsidR="00972C23">
        <w:rPr>
          <w:rtl/>
        </w:rPr>
        <w:t>آموزش</w:t>
      </w:r>
      <w:r w:rsidRPr="00857287">
        <w:rPr>
          <w:rtl/>
        </w:rPr>
        <w:t xml:space="preserve"> بده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و ترب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tl/>
        </w:rPr>
        <w:t xml:space="preserve"> بکن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د،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سنت را </w:t>
      </w:r>
      <w:r w:rsidR="00972C23">
        <w:rPr>
          <w:rtl/>
        </w:rPr>
        <w:t>پایه‌ریزی</w:t>
      </w:r>
      <w:r w:rsidRPr="00857287">
        <w:rPr>
          <w:rtl/>
        </w:rPr>
        <w:t xml:space="preserve"> بکن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که عادت به است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ذان</w:t>
      </w:r>
      <w:r w:rsidRPr="00857287">
        <w:rPr>
          <w:rtl/>
        </w:rPr>
        <w:t xml:space="preserve"> در هنگام ورود در اماکن خلوت شما داشته باشند.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سنت خانوادگ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است و قرآن هم به طور و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ژه</w:t>
      </w:r>
      <w:r w:rsidRPr="00857287">
        <w:rPr>
          <w:rtl/>
        </w:rPr>
        <w:t xml:space="preserve"> رو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آن انگشت گذاشته است و تأک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کرده ا</w:t>
      </w:r>
      <w:r w:rsidRPr="00857287">
        <w:rPr>
          <w:rFonts w:hint="eastAsia"/>
          <w:rtl/>
        </w:rPr>
        <w:t>ست</w:t>
      </w:r>
      <w:r w:rsidRPr="00857287">
        <w:rPr>
          <w:rtl/>
        </w:rPr>
        <w:t xml:space="preserve">. </w:t>
      </w:r>
    </w:p>
    <w:p w14:paraId="50E3FC7E" w14:textId="77777777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جواب مرحوم نراق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شود</w:t>
      </w:r>
      <w:r w:rsidRPr="00857287">
        <w:rPr>
          <w:rtl/>
        </w:rPr>
        <w:t>. اگر کس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احتمال اول را بپذ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رد</w:t>
      </w:r>
      <w:r w:rsidRPr="00857287">
        <w:rPr>
          <w:rtl/>
        </w:rPr>
        <w:t xml:space="preserve"> به مرحوم نراق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گو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ستأذنکم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شکل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است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نجا</w:t>
      </w:r>
      <w:r w:rsidRPr="00857287">
        <w:rPr>
          <w:rtl/>
        </w:rPr>
        <w:t xml:space="preserve"> آمده است و حداکثر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خطاب تمر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است که به هر کس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شود</w:t>
      </w:r>
      <w:r w:rsidRPr="00857287">
        <w:rPr>
          <w:rtl/>
        </w:rPr>
        <w:t xml:space="preserve"> گفت. </w:t>
      </w:r>
    </w:p>
    <w:p w14:paraId="555A406B" w14:textId="77777777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مرحوم</w:t>
      </w:r>
      <w:r w:rsidRPr="00857287">
        <w:rPr>
          <w:rtl/>
        </w:rPr>
        <w:t xml:space="preserve"> نراق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؛</w:t>
      </w:r>
      <w:r w:rsidRPr="00857287">
        <w:rPr>
          <w:rtl/>
        </w:rPr>
        <w:t xml:space="preserve"> احتمال اول جواب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دهد،</w:t>
      </w:r>
      <w:r w:rsidRPr="00857287">
        <w:rPr>
          <w:rtl/>
        </w:rPr>
        <w:t xml:space="preserve">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گو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شما از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آ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نم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توان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استفاده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</w:t>
      </w:r>
      <w:r w:rsidRPr="00857287">
        <w:rPr>
          <w:rtl/>
        </w:rPr>
        <w:t xml:space="preserve"> واقع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متوجه به بچه‌ها بکن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. </w:t>
      </w:r>
    </w:p>
    <w:p w14:paraId="02663020" w14:textId="77777777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اما</w:t>
      </w:r>
      <w:r w:rsidRPr="00857287">
        <w:rPr>
          <w:rtl/>
        </w:rPr>
        <w:t xml:space="preserve"> اگر کس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احتمال دو و سه را بپذ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رد</w:t>
      </w:r>
      <w:r w:rsidRPr="00857287">
        <w:rPr>
          <w:rtl/>
        </w:rPr>
        <w:t xml:space="preserve">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گو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</w:t>
      </w:r>
      <w:r w:rsidRPr="00857287">
        <w:rPr>
          <w:rtl/>
        </w:rPr>
        <w:t xml:space="preserve"> متوجه بچه‌ها هست، منته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فرق دو و سه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است که در دوم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</w:t>
      </w:r>
      <w:r w:rsidRPr="00857287">
        <w:rPr>
          <w:rtl/>
        </w:rPr>
        <w:t xml:space="preserve"> ترب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را هم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نجا</w:t>
      </w:r>
      <w:r w:rsidRPr="00857287">
        <w:rPr>
          <w:rtl/>
        </w:rPr>
        <w:t xml:space="preserve">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پذ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رد</w:t>
      </w:r>
      <w:r w:rsidRPr="00857287">
        <w:rPr>
          <w:rtl/>
        </w:rPr>
        <w:t xml:space="preserve"> آن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</w:t>
      </w:r>
      <w:r w:rsidRPr="00857287">
        <w:rPr>
          <w:rtl/>
        </w:rPr>
        <w:t xml:space="preserve"> ترب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آ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را به طور خاص از آ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ات</w:t>
      </w:r>
      <w:r w:rsidRPr="00857287">
        <w:rPr>
          <w:rtl/>
        </w:rPr>
        <w:t xml:space="preserve"> ترب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به معنا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</w:t>
      </w:r>
      <w:r w:rsidRPr="00857287">
        <w:rPr>
          <w:rtl/>
        </w:rPr>
        <w:t xml:space="preserve"> ترب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به پدر و مادر قرار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دهد</w:t>
      </w:r>
      <w:r w:rsidRPr="00857287">
        <w:rPr>
          <w:rtl/>
        </w:rPr>
        <w:t>. (تفاوت دو و س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در بحث ما 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</w:t>
      </w:r>
      <w:r w:rsidRPr="00857287">
        <w:rPr>
          <w:rtl/>
        </w:rPr>
        <w:t xml:space="preserve">) </w:t>
      </w:r>
    </w:p>
    <w:p w14:paraId="2550FAA4" w14:textId="2D28E83A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لِ</w:t>
      </w:r>
      <w:r w:rsidRPr="00857287">
        <w:rPr>
          <w:rFonts w:hint="cs"/>
          <w:rtl/>
        </w:rPr>
        <w:t>یَ</w:t>
      </w:r>
      <w:r w:rsidRPr="00857287">
        <w:rPr>
          <w:rFonts w:hint="eastAsia"/>
          <w:rtl/>
        </w:rPr>
        <w:t>سْتَأْذِنْکُمُ</w:t>
      </w:r>
      <w:r w:rsidRPr="00857287">
        <w:rPr>
          <w:rtl/>
        </w:rPr>
        <w:t xml:space="preserve"> که ظاهر آن توج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تکل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ف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به </w:t>
      </w:r>
      <w:r w:rsidR="00857287">
        <w:rPr>
          <w:b/>
          <w:bCs/>
          <w:color w:val="007200"/>
          <w:rtl/>
        </w:rPr>
        <w:t>﴿الَّذِ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مَلَکَتْ أَ</w:t>
      </w:r>
      <w:r w:rsidR="00857287">
        <w:rPr>
          <w:rFonts w:hint="cs"/>
          <w:b/>
          <w:bCs/>
          <w:color w:val="007200"/>
          <w:rtl/>
        </w:rPr>
        <w:t>یْ</w:t>
      </w:r>
      <w:r w:rsidR="00857287">
        <w:rPr>
          <w:rFonts w:hint="eastAsia"/>
          <w:b/>
          <w:bCs/>
          <w:color w:val="007200"/>
          <w:rtl/>
        </w:rPr>
        <w:t>مَانُکُمْ</w:t>
      </w:r>
      <w:r w:rsidR="00857287">
        <w:rPr>
          <w:b/>
          <w:bCs/>
          <w:color w:val="007200"/>
          <w:rtl/>
        </w:rPr>
        <w:t xml:space="preserve"> وَالَّذِ</w:t>
      </w:r>
      <w:r w:rsidR="00857287">
        <w:rPr>
          <w:rFonts w:hint="cs"/>
          <w:b/>
          <w:bCs/>
          <w:color w:val="007200"/>
          <w:rtl/>
        </w:rPr>
        <w:t>ی</w:t>
      </w:r>
      <w:r w:rsidR="00857287">
        <w:rPr>
          <w:rFonts w:hint="eastAsia"/>
          <w:b/>
          <w:bCs/>
          <w:color w:val="007200"/>
          <w:rtl/>
        </w:rPr>
        <w:t>نَ</w:t>
      </w:r>
      <w:r w:rsidR="00857287">
        <w:rPr>
          <w:b/>
          <w:bCs/>
          <w:color w:val="007200"/>
          <w:rtl/>
        </w:rPr>
        <w:t xml:space="preserve"> لَمْ </w:t>
      </w:r>
      <w:r w:rsidR="00857287">
        <w:rPr>
          <w:rFonts w:hint="cs"/>
          <w:b/>
          <w:bCs/>
          <w:color w:val="007200"/>
          <w:rtl/>
        </w:rPr>
        <w:t>یَ</w:t>
      </w:r>
      <w:r w:rsidR="00857287">
        <w:rPr>
          <w:rFonts w:hint="eastAsia"/>
          <w:b/>
          <w:bCs/>
          <w:color w:val="007200"/>
          <w:rtl/>
        </w:rPr>
        <w:t>بْلُغُوا</w:t>
      </w:r>
      <w:r w:rsidR="00857287">
        <w:rPr>
          <w:b/>
          <w:bCs/>
          <w:color w:val="007200"/>
          <w:rtl/>
        </w:rPr>
        <w:t xml:space="preserve"> الْحُلُمَ﴾ </w:t>
      </w:r>
      <w:r w:rsidRPr="00857287">
        <w:rPr>
          <w:rtl/>
        </w:rPr>
        <w:t>هست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را کس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بگو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به شکل کنا</w:t>
      </w:r>
      <w:r w:rsidRPr="00857287">
        <w:rPr>
          <w:rFonts w:hint="cs"/>
          <w:rtl/>
        </w:rPr>
        <w:t>یی</w:t>
      </w:r>
      <w:r w:rsidRPr="00857287">
        <w:rPr>
          <w:rFonts w:hint="eastAsia"/>
          <w:rtl/>
        </w:rPr>
        <w:t>،</w:t>
      </w:r>
      <w:r w:rsidRPr="00857287">
        <w:rPr>
          <w:rtl/>
        </w:rPr>
        <w:t xml:space="preserve"> ضمن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مطرح شده است، بخواهد به آن‌ها بگو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شما با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</w:t>
      </w:r>
      <w:r w:rsidR="00972C23">
        <w:rPr>
          <w:rtl/>
        </w:rPr>
        <w:t>این‌جور</w:t>
      </w:r>
      <w:r w:rsidRPr="00857287">
        <w:rPr>
          <w:rtl/>
        </w:rPr>
        <w:t xml:space="preserve"> ترب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tl/>
        </w:rPr>
        <w:t xml:space="preserve"> بکن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د،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عن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شما با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ترب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tl/>
        </w:rPr>
        <w:t xml:space="preserve"> بکن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د،</w:t>
      </w:r>
      <w:r w:rsidRPr="00857287">
        <w:rPr>
          <w:rtl/>
        </w:rPr>
        <w:t xml:space="preserve"> </w:t>
      </w:r>
      <w:r w:rsidRPr="00857287">
        <w:rPr>
          <w:rFonts w:hint="eastAsia"/>
          <w:rtl/>
        </w:rPr>
        <w:t>شما</w:t>
      </w:r>
      <w:r w:rsidRPr="00857287">
        <w:rPr>
          <w:rtl/>
        </w:rPr>
        <w:t xml:space="preserve"> با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جمع کن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و مراقبت بکن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. </w:t>
      </w:r>
    </w:p>
    <w:p w14:paraId="2EAC3634" w14:textId="374B5EA7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سه احتمال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است که در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نجا</w:t>
      </w:r>
      <w:r w:rsidRPr="00857287">
        <w:rPr>
          <w:rtl/>
        </w:rPr>
        <w:t xml:space="preserve"> هست و ما همچنان ترج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ح</w:t>
      </w:r>
      <w:r w:rsidRPr="00857287">
        <w:rPr>
          <w:rtl/>
        </w:rPr>
        <w:t xml:space="preserve">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ده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 و بخصوص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نکه</w:t>
      </w:r>
      <w:r w:rsidRPr="00857287">
        <w:rPr>
          <w:rtl/>
        </w:rPr>
        <w:t xml:space="preserve"> در قرآن کر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 است،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قر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نه</w:t>
      </w:r>
      <w:r w:rsidRPr="00857287">
        <w:rPr>
          <w:rtl/>
        </w:rPr>
        <w:t xml:space="preserve"> عامه‌ا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در قرآن کر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 قائل هست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 که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گو</w:t>
      </w:r>
      <w:r w:rsidRPr="00857287">
        <w:rPr>
          <w:rFonts w:hint="cs"/>
          <w:rtl/>
        </w:rPr>
        <w:t>یی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 ظرف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tl/>
        </w:rPr>
        <w:t xml:space="preserve"> ظهور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قرآن در جامع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="00972C23">
        <w:rPr>
          <w:rtl/>
        </w:rPr>
        <w:t xml:space="preserve"> و شمول و حفظ همه آن دقا</w:t>
      </w:r>
      <w:r w:rsidR="00972C23">
        <w:rPr>
          <w:rFonts w:hint="cs"/>
          <w:rtl/>
        </w:rPr>
        <w:t>ی</w:t>
      </w:r>
      <w:r w:rsidRPr="00857287">
        <w:rPr>
          <w:rtl/>
        </w:rPr>
        <w:t xml:space="preserve">ق و </w:t>
      </w:r>
      <w:r w:rsidR="00972C23">
        <w:rPr>
          <w:rtl/>
        </w:rPr>
        <w:t>ظرایف</w:t>
      </w:r>
      <w:r w:rsidRPr="00857287">
        <w:rPr>
          <w:rtl/>
        </w:rPr>
        <w:t xml:space="preserve"> ظرف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tl/>
        </w:rPr>
        <w:t xml:space="preserve"> بالا</w:t>
      </w:r>
      <w:r w:rsidRPr="00857287">
        <w:rPr>
          <w:rFonts w:hint="cs"/>
          <w:rtl/>
        </w:rPr>
        <w:t>یی</w:t>
      </w:r>
      <w:r w:rsidRPr="00857287">
        <w:rPr>
          <w:rtl/>
        </w:rPr>
        <w:t xml:space="preserve"> است. شا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در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کلام عرف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عاد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چن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</w:t>
      </w:r>
      <w:r w:rsidRPr="00857287">
        <w:rPr>
          <w:rFonts w:hint="eastAsia"/>
          <w:rtl/>
        </w:rPr>
        <w:t>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ز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به کار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رفت،</w:t>
      </w:r>
      <w:r w:rsidRPr="00857287">
        <w:rPr>
          <w:rtl/>
        </w:rPr>
        <w:t xml:space="preserve"> با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اجازه بگ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رد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عن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بچه‌ات را جمع کن، ول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در قرآن وقت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تعب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</w:t>
      </w:r>
      <w:r w:rsidRPr="00857287">
        <w:rPr>
          <w:rtl/>
        </w:rPr>
        <w:t xml:space="preserve"> به کار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رود،</w:t>
      </w:r>
      <w:r w:rsidRPr="00857287">
        <w:rPr>
          <w:rtl/>
        </w:rPr>
        <w:t xml:space="preserve"> اصل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است که حداکثر معنا</w:t>
      </w:r>
      <w:r w:rsidRPr="00857287">
        <w:rPr>
          <w:rFonts w:hint="cs"/>
          <w:rtl/>
        </w:rPr>
        <w:t>یی</w:t>
      </w:r>
      <w:r w:rsidRPr="00857287">
        <w:rPr>
          <w:rtl/>
        </w:rPr>
        <w:t xml:space="preserve"> که قابل استفاده است را حفظ بکن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. </w:t>
      </w:r>
    </w:p>
    <w:p w14:paraId="1FA84475" w14:textId="77777777" w:rsidR="00527767" w:rsidRPr="00857287" w:rsidRDefault="00527767" w:rsidP="00527767">
      <w:pPr>
        <w:rPr>
          <w:rtl/>
        </w:rPr>
      </w:pPr>
      <w:r w:rsidRPr="00857287">
        <w:rPr>
          <w:rFonts w:hint="cs"/>
          <w:rtl/>
        </w:rPr>
        <w:lastRenderedPageBreak/>
        <w:t>ی</w:t>
      </w:r>
      <w:r w:rsidRPr="00857287">
        <w:rPr>
          <w:rFonts w:hint="eastAsia"/>
          <w:rtl/>
        </w:rPr>
        <w:t>ک</w:t>
      </w:r>
      <w:r w:rsidRPr="00857287">
        <w:rPr>
          <w:rtl/>
        </w:rPr>
        <w:t xml:space="preserve"> قر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نه</w:t>
      </w:r>
      <w:r w:rsidRPr="00857287">
        <w:rPr>
          <w:rtl/>
        </w:rPr>
        <w:t xml:space="preserve"> عامه‌ا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را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گ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 که در معان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متعدد، آن که اشمل است ارجح است در قرآن و هم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نکه</w:t>
      </w:r>
      <w:r w:rsidRPr="00857287">
        <w:rPr>
          <w:rtl/>
        </w:rPr>
        <w:t xml:space="preserve"> خود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قر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نه</w:t>
      </w:r>
      <w:r w:rsidRPr="00857287">
        <w:rPr>
          <w:rtl/>
        </w:rPr>
        <w:t xml:space="preserve"> شاهد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شود</w:t>
      </w:r>
      <w:r w:rsidRPr="00857287">
        <w:rPr>
          <w:rtl/>
        </w:rPr>
        <w:t xml:space="preserve"> در جاها</w:t>
      </w:r>
      <w:r w:rsidRPr="00857287">
        <w:rPr>
          <w:rFonts w:hint="cs"/>
          <w:rtl/>
        </w:rPr>
        <w:t>یی</w:t>
      </w:r>
      <w:r w:rsidRPr="00857287">
        <w:rPr>
          <w:rtl/>
        </w:rPr>
        <w:t xml:space="preserve"> که در غ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</w:t>
      </w:r>
      <w:r w:rsidRPr="00857287">
        <w:rPr>
          <w:rtl/>
        </w:rPr>
        <w:t xml:space="preserve">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مورد به کار رود، عرف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tl/>
        </w:rPr>
        <w:t xml:space="preserve"> ندارد، اشعار دارد، در قرآن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گو</w:t>
      </w:r>
      <w:r w:rsidRPr="00857287">
        <w:rPr>
          <w:rFonts w:hint="cs"/>
          <w:rtl/>
        </w:rPr>
        <w:t>یی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 ظهور دارد. </w:t>
      </w:r>
    </w:p>
    <w:p w14:paraId="1556EEA2" w14:textId="45FBEE7A" w:rsidR="00527767" w:rsidRPr="00857287" w:rsidRDefault="00527767" w:rsidP="00972C23">
      <w:pPr>
        <w:rPr>
          <w:rtl/>
        </w:rPr>
      </w:pPr>
      <w:r w:rsidRPr="00857287">
        <w:rPr>
          <w:rFonts w:hint="eastAsia"/>
          <w:rtl/>
        </w:rPr>
        <w:t>در</w:t>
      </w:r>
      <w:r w:rsidRPr="00857287">
        <w:rPr>
          <w:rtl/>
        </w:rPr>
        <w:t xml:space="preserve"> قرآن اصال</w:t>
      </w:r>
      <w:r w:rsidR="00972C23">
        <w:rPr>
          <w:rFonts w:hint="cs"/>
          <w:rtl/>
        </w:rPr>
        <w:t>ة</w:t>
      </w:r>
      <w:r w:rsidRPr="00857287">
        <w:rPr>
          <w:rtl/>
        </w:rPr>
        <w:t xml:space="preserve"> الشمول است، احت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اط</w:t>
      </w:r>
      <w:r w:rsidRPr="00857287">
        <w:rPr>
          <w:rtl/>
        </w:rPr>
        <w:t xml:space="preserve"> 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ست،</w:t>
      </w:r>
      <w:r w:rsidRPr="00857287">
        <w:rPr>
          <w:rtl/>
        </w:rPr>
        <w:t xml:space="preserve">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عن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هر چه ب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شتر</w:t>
      </w:r>
      <w:r w:rsidRPr="00857287">
        <w:rPr>
          <w:rtl/>
        </w:rPr>
        <w:t xml:space="preserve"> ظرف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tl/>
        </w:rPr>
        <w:t xml:space="preserve"> معنا</w:t>
      </w:r>
      <w:r w:rsidRPr="00857287">
        <w:rPr>
          <w:rFonts w:hint="cs"/>
          <w:rtl/>
        </w:rPr>
        <w:t>یی</w:t>
      </w:r>
      <w:r w:rsidRPr="00857287">
        <w:rPr>
          <w:rtl/>
        </w:rPr>
        <w:t xml:space="preserve"> را </w:t>
      </w:r>
      <w:r w:rsidR="00972C23">
        <w:rPr>
          <w:rtl/>
        </w:rPr>
        <w:t>مدنظر</w:t>
      </w:r>
      <w:r w:rsidRPr="00857287">
        <w:rPr>
          <w:rtl/>
        </w:rPr>
        <w:t xml:space="preserve"> قرار داد، نرود به سراغ غ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</w:t>
      </w:r>
      <w:r w:rsidRPr="00857287">
        <w:rPr>
          <w:rtl/>
        </w:rPr>
        <w:t xml:space="preserve"> ظاهر و برداشت‌ها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غ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ر</w:t>
      </w:r>
      <w:r w:rsidRPr="00857287">
        <w:rPr>
          <w:rtl/>
        </w:rPr>
        <w:t xml:space="preserve"> صح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ح،</w:t>
      </w:r>
      <w:r w:rsidRPr="00857287">
        <w:rPr>
          <w:rtl/>
        </w:rPr>
        <w:t xml:space="preserve"> ول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آن که ظرف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ت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دارد با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د</w:t>
      </w:r>
      <w:r w:rsidRPr="00857287">
        <w:rPr>
          <w:rtl/>
        </w:rPr>
        <w:t xml:space="preserve"> </w:t>
      </w:r>
      <w:r w:rsidR="00972C23">
        <w:rPr>
          <w:rtl/>
        </w:rPr>
        <w:t>مدنظر</w:t>
      </w:r>
      <w:r w:rsidRPr="00857287">
        <w:rPr>
          <w:rtl/>
        </w:rPr>
        <w:t xml:space="preserve"> قرار داد. </w:t>
      </w:r>
    </w:p>
    <w:p w14:paraId="430D842F" w14:textId="75EFF83B" w:rsidR="00527767" w:rsidRPr="00857287" w:rsidRDefault="00527767" w:rsidP="00527767">
      <w:pPr>
        <w:rPr>
          <w:rtl/>
        </w:rPr>
      </w:pPr>
      <w:r w:rsidRPr="00857287">
        <w:rPr>
          <w:rFonts w:hint="eastAsia"/>
          <w:rtl/>
        </w:rPr>
        <w:t>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نکه</w:t>
      </w:r>
      <w:r w:rsidRPr="00857287">
        <w:rPr>
          <w:rtl/>
        </w:rPr>
        <w:t xml:space="preserve"> بدان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 کس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با دقت بالا حرف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زند،</w:t>
      </w:r>
      <w:r w:rsidRPr="00857287">
        <w:rPr>
          <w:rtl/>
        </w:rPr>
        <w:t xml:space="preserve">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شود</w:t>
      </w:r>
      <w:r w:rsidRPr="00857287">
        <w:rPr>
          <w:rtl/>
        </w:rPr>
        <w:t xml:space="preserve"> به </w:t>
      </w:r>
      <w:r w:rsidR="00972C23">
        <w:rPr>
          <w:rtl/>
        </w:rPr>
        <w:t>ریزه‌کاری‌های</w:t>
      </w:r>
      <w:r w:rsidRPr="00857287">
        <w:rPr>
          <w:rtl/>
        </w:rPr>
        <w:t xml:space="preserve"> صحبت او استشهاد کرد، ول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کس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که اهل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دقت‌ها 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ست،</w:t>
      </w:r>
      <w:r w:rsidRPr="00857287">
        <w:rPr>
          <w:rtl/>
        </w:rPr>
        <w:t xml:space="preserve"> هرگز کس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به </w:t>
      </w:r>
      <w:r w:rsidR="00972C23">
        <w:rPr>
          <w:rtl/>
        </w:rPr>
        <w:t>ریزه‌کاری‌های</w:t>
      </w:r>
      <w:r w:rsidRPr="00857287">
        <w:rPr>
          <w:rtl/>
        </w:rPr>
        <w:t xml:space="preserve"> سخن او دقت نم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کند</w:t>
      </w:r>
      <w:r w:rsidRPr="00857287">
        <w:rPr>
          <w:rtl/>
        </w:rPr>
        <w:t>.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</w:t>
      </w:r>
      <w:r w:rsidR="00972C23">
        <w:rPr>
          <w:rtl/>
        </w:rPr>
        <w:t>ریزه‌کاری‌ها</w:t>
      </w:r>
      <w:r w:rsidRPr="00857287">
        <w:rPr>
          <w:rtl/>
        </w:rPr>
        <w:t xml:space="preserve"> انواع و اقسام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دارد، 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ک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هم شمول معنا</w:t>
      </w:r>
      <w:r w:rsidRPr="00857287">
        <w:rPr>
          <w:rFonts w:hint="cs"/>
          <w:rtl/>
        </w:rPr>
        <w:t>یی</w:t>
      </w:r>
      <w:r w:rsidRPr="00857287">
        <w:rPr>
          <w:rtl/>
        </w:rPr>
        <w:t xml:space="preserve"> است، کس</w:t>
      </w:r>
      <w:r w:rsidRPr="00857287">
        <w:rPr>
          <w:rFonts w:hint="cs"/>
          <w:rtl/>
        </w:rPr>
        <w:t>ی</w:t>
      </w:r>
      <w:r w:rsidRPr="00857287">
        <w:rPr>
          <w:rtl/>
        </w:rPr>
        <w:t xml:space="preserve"> که احاطه بر همه چ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ز</w:t>
      </w:r>
      <w:r w:rsidRPr="00857287">
        <w:rPr>
          <w:rtl/>
        </w:rPr>
        <w:t xml:space="preserve"> دارد و کلام هم تاب آن را دارد، ظهور ساز است 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قاعده، ظهور را وس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ع‌تر</w:t>
      </w:r>
      <w:r w:rsidRPr="00857287">
        <w:rPr>
          <w:rtl/>
        </w:rPr>
        <w:t xml:space="preserve">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کند</w:t>
      </w:r>
      <w:r w:rsidRPr="00857287">
        <w:rPr>
          <w:rtl/>
        </w:rPr>
        <w:t xml:space="preserve">. </w:t>
      </w:r>
    </w:p>
    <w:p w14:paraId="7894D5EA" w14:textId="031C33DD" w:rsidR="00527767" w:rsidRPr="00857287" w:rsidRDefault="00972C23" w:rsidP="00527767">
      <w:pPr>
        <w:rPr>
          <w:rtl/>
        </w:rPr>
      </w:pPr>
      <w:r>
        <w:rPr>
          <w:rFonts w:hint="eastAsia"/>
          <w:rtl/>
        </w:rPr>
        <w:t>بنابراین</w:t>
      </w:r>
      <w:r w:rsidR="00527767" w:rsidRPr="00857287">
        <w:rPr>
          <w:rtl/>
        </w:rPr>
        <w:t xml:space="preserve"> تا ا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نجا</w:t>
      </w:r>
      <w:r w:rsidR="00527767" w:rsidRPr="00857287">
        <w:rPr>
          <w:rtl/>
        </w:rPr>
        <w:t xml:space="preserve"> م</w:t>
      </w:r>
      <w:r w:rsidR="00527767" w:rsidRPr="00857287">
        <w:rPr>
          <w:rFonts w:hint="cs"/>
          <w:rtl/>
        </w:rPr>
        <w:t>ی‌</w:t>
      </w:r>
      <w:r w:rsidR="00527767" w:rsidRPr="00857287">
        <w:rPr>
          <w:rFonts w:hint="eastAsia"/>
          <w:rtl/>
        </w:rPr>
        <w:t>توان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م</w:t>
      </w:r>
      <w:r w:rsidR="00527767" w:rsidRPr="00857287">
        <w:rPr>
          <w:rtl/>
        </w:rPr>
        <w:t xml:space="preserve"> بگو</w:t>
      </w:r>
      <w:r w:rsidR="00527767" w:rsidRPr="00857287">
        <w:rPr>
          <w:rFonts w:hint="cs"/>
          <w:rtl/>
        </w:rPr>
        <w:t>یی</w:t>
      </w:r>
      <w:r w:rsidR="00527767" w:rsidRPr="00857287">
        <w:rPr>
          <w:rFonts w:hint="eastAsia"/>
          <w:rtl/>
        </w:rPr>
        <w:t>م</w:t>
      </w:r>
      <w:r w:rsidR="00527767" w:rsidRPr="00857287">
        <w:rPr>
          <w:rtl/>
        </w:rPr>
        <w:t xml:space="preserve"> به مرحوم نراق</w:t>
      </w:r>
      <w:r w:rsidR="00527767" w:rsidRPr="00857287">
        <w:rPr>
          <w:rFonts w:hint="cs"/>
          <w:rtl/>
        </w:rPr>
        <w:t>ی</w:t>
      </w:r>
      <w:r w:rsidR="00527767" w:rsidRPr="00857287">
        <w:rPr>
          <w:rtl/>
        </w:rPr>
        <w:t xml:space="preserve"> م</w:t>
      </w:r>
      <w:r w:rsidR="00527767" w:rsidRPr="00857287">
        <w:rPr>
          <w:rFonts w:hint="cs"/>
          <w:rtl/>
        </w:rPr>
        <w:t>ی‌</w:t>
      </w:r>
      <w:r w:rsidR="00527767" w:rsidRPr="00857287">
        <w:rPr>
          <w:rFonts w:hint="eastAsia"/>
          <w:rtl/>
        </w:rPr>
        <w:t>توانند</w:t>
      </w:r>
      <w:r w:rsidR="00527767" w:rsidRPr="00857287">
        <w:rPr>
          <w:rtl/>
        </w:rPr>
        <w:t xml:space="preserve"> جواب بدهند که ا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ن</w:t>
      </w:r>
      <w:r w:rsidR="00527767" w:rsidRPr="00857287">
        <w:rPr>
          <w:rtl/>
        </w:rPr>
        <w:t xml:space="preserve"> آ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ه</w:t>
      </w:r>
      <w:r w:rsidR="00527767" w:rsidRPr="00857287">
        <w:rPr>
          <w:rtl/>
        </w:rPr>
        <w:t xml:space="preserve"> تکل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ف</w:t>
      </w:r>
      <w:r w:rsidR="00527767" w:rsidRPr="00857287">
        <w:rPr>
          <w:rtl/>
        </w:rPr>
        <w:t xml:space="preserve"> متوجه به غ</w:t>
      </w:r>
      <w:r w:rsidR="00527767" w:rsidRPr="00857287">
        <w:rPr>
          <w:rFonts w:hint="cs"/>
          <w:rtl/>
        </w:rPr>
        <w:t>ی</w:t>
      </w:r>
      <w:r w:rsidR="00527767" w:rsidRPr="00857287">
        <w:rPr>
          <w:rFonts w:hint="eastAsia"/>
          <w:rtl/>
        </w:rPr>
        <w:t>ر</w:t>
      </w:r>
      <w:r w:rsidR="00527767" w:rsidRPr="00857287">
        <w:rPr>
          <w:rtl/>
        </w:rPr>
        <w:t xml:space="preserve"> بالغ‌ها را در </w:t>
      </w:r>
      <w:bookmarkStart w:id="11" w:name="_GoBack"/>
      <w:bookmarkEnd w:id="11"/>
      <w:r>
        <w:rPr>
          <w:rtl/>
        </w:rPr>
        <w:t>برندارد</w:t>
      </w:r>
      <w:r w:rsidR="00527767" w:rsidRPr="00857287">
        <w:rPr>
          <w:rtl/>
        </w:rPr>
        <w:t xml:space="preserve"> که احتمال اول بود. </w:t>
      </w:r>
    </w:p>
    <w:p w14:paraId="190A6F27" w14:textId="33FE5FD7" w:rsidR="006B1B2B" w:rsidRPr="00857287" w:rsidRDefault="00527767" w:rsidP="00857287">
      <w:pPr>
        <w:rPr>
          <w:color w:val="000000" w:themeColor="text1"/>
          <w:rtl/>
        </w:rPr>
      </w:pPr>
      <w:r w:rsidRPr="00857287">
        <w:rPr>
          <w:rFonts w:hint="eastAsia"/>
          <w:rtl/>
        </w:rPr>
        <w:t>پاسخ</w:t>
      </w:r>
      <w:r w:rsidRPr="00857287">
        <w:rPr>
          <w:rtl/>
        </w:rPr>
        <w:t xml:space="preserve"> هم آن است که احتمال دو و سه را ترج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ح</w:t>
      </w:r>
      <w:r w:rsidRPr="00857287">
        <w:rPr>
          <w:rtl/>
        </w:rPr>
        <w:t xml:space="preserve"> م</w:t>
      </w:r>
      <w:r w:rsidRPr="00857287">
        <w:rPr>
          <w:rFonts w:hint="cs"/>
          <w:rtl/>
        </w:rPr>
        <w:t>ی‌</w:t>
      </w:r>
      <w:r w:rsidRPr="00857287">
        <w:rPr>
          <w:rFonts w:hint="eastAsia"/>
          <w:rtl/>
        </w:rPr>
        <w:t>ده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م</w:t>
      </w:r>
      <w:r w:rsidRPr="00857287">
        <w:rPr>
          <w:rtl/>
        </w:rPr>
        <w:t xml:space="preserve"> و بنابرا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ن</w:t>
      </w:r>
      <w:r w:rsidRPr="00857287">
        <w:rPr>
          <w:rtl/>
        </w:rPr>
        <w:t xml:space="preserve"> آ</w:t>
      </w:r>
      <w:r w:rsidRPr="00857287">
        <w:rPr>
          <w:rFonts w:hint="cs"/>
          <w:rtl/>
        </w:rPr>
        <w:t>ی</w:t>
      </w:r>
      <w:r w:rsidRPr="00857287">
        <w:rPr>
          <w:rFonts w:hint="eastAsia"/>
          <w:rtl/>
        </w:rPr>
        <w:t>ه</w:t>
      </w:r>
      <w:r w:rsidRPr="00857287">
        <w:rPr>
          <w:rtl/>
        </w:rPr>
        <w:t xml:space="preserve"> خطاب به بچه‌ها دارد</w:t>
      </w:r>
      <w:r w:rsidR="00965899" w:rsidRPr="00857287">
        <w:rPr>
          <w:rFonts w:hint="cs"/>
          <w:rtl/>
        </w:rPr>
        <w:t>.</w:t>
      </w:r>
    </w:p>
    <w:sectPr w:rsidR="006B1B2B" w:rsidRPr="00857287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5D1CB" w14:textId="77777777" w:rsidR="00F56AF8" w:rsidRDefault="00F56AF8" w:rsidP="000D5800">
      <w:pPr>
        <w:spacing w:after="0"/>
      </w:pPr>
      <w:r>
        <w:separator/>
      </w:r>
    </w:p>
  </w:endnote>
  <w:endnote w:type="continuationSeparator" w:id="0">
    <w:p w14:paraId="401DF480" w14:textId="77777777" w:rsidR="00F56AF8" w:rsidRDefault="00F56AF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E1A7B35" w:rsidR="008521F5" w:rsidRDefault="008521F5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C23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8C499" w14:textId="77777777" w:rsidR="00F56AF8" w:rsidRDefault="00F56AF8" w:rsidP="000D5800">
      <w:pPr>
        <w:spacing w:after="0"/>
      </w:pPr>
      <w:r>
        <w:separator/>
      </w:r>
    </w:p>
  </w:footnote>
  <w:footnote w:type="continuationSeparator" w:id="0">
    <w:p w14:paraId="2E16850C" w14:textId="77777777" w:rsidR="00F56AF8" w:rsidRDefault="00F56AF8" w:rsidP="000D5800">
      <w:pPr>
        <w:spacing w:after="0"/>
      </w:pPr>
      <w:r>
        <w:continuationSeparator/>
      </w:r>
    </w:p>
  </w:footnote>
  <w:footnote w:id="1">
    <w:p w14:paraId="19A48922" w14:textId="664D84A6" w:rsidR="00527767" w:rsidRPr="00527767" w:rsidRDefault="00527767">
      <w:pPr>
        <w:pStyle w:val="FootnoteText"/>
      </w:pPr>
      <w:r w:rsidRPr="00527767">
        <w:rPr>
          <w:rStyle w:val="FootnoteReference"/>
          <w:vertAlign w:val="baseline"/>
        </w:rPr>
        <w:footnoteRef/>
      </w:r>
      <w:r w:rsidRPr="00527767">
        <w:rPr>
          <w:rtl/>
        </w:rPr>
        <w:t xml:space="preserve"> </w:t>
      </w:r>
      <w:r w:rsidRPr="00527767">
        <w:rPr>
          <w:rFonts w:hint="cs"/>
          <w:rtl/>
        </w:rPr>
        <w:t xml:space="preserve">- </w:t>
      </w:r>
      <w:r w:rsidRPr="00527767">
        <w:rPr>
          <w:rtl/>
        </w:rPr>
        <w:t>سوره نور، آ</w:t>
      </w:r>
      <w:r w:rsidRPr="00527767">
        <w:rPr>
          <w:rFonts w:hint="cs"/>
          <w:rtl/>
        </w:rPr>
        <w:t>ی</w:t>
      </w:r>
      <w:r w:rsidRPr="00527767">
        <w:rPr>
          <w:rFonts w:hint="eastAsia"/>
          <w:rtl/>
        </w:rPr>
        <w:t>ه</w:t>
      </w:r>
      <w:r w:rsidRPr="00527767">
        <w:rPr>
          <w:rtl/>
        </w:rPr>
        <w:t xml:space="preserve"> ۵۸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43DC66DB" w:rsidR="008521F5" w:rsidRDefault="008521F5" w:rsidP="00790FFF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22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/02/1403</w:t>
    </w:r>
  </w:p>
  <w:p w14:paraId="7DE59772" w14:textId="5A5CE321" w:rsidR="008521F5" w:rsidRPr="00FC4575" w:rsidRDefault="008521F5" w:rsidP="00790FFF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 w:rsidRPr="004E74C3">
      <w:rPr>
        <w:rFonts w:ascii="Adobe Arabic" w:hAnsi="Adobe Arabic" w:cs="Adobe Arabic" w:hint="cs"/>
        <w:b/>
        <w:bCs/>
        <w:sz w:val="24"/>
        <w:szCs w:val="24"/>
        <w:rtl/>
      </w:rPr>
      <w:t>استثنائات از عدم جواز نظر به اجنبی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16"/>
    <w:rsid w:val="00000B94"/>
    <w:rsid w:val="00000E79"/>
    <w:rsid w:val="000015C5"/>
    <w:rsid w:val="00003620"/>
    <w:rsid w:val="0000366F"/>
    <w:rsid w:val="00003AE0"/>
    <w:rsid w:val="00003FD3"/>
    <w:rsid w:val="0000491C"/>
    <w:rsid w:val="00004AA5"/>
    <w:rsid w:val="00004CE7"/>
    <w:rsid w:val="00005702"/>
    <w:rsid w:val="00005B66"/>
    <w:rsid w:val="00005C04"/>
    <w:rsid w:val="0000643E"/>
    <w:rsid w:val="00006476"/>
    <w:rsid w:val="00007060"/>
    <w:rsid w:val="00007C5A"/>
    <w:rsid w:val="00007F9A"/>
    <w:rsid w:val="0001090E"/>
    <w:rsid w:val="00010D29"/>
    <w:rsid w:val="00010D45"/>
    <w:rsid w:val="00011267"/>
    <w:rsid w:val="00011677"/>
    <w:rsid w:val="0001184F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5FB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2E3E"/>
    <w:rsid w:val="00043921"/>
    <w:rsid w:val="00045B14"/>
    <w:rsid w:val="0004776C"/>
    <w:rsid w:val="000506FE"/>
    <w:rsid w:val="00050C16"/>
    <w:rsid w:val="00052BA3"/>
    <w:rsid w:val="00052D1A"/>
    <w:rsid w:val="000530AF"/>
    <w:rsid w:val="00055090"/>
    <w:rsid w:val="000553E2"/>
    <w:rsid w:val="00056A88"/>
    <w:rsid w:val="00057967"/>
    <w:rsid w:val="00057ADC"/>
    <w:rsid w:val="00060ADE"/>
    <w:rsid w:val="000618E5"/>
    <w:rsid w:val="0006268E"/>
    <w:rsid w:val="0006363E"/>
    <w:rsid w:val="00063C89"/>
    <w:rsid w:val="000642EF"/>
    <w:rsid w:val="00065213"/>
    <w:rsid w:val="000667BA"/>
    <w:rsid w:val="00067325"/>
    <w:rsid w:val="00067DF2"/>
    <w:rsid w:val="000703C3"/>
    <w:rsid w:val="000714DE"/>
    <w:rsid w:val="000720AC"/>
    <w:rsid w:val="0007258F"/>
    <w:rsid w:val="00073C72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978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560A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086"/>
    <w:rsid w:val="000A511A"/>
    <w:rsid w:val="000A5488"/>
    <w:rsid w:val="000A5880"/>
    <w:rsid w:val="000A5983"/>
    <w:rsid w:val="000A6A74"/>
    <w:rsid w:val="000A79AE"/>
    <w:rsid w:val="000B0FDA"/>
    <w:rsid w:val="000B1910"/>
    <w:rsid w:val="000B2850"/>
    <w:rsid w:val="000B303E"/>
    <w:rsid w:val="000B36ED"/>
    <w:rsid w:val="000B4952"/>
    <w:rsid w:val="000B5C19"/>
    <w:rsid w:val="000B5EBD"/>
    <w:rsid w:val="000B6E2B"/>
    <w:rsid w:val="000C0197"/>
    <w:rsid w:val="000C08C8"/>
    <w:rsid w:val="000C097D"/>
    <w:rsid w:val="000C1BAC"/>
    <w:rsid w:val="000C1FE5"/>
    <w:rsid w:val="000C3AC4"/>
    <w:rsid w:val="000C3F3F"/>
    <w:rsid w:val="000C4687"/>
    <w:rsid w:val="000C4BCA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57B6"/>
    <w:rsid w:val="000E6D4E"/>
    <w:rsid w:val="000E73C4"/>
    <w:rsid w:val="000E7987"/>
    <w:rsid w:val="000F0B2A"/>
    <w:rsid w:val="000F1897"/>
    <w:rsid w:val="000F194D"/>
    <w:rsid w:val="000F2492"/>
    <w:rsid w:val="000F2DA7"/>
    <w:rsid w:val="000F38C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5771"/>
    <w:rsid w:val="00105C46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A80"/>
    <w:rsid w:val="00124FED"/>
    <w:rsid w:val="00126EA8"/>
    <w:rsid w:val="00127992"/>
    <w:rsid w:val="001309CA"/>
    <w:rsid w:val="00132F0B"/>
    <w:rsid w:val="00133E1D"/>
    <w:rsid w:val="00134955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4A45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73B"/>
    <w:rsid w:val="00157DE7"/>
    <w:rsid w:val="001606C7"/>
    <w:rsid w:val="00160931"/>
    <w:rsid w:val="00161489"/>
    <w:rsid w:val="00161659"/>
    <w:rsid w:val="00162F6E"/>
    <w:rsid w:val="00163086"/>
    <w:rsid w:val="0016326C"/>
    <w:rsid w:val="00163DB5"/>
    <w:rsid w:val="00163FDB"/>
    <w:rsid w:val="00164BC2"/>
    <w:rsid w:val="00164C3B"/>
    <w:rsid w:val="0016614B"/>
    <w:rsid w:val="0016645C"/>
    <w:rsid w:val="00166DD8"/>
    <w:rsid w:val="001672AB"/>
    <w:rsid w:val="00167336"/>
    <w:rsid w:val="00167359"/>
    <w:rsid w:val="00167446"/>
    <w:rsid w:val="001700D6"/>
    <w:rsid w:val="001710CB"/>
    <w:rsid w:val="001712D6"/>
    <w:rsid w:val="0017140C"/>
    <w:rsid w:val="00171BB9"/>
    <w:rsid w:val="00171C74"/>
    <w:rsid w:val="0017355C"/>
    <w:rsid w:val="00173714"/>
    <w:rsid w:val="00173735"/>
    <w:rsid w:val="001737AD"/>
    <w:rsid w:val="0017385A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6EB"/>
    <w:rsid w:val="00182AFA"/>
    <w:rsid w:val="001835EB"/>
    <w:rsid w:val="00183F88"/>
    <w:rsid w:val="001847D9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9F7"/>
    <w:rsid w:val="001A2A66"/>
    <w:rsid w:val="001A2F9C"/>
    <w:rsid w:val="001A3864"/>
    <w:rsid w:val="001A579D"/>
    <w:rsid w:val="001A5F2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40BF"/>
    <w:rsid w:val="001C74C7"/>
    <w:rsid w:val="001C79BC"/>
    <w:rsid w:val="001D0CB5"/>
    <w:rsid w:val="001D1365"/>
    <w:rsid w:val="001D1526"/>
    <w:rsid w:val="001D1F54"/>
    <w:rsid w:val="001D2474"/>
    <w:rsid w:val="001D24F8"/>
    <w:rsid w:val="001D2DD2"/>
    <w:rsid w:val="001D3A94"/>
    <w:rsid w:val="001D542D"/>
    <w:rsid w:val="001D6605"/>
    <w:rsid w:val="001D78A5"/>
    <w:rsid w:val="001E1848"/>
    <w:rsid w:val="001E20A3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8FD"/>
    <w:rsid w:val="001F2E3E"/>
    <w:rsid w:val="001F42FD"/>
    <w:rsid w:val="001F6A42"/>
    <w:rsid w:val="001F6F18"/>
    <w:rsid w:val="00201500"/>
    <w:rsid w:val="002015C3"/>
    <w:rsid w:val="00201AE1"/>
    <w:rsid w:val="00201B24"/>
    <w:rsid w:val="00201FB3"/>
    <w:rsid w:val="002033F9"/>
    <w:rsid w:val="00203CBC"/>
    <w:rsid w:val="00204126"/>
    <w:rsid w:val="00205060"/>
    <w:rsid w:val="002052A7"/>
    <w:rsid w:val="00205920"/>
    <w:rsid w:val="0020640D"/>
    <w:rsid w:val="00206679"/>
    <w:rsid w:val="00206B69"/>
    <w:rsid w:val="002102AA"/>
    <w:rsid w:val="00210F67"/>
    <w:rsid w:val="002116FB"/>
    <w:rsid w:val="00212265"/>
    <w:rsid w:val="002125DB"/>
    <w:rsid w:val="00213338"/>
    <w:rsid w:val="00214F55"/>
    <w:rsid w:val="00215F3B"/>
    <w:rsid w:val="00216038"/>
    <w:rsid w:val="0021674F"/>
    <w:rsid w:val="0021682D"/>
    <w:rsid w:val="0021711E"/>
    <w:rsid w:val="002174C1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964"/>
    <w:rsid w:val="00226D66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52F4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4740F"/>
    <w:rsid w:val="00250185"/>
    <w:rsid w:val="0025029A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4B3"/>
    <w:rsid w:val="00263557"/>
    <w:rsid w:val="00263F27"/>
    <w:rsid w:val="00264778"/>
    <w:rsid w:val="00265623"/>
    <w:rsid w:val="0026652C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D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6EC6"/>
    <w:rsid w:val="002D720F"/>
    <w:rsid w:val="002D7FDE"/>
    <w:rsid w:val="002E0081"/>
    <w:rsid w:val="002E021C"/>
    <w:rsid w:val="002E0947"/>
    <w:rsid w:val="002E15A2"/>
    <w:rsid w:val="002E1670"/>
    <w:rsid w:val="002E1D40"/>
    <w:rsid w:val="002E1E33"/>
    <w:rsid w:val="002E2537"/>
    <w:rsid w:val="002E25A3"/>
    <w:rsid w:val="002E450B"/>
    <w:rsid w:val="002E4C16"/>
    <w:rsid w:val="002E4D58"/>
    <w:rsid w:val="002E6038"/>
    <w:rsid w:val="002E73F9"/>
    <w:rsid w:val="002F05B9"/>
    <w:rsid w:val="002F0934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8DC"/>
    <w:rsid w:val="00304BA4"/>
    <w:rsid w:val="0030527C"/>
    <w:rsid w:val="00306E3D"/>
    <w:rsid w:val="003074A3"/>
    <w:rsid w:val="003105E9"/>
    <w:rsid w:val="003109A0"/>
    <w:rsid w:val="00310CB8"/>
    <w:rsid w:val="00311429"/>
    <w:rsid w:val="0031287C"/>
    <w:rsid w:val="00313530"/>
    <w:rsid w:val="0031433F"/>
    <w:rsid w:val="00315C28"/>
    <w:rsid w:val="0031684F"/>
    <w:rsid w:val="00317010"/>
    <w:rsid w:val="00317C4C"/>
    <w:rsid w:val="00321FB2"/>
    <w:rsid w:val="00322582"/>
    <w:rsid w:val="00322DC2"/>
    <w:rsid w:val="003230AF"/>
    <w:rsid w:val="00323168"/>
    <w:rsid w:val="00324720"/>
    <w:rsid w:val="00325834"/>
    <w:rsid w:val="00326836"/>
    <w:rsid w:val="003270FA"/>
    <w:rsid w:val="00327A37"/>
    <w:rsid w:val="00330128"/>
    <w:rsid w:val="003308B2"/>
    <w:rsid w:val="003311BC"/>
    <w:rsid w:val="00331826"/>
    <w:rsid w:val="00331A7B"/>
    <w:rsid w:val="003324C6"/>
    <w:rsid w:val="0033287D"/>
    <w:rsid w:val="00332A6E"/>
    <w:rsid w:val="00333042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078"/>
    <w:rsid w:val="003533DA"/>
    <w:rsid w:val="003557A0"/>
    <w:rsid w:val="00355A8D"/>
    <w:rsid w:val="00356C78"/>
    <w:rsid w:val="00357FA9"/>
    <w:rsid w:val="00360042"/>
    <w:rsid w:val="003616E0"/>
    <w:rsid w:val="00362585"/>
    <w:rsid w:val="003626BB"/>
    <w:rsid w:val="00362BBE"/>
    <w:rsid w:val="00363811"/>
    <w:rsid w:val="00364C52"/>
    <w:rsid w:val="00365305"/>
    <w:rsid w:val="00366400"/>
    <w:rsid w:val="003676F5"/>
    <w:rsid w:val="00370CF4"/>
    <w:rsid w:val="00370F2F"/>
    <w:rsid w:val="003716E8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3337"/>
    <w:rsid w:val="00384134"/>
    <w:rsid w:val="00384EAC"/>
    <w:rsid w:val="00385676"/>
    <w:rsid w:val="0038595C"/>
    <w:rsid w:val="00385CFC"/>
    <w:rsid w:val="003872F5"/>
    <w:rsid w:val="00387477"/>
    <w:rsid w:val="003874E2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17D"/>
    <w:rsid w:val="003963D7"/>
    <w:rsid w:val="00396929"/>
    <w:rsid w:val="00396D64"/>
    <w:rsid w:val="00396E78"/>
    <w:rsid w:val="00396F28"/>
    <w:rsid w:val="00397283"/>
    <w:rsid w:val="003A0C34"/>
    <w:rsid w:val="003A0C4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48BA"/>
    <w:rsid w:val="003B5F1A"/>
    <w:rsid w:val="003B5F5D"/>
    <w:rsid w:val="003B70F5"/>
    <w:rsid w:val="003C05DF"/>
    <w:rsid w:val="003C06BF"/>
    <w:rsid w:val="003C1A7E"/>
    <w:rsid w:val="003C3F9B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7608"/>
    <w:rsid w:val="003D788E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4F42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4BB0"/>
    <w:rsid w:val="00415360"/>
    <w:rsid w:val="004177AB"/>
    <w:rsid w:val="004203BB"/>
    <w:rsid w:val="004204A1"/>
    <w:rsid w:val="00420CA4"/>
    <w:rsid w:val="004215FA"/>
    <w:rsid w:val="00421DFE"/>
    <w:rsid w:val="00422CDC"/>
    <w:rsid w:val="00422E1E"/>
    <w:rsid w:val="00424C70"/>
    <w:rsid w:val="00425695"/>
    <w:rsid w:val="004262E0"/>
    <w:rsid w:val="0042744B"/>
    <w:rsid w:val="004275C1"/>
    <w:rsid w:val="0042761A"/>
    <w:rsid w:val="00427714"/>
    <w:rsid w:val="00427BA6"/>
    <w:rsid w:val="00427C8B"/>
    <w:rsid w:val="004301B3"/>
    <w:rsid w:val="004301D6"/>
    <w:rsid w:val="004301FE"/>
    <w:rsid w:val="00433B4E"/>
    <w:rsid w:val="00434E97"/>
    <w:rsid w:val="004360B7"/>
    <w:rsid w:val="0043627F"/>
    <w:rsid w:val="00436F95"/>
    <w:rsid w:val="0043727F"/>
    <w:rsid w:val="004375CB"/>
    <w:rsid w:val="00437F8B"/>
    <w:rsid w:val="004400BA"/>
    <w:rsid w:val="004405D9"/>
    <w:rsid w:val="00440D69"/>
    <w:rsid w:val="00440E57"/>
    <w:rsid w:val="00441C68"/>
    <w:rsid w:val="00441CA4"/>
    <w:rsid w:val="00442C0F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C55"/>
    <w:rsid w:val="00446F51"/>
    <w:rsid w:val="00447001"/>
    <w:rsid w:val="004476F0"/>
    <w:rsid w:val="00447837"/>
    <w:rsid w:val="00447A60"/>
    <w:rsid w:val="00447BF8"/>
    <w:rsid w:val="0045038B"/>
    <w:rsid w:val="0045066C"/>
    <w:rsid w:val="004510BE"/>
    <w:rsid w:val="00451854"/>
    <w:rsid w:val="004532CE"/>
    <w:rsid w:val="00453C23"/>
    <w:rsid w:val="00454060"/>
    <w:rsid w:val="00454466"/>
    <w:rsid w:val="00454C67"/>
    <w:rsid w:val="00454E16"/>
    <w:rsid w:val="00455090"/>
    <w:rsid w:val="00455277"/>
    <w:rsid w:val="00455B91"/>
    <w:rsid w:val="00455F4E"/>
    <w:rsid w:val="00457E3D"/>
    <w:rsid w:val="00461761"/>
    <w:rsid w:val="00462C1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0939"/>
    <w:rsid w:val="00472743"/>
    <w:rsid w:val="00472831"/>
    <w:rsid w:val="00472832"/>
    <w:rsid w:val="00475025"/>
    <w:rsid w:val="0047521B"/>
    <w:rsid w:val="00475404"/>
    <w:rsid w:val="00475C3C"/>
    <w:rsid w:val="004760E8"/>
    <w:rsid w:val="00476125"/>
    <w:rsid w:val="004769F2"/>
    <w:rsid w:val="0048025B"/>
    <w:rsid w:val="004805FC"/>
    <w:rsid w:val="004813F2"/>
    <w:rsid w:val="00481500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A83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1336"/>
    <w:rsid w:val="004A2EE2"/>
    <w:rsid w:val="004A3A3C"/>
    <w:rsid w:val="004A5A05"/>
    <w:rsid w:val="004A5B71"/>
    <w:rsid w:val="004A77C5"/>
    <w:rsid w:val="004A790F"/>
    <w:rsid w:val="004A7A90"/>
    <w:rsid w:val="004A7FAE"/>
    <w:rsid w:val="004B1FC9"/>
    <w:rsid w:val="004B238E"/>
    <w:rsid w:val="004B2564"/>
    <w:rsid w:val="004B337F"/>
    <w:rsid w:val="004B3652"/>
    <w:rsid w:val="004B39EC"/>
    <w:rsid w:val="004B486C"/>
    <w:rsid w:val="004B490E"/>
    <w:rsid w:val="004B5EE3"/>
    <w:rsid w:val="004B6363"/>
    <w:rsid w:val="004B7466"/>
    <w:rsid w:val="004B7EB2"/>
    <w:rsid w:val="004B7F38"/>
    <w:rsid w:val="004C0ADD"/>
    <w:rsid w:val="004C2B75"/>
    <w:rsid w:val="004C32C5"/>
    <w:rsid w:val="004C3E62"/>
    <w:rsid w:val="004C47E6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B0"/>
    <w:rsid w:val="004E32CF"/>
    <w:rsid w:val="004E3AC8"/>
    <w:rsid w:val="004E588D"/>
    <w:rsid w:val="004E6D99"/>
    <w:rsid w:val="004E7364"/>
    <w:rsid w:val="004E74C3"/>
    <w:rsid w:val="004F04D9"/>
    <w:rsid w:val="004F1538"/>
    <w:rsid w:val="004F1F4B"/>
    <w:rsid w:val="004F32B3"/>
    <w:rsid w:val="004F3596"/>
    <w:rsid w:val="004F3E60"/>
    <w:rsid w:val="004F41EB"/>
    <w:rsid w:val="004F4BE7"/>
    <w:rsid w:val="004F534F"/>
    <w:rsid w:val="004F5400"/>
    <w:rsid w:val="004F5456"/>
    <w:rsid w:val="004F5959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3E41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47AC"/>
    <w:rsid w:val="00525660"/>
    <w:rsid w:val="005259EF"/>
    <w:rsid w:val="00525CB1"/>
    <w:rsid w:val="00526AD1"/>
    <w:rsid w:val="00527596"/>
    <w:rsid w:val="00527767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190"/>
    <w:rsid w:val="00535D58"/>
    <w:rsid w:val="005366A7"/>
    <w:rsid w:val="00536BD1"/>
    <w:rsid w:val="00536E06"/>
    <w:rsid w:val="00536E13"/>
    <w:rsid w:val="00540292"/>
    <w:rsid w:val="00540CDC"/>
    <w:rsid w:val="00541DC7"/>
    <w:rsid w:val="0054384C"/>
    <w:rsid w:val="005443E0"/>
    <w:rsid w:val="00544477"/>
    <w:rsid w:val="0054490C"/>
    <w:rsid w:val="0054499C"/>
    <w:rsid w:val="00544C19"/>
    <w:rsid w:val="0054552C"/>
    <w:rsid w:val="00545B0C"/>
    <w:rsid w:val="00545E13"/>
    <w:rsid w:val="00547260"/>
    <w:rsid w:val="005477BD"/>
    <w:rsid w:val="00550109"/>
    <w:rsid w:val="00550929"/>
    <w:rsid w:val="00551628"/>
    <w:rsid w:val="00552E1D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818"/>
    <w:rsid w:val="005659FA"/>
    <w:rsid w:val="00565EFB"/>
    <w:rsid w:val="0056702C"/>
    <w:rsid w:val="00567034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079"/>
    <w:rsid w:val="005769A5"/>
    <w:rsid w:val="00577150"/>
    <w:rsid w:val="00580CFA"/>
    <w:rsid w:val="005811F4"/>
    <w:rsid w:val="00582679"/>
    <w:rsid w:val="0058344F"/>
    <w:rsid w:val="005843D2"/>
    <w:rsid w:val="00584656"/>
    <w:rsid w:val="005872C8"/>
    <w:rsid w:val="005879B0"/>
    <w:rsid w:val="005909CB"/>
    <w:rsid w:val="00591C46"/>
    <w:rsid w:val="00592103"/>
    <w:rsid w:val="00592CFE"/>
    <w:rsid w:val="005941DD"/>
    <w:rsid w:val="00594860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6AE4"/>
    <w:rsid w:val="005A7E20"/>
    <w:rsid w:val="005B05D4"/>
    <w:rsid w:val="005B0852"/>
    <w:rsid w:val="005B0C40"/>
    <w:rsid w:val="005B16EB"/>
    <w:rsid w:val="005B1C72"/>
    <w:rsid w:val="005B37D8"/>
    <w:rsid w:val="005B392C"/>
    <w:rsid w:val="005B39B9"/>
    <w:rsid w:val="005B3E7C"/>
    <w:rsid w:val="005B4CDA"/>
    <w:rsid w:val="005B4E99"/>
    <w:rsid w:val="005B708D"/>
    <w:rsid w:val="005C00EA"/>
    <w:rsid w:val="005C06AE"/>
    <w:rsid w:val="005C1028"/>
    <w:rsid w:val="005C1634"/>
    <w:rsid w:val="005C16C9"/>
    <w:rsid w:val="005C1A5D"/>
    <w:rsid w:val="005C269B"/>
    <w:rsid w:val="005C2F5D"/>
    <w:rsid w:val="005C3177"/>
    <w:rsid w:val="005C3F59"/>
    <w:rsid w:val="005C4221"/>
    <w:rsid w:val="005C43BF"/>
    <w:rsid w:val="005C64AB"/>
    <w:rsid w:val="005C64BC"/>
    <w:rsid w:val="005C720E"/>
    <w:rsid w:val="005C744C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4B86"/>
    <w:rsid w:val="005E503A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907"/>
    <w:rsid w:val="00606E93"/>
    <w:rsid w:val="006071DF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273C"/>
    <w:rsid w:val="006248EF"/>
    <w:rsid w:val="00625249"/>
    <w:rsid w:val="0062566D"/>
    <w:rsid w:val="00626941"/>
    <w:rsid w:val="00626D09"/>
    <w:rsid w:val="00627180"/>
    <w:rsid w:val="00627CF5"/>
    <w:rsid w:val="00627FC9"/>
    <w:rsid w:val="0063015C"/>
    <w:rsid w:val="00631167"/>
    <w:rsid w:val="006325A6"/>
    <w:rsid w:val="00632E13"/>
    <w:rsid w:val="00633983"/>
    <w:rsid w:val="00636EFA"/>
    <w:rsid w:val="00637A6C"/>
    <w:rsid w:val="00640AC7"/>
    <w:rsid w:val="00640DB4"/>
    <w:rsid w:val="0064392B"/>
    <w:rsid w:val="00643FE5"/>
    <w:rsid w:val="00645591"/>
    <w:rsid w:val="00645A5A"/>
    <w:rsid w:val="00646FCD"/>
    <w:rsid w:val="00647174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80"/>
    <w:rsid w:val="006637A6"/>
    <w:rsid w:val="00663AAD"/>
    <w:rsid w:val="006642DD"/>
    <w:rsid w:val="00664C0B"/>
    <w:rsid w:val="006659B2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283"/>
    <w:rsid w:val="00673807"/>
    <w:rsid w:val="00673D99"/>
    <w:rsid w:val="00673EB2"/>
    <w:rsid w:val="006749F4"/>
    <w:rsid w:val="00675633"/>
    <w:rsid w:val="00676499"/>
    <w:rsid w:val="00676D71"/>
    <w:rsid w:val="006808B6"/>
    <w:rsid w:val="00680B79"/>
    <w:rsid w:val="00680BD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653"/>
    <w:rsid w:val="00685812"/>
    <w:rsid w:val="00685825"/>
    <w:rsid w:val="00686BA9"/>
    <w:rsid w:val="00686E1A"/>
    <w:rsid w:val="00686E48"/>
    <w:rsid w:val="00686FD9"/>
    <w:rsid w:val="006905EC"/>
    <w:rsid w:val="00692B90"/>
    <w:rsid w:val="00694412"/>
    <w:rsid w:val="00695754"/>
    <w:rsid w:val="00696949"/>
    <w:rsid w:val="0069696C"/>
    <w:rsid w:val="00696C84"/>
    <w:rsid w:val="00696DEF"/>
    <w:rsid w:val="006A0527"/>
    <w:rsid w:val="006A06E4"/>
    <w:rsid w:val="006A085A"/>
    <w:rsid w:val="006A0B81"/>
    <w:rsid w:val="006A1007"/>
    <w:rsid w:val="006A1504"/>
    <w:rsid w:val="006A246C"/>
    <w:rsid w:val="006A306A"/>
    <w:rsid w:val="006A45B5"/>
    <w:rsid w:val="006A4C9F"/>
    <w:rsid w:val="006A4E75"/>
    <w:rsid w:val="006A52F5"/>
    <w:rsid w:val="006A5479"/>
    <w:rsid w:val="006A5CB5"/>
    <w:rsid w:val="006A7191"/>
    <w:rsid w:val="006A7280"/>
    <w:rsid w:val="006A757B"/>
    <w:rsid w:val="006A7986"/>
    <w:rsid w:val="006A79FA"/>
    <w:rsid w:val="006B08B0"/>
    <w:rsid w:val="006B1186"/>
    <w:rsid w:val="006B1B2B"/>
    <w:rsid w:val="006B346B"/>
    <w:rsid w:val="006B3C6F"/>
    <w:rsid w:val="006B4C4A"/>
    <w:rsid w:val="006C0370"/>
    <w:rsid w:val="006C125E"/>
    <w:rsid w:val="006C3B9D"/>
    <w:rsid w:val="006C40CC"/>
    <w:rsid w:val="006C4187"/>
    <w:rsid w:val="006C5E94"/>
    <w:rsid w:val="006C5F83"/>
    <w:rsid w:val="006C663C"/>
    <w:rsid w:val="006C75C6"/>
    <w:rsid w:val="006C799A"/>
    <w:rsid w:val="006C7D83"/>
    <w:rsid w:val="006D0E48"/>
    <w:rsid w:val="006D1A58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896"/>
    <w:rsid w:val="006E3A7E"/>
    <w:rsid w:val="006E3B0D"/>
    <w:rsid w:val="006E4370"/>
    <w:rsid w:val="006E4472"/>
    <w:rsid w:val="006E48D4"/>
    <w:rsid w:val="006E49E1"/>
    <w:rsid w:val="006F01B4"/>
    <w:rsid w:val="006F0C32"/>
    <w:rsid w:val="006F0EE5"/>
    <w:rsid w:val="006F115F"/>
    <w:rsid w:val="006F1535"/>
    <w:rsid w:val="006F1B0D"/>
    <w:rsid w:val="006F20D5"/>
    <w:rsid w:val="006F4D94"/>
    <w:rsid w:val="006F518B"/>
    <w:rsid w:val="006F63A4"/>
    <w:rsid w:val="006F6BFE"/>
    <w:rsid w:val="006F7A8D"/>
    <w:rsid w:val="0070031C"/>
    <w:rsid w:val="007007C8"/>
    <w:rsid w:val="0070112B"/>
    <w:rsid w:val="007018E4"/>
    <w:rsid w:val="00701F73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D37"/>
    <w:rsid w:val="00711E95"/>
    <w:rsid w:val="00711F6D"/>
    <w:rsid w:val="00711F71"/>
    <w:rsid w:val="00713222"/>
    <w:rsid w:val="0071346F"/>
    <w:rsid w:val="00713AAC"/>
    <w:rsid w:val="007146F8"/>
    <w:rsid w:val="0071556D"/>
    <w:rsid w:val="00715929"/>
    <w:rsid w:val="00715B72"/>
    <w:rsid w:val="00715F5C"/>
    <w:rsid w:val="007160A3"/>
    <w:rsid w:val="0071718D"/>
    <w:rsid w:val="00720E33"/>
    <w:rsid w:val="00723526"/>
    <w:rsid w:val="0072457F"/>
    <w:rsid w:val="007254AF"/>
    <w:rsid w:val="0072600D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3A62"/>
    <w:rsid w:val="00733D44"/>
    <w:rsid w:val="00733E82"/>
    <w:rsid w:val="00734AA0"/>
    <w:rsid w:val="00734D59"/>
    <w:rsid w:val="007352DC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61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57F03"/>
    <w:rsid w:val="00760E6F"/>
    <w:rsid w:val="007617F3"/>
    <w:rsid w:val="00761FEB"/>
    <w:rsid w:val="007621DD"/>
    <w:rsid w:val="007626B2"/>
    <w:rsid w:val="00762886"/>
    <w:rsid w:val="00762E91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853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5274"/>
    <w:rsid w:val="00785587"/>
    <w:rsid w:val="00787561"/>
    <w:rsid w:val="00787B13"/>
    <w:rsid w:val="00790FFF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6F67"/>
    <w:rsid w:val="00797BF3"/>
    <w:rsid w:val="007A00CA"/>
    <w:rsid w:val="007A0AF8"/>
    <w:rsid w:val="007A1EBC"/>
    <w:rsid w:val="007A208C"/>
    <w:rsid w:val="007A2958"/>
    <w:rsid w:val="007A38E2"/>
    <w:rsid w:val="007A431B"/>
    <w:rsid w:val="007A4B99"/>
    <w:rsid w:val="007A4F18"/>
    <w:rsid w:val="007A5427"/>
    <w:rsid w:val="007A5D2F"/>
    <w:rsid w:val="007A6536"/>
    <w:rsid w:val="007A6703"/>
    <w:rsid w:val="007A681D"/>
    <w:rsid w:val="007A7727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0FAD"/>
    <w:rsid w:val="007C1468"/>
    <w:rsid w:val="007C1E59"/>
    <w:rsid w:val="007C1EF7"/>
    <w:rsid w:val="007C2C6B"/>
    <w:rsid w:val="007C44B2"/>
    <w:rsid w:val="007C46AF"/>
    <w:rsid w:val="007C606B"/>
    <w:rsid w:val="007C6087"/>
    <w:rsid w:val="007C6B0B"/>
    <w:rsid w:val="007C6C4F"/>
    <w:rsid w:val="007C6FB2"/>
    <w:rsid w:val="007C710E"/>
    <w:rsid w:val="007C742D"/>
    <w:rsid w:val="007D0B88"/>
    <w:rsid w:val="007D1549"/>
    <w:rsid w:val="007D1F85"/>
    <w:rsid w:val="007D1FA7"/>
    <w:rsid w:val="007D2B76"/>
    <w:rsid w:val="007D2BE3"/>
    <w:rsid w:val="007D2ED1"/>
    <w:rsid w:val="007D38CD"/>
    <w:rsid w:val="007D4249"/>
    <w:rsid w:val="007D45AF"/>
    <w:rsid w:val="007D4614"/>
    <w:rsid w:val="007D4E77"/>
    <w:rsid w:val="007D5142"/>
    <w:rsid w:val="007D6458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4EB9"/>
    <w:rsid w:val="007F5667"/>
    <w:rsid w:val="007F5FB1"/>
    <w:rsid w:val="007F6B75"/>
    <w:rsid w:val="007F6FBC"/>
    <w:rsid w:val="007F71A7"/>
    <w:rsid w:val="007F7E76"/>
    <w:rsid w:val="0080011E"/>
    <w:rsid w:val="00801104"/>
    <w:rsid w:val="00801A1F"/>
    <w:rsid w:val="00802085"/>
    <w:rsid w:val="00802A3E"/>
    <w:rsid w:val="00802B35"/>
    <w:rsid w:val="00802C88"/>
    <w:rsid w:val="00802D15"/>
    <w:rsid w:val="00802DB9"/>
    <w:rsid w:val="00802DC3"/>
    <w:rsid w:val="00803501"/>
    <w:rsid w:val="0080492E"/>
    <w:rsid w:val="00804969"/>
    <w:rsid w:val="008053A3"/>
    <w:rsid w:val="008056AC"/>
    <w:rsid w:val="00805A3C"/>
    <w:rsid w:val="008067D6"/>
    <w:rsid w:val="0080690E"/>
    <w:rsid w:val="00806BF4"/>
    <w:rsid w:val="0080799B"/>
    <w:rsid w:val="00807BE3"/>
    <w:rsid w:val="00807E5D"/>
    <w:rsid w:val="008100AF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215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1DDC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6FB"/>
    <w:rsid w:val="008359B7"/>
    <w:rsid w:val="00835AA7"/>
    <w:rsid w:val="008378A8"/>
    <w:rsid w:val="008407A4"/>
    <w:rsid w:val="00840FFA"/>
    <w:rsid w:val="008413B5"/>
    <w:rsid w:val="0084149B"/>
    <w:rsid w:val="00841E89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1F5"/>
    <w:rsid w:val="008525A0"/>
    <w:rsid w:val="008531BD"/>
    <w:rsid w:val="0085340E"/>
    <w:rsid w:val="00853A62"/>
    <w:rsid w:val="0085491F"/>
    <w:rsid w:val="00854A62"/>
    <w:rsid w:val="00856CEE"/>
    <w:rsid w:val="00857287"/>
    <w:rsid w:val="00857D90"/>
    <w:rsid w:val="0086243C"/>
    <w:rsid w:val="008626D8"/>
    <w:rsid w:val="00862B2E"/>
    <w:rsid w:val="00863201"/>
    <w:rsid w:val="0086349B"/>
    <w:rsid w:val="00863FB2"/>
    <w:rsid w:val="008644F4"/>
    <w:rsid w:val="00864CA5"/>
    <w:rsid w:val="00865B1D"/>
    <w:rsid w:val="00865CD1"/>
    <w:rsid w:val="00866FFA"/>
    <w:rsid w:val="00867888"/>
    <w:rsid w:val="0087154E"/>
    <w:rsid w:val="00871812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87FD6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8E8"/>
    <w:rsid w:val="008A2B3D"/>
    <w:rsid w:val="008A3421"/>
    <w:rsid w:val="008A3953"/>
    <w:rsid w:val="008A3AE6"/>
    <w:rsid w:val="008A3B4B"/>
    <w:rsid w:val="008A4779"/>
    <w:rsid w:val="008A4AE4"/>
    <w:rsid w:val="008A62DF"/>
    <w:rsid w:val="008A6844"/>
    <w:rsid w:val="008A6C4B"/>
    <w:rsid w:val="008B0251"/>
    <w:rsid w:val="008B2AFF"/>
    <w:rsid w:val="008B303A"/>
    <w:rsid w:val="008B326C"/>
    <w:rsid w:val="008B32FB"/>
    <w:rsid w:val="008B3838"/>
    <w:rsid w:val="008B3B7B"/>
    <w:rsid w:val="008B3C4A"/>
    <w:rsid w:val="008B3FC7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45D"/>
    <w:rsid w:val="008C1593"/>
    <w:rsid w:val="008C3225"/>
    <w:rsid w:val="008C337D"/>
    <w:rsid w:val="008C3414"/>
    <w:rsid w:val="008C3647"/>
    <w:rsid w:val="008C3BF2"/>
    <w:rsid w:val="008C49EF"/>
    <w:rsid w:val="008C4B52"/>
    <w:rsid w:val="008C5850"/>
    <w:rsid w:val="008C5AAA"/>
    <w:rsid w:val="008C5E48"/>
    <w:rsid w:val="008C6644"/>
    <w:rsid w:val="008C6675"/>
    <w:rsid w:val="008D030F"/>
    <w:rsid w:val="008D088D"/>
    <w:rsid w:val="008D2264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257"/>
    <w:rsid w:val="008E5C95"/>
    <w:rsid w:val="008E7053"/>
    <w:rsid w:val="008E79C0"/>
    <w:rsid w:val="008F083F"/>
    <w:rsid w:val="008F08E1"/>
    <w:rsid w:val="008F18AE"/>
    <w:rsid w:val="008F29B4"/>
    <w:rsid w:val="008F321B"/>
    <w:rsid w:val="008F382A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22B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5E09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734"/>
    <w:rsid w:val="00946B83"/>
    <w:rsid w:val="009474D5"/>
    <w:rsid w:val="009475B7"/>
    <w:rsid w:val="00947888"/>
    <w:rsid w:val="00950D89"/>
    <w:rsid w:val="00951B10"/>
    <w:rsid w:val="00952F24"/>
    <w:rsid w:val="00953521"/>
    <w:rsid w:val="009542F9"/>
    <w:rsid w:val="00954504"/>
    <w:rsid w:val="0095486E"/>
    <w:rsid w:val="0095600C"/>
    <w:rsid w:val="0095758E"/>
    <w:rsid w:val="00957E3B"/>
    <w:rsid w:val="00960140"/>
    <w:rsid w:val="00960653"/>
    <w:rsid w:val="009613AC"/>
    <w:rsid w:val="00964D54"/>
    <w:rsid w:val="0096541E"/>
    <w:rsid w:val="00965899"/>
    <w:rsid w:val="009668E7"/>
    <w:rsid w:val="00967CD0"/>
    <w:rsid w:val="009701C0"/>
    <w:rsid w:val="00970C38"/>
    <w:rsid w:val="00970F1B"/>
    <w:rsid w:val="00971C6D"/>
    <w:rsid w:val="00972C23"/>
    <w:rsid w:val="0097365F"/>
    <w:rsid w:val="009740F1"/>
    <w:rsid w:val="00974CC2"/>
    <w:rsid w:val="00975130"/>
    <w:rsid w:val="00975F83"/>
    <w:rsid w:val="00976DAB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36C4"/>
    <w:rsid w:val="0099549D"/>
    <w:rsid w:val="009963B6"/>
    <w:rsid w:val="00996519"/>
    <w:rsid w:val="00996B1C"/>
    <w:rsid w:val="00996D98"/>
    <w:rsid w:val="009A004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1969"/>
    <w:rsid w:val="009C266E"/>
    <w:rsid w:val="009C26DA"/>
    <w:rsid w:val="009C2A61"/>
    <w:rsid w:val="009C3F33"/>
    <w:rsid w:val="009C4AB5"/>
    <w:rsid w:val="009C4D8F"/>
    <w:rsid w:val="009C5D28"/>
    <w:rsid w:val="009C60F2"/>
    <w:rsid w:val="009C636B"/>
    <w:rsid w:val="009C6641"/>
    <w:rsid w:val="009C66CC"/>
    <w:rsid w:val="009C78A1"/>
    <w:rsid w:val="009C7B4F"/>
    <w:rsid w:val="009D023A"/>
    <w:rsid w:val="009D24A2"/>
    <w:rsid w:val="009D276E"/>
    <w:rsid w:val="009D2BE0"/>
    <w:rsid w:val="009D32A4"/>
    <w:rsid w:val="009D3671"/>
    <w:rsid w:val="009D4D5B"/>
    <w:rsid w:val="009E0DBA"/>
    <w:rsid w:val="009E1F06"/>
    <w:rsid w:val="009E1FF5"/>
    <w:rsid w:val="009E38F3"/>
    <w:rsid w:val="009E39BC"/>
    <w:rsid w:val="009E3AF6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365A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0A5A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2A9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6FF6"/>
    <w:rsid w:val="00A275DC"/>
    <w:rsid w:val="00A278CA"/>
    <w:rsid w:val="00A30012"/>
    <w:rsid w:val="00A31C17"/>
    <w:rsid w:val="00A31E7B"/>
    <w:rsid w:val="00A31FDE"/>
    <w:rsid w:val="00A32139"/>
    <w:rsid w:val="00A324BA"/>
    <w:rsid w:val="00A32831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5CE7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49BD"/>
    <w:rsid w:val="00A5605B"/>
    <w:rsid w:val="00A5616F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378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4860"/>
    <w:rsid w:val="00A95169"/>
    <w:rsid w:val="00A95DF5"/>
    <w:rsid w:val="00A9616A"/>
    <w:rsid w:val="00A9655F"/>
    <w:rsid w:val="00A96F68"/>
    <w:rsid w:val="00A979E2"/>
    <w:rsid w:val="00AA2342"/>
    <w:rsid w:val="00AA3492"/>
    <w:rsid w:val="00AA41E4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2546"/>
    <w:rsid w:val="00AC2FE8"/>
    <w:rsid w:val="00AC31B8"/>
    <w:rsid w:val="00AC3ED5"/>
    <w:rsid w:val="00AC4893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1E5E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784"/>
    <w:rsid w:val="00B00824"/>
    <w:rsid w:val="00B01724"/>
    <w:rsid w:val="00B01EA3"/>
    <w:rsid w:val="00B026BD"/>
    <w:rsid w:val="00B039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632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7C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3CD8"/>
    <w:rsid w:val="00B94A09"/>
    <w:rsid w:val="00B95FC1"/>
    <w:rsid w:val="00B962DE"/>
    <w:rsid w:val="00B96A3B"/>
    <w:rsid w:val="00B97E0B"/>
    <w:rsid w:val="00BA083F"/>
    <w:rsid w:val="00BA16F6"/>
    <w:rsid w:val="00BA31C9"/>
    <w:rsid w:val="00BA3373"/>
    <w:rsid w:val="00BA34E6"/>
    <w:rsid w:val="00BA4E22"/>
    <w:rsid w:val="00BA50A2"/>
    <w:rsid w:val="00BA51A8"/>
    <w:rsid w:val="00BA5F69"/>
    <w:rsid w:val="00BA6B86"/>
    <w:rsid w:val="00BA71FC"/>
    <w:rsid w:val="00BA7512"/>
    <w:rsid w:val="00BB1067"/>
    <w:rsid w:val="00BB1C64"/>
    <w:rsid w:val="00BB1E1D"/>
    <w:rsid w:val="00BB21A2"/>
    <w:rsid w:val="00BB361C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1261"/>
    <w:rsid w:val="00BD1423"/>
    <w:rsid w:val="00BD1C05"/>
    <w:rsid w:val="00BD2165"/>
    <w:rsid w:val="00BD3122"/>
    <w:rsid w:val="00BD34EB"/>
    <w:rsid w:val="00BD3999"/>
    <w:rsid w:val="00BD3C91"/>
    <w:rsid w:val="00BD40DA"/>
    <w:rsid w:val="00BD4E02"/>
    <w:rsid w:val="00BD74B9"/>
    <w:rsid w:val="00BD7C44"/>
    <w:rsid w:val="00BE138F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5420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6F15"/>
    <w:rsid w:val="00C17129"/>
    <w:rsid w:val="00C174D5"/>
    <w:rsid w:val="00C1757A"/>
    <w:rsid w:val="00C1772A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01F"/>
    <w:rsid w:val="00C247C8"/>
    <w:rsid w:val="00C25609"/>
    <w:rsid w:val="00C262D7"/>
    <w:rsid w:val="00C26607"/>
    <w:rsid w:val="00C2780E"/>
    <w:rsid w:val="00C30966"/>
    <w:rsid w:val="00C33210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377DF"/>
    <w:rsid w:val="00C40578"/>
    <w:rsid w:val="00C40CC6"/>
    <w:rsid w:val="00C416C8"/>
    <w:rsid w:val="00C419E6"/>
    <w:rsid w:val="00C42495"/>
    <w:rsid w:val="00C42539"/>
    <w:rsid w:val="00C439D9"/>
    <w:rsid w:val="00C44619"/>
    <w:rsid w:val="00C45418"/>
    <w:rsid w:val="00C463A2"/>
    <w:rsid w:val="00C47DFB"/>
    <w:rsid w:val="00C504F5"/>
    <w:rsid w:val="00C514A0"/>
    <w:rsid w:val="00C526A3"/>
    <w:rsid w:val="00C53332"/>
    <w:rsid w:val="00C53AF2"/>
    <w:rsid w:val="00C55771"/>
    <w:rsid w:val="00C55D3E"/>
    <w:rsid w:val="00C55EB3"/>
    <w:rsid w:val="00C5705F"/>
    <w:rsid w:val="00C575CA"/>
    <w:rsid w:val="00C57745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338"/>
    <w:rsid w:val="00C75D94"/>
    <w:rsid w:val="00C76197"/>
    <w:rsid w:val="00C76295"/>
    <w:rsid w:val="00C763DD"/>
    <w:rsid w:val="00C77BC4"/>
    <w:rsid w:val="00C80372"/>
    <w:rsid w:val="00C803C2"/>
    <w:rsid w:val="00C805CE"/>
    <w:rsid w:val="00C80663"/>
    <w:rsid w:val="00C80A3F"/>
    <w:rsid w:val="00C8294F"/>
    <w:rsid w:val="00C840FB"/>
    <w:rsid w:val="00C843D1"/>
    <w:rsid w:val="00C84FC0"/>
    <w:rsid w:val="00C852DC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39CB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2E7E"/>
    <w:rsid w:val="00CA39EB"/>
    <w:rsid w:val="00CA3B00"/>
    <w:rsid w:val="00CA3D7A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104"/>
    <w:rsid w:val="00CB137E"/>
    <w:rsid w:val="00CB1CF3"/>
    <w:rsid w:val="00CB2B2F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188"/>
    <w:rsid w:val="00CC2562"/>
    <w:rsid w:val="00CC264E"/>
    <w:rsid w:val="00CC2A68"/>
    <w:rsid w:val="00CC30C4"/>
    <w:rsid w:val="00CC3976"/>
    <w:rsid w:val="00CC3AAA"/>
    <w:rsid w:val="00CC415F"/>
    <w:rsid w:val="00CC5DBD"/>
    <w:rsid w:val="00CC620B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3605"/>
    <w:rsid w:val="00CD4FB4"/>
    <w:rsid w:val="00CD6028"/>
    <w:rsid w:val="00CD65D4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0D81"/>
    <w:rsid w:val="00CF1515"/>
    <w:rsid w:val="00CF1FC4"/>
    <w:rsid w:val="00CF23E7"/>
    <w:rsid w:val="00CF334F"/>
    <w:rsid w:val="00CF40CC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0DD3"/>
    <w:rsid w:val="00D110E0"/>
    <w:rsid w:val="00D11C1B"/>
    <w:rsid w:val="00D11D8E"/>
    <w:rsid w:val="00D120B7"/>
    <w:rsid w:val="00D12EF8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3A4"/>
    <w:rsid w:val="00D2287B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2140"/>
    <w:rsid w:val="00D32772"/>
    <w:rsid w:val="00D32A60"/>
    <w:rsid w:val="00D32A6F"/>
    <w:rsid w:val="00D32AFC"/>
    <w:rsid w:val="00D32B8E"/>
    <w:rsid w:val="00D32CEC"/>
    <w:rsid w:val="00D33845"/>
    <w:rsid w:val="00D3471F"/>
    <w:rsid w:val="00D35486"/>
    <w:rsid w:val="00D3665C"/>
    <w:rsid w:val="00D36EE7"/>
    <w:rsid w:val="00D36F56"/>
    <w:rsid w:val="00D37C08"/>
    <w:rsid w:val="00D407D1"/>
    <w:rsid w:val="00D417CF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46BB2"/>
    <w:rsid w:val="00D47FA6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2D3"/>
    <w:rsid w:val="00D64BCF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066"/>
    <w:rsid w:val="00D703BE"/>
    <w:rsid w:val="00D7060A"/>
    <w:rsid w:val="00D7139F"/>
    <w:rsid w:val="00D7183C"/>
    <w:rsid w:val="00D72507"/>
    <w:rsid w:val="00D725C7"/>
    <w:rsid w:val="00D734B4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583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54F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220"/>
    <w:rsid w:val="00DB050D"/>
    <w:rsid w:val="00DB05B5"/>
    <w:rsid w:val="00DB1BBB"/>
    <w:rsid w:val="00DB21CF"/>
    <w:rsid w:val="00DB21F5"/>
    <w:rsid w:val="00DB2307"/>
    <w:rsid w:val="00DB28BB"/>
    <w:rsid w:val="00DB3CC3"/>
    <w:rsid w:val="00DB57EE"/>
    <w:rsid w:val="00DB6046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6BD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5BB"/>
    <w:rsid w:val="00DD3C0D"/>
    <w:rsid w:val="00DD4864"/>
    <w:rsid w:val="00DD5B22"/>
    <w:rsid w:val="00DD71A2"/>
    <w:rsid w:val="00DD7D55"/>
    <w:rsid w:val="00DE0518"/>
    <w:rsid w:val="00DE0A3D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31A"/>
    <w:rsid w:val="00DE6CFE"/>
    <w:rsid w:val="00DE79F1"/>
    <w:rsid w:val="00DE7B75"/>
    <w:rsid w:val="00DF0C73"/>
    <w:rsid w:val="00DF1A8E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8EF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1556"/>
    <w:rsid w:val="00E3305D"/>
    <w:rsid w:val="00E33DE2"/>
    <w:rsid w:val="00E3484E"/>
    <w:rsid w:val="00E34EE4"/>
    <w:rsid w:val="00E35D71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49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4274"/>
    <w:rsid w:val="00E752B1"/>
    <w:rsid w:val="00E753C8"/>
    <w:rsid w:val="00E76934"/>
    <w:rsid w:val="00E76E74"/>
    <w:rsid w:val="00E77788"/>
    <w:rsid w:val="00E77B9B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6E18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3CAF"/>
    <w:rsid w:val="00EE45A5"/>
    <w:rsid w:val="00EE4CF1"/>
    <w:rsid w:val="00EE72AC"/>
    <w:rsid w:val="00EE7A7F"/>
    <w:rsid w:val="00EE7D87"/>
    <w:rsid w:val="00EE7F9C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6D5C"/>
    <w:rsid w:val="00F17038"/>
    <w:rsid w:val="00F17700"/>
    <w:rsid w:val="00F17E1A"/>
    <w:rsid w:val="00F17E33"/>
    <w:rsid w:val="00F17EFD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A53"/>
    <w:rsid w:val="00F27BB7"/>
    <w:rsid w:val="00F300EC"/>
    <w:rsid w:val="00F30EEF"/>
    <w:rsid w:val="00F31AA8"/>
    <w:rsid w:val="00F32C56"/>
    <w:rsid w:val="00F32E86"/>
    <w:rsid w:val="00F341F7"/>
    <w:rsid w:val="00F3446D"/>
    <w:rsid w:val="00F3598C"/>
    <w:rsid w:val="00F35A27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09E"/>
    <w:rsid w:val="00F467E5"/>
    <w:rsid w:val="00F46EEC"/>
    <w:rsid w:val="00F47363"/>
    <w:rsid w:val="00F47533"/>
    <w:rsid w:val="00F477A4"/>
    <w:rsid w:val="00F47F1D"/>
    <w:rsid w:val="00F50E36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6AF8"/>
    <w:rsid w:val="00F57115"/>
    <w:rsid w:val="00F57CB9"/>
    <w:rsid w:val="00F6060B"/>
    <w:rsid w:val="00F62080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0B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87A08"/>
    <w:rsid w:val="00F90D98"/>
    <w:rsid w:val="00F90FF0"/>
    <w:rsid w:val="00F9131C"/>
    <w:rsid w:val="00F917B5"/>
    <w:rsid w:val="00F91A73"/>
    <w:rsid w:val="00F92832"/>
    <w:rsid w:val="00F93016"/>
    <w:rsid w:val="00F93778"/>
    <w:rsid w:val="00F93D76"/>
    <w:rsid w:val="00F940F3"/>
    <w:rsid w:val="00F9556D"/>
    <w:rsid w:val="00F955A9"/>
    <w:rsid w:val="00F955AC"/>
    <w:rsid w:val="00F95B40"/>
    <w:rsid w:val="00F96AE4"/>
    <w:rsid w:val="00F97EE5"/>
    <w:rsid w:val="00FA12E0"/>
    <w:rsid w:val="00FA1B5C"/>
    <w:rsid w:val="00FA25F9"/>
    <w:rsid w:val="00FA3F32"/>
    <w:rsid w:val="00FA66B1"/>
    <w:rsid w:val="00FA6AB0"/>
    <w:rsid w:val="00FA7558"/>
    <w:rsid w:val="00FB0610"/>
    <w:rsid w:val="00FB0741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0D13"/>
    <w:rsid w:val="00FE1189"/>
    <w:rsid w:val="00FE44A9"/>
    <w:rsid w:val="00FE63F8"/>
    <w:rsid w:val="00FE6F73"/>
    <w:rsid w:val="00FE799A"/>
    <w:rsid w:val="00FF094D"/>
    <w:rsid w:val="00FF0D69"/>
    <w:rsid w:val="00FF1D95"/>
    <w:rsid w:val="00FF209D"/>
    <w:rsid w:val="00FF20D9"/>
    <w:rsid w:val="00FF2198"/>
    <w:rsid w:val="00FF2251"/>
    <w:rsid w:val="00FF2F2B"/>
    <w:rsid w:val="00FF3ABE"/>
    <w:rsid w:val="00FF3E46"/>
    <w:rsid w:val="00FF456E"/>
    <w:rsid w:val="00FF475C"/>
    <w:rsid w:val="00FF4F5B"/>
    <w:rsid w:val="00FF53FF"/>
    <w:rsid w:val="00FF7DA2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D5C5-F51F-4A83-B24E-6FD84FE8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9</TotalTime>
  <Pages>7</Pages>
  <Words>2047</Words>
  <Characters>11669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5</cp:revision>
  <dcterms:created xsi:type="dcterms:W3CDTF">2024-05-11T13:38:00Z</dcterms:created>
  <dcterms:modified xsi:type="dcterms:W3CDTF">2024-05-12T16:00:00Z</dcterms:modified>
</cp:coreProperties>
</file>