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31274E" w:rsidRDefault="0070112B" w:rsidP="009B09E2">
          <w:pPr>
            <w:pStyle w:val="TOCHeading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31274E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481BB9A7" w14:textId="3F8B91EB" w:rsidR="003649BF" w:rsidRPr="0031274E" w:rsidRDefault="0070112B" w:rsidP="003649BF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31274E">
            <w:rPr>
              <w:b/>
              <w:bCs/>
              <w:noProof/>
            </w:rPr>
            <w:fldChar w:fldCharType="begin"/>
          </w:r>
          <w:r w:rsidRPr="0031274E">
            <w:rPr>
              <w:b/>
              <w:bCs/>
              <w:noProof/>
            </w:rPr>
            <w:instrText xml:space="preserve"> TOC \o "1-3" \h \z \u </w:instrText>
          </w:r>
          <w:r w:rsidRPr="0031274E">
            <w:rPr>
              <w:b/>
              <w:bCs/>
              <w:noProof/>
            </w:rPr>
            <w:fldChar w:fldCharType="separate"/>
          </w:r>
          <w:hyperlink w:anchor="_Toc166425559" w:history="1">
            <w:r w:rsidR="003649BF" w:rsidRPr="0031274E">
              <w:rPr>
                <w:rStyle w:val="Hyperlink"/>
                <w:noProof/>
                <w:rtl/>
              </w:rPr>
              <w:t>پ</w:t>
            </w:r>
            <w:r w:rsidR="003649BF" w:rsidRPr="0031274E">
              <w:rPr>
                <w:rStyle w:val="Hyperlink"/>
                <w:rFonts w:hint="cs"/>
                <w:noProof/>
                <w:rtl/>
              </w:rPr>
              <w:t>ی</w:t>
            </w:r>
            <w:r w:rsidR="003649BF" w:rsidRPr="0031274E">
              <w:rPr>
                <w:rStyle w:val="Hyperlink"/>
                <w:rFonts w:hint="eastAsia"/>
                <w:noProof/>
                <w:rtl/>
              </w:rPr>
              <w:t>شگفتار</w:t>
            </w:r>
            <w:r w:rsidR="003649BF" w:rsidRPr="0031274E">
              <w:rPr>
                <w:noProof/>
                <w:webHidden/>
              </w:rPr>
              <w:tab/>
            </w:r>
            <w:r w:rsidR="003649BF" w:rsidRPr="0031274E">
              <w:rPr>
                <w:noProof/>
                <w:webHidden/>
              </w:rPr>
              <w:fldChar w:fldCharType="begin"/>
            </w:r>
            <w:r w:rsidR="003649BF" w:rsidRPr="0031274E">
              <w:rPr>
                <w:noProof/>
                <w:webHidden/>
              </w:rPr>
              <w:instrText xml:space="preserve"> PAGEREF _Toc166425559 \h </w:instrText>
            </w:r>
            <w:r w:rsidR="003649BF" w:rsidRPr="0031274E">
              <w:rPr>
                <w:noProof/>
                <w:webHidden/>
              </w:rPr>
            </w:r>
            <w:r w:rsidR="003649BF" w:rsidRPr="0031274E">
              <w:rPr>
                <w:noProof/>
                <w:webHidden/>
              </w:rPr>
              <w:fldChar w:fldCharType="separate"/>
            </w:r>
            <w:r w:rsidR="003649BF" w:rsidRPr="0031274E">
              <w:rPr>
                <w:noProof/>
                <w:webHidden/>
              </w:rPr>
              <w:t>2</w:t>
            </w:r>
            <w:r w:rsidR="003649BF" w:rsidRPr="0031274E">
              <w:rPr>
                <w:noProof/>
                <w:webHidden/>
              </w:rPr>
              <w:fldChar w:fldCharType="end"/>
            </w:r>
          </w:hyperlink>
        </w:p>
        <w:p w14:paraId="6AAE0638" w14:textId="5CADF491" w:rsidR="003649BF" w:rsidRPr="0031274E" w:rsidRDefault="00587442" w:rsidP="003649BF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6425560" w:history="1">
            <w:r w:rsidR="003649BF" w:rsidRPr="0031274E">
              <w:rPr>
                <w:rStyle w:val="Hyperlink"/>
                <w:noProof/>
                <w:rtl/>
              </w:rPr>
              <w:t>نکته دهم در آ</w:t>
            </w:r>
            <w:r w:rsidR="003649BF" w:rsidRPr="0031274E">
              <w:rPr>
                <w:rStyle w:val="Hyperlink"/>
                <w:rFonts w:hint="cs"/>
                <w:noProof/>
                <w:rtl/>
              </w:rPr>
              <w:t>ی</w:t>
            </w:r>
            <w:r w:rsidR="003649BF" w:rsidRPr="0031274E">
              <w:rPr>
                <w:rStyle w:val="Hyperlink"/>
                <w:noProof/>
                <w:rtl/>
              </w:rPr>
              <w:t>ه شر</w:t>
            </w:r>
            <w:r w:rsidR="003649BF" w:rsidRPr="0031274E">
              <w:rPr>
                <w:rStyle w:val="Hyperlink"/>
                <w:rFonts w:hint="cs"/>
                <w:noProof/>
                <w:rtl/>
              </w:rPr>
              <w:t>ی</w:t>
            </w:r>
            <w:r w:rsidR="003649BF" w:rsidRPr="0031274E">
              <w:rPr>
                <w:rStyle w:val="Hyperlink"/>
                <w:noProof/>
                <w:rtl/>
              </w:rPr>
              <w:t>فه</w:t>
            </w:r>
            <w:r w:rsidR="003649BF" w:rsidRPr="0031274E">
              <w:rPr>
                <w:noProof/>
                <w:webHidden/>
              </w:rPr>
              <w:tab/>
            </w:r>
            <w:r w:rsidR="003649BF" w:rsidRPr="0031274E">
              <w:rPr>
                <w:noProof/>
                <w:webHidden/>
              </w:rPr>
              <w:fldChar w:fldCharType="begin"/>
            </w:r>
            <w:r w:rsidR="003649BF" w:rsidRPr="0031274E">
              <w:rPr>
                <w:noProof/>
                <w:webHidden/>
              </w:rPr>
              <w:instrText xml:space="preserve"> PAGEREF _Toc166425560 \h </w:instrText>
            </w:r>
            <w:r w:rsidR="003649BF" w:rsidRPr="0031274E">
              <w:rPr>
                <w:noProof/>
                <w:webHidden/>
              </w:rPr>
            </w:r>
            <w:r w:rsidR="003649BF" w:rsidRPr="0031274E">
              <w:rPr>
                <w:noProof/>
                <w:webHidden/>
              </w:rPr>
              <w:fldChar w:fldCharType="separate"/>
            </w:r>
            <w:r w:rsidR="003649BF" w:rsidRPr="0031274E">
              <w:rPr>
                <w:noProof/>
                <w:webHidden/>
              </w:rPr>
              <w:t>3</w:t>
            </w:r>
            <w:r w:rsidR="003649BF" w:rsidRPr="0031274E">
              <w:rPr>
                <w:noProof/>
                <w:webHidden/>
              </w:rPr>
              <w:fldChar w:fldCharType="end"/>
            </w:r>
          </w:hyperlink>
        </w:p>
        <w:p w14:paraId="31318848" w14:textId="44CD1D4A" w:rsidR="003649BF" w:rsidRPr="0031274E" w:rsidRDefault="00587442" w:rsidP="003649BF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6425561" w:history="1">
            <w:r w:rsidR="003649BF" w:rsidRPr="0031274E">
              <w:rPr>
                <w:rStyle w:val="Hyperlink"/>
                <w:noProof/>
                <w:rtl/>
              </w:rPr>
              <w:t>بررس</w:t>
            </w:r>
            <w:r w:rsidR="003649BF" w:rsidRPr="0031274E">
              <w:rPr>
                <w:rStyle w:val="Hyperlink"/>
                <w:rFonts w:hint="cs"/>
                <w:noProof/>
                <w:rtl/>
              </w:rPr>
              <w:t>ی</w:t>
            </w:r>
            <w:r w:rsidR="003649BF" w:rsidRPr="0031274E">
              <w:rPr>
                <w:rStyle w:val="Hyperlink"/>
                <w:noProof/>
                <w:rtl/>
              </w:rPr>
              <w:t xml:space="preserve"> </w:t>
            </w:r>
            <w:r w:rsidR="003649BF" w:rsidRPr="0031274E">
              <w:rPr>
                <w:rStyle w:val="Hyperlink"/>
                <w:rFonts w:hint="cs"/>
                <w:noProof/>
                <w:rtl/>
              </w:rPr>
              <w:t>ی</w:t>
            </w:r>
            <w:r w:rsidR="003649BF" w:rsidRPr="0031274E">
              <w:rPr>
                <w:rStyle w:val="Hyperlink"/>
                <w:noProof/>
                <w:rtl/>
              </w:rPr>
              <w:t>ک پرسش</w:t>
            </w:r>
            <w:r w:rsidR="003649BF" w:rsidRPr="0031274E">
              <w:rPr>
                <w:noProof/>
                <w:webHidden/>
              </w:rPr>
              <w:tab/>
            </w:r>
            <w:r w:rsidR="003649BF" w:rsidRPr="0031274E">
              <w:rPr>
                <w:noProof/>
                <w:webHidden/>
              </w:rPr>
              <w:fldChar w:fldCharType="begin"/>
            </w:r>
            <w:r w:rsidR="003649BF" w:rsidRPr="0031274E">
              <w:rPr>
                <w:noProof/>
                <w:webHidden/>
              </w:rPr>
              <w:instrText xml:space="preserve"> PAGEREF _Toc166425561 \h </w:instrText>
            </w:r>
            <w:r w:rsidR="003649BF" w:rsidRPr="0031274E">
              <w:rPr>
                <w:noProof/>
                <w:webHidden/>
              </w:rPr>
            </w:r>
            <w:r w:rsidR="003649BF" w:rsidRPr="0031274E">
              <w:rPr>
                <w:noProof/>
                <w:webHidden/>
              </w:rPr>
              <w:fldChar w:fldCharType="separate"/>
            </w:r>
            <w:r w:rsidR="003649BF" w:rsidRPr="0031274E">
              <w:rPr>
                <w:noProof/>
                <w:webHidden/>
              </w:rPr>
              <w:t>3</w:t>
            </w:r>
            <w:r w:rsidR="003649BF" w:rsidRPr="0031274E">
              <w:rPr>
                <w:noProof/>
                <w:webHidden/>
              </w:rPr>
              <w:fldChar w:fldCharType="end"/>
            </w:r>
          </w:hyperlink>
        </w:p>
        <w:p w14:paraId="5446083F" w14:textId="33094E58" w:rsidR="003649BF" w:rsidRPr="0031274E" w:rsidRDefault="00587442" w:rsidP="003649BF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6425562" w:history="1">
            <w:r w:rsidR="003649BF" w:rsidRPr="0031274E">
              <w:rPr>
                <w:rStyle w:val="Hyperlink"/>
                <w:noProof/>
                <w:rtl/>
              </w:rPr>
              <w:t>پاسخ به پرسش</w:t>
            </w:r>
            <w:r w:rsidR="003649BF" w:rsidRPr="0031274E">
              <w:rPr>
                <w:noProof/>
                <w:webHidden/>
              </w:rPr>
              <w:tab/>
            </w:r>
            <w:r w:rsidR="003649BF" w:rsidRPr="0031274E">
              <w:rPr>
                <w:noProof/>
                <w:webHidden/>
              </w:rPr>
              <w:fldChar w:fldCharType="begin"/>
            </w:r>
            <w:r w:rsidR="003649BF" w:rsidRPr="0031274E">
              <w:rPr>
                <w:noProof/>
                <w:webHidden/>
              </w:rPr>
              <w:instrText xml:space="preserve"> PAGEREF _Toc166425562 \h </w:instrText>
            </w:r>
            <w:r w:rsidR="003649BF" w:rsidRPr="0031274E">
              <w:rPr>
                <w:noProof/>
                <w:webHidden/>
              </w:rPr>
            </w:r>
            <w:r w:rsidR="003649BF" w:rsidRPr="0031274E">
              <w:rPr>
                <w:noProof/>
                <w:webHidden/>
              </w:rPr>
              <w:fldChar w:fldCharType="separate"/>
            </w:r>
            <w:r w:rsidR="003649BF" w:rsidRPr="0031274E">
              <w:rPr>
                <w:noProof/>
                <w:webHidden/>
              </w:rPr>
              <w:t>4</w:t>
            </w:r>
            <w:r w:rsidR="003649BF" w:rsidRPr="0031274E">
              <w:rPr>
                <w:noProof/>
                <w:webHidden/>
              </w:rPr>
              <w:fldChar w:fldCharType="end"/>
            </w:r>
          </w:hyperlink>
        </w:p>
        <w:p w14:paraId="1DB74DC7" w14:textId="5F9E5569" w:rsidR="003649BF" w:rsidRPr="0031274E" w:rsidRDefault="00587442" w:rsidP="003649B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6425563" w:history="1">
            <w:r w:rsidR="003649BF" w:rsidRPr="0031274E">
              <w:rPr>
                <w:rStyle w:val="Hyperlink"/>
                <w:noProof/>
                <w:rtl/>
              </w:rPr>
              <w:t>نظر</w:t>
            </w:r>
            <w:r w:rsidR="003649BF" w:rsidRPr="0031274E">
              <w:rPr>
                <w:rStyle w:val="Hyperlink"/>
                <w:rFonts w:hint="cs"/>
                <w:noProof/>
                <w:rtl/>
              </w:rPr>
              <w:t>ی</w:t>
            </w:r>
            <w:r w:rsidR="003649BF" w:rsidRPr="0031274E">
              <w:rPr>
                <w:rStyle w:val="Hyperlink"/>
                <w:noProof/>
                <w:rtl/>
              </w:rPr>
              <w:t>ه اول: نظر</w:t>
            </w:r>
            <w:r w:rsidR="003649BF" w:rsidRPr="0031274E">
              <w:rPr>
                <w:rStyle w:val="Hyperlink"/>
                <w:rFonts w:hint="cs"/>
                <w:noProof/>
                <w:rtl/>
              </w:rPr>
              <w:t>ی</w:t>
            </w:r>
            <w:r w:rsidR="003649BF" w:rsidRPr="0031274E">
              <w:rPr>
                <w:rStyle w:val="Hyperlink"/>
                <w:noProof/>
                <w:rtl/>
              </w:rPr>
              <w:t>ه مرحوم نراق</w:t>
            </w:r>
            <w:r w:rsidR="003649BF" w:rsidRPr="0031274E">
              <w:rPr>
                <w:rStyle w:val="Hyperlink"/>
                <w:rFonts w:hint="cs"/>
                <w:noProof/>
                <w:rtl/>
              </w:rPr>
              <w:t>ی</w:t>
            </w:r>
            <w:r w:rsidR="003649BF" w:rsidRPr="0031274E">
              <w:rPr>
                <w:noProof/>
                <w:webHidden/>
              </w:rPr>
              <w:tab/>
            </w:r>
            <w:r w:rsidR="003649BF" w:rsidRPr="0031274E">
              <w:rPr>
                <w:noProof/>
                <w:webHidden/>
              </w:rPr>
              <w:fldChar w:fldCharType="begin"/>
            </w:r>
            <w:r w:rsidR="003649BF" w:rsidRPr="0031274E">
              <w:rPr>
                <w:noProof/>
                <w:webHidden/>
              </w:rPr>
              <w:instrText xml:space="preserve"> PAGEREF _Toc166425563 \h </w:instrText>
            </w:r>
            <w:r w:rsidR="003649BF" w:rsidRPr="0031274E">
              <w:rPr>
                <w:noProof/>
                <w:webHidden/>
              </w:rPr>
            </w:r>
            <w:r w:rsidR="003649BF" w:rsidRPr="0031274E">
              <w:rPr>
                <w:noProof/>
                <w:webHidden/>
              </w:rPr>
              <w:fldChar w:fldCharType="separate"/>
            </w:r>
            <w:r w:rsidR="003649BF" w:rsidRPr="0031274E">
              <w:rPr>
                <w:noProof/>
                <w:webHidden/>
              </w:rPr>
              <w:t>4</w:t>
            </w:r>
            <w:r w:rsidR="003649BF" w:rsidRPr="0031274E">
              <w:rPr>
                <w:noProof/>
                <w:webHidden/>
              </w:rPr>
              <w:fldChar w:fldCharType="end"/>
            </w:r>
          </w:hyperlink>
        </w:p>
        <w:p w14:paraId="1C2F8C8F" w14:textId="69BE8A64" w:rsidR="003649BF" w:rsidRPr="0031274E" w:rsidRDefault="00587442" w:rsidP="003649B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6425564" w:history="1">
            <w:r w:rsidR="003649BF" w:rsidRPr="0031274E">
              <w:rPr>
                <w:rStyle w:val="Hyperlink"/>
                <w:noProof/>
                <w:rtl/>
              </w:rPr>
              <w:t>نظر</w:t>
            </w:r>
            <w:r w:rsidR="003649BF" w:rsidRPr="0031274E">
              <w:rPr>
                <w:rStyle w:val="Hyperlink"/>
                <w:rFonts w:hint="cs"/>
                <w:noProof/>
                <w:rtl/>
              </w:rPr>
              <w:t>ی</w:t>
            </w:r>
            <w:r w:rsidR="003649BF" w:rsidRPr="0031274E">
              <w:rPr>
                <w:rStyle w:val="Hyperlink"/>
                <w:noProof/>
                <w:rtl/>
              </w:rPr>
              <w:t>ه دوم: نظر</w:t>
            </w:r>
            <w:r w:rsidR="003649BF" w:rsidRPr="0031274E">
              <w:rPr>
                <w:rStyle w:val="Hyperlink"/>
                <w:rFonts w:hint="cs"/>
                <w:noProof/>
                <w:rtl/>
              </w:rPr>
              <w:t>ی</w:t>
            </w:r>
            <w:r w:rsidR="003649BF" w:rsidRPr="0031274E">
              <w:rPr>
                <w:rStyle w:val="Hyperlink"/>
                <w:noProof/>
                <w:rtl/>
              </w:rPr>
              <w:t>ه مشهور</w:t>
            </w:r>
            <w:r w:rsidR="003649BF" w:rsidRPr="0031274E">
              <w:rPr>
                <w:noProof/>
                <w:webHidden/>
              </w:rPr>
              <w:tab/>
            </w:r>
            <w:r w:rsidR="003649BF" w:rsidRPr="0031274E">
              <w:rPr>
                <w:noProof/>
                <w:webHidden/>
              </w:rPr>
              <w:fldChar w:fldCharType="begin"/>
            </w:r>
            <w:r w:rsidR="003649BF" w:rsidRPr="0031274E">
              <w:rPr>
                <w:noProof/>
                <w:webHidden/>
              </w:rPr>
              <w:instrText xml:space="preserve"> PAGEREF _Toc166425564 \h </w:instrText>
            </w:r>
            <w:r w:rsidR="003649BF" w:rsidRPr="0031274E">
              <w:rPr>
                <w:noProof/>
                <w:webHidden/>
              </w:rPr>
            </w:r>
            <w:r w:rsidR="003649BF" w:rsidRPr="0031274E">
              <w:rPr>
                <w:noProof/>
                <w:webHidden/>
              </w:rPr>
              <w:fldChar w:fldCharType="separate"/>
            </w:r>
            <w:r w:rsidR="003649BF" w:rsidRPr="0031274E">
              <w:rPr>
                <w:noProof/>
                <w:webHidden/>
              </w:rPr>
              <w:t>5</w:t>
            </w:r>
            <w:r w:rsidR="003649BF" w:rsidRPr="0031274E">
              <w:rPr>
                <w:noProof/>
                <w:webHidden/>
              </w:rPr>
              <w:fldChar w:fldCharType="end"/>
            </w:r>
          </w:hyperlink>
        </w:p>
        <w:p w14:paraId="67300571" w14:textId="27711366" w:rsidR="003649BF" w:rsidRPr="0031274E" w:rsidRDefault="00587442" w:rsidP="003649BF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6425565" w:history="1">
            <w:r w:rsidR="003649BF" w:rsidRPr="0031274E">
              <w:rPr>
                <w:rStyle w:val="Hyperlink"/>
                <w:noProof/>
                <w:rtl/>
              </w:rPr>
              <w:t>نسبت‌سنج</w:t>
            </w:r>
            <w:r w:rsidR="003649BF" w:rsidRPr="0031274E">
              <w:rPr>
                <w:rStyle w:val="Hyperlink"/>
                <w:rFonts w:hint="cs"/>
                <w:noProof/>
                <w:rtl/>
              </w:rPr>
              <w:t>ی</w:t>
            </w:r>
            <w:r w:rsidR="003649BF" w:rsidRPr="0031274E">
              <w:rPr>
                <w:rStyle w:val="Hyperlink"/>
                <w:noProof/>
                <w:rtl/>
              </w:rPr>
              <w:t xml:space="preserve"> حد</w:t>
            </w:r>
            <w:r w:rsidR="003649BF" w:rsidRPr="0031274E">
              <w:rPr>
                <w:rStyle w:val="Hyperlink"/>
                <w:rFonts w:hint="cs"/>
                <w:noProof/>
                <w:rtl/>
              </w:rPr>
              <w:t>ی</w:t>
            </w:r>
            <w:r w:rsidR="003649BF" w:rsidRPr="0031274E">
              <w:rPr>
                <w:rStyle w:val="Hyperlink"/>
                <w:noProof/>
                <w:rtl/>
              </w:rPr>
              <w:t>ث رفع با آ</w:t>
            </w:r>
            <w:r w:rsidR="003649BF" w:rsidRPr="0031274E">
              <w:rPr>
                <w:rStyle w:val="Hyperlink"/>
                <w:rFonts w:hint="cs"/>
                <w:noProof/>
                <w:rtl/>
              </w:rPr>
              <w:t>ی</w:t>
            </w:r>
            <w:r w:rsidR="003649BF" w:rsidRPr="0031274E">
              <w:rPr>
                <w:rStyle w:val="Hyperlink"/>
                <w:noProof/>
                <w:rtl/>
              </w:rPr>
              <w:t>ه</w:t>
            </w:r>
            <w:r w:rsidR="003649BF" w:rsidRPr="0031274E">
              <w:rPr>
                <w:noProof/>
                <w:webHidden/>
              </w:rPr>
              <w:tab/>
            </w:r>
            <w:r w:rsidR="003649BF" w:rsidRPr="0031274E">
              <w:rPr>
                <w:noProof/>
                <w:webHidden/>
              </w:rPr>
              <w:fldChar w:fldCharType="begin"/>
            </w:r>
            <w:r w:rsidR="003649BF" w:rsidRPr="0031274E">
              <w:rPr>
                <w:noProof/>
                <w:webHidden/>
              </w:rPr>
              <w:instrText xml:space="preserve"> PAGEREF _Toc166425565 \h </w:instrText>
            </w:r>
            <w:r w:rsidR="003649BF" w:rsidRPr="0031274E">
              <w:rPr>
                <w:noProof/>
                <w:webHidden/>
              </w:rPr>
            </w:r>
            <w:r w:rsidR="003649BF" w:rsidRPr="0031274E">
              <w:rPr>
                <w:noProof/>
                <w:webHidden/>
              </w:rPr>
              <w:fldChar w:fldCharType="separate"/>
            </w:r>
            <w:r w:rsidR="003649BF" w:rsidRPr="0031274E">
              <w:rPr>
                <w:noProof/>
                <w:webHidden/>
              </w:rPr>
              <w:t>6</w:t>
            </w:r>
            <w:r w:rsidR="003649BF" w:rsidRPr="0031274E">
              <w:rPr>
                <w:noProof/>
                <w:webHidden/>
              </w:rPr>
              <w:fldChar w:fldCharType="end"/>
            </w:r>
          </w:hyperlink>
        </w:p>
        <w:p w14:paraId="384DA26F" w14:textId="1F1D42DF" w:rsidR="003649BF" w:rsidRPr="0031274E" w:rsidRDefault="00587442" w:rsidP="003649B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6425566" w:history="1">
            <w:r w:rsidR="003649BF" w:rsidRPr="0031274E">
              <w:rPr>
                <w:rStyle w:val="Hyperlink"/>
                <w:noProof/>
                <w:rtl/>
              </w:rPr>
              <w:t>مبنا</w:t>
            </w:r>
            <w:r w:rsidR="003649BF" w:rsidRPr="0031274E">
              <w:rPr>
                <w:rStyle w:val="Hyperlink"/>
                <w:rFonts w:hint="cs"/>
                <w:noProof/>
                <w:rtl/>
              </w:rPr>
              <w:t>ی</w:t>
            </w:r>
            <w:r w:rsidR="003649BF" w:rsidRPr="0031274E">
              <w:rPr>
                <w:rStyle w:val="Hyperlink"/>
                <w:noProof/>
                <w:rtl/>
              </w:rPr>
              <w:t xml:space="preserve"> اول</w:t>
            </w:r>
            <w:r w:rsidR="003649BF" w:rsidRPr="0031274E">
              <w:rPr>
                <w:noProof/>
                <w:webHidden/>
              </w:rPr>
              <w:tab/>
            </w:r>
            <w:r w:rsidR="003649BF" w:rsidRPr="0031274E">
              <w:rPr>
                <w:noProof/>
                <w:webHidden/>
              </w:rPr>
              <w:fldChar w:fldCharType="begin"/>
            </w:r>
            <w:r w:rsidR="003649BF" w:rsidRPr="0031274E">
              <w:rPr>
                <w:noProof/>
                <w:webHidden/>
              </w:rPr>
              <w:instrText xml:space="preserve"> PAGEREF _Toc166425566 \h </w:instrText>
            </w:r>
            <w:r w:rsidR="003649BF" w:rsidRPr="0031274E">
              <w:rPr>
                <w:noProof/>
                <w:webHidden/>
              </w:rPr>
            </w:r>
            <w:r w:rsidR="003649BF" w:rsidRPr="0031274E">
              <w:rPr>
                <w:noProof/>
                <w:webHidden/>
              </w:rPr>
              <w:fldChar w:fldCharType="separate"/>
            </w:r>
            <w:r w:rsidR="003649BF" w:rsidRPr="0031274E">
              <w:rPr>
                <w:noProof/>
                <w:webHidden/>
              </w:rPr>
              <w:t>6</w:t>
            </w:r>
            <w:r w:rsidR="003649BF" w:rsidRPr="0031274E">
              <w:rPr>
                <w:noProof/>
                <w:webHidden/>
              </w:rPr>
              <w:fldChar w:fldCharType="end"/>
            </w:r>
          </w:hyperlink>
        </w:p>
        <w:p w14:paraId="4A306D47" w14:textId="0FB25962" w:rsidR="00123630" w:rsidRPr="0031274E" w:rsidRDefault="0070112B" w:rsidP="002174C1">
          <w:pPr>
            <w:pStyle w:val="TOC1"/>
            <w:rPr>
              <w:rtl/>
            </w:rPr>
          </w:pPr>
          <w:r w:rsidRPr="0031274E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31274E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31274E">
        <w:rPr>
          <w:szCs w:val="44"/>
          <w:rtl/>
        </w:rPr>
        <w:br w:type="page"/>
      </w:r>
    </w:p>
    <w:p w14:paraId="2C6CBCE5" w14:textId="3679335A" w:rsidR="00A52E77" w:rsidRPr="0031274E" w:rsidRDefault="00A52E77" w:rsidP="004E74C3">
      <w:pPr>
        <w:rPr>
          <w:b/>
          <w:bCs/>
          <w:sz w:val="40"/>
          <w:szCs w:val="40"/>
          <w:rtl/>
        </w:rPr>
      </w:pPr>
      <w:r w:rsidRPr="0031274E">
        <w:rPr>
          <w:rFonts w:hint="cs"/>
          <w:b/>
          <w:bCs/>
          <w:color w:val="FF0000"/>
          <w:sz w:val="40"/>
          <w:szCs w:val="40"/>
          <w:rtl/>
        </w:rPr>
        <w:lastRenderedPageBreak/>
        <w:t xml:space="preserve">موضوع: </w:t>
      </w:r>
      <w:r w:rsidR="0050151B" w:rsidRPr="0031274E">
        <w:rPr>
          <w:b/>
          <w:bCs/>
          <w:sz w:val="40"/>
          <w:szCs w:val="40"/>
          <w:rtl/>
        </w:rPr>
        <w:t>مبحث نگاه</w:t>
      </w:r>
      <w:r w:rsidR="004E74C3" w:rsidRPr="0031274E">
        <w:rPr>
          <w:rFonts w:hint="cs"/>
          <w:b/>
          <w:bCs/>
          <w:sz w:val="40"/>
          <w:szCs w:val="40"/>
          <w:rtl/>
        </w:rPr>
        <w:t>/ استثنائات از عدم جواز نظر به اجنبی</w:t>
      </w:r>
    </w:p>
    <w:p w14:paraId="6C3CD823" w14:textId="63AB8416" w:rsidR="002F3F01" w:rsidRPr="0031274E" w:rsidRDefault="008A28E8" w:rsidP="00D31321">
      <w:pPr>
        <w:pStyle w:val="Heading1"/>
        <w:rPr>
          <w:w w:val="100"/>
          <w:rtl/>
        </w:rPr>
      </w:pPr>
      <w:bookmarkStart w:id="0" w:name="_Toc166425559"/>
      <w:r w:rsidRPr="0031274E">
        <w:rPr>
          <w:rFonts w:hint="cs"/>
          <w:w w:val="100"/>
          <w:rtl/>
        </w:rPr>
        <w:t>پیشگفتار</w:t>
      </w:r>
      <w:bookmarkEnd w:id="0"/>
    </w:p>
    <w:p w14:paraId="56A2C927" w14:textId="77777777" w:rsidR="00B4763E" w:rsidRPr="0031274E" w:rsidRDefault="00592B7A" w:rsidP="00B4763E">
      <w:pPr>
        <w:rPr>
          <w:rtl/>
        </w:rPr>
      </w:pPr>
      <w:r w:rsidRPr="0031274E">
        <w:rPr>
          <w:rFonts w:hint="cs"/>
          <w:rtl/>
        </w:rPr>
        <w:t xml:space="preserve">بحث </w:t>
      </w:r>
      <w:r w:rsidR="00B4763E" w:rsidRPr="0031274E">
        <w:rPr>
          <w:rtl/>
        </w:rPr>
        <w:t>در فرع و مقام سوم بود که عبارت بود از ا</w:t>
      </w:r>
      <w:r w:rsidR="00B4763E" w:rsidRPr="0031274E">
        <w:rPr>
          <w:rFonts w:hint="cs"/>
          <w:rtl/>
        </w:rPr>
        <w:t>ی</w:t>
      </w:r>
      <w:r w:rsidR="00B4763E" w:rsidRPr="0031274E">
        <w:rPr>
          <w:rFonts w:hint="eastAsia"/>
          <w:rtl/>
        </w:rPr>
        <w:t>نکه</w:t>
      </w:r>
      <w:r w:rsidR="00B4763E" w:rsidRPr="0031274E">
        <w:rPr>
          <w:rtl/>
        </w:rPr>
        <w:t xml:space="preserve"> صب</w:t>
      </w:r>
      <w:r w:rsidR="00B4763E" w:rsidRPr="0031274E">
        <w:rPr>
          <w:rFonts w:hint="cs"/>
          <w:rtl/>
        </w:rPr>
        <w:t>ی</w:t>
      </w:r>
      <w:r w:rsidR="00B4763E" w:rsidRPr="0031274E">
        <w:rPr>
          <w:rtl/>
        </w:rPr>
        <w:t xml:space="preserve"> و صب</w:t>
      </w:r>
      <w:r w:rsidR="00B4763E" w:rsidRPr="0031274E">
        <w:rPr>
          <w:rFonts w:hint="cs"/>
          <w:rtl/>
        </w:rPr>
        <w:t>ی</w:t>
      </w:r>
      <w:r w:rsidR="00B4763E" w:rsidRPr="0031274E">
        <w:rPr>
          <w:rFonts w:hint="eastAsia"/>
          <w:rtl/>
        </w:rPr>
        <w:t>ه</w:t>
      </w:r>
      <w:r w:rsidR="00B4763E" w:rsidRPr="0031274E">
        <w:rPr>
          <w:rtl/>
        </w:rPr>
        <w:t xml:space="preserve"> غ</w:t>
      </w:r>
      <w:r w:rsidR="00B4763E" w:rsidRPr="0031274E">
        <w:rPr>
          <w:rFonts w:hint="cs"/>
          <w:rtl/>
        </w:rPr>
        <w:t>ی</w:t>
      </w:r>
      <w:r w:rsidR="00B4763E" w:rsidRPr="0031274E">
        <w:rPr>
          <w:rFonts w:hint="eastAsia"/>
          <w:rtl/>
        </w:rPr>
        <w:t>ر</w:t>
      </w:r>
      <w:r w:rsidR="00B4763E" w:rsidRPr="0031274E">
        <w:rPr>
          <w:rtl/>
        </w:rPr>
        <w:t xml:space="preserve"> بالغ اما مم</w:t>
      </w:r>
      <w:r w:rsidR="00B4763E" w:rsidRPr="0031274E">
        <w:rPr>
          <w:rFonts w:hint="cs"/>
          <w:rtl/>
        </w:rPr>
        <w:t>ی</w:t>
      </w:r>
      <w:r w:rsidR="00B4763E" w:rsidRPr="0031274E">
        <w:rPr>
          <w:rFonts w:hint="eastAsia"/>
          <w:rtl/>
        </w:rPr>
        <w:t>ز،</w:t>
      </w:r>
      <w:r w:rsidR="00B4763E" w:rsidRPr="0031274E">
        <w:rPr>
          <w:rtl/>
        </w:rPr>
        <w:t xml:space="preserve"> تکل</w:t>
      </w:r>
      <w:r w:rsidR="00B4763E" w:rsidRPr="0031274E">
        <w:rPr>
          <w:rFonts w:hint="cs"/>
          <w:rtl/>
        </w:rPr>
        <w:t>ی</w:t>
      </w:r>
      <w:r w:rsidR="00B4763E" w:rsidRPr="0031274E">
        <w:rPr>
          <w:rFonts w:hint="eastAsia"/>
          <w:rtl/>
        </w:rPr>
        <w:t>ف</w:t>
      </w:r>
      <w:r w:rsidR="00B4763E" w:rsidRPr="0031274E">
        <w:rPr>
          <w:rtl/>
        </w:rPr>
        <w:t xml:space="preserve"> خاص</w:t>
      </w:r>
      <w:r w:rsidR="00B4763E" w:rsidRPr="0031274E">
        <w:rPr>
          <w:rFonts w:hint="cs"/>
          <w:rtl/>
        </w:rPr>
        <w:t>ی</w:t>
      </w:r>
      <w:r w:rsidR="00B4763E" w:rsidRPr="0031274E">
        <w:rPr>
          <w:rtl/>
        </w:rPr>
        <w:t xml:space="preserve"> دارند و حرام است بر آن‌ها نگاه به د</w:t>
      </w:r>
      <w:r w:rsidR="00B4763E" w:rsidRPr="0031274E">
        <w:rPr>
          <w:rFonts w:hint="cs"/>
          <w:rtl/>
        </w:rPr>
        <w:t>ی</w:t>
      </w:r>
      <w:r w:rsidR="00B4763E" w:rsidRPr="0031274E">
        <w:rPr>
          <w:rFonts w:hint="eastAsia"/>
          <w:rtl/>
        </w:rPr>
        <w:t>گران</w:t>
      </w:r>
      <w:r w:rsidR="00B4763E" w:rsidRPr="0031274E">
        <w:rPr>
          <w:rtl/>
        </w:rPr>
        <w:t xml:space="preserve"> و به خصوص عورت د</w:t>
      </w:r>
      <w:r w:rsidR="00B4763E" w:rsidRPr="0031274E">
        <w:rPr>
          <w:rFonts w:hint="cs"/>
          <w:rtl/>
        </w:rPr>
        <w:t>ی</w:t>
      </w:r>
      <w:r w:rsidR="00B4763E" w:rsidRPr="0031274E">
        <w:rPr>
          <w:rFonts w:hint="eastAsia"/>
          <w:rtl/>
        </w:rPr>
        <w:t>گران</w:t>
      </w:r>
      <w:r w:rsidR="00B4763E" w:rsidRPr="0031274E">
        <w:rPr>
          <w:rtl/>
        </w:rPr>
        <w:t xml:space="preserve"> </w:t>
      </w:r>
      <w:r w:rsidR="00B4763E" w:rsidRPr="0031274E">
        <w:rPr>
          <w:rFonts w:hint="cs"/>
          <w:rtl/>
        </w:rPr>
        <w:t>ی</w:t>
      </w:r>
      <w:r w:rsidR="00B4763E" w:rsidRPr="0031274E">
        <w:rPr>
          <w:rFonts w:hint="eastAsia"/>
          <w:rtl/>
        </w:rPr>
        <w:t>ا</w:t>
      </w:r>
      <w:r w:rsidR="00B4763E" w:rsidRPr="0031274E">
        <w:rPr>
          <w:rtl/>
        </w:rPr>
        <w:t xml:space="preserve"> ا</w:t>
      </w:r>
      <w:r w:rsidR="00B4763E" w:rsidRPr="0031274E">
        <w:rPr>
          <w:rFonts w:hint="cs"/>
          <w:rtl/>
        </w:rPr>
        <w:t>ی</w:t>
      </w:r>
      <w:r w:rsidR="00B4763E" w:rsidRPr="0031274E">
        <w:rPr>
          <w:rFonts w:hint="eastAsia"/>
          <w:rtl/>
        </w:rPr>
        <w:t>نکه</w:t>
      </w:r>
      <w:r w:rsidR="00B4763E" w:rsidRPr="0031274E">
        <w:rPr>
          <w:rtl/>
        </w:rPr>
        <w:t xml:space="preserve"> رفع القلم عن الصب</w:t>
      </w:r>
      <w:r w:rsidR="00B4763E" w:rsidRPr="0031274E">
        <w:rPr>
          <w:rFonts w:hint="cs"/>
          <w:rtl/>
        </w:rPr>
        <w:t>ی</w:t>
      </w:r>
      <w:r w:rsidR="00B4763E" w:rsidRPr="0031274E">
        <w:rPr>
          <w:rtl/>
        </w:rPr>
        <w:t xml:space="preserve"> بر ا</w:t>
      </w:r>
      <w:r w:rsidR="00B4763E" w:rsidRPr="0031274E">
        <w:rPr>
          <w:rFonts w:hint="cs"/>
          <w:rtl/>
        </w:rPr>
        <w:t>ی</w:t>
      </w:r>
      <w:r w:rsidR="00B4763E" w:rsidRPr="0031274E">
        <w:rPr>
          <w:rFonts w:hint="eastAsia"/>
          <w:rtl/>
        </w:rPr>
        <w:t>ن</w:t>
      </w:r>
      <w:r w:rsidR="00B4763E" w:rsidRPr="0031274E">
        <w:rPr>
          <w:rtl/>
        </w:rPr>
        <w:t xml:space="preserve"> مورد هم حاکم است؟ </w:t>
      </w:r>
    </w:p>
    <w:p w14:paraId="3E0BB9C8" w14:textId="49F5C427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عرض</w:t>
      </w:r>
      <w:r w:rsidRPr="0031274E">
        <w:rPr>
          <w:rtl/>
        </w:rPr>
        <w:t xml:space="preserve"> شد نظر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ه</w:t>
      </w:r>
      <w:r w:rsidRPr="0031274E">
        <w:rPr>
          <w:rtl/>
        </w:rPr>
        <w:t xml:space="preserve"> قاطبه </w:t>
      </w:r>
      <w:r w:rsidR="00A54316">
        <w:rPr>
          <w:rtl/>
        </w:rPr>
        <w:t>فقها</w:t>
      </w:r>
      <w:r w:rsidRPr="0031274E">
        <w:rPr>
          <w:rtl/>
        </w:rPr>
        <w:t xml:space="preserve"> همان جواز است و </w:t>
      </w:r>
      <w:r w:rsidR="00A54316">
        <w:rPr>
          <w:rtl/>
        </w:rPr>
        <w:t>حداقل عدم</w:t>
      </w:r>
      <w:r w:rsidRPr="0031274E">
        <w:rPr>
          <w:rtl/>
        </w:rPr>
        <w:t xml:space="preserve"> حرمت است. </w:t>
      </w:r>
    </w:p>
    <w:p w14:paraId="62E2F49D" w14:textId="7567BDFC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و</w:t>
      </w:r>
      <w:r w:rsidR="00A54316">
        <w:rPr>
          <w:rtl/>
        </w:rPr>
        <w:t xml:space="preserve"> در نقطه مقابل مرحوم ملا</w:t>
      </w:r>
      <w:r w:rsidRPr="0031274E">
        <w:rPr>
          <w:rtl/>
        </w:rPr>
        <w:t>احمد نراق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رضوان الله تعال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عل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ه</w:t>
      </w:r>
      <w:r w:rsidRPr="0031274E">
        <w:rPr>
          <w:rtl/>
        </w:rPr>
        <w:t xml:space="preserve"> معتقد به استثناء از آن رفع القلم در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نجا</w:t>
      </w:r>
      <w:r w:rsidRPr="0031274E">
        <w:rPr>
          <w:rtl/>
        </w:rPr>
        <w:t xml:space="preserve"> هستند و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که حرام است نگاه مم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ز</w:t>
      </w:r>
      <w:r w:rsidRPr="0031274E">
        <w:rPr>
          <w:rtl/>
        </w:rPr>
        <w:t xml:space="preserve"> به عورت 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گران</w:t>
      </w:r>
      <w:r w:rsidRPr="0031274E">
        <w:rPr>
          <w:rtl/>
        </w:rPr>
        <w:t xml:space="preserve">. </w:t>
      </w:r>
    </w:p>
    <w:p w14:paraId="37CF0566" w14:textId="350A2DCD" w:rsidR="00B4763E" w:rsidRPr="0031274E" w:rsidRDefault="00B4763E" w:rsidP="00B4763E">
      <w:pPr>
        <w:rPr>
          <w:rtl/>
        </w:rPr>
      </w:pPr>
      <w:r w:rsidRPr="0031274E">
        <w:rPr>
          <w:rFonts w:hint="eastAsia"/>
          <w:spacing w:val="-4"/>
          <w:rtl/>
        </w:rPr>
        <w:t>ا</w:t>
      </w:r>
      <w:r w:rsidRPr="0031274E">
        <w:rPr>
          <w:rFonts w:hint="cs"/>
          <w:spacing w:val="-4"/>
          <w:rtl/>
        </w:rPr>
        <w:t>ی</w:t>
      </w:r>
      <w:r w:rsidRPr="0031274E">
        <w:rPr>
          <w:rFonts w:hint="eastAsia"/>
          <w:spacing w:val="-4"/>
          <w:rtl/>
        </w:rPr>
        <w:t>ن</w:t>
      </w:r>
      <w:r w:rsidRPr="0031274E">
        <w:rPr>
          <w:spacing w:val="-4"/>
          <w:rtl/>
        </w:rPr>
        <w:t xml:space="preserve"> نظر</w:t>
      </w:r>
      <w:r w:rsidRPr="0031274E">
        <w:rPr>
          <w:rFonts w:hint="cs"/>
          <w:spacing w:val="-4"/>
          <w:rtl/>
        </w:rPr>
        <w:t>ی</w:t>
      </w:r>
      <w:r w:rsidRPr="0031274E">
        <w:rPr>
          <w:rFonts w:hint="eastAsia"/>
          <w:spacing w:val="-4"/>
          <w:rtl/>
        </w:rPr>
        <w:t>ه</w:t>
      </w:r>
      <w:r w:rsidRPr="0031274E">
        <w:rPr>
          <w:spacing w:val="-4"/>
          <w:rtl/>
        </w:rPr>
        <w:t xml:space="preserve"> خاص و شاذ ا</w:t>
      </w:r>
      <w:r w:rsidRPr="0031274E">
        <w:rPr>
          <w:rFonts w:hint="cs"/>
          <w:spacing w:val="-4"/>
          <w:rtl/>
        </w:rPr>
        <w:t>ی</w:t>
      </w:r>
      <w:r w:rsidRPr="0031274E">
        <w:rPr>
          <w:rFonts w:hint="eastAsia"/>
          <w:spacing w:val="-4"/>
          <w:rtl/>
        </w:rPr>
        <w:t>شان</w:t>
      </w:r>
      <w:r w:rsidRPr="0031274E">
        <w:rPr>
          <w:spacing w:val="-4"/>
          <w:rtl/>
        </w:rPr>
        <w:t xml:space="preserve"> است و در مستند وجود دارد و به مستند اسناد داده شده است و آقا</w:t>
      </w:r>
      <w:r w:rsidRPr="0031274E">
        <w:rPr>
          <w:rFonts w:hint="cs"/>
          <w:spacing w:val="-4"/>
          <w:rtl/>
        </w:rPr>
        <w:t>ی</w:t>
      </w:r>
      <w:r w:rsidRPr="0031274E">
        <w:rPr>
          <w:spacing w:val="-4"/>
          <w:rtl/>
        </w:rPr>
        <w:t xml:space="preserve"> خو</w:t>
      </w:r>
      <w:r w:rsidRPr="0031274E">
        <w:rPr>
          <w:rFonts w:hint="cs"/>
          <w:spacing w:val="-4"/>
          <w:rtl/>
        </w:rPr>
        <w:t>یی</w:t>
      </w:r>
      <w:r w:rsidR="00A54316">
        <w:rPr>
          <w:spacing w:val="-4"/>
          <w:rtl/>
        </w:rPr>
        <w:t xml:space="preserve"> به مستند اسناد داده</w:t>
      </w:r>
      <w:r w:rsidR="00A54316">
        <w:rPr>
          <w:rFonts w:hint="cs"/>
          <w:spacing w:val="-4"/>
          <w:rtl/>
        </w:rPr>
        <w:t>‌</w:t>
      </w:r>
      <w:r w:rsidRPr="0031274E">
        <w:rPr>
          <w:spacing w:val="-4"/>
          <w:rtl/>
        </w:rPr>
        <w:t>اند</w:t>
      </w:r>
      <w:r w:rsidRPr="0031274E">
        <w:rPr>
          <w:rtl/>
        </w:rPr>
        <w:t xml:space="preserve">. </w:t>
      </w:r>
    </w:p>
    <w:p w14:paraId="1C0EF625" w14:textId="57C9B757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مرحوم</w:t>
      </w:r>
      <w:r w:rsidRPr="0031274E">
        <w:rPr>
          <w:rtl/>
        </w:rPr>
        <w:t xml:space="preserve"> </w:t>
      </w:r>
      <w:r w:rsidR="00A54316">
        <w:rPr>
          <w:rtl/>
        </w:rPr>
        <w:t>ملااحمد</w:t>
      </w:r>
      <w:r w:rsidRPr="0031274E">
        <w:rPr>
          <w:rtl/>
        </w:rPr>
        <w:t xml:space="preserve"> نراق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از نوادر </w:t>
      </w:r>
      <w:r w:rsidR="00A54316">
        <w:rPr>
          <w:rtl/>
        </w:rPr>
        <w:t>فقها</w:t>
      </w:r>
      <w:r w:rsidRPr="0031274E">
        <w:rPr>
          <w:rtl/>
        </w:rPr>
        <w:t xml:space="preserve"> و بزرگان است با آن و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ژگ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ها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خاص خود،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شان</w:t>
      </w:r>
      <w:r w:rsidRPr="0031274E">
        <w:rPr>
          <w:rtl/>
        </w:rPr>
        <w:t xml:space="preserve"> بالاخره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ک</w:t>
      </w:r>
      <w:r w:rsidRPr="0031274E">
        <w:rPr>
          <w:rtl/>
        </w:rPr>
        <w:t xml:space="preserve"> عالم س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اس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به تمام معنا بوده است، هم به لحاظ تئور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ک</w:t>
      </w:r>
      <w:r w:rsidRPr="0031274E">
        <w:rPr>
          <w:rtl/>
        </w:rPr>
        <w:t xml:space="preserve"> و نظر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مقوله </w:t>
      </w:r>
      <w:r w:rsidR="00A54316">
        <w:rPr>
          <w:rtl/>
        </w:rPr>
        <w:t>ولایت‌فقیه</w:t>
      </w:r>
      <w:r w:rsidRPr="0031274E">
        <w:rPr>
          <w:rtl/>
        </w:rPr>
        <w:t xml:space="preserve"> را خ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ل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واضح و اوضح از 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گران</w:t>
      </w:r>
      <w:r w:rsidRPr="0031274E">
        <w:rPr>
          <w:rtl/>
        </w:rPr>
        <w:t xml:space="preserve"> طرح کرده است در عوائد الا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ام</w:t>
      </w:r>
      <w:r w:rsidRPr="0031274E">
        <w:rPr>
          <w:rtl/>
        </w:rPr>
        <w:t xml:space="preserve"> و هم در عمل هم فرد س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اس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بوده </w:t>
      </w:r>
      <w:r w:rsidRPr="0031274E">
        <w:rPr>
          <w:rFonts w:hint="eastAsia"/>
          <w:rtl/>
        </w:rPr>
        <w:t>است</w:t>
      </w:r>
      <w:r w:rsidRPr="0031274E">
        <w:rPr>
          <w:rtl/>
        </w:rPr>
        <w:t xml:space="preserve"> و در جنگ با روس‌ها زمان مظفرالد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شاه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شان</w:t>
      </w:r>
      <w:r w:rsidRPr="0031274E">
        <w:rPr>
          <w:rtl/>
        </w:rPr>
        <w:t xml:space="preserve"> فتوا داده است و ورود کرده است. بنابرا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عالم جامع بوده است که در مسائل س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اس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هم نظر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اً</w:t>
      </w:r>
      <w:r w:rsidRPr="0031274E">
        <w:rPr>
          <w:rtl/>
        </w:rPr>
        <w:t xml:space="preserve"> و هم عمل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اً</w:t>
      </w:r>
      <w:r w:rsidRPr="0031274E">
        <w:rPr>
          <w:rtl/>
        </w:rPr>
        <w:t xml:space="preserve"> ورود داشته است. </w:t>
      </w:r>
    </w:p>
    <w:p w14:paraId="0505A5FD" w14:textId="77777777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از</w:t>
      </w:r>
      <w:r w:rsidRPr="0031274E">
        <w:rPr>
          <w:rtl/>
        </w:rPr>
        <w:t xml:space="preserve"> نظر فقه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هم در رتبه بالا</w:t>
      </w:r>
      <w:r w:rsidRPr="0031274E">
        <w:rPr>
          <w:rFonts w:hint="cs"/>
          <w:rtl/>
        </w:rPr>
        <w:t>یی</w:t>
      </w:r>
      <w:r w:rsidRPr="0031274E">
        <w:rPr>
          <w:rtl/>
        </w:rPr>
        <w:t xml:space="preserve"> است و خود ش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خ</w:t>
      </w:r>
      <w:r w:rsidRPr="0031274E">
        <w:rPr>
          <w:rtl/>
        </w:rPr>
        <w:t xml:space="preserve"> انصار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هم در کاشان نزد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شان</w:t>
      </w:r>
      <w:r w:rsidRPr="0031274E">
        <w:rPr>
          <w:rtl/>
        </w:rPr>
        <w:t xml:space="preserve"> درس خوانده است. </w:t>
      </w:r>
    </w:p>
    <w:p w14:paraId="44BD8565" w14:textId="28198C7E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و</w:t>
      </w:r>
      <w:r w:rsidRPr="0031274E">
        <w:rPr>
          <w:rtl/>
        </w:rPr>
        <w:t xml:space="preserve"> در کنار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نها</w:t>
      </w:r>
      <w:r w:rsidRPr="0031274E">
        <w:rPr>
          <w:rtl/>
        </w:rPr>
        <w:t xml:space="preserve"> و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ژگ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ها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گر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غ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</w:t>
      </w:r>
      <w:r w:rsidRPr="0031274E">
        <w:rPr>
          <w:rtl/>
        </w:rPr>
        <w:t xml:space="preserve"> از بعد نظر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و عمل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س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اس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شان،</w:t>
      </w:r>
      <w:r w:rsidRPr="0031274E">
        <w:rPr>
          <w:rtl/>
        </w:rPr>
        <w:t xml:space="preserve"> اهل شعر و ادب و علوم غر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به</w:t>
      </w:r>
      <w:r w:rsidRPr="0031274E">
        <w:rPr>
          <w:rtl/>
        </w:rPr>
        <w:t xml:space="preserve"> بوده است و کتابت به فارس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هم معراج السعاده نوشته است پدرشان جامع السعاداة نوشته است که عرب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است،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شان</w:t>
      </w:r>
      <w:r w:rsidRPr="0031274E">
        <w:rPr>
          <w:rtl/>
        </w:rPr>
        <w:t xml:space="preserve"> به فارس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نوشته است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نها</w:t>
      </w:r>
      <w:r w:rsidRPr="0031274E">
        <w:rPr>
          <w:rtl/>
        </w:rPr>
        <w:t xml:space="preserve"> </w:t>
      </w:r>
      <w:r w:rsidR="00A54316">
        <w:rPr>
          <w:rtl/>
        </w:rPr>
        <w:t>نشان‌دهنده</w:t>
      </w:r>
      <w:r w:rsidRPr="0031274E">
        <w:rPr>
          <w:rtl/>
        </w:rPr>
        <w:t xml:space="preserve"> عالم به زمانه و </w:t>
      </w:r>
      <w:r w:rsidR="00A54316">
        <w:rPr>
          <w:rtl/>
        </w:rPr>
        <w:t>روشن‌بینی</w:t>
      </w:r>
      <w:r w:rsidRPr="0031274E">
        <w:rPr>
          <w:rtl/>
        </w:rPr>
        <w:t xml:space="preserve"> است. </w:t>
      </w:r>
    </w:p>
    <w:p w14:paraId="35B34D28" w14:textId="77777777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و</w:t>
      </w:r>
      <w:r w:rsidRPr="0031274E">
        <w:rPr>
          <w:rtl/>
        </w:rPr>
        <w:t xml:space="preserve"> در کاشان هم بوده است، وقت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شان</w:t>
      </w:r>
      <w:r w:rsidRPr="0031274E">
        <w:rPr>
          <w:rtl/>
        </w:rPr>
        <w:t xml:space="preserve"> در کاشان بوده است به نجف و جا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گر</w:t>
      </w:r>
      <w:r w:rsidRPr="0031274E">
        <w:rPr>
          <w:rtl/>
        </w:rPr>
        <w:t xml:space="preserve"> رفت و آمد داشته است ول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استقرار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شان</w:t>
      </w:r>
      <w:r w:rsidRPr="0031274E">
        <w:rPr>
          <w:rtl/>
        </w:rPr>
        <w:t xml:space="preserve"> در کاشان بوده است بعد از پدرشان. </w:t>
      </w:r>
    </w:p>
    <w:p w14:paraId="38F1C334" w14:textId="1E46CA65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و</w:t>
      </w:r>
      <w:r w:rsidRPr="0031274E">
        <w:rPr>
          <w:rtl/>
        </w:rPr>
        <w:t xml:space="preserve"> وقت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که کاشان بوده‌اند، حوزه کاشان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ک</w:t>
      </w:r>
      <w:r w:rsidRPr="0031274E">
        <w:rPr>
          <w:rtl/>
        </w:rPr>
        <w:t xml:space="preserve"> حوزه پر پ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مانه‌ا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بوده است. خدا رحمتشان کند. </w:t>
      </w:r>
      <w:r w:rsidRPr="0031274E">
        <w:rPr>
          <w:rFonts w:hint="eastAsia"/>
          <w:rtl/>
        </w:rPr>
        <w:t>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نظر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ه</w:t>
      </w:r>
      <w:r w:rsidRPr="0031274E">
        <w:rPr>
          <w:rtl/>
        </w:rPr>
        <w:t xml:space="preserve"> خاص از آن مرحوم </w:t>
      </w:r>
      <w:r w:rsidR="00A54316">
        <w:rPr>
          <w:rtl/>
        </w:rPr>
        <w:t>ملااحمد</w:t>
      </w:r>
      <w:r w:rsidRPr="0031274E">
        <w:rPr>
          <w:rtl/>
        </w:rPr>
        <w:t xml:space="preserve"> نراق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در مستند است</w:t>
      </w:r>
      <w:r w:rsidRPr="0031274E">
        <w:rPr>
          <w:rFonts w:hint="cs"/>
          <w:rtl/>
        </w:rPr>
        <w:t>.</w:t>
      </w:r>
      <w:r w:rsidRPr="0031274E">
        <w:rPr>
          <w:rtl/>
        </w:rPr>
        <w:t xml:space="preserve"> </w:t>
      </w:r>
    </w:p>
    <w:p w14:paraId="2DDA6E3E" w14:textId="77777777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ما</w:t>
      </w:r>
      <w:r w:rsidRPr="0031274E">
        <w:rPr>
          <w:rtl/>
        </w:rPr>
        <w:t xml:space="preserve"> نه نکته و مطلب را عرض کرد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م</w:t>
      </w:r>
      <w:r w:rsidRPr="0031274E">
        <w:rPr>
          <w:rtl/>
        </w:rPr>
        <w:t xml:space="preserve"> که مطلب 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روز</w:t>
      </w:r>
      <w:r w:rsidRPr="0031274E">
        <w:rPr>
          <w:rtl/>
        </w:rPr>
        <w:t xml:space="preserve"> مطلب مهم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و دق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ق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بود و عرض کرد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م</w:t>
      </w:r>
      <w:r w:rsidRPr="0031274E">
        <w:rPr>
          <w:rtl/>
        </w:rPr>
        <w:t xml:space="preserve"> در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آ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ه</w:t>
      </w:r>
      <w:r w:rsidRPr="0031274E">
        <w:rPr>
          <w:rtl/>
        </w:rPr>
        <w:t xml:space="preserve"> شر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فه</w:t>
      </w:r>
      <w:r w:rsidRPr="0031274E">
        <w:rPr>
          <w:rtl/>
        </w:rPr>
        <w:t xml:space="preserve"> از لحاظ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نکه</w:t>
      </w:r>
      <w:r w:rsidRPr="0031274E">
        <w:rPr>
          <w:rtl/>
        </w:rPr>
        <w:t xml:space="preserve"> حکم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ک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است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ا</w:t>
      </w:r>
      <w:r w:rsidRPr="0031274E">
        <w:rPr>
          <w:rtl/>
        </w:rPr>
        <w:t xml:space="preserve"> دو تا؟ و اگر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ک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است چه حکم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بذات و اصل است؟ سه نظر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ه</w:t>
      </w:r>
      <w:r w:rsidRPr="0031274E">
        <w:rPr>
          <w:rtl/>
        </w:rPr>
        <w:t xml:space="preserve"> بود. </w:t>
      </w:r>
    </w:p>
    <w:p w14:paraId="2FC41DE3" w14:textId="77777777" w:rsidR="00B4763E" w:rsidRPr="0031274E" w:rsidRDefault="00B4763E" w:rsidP="00B4763E">
      <w:pPr>
        <w:rPr>
          <w:rtl/>
        </w:rPr>
      </w:pPr>
      <w:r w:rsidRPr="0031274E">
        <w:rPr>
          <w:rtl/>
        </w:rPr>
        <w:t xml:space="preserve">۱-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ک</w:t>
      </w:r>
      <w:r w:rsidRPr="0031274E">
        <w:rPr>
          <w:rtl/>
        </w:rPr>
        <w:t xml:space="preserve"> حکم است متوجه به اول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اء</w:t>
      </w:r>
      <w:r w:rsidRPr="0031274E">
        <w:rPr>
          <w:rtl/>
        </w:rPr>
        <w:t xml:space="preserve"> که آن‌ها را ترب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ت</w:t>
      </w:r>
      <w:r w:rsidRPr="0031274E">
        <w:rPr>
          <w:rtl/>
        </w:rPr>
        <w:t xml:space="preserve"> کن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که اذن بگ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رند</w:t>
      </w:r>
      <w:r w:rsidRPr="0031274E">
        <w:rPr>
          <w:rtl/>
        </w:rPr>
        <w:t xml:space="preserve">. </w:t>
      </w:r>
    </w:p>
    <w:p w14:paraId="11BB4D62" w14:textId="114549E9" w:rsidR="00B4763E" w:rsidRPr="0031274E" w:rsidRDefault="00B4763E" w:rsidP="00B4763E">
      <w:pPr>
        <w:rPr>
          <w:rtl/>
        </w:rPr>
      </w:pPr>
      <w:r w:rsidRPr="0031274E">
        <w:rPr>
          <w:rtl/>
        </w:rPr>
        <w:lastRenderedPageBreak/>
        <w:t>۲-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است که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ک</w:t>
      </w:r>
      <w:r w:rsidRPr="0031274E">
        <w:rPr>
          <w:rtl/>
        </w:rPr>
        <w:t xml:space="preserve"> حکم است و متوجه </w:t>
      </w:r>
      <w:r w:rsidR="00A54316">
        <w:rPr>
          <w:b/>
          <w:bCs/>
          <w:color w:val="007200"/>
          <w:rtl/>
        </w:rPr>
        <w:t>﴿مَلَکَتْ أَ</w:t>
      </w:r>
      <w:r w:rsidR="00A54316">
        <w:rPr>
          <w:rFonts w:hint="cs"/>
          <w:b/>
          <w:bCs/>
          <w:color w:val="007200"/>
          <w:rtl/>
        </w:rPr>
        <w:t>یْ</w:t>
      </w:r>
      <w:r w:rsidR="00A54316">
        <w:rPr>
          <w:rFonts w:hint="eastAsia"/>
          <w:b/>
          <w:bCs/>
          <w:color w:val="007200"/>
          <w:rtl/>
        </w:rPr>
        <w:t>مَانُکُمْ</w:t>
      </w:r>
      <w:r w:rsidR="00A54316">
        <w:rPr>
          <w:b/>
          <w:bCs/>
          <w:color w:val="007200"/>
          <w:rtl/>
        </w:rPr>
        <w:t xml:space="preserve"> وَالَّذِ</w:t>
      </w:r>
      <w:r w:rsidR="00A54316">
        <w:rPr>
          <w:rFonts w:hint="cs"/>
          <w:b/>
          <w:bCs/>
          <w:color w:val="007200"/>
          <w:rtl/>
        </w:rPr>
        <w:t>ی</w:t>
      </w:r>
      <w:r w:rsidR="00A54316">
        <w:rPr>
          <w:rFonts w:hint="eastAsia"/>
          <w:b/>
          <w:bCs/>
          <w:color w:val="007200"/>
          <w:rtl/>
        </w:rPr>
        <w:t>نَ</w:t>
      </w:r>
      <w:r w:rsidR="00A54316">
        <w:rPr>
          <w:b/>
          <w:bCs/>
          <w:color w:val="007200"/>
          <w:rtl/>
        </w:rPr>
        <w:t xml:space="preserve"> لَمْ </w:t>
      </w:r>
      <w:r w:rsidR="00A54316">
        <w:rPr>
          <w:rFonts w:hint="cs"/>
          <w:b/>
          <w:bCs/>
          <w:color w:val="007200"/>
          <w:rtl/>
        </w:rPr>
        <w:t>یَ</w:t>
      </w:r>
      <w:r w:rsidR="00A54316">
        <w:rPr>
          <w:rFonts w:hint="eastAsia"/>
          <w:b/>
          <w:bCs/>
          <w:color w:val="007200"/>
          <w:rtl/>
        </w:rPr>
        <w:t>بْلُغُوا</w:t>
      </w:r>
      <w:r w:rsidR="00A54316">
        <w:rPr>
          <w:b/>
          <w:bCs/>
          <w:color w:val="007200"/>
          <w:rtl/>
        </w:rPr>
        <w:t xml:space="preserve"> الْحُلُمَ﴾</w:t>
      </w:r>
      <w:r w:rsidRPr="0031274E">
        <w:rPr>
          <w:rStyle w:val="FootnoteReference"/>
          <w:rtl/>
        </w:rPr>
        <w:footnoteReference w:id="1"/>
      </w:r>
      <w:r w:rsidRPr="0031274E">
        <w:rPr>
          <w:rtl/>
        </w:rPr>
        <w:t xml:space="preserve"> که اذن بگ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رند</w:t>
      </w:r>
      <w:r w:rsidRPr="0031274E">
        <w:rPr>
          <w:rtl/>
        </w:rPr>
        <w:t xml:space="preserve">. </w:t>
      </w:r>
    </w:p>
    <w:p w14:paraId="599459C1" w14:textId="3D1CAB67" w:rsidR="00B4763E" w:rsidRPr="0031274E" w:rsidRDefault="00B4763E" w:rsidP="00B4763E">
      <w:pPr>
        <w:rPr>
          <w:rtl/>
        </w:rPr>
      </w:pPr>
      <w:r w:rsidRPr="0031274E">
        <w:rPr>
          <w:rtl/>
        </w:rPr>
        <w:t>۳-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نکه</w:t>
      </w:r>
      <w:r w:rsidRPr="0031274E">
        <w:rPr>
          <w:rtl/>
        </w:rPr>
        <w:t xml:space="preserve"> دو حکم در آ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ه</w:t>
      </w:r>
      <w:r w:rsidRPr="0031274E">
        <w:rPr>
          <w:rtl/>
        </w:rPr>
        <w:t xml:space="preserve"> شر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فه</w:t>
      </w:r>
      <w:r w:rsidRPr="0031274E">
        <w:rPr>
          <w:rtl/>
        </w:rPr>
        <w:t xml:space="preserve"> است،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ک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تصر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ح</w:t>
      </w:r>
      <w:r w:rsidRPr="0031274E">
        <w:rPr>
          <w:rtl/>
        </w:rPr>
        <w:t xml:space="preserve"> است و 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گر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با عبارت غ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</w:t>
      </w:r>
      <w:r w:rsidRPr="0031274E">
        <w:rPr>
          <w:rtl/>
        </w:rPr>
        <w:t xml:space="preserve"> تصر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ح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گفته شده است و آن دو حکم؛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ک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متوجه اول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اء</w:t>
      </w:r>
      <w:r w:rsidRPr="0031274E">
        <w:rPr>
          <w:rtl/>
        </w:rPr>
        <w:t xml:space="preserve"> است که حکم ترب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ت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و </w:t>
      </w:r>
      <w:r w:rsidR="00A54316">
        <w:rPr>
          <w:rtl/>
        </w:rPr>
        <w:t>تأدیب</w:t>
      </w:r>
      <w:r w:rsidRPr="0031274E">
        <w:rPr>
          <w:rtl/>
        </w:rPr>
        <w:t xml:space="preserve"> و تعل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م</w:t>
      </w:r>
      <w:r w:rsidRPr="0031274E">
        <w:rPr>
          <w:rtl/>
        </w:rPr>
        <w:t xml:space="preserve"> است و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ک</w:t>
      </w:r>
      <w:r w:rsidRPr="0031274E">
        <w:rPr>
          <w:rtl/>
        </w:rPr>
        <w:t xml:space="preserve"> حکم هم متوجه غ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</w:t>
      </w:r>
      <w:r w:rsidRPr="0031274E">
        <w:rPr>
          <w:rtl/>
        </w:rPr>
        <w:t xml:space="preserve"> بالغ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در خانه است که است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ذان</w:t>
      </w:r>
      <w:r w:rsidRPr="0031274E">
        <w:rPr>
          <w:rtl/>
        </w:rPr>
        <w:t xml:space="preserve"> بکنند. </w:t>
      </w:r>
    </w:p>
    <w:p w14:paraId="2B4420F3" w14:textId="77777777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سه احتمال بود و ما هم احتمال دو حکم را بع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ندانست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م</w:t>
      </w:r>
      <w:r w:rsidRPr="0031274E">
        <w:rPr>
          <w:rtl/>
        </w:rPr>
        <w:t xml:space="preserve"> و اگر هم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ک</w:t>
      </w:r>
      <w:r w:rsidRPr="0031274E">
        <w:rPr>
          <w:rtl/>
        </w:rPr>
        <w:t xml:space="preserve"> حکم باشد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نکه</w:t>
      </w:r>
      <w:r w:rsidRPr="0031274E">
        <w:rPr>
          <w:rtl/>
        </w:rPr>
        <w:t xml:space="preserve"> لِ</w:t>
      </w:r>
      <w:r w:rsidRPr="0031274E">
        <w:rPr>
          <w:rFonts w:hint="cs"/>
          <w:rtl/>
        </w:rPr>
        <w:t>یَ</w:t>
      </w:r>
      <w:r w:rsidRPr="0031274E">
        <w:rPr>
          <w:rFonts w:hint="eastAsia"/>
          <w:rtl/>
        </w:rPr>
        <w:t>سْتَأْذِنْکُمُ</w:t>
      </w:r>
      <w:r w:rsidRPr="0031274E">
        <w:rPr>
          <w:rtl/>
        </w:rPr>
        <w:t xml:space="preserve"> اصل باشد، بع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ن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ست</w:t>
      </w:r>
      <w:r w:rsidRPr="0031274E">
        <w:rPr>
          <w:rtl/>
        </w:rPr>
        <w:t>. از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جهت است که گفت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م</w:t>
      </w:r>
      <w:r w:rsidRPr="0031274E">
        <w:rPr>
          <w:rtl/>
        </w:rPr>
        <w:t xml:space="preserve"> خطاب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در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آ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ه</w:t>
      </w:r>
      <w:r w:rsidRPr="0031274E">
        <w:rPr>
          <w:rtl/>
        </w:rPr>
        <w:t xml:space="preserve"> به احتمال بس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ار</w:t>
      </w:r>
      <w:r w:rsidRPr="0031274E">
        <w:rPr>
          <w:rtl/>
        </w:rPr>
        <w:t xml:space="preserve"> قو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متوجه غ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</w:t>
      </w:r>
      <w:r w:rsidRPr="0031274E">
        <w:rPr>
          <w:rtl/>
        </w:rPr>
        <w:t xml:space="preserve"> بالغ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هست. </w:t>
      </w:r>
    </w:p>
    <w:p w14:paraId="6FB0C9F7" w14:textId="77777777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غ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</w:t>
      </w:r>
      <w:r w:rsidRPr="0031274E">
        <w:rPr>
          <w:rtl/>
        </w:rPr>
        <w:t xml:space="preserve"> از بحث‌ها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دق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ق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که 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روز</w:t>
      </w:r>
      <w:r w:rsidRPr="0031274E">
        <w:rPr>
          <w:rtl/>
        </w:rPr>
        <w:t xml:space="preserve"> مطرح شد در ترج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ح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نظر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ه</w:t>
      </w:r>
      <w:r w:rsidRPr="0031274E">
        <w:rPr>
          <w:rtl/>
        </w:rPr>
        <w:t xml:space="preserve"> دو حکم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ا</w:t>
      </w:r>
      <w:r w:rsidRPr="0031274E">
        <w:rPr>
          <w:rtl/>
        </w:rPr>
        <w:t xml:space="preserve"> اگر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ک</w:t>
      </w:r>
      <w:r w:rsidRPr="0031274E">
        <w:rPr>
          <w:rtl/>
        </w:rPr>
        <w:t xml:space="preserve"> حکم است همان حکم متوجه فرزندان و غ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</w:t>
      </w:r>
      <w:r w:rsidRPr="0031274E">
        <w:rPr>
          <w:rtl/>
        </w:rPr>
        <w:t xml:space="preserve"> بالغ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است. </w:t>
      </w:r>
    </w:p>
    <w:p w14:paraId="6C40F1B4" w14:textId="0D21674D" w:rsidR="00B4763E" w:rsidRPr="0031274E" w:rsidRDefault="00B4763E" w:rsidP="00B4763E">
      <w:pPr>
        <w:rPr>
          <w:rtl/>
        </w:rPr>
      </w:pPr>
      <w:r w:rsidRPr="0031274E">
        <w:rPr>
          <w:rFonts w:hint="eastAsia"/>
          <w:spacing w:val="-2"/>
          <w:rtl/>
        </w:rPr>
        <w:t>علاوه</w:t>
      </w:r>
      <w:r w:rsidRPr="0031274E">
        <w:rPr>
          <w:spacing w:val="-2"/>
          <w:rtl/>
        </w:rPr>
        <w:t xml:space="preserve"> بر آنچه د</w:t>
      </w:r>
      <w:r w:rsidRPr="0031274E">
        <w:rPr>
          <w:rFonts w:hint="cs"/>
          <w:spacing w:val="-2"/>
          <w:rtl/>
        </w:rPr>
        <w:t>ی</w:t>
      </w:r>
      <w:r w:rsidRPr="0031274E">
        <w:rPr>
          <w:rFonts w:hint="eastAsia"/>
          <w:spacing w:val="-2"/>
          <w:rtl/>
        </w:rPr>
        <w:t>روز</w:t>
      </w:r>
      <w:r w:rsidRPr="0031274E">
        <w:rPr>
          <w:spacing w:val="-2"/>
          <w:rtl/>
        </w:rPr>
        <w:t xml:space="preserve"> به عنوان مرجحات و داور</w:t>
      </w:r>
      <w:r w:rsidRPr="0031274E">
        <w:rPr>
          <w:rFonts w:hint="cs"/>
          <w:spacing w:val="-2"/>
          <w:rtl/>
        </w:rPr>
        <w:t>ی</w:t>
      </w:r>
      <w:r w:rsidRPr="0031274E">
        <w:rPr>
          <w:spacing w:val="-2"/>
          <w:rtl/>
        </w:rPr>
        <w:t xml:space="preserve"> م</w:t>
      </w:r>
      <w:r w:rsidRPr="0031274E">
        <w:rPr>
          <w:rFonts w:hint="cs"/>
          <w:spacing w:val="-2"/>
          <w:rtl/>
        </w:rPr>
        <w:t>ی</w:t>
      </w:r>
      <w:r w:rsidRPr="0031274E">
        <w:rPr>
          <w:rFonts w:hint="eastAsia"/>
          <w:spacing w:val="-2"/>
          <w:rtl/>
        </w:rPr>
        <w:t>ان</w:t>
      </w:r>
      <w:r w:rsidRPr="0031274E">
        <w:rPr>
          <w:spacing w:val="-2"/>
          <w:rtl/>
        </w:rPr>
        <w:t xml:space="preserve"> اقوال عرض کرد</w:t>
      </w:r>
      <w:r w:rsidRPr="0031274E">
        <w:rPr>
          <w:rFonts w:hint="cs"/>
          <w:spacing w:val="-2"/>
          <w:rtl/>
        </w:rPr>
        <w:t>ی</w:t>
      </w:r>
      <w:r w:rsidRPr="0031274E">
        <w:rPr>
          <w:rFonts w:hint="eastAsia"/>
          <w:spacing w:val="-2"/>
          <w:rtl/>
        </w:rPr>
        <w:t>م</w:t>
      </w:r>
      <w:r w:rsidRPr="0031274E">
        <w:rPr>
          <w:spacing w:val="-2"/>
          <w:rtl/>
        </w:rPr>
        <w:t xml:space="preserve"> ا</w:t>
      </w:r>
      <w:r w:rsidRPr="0031274E">
        <w:rPr>
          <w:rFonts w:hint="cs"/>
          <w:spacing w:val="-2"/>
          <w:rtl/>
        </w:rPr>
        <w:t>ی</w:t>
      </w:r>
      <w:r w:rsidRPr="0031274E">
        <w:rPr>
          <w:rFonts w:hint="eastAsia"/>
          <w:spacing w:val="-2"/>
          <w:rtl/>
        </w:rPr>
        <w:t>ن</w:t>
      </w:r>
      <w:r w:rsidRPr="0031274E">
        <w:rPr>
          <w:spacing w:val="-2"/>
          <w:rtl/>
        </w:rPr>
        <w:t xml:space="preserve"> نکته هم </w:t>
      </w:r>
      <w:r w:rsidRPr="0031274E">
        <w:rPr>
          <w:rFonts w:hint="cs"/>
          <w:spacing w:val="-2"/>
          <w:rtl/>
        </w:rPr>
        <w:t>ی</w:t>
      </w:r>
      <w:r w:rsidRPr="0031274E">
        <w:rPr>
          <w:rFonts w:hint="eastAsia"/>
          <w:spacing w:val="-2"/>
          <w:rtl/>
        </w:rPr>
        <w:t>ادمان</w:t>
      </w:r>
      <w:r w:rsidRPr="0031274E">
        <w:rPr>
          <w:spacing w:val="-2"/>
          <w:rtl/>
        </w:rPr>
        <w:t xml:space="preserve"> باشد که </w:t>
      </w:r>
      <w:r w:rsidR="00A54316">
        <w:rPr>
          <w:b/>
          <w:bCs/>
          <w:color w:val="007200"/>
          <w:spacing w:val="-2"/>
          <w:rtl/>
        </w:rPr>
        <w:t>﴿الَّذِ</w:t>
      </w:r>
      <w:r w:rsidR="00A54316">
        <w:rPr>
          <w:rFonts w:hint="cs"/>
          <w:b/>
          <w:bCs/>
          <w:color w:val="007200"/>
          <w:spacing w:val="-2"/>
          <w:rtl/>
        </w:rPr>
        <w:t>ی</w:t>
      </w:r>
      <w:r w:rsidR="00A54316">
        <w:rPr>
          <w:rFonts w:hint="eastAsia"/>
          <w:b/>
          <w:bCs/>
          <w:color w:val="007200"/>
          <w:spacing w:val="-2"/>
          <w:rtl/>
        </w:rPr>
        <w:t>نَ</w:t>
      </w:r>
      <w:r w:rsidR="00A54316">
        <w:rPr>
          <w:b/>
          <w:bCs/>
          <w:color w:val="007200"/>
          <w:spacing w:val="-2"/>
          <w:rtl/>
        </w:rPr>
        <w:t xml:space="preserve"> مَلَکَتْ أَ</w:t>
      </w:r>
      <w:r w:rsidR="00A54316">
        <w:rPr>
          <w:rFonts w:hint="cs"/>
          <w:b/>
          <w:bCs/>
          <w:color w:val="007200"/>
          <w:spacing w:val="-2"/>
          <w:rtl/>
        </w:rPr>
        <w:t>یْ</w:t>
      </w:r>
      <w:r w:rsidR="00A54316">
        <w:rPr>
          <w:rFonts w:hint="eastAsia"/>
          <w:b/>
          <w:bCs/>
          <w:color w:val="007200"/>
          <w:spacing w:val="-2"/>
          <w:rtl/>
        </w:rPr>
        <w:t>مَانُکُمْ</w:t>
      </w:r>
      <w:r w:rsidR="00A54316">
        <w:rPr>
          <w:b/>
          <w:bCs/>
          <w:color w:val="007200"/>
          <w:spacing w:val="-2"/>
          <w:rtl/>
        </w:rPr>
        <w:t xml:space="preserve">﴾ </w:t>
      </w:r>
      <w:r w:rsidRPr="0031274E">
        <w:rPr>
          <w:spacing w:val="-2"/>
          <w:rtl/>
        </w:rPr>
        <w:t>هم ا</w:t>
      </w:r>
      <w:r w:rsidRPr="0031274E">
        <w:rPr>
          <w:rFonts w:hint="cs"/>
          <w:spacing w:val="-2"/>
          <w:rtl/>
        </w:rPr>
        <w:t>ی</w:t>
      </w:r>
      <w:r w:rsidRPr="0031274E">
        <w:rPr>
          <w:rFonts w:hint="eastAsia"/>
          <w:spacing w:val="-2"/>
          <w:rtl/>
        </w:rPr>
        <w:t>نجا</w:t>
      </w:r>
      <w:r w:rsidRPr="0031274E">
        <w:rPr>
          <w:spacing w:val="-2"/>
          <w:rtl/>
        </w:rPr>
        <w:t xml:space="preserve"> هست. ا</w:t>
      </w:r>
      <w:r w:rsidRPr="0031274E">
        <w:rPr>
          <w:rFonts w:hint="cs"/>
          <w:spacing w:val="-2"/>
          <w:rtl/>
        </w:rPr>
        <w:t>ی</w:t>
      </w:r>
      <w:r w:rsidRPr="0031274E">
        <w:rPr>
          <w:rFonts w:hint="eastAsia"/>
          <w:spacing w:val="-2"/>
          <w:rtl/>
        </w:rPr>
        <w:t>نرا</w:t>
      </w:r>
      <w:r w:rsidRPr="0031274E">
        <w:rPr>
          <w:spacing w:val="-2"/>
          <w:rtl/>
        </w:rPr>
        <w:t xml:space="preserve"> د</w:t>
      </w:r>
      <w:r w:rsidRPr="0031274E">
        <w:rPr>
          <w:rFonts w:hint="cs"/>
          <w:spacing w:val="-2"/>
          <w:rtl/>
        </w:rPr>
        <w:t>ی</w:t>
      </w:r>
      <w:r w:rsidRPr="0031274E">
        <w:rPr>
          <w:rFonts w:hint="eastAsia"/>
          <w:spacing w:val="-2"/>
          <w:rtl/>
        </w:rPr>
        <w:t>روز</w:t>
      </w:r>
      <w:r w:rsidRPr="0031274E">
        <w:rPr>
          <w:spacing w:val="-2"/>
          <w:rtl/>
        </w:rPr>
        <w:t xml:space="preserve"> نگفت</w:t>
      </w:r>
      <w:r w:rsidRPr="0031274E">
        <w:rPr>
          <w:rFonts w:hint="cs"/>
          <w:spacing w:val="-2"/>
          <w:rtl/>
        </w:rPr>
        <w:t>ی</w:t>
      </w:r>
      <w:r w:rsidRPr="0031274E">
        <w:rPr>
          <w:rFonts w:hint="eastAsia"/>
          <w:spacing w:val="-2"/>
          <w:rtl/>
        </w:rPr>
        <w:t>م</w:t>
      </w:r>
      <w:r w:rsidRPr="0031274E">
        <w:rPr>
          <w:spacing w:val="-2"/>
          <w:rtl/>
        </w:rPr>
        <w:t xml:space="preserve">. </w:t>
      </w:r>
      <w:r w:rsidR="00A54316">
        <w:rPr>
          <w:b/>
          <w:bCs/>
          <w:color w:val="007200"/>
          <w:spacing w:val="-2"/>
          <w:rtl/>
        </w:rPr>
        <w:t>﴿الَّذِ</w:t>
      </w:r>
      <w:r w:rsidR="00A54316">
        <w:rPr>
          <w:rFonts w:hint="cs"/>
          <w:b/>
          <w:bCs/>
          <w:color w:val="007200"/>
          <w:spacing w:val="-2"/>
          <w:rtl/>
        </w:rPr>
        <w:t>ی</w:t>
      </w:r>
      <w:r w:rsidR="00A54316">
        <w:rPr>
          <w:rFonts w:hint="eastAsia"/>
          <w:b/>
          <w:bCs/>
          <w:color w:val="007200"/>
          <w:spacing w:val="-2"/>
          <w:rtl/>
        </w:rPr>
        <w:t>نَ</w:t>
      </w:r>
      <w:r w:rsidR="00A54316">
        <w:rPr>
          <w:b/>
          <w:bCs/>
          <w:color w:val="007200"/>
          <w:spacing w:val="-2"/>
          <w:rtl/>
        </w:rPr>
        <w:t xml:space="preserve"> مَلَکَتْ أَ</w:t>
      </w:r>
      <w:r w:rsidR="00A54316">
        <w:rPr>
          <w:rFonts w:hint="cs"/>
          <w:b/>
          <w:bCs/>
          <w:color w:val="007200"/>
          <w:spacing w:val="-2"/>
          <w:rtl/>
        </w:rPr>
        <w:t>یْ</w:t>
      </w:r>
      <w:r w:rsidR="00A54316">
        <w:rPr>
          <w:rFonts w:hint="eastAsia"/>
          <w:b/>
          <w:bCs/>
          <w:color w:val="007200"/>
          <w:spacing w:val="-2"/>
          <w:rtl/>
        </w:rPr>
        <w:t>مَانُکُمْ</w:t>
      </w:r>
      <w:r w:rsidR="00A54316">
        <w:rPr>
          <w:b/>
          <w:bCs/>
          <w:color w:val="007200"/>
          <w:spacing w:val="-2"/>
          <w:rtl/>
        </w:rPr>
        <w:t xml:space="preserve">﴾ </w:t>
      </w:r>
      <w:r w:rsidRPr="0031274E">
        <w:rPr>
          <w:spacing w:val="-2"/>
          <w:rtl/>
        </w:rPr>
        <w:t>برده‌ها</w:t>
      </w:r>
      <w:r w:rsidRPr="0031274E">
        <w:rPr>
          <w:rFonts w:hint="cs"/>
          <w:spacing w:val="-2"/>
          <w:rtl/>
        </w:rPr>
        <w:t>ی</w:t>
      </w:r>
      <w:r w:rsidRPr="0031274E">
        <w:rPr>
          <w:spacing w:val="-2"/>
          <w:rtl/>
        </w:rPr>
        <w:t xml:space="preserve"> بالغ هستند. برده‌ها</w:t>
      </w:r>
      <w:r w:rsidRPr="0031274E">
        <w:rPr>
          <w:rFonts w:hint="cs"/>
          <w:spacing w:val="-2"/>
          <w:rtl/>
        </w:rPr>
        <w:t>ی</w:t>
      </w:r>
      <w:r w:rsidRPr="0031274E">
        <w:rPr>
          <w:spacing w:val="-2"/>
          <w:rtl/>
        </w:rPr>
        <w:t xml:space="preserve"> بالغ هم مکلف هستند و تکل</w:t>
      </w:r>
      <w:r w:rsidRPr="0031274E">
        <w:rPr>
          <w:rFonts w:hint="cs"/>
          <w:spacing w:val="-2"/>
          <w:rtl/>
        </w:rPr>
        <w:t>ی</w:t>
      </w:r>
      <w:r w:rsidRPr="0031274E">
        <w:rPr>
          <w:rFonts w:hint="eastAsia"/>
          <w:spacing w:val="-2"/>
          <w:rtl/>
        </w:rPr>
        <w:t>ف</w:t>
      </w:r>
      <w:r w:rsidRPr="0031274E">
        <w:rPr>
          <w:spacing w:val="-2"/>
          <w:rtl/>
        </w:rPr>
        <w:t xml:space="preserve"> متوجه آ</w:t>
      </w:r>
      <w:r w:rsidRPr="0031274E">
        <w:rPr>
          <w:rFonts w:hint="eastAsia"/>
          <w:spacing w:val="-2"/>
          <w:rtl/>
        </w:rPr>
        <w:t>ن‌هاست</w:t>
      </w:r>
      <w:r w:rsidRPr="0031274E">
        <w:rPr>
          <w:spacing w:val="-2"/>
          <w:rtl/>
        </w:rPr>
        <w:t>. نبا</w:t>
      </w:r>
      <w:r w:rsidRPr="0031274E">
        <w:rPr>
          <w:rFonts w:hint="cs"/>
          <w:spacing w:val="-2"/>
          <w:rtl/>
        </w:rPr>
        <w:t>ی</w:t>
      </w:r>
      <w:r w:rsidRPr="0031274E">
        <w:rPr>
          <w:rFonts w:hint="eastAsia"/>
          <w:spacing w:val="-2"/>
          <w:rtl/>
        </w:rPr>
        <w:t>د</w:t>
      </w:r>
      <w:r w:rsidRPr="0031274E">
        <w:rPr>
          <w:spacing w:val="-2"/>
          <w:rtl/>
        </w:rPr>
        <w:t xml:space="preserve"> است</w:t>
      </w:r>
      <w:r w:rsidRPr="0031274E">
        <w:rPr>
          <w:rFonts w:hint="cs"/>
          <w:spacing w:val="-2"/>
          <w:rtl/>
        </w:rPr>
        <w:t>ی</w:t>
      </w:r>
      <w:r w:rsidRPr="0031274E">
        <w:rPr>
          <w:rFonts w:hint="eastAsia"/>
          <w:spacing w:val="-2"/>
          <w:rtl/>
        </w:rPr>
        <w:t>حاش</w:t>
      </w:r>
      <w:r w:rsidRPr="0031274E">
        <w:rPr>
          <w:spacing w:val="-2"/>
          <w:rtl/>
        </w:rPr>
        <w:t xml:space="preserve"> کرد، </w:t>
      </w:r>
      <w:r w:rsidR="00A54316">
        <w:rPr>
          <w:b/>
          <w:bCs/>
          <w:color w:val="007200"/>
          <w:spacing w:val="-2"/>
          <w:rtl/>
        </w:rPr>
        <w:t>﴿لِ</w:t>
      </w:r>
      <w:r w:rsidR="00A54316">
        <w:rPr>
          <w:rFonts w:hint="cs"/>
          <w:b/>
          <w:bCs/>
          <w:color w:val="007200"/>
          <w:spacing w:val="-2"/>
          <w:rtl/>
        </w:rPr>
        <w:t>یَ</w:t>
      </w:r>
      <w:r w:rsidR="00A54316">
        <w:rPr>
          <w:rFonts w:hint="eastAsia"/>
          <w:b/>
          <w:bCs/>
          <w:color w:val="007200"/>
          <w:spacing w:val="-2"/>
          <w:rtl/>
        </w:rPr>
        <w:t>سْتَأْذِنْکُمُ</w:t>
      </w:r>
      <w:r w:rsidR="00A54316">
        <w:rPr>
          <w:b/>
          <w:bCs/>
          <w:color w:val="007200"/>
          <w:spacing w:val="-2"/>
          <w:rtl/>
        </w:rPr>
        <w:t xml:space="preserve"> الَّذِ</w:t>
      </w:r>
      <w:r w:rsidR="00A54316">
        <w:rPr>
          <w:rFonts w:hint="cs"/>
          <w:b/>
          <w:bCs/>
          <w:color w:val="007200"/>
          <w:spacing w:val="-2"/>
          <w:rtl/>
        </w:rPr>
        <w:t>ی</w:t>
      </w:r>
      <w:r w:rsidR="00A54316">
        <w:rPr>
          <w:rFonts w:hint="eastAsia"/>
          <w:b/>
          <w:bCs/>
          <w:color w:val="007200"/>
          <w:spacing w:val="-2"/>
          <w:rtl/>
        </w:rPr>
        <w:t>نَ</w:t>
      </w:r>
      <w:r w:rsidR="00A54316">
        <w:rPr>
          <w:b/>
          <w:bCs/>
          <w:color w:val="007200"/>
          <w:spacing w:val="-2"/>
          <w:rtl/>
        </w:rPr>
        <w:t xml:space="preserve"> مَلَکَتْ أَ</w:t>
      </w:r>
      <w:r w:rsidR="00A54316">
        <w:rPr>
          <w:rFonts w:hint="cs"/>
          <w:b/>
          <w:bCs/>
          <w:color w:val="007200"/>
          <w:spacing w:val="-2"/>
          <w:rtl/>
        </w:rPr>
        <w:t>یْ</w:t>
      </w:r>
      <w:r w:rsidR="00A54316">
        <w:rPr>
          <w:rFonts w:hint="eastAsia"/>
          <w:b/>
          <w:bCs/>
          <w:color w:val="007200"/>
          <w:spacing w:val="-2"/>
          <w:rtl/>
        </w:rPr>
        <w:t>مَانُکُمْ</w:t>
      </w:r>
      <w:r w:rsidR="00A54316">
        <w:rPr>
          <w:b/>
          <w:bCs/>
          <w:color w:val="007200"/>
          <w:spacing w:val="-2"/>
          <w:rtl/>
        </w:rPr>
        <w:t xml:space="preserve">﴾ </w:t>
      </w:r>
      <w:r w:rsidRPr="0031274E">
        <w:rPr>
          <w:spacing w:val="-2"/>
          <w:rtl/>
        </w:rPr>
        <w:t>اگر ا</w:t>
      </w:r>
      <w:r w:rsidRPr="0031274E">
        <w:rPr>
          <w:rFonts w:hint="cs"/>
          <w:spacing w:val="-2"/>
          <w:rtl/>
        </w:rPr>
        <w:t>ی</w:t>
      </w:r>
      <w:r w:rsidRPr="0031274E">
        <w:rPr>
          <w:rFonts w:hint="eastAsia"/>
          <w:spacing w:val="-2"/>
          <w:rtl/>
        </w:rPr>
        <w:t>ن</w:t>
      </w:r>
      <w:r w:rsidRPr="0031274E">
        <w:rPr>
          <w:spacing w:val="-2"/>
          <w:rtl/>
        </w:rPr>
        <w:t xml:space="preserve"> به تنها</w:t>
      </w:r>
      <w:r w:rsidRPr="0031274E">
        <w:rPr>
          <w:rFonts w:hint="cs"/>
          <w:spacing w:val="-2"/>
          <w:rtl/>
        </w:rPr>
        <w:t>یی</w:t>
      </w:r>
      <w:r w:rsidRPr="0031274E">
        <w:rPr>
          <w:spacing w:val="-2"/>
          <w:rtl/>
        </w:rPr>
        <w:t xml:space="preserve"> بود چه م</w:t>
      </w:r>
      <w:r w:rsidRPr="0031274E">
        <w:rPr>
          <w:rFonts w:hint="cs"/>
          <w:spacing w:val="-2"/>
          <w:rtl/>
        </w:rPr>
        <w:t>ی‌</w:t>
      </w:r>
      <w:r w:rsidRPr="0031274E">
        <w:rPr>
          <w:rFonts w:hint="eastAsia"/>
          <w:spacing w:val="-2"/>
          <w:rtl/>
        </w:rPr>
        <w:t>گفت</w:t>
      </w:r>
      <w:r w:rsidRPr="0031274E">
        <w:rPr>
          <w:rFonts w:hint="cs"/>
          <w:spacing w:val="-2"/>
          <w:rtl/>
        </w:rPr>
        <w:t>ی</w:t>
      </w:r>
      <w:r w:rsidRPr="0031274E">
        <w:rPr>
          <w:rFonts w:hint="eastAsia"/>
          <w:spacing w:val="-2"/>
          <w:rtl/>
        </w:rPr>
        <w:t>م؟</w:t>
      </w:r>
      <w:r w:rsidRPr="0031274E">
        <w:rPr>
          <w:spacing w:val="-2"/>
          <w:rtl/>
        </w:rPr>
        <w:t xml:space="preserve"> خ</w:t>
      </w:r>
      <w:r w:rsidRPr="0031274E">
        <w:rPr>
          <w:rFonts w:hint="cs"/>
          <w:spacing w:val="-2"/>
          <w:rtl/>
        </w:rPr>
        <w:t>ی</w:t>
      </w:r>
      <w:r w:rsidRPr="0031274E">
        <w:rPr>
          <w:rFonts w:hint="eastAsia"/>
          <w:spacing w:val="-2"/>
          <w:rtl/>
        </w:rPr>
        <w:t>ل</w:t>
      </w:r>
      <w:r w:rsidRPr="0031274E">
        <w:rPr>
          <w:rFonts w:hint="cs"/>
          <w:spacing w:val="-2"/>
          <w:rtl/>
        </w:rPr>
        <w:t>ی</w:t>
      </w:r>
      <w:r w:rsidRPr="0031274E">
        <w:rPr>
          <w:spacing w:val="-2"/>
          <w:rtl/>
        </w:rPr>
        <w:t xml:space="preserve"> راحت م</w:t>
      </w:r>
      <w:r w:rsidRPr="0031274E">
        <w:rPr>
          <w:rFonts w:hint="cs"/>
          <w:spacing w:val="-2"/>
          <w:rtl/>
        </w:rPr>
        <w:t>ی‌</w:t>
      </w:r>
      <w:r w:rsidRPr="0031274E">
        <w:rPr>
          <w:rFonts w:hint="eastAsia"/>
          <w:spacing w:val="-2"/>
          <w:rtl/>
        </w:rPr>
        <w:t>گفت</w:t>
      </w:r>
      <w:r w:rsidRPr="0031274E">
        <w:rPr>
          <w:rFonts w:hint="cs"/>
          <w:spacing w:val="-2"/>
          <w:rtl/>
        </w:rPr>
        <w:t>ی</w:t>
      </w:r>
      <w:r w:rsidRPr="0031274E">
        <w:rPr>
          <w:rFonts w:hint="eastAsia"/>
          <w:spacing w:val="-2"/>
          <w:rtl/>
        </w:rPr>
        <w:t>م</w:t>
      </w:r>
      <w:r w:rsidRPr="0031274E">
        <w:rPr>
          <w:spacing w:val="-2"/>
          <w:rtl/>
        </w:rPr>
        <w:t xml:space="preserve"> متوجه آن‌هاست</w:t>
      </w:r>
      <w:r w:rsidRPr="0031274E">
        <w:rPr>
          <w:rtl/>
        </w:rPr>
        <w:t xml:space="preserve">. </w:t>
      </w:r>
    </w:p>
    <w:p w14:paraId="128572AA" w14:textId="714526C4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هم </w:t>
      </w:r>
      <w:r w:rsidR="00A54316">
        <w:rPr>
          <w:rtl/>
        </w:rPr>
        <w:t>مؤیدی</w:t>
      </w:r>
      <w:r w:rsidRPr="0031274E">
        <w:rPr>
          <w:rtl/>
        </w:rPr>
        <w:t xml:space="preserve"> در کنار آن </w:t>
      </w:r>
      <w:r w:rsidR="00A54316">
        <w:rPr>
          <w:rtl/>
        </w:rPr>
        <w:t>بحث‌هاست</w:t>
      </w:r>
      <w:r w:rsidRPr="0031274E">
        <w:rPr>
          <w:rtl/>
        </w:rPr>
        <w:t>، دل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ل</w:t>
      </w:r>
      <w:r w:rsidRPr="0031274E">
        <w:rPr>
          <w:rtl/>
        </w:rPr>
        <w:t xml:space="preserve"> ن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ست،</w:t>
      </w:r>
      <w:r w:rsidRPr="0031274E">
        <w:rPr>
          <w:rtl/>
        </w:rPr>
        <w:t xml:space="preserve"> اگر دل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ل</w:t>
      </w:r>
      <w:r w:rsidRPr="0031274E">
        <w:rPr>
          <w:rtl/>
        </w:rPr>
        <w:t xml:space="preserve"> بود پاسخ داشت،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گفت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م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لِ</w:t>
      </w:r>
      <w:r w:rsidRPr="0031274E">
        <w:rPr>
          <w:rFonts w:hint="cs"/>
          <w:rtl/>
        </w:rPr>
        <w:t>یَ</w:t>
      </w:r>
      <w:r w:rsidRPr="0031274E">
        <w:rPr>
          <w:rFonts w:hint="eastAsia"/>
          <w:rtl/>
        </w:rPr>
        <w:t>سْتَأْذِنْکُمُ</w:t>
      </w:r>
      <w:r w:rsidRPr="0031274E">
        <w:rPr>
          <w:rtl/>
        </w:rPr>
        <w:t xml:space="preserve"> نسبت به آن خطاب واقع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است، نسبت به دوم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ک</w:t>
      </w:r>
      <w:r w:rsidRPr="0031274E">
        <w:rPr>
          <w:rtl/>
        </w:rPr>
        <w:t xml:space="preserve"> خطاب تمر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است، حت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اگر استعمال در دو معنا باشد با قر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نه</w:t>
      </w:r>
      <w:r w:rsidRPr="0031274E">
        <w:rPr>
          <w:rtl/>
        </w:rPr>
        <w:t xml:space="preserve"> مانع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ندارد. اگر به عنوان دل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ل</w:t>
      </w:r>
      <w:r w:rsidRPr="0031274E">
        <w:rPr>
          <w:rtl/>
        </w:rPr>
        <w:t xml:space="preserve">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خواست</w:t>
      </w:r>
      <w:r w:rsidRPr="0031274E">
        <w:rPr>
          <w:rtl/>
        </w:rPr>
        <w:t xml:space="preserve"> استشهاد بشود م</w:t>
      </w:r>
      <w:r w:rsidRPr="0031274E">
        <w:rPr>
          <w:rFonts w:hint="cs"/>
          <w:rtl/>
        </w:rPr>
        <w:t>ی</w:t>
      </w:r>
      <w:r w:rsidRPr="0031274E">
        <w:rPr>
          <w:rtl/>
        </w:rPr>
        <w:t>‌شد پاسخ داد ول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در کنار آن نکات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که 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روز</w:t>
      </w:r>
      <w:r w:rsidRPr="0031274E">
        <w:rPr>
          <w:rtl/>
        </w:rPr>
        <w:t xml:space="preserve"> عرض شد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تواند</w:t>
      </w:r>
      <w:r w:rsidRPr="0031274E">
        <w:rPr>
          <w:rtl/>
        </w:rPr>
        <w:t xml:space="preserve"> مؤ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باشد. </w:t>
      </w:r>
    </w:p>
    <w:p w14:paraId="248CA95E" w14:textId="77777777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پس</w:t>
      </w:r>
      <w:r w:rsidRPr="0031274E">
        <w:rPr>
          <w:rtl/>
        </w:rPr>
        <w:t xml:space="preserve"> در بحث نهم در م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انه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انظار ما در طرف کسان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مثل مرحوم نراق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قرار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م</w:t>
      </w:r>
      <w:r w:rsidRPr="0031274E">
        <w:rPr>
          <w:rtl/>
        </w:rPr>
        <w:t xml:space="preserve"> از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جهت نه از نظر جهات 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گر</w:t>
      </w:r>
      <w:r w:rsidRPr="0031274E">
        <w:rPr>
          <w:rtl/>
        </w:rPr>
        <w:t>. از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جهت که خطاب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متوجه کودکان مم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ز</w:t>
      </w:r>
      <w:r w:rsidRPr="0031274E">
        <w:rPr>
          <w:rtl/>
        </w:rPr>
        <w:t xml:space="preserve"> و غ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</w:t>
      </w:r>
      <w:r w:rsidRPr="0031274E">
        <w:rPr>
          <w:rtl/>
        </w:rPr>
        <w:t xml:space="preserve"> بالغ هست.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نت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جه</w:t>
      </w:r>
      <w:r w:rsidRPr="0031274E">
        <w:rPr>
          <w:rtl/>
        </w:rPr>
        <w:t xml:space="preserve"> بحث 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روز</w:t>
      </w:r>
      <w:r w:rsidRPr="0031274E">
        <w:rPr>
          <w:rtl/>
        </w:rPr>
        <w:t xml:space="preserve">. </w:t>
      </w:r>
    </w:p>
    <w:p w14:paraId="434A4B2C" w14:textId="77777777" w:rsidR="00B4763E" w:rsidRPr="0031274E" w:rsidRDefault="00B4763E" w:rsidP="003649BF">
      <w:pPr>
        <w:pStyle w:val="Heading1"/>
        <w:rPr>
          <w:rtl/>
        </w:rPr>
      </w:pPr>
      <w:bookmarkStart w:id="1" w:name="_Toc166425560"/>
      <w:r w:rsidRPr="0031274E">
        <w:rPr>
          <w:rFonts w:hint="eastAsia"/>
          <w:rtl/>
        </w:rPr>
        <w:t>نکته</w:t>
      </w:r>
      <w:r w:rsidRPr="0031274E">
        <w:rPr>
          <w:rtl/>
        </w:rPr>
        <w:t xml:space="preserve"> دهم در آ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ه</w:t>
      </w:r>
      <w:r w:rsidRPr="0031274E">
        <w:rPr>
          <w:rtl/>
        </w:rPr>
        <w:t xml:space="preserve"> شر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فه</w:t>
      </w:r>
      <w:bookmarkEnd w:id="1"/>
    </w:p>
    <w:p w14:paraId="1432B087" w14:textId="77777777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بحث نسبتاً دق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ق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نجا</w:t>
      </w:r>
      <w:r w:rsidRPr="0031274E">
        <w:rPr>
          <w:rtl/>
        </w:rPr>
        <w:t xml:space="preserve"> مطرح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شود</w:t>
      </w:r>
      <w:r w:rsidRPr="0031274E">
        <w:rPr>
          <w:rtl/>
        </w:rPr>
        <w:t xml:space="preserve"> در بحث‌ها</w:t>
      </w:r>
      <w:r w:rsidRPr="0031274E">
        <w:rPr>
          <w:rFonts w:hint="cs"/>
          <w:rtl/>
        </w:rPr>
        <w:t>یی</w:t>
      </w:r>
      <w:r w:rsidRPr="0031274E">
        <w:rPr>
          <w:rtl/>
        </w:rPr>
        <w:t xml:space="preserve"> که آقا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خو</w:t>
      </w:r>
      <w:r w:rsidRPr="0031274E">
        <w:rPr>
          <w:rFonts w:hint="cs"/>
          <w:rtl/>
        </w:rPr>
        <w:t>یی</w:t>
      </w:r>
      <w:r w:rsidRPr="0031274E">
        <w:rPr>
          <w:rtl/>
        </w:rPr>
        <w:t xml:space="preserve"> مطرح کردند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است. </w:t>
      </w:r>
    </w:p>
    <w:p w14:paraId="77AAE0D7" w14:textId="77777777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بحث</w:t>
      </w:r>
      <w:r w:rsidRPr="0031274E">
        <w:rPr>
          <w:rtl/>
        </w:rPr>
        <w:t xml:space="preserve"> دهم و نکته دهم در آ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ه</w:t>
      </w:r>
      <w:r w:rsidRPr="0031274E">
        <w:rPr>
          <w:rtl/>
        </w:rPr>
        <w:t xml:space="preserve"> شر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فه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است که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حکم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که گفت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م</w:t>
      </w:r>
      <w:r w:rsidRPr="0031274E">
        <w:rPr>
          <w:rtl/>
        </w:rPr>
        <w:t xml:space="preserve"> متوجه کودک مم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ز</w:t>
      </w:r>
      <w:r w:rsidRPr="0031274E">
        <w:rPr>
          <w:rtl/>
        </w:rPr>
        <w:t xml:space="preserve"> هم هست، آ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ا</w:t>
      </w:r>
      <w:r w:rsidRPr="0031274E">
        <w:rPr>
          <w:rtl/>
        </w:rPr>
        <w:t xml:space="preserve"> ندب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است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ا</w:t>
      </w:r>
      <w:r w:rsidRPr="0031274E">
        <w:rPr>
          <w:rtl/>
        </w:rPr>
        <w:t xml:space="preserve"> وجوب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؟</w:t>
      </w:r>
      <w:r w:rsidRPr="0031274E">
        <w:rPr>
          <w:rtl/>
        </w:rPr>
        <w:t xml:space="preserve">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ک</w:t>
      </w:r>
      <w:r w:rsidRPr="0031274E">
        <w:rPr>
          <w:rtl/>
        </w:rPr>
        <w:t xml:space="preserve"> قدم به بحث نزد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ک‌تر</w:t>
      </w:r>
      <w:r w:rsidRPr="0031274E">
        <w:rPr>
          <w:rtl/>
        </w:rPr>
        <w:t xml:space="preserve">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شو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م</w:t>
      </w:r>
      <w:r w:rsidRPr="0031274E">
        <w:rPr>
          <w:rtl/>
        </w:rPr>
        <w:t xml:space="preserve">. </w:t>
      </w:r>
    </w:p>
    <w:p w14:paraId="718081FA" w14:textId="0900C23A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ما</w:t>
      </w:r>
      <w:r w:rsidRPr="0031274E">
        <w:rPr>
          <w:rtl/>
        </w:rPr>
        <w:t xml:space="preserve">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پذ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م</w:t>
      </w:r>
      <w:r w:rsidRPr="0031274E">
        <w:rPr>
          <w:rtl/>
        </w:rPr>
        <w:t xml:space="preserve"> و همراه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شو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م</w:t>
      </w:r>
      <w:r w:rsidRPr="0031274E">
        <w:rPr>
          <w:rtl/>
        </w:rPr>
        <w:t xml:space="preserve"> با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نظر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ه</w:t>
      </w:r>
      <w:r w:rsidRPr="0031274E">
        <w:rPr>
          <w:rtl/>
        </w:rPr>
        <w:t xml:space="preserve"> که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فرما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</w:t>
      </w:r>
      <w:r w:rsidR="00A54316">
        <w:rPr>
          <w:b/>
          <w:bCs/>
          <w:color w:val="007200"/>
          <w:rtl/>
        </w:rPr>
        <w:t>﴿لِ</w:t>
      </w:r>
      <w:r w:rsidR="00A54316">
        <w:rPr>
          <w:rFonts w:hint="cs"/>
          <w:b/>
          <w:bCs/>
          <w:color w:val="007200"/>
          <w:rtl/>
        </w:rPr>
        <w:t>یَ</w:t>
      </w:r>
      <w:r w:rsidR="00A54316">
        <w:rPr>
          <w:rFonts w:hint="eastAsia"/>
          <w:b/>
          <w:bCs/>
          <w:color w:val="007200"/>
          <w:rtl/>
        </w:rPr>
        <w:t>سْتَأْذِنْکُمُ</w:t>
      </w:r>
      <w:r w:rsidR="00A54316">
        <w:rPr>
          <w:b/>
          <w:bCs/>
          <w:color w:val="007200"/>
          <w:rtl/>
        </w:rPr>
        <w:t xml:space="preserve"> الَّذِ</w:t>
      </w:r>
      <w:r w:rsidR="00A54316">
        <w:rPr>
          <w:rFonts w:hint="cs"/>
          <w:b/>
          <w:bCs/>
          <w:color w:val="007200"/>
          <w:rtl/>
        </w:rPr>
        <w:t>ی</w:t>
      </w:r>
      <w:r w:rsidR="00A54316">
        <w:rPr>
          <w:rFonts w:hint="eastAsia"/>
          <w:b/>
          <w:bCs/>
          <w:color w:val="007200"/>
          <w:rtl/>
        </w:rPr>
        <w:t>نَ</w:t>
      </w:r>
      <w:r w:rsidR="00A54316">
        <w:rPr>
          <w:b/>
          <w:bCs/>
          <w:color w:val="007200"/>
          <w:rtl/>
        </w:rPr>
        <w:t xml:space="preserve"> مَلَکَتْ أَ</w:t>
      </w:r>
      <w:r w:rsidR="00A54316">
        <w:rPr>
          <w:rFonts w:hint="cs"/>
          <w:b/>
          <w:bCs/>
          <w:color w:val="007200"/>
          <w:rtl/>
        </w:rPr>
        <w:t>یْ</w:t>
      </w:r>
      <w:r w:rsidR="00A54316">
        <w:rPr>
          <w:rFonts w:hint="eastAsia"/>
          <w:b/>
          <w:bCs/>
          <w:color w:val="007200"/>
          <w:rtl/>
        </w:rPr>
        <w:t>مَانُکُمْ</w:t>
      </w:r>
      <w:r w:rsidR="00A54316">
        <w:rPr>
          <w:b/>
          <w:bCs/>
          <w:color w:val="007200"/>
          <w:rtl/>
        </w:rPr>
        <w:t xml:space="preserve"> وَالَّذِ</w:t>
      </w:r>
      <w:r w:rsidR="00A54316">
        <w:rPr>
          <w:rFonts w:hint="cs"/>
          <w:b/>
          <w:bCs/>
          <w:color w:val="007200"/>
          <w:rtl/>
        </w:rPr>
        <w:t>ی</w:t>
      </w:r>
      <w:r w:rsidR="00A54316">
        <w:rPr>
          <w:rFonts w:hint="eastAsia"/>
          <w:b/>
          <w:bCs/>
          <w:color w:val="007200"/>
          <w:rtl/>
        </w:rPr>
        <w:t>نَ</w:t>
      </w:r>
      <w:r w:rsidR="00A54316">
        <w:rPr>
          <w:b/>
          <w:bCs/>
          <w:color w:val="007200"/>
          <w:rtl/>
        </w:rPr>
        <w:t xml:space="preserve"> لَمْ </w:t>
      </w:r>
      <w:r w:rsidR="00A54316">
        <w:rPr>
          <w:rFonts w:hint="cs"/>
          <w:b/>
          <w:bCs/>
          <w:color w:val="007200"/>
          <w:rtl/>
        </w:rPr>
        <w:t>یَ</w:t>
      </w:r>
      <w:r w:rsidR="00A54316">
        <w:rPr>
          <w:rFonts w:hint="eastAsia"/>
          <w:b/>
          <w:bCs/>
          <w:color w:val="007200"/>
          <w:rtl/>
        </w:rPr>
        <w:t>بْلُغُوا</w:t>
      </w:r>
      <w:r w:rsidR="00A54316">
        <w:rPr>
          <w:b/>
          <w:bCs/>
          <w:color w:val="007200"/>
          <w:rtl/>
        </w:rPr>
        <w:t xml:space="preserve"> الْحُلُمَ مِنْکُمْ ثَلَاثَ مَرَّاتٍ﴾ </w:t>
      </w:r>
      <w:r w:rsidRPr="0031274E">
        <w:rPr>
          <w:rtl/>
        </w:rPr>
        <w:t>خطاب به غ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</w:t>
      </w:r>
      <w:r w:rsidRPr="0031274E">
        <w:rPr>
          <w:rtl/>
        </w:rPr>
        <w:t xml:space="preserve"> بالغ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کند</w:t>
      </w:r>
      <w:r w:rsidRPr="0031274E">
        <w:rPr>
          <w:rtl/>
        </w:rPr>
        <w:t xml:space="preserve"> و مطلب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را به آن‌ها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گو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و تکل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ف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بر عهده آن‌ها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گذارد</w:t>
      </w:r>
      <w:r w:rsidRPr="0031274E">
        <w:rPr>
          <w:rtl/>
        </w:rPr>
        <w:t xml:space="preserve"> که بچه‌ها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مم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ز</w:t>
      </w:r>
      <w:r w:rsidRPr="0031274E">
        <w:rPr>
          <w:rtl/>
        </w:rPr>
        <w:t xml:space="preserve"> که درک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از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مباحث دارند در مواقع خلوت و خاص اذن بگ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رند،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خطاب را قبول کرد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م</w:t>
      </w:r>
      <w:r w:rsidRPr="0031274E">
        <w:rPr>
          <w:rtl/>
        </w:rPr>
        <w:t xml:space="preserve">. </w:t>
      </w:r>
    </w:p>
    <w:p w14:paraId="6A0746FC" w14:textId="77777777" w:rsidR="00B4763E" w:rsidRPr="0031274E" w:rsidRDefault="00B4763E" w:rsidP="003649BF">
      <w:pPr>
        <w:pStyle w:val="Heading1"/>
        <w:rPr>
          <w:rtl/>
        </w:rPr>
      </w:pPr>
      <w:bookmarkStart w:id="2" w:name="_Toc166425561"/>
      <w:r w:rsidRPr="0031274E">
        <w:rPr>
          <w:rFonts w:hint="eastAsia"/>
          <w:rtl/>
        </w:rPr>
        <w:lastRenderedPageBreak/>
        <w:t>بررس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ک</w:t>
      </w:r>
      <w:r w:rsidRPr="0031274E">
        <w:rPr>
          <w:rtl/>
        </w:rPr>
        <w:t xml:space="preserve"> پرسش</w:t>
      </w:r>
      <w:bookmarkEnd w:id="2"/>
      <w:r w:rsidRPr="0031274E">
        <w:rPr>
          <w:rtl/>
        </w:rPr>
        <w:t xml:space="preserve"> </w:t>
      </w:r>
    </w:p>
    <w:p w14:paraId="343B126E" w14:textId="77777777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سخن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است که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خطاب، خطاب وجوب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است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ا</w:t>
      </w:r>
      <w:r w:rsidRPr="0031274E">
        <w:rPr>
          <w:rtl/>
        </w:rPr>
        <w:t xml:space="preserve"> ندب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؟</w:t>
      </w:r>
      <w:r w:rsidRPr="0031274E">
        <w:rPr>
          <w:rtl/>
        </w:rPr>
        <w:t xml:space="preserve"> </w:t>
      </w:r>
    </w:p>
    <w:p w14:paraId="593EDA7B" w14:textId="2FD850C3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نکته را هم متذکر باش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که رفع القلم عن الصب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،</w:t>
      </w:r>
      <w:r w:rsidRPr="0031274E">
        <w:rPr>
          <w:rtl/>
        </w:rPr>
        <w:t xml:space="preserve"> آ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ا</w:t>
      </w:r>
      <w:r w:rsidRPr="0031274E">
        <w:rPr>
          <w:rtl/>
        </w:rPr>
        <w:t xml:space="preserve"> مطلق تکال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ف</w:t>
      </w:r>
      <w:r w:rsidRPr="0031274E">
        <w:rPr>
          <w:rtl/>
        </w:rPr>
        <w:t xml:space="preserve"> را از کودکان و غ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</w:t>
      </w:r>
      <w:r w:rsidRPr="0031274E">
        <w:rPr>
          <w:rtl/>
        </w:rPr>
        <w:t xml:space="preserve"> بالغ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</w:t>
      </w:r>
      <w:r w:rsidR="00A54316">
        <w:rPr>
          <w:rtl/>
        </w:rPr>
        <w:t>برمی‌دارد</w:t>
      </w:r>
      <w:r w:rsidRPr="0031274E">
        <w:rPr>
          <w:rFonts w:hint="eastAsia"/>
          <w:rtl/>
        </w:rPr>
        <w:t>؟</w:t>
      </w:r>
      <w:r w:rsidRPr="0031274E">
        <w:rPr>
          <w:rtl/>
        </w:rPr>
        <w:t xml:space="preserve">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ا</w:t>
      </w:r>
      <w:r w:rsidRPr="0031274E">
        <w:rPr>
          <w:rtl/>
        </w:rPr>
        <w:t xml:space="preserve"> تکال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ف</w:t>
      </w:r>
      <w:r w:rsidRPr="0031274E">
        <w:rPr>
          <w:rtl/>
        </w:rPr>
        <w:t xml:space="preserve"> الزام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عن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وجوب و حرمت را </w:t>
      </w:r>
      <w:r w:rsidR="00A54316">
        <w:rPr>
          <w:rtl/>
        </w:rPr>
        <w:t>برمی‌دارد</w:t>
      </w:r>
      <w:r w:rsidRPr="0031274E">
        <w:rPr>
          <w:rFonts w:hint="eastAsia"/>
          <w:rtl/>
        </w:rPr>
        <w:t>،</w:t>
      </w:r>
      <w:r w:rsidRPr="0031274E">
        <w:rPr>
          <w:rtl/>
        </w:rPr>
        <w:t xml:space="preserve"> اختلاف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است. </w:t>
      </w:r>
    </w:p>
    <w:p w14:paraId="5B507653" w14:textId="28F18231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جمع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گو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ند</w:t>
      </w:r>
      <w:r w:rsidRPr="0031274E">
        <w:rPr>
          <w:rtl/>
        </w:rPr>
        <w:t xml:space="preserve"> و ممکن است بع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هم نباشد، رفع القلم خطابات تحر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م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و وجوب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و الزام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را </w:t>
      </w:r>
      <w:r w:rsidR="00A54316">
        <w:rPr>
          <w:rtl/>
        </w:rPr>
        <w:t>برمی‌دارد</w:t>
      </w:r>
      <w:r w:rsidRPr="0031274E">
        <w:rPr>
          <w:rFonts w:hint="eastAsia"/>
          <w:rtl/>
        </w:rPr>
        <w:t>،</w:t>
      </w:r>
      <w:r w:rsidRPr="0031274E">
        <w:rPr>
          <w:rtl/>
        </w:rPr>
        <w:t xml:space="preserve"> به خاطر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نکه</w:t>
      </w:r>
      <w:r w:rsidRPr="0031274E">
        <w:rPr>
          <w:rtl/>
        </w:rPr>
        <w:t xml:space="preserve"> رفع مؤاخذه است.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چ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ز</w:t>
      </w:r>
      <w:r w:rsidRPr="0031274E">
        <w:rPr>
          <w:rtl/>
        </w:rPr>
        <w:t xml:space="preserve"> بع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ن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ست</w:t>
      </w:r>
      <w:r w:rsidRPr="0031274E">
        <w:rPr>
          <w:rtl/>
        </w:rPr>
        <w:t xml:space="preserve">.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ک</w:t>
      </w:r>
      <w:r w:rsidRPr="0031274E">
        <w:rPr>
          <w:rtl/>
        </w:rPr>
        <w:t xml:space="preserve"> بحث فن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آنجا هست که الان نم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خواه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م</w:t>
      </w:r>
      <w:r w:rsidRPr="0031274E">
        <w:rPr>
          <w:rtl/>
        </w:rPr>
        <w:t xml:space="preserve"> وارد آن بشو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م</w:t>
      </w:r>
      <w:r w:rsidRPr="0031274E">
        <w:rPr>
          <w:rtl/>
        </w:rPr>
        <w:t xml:space="preserve">. </w:t>
      </w:r>
    </w:p>
    <w:p w14:paraId="38D83F98" w14:textId="77777777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بنابرا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قول به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نکه</w:t>
      </w:r>
      <w:r w:rsidRPr="0031274E">
        <w:rPr>
          <w:rtl/>
        </w:rPr>
        <w:t xml:space="preserve"> کودکان مم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ز،</w:t>
      </w:r>
      <w:r w:rsidRPr="0031274E">
        <w:rPr>
          <w:rtl/>
        </w:rPr>
        <w:t xml:space="preserve"> تکال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ف</w:t>
      </w:r>
      <w:r w:rsidRPr="0031274E">
        <w:rPr>
          <w:rtl/>
        </w:rPr>
        <w:t xml:space="preserve"> غ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</w:t>
      </w:r>
      <w:r w:rsidRPr="0031274E">
        <w:rPr>
          <w:rtl/>
        </w:rPr>
        <w:t xml:space="preserve"> الزام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دارند چ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ز</w:t>
      </w:r>
      <w:r w:rsidRPr="0031274E">
        <w:rPr>
          <w:rtl/>
        </w:rPr>
        <w:t xml:space="preserve"> مستبعد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ن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ست</w:t>
      </w:r>
      <w:r w:rsidRPr="0031274E">
        <w:rPr>
          <w:rtl/>
        </w:rPr>
        <w:t xml:space="preserve"> که خطابات استحباب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و کراه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و ندب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و تنز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ه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تواند</w:t>
      </w:r>
      <w:r w:rsidRPr="0031274E">
        <w:rPr>
          <w:rtl/>
        </w:rPr>
        <w:t xml:space="preserve"> متوجه آن‌ها بشود و الان رو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فرض بحث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کن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م</w:t>
      </w:r>
      <w:r w:rsidRPr="0031274E">
        <w:rPr>
          <w:rtl/>
        </w:rPr>
        <w:t xml:space="preserve"> که خطاب رو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نها</w:t>
      </w:r>
      <w:r w:rsidRPr="0031274E">
        <w:rPr>
          <w:rtl/>
        </w:rPr>
        <w:t xml:space="preserve"> شده است، آ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ا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ندب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است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ا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نکه</w:t>
      </w:r>
      <w:r w:rsidRPr="0031274E">
        <w:rPr>
          <w:rtl/>
        </w:rPr>
        <w:t xml:space="preserve"> وجوب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است؟ و فرض هم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م</w:t>
      </w:r>
      <w:r w:rsidRPr="0031274E">
        <w:rPr>
          <w:rtl/>
        </w:rPr>
        <w:t xml:space="preserve"> و بر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مبنا س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</w:t>
      </w:r>
      <w:r w:rsidRPr="0031274E">
        <w:rPr>
          <w:rtl/>
        </w:rPr>
        <w:t xml:space="preserve">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کن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م</w:t>
      </w:r>
      <w:r w:rsidRPr="0031274E">
        <w:rPr>
          <w:rtl/>
        </w:rPr>
        <w:t xml:space="preserve"> که توج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ه</w:t>
      </w:r>
      <w:r w:rsidRPr="0031274E">
        <w:rPr>
          <w:rtl/>
        </w:rPr>
        <w:t xml:space="preserve"> خطابات غ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</w:t>
      </w:r>
      <w:r w:rsidRPr="0031274E">
        <w:rPr>
          <w:rtl/>
        </w:rPr>
        <w:t xml:space="preserve"> الزام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هم مانع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ندارد. </w:t>
      </w:r>
    </w:p>
    <w:p w14:paraId="5B0C8435" w14:textId="77777777" w:rsidR="00B4763E" w:rsidRPr="0031274E" w:rsidRDefault="00B4763E" w:rsidP="003649BF">
      <w:pPr>
        <w:pStyle w:val="Heading1"/>
        <w:rPr>
          <w:rtl/>
        </w:rPr>
      </w:pPr>
      <w:bookmarkStart w:id="3" w:name="_Toc166425562"/>
      <w:r w:rsidRPr="0031274E">
        <w:rPr>
          <w:rFonts w:hint="eastAsia"/>
          <w:rtl/>
        </w:rPr>
        <w:t>پاسخ</w:t>
      </w:r>
      <w:r w:rsidRPr="0031274E">
        <w:rPr>
          <w:rtl/>
        </w:rPr>
        <w:t xml:space="preserve"> به پرسش</w:t>
      </w:r>
      <w:bookmarkEnd w:id="3"/>
    </w:p>
    <w:p w14:paraId="0A38C4DE" w14:textId="77777777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در</w:t>
      </w:r>
      <w:r w:rsidRPr="0031274E">
        <w:rPr>
          <w:rtl/>
        </w:rPr>
        <w:t xml:space="preserve"> پاسخ به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ن،</w:t>
      </w:r>
      <w:r w:rsidRPr="0031274E">
        <w:rPr>
          <w:rtl/>
        </w:rPr>
        <w:t xml:space="preserve"> دو نظر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ه</w:t>
      </w:r>
      <w:r w:rsidRPr="0031274E">
        <w:rPr>
          <w:rtl/>
        </w:rPr>
        <w:t xml:space="preserve"> وجود دارد. </w:t>
      </w:r>
    </w:p>
    <w:p w14:paraId="3EE5236F" w14:textId="77777777" w:rsidR="00B4763E" w:rsidRPr="0031274E" w:rsidRDefault="00B4763E" w:rsidP="003649BF">
      <w:pPr>
        <w:pStyle w:val="Heading2"/>
        <w:rPr>
          <w:rtl/>
        </w:rPr>
      </w:pPr>
      <w:bookmarkStart w:id="4" w:name="_Toc166425563"/>
      <w:r w:rsidRPr="0031274E">
        <w:rPr>
          <w:rFonts w:hint="eastAsia"/>
          <w:rtl/>
        </w:rPr>
        <w:t>نظر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ه</w:t>
      </w:r>
      <w:r w:rsidRPr="0031274E">
        <w:rPr>
          <w:rtl/>
        </w:rPr>
        <w:t xml:space="preserve"> اول: نظر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ه</w:t>
      </w:r>
      <w:r w:rsidRPr="0031274E">
        <w:rPr>
          <w:rtl/>
        </w:rPr>
        <w:t xml:space="preserve"> مرحوم نراق</w:t>
      </w:r>
      <w:r w:rsidRPr="0031274E">
        <w:rPr>
          <w:rFonts w:hint="cs"/>
          <w:rtl/>
        </w:rPr>
        <w:t>ی</w:t>
      </w:r>
      <w:bookmarkEnd w:id="4"/>
    </w:p>
    <w:p w14:paraId="778D284C" w14:textId="115D7EA3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مرحوم</w:t>
      </w:r>
      <w:r w:rsidRPr="0031274E">
        <w:rPr>
          <w:rtl/>
        </w:rPr>
        <w:t xml:space="preserve"> نراق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است که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فرما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د،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خطاب، خطاب الزام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و وجوب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است و نسبت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آ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ه</w:t>
      </w:r>
      <w:r w:rsidRPr="0031274E">
        <w:rPr>
          <w:rtl/>
        </w:rPr>
        <w:t xml:space="preserve"> شر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فه</w:t>
      </w:r>
      <w:r w:rsidRPr="0031274E">
        <w:rPr>
          <w:rtl/>
        </w:rPr>
        <w:t xml:space="preserve"> به رفع القلم عن الصب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و امثال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حد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ث</w:t>
      </w:r>
      <w:r w:rsidRPr="0031274E">
        <w:rPr>
          <w:rtl/>
        </w:rPr>
        <w:t xml:space="preserve"> از احاد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ث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که رافع تکل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ف</w:t>
      </w:r>
      <w:r w:rsidRPr="0031274E">
        <w:rPr>
          <w:rtl/>
        </w:rPr>
        <w:t xml:space="preserve"> از غ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</w:t>
      </w:r>
      <w:r w:rsidRPr="0031274E">
        <w:rPr>
          <w:rtl/>
        </w:rPr>
        <w:t xml:space="preserve"> بالغ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است، نسبت مخصص و مق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است.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ک</w:t>
      </w:r>
      <w:r w:rsidRPr="0031274E">
        <w:rPr>
          <w:rtl/>
        </w:rPr>
        <w:t xml:space="preserve"> خطاب حاکم عموم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هست که نسبت به همه خطابات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که مطلق است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گو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</w:t>
      </w:r>
      <w:r w:rsidRPr="0031274E">
        <w:rPr>
          <w:rFonts w:hint="eastAsia"/>
          <w:rtl/>
        </w:rPr>
        <w:t>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نها</w:t>
      </w:r>
      <w:r w:rsidRPr="0031274E">
        <w:rPr>
          <w:rtl/>
        </w:rPr>
        <w:t xml:space="preserve"> محدود به بالغ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شود</w:t>
      </w:r>
      <w:r w:rsidRPr="0031274E">
        <w:rPr>
          <w:rtl/>
        </w:rPr>
        <w:t xml:space="preserve"> و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خطابات نسبت به غ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</w:t>
      </w:r>
      <w:r w:rsidRPr="0031274E">
        <w:rPr>
          <w:rtl/>
        </w:rPr>
        <w:t xml:space="preserve"> بالغ ن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ست</w:t>
      </w:r>
      <w:r w:rsidRPr="0031274E">
        <w:rPr>
          <w:rtl/>
        </w:rPr>
        <w:t>. هزار تا خطاب هست، خطابات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که احکام الزام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را در </w:t>
      </w:r>
      <w:r w:rsidR="00A54316">
        <w:rPr>
          <w:rtl/>
        </w:rPr>
        <w:t>بردارد</w:t>
      </w:r>
      <w:r w:rsidRPr="0031274E">
        <w:rPr>
          <w:rtl/>
        </w:rPr>
        <w:t>، مطلق است و برا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همه است،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حد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ث</w:t>
      </w:r>
      <w:r w:rsidRPr="0031274E">
        <w:rPr>
          <w:rtl/>
        </w:rPr>
        <w:t xml:space="preserve"> رفع به عنوان دل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ل</w:t>
      </w:r>
      <w:r w:rsidRPr="0031274E">
        <w:rPr>
          <w:rtl/>
        </w:rPr>
        <w:t xml:space="preserve"> حاکم همه آن‌ها را از غ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</w:t>
      </w:r>
      <w:r w:rsidRPr="0031274E">
        <w:rPr>
          <w:rtl/>
        </w:rPr>
        <w:t xml:space="preserve"> بالغ منصرف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کند</w:t>
      </w:r>
      <w:r w:rsidRPr="0031274E">
        <w:rPr>
          <w:rtl/>
        </w:rPr>
        <w:t xml:space="preserve"> و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گو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غ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</w:t>
      </w:r>
      <w:r w:rsidRPr="0031274E">
        <w:rPr>
          <w:rtl/>
        </w:rPr>
        <w:t xml:space="preserve"> بالغ از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هزار خطاب الزام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ب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رون</w:t>
      </w:r>
      <w:r w:rsidRPr="0031274E">
        <w:rPr>
          <w:rtl/>
        </w:rPr>
        <w:t xml:space="preserve"> است. </w:t>
      </w:r>
    </w:p>
    <w:p w14:paraId="7D4FD6AE" w14:textId="77777777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حد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ث</w:t>
      </w:r>
      <w:r w:rsidRPr="0031274E">
        <w:rPr>
          <w:rtl/>
        </w:rPr>
        <w:t xml:space="preserve"> رفع تا قبل از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نکه</w:t>
      </w:r>
      <w:r w:rsidRPr="0031274E">
        <w:rPr>
          <w:rtl/>
        </w:rPr>
        <w:t xml:space="preserve"> بحث‌ها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حکومت و ورود ب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ب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شتر</w:t>
      </w:r>
      <w:r w:rsidRPr="0031274E">
        <w:rPr>
          <w:rtl/>
        </w:rPr>
        <w:t xml:space="preserve">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گفتند</w:t>
      </w:r>
      <w:r w:rsidRPr="0031274E">
        <w:rPr>
          <w:rtl/>
        </w:rPr>
        <w:t xml:space="preserve">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ک</w:t>
      </w:r>
      <w:r w:rsidRPr="0031274E">
        <w:rPr>
          <w:rtl/>
        </w:rPr>
        <w:t xml:space="preserve"> نوع مخصص است و تق</w:t>
      </w:r>
      <w:r w:rsidRPr="0031274E">
        <w:rPr>
          <w:rFonts w:hint="cs"/>
          <w:rtl/>
        </w:rPr>
        <w:t>یی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زند،</w:t>
      </w:r>
      <w:r w:rsidRPr="0031274E">
        <w:rPr>
          <w:rtl/>
        </w:rPr>
        <w:t xml:space="preserve"> تخص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ص</w:t>
      </w:r>
      <w:r w:rsidRPr="0031274E">
        <w:rPr>
          <w:rtl/>
        </w:rPr>
        <w:t xml:space="preserve">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زند</w:t>
      </w:r>
      <w:r w:rsidRPr="0031274E">
        <w:rPr>
          <w:rtl/>
        </w:rPr>
        <w:t xml:space="preserve"> و بعدها که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مبحث دق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ق</w:t>
      </w:r>
      <w:r w:rsidRPr="0031274E">
        <w:rPr>
          <w:rtl/>
        </w:rPr>
        <w:t xml:space="preserve"> شده است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گو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ند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حاکم بر آن خطابات عموم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است. </w:t>
      </w:r>
    </w:p>
    <w:p w14:paraId="7AEBC0C7" w14:textId="2F61C387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نظر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ه</w:t>
      </w:r>
      <w:r w:rsidRPr="0031274E">
        <w:rPr>
          <w:rtl/>
        </w:rPr>
        <w:t xml:space="preserve"> اول است، عل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الاصول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است اما نراق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</w:t>
      </w:r>
      <w:r w:rsidR="00A54316">
        <w:rPr>
          <w:rtl/>
        </w:rPr>
        <w:t>این‌جور</w:t>
      </w:r>
      <w:r w:rsidRPr="0031274E">
        <w:rPr>
          <w:rtl/>
        </w:rPr>
        <w:t xml:space="preserve">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فرما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در جا</w:t>
      </w:r>
      <w:r w:rsidRPr="0031274E">
        <w:rPr>
          <w:rFonts w:hint="cs"/>
          <w:rtl/>
        </w:rPr>
        <w:t>یی</w:t>
      </w:r>
      <w:r w:rsidRPr="0031274E">
        <w:rPr>
          <w:rtl/>
        </w:rPr>
        <w:t xml:space="preserve"> که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ک</w:t>
      </w:r>
      <w:r w:rsidRPr="0031274E">
        <w:rPr>
          <w:rtl/>
        </w:rPr>
        <w:t xml:space="preserve"> خطاب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به خصوص غ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</w:t>
      </w:r>
      <w:r w:rsidRPr="0031274E">
        <w:rPr>
          <w:rtl/>
        </w:rPr>
        <w:t xml:space="preserve"> بالغ متوجه شود آن 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گر</w:t>
      </w:r>
      <w:r w:rsidRPr="0031274E">
        <w:rPr>
          <w:rtl/>
        </w:rPr>
        <w:t xml:space="preserve"> حکومت معنا ندارد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>جا بحث عام و خاص است،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گفته است رفع القلم عن الصب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به طور مطلق،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گو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نجا</w:t>
      </w:r>
      <w:r w:rsidRPr="0031274E">
        <w:rPr>
          <w:rtl/>
        </w:rPr>
        <w:t xml:space="preserve"> من صب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مم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ز</w:t>
      </w:r>
      <w:r w:rsidRPr="0031274E">
        <w:rPr>
          <w:rtl/>
        </w:rPr>
        <w:t xml:space="preserve"> به خصوص تو خطاب م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‌کنم. </w:t>
      </w:r>
    </w:p>
    <w:p w14:paraId="414F7DF7" w14:textId="77777777" w:rsidR="00B4763E" w:rsidRPr="0031274E" w:rsidRDefault="00B4763E" w:rsidP="00B4763E">
      <w:pPr>
        <w:rPr>
          <w:rtl/>
        </w:rPr>
      </w:pPr>
      <w:r w:rsidRPr="0031274E">
        <w:rPr>
          <w:rtl/>
        </w:rPr>
        <w:t>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نظر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ه</w:t>
      </w:r>
      <w:r w:rsidRPr="0031274E">
        <w:rPr>
          <w:rtl/>
        </w:rPr>
        <w:t xml:space="preserve"> اول است که مرحوم نراق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فرما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خطاب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که 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روز</w:t>
      </w:r>
      <w:r w:rsidRPr="0031274E">
        <w:rPr>
          <w:rtl/>
        </w:rPr>
        <w:t xml:space="preserve"> گفت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م</w:t>
      </w:r>
      <w:r w:rsidRPr="0031274E">
        <w:rPr>
          <w:rtl/>
        </w:rPr>
        <w:t xml:space="preserve"> حاو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ک</w:t>
      </w:r>
      <w:r w:rsidRPr="0031274E">
        <w:rPr>
          <w:rtl/>
        </w:rPr>
        <w:t xml:space="preserve"> تکل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ف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هست متوجه غ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</w:t>
      </w:r>
      <w:r w:rsidRPr="0031274E">
        <w:rPr>
          <w:rtl/>
        </w:rPr>
        <w:t xml:space="preserve"> بالغ و مم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ز</w:t>
      </w:r>
      <w:r w:rsidRPr="0031274E">
        <w:rPr>
          <w:rtl/>
        </w:rPr>
        <w:t xml:space="preserve"> است، ظهور را هم حفظ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کن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م</w:t>
      </w:r>
      <w:r w:rsidRPr="0031274E">
        <w:rPr>
          <w:rtl/>
        </w:rPr>
        <w:t xml:space="preserve"> که امر ظهور در وجوب دارد، للوضع أو للاطلاق أو لحکم العقل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گو</w:t>
      </w:r>
      <w:r w:rsidRPr="0031274E">
        <w:rPr>
          <w:rFonts w:hint="cs"/>
          <w:rtl/>
        </w:rPr>
        <w:t>یی</w:t>
      </w:r>
      <w:r w:rsidRPr="0031274E">
        <w:rPr>
          <w:rFonts w:hint="eastAsia"/>
          <w:rtl/>
        </w:rPr>
        <w:t>م</w:t>
      </w:r>
      <w:r w:rsidRPr="0031274E">
        <w:rPr>
          <w:rtl/>
        </w:rPr>
        <w:t xml:space="preserve"> دلالت بر وجوب دارد و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شود</w:t>
      </w:r>
      <w:r w:rsidRPr="0031274E">
        <w:rPr>
          <w:rtl/>
        </w:rPr>
        <w:t xml:space="preserve"> مقدم بر خطابات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که رف</w:t>
      </w:r>
      <w:r w:rsidRPr="0031274E">
        <w:rPr>
          <w:rFonts w:hint="eastAsia"/>
          <w:rtl/>
        </w:rPr>
        <w:t>ع</w:t>
      </w:r>
      <w:r w:rsidRPr="0031274E">
        <w:rPr>
          <w:rtl/>
        </w:rPr>
        <w:t xml:space="preserve"> القلم را فرموده است؛ چرا مقدم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شود</w:t>
      </w:r>
      <w:r w:rsidRPr="0031274E">
        <w:rPr>
          <w:rtl/>
        </w:rPr>
        <w:t xml:space="preserve"> به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ک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از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دو دل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ل</w:t>
      </w:r>
      <w:r w:rsidRPr="0031274E">
        <w:rPr>
          <w:rtl/>
        </w:rPr>
        <w:t xml:space="preserve">. </w:t>
      </w:r>
    </w:p>
    <w:p w14:paraId="21A04752" w14:textId="4F8B5D84" w:rsidR="00B4763E" w:rsidRPr="0031274E" w:rsidRDefault="00B4763E" w:rsidP="00B4763E">
      <w:pPr>
        <w:rPr>
          <w:rtl/>
        </w:rPr>
      </w:pPr>
      <w:r w:rsidRPr="0031274E">
        <w:rPr>
          <w:rtl/>
        </w:rPr>
        <w:lastRenderedPageBreak/>
        <w:t xml:space="preserve">۱- </w:t>
      </w:r>
      <w:r w:rsidRPr="0031274E">
        <w:rPr>
          <w:spacing w:val="-2"/>
          <w:rtl/>
        </w:rPr>
        <w:t>به دل</w:t>
      </w:r>
      <w:r w:rsidRPr="0031274E">
        <w:rPr>
          <w:rFonts w:hint="cs"/>
          <w:spacing w:val="-2"/>
          <w:rtl/>
        </w:rPr>
        <w:t>ی</w:t>
      </w:r>
      <w:r w:rsidRPr="0031274E">
        <w:rPr>
          <w:rFonts w:hint="eastAsia"/>
          <w:spacing w:val="-2"/>
          <w:rtl/>
        </w:rPr>
        <w:t>ل</w:t>
      </w:r>
      <w:r w:rsidRPr="0031274E">
        <w:rPr>
          <w:spacing w:val="-2"/>
          <w:rtl/>
        </w:rPr>
        <w:t xml:space="preserve"> ا</w:t>
      </w:r>
      <w:r w:rsidRPr="0031274E">
        <w:rPr>
          <w:rFonts w:hint="cs"/>
          <w:spacing w:val="-2"/>
          <w:rtl/>
        </w:rPr>
        <w:t>ی</w:t>
      </w:r>
      <w:r w:rsidRPr="0031274E">
        <w:rPr>
          <w:rFonts w:hint="eastAsia"/>
          <w:spacing w:val="-2"/>
          <w:rtl/>
        </w:rPr>
        <w:t>نکه</w:t>
      </w:r>
      <w:r w:rsidRPr="0031274E">
        <w:rPr>
          <w:spacing w:val="-2"/>
          <w:rtl/>
        </w:rPr>
        <w:t xml:space="preserve"> نسبت ا</w:t>
      </w:r>
      <w:r w:rsidRPr="0031274E">
        <w:rPr>
          <w:rFonts w:hint="cs"/>
          <w:spacing w:val="-2"/>
          <w:rtl/>
        </w:rPr>
        <w:t>ی</w:t>
      </w:r>
      <w:r w:rsidRPr="0031274E">
        <w:rPr>
          <w:rFonts w:hint="eastAsia"/>
          <w:spacing w:val="-2"/>
          <w:rtl/>
        </w:rPr>
        <w:t>ن</w:t>
      </w:r>
      <w:r w:rsidRPr="0031274E">
        <w:rPr>
          <w:spacing w:val="-2"/>
          <w:rtl/>
        </w:rPr>
        <w:t xml:space="preserve"> با آن عام و خاص است، آن </w:t>
      </w:r>
      <w:r w:rsidR="00A54316">
        <w:rPr>
          <w:spacing w:val="-2"/>
          <w:rtl/>
        </w:rPr>
        <w:t>مطلقاً</w:t>
      </w:r>
      <w:r w:rsidRPr="0031274E">
        <w:rPr>
          <w:spacing w:val="-2"/>
          <w:rtl/>
        </w:rPr>
        <w:t xml:space="preserve"> م</w:t>
      </w:r>
      <w:r w:rsidRPr="0031274E">
        <w:rPr>
          <w:rFonts w:hint="cs"/>
          <w:spacing w:val="-2"/>
          <w:rtl/>
        </w:rPr>
        <w:t>ی‌</w:t>
      </w:r>
      <w:r w:rsidRPr="0031274E">
        <w:rPr>
          <w:rFonts w:hint="eastAsia"/>
          <w:spacing w:val="-2"/>
          <w:rtl/>
        </w:rPr>
        <w:t>گو</w:t>
      </w:r>
      <w:r w:rsidRPr="0031274E">
        <w:rPr>
          <w:rFonts w:hint="cs"/>
          <w:spacing w:val="-2"/>
          <w:rtl/>
        </w:rPr>
        <w:t>ی</w:t>
      </w:r>
      <w:r w:rsidRPr="0031274E">
        <w:rPr>
          <w:rFonts w:hint="eastAsia"/>
          <w:spacing w:val="-2"/>
          <w:rtl/>
        </w:rPr>
        <w:t>د</w:t>
      </w:r>
      <w:r w:rsidRPr="0031274E">
        <w:rPr>
          <w:spacing w:val="-2"/>
          <w:rtl/>
        </w:rPr>
        <w:t xml:space="preserve"> رفع القلم عن الصب</w:t>
      </w:r>
      <w:r w:rsidRPr="0031274E">
        <w:rPr>
          <w:rFonts w:hint="cs"/>
          <w:spacing w:val="-2"/>
          <w:rtl/>
        </w:rPr>
        <w:t>ی</w:t>
      </w:r>
      <w:r w:rsidRPr="0031274E">
        <w:rPr>
          <w:spacing w:val="-2"/>
          <w:rtl/>
        </w:rPr>
        <w:t xml:space="preserve"> ول</w:t>
      </w:r>
      <w:r w:rsidRPr="0031274E">
        <w:rPr>
          <w:rFonts w:hint="cs"/>
          <w:spacing w:val="-2"/>
          <w:rtl/>
        </w:rPr>
        <w:t>ی</w:t>
      </w:r>
      <w:r w:rsidRPr="0031274E">
        <w:rPr>
          <w:spacing w:val="-2"/>
          <w:rtl/>
        </w:rPr>
        <w:t xml:space="preserve"> ا</w:t>
      </w:r>
      <w:r w:rsidRPr="0031274E">
        <w:rPr>
          <w:rFonts w:hint="cs"/>
          <w:spacing w:val="-2"/>
          <w:rtl/>
        </w:rPr>
        <w:t>ی</w:t>
      </w:r>
      <w:r w:rsidRPr="0031274E">
        <w:rPr>
          <w:rFonts w:hint="eastAsia"/>
          <w:spacing w:val="-2"/>
          <w:rtl/>
        </w:rPr>
        <w:t>ن</w:t>
      </w:r>
      <w:r w:rsidRPr="0031274E">
        <w:rPr>
          <w:spacing w:val="-2"/>
          <w:rtl/>
        </w:rPr>
        <w:t xml:space="preserve"> جا</w:t>
      </w:r>
      <w:r w:rsidRPr="0031274E">
        <w:rPr>
          <w:rFonts w:hint="cs"/>
          <w:spacing w:val="-2"/>
          <w:rtl/>
        </w:rPr>
        <w:t>ی</w:t>
      </w:r>
      <w:r w:rsidRPr="0031274E">
        <w:rPr>
          <w:spacing w:val="-2"/>
          <w:rtl/>
        </w:rPr>
        <w:t xml:space="preserve"> خاص</w:t>
      </w:r>
      <w:r w:rsidRPr="0031274E">
        <w:rPr>
          <w:rFonts w:hint="cs"/>
          <w:spacing w:val="-2"/>
          <w:rtl/>
        </w:rPr>
        <w:t>ی</w:t>
      </w:r>
      <w:r w:rsidRPr="0031274E">
        <w:rPr>
          <w:spacing w:val="-2"/>
          <w:rtl/>
        </w:rPr>
        <w:t xml:space="preserve"> به صب</w:t>
      </w:r>
      <w:r w:rsidRPr="0031274E">
        <w:rPr>
          <w:rFonts w:hint="cs"/>
          <w:spacing w:val="-2"/>
          <w:rtl/>
        </w:rPr>
        <w:t>ی</w:t>
      </w:r>
      <w:r w:rsidRPr="0031274E">
        <w:rPr>
          <w:spacing w:val="-2"/>
          <w:rtl/>
        </w:rPr>
        <w:t xml:space="preserve"> م</w:t>
      </w:r>
      <w:r w:rsidRPr="0031274E">
        <w:rPr>
          <w:rFonts w:hint="cs"/>
          <w:spacing w:val="-2"/>
          <w:rtl/>
        </w:rPr>
        <w:t>ی‌</w:t>
      </w:r>
      <w:r w:rsidRPr="0031274E">
        <w:rPr>
          <w:rFonts w:hint="eastAsia"/>
          <w:spacing w:val="-2"/>
          <w:rtl/>
        </w:rPr>
        <w:t>گو</w:t>
      </w:r>
      <w:r w:rsidRPr="0031274E">
        <w:rPr>
          <w:rFonts w:hint="cs"/>
          <w:spacing w:val="-2"/>
          <w:rtl/>
        </w:rPr>
        <w:t>ی</w:t>
      </w:r>
      <w:r w:rsidRPr="0031274E">
        <w:rPr>
          <w:rFonts w:hint="eastAsia"/>
          <w:spacing w:val="-2"/>
          <w:rtl/>
        </w:rPr>
        <w:t>د</w:t>
      </w:r>
      <w:r w:rsidRPr="0031274E">
        <w:rPr>
          <w:spacing w:val="-2"/>
          <w:rtl/>
        </w:rPr>
        <w:t xml:space="preserve"> ا</w:t>
      </w:r>
      <w:r w:rsidRPr="0031274E">
        <w:rPr>
          <w:rFonts w:hint="cs"/>
          <w:spacing w:val="-2"/>
          <w:rtl/>
        </w:rPr>
        <w:t>ی</w:t>
      </w:r>
      <w:r w:rsidRPr="0031274E">
        <w:rPr>
          <w:rFonts w:hint="eastAsia"/>
          <w:spacing w:val="-2"/>
          <w:rtl/>
        </w:rPr>
        <w:t>ن</w:t>
      </w:r>
      <w:r w:rsidRPr="0031274E">
        <w:rPr>
          <w:spacing w:val="-2"/>
          <w:rtl/>
        </w:rPr>
        <w:t xml:space="preserve"> تکل</w:t>
      </w:r>
      <w:r w:rsidRPr="0031274E">
        <w:rPr>
          <w:rFonts w:hint="cs"/>
          <w:spacing w:val="-2"/>
          <w:rtl/>
        </w:rPr>
        <w:t>ی</w:t>
      </w:r>
      <w:r w:rsidRPr="0031274E">
        <w:rPr>
          <w:rFonts w:hint="eastAsia"/>
          <w:spacing w:val="-2"/>
          <w:rtl/>
        </w:rPr>
        <w:t>ف</w:t>
      </w:r>
      <w:r w:rsidRPr="0031274E">
        <w:rPr>
          <w:spacing w:val="-2"/>
          <w:rtl/>
        </w:rPr>
        <w:t xml:space="preserve"> دار</w:t>
      </w:r>
      <w:r w:rsidRPr="0031274E">
        <w:rPr>
          <w:rFonts w:hint="cs"/>
          <w:spacing w:val="-2"/>
          <w:rtl/>
        </w:rPr>
        <w:t>ی</w:t>
      </w:r>
      <w:r w:rsidRPr="0031274E">
        <w:rPr>
          <w:rFonts w:hint="eastAsia"/>
          <w:spacing w:val="-2"/>
          <w:rtl/>
        </w:rPr>
        <w:t>د</w:t>
      </w:r>
      <w:r w:rsidRPr="0031274E">
        <w:rPr>
          <w:spacing w:val="-2"/>
          <w:rtl/>
        </w:rPr>
        <w:t>. چ</w:t>
      </w:r>
      <w:r w:rsidRPr="0031274E">
        <w:rPr>
          <w:rFonts w:hint="cs"/>
          <w:spacing w:val="-2"/>
          <w:rtl/>
        </w:rPr>
        <w:t>ی</w:t>
      </w:r>
      <w:r w:rsidRPr="0031274E">
        <w:rPr>
          <w:rFonts w:hint="eastAsia"/>
          <w:spacing w:val="-2"/>
          <w:rtl/>
        </w:rPr>
        <w:t>ز</w:t>
      </w:r>
      <w:r w:rsidRPr="0031274E">
        <w:rPr>
          <w:spacing w:val="-2"/>
          <w:rtl/>
        </w:rPr>
        <w:t xml:space="preserve"> عام</w:t>
      </w:r>
      <w:r w:rsidRPr="0031274E">
        <w:rPr>
          <w:rFonts w:hint="cs"/>
          <w:spacing w:val="-2"/>
          <w:rtl/>
        </w:rPr>
        <w:t>ی</w:t>
      </w:r>
      <w:r w:rsidRPr="0031274E">
        <w:rPr>
          <w:spacing w:val="-2"/>
          <w:rtl/>
        </w:rPr>
        <w:t xml:space="preserve"> ن</w:t>
      </w:r>
      <w:r w:rsidRPr="0031274E">
        <w:rPr>
          <w:rFonts w:hint="cs"/>
          <w:spacing w:val="-2"/>
          <w:rtl/>
        </w:rPr>
        <w:t>ی</w:t>
      </w:r>
      <w:r w:rsidRPr="0031274E">
        <w:rPr>
          <w:rFonts w:hint="eastAsia"/>
          <w:spacing w:val="-2"/>
          <w:rtl/>
        </w:rPr>
        <w:t>ست</w:t>
      </w:r>
      <w:r w:rsidRPr="0031274E">
        <w:rPr>
          <w:spacing w:val="-2"/>
          <w:rtl/>
        </w:rPr>
        <w:t xml:space="preserve"> که گفته باشد اقم الصلاة، لا تشرب الخمر، به نحو تخص</w:t>
      </w:r>
      <w:r w:rsidRPr="0031274E">
        <w:rPr>
          <w:rFonts w:hint="cs"/>
          <w:spacing w:val="-2"/>
          <w:rtl/>
        </w:rPr>
        <w:t>ی</w:t>
      </w:r>
      <w:r w:rsidRPr="0031274E">
        <w:rPr>
          <w:rFonts w:hint="eastAsia"/>
          <w:spacing w:val="-2"/>
          <w:rtl/>
        </w:rPr>
        <w:t>ص</w:t>
      </w:r>
      <w:r w:rsidRPr="0031274E">
        <w:rPr>
          <w:rFonts w:hint="cs"/>
          <w:spacing w:val="-2"/>
          <w:rtl/>
        </w:rPr>
        <w:t>ی</w:t>
      </w:r>
      <w:r w:rsidRPr="0031274E">
        <w:rPr>
          <w:spacing w:val="-2"/>
          <w:rtl/>
        </w:rPr>
        <w:t xml:space="preserve"> که قدما م</w:t>
      </w:r>
      <w:r w:rsidRPr="0031274E">
        <w:rPr>
          <w:rFonts w:hint="cs"/>
          <w:spacing w:val="-2"/>
          <w:rtl/>
        </w:rPr>
        <w:t>ی‌</w:t>
      </w:r>
      <w:r w:rsidRPr="0031274E">
        <w:rPr>
          <w:rFonts w:hint="eastAsia"/>
          <w:spacing w:val="-2"/>
          <w:rtl/>
        </w:rPr>
        <w:t>گفتند</w:t>
      </w:r>
      <w:r w:rsidRPr="0031274E">
        <w:rPr>
          <w:spacing w:val="-2"/>
          <w:rtl/>
        </w:rPr>
        <w:t xml:space="preserve"> </w:t>
      </w:r>
      <w:r w:rsidRPr="0031274E">
        <w:rPr>
          <w:rFonts w:hint="cs"/>
          <w:spacing w:val="-2"/>
          <w:rtl/>
        </w:rPr>
        <w:t>ی</w:t>
      </w:r>
      <w:r w:rsidRPr="0031274E">
        <w:rPr>
          <w:rFonts w:hint="eastAsia"/>
          <w:spacing w:val="-2"/>
          <w:rtl/>
        </w:rPr>
        <w:t>ا</w:t>
      </w:r>
      <w:r w:rsidRPr="0031274E">
        <w:rPr>
          <w:spacing w:val="-2"/>
          <w:rtl/>
        </w:rPr>
        <w:t xml:space="preserve"> به نحو دق</w:t>
      </w:r>
      <w:r w:rsidRPr="0031274E">
        <w:rPr>
          <w:rFonts w:hint="cs"/>
          <w:spacing w:val="-2"/>
          <w:rtl/>
        </w:rPr>
        <w:t>ی</w:t>
      </w:r>
      <w:r w:rsidRPr="0031274E">
        <w:rPr>
          <w:rFonts w:hint="eastAsia"/>
          <w:spacing w:val="-2"/>
          <w:rtl/>
        </w:rPr>
        <w:t>ق</w:t>
      </w:r>
      <w:r w:rsidRPr="0031274E">
        <w:rPr>
          <w:rFonts w:hint="cs"/>
          <w:spacing w:val="-2"/>
          <w:rtl/>
        </w:rPr>
        <w:t>ی</w:t>
      </w:r>
      <w:r w:rsidRPr="0031274E">
        <w:rPr>
          <w:spacing w:val="-2"/>
          <w:rtl/>
        </w:rPr>
        <w:t xml:space="preserve"> که از ش</w:t>
      </w:r>
      <w:r w:rsidRPr="0031274E">
        <w:rPr>
          <w:rFonts w:hint="cs"/>
          <w:spacing w:val="-2"/>
          <w:rtl/>
        </w:rPr>
        <w:t>ی</w:t>
      </w:r>
      <w:r w:rsidRPr="0031274E">
        <w:rPr>
          <w:rFonts w:hint="eastAsia"/>
          <w:spacing w:val="-2"/>
          <w:rtl/>
        </w:rPr>
        <w:t>خ</w:t>
      </w:r>
      <w:r w:rsidRPr="0031274E">
        <w:rPr>
          <w:spacing w:val="-2"/>
          <w:rtl/>
        </w:rPr>
        <w:t xml:space="preserve"> به بعد آمده ا</w:t>
      </w:r>
      <w:r w:rsidRPr="0031274E">
        <w:rPr>
          <w:rFonts w:hint="eastAsia"/>
          <w:spacing w:val="-2"/>
          <w:rtl/>
        </w:rPr>
        <w:t>ست</w:t>
      </w:r>
      <w:r w:rsidRPr="0031274E">
        <w:rPr>
          <w:spacing w:val="-2"/>
          <w:rtl/>
        </w:rPr>
        <w:t xml:space="preserve"> که ا</w:t>
      </w:r>
      <w:r w:rsidRPr="0031274E">
        <w:rPr>
          <w:rFonts w:hint="cs"/>
          <w:spacing w:val="-2"/>
          <w:rtl/>
        </w:rPr>
        <w:t>ی</w:t>
      </w:r>
      <w:r w:rsidRPr="0031274E">
        <w:rPr>
          <w:rFonts w:hint="eastAsia"/>
          <w:spacing w:val="-2"/>
          <w:rtl/>
        </w:rPr>
        <w:t>ن</w:t>
      </w:r>
      <w:r w:rsidRPr="0031274E">
        <w:rPr>
          <w:spacing w:val="-2"/>
          <w:rtl/>
        </w:rPr>
        <w:t xml:space="preserve"> حاکم است. ا</w:t>
      </w:r>
      <w:r w:rsidRPr="0031274E">
        <w:rPr>
          <w:rFonts w:hint="cs"/>
          <w:spacing w:val="-2"/>
          <w:rtl/>
        </w:rPr>
        <w:t>ی</w:t>
      </w:r>
      <w:r w:rsidRPr="0031274E">
        <w:rPr>
          <w:rFonts w:hint="eastAsia"/>
          <w:spacing w:val="-2"/>
          <w:rtl/>
        </w:rPr>
        <w:t>ن</w:t>
      </w:r>
      <w:r w:rsidRPr="0031274E">
        <w:rPr>
          <w:spacing w:val="-2"/>
          <w:rtl/>
        </w:rPr>
        <w:t xml:space="preserve"> تکل</w:t>
      </w:r>
      <w:r w:rsidRPr="0031274E">
        <w:rPr>
          <w:rFonts w:hint="cs"/>
          <w:spacing w:val="-2"/>
          <w:rtl/>
        </w:rPr>
        <w:t>ی</w:t>
      </w:r>
      <w:r w:rsidRPr="0031274E">
        <w:rPr>
          <w:rFonts w:hint="eastAsia"/>
          <w:spacing w:val="-2"/>
          <w:rtl/>
        </w:rPr>
        <w:t>ف</w:t>
      </w:r>
      <w:r w:rsidRPr="0031274E">
        <w:rPr>
          <w:spacing w:val="-2"/>
          <w:rtl/>
        </w:rPr>
        <w:t xml:space="preserve"> متوجه غ</w:t>
      </w:r>
      <w:r w:rsidRPr="0031274E">
        <w:rPr>
          <w:rFonts w:hint="cs"/>
          <w:spacing w:val="-2"/>
          <w:rtl/>
        </w:rPr>
        <w:t>ی</w:t>
      </w:r>
      <w:r w:rsidRPr="0031274E">
        <w:rPr>
          <w:rFonts w:hint="eastAsia"/>
          <w:spacing w:val="-2"/>
          <w:rtl/>
        </w:rPr>
        <w:t>ر</w:t>
      </w:r>
      <w:r w:rsidRPr="0031274E">
        <w:rPr>
          <w:spacing w:val="-2"/>
          <w:rtl/>
        </w:rPr>
        <w:t xml:space="preserve"> بالغ به طور خاص است، </w:t>
      </w:r>
      <w:r w:rsidR="00A54316">
        <w:rPr>
          <w:b/>
          <w:bCs/>
          <w:color w:val="007200"/>
          <w:spacing w:val="-2"/>
          <w:rtl/>
        </w:rPr>
        <w:t>﴿الَّذِ</w:t>
      </w:r>
      <w:r w:rsidR="00A54316">
        <w:rPr>
          <w:rFonts w:hint="cs"/>
          <w:b/>
          <w:bCs/>
          <w:color w:val="007200"/>
          <w:spacing w:val="-2"/>
          <w:rtl/>
        </w:rPr>
        <w:t>ی</w:t>
      </w:r>
      <w:r w:rsidR="00A54316">
        <w:rPr>
          <w:rFonts w:hint="eastAsia"/>
          <w:b/>
          <w:bCs/>
          <w:color w:val="007200"/>
          <w:spacing w:val="-2"/>
          <w:rtl/>
        </w:rPr>
        <w:t>نَ</w:t>
      </w:r>
      <w:r w:rsidR="00A54316">
        <w:rPr>
          <w:b/>
          <w:bCs/>
          <w:color w:val="007200"/>
          <w:spacing w:val="-2"/>
          <w:rtl/>
        </w:rPr>
        <w:t xml:space="preserve"> لَمْ </w:t>
      </w:r>
      <w:r w:rsidR="00A54316">
        <w:rPr>
          <w:rFonts w:hint="cs"/>
          <w:b/>
          <w:bCs/>
          <w:color w:val="007200"/>
          <w:spacing w:val="-2"/>
          <w:rtl/>
        </w:rPr>
        <w:t>یَ</w:t>
      </w:r>
      <w:r w:rsidR="00A54316">
        <w:rPr>
          <w:rFonts w:hint="eastAsia"/>
          <w:b/>
          <w:bCs/>
          <w:color w:val="007200"/>
          <w:spacing w:val="-2"/>
          <w:rtl/>
        </w:rPr>
        <w:t>بْلُغُوا</w:t>
      </w:r>
      <w:r w:rsidR="00A54316">
        <w:rPr>
          <w:b/>
          <w:bCs/>
          <w:color w:val="007200"/>
          <w:spacing w:val="-2"/>
          <w:rtl/>
        </w:rPr>
        <w:t xml:space="preserve"> الْحُلُمَ﴾ </w:t>
      </w:r>
      <w:r w:rsidRPr="0031274E">
        <w:rPr>
          <w:spacing w:val="-2"/>
          <w:rtl/>
        </w:rPr>
        <w:t>که ا</w:t>
      </w:r>
      <w:r w:rsidRPr="0031274E">
        <w:rPr>
          <w:rFonts w:hint="cs"/>
          <w:spacing w:val="-2"/>
          <w:rtl/>
        </w:rPr>
        <w:t>ی</w:t>
      </w:r>
      <w:r w:rsidRPr="0031274E">
        <w:rPr>
          <w:rFonts w:hint="eastAsia"/>
          <w:spacing w:val="-2"/>
          <w:rtl/>
        </w:rPr>
        <w:t>ن</w:t>
      </w:r>
      <w:r w:rsidRPr="0031274E">
        <w:rPr>
          <w:spacing w:val="-2"/>
          <w:rtl/>
        </w:rPr>
        <w:t xml:space="preserve"> تخص</w:t>
      </w:r>
      <w:r w:rsidRPr="0031274E">
        <w:rPr>
          <w:rFonts w:hint="cs"/>
          <w:spacing w:val="-2"/>
          <w:rtl/>
        </w:rPr>
        <w:t>ی</w:t>
      </w:r>
      <w:r w:rsidRPr="0031274E">
        <w:rPr>
          <w:rFonts w:hint="eastAsia"/>
          <w:spacing w:val="-2"/>
          <w:rtl/>
        </w:rPr>
        <w:t>ص</w:t>
      </w:r>
      <w:r w:rsidRPr="0031274E">
        <w:rPr>
          <w:spacing w:val="-2"/>
          <w:rtl/>
        </w:rPr>
        <w:t xml:space="preserve"> م</w:t>
      </w:r>
      <w:r w:rsidRPr="0031274E">
        <w:rPr>
          <w:rFonts w:hint="cs"/>
          <w:spacing w:val="-2"/>
          <w:rtl/>
        </w:rPr>
        <w:t>ی‌</w:t>
      </w:r>
      <w:r w:rsidRPr="0031274E">
        <w:rPr>
          <w:rFonts w:hint="eastAsia"/>
          <w:spacing w:val="-2"/>
          <w:rtl/>
        </w:rPr>
        <w:t>زند</w:t>
      </w:r>
      <w:r w:rsidRPr="0031274E">
        <w:rPr>
          <w:spacing w:val="-2"/>
          <w:rtl/>
        </w:rPr>
        <w:t xml:space="preserve"> قاعده عامه حاکمه بر خطابات </w:t>
      </w:r>
      <w:r w:rsidRPr="0031274E">
        <w:rPr>
          <w:rFonts w:hint="cs"/>
          <w:spacing w:val="-2"/>
          <w:rtl/>
        </w:rPr>
        <w:t>ی</w:t>
      </w:r>
      <w:r w:rsidRPr="0031274E">
        <w:rPr>
          <w:rFonts w:hint="eastAsia"/>
          <w:spacing w:val="-2"/>
          <w:rtl/>
        </w:rPr>
        <w:t>ک</w:t>
      </w:r>
      <w:r w:rsidRPr="0031274E">
        <w:rPr>
          <w:spacing w:val="-2"/>
          <w:rtl/>
        </w:rPr>
        <w:t xml:space="preserve"> جا</w:t>
      </w:r>
      <w:r w:rsidRPr="0031274E">
        <w:rPr>
          <w:rFonts w:hint="cs"/>
          <w:spacing w:val="-2"/>
          <w:rtl/>
        </w:rPr>
        <w:t>یی</w:t>
      </w:r>
      <w:r w:rsidRPr="0031274E">
        <w:rPr>
          <w:spacing w:val="-2"/>
          <w:rtl/>
        </w:rPr>
        <w:t xml:space="preserve"> تخص</w:t>
      </w:r>
      <w:r w:rsidRPr="0031274E">
        <w:rPr>
          <w:rFonts w:hint="cs"/>
          <w:spacing w:val="-2"/>
          <w:rtl/>
        </w:rPr>
        <w:t>ی</w:t>
      </w:r>
      <w:r w:rsidRPr="0031274E">
        <w:rPr>
          <w:rFonts w:hint="eastAsia"/>
          <w:spacing w:val="-2"/>
          <w:rtl/>
        </w:rPr>
        <w:t>ص</w:t>
      </w:r>
      <w:r w:rsidRPr="0031274E">
        <w:rPr>
          <w:spacing w:val="-2"/>
          <w:rtl/>
        </w:rPr>
        <w:t xml:space="preserve"> خورده است. ا</w:t>
      </w:r>
      <w:r w:rsidRPr="0031274E">
        <w:rPr>
          <w:rFonts w:hint="cs"/>
          <w:spacing w:val="-2"/>
          <w:rtl/>
        </w:rPr>
        <w:t>ی</w:t>
      </w:r>
      <w:r w:rsidRPr="0031274E">
        <w:rPr>
          <w:rFonts w:hint="eastAsia"/>
          <w:spacing w:val="-2"/>
          <w:rtl/>
        </w:rPr>
        <w:t>ن</w:t>
      </w:r>
      <w:r w:rsidRPr="0031274E">
        <w:rPr>
          <w:spacing w:val="-2"/>
          <w:rtl/>
        </w:rPr>
        <w:t xml:space="preserve"> وجه اول برا</w:t>
      </w:r>
      <w:r w:rsidRPr="0031274E">
        <w:rPr>
          <w:rFonts w:hint="cs"/>
          <w:spacing w:val="-2"/>
          <w:rtl/>
        </w:rPr>
        <w:t>ی</w:t>
      </w:r>
      <w:r w:rsidRPr="0031274E">
        <w:rPr>
          <w:spacing w:val="-2"/>
          <w:rtl/>
        </w:rPr>
        <w:t xml:space="preserve"> تقدم ا</w:t>
      </w:r>
      <w:r w:rsidRPr="0031274E">
        <w:rPr>
          <w:rFonts w:hint="cs"/>
          <w:spacing w:val="-2"/>
          <w:rtl/>
        </w:rPr>
        <w:t>ی</w:t>
      </w:r>
      <w:r w:rsidRPr="0031274E">
        <w:rPr>
          <w:rFonts w:hint="eastAsia"/>
          <w:spacing w:val="-2"/>
          <w:rtl/>
        </w:rPr>
        <w:t>ن</w:t>
      </w:r>
      <w:r w:rsidRPr="0031274E">
        <w:rPr>
          <w:spacing w:val="-2"/>
          <w:rtl/>
        </w:rPr>
        <w:t xml:space="preserve"> آ</w:t>
      </w:r>
      <w:r w:rsidRPr="0031274E">
        <w:rPr>
          <w:rFonts w:hint="cs"/>
          <w:spacing w:val="-2"/>
          <w:rtl/>
        </w:rPr>
        <w:t>ی</w:t>
      </w:r>
      <w:r w:rsidRPr="0031274E">
        <w:rPr>
          <w:rFonts w:hint="eastAsia"/>
          <w:spacing w:val="-2"/>
          <w:rtl/>
        </w:rPr>
        <w:t>ه</w:t>
      </w:r>
      <w:r w:rsidRPr="0031274E">
        <w:rPr>
          <w:spacing w:val="-2"/>
          <w:rtl/>
        </w:rPr>
        <w:t xml:space="preserve"> بر حد</w:t>
      </w:r>
      <w:r w:rsidRPr="0031274E">
        <w:rPr>
          <w:rFonts w:hint="cs"/>
          <w:spacing w:val="-2"/>
          <w:rtl/>
        </w:rPr>
        <w:t>ی</w:t>
      </w:r>
      <w:r w:rsidRPr="0031274E">
        <w:rPr>
          <w:rFonts w:hint="eastAsia"/>
          <w:spacing w:val="-2"/>
          <w:rtl/>
        </w:rPr>
        <w:t>ث</w:t>
      </w:r>
      <w:r w:rsidRPr="0031274E">
        <w:rPr>
          <w:spacing w:val="-2"/>
          <w:rtl/>
        </w:rPr>
        <w:t xml:space="preserve"> رفع القلم</w:t>
      </w:r>
      <w:r w:rsidRPr="0031274E">
        <w:rPr>
          <w:rtl/>
        </w:rPr>
        <w:t xml:space="preserve">. </w:t>
      </w:r>
    </w:p>
    <w:p w14:paraId="1CDCDF6C" w14:textId="0B2B8676" w:rsidR="00B4763E" w:rsidRPr="0031274E" w:rsidRDefault="00B4763E" w:rsidP="00B4763E">
      <w:pPr>
        <w:rPr>
          <w:rtl/>
        </w:rPr>
      </w:pPr>
      <w:r w:rsidRPr="0031274E">
        <w:rPr>
          <w:rtl/>
        </w:rPr>
        <w:t>۲- وجه دوم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است که تخصصاً از آن خارج است، برا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نکه</w:t>
      </w:r>
      <w:r w:rsidRPr="0031274E">
        <w:rPr>
          <w:rtl/>
        </w:rPr>
        <w:t xml:space="preserve"> خطاب رفع القلم عن الصب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انصراف دارد به رفع القلم عن الصب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در خطابات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که عام است، </w:t>
      </w:r>
      <w:r w:rsidR="00A54316">
        <w:rPr>
          <w:rtl/>
        </w:rPr>
        <w:t>همین‌جور</w:t>
      </w:r>
      <w:r w:rsidRPr="0031274E">
        <w:rPr>
          <w:rtl/>
        </w:rPr>
        <w:t xml:space="preserve">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گو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د،</w:t>
      </w:r>
      <w:r w:rsidRPr="0031274E">
        <w:rPr>
          <w:rtl/>
        </w:rPr>
        <w:t xml:space="preserve"> اقم الصلاة، لا تشرب الخمر، انصراف به آن خطابات عموم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دارد. خطابات خاصه متوجه ال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غ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</w:t>
      </w:r>
      <w:r w:rsidRPr="0031274E">
        <w:rPr>
          <w:rtl/>
        </w:rPr>
        <w:t xml:space="preserve"> بالغ را نم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رد</w:t>
      </w:r>
      <w:r w:rsidRPr="0031274E">
        <w:rPr>
          <w:rtl/>
        </w:rPr>
        <w:t xml:space="preserve"> </w:t>
      </w:r>
      <w:r w:rsidRPr="0031274E">
        <w:rPr>
          <w:rFonts w:hint="eastAsia"/>
          <w:rtl/>
        </w:rPr>
        <w:t>لذا</w:t>
      </w:r>
      <w:r w:rsidRPr="0031274E">
        <w:rPr>
          <w:rtl/>
        </w:rPr>
        <w:t xml:space="preserve"> تخصصاً از آن خارج است.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نظر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ه</w:t>
      </w:r>
      <w:r w:rsidRPr="0031274E">
        <w:rPr>
          <w:rtl/>
        </w:rPr>
        <w:t xml:space="preserve"> مرحوم نراق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. </w:t>
      </w:r>
    </w:p>
    <w:p w14:paraId="6073E269" w14:textId="5A4260B3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پس</w:t>
      </w:r>
      <w:r w:rsidRPr="0031274E">
        <w:rPr>
          <w:rtl/>
        </w:rPr>
        <w:t xml:space="preserve"> نظر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ه</w:t>
      </w:r>
      <w:r w:rsidRPr="0031274E">
        <w:rPr>
          <w:rtl/>
        </w:rPr>
        <w:t xml:space="preserve"> اول در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سؤال دهم و بحث دهم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است که خطاب لِ</w:t>
      </w:r>
      <w:r w:rsidRPr="0031274E">
        <w:rPr>
          <w:rFonts w:hint="cs"/>
          <w:rtl/>
        </w:rPr>
        <w:t>یَ</w:t>
      </w:r>
      <w:r w:rsidRPr="0031274E">
        <w:rPr>
          <w:rFonts w:hint="eastAsia"/>
          <w:rtl/>
        </w:rPr>
        <w:t>سْتَأْذِنْکُمُ</w:t>
      </w:r>
      <w:r w:rsidRPr="0031274E">
        <w:rPr>
          <w:rtl/>
        </w:rPr>
        <w:t xml:space="preserve"> که امر است و متوجه غ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</w:t>
      </w:r>
      <w:r w:rsidRPr="0031274E">
        <w:rPr>
          <w:rtl/>
        </w:rPr>
        <w:t xml:space="preserve"> بالغ است و همه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سد و ثغورها انجام شده است و ظهور آن در وجوب است مقدم بر حد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ث</w:t>
      </w:r>
      <w:r w:rsidRPr="0031274E">
        <w:rPr>
          <w:rtl/>
        </w:rPr>
        <w:t xml:space="preserve"> رفع است تخص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صاً</w:t>
      </w:r>
      <w:r w:rsidRPr="0031274E">
        <w:rPr>
          <w:rtl/>
        </w:rPr>
        <w:t xml:space="preserve"> و تق</w:t>
      </w:r>
      <w:r w:rsidRPr="0031274E">
        <w:rPr>
          <w:rFonts w:hint="cs"/>
          <w:rtl/>
        </w:rPr>
        <w:t>یی</w:t>
      </w:r>
      <w:r w:rsidRPr="0031274E">
        <w:rPr>
          <w:rFonts w:hint="eastAsia"/>
          <w:rtl/>
        </w:rPr>
        <w:t>داً</w:t>
      </w:r>
      <w:r w:rsidRPr="0031274E">
        <w:rPr>
          <w:rtl/>
        </w:rPr>
        <w:t xml:space="preserve"> وجه اول، أو تخصصاً </w:t>
      </w:r>
      <w:r w:rsidR="00A54316">
        <w:rPr>
          <w:rtl/>
        </w:rPr>
        <w:t>بنا بر</w:t>
      </w:r>
      <w:r w:rsidRPr="0031274E">
        <w:rPr>
          <w:rtl/>
        </w:rPr>
        <w:t xml:space="preserve"> وجه دوم. </w:t>
      </w:r>
    </w:p>
    <w:p w14:paraId="58C1CE7A" w14:textId="77777777" w:rsidR="00B4763E" w:rsidRPr="0031274E" w:rsidRDefault="00B4763E" w:rsidP="003649BF">
      <w:pPr>
        <w:pStyle w:val="Heading2"/>
        <w:rPr>
          <w:rtl/>
        </w:rPr>
      </w:pPr>
      <w:bookmarkStart w:id="5" w:name="_Toc166425564"/>
      <w:r w:rsidRPr="0031274E">
        <w:rPr>
          <w:rFonts w:hint="eastAsia"/>
          <w:rtl/>
        </w:rPr>
        <w:t>نظر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ه</w:t>
      </w:r>
      <w:r w:rsidRPr="0031274E">
        <w:rPr>
          <w:rtl/>
        </w:rPr>
        <w:t xml:space="preserve"> دوم: نظر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ه</w:t>
      </w:r>
      <w:r w:rsidRPr="0031274E">
        <w:rPr>
          <w:rtl/>
        </w:rPr>
        <w:t xml:space="preserve"> مشهور</w:t>
      </w:r>
      <w:bookmarkEnd w:id="5"/>
    </w:p>
    <w:p w14:paraId="1E1B1396" w14:textId="5AA157E1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که</w:t>
      </w:r>
      <w:r w:rsidRPr="0031274E">
        <w:rPr>
          <w:rtl/>
        </w:rPr>
        <w:t xml:space="preserve">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گو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خطاب حداکثر خطاب ندب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است </w:t>
      </w:r>
      <w:r w:rsidR="00A54316">
        <w:rPr>
          <w:rtl/>
        </w:rPr>
        <w:t>بنا بر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نکه</w:t>
      </w:r>
      <w:r w:rsidRPr="0031274E">
        <w:rPr>
          <w:rtl/>
        </w:rPr>
        <w:t xml:space="preserve"> از آن عقبه بحث نهم 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روز</w:t>
      </w:r>
      <w:r w:rsidRPr="0031274E">
        <w:rPr>
          <w:rtl/>
        </w:rPr>
        <w:t xml:space="preserve"> عبور بکن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م</w:t>
      </w:r>
      <w:r w:rsidRPr="0031274E">
        <w:rPr>
          <w:rtl/>
        </w:rPr>
        <w:t xml:space="preserve"> و بگو</w:t>
      </w:r>
      <w:r w:rsidRPr="0031274E">
        <w:rPr>
          <w:rFonts w:hint="cs"/>
          <w:rtl/>
        </w:rPr>
        <w:t>یی</w:t>
      </w:r>
      <w:r w:rsidRPr="0031274E">
        <w:rPr>
          <w:rFonts w:hint="eastAsia"/>
          <w:rtl/>
        </w:rPr>
        <w:t>م</w:t>
      </w:r>
      <w:r w:rsidRPr="0031274E">
        <w:rPr>
          <w:rtl/>
        </w:rPr>
        <w:t xml:space="preserve"> که نه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نجا</w:t>
      </w:r>
      <w:r w:rsidRPr="0031274E">
        <w:rPr>
          <w:rtl/>
        </w:rPr>
        <w:t xml:space="preserve"> خطاب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وجود دارد، خطاب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واقع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و بداع الجد متوجه غ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</w:t>
      </w:r>
      <w:r w:rsidRPr="0031274E">
        <w:rPr>
          <w:rtl/>
        </w:rPr>
        <w:t xml:space="preserve"> بالغ و ملکت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مانکم</w:t>
      </w:r>
      <w:r w:rsidRPr="0031274E">
        <w:rPr>
          <w:rtl/>
        </w:rPr>
        <w:t xml:space="preserve"> است. </w:t>
      </w:r>
    </w:p>
    <w:p w14:paraId="0FCB1F3D" w14:textId="77777777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نظر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ه</w:t>
      </w:r>
      <w:r w:rsidRPr="0031274E">
        <w:rPr>
          <w:rtl/>
        </w:rPr>
        <w:t xml:space="preserve"> دوم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فرما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خطاب ندب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است و وجوب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ن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ست</w:t>
      </w:r>
      <w:r w:rsidRPr="0031274E">
        <w:rPr>
          <w:rtl/>
        </w:rPr>
        <w:t xml:space="preserve">. </w:t>
      </w:r>
    </w:p>
    <w:p w14:paraId="7E7A0E0B" w14:textId="77777777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فرما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ش</w:t>
      </w:r>
      <w:r w:rsidRPr="0031274E">
        <w:rPr>
          <w:rtl/>
        </w:rPr>
        <w:t xml:space="preserve"> آقا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خو</w:t>
      </w:r>
      <w:r w:rsidRPr="0031274E">
        <w:rPr>
          <w:rFonts w:hint="cs"/>
          <w:rtl/>
        </w:rPr>
        <w:t>یی</w:t>
      </w:r>
      <w:r w:rsidRPr="0031274E">
        <w:rPr>
          <w:rtl/>
        </w:rPr>
        <w:t xml:space="preserve"> در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نظر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ه</w:t>
      </w:r>
      <w:r w:rsidRPr="0031274E">
        <w:rPr>
          <w:rtl/>
        </w:rPr>
        <w:t xml:space="preserve"> دوم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است که ما در دلالت امر بر وجوب نظر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که داشت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م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بوده است که بر اساس حکم عقل است، با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توض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ح</w:t>
      </w:r>
      <w:r w:rsidRPr="0031274E">
        <w:rPr>
          <w:rtl/>
        </w:rPr>
        <w:t xml:space="preserve"> که دلالت امر بر وجوب سه نظر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ه</w:t>
      </w:r>
      <w:r w:rsidRPr="0031274E">
        <w:rPr>
          <w:rtl/>
        </w:rPr>
        <w:t xml:space="preserve"> را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ج</w:t>
      </w:r>
      <w:r w:rsidRPr="0031274E">
        <w:rPr>
          <w:rtl/>
        </w:rPr>
        <w:t xml:space="preserve"> و متداول وجود دارد. </w:t>
      </w:r>
    </w:p>
    <w:p w14:paraId="2B79C69D" w14:textId="77777777" w:rsidR="00B4763E" w:rsidRPr="0031274E" w:rsidRDefault="00B4763E" w:rsidP="00B4763E">
      <w:pPr>
        <w:rPr>
          <w:rtl/>
        </w:rPr>
      </w:pPr>
      <w:r w:rsidRPr="0031274E">
        <w:rPr>
          <w:rtl/>
        </w:rPr>
        <w:t>۱- پاره‌ا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از قدما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گفتند</w:t>
      </w:r>
      <w:r w:rsidRPr="0031274E">
        <w:rPr>
          <w:rtl/>
        </w:rPr>
        <w:t xml:space="preserve"> دلالت عقل بر وجوب للوضع است. </w:t>
      </w:r>
    </w:p>
    <w:p w14:paraId="79C5505F" w14:textId="77777777" w:rsidR="00B4763E" w:rsidRPr="0031274E" w:rsidRDefault="00B4763E" w:rsidP="00B4763E">
      <w:pPr>
        <w:rPr>
          <w:rtl/>
        </w:rPr>
      </w:pPr>
      <w:r w:rsidRPr="0031274E">
        <w:rPr>
          <w:rtl/>
        </w:rPr>
        <w:t>۲- آنکه غالب متأخر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گو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ند</w:t>
      </w:r>
      <w:r w:rsidRPr="0031274E">
        <w:rPr>
          <w:rtl/>
        </w:rPr>
        <w:t xml:space="preserve"> دلالت امر بر وجوب به خاطر اطلاق و مقدمات حکمت است. </w:t>
      </w:r>
    </w:p>
    <w:p w14:paraId="21A93676" w14:textId="77777777" w:rsidR="00B4763E" w:rsidRPr="0031274E" w:rsidRDefault="00B4763E" w:rsidP="00B4763E">
      <w:pPr>
        <w:rPr>
          <w:rtl/>
        </w:rPr>
      </w:pPr>
      <w:r w:rsidRPr="0031274E">
        <w:rPr>
          <w:rtl/>
        </w:rPr>
        <w:t>۳- نظر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ه</w:t>
      </w:r>
      <w:r w:rsidRPr="0031274E">
        <w:rPr>
          <w:rtl/>
        </w:rPr>
        <w:t xml:space="preserve"> مرحوم آقا ض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اء</w:t>
      </w:r>
      <w:r w:rsidRPr="0031274E">
        <w:rPr>
          <w:rtl/>
        </w:rPr>
        <w:t xml:space="preserve"> و آقا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خو</w:t>
      </w:r>
      <w:r w:rsidRPr="0031274E">
        <w:rPr>
          <w:rFonts w:hint="cs"/>
          <w:rtl/>
        </w:rPr>
        <w:t>یی</w:t>
      </w:r>
      <w:r w:rsidRPr="0031274E">
        <w:rPr>
          <w:rtl/>
        </w:rPr>
        <w:t xml:space="preserve"> است که دلالت امر بر وجوب به خاطر حکم عقل است. دلالت امر بر طلب بالوضع است اما دلالت آن بر وجوب للحکم العقل است و آقا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خو</w:t>
      </w:r>
      <w:r w:rsidRPr="0031274E">
        <w:rPr>
          <w:rFonts w:hint="cs"/>
          <w:rtl/>
        </w:rPr>
        <w:t>یی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نظر سوم را دارد. </w:t>
      </w:r>
    </w:p>
    <w:p w14:paraId="739B20B6" w14:textId="16F9F338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با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نظر سوم که مبنا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شان</w:t>
      </w:r>
      <w:r w:rsidRPr="0031274E">
        <w:rPr>
          <w:rtl/>
        </w:rPr>
        <w:t xml:space="preserve"> است </w:t>
      </w:r>
      <w:r w:rsidR="00A54316">
        <w:rPr>
          <w:rtl/>
        </w:rPr>
        <w:t>این‌طور</w:t>
      </w:r>
      <w:r w:rsidRPr="0031274E">
        <w:rPr>
          <w:rtl/>
        </w:rPr>
        <w:t xml:space="preserve">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گو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که امر متوجه مکلف و مخاطب شد، طلب را دلالت وضع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ه</w:t>
      </w:r>
      <w:r w:rsidRPr="0031274E">
        <w:rPr>
          <w:rtl/>
        </w:rPr>
        <w:t xml:space="preserve"> افاده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کند</w:t>
      </w:r>
      <w:r w:rsidRPr="0031274E">
        <w:rPr>
          <w:rtl/>
        </w:rPr>
        <w:t xml:space="preserve"> اما عقل منضم به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صدور طلب از مولا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ک</w:t>
      </w:r>
      <w:r w:rsidRPr="0031274E">
        <w:rPr>
          <w:rtl/>
        </w:rPr>
        <w:t xml:space="preserve"> حکم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دارد و آن حکم لزوم الطاعه است ح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ث</w:t>
      </w:r>
      <w:r w:rsidRPr="0031274E">
        <w:rPr>
          <w:rtl/>
        </w:rPr>
        <w:t xml:space="preserve"> لم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رد</w:t>
      </w:r>
      <w:r w:rsidRPr="0031274E">
        <w:rPr>
          <w:rtl/>
        </w:rPr>
        <w:t xml:space="preserve"> ترخ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صٌ</w:t>
      </w:r>
      <w:r w:rsidRPr="0031274E">
        <w:rPr>
          <w:rtl/>
        </w:rPr>
        <w:t xml:space="preserve"> عقل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گو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طلب مولا را با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اطاعت کن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منته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حک</w:t>
      </w:r>
      <w:r w:rsidRPr="0031274E">
        <w:rPr>
          <w:rFonts w:hint="eastAsia"/>
          <w:rtl/>
        </w:rPr>
        <w:t>م</w:t>
      </w:r>
      <w:r w:rsidRPr="0031274E">
        <w:rPr>
          <w:rtl/>
        </w:rPr>
        <w:t xml:space="preserve"> عقل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که پ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وست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دلالت وضع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شود</w:t>
      </w:r>
      <w:r w:rsidRPr="0031274E">
        <w:rPr>
          <w:rtl/>
        </w:rPr>
        <w:t xml:space="preserve">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ک</w:t>
      </w:r>
      <w:r w:rsidRPr="0031274E">
        <w:rPr>
          <w:rtl/>
        </w:rPr>
        <w:t xml:space="preserve"> ق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دارد،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جب</w:t>
      </w:r>
      <w:r w:rsidRPr="0031274E">
        <w:rPr>
          <w:rtl/>
        </w:rPr>
        <w:t xml:space="preserve"> عل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ک</w:t>
      </w:r>
      <w:r w:rsidRPr="0031274E">
        <w:rPr>
          <w:rtl/>
        </w:rPr>
        <w:t xml:space="preserve"> طاعة المول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ما لم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رد</w:t>
      </w:r>
      <w:r w:rsidRPr="0031274E">
        <w:rPr>
          <w:rtl/>
        </w:rPr>
        <w:t xml:space="preserve"> ترخ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صٌ</w:t>
      </w:r>
      <w:r w:rsidRPr="0031274E">
        <w:rPr>
          <w:rtl/>
        </w:rPr>
        <w:t xml:space="preserve"> من قبله. تا ترخ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ص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و تجو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ز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از ناح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ه</w:t>
      </w:r>
      <w:r w:rsidRPr="0031274E">
        <w:rPr>
          <w:rtl/>
        </w:rPr>
        <w:t xml:space="preserve"> او ن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با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اطاعت کن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. </w:t>
      </w:r>
    </w:p>
    <w:p w14:paraId="2142C9C6" w14:textId="77777777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صرف</w:t>
      </w:r>
      <w:r w:rsidRPr="0031274E">
        <w:rPr>
          <w:rtl/>
        </w:rPr>
        <w:t xml:space="preserve"> طلب آمد مصداق حکم عقل به وجوب عمل و طاعت، منته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ق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دارد؛ ما لم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رد</w:t>
      </w:r>
      <w:r w:rsidRPr="0031274E">
        <w:rPr>
          <w:rtl/>
        </w:rPr>
        <w:t xml:space="preserve"> ترخ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صٌ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مبنا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آقا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خو</w:t>
      </w:r>
      <w:r w:rsidRPr="0031274E">
        <w:rPr>
          <w:rFonts w:hint="cs"/>
          <w:rtl/>
        </w:rPr>
        <w:t>یی</w:t>
      </w:r>
      <w:r w:rsidRPr="0031274E">
        <w:rPr>
          <w:rtl/>
        </w:rPr>
        <w:t xml:space="preserve"> است. </w:t>
      </w:r>
    </w:p>
    <w:p w14:paraId="1A437AE3" w14:textId="77777777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lastRenderedPageBreak/>
        <w:t>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شان</w:t>
      </w:r>
      <w:r w:rsidRPr="0031274E">
        <w:rPr>
          <w:rtl/>
        </w:rPr>
        <w:t xml:space="preserve">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فرما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مبنا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ما در دلالت امر بر وجوب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است، </w:t>
      </w:r>
    </w:p>
    <w:p w14:paraId="29CE14A8" w14:textId="77777777" w:rsidR="00B4763E" w:rsidRPr="0031274E" w:rsidRDefault="00B4763E" w:rsidP="00B4763E">
      <w:pPr>
        <w:rPr>
          <w:rtl/>
        </w:rPr>
      </w:pPr>
      <w:r w:rsidRPr="0031274E">
        <w:rPr>
          <w:rtl/>
        </w:rPr>
        <w:t>۱- حکم عقل منضم به خطاب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شود</w:t>
      </w:r>
      <w:r w:rsidRPr="0031274E">
        <w:rPr>
          <w:rtl/>
        </w:rPr>
        <w:t xml:space="preserve">. </w:t>
      </w:r>
    </w:p>
    <w:p w14:paraId="61FB41BA" w14:textId="77777777" w:rsidR="00B4763E" w:rsidRPr="0031274E" w:rsidRDefault="00B4763E" w:rsidP="00B4763E">
      <w:pPr>
        <w:rPr>
          <w:rtl/>
        </w:rPr>
      </w:pPr>
      <w:r w:rsidRPr="0031274E">
        <w:rPr>
          <w:rtl/>
        </w:rPr>
        <w:t>۲-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نکه</w:t>
      </w:r>
      <w:r w:rsidRPr="0031274E">
        <w:rPr>
          <w:rtl/>
        </w:rPr>
        <w:t xml:space="preserve"> حکم عقل ق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دارد؛ ما لم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رد</w:t>
      </w:r>
      <w:r w:rsidRPr="0031274E">
        <w:rPr>
          <w:rtl/>
        </w:rPr>
        <w:t xml:space="preserve"> ترخ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صٌ</w:t>
      </w:r>
      <w:r w:rsidRPr="0031274E">
        <w:rPr>
          <w:rtl/>
        </w:rPr>
        <w:t xml:space="preserve"> </w:t>
      </w:r>
    </w:p>
    <w:p w14:paraId="7F156E75" w14:textId="77777777" w:rsidR="00B4763E" w:rsidRPr="0031274E" w:rsidRDefault="00B4763E" w:rsidP="00B4763E">
      <w:pPr>
        <w:rPr>
          <w:rtl/>
        </w:rPr>
      </w:pPr>
      <w:r w:rsidRPr="0031274E">
        <w:rPr>
          <w:rtl/>
        </w:rPr>
        <w:t>۳- مقدمه سوم هم در بحث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نجاست</w:t>
      </w:r>
      <w:r w:rsidRPr="0031274E">
        <w:rPr>
          <w:rtl/>
        </w:rPr>
        <w:t xml:space="preserve"> که حکم عقل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نجا</w:t>
      </w:r>
      <w:r w:rsidRPr="0031274E">
        <w:rPr>
          <w:rtl/>
        </w:rPr>
        <w:t xml:space="preserve"> نم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آ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برا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نکه</w:t>
      </w:r>
      <w:r w:rsidRPr="0031274E">
        <w:rPr>
          <w:rtl/>
        </w:rPr>
        <w:t xml:space="preserve"> دارد ما لم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رد</w:t>
      </w:r>
      <w:r w:rsidRPr="0031274E">
        <w:rPr>
          <w:rtl/>
        </w:rPr>
        <w:t xml:space="preserve"> ترخ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صٌ،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نجا</w:t>
      </w:r>
      <w:r w:rsidRPr="0031274E">
        <w:rPr>
          <w:rtl/>
        </w:rPr>
        <w:t xml:space="preserve"> کس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که نگاه به حد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ث</w:t>
      </w:r>
      <w:r w:rsidRPr="0031274E">
        <w:rPr>
          <w:rtl/>
        </w:rPr>
        <w:t xml:space="preserve"> رفع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کند</w:t>
      </w:r>
      <w:r w:rsidRPr="0031274E">
        <w:rPr>
          <w:rtl/>
        </w:rPr>
        <w:t xml:space="preserve">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ب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ند</w:t>
      </w:r>
      <w:r w:rsidRPr="0031274E">
        <w:rPr>
          <w:rtl/>
        </w:rPr>
        <w:t xml:space="preserve"> ورد ترخ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صٌ،</w:t>
      </w:r>
      <w:r w:rsidRPr="0031274E">
        <w:rPr>
          <w:rtl/>
        </w:rPr>
        <w:t xml:space="preserve"> ترخ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ص</w:t>
      </w:r>
      <w:r w:rsidRPr="0031274E">
        <w:rPr>
          <w:rtl/>
        </w:rPr>
        <w:t xml:space="preserve"> وارد شده است 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گر</w:t>
      </w:r>
      <w:r w:rsidRPr="0031274E">
        <w:rPr>
          <w:rtl/>
        </w:rPr>
        <w:t xml:space="preserve"> حکم عقل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نجا</w:t>
      </w:r>
      <w:r w:rsidRPr="0031274E">
        <w:rPr>
          <w:rtl/>
        </w:rPr>
        <w:t xml:space="preserve"> ن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ست</w:t>
      </w:r>
      <w:r w:rsidRPr="0031274E">
        <w:rPr>
          <w:rtl/>
        </w:rPr>
        <w:t xml:space="preserve">. </w:t>
      </w:r>
    </w:p>
    <w:p w14:paraId="743B824D" w14:textId="763F096B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آقا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خو</w:t>
      </w:r>
      <w:r w:rsidRPr="0031274E">
        <w:rPr>
          <w:rFonts w:hint="cs"/>
          <w:rtl/>
        </w:rPr>
        <w:t>یی</w:t>
      </w:r>
      <w:r w:rsidRPr="0031274E">
        <w:rPr>
          <w:rtl/>
        </w:rPr>
        <w:t xml:space="preserve">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فرما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وقت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به حد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ث</w:t>
      </w:r>
      <w:r w:rsidRPr="0031274E">
        <w:rPr>
          <w:rtl/>
        </w:rPr>
        <w:t xml:space="preserve"> رفع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کن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م</w:t>
      </w:r>
      <w:r w:rsidRPr="0031274E">
        <w:rPr>
          <w:rtl/>
        </w:rPr>
        <w:t xml:space="preserve">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ب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م</w:t>
      </w:r>
      <w:r w:rsidRPr="0031274E">
        <w:rPr>
          <w:rtl/>
        </w:rPr>
        <w:t xml:space="preserve"> ورد ترخ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ص</w:t>
      </w:r>
      <w:r w:rsidRPr="0031274E">
        <w:rPr>
          <w:rtl/>
        </w:rPr>
        <w:t xml:space="preserve"> پس فرو 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خت</w:t>
      </w:r>
      <w:r w:rsidRPr="0031274E">
        <w:rPr>
          <w:rtl/>
        </w:rPr>
        <w:t xml:space="preserve"> دلالت لِ</w:t>
      </w:r>
      <w:r w:rsidRPr="0031274E">
        <w:rPr>
          <w:rFonts w:hint="cs"/>
          <w:rtl/>
        </w:rPr>
        <w:t>یَ</w:t>
      </w:r>
      <w:r w:rsidRPr="0031274E">
        <w:rPr>
          <w:rFonts w:hint="eastAsia"/>
          <w:rtl/>
        </w:rPr>
        <w:t>سْتَأْذِنْکُمُ</w:t>
      </w:r>
      <w:r w:rsidRPr="0031274E">
        <w:rPr>
          <w:rtl/>
        </w:rPr>
        <w:t xml:space="preserve"> بر وجوب. برا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نکه</w:t>
      </w:r>
      <w:r w:rsidRPr="0031274E">
        <w:rPr>
          <w:rtl/>
        </w:rPr>
        <w:t xml:space="preserve"> با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حکم عقل به آن ضم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مه</w:t>
      </w:r>
      <w:r w:rsidRPr="0031274E">
        <w:rPr>
          <w:rtl/>
        </w:rPr>
        <w:t xml:space="preserve"> بشود و حکم عقل ق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داشت و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ق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نجا</w:t>
      </w:r>
      <w:r w:rsidRPr="0031274E">
        <w:rPr>
          <w:rtl/>
        </w:rPr>
        <w:t xml:space="preserve"> ن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ست</w:t>
      </w:r>
      <w:r w:rsidRPr="0031274E">
        <w:rPr>
          <w:rtl/>
        </w:rPr>
        <w:t>. حکم عقل که ن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امد</w:t>
      </w:r>
      <w:r w:rsidRPr="0031274E">
        <w:rPr>
          <w:rtl/>
        </w:rPr>
        <w:t xml:space="preserve"> وضع هم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گو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مطلق الطلب. پس وجوب از م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ان</w:t>
      </w:r>
      <w:r w:rsidRPr="0031274E">
        <w:rPr>
          <w:rtl/>
        </w:rPr>
        <w:t xml:space="preserve"> </w:t>
      </w:r>
      <w:r w:rsidR="00A54316">
        <w:rPr>
          <w:rtl/>
        </w:rPr>
        <w:t>برخاست</w:t>
      </w:r>
      <w:r w:rsidRPr="0031274E">
        <w:rPr>
          <w:rtl/>
        </w:rPr>
        <w:t xml:space="preserve"> با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ب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ان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که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شان</w:t>
      </w:r>
      <w:r w:rsidRPr="0031274E">
        <w:rPr>
          <w:rtl/>
        </w:rPr>
        <w:t xml:space="preserve">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فرما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. </w:t>
      </w:r>
    </w:p>
    <w:p w14:paraId="2A02B14B" w14:textId="77777777" w:rsidR="00B4763E" w:rsidRPr="0031274E" w:rsidRDefault="00B4763E" w:rsidP="003649BF">
      <w:pPr>
        <w:pStyle w:val="Heading1"/>
        <w:rPr>
          <w:rtl/>
        </w:rPr>
      </w:pPr>
      <w:bookmarkStart w:id="6" w:name="_Toc166425565"/>
      <w:r w:rsidRPr="0031274E">
        <w:rPr>
          <w:rFonts w:hint="eastAsia"/>
          <w:rtl/>
        </w:rPr>
        <w:t>نسبت‌سنج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حد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ث</w:t>
      </w:r>
      <w:r w:rsidRPr="0031274E">
        <w:rPr>
          <w:rtl/>
        </w:rPr>
        <w:t xml:space="preserve"> رفع با آ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ه</w:t>
      </w:r>
      <w:bookmarkEnd w:id="6"/>
    </w:p>
    <w:p w14:paraId="445864AF" w14:textId="5BF28233" w:rsidR="00B4763E" w:rsidRPr="0031274E" w:rsidRDefault="00B4763E" w:rsidP="00A54316">
      <w:pPr>
        <w:rPr>
          <w:rtl/>
        </w:rPr>
      </w:pPr>
      <w:r w:rsidRPr="0031274E">
        <w:rPr>
          <w:rFonts w:hint="eastAsia"/>
          <w:rtl/>
        </w:rPr>
        <w:t>در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نجا</w:t>
      </w:r>
      <w:r w:rsidRPr="0031274E">
        <w:rPr>
          <w:rtl/>
        </w:rPr>
        <w:t xml:space="preserve">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ک</w:t>
      </w:r>
      <w:r w:rsidRPr="0031274E">
        <w:rPr>
          <w:rtl/>
        </w:rPr>
        <w:t xml:space="preserve"> بحث مبنا</w:t>
      </w:r>
      <w:r w:rsidRPr="0031274E">
        <w:rPr>
          <w:rFonts w:hint="cs"/>
          <w:rtl/>
        </w:rPr>
        <w:t>یی</w:t>
      </w:r>
      <w:r w:rsidRPr="0031274E">
        <w:rPr>
          <w:rtl/>
        </w:rPr>
        <w:t xml:space="preserve"> هست که دلالت امر بر وجوب بالوضع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ا</w:t>
      </w:r>
      <w:r w:rsidRPr="0031274E">
        <w:rPr>
          <w:rtl/>
        </w:rPr>
        <w:t xml:space="preserve"> به مقدمات حکمت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ا</w:t>
      </w:r>
      <w:r w:rsidRPr="0031274E">
        <w:rPr>
          <w:rtl/>
        </w:rPr>
        <w:t xml:space="preserve"> به حکم عقل است، هر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ک</w:t>
      </w:r>
      <w:r w:rsidRPr="0031274E">
        <w:rPr>
          <w:rtl/>
        </w:rPr>
        <w:t xml:space="preserve"> از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مبان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را در تحق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ق</w:t>
      </w:r>
      <w:r w:rsidRPr="0031274E">
        <w:rPr>
          <w:rtl/>
        </w:rPr>
        <w:t xml:space="preserve"> در مسئله برا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سنجش نسبت حد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ث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لِ</w:t>
      </w:r>
      <w:r w:rsidRPr="0031274E">
        <w:rPr>
          <w:rFonts w:hint="cs"/>
          <w:rtl/>
        </w:rPr>
        <w:t>یَ</w:t>
      </w:r>
      <w:r w:rsidRPr="0031274E">
        <w:rPr>
          <w:rFonts w:hint="eastAsia"/>
          <w:rtl/>
        </w:rPr>
        <w:t>سْتَأْذِنْکُمُ</w:t>
      </w:r>
      <w:r w:rsidRPr="0031274E">
        <w:rPr>
          <w:rtl/>
        </w:rPr>
        <w:t xml:space="preserve"> با حد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ث</w:t>
      </w:r>
      <w:r w:rsidRPr="0031274E">
        <w:rPr>
          <w:rtl/>
        </w:rPr>
        <w:t xml:space="preserve"> رفع پ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اده</w:t>
      </w:r>
      <w:r w:rsidRPr="0031274E">
        <w:rPr>
          <w:rtl/>
        </w:rPr>
        <w:t xml:space="preserve"> بکن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م،</w:t>
      </w:r>
      <w:r w:rsidRPr="0031274E">
        <w:rPr>
          <w:rtl/>
        </w:rPr>
        <w:t xml:space="preserve"> حال بسط پ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دا</w:t>
      </w:r>
      <w:r w:rsidRPr="0031274E">
        <w:rPr>
          <w:rtl/>
        </w:rPr>
        <w:t xml:space="preserve">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کند</w:t>
      </w:r>
      <w:r w:rsidRPr="0031274E">
        <w:rPr>
          <w:rtl/>
        </w:rPr>
        <w:t xml:space="preserve"> </w:t>
      </w:r>
      <w:r w:rsidR="00A54316">
        <w:rPr>
          <w:rFonts w:hint="cs"/>
          <w:rtl/>
        </w:rPr>
        <w:t>ه</w:t>
      </w:r>
      <w:r w:rsidRPr="0031274E">
        <w:rPr>
          <w:rtl/>
        </w:rPr>
        <w:t>راس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نداشته باش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چون نمونه‌ها</w:t>
      </w:r>
      <w:r w:rsidRPr="0031274E">
        <w:rPr>
          <w:rFonts w:hint="cs"/>
          <w:rtl/>
        </w:rPr>
        <w:t>یی</w:t>
      </w:r>
      <w:r w:rsidRPr="0031274E">
        <w:rPr>
          <w:rtl/>
        </w:rPr>
        <w:t xml:space="preserve"> نه چندان ز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اد</w:t>
      </w:r>
      <w:r w:rsidRPr="0031274E">
        <w:rPr>
          <w:rtl/>
        </w:rPr>
        <w:t xml:space="preserve"> از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قب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ل</w:t>
      </w:r>
      <w:r w:rsidRPr="0031274E">
        <w:rPr>
          <w:rtl/>
        </w:rPr>
        <w:t xml:space="preserve"> وجود دارد. </w:t>
      </w:r>
    </w:p>
    <w:p w14:paraId="0E1B70A2" w14:textId="77777777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نظر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ه</w:t>
      </w:r>
      <w:r w:rsidRPr="0031274E">
        <w:rPr>
          <w:rtl/>
        </w:rPr>
        <w:t xml:space="preserve"> اول: فرما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ش</w:t>
      </w:r>
      <w:r w:rsidRPr="0031274E">
        <w:rPr>
          <w:rtl/>
        </w:rPr>
        <w:t xml:space="preserve"> آقا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نراق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روشن شد که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گو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آ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ه</w:t>
      </w:r>
      <w:r w:rsidRPr="0031274E">
        <w:rPr>
          <w:rtl/>
        </w:rPr>
        <w:t xml:space="preserve"> مخصص است نسبت به حد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ث</w:t>
      </w:r>
      <w:r w:rsidRPr="0031274E">
        <w:rPr>
          <w:rtl/>
        </w:rPr>
        <w:t xml:space="preserve"> رفع. </w:t>
      </w:r>
    </w:p>
    <w:p w14:paraId="4DBCAF46" w14:textId="77777777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نظر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ه</w:t>
      </w:r>
      <w:r w:rsidRPr="0031274E">
        <w:rPr>
          <w:rtl/>
        </w:rPr>
        <w:t xml:space="preserve"> دوم: تخصصاً از آن خارج است</w:t>
      </w:r>
    </w:p>
    <w:p w14:paraId="5A9CE1A7" w14:textId="77777777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نظر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ه</w:t>
      </w:r>
      <w:r w:rsidRPr="0031274E">
        <w:rPr>
          <w:rtl/>
        </w:rPr>
        <w:t xml:space="preserve"> سوم: آقا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خو</w:t>
      </w:r>
      <w:r w:rsidRPr="0031274E">
        <w:rPr>
          <w:rFonts w:hint="cs"/>
          <w:rtl/>
        </w:rPr>
        <w:t>یی</w:t>
      </w:r>
      <w:r w:rsidRPr="0031274E">
        <w:rPr>
          <w:rtl/>
        </w:rPr>
        <w:t xml:space="preserve">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فرما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که حد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ث</w:t>
      </w:r>
      <w:r w:rsidRPr="0031274E">
        <w:rPr>
          <w:rtl/>
        </w:rPr>
        <w:t xml:space="preserve"> رفع بر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نها</w:t>
      </w:r>
      <w:r w:rsidRPr="0031274E">
        <w:rPr>
          <w:rtl/>
        </w:rPr>
        <w:t xml:space="preserve"> تقدم دارد و جلو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دلالت را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رد</w:t>
      </w:r>
      <w:r w:rsidRPr="0031274E">
        <w:rPr>
          <w:rtl/>
        </w:rPr>
        <w:t xml:space="preserve">. </w:t>
      </w:r>
    </w:p>
    <w:p w14:paraId="4F89999C" w14:textId="77777777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پس</w:t>
      </w:r>
      <w:r w:rsidRPr="0031274E">
        <w:rPr>
          <w:rtl/>
        </w:rPr>
        <w:t xml:space="preserve"> نراق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فرما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دلالت لِ</w:t>
      </w:r>
      <w:r w:rsidRPr="0031274E">
        <w:rPr>
          <w:rFonts w:hint="cs"/>
          <w:rtl/>
        </w:rPr>
        <w:t>یَ</w:t>
      </w:r>
      <w:r w:rsidRPr="0031274E">
        <w:rPr>
          <w:rFonts w:hint="eastAsia"/>
          <w:rtl/>
        </w:rPr>
        <w:t>سْتَأْذِنْکُمُ</w:t>
      </w:r>
      <w:r w:rsidRPr="0031274E">
        <w:rPr>
          <w:rtl/>
        </w:rPr>
        <w:t xml:space="preserve"> بر وجوب محفوظ و آن را مقدم بر رفع القلم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داند</w:t>
      </w:r>
      <w:r w:rsidRPr="0031274E">
        <w:rPr>
          <w:rtl/>
        </w:rPr>
        <w:t xml:space="preserve"> تخص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صاً</w:t>
      </w:r>
      <w:r w:rsidRPr="0031274E">
        <w:rPr>
          <w:rtl/>
        </w:rPr>
        <w:t xml:space="preserve"> أو تخصصاً </w:t>
      </w:r>
    </w:p>
    <w:p w14:paraId="6CD6DC9F" w14:textId="77777777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مرحوم</w:t>
      </w:r>
      <w:r w:rsidRPr="0031274E">
        <w:rPr>
          <w:rtl/>
        </w:rPr>
        <w:t xml:space="preserve"> آقا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خو</w:t>
      </w:r>
      <w:r w:rsidRPr="0031274E">
        <w:rPr>
          <w:rFonts w:hint="cs"/>
          <w:rtl/>
        </w:rPr>
        <w:t>یی</w:t>
      </w:r>
      <w:r w:rsidRPr="0031274E">
        <w:rPr>
          <w:rtl/>
        </w:rPr>
        <w:t xml:space="preserve"> بر عکس،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گو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رفع القلم قر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نه‌ا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است که نم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گذارد</w:t>
      </w:r>
      <w:r w:rsidRPr="0031274E">
        <w:rPr>
          <w:rtl/>
        </w:rPr>
        <w:t xml:space="preserve"> حکم عقل در دلالت امر بر وجوب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نجا</w:t>
      </w:r>
      <w:r w:rsidRPr="0031274E">
        <w:rPr>
          <w:rtl/>
        </w:rPr>
        <w:t xml:space="preserve"> تمام بشود و لذا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نجا</w:t>
      </w:r>
      <w:r w:rsidRPr="0031274E">
        <w:rPr>
          <w:rtl/>
        </w:rPr>
        <w:t xml:space="preserve"> ندب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شود</w:t>
      </w:r>
      <w:r w:rsidRPr="0031274E">
        <w:rPr>
          <w:rtl/>
        </w:rPr>
        <w:t xml:space="preserve">. </w:t>
      </w:r>
    </w:p>
    <w:p w14:paraId="09DAAFA2" w14:textId="77777777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پس</w:t>
      </w:r>
      <w:r w:rsidRPr="0031274E">
        <w:rPr>
          <w:rtl/>
        </w:rPr>
        <w:t xml:space="preserve"> رفع القلم قر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نه</w:t>
      </w:r>
      <w:r w:rsidRPr="0031274E">
        <w:rPr>
          <w:rtl/>
        </w:rPr>
        <w:t xml:space="preserve"> منفصله‌ا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شد که موجب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شود</w:t>
      </w:r>
      <w:r w:rsidRPr="0031274E">
        <w:rPr>
          <w:rtl/>
        </w:rPr>
        <w:t xml:space="preserve"> لِ</w:t>
      </w:r>
      <w:r w:rsidRPr="0031274E">
        <w:rPr>
          <w:rFonts w:hint="cs"/>
          <w:rtl/>
        </w:rPr>
        <w:t>یَ</w:t>
      </w:r>
      <w:r w:rsidRPr="0031274E">
        <w:rPr>
          <w:rFonts w:hint="eastAsia"/>
          <w:rtl/>
        </w:rPr>
        <w:t>سْتَأْذِنْکُمُ</w:t>
      </w:r>
      <w:r w:rsidRPr="0031274E">
        <w:rPr>
          <w:rtl/>
        </w:rPr>
        <w:t xml:space="preserve"> دال بر وجوب نباشد. </w:t>
      </w:r>
    </w:p>
    <w:p w14:paraId="259094AC" w14:textId="77777777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تخص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ص</w:t>
      </w:r>
      <w:r w:rsidRPr="0031274E">
        <w:rPr>
          <w:rtl/>
        </w:rPr>
        <w:t xml:space="preserve">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ا</w:t>
      </w:r>
      <w:r w:rsidRPr="0031274E">
        <w:rPr>
          <w:rtl/>
        </w:rPr>
        <w:t xml:space="preserve"> تخصص از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طرف،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ا</w:t>
      </w:r>
      <w:r w:rsidRPr="0031274E">
        <w:rPr>
          <w:rtl/>
        </w:rPr>
        <w:t xml:space="preserve"> قر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ت</w:t>
      </w:r>
      <w:r w:rsidRPr="0031274E">
        <w:rPr>
          <w:rtl/>
        </w:rPr>
        <w:t xml:space="preserve"> منفصله رفع قلم نسبت به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طرف و برداشتن دلالت بر وجوب. </w:t>
      </w:r>
    </w:p>
    <w:p w14:paraId="36A45484" w14:textId="77777777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در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نجا</w:t>
      </w:r>
      <w:r w:rsidRPr="0031274E">
        <w:rPr>
          <w:rtl/>
        </w:rPr>
        <w:t xml:space="preserve"> برا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بررس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مسئله رو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هر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ک</w:t>
      </w:r>
      <w:r w:rsidRPr="0031274E">
        <w:rPr>
          <w:rtl/>
        </w:rPr>
        <w:t xml:space="preserve"> از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سه مبنا</w:t>
      </w:r>
      <w:r w:rsidRPr="0031274E">
        <w:rPr>
          <w:rFonts w:hint="cs"/>
          <w:rtl/>
        </w:rPr>
        <w:t>یی</w:t>
      </w:r>
      <w:r w:rsidRPr="0031274E">
        <w:rPr>
          <w:rtl/>
        </w:rPr>
        <w:t xml:space="preserve"> که وجود دارد</w:t>
      </w:r>
    </w:p>
    <w:p w14:paraId="594B111C" w14:textId="77777777" w:rsidR="00B4763E" w:rsidRPr="0031274E" w:rsidRDefault="00B4763E" w:rsidP="003649BF">
      <w:pPr>
        <w:pStyle w:val="Heading2"/>
        <w:rPr>
          <w:rtl/>
        </w:rPr>
      </w:pPr>
      <w:bookmarkStart w:id="7" w:name="_Toc166425566"/>
      <w:r w:rsidRPr="0031274E">
        <w:rPr>
          <w:rFonts w:hint="eastAsia"/>
          <w:rtl/>
        </w:rPr>
        <w:t>مبنا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اول</w:t>
      </w:r>
      <w:bookmarkEnd w:id="7"/>
    </w:p>
    <w:p w14:paraId="2FDC521D" w14:textId="77777777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رو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بحث وضع که برخ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از متقدم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گفتند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طور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شود</w:t>
      </w:r>
      <w:r w:rsidRPr="0031274E">
        <w:rPr>
          <w:rtl/>
        </w:rPr>
        <w:t xml:space="preserve"> که لِ</w:t>
      </w:r>
      <w:r w:rsidRPr="0031274E">
        <w:rPr>
          <w:rFonts w:hint="cs"/>
          <w:rtl/>
        </w:rPr>
        <w:t>یَ</w:t>
      </w:r>
      <w:r w:rsidRPr="0031274E">
        <w:rPr>
          <w:rFonts w:hint="eastAsia"/>
          <w:rtl/>
        </w:rPr>
        <w:t>سْتَأْذِنْکُمُ</w:t>
      </w:r>
      <w:r w:rsidRPr="0031274E">
        <w:rPr>
          <w:rtl/>
        </w:rPr>
        <w:t xml:space="preserve"> وضع شده است ص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غه</w:t>
      </w:r>
      <w:r w:rsidRPr="0031274E">
        <w:rPr>
          <w:rtl/>
        </w:rPr>
        <w:t xml:space="preserve"> امر غائب مثل امر حاضر بر طلب الزام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،</w:t>
      </w:r>
      <w:r w:rsidRPr="0031274E">
        <w:rPr>
          <w:rtl/>
        </w:rPr>
        <w:t xml:space="preserve"> اگر وضع شده باشد آن وقت تقدم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بر حد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ث</w:t>
      </w:r>
      <w:r w:rsidRPr="0031274E">
        <w:rPr>
          <w:rtl/>
        </w:rPr>
        <w:t xml:space="preserve"> رفع قلم حرف درست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است، برا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نکه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به صورت واضح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گو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مم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ز</w:t>
      </w:r>
      <w:r w:rsidRPr="0031274E">
        <w:rPr>
          <w:rtl/>
        </w:rPr>
        <w:t xml:space="preserve"> غ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</w:t>
      </w:r>
      <w:r w:rsidRPr="0031274E">
        <w:rPr>
          <w:rtl/>
        </w:rPr>
        <w:t xml:space="preserve"> بالغ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نجا</w:t>
      </w:r>
      <w:r w:rsidRPr="0031274E">
        <w:rPr>
          <w:rtl/>
        </w:rPr>
        <w:t xml:space="preserve"> تکل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ف</w:t>
      </w:r>
      <w:r w:rsidRPr="0031274E">
        <w:rPr>
          <w:rtl/>
        </w:rPr>
        <w:t xml:space="preserve"> دارد، بس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ط</w:t>
      </w:r>
      <w:r w:rsidRPr="0031274E">
        <w:rPr>
          <w:rtl/>
        </w:rPr>
        <w:t xml:space="preserve"> هم دارد، وضع برا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طلب الزام شده است،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ک</w:t>
      </w:r>
      <w:r w:rsidRPr="0031274E">
        <w:rPr>
          <w:rtl/>
        </w:rPr>
        <w:t xml:space="preserve"> وضع است. بخواه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</w:t>
      </w:r>
      <w:r w:rsidRPr="0031274E">
        <w:rPr>
          <w:rtl/>
        </w:rPr>
        <w:lastRenderedPageBreak/>
        <w:t>را مجاز کن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رفع القلم عن الصب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ظرف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ت</w:t>
      </w:r>
      <w:r w:rsidRPr="0031274E">
        <w:rPr>
          <w:rtl/>
        </w:rPr>
        <w:t xml:space="preserve"> را ندارد که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ک</w:t>
      </w:r>
      <w:r w:rsidRPr="0031274E">
        <w:rPr>
          <w:rtl/>
        </w:rPr>
        <w:t xml:space="preserve"> چ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ز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را مجاز بکند، از قر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نه</w:t>
      </w:r>
      <w:r w:rsidRPr="0031274E">
        <w:rPr>
          <w:rtl/>
        </w:rPr>
        <w:t xml:space="preserve"> بر مجاز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ت</w:t>
      </w:r>
      <w:r w:rsidRPr="0031274E">
        <w:rPr>
          <w:rtl/>
        </w:rPr>
        <w:t xml:space="preserve"> بشود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ظرف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ت</w:t>
      </w:r>
      <w:r w:rsidRPr="0031274E">
        <w:rPr>
          <w:rtl/>
        </w:rPr>
        <w:t xml:space="preserve"> در رفع القلم عن الصب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ن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ست</w:t>
      </w:r>
      <w:r w:rsidRPr="0031274E">
        <w:rPr>
          <w:rtl/>
        </w:rPr>
        <w:t xml:space="preserve"> ضمن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نکه</w:t>
      </w:r>
      <w:r w:rsidRPr="0031274E">
        <w:rPr>
          <w:rtl/>
        </w:rPr>
        <w:t xml:space="preserve"> (آن دو نکته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نجا</w:t>
      </w:r>
      <w:r w:rsidRPr="0031274E">
        <w:rPr>
          <w:rtl/>
        </w:rPr>
        <w:t xml:space="preserve"> وجود دارد) ظاهر رف</w:t>
      </w:r>
      <w:r w:rsidRPr="0031274E">
        <w:rPr>
          <w:rFonts w:hint="eastAsia"/>
          <w:rtl/>
        </w:rPr>
        <w:t>ع</w:t>
      </w:r>
      <w:r w:rsidRPr="0031274E">
        <w:rPr>
          <w:rtl/>
        </w:rPr>
        <w:t xml:space="preserve"> القلم عن الصب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انصراف به آنجا است که خطابات عموم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وارد شده است و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که گفت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م</w:t>
      </w:r>
      <w:r w:rsidRPr="0031274E">
        <w:rPr>
          <w:rtl/>
        </w:rPr>
        <w:t xml:space="preserve"> انجام بده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ا</w:t>
      </w:r>
      <w:r w:rsidRPr="0031274E">
        <w:rPr>
          <w:rtl/>
        </w:rPr>
        <w:t xml:space="preserve"> انجام نده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د،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را ق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به همه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زنم</w:t>
      </w:r>
      <w:r w:rsidRPr="0031274E">
        <w:rPr>
          <w:rtl/>
        </w:rPr>
        <w:t xml:space="preserve"> که مربوط به بالغ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است و برا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غ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</w:t>
      </w:r>
      <w:r w:rsidRPr="0031274E">
        <w:rPr>
          <w:rtl/>
        </w:rPr>
        <w:t xml:space="preserve"> بالغ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ن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ست</w:t>
      </w:r>
      <w:r w:rsidRPr="0031274E">
        <w:rPr>
          <w:rtl/>
        </w:rPr>
        <w:t xml:space="preserve">. </w:t>
      </w:r>
    </w:p>
    <w:p w14:paraId="3246EE70" w14:textId="57157CF9" w:rsidR="00B4763E" w:rsidRPr="0031274E" w:rsidRDefault="00B4763E" w:rsidP="00A54316">
      <w:pPr>
        <w:rPr>
          <w:rtl/>
        </w:rPr>
      </w:pPr>
      <w:r w:rsidRPr="0031274E">
        <w:rPr>
          <w:rFonts w:hint="eastAsia"/>
          <w:rtl/>
        </w:rPr>
        <w:t>اما</w:t>
      </w:r>
      <w:r w:rsidRPr="0031274E">
        <w:rPr>
          <w:rtl/>
        </w:rPr>
        <w:t xml:space="preserve">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ک</w:t>
      </w:r>
      <w:r w:rsidRPr="0031274E">
        <w:rPr>
          <w:rtl/>
        </w:rPr>
        <w:t xml:space="preserve"> تکل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ف</w:t>
      </w:r>
      <w:r w:rsidRPr="0031274E">
        <w:rPr>
          <w:rtl/>
        </w:rPr>
        <w:t xml:space="preserve"> به طور خاص با عنا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ت</w:t>
      </w:r>
      <w:r w:rsidRPr="0031274E">
        <w:rPr>
          <w:rtl/>
        </w:rPr>
        <w:t xml:space="preserve"> رو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غ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</w:t>
      </w:r>
      <w:r w:rsidRPr="0031274E">
        <w:rPr>
          <w:rtl/>
        </w:rPr>
        <w:t xml:space="preserve"> بالغ آورد، باز هم رفع القلم عن الصب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؟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خ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ل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بع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است،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ا</w:t>
      </w:r>
      <w:r w:rsidRPr="0031274E">
        <w:rPr>
          <w:rtl/>
        </w:rPr>
        <w:t xml:space="preserve"> منصرف است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ا</w:t>
      </w:r>
      <w:r w:rsidRPr="0031274E">
        <w:rPr>
          <w:rtl/>
        </w:rPr>
        <w:t xml:space="preserve"> اگر منصرف نباشد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ک</w:t>
      </w:r>
      <w:r w:rsidRPr="0031274E">
        <w:rPr>
          <w:rtl/>
        </w:rPr>
        <w:t xml:space="preserve"> عام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است که به دلالت وض</w:t>
      </w:r>
      <w:r w:rsidR="00A54316">
        <w:rPr>
          <w:rFonts w:hint="cs"/>
          <w:rtl/>
        </w:rPr>
        <w:t>عی</w:t>
      </w:r>
      <w:r w:rsidRPr="0031274E">
        <w:rPr>
          <w:rFonts w:hint="eastAsia"/>
          <w:rtl/>
        </w:rPr>
        <w:t>ه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ظهور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امر در دلالت وضع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بر وجوب چنان قوت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دارد که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تواند</w:t>
      </w:r>
      <w:r w:rsidRPr="0031274E">
        <w:rPr>
          <w:rtl/>
        </w:rPr>
        <w:t xml:space="preserve"> آن را تخص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ص</w:t>
      </w:r>
      <w:r w:rsidRPr="0031274E">
        <w:rPr>
          <w:rtl/>
        </w:rPr>
        <w:t xml:space="preserve"> بزند و تق</w:t>
      </w:r>
      <w:r w:rsidRPr="0031274E">
        <w:rPr>
          <w:rFonts w:hint="cs"/>
          <w:rtl/>
        </w:rPr>
        <w:t>یی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بزند </w:t>
      </w:r>
      <w:r w:rsidRPr="0031274E">
        <w:rPr>
          <w:rFonts w:hint="eastAsia"/>
          <w:rtl/>
        </w:rPr>
        <w:t>و</w:t>
      </w:r>
      <w:r w:rsidRPr="0031274E">
        <w:rPr>
          <w:rtl/>
        </w:rPr>
        <w:t xml:space="preserve"> ه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چ</w:t>
      </w:r>
      <w:r w:rsidRPr="0031274E">
        <w:rPr>
          <w:rtl/>
        </w:rPr>
        <w:t xml:space="preserve"> مشکل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در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نجا</w:t>
      </w:r>
      <w:r w:rsidRPr="0031274E">
        <w:rPr>
          <w:rtl/>
        </w:rPr>
        <w:t xml:space="preserve"> ن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ست</w:t>
      </w:r>
      <w:r w:rsidRPr="0031274E">
        <w:rPr>
          <w:rtl/>
        </w:rPr>
        <w:t xml:space="preserve">. </w:t>
      </w:r>
    </w:p>
    <w:p w14:paraId="66361899" w14:textId="77777777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را بدان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م</w:t>
      </w:r>
      <w:r w:rsidRPr="0031274E">
        <w:rPr>
          <w:rtl/>
        </w:rPr>
        <w:t xml:space="preserve"> که ادله حاکمه بر ادله اول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ه</w:t>
      </w:r>
      <w:r w:rsidRPr="0031274E">
        <w:rPr>
          <w:rtl/>
        </w:rPr>
        <w:t xml:space="preserve"> هست در موارد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که دل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ل</w:t>
      </w:r>
      <w:r w:rsidRPr="0031274E">
        <w:rPr>
          <w:rtl/>
        </w:rPr>
        <w:t xml:space="preserve"> حاکم، خود آن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ک</w:t>
      </w:r>
      <w:r w:rsidRPr="0031274E">
        <w:rPr>
          <w:rtl/>
        </w:rPr>
        <w:t xml:space="preserve"> مخصص و مق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وارد شده است. </w:t>
      </w:r>
    </w:p>
    <w:p w14:paraId="445AA496" w14:textId="77777777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مبنا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دوم: مبنا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مشهور</w:t>
      </w:r>
    </w:p>
    <w:p w14:paraId="6468E3C2" w14:textId="77777777" w:rsidR="00B4763E" w:rsidRPr="0031274E" w:rsidRDefault="00B4763E" w:rsidP="00B4763E">
      <w:pPr>
        <w:rPr>
          <w:rtl/>
        </w:rPr>
      </w:pPr>
      <w:r w:rsidRPr="0031274E">
        <w:rPr>
          <w:rFonts w:hint="eastAsia"/>
          <w:spacing w:val="-4"/>
          <w:rtl/>
        </w:rPr>
        <w:t>ا</w:t>
      </w:r>
      <w:r w:rsidRPr="0031274E">
        <w:rPr>
          <w:rFonts w:hint="cs"/>
          <w:spacing w:val="-4"/>
          <w:rtl/>
        </w:rPr>
        <w:t>ی</w:t>
      </w:r>
      <w:r w:rsidRPr="0031274E">
        <w:rPr>
          <w:rFonts w:hint="eastAsia"/>
          <w:spacing w:val="-4"/>
          <w:rtl/>
        </w:rPr>
        <w:t>ن</w:t>
      </w:r>
      <w:r w:rsidRPr="0031274E">
        <w:rPr>
          <w:spacing w:val="-4"/>
          <w:rtl/>
        </w:rPr>
        <w:t xml:space="preserve"> است که مشهور م</w:t>
      </w:r>
      <w:r w:rsidRPr="0031274E">
        <w:rPr>
          <w:rFonts w:hint="cs"/>
          <w:spacing w:val="-4"/>
          <w:rtl/>
        </w:rPr>
        <w:t>ی‌</w:t>
      </w:r>
      <w:r w:rsidRPr="0031274E">
        <w:rPr>
          <w:rFonts w:hint="eastAsia"/>
          <w:spacing w:val="-4"/>
          <w:rtl/>
        </w:rPr>
        <w:t>گو</w:t>
      </w:r>
      <w:r w:rsidRPr="0031274E">
        <w:rPr>
          <w:rFonts w:hint="cs"/>
          <w:spacing w:val="-4"/>
          <w:rtl/>
        </w:rPr>
        <w:t>ی</w:t>
      </w:r>
      <w:r w:rsidRPr="0031274E">
        <w:rPr>
          <w:rFonts w:hint="eastAsia"/>
          <w:spacing w:val="-4"/>
          <w:rtl/>
        </w:rPr>
        <w:t>ند</w:t>
      </w:r>
      <w:r w:rsidRPr="0031274E">
        <w:rPr>
          <w:spacing w:val="-4"/>
          <w:rtl/>
        </w:rPr>
        <w:t xml:space="preserve"> دلالت امر بر وجوب ناش</w:t>
      </w:r>
      <w:r w:rsidRPr="0031274E">
        <w:rPr>
          <w:rFonts w:hint="cs"/>
          <w:spacing w:val="-4"/>
          <w:rtl/>
        </w:rPr>
        <w:t>ی</w:t>
      </w:r>
      <w:r w:rsidRPr="0031274E">
        <w:rPr>
          <w:spacing w:val="-4"/>
          <w:rtl/>
        </w:rPr>
        <w:t xml:space="preserve"> از مقدمات حکمت و از نوع دلالت اطلاق</w:t>
      </w:r>
      <w:r w:rsidRPr="0031274E">
        <w:rPr>
          <w:rFonts w:hint="cs"/>
          <w:spacing w:val="-4"/>
          <w:rtl/>
        </w:rPr>
        <w:t>ی</w:t>
      </w:r>
      <w:r w:rsidRPr="0031274E">
        <w:rPr>
          <w:spacing w:val="-4"/>
          <w:rtl/>
        </w:rPr>
        <w:t xml:space="preserve"> است، امر که دال بر وجوب است به خاطر ا</w:t>
      </w:r>
      <w:r w:rsidRPr="0031274E">
        <w:rPr>
          <w:rFonts w:hint="cs"/>
          <w:spacing w:val="-4"/>
          <w:rtl/>
        </w:rPr>
        <w:t>ی</w:t>
      </w:r>
      <w:r w:rsidRPr="0031274E">
        <w:rPr>
          <w:rFonts w:hint="eastAsia"/>
          <w:spacing w:val="-4"/>
          <w:rtl/>
        </w:rPr>
        <w:t>ن</w:t>
      </w:r>
      <w:r w:rsidRPr="0031274E">
        <w:rPr>
          <w:spacing w:val="-4"/>
          <w:rtl/>
        </w:rPr>
        <w:t xml:space="preserve"> است که طلب</w:t>
      </w:r>
      <w:r w:rsidRPr="0031274E">
        <w:rPr>
          <w:rFonts w:hint="cs"/>
          <w:spacing w:val="-4"/>
          <w:rtl/>
        </w:rPr>
        <w:t>ی</w:t>
      </w:r>
      <w:r w:rsidRPr="0031274E">
        <w:rPr>
          <w:spacing w:val="-4"/>
          <w:rtl/>
        </w:rPr>
        <w:t xml:space="preserve"> گفته است و ا</w:t>
      </w:r>
      <w:r w:rsidRPr="0031274E">
        <w:rPr>
          <w:rFonts w:hint="cs"/>
          <w:spacing w:val="-4"/>
          <w:rtl/>
        </w:rPr>
        <w:t>ی</w:t>
      </w:r>
      <w:r w:rsidRPr="0031274E">
        <w:rPr>
          <w:rFonts w:hint="eastAsia"/>
          <w:spacing w:val="-4"/>
          <w:rtl/>
        </w:rPr>
        <w:t>ن</w:t>
      </w:r>
      <w:r w:rsidRPr="0031274E">
        <w:rPr>
          <w:spacing w:val="-4"/>
          <w:rtl/>
        </w:rPr>
        <w:t xml:space="preserve"> طلب دو قسم دارد؛ </w:t>
      </w:r>
      <w:r w:rsidRPr="0031274E">
        <w:rPr>
          <w:rFonts w:hint="cs"/>
          <w:spacing w:val="-4"/>
          <w:rtl/>
        </w:rPr>
        <w:t>ی</w:t>
      </w:r>
      <w:r w:rsidRPr="0031274E">
        <w:rPr>
          <w:rFonts w:hint="eastAsia"/>
          <w:spacing w:val="-4"/>
          <w:rtl/>
        </w:rPr>
        <w:t>ک</w:t>
      </w:r>
      <w:r w:rsidRPr="0031274E">
        <w:rPr>
          <w:rFonts w:hint="cs"/>
          <w:spacing w:val="-4"/>
          <w:rtl/>
        </w:rPr>
        <w:t>ی</w:t>
      </w:r>
      <w:r w:rsidRPr="0031274E">
        <w:rPr>
          <w:spacing w:val="-4"/>
          <w:rtl/>
        </w:rPr>
        <w:t xml:space="preserve"> ندب</w:t>
      </w:r>
      <w:r w:rsidRPr="0031274E">
        <w:rPr>
          <w:rFonts w:hint="cs"/>
          <w:spacing w:val="-4"/>
          <w:rtl/>
        </w:rPr>
        <w:t>ی</w:t>
      </w:r>
      <w:r w:rsidRPr="0031274E">
        <w:rPr>
          <w:spacing w:val="-4"/>
          <w:rtl/>
        </w:rPr>
        <w:t xml:space="preserve"> و </w:t>
      </w:r>
      <w:r w:rsidRPr="0031274E">
        <w:rPr>
          <w:rFonts w:hint="cs"/>
          <w:spacing w:val="-4"/>
          <w:rtl/>
        </w:rPr>
        <w:t>ی</w:t>
      </w:r>
      <w:r w:rsidRPr="0031274E">
        <w:rPr>
          <w:rFonts w:hint="eastAsia"/>
          <w:spacing w:val="-4"/>
          <w:rtl/>
        </w:rPr>
        <w:t>ک</w:t>
      </w:r>
      <w:r w:rsidRPr="0031274E">
        <w:rPr>
          <w:rFonts w:hint="cs"/>
          <w:spacing w:val="-4"/>
          <w:rtl/>
        </w:rPr>
        <w:t>ی</w:t>
      </w:r>
      <w:r w:rsidRPr="0031274E">
        <w:rPr>
          <w:spacing w:val="-4"/>
          <w:rtl/>
        </w:rPr>
        <w:t xml:space="preserve"> وجوب</w:t>
      </w:r>
      <w:r w:rsidRPr="0031274E">
        <w:rPr>
          <w:rFonts w:hint="cs"/>
          <w:spacing w:val="-4"/>
          <w:rtl/>
        </w:rPr>
        <w:t>ی</w:t>
      </w:r>
      <w:r w:rsidRPr="0031274E">
        <w:rPr>
          <w:spacing w:val="-4"/>
          <w:rtl/>
        </w:rPr>
        <w:t xml:space="preserve"> و بدون ق</w:t>
      </w:r>
      <w:r w:rsidRPr="0031274E">
        <w:rPr>
          <w:rFonts w:hint="cs"/>
          <w:spacing w:val="-4"/>
          <w:rtl/>
        </w:rPr>
        <w:t>ی</w:t>
      </w:r>
      <w:r w:rsidRPr="0031274E">
        <w:rPr>
          <w:rFonts w:hint="eastAsia"/>
          <w:spacing w:val="-4"/>
          <w:rtl/>
        </w:rPr>
        <w:t>د</w:t>
      </w:r>
      <w:r w:rsidRPr="0031274E">
        <w:rPr>
          <w:spacing w:val="-4"/>
          <w:rtl/>
        </w:rPr>
        <w:t xml:space="preserve"> طلب مطلق است</w:t>
      </w:r>
      <w:r w:rsidRPr="0031274E">
        <w:rPr>
          <w:rtl/>
        </w:rPr>
        <w:t xml:space="preserve">. </w:t>
      </w:r>
    </w:p>
    <w:p w14:paraId="26F67E71" w14:textId="77777777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اگر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را بپذ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م</w:t>
      </w:r>
      <w:r w:rsidRPr="0031274E">
        <w:rPr>
          <w:rtl/>
        </w:rPr>
        <w:t xml:space="preserve"> و مبنا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اطلاق را در دلالت امر بر وجوب بپذ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م،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نجا</w:t>
      </w:r>
      <w:r w:rsidRPr="0031274E">
        <w:rPr>
          <w:rtl/>
        </w:rPr>
        <w:t xml:space="preserve"> مستحضر باش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که شمول رفع القلم عن الصب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هم نسبت به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نجا</w:t>
      </w:r>
      <w:r w:rsidRPr="0031274E">
        <w:rPr>
          <w:rtl/>
        </w:rPr>
        <w:t xml:space="preserve"> بالاطلاق است، پس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نجا</w:t>
      </w:r>
      <w:r w:rsidRPr="0031274E">
        <w:rPr>
          <w:rtl/>
        </w:rPr>
        <w:t xml:space="preserve"> دو اطلاق مقابل هم قرار گرفتند. </w:t>
      </w:r>
    </w:p>
    <w:p w14:paraId="595D7D48" w14:textId="32E02647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نه</w:t>
      </w:r>
      <w:r w:rsidRPr="0031274E">
        <w:rPr>
          <w:rtl/>
        </w:rPr>
        <w:t xml:space="preserve"> کس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تواند</w:t>
      </w:r>
      <w:r w:rsidRPr="0031274E">
        <w:rPr>
          <w:rtl/>
        </w:rPr>
        <w:t xml:space="preserve"> </w:t>
      </w:r>
      <w:r w:rsidR="00A54316">
        <w:rPr>
          <w:rtl/>
        </w:rPr>
        <w:t>این‌طرف</w:t>
      </w:r>
      <w:r w:rsidRPr="0031274E">
        <w:rPr>
          <w:rtl/>
        </w:rPr>
        <w:t xml:space="preserve"> دلالت وضع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ه‌ا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است، مقدم بر آن و نه بالعکس، رفع القلم عن الصب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ک</w:t>
      </w:r>
      <w:r w:rsidRPr="0031274E">
        <w:rPr>
          <w:rtl/>
        </w:rPr>
        <w:t xml:space="preserve"> دل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ل</w:t>
      </w:r>
      <w:r w:rsidRPr="0031274E">
        <w:rPr>
          <w:rtl/>
        </w:rPr>
        <w:t xml:space="preserve"> حاکم است که اطلاق دارد، هم خطابات مشترکه را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رد</w:t>
      </w:r>
      <w:r w:rsidRPr="0031274E">
        <w:rPr>
          <w:rtl/>
        </w:rPr>
        <w:t xml:space="preserve"> و حداکثر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است که خطابات خاصه متوجه به صب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را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رد</w:t>
      </w:r>
      <w:r w:rsidRPr="0031274E">
        <w:rPr>
          <w:rtl/>
        </w:rPr>
        <w:t>. دو تا اطلاق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نجا</w:t>
      </w:r>
      <w:r w:rsidRPr="0031274E">
        <w:rPr>
          <w:rtl/>
        </w:rPr>
        <w:t xml:space="preserve"> هست. مقدمات حکمت در لِ</w:t>
      </w:r>
      <w:r w:rsidRPr="0031274E">
        <w:rPr>
          <w:rFonts w:hint="cs"/>
          <w:rtl/>
        </w:rPr>
        <w:t>یَ</w:t>
      </w:r>
      <w:r w:rsidRPr="0031274E">
        <w:rPr>
          <w:rFonts w:hint="eastAsia"/>
          <w:rtl/>
        </w:rPr>
        <w:t>سْتَأْذِنْکُمُ</w:t>
      </w:r>
      <w:r w:rsidRPr="0031274E">
        <w:rPr>
          <w:rtl/>
        </w:rPr>
        <w:t xml:space="preserve">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گو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وجوب، مقدمات حکمت در رفع القلم عن الصب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گو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شمول حت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نسبت به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نجا،</w:t>
      </w:r>
      <w:r w:rsidRPr="0031274E">
        <w:rPr>
          <w:rtl/>
        </w:rPr>
        <w:t xml:space="preserve"> اگر اطلاق اول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را بگ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م</w:t>
      </w:r>
      <w:r w:rsidRPr="0031274E">
        <w:rPr>
          <w:rtl/>
        </w:rPr>
        <w:t xml:space="preserve"> که دلالت بر وجوب است و آن را مقدم بر رفع القلم بدار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م</w:t>
      </w:r>
      <w:r w:rsidRPr="0031274E">
        <w:rPr>
          <w:rtl/>
        </w:rPr>
        <w:t xml:space="preserve"> تکل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ف</w:t>
      </w:r>
      <w:r w:rsidRPr="0031274E">
        <w:rPr>
          <w:rtl/>
        </w:rPr>
        <w:t xml:space="preserve"> وجوب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شود</w:t>
      </w:r>
      <w:r w:rsidRPr="0031274E">
        <w:rPr>
          <w:rtl/>
        </w:rPr>
        <w:t xml:space="preserve"> </w:t>
      </w:r>
    </w:p>
    <w:p w14:paraId="729C10E4" w14:textId="5D6951A4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اگر</w:t>
      </w:r>
      <w:r w:rsidRPr="0031274E">
        <w:rPr>
          <w:rtl/>
        </w:rPr>
        <w:t xml:space="preserve"> اطلاق رفع القلم عن الصب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بگ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م</w:t>
      </w:r>
      <w:r w:rsidRPr="0031274E">
        <w:rPr>
          <w:rtl/>
        </w:rPr>
        <w:t xml:space="preserve"> و آن را مقدم بدار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م،</w:t>
      </w:r>
      <w:r w:rsidRPr="0031274E">
        <w:rPr>
          <w:rtl/>
        </w:rPr>
        <w:t xml:space="preserve"> شمول خطاب رفع القلم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شود</w:t>
      </w:r>
      <w:r w:rsidRPr="0031274E">
        <w:rPr>
          <w:rtl/>
        </w:rPr>
        <w:t xml:space="preserve"> حت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نسبت به تکل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ف</w:t>
      </w:r>
      <w:r w:rsidRPr="0031274E">
        <w:rPr>
          <w:rtl/>
        </w:rPr>
        <w:t xml:space="preserve"> خاص در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نجا</w:t>
      </w:r>
      <w:r w:rsidRPr="0031274E">
        <w:rPr>
          <w:rtl/>
        </w:rPr>
        <w:t xml:space="preserve"> و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گو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نجا</w:t>
      </w:r>
      <w:r w:rsidRPr="0031274E">
        <w:rPr>
          <w:rtl/>
        </w:rPr>
        <w:t xml:space="preserve"> الزام را </w:t>
      </w:r>
      <w:r w:rsidR="00A54316">
        <w:rPr>
          <w:rtl/>
        </w:rPr>
        <w:t>برمی‌دارد</w:t>
      </w:r>
      <w:r w:rsidRPr="0031274E">
        <w:rPr>
          <w:rtl/>
        </w:rPr>
        <w:t>. 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گر</w:t>
      </w:r>
      <w:r w:rsidRPr="0031274E">
        <w:rPr>
          <w:rtl/>
        </w:rPr>
        <w:t xml:space="preserve"> الزام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در کار ن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ست</w:t>
      </w:r>
      <w:r w:rsidRPr="0031274E">
        <w:rPr>
          <w:rtl/>
        </w:rPr>
        <w:t xml:space="preserve">. </w:t>
      </w:r>
    </w:p>
    <w:p w14:paraId="6840DD95" w14:textId="77777777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صورت اول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ه</w:t>
      </w:r>
      <w:r w:rsidRPr="0031274E">
        <w:rPr>
          <w:rtl/>
        </w:rPr>
        <w:t xml:space="preserve"> مسئله است. شرح ب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شتر</w:t>
      </w:r>
      <w:r w:rsidRPr="0031274E">
        <w:rPr>
          <w:rtl/>
        </w:rPr>
        <w:t xml:space="preserve"> مسئله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است که در رفع القلم با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بب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م</w:t>
      </w:r>
      <w:r w:rsidRPr="0031274E">
        <w:rPr>
          <w:rtl/>
        </w:rPr>
        <w:t xml:space="preserve"> چه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گو</w:t>
      </w:r>
      <w:r w:rsidRPr="0031274E">
        <w:rPr>
          <w:rFonts w:hint="cs"/>
          <w:rtl/>
        </w:rPr>
        <w:t>یی</w:t>
      </w:r>
      <w:r w:rsidRPr="0031274E">
        <w:rPr>
          <w:rFonts w:hint="eastAsia"/>
          <w:rtl/>
        </w:rPr>
        <w:t>م؟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نجا</w:t>
      </w:r>
      <w:r w:rsidRPr="0031274E">
        <w:rPr>
          <w:rtl/>
        </w:rPr>
        <w:t xml:space="preserve"> دو سه جور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شود</w:t>
      </w:r>
      <w:r w:rsidRPr="0031274E">
        <w:rPr>
          <w:rtl/>
        </w:rPr>
        <w:t xml:space="preserve"> حرف زد؛ در پاسخ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تعارض اطلاق چند جور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شود</w:t>
      </w:r>
      <w:r w:rsidRPr="0031274E">
        <w:rPr>
          <w:rtl/>
        </w:rPr>
        <w:t xml:space="preserve"> حرف زد </w:t>
      </w:r>
    </w:p>
    <w:p w14:paraId="1B81868E" w14:textId="77777777" w:rsidR="00B4763E" w:rsidRPr="0031274E" w:rsidRDefault="00B4763E" w:rsidP="00B4763E">
      <w:pPr>
        <w:rPr>
          <w:rtl/>
        </w:rPr>
      </w:pPr>
      <w:r w:rsidRPr="0031274E">
        <w:rPr>
          <w:rtl/>
        </w:rPr>
        <w:t>۱-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نکه</w:t>
      </w:r>
      <w:r w:rsidRPr="0031274E">
        <w:rPr>
          <w:rtl/>
        </w:rPr>
        <w:t xml:space="preserve"> بگو</w:t>
      </w:r>
      <w:r w:rsidRPr="0031274E">
        <w:rPr>
          <w:rFonts w:hint="cs"/>
          <w:rtl/>
        </w:rPr>
        <w:t>یی</w:t>
      </w:r>
      <w:r w:rsidRPr="0031274E">
        <w:rPr>
          <w:rFonts w:hint="eastAsia"/>
          <w:rtl/>
        </w:rPr>
        <w:t>م</w:t>
      </w:r>
      <w:r w:rsidRPr="0031274E">
        <w:rPr>
          <w:rtl/>
        </w:rPr>
        <w:t xml:space="preserve"> رفع القلم اطلاق ندارد، منصرف از خطابات خاصه متوجه ال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غ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</w:t>
      </w:r>
      <w:r w:rsidRPr="0031274E">
        <w:rPr>
          <w:rtl/>
        </w:rPr>
        <w:t xml:space="preserve"> بالغ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است. آن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ک</w:t>
      </w:r>
      <w:r w:rsidRPr="0031274E">
        <w:rPr>
          <w:rtl/>
        </w:rPr>
        <w:t xml:space="preserve"> دل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ل</w:t>
      </w:r>
      <w:r w:rsidRPr="0031274E">
        <w:rPr>
          <w:rtl/>
        </w:rPr>
        <w:t xml:space="preserve"> حاکم است، در آن خطابات مشترک را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گو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خاص به بالغ است. </w:t>
      </w:r>
    </w:p>
    <w:p w14:paraId="5313BEDD" w14:textId="77777777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اما</w:t>
      </w:r>
      <w:r w:rsidRPr="0031274E">
        <w:rPr>
          <w:rtl/>
        </w:rPr>
        <w:t xml:space="preserve"> اگر خطاب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متوجه غ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</w:t>
      </w:r>
      <w:r w:rsidRPr="0031274E">
        <w:rPr>
          <w:rtl/>
        </w:rPr>
        <w:t xml:space="preserve"> بالغ شد کار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به آن ندارد و نظارت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بر آن ندارد. اگر انصراف را بگو</w:t>
      </w:r>
      <w:r w:rsidRPr="0031274E">
        <w:rPr>
          <w:rFonts w:hint="cs"/>
          <w:rtl/>
        </w:rPr>
        <w:t>یی</w:t>
      </w:r>
      <w:r w:rsidRPr="0031274E">
        <w:rPr>
          <w:rFonts w:hint="eastAsia"/>
          <w:rtl/>
        </w:rPr>
        <w:t>م</w:t>
      </w:r>
      <w:r w:rsidRPr="0031274E">
        <w:rPr>
          <w:rtl/>
        </w:rPr>
        <w:t xml:space="preserve"> اطلاق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طرف مُحَکم است. پس اگر گفت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م</w:t>
      </w:r>
      <w:r w:rsidRPr="0031274E">
        <w:rPr>
          <w:rtl/>
        </w:rPr>
        <w:t xml:space="preserve"> حد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ث</w:t>
      </w:r>
      <w:r w:rsidRPr="0031274E">
        <w:rPr>
          <w:rtl/>
        </w:rPr>
        <w:t xml:space="preserve"> رفع و خطابات حاکم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که تکل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ف</w:t>
      </w:r>
      <w:r w:rsidRPr="0031274E">
        <w:rPr>
          <w:rtl/>
        </w:rPr>
        <w:t xml:space="preserve"> را منحصر در بالغ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کند</w:t>
      </w:r>
      <w:r w:rsidRPr="0031274E">
        <w:rPr>
          <w:rtl/>
        </w:rPr>
        <w:t xml:space="preserve"> کار به خطابات مشترک دارد، اقم الصلاة، لا تشرب الخمر آن‌ها را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گو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همه را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ک</w:t>
      </w:r>
      <w:r w:rsidRPr="0031274E">
        <w:rPr>
          <w:rtl/>
        </w:rPr>
        <w:t xml:space="preserve"> ق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بزن مربوط به بالغ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است. </w:t>
      </w:r>
    </w:p>
    <w:p w14:paraId="378E16DA" w14:textId="77777777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lastRenderedPageBreak/>
        <w:t>و</w:t>
      </w:r>
      <w:r w:rsidRPr="0031274E">
        <w:rPr>
          <w:rtl/>
        </w:rPr>
        <w:t xml:space="preserve"> اما خطاب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که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گو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آقا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صب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کار را نکن، دختر صب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ه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کار را نکن، رفع القلم کار به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ندارد، اصلاً ناظر به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ن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ست</w:t>
      </w:r>
      <w:r w:rsidRPr="0031274E">
        <w:rPr>
          <w:rtl/>
        </w:rPr>
        <w:t xml:space="preserve">. </w:t>
      </w:r>
    </w:p>
    <w:p w14:paraId="610F789E" w14:textId="77777777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اگر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را بگو</w:t>
      </w:r>
      <w:r w:rsidRPr="0031274E">
        <w:rPr>
          <w:rFonts w:hint="cs"/>
          <w:rtl/>
        </w:rPr>
        <w:t>یی</w:t>
      </w:r>
      <w:r w:rsidRPr="0031274E">
        <w:rPr>
          <w:rFonts w:hint="eastAsia"/>
          <w:rtl/>
        </w:rPr>
        <w:t>م</w:t>
      </w:r>
      <w:r w:rsidRPr="0031274E">
        <w:rPr>
          <w:rtl/>
        </w:rPr>
        <w:t xml:space="preserve"> تعارض اطلاق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هم نشد،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ک</w:t>
      </w:r>
      <w:r w:rsidRPr="0031274E">
        <w:rPr>
          <w:rtl/>
        </w:rPr>
        <w:t xml:space="preserve"> اطلاق هست که محَکَّم است که وجوب است افاده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کند</w:t>
      </w:r>
      <w:r w:rsidRPr="0031274E">
        <w:rPr>
          <w:rtl/>
        </w:rPr>
        <w:t xml:space="preserve"> اما اطلاق رفع القلم نسبت به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نجا</w:t>
      </w:r>
      <w:r w:rsidRPr="0031274E">
        <w:rPr>
          <w:rtl/>
        </w:rPr>
        <w:t xml:space="preserve"> اطلاق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ن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ست،</w:t>
      </w:r>
      <w:r w:rsidRPr="0031274E">
        <w:rPr>
          <w:rtl/>
        </w:rPr>
        <w:t xml:space="preserve"> انصراف از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خطابات و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ژه</w:t>
      </w:r>
      <w:r w:rsidRPr="0031274E">
        <w:rPr>
          <w:rtl/>
        </w:rPr>
        <w:t xml:space="preserve"> دارد. </w:t>
      </w:r>
    </w:p>
    <w:p w14:paraId="299333EB" w14:textId="77777777" w:rsidR="00B4763E" w:rsidRPr="0031274E" w:rsidRDefault="00B4763E" w:rsidP="00B4763E">
      <w:pPr>
        <w:rPr>
          <w:rtl/>
        </w:rPr>
      </w:pPr>
      <w:r w:rsidRPr="0031274E">
        <w:rPr>
          <w:rtl/>
        </w:rPr>
        <w:t>۲-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است که کس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از آن طرف بگو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خطاب رفع القلم عن الصب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نه تنها انصراف ندارد، بلکه آب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از تخص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ص</w:t>
      </w:r>
      <w:r w:rsidRPr="0031274E">
        <w:rPr>
          <w:rtl/>
        </w:rPr>
        <w:t xml:space="preserve"> و تق</w:t>
      </w:r>
      <w:r w:rsidRPr="0031274E">
        <w:rPr>
          <w:rFonts w:hint="cs"/>
          <w:rtl/>
        </w:rPr>
        <w:t>یی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است و آب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از تخص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ص</w:t>
      </w:r>
      <w:r w:rsidRPr="0031274E">
        <w:rPr>
          <w:rtl/>
        </w:rPr>
        <w:t xml:space="preserve"> و تق</w:t>
      </w:r>
      <w:r w:rsidRPr="0031274E">
        <w:rPr>
          <w:rFonts w:hint="cs"/>
          <w:rtl/>
        </w:rPr>
        <w:t>یی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شد پس دو اطلاق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که مقابل هم قرار بگ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رد</w:t>
      </w:r>
      <w:r w:rsidRPr="0031274E">
        <w:rPr>
          <w:rtl/>
        </w:rPr>
        <w:t xml:space="preserve"> آن اطلاق آب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از تخص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ص</w:t>
      </w:r>
      <w:r w:rsidRPr="0031274E">
        <w:rPr>
          <w:rtl/>
        </w:rPr>
        <w:t xml:space="preserve"> و تق</w:t>
      </w:r>
      <w:r w:rsidRPr="0031274E">
        <w:rPr>
          <w:rFonts w:hint="cs"/>
          <w:rtl/>
        </w:rPr>
        <w:t>یی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مقدم بر اطلاق عاد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و متعارف است و نت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جه</w:t>
      </w:r>
      <w:r w:rsidRPr="0031274E">
        <w:rPr>
          <w:rtl/>
        </w:rPr>
        <w:t xml:space="preserve"> آن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شود</w:t>
      </w:r>
      <w:r w:rsidRPr="0031274E">
        <w:rPr>
          <w:rtl/>
        </w:rPr>
        <w:t xml:space="preserve"> </w:t>
      </w:r>
      <w:r w:rsidRPr="0031274E">
        <w:rPr>
          <w:rFonts w:hint="eastAsia"/>
          <w:rtl/>
        </w:rPr>
        <w:t>که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نجا</w:t>
      </w:r>
      <w:r w:rsidRPr="0031274E">
        <w:rPr>
          <w:rtl/>
        </w:rPr>
        <w:t xml:space="preserve"> وجوب ن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ست</w:t>
      </w:r>
      <w:r w:rsidRPr="0031274E">
        <w:rPr>
          <w:rtl/>
        </w:rPr>
        <w:t xml:space="preserve"> و ندب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شود</w:t>
      </w:r>
      <w:r w:rsidRPr="0031274E">
        <w:rPr>
          <w:rtl/>
        </w:rPr>
        <w:t xml:space="preserve">. </w:t>
      </w:r>
    </w:p>
    <w:p w14:paraId="0F3B9524" w14:textId="77777777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پس</w:t>
      </w:r>
      <w:r w:rsidRPr="0031274E">
        <w:rPr>
          <w:rtl/>
        </w:rPr>
        <w:t xml:space="preserve"> ب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دو چقدر فاصله است؛ نظر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ه</w:t>
      </w:r>
      <w:r w:rsidRPr="0031274E">
        <w:rPr>
          <w:rtl/>
        </w:rPr>
        <w:t xml:space="preserve"> اول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گو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اطلاق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نجا</w:t>
      </w:r>
      <w:r w:rsidRPr="0031274E">
        <w:rPr>
          <w:rtl/>
        </w:rPr>
        <w:t xml:space="preserve"> ن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ست،</w:t>
      </w:r>
      <w:r w:rsidRPr="0031274E">
        <w:rPr>
          <w:rtl/>
        </w:rPr>
        <w:t xml:space="preserve"> انصراف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نجا</w:t>
      </w:r>
      <w:r w:rsidRPr="0031274E">
        <w:rPr>
          <w:rtl/>
        </w:rPr>
        <w:t xml:space="preserve"> را نم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رد،</w:t>
      </w:r>
      <w:r w:rsidRPr="0031274E">
        <w:rPr>
          <w:rtl/>
        </w:rPr>
        <w:t xml:space="preserve"> پس دلالت بر وجوب محفوظ است. </w:t>
      </w:r>
    </w:p>
    <w:p w14:paraId="7BD54697" w14:textId="77777777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نظر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ه</w:t>
      </w:r>
      <w:r w:rsidRPr="0031274E">
        <w:rPr>
          <w:rtl/>
        </w:rPr>
        <w:t xml:space="preserve"> و فرض دوم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گو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اطلاق که دارد، ه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چ،</w:t>
      </w:r>
      <w:r w:rsidRPr="0031274E">
        <w:rPr>
          <w:rtl/>
        </w:rPr>
        <w:t xml:space="preserve"> آب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از تخص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ص</w:t>
      </w:r>
      <w:r w:rsidRPr="0031274E">
        <w:rPr>
          <w:rtl/>
        </w:rPr>
        <w:t xml:space="preserve"> است، پس مقدم است وعدم وجوب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شود</w:t>
      </w:r>
      <w:r w:rsidRPr="0031274E">
        <w:rPr>
          <w:rtl/>
        </w:rPr>
        <w:t xml:space="preserve">. </w:t>
      </w:r>
    </w:p>
    <w:p w14:paraId="4001F7C1" w14:textId="30FE85DA" w:rsidR="00B4763E" w:rsidRPr="0031274E" w:rsidRDefault="00B4763E" w:rsidP="00B4763E">
      <w:pPr>
        <w:rPr>
          <w:rtl/>
        </w:rPr>
      </w:pPr>
      <w:r w:rsidRPr="0031274E">
        <w:rPr>
          <w:rtl/>
        </w:rPr>
        <w:t>۳-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است که بگو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نها</w:t>
      </w:r>
      <w:r w:rsidRPr="0031274E">
        <w:rPr>
          <w:rtl/>
        </w:rPr>
        <w:t xml:space="preserve"> دو اطلاق مقابل هم هستند و هر دو اطلاق عاد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هستند و </w:t>
      </w:r>
      <w:r w:rsidR="00A54316">
        <w:rPr>
          <w:rtl/>
        </w:rPr>
        <w:t>این‌جور</w:t>
      </w:r>
      <w:r w:rsidRPr="0031274E">
        <w:rPr>
          <w:rtl/>
        </w:rPr>
        <w:t xml:space="preserve"> ن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ست</w:t>
      </w:r>
      <w:r w:rsidRPr="0031274E">
        <w:rPr>
          <w:rtl/>
        </w:rPr>
        <w:t xml:space="preserve"> که رفع القلم عن الصب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را بگو</w:t>
      </w:r>
      <w:r w:rsidRPr="0031274E">
        <w:rPr>
          <w:rFonts w:hint="cs"/>
          <w:rtl/>
        </w:rPr>
        <w:t>یی</w:t>
      </w:r>
      <w:r w:rsidRPr="0031274E">
        <w:rPr>
          <w:rFonts w:hint="eastAsia"/>
          <w:rtl/>
        </w:rPr>
        <w:t>م</w:t>
      </w:r>
      <w:r w:rsidRPr="0031274E">
        <w:rPr>
          <w:rtl/>
        </w:rPr>
        <w:t xml:space="preserve">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ک</w:t>
      </w:r>
      <w:r w:rsidRPr="0031274E">
        <w:rPr>
          <w:rtl/>
        </w:rPr>
        <w:t xml:space="preserve"> ارتکاز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و نکته‌ا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وجود دارد که اصلاً نم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شود</w:t>
      </w:r>
      <w:r w:rsidRPr="0031274E">
        <w:rPr>
          <w:rtl/>
        </w:rPr>
        <w:t xml:space="preserve"> به آن ق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tl/>
        </w:rPr>
        <w:t xml:space="preserve"> زد، بله در غ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</w:t>
      </w:r>
      <w:r w:rsidRPr="0031274E">
        <w:rPr>
          <w:rtl/>
        </w:rPr>
        <w:t xml:space="preserve"> مم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ز</w:t>
      </w:r>
      <w:r w:rsidRPr="0031274E">
        <w:rPr>
          <w:rtl/>
        </w:rPr>
        <w:t xml:space="preserve"> آب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از تخص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ص</w:t>
      </w:r>
      <w:r w:rsidRPr="0031274E">
        <w:rPr>
          <w:rtl/>
        </w:rPr>
        <w:t xml:space="preserve"> است، اما در مم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ز</w:t>
      </w:r>
      <w:r w:rsidRPr="0031274E">
        <w:rPr>
          <w:rtl/>
        </w:rPr>
        <w:t xml:space="preserve"> آب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از تخص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ص</w:t>
      </w:r>
      <w:r w:rsidRPr="0031274E">
        <w:rPr>
          <w:rtl/>
        </w:rPr>
        <w:t xml:space="preserve"> است؟ خ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ر،</w:t>
      </w:r>
      <w:r w:rsidRPr="0031274E">
        <w:rPr>
          <w:rtl/>
        </w:rPr>
        <w:t xml:space="preserve"> چه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دان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م</w:t>
      </w:r>
      <w:r w:rsidRPr="0031274E">
        <w:rPr>
          <w:rtl/>
        </w:rPr>
        <w:t xml:space="preserve">. </w:t>
      </w:r>
    </w:p>
    <w:p w14:paraId="268A8C58" w14:textId="77777777" w:rsidR="00B4763E" w:rsidRPr="0031274E" w:rsidRDefault="00B4763E" w:rsidP="00B4763E">
      <w:pPr>
        <w:rPr>
          <w:rtl/>
        </w:rPr>
      </w:pPr>
      <w:r w:rsidRPr="0031274E">
        <w:rPr>
          <w:rFonts w:hint="eastAsia"/>
          <w:spacing w:val="-4"/>
          <w:rtl/>
        </w:rPr>
        <w:t>فرض</w:t>
      </w:r>
      <w:r w:rsidRPr="0031274E">
        <w:rPr>
          <w:spacing w:val="-4"/>
          <w:rtl/>
        </w:rPr>
        <w:t xml:space="preserve"> سوم ا</w:t>
      </w:r>
      <w:r w:rsidRPr="0031274E">
        <w:rPr>
          <w:rFonts w:hint="cs"/>
          <w:spacing w:val="-4"/>
          <w:rtl/>
        </w:rPr>
        <w:t>ی</w:t>
      </w:r>
      <w:r w:rsidRPr="0031274E">
        <w:rPr>
          <w:rFonts w:hint="eastAsia"/>
          <w:spacing w:val="-4"/>
          <w:rtl/>
        </w:rPr>
        <w:t>ن</w:t>
      </w:r>
      <w:r w:rsidRPr="0031274E">
        <w:rPr>
          <w:spacing w:val="-4"/>
          <w:rtl/>
        </w:rPr>
        <w:t xml:space="preserve"> است که کس</w:t>
      </w:r>
      <w:r w:rsidRPr="0031274E">
        <w:rPr>
          <w:rFonts w:hint="cs"/>
          <w:spacing w:val="-4"/>
          <w:rtl/>
        </w:rPr>
        <w:t>ی</w:t>
      </w:r>
      <w:r w:rsidRPr="0031274E">
        <w:rPr>
          <w:spacing w:val="-4"/>
          <w:rtl/>
        </w:rPr>
        <w:t xml:space="preserve"> بگو</w:t>
      </w:r>
      <w:r w:rsidRPr="0031274E">
        <w:rPr>
          <w:rFonts w:hint="cs"/>
          <w:spacing w:val="-4"/>
          <w:rtl/>
        </w:rPr>
        <w:t>ی</w:t>
      </w:r>
      <w:r w:rsidRPr="0031274E">
        <w:rPr>
          <w:rFonts w:hint="eastAsia"/>
          <w:spacing w:val="-4"/>
          <w:rtl/>
        </w:rPr>
        <w:t>د</w:t>
      </w:r>
      <w:r w:rsidRPr="0031274E">
        <w:rPr>
          <w:spacing w:val="-4"/>
          <w:rtl/>
        </w:rPr>
        <w:t xml:space="preserve"> ا</w:t>
      </w:r>
      <w:r w:rsidRPr="0031274E">
        <w:rPr>
          <w:rFonts w:hint="cs"/>
          <w:spacing w:val="-4"/>
          <w:rtl/>
        </w:rPr>
        <w:t>ی</w:t>
      </w:r>
      <w:r w:rsidRPr="0031274E">
        <w:rPr>
          <w:rFonts w:hint="eastAsia"/>
          <w:spacing w:val="-4"/>
          <w:rtl/>
        </w:rPr>
        <w:t>ن</w:t>
      </w:r>
      <w:r w:rsidRPr="0031274E">
        <w:rPr>
          <w:spacing w:val="-4"/>
          <w:rtl/>
        </w:rPr>
        <w:t xml:space="preserve"> دو اطلاق عرفاً وقت</w:t>
      </w:r>
      <w:r w:rsidRPr="0031274E">
        <w:rPr>
          <w:rFonts w:hint="cs"/>
          <w:spacing w:val="-4"/>
          <w:rtl/>
        </w:rPr>
        <w:t>ی</w:t>
      </w:r>
      <w:r w:rsidRPr="0031274E">
        <w:rPr>
          <w:spacing w:val="-4"/>
          <w:rtl/>
        </w:rPr>
        <w:t xml:space="preserve"> بب</w:t>
      </w:r>
      <w:r w:rsidRPr="0031274E">
        <w:rPr>
          <w:rFonts w:hint="cs"/>
          <w:spacing w:val="-4"/>
          <w:rtl/>
        </w:rPr>
        <w:t>ی</w:t>
      </w:r>
      <w:r w:rsidRPr="0031274E">
        <w:rPr>
          <w:rFonts w:hint="eastAsia"/>
          <w:spacing w:val="-4"/>
          <w:rtl/>
        </w:rPr>
        <w:t>ن</w:t>
      </w:r>
      <w:r w:rsidRPr="0031274E">
        <w:rPr>
          <w:rFonts w:hint="cs"/>
          <w:spacing w:val="-4"/>
          <w:rtl/>
        </w:rPr>
        <w:t>ی</w:t>
      </w:r>
      <w:r w:rsidRPr="0031274E">
        <w:rPr>
          <w:rFonts w:hint="eastAsia"/>
          <w:spacing w:val="-4"/>
          <w:rtl/>
        </w:rPr>
        <w:t>م</w:t>
      </w:r>
      <w:r w:rsidRPr="0031274E">
        <w:rPr>
          <w:spacing w:val="-4"/>
          <w:rtl/>
        </w:rPr>
        <w:t xml:space="preserve"> انصراف در آن طرف ن</w:t>
      </w:r>
      <w:r w:rsidRPr="0031274E">
        <w:rPr>
          <w:rFonts w:hint="cs"/>
          <w:spacing w:val="-4"/>
          <w:rtl/>
        </w:rPr>
        <w:t>ی</w:t>
      </w:r>
      <w:r w:rsidRPr="0031274E">
        <w:rPr>
          <w:rFonts w:hint="eastAsia"/>
          <w:spacing w:val="-4"/>
          <w:rtl/>
        </w:rPr>
        <w:t>ست</w:t>
      </w:r>
      <w:r w:rsidRPr="0031274E">
        <w:rPr>
          <w:spacing w:val="-4"/>
          <w:rtl/>
        </w:rPr>
        <w:t xml:space="preserve"> و اباء از تخص</w:t>
      </w:r>
      <w:r w:rsidRPr="0031274E">
        <w:rPr>
          <w:rFonts w:hint="cs"/>
          <w:spacing w:val="-4"/>
          <w:rtl/>
        </w:rPr>
        <w:t>ی</w:t>
      </w:r>
      <w:r w:rsidRPr="0031274E">
        <w:rPr>
          <w:rFonts w:hint="eastAsia"/>
          <w:spacing w:val="-4"/>
          <w:rtl/>
        </w:rPr>
        <w:t>ص</w:t>
      </w:r>
      <w:r w:rsidRPr="0031274E">
        <w:rPr>
          <w:spacing w:val="-4"/>
          <w:rtl/>
        </w:rPr>
        <w:t xml:space="preserve"> هم ن</w:t>
      </w:r>
      <w:r w:rsidRPr="0031274E">
        <w:rPr>
          <w:rFonts w:hint="cs"/>
          <w:spacing w:val="-4"/>
          <w:rtl/>
        </w:rPr>
        <w:t>ی</w:t>
      </w:r>
      <w:r w:rsidRPr="0031274E">
        <w:rPr>
          <w:rFonts w:hint="eastAsia"/>
          <w:spacing w:val="-4"/>
          <w:rtl/>
        </w:rPr>
        <w:t>ست،</w:t>
      </w:r>
      <w:r w:rsidRPr="0031274E">
        <w:rPr>
          <w:spacing w:val="-4"/>
          <w:rtl/>
        </w:rPr>
        <w:t xml:space="preserve"> ا</w:t>
      </w:r>
      <w:r w:rsidRPr="0031274E">
        <w:rPr>
          <w:rFonts w:hint="cs"/>
          <w:spacing w:val="-4"/>
          <w:rtl/>
        </w:rPr>
        <w:t>ی</w:t>
      </w:r>
      <w:r w:rsidRPr="0031274E">
        <w:rPr>
          <w:rFonts w:hint="eastAsia"/>
          <w:spacing w:val="-4"/>
          <w:rtl/>
        </w:rPr>
        <w:t>نجا</w:t>
      </w:r>
      <w:r w:rsidRPr="0031274E">
        <w:rPr>
          <w:spacing w:val="-4"/>
          <w:rtl/>
        </w:rPr>
        <w:t xml:space="preserve"> را م</w:t>
      </w:r>
      <w:r w:rsidRPr="0031274E">
        <w:rPr>
          <w:rFonts w:hint="cs"/>
          <w:spacing w:val="-4"/>
          <w:rtl/>
        </w:rPr>
        <w:t>ی‌</w:t>
      </w:r>
      <w:r w:rsidRPr="0031274E">
        <w:rPr>
          <w:rFonts w:hint="eastAsia"/>
          <w:spacing w:val="-4"/>
          <w:rtl/>
        </w:rPr>
        <w:t>گ</w:t>
      </w:r>
      <w:r w:rsidRPr="0031274E">
        <w:rPr>
          <w:rFonts w:hint="cs"/>
          <w:spacing w:val="-4"/>
          <w:rtl/>
        </w:rPr>
        <w:t>ی</w:t>
      </w:r>
      <w:r w:rsidRPr="0031274E">
        <w:rPr>
          <w:rFonts w:hint="eastAsia"/>
          <w:spacing w:val="-4"/>
          <w:rtl/>
        </w:rPr>
        <w:t>رد</w:t>
      </w:r>
      <w:r w:rsidRPr="0031274E">
        <w:rPr>
          <w:spacing w:val="-4"/>
          <w:rtl/>
        </w:rPr>
        <w:t xml:space="preserve"> ول</w:t>
      </w:r>
      <w:r w:rsidRPr="0031274E">
        <w:rPr>
          <w:rFonts w:hint="cs"/>
          <w:spacing w:val="-4"/>
          <w:rtl/>
        </w:rPr>
        <w:t>ی</w:t>
      </w:r>
      <w:r w:rsidRPr="0031274E">
        <w:rPr>
          <w:spacing w:val="-4"/>
          <w:rtl/>
        </w:rPr>
        <w:t xml:space="preserve"> اطلاق در ا</w:t>
      </w:r>
      <w:r w:rsidRPr="0031274E">
        <w:rPr>
          <w:rFonts w:hint="cs"/>
          <w:spacing w:val="-4"/>
          <w:rtl/>
        </w:rPr>
        <w:t>ی</w:t>
      </w:r>
      <w:r w:rsidRPr="0031274E">
        <w:rPr>
          <w:rFonts w:hint="eastAsia"/>
          <w:spacing w:val="-4"/>
          <w:rtl/>
        </w:rPr>
        <w:t>ن</w:t>
      </w:r>
      <w:r w:rsidRPr="0031274E">
        <w:rPr>
          <w:spacing w:val="-4"/>
          <w:rtl/>
        </w:rPr>
        <w:t xml:space="preserve"> ص</w:t>
      </w:r>
      <w:r w:rsidRPr="0031274E">
        <w:rPr>
          <w:rFonts w:hint="cs"/>
          <w:spacing w:val="-4"/>
          <w:rtl/>
        </w:rPr>
        <w:t>ی</w:t>
      </w:r>
      <w:r w:rsidRPr="0031274E">
        <w:rPr>
          <w:rFonts w:hint="eastAsia"/>
          <w:spacing w:val="-4"/>
          <w:rtl/>
        </w:rPr>
        <w:t>غه</w:t>
      </w:r>
      <w:r w:rsidRPr="0031274E">
        <w:rPr>
          <w:spacing w:val="-4"/>
          <w:rtl/>
        </w:rPr>
        <w:t xml:space="preserve"> که مستلزم دلالت بر وجوب است، ا</w:t>
      </w:r>
      <w:r w:rsidRPr="0031274E">
        <w:rPr>
          <w:rFonts w:hint="cs"/>
          <w:spacing w:val="-4"/>
          <w:rtl/>
        </w:rPr>
        <w:t>ی</w:t>
      </w:r>
      <w:r w:rsidRPr="0031274E">
        <w:rPr>
          <w:rFonts w:hint="eastAsia"/>
          <w:spacing w:val="-4"/>
          <w:rtl/>
        </w:rPr>
        <w:t>ن</w:t>
      </w:r>
      <w:r w:rsidRPr="0031274E">
        <w:rPr>
          <w:spacing w:val="-4"/>
          <w:rtl/>
        </w:rPr>
        <w:t xml:space="preserve"> عرفاً ظهور دارد و مقدم است با ا</w:t>
      </w:r>
      <w:r w:rsidRPr="0031274E">
        <w:rPr>
          <w:rFonts w:hint="cs"/>
          <w:spacing w:val="-4"/>
          <w:rtl/>
        </w:rPr>
        <w:t>ی</w:t>
      </w:r>
      <w:r w:rsidRPr="0031274E">
        <w:rPr>
          <w:rFonts w:hint="eastAsia"/>
          <w:spacing w:val="-4"/>
          <w:rtl/>
        </w:rPr>
        <w:t>ن</w:t>
      </w:r>
      <w:r w:rsidRPr="0031274E">
        <w:rPr>
          <w:spacing w:val="-4"/>
          <w:rtl/>
        </w:rPr>
        <w:t xml:space="preserve"> ب</w:t>
      </w:r>
      <w:r w:rsidRPr="0031274E">
        <w:rPr>
          <w:rFonts w:hint="cs"/>
          <w:spacing w:val="-4"/>
          <w:rtl/>
        </w:rPr>
        <w:t>ی</w:t>
      </w:r>
      <w:r w:rsidRPr="0031274E">
        <w:rPr>
          <w:rFonts w:hint="eastAsia"/>
          <w:spacing w:val="-4"/>
          <w:rtl/>
        </w:rPr>
        <w:t>ان</w:t>
      </w:r>
      <w:r w:rsidRPr="0031274E">
        <w:rPr>
          <w:rFonts w:hint="cs"/>
          <w:spacing w:val="-4"/>
          <w:rtl/>
        </w:rPr>
        <w:t>ی</w:t>
      </w:r>
      <w:r w:rsidRPr="0031274E">
        <w:rPr>
          <w:spacing w:val="-4"/>
          <w:rtl/>
        </w:rPr>
        <w:t xml:space="preserve"> که همه م</w:t>
      </w:r>
      <w:r w:rsidRPr="0031274E">
        <w:rPr>
          <w:rFonts w:hint="cs"/>
          <w:spacing w:val="-4"/>
          <w:rtl/>
        </w:rPr>
        <w:t>ی‌</w:t>
      </w:r>
      <w:r w:rsidRPr="0031274E">
        <w:rPr>
          <w:rFonts w:hint="eastAsia"/>
          <w:spacing w:val="-4"/>
          <w:rtl/>
        </w:rPr>
        <w:t>گو</w:t>
      </w:r>
      <w:r w:rsidRPr="0031274E">
        <w:rPr>
          <w:rFonts w:hint="cs"/>
          <w:spacing w:val="-4"/>
          <w:rtl/>
        </w:rPr>
        <w:t>ی</w:t>
      </w:r>
      <w:r w:rsidRPr="0031274E">
        <w:rPr>
          <w:rFonts w:hint="eastAsia"/>
          <w:spacing w:val="-4"/>
          <w:rtl/>
        </w:rPr>
        <w:t>ند</w:t>
      </w:r>
      <w:r w:rsidRPr="0031274E">
        <w:rPr>
          <w:rtl/>
        </w:rPr>
        <w:t xml:space="preserve">. </w:t>
      </w:r>
    </w:p>
    <w:p w14:paraId="2C36CEA8" w14:textId="77777777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اگر</w:t>
      </w:r>
      <w:r w:rsidRPr="0031274E">
        <w:rPr>
          <w:rtl/>
        </w:rPr>
        <w:t xml:space="preserve"> ما نظر اول را بده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م،</w:t>
      </w:r>
      <w:r w:rsidRPr="0031274E">
        <w:rPr>
          <w:rtl/>
        </w:rPr>
        <w:t xml:space="preserve"> تقدم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خطاب لِ</w:t>
      </w:r>
      <w:r w:rsidRPr="0031274E">
        <w:rPr>
          <w:rFonts w:hint="cs"/>
          <w:rtl/>
        </w:rPr>
        <w:t>یَ</w:t>
      </w:r>
      <w:r w:rsidRPr="0031274E">
        <w:rPr>
          <w:rFonts w:hint="eastAsia"/>
          <w:rtl/>
        </w:rPr>
        <w:t>سْتَأْذِنْکُمُ</w:t>
      </w:r>
      <w:r w:rsidRPr="0031274E">
        <w:rPr>
          <w:rtl/>
        </w:rPr>
        <w:t xml:space="preserve"> از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طرف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شود</w:t>
      </w:r>
      <w:r w:rsidRPr="0031274E">
        <w:rPr>
          <w:rtl/>
        </w:rPr>
        <w:t xml:space="preserve"> که وجوب است. </w:t>
      </w:r>
    </w:p>
    <w:p w14:paraId="4DA2CFD5" w14:textId="77777777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اگر</w:t>
      </w:r>
      <w:r w:rsidRPr="0031274E">
        <w:rPr>
          <w:rtl/>
        </w:rPr>
        <w:t xml:space="preserve"> نظر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ه</w:t>
      </w:r>
      <w:r w:rsidRPr="0031274E">
        <w:rPr>
          <w:rtl/>
        </w:rPr>
        <w:t xml:space="preserve"> دوم را بگ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م</w:t>
      </w:r>
      <w:r w:rsidRPr="0031274E">
        <w:rPr>
          <w:rtl/>
        </w:rPr>
        <w:t xml:space="preserve"> که ابا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از تخص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ص</w:t>
      </w:r>
      <w:r w:rsidRPr="0031274E">
        <w:rPr>
          <w:rtl/>
        </w:rPr>
        <w:t xml:space="preserve"> باشد از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طرف، رفع القلم مقدم است و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نجا</w:t>
      </w:r>
      <w:r w:rsidRPr="0031274E">
        <w:rPr>
          <w:rtl/>
        </w:rPr>
        <w:t xml:space="preserve"> ندب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شود</w:t>
      </w:r>
      <w:r w:rsidRPr="0031274E">
        <w:rPr>
          <w:rtl/>
        </w:rPr>
        <w:t xml:space="preserve"> </w:t>
      </w:r>
    </w:p>
    <w:p w14:paraId="7A0BFF2F" w14:textId="77777777" w:rsidR="00B4763E" w:rsidRPr="0031274E" w:rsidRDefault="00B4763E" w:rsidP="00B4763E">
      <w:pPr>
        <w:rPr>
          <w:rtl/>
        </w:rPr>
      </w:pPr>
      <w:r w:rsidRPr="0031274E">
        <w:rPr>
          <w:rFonts w:hint="eastAsia"/>
          <w:rtl/>
        </w:rPr>
        <w:t>و</w:t>
      </w:r>
      <w:r w:rsidRPr="0031274E">
        <w:rPr>
          <w:rtl/>
        </w:rPr>
        <w:t xml:space="preserve"> اگر به ه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چ</w:t>
      </w:r>
      <w:r w:rsidRPr="0031274E">
        <w:rPr>
          <w:rtl/>
        </w:rPr>
        <w:t xml:space="preserve">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ک</w:t>
      </w:r>
      <w:r w:rsidRPr="0031274E">
        <w:rPr>
          <w:rtl/>
        </w:rPr>
        <w:t xml:space="preserve"> از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حرف‌ها اعتقاد پ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دا</w:t>
      </w:r>
      <w:r w:rsidRPr="0031274E">
        <w:rPr>
          <w:rtl/>
        </w:rPr>
        <w:t xml:space="preserve"> نکن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م،</w:t>
      </w:r>
      <w:r w:rsidRPr="0031274E">
        <w:rPr>
          <w:rtl/>
        </w:rPr>
        <w:t xml:space="preserve"> نه انصراف را بگو</w:t>
      </w:r>
      <w:r w:rsidRPr="0031274E">
        <w:rPr>
          <w:rFonts w:hint="cs"/>
          <w:rtl/>
        </w:rPr>
        <w:t>یی</w:t>
      </w:r>
      <w:r w:rsidRPr="0031274E">
        <w:rPr>
          <w:rFonts w:hint="eastAsia"/>
          <w:rtl/>
        </w:rPr>
        <w:t>م</w:t>
      </w:r>
      <w:r w:rsidRPr="0031274E">
        <w:rPr>
          <w:rtl/>
        </w:rPr>
        <w:t xml:space="preserve"> و نه ابا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از تخص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ص،</w:t>
      </w:r>
      <w:r w:rsidRPr="0031274E">
        <w:rPr>
          <w:rtl/>
        </w:rPr>
        <w:t xml:space="preserve"> اطلاق متعارف بگ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م،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دو اطلاق مقابل هم هستند، ترج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ح</w:t>
      </w:r>
      <w:r w:rsidRPr="0031274E">
        <w:rPr>
          <w:rtl/>
        </w:rPr>
        <w:t xml:space="preserve"> معلوم ن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ست</w:t>
      </w:r>
      <w:r w:rsidRPr="0031274E">
        <w:rPr>
          <w:rtl/>
        </w:rPr>
        <w:t xml:space="preserve"> پ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دا</w:t>
      </w:r>
      <w:r w:rsidRPr="0031274E">
        <w:rPr>
          <w:rtl/>
        </w:rPr>
        <w:t xml:space="preserve"> بکند. </w:t>
      </w:r>
    </w:p>
    <w:p w14:paraId="190A6F27" w14:textId="5C293CA5" w:rsidR="006B1B2B" w:rsidRPr="0031274E" w:rsidRDefault="00B4763E" w:rsidP="00A54316">
      <w:pPr>
        <w:rPr>
          <w:color w:val="000000" w:themeColor="text1"/>
          <w:rtl/>
        </w:rPr>
      </w:pPr>
      <w:r w:rsidRPr="0031274E">
        <w:rPr>
          <w:rFonts w:hint="eastAsia"/>
          <w:rtl/>
        </w:rPr>
        <w:t>اما</w:t>
      </w:r>
      <w:r w:rsidRPr="0031274E">
        <w:rPr>
          <w:rtl/>
        </w:rPr>
        <w:t xml:space="preserve"> اگر رس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م</w:t>
      </w:r>
      <w:r w:rsidRPr="0031274E">
        <w:rPr>
          <w:rtl/>
        </w:rPr>
        <w:t xml:space="preserve"> به دو اطلاق و تعارض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</w:t>
      </w:r>
      <w:r w:rsidRPr="0031274E">
        <w:rPr>
          <w:rtl/>
        </w:rPr>
        <w:t xml:space="preserve"> دو اطلاق، گفت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م</w:t>
      </w:r>
      <w:r w:rsidRPr="0031274E">
        <w:rPr>
          <w:rtl/>
        </w:rPr>
        <w:t xml:space="preserve"> از ه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چ</w:t>
      </w:r>
      <w:r w:rsidRPr="0031274E">
        <w:rPr>
          <w:rtl/>
        </w:rPr>
        <w:t xml:space="preserve"> طرف نم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توان</w:t>
      </w:r>
      <w:r w:rsidRPr="0031274E">
        <w:rPr>
          <w:rtl/>
        </w:rPr>
        <w:t xml:space="preserve"> 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ک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را بر د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گر</w:t>
      </w:r>
      <w:r w:rsidRPr="0031274E">
        <w:rPr>
          <w:rFonts w:hint="cs"/>
          <w:rtl/>
        </w:rPr>
        <w:t>ی</w:t>
      </w:r>
      <w:r w:rsidRPr="0031274E">
        <w:rPr>
          <w:rtl/>
        </w:rPr>
        <w:t xml:space="preserve"> مقدم بدار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م،</w:t>
      </w:r>
      <w:r w:rsidRPr="0031274E">
        <w:rPr>
          <w:rtl/>
        </w:rPr>
        <w:t xml:space="preserve"> تعارض، تساقط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شود</w:t>
      </w:r>
      <w:r w:rsidRPr="0031274E">
        <w:rPr>
          <w:rtl/>
        </w:rPr>
        <w:t xml:space="preserve"> ا</w:t>
      </w:r>
      <w:r w:rsidRPr="0031274E">
        <w:rPr>
          <w:rFonts w:hint="cs"/>
          <w:rtl/>
        </w:rPr>
        <w:t>ی</w:t>
      </w:r>
      <w:r w:rsidRPr="0031274E">
        <w:rPr>
          <w:rFonts w:hint="eastAsia"/>
          <w:rtl/>
        </w:rPr>
        <w:t>نجا</w:t>
      </w:r>
      <w:r w:rsidRPr="0031274E">
        <w:rPr>
          <w:rtl/>
        </w:rPr>
        <w:t xml:space="preserve"> برائت م</w:t>
      </w:r>
      <w:r w:rsidRPr="0031274E">
        <w:rPr>
          <w:rFonts w:hint="cs"/>
          <w:rtl/>
        </w:rPr>
        <w:t>ی‌</w:t>
      </w:r>
      <w:r w:rsidRPr="0031274E">
        <w:rPr>
          <w:rFonts w:hint="eastAsia"/>
          <w:rtl/>
        </w:rPr>
        <w:t>شود</w:t>
      </w:r>
      <w:r w:rsidR="00D838E1" w:rsidRPr="0031274E">
        <w:rPr>
          <w:rFonts w:hint="cs"/>
          <w:rtl/>
        </w:rPr>
        <w:t>.</w:t>
      </w:r>
      <w:bookmarkStart w:id="8" w:name="_GoBack"/>
      <w:bookmarkEnd w:id="8"/>
    </w:p>
    <w:sectPr w:rsidR="006B1B2B" w:rsidRPr="0031274E" w:rsidSect="003649BF">
      <w:headerReference w:type="default" r:id="rId9"/>
      <w:footerReference w:type="default" r:id="rId10"/>
      <w:footnotePr>
        <w:numRestart w:val="eachPage"/>
      </w:footnotePr>
      <w:pgSz w:w="12240" w:h="15840"/>
      <w:pgMar w:top="1877" w:right="1440" w:bottom="1135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D47E1" w14:textId="77777777" w:rsidR="00587442" w:rsidRDefault="00587442" w:rsidP="000D5800">
      <w:pPr>
        <w:spacing w:after="0"/>
      </w:pPr>
      <w:r>
        <w:separator/>
      </w:r>
    </w:p>
  </w:endnote>
  <w:endnote w:type="continuationSeparator" w:id="0">
    <w:p w14:paraId="5DF0E90A" w14:textId="77777777" w:rsidR="00587442" w:rsidRDefault="0058744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46312580"/>
      <w:docPartObj>
        <w:docPartGallery w:val="Page Numbers (Bottom of Page)"/>
        <w:docPartUnique/>
      </w:docPartObj>
    </w:sdtPr>
    <w:sdtEndPr/>
    <w:sdtContent>
      <w:p w14:paraId="36BF4367" w14:textId="0B8EE7A5" w:rsidR="00171477" w:rsidRDefault="00171477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316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B4726" w14:textId="77777777" w:rsidR="00587442" w:rsidRDefault="00587442" w:rsidP="000D5800">
      <w:pPr>
        <w:spacing w:after="0"/>
      </w:pPr>
      <w:r>
        <w:separator/>
      </w:r>
    </w:p>
  </w:footnote>
  <w:footnote w:type="continuationSeparator" w:id="0">
    <w:p w14:paraId="2937FD75" w14:textId="77777777" w:rsidR="00587442" w:rsidRDefault="00587442" w:rsidP="000D5800">
      <w:pPr>
        <w:spacing w:after="0"/>
      </w:pPr>
      <w:r>
        <w:continuationSeparator/>
      </w:r>
    </w:p>
  </w:footnote>
  <w:footnote w:id="1">
    <w:p w14:paraId="797CB410" w14:textId="153E46CD" w:rsidR="00B4763E" w:rsidRDefault="00B4763E" w:rsidP="00B4763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tl/>
        </w:rPr>
        <w:t>سوره نور،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۵۸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5796DC9B" w:rsidR="00171477" w:rsidRDefault="00171477" w:rsidP="00E859B1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23</w:t>
    </w:r>
    <w:r>
      <w:rPr>
        <w:rFonts w:ascii="Adobe Arabic" w:hAnsi="Adobe Arabic" w:cs="Adobe Arabic"/>
        <w:b/>
        <w:bCs/>
        <w:sz w:val="24"/>
        <w:szCs w:val="24"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/02/1403</w:t>
    </w:r>
  </w:p>
  <w:p w14:paraId="7DE59772" w14:textId="3B85F889" w:rsidR="00171477" w:rsidRPr="00FC4575" w:rsidRDefault="00171477" w:rsidP="00E859B1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2E74C537">
              <wp:simplePos x="0" y="0"/>
              <wp:positionH relativeFrom="column">
                <wp:posOffset>-613187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C607303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3pt,19.4pt" to="515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CtpdSn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>مبحث نگاه/</w:t>
    </w:r>
    <w:r w:rsidRPr="0050151B">
      <w:rPr>
        <w:rtl/>
      </w:rPr>
      <w:t xml:space="preserve"> </w:t>
    </w:r>
    <w:r w:rsidRPr="004E74C3">
      <w:rPr>
        <w:rFonts w:ascii="Adobe Arabic" w:hAnsi="Adobe Arabic" w:cs="Adobe Arabic" w:hint="cs"/>
        <w:b/>
        <w:bCs/>
        <w:sz w:val="24"/>
        <w:szCs w:val="24"/>
        <w:rtl/>
      </w:rPr>
      <w:t>استثنائات از عدم جواز نظر به اجنبی</w:t>
    </w:r>
    <w:r w:rsidRPr="00C24A5A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286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16"/>
    <w:rsid w:val="00000B94"/>
    <w:rsid w:val="00000E79"/>
    <w:rsid w:val="000015C5"/>
    <w:rsid w:val="00003620"/>
    <w:rsid w:val="0000366F"/>
    <w:rsid w:val="00003AE0"/>
    <w:rsid w:val="00003FD3"/>
    <w:rsid w:val="0000491C"/>
    <w:rsid w:val="00004AA5"/>
    <w:rsid w:val="00004CE7"/>
    <w:rsid w:val="00005702"/>
    <w:rsid w:val="00005B66"/>
    <w:rsid w:val="00005C04"/>
    <w:rsid w:val="0000643E"/>
    <w:rsid w:val="00006476"/>
    <w:rsid w:val="00007060"/>
    <w:rsid w:val="00007C5A"/>
    <w:rsid w:val="00007F9A"/>
    <w:rsid w:val="0001090E"/>
    <w:rsid w:val="00010D29"/>
    <w:rsid w:val="00010D45"/>
    <w:rsid w:val="00011267"/>
    <w:rsid w:val="00011677"/>
    <w:rsid w:val="0001184F"/>
    <w:rsid w:val="00011EB4"/>
    <w:rsid w:val="000125A7"/>
    <w:rsid w:val="000136F6"/>
    <w:rsid w:val="00013D2E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5FBC"/>
    <w:rsid w:val="0003667E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2E3E"/>
    <w:rsid w:val="00043921"/>
    <w:rsid w:val="00045B14"/>
    <w:rsid w:val="0004776C"/>
    <w:rsid w:val="000506FE"/>
    <w:rsid w:val="00050C16"/>
    <w:rsid w:val="00052BA3"/>
    <w:rsid w:val="00052D1A"/>
    <w:rsid w:val="000530AF"/>
    <w:rsid w:val="00055090"/>
    <w:rsid w:val="000553E2"/>
    <w:rsid w:val="00056A88"/>
    <w:rsid w:val="00057967"/>
    <w:rsid w:val="00057ADC"/>
    <w:rsid w:val="00060ADE"/>
    <w:rsid w:val="000618E5"/>
    <w:rsid w:val="0006268E"/>
    <w:rsid w:val="0006363E"/>
    <w:rsid w:val="00063C89"/>
    <w:rsid w:val="000642EF"/>
    <w:rsid w:val="00065213"/>
    <w:rsid w:val="00067325"/>
    <w:rsid w:val="00067DF2"/>
    <w:rsid w:val="000703C3"/>
    <w:rsid w:val="000714DE"/>
    <w:rsid w:val="000720AC"/>
    <w:rsid w:val="0007258F"/>
    <w:rsid w:val="00073C72"/>
    <w:rsid w:val="00074E62"/>
    <w:rsid w:val="00075002"/>
    <w:rsid w:val="000756D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978"/>
    <w:rsid w:val="00085BC9"/>
    <w:rsid w:val="00085ED5"/>
    <w:rsid w:val="00090ACB"/>
    <w:rsid w:val="00090F07"/>
    <w:rsid w:val="00091A71"/>
    <w:rsid w:val="00091AED"/>
    <w:rsid w:val="00093615"/>
    <w:rsid w:val="000937AA"/>
    <w:rsid w:val="00093B6B"/>
    <w:rsid w:val="00093DFF"/>
    <w:rsid w:val="0009433F"/>
    <w:rsid w:val="0009560A"/>
    <w:rsid w:val="0009673C"/>
    <w:rsid w:val="0009714A"/>
    <w:rsid w:val="00097986"/>
    <w:rsid w:val="000A0B5B"/>
    <w:rsid w:val="000A0DE0"/>
    <w:rsid w:val="000A1A51"/>
    <w:rsid w:val="000A2693"/>
    <w:rsid w:val="000A337D"/>
    <w:rsid w:val="000A3DEF"/>
    <w:rsid w:val="000A4401"/>
    <w:rsid w:val="000A4558"/>
    <w:rsid w:val="000A5086"/>
    <w:rsid w:val="000A511A"/>
    <w:rsid w:val="000A5488"/>
    <w:rsid w:val="000A5880"/>
    <w:rsid w:val="000A5983"/>
    <w:rsid w:val="000A6A74"/>
    <w:rsid w:val="000A79AE"/>
    <w:rsid w:val="000B0FDA"/>
    <w:rsid w:val="000B1910"/>
    <w:rsid w:val="000B2850"/>
    <w:rsid w:val="000B303E"/>
    <w:rsid w:val="000B36ED"/>
    <w:rsid w:val="000B4952"/>
    <w:rsid w:val="000B5C19"/>
    <w:rsid w:val="000B5EBD"/>
    <w:rsid w:val="000B6E2B"/>
    <w:rsid w:val="000C0197"/>
    <w:rsid w:val="000C08C8"/>
    <w:rsid w:val="000C097D"/>
    <w:rsid w:val="000C1BAC"/>
    <w:rsid w:val="000C1FE5"/>
    <w:rsid w:val="000C3AC4"/>
    <w:rsid w:val="000C3F3F"/>
    <w:rsid w:val="000C4687"/>
    <w:rsid w:val="000C4BCA"/>
    <w:rsid w:val="000C587E"/>
    <w:rsid w:val="000C5DE0"/>
    <w:rsid w:val="000D04B2"/>
    <w:rsid w:val="000D1441"/>
    <w:rsid w:val="000D1A25"/>
    <w:rsid w:val="000D1C50"/>
    <w:rsid w:val="000D22DF"/>
    <w:rsid w:val="000D2512"/>
    <w:rsid w:val="000D2D0D"/>
    <w:rsid w:val="000D33E1"/>
    <w:rsid w:val="000D3893"/>
    <w:rsid w:val="000D389C"/>
    <w:rsid w:val="000D419A"/>
    <w:rsid w:val="000D4CE0"/>
    <w:rsid w:val="000D5800"/>
    <w:rsid w:val="000D6581"/>
    <w:rsid w:val="000D66BA"/>
    <w:rsid w:val="000D7297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57B6"/>
    <w:rsid w:val="000E6D4E"/>
    <w:rsid w:val="000E73C4"/>
    <w:rsid w:val="000E7987"/>
    <w:rsid w:val="000F0B2A"/>
    <w:rsid w:val="000F1897"/>
    <w:rsid w:val="000F194D"/>
    <w:rsid w:val="000F2492"/>
    <w:rsid w:val="000F2DA7"/>
    <w:rsid w:val="000F38C2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5771"/>
    <w:rsid w:val="00105C46"/>
    <w:rsid w:val="00106A88"/>
    <w:rsid w:val="001121FF"/>
    <w:rsid w:val="00113A67"/>
    <w:rsid w:val="00114C37"/>
    <w:rsid w:val="001150DB"/>
    <w:rsid w:val="001168FA"/>
    <w:rsid w:val="00116CAC"/>
    <w:rsid w:val="00116D68"/>
    <w:rsid w:val="00117955"/>
    <w:rsid w:val="00121E0B"/>
    <w:rsid w:val="00122B68"/>
    <w:rsid w:val="00122C83"/>
    <w:rsid w:val="00122D0E"/>
    <w:rsid w:val="00123630"/>
    <w:rsid w:val="00123946"/>
    <w:rsid w:val="00124A80"/>
    <w:rsid w:val="00124FED"/>
    <w:rsid w:val="00126EA8"/>
    <w:rsid w:val="00127992"/>
    <w:rsid w:val="001309CA"/>
    <w:rsid w:val="00132F0B"/>
    <w:rsid w:val="00133E1D"/>
    <w:rsid w:val="00134955"/>
    <w:rsid w:val="00134A8E"/>
    <w:rsid w:val="00134E29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4A45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3881"/>
    <w:rsid w:val="00153E0F"/>
    <w:rsid w:val="001540C4"/>
    <w:rsid w:val="0015467C"/>
    <w:rsid w:val="00154FBE"/>
    <w:rsid w:val="001550AE"/>
    <w:rsid w:val="00155BE2"/>
    <w:rsid w:val="0015758E"/>
    <w:rsid w:val="0015773B"/>
    <w:rsid w:val="00157DE7"/>
    <w:rsid w:val="001606C7"/>
    <w:rsid w:val="00160931"/>
    <w:rsid w:val="00161489"/>
    <w:rsid w:val="00161659"/>
    <w:rsid w:val="00162F6E"/>
    <w:rsid w:val="00163086"/>
    <w:rsid w:val="0016326C"/>
    <w:rsid w:val="00163DB5"/>
    <w:rsid w:val="00163FDB"/>
    <w:rsid w:val="00164BC2"/>
    <w:rsid w:val="00164C3B"/>
    <w:rsid w:val="0016614B"/>
    <w:rsid w:val="0016645C"/>
    <w:rsid w:val="00166DD8"/>
    <w:rsid w:val="001672AB"/>
    <w:rsid w:val="00167336"/>
    <w:rsid w:val="00167359"/>
    <w:rsid w:val="00167446"/>
    <w:rsid w:val="001700D6"/>
    <w:rsid w:val="001710CB"/>
    <w:rsid w:val="001712D6"/>
    <w:rsid w:val="0017140C"/>
    <w:rsid w:val="00171477"/>
    <w:rsid w:val="00171BB9"/>
    <w:rsid w:val="00171C74"/>
    <w:rsid w:val="0017355C"/>
    <w:rsid w:val="00173714"/>
    <w:rsid w:val="00173735"/>
    <w:rsid w:val="001737AD"/>
    <w:rsid w:val="0017385A"/>
    <w:rsid w:val="00174573"/>
    <w:rsid w:val="0017480B"/>
    <w:rsid w:val="00174AF4"/>
    <w:rsid w:val="00174D67"/>
    <w:rsid w:val="001757C8"/>
    <w:rsid w:val="001763D3"/>
    <w:rsid w:val="00176523"/>
    <w:rsid w:val="00176976"/>
    <w:rsid w:val="00176DAA"/>
    <w:rsid w:val="00177934"/>
    <w:rsid w:val="00181311"/>
    <w:rsid w:val="0018257B"/>
    <w:rsid w:val="001826EB"/>
    <w:rsid w:val="00182AFA"/>
    <w:rsid w:val="001835EB"/>
    <w:rsid w:val="00183F88"/>
    <w:rsid w:val="001847D9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9F7"/>
    <w:rsid w:val="001A2A66"/>
    <w:rsid w:val="001A2F9C"/>
    <w:rsid w:val="001A3864"/>
    <w:rsid w:val="001A579D"/>
    <w:rsid w:val="001A5F2D"/>
    <w:rsid w:val="001A6446"/>
    <w:rsid w:val="001A6FB7"/>
    <w:rsid w:val="001A78B0"/>
    <w:rsid w:val="001A7BE4"/>
    <w:rsid w:val="001A7C87"/>
    <w:rsid w:val="001B016A"/>
    <w:rsid w:val="001B01FA"/>
    <w:rsid w:val="001B09F4"/>
    <w:rsid w:val="001B0A7F"/>
    <w:rsid w:val="001B0A8F"/>
    <w:rsid w:val="001B1DD4"/>
    <w:rsid w:val="001B330E"/>
    <w:rsid w:val="001B590E"/>
    <w:rsid w:val="001B720C"/>
    <w:rsid w:val="001C0F73"/>
    <w:rsid w:val="001C30D0"/>
    <w:rsid w:val="001C367D"/>
    <w:rsid w:val="001C3CCA"/>
    <w:rsid w:val="001C40BF"/>
    <w:rsid w:val="001C74C7"/>
    <w:rsid w:val="001C79BC"/>
    <w:rsid w:val="001D0CB5"/>
    <w:rsid w:val="001D1365"/>
    <w:rsid w:val="001D1526"/>
    <w:rsid w:val="001D1F54"/>
    <w:rsid w:val="001D2474"/>
    <w:rsid w:val="001D24F8"/>
    <w:rsid w:val="001D2DD2"/>
    <w:rsid w:val="001D3A94"/>
    <w:rsid w:val="001D542D"/>
    <w:rsid w:val="001D6605"/>
    <w:rsid w:val="001D78A5"/>
    <w:rsid w:val="001E1848"/>
    <w:rsid w:val="001E20A3"/>
    <w:rsid w:val="001E306E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E6C57"/>
    <w:rsid w:val="001F01EF"/>
    <w:rsid w:val="001F076A"/>
    <w:rsid w:val="001F0F92"/>
    <w:rsid w:val="001F2792"/>
    <w:rsid w:val="001F28AF"/>
    <w:rsid w:val="001F28FD"/>
    <w:rsid w:val="001F2E3E"/>
    <w:rsid w:val="001F6A42"/>
    <w:rsid w:val="001F6F18"/>
    <w:rsid w:val="00201500"/>
    <w:rsid w:val="002015C3"/>
    <w:rsid w:val="00201AE1"/>
    <w:rsid w:val="00201B24"/>
    <w:rsid w:val="00201FB3"/>
    <w:rsid w:val="002033F9"/>
    <w:rsid w:val="00203CBC"/>
    <w:rsid w:val="00204126"/>
    <w:rsid w:val="00205060"/>
    <w:rsid w:val="002052A7"/>
    <w:rsid w:val="00205920"/>
    <w:rsid w:val="0020640D"/>
    <w:rsid w:val="00206679"/>
    <w:rsid w:val="00206B69"/>
    <w:rsid w:val="002102AA"/>
    <w:rsid w:val="00210F67"/>
    <w:rsid w:val="002116FB"/>
    <w:rsid w:val="00212265"/>
    <w:rsid w:val="002125DB"/>
    <w:rsid w:val="00213338"/>
    <w:rsid w:val="00214F55"/>
    <w:rsid w:val="00215F3B"/>
    <w:rsid w:val="00216038"/>
    <w:rsid w:val="0021674F"/>
    <w:rsid w:val="0021682D"/>
    <w:rsid w:val="0021711E"/>
    <w:rsid w:val="002174C1"/>
    <w:rsid w:val="0021763A"/>
    <w:rsid w:val="00217882"/>
    <w:rsid w:val="00217BC5"/>
    <w:rsid w:val="00220B3F"/>
    <w:rsid w:val="002221AC"/>
    <w:rsid w:val="00223C14"/>
    <w:rsid w:val="00224C0A"/>
    <w:rsid w:val="00224F91"/>
    <w:rsid w:val="00225F71"/>
    <w:rsid w:val="0022679A"/>
    <w:rsid w:val="00226964"/>
    <w:rsid w:val="00226D66"/>
    <w:rsid w:val="00226F5C"/>
    <w:rsid w:val="00227BBF"/>
    <w:rsid w:val="00227EFE"/>
    <w:rsid w:val="002316B2"/>
    <w:rsid w:val="0023192B"/>
    <w:rsid w:val="00231A34"/>
    <w:rsid w:val="002323E9"/>
    <w:rsid w:val="00233066"/>
    <w:rsid w:val="00233777"/>
    <w:rsid w:val="00233BB9"/>
    <w:rsid w:val="00234072"/>
    <w:rsid w:val="002344BF"/>
    <w:rsid w:val="00234C49"/>
    <w:rsid w:val="002352F4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F49"/>
    <w:rsid w:val="0024740F"/>
    <w:rsid w:val="00250185"/>
    <w:rsid w:val="0025029A"/>
    <w:rsid w:val="00250DC1"/>
    <w:rsid w:val="0025248B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4B3"/>
    <w:rsid w:val="00263557"/>
    <w:rsid w:val="00263F27"/>
    <w:rsid w:val="00264778"/>
    <w:rsid w:val="00265623"/>
    <w:rsid w:val="0026652C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3E46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333"/>
    <w:rsid w:val="00297E39"/>
    <w:rsid w:val="002A04B3"/>
    <w:rsid w:val="002A0F0B"/>
    <w:rsid w:val="002A21AE"/>
    <w:rsid w:val="002A23F2"/>
    <w:rsid w:val="002A2E51"/>
    <w:rsid w:val="002A33C4"/>
    <w:rsid w:val="002A3550"/>
    <w:rsid w:val="002A35E0"/>
    <w:rsid w:val="002A3603"/>
    <w:rsid w:val="002A45D5"/>
    <w:rsid w:val="002A4957"/>
    <w:rsid w:val="002A4A58"/>
    <w:rsid w:val="002A4CD8"/>
    <w:rsid w:val="002A4CE0"/>
    <w:rsid w:val="002A5DFF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7B7"/>
    <w:rsid w:val="002B7AD5"/>
    <w:rsid w:val="002B7E34"/>
    <w:rsid w:val="002C0190"/>
    <w:rsid w:val="002C09ED"/>
    <w:rsid w:val="002C371F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AB3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6EC6"/>
    <w:rsid w:val="002D720F"/>
    <w:rsid w:val="002D7FDE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0934"/>
    <w:rsid w:val="002F0FEB"/>
    <w:rsid w:val="002F1057"/>
    <w:rsid w:val="002F1140"/>
    <w:rsid w:val="002F3F01"/>
    <w:rsid w:val="002F4B56"/>
    <w:rsid w:val="002F7869"/>
    <w:rsid w:val="00301B61"/>
    <w:rsid w:val="0030296B"/>
    <w:rsid w:val="0030338B"/>
    <w:rsid w:val="0030378F"/>
    <w:rsid w:val="003048DC"/>
    <w:rsid w:val="00304BA4"/>
    <w:rsid w:val="0030527C"/>
    <w:rsid w:val="00306E3D"/>
    <w:rsid w:val="003074A3"/>
    <w:rsid w:val="003105E9"/>
    <w:rsid w:val="003109A0"/>
    <w:rsid w:val="00310CB8"/>
    <w:rsid w:val="00311429"/>
    <w:rsid w:val="0031274E"/>
    <w:rsid w:val="0031287C"/>
    <w:rsid w:val="00313530"/>
    <w:rsid w:val="0031433F"/>
    <w:rsid w:val="00315C28"/>
    <w:rsid w:val="0031684F"/>
    <w:rsid w:val="00317010"/>
    <w:rsid w:val="00317C4C"/>
    <w:rsid w:val="00321FB2"/>
    <w:rsid w:val="00322582"/>
    <w:rsid w:val="00322DC2"/>
    <w:rsid w:val="003230AF"/>
    <w:rsid w:val="00323168"/>
    <w:rsid w:val="00324720"/>
    <w:rsid w:val="00325834"/>
    <w:rsid w:val="00325C4C"/>
    <w:rsid w:val="00326836"/>
    <w:rsid w:val="003270FA"/>
    <w:rsid w:val="00327A37"/>
    <w:rsid w:val="003308B2"/>
    <w:rsid w:val="003311BC"/>
    <w:rsid w:val="00331826"/>
    <w:rsid w:val="00331A7B"/>
    <w:rsid w:val="003324C6"/>
    <w:rsid w:val="0033287D"/>
    <w:rsid w:val="00332A6E"/>
    <w:rsid w:val="00333042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30C"/>
    <w:rsid w:val="00344EC7"/>
    <w:rsid w:val="00345941"/>
    <w:rsid w:val="0034642A"/>
    <w:rsid w:val="0034666D"/>
    <w:rsid w:val="00347B62"/>
    <w:rsid w:val="0035183F"/>
    <w:rsid w:val="0035300B"/>
    <w:rsid w:val="00353078"/>
    <w:rsid w:val="003533DA"/>
    <w:rsid w:val="00355A8D"/>
    <w:rsid w:val="00356C78"/>
    <w:rsid w:val="00357FA9"/>
    <w:rsid w:val="00360042"/>
    <w:rsid w:val="003616E0"/>
    <w:rsid w:val="00362585"/>
    <w:rsid w:val="003626BB"/>
    <w:rsid w:val="00362BBE"/>
    <w:rsid w:val="00363811"/>
    <w:rsid w:val="003649BF"/>
    <w:rsid w:val="00364C52"/>
    <w:rsid w:val="00365305"/>
    <w:rsid w:val="00366400"/>
    <w:rsid w:val="003676F5"/>
    <w:rsid w:val="00370CF4"/>
    <w:rsid w:val="00370F2F"/>
    <w:rsid w:val="003716E8"/>
    <w:rsid w:val="00376183"/>
    <w:rsid w:val="00376269"/>
    <w:rsid w:val="003763FA"/>
    <w:rsid w:val="0038061E"/>
    <w:rsid w:val="00380FBA"/>
    <w:rsid w:val="0038101A"/>
    <w:rsid w:val="0038141C"/>
    <w:rsid w:val="00381FA9"/>
    <w:rsid w:val="003822C9"/>
    <w:rsid w:val="00383337"/>
    <w:rsid w:val="00384134"/>
    <w:rsid w:val="00384EAC"/>
    <w:rsid w:val="00385676"/>
    <w:rsid w:val="0038595C"/>
    <w:rsid w:val="00385CFC"/>
    <w:rsid w:val="003872F5"/>
    <w:rsid w:val="00387477"/>
    <w:rsid w:val="003874E2"/>
    <w:rsid w:val="00390B70"/>
    <w:rsid w:val="00390C59"/>
    <w:rsid w:val="0039182D"/>
    <w:rsid w:val="00392732"/>
    <w:rsid w:val="00392C7F"/>
    <w:rsid w:val="00392CE7"/>
    <w:rsid w:val="00392D8A"/>
    <w:rsid w:val="00392E6E"/>
    <w:rsid w:val="00392FCA"/>
    <w:rsid w:val="003937DE"/>
    <w:rsid w:val="00395BCF"/>
    <w:rsid w:val="00395C0F"/>
    <w:rsid w:val="003963D7"/>
    <w:rsid w:val="00396929"/>
    <w:rsid w:val="00396D64"/>
    <w:rsid w:val="00396E78"/>
    <w:rsid w:val="00396F28"/>
    <w:rsid w:val="00397283"/>
    <w:rsid w:val="003A0C34"/>
    <w:rsid w:val="003A0C4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4344"/>
    <w:rsid w:val="003B48BA"/>
    <w:rsid w:val="003B5F1A"/>
    <w:rsid w:val="003B5F5D"/>
    <w:rsid w:val="003B70F5"/>
    <w:rsid w:val="003C05DF"/>
    <w:rsid w:val="003C06BF"/>
    <w:rsid w:val="003C1A7E"/>
    <w:rsid w:val="003C3F9B"/>
    <w:rsid w:val="003C48F8"/>
    <w:rsid w:val="003C4F0A"/>
    <w:rsid w:val="003C4F40"/>
    <w:rsid w:val="003C5264"/>
    <w:rsid w:val="003C7899"/>
    <w:rsid w:val="003C7EC4"/>
    <w:rsid w:val="003D098D"/>
    <w:rsid w:val="003D1DBF"/>
    <w:rsid w:val="003D20DC"/>
    <w:rsid w:val="003D2F0A"/>
    <w:rsid w:val="003D3C6D"/>
    <w:rsid w:val="003D3C9D"/>
    <w:rsid w:val="003D3D34"/>
    <w:rsid w:val="003D3E72"/>
    <w:rsid w:val="003D4BB8"/>
    <w:rsid w:val="003D563F"/>
    <w:rsid w:val="003D59EB"/>
    <w:rsid w:val="003D7608"/>
    <w:rsid w:val="003D788E"/>
    <w:rsid w:val="003E0089"/>
    <w:rsid w:val="003E14DF"/>
    <w:rsid w:val="003E1E58"/>
    <w:rsid w:val="003E2BAB"/>
    <w:rsid w:val="003E38DA"/>
    <w:rsid w:val="003E3929"/>
    <w:rsid w:val="003E3FC3"/>
    <w:rsid w:val="003E4607"/>
    <w:rsid w:val="003E52C4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4F42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4BB0"/>
    <w:rsid w:val="00415360"/>
    <w:rsid w:val="004177AB"/>
    <w:rsid w:val="004203BB"/>
    <w:rsid w:val="004204A1"/>
    <w:rsid w:val="00420CA4"/>
    <w:rsid w:val="004215FA"/>
    <w:rsid w:val="00421DFE"/>
    <w:rsid w:val="00422CDC"/>
    <w:rsid w:val="00422E1E"/>
    <w:rsid w:val="00424C70"/>
    <w:rsid w:val="00425695"/>
    <w:rsid w:val="004262E0"/>
    <w:rsid w:val="0042744B"/>
    <w:rsid w:val="004275C1"/>
    <w:rsid w:val="0042761A"/>
    <w:rsid w:val="00427714"/>
    <w:rsid w:val="00427BA6"/>
    <w:rsid w:val="00427C8B"/>
    <w:rsid w:val="004301B3"/>
    <w:rsid w:val="004301D6"/>
    <w:rsid w:val="004301FE"/>
    <w:rsid w:val="00433B4E"/>
    <w:rsid w:val="00434E97"/>
    <w:rsid w:val="004360B7"/>
    <w:rsid w:val="0043627F"/>
    <w:rsid w:val="00436F95"/>
    <w:rsid w:val="0043727F"/>
    <w:rsid w:val="004375CB"/>
    <w:rsid w:val="00437F8B"/>
    <w:rsid w:val="004400BA"/>
    <w:rsid w:val="004405D9"/>
    <w:rsid w:val="00440D69"/>
    <w:rsid w:val="00440E57"/>
    <w:rsid w:val="00441C68"/>
    <w:rsid w:val="00441CA4"/>
    <w:rsid w:val="00442C0F"/>
    <w:rsid w:val="00443103"/>
    <w:rsid w:val="0044344B"/>
    <w:rsid w:val="004435CB"/>
    <w:rsid w:val="00443C17"/>
    <w:rsid w:val="00443EB7"/>
    <w:rsid w:val="00444BEF"/>
    <w:rsid w:val="0044591E"/>
    <w:rsid w:val="00445AB8"/>
    <w:rsid w:val="004461FC"/>
    <w:rsid w:val="00446C55"/>
    <w:rsid w:val="00446F51"/>
    <w:rsid w:val="00447001"/>
    <w:rsid w:val="004476F0"/>
    <w:rsid w:val="00447837"/>
    <w:rsid w:val="00447A60"/>
    <w:rsid w:val="00447BF8"/>
    <w:rsid w:val="0045038B"/>
    <w:rsid w:val="0045066C"/>
    <w:rsid w:val="004510BE"/>
    <w:rsid w:val="00451854"/>
    <w:rsid w:val="004532CE"/>
    <w:rsid w:val="00453C23"/>
    <w:rsid w:val="00454060"/>
    <w:rsid w:val="00454466"/>
    <w:rsid w:val="00454C67"/>
    <w:rsid w:val="00454E16"/>
    <w:rsid w:val="00455090"/>
    <w:rsid w:val="00455277"/>
    <w:rsid w:val="00455B91"/>
    <w:rsid w:val="00455DB6"/>
    <w:rsid w:val="00455F4E"/>
    <w:rsid w:val="00457E3D"/>
    <w:rsid w:val="00461761"/>
    <w:rsid w:val="00462C1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0939"/>
    <w:rsid w:val="00472743"/>
    <w:rsid w:val="00472831"/>
    <w:rsid w:val="00472832"/>
    <w:rsid w:val="00475025"/>
    <w:rsid w:val="0047521B"/>
    <w:rsid w:val="00475404"/>
    <w:rsid w:val="00475C3C"/>
    <w:rsid w:val="004760E8"/>
    <w:rsid w:val="00476125"/>
    <w:rsid w:val="004769F2"/>
    <w:rsid w:val="0048025B"/>
    <w:rsid w:val="004805FC"/>
    <w:rsid w:val="004813F2"/>
    <w:rsid w:val="00481500"/>
    <w:rsid w:val="00482915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213"/>
    <w:rsid w:val="0049149F"/>
    <w:rsid w:val="00491AEC"/>
    <w:rsid w:val="00491B99"/>
    <w:rsid w:val="0049208F"/>
    <w:rsid w:val="00492A83"/>
    <w:rsid w:val="00492C9D"/>
    <w:rsid w:val="004943E9"/>
    <w:rsid w:val="00495B75"/>
    <w:rsid w:val="00495D4E"/>
    <w:rsid w:val="00496E04"/>
    <w:rsid w:val="00497A23"/>
    <w:rsid w:val="00497BAB"/>
    <w:rsid w:val="00497EFD"/>
    <w:rsid w:val="00497F32"/>
    <w:rsid w:val="004A0080"/>
    <w:rsid w:val="004A022D"/>
    <w:rsid w:val="004A027B"/>
    <w:rsid w:val="004A0C19"/>
    <w:rsid w:val="004A11D7"/>
    <w:rsid w:val="004A1336"/>
    <w:rsid w:val="004A2EE2"/>
    <w:rsid w:val="004A3A3C"/>
    <w:rsid w:val="004A5A05"/>
    <w:rsid w:val="004A5B71"/>
    <w:rsid w:val="004A77C5"/>
    <w:rsid w:val="004A790F"/>
    <w:rsid w:val="004A7A90"/>
    <w:rsid w:val="004A7FAE"/>
    <w:rsid w:val="004B238E"/>
    <w:rsid w:val="004B2564"/>
    <w:rsid w:val="004B337F"/>
    <w:rsid w:val="004B3652"/>
    <w:rsid w:val="004B39EC"/>
    <w:rsid w:val="004B486C"/>
    <w:rsid w:val="004B490E"/>
    <w:rsid w:val="004B5EE3"/>
    <w:rsid w:val="004B6363"/>
    <w:rsid w:val="004B7466"/>
    <w:rsid w:val="004B7EB2"/>
    <w:rsid w:val="004B7F38"/>
    <w:rsid w:val="004C0ADD"/>
    <w:rsid w:val="004C2B75"/>
    <w:rsid w:val="004C32C5"/>
    <w:rsid w:val="004C3E62"/>
    <w:rsid w:val="004C47E6"/>
    <w:rsid w:val="004C4D9F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0F74"/>
    <w:rsid w:val="004E142E"/>
    <w:rsid w:val="004E1D7D"/>
    <w:rsid w:val="004E245F"/>
    <w:rsid w:val="004E2535"/>
    <w:rsid w:val="004E32B0"/>
    <w:rsid w:val="004E32CF"/>
    <w:rsid w:val="004E3AC8"/>
    <w:rsid w:val="004E588D"/>
    <w:rsid w:val="004E6D99"/>
    <w:rsid w:val="004E7364"/>
    <w:rsid w:val="004E74C3"/>
    <w:rsid w:val="004F04D9"/>
    <w:rsid w:val="004F1538"/>
    <w:rsid w:val="004F1F4B"/>
    <w:rsid w:val="004F32B3"/>
    <w:rsid w:val="004F3596"/>
    <w:rsid w:val="004F3E60"/>
    <w:rsid w:val="004F41EB"/>
    <w:rsid w:val="004F4BE7"/>
    <w:rsid w:val="004F534F"/>
    <w:rsid w:val="004F5400"/>
    <w:rsid w:val="004F5456"/>
    <w:rsid w:val="004F5959"/>
    <w:rsid w:val="004F5EAE"/>
    <w:rsid w:val="004F6869"/>
    <w:rsid w:val="004F6A5F"/>
    <w:rsid w:val="004F7004"/>
    <w:rsid w:val="004F752A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3E41"/>
    <w:rsid w:val="005047EE"/>
    <w:rsid w:val="00504D19"/>
    <w:rsid w:val="005059C9"/>
    <w:rsid w:val="00506BC9"/>
    <w:rsid w:val="00507F88"/>
    <w:rsid w:val="005100CC"/>
    <w:rsid w:val="00510274"/>
    <w:rsid w:val="0051292E"/>
    <w:rsid w:val="005135C0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3F81"/>
    <w:rsid w:val="005247AC"/>
    <w:rsid w:val="00525660"/>
    <w:rsid w:val="005259EF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190"/>
    <w:rsid w:val="00535D58"/>
    <w:rsid w:val="005366A7"/>
    <w:rsid w:val="00536BD1"/>
    <w:rsid w:val="00536E06"/>
    <w:rsid w:val="00536E13"/>
    <w:rsid w:val="00540292"/>
    <w:rsid w:val="00540CDC"/>
    <w:rsid w:val="00541DC7"/>
    <w:rsid w:val="0054384C"/>
    <w:rsid w:val="005443E0"/>
    <w:rsid w:val="00544477"/>
    <w:rsid w:val="0054490C"/>
    <w:rsid w:val="0054499C"/>
    <w:rsid w:val="00544C19"/>
    <w:rsid w:val="0054552C"/>
    <w:rsid w:val="00545B0C"/>
    <w:rsid w:val="00545E13"/>
    <w:rsid w:val="00547260"/>
    <w:rsid w:val="005477BD"/>
    <w:rsid w:val="00550109"/>
    <w:rsid w:val="00550929"/>
    <w:rsid w:val="00551628"/>
    <w:rsid w:val="00552E1D"/>
    <w:rsid w:val="005539A1"/>
    <w:rsid w:val="0055695C"/>
    <w:rsid w:val="00556963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818"/>
    <w:rsid w:val="005659FA"/>
    <w:rsid w:val="00565EFB"/>
    <w:rsid w:val="0056702C"/>
    <w:rsid w:val="00567034"/>
    <w:rsid w:val="00567AA4"/>
    <w:rsid w:val="00567C57"/>
    <w:rsid w:val="00567C5F"/>
    <w:rsid w:val="00571278"/>
    <w:rsid w:val="00572676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079"/>
    <w:rsid w:val="005769A5"/>
    <w:rsid w:val="00577150"/>
    <w:rsid w:val="00580CFA"/>
    <w:rsid w:val="005811F4"/>
    <w:rsid w:val="00582679"/>
    <w:rsid w:val="0058344F"/>
    <w:rsid w:val="005843D2"/>
    <w:rsid w:val="00584656"/>
    <w:rsid w:val="005872C8"/>
    <w:rsid w:val="00587442"/>
    <w:rsid w:val="005879B0"/>
    <w:rsid w:val="005909CB"/>
    <w:rsid w:val="00591C46"/>
    <w:rsid w:val="00592103"/>
    <w:rsid w:val="00592B7A"/>
    <w:rsid w:val="00592CFE"/>
    <w:rsid w:val="005941DD"/>
    <w:rsid w:val="00594860"/>
    <w:rsid w:val="0059534F"/>
    <w:rsid w:val="00595B2B"/>
    <w:rsid w:val="00595F37"/>
    <w:rsid w:val="00596E76"/>
    <w:rsid w:val="00597669"/>
    <w:rsid w:val="00597748"/>
    <w:rsid w:val="005977E1"/>
    <w:rsid w:val="005A0F64"/>
    <w:rsid w:val="005A102A"/>
    <w:rsid w:val="005A26C4"/>
    <w:rsid w:val="005A28FA"/>
    <w:rsid w:val="005A3917"/>
    <w:rsid w:val="005A545E"/>
    <w:rsid w:val="005A5862"/>
    <w:rsid w:val="005A6AE4"/>
    <w:rsid w:val="005A7E20"/>
    <w:rsid w:val="005B05D4"/>
    <w:rsid w:val="005B0852"/>
    <w:rsid w:val="005B0C40"/>
    <w:rsid w:val="005B16EB"/>
    <w:rsid w:val="005B1C72"/>
    <w:rsid w:val="005B37D8"/>
    <w:rsid w:val="005B392C"/>
    <w:rsid w:val="005B39B9"/>
    <w:rsid w:val="005B3E7C"/>
    <w:rsid w:val="005B4CDA"/>
    <w:rsid w:val="005B4E99"/>
    <w:rsid w:val="005B708D"/>
    <w:rsid w:val="005C00EA"/>
    <w:rsid w:val="005C06AE"/>
    <w:rsid w:val="005C1028"/>
    <w:rsid w:val="005C1634"/>
    <w:rsid w:val="005C16C9"/>
    <w:rsid w:val="005C1A5D"/>
    <w:rsid w:val="005C269B"/>
    <w:rsid w:val="005C2F5D"/>
    <w:rsid w:val="005C3177"/>
    <w:rsid w:val="005C3F59"/>
    <w:rsid w:val="005C4221"/>
    <w:rsid w:val="005C43BF"/>
    <w:rsid w:val="005C4A26"/>
    <w:rsid w:val="005C64AB"/>
    <w:rsid w:val="005C64BC"/>
    <w:rsid w:val="005C720E"/>
    <w:rsid w:val="005C744C"/>
    <w:rsid w:val="005D15FD"/>
    <w:rsid w:val="005D16AA"/>
    <w:rsid w:val="005D1922"/>
    <w:rsid w:val="005D2051"/>
    <w:rsid w:val="005D51DE"/>
    <w:rsid w:val="005D5460"/>
    <w:rsid w:val="005D5A0F"/>
    <w:rsid w:val="005E02E7"/>
    <w:rsid w:val="005E1399"/>
    <w:rsid w:val="005E269F"/>
    <w:rsid w:val="005E3313"/>
    <w:rsid w:val="005E3344"/>
    <w:rsid w:val="005E4228"/>
    <w:rsid w:val="005E42E3"/>
    <w:rsid w:val="005E4663"/>
    <w:rsid w:val="005E4766"/>
    <w:rsid w:val="005E4B86"/>
    <w:rsid w:val="005E503A"/>
    <w:rsid w:val="005E5822"/>
    <w:rsid w:val="005E58F3"/>
    <w:rsid w:val="005E605C"/>
    <w:rsid w:val="005E62C2"/>
    <w:rsid w:val="005E6CD3"/>
    <w:rsid w:val="005E6D76"/>
    <w:rsid w:val="005F02BF"/>
    <w:rsid w:val="005F0837"/>
    <w:rsid w:val="005F0B28"/>
    <w:rsid w:val="005F17B0"/>
    <w:rsid w:val="005F218C"/>
    <w:rsid w:val="005F2791"/>
    <w:rsid w:val="005F320E"/>
    <w:rsid w:val="005F3A45"/>
    <w:rsid w:val="005F3E2E"/>
    <w:rsid w:val="005F416B"/>
    <w:rsid w:val="005F41E1"/>
    <w:rsid w:val="005F439D"/>
    <w:rsid w:val="005F55B1"/>
    <w:rsid w:val="005F6087"/>
    <w:rsid w:val="006042C4"/>
    <w:rsid w:val="006043C3"/>
    <w:rsid w:val="00606102"/>
    <w:rsid w:val="00606907"/>
    <w:rsid w:val="00606E93"/>
    <w:rsid w:val="006071DF"/>
    <w:rsid w:val="00607E1E"/>
    <w:rsid w:val="00610A93"/>
    <w:rsid w:val="00610C18"/>
    <w:rsid w:val="00612385"/>
    <w:rsid w:val="00612DDF"/>
    <w:rsid w:val="0061376C"/>
    <w:rsid w:val="006146D8"/>
    <w:rsid w:val="006151A7"/>
    <w:rsid w:val="00617C7C"/>
    <w:rsid w:val="0062083C"/>
    <w:rsid w:val="006211A1"/>
    <w:rsid w:val="006216F0"/>
    <w:rsid w:val="00622369"/>
    <w:rsid w:val="0062273C"/>
    <w:rsid w:val="006248EF"/>
    <w:rsid w:val="00625249"/>
    <w:rsid w:val="0062566D"/>
    <w:rsid w:val="00626941"/>
    <w:rsid w:val="00626D09"/>
    <w:rsid w:val="00627180"/>
    <w:rsid w:val="00627CF5"/>
    <w:rsid w:val="00627FC9"/>
    <w:rsid w:val="0063015C"/>
    <w:rsid w:val="00631167"/>
    <w:rsid w:val="006325A6"/>
    <w:rsid w:val="00632E13"/>
    <w:rsid w:val="00633983"/>
    <w:rsid w:val="00636EFA"/>
    <w:rsid w:val="00637A6C"/>
    <w:rsid w:val="00640AC7"/>
    <w:rsid w:val="00640DB4"/>
    <w:rsid w:val="0064392B"/>
    <w:rsid w:val="00643FE5"/>
    <w:rsid w:val="00645591"/>
    <w:rsid w:val="00645A5A"/>
    <w:rsid w:val="00646FCD"/>
    <w:rsid w:val="00647174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80"/>
    <w:rsid w:val="006637A6"/>
    <w:rsid w:val="00663AAD"/>
    <w:rsid w:val="006642DD"/>
    <w:rsid w:val="00664C0B"/>
    <w:rsid w:val="006659B2"/>
    <w:rsid w:val="00665C66"/>
    <w:rsid w:val="0066675A"/>
    <w:rsid w:val="00666A04"/>
    <w:rsid w:val="006716AA"/>
    <w:rsid w:val="00671929"/>
    <w:rsid w:val="00671A05"/>
    <w:rsid w:val="00672018"/>
    <w:rsid w:val="00672213"/>
    <w:rsid w:val="006726B8"/>
    <w:rsid w:val="00673283"/>
    <w:rsid w:val="00673807"/>
    <w:rsid w:val="00673D99"/>
    <w:rsid w:val="00673EB2"/>
    <w:rsid w:val="006749F4"/>
    <w:rsid w:val="00675633"/>
    <w:rsid w:val="00676499"/>
    <w:rsid w:val="00676D71"/>
    <w:rsid w:val="006808B6"/>
    <w:rsid w:val="00680B79"/>
    <w:rsid w:val="00680BD6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653"/>
    <w:rsid w:val="00685812"/>
    <w:rsid w:val="00685825"/>
    <w:rsid w:val="00686BA9"/>
    <w:rsid w:val="00686E1A"/>
    <w:rsid w:val="00686E48"/>
    <w:rsid w:val="00686FD9"/>
    <w:rsid w:val="006905EC"/>
    <w:rsid w:val="00692B90"/>
    <w:rsid w:val="00694412"/>
    <w:rsid w:val="00695754"/>
    <w:rsid w:val="00696949"/>
    <w:rsid w:val="0069696C"/>
    <w:rsid w:val="00696C84"/>
    <w:rsid w:val="00696DEF"/>
    <w:rsid w:val="006A0527"/>
    <w:rsid w:val="006A06E4"/>
    <w:rsid w:val="006A085A"/>
    <w:rsid w:val="006A0B81"/>
    <w:rsid w:val="006A1007"/>
    <w:rsid w:val="006A1504"/>
    <w:rsid w:val="006A246C"/>
    <w:rsid w:val="006A306A"/>
    <w:rsid w:val="006A45B5"/>
    <w:rsid w:val="006A4C9F"/>
    <w:rsid w:val="006A4E75"/>
    <w:rsid w:val="006A52F5"/>
    <w:rsid w:val="006A5479"/>
    <w:rsid w:val="006A5CB5"/>
    <w:rsid w:val="006A7191"/>
    <w:rsid w:val="006A7280"/>
    <w:rsid w:val="006A757B"/>
    <w:rsid w:val="006A7986"/>
    <w:rsid w:val="006A79FA"/>
    <w:rsid w:val="006B08B0"/>
    <w:rsid w:val="006B1B2B"/>
    <w:rsid w:val="006B346B"/>
    <w:rsid w:val="006B3C6F"/>
    <w:rsid w:val="006B4C4A"/>
    <w:rsid w:val="006C0370"/>
    <w:rsid w:val="006C125E"/>
    <w:rsid w:val="006C3B9D"/>
    <w:rsid w:val="006C40CC"/>
    <w:rsid w:val="006C4187"/>
    <w:rsid w:val="006C5E94"/>
    <w:rsid w:val="006C5F83"/>
    <w:rsid w:val="006C663C"/>
    <w:rsid w:val="006C75C6"/>
    <w:rsid w:val="006C799A"/>
    <w:rsid w:val="006C7D83"/>
    <w:rsid w:val="006D0E48"/>
    <w:rsid w:val="006D1A58"/>
    <w:rsid w:val="006D1ADB"/>
    <w:rsid w:val="006D3A87"/>
    <w:rsid w:val="006D4531"/>
    <w:rsid w:val="006D5F39"/>
    <w:rsid w:val="006D7DEE"/>
    <w:rsid w:val="006E0690"/>
    <w:rsid w:val="006E12B5"/>
    <w:rsid w:val="006E1796"/>
    <w:rsid w:val="006E1EFE"/>
    <w:rsid w:val="006E3628"/>
    <w:rsid w:val="006E3896"/>
    <w:rsid w:val="006E3A7E"/>
    <w:rsid w:val="006E3B0D"/>
    <w:rsid w:val="006E4370"/>
    <w:rsid w:val="006E4472"/>
    <w:rsid w:val="006E48D4"/>
    <w:rsid w:val="006E49E1"/>
    <w:rsid w:val="006F01B4"/>
    <w:rsid w:val="006F0C32"/>
    <w:rsid w:val="006F0EE5"/>
    <w:rsid w:val="006F115F"/>
    <w:rsid w:val="006F1535"/>
    <w:rsid w:val="006F1B0D"/>
    <w:rsid w:val="006F20D5"/>
    <w:rsid w:val="006F41BF"/>
    <w:rsid w:val="006F4D94"/>
    <w:rsid w:val="006F518B"/>
    <w:rsid w:val="006F6BFE"/>
    <w:rsid w:val="006F7A8D"/>
    <w:rsid w:val="0070031C"/>
    <w:rsid w:val="007007C8"/>
    <w:rsid w:val="0070112B"/>
    <w:rsid w:val="007018E4"/>
    <w:rsid w:val="00701F73"/>
    <w:rsid w:val="00702952"/>
    <w:rsid w:val="00702E4A"/>
    <w:rsid w:val="00703DD3"/>
    <w:rsid w:val="00704EE4"/>
    <w:rsid w:val="007052BB"/>
    <w:rsid w:val="00705572"/>
    <w:rsid w:val="00706A36"/>
    <w:rsid w:val="00706F97"/>
    <w:rsid w:val="00707B43"/>
    <w:rsid w:val="00710BC8"/>
    <w:rsid w:val="00711D37"/>
    <w:rsid w:val="00711E95"/>
    <w:rsid w:val="00711F6D"/>
    <w:rsid w:val="00711F71"/>
    <w:rsid w:val="00713222"/>
    <w:rsid w:val="0071346F"/>
    <w:rsid w:val="00713AAC"/>
    <w:rsid w:val="007146F8"/>
    <w:rsid w:val="0071556D"/>
    <w:rsid w:val="00715929"/>
    <w:rsid w:val="00715B72"/>
    <w:rsid w:val="00715F5C"/>
    <w:rsid w:val="007160A3"/>
    <w:rsid w:val="0071718D"/>
    <w:rsid w:val="00720E33"/>
    <w:rsid w:val="00723526"/>
    <w:rsid w:val="0072457F"/>
    <w:rsid w:val="007254AF"/>
    <w:rsid w:val="0072600D"/>
    <w:rsid w:val="0072659D"/>
    <w:rsid w:val="00726B39"/>
    <w:rsid w:val="00726B69"/>
    <w:rsid w:val="0073000B"/>
    <w:rsid w:val="00731765"/>
    <w:rsid w:val="00731802"/>
    <w:rsid w:val="00731F70"/>
    <w:rsid w:val="007329EC"/>
    <w:rsid w:val="00732C9B"/>
    <w:rsid w:val="00733A62"/>
    <w:rsid w:val="00733D44"/>
    <w:rsid w:val="00733E82"/>
    <w:rsid w:val="00734AA0"/>
    <w:rsid w:val="00734D59"/>
    <w:rsid w:val="007352DC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98A"/>
    <w:rsid w:val="00745A80"/>
    <w:rsid w:val="00745BD0"/>
    <w:rsid w:val="00746260"/>
    <w:rsid w:val="00746610"/>
    <w:rsid w:val="00746C43"/>
    <w:rsid w:val="00746D7B"/>
    <w:rsid w:val="0074701B"/>
    <w:rsid w:val="007476A4"/>
    <w:rsid w:val="0074771A"/>
    <w:rsid w:val="0075033E"/>
    <w:rsid w:val="00750C88"/>
    <w:rsid w:val="00752745"/>
    <w:rsid w:val="0075336C"/>
    <w:rsid w:val="00753723"/>
    <w:rsid w:val="00753A93"/>
    <w:rsid w:val="00754843"/>
    <w:rsid w:val="00757F03"/>
    <w:rsid w:val="00760E6F"/>
    <w:rsid w:val="007617F3"/>
    <w:rsid w:val="00761FEB"/>
    <w:rsid w:val="007621DD"/>
    <w:rsid w:val="007626B2"/>
    <w:rsid w:val="00762886"/>
    <w:rsid w:val="00762E91"/>
    <w:rsid w:val="00763361"/>
    <w:rsid w:val="0076338B"/>
    <w:rsid w:val="00764B61"/>
    <w:rsid w:val="0076548C"/>
    <w:rsid w:val="00765C2C"/>
    <w:rsid w:val="00765E8B"/>
    <w:rsid w:val="0076603B"/>
    <w:rsid w:val="0076614C"/>
    <w:rsid w:val="007662D4"/>
    <w:rsid w:val="0076665E"/>
    <w:rsid w:val="00766A37"/>
    <w:rsid w:val="00766AD6"/>
    <w:rsid w:val="0076710C"/>
    <w:rsid w:val="00767675"/>
    <w:rsid w:val="00771617"/>
    <w:rsid w:val="00772185"/>
    <w:rsid w:val="00772853"/>
    <w:rsid w:val="00772DDB"/>
    <w:rsid w:val="00772DED"/>
    <w:rsid w:val="00772EA9"/>
    <w:rsid w:val="0077357C"/>
    <w:rsid w:val="00773FDF"/>
    <w:rsid w:val="007743A1"/>
    <w:rsid w:val="00774493"/>
    <w:rsid w:val="007748B3"/>
    <w:rsid w:val="007749BC"/>
    <w:rsid w:val="00776377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5274"/>
    <w:rsid w:val="00785587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5DA9"/>
    <w:rsid w:val="0079620F"/>
    <w:rsid w:val="00796F67"/>
    <w:rsid w:val="0079711D"/>
    <w:rsid w:val="00797BF3"/>
    <w:rsid w:val="007A00CA"/>
    <w:rsid w:val="007A0AF8"/>
    <w:rsid w:val="007A1EBC"/>
    <w:rsid w:val="007A208C"/>
    <w:rsid w:val="007A2958"/>
    <w:rsid w:val="007A38E2"/>
    <w:rsid w:val="007A431B"/>
    <w:rsid w:val="007A4B99"/>
    <w:rsid w:val="007A4F18"/>
    <w:rsid w:val="007A5427"/>
    <w:rsid w:val="007A5D2F"/>
    <w:rsid w:val="007A6536"/>
    <w:rsid w:val="007A6703"/>
    <w:rsid w:val="007A681D"/>
    <w:rsid w:val="007A7727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18"/>
    <w:rsid w:val="007B62F0"/>
    <w:rsid w:val="007B6FEB"/>
    <w:rsid w:val="007B7C7D"/>
    <w:rsid w:val="007C0FAD"/>
    <w:rsid w:val="007C1468"/>
    <w:rsid w:val="007C1E59"/>
    <w:rsid w:val="007C1EF7"/>
    <w:rsid w:val="007C2C6B"/>
    <w:rsid w:val="007C2F0B"/>
    <w:rsid w:val="007C44B2"/>
    <w:rsid w:val="007C46AF"/>
    <w:rsid w:val="007C606B"/>
    <w:rsid w:val="007C6087"/>
    <w:rsid w:val="007C6B0B"/>
    <w:rsid w:val="007C6C4F"/>
    <w:rsid w:val="007C6FB2"/>
    <w:rsid w:val="007C710E"/>
    <w:rsid w:val="007C742D"/>
    <w:rsid w:val="007D0B88"/>
    <w:rsid w:val="007D1549"/>
    <w:rsid w:val="007D1F85"/>
    <w:rsid w:val="007D1FA7"/>
    <w:rsid w:val="007D2B76"/>
    <w:rsid w:val="007D2BE3"/>
    <w:rsid w:val="007D2ED1"/>
    <w:rsid w:val="007D38CD"/>
    <w:rsid w:val="007D4249"/>
    <w:rsid w:val="007D45AF"/>
    <w:rsid w:val="007D4614"/>
    <w:rsid w:val="007D4E77"/>
    <w:rsid w:val="007D5142"/>
    <w:rsid w:val="007D6458"/>
    <w:rsid w:val="007E03E9"/>
    <w:rsid w:val="007E04EE"/>
    <w:rsid w:val="007E2E20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4EB9"/>
    <w:rsid w:val="007F5667"/>
    <w:rsid w:val="007F5FB1"/>
    <w:rsid w:val="007F6B75"/>
    <w:rsid w:val="007F6FBC"/>
    <w:rsid w:val="007F71A7"/>
    <w:rsid w:val="007F7E76"/>
    <w:rsid w:val="0080011E"/>
    <w:rsid w:val="00801104"/>
    <w:rsid w:val="00801A1F"/>
    <w:rsid w:val="00802085"/>
    <w:rsid w:val="00802A3E"/>
    <w:rsid w:val="00802B35"/>
    <w:rsid w:val="00802C88"/>
    <w:rsid w:val="00802D15"/>
    <w:rsid w:val="00802DB9"/>
    <w:rsid w:val="00802DC3"/>
    <w:rsid w:val="00803501"/>
    <w:rsid w:val="0080492E"/>
    <w:rsid w:val="00804969"/>
    <w:rsid w:val="008053A3"/>
    <w:rsid w:val="008056AC"/>
    <w:rsid w:val="00805A3C"/>
    <w:rsid w:val="008067D6"/>
    <w:rsid w:val="0080690E"/>
    <w:rsid w:val="00806BF4"/>
    <w:rsid w:val="0080799B"/>
    <w:rsid w:val="00807BE3"/>
    <w:rsid w:val="00807E5D"/>
    <w:rsid w:val="008100AF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215"/>
    <w:rsid w:val="00815D52"/>
    <w:rsid w:val="00815E7C"/>
    <w:rsid w:val="008161F6"/>
    <w:rsid w:val="008165AF"/>
    <w:rsid w:val="00816B68"/>
    <w:rsid w:val="00816D29"/>
    <w:rsid w:val="00817C91"/>
    <w:rsid w:val="00817DA8"/>
    <w:rsid w:val="008200C2"/>
    <w:rsid w:val="008215A4"/>
    <w:rsid w:val="0082196F"/>
    <w:rsid w:val="00821DDC"/>
    <w:rsid w:val="00822275"/>
    <w:rsid w:val="008231D6"/>
    <w:rsid w:val="0082553D"/>
    <w:rsid w:val="0082580C"/>
    <w:rsid w:val="00826AD1"/>
    <w:rsid w:val="008277DD"/>
    <w:rsid w:val="00830BF3"/>
    <w:rsid w:val="00830D7E"/>
    <w:rsid w:val="00831307"/>
    <w:rsid w:val="00832033"/>
    <w:rsid w:val="00832748"/>
    <w:rsid w:val="008327A3"/>
    <w:rsid w:val="00833114"/>
    <w:rsid w:val="00833847"/>
    <w:rsid w:val="00833DAE"/>
    <w:rsid w:val="00834679"/>
    <w:rsid w:val="00834A81"/>
    <w:rsid w:val="00834CBA"/>
    <w:rsid w:val="008356FB"/>
    <w:rsid w:val="008359B7"/>
    <w:rsid w:val="00835AA7"/>
    <w:rsid w:val="008378A8"/>
    <w:rsid w:val="008407A4"/>
    <w:rsid w:val="00840FFA"/>
    <w:rsid w:val="008413B5"/>
    <w:rsid w:val="0084149B"/>
    <w:rsid w:val="00841E89"/>
    <w:rsid w:val="00844860"/>
    <w:rsid w:val="008448D0"/>
    <w:rsid w:val="00844D4E"/>
    <w:rsid w:val="008459A5"/>
    <w:rsid w:val="00845CC4"/>
    <w:rsid w:val="00845DF9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4A62"/>
    <w:rsid w:val="008557F7"/>
    <w:rsid w:val="00856CEE"/>
    <w:rsid w:val="00857D90"/>
    <w:rsid w:val="0086243C"/>
    <w:rsid w:val="008626D8"/>
    <w:rsid w:val="00862B2E"/>
    <w:rsid w:val="00863201"/>
    <w:rsid w:val="0086349B"/>
    <w:rsid w:val="00863FB2"/>
    <w:rsid w:val="008644F4"/>
    <w:rsid w:val="00864CA5"/>
    <w:rsid w:val="00865B1D"/>
    <w:rsid w:val="00865CD1"/>
    <w:rsid w:val="00866FFA"/>
    <w:rsid w:val="00867888"/>
    <w:rsid w:val="0087154E"/>
    <w:rsid w:val="00871812"/>
    <w:rsid w:val="00871C42"/>
    <w:rsid w:val="00872BFF"/>
    <w:rsid w:val="00873379"/>
    <w:rsid w:val="00873EB3"/>
    <w:rsid w:val="008748B8"/>
    <w:rsid w:val="00874C07"/>
    <w:rsid w:val="00875597"/>
    <w:rsid w:val="00875951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87FD6"/>
    <w:rsid w:val="0089137A"/>
    <w:rsid w:val="00892FCA"/>
    <w:rsid w:val="0089348D"/>
    <w:rsid w:val="008940A0"/>
    <w:rsid w:val="008965D2"/>
    <w:rsid w:val="008A0D53"/>
    <w:rsid w:val="008A1182"/>
    <w:rsid w:val="008A1235"/>
    <w:rsid w:val="008A143D"/>
    <w:rsid w:val="008A236D"/>
    <w:rsid w:val="008A28E8"/>
    <w:rsid w:val="008A2B3D"/>
    <w:rsid w:val="008A3421"/>
    <w:rsid w:val="008A3953"/>
    <w:rsid w:val="008A3AE6"/>
    <w:rsid w:val="008A3B4B"/>
    <w:rsid w:val="008A4779"/>
    <w:rsid w:val="008A4AE4"/>
    <w:rsid w:val="008A62DF"/>
    <w:rsid w:val="008A6844"/>
    <w:rsid w:val="008A6C4B"/>
    <w:rsid w:val="008B0251"/>
    <w:rsid w:val="008B2AFF"/>
    <w:rsid w:val="008B303A"/>
    <w:rsid w:val="008B326C"/>
    <w:rsid w:val="008B32FB"/>
    <w:rsid w:val="008B3838"/>
    <w:rsid w:val="008B3B7B"/>
    <w:rsid w:val="008B3C4A"/>
    <w:rsid w:val="008B3FC7"/>
    <w:rsid w:val="008B4AA9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45D"/>
    <w:rsid w:val="008C1593"/>
    <w:rsid w:val="008C3225"/>
    <w:rsid w:val="008C337D"/>
    <w:rsid w:val="008C3414"/>
    <w:rsid w:val="008C3647"/>
    <w:rsid w:val="008C3BF2"/>
    <w:rsid w:val="008C49EF"/>
    <w:rsid w:val="008C4B52"/>
    <w:rsid w:val="008C5850"/>
    <w:rsid w:val="008C5AAA"/>
    <w:rsid w:val="008C5E48"/>
    <w:rsid w:val="008C6644"/>
    <w:rsid w:val="008C6675"/>
    <w:rsid w:val="008D030F"/>
    <w:rsid w:val="008D088D"/>
    <w:rsid w:val="008D2264"/>
    <w:rsid w:val="008D2AF7"/>
    <w:rsid w:val="008D2D98"/>
    <w:rsid w:val="008D2FBE"/>
    <w:rsid w:val="008D3287"/>
    <w:rsid w:val="008D36D5"/>
    <w:rsid w:val="008D47C3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5257"/>
    <w:rsid w:val="008E5C95"/>
    <w:rsid w:val="008E7053"/>
    <w:rsid w:val="008E79C0"/>
    <w:rsid w:val="008F083F"/>
    <w:rsid w:val="008F08E1"/>
    <w:rsid w:val="008F18AE"/>
    <w:rsid w:val="008F29B4"/>
    <w:rsid w:val="008F321B"/>
    <w:rsid w:val="008F382A"/>
    <w:rsid w:val="008F5529"/>
    <w:rsid w:val="008F63E3"/>
    <w:rsid w:val="008F68B9"/>
    <w:rsid w:val="008F7CDE"/>
    <w:rsid w:val="00900A8F"/>
    <w:rsid w:val="00900FBF"/>
    <w:rsid w:val="00902E77"/>
    <w:rsid w:val="00904D5E"/>
    <w:rsid w:val="00905DC3"/>
    <w:rsid w:val="009065C2"/>
    <w:rsid w:val="00907007"/>
    <w:rsid w:val="00907658"/>
    <w:rsid w:val="00907752"/>
    <w:rsid w:val="009101EE"/>
    <w:rsid w:val="00910470"/>
    <w:rsid w:val="00910796"/>
    <w:rsid w:val="0091154F"/>
    <w:rsid w:val="00911E81"/>
    <w:rsid w:val="009122A0"/>
    <w:rsid w:val="009122B1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314AE"/>
    <w:rsid w:val="00932EE3"/>
    <w:rsid w:val="00933141"/>
    <w:rsid w:val="00933393"/>
    <w:rsid w:val="009339EC"/>
    <w:rsid w:val="00933F82"/>
    <w:rsid w:val="00935E09"/>
    <w:rsid w:val="00936033"/>
    <w:rsid w:val="00936CCD"/>
    <w:rsid w:val="0093722F"/>
    <w:rsid w:val="00937B7B"/>
    <w:rsid w:val="009401AC"/>
    <w:rsid w:val="00940323"/>
    <w:rsid w:val="009417CB"/>
    <w:rsid w:val="00944975"/>
    <w:rsid w:val="0094511A"/>
    <w:rsid w:val="0094595A"/>
    <w:rsid w:val="00945F1E"/>
    <w:rsid w:val="00946B83"/>
    <w:rsid w:val="009474D5"/>
    <w:rsid w:val="009475B7"/>
    <w:rsid w:val="00947888"/>
    <w:rsid w:val="00950D89"/>
    <w:rsid w:val="00951B10"/>
    <w:rsid w:val="00952F24"/>
    <w:rsid w:val="00953521"/>
    <w:rsid w:val="009542F9"/>
    <w:rsid w:val="00954504"/>
    <w:rsid w:val="0095486E"/>
    <w:rsid w:val="0095600C"/>
    <w:rsid w:val="0095758E"/>
    <w:rsid w:val="00957E3B"/>
    <w:rsid w:val="00960140"/>
    <w:rsid w:val="00960653"/>
    <w:rsid w:val="009613AC"/>
    <w:rsid w:val="00964D54"/>
    <w:rsid w:val="0096541E"/>
    <w:rsid w:val="009668E7"/>
    <w:rsid w:val="00967CD0"/>
    <w:rsid w:val="009701C0"/>
    <w:rsid w:val="00970C38"/>
    <w:rsid w:val="00970F1B"/>
    <w:rsid w:val="00971C6D"/>
    <w:rsid w:val="0097365F"/>
    <w:rsid w:val="009740F1"/>
    <w:rsid w:val="00974CC2"/>
    <w:rsid w:val="00975130"/>
    <w:rsid w:val="00975F83"/>
    <w:rsid w:val="00976DAB"/>
    <w:rsid w:val="009776AB"/>
    <w:rsid w:val="009776D4"/>
    <w:rsid w:val="00977E22"/>
    <w:rsid w:val="00977E3D"/>
    <w:rsid w:val="00977F5E"/>
    <w:rsid w:val="009803EF"/>
    <w:rsid w:val="009805B8"/>
    <w:rsid w:val="00980643"/>
    <w:rsid w:val="00981465"/>
    <w:rsid w:val="00982813"/>
    <w:rsid w:val="00982BCD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36C4"/>
    <w:rsid w:val="0099549D"/>
    <w:rsid w:val="009963B6"/>
    <w:rsid w:val="00996519"/>
    <w:rsid w:val="00996B1C"/>
    <w:rsid w:val="00996D98"/>
    <w:rsid w:val="009A0048"/>
    <w:rsid w:val="009A1796"/>
    <w:rsid w:val="009A2204"/>
    <w:rsid w:val="009A29F1"/>
    <w:rsid w:val="009A37B2"/>
    <w:rsid w:val="009A42EF"/>
    <w:rsid w:val="009A4556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09E2"/>
    <w:rsid w:val="009B1098"/>
    <w:rsid w:val="009B20C6"/>
    <w:rsid w:val="009B216A"/>
    <w:rsid w:val="009B2BC1"/>
    <w:rsid w:val="009B2FCA"/>
    <w:rsid w:val="009B3107"/>
    <w:rsid w:val="009B4684"/>
    <w:rsid w:val="009B46BC"/>
    <w:rsid w:val="009B4D07"/>
    <w:rsid w:val="009B54E4"/>
    <w:rsid w:val="009B61C3"/>
    <w:rsid w:val="009B702D"/>
    <w:rsid w:val="009B711F"/>
    <w:rsid w:val="009B727D"/>
    <w:rsid w:val="009B7A21"/>
    <w:rsid w:val="009C089E"/>
    <w:rsid w:val="009C0B6C"/>
    <w:rsid w:val="009C0F9D"/>
    <w:rsid w:val="009C115A"/>
    <w:rsid w:val="009C1969"/>
    <w:rsid w:val="009C266E"/>
    <w:rsid w:val="009C26DA"/>
    <w:rsid w:val="009C2A61"/>
    <w:rsid w:val="009C3F33"/>
    <w:rsid w:val="009C4AB5"/>
    <w:rsid w:val="009C4D8F"/>
    <w:rsid w:val="009C5D28"/>
    <w:rsid w:val="009C636B"/>
    <w:rsid w:val="009C6641"/>
    <w:rsid w:val="009C66CC"/>
    <w:rsid w:val="009C78A1"/>
    <w:rsid w:val="009C7B4F"/>
    <w:rsid w:val="009D023A"/>
    <w:rsid w:val="009D24A2"/>
    <w:rsid w:val="009D276E"/>
    <w:rsid w:val="009D2BE0"/>
    <w:rsid w:val="009D32A4"/>
    <w:rsid w:val="009D3671"/>
    <w:rsid w:val="009D4D5B"/>
    <w:rsid w:val="009E0DBA"/>
    <w:rsid w:val="009E1F06"/>
    <w:rsid w:val="009E1FF5"/>
    <w:rsid w:val="009E38F3"/>
    <w:rsid w:val="009E39BC"/>
    <w:rsid w:val="009E3AF6"/>
    <w:rsid w:val="009E3D2A"/>
    <w:rsid w:val="009E4852"/>
    <w:rsid w:val="009E4B09"/>
    <w:rsid w:val="009E5442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014"/>
    <w:rsid w:val="009F6B4D"/>
    <w:rsid w:val="00A00E4B"/>
    <w:rsid w:val="00A02894"/>
    <w:rsid w:val="00A029EB"/>
    <w:rsid w:val="00A0365A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0A5A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2A9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D66"/>
    <w:rsid w:val="00A24EDF"/>
    <w:rsid w:val="00A25029"/>
    <w:rsid w:val="00A2597F"/>
    <w:rsid w:val="00A2624A"/>
    <w:rsid w:val="00A275DC"/>
    <w:rsid w:val="00A278CA"/>
    <w:rsid w:val="00A30012"/>
    <w:rsid w:val="00A31C17"/>
    <w:rsid w:val="00A31E7B"/>
    <w:rsid w:val="00A31FDE"/>
    <w:rsid w:val="00A32139"/>
    <w:rsid w:val="00A324BA"/>
    <w:rsid w:val="00A32831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4A1"/>
    <w:rsid w:val="00A404EE"/>
    <w:rsid w:val="00A40C07"/>
    <w:rsid w:val="00A4123E"/>
    <w:rsid w:val="00A43737"/>
    <w:rsid w:val="00A43BB7"/>
    <w:rsid w:val="00A4593C"/>
    <w:rsid w:val="00A45B08"/>
    <w:rsid w:val="00A45CE7"/>
    <w:rsid w:val="00A467AA"/>
    <w:rsid w:val="00A47DF8"/>
    <w:rsid w:val="00A506F3"/>
    <w:rsid w:val="00A50CA7"/>
    <w:rsid w:val="00A513F3"/>
    <w:rsid w:val="00A52E77"/>
    <w:rsid w:val="00A532DB"/>
    <w:rsid w:val="00A5349A"/>
    <w:rsid w:val="00A537C6"/>
    <w:rsid w:val="00A5418D"/>
    <w:rsid w:val="00A54316"/>
    <w:rsid w:val="00A54437"/>
    <w:rsid w:val="00A549BD"/>
    <w:rsid w:val="00A5605B"/>
    <w:rsid w:val="00A5616F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0C55"/>
    <w:rsid w:val="00A71731"/>
    <w:rsid w:val="00A71808"/>
    <w:rsid w:val="00A71E8D"/>
    <w:rsid w:val="00A72088"/>
    <w:rsid w:val="00A725C2"/>
    <w:rsid w:val="00A7389C"/>
    <w:rsid w:val="00A74649"/>
    <w:rsid w:val="00A751FD"/>
    <w:rsid w:val="00A763BA"/>
    <w:rsid w:val="00A769EE"/>
    <w:rsid w:val="00A76FB4"/>
    <w:rsid w:val="00A80817"/>
    <w:rsid w:val="00A810A5"/>
    <w:rsid w:val="00A81969"/>
    <w:rsid w:val="00A81EDF"/>
    <w:rsid w:val="00A82669"/>
    <w:rsid w:val="00A83378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4860"/>
    <w:rsid w:val="00A95169"/>
    <w:rsid w:val="00A95DF5"/>
    <w:rsid w:val="00A9616A"/>
    <w:rsid w:val="00A9655F"/>
    <w:rsid w:val="00A96F68"/>
    <w:rsid w:val="00A979E2"/>
    <w:rsid w:val="00AA2342"/>
    <w:rsid w:val="00AA3492"/>
    <w:rsid w:val="00AA41E4"/>
    <w:rsid w:val="00AA4BFC"/>
    <w:rsid w:val="00AA51DB"/>
    <w:rsid w:val="00AA5BDD"/>
    <w:rsid w:val="00AA5E10"/>
    <w:rsid w:val="00AA6AB6"/>
    <w:rsid w:val="00AA6D96"/>
    <w:rsid w:val="00AB01FE"/>
    <w:rsid w:val="00AB08FA"/>
    <w:rsid w:val="00AB14A6"/>
    <w:rsid w:val="00AB394A"/>
    <w:rsid w:val="00AB3F0F"/>
    <w:rsid w:val="00AB4270"/>
    <w:rsid w:val="00AB75C5"/>
    <w:rsid w:val="00AC0140"/>
    <w:rsid w:val="00AC114B"/>
    <w:rsid w:val="00AC159B"/>
    <w:rsid w:val="00AC1F51"/>
    <w:rsid w:val="00AC2546"/>
    <w:rsid w:val="00AC2FE8"/>
    <w:rsid w:val="00AC31B8"/>
    <w:rsid w:val="00AC3ED5"/>
    <w:rsid w:val="00AC4893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D5AD3"/>
    <w:rsid w:val="00AD77BF"/>
    <w:rsid w:val="00AE05B7"/>
    <w:rsid w:val="00AE1E5E"/>
    <w:rsid w:val="00AE20D8"/>
    <w:rsid w:val="00AE4133"/>
    <w:rsid w:val="00AE4904"/>
    <w:rsid w:val="00AE6E40"/>
    <w:rsid w:val="00AE7ABD"/>
    <w:rsid w:val="00AF07DF"/>
    <w:rsid w:val="00AF0F1A"/>
    <w:rsid w:val="00AF320F"/>
    <w:rsid w:val="00AF5079"/>
    <w:rsid w:val="00AF52F8"/>
    <w:rsid w:val="00AF7B2B"/>
    <w:rsid w:val="00B000C0"/>
    <w:rsid w:val="00B002D6"/>
    <w:rsid w:val="00B00784"/>
    <w:rsid w:val="00B00824"/>
    <w:rsid w:val="00B01724"/>
    <w:rsid w:val="00B01EA3"/>
    <w:rsid w:val="00B026BD"/>
    <w:rsid w:val="00B039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3DA5"/>
    <w:rsid w:val="00B14127"/>
    <w:rsid w:val="00B15027"/>
    <w:rsid w:val="00B150A1"/>
    <w:rsid w:val="00B15632"/>
    <w:rsid w:val="00B15B81"/>
    <w:rsid w:val="00B15F3B"/>
    <w:rsid w:val="00B173D0"/>
    <w:rsid w:val="00B20129"/>
    <w:rsid w:val="00B20C13"/>
    <w:rsid w:val="00B213EB"/>
    <w:rsid w:val="00B21CF4"/>
    <w:rsid w:val="00B22F12"/>
    <w:rsid w:val="00B22F5B"/>
    <w:rsid w:val="00B23426"/>
    <w:rsid w:val="00B23CBE"/>
    <w:rsid w:val="00B24188"/>
    <w:rsid w:val="00B24300"/>
    <w:rsid w:val="00B2468C"/>
    <w:rsid w:val="00B2480B"/>
    <w:rsid w:val="00B2515F"/>
    <w:rsid w:val="00B2526D"/>
    <w:rsid w:val="00B25CBF"/>
    <w:rsid w:val="00B301FC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5C18"/>
    <w:rsid w:val="00B4609B"/>
    <w:rsid w:val="00B46B0E"/>
    <w:rsid w:val="00B47251"/>
    <w:rsid w:val="00B4763E"/>
    <w:rsid w:val="00B501EF"/>
    <w:rsid w:val="00B504A9"/>
    <w:rsid w:val="00B50A58"/>
    <w:rsid w:val="00B5266C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7CB"/>
    <w:rsid w:val="00B72AF4"/>
    <w:rsid w:val="00B73D6D"/>
    <w:rsid w:val="00B7478C"/>
    <w:rsid w:val="00B74B44"/>
    <w:rsid w:val="00B7535B"/>
    <w:rsid w:val="00B76126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3CD8"/>
    <w:rsid w:val="00B94A09"/>
    <w:rsid w:val="00B95FC1"/>
    <w:rsid w:val="00B962DE"/>
    <w:rsid w:val="00B96A3B"/>
    <w:rsid w:val="00B97E0B"/>
    <w:rsid w:val="00BA083F"/>
    <w:rsid w:val="00BA16F6"/>
    <w:rsid w:val="00BA31C9"/>
    <w:rsid w:val="00BA3373"/>
    <w:rsid w:val="00BA34E6"/>
    <w:rsid w:val="00BA4E22"/>
    <w:rsid w:val="00BA50A2"/>
    <w:rsid w:val="00BA51A8"/>
    <w:rsid w:val="00BA5F69"/>
    <w:rsid w:val="00BA6B86"/>
    <w:rsid w:val="00BA71FC"/>
    <w:rsid w:val="00BA7512"/>
    <w:rsid w:val="00BB1067"/>
    <w:rsid w:val="00BB1C64"/>
    <w:rsid w:val="00BB1E1D"/>
    <w:rsid w:val="00BB21A2"/>
    <w:rsid w:val="00BB361C"/>
    <w:rsid w:val="00BB38B7"/>
    <w:rsid w:val="00BB46BB"/>
    <w:rsid w:val="00BB4A73"/>
    <w:rsid w:val="00BB5F7E"/>
    <w:rsid w:val="00BB753A"/>
    <w:rsid w:val="00BB7572"/>
    <w:rsid w:val="00BB7DD5"/>
    <w:rsid w:val="00BC0909"/>
    <w:rsid w:val="00BC0C38"/>
    <w:rsid w:val="00BC11FD"/>
    <w:rsid w:val="00BC26F6"/>
    <w:rsid w:val="00BC2AC0"/>
    <w:rsid w:val="00BC2F35"/>
    <w:rsid w:val="00BC4323"/>
    <w:rsid w:val="00BC4833"/>
    <w:rsid w:val="00BC4964"/>
    <w:rsid w:val="00BC7094"/>
    <w:rsid w:val="00BD1261"/>
    <w:rsid w:val="00BD1423"/>
    <w:rsid w:val="00BD1C05"/>
    <w:rsid w:val="00BD2165"/>
    <w:rsid w:val="00BD3122"/>
    <w:rsid w:val="00BD34EB"/>
    <w:rsid w:val="00BD3999"/>
    <w:rsid w:val="00BD3C91"/>
    <w:rsid w:val="00BD40DA"/>
    <w:rsid w:val="00BD4E02"/>
    <w:rsid w:val="00BD74B9"/>
    <w:rsid w:val="00BD7C44"/>
    <w:rsid w:val="00BE138F"/>
    <w:rsid w:val="00BE395A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7A4"/>
    <w:rsid w:val="00C009CD"/>
    <w:rsid w:val="00C01910"/>
    <w:rsid w:val="00C05247"/>
    <w:rsid w:val="00C05420"/>
    <w:rsid w:val="00C06274"/>
    <w:rsid w:val="00C07AD5"/>
    <w:rsid w:val="00C104B6"/>
    <w:rsid w:val="00C10754"/>
    <w:rsid w:val="00C1098F"/>
    <w:rsid w:val="00C10D91"/>
    <w:rsid w:val="00C12E77"/>
    <w:rsid w:val="00C13127"/>
    <w:rsid w:val="00C1453F"/>
    <w:rsid w:val="00C14693"/>
    <w:rsid w:val="00C14D12"/>
    <w:rsid w:val="00C154FB"/>
    <w:rsid w:val="00C160AF"/>
    <w:rsid w:val="00C16F15"/>
    <w:rsid w:val="00C174D5"/>
    <w:rsid w:val="00C1757A"/>
    <w:rsid w:val="00C1772A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01F"/>
    <w:rsid w:val="00C247C8"/>
    <w:rsid w:val="00C25609"/>
    <w:rsid w:val="00C262D7"/>
    <w:rsid w:val="00C26607"/>
    <w:rsid w:val="00C27682"/>
    <w:rsid w:val="00C2780E"/>
    <w:rsid w:val="00C30966"/>
    <w:rsid w:val="00C33210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377DF"/>
    <w:rsid w:val="00C40578"/>
    <w:rsid w:val="00C40CC6"/>
    <w:rsid w:val="00C416C8"/>
    <w:rsid w:val="00C419E6"/>
    <w:rsid w:val="00C42495"/>
    <w:rsid w:val="00C42539"/>
    <w:rsid w:val="00C439D9"/>
    <w:rsid w:val="00C44619"/>
    <w:rsid w:val="00C45418"/>
    <w:rsid w:val="00C45CF9"/>
    <w:rsid w:val="00C463A2"/>
    <w:rsid w:val="00C47DFB"/>
    <w:rsid w:val="00C504F5"/>
    <w:rsid w:val="00C514A0"/>
    <w:rsid w:val="00C526A3"/>
    <w:rsid w:val="00C53332"/>
    <w:rsid w:val="00C53AF2"/>
    <w:rsid w:val="00C55771"/>
    <w:rsid w:val="00C55D3E"/>
    <w:rsid w:val="00C55EB3"/>
    <w:rsid w:val="00C575CA"/>
    <w:rsid w:val="00C57745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5338"/>
    <w:rsid w:val="00C75D94"/>
    <w:rsid w:val="00C76197"/>
    <w:rsid w:val="00C76295"/>
    <w:rsid w:val="00C763DD"/>
    <w:rsid w:val="00C77BC4"/>
    <w:rsid w:val="00C80372"/>
    <w:rsid w:val="00C803C2"/>
    <w:rsid w:val="00C805CE"/>
    <w:rsid w:val="00C80663"/>
    <w:rsid w:val="00C80A3F"/>
    <w:rsid w:val="00C8294F"/>
    <w:rsid w:val="00C840FB"/>
    <w:rsid w:val="00C843D1"/>
    <w:rsid w:val="00C84FC0"/>
    <w:rsid w:val="00C852DC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39CB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2E7E"/>
    <w:rsid w:val="00CA39EB"/>
    <w:rsid w:val="00CA3B00"/>
    <w:rsid w:val="00CA3D7A"/>
    <w:rsid w:val="00CA3F1A"/>
    <w:rsid w:val="00CA4505"/>
    <w:rsid w:val="00CA4BDC"/>
    <w:rsid w:val="00CA504E"/>
    <w:rsid w:val="00CA679A"/>
    <w:rsid w:val="00CA7715"/>
    <w:rsid w:val="00CA7A11"/>
    <w:rsid w:val="00CA7B4F"/>
    <w:rsid w:val="00CB0E5D"/>
    <w:rsid w:val="00CB0F9E"/>
    <w:rsid w:val="00CB1104"/>
    <w:rsid w:val="00CB137E"/>
    <w:rsid w:val="00CB1CF3"/>
    <w:rsid w:val="00CB2B2F"/>
    <w:rsid w:val="00CB3458"/>
    <w:rsid w:val="00CB3BB1"/>
    <w:rsid w:val="00CB3CCC"/>
    <w:rsid w:val="00CB5DA3"/>
    <w:rsid w:val="00CB61FF"/>
    <w:rsid w:val="00CB65D6"/>
    <w:rsid w:val="00CB67F0"/>
    <w:rsid w:val="00CC03ED"/>
    <w:rsid w:val="00CC0552"/>
    <w:rsid w:val="00CC0E9C"/>
    <w:rsid w:val="00CC1376"/>
    <w:rsid w:val="00CC2081"/>
    <w:rsid w:val="00CC2188"/>
    <w:rsid w:val="00CC2562"/>
    <w:rsid w:val="00CC264E"/>
    <w:rsid w:val="00CC2A68"/>
    <w:rsid w:val="00CC30C4"/>
    <w:rsid w:val="00CC3976"/>
    <w:rsid w:val="00CC3AAA"/>
    <w:rsid w:val="00CC415F"/>
    <w:rsid w:val="00CC5DBD"/>
    <w:rsid w:val="00CC620B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3605"/>
    <w:rsid w:val="00CD4FB4"/>
    <w:rsid w:val="00CD6028"/>
    <w:rsid w:val="00CD65D4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5354"/>
    <w:rsid w:val="00CE6B29"/>
    <w:rsid w:val="00CE78ED"/>
    <w:rsid w:val="00CE7B23"/>
    <w:rsid w:val="00CE7D62"/>
    <w:rsid w:val="00CE7DCE"/>
    <w:rsid w:val="00CF0092"/>
    <w:rsid w:val="00CF0966"/>
    <w:rsid w:val="00CF0A45"/>
    <w:rsid w:val="00CF0D81"/>
    <w:rsid w:val="00CF1515"/>
    <w:rsid w:val="00CF1FC4"/>
    <w:rsid w:val="00CF23E7"/>
    <w:rsid w:val="00CF334F"/>
    <w:rsid w:val="00CF40CC"/>
    <w:rsid w:val="00CF42E2"/>
    <w:rsid w:val="00CF44FB"/>
    <w:rsid w:val="00CF6D24"/>
    <w:rsid w:val="00CF72C8"/>
    <w:rsid w:val="00CF77EE"/>
    <w:rsid w:val="00CF7916"/>
    <w:rsid w:val="00CF7EFE"/>
    <w:rsid w:val="00D021F1"/>
    <w:rsid w:val="00D03F45"/>
    <w:rsid w:val="00D0512E"/>
    <w:rsid w:val="00D05D50"/>
    <w:rsid w:val="00D06B3D"/>
    <w:rsid w:val="00D101CF"/>
    <w:rsid w:val="00D10DD3"/>
    <w:rsid w:val="00D110E0"/>
    <w:rsid w:val="00D11C1B"/>
    <w:rsid w:val="00D11D8E"/>
    <w:rsid w:val="00D120B7"/>
    <w:rsid w:val="00D12EF8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3A4"/>
    <w:rsid w:val="00D2287B"/>
    <w:rsid w:val="00D22961"/>
    <w:rsid w:val="00D2470E"/>
    <w:rsid w:val="00D25893"/>
    <w:rsid w:val="00D25987"/>
    <w:rsid w:val="00D26486"/>
    <w:rsid w:val="00D264CA"/>
    <w:rsid w:val="00D26AF5"/>
    <w:rsid w:val="00D26D4A"/>
    <w:rsid w:val="00D2772D"/>
    <w:rsid w:val="00D306F9"/>
    <w:rsid w:val="00D30805"/>
    <w:rsid w:val="00D31321"/>
    <w:rsid w:val="00D31DAD"/>
    <w:rsid w:val="00D32140"/>
    <w:rsid w:val="00D32772"/>
    <w:rsid w:val="00D32A60"/>
    <w:rsid w:val="00D32A6F"/>
    <w:rsid w:val="00D32AFC"/>
    <w:rsid w:val="00D32B8E"/>
    <w:rsid w:val="00D32CEC"/>
    <w:rsid w:val="00D33845"/>
    <w:rsid w:val="00D3471F"/>
    <w:rsid w:val="00D35486"/>
    <w:rsid w:val="00D3665C"/>
    <w:rsid w:val="00D36EE7"/>
    <w:rsid w:val="00D36F56"/>
    <w:rsid w:val="00D37C08"/>
    <w:rsid w:val="00D407D1"/>
    <w:rsid w:val="00D417CF"/>
    <w:rsid w:val="00D42640"/>
    <w:rsid w:val="00D42680"/>
    <w:rsid w:val="00D440E4"/>
    <w:rsid w:val="00D4417E"/>
    <w:rsid w:val="00D4499C"/>
    <w:rsid w:val="00D44DEF"/>
    <w:rsid w:val="00D457FA"/>
    <w:rsid w:val="00D45ADF"/>
    <w:rsid w:val="00D45DA0"/>
    <w:rsid w:val="00D467A0"/>
    <w:rsid w:val="00D46BB2"/>
    <w:rsid w:val="00D47FA6"/>
    <w:rsid w:val="00D502B5"/>
    <w:rsid w:val="00D50792"/>
    <w:rsid w:val="00D508CC"/>
    <w:rsid w:val="00D50F4B"/>
    <w:rsid w:val="00D516DE"/>
    <w:rsid w:val="00D517A6"/>
    <w:rsid w:val="00D52196"/>
    <w:rsid w:val="00D531B4"/>
    <w:rsid w:val="00D53F88"/>
    <w:rsid w:val="00D54CA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2D3"/>
    <w:rsid w:val="00D64BCF"/>
    <w:rsid w:val="00D64CB2"/>
    <w:rsid w:val="00D64D68"/>
    <w:rsid w:val="00D64E75"/>
    <w:rsid w:val="00D651D9"/>
    <w:rsid w:val="00D65BD8"/>
    <w:rsid w:val="00D6643C"/>
    <w:rsid w:val="00D66444"/>
    <w:rsid w:val="00D67AA0"/>
    <w:rsid w:val="00D67AA5"/>
    <w:rsid w:val="00D70066"/>
    <w:rsid w:val="00D703BE"/>
    <w:rsid w:val="00D7060A"/>
    <w:rsid w:val="00D7139F"/>
    <w:rsid w:val="00D7183C"/>
    <w:rsid w:val="00D72507"/>
    <w:rsid w:val="00D725C7"/>
    <w:rsid w:val="00D734B4"/>
    <w:rsid w:val="00D7427B"/>
    <w:rsid w:val="00D7451D"/>
    <w:rsid w:val="00D75673"/>
    <w:rsid w:val="00D76353"/>
    <w:rsid w:val="00D77252"/>
    <w:rsid w:val="00D779B0"/>
    <w:rsid w:val="00D77C57"/>
    <w:rsid w:val="00D80136"/>
    <w:rsid w:val="00D82CBB"/>
    <w:rsid w:val="00D838E1"/>
    <w:rsid w:val="00D8399C"/>
    <w:rsid w:val="00D84D7E"/>
    <w:rsid w:val="00D86583"/>
    <w:rsid w:val="00D86B46"/>
    <w:rsid w:val="00D879C6"/>
    <w:rsid w:val="00D9038D"/>
    <w:rsid w:val="00D90C0F"/>
    <w:rsid w:val="00D911A3"/>
    <w:rsid w:val="00D9129A"/>
    <w:rsid w:val="00D92B39"/>
    <w:rsid w:val="00D9334B"/>
    <w:rsid w:val="00D93389"/>
    <w:rsid w:val="00D94375"/>
    <w:rsid w:val="00D9454F"/>
    <w:rsid w:val="00D94F24"/>
    <w:rsid w:val="00D95DE8"/>
    <w:rsid w:val="00D97B53"/>
    <w:rsid w:val="00D97DFE"/>
    <w:rsid w:val="00DA0307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A5E70"/>
    <w:rsid w:val="00DB0220"/>
    <w:rsid w:val="00DB050D"/>
    <w:rsid w:val="00DB05B5"/>
    <w:rsid w:val="00DB1BBB"/>
    <w:rsid w:val="00DB21CF"/>
    <w:rsid w:val="00DB21F5"/>
    <w:rsid w:val="00DB2307"/>
    <w:rsid w:val="00DB28BB"/>
    <w:rsid w:val="00DB3CC3"/>
    <w:rsid w:val="00DB57EE"/>
    <w:rsid w:val="00DB68F9"/>
    <w:rsid w:val="00DB7705"/>
    <w:rsid w:val="00DB78A6"/>
    <w:rsid w:val="00DC0541"/>
    <w:rsid w:val="00DC0583"/>
    <w:rsid w:val="00DC0B50"/>
    <w:rsid w:val="00DC141E"/>
    <w:rsid w:val="00DC1B92"/>
    <w:rsid w:val="00DC23E4"/>
    <w:rsid w:val="00DC364F"/>
    <w:rsid w:val="00DC3B76"/>
    <w:rsid w:val="00DC46BD"/>
    <w:rsid w:val="00DC4A9F"/>
    <w:rsid w:val="00DC5CC3"/>
    <w:rsid w:val="00DC601C"/>
    <w:rsid w:val="00DC603F"/>
    <w:rsid w:val="00DC64C7"/>
    <w:rsid w:val="00DC6578"/>
    <w:rsid w:val="00DC7BBB"/>
    <w:rsid w:val="00DC7BFA"/>
    <w:rsid w:val="00DD057A"/>
    <w:rsid w:val="00DD1341"/>
    <w:rsid w:val="00DD1A4F"/>
    <w:rsid w:val="00DD35BB"/>
    <w:rsid w:val="00DD3C0D"/>
    <w:rsid w:val="00DD4864"/>
    <w:rsid w:val="00DD5B22"/>
    <w:rsid w:val="00DD71A2"/>
    <w:rsid w:val="00DD7D55"/>
    <w:rsid w:val="00DE0518"/>
    <w:rsid w:val="00DE0A3D"/>
    <w:rsid w:val="00DE0B16"/>
    <w:rsid w:val="00DE1DC4"/>
    <w:rsid w:val="00DE2CB9"/>
    <w:rsid w:val="00DE305A"/>
    <w:rsid w:val="00DE43B4"/>
    <w:rsid w:val="00DE466B"/>
    <w:rsid w:val="00DE4C6A"/>
    <w:rsid w:val="00DE4F0D"/>
    <w:rsid w:val="00DE52AE"/>
    <w:rsid w:val="00DE52FF"/>
    <w:rsid w:val="00DE532A"/>
    <w:rsid w:val="00DE631A"/>
    <w:rsid w:val="00DE6CFE"/>
    <w:rsid w:val="00DE79F1"/>
    <w:rsid w:val="00DE7B75"/>
    <w:rsid w:val="00DF0C73"/>
    <w:rsid w:val="00DF1A8E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8EF"/>
    <w:rsid w:val="00E1296C"/>
    <w:rsid w:val="00E139A5"/>
    <w:rsid w:val="00E14322"/>
    <w:rsid w:val="00E143B0"/>
    <w:rsid w:val="00E14C06"/>
    <w:rsid w:val="00E1527F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460F"/>
    <w:rsid w:val="00E26D56"/>
    <w:rsid w:val="00E26FF3"/>
    <w:rsid w:val="00E275D2"/>
    <w:rsid w:val="00E310A5"/>
    <w:rsid w:val="00E314A4"/>
    <w:rsid w:val="00E31556"/>
    <w:rsid w:val="00E3305D"/>
    <w:rsid w:val="00E33DE2"/>
    <w:rsid w:val="00E3484E"/>
    <w:rsid w:val="00E34EE4"/>
    <w:rsid w:val="00E35D71"/>
    <w:rsid w:val="00E35E5B"/>
    <w:rsid w:val="00E3737E"/>
    <w:rsid w:val="00E377C4"/>
    <w:rsid w:val="00E4012D"/>
    <w:rsid w:val="00E4018D"/>
    <w:rsid w:val="00E41188"/>
    <w:rsid w:val="00E42A18"/>
    <w:rsid w:val="00E42C66"/>
    <w:rsid w:val="00E4312A"/>
    <w:rsid w:val="00E432B5"/>
    <w:rsid w:val="00E43C97"/>
    <w:rsid w:val="00E43F74"/>
    <w:rsid w:val="00E44F43"/>
    <w:rsid w:val="00E45001"/>
    <w:rsid w:val="00E45579"/>
    <w:rsid w:val="00E45D03"/>
    <w:rsid w:val="00E45ECB"/>
    <w:rsid w:val="00E46258"/>
    <w:rsid w:val="00E46D83"/>
    <w:rsid w:val="00E4759C"/>
    <w:rsid w:val="00E50590"/>
    <w:rsid w:val="00E50DB4"/>
    <w:rsid w:val="00E50F5E"/>
    <w:rsid w:val="00E523E3"/>
    <w:rsid w:val="00E52E57"/>
    <w:rsid w:val="00E53721"/>
    <w:rsid w:val="00E53D51"/>
    <w:rsid w:val="00E54585"/>
    <w:rsid w:val="00E54876"/>
    <w:rsid w:val="00E557E1"/>
    <w:rsid w:val="00E55891"/>
    <w:rsid w:val="00E5675D"/>
    <w:rsid w:val="00E57B23"/>
    <w:rsid w:val="00E6047A"/>
    <w:rsid w:val="00E62349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E9C"/>
    <w:rsid w:val="00E72F46"/>
    <w:rsid w:val="00E732A3"/>
    <w:rsid w:val="00E7383E"/>
    <w:rsid w:val="00E74274"/>
    <w:rsid w:val="00E752B1"/>
    <w:rsid w:val="00E753C8"/>
    <w:rsid w:val="00E76934"/>
    <w:rsid w:val="00E76E74"/>
    <w:rsid w:val="00E77788"/>
    <w:rsid w:val="00E77B9B"/>
    <w:rsid w:val="00E816D8"/>
    <w:rsid w:val="00E837BC"/>
    <w:rsid w:val="00E83A85"/>
    <w:rsid w:val="00E83E79"/>
    <w:rsid w:val="00E84012"/>
    <w:rsid w:val="00E84CCB"/>
    <w:rsid w:val="00E859A9"/>
    <w:rsid w:val="00E859B1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1A9B"/>
    <w:rsid w:val="00EA2712"/>
    <w:rsid w:val="00EA2B73"/>
    <w:rsid w:val="00EA337E"/>
    <w:rsid w:val="00EA3BD5"/>
    <w:rsid w:val="00EA41B3"/>
    <w:rsid w:val="00EA440A"/>
    <w:rsid w:val="00EA522B"/>
    <w:rsid w:val="00EA5757"/>
    <w:rsid w:val="00EA5D97"/>
    <w:rsid w:val="00EA6272"/>
    <w:rsid w:val="00EA641C"/>
    <w:rsid w:val="00EA64AD"/>
    <w:rsid w:val="00EA6E18"/>
    <w:rsid w:val="00EA7B54"/>
    <w:rsid w:val="00EB0185"/>
    <w:rsid w:val="00EB09FD"/>
    <w:rsid w:val="00EB0BDB"/>
    <w:rsid w:val="00EB0C91"/>
    <w:rsid w:val="00EB106C"/>
    <w:rsid w:val="00EB17C5"/>
    <w:rsid w:val="00EB1817"/>
    <w:rsid w:val="00EB1A1A"/>
    <w:rsid w:val="00EB2541"/>
    <w:rsid w:val="00EB3D35"/>
    <w:rsid w:val="00EB5814"/>
    <w:rsid w:val="00EB5FDA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5DF4"/>
    <w:rsid w:val="00EC6368"/>
    <w:rsid w:val="00EC6A71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1C07"/>
    <w:rsid w:val="00EE1F6B"/>
    <w:rsid w:val="00EE2198"/>
    <w:rsid w:val="00EE2C91"/>
    <w:rsid w:val="00EE3365"/>
    <w:rsid w:val="00EE33AD"/>
    <w:rsid w:val="00EE36D6"/>
    <w:rsid w:val="00EE3979"/>
    <w:rsid w:val="00EE3CAF"/>
    <w:rsid w:val="00EE45A5"/>
    <w:rsid w:val="00EE4CF1"/>
    <w:rsid w:val="00EE72AC"/>
    <w:rsid w:val="00EE7A7F"/>
    <w:rsid w:val="00EE7D87"/>
    <w:rsid w:val="00EE7F9C"/>
    <w:rsid w:val="00EF0544"/>
    <w:rsid w:val="00EF138C"/>
    <w:rsid w:val="00EF311A"/>
    <w:rsid w:val="00EF43C2"/>
    <w:rsid w:val="00EF489B"/>
    <w:rsid w:val="00EF4DBB"/>
    <w:rsid w:val="00EF5094"/>
    <w:rsid w:val="00EF6A0C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6D5C"/>
    <w:rsid w:val="00F17038"/>
    <w:rsid w:val="00F17700"/>
    <w:rsid w:val="00F17E1A"/>
    <w:rsid w:val="00F17E33"/>
    <w:rsid w:val="00F17EFD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755"/>
    <w:rsid w:val="00F25895"/>
    <w:rsid w:val="00F25C93"/>
    <w:rsid w:val="00F266D8"/>
    <w:rsid w:val="00F27A53"/>
    <w:rsid w:val="00F27BB7"/>
    <w:rsid w:val="00F300EC"/>
    <w:rsid w:val="00F30EEF"/>
    <w:rsid w:val="00F31AA8"/>
    <w:rsid w:val="00F32C56"/>
    <w:rsid w:val="00F32E86"/>
    <w:rsid w:val="00F341F7"/>
    <w:rsid w:val="00F3446D"/>
    <w:rsid w:val="00F3598C"/>
    <w:rsid w:val="00F35A27"/>
    <w:rsid w:val="00F35C59"/>
    <w:rsid w:val="00F37A64"/>
    <w:rsid w:val="00F40284"/>
    <w:rsid w:val="00F406E4"/>
    <w:rsid w:val="00F40BE1"/>
    <w:rsid w:val="00F41D4F"/>
    <w:rsid w:val="00F425F4"/>
    <w:rsid w:val="00F43AB2"/>
    <w:rsid w:val="00F45766"/>
    <w:rsid w:val="00F4609E"/>
    <w:rsid w:val="00F467E5"/>
    <w:rsid w:val="00F46EEC"/>
    <w:rsid w:val="00F47363"/>
    <w:rsid w:val="00F47533"/>
    <w:rsid w:val="00F477A4"/>
    <w:rsid w:val="00F47F1D"/>
    <w:rsid w:val="00F50E36"/>
    <w:rsid w:val="00F516A8"/>
    <w:rsid w:val="00F516B5"/>
    <w:rsid w:val="00F51F92"/>
    <w:rsid w:val="00F52035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2080"/>
    <w:rsid w:val="00F62F2B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178D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1FD3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86EB6"/>
    <w:rsid w:val="00F90D98"/>
    <w:rsid w:val="00F90FF0"/>
    <w:rsid w:val="00F9131C"/>
    <w:rsid w:val="00F917B5"/>
    <w:rsid w:val="00F91A73"/>
    <w:rsid w:val="00F92832"/>
    <w:rsid w:val="00F93016"/>
    <w:rsid w:val="00F93778"/>
    <w:rsid w:val="00F93D76"/>
    <w:rsid w:val="00F940F3"/>
    <w:rsid w:val="00F9556D"/>
    <w:rsid w:val="00F955A9"/>
    <w:rsid w:val="00F955AC"/>
    <w:rsid w:val="00F95B40"/>
    <w:rsid w:val="00F96AE4"/>
    <w:rsid w:val="00F97EE5"/>
    <w:rsid w:val="00FA12E0"/>
    <w:rsid w:val="00FA1B5C"/>
    <w:rsid w:val="00FA25F9"/>
    <w:rsid w:val="00FA3F32"/>
    <w:rsid w:val="00FA66B1"/>
    <w:rsid w:val="00FA6AB0"/>
    <w:rsid w:val="00FA7558"/>
    <w:rsid w:val="00FB0610"/>
    <w:rsid w:val="00FB0741"/>
    <w:rsid w:val="00FB0D0C"/>
    <w:rsid w:val="00FB1013"/>
    <w:rsid w:val="00FB3AF8"/>
    <w:rsid w:val="00FB3ED3"/>
    <w:rsid w:val="00FB4408"/>
    <w:rsid w:val="00FB487F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54A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47E2"/>
    <w:rsid w:val="00FE0D13"/>
    <w:rsid w:val="00FE1189"/>
    <w:rsid w:val="00FE44A9"/>
    <w:rsid w:val="00FE63F8"/>
    <w:rsid w:val="00FE6F73"/>
    <w:rsid w:val="00FE799A"/>
    <w:rsid w:val="00FF094D"/>
    <w:rsid w:val="00FF0D69"/>
    <w:rsid w:val="00FF1D95"/>
    <w:rsid w:val="00FF209D"/>
    <w:rsid w:val="00FF20D9"/>
    <w:rsid w:val="00FF2198"/>
    <w:rsid w:val="00FF2251"/>
    <w:rsid w:val="00FF2F2B"/>
    <w:rsid w:val="00FF3ABE"/>
    <w:rsid w:val="00FF3E46"/>
    <w:rsid w:val="00FF456E"/>
    <w:rsid w:val="00FF475C"/>
    <w:rsid w:val="00FF4F5B"/>
    <w:rsid w:val="00FF53FF"/>
    <w:rsid w:val="00FF7DA2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35E09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420CA4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20CA4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35E09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420CA4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20CA4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2BF5D-F861-48A1-8FDA-8326FC1F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116</TotalTime>
  <Pages>8</Pages>
  <Words>2307</Words>
  <Characters>13155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11</cp:revision>
  <dcterms:created xsi:type="dcterms:W3CDTF">2024-05-12T11:41:00Z</dcterms:created>
  <dcterms:modified xsi:type="dcterms:W3CDTF">2024-05-14T16:19:00Z</dcterms:modified>
</cp:coreProperties>
</file>