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9170A1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9170A1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12D92BEE" w14:textId="4B93F414" w:rsidR="00B2725A" w:rsidRPr="009170A1" w:rsidRDefault="0070112B" w:rsidP="00B2725A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9170A1">
            <w:rPr>
              <w:b/>
              <w:bCs/>
              <w:noProof/>
            </w:rPr>
            <w:fldChar w:fldCharType="begin"/>
          </w:r>
          <w:r w:rsidRPr="009170A1">
            <w:rPr>
              <w:b/>
              <w:bCs/>
              <w:noProof/>
            </w:rPr>
            <w:instrText xml:space="preserve"> TOC \o "1-3" \h \z \u </w:instrText>
          </w:r>
          <w:r w:rsidRPr="009170A1">
            <w:rPr>
              <w:b/>
              <w:bCs/>
              <w:noProof/>
            </w:rPr>
            <w:fldChar w:fldCharType="separate"/>
          </w:r>
          <w:hyperlink w:anchor="_Toc166506132" w:history="1">
            <w:r w:rsidR="00B2725A" w:rsidRPr="009170A1">
              <w:rPr>
                <w:rStyle w:val="Hyperlink"/>
                <w:noProof/>
                <w:rtl/>
              </w:rPr>
              <w:t>پ</w:t>
            </w:r>
            <w:r w:rsidR="00B2725A" w:rsidRPr="009170A1">
              <w:rPr>
                <w:rStyle w:val="Hyperlink"/>
                <w:rFonts w:hint="cs"/>
                <w:noProof/>
                <w:rtl/>
              </w:rPr>
              <w:t>ی</w:t>
            </w:r>
            <w:r w:rsidR="00B2725A" w:rsidRPr="009170A1">
              <w:rPr>
                <w:rStyle w:val="Hyperlink"/>
                <w:rFonts w:hint="eastAsia"/>
                <w:noProof/>
                <w:rtl/>
              </w:rPr>
              <w:t>شگفتار</w:t>
            </w:r>
            <w:r w:rsidR="00B2725A" w:rsidRPr="009170A1">
              <w:rPr>
                <w:noProof/>
                <w:webHidden/>
              </w:rPr>
              <w:tab/>
            </w:r>
            <w:r w:rsidR="00B2725A" w:rsidRPr="009170A1">
              <w:rPr>
                <w:noProof/>
                <w:webHidden/>
              </w:rPr>
              <w:fldChar w:fldCharType="begin"/>
            </w:r>
            <w:r w:rsidR="00B2725A" w:rsidRPr="009170A1">
              <w:rPr>
                <w:noProof/>
                <w:webHidden/>
              </w:rPr>
              <w:instrText xml:space="preserve"> PAGEREF _Toc166506132 \h </w:instrText>
            </w:r>
            <w:r w:rsidR="00B2725A" w:rsidRPr="009170A1">
              <w:rPr>
                <w:noProof/>
                <w:webHidden/>
              </w:rPr>
            </w:r>
            <w:r w:rsidR="00B2725A" w:rsidRPr="009170A1">
              <w:rPr>
                <w:noProof/>
                <w:webHidden/>
              </w:rPr>
              <w:fldChar w:fldCharType="separate"/>
            </w:r>
            <w:r w:rsidR="00B2725A" w:rsidRPr="009170A1">
              <w:rPr>
                <w:noProof/>
                <w:webHidden/>
              </w:rPr>
              <w:t>2</w:t>
            </w:r>
            <w:r w:rsidR="00B2725A" w:rsidRPr="009170A1">
              <w:rPr>
                <w:noProof/>
                <w:webHidden/>
              </w:rPr>
              <w:fldChar w:fldCharType="end"/>
            </w:r>
          </w:hyperlink>
        </w:p>
        <w:p w14:paraId="3077149E" w14:textId="1C75642B" w:rsidR="00B2725A" w:rsidRPr="009170A1" w:rsidRDefault="00446BA8" w:rsidP="00B2725A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6506133" w:history="1">
            <w:r w:rsidR="00B2725A" w:rsidRPr="009170A1">
              <w:rPr>
                <w:rStyle w:val="Hyperlink"/>
                <w:noProof/>
                <w:rtl/>
              </w:rPr>
              <w:t>مبان</w:t>
            </w:r>
            <w:r w:rsidR="00B2725A" w:rsidRPr="009170A1">
              <w:rPr>
                <w:rStyle w:val="Hyperlink"/>
                <w:rFonts w:hint="cs"/>
                <w:noProof/>
                <w:rtl/>
              </w:rPr>
              <w:t>ی</w:t>
            </w:r>
            <w:r w:rsidR="00B2725A" w:rsidRPr="009170A1">
              <w:rPr>
                <w:rStyle w:val="Hyperlink"/>
                <w:noProof/>
                <w:rtl/>
              </w:rPr>
              <w:t xml:space="preserve"> دلالت امر بر وجوب</w:t>
            </w:r>
            <w:r w:rsidR="00B2725A" w:rsidRPr="009170A1">
              <w:rPr>
                <w:noProof/>
                <w:webHidden/>
              </w:rPr>
              <w:tab/>
            </w:r>
            <w:r w:rsidR="00B2725A" w:rsidRPr="009170A1">
              <w:rPr>
                <w:noProof/>
                <w:webHidden/>
              </w:rPr>
              <w:fldChar w:fldCharType="begin"/>
            </w:r>
            <w:r w:rsidR="00B2725A" w:rsidRPr="009170A1">
              <w:rPr>
                <w:noProof/>
                <w:webHidden/>
              </w:rPr>
              <w:instrText xml:space="preserve"> PAGEREF _Toc166506133 \h </w:instrText>
            </w:r>
            <w:r w:rsidR="00B2725A" w:rsidRPr="009170A1">
              <w:rPr>
                <w:noProof/>
                <w:webHidden/>
              </w:rPr>
            </w:r>
            <w:r w:rsidR="00B2725A" w:rsidRPr="009170A1">
              <w:rPr>
                <w:noProof/>
                <w:webHidden/>
              </w:rPr>
              <w:fldChar w:fldCharType="separate"/>
            </w:r>
            <w:r w:rsidR="00B2725A" w:rsidRPr="009170A1">
              <w:rPr>
                <w:noProof/>
                <w:webHidden/>
              </w:rPr>
              <w:t>2</w:t>
            </w:r>
            <w:r w:rsidR="00B2725A" w:rsidRPr="009170A1">
              <w:rPr>
                <w:noProof/>
                <w:webHidden/>
              </w:rPr>
              <w:fldChar w:fldCharType="end"/>
            </w:r>
          </w:hyperlink>
        </w:p>
        <w:p w14:paraId="635EABFE" w14:textId="6D755D45" w:rsidR="00B2725A" w:rsidRPr="009170A1" w:rsidRDefault="00446BA8" w:rsidP="00B2725A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6506134" w:history="1">
            <w:r w:rsidR="00B2725A" w:rsidRPr="009170A1">
              <w:rPr>
                <w:rStyle w:val="Hyperlink"/>
                <w:noProof/>
                <w:rtl/>
              </w:rPr>
              <w:t>وجوه مبنا</w:t>
            </w:r>
            <w:r w:rsidR="00B2725A" w:rsidRPr="009170A1">
              <w:rPr>
                <w:rStyle w:val="Hyperlink"/>
                <w:rFonts w:hint="cs"/>
                <w:noProof/>
                <w:rtl/>
              </w:rPr>
              <w:t>ی</w:t>
            </w:r>
            <w:r w:rsidR="00B2725A" w:rsidRPr="009170A1">
              <w:rPr>
                <w:rStyle w:val="Hyperlink"/>
                <w:noProof/>
                <w:rtl/>
              </w:rPr>
              <w:t xml:space="preserve"> نظر</w:t>
            </w:r>
            <w:r w:rsidR="00B2725A" w:rsidRPr="009170A1">
              <w:rPr>
                <w:rStyle w:val="Hyperlink"/>
                <w:rFonts w:hint="cs"/>
                <w:noProof/>
                <w:rtl/>
              </w:rPr>
              <w:t>ی</w:t>
            </w:r>
            <w:r w:rsidR="00B2725A" w:rsidRPr="009170A1">
              <w:rPr>
                <w:rStyle w:val="Hyperlink"/>
                <w:noProof/>
                <w:rtl/>
              </w:rPr>
              <w:t>ه مرحوم نراق</w:t>
            </w:r>
            <w:r w:rsidR="00B2725A" w:rsidRPr="009170A1">
              <w:rPr>
                <w:rStyle w:val="Hyperlink"/>
                <w:rFonts w:hint="cs"/>
                <w:noProof/>
                <w:rtl/>
              </w:rPr>
              <w:t>ی</w:t>
            </w:r>
            <w:r w:rsidR="00B2725A" w:rsidRPr="009170A1">
              <w:rPr>
                <w:noProof/>
                <w:webHidden/>
              </w:rPr>
              <w:tab/>
            </w:r>
            <w:r w:rsidR="00B2725A" w:rsidRPr="009170A1">
              <w:rPr>
                <w:noProof/>
                <w:webHidden/>
              </w:rPr>
              <w:fldChar w:fldCharType="begin"/>
            </w:r>
            <w:r w:rsidR="00B2725A" w:rsidRPr="009170A1">
              <w:rPr>
                <w:noProof/>
                <w:webHidden/>
              </w:rPr>
              <w:instrText xml:space="preserve"> PAGEREF _Toc166506134 \h </w:instrText>
            </w:r>
            <w:r w:rsidR="00B2725A" w:rsidRPr="009170A1">
              <w:rPr>
                <w:noProof/>
                <w:webHidden/>
              </w:rPr>
            </w:r>
            <w:r w:rsidR="00B2725A" w:rsidRPr="009170A1">
              <w:rPr>
                <w:noProof/>
                <w:webHidden/>
              </w:rPr>
              <w:fldChar w:fldCharType="separate"/>
            </w:r>
            <w:r w:rsidR="00B2725A" w:rsidRPr="009170A1">
              <w:rPr>
                <w:noProof/>
                <w:webHidden/>
              </w:rPr>
              <w:t>3</w:t>
            </w:r>
            <w:r w:rsidR="00B2725A" w:rsidRPr="009170A1">
              <w:rPr>
                <w:noProof/>
                <w:webHidden/>
              </w:rPr>
              <w:fldChar w:fldCharType="end"/>
            </w:r>
          </w:hyperlink>
        </w:p>
        <w:p w14:paraId="41F90AC3" w14:textId="5240B74D" w:rsidR="00B2725A" w:rsidRPr="009170A1" w:rsidRDefault="00446BA8" w:rsidP="00B2725A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6506135" w:history="1">
            <w:r w:rsidR="00B2725A" w:rsidRPr="009170A1">
              <w:rPr>
                <w:rStyle w:val="Hyperlink"/>
                <w:noProof/>
                <w:rtl/>
              </w:rPr>
              <w:t>وجوه مبنا</w:t>
            </w:r>
            <w:r w:rsidR="00B2725A" w:rsidRPr="009170A1">
              <w:rPr>
                <w:rStyle w:val="Hyperlink"/>
                <w:rFonts w:hint="cs"/>
                <w:noProof/>
                <w:rtl/>
              </w:rPr>
              <w:t>ی</w:t>
            </w:r>
            <w:r w:rsidR="00B2725A" w:rsidRPr="009170A1">
              <w:rPr>
                <w:rStyle w:val="Hyperlink"/>
                <w:noProof/>
                <w:rtl/>
              </w:rPr>
              <w:t xml:space="preserve"> تقدم رفع القلم بر آ</w:t>
            </w:r>
            <w:r w:rsidR="00B2725A" w:rsidRPr="009170A1">
              <w:rPr>
                <w:rStyle w:val="Hyperlink"/>
                <w:rFonts w:hint="cs"/>
                <w:noProof/>
                <w:rtl/>
              </w:rPr>
              <w:t>ی</w:t>
            </w:r>
            <w:r w:rsidR="00B2725A" w:rsidRPr="009170A1">
              <w:rPr>
                <w:rStyle w:val="Hyperlink"/>
                <w:noProof/>
                <w:rtl/>
              </w:rPr>
              <w:t>ه</w:t>
            </w:r>
            <w:r w:rsidR="00B2725A" w:rsidRPr="009170A1">
              <w:rPr>
                <w:noProof/>
                <w:webHidden/>
              </w:rPr>
              <w:tab/>
            </w:r>
            <w:r w:rsidR="00B2725A" w:rsidRPr="009170A1">
              <w:rPr>
                <w:noProof/>
                <w:webHidden/>
              </w:rPr>
              <w:fldChar w:fldCharType="begin"/>
            </w:r>
            <w:r w:rsidR="00B2725A" w:rsidRPr="009170A1">
              <w:rPr>
                <w:noProof/>
                <w:webHidden/>
              </w:rPr>
              <w:instrText xml:space="preserve"> PAGEREF _Toc166506135 \h </w:instrText>
            </w:r>
            <w:r w:rsidR="00B2725A" w:rsidRPr="009170A1">
              <w:rPr>
                <w:noProof/>
                <w:webHidden/>
              </w:rPr>
            </w:r>
            <w:r w:rsidR="00B2725A" w:rsidRPr="009170A1">
              <w:rPr>
                <w:noProof/>
                <w:webHidden/>
              </w:rPr>
              <w:fldChar w:fldCharType="separate"/>
            </w:r>
            <w:r w:rsidR="00B2725A" w:rsidRPr="009170A1">
              <w:rPr>
                <w:noProof/>
                <w:webHidden/>
              </w:rPr>
              <w:t>4</w:t>
            </w:r>
            <w:r w:rsidR="00B2725A" w:rsidRPr="009170A1">
              <w:rPr>
                <w:noProof/>
                <w:webHidden/>
              </w:rPr>
              <w:fldChar w:fldCharType="end"/>
            </w:r>
          </w:hyperlink>
        </w:p>
        <w:p w14:paraId="4A306D47" w14:textId="6B0AA7ED" w:rsidR="00123630" w:rsidRPr="009170A1" w:rsidRDefault="0070112B" w:rsidP="00B2725A">
          <w:pPr>
            <w:pStyle w:val="TOC1"/>
            <w:rPr>
              <w:rtl/>
            </w:rPr>
          </w:pPr>
          <w:r w:rsidRPr="009170A1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9170A1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9170A1">
        <w:rPr>
          <w:szCs w:val="44"/>
          <w:rtl/>
        </w:rPr>
        <w:br w:type="page"/>
      </w:r>
    </w:p>
    <w:p w14:paraId="2C6CBCE5" w14:textId="3679335A" w:rsidR="00A52E77" w:rsidRPr="009170A1" w:rsidRDefault="00A52E77" w:rsidP="004E74C3">
      <w:pPr>
        <w:rPr>
          <w:b/>
          <w:bCs/>
          <w:sz w:val="40"/>
          <w:szCs w:val="40"/>
          <w:rtl/>
        </w:rPr>
      </w:pPr>
      <w:r w:rsidRPr="009170A1">
        <w:rPr>
          <w:rFonts w:hint="cs"/>
          <w:b/>
          <w:bCs/>
          <w:color w:val="FF0000"/>
          <w:sz w:val="40"/>
          <w:szCs w:val="40"/>
          <w:rtl/>
        </w:rPr>
        <w:lastRenderedPageBreak/>
        <w:t xml:space="preserve">موضوع: </w:t>
      </w:r>
      <w:r w:rsidR="0050151B" w:rsidRPr="009170A1">
        <w:rPr>
          <w:b/>
          <w:bCs/>
          <w:sz w:val="40"/>
          <w:szCs w:val="40"/>
          <w:rtl/>
        </w:rPr>
        <w:t>مبحث نگاه</w:t>
      </w:r>
      <w:r w:rsidR="004E74C3" w:rsidRPr="009170A1">
        <w:rPr>
          <w:rFonts w:hint="cs"/>
          <w:b/>
          <w:bCs/>
          <w:sz w:val="40"/>
          <w:szCs w:val="40"/>
          <w:rtl/>
        </w:rPr>
        <w:t>/ استثنائات از عدم جواز نظر به اجنبی</w:t>
      </w:r>
    </w:p>
    <w:p w14:paraId="6C3CD823" w14:textId="63AB8416" w:rsidR="002F3F01" w:rsidRPr="009170A1" w:rsidRDefault="008A28E8" w:rsidP="00D31321">
      <w:pPr>
        <w:pStyle w:val="Heading1"/>
        <w:rPr>
          <w:w w:val="100"/>
          <w:rtl/>
        </w:rPr>
      </w:pPr>
      <w:bookmarkStart w:id="0" w:name="_Toc166506132"/>
      <w:r w:rsidRPr="009170A1">
        <w:rPr>
          <w:rFonts w:hint="cs"/>
          <w:w w:val="100"/>
          <w:rtl/>
        </w:rPr>
        <w:t>پیشگفتار</w:t>
      </w:r>
      <w:bookmarkEnd w:id="0"/>
    </w:p>
    <w:p w14:paraId="3ACFA56A" w14:textId="38553F37" w:rsidR="00865CF3" w:rsidRPr="009170A1" w:rsidRDefault="009846C3" w:rsidP="007228DB">
      <w:pPr>
        <w:rPr>
          <w:rtl/>
        </w:rPr>
      </w:pPr>
      <w:r w:rsidRPr="009170A1">
        <w:rPr>
          <w:rFonts w:hint="cs"/>
          <w:rtl/>
        </w:rPr>
        <w:t xml:space="preserve">بحث </w:t>
      </w:r>
      <w:r w:rsidR="00865CF3" w:rsidRPr="009170A1">
        <w:rPr>
          <w:rtl/>
        </w:rPr>
        <w:t>در فرع و مقام سوم بود که بر خلاف قاطبه فقها مرحوم نراق</w:t>
      </w:r>
      <w:r w:rsidR="00865CF3" w:rsidRPr="009170A1">
        <w:rPr>
          <w:rFonts w:hint="cs"/>
          <w:rtl/>
        </w:rPr>
        <w:t>ی</w:t>
      </w:r>
      <w:r w:rsidR="00865CF3" w:rsidRPr="009170A1">
        <w:rPr>
          <w:rtl/>
        </w:rPr>
        <w:t xml:space="preserve"> در مستند فرمودند که نگاه غ</w:t>
      </w:r>
      <w:r w:rsidR="00865CF3" w:rsidRPr="009170A1">
        <w:rPr>
          <w:rFonts w:hint="cs"/>
          <w:rtl/>
        </w:rPr>
        <w:t>ی</w:t>
      </w:r>
      <w:r w:rsidR="00865CF3" w:rsidRPr="009170A1">
        <w:rPr>
          <w:rFonts w:hint="eastAsia"/>
          <w:rtl/>
        </w:rPr>
        <w:t>ر</w:t>
      </w:r>
      <w:r w:rsidR="00865CF3" w:rsidRPr="009170A1">
        <w:rPr>
          <w:rtl/>
        </w:rPr>
        <w:t xml:space="preserve"> بالغ مم</w:t>
      </w:r>
      <w:r w:rsidR="00865CF3" w:rsidRPr="009170A1">
        <w:rPr>
          <w:rFonts w:hint="cs"/>
          <w:rtl/>
        </w:rPr>
        <w:t>ی</w:t>
      </w:r>
      <w:r w:rsidR="00865CF3" w:rsidRPr="009170A1">
        <w:rPr>
          <w:rFonts w:hint="eastAsia"/>
          <w:rtl/>
        </w:rPr>
        <w:t>ز</w:t>
      </w:r>
      <w:r w:rsidR="00865CF3" w:rsidRPr="009170A1">
        <w:rPr>
          <w:rtl/>
        </w:rPr>
        <w:t xml:space="preserve"> به عورت د</w:t>
      </w:r>
      <w:r w:rsidR="00865CF3" w:rsidRPr="009170A1">
        <w:rPr>
          <w:rFonts w:hint="cs"/>
          <w:rtl/>
        </w:rPr>
        <w:t>ی</w:t>
      </w:r>
      <w:r w:rsidR="00865CF3" w:rsidRPr="009170A1">
        <w:rPr>
          <w:rFonts w:hint="eastAsia"/>
          <w:rtl/>
        </w:rPr>
        <w:t>گران</w:t>
      </w:r>
      <w:r w:rsidR="00865CF3" w:rsidRPr="009170A1">
        <w:rPr>
          <w:rtl/>
        </w:rPr>
        <w:t xml:space="preserve"> حرام است. ا</w:t>
      </w:r>
      <w:r w:rsidR="00865CF3" w:rsidRPr="009170A1">
        <w:rPr>
          <w:rFonts w:hint="cs"/>
          <w:rtl/>
        </w:rPr>
        <w:t>ی</w:t>
      </w:r>
      <w:r w:rsidR="00865CF3" w:rsidRPr="009170A1">
        <w:rPr>
          <w:rFonts w:hint="eastAsia"/>
          <w:rtl/>
        </w:rPr>
        <w:t>نجا</w:t>
      </w:r>
      <w:r w:rsidR="00865CF3" w:rsidRPr="009170A1">
        <w:rPr>
          <w:rtl/>
        </w:rPr>
        <w:t xml:space="preserve"> از موارد</w:t>
      </w:r>
      <w:r w:rsidR="00865CF3" w:rsidRPr="009170A1">
        <w:rPr>
          <w:rFonts w:hint="cs"/>
          <w:rtl/>
        </w:rPr>
        <w:t>ی</w:t>
      </w:r>
      <w:r w:rsidR="00865CF3" w:rsidRPr="009170A1">
        <w:rPr>
          <w:rtl/>
        </w:rPr>
        <w:t xml:space="preserve"> است که از حد</w:t>
      </w:r>
      <w:r w:rsidR="00865CF3" w:rsidRPr="009170A1">
        <w:rPr>
          <w:rFonts w:hint="cs"/>
          <w:rtl/>
        </w:rPr>
        <w:t>ی</w:t>
      </w:r>
      <w:r w:rsidR="00865CF3" w:rsidRPr="009170A1">
        <w:rPr>
          <w:rFonts w:hint="eastAsia"/>
          <w:rtl/>
        </w:rPr>
        <w:t>ث</w:t>
      </w:r>
      <w:r w:rsidR="00865CF3" w:rsidRPr="009170A1">
        <w:rPr>
          <w:rtl/>
        </w:rPr>
        <w:t xml:space="preserve"> رفع استثناء شده است و تکل</w:t>
      </w:r>
      <w:r w:rsidR="00865CF3" w:rsidRPr="009170A1">
        <w:rPr>
          <w:rFonts w:hint="cs"/>
          <w:rtl/>
        </w:rPr>
        <w:t>ی</w:t>
      </w:r>
      <w:r w:rsidR="00865CF3" w:rsidRPr="009170A1">
        <w:rPr>
          <w:rFonts w:hint="eastAsia"/>
          <w:rtl/>
        </w:rPr>
        <w:t>ف</w:t>
      </w:r>
      <w:r w:rsidR="00865CF3" w:rsidRPr="009170A1">
        <w:rPr>
          <w:rtl/>
        </w:rPr>
        <w:t xml:space="preserve"> الزام</w:t>
      </w:r>
      <w:r w:rsidR="00865CF3" w:rsidRPr="009170A1">
        <w:rPr>
          <w:rFonts w:hint="cs"/>
          <w:rtl/>
        </w:rPr>
        <w:t>ی</w:t>
      </w:r>
      <w:r w:rsidR="00865CF3" w:rsidRPr="009170A1">
        <w:rPr>
          <w:rtl/>
        </w:rPr>
        <w:t xml:space="preserve"> متوجه غ</w:t>
      </w:r>
      <w:r w:rsidR="00865CF3" w:rsidRPr="009170A1">
        <w:rPr>
          <w:rFonts w:hint="cs"/>
          <w:rtl/>
        </w:rPr>
        <w:t>ی</w:t>
      </w:r>
      <w:r w:rsidR="00865CF3" w:rsidRPr="009170A1">
        <w:rPr>
          <w:rFonts w:hint="eastAsia"/>
          <w:rtl/>
        </w:rPr>
        <w:t>ر</w:t>
      </w:r>
      <w:r w:rsidR="00865CF3" w:rsidRPr="009170A1">
        <w:rPr>
          <w:rtl/>
        </w:rPr>
        <w:t xml:space="preserve"> بالغ شده است. </w:t>
      </w:r>
    </w:p>
    <w:p w14:paraId="4B09B4B1" w14:textId="6A2003F7" w:rsidR="00865CF3" w:rsidRPr="009170A1" w:rsidRDefault="00865CF3" w:rsidP="00865CF3">
      <w:pPr>
        <w:rPr>
          <w:rtl/>
        </w:rPr>
      </w:pPr>
      <w:r w:rsidRPr="009170A1">
        <w:rPr>
          <w:rFonts w:hint="eastAsia"/>
          <w:rtl/>
        </w:rPr>
        <w:t>و</w:t>
      </w:r>
      <w:r w:rsidRPr="009170A1">
        <w:rPr>
          <w:rtl/>
        </w:rPr>
        <w:t xml:space="preserve"> عمده دل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ل</w:t>
      </w:r>
      <w:r w:rsidRPr="009170A1">
        <w:rPr>
          <w:rtl/>
        </w:rPr>
        <w:t xml:space="preserve">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شان</w:t>
      </w:r>
      <w:r w:rsidRPr="009170A1">
        <w:rPr>
          <w:rtl/>
        </w:rPr>
        <w:t xml:space="preserve"> آ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ه</w:t>
      </w:r>
      <w:r w:rsidRPr="009170A1">
        <w:rPr>
          <w:rtl/>
        </w:rPr>
        <w:t xml:space="preserve"> شر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فه</w:t>
      </w:r>
      <w:r w:rsidRPr="009170A1">
        <w:rPr>
          <w:rtl/>
        </w:rPr>
        <w:t xml:space="preserve"> </w:t>
      </w:r>
      <w:r w:rsidR="009170A1">
        <w:rPr>
          <w:b/>
          <w:bCs/>
          <w:color w:val="007200"/>
          <w:rtl/>
        </w:rPr>
        <w:t>﴿لِ</w:t>
      </w:r>
      <w:r w:rsidR="009170A1">
        <w:rPr>
          <w:rFonts w:hint="cs"/>
          <w:b/>
          <w:bCs/>
          <w:color w:val="007200"/>
          <w:rtl/>
        </w:rPr>
        <w:t>یَ</w:t>
      </w:r>
      <w:r w:rsidR="009170A1">
        <w:rPr>
          <w:rFonts w:hint="eastAsia"/>
          <w:b/>
          <w:bCs/>
          <w:color w:val="007200"/>
          <w:rtl/>
        </w:rPr>
        <w:t>سْتَأْذِنْکُمُ</w:t>
      </w:r>
      <w:r w:rsidR="009170A1">
        <w:rPr>
          <w:b/>
          <w:bCs/>
          <w:color w:val="007200"/>
          <w:rtl/>
        </w:rPr>
        <w:t xml:space="preserve"> مَلَکَتْ أَ</w:t>
      </w:r>
      <w:r w:rsidR="009170A1">
        <w:rPr>
          <w:rFonts w:hint="cs"/>
          <w:b/>
          <w:bCs/>
          <w:color w:val="007200"/>
          <w:rtl/>
        </w:rPr>
        <w:t>یْ</w:t>
      </w:r>
      <w:r w:rsidR="009170A1">
        <w:rPr>
          <w:rFonts w:hint="eastAsia"/>
          <w:b/>
          <w:bCs/>
          <w:color w:val="007200"/>
          <w:rtl/>
        </w:rPr>
        <w:t>مَانُکُمْ</w:t>
      </w:r>
      <w:r w:rsidR="009170A1">
        <w:rPr>
          <w:b/>
          <w:bCs/>
          <w:color w:val="007200"/>
          <w:rtl/>
        </w:rPr>
        <w:t>﴾</w:t>
      </w:r>
      <w:r w:rsidRPr="009170A1">
        <w:rPr>
          <w:rStyle w:val="FootnoteReference"/>
          <w:rtl/>
        </w:rPr>
        <w:footnoteReference w:id="1"/>
      </w:r>
      <w:r w:rsidRPr="009170A1">
        <w:rPr>
          <w:rtl/>
        </w:rPr>
        <w:t xml:space="preserve"> در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آ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ه</w:t>
      </w:r>
      <w:r w:rsidRPr="009170A1">
        <w:rPr>
          <w:rtl/>
        </w:rPr>
        <w:t xml:space="preserve"> شر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فه</w:t>
      </w:r>
      <w:r w:rsidRPr="009170A1">
        <w:rPr>
          <w:rtl/>
        </w:rPr>
        <w:t xml:space="preserve"> نکات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مطرح شد و به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مبحث دهم رس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د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و آن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بود که بر فرض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نکه</w:t>
      </w:r>
      <w:r w:rsidRPr="009170A1">
        <w:rPr>
          <w:rtl/>
        </w:rPr>
        <w:t xml:space="preserve"> تکل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ف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نجا</w:t>
      </w:r>
      <w:r w:rsidRPr="009170A1">
        <w:rPr>
          <w:rtl/>
        </w:rPr>
        <w:t xml:space="preserve"> وجود داشته باشد متوجه مم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ز</w:t>
      </w:r>
      <w:r w:rsidRPr="009170A1">
        <w:rPr>
          <w:rtl/>
        </w:rPr>
        <w:t xml:space="preserve"> غ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ر</w:t>
      </w:r>
      <w:r w:rsidRPr="009170A1">
        <w:rPr>
          <w:rtl/>
        </w:rPr>
        <w:t xml:space="preserve"> بالغ، آ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ا</w:t>
      </w:r>
      <w:r w:rsidRPr="009170A1">
        <w:rPr>
          <w:rtl/>
        </w:rPr>
        <w:t xml:space="preserve">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تکل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ف</w:t>
      </w:r>
      <w:r w:rsidRPr="009170A1">
        <w:rPr>
          <w:rtl/>
        </w:rPr>
        <w:t xml:space="preserve"> ندب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است 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ا</w:t>
      </w:r>
      <w:r w:rsidRPr="009170A1">
        <w:rPr>
          <w:rtl/>
        </w:rPr>
        <w:t xml:space="preserve"> وجوب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است؟ </w:t>
      </w:r>
    </w:p>
    <w:p w14:paraId="4E65B454" w14:textId="77777777" w:rsidR="00865CF3" w:rsidRPr="009170A1" w:rsidRDefault="00865CF3" w:rsidP="00865CF3">
      <w:pPr>
        <w:rPr>
          <w:rtl/>
        </w:rPr>
      </w:pPr>
      <w:r w:rsidRPr="009170A1">
        <w:rPr>
          <w:rFonts w:hint="eastAsia"/>
          <w:rtl/>
        </w:rPr>
        <w:t>آقا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خو</w:t>
      </w:r>
      <w:r w:rsidRPr="009170A1">
        <w:rPr>
          <w:rFonts w:hint="cs"/>
          <w:rtl/>
        </w:rPr>
        <w:t>یی</w:t>
      </w:r>
      <w:r w:rsidRPr="009170A1">
        <w:rPr>
          <w:rtl/>
        </w:rPr>
        <w:t xml:space="preserve"> فرمودند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تکل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ف</w:t>
      </w:r>
      <w:r w:rsidRPr="009170A1">
        <w:rPr>
          <w:rtl/>
        </w:rPr>
        <w:t xml:space="preserve"> ندب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است با آن تقر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ر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که اشاره شد و بعد در مقام بررس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عرض کرد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جمع ب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ادله و ملاحظه نسبت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آ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ه</w:t>
      </w:r>
      <w:r w:rsidRPr="009170A1">
        <w:rPr>
          <w:rtl/>
        </w:rPr>
        <w:t xml:space="preserve"> و حد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ث</w:t>
      </w:r>
      <w:r w:rsidRPr="009170A1">
        <w:rPr>
          <w:rtl/>
        </w:rPr>
        <w:t xml:space="preserve"> رفع القلم عن الصب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را با سه مبنا در باب دلالت امر بر وجوب بسنج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. 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عن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هر 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ک</w:t>
      </w:r>
      <w:r w:rsidRPr="009170A1">
        <w:rPr>
          <w:rtl/>
        </w:rPr>
        <w:t xml:space="preserve"> از آن مبان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را بگ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ر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و بب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طبق آن مبن</w:t>
      </w:r>
      <w:r w:rsidRPr="009170A1">
        <w:rPr>
          <w:rFonts w:hint="eastAsia"/>
          <w:rtl/>
        </w:rPr>
        <w:t>ا</w:t>
      </w:r>
      <w:r w:rsidRPr="009170A1">
        <w:rPr>
          <w:rtl/>
        </w:rPr>
        <w:t xml:space="preserve"> به کجا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رس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. </w:t>
      </w:r>
    </w:p>
    <w:p w14:paraId="2EC3E60A" w14:textId="77777777" w:rsidR="00865CF3" w:rsidRPr="009170A1" w:rsidRDefault="00865CF3" w:rsidP="00865CF3">
      <w:pPr>
        <w:pStyle w:val="Heading1"/>
        <w:rPr>
          <w:rtl/>
        </w:rPr>
      </w:pPr>
      <w:bookmarkStart w:id="1" w:name="_Toc166506133"/>
      <w:r w:rsidRPr="009170A1">
        <w:rPr>
          <w:rFonts w:hint="eastAsia"/>
          <w:rtl/>
        </w:rPr>
        <w:t>مبان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دلالت امر بر وجوب</w:t>
      </w:r>
      <w:bookmarkEnd w:id="1"/>
    </w:p>
    <w:p w14:paraId="2C5CDA36" w14:textId="77777777" w:rsidR="00865CF3" w:rsidRPr="009170A1" w:rsidRDefault="00865CF3" w:rsidP="00865CF3">
      <w:pPr>
        <w:rPr>
          <w:rtl/>
        </w:rPr>
      </w:pPr>
      <w:r w:rsidRPr="009170A1">
        <w:rPr>
          <w:rFonts w:hint="eastAsia"/>
          <w:rtl/>
        </w:rPr>
        <w:t>مبنا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اول را بحث کرد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م؛</w:t>
      </w:r>
      <w:r w:rsidRPr="009170A1">
        <w:rPr>
          <w:rtl/>
        </w:rPr>
        <w:t xml:space="preserve"> گفت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اگر لِ</w:t>
      </w:r>
      <w:r w:rsidRPr="009170A1">
        <w:rPr>
          <w:rFonts w:hint="cs"/>
          <w:rtl/>
        </w:rPr>
        <w:t>یَ</w:t>
      </w:r>
      <w:r w:rsidRPr="009170A1">
        <w:rPr>
          <w:rFonts w:hint="eastAsia"/>
          <w:rtl/>
        </w:rPr>
        <w:t>سْتَأْذِنْکُمُ</w:t>
      </w:r>
      <w:r w:rsidRPr="009170A1">
        <w:rPr>
          <w:rtl/>
        </w:rPr>
        <w:t xml:space="preserve"> به عنوان امر دلالت آن بر وجوب وضع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باشد قواعد مقدم است. </w:t>
      </w:r>
    </w:p>
    <w:p w14:paraId="012C1586" w14:textId="4946E6F3" w:rsidR="00865CF3" w:rsidRPr="009170A1" w:rsidRDefault="00865CF3" w:rsidP="00865CF3">
      <w:pPr>
        <w:rPr>
          <w:rtl/>
        </w:rPr>
      </w:pPr>
      <w:r w:rsidRPr="009170A1">
        <w:rPr>
          <w:rFonts w:hint="eastAsia"/>
          <w:rtl/>
        </w:rPr>
        <w:t>عمده</w:t>
      </w:r>
      <w:r w:rsidRPr="009170A1">
        <w:rPr>
          <w:rtl/>
        </w:rPr>
        <w:t xml:space="preserve"> آن دو مبنا است و </w:t>
      </w:r>
      <w:r w:rsidR="004F42D8">
        <w:rPr>
          <w:rtl/>
        </w:rPr>
        <w:t>جاافتاده‌تر</w:t>
      </w:r>
      <w:r w:rsidRPr="009170A1">
        <w:rPr>
          <w:rtl/>
        </w:rPr>
        <w:t xml:space="preserve"> است </w:t>
      </w:r>
    </w:p>
    <w:p w14:paraId="1342693C" w14:textId="77777777" w:rsidR="00865CF3" w:rsidRPr="009170A1" w:rsidRDefault="00865CF3" w:rsidP="00865CF3">
      <w:pPr>
        <w:rPr>
          <w:rtl/>
        </w:rPr>
      </w:pPr>
      <w:r w:rsidRPr="009170A1">
        <w:rPr>
          <w:rFonts w:hint="eastAsia"/>
          <w:rtl/>
        </w:rPr>
        <w:t>مبنا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دوم مبنا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نکه</w:t>
      </w:r>
      <w:r w:rsidRPr="009170A1">
        <w:rPr>
          <w:rtl/>
        </w:rPr>
        <w:t xml:space="preserve"> دلالت امر بر وجوب بر اساس مقدمات حکمت و اطلاق است </w:t>
      </w:r>
    </w:p>
    <w:p w14:paraId="75CBD512" w14:textId="77777777" w:rsidR="00865CF3" w:rsidRPr="009170A1" w:rsidRDefault="00865CF3" w:rsidP="00865CF3">
      <w:pPr>
        <w:rPr>
          <w:rtl/>
        </w:rPr>
      </w:pPr>
      <w:r w:rsidRPr="009170A1">
        <w:rPr>
          <w:rFonts w:hint="eastAsia"/>
          <w:rtl/>
        </w:rPr>
        <w:t>مبنا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سوم هم مبنا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خو</w:t>
      </w:r>
      <w:r w:rsidRPr="009170A1">
        <w:rPr>
          <w:rFonts w:hint="cs"/>
          <w:rtl/>
        </w:rPr>
        <w:t>یی</w:t>
      </w:r>
      <w:r w:rsidRPr="009170A1">
        <w:rPr>
          <w:rtl/>
        </w:rPr>
        <w:t xml:space="preserve"> و قبل از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شان</w:t>
      </w:r>
      <w:r w:rsidRPr="009170A1">
        <w:rPr>
          <w:rtl/>
        </w:rPr>
        <w:t xml:space="preserve"> مرحوم آقا ض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اء</w:t>
      </w:r>
      <w:r w:rsidRPr="009170A1">
        <w:rPr>
          <w:rtl/>
        </w:rPr>
        <w:t xml:space="preserve"> است. </w:t>
      </w:r>
    </w:p>
    <w:p w14:paraId="27BA1AAD" w14:textId="77777777" w:rsidR="00865CF3" w:rsidRPr="009170A1" w:rsidRDefault="00865CF3" w:rsidP="00865CF3">
      <w:pPr>
        <w:rPr>
          <w:rtl/>
        </w:rPr>
      </w:pPr>
      <w:r w:rsidRPr="009170A1">
        <w:rPr>
          <w:rFonts w:hint="eastAsia"/>
          <w:rtl/>
        </w:rPr>
        <w:t>اما</w:t>
      </w:r>
      <w:r w:rsidRPr="009170A1">
        <w:rPr>
          <w:rtl/>
        </w:rPr>
        <w:t xml:space="preserve"> رو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مبنا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دوم وجوه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ذکر کرد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برا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تقدم ظهور لِ</w:t>
      </w:r>
      <w:r w:rsidRPr="009170A1">
        <w:rPr>
          <w:rFonts w:hint="cs"/>
          <w:rtl/>
        </w:rPr>
        <w:t>یَ</w:t>
      </w:r>
      <w:r w:rsidRPr="009170A1">
        <w:rPr>
          <w:rFonts w:hint="eastAsia"/>
          <w:rtl/>
        </w:rPr>
        <w:t>سْتَأْذِنْ</w:t>
      </w:r>
      <w:r w:rsidRPr="009170A1">
        <w:rPr>
          <w:rtl/>
        </w:rPr>
        <w:t xml:space="preserve"> 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ا</w:t>
      </w:r>
      <w:r w:rsidRPr="009170A1">
        <w:rPr>
          <w:rtl/>
        </w:rPr>
        <w:t xml:space="preserve"> اطلاق رفع القلم. نقطه مقدمات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که د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روز</w:t>
      </w:r>
      <w:r w:rsidRPr="009170A1">
        <w:rPr>
          <w:rtl/>
        </w:rPr>
        <w:t xml:space="preserve"> عرض کرد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بود که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نجا</w:t>
      </w:r>
      <w:r w:rsidRPr="009170A1">
        <w:rPr>
          <w:rtl/>
        </w:rPr>
        <w:t xml:space="preserve"> تقابل و تعارض م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ان</w:t>
      </w:r>
      <w:r w:rsidRPr="009170A1">
        <w:rPr>
          <w:rtl/>
        </w:rPr>
        <w:t xml:space="preserve"> دو ظهور اطلاق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و مقدمات حکمت است برا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نکه</w:t>
      </w:r>
      <w:r w:rsidRPr="009170A1">
        <w:rPr>
          <w:rtl/>
        </w:rPr>
        <w:t xml:space="preserve"> رو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مبنا لِ</w:t>
      </w:r>
      <w:r w:rsidRPr="009170A1">
        <w:rPr>
          <w:rFonts w:hint="cs"/>
          <w:rtl/>
        </w:rPr>
        <w:t>یَ</w:t>
      </w:r>
      <w:r w:rsidRPr="009170A1">
        <w:rPr>
          <w:rFonts w:hint="eastAsia"/>
          <w:rtl/>
        </w:rPr>
        <w:t>سْتَأْذِنْکُمُ</w:t>
      </w:r>
      <w:r w:rsidRPr="009170A1">
        <w:rPr>
          <w:rtl/>
        </w:rPr>
        <w:t xml:space="preserve"> ظهور در وجوب آن، از اطلاق و </w:t>
      </w:r>
      <w:r w:rsidRPr="009170A1">
        <w:rPr>
          <w:rFonts w:hint="eastAsia"/>
          <w:rtl/>
        </w:rPr>
        <w:t>مقدمات</w:t>
      </w:r>
      <w:r w:rsidRPr="009170A1">
        <w:rPr>
          <w:rtl/>
        </w:rPr>
        <w:t xml:space="preserve"> حکمت ناش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شده است. از آن طرف هم رفع القلم اصل خطاب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نجا</w:t>
      </w:r>
      <w:r w:rsidRPr="009170A1">
        <w:rPr>
          <w:rtl/>
        </w:rPr>
        <w:t xml:space="preserve"> 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ست،</w:t>
      </w:r>
      <w:r w:rsidRPr="009170A1">
        <w:rPr>
          <w:rtl/>
        </w:rPr>
        <w:t xml:space="preserve"> اطلاق رفع القلم در برابر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ظهور لِ</w:t>
      </w:r>
      <w:r w:rsidRPr="009170A1">
        <w:rPr>
          <w:rFonts w:hint="cs"/>
          <w:rtl/>
        </w:rPr>
        <w:t>یَ</w:t>
      </w:r>
      <w:r w:rsidRPr="009170A1">
        <w:rPr>
          <w:rFonts w:hint="eastAsia"/>
          <w:rtl/>
        </w:rPr>
        <w:t>سْتَأْذِنْ</w:t>
      </w:r>
      <w:r w:rsidRPr="009170A1">
        <w:rPr>
          <w:rtl/>
        </w:rPr>
        <w:t xml:space="preserve"> قرار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گ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رد</w:t>
      </w:r>
      <w:r w:rsidRPr="009170A1">
        <w:rPr>
          <w:rtl/>
        </w:rPr>
        <w:t xml:space="preserve">. </w:t>
      </w:r>
    </w:p>
    <w:p w14:paraId="299E15C6" w14:textId="77777777" w:rsidR="00865CF3" w:rsidRPr="009170A1" w:rsidRDefault="00865CF3" w:rsidP="00865CF3">
      <w:pPr>
        <w:rPr>
          <w:rtl/>
        </w:rPr>
      </w:pPr>
      <w:r w:rsidRPr="009170A1">
        <w:rPr>
          <w:rFonts w:hint="eastAsia"/>
          <w:rtl/>
        </w:rPr>
        <w:t>پس</w:t>
      </w:r>
      <w:r w:rsidRPr="009170A1">
        <w:rPr>
          <w:rtl/>
        </w:rPr>
        <w:t xml:space="preserve"> در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نجا</w:t>
      </w:r>
      <w:r w:rsidRPr="009170A1">
        <w:rPr>
          <w:rtl/>
        </w:rPr>
        <w:t xml:space="preserve"> تعارض م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ان</w:t>
      </w:r>
      <w:r w:rsidRPr="009170A1">
        <w:rPr>
          <w:rtl/>
        </w:rPr>
        <w:t xml:space="preserve"> دو اطلاق است، دو مقدمات حکمت است از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طرف مقدمات حکمت و اطلاق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گو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د،</w:t>
      </w:r>
      <w:r w:rsidRPr="009170A1">
        <w:rPr>
          <w:rtl/>
        </w:rPr>
        <w:t xml:space="preserve"> لِ</w:t>
      </w:r>
      <w:r w:rsidRPr="009170A1">
        <w:rPr>
          <w:rFonts w:hint="cs"/>
          <w:rtl/>
        </w:rPr>
        <w:t>یَ</w:t>
      </w:r>
      <w:r w:rsidRPr="009170A1">
        <w:rPr>
          <w:rFonts w:hint="eastAsia"/>
          <w:rtl/>
        </w:rPr>
        <w:t>سْتَأْذِنْ</w:t>
      </w:r>
      <w:r w:rsidRPr="009170A1">
        <w:rPr>
          <w:rtl/>
        </w:rPr>
        <w:t xml:space="preserve"> 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عن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واجب است، از آن طرف مقدمات حکمت و اطلاق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گو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د</w:t>
      </w:r>
      <w:r w:rsidRPr="009170A1">
        <w:rPr>
          <w:rtl/>
        </w:rPr>
        <w:t xml:space="preserve"> که رفع القلم، قلم مطلق است، هر تکل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ف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،</w:t>
      </w:r>
      <w:r w:rsidRPr="009170A1">
        <w:rPr>
          <w:rtl/>
        </w:rPr>
        <w:t xml:space="preserve"> قلم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که متعلق رفع است، موضوع رفع است مطلق است، هر قلم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برداشته شده است. </w:t>
      </w:r>
    </w:p>
    <w:p w14:paraId="30B605E0" w14:textId="2A80311A" w:rsidR="00865CF3" w:rsidRPr="009170A1" w:rsidRDefault="00865CF3" w:rsidP="00865CF3">
      <w:pPr>
        <w:rPr>
          <w:rtl/>
        </w:rPr>
      </w:pPr>
      <w:r w:rsidRPr="009170A1">
        <w:rPr>
          <w:rFonts w:hint="eastAsia"/>
          <w:rtl/>
        </w:rPr>
        <w:t>پس</w:t>
      </w:r>
      <w:r w:rsidRPr="009170A1">
        <w:rPr>
          <w:rtl/>
        </w:rPr>
        <w:t xml:space="preserve"> تعارض م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ان</w:t>
      </w:r>
      <w:r w:rsidRPr="009170A1">
        <w:rPr>
          <w:rtl/>
        </w:rPr>
        <w:t xml:space="preserve"> دو مقدمات حکمت در </w:t>
      </w:r>
      <w:r w:rsidR="004F42D8">
        <w:rPr>
          <w:rtl/>
        </w:rPr>
        <w:t>این‌سو</w:t>
      </w:r>
      <w:r w:rsidRPr="009170A1">
        <w:rPr>
          <w:rtl/>
        </w:rPr>
        <w:t xml:space="preserve"> و </w:t>
      </w:r>
      <w:r w:rsidR="004F42D8">
        <w:rPr>
          <w:rtl/>
        </w:rPr>
        <w:t>آن‌سو</w:t>
      </w:r>
      <w:r w:rsidRPr="009170A1">
        <w:rPr>
          <w:rtl/>
        </w:rPr>
        <w:t xml:space="preserve"> است.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را دو سه وجه ذکر کرد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م،</w:t>
      </w:r>
      <w:r w:rsidRPr="009170A1">
        <w:rPr>
          <w:rtl/>
        </w:rPr>
        <w:t xml:space="preserve"> برا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مسئله امروز همان‌ها با اضافات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عرض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کن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ول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با 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ک</w:t>
      </w:r>
      <w:r w:rsidRPr="009170A1">
        <w:rPr>
          <w:rtl/>
        </w:rPr>
        <w:t xml:space="preserve"> 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نش</w:t>
      </w:r>
      <w:r w:rsidRPr="009170A1">
        <w:rPr>
          <w:rtl/>
        </w:rPr>
        <w:t xml:space="preserve"> و ترت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ب</w:t>
      </w:r>
      <w:r w:rsidRPr="009170A1">
        <w:rPr>
          <w:rtl/>
        </w:rPr>
        <w:t xml:space="preserve"> تبو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ب</w:t>
      </w:r>
      <w:r w:rsidRPr="009170A1">
        <w:rPr>
          <w:rtl/>
        </w:rPr>
        <w:t xml:space="preserve"> شده به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ب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ان</w:t>
      </w:r>
      <w:r w:rsidRPr="009170A1">
        <w:rPr>
          <w:rtl/>
        </w:rPr>
        <w:t xml:space="preserve"> که؛ </w:t>
      </w:r>
    </w:p>
    <w:p w14:paraId="520C3E03" w14:textId="77777777" w:rsidR="00865CF3" w:rsidRPr="009170A1" w:rsidRDefault="00865CF3" w:rsidP="00865CF3">
      <w:pPr>
        <w:rPr>
          <w:rtl/>
        </w:rPr>
      </w:pPr>
      <w:r w:rsidRPr="009170A1">
        <w:rPr>
          <w:rFonts w:hint="eastAsia"/>
          <w:rtl/>
        </w:rPr>
        <w:lastRenderedPageBreak/>
        <w:t>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توان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بگو</w:t>
      </w:r>
      <w:r w:rsidRPr="009170A1">
        <w:rPr>
          <w:rFonts w:hint="cs"/>
          <w:rtl/>
        </w:rPr>
        <w:t>یی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که لِ</w:t>
      </w:r>
      <w:r w:rsidRPr="009170A1">
        <w:rPr>
          <w:rFonts w:hint="cs"/>
          <w:rtl/>
        </w:rPr>
        <w:t>یَ</w:t>
      </w:r>
      <w:r w:rsidRPr="009170A1">
        <w:rPr>
          <w:rFonts w:hint="eastAsia"/>
          <w:rtl/>
        </w:rPr>
        <w:t>سْتَأْذِنْ</w:t>
      </w:r>
      <w:r w:rsidRPr="009170A1">
        <w:rPr>
          <w:rtl/>
        </w:rPr>
        <w:t xml:space="preserve"> و ظهور امر در وجوب مقدم بدار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که نظر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ه</w:t>
      </w:r>
      <w:r w:rsidRPr="009170A1">
        <w:rPr>
          <w:rtl/>
        </w:rPr>
        <w:t xml:space="preserve"> مرحوم نراق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است بر اساس 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ک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از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وجوه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که گفت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و تکم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ل</w:t>
      </w:r>
      <w:r w:rsidRPr="009170A1">
        <w:rPr>
          <w:rtl/>
        </w:rPr>
        <w:t xml:space="preserve">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کن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. </w:t>
      </w:r>
    </w:p>
    <w:p w14:paraId="3AB3D88D" w14:textId="77777777" w:rsidR="00865CF3" w:rsidRPr="009170A1" w:rsidRDefault="00865CF3" w:rsidP="00865CF3">
      <w:pPr>
        <w:rPr>
          <w:rtl/>
        </w:rPr>
      </w:pPr>
      <w:r w:rsidRPr="009170A1">
        <w:rPr>
          <w:rFonts w:hint="eastAsia"/>
          <w:rtl/>
        </w:rPr>
        <w:t>پس</w:t>
      </w:r>
      <w:r w:rsidRPr="009170A1">
        <w:rPr>
          <w:rtl/>
        </w:rPr>
        <w:t xml:space="preserve"> آن وجوه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را که گفت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تنظ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کن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در دو طرف بر اساس دو قول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که وجود دارد. </w:t>
      </w:r>
    </w:p>
    <w:p w14:paraId="20875C70" w14:textId="77777777" w:rsidR="00865CF3" w:rsidRPr="009170A1" w:rsidRDefault="00865CF3" w:rsidP="00865CF3">
      <w:pPr>
        <w:pStyle w:val="Heading1"/>
        <w:rPr>
          <w:rtl/>
        </w:rPr>
      </w:pPr>
      <w:bookmarkStart w:id="2" w:name="_Toc166506134"/>
      <w:r w:rsidRPr="009170A1">
        <w:rPr>
          <w:rFonts w:hint="eastAsia"/>
          <w:rtl/>
        </w:rPr>
        <w:t>وجوه</w:t>
      </w:r>
      <w:r w:rsidRPr="009170A1">
        <w:rPr>
          <w:rtl/>
        </w:rPr>
        <w:t xml:space="preserve"> مبنا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نظر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ه</w:t>
      </w:r>
      <w:r w:rsidRPr="009170A1">
        <w:rPr>
          <w:rtl/>
        </w:rPr>
        <w:t xml:space="preserve"> مرحوم نراق</w:t>
      </w:r>
      <w:r w:rsidRPr="009170A1">
        <w:rPr>
          <w:rFonts w:hint="cs"/>
          <w:rtl/>
        </w:rPr>
        <w:t>ی</w:t>
      </w:r>
      <w:bookmarkEnd w:id="2"/>
    </w:p>
    <w:p w14:paraId="03F1E58B" w14:textId="77777777" w:rsidR="00865CF3" w:rsidRPr="009170A1" w:rsidRDefault="00865CF3" w:rsidP="00865CF3">
      <w:pPr>
        <w:rPr>
          <w:rtl/>
        </w:rPr>
      </w:pPr>
      <w:r w:rsidRPr="009170A1">
        <w:rPr>
          <w:rFonts w:hint="eastAsia"/>
          <w:rtl/>
        </w:rPr>
        <w:t>وجوه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که در دسته اول قرار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گ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رد</w:t>
      </w:r>
      <w:r w:rsidRPr="009170A1">
        <w:rPr>
          <w:rtl/>
        </w:rPr>
        <w:t xml:space="preserve"> و مبنا</w:t>
      </w:r>
      <w:r w:rsidRPr="009170A1">
        <w:rPr>
          <w:rFonts w:hint="cs"/>
          <w:rtl/>
        </w:rPr>
        <w:t>یی</w:t>
      </w:r>
      <w:r w:rsidRPr="009170A1">
        <w:rPr>
          <w:rtl/>
        </w:rPr>
        <w:t xml:space="preserve"> است برا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نظر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ه</w:t>
      </w:r>
      <w:r w:rsidRPr="009170A1">
        <w:rPr>
          <w:rtl/>
        </w:rPr>
        <w:t xml:space="preserve"> مرحوم نراق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به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ترت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ب</w:t>
      </w:r>
      <w:r w:rsidRPr="009170A1">
        <w:rPr>
          <w:rtl/>
        </w:rPr>
        <w:t xml:space="preserve"> است. </w:t>
      </w:r>
    </w:p>
    <w:p w14:paraId="71FFC974" w14:textId="77777777" w:rsidR="00865CF3" w:rsidRPr="009170A1" w:rsidRDefault="00865CF3" w:rsidP="00865CF3">
      <w:pPr>
        <w:rPr>
          <w:rtl/>
        </w:rPr>
      </w:pPr>
      <w:r w:rsidRPr="009170A1">
        <w:rPr>
          <w:rtl/>
        </w:rPr>
        <w:t>۱-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نکه</w:t>
      </w:r>
      <w:r w:rsidRPr="009170A1">
        <w:rPr>
          <w:rtl/>
        </w:rPr>
        <w:t xml:space="preserve"> بگو</w:t>
      </w:r>
      <w:r w:rsidRPr="009170A1">
        <w:rPr>
          <w:rFonts w:hint="cs"/>
          <w:rtl/>
        </w:rPr>
        <w:t>یی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وجوب است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ذان</w:t>
      </w:r>
      <w:r w:rsidRPr="009170A1">
        <w:rPr>
          <w:rtl/>
        </w:rPr>
        <w:t xml:space="preserve"> تحفظ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شود</w:t>
      </w:r>
      <w:r w:rsidRPr="009170A1">
        <w:rPr>
          <w:rtl/>
        </w:rPr>
        <w:t xml:space="preserve"> به خاطر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نکه</w:t>
      </w:r>
      <w:r w:rsidRPr="009170A1">
        <w:rPr>
          <w:rtl/>
        </w:rPr>
        <w:t xml:space="preserve">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نسبت به آن آ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ه،</w:t>
      </w:r>
      <w:r w:rsidRPr="009170A1">
        <w:rPr>
          <w:rtl/>
        </w:rPr>
        <w:t xml:space="preserve"> نسبت مخصص است، مخصص رفع القلم مطلق است، هر تکل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ف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برداشته شده است،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نجا</w:t>
      </w:r>
      <w:r w:rsidRPr="009170A1">
        <w:rPr>
          <w:rtl/>
        </w:rPr>
        <w:t xml:space="preserve"> لِ</w:t>
      </w:r>
      <w:r w:rsidRPr="009170A1">
        <w:rPr>
          <w:rFonts w:hint="cs"/>
          <w:rtl/>
        </w:rPr>
        <w:t>یَ</w:t>
      </w:r>
      <w:r w:rsidRPr="009170A1">
        <w:rPr>
          <w:rFonts w:hint="eastAsia"/>
          <w:rtl/>
        </w:rPr>
        <w:t>سْتَأْذِنْ</w:t>
      </w:r>
      <w:r w:rsidRPr="009170A1">
        <w:rPr>
          <w:rtl/>
        </w:rPr>
        <w:t xml:space="preserve"> تکل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ف</w:t>
      </w:r>
      <w:r w:rsidRPr="009170A1">
        <w:rPr>
          <w:rtl/>
        </w:rPr>
        <w:t xml:space="preserve"> خاص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است که متوجه غ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ر</w:t>
      </w:r>
      <w:r w:rsidRPr="009170A1">
        <w:rPr>
          <w:rtl/>
        </w:rPr>
        <w:t xml:space="preserve"> بالغ شده است،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مخصص است. </w:t>
      </w:r>
    </w:p>
    <w:p w14:paraId="7CE05DAC" w14:textId="05486BF1" w:rsidR="00865CF3" w:rsidRPr="009170A1" w:rsidRDefault="00865CF3" w:rsidP="00865CF3">
      <w:pPr>
        <w:rPr>
          <w:rtl/>
        </w:rPr>
      </w:pPr>
      <w:r w:rsidRPr="009170A1">
        <w:rPr>
          <w:rtl/>
        </w:rPr>
        <w:t>۲-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نکه</w:t>
      </w:r>
      <w:r w:rsidRPr="009170A1">
        <w:rPr>
          <w:rtl/>
        </w:rPr>
        <w:t xml:space="preserve"> خروج لِ</w:t>
      </w:r>
      <w:r w:rsidRPr="009170A1">
        <w:rPr>
          <w:rFonts w:hint="cs"/>
          <w:rtl/>
        </w:rPr>
        <w:t>یَ</w:t>
      </w:r>
      <w:r w:rsidRPr="009170A1">
        <w:rPr>
          <w:rFonts w:hint="eastAsia"/>
          <w:rtl/>
        </w:rPr>
        <w:t>سْتَأْذِنْ</w:t>
      </w:r>
      <w:r w:rsidRPr="009170A1">
        <w:rPr>
          <w:rtl/>
        </w:rPr>
        <w:t xml:space="preserve"> از رفع القلم تخصص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است، برا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نکه</w:t>
      </w:r>
      <w:r w:rsidRPr="009170A1">
        <w:rPr>
          <w:rtl/>
        </w:rPr>
        <w:t xml:space="preserve"> رفع القلم انصراف دارد و شامل آن جا</w:t>
      </w:r>
      <w:r w:rsidRPr="009170A1">
        <w:rPr>
          <w:rFonts w:hint="cs"/>
          <w:rtl/>
        </w:rPr>
        <w:t>یی</w:t>
      </w:r>
      <w:r w:rsidRPr="009170A1">
        <w:rPr>
          <w:rtl/>
        </w:rPr>
        <w:t xml:space="preserve"> که خطاب مستقلاً و مختصاً به صب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باشد نم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شود</w:t>
      </w:r>
      <w:r w:rsidRPr="009170A1">
        <w:rPr>
          <w:rtl/>
        </w:rPr>
        <w:t>. رفع القلم برا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خطابات مشترکه است و آن‌ها را محدود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کند،</w:t>
      </w:r>
      <w:r w:rsidRPr="009170A1">
        <w:rPr>
          <w:rtl/>
        </w:rPr>
        <w:t xml:space="preserve"> خطابات اقم الصلاة و لا تشرب الخمر که مطلق است،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گو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د</w:t>
      </w:r>
      <w:r w:rsidRPr="009170A1">
        <w:rPr>
          <w:rtl/>
        </w:rPr>
        <w:t xml:space="preserve"> مطلق 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ست</w:t>
      </w:r>
      <w:r w:rsidRPr="009170A1">
        <w:rPr>
          <w:rtl/>
        </w:rPr>
        <w:t xml:space="preserve"> مربوط به آنجاست. نت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جه</w:t>
      </w:r>
      <w:r w:rsidRPr="009170A1">
        <w:rPr>
          <w:rtl/>
        </w:rPr>
        <w:t xml:space="preserve"> باز وجوب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شود</w:t>
      </w:r>
      <w:r w:rsidRPr="009170A1">
        <w:rPr>
          <w:rtl/>
        </w:rPr>
        <w:t>.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دو وجه </w:t>
      </w:r>
      <w:r w:rsidR="004F42D8">
        <w:rPr>
          <w:rtl/>
        </w:rPr>
        <w:t>مؤید</w:t>
      </w:r>
      <w:r w:rsidRPr="009170A1">
        <w:rPr>
          <w:rtl/>
        </w:rPr>
        <w:t xml:space="preserve"> مرحوم نراق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شود</w:t>
      </w:r>
      <w:r w:rsidRPr="009170A1">
        <w:rPr>
          <w:rtl/>
        </w:rPr>
        <w:t xml:space="preserve">. </w:t>
      </w:r>
    </w:p>
    <w:p w14:paraId="46769D79" w14:textId="4661BE30" w:rsidR="00865CF3" w:rsidRPr="009170A1" w:rsidRDefault="00865CF3" w:rsidP="00865CF3">
      <w:pPr>
        <w:rPr>
          <w:rtl/>
        </w:rPr>
      </w:pPr>
      <w:r w:rsidRPr="009170A1">
        <w:rPr>
          <w:rtl/>
        </w:rPr>
        <w:t>۳- وجه سوم در جمع که باز مؤ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د</w:t>
      </w:r>
      <w:r w:rsidRPr="009170A1">
        <w:rPr>
          <w:rtl/>
        </w:rPr>
        <w:t xml:space="preserve"> مرحوم نراق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شود</w:t>
      </w:r>
      <w:r w:rsidRPr="009170A1">
        <w:rPr>
          <w:rtl/>
        </w:rPr>
        <w:t xml:space="preserve"> و ب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ان</w:t>
      </w:r>
      <w:r w:rsidRPr="009170A1">
        <w:rPr>
          <w:rtl/>
        </w:rPr>
        <w:t xml:space="preserve"> د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گر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دارد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است که تخص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ص</w:t>
      </w:r>
      <w:r w:rsidRPr="009170A1">
        <w:rPr>
          <w:rtl/>
        </w:rPr>
        <w:t xml:space="preserve"> بگو</w:t>
      </w:r>
      <w:r w:rsidRPr="009170A1">
        <w:rPr>
          <w:rFonts w:hint="cs"/>
          <w:rtl/>
        </w:rPr>
        <w:t>یی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ول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با ب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ان</w:t>
      </w:r>
      <w:r w:rsidRPr="009170A1">
        <w:rPr>
          <w:rtl/>
        </w:rPr>
        <w:t xml:space="preserve"> ادق بر اساس 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ک</w:t>
      </w:r>
      <w:r w:rsidRPr="009170A1">
        <w:rPr>
          <w:rtl/>
        </w:rPr>
        <w:t xml:space="preserve"> قاعده کل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،</w:t>
      </w:r>
      <w:r w:rsidRPr="009170A1">
        <w:rPr>
          <w:rtl/>
        </w:rPr>
        <w:t xml:space="preserve"> 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ک</w:t>
      </w:r>
      <w:r w:rsidRPr="009170A1">
        <w:rPr>
          <w:rtl/>
        </w:rPr>
        <w:t xml:space="preserve"> قاعده کل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ه</w:t>
      </w:r>
      <w:r w:rsidRPr="009170A1">
        <w:rPr>
          <w:rtl/>
        </w:rPr>
        <w:t xml:space="preserve"> دار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و آن قاعده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است که جمع در مرتبه موضوع و محمول مقدم بر جمع مرتبه ه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ئت</w:t>
      </w:r>
      <w:r w:rsidRPr="009170A1">
        <w:rPr>
          <w:rtl/>
        </w:rPr>
        <w:t xml:space="preserve"> و حکم است،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قانون کل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اصول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است. مثال خ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ل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واضح آن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است که 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ک</w:t>
      </w:r>
      <w:r w:rsidRPr="009170A1">
        <w:rPr>
          <w:rtl/>
        </w:rPr>
        <w:t xml:space="preserve"> دل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ل</w:t>
      </w:r>
      <w:r w:rsidRPr="009170A1">
        <w:rPr>
          <w:rtl/>
        </w:rPr>
        <w:t xml:space="preserve"> گفته است، اکرم الع</w:t>
      </w:r>
      <w:r w:rsidR="004F42D8">
        <w:rPr>
          <w:rFonts w:hint="cs"/>
          <w:rtl/>
        </w:rPr>
        <w:t>ل</w:t>
      </w:r>
      <w:r w:rsidRPr="009170A1">
        <w:rPr>
          <w:rtl/>
        </w:rPr>
        <w:t>ما، دل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ل</w:t>
      </w:r>
      <w:r w:rsidRPr="009170A1">
        <w:rPr>
          <w:rtl/>
        </w:rPr>
        <w:t xml:space="preserve"> د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گر</w:t>
      </w:r>
      <w:r w:rsidRPr="009170A1">
        <w:rPr>
          <w:rtl/>
        </w:rPr>
        <w:t xml:space="preserve"> گفته است لا تکرم العالم الفاسق،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نجا</w:t>
      </w:r>
      <w:r w:rsidRPr="009170A1">
        <w:rPr>
          <w:rtl/>
        </w:rPr>
        <w:t xml:space="preserve"> چه کار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کن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د؟</w:t>
      </w:r>
      <w:r w:rsidRPr="009170A1">
        <w:rPr>
          <w:rtl/>
        </w:rPr>
        <w:t xml:space="preserve"> تخص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ص</w:t>
      </w:r>
      <w:r w:rsidRPr="009170A1">
        <w:rPr>
          <w:rtl/>
        </w:rPr>
        <w:t xml:space="preserve"> در مرتبه موضوع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زن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د</w:t>
      </w:r>
      <w:r w:rsidRPr="009170A1">
        <w:rPr>
          <w:rtl/>
        </w:rPr>
        <w:t xml:space="preserve"> 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عن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تصرف در مرتبه موضوع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کن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د،</w:t>
      </w:r>
      <w:r w:rsidRPr="009170A1">
        <w:rPr>
          <w:rtl/>
        </w:rPr>
        <w:t xml:space="preserve"> آنجا عالم دارد،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نجا</w:t>
      </w:r>
      <w:r w:rsidRPr="009170A1">
        <w:rPr>
          <w:rtl/>
        </w:rPr>
        <w:t xml:space="preserve"> عالم فاسق دارد،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عالم فاسق تخص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ص</w:t>
      </w:r>
      <w:r w:rsidRPr="009170A1">
        <w:rPr>
          <w:rtl/>
        </w:rPr>
        <w:t xml:space="preserve">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زند،</w:t>
      </w:r>
      <w:r w:rsidRPr="009170A1">
        <w:rPr>
          <w:rtl/>
        </w:rPr>
        <w:t xml:space="preserve"> عال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فاسق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که نه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رو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آن آمده است مخصص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شود</w:t>
      </w:r>
      <w:r w:rsidRPr="009170A1">
        <w:rPr>
          <w:rtl/>
        </w:rPr>
        <w:t xml:space="preserve"> نسبت به عالم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که امر رو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آن آمده است، اکرم العالم مطلق است، لاتکرم الفاسق مق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د</w:t>
      </w:r>
      <w:r w:rsidRPr="009170A1">
        <w:rPr>
          <w:rtl/>
        </w:rPr>
        <w:t xml:space="preserve"> است. </w:t>
      </w:r>
    </w:p>
    <w:p w14:paraId="4F840CE3" w14:textId="77777777" w:rsidR="00865CF3" w:rsidRPr="009170A1" w:rsidRDefault="00865CF3" w:rsidP="00865CF3">
      <w:pPr>
        <w:rPr>
          <w:rtl/>
        </w:rPr>
      </w:pPr>
      <w:r w:rsidRPr="009170A1">
        <w:rPr>
          <w:rFonts w:hint="eastAsia"/>
          <w:rtl/>
        </w:rPr>
        <w:t>در</w:t>
      </w:r>
      <w:r w:rsidRPr="009170A1">
        <w:rPr>
          <w:rtl/>
        </w:rPr>
        <w:t xml:space="preserve"> حال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که آنجا 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ک</w:t>
      </w:r>
      <w:r w:rsidRPr="009170A1">
        <w:rPr>
          <w:rtl/>
        </w:rPr>
        <w:t xml:space="preserve"> جمع د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گر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وجود دارد و آن جمع ب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اکرم و لا تکرم است، اگر بخواه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در مرتبه حکم حمل بکن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ممکن است کس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بگو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د</w:t>
      </w:r>
      <w:r w:rsidRPr="009170A1">
        <w:rPr>
          <w:rtl/>
        </w:rPr>
        <w:t xml:space="preserve"> لا تکرم تحر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ست</w:t>
      </w:r>
      <w:r w:rsidRPr="009170A1">
        <w:rPr>
          <w:rtl/>
        </w:rPr>
        <w:t xml:space="preserve"> حمل بر کراهت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شود</w:t>
      </w:r>
      <w:r w:rsidRPr="009170A1">
        <w:rPr>
          <w:rtl/>
        </w:rPr>
        <w:t xml:space="preserve"> و فرض بگ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ر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آن طرف دل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ل</w:t>
      </w:r>
      <w:r w:rsidRPr="009170A1">
        <w:rPr>
          <w:rtl/>
        </w:rPr>
        <w:t xml:space="preserve"> باشد 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جب</w:t>
      </w:r>
      <w:r w:rsidRPr="009170A1">
        <w:rPr>
          <w:rtl/>
        </w:rPr>
        <w:t xml:space="preserve"> الاکرام العالم، ظهور لفظ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هم داشته باشد. دل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ل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گفته است </w:t>
      </w:r>
      <w:r w:rsidRPr="009170A1">
        <w:rPr>
          <w:rFonts w:hint="cs"/>
          <w:rtl/>
        </w:rPr>
        <w:t>ی</w:t>
      </w:r>
      <w:r w:rsidRPr="009170A1">
        <w:rPr>
          <w:rtl/>
        </w:rPr>
        <w:t>جب الاکرام العالم، دل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ل</w:t>
      </w:r>
      <w:r w:rsidRPr="009170A1">
        <w:rPr>
          <w:rtl/>
        </w:rPr>
        <w:t xml:space="preserve"> د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گر</w:t>
      </w:r>
      <w:r w:rsidRPr="009170A1">
        <w:rPr>
          <w:rtl/>
        </w:rPr>
        <w:t xml:space="preserve"> گفته است لا تکرم العالم الفاسق،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نجا</w:t>
      </w:r>
      <w:r w:rsidRPr="009170A1">
        <w:rPr>
          <w:rtl/>
        </w:rPr>
        <w:t xml:space="preserve"> 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ک</w:t>
      </w:r>
      <w:r w:rsidRPr="009170A1">
        <w:rPr>
          <w:rtl/>
        </w:rPr>
        <w:t xml:space="preserve"> راه حل دار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جمع بکن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در مرتبه ه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ئت</w:t>
      </w:r>
      <w:r w:rsidRPr="009170A1">
        <w:rPr>
          <w:rtl/>
        </w:rPr>
        <w:t xml:space="preserve"> و حکم، بگو</w:t>
      </w:r>
      <w:r w:rsidRPr="009170A1">
        <w:rPr>
          <w:rFonts w:hint="cs"/>
          <w:rtl/>
        </w:rPr>
        <w:t>یی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ه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ئت</w:t>
      </w:r>
      <w:r w:rsidRPr="009170A1">
        <w:rPr>
          <w:rtl/>
        </w:rPr>
        <w:t xml:space="preserve"> اکرم، 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جب</w:t>
      </w:r>
      <w:r w:rsidRPr="009170A1">
        <w:rPr>
          <w:rtl/>
        </w:rPr>
        <w:t xml:space="preserve"> الاکرام،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ظهور قو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دارد بالوضع حت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و وجوب لا تکرم هم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شود</w:t>
      </w:r>
      <w:r w:rsidRPr="009170A1">
        <w:rPr>
          <w:rtl/>
        </w:rPr>
        <w:t xml:space="preserve"> حمل بر کراهت کرد. کس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کار را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کند؟</w:t>
      </w:r>
      <w:r w:rsidRPr="009170A1">
        <w:rPr>
          <w:rtl/>
        </w:rPr>
        <w:t xml:space="preserve"> خ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ر؟</w:t>
      </w:r>
      <w:r w:rsidRPr="009170A1">
        <w:rPr>
          <w:rtl/>
        </w:rPr>
        <w:t xml:space="preserve"> </w:t>
      </w:r>
    </w:p>
    <w:p w14:paraId="17EF49D1" w14:textId="7506D626" w:rsidR="00865CF3" w:rsidRPr="009170A1" w:rsidRDefault="00865CF3" w:rsidP="00865CF3">
      <w:pPr>
        <w:rPr>
          <w:rtl/>
        </w:rPr>
      </w:pPr>
      <w:r w:rsidRPr="009170A1">
        <w:rPr>
          <w:rFonts w:hint="eastAsia"/>
          <w:rtl/>
        </w:rPr>
        <w:t>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از قواعد بس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ار</w:t>
      </w:r>
      <w:r w:rsidRPr="009170A1">
        <w:rPr>
          <w:rtl/>
        </w:rPr>
        <w:t xml:space="preserve"> </w:t>
      </w:r>
      <w:r w:rsidR="004F42D8">
        <w:rPr>
          <w:rtl/>
        </w:rPr>
        <w:t>جاافتاده</w:t>
      </w:r>
      <w:r w:rsidRPr="009170A1">
        <w:rPr>
          <w:rtl/>
        </w:rPr>
        <w:t xml:space="preserve"> است البته هم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هم 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ک</w:t>
      </w:r>
      <w:r w:rsidRPr="009170A1">
        <w:rPr>
          <w:rtl/>
        </w:rPr>
        <w:t xml:space="preserve"> جاها</w:t>
      </w:r>
      <w:r w:rsidRPr="009170A1">
        <w:rPr>
          <w:rFonts w:hint="cs"/>
          <w:rtl/>
        </w:rPr>
        <w:t>یی</w:t>
      </w:r>
      <w:r w:rsidRPr="009170A1">
        <w:rPr>
          <w:rtl/>
        </w:rPr>
        <w:t xml:space="preserve"> استثناء ممکن است پ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دا</w:t>
      </w:r>
      <w:r w:rsidRPr="009170A1">
        <w:rPr>
          <w:rtl/>
        </w:rPr>
        <w:t xml:space="preserve"> بکند ول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از قواعد </w:t>
      </w:r>
      <w:r w:rsidR="004F42D8">
        <w:rPr>
          <w:rtl/>
        </w:rPr>
        <w:t>جاافتاده</w:t>
      </w:r>
      <w:r w:rsidRPr="009170A1">
        <w:rPr>
          <w:rtl/>
        </w:rPr>
        <w:t xml:space="preserve"> است که جمع در مرتبه موضوع و گاه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متعلق مقدم بر جمع در مرتبه حکم و محمول است بر اساس هم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تقدم رتب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که وجود دارد.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قانون است. 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جب</w:t>
      </w:r>
      <w:r w:rsidRPr="009170A1">
        <w:rPr>
          <w:rtl/>
        </w:rPr>
        <w:t xml:space="preserve"> اکرم العالم، لا ت</w:t>
      </w:r>
      <w:r w:rsidRPr="009170A1">
        <w:rPr>
          <w:rFonts w:hint="eastAsia"/>
          <w:rtl/>
        </w:rPr>
        <w:t>کرم</w:t>
      </w:r>
      <w:r w:rsidRPr="009170A1">
        <w:rPr>
          <w:rtl/>
        </w:rPr>
        <w:t xml:space="preserve"> العالم الفاسق کس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نم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گو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د</w:t>
      </w:r>
      <w:r w:rsidRPr="009170A1">
        <w:rPr>
          <w:rtl/>
        </w:rPr>
        <w:t xml:space="preserve"> ب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جب</w:t>
      </w:r>
      <w:r w:rsidRPr="009170A1">
        <w:rPr>
          <w:rtl/>
        </w:rPr>
        <w:t xml:space="preserve"> و لا تکرم جمع بکند بلکه ب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عالم و عالم فاسق جمع بکند.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قاعده طب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ع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مسئله است البته همه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قواعد قابل استثناء است، به خاطر قرائن خاصه. </w:t>
      </w:r>
    </w:p>
    <w:p w14:paraId="51EF993D" w14:textId="77777777" w:rsidR="00865CF3" w:rsidRPr="009170A1" w:rsidRDefault="00865CF3" w:rsidP="00865CF3">
      <w:pPr>
        <w:rPr>
          <w:rtl/>
        </w:rPr>
      </w:pPr>
      <w:r w:rsidRPr="009170A1">
        <w:rPr>
          <w:rFonts w:hint="eastAsia"/>
          <w:rtl/>
        </w:rPr>
        <w:t>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نجا</w:t>
      </w:r>
      <w:r w:rsidRPr="009170A1">
        <w:rPr>
          <w:rtl/>
        </w:rPr>
        <w:t xml:space="preserve"> ممکن است کس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طور مطرح بکند، ع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قصه الان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نجا</w:t>
      </w:r>
      <w:r w:rsidRPr="009170A1">
        <w:rPr>
          <w:rtl/>
        </w:rPr>
        <w:t xml:space="preserve"> قابل پ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اده</w:t>
      </w:r>
      <w:r w:rsidRPr="009170A1">
        <w:rPr>
          <w:rtl/>
        </w:rPr>
        <w:t xml:space="preserve"> است که وجه سوم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برا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نراق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شود</w:t>
      </w:r>
      <w:r w:rsidRPr="009170A1">
        <w:rPr>
          <w:rtl/>
        </w:rPr>
        <w:t xml:space="preserve"> و مقدار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تقو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ت</w:t>
      </w:r>
      <w:r w:rsidRPr="009170A1">
        <w:rPr>
          <w:rtl/>
        </w:rPr>
        <w:t xml:space="preserve"> آن بحث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شود</w:t>
      </w:r>
      <w:r w:rsidRPr="009170A1">
        <w:rPr>
          <w:rtl/>
        </w:rPr>
        <w:t xml:space="preserve">. </w:t>
      </w:r>
    </w:p>
    <w:p w14:paraId="6FD6897B" w14:textId="525B5151" w:rsidR="00865CF3" w:rsidRPr="009170A1" w:rsidRDefault="00865CF3" w:rsidP="004F42D8">
      <w:pPr>
        <w:rPr>
          <w:rtl/>
        </w:rPr>
      </w:pPr>
      <w:r w:rsidRPr="009170A1">
        <w:rPr>
          <w:rFonts w:hint="eastAsia"/>
          <w:rtl/>
        </w:rPr>
        <w:lastRenderedPageBreak/>
        <w:t>ب</w:t>
      </w:r>
      <w:r w:rsidRPr="009170A1">
        <w:rPr>
          <w:rFonts w:hint="cs"/>
          <w:rtl/>
        </w:rPr>
        <w:t>ی</w:t>
      </w:r>
      <w:r w:rsidR="004F42D8">
        <w:rPr>
          <w:rFonts w:hint="cs"/>
          <w:rtl/>
        </w:rPr>
        <w:t>ا</w:t>
      </w:r>
      <w:r w:rsidR="004F42D8">
        <w:rPr>
          <w:rFonts w:hint="eastAsia"/>
          <w:rtl/>
        </w:rPr>
        <w:t>ن</w:t>
      </w:r>
      <w:r w:rsidR="004F42D8">
        <w:rPr>
          <w:rFonts w:hint="cs"/>
          <w:rtl/>
        </w:rPr>
        <w:t xml:space="preserve"> </w:t>
      </w:r>
      <w:r w:rsidR="004F42D8">
        <w:rPr>
          <w:rFonts w:hint="eastAsia"/>
          <w:rtl/>
        </w:rPr>
        <w:t>‌سو</w:t>
      </w:r>
      <w:r w:rsidRPr="009170A1">
        <w:rPr>
          <w:rtl/>
        </w:rPr>
        <w:t>م و جمع که مؤ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د</w:t>
      </w:r>
      <w:r w:rsidRPr="009170A1">
        <w:rPr>
          <w:rtl/>
        </w:rPr>
        <w:t xml:space="preserve"> فرما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ش</w:t>
      </w:r>
      <w:r w:rsidRPr="009170A1">
        <w:rPr>
          <w:rtl/>
        </w:rPr>
        <w:t xml:space="preserve"> مرحوم نراق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شود</w:t>
      </w:r>
      <w:r w:rsidRPr="009170A1">
        <w:rPr>
          <w:rtl/>
        </w:rPr>
        <w:t xml:space="preserve"> با استفاده از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قانون کل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و تطب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ق</w:t>
      </w:r>
      <w:r w:rsidRPr="009170A1">
        <w:rPr>
          <w:rtl/>
        </w:rPr>
        <w:t xml:space="preserve"> بر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نجاست،</w:t>
      </w:r>
      <w:r w:rsidRPr="009170A1">
        <w:rPr>
          <w:rtl/>
        </w:rPr>
        <w:t xml:space="preserve"> تطب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ق</w:t>
      </w:r>
      <w:r w:rsidRPr="009170A1">
        <w:rPr>
          <w:rtl/>
        </w:rPr>
        <w:t xml:space="preserve"> قانون کل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بر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نجا</w:t>
      </w:r>
      <w:r w:rsidRPr="009170A1">
        <w:rPr>
          <w:rtl/>
        </w:rPr>
        <w:t xml:space="preserve">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است؛ رفع القلم عن الصب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و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نجا</w:t>
      </w:r>
      <w:r w:rsidRPr="009170A1">
        <w:rPr>
          <w:rtl/>
        </w:rPr>
        <w:t xml:space="preserve">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گو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د</w:t>
      </w:r>
      <w:r w:rsidRPr="009170A1">
        <w:rPr>
          <w:rtl/>
        </w:rPr>
        <w:t xml:space="preserve"> لِ</w:t>
      </w:r>
      <w:r w:rsidRPr="009170A1">
        <w:rPr>
          <w:rFonts w:hint="cs"/>
          <w:rtl/>
        </w:rPr>
        <w:t>یَ</w:t>
      </w:r>
      <w:r w:rsidRPr="009170A1">
        <w:rPr>
          <w:rFonts w:hint="eastAsia"/>
          <w:rtl/>
        </w:rPr>
        <w:t>سْتَأْذِنْ</w:t>
      </w:r>
      <w:r w:rsidRPr="009170A1">
        <w:rPr>
          <w:rtl/>
        </w:rPr>
        <w:t xml:space="preserve"> صب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مم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ز،</w:t>
      </w:r>
      <w:r w:rsidRPr="009170A1">
        <w:rPr>
          <w:rtl/>
        </w:rPr>
        <w:t xml:space="preserve"> ب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ان</w:t>
      </w:r>
      <w:r w:rsidRPr="009170A1">
        <w:rPr>
          <w:rtl/>
        </w:rPr>
        <w:t xml:space="preserve"> جد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د</w:t>
      </w:r>
      <w:r w:rsidRPr="009170A1">
        <w:rPr>
          <w:rtl/>
        </w:rPr>
        <w:t xml:space="preserve"> 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ست،</w:t>
      </w:r>
      <w:r w:rsidRPr="009170A1">
        <w:rPr>
          <w:rtl/>
        </w:rPr>
        <w:t xml:space="preserve"> آن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گو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د</w:t>
      </w:r>
      <w:r w:rsidRPr="009170A1">
        <w:rPr>
          <w:rtl/>
        </w:rPr>
        <w:t xml:space="preserve"> رفع القلم عن الصب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،</w:t>
      </w:r>
      <w:r w:rsidRPr="009170A1">
        <w:rPr>
          <w:rtl/>
        </w:rPr>
        <w:t xml:space="preserve"> صب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ک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ست؟</w:t>
      </w:r>
      <w:r w:rsidRPr="009170A1">
        <w:rPr>
          <w:rtl/>
        </w:rPr>
        <w:t xml:space="preserve"> دو قسم ا</w:t>
      </w:r>
      <w:r w:rsidRPr="009170A1">
        <w:rPr>
          <w:rFonts w:hint="eastAsia"/>
          <w:rtl/>
        </w:rPr>
        <w:t>ست</w:t>
      </w:r>
      <w:r w:rsidRPr="009170A1">
        <w:rPr>
          <w:rtl/>
        </w:rPr>
        <w:t>: مم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ز</w:t>
      </w:r>
      <w:r w:rsidRPr="009170A1">
        <w:rPr>
          <w:rtl/>
        </w:rPr>
        <w:t xml:space="preserve"> و غ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ر</w:t>
      </w:r>
      <w:r w:rsidRPr="009170A1">
        <w:rPr>
          <w:rtl/>
        </w:rPr>
        <w:t xml:space="preserve"> مم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ز،</w:t>
      </w:r>
      <w:r w:rsidRPr="009170A1">
        <w:rPr>
          <w:rtl/>
        </w:rPr>
        <w:t xml:space="preserve"> رفع القلم عن الصب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شامل همه بچه‌ها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شود</w:t>
      </w:r>
      <w:r w:rsidRPr="009170A1">
        <w:rPr>
          <w:rtl/>
        </w:rPr>
        <w:t xml:space="preserve"> مم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ز</w:t>
      </w:r>
      <w:r w:rsidRPr="009170A1">
        <w:rPr>
          <w:rtl/>
        </w:rPr>
        <w:t xml:space="preserve"> و غ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ر</w:t>
      </w:r>
      <w:r w:rsidRPr="009170A1">
        <w:rPr>
          <w:rtl/>
        </w:rPr>
        <w:t xml:space="preserve"> مم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ز،</w:t>
      </w:r>
      <w:r w:rsidRPr="009170A1">
        <w:rPr>
          <w:rtl/>
        </w:rPr>
        <w:t xml:space="preserve">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نجا</w:t>
      </w:r>
      <w:r w:rsidRPr="009170A1">
        <w:rPr>
          <w:rtl/>
        </w:rPr>
        <w:t xml:space="preserve"> لِ</w:t>
      </w:r>
      <w:r w:rsidRPr="009170A1">
        <w:rPr>
          <w:rFonts w:hint="cs"/>
          <w:rtl/>
        </w:rPr>
        <w:t>یَ</w:t>
      </w:r>
      <w:r w:rsidRPr="009170A1">
        <w:rPr>
          <w:rFonts w:hint="eastAsia"/>
          <w:rtl/>
        </w:rPr>
        <w:t>سْتَأْذِنْ</w:t>
      </w:r>
      <w:r w:rsidRPr="009170A1">
        <w:rPr>
          <w:rtl/>
        </w:rPr>
        <w:t xml:space="preserve">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گو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د</w:t>
      </w:r>
      <w:r w:rsidRPr="009170A1">
        <w:rPr>
          <w:rtl/>
        </w:rPr>
        <w:t xml:space="preserve"> الصب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المم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ز،</w:t>
      </w:r>
      <w:r w:rsidRPr="009170A1">
        <w:rPr>
          <w:rtl/>
        </w:rPr>
        <w:t xml:space="preserve"> چون انصراف قو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بود، لِ</w:t>
      </w:r>
      <w:r w:rsidRPr="009170A1">
        <w:rPr>
          <w:rFonts w:hint="cs"/>
          <w:rtl/>
        </w:rPr>
        <w:t>یَ</w:t>
      </w:r>
      <w:r w:rsidRPr="009170A1">
        <w:rPr>
          <w:rFonts w:hint="eastAsia"/>
          <w:rtl/>
        </w:rPr>
        <w:t>سْتَأْذِنْ</w:t>
      </w:r>
      <w:r w:rsidRPr="009170A1">
        <w:rPr>
          <w:rtl/>
        </w:rPr>
        <w:t xml:space="preserve"> کار به غ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ر</w:t>
      </w:r>
      <w:r w:rsidRPr="009170A1">
        <w:rPr>
          <w:rtl/>
        </w:rPr>
        <w:t xml:space="preserve"> مم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ز</w:t>
      </w:r>
      <w:r w:rsidRPr="009170A1">
        <w:rPr>
          <w:rtl/>
        </w:rPr>
        <w:t xml:space="preserve"> نداشت،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انصراف قو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است. </w:t>
      </w:r>
    </w:p>
    <w:p w14:paraId="14652919" w14:textId="2D74B627" w:rsidR="00865CF3" w:rsidRPr="009170A1" w:rsidRDefault="00865CF3" w:rsidP="00865CF3">
      <w:pPr>
        <w:rPr>
          <w:rtl/>
        </w:rPr>
      </w:pPr>
      <w:r w:rsidRPr="009170A1">
        <w:rPr>
          <w:rFonts w:hint="eastAsia"/>
          <w:rtl/>
        </w:rPr>
        <w:t>پس</w:t>
      </w:r>
      <w:r w:rsidRPr="009170A1">
        <w:rPr>
          <w:rtl/>
        </w:rPr>
        <w:t xml:space="preserve"> نبا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د</w:t>
      </w:r>
      <w:r w:rsidRPr="009170A1">
        <w:rPr>
          <w:rtl/>
        </w:rPr>
        <w:t xml:space="preserve"> سراغ جمع ب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رفع القلم با لِ</w:t>
      </w:r>
      <w:r w:rsidRPr="009170A1">
        <w:rPr>
          <w:rFonts w:hint="cs"/>
          <w:rtl/>
        </w:rPr>
        <w:t>یَ</w:t>
      </w:r>
      <w:r w:rsidRPr="009170A1">
        <w:rPr>
          <w:rFonts w:hint="eastAsia"/>
          <w:rtl/>
        </w:rPr>
        <w:t>سْتَأْذِنْ</w:t>
      </w:r>
      <w:r w:rsidRPr="009170A1">
        <w:rPr>
          <w:rtl/>
        </w:rPr>
        <w:t xml:space="preserve"> برو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و 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ک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تکل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ف</w:t>
      </w:r>
      <w:r w:rsidRPr="009170A1">
        <w:rPr>
          <w:rtl/>
        </w:rPr>
        <w:t xml:space="preserve"> و الزام را </w:t>
      </w:r>
      <w:r w:rsidR="004F42D8">
        <w:rPr>
          <w:rtl/>
        </w:rPr>
        <w:t>برمی‌دارد</w:t>
      </w:r>
      <w:r w:rsidRPr="009170A1">
        <w:rPr>
          <w:rtl/>
        </w:rPr>
        <w:t xml:space="preserve"> و د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گر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الزام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آورد،</w:t>
      </w:r>
      <w:r w:rsidRPr="009170A1">
        <w:rPr>
          <w:rtl/>
        </w:rPr>
        <w:t xml:space="preserve"> بگو</w:t>
      </w:r>
      <w:r w:rsidRPr="009170A1">
        <w:rPr>
          <w:rFonts w:hint="cs"/>
          <w:rtl/>
        </w:rPr>
        <w:t>یی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حال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نها</w:t>
      </w:r>
      <w:r w:rsidRPr="009170A1">
        <w:rPr>
          <w:rtl/>
        </w:rPr>
        <w:t xml:space="preserve"> را چگونه جمع بکن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>. در مرتبه موضوع از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منظر، آنجا موضوع صب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عل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الاطلاق است و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نجا</w:t>
      </w:r>
      <w:r w:rsidRPr="009170A1">
        <w:rPr>
          <w:rtl/>
        </w:rPr>
        <w:t xml:space="preserve"> صب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مم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ز</w:t>
      </w:r>
      <w:r w:rsidRPr="009170A1">
        <w:rPr>
          <w:rtl/>
        </w:rPr>
        <w:t xml:space="preserve"> است و صب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مم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ز</w:t>
      </w:r>
      <w:r w:rsidRPr="009170A1">
        <w:rPr>
          <w:rtl/>
        </w:rPr>
        <w:t xml:space="preserve"> اخص از آن هست و بر آن مقدم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شود،</w:t>
      </w:r>
      <w:r w:rsidRPr="009170A1">
        <w:rPr>
          <w:rtl/>
        </w:rPr>
        <w:t xml:space="preserve"> ع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همان داستان 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جب</w:t>
      </w:r>
      <w:r w:rsidRPr="009170A1">
        <w:rPr>
          <w:rtl/>
        </w:rPr>
        <w:t xml:space="preserve"> الاکرام العالم و لا تکرم العالم الفاسق، کس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جب</w:t>
      </w:r>
      <w:r w:rsidRPr="009170A1">
        <w:rPr>
          <w:rtl/>
        </w:rPr>
        <w:t xml:space="preserve"> را قر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نه</w:t>
      </w:r>
      <w:r w:rsidRPr="009170A1">
        <w:rPr>
          <w:rtl/>
        </w:rPr>
        <w:t xml:space="preserve"> نم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گ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رد</w:t>
      </w:r>
      <w:r w:rsidRPr="009170A1">
        <w:rPr>
          <w:rtl/>
        </w:rPr>
        <w:t xml:space="preserve"> برا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نکه</w:t>
      </w:r>
      <w:r w:rsidRPr="009170A1">
        <w:rPr>
          <w:rtl/>
        </w:rPr>
        <w:t xml:space="preserve"> لا تکرم تنز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ه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و کراهت است، قبل از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مرحله آن عالم بود و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عالم فاسق است و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تخص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ص</w:t>
      </w:r>
      <w:r w:rsidRPr="009170A1">
        <w:rPr>
          <w:rtl/>
        </w:rPr>
        <w:t xml:space="preserve"> قو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کند</w:t>
      </w:r>
      <w:r w:rsidRPr="009170A1">
        <w:rPr>
          <w:rtl/>
        </w:rPr>
        <w:t xml:space="preserve">. </w:t>
      </w:r>
    </w:p>
    <w:p w14:paraId="07E66FD7" w14:textId="5781E53B" w:rsidR="00865CF3" w:rsidRPr="009170A1" w:rsidRDefault="00865CF3" w:rsidP="00865CF3">
      <w:pPr>
        <w:rPr>
          <w:rtl/>
        </w:rPr>
      </w:pPr>
      <w:r w:rsidRPr="009170A1">
        <w:rPr>
          <w:rFonts w:hint="eastAsia"/>
          <w:rtl/>
        </w:rPr>
        <w:t>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سه وجه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است که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شود</w:t>
      </w:r>
      <w:r w:rsidRPr="009170A1">
        <w:rPr>
          <w:rtl/>
        </w:rPr>
        <w:t xml:space="preserve"> برا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مرحوم نراق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در مقام جمع </w:t>
      </w:r>
      <w:r w:rsidR="004F42D8">
        <w:rPr>
          <w:rtl/>
        </w:rPr>
        <w:t>برشمرد</w:t>
      </w:r>
      <w:r w:rsidRPr="009170A1">
        <w:rPr>
          <w:rtl/>
        </w:rPr>
        <w:t>. رو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فرض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نکه</w:t>
      </w:r>
      <w:r w:rsidRPr="009170A1">
        <w:rPr>
          <w:rtl/>
        </w:rPr>
        <w:t xml:space="preserve"> وجوب را از اطلاق استفاده بکن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. </w:t>
      </w:r>
    </w:p>
    <w:p w14:paraId="2E5D30B9" w14:textId="77777777" w:rsidR="00865CF3" w:rsidRPr="009170A1" w:rsidRDefault="00865CF3" w:rsidP="00865CF3">
      <w:pPr>
        <w:pStyle w:val="Heading1"/>
        <w:rPr>
          <w:rtl/>
        </w:rPr>
      </w:pPr>
      <w:bookmarkStart w:id="3" w:name="_Toc166506135"/>
      <w:r w:rsidRPr="009170A1">
        <w:rPr>
          <w:rFonts w:hint="eastAsia"/>
          <w:rtl/>
        </w:rPr>
        <w:t>وجوه</w:t>
      </w:r>
      <w:r w:rsidRPr="009170A1">
        <w:rPr>
          <w:rtl/>
        </w:rPr>
        <w:t xml:space="preserve"> مبنا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تقدم رفع القلم بر آ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ه</w:t>
      </w:r>
      <w:bookmarkEnd w:id="3"/>
    </w:p>
    <w:p w14:paraId="4822E3BA" w14:textId="77777777" w:rsidR="00865CF3" w:rsidRPr="009170A1" w:rsidRDefault="00865CF3" w:rsidP="00865CF3">
      <w:pPr>
        <w:rPr>
          <w:rtl/>
        </w:rPr>
      </w:pPr>
      <w:r w:rsidRPr="009170A1">
        <w:rPr>
          <w:rFonts w:hint="eastAsia"/>
          <w:rtl/>
        </w:rPr>
        <w:t>در</w:t>
      </w:r>
      <w:r w:rsidRPr="009170A1">
        <w:rPr>
          <w:rtl/>
        </w:rPr>
        <w:t xml:space="preserve"> نقطه مقابل وجوه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که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شود</w:t>
      </w:r>
      <w:r w:rsidRPr="009170A1">
        <w:rPr>
          <w:rtl/>
        </w:rPr>
        <w:t xml:space="preserve"> برا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تقدم رفع القلم بر لِ</w:t>
      </w:r>
      <w:r w:rsidRPr="009170A1">
        <w:rPr>
          <w:rFonts w:hint="cs"/>
          <w:rtl/>
        </w:rPr>
        <w:t>یَ</w:t>
      </w:r>
      <w:r w:rsidRPr="009170A1">
        <w:rPr>
          <w:rFonts w:hint="eastAsia"/>
          <w:rtl/>
        </w:rPr>
        <w:t>سْتَأْذِنْ</w:t>
      </w:r>
      <w:r w:rsidRPr="009170A1">
        <w:rPr>
          <w:rtl/>
        </w:rPr>
        <w:t xml:space="preserve"> ب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اور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و بگو</w:t>
      </w:r>
      <w:r w:rsidRPr="009170A1">
        <w:rPr>
          <w:rFonts w:hint="cs"/>
          <w:rtl/>
        </w:rPr>
        <w:t>یی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اطلاق لِ</w:t>
      </w:r>
      <w:r w:rsidRPr="009170A1">
        <w:rPr>
          <w:rFonts w:hint="cs"/>
          <w:rtl/>
        </w:rPr>
        <w:t>یَ</w:t>
      </w:r>
      <w:r w:rsidRPr="009170A1">
        <w:rPr>
          <w:rFonts w:hint="eastAsia"/>
          <w:rtl/>
        </w:rPr>
        <w:t>سْتَأْذِنْ</w:t>
      </w:r>
      <w:r w:rsidRPr="009170A1">
        <w:rPr>
          <w:rtl/>
        </w:rPr>
        <w:t xml:space="preserve"> که ظهور در وجوب را ساخته است کنار بگذار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>.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نظر مشهور است و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نجا</w:t>
      </w:r>
      <w:r w:rsidRPr="009170A1">
        <w:rPr>
          <w:rtl/>
        </w:rPr>
        <w:t xml:space="preserve"> چند وجه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شود</w:t>
      </w:r>
      <w:r w:rsidRPr="009170A1">
        <w:rPr>
          <w:rtl/>
        </w:rPr>
        <w:t xml:space="preserve"> ذکر کرد. </w:t>
      </w:r>
    </w:p>
    <w:p w14:paraId="7D872B16" w14:textId="77777777" w:rsidR="00865CF3" w:rsidRPr="009170A1" w:rsidRDefault="00865CF3" w:rsidP="00865CF3">
      <w:pPr>
        <w:rPr>
          <w:rtl/>
        </w:rPr>
      </w:pPr>
      <w:r w:rsidRPr="009170A1">
        <w:rPr>
          <w:rtl/>
        </w:rPr>
        <w:t>۱- آن که بگو</w:t>
      </w:r>
      <w:r w:rsidRPr="009170A1">
        <w:rPr>
          <w:rFonts w:hint="cs"/>
          <w:rtl/>
        </w:rPr>
        <w:t>یی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اطلاق حد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ث</w:t>
      </w:r>
      <w:r w:rsidRPr="009170A1">
        <w:rPr>
          <w:rtl/>
        </w:rPr>
        <w:t xml:space="preserve"> رفع القلم آب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از تخص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ص</w:t>
      </w:r>
      <w:r w:rsidRPr="009170A1">
        <w:rPr>
          <w:rtl/>
        </w:rPr>
        <w:t xml:space="preserve"> است،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ک</w:t>
      </w:r>
      <w:r w:rsidRPr="009170A1">
        <w:rPr>
          <w:rtl/>
        </w:rPr>
        <w:t xml:space="preserve"> قاعده شبه عقل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بس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ار</w:t>
      </w:r>
      <w:r w:rsidRPr="009170A1">
        <w:rPr>
          <w:rtl/>
        </w:rPr>
        <w:t xml:space="preserve"> قو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،</w:t>
      </w:r>
      <w:r w:rsidRPr="009170A1">
        <w:rPr>
          <w:rtl/>
        </w:rPr>
        <w:t xml:space="preserve"> محکم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است که آب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از تخص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ص</w:t>
      </w:r>
      <w:r w:rsidRPr="009170A1">
        <w:rPr>
          <w:rtl/>
        </w:rPr>
        <w:t xml:space="preserve"> است.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خ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ل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قو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ست</w:t>
      </w:r>
      <w:r w:rsidRPr="009170A1">
        <w:rPr>
          <w:rtl/>
        </w:rPr>
        <w:t xml:space="preserve">. </w:t>
      </w:r>
    </w:p>
    <w:p w14:paraId="458CE700" w14:textId="77777777" w:rsidR="00865CF3" w:rsidRPr="009170A1" w:rsidRDefault="00865CF3" w:rsidP="00865CF3">
      <w:pPr>
        <w:rPr>
          <w:rtl/>
        </w:rPr>
      </w:pPr>
      <w:r w:rsidRPr="009170A1">
        <w:rPr>
          <w:rtl/>
        </w:rPr>
        <w:t>۲-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بود که کس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بگو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د</w:t>
      </w:r>
      <w:r w:rsidRPr="009170A1">
        <w:rPr>
          <w:rtl/>
        </w:rPr>
        <w:t xml:space="preserve"> به طور کل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اطلاق دل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ل</w:t>
      </w:r>
      <w:r w:rsidRPr="009170A1">
        <w:rPr>
          <w:rtl/>
        </w:rPr>
        <w:t xml:space="preserve"> حاکم مقدم بر دل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ل</w:t>
      </w:r>
      <w:r w:rsidRPr="009170A1">
        <w:rPr>
          <w:rtl/>
        </w:rPr>
        <w:t xml:space="preserve"> محکوم است.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هم خ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ل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قو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ست</w:t>
      </w:r>
      <w:r w:rsidRPr="009170A1">
        <w:rPr>
          <w:rtl/>
        </w:rPr>
        <w:t xml:space="preserve"> برا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نکه</w:t>
      </w:r>
      <w:r w:rsidRPr="009170A1">
        <w:rPr>
          <w:rtl/>
        </w:rPr>
        <w:t xml:space="preserve"> دا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ره</w:t>
      </w:r>
      <w:r w:rsidRPr="009170A1">
        <w:rPr>
          <w:rtl/>
        </w:rPr>
        <w:t xml:space="preserve"> حکومت آن اول کلام است. دا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ره</w:t>
      </w:r>
      <w:r w:rsidRPr="009170A1">
        <w:rPr>
          <w:rtl/>
        </w:rPr>
        <w:t xml:space="preserve"> حکومت محل بحث است، نسبت به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ادله خاصه‌ا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که رو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حکم و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ژه‌ا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آمده است، خطاب از اول محدود به 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ک</w:t>
      </w:r>
      <w:r w:rsidRPr="009170A1">
        <w:rPr>
          <w:rtl/>
        </w:rPr>
        <w:t xml:space="preserve"> غ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ر</w:t>
      </w:r>
      <w:r w:rsidRPr="009170A1">
        <w:rPr>
          <w:rtl/>
        </w:rPr>
        <w:t xml:space="preserve"> بالغ است، نسب</w:t>
      </w:r>
      <w:r w:rsidRPr="009170A1">
        <w:rPr>
          <w:rFonts w:hint="eastAsia"/>
          <w:rtl/>
        </w:rPr>
        <w:t>ت</w:t>
      </w:r>
      <w:r w:rsidRPr="009170A1">
        <w:rPr>
          <w:rtl/>
        </w:rPr>
        <w:t xml:space="preserve"> به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اصلاً معلوم 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ست</w:t>
      </w:r>
      <w:r w:rsidRPr="009170A1">
        <w:rPr>
          <w:rtl/>
        </w:rPr>
        <w:t xml:space="preserve"> حکومت داشته باشد. لذا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هم جواب داده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شود</w:t>
      </w:r>
      <w:r w:rsidRPr="009170A1">
        <w:rPr>
          <w:rtl/>
        </w:rPr>
        <w:t xml:space="preserve">. </w:t>
      </w:r>
    </w:p>
    <w:p w14:paraId="4986B627" w14:textId="77777777" w:rsidR="00865CF3" w:rsidRPr="009170A1" w:rsidRDefault="00865CF3" w:rsidP="00865CF3">
      <w:pPr>
        <w:rPr>
          <w:rtl/>
        </w:rPr>
      </w:pPr>
      <w:r w:rsidRPr="009170A1">
        <w:rPr>
          <w:rtl/>
        </w:rPr>
        <w:t>۳- تجم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ع</w:t>
      </w:r>
      <w:r w:rsidRPr="009170A1">
        <w:rPr>
          <w:rtl/>
        </w:rPr>
        <w:t xml:space="preserve"> 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ک</w:t>
      </w:r>
      <w:r w:rsidRPr="009170A1">
        <w:rPr>
          <w:rtl/>
        </w:rPr>
        <w:t xml:space="preserve"> قرائن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است که ما را به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رساند</w:t>
      </w:r>
      <w:r w:rsidRPr="009170A1">
        <w:rPr>
          <w:rtl/>
        </w:rPr>
        <w:t xml:space="preserve"> که لِ</w:t>
      </w:r>
      <w:r w:rsidRPr="009170A1">
        <w:rPr>
          <w:rFonts w:hint="cs"/>
          <w:rtl/>
        </w:rPr>
        <w:t>یَ</w:t>
      </w:r>
      <w:r w:rsidRPr="009170A1">
        <w:rPr>
          <w:rFonts w:hint="eastAsia"/>
          <w:rtl/>
        </w:rPr>
        <w:t>سْتَأْذِنْ</w:t>
      </w:r>
      <w:r w:rsidRPr="009170A1">
        <w:rPr>
          <w:rtl/>
        </w:rPr>
        <w:t xml:space="preserve"> ظهور در وجوب ندارد. </w:t>
      </w:r>
    </w:p>
    <w:p w14:paraId="5006D720" w14:textId="77777777" w:rsidR="00865CF3" w:rsidRPr="009170A1" w:rsidRDefault="00865CF3" w:rsidP="00865CF3">
      <w:pPr>
        <w:rPr>
          <w:rtl/>
        </w:rPr>
      </w:pPr>
      <w:r w:rsidRPr="009170A1">
        <w:rPr>
          <w:rFonts w:hint="eastAsia"/>
          <w:rtl/>
        </w:rPr>
        <w:t>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قرائن 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ست؟</w:t>
      </w:r>
      <w:r w:rsidRPr="009170A1">
        <w:rPr>
          <w:rtl/>
        </w:rPr>
        <w:t xml:space="preserve"> </w:t>
      </w:r>
    </w:p>
    <w:p w14:paraId="3177C21D" w14:textId="2365C569" w:rsidR="00865CF3" w:rsidRPr="009170A1" w:rsidRDefault="00865CF3" w:rsidP="007228DB">
      <w:pPr>
        <w:rPr>
          <w:rtl/>
        </w:rPr>
      </w:pPr>
      <w:r w:rsidRPr="009170A1">
        <w:rPr>
          <w:rFonts w:hint="eastAsia"/>
          <w:rtl/>
        </w:rPr>
        <w:t>اصولاً</w:t>
      </w:r>
      <w:r w:rsidRPr="009170A1">
        <w:rPr>
          <w:rtl/>
        </w:rPr>
        <w:t xml:space="preserve"> کس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که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آ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ه</w:t>
      </w:r>
      <w:r w:rsidRPr="009170A1">
        <w:rPr>
          <w:rtl/>
        </w:rPr>
        <w:t xml:space="preserve"> را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خواند،</w:t>
      </w:r>
      <w:r w:rsidRPr="009170A1">
        <w:rPr>
          <w:rtl/>
        </w:rPr>
        <w:t xml:space="preserve"> حس او حس وجوب 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ست،</w:t>
      </w:r>
      <w:r w:rsidRPr="009170A1">
        <w:rPr>
          <w:rtl/>
        </w:rPr>
        <w:t xml:space="preserve"> فقها هم هم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را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فهمند،</w:t>
      </w:r>
      <w:r w:rsidRPr="009170A1">
        <w:rPr>
          <w:rtl/>
        </w:rPr>
        <w:t xml:space="preserve"> 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ک</w:t>
      </w:r>
      <w:r w:rsidRPr="009170A1">
        <w:rPr>
          <w:rtl/>
        </w:rPr>
        <w:t xml:space="preserve"> نوع تمر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است، تمر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را هم اگر مقدار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</w:t>
      </w:r>
      <w:r w:rsidR="004F42D8">
        <w:rPr>
          <w:rtl/>
        </w:rPr>
        <w:t>پررنگ</w:t>
      </w:r>
      <w:r w:rsidRPr="009170A1">
        <w:rPr>
          <w:rtl/>
        </w:rPr>
        <w:t xml:space="preserve"> بکن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م،</w:t>
      </w:r>
      <w:r w:rsidRPr="009170A1">
        <w:rPr>
          <w:rtl/>
        </w:rPr>
        <w:t xml:space="preserve">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خواهد</w:t>
      </w:r>
      <w:r w:rsidRPr="009170A1">
        <w:rPr>
          <w:rtl/>
        </w:rPr>
        <w:t xml:space="preserve"> به او ادب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را ب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اموزد،</w:t>
      </w:r>
      <w:r w:rsidRPr="009170A1">
        <w:rPr>
          <w:rtl/>
        </w:rPr>
        <w:t xml:space="preserve"> کار ترب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ت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،</w:t>
      </w:r>
      <w:r w:rsidRPr="009170A1">
        <w:rPr>
          <w:rtl/>
        </w:rPr>
        <w:t xml:space="preserve"> آموزش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برا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غ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ر</w:t>
      </w:r>
      <w:r w:rsidRPr="009170A1">
        <w:rPr>
          <w:rtl/>
        </w:rPr>
        <w:t xml:space="preserve"> بالغ است که آماده رعا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ت‌ها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ب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شتر</w:t>
      </w:r>
      <w:r w:rsidRPr="009170A1">
        <w:rPr>
          <w:rtl/>
        </w:rPr>
        <w:t xml:space="preserve"> بشود. </w:t>
      </w:r>
    </w:p>
    <w:p w14:paraId="5A5EA40E" w14:textId="173FCEEF" w:rsidR="00865CF3" w:rsidRPr="009170A1" w:rsidRDefault="00865CF3" w:rsidP="00865CF3">
      <w:pPr>
        <w:rPr>
          <w:rtl/>
        </w:rPr>
      </w:pPr>
      <w:r w:rsidRPr="009170A1">
        <w:rPr>
          <w:rFonts w:hint="eastAsia"/>
          <w:rtl/>
        </w:rPr>
        <w:t>در</w:t>
      </w:r>
      <w:r w:rsidRPr="009170A1">
        <w:rPr>
          <w:rtl/>
        </w:rPr>
        <w:t xml:space="preserve"> بحث دهم فرض گرفت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حکم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هم متوجه پدر و مادر است و هم متوجه </w:t>
      </w:r>
      <w:r w:rsidR="004F42D8">
        <w:rPr>
          <w:rtl/>
        </w:rPr>
        <w:t>بچه‌هاست</w:t>
      </w:r>
      <w:r w:rsidRPr="009170A1">
        <w:rPr>
          <w:rtl/>
        </w:rPr>
        <w:t>، منته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حکم نه طرف پدر و مادر حکم الزام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است و نه طرف بچه حکم الزام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است، نگو</w:t>
      </w:r>
      <w:r w:rsidRPr="009170A1">
        <w:rPr>
          <w:rFonts w:hint="cs"/>
          <w:rtl/>
        </w:rPr>
        <w:t>یی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حکم 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ست</w:t>
      </w:r>
      <w:r w:rsidRPr="009170A1">
        <w:rPr>
          <w:rtl/>
        </w:rPr>
        <w:t xml:space="preserve"> بلکه 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ک</w:t>
      </w:r>
      <w:r w:rsidRPr="009170A1">
        <w:rPr>
          <w:rtl/>
        </w:rPr>
        <w:t xml:space="preserve"> تمر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است، خ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ر</w:t>
      </w:r>
      <w:r w:rsidRPr="009170A1">
        <w:rPr>
          <w:rtl/>
        </w:rPr>
        <w:t xml:space="preserve"> 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ک</w:t>
      </w:r>
      <w:r w:rsidRPr="009170A1">
        <w:rPr>
          <w:rtl/>
        </w:rPr>
        <w:t xml:space="preserve"> حکم است، منته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حکم غ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ر</w:t>
      </w:r>
      <w:r w:rsidRPr="009170A1">
        <w:rPr>
          <w:rtl/>
        </w:rPr>
        <w:t xml:space="preserve"> الزام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است.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مناسبات حکم و موضوع و ق</w:t>
      </w:r>
      <w:r w:rsidRPr="009170A1">
        <w:rPr>
          <w:rFonts w:hint="eastAsia"/>
          <w:rtl/>
        </w:rPr>
        <w:t>رائن</w:t>
      </w:r>
      <w:r w:rsidRPr="009170A1">
        <w:rPr>
          <w:rtl/>
        </w:rPr>
        <w:t xml:space="preserve"> حال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ه</w:t>
      </w:r>
      <w:r w:rsidRPr="009170A1">
        <w:rPr>
          <w:rtl/>
        </w:rPr>
        <w:t xml:space="preserve"> و لب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ه،</w:t>
      </w:r>
      <w:r w:rsidRPr="009170A1">
        <w:rPr>
          <w:rtl/>
        </w:rPr>
        <w:t xml:space="preserve">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اقتضا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دارد که نوع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هم ارتکاز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که بچه غ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ر</w:t>
      </w:r>
      <w:r w:rsidRPr="009170A1">
        <w:rPr>
          <w:rtl/>
        </w:rPr>
        <w:t xml:space="preserve"> بالغ الزام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در او 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ست</w:t>
      </w:r>
      <w:r w:rsidRPr="009170A1">
        <w:rPr>
          <w:rtl/>
        </w:rPr>
        <w:t xml:space="preserve"> و ارتکاز هم کمک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آ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د،</w:t>
      </w:r>
      <w:r w:rsidRPr="009170A1">
        <w:rPr>
          <w:rtl/>
        </w:rPr>
        <w:t xml:space="preserve"> آن ارتکاز متشرعه و مناسبات حکم و موضوع و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نکه</w:t>
      </w:r>
      <w:r w:rsidRPr="009170A1">
        <w:rPr>
          <w:rtl/>
        </w:rPr>
        <w:t xml:space="preserve"> آ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ه</w:t>
      </w:r>
      <w:r w:rsidRPr="009170A1">
        <w:rPr>
          <w:rtl/>
        </w:rPr>
        <w:t xml:space="preserve"> را کس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بم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</w:t>
      </w:r>
      <w:r w:rsidRPr="009170A1">
        <w:rPr>
          <w:rtl/>
        </w:rPr>
        <w:lastRenderedPageBreak/>
        <w:t>خواند، وقف‌ها را آن جور تنظ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کرده است و جزئ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ات</w:t>
      </w:r>
      <w:r w:rsidRPr="009170A1">
        <w:rPr>
          <w:rtl/>
        </w:rPr>
        <w:t xml:space="preserve"> را آورده است، بعد هم در فتاوا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ب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ند،</w:t>
      </w:r>
      <w:r w:rsidRPr="009170A1">
        <w:rPr>
          <w:rtl/>
        </w:rPr>
        <w:t xml:space="preserve"> فتاوا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محدوده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ن‌ها</w:t>
      </w:r>
      <w:r w:rsidRPr="009170A1">
        <w:rPr>
          <w:rtl/>
        </w:rPr>
        <w:t xml:space="preserve"> را کنار هم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گذارد</w:t>
      </w:r>
      <w:r w:rsidRPr="009170A1">
        <w:rPr>
          <w:rtl/>
        </w:rPr>
        <w:t xml:space="preserve"> انصافاً آدم را مطمئن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کند</w:t>
      </w:r>
      <w:r w:rsidRPr="009170A1">
        <w:rPr>
          <w:rtl/>
        </w:rPr>
        <w:t xml:space="preserve"> که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فضا، فضا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الزام 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ست</w:t>
      </w:r>
      <w:r w:rsidRPr="009170A1">
        <w:rPr>
          <w:rtl/>
        </w:rPr>
        <w:t xml:space="preserve">. </w:t>
      </w:r>
    </w:p>
    <w:p w14:paraId="7BC89EE6" w14:textId="3F33F9FD" w:rsidR="00865CF3" w:rsidRPr="009170A1" w:rsidRDefault="00865CF3" w:rsidP="00865CF3">
      <w:pPr>
        <w:rPr>
          <w:rtl/>
        </w:rPr>
      </w:pPr>
      <w:r w:rsidRPr="009170A1">
        <w:rPr>
          <w:rFonts w:hint="eastAsia"/>
          <w:rtl/>
        </w:rPr>
        <w:t>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خواهد</w:t>
      </w:r>
      <w:r w:rsidRPr="009170A1">
        <w:rPr>
          <w:rtl/>
        </w:rPr>
        <w:t xml:space="preserve"> بگو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د</w:t>
      </w:r>
      <w:r w:rsidRPr="009170A1">
        <w:rPr>
          <w:rtl/>
        </w:rPr>
        <w:t xml:space="preserve"> اگر بگو</w:t>
      </w:r>
      <w:r w:rsidRPr="009170A1">
        <w:rPr>
          <w:rFonts w:hint="cs"/>
          <w:rtl/>
        </w:rPr>
        <w:t>یی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قرائن، اولاً ممکن است کس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شاهد بگ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رد</w:t>
      </w:r>
      <w:r w:rsidRPr="009170A1">
        <w:rPr>
          <w:rtl/>
        </w:rPr>
        <w:t xml:space="preserve"> بر آن بحث تعبد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،</w:t>
      </w:r>
      <w:r w:rsidRPr="009170A1">
        <w:rPr>
          <w:rtl/>
        </w:rPr>
        <w:t xml:space="preserve"> بگو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د</w:t>
      </w:r>
      <w:r w:rsidRPr="009170A1">
        <w:rPr>
          <w:rtl/>
        </w:rPr>
        <w:t xml:space="preserve"> لِ</w:t>
      </w:r>
      <w:r w:rsidRPr="009170A1">
        <w:rPr>
          <w:rFonts w:hint="cs"/>
          <w:rtl/>
        </w:rPr>
        <w:t>یَ</w:t>
      </w:r>
      <w:r w:rsidRPr="009170A1">
        <w:rPr>
          <w:rFonts w:hint="eastAsia"/>
          <w:rtl/>
        </w:rPr>
        <w:t>سْتَأْذِنْ</w:t>
      </w:r>
      <w:r w:rsidRPr="009170A1">
        <w:rPr>
          <w:rtl/>
        </w:rPr>
        <w:t xml:space="preserve"> تمر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است، حکم تمر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است </w:t>
      </w:r>
      <w:r w:rsidR="004F42D8">
        <w:rPr>
          <w:rtl/>
        </w:rPr>
        <w:t>و</w:t>
      </w:r>
      <w:r w:rsidRPr="009170A1">
        <w:rPr>
          <w:rtl/>
        </w:rPr>
        <w:t xml:space="preserve"> اصل حکم برا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پدر و مادر است و آن هم الزام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در آن 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ست،</w:t>
      </w:r>
      <w:r w:rsidRPr="009170A1">
        <w:rPr>
          <w:rtl/>
        </w:rPr>
        <w:t xml:space="preserve"> رجحان دارد. </w:t>
      </w:r>
    </w:p>
    <w:p w14:paraId="5A84DA62" w14:textId="05A28C8A" w:rsidR="00865CF3" w:rsidRPr="009170A1" w:rsidRDefault="00865CF3" w:rsidP="004F42D8">
      <w:pPr>
        <w:rPr>
          <w:rtl/>
        </w:rPr>
      </w:pPr>
      <w:r w:rsidRPr="009170A1">
        <w:rPr>
          <w:rFonts w:hint="eastAsia"/>
          <w:rtl/>
        </w:rPr>
        <w:t>اگر</w:t>
      </w:r>
      <w:r w:rsidRPr="009170A1">
        <w:rPr>
          <w:rtl/>
        </w:rPr>
        <w:t xml:space="preserve"> بگو</w:t>
      </w:r>
      <w:r w:rsidRPr="009170A1">
        <w:rPr>
          <w:rFonts w:hint="cs"/>
          <w:rtl/>
        </w:rPr>
        <w:t>یی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حکم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برا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مم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ز</w:t>
      </w:r>
      <w:r w:rsidRPr="009170A1">
        <w:rPr>
          <w:rtl/>
        </w:rPr>
        <w:t xml:space="preserve"> </w:t>
      </w:r>
      <w:r w:rsidR="004F42D8">
        <w:rPr>
          <w:rFonts w:hint="cs"/>
          <w:rtl/>
        </w:rPr>
        <w:t>د</w:t>
      </w:r>
      <w:r w:rsidRPr="009170A1">
        <w:rPr>
          <w:rtl/>
        </w:rPr>
        <w:t>ر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نجا</w:t>
      </w:r>
      <w:r w:rsidRPr="009170A1">
        <w:rPr>
          <w:rtl/>
        </w:rPr>
        <w:t xml:space="preserve"> </w:t>
      </w:r>
      <w:r w:rsidR="004F42D8">
        <w:rPr>
          <w:rtl/>
        </w:rPr>
        <w:t>هست</w:t>
      </w:r>
      <w:r w:rsidRPr="009170A1">
        <w:rPr>
          <w:rtl/>
        </w:rPr>
        <w:t>،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حکم الزام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ست،</w:t>
      </w:r>
      <w:r w:rsidRPr="009170A1">
        <w:rPr>
          <w:rtl/>
        </w:rPr>
        <w:t xml:space="preserve"> اصلاً </w:t>
      </w:r>
      <w:r w:rsidR="004F42D8">
        <w:rPr>
          <w:rtl/>
        </w:rPr>
        <w:t>طبیعت</w:t>
      </w:r>
      <w:r w:rsidRPr="009170A1">
        <w:rPr>
          <w:rtl/>
        </w:rPr>
        <w:t xml:space="preserve"> </w:t>
      </w:r>
      <w:r w:rsidR="004F42D8">
        <w:rPr>
          <w:rtl/>
        </w:rPr>
        <w:t>استیذان</w:t>
      </w:r>
      <w:r w:rsidRPr="009170A1">
        <w:rPr>
          <w:rtl/>
        </w:rPr>
        <w:t xml:space="preserve"> و آن ارتکاز و مجموع مناسبات حکم و موضوع وقت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کنار هم بچ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اصلاً مقدمات حکمت در لِ</w:t>
      </w:r>
      <w:r w:rsidRPr="009170A1">
        <w:rPr>
          <w:rFonts w:hint="cs"/>
          <w:rtl/>
        </w:rPr>
        <w:t>یَ</w:t>
      </w:r>
      <w:r w:rsidRPr="009170A1">
        <w:rPr>
          <w:rFonts w:hint="eastAsia"/>
          <w:rtl/>
        </w:rPr>
        <w:t>سْتَأْذِنْ</w:t>
      </w:r>
      <w:r w:rsidRPr="009170A1">
        <w:rPr>
          <w:rtl/>
        </w:rPr>
        <w:t xml:space="preserve"> تمام نم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شود</w:t>
      </w:r>
      <w:r w:rsidRPr="009170A1">
        <w:rPr>
          <w:rtl/>
        </w:rPr>
        <w:t xml:space="preserve"> که استفاده وجوب بخواهد از آن بشود</w:t>
      </w:r>
    </w:p>
    <w:p w14:paraId="35BAD31E" w14:textId="77777777" w:rsidR="00865CF3" w:rsidRPr="009170A1" w:rsidRDefault="00865CF3" w:rsidP="00865CF3">
      <w:pPr>
        <w:rPr>
          <w:rtl/>
        </w:rPr>
      </w:pPr>
      <w:r w:rsidRPr="009170A1">
        <w:rPr>
          <w:rFonts w:hint="eastAsia"/>
          <w:rtl/>
        </w:rPr>
        <w:t>اگر</w:t>
      </w:r>
      <w:r w:rsidRPr="009170A1">
        <w:rPr>
          <w:rtl/>
        </w:rPr>
        <w:t xml:space="preserve">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را بگو</w:t>
      </w:r>
      <w:r w:rsidRPr="009170A1">
        <w:rPr>
          <w:rFonts w:hint="cs"/>
          <w:rtl/>
        </w:rPr>
        <w:t>یی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د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گر</w:t>
      </w:r>
      <w:r w:rsidRPr="009170A1">
        <w:rPr>
          <w:rtl/>
        </w:rPr>
        <w:t xml:space="preserve"> جمع نم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خواهد،</w:t>
      </w:r>
      <w:r w:rsidRPr="009170A1">
        <w:rPr>
          <w:rtl/>
        </w:rPr>
        <w:t xml:space="preserve"> از اول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اگر رفع القلم نبود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گفت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ظاهر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است و از رفع القلم هم بخواه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استفاده‌ا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هم بکن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م،</w:t>
      </w:r>
      <w:r w:rsidRPr="009170A1">
        <w:rPr>
          <w:rtl/>
        </w:rPr>
        <w:t xml:space="preserve"> آن هم در ساخت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دردها و استظهار، مانع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ندارد، آن هم رو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نها</w:t>
      </w:r>
      <w:r w:rsidRPr="009170A1">
        <w:rPr>
          <w:rtl/>
        </w:rPr>
        <w:t xml:space="preserve"> اثر بگذارد، ول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نه اثر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که بگو</w:t>
      </w:r>
      <w:r w:rsidRPr="009170A1">
        <w:rPr>
          <w:rFonts w:hint="cs"/>
          <w:rtl/>
        </w:rPr>
        <w:t>یی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نها</w:t>
      </w:r>
      <w:r w:rsidRPr="009170A1">
        <w:rPr>
          <w:rtl/>
        </w:rPr>
        <w:t xml:space="preserve"> تعارض دارد و در مقام جمع آن را مقدم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آورد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. </w:t>
      </w:r>
    </w:p>
    <w:p w14:paraId="5B4206DB" w14:textId="77777777" w:rsidR="00865CF3" w:rsidRPr="009170A1" w:rsidRDefault="00865CF3" w:rsidP="00865CF3">
      <w:pPr>
        <w:rPr>
          <w:rtl/>
        </w:rPr>
      </w:pPr>
      <w:r w:rsidRPr="009170A1">
        <w:rPr>
          <w:rFonts w:hint="eastAsia"/>
          <w:rtl/>
        </w:rPr>
        <w:t>مجموعه</w:t>
      </w:r>
      <w:r w:rsidRPr="009170A1">
        <w:rPr>
          <w:rtl/>
        </w:rPr>
        <w:t xml:space="preserve">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نها</w:t>
      </w:r>
      <w:r w:rsidRPr="009170A1">
        <w:rPr>
          <w:rtl/>
        </w:rPr>
        <w:t xml:space="preserve"> را با هم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ب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استظهار وجوب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از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نم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شود</w:t>
      </w:r>
      <w:r w:rsidRPr="009170A1">
        <w:rPr>
          <w:rtl/>
        </w:rPr>
        <w:t xml:space="preserve">. </w:t>
      </w:r>
    </w:p>
    <w:p w14:paraId="0F0DDB0D" w14:textId="77777777" w:rsidR="00865CF3" w:rsidRPr="009170A1" w:rsidRDefault="00865CF3" w:rsidP="00865CF3">
      <w:pPr>
        <w:rPr>
          <w:rtl/>
        </w:rPr>
      </w:pPr>
      <w:r w:rsidRPr="009170A1">
        <w:rPr>
          <w:rFonts w:hint="eastAsia"/>
          <w:rtl/>
        </w:rPr>
        <w:t>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نجا</w:t>
      </w:r>
      <w:r w:rsidRPr="009170A1">
        <w:rPr>
          <w:rtl/>
        </w:rPr>
        <w:t xml:space="preserve"> واقع مسئله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است اگر کس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تجم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ع</w:t>
      </w:r>
      <w:r w:rsidRPr="009170A1">
        <w:rPr>
          <w:rtl/>
        </w:rPr>
        <w:t xml:space="preserve">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قرائن او را به اطم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نان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رساند با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د</w:t>
      </w:r>
      <w:r w:rsidRPr="009170A1">
        <w:rPr>
          <w:rtl/>
        </w:rPr>
        <w:t xml:space="preserve"> بگو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د</w:t>
      </w:r>
      <w:r w:rsidRPr="009170A1">
        <w:rPr>
          <w:rtl/>
        </w:rPr>
        <w:t xml:space="preserve"> وجوب 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ست،</w:t>
      </w:r>
      <w:r w:rsidRPr="009170A1">
        <w:rPr>
          <w:rtl/>
        </w:rPr>
        <w:t xml:space="preserve"> ما وقت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مجموعه قرائن حافه و احوال و تار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خ</w:t>
      </w:r>
      <w:r w:rsidRPr="009170A1">
        <w:rPr>
          <w:rtl/>
        </w:rPr>
        <w:t xml:space="preserve"> و فتاوا و استظهارات را بب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از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استفاده وجوب نم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کن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>. نه وجوب برا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خود بچه‌ها و نه وجوب برا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پدر و مادر، 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ک</w:t>
      </w:r>
      <w:r w:rsidRPr="009170A1">
        <w:rPr>
          <w:rtl/>
        </w:rPr>
        <w:t xml:space="preserve"> حکم ت</w:t>
      </w:r>
      <w:r w:rsidRPr="009170A1">
        <w:rPr>
          <w:rFonts w:hint="eastAsia"/>
          <w:rtl/>
        </w:rPr>
        <w:t>رج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ح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است، خوب است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جور تمر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بدهند، به امر ترب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ت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به معنا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غ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ر</w:t>
      </w:r>
      <w:r w:rsidRPr="009170A1">
        <w:rPr>
          <w:rtl/>
        </w:rPr>
        <w:t xml:space="preserve"> الزام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. </w:t>
      </w:r>
    </w:p>
    <w:p w14:paraId="21992CE2" w14:textId="4DA90FB4" w:rsidR="00865CF3" w:rsidRPr="009170A1" w:rsidRDefault="00865CF3" w:rsidP="00865CF3">
      <w:pPr>
        <w:rPr>
          <w:rtl/>
        </w:rPr>
      </w:pPr>
      <w:r w:rsidRPr="009170A1">
        <w:rPr>
          <w:rFonts w:hint="eastAsia"/>
          <w:rtl/>
        </w:rPr>
        <w:t>اگر</w:t>
      </w:r>
      <w:r w:rsidRPr="009170A1">
        <w:rPr>
          <w:rtl/>
        </w:rPr>
        <w:t xml:space="preserve"> کس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را نپذ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رد</w:t>
      </w:r>
      <w:r w:rsidRPr="009170A1">
        <w:rPr>
          <w:rtl/>
        </w:rPr>
        <w:t xml:space="preserve"> جمع موضوع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درست است. 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عن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</w:t>
      </w:r>
      <w:r w:rsidR="004F42D8">
        <w:rPr>
          <w:rtl/>
        </w:rPr>
        <w:t>این‌جوری</w:t>
      </w:r>
      <w:r w:rsidRPr="009170A1">
        <w:rPr>
          <w:rtl/>
        </w:rPr>
        <w:t xml:space="preserve"> حکم خاص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ک</w:t>
      </w:r>
      <w:r w:rsidRPr="009170A1">
        <w:rPr>
          <w:rtl/>
        </w:rPr>
        <w:t xml:space="preserve"> جا</w:t>
      </w:r>
      <w:r w:rsidRPr="009170A1">
        <w:rPr>
          <w:rFonts w:hint="cs"/>
          <w:rtl/>
        </w:rPr>
        <w:t>یی</w:t>
      </w:r>
      <w:r w:rsidRPr="009170A1">
        <w:rPr>
          <w:rtl/>
        </w:rPr>
        <w:t xml:space="preserve"> از رفع القلم دست برداشته است، اگر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را نپذ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ر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م،</w:t>
      </w:r>
      <w:r w:rsidRPr="009170A1">
        <w:rPr>
          <w:rtl/>
        </w:rPr>
        <w:t xml:space="preserve"> حرف نراق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است. </w:t>
      </w:r>
    </w:p>
    <w:p w14:paraId="0C5BA58F" w14:textId="6F3668AC" w:rsidR="00865CF3" w:rsidRPr="009170A1" w:rsidRDefault="00865CF3" w:rsidP="00865CF3">
      <w:pPr>
        <w:rPr>
          <w:rtl/>
        </w:rPr>
      </w:pPr>
      <w:r w:rsidRPr="009170A1">
        <w:rPr>
          <w:rFonts w:hint="eastAsia"/>
          <w:rtl/>
        </w:rPr>
        <w:t>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رو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مبنا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سوم، مبنا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دوم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بود که وجوب را از عمد بر اساس اطلاق استفاده بکن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م،</w:t>
      </w:r>
      <w:r w:rsidRPr="009170A1">
        <w:rPr>
          <w:rtl/>
        </w:rPr>
        <w:t xml:space="preserve"> دو اطلاق مقابل هم بود، سه وجه برا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تقدم اطلاق رفع القلم و سه وجه برا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تقدم اطلاق لِ</w:t>
      </w:r>
      <w:r w:rsidRPr="009170A1">
        <w:rPr>
          <w:rFonts w:hint="cs"/>
          <w:rtl/>
        </w:rPr>
        <w:t>یَ</w:t>
      </w:r>
      <w:r w:rsidRPr="009170A1">
        <w:rPr>
          <w:rFonts w:hint="eastAsia"/>
          <w:rtl/>
        </w:rPr>
        <w:t>سْتَأْذِنْ،</w:t>
      </w:r>
      <w:r w:rsidRPr="009170A1">
        <w:rPr>
          <w:rtl/>
        </w:rPr>
        <w:t xml:space="preserve"> سه وجه اول برا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تقدم ظهور امر در وجوب بود که مرحوم نراق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فرمود</w:t>
      </w:r>
      <w:r w:rsidRPr="009170A1">
        <w:rPr>
          <w:rtl/>
        </w:rPr>
        <w:t xml:space="preserve"> و بعد هم سه </w:t>
      </w:r>
      <w:r w:rsidRPr="009170A1">
        <w:rPr>
          <w:rFonts w:hint="eastAsia"/>
          <w:rtl/>
        </w:rPr>
        <w:t>وجه</w:t>
      </w:r>
      <w:r w:rsidRPr="009170A1">
        <w:rPr>
          <w:rtl/>
        </w:rPr>
        <w:t xml:space="preserve"> بود برا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تقدم رفع القلم و</w:t>
      </w:r>
      <w:r w:rsidR="007228DB" w:rsidRPr="009170A1">
        <w:rPr>
          <w:rtl/>
        </w:rPr>
        <w:t xml:space="preserve"> عدم </w:t>
      </w:r>
      <w:r w:rsidRPr="009170A1">
        <w:rPr>
          <w:rtl/>
        </w:rPr>
        <w:t>وجوب در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نجا</w:t>
      </w:r>
      <w:r w:rsidRPr="009170A1">
        <w:rPr>
          <w:rtl/>
        </w:rPr>
        <w:t>.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رو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ارو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هم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سه وجه و سه وجه هست. </w:t>
      </w:r>
    </w:p>
    <w:p w14:paraId="32EB0F0E" w14:textId="77777777" w:rsidR="00865CF3" w:rsidRPr="009170A1" w:rsidRDefault="00865CF3" w:rsidP="00865CF3">
      <w:pPr>
        <w:rPr>
          <w:rtl/>
        </w:rPr>
      </w:pPr>
      <w:r w:rsidRPr="009170A1">
        <w:rPr>
          <w:rFonts w:hint="eastAsia"/>
          <w:rtl/>
        </w:rPr>
        <w:t>اگر</w:t>
      </w:r>
      <w:r w:rsidRPr="009170A1">
        <w:rPr>
          <w:rtl/>
        </w:rPr>
        <w:t xml:space="preserve"> هم کس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به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نقطه رس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د</w:t>
      </w:r>
      <w:r w:rsidRPr="009170A1">
        <w:rPr>
          <w:rtl/>
        </w:rPr>
        <w:t xml:space="preserve"> که من نم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توانم</w:t>
      </w:r>
      <w:r w:rsidRPr="009170A1">
        <w:rPr>
          <w:rtl/>
        </w:rPr>
        <w:t xml:space="preserve"> تصم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بگ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رم،</w:t>
      </w:r>
      <w:r w:rsidRPr="009170A1">
        <w:rPr>
          <w:rtl/>
        </w:rPr>
        <w:t xml:space="preserve">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تعارض اطلاق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استقرار پ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دا</w:t>
      </w:r>
      <w:r w:rsidRPr="009170A1">
        <w:rPr>
          <w:rtl/>
        </w:rPr>
        <w:t xml:space="preserve">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کند،</w:t>
      </w:r>
      <w:r w:rsidRPr="009170A1">
        <w:rPr>
          <w:rtl/>
        </w:rPr>
        <w:t xml:space="preserve"> تساقط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شود</w:t>
      </w:r>
      <w:r w:rsidRPr="009170A1">
        <w:rPr>
          <w:rtl/>
        </w:rPr>
        <w:t xml:space="preserve"> و بعد از تساقط هم رجوع به برائت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شود</w:t>
      </w:r>
      <w:r w:rsidRPr="009170A1">
        <w:rPr>
          <w:rtl/>
        </w:rPr>
        <w:t xml:space="preserve"> نم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گو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د</w:t>
      </w:r>
      <w:r w:rsidRPr="009170A1">
        <w:rPr>
          <w:rtl/>
        </w:rPr>
        <w:t xml:space="preserve"> تکل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ف</w:t>
      </w:r>
      <w:r w:rsidRPr="009170A1">
        <w:rPr>
          <w:rtl/>
        </w:rPr>
        <w:t xml:space="preserve"> الزام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برا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بچه غ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ر</w:t>
      </w:r>
      <w:r w:rsidRPr="009170A1">
        <w:rPr>
          <w:rtl/>
        </w:rPr>
        <w:t xml:space="preserve"> مم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ز</w:t>
      </w:r>
      <w:r w:rsidRPr="009170A1">
        <w:rPr>
          <w:rtl/>
        </w:rPr>
        <w:t xml:space="preserve"> هست 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ا</w:t>
      </w:r>
      <w:r w:rsidRPr="009170A1">
        <w:rPr>
          <w:rtl/>
        </w:rPr>
        <w:t xml:space="preserve"> 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ست؟</w:t>
      </w:r>
      <w:r w:rsidRPr="009170A1">
        <w:rPr>
          <w:rtl/>
        </w:rPr>
        <w:t xml:space="preserve"> در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تعارض اطلاق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متوقف شد، برائت جار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کند</w:t>
      </w:r>
      <w:r w:rsidRPr="009170A1">
        <w:rPr>
          <w:rtl/>
        </w:rPr>
        <w:t xml:space="preserve">. </w:t>
      </w:r>
    </w:p>
    <w:p w14:paraId="7EAD5716" w14:textId="6F3F94D3" w:rsidR="00865CF3" w:rsidRPr="009170A1" w:rsidRDefault="00865CF3" w:rsidP="00865CF3">
      <w:pPr>
        <w:rPr>
          <w:rtl/>
        </w:rPr>
      </w:pPr>
      <w:r w:rsidRPr="009170A1">
        <w:rPr>
          <w:rFonts w:hint="eastAsia"/>
          <w:rtl/>
        </w:rPr>
        <w:t>استصحاب‌</w:t>
      </w:r>
      <w:r w:rsidR="007228DB" w:rsidRPr="009170A1">
        <w:rPr>
          <w:rFonts w:hint="eastAsia"/>
          <w:rtl/>
        </w:rPr>
        <w:t xml:space="preserve"> عدم </w:t>
      </w:r>
      <w:r w:rsidRPr="009170A1">
        <w:rPr>
          <w:rtl/>
        </w:rPr>
        <w:t>وجوب است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ذان</w:t>
      </w:r>
      <w:r w:rsidRPr="009170A1">
        <w:rPr>
          <w:rtl/>
        </w:rPr>
        <w:t xml:space="preserve"> هم هست، اگر دل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ل</w:t>
      </w:r>
      <w:r w:rsidRPr="009170A1">
        <w:rPr>
          <w:rtl/>
        </w:rPr>
        <w:t xml:space="preserve"> لفظ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هم پ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دا</w:t>
      </w:r>
      <w:r w:rsidRPr="009170A1">
        <w:rPr>
          <w:rtl/>
        </w:rPr>
        <w:t xml:space="preserve"> بکن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مانع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ندارد،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خواه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بگو</w:t>
      </w:r>
      <w:r w:rsidRPr="009170A1">
        <w:rPr>
          <w:rFonts w:hint="cs"/>
          <w:rtl/>
        </w:rPr>
        <w:t>یی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بحث روشن است، دل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ل</w:t>
      </w:r>
      <w:r w:rsidRPr="009170A1">
        <w:rPr>
          <w:rtl/>
        </w:rPr>
        <w:t xml:space="preserve"> لفظ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مانعه‌ا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ست</w:t>
      </w:r>
      <w:r w:rsidRPr="009170A1">
        <w:rPr>
          <w:rtl/>
        </w:rPr>
        <w:t xml:space="preserve"> اگر هم باشد مجوزه است و اگر هم نباشد و الان هم به ذهنمان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رسد،</w:t>
      </w:r>
      <w:r w:rsidRPr="009170A1">
        <w:rPr>
          <w:rtl/>
        </w:rPr>
        <w:t xml:space="preserve"> به استصحاب‌</w:t>
      </w:r>
      <w:r w:rsidR="007228DB" w:rsidRPr="009170A1">
        <w:rPr>
          <w:rtl/>
        </w:rPr>
        <w:t xml:space="preserve"> عدم </w:t>
      </w:r>
      <w:r w:rsidRPr="009170A1">
        <w:rPr>
          <w:rtl/>
        </w:rPr>
        <w:t>و برائت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آ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د</w:t>
      </w:r>
      <w:r w:rsidRPr="009170A1">
        <w:rPr>
          <w:rtl/>
        </w:rPr>
        <w:t xml:space="preserve"> بنابرا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باز هم نت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جه</w:t>
      </w:r>
      <w:r w:rsidRPr="009170A1">
        <w:rPr>
          <w:rtl/>
        </w:rPr>
        <w:t xml:space="preserve"> نظر مشهور </w:t>
      </w:r>
      <w:r w:rsidRPr="009170A1">
        <w:rPr>
          <w:rFonts w:hint="eastAsia"/>
          <w:rtl/>
        </w:rPr>
        <w:t>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شود</w:t>
      </w:r>
      <w:r w:rsidRPr="009170A1">
        <w:rPr>
          <w:rtl/>
        </w:rPr>
        <w:t xml:space="preserve">. </w:t>
      </w:r>
    </w:p>
    <w:p w14:paraId="5AF2E060" w14:textId="3183B703" w:rsidR="00865CF3" w:rsidRPr="009170A1" w:rsidRDefault="00865CF3" w:rsidP="007228DB">
      <w:pPr>
        <w:rPr>
          <w:rtl/>
        </w:rPr>
      </w:pP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عن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اگر لکن الانصاف اخ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ر</w:t>
      </w:r>
      <w:r w:rsidRPr="009170A1">
        <w:rPr>
          <w:rtl/>
        </w:rPr>
        <w:t xml:space="preserve"> را بپذ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ر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نظر مشهور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شود</w:t>
      </w:r>
      <w:r w:rsidRPr="009170A1">
        <w:rPr>
          <w:rtl/>
        </w:rPr>
        <w:t xml:space="preserve"> و اگر تعارض را مستقر بکن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 xml:space="preserve"> باز هم بر اساس استصحاب‌</w:t>
      </w:r>
      <w:r w:rsidR="007228DB" w:rsidRPr="009170A1">
        <w:rPr>
          <w:rtl/>
        </w:rPr>
        <w:t xml:space="preserve"> عدم 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ا</w:t>
      </w:r>
      <w:r w:rsidRPr="009170A1">
        <w:rPr>
          <w:rtl/>
        </w:rPr>
        <w:t xml:space="preserve"> برائت، </w:t>
      </w:r>
      <w:r w:rsidR="007228DB" w:rsidRPr="009170A1">
        <w:rPr>
          <w:rtl/>
        </w:rPr>
        <w:t xml:space="preserve">عدم </w:t>
      </w:r>
      <w:r w:rsidRPr="009170A1">
        <w:rPr>
          <w:rtl/>
        </w:rPr>
        <w:t>تکل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ف</w:t>
      </w:r>
      <w:r w:rsidRPr="009170A1">
        <w:rPr>
          <w:rtl/>
        </w:rPr>
        <w:t xml:space="preserve"> خاص در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نجا</w:t>
      </w:r>
      <w:r w:rsidRPr="009170A1">
        <w:rPr>
          <w:rtl/>
        </w:rPr>
        <w:t xml:space="preserve">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شود</w:t>
      </w:r>
      <w:r w:rsidRPr="009170A1">
        <w:rPr>
          <w:rtl/>
        </w:rPr>
        <w:t xml:space="preserve">. </w:t>
      </w:r>
    </w:p>
    <w:p w14:paraId="190A6F27" w14:textId="7FFF95CE" w:rsidR="006B1B2B" w:rsidRPr="009170A1" w:rsidRDefault="00865CF3" w:rsidP="009170A1">
      <w:pPr>
        <w:rPr>
          <w:color w:val="000000" w:themeColor="text1"/>
          <w:rtl/>
        </w:rPr>
      </w:pPr>
      <w:r w:rsidRPr="009170A1">
        <w:rPr>
          <w:rFonts w:hint="eastAsia"/>
          <w:rtl/>
        </w:rPr>
        <w:lastRenderedPageBreak/>
        <w:t>هر</w:t>
      </w:r>
      <w:r w:rsidRPr="009170A1">
        <w:rPr>
          <w:rtl/>
        </w:rPr>
        <w:t xml:space="preserve"> جا</w:t>
      </w:r>
      <w:r w:rsidRPr="009170A1">
        <w:rPr>
          <w:rFonts w:hint="cs"/>
          <w:rtl/>
        </w:rPr>
        <w:t>یی</w:t>
      </w:r>
      <w:r w:rsidRPr="009170A1">
        <w:rPr>
          <w:rtl/>
        </w:rPr>
        <w:t xml:space="preserve"> که رفع القلم دچار معارضه بشود، دست ما از رفع القلم و دل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ل</w:t>
      </w:r>
      <w:r w:rsidRPr="009170A1">
        <w:rPr>
          <w:rtl/>
        </w:rPr>
        <w:t xml:space="preserve"> مقابل کوتاه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شود</w:t>
      </w:r>
      <w:r w:rsidRPr="009170A1">
        <w:rPr>
          <w:rtl/>
        </w:rPr>
        <w:t xml:space="preserve"> و رجوع به رفع امت</w:t>
      </w:r>
      <w:r w:rsidRPr="009170A1">
        <w:rPr>
          <w:rFonts w:hint="cs"/>
          <w:rtl/>
        </w:rPr>
        <w:t>ی</w:t>
      </w:r>
      <w:r w:rsidRPr="009170A1">
        <w:rPr>
          <w:rtl/>
        </w:rPr>
        <w:t xml:space="preserve"> ما لا </w:t>
      </w:r>
      <w:bookmarkStart w:id="4" w:name="_GoBack"/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علمون</w:t>
      </w:r>
      <w:bookmarkEnd w:id="4"/>
      <w:r w:rsidRPr="009170A1">
        <w:rPr>
          <w:rtl/>
        </w:rPr>
        <w:t xml:space="preserve">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کن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Pr="009170A1">
        <w:rPr>
          <w:rtl/>
        </w:rPr>
        <w:t>.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هم از ا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ن</w:t>
      </w:r>
      <w:r w:rsidRPr="009170A1">
        <w:rPr>
          <w:rtl/>
        </w:rPr>
        <w:t xml:space="preserve"> مسئله که بعد از استقرار تعارض در است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ذان</w:t>
      </w:r>
      <w:r w:rsidRPr="009170A1">
        <w:rPr>
          <w:rtl/>
        </w:rPr>
        <w:t xml:space="preserve"> رجوع به برائت م</w:t>
      </w:r>
      <w:r w:rsidRPr="009170A1">
        <w:rPr>
          <w:rFonts w:hint="cs"/>
          <w:rtl/>
        </w:rPr>
        <w:t>ی‌</w:t>
      </w:r>
      <w:r w:rsidRPr="009170A1">
        <w:rPr>
          <w:rFonts w:hint="eastAsia"/>
          <w:rtl/>
        </w:rPr>
        <w:t>کن</w:t>
      </w:r>
      <w:r w:rsidRPr="009170A1">
        <w:rPr>
          <w:rFonts w:hint="cs"/>
          <w:rtl/>
        </w:rPr>
        <w:t>ی</w:t>
      </w:r>
      <w:r w:rsidRPr="009170A1">
        <w:rPr>
          <w:rFonts w:hint="eastAsia"/>
          <w:rtl/>
        </w:rPr>
        <w:t>م</w:t>
      </w:r>
      <w:r w:rsidR="0023207D" w:rsidRPr="009170A1">
        <w:rPr>
          <w:rFonts w:hint="cs"/>
          <w:rtl/>
        </w:rPr>
        <w:t>.</w:t>
      </w:r>
      <w:r w:rsidR="005027A0" w:rsidRPr="009170A1">
        <w:rPr>
          <w:rtl/>
        </w:rPr>
        <w:t xml:space="preserve"> </w:t>
      </w:r>
    </w:p>
    <w:sectPr w:rsidR="006B1B2B" w:rsidRPr="009170A1" w:rsidSect="00724664">
      <w:headerReference w:type="default" r:id="rId9"/>
      <w:footerReference w:type="default" r:id="rId10"/>
      <w:footnotePr>
        <w:numRestart w:val="eachPage"/>
      </w:footnotePr>
      <w:pgSz w:w="12240" w:h="15840"/>
      <w:pgMar w:top="1877" w:right="1440" w:bottom="1135" w:left="1276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F6F53" w14:textId="77777777" w:rsidR="00446BA8" w:rsidRDefault="00446BA8" w:rsidP="000D5800">
      <w:pPr>
        <w:spacing w:after="0"/>
      </w:pPr>
      <w:r>
        <w:separator/>
      </w:r>
    </w:p>
  </w:endnote>
  <w:endnote w:type="continuationSeparator" w:id="0">
    <w:p w14:paraId="4B50EA15" w14:textId="77777777" w:rsidR="00446BA8" w:rsidRDefault="00446BA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46312580"/>
      <w:docPartObj>
        <w:docPartGallery w:val="Page Numbers (Bottom of Page)"/>
        <w:docPartUnique/>
      </w:docPartObj>
    </w:sdtPr>
    <w:sdtEndPr/>
    <w:sdtContent>
      <w:p w14:paraId="36BF4367" w14:textId="736F40A1" w:rsidR="00171477" w:rsidRDefault="0017147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2D8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7ED56" w14:textId="77777777" w:rsidR="00446BA8" w:rsidRDefault="00446BA8" w:rsidP="000D5800">
      <w:pPr>
        <w:spacing w:after="0"/>
      </w:pPr>
      <w:r>
        <w:separator/>
      </w:r>
    </w:p>
  </w:footnote>
  <w:footnote w:type="continuationSeparator" w:id="0">
    <w:p w14:paraId="7DCDCE3E" w14:textId="77777777" w:rsidR="00446BA8" w:rsidRDefault="00446BA8" w:rsidP="000D5800">
      <w:pPr>
        <w:spacing w:after="0"/>
      </w:pPr>
      <w:r>
        <w:continuationSeparator/>
      </w:r>
    </w:p>
  </w:footnote>
  <w:footnote w:id="1">
    <w:p w14:paraId="0DAD46F2" w14:textId="403C8177" w:rsidR="00865CF3" w:rsidRDefault="00865CF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سوره نور،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۵۸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70B284E9" w:rsidR="00171477" w:rsidRDefault="00171477" w:rsidP="005027A0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5027A0">
      <w:rPr>
        <w:rFonts w:ascii="Adobe Arabic" w:hAnsi="Adobe Arabic" w:cs="Adobe Arabic" w:hint="cs"/>
        <w:b/>
        <w:bCs/>
        <w:sz w:val="24"/>
        <w:szCs w:val="24"/>
        <w:rtl/>
      </w:rPr>
      <w:t>24</w:t>
    </w:r>
    <w:r>
      <w:rPr>
        <w:rFonts w:ascii="Adobe Arabic" w:hAnsi="Adobe Arabic" w:cs="Adobe Arabic"/>
        <w:b/>
        <w:bCs/>
        <w:sz w:val="24"/>
        <w:szCs w:val="24"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/02/1403</w:t>
    </w:r>
  </w:p>
  <w:p w14:paraId="7DE59772" w14:textId="54CF850D" w:rsidR="00171477" w:rsidRPr="00FC4575" w:rsidRDefault="00171477" w:rsidP="005027A0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C607303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 w:rsidRPr="004E74C3">
      <w:rPr>
        <w:rFonts w:ascii="Adobe Arabic" w:hAnsi="Adobe Arabic" w:cs="Adobe Arabic" w:hint="cs"/>
        <w:b/>
        <w:bCs/>
        <w:sz w:val="24"/>
        <w:szCs w:val="24"/>
        <w:rtl/>
      </w:rPr>
      <w:t>استثنائات از عدم جواز نظر به اجنبی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28</w:t>
    </w:r>
    <w:r w:rsidR="005027A0">
      <w:rPr>
        <w:rFonts w:ascii="Adobe Arabic" w:hAnsi="Adobe Arabic" w:cs="Adobe Arabic" w:hint="cs"/>
        <w:b/>
        <w:bCs/>
        <w:sz w:val="24"/>
        <w:szCs w:val="24"/>
        <w:rtl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16"/>
    <w:rsid w:val="00000B94"/>
    <w:rsid w:val="00000E79"/>
    <w:rsid w:val="000015C5"/>
    <w:rsid w:val="00003620"/>
    <w:rsid w:val="0000366F"/>
    <w:rsid w:val="00003AE0"/>
    <w:rsid w:val="00003FD3"/>
    <w:rsid w:val="0000491C"/>
    <w:rsid w:val="00004AA5"/>
    <w:rsid w:val="00004CE7"/>
    <w:rsid w:val="00005702"/>
    <w:rsid w:val="00005B66"/>
    <w:rsid w:val="00005C04"/>
    <w:rsid w:val="0000643E"/>
    <w:rsid w:val="00006476"/>
    <w:rsid w:val="00007060"/>
    <w:rsid w:val="00007C5A"/>
    <w:rsid w:val="00007F9A"/>
    <w:rsid w:val="0001090E"/>
    <w:rsid w:val="00010D29"/>
    <w:rsid w:val="00010D45"/>
    <w:rsid w:val="00011267"/>
    <w:rsid w:val="00011677"/>
    <w:rsid w:val="0001184F"/>
    <w:rsid w:val="00011EB4"/>
    <w:rsid w:val="000125A7"/>
    <w:rsid w:val="000136F6"/>
    <w:rsid w:val="00013D2E"/>
    <w:rsid w:val="00015001"/>
    <w:rsid w:val="00015E24"/>
    <w:rsid w:val="0001649B"/>
    <w:rsid w:val="000169CA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5FB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2E3E"/>
    <w:rsid w:val="00043921"/>
    <w:rsid w:val="00045B14"/>
    <w:rsid w:val="0004776C"/>
    <w:rsid w:val="000506FE"/>
    <w:rsid w:val="00050C16"/>
    <w:rsid w:val="00052BA3"/>
    <w:rsid w:val="00052D1A"/>
    <w:rsid w:val="000530AF"/>
    <w:rsid w:val="00055090"/>
    <w:rsid w:val="000553E2"/>
    <w:rsid w:val="00056A88"/>
    <w:rsid w:val="00057967"/>
    <w:rsid w:val="00057ADC"/>
    <w:rsid w:val="00060ADE"/>
    <w:rsid w:val="000618E5"/>
    <w:rsid w:val="0006268E"/>
    <w:rsid w:val="0006363E"/>
    <w:rsid w:val="00063C89"/>
    <w:rsid w:val="000642EF"/>
    <w:rsid w:val="00065213"/>
    <w:rsid w:val="00067325"/>
    <w:rsid w:val="00067DF2"/>
    <w:rsid w:val="000703C3"/>
    <w:rsid w:val="000714DE"/>
    <w:rsid w:val="000720AC"/>
    <w:rsid w:val="0007258F"/>
    <w:rsid w:val="00073C72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978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560A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086"/>
    <w:rsid w:val="000A511A"/>
    <w:rsid w:val="000A5488"/>
    <w:rsid w:val="000A5880"/>
    <w:rsid w:val="000A5983"/>
    <w:rsid w:val="000A6A74"/>
    <w:rsid w:val="000A79AE"/>
    <w:rsid w:val="000B0FDA"/>
    <w:rsid w:val="000B1910"/>
    <w:rsid w:val="000B2850"/>
    <w:rsid w:val="000B303E"/>
    <w:rsid w:val="000B36ED"/>
    <w:rsid w:val="000B4952"/>
    <w:rsid w:val="000B5C19"/>
    <w:rsid w:val="000B5EBD"/>
    <w:rsid w:val="000B6E2B"/>
    <w:rsid w:val="000C0197"/>
    <w:rsid w:val="000C08C8"/>
    <w:rsid w:val="000C097D"/>
    <w:rsid w:val="000C1BAC"/>
    <w:rsid w:val="000C1FE5"/>
    <w:rsid w:val="000C3AC4"/>
    <w:rsid w:val="000C3F3F"/>
    <w:rsid w:val="000C4687"/>
    <w:rsid w:val="000C4BCA"/>
    <w:rsid w:val="000C587E"/>
    <w:rsid w:val="000C5DE0"/>
    <w:rsid w:val="000D04B2"/>
    <w:rsid w:val="000D1441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57B6"/>
    <w:rsid w:val="000E6D4E"/>
    <w:rsid w:val="000E73C4"/>
    <w:rsid w:val="000E7987"/>
    <w:rsid w:val="000F0B2A"/>
    <w:rsid w:val="000F1897"/>
    <w:rsid w:val="000F194D"/>
    <w:rsid w:val="000F2492"/>
    <w:rsid w:val="000F2DA7"/>
    <w:rsid w:val="000F38C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5771"/>
    <w:rsid w:val="00105C46"/>
    <w:rsid w:val="00106A88"/>
    <w:rsid w:val="001121FF"/>
    <w:rsid w:val="00113A67"/>
    <w:rsid w:val="00114C37"/>
    <w:rsid w:val="001150DB"/>
    <w:rsid w:val="001168FA"/>
    <w:rsid w:val="00116CAC"/>
    <w:rsid w:val="00116D68"/>
    <w:rsid w:val="00117955"/>
    <w:rsid w:val="00121E0B"/>
    <w:rsid w:val="00122B68"/>
    <w:rsid w:val="00122C83"/>
    <w:rsid w:val="00122D0E"/>
    <w:rsid w:val="00123630"/>
    <w:rsid w:val="00123946"/>
    <w:rsid w:val="00124A80"/>
    <w:rsid w:val="00124FED"/>
    <w:rsid w:val="00126EA8"/>
    <w:rsid w:val="00127992"/>
    <w:rsid w:val="001309CA"/>
    <w:rsid w:val="00130D34"/>
    <w:rsid w:val="00132F0B"/>
    <w:rsid w:val="00133E1D"/>
    <w:rsid w:val="00134955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4A45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3881"/>
    <w:rsid w:val="00153E0F"/>
    <w:rsid w:val="001540C4"/>
    <w:rsid w:val="0015467C"/>
    <w:rsid w:val="00154FBE"/>
    <w:rsid w:val="001550AE"/>
    <w:rsid w:val="00155BE2"/>
    <w:rsid w:val="0015758E"/>
    <w:rsid w:val="0015773B"/>
    <w:rsid w:val="00157DE7"/>
    <w:rsid w:val="001606C7"/>
    <w:rsid w:val="00160931"/>
    <w:rsid w:val="00161489"/>
    <w:rsid w:val="00161659"/>
    <w:rsid w:val="00162F6E"/>
    <w:rsid w:val="00163086"/>
    <w:rsid w:val="0016326C"/>
    <w:rsid w:val="00163DB5"/>
    <w:rsid w:val="00163FDB"/>
    <w:rsid w:val="00164BC2"/>
    <w:rsid w:val="00164C3B"/>
    <w:rsid w:val="0016614B"/>
    <w:rsid w:val="0016645C"/>
    <w:rsid w:val="00166DD8"/>
    <w:rsid w:val="001672AB"/>
    <w:rsid w:val="00167336"/>
    <w:rsid w:val="00167359"/>
    <w:rsid w:val="00167446"/>
    <w:rsid w:val="001700D6"/>
    <w:rsid w:val="001710CB"/>
    <w:rsid w:val="001712D6"/>
    <w:rsid w:val="0017140C"/>
    <w:rsid w:val="00171477"/>
    <w:rsid w:val="00171BB9"/>
    <w:rsid w:val="00171C74"/>
    <w:rsid w:val="0017355C"/>
    <w:rsid w:val="00173714"/>
    <w:rsid w:val="00173735"/>
    <w:rsid w:val="001737AD"/>
    <w:rsid w:val="0017385A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26EB"/>
    <w:rsid w:val="00182AFA"/>
    <w:rsid w:val="001835EB"/>
    <w:rsid w:val="00183F88"/>
    <w:rsid w:val="001847D9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6E81"/>
    <w:rsid w:val="00197CDD"/>
    <w:rsid w:val="001A02F4"/>
    <w:rsid w:val="001A1970"/>
    <w:rsid w:val="001A25E5"/>
    <w:rsid w:val="001A29F7"/>
    <w:rsid w:val="001A2A66"/>
    <w:rsid w:val="001A2F9C"/>
    <w:rsid w:val="001A3864"/>
    <w:rsid w:val="001A579D"/>
    <w:rsid w:val="001A5F2D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90E"/>
    <w:rsid w:val="001B720C"/>
    <w:rsid w:val="001C0F73"/>
    <w:rsid w:val="001C30D0"/>
    <w:rsid w:val="001C367D"/>
    <w:rsid w:val="001C3CCA"/>
    <w:rsid w:val="001C40BF"/>
    <w:rsid w:val="001C74C7"/>
    <w:rsid w:val="001C79BC"/>
    <w:rsid w:val="001D0CB5"/>
    <w:rsid w:val="001D1365"/>
    <w:rsid w:val="001D1526"/>
    <w:rsid w:val="001D1F54"/>
    <w:rsid w:val="001D2474"/>
    <w:rsid w:val="001D24F8"/>
    <w:rsid w:val="001D2DD2"/>
    <w:rsid w:val="001D3A94"/>
    <w:rsid w:val="001D542D"/>
    <w:rsid w:val="001D6605"/>
    <w:rsid w:val="001D78A5"/>
    <w:rsid w:val="001E1848"/>
    <w:rsid w:val="001E20A3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E6C57"/>
    <w:rsid w:val="001F01EF"/>
    <w:rsid w:val="001F076A"/>
    <w:rsid w:val="001F0F92"/>
    <w:rsid w:val="001F2792"/>
    <w:rsid w:val="001F28AF"/>
    <w:rsid w:val="001F28FD"/>
    <w:rsid w:val="001F2E3E"/>
    <w:rsid w:val="001F6A42"/>
    <w:rsid w:val="001F6F18"/>
    <w:rsid w:val="00201500"/>
    <w:rsid w:val="002015C3"/>
    <w:rsid w:val="00201AE1"/>
    <w:rsid w:val="00201B24"/>
    <w:rsid w:val="00201FB3"/>
    <w:rsid w:val="002033F9"/>
    <w:rsid w:val="00203CBC"/>
    <w:rsid w:val="00204126"/>
    <w:rsid w:val="00205060"/>
    <w:rsid w:val="002052A7"/>
    <w:rsid w:val="00205920"/>
    <w:rsid w:val="0020640D"/>
    <w:rsid w:val="00206679"/>
    <w:rsid w:val="00206B69"/>
    <w:rsid w:val="002102AA"/>
    <w:rsid w:val="00210F67"/>
    <w:rsid w:val="002116FB"/>
    <w:rsid w:val="00212265"/>
    <w:rsid w:val="002125DB"/>
    <w:rsid w:val="00213338"/>
    <w:rsid w:val="00214F55"/>
    <w:rsid w:val="00215F3B"/>
    <w:rsid w:val="00216038"/>
    <w:rsid w:val="0021674F"/>
    <w:rsid w:val="0021682D"/>
    <w:rsid w:val="0021711E"/>
    <w:rsid w:val="002174C1"/>
    <w:rsid w:val="0021763A"/>
    <w:rsid w:val="00217882"/>
    <w:rsid w:val="00217BC5"/>
    <w:rsid w:val="00220B3F"/>
    <w:rsid w:val="002221AC"/>
    <w:rsid w:val="00222557"/>
    <w:rsid w:val="00223C14"/>
    <w:rsid w:val="00224C0A"/>
    <w:rsid w:val="00224F91"/>
    <w:rsid w:val="00225F71"/>
    <w:rsid w:val="0022679A"/>
    <w:rsid w:val="00226964"/>
    <w:rsid w:val="00226D66"/>
    <w:rsid w:val="00226F5C"/>
    <w:rsid w:val="00227BBF"/>
    <w:rsid w:val="00227EFE"/>
    <w:rsid w:val="002316B2"/>
    <w:rsid w:val="0023192B"/>
    <w:rsid w:val="00231A34"/>
    <w:rsid w:val="0023207D"/>
    <w:rsid w:val="002323E9"/>
    <w:rsid w:val="00233066"/>
    <w:rsid w:val="00233777"/>
    <w:rsid w:val="00233BB9"/>
    <w:rsid w:val="00234072"/>
    <w:rsid w:val="002344BF"/>
    <w:rsid w:val="00234C49"/>
    <w:rsid w:val="002352F4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4740F"/>
    <w:rsid w:val="00250185"/>
    <w:rsid w:val="0025029A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4B3"/>
    <w:rsid w:val="00263557"/>
    <w:rsid w:val="00263F27"/>
    <w:rsid w:val="00264778"/>
    <w:rsid w:val="00265623"/>
    <w:rsid w:val="0026652C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33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D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371F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AB3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6EC6"/>
    <w:rsid w:val="002D720F"/>
    <w:rsid w:val="002D7FDE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934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8DC"/>
    <w:rsid w:val="00304BA4"/>
    <w:rsid w:val="0030527C"/>
    <w:rsid w:val="00306E3D"/>
    <w:rsid w:val="003074A3"/>
    <w:rsid w:val="003105E9"/>
    <w:rsid w:val="003109A0"/>
    <w:rsid w:val="00310CB8"/>
    <w:rsid w:val="00311429"/>
    <w:rsid w:val="0031287C"/>
    <w:rsid w:val="00313530"/>
    <w:rsid w:val="0031433F"/>
    <w:rsid w:val="00315C28"/>
    <w:rsid w:val="0031684F"/>
    <w:rsid w:val="00317010"/>
    <w:rsid w:val="00317C4C"/>
    <w:rsid w:val="00321FB2"/>
    <w:rsid w:val="00322582"/>
    <w:rsid w:val="00322DC2"/>
    <w:rsid w:val="003230AF"/>
    <w:rsid w:val="00323168"/>
    <w:rsid w:val="00324720"/>
    <w:rsid w:val="00325834"/>
    <w:rsid w:val="00325C4C"/>
    <w:rsid w:val="00326836"/>
    <w:rsid w:val="003270FA"/>
    <w:rsid w:val="00327A37"/>
    <w:rsid w:val="003308B2"/>
    <w:rsid w:val="003311BC"/>
    <w:rsid w:val="00331826"/>
    <w:rsid w:val="00331A7B"/>
    <w:rsid w:val="003324C6"/>
    <w:rsid w:val="0033287D"/>
    <w:rsid w:val="00332A6E"/>
    <w:rsid w:val="00333042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078"/>
    <w:rsid w:val="003533DA"/>
    <w:rsid w:val="00355A8D"/>
    <w:rsid w:val="00356C78"/>
    <w:rsid w:val="00357FA9"/>
    <w:rsid w:val="00360042"/>
    <w:rsid w:val="003616E0"/>
    <w:rsid w:val="00362585"/>
    <w:rsid w:val="003626BB"/>
    <w:rsid w:val="00362BBE"/>
    <w:rsid w:val="00363811"/>
    <w:rsid w:val="003649BF"/>
    <w:rsid w:val="00364C52"/>
    <w:rsid w:val="00365305"/>
    <w:rsid w:val="00366400"/>
    <w:rsid w:val="003676F5"/>
    <w:rsid w:val="00370CF4"/>
    <w:rsid w:val="00370F2F"/>
    <w:rsid w:val="003716E8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3337"/>
    <w:rsid w:val="00384134"/>
    <w:rsid w:val="00384989"/>
    <w:rsid w:val="00384EAC"/>
    <w:rsid w:val="00385676"/>
    <w:rsid w:val="0038595C"/>
    <w:rsid w:val="00385CFC"/>
    <w:rsid w:val="003872F5"/>
    <w:rsid w:val="00387477"/>
    <w:rsid w:val="003874E2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D64"/>
    <w:rsid w:val="00396E78"/>
    <w:rsid w:val="00396F28"/>
    <w:rsid w:val="00397283"/>
    <w:rsid w:val="003A0C34"/>
    <w:rsid w:val="003A0C4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4344"/>
    <w:rsid w:val="003B48BA"/>
    <w:rsid w:val="003B5F1A"/>
    <w:rsid w:val="003B5F5D"/>
    <w:rsid w:val="003B70F5"/>
    <w:rsid w:val="003C05DF"/>
    <w:rsid w:val="003C06BF"/>
    <w:rsid w:val="003C1A7E"/>
    <w:rsid w:val="003C3F9B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D34"/>
    <w:rsid w:val="003D3E72"/>
    <w:rsid w:val="003D4BB8"/>
    <w:rsid w:val="003D563F"/>
    <w:rsid w:val="003D59EB"/>
    <w:rsid w:val="003D7608"/>
    <w:rsid w:val="003D788E"/>
    <w:rsid w:val="003E0089"/>
    <w:rsid w:val="003E14DF"/>
    <w:rsid w:val="003E1E58"/>
    <w:rsid w:val="003E2BAB"/>
    <w:rsid w:val="003E38DA"/>
    <w:rsid w:val="003E3929"/>
    <w:rsid w:val="003E3FC3"/>
    <w:rsid w:val="003E4607"/>
    <w:rsid w:val="003E52C4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4F42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4BB0"/>
    <w:rsid w:val="00415360"/>
    <w:rsid w:val="004177AB"/>
    <w:rsid w:val="004203BB"/>
    <w:rsid w:val="004204A1"/>
    <w:rsid w:val="00420CA4"/>
    <w:rsid w:val="004215FA"/>
    <w:rsid w:val="00421DFE"/>
    <w:rsid w:val="00422CDC"/>
    <w:rsid w:val="00422E1E"/>
    <w:rsid w:val="00424C70"/>
    <w:rsid w:val="00425695"/>
    <w:rsid w:val="004262E0"/>
    <w:rsid w:val="0042744B"/>
    <w:rsid w:val="004275C1"/>
    <w:rsid w:val="0042761A"/>
    <w:rsid w:val="00427714"/>
    <w:rsid w:val="00427BA6"/>
    <w:rsid w:val="00427C8B"/>
    <w:rsid w:val="004301B3"/>
    <w:rsid w:val="004301D6"/>
    <w:rsid w:val="004301FE"/>
    <w:rsid w:val="00433B4E"/>
    <w:rsid w:val="00434E97"/>
    <w:rsid w:val="004360B7"/>
    <w:rsid w:val="0043627F"/>
    <w:rsid w:val="00436F95"/>
    <w:rsid w:val="0043727F"/>
    <w:rsid w:val="004375CB"/>
    <w:rsid w:val="00437F8B"/>
    <w:rsid w:val="004400BA"/>
    <w:rsid w:val="004405D9"/>
    <w:rsid w:val="00440D69"/>
    <w:rsid w:val="00440E57"/>
    <w:rsid w:val="00441C68"/>
    <w:rsid w:val="00441CA4"/>
    <w:rsid w:val="00442C0F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BA8"/>
    <w:rsid w:val="00446C55"/>
    <w:rsid w:val="00446F51"/>
    <w:rsid w:val="00447001"/>
    <w:rsid w:val="004476F0"/>
    <w:rsid w:val="00447837"/>
    <w:rsid w:val="00447A60"/>
    <w:rsid w:val="00447BF8"/>
    <w:rsid w:val="0045038B"/>
    <w:rsid w:val="0045066C"/>
    <w:rsid w:val="004510BE"/>
    <w:rsid w:val="00451854"/>
    <w:rsid w:val="004532CE"/>
    <w:rsid w:val="00453C23"/>
    <w:rsid w:val="00454060"/>
    <w:rsid w:val="00454466"/>
    <w:rsid w:val="00454C67"/>
    <w:rsid w:val="00454E16"/>
    <w:rsid w:val="00455090"/>
    <w:rsid w:val="00455277"/>
    <w:rsid w:val="00455B91"/>
    <w:rsid w:val="00455DB6"/>
    <w:rsid w:val="00455F4E"/>
    <w:rsid w:val="00457E3D"/>
    <w:rsid w:val="00461761"/>
    <w:rsid w:val="00462C1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0939"/>
    <w:rsid w:val="00472743"/>
    <w:rsid w:val="00472831"/>
    <w:rsid w:val="00472832"/>
    <w:rsid w:val="00475025"/>
    <w:rsid w:val="0047521B"/>
    <w:rsid w:val="00475404"/>
    <w:rsid w:val="00475C3C"/>
    <w:rsid w:val="004760E8"/>
    <w:rsid w:val="00476125"/>
    <w:rsid w:val="004769F2"/>
    <w:rsid w:val="00477E4D"/>
    <w:rsid w:val="0048025B"/>
    <w:rsid w:val="004805FC"/>
    <w:rsid w:val="004813F2"/>
    <w:rsid w:val="00481500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A83"/>
    <w:rsid w:val="00492C9D"/>
    <w:rsid w:val="004943E9"/>
    <w:rsid w:val="00495B75"/>
    <w:rsid w:val="00495D4E"/>
    <w:rsid w:val="00496E04"/>
    <w:rsid w:val="00497A23"/>
    <w:rsid w:val="00497BAB"/>
    <w:rsid w:val="00497EFD"/>
    <w:rsid w:val="00497F32"/>
    <w:rsid w:val="004A0080"/>
    <w:rsid w:val="004A022D"/>
    <w:rsid w:val="004A027B"/>
    <w:rsid w:val="004A0C19"/>
    <w:rsid w:val="004A11D7"/>
    <w:rsid w:val="004A1336"/>
    <w:rsid w:val="004A2EE2"/>
    <w:rsid w:val="004A3A3C"/>
    <w:rsid w:val="004A5A05"/>
    <w:rsid w:val="004A5B71"/>
    <w:rsid w:val="004A77C5"/>
    <w:rsid w:val="004A790F"/>
    <w:rsid w:val="004A7A90"/>
    <w:rsid w:val="004A7FAE"/>
    <w:rsid w:val="004B238E"/>
    <w:rsid w:val="004B2564"/>
    <w:rsid w:val="004B337F"/>
    <w:rsid w:val="004B3652"/>
    <w:rsid w:val="004B39EC"/>
    <w:rsid w:val="004B486C"/>
    <w:rsid w:val="004B490E"/>
    <w:rsid w:val="004B5EE3"/>
    <w:rsid w:val="004B6363"/>
    <w:rsid w:val="004B7466"/>
    <w:rsid w:val="004B7EB2"/>
    <w:rsid w:val="004B7F38"/>
    <w:rsid w:val="004C0ADD"/>
    <w:rsid w:val="004C2B75"/>
    <w:rsid w:val="004C32C5"/>
    <w:rsid w:val="004C3E62"/>
    <w:rsid w:val="004C47E6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0F74"/>
    <w:rsid w:val="004E142E"/>
    <w:rsid w:val="004E1D7D"/>
    <w:rsid w:val="004E245F"/>
    <w:rsid w:val="004E2535"/>
    <w:rsid w:val="004E32B0"/>
    <w:rsid w:val="004E32CF"/>
    <w:rsid w:val="004E3AC8"/>
    <w:rsid w:val="004E588D"/>
    <w:rsid w:val="004E6D99"/>
    <w:rsid w:val="004E7364"/>
    <w:rsid w:val="004E74C3"/>
    <w:rsid w:val="004F04D9"/>
    <w:rsid w:val="004F1538"/>
    <w:rsid w:val="004F1F4B"/>
    <w:rsid w:val="004F32B3"/>
    <w:rsid w:val="004F3596"/>
    <w:rsid w:val="004F3E60"/>
    <w:rsid w:val="004F41EB"/>
    <w:rsid w:val="004F42D8"/>
    <w:rsid w:val="004F4BE7"/>
    <w:rsid w:val="004F534F"/>
    <w:rsid w:val="004F5400"/>
    <w:rsid w:val="004F5456"/>
    <w:rsid w:val="004F5959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7A0"/>
    <w:rsid w:val="00502AA8"/>
    <w:rsid w:val="00502AC1"/>
    <w:rsid w:val="005031DB"/>
    <w:rsid w:val="00503E41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47AC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190"/>
    <w:rsid w:val="00535D58"/>
    <w:rsid w:val="005366A7"/>
    <w:rsid w:val="00536BD1"/>
    <w:rsid w:val="00536E06"/>
    <w:rsid w:val="00536E13"/>
    <w:rsid w:val="00540292"/>
    <w:rsid w:val="00540CDC"/>
    <w:rsid w:val="00541DC7"/>
    <w:rsid w:val="0054384C"/>
    <w:rsid w:val="005443E0"/>
    <w:rsid w:val="00544477"/>
    <w:rsid w:val="0054490C"/>
    <w:rsid w:val="0054499C"/>
    <w:rsid w:val="00544C19"/>
    <w:rsid w:val="0054552C"/>
    <w:rsid w:val="00545B0C"/>
    <w:rsid w:val="00545E13"/>
    <w:rsid w:val="00547260"/>
    <w:rsid w:val="005477BD"/>
    <w:rsid w:val="00550109"/>
    <w:rsid w:val="00550929"/>
    <w:rsid w:val="00551628"/>
    <w:rsid w:val="00552E1D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818"/>
    <w:rsid w:val="005659FA"/>
    <w:rsid w:val="00565EFB"/>
    <w:rsid w:val="0056702C"/>
    <w:rsid w:val="00567034"/>
    <w:rsid w:val="00567AA4"/>
    <w:rsid w:val="00567C57"/>
    <w:rsid w:val="00567C5F"/>
    <w:rsid w:val="00571278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079"/>
    <w:rsid w:val="005769A5"/>
    <w:rsid w:val="00577150"/>
    <w:rsid w:val="00580CFA"/>
    <w:rsid w:val="005811F4"/>
    <w:rsid w:val="00582679"/>
    <w:rsid w:val="0058344F"/>
    <w:rsid w:val="005843D2"/>
    <w:rsid w:val="00584656"/>
    <w:rsid w:val="005872C8"/>
    <w:rsid w:val="005879B0"/>
    <w:rsid w:val="005909CB"/>
    <w:rsid w:val="00591C46"/>
    <w:rsid w:val="00592103"/>
    <w:rsid w:val="00592B7A"/>
    <w:rsid w:val="00592CFE"/>
    <w:rsid w:val="005941DD"/>
    <w:rsid w:val="00594860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6AE4"/>
    <w:rsid w:val="005A7E20"/>
    <w:rsid w:val="005B05D4"/>
    <w:rsid w:val="005B0852"/>
    <w:rsid w:val="005B0C40"/>
    <w:rsid w:val="005B16EB"/>
    <w:rsid w:val="005B1C72"/>
    <w:rsid w:val="005B37D8"/>
    <w:rsid w:val="005B392C"/>
    <w:rsid w:val="005B39B9"/>
    <w:rsid w:val="005B3E7C"/>
    <w:rsid w:val="005B4CDA"/>
    <w:rsid w:val="005B4E99"/>
    <w:rsid w:val="005B708D"/>
    <w:rsid w:val="005C00EA"/>
    <w:rsid w:val="005C06AE"/>
    <w:rsid w:val="005C1028"/>
    <w:rsid w:val="005C1634"/>
    <w:rsid w:val="005C16C9"/>
    <w:rsid w:val="005C1A5D"/>
    <w:rsid w:val="005C269B"/>
    <w:rsid w:val="005C2F5D"/>
    <w:rsid w:val="005C3177"/>
    <w:rsid w:val="005C3F59"/>
    <w:rsid w:val="005C4221"/>
    <w:rsid w:val="005C43BF"/>
    <w:rsid w:val="005C4A26"/>
    <w:rsid w:val="005C64AB"/>
    <w:rsid w:val="005C64BC"/>
    <w:rsid w:val="005C720E"/>
    <w:rsid w:val="005C744C"/>
    <w:rsid w:val="005D15FD"/>
    <w:rsid w:val="005D16AA"/>
    <w:rsid w:val="005D1922"/>
    <w:rsid w:val="005D2051"/>
    <w:rsid w:val="005D51DE"/>
    <w:rsid w:val="005D5460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4B86"/>
    <w:rsid w:val="005E503A"/>
    <w:rsid w:val="005E5822"/>
    <w:rsid w:val="005E58F3"/>
    <w:rsid w:val="005E605C"/>
    <w:rsid w:val="005E62C2"/>
    <w:rsid w:val="005E6CD3"/>
    <w:rsid w:val="005E6D76"/>
    <w:rsid w:val="005F02BF"/>
    <w:rsid w:val="005F0837"/>
    <w:rsid w:val="005F0B28"/>
    <w:rsid w:val="005F17B0"/>
    <w:rsid w:val="005F218C"/>
    <w:rsid w:val="005F2791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907"/>
    <w:rsid w:val="00606E93"/>
    <w:rsid w:val="006071DF"/>
    <w:rsid w:val="00607E1E"/>
    <w:rsid w:val="00610A93"/>
    <w:rsid w:val="00610C18"/>
    <w:rsid w:val="00612385"/>
    <w:rsid w:val="00612DDF"/>
    <w:rsid w:val="0061376C"/>
    <w:rsid w:val="006146D8"/>
    <w:rsid w:val="006151A7"/>
    <w:rsid w:val="00617C7C"/>
    <w:rsid w:val="0062083C"/>
    <w:rsid w:val="006211A1"/>
    <w:rsid w:val="006216F0"/>
    <w:rsid w:val="00622369"/>
    <w:rsid w:val="0062273C"/>
    <w:rsid w:val="00622D73"/>
    <w:rsid w:val="006248EF"/>
    <w:rsid w:val="00625249"/>
    <w:rsid w:val="0062566D"/>
    <w:rsid w:val="00626941"/>
    <w:rsid w:val="00626D09"/>
    <w:rsid w:val="00627180"/>
    <w:rsid w:val="00627CF5"/>
    <w:rsid w:val="00627FC9"/>
    <w:rsid w:val="0063015C"/>
    <w:rsid w:val="00631167"/>
    <w:rsid w:val="006325A6"/>
    <w:rsid w:val="00632E13"/>
    <w:rsid w:val="00633983"/>
    <w:rsid w:val="00636EFA"/>
    <w:rsid w:val="00637A6C"/>
    <w:rsid w:val="00640AC7"/>
    <w:rsid w:val="00640DB4"/>
    <w:rsid w:val="0064392B"/>
    <w:rsid w:val="00643FE5"/>
    <w:rsid w:val="00645591"/>
    <w:rsid w:val="00645A5A"/>
    <w:rsid w:val="00646FCD"/>
    <w:rsid w:val="00647174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80"/>
    <w:rsid w:val="006637A6"/>
    <w:rsid w:val="00663AAD"/>
    <w:rsid w:val="006642DD"/>
    <w:rsid w:val="00664C0B"/>
    <w:rsid w:val="006659B2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283"/>
    <w:rsid w:val="00673807"/>
    <w:rsid w:val="00673D99"/>
    <w:rsid w:val="00673EB2"/>
    <w:rsid w:val="006749F4"/>
    <w:rsid w:val="00675633"/>
    <w:rsid w:val="00676499"/>
    <w:rsid w:val="00676D71"/>
    <w:rsid w:val="006808B6"/>
    <w:rsid w:val="00680B79"/>
    <w:rsid w:val="00680BD6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653"/>
    <w:rsid w:val="00685812"/>
    <w:rsid w:val="00685825"/>
    <w:rsid w:val="00686BA9"/>
    <w:rsid w:val="00686E1A"/>
    <w:rsid w:val="00686E48"/>
    <w:rsid w:val="00686FD9"/>
    <w:rsid w:val="006905EC"/>
    <w:rsid w:val="00692B90"/>
    <w:rsid w:val="00694412"/>
    <w:rsid w:val="00695754"/>
    <w:rsid w:val="00696949"/>
    <w:rsid w:val="0069696C"/>
    <w:rsid w:val="00696C84"/>
    <w:rsid w:val="00696DEF"/>
    <w:rsid w:val="006A0527"/>
    <w:rsid w:val="006A06E4"/>
    <w:rsid w:val="006A085A"/>
    <w:rsid w:val="006A0B81"/>
    <w:rsid w:val="006A1007"/>
    <w:rsid w:val="006A1504"/>
    <w:rsid w:val="006A246C"/>
    <w:rsid w:val="006A306A"/>
    <w:rsid w:val="006A45B5"/>
    <w:rsid w:val="006A4C9F"/>
    <w:rsid w:val="006A4E75"/>
    <w:rsid w:val="006A52F5"/>
    <w:rsid w:val="006A5479"/>
    <w:rsid w:val="006A5CB5"/>
    <w:rsid w:val="006A7191"/>
    <w:rsid w:val="006A7280"/>
    <w:rsid w:val="006A757B"/>
    <w:rsid w:val="006A7986"/>
    <w:rsid w:val="006A79FA"/>
    <w:rsid w:val="006B08B0"/>
    <w:rsid w:val="006B1B2B"/>
    <w:rsid w:val="006B346B"/>
    <w:rsid w:val="006B3C6F"/>
    <w:rsid w:val="006B4C4A"/>
    <w:rsid w:val="006C0370"/>
    <w:rsid w:val="006C125E"/>
    <w:rsid w:val="006C3B9D"/>
    <w:rsid w:val="006C40CC"/>
    <w:rsid w:val="006C4187"/>
    <w:rsid w:val="006C5E94"/>
    <w:rsid w:val="006C5F83"/>
    <w:rsid w:val="006C663C"/>
    <w:rsid w:val="006C75C6"/>
    <w:rsid w:val="006C799A"/>
    <w:rsid w:val="006C7D83"/>
    <w:rsid w:val="006D0E48"/>
    <w:rsid w:val="006D1A58"/>
    <w:rsid w:val="006D1ADB"/>
    <w:rsid w:val="006D3A87"/>
    <w:rsid w:val="006D4531"/>
    <w:rsid w:val="006D5F39"/>
    <w:rsid w:val="006D7DEE"/>
    <w:rsid w:val="006E0690"/>
    <w:rsid w:val="006E12B5"/>
    <w:rsid w:val="006E1796"/>
    <w:rsid w:val="006E1EFE"/>
    <w:rsid w:val="006E3628"/>
    <w:rsid w:val="006E3896"/>
    <w:rsid w:val="006E3A7E"/>
    <w:rsid w:val="006E3B0D"/>
    <w:rsid w:val="006E4370"/>
    <w:rsid w:val="006E4472"/>
    <w:rsid w:val="006E48D4"/>
    <w:rsid w:val="006E49E1"/>
    <w:rsid w:val="006F01B4"/>
    <w:rsid w:val="006F0C32"/>
    <w:rsid w:val="006F0EE5"/>
    <w:rsid w:val="006F115F"/>
    <w:rsid w:val="006F1535"/>
    <w:rsid w:val="006F1B0D"/>
    <w:rsid w:val="006F20D5"/>
    <w:rsid w:val="006F41BF"/>
    <w:rsid w:val="006F4D94"/>
    <w:rsid w:val="006F518B"/>
    <w:rsid w:val="006F6BFE"/>
    <w:rsid w:val="006F7A8D"/>
    <w:rsid w:val="0070031C"/>
    <w:rsid w:val="007007C8"/>
    <w:rsid w:val="0070112B"/>
    <w:rsid w:val="007018E4"/>
    <w:rsid w:val="00701F73"/>
    <w:rsid w:val="00702952"/>
    <w:rsid w:val="00702E4A"/>
    <w:rsid w:val="00703DD3"/>
    <w:rsid w:val="00704EE4"/>
    <w:rsid w:val="007052BB"/>
    <w:rsid w:val="00705572"/>
    <w:rsid w:val="00706A36"/>
    <w:rsid w:val="00706F97"/>
    <w:rsid w:val="00707B43"/>
    <w:rsid w:val="00710BC8"/>
    <w:rsid w:val="00711D37"/>
    <w:rsid w:val="00711E95"/>
    <w:rsid w:val="00711F6D"/>
    <w:rsid w:val="00711F71"/>
    <w:rsid w:val="00713222"/>
    <w:rsid w:val="0071346F"/>
    <w:rsid w:val="00713AAC"/>
    <w:rsid w:val="007146F8"/>
    <w:rsid w:val="0071556D"/>
    <w:rsid w:val="00715929"/>
    <w:rsid w:val="00715B72"/>
    <w:rsid w:val="00715F5C"/>
    <w:rsid w:val="007160A3"/>
    <w:rsid w:val="0071718D"/>
    <w:rsid w:val="00720E33"/>
    <w:rsid w:val="007228DB"/>
    <w:rsid w:val="00723526"/>
    <w:rsid w:val="0072457F"/>
    <w:rsid w:val="00724664"/>
    <w:rsid w:val="007254AF"/>
    <w:rsid w:val="0072600D"/>
    <w:rsid w:val="0072659D"/>
    <w:rsid w:val="00726B39"/>
    <w:rsid w:val="00726B69"/>
    <w:rsid w:val="0073000B"/>
    <w:rsid w:val="00731765"/>
    <w:rsid w:val="00731802"/>
    <w:rsid w:val="00731F70"/>
    <w:rsid w:val="007329EC"/>
    <w:rsid w:val="00732C9B"/>
    <w:rsid w:val="00733A62"/>
    <w:rsid w:val="00733D44"/>
    <w:rsid w:val="00733E82"/>
    <w:rsid w:val="00734AA0"/>
    <w:rsid w:val="00734D59"/>
    <w:rsid w:val="007352DC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98A"/>
    <w:rsid w:val="00745A80"/>
    <w:rsid w:val="00745BD0"/>
    <w:rsid w:val="00746260"/>
    <w:rsid w:val="0074661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57F03"/>
    <w:rsid w:val="00760E6F"/>
    <w:rsid w:val="007617F3"/>
    <w:rsid w:val="00761FEB"/>
    <w:rsid w:val="007621DD"/>
    <w:rsid w:val="007626B2"/>
    <w:rsid w:val="00762886"/>
    <w:rsid w:val="00762E91"/>
    <w:rsid w:val="00763361"/>
    <w:rsid w:val="0076338B"/>
    <w:rsid w:val="00764B61"/>
    <w:rsid w:val="0076548C"/>
    <w:rsid w:val="00765C2C"/>
    <w:rsid w:val="00765E8B"/>
    <w:rsid w:val="0076603B"/>
    <w:rsid w:val="0076614C"/>
    <w:rsid w:val="007662D4"/>
    <w:rsid w:val="0076665E"/>
    <w:rsid w:val="00766A37"/>
    <w:rsid w:val="00766AD6"/>
    <w:rsid w:val="0076710C"/>
    <w:rsid w:val="00767675"/>
    <w:rsid w:val="00771617"/>
    <w:rsid w:val="00772185"/>
    <w:rsid w:val="00772853"/>
    <w:rsid w:val="00772DDB"/>
    <w:rsid w:val="00772DED"/>
    <w:rsid w:val="00772EA9"/>
    <w:rsid w:val="0077357C"/>
    <w:rsid w:val="00773FDF"/>
    <w:rsid w:val="007743A1"/>
    <w:rsid w:val="00774493"/>
    <w:rsid w:val="007748B3"/>
    <w:rsid w:val="007749BC"/>
    <w:rsid w:val="00776377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5274"/>
    <w:rsid w:val="00785587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5DA9"/>
    <w:rsid w:val="0079620F"/>
    <w:rsid w:val="00796F67"/>
    <w:rsid w:val="0079711D"/>
    <w:rsid w:val="00797BF3"/>
    <w:rsid w:val="007A00CA"/>
    <w:rsid w:val="007A0AF8"/>
    <w:rsid w:val="007A1EBC"/>
    <w:rsid w:val="007A208C"/>
    <w:rsid w:val="007A2958"/>
    <w:rsid w:val="007A38E2"/>
    <w:rsid w:val="007A431B"/>
    <w:rsid w:val="007A4B99"/>
    <w:rsid w:val="007A4F18"/>
    <w:rsid w:val="007A5427"/>
    <w:rsid w:val="007A5D2F"/>
    <w:rsid w:val="007A6536"/>
    <w:rsid w:val="007A6703"/>
    <w:rsid w:val="007A681D"/>
    <w:rsid w:val="007A7727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0FAD"/>
    <w:rsid w:val="007C1468"/>
    <w:rsid w:val="007C1E59"/>
    <w:rsid w:val="007C1EF7"/>
    <w:rsid w:val="007C2C6B"/>
    <w:rsid w:val="007C2F0B"/>
    <w:rsid w:val="007C44B2"/>
    <w:rsid w:val="007C46AF"/>
    <w:rsid w:val="007C606B"/>
    <w:rsid w:val="007C6087"/>
    <w:rsid w:val="007C6B0B"/>
    <w:rsid w:val="007C6C4F"/>
    <w:rsid w:val="007C6FB2"/>
    <w:rsid w:val="007C710E"/>
    <w:rsid w:val="007C742D"/>
    <w:rsid w:val="007D0B88"/>
    <w:rsid w:val="007D1549"/>
    <w:rsid w:val="007D1F85"/>
    <w:rsid w:val="007D1FA7"/>
    <w:rsid w:val="007D2B76"/>
    <w:rsid w:val="007D2BE3"/>
    <w:rsid w:val="007D2ED1"/>
    <w:rsid w:val="007D38CD"/>
    <w:rsid w:val="007D4249"/>
    <w:rsid w:val="007D45AF"/>
    <w:rsid w:val="007D4614"/>
    <w:rsid w:val="007D4E77"/>
    <w:rsid w:val="007D5142"/>
    <w:rsid w:val="007D6458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4EB9"/>
    <w:rsid w:val="007F5667"/>
    <w:rsid w:val="007F5FB1"/>
    <w:rsid w:val="007F6B75"/>
    <w:rsid w:val="007F6FBC"/>
    <w:rsid w:val="007F71A7"/>
    <w:rsid w:val="007F7E76"/>
    <w:rsid w:val="0080011E"/>
    <w:rsid w:val="00801104"/>
    <w:rsid w:val="00801A1F"/>
    <w:rsid w:val="00802085"/>
    <w:rsid w:val="00802A3E"/>
    <w:rsid w:val="00802B35"/>
    <w:rsid w:val="00802C88"/>
    <w:rsid w:val="00802D15"/>
    <w:rsid w:val="00802DB9"/>
    <w:rsid w:val="00802DC3"/>
    <w:rsid w:val="00803501"/>
    <w:rsid w:val="0080492E"/>
    <w:rsid w:val="00804969"/>
    <w:rsid w:val="008053A3"/>
    <w:rsid w:val="008056AC"/>
    <w:rsid w:val="00805A3C"/>
    <w:rsid w:val="00806284"/>
    <w:rsid w:val="008067D6"/>
    <w:rsid w:val="0080690E"/>
    <w:rsid w:val="00806BF4"/>
    <w:rsid w:val="0080799B"/>
    <w:rsid w:val="00807BE3"/>
    <w:rsid w:val="00807E5D"/>
    <w:rsid w:val="008100AF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215"/>
    <w:rsid w:val="00815D52"/>
    <w:rsid w:val="00815E7C"/>
    <w:rsid w:val="008161F6"/>
    <w:rsid w:val="008165AF"/>
    <w:rsid w:val="00816B68"/>
    <w:rsid w:val="00816D29"/>
    <w:rsid w:val="00817C91"/>
    <w:rsid w:val="00817DA8"/>
    <w:rsid w:val="008200C2"/>
    <w:rsid w:val="008215A4"/>
    <w:rsid w:val="0082196F"/>
    <w:rsid w:val="00821DDC"/>
    <w:rsid w:val="00822275"/>
    <w:rsid w:val="008231D6"/>
    <w:rsid w:val="0082553D"/>
    <w:rsid w:val="0082580C"/>
    <w:rsid w:val="00826AD1"/>
    <w:rsid w:val="008277DD"/>
    <w:rsid w:val="00830BF3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6FB"/>
    <w:rsid w:val="008359B7"/>
    <w:rsid w:val="00835AA7"/>
    <w:rsid w:val="008378A8"/>
    <w:rsid w:val="008407A4"/>
    <w:rsid w:val="00840FFA"/>
    <w:rsid w:val="008413B5"/>
    <w:rsid w:val="0084149B"/>
    <w:rsid w:val="00841E89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4A62"/>
    <w:rsid w:val="008557F7"/>
    <w:rsid w:val="00856CEE"/>
    <w:rsid w:val="00857D90"/>
    <w:rsid w:val="0086243C"/>
    <w:rsid w:val="008626D8"/>
    <w:rsid w:val="00862B2E"/>
    <w:rsid w:val="00863201"/>
    <w:rsid w:val="0086349B"/>
    <w:rsid w:val="00863FB2"/>
    <w:rsid w:val="008644F4"/>
    <w:rsid w:val="00864CA5"/>
    <w:rsid w:val="00865B1D"/>
    <w:rsid w:val="00865CD1"/>
    <w:rsid w:val="00865CF3"/>
    <w:rsid w:val="00866FFA"/>
    <w:rsid w:val="00867888"/>
    <w:rsid w:val="0087154E"/>
    <w:rsid w:val="00871812"/>
    <w:rsid w:val="00871C42"/>
    <w:rsid w:val="00872BFF"/>
    <w:rsid w:val="00873379"/>
    <w:rsid w:val="00873EB3"/>
    <w:rsid w:val="008748B8"/>
    <w:rsid w:val="00874C07"/>
    <w:rsid w:val="00875597"/>
    <w:rsid w:val="00875951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87FD6"/>
    <w:rsid w:val="0089137A"/>
    <w:rsid w:val="00892FCA"/>
    <w:rsid w:val="0089348D"/>
    <w:rsid w:val="008940A0"/>
    <w:rsid w:val="008965D2"/>
    <w:rsid w:val="008A0D53"/>
    <w:rsid w:val="008A1182"/>
    <w:rsid w:val="008A1235"/>
    <w:rsid w:val="008A143D"/>
    <w:rsid w:val="008A236D"/>
    <w:rsid w:val="008A28E8"/>
    <w:rsid w:val="008A2B3D"/>
    <w:rsid w:val="008A3421"/>
    <w:rsid w:val="008A3953"/>
    <w:rsid w:val="008A3AE6"/>
    <w:rsid w:val="008A3B4B"/>
    <w:rsid w:val="008A4779"/>
    <w:rsid w:val="008A4AE4"/>
    <w:rsid w:val="008A62DF"/>
    <w:rsid w:val="008A6844"/>
    <w:rsid w:val="008A6C4B"/>
    <w:rsid w:val="008B0251"/>
    <w:rsid w:val="008B2AFF"/>
    <w:rsid w:val="008B303A"/>
    <w:rsid w:val="008B326C"/>
    <w:rsid w:val="008B32FB"/>
    <w:rsid w:val="008B3838"/>
    <w:rsid w:val="008B3B7B"/>
    <w:rsid w:val="008B3C4A"/>
    <w:rsid w:val="008B3FC7"/>
    <w:rsid w:val="008B4AA9"/>
    <w:rsid w:val="008B4C1D"/>
    <w:rsid w:val="008B4C36"/>
    <w:rsid w:val="008B4CE1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45D"/>
    <w:rsid w:val="008C1593"/>
    <w:rsid w:val="008C3225"/>
    <w:rsid w:val="008C337D"/>
    <w:rsid w:val="008C3414"/>
    <w:rsid w:val="008C3647"/>
    <w:rsid w:val="008C3BF2"/>
    <w:rsid w:val="008C49EF"/>
    <w:rsid w:val="008C4B52"/>
    <w:rsid w:val="008C5850"/>
    <w:rsid w:val="008C5AAA"/>
    <w:rsid w:val="008C5E48"/>
    <w:rsid w:val="008C6644"/>
    <w:rsid w:val="008C6675"/>
    <w:rsid w:val="008D030F"/>
    <w:rsid w:val="008D088D"/>
    <w:rsid w:val="008D2264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5257"/>
    <w:rsid w:val="008E5C95"/>
    <w:rsid w:val="008E7053"/>
    <w:rsid w:val="008E79C0"/>
    <w:rsid w:val="008F083F"/>
    <w:rsid w:val="008F08E1"/>
    <w:rsid w:val="008F18AE"/>
    <w:rsid w:val="008F29B4"/>
    <w:rsid w:val="008F321B"/>
    <w:rsid w:val="008F382A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658"/>
    <w:rsid w:val="00907752"/>
    <w:rsid w:val="009101EE"/>
    <w:rsid w:val="00910470"/>
    <w:rsid w:val="00910796"/>
    <w:rsid w:val="0091154F"/>
    <w:rsid w:val="00911E81"/>
    <w:rsid w:val="009122A0"/>
    <w:rsid w:val="009122B1"/>
    <w:rsid w:val="0091334E"/>
    <w:rsid w:val="00913C3B"/>
    <w:rsid w:val="009144F7"/>
    <w:rsid w:val="00915509"/>
    <w:rsid w:val="00915C03"/>
    <w:rsid w:val="009170A1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393"/>
    <w:rsid w:val="009339EC"/>
    <w:rsid w:val="00933F82"/>
    <w:rsid w:val="00935E09"/>
    <w:rsid w:val="00936033"/>
    <w:rsid w:val="00936CCD"/>
    <w:rsid w:val="0093722F"/>
    <w:rsid w:val="00937B7B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2F9"/>
    <w:rsid w:val="00954504"/>
    <w:rsid w:val="0095486E"/>
    <w:rsid w:val="0095600C"/>
    <w:rsid w:val="0095758E"/>
    <w:rsid w:val="00957E3B"/>
    <w:rsid w:val="00960140"/>
    <w:rsid w:val="00960653"/>
    <w:rsid w:val="009613AC"/>
    <w:rsid w:val="00964D54"/>
    <w:rsid w:val="0096541E"/>
    <w:rsid w:val="009668E7"/>
    <w:rsid w:val="00967CD0"/>
    <w:rsid w:val="009701C0"/>
    <w:rsid w:val="00970C38"/>
    <w:rsid w:val="00970F1B"/>
    <w:rsid w:val="00971C6D"/>
    <w:rsid w:val="0097365F"/>
    <w:rsid w:val="009740F1"/>
    <w:rsid w:val="00974CC2"/>
    <w:rsid w:val="00975130"/>
    <w:rsid w:val="00975F83"/>
    <w:rsid w:val="00976DAB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46C3"/>
    <w:rsid w:val="00987061"/>
    <w:rsid w:val="00987E3B"/>
    <w:rsid w:val="00990405"/>
    <w:rsid w:val="00991560"/>
    <w:rsid w:val="00991BB9"/>
    <w:rsid w:val="0099242C"/>
    <w:rsid w:val="009936C4"/>
    <w:rsid w:val="0099549D"/>
    <w:rsid w:val="009963B6"/>
    <w:rsid w:val="00996519"/>
    <w:rsid w:val="00996B1C"/>
    <w:rsid w:val="00996D98"/>
    <w:rsid w:val="009A004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2FE2"/>
    <w:rsid w:val="009B3107"/>
    <w:rsid w:val="009B4684"/>
    <w:rsid w:val="009B46BC"/>
    <w:rsid w:val="009B4D07"/>
    <w:rsid w:val="009B54E4"/>
    <w:rsid w:val="009B61C3"/>
    <w:rsid w:val="009B702D"/>
    <w:rsid w:val="009B711F"/>
    <w:rsid w:val="009B727D"/>
    <w:rsid w:val="009B7A21"/>
    <w:rsid w:val="009C089E"/>
    <w:rsid w:val="009C0B6C"/>
    <w:rsid w:val="009C0F9D"/>
    <w:rsid w:val="009C115A"/>
    <w:rsid w:val="009C1969"/>
    <w:rsid w:val="009C266E"/>
    <w:rsid w:val="009C26DA"/>
    <w:rsid w:val="009C2A61"/>
    <w:rsid w:val="009C3F33"/>
    <w:rsid w:val="009C4AB5"/>
    <w:rsid w:val="009C4D8F"/>
    <w:rsid w:val="009C5D28"/>
    <w:rsid w:val="009C636B"/>
    <w:rsid w:val="009C6641"/>
    <w:rsid w:val="009C66CC"/>
    <w:rsid w:val="009C78A1"/>
    <w:rsid w:val="009C7B4F"/>
    <w:rsid w:val="009D023A"/>
    <w:rsid w:val="009D24A2"/>
    <w:rsid w:val="009D276E"/>
    <w:rsid w:val="009D2BE0"/>
    <w:rsid w:val="009D32A4"/>
    <w:rsid w:val="009D3671"/>
    <w:rsid w:val="009D4D5B"/>
    <w:rsid w:val="009E0DBA"/>
    <w:rsid w:val="009E1F06"/>
    <w:rsid w:val="009E1FF5"/>
    <w:rsid w:val="009E38F3"/>
    <w:rsid w:val="009E39BC"/>
    <w:rsid w:val="009E3AF6"/>
    <w:rsid w:val="009E3D2A"/>
    <w:rsid w:val="009E4852"/>
    <w:rsid w:val="009E4B09"/>
    <w:rsid w:val="009E5442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365A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0A5A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2A9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597F"/>
    <w:rsid w:val="00A2624A"/>
    <w:rsid w:val="00A275DC"/>
    <w:rsid w:val="00A278CA"/>
    <w:rsid w:val="00A30012"/>
    <w:rsid w:val="00A31C17"/>
    <w:rsid w:val="00A31E7B"/>
    <w:rsid w:val="00A31FDE"/>
    <w:rsid w:val="00A32139"/>
    <w:rsid w:val="00A324BA"/>
    <w:rsid w:val="00A32831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5CE7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49BD"/>
    <w:rsid w:val="00A5605B"/>
    <w:rsid w:val="00A5616F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0C55"/>
    <w:rsid w:val="00A71731"/>
    <w:rsid w:val="00A71808"/>
    <w:rsid w:val="00A71E8D"/>
    <w:rsid w:val="00A72088"/>
    <w:rsid w:val="00A725C2"/>
    <w:rsid w:val="00A7389C"/>
    <w:rsid w:val="00A74649"/>
    <w:rsid w:val="00A751FD"/>
    <w:rsid w:val="00A763BA"/>
    <w:rsid w:val="00A769EE"/>
    <w:rsid w:val="00A76FB4"/>
    <w:rsid w:val="00A80817"/>
    <w:rsid w:val="00A810A5"/>
    <w:rsid w:val="00A81969"/>
    <w:rsid w:val="00A81EDF"/>
    <w:rsid w:val="00A82669"/>
    <w:rsid w:val="00A83378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3A73"/>
    <w:rsid w:val="00A946C6"/>
    <w:rsid w:val="00A94860"/>
    <w:rsid w:val="00A95169"/>
    <w:rsid w:val="00A95DF5"/>
    <w:rsid w:val="00A9616A"/>
    <w:rsid w:val="00A9655F"/>
    <w:rsid w:val="00A96F68"/>
    <w:rsid w:val="00A979E2"/>
    <w:rsid w:val="00AA2342"/>
    <w:rsid w:val="00AA3492"/>
    <w:rsid w:val="00AA41E4"/>
    <w:rsid w:val="00AA4BFC"/>
    <w:rsid w:val="00AA51DB"/>
    <w:rsid w:val="00AA5BDD"/>
    <w:rsid w:val="00AA5E10"/>
    <w:rsid w:val="00AA6AB6"/>
    <w:rsid w:val="00AA6D96"/>
    <w:rsid w:val="00AB01FE"/>
    <w:rsid w:val="00AB08FA"/>
    <w:rsid w:val="00AB14A6"/>
    <w:rsid w:val="00AB394A"/>
    <w:rsid w:val="00AB3F0F"/>
    <w:rsid w:val="00AB4270"/>
    <w:rsid w:val="00AB75C5"/>
    <w:rsid w:val="00AC0140"/>
    <w:rsid w:val="00AC114B"/>
    <w:rsid w:val="00AC159B"/>
    <w:rsid w:val="00AC1F51"/>
    <w:rsid w:val="00AC2546"/>
    <w:rsid w:val="00AC2FE8"/>
    <w:rsid w:val="00AC31B8"/>
    <w:rsid w:val="00AC3ED5"/>
    <w:rsid w:val="00AC4893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D77BF"/>
    <w:rsid w:val="00AE05B7"/>
    <w:rsid w:val="00AE1E5E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52F8"/>
    <w:rsid w:val="00AF7B2B"/>
    <w:rsid w:val="00B000C0"/>
    <w:rsid w:val="00B002D6"/>
    <w:rsid w:val="00B00784"/>
    <w:rsid w:val="00B00824"/>
    <w:rsid w:val="00B01724"/>
    <w:rsid w:val="00B01EA3"/>
    <w:rsid w:val="00B026BD"/>
    <w:rsid w:val="00B039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3DA5"/>
    <w:rsid w:val="00B14127"/>
    <w:rsid w:val="00B15027"/>
    <w:rsid w:val="00B150A1"/>
    <w:rsid w:val="00B15632"/>
    <w:rsid w:val="00B15B81"/>
    <w:rsid w:val="00B15F3B"/>
    <w:rsid w:val="00B173D0"/>
    <w:rsid w:val="00B20129"/>
    <w:rsid w:val="00B20C13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2725A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5C18"/>
    <w:rsid w:val="00B4609B"/>
    <w:rsid w:val="00B46B0E"/>
    <w:rsid w:val="00B47251"/>
    <w:rsid w:val="00B4763E"/>
    <w:rsid w:val="00B501EF"/>
    <w:rsid w:val="00B504A9"/>
    <w:rsid w:val="00B50A58"/>
    <w:rsid w:val="00B5266C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7CB"/>
    <w:rsid w:val="00B72AF4"/>
    <w:rsid w:val="00B73D6D"/>
    <w:rsid w:val="00B7478C"/>
    <w:rsid w:val="00B74B44"/>
    <w:rsid w:val="00B7535B"/>
    <w:rsid w:val="00B76126"/>
    <w:rsid w:val="00B762B3"/>
    <w:rsid w:val="00B764A6"/>
    <w:rsid w:val="00B80B86"/>
    <w:rsid w:val="00B810E3"/>
    <w:rsid w:val="00B8213F"/>
    <w:rsid w:val="00B843F4"/>
    <w:rsid w:val="00B845FA"/>
    <w:rsid w:val="00B8469E"/>
    <w:rsid w:val="00B85DA0"/>
    <w:rsid w:val="00B86907"/>
    <w:rsid w:val="00B86CE3"/>
    <w:rsid w:val="00B9119B"/>
    <w:rsid w:val="00B911A9"/>
    <w:rsid w:val="00B915F0"/>
    <w:rsid w:val="00B91EF5"/>
    <w:rsid w:val="00B93CD8"/>
    <w:rsid w:val="00B94A09"/>
    <w:rsid w:val="00B95FC1"/>
    <w:rsid w:val="00B962DE"/>
    <w:rsid w:val="00B96A3B"/>
    <w:rsid w:val="00B97E0B"/>
    <w:rsid w:val="00BA083F"/>
    <w:rsid w:val="00BA0D53"/>
    <w:rsid w:val="00BA16F6"/>
    <w:rsid w:val="00BA31C9"/>
    <w:rsid w:val="00BA3373"/>
    <w:rsid w:val="00BA34E6"/>
    <w:rsid w:val="00BA4E22"/>
    <w:rsid w:val="00BA50A2"/>
    <w:rsid w:val="00BA51A8"/>
    <w:rsid w:val="00BA5F69"/>
    <w:rsid w:val="00BA6B86"/>
    <w:rsid w:val="00BA71FC"/>
    <w:rsid w:val="00BA7512"/>
    <w:rsid w:val="00BB1067"/>
    <w:rsid w:val="00BB1C64"/>
    <w:rsid w:val="00BB1E1D"/>
    <w:rsid w:val="00BB21A2"/>
    <w:rsid w:val="00BB361C"/>
    <w:rsid w:val="00BB38B7"/>
    <w:rsid w:val="00BB46BB"/>
    <w:rsid w:val="00BB4A73"/>
    <w:rsid w:val="00BB5F7E"/>
    <w:rsid w:val="00BB753A"/>
    <w:rsid w:val="00BB7572"/>
    <w:rsid w:val="00BB7DD5"/>
    <w:rsid w:val="00BC0909"/>
    <w:rsid w:val="00BC0C38"/>
    <w:rsid w:val="00BC11FD"/>
    <w:rsid w:val="00BC26F6"/>
    <w:rsid w:val="00BC2AC0"/>
    <w:rsid w:val="00BC2F35"/>
    <w:rsid w:val="00BC4323"/>
    <w:rsid w:val="00BC4833"/>
    <w:rsid w:val="00BC4964"/>
    <w:rsid w:val="00BC7094"/>
    <w:rsid w:val="00BD1261"/>
    <w:rsid w:val="00BD1423"/>
    <w:rsid w:val="00BD1C05"/>
    <w:rsid w:val="00BD2165"/>
    <w:rsid w:val="00BD3122"/>
    <w:rsid w:val="00BD34EB"/>
    <w:rsid w:val="00BD3999"/>
    <w:rsid w:val="00BD3C91"/>
    <w:rsid w:val="00BD40DA"/>
    <w:rsid w:val="00BD4E02"/>
    <w:rsid w:val="00BD74B9"/>
    <w:rsid w:val="00BD7C44"/>
    <w:rsid w:val="00BE138F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7A4"/>
    <w:rsid w:val="00C009CD"/>
    <w:rsid w:val="00C01910"/>
    <w:rsid w:val="00C05247"/>
    <w:rsid w:val="00C05420"/>
    <w:rsid w:val="00C06274"/>
    <w:rsid w:val="00C07AD5"/>
    <w:rsid w:val="00C104B6"/>
    <w:rsid w:val="00C10754"/>
    <w:rsid w:val="00C1098F"/>
    <w:rsid w:val="00C10D91"/>
    <w:rsid w:val="00C12E77"/>
    <w:rsid w:val="00C13127"/>
    <w:rsid w:val="00C1453F"/>
    <w:rsid w:val="00C14693"/>
    <w:rsid w:val="00C14D12"/>
    <w:rsid w:val="00C154FB"/>
    <w:rsid w:val="00C160AF"/>
    <w:rsid w:val="00C16F15"/>
    <w:rsid w:val="00C174D5"/>
    <w:rsid w:val="00C1757A"/>
    <w:rsid w:val="00C1772A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01F"/>
    <w:rsid w:val="00C247C8"/>
    <w:rsid w:val="00C25609"/>
    <w:rsid w:val="00C262D7"/>
    <w:rsid w:val="00C26607"/>
    <w:rsid w:val="00C27682"/>
    <w:rsid w:val="00C2780E"/>
    <w:rsid w:val="00C30966"/>
    <w:rsid w:val="00C33210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377DF"/>
    <w:rsid w:val="00C40578"/>
    <w:rsid w:val="00C40CC6"/>
    <w:rsid w:val="00C415DE"/>
    <w:rsid w:val="00C416C8"/>
    <w:rsid w:val="00C419E6"/>
    <w:rsid w:val="00C42495"/>
    <w:rsid w:val="00C42539"/>
    <w:rsid w:val="00C439D9"/>
    <w:rsid w:val="00C44619"/>
    <w:rsid w:val="00C45418"/>
    <w:rsid w:val="00C45CF9"/>
    <w:rsid w:val="00C463A2"/>
    <w:rsid w:val="00C47DFB"/>
    <w:rsid w:val="00C504F5"/>
    <w:rsid w:val="00C514A0"/>
    <w:rsid w:val="00C526A3"/>
    <w:rsid w:val="00C53332"/>
    <w:rsid w:val="00C53AF2"/>
    <w:rsid w:val="00C55771"/>
    <w:rsid w:val="00C55D3E"/>
    <w:rsid w:val="00C55EB3"/>
    <w:rsid w:val="00C575CA"/>
    <w:rsid w:val="00C57745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5338"/>
    <w:rsid w:val="00C75D94"/>
    <w:rsid w:val="00C76197"/>
    <w:rsid w:val="00C76295"/>
    <w:rsid w:val="00C763DD"/>
    <w:rsid w:val="00C77BC4"/>
    <w:rsid w:val="00C80372"/>
    <w:rsid w:val="00C803C2"/>
    <w:rsid w:val="00C805CE"/>
    <w:rsid w:val="00C80663"/>
    <w:rsid w:val="00C80A3F"/>
    <w:rsid w:val="00C8294F"/>
    <w:rsid w:val="00C840FB"/>
    <w:rsid w:val="00C843D1"/>
    <w:rsid w:val="00C84FC0"/>
    <w:rsid w:val="00C852DC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39CB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2E7E"/>
    <w:rsid w:val="00CA39EB"/>
    <w:rsid w:val="00CA3B00"/>
    <w:rsid w:val="00CA3D7A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104"/>
    <w:rsid w:val="00CB137E"/>
    <w:rsid w:val="00CB1CF3"/>
    <w:rsid w:val="00CB2B2F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188"/>
    <w:rsid w:val="00CC2562"/>
    <w:rsid w:val="00CC264E"/>
    <w:rsid w:val="00CC2A68"/>
    <w:rsid w:val="00CC30C4"/>
    <w:rsid w:val="00CC3976"/>
    <w:rsid w:val="00CC3AAA"/>
    <w:rsid w:val="00CC415F"/>
    <w:rsid w:val="00CC5DBD"/>
    <w:rsid w:val="00CC620B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3605"/>
    <w:rsid w:val="00CD4FB4"/>
    <w:rsid w:val="00CD6028"/>
    <w:rsid w:val="00CD65D4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0D81"/>
    <w:rsid w:val="00CF1515"/>
    <w:rsid w:val="00CF1FC4"/>
    <w:rsid w:val="00CF23E7"/>
    <w:rsid w:val="00CF334F"/>
    <w:rsid w:val="00CF40CC"/>
    <w:rsid w:val="00CF42E2"/>
    <w:rsid w:val="00CF44FB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101CF"/>
    <w:rsid w:val="00D10DD3"/>
    <w:rsid w:val="00D110E0"/>
    <w:rsid w:val="00D11C1B"/>
    <w:rsid w:val="00D11D8E"/>
    <w:rsid w:val="00D120B7"/>
    <w:rsid w:val="00D12EF8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3A4"/>
    <w:rsid w:val="00D2287B"/>
    <w:rsid w:val="00D22961"/>
    <w:rsid w:val="00D2470E"/>
    <w:rsid w:val="00D25893"/>
    <w:rsid w:val="00D25987"/>
    <w:rsid w:val="00D26486"/>
    <w:rsid w:val="00D264CA"/>
    <w:rsid w:val="00D26AF5"/>
    <w:rsid w:val="00D26D4A"/>
    <w:rsid w:val="00D2772D"/>
    <w:rsid w:val="00D306F9"/>
    <w:rsid w:val="00D30805"/>
    <w:rsid w:val="00D31321"/>
    <w:rsid w:val="00D31DAD"/>
    <w:rsid w:val="00D32140"/>
    <w:rsid w:val="00D32772"/>
    <w:rsid w:val="00D32A60"/>
    <w:rsid w:val="00D32A6F"/>
    <w:rsid w:val="00D32AFC"/>
    <w:rsid w:val="00D32B8E"/>
    <w:rsid w:val="00D32CEC"/>
    <w:rsid w:val="00D33845"/>
    <w:rsid w:val="00D3471F"/>
    <w:rsid w:val="00D35486"/>
    <w:rsid w:val="00D3665C"/>
    <w:rsid w:val="00D36EE7"/>
    <w:rsid w:val="00D36F56"/>
    <w:rsid w:val="00D37C08"/>
    <w:rsid w:val="00D407D1"/>
    <w:rsid w:val="00D417CF"/>
    <w:rsid w:val="00D42640"/>
    <w:rsid w:val="00D42680"/>
    <w:rsid w:val="00D440E4"/>
    <w:rsid w:val="00D4417E"/>
    <w:rsid w:val="00D4499C"/>
    <w:rsid w:val="00D44DEF"/>
    <w:rsid w:val="00D457FA"/>
    <w:rsid w:val="00D45ADF"/>
    <w:rsid w:val="00D45DA0"/>
    <w:rsid w:val="00D467A0"/>
    <w:rsid w:val="00D46BB2"/>
    <w:rsid w:val="00D47FA6"/>
    <w:rsid w:val="00D502B5"/>
    <w:rsid w:val="00D50792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3EB7"/>
    <w:rsid w:val="00D64083"/>
    <w:rsid w:val="00D642D3"/>
    <w:rsid w:val="00D64BCF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066"/>
    <w:rsid w:val="00D703BE"/>
    <w:rsid w:val="00D7060A"/>
    <w:rsid w:val="00D7139F"/>
    <w:rsid w:val="00D7183C"/>
    <w:rsid w:val="00D72507"/>
    <w:rsid w:val="00D725C7"/>
    <w:rsid w:val="00D734B4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8E1"/>
    <w:rsid w:val="00D8399C"/>
    <w:rsid w:val="00D84D7E"/>
    <w:rsid w:val="00D86583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54F"/>
    <w:rsid w:val="00D94F24"/>
    <w:rsid w:val="00D95DE8"/>
    <w:rsid w:val="00D97B53"/>
    <w:rsid w:val="00D97DFE"/>
    <w:rsid w:val="00DA0307"/>
    <w:rsid w:val="00DA09E1"/>
    <w:rsid w:val="00DA0EB7"/>
    <w:rsid w:val="00DA1900"/>
    <w:rsid w:val="00DA1EF2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220"/>
    <w:rsid w:val="00DB050D"/>
    <w:rsid w:val="00DB05B5"/>
    <w:rsid w:val="00DB1BBB"/>
    <w:rsid w:val="00DB21CF"/>
    <w:rsid w:val="00DB21F5"/>
    <w:rsid w:val="00DB2307"/>
    <w:rsid w:val="00DB28BB"/>
    <w:rsid w:val="00DB3CC3"/>
    <w:rsid w:val="00DB57EE"/>
    <w:rsid w:val="00DB68F9"/>
    <w:rsid w:val="00DB7705"/>
    <w:rsid w:val="00DB78A6"/>
    <w:rsid w:val="00DC0541"/>
    <w:rsid w:val="00DC0583"/>
    <w:rsid w:val="00DC0B50"/>
    <w:rsid w:val="00DC141E"/>
    <w:rsid w:val="00DC1B92"/>
    <w:rsid w:val="00DC23E4"/>
    <w:rsid w:val="00DC364F"/>
    <w:rsid w:val="00DC3B76"/>
    <w:rsid w:val="00DC46BD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919"/>
    <w:rsid w:val="00DD1A4F"/>
    <w:rsid w:val="00DD35BB"/>
    <w:rsid w:val="00DD3C0D"/>
    <w:rsid w:val="00DD4864"/>
    <w:rsid w:val="00DD5B22"/>
    <w:rsid w:val="00DD71A2"/>
    <w:rsid w:val="00DD7D55"/>
    <w:rsid w:val="00DE0518"/>
    <w:rsid w:val="00DE0A3D"/>
    <w:rsid w:val="00DE0B16"/>
    <w:rsid w:val="00DE1DC4"/>
    <w:rsid w:val="00DE2CB9"/>
    <w:rsid w:val="00DE305A"/>
    <w:rsid w:val="00DE43B4"/>
    <w:rsid w:val="00DE466B"/>
    <w:rsid w:val="00DE4C6A"/>
    <w:rsid w:val="00DE4F0D"/>
    <w:rsid w:val="00DE52AE"/>
    <w:rsid w:val="00DE52FF"/>
    <w:rsid w:val="00DE532A"/>
    <w:rsid w:val="00DE631A"/>
    <w:rsid w:val="00DE6CFE"/>
    <w:rsid w:val="00DE79F1"/>
    <w:rsid w:val="00DE7B75"/>
    <w:rsid w:val="00DF0C73"/>
    <w:rsid w:val="00DF1A8E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8EF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09A5"/>
    <w:rsid w:val="00E2237E"/>
    <w:rsid w:val="00E224CC"/>
    <w:rsid w:val="00E2460F"/>
    <w:rsid w:val="00E26D56"/>
    <w:rsid w:val="00E26FF3"/>
    <w:rsid w:val="00E275D2"/>
    <w:rsid w:val="00E310A5"/>
    <w:rsid w:val="00E314A4"/>
    <w:rsid w:val="00E31556"/>
    <w:rsid w:val="00E3305D"/>
    <w:rsid w:val="00E33DE2"/>
    <w:rsid w:val="00E3484E"/>
    <w:rsid w:val="00E34EE4"/>
    <w:rsid w:val="00E35D71"/>
    <w:rsid w:val="00E35E5B"/>
    <w:rsid w:val="00E3737E"/>
    <w:rsid w:val="00E377C4"/>
    <w:rsid w:val="00E4012D"/>
    <w:rsid w:val="00E4018D"/>
    <w:rsid w:val="00E41188"/>
    <w:rsid w:val="00E42A18"/>
    <w:rsid w:val="00E42C66"/>
    <w:rsid w:val="00E4312A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721"/>
    <w:rsid w:val="00E53D51"/>
    <w:rsid w:val="00E54585"/>
    <w:rsid w:val="00E54876"/>
    <w:rsid w:val="00E557E1"/>
    <w:rsid w:val="00E55891"/>
    <w:rsid w:val="00E5675D"/>
    <w:rsid w:val="00E57B23"/>
    <w:rsid w:val="00E6047A"/>
    <w:rsid w:val="00E62349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E9C"/>
    <w:rsid w:val="00E72F46"/>
    <w:rsid w:val="00E732A3"/>
    <w:rsid w:val="00E7383E"/>
    <w:rsid w:val="00E74274"/>
    <w:rsid w:val="00E752B1"/>
    <w:rsid w:val="00E753C8"/>
    <w:rsid w:val="00E76934"/>
    <w:rsid w:val="00E76E74"/>
    <w:rsid w:val="00E77788"/>
    <w:rsid w:val="00E77B9B"/>
    <w:rsid w:val="00E816D8"/>
    <w:rsid w:val="00E837BC"/>
    <w:rsid w:val="00E83A85"/>
    <w:rsid w:val="00E83E79"/>
    <w:rsid w:val="00E84012"/>
    <w:rsid w:val="00E84CCB"/>
    <w:rsid w:val="00E859A9"/>
    <w:rsid w:val="00E859B1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6E18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10D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198"/>
    <w:rsid w:val="00EE2C91"/>
    <w:rsid w:val="00EE3365"/>
    <w:rsid w:val="00EE33AD"/>
    <w:rsid w:val="00EE36D6"/>
    <w:rsid w:val="00EE3979"/>
    <w:rsid w:val="00EE3CAF"/>
    <w:rsid w:val="00EE45A5"/>
    <w:rsid w:val="00EE4CF1"/>
    <w:rsid w:val="00EE72AC"/>
    <w:rsid w:val="00EE7A7F"/>
    <w:rsid w:val="00EE7D87"/>
    <w:rsid w:val="00EE7F9C"/>
    <w:rsid w:val="00EF0544"/>
    <w:rsid w:val="00EF138C"/>
    <w:rsid w:val="00EF311A"/>
    <w:rsid w:val="00EF43C2"/>
    <w:rsid w:val="00EF489B"/>
    <w:rsid w:val="00EF4DBB"/>
    <w:rsid w:val="00EF5094"/>
    <w:rsid w:val="00EF6A0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6D5C"/>
    <w:rsid w:val="00F17038"/>
    <w:rsid w:val="00F17700"/>
    <w:rsid w:val="00F17E1A"/>
    <w:rsid w:val="00F17E33"/>
    <w:rsid w:val="00F17EFD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A53"/>
    <w:rsid w:val="00F27BB7"/>
    <w:rsid w:val="00F300EC"/>
    <w:rsid w:val="00F30EEF"/>
    <w:rsid w:val="00F31AA8"/>
    <w:rsid w:val="00F32C56"/>
    <w:rsid w:val="00F32E86"/>
    <w:rsid w:val="00F341F7"/>
    <w:rsid w:val="00F3446D"/>
    <w:rsid w:val="00F3598C"/>
    <w:rsid w:val="00F35A27"/>
    <w:rsid w:val="00F35C59"/>
    <w:rsid w:val="00F37A64"/>
    <w:rsid w:val="00F40284"/>
    <w:rsid w:val="00F406E4"/>
    <w:rsid w:val="00F40BE1"/>
    <w:rsid w:val="00F41D4F"/>
    <w:rsid w:val="00F425F4"/>
    <w:rsid w:val="00F43AB2"/>
    <w:rsid w:val="00F45766"/>
    <w:rsid w:val="00F4609E"/>
    <w:rsid w:val="00F467E5"/>
    <w:rsid w:val="00F46EEC"/>
    <w:rsid w:val="00F47363"/>
    <w:rsid w:val="00F47533"/>
    <w:rsid w:val="00F477A4"/>
    <w:rsid w:val="00F47F1D"/>
    <w:rsid w:val="00F50E36"/>
    <w:rsid w:val="00F516A8"/>
    <w:rsid w:val="00F516B5"/>
    <w:rsid w:val="00F51F92"/>
    <w:rsid w:val="00F52035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080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1FD3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86EB6"/>
    <w:rsid w:val="00F90D98"/>
    <w:rsid w:val="00F90FF0"/>
    <w:rsid w:val="00F9131C"/>
    <w:rsid w:val="00F917B5"/>
    <w:rsid w:val="00F91A73"/>
    <w:rsid w:val="00F92832"/>
    <w:rsid w:val="00F93016"/>
    <w:rsid w:val="00F93778"/>
    <w:rsid w:val="00F93D76"/>
    <w:rsid w:val="00F940F3"/>
    <w:rsid w:val="00F9556D"/>
    <w:rsid w:val="00F955A9"/>
    <w:rsid w:val="00F955AC"/>
    <w:rsid w:val="00F95B40"/>
    <w:rsid w:val="00F96AE4"/>
    <w:rsid w:val="00F97EE5"/>
    <w:rsid w:val="00FA12E0"/>
    <w:rsid w:val="00FA1B5C"/>
    <w:rsid w:val="00FA25F9"/>
    <w:rsid w:val="00FA3F32"/>
    <w:rsid w:val="00FA414A"/>
    <w:rsid w:val="00FA66B1"/>
    <w:rsid w:val="00FA6AB0"/>
    <w:rsid w:val="00FA7558"/>
    <w:rsid w:val="00FB0610"/>
    <w:rsid w:val="00FB0741"/>
    <w:rsid w:val="00FB0D0C"/>
    <w:rsid w:val="00FB1013"/>
    <w:rsid w:val="00FB3AF8"/>
    <w:rsid w:val="00FB3ED3"/>
    <w:rsid w:val="00FB4408"/>
    <w:rsid w:val="00FB487F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4DAE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416"/>
    <w:rsid w:val="00FD47E2"/>
    <w:rsid w:val="00FE0D13"/>
    <w:rsid w:val="00FE1189"/>
    <w:rsid w:val="00FE44A9"/>
    <w:rsid w:val="00FE63F8"/>
    <w:rsid w:val="00FE6F73"/>
    <w:rsid w:val="00FE799A"/>
    <w:rsid w:val="00FF094D"/>
    <w:rsid w:val="00FF0D69"/>
    <w:rsid w:val="00FF1D95"/>
    <w:rsid w:val="00FF209D"/>
    <w:rsid w:val="00FF20D9"/>
    <w:rsid w:val="00FF2198"/>
    <w:rsid w:val="00FF2251"/>
    <w:rsid w:val="00FF2F2B"/>
    <w:rsid w:val="00FF3ABE"/>
    <w:rsid w:val="00FF3E46"/>
    <w:rsid w:val="00FF456E"/>
    <w:rsid w:val="00FF475C"/>
    <w:rsid w:val="00FF4F5B"/>
    <w:rsid w:val="00FF53FF"/>
    <w:rsid w:val="00FF7DA2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0CA4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0CA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0CA4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0CA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35462-0069-4C10-822A-D8C6A608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16</TotalTime>
  <Pages>6</Pages>
  <Words>1514</Words>
  <Characters>8635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9</cp:revision>
  <dcterms:created xsi:type="dcterms:W3CDTF">2024-05-13T11:42:00Z</dcterms:created>
  <dcterms:modified xsi:type="dcterms:W3CDTF">2024-05-14T15:52:00Z</dcterms:modified>
</cp:coreProperties>
</file>